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64F" w:rsidRPr="00B44F98" w:rsidRDefault="00193461" w:rsidP="00046D14">
      <w:bookmarkStart w:id="0" w:name="OPCCaretCursor"/>
      <w:bookmarkStart w:id="1" w:name="OPCCaretStart"/>
      <w:bookmarkEnd w:id="0"/>
      <w:bookmarkEnd w:id="1"/>
      <w:r w:rsidRPr="00B44F98">
        <w:rPr>
          <w:noProof/>
          <w:lang w:eastAsia="en-AU"/>
        </w:rPr>
        <w:drawing>
          <wp:inline distT="0" distB="0" distL="0" distR="0" wp14:anchorId="22045593" wp14:editId="1B53A339">
            <wp:extent cx="1503328" cy="110520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onwealth Coat of Arms"/>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503328" cy="1105200"/>
                    </a:xfrm>
                    <a:prstGeom prst="rect">
                      <a:avLst/>
                    </a:prstGeom>
                    <a:noFill/>
                    <a:ln>
                      <a:noFill/>
                    </a:ln>
                  </pic:spPr>
                </pic:pic>
              </a:graphicData>
            </a:graphic>
          </wp:inline>
        </w:drawing>
      </w:r>
    </w:p>
    <w:p w:rsidR="0048364F" w:rsidRPr="00B44F98" w:rsidRDefault="0048364F" w:rsidP="0048364F">
      <w:pPr>
        <w:rPr>
          <w:sz w:val="19"/>
        </w:rPr>
      </w:pPr>
    </w:p>
    <w:p w:rsidR="0048364F" w:rsidRPr="00B44F98" w:rsidRDefault="002629A0" w:rsidP="0048364F">
      <w:pPr>
        <w:pStyle w:val="ShortT"/>
      </w:pPr>
      <w:r w:rsidRPr="00B44F98">
        <w:t xml:space="preserve">Civil Aviation </w:t>
      </w:r>
      <w:r w:rsidR="003F3999" w:rsidRPr="00B44F98">
        <w:t>Safety</w:t>
      </w:r>
      <w:r w:rsidRPr="00B44F98">
        <w:t xml:space="preserve"> Amendment (Part</w:t>
      </w:r>
      <w:r w:rsidR="00B44F98" w:rsidRPr="00B44F98">
        <w:t> </w:t>
      </w:r>
      <w:r w:rsidRPr="00B44F98">
        <w:t>121) Regulation</w:t>
      </w:r>
      <w:r w:rsidR="00F42BD6" w:rsidRPr="00B44F98">
        <w:t>s</w:t>
      </w:r>
      <w:r w:rsidR="00B44F98" w:rsidRPr="00B44F98">
        <w:t> </w:t>
      </w:r>
      <w:r w:rsidR="00087E02" w:rsidRPr="00B44F98">
        <w:t>2018</w:t>
      </w:r>
    </w:p>
    <w:p w:rsidR="002527AC" w:rsidRPr="005653EB" w:rsidRDefault="002527AC" w:rsidP="002527AC">
      <w:pPr>
        <w:pStyle w:val="SignCoverPageStart"/>
        <w:spacing w:before="240"/>
        <w:rPr>
          <w:szCs w:val="22"/>
        </w:rPr>
      </w:pPr>
      <w:r w:rsidRPr="005653EB">
        <w:rPr>
          <w:szCs w:val="22"/>
        </w:rPr>
        <w:t xml:space="preserve">I, </w:t>
      </w:r>
      <w:r>
        <w:rPr>
          <w:szCs w:val="22"/>
        </w:rPr>
        <w:t xml:space="preserve">the Honourable </w:t>
      </w:r>
      <w:r w:rsidRPr="009249C7">
        <w:rPr>
          <w:szCs w:val="22"/>
        </w:rPr>
        <w:t>Paul de Jersey</w:t>
      </w:r>
      <w:r>
        <w:rPr>
          <w:szCs w:val="22"/>
        </w:rPr>
        <w:t xml:space="preserve"> AC</w:t>
      </w:r>
      <w:r w:rsidRPr="005653EB">
        <w:rPr>
          <w:szCs w:val="22"/>
        </w:rPr>
        <w:t xml:space="preserve">, </w:t>
      </w:r>
      <w:r w:rsidRPr="009249C7">
        <w:rPr>
          <w:szCs w:val="22"/>
        </w:rPr>
        <w:t>Administrator</w:t>
      </w:r>
      <w:r>
        <w:rPr>
          <w:szCs w:val="22"/>
        </w:rPr>
        <w:t xml:space="preserve"> of the Government of the Commonwealth of Australia</w:t>
      </w:r>
      <w:r w:rsidRPr="005653EB">
        <w:rPr>
          <w:szCs w:val="22"/>
        </w:rPr>
        <w:t>, acting with the advice of the Federal Executive Council, make the following regulations.</w:t>
      </w:r>
    </w:p>
    <w:p w:rsidR="009D0C2E" w:rsidRPr="00B44F98" w:rsidRDefault="009D0C2E" w:rsidP="008867D4">
      <w:pPr>
        <w:keepNext/>
        <w:spacing w:before="720" w:line="240" w:lineRule="atLeast"/>
        <w:ind w:right="397"/>
        <w:jc w:val="both"/>
        <w:rPr>
          <w:szCs w:val="22"/>
        </w:rPr>
      </w:pPr>
      <w:r w:rsidRPr="00B44F98">
        <w:rPr>
          <w:szCs w:val="22"/>
        </w:rPr>
        <w:t xml:space="preserve">Dated </w:t>
      </w:r>
      <w:r w:rsidRPr="00B44F98">
        <w:rPr>
          <w:szCs w:val="22"/>
        </w:rPr>
        <w:fldChar w:fldCharType="begin"/>
      </w:r>
      <w:r w:rsidRPr="00B44F98">
        <w:rPr>
          <w:szCs w:val="22"/>
        </w:rPr>
        <w:instrText xml:space="preserve"> DOCPROPERTY  DateMade </w:instrText>
      </w:r>
      <w:r w:rsidRPr="00B44F98">
        <w:rPr>
          <w:szCs w:val="22"/>
        </w:rPr>
        <w:fldChar w:fldCharType="separate"/>
      </w:r>
      <w:r w:rsidR="009E1A64">
        <w:rPr>
          <w:szCs w:val="22"/>
        </w:rPr>
        <w:t>06 December 2018</w:t>
      </w:r>
      <w:r w:rsidRPr="00B44F98">
        <w:rPr>
          <w:szCs w:val="22"/>
        </w:rPr>
        <w:fldChar w:fldCharType="end"/>
      </w:r>
    </w:p>
    <w:p w:rsidR="002527AC" w:rsidRPr="009249C7" w:rsidRDefault="002527AC" w:rsidP="002527AC">
      <w:pPr>
        <w:keepNext/>
        <w:tabs>
          <w:tab w:val="left" w:pos="3402"/>
        </w:tabs>
        <w:spacing w:before="1080" w:line="300" w:lineRule="atLeast"/>
        <w:ind w:left="397" w:right="397"/>
        <w:jc w:val="right"/>
        <w:rPr>
          <w:szCs w:val="22"/>
        </w:rPr>
      </w:pPr>
      <w:r w:rsidRPr="009249C7">
        <w:rPr>
          <w:szCs w:val="22"/>
        </w:rPr>
        <w:t>Paul de Jersey</w:t>
      </w:r>
      <w:r>
        <w:rPr>
          <w:szCs w:val="22"/>
        </w:rPr>
        <w:t xml:space="preserve"> AC</w:t>
      </w:r>
    </w:p>
    <w:p w:rsidR="002527AC" w:rsidRPr="009249C7" w:rsidRDefault="002527AC" w:rsidP="002527AC">
      <w:pPr>
        <w:keepNext/>
        <w:tabs>
          <w:tab w:val="left" w:pos="3402"/>
        </w:tabs>
        <w:spacing w:line="300" w:lineRule="atLeast"/>
        <w:ind w:left="397" w:right="397"/>
        <w:jc w:val="right"/>
        <w:rPr>
          <w:szCs w:val="22"/>
        </w:rPr>
      </w:pPr>
      <w:r w:rsidRPr="009249C7">
        <w:rPr>
          <w:szCs w:val="22"/>
        </w:rPr>
        <w:t>Administrator</w:t>
      </w:r>
      <w:r>
        <w:rPr>
          <w:szCs w:val="22"/>
        </w:rPr>
        <w:t xml:space="preserve"> of the Government of the Commonwealth of Australia</w:t>
      </w:r>
    </w:p>
    <w:p w:rsidR="009D0C2E" w:rsidRPr="00B44F98" w:rsidRDefault="009D0C2E" w:rsidP="008867D4">
      <w:pPr>
        <w:keepNext/>
        <w:tabs>
          <w:tab w:val="left" w:pos="3402"/>
        </w:tabs>
        <w:spacing w:before="840" w:after="1080" w:line="300" w:lineRule="atLeast"/>
        <w:ind w:right="397"/>
        <w:rPr>
          <w:szCs w:val="22"/>
        </w:rPr>
      </w:pPr>
      <w:bookmarkStart w:id="2" w:name="_GoBack"/>
      <w:bookmarkEnd w:id="2"/>
      <w:r w:rsidRPr="00B44F98">
        <w:rPr>
          <w:szCs w:val="22"/>
        </w:rPr>
        <w:t>By His Excellency’s Command</w:t>
      </w:r>
    </w:p>
    <w:p w:rsidR="009D0C2E" w:rsidRPr="00B44F98" w:rsidRDefault="009D0C2E" w:rsidP="008867D4">
      <w:pPr>
        <w:keepNext/>
        <w:tabs>
          <w:tab w:val="left" w:pos="3402"/>
        </w:tabs>
        <w:spacing w:before="480" w:line="300" w:lineRule="atLeast"/>
        <w:ind w:right="397"/>
        <w:rPr>
          <w:szCs w:val="22"/>
        </w:rPr>
      </w:pPr>
      <w:r w:rsidRPr="00B44F98">
        <w:rPr>
          <w:szCs w:val="22"/>
        </w:rPr>
        <w:t>Michael McCormack</w:t>
      </w:r>
    </w:p>
    <w:p w:rsidR="009D0C2E" w:rsidRPr="00B44F98" w:rsidRDefault="009D0C2E" w:rsidP="008867D4">
      <w:pPr>
        <w:pStyle w:val="SignCoverPageEnd"/>
        <w:spacing w:after="0"/>
        <w:rPr>
          <w:szCs w:val="22"/>
        </w:rPr>
      </w:pPr>
      <w:r w:rsidRPr="00B44F98">
        <w:rPr>
          <w:szCs w:val="22"/>
        </w:rPr>
        <w:t>Deputy Prime Minister and Minister for Infrastructure, Transport and Regional Development</w:t>
      </w:r>
    </w:p>
    <w:p w:rsidR="009D0C2E" w:rsidRPr="00B44F98" w:rsidRDefault="009D0C2E" w:rsidP="008867D4"/>
    <w:p w:rsidR="009D0C2E" w:rsidRPr="00B44F98" w:rsidRDefault="009D0C2E" w:rsidP="008867D4"/>
    <w:p w:rsidR="009D0C2E" w:rsidRPr="00B44F98" w:rsidRDefault="009D0C2E" w:rsidP="008867D4"/>
    <w:p w:rsidR="009D0C2E" w:rsidRPr="00B44F98" w:rsidRDefault="009D0C2E" w:rsidP="009D0C2E"/>
    <w:p w:rsidR="0048364F" w:rsidRPr="00B44F98" w:rsidRDefault="0048364F" w:rsidP="0048364F">
      <w:pPr>
        <w:pStyle w:val="Header"/>
        <w:tabs>
          <w:tab w:val="clear" w:pos="4150"/>
          <w:tab w:val="clear" w:pos="8307"/>
        </w:tabs>
      </w:pPr>
      <w:r w:rsidRPr="00B44F98">
        <w:rPr>
          <w:rStyle w:val="CharAmSchNo"/>
        </w:rPr>
        <w:t xml:space="preserve"> </w:t>
      </w:r>
      <w:r w:rsidRPr="00B44F98">
        <w:rPr>
          <w:rStyle w:val="CharAmSchText"/>
        </w:rPr>
        <w:t xml:space="preserve"> </w:t>
      </w:r>
    </w:p>
    <w:p w:rsidR="0048364F" w:rsidRPr="00B44F98" w:rsidRDefault="0048364F" w:rsidP="0048364F">
      <w:pPr>
        <w:pStyle w:val="Header"/>
        <w:tabs>
          <w:tab w:val="clear" w:pos="4150"/>
          <w:tab w:val="clear" w:pos="8307"/>
        </w:tabs>
      </w:pPr>
      <w:r w:rsidRPr="00B44F98">
        <w:rPr>
          <w:rStyle w:val="CharAmPartNo"/>
        </w:rPr>
        <w:t xml:space="preserve"> </w:t>
      </w:r>
      <w:r w:rsidRPr="00B44F98">
        <w:rPr>
          <w:rStyle w:val="CharAmPartText"/>
        </w:rPr>
        <w:t xml:space="preserve"> </w:t>
      </w:r>
    </w:p>
    <w:p w:rsidR="0048364F" w:rsidRPr="00B44F98" w:rsidRDefault="0048364F" w:rsidP="0048364F">
      <w:pPr>
        <w:sectPr w:rsidR="0048364F" w:rsidRPr="00B44F98" w:rsidSect="00144A06">
          <w:headerReference w:type="even" r:id="rId10"/>
          <w:headerReference w:type="default" r:id="rId11"/>
          <w:footerReference w:type="even" r:id="rId12"/>
          <w:footerReference w:type="default" r:id="rId13"/>
          <w:headerReference w:type="first" r:id="rId14"/>
          <w:footerReference w:type="first" r:id="rId15"/>
          <w:pgSz w:w="11907" w:h="16839"/>
          <w:pgMar w:top="1440" w:right="1797" w:bottom="1440" w:left="1797" w:header="720" w:footer="709" w:gutter="0"/>
          <w:cols w:space="708"/>
          <w:titlePg/>
          <w:docGrid w:linePitch="360"/>
        </w:sectPr>
      </w:pPr>
    </w:p>
    <w:p w:rsidR="0048364F" w:rsidRPr="00B44F98" w:rsidRDefault="0048364F" w:rsidP="001A254A">
      <w:pPr>
        <w:rPr>
          <w:sz w:val="36"/>
        </w:rPr>
      </w:pPr>
      <w:r w:rsidRPr="00B44F98">
        <w:rPr>
          <w:sz w:val="36"/>
        </w:rPr>
        <w:lastRenderedPageBreak/>
        <w:t>Contents</w:t>
      </w:r>
    </w:p>
    <w:p w:rsidR="005759CE" w:rsidRPr="00B44F98" w:rsidRDefault="005759CE">
      <w:pPr>
        <w:pStyle w:val="TOC5"/>
        <w:rPr>
          <w:rFonts w:asciiTheme="minorHAnsi" w:eastAsiaTheme="minorEastAsia" w:hAnsiTheme="minorHAnsi" w:cstheme="minorBidi"/>
          <w:noProof/>
          <w:kern w:val="0"/>
          <w:sz w:val="22"/>
          <w:szCs w:val="22"/>
        </w:rPr>
      </w:pPr>
      <w:r w:rsidRPr="00B44F98">
        <w:fldChar w:fldCharType="begin"/>
      </w:r>
      <w:r w:rsidRPr="00B44F98">
        <w:instrText xml:space="preserve"> TOC \o "1-9" </w:instrText>
      </w:r>
      <w:r w:rsidRPr="00B44F98">
        <w:fldChar w:fldCharType="separate"/>
      </w:r>
      <w:r w:rsidRPr="00B44F98">
        <w:rPr>
          <w:noProof/>
        </w:rPr>
        <w:t>1</w:t>
      </w:r>
      <w:r w:rsidRPr="00B44F98">
        <w:rPr>
          <w:noProof/>
        </w:rPr>
        <w:tab/>
        <w:t>Name</w:t>
      </w:r>
      <w:r w:rsidRPr="00B44F98">
        <w:rPr>
          <w:noProof/>
        </w:rPr>
        <w:tab/>
      </w:r>
      <w:r w:rsidRPr="00B44F98">
        <w:rPr>
          <w:noProof/>
        </w:rPr>
        <w:fldChar w:fldCharType="begin"/>
      </w:r>
      <w:r w:rsidRPr="00B44F98">
        <w:rPr>
          <w:noProof/>
        </w:rPr>
        <w:instrText xml:space="preserve"> PAGEREF _Toc529354023 \h </w:instrText>
      </w:r>
      <w:r w:rsidRPr="00B44F98">
        <w:rPr>
          <w:noProof/>
        </w:rPr>
      </w:r>
      <w:r w:rsidRPr="00B44F98">
        <w:rPr>
          <w:noProof/>
        </w:rPr>
        <w:fldChar w:fldCharType="separate"/>
      </w:r>
      <w:r w:rsidR="009E1A64">
        <w:rPr>
          <w:noProof/>
        </w:rPr>
        <w:t>1</w:t>
      </w:r>
      <w:r w:rsidRPr="00B44F98">
        <w:rPr>
          <w:noProof/>
        </w:rPr>
        <w:fldChar w:fldCharType="end"/>
      </w:r>
    </w:p>
    <w:p w:rsidR="005759CE" w:rsidRPr="00B44F98" w:rsidRDefault="005759CE">
      <w:pPr>
        <w:pStyle w:val="TOC5"/>
        <w:rPr>
          <w:rFonts w:asciiTheme="minorHAnsi" w:eastAsiaTheme="minorEastAsia" w:hAnsiTheme="minorHAnsi" w:cstheme="minorBidi"/>
          <w:noProof/>
          <w:kern w:val="0"/>
          <w:sz w:val="22"/>
          <w:szCs w:val="22"/>
        </w:rPr>
      </w:pPr>
      <w:r w:rsidRPr="00B44F98">
        <w:rPr>
          <w:noProof/>
        </w:rPr>
        <w:t>2</w:t>
      </w:r>
      <w:r w:rsidRPr="00B44F98">
        <w:rPr>
          <w:noProof/>
        </w:rPr>
        <w:tab/>
        <w:t>Commencement</w:t>
      </w:r>
      <w:r w:rsidRPr="00B44F98">
        <w:rPr>
          <w:noProof/>
        </w:rPr>
        <w:tab/>
      </w:r>
      <w:r w:rsidRPr="00B44F98">
        <w:rPr>
          <w:noProof/>
        </w:rPr>
        <w:fldChar w:fldCharType="begin"/>
      </w:r>
      <w:r w:rsidRPr="00B44F98">
        <w:rPr>
          <w:noProof/>
        </w:rPr>
        <w:instrText xml:space="preserve"> PAGEREF _Toc529354024 \h </w:instrText>
      </w:r>
      <w:r w:rsidRPr="00B44F98">
        <w:rPr>
          <w:noProof/>
        </w:rPr>
      </w:r>
      <w:r w:rsidRPr="00B44F98">
        <w:rPr>
          <w:noProof/>
        </w:rPr>
        <w:fldChar w:fldCharType="separate"/>
      </w:r>
      <w:r w:rsidR="009E1A64">
        <w:rPr>
          <w:noProof/>
        </w:rPr>
        <w:t>1</w:t>
      </w:r>
      <w:r w:rsidRPr="00B44F98">
        <w:rPr>
          <w:noProof/>
        </w:rPr>
        <w:fldChar w:fldCharType="end"/>
      </w:r>
    </w:p>
    <w:p w:rsidR="005759CE" w:rsidRPr="00B44F98" w:rsidRDefault="005759CE">
      <w:pPr>
        <w:pStyle w:val="TOC5"/>
        <w:rPr>
          <w:rFonts w:asciiTheme="minorHAnsi" w:eastAsiaTheme="minorEastAsia" w:hAnsiTheme="minorHAnsi" w:cstheme="minorBidi"/>
          <w:noProof/>
          <w:kern w:val="0"/>
          <w:sz w:val="22"/>
          <w:szCs w:val="22"/>
        </w:rPr>
      </w:pPr>
      <w:r w:rsidRPr="00B44F98">
        <w:rPr>
          <w:noProof/>
        </w:rPr>
        <w:t>3</w:t>
      </w:r>
      <w:r w:rsidRPr="00B44F98">
        <w:rPr>
          <w:noProof/>
        </w:rPr>
        <w:tab/>
        <w:t>Authority</w:t>
      </w:r>
      <w:r w:rsidRPr="00B44F98">
        <w:rPr>
          <w:noProof/>
        </w:rPr>
        <w:tab/>
      </w:r>
      <w:r w:rsidRPr="00B44F98">
        <w:rPr>
          <w:noProof/>
        </w:rPr>
        <w:fldChar w:fldCharType="begin"/>
      </w:r>
      <w:r w:rsidRPr="00B44F98">
        <w:rPr>
          <w:noProof/>
        </w:rPr>
        <w:instrText xml:space="preserve"> PAGEREF _Toc529354025 \h </w:instrText>
      </w:r>
      <w:r w:rsidRPr="00B44F98">
        <w:rPr>
          <w:noProof/>
        </w:rPr>
      </w:r>
      <w:r w:rsidRPr="00B44F98">
        <w:rPr>
          <w:noProof/>
        </w:rPr>
        <w:fldChar w:fldCharType="separate"/>
      </w:r>
      <w:r w:rsidR="009E1A64">
        <w:rPr>
          <w:noProof/>
        </w:rPr>
        <w:t>1</w:t>
      </w:r>
      <w:r w:rsidRPr="00B44F98">
        <w:rPr>
          <w:noProof/>
        </w:rPr>
        <w:fldChar w:fldCharType="end"/>
      </w:r>
    </w:p>
    <w:p w:rsidR="005759CE" w:rsidRPr="00B44F98" w:rsidRDefault="005759CE">
      <w:pPr>
        <w:pStyle w:val="TOC5"/>
        <w:rPr>
          <w:rFonts w:asciiTheme="minorHAnsi" w:eastAsiaTheme="minorEastAsia" w:hAnsiTheme="minorHAnsi" w:cstheme="minorBidi"/>
          <w:noProof/>
          <w:kern w:val="0"/>
          <w:sz w:val="22"/>
          <w:szCs w:val="22"/>
        </w:rPr>
      </w:pPr>
      <w:r w:rsidRPr="00B44F98">
        <w:rPr>
          <w:noProof/>
        </w:rPr>
        <w:t>4</w:t>
      </w:r>
      <w:r w:rsidRPr="00B44F98">
        <w:rPr>
          <w:noProof/>
        </w:rPr>
        <w:tab/>
        <w:t>Schedules</w:t>
      </w:r>
      <w:r w:rsidRPr="00B44F98">
        <w:rPr>
          <w:noProof/>
        </w:rPr>
        <w:tab/>
      </w:r>
      <w:r w:rsidRPr="00B44F98">
        <w:rPr>
          <w:noProof/>
        </w:rPr>
        <w:fldChar w:fldCharType="begin"/>
      </w:r>
      <w:r w:rsidRPr="00B44F98">
        <w:rPr>
          <w:noProof/>
        </w:rPr>
        <w:instrText xml:space="preserve"> PAGEREF _Toc529354026 \h </w:instrText>
      </w:r>
      <w:r w:rsidRPr="00B44F98">
        <w:rPr>
          <w:noProof/>
        </w:rPr>
      </w:r>
      <w:r w:rsidRPr="00B44F98">
        <w:rPr>
          <w:noProof/>
        </w:rPr>
        <w:fldChar w:fldCharType="separate"/>
      </w:r>
      <w:r w:rsidR="009E1A64">
        <w:rPr>
          <w:noProof/>
        </w:rPr>
        <w:t>1</w:t>
      </w:r>
      <w:r w:rsidRPr="00B44F98">
        <w:rPr>
          <w:noProof/>
        </w:rPr>
        <w:fldChar w:fldCharType="end"/>
      </w:r>
    </w:p>
    <w:p w:rsidR="005759CE" w:rsidRPr="00B44F98" w:rsidRDefault="005759CE">
      <w:pPr>
        <w:pStyle w:val="TOC6"/>
        <w:rPr>
          <w:rFonts w:asciiTheme="minorHAnsi" w:eastAsiaTheme="minorEastAsia" w:hAnsiTheme="minorHAnsi" w:cstheme="minorBidi"/>
          <w:b w:val="0"/>
          <w:noProof/>
          <w:kern w:val="0"/>
          <w:sz w:val="22"/>
          <w:szCs w:val="22"/>
        </w:rPr>
      </w:pPr>
      <w:r w:rsidRPr="00B44F98">
        <w:rPr>
          <w:noProof/>
        </w:rPr>
        <w:t>Schedule</w:t>
      </w:r>
      <w:r w:rsidR="00B44F98" w:rsidRPr="00B44F98">
        <w:rPr>
          <w:noProof/>
        </w:rPr>
        <w:t> </w:t>
      </w:r>
      <w:r w:rsidRPr="00B44F98">
        <w:rPr>
          <w:noProof/>
        </w:rPr>
        <w:t>1—Amendments</w:t>
      </w:r>
      <w:r w:rsidRPr="00B44F98">
        <w:rPr>
          <w:b w:val="0"/>
          <w:noProof/>
          <w:sz w:val="18"/>
        </w:rPr>
        <w:tab/>
      </w:r>
      <w:r w:rsidRPr="00B44F98">
        <w:rPr>
          <w:b w:val="0"/>
          <w:noProof/>
          <w:sz w:val="18"/>
        </w:rPr>
        <w:fldChar w:fldCharType="begin"/>
      </w:r>
      <w:r w:rsidRPr="00B44F98">
        <w:rPr>
          <w:b w:val="0"/>
          <w:noProof/>
          <w:sz w:val="18"/>
        </w:rPr>
        <w:instrText xml:space="preserve"> PAGEREF _Toc529354027 \h </w:instrText>
      </w:r>
      <w:r w:rsidRPr="00B44F98">
        <w:rPr>
          <w:b w:val="0"/>
          <w:noProof/>
          <w:sz w:val="18"/>
        </w:rPr>
      </w:r>
      <w:r w:rsidRPr="00B44F98">
        <w:rPr>
          <w:b w:val="0"/>
          <w:noProof/>
          <w:sz w:val="18"/>
        </w:rPr>
        <w:fldChar w:fldCharType="separate"/>
      </w:r>
      <w:r w:rsidR="009E1A64">
        <w:rPr>
          <w:b w:val="0"/>
          <w:noProof/>
          <w:sz w:val="18"/>
        </w:rPr>
        <w:t>2</w:t>
      </w:r>
      <w:r w:rsidRPr="00B44F98">
        <w:rPr>
          <w:b w:val="0"/>
          <w:noProof/>
          <w:sz w:val="18"/>
        </w:rPr>
        <w:fldChar w:fldCharType="end"/>
      </w:r>
    </w:p>
    <w:p w:rsidR="005759CE" w:rsidRPr="00B44F98" w:rsidRDefault="005759CE">
      <w:pPr>
        <w:pStyle w:val="TOC9"/>
        <w:rPr>
          <w:rFonts w:asciiTheme="minorHAnsi" w:eastAsiaTheme="minorEastAsia" w:hAnsiTheme="minorHAnsi" w:cstheme="minorBidi"/>
          <w:i w:val="0"/>
          <w:noProof/>
          <w:kern w:val="0"/>
          <w:sz w:val="22"/>
          <w:szCs w:val="22"/>
        </w:rPr>
      </w:pPr>
      <w:r w:rsidRPr="00B44F98">
        <w:rPr>
          <w:noProof/>
        </w:rPr>
        <w:t>Civil Aviation Safety Regulations</w:t>
      </w:r>
      <w:r w:rsidR="00B44F98" w:rsidRPr="00B44F98">
        <w:rPr>
          <w:noProof/>
        </w:rPr>
        <w:t> </w:t>
      </w:r>
      <w:r w:rsidRPr="00B44F98">
        <w:rPr>
          <w:noProof/>
        </w:rPr>
        <w:t>1998</w:t>
      </w:r>
      <w:r w:rsidRPr="00B44F98">
        <w:rPr>
          <w:i w:val="0"/>
          <w:noProof/>
          <w:sz w:val="18"/>
        </w:rPr>
        <w:tab/>
      </w:r>
      <w:r w:rsidRPr="00B44F98">
        <w:rPr>
          <w:i w:val="0"/>
          <w:noProof/>
          <w:sz w:val="18"/>
        </w:rPr>
        <w:fldChar w:fldCharType="begin"/>
      </w:r>
      <w:r w:rsidRPr="00B44F98">
        <w:rPr>
          <w:i w:val="0"/>
          <w:noProof/>
          <w:sz w:val="18"/>
        </w:rPr>
        <w:instrText xml:space="preserve"> PAGEREF _Toc529354028 \h </w:instrText>
      </w:r>
      <w:r w:rsidRPr="00B44F98">
        <w:rPr>
          <w:i w:val="0"/>
          <w:noProof/>
          <w:sz w:val="18"/>
        </w:rPr>
      </w:r>
      <w:r w:rsidRPr="00B44F98">
        <w:rPr>
          <w:i w:val="0"/>
          <w:noProof/>
          <w:sz w:val="18"/>
        </w:rPr>
        <w:fldChar w:fldCharType="separate"/>
      </w:r>
      <w:r w:rsidR="009E1A64">
        <w:rPr>
          <w:i w:val="0"/>
          <w:noProof/>
          <w:sz w:val="18"/>
        </w:rPr>
        <w:t>2</w:t>
      </w:r>
      <w:r w:rsidRPr="00B44F98">
        <w:rPr>
          <w:i w:val="0"/>
          <w:noProof/>
          <w:sz w:val="18"/>
        </w:rPr>
        <w:fldChar w:fldCharType="end"/>
      </w:r>
    </w:p>
    <w:p w:rsidR="00833416" w:rsidRPr="00B44F98" w:rsidRDefault="005759CE" w:rsidP="0048364F">
      <w:r w:rsidRPr="00B44F98">
        <w:fldChar w:fldCharType="end"/>
      </w:r>
    </w:p>
    <w:p w:rsidR="00722023" w:rsidRPr="00B44F98" w:rsidRDefault="00722023" w:rsidP="0048364F">
      <w:pPr>
        <w:sectPr w:rsidR="00722023" w:rsidRPr="00B44F98" w:rsidSect="00144A06">
          <w:headerReference w:type="even" r:id="rId16"/>
          <w:headerReference w:type="default" r:id="rId17"/>
          <w:footerReference w:type="even" r:id="rId18"/>
          <w:footerReference w:type="default" r:id="rId19"/>
          <w:headerReference w:type="first" r:id="rId20"/>
          <w:pgSz w:w="11907" w:h="16839"/>
          <w:pgMar w:top="2093" w:right="1797" w:bottom="1440" w:left="1797" w:header="720" w:footer="709" w:gutter="0"/>
          <w:pgNumType w:fmt="lowerRoman" w:start="1"/>
          <w:cols w:space="708"/>
          <w:docGrid w:linePitch="360"/>
        </w:sectPr>
      </w:pPr>
    </w:p>
    <w:p w:rsidR="0048364F" w:rsidRPr="00B44F98" w:rsidRDefault="0048364F" w:rsidP="0048364F">
      <w:pPr>
        <w:pStyle w:val="ActHead5"/>
      </w:pPr>
      <w:bookmarkStart w:id="3" w:name="_Toc529354023"/>
      <w:r w:rsidRPr="00B44F98">
        <w:rPr>
          <w:rStyle w:val="CharSectno"/>
        </w:rPr>
        <w:lastRenderedPageBreak/>
        <w:t>1</w:t>
      </w:r>
      <w:r w:rsidRPr="00B44F98">
        <w:t xml:space="preserve">  </w:t>
      </w:r>
      <w:r w:rsidR="004F676E" w:rsidRPr="00B44F98">
        <w:t>Name</w:t>
      </w:r>
      <w:bookmarkEnd w:id="3"/>
    </w:p>
    <w:p w:rsidR="0048364F" w:rsidRPr="00B44F98" w:rsidRDefault="0048364F" w:rsidP="0048364F">
      <w:pPr>
        <w:pStyle w:val="subsection"/>
      </w:pPr>
      <w:r w:rsidRPr="00B44F98">
        <w:tab/>
      </w:r>
      <w:r w:rsidRPr="00B44F98">
        <w:tab/>
        <w:t>Th</w:t>
      </w:r>
      <w:r w:rsidR="00F24C35" w:rsidRPr="00B44F98">
        <w:t>is</w:t>
      </w:r>
      <w:r w:rsidRPr="00B44F98">
        <w:t xml:space="preserve"> </w:t>
      </w:r>
      <w:r w:rsidR="00C96111" w:rsidRPr="00B44F98">
        <w:t xml:space="preserve">instrument </w:t>
      </w:r>
      <w:r w:rsidR="00F24C35" w:rsidRPr="00B44F98">
        <w:t>is</w:t>
      </w:r>
      <w:r w:rsidR="003801D0" w:rsidRPr="00B44F98">
        <w:t xml:space="preserve"> the</w:t>
      </w:r>
      <w:r w:rsidRPr="00B44F98">
        <w:t xml:space="preserve"> </w:t>
      </w:r>
      <w:r w:rsidR="00CB0180" w:rsidRPr="00B44F98">
        <w:rPr>
          <w:i/>
        </w:rPr>
        <w:fldChar w:fldCharType="begin"/>
      </w:r>
      <w:r w:rsidR="00CB0180" w:rsidRPr="00B44F98">
        <w:rPr>
          <w:i/>
        </w:rPr>
        <w:instrText xml:space="preserve"> STYLEREF  ShortT </w:instrText>
      </w:r>
      <w:r w:rsidR="00CB0180" w:rsidRPr="00B44F98">
        <w:rPr>
          <w:i/>
        </w:rPr>
        <w:fldChar w:fldCharType="separate"/>
      </w:r>
      <w:r w:rsidR="009E1A64">
        <w:rPr>
          <w:i/>
          <w:noProof/>
        </w:rPr>
        <w:t>Civil Aviation Safety Amendment (Part 121) Regulations 2018</w:t>
      </w:r>
      <w:r w:rsidR="00CB0180" w:rsidRPr="00B44F98">
        <w:rPr>
          <w:i/>
        </w:rPr>
        <w:fldChar w:fldCharType="end"/>
      </w:r>
      <w:r w:rsidR="004E78AE" w:rsidRPr="00B44F98">
        <w:t>.</w:t>
      </w:r>
    </w:p>
    <w:p w:rsidR="0048364F" w:rsidRPr="00B44F98" w:rsidRDefault="0048364F" w:rsidP="0048364F">
      <w:pPr>
        <w:pStyle w:val="ActHead5"/>
      </w:pPr>
      <w:bookmarkStart w:id="4" w:name="_Toc529354024"/>
      <w:r w:rsidRPr="00B44F98">
        <w:rPr>
          <w:rStyle w:val="CharSectno"/>
        </w:rPr>
        <w:t>2</w:t>
      </w:r>
      <w:r w:rsidRPr="00B44F98">
        <w:t xml:space="preserve">  Commencement</w:t>
      </w:r>
      <w:bookmarkEnd w:id="4"/>
    </w:p>
    <w:p w:rsidR="002629A0" w:rsidRPr="00B44F98" w:rsidRDefault="002629A0" w:rsidP="000B2DCD">
      <w:pPr>
        <w:pStyle w:val="subsection"/>
      </w:pPr>
      <w:r w:rsidRPr="00B44F98">
        <w:tab/>
        <w:t>(1)</w:t>
      </w:r>
      <w:r w:rsidRPr="00B44F98">
        <w:tab/>
        <w:t>Each provision of this instrument specified in column 1 of the table commences, or is taken to have commenced, in accordance with column 2 of the table</w:t>
      </w:r>
      <w:r w:rsidR="004E78AE" w:rsidRPr="00B44F98">
        <w:t>.</w:t>
      </w:r>
      <w:r w:rsidRPr="00B44F98">
        <w:t xml:space="preserve"> Any other statement in column 2 has effect according to its terms</w:t>
      </w:r>
      <w:r w:rsidR="004E78AE" w:rsidRPr="00B44F98">
        <w:t>.</w:t>
      </w:r>
    </w:p>
    <w:p w:rsidR="002629A0" w:rsidRPr="00B44F98" w:rsidRDefault="002629A0" w:rsidP="000B2DCD">
      <w:pPr>
        <w:pStyle w:val="Tabletext"/>
      </w:pPr>
    </w:p>
    <w:tbl>
      <w:tblPr>
        <w:tblW w:w="5000" w:type="pct"/>
        <w:tblBorders>
          <w:top w:val="single" w:sz="4" w:space="0" w:color="auto"/>
          <w:bottom w:val="single" w:sz="2" w:space="0" w:color="auto"/>
          <w:insideH w:val="single" w:sz="4" w:space="0" w:color="auto"/>
        </w:tblBorders>
        <w:tblCellMar>
          <w:left w:w="107" w:type="dxa"/>
          <w:right w:w="107" w:type="dxa"/>
        </w:tblCellMar>
        <w:tblLook w:val="04A0" w:firstRow="1" w:lastRow="0" w:firstColumn="1" w:lastColumn="0" w:noHBand="0" w:noVBand="1"/>
      </w:tblPr>
      <w:tblGrid>
        <w:gridCol w:w="2040"/>
        <w:gridCol w:w="4591"/>
        <w:gridCol w:w="1896"/>
      </w:tblGrid>
      <w:tr w:rsidR="002629A0" w:rsidRPr="00B44F98" w:rsidTr="008B4F64">
        <w:trPr>
          <w:tblHeader/>
        </w:trPr>
        <w:tc>
          <w:tcPr>
            <w:tcW w:w="5000" w:type="pct"/>
            <w:gridSpan w:val="3"/>
            <w:tcBorders>
              <w:top w:val="single" w:sz="12" w:space="0" w:color="auto"/>
              <w:bottom w:val="single" w:sz="2" w:space="0" w:color="auto"/>
            </w:tcBorders>
            <w:shd w:val="clear" w:color="auto" w:fill="auto"/>
            <w:hideMark/>
          </w:tcPr>
          <w:p w:rsidR="002629A0" w:rsidRPr="00B44F98" w:rsidRDefault="002629A0" w:rsidP="000B2DCD">
            <w:pPr>
              <w:pStyle w:val="TableHeading"/>
            </w:pPr>
            <w:r w:rsidRPr="00B44F98">
              <w:t>Commencement information</w:t>
            </w:r>
          </w:p>
        </w:tc>
      </w:tr>
      <w:tr w:rsidR="002629A0" w:rsidRPr="00B44F98" w:rsidTr="008B4F64">
        <w:trPr>
          <w:tblHeader/>
        </w:trPr>
        <w:tc>
          <w:tcPr>
            <w:tcW w:w="1196" w:type="pct"/>
            <w:tcBorders>
              <w:top w:val="single" w:sz="2" w:space="0" w:color="auto"/>
              <w:bottom w:val="single" w:sz="2" w:space="0" w:color="auto"/>
            </w:tcBorders>
            <w:shd w:val="clear" w:color="auto" w:fill="auto"/>
            <w:hideMark/>
          </w:tcPr>
          <w:p w:rsidR="002629A0" w:rsidRPr="00B44F98" w:rsidRDefault="002629A0" w:rsidP="000B2DCD">
            <w:pPr>
              <w:pStyle w:val="TableHeading"/>
            </w:pPr>
            <w:r w:rsidRPr="00B44F98">
              <w:t>Column 1</w:t>
            </w:r>
          </w:p>
        </w:tc>
        <w:tc>
          <w:tcPr>
            <w:tcW w:w="2692" w:type="pct"/>
            <w:tcBorders>
              <w:top w:val="single" w:sz="2" w:space="0" w:color="auto"/>
              <w:bottom w:val="single" w:sz="2" w:space="0" w:color="auto"/>
            </w:tcBorders>
            <w:shd w:val="clear" w:color="auto" w:fill="auto"/>
            <w:hideMark/>
          </w:tcPr>
          <w:p w:rsidR="002629A0" w:rsidRPr="00B44F98" w:rsidRDefault="002629A0" w:rsidP="000B2DCD">
            <w:pPr>
              <w:pStyle w:val="TableHeading"/>
            </w:pPr>
            <w:r w:rsidRPr="00B44F98">
              <w:t>Column 2</w:t>
            </w:r>
          </w:p>
        </w:tc>
        <w:tc>
          <w:tcPr>
            <w:tcW w:w="1112" w:type="pct"/>
            <w:tcBorders>
              <w:top w:val="single" w:sz="2" w:space="0" w:color="auto"/>
              <w:bottom w:val="single" w:sz="2" w:space="0" w:color="auto"/>
            </w:tcBorders>
            <w:shd w:val="clear" w:color="auto" w:fill="auto"/>
            <w:hideMark/>
          </w:tcPr>
          <w:p w:rsidR="002629A0" w:rsidRPr="00B44F98" w:rsidRDefault="002629A0" w:rsidP="000B2DCD">
            <w:pPr>
              <w:pStyle w:val="TableHeading"/>
            </w:pPr>
            <w:r w:rsidRPr="00B44F98">
              <w:t>Column 3</w:t>
            </w:r>
          </w:p>
        </w:tc>
      </w:tr>
      <w:tr w:rsidR="002629A0" w:rsidRPr="00B44F98" w:rsidTr="008B4F64">
        <w:trPr>
          <w:tblHeader/>
        </w:trPr>
        <w:tc>
          <w:tcPr>
            <w:tcW w:w="1196" w:type="pct"/>
            <w:tcBorders>
              <w:top w:val="single" w:sz="2" w:space="0" w:color="auto"/>
              <w:bottom w:val="single" w:sz="12" w:space="0" w:color="auto"/>
            </w:tcBorders>
            <w:shd w:val="clear" w:color="auto" w:fill="auto"/>
            <w:hideMark/>
          </w:tcPr>
          <w:p w:rsidR="002629A0" w:rsidRPr="00B44F98" w:rsidRDefault="002629A0" w:rsidP="000B2DCD">
            <w:pPr>
              <w:pStyle w:val="TableHeading"/>
            </w:pPr>
            <w:r w:rsidRPr="00B44F98">
              <w:t>Provisions</w:t>
            </w:r>
          </w:p>
        </w:tc>
        <w:tc>
          <w:tcPr>
            <w:tcW w:w="2692" w:type="pct"/>
            <w:tcBorders>
              <w:top w:val="single" w:sz="2" w:space="0" w:color="auto"/>
              <w:bottom w:val="single" w:sz="12" w:space="0" w:color="auto"/>
            </w:tcBorders>
            <w:shd w:val="clear" w:color="auto" w:fill="auto"/>
            <w:hideMark/>
          </w:tcPr>
          <w:p w:rsidR="002629A0" w:rsidRPr="00B44F98" w:rsidRDefault="002629A0" w:rsidP="000B2DCD">
            <w:pPr>
              <w:pStyle w:val="TableHeading"/>
            </w:pPr>
            <w:r w:rsidRPr="00B44F98">
              <w:t>Commencement</w:t>
            </w:r>
          </w:p>
        </w:tc>
        <w:tc>
          <w:tcPr>
            <w:tcW w:w="1112" w:type="pct"/>
            <w:tcBorders>
              <w:top w:val="single" w:sz="2" w:space="0" w:color="auto"/>
              <w:bottom w:val="single" w:sz="12" w:space="0" w:color="auto"/>
            </w:tcBorders>
            <w:shd w:val="clear" w:color="auto" w:fill="auto"/>
            <w:hideMark/>
          </w:tcPr>
          <w:p w:rsidR="002629A0" w:rsidRPr="00B44F98" w:rsidRDefault="002629A0" w:rsidP="000B2DCD">
            <w:pPr>
              <w:pStyle w:val="TableHeading"/>
            </w:pPr>
            <w:r w:rsidRPr="00B44F98">
              <w:t>Date/Details</w:t>
            </w:r>
          </w:p>
        </w:tc>
      </w:tr>
      <w:tr w:rsidR="002629A0" w:rsidRPr="00B44F98" w:rsidTr="008B4F64">
        <w:tc>
          <w:tcPr>
            <w:tcW w:w="1196" w:type="pct"/>
            <w:tcBorders>
              <w:top w:val="single" w:sz="12" w:space="0" w:color="auto"/>
              <w:bottom w:val="single" w:sz="12" w:space="0" w:color="auto"/>
            </w:tcBorders>
            <w:shd w:val="clear" w:color="auto" w:fill="auto"/>
            <w:hideMark/>
          </w:tcPr>
          <w:p w:rsidR="002629A0" w:rsidRPr="00B44F98" w:rsidRDefault="002629A0" w:rsidP="000B2DCD">
            <w:pPr>
              <w:pStyle w:val="Tabletext"/>
            </w:pPr>
            <w:r w:rsidRPr="00B44F98">
              <w:t>1</w:t>
            </w:r>
            <w:r w:rsidR="004E78AE" w:rsidRPr="00B44F98">
              <w:t>.</w:t>
            </w:r>
            <w:r w:rsidRPr="00B44F98">
              <w:t xml:space="preserve">  The whole of this instrument</w:t>
            </w:r>
          </w:p>
        </w:tc>
        <w:tc>
          <w:tcPr>
            <w:tcW w:w="2692" w:type="pct"/>
            <w:tcBorders>
              <w:top w:val="single" w:sz="12" w:space="0" w:color="auto"/>
              <w:bottom w:val="single" w:sz="12" w:space="0" w:color="auto"/>
            </w:tcBorders>
            <w:shd w:val="clear" w:color="auto" w:fill="auto"/>
            <w:hideMark/>
          </w:tcPr>
          <w:p w:rsidR="002629A0" w:rsidRPr="00B44F98" w:rsidRDefault="00F958D0" w:rsidP="000B2DCD">
            <w:pPr>
              <w:pStyle w:val="Tabletext"/>
            </w:pPr>
            <w:r w:rsidRPr="00B44F98">
              <w:t>25</w:t>
            </w:r>
            <w:r w:rsidR="00B44F98" w:rsidRPr="00B44F98">
              <w:t> </w:t>
            </w:r>
            <w:r w:rsidRPr="00B44F98">
              <w:t>March 2021</w:t>
            </w:r>
            <w:r w:rsidR="004E78AE" w:rsidRPr="00B44F98">
              <w:t>.</w:t>
            </w:r>
          </w:p>
        </w:tc>
        <w:tc>
          <w:tcPr>
            <w:tcW w:w="1112" w:type="pct"/>
            <w:tcBorders>
              <w:top w:val="single" w:sz="12" w:space="0" w:color="auto"/>
              <w:bottom w:val="single" w:sz="12" w:space="0" w:color="auto"/>
            </w:tcBorders>
            <w:shd w:val="clear" w:color="auto" w:fill="auto"/>
          </w:tcPr>
          <w:p w:rsidR="002629A0" w:rsidRPr="00B44F98" w:rsidRDefault="00FD1DD1" w:rsidP="000B2DCD">
            <w:pPr>
              <w:pStyle w:val="Tabletext"/>
            </w:pPr>
            <w:r w:rsidRPr="00B44F98">
              <w:t>25</w:t>
            </w:r>
            <w:r w:rsidR="00B44F98" w:rsidRPr="00B44F98">
              <w:t> </w:t>
            </w:r>
            <w:r w:rsidRPr="00B44F98">
              <w:t>March 2021</w:t>
            </w:r>
          </w:p>
        </w:tc>
      </w:tr>
    </w:tbl>
    <w:p w:rsidR="002629A0" w:rsidRPr="00B44F98" w:rsidRDefault="002629A0" w:rsidP="000B2DCD">
      <w:pPr>
        <w:pStyle w:val="notetext"/>
      </w:pPr>
      <w:r w:rsidRPr="00B44F98">
        <w:rPr>
          <w:snapToGrid w:val="0"/>
          <w:lang w:eastAsia="en-US"/>
        </w:rPr>
        <w:t>Note:</w:t>
      </w:r>
      <w:r w:rsidRPr="00B44F98">
        <w:rPr>
          <w:snapToGrid w:val="0"/>
          <w:lang w:eastAsia="en-US"/>
        </w:rPr>
        <w:tab/>
        <w:t>This table relates only to the provisions of this instrument as originally made</w:t>
      </w:r>
      <w:r w:rsidR="004E78AE" w:rsidRPr="00B44F98">
        <w:rPr>
          <w:snapToGrid w:val="0"/>
          <w:lang w:eastAsia="en-US"/>
        </w:rPr>
        <w:t>.</w:t>
      </w:r>
      <w:r w:rsidRPr="00B44F98">
        <w:rPr>
          <w:snapToGrid w:val="0"/>
          <w:lang w:eastAsia="en-US"/>
        </w:rPr>
        <w:t xml:space="preserve"> It will not be amended to deal with any later amendments of this instrument</w:t>
      </w:r>
      <w:r w:rsidR="004E78AE" w:rsidRPr="00B44F98">
        <w:rPr>
          <w:snapToGrid w:val="0"/>
          <w:lang w:eastAsia="en-US"/>
        </w:rPr>
        <w:t>.</w:t>
      </w:r>
    </w:p>
    <w:p w:rsidR="002629A0" w:rsidRPr="00B44F98" w:rsidRDefault="002629A0" w:rsidP="000B2DCD">
      <w:pPr>
        <w:pStyle w:val="subsection"/>
      </w:pPr>
      <w:r w:rsidRPr="00B44F98">
        <w:tab/>
        <w:t>(2)</w:t>
      </w:r>
      <w:r w:rsidRPr="00B44F98">
        <w:tab/>
        <w:t>Any information in column 3 of the table is not part of this instrument</w:t>
      </w:r>
      <w:r w:rsidR="004E78AE" w:rsidRPr="00B44F98">
        <w:t>.</w:t>
      </w:r>
      <w:r w:rsidRPr="00B44F98">
        <w:t xml:space="preserve"> Information may be inserted in this column, or information in it may be edited, in any published version of this instrument</w:t>
      </w:r>
      <w:r w:rsidR="004E78AE" w:rsidRPr="00B44F98">
        <w:t>.</w:t>
      </w:r>
    </w:p>
    <w:p w:rsidR="007769D4" w:rsidRPr="00B44F98" w:rsidRDefault="007769D4" w:rsidP="007769D4">
      <w:pPr>
        <w:pStyle w:val="ActHead5"/>
      </w:pPr>
      <w:bookmarkStart w:id="5" w:name="_Toc529354025"/>
      <w:r w:rsidRPr="00B44F98">
        <w:rPr>
          <w:rStyle w:val="CharSectno"/>
        </w:rPr>
        <w:t>3</w:t>
      </w:r>
      <w:r w:rsidRPr="00B44F98">
        <w:t xml:space="preserve">  Authority</w:t>
      </w:r>
      <w:bookmarkEnd w:id="5"/>
    </w:p>
    <w:p w:rsidR="007769D4" w:rsidRPr="00B44F98" w:rsidRDefault="007769D4" w:rsidP="007769D4">
      <w:pPr>
        <w:pStyle w:val="subsection"/>
      </w:pPr>
      <w:r w:rsidRPr="00B44F98">
        <w:tab/>
      </w:r>
      <w:r w:rsidRPr="00B44F98">
        <w:tab/>
      </w:r>
      <w:r w:rsidR="00AF0336" w:rsidRPr="00B44F98">
        <w:t xml:space="preserve">This </w:t>
      </w:r>
      <w:r w:rsidR="002629A0" w:rsidRPr="00B44F98">
        <w:t>instrument</w:t>
      </w:r>
      <w:r w:rsidR="00AF0336" w:rsidRPr="00B44F98">
        <w:t xml:space="preserve"> is made under the </w:t>
      </w:r>
      <w:r w:rsidR="002629A0" w:rsidRPr="00B44F98">
        <w:rPr>
          <w:i/>
        </w:rPr>
        <w:t>Civil Aviation Act 1988</w:t>
      </w:r>
      <w:r w:rsidR="004E78AE" w:rsidRPr="00B44F98">
        <w:rPr>
          <w:i/>
        </w:rPr>
        <w:t>.</w:t>
      </w:r>
    </w:p>
    <w:p w:rsidR="00557C7A" w:rsidRPr="00B44F98" w:rsidRDefault="007769D4" w:rsidP="00557C7A">
      <w:pPr>
        <w:pStyle w:val="ActHead5"/>
      </w:pPr>
      <w:bookmarkStart w:id="6" w:name="_Toc529354026"/>
      <w:r w:rsidRPr="00B44F98">
        <w:rPr>
          <w:rStyle w:val="CharSectno"/>
        </w:rPr>
        <w:t>4</w:t>
      </w:r>
      <w:r w:rsidR="00557C7A" w:rsidRPr="00B44F98">
        <w:t xml:space="preserve">  </w:t>
      </w:r>
      <w:r w:rsidR="00B332B8" w:rsidRPr="00B44F98">
        <w:t>Schedules</w:t>
      </w:r>
      <w:bookmarkEnd w:id="6"/>
    </w:p>
    <w:p w:rsidR="000F6B02" w:rsidRPr="00B44F98" w:rsidRDefault="00557C7A" w:rsidP="000F6B02">
      <w:pPr>
        <w:pStyle w:val="subsection"/>
      </w:pPr>
      <w:r w:rsidRPr="00B44F98">
        <w:tab/>
      </w:r>
      <w:r w:rsidRPr="00B44F98">
        <w:tab/>
      </w:r>
      <w:r w:rsidR="000F6B02" w:rsidRPr="00B44F98">
        <w:t xml:space="preserve">Each instrument that is specified in a Schedule to </w:t>
      </w:r>
      <w:r w:rsidR="002629A0" w:rsidRPr="00B44F98">
        <w:t>this instrument</w:t>
      </w:r>
      <w:r w:rsidR="000F6B02" w:rsidRPr="00B44F98">
        <w:t xml:space="preserve"> is amended or repealed as set out in the applicable items in the Schedule concerned, and any other item in a Schedule to </w:t>
      </w:r>
      <w:r w:rsidR="002629A0" w:rsidRPr="00B44F98">
        <w:t>this instrument</w:t>
      </w:r>
      <w:r w:rsidR="000F6B02" w:rsidRPr="00B44F98">
        <w:t xml:space="preserve"> has effect according to its terms</w:t>
      </w:r>
      <w:r w:rsidR="004E78AE" w:rsidRPr="00B44F98">
        <w:t>.</w:t>
      </w:r>
    </w:p>
    <w:p w:rsidR="0048364F" w:rsidRPr="00B44F98" w:rsidRDefault="0048364F" w:rsidP="00FF3089">
      <w:pPr>
        <w:pStyle w:val="ActHead6"/>
        <w:pageBreakBefore/>
      </w:pPr>
      <w:bookmarkStart w:id="7" w:name="_Toc529354027"/>
      <w:bookmarkStart w:id="8" w:name="opcAmSched"/>
      <w:bookmarkStart w:id="9" w:name="opcCurrentFind"/>
      <w:r w:rsidRPr="00B44F98">
        <w:rPr>
          <w:rStyle w:val="CharAmSchNo"/>
        </w:rPr>
        <w:lastRenderedPageBreak/>
        <w:t>Schedule</w:t>
      </w:r>
      <w:r w:rsidR="00B44F98" w:rsidRPr="00B44F98">
        <w:rPr>
          <w:rStyle w:val="CharAmSchNo"/>
        </w:rPr>
        <w:t> </w:t>
      </w:r>
      <w:r w:rsidRPr="00B44F98">
        <w:rPr>
          <w:rStyle w:val="CharAmSchNo"/>
        </w:rPr>
        <w:t>1</w:t>
      </w:r>
      <w:r w:rsidRPr="00B44F98">
        <w:t>—</w:t>
      </w:r>
      <w:r w:rsidR="00460499" w:rsidRPr="00B44F98">
        <w:rPr>
          <w:rStyle w:val="CharAmSchText"/>
        </w:rPr>
        <w:t>Amendments</w:t>
      </w:r>
      <w:bookmarkEnd w:id="7"/>
    </w:p>
    <w:bookmarkEnd w:id="8"/>
    <w:bookmarkEnd w:id="9"/>
    <w:p w:rsidR="0004044E" w:rsidRPr="00B44F98" w:rsidRDefault="0004044E" w:rsidP="0004044E">
      <w:pPr>
        <w:pStyle w:val="Header"/>
      </w:pPr>
      <w:r w:rsidRPr="00B44F98">
        <w:rPr>
          <w:rStyle w:val="CharAmPartNo"/>
        </w:rPr>
        <w:t xml:space="preserve"> </w:t>
      </w:r>
      <w:r w:rsidRPr="00B44F98">
        <w:rPr>
          <w:rStyle w:val="CharAmPartText"/>
        </w:rPr>
        <w:t xml:space="preserve"> </w:t>
      </w:r>
    </w:p>
    <w:p w:rsidR="00AA5A8F" w:rsidRPr="00B44F98" w:rsidRDefault="00AA5A8F" w:rsidP="00AA5A8F">
      <w:pPr>
        <w:pStyle w:val="ActHead9"/>
      </w:pPr>
      <w:bookmarkStart w:id="10" w:name="_Toc529354028"/>
      <w:r w:rsidRPr="00B44F98">
        <w:t>Civil Aviation Safety Regulations</w:t>
      </w:r>
      <w:r w:rsidR="00B44F98" w:rsidRPr="00B44F98">
        <w:t> </w:t>
      </w:r>
      <w:r w:rsidRPr="00B44F98">
        <w:t>1998</w:t>
      </w:r>
      <w:bookmarkEnd w:id="10"/>
    </w:p>
    <w:p w:rsidR="006D3667" w:rsidRPr="00B44F98" w:rsidRDefault="009A05D2" w:rsidP="006C2C12">
      <w:pPr>
        <w:pStyle w:val="ItemHead"/>
        <w:tabs>
          <w:tab w:val="left" w:pos="6663"/>
        </w:tabs>
      </w:pPr>
      <w:r w:rsidRPr="00B44F98">
        <w:t>1</w:t>
      </w:r>
      <w:r w:rsidR="00BB6E79" w:rsidRPr="00B44F98">
        <w:t xml:space="preserve">  </w:t>
      </w:r>
      <w:r w:rsidR="00AA5A8F" w:rsidRPr="00B44F98">
        <w:t>Part</w:t>
      </w:r>
      <w:r w:rsidR="00B44F98" w:rsidRPr="00B44F98">
        <w:t> </w:t>
      </w:r>
      <w:r w:rsidR="00AA5A8F" w:rsidRPr="00B44F98">
        <w:t>121</w:t>
      </w:r>
    </w:p>
    <w:p w:rsidR="00AA5A8F" w:rsidRPr="00B44F98" w:rsidRDefault="00AA5A8F" w:rsidP="00AA5A8F">
      <w:pPr>
        <w:pStyle w:val="Item"/>
      </w:pPr>
      <w:r w:rsidRPr="00B44F98">
        <w:t xml:space="preserve">Repeal the </w:t>
      </w:r>
      <w:r w:rsidR="00BE7979" w:rsidRPr="00B44F98">
        <w:t>Part</w:t>
      </w:r>
      <w:r w:rsidRPr="00B44F98">
        <w:t>, substitute:</w:t>
      </w:r>
    </w:p>
    <w:p w:rsidR="00AA5A8F" w:rsidRPr="00B44F98" w:rsidRDefault="00AA5A8F" w:rsidP="00AA5A8F">
      <w:pPr>
        <w:pStyle w:val="ActHead2"/>
      </w:pPr>
      <w:bookmarkStart w:id="11" w:name="f_Check_Lines_above"/>
      <w:bookmarkStart w:id="12" w:name="_Toc529354029"/>
      <w:bookmarkEnd w:id="11"/>
      <w:r w:rsidRPr="00B44F98">
        <w:rPr>
          <w:rStyle w:val="CharPartNo"/>
        </w:rPr>
        <w:t>Part</w:t>
      </w:r>
      <w:r w:rsidR="00B44F98" w:rsidRPr="00B44F98">
        <w:rPr>
          <w:rStyle w:val="CharPartNo"/>
        </w:rPr>
        <w:t> </w:t>
      </w:r>
      <w:r w:rsidRPr="00B44F98">
        <w:rPr>
          <w:rStyle w:val="CharPartNo"/>
        </w:rPr>
        <w:t>121</w:t>
      </w:r>
      <w:r w:rsidRPr="00B44F98">
        <w:t>—</w:t>
      </w:r>
      <w:r w:rsidR="002144CB" w:rsidRPr="00B44F98">
        <w:rPr>
          <w:rStyle w:val="CharPartText"/>
        </w:rPr>
        <w:t>Australian air transport operations—l</w:t>
      </w:r>
      <w:r w:rsidRPr="00B44F98">
        <w:rPr>
          <w:rStyle w:val="CharPartText"/>
        </w:rPr>
        <w:t>arge</w:t>
      </w:r>
      <w:r w:rsidR="002144CB" w:rsidRPr="00B44F98">
        <w:rPr>
          <w:rStyle w:val="CharPartText"/>
        </w:rPr>
        <w:t>r</w:t>
      </w:r>
      <w:r w:rsidRPr="00B44F98">
        <w:rPr>
          <w:rStyle w:val="CharPartText"/>
        </w:rPr>
        <w:t xml:space="preserve"> aeroplane</w:t>
      </w:r>
      <w:r w:rsidR="002144CB" w:rsidRPr="00B44F98">
        <w:rPr>
          <w:rStyle w:val="CharPartText"/>
        </w:rPr>
        <w:t>s</w:t>
      </w:r>
      <w:bookmarkEnd w:id="12"/>
    </w:p>
    <w:p w:rsidR="00AC0A91" w:rsidRPr="00B44F98" w:rsidRDefault="00AC0A91" w:rsidP="00AC0A91">
      <w:pPr>
        <w:pStyle w:val="Header"/>
      </w:pPr>
      <w:r w:rsidRPr="00B44F98">
        <w:rPr>
          <w:rStyle w:val="CharSubPartNoCASA"/>
        </w:rPr>
        <w:t xml:space="preserve"> </w:t>
      </w:r>
      <w:r w:rsidRPr="00B44F98">
        <w:rPr>
          <w:rStyle w:val="CharSubPartTextCASA"/>
        </w:rPr>
        <w:t xml:space="preserve"> </w:t>
      </w:r>
    </w:p>
    <w:p w:rsidR="007366E0" w:rsidRPr="00B44F98" w:rsidRDefault="007366E0" w:rsidP="007366E0">
      <w:pPr>
        <w:pStyle w:val="TofSectsHeading"/>
      </w:pPr>
      <w:r w:rsidRPr="00B44F98">
        <w:t>Table of contents</w:t>
      </w:r>
    </w:p>
    <w:p w:rsidR="00D21530" w:rsidRPr="00B44F98" w:rsidRDefault="00D21530" w:rsidP="00D21530">
      <w:pPr>
        <w:pStyle w:val="TofSectsGroupHeading"/>
      </w:pPr>
      <w:r w:rsidRPr="00B44F98">
        <w:t>Subpart 121.A—Preliminary</w:t>
      </w:r>
    </w:p>
    <w:p w:rsidR="00D21530" w:rsidRPr="00B44F98" w:rsidRDefault="00D21530" w:rsidP="00D21530">
      <w:pPr>
        <w:pStyle w:val="TofSectsSection"/>
      </w:pPr>
      <w:r w:rsidRPr="00B44F98">
        <w:t>121.005</w:t>
      </w:r>
      <w:r w:rsidRPr="00B44F98">
        <w:tab/>
        <w:t>Application of Part</w:t>
      </w:r>
      <w:r w:rsidR="00B44F98" w:rsidRPr="00B44F98">
        <w:t> </w:t>
      </w:r>
      <w:r w:rsidRPr="00B44F98">
        <w:t>121</w:t>
      </w:r>
    </w:p>
    <w:p w:rsidR="00D21530" w:rsidRPr="00B44F98" w:rsidRDefault="00D21530" w:rsidP="00D21530">
      <w:pPr>
        <w:pStyle w:val="TofSectsSection"/>
      </w:pPr>
      <w:r w:rsidRPr="00B44F98">
        <w:t>121.010</w:t>
      </w:r>
      <w:r w:rsidRPr="00B44F98">
        <w:tab/>
        <w:t>Approvals by CASA for Part</w:t>
      </w:r>
      <w:r w:rsidR="00B44F98" w:rsidRPr="00B44F98">
        <w:t> </w:t>
      </w:r>
      <w:r w:rsidRPr="00B44F98">
        <w:t>121</w:t>
      </w:r>
    </w:p>
    <w:p w:rsidR="00D21530" w:rsidRPr="00B44F98" w:rsidRDefault="00D21530" w:rsidP="00D21530">
      <w:pPr>
        <w:pStyle w:val="TofSectsSection"/>
      </w:pPr>
      <w:r w:rsidRPr="00B44F98">
        <w:t>121.015</w:t>
      </w:r>
      <w:r w:rsidRPr="00B44F98">
        <w:tab/>
        <w:t>Issue of Manual of Standards for Part</w:t>
      </w:r>
      <w:r w:rsidR="00B44F98" w:rsidRPr="00B44F98">
        <w:t> </w:t>
      </w:r>
      <w:r w:rsidRPr="00B44F98">
        <w:t>121</w:t>
      </w:r>
    </w:p>
    <w:p w:rsidR="00D21530" w:rsidRPr="00B44F98" w:rsidRDefault="00D21530" w:rsidP="00D21530">
      <w:pPr>
        <w:pStyle w:val="TofSectsGroupHeading"/>
      </w:pPr>
      <w:r w:rsidRPr="00B44F98">
        <w:t>Subpart 121.C—General</w:t>
      </w:r>
    </w:p>
    <w:p w:rsidR="00D21530" w:rsidRPr="00B44F98" w:rsidRDefault="00D21530" w:rsidP="00D21530">
      <w:pPr>
        <w:pStyle w:val="TofSectsGroupHeading"/>
      </w:pPr>
      <w:r w:rsidRPr="00B44F98">
        <w:t>Division</w:t>
      </w:r>
      <w:r w:rsidR="00B44F98" w:rsidRPr="00B44F98">
        <w:t> </w:t>
      </w:r>
      <w:r w:rsidRPr="00B44F98">
        <w:t>121.C.1—General flight limitations</w:t>
      </w:r>
    </w:p>
    <w:p w:rsidR="00D21530" w:rsidRPr="00B44F98" w:rsidRDefault="00D21530" w:rsidP="00D21530">
      <w:pPr>
        <w:pStyle w:val="TofSectsSection"/>
      </w:pPr>
      <w:r w:rsidRPr="00B44F98">
        <w:t>121.020</w:t>
      </w:r>
      <w:r w:rsidRPr="00B44F98">
        <w:tab/>
        <w:t>Permitted categories of aeroplanes</w:t>
      </w:r>
    </w:p>
    <w:p w:rsidR="00D21530" w:rsidRPr="00B44F98" w:rsidRDefault="00D21530" w:rsidP="00D21530">
      <w:pPr>
        <w:pStyle w:val="TofSectsSection"/>
      </w:pPr>
      <w:r w:rsidRPr="00B44F98">
        <w:t>121.025</w:t>
      </w:r>
      <w:r w:rsidRPr="00B44F98">
        <w:tab/>
        <w:t xml:space="preserve">Aeroplane to be flown under the </w:t>
      </w:r>
      <w:proofErr w:type="spellStart"/>
      <w:r w:rsidRPr="00B44F98">
        <w:t>IFR</w:t>
      </w:r>
      <w:proofErr w:type="spellEnd"/>
    </w:p>
    <w:p w:rsidR="00D21530" w:rsidRPr="00B44F98" w:rsidRDefault="00D21530" w:rsidP="00D21530">
      <w:pPr>
        <w:pStyle w:val="TofSectsSection"/>
      </w:pPr>
      <w:r w:rsidRPr="00B44F98">
        <w:t>121.030</w:t>
      </w:r>
      <w:r w:rsidRPr="00B44F98">
        <w:tab/>
        <w:t>Flights further than the 60 minute distance</w:t>
      </w:r>
    </w:p>
    <w:p w:rsidR="00D21530" w:rsidRPr="00B44F98" w:rsidRDefault="00D21530" w:rsidP="00D21530">
      <w:pPr>
        <w:pStyle w:val="TofSectsSection"/>
      </w:pPr>
      <w:r w:rsidRPr="00B44F98">
        <w:t>121.035</w:t>
      </w:r>
      <w:r w:rsidRPr="00B44F98">
        <w:tab/>
        <w:t>Flights further than the threshold distance</w:t>
      </w:r>
    </w:p>
    <w:p w:rsidR="00D21530" w:rsidRPr="00B44F98" w:rsidRDefault="00D21530" w:rsidP="00D21530">
      <w:pPr>
        <w:pStyle w:val="TofSectsSection"/>
      </w:pPr>
      <w:r w:rsidRPr="00B44F98">
        <w:t>121.040</w:t>
      </w:r>
      <w:r w:rsidRPr="00B44F98">
        <w:tab/>
        <w:t>Flight distance limitation over water</w:t>
      </w:r>
    </w:p>
    <w:p w:rsidR="00D21530" w:rsidRPr="00B44F98" w:rsidRDefault="00D21530" w:rsidP="00D21530">
      <w:pPr>
        <w:pStyle w:val="TofSectsSection"/>
      </w:pPr>
      <w:r w:rsidRPr="00B44F98">
        <w:t>121.045</w:t>
      </w:r>
      <w:r w:rsidRPr="00B44F98">
        <w:tab/>
        <w:t>Simulation of emergency or abnormal situations, or IMC</w:t>
      </w:r>
    </w:p>
    <w:p w:rsidR="00D21530" w:rsidRPr="00B44F98" w:rsidRDefault="00D21530" w:rsidP="00D21530">
      <w:pPr>
        <w:pStyle w:val="TofSectsSection"/>
      </w:pPr>
      <w:r w:rsidRPr="00B44F98">
        <w:t>121.050</w:t>
      </w:r>
      <w:r w:rsidRPr="00B44F98">
        <w:tab/>
        <w:t>Ferrying an aeroplane with one engine inoperative</w:t>
      </w:r>
    </w:p>
    <w:p w:rsidR="00D21530" w:rsidRPr="00B44F98" w:rsidRDefault="00D21530" w:rsidP="00D21530">
      <w:pPr>
        <w:pStyle w:val="TofSectsGroupHeading"/>
      </w:pPr>
      <w:r w:rsidRPr="00B44F98">
        <w:t>Division</w:t>
      </w:r>
      <w:r w:rsidR="00B44F98" w:rsidRPr="00B44F98">
        <w:t> </w:t>
      </w:r>
      <w:r w:rsidRPr="00B44F98">
        <w:t>121.C.2—Operational documents</w:t>
      </w:r>
    </w:p>
    <w:p w:rsidR="00D21530" w:rsidRPr="00B44F98" w:rsidRDefault="00D21530" w:rsidP="00D21530">
      <w:pPr>
        <w:pStyle w:val="TofSectsSection"/>
      </w:pPr>
      <w:r w:rsidRPr="00B44F98">
        <w:t>121.055</w:t>
      </w:r>
      <w:r w:rsidRPr="00B44F98">
        <w:tab/>
        <w:t>Compliance with flight manual</w:t>
      </w:r>
    </w:p>
    <w:p w:rsidR="00D21530" w:rsidRPr="00B44F98" w:rsidRDefault="00D21530" w:rsidP="00D21530">
      <w:pPr>
        <w:pStyle w:val="TofSectsSection"/>
      </w:pPr>
      <w:r w:rsidRPr="00B44F98">
        <w:t>121.060</w:t>
      </w:r>
      <w:r w:rsidRPr="00B44F98">
        <w:tab/>
        <w:t>Operator to have minimum equipment list for certain flights</w:t>
      </w:r>
    </w:p>
    <w:p w:rsidR="00D21530" w:rsidRPr="00B44F98" w:rsidRDefault="00D21530" w:rsidP="00D21530">
      <w:pPr>
        <w:pStyle w:val="TofSectsSection"/>
      </w:pPr>
      <w:r w:rsidRPr="00B44F98">
        <w:t>121.065</w:t>
      </w:r>
      <w:r w:rsidRPr="00B44F98">
        <w:tab/>
        <w:t>Duty statement to be available to crew</w:t>
      </w:r>
    </w:p>
    <w:p w:rsidR="00D21530" w:rsidRPr="00B44F98" w:rsidRDefault="00D21530" w:rsidP="00D21530">
      <w:pPr>
        <w:pStyle w:val="TofSectsSection"/>
      </w:pPr>
      <w:r w:rsidRPr="00B44F98">
        <w:t>121.070</w:t>
      </w:r>
      <w:r w:rsidRPr="00B44F98">
        <w:tab/>
        <w:t>Availability of checklists</w:t>
      </w:r>
    </w:p>
    <w:p w:rsidR="00D21530" w:rsidRPr="00B44F98" w:rsidRDefault="00D21530" w:rsidP="00D21530">
      <w:pPr>
        <w:pStyle w:val="TofSectsGroupHeading"/>
      </w:pPr>
      <w:r w:rsidRPr="00B44F98">
        <w:t>Division</w:t>
      </w:r>
      <w:r w:rsidR="00B44F98" w:rsidRPr="00B44F98">
        <w:t> </w:t>
      </w:r>
      <w:r w:rsidRPr="00B44F98">
        <w:t>121.C.3—Flight related documents</w:t>
      </w:r>
    </w:p>
    <w:p w:rsidR="00D21530" w:rsidRPr="00B44F98" w:rsidRDefault="00D21530" w:rsidP="00D21530">
      <w:pPr>
        <w:pStyle w:val="TofSectsSection"/>
      </w:pPr>
      <w:r w:rsidRPr="00B44F98">
        <w:t>121.075</w:t>
      </w:r>
      <w:r w:rsidRPr="00B44F98">
        <w:tab/>
        <w:t xml:space="preserve"> Electronic documents</w:t>
      </w:r>
    </w:p>
    <w:p w:rsidR="00D21530" w:rsidRPr="00B44F98" w:rsidRDefault="00D21530" w:rsidP="00D21530">
      <w:pPr>
        <w:pStyle w:val="TofSectsSection"/>
      </w:pPr>
      <w:r w:rsidRPr="00B44F98">
        <w:t>121.080</w:t>
      </w:r>
      <w:r w:rsidRPr="00B44F98">
        <w:tab/>
        <w:t>Availability of parts of exposition</w:t>
      </w:r>
    </w:p>
    <w:p w:rsidR="00D21530" w:rsidRPr="00B44F98" w:rsidRDefault="00D21530" w:rsidP="00D21530">
      <w:pPr>
        <w:pStyle w:val="TofSectsSection"/>
      </w:pPr>
      <w:r w:rsidRPr="00B44F98">
        <w:t>121.085</w:t>
      </w:r>
      <w:r w:rsidRPr="00B44F98">
        <w:tab/>
        <w:t>Carriage of documents</w:t>
      </w:r>
    </w:p>
    <w:p w:rsidR="00D21530" w:rsidRPr="00B44F98" w:rsidRDefault="00D21530" w:rsidP="00D21530">
      <w:pPr>
        <w:pStyle w:val="TofSectsSection"/>
      </w:pPr>
      <w:r w:rsidRPr="00B44F98">
        <w:t>121.090</w:t>
      </w:r>
      <w:r w:rsidRPr="00B44F98">
        <w:tab/>
        <w:t>Accessibility of documents</w:t>
      </w:r>
    </w:p>
    <w:p w:rsidR="00D21530" w:rsidRPr="00B44F98" w:rsidRDefault="00D21530" w:rsidP="00D21530">
      <w:pPr>
        <w:pStyle w:val="TofSectsSection"/>
      </w:pPr>
      <w:r w:rsidRPr="00B44F98">
        <w:t>121.095</w:t>
      </w:r>
      <w:r w:rsidRPr="00B44F98">
        <w:tab/>
        <w:t>Carriage of documents—flights that begin or end outside Australian territory</w:t>
      </w:r>
    </w:p>
    <w:p w:rsidR="00D21530" w:rsidRPr="00B44F98" w:rsidRDefault="00D21530" w:rsidP="00D21530">
      <w:pPr>
        <w:pStyle w:val="TofSectsSection"/>
      </w:pPr>
      <w:r w:rsidRPr="00B44F98">
        <w:t>121.100</w:t>
      </w:r>
      <w:r w:rsidRPr="00B44F98">
        <w:tab/>
        <w:t>Keeping and updating documents etc.</w:t>
      </w:r>
    </w:p>
    <w:p w:rsidR="00D21530" w:rsidRPr="00B44F98" w:rsidRDefault="00D21530" w:rsidP="00D21530">
      <w:pPr>
        <w:pStyle w:val="TofSectsSection"/>
      </w:pPr>
      <w:r w:rsidRPr="00B44F98">
        <w:t>121.105</w:t>
      </w:r>
      <w:r w:rsidRPr="00B44F98">
        <w:tab/>
        <w:t>Journey logs</w:t>
      </w:r>
    </w:p>
    <w:p w:rsidR="00D21530" w:rsidRPr="00B44F98" w:rsidRDefault="00D21530" w:rsidP="00D21530">
      <w:pPr>
        <w:pStyle w:val="TofSectsSection"/>
      </w:pPr>
      <w:r w:rsidRPr="00B44F98">
        <w:t>121.110</w:t>
      </w:r>
      <w:r w:rsidRPr="00B44F98">
        <w:tab/>
        <w:t>Passenger lists</w:t>
      </w:r>
    </w:p>
    <w:p w:rsidR="00D21530" w:rsidRPr="00B44F98" w:rsidRDefault="00D21530" w:rsidP="00D21530">
      <w:pPr>
        <w:pStyle w:val="TofSectsSection"/>
      </w:pPr>
      <w:r w:rsidRPr="00B44F98">
        <w:t>121.115</w:t>
      </w:r>
      <w:r w:rsidRPr="00B44F98">
        <w:tab/>
        <w:t>Flight preparation forms for flights that begin or end outside Australian territory</w:t>
      </w:r>
    </w:p>
    <w:p w:rsidR="00D21530" w:rsidRPr="00B44F98" w:rsidRDefault="00D21530" w:rsidP="00D21530">
      <w:pPr>
        <w:pStyle w:val="TofSectsGroupHeading"/>
      </w:pPr>
      <w:r w:rsidRPr="00B44F98">
        <w:t>Division</w:t>
      </w:r>
      <w:r w:rsidR="00B44F98" w:rsidRPr="00B44F98">
        <w:t> </w:t>
      </w:r>
      <w:r w:rsidRPr="00B44F98">
        <w:t>121.C.4—Reporting and recording defects and incidents etc.</w:t>
      </w:r>
    </w:p>
    <w:p w:rsidR="00D21530" w:rsidRPr="00B44F98" w:rsidRDefault="00D21530" w:rsidP="00D21530">
      <w:pPr>
        <w:pStyle w:val="TofSectsSection"/>
        <w:rPr>
          <w:sz w:val="20"/>
        </w:rPr>
      </w:pPr>
      <w:r w:rsidRPr="00B44F98">
        <w:t>121.120</w:t>
      </w:r>
      <w:r w:rsidRPr="00B44F98">
        <w:tab/>
        <w:t>Procedures for reporting and recording defects etc.</w:t>
      </w:r>
    </w:p>
    <w:p w:rsidR="00D21530" w:rsidRPr="00B44F98" w:rsidRDefault="00D21530" w:rsidP="00D21530">
      <w:pPr>
        <w:pStyle w:val="TofSectsSection"/>
      </w:pPr>
      <w:r w:rsidRPr="00B44F98">
        <w:t>121.125</w:t>
      </w:r>
      <w:r w:rsidRPr="00B44F98">
        <w:tab/>
        <w:t>Procedures for reporting and recording incidents</w:t>
      </w:r>
    </w:p>
    <w:p w:rsidR="00D21530" w:rsidRPr="00B44F98" w:rsidRDefault="00D21530" w:rsidP="00D21530">
      <w:pPr>
        <w:pStyle w:val="TofSectsGroupHeading"/>
      </w:pPr>
      <w:r w:rsidRPr="00B44F98">
        <w:t>Division</w:t>
      </w:r>
      <w:r w:rsidR="00B44F98" w:rsidRPr="00B44F98">
        <w:t> </w:t>
      </w:r>
      <w:r w:rsidRPr="00B44F98">
        <w:t>121.C.5—Search and rescue services and emergency and survival equipment</w:t>
      </w:r>
    </w:p>
    <w:p w:rsidR="00D21530" w:rsidRPr="00B44F98" w:rsidRDefault="00D21530" w:rsidP="00D21530">
      <w:pPr>
        <w:pStyle w:val="TofSectsSection"/>
      </w:pPr>
      <w:r w:rsidRPr="00B44F98">
        <w:lastRenderedPageBreak/>
        <w:t>121.130</w:t>
      </w:r>
      <w:r w:rsidRPr="00B44F98">
        <w:tab/>
        <w:t>Information about search and rescue services</w:t>
      </w:r>
    </w:p>
    <w:p w:rsidR="00D21530" w:rsidRPr="00B44F98" w:rsidRDefault="00D21530" w:rsidP="00D21530">
      <w:pPr>
        <w:pStyle w:val="TofSectsSection"/>
        <w:rPr>
          <w:sz w:val="20"/>
        </w:rPr>
      </w:pPr>
      <w:r w:rsidRPr="00B44F98">
        <w:t>121.135</w:t>
      </w:r>
      <w:r w:rsidRPr="00B44F98">
        <w:tab/>
        <w:t>Information about emergency and survival equipment</w:t>
      </w:r>
    </w:p>
    <w:p w:rsidR="00D21530" w:rsidRPr="00B44F98" w:rsidRDefault="00D21530" w:rsidP="00D21530">
      <w:pPr>
        <w:pStyle w:val="TofSectsGroupHeading"/>
      </w:pPr>
      <w:r w:rsidRPr="00B44F98">
        <w:t>Division</w:t>
      </w:r>
      <w:r w:rsidR="00B44F98" w:rsidRPr="00B44F98">
        <w:t> </w:t>
      </w:r>
      <w:r w:rsidRPr="00B44F98">
        <w:t>121.C.6—Miscellaneous requirements</w:t>
      </w:r>
    </w:p>
    <w:p w:rsidR="00D21530" w:rsidRPr="00B44F98" w:rsidRDefault="00D21530" w:rsidP="00D21530">
      <w:pPr>
        <w:pStyle w:val="TofSectsSection"/>
      </w:pPr>
      <w:r w:rsidRPr="00B44F98">
        <w:t>121.140</w:t>
      </w:r>
      <w:r w:rsidRPr="00B44F98">
        <w:tab/>
        <w:t>Crew activities necessary for safe operation</w:t>
      </w:r>
    </w:p>
    <w:p w:rsidR="00D21530" w:rsidRPr="00B44F98" w:rsidRDefault="00D21530" w:rsidP="00D21530">
      <w:pPr>
        <w:pStyle w:val="TofSectsSection"/>
      </w:pPr>
      <w:r w:rsidRPr="00B44F98">
        <w:t>121.145</w:t>
      </w:r>
      <w:r w:rsidRPr="00B44F98">
        <w:tab/>
        <w:t>Competence of ground support personnel</w:t>
      </w:r>
    </w:p>
    <w:p w:rsidR="00D21530" w:rsidRPr="00B44F98" w:rsidRDefault="00D21530" w:rsidP="00D21530">
      <w:pPr>
        <w:pStyle w:val="TofSectsSection"/>
      </w:pPr>
      <w:r w:rsidRPr="00B44F98">
        <w:t>121.150</w:t>
      </w:r>
      <w:r w:rsidRPr="00B44F98">
        <w:tab/>
        <w:t>Duty statement to be available to ground support personnel</w:t>
      </w:r>
    </w:p>
    <w:p w:rsidR="00D21530" w:rsidRPr="00B44F98" w:rsidRDefault="00D21530" w:rsidP="00D21530">
      <w:pPr>
        <w:pStyle w:val="TofSectsSection"/>
      </w:pPr>
      <w:r w:rsidRPr="00B44F98">
        <w:t>121.155</w:t>
      </w:r>
      <w:r w:rsidRPr="00B44F98">
        <w:tab/>
        <w:t>Cockpit authorisation and briefing</w:t>
      </w:r>
    </w:p>
    <w:p w:rsidR="00D21530" w:rsidRPr="00B44F98" w:rsidRDefault="00D21530" w:rsidP="00D21530">
      <w:pPr>
        <w:pStyle w:val="TofSectsGroupHeading"/>
      </w:pPr>
      <w:r w:rsidRPr="00B44F98">
        <w:t>Subpart 121.D—Operational procedures</w:t>
      </w:r>
    </w:p>
    <w:p w:rsidR="00D21530" w:rsidRPr="00B44F98" w:rsidRDefault="00D21530" w:rsidP="00D21530">
      <w:pPr>
        <w:pStyle w:val="TofSectsGroupHeading"/>
      </w:pPr>
      <w:r w:rsidRPr="00B44F98">
        <w:t>Division</w:t>
      </w:r>
      <w:r w:rsidR="00B44F98" w:rsidRPr="00B44F98">
        <w:t> </w:t>
      </w:r>
      <w:r w:rsidRPr="00B44F98">
        <w:t>121.D.1—Operational control</w:t>
      </w:r>
    </w:p>
    <w:p w:rsidR="00D21530" w:rsidRPr="00B44F98" w:rsidRDefault="00D21530" w:rsidP="00D21530">
      <w:pPr>
        <w:pStyle w:val="TofSectsSection"/>
      </w:pPr>
      <w:r w:rsidRPr="00B44F98">
        <w:t>121.160</w:t>
      </w:r>
      <w:r w:rsidRPr="00B44F98">
        <w:tab/>
        <w:t>Operational control</w:t>
      </w:r>
    </w:p>
    <w:p w:rsidR="00D21530" w:rsidRPr="00B44F98" w:rsidRDefault="00D21530" w:rsidP="00D21530">
      <w:pPr>
        <w:pStyle w:val="TofSectsGroupHeading"/>
      </w:pPr>
      <w:r w:rsidRPr="00B44F98">
        <w:t>Division</w:t>
      </w:r>
      <w:r w:rsidR="00B44F98" w:rsidRPr="00B44F98">
        <w:t> </w:t>
      </w:r>
      <w:r w:rsidRPr="00B44F98">
        <w:t>121.D.2—Flight preparation</w:t>
      </w:r>
    </w:p>
    <w:p w:rsidR="00D21530" w:rsidRPr="00B44F98" w:rsidRDefault="00D21530" w:rsidP="00D21530">
      <w:pPr>
        <w:pStyle w:val="TofSectsSection"/>
      </w:pPr>
      <w:r w:rsidRPr="00B44F98">
        <w:t>121.165</w:t>
      </w:r>
      <w:r w:rsidRPr="00B44F98">
        <w:tab/>
        <w:t>General flight preparation requirements</w:t>
      </w:r>
    </w:p>
    <w:p w:rsidR="00D21530" w:rsidRPr="00B44F98" w:rsidRDefault="00D21530" w:rsidP="00D21530">
      <w:pPr>
        <w:pStyle w:val="TofSectsSection"/>
      </w:pPr>
      <w:r w:rsidRPr="00B44F98">
        <w:t>121.170</w:t>
      </w:r>
      <w:r w:rsidRPr="00B44F98">
        <w:tab/>
        <w:t>Flight preparation (Part</w:t>
      </w:r>
      <w:r w:rsidR="00B44F98" w:rsidRPr="00B44F98">
        <w:t> </w:t>
      </w:r>
      <w:r w:rsidRPr="00B44F98">
        <w:t>121 alternate aerodromes) requirements</w:t>
      </w:r>
    </w:p>
    <w:p w:rsidR="00D21530" w:rsidRPr="00B44F98" w:rsidRDefault="00D21530" w:rsidP="00D21530">
      <w:pPr>
        <w:pStyle w:val="TofSectsGroupHeading"/>
      </w:pPr>
      <w:r w:rsidRPr="00B44F98">
        <w:t>Division</w:t>
      </w:r>
      <w:r w:rsidR="00B44F98" w:rsidRPr="00B44F98">
        <w:t> </w:t>
      </w:r>
      <w:r w:rsidRPr="00B44F98">
        <w:t>121.D.3—Flight planning</w:t>
      </w:r>
    </w:p>
    <w:p w:rsidR="00D21530" w:rsidRPr="00B44F98" w:rsidRDefault="00D21530" w:rsidP="00D21530">
      <w:pPr>
        <w:pStyle w:val="TofSectsSection"/>
      </w:pPr>
      <w:r w:rsidRPr="00B44F98">
        <w:t>121.175</w:t>
      </w:r>
      <w:r w:rsidRPr="00B44F98">
        <w:tab/>
        <w:t>Operational flight plans</w:t>
      </w:r>
    </w:p>
    <w:p w:rsidR="00D21530" w:rsidRPr="00B44F98" w:rsidRDefault="00D21530" w:rsidP="00D21530">
      <w:pPr>
        <w:pStyle w:val="TofSectsSection"/>
      </w:pPr>
      <w:r w:rsidRPr="00B44F98">
        <w:t>121.180</w:t>
      </w:r>
      <w:r w:rsidRPr="00B44F98">
        <w:tab/>
        <w:t>Availability of flight planning information</w:t>
      </w:r>
    </w:p>
    <w:p w:rsidR="00D21530" w:rsidRPr="00B44F98" w:rsidRDefault="00D21530" w:rsidP="00D21530">
      <w:pPr>
        <w:pStyle w:val="TofSectsGroupHeading"/>
      </w:pPr>
      <w:r w:rsidRPr="00B44F98">
        <w:t>Division</w:t>
      </w:r>
      <w:r w:rsidR="00B44F98" w:rsidRPr="00B44F98">
        <w:t> </w:t>
      </w:r>
      <w:r w:rsidRPr="00B44F98">
        <w:t>121.D.4—Flight rules</w:t>
      </w:r>
    </w:p>
    <w:p w:rsidR="00D21530" w:rsidRPr="00B44F98" w:rsidRDefault="00D21530" w:rsidP="00D21530">
      <w:pPr>
        <w:pStyle w:val="TofSectsSection"/>
        <w:rPr>
          <w:sz w:val="20"/>
        </w:rPr>
      </w:pPr>
      <w:r w:rsidRPr="00B44F98">
        <w:t>121.185</w:t>
      </w:r>
      <w:r w:rsidRPr="00B44F98">
        <w:tab/>
        <w:t>Take</w:t>
      </w:r>
      <w:r w:rsidR="00B44F98">
        <w:noBreakHyphen/>
      </w:r>
      <w:r w:rsidRPr="00B44F98">
        <w:t>off and landing minima for aerodromes</w:t>
      </w:r>
    </w:p>
    <w:p w:rsidR="00D21530" w:rsidRPr="00B44F98" w:rsidRDefault="00D21530" w:rsidP="00D21530">
      <w:pPr>
        <w:pStyle w:val="TofSectsSection"/>
      </w:pPr>
      <w:r w:rsidRPr="00B44F98">
        <w:t>121.190</w:t>
      </w:r>
      <w:r w:rsidRPr="00B44F98">
        <w:tab/>
        <w:t>Establishing lowest safe altitudes etc.</w:t>
      </w:r>
    </w:p>
    <w:p w:rsidR="00D21530" w:rsidRPr="00B44F98" w:rsidRDefault="00D21530" w:rsidP="00D21530">
      <w:pPr>
        <w:pStyle w:val="TofSectsSection"/>
      </w:pPr>
      <w:r w:rsidRPr="00B44F98">
        <w:t>121.195</w:t>
      </w:r>
      <w:r w:rsidRPr="00B44F98">
        <w:tab/>
        <w:t>Exposition requirements for low</w:t>
      </w:r>
      <w:r w:rsidR="00B44F98">
        <w:noBreakHyphen/>
      </w:r>
      <w:r w:rsidRPr="00B44F98">
        <w:t>visibility operations</w:t>
      </w:r>
    </w:p>
    <w:p w:rsidR="00D21530" w:rsidRPr="00B44F98" w:rsidRDefault="00D21530" w:rsidP="00D21530">
      <w:pPr>
        <w:pStyle w:val="TofSectsSection"/>
      </w:pPr>
      <w:r w:rsidRPr="00B44F98">
        <w:t>121.200</w:t>
      </w:r>
      <w:r w:rsidRPr="00B44F98">
        <w:tab/>
        <w:t>Stabilised approach requirements</w:t>
      </w:r>
    </w:p>
    <w:p w:rsidR="00D21530" w:rsidRPr="00B44F98" w:rsidRDefault="00D21530" w:rsidP="00D21530">
      <w:pPr>
        <w:pStyle w:val="TofSectsGroupHeading"/>
      </w:pPr>
      <w:r w:rsidRPr="00B44F98">
        <w:t>Division</w:t>
      </w:r>
      <w:r w:rsidR="00B44F98" w:rsidRPr="00B44F98">
        <w:t> </w:t>
      </w:r>
      <w:r w:rsidRPr="00B44F98">
        <w:t>121.D.5—Aerodromes</w:t>
      </w:r>
    </w:p>
    <w:p w:rsidR="00D21530" w:rsidRPr="00B44F98" w:rsidRDefault="00D21530" w:rsidP="00D21530">
      <w:pPr>
        <w:pStyle w:val="TofSectsSection"/>
      </w:pPr>
      <w:r w:rsidRPr="00B44F98">
        <w:t>121.205</w:t>
      </w:r>
      <w:r w:rsidRPr="00B44F98">
        <w:tab/>
        <w:t>Aerodrome requirements</w:t>
      </w:r>
    </w:p>
    <w:p w:rsidR="00D21530" w:rsidRPr="00B44F98" w:rsidRDefault="00D21530" w:rsidP="00D21530">
      <w:pPr>
        <w:pStyle w:val="TofSectsSection"/>
      </w:pPr>
      <w:r w:rsidRPr="00B44F98">
        <w:t>121.210</w:t>
      </w:r>
      <w:r w:rsidRPr="00B44F98">
        <w:tab/>
        <w:t>Procedures to determine information about aerodromes</w:t>
      </w:r>
    </w:p>
    <w:p w:rsidR="00D21530" w:rsidRPr="00B44F98" w:rsidRDefault="00D21530" w:rsidP="00D21530">
      <w:pPr>
        <w:pStyle w:val="TofSectsSection"/>
      </w:pPr>
      <w:r w:rsidRPr="00B44F98">
        <w:t>121.215</w:t>
      </w:r>
      <w:r w:rsidRPr="00B44F98">
        <w:tab/>
        <w:t>Procedures for safety at aerodromes</w:t>
      </w:r>
    </w:p>
    <w:p w:rsidR="00D21530" w:rsidRPr="00B44F98" w:rsidRDefault="00D21530" w:rsidP="00D21530">
      <w:pPr>
        <w:pStyle w:val="TofSectsSection"/>
      </w:pPr>
      <w:r w:rsidRPr="00B44F98">
        <w:t>121.220</w:t>
      </w:r>
      <w:r w:rsidRPr="00B44F98">
        <w:tab/>
        <w:t>Taking off from and landing on narrow runways</w:t>
      </w:r>
    </w:p>
    <w:p w:rsidR="00D21530" w:rsidRPr="00B44F98" w:rsidRDefault="00D21530" w:rsidP="00D21530">
      <w:pPr>
        <w:pStyle w:val="TofSectsGroupHeading"/>
      </w:pPr>
      <w:r w:rsidRPr="00B44F98">
        <w:t>Division</w:t>
      </w:r>
      <w:r w:rsidR="00B44F98" w:rsidRPr="00B44F98">
        <w:t> </w:t>
      </w:r>
      <w:r w:rsidRPr="00B44F98">
        <w:t>121.D.6—Fuel requirements</w:t>
      </w:r>
    </w:p>
    <w:p w:rsidR="00D21530" w:rsidRPr="00B44F98" w:rsidRDefault="00D21530" w:rsidP="00D21530">
      <w:pPr>
        <w:pStyle w:val="TofSectsSection"/>
      </w:pPr>
      <w:r w:rsidRPr="00B44F98">
        <w:t>121.225</w:t>
      </w:r>
      <w:r w:rsidRPr="00B44F98">
        <w:tab/>
        <w:t>Fuel procedures</w:t>
      </w:r>
    </w:p>
    <w:p w:rsidR="00D21530" w:rsidRPr="00B44F98" w:rsidRDefault="00D21530" w:rsidP="00D21530">
      <w:pPr>
        <w:pStyle w:val="TofSectsSection"/>
      </w:pPr>
      <w:r w:rsidRPr="00B44F98">
        <w:t>121.230</w:t>
      </w:r>
      <w:r w:rsidRPr="00B44F98">
        <w:tab/>
        <w:t>Oil requirements</w:t>
      </w:r>
    </w:p>
    <w:p w:rsidR="00D21530" w:rsidRPr="00B44F98" w:rsidRDefault="00D21530" w:rsidP="00D21530">
      <w:pPr>
        <w:pStyle w:val="TofSectsSection"/>
      </w:pPr>
      <w:r w:rsidRPr="00B44F98">
        <w:t>121.235</w:t>
      </w:r>
      <w:r w:rsidRPr="00B44F98">
        <w:tab/>
        <w:t>Fuel requirements</w:t>
      </w:r>
    </w:p>
    <w:p w:rsidR="00D21530" w:rsidRPr="00B44F98" w:rsidRDefault="00D21530" w:rsidP="00D21530">
      <w:pPr>
        <w:pStyle w:val="TofSectsSection"/>
      </w:pPr>
      <w:r w:rsidRPr="00B44F98">
        <w:t>121.240</w:t>
      </w:r>
      <w:r w:rsidRPr="00B44F98">
        <w:tab/>
        <w:t>Fuelling safety procedures</w:t>
      </w:r>
    </w:p>
    <w:p w:rsidR="00D21530" w:rsidRPr="00B44F98" w:rsidRDefault="00D21530" w:rsidP="00D21530">
      <w:pPr>
        <w:pStyle w:val="TofSectsGroupHeading"/>
      </w:pPr>
      <w:r w:rsidRPr="00B44F98">
        <w:t>Division</w:t>
      </w:r>
      <w:r w:rsidR="00B44F98" w:rsidRPr="00B44F98">
        <w:t> </w:t>
      </w:r>
      <w:r w:rsidRPr="00B44F98">
        <w:t>121.D.7—Passenger transport and medical transport</w:t>
      </w:r>
    </w:p>
    <w:p w:rsidR="00D21530" w:rsidRPr="00B44F98" w:rsidRDefault="00D21530" w:rsidP="00D21530">
      <w:pPr>
        <w:pStyle w:val="TofSectsSection"/>
      </w:pPr>
      <w:r w:rsidRPr="00B44F98">
        <w:t>121.245</w:t>
      </w:r>
      <w:r w:rsidRPr="00B44F98">
        <w:tab/>
        <w:t>Application of Division</w:t>
      </w:r>
      <w:r w:rsidR="00B44F98" w:rsidRPr="00B44F98">
        <w:t> </w:t>
      </w:r>
      <w:r w:rsidRPr="00B44F98">
        <w:t>121.D.7</w:t>
      </w:r>
    </w:p>
    <w:p w:rsidR="00D21530" w:rsidRPr="00B44F98" w:rsidRDefault="00D21530" w:rsidP="00D21530">
      <w:pPr>
        <w:pStyle w:val="TofSectsSection"/>
      </w:pPr>
      <w:r w:rsidRPr="00B44F98">
        <w:t>121.250</w:t>
      </w:r>
      <w:r w:rsidRPr="00B44F98">
        <w:tab/>
        <w:t>Carriage of restricted persons</w:t>
      </w:r>
    </w:p>
    <w:p w:rsidR="00D21530" w:rsidRPr="00B44F98" w:rsidRDefault="00D21530" w:rsidP="00D21530">
      <w:pPr>
        <w:pStyle w:val="TofSectsSection"/>
      </w:pPr>
      <w:r w:rsidRPr="00B44F98">
        <w:t>121.255</w:t>
      </w:r>
      <w:r w:rsidRPr="00B44F98">
        <w:tab/>
        <w:t>Carry</w:t>
      </w:r>
      <w:r w:rsidR="00B44F98">
        <w:noBreakHyphen/>
      </w:r>
      <w:r w:rsidRPr="00B44F98">
        <w:t>on baggage</w:t>
      </w:r>
    </w:p>
    <w:p w:rsidR="00D21530" w:rsidRPr="00B44F98" w:rsidRDefault="00D21530" w:rsidP="00D21530">
      <w:pPr>
        <w:pStyle w:val="TofSectsSection"/>
      </w:pPr>
      <w:r w:rsidRPr="00B44F98">
        <w:t>121.260</w:t>
      </w:r>
      <w:r w:rsidRPr="00B44F98">
        <w:tab/>
        <w:t>Aisles to remain unobstructed</w:t>
      </w:r>
    </w:p>
    <w:p w:rsidR="00D21530" w:rsidRPr="00B44F98" w:rsidRDefault="00D21530" w:rsidP="00D21530">
      <w:pPr>
        <w:pStyle w:val="TofSectsSection"/>
      </w:pPr>
      <w:r w:rsidRPr="00B44F98">
        <w:t>121.265</w:t>
      </w:r>
      <w:r w:rsidRPr="00B44F98">
        <w:tab/>
        <w:t>Stowage of passenger service equipment etc.</w:t>
      </w:r>
    </w:p>
    <w:p w:rsidR="00D21530" w:rsidRPr="00B44F98" w:rsidRDefault="00D21530" w:rsidP="00D21530">
      <w:pPr>
        <w:pStyle w:val="TofSectsSection"/>
      </w:pPr>
      <w:r w:rsidRPr="00B44F98">
        <w:t>121.270</w:t>
      </w:r>
      <w:r w:rsidRPr="00B44F98">
        <w:tab/>
        <w:t>Passengers in emergency exit row seats</w:t>
      </w:r>
    </w:p>
    <w:p w:rsidR="00D21530" w:rsidRPr="00B44F98" w:rsidRDefault="00D21530" w:rsidP="00D21530">
      <w:pPr>
        <w:pStyle w:val="TofSectsSection"/>
      </w:pPr>
      <w:r w:rsidRPr="00B44F98">
        <w:t>121.275</w:t>
      </w:r>
      <w:r w:rsidRPr="00B44F98">
        <w:tab/>
        <w:t>Carriage of passengers with reduced mobility</w:t>
      </w:r>
    </w:p>
    <w:p w:rsidR="00D21530" w:rsidRPr="00B44F98" w:rsidRDefault="00D21530" w:rsidP="00D21530">
      <w:pPr>
        <w:pStyle w:val="TofSectsSection"/>
        <w:rPr>
          <w:b/>
          <w:sz w:val="20"/>
        </w:rPr>
      </w:pPr>
      <w:r w:rsidRPr="00B44F98">
        <w:t>121.280</w:t>
      </w:r>
      <w:r w:rsidRPr="00B44F98">
        <w:tab/>
        <w:t>Safety briefing cards</w:t>
      </w:r>
    </w:p>
    <w:p w:rsidR="00D21530" w:rsidRPr="00B44F98" w:rsidRDefault="00D21530" w:rsidP="00D21530">
      <w:pPr>
        <w:pStyle w:val="TofSectsSection"/>
      </w:pPr>
      <w:r w:rsidRPr="00B44F98">
        <w:t>121.285</w:t>
      </w:r>
      <w:r w:rsidRPr="00B44F98">
        <w:tab/>
        <w:t>Safety briefings, instructions and demonstrations</w:t>
      </w:r>
    </w:p>
    <w:p w:rsidR="00D21530" w:rsidRPr="00B44F98" w:rsidRDefault="00D21530" w:rsidP="00D21530">
      <w:pPr>
        <w:pStyle w:val="TofSectsSection"/>
      </w:pPr>
      <w:r w:rsidRPr="00B44F98">
        <w:t>121.290</w:t>
      </w:r>
      <w:r w:rsidRPr="00B44F98">
        <w:tab/>
        <w:t>Additional safety briefing for passengers in emergency exit rows</w:t>
      </w:r>
    </w:p>
    <w:p w:rsidR="00D21530" w:rsidRPr="00B44F98" w:rsidRDefault="00D21530" w:rsidP="00D21530">
      <w:pPr>
        <w:pStyle w:val="TofSectsSection"/>
      </w:pPr>
      <w:r w:rsidRPr="00B44F98">
        <w:t>121.295</w:t>
      </w:r>
      <w:r w:rsidRPr="00B44F98">
        <w:tab/>
        <w:t>Safety briefing in the event of an emergency</w:t>
      </w:r>
    </w:p>
    <w:p w:rsidR="00D21530" w:rsidRPr="00B44F98" w:rsidRDefault="00D21530" w:rsidP="00D21530">
      <w:pPr>
        <w:pStyle w:val="TofSectsGroupHeading"/>
      </w:pPr>
      <w:r w:rsidRPr="00B44F98">
        <w:lastRenderedPageBreak/>
        <w:t>Division</w:t>
      </w:r>
      <w:r w:rsidR="00B44F98" w:rsidRPr="00B44F98">
        <w:t> </w:t>
      </w:r>
      <w:r w:rsidRPr="00B44F98">
        <w:t>121.D.8—Instruments, indicators, equipment and systems</w:t>
      </w:r>
    </w:p>
    <w:p w:rsidR="00D21530" w:rsidRPr="00B44F98" w:rsidRDefault="00D21530" w:rsidP="00D21530">
      <w:pPr>
        <w:pStyle w:val="TofSectsSection"/>
      </w:pPr>
      <w:r w:rsidRPr="00B44F98">
        <w:t>121.300</w:t>
      </w:r>
      <w:r w:rsidRPr="00B44F98">
        <w:tab/>
        <w:t>Airborne weather radar equipment</w:t>
      </w:r>
    </w:p>
    <w:p w:rsidR="00D21530" w:rsidRPr="00B44F98" w:rsidRDefault="00D21530" w:rsidP="00D21530">
      <w:pPr>
        <w:pStyle w:val="TofSectsSection"/>
      </w:pPr>
      <w:r w:rsidRPr="00B44F98">
        <w:t>121.305</w:t>
      </w:r>
      <w:r w:rsidRPr="00B44F98">
        <w:tab/>
        <w:t>Head</w:t>
      </w:r>
      <w:r w:rsidR="00B44F98">
        <w:noBreakHyphen/>
      </w:r>
      <w:r w:rsidRPr="00B44F98">
        <w:t>up displays, enhanced vision systems and synthetic vision systems</w:t>
      </w:r>
    </w:p>
    <w:p w:rsidR="00D21530" w:rsidRPr="00B44F98" w:rsidRDefault="00D21530" w:rsidP="00D21530">
      <w:pPr>
        <w:pStyle w:val="TofSectsSection"/>
      </w:pPr>
      <w:r w:rsidRPr="00B44F98">
        <w:t>121.310</w:t>
      </w:r>
      <w:r w:rsidRPr="00B44F98">
        <w:tab/>
        <w:t>Crew protective breathing equipment</w:t>
      </w:r>
    </w:p>
    <w:p w:rsidR="00D21530" w:rsidRPr="00B44F98" w:rsidRDefault="00D21530" w:rsidP="00D21530">
      <w:pPr>
        <w:pStyle w:val="TofSectsSection"/>
      </w:pPr>
      <w:r w:rsidRPr="00B44F98">
        <w:t>121.315</w:t>
      </w:r>
      <w:r w:rsidRPr="00B44F98">
        <w:tab/>
        <w:t>Hand</w:t>
      </w:r>
      <w:r w:rsidR="00B44F98">
        <w:noBreakHyphen/>
      </w:r>
      <w:r w:rsidRPr="00B44F98">
        <w:t>held fire extinguishers</w:t>
      </w:r>
    </w:p>
    <w:p w:rsidR="00D21530" w:rsidRPr="00B44F98" w:rsidRDefault="00D21530" w:rsidP="00D21530">
      <w:pPr>
        <w:pStyle w:val="TofSectsSection"/>
      </w:pPr>
      <w:r w:rsidRPr="00B44F98">
        <w:t>121.320</w:t>
      </w:r>
      <w:r w:rsidRPr="00B44F98">
        <w:tab/>
        <w:t>Procedures relating to first</w:t>
      </w:r>
      <w:r w:rsidR="00B44F98">
        <w:noBreakHyphen/>
      </w:r>
      <w:r w:rsidRPr="00B44F98">
        <w:t>aid kits</w:t>
      </w:r>
    </w:p>
    <w:p w:rsidR="00D21530" w:rsidRPr="00B44F98" w:rsidRDefault="00D21530" w:rsidP="00D21530">
      <w:pPr>
        <w:pStyle w:val="TofSectsSection"/>
      </w:pPr>
      <w:r w:rsidRPr="00B44F98">
        <w:t>121.325</w:t>
      </w:r>
      <w:r w:rsidRPr="00B44F98">
        <w:tab/>
        <w:t>Procedures relating to universal precaution kits</w:t>
      </w:r>
    </w:p>
    <w:p w:rsidR="00D21530" w:rsidRPr="00B44F98" w:rsidRDefault="00D21530" w:rsidP="00D21530">
      <w:pPr>
        <w:pStyle w:val="TofSectsSection"/>
      </w:pPr>
      <w:r w:rsidRPr="00B44F98">
        <w:t>121.330</w:t>
      </w:r>
      <w:r w:rsidRPr="00B44F98">
        <w:tab/>
        <w:t>Procedures relating to emergency medical kits</w:t>
      </w:r>
    </w:p>
    <w:p w:rsidR="00D21530" w:rsidRPr="00B44F98" w:rsidRDefault="00D21530" w:rsidP="00D21530">
      <w:pPr>
        <w:pStyle w:val="TofSectsSection"/>
      </w:pPr>
      <w:r w:rsidRPr="00B44F98">
        <w:t>121.335</w:t>
      </w:r>
      <w:r w:rsidRPr="00B44F98">
        <w:tab/>
        <w:t>Life</w:t>
      </w:r>
      <w:r w:rsidR="00B44F98">
        <w:noBreakHyphen/>
      </w:r>
      <w:r w:rsidRPr="00B44F98">
        <w:t>saving equipment for life rafts</w:t>
      </w:r>
    </w:p>
    <w:p w:rsidR="00D21530" w:rsidRPr="00B44F98" w:rsidRDefault="00D21530" w:rsidP="00D21530">
      <w:pPr>
        <w:pStyle w:val="TofSectsSection"/>
      </w:pPr>
      <w:r w:rsidRPr="00B44F98">
        <w:t>121.340</w:t>
      </w:r>
      <w:r w:rsidRPr="00B44F98">
        <w:tab/>
        <w:t>Survival equipment procedures</w:t>
      </w:r>
    </w:p>
    <w:p w:rsidR="00D21530" w:rsidRPr="00B44F98" w:rsidRDefault="00D21530" w:rsidP="00D21530">
      <w:pPr>
        <w:pStyle w:val="TofSectsGroupHeading"/>
      </w:pPr>
      <w:r w:rsidRPr="00B44F98">
        <w:t>Division</w:t>
      </w:r>
      <w:r w:rsidR="00B44F98" w:rsidRPr="00B44F98">
        <w:t> </w:t>
      </w:r>
      <w:r w:rsidRPr="00B44F98">
        <w:t>121.D.9—Miscellaneous</w:t>
      </w:r>
    </w:p>
    <w:p w:rsidR="00D21530" w:rsidRPr="00B44F98" w:rsidRDefault="00D21530" w:rsidP="00D21530">
      <w:pPr>
        <w:pStyle w:val="TofSectsSection"/>
      </w:pPr>
      <w:r w:rsidRPr="00B44F98">
        <w:t>121.345</w:t>
      </w:r>
      <w:r w:rsidRPr="00B44F98">
        <w:tab/>
        <w:t>Procedures relating to ice</w:t>
      </w:r>
    </w:p>
    <w:p w:rsidR="00D21530" w:rsidRPr="00B44F98" w:rsidRDefault="00D21530" w:rsidP="00D21530">
      <w:pPr>
        <w:pStyle w:val="TofSectsSection"/>
      </w:pPr>
      <w:r w:rsidRPr="00B44F98">
        <w:t>121.350</w:t>
      </w:r>
      <w:r w:rsidRPr="00B44F98">
        <w:tab/>
        <w:t>Procedures relating to portable electronic devices</w:t>
      </w:r>
    </w:p>
    <w:p w:rsidR="00D21530" w:rsidRPr="00B44F98" w:rsidRDefault="00D21530" w:rsidP="00D21530">
      <w:pPr>
        <w:pStyle w:val="TofSectsSection"/>
      </w:pPr>
      <w:r w:rsidRPr="00B44F98">
        <w:t>121.355</w:t>
      </w:r>
      <w:r w:rsidRPr="00B44F98">
        <w:tab/>
        <w:t>Procedures relating to carriage of animals</w:t>
      </w:r>
    </w:p>
    <w:p w:rsidR="00D21530" w:rsidRPr="00B44F98" w:rsidRDefault="00D21530" w:rsidP="00D21530">
      <w:pPr>
        <w:pStyle w:val="TofSectsSection"/>
      </w:pPr>
      <w:r w:rsidRPr="00B44F98">
        <w:t>121.360</w:t>
      </w:r>
      <w:r w:rsidRPr="00B44F98">
        <w:tab/>
        <w:t>Polar operations</w:t>
      </w:r>
    </w:p>
    <w:p w:rsidR="00D21530" w:rsidRPr="00B44F98" w:rsidRDefault="00D21530" w:rsidP="00D21530">
      <w:pPr>
        <w:pStyle w:val="TofSectsSection"/>
        <w:rPr>
          <w:sz w:val="20"/>
        </w:rPr>
      </w:pPr>
      <w:r w:rsidRPr="00B44F98">
        <w:t>121.365</w:t>
      </w:r>
      <w:r w:rsidRPr="00B44F98">
        <w:tab/>
        <w:t>Cosmic radiation</w:t>
      </w:r>
    </w:p>
    <w:p w:rsidR="00D21530" w:rsidRPr="00B44F98" w:rsidRDefault="00D21530" w:rsidP="00D21530">
      <w:pPr>
        <w:pStyle w:val="TofSectsSection"/>
        <w:rPr>
          <w:sz w:val="20"/>
        </w:rPr>
      </w:pPr>
      <w:r w:rsidRPr="00B44F98">
        <w:t>121.370</w:t>
      </w:r>
      <w:r w:rsidRPr="00B44F98">
        <w:tab/>
        <w:t>Exceeding cosmic radiation limits</w:t>
      </w:r>
    </w:p>
    <w:p w:rsidR="00D21530" w:rsidRPr="00B44F98" w:rsidRDefault="00D21530" w:rsidP="00D21530">
      <w:pPr>
        <w:pStyle w:val="TofSectsSection"/>
      </w:pPr>
      <w:r w:rsidRPr="00B44F98">
        <w:t>121.375</w:t>
      </w:r>
      <w:r w:rsidRPr="00B44F98">
        <w:tab/>
        <w:t>Obstruction of emergency exits</w:t>
      </w:r>
    </w:p>
    <w:p w:rsidR="00D21530" w:rsidRPr="00B44F98" w:rsidRDefault="00D21530" w:rsidP="00D21530">
      <w:pPr>
        <w:pStyle w:val="TofSectsSection"/>
      </w:pPr>
      <w:r w:rsidRPr="00B44F98">
        <w:t>121.380</w:t>
      </w:r>
      <w:r w:rsidRPr="00B44F98">
        <w:tab/>
        <w:t>Assignment of cabin crew seats</w:t>
      </w:r>
    </w:p>
    <w:p w:rsidR="00D21530" w:rsidRPr="00B44F98" w:rsidRDefault="00D21530" w:rsidP="00D21530">
      <w:pPr>
        <w:pStyle w:val="TofSectsSection"/>
      </w:pPr>
      <w:r w:rsidRPr="00B44F98">
        <w:t>121.385</w:t>
      </w:r>
      <w:r w:rsidRPr="00B44F98">
        <w:tab/>
        <w:t>CASA approvals relating to take</w:t>
      </w:r>
      <w:r w:rsidR="00B44F98">
        <w:noBreakHyphen/>
      </w:r>
      <w:r w:rsidRPr="00B44F98">
        <w:t>offs and landings</w:t>
      </w:r>
    </w:p>
    <w:p w:rsidR="00D21530" w:rsidRPr="00B44F98" w:rsidRDefault="00D21530" w:rsidP="00D21530">
      <w:pPr>
        <w:pStyle w:val="TofSectsGroupHeading"/>
      </w:pPr>
      <w:r w:rsidRPr="00B44F98">
        <w:t>Subpart 121.F—Performance</w:t>
      </w:r>
    </w:p>
    <w:p w:rsidR="00D21530" w:rsidRPr="00B44F98" w:rsidRDefault="00D21530" w:rsidP="00D21530">
      <w:pPr>
        <w:pStyle w:val="TofSectsSection"/>
      </w:pPr>
      <w:r w:rsidRPr="00B44F98">
        <w:t>121.390</w:t>
      </w:r>
      <w:r w:rsidRPr="00B44F98">
        <w:tab/>
        <w:t>Performance data</w:t>
      </w:r>
    </w:p>
    <w:p w:rsidR="00D21530" w:rsidRPr="00B44F98" w:rsidRDefault="00D21530" w:rsidP="00D21530">
      <w:pPr>
        <w:pStyle w:val="TofSectsSection"/>
      </w:pPr>
      <w:r w:rsidRPr="00B44F98">
        <w:t>121.395</w:t>
      </w:r>
      <w:r w:rsidRPr="00B44F98">
        <w:tab/>
        <w:t>Take</w:t>
      </w:r>
      <w:r w:rsidR="00B44F98">
        <w:noBreakHyphen/>
      </w:r>
      <w:r w:rsidRPr="00B44F98">
        <w:t>off weights to be below certain weights</w:t>
      </w:r>
    </w:p>
    <w:p w:rsidR="00D21530" w:rsidRPr="00B44F98" w:rsidRDefault="00D21530" w:rsidP="00D21530">
      <w:pPr>
        <w:pStyle w:val="TofSectsSection"/>
      </w:pPr>
      <w:r w:rsidRPr="00B44F98">
        <w:t>121.400</w:t>
      </w:r>
      <w:r w:rsidRPr="00B44F98">
        <w:tab/>
        <w:t>Calculations relating to take</w:t>
      </w:r>
      <w:r w:rsidR="00B44F98">
        <w:noBreakHyphen/>
      </w:r>
      <w:r w:rsidRPr="00B44F98">
        <w:t>off weights</w:t>
      </w:r>
    </w:p>
    <w:p w:rsidR="00D21530" w:rsidRPr="00B44F98" w:rsidRDefault="00D21530" w:rsidP="00D21530">
      <w:pPr>
        <w:pStyle w:val="TofSectsSection"/>
      </w:pPr>
      <w:r w:rsidRPr="00B44F98">
        <w:t>121.405</w:t>
      </w:r>
      <w:r w:rsidRPr="00B44F98">
        <w:tab/>
        <w:t>Planned landing weights to be below certain weights</w:t>
      </w:r>
    </w:p>
    <w:p w:rsidR="00D21530" w:rsidRPr="00B44F98" w:rsidRDefault="00D21530" w:rsidP="00D21530">
      <w:pPr>
        <w:pStyle w:val="TofSectsSection"/>
      </w:pPr>
      <w:r w:rsidRPr="00B44F98">
        <w:t>121.410</w:t>
      </w:r>
      <w:r w:rsidRPr="00B44F98">
        <w:tab/>
        <w:t>Calculations relating to planned landing weights</w:t>
      </w:r>
    </w:p>
    <w:p w:rsidR="00D21530" w:rsidRPr="00B44F98" w:rsidRDefault="00D21530" w:rsidP="00D21530">
      <w:pPr>
        <w:pStyle w:val="TofSectsSection"/>
      </w:pPr>
      <w:r w:rsidRPr="00B44F98">
        <w:t>121.415</w:t>
      </w:r>
      <w:r w:rsidRPr="00B44F98">
        <w:tab/>
        <w:t>Inflight landing weights to be below certain weights</w:t>
      </w:r>
    </w:p>
    <w:p w:rsidR="00D21530" w:rsidRPr="00B44F98" w:rsidRDefault="00D21530" w:rsidP="00D21530">
      <w:pPr>
        <w:pStyle w:val="TofSectsSection"/>
      </w:pPr>
      <w:r w:rsidRPr="00B44F98">
        <w:t>121.420</w:t>
      </w:r>
      <w:r w:rsidRPr="00B44F98">
        <w:tab/>
        <w:t>Inflight calculations relating to landing weights</w:t>
      </w:r>
    </w:p>
    <w:p w:rsidR="00D21530" w:rsidRPr="00B44F98" w:rsidRDefault="00D21530" w:rsidP="00D21530">
      <w:pPr>
        <w:pStyle w:val="TofSectsSection"/>
      </w:pPr>
      <w:r w:rsidRPr="00B44F98">
        <w:t>121.425</w:t>
      </w:r>
      <w:r w:rsidRPr="00B44F98">
        <w:tab/>
        <w:t>Computerised performance data systems not fitted to aeroplanes</w:t>
      </w:r>
    </w:p>
    <w:p w:rsidR="00D21530" w:rsidRPr="00B44F98" w:rsidRDefault="00D21530" w:rsidP="00D21530">
      <w:pPr>
        <w:pStyle w:val="TofSectsSection"/>
        <w:rPr>
          <w:sz w:val="20"/>
        </w:rPr>
      </w:pPr>
      <w:r w:rsidRPr="00B44F98">
        <w:t>121.430</w:t>
      </w:r>
      <w:r w:rsidRPr="00B44F98">
        <w:tab/>
        <w:t>Procedures relating to inoperative engines</w:t>
      </w:r>
    </w:p>
    <w:p w:rsidR="00D21530" w:rsidRPr="00B44F98" w:rsidRDefault="00D21530" w:rsidP="00D21530">
      <w:pPr>
        <w:pStyle w:val="TofSectsGroupHeading"/>
      </w:pPr>
      <w:r w:rsidRPr="00B44F98">
        <w:t>Subpart 121.J—Weight and balance</w:t>
      </w:r>
    </w:p>
    <w:p w:rsidR="00D21530" w:rsidRPr="00B44F98" w:rsidRDefault="00D21530" w:rsidP="00D21530">
      <w:pPr>
        <w:pStyle w:val="TofSectsSection"/>
      </w:pPr>
      <w:r w:rsidRPr="00B44F98">
        <w:t>121.435</w:t>
      </w:r>
      <w:r w:rsidRPr="00B44F98">
        <w:tab/>
        <w:t>Loading of aeroplane</w:t>
      </w:r>
    </w:p>
    <w:p w:rsidR="00D21530" w:rsidRPr="00B44F98" w:rsidRDefault="00D21530" w:rsidP="00D21530">
      <w:pPr>
        <w:pStyle w:val="TofSectsSection"/>
      </w:pPr>
      <w:r w:rsidRPr="00B44F98">
        <w:t>121.440</w:t>
      </w:r>
      <w:r w:rsidRPr="00B44F98">
        <w:tab/>
        <w:t>Procedures for loading aeroplane etc.</w:t>
      </w:r>
    </w:p>
    <w:p w:rsidR="00D21530" w:rsidRPr="00B44F98" w:rsidRDefault="00D21530" w:rsidP="00D21530">
      <w:pPr>
        <w:pStyle w:val="TofSectsSection"/>
        <w:rPr>
          <w:noProof/>
        </w:rPr>
      </w:pPr>
      <w:r w:rsidRPr="00B44F98">
        <w:t>121.445</w:t>
      </w:r>
      <w:r w:rsidRPr="00B44F98">
        <w:rPr>
          <w:noProof/>
        </w:rPr>
        <w:tab/>
        <w:t>Pilot in command must have information about aeroplane’s weight and balance</w:t>
      </w:r>
    </w:p>
    <w:p w:rsidR="00D21530" w:rsidRPr="00B44F98" w:rsidRDefault="00D21530" w:rsidP="00D21530">
      <w:pPr>
        <w:pStyle w:val="TofSectsSection"/>
      </w:pPr>
      <w:r w:rsidRPr="00B44F98">
        <w:t>121.450</w:t>
      </w:r>
      <w:r w:rsidRPr="00B44F98">
        <w:tab/>
        <w:t>Computerised weight and balance systems not fitted to aeroplanes</w:t>
      </w:r>
    </w:p>
    <w:p w:rsidR="00D21530" w:rsidRPr="00B44F98" w:rsidRDefault="00D21530" w:rsidP="00D21530">
      <w:pPr>
        <w:pStyle w:val="TofSectsSection"/>
      </w:pPr>
      <w:r w:rsidRPr="00B44F98">
        <w:t>121.455</w:t>
      </w:r>
      <w:r w:rsidRPr="00B44F98">
        <w:tab/>
        <w:t>Weight and balance documents</w:t>
      </w:r>
    </w:p>
    <w:p w:rsidR="00D21530" w:rsidRPr="00B44F98" w:rsidRDefault="00D21530" w:rsidP="00D21530">
      <w:pPr>
        <w:pStyle w:val="TofSectsGroupHeading"/>
      </w:pPr>
      <w:r w:rsidRPr="00B44F98">
        <w:t>Subpart 121.K—Instruments, indicators, equipment and systems</w:t>
      </w:r>
    </w:p>
    <w:p w:rsidR="00D21530" w:rsidRPr="00B44F98" w:rsidRDefault="00D21530" w:rsidP="00D21530">
      <w:pPr>
        <w:pStyle w:val="TofSectsSection"/>
      </w:pPr>
      <w:r w:rsidRPr="00B44F98">
        <w:t>121.460</w:t>
      </w:r>
      <w:r w:rsidRPr="00B44F98">
        <w:tab/>
        <w:t>Instruments, indicators, equipment and systems—requirements</w:t>
      </w:r>
    </w:p>
    <w:p w:rsidR="00D21530" w:rsidRPr="00B44F98" w:rsidRDefault="00D21530" w:rsidP="00D21530">
      <w:pPr>
        <w:pStyle w:val="TofSectsSection"/>
      </w:pPr>
      <w:r w:rsidRPr="00B44F98">
        <w:t>121.465</w:t>
      </w:r>
      <w:r w:rsidRPr="00B44F98">
        <w:tab/>
        <w:t>When aeroplane may be flown with inoperative instruments, indicators, equipment or systems</w:t>
      </w:r>
    </w:p>
    <w:p w:rsidR="00D21530" w:rsidRPr="00B44F98" w:rsidRDefault="00D21530" w:rsidP="00D21530">
      <w:pPr>
        <w:pStyle w:val="TofSectsGroupHeading"/>
      </w:pPr>
      <w:r w:rsidRPr="00B44F98">
        <w:t>Subpart 121.N—Flight crew</w:t>
      </w:r>
    </w:p>
    <w:p w:rsidR="00D21530" w:rsidRPr="00B44F98" w:rsidRDefault="00D21530" w:rsidP="00D21530">
      <w:pPr>
        <w:pStyle w:val="TofSectsGroupHeading"/>
      </w:pPr>
      <w:r w:rsidRPr="00B44F98">
        <w:t>Division</w:t>
      </w:r>
      <w:r w:rsidR="00B44F98" w:rsidRPr="00B44F98">
        <w:t> </w:t>
      </w:r>
      <w:r w:rsidRPr="00B44F98">
        <w:t>121.N.1—General</w:t>
      </w:r>
    </w:p>
    <w:p w:rsidR="00D21530" w:rsidRPr="00B44F98" w:rsidRDefault="00D21530" w:rsidP="00D21530">
      <w:pPr>
        <w:pStyle w:val="TofSectsSection"/>
      </w:pPr>
      <w:r w:rsidRPr="00B44F98">
        <w:t>121.470</w:t>
      </w:r>
      <w:r w:rsidRPr="00B44F98">
        <w:tab/>
        <w:t>Additional application of this Subpart</w:t>
      </w:r>
    </w:p>
    <w:p w:rsidR="00D21530" w:rsidRPr="00B44F98" w:rsidRDefault="00D21530" w:rsidP="00D21530">
      <w:pPr>
        <w:pStyle w:val="TofSectsSection"/>
      </w:pPr>
      <w:r w:rsidRPr="00B44F98">
        <w:t>121.475</w:t>
      </w:r>
      <w:r w:rsidRPr="00B44F98">
        <w:tab/>
        <w:t>Composition, number, qualifications and training</w:t>
      </w:r>
    </w:p>
    <w:p w:rsidR="00D21530" w:rsidRPr="00B44F98" w:rsidRDefault="00D21530" w:rsidP="00D21530">
      <w:pPr>
        <w:pStyle w:val="TofSectsSection"/>
      </w:pPr>
      <w:r w:rsidRPr="00B44F98">
        <w:t>121.480</w:t>
      </w:r>
      <w:r w:rsidRPr="00B44F98">
        <w:tab/>
        <w:t>Experience</w:t>
      </w:r>
    </w:p>
    <w:p w:rsidR="00D21530" w:rsidRPr="00B44F98" w:rsidRDefault="00D21530" w:rsidP="00D21530">
      <w:pPr>
        <w:pStyle w:val="TofSectsSection"/>
      </w:pPr>
      <w:r w:rsidRPr="00B44F98">
        <w:t>121.485</w:t>
      </w:r>
      <w:r w:rsidRPr="00B44F98">
        <w:tab/>
        <w:t>Competence</w:t>
      </w:r>
    </w:p>
    <w:p w:rsidR="00D21530" w:rsidRPr="00B44F98" w:rsidRDefault="00D21530" w:rsidP="00D21530">
      <w:pPr>
        <w:pStyle w:val="TofSectsSection"/>
      </w:pPr>
      <w:r w:rsidRPr="00B44F98">
        <w:t>121.490</w:t>
      </w:r>
      <w:r w:rsidRPr="00B44F98">
        <w:tab/>
        <w:t>Assignment to duty as pilot in command</w:t>
      </w:r>
    </w:p>
    <w:p w:rsidR="00D21530" w:rsidRPr="00B44F98" w:rsidRDefault="00D21530" w:rsidP="00D21530">
      <w:pPr>
        <w:pStyle w:val="TofSectsSection"/>
      </w:pPr>
      <w:r w:rsidRPr="00B44F98">
        <w:t>121.495</w:t>
      </w:r>
      <w:r w:rsidRPr="00B44F98">
        <w:tab/>
        <w:t>Pilot in command</w:t>
      </w:r>
    </w:p>
    <w:p w:rsidR="00D21530" w:rsidRPr="00B44F98" w:rsidRDefault="00D21530" w:rsidP="00D21530">
      <w:pPr>
        <w:pStyle w:val="TofSectsSection"/>
      </w:pPr>
      <w:r w:rsidRPr="00B44F98">
        <w:lastRenderedPageBreak/>
        <w:t>121.500</w:t>
      </w:r>
      <w:r w:rsidRPr="00B44F98">
        <w:tab/>
        <w:t>Co</w:t>
      </w:r>
      <w:r w:rsidR="00B44F98">
        <w:noBreakHyphen/>
      </w:r>
      <w:r w:rsidRPr="00B44F98">
        <w:t>pilots</w:t>
      </w:r>
    </w:p>
    <w:p w:rsidR="00D21530" w:rsidRPr="00B44F98" w:rsidRDefault="00D21530" w:rsidP="00D21530">
      <w:pPr>
        <w:pStyle w:val="TofSectsSection"/>
      </w:pPr>
      <w:r w:rsidRPr="00B44F98">
        <w:t>121.505</w:t>
      </w:r>
      <w:r w:rsidRPr="00B44F98">
        <w:tab/>
        <w:t>Cruise relief co</w:t>
      </w:r>
      <w:r w:rsidR="00B44F98">
        <w:noBreakHyphen/>
      </w:r>
      <w:r w:rsidRPr="00B44F98">
        <w:t>pilots</w:t>
      </w:r>
    </w:p>
    <w:p w:rsidR="00D21530" w:rsidRPr="00B44F98" w:rsidRDefault="00D21530" w:rsidP="00D21530">
      <w:pPr>
        <w:pStyle w:val="TofSectsSection"/>
      </w:pPr>
      <w:r w:rsidRPr="00B44F98">
        <w:t>121.510</w:t>
      </w:r>
      <w:r w:rsidRPr="00B44F98">
        <w:tab/>
        <w:t>Use of approved flight simulators for training or checking</w:t>
      </w:r>
    </w:p>
    <w:p w:rsidR="00D21530" w:rsidRPr="00B44F98" w:rsidRDefault="00D21530" w:rsidP="00D21530">
      <w:pPr>
        <w:pStyle w:val="TofSectsSection"/>
      </w:pPr>
      <w:r w:rsidRPr="00B44F98">
        <w:t>121.515</w:t>
      </w:r>
      <w:r w:rsidRPr="00B44F98">
        <w:tab/>
        <w:t>Knowledge of route and aerodromes</w:t>
      </w:r>
    </w:p>
    <w:p w:rsidR="00D21530" w:rsidRPr="00B44F98" w:rsidRDefault="00D21530" w:rsidP="00D21530">
      <w:pPr>
        <w:pStyle w:val="TofSectsGroupHeading"/>
      </w:pPr>
      <w:r w:rsidRPr="00B44F98">
        <w:t>Division</w:t>
      </w:r>
      <w:r w:rsidR="00B44F98" w:rsidRPr="00B44F98">
        <w:t> </w:t>
      </w:r>
      <w:r w:rsidRPr="00B44F98">
        <w:t>121.N.2—Operation of aeroplanes of different type ratings</w:t>
      </w:r>
    </w:p>
    <w:p w:rsidR="00D21530" w:rsidRPr="00B44F98" w:rsidRDefault="00D21530" w:rsidP="00D21530">
      <w:pPr>
        <w:pStyle w:val="TofSectsSection"/>
      </w:pPr>
      <w:r w:rsidRPr="00B44F98">
        <w:t>121.520</w:t>
      </w:r>
      <w:r w:rsidRPr="00B44F98">
        <w:tab/>
        <w:t>Application of Division</w:t>
      </w:r>
      <w:r w:rsidR="00B44F98" w:rsidRPr="00B44F98">
        <w:t> </w:t>
      </w:r>
      <w:r w:rsidRPr="00B44F98">
        <w:t>121.N.2</w:t>
      </w:r>
    </w:p>
    <w:p w:rsidR="00D21530" w:rsidRPr="00B44F98" w:rsidRDefault="00D21530" w:rsidP="00D21530">
      <w:pPr>
        <w:pStyle w:val="TofSectsSection"/>
      </w:pPr>
      <w:r w:rsidRPr="00B44F98">
        <w:t>121.525</w:t>
      </w:r>
      <w:r w:rsidRPr="00B44F98">
        <w:tab/>
        <w:t>Assignment of flight crew to aeroplanes of different type ratings</w:t>
      </w:r>
    </w:p>
    <w:p w:rsidR="00D21530" w:rsidRPr="00B44F98" w:rsidRDefault="00D21530" w:rsidP="00D21530">
      <w:pPr>
        <w:pStyle w:val="TofSectsSection"/>
      </w:pPr>
      <w:r w:rsidRPr="00B44F98">
        <w:t>121.530</w:t>
      </w:r>
      <w:r w:rsidRPr="00B44F98">
        <w:tab/>
        <w:t>Credit for checks, qualifications, training and experience</w:t>
      </w:r>
    </w:p>
    <w:p w:rsidR="00D21530" w:rsidRPr="00B44F98" w:rsidRDefault="00D21530" w:rsidP="00D21530">
      <w:pPr>
        <w:pStyle w:val="TofSectsGroupHeading"/>
      </w:pPr>
      <w:r w:rsidRPr="00B44F98">
        <w:t>Division</w:t>
      </w:r>
      <w:r w:rsidR="00B44F98" w:rsidRPr="00B44F98">
        <w:t> </w:t>
      </w:r>
      <w:r w:rsidRPr="00B44F98">
        <w:t>121.N.3—Relief</w:t>
      </w:r>
    </w:p>
    <w:p w:rsidR="00D21530" w:rsidRPr="00B44F98" w:rsidRDefault="00D21530" w:rsidP="00D21530">
      <w:pPr>
        <w:pStyle w:val="TofSectsSection"/>
      </w:pPr>
      <w:r w:rsidRPr="00B44F98">
        <w:t>121.535</w:t>
      </w:r>
      <w:r w:rsidRPr="00B44F98">
        <w:tab/>
        <w:t>Relief of pilot in command</w:t>
      </w:r>
    </w:p>
    <w:p w:rsidR="00D21530" w:rsidRPr="00B44F98" w:rsidRDefault="00D21530" w:rsidP="00D21530">
      <w:pPr>
        <w:pStyle w:val="TofSectsGroupHeading"/>
      </w:pPr>
      <w:r w:rsidRPr="00B44F98">
        <w:t>Division</w:t>
      </w:r>
      <w:r w:rsidR="00B44F98" w:rsidRPr="00B44F98">
        <w:t> </w:t>
      </w:r>
      <w:r w:rsidRPr="00B44F98">
        <w:t>121.N.4—Recent experience</w:t>
      </w:r>
    </w:p>
    <w:p w:rsidR="00D21530" w:rsidRPr="00B44F98" w:rsidRDefault="00D21530" w:rsidP="00D21530">
      <w:pPr>
        <w:pStyle w:val="TofSectsSection"/>
      </w:pPr>
      <w:r w:rsidRPr="00B44F98">
        <w:t>121.540</w:t>
      </w:r>
      <w:r w:rsidRPr="00B44F98">
        <w:tab/>
        <w:t>Pilot in command and co</w:t>
      </w:r>
      <w:r w:rsidR="00B44F98">
        <w:noBreakHyphen/>
      </w:r>
      <w:r w:rsidRPr="00B44F98">
        <w:t>pilot—recent experience requirements</w:t>
      </w:r>
    </w:p>
    <w:p w:rsidR="00D21530" w:rsidRPr="00B44F98" w:rsidRDefault="00D21530" w:rsidP="00D21530">
      <w:pPr>
        <w:pStyle w:val="TofSectsSection"/>
      </w:pPr>
      <w:r w:rsidRPr="00B44F98">
        <w:t>121.545</w:t>
      </w:r>
      <w:r w:rsidRPr="00B44F98">
        <w:tab/>
        <w:t>Cruise relief co</w:t>
      </w:r>
      <w:r w:rsidR="00B44F98">
        <w:noBreakHyphen/>
      </w:r>
      <w:r w:rsidRPr="00B44F98">
        <w:t>pilot—recent experience requirements</w:t>
      </w:r>
    </w:p>
    <w:p w:rsidR="00D21530" w:rsidRPr="00B44F98" w:rsidRDefault="00D21530" w:rsidP="00D21530">
      <w:pPr>
        <w:pStyle w:val="TofSectsSection"/>
      </w:pPr>
      <w:r w:rsidRPr="00B44F98">
        <w:t>121.550</w:t>
      </w:r>
      <w:r w:rsidRPr="00B44F98">
        <w:tab/>
        <w:t>Flight engineers—recent experience requirements</w:t>
      </w:r>
    </w:p>
    <w:p w:rsidR="00D21530" w:rsidRPr="00B44F98" w:rsidRDefault="00D21530" w:rsidP="00D21530">
      <w:pPr>
        <w:pStyle w:val="TofSectsGroupHeading"/>
      </w:pPr>
      <w:r w:rsidRPr="00B44F98">
        <w:t>Division</w:t>
      </w:r>
      <w:r w:rsidR="00B44F98" w:rsidRPr="00B44F98">
        <w:t> </w:t>
      </w:r>
      <w:r w:rsidRPr="00B44F98">
        <w:t>121.N.5—Non</w:t>
      </w:r>
      <w:r w:rsidR="00B44F98">
        <w:noBreakHyphen/>
      </w:r>
      <w:r w:rsidRPr="00B44F98">
        <w:t>recurrent training and checking etc.</w:t>
      </w:r>
    </w:p>
    <w:p w:rsidR="00D21530" w:rsidRPr="00B44F98" w:rsidRDefault="00D21530" w:rsidP="00D21530">
      <w:pPr>
        <w:pStyle w:val="TofSectsSection"/>
      </w:pPr>
      <w:r w:rsidRPr="00B44F98">
        <w:t>121.555</w:t>
      </w:r>
      <w:r w:rsidRPr="00B44F98">
        <w:tab/>
        <w:t>Meeting initial training requirements</w:t>
      </w:r>
    </w:p>
    <w:p w:rsidR="00D21530" w:rsidRPr="00B44F98" w:rsidRDefault="00D21530" w:rsidP="00D21530">
      <w:pPr>
        <w:pStyle w:val="TofSectsSection"/>
      </w:pPr>
      <w:r w:rsidRPr="00B44F98">
        <w:t>121.560</w:t>
      </w:r>
      <w:r w:rsidRPr="00B44F98">
        <w:tab/>
        <w:t>Meeting conversion training requirements</w:t>
      </w:r>
    </w:p>
    <w:p w:rsidR="00D21530" w:rsidRPr="00B44F98" w:rsidRDefault="00D21530" w:rsidP="00D21530">
      <w:pPr>
        <w:pStyle w:val="TofSectsSection"/>
      </w:pPr>
      <w:r w:rsidRPr="00B44F98">
        <w:t>121.565</w:t>
      </w:r>
      <w:r w:rsidRPr="00B44F98">
        <w:tab/>
        <w:t>Command training requirements</w:t>
      </w:r>
    </w:p>
    <w:p w:rsidR="00D21530" w:rsidRPr="00B44F98" w:rsidRDefault="00D21530" w:rsidP="00D21530">
      <w:pPr>
        <w:pStyle w:val="TofSectsGroupHeading"/>
      </w:pPr>
      <w:r w:rsidRPr="00B44F98">
        <w:t>Division</w:t>
      </w:r>
      <w:r w:rsidR="00B44F98" w:rsidRPr="00B44F98">
        <w:t> </w:t>
      </w:r>
      <w:r w:rsidRPr="00B44F98">
        <w:t>121.N.6—Recurrent training and checking</w:t>
      </w:r>
    </w:p>
    <w:p w:rsidR="00D21530" w:rsidRPr="00B44F98" w:rsidRDefault="00D21530" w:rsidP="00D21530">
      <w:pPr>
        <w:pStyle w:val="TofSectsSection"/>
      </w:pPr>
      <w:r w:rsidRPr="00B44F98">
        <w:t>121.570</w:t>
      </w:r>
      <w:r w:rsidRPr="00B44F98">
        <w:tab/>
        <w:t>Recurrent training and checking requirements</w:t>
      </w:r>
    </w:p>
    <w:p w:rsidR="00D21530" w:rsidRPr="00B44F98" w:rsidRDefault="00D21530" w:rsidP="00D21530">
      <w:pPr>
        <w:pStyle w:val="TofSectsSection"/>
      </w:pPr>
      <w:r w:rsidRPr="00B44F98">
        <w:t>121.575</w:t>
      </w:r>
      <w:r w:rsidRPr="00B44F98">
        <w:tab/>
        <w:t>Holding valid Part</w:t>
      </w:r>
      <w:r w:rsidR="00B44F98" w:rsidRPr="00B44F98">
        <w:t> </w:t>
      </w:r>
      <w:r w:rsidRPr="00B44F98">
        <w:t>121 proficiency check</w:t>
      </w:r>
    </w:p>
    <w:p w:rsidR="00D21530" w:rsidRPr="00B44F98" w:rsidRDefault="00D21530" w:rsidP="00D21530">
      <w:pPr>
        <w:pStyle w:val="TofSectsSection"/>
      </w:pPr>
      <w:r w:rsidRPr="00B44F98">
        <w:t>121.580</w:t>
      </w:r>
      <w:r w:rsidRPr="00B44F98">
        <w:tab/>
        <w:t>Part</w:t>
      </w:r>
      <w:r w:rsidR="00B44F98" w:rsidRPr="00B44F98">
        <w:t> </w:t>
      </w:r>
      <w:r w:rsidRPr="00B44F98">
        <w:t>121 proficiency check</w:t>
      </w:r>
    </w:p>
    <w:p w:rsidR="00D21530" w:rsidRPr="00B44F98" w:rsidRDefault="00D21530" w:rsidP="00D21530">
      <w:pPr>
        <w:pStyle w:val="TofSectsSection"/>
      </w:pPr>
      <w:r w:rsidRPr="00B44F98">
        <w:t>121.585</w:t>
      </w:r>
      <w:r w:rsidRPr="00B44F98">
        <w:tab/>
        <w:t>Holding valid line check</w:t>
      </w:r>
    </w:p>
    <w:p w:rsidR="00D21530" w:rsidRPr="00B44F98" w:rsidRDefault="00D21530" w:rsidP="00D21530">
      <w:pPr>
        <w:pStyle w:val="TofSectsSection"/>
      </w:pPr>
      <w:r w:rsidRPr="00B44F98">
        <w:t>121.590</w:t>
      </w:r>
      <w:r w:rsidRPr="00B44F98">
        <w:tab/>
        <w:t>Line check requirements</w:t>
      </w:r>
    </w:p>
    <w:p w:rsidR="00D21530" w:rsidRPr="00B44F98" w:rsidRDefault="00D21530" w:rsidP="00D21530">
      <w:pPr>
        <w:pStyle w:val="TofSectsSection"/>
      </w:pPr>
      <w:r w:rsidRPr="00B44F98">
        <w:t>121.595</w:t>
      </w:r>
      <w:r w:rsidRPr="00B44F98">
        <w:tab/>
        <w:t>Holding valid refresher check</w:t>
      </w:r>
    </w:p>
    <w:p w:rsidR="00D21530" w:rsidRPr="00B44F98" w:rsidRDefault="00D21530" w:rsidP="00D21530">
      <w:pPr>
        <w:pStyle w:val="TofSectsSection"/>
      </w:pPr>
      <w:r w:rsidRPr="00B44F98">
        <w:t>121.600</w:t>
      </w:r>
      <w:r w:rsidRPr="00B44F98">
        <w:tab/>
        <w:t>Refresher training and checking requirements</w:t>
      </w:r>
    </w:p>
    <w:p w:rsidR="00D21530" w:rsidRPr="00B44F98" w:rsidRDefault="00D21530" w:rsidP="00D21530">
      <w:pPr>
        <w:pStyle w:val="TofSectsSection"/>
        <w:rPr>
          <w:b/>
          <w:sz w:val="20"/>
        </w:rPr>
      </w:pPr>
      <w:r w:rsidRPr="00B44F98">
        <w:t>121.605</w:t>
      </w:r>
      <w:r w:rsidRPr="00B44F98">
        <w:tab/>
        <w:t>Holding valid annual emergency and safety equipment check</w:t>
      </w:r>
    </w:p>
    <w:p w:rsidR="00D21530" w:rsidRPr="00B44F98" w:rsidRDefault="00D21530" w:rsidP="00D21530">
      <w:pPr>
        <w:pStyle w:val="TofSectsSection"/>
      </w:pPr>
      <w:r w:rsidRPr="00B44F98">
        <w:t>121.610</w:t>
      </w:r>
      <w:r w:rsidRPr="00B44F98">
        <w:tab/>
        <w:t>Annual emergency and safety equipment training and checking requirements</w:t>
      </w:r>
    </w:p>
    <w:p w:rsidR="00D21530" w:rsidRPr="00B44F98" w:rsidRDefault="00D21530" w:rsidP="00D21530">
      <w:pPr>
        <w:pStyle w:val="TofSectsSection"/>
      </w:pPr>
      <w:r w:rsidRPr="00B44F98">
        <w:t>121.615</w:t>
      </w:r>
      <w:r w:rsidRPr="00B44F98">
        <w:tab/>
        <w:t>Holding valid 3 yearly emergency and safety equipment check</w:t>
      </w:r>
    </w:p>
    <w:p w:rsidR="00D21530" w:rsidRPr="00B44F98" w:rsidRDefault="00D21530" w:rsidP="00D21530">
      <w:pPr>
        <w:pStyle w:val="TofSectsSection"/>
        <w:rPr>
          <w:rStyle w:val="CharBoldItalic"/>
        </w:rPr>
      </w:pPr>
      <w:r w:rsidRPr="00B44F98">
        <w:t>121.620</w:t>
      </w:r>
      <w:r w:rsidRPr="00B44F98">
        <w:tab/>
        <w:t>The 3 yearly emergency and safety equipment training and checking requirements</w:t>
      </w:r>
    </w:p>
    <w:p w:rsidR="00D21530" w:rsidRPr="00B44F98" w:rsidRDefault="00D21530" w:rsidP="00D21530">
      <w:pPr>
        <w:pStyle w:val="TofSectsGroupHeading"/>
      </w:pPr>
      <w:r w:rsidRPr="00B44F98">
        <w:t>Subpart 121.P—Cabin crew</w:t>
      </w:r>
    </w:p>
    <w:p w:rsidR="00D21530" w:rsidRPr="00B44F98" w:rsidRDefault="00D21530" w:rsidP="00D21530">
      <w:pPr>
        <w:pStyle w:val="TofSectsGroupHeading"/>
      </w:pPr>
      <w:r w:rsidRPr="00B44F98">
        <w:t>Division</w:t>
      </w:r>
      <w:r w:rsidR="00B44F98" w:rsidRPr="00B44F98">
        <w:t> </w:t>
      </w:r>
      <w:r w:rsidRPr="00B44F98">
        <w:t>121.P.1—Preliminary</w:t>
      </w:r>
    </w:p>
    <w:p w:rsidR="00D21530" w:rsidRPr="00B44F98" w:rsidRDefault="00D21530" w:rsidP="00D21530">
      <w:pPr>
        <w:pStyle w:val="TofSectsSection"/>
      </w:pPr>
      <w:r w:rsidRPr="00B44F98">
        <w:t>121.625</w:t>
      </w:r>
      <w:r w:rsidRPr="00B44F98">
        <w:tab/>
        <w:t>Application of Subpart 121.P</w:t>
      </w:r>
    </w:p>
    <w:p w:rsidR="00D21530" w:rsidRPr="00B44F98" w:rsidRDefault="00D21530" w:rsidP="00D21530">
      <w:pPr>
        <w:pStyle w:val="TofSectsSection"/>
      </w:pPr>
      <w:r w:rsidRPr="00B44F98">
        <w:t>121.630</w:t>
      </w:r>
      <w:r w:rsidRPr="00B44F98">
        <w:tab/>
        <w:t>When cabin crew are required</w:t>
      </w:r>
    </w:p>
    <w:p w:rsidR="00D21530" w:rsidRPr="00B44F98" w:rsidRDefault="00D21530" w:rsidP="00D21530">
      <w:pPr>
        <w:pStyle w:val="TofSectsGroupHeading"/>
      </w:pPr>
      <w:r w:rsidRPr="00B44F98">
        <w:t>Division</w:t>
      </w:r>
      <w:r w:rsidR="00B44F98" w:rsidRPr="00B44F98">
        <w:t> </w:t>
      </w:r>
      <w:r w:rsidRPr="00B44F98">
        <w:t>121.P.2—General</w:t>
      </w:r>
    </w:p>
    <w:p w:rsidR="00D21530" w:rsidRPr="00B44F98" w:rsidRDefault="00D21530" w:rsidP="00D21530">
      <w:pPr>
        <w:pStyle w:val="TofSectsSection"/>
      </w:pPr>
      <w:r w:rsidRPr="00B44F98">
        <w:t>121.635</w:t>
      </w:r>
      <w:r w:rsidRPr="00B44F98">
        <w:tab/>
        <w:t>Number of cabin crew</w:t>
      </w:r>
    </w:p>
    <w:p w:rsidR="00D21530" w:rsidRPr="00B44F98" w:rsidRDefault="00D21530" w:rsidP="00D21530">
      <w:pPr>
        <w:pStyle w:val="TofSectsSection"/>
      </w:pPr>
      <w:r w:rsidRPr="00B44F98">
        <w:t>121.640</w:t>
      </w:r>
      <w:r w:rsidRPr="00B44F98">
        <w:tab/>
        <w:t>Qualifications, experience and training</w:t>
      </w:r>
    </w:p>
    <w:p w:rsidR="00D21530" w:rsidRPr="00B44F98" w:rsidRDefault="00D21530" w:rsidP="00D21530">
      <w:pPr>
        <w:pStyle w:val="TofSectsSection"/>
      </w:pPr>
      <w:r w:rsidRPr="00B44F98">
        <w:t>121.645</w:t>
      </w:r>
      <w:r w:rsidRPr="00B44F98">
        <w:tab/>
        <w:t>Competence</w:t>
      </w:r>
    </w:p>
    <w:p w:rsidR="00D21530" w:rsidRPr="00B44F98" w:rsidRDefault="00D21530" w:rsidP="00D21530">
      <w:pPr>
        <w:pStyle w:val="TofSectsSection"/>
      </w:pPr>
      <w:r w:rsidRPr="00B44F98">
        <w:t>121.650</w:t>
      </w:r>
      <w:r w:rsidRPr="00B44F98">
        <w:tab/>
        <w:t>Minimum age</w:t>
      </w:r>
    </w:p>
    <w:p w:rsidR="00D21530" w:rsidRPr="00B44F98" w:rsidRDefault="00D21530" w:rsidP="00D21530">
      <w:pPr>
        <w:pStyle w:val="TofSectsSection"/>
      </w:pPr>
      <w:r w:rsidRPr="00B44F98">
        <w:t>121.655</w:t>
      </w:r>
      <w:r w:rsidRPr="00B44F98">
        <w:tab/>
        <w:t>English proficiency</w:t>
      </w:r>
    </w:p>
    <w:p w:rsidR="00D21530" w:rsidRPr="00B44F98" w:rsidRDefault="00D21530" w:rsidP="00D21530">
      <w:pPr>
        <w:pStyle w:val="TofSectsSection"/>
      </w:pPr>
      <w:r w:rsidRPr="00B44F98">
        <w:t>121.660</w:t>
      </w:r>
      <w:r w:rsidRPr="00B44F98">
        <w:tab/>
        <w:t>Assignment to duty as senior cabin crew member</w:t>
      </w:r>
    </w:p>
    <w:p w:rsidR="00D21530" w:rsidRPr="00B44F98" w:rsidRDefault="00D21530" w:rsidP="00D21530">
      <w:pPr>
        <w:pStyle w:val="TofSectsSection"/>
      </w:pPr>
      <w:r w:rsidRPr="00B44F98">
        <w:t>121.665</w:t>
      </w:r>
      <w:r w:rsidRPr="00B44F98">
        <w:tab/>
        <w:t>Training and checking for senior cabin crew member</w:t>
      </w:r>
    </w:p>
    <w:p w:rsidR="00D21530" w:rsidRPr="00B44F98" w:rsidRDefault="00D21530" w:rsidP="00D21530">
      <w:pPr>
        <w:pStyle w:val="TofSectsSection"/>
      </w:pPr>
      <w:r w:rsidRPr="00B44F98">
        <w:t>121.670</w:t>
      </w:r>
      <w:r w:rsidRPr="00B44F98">
        <w:tab/>
        <w:t>Operating with a reduced number of cabin crew</w:t>
      </w:r>
    </w:p>
    <w:p w:rsidR="00D21530" w:rsidRPr="00B44F98" w:rsidRDefault="00D21530" w:rsidP="00D21530">
      <w:pPr>
        <w:pStyle w:val="TofSectsSection"/>
      </w:pPr>
      <w:r w:rsidRPr="00B44F98">
        <w:t>121.675</w:t>
      </w:r>
      <w:r w:rsidRPr="00B44F98">
        <w:tab/>
        <w:t>Second senior cabin crew member</w:t>
      </w:r>
    </w:p>
    <w:p w:rsidR="00D21530" w:rsidRPr="00B44F98" w:rsidRDefault="00D21530" w:rsidP="00D21530">
      <w:pPr>
        <w:pStyle w:val="TofSectsSection"/>
      </w:pPr>
      <w:r w:rsidRPr="00B44F98">
        <w:t>121.680</w:t>
      </w:r>
      <w:r w:rsidRPr="00B44F98">
        <w:tab/>
        <w:t>Training facilities and devices</w:t>
      </w:r>
    </w:p>
    <w:p w:rsidR="00D21530" w:rsidRPr="00B44F98" w:rsidRDefault="00D21530" w:rsidP="00D21530">
      <w:pPr>
        <w:pStyle w:val="TofSectsGroupHeading"/>
      </w:pPr>
      <w:r w:rsidRPr="00B44F98">
        <w:lastRenderedPageBreak/>
        <w:t>Division</w:t>
      </w:r>
      <w:r w:rsidR="00B44F98" w:rsidRPr="00B44F98">
        <w:t> </w:t>
      </w:r>
      <w:r w:rsidRPr="00B44F98">
        <w:t>121.P.3—Operation of aeroplanes of different aeroplane types</w:t>
      </w:r>
    </w:p>
    <w:p w:rsidR="00D21530" w:rsidRPr="00B44F98" w:rsidRDefault="00D21530" w:rsidP="00D21530">
      <w:pPr>
        <w:pStyle w:val="TofSectsSection"/>
      </w:pPr>
      <w:r w:rsidRPr="00B44F98">
        <w:rPr>
          <w:rFonts w:eastAsiaTheme="minorHAnsi"/>
        </w:rPr>
        <w:t>121.685</w:t>
      </w:r>
      <w:r w:rsidRPr="00B44F98">
        <w:rPr>
          <w:rFonts w:eastAsiaTheme="minorHAnsi"/>
        </w:rPr>
        <w:tab/>
        <w:t>Application of Division</w:t>
      </w:r>
      <w:r w:rsidR="00B44F98" w:rsidRPr="00B44F98">
        <w:rPr>
          <w:rFonts w:eastAsiaTheme="minorHAnsi"/>
        </w:rPr>
        <w:t> </w:t>
      </w:r>
      <w:r w:rsidRPr="00B44F98">
        <w:rPr>
          <w:rFonts w:eastAsiaTheme="minorHAnsi"/>
        </w:rPr>
        <w:t>121.P.3</w:t>
      </w:r>
    </w:p>
    <w:p w:rsidR="00D21530" w:rsidRPr="00B44F98" w:rsidRDefault="00D21530" w:rsidP="00D21530">
      <w:pPr>
        <w:pStyle w:val="TofSectsSection"/>
      </w:pPr>
      <w:r w:rsidRPr="00B44F98">
        <w:t>121.690</w:t>
      </w:r>
      <w:r w:rsidRPr="00B44F98">
        <w:tab/>
        <w:t>Content of exposition in relation to aeroplane types</w:t>
      </w:r>
    </w:p>
    <w:p w:rsidR="00D21530" w:rsidRPr="00B44F98" w:rsidRDefault="00D21530" w:rsidP="00D21530">
      <w:pPr>
        <w:pStyle w:val="TofSectsSection"/>
      </w:pPr>
      <w:r w:rsidRPr="00B44F98">
        <w:t>121.695</w:t>
      </w:r>
      <w:r w:rsidRPr="00B44F98">
        <w:tab/>
        <w:t>Maximum number of aeroplane types</w:t>
      </w:r>
    </w:p>
    <w:p w:rsidR="00D21530" w:rsidRPr="00B44F98" w:rsidRDefault="00D21530" w:rsidP="00D21530">
      <w:pPr>
        <w:pStyle w:val="TofSectsSection"/>
      </w:pPr>
      <w:r w:rsidRPr="00B44F98">
        <w:t>121.700</w:t>
      </w:r>
      <w:r w:rsidRPr="00B44F98">
        <w:tab/>
        <w:t>Assignment to different aeroplane types</w:t>
      </w:r>
    </w:p>
    <w:p w:rsidR="00D21530" w:rsidRPr="00B44F98" w:rsidRDefault="00D21530" w:rsidP="00D21530">
      <w:pPr>
        <w:pStyle w:val="TofSectsGroupHeading"/>
      </w:pPr>
      <w:r w:rsidRPr="00B44F98">
        <w:t>Division</w:t>
      </w:r>
      <w:r w:rsidR="00B44F98" w:rsidRPr="00B44F98">
        <w:t> </w:t>
      </w:r>
      <w:r w:rsidRPr="00B44F98">
        <w:t>121.P.4—Recent experience</w:t>
      </w:r>
    </w:p>
    <w:p w:rsidR="00D21530" w:rsidRPr="00B44F98" w:rsidRDefault="00D21530" w:rsidP="00D21530">
      <w:pPr>
        <w:pStyle w:val="TofSectsSection"/>
      </w:pPr>
      <w:r w:rsidRPr="00B44F98">
        <w:t>121.705</w:t>
      </w:r>
      <w:r w:rsidRPr="00B44F98">
        <w:tab/>
        <w:t>Recent experience requirements—6 months before flight</w:t>
      </w:r>
    </w:p>
    <w:p w:rsidR="00D21530" w:rsidRPr="00B44F98" w:rsidRDefault="00D21530" w:rsidP="00D21530">
      <w:pPr>
        <w:pStyle w:val="TofSectsGroupHeading"/>
      </w:pPr>
      <w:r w:rsidRPr="00B44F98">
        <w:t>Division</w:t>
      </w:r>
      <w:r w:rsidR="00B44F98" w:rsidRPr="00B44F98">
        <w:t> </w:t>
      </w:r>
      <w:r w:rsidRPr="00B44F98">
        <w:t>121.P.5—Non</w:t>
      </w:r>
      <w:r w:rsidR="00B44F98">
        <w:noBreakHyphen/>
      </w:r>
      <w:r w:rsidRPr="00B44F98">
        <w:t>recurrent training and checking</w:t>
      </w:r>
    </w:p>
    <w:p w:rsidR="00D21530" w:rsidRPr="00B44F98" w:rsidRDefault="00D21530" w:rsidP="00D21530">
      <w:pPr>
        <w:pStyle w:val="TofSectsSection"/>
      </w:pPr>
      <w:r w:rsidRPr="00B44F98">
        <w:t>121.710</w:t>
      </w:r>
      <w:r w:rsidRPr="00B44F98">
        <w:tab/>
        <w:t>Meeting initial training requirements</w:t>
      </w:r>
    </w:p>
    <w:p w:rsidR="00D21530" w:rsidRPr="00B44F98" w:rsidRDefault="00D21530" w:rsidP="00D21530">
      <w:pPr>
        <w:pStyle w:val="TofSectsSection"/>
      </w:pPr>
      <w:r w:rsidRPr="00B44F98">
        <w:t>121.715</w:t>
      </w:r>
      <w:r w:rsidRPr="00B44F98">
        <w:tab/>
        <w:t>Meeting conversion training requirements</w:t>
      </w:r>
    </w:p>
    <w:p w:rsidR="00D21530" w:rsidRPr="00B44F98" w:rsidRDefault="00D21530" w:rsidP="00D21530">
      <w:pPr>
        <w:pStyle w:val="TofSectsSection"/>
      </w:pPr>
      <w:r w:rsidRPr="00B44F98">
        <w:t>121.720</w:t>
      </w:r>
      <w:r w:rsidRPr="00B44F98">
        <w:tab/>
        <w:t>Meeting differences training requirements</w:t>
      </w:r>
    </w:p>
    <w:p w:rsidR="00D21530" w:rsidRPr="00B44F98" w:rsidRDefault="00D21530" w:rsidP="00D21530">
      <w:pPr>
        <w:pStyle w:val="TofSectsGroupHeading"/>
      </w:pPr>
      <w:r w:rsidRPr="00B44F98">
        <w:t>Division</w:t>
      </w:r>
      <w:r w:rsidR="00B44F98" w:rsidRPr="00B44F98">
        <w:t> </w:t>
      </w:r>
      <w:r w:rsidRPr="00B44F98">
        <w:t>121.P.6—Recurrent training and checking</w:t>
      </w:r>
    </w:p>
    <w:p w:rsidR="00D21530" w:rsidRPr="00B44F98" w:rsidRDefault="00D21530" w:rsidP="00D21530">
      <w:pPr>
        <w:pStyle w:val="TofSectsSection"/>
      </w:pPr>
      <w:r w:rsidRPr="00B44F98">
        <w:t>121.725</w:t>
      </w:r>
      <w:r w:rsidRPr="00B44F98">
        <w:tab/>
        <w:t>Annual training and holding valid annual training check</w:t>
      </w:r>
    </w:p>
    <w:p w:rsidR="00D21530" w:rsidRPr="00B44F98" w:rsidRDefault="00D21530" w:rsidP="00D21530">
      <w:pPr>
        <w:pStyle w:val="TofSectsSection"/>
        <w:rPr>
          <w:strike/>
        </w:rPr>
      </w:pPr>
      <w:r w:rsidRPr="00B44F98">
        <w:t>121.730</w:t>
      </w:r>
      <w:r w:rsidRPr="00B44F98">
        <w:tab/>
        <w:t>Holding valid line check</w:t>
      </w:r>
    </w:p>
    <w:p w:rsidR="00D21530" w:rsidRPr="00B44F98" w:rsidRDefault="00D21530" w:rsidP="00D21530">
      <w:pPr>
        <w:pStyle w:val="TofSectsSection"/>
      </w:pPr>
      <w:r w:rsidRPr="00B44F98">
        <w:t>121.735</w:t>
      </w:r>
      <w:r w:rsidRPr="00B44F98">
        <w:tab/>
        <w:t>Three yearly training and holding valid 3 yearly training check</w:t>
      </w:r>
    </w:p>
    <w:p w:rsidR="00D21530" w:rsidRPr="00B44F98" w:rsidRDefault="00D21530" w:rsidP="00D21530">
      <w:pPr>
        <w:pStyle w:val="TofSectsGroupHeading"/>
      </w:pPr>
      <w:r w:rsidRPr="00B44F98">
        <w:t>Division</w:t>
      </w:r>
      <w:r w:rsidR="00B44F98" w:rsidRPr="00B44F98">
        <w:t> </w:t>
      </w:r>
      <w:r w:rsidRPr="00B44F98">
        <w:t>121.P.7—When cabin crew are carried but not required</w:t>
      </w:r>
    </w:p>
    <w:p w:rsidR="00D21530" w:rsidRPr="00B44F98" w:rsidRDefault="00D21530" w:rsidP="00D21530">
      <w:pPr>
        <w:pStyle w:val="TofSectsSection"/>
      </w:pPr>
      <w:r w:rsidRPr="00B44F98">
        <w:t>121.740</w:t>
      </w:r>
      <w:r w:rsidRPr="00B44F98">
        <w:tab/>
        <w:t>Competence</w:t>
      </w:r>
    </w:p>
    <w:p w:rsidR="00D21530" w:rsidRPr="00B44F98" w:rsidRDefault="00D21530" w:rsidP="00D21530">
      <w:pPr>
        <w:pStyle w:val="TofSectsSection"/>
      </w:pPr>
      <w:r w:rsidRPr="00B44F98">
        <w:t>121.745</w:t>
      </w:r>
      <w:r w:rsidRPr="00B44F98">
        <w:tab/>
        <w:t>Minimum age</w:t>
      </w:r>
    </w:p>
    <w:p w:rsidR="00D21530" w:rsidRPr="00B44F98" w:rsidRDefault="00D21530" w:rsidP="00D21530">
      <w:pPr>
        <w:pStyle w:val="TofSectsSection"/>
      </w:pPr>
      <w:r w:rsidRPr="00B44F98">
        <w:t>121.750</w:t>
      </w:r>
      <w:r w:rsidRPr="00B44F98">
        <w:tab/>
        <w:t>Annual emergency and safety equipment check</w:t>
      </w:r>
    </w:p>
    <w:p w:rsidR="00D21530" w:rsidRPr="00B44F98" w:rsidRDefault="00D21530" w:rsidP="00D21530">
      <w:pPr>
        <w:pStyle w:val="TofSectsGroupHeading"/>
      </w:pPr>
      <w:r w:rsidRPr="00B44F98">
        <w:t>Subpart 121.V—Emergency evacuation procedures</w:t>
      </w:r>
    </w:p>
    <w:p w:rsidR="00D21530" w:rsidRPr="00B44F98" w:rsidRDefault="00D21530" w:rsidP="00D21530">
      <w:pPr>
        <w:pStyle w:val="TofSectsSection"/>
      </w:pPr>
      <w:r w:rsidRPr="00B44F98">
        <w:t>121.755</w:t>
      </w:r>
      <w:r w:rsidRPr="00B44F98">
        <w:tab/>
        <w:t>Emergency evacuation procedures</w:t>
      </w:r>
    </w:p>
    <w:p w:rsidR="00D21530" w:rsidRPr="00B44F98" w:rsidRDefault="00D21530" w:rsidP="00D21530">
      <w:pPr>
        <w:pStyle w:val="TofSectsGroupHeading"/>
      </w:pPr>
      <w:r w:rsidRPr="00B44F98">
        <w:t>Subpart 121.Z—Certain single</w:t>
      </w:r>
      <w:r w:rsidR="00B44F98">
        <w:noBreakHyphen/>
      </w:r>
      <w:r w:rsidRPr="00B44F98">
        <w:t>engine aeroplanes</w:t>
      </w:r>
    </w:p>
    <w:p w:rsidR="00D21530" w:rsidRPr="00B44F98" w:rsidRDefault="00D21530" w:rsidP="00D21530">
      <w:pPr>
        <w:pStyle w:val="TofSectsSection"/>
      </w:pPr>
      <w:r w:rsidRPr="00B44F98">
        <w:t>121.760</w:t>
      </w:r>
      <w:r w:rsidRPr="00B44F98">
        <w:tab/>
        <w:t>Application of Part</w:t>
      </w:r>
      <w:r w:rsidR="00B44F98" w:rsidRPr="00B44F98">
        <w:t> </w:t>
      </w:r>
      <w:r w:rsidRPr="00B44F98">
        <w:t>135 to certain operations</w:t>
      </w:r>
    </w:p>
    <w:p w:rsidR="00D21530" w:rsidRPr="00B44F98" w:rsidRDefault="00D21530" w:rsidP="00D21530">
      <w:pPr>
        <w:pStyle w:val="TofSectsSection"/>
      </w:pPr>
      <w:r w:rsidRPr="00B44F98">
        <w:t>121.765</w:t>
      </w:r>
      <w:r w:rsidRPr="00B44F98">
        <w:tab/>
        <w:t xml:space="preserve">At least 2 pilots required for certain </w:t>
      </w:r>
      <w:proofErr w:type="spellStart"/>
      <w:r w:rsidRPr="00B44F98">
        <w:t>IFR</w:t>
      </w:r>
      <w:proofErr w:type="spellEnd"/>
      <w:r w:rsidRPr="00B44F98">
        <w:t xml:space="preserve"> flights</w:t>
      </w:r>
    </w:p>
    <w:p w:rsidR="00D21530" w:rsidRPr="00B44F98" w:rsidRDefault="00D21530" w:rsidP="00D21530">
      <w:pPr>
        <w:pStyle w:val="TofSectsSection"/>
      </w:pPr>
      <w:r w:rsidRPr="00B44F98">
        <w:t>121.770</w:t>
      </w:r>
      <w:r w:rsidRPr="00B44F98">
        <w:tab/>
        <w:t>Trend monitoring systems required for certain VFR flights by day</w:t>
      </w:r>
    </w:p>
    <w:p w:rsidR="00D21530" w:rsidRPr="00B44F98" w:rsidRDefault="00D21530" w:rsidP="00D21530">
      <w:pPr>
        <w:pStyle w:val="TofSectsSection"/>
      </w:pPr>
      <w:r w:rsidRPr="00B44F98">
        <w:t>121.775</w:t>
      </w:r>
      <w:r w:rsidRPr="00B44F98">
        <w:tab/>
        <w:t>Terrain awareness and warning system</w:t>
      </w:r>
    </w:p>
    <w:p w:rsidR="00D21530" w:rsidRPr="00B44F98" w:rsidRDefault="00D21530" w:rsidP="00D21530">
      <w:pPr>
        <w:pStyle w:val="TofSectsSection"/>
      </w:pPr>
      <w:bookmarkStart w:id="13" w:name="Heading"/>
      <w:r w:rsidRPr="00B44F98">
        <w:t>121.780</w:t>
      </w:r>
      <w:r w:rsidRPr="00B44F98">
        <w:tab/>
        <w:t>Aircraft not to be flown under the VFR at night</w:t>
      </w:r>
    </w:p>
    <w:p w:rsidR="007366E0" w:rsidRPr="00B44F98" w:rsidRDefault="007366E0" w:rsidP="002035FD">
      <w:pPr>
        <w:pStyle w:val="SubPartCASA"/>
        <w:outlineLvl w:val="9"/>
      </w:pPr>
      <w:bookmarkStart w:id="14" w:name="_Toc529354030"/>
      <w:bookmarkEnd w:id="13"/>
      <w:r w:rsidRPr="00B44F98">
        <w:rPr>
          <w:rStyle w:val="CharSubPartNoCASA"/>
        </w:rPr>
        <w:t>Subpart 121</w:t>
      </w:r>
      <w:r w:rsidR="004E78AE" w:rsidRPr="00B44F98">
        <w:rPr>
          <w:rStyle w:val="CharSubPartNoCASA"/>
        </w:rPr>
        <w:t>.</w:t>
      </w:r>
      <w:r w:rsidRPr="00B44F98">
        <w:rPr>
          <w:rStyle w:val="CharSubPartNoCASA"/>
        </w:rPr>
        <w:t>A</w:t>
      </w:r>
      <w:r w:rsidRPr="00B44F98">
        <w:t>—</w:t>
      </w:r>
      <w:r w:rsidRPr="00B44F98">
        <w:rPr>
          <w:rStyle w:val="CharSubPartTextCASA"/>
        </w:rPr>
        <w:t>Preliminary</w:t>
      </w:r>
      <w:bookmarkEnd w:id="14"/>
    </w:p>
    <w:p w:rsidR="009C7283" w:rsidRPr="00B44F98" w:rsidRDefault="009C7283" w:rsidP="009C7283">
      <w:pPr>
        <w:pStyle w:val="Header"/>
      </w:pPr>
      <w:bookmarkStart w:id="15" w:name="OLE_LINK30"/>
      <w:bookmarkStart w:id="16" w:name="OLE_LINK31"/>
      <w:r w:rsidRPr="00B44F98">
        <w:rPr>
          <w:rStyle w:val="CharDivNo"/>
        </w:rPr>
        <w:t xml:space="preserve"> </w:t>
      </w:r>
      <w:r w:rsidRPr="00B44F98">
        <w:rPr>
          <w:rStyle w:val="CharDivText"/>
        </w:rPr>
        <w:t xml:space="preserve"> </w:t>
      </w:r>
    </w:p>
    <w:p w:rsidR="007366E0" w:rsidRPr="00B44F98" w:rsidRDefault="004E78AE" w:rsidP="007366E0">
      <w:pPr>
        <w:pStyle w:val="ActHead5"/>
      </w:pPr>
      <w:bookmarkStart w:id="17" w:name="_Toc529354031"/>
      <w:r w:rsidRPr="00B44F98">
        <w:rPr>
          <w:rStyle w:val="CharSectno"/>
        </w:rPr>
        <w:t>121.005</w:t>
      </w:r>
      <w:r w:rsidR="007366E0" w:rsidRPr="00B44F98">
        <w:t xml:space="preserve">  Application of Part</w:t>
      </w:r>
      <w:r w:rsidR="00B44F98" w:rsidRPr="00B44F98">
        <w:t> </w:t>
      </w:r>
      <w:r w:rsidR="007366E0" w:rsidRPr="00B44F98">
        <w:t>121</w:t>
      </w:r>
      <w:bookmarkEnd w:id="17"/>
    </w:p>
    <w:bookmarkEnd w:id="15"/>
    <w:bookmarkEnd w:id="16"/>
    <w:p w:rsidR="007366E0" w:rsidRPr="00B44F98" w:rsidRDefault="007366E0" w:rsidP="007366E0">
      <w:pPr>
        <w:pStyle w:val="subsection"/>
      </w:pPr>
      <w:r w:rsidRPr="00B44F98">
        <w:tab/>
        <w:t>(1)</w:t>
      </w:r>
      <w:r w:rsidRPr="00B44F98">
        <w:tab/>
        <w:t>This Part (other than Subpart 121</w:t>
      </w:r>
      <w:r w:rsidR="004E78AE" w:rsidRPr="00B44F98">
        <w:t>.</w:t>
      </w:r>
      <w:r w:rsidRPr="00B44F98">
        <w:t>Z) applies to the operation of a multi</w:t>
      </w:r>
      <w:r w:rsidR="00B44F98">
        <w:noBreakHyphen/>
      </w:r>
      <w:r w:rsidRPr="00B44F98">
        <w:t>engine aeroplane for an Australian air transport operation if either or both of the following apply in relation to the aeroplane:</w:t>
      </w:r>
    </w:p>
    <w:p w:rsidR="007366E0" w:rsidRPr="00B44F98" w:rsidRDefault="00BF03B7" w:rsidP="007366E0">
      <w:pPr>
        <w:pStyle w:val="paragraph"/>
      </w:pPr>
      <w:r w:rsidRPr="00B44F98">
        <w:tab/>
        <w:t>(a)</w:t>
      </w:r>
      <w:r w:rsidRPr="00B44F98">
        <w:tab/>
      </w:r>
      <w:r w:rsidR="007366E0" w:rsidRPr="00B44F98">
        <w:t>it has a maximum operational passenger seat configuration of more than 9;</w:t>
      </w:r>
    </w:p>
    <w:p w:rsidR="007366E0" w:rsidRPr="00B44F98" w:rsidRDefault="007366E0" w:rsidP="007366E0">
      <w:pPr>
        <w:pStyle w:val="paragraph"/>
      </w:pPr>
      <w:r w:rsidRPr="00B44F98">
        <w:tab/>
        <w:t>(b)</w:t>
      </w:r>
      <w:r w:rsidRPr="00B44F98">
        <w:tab/>
        <w:t>it has a maximum take</w:t>
      </w:r>
      <w:r w:rsidR="00B44F98">
        <w:noBreakHyphen/>
      </w:r>
      <w:r w:rsidRPr="00B44F98">
        <w:t>off weight of more than 8</w:t>
      </w:r>
      <w:r w:rsidR="00BF593B" w:rsidRPr="00B44F98">
        <w:t>,</w:t>
      </w:r>
      <w:r w:rsidRPr="00B44F98">
        <w:t xml:space="preserve">618 </w:t>
      </w:r>
      <w:r w:rsidR="00BF03B7" w:rsidRPr="00B44F98">
        <w:t>kg</w:t>
      </w:r>
      <w:r w:rsidR="004E78AE" w:rsidRPr="00B44F98">
        <w:t>.</w:t>
      </w:r>
    </w:p>
    <w:p w:rsidR="007366E0" w:rsidRPr="00B44F98" w:rsidRDefault="007366E0" w:rsidP="007366E0">
      <w:pPr>
        <w:pStyle w:val="notetext"/>
      </w:pPr>
      <w:r w:rsidRPr="00B44F98">
        <w:t>Note:</w:t>
      </w:r>
      <w:r w:rsidRPr="00B44F98">
        <w:tab/>
        <w:t>For the additional application of Subpart 121</w:t>
      </w:r>
      <w:r w:rsidR="004E78AE" w:rsidRPr="00B44F98">
        <w:t>.</w:t>
      </w:r>
      <w:r w:rsidRPr="00B44F98">
        <w:t>N, see regulation</w:t>
      </w:r>
      <w:r w:rsidR="00B44F98" w:rsidRPr="00B44F98">
        <w:t> </w:t>
      </w:r>
      <w:r w:rsidR="004E78AE" w:rsidRPr="00B44F98">
        <w:t>121.470.</w:t>
      </w:r>
    </w:p>
    <w:p w:rsidR="007366E0" w:rsidRPr="00B44F98" w:rsidRDefault="007366E0" w:rsidP="007366E0">
      <w:pPr>
        <w:pStyle w:val="subsection"/>
      </w:pPr>
      <w:bookmarkStart w:id="18" w:name="OLE_LINK44"/>
      <w:bookmarkEnd w:id="18"/>
      <w:r w:rsidRPr="00B44F98">
        <w:tab/>
        <w:t>(2)</w:t>
      </w:r>
      <w:r w:rsidRPr="00B44F98">
        <w:tab/>
        <w:t>Subpart 121</w:t>
      </w:r>
      <w:r w:rsidR="004E78AE" w:rsidRPr="00B44F98">
        <w:t>.</w:t>
      </w:r>
      <w:r w:rsidRPr="00B44F98">
        <w:t>Z applies to the operation of a single</w:t>
      </w:r>
      <w:r w:rsidR="00B44F98">
        <w:noBreakHyphen/>
      </w:r>
      <w:r w:rsidRPr="00B44F98">
        <w:t>engine aeroplane for an Australian air transport operation if both of the following apply in relation to the aeroplane:</w:t>
      </w:r>
    </w:p>
    <w:p w:rsidR="007366E0" w:rsidRPr="00B44F98" w:rsidRDefault="007366E0" w:rsidP="007366E0">
      <w:pPr>
        <w:pStyle w:val="paragraph"/>
      </w:pPr>
      <w:r w:rsidRPr="00B44F98">
        <w:tab/>
        <w:t>(a)</w:t>
      </w:r>
      <w:r w:rsidRPr="00B44F98">
        <w:tab/>
        <w:t>it has a maximum operational passenger seat configuration of more than 9;</w:t>
      </w:r>
    </w:p>
    <w:p w:rsidR="007366E0" w:rsidRPr="00B44F98" w:rsidRDefault="007366E0" w:rsidP="007366E0">
      <w:pPr>
        <w:pStyle w:val="paragraph"/>
      </w:pPr>
      <w:r w:rsidRPr="00B44F98">
        <w:tab/>
        <w:t>(b)</w:t>
      </w:r>
      <w:r w:rsidRPr="00B44F98">
        <w:tab/>
        <w:t>it has a maximum take</w:t>
      </w:r>
      <w:r w:rsidR="00B44F98">
        <w:noBreakHyphen/>
      </w:r>
      <w:r w:rsidRPr="00B44F98">
        <w:t>off weight of not more than 8</w:t>
      </w:r>
      <w:r w:rsidR="00BF593B" w:rsidRPr="00B44F98">
        <w:t>,</w:t>
      </w:r>
      <w:r w:rsidRPr="00B44F98">
        <w:t>618 kg</w:t>
      </w:r>
      <w:r w:rsidR="004E78AE" w:rsidRPr="00B44F98">
        <w:t>.</w:t>
      </w:r>
    </w:p>
    <w:p w:rsidR="00D67A83" w:rsidRPr="00B44F98" w:rsidRDefault="004E78AE" w:rsidP="00D67A83">
      <w:pPr>
        <w:pStyle w:val="ActHead5"/>
      </w:pPr>
      <w:bookmarkStart w:id="19" w:name="_Toc529354032"/>
      <w:r w:rsidRPr="00B44F98">
        <w:rPr>
          <w:rStyle w:val="CharSectno"/>
        </w:rPr>
        <w:lastRenderedPageBreak/>
        <w:t>121.010</w:t>
      </w:r>
      <w:r w:rsidR="00D67A83" w:rsidRPr="00B44F98">
        <w:t xml:space="preserve">  Approvals by CASA for Part</w:t>
      </w:r>
      <w:r w:rsidR="00B44F98" w:rsidRPr="00B44F98">
        <w:t> </w:t>
      </w:r>
      <w:r w:rsidR="00D67A83" w:rsidRPr="00B44F98">
        <w:t>121</w:t>
      </w:r>
      <w:bookmarkEnd w:id="19"/>
    </w:p>
    <w:p w:rsidR="00D67A83" w:rsidRPr="00B44F98" w:rsidRDefault="00D67A83" w:rsidP="00D67A83">
      <w:pPr>
        <w:pStyle w:val="subsection"/>
      </w:pPr>
      <w:r w:rsidRPr="00B44F98">
        <w:tab/>
        <w:t>(1)</w:t>
      </w:r>
      <w:r w:rsidRPr="00B44F98">
        <w:tab/>
      </w:r>
      <w:r w:rsidRPr="00B44F98">
        <w:rPr>
          <w:szCs w:val="23"/>
        </w:rPr>
        <w:t>If a provision of this Part refers to a person holding an approval under this regulation, a person may apply to CASA, in writing, for the approval</w:t>
      </w:r>
      <w:r w:rsidR="004E78AE" w:rsidRPr="00B44F98">
        <w:rPr>
          <w:szCs w:val="23"/>
        </w:rPr>
        <w:t>.</w:t>
      </w:r>
    </w:p>
    <w:p w:rsidR="00D67A83" w:rsidRPr="00B44F98" w:rsidRDefault="00D67A83" w:rsidP="00D67A83">
      <w:pPr>
        <w:pStyle w:val="subsection"/>
      </w:pPr>
      <w:r w:rsidRPr="00B44F98">
        <w:tab/>
        <w:t>(2)</w:t>
      </w:r>
      <w:r w:rsidRPr="00B44F98">
        <w:tab/>
      </w:r>
      <w:r w:rsidRPr="00B44F98">
        <w:rPr>
          <w:szCs w:val="23"/>
        </w:rPr>
        <w:t>Subject to regulation</w:t>
      </w:r>
      <w:r w:rsidR="00B44F98" w:rsidRPr="00B44F98">
        <w:rPr>
          <w:szCs w:val="23"/>
        </w:rPr>
        <w:t> </w:t>
      </w:r>
      <w:r w:rsidRPr="00B44F98">
        <w:rPr>
          <w:szCs w:val="23"/>
        </w:rPr>
        <w:t>11</w:t>
      </w:r>
      <w:r w:rsidR="004E78AE" w:rsidRPr="00B44F98">
        <w:rPr>
          <w:szCs w:val="23"/>
        </w:rPr>
        <w:t>.</w:t>
      </w:r>
      <w:r w:rsidRPr="00B44F98">
        <w:rPr>
          <w:szCs w:val="23"/>
        </w:rPr>
        <w:t>055, the approval must be granted</w:t>
      </w:r>
      <w:r w:rsidR="004E78AE" w:rsidRPr="00B44F98">
        <w:rPr>
          <w:szCs w:val="23"/>
        </w:rPr>
        <w:t>.</w:t>
      </w:r>
    </w:p>
    <w:p w:rsidR="00D67A83" w:rsidRPr="00B44F98" w:rsidRDefault="00D67A83" w:rsidP="00D67A83">
      <w:pPr>
        <w:pStyle w:val="subsection"/>
      </w:pPr>
      <w:r w:rsidRPr="00B44F98">
        <w:tab/>
        <w:t>(3)</w:t>
      </w:r>
      <w:r w:rsidRPr="00B44F98">
        <w:tab/>
      </w:r>
      <w:proofErr w:type="spellStart"/>
      <w:r w:rsidRPr="00B44F98">
        <w:t>Subregulation</w:t>
      </w:r>
      <w:proofErr w:type="spellEnd"/>
      <w:r w:rsidR="00B44F98" w:rsidRPr="00B44F98">
        <w:t> </w:t>
      </w:r>
      <w:r w:rsidRPr="00B44F98">
        <w:t>11</w:t>
      </w:r>
      <w:r w:rsidR="004E78AE" w:rsidRPr="00B44F98">
        <w:t>.</w:t>
      </w:r>
      <w:r w:rsidRPr="00B44F98">
        <w:t>055(1B) applies to the granting of an approval under this regulation</w:t>
      </w:r>
      <w:r w:rsidR="004E78AE" w:rsidRPr="00B44F98">
        <w:t>.</w:t>
      </w:r>
    </w:p>
    <w:p w:rsidR="007366E0" w:rsidRPr="00B44F98" w:rsidRDefault="004E78AE" w:rsidP="00577656">
      <w:pPr>
        <w:pStyle w:val="ActHead5"/>
      </w:pPr>
      <w:bookmarkStart w:id="20" w:name="_Toc529354033"/>
      <w:r w:rsidRPr="00B44F98">
        <w:rPr>
          <w:rStyle w:val="CharSectno"/>
        </w:rPr>
        <w:t>121.015</w:t>
      </w:r>
      <w:r w:rsidR="007366E0" w:rsidRPr="00B44F98">
        <w:t xml:space="preserve">  Issue of Manual of Standards for Part</w:t>
      </w:r>
      <w:r w:rsidR="00B44F98" w:rsidRPr="00B44F98">
        <w:t> </w:t>
      </w:r>
      <w:r w:rsidR="007366E0" w:rsidRPr="00B44F98">
        <w:t>121</w:t>
      </w:r>
      <w:bookmarkEnd w:id="20"/>
    </w:p>
    <w:p w:rsidR="007366E0" w:rsidRPr="00B44F98" w:rsidRDefault="007366E0" w:rsidP="007366E0">
      <w:pPr>
        <w:pStyle w:val="subsection"/>
      </w:pPr>
      <w:r w:rsidRPr="00B44F98">
        <w:tab/>
      </w:r>
      <w:r w:rsidRPr="00B44F98">
        <w:tab/>
        <w:t xml:space="preserve">For </w:t>
      </w:r>
      <w:r w:rsidR="0092540B" w:rsidRPr="00B44F98">
        <w:t xml:space="preserve">the purposes of </w:t>
      </w:r>
      <w:r w:rsidRPr="00B44F98">
        <w:t>subsection</w:t>
      </w:r>
      <w:r w:rsidR="00B44F98" w:rsidRPr="00B44F98">
        <w:t> </w:t>
      </w:r>
      <w:r w:rsidRPr="00B44F98">
        <w:t>98(5A) of the Act, CASA may issue a Manual of Standards for this Part prescribing matters:</w:t>
      </w:r>
    </w:p>
    <w:p w:rsidR="007366E0" w:rsidRPr="00B44F98" w:rsidRDefault="007366E0" w:rsidP="007366E0">
      <w:pPr>
        <w:pStyle w:val="paragraph"/>
      </w:pPr>
      <w:r w:rsidRPr="00B44F98">
        <w:tab/>
        <w:t>(a)</w:t>
      </w:r>
      <w:r w:rsidRPr="00B44F98">
        <w:tab/>
        <w:t>required or permitted by these Regulations to be prescribed by the Part</w:t>
      </w:r>
      <w:r w:rsidR="00B44F98" w:rsidRPr="00B44F98">
        <w:t> </w:t>
      </w:r>
      <w:r w:rsidRPr="00B44F98">
        <w:t>121 Manual of Standards; or</w:t>
      </w:r>
    </w:p>
    <w:p w:rsidR="007366E0" w:rsidRPr="00B44F98" w:rsidRDefault="007366E0" w:rsidP="007366E0">
      <w:pPr>
        <w:pStyle w:val="paragraph"/>
      </w:pPr>
      <w:r w:rsidRPr="00B44F98">
        <w:tab/>
        <w:t>(b)</w:t>
      </w:r>
      <w:r w:rsidRPr="00B44F98">
        <w:tab/>
        <w:t>necessary or convenient to be prescribed for carrying out or giving effect to this Part</w:t>
      </w:r>
      <w:r w:rsidR="004E78AE" w:rsidRPr="00B44F98">
        <w:t>.</w:t>
      </w:r>
    </w:p>
    <w:p w:rsidR="007366E0" w:rsidRPr="00B44F98" w:rsidRDefault="007366E0" w:rsidP="007366E0">
      <w:pPr>
        <w:pStyle w:val="notetext"/>
      </w:pPr>
      <w:r w:rsidRPr="00B44F98">
        <w:t>Note:</w:t>
      </w:r>
      <w:r w:rsidRPr="00B44F98">
        <w:tab/>
        <w:t>A Manual of Standards is a legislative instrument: see subsection</w:t>
      </w:r>
      <w:r w:rsidR="00B44F98" w:rsidRPr="00B44F98">
        <w:t> </w:t>
      </w:r>
      <w:r w:rsidRPr="00B44F98">
        <w:t>98(5AA) of the Act</w:t>
      </w:r>
      <w:r w:rsidR="004E78AE" w:rsidRPr="00B44F98">
        <w:t>.</w:t>
      </w:r>
    </w:p>
    <w:p w:rsidR="007366E0" w:rsidRPr="00B44F98" w:rsidRDefault="007366E0" w:rsidP="002035FD">
      <w:pPr>
        <w:pStyle w:val="SubPartCASA"/>
        <w:outlineLvl w:val="9"/>
      </w:pPr>
      <w:bookmarkStart w:id="21" w:name="_Toc529354034"/>
      <w:r w:rsidRPr="00B44F98">
        <w:rPr>
          <w:rStyle w:val="CharSubPartNoCASA"/>
        </w:rPr>
        <w:t>Subpart 121</w:t>
      </w:r>
      <w:r w:rsidR="004E78AE" w:rsidRPr="00B44F98">
        <w:rPr>
          <w:rStyle w:val="CharSubPartNoCASA"/>
        </w:rPr>
        <w:t>.</w:t>
      </w:r>
      <w:r w:rsidRPr="00B44F98">
        <w:rPr>
          <w:rStyle w:val="CharSubPartNoCASA"/>
        </w:rPr>
        <w:t>C</w:t>
      </w:r>
      <w:r w:rsidRPr="00B44F98">
        <w:t>—</w:t>
      </w:r>
      <w:r w:rsidRPr="00B44F98">
        <w:rPr>
          <w:rStyle w:val="CharSubPartTextCASA"/>
        </w:rPr>
        <w:t>General</w:t>
      </w:r>
      <w:bookmarkEnd w:id="21"/>
    </w:p>
    <w:p w:rsidR="007366E0" w:rsidRPr="00B44F98" w:rsidRDefault="007366E0" w:rsidP="007366E0">
      <w:pPr>
        <w:pStyle w:val="ActHead3"/>
      </w:pPr>
      <w:bookmarkStart w:id="22" w:name="_Toc529354035"/>
      <w:r w:rsidRPr="00B44F98">
        <w:rPr>
          <w:rStyle w:val="CharDivNo"/>
        </w:rPr>
        <w:t>Division</w:t>
      </w:r>
      <w:r w:rsidR="00B44F98" w:rsidRPr="00B44F98">
        <w:rPr>
          <w:rStyle w:val="CharDivNo"/>
        </w:rPr>
        <w:t> </w:t>
      </w:r>
      <w:r w:rsidRPr="00B44F98">
        <w:rPr>
          <w:rStyle w:val="CharDivNo"/>
        </w:rPr>
        <w:t>121</w:t>
      </w:r>
      <w:r w:rsidR="004E78AE" w:rsidRPr="00B44F98">
        <w:rPr>
          <w:rStyle w:val="CharDivNo"/>
        </w:rPr>
        <w:t>.</w:t>
      </w:r>
      <w:r w:rsidRPr="00B44F98">
        <w:rPr>
          <w:rStyle w:val="CharDivNo"/>
        </w:rPr>
        <w:t>C</w:t>
      </w:r>
      <w:r w:rsidR="004E78AE" w:rsidRPr="00B44F98">
        <w:rPr>
          <w:rStyle w:val="CharDivNo"/>
        </w:rPr>
        <w:t>.</w:t>
      </w:r>
      <w:r w:rsidRPr="00B44F98">
        <w:rPr>
          <w:rStyle w:val="CharDivNo"/>
        </w:rPr>
        <w:t>1</w:t>
      </w:r>
      <w:r w:rsidRPr="00B44F98">
        <w:t>—</w:t>
      </w:r>
      <w:r w:rsidR="00FE3FF1" w:rsidRPr="00B44F98">
        <w:rPr>
          <w:rStyle w:val="CharDivText"/>
        </w:rPr>
        <w:t>General flight limitations</w:t>
      </w:r>
      <w:bookmarkEnd w:id="22"/>
    </w:p>
    <w:p w:rsidR="007366E0" w:rsidRPr="00B44F98" w:rsidRDefault="004E78AE" w:rsidP="007366E0">
      <w:pPr>
        <w:pStyle w:val="ActHead5"/>
      </w:pPr>
      <w:bookmarkStart w:id="23" w:name="_Toc529354036"/>
      <w:r w:rsidRPr="00B44F98">
        <w:rPr>
          <w:rStyle w:val="CharSectno"/>
        </w:rPr>
        <w:t>121.020</w:t>
      </w:r>
      <w:r w:rsidR="007366E0" w:rsidRPr="00B44F98">
        <w:t xml:space="preserve">  Permitted categories of aeroplanes</w:t>
      </w:r>
      <w:bookmarkEnd w:id="23"/>
    </w:p>
    <w:p w:rsidR="007366E0" w:rsidRPr="00B44F98" w:rsidRDefault="007366E0" w:rsidP="007366E0">
      <w:pPr>
        <w:pStyle w:val="subsection"/>
      </w:pPr>
      <w:r w:rsidRPr="00B44F98">
        <w:tab/>
        <w:t>(1)</w:t>
      </w:r>
      <w:r w:rsidRPr="00B44F98">
        <w:tab/>
      </w:r>
      <w:bookmarkStart w:id="24" w:name="OLE_LINK6"/>
      <w:bookmarkStart w:id="25" w:name="OLE_LINK7"/>
      <w:r w:rsidRPr="00B44F98">
        <w:t xml:space="preserve">The operator of an aeroplane </w:t>
      </w:r>
      <w:bookmarkEnd w:id="24"/>
      <w:bookmarkEnd w:id="25"/>
      <w:r w:rsidRPr="00B44F98">
        <w:t xml:space="preserve">for a flight contravenes this </w:t>
      </w:r>
      <w:proofErr w:type="spellStart"/>
      <w:r w:rsidRPr="00B44F98">
        <w:t>subregulation</w:t>
      </w:r>
      <w:proofErr w:type="spellEnd"/>
      <w:r w:rsidR="00B44F98" w:rsidRPr="00B44F98">
        <w:t> </w:t>
      </w:r>
      <w:r w:rsidRPr="00B44F98">
        <w:t>if:</w:t>
      </w:r>
    </w:p>
    <w:p w:rsidR="007366E0" w:rsidRPr="00B44F98" w:rsidRDefault="007366E0" w:rsidP="007366E0">
      <w:pPr>
        <w:pStyle w:val="paragraph"/>
      </w:pPr>
      <w:r w:rsidRPr="00B44F98">
        <w:tab/>
        <w:t>(a)</w:t>
      </w:r>
      <w:r w:rsidRPr="00B44F98">
        <w:tab/>
        <w:t>the aeroplane begins the flight; and</w:t>
      </w:r>
    </w:p>
    <w:p w:rsidR="007366E0" w:rsidRPr="00B44F98" w:rsidRDefault="007366E0" w:rsidP="007366E0">
      <w:pPr>
        <w:pStyle w:val="paragraph"/>
      </w:pPr>
      <w:r w:rsidRPr="00B44F98">
        <w:tab/>
        <w:t>(b)</w:t>
      </w:r>
      <w:r w:rsidRPr="00B44F98">
        <w:tab/>
        <w:t>the aeroplane is not type certificated in any of the following categories:</w:t>
      </w:r>
    </w:p>
    <w:p w:rsidR="007366E0" w:rsidRPr="00B44F98" w:rsidRDefault="007366E0" w:rsidP="007366E0">
      <w:pPr>
        <w:pStyle w:val="paragraphsub"/>
      </w:pPr>
      <w:r w:rsidRPr="00B44F98">
        <w:tab/>
        <w:t>(</w:t>
      </w:r>
      <w:proofErr w:type="spellStart"/>
      <w:r w:rsidRPr="00B44F98">
        <w:t>i</w:t>
      </w:r>
      <w:proofErr w:type="spellEnd"/>
      <w:r w:rsidRPr="00B44F98">
        <w:t>)</w:t>
      </w:r>
      <w:r w:rsidRPr="00B44F98">
        <w:tab/>
        <w:t>transport;</w:t>
      </w:r>
    </w:p>
    <w:p w:rsidR="007366E0" w:rsidRPr="00B44F98" w:rsidRDefault="007366E0" w:rsidP="007366E0">
      <w:pPr>
        <w:pStyle w:val="paragraphsub"/>
      </w:pPr>
      <w:r w:rsidRPr="00B44F98">
        <w:tab/>
        <w:t>(ii)</w:t>
      </w:r>
      <w:r w:rsidRPr="00B44F98">
        <w:tab/>
        <w:t>commuter;</w:t>
      </w:r>
    </w:p>
    <w:p w:rsidR="007366E0" w:rsidRPr="00B44F98" w:rsidRDefault="007366E0" w:rsidP="007366E0">
      <w:pPr>
        <w:pStyle w:val="paragraphsub"/>
      </w:pPr>
      <w:r w:rsidRPr="00B44F98">
        <w:tab/>
        <w:t>(iii)</w:t>
      </w:r>
      <w:r w:rsidRPr="00B44F98">
        <w:tab/>
        <w:t>normal (</w:t>
      </w:r>
      <w:r w:rsidR="00E045C3" w:rsidRPr="00B44F98">
        <w:t>within the meaning of</w:t>
      </w:r>
      <w:r w:rsidR="00E045C3" w:rsidRPr="00B44F98">
        <w:rPr>
          <w:b/>
          <w:i/>
        </w:rPr>
        <w:t xml:space="preserve"> </w:t>
      </w:r>
      <w:r w:rsidR="00E045C3" w:rsidRPr="00B44F98">
        <w:t>Special Federal Aviation Regulation</w:t>
      </w:r>
      <w:r w:rsidR="00B44F98" w:rsidRPr="00B44F98">
        <w:t> </w:t>
      </w:r>
      <w:r w:rsidR="00E045C3" w:rsidRPr="00B44F98">
        <w:t>41 of the United States of America, as in force on 12</w:t>
      </w:r>
      <w:r w:rsidR="00B44F98" w:rsidRPr="00B44F98">
        <w:t> </w:t>
      </w:r>
      <w:r w:rsidR="00E045C3" w:rsidRPr="00B44F98">
        <w:t>September 1983</w:t>
      </w:r>
      <w:r w:rsidRPr="00B44F98">
        <w:t>)</w:t>
      </w:r>
      <w:r w:rsidR="004E78AE" w:rsidRPr="00B44F98">
        <w:t>.</w:t>
      </w:r>
    </w:p>
    <w:p w:rsidR="007366E0" w:rsidRPr="00B44F98" w:rsidRDefault="007366E0" w:rsidP="007366E0">
      <w:pPr>
        <w:pStyle w:val="subsection"/>
      </w:pPr>
      <w:r w:rsidRPr="00B44F98">
        <w:tab/>
        <w:t>(2)</w:t>
      </w:r>
      <w:r w:rsidRPr="00B44F98">
        <w:tab/>
        <w:t xml:space="preserve">A person commits an offence of strict liability if the person contravenes </w:t>
      </w:r>
      <w:proofErr w:type="spellStart"/>
      <w:r w:rsidRPr="00B44F98">
        <w:t>subregulation</w:t>
      </w:r>
      <w:proofErr w:type="spellEnd"/>
      <w:r w:rsidR="00B44F98" w:rsidRPr="00B44F98">
        <w:t> </w:t>
      </w:r>
      <w:r w:rsidRPr="00B44F98">
        <w:t>(1)</w:t>
      </w:r>
      <w:r w:rsidR="004E78AE" w:rsidRPr="00B44F98">
        <w:t>.</w:t>
      </w:r>
    </w:p>
    <w:p w:rsidR="007366E0" w:rsidRPr="00B44F98" w:rsidRDefault="007366E0" w:rsidP="007366E0">
      <w:pPr>
        <w:pStyle w:val="Penalty"/>
      </w:pPr>
      <w:r w:rsidRPr="00B44F98">
        <w:t>Penalty:</w:t>
      </w:r>
      <w:r w:rsidRPr="00B44F98">
        <w:tab/>
        <w:t>50 penalty units</w:t>
      </w:r>
      <w:r w:rsidR="004E78AE" w:rsidRPr="00B44F98">
        <w:t>.</w:t>
      </w:r>
    </w:p>
    <w:p w:rsidR="00DF7512" w:rsidRPr="00B44F98" w:rsidRDefault="004E78AE" w:rsidP="00DF7512">
      <w:pPr>
        <w:pStyle w:val="ActHead5"/>
      </w:pPr>
      <w:bookmarkStart w:id="26" w:name="_Toc529354037"/>
      <w:r w:rsidRPr="00B44F98">
        <w:rPr>
          <w:rStyle w:val="CharSectno"/>
        </w:rPr>
        <w:t>121.025</w:t>
      </w:r>
      <w:r w:rsidR="00DF7512" w:rsidRPr="00B44F98">
        <w:t xml:space="preserve">  </w:t>
      </w:r>
      <w:r w:rsidR="00D101DC" w:rsidRPr="00B44F98">
        <w:t>Aeroplane</w:t>
      </w:r>
      <w:r w:rsidR="00DF7512" w:rsidRPr="00B44F98">
        <w:t xml:space="preserve"> to be flown under the </w:t>
      </w:r>
      <w:proofErr w:type="spellStart"/>
      <w:r w:rsidR="00DF7512" w:rsidRPr="00B44F98">
        <w:t>IFR</w:t>
      </w:r>
      <w:bookmarkEnd w:id="26"/>
      <w:proofErr w:type="spellEnd"/>
    </w:p>
    <w:p w:rsidR="00DF7512" w:rsidRPr="00B44F98" w:rsidRDefault="00DF7512" w:rsidP="00DF7512">
      <w:pPr>
        <w:pStyle w:val="subsection"/>
      </w:pPr>
      <w:r w:rsidRPr="00B44F98">
        <w:tab/>
        <w:t>(1)</w:t>
      </w:r>
      <w:r w:rsidRPr="00B44F98">
        <w:tab/>
        <w:t xml:space="preserve">The operator and the pilot in command of an aeroplane for a flight each contravene this </w:t>
      </w:r>
      <w:proofErr w:type="spellStart"/>
      <w:r w:rsidRPr="00B44F98">
        <w:t>subregulation</w:t>
      </w:r>
      <w:proofErr w:type="spellEnd"/>
      <w:r w:rsidR="00B44F98" w:rsidRPr="00B44F98">
        <w:t> </w:t>
      </w:r>
      <w:r w:rsidRPr="00B44F98">
        <w:t xml:space="preserve">if, during a stage of the flight, the </w:t>
      </w:r>
      <w:r w:rsidR="00D101DC" w:rsidRPr="00B44F98">
        <w:t>aeroplane</w:t>
      </w:r>
      <w:r w:rsidRPr="00B44F98">
        <w:t xml:space="preserve"> is flown under the VFR</w:t>
      </w:r>
      <w:r w:rsidR="004E78AE" w:rsidRPr="00B44F98">
        <w:t>.</w:t>
      </w:r>
    </w:p>
    <w:p w:rsidR="00DF7512" w:rsidRPr="00B44F98" w:rsidRDefault="00DF7512" w:rsidP="00DF7512">
      <w:pPr>
        <w:pStyle w:val="subsection"/>
      </w:pPr>
      <w:r w:rsidRPr="00B44F98">
        <w:tab/>
        <w:t>(2)</w:t>
      </w:r>
      <w:r w:rsidRPr="00B44F98">
        <w:tab/>
        <w:t xml:space="preserve">A person commits an offence of strict liability if the person contravenes </w:t>
      </w:r>
      <w:proofErr w:type="spellStart"/>
      <w:r w:rsidRPr="00B44F98">
        <w:t>subregulation</w:t>
      </w:r>
      <w:proofErr w:type="spellEnd"/>
      <w:r w:rsidR="00B44F98" w:rsidRPr="00B44F98">
        <w:t> </w:t>
      </w:r>
      <w:r w:rsidRPr="00B44F98">
        <w:t>(1)</w:t>
      </w:r>
      <w:r w:rsidR="004E78AE" w:rsidRPr="00B44F98">
        <w:t>.</w:t>
      </w:r>
    </w:p>
    <w:p w:rsidR="00DF7512" w:rsidRPr="00B44F98" w:rsidRDefault="00DF7512" w:rsidP="00DF7512">
      <w:pPr>
        <w:pStyle w:val="Penalty"/>
        <w:rPr>
          <w:color w:val="000000"/>
        </w:rPr>
      </w:pPr>
      <w:r w:rsidRPr="00B44F98">
        <w:t>Penalty:</w:t>
      </w:r>
      <w:r w:rsidRPr="00B44F98">
        <w:tab/>
        <w:t>50</w:t>
      </w:r>
      <w:r w:rsidRPr="00B44F98">
        <w:rPr>
          <w:color w:val="000000"/>
        </w:rPr>
        <w:t xml:space="preserve"> penalty units</w:t>
      </w:r>
      <w:r w:rsidR="004E78AE" w:rsidRPr="00B44F98">
        <w:rPr>
          <w:color w:val="000000"/>
        </w:rPr>
        <w:t>.</w:t>
      </w:r>
    </w:p>
    <w:p w:rsidR="00DF7512" w:rsidRPr="00B44F98" w:rsidRDefault="004E78AE" w:rsidP="00DF7512">
      <w:pPr>
        <w:pStyle w:val="ActHead5"/>
      </w:pPr>
      <w:bookmarkStart w:id="27" w:name="_Toc529354038"/>
      <w:r w:rsidRPr="00B44F98">
        <w:rPr>
          <w:rStyle w:val="CharSectno"/>
        </w:rPr>
        <w:lastRenderedPageBreak/>
        <w:t>121.030</w:t>
      </w:r>
      <w:r w:rsidR="00DF7512" w:rsidRPr="00B44F98">
        <w:t xml:space="preserve">  Flights further than the 60 minute distance</w:t>
      </w:r>
      <w:bookmarkEnd w:id="27"/>
    </w:p>
    <w:p w:rsidR="00DF7512" w:rsidRPr="00B44F98" w:rsidRDefault="00DF7512" w:rsidP="00DF7512">
      <w:pPr>
        <w:pStyle w:val="SubsectionHead"/>
      </w:pPr>
      <w:r w:rsidRPr="00B44F98">
        <w:t>Flying further than the 60 minute distance</w:t>
      </w:r>
    </w:p>
    <w:p w:rsidR="00DF7512" w:rsidRPr="00B44F98" w:rsidRDefault="00DF7512" w:rsidP="00DF7512">
      <w:pPr>
        <w:pStyle w:val="subsection"/>
      </w:pPr>
      <w:r w:rsidRPr="00B44F98">
        <w:tab/>
        <w:t>(1)</w:t>
      </w:r>
      <w:r w:rsidRPr="00B44F98">
        <w:tab/>
        <w:t xml:space="preserve">The operator and the pilot in command of an aeroplane for a flight each contravene this </w:t>
      </w:r>
      <w:proofErr w:type="spellStart"/>
      <w:r w:rsidRPr="00B44F98">
        <w:t>subregulation</w:t>
      </w:r>
      <w:proofErr w:type="spellEnd"/>
      <w:r w:rsidR="00B44F98" w:rsidRPr="00B44F98">
        <w:t> </w:t>
      </w:r>
      <w:r w:rsidRPr="00B44F98">
        <w:t>if:</w:t>
      </w:r>
    </w:p>
    <w:p w:rsidR="00DF7512" w:rsidRPr="00B44F98" w:rsidRDefault="00DF7512" w:rsidP="00DF7512">
      <w:pPr>
        <w:pStyle w:val="paragraph"/>
      </w:pPr>
      <w:r w:rsidRPr="00B44F98">
        <w:tab/>
        <w:t>(a)</w:t>
      </w:r>
      <w:r w:rsidRPr="00B44F98">
        <w:tab/>
        <w:t>the aeroplane is mentioned in an item in column 1 of the following table; and</w:t>
      </w:r>
    </w:p>
    <w:p w:rsidR="00DF7512" w:rsidRPr="00B44F98" w:rsidRDefault="00DF7512" w:rsidP="00DF7512">
      <w:pPr>
        <w:pStyle w:val="paragraph"/>
      </w:pPr>
      <w:r w:rsidRPr="00B44F98">
        <w:tab/>
        <w:t>(b)</w:t>
      </w:r>
      <w:r w:rsidRPr="00B44F98">
        <w:tab/>
        <w:t>the aeroplane is flown:</w:t>
      </w:r>
    </w:p>
    <w:p w:rsidR="00DF7512" w:rsidRPr="00B44F98" w:rsidRDefault="00DF7512" w:rsidP="00DF7512">
      <w:pPr>
        <w:pStyle w:val="paragraphsub"/>
      </w:pPr>
      <w:r w:rsidRPr="00B44F98">
        <w:tab/>
        <w:t>(</w:t>
      </w:r>
      <w:proofErr w:type="spellStart"/>
      <w:r w:rsidRPr="00B44F98">
        <w:t>i</w:t>
      </w:r>
      <w:proofErr w:type="spellEnd"/>
      <w:r w:rsidRPr="00B44F98">
        <w:t>)</w:t>
      </w:r>
      <w:r w:rsidRPr="00B44F98">
        <w:tab/>
        <w:t xml:space="preserve">further from an adequate aerodrome for the aeroplane than the distance (the </w:t>
      </w:r>
      <w:r w:rsidRPr="00B44F98">
        <w:rPr>
          <w:b/>
          <w:i/>
        </w:rPr>
        <w:t>60 minute distance</w:t>
      </w:r>
      <w:r w:rsidRPr="00B44F98">
        <w:t>) the aeroplane can fly if flying at the speed mentioned in column 2 of that item for 60 minutes; but</w:t>
      </w:r>
    </w:p>
    <w:p w:rsidR="00DF7512" w:rsidRPr="00B44F98" w:rsidRDefault="00DF7512" w:rsidP="00DF7512">
      <w:pPr>
        <w:pStyle w:val="paragraphsub"/>
      </w:pPr>
      <w:r w:rsidRPr="00B44F98">
        <w:tab/>
        <w:t>(ii)</w:t>
      </w:r>
      <w:r w:rsidRPr="00B44F98">
        <w:tab/>
        <w:t xml:space="preserve">no further than the distance (the </w:t>
      </w:r>
      <w:r w:rsidRPr="00B44F98">
        <w:rPr>
          <w:b/>
          <w:i/>
        </w:rPr>
        <w:t>threshold distance</w:t>
      </w:r>
      <w:r w:rsidRPr="00B44F98">
        <w:t>) from an adequate aerodrome for the aeroplane that the aeroplane can fly if flying at the speed mentioned in column 2 of that item for the time mentioned in column 3 of that item; and</w:t>
      </w:r>
    </w:p>
    <w:p w:rsidR="00DF7512" w:rsidRPr="00B44F98" w:rsidRDefault="00DF7512" w:rsidP="00DF7512">
      <w:pPr>
        <w:pStyle w:val="paragraph"/>
      </w:pPr>
      <w:r w:rsidRPr="00B44F98">
        <w:tab/>
        <w:t>(c)</w:t>
      </w:r>
      <w:r w:rsidRPr="00B44F98">
        <w:tab/>
        <w:t xml:space="preserve">a requirement mentioned in </w:t>
      </w:r>
      <w:proofErr w:type="spellStart"/>
      <w:r w:rsidRPr="00B44F98">
        <w:t>subregulation</w:t>
      </w:r>
      <w:proofErr w:type="spellEnd"/>
      <w:r w:rsidR="00B44F98" w:rsidRPr="00B44F98">
        <w:t> </w:t>
      </w:r>
      <w:r w:rsidRPr="00B44F98">
        <w:t>(2) is not met</w:t>
      </w:r>
      <w:r w:rsidR="004E78AE" w:rsidRPr="00B44F98">
        <w:t>.</w:t>
      </w:r>
    </w:p>
    <w:p w:rsidR="00DF7512" w:rsidRPr="00B44F98" w:rsidRDefault="00DF7512" w:rsidP="00DF7512">
      <w:pPr>
        <w:pStyle w:val="notetext"/>
      </w:pPr>
      <w:r w:rsidRPr="00B44F98">
        <w:t>Note:</w:t>
      </w:r>
      <w:r w:rsidRPr="00B44F98">
        <w:tab/>
        <w:t>This provision will not apply in relation to items</w:t>
      </w:r>
      <w:r w:rsidR="00B44F98" w:rsidRPr="00B44F98">
        <w:t> </w:t>
      </w:r>
      <w:r w:rsidRPr="00B44F98">
        <w:t>1, 2 and 3 of the following table as</w:t>
      </w:r>
      <w:r w:rsidR="00D101DC" w:rsidRPr="00B44F98">
        <w:t>,</w:t>
      </w:r>
      <w:r w:rsidRPr="00B44F98">
        <w:t xml:space="preserve"> in those cases</w:t>
      </w:r>
      <w:r w:rsidR="00D101DC" w:rsidRPr="00B44F98">
        <w:t>,</w:t>
      </w:r>
      <w:r w:rsidRPr="00B44F98">
        <w:t xml:space="preserve"> the 60 minute distance is equal to the threshold distance</w:t>
      </w:r>
      <w:r w:rsidR="004E78AE" w:rsidRPr="00B44F98">
        <w:t>.</w:t>
      </w:r>
    </w:p>
    <w:p w:rsidR="00DF7512" w:rsidRPr="00B44F98" w:rsidRDefault="00DF7512" w:rsidP="00DF7512">
      <w:pPr>
        <w:pStyle w:val="Tabletext"/>
      </w:pPr>
    </w:p>
    <w:tbl>
      <w:tblPr>
        <w:tblW w:w="5000" w:type="pct"/>
        <w:tblBorders>
          <w:top w:val="single" w:sz="4" w:space="0" w:color="auto"/>
          <w:bottom w:val="single" w:sz="2" w:space="0" w:color="auto"/>
          <w:insideH w:val="single" w:sz="2" w:space="0" w:color="auto"/>
        </w:tblBorders>
        <w:tblLook w:val="0000" w:firstRow="0" w:lastRow="0" w:firstColumn="0" w:lastColumn="0" w:noHBand="0" w:noVBand="0"/>
      </w:tblPr>
      <w:tblGrid>
        <w:gridCol w:w="675"/>
        <w:gridCol w:w="3968"/>
        <w:gridCol w:w="2554"/>
        <w:gridCol w:w="1332"/>
      </w:tblGrid>
      <w:tr w:rsidR="00DF7512" w:rsidRPr="00B44F98" w:rsidTr="00B41D12">
        <w:trPr>
          <w:tblHeader/>
        </w:trPr>
        <w:tc>
          <w:tcPr>
            <w:tcW w:w="5000" w:type="pct"/>
            <w:gridSpan w:val="4"/>
            <w:tcBorders>
              <w:top w:val="single" w:sz="12" w:space="0" w:color="auto"/>
              <w:bottom w:val="single" w:sz="6" w:space="0" w:color="auto"/>
            </w:tcBorders>
            <w:shd w:val="clear" w:color="auto" w:fill="auto"/>
          </w:tcPr>
          <w:p w:rsidR="00DF7512" w:rsidRPr="00B44F98" w:rsidRDefault="00DF7512" w:rsidP="00043167">
            <w:pPr>
              <w:pStyle w:val="TableHeading"/>
            </w:pPr>
            <w:r w:rsidRPr="00B44F98">
              <w:t>Flight further than the 60 minute distance</w:t>
            </w:r>
          </w:p>
        </w:tc>
      </w:tr>
      <w:tr w:rsidR="00DF7512" w:rsidRPr="00B44F98" w:rsidTr="009E5847">
        <w:trPr>
          <w:tblHeader/>
        </w:trPr>
        <w:tc>
          <w:tcPr>
            <w:tcW w:w="396" w:type="pct"/>
            <w:tcBorders>
              <w:top w:val="single" w:sz="6" w:space="0" w:color="auto"/>
              <w:bottom w:val="single" w:sz="6" w:space="0" w:color="auto"/>
            </w:tcBorders>
            <w:shd w:val="clear" w:color="auto" w:fill="auto"/>
          </w:tcPr>
          <w:p w:rsidR="00DF7512" w:rsidRPr="00B44F98" w:rsidRDefault="00DF7512" w:rsidP="00043167">
            <w:pPr>
              <w:pStyle w:val="TableHeading"/>
            </w:pPr>
            <w:r w:rsidRPr="00B44F98">
              <w:t>Item</w:t>
            </w:r>
          </w:p>
        </w:tc>
        <w:tc>
          <w:tcPr>
            <w:tcW w:w="2326" w:type="pct"/>
            <w:tcBorders>
              <w:top w:val="single" w:sz="6" w:space="0" w:color="auto"/>
              <w:bottom w:val="single" w:sz="6" w:space="0" w:color="auto"/>
            </w:tcBorders>
            <w:shd w:val="clear" w:color="auto" w:fill="auto"/>
          </w:tcPr>
          <w:p w:rsidR="00DF7512" w:rsidRPr="00B44F98" w:rsidRDefault="00DF7512" w:rsidP="00043167">
            <w:pPr>
              <w:pStyle w:val="TableHeading"/>
            </w:pPr>
            <w:r w:rsidRPr="00B44F98">
              <w:t>Column 1</w:t>
            </w:r>
          </w:p>
        </w:tc>
        <w:tc>
          <w:tcPr>
            <w:tcW w:w="1497" w:type="pct"/>
            <w:tcBorders>
              <w:top w:val="single" w:sz="6" w:space="0" w:color="auto"/>
              <w:bottom w:val="single" w:sz="6" w:space="0" w:color="auto"/>
            </w:tcBorders>
            <w:shd w:val="clear" w:color="auto" w:fill="auto"/>
          </w:tcPr>
          <w:p w:rsidR="00DF7512" w:rsidRPr="00B44F98" w:rsidRDefault="00DF7512" w:rsidP="00043167">
            <w:pPr>
              <w:pStyle w:val="TableHeading"/>
            </w:pPr>
            <w:r w:rsidRPr="00B44F98">
              <w:t>Column 2</w:t>
            </w:r>
          </w:p>
        </w:tc>
        <w:tc>
          <w:tcPr>
            <w:tcW w:w="781" w:type="pct"/>
            <w:tcBorders>
              <w:top w:val="single" w:sz="6" w:space="0" w:color="auto"/>
              <w:bottom w:val="single" w:sz="6" w:space="0" w:color="auto"/>
            </w:tcBorders>
            <w:shd w:val="clear" w:color="auto" w:fill="auto"/>
          </w:tcPr>
          <w:p w:rsidR="00DF7512" w:rsidRPr="00B44F98" w:rsidRDefault="00DF7512" w:rsidP="00043167">
            <w:pPr>
              <w:pStyle w:val="TableHeading"/>
            </w:pPr>
            <w:r w:rsidRPr="00B44F98">
              <w:t>Column 3</w:t>
            </w:r>
          </w:p>
        </w:tc>
      </w:tr>
      <w:tr w:rsidR="00DF7512" w:rsidRPr="00B44F98" w:rsidTr="009E5847">
        <w:trPr>
          <w:tblHeader/>
        </w:trPr>
        <w:tc>
          <w:tcPr>
            <w:tcW w:w="396" w:type="pct"/>
            <w:tcBorders>
              <w:top w:val="single" w:sz="6" w:space="0" w:color="auto"/>
              <w:bottom w:val="single" w:sz="12" w:space="0" w:color="auto"/>
            </w:tcBorders>
            <w:shd w:val="clear" w:color="auto" w:fill="auto"/>
          </w:tcPr>
          <w:p w:rsidR="00DF7512" w:rsidRPr="00B44F98" w:rsidRDefault="00DF7512" w:rsidP="00043167">
            <w:pPr>
              <w:pStyle w:val="TableHeading"/>
            </w:pPr>
          </w:p>
        </w:tc>
        <w:tc>
          <w:tcPr>
            <w:tcW w:w="2326" w:type="pct"/>
            <w:tcBorders>
              <w:top w:val="single" w:sz="6" w:space="0" w:color="auto"/>
              <w:bottom w:val="single" w:sz="12" w:space="0" w:color="auto"/>
            </w:tcBorders>
            <w:shd w:val="clear" w:color="auto" w:fill="auto"/>
          </w:tcPr>
          <w:p w:rsidR="00DF7512" w:rsidRPr="00B44F98" w:rsidRDefault="00DF7512" w:rsidP="00043167">
            <w:pPr>
              <w:pStyle w:val="TableHeading"/>
            </w:pPr>
            <w:r w:rsidRPr="00B44F98">
              <w:t>Aeroplane</w:t>
            </w:r>
          </w:p>
        </w:tc>
        <w:tc>
          <w:tcPr>
            <w:tcW w:w="1497" w:type="pct"/>
            <w:tcBorders>
              <w:top w:val="single" w:sz="6" w:space="0" w:color="auto"/>
              <w:bottom w:val="single" w:sz="12" w:space="0" w:color="auto"/>
            </w:tcBorders>
            <w:shd w:val="clear" w:color="auto" w:fill="auto"/>
          </w:tcPr>
          <w:p w:rsidR="00DF7512" w:rsidRPr="00B44F98" w:rsidRDefault="00DF7512" w:rsidP="00043167">
            <w:pPr>
              <w:pStyle w:val="TableHeading"/>
            </w:pPr>
            <w:r w:rsidRPr="00B44F98">
              <w:t>Speed (in International Standard Atmosphere conditions and still air)</w:t>
            </w:r>
          </w:p>
        </w:tc>
        <w:tc>
          <w:tcPr>
            <w:tcW w:w="781" w:type="pct"/>
            <w:tcBorders>
              <w:top w:val="single" w:sz="6" w:space="0" w:color="auto"/>
              <w:bottom w:val="single" w:sz="12" w:space="0" w:color="auto"/>
            </w:tcBorders>
            <w:shd w:val="clear" w:color="auto" w:fill="auto"/>
          </w:tcPr>
          <w:p w:rsidR="00DF7512" w:rsidRPr="00B44F98" w:rsidRDefault="00DF7512" w:rsidP="00043167">
            <w:pPr>
              <w:pStyle w:val="TableHeading"/>
            </w:pPr>
            <w:r w:rsidRPr="00B44F98">
              <w:t>Time</w:t>
            </w:r>
          </w:p>
        </w:tc>
      </w:tr>
      <w:tr w:rsidR="00DF7512" w:rsidRPr="00B44F98" w:rsidTr="009E5847">
        <w:tc>
          <w:tcPr>
            <w:tcW w:w="396" w:type="pct"/>
            <w:tcBorders>
              <w:top w:val="single" w:sz="12" w:space="0" w:color="auto"/>
            </w:tcBorders>
            <w:shd w:val="clear" w:color="auto" w:fill="auto"/>
          </w:tcPr>
          <w:p w:rsidR="00DF7512" w:rsidRPr="00B44F98" w:rsidRDefault="00DF7512" w:rsidP="00043167">
            <w:pPr>
              <w:pStyle w:val="Tabletext"/>
            </w:pPr>
            <w:r w:rsidRPr="00B44F98">
              <w:t>1</w:t>
            </w:r>
          </w:p>
        </w:tc>
        <w:tc>
          <w:tcPr>
            <w:tcW w:w="2326" w:type="pct"/>
            <w:tcBorders>
              <w:top w:val="single" w:sz="12" w:space="0" w:color="auto"/>
            </w:tcBorders>
            <w:shd w:val="clear" w:color="auto" w:fill="auto"/>
          </w:tcPr>
          <w:p w:rsidR="00DF7512" w:rsidRPr="00B44F98" w:rsidRDefault="00DF7512" w:rsidP="00043167">
            <w:pPr>
              <w:pStyle w:val="Tabletext"/>
            </w:pPr>
            <w:r w:rsidRPr="00B44F98">
              <w:t>2</w:t>
            </w:r>
            <w:r w:rsidR="00B44F98">
              <w:noBreakHyphen/>
            </w:r>
            <w:r w:rsidRPr="00B44F98">
              <w:t>piston</w:t>
            </w:r>
            <w:r w:rsidR="00B44F98">
              <w:noBreakHyphen/>
            </w:r>
            <w:r w:rsidRPr="00B44F98">
              <w:t>engine aeroplane</w:t>
            </w:r>
          </w:p>
        </w:tc>
        <w:tc>
          <w:tcPr>
            <w:tcW w:w="1497" w:type="pct"/>
            <w:tcBorders>
              <w:top w:val="single" w:sz="12" w:space="0" w:color="auto"/>
            </w:tcBorders>
            <w:shd w:val="clear" w:color="auto" w:fill="auto"/>
          </w:tcPr>
          <w:p w:rsidR="00DF7512" w:rsidRPr="00B44F98" w:rsidRDefault="00DF7512" w:rsidP="00043167">
            <w:pPr>
              <w:pStyle w:val="Tabletext"/>
            </w:pPr>
            <w:r w:rsidRPr="00B44F98">
              <w:t>the one</w:t>
            </w:r>
            <w:r w:rsidR="00B44F98">
              <w:noBreakHyphen/>
            </w:r>
            <w:r w:rsidRPr="00B44F98">
              <w:t>engine</w:t>
            </w:r>
            <w:r w:rsidR="00B44F98">
              <w:noBreakHyphen/>
            </w:r>
            <w:r w:rsidRPr="00B44F98">
              <w:t>inoperative cruising speed specified in the aeroplane operator’s exposition for this regulation</w:t>
            </w:r>
          </w:p>
        </w:tc>
        <w:tc>
          <w:tcPr>
            <w:tcW w:w="781" w:type="pct"/>
            <w:tcBorders>
              <w:top w:val="single" w:sz="12" w:space="0" w:color="auto"/>
            </w:tcBorders>
            <w:shd w:val="clear" w:color="auto" w:fill="auto"/>
          </w:tcPr>
          <w:p w:rsidR="00DF7512" w:rsidRPr="00B44F98" w:rsidRDefault="00DF7512" w:rsidP="00043167">
            <w:pPr>
              <w:pStyle w:val="Tabletext"/>
            </w:pPr>
            <w:r w:rsidRPr="00B44F98">
              <w:t>60 minutes</w:t>
            </w:r>
          </w:p>
        </w:tc>
      </w:tr>
      <w:tr w:rsidR="00DF7512" w:rsidRPr="00B44F98" w:rsidTr="009E5847">
        <w:tc>
          <w:tcPr>
            <w:tcW w:w="396" w:type="pct"/>
            <w:shd w:val="clear" w:color="auto" w:fill="auto"/>
          </w:tcPr>
          <w:p w:rsidR="00DF7512" w:rsidRPr="00B44F98" w:rsidRDefault="00DF7512" w:rsidP="00043167">
            <w:pPr>
              <w:pStyle w:val="Tabletext"/>
            </w:pPr>
            <w:r w:rsidRPr="00B44F98">
              <w:t>2</w:t>
            </w:r>
          </w:p>
        </w:tc>
        <w:tc>
          <w:tcPr>
            <w:tcW w:w="2326" w:type="pct"/>
            <w:shd w:val="clear" w:color="auto" w:fill="auto"/>
          </w:tcPr>
          <w:p w:rsidR="00DF7512" w:rsidRPr="00B44F98" w:rsidRDefault="00DF7512" w:rsidP="00043167">
            <w:pPr>
              <w:pStyle w:val="Tabletext"/>
            </w:pPr>
            <w:r w:rsidRPr="00B44F98">
              <w:t>2</w:t>
            </w:r>
            <w:r w:rsidR="00B44F98">
              <w:noBreakHyphen/>
            </w:r>
            <w:r w:rsidRPr="00B44F98">
              <w:t>turbine</w:t>
            </w:r>
            <w:r w:rsidR="00B44F98">
              <w:noBreakHyphen/>
            </w:r>
            <w:r w:rsidRPr="00B44F98">
              <w:t>engine propeller</w:t>
            </w:r>
            <w:r w:rsidR="00B44F98">
              <w:noBreakHyphen/>
            </w:r>
            <w:r w:rsidRPr="00B44F98">
              <w:t>driven aeroplane with a maximum certificated passenger seating capacity of 20 or more</w:t>
            </w:r>
          </w:p>
        </w:tc>
        <w:tc>
          <w:tcPr>
            <w:tcW w:w="1497" w:type="pct"/>
            <w:shd w:val="clear" w:color="auto" w:fill="auto"/>
          </w:tcPr>
          <w:p w:rsidR="00DF7512" w:rsidRPr="00B44F98" w:rsidRDefault="00DF7512" w:rsidP="00043167">
            <w:pPr>
              <w:pStyle w:val="Tabletext"/>
            </w:pPr>
            <w:r w:rsidRPr="00B44F98">
              <w:t>the one</w:t>
            </w:r>
            <w:r w:rsidR="00B44F98">
              <w:noBreakHyphen/>
            </w:r>
            <w:r w:rsidRPr="00B44F98">
              <w:t>engine</w:t>
            </w:r>
            <w:r w:rsidR="00B44F98">
              <w:noBreakHyphen/>
            </w:r>
            <w:r w:rsidRPr="00B44F98">
              <w:t>inoperative cruising speed specified in the aeroplane operator’s exposition for this regulation</w:t>
            </w:r>
          </w:p>
        </w:tc>
        <w:tc>
          <w:tcPr>
            <w:tcW w:w="781" w:type="pct"/>
            <w:shd w:val="clear" w:color="auto" w:fill="auto"/>
          </w:tcPr>
          <w:p w:rsidR="00DF7512" w:rsidRPr="00B44F98" w:rsidRDefault="00DF7512" w:rsidP="00043167">
            <w:pPr>
              <w:pStyle w:val="Tabletext"/>
            </w:pPr>
            <w:r w:rsidRPr="00B44F98">
              <w:t>60 minutes</w:t>
            </w:r>
          </w:p>
        </w:tc>
      </w:tr>
      <w:tr w:rsidR="00DF7512" w:rsidRPr="00B44F98" w:rsidTr="009E5847">
        <w:tc>
          <w:tcPr>
            <w:tcW w:w="396" w:type="pct"/>
            <w:shd w:val="clear" w:color="auto" w:fill="auto"/>
          </w:tcPr>
          <w:p w:rsidR="00DF7512" w:rsidRPr="00B44F98" w:rsidRDefault="00DF7512" w:rsidP="00043167">
            <w:pPr>
              <w:pStyle w:val="Tabletext"/>
            </w:pPr>
            <w:r w:rsidRPr="00B44F98">
              <w:t>3</w:t>
            </w:r>
          </w:p>
        </w:tc>
        <w:tc>
          <w:tcPr>
            <w:tcW w:w="2326" w:type="pct"/>
            <w:shd w:val="clear" w:color="auto" w:fill="auto"/>
          </w:tcPr>
          <w:p w:rsidR="00DF7512" w:rsidRPr="00B44F98" w:rsidRDefault="00DF7512" w:rsidP="00043167">
            <w:pPr>
              <w:pStyle w:val="Tabletext"/>
            </w:pPr>
            <w:r w:rsidRPr="00B44F98">
              <w:t>2</w:t>
            </w:r>
            <w:r w:rsidR="00B44F98">
              <w:noBreakHyphen/>
            </w:r>
            <w:r w:rsidRPr="00B44F98">
              <w:t>turbine</w:t>
            </w:r>
            <w:r w:rsidR="00B44F98">
              <w:noBreakHyphen/>
            </w:r>
            <w:r w:rsidRPr="00B44F98">
              <w:t>engine aeroplane (other than a turbine</w:t>
            </w:r>
            <w:r w:rsidR="00B44F98">
              <w:noBreakHyphen/>
            </w:r>
            <w:r w:rsidRPr="00B44F98">
              <w:t>engine propeller</w:t>
            </w:r>
            <w:r w:rsidR="00B44F98">
              <w:noBreakHyphen/>
            </w:r>
            <w:r w:rsidRPr="00B44F98">
              <w:t>driven aeroplane) to which either or both of the following apply:</w:t>
            </w:r>
          </w:p>
          <w:p w:rsidR="00DF7512" w:rsidRPr="00B44F98" w:rsidRDefault="00DF7512" w:rsidP="00043167">
            <w:pPr>
              <w:pStyle w:val="Tablea"/>
            </w:pPr>
            <w:r w:rsidRPr="00B44F98">
              <w:t>(a) a maximum take</w:t>
            </w:r>
            <w:r w:rsidR="00B44F98">
              <w:noBreakHyphen/>
            </w:r>
            <w:r w:rsidRPr="00B44F98">
              <w:t>off weight of 54</w:t>
            </w:r>
            <w:r w:rsidR="00BF593B" w:rsidRPr="00B44F98">
              <w:t>,</w:t>
            </w:r>
            <w:r w:rsidRPr="00B44F98">
              <w:t>500 kg or more;</w:t>
            </w:r>
          </w:p>
          <w:p w:rsidR="00DF7512" w:rsidRPr="00B44F98" w:rsidRDefault="00DF7512" w:rsidP="00043167">
            <w:pPr>
              <w:pStyle w:val="Tablea"/>
            </w:pPr>
            <w:r w:rsidRPr="00B44F98">
              <w:t>(b) a maximum certificated passenger seating capacity of 20 or more</w:t>
            </w:r>
          </w:p>
        </w:tc>
        <w:tc>
          <w:tcPr>
            <w:tcW w:w="1497" w:type="pct"/>
            <w:shd w:val="clear" w:color="auto" w:fill="auto"/>
          </w:tcPr>
          <w:p w:rsidR="00DF7512" w:rsidRPr="00B44F98" w:rsidRDefault="00DF7512" w:rsidP="00043167">
            <w:pPr>
              <w:pStyle w:val="Tabletext"/>
            </w:pPr>
            <w:r w:rsidRPr="00B44F98">
              <w:t>the one</w:t>
            </w:r>
            <w:r w:rsidR="00B44F98">
              <w:noBreakHyphen/>
            </w:r>
            <w:r w:rsidRPr="00B44F98">
              <w:t>engine</w:t>
            </w:r>
            <w:r w:rsidR="00B44F98">
              <w:noBreakHyphen/>
            </w:r>
            <w:r w:rsidRPr="00B44F98">
              <w:t>inoperative cruising speed specified in the aeroplane operator’s exposition for this regulation</w:t>
            </w:r>
          </w:p>
        </w:tc>
        <w:tc>
          <w:tcPr>
            <w:tcW w:w="781" w:type="pct"/>
            <w:shd w:val="clear" w:color="auto" w:fill="auto"/>
          </w:tcPr>
          <w:p w:rsidR="00DF7512" w:rsidRPr="00B44F98" w:rsidRDefault="00DF7512" w:rsidP="00043167">
            <w:pPr>
              <w:pStyle w:val="Tabletext"/>
            </w:pPr>
            <w:r w:rsidRPr="00B44F98">
              <w:t>60 minutes</w:t>
            </w:r>
          </w:p>
        </w:tc>
      </w:tr>
      <w:tr w:rsidR="00DF7512" w:rsidRPr="00B44F98" w:rsidTr="009E5847">
        <w:tc>
          <w:tcPr>
            <w:tcW w:w="396" w:type="pct"/>
            <w:shd w:val="clear" w:color="auto" w:fill="auto"/>
          </w:tcPr>
          <w:p w:rsidR="00DF7512" w:rsidRPr="00B44F98" w:rsidRDefault="00DF7512" w:rsidP="00043167">
            <w:pPr>
              <w:pStyle w:val="Tabletext"/>
            </w:pPr>
            <w:r w:rsidRPr="00B44F98">
              <w:t>4</w:t>
            </w:r>
          </w:p>
        </w:tc>
        <w:tc>
          <w:tcPr>
            <w:tcW w:w="2326" w:type="pct"/>
            <w:shd w:val="clear" w:color="auto" w:fill="auto"/>
          </w:tcPr>
          <w:p w:rsidR="00DF7512" w:rsidRPr="00B44F98" w:rsidRDefault="00DF7512" w:rsidP="00043167">
            <w:pPr>
              <w:pStyle w:val="Tabletext"/>
            </w:pPr>
            <w:r w:rsidRPr="00B44F98">
              <w:t>2</w:t>
            </w:r>
            <w:r w:rsidR="00B44F98">
              <w:noBreakHyphen/>
            </w:r>
            <w:r w:rsidRPr="00B44F98">
              <w:t>turbine</w:t>
            </w:r>
            <w:r w:rsidR="00B44F98">
              <w:noBreakHyphen/>
            </w:r>
            <w:r w:rsidRPr="00B44F98">
              <w:t>engine propeller</w:t>
            </w:r>
            <w:r w:rsidR="00B44F98">
              <w:noBreakHyphen/>
            </w:r>
            <w:r w:rsidRPr="00B44F98">
              <w:t>driven aeroplane to which both of the following apply:</w:t>
            </w:r>
          </w:p>
          <w:p w:rsidR="00DF7512" w:rsidRPr="00B44F98" w:rsidRDefault="00DF7512" w:rsidP="00043167">
            <w:pPr>
              <w:pStyle w:val="Tablea"/>
            </w:pPr>
            <w:r w:rsidRPr="00B44F98">
              <w:t>(a) a maximum take</w:t>
            </w:r>
            <w:r w:rsidR="00B44F98">
              <w:noBreakHyphen/>
            </w:r>
            <w:r w:rsidRPr="00B44F98">
              <w:t>off weight of more than 5</w:t>
            </w:r>
            <w:r w:rsidR="00BF593B" w:rsidRPr="00B44F98">
              <w:t>,</w:t>
            </w:r>
            <w:r w:rsidRPr="00B44F98">
              <w:t>700 kg;</w:t>
            </w:r>
          </w:p>
          <w:p w:rsidR="00DF7512" w:rsidRPr="00B44F98" w:rsidRDefault="00DF7512" w:rsidP="00043167">
            <w:pPr>
              <w:pStyle w:val="Tablea"/>
            </w:pPr>
            <w:r w:rsidRPr="00B44F98">
              <w:t>(b) a maximum certificated passenger seating capacity of 19 or less</w:t>
            </w:r>
          </w:p>
        </w:tc>
        <w:tc>
          <w:tcPr>
            <w:tcW w:w="1497" w:type="pct"/>
            <w:shd w:val="clear" w:color="auto" w:fill="auto"/>
          </w:tcPr>
          <w:p w:rsidR="00DF7512" w:rsidRPr="00B44F98" w:rsidRDefault="00DF7512" w:rsidP="00043167">
            <w:pPr>
              <w:pStyle w:val="Tabletext"/>
            </w:pPr>
            <w:r w:rsidRPr="00B44F98">
              <w:t>the one</w:t>
            </w:r>
            <w:r w:rsidR="00B44F98">
              <w:noBreakHyphen/>
            </w:r>
            <w:r w:rsidRPr="00B44F98">
              <w:t>engine</w:t>
            </w:r>
            <w:r w:rsidR="00B44F98">
              <w:noBreakHyphen/>
            </w:r>
            <w:r w:rsidRPr="00B44F98">
              <w:t>inoperative cruising speed specified in the aeroplane operator’s exposition for this regulation</w:t>
            </w:r>
          </w:p>
        </w:tc>
        <w:tc>
          <w:tcPr>
            <w:tcW w:w="781" w:type="pct"/>
            <w:shd w:val="clear" w:color="auto" w:fill="auto"/>
          </w:tcPr>
          <w:p w:rsidR="00DF7512" w:rsidRPr="00B44F98" w:rsidRDefault="00DF7512" w:rsidP="00043167">
            <w:pPr>
              <w:pStyle w:val="Tabletext"/>
            </w:pPr>
            <w:r w:rsidRPr="00B44F98">
              <w:t>120 minutes</w:t>
            </w:r>
          </w:p>
        </w:tc>
      </w:tr>
      <w:tr w:rsidR="00DF7512" w:rsidRPr="00B44F98" w:rsidTr="009E5847">
        <w:tc>
          <w:tcPr>
            <w:tcW w:w="396" w:type="pct"/>
            <w:tcBorders>
              <w:bottom w:val="single" w:sz="2" w:space="0" w:color="auto"/>
            </w:tcBorders>
            <w:shd w:val="clear" w:color="auto" w:fill="auto"/>
          </w:tcPr>
          <w:p w:rsidR="00DF7512" w:rsidRPr="00B44F98" w:rsidRDefault="00DF7512" w:rsidP="00043167">
            <w:pPr>
              <w:pStyle w:val="Tabletext"/>
            </w:pPr>
            <w:r w:rsidRPr="00B44F98">
              <w:t>5</w:t>
            </w:r>
          </w:p>
        </w:tc>
        <w:tc>
          <w:tcPr>
            <w:tcW w:w="2326" w:type="pct"/>
            <w:tcBorders>
              <w:bottom w:val="single" w:sz="2" w:space="0" w:color="auto"/>
            </w:tcBorders>
            <w:shd w:val="clear" w:color="auto" w:fill="auto"/>
          </w:tcPr>
          <w:p w:rsidR="00DF7512" w:rsidRPr="00B44F98" w:rsidRDefault="00DF7512" w:rsidP="00043167">
            <w:pPr>
              <w:pStyle w:val="Tabletext"/>
            </w:pPr>
            <w:r w:rsidRPr="00B44F98">
              <w:t>2</w:t>
            </w:r>
            <w:r w:rsidR="00B44F98">
              <w:noBreakHyphen/>
            </w:r>
            <w:r w:rsidRPr="00B44F98">
              <w:t>turbine</w:t>
            </w:r>
            <w:r w:rsidR="00B44F98">
              <w:noBreakHyphen/>
            </w:r>
            <w:r w:rsidRPr="00B44F98">
              <w:t>engine aeroplane (other than a turbine</w:t>
            </w:r>
            <w:r w:rsidR="00B44F98">
              <w:noBreakHyphen/>
            </w:r>
            <w:r w:rsidRPr="00B44F98">
              <w:t>engine propeller</w:t>
            </w:r>
            <w:r w:rsidR="00B44F98">
              <w:noBreakHyphen/>
            </w:r>
            <w:r w:rsidRPr="00B44F98">
              <w:t>driven aeroplane) to which both of the following apply:</w:t>
            </w:r>
          </w:p>
          <w:p w:rsidR="00DF7512" w:rsidRPr="00B44F98" w:rsidRDefault="00DF7512" w:rsidP="00043167">
            <w:pPr>
              <w:pStyle w:val="Tablea"/>
            </w:pPr>
            <w:r w:rsidRPr="00B44F98">
              <w:t>(a) a maximum take</w:t>
            </w:r>
            <w:r w:rsidR="00B44F98">
              <w:noBreakHyphen/>
            </w:r>
            <w:r w:rsidRPr="00B44F98">
              <w:t>off weight of less than 54</w:t>
            </w:r>
            <w:r w:rsidR="00BF593B" w:rsidRPr="00B44F98">
              <w:t>,</w:t>
            </w:r>
            <w:r w:rsidRPr="00B44F98">
              <w:t>500 kg;</w:t>
            </w:r>
          </w:p>
          <w:p w:rsidR="00DF7512" w:rsidRPr="00B44F98" w:rsidRDefault="00DF7512" w:rsidP="00043167">
            <w:pPr>
              <w:pStyle w:val="Tablea"/>
            </w:pPr>
            <w:r w:rsidRPr="00B44F98">
              <w:lastRenderedPageBreak/>
              <w:t>(b) a maximum certificated passenger seating capacity of 19 or less</w:t>
            </w:r>
          </w:p>
        </w:tc>
        <w:tc>
          <w:tcPr>
            <w:tcW w:w="1497" w:type="pct"/>
            <w:tcBorders>
              <w:bottom w:val="single" w:sz="2" w:space="0" w:color="auto"/>
            </w:tcBorders>
            <w:shd w:val="clear" w:color="auto" w:fill="auto"/>
          </w:tcPr>
          <w:p w:rsidR="00DF7512" w:rsidRPr="00B44F98" w:rsidRDefault="00DF7512" w:rsidP="00043167">
            <w:pPr>
              <w:pStyle w:val="Tabletext"/>
            </w:pPr>
            <w:r w:rsidRPr="00B44F98">
              <w:lastRenderedPageBreak/>
              <w:t>the one</w:t>
            </w:r>
            <w:r w:rsidR="00B44F98">
              <w:noBreakHyphen/>
            </w:r>
            <w:r w:rsidRPr="00B44F98">
              <w:t>engine</w:t>
            </w:r>
            <w:r w:rsidR="00B44F98">
              <w:noBreakHyphen/>
            </w:r>
            <w:r w:rsidRPr="00B44F98">
              <w:t>inoperative cruising speed specified in the aeroplane operator’s exposition for this regulation</w:t>
            </w:r>
          </w:p>
        </w:tc>
        <w:tc>
          <w:tcPr>
            <w:tcW w:w="781" w:type="pct"/>
            <w:tcBorders>
              <w:bottom w:val="single" w:sz="2" w:space="0" w:color="auto"/>
            </w:tcBorders>
            <w:shd w:val="clear" w:color="auto" w:fill="auto"/>
          </w:tcPr>
          <w:p w:rsidR="00DF7512" w:rsidRPr="00B44F98" w:rsidRDefault="00DF7512" w:rsidP="00043167">
            <w:pPr>
              <w:pStyle w:val="Tabletext"/>
            </w:pPr>
            <w:r w:rsidRPr="00B44F98">
              <w:t>180 minutes</w:t>
            </w:r>
          </w:p>
        </w:tc>
      </w:tr>
      <w:tr w:rsidR="00DF7512" w:rsidRPr="00B44F98" w:rsidTr="009E5847">
        <w:tc>
          <w:tcPr>
            <w:tcW w:w="396" w:type="pct"/>
            <w:tcBorders>
              <w:top w:val="single" w:sz="2" w:space="0" w:color="auto"/>
              <w:bottom w:val="single" w:sz="12" w:space="0" w:color="auto"/>
            </w:tcBorders>
            <w:shd w:val="clear" w:color="auto" w:fill="auto"/>
          </w:tcPr>
          <w:p w:rsidR="00DF7512" w:rsidRPr="00B44F98" w:rsidRDefault="00DF7512" w:rsidP="00043167">
            <w:pPr>
              <w:pStyle w:val="Tabletext"/>
            </w:pPr>
            <w:r w:rsidRPr="00B44F98">
              <w:lastRenderedPageBreak/>
              <w:t>6</w:t>
            </w:r>
          </w:p>
        </w:tc>
        <w:tc>
          <w:tcPr>
            <w:tcW w:w="2326" w:type="pct"/>
            <w:tcBorders>
              <w:top w:val="single" w:sz="2" w:space="0" w:color="auto"/>
              <w:bottom w:val="single" w:sz="12" w:space="0" w:color="auto"/>
            </w:tcBorders>
            <w:shd w:val="clear" w:color="auto" w:fill="auto"/>
          </w:tcPr>
          <w:p w:rsidR="00DF7512" w:rsidRPr="00B44F98" w:rsidRDefault="00DF7512" w:rsidP="00043167">
            <w:pPr>
              <w:pStyle w:val="Tabletext"/>
            </w:pPr>
            <w:r w:rsidRPr="00B44F98">
              <w:t>3</w:t>
            </w:r>
            <w:r w:rsidR="00B44F98">
              <w:noBreakHyphen/>
            </w:r>
            <w:r w:rsidRPr="00B44F98">
              <w:t xml:space="preserve"> or 4</w:t>
            </w:r>
            <w:r w:rsidR="00B44F98">
              <w:noBreakHyphen/>
            </w:r>
            <w:r w:rsidRPr="00B44F98">
              <w:t>turbine</w:t>
            </w:r>
            <w:r w:rsidR="00B44F98">
              <w:noBreakHyphen/>
            </w:r>
            <w:r w:rsidRPr="00B44F98">
              <w:t>engine aeroplane to which either or both of the following apply:</w:t>
            </w:r>
          </w:p>
          <w:p w:rsidR="00DF7512" w:rsidRPr="00B44F98" w:rsidRDefault="00DF7512" w:rsidP="00043167">
            <w:pPr>
              <w:pStyle w:val="Tablea"/>
            </w:pPr>
            <w:r w:rsidRPr="00B44F98">
              <w:t>(a) a maximum take</w:t>
            </w:r>
            <w:r w:rsidR="00B44F98">
              <w:noBreakHyphen/>
            </w:r>
            <w:r w:rsidRPr="00B44F98">
              <w:t>off weight of more than 8</w:t>
            </w:r>
            <w:r w:rsidR="00BF593B" w:rsidRPr="00B44F98">
              <w:t>,</w:t>
            </w:r>
            <w:r w:rsidRPr="00B44F98">
              <w:t>618 kg;</w:t>
            </w:r>
          </w:p>
          <w:p w:rsidR="00DF7512" w:rsidRPr="00B44F98" w:rsidRDefault="00DF7512" w:rsidP="00043167">
            <w:pPr>
              <w:pStyle w:val="Tablea"/>
            </w:pPr>
            <w:r w:rsidRPr="00B44F98">
              <w:t>(b) a maximum certificated passenger seating capacity of 20 or more</w:t>
            </w:r>
          </w:p>
        </w:tc>
        <w:tc>
          <w:tcPr>
            <w:tcW w:w="1497" w:type="pct"/>
            <w:tcBorders>
              <w:top w:val="single" w:sz="2" w:space="0" w:color="auto"/>
              <w:bottom w:val="single" w:sz="12" w:space="0" w:color="auto"/>
            </w:tcBorders>
            <w:shd w:val="clear" w:color="auto" w:fill="auto"/>
          </w:tcPr>
          <w:p w:rsidR="00DF7512" w:rsidRPr="00B44F98" w:rsidRDefault="00DF7512" w:rsidP="00043167">
            <w:pPr>
              <w:pStyle w:val="Tabletext"/>
            </w:pPr>
            <w:r w:rsidRPr="00B44F98">
              <w:t>the normal cruising speed specified in the aeroplane operator’s exposition for this regulation</w:t>
            </w:r>
          </w:p>
        </w:tc>
        <w:tc>
          <w:tcPr>
            <w:tcW w:w="781" w:type="pct"/>
            <w:tcBorders>
              <w:top w:val="single" w:sz="2" w:space="0" w:color="auto"/>
              <w:bottom w:val="single" w:sz="12" w:space="0" w:color="auto"/>
            </w:tcBorders>
            <w:shd w:val="clear" w:color="auto" w:fill="auto"/>
          </w:tcPr>
          <w:p w:rsidR="00DF7512" w:rsidRPr="00B44F98" w:rsidRDefault="00DF7512" w:rsidP="00043167">
            <w:pPr>
              <w:pStyle w:val="Tabletext"/>
            </w:pPr>
            <w:r w:rsidRPr="00B44F98">
              <w:t>180 minutes</w:t>
            </w:r>
          </w:p>
        </w:tc>
      </w:tr>
    </w:tbl>
    <w:p w:rsidR="00DF7512" w:rsidRPr="00B44F98" w:rsidRDefault="00DF7512" w:rsidP="00DF7512">
      <w:pPr>
        <w:pStyle w:val="SubsectionHead"/>
      </w:pPr>
      <w:r w:rsidRPr="00B44F98">
        <w:t>Requirements to be met</w:t>
      </w:r>
    </w:p>
    <w:p w:rsidR="00DF7512" w:rsidRPr="00B44F98" w:rsidRDefault="00DF7512" w:rsidP="00DF7512">
      <w:pPr>
        <w:pStyle w:val="subsection"/>
      </w:pPr>
      <w:r w:rsidRPr="00B44F98">
        <w:tab/>
        <w:t>(2)</w:t>
      </w:r>
      <w:r w:rsidRPr="00B44F98">
        <w:tab/>
        <w:t>The requirements are that:</w:t>
      </w:r>
    </w:p>
    <w:p w:rsidR="00D101DC" w:rsidRPr="00B44F98" w:rsidRDefault="00DF7512" w:rsidP="00DF7512">
      <w:pPr>
        <w:pStyle w:val="paragraph"/>
      </w:pPr>
      <w:r w:rsidRPr="00B44F98">
        <w:tab/>
        <w:t>(a)</w:t>
      </w:r>
      <w:r w:rsidRPr="00B44F98">
        <w:tab/>
        <w:t>the aeroplane operator’s exposition includes procedures for conducting flights further than the 60 minute distance</w:t>
      </w:r>
      <w:r w:rsidR="00D101DC" w:rsidRPr="00B44F98">
        <w:t>, including procedures for</w:t>
      </w:r>
      <w:r w:rsidR="00F1586C" w:rsidRPr="00B44F98">
        <w:t>:</w:t>
      </w:r>
    </w:p>
    <w:p w:rsidR="00D101DC" w:rsidRPr="00B44F98" w:rsidRDefault="00D101DC" w:rsidP="00D101DC">
      <w:pPr>
        <w:pStyle w:val="paragraphsub"/>
      </w:pPr>
      <w:r w:rsidRPr="00B44F98">
        <w:tab/>
      </w:r>
      <w:r w:rsidR="00F1586C" w:rsidRPr="00B44F98">
        <w:t>(</w:t>
      </w:r>
      <w:proofErr w:type="spellStart"/>
      <w:r w:rsidR="00F1586C" w:rsidRPr="00B44F98">
        <w:t>i</w:t>
      </w:r>
      <w:proofErr w:type="spellEnd"/>
      <w:r w:rsidR="00F1586C" w:rsidRPr="00B44F98">
        <w:t>)</w:t>
      </w:r>
      <w:r w:rsidR="00F1586C" w:rsidRPr="00B44F98">
        <w:tab/>
        <w:t xml:space="preserve">dispatching such </w:t>
      </w:r>
      <w:r w:rsidRPr="00B44F98">
        <w:t>flights; and</w:t>
      </w:r>
    </w:p>
    <w:p w:rsidR="00D101DC" w:rsidRPr="00B44F98" w:rsidRDefault="00D101DC" w:rsidP="00D101DC">
      <w:pPr>
        <w:pStyle w:val="paragraphsub"/>
      </w:pPr>
      <w:r w:rsidRPr="00B44F98">
        <w:tab/>
        <w:t>(ii)</w:t>
      </w:r>
      <w:r w:rsidRPr="00B44F98">
        <w:tab/>
        <w:t>providing updated information relating to the adequate aerodrome to the flight crew during such flights; and</w:t>
      </w:r>
    </w:p>
    <w:p w:rsidR="00DF7512" w:rsidRPr="00B44F98" w:rsidRDefault="00DF7512" w:rsidP="00DF7512">
      <w:pPr>
        <w:pStyle w:val="paragraph"/>
      </w:pPr>
      <w:r w:rsidRPr="00B44F98">
        <w:tab/>
        <w:t>(b)</w:t>
      </w:r>
      <w:r w:rsidRPr="00B44F98">
        <w:tab/>
        <w:t>the operator estimates there will be an adequate aerodrome for the flight when the aeroplane is flown further than that distance;</w:t>
      </w:r>
      <w:r w:rsidRPr="00B44F98">
        <w:rPr>
          <w:i/>
        </w:rPr>
        <w:t xml:space="preserve"> </w:t>
      </w:r>
      <w:r w:rsidRPr="00B44F98">
        <w:t>and</w:t>
      </w:r>
    </w:p>
    <w:p w:rsidR="00D101DC" w:rsidRPr="00B44F98" w:rsidRDefault="00DF7512" w:rsidP="00D101DC">
      <w:pPr>
        <w:pStyle w:val="paragraph"/>
      </w:pPr>
      <w:r w:rsidRPr="00B44F98">
        <w:tab/>
        <w:t>(c)</w:t>
      </w:r>
      <w:r w:rsidRPr="00B44F98">
        <w:tab/>
        <w:t>for a 2</w:t>
      </w:r>
      <w:r w:rsidR="00B44F98">
        <w:noBreakHyphen/>
      </w:r>
      <w:r w:rsidRPr="00B44F98">
        <w:t>engine aeroplane—the operator estimates that the landing minima for the adequate aerodrome at the estimated time of use of the aerodrome are not less than the landing minima required to comply with the requirements under Division</w:t>
      </w:r>
      <w:r w:rsidR="00B44F98" w:rsidRPr="00B44F98">
        <w:t> </w:t>
      </w:r>
      <w:r w:rsidRPr="00B44F98">
        <w:t>121</w:t>
      </w:r>
      <w:r w:rsidR="004E78AE" w:rsidRPr="00B44F98">
        <w:t>.</w:t>
      </w:r>
      <w:r w:rsidRPr="00B44F98">
        <w:t>D</w:t>
      </w:r>
      <w:r w:rsidR="004E78AE" w:rsidRPr="00B44F98">
        <w:t>.</w:t>
      </w:r>
      <w:r w:rsidR="00043167" w:rsidRPr="00B44F98">
        <w:t>4</w:t>
      </w:r>
      <w:r w:rsidRPr="00B44F98">
        <w:t xml:space="preserve"> for the aerodrome; and</w:t>
      </w:r>
    </w:p>
    <w:p w:rsidR="00DF7512" w:rsidRPr="00B44F98" w:rsidRDefault="00D101DC" w:rsidP="00D101DC">
      <w:pPr>
        <w:pStyle w:val="paragraph"/>
      </w:pPr>
      <w:r w:rsidRPr="00B44F98">
        <w:tab/>
        <w:t>(d</w:t>
      </w:r>
      <w:r w:rsidR="00DF7512" w:rsidRPr="00B44F98">
        <w:t>)</w:t>
      </w:r>
      <w:r w:rsidR="00DF7512" w:rsidRPr="00B44F98">
        <w:tab/>
        <w:t>the operator has operational control for the flight in accordance with the operator’s exposition procedures mentioned in regulation</w:t>
      </w:r>
      <w:r w:rsidR="00B44F98" w:rsidRPr="00B44F98">
        <w:t> </w:t>
      </w:r>
      <w:r w:rsidR="004E78AE" w:rsidRPr="00B44F98">
        <w:t>121.160.</w:t>
      </w:r>
    </w:p>
    <w:p w:rsidR="00DF7512" w:rsidRPr="00B44F98" w:rsidRDefault="00DF7512" w:rsidP="00DF7512">
      <w:pPr>
        <w:pStyle w:val="SubsectionHead"/>
      </w:pPr>
      <w:r w:rsidRPr="00B44F98">
        <w:t>Offence</w:t>
      </w:r>
    </w:p>
    <w:p w:rsidR="00DF7512" w:rsidRPr="00B44F98" w:rsidRDefault="00DF7512" w:rsidP="00DF7512">
      <w:pPr>
        <w:pStyle w:val="subsection"/>
      </w:pPr>
      <w:r w:rsidRPr="00B44F98">
        <w:tab/>
        <w:t>(3)</w:t>
      </w:r>
      <w:r w:rsidRPr="00B44F98">
        <w:tab/>
        <w:t xml:space="preserve">A person commits an offence of strict liability if the person contravenes </w:t>
      </w:r>
      <w:proofErr w:type="spellStart"/>
      <w:r w:rsidRPr="00B44F98">
        <w:t>subregulation</w:t>
      </w:r>
      <w:proofErr w:type="spellEnd"/>
      <w:r w:rsidR="00B44F98" w:rsidRPr="00B44F98">
        <w:t> </w:t>
      </w:r>
      <w:r w:rsidRPr="00B44F98">
        <w:t>(1)</w:t>
      </w:r>
      <w:r w:rsidR="004E78AE" w:rsidRPr="00B44F98">
        <w:t>.</w:t>
      </w:r>
    </w:p>
    <w:p w:rsidR="00DF7512" w:rsidRPr="00B44F98" w:rsidRDefault="00DF7512" w:rsidP="00DF7512">
      <w:pPr>
        <w:pStyle w:val="Penalty"/>
        <w:rPr>
          <w:color w:val="000000"/>
        </w:rPr>
      </w:pPr>
      <w:r w:rsidRPr="00B44F98">
        <w:t>Penalty:</w:t>
      </w:r>
      <w:r w:rsidRPr="00B44F98">
        <w:tab/>
        <w:t>50</w:t>
      </w:r>
      <w:r w:rsidRPr="00B44F98">
        <w:rPr>
          <w:color w:val="000000"/>
        </w:rPr>
        <w:t xml:space="preserve"> penalty units</w:t>
      </w:r>
      <w:r w:rsidR="004E78AE" w:rsidRPr="00B44F98">
        <w:rPr>
          <w:color w:val="000000"/>
        </w:rPr>
        <w:t>.</w:t>
      </w:r>
    </w:p>
    <w:p w:rsidR="00DF7512" w:rsidRPr="00B44F98" w:rsidRDefault="004E78AE" w:rsidP="00DF7512">
      <w:pPr>
        <w:pStyle w:val="ActHead5"/>
      </w:pPr>
      <w:bookmarkStart w:id="28" w:name="_Toc529354039"/>
      <w:r w:rsidRPr="00B44F98">
        <w:rPr>
          <w:rStyle w:val="CharSectno"/>
        </w:rPr>
        <w:t>121.035</w:t>
      </w:r>
      <w:r w:rsidR="00DF7512" w:rsidRPr="00B44F98">
        <w:t xml:space="preserve">  Flights further than the threshold distance</w:t>
      </w:r>
      <w:bookmarkEnd w:id="28"/>
    </w:p>
    <w:p w:rsidR="00DF7512" w:rsidRPr="00B44F98" w:rsidRDefault="00DF7512" w:rsidP="00DF7512">
      <w:pPr>
        <w:pStyle w:val="SubsectionHead"/>
      </w:pPr>
      <w:r w:rsidRPr="00B44F98">
        <w:t>Flying further than the threshold distance</w:t>
      </w:r>
    </w:p>
    <w:p w:rsidR="00DF7512" w:rsidRPr="00B44F98" w:rsidRDefault="00DF7512" w:rsidP="00DF7512">
      <w:pPr>
        <w:pStyle w:val="subsection"/>
      </w:pPr>
      <w:r w:rsidRPr="00B44F98">
        <w:tab/>
        <w:t>(1)</w:t>
      </w:r>
      <w:r w:rsidRPr="00B44F98">
        <w:tab/>
        <w:t xml:space="preserve">The operator and the pilot in command of an aeroplane for a flight each contravene this </w:t>
      </w:r>
      <w:proofErr w:type="spellStart"/>
      <w:r w:rsidRPr="00B44F98">
        <w:t>subregulation</w:t>
      </w:r>
      <w:proofErr w:type="spellEnd"/>
      <w:r w:rsidR="00B44F98" w:rsidRPr="00B44F98">
        <w:t> </w:t>
      </w:r>
      <w:r w:rsidRPr="00B44F98">
        <w:t>if:</w:t>
      </w:r>
    </w:p>
    <w:p w:rsidR="00DF7512" w:rsidRPr="00B44F98" w:rsidRDefault="00DF7512" w:rsidP="00DF7512">
      <w:pPr>
        <w:pStyle w:val="paragraph"/>
      </w:pPr>
      <w:r w:rsidRPr="00B44F98">
        <w:tab/>
        <w:t>(a)</w:t>
      </w:r>
      <w:r w:rsidRPr="00B44F98">
        <w:tab/>
        <w:t>the aeroplane is flown further from an adequate aerodrome for the aeroplane than the threshold distance mentioned in subparagraph</w:t>
      </w:r>
      <w:r w:rsidR="00B44F98" w:rsidRPr="00B44F98">
        <w:t> </w:t>
      </w:r>
      <w:r w:rsidR="004E78AE" w:rsidRPr="00B44F98">
        <w:t>121.030</w:t>
      </w:r>
      <w:r w:rsidRPr="00B44F98">
        <w:t>(1)(b)(ii) for the aeroplane; and</w:t>
      </w:r>
    </w:p>
    <w:p w:rsidR="00DF7512" w:rsidRPr="00B44F98" w:rsidRDefault="00DF7512" w:rsidP="00DF7512">
      <w:pPr>
        <w:pStyle w:val="paragraph"/>
      </w:pPr>
      <w:r w:rsidRPr="00B44F98">
        <w:tab/>
        <w:t>(b)</w:t>
      </w:r>
      <w:r w:rsidRPr="00B44F98">
        <w:tab/>
        <w:t>the operator does not hold an approval under regulation</w:t>
      </w:r>
      <w:r w:rsidR="00B44F98" w:rsidRPr="00B44F98">
        <w:t> </w:t>
      </w:r>
      <w:r w:rsidR="004E78AE" w:rsidRPr="00B44F98">
        <w:t>121.010</w:t>
      </w:r>
      <w:r w:rsidRPr="00B44F98">
        <w:t xml:space="preserve"> to do so</w:t>
      </w:r>
      <w:r w:rsidR="004E78AE" w:rsidRPr="00B44F98">
        <w:t>.</w:t>
      </w:r>
    </w:p>
    <w:p w:rsidR="00DF7512" w:rsidRPr="00B44F98" w:rsidRDefault="00DF7512" w:rsidP="00DF7512">
      <w:pPr>
        <w:pStyle w:val="SubsectionHead"/>
      </w:pPr>
      <w:r w:rsidRPr="00B44F98">
        <w:t>Requirements in the Manual of Standards</w:t>
      </w:r>
    </w:p>
    <w:p w:rsidR="00DF7512" w:rsidRPr="00B44F98" w:rsidRDefault="00DF7512" w:rsidP="00DF7512">
      <w:pPr>
        <w:pStyle w:val="subsection"/>
      </w:pPr>
      <w:r w:rsidRPr="00B44F98">
        <w:tab/>
        <w:t>(2)</w:t>
      </w:r>
      <w:r w:rsidRPr="00B44F98">
        <w:tab/>
        <w:t>The Part</w:t>
      </w:r>
      <w:r w:rsidR="00B44F98" w:rsidRPr="00B44F98">
        <w:t> </w:t>
      </w:r>
      <w:r w:rsidRPr="00B44F98">
        <w:t>121 Manual of Standards may prescribe:</w:t>
      </w:r>
    </w:p>
    <w:p w:rsidR="00DF7512" w:rsidRPr="00B44F98" w:rsidRDefault="00DF7512" w:rsidP="00DF7512">
      <w:pPr>
        <w:pStyle w:val="paragraph"/>
      </w:pPr>
      <w:r w:rsidRPr="00B44F98">
        <w:lastRenderedPageBreak/>
        <w:tab/>
        <w:t>(a)</w:t>
      </w:r>
      <w:r w:rsidRPr="00B44F98">
        <w:tab/>
        <w:t xml:space="preserve">criteria for the grant of an approval mentioned in </w:t>
      </w:r>
      <w:r w:rsidR="00B44F98" w:rsidRPr="00B44F98">
        <w:t>paragraph (</w:t>
      </w:r>
      <w:r w:rsidRPr="00B44F98">
        <w:t>1)(b); and</w:t>
      </w:r>
    </w:p>
    <w:p w:rsidR="00DF7512" w:rsidRPr="00B44F98" w:rsidRDefault="00DF7512" w:rsidP="00DF7512">
      <w:pPr>
        <w:pStyle w:val="paragraph"/>
      </w:pPr>
      <w:r w:rsidRPr="00B44F98">
        <w:tab/>
        <w:t>(b)</w:t>
      </w:r>
      <w:r w:rsidRPr="00B44F98">
        <w:tab/>
        <w:t>the form in which an application for such an approval must be made; and</w:t>
      </w:r>
    </w:p>
    <w:p w:rsidR="00DF7512" w:rsidRPr="00B44F98" w:rsidRDefault="00DF7512" w:rsidP="00DF7512">
      <w:pPr>
        <w:pStyle w:val="paragraph"/>
      </w:pPr>
      <w:r w:rsidRPr="00B44F98">
        <w:tab/>
        <w:t>(c)</w:t>
      </w:r>
      <w:r w:rsidRPr="00B44F98">
        <w:tab/>
        <w:t>factors to be considered by CASA in deciding whether or not to grant such an approval</w:t>
      </w:r>
      <w:r w:rsidR="004E78AE" w:rsidRPr="00B44F98">
        <w:t>.</w:t>
      </w:r>
    </w:p>
    <w:p w:rsidR="00DF7512" w:rsidRPr="00B44F98" w:rsidRDefault="00DF7512" w:rsidP="00DF7512">
      <w:pPr>
        <w:pStyle w:val="subsection"/>
      </w:pPr>
      <w:r w:rsidRPr="00B44F98">
        <w:tab/>
        <w:t>(3)</w:t>
      </w:r>
      <w:r w:rsidRPr="00B44F98">
        <w:tab/>
        <w:t xml:space="preserve">The operator and the pilot in command of an aeroplane for a flight each contravene this </w:t>
      </w:r>
      <w:proofErr w:type="spellStart"/>
      <w:r w:rsidRPr="00B44F98">
        <w:t>subregulation</w:t>
      </w:r>
      <w:proofErr w:type="spellEnd"/>
      <w:r w:rsidR="00B44F98" w:rsidRPr="00B44F98">
        <w:t> </w:t>
      </w:r>
      <w:r w:rsidRPr="00B44F98">
        <w:t>if:</w:t>
      </w:r>
    </w:p>
    <w:p w:rsidR="00DF7512" w:rsidRPr="00B44F98" w:rsidRDefault="00DF7512" w:rsidP="00DF7512">
      <w:pPr>
        <w:pStyle w:val="paragraph"/>
      </w:pPr>
      <w:r w:rsidRPr="00B44F98">
        <w:tab/>
        <w:t>(a)</w:t>
      </w:r>
      <w:r w:rsidRPr="00B44F98">
        <w:tab/>
        <w:t>a requirement prescribed by the Part</w:t>
      </w:r>
      <w:r w:rsidR="00B44F98" w:rsidRPr="00B44F98">
        <w:t> </w:t>
      </w:r>
      <w:r w:rsidRPr="00B44F98">
        <w:t>121 Manual of Standards in relation to conducting flights further from an adequate aerodrome than the threshold distance applies to the aeroplane for the flight; and</w:t>
      </w:r>
    </w:p>
    <w:p w:rsidR="00DF7512" w:rsidRPr="00B44F98" w:rsidRDefault="00DF7512" w:rsidP="00DF7512">
      <w:pPr>
        <w:pStyle w:val="paragraph"/>
      </w:pPr>
      <w:r w:rsidRPr="00B44F98">
        <w:tab/>
        <w:t>(b)</w:t>
      </w:r>
      <w:r w:rsidRPr="00B44F98">
        <w:tab/>
        <w:t>the requirement is not met for the flight</w:t>
      </w:r>
      <w:r w:rsidR="004E78AE" w:rsidRPr="00B44F98">
        <w:t>.</w:t>
      </w:r>
    </w:p>
    <w:p w:rsidR="00DF7512" w:rsidRPr="00B44F98" w:rsidRDefault="00DF7512" w:rsidP="00DF7512">
      <w:pPr>
        <w:pStyle w:val="SubsectionHead"/>
      </w:pPr>
      <w:r w:rsidRPr="00B44F98">
        <w:t>Exposition procedures</w:t>
      </w:r>
    </w:p>
    <w:p w:rsidR="00DF7512" w:rsidRPr="00B44F98" w:rsidRDefault="00DF7512" w:rsidP="00DF7512">
      <w:pPr>
        <w:pStyle w:val="subsection"/>
      </w:pPr>
      <w:r w:rsidRPr="00B44F98">
        <w:tab/>
        <w:t>(4)</w:t>
      </w:r>
      <w:r w:rsidRPr="00B44F98">
        <w:tab/>
        <w:t>If an aeroplane is flown further from an adequate aerodrome for the aeroplane than the threshold distance mentioned in subparagraph</w:t>
      </w:r>
      <w:r w:rsidR="00B44F98" w:rsidRPr="00B44F98">
        <w:t> </w:t>
      </w:r>
      <w:r w:rsidR="004E78AE" w:rsidRPr="00B44F98">
        <w:t>121.030</w:t>
      </w:r>
      <w:r w:rsidRPr="00B44F98">
        <w:t>(1)(b)(ii) for the aeroplane, the aeroplane operator’s exposition must include procedures for conducting flights further than that distance</w:t>
      </w:r>
      <w:r w:rsidR="004E78AE" w:rsidRPr="00B44F98">
        <w:t>.</w:t>
      </w:r>
    </w:p>
    <w:p w:rsidR="00DF7512" w:rsidRPr="00B44F98" w:rsidRDefault="00DF7512" w:rsidP="00DF7512">
      <w:pPr>
        <w:pStyle w:val="SubsectionHead"/>
      </w:pPr>
      <w:r w:rsidRPr="00B44F98">
        <w:t>Offence</w:t>
      </w:r>
    </w:p>
    <w:p w:rsidR="00DF7512" w:rsidRPr="00B44F98" w:rsidRDefault="00DF7512" w:rsidP="00DF7512">
      <w:pPr>
        <w:pStyle w:val="subsection"/>
      </w:pPr>
      <w:r w:rsidRPr="00B44F98">
        <w:tab/>
        <w:t>(5)</w:t>
      </w:r>
      <w:r w:rsidRPr="00B44F98">
        <w:tab/>
        <w:t xml:space="preserve">A person commits an offence of strict liability if the person contravenes </w:t>
      </w:r>
      <w:proofErr w:type="spellStart"/>
      <w:r w:rsidRPr="00B44F98">
        <w:t>subregulation</w:t>
      </w:r>
      <w:proofErr w:type="spellEnd"/>
      <w:r w:rsidR="00B44F98" w:rsidRPr="00B44F98">
        <w:t> </w:t>
      </w:r>
      <w:r w:rsidRPr="00B44F98">
        <w:t>(1) or (3)</w:t>
      </w:r>
      <w:r w:rsidR="004E78AE" w:rsidRPr="00B44F98">
        <w:t>.</w:t>
      </w:r>
    </w:p>
    <w:p w:rsidR="00DF7512" w:rsidRPr="00B44F98" w:rsidRDefault="00DF7512" w:rsidP="00DF7512">
      <w:pPr>
        <w:pStyle w:val="Penalty"/>
        <w:rPr>
          <w:color w:val="000000"/>
        </w:rPr>
      </w:pPr>
      <w:r w:rsidRPr="00B44F98">
        <w:t>Penalty:</w:t>
      </w:r>
      <w:r w:rsidRPr="00B44F98">
        <w:tab/>
        <w:t>50</w:t>
      </w:r>
      <w:r w:rsidRPr="00B44F98">
        <w:rPr>
          <w:color w:val="000000"/>
        </w:rPr>
        <w:t xml:space="preserve"> penalty units</w:t>
      </w:r>
      <w:r w:rsidR="004E78AE" w:rsidRPr="00B44F98">
        <w:rPr>
          <w:color w:val="000000"/>
        </w:rPr>
        <w:t>.</w:t>
      </w:r>
    </w:p>
    <w:p w:rsidR="00DF7512" w:rsidRPr="00B44F98" w:rsidRDefault="004E78AE" w:rsidP="00DF7512">
      <w:pPr>
        <w:pStyle w:val="ActHead5"/>
      </w:pPr>
      <w:bookmarkStart w:id="29" w:name="_Toc529354040"/>
      <w:r w:rsidRPr="00B44F98">
        <w:rPr>
          <w:rStyle w:val="CharSectno"/>
        </w:rPr>
        <w:t>121.040</w:t>
      </w:r>
      <w:r w:rsidR="00DF7512" w:rsidRPr="00B44F98">
        <w:t xml:space="preserve">  Flight distance limitation over water</w:t>
      </w:r>
      <w:bookmarkEnd w:id="29"/>
    </w:p>
    <w:p w:rsidR="00DF7512" w:rsidRPr="00B44F98" w:rsidRDefault="00DF7512" w:rsidP="00DF7512">
      <w:pPr>
        <w:pStyle w:val="subsection"/>
      </w:pPr>
      <w:r w:rsidRPr="00B44F98">
        <w:tab/>
        <w:t>(1)</w:t>
      </w:r>
      <w:r w:rsidRPr="00B44F98">
        <w:tab/>
        <w:t>This regulation applies in relation to an aeroplane:</w:t>
      </w:r>
    </w:p>
    <w:p w:rsidR="00DF7512" w:rsidRPr="00B44F98" w:rsidRDefault="00DF7512" w:rsidP="00DF7512">
      <w:pPr>
        <w:pStyle w:val="paragraph"/>
      </w:pPr>
      <w:r w:rsidRPr="00B44F98">
        <w:tab/>
        <w:t>(a)</w:t>
      </w:r>
      <w:r w:rsidRPr="00B44F98">
        <w:tab/>
        <w:t>that has a maximum operational passenger seat configuration of more than 30; and</w:t>
      </w:r>
    </w:p>
    <w:p w:rsidR="00DF7512" w:rsidRPr="00B44F98" w:rsidRDefault="00DF7512" w:rsidP="00DF7512">
      <w:pPr>
        <w:pStyle w:val="paragraph"/>
      </w:pPr>
      <w:r w:rsidRPr="00B44F98">
        <w:tab/>
        <w:t>(b)</w:t>
      </w:r>
      <w:r w:rsidRPr="00B44F98">
        <w:tab/>
        <w:t>that does not comply with the ditching requirements of the relevant airworthiness standards for the aeroplane</w:t>
      </w:r>
      <w:r w:rsidR="004E78AE" w:rsidRPr="00B44F98">
        <w:t>.</w:t>
      </w:r>
    </w:p>
    <w:p w:rsidR="00DF7512" w:rsidRPr="00B44F98" w:rsidRDefault="00DF7512" w:rsidP="00DF7512">
      <w:pPr>
        <w:pStyle w:val="subsection"/>
      </w:pPr>
      <w:r w:rsidRPr="00B44F98">
        <w:tab/>
        <w:t>(2)</w:t>
      </w:r>
      <w:r w:rsidRPr="00B44F98">
        <w:tab/>
        <w:t xml:space="preserve">The operator of an aeroplane for a flight contravenes this </w:t>
      </w:r>
      <w:proofErr w:type="spellStart"/>
      <w:r w:rsidRPr="00B44F98">
        <w:t>subregulation</w:t>
      </w:r>
      <w:proofErr w:type="spellEnd"/>
      <w:r w:rsidR="00B44F98" w:rsidRPr="00B44F98">
        <w:t> </w:t>
      </w:r>
      <w:r w:rsidRPr="00B44F98">
        <w:t>if, during the flight:</w:t>
      </w:r>
    </w:p>
    <w:p w:rsidR="00DF7512" w:rsidRPr="00B44F98" w:rsidRDefault="00DF7512" w:rsidP="00DF7512">
      <w:pPr>
        <w:pStyle w:val="paragraph"/>
      </w:pPr>
      <w:r w:rsidRPr="00B44F98">
        <w:tab/>
        <w:t>(a)</w:t>
      </w:r>
      <w:r w:rsidRPr="00B44F98">
        <w:tab/>
        <w:t>the aeroplane is flown over water; and</w:t>
      </w:r>
    </w:p>
    <w:p w:rsidR="00DF7512" w:rsidRPr="00B44F98" w:rsidRDefault="00DF7512" w:rsidP="00DF7512">
      <w:pPr>
        <w:pStyle w:val="paragraph"/>
      </w:pPr>
      <w:r w:rsidRPr="00B44F98">
        <w:tab/>
        <w:t>(b)</w:t>
      </w:r>
      <w:r w:rsidRPr="00B44F98">
        <w:tab/>
        <w:t xml:space="preserve">the aeroplane is flown further than the distance mentioned in </w:t>
      </w:r>
      <w:proofErr w:type="spellStart"/>
      <w:r w:rsidRPr="00B44F98">
        <w:t>subregulation</w:t>
      </w:r>
      <w:proofErr w:type="spellEnd"/>
      <w:r w:rsidR="00B44F98" w:rsidRPr="00B44F98">
        <w:t> </w:t>
      </w:r>
      <w:r w:rsidRPr="00B44F98">
        <w:t>(3) from land</w:t>
      </w:r>
      <w:r w:rsidR="004E78AE" w:rsidRPr="00B44F98">
        <w:t>.</w:t>
      </w:r>
    </w:p>
    <w:p w:rsidR="00DF7512" w:rsidRPr="00B44F98" w:rsidRDefault="00DF7512" w:rsidP="00DF7512">
      <w:pPr>
        <w:pStyle w:val="subsection"/>
      </w:pPr>
      <w:r w:rsidRPr="00B44F98">
        <w:tab/>
        <w:t>(3)</w:t>
      </w:r>
      <w:r w:rsidRPr="00B44F98">
        <w:tab/>
        <w:t>The distance is the lesser of:</w:t>
      </w:r>
    </w:p>
    <w:p w:rsidR="00DF7512" w:rsidRPr="00B44F98" w:rsidRDefault="00DF7512" w:rsidP="00DF7512">
      <w:pPr>
        <w:pStyle w:val="paragraph"/>
      </w:pPr>
      <w:r w:rsidRPr="00B44F98">
        <w:tab/>
        <w:t>(a)</w:t>
      </w:r>
      <w:r w:rsidRPr="00B44F98">
        <w:tab/>
        <w:t xml:space="preserve">the distance the aeroplane can fly in 2 hours </w:t>
      </w:r>
      <w:r w:rsidRPr="00B44F98">
        <w:rPr>
          <w:szCs w:val="23"/>
        </w:rPr>
        <w:t>at it</w:t>
      </w:r>
      <w:r w:rsidRPr="00B44F98">
        <w:t>s</w:t>
      </w:r>
      <w:r w:rsidRPr="00B44F98">
        <w:rPr>
          <w:szCs w:val="23"/>
        </w:rPr>
        <w:t xml:space="preserve"> normal cruising speed in International Standard Atmosphere conditions and in</w:t>
      </w:r>
      <w:r w:rsidRPr="00B44F98">
        <w:t xml:space="preserve"> still air; and</w:t>
      </w:r>
    </w:p>
    <w:p w:rsidR="00DF7512" w:rsidRPr="00B44F98" w:rsidRDefault="00DF7512" w:rsidP="00DF7512">
      <w:pPr>
        <w:pStyle w:val="paragraph"/>
      </w:pPr>
      <w:r w:rsidRPr="00B44F98">
        <w:tab/>
        <w:t>(b)</w:t>
      </w:r>
      <w:r w:rsidRPr="00B44F98">
        <w:tab/>
        <w:t>400 nautical miles</w:t>
      </w:r>
      <w:r w:rsidR="004E78AE" w:rsidRPr="00B44F98">
        <w:t>.</w:t>
      </w:r>
    </w:p>
    <w:p w:rsidR="00DF7512" w:rsidRPr="00B44F98" w:rsidRDefault="00DF7512" w:rsidP="00DF7512">
      <w:pPr>
        <w:pStyle w:val="subsection"/>
      </w:pPr>
      <w:r w:rsidRPr="00B44F98">
        <w:tab/>
        <w:t>(4)</w:t>
      </w:r>
      <w:r w:rsidRPr="00B44F98">
        <w:tab/>
        <w:t xml:space="preserve">A person commits an offence of strict liability if the person contravenes </w:t>
      </w:r>
      <w:proofErr w:type="spellStart"/>
      <w:r w:rsidRPr="00B44F98">
        <w:t>subregulation</w:t>
      </w:r>
      <w:proofErr w:type="spellEnd"/>
      <w:r w:rsidR="00B44F98" w:rsidRPr="00B44F98">
        <w:t> </w:t>
      </w:r>
      <w:r w:rsidRPr="00B44F98">
        <w:t>(2)</w:t>
      </w:r>
      <w:r w:rsidR="004E78AE" w:rsidRPr="00B44F98">
        <w:t>.</w:t>
      </w:r>
    </w:p>
    <w:p w:rsidR="00DF7512" w:rsidRPr="00B44F98" w:rsidRDefault="00DF7512" w:rsidP="007366E0">
      <w:pPr>
        <w:pStyle w:val="Penalty"/>
      </w:pPr>
      <w:r w:rsidRPr="00B44F98">
        <w:t>Penalty:</w:t>
      </w:r>
      <w:r w:rsidRPr="00B44F98">
        <w:tab/>
        <w:t>50 penalty units</w:t>
      </w:r>
      <w:r w:rsidR="004E78AE" w:rsidRPr="00B44F98">
        <w:t>.</w:t>
      </w:r>
    </w:p>
    <w:p w:rsidR="00284965" w:rsidRPr="00B44F98" w:rsidRDefault="004E78AE" w:rsidP="00284965">
      <w:pPr>
        <w:pStyle w:val="ActHead5"/>
      </w:pPr>
      <w:bookmarkStart w:id="30" w:name="_Toc529354041"/>
      <w:r w:rsidRPr="00B44F98">
        <w:rPr>
          <w:rStyle w:val="CharSectno"/>
        </w:rPr>
        <w:lastRenderedPageBreak/>
        <w:t>121.045</w:t>
      </w:r>
      <w:r w:rsidR="00284965" w:rsidRPr="00B44F98">
        <w:t xml:space="preserve">  Simulation of </w:t>
      </w:r>
      <w:r w:rsidR="00E16FA7" w:rsidRPr="00B44F98">
        <w:t>emergency or abnormal situations, or IMC</w:t>
      </w:r>
      <w:bookmarkEnd w:id="30"/>
    </w:p>
    <w:p w:rsidR="00284965" w:rsidRPr="00B44F98" w:rsidRDefault="00284965" w:rsidP="00284965">
      <w:pPr>
        <w:pStyle w:val="subsection"/>
      </w:pPr>
      <w:r w:rsidRPr="00B44F98">
        <w:tab/>
        <w:t>(1)</w:t>
      </w:r>
      <w:r w:rsidRPr="00B44F98">
        <w:tab/>
        <w:t xml:space="preserve">The operator and the pilot in command of an aeroplane for a flight each contravene this </w:t>
      </w:r>
      <w:proofErr w:type="spellStart"/>
      <w:r w:rsidRPr="00B44F98">
        <w:t>subregulation</w:t>
      </w:r>
      <w:proofErr w:type="spellEnd"/>
      <w:r w:rsidR="00B44F98" w:rsidRPr="00B44F98">
        <w:t> </w:t>
      </w:r>
      <w:r w:rsidRPr="00B44F98">
        <w:t xml:space="preserve">if an </w:t>
      </w:r>
      <w:r w:rsidR="00E16FA7" w:rsidRPr="00B44F98">
        <w:t xml:space="preserve">emergency or </w:t>
      </w:r>
      <w:r w:rsidRPr="00B44F98">
        <w:t>abnormal situation is simulated during the flight</w:t>
      </w:r>
      <w:r w:rsidR="004E78AE" w:rsidRPr="00B44F98">
        <w:t>.</w:t>
      </w:r>
    </w:p>
    <w:p w:rsidR="00284965" w:rsidRPr="00B44F98" w:rsidRDefault="00284965" w:rsidP="00284965">
      <w:pPr>
        <w:pStyle w:val="subsection"/>
      </w:pPr>
      <w:r w:rsidRPr="00B44F98">
        <w:tab/>
        <w:t>(2)</w:t>
      </w:r>
      <w:r w:rsidRPr="00B44F98">
        <w:tab/>
        <w:t xml:space="preserve">The operator and the pilot in command of an aeroplane for a flight each contravene this </w:t>
      </w:r>
      <w:proofErr w:type="spellStart"/>
      <w:r w:rsidRPr="00B44F98">
        <w:t>subregulation</w:t>
      </w:r>
      <w:proofErr w:type="spellEnd"/>
      <w:r w:rsidR="00B44F98" w:rsidRPr="00B44F98">
        <w:t> </w:t>
      </w:r>
      <w:r w:rsidRPr="00B44F98">
        <w:t>if IMC are simulated during the flight</w:t>
      </w:r>
      <w:r w:rsidR="004E78AE" w:rsidRPr="00B44F98">
        <w:t>.</w:t>
      </w:r>
    </w:p>
    <w:p w:rsidR="00284965" w:rsidRPr="00B44F98" w:rsidRDefault="00284965" w:rsidP="00284965">
      <w:pPr>
        <w:pStyle w:val="subsection"/>
      </w:pPr>
      <w:r w:rsidRPr="00B44F98">
        <w:tab/>
        <w:t>(3)</w:t>
      </w:r>
      <w:r w:rsidRPr="00B44F98">
        <w:tab/>
        <w:t xml:space="preserve">A person commits an offence of strict liability if the person contravenes </w:t>
      </w:r>
      <w:proofErr w:type="spellStart"/>
      <w:r w:rsidRPr="00B44F98">
        <w:t>subregulation</w:t>
      </w:r>
      <w:proofErr w:type="spellEnd"/>
      <w:r w:rsidR="00B44F98" w:rsidRPr="00B44F98">
        <w:t> </w:t>
      </w:r>
      <w:r w:rsidRPr="00B44F98">
        <w:t>(1) or (2)</w:t>
      </w:r>
      <w:r w:rsidR="004E78AE" w:rsidRPr="00B44F98">
        <w:t>.</w:t>
      </w:r>
    </w:p>
    <w:p w:rsidR="00284965" w:rsidRPr="00B44F98" w:rsidRDefault="00284965" w:rsidP="007366E0">
      <w:pPr>
        <w:pStyle w:val="Penalty"/>
        <w:rPr>
          <w:color w:val="000000"/>
        </w:rPr>
      </w:pPr>
      <w:r w:rsidRPr="00B44F98">
        <w:t>Penalty:</w:t>
      </w:r>
      <w:r w:rsidRPr="00B44F98">
        <w:tab/>
        <w:t>50</w:t>
      </w:r>
      <w:r w:rsidRPr="00B44F98">
        <w:rPr>
          <w:color w:val="000000"/>
        </w:rPr>
        <w:t xml:space="preserve"> penalty units</w:t>
      </w:r>
      <w:r w:rsidR="004E78AE" w:rsidRPr="00B44F98">
        <w:rPr>
          <w:color w:val="000000"/>
        </w:rPr>
        <w:t>.</w:t>
      </w:r>
    </w:p>
    <w:p w:rsidR="00111B3E" w:rsidRPr="00B44F98" w:rsidRDefault="004E78AE" w:rsidP="00111B3E">
      <w:pPr>
        <w:pStyle w:val="ActHead5"/>
      </w:pPr>
      <w:bookmarkStart w:id="31" w:name="_Toc529354042"/>
      <w:r w:rsidRPr="00B44F98">
        <w:rPr>
          <w:rStyle w:val="CharSectno"/>
        </w:rPr>
        <w:t>121.050</w:t>
      </w:r>
      <w:r w:rsidR="00111B3E" w:rsidRPr="00B44F98">
        <w:t xml:space="preserve">  </w:t>
      </w:r>
      <w:r w:rsidR="00C47C1A" w:rsidRPr="00B44F98">
        <w:t>Ferrying an aeroplane with one engine inoperative</w:t>
      </w:r>
      <w:bookmarkEnd w:id="31"/>
    </w:p>
    <w:p w:rsidR="00C47C1A" w:rsidRPr="00B44F98" w:rsidRDefault="00C47C1A" w:rsidP="00C47C1A">
      <w:pPr>
        <w:pStyle w:val="subsection"/>
      </w:pPr>
      <w:r w:rsidRPr="00B44F98">
        <w:tab/>
        <w:t>(1)</w:t>
      </w:r>
      <w:r w:rsidRPr="00B44F98">
        <w:tab/>
        <w:t xml:space="preserve">The operator of an aeroplane for a flight contravenes this </w:t>
      </w:r>
      <w:proofErr w:type="spellStart"/>
      <w:r w:rsidRPr="00B44F98">
        <w:t>subregulation</w:t>
      </w:r>
      <w:proofErr w:type="spellEnd"/>
      <w:r w:rsidR="00B44F98" w:rsidRPr="00B44F98">
        <w:t> </w:t>
      </w:r>
      <w:r w:rsidRPr="00B44F98">
        <w:t>if</w:t>
      </w:r>
      <w:r w:rsidR="00D101DC" w:rsidRPr="00B44F98">
        <w:t>,</w:t>
      </w:r>
      <w:r w:rsidRPr="00B44F98">
        <w:t xml:space="preserve"> during the flight, the aeroplane is ferried with one engine inoperative</w:t>
      </w:r>
      <w:r w:rsidR="004E78AE" w:rsidRPr="00B44F98">
        <w:t>.</w:t>
      </w:r>
    </w:p>
    <w:p w:rsidR="00C47C1A" w:rsidRPr="00B44F98" w:rsidRDefault="00C47C1A" w:rsidP="00C47C1A">
      <w:pPr>
        <w:pStyle w:val="subsection"/>
      </w:pPr>
      <w:r w:rsidRPr="00B44F98">
        <w:tab/>
        <w:t>(2)</w:t>
      </w:r>
      <w:r w:rsidRPr="00B44F98">
        <w:tab/>
        <w:t xml:space="preserve">A person commits an offence of strict liability if the person contravenes </w:t>
      </w:r>
      <w:proofErr w:type="spellStart"/>
      <w:r w:rsidRPr="00B44F98">
        <w:t>subregulation</w:t>
      </w:r>
      <w:proofErr w:type="spellEnd"/>
      <w:r w:rsidR="00B44F98" w:rsidRPr="00B44F98">
        <w:t> </w:t>
      </w:r>
      <w:r w:rsidRPr="00B44F98">
        <w:t>(1)</w:t>
      </w:r>
      <w:r w:rsidR="004E78AE" w:rsidRPr="00B44F98">
        <w:t>.</w:t>
      </w:r>
    </w:p>
    <w:p w:rsidR="00C47C1A" w:rsidRPr="00B44F98" w:rsidRDefault="00C47C1A" w:rsidP="00C47C1A">
      <w:pPr>
        <w:pStyle w:val="Penalty"/>
        <w:rPr>
          <w:color w:val="000000"/>
        </w:rPr>
      </w:pPr>
      <w:r w:rsidRPr="00B44F98">
        <w:t>Penalty:</w:t>
      </w:r>
      <w:r w:rsidRPr="00B44F98">
        <w:tab/>
        <w:t>50</w:t>
      </w:r>
      <w:r w:rsidRPr="00B44F98">
        <w:rPr>
          <w:color w:val="000000"/>
        </w:rPr>
        <w:t xml:space="preserve"> penalty units</w:t>
      </w:r>
      <w:r w:rsidR="004E78AE" w:rsidRPr="00B44F98">
        <w:rPr>
          <w:color w:val="000000"/>
        </w:rPr>
        <w:t>.</w:t>
      </w:r>
    </w:p>
    <w:p w:rsidR="007366E0" w:rsidRPr="00B44F98" w:rsidRDefault="007366E0" w:rsidP="007366E0">
      <w:pPr>
        <w:pStyle w:val="ActHead3"/>
      </w:pPr>
      <w:bookmarkStart w:id="32" w:name="_Toc529354043"/>
      <w:r w:rsidRPr="00B44F98">
        <w:rPr>
          <w:rStyle w:val="CharDivNo"/>
        </w:rPr>
        <w:t>Division</w:t>
      </w:r>
      <w:r w:rsidR="00B44F98" w:rsidRPr="00B44F98">
        <w:rPr>
          <w:rStyle w:val="CharDivNo"/>
        </w:rPr>
        <w:t> </w:t>
      </w:r>
      <w:r w:rsidRPr="00B44F98">
        <w:rPr>
          <w:rStyle w:val="CharDivNo"/>
        </w:rPr>
        <w:t>121</w:t>
      </w:r>
      <w:r w:rsidR="004E78AE" w:rsidRPr="00B44F98">
        <w:rPr>
          <w:rStyle w:val="CharDivNo"/>
        </w:rPr>
        <w:t>.</w:t>
      </w:r>
      <w:r w:rsidRPr="00B44F98">
        <w:rPr>
          <w:rStyle w:val="CharDivNo"/>
        </w:rPr>
        <w:t>C</w:t>
      </w:r>
      <w:r w:rsidR="004E78AE" w:rsidRPr="00B44F98">
        <w:rPr>
          <w:rStyle w:val="CharDivNo"/>
        </w:rPr>
        <w:t>.</w:t>
      </w:r>
      <w:r w:rsidRPr="00B44F98">
        <w:rPr>
          <w:rStyle w:val="CharDivNo"/>
        </w:rPr>
        <w:t>2</w:t>
      </w:r>
      <w:r w:rsidRPr="00B44F98">
        <w:t>—</w:t>
      </w:r>
      <w:r w:rsidRPr="00B44F98">
        <w:rPr>
          <w:rStyle w:val="CharDivText"/>
        </w:rPr>
        <w:t>Operational documents</w:t>
      </w:r>
      <w:bookmarkEnd w:id="32"/>
    </w:p>
    <w:p w:rsidR="007366E0" w:rsidRPr="00B44F98" w:rsidRDefault="004E78AE" w:rsidP="007366E0">
      <w:pPr>
        <w:pStyle w:val="ActHead5"/>
      </w:pPr>
      <w:bookmarkStart w:id="33" w:name="_Toc529354044"/>
      <w:r w:rsidRPr="00B44F98">
        <w:rPr>
          <w:rStyle w:val="CharSectno"/>
        </w:rPr>
        <w:t>121.055</w:t>
      </w:r>
      <w:r w:rsidR="007366E0" w:rsidRPr="00B44F98">
        <w:t xml:space="preserve">  Compliance with flight manual</w:t>
      </w:r>
      <w:bookmarkEnd w:id="33"/>
    </w:p>
    <w:p w:rsidR="00530D66" w:rsidRPr="00B44F98" w:rsidRDefault="007366E0" w:rsidP="007366E0">
      <w:pPr>
        <w:pStyle w:val="subsection"/>
      </w:pPr>
      <w:r w:rsidRPr="00B44F98">
        <w:tab/>
        <w:t>(1)</w:t>
      </w:r>
      <w:r w:rsidRPr="00B44F98">
        <w:tab/>
        <w:t xml:space="preserve">The operator of an aeroplane for a flight contravenes this </w:t>
      </w:r>
      <w:proofErr w:type="spellStart"/>
      <w:r w:rsidRPr="00B44F98">
        <w:t>subregulation</w:t>
      </w:r>
      <w:proofErr w:type="spellEnd"/>
      <w:r w:rsidR="00B44F98" w:rsidRPr="00B44F98">
        <w:t> </w:t>
      </w:r>
      <w:r w:rsidRPr="00B44F98">
        <w:t>if</w:t>
      </w:r>
      <w:r w:rsidR="00754FFE" w:rsidRPr="00B44F98">
        <w:t>, during the flight,</w:t>
      </w:r>
      <w:r w:rsidRPr="00B44F98">
        <w:t xml:space="preserve"> the aeroplane is</w:t>
      </w:r>
      <w:r w:rsidR="00754FFE" w:rsidRPr="00B44F98">
        <w:t xml:space="preserve"> operated in a way</w:t>
      </w:r>
      <w:r w:rsidRPr="00B44F98">
        <w:t xml:space="preserve"> that does not meet </w:t>
      </w:r>
      <w:r w:rsidR="00383431" w:rsidRPr="00B44F98">
        <w:t>a requirement or limitation</w:t>
      </w:r>
      <w:r w:rsidRPr="00B44F98">
        <w:t xml:space="preserve"> that</w:t>
      </w:r>
      <w:r w:rsidR="00530D66" w:rsidRPr="00B44F98">
        <w:t>:</w:t>
      </w:r>
    </w:p>
    <w:p w:rsidR="007366E0" w:rsidRPr="00B44F98" w:rsidRDefault="00530D66" w:rsidP="00530D66">
      <w:pPr>
        <w:pStyle w:val="paragraph"/>
      </w:pPr>
      <w:r w:rsidRPr="00B44F98">
        <w:tab/>
        <w:t>(a)</w:t>
      </w:r>
      <w:r w:rsidRPr="00B44F98">
        <w:tab/>
      </w:r>
      <w:r w:rsidR="007366E0" w:rsidRPr="00B44F98">
        <w:t xml:space="preserve">is set out in the </w:t>
      </w:r>
      <w:r w:rsidR="00E02328" w:rsidRPr="00B44F98">
        <w:t>aircraft flight manual instructions for the aeroplane</w:t>
      </w:r>
      <w:r w:rsidRPr="00B44F98">
        <w:t>; and</w:t>
      </w:r>
    </w:p>
    <w:p w:rsidR="00530D66" w:rsidRPr="00B44F98" w:rsidRDefault="00530D66" w:rsidP="00530D66">
      <w:pPr>
        <w:pStyle w:val="paragraph"/>
      </w:pPr>
      <w:r w:rsidRPr="00B44F98">
        <w:tab/>
        <w:t>(b)</w:t>
      </w:r>
      <w:r w:rsidRPr="00B44F98">
        <w:tab/>
        <w:t>relates to the operation of the aeroplane</w:t>
      </w:r>
      <w:r w:rsidR="004E78AE" w:rsidRPr="00B44F98">
        <w:t>.</w:t>
      </w:r>
    </w:p>
    <w:p w:rsidR="007366E0" w:rsidRPr="00B44F98" w:rsidRDefault="007366E0" w:rsidP="007366E0">
      <w:pPr>
        <w:pStyle w:val="notetext"/>
      </w:pPr>
      <w:r w:rsidRPr="00B44F98">
        <w:t>Note:</w:t>
      </w:r>
      <w:r w:rsidRPr="00B44F98">
        <w:tab/>
        <w:t xml:space="preserve">The pilot in command of the aeroplane must also ensure the aeroplane is operated in accordance with the </w:t>
      </w:r>
      <w:r w:rsidR="00530D66" w:rsidRPr="00B44F98">
        <w:t xml:space="preserve">aircraft </w:t>
      </w:r>
      <w:r w:rsidRPr="00B44F98">
        <w:t>flight manual</w:t>
      </w:r>
      <w:r w:rsidR="00530D66" w:rsidRPr="00B44F98">
        <w:t xml:space="preserve"> instructions</w:t>
      </w:r>
      <w:r w:rsidRPr="00B44F98">
        <w:t>: see regulation</w:t>
      </w:r>
      <w:r w:rsidR="00B44F98" w:rsidRPr="00B44F98">
        <w:t> </w:t>
      </w:r>
      <w:r w:rsidRPr="00B44F98">
        <w:t>91</w:t>
      </w:r>
      <w:r w:rsidR="004E78AE" w:rsidRPr="00B44F98">
        <w:t>.</w:t>
      </w:r>
      <w:r w:rsidR="006C1799" w:rsidRPr="00B44F98">
        <w:t>095</w:t>
      </w:r>
      <w:r w:rsidR="004E78AE" w:rsidRPr="00B44F98">
        <w:t>.</w:t>
      </w:r>
    </w:p>
    <w:p w:rsidR="007366E0" w:rsidRPr="00B44F98" w:rsidRDefault="002E3DAB" w:rsidP="007366E0">
      <w:pPr>
        <w:pStyle w:val="subsection"/>
      </w:pPr>
      <w:r w:rsidRPr="00B44F98">
        <w:tab/>
        <w:t>(2</w:t>
      </w:r>
      <w:r w:rsidR="007366E0" w:rsidRPr="00B44F98">
        <w:t>)</w:t>
      </w:r>
      <w:r w:rsidR="007366E0" w:rsidRPr="00B44F98">
        <w:tab/>
        <w:t xml:space="preserve">A person commits an offence of strict liability if the person contravenes </w:t>
      </w:r>
      <w:proofErr w:type="spellStart"/>
      <w:r w:rsidR="007366E0" w:rsidRPr="00B44F98">
        <w:t>subregulation</w:t>
      </w:r>
      <w:proofErr w:type="spellEnd"/>
      <w:r w:rsidR="00B44F98" w:rsidRPr="00B44F98">
        <w:t> </w:t>
      </w:r>
      <w:r w:rsidR="007366E0" w:rsidRPr="00B44F98">
        <w:t>(1)</w:t>
      </w:r>
      <w:r w:rsidR="004E78AE" w:rsidRPr="00B44F98">
        <w:t>.</w:t>
      </w:r>
    </w:p>
    <w:p w:rsidR="007366E0" w:rsidRPr="00B44F98" w:rsidRDefault="007366E0" w:rsidP="007366E0">
      <w:pPr>
        <w:pStyle w:val="Penalty"/>
      </w:pPr>
      <w:r w:rsidRPr="00B44F98">
        <w:t>Penalty:</w:t>
      </w:r>
      <w:r w:rsidRPr="00B44F98">
        <w:tab/>
        <w:t>50 penalty units</w:t>
      </w:r>
      <w:r w:rsidR="004E78AE" w:rsidRPr="00B44F98">
        <w:t>.</w:t>
      </w:r>
    </w:p>
    <w:p w:rsidR="007366E0" w:rsidRPr="00B44F98" w:rsidRDefault="004E78AE" w:rsidP="007366E0">
      <w:pPr>
        <w:pStyle w:val="ActHead5"/>
      </w:pPr>
      <w:bookmarkStart w:id="34" w:name="_Toc529354045"/>
      <w:r w:rsidRPr="00B44F98">
        <w:rPr>
          <w:rStyle w:val="CharSectno"/>
        </w:rPr>
        <w:t>121.060</w:t>
      </w:r>
      <w:r w:rsidR="007366E0" w:rsidRPr="00B44F98">
        <w:t xml:space="preserve">  Operator to have minimum equipment list</w:t>
      </w:r>
      <w:r w:rsidR="00614B09" w:rsidRPr="00B44F98">
        <w:t xml:space="preserve"> for certain flights</w:t>
      </w:r>
      <w:bookmarkEnd w:id="34"/>
    </w:p>
    <w:p w:rsidR="00614B09" w:rsidRPr="00B44F98" w:rsidRDefault="00614B09" w:rsidP="00966204">
      <w:pPr>
        <w:pStyle w:val="subsection"/>
      </w:pPr>
      <w:r w:rsidRPr="00B44F98">
        <w:tab/>
        <w:t>(1)</w:t>
      </w:r>
      <w:r w:rsidRPr="00B44F98">
        <w:tab/>
        <w:t xml:space="preserve">The operator of an aeroplane for a flight contravenes this </w:t>
      </w:r>
      <w:proofErr w:type="spellStart"/>
      <w:r w:rsidRPr="00B44F98">
        <w:t>subregulation</w:t>
      </w:r>
      <w:proofErr w:type="spellEnd"/>
      <w:r w:rsidR="00B44F98" w:rsidRPr="00B44F98">
        <w:t> </w:t>
      </w:r>
      <w:r w:rsidR="00966204" w:rsidRPr="00B44F98">
        <w:t xml:space="preserve">if, </w:t>
      </w:r>
      <w:r w:rsidRPr="00B44F98">
        <w:t>when the flight begins, there is no minimum equipment list for the aeroplane</w:t>
      </w:r>
      <w:r w:rsidR="004E78AE" w:rsidRPr="00B44F98">
        <w:t>.</w:t>
      </w:r>
    </w:p>
    <w:p w:rsidR="00614B09" w:rsidRPr="00B44F98" w:rsidRDefault="00966204" w:rsidP="00614B09">
      <w:pPr>
        <w:pStyle w:val="subsection"/>
      </w:pPr>
      <w:r w:rsidRPr="00B44F98">
        <w:tab/>
        <w:t>(2</w:t>
      </w:r>
      <w:r w:rsidR="00614B09" w:rsidRPr="00B44F98">
        <w:t>)</w:t>
      </w:r>
      <w:r w:rsidR="00614B09" w:rsidRPr="00B44F98">
        <w:tab/>
        <w:t xml:space="preserve">A person commits an offence of strict liability if the person contravenes </w:t>
      </w:r>
      <w:proofErr w:type="spellStart"/>
      <w:r w:rsidR="00614B09" w:rsidRPr="00B44F98">
        <w:t>subregulation</w:t>
      </w:r>
      <w:proofErr w:type="spellEnd"/>
      <w:r w:rsidR="00B44F98" w:rsidRPr="00B44F98">
        <w:t> </w:t>
      </w:r>
      <w:r w:rsidR="00614B09" w:rsidRPr="00B44F98">
        <w:t>(1)</w:t>
      </w:r>
      <w:r w:rsidR="004E78AE" w:rsidRPr="00B44F98">
        <w:t>.</w:t>
      </w:r>
    </w:p>
    <w:p w:rsidR="00614B09" w:rsidRPr="00B44F98" w:rsidRDefault="00614B09" w:rsidP="00614B09">
      <w:pPr>
        <w:pStyle w:val="Penalty"/>
      </w:pPr>
      <w:r w:rsidRPr="00B44F98">
        <w:t>Penalty:</w:t>
      </w:r>
      <w:r w:rsidRPr="00B44F98">
        <w:tab/>
        <w:t>50 penalty units</w:t>
      </w:r>
      <w:r w:rsidR="004E78AE" w:rsidRPr="00B44F98">
        <w:t>.</w:t>
      </w:r>
    </w:p>
    <w:p w:rsidR="007366E0" w:rsidRPr="00B44F98" w:rsidRDefault="004E78AE" w:rsidP="007366E0">
      <w:pPr>
        <w:pStyle w:val="ActHead5"/>
      </w:pPr>
      <w:bookmarkStart w:id="35" w:name="_Toc529354046"/>
      <w:r w:rsidRPr="00B44F98">
        <w:rPr>
          <w:rStyle w:val="CharSectno"/>
        </w:rPr>
        <w:t>121.065</w:t>
      </w:r>
      <w:r w:rsidR="007366E0" w:rsidRPr="00B44F98">
        <w:t xml:space="preserve">  Duty statement to be available to crew</w:t>
      </w:r>
      <w:bookmarkEnd w:id="35"/>
    </w:p>
    <w:p w:rsidR="007366E0" w:rsidRPr="00B44F98" w:rsidRDefault="007366E0" w:rsidP="007366E0">
      <w:pPr>
        <w:pStyle w:val="subsection"/>
      </w:pPr>
      <w:r w:rsidRPr="00B44F98">
        <w:tab/>
        <w:t>(1)</w:t>
      </w:r>
      <w:r w:rsidRPr="00B44F98">
        <w:tab/>
        <w:t xml:space="preserve">The operator of an aeroplane for a flight contravenes this </w:t>
      </w:r>
      <w:proofErr w:type="spellStart"/>
      <w:r w:rsidRPr="00B44F98">
        <w:t>subregulation</w:t>
      </w:r>
      <w:proofErr w:type="spellEnd"/>
      <w:r w:rsidR="00B44F98" w:rsidRPr="00B44F98">
        <w:t> </w:t>
      </w:r>
      <w:r w:rsidRPr="00B44F98">
        <w:t>if:</w:t>
      </w:r>
    </w:p>
    <w:p w:rsidR="007366E0" w:rsidRPr="00B44F98" w:rsidRDefault="007366E0" w:rsidP="007366E0">
      <w:pPr>
        <w:pStyle w:val="paragraph"/>
      </w:pPr>
      <w:r w:rsidRPr="00B44F98">
        <w:tab/>
        <w:t>(a)</w:t>
      </w:r>
      <w:r w:rsidRPr="00B44F98">
        <w:tab/>
        <w:t>a crew member is assigned to duty for the flight; and</w:t>
      </w:r>
    </w:p>
    <w:p w:rsidR="007366E0" w:rsidRPr="00B44F98" w:rsidRDefault="007366E0" w:rsidP="007366E0">
      <w:pPr>
        <w:pStyle w:val="paragraph"/>
      </w:pPr>
      <w:r w:rsidRPr="00B44F98">
        <w:lastRenderedPageBreak/>
        <w:tab/>
        <w:t>(b)</w:t>
      </w:r>
      <w:r w:rsidRPr="00B44F98">
        <w:tab/>
        <w:t>the operator has not made a statement of the crew member’s duties for the flight available to the crew member; and</w:t>
      </w:r>
    </w:p>
    <w:p w:rsidR="007366E0" w:rsidRPr="00B44F98" w:rsidRDefault="007366E0" w:rsidP="007366E0">
      <w:pPr>
        <w:pStyle w:val="paragraph"/>
      </w:pPr>
      <w:r w:rsidRPr="00B44F98">
        <w:tab/>
        <w:t>(c)</w:t>
      </w:r>
      <w:r w:rsidRPr="00B44F98">
        <w:tab/>
        <w:t xml:space="preserve">the crew member begins to carry out </w:t>
      </w:r>
      <w:r w:rsidR="00D07FF7" w:rsidRPr="00B44F98">
        <w:t>the crew member’s</w:t>
      </w:r>
      <w:r w:rsidRPr="00B44F98">
        <w:t xml:space="preserve"> duties for the flight</w:t>
      </w:r>
      <w:r w:rsidR="004E78AE" w:rsidRPr="00B44F98">
        <w:t>.</w:t>
      </w:r>
    </w:p>
    <w:p w:rsidR="007366E0" w:rsidRPr="00B44F98" w:rsidRDefault="007366E0" w:rsidP="007366E0">
      <w:pPr>
        <w:pStyle w:val="subsection"/>
      </w:pPr>
      <w:r w:rsidRPr="00B44F98">
        <w:tab/>
        <w:t>(2)</w:t>
      </w:r>
      <w:r w:rsidRPr="00B44F98">
        <w:tab/>
        <w:t xml:space="preserve">A person commits an offence of strict liability if the person contravenes </w:t>
      </w:r>
      <w:proofErr w:type="spellStart"/>
      <w:r w:rsidRPr="00B44F98">
        <w:t>subregulation</w:t>
      </w:r>
      <w:proofErr w:type="spellEnd"/>
      <w:r w:rsidR="00B44F98" w:rsidRPr="00B44F98">
        <w:t> </w:t>
      </w:r>
      <w:r w:rsidRPr="00B44F98">
        <w:t>(1)</w:t>
      </w:r>
      <w:r w:rsidR="004E78AE" w:rsidRPr="00B44F98">
        <w:t>.</w:t>
      </w:r>
    </w:p>
    <w:p w:rsidR="007366E0" w:rsidRPr="00B44F98" w:rsidRDefault="007366E0" w:rsidP="007366E0">
      <w:pPr>
        <w:pStyle w:val="Penalty"/>
        <w:rPr>
          <w:color w:val="000000"/>
        </w:rPr>
      </w:pPr>
      <w:r w:rsidRPr="00B44F98">
        <w:t>Penalty:</w:t>
      </w:r>
      <w:r w:rsidRPr="00B44F98">
        <w:tab/>
        <w:t>50</w:t>
      </w:r>
      <w:r w:rsidRPr="00B44F98">
        <w:rPr>
          <w:color w:val="000000"/>
        </w:rPr>
        <w:t xml:space="preserve"> penalty units</w:t>
      </w:r>
      <w:r w:rsidR="004E78AE" w:rsidRPr="00B44F98">
        <w:rPr>
          <w:color w:val="000000"/>
        </w:rPr>
        <w:t>.</w:t>
      </w:r>
    </w:p>
    <w:p w:rsidR="007366E0" w:rsidRPr="00B44F98" w:rsidRDefault="004E78AE" w:rsidP="007366E0">
      <w:pPr>
        <w:pStyle w:val="ActHead5"/>
      </w:pPr>
      <w:bookmarkStart w:id="36" w:name="_Toc529354047"/>
      <w:r w:rsidRPr="00B44F98">
        <w:rPr>
          <w:rStyle w:val="CharSectno"/>
        </w:rPr>
        <w:t>121.070</w:t>
      </w:r>
      <w:r w:rsidR="007366E0" w:rsidRPr="00B44F98">
        <w:t xml:space="preserve">  Availability of checklists</w:t>
      </w:r>
      <w:bookmarkEnd w:id="36"/>
    </w:p>
    <w:p w:rsidR="007366E0" w:rsidRPr="00B44F98" w:rsidRDefault="007366E0" w:rsidP="007366E0">
      <w:pPr>
        <w:pStyle w:val="subsection"/>
      </w:pPr>
      <w:bookmarkStart w:id="37" w:name="OLE_LINK66"/>
      <w:bookmarkStart w:id="38" w:name="OLE_LINK67"/>
      <w:r w:rsidRPr="00B44F98">
        <w:tab/>
        <w:t>(1)</w:t>
      </w:r>
      <w:r w:rsidRPr="00B44F98">
        <w:tab/>
      </w:r>
      <w:bookmarkEnd w:id="37"/>
      <w:bookmarkEnd w:id="38"/>
      <w:r w:rsidRPr="00B44F98">
        <w:t xml:space="preserve">The operator of an aeroplane for a flight contravenes this </w:t>
      </w:r>
      <w:proofErr w:type="spellStart"/>
      <w:r w:rsidRPr="00B44F98">
        <w:t>subregulation</w:t>
      </w:r>
      <w:proofErr w:type="spellEnd"/>
      <w:r w:rsidR="00B44F98" w:rsidRPr="00B44F98">
        <w:t> </w:t>
      </w:r>
      <w:r w:rsidRPr="00B44F98">
        <w:t xml:space="preserve">if the requirement mentioned in </w:t>
      </w:r>
      <w:proofErr w:type="spellStart"/>
      <w:r w:rsidRPr="00B44F98">
        <w:t>subregulation</w:t>
      </w:r>
      <w:proofErr w:type="spellEnd"/>
      <w:r w:rsidR="00B44F98" w:rsidRPr="00B44F98">
        <w:t> </w:t>
      </w:r>
      <w:r w:rsidRPr="00B44F98">
        <w:t>(2) is not met for the flight</w:t>
      </w:r>
      <w:r w:rsidR="004E78AE" w:rsidRPr="00B44F98">
        <w:t>.</w:t>
      </w:r>
    </w:p>
    <w:p w:rsidR="007366E0" w:rsidRPr="00B44F98" w:rsidRDefault="007366E0" w:rsidP="007366E0">
      <w:pPr>
        <w:pStyle w:val="subsection"/>
      </w:pPr>
      <w:r w:rsidRPr="00B44F98">
        <w:tab/>
        <w:t>(2)</w:t>
      </w:r>
      <w:r w:rsidRPr="00B44F98">
        <w:tab/>
        <w:t>The requiremen</w:t>
      </w:r>
      <w:r w:rsidR="0005320C" w:rsidRPr="00B44F98">
        <w:t>t is that, before a crew member</w:t>
      </w:r>
      <w:r w:rsidRPr="00B44F98">
        <w:t xml:space="preserve"> for the fl</w:t>
      </w:r>
      <w:r w:rsidR="0005320C" w:rsidRPr="00B44F98">
        <w:t>ight begins to carry out a duty</w:t>
      </w:r>
      <w:r w:rsidRPr="00B44F98">
        <w:t xml:space="preserve"> for the flight, the operator must make available to the member each checklist of normal, abnormal and emergency procedures for the aeroplane that is relevant to the duty</w:t>
      </w:r>
      <w:r w:rsidR="004E78AE" w:rsidRPr="00B44F98">
        <w:t>.</w:t>
      </w:r>
    </w:p>
    <w:p w:rsidR="007366E0" w:rsidRPr="00B44F98" w:rsidRDefault="007366E0" w:rsidP="007366E0">
      <w:pPr>
        <w:pStyle w:val="subsection"/>
      </w:pPr>
      <w:r w:rsidRPr="00B44F98">
        <w:tab/>
        <w:t>(3)</w:t>
      </w:r>
      <w:r w:rsidRPr="00B44F98">
        <w:tab/>
        <w:t xml:space="preserve">A person commits an offence of strict liability if the person contravenes </w:t>
      </w:r>
      <w:proofErr w:type="spellStart"/>
      <w:r w:rsidRPr="00B44F98">
        <w:t>subregulation</w:t>
      </w:r>
      <w:proofErr w:type="spellEnd"/>
      <w:r w:rsidR="00B44F98" w:rsidRPr="00B44F98">
        <w:t> </w:t>
      </w:r>
      <w:r w:rsidRPr="00B44F98">
        <w:t>(1)</w:t>
      </w:r>
      <w:r w:rsidR="004E78AE" w:rsidRPr="00B44F98">
        <w:t>.</w:t>
      </w:r>
    </w:p>
    <w:p w:rsidR="007366E0" w:rsidRPr="00B44F98" w:rsidRDefault="007366E0" w:rsidP="007366E0">
      <w:pPr>
        <w:pStyle w:val="Penalty"/>
        <w:keepNext/>
        <w:rPr>
          <w:color w:val="000000"/>
        </w:rPr>
      </w:pPr>
      <w:r w:rsidRPr="00B44F98">
        <w:t>Penalty:</w:t>
      </w:r>
      <w:r w:rsidRPr="00B44F98">
        <w:tab/>
        <w:t>50</w:t>
      </w:r>
      <w:r w:rsidRPr="00B44F98">
        <w:rPr>
          <w:color w:val="000000"/>
        </w:rPr>
        <w:t xml:space="preserve"> penalty units</w:t>
      </w:r>
      <w:r w:rsidR="004E78AE" w:rsidRPr="00B44F98">
        <w:rPr>
          <w:color w:val="000000"/>
        </w:rPr>
        <w:t>.</w:t>
      </w:r>
    </w:p>
    <w:p w:rsidR="007366E0" w:rsidRPr="00B44F98" w:rsidRDefault="007366E0" w:rsidP="007366E0">
      <w:pPr>
        <w:pStyle w:val="ActHead3"/>
      </w:pPr>
      <w:bookmarkStart w:id="39" w:name="_Toc529354048"/>
      <w:bookmarkStart w:id="40" w:name="OLE_LINK32"/>
      <w:bookmarkStart w:id="41" w:name="OLE_LINK33"/>
      <w:r w:rsidRPr="00B44F98">
        <w:rPr>
          <w:rStyle w:val="CharDivNo"/>
        </w:rPr>
        <w:t>Division</w:t>
      </w:r>
      <w:r w:rsidR="00B44F98" w:rsidRPr="00B44F98">
        <w:rPr>
          <w:rStyle w:val="CharDivNo"/>
        </w:rPr>
        <w:t> </w:t>
      </w:r>
      <w:r w:rsidRPr="00B44F98">
        <w:rPr>
          <w:rStyle w:val="CharDivNo"/>
        </w:rPr>
        <w:t>121</w:t>
      </w:r>
      <w:r w:rsidR="004E78AE" w:rsidRPr="00B44F98">
        <w:rPr>
          <w:rStyle w:val="CharDivNo"/>
        </w:rPr>
        <w:t>.</w:t>
      </w:r>
      <w:r w:rsidRPr="00B44F98">
        <w:rPr>
          <w:rStyle w:val="CharDivNo"/>
        </w:rPr>
        <w:t>C</w:t>
      </w:r>
      <w:r w:rsidR="004E78AE" w:rsidRPr="00B44F98">
        <w:rPr>
          <w:rStyle w:val="CharDivNo"/>
        </w:rPr>
        <w:t>.</w:t>
      </w:r>
      <w:r w:rsidRPr="00B44F98">
        <w:rPr>
          <w:rStyle w:val="CharDivNo"/>
        </w:rPr>
        <w:t>3</w:t>
      </w:r>
      <w:r w:rsidRPr="00B44F98">
        <w:t>—</w:t>
      </w:r>
      <w:r w:rsidRPr="00B44F98">
        <w:rPr>
          <w:rStyle w:val="CharDivText"/>
        </w:rPr>
        <w:t>Flight related documents</w:t>
      </w:r>
      <w:bookmarkEnd w:id="39"/>
    </w:p>
    <w:p w:rsidR="00E16FA7" w:rsidRPr="00B44F98" w:rsidRDefault="004E78AE" w:rsidP="004E78AE">
      <w:pPr>
        <w:pStyle w:val="ActHead5"/>
      </w:pPr>
      <w:bookmarkStart w:id="42" w:name="_Toc529354049"/>
      <w:bookmarkEnd w:id="40"/>
      <w:bookmarkEnd w:id="41"/>
      <w:r w:rsidRPr="00B44F98">
        <w:rPr>
          <w:rStyle w:val="CharSectno"/>
        </w:rPr>
        <w:t>121.075</w:t>
      </w:r>
      <w:r w:rsidR="00E16FA7" w:rsidRPr="00B44F98">
        <w:t xml:space="preserve">   Electronic documents</w:t>
      </w:r>
      <w:bookmarkEnd w:id="42"/>
    </w:p>
    <w:p w:rsidR="00E16FA7" w:rsidRPr="00B44F98" w:rsidRDefault="00E16FA7" w:rsidP="00E16FA7">
      <w:pPr>
        <w:pStyle w:val="subsection"/>
      </w:pPr>
      <w:r w:rsidRPr="00B44F98">
        <w:tab/>
      </w:r>
      <w:r w:rsidRPr="00B44F98">
        <w:tab/>
        <w:t>To avoid doubt, if a document is required to be carried on a flight of an aircraft under this Division, that requirement is taken to be satisfied if an electronic copy of the document is carried on the flight</w:t>
      </w:r>
      <w:r w:rsidR="004E78AE" w:rsidRPr="00B44F98">
        <w:t>.</w:t>
      </w:r>
    </w:p>
    <w:p w:rsidR="00E16FA7" w:rsidRPr="00B44F98" w:rsidRDefault="00E16FA7" w:rsidP="00E16FA7">
      <w:pPr>
        <w:pStyle w:val="notetext"/>
      </w:pPr>
      <w:r w:rsidRPr="00B44F98">
        <w:t>Note:</w:t>
      </w:r>
      <w:r w:rsidRPr="00B44F98">
        <w:tab/>
        <w:t>Electronic copies may not satisfy the requirements of the law of a foreign country for flights that begin or end at an aerodrome outside Australian territory</w:t>
      </w:r>
      <w:r w:rsidR="004E78AE" w:rsidRPr="00B44F98">
        <w:t>.</w:t>
      </w:r>
    </w:p>
    <w:p w:rsidR="007366E0" w:rsidRPr="00B44F98" w:rsidRDefault="004E78AE" w:rsidP="007366E0">
      <w:pPr>
        <w:pStyle w:val="ActHead5"/>
      </w:pPr>
      <w:bookmarkStart w:id="43" w:name="_Toc529354050"/>
      <w:r w:rsidRPr="00B44F98">
        <w:rPr>
          <w:rStyle w:val="CharSectno"/>
        </w:rPr>
        <w:t>121.080</w:t>
      </w:r>
      <w:r w:rsidR="007366E0" w:rsidRPr="00B44F98">
        <w:t xml:space="preserve">  Availability of parts of exposition</w:t>
      </w:r>
      <w:bookmarkEnd w:id="43"/>
    </w:p>
    <w:p w:rsidR="007366E0" w:rsidRPr="00B44F98" w:rsidRDefault="007366E0" w:rsidP="007366E0">
      <w:pPr>
        <w:pStyle w:val="subsection"/>
      </w:pPr>
      <w:r w:rsidRPr="00B44F98">
        <w:tab/>
        <w:t>(1)</w:t>
      </w:r>
      <w:r w:rsidRPr="00B44F98">
        <w:tab/>
        <w:t xml:space="preserve">The operator of an aeroplane for a flight contravenes this </w:t>
      </w:r>
      <w:proofErr w:type="spellStart"/>
      <w:r w:rsidRPr="00B44F98">
        <w:t>subregulation</w:t>
      </w:r>
      <w:proofErr w:type="spellEnd"/>
      <w:r w:rsidR="00B44F98" w:rsidRPr="00B44F98">
        <w:t> </w:t>
      </w:r>
      <w:r w:rsidRPr="00B44F98">
        <w:t>if:</w:t>
      </w:r>
    </w:p>
    <w:p w:rsidR="007366E0" w:rsidRPr="00B44F98" w:rsidRDefault="007366E0" w:rsidP="007366E0">
      <w:pPr>
        <w:pStyle w:val="paragraph"/>
      </w:pPr>
      <w:r w:rsidRPr="00B44F98">
        <w:tab/>
        <w:t>(a)</w:t>
      </w:r>
      <w:r w:rsidRPr="00B44F98">
        <w:tab/>
        <w:t>the following parts of the aeroplane operator’s exposition are not available to a crew member for the flight:</w:t>
      </w:r>
    </w:p>
    <w:p w:rsidR="007366E0" w:rsidRPr="00B44F98" w:rsidRDefault="007366E0" w:rsidP="007366E0">
      <w:pPr>
        <w:pStyle w:val="paragraphsub"/>
      </w:pPr>
      <w:r w:rsidRPr="00B44F98">
        <w:tab/>
        <w:t>(</w:t>
      </w:r>
      <w:proofErr w:type="spellStart"/>
      <w:r w:rsidRPr="00B44F98">
        <w:t>i</w:t>
      </w:r>
      <w:proofErr w:type="spellEnd"/>
      <w:r w:rsidRPr="00B44F98">
        <w:t>)</w:t>
      </w:r>
      <w:r w:rsidRPr="00B44F98">
        <w:tab/>
        <w:t>a part that is relevant to the duties of the crew member;</w:t>
      </w:r>
    </w:p>
    <w:p w:rsidR="007366E0" w:rsidRPr="00B44F98" w:rsidRDefault="007366E0" w:rsidP="007366E0">
      <w:pPr>
        <w:pStyle w:val="paragraphsub"/>
      </w:pPr>
      <w:r w:rsidRPr="00B44F98">
        <w:tab/>
        <w:t>(ii)</w:t>
      </w:r>
      <w:r w:rsidRPr="00B44F98">
        <w:tab/>
        <w:t>a part that is required for the conduct of the flight; and</w:t>
      </w:r>
    </w:p>
    <w:p w:rsidR="007366E0" w:rsidRPr="00B44F98" w:rsidRDefault="007366E0" w:rsidP="007366E0">
      <w:pPr>
        <w:pStyle w:val="paragraph"/>
      </w:pPr>
      <w:r w:rsidRPr="00B44F98">
        <w:tab/>
        <w:t>(b)</w:t>
      </w:r>
      <w:r w:rsidRPr="00B44F98">
        <w:tab/>
        <w:t>the aeroplane begins the flight</w:t>
      </w:r>
      <w:r w:rsidR="004E78AE" w:rsidRPr="00B44F98">
        <w:t>.</w:t>
      </w:r>
    </w:p>
    <w:p w:rsidR="007366E0" w:rsidRPr="00B44F98" w:rsidRDefault="007366E0" w:rsidP="007366E0">
      <w:pPr>
        <w:pStyle w:val="subsection"/>
      </w:pPr>
      <w:r w:rsidRPr="00B44F98">
        <w:tab/>
        <w:t>(2)</w:t>
      </w:r>
      <w:r w:rsidRPr="00B44F98">
        <w:tab/>
        <w:t xml:space="preserve">A person commits an offence of strict liability if the person contravenes </w:t>
      </w:r>
      <w:proofErr w:type="spellStart"/>
      <w:r w:rsidRPr="00B44F98">
        <w:t>subregulation</w:t>
      </w:r>
      <w:proofErr w:type="spellEnd"/>
      <w:r w:rsidR="00B44F98" w:rsidRPr="00B44F98">
        <w:t> </w:t>
      </w:r>
      <w:r w:rsidRPr="00B44F98">
        <w:t>(1)</w:t>
      </w:r>
      <w:r w:rsidR="004E78AE" w:rsidRPr="00B44F98">
        <w:t>.</w:t>
      </w:r>
    </w:p>
    <w:p w:rsidR="007366E0" w:rsidRPr="00B44F98" w:rsidRDefault="007366E0" w:rsidP="007366E0">
      <w:pPr>
        <w:pStyle w:val="Penalty"/>
      </w:pPr>
      <w:r w:rsidRPr="00B44F98">
        <w:t>Penalty:</w:t>
      </w:r>
      <w:r w:rsidRPr="00B44F98">
        <w:tab/>
        <w:t>50 penalty units</w:t>
      </w:r>
      <w:r w:rsidR="004E78AE" w:rsidRPr="00B44F98">
        <w:t>.</w:t>
      </w:r>
    </w:p>
    <w:p w:rsidR="007366E0" w:rsidRPr="00B44F98" w:rsidRDefault="004E78AE" w:rsidP="007366E0">
      <w:pPr>
        <w:pStyle w:val="ActHead5"/>
      </w:pPr>
      <w:bookmarkStart w:id="44" w:name="_Toc529354051"/>
      <w:r w:rsidRPr="00B44F98">
        <w:rPr>
          <w:rStyle w:val="CharSectno"/>
        </w:rPr>
        <w:t>121.085</w:t>
      </w:r>
      <w:r w:rsidR="007366E0" w:rsidRPr="00B44F98">
        <w:t xml:space="preserve">  Carriage of documents</w:t>
      </w:r>
      <w:bookmarkEnd w:id="44"/>
    </w:p>
    <w:p w:rsidR="00626CEC" w:rsidRPr="00B44F98" w:rsidRDefault="00626CEC" w:rsidP="00626CEC">
      <w:pPr>
        <w:pStyle w:val="SubsectionHead"/>
      </w:pPr>
      <w:r w:rsidRPr="00B44F98">
        <w:t>Documents required by Part</w:t>
      </w:r>
      <w:r w:rsidR="00B44F98" w:rsidRPr="00B44F98">
        <w:t> </w:t>
      </w:r>
      <w:r w:rsidRPr="00B44F98">
        <w:t>121 Manual of Standards</w:t>
      </w:r>
    </w:p>
    <w:p w:rsidR="007366E0" w:rsidRPr="00B44F98" w:rsidRDefault="007366E0" w:rsidP="007366E0">
      <w:pPr>
        <w:pStyle w:val="subsection"/>
      </w:pPr>
      <w:r w:rsidRPr="00B44F98">
        <w:tab/>
        <w:t>(1)</w:t>
      </w:r>
      <w:r w:rsidRPr="00B44F98">
        <w:tab/>
      </w:r>
      <w:bookmarkStart w:id="45" w:name="OLE_LINK22"/>
      <w:r w:rsidRPr="00B44F98">
        <w:t xml:space="preserve">The operator and the pilot in command of an aeroplane for a flight each contravene this </w:t>
      </w:r>
      <w:proofErr w:type="spellStart"/>
      <w:r w:rsidRPr="00B44F98">
        <w:t>subregulation</w:t>
      </w:r>
      <w:proofErr w:type="spellEnd"/>
      <w:r w:rsidR="00B44F98" w:rsidRPr="00B44F98">
        <w:t> </w:t>
      </w:r>
      <w:r w:rsidRPr="00B44F98">
        <w:t>if:</w:t>
      </w:r>
    </w:p>
    <w:p w:rsidR="007366E0" w:rsidRPr="00B44F98" w:rsidRDefault="007366E0" w:rsidP="007366E0">
      <w:pPr>
        <w:pStyle w:val="paragraph"/>
      </w:pPr>
      <w:r w:rsidRPr="00B44F98">
        <w:lastRenderedPageBreak/>
        <w:tab/>
        <w:t>(a)</w:t>
      </w:r>
      <w:r w:rsidRPr="00B44F98">
        <w:tab/>
        <w:t>a document prescribed by the Part</w:t>
      </w:r>
      <w:r w:rsidR="00B44F98" w:rsidRPr="00B44F98">
        <w:t> </w:t>
      </w:r>
      <w:r w:rsidRPr="00B44F98">
        <w:t>121 Manual of Standards for the purposes of this paragraph is not carried on the aeroplane; and</w:t>
      </w:r>
    </w:p>
    <w:p w:rsidR="007366E0" w:rsidRPr="00B44F98" w:rsidRDefault="007366E0" w:rsidP="007366E0">
      <w:pPr>
        <w:pStyle w:val="paragraph"/>
      </w:pPr>
      <w:r w:rsidRPr="00B44F98">
        <w:tab/>
        <w:t>(b)</w:t>
      </w:r>
      <w:r w:rsidRPr="00B44F98">
        <w:tab/>
      </w:r>
      <w:bookmarkEnd w:id="45"/>
      <w:r w:rsidRPr="00B44F98">
        <w:t>the aeroplane begins the flight</w:t>
      </w:r>
      <w:r w:rsidR="004E78AE" w:rsidRPr="00B44F98">
        <w:t>.</w:t>
      </w:r>
    </w:p>
    <w:p w:rsidR="00626CEC" w:rsidRPr="00B44F98" w:rsidRDefault="00626CEC" w:rsidP="00626CEC">
      <w:pPr>
        <w:pStyle w:val="SubsectionHead"/>
      </w:pPr>
      <w:r w:rsidRPr="00B44F98">
        <w:t>Flight crew medical certificate</w:t>
      </w:r>
      <w:r w:rsidR="0019262C" w:rsidRPr="00B44F98">
        <w:t>s</w:t>
      </w:r>
    </w:p>
    <w:p w:rsidR="007366E0" w:rsidRPr="00B44F98" w:rsidRDefault="007366E0" w:rsidP="007366E0">
      <w:pPr>
        <w:pStyle w:val="subsection"/>
      </w:pPr>
      <w:bookmarkStart w:id="46" w:name="OLE_LINK4"/>
      <w:bookmarkStart w:id="47" w:name="OLE_LINK5"/>
      <w:bookmarkStart w:id="48" w:name="OLE_LINK71"/>
      <w:r w:rsidRPr="00B44F98">
        <w:tab/>
        <w:t>(2)</w:t>
      </w:r>
      <w:r w:rsidRPr="00B44F98">
        <w:tab/>
        <w:t xml:space="preserve">The operator </w:t>
      </w:r>
      <w:r w:rsidR="002C1A05" w:rsidRPr="00B44F98">
        <w:t>of an</w:t>
      </w:r>
      <w:r w:rsidRPr="00B44F98">
        <w:t xml:space="preserve"> aeroplane </w:t>
      </w:r>
      <w:r w:rsidR="002C1A05" w:rsidRPr="00B44F98">
        <w:t xml:space="preserve">for a flight contravenes </w:t>
      </w:r>
      <w:r w:rsidRPr="00B44F98">
        <w:t xml:space="preserve">this </w:t>
      </w:r>
      <w:proofErr w:type="spellStart"/>
      <w:r w:rsidRPr="00B44F98">
        <w:t>subregulation</w:t>
      </w:r>
      <w:proofErr w:type="spellEnd"/>
      <w:r w:rsidR="00B44F98" w:rsidRPr="00B44F98">
        <w:t> </w:t>
      </w:r>
      <w:r w:rsidRPr="00B44F98">
        <w:t>if:</w:t>
      </w:r>
    </w:p>
    <w:p w:rsidR="007366E0" w:rsidRPr="00B44F98" w:rsidRDefault="007366E0" w:rsidP="007366E0">
      <w:pPr>
        <w:pStyle w:val="paragraph"/>
      </w:pPr>
      <w:r w:rsidRPr="00B44F98">
        <w:tab/>
      </w:r>
      <w:r w:rsidR="00626CEC" w:rsidRPr="00B44F98">
        <w:t>(a)</w:t>
      </w:r>
      <w:r w:rsidR="00626CEC" w:rsidRPr="00B44F98">
        <w:tab/>
      </w:r>
      <w:r w:rsidR="002C1A05" w:rsidRPr="00B44F98">
        <w:t>a</w:t>
      </w:r>
      <w:r w:rsidRPr="00B44F98">
        <w:t xml:space="preserve"> flight cr</w:t>
      </w:r>
      <w:r w:rsidR="00626CEC" w:rsidRPr="00B44F98">
        <w:t>ew member</w:t>
      </w:r>
      <w:r w:rsidR="002C1A05" w:rsidRPr="00B44F98">
        <w:t>’s</w:t>
      </w:r>
      <w:r w:rsidR="00626CEC" w:rsidRPr="00B44F98">
        <w:t xml:space="preserve"> medical certificate</w:t>
      </w:r>
      <w:r w:rsidRPr="00B44F98">
        <w:t xml:space="preserve"> is not carried on the aeroplane </w:t>
      </w:r>
      <w:r w:rsidR="00F23C44" w:rsidRPr="00B44F98">
        <w:t>for</w:t>
      </w:r>
      <w:r w:rsidRPr="00B44F98">
        <w:t xml:space="preserve"> the flight; and</w:t>
      </w:r>
    </w:p>
    <w:p w:rsidR="007366E0" w:rsidRPr="00B44F98" w:rsidRDefault="007366E0" w:rsidP="007366E0">
      <w:pPr>
        <w:pStyle w:val="paragraph"/>
      </w:pPr>
      <w:r w:rsidRPr="00B44F98">
        <w:tab/>
        <w:t>(b)</w:t>
      </w:r>
      <w:r w:rsidRPr="00B44F98">
        <w:tab/>
        <w:t xml:space="preserve">the flight crew member </w:t>
      </w:r>
      <w:r w:rsidR="00AD5504" w:rsidRPr="00B44F98">
        <w:t>does not give</w:t>
      </w:r>
      <w:r w:rsidRPr="00B44F98">
        <w:t xml:space="preserve"> CASA written notice that the certificate is not being carried on the aeroplane </w:t>
      </w:r>
      <w:r w:rsidR="00F23C44" w:rsidRPr="00B44F98">
        <w:t>for</w:t>
      </w:r>
      <w:r w:rsidRPr="00B44F98">
        <w:t xml:space="preserve"> the flight:</w:t>
      </w:r>
    </w:p>
    <w:p w:rsidR="007366E0" w:rsidRPr="00B44F98" w:rsidRDefault="007366E0" w:rsidP="007366E0">
      <w:pPr>
        <w:pStyle w:val="paragraphsub"/>
      </w:pPr>
      <w:r w:rsidRPr="00B44F98">
        <w:tab/>
        <w:t>(</w:t>
      </w:r>
      <w:proofErr w:type="spellStart"/>
      <w:r w:rsidRPr="00B44F98">
        <w:t>i</w:t>
      </w:r>
      <w:proofErr w:type="spellEnd"/>
      <w:r w:rsidRPr="00B44F98">
        <w:t>)</w:t>
      </w:r>
      <w:r w:rsidRPr="00B44F98">
        <w:tab/>
        <w:t>before the flight begins; or</w:t>
      </w:r>
    </w:p>
    <w:p w:rsidR="007366E0" w:rsidRPr="00B44F98" w:rsidRDefault="007366E0" w:rsidP="007366E0">
      <w:pPr>
        <w:pStyle w:val="paragraphsub"/>
      </w:pPr>
      <w:r w:rsidRPr="00B44F98">
        <w:tab/>
        <w:t>(ii)</w:t>
      </w:r>
      <w:r w:rsidRPr="00B44F98">
        <w:tab/>
        <w:t>if it is not practicable to give the notice before the flight begins—within 24 hours after the flight ends</w:t>
      </w:r>
      <w:r w:rsidR="004E78AE" w:rsidRPr="00B44F98">
        <w:t>.</w:t>
      </w:r>
    </w:p>
    <w:p w:rsidR="00626CEC" w:rsidRPr="00B44F98" w:rsidRDefault="00626CEC" w:rsidP="00626CEC">
      <w:pPr>
        <w:pStyle w:val="SubsectionHead"/>
      </w:pPr>
      <w:r w:rsidRPr="00B44F98">
        <w:t>Flight crew licence</w:t>
      </w:r>
      <w:r w:rsidR="0019262C" w:rsidRPr="00B44F98">
        <w:t>s</w:t>
      </w:r>
    </w:p>
    <w:p w:rsidR="00626CEC" w:rsidRPr="00B44F98" w:rsidRDefault="00626CEC" w:rsidP="00626CEC">
      <w:pPr>
        <w:pStyle w:val="subsection"/>
      </w:pPr>
      <w:r w:rsidRPr="00B44F98">
        <w:tab/>
        <w:t>(</w:t>
      </w:r>
      <w:r w:rsidR="00E005A5" w:rsidRPr="00B44F98">
        <w:t>3</w:t>
      </w:r>
      <w:r w:rsidRPr="00B44F98">
        <w:t>)</w:t>
      </w:r>
      <w:r w:rsidRPr="00B44F98">
        <w:tab/>
        <w:t>The operator</w:t>
      </w:r>
      <w:r w:rsidR="002C1A05" w:rsidRPr="00B44F98">
        <w:t xml:space="preserve"> </w:t>
      </w:r>
      <w:r w:rsidRPr="00B44F98">
        <w:t xml:space="preserve">of an aeroplane </w:t>
      </w:r>
      <w:r w:rsidR="002C1A05" w:rsidRPr="00B44F98">
        <w:t xml:space="preserve">for a flight </w:t>
      </w:r>
      <w:r w:rsidRPr="00B44F98">
        <w:t>contravene</w:t>
      </w:r>
      <w:r w:rsidR="002C1A05" w:rsidRPr="00B44F98">
        <w:t>s</w:t>
      </w:r>
      <w:r w:rsidRPr="00B44F98">
        <w:t xml:space="preserve"> this </w:t>
      </w:r>
      <w:proofErr w:type="spellStart"/>
      <w:r w:rsidRPr="00B44F98">
        <w:t>subregulation</w:t>
      </w:r>
      <w:proofErr w:type="spellEnd"/>
      <w:r w:rsidR="00B44F98" w:rsidRPr="00B44F98">
        <w:t> </w:t>
      </w:r>
      <w:r w:rsidRPr="00B44F98">
        <w:t>if:</w:t>
      </w:r>
    </w:p>
    <w:p w:rsidR="00626CEC" w:rsidRPr="00B44F98" w:rsidRDefault="00626CEC" w:rsidP="00626CEC">
      <w:pPr>
        <w:pStyle w:val="paragraph"/>
      </w:pPr>
      <w:r w:rsidRPr="00B44F98">
        <w:tab/>
        <w:t>(a)</w:t>
      </w:r>
      <w:r w:rsidRPr="00B44F98">
        <w:tab/>
      </w:r>
      <w:r w:rsidR="002C1A05" w:rsidRPr="00B44F98">
        <w:t>a</w:t>
      </w:r>
      <w:r w:rsidRPr="00B44F98">
        <w:t xml:space="preserve"> flight crew member’s flight crew licence is not carried on the aeroplane </w:t>
      </w:r>
      <w:r w:rsidR="00F23C44" w:rsidRPr="00B44F98">
        <w:t>for</w:t>
      </w:r>
      <w:r w:rsidRPr="00B44F98">
        <w:t xml:space="preserve"> the flight; and</w:t>
      </w:r>
    </w:p>
    <w:p w:rsidR="00626CEC" w:rsidRPr="00B44F98" w:rsidRDefault="00626CEC" w:rsidP="00626CEC">
      <w:pPr>
        <w:pStyle w:val="paragraph"/>
      </w:pPr>
      <w:r w:rsidRPr="00B44F98">
        <w:tab/>
        <w:t>(b)</w:t>
      </w:r>
      <w:r w:rsidRPr="00B44F98">
        <w:tab/>
        <w:t xml:space="preserve">the flight crew member </w:t>
      </w:r>
      <w:r w:rsidR="00AD5504" w:rsidRPr="00B44F98">
        <w:t>does not give</w:t>
      </w:r>
      <w:r w:rsidRPr="00B44F98">
        <w:t xml:space="preserve"> CASA written notice that the licence is not being carried on the aeroplane </w:t>
      </w:r>
      <w:r w:rsidR="00F23C44" w:rsidRPr="00B44F98">
        <w:t>for</w:t>
      </w:r>
      <w:r w:rsidRPr="00B44F98">
        <w:t xml:space="preserve"> the flight:</w:t>
      </w:r>
    </w:p>
    <w:p w:rsidR="00626CEC" w:rsidRPr="00B44F98" w:rsidRDefault="00626CEC" w:rsidP="00626CEC">
      <w:pPr>
        <w:pStyle w:val="paragraphsub"/>
      </w:pPr>
      <w:r w:rsidRPr="00B44F98">
        <w:tab/>
        <w:t>(</w:t>
      </w:r>
      <w:proofErr w:type="spellStart"/>
      <w:r w:rsidRPr="00B44F98">
        <w:t>i</w:t>
      </w:r>
      <w:proofErr w:type="spellEnd"/>
      <w:r w:rsidRPr="00B44F98">
        <w:t>)</w:t>
      </w:r>
      <w:r w:rsidRPr="00B44F98">
        <w:tab/>
        <w:t>before the flight begins; or</w:t>
      </w:r>
    </w:p>
    <w:p w:rsidR="00626CEC" w:rsidRPr="00B44F98" w:rsidRDefault="00626CEC" w:rsidP="00626CEC">
      <w:pPr>
        <w:pStyle w:val="paragraphsub"/>
      </w:pPr>
      <w:r w:rsidRPr="00B44F98">
        <w:tab/>
        <w:t>(ii)</w:t>
      </w:r>
      <w:r w:rsidRPr="00B44F98">
        <w:tab/>
        <w:t>if it is not practicable to give the notice before the flight begins—within 24 hours after the flight ends</w:t>
      </w:r>
      <w:r w:rsidR="004E78AE" w:rsidRPr="00B44F98">
        <w:t>.</w:t>
      </w:r>
    </w:p>
    <w:p w:rsidR="00E005A5" w:rsidRPr="00B44F98" w:rsidRDefault="003355D2" w:rsidP="003355D2">
      <w:pPr>
        <w:pStyle w:val="SubsectionHead"/>
      </w:pPr>
      <w:r w:rsidRPr="00B44F98">
        <w:t>Offence</w:t>
      </w:r>
    </w:p>
    <w:p w:rsidR="00626CEC" w:rsidRPr="00B44F98" w:rsidRDefault="007366E0" w:rsidP="00626CEC">
      <w:pPr>
        <w:pStyle w:val="subsection"/>
      </w:pPr>
      <w:r w:rsidRPr="00B44F98">
        <w:tab/>
        <w:t>(</w:t>
      </w:r>
      <w:r w:rsidR="00626CEC" w:rsidRPr="00B44F98">
        <w:t>4</w:t>
      </w:r>
      <w:r w:rsidRPr="00B44F98">
        <w:t>)</w:t>
      </w:r>
      <w:r w:rsidRPr="00B44F98">
        <w:tab/>
        <w:t xml:space="preserve">A person commits an offence of strict liability if the person contravenes </w:t>
      </w:r>
      <w:proofErr w:type="spellStart"/>
      <w:r w:rsidRPr="00B44F98">
        <w:t>subregulation</w:t>
      </w:r>
      <w:proofErr w:type="spellEnd"/>
      <w:r w:rsidR="00B44F98" w:rsidRPr="00B44F98">
        <w:t> </w:t>
      </w:r>
      <w:r w:rsidR="00626CEC" w:rsidRPr="00B44F98">
        <w:t xml:space="preserve">(1), (2) </w:t>
      </w:r>
      <w:r w:rsidRPr="00B44F98">
        <w:t>or (</w:t>
      </w:r>
      <w:r w:rsidR="00626CEC" w:rsidRPr="00B44F98">
        <w:t>3</w:t>
      </w:r>
      <w:r w:rsidRPr="00B44F98">
        <w:t>)</w:t>
      </w:r>
      <w:r w:rsidR="004E78AE" w:rsidRPr="00B44F98">
        <w:t>.</w:t>
      </w:r>
    </w:p>
    <w:p w:rsidR="007366E0" w:rsidRPr="00B44F98" w:rsidRDefault="007366E0" w:rsidP="00626CEC">
      <w:pPr>
        <w:pStyle w:val="Penalty"/>
      </w:pPr>
      <w:r w:rsidRPr="00B44F98">
        <w:t>Penalty:</w:t>
      </w:r>
      <w:r w:rsidRPr="00B44F98">
        <w:tab/>
        <w:t>50 penalty units</w:t>
      </w:r>
      <w:r w:rsidR="004E78AE" w:rsidRPr="00B44F98">
        <w:t>.</w:t>
      </w:r>
    </w:p>
    <w:p w:rsidR="007366E0" w:rsidRPr="00B44F98" w:rsidRDefault="004E78AE" w:rsidP="007366E0">
      <w:pPr>
        <w:pStyle w:val="ActHead5"/>
      </w:pPr>
      <w:bookmarkStart w:id="49" w:name="_Toc529354052"/>
      <w:bookmarkEnd w:id="46"/>
      <w:bookmarkEnd w:id="47"/>
      <w:bookmarkEnd w:id="48"/>
      <w:r w:rsidRPr="00B44F98">
        <w:rPr>
          <w:rStyle w:val="CharSectno"/>
        </w:rPr>
        <w:t>121.090</w:t>
      </w:r>
      <w:r w:rsidR="007366E0" w:rsidRPr="00B44F98">
        <w:t xml:space="preserve">  Accessibility of documents</w:t>
      </w:r>
      <w:bookmarkEnd w:id="49"/>
    </w:p>
    <w:p w:rsidR="007366E0" w:rsidRPr="00B44F98" w:rsidRDefault="007366E0" w:rsidP="007366E0">
      <w:pPr>
        <w:pStyle w:val="subsection"/>
      </w:pPr>
      <w:r w:rsidRPr="00B44F98">
        <w:tab/>
        <w:t>(1)</w:t>
      </w:r>
      <w:r w:rsidRPr="00B44F98">
        <w:tab/>
        <w:t xml:space="preserve">The operator and the pilot in command of an aeroplane for a flight each contravene this </w:t>
      </w:r>
      <w:proofErr w:type="spellStart"/>
      <w:r w:rsidRPr="00B44F98">
        <w:t>subregulation</w:t>
      </w:r>
      <w:proofErr w:type="spellEnd"/>
      <w:r w:rsidR="00B44F98" w:rsidRPr="00B44F98">
        <w:t> </w:t>
      </w:r>
      <w:r w:rsidRPr="00B44F98">
        <w:t>if:</w:t>
      </w:r>
    </w:p>
    <w:p w:rsidR="007366E0" w:rsidRPr="00B44F98" w:rsidRDefault="007366E0" w:rsidP="007366E0">
      <w:pPr>
        <w:pStyle w:val="paragraph"/>
      </w:pPr>
      <w:r w:rsidRPr="00B44F98">
        <w:tab/>
        <w:t>(a)</w:t>
      </w:r>
      <w:r w:rsidRPr="00B44F98">
        <w:tab/>
        <w:t>under regulation</w:t>
      </w:r>
      <w:r w:rsidR="00B44F98" w:rsidRPr="00B44F98">
        <w:t> </w:t>
      </w:r>
      <w:r w:rsidR="004E78AE" w:rsidRPr="00B44F98">
        <w:t>121.085</w:t>
      </w:r>
      <w:r w:rsidRPr="00B44F98">
        <w:t>, a document is required to be carried on the aeroplane for the flight; and</w:t>
      </w:r>
    </w:p>
    <w:p w:rsidR="007366E0" w:rsidRPr="00B44F98" w:rsidRDefault="007366E0" w:rsidP="007366E0">
      <w:pPr>
        <w:pStyle w:val="paragraph"/>
      </w:pPr>
      <w:r w:rsidRPr="00B44F98">
        <w:tab/>
        <w:t>(b)</w:t>
      </w:r>
      <w:r w:rsidRPr="00B44F98">
        <w:tab/>
        <w:t>when the flight begins, the document is not readily accessible to the aeroplane’s crew</w:t>
      </w:r>
      <w:r w:rsidR="004E78AE" w:rsidRPr="00B44F98">
        <w:t>.</w:t>
      </w:r>
    </w:p>
    <w:p w:rsidR="007366E0" w:rsidRPr="00B44F98" w:rsidRDefault="007366E0" w:rsidP="007366E0">
      <w:pPr>
        <w:pStyle w:val="subsection"/>
      </w:pPr>
      <w:r w:rsidRPr="00B44F98">
        <w:tab/>
        <w:t>(2)</w:t>
      </w:r>
      <w:r w:rsidRPr="00B44F98">
        <w:tab/>
        <w:t xml:space="preserve">A person commits an offence of strict liability if the person contravenes </w:t>
      </w:r>
      <w:proofErr w:type="spellStart"/>
      <w:r w:rsidRPr="00B44F98">
        <w:t>subregulation</w:t>
      </w:r>
      <w:proofErr w:type="spellEnd"/>
      <w:r w:rsidR="00B44F98" w:rsidRPr="00B44F98">
        <w:t> </w:t>
      </w:r>
      <w:r w:rsidRPr="00B44F98">
        <w:t>(1)</w:t>
      </w:r>
      <w:r w:rsidR="004E78AE" w:rsidRPr="00B44F98">
        <w:t>.</w:t>
      </w:r>
    </w:p>
    <w:p w:rsidR="007366E0" w:rsidRPr="00B44F98" w:rsidRDefault="007366E0" w:rsidP="007366E0">
      <w:pPr>
        <w:pStyle w:val="Penalty"/>
        <w:rPr>
          <w:color w:val="000000"/>
        </w:rPr>
      </w:pPr>
      <w:r w:rsidRPr="00B44F98">
        <w:t>Penalty:</w:t>
      </w:r>
      <w:r w:rsidRPr="00B44F98">
        <w:tab/>
        <w:t>50</w:t>
      </w:r>
      <w:r w:rsidRPr="00B44F98">
        <w:rPr>
          <w:color w:val="000000"/>
        </w:rPr>
        <w:t xml:space="preserve"> penalty units</w:t>
      </w:r>
      <w:r w:rsidR="004E78AE" w:rsidRPr="00B44F98">
        <w:rPr>
          <w:color w:val="000000"/>
        </w:rPr>
        <w:t>.</w:t>
      </w:r>
    </w:p>
    <w:p w:rsidR="007366E0" w:rsidRPr="00B44F98" w:rsidRDefault="004E78AE" w:rsidP="007366E0">
      <w:pPr>
        <w:pStyle w:val="ActHead5"/>
      </w:pPr>
      <w:bookmarkStart w:id="50" w:name="_Toc529354053"/>
      <w:r w:rsidRPr="00B44F98">
        <w:rPr>
          <w:rStyle w:val="CharSectno"/>
        </w:rPr>
        <w:t>121.095</w:t>
      </w:r>
      <w:r w:rsidR="007D118B" w:rsidRPr="00B44F98">
        <w:t xml:space="preserve">  Carriage of documents—</w:t>
      </w:r>
      <w:r w:rsidR="007366E0" w:rsidRPr="00B44F98">
        <w:t>flights</w:t>
      </w:r>
      <w:r w:rsidR="002E3DAB" w:rsidRPr="00B44F98">
        <w:t xml:space="preserve"> </w:t>
      </w:r>
      <w:r w:rsidR="00667B34" w:rsidRPr="00B44F98">
        <w:t>that begin or end outside Australian territory</w:t>
      </w:r>
      <w:bookmarkEnd w:id="50"/>
    </w:p>
    <w:p w:rsidR="007366E0" w:rsidRPr="00B44F98" w:rsidRDefault="007366E0" w:rsidP="007366E0">
      <w:pPr>
        <w:pStyle w:val="subsection"/>
      </w:pPr>
      <w:r w:rsidRPr="00B44F98">
        <w:tab/>
        <w:t>(1)</w:t>
      </w:r>
      <w:r w:rsidRPr="00B44F98">
        <w:tab/>
        <w:t>This regulation applies to a flight of an aeroplane that begins or ends at an aerodrome outside Australian territory</w:t>
      </w:r>
      <w:r w:rsidR="004E78AE" w:rsidRPr="00B44F98">
        <w:t>.</w:t>
      </w:r>
    </w:p>
    <w:p w:rsidR="007366E0" w:rsidRPr="00B44F98" w:rsidRDefault="007366E0" w:rsidP="007366E0">
      <w:pPr>
        <w:pStyle w:val="subsection"/>
      </w:pPr>
      <w:r w:rsidRPr="00B44F98">
        <w:lastRenderedPageBreak/>
        <w:tab/>
        <w:t>(2)</w:t>
      </w:r>
      <w:r w:rsidRPr="00B44F98">
        <w:tab/>
        <w:t xml:space="preserve">The operator and the pilot in command of an aeroplane for a flight each contravene this </w:t>
      </w:r>
      <w:proofErr w:type="spellStart"/>
      <w:r w:rsidRPr="00B44F98">
        <w:t>subregulation</w:t>
      </w:r>
      <w:proofErr w:type="spellEnd"/>
      <w:r w:rsidR="00B44F98" w:rsidRPr="00B44F98">
        <w:t> </w:t>
      </w:r>
      <w:r w:rsidRPr="00B44F98">
        <w:t>if:</w:t>
      </w:r>
    </w:p>
    <w:p w:rsidR="007366E0" w:rsidRPr="00B44F98" w:rsidRDefault="007366E0" w:rsidP="007366E0">
      <w:pPr>
        <w:pStyle w:val="paragraph"/>
      </w:pPr>
      <w:r w:rsidRPr="00B44F98">
        <w:tab/>
        <w:t>(a)</w:t>
      </w:r>
      <w:r w:rsidRPr="00B44F98">
        <w:tab/>
        <w:t>a document prescribed by the Part</w:t>
      </w:r>
      <w:r w:rsidR="00B44F98" w:rsidRPr="00B44F98">
        <w:t> </w:t>
      </w:r>
      <w:r w:rsidRPr="00B44F98">
        <w:t>121 Manual of Standards for the purposes of this paragraph is not carried on the aeroplane; and</w:t>
      </w:r>
    </w:p>
    <w:p w:rsidR="007366E0" w:rsidRPr="00B44F98" w:rsidRDefault="007366E0" w:rsidP="007366E0">
      <w:pPr>
        <w:pStyle w:val="paragraph"/>
      </w:pPr>
      <w:r w:rsidRPr="00B44F98">
        <w:tab/>
        <w:t>(b)</w:t>
      </w:r>
      <w:r w:rsidRPr="00B44F98">
        <w:tab/>
        <w:t>the aeroplane begins the flight</w:t>
      </w:r>
      <w:r w:rsidR="004E78AE" w:rsidRPr="00B44F98">
        <w:t>.</w:t>
      </w:r>
    </w:p>
    <w:p w:rsidR="007366E0" w:rsidRPr="00B44F98" w:rsidRDefault="007366E0" w:rsidP="007366E0">
      <w:pPr>
        <w:pStyle w:val="subsection"/>
      </w:pPr>
      <w:r w:rsidRPr="00B44F98">
        <w:tab/>
        <w:t>(3)</w:t>
      </w:r>
      <w:r w:rsidRPr="00B44F98">
        <w:tab/>
        <w:t xml:space="preserve">A person commits an offence of strict liability if the person contravenes </w:t>
      </w:r>
      <w:proofErr w:type="spellStart"/>
      <w:r w:rsidRPr="00B44F98">
        <w:t>subregulation</w:t>
      </w:r>
      <w:proofErr w:type="spellEnd"/>
      <w:r w:rsidR="00B44F98" w:rsidRPr="00B44F98">
        <w:t> </w:t>
      </w:r>
      <w:r w:rsidRPr="00B44F98">
        <w:t>(2)</w:t>
      </w:r>
      <w:r w:rsidR="004E78AE" w:rsidRPr="00B44F98">
        <w:t>.</w:t>
      </w:r>
    </w:p>
    <w:p w:rsidR="007366E0" w:rsidRPr="00B44F98" w:rsidRDefault="007366E0" w:rsidP="007366E0">
      <w:pPr>
        <w:pStyle w:val="Penalty"/>
        <w:rPr>
          <w:color w:val="000000"/>
        </w:rPr>
      </w:pPr>
      <w:r w:rsidRPr="00B44F98">
        <w:t>Penalty:</w:t>
      </w:r>
      <w:r w:rsidRPr="00B44F98">
        <w:tab/>
        <w:t>50</w:t>
      </w:r>
      <w:r w:rsidRPr="00B44F98">
        <w:rPr>
          <w:color w:val="000000"/>
        </w:rPr>
        <w:t xml:space="preserve"> penalty units</w:t>
      </w:r>
      <w:r w:rsidR="004E78AE" w:rsidRPr="00B44F98">
        <w:rPr>
          <w:color w:val="000000"/>
        </w:rPr>
        <w:t>.</w:t>
      </w:r>
    </w:p>
    <w:p w:rsidR="007366E0" w:rsidRPr="00B44F98" w:rsidRDefault="004E78AE" w:rsidP="007366E0">
      <w:pPr>
        <w:pStyle w:val="ActHead5"/>
      </w:pPr>
      <w:bookmarkStart w:id="51" w:name="_Toc529354054"/>
      <w:r w:rsidRPr="00B44F98">
        <w:rPr>
          <w:rStyle w:val="CharSectno"/>
        </w:rPr>
        <w:t>121.100</w:t>
      </w:r>
      <w:r w:rsidR="002A6376" w:rsidRPr="00B44F98">
        <w:t xml:space="preserve">  </w:t>
      </w:r>
      <w:r w:rsidR="0096214B" w:rsidRPr="00B44F98">
        <w:t>K</w:t>
      </w:r>
      <w:r w:rsidR="007366E0" w:rsidRPr="00B44F98">
        <w:t>eeping and updating documents etc</w:t>
      </w:r>
      <w:r w:rsidRPr="00B44F98">
        <w:t>.</w:t>
      </w:r>
      <w:bookmarkEnd w:id="51"/>
    </w:p>
    <w:p w:rsidR="007366E0" w:rsidRPr="00B44F98" w:rsidRDefault="002A6376" w:rsidP="007366E0">
      <w:pPr>
        <w:pStyle w:val="subsection"/>
      </w:pPr>
      <w:r w:rsidRPr="00B44F98">
        <w:tab/>
      </w:r>
      <w:r w:rsidR="007366E0" w:rsidRPr="00B44F98">
        <w:tab/>
        <w:t>An aeroplane operator’s exposition must include the following for a flight of the aeroplane:</w:t>
      </w:r>
    </w:p>
    <w:p w:rsidR="007366E0" w:rsidRPr="00B44F98" w:rsidRDefault="007366E0" w:rsidP="007366E0">
      <w:pPr>
        <w:pStyle w:val="paragraph"/>
      </w:pPr>
      <w:r w:rsidRPr="00B44F98">
        <w:tab/>
        <w:t>(a)</w:t>
      </w:r>
      <w:r w:rsidRPr="00B44F98">
        <w:tab/>
      </w:r>
      <w:r w:rsidR="002C1A05" w:rsidRPr="00B44F98">
        <w:t>procedures for keeping the documents prescribed by the Part</w:t>
      </w:r>
      <w:r w:rsidR="00B44F98" w:rsidRPr="00B44F98">
        <w:t> </w:t>
      </w:r>
      <w:r w:rsidR="002C1A05" w:rsidRPr="00B44F98">
        <w:t>1</w:t>
      </w:r>
      <w:r w:rsidR="006D49BB" w:rsidRPr="00B44F98">
        <w:t>21</w:t>
      </w:r>
      <w:r w:rsidR="002C1A05" w:rsidRPr="00B44F98">
        <w:t xml:space="preserve"> Manual of Standards accessible to a person on the ground for the duration of the flight</w:t>
      </w:r>
      <w:r w:rsidRPr="00B44F98">
        <w:t>;</w:t>
      </w:r>
    </w:p>
    <w:p w:rsidR="007366E0" w:rsidRPr="00B44F98" w:rsidRDefault="007366E0" w:rsidP="007366E0">
      <w:pPr>
        <w:pStyle w:val="paragraph"/>
      </w:pPr>
      <w:r w:rsidRPr="00B44F98">
        <w:tab/>
        <w:t>(b)</w:t>
      </w:r>
      <w:r w:rsidRPr="00B44F98">
        <w:tab/>
        <w:t>procedures for providing updated information to such a person during the flight if the information in the document requires updating during that time</w:t>
      </w:r>
      <w:r w:rsidR="004E78AE" w:rsidRPr="00B44F98">
        <w:t>.</w:t>
      </w:r>
    </w:p>
    <w:p w:rsidR="00E16FA7" w:rsidRPr="00B44F98" w:rsidRDefault="004E78AE" w:rsidP="00E16FA7">
      <w:pPr>
        <w:pStyle w:val="ActHead5"/>
      </w:pPr>
      <w:bookmarkStart w:id="52" w:name="_Toc529354055"/>
      <w:r w:rsidRPr="00B44F98">
        <w:rPr>
          <w:rStyle w:val="CharSectno"/>
        </w:rPr>
        <w:t>121.105</w:t>
      </w:r>
      <w:r w:rsidR="00E16FA7" w:rsidRPr="00B44F98">
        <w:t xml:space="preserve">  Journey logs</w:t>
      </w:r>
      <w:bookmarkEnd w:id="52"/>
    </w:p>
    <w:p w:rsidR="00E16FA7" w:rsidRPr="00B44F98" w:rsidRDefault="00E16FA7" w:rsidP="00E16FA7">
      <w:pPr>
        <w:pStyle w:val="SubsectionHead"/>
      </w:pPr>
      <w:r w:rsidRPr="00B44F98">
        <w:t>Operator—preparation of journey log</w:t>
      </w:r>
    </w:p>
    <w:p w:rsidR="00E16FA7" w:rsidRPr="00B44F98" w:rsidRDefault="00E16FA7" w:rsidP="00E16FA7">
      <w:pPr>
        <w:pStyle w:val="subsection"/>
      </w:pPr>
      <w:r w:rsidRPr="00B44F98">
        <w:tab/>
        <w:t>(1)</w:t>
      </w:r>
      <w:r w:rsidRPr="00B44F98">
        <w:tab/>
        <w:t xml:space="preserve">The operator of an aeroplane for a flight contravenes this </w:t>
      </w:r>
      <w:proofErr w:type="spellStart"/>
      <w:r w:rsidRPr="00B44F98">
        <w:t>subregulation</w:t>
      </w:r>
      <w:proofErr w:type="spellEnd"/>
      <w:r w:rsidR="00B44F98" w:rsidRPr="00B44F98">
        <w:t> </w:t>
      </w:r>
      <w:r w:rsidRPr="00B44F98">
        <w:t>if, when the flight begins, the operator has not prepared a journey log for the flight:</w:t>
      </w:r>
    </w:p>
    <w:p w:rsidR="00E16FA7" w:rsidRPr="00B44F98" w:rsidRDefault="00E16FA7" w:rsidP="00E16FA7">
      <w:pPr>
        <w:pStyle w:val="paragraph"/>
      </w:pPr>
      <w:r w:rsidRPr="00B44F98">
        <w:tab/>
        <w:t>(a)</w:t>
      </w:r>
      <w:r w:rsidRPr="00B44F98">
        <w:tab/>
        <w:t xml:space="preserve">that is capable of containing the information mentioned in </w:t>
      </w:r>
      <w:proofErr w:type="spellStart"/>
      <w:r w:rsidRPr="00B44F98">
        <w:t>subregulations</w:t>
      </w:r>
      <w:proofErr w:type="spellEnd"/>
      <w:r w:rsidRPr="00B44F98">
        <w:t xml:space="preserve"> (3) and (5); and</w:t>
      </w:r>
    </w:p>
    <w:p w:rsidR="00E16FA7" w:rsidRPr="00B44F98" w:rsidRDefault="00E16FA7" w:rsidP="00E16FA7">
      <w:pPr>
        <w:pStyle w:val="paragraph"/>
      </w:pPr>
      <w:r w:rsidRPr="00B44F98">
        <w:tab/>
        <w:t>(b)</w:t>
      </w:r>
      <w:r w:rsidRPr="00B44F98">
        <w:tab/>
        <w:t>with a place for the pilot in command to verify the entries for the flight</w:t>
      </w:r>
      <w:r w:rsidR="004E78AE" w:rsidRPr="00B44F98">
        <w:t>.</w:t>
      </w:r>
    </w:p>
    <w:p w:rsidR="00E16FA7" w:rsidRPr="00B44F98" w:rsidRDefault="00E16FA7" w:rsidP="00E16FA7">
      <w:pPr>
        <w:pStyle w:val="SubsectionHead"/>
      </w:pPr>
      <w:r w:rsidRPr="00B44F98">
        <w:t>Pre</w:t>
      </w:r>
      <w:r w:rsidR="00B44F98">
        <w:noBreakHyphen/>
      </w:r>
      <w:r w:rsidRPr="00B44F98">
        <w:t>flight completion of journey log</w:t>
      </w:r>
    </w:p>
    <w:p w:rsidR="00E16FA7" w:rsidRPr="00B44F98" w:rsidRDefault="00E16FA7" w:rsidP="00E16FA7">
      <w:pPr>
        <w:pStyle w:val="subsection"/>
      </w:pPr>
      <w:r w:rsidRPr="00B44F98">
        <w:tab/>
        <w:t>(2)</w:t>
      </w:r>
      <w:r w:rsidRPr="00B44F98">
        <w:tab/>
        <w:t xml:space="preserve">The operator and the pilot in command of an aeroplane for a flight each contravene this </w:t>
      </w:r>
      <w:proofErr w:type="spellStart"/>
      <w:r w:rsidRPr="00B44F98">
        <w:t>subregulation</w:t>
      </w:r>
      <w:proofErr w:type="spellEnd"/>
      <w:r w:rsidR="00B44F98" w:rsidRPr="00B44F98">
        <w:t> </w:t>
      </w:r>
      <w:r w:rsidRPr="00B44F98">
        <w:t xml:space="preserve">if, when the flight begins, the information about the flight mentioned in </w:t>
      </w:r>
      <w:proofErr w:type="spellStart"/>
      <w:r w:rsidRPr="00B44F98">
        <w:t>subregulation</w:t>
      </w:r>
      <w:proofErr w:type="spellEnd"/>
      <w:r w:rsidR="00B44F98" w:rsidRPr="00B44F98">
        <w:t> </w:t>
      </w:r>
      <w:r w:rsidRPr="00B44F98">
        <w:t>(3) is not recorded in the journey log</w:t>
      </w:r>
      <w:r w:rsidR="004E78AE" w:rsidRPr="00B44F98">
        <w:t>.</w:t>
      </w:r>
    </w:p>
    <w:p w:rsidR="00E16FA7" w:rsidRPr="00B44F98" w:rsidRDefault="00E16FA7" w:rsidP="00E16FA7">
      <w:pPr>
        <w:pStyle w:val="subsection"/>
      </w:pPr>
      <w:r w:rsidRPr="00B44F98">
        <w:tab/>
        <w:t>(3)</w:t>
      </w:r>
      <w:r w:rsidRPr="00B44F98">
        <w:tab/>
        <w:t>The information is the following:</w:t>
      </w:r>
    </w:p>
    <w:p w:rsidR="00E16FA7" w:rsidRPr="00B44F98" w:rsidRDefault="00E16FA7" w:rsidP="00E16FA7">
      <w:pPr>
        <w:pStyle w:val="paragraph"/>
      </w:pPr>
      <w:r w:rsidRPr="00B44F98">
        <w:tab/>
        <w:t>(a)</w:t>
      </w:r>
      <w:r w:rsidRPr="00B44F98">
        <w:tab/>
        <w:t>the aeroplane’s registration mark or flight number;</w:t>
      </w:r>
    </w:p>
    <w:p w:rsidR="00E16FA7" w:rsidRPr="00B44F98" w:rsidRDefault="00E16FA7" w:rsidP="00E16FA7">
      <w:pPr>
        <w:pStyle w:val="paragraph"/>
      </w:pPr>
      <w:r w:rsidRPr="00B44F98">
        <w:tab/>
        <w:t>(b)</w:t>
      </w:r>
      <w:r w:rsidRPr="00B44F98">
        <w:tab/>
        <w:t>the date of the flight;</w:t>
      </w:r>
    </w:p>
    <w:p w:rsidR="00E16FA7" w:rsidRPr="00B44F98" w:rsidRDefault="00E16FA7" w:rsidP="00E16FA7">
      <w:pPr>
        <w:pStyle w:val="paragraph"/>
      </w:pPr>
      <w:r w:rsidRPr="00B44F98">
        <w:tab/>
        <w:t>(c)</w:t>
      </w:r>
      <w:r w:rsidRPr="00B44F98">
        <w:tab/>
        <w:t>for each crew member assigned to the flight:</w:t>
      </w:r>
    </w:p>
    <w:p w:rsidR="00E16FA7" w:rsidRPr="00B44F98" w:rsidRDefault="00E16FA7" w:rsidP="00E16FA7">
      <w:pPr>
        <w:pStyle w:val="paragraphsub"/>
      </w:pPr>
      <w:r w:rsidRPr="00B44F98">
        <w:tab/>
        <w:t>(</w:t>
      </w:r>
      <w:proofErr w:type="spellStart"/>
      <w:r w:rsidRPr="00B44F98">
        <w:t>i</w:t>
      </w:r>
      <w:proofErr w:type="spellEnd"/>
      <w:r w:rsidRPr="00B44F98">
        <w:t>)</w:t>
      </w:r>
      <w:r w:rsidRPr="00B44F98">
        <w:tab/>
        <w:t>the crew member’s name or another means to identify the crew member; and</w:t>
      </w:r>
    </w:p>
    <w:p w:rsidR="00E16FA7" w:rsidRPr="00B44F98" w:rsidRDefault="00E16FA7" w:rsidP="00E16FA7">
      <w:pPr>
        <w:pStyle w:val="paragraphsub"/>
      </w:pPr>
      <w:r w:rsidRPr="00B44F98">
        <w:tab/>
        <w:t>(ii)</w:t>
      </w:r>
      <w:r w:rsidRPr="00B44F98">
        <w:tab/>
        <w:t>the duties assigned to the crew member for the flight;</w:t>
      </w:r>
    </w:p>
    <w:p w:rsidR="00E16FA7" w:rsidRPr="00B44F98" w:rsidRDefault="00E16FA7" w:rsidP="00E16FA7">
      <w:pPr>
        <w:pStyle w:val="paragraph"/>
      </w:pPr>
      <w:r w:rsidRPr="00B44F98">
        <w:tab/>
        <w:t>(d)</w:t>
      </w:r>
      <w:r w:rsidRPr="00B44F98">
        <w:tab/>
        <w:t>for the flight:</w:t>
      </w:r>
    </w:p>
    <w:p w:rsidR="00E16FA7" w:rsidRPr="00B44F98" w:rsidRDefault="00E16FA7" w:rsidP="00E16FA7">
      <w:pPr>
        <w:pStyle w:val="paragraphsub"/>
      </w:pPr>
      <w:r w:rsidRPr="00B44F98">
        <w:tab/>
        <w:t>(</w:t>
      </w:r>
      <w:proofErr w:type="spellStart"/>
      <w:r w:rsidRPr="00B44F98">
        <w:t>i</w:t>
      </w:r>
      <w:proofErr w:type="spellEnd"/>
      <w:r w:rsidRPr="00B44F98">
        <w:t>)</w:t>
      </w:r>
      <w:r w:rsidRPr="00B44F98">
        <w:tab/>
        <w:t>the place of departure; and</w:t>
      </w:r>
    </w:p>
    <w:p w:rsidR="00E16FA7" w:rsidRPr="00B44F98" w:rsidRDefault="00E16FA7" w:rsidP="00E16FA7">
      <w:pPr>
        <w:pStyle w:val="paragraphsub"/>
      </w:pPr>
      <w:r w:rsidRPr="00B44F98">
        <w:tab/>
        <w:t>(ii)</w:t>
      </w:r>
      <w:r w:rsidRPr="00B44F98">
        <w:tab/>
        <w:t>the time the flight begins;</w:t>
      </w:r>
    </w:p>
    <w:p w:rsidR="00E16FA7" w:rsidRPr="00B44F98" w:rsidRDefault="00E16FA7" w:rsidP="00E16FA7">
      <w:pPr>
        <w:pStyle w:val="paragraph"/>
      </w:pPr>
      <w:r w:rsidRPr="00B44F98">
        <w:tab/>
        <w:t>(e)</w:t>
      </w:r>
      <w:r w:rsidRPr="00B44F98">
        <w:tab/>
        <w:t>the amount of fuel added to the aeroplane’s fuel tanks before the flight begins (if any);</w:t>
      </w:r>
    </w:p>
    <w:p w:rsidR="00E16FA7" w:rsidRPr="00B44F98" w:rsidRDefault="00E16FA7" w:rsidP="00E16FA7">
      <w:pPr>
        <w:pStyle w:val="paragraph"/>
      </w:pPr>
      <w:r w:rsidRPr="00B44F98">
        <w:tab/>
        <w:t>(f)</w:t>
      </w:r>
      <w:r w:rsidRPr="00B44F98">
        <w:tab/>
        <w:t>the amount of fuel in the aeroplane’s fuel tanks when the flight begins</w:t>
      </w:r>
      <w:r w:rsidR="004E78AE" w:rsidRPr="00B44F98">
        <w:t>.</w:t>
      </w:r>
    </w:p>
    <w:p w:rsidR="00E16FA7" w:rsidRPr="00B44F98" w:rsidRDefault="00E16FA7" w:rsidP="00E16FA7">
      <w:pPr>
        <w:pStyle w:val="SubsectionHead"/>
      </w:pPr>
      <w:r w:rsidRPr="00B44F98">
        <w:lastRenderedPageBreak/>
        <w:t>Post</w:t>
      </w:r>
      <w:r w:rsidR="00B44F98">
        <w:noBreakHyphen/>
      </w:r>
      <w:r w:rsidRPr="00B44F98">
        <w:t>flight completion of journey log</w:t>
      </w:r>
    </w:p>
    <w:p w:rsidR="00E16FA7" w:rsidRPr="00B44F98" w:rsidRDefault="00E16FA7" w:rsidP="00E16FA7">
      <w:pPr>
        <w:pStyle w:val="subsection"/>
      </w:pPr>
      <w:r w:rsidRPr="00B44F98">
        <w:tab/>
        <w:t>(4)</w:t>
      </w:r>
      <w:r w:rsidRPr="00B44F98">
        <w:tab/>
        <w:t xml:space="preserve">The operator and the pilot in command of an aeroplane for a flight each contravene this </w:t>
      </w:r>
      <w:proofErr w:type="spellStart"/>
      <w:r w:rsidRPr="00B44F98">
        <w:t>subregulation</w:t>
      </w:r>
      <w:proofErr w:type="spellEnd"/>
      <w:r w:rsidR="00B44F98" w:rsidRPr="00B44F98">
        <w:t> </w:t>
      </w:r>
      <w:r w:rsidRPr="00B44F98">
        <w:t xml:space="preserve">if the information about the flight mentioned in </w:t>
      </w:r>
      <w:proofErr w:type="spellStart"/>
      <w:r w:rsidRPr="00B44F98">
        <w:t>subregulation</w:t>
      </w:r>
      <w:proofErr w:type="spellEnd"/>
      <w:r w:rsidR="00B44F98" w:rsidRPr="00B44F98">
        <w:t> </w:t>
      </w:r>
      <w:r w:rsidRPr="00B44F98">
        <w:t>(5) is not recorded in the journey log for the flight as soon as practicable after the flight ends</w:t>
      </w:r>
      <w:r w:rsidR="004E78AE" w:rsidRPr="00B44F98">
        <w:t>.</w:t>
      </w:r>
    </w:p>
    <w:p w:rsidR="00E16FA7" w:rsidRPr="00B44F98" w:rsidRDefault="00E16FA7" w:rsidP="00E16FA7">
      <w:pPr>
        <w:pStyle w:val="subsection"/>
      </w:pPr>
      <w:r w:rsidRPr="00B44F98">
        <w:tab/>
        <w:t>(5)</w:t>
      </w:r>
      <w:r w:rsidRPr="00B44F98">
        <w:tab/>
        <w:t>The information is the following:</w:t>
      </w:r>
    </w:p>
    <w:p w:rsidR="00E16FA7" w:rsidRPr="00B44F98" w:rsidRDefault="00E16FA7" w:rsidP="00E16FA7">
      <w:pPr>
        <w:pStyle w:val="paragraph"/>
      </w:pPr>
      <w:r w:rsidRPr="00B44F98">
        <w:tab/>
        <w:t>(a)</w:t>
      </w:r>
      <w:r w:rsidRPr="00B44F98">
        <w:tab/>
        <w:t>the place of arrival;</w:t>
      </w:r>
    </w:p>
    <w:p w:rsidR="00E16FA7" w:rsidRPr="00B44F98" w:rsidRDefault="00E16FA7" w:rsidP="00E16FA7">
      <w:pPr>
        <w:pStyle w:val="paragraph"/>
      </w:pPr>
      <w:r w:rsidRPr="00B44F98">
        <w:tab/>
        <w:t>(b)</w:t>
      </w:r>
      <w:r w:rsidRPr="00B44F98">
        <w:tab/>
        <w:t>the time the flight ends;</w:t>
      </w:r>
    </w:p>
    <w:p w:rsidR="00E16FA7" w:rsidRPr="00B44F98" w:rsidRDefault="00E16FA7" w:rsidP="00E16FA7">
      <w:pPr>
        <w:pStyle w:val="paragraph"/>
      </w:pPr>
      <w:r w:rsidRPr="00B44F98">
        <w:tab/>
        <w:t>(c)</w:t>
      </w:r>
      <w:r w:rsidRPr="00B44F98">
        <w:tab/>
        <w:t>the duration of the flight;</w:t>
      </w:r>
    </w:p>
    <w:p w:rsidR="00E16FA7" w:rsidRPr="00B44F98" w:rsidRDefault="00E16FA7" w:rsidP="00E16FA7">
      <w:pPr>
        <w:pStyle w:val="paragraph"/>
      </w:pPr>
      <w:r w:rsidRPr="00B44F98">
        <w:tab/>
        <w:t>(d)</w:t>
      </w:r>
      <w:r w:rsidRPr="00B44F98">
        <w:tab/>
        <w:t>the amount of fuel in the aeroplane’s fuel tanks when the flight ends;</w:t>
      </w:r>
    </w:p>
    <w:p w:rsidR="00E16FA7" w:rsidRPr="00B44F98" w:rsidRDefault="00E16FA7" w:rsidP="00E16FA7">
      <w:pPr>
        <w:pStyle w:val="paragraph"/>
      </w:pPr>
      <w:r w:rsidRPr="00B44F98">
        <w:tab/>
        <w:t>(e)</w:t>
      </w:r>
      <w:r w:rsidRPr="00B44F98">
        <w:tab/>
        <w:t>incidents and observations (if any) relevant to the flight</w:t>
      </w:r>
      <w:r w:rsidR="004E78AE" w:rsidRPr="00B44F98">
        <w:t>.</w:t>
      </w:r>
    </w:p>
    <w:p w:rsidR="00E16FA7" w:rsidRPr="00B44F98" w:rsidRDefault="00E16FA7" w:rsidP="00E16FA7">
      <w:pPr>
        <w:pStyle w:val="SubsectionHead"/>
      </w:pPr>
      <w:r w:rsidRPr="00B44F98">
        <w:t>Exception to completion of journey log</w:t>
      </w:r>
    </w:p>
    <w:p w:rsidR="00E16FA7" w:rsidRPr="00B44F98" w:rsidRDefault="00E16FA7" w:rsidP="00E16FA7">
      <w:pPr>
        <w:pStyle w:val="subsection"/>
      </w:pPr>
      <w:r w:rsidRPr="00B44F98">
        <w:tab/>
        <w:t>(6)</w:t>
      </w:r>
      <w:r w:rsidRPr="00B44F98">
        <w:tab/>
      </w:r>
      <w:proofErr w:type="spellStart"/>
      <w:r w:rsidRPr="00B44F98">
        <w:t>Subregulations</w:t>
      </w:r>
      <w:proofErr w:type="spellEnd"/>
      <w:r w:rsidRPr="00B44F98">
        <w:t xml:space="preserve"> (1), (2) and (4) do not apply to the operator or the pilot in command in relation to information mentioned in those </w:t>
      </w:r>
      <w:proofErr w:type="spellStart"/>
      <w:r w:rsidRPr="00B44F98">
        <w:t>subregulations</w:t>
      </w:r>
      <w:proofErr w:type="spellEnd"/>
      <w:r w:rsidRPr="00B44F98">
        <w:t xml:space="preserve"> if, by the time it is required to be recorded, the information is:</w:t>
      </w:r>
    </w:p>
    <w:p w:rsidR="00E16FA7" w:rsidRPr="00B44F98" w:rsidRDefault="00E16FA7" w:rsidP="00E16FA7">
      <w:pPr>
        <w:pStyle w:val="paragraph"/>
      </w:pPr>
      <w:r w:rsidRPr="00B44F98">
        <w:tab/>
        <w:t>(a)</w:t>
      </w:r>
      <w:r w:rsidRPr="00B44F98">
        <w:tab/>
        <w:t>recorded in another document kept by the operator; or</w:t>
      </w:r>
    </w:p>
    <w:p w:rsidR="00E16FA7" w:rsidRPr="00B44F98" w:rsidRDefault="00E16FA7" w:rsidP="00E16FA7">
      <w:pPr>
        <w:pStyle w:val="paragraph"/>
      </w:pPr>
      <w:r w:rsidRPr="00B44F98">
        <w:tab/>
        <w:t>(b)</w:t>
      </w:r>
      <w:r w:rsidRPr="00B44F98">
        <w:tab/>
        <w:t>readily available to the operator from another source</w:t>
      </w:r>
      <w:r w:rsidR="004E78AE" w:rsidRPr="00B44F98">
        <w:t>.</w:t>
      </w:r>
    </w:p>
    <w:p w:rsidR="00E16FA7" w:rsidRPr="00B44F98" w:rsidRDefault="00E16FA7" w:rsidP="00E16FA7">
      <w:pPr>
        <w:pStyle w:val="notetext"/>
      </w:pPr>
      <w:r w:rsidRPr="00B44F98">
        <w:rPr>
          <w:lang w:eastAsia="en-US"/>
        </w:rPr>
        <w:t>Note</w:t>
      </w:r>
      <w:r w:rsidRPr="00B44F98">
        <w:t>:</w:t>
      </w:r>
      <w:r w:rsidRPr="00B44F98">
        <w:tab/>
        <w:t xml:space="preserve">An example for </w:t>
      </w:r>
      <w:r w:rsidR="00B44F98" w:rsidRPr="00B44F98">
        <w:t>paragraph (</w:t>
      </w:r>
      <w:r w:rsidRPr="00B44F98">
        <w:t>a) is an operational flight plan kept by the operator for the flight</w:t>
      </w:r>
      <w:r w:rsidR="004E78AE" w:rsidRPr="00B44F98">
        <w:t>.</w:t>
      </w:r>
    </w:p>
    <w:p w:rsidR="00E16FA7" w:rsidRPr="00B44F98" w:rsidRDefault="00E16FA7" w:rsidP="00E16FA7">
      <w:pPr>
        <w:pStyle w:val="SubsectionHead"/>
      </w:pPr>
      <w:r w:rsidRPr="00B44F98">
        <w:t>Offence</w:t>
      </w:r>
    </w:p>
    <w:p w:rsidR="00E16FA7" w:rsidRPr="00B44F98" w:rsidRDefault="00E16FA7" w:rsidP="00E16FA7">
      <w:pPr>
        <w:pStyle w:val="subsection"/>
      </w:pPr>
      <w:r w:rsidRPr="00B44F98">
        <w:tab/>
        <w:t>(7)</w:t>
      </w:r>
      <w:r w:rsidRPr="00B44F98">
        <w:tab/>
        <w:t xml:space="preserve">A person commits an offence of strict liability if the person contravenes </w:t>
      </w:r>
      <w:proofErr w:type="spellStart"/>
      <w:r w:rsidRPr="00B44F98">
        <w:t>subregulation</w:t>
      </w:r>
      <w:proofErr w:type="spellEnd"/>
      <w:r w:rsidR="00B44F98" w:rsidRPr="00B44F98">
        <w:t> </w:t>
      </w:r>
      <w:r w:rsidRPr="00B44F98">
        <w:t>(1), (2) or (4)</w:t>
      </w:r>
      <w:r w:rsidR="004E78AE" w:rsidRPr="00B44F98">
        <w:t>.</w:t>
      </w:r>
    </w:p>
    <w:p w:rsidR="00E16FA7" w:rsidRPr="00B44F98" w:rsidRDefault="00E16FA7" w:rsidP="00E16FA7">
      <w:pPr>
        <w:pStyle w:val="Penalty"/>
      </w:pPr>
      <w:r w:rsidRPr="00B44F98">
        <w:t>Penalty:</w:t>
      </w:r>
      <w:r w:rsidRPr="00B44F98">
        <w:tab/>
        <w:t>50</w:t>
      </w:r>
      <w:r w:rsidRPr="00B44F98">
        <w:rPr>
          <w:color w:val="000000"/>
        </w:rPr>
        <w:t xml:space="preserve"> penalty units</w:t>
      </w:r>
      <w:r w:rsidR="004E78AE" w:rsidRPr="00B44F98">
        <w:rPr>
          <w:color w:val="000000"/>
        </w:rPr>
        <w:t>.</w:t>
      </w:r>
    </w:p>
    <w:p w:rsidR="00E16FA7" w:rsidRPr="00B44F98" w:rsidRDefault="00E16FA7" w:rsidP="00E16FA7">
      <w:pPr>
        <w:pStyle w:val="notetext"/>
      </w:pPr>
      <w:r w:rsidRPr="00B44F98">
        <w:t>Note:</w:t>
      </w:r>
      <w:r w:rsidRPr="00B44F98">
        <w:tab/>
        <w:t xml:space="preserve">A defendant bears an evidential burden in relation to the matters in </w:t>
      </w:r>
      <w:proofErr w:type="spellStart"/>
      <w:r w:rsidRPr="00B44F98">
        <w:t>subregulation</w:t>
      </w:r>
      <w:proofErr w:type="spellEnd"/>
      <w:r w:rsidR="00B44F98" w:rsidRPr="00B44F98">
        <w:t> </w:t>
      </w:r>
      <w:r w:rsidRPr="00B44F98">
        <w:t>(6): see subsection</w:t>
      </w:r>
      <w:r w:rsidR="00B44F98" w:rsidRPr="00B44F98">
        <w:t> </w:t>
      </w:r>
      <w:r w:rsidRPr="00B44F98">
        <w:t>13</w:t>
      </w:r>
      <w:r w:rsidR="004E78AE" w:rsidRPr="00B44F98">
        <w:t>.</w:t>
      </w:r>
      <w:r w:rsidRPr="00B44F98">
        <w:t xml:space="preserve">3(3) of the </w:t>
      </w:r>
      <w:r w:rsidRPr="00B44F98">
        <w:rPr>
          <w:i/>
        </w:rPr>
        <w:t>Criminal Code</w:t>
      </w:r>
      <w:r w:rsidR="004E78AE" w:rsidRPr="00B44F98">
        <w:t>.</w:t>
      </w:r>
    </w:p>
    <w:p w:rsidR="00E16FA7" w:rsidRPr="00B44F98" w:rsidRDefault="004E78AE" w:rsidP="00E16FA7">
      <w:pPr>
        <w:pStyle w:val="ActHead5"/>
      </w:pPr>
      <w:bookmarkStart w:id="53" w:name="_Toc529354056"/>
      <w:r w:rsidRPr="00B44F98">
        <w:rPr>
          <w:rStyle w:val="CharSectno"/>
        </w:rPr>
        <w:t>121.110</w:t>
      </w:r>
      <w:r w:rsidR="00E16FA7" w:rsidRPr="00B44F98">
        <w:t xml:space="preserve">  Passenger lists</w:t>
      </w:r>
      <w:bookmarkEnd w:id="53"/>
    </w:p>
    <w:p w:rsidR="00E16FA7" w:rsidRPr="00B44F98" w:rsidRDefault="00E16FA7" w:rsidP="00E16FA7">
      <w:pPr>
        <w:pStyle w:val="subsection"/>
      </w:pPr>
      <w:r w:rsidRPr="00B44F98">
        <w:tab/>
        <w:t>(1)</w:t>
      </w:r>
      <w:r w:rsidRPr="00B44F98">
        <w:tab/>
        <w:t xml:space="preserve">The operator of an aeroplane for a flight that is a passenger transport operation or a medical transport operation contravenes this </w:t>
      </w:r>
      <w:proofErr w:type="spellStart"/>
      <w:r w:rsidRPr="00B44F98">
        <w:t>subregulation</w:t>
      </w:r>
      <w:proofErr w:type="spellEnd"/>
      <w:r w:rsidR="00B44F98" w:rsidRPr="00B44F98">
        <w:t> </w:t>
      </w:r>
      <w:r w:rsidRPr="00B44F98">
        <w:t xml:space="preserve">if, when the flight begins, the operator has not prepared a passenger list for the flight that contains the information mentioned in </w:t>
      </w:r>
      <w:proofErr w:type="spellStart"/>
      <w:r w:rsidRPr="00B44F98">
        <w:t>subregulation</w:t>
      </w:r>
      <w:proofErr w:type="spellEnd"/>
      <w:r w:rsidR="00B44F98" w:rsidRPr="00B44F98">
        <w:t> </w:t>
      </w:r>
      <w:r w:rsidRPr="00B44F98">
        <w:t>(2)</w:t>
      </w:r>
      <w:r w:rsidR="004E78AE" w:rsidRPr="00B44F98">
        <w:t>.</w:t>
      </w:r>
    </w:p>
    <w:p w:rsidR="00E16FA7" w:rsidRPr="00B44F98" w:rsidRDefault="00E16FA7" w:rsidP="00E16FA7">
      <w:pPr>
        <w:pStyle w:val="subsection"/>
      </w:pPr>
      <w:r w:rsidRPr="00B44F98">
        <w:tab/>
        <w:t>(2)</w:t>
      </w:r>
      <w:r w:rsidRPr="00B44F98">
        <w:tab/>
        <w:t>The information is the following:</w:t>
      </w:r>
    </w:p>
    <w:p w:rsidR="00E16FA7" w:rsidRPr="00B44F98" w:rsidRDefault="00E16FA7" w:rsidP="00E16FA7">
      <w:pPr>
        <w:pStyle w:val="paragraph"/>
      </w:pPr>
      <w:r w:rsidRPr="00B44F98">
        <w:tab/>
        <w:t>(a)</w:t>
      </w:r>
      <w:r w:rsidRPr="00B44F98">
        <w:tab/>
        <w:t>the aeroplane’s registration mark or flight number;</w:t>
      </w:r>
    </w:p>
    <w:p w:rsidR="00E16FA7" w:rsidRPr="00B44F98" w:rsidRDefault="00E16FA7" w:rsidP="00E16FA7">
      <w:pPr>
        <w:pStyle w:val="paragraph"/>
      </w:pPr>
      <w:r w:rsidRPr="00B44F98">
        <w:tab/>
        <w:t>(b)</w:t>
      </w:r>
      <w:r w:rsidRPr="00B44F98">
        <w:tab/>
        <w:t>the name of each passenger;</w:t>
      </w:r>
    </w:p>
    <w:p w:rsidR="00E16FA7" w:rsidRPr="00B44F98" w:rsidRDefault="00E16FA7" w:rsidP="00E16FA7">
      <w:pPr>
        <w:pStyle w:val="paragraph"/>
      </w:pPr>
      <w:r w:rsidRPr="00B44F98">
        <w:tab/>
        <w:t>(c)</w:t>
      </w:r>
      <w:r w:rsidRPr="00B44F98">
        <w:tab/>
        <w:t>the places of departure and destination for each passenger;</w:t>
      </w:r>
    </w:p>
    <w:p w:rsidR="00E16FA7" w:rsidRPr="00B44F98" w:rsidRDefault="00E16FA7" w:rsidP="00E16FA7">
      <w:pPr>
        <w:pStyle w:val="paragraph"/>
      </w:pPr>
      <w:r w:rsidRPr="00B44F98">
        <w:tab/>
        <w:t>(d)</w:t>
      </w:r>
      <w:r w:rsidRPr="00B44F98">
        <w:tab/>
        <w:t>the number of infants carried;</w:t>
      </w:r>
    </w:p>
    <w:p w:rsidR="00E16FA7" w:rsidRPr="00B44F98" w:rsidRDefault="00E16FA7" w:rsidP="00E16FA7">
      <w:pPr>
        <w:pStyle w:val="paragraph"/>
      </w:pPr>
      <w:r w:rsidRPr="00B44F98">
        <w:tab/>
        <w:t>(e)</w:t>
      </w:r>
      <w:r w:rsidRPr="00B44F98">
        <w:tab/>
        <w:t>the date, and estimated time of departure, of the flight</w:t>
      </w:r>
      <w:r w:rsidR="004E78AE" w:rsidRPr="00B44F98">
        <w:t>.</w:t>
      </w:r>
    </w:p>
    <w:p w:rsidR="00E16FA7" w:rsidRPr="00B44F98" w:rsidRDefault="00E16FA7" w:rsidP="00E16FA7">
      <w:pPr>
        <w:pStyle w:val="subsection"/>
      </w:pPr>
      <w:r w:rsidRPr="00B44F98">
        <w:tab/>
        <w:t>(3)</w:t>
      </w:r>
      <w:r w:rsidRPr="00B44F98">
        <w:tab/>
      </w:r>
      <w:proofErr w:type="spellStart"/>
      <w:r w:rsidRPr="00B44F98">
        <w:t>Subregulation</w:t>
      </w:r>
      <w:proofErr w:type="spellEnd"/>
      <w:r w:rsidRPr="00B44F98">
        <w:t xml:space="preserve"> (1) does not apply to the operator in relation to information mentioned in that </w:t>
      </w:r>
      <w:proofErr w:type="spellStart"/>
      <w:r w:rsidRPr="00B44F98">
        <w:t>subregulation</w:t>
      </w:r>
      <w:proofErr w:type="spellEnd"/>
      <w:r w:rsidR="00B44F98" w:rsidRPr="00B44F98">
        <w:t> </w:t>
      </w:r>
      <w:r w:rsidRPr="00B44F98">
        <w:t>if, by the time it is required to be recorded, the information is:</w:t>
      </w:r>
    </w:p>
    <w:p w:rsidR="00E16FA7" w:rsidRPr="00B44F98" w:rsidRDefault="00E16FA7" w:rsidP="00E16FA7">
      <w:pPr>
        <w:pStyle w:val="paragraph"/>
      </w:pPr>
      <w:r w:rsidRPr="00B44F98">
        <w:tab/>
        <w:t>(a)</w:t>
      </w:r>
      <w:r w:rsidRPr="00B44F98">
        <w:tab/>
        <w:t>recorded in another document kept by the operator; or</w:t>
      </w:r>
    </w:p>
    <w:p w:rsidR="00E16FA7" w:rsidRPr="00B44F98" w:rsidRDefault="00E16FA7" w:rsidP="00E16FA7">
      <w:pPr>
        <w:pStyle w:val="paragraph"/>
      </w:pPr>
      <w:r w:rsidRPr="00B44F98">
        <w:tab/>
        <w:t>(b)</w:t>
      </w:r>
      <w:r w:rsidRPr="00B44F98">
        <w:tab/>
        <w:t>readily available to the operator from another source</w:t>
      </w:r>
      <w:r w:rsidR="004E78AE" w:rsidRPr="00B44F98">
        <w:t>.</w:t>
      </w:r>
    </w:p>
    <w:p w:rsidR="00E16FA7" w:rsidRPr="00B44F98" w:rsidRDefault="00E16FA7" w:rsidP="00E16FA7">
      <w:pPr>
        <w:pStyle w:val="subsection"/>
      </w:pPr>
      <w:r w:rsidRPr="00B44F98">
        <w:lastRenderedPageBreak/>
        <w:tab/>
        <w:t>(4)</w:t>
      </w:r>
      <w:r w:rsidRPr="00B44F98">
        <w:tab/>
        <w:t xml:space="preserve">A person commits an offence of strict liability if the person contravenes </w:t>
      </w:r>
      <w:proofErr w:type="spellStart"/>
      <w:r w:rsidRPr="00B44F98">
        <w:t>subregulation</w:t>
      </w:r>
      <w:proofErr w:type="spellEnd"/>
      <w:r w:rsidR="00B44F98" w:rsidRPr="00B44F98">
        <w:t> </w:t>
      </w:r>
      <w:r w:rsidRPr="00B44F98">
        <w:t>(1)</w:t>
      </w:r>
      <w:r w:rsidR="004E78AE" w:rsidRPr="00B44F98">
        <w:t>.</w:t>
      </w:r>
    </w:p>
    <w:p w:rsidR="00E16FA7" w:rsidRPr="00B44F98" w:rsidRDefault="00E16FA7" w:rsidP="00E16FA7">
      <w:pPr>
        <w:pStyle w:val="Penalty"/>
        <w:rPr>
          <w:color w:val="000000"/>
        </w:rPr>
      </w:pPr>
      <w:r w:rsidRPr="00B44F98">
        <w:t>Penalty:</w:t>
      </w:r>
      <w:r w:rsidRPr="00B44F98">
        <w:tab/>
        <w:t>50</w:t>
      </w:r>
      <w:r w:rsidRPr="00B44F98">
        <w:rPr>
          <w:color w:val="000000"/>
        </w:rPr>
        <w:t xml:space="preserve"> penalty units</w:t>
      </w:r>
      <w:r w:rsidR="004E78AE" w:rsidRPr="00B44F98">
        <w:rPr>
          <w:color w:val="000000"/>
        </w:rPr>
        <w:t>.</w:t>
      </w:r>
    </w:p>
    <w:p w:rsidR="00E16FA7" w:rsidRPr="00B44F98" w:rsidRDefault="00E16FA7" w:rsidP="00E16FA7">
      <w:pPr>
        <w:pStyle w:val="notetext"/>
      </w:pPr>
      <w:r w:rsidRPr="00B44F98">
        <w:t>Note:</w:t>
      </w:r>
      <w:r w:rsidRPr="00B44F98">
        <w:tab/>
        <w:t xml:space="preserve">A defendant bears an evidential burden in relation to the matters in </w:t>
      </w:r>
      <w:proofErr w:type="spellStart"/>
      <w:r w:rsidRPr="00B44F98">
        <w:t>subregulation</w:t>
      </w:r>
      <w:proofErr w:type="spellEnd"/>
      <w:r w:rsidR="00B44F98" w:rsidRPr="00B44F98">
        <w:t> </w:t>
      </w:r>
      <w:r w:rsidRPr="00B44F98">
        <w:t>(3): see subsection</w:t>
      </w:r>
      <w:r w:rsidR="00B44F98" w:rsidRPr="00B44F98">
        <w:t> </w:t>
      </w:r>
      <w:r w:rsidRPr="00B44F98">
        <w:t>13</w:t>
      </w:r>
      <w:r w:rsidR="004E78AE" w:rsidRPr="00B44F98">
        <w:t>.</w:t>
      </w:r>
      <w:r w:rsidRPr="00B44F98">
        <w:t xml:space="preserve">3(3) of the </w:t>
      </w:r>
      <w:r w:rsidRPr="00B44F98">
        <w:rPr>
          <w:i/>
        </w:rPr>
        <w:t>Criminal Code</w:t>
      </w:r>
      <w:r w:rsidR="004E78AE" w:rsidRPr="00B44F98">
        <w:t>.</w:t>
      </w:r>
    </w:p>
    <w:p w:rsidR="00043167" w:rsidRPr="00B44F98" w:rsidRDefault="004E78AE" w:rsidP="00043167">
      <w:pPr>
        <w:pStyle w:val="ActHead5"/>
      </w:pPr>
      <w:bookmarkStart w:id="54" w:name="_Toc529354057"/>
      <w:r w:rsidRPr="00B44F98">
        <w:rPr>
          <w:rStyle w:val="CharSectno"/>
        </w:rPr>
        <w:t>121.115</w:t>
      </w:r>
      <w:r w:rsidR="00043167" w:rsidRPr="00B44F98">
        <w:t xml:space="preserve">  Flight preparation forms for </w:t>
      </w:r>
      <w:r w:rsidR="00E16FA7" w:rsidRPr="00B44F98">
        <w:t>flights that begin or end outside Australian territory</w:t>
      </w:r>
      <w:bookmarkEnd w:id="54"/>
    </w:p>
    <w:p w:rsidR="00043167" w:rsidRPr="00B44F98" w:rsidRDefault="00043167" w:rsidP="00043167">
      <w:pPr>
        <w:pStyle w:val="subsection"/>
      </w:pPr>
      <w:r w:rsidRPr="00B44F98">
        <w:tab/>
        <w:t>(1)</w:t>
      </w:r>
      <w:r w:rsidRPr="00B44F98">
        <w:tab/>
        <w:t xml:space="preserve">This regulation applies to a flight of an aeroplane that </w:t>
      </w:r>
      <w:r w:rsidR="00754FFE" w:rsidRPr="00B44F98">
        <w:t>begins or ends</w:t>
      </w:r>
      <w:r w:rsidRPr="00B44F98">
        <w:t xml:space="preserve"> at an aerodrome outside Australian territory</w:t>
      </w:r>
      <w:r w:rsidR="004E78AE" w:rsidRPr="00B44F98">
        <w:t>.</w:t>
      </w:r>
    </w:p>
    <w:p w:rsidR="00043167" w:rsidRPr="00B44F98" w:rsidRDefault="00043167" w:rsidP="00043167">
      <w:pPr>
        <w:pStyle w:val="subsection"/>
      </w:pPr>
      <w:r w:rsidRPr="00B44F98">
        <w:tab/>
        <w:t>(2)</w:t>
      </w:r>
      <w:r w:rsidRPr="00B44F98">
        <w:tab/>
        <w:t xml:space="preserve">The operator and the pilot in command of an aeroplane for a flight each contravene this </w:t>
      </w:r>
      <w:proofErr w:type="spellStart"/>
      <w:r w:rsidRPr="00B44F98">
        <w:t>subregulation</w:t>
      </w:r>
      <w:proofErr w:type="spellEnd"/>
      <w:r w:rsidR="00B44F98" w:rsidRPr="00B44F98">
        <w:t> </w:t>
      </w:r>
      <w:r w:rsidRPr="00B44F98">
        <w:t xml:space="preserve">if, when the flight begins, the pilot in command has not signed a flight preparation form certifying that </w:t>
      </w:r>
      <w:r w:rsidR="00D525D6" w:rsidRPr="00B44F98">
        <w:t>the pilot in command</w:t>
      </w:r>
      <w:r w:rsidRPr="00B44F98">
        <w:t xml:space="preserve"> is satisfied </w:t>
      </w:r>
      <w:r w:rsidR="00754FFE" w:rsidRPr="00B44F98">
        <w:t>of</w:t>
      </w:r>
      <w:r w:rsidRPr="00B44F98">
        <w:t xml:space="preserve"> the matters mentioned in </w:t>
      </w:r>
      <w:proofErr w:type="spellStart"/>
      <w:r w:rsidRPr="00B44F98">
        <w:t>subregulation</w:t>
      </w:r>
      <w:proofErr w:type="spellEnd"/>
      <w:r w:rsidR="00B44F98" w:rsidRPr="00B44F98">
        <w:t> </w:t>
      </w:r>
      <w:r w:rsidRPr="00B44F98">
        <w:t>(3)</w:t>
      </w:r>
      <w:r w:rsidR="004E78AE" w:rsidRPr="00B44F98">
        <w:t>.</w:t>
      </w:r>
    </w:p>
    <w:p w:rsidR="00043167" w:rsidRPr="00B44F98" w:rsidRDefault="00043167" w:rsidP="00043167">
      <w:pPr>
        <w:pStyle w:val="subsection"/>
      </w:pPr>
      <w:r w:rsidRPr="00B44F98">
        <w:tab/>
        <w:t>(3)</w:t>
      </w:r>
      <w:r w:rsidRPr="00B44F98">
        <w:tab/>
        <w:t>The matters are the following:</w:t>
      </w:r>
    </w:p>
    <w:p w:rsidR="00043167" w:rsidRPr="00B44F98" w:rsidRDefault="00043167" w:rsidP="00043167">
      <w:pPr>
        <w:pStyle w:val="paragraph"/>
      </w:pPr>
      <w:r w:rsidRPr="00B44F98">
        <w:tab/>
        <w:t>(a)</w:t>
      </w:r>
      <w:r w:rsidRPr="00B44F98">
        <w:tab/>
        <w:t>the aeroplane can be operated during the flight in accordance with its configuration deviation list (if any);</w:t>
      </w:r>
    </w:p>
    <w:p w:rsidR="00043167" w:rsidRPr="00B44F98" w:rsidRDefault="00043167" w:rsidP="00043167">
      <w:pPr>
        <w:pStyle w:val="paragraph"/>
      </w:pPr>
      <w:r w:rsidRPr="00B44F98">
        <w:tab/>
        <w:t>(b)</w:t>
      </w:r>
      <w:r w:rsidRPr="00B44F98">
        <w:tab/>
        <w:t>the parts of the operator’s exposition required to be available to the aeroplane’s crew before the flight by regulation</w:t>
      </w:r>
      <w:r w:rsidR="00B44F98" w:rsidRPr="00B44F98">
        <w:t> </w:t>
      </w:r>
      <w:r w:rsidR="004E78AE" w:rsidRPr="00B44F98">
        <w:t>121.080</w:t>
      </w:r>
      <w:r w:rsidRPr="00B44F98">
        <w:t xml:space="preserve"> are available;</w:t>
      </w:r>
    </w:p>
    <w:p w:rsidR="00043167" w:rsidRPr="00B44F98" w:rsidRDefault="00043167" w:rsidP="00043167">
      <w:pPr>
        <w:pStyle w:val="paragraph"/>
      </w:pPr>
      <w:r w:rsidRPr="00B44F98">
        <w:tab/>
        <w:t>(c)</w:t>
      </w:r>
      <w:r w:rsidRPr="00B44F98">
        <w:tab/>
        <w:t>the requirements and limitations in the operator’s exposition relating to the flight can be complied with for the flight;</w:t>
      </w:r>
    </w:p>
    <w:p w:rsidR="00043167" w:rsidRPr="00B44F98" w:rsidRDefault="00043167" w:rsidP="00043167">
      <w:pPr>
        <w:pStyle w:val="paragraph"/>
      </w:pPr>
      <w:r w:rsidRPr="00B44F98">
        <w:tab/>
        <w:t>(d)</w:t>
      </w:r>
      <w:r w:rsidRPr="00B44F98">
        <w:tab/>
        <w:t>regulations</w:t>
      </w:r>
      <w:r w:rsidR="00B44F98" w:rsidRPr="00B44F98">
        <w:t> </w:t>
      </w:r>
      <w:r w:rsidR="004E78AE" w:rsidRPr="00B44F98">
        <w:t>121.085</w:t>
      </w:r>
      <w:r w:rsidRPr="00B44F98">
        <w:t xml:space="preserve"> and </w:t>
      </w:r>
      <w:r w:rsidR="004E78AE" w:rsidRPr="00B44F98">
        <w:t>121.095</w:t>
      </w:r>
      <w:r w:rsidRPr="00B44F98">
        <w:t xml:space="preserve"> are being complied with for the flight;</w:t>
      </w:r>
    </w:p>
    <w:p w:rsidR="00043167" w:rsidRPr="00B44F98" w:rsidRDefault="00043167" w:rsidP="00043167">
      <w:pPr>
        <w:pStyle w:val="paragraph"/>
      </w:pPr>
      <w:r w:rsidRPr="00B44F98">
        <w:tab/>
        <w:t>(e)</w:t>
      </w:r>
      <w:r w:rsidRPr="00B44F98">
        <w:tab/>
        <w:t>each instrument, indicator, item of equipment and system required to be fitted to, or carried on, the aeroplane for the flight by Subpart 121</w:t>
      </w:r>
      <w:r w:rsidR="004E78AE" w:rsidRPr="00B44F98">
        <w:t>.</w:t>
      </w:r>
      <w:r w:rsidRPr="00B44F98">
        <w:t>K is fitted to, or carried on, the aeroplane in accordance with that Subpart;</w:t>
      </w:r>
    </w:p>
    <w:p w:rsidR="00043167" w:rsidRPr="00B44F98" w:rsidRDefault="00043167" w:rsidP="00043167">
      <w:pPr>
        <w:pStyle w:val="paragraph"/>
      </w:pPr>
      <w:r w:rsidRPr="00B44F98">
        <w:tab/>
        <w:t>(f)</w:t>
      </w:r>
      <w:r w:rsidRPr="00B44F98">
        <w:tab/>
        <w:t xml:space="preserve">each instrument, indicator, item of equipment and system mentioned in </w:t>
      </w:r>
      <w:r w:rsidR="00B44F98" w:rsidRPr="00B44F98">
        <w:t>paragraph (</w:t>
      </w:r>
      <w:r w:rsidRPr="00B44F98">
        <w:t>e) is:</w:t>
      </w:r>
    </w:p>
    <w:p w:rsidR="00043167" w:rsidRPr="00B44F98" w:rsidRDefault="00043167" w:rsidP="008D00B2">
      <w:pPr>
        <w:pStyle w:val="paragraphsub"/>
      </w:pPr>
      <w:r w:rsidRPr="00B44F98">
        <w:tab/>
        <w:t>(</w:t>
      </w:r>
      <w:proofErr w:type="spellStart"/>
      <w:r w:rsidRPr="00B44F98">
        <w:t>i</w:t>
      </w:r>
      <w:proofErr w:type="spellEnd"/>
      <w:r w:rsidRPr="00B44F98">
        <w:t>)</w:t>
      </w:r>
      <w:r w:rsidRPr="00B44F98">
        <w:tab/>
        <w:t>operative; or</w:t>
      </w:r>
    </w:p>
    <w:p w:rsidR="00043167" w:rsidRPr="00B44F98" w:rsidRDefault="00043167" w:rsidP="008D00B2">
      <w:pPr>
        <w:pStyle w:val="paragraphsub"/>
      </w:pPr>
      <w:r w:rsidRPr="00B44F98">
        <w:tab/>
        <w:t>(ii)</w:t>
      </w:r>
      <w:r w:rsidRPr="00B44F98">
        <w:tab/>
        <w:t xml:space="preserve">inoperative, and permitted to be inoperative for the flight under </w:t>
      </w:r>
      <w:r w:rsidR="008F413D" w:rsidRPr="00B44F98">
        <w:t>these Regulations</w:t>
      </w:r>
      <w:r w:rsidRPr="00B44F98">
        <w:t>;</w:t>
      </w:r>
    </w:p>
    <w:p w:rsidR="00043167" w:rsidRPr="00B44F98" w:rsidRDefault="00043167" w:rsidP="00043167">
      <w:pPr>
        <w:pStyle w:val="paragraph"/>
      </w:pPr>
      <w:r w:rsidRPr="00B44F98">
        <w:tab/>
        <w:t>(g)</w:t>
      </w:r>
      <w:r w:rsidRPr="00B44F98">
        <w:tab/>
        <w:t>the aeroplane’s take</w:t>
      </w:r>
      <w:r w:rsidR="00B44F98">
        <w:noBreakHyphen/>
      </w:r>
      <w:r w:rsidRPr="00B44F98">
        <w:t xml:space="preserve">off, </w:t>
      </w:r>
      <w:proofErr w:type="spellStart"/>
      <w:r w:rsidRPr="00B44F98">
        <w:t>en</w:t>
      </w:r>
      <w:proofErr w:type="spellEnd"/>
      <w:r w:rsidR="00B44F98">
        <w:noBreakHyphen/>
      </w:r>
      <w:r w:rsidRPr="00B44F98">
        <w:t>route and landing performance capabilities meet the performance requirements for the circumstances and conditions expected during the flight;</w:t>
      </w:r>
    </w:p>
    <w:p w:rsidR="00043167" w:rsidRPr="00B44F98" w:rsidRDefault="00043167" w:rsidP="00043167">
      <w:pPr>
        <w:pStyle w:val="paragraph"/>
      </w:pPr>
      <w:r w:rsidRPr="00B44F98">
        <w:tab/>
        <w:t>(h)</w:t>
      </w:r>
      <w:r w:rsidRPr="00B44F98">
        <w:tab/>
        <w:t>the aeroplane’s weight and balance will remain within the aeroplane’s weight and balance limits throughout the flight</w:t>
      </w:r>
      <w:r w:rsidR="004E78AE" w:rsidRPr="00B44F98">
        <w:t>.</w:t>
      </w:r>
    </w:p>
    <w:p w:rsidR="00043167" w:rsidRPr="00B44F98" w:rsidRDefault="00043167" w:rsidP="00043167">
      <w:pPr>
        <w:pStyle w:val="subsection"/>
      </w:pPr>
      <w:r w:rsidRPr="00B44F98">
        <w:tab/>
        <w:t>(4)</w:t>
      </w:r>
      <w:r w:rsidRPr="00B44F98">
        <w:tab/>
        <w:t xml:space="preserve">A person commits an offence of strict liability if the person contravenes </w:t>
      </w:r>
      <w:proofErr w:type="spellStart"/>
      <w:r w:rsidRPr="00B44F98">
        <w:t>subregulation</w:t>
      </w:r>
      <w:proofErr w:type="spellEnd"/>
      <w:r w:rsidR="00B44F98" w:rsidRPr="00B44F98">
        <w:t> </w:t>
      </w:r>
      <w:r w:rsidRPr="00B44F98">
        <w:t>(2)</w:t>
      </w:r>
      <w:r w:rsidR="004E78AE" w:rsidRPr="00B44F98">
        <w:t>.</w:t>
      </w:r>
    </w:p>
    <w:p w:rsidR="00043167" w:rsidRPr="00B44F98" w:rsidRDefault="00043167" w:rsidP="00043167">
      <w:pPr>
        <w:pStyle w:val="Penalty"/>
      </w:pPr>
      <w:r w:rsidRPr="00B44F98">
        <w:t>Penalty:</w:t>
      </w:r>
      <w:r w:rsidRPr="00B44F98">
        <w:tab/>
        <w:t>50 penalty units</w:t>
      </w:r>
      <w:r w:rsidR="004E78AE" w:rsidRPr="00B44F98">
        <w:t>.</w:t>
      </w:r>
    </w:p>
    <w:p w:rsidR="007366E0" w:rsidRPr="00B44F98" w:rsidRDefault="007366E0" w:rsidP="007366E0">
      <w:pPr>
        <w:pStyle w:val="ActHead3"/>
      </w:pPr>
      <w:bookmarkStart w:id="55" w:name="_Toc529354058"/>
      <w:bookmarkStart w:id="56" w:name="OLE_LINK74"/>
      <w:bookmarkStart w:id="57" w:name="OLE_LINK75"/>
      <w:r w:rsidRPr="00B44F98">
        <w:rPr>
          <w:rStyle w:val="CharDivNo"/>
        </w:rPr>
        <w:t>Division</w:t>
      </w:r>
      <w:r w:rsidR="00B44F98" w:rsidRPr="00B44F98">
        <w:rPr>
          <w:rStyle w:val="CharDivNo"/>
        </w:rPr>
        <w:t> </w:t>
      </w:r>
      <w:r w:rsidRPr="00B44F98">
        <w:rPr>
          <w:rStyle w:val="CharDivNo"/>
        </w:rPr>
        <w:t>121</w:t>
      </w:r>
      <w:r w:rsidR="004E78AE" w:rsidRPr="00B44F98">
        <w:rPr>
          <w:rStyle w:val="CharDivNo"/>
        </w:rPr>
        <w:t>.</w:t>
      </w:r>
      <w:r w:rsidRPr="00B44F98">
        <w:rPr>
          <w:rStyle w:val="CharDivNo"/>
        </w:rPr>
        <w:t>C</w:t>
      </w:r>
      <w:r w:rsidR="004E78AE" w:rsidRPr="00B44F98">
        <w:rPr>
          <w:rStyle w:val="CharDivNo"/>
        </w:rPr>
        <w:t>.</w:t>
      </w:r>
      <w:r w:rsidRPr="00B44F98">
        <w:rPr>
          <w:rStyle w:val="CharDivNo"/>
        </w:rPr>
        <w:t>4</w:t>
      </w:r>
      <w:r w:rsidRPr="00B44F98">
        <w:t>—</w:t>
      </w:r>
      <w:r w:rsidRPr="00B44F98">
        <w:rPr>
          <w:rStyle w:val="CharDivText"/>
        </w:rPr>
        <w:t>Reporting and recording defects and incidents etc</w:t>
      </w:r>
      <w:r w:rsidR="004E78AE" w:rsidRPr="00B44F98">
        <w:rPr>
          <w:rStyle w:val="CharDivText"/>
        </w:rPr>
        <w:t>.</w:t>
      </w:r>
      <w:bookmarkEnd w:id="55"/>
    </w:p>
    <w:p w:rsidR="007366E0" w:rsidRPr="00B44F98" w:rsidRDefault="004E78AE" w:rsidP="007366E0">
      <w:pPr>
        <w:pStyle w:val="ActHead5"/>
        <w:rPr>
          <w:sz w:val="20"/>
        </w:rPr>
      </w:pPr>
      <w:bookmarkStart w:id="58" w:name="_Toc529354059"/>
      <w:r w:rsidRPr="00B44F98">
        <w:rPr>
          <w:rStyle w:val="CharSectno"/>
        </w:rPr>
        <w:t>121.120</w:t>
      </w:r>
      <w:r w:rsidR="007366E0" w:rsidRPr="00B44F98">
        <w:t xml:space="preserve">  </w:t>
      </w:r>
      <w:r w:rsidR="0096214B" w:rsidRPr="00B44F98">
        <w:t>Procedures for r</w:t>
      </w:r>
      <w:r w:rsidR="007366E0" w:rsidRPr="00B44F98">
        <w:t>eporting and recording defects etc</w:t>
      </w:r>
      <w:r w:rsidRPr="00B44F98">
        <w:t>.</w:t>
      </w:r>
      <w:bookmarkEnd w:id="58"/>
    </w:p>
    <w:p w:rsidR="007366E0" w:rsidRPr="00B44F98" w:rsidRDefault="007366E0" w:rsidP="007366E0">
      <w:pPr>
        <w:pStyle w:val="subsection"/>
      </w:pPr>
      <w:r w:rsidRPr="00B44F98">
        <w:rPr>
          <w:i/>
        </w:rPr>
        <w:tab/>
      </w:r>
      <w:r w:rsidRPr="00B44F98">
        <w:tab/>
        <w:t>An aeroplane operator’s exposition must include procedures for the reporting and recording by a flight crew member for a flight of the aeroplane of any of the following that occur during the flight:</w:t>
      </w:r>
    </w:p>
    <w:p w:rsidR="007366E0" w:rsidRPr="00B44F98" w:rsidRDefault="007366E0" w:rsidP="007366E0">
      <w:pPr>
        <w:pStyle w:val="paragraph"/>
      </w:pPr>
      <w:r w:rsidRPr="00B44F98">
        <w:tab/>
        <w:t>(a)</w:t>
      </w:r>
      <w:r w:rsidRPr="00B44F98">
        <w:tab/>
        <w:t>an abnormal instrument indication;</w:t>
      </w:r>
    </w:p>
    <w:p w:rsidR="007366E0" w:rsidRPr="00B44F98" w:rsidRDefault="007366E0" w:rsidP="007366E0">
      <w:pPr>
        <w:pStyle w:val="paragraph"/>
      </w:pPr>
      <w:r w:rsidRPr="00B44F98">
        <w:lastRenderedPageBreak/>
        <w:tab/>
        <w:t>(b)</w:t>
      </w:r>
      <w:r w:rsidRPr="00B44F98">
        <w:tab/>
        <w:t>abnormal behaviour by the aeroplane;</w:t>
      </w:r>
    </w:p>
    <w:p w:rsidR="007366E0" w:rsidRPr="00B44F98" w:rsidRDefault="007366E0" w:rsidP="007366E0">
      <w:pPr>
        <w:pStyle w:val="paragraph"/>
      </w:pPr>
      <w:r w:rsidRPr="00B44F98">
        <w:tab/>
        <w:t>(c)</w:t>
      </w:r>
      <w:r w:rsidRPr="00B44F98">
        <w:tab/>
      </w:r>
      <w:proofErr w:type="spellStart"/>
      <w:r w:rsidRPr="00B44F98">
        <w:t>exceedence</w:t>
      </w:r>
      <w:proofErr w:type="spellEnd"/>
      <w:r w:rsidRPr="00B44F98">
        <w:t xml:space="preserve"> of an operating limit specified in the aircraft flight manual instructions for the aeroplane;</w:t>
      </w:r>
    </w:p>
    <w:p w:rsidR="007366E0" w:rsidRPr="00B44F98" w:rsidRDefault="007366E0" w:rsidP="007366E0">
      <w:pPr>
        <w:pStyle w:val="paragraph"/>
      </w:pPr>
      <w:r w:rsidRPr="00B44F98">
        <w:tab/>
        <w:t>(d)</w:t>
      </w:r>
      <w:r w:rsidRPr="00B44F98">
        <w:tab/>
        <w:t>a defect in the aeroplane</w:t>
      </w:r>
      <w:r w:rsidR="004E78AE" w:rsidRPr="00B44F98">
        <w:t>.</w:t>
      </w:r>
    </w:p>
    <w:p w:rsidR="007366E0" w:rsidRPr="00B44F98" w:rsidRDefault="004E78AE" w:rsidP="007366E0">
      <w:pPr>
        <w:pStyle w:val="ActHead5"/>
      </w:pPr>
      <w:bookmarkStart w:id="59" w:name="_Toc529354060"/>
      <w:r w:rsidRPr="00B44F98">
        <w:rPr>
          <w:rStyle w:val="CharSectno"/>
        </w:rPr>
        <w:t>121.125</w:t>
      </w:r>
      <w:r w:rsidR="002A6376" w:rsidRPr="00B44F98">
        <w:t xml:space="preserve">  </w:t>
      </w:r>
      <w:r w:rsidR="00EB39FC" w:rsidRPr="00B44F98">
        <w:t>Procedures for r</w:t>
      </w:r>
      <w:r w:rsidR="007366E0" w:rsidRPr="00B44F98">
        <w:t>eporting and recording incidents</w:t>
      </w:r>
      <w:bookmarkEnd w:id="59"/>
    </w:p>
    <w:p w:rsidR="007366E0" w:rsidRPr="00B44F98" w:rsidRDefault="002A6376" w:rsidP="007366E0">
      <w:pPr>
        <w:pStyle w:val="subsection"/>
      </w:pPr>
      <w:r w:rsidRPr="00B44F98">
        <w:tab/>
      </w:r>
      <w:r w:rsidR="007366E0" w:rsidRPr="00B44F98">
        <w:tab/>
        <w:t>An aeroplane operator’s exposition must include procedures for the reporting and recording by crew members of incidents relating to a flight of the aeroplane that endanger, or could endanger, the safe operation of the aeroplane</w:t>
      </w:r>
      <w:r w:rsidR="004E78AE" w:rsidRPr="00B44F98">
        <w:t>.</w:t>
      </w:r>
    </w:p>
    <w:p w:rsidR="007366E0" w:rsidRPr="00B44F98" w:rsidRDefault="007366E0" w:rsidP="007366E0">
      <w:pPr>
        <w:pStyle w:val="ActHead3"/>
      </w:pPr>
      <w:bookmarkStart w:id="60" w:name="_Toc529354061"/>
      <w:bookmarkEnd w:id="56"/>
      <w:bookmarkEnd w:id="57"/>
      <w:r w:rsidRPr="00B44F98">
        <w:rPr>
          <w:rStyle w:val="CharDivNo"/>
        </w:rPr>
        <w:t>Division</w:t>
      </w:r>
      <w:r w:rsidR="00B44F98" w:rsidRPr="00B44F98">
        <w:rPr>
          <w:rStyle w:val="CharDivNo"/>
        </w:rPr>
        <w:t> </w:t>
      </w:r>
      <w:r w:rsidRPr="00B44F98">
        <w:rPr>
          <w:rStyle w:val="CharDivNo"/>
        </w:rPr>
        <w:t>121</w:t>
      </w:r>
      <w:r w:rsidR="004E78AE" w:rsidRPr="00B44F98">
        <w:rPr>
          <w:rStyle w:val="CharDivNo"/>
        </w:rPr>
        <w:t>.</w:t>
      </w:r>
      <w:r w:rsidRPr="00B44F98">
        <w:rPr>
          <w:rStyle w:val="CharDivNo"/>
        </w:rPr>
        <w:t>C</w:t>
      </w:r>
      <w:r w:rsidR="004E78AE" w:rsidRPr="00B44F98">
        <w:rPr>
          <w:rStyle w:val="CharDivNo"/>
        </w:rPr>
        <w:t>.</w:t>
      </w:r>
      <w:r w:rsidRPr="00B44F98">
        <w:rPr>
          <w:rStyle w:val="CharDivNo"/>
        </w:rPr>
        <w:t>5</w:t>
      </w:r>
      <w:r w:rsidRPr="00B44F98">
        <w:t>—</w:t>
      </w:r>
      <w:r w:rsidRPr="00B44F98">
        <w:rPr>
          <w:rStyle w:val="CharDivText"/>
        </w:rPr>
        <w:t>Search and rescue services and emergency and survival equipment</w:t>
      </w:r>
      <w:bookmarkEnd w:id="60"/>
    </w:p>
    <w:p w:rsidR="007366E0" w:rsidRPr="00B44F98" w:rsidRDefault="004E78AE" w:rsidP="007366E0">
      <w:pPr>
        <w:pStyle w:val="ActHead5"/>
      </w:pPr>
      <w:bookmarkStart w:id="61" w:name="_Toc529354062"/>
      <w:r w:rsidRPr="00B44F98">
        <w:rPr>
          <w:rStyle w:val="CharSectno"/>
        </w:rPr>
        <w:t>121.130</w:t>
      </w:r>
      <w:r w:rsidR="007366E0" w:rsidRPr="00B44F98">
        <w:t xml:space="preserve">  Information about search and rescue services</w:t>
      </w:r>
      <w:bookmarkEnd w:id="61"/>
    </w:p>
    <w:p w:rsidR="007366E0" w:rsidRPr="00B44F98" w:rsidRDefault="007366E0" w:rsidP="007366E0">
      <w:pPr>
        <w:pStyle w:val="subsection"/>
      </w:pPr>
      <w:r w:rsidRPr="00B44F98">
        <w:tab/>
        <w:t>(1)</w:t>
      </w:r>
      <w:r w:rsidRPr="00B44F98">
        <w:tab/>
      </w:r>
      <w:bookmarkStart w:id="62" w:name="OLE_LINK72"/>
      <w:bookmarkStart w:id="63" w:name="OLE_LINK73"/>
      <w:r w:rsidRPr="00B44F98">
        <w:t xml:space="preserve">The operator of an aeroplane for a flight contravenes this </w:t>
      </w:r>
      <w:proofErr w:type="spellStart"/>
      <w:r w:rsidRPr="00B44F98">
        <w:t>subregulation</w:t>
      </w:r>
      <w:proofErr w:type="spellEnd"/>
      <w:r w:rsidR="00B44F98" w:rsidRPr="00B44F98">
        <w:t> </w:t>
      </w:r>
      <w:r w:rsidRPr="00B44F98">
        <w:t>if</w:t>
      </w:r>
      <w:bookmarkEnd w:id="62"/>
      <w:bookmarkEnd w:id="63"/>
      <w:r w:rsidRPr="00B44F98">
        <w:t xml:space="preserve">, when the </w:t>
      </w:r>
      <w:r w:rsidR="00C75E63" w:rsidRPr="00B44F98">
        <w:t>flight begins</w:t>
      </w:r>
      <w:r w:rsidRPr="00B44F98">
        <w:t>, information about the search and rescue services relevant to the flight is not readily accessible to the flight crew members for the flight</w:t>
      </w:r>
      <w:r w:rsidR="004E78AE" w:rsidRPr="00B44F98">
        <w:t>.</w:t>
      </w:r>
    </w:p>
    <w:p w:rsidR="007366E0" w:rsidRPr="00B44F98" w:rsidRDefault="007366E0" w:rsidP="007366E0">
      <w:pPr>
        <w:pStyle w:val="subsection"/>
      </w:pPr>
      <w:r w:rsidRPr="00B44F98">
        <w:tab/>
        <w:t>(2)</w:t>
      </w:r>
      <w:r w:rsidRPr="00B44F98">
        <w:tab/>
        <w:t xml:space="preserve">A person commits an offence of strict liability if the person contravenes </w:t>
      </w:r>
      <w:proofErr w:type="spellStart"/>
      <w:r w:rsidRPr="00B44F98">
        <w:t>subregulation</w:t>
      </w:r>
      <w:proofErr w:type="spellEnd"/>
      <w:r w:rsidR="00B44F98" w:rsidRPr="00B44F98">
        <w:t> </w:t>
      </w:r>
      <w:r w:rsidRPr="00B44F98">
        <w:t>(1)</w:t>
      </w:r>
      <w:r w:rsidR="004E78AE" w:rsidRPr="00B44F98">
        <w:t>.</w:t>
      </w:r>
    </w:p>
    <w:p w:rsidR="007366E0" w:rsidRPr="00B44F98" w:rsidRDefault="007366E0" w:rsidP="007366E0">
      <w:pPr>
        <w:pStyle w:val="Penalty"/>
      </w:pPr>
      <w:r w:rsidRPr="00B44F98">
        <w:t>Penalty:</w:t>
      </w:r>
      <w:r w:rsidRPr="00B44F98">
        <w:tab/>
        <w:t>50 penalty units</w:t>
      </w:r>
      <w:r w:rsidR="004E78AE" w:rsidRPr="00B44F98">
        <w:t>.</w:t>
      </w:r>
    </w:p>
    <w:p w:rsidR="007366E0" w:rsidRPr="00B44F98" w:rsidRDefault="004E78AE" w:rsidP="007366E0">
      <w:pPr>
        <w:pStyle w:val="ActHead5"/>
        <w:rPr>
          <w:sz w:val="20"/>
        </w:rPr>
      </w:pPr>
      <w:bookmarkStart w:id="64" w:name="_Toc529354063"/>
      <w:bookmarkStart w:id="65" w:name="OLE_LINK68"/>
      <w:bookmarkStart w:id="66" w:name="OLE_LINK69"/>
      <w:r w:rsidRPr="00B44F98">
        <w:rPr>
          <w:rStyle w:val="CharSectno"/>
        </w:rPr>
        <w:t>121.135</w:t>
      </w:r>
      <w:r w:rsidR="007366E0" w:rsidRPr="00B44F98">
        <w:t xml:space="preserve">  </w:t>
      </w:r>
      <w:bookmarkStart w:id="67" w:name="OLE_LINK62"/>
      <w:bookmarkStart w:id="68" w:name="OLE_LINK63"/>
      <w:r w:rsidR="007366E0" w:rsidRPr="00B44F98">
        <w:t>Information about emergency and survival equipment</w:t>
      </w:r>
      <w:bookmarkEnd w:id="67"/>
      <w:bookmarkEnd w:id="68"/>
      <w:bookmarkEnd w:id="64"/>
    </w:p>
    <w:p w:rsidR="007366E0" w:rsidRPr="00B44F98" w:rsidRDefault="007366E0" w:rsidP="007366E0">
      <w:pPr>
        <w:pStyle w:val="subsection"/>
      </w:pPr>
      <w:r w:rsidRPr="00B44F98">
        <w:tab/>
        <w:t>(1)</w:t>
      </w:r>
      <w:r w:rsidRPr="00B44F98">
        <w:tab/>
        <w:t xml:space="preserve">The operator of an aeroplane for a flight contravenes this </w:t>
      </w:r>
      <w:proofErr w:type="spellStart"/>
      <w:r w:rsidRPr="00B44F98">
        <w:t>subregulation</w:t>
      </w:r>
      <w:proofErr w:type="spellEnd"/>
      <w:r w:rsidR="00B44F98" w:rsidRPr="00B44F98">
        <w:t> </w:t>
      </w:r>
      <w:r w:rsidRPr="00B44F98">
        <w:t>if:</w:t>
      </w:r>
    </w:p>
    <w:p w:rsidR="007366E0" w:rsidRPr="00B44F98" w:rsidRDefault="007366E0" w:rsidP="007366E0">
      <w:pPr>
        <w:pStyle w:val="paragraph"/>
      </w:pPr>
      <w:r w:rsidRPr="00B44F98">
        <w:tab/>
        <w:t>(a)</w:t>
      </w:r>
      <w:r w:rsidRPr="00B44F98">
        <w:tab/>
        <w:t>the Part</w:t>
      </w:r>
      <w:r w:rsidR="00B44F98" w:rsidRPr="00B44F98">
        <w:t> </w:t>
      </w:r>
      <w:r w:rsidRPr="00B44F98">
        <w:t>121 Manual of Standards prescribes an item of equipment for the purposes of this regulation; and</w:t>
      </w:r>
    </w:p>
    <w:p w:rsidR="007366E0" w:rsidRPr="00B44F98" w:rsidRDefault="007366E0" w:rsidP="007366E0">
      <w:pPr>
        <w:pStyle w:val="paragraph"/>
      </w:pPr>
      <w:r w:rsidRPr="00B44F98">
        <w:tab/>
        <w:t>(b)</w:t>
      </w:r>
      <w:r w:rsidRPr="00B44F98">
        <w:tab/>
        <w:t xml:space="preserve">when the </w:t>
      </w:r>
      <w:r w:rsidR="00C75E63" w:rsidRPr="00B44F98">
        <w:t>flight begins</w:t>
      </w:r>
      <w:r w:rsidRPr="00B44F98">
        <w:t>, the information prescribed by the Part</w:t>
      </w:r>
      <w:r w:rsidR="00B44F98" w:rsidRPr="00B44F98">
        <w:t> </w:t>
      </w:r>
      <w:r w:rsidRPr="00B44F98">
        <w:t>121 Manual of Standards for that equipment is not available for immediate communication by the operator to a rescue coordination centre</w:t>
      </w:r>
      <w:r w:rsidR="004E78AE" w:rsidRPr="00B44F98">
        <w:t>.</w:t>
      </w:r>
    </w:p>
    <w:p w:rsidR="007366E0" w:rsidRPr="00B44F98" w:rsidRDefault="007366E0" w:rsidP="007366E0">
      <w:pPr>
        <w:pStyle w:val="subsection"/>
      </w:pPr>
      <w:r w:rsidRPr="00B44F98">
        <w:tab/>
        <w:t xml:space="preserve">(2) </w:t>
      </w:r>
      <w:r w:rsidRPr="00B44F98">
        <w:tab/>
        <w:t xml:space="preserve">A person commits an offence of strict liability if the person contravenes </w:t>
      </w:r>
      <w:proofErr w:type="spellStart"/>
      <w:r w:rsidRPr="00B44F98">
        <w:t>subregulation</w:t>
      </w:r>
      <w:proofErr w:type="spellEnd"/>
      <w:r w:rsidR="00B44F98" w:rsidRPr="00B44F98">
        <w:t> </w:t>
      </w:r>
      <w:r w:rsidRPr="00B44F98">
        <w:t>(1)</w:t>
      </w:r>
      <w:r w:rsidR="004E78AE" w:rsidRPr="00B44F98">
        <w:t>.</w:t>
      </w:r>
    </w:p>
    <w:p w:rsidR="007366E0" w:rsidRPr="00B44F98" w:rsidRDefault="007366E0" w:rsidP="007366E0">
      <w:pPr>
        <w:pStyle w:val="Penalty"/>
        <w:rPr>
          <w:color w:val="000000"/>
        </w:rPr>
      </w:pPr>
      <w:r w:rsidRPr="00B44F98">
        <w:t>Penalty:</w:t>
      </w:r>
      <w:r w:rsidRPr="00B44F98">
        <w:tab/>
        <w:t>50</w:t>
      </w:r>
      <w:r w:rsidRPr="00B44F98">
        <w:rPr>
          <w:color w:val="000000"/>
        </w:rPr>
        <w:t xml:space="preserve"> penalty units</w:t>
      </w:r>
      <w:r w:rsidR="004E78AE" w:rsidRPr="00B44F98">
        <w:rPr>
          <w:color w:val="000000"/>
        </w:rPr>
        <w:t>.</w:t>
      </w:r>
    </w:p>
    <w:p w:rsidR="007366E0" w:rsidRPr="00B44F98" w:rsidRDefault="007366E0" w:rsidP="007366E0">
      <w:pPr>
        <w:pStyle w:val="ActHead3"/>
      </w:pPr>
      <w:bookmarkStart w:id="69" w:name="_Toc529354064"/>
      <w:r w:rsidRPr="00B44F98">
        <w:rPr>
          <w:rStyle w:val="CharDivNo"/>
        </w:rPr>
        <w:t>Division</w:t>
      </w:r>
      <w:r w:rsidR="00B44F98" w:rsidRPr="00B44F98">
        <w:rPr>
          <w:rStyle w:val="CharDivNo"/>
        </w:rPr>
        <w:t> </w:t>
      </w:r>
      <w:r w:rsidRPr="00B44F98">
        <w:rPr>
          <w:rStyle w:val="CharDivNo"/>
        </w:rPr>
        <w:t>121</w:t>
      </w:r>
      <w:r w:rsidR="004E78AE" w:rsidRPr="00B44F98">
        <w:rPr>
          <w:rStyle w:val="CharDivNo"/>
        </w:rPr>
        <w:t>.</w:t>
      </w:r>
      <w:r w:rsidRPr="00B44F98">
        <w:rPr>
          <w:rStyle w:val="CharDivNo"/>
        </w:rPr>
        <w:t>C</w:t>
      </w:r>
      <w:r w:rsidR="004E78AE" w:rsidRPr="00B44F98">
        <w:rPr>
          <w:rStyle w:val="CharDivNo"/>
        </w:rPr>
        <w:t>.</w:t>
      </w:r>
      <w:r w:rsidRPr="00B44F98">
        <w:rPr>
          <w:rStyle w:val="CharDivNo"/>
        </w:rPr>
        <w:t>6</w:t>
      </w:r>
      <w:r w:rsidRPr="00B44F98">
        <w:t>—</w:t>
      </w:r>
      <w:r w:rsidRPr="00B44F98">
        <w:rPr>
          <w:rStyle w:val="CharDivText"/>
        </w:rPr>
        <w:t>Miscellaneous requirements</w:t>
      </w:r>
      <w:bookmarkEnd w:id="69"/>
    </w:p>
    <w:p w:rsidR="007366E0" w:rsidRPr="00B44F98" w:rsidRDefault="004E78AE" w:rsidP="007366E0">
      <w:pPr>
        <w:pStyle w:val="ActHead5"/>
      </w:pPr>
      <w:bookmarkStart w:id="70" w:name="_Toc529354065"/>
      <w:r w:rsidRPr="00B44F98">
        <w:rPr>
          <w:rStyle w:val="CharSectno"/>
        </w:rPr>
        <w:t>121.140</w:t>
      </w:r>
      <w:r w:rsidR="007366E0" w:rsidRPr="00B44F98">
        <w:t xml:space="preserve">  Crew activities necessary for safe operation</w:t>
      </w:r>
      <w:bookmarkEnd w:id="70"/>
    </w:p>
    <w:p w:rsidR="007366E0" w:rsidRPr="00B44F98" w:rsidRDefault="007366E0" w:rsidP="007366E0">
      <w:pPr>
        <w:pStyle w:val="subsection"/>
      </w:pPr>
      <w:bookmarkStart w:id="71" w:name="OLE_LINK48"/>
      <w:bookmarkStart w:id="72" w:name="OLE_LINK49"/>
      <w:r w:rsidRPr="00B44F98">
        <w:tab/>
        <w:t>(1)</w:t>
      </w:r>
      <w:r w:rsidRPr="00B44F98">
        <w:tab/>
        <w:t xml:space="preserve">The operator of an aeroplane for a flight contravenes this </w:t>
      </w:r>
      <w:proofErr w:type="spellStart"/>
      <w:r w:rsidRPr="00B44F98">
        <w:t>subregulation</w:t>
      </w:r>
      <w:proofErr w:type="spellEnd"/>
      <w:r w:rsidR="00B44F98" w:rsidRPr="00B44F98">
        <w:t> </w:t>
      </w:r>
      <w:r w:rsidRPr="00B44F98">
        <w:t>if:</w:t>
      </w:r>
    </w:p>
    <w:p w:rsidR="007366E0" w:rsidRPr="00B44F98" w:rsidRDefault="007366E0" w:rsidP="007366E0">
      <w:pPr>
        <w:pStyle w:val="paragraph"/>
      </w:pPr>
      <w:r w:rsidRPr="00B44F98">
        <w:tab/>
        <w:t>(a)</w:t>
      </w:r>
      <w:r w:rsidRPr="00B44F98">
        <w:tab/>
        <w:t xml:space="preserve">the operator requires a </w:t>
      </w:r>
      <w:r w:rsidR="00EB39FC" w:rsidRPr="00B44F98">
        <w:t>crew member</w:t>
      </w:r>
      <w:r w:rsidRPr="00B44F98">
        <w:t xml:space="preserve"> for the flight to perform an activity during take</w:t>
      </w:r>
      <w:r w:rsidR="00B44F98">
        <w:noBreakHyphen/>
      </w:r>
      <w:r w:rsidRPr="00B44F98">
        <w:t>off, initial climb, final approach or landing of the aeroplane for the flight; and</w:t>
      </w:r>
    </w:p>
    <w:p w:rsidR="007366E0" w:rsidRPr="00B44F98" w:rsidRDefault="007366E0" w:rsidP="007366E0">
      <w:pPr>
        <w:pStyle w:val="paragraph"/>
      </w:pPr>
      <w:r w:rsidRPr="00B44F98">
        <w:tab/>
        <w:t>(b)</w:t>
      </w:r>
      <w:r w:rsidRPr="00B44F98">
        <w:tab/>
        <w:t>the activity is not necessary for the safe operation of the aeroplane</w:t>
      </w:r>
      <w:r w:rsidR="004E78AE" w:rsidRPr="00B44F98">
        <w:t>.</w:t>
      </w:r>
    </w:p>
    <w:bookmarkEnd w:id="71"/>
    <w:bookmarkEnd w:id="72"/>
    <w:p w:rsidR="007366E0" w:rsidRPr="00B44F98" w:rsidRDefault="007366E0" w:rsidP="007366E0">
      <w:pPr>
        <w:pStyle w:val="subsection"/>
      </w:pPr>
      <w:r w:rsidRPr="00B44F98">
        <w:tab/>
        <w:t>(2)</w:t>
      </w:r>
      <w:r w:rsidRPr="00B44F98">
        <w:tab/>
        <w:t xml:space="preserve">A crew member for a flight of an aeroplane contravenes this </w:t>
      </w:r>
      <w:proofErr w:type="spellStart"/>
      <w:r w:rsidRPr="00B44F98">
        <w:t>subregulation</w:t>
      </w:r>
      <w:proofErr w:type="spellEnd"/>
      <w:r w:rsidR="00B44F98" w:rsidRPr="00B44F98">
        <w:t> </w:t>
      </w:r>
      <w:r w:rsidRPr="00B44F98">
        <w:t>if:</w:t>
      </w:r>
    </w:p>
    <w:p w:rsidR="007366E0" w:rsidRPr="00B44F98" w:rsidRDefault="007366E0" w:rsidP="007366E0">
      <w:pPr>
        <w:pStyle w:val="paragraph"/>
      </w:pPr>
      <w:r w:rsidRPr="00B44F98">
        <w:tab/>
        <w:t>(a)</w:t>
      </w:r>
      <w:r w:rsidRPr="00B44F98">
        <w:tab/>
        <w:t>the crew member performs an activity during take</w:t>
      </w:r>
      <w:r w:rsidR="00B44F98">
        <w:noBreakHyphen/>
      </w:r>
      <w:r w:rsidRPr="00B44F98">
        <w:t>off, initial climb, final approach or landing of the aeroplane for the flight; and</w:t>
      </w:r>
    </w:p>
    <w:p w:rsidR="007366E0" w:rsidRPr="00B44F98" w:rsidRDefault="007366E0" w:rsidP="007366E0">
      <w:pPr>
        <w:pStyle w:val="paragraph"/>
      </w:pPr>
      <w:r w:rsidRPr="00B44F98">
        <w:tab/>
        <w:t>(b)</w:t>
      </w:r>
      <w:r w:rsidRPr="00B44F98">
        <w:tab/>
        <w:t>the activity is not necessary for the safe operation of the aeroplane</w:t>
      </w:r>
      <w:r w:rsidR="004E78AE" w:rsidRPr="00B44F98">
        <w:t>.</w:t>
      </w:r>
    </w:p>
    <w:p w:rsidR="007366E0" w:rsidRPr="00B44F98" w:rsidRDefault="007366E0" w:rsidP="007366E0">
      <w:pPr>
        <w:pStyle w:val="subsection"/>
      </w:pPr>
      <w:r w:rsidRPr="00B44F98">
        <w:lastRenderedPageBreak/>
        <w:tab/>
        <w:t xml:space="preserve">(3) </w:t>
      </w:r>
      <w:r w:rsidRPr="00B44F98">
        <w:tab/>
        <w:t xml:space="preserve">A person commits an offence of strict liability if the person contravenes </w:t>
      </w:r>
      <w:proofErr w:type="spellStart"/>
      <w:r w:rsidRPr="00B44F98">
        <w:t>subregulation</w:t>
      </w:r>
      <w:proofErr w:type="spellEnd"/>
      <w:r w:rsidR="00B44F98" w:rsidRPr="00B44F98">
        <w:t> </w:t>
      </w:r>
      <w:r w:rsidRPr="00B44F98">
        <w:t>(1) or (2)</w:t>
      </w:r>
      <w:r w:rsidR="004E78AE" w:rsidRPr="00B44F98">
        <w:t>.</w:t>
      </w:r>
    </w:p>
    <w:p w:rsidR="007366E0" w:rsidRPr="00B44F98" w:rsidRDefault="007366E0" w:rsidP="007366E0">
      <w:pPr>
        <w:pStyle w:val="Penalty"/>
      </w:pPr>
      <w:r w:rsidRPr="00B44F98">
        <w:t>Penalty:</w:t>
      </w:r>
      <w:r w:rsidRPr="00B44F98">
        <w:tab/>
        <w:t>50 penalty units</w:t>
      </w:r>
      <w:r w:rsidR="004E78AE" w:rsidRPr="00B44F98">
        <w:t>.</w:t>
      </w:r>
    </w:p>
    <w:p w:rsidR="007366E0" w:rsidRPr="00B44F98" w:rsidRDefault="004E78AE" w:rsidP="007366E0">
      <w:pPr>
        <w:pStyle w:val="ActHead5"/>
      </w:pPr>
      <w:bookmarkStart w:id="73" w:name="_Toc529354066"/>
      <w:r w:rsidRPr="00B44F98">
        <w:rPr>
          <w:rStyle w:val="CharSectno"/>
        </w:rPr>
        <w:t>121.145</w:t>
      </w:r>
      <w:r w:rsidR="007366E0" w:rsidRPr="00B44F98">
        <w:t xml:space="preserve">  Competence of ground support </w:t>
      </w:r>
      <w:r w:rsidR="00CD59D8" w:rsidRPr="00B44F98">
        <w:t>personnel</w:t>
      </w:r>
      <w:bookmarkEnd w:id="73"/>
    </w:p>
    <w:p w:rsidR="007366E0" w:rsidRPr="00B44F98" w:rsidRDefault="007366E0" w:rsidP="007366E0">
      <w:pPr>
        <w:pStyle w:val="subsection"/>
      </w:pPr>
      <w:r w:rsidRPr="00B44F98">
        <w:tab/>
        <w:t>(1)</w:t>
      </w:r>
      <w:r w:rsidRPr="00B44F98">
        <w:tab/>
        <w:t xml:space="preserve">The operator of an aeroplane for a flight contravenes this </w:t>
      </w:r>
      <w:proofErr w:type="spellStart"/>
      <w:r w:rsidRPr="00B44F98">
        <w:t>subregulation</w:t>
      </w:r>
      <w:proofErr w:type="spellEnd"/>
      <w:r w:rsidR="00B44F98" w:rsidRPr="00B44F98">
        <w:t> </w:t>
      </w:r>
      <w:r w:rsidRPr="00B44F98">
        <w:t xml:space="preserve">if, before a member of the operator’s </w:t>
      </w:r>
      <w:r w:rsidR="00CD59D8" w:rsidRPr="00B44F98">
        <w:t>personnel</w:t>
      </w:r>
      <w:r w:rsidRPr="00B44F98">
        <w:t xml:space="preserve"> car</w:t>
      </w:r>
      <w:r w:rsidR="00631B7B" w:rsidRPr="00B44F98">
        <w:t xml:space="preserve">ries out a </w:t>
      </w:r>
      <w:r w:rsidR="00CD59D8" w:rsidRPr="00B44F98">
        <w:t xml:space="preserve">ground support </w:t>
      </w:r>
      <w:r w:rsidR="00631B7B" w:rsidRPr="00B44F98">
        <w:t>duty</w:t>
      </w:r>
      <w:r w:rsidRPr="00B44F98">
        <w:t xml:space="preserve"> for the flight, the member has not met a requirement mentioned in </w:t>
      </w:r>
      <w:proofErr w:type="spellStart"/>
      <w:r w:rsidRPr="00B44F98">
        <w:t>subregulation</w:t>
      </w:r>
      <w:proofErr w:type="spellEnd"/>
      <w:r w:rsidR="00B44F98" w:rsidRPr="00B44F98">
        <w:t> </w:t>
      </w:r>
      <w:r w:rsidRPr="00B44F98">
        <w:t>(2)</w:t>
      </w:r>
      <w:r w:rsidR="004E78AE" w:rsidRPr="00B44F98">
        <w:t>.</w:t>
      </w:r>
    </w:p>
    <w:p w:rsidR="007366E0" w:rsidRPr="00B44F98" w:rsidRDefault="007366E0" w:rsidP="007366E0">
      <w:pPr>
        <w:pStyle w:val="subsection"/>
      </w:pPr>
      <w:r w:rsidRPr="00B44F98">
        <w:tab/>
        <w:t>(2)</w:t>
      </w:r>
      <w:r w:rsidRPr="00B44F98">
        <w:tab/>
        <w:t>The requirements are the following:</w:t>
      </w:r>
    </w:p>
    <w:p w:rsidR="007366E0" w:rsidRPr="00B44F98" w:rsidRDefault="007366E0" w:rsidP="007366E0">
      <w:pPr>
        <w:pStyle w:val="paragraph"/>
      </w:pPr>
      <w:r w:rsidRPr="00B44F98">
        <w:tab/>
        <w:t>(a)</w:t>
      </w:r>
      <w:r w:rsidRPr="00B44F98">
        <w:tab/>
        <w:t>the member must have successfully completed</w:t>
      </w:r>
      <w:r w:rsidR="00416CB3" w:rsidRPr="00B44F98">
        <w:t xml:space="preserve"> </w:t>
      </w:r>
      <w:r w:rsidRPr="00B44F98">
        <w:t>training for the duty;</w:t>
      </w:r>
    </w:p>
    <w:p w:rsidR="007366E0" w:rsidRPr="00B44F98" w:rsidRDefault="007366E0" w:rsidP="007366E0">
      <w:pPr>
        <w:pStyle w:val="paragraph"/>
      </w:pPr>
      <w:r w:rsidRPr="00B44F98">
        <w:tab/>
        <w:t>(b)</w:t>
      </w:r>
      <w:r w:rsidRPr="00B44F98">
        <w:tab/>
        <w:t>the</w:t>
      </w:r>
      <w:r w:rsidR="00416CB3" w:rsidRPr="00B44F98">
        <w:t xml:space="preserve"> member must have been assessed</w:t>
      </w:r>
      <w:r w:rsidR="00862D24" w:rsidRPr="00B44F98">
        <w:t xml:space="preserve"> </w:t>
      </w:r>
      <w:r w:rsidRPr="00B44F98">
        <w:t>as competent to carry out the duty</w:t>
      </w:r>
      <w:r w:rsidR="004E78AE" w:rsidRPr="00B44F98">
        <w:t>.</w:t>
      </w:r>
    </w:p>
    <w:p w:rsidR="007366E0" w:rsidRPr="00B44F98" w:rsidRDefault="007366E0" w:rsidP="007366E0">
      <w:pPr>
        <w:pStyle w:val="subsection"/>
      </w:pPr>
      <w:r w:rsidRPr="00B44F98">
        <w:tab/>
        <w:t xml:space="preserve">(3) </w:t>
      </w:r>
      <w:r w:rsidRPr="00B44F98">
        <w:tab/>
        <w:t xml:space="preserve">A person commits an offence of strict liability if the person contravenes </w:t>
      </w:r>
      <w:proofErr w:type="spellStart"/>
      <w:r w:rsidRPr="00B44F98">
        <w:t>subregulation</w:t>
      </w:r>
      <w:proofErr w:type="spellEnd"/>
      <w:r w:rsidR="00B44F98" w:rsidRPr="00B44F98">
        <w:t> </w:t>
      </w:r>
      <w:r w:rsidRPr="00B44F98">
        <w:t>(1)</w:t>
      </w:r>
      <w:r w:rsidR="004E78AE" w:rsidRPr="00B44F98">
        <w:t>.</w:t>
      </w:r>
    </w:p>
    <w:p w:rsidR="00CD59D8" w:rsidRPr="00B44F98" w:rsidRDefault="007366E0" w:rsidP="00CD59D8">
      <w:pPr>
        <w:pStyle w:val="Penalty"/>
      </w:pPr>
      <w:r w:rsidRPr="00B44F98">
        <w:t>Penalty:</w:t>
      </w:r>
      <w:r w:rsidRPr="00B44F98">
        <w:tab/>
        <w:t>50 penalty units</w:t>
      </w:r>
      <w:r w:rsidR="004E78AE" w:rsidRPr="00B44F98">
        <w:t>.</w:t>
      </w:r>
    </w:p>
    <w:p w:rsidR="007366E0" w:rsidRPr="00B44F98" w:rsidRDefault="004E78AE" w:rsidP="007366E0">
      <w:pPr>
        <w:pStyle w:val="ActHead5"/>
      </w:pPr>
      <w:bookmarkStart w:id="74" w:name="_Toc529354067"/>
      <w:r w:rsidRPr="00B44F98">
        <w:rPr>
          <w:rStyle w:val="CharSectno"/>
        </w:rPr>
        <w:t>121.150</w:t>
      </w:r>
      <w:r w:rsidR="007366E0" w:rsidRPr="00B44F98">
        <w:t xml:space="preserve">  Duty statement to be available to ground support </w:t>
      </w:r>
      <w:r w:rsidR="00CD59D8" w:rsidRPr="00B44F98">
        <w:t>personnel</w:t>
      </w:r>
      <w:bookmarkEnd w:id="74"/>
    </w:p>
    <w:p w:rsidR="007366E0" w:rsidRPr="00B44F98" w:rsidRDefault="007366E0" w:rsidP="007366E0">
      <w:pPr>
        <w:pStyle w:val="subsection"/>
      </w:pPr>
      <w:r w:rsidRPr="00B44F98">
        <w:tab/>
        <w:t>(1)</w:t>
      </w:r>
      <w:r w:rsidRPr="00B44F98">
        <w:tab/>
        <w:t xml:space="preserve">The operator of an aeroplane for a flight contravenes this </w:t>
      </w:r>
      <w:proofErr w:type="spellStart"/>
      <w:r w:rsidRPr="00B44F98">
        <w:t>subregulation</w:t>
      </w:r>
      <w:proofErr w:type="spellEnd"/>
      <w:r w:rsidR="00B44F98" w:rsidRPr="00B44F98">
        <w:t> </w:t>
      </w:r>
      <w:r w:rsidRPr="00B44F98">
        <w:t>if:</w:t>
      </w:r>
    </w:p>
    <w:p w:rsidR="007366E0" w:rsidRPr="00B44F98" w:rsidRDefault="007366E0" w:rsidP="007366E0">
      <w:pPr>
        <w:pStyle w:val="paragraph"/>
      </w:pPr>
      <w:r w:rsidRPr="00B44F98">
        <w:tab/>
        <w:t>(a)</w:t>
      </w:r>
      <w:r w:rsidRPr="00B44F98">
        <w:tab/>
        <w:t xml:space="preserve">a member of the operator’s </w:t>
      </w:r>
      <w:r w:rsidR="00CD59D8" w:rsidRPr="00B44F98">
        <w:t>personnel</w:t>
      </w:r>
      <w:r w:rsidRPr="00B44F98">
        <w:t xml:space="preserve"> is assigned to carry out a </w:t>
      </w:r>
      <w:r w:rsidR="00CD59D8" w:rsidRPr="00B44F98">
        <w:t xml:space="preserve">ground support </w:t>
      </w:r>
      <w:r w:rsidRPr="00B44F98">
        <w:t>duty for the flight; and</w:t>
      </w:r>
    </w:p>
    <w:p w:rsidR="007366E0" w:rsidRPr="00B44F98" w:rsidRDefault="007366E0" w:rsidP="007366E0">
      <w:pPr>
        <w:pStyle w:val="paragraph"/>
      </w:pPr>
      <w:r w:rsidRPr="00B44F98">
        <w:tab/>
        <w:t>(b)</w:t>
      </w:r>
      <w:r w:rsidRPr="00B44F98">
        <w:tab/>
        <w:t>the operator has not made a statement of the member’s duties for the flight available to the member; and</w:t>
      </w:r>
    </w:p>
    <w:p w:rsidR="007366E0" w:rsidRPr="00B44F98" w:rsidRDefault="007366E0" w:rsidP="007366E0">
      <w:pPr>
        <w:pStyle w:val="paragraph"/>
      </w:pPr>
      <w:r w:rsidRPr="00B44F98">
        <w:tab/>
        <w:t>(c)</w:t>
      </w:r>
      <w:r w:rsidRPr="00B44F98">
        <w:tab/>
        <w:t>the member begins to carry out the duty for the flight</w:t>
      </w:r>
      <w:r w:rsidR="004E78AE" w:rsidRPr="00B44F98">
        <w:t>.</w:t>
      </w:r>
    </w:p>
    <w:p w:rsidR="007366E0" w:rsidRPr="00B44F98" w:rsidRDefault="007366E0" w:rsidP="007366E0">
      <w:pPr>
        <w:pStyle w:val="subsection"/>
      </w:pPr>
      <w:r w:rsidRPr="00B44F98">
        <w:tab/>
        <w:t>(2)</w:t>
      </w:r>
      <w:r w:rsidRPr="00B44F98">
        <w:tab/>
        <w:t xml:space="preserve">A person commits an offence of strict liability if the person contravenes </w:t>
      </w:r>
      <w:proofErr w:type="spellStart"/>
      <w:r w:rsidRPr="00B44F98">
        <w:t>subregulation</w:t>
      </w:r>
      <w:proofErr w:type="spellEnd"/>
      <w:r w:rsidR="00B44F98" w:rsidRPr="00B44F98">
        <w:t> </w:t>
      </w:r>
      <w:r w:rsidRPr="00B44F98">
        <w:t>(1)</w:t>
      </w:r>
      <w:r w:rsidR="004E78AE" w:rsidRPr="00B44F98">
        <w:t>.</w:t>
      </w:r>
    </w:p>
    <w:p w:rsidR="007366E0" w:rsidRPr="00B44F98" w:rsidRDefault="007366E0" w:rsidP="007366E0">
      <w:pPr>
        <w:pStyle w:val="Penalty"/>
        <w:rPr>
          <w:color w:val="000000"/>
        </w:rPr>
      </w:pPr>
      <w:r w:rsidRPr="00B44F98">
        <w:t>Penalty:</w:t>
      </w:r>
      <w:r w:rsidRPr="00B44F98">
        <w:tab/>
        <w:t>50</w:t>
      </w:r>
      <w:r w:rsidRPr="00B44F98">
        <w:rPr>
          <w:color w:val="000000"/>
        </w:rPr>
        <w:t xml:space="preserve"> penalty units</w:t>
      </w:r>
      <w:r w:rsidR="004E78AE" w:rsidRPr="00B44F98">
        <w:rPr>
          <w:color w:val="000000"/>
        </w:rPr>
        <w:t>.</w:t>
      </w:r>
    </w:p>
    <w:p w:rsidR="007366E0" w:rsidRPr="00B44F98" w:rsidRDefault="004E78AE" w:rsidP="007366E0">
      <w:pPr>
        <w:pStyle w:val="ActHead5"/>
      </w:pPr>
      <w:bookmarkStart w:id="75" w:name="_Toc529354068"/>
      <w:r w:rsidRPr="00B44F98">
        <w:rPr>
          <w:rStyle w:val="CharSectno"/>
        </w:rPr>
        <w:t>121.155</w:t>
      </w:r>
      <w:r w:rsidR="003B7879" w:rsidRPr="00B44F98">
        <w:t xml:space="preserve">  Cockpit authorisation and briefing</w:t>
      </w:r>
      <w:bookmarkEnd w:id="75"/>
    </w:p>
    <w:p w:rsidR="00035FA7" w:rsidRPr="00B44F98" w:rsidRDefault="00C40E89" w:rsidP="00C40E89">
      <w:pPr>
        <w:pStyle w:val="subsection"/>
      </w:pPr>
      <w:r w:rsidRPr="00B44F98">
        <w:tab/>
        <w:t>(1)</w:t>
      </w:r>
      <w:r w:rsidRPr="00B44F98">
        <w:tab/>
        <w:t>This regulation applies to an aeroplane that is required to be equipped with a cockpit door under regulation</w:t>
      </w:r>
      <w:r w:rsidR="00B44F98" w:rsidRPr="00B44F98">
        <w:t> </w:t>
      </w:r>
      <w:r w:rsidRPr="00B44F98">
        <w:t>4</w:t>
      </w:r>
      <w:r w:rsidR="004E78AE" w:rsidRPr="00B44F98">
        <w:t>.</w:t>
      </w:r>
      <w:r w:rsidRPr="00B44F98">
        <w:t xml:space="preserve">68 of the </w:t>
      </w:r>
      <w:r w:rsidRPr="00B44F98">
        <w:rPr>
          <w:i/>
        </w:rPr>
        <w:t>Aviation Transport Security Regulations</w:t>
      </w:r>
      <w:r w:rsidR="00B44F98" w:rsidRPr="00B44F98">
        <w:rPr>
          <w:i/>
        </w:rPr>
        <w:t> </w:t>
      </w:r>
      <w:r w:rsidRPr="00B44F98">
        <w:rPr>
          <w:i/>
        </w:rPr>
        <w:t>2005</w:t>
      </w:r>
      <w:r w:rsidR="004E78AE" w:rsidRPr="00B44F98">
        <w:t>.</w:t>
      </w:r>
    </w:p>
    <w:p w:rsidR="007366E0" w:rsidRPr="00B44F98" w:rsidRDefault="00C40E89" w:rsidP="007366E0">
      <w:pPr>
        <w:pStyle w:val="subsection"/>
      </w:pPr>
      <w:r w:rsidRPr="00B44F98">
        <w:tab/>
        <w:t>(2</w:t>
      </w:r>
      <w:r w:rsidR="007366E0" w:rsidRPr="00B44F98">
        <w:t>)</w:t>
      </w:r>
      <w:r w:rsidR="007366E0" w:rsidRPr="00B44F98">
        <w:tab/>
        <w:t xml:space="preserve">The operator and the pilot in command of an aeroplane for a flight each contravene this </w:t>
      </w:r>
      <w:proofErr w:type="spellStart"/>
      <w:r w:rsidR="007366E0" w:rsidRPr="00B44F98">
        <w:t>subregulation</w:t>
      </w:r>
      <w:proofErr w:type="spellEnd"/>
      <w:r w:rsidR="00B44F98" w:rsidRPr="00B44F98">
        <w:t> </w:t>
      </w:r>
      <w:r w:rsidR="007366E0" w:rsidRPr="00B44F98">
        <w:t>if:</w:t>
      </w:r>
    </w:p>
    <w:p w:rsidR="007366E0" w:rsidRPr="00B44F98" w:rsidRDefault="007366E0" w:rsidP="007366E0">
      <w:pPr>
        <w:pStyle w:val="paragraph"/>
      </w:pPr>
      <w:r w:rsidRPr="00B44F98">
        <w:tab/>
        <w:t>(a)</w:t>
      </w:r>
      <w:r w:rsidRPr="00B44F98">
        <w:tab/>
        <w:t xml:space="preserve">during the flight, a person </w:t>
      </w:r>
      <w:r w:rsidR="003B7879" w:rsidRPr="00B44F98">
        <w:t>enters</w:t>
      </w:r>
      <w:r w:rsidRPr="00B44F98">
        <w:t xml:space="preserve"> the </w:t>
      </w:r>
      <w:r w:rsidR="003B7879" w:rsidRPr="00B44F98">
        <w:t>cockpit</w:t>
      </w:r>
      <w:r w:rsidRPr="00B44F98">
        <w:t>; and</w:t>
      </w:r>
    </w:p>
    <w:p w:rsidR="007366E0" w:rsidRPr="00B44F98" w:rsidRDefault="007366E0" w:rsidP="007366E0">
      <w:pPr>
        <w:pStyle w:val="paragraph"/>
      </w:pPr>
      <w:r w:rsidRPr="00B44F98">
        <w:tab/>
        <w:t>(b)</w:t>
      </w:r>
      <w:r w:rsidRPr="00B44F98">
        <w:tab/>
        <w:t xml:space="preserve">the person is not a person mentioned in </w:t>
      </w:r>
      <w:proofErr w:type="spellStart"/>
      <w:r w:rsidRPr="00B44F98">
        <w:t>subregulation</w:t>
      </w:r>
      <w:proofErr w:type="spellEnd"/>
      <w:r w:rsidR="00B44F98" w:rsidRPr="00B44F98">
        <w:t> </w:t>
      </w:r>
      <w:r w:rsidR="00F0441C" w:rsidRPr="00B44F98">
        <w:t>(3</w:t>
      </w:r>
      <w:r w:rsidRPr="00B44F98">
        <w:t>)</w:t>
      </w:r>
      <w:r w:rsidR="004E78AE" w:rsidRPr="00B44F98">
        <w:t>.</w:t>
      </w:r>
    </w:p>
    <w:p w:rsidR="007366E0" w:rsidRPr="00B44F98" w:rsidRDefault="00C40E89" w:rsidP="007366E0">
      <w:pPr>
        <w:pStyle w:val="subsection"/>
      </w:pPr>
      <w:r w:rsidRPr="00B44F98">
        <w:tab/>
        <w:t>(3</w:t>
      </w:r>
      <w:r w:rsidR="007366E0" w:rsidRPr="00B44F98">
        <w:t>)</w:t>
      </w:r>
      <w:r w:rsidR="007366E0" w:rsidRPr="00B44F98">
        <w:tab/>
        <w:t>The persons are the following:</w:t>
      </w:r>
    </w:p>
    <w:p w:rsidR="007366E0" w:rsidRPr="00B44F98" w:rsidRDefault="007366E0" w:rsidP="007366E0">
      <w:pPr>
        <w:pStyle w:val="paragraph"/>
      </w:pPr>
      <w:r w:rsidRPr="00B44F98">
        <w:tab/>
        <w:t>(</w:t>
      </w:r>
      <w:r w:rsidR="00AB1188" w:rsidRPr="00B44F98">
        <w:t>a</w:t>
      </w:r>
      <w:r w:rsidRPr="00B44F98">
        <w:t>)</w:t>
      </w:r>
      <w:r w:rsidRPr="00B44F98">
        <w:tab/>
        <w:t xml:space="preserve">an authorised officer who is carrying out </w:t>
      </w:r>
      <w:r w:rsidRPr="00B44F98">
        <w:rPr>
          <w:szCs w:val="23"/>
        </w:rPr>
        <w:t xml:space="preserve">an audit, check, examination, inspection or test </w:t>
      </w:r>
      <w:r w:rsidRPr="00B44F98">
        <w:t xml:space="preserve">under </w:t>
      </w:r>
      <w:r w:rsidR="00605307" w:rsidRPr="00B44F98">
        <w:t>these Regulations</w:t>
      </w:r>
      <w:r w:rsidRPr="00B44F98">
        <w:t>;</w:t>
      </w:r>
    </w:p>
    <w:p w:rsidR="007366E0" w:rsidRPr="00B44F98" w:rsidRDefault="007366E0" w:rsidP="00AB1188">
      <w:pPr>
        <w:pStyle w:val="paragraph"/>
      </w:pPr>
      <w:r w:rsidRPr="00B44F98">
        <w:tab/>
        <w:t>(</w:t>
      </w:r>
      <w:r w:rsidR="00AB1188" w:rsidRPr="00B44F98">
        <w:t>b</w:t>
      </w:r>
      <w:r w:rsidRPr="00B44F98">
        <w:t>)</w:t>
      </w:r>
      <w:r w:rsidRPr="00B44F98">
        <w:tab/>
        <w:t xml:space="preserve">a person who is permitted to </w:t>
      </w:r>
      <w:r w:rsidR="003B7879" w:rsidRPr="00B44F98">
        <w:t>enter</w:t>
      </w:r>
      <w:r w:rsidRPr="00B44F98">
        <w:t xml:space="preserve"> the </w:t>
      </w:r>
      <w:r w:rsidR="003B7879" w:rsidRPr="00B44F98">
        <w:t>cockpit</w:t>
      </w:r>
      <w:r w:rsidR="00AB1188" w:rsidRPr="00B44F98">
        <w:t xml:space="preserve"> by </w:t>
      </w:r>
      <w:r w:rsidRPr="00B44F98">
        <w:t>regulation</w:t>
      </w:r>
      <w:r w:rsidR="00B44F98" w:rsidRPr="00B44F98">
        <w:t> </w:t>
      </w:r>
      <w:r w:rsidRPr="00B44F98">
        <w:t>4</w:t>
      </w:r>
      <w:r w:rsidR="004E78AE" w:rsidRPr="00B44F98">
        <w:t>.</w:t>
      </w:r>
      <w:r w:rsidRPr="00B44F98">
        <w:t xml:space="preserve">67 of the </w:t>
      </w:r>
      <w:bookmarkStart w:id="76" w:name="OLE_LINK8"/>
      <w:bookmarkStart w:id="77" w:name="OLE_LINK9"/>
      <w:r w:rsidRPr="00B44F98">
        <w:rPr>
          <w:i/>
        </w:rPr>
        <w:t>Aviation Transport Security Regulations</w:t>
      </w:r>
      <w:r w:rsidR="00B44F98" w:rsidRPr="00B44F98">
        <w:rPr>
          <w:i/>
        </w:rPr>
        <w:t> </w:t>
      </w:r>
      <w:r w:rsidRPr="00B44F98">
        <w:rPr>
          <w:i/>
        </w:rPr>
        <w:t>2005</w:t>
      </w:r>
      <w:bookmarkEnd w:id="76"/>
      <w:bookmarkEnd w:id="77"/>
      <w:r w:rsidR="004E78AE" w:rsidRPr="00B44F98">
        <w:t>.</w:t>
      </w:r>
    </w:p>
    <w:p w:rsidR="007366E0" w:rsidRPr="00B44F98" w:rsidRDefault="007366E0" w:rsidP="007366E0">
      <w:pPr>
        <w:pStyle w:val="notetext"/>
      </w:pPr>
      <w:r w:rsidRPr="00B44F98">
        <w:t>Note:</w:t>
      </w:r>
      <w:r w:rsidRPr="00B44F98">
        <w:tab/>
        <w:t>A person is not allowed to enter the cockpit after take</w:t>
      </w:r>
      <w:r w:rsidR="00B44F98">
        <w:noBreakHyphen/>
      </w:r>
      <w:r w:rsidRPr="00B44F98">
        <w:t>off unless the person holds appropriate identification:</w:t>
      </w:r>
      <w:r w:rsidRPr="00B44F98">
        <w:rPr>
          <w:b/>
          <w:i/>
        </w:rPr>
        <w:t xml:space="preserve"> </w:t>
      </w:r>
      <w:r w:rsidRPr="00B44F98">
        <w:t>see paragraph</w:t>
      </w:r>
      <w:r w:rsidR="00B44F98" w:rsidRPr="00B44F98">
        <w:t> </w:t>
      </w:r>
      <w:r w:rsidRPr="00B44F98">
        <w:t>4</w:t>
      </w:r>
      <w:r w:rsidR="004E78AE" w:rsidRPr="00B44F98">
        <w:t>.</w:t>
      </w:r>
      <w:r w:rsidRPr="00B44F98">
        <w:t xml:space="preserve">67(4)(b) of the </w:t>
      </w:r>
      <w:r w:rsidRPr="00B44F98">
        <w:rPr>
          <w:i/>
        </w:rPr>
        <w:t>Aviation Transport Security Regulations</w:t>
      </w:r>
      <w:r w:rsidR="00B44F98" w:rsidRPr="00B44F98">
        <w:rPr>
          <w:i/>
        </w:rPr>
        <w:t> </w:t>
      </w:r>
      <w:r w:rsidRPr="00B44F98">
        <w:rPr>
          <w:i/>
        </w:rPr>
        <w:t>2005</w:t>
      </w:r>
      <w:r w:rsidR="004E78AE" w:rsidRPr="00B44F98">
        <w:t>.</w:t>
      </w:r>
    </w:p>
    <w:p w:rsidR="007366E0" w:rsidRPr="00B44F98" w:rsidRDefault="00C40E89" w:rsidP="007366E0">
      <w:pPr>
        <w:pStyle w:val="subsection"/>
      </w:pPr>
      <w:r w:rsidRPr="00B44F98">
        <w:lastRenderedPageBreak/>
        <w:tab/>
        <w:t>(4</w:t>
      </w:r>
      <w:r w:rsidR="007366E0" w:rsidRPr="00B44F98">
        <w:t>)</w:t>
      </w:r>
      <w:r w:rsidR="007366E0" w:rsidRPr="00B44F98">
        <w:tab/>
        <w:t xml:space="preserve">The pilot in command of an aeroplane for a flight contravenes this </w:t>
      </w:r>
      <w:proofErr w:type="spellStart"/>
      <w:r w:rsidR="007366E0" w:rsidRPr="00B44F98">
        <w:t>subregulation</w:t>
      </w:r>
      <w:proofErr w:type="spellEnd"/>
      <w:r w:rsidR="00B44F98" w:rsidRPr="00B44F98">
        <w:t> </w:t>
      </w:r>
      <w:r w:rsidR="007366E0" w:rsidRPr="00B44F98">
        <w:t>if:</w:t>
      </w:r>
    </w:p>
    <w:p w:rsidR="007366E0" w:rsidRPr="00B44F98" w:rsidRDefault="007366E0" w:rsidP="007366E0">
      <w:pPr>
        <w:pStyle w:val="paragraph"/>
      </w:pPr>
      <w:r w:rsidRPr="00B44F98">
        <w:tab/>
        <w:t>(a)</w:t>
      </w:r>
      <w:r w:rsidRPr="00B44F98">
        <w:tab/>
        <w:t xml:space="preserve">during the flight, a person other than a </w:t>
      </w:r>
      <w:r w:rsidR="00AA6746" w:rsidRPr="00B44F98">
        <w:t>crew member for the flight</w:t>
      </w:r>
      <w:r w:rsidRPr="00B44F98">
        <w:t xml:space="preserve"> </w:t>
      </w:r>
      <w:r w:rsidR="003B7879" w:rsidRPr="00B44F98">
        <w:t>enters the cockpit</w:t>
      </w:r>
      <w:r w:rsidRPr="00B44F98">
        <w:t>; and</w:t>
      </w:r>
    </w:p>
    <w:p w:rsidR="007366E0" w:rsidRPr="00B44F98" w:rsidRDefault="007366E0" w:rsidP="007366E0">
      <w:pPr>
        <w:pStyle w:val="paragraph"/>
      </w:pPr>
      <w:r w:rsidRPr="00B44F98">
        <w:tab/>
        <w:t>(b)</w:t>
      </w:r>
      <w:r w:rsidRPr="00B44F98">
        <w:tab/>
        <w:t>the person is not briefed by the pilot in command or the co</w:t>
      </w:r>
      <w:r w:rsidR="00B44F98">
        <w:noBreakHyphen/>
      </w:r>
      <w:r w:rsidRPr="00B44F98">
        <w:t xml:space="preserve">pilot on the safety procedures that are relevant to the </w:t>
      </w:r>
      <w:r w:rsidR="003B7879" w:rsidRPr="00B44F98">
        <w:t>cockpit</w:t>
      </w:r>
      <w:r w:rsidRPr="00B44F98">
        <w:t>:</w:t>
      </w:r>
    </w:p>
    <w:p w:rsidR="007366E0" w:rsidRPr="00B44F98" w:rsidRDefault="007366E0" w:rsidP="007366E0">
      <w:pPr>
        <w:pStyle w:val="paragraphsub"/>
      </w:pPr>
      <w:r w:rsidRPr="00B44F98">
        <w:tab/>
        <w:t>(</w:t>
      </w:r>
      <w:proofErr w:type="spellStart"/>
      <w:r w:rsidRPr="00B44F98">
        <w:t>i</w:t>
      </w:r>
      <w:proofErr w:type="spellEnd"/>
      <w:r w:rsidRPr="00B44F98">
        <w:t>)</w:t>
      </w:r>
      <w:r w:rsidRPr="00B44F98">
        <w:tab/>
        <w:t xml:space="preserve">before the person enters the </w:t>
      </w:r>
      <w:r w:rsidR="003B7879" w:rsidRPr="00B44F98">
        <w:t>cockpit</w:t>
      </w:r>
      <w:r w:rsidRPr="00B44F98">
        <w:t>; or</w:t>
      </w:r>
    </w:p>
    <w:p w:rsidR="007366E0" w:rsidRPr="00B44F98" w:rsidRDefault="007366E0" w:rsidP="007366E0">
      <w:pPr>
        <w:pStyle w:val="paragraphsub"/>
      </w:pPr>
      <w:r w:rsidRPr="00B44F98">
        <w:tab/>
        <w:t>(ii)</w:t>
      </w:r>
      <w:r w:rsidRPr="00B44F98">
        <w:tab/>
        <w:t xml:space="preserve">as soon as practicable after the person enters the </w:t>
      </w:r>
      <w:r w:rsidR="003B7879" w:rsidRPr="00B44F98">
        <w:t>cockpit</w:t>
      </w:r>
      <w:r w:rsidR="004E78AE" w:rsidRPr="00B44F98">
        <w:t>.</w:t>
      </w:r>
    </w:p>
    <w:bookmarkEnd w:id="65"/>
    <w:bookmarkEnd w:id="66"/>
    <w:p w:rsidR="007366E0" w:rsidRPr="00B44F98" w:rsidRDefault="00C40E89" w:rsidP="007366E0">
      <w:pPr>
        <w:pStyle w:val="subsection"/>
      </w:pPr>
      <w:r w:rsidRPr="00B44F98">
        <w:tab/>
        <w:t>(5</w:t>
      </w:r>
      <w:r w:rsidR="007366E0" w:rsidRPr="00B44F98">
        <w:t>)</w:t>
      </w:r>
      <w:r w:rsidR="007366E0" w:rsidRPr="00B44F98">
        <w:tab/>
        <w:t xml:space="preserve">A person commits an offence of strict liability if the person contravenes </w:t>
      </w:r>
      <w:proofErr w:type="spellStart"/>
      <w:r w:rsidR="007366E0" w:rsidRPr="00B44F98">
        <w:t>subregulation</w:t>
      </w:r>
      <w:proofErr w:type="spellEnd"/>
      <w:r w:rsidR="00B44F98" w:rsidRPr="00B44F98">
        <w:t> </w:t>
      </w:r>
      <w:r w:rsidRPr="00B44F98">
        <w:t>(2) or (4</w:t>
      </w:r>
      <w:r w:rsidR="007366E0" w:rsidRPr="00B44F98">
        <w:t>)</w:t>
      </w:r>
      <w:r w:rsidR="004E78AE" w:rsidRPr="00B44F98">
        <w:t>.</w:t>
      </w:r>
    </w:p>
    <w:p w:rsidR="007366E0" w:rsidRPr="00B44F98" w:rsidRDefault="007366E0" w:rsidP="007366E0">
      <w:pPr>
        <w:pStyle w:val="Penalty"/>
        <w:rPr>
          <w:color w:val="000000"/>
        </w:rPr>
      </w:pPr>
      <w:r w:rsidRPr="00B44F98">
        <w:t>Penalty:</w:t>
      </w:r>
      <w:r w:rsidRPr="00B44F98">
        <w:tab/>
        <w:t>50</w:t>
      </w:r>
      <w:r w:rsidRPr="00B44F98">
        <w:rPr>
          <w:color w:val="000000"/>
        </w:rPr>
        <w:t xml:space="preserve"> penalty units</w:t>
      </w:r>
      <w:r w:rsidR="004E78AE" w:rsidRPr="00B44F98">
        <w:rPr>
          <w:color w:val="000000"/>
        </w:rPr>
        <w:t>.</w:t>
      </w:r>
    </w:p>
    <w:p w:rsidR="00580721" w:rsidRPr="00B44F98" w:rsidRDefault="00580721" w:rsidP="002035FD">
      <w:pPr>
        <w:pStyle w:val="SubPartCASA"/>
        <w:outlineLvl w:val="9"/>
      </w:pPr>
      <w:bookmarkStart w:id="78" w:name="_Toc529354069"/>
      <w:r w:rsidRPr="00B44F98">
        <w:rPr>
          <w:rStyle w:val="CharSubPartNoCASA"/>
        </w:rPr>
        <w:t>Subpart 121</w:t>
      </w:r>
      <w:r w:rsidR="004E78AE" w:rsidRPr="00B44F98">
        <w:rPr>
          <w:rStyle w:val="CharSubPartNoCASA"/>
        </w:rPr>
        <w:t>.</w:t>
      </w:r>
      <w:r w:rsidRPr="00B44F98">
        <w:rPr>
          <w:rStyle w:val="CharSubPartNoCASA"/>
        </w:rPr>
        <w:t>D</w:t>
      </w:r>
      <w:r w:rsidRPr="00B44F98">
        <w:t>—</w:t>
      </w:r>
      <w:r w:rsidRPr="00B44F98">
        <w:rPr>
          <w:rStyle w:val="CharSubPartTextCASA"/>
        </w:rPr>
        <w:t>Operational procedures</w:t>
      </w:r>
      <w:bookmarkEnd w:id="78"/>
    </w:p>
    <w:p w:rsidR="00580721" w:rsidRPr="00B44F98" w:rsidRDefault="00580721" w:rsidP="00580721">
      <w:pPr>
        <w:pStyle w:val="ActHead3"/>
      </w:pPr>
      <w:bookmarkStart w:id="79" w:name="_Toc529354070"/>
      <w:r w:rsidRPr="00B44F98">
        <w:rPr>
          <w:rStyle w:val="CharDivNo"/>
        </w:rPr>
        <w:t>Division</w:t>
      </w:r>
      <w:r w:rsidR="00B44F98" w:rsidRPr="00B44F98">
        <w:rPr>
          <w:rStyle w:val="CharDivNo"/>
        </w:rPr>
        <w:t> </w:t>
      </w:r>
      <w:r w:rsidRPr="00B44F98">
        <w:rPr>
          <w:rStyle w:val="CharDivNo"/>
        </w:rPr>
        <w:t>121</w:t>
      </w:r>
      <w:r w:rsidR="004E78AE" w:rsidRPr="00B44F98">
        <w:rPr>
          <w:rStyle w:val="CharDivNo"/>
        </w:rPr>
        <w:t>.</w:t>
      </w:r>
      <w:r w:rsidRPr="00B44F98">
        <w:rPr>
          <w:rStyle w:val="CharDivNo"/>
        </w:rPr>
        <w:t>D</w:t>
      </w:r>
      <w:r w:rsidR="004E78AE" w:rsidRPr="00B44F98">
        <w:rPr>
          <w:rStyle w:val="CharDivNo"/>
        </w:rPr>
        <w:t>.</w:t>
      </w:r>
      <w:r w:rsidRPr="00B44F98">
        <w:rPr>
          <w:rStyle w:val="CharDivNo"/>
        </w:rPr>
        <w:t>1</w:t>
      </w:r>
      <w:r w:rsidRPr="00B44F98">
        <w:t>—</w:t>
      </w:r>
      <w:r w:rsidRPr="00B44F98">
        <w:rPr>
          <w:rStyle w:val="CharDivText"/>
        </w:rPr>
        <w:t>Operational control</w:t>
      </w:r>
      <w:bookmarkEnd w:id="79"/>
    </w:p>
    <w:p w:rsidR="00580721" w:rsidRPr="00B44F98" w:rsidRDefault="004E78AE" w:rsidP="00580721">
      <w:pPr>
        <w:pStyle w:val="ActHead5"/>
      </w:pPr>
      <w:bookmarkStart w:id="80" w:name="_Toc529354071"/>
      <w:r w:rsidRPr="00B44F98">
        <w:rPr>
          <w:rStyle w:val="CharSectno"/>
        </w:rPr>
        <w:t>121.160</w:t>
      </w:r>
      <w:r w:rsidR="00727BC9" w:rsidRPr="00B44F98">
        <w:t xml:space="preserve">  </w:t>
      </w:r>
      <w:r w:rsidR="0096214B" w:rsidRPr="00B44F98">
        <w:t>O</w:t>
      </w:r>
      <w:r w:rsidR="00580721" w:rsidRPr="00B44F98">
        <w:t>perational control</w:t>
      </w:r>
      <w:bookmarkEnd w:id="80"/>
    </w:p>
    <w:p w:rsidR="00580721" w:rsidRPr="00B44F98" w:rsidRDefault="00727BC9" w:rsidP="00580721">
      <w:pPr>
        <w:pStyle w:val="subsection"/>
      </w:pPr>
      <w:r w:rsidRPr="00B44F98">
        <w:tab/>
      </w:r>
      <w:r w:rsidR="00580721" w:rsidRPr="00B44F98">
        <w:tab/>
        <w:t>An aeroplane operator’s exposition must include procedures for determining how operational control for a flight of the aeroplane is to be exercised and by whom</w:t>
      </w:r>
      <w:r w:rsidR="004E78AE" w:rsidRPr="00B44F98">
        <w:t>.</w:t>
      </w:r>
    </w:p>
    <w:p w:rsidR="00580721" w:rsidRPr="00B44F98" w:rsidRDefault="00580721" w:rsidP="00580721">
      <w:pPr>
        <w:pStyle w:val="ActHead3"/>
      </w:pPr>
      <w:bookmarkStart w:id="81" w:name="_Toc529354072"/>
      <w:r w:rsidRPr="00B44F98">
        <w:rPr>
          <w:rStyle w:val="CharDivNo"/>
        </w:rPr>
        <w:t>Division</w:t>
      </w:r>
      <w:r w:rsidR="00B44F98" w:rsidRPr="00B44F98">
        <w:rPr>
          <w:rStyle w:val="CharDivNo"/>
        </w:rPr>
        <w:t> </w:t>
      </w:r>
      <w:r w:rsidRPr="00B44F98">
        <w:rPr>
          <w:rStyle w:val="CharDivNo"/>
        </w:rPr>
        <w:t>121</w:t>
      </w:r>
      <w:r w:rsidR="004E78AE" w:rsidRPr="00B44F98">
        <w:rPr>
          <w:rStyle w:val="CharDivNo"/>
        </w:rPr>
        <w:t>.</w:t>
      </w:r>
      <w:r w:rsidRPr="00B44F98">
        <w:rPr>
          <w:rStyle w:val="CharDivNo"/>
        </w:rPr>
        <w:t>D</w:t>
      </w:r>
      <w:r w:rsidR="004E78AE" w:rsidRPr="00B44F98">
        <w:rPr>
          <w:rStyle w:val="CharDivNo"/>
        </w:rPr>
        <w:t>.</w:t>
      </w:r>
      <w:r w:rsidR="001278F2" w:rsidRPr="00B44F98">
        <w:rPr>
          <w:rStyle w:val="CharDivNo"/>
        </w:rPr>
        <w:t>2</w:t>
      </w:r>
      <w:r w:rsidRPr="00B44F98">
        <w:t>—</w:t>
      </w:r>
      <w:r w:rsidRPr="00B44F98">
        <w:rPr>
          <w:rStyle w:val="CharDivText"/>
        </w:rPr>
        <w:t>Flight preparation</w:t>
      </w:r>
      <w:bookmarkEnd w:id="81"/>
    </w:p>
    <w:p w:rsidR="002E3DAB" w:rsidRPr="00B44F98" w:rsidRDefault="004E78AE" w:rsidP="002E3DAB">
      <w:pPr>
        <w:pStyle w:val="ActHead5"/>
      </w:pPr>
      <w:bookmarkStart w:id="82" w:name="_Toc529354073"/>
      <w:r w:rsidRPr="00B44F98">
        <w:rPr>
          <w:rStyle w:val="CharSectno"/>
        </w:rPr>
        <w:t>121.165</w:t>
      </w:r>
      <w:r w:rsidR="002E3DAB" w:rsidRPr="00B44F98">
        <w:t xml:space="preserve">  </w:t>
      </w:r>
      <w:r w:rsidR="004F3B25" w:rsidRPr="00B44F98">
        <w:t>General flight preparation</w:t>
      </w:r>
      <w:r w:rsidR="002E3DAB" w:rsidRPr="00B44F98">
        <w:t xml:space="preserve"> requirements</w:t>
      </w:r>
      <w:bookmarkEnd w:id="82"/>
    </w:p>
    <w:p w:rsidR="002E3DAB" w:rsidRPr="00B44F98" w:rsidRDefault="002E3DAB" w:rsidP="002E3DAB">
      <w:pPr>
        <w:pStyle w:val="subsection"/>
      </w:pPr>
      <w:r w:rsidRPr="00B44F98">
        <w:tab/>
      </w:r>
      <w:r w:rsidRPr="00B44F98">
        <w:tab/>
        <w:t>An aeroplane operator’s exposition must include procedures for complying with the following for a flight of the aeroplane:</w:t>
      </w:r>
    </w:p>
    <w:p w:rsidR="002E3DAB" w:rsidRPr="00B44F98" w:rsidRDefault="002E3DAB" w:rsidP="002E3DAB">
      <w:pPr>
        <w:pStyle w:val="paragraph"/>
      </w:pPr>
      <w:r w:rsidRPr="00B44F98">
        <w:tab/>
        <w:t>(a)</w:t>
      </w:r>
      <w:r w:rsidRPr="00B44F98">
        <w:tab/>
        <w:t xml:space="preserve">the flight </w:t>
      </w:r>
      <w:r w:rsidR="004F3B25" w:rsidRPr="00B44F98">
        <w:t>preparation</w:t>
      </w:r>
      <w:r w:rsidRPr="00B44F98">
        <w:t xml:space="preserve"> (weather assessments) requirements;</w:t>
      </w:r>
    </w:p>
    <w:p w:rsidR="002E3DAB" w:rsidRPr="00B44F98" w:rsidRDefault="002E3DAB" w:rsidP="002E3DAB">
      <w:pPr>
        <w:pStyle w:val="paragraph"/>
      </w:pPr>
      <w:r w:rsidRPr="00B44F98">
        <w:tab/>
        <w:t>(b)</w:t>
      </w:r>
      <w:r w:rsidRPr="00B44F98">
        <w:tab/>
        <w:t>the flight preparation (Part</w:t>
      </w:r>
      <w:r w:rsidR="00B44F98" w:rsidRPr="00B44F98">
        <w:t> </w:t>
      </w:r>
      <w:r w:rsidRPr="00B44F98">
        <w:t>121 alternate aerodromes) requirements</w:t>
      </w:r>
      <w:r w:rsidR="004E78AE" w:rsidRPr="00B44F98">
        <w:t>.</w:t>
      </w:r>
    </w:p>
    <w:p w:rsidR="002E3DAB" w:rsidRPr="00B44F98" w:rsidRDefault="004E78AE" w:rsidP="002E3DAB">
      <w:pPr>
        <w:pStyle w:val="ActHead5"/>
      </w:pPr>
      <w:bookmarkStart w:id="83" w:name="_Toc529354074"/>
      <w:r w:rsidRPr="00B44F98">
        <w:rPr>
          <w:rStyle w:val="CharSectno"/>
        </w:rPr>
        <w:t>121.170</w:t>
      </w:r>
      <w:r w:rsidR="002E3DAB" w:rsidRPr="00B44F98">
        <w:t xml:space="preserve">  Flight preparation (Part</w:t>
      </w:r>
      <w:r w:rsidR="00B44F98" w:rsidRPr="00B44F98">
        <w:t> </w:t>
      </w:r>
      <w:r w:rsidR="002E3DAB" w:rsidRPr="00B44F98">
        <w:t>121 alternate aerodromes) requirements</w:t>
      </w:r>
      <w:bookmarkEnd w:id="83"/>
    </w:p>
    <w:p w:rsidR="002E3DAB" w:rsidRPr="00B44F98" w:rsidRDefault="002E3DAB" w:rsidP="002E3DAB">
      <w:pPr>
        <w:pStyle w:val="subsection"/>
      </w:pPr>
      <w:r w:rsidRPr="00B44F98">
        <w:tab/>
        <w:t>(1)</w:t>
      </w:r>
      <w:r w:rsidRPr="00B44F98">
        <w:tab/>
        <w:t>The Part</w:t>
      </w:r>
      <w:r w:rsidR="00B44F98" w:rsidRPr="00B44F98">
        <w:t> </w:t>
      </w:r>
      <w:r w:rsidRPr="00B44F98">
        <w:t xml:space="preserve">121 Manual of Standards may prescribe requirements relating to flight preparation and alternate aerodromes (the </w:t>
      </w:r>
      <w:r w:rsidRPr="00B44F98">
        <w:rPr>
          <w:b/>
          <w:i/>
        </w:rPr>
        <w:t>flight preparation (Part</w:t>
      </w:r>
      <w:r w:rsidR="00B44F98" w:rsidRPr="00B44F98">
        <w:rPr>
          <w:b/>
          <w:i/>
        </w:rPr>
        <w:t> </w:t>
      </w:r>
      <w:r w:rsidRPr="00B44F98">
        <w:rPr>
          <w:b/>
          <w:i/>
        </w:rPr>
        <w:t>121 alternate aerodromes) requirements</w:t>
      </w:r>
      <w:r w:rsidRPr="00B44F98">
        <w:t>)</w:t>
      </w:r>
      <w:r w:rsidR="004E78AE" w:rsidRPr="00B44F98">
        <w:t>.</w:t>
      </w:r>
    </w:p>
    <w:p w:rsidR="002E3DAB" w:rsidRPr="00B44F98" w:rsidRDefault="002E3DAB" w:rsidP="002E3DAB">
      <w:pPr>
        <w:pStyle w:val="subsection"/>
      </w:pPr>
      <w:r w:rsidRPr="00B44F98">
        <w:tab/>
        <w:t>(2)</w:t>
      </w:r>
      <w:r w:rsidRPr="00B44F98">
        <w:tab/>
        <w:t xml:space="preserve">The operator and the pilot in command of an aeroplane for a flight each contravene this </w:t>
      </w:r>
      <w:proofErr w:type="spellStart"/>
      <w:r w:rsidRPr="00B44F98">
        <w:t>subregulation</w:t>
      </w:r>
      <w:proofErr w:type="spellEnd"/>
      <w:r w:rsidR="00B44F98" w:rsidRPr="00B44F98">
        <w:t> </w:t>
      </w:r>
      <w:r w:rsidRPr="00B44F98">
        <w:t>if a flight preparation (Part</w:t>
      </w:r>
      <w:r w:rsidR="00B44F98" w:rsidRPr="00B44F98">
        <w:t> </w:t>
      </w:r>
      <w:r w:rsidRPr="00B44F98">
        <w:t>121 alternate aerodromes) requirement is not met for the flight</w:t>
      </w:r>
      <w:r w:rsidR="004E78AE" w:rsidRPr="00B44F98">
        <w:t>.</w:t>
      </w:r>
    </w:p>
    <w:p w:rsidR="002E3DAB" w:rsidRPr="00B44F98" w:rsidRDefault="002E3DAB" w:rsidP="002E3DAB">
      <w:pPr>
        <w:pStyle w:val="subsection"/>
      </w:pPr>
      <w:r w:rsidRPr="00B44F98">
        <w:tab/>
        <w:t>(3)</w:t>
      </w:r>
      <w:r w:rsidRPr="00B44F98">
        <w:tab/>
        <w:t xml:space="preserve">A person commits an offence of strict liability if the person contravenes </w:t>
      </w:r>
      <w:proofErr w:type="spellStart"/>
      <w:r w:rsidRPr="00B44F98">
        <w:t>subregulation</w:t>
      </w:r>
      <w:proofErr w:type="spellEnd"/>
      <w:r w:rsidR="00B44F98" w:rsidRPr="00B44F98">
        <w:t> </w:t>
      </w:r>
      <w:r w:rsidRPr="00B44F98">
        <w:t>(2)</w:t>
      </w:r>
      <w:r w:rsidR="004E78AE" w:rsidRPr="00B44F98">
        <w:t>.</w:t>
      </w:r>
    </w:p>
    <w:p w:rsidR="002E3DAB" w:rsidRPr="00B44F98" w:rsidRDefault="002E3DAB" w:rsidP="002E3DAB">
      <w:pPr>
        <w:pStyle w:val="Penalty"/>
      </w:pPr>
      <w:r w:rsidRPr="00B44F98">
        <w:t>Penalty:</w:t>
      </w:r>
      <w:r w:rsidRPr="00B44F98">
        <w:tab/>
        <w:t>50 penalty units</w:t>
      </w:r>
      <w:r w:rsidR="004E78AE" w:rsidRPr="00B44F98">
        <w:t>.</w:t>
      </w:r>
    </w:p>
    <w:p w:rsidR="00580721" w:rsidRPr="00B44F98" w:rsidRDefault="00580721" w:rsidP="00580721">
      <w:pPr>
        <w:pStyle w:val="ActHead3"/>
      </w:pPr>
      <w:bookmarkStart w:id="84" w:name="_Toc529354075"/>
      <w:r w:rsidRPr="00B44F98">
        <w:rPr>
          <w:rStyle w:val="CharDivNo"/>
        </w:rPr>
        <w:t>Division</w:t>
      </w:r>
      <w:r w:rsidR="00B44F98" w:rsidRPr="00B44F98">
        <w:rPr>
          <w:rStyle w:val="CharDivNo"/>
        </w:rPr>
        <w:t> </w:t>
      </w:r>
      <w:r w:rsidRPr="00B44F98">
        <w:rPr>
          <w:rStyle w:val="CharDivNo"/>
        </w:rPr>
        <w:t>121</w:t>
      </w:r>
      <w:r w:rsidR="004E78AE" w:rsidRPr="00B44F98">
        <w:rPr>
          <w:rStyle w:val="CharDivNo"/>
        </w:rPr>
        <w:t>.</w:t>
      </w:r>
      <w:r w:rsidRPr="00B44F98">
        <w:rPr>
          <w:rStyle w:val="CharDivNo"/>
        </w:rPr>
        <w:t>D</w:t>
      </w:r>
      <w:r w:rsidR="004E78AE" w:rsidRPr="00B44F98">
        <w:rPr>
          <w:rStyle w:val="CharDivNo"/>
        </w:rPr>
        <w:t>.</w:t>
      </w:r>
      <w:r w:rsidR="001278F2" w:rsidRPr="00B44F98">
        <w:rPr>
          <w:rStyle w:val="CharDivNo"/>
        </w:rPr>
        <w:t>3</w:t>
      </w:r>
      <w:r w:rsidRPr="00B44F98">
        <w:t>—</w:t>
      </w:r>
      <w:r w:rsidRPr="00B44F98">
        <w:rPr>
          <w:rStyle w:val="CharDivText"/>
        </w:rPr>
        <w:t>Flight planning</w:t>
      </w:r>
      <w:bookmarkEnd w:id="84"/>
    </w:p>
    <w:p w:rsidR="002E3DAB" w:rsidRPr="00B44F98" w:rsidRDefault="004E78AE" w:rsidP="002E3DAB">
      <w:pPr>
        <w:pStyle w:val="ActHead5"/>
      </w:pPr>
      <w:bookmarkStart w:id="85" w:name="_Toc529354076"/>
      <w:r w:rsidRPr="00B44F98">
        <w:rPr>
          <w:rStyle w:val="CharSectno"/>
        </w:rPr>
        <w:t>121.175</w:t>
      </w:r>
      <w:r w:rsidR="002E3DAB" w:rsidRPr="00B44F98">
        <w:t xml:space="preserve">  Operational flight plans</w:t>
      </w:r>
      <w:bookmarkEnd w:id="85"/>
    </w:p>
    <w:p w:rsidR="002E3DAB" w:rsidRPr="00B44F98" w:rsidRDefault="002E3DAB" w:rsidP="002E3DAB">
      <w:pPr>
        <w:pStyle w:val="subsection"/>
      </w:pPr>
      <w:r w:rsidRPr="00B44F98">
        <w:tab/>
        <w:t>(1)</w:t>
      </w:r>
      <w:r w:rsidRPr="00B44F98">
        <w:tab/>
        <w:t xml:space="preserve">The operator and the pilot in command of an aeroplane for a flight each contravene this </w:t>
      </w:r>
      <w:proofErr w:type="spellStart"/>
      <w:r w:rsidRPr="00B44F98">
        <w:t>subregulation</w:t>
      </w:r>
      <w:proofErr w:type="spellEnd"/>
      <w:r w:rsidR="00B44F98" w:rsidRPr="00B44F98">
        <w:t> </w:t>
      </w:r>
      <w:r w:rsidRPr="00B44F98">
        <w:t xml:space="preserve">if, when the flight begins, an operational flight plan </w:t>
      </w:r>
      <w:r w:rsidRPr="00B44F98">
        <w:lastRenderedPageBreak/>
        <w:t xml:space="preserve">that meets the requirements mentioned in </w:t>
      </w:r>
      <w:proofErr w:type="spellStart"/>
      <w:r w:rsidRPr="00B44F98">
        <w:t>subregulation</w:t>
      </w:r>
      <w:proofErr w:type="spellEnd"/>
      <w:r w:rsidR="00B44F98" w:rsidRPr="00B44F98">
        <w:t> </w:t>
      </w:r>
      <w:r w:rsidRPr="00B44F98">
        <w:t>(2) has not been prepared for the flight</w:t>
      </w:r>
      <w:r w:rsidR="004E78AE" w:rsidRPr="00B44F98">
        <w:t>.</w:t>
      </w:r>
    </w:p>
    <w:p w:rsidR="002E3DAB" w:rsidRPr="00B44F98" w:rsidRDefault="002E3DAB" w:rsidP="002E3DAB">
      <w:pPr>
        <w:pStyle w:val="subsection"/>
      </w:pPr>
      <w:r w:rsidRPr="00B44F98">
        <w:tab/>
        <w:t>(2)</w:t>
      </w:r>
      <w:r w:rsidRPr="00B44F98">
        <w:tab/>
        <w:t>The requirements are the following:</w:t>
      </w:r>
    </w:p>
    <w:p w:rsidR="002E3DAB" w:rsidRPr="00B44F98" w:rsidRDefault="002E3DAB" w:rsidP="002E3DAB">
      <w:pPr>
        <w:pStyle w:val="paragraph"/>
      </w:pPr>
      <w:r w:rsidRPr="00B44F98">
        <w:tab/>
        <w:t>(a)</w:t>
      </w:r>
      <w:r w:rsidRPr="00B44F98">
        <w:tab/>
        <w:t>the flight plan must be prepared having regard to:</w:t>
      </w:r>
    </w:p>
    <w:p w:rsidR="002E3DAB" w:rsidRPr="00B44F98" w:rsidRDefault="002E3DAB" w:rsidP="002E3DAB">
      <w:pPr>
        <w:pStyle w:val="paragraphsub"/>
      </w:pPr>
      <w:r w:rsidRPr="00B44F98">
        <w:tab/>
        <w:t>(</w:t>
      </w:r>
      <w:proofErr w:type="spellStart"/>
      <w:r w:rsidRPr="00B44F98">
        <w:t>i</w:t>
      </w:r>
      <w:proofErr w:type="spellEnd"/>
      <w:r w:rsidRPr="00B44F98">
        <w:t>)</w:t>
      </w:r>
      <w:r w:rsidRPr="00B44F98">
        <w:tab/>
        <w:t>the safety of the aeroplane, and of the people on board the aeroplane, during the flight; and</w:t>
      </w:r>
    </w:p>
    <w:p w:rsidR="002E3DAB" w:rsidRPr="00B44F98" w:rsidRDefault="002E3DAB" w:rsidP="002E3DAB">
      <w:pPr>
        <w:pStyle w:val="paragraphsub"/>
      </w:pPr>
      <w:r w:rsidRPr="00B44F98">
        <w:tab/>
        <w:t>(ii)</w:t>
      </w:r>
      <w:r w:rsidRPr="00B44F98">
        <w:tab/>
        <w:t>the aeroplane’s performance; and</w:t>
      </w:r>
    </w:p>
    <w:p w:rsidR="002E3DAB" w:rsidRPr="00B44F98" w:rsidRDefault="002E3DAB" w:rsidP="002E3DAB">
      <w:pPr>
        <w:pStyle w:val="paragraphsub"/>
      </w:pPr>
      <w:r w:rsidRPr="00B44F98">
        <w:tab/>
        <w:t>(iii)</w:t>
      </w:r>
      <w:r w:rsidRPr="00B44F98">
        <w:tab/>
        <w:t>the expected aeroplane operating limitations and conditions for the flight; and</w:t>
      </w:r>
    </w:p>
    <w:p w:rsidR="002E3DAB" w:rsidRPr="00B44F98" w:rsidRDefault="002E3DAB" w:rsidP="002E3DAB">
      <w:pPr>
        <w:pStyle w:val="paragraphsub"/>
      </w:pPr>
      <w:r w:rsidRPr="00B44F98">
        <w:tab/>
        <w:t>(iv)</w:t>
      </w:r>
      <w:r w:rsidRPr="00B44F98">
        <w:tab/>
        <w:t>meteorological conditions for the flight;</w:t>
      </w:r>
    </w:p>
    <w:p w:rsidR="002E3DAB" w:rsidRPr="00B44F98" w:rsidRDefault="002E3DAB" w:rsidP="002E3DAB">
      <w:pPr>
        <w:pStyle w:val="paragraph"/>
      </w:pPr>
      <w:r w:rsidRPr="00B44F98">
        <w:tab/>
        <w:t>(b)</w:t>
      </w:r>
      <w:r w:rsidRPr="00B44F98">
        <w:tab/>
        <w:t>the flight plan must contain the information prescribed by the Part</w:t>
      </w:r>
      <w:r w:rsidR="00B44F98" w:rsidRPr="00B44F98">
        <w:t> </w:t>
      </w:r>
      <w:r w:rsidRPr="00B44F98">
        <w:t>121 Manual of Standards for the purposes of this paragraph</w:t>
      </w:r>
      <w:r w:rsidR="004E78AE" w:rsidRPr="00B44F98">
        <w:t>.</w:t>
      </w:r>
    </w:p>
    <w:p w:rsidR="002E3DAB" w:rsidRPr="00B44F98" w:rsidRDefault="002E3DAB" w:rsidP="002E3DAB">
      <w:pPr>
        <w:pStyle w:val="subsection"/>
      </w:pPr>
      <w:r w:rsidRPr="00B44F98">
        <w:tab/>
        <w:t>(3)</w:t>
      </w:r>
      <w:r w:rsidRPr="00B44F98">
        <w:tab/>
        <w:t xml:space="preserve">The operator and the pilot in command of an aeroplane for a flight each contravene this </w:t>
      </w:r>
      <w:proofErr w:type="spellStart"/>
      <w:r w:rsidRPr="00B44F98">
        <w:t>subregulation</w:t>
      </w:r>
      <w:proofErr w:type="spellEnd"/>
      <w:r w:rsidR="00B44F98" w:rsidRPr="00B44F98">
        <w:t> </w:t>
      </w:r>
      <w:r w:rsidRPr="00B44F98">
        <w:t>if:</w:t>
      </w:r>
    </w:p>
    <w:p w:rsidR="002E3DAB" w:rsidRPr="00B44F98" w:rsidRDefault="002E3DAB" w:rsidP="002E3DAB">
      <w:pPr>
        <w:pStyle w:val="paragraph"/>
      </w:pPr>
      <w:r w:rsidRPr="00B44F98">
        <w:tab/>
        <w:t>(a)</w:t>
      </w:r>
      <w:r w:rsidRPr="00B44F98">
        <w:tab/>
        <w:t>the Part</w:t>
      </w:r>
      <w:r w:rsidR="00B44F98" w:rsidRPr="00B44F98">
        <w:t> </w:t>
      </w:r>
      <w:r w:rsidRPr="00B44F98">
        <w:t xml:space="preserve">121 Manual of Standards prescribes information about the flight for the purposes of this </w:t>
      </w:r>
      <w:proofErr w:type="spellStart"/>
      <w:r w:rsidRPr="00B44F98">
        <w:t>subregulation</w:t>
      </w:r>
      <w:proofErr w:type="spellEnd"/>
      <w:r w:rsidRPr="00B44F98">
        <w:t>; and</w:t>
      </w:r>
    </w:p>
    <w:p w:rsidR="002E3DAB" w:rsidRPr="00B44F98" w:rsidRDefault="002E3DAB" w:rsidP="002E3DAB">
      <w:pPr>
        <w:pStyle w:val="paragraph"/>
      </w:pPr>
      <w:r w:rsidRPr="00B44F98">
        <w:tab/>
        <w:t>(b)</w:t>
      </w:r>
      <w:r w:rsidRPr="00B44F98">
        <w:tab/>
        <w:t>that information is not recorded in the operational flight plan for the flight:</w:t>
      </w:r>
    </w:p>
    <w:p w:rsidR="002E3DAB" w:rsidRPr="00B44F98" w:rsidRDefault="002E3DAB" w:rsidP="002E3DAB">
      <w:pPr>
        <w:pStyle w:val="paragraphsub"/>
      </w:pPr>
      <w:r w:rsidRPr="00B44F98">
        <w:tab/>
        <w:t>(</w:t>
      </w:r>
      <w:proofErr w:type="spellStart"/>
      <w:r w:rsidRPr="00B44F98">
        <w:t>i</w:t>
      </w:r>
      <w:proofErr w:type="spellEnd"/>
      <w:r w:rsidRPr="00B44F98">
        <w:t>)</w:t>
      </w:r>
      <w:r w:rsidRPr="00B44F98">
        <w:tab/>
        <w:t xml:space="preserve">unless </w:t>
      </w:r>
      <w:r w:rsidR="00B44F98" w:rsidRPr="00B44F98">
        <w:t>subparagraph (</w:t>
      </w:r>
      <w:r w:rsidRPr="00B44F98">
        <w:t>ii) applies—before the flight ends; or</w:t>
      </w:r>
    </w:p>
    <w:p w:rsidR="002E3DAB" w:rsidRPr="00B44F98" w:rsidRDefault="002E3DAB" w:rsidP="002E3DAB">
      <w:pPr>
        <w:pStyle w:val="paragraphsub"/>
      </w:pPr>
      <w:r w:rsidRPr="00B44F98">
        <w:tab/>
        <w:t>(ii)</w:t>
      </w:r>
      <w:r w:rsidRPr="00B44F98">
        <w:tab/>
        <w:t>if it is not practicable to record the information before the flight ends—as soon as practicable after the flight ends</w:t>
      </w:r>
      <w:r w:rsidR="004E78AE" w:rsidRPr="00B44F98">
        <w:t>.</w:t>
      </w:r>
    </w:p>
    <w:p w:rsidR="002E3DAB" w:rsidRPr="00B44F98" w:rsidRDefault="002E3DAB" w:rsidP="002E3DAB">
      <w:pPr>
        <w:pStyle w:val="subsection"/>
      </w:pPr>
      <w:r w:rsidRPr="00B44F98">
        <w:tab/>
        <w:t>(4)</w:t>
      </w:r>
      <w:r w:rsidRPr="00B44F98">
        <w:tab/>
      </w:r>
      <w:proofErr w:type="spellStart"/>
      <w:r w:rsidRPr="00B44F98">
        <w:t>Subregulation</w:t>
      </w:r>
      <w:proofErr w:type="spellEnd"/>
      <w:r w:rsidRPr="00B44F98">
        <w:t xml:space="preserve"> (1) or (3) does not apply to the operator or the pilot in command in relation to information required to be included in the operational flight plan under that </w:t>
      </w:r>
      <w:proofErr w:type="spellStart"/>
      <w:r w:rsidRPr="00B44F98">
        <w:t>subregulation</w:t>
      </w:r>
      <w:proofErr w:type="spellEnd"/>
      <w:r w:rsidR="00B44F98" w:rsidRPr="00B44F98">
        <w:t> </w:t>
      </w:r>
      <w:r w:rsidRPr="00B44F98">
        <w:t>if, by the time it is required to be recorded, the information is:</w:t>
      </w:r>
    </w:p>
    <w:p w:rsidR="002E3DAB" w:rsidRPr="00B44F98" w:rsidRDefault="002E3DAB" w:rsidP="002E3DAB">
      <w:pPr>
        <w:pStyle w:val="paragraph"/>
      </w:pPr>
      <w:r w:rsidRPr="00B44F98">
        <w:tab/>
        <w:t>(a)</w:t>
      </w:r>
      <w:r w:rsidRPr="00B44F98">
        <w:tab/>
        <w:t>recorded in another document kept by the operator; or</w:t>
      </w:r>
    </w:p>
    <w:p w:rsidR="002E3DAB" w:rsidRPr="00B44F98" w:rsidRDefault="002E3DAB" w:rsidP="002E3DAB">
      <w:pPr>
        <w:pStyle w:val="paragraph"/>
      </w:pPr>
      <w:r w:rsidRPr="00B44F98">
        <w:tab/>
        <w:t>(b)</w:t>
      </w:r>
      <w:r w:rsidRPr="00B44F98">
        <w:tab/>
        <w:t>readily available to the operator from another source</w:t>
      </w:r>
      <w:r w:rsidR="004E78AE" w:rsidRPr="00B44F98">
        <w:t>.</w:t>
      </w:r>
    </w:p>
    <w:p w:rsidR="002E3DAB" w:rsidRPr="00B44F98" w:rsidRDefault="002E3DAB" w:rsidP="002E3DAB">
      <w:pPr>
        <w:pStyle w:val="notetext"/>
      </w:pPr>
      <w:r w:rsidRPr="00B44F98">
        <w:rPr>
          <w:lang w:eastAsia="en-US"/>
        </w:rPr>
        <w:t>Note</w:t>
      </w:r>
      <w:r w:rsidRPr="00B44F98">
        <w:t>:</w:t>
      </w:r>
      <w:r w:rsidRPr="00B44F98">
        <w:tab/>
        <w:t xml:space="preserve">An example for </w:t>
      </w:r>
      <w:r w:rsidR="00B44F98" w:rsidRPr="00B44F98">
        <w:t>paragraph (</w:t>
      </w:r>
      <w:r w:rsidRPr="00B44F98">
        <w:t>a) is a journey log kept by the operator for the flight</w:t>
      </w:r>
      <w:r w:rsidR="004E78AE" w:rsidRPr="00B44F98">
        <w:t>.</w:t>
      </w:r>
    </w:p>
    <w:p w:rsidR="002E3DAB" w:rsidRPr="00B44F98" w:rsidRDefault="002E3DAB" w:rsidP="002E3DAB">
      <w:pPr>
        <w:pStyle w:val="subsection"/>
      </w:pPr>
      <w:r w:rsidRPr="00B44F98">
        <w:tab/>
        <w:t>(5)</w:t>
      </w:r>
      <w:r w:rsidRPr="00B44F98">
        <w:tab/>
        <w:t xml:space="preserve">A person commits an offence of strict liability if the person contravenes </w:t>
      </w:r>
      <w:proofErr w:type="spellStart"/>
      <w:r w:rsidRPr="00B44F98">
        <w:t>subregulation</w:t>
      </w:r>
      <w:proofErr w:type="spellEnd"/>
      <w:r w:rsidR="00B44F98" w:rsidRPr="00B44F98">
        <w:t> </w:t>
      </w:r>
      <w:r w:rsidRPr="00B44F98">
        <w:t>(1) or (3)</w:t>
      </w:r>
      <w:r w:rsidR="004E78AE" w:rsidRPr="00B44F98">
        <w:t>.</w:t>
      </w:r>
    </w:p>
    <w:p w:rsidR="002E3DAB" w:rsidRPr="00B44F98" w:rsidRDefault="002E3DAB" w:rsidP="002E3DAB">
      <w:pPr>
        <w:pStyle w:val="Penalty"/>
      </w:pPr>
      <w:r w:rsidRPr="00B44F98">
        <w:t>Penalty:</w:t>
      </w:r>
      <w:r w:rsidRPr="00B44F98">
        <w:tab/>
        <w:t>50 penalty units</w:t>
      </w:r>
      <w:r w:rsidR="004E78AE" w:rsidRPr="00B44F98">
        <w:t>.</w:t>
      </w:r>
    </w:p>
    <w:p w:rsidR="002E3DAB" w:rsidRPr="00B44F98" w:rsidRDefault="002E3DAB" w:rsidP="002E3DAB">
      <w:pPr>
        <w:pStyle w:val="notetext"/>
      </w:pPr>
      <w:r w:rsidRPr="00B44F98">
        <w:t>Note:</w:t>
      </w:r>
      <w:r w:rsidRPr="00B44F98">
        <w:tab/>
        <w:t xml:space="preserve">A defendant bears an evidential burden in relation to the matters in </w:t>
      </w:r>
      <w:proofErr w:type="spellStart"/>
      <w:r w:rsidRPr="00B44F98">
        <w:t>subregulation</w:t>
      </w:r>
      <w:proofErr w:type="spellEnd"/>
      <w:r w:rsidR="00B44F98" w:rsidRPr="00B44F98">
        <w:t> </w:t>
      </w:r>
      <w:r w:rsidRPr="00B44F98">
        <w:t>(4): see subsection</w:t>
      </w:r>
      <w:r w:rsidR="00B44F98" w:rsidRPr="00B44F98">
        <w:t> </w:t>
      </w:r>
      <w:r w:rsidRPr="00B44F98">
        <w:t>13</w:t>
      </w:r>
      <w:r w:rsidR="004E78AE" w:rsidRPr="00B44F98">
        <w:t>.</w:t>
      </w:r>
      <w:r w:rsidRPr="00B44F98">
        <w:t xml:space="preserve">3(3) of the </w:t>
      </w:r>
      <w:r w:rsidRPr="00B44F98">
        <w:rPr>
          <w:i/>
        </w:rPr>
        <w:t>Criminal Code</w:t>
      </w:r>
      <w:r w:rsidR="004E78AE" w:rsidRPr="00B44F98">
        <w:t>.</w:t>
      </w:r>
    </w:p>
    <w:p w:rsidR="00580721" w:rsidRPr="00B44F98" w:rsidRDefault="004E78AE" w:rsidP="00580721">
      <w:pPr>
        <w:pStyle w:val="ActHead5"/>
      </w:pPr>
      <w:bookmarkStart w:id="86" w:name="_Toc529354077"/>
      <w:r w:rsidRPr="00B44F98">
        <w:rPr>
          <w:rStyle w:val="CharSectno"/>
        </w:rPr>
        <w:t>121.180</w:t>
      </w:r>
      <w:r w:rsidR="00580721" w:rsidRPr="00B44F98">
        <w:t xml:space="preserve">  Availability of flight planning information</w:t>
      </w:r>
      <w:bookmarkEnd w:id="86"/>
    </w:p>
    <w:p w:rsidR="00580721" w:rsidRPr="00B44F98" w:rsidRDefault="00580721" w:rsidP="00580721">
      <w:pPr>
        <w:pStyle w:val="subsection"/>
      </w:pPr>
      <w:r w:rsidRPr="00B44F98">
        <w:tab/>
        <w:t>(1)</w:t>
      </w:r>
      <w:r w:rsidRPr="00B44F98">
        <w:tab/>
        <w:t xml:space="preserve">The operator of an aeroplane for a flight contravenes this </w:t>
      </w:r>
      <w:proofErr w:type="spellStart"/>
      <w:r w:rsidRPr="00B44F98">
        <w:t>subregulation</w:t>
      </w:r>
      <w:proofErr w:type="spellEnd"/>
      <w:r w:rsidR="00B44F98" w:rsidRPr="00B44F98">
        <w:t> </w:t>
      </w:r>
      <w:r w:rsidRPr="00B44F98">
        <w:t xml:space="preserve">if a requirement mentioned in </w:t>
      </w:r>
      <w:proofErr w:type="spellStart"/>
      <w:r w:rsidRPr="00B44F98">
        <w:t>subregulation</w:t>
      </w:r>
      <w:proofErr w:type="spellEnd"/>
      <w:r w:rsidR="00B44F98" w:rsidRPr="00B44F98">
        <w:t> </w:t>
      </w:r>
      <w:r w:rsidRPr="00B44F98">
        <w:t>(2) is not met for the flight</w:t>
      </w:r>
      <w:r w:rsidR="004E78AE" w:rsidRPr="00B44F98">
        <w:t>.</w:t>
      </w:r>
    </w:p>
    <w:p w:rsidR="00580721" w:rsidRPr="00B44F98" w:rsidRDefault="00580721" w:rsidP="00580721">
      <w:pPr>
        <w:pStyle w:val="subsection"/>
      </w:pPr>
      <w:r w:rsidRPr="00B44F98">
        <w:tab/>
        <w:t>(2)</w:t>
      </w:r>
      <w:r w:rsidRPr="00B44F98">
        <w:tab/>
        <w:t>The requirements are the following:</w:t>
      </w:r>
    </w:p>
    <w:p w:rsidR="00580721" w:rsidRPr="00B44F98" w:rsidRDefault="00580721" w:rsidP="00580721">
      <w:pPr>
        <w:pStyle w:val="paragraph"/>
      </w:pPr>
      <w:r w:rsidRPr="00B44F98">
        <w:tab/>
        <w:t>(a)</w:t>
      </w:r>
      <w:r w:rsidRPr="00B44F98">
        <w:tab/>
        <w:t xml:space="preserve">the pilot in command of the aeroplane must have access to the information mentioned in </w:t>
      </w:r>
      <w:proofErr w:type="spellStart"/>
      <w:r w:rsidRPr="00B44F98">
        <w:t>subregulation</w:t>
      </w:r>
      <w:proofErr w:type="spellEnd"/>
      <w:r w:rsidR="00B44F98" w:rsidRPr="00B44F98">
        <w:t> </w:t>
      </w:r>
      <w:r w:rsidRPr="00B44F98">
        <w:t>(3) before and during the flight;</w:t>
      </w:r>
    </w:p>
    <w:p w:rsidR="00580721" w:rsidRPr="00B44F98" w:rsidRDefault="00580721" w:rsidP="00580721">
      <w:pPr>
        <w:pStyle w:val="paragraph"/>
      </w:pPr>
      <w:r w:rsidRPr="00B44F98">
        <w:tab/>
        <w:t>(b)</w:t>
      </w:r>
      <w:r w:rsidRPr="00B44F98">
        <w:tab/>
        <w:t xml:space="preserve">each person in the operator’s organisation who is responsible for flight planning for the flight must have access to the information mentioned in </w:t>
      </w:r>
      <w:proofErr w:type="spellStart"/>
      <w:r w:rsidRPr="00B44F98">
        <w:t>subregulation</w:t>
      </w:r>
      <w:proofErr w:type="spellEnd"/>
      <w:r w:rsidR="00B44F98" w:rsidRPr="00B44F98">
        <w:t> </w:t>
      </w:r>
      <w:r w:rsidRPr="00B44F98">
        <w:t>(3) before the flight;</w:t>
      </w:r>
    </w:p>
    <w:p w:rsidR="00580721" w:rsidRPr="00B44F98" w:rsidRDefault="00580721" w:rsidP="00580721">
      <w:pPr>
        <w:pStyle w:val="paragraph"/>
      </w:pPr>
      <w:r w:rsidRPr="00B44F98">
        <w:tab/>
        <w:t>(c)</w:t>
      </w:r>
      <w:r w:rsidRPr="00B44F98">
        <w:tab/>
        <w:t xml:space="preserve">each person in the operator’s organisation who is responsible for flight replanning for the flight must have access to the information mentioned in </w:t>
      </w:r>
      <w:proofErr w:type="spellStart"/>
      <w:r w:rsidRPr="00B44F98">
        <w:t>subregulation</w:t>
      </w:r>
      <w:proofErr w:type="spellEnd"/>
      <w:r w:rsidR="00B44F98" w:rsidRPr="00B44F98">
        <w:t> </w:t>
      </w:r>
      <w:r w:rsidRPr="00B44F98">
        <w:t>(3) during the flight;</w:t>
      </w:r>
    </w:p>
    <w:p w:rsidR="00580721" w:rsidRPr="00B44F98" w:rsidRDefault="00580721" w:rsidP="00580721">
      <w:pPr>
        <w:pStyle w:val="paragraph"/>
      </w:pPr>
      <w:r w:rsidRPr="00B44F98">
        <w:lastRenderedPageBreak/>
        <w:tab/>
        <w:t>(d)</w:t>
      </w:r>
      <w:r w:rsidRPr="00B44F98">
        <w:tab/>
        <w:t xml:space="preserve">each person in the operator’s organisation who exercises operational control for the flight must have access to the information mentioned in </w:t>
      </w:r>
      <w:proofErr w:type="spellStart"/>
      <w:r w:rsidRPr="00B44F98">
        <w:t>subregulation</w:t>
      </w:r>
      <w:proofErr w:type="spellEnd"/>
      <w:r w:rsidR="00B44F98" w:rsidRPr="00B44F98">
        <w:t> </w:t>
      </w:r>
      <w:r w:rsidRPr="00B44F98">
        <w:t>(3) before and during the flight</w:t>
      </w:r>
      <w:r w:rsidR="004E78AE" w:rsidRPr="00B44F98">
        <w:t>.</w:t>
      </w:r>
    </w:p>
    <w:p w:rsidR="00580721" w:rsidRPr="00B44F98" w:rsidRDefault="00580721" w:rsidP="00580721">
      <w:pPr>
        <w:pStyle w:val="subsection"/>
      </w:pPr>
      <w:r w:rsidRPr="00B44F98">
        <w:tab/>
        <w:t>(3)</w:t>
      </w:r>
      <w:r w:rsidRPr="00B44F98">
        <w:tab/>
      </w:r>
      <w:r w:rsidR="00481ECF" w:rsidRPr="00B44F98">
        <w:t>T</w:t>
      </w:r>
      <w:r w:rsidRPr="00B44F98">
        <w:t>he information is the following:</w:t>
      </w:r>
    </w:p>
    <w:p w:rsidR="00580721" w:rsidRPr="00B44F98" w:rsidRDefault="00580721" w:rsidP="00580721">
      <w:pPr>
        <w:pStyle w:val="paragraph"/>
      </w:pPr>
      <w:r w:rsidRPr="00B44F98">
        <w:tab/>
        <w:t>(a)</w:t>
      </w:r>
      <w:r w:rsidRPr="00B44F98">
        <w:tab/>
        <w:t>authorised weather forecasts and authorised weather reports:</w:t>
      </w:r>
    </w:p>
    <w:p w:rsidR="00580721" w:rsidRPr="00B44F98" w:rsidRDefault="00580721" w:rsidP="00580721">
      <w:pPr>
        <w:pStyle w:val="paragraphsub"/>
      </w:pPr>
      <w:r w:rsidRPr="00B44F98">
        <w:tab/>
        <w:t>(</w:t>
      </w:r>
      <w:proofErr w:type="spellStart"/>
      <w:r w:rsidRPr="00B44F98">
        <w:t>i</w:t>
      </w:r>
      <w:proofErr w:type="spellEnd"/>
      <w:r w:rsidRPr="00B44F98">
        <w:t>)</w:t>
      </w:r>
      <w:r w:rsidRPr="00B44F98">
        <w:tab/>
        <w:t>in relation to the flight; and</w:t>
      </w:r>
    </w:p>
    <w:p w:rsidR="00580721" w:rsidRPr="00B44F98" w:rsidRDefault="00580721" w:rsidP="00580721">
      <w:pPr>
        <w:pStyle w:val="paragraphsub"/>
      </w:pPr>
      <w:r w:rsidRPr="00B44F98">
        <w:tab/>
        <w:t>(ii)</w:t>
      </w:r>
      <w:r w:rsidRPr="00B44F98">
        <w:tab/>
        <w:t xml:space="preserve">if a destination alternate aerodrome is required for the flight by the flight </w:t>
      </w:r>
      <w:r w:rsidR="00CE476A" w:rsidRPr="00B44F98">
        <w:t>preparation</w:t>
      </w:r>
      <w:r w:rsidRPr="00B44F98">
        <w:t xml:space="preserve"> (</w:t>
      </w:r>
      <w:r w:rsidR="00EA6575" w:rsidRPr="00B44F98">
        <w:t>Part</w:t>
      </w:r>
      <w:r w:rsidR="00B44F98" w:rsidRPr="00B44F98">
        <w:t> </w:t>
      </w:r>
      <w:r w:rsidR="00EA6575" w:rsidRPr="00B44F98">
        <w:t xml:space="preserve">121 </w:t>
      </w:r>
      <w:r w:rsidRPr="00B44F98">
        <w:t>alternate aerodromes) requirements—in relation to the destination alternate aerodrome;</w:t>
      </w:r>
    </w:p>
    <w:p w:rsidR="00580721" w:rsidRPr="00B44F98" w:rsidRDefault="00580721" w:rsidP="00580721">
      <w:pPr>
        <w:pStyle w:val="paragraph"/>
      </w:pPr>
      <w:r w:rsidRPr="00B44F98">
        <w:tab/>
        <w:t>(b)</w:t>
      </w:r>
      <w:r w:rsidRPr="00B44F98">
        <w:tab/>
      </w:r>
      <w:proofErr w:type="spellStart"/>
      <w:r w:rsidRPr="00B44F98">
        <w:t>NOTAMs</w:t>
      </w:r>
      <w:proofErr w:type="spellEnd"/>
      <w:r w:rsidRPr="00B44F98">
        <w:t xml:space="preserve"> for the flight;</w:t>
      </w:r>
    </w:p>
    <w:p w:rsidR="00580721" w:rsidRPr="00B44F98" w:rsidRDefault="00580721" w:rsidP="00580721">
      <w:pPr>
        <w:pStyle w:val="paragraph"/>
      </w:pPr>
      <w:r w:rsidRPr="00B44F98">
        <w:tab/>
        <w:t>(c)</w:t>
      </w:r>
      <w:r w:rsidRPr="00B44F98">
        <w:tab/>
        <w:t>the suitability for a take</w:t>
      </w:r>
      <w:r w:rsidR="00B44F98">
        <w:noBreakHyphen/>
      </w:r>
      <w:r w:rsidRPr="00B44F98">
        <w:t>off or landing by the aeroplane of:</w:t>
      </w:r>
    </w:p>
    <w:p w:rsidR="00580721" w:rsidRPr="00B44F98" w:rsidRDefault="00580721" w:rsidP="00580721">
      <w:pPr>
        <w:pStyle w:val="paragraphsub"/>
      </w:pPr>
      <w:r w:rsidRPr="00B44F98">
        <w:tab/>
        <w:t>(</w:t>
      </w:r>
      <w:proofErr w:type="spellStart"/>
      <w:r w:rsidRPr="00B44F98">
        <w:t>i</w:t>
      </w:r>
      <w:proofErr w:type="spellEnd"/>
      <w:r w:rsidRPr="00B44F98">
        <w:t>)</w:t>
      </w:r>
      <w:r w:rsidRPr="00B44F98">
        <w:tab/>
        <w:t>the departure and planned destination aerodromes for the flight; and</w:t>
      </w:r>
    </w:p>
    <w:p w:rsidR="00580721" w:rsidRPr="00B44F98" w:rsidRDefault="00580721" w:rsidP="00580721">
      <w:pPr>
        <w:pStyle w:val="paragraphsub"/>
      </w:pPr>
      <w:r w:rsidRPr="00B44F98">
        <w:tab/>
        <w:t>(ii)</w:t>
      </w:r>
      <w:r w:rsidRPr="00B44F98">
        <w:tab/>
        <w:t xml:space="preserve">if a destination alternate aerodrome is required for the flight by the flight </w:t>
      </w:r>
      <w:r w:rsidR="00CE476A" w:rsidRPr="00B44F98">
        <w:t>preparation</w:t>
      </w:r>
      <w:r w:rsidRPr="00B44F98">
        <w:t xml:space="preserve"> (Part</w:t>
      </w:r>
      <w:r w:rsidR="00B44F98" w:rsidRPr="00B44F98">
        <w:t> </w:t>
      </w:r>
      <w:r w:rsidRPr="00B44F98">
        <w:t>121 alternate aerodromes) requirements—the destination</w:t>
      </w:r>
      <w:r w:rsidRPr="00B44F98">
        <w:rPr>
          <w:b/>
          <w:i/>
        </w:rPr>
        <w:t xml:space="preserve"> </w:t>
      </w:r>
      <w:r w:rsidRPr="00B44F98">
        <w:t>alternate aerodrome</w:t>
      </w:r>
      <w:r w:rsidR="004E78AE" w:rsidRPr="00B44F98">
        <w:t>.</w:t>
      </w:r>
    </w:p>
    <w:p w:rsidR="00580721" w:rsidRPr="00B44F98" w:rsidRDefault="00580721" w:rsidP="00580721">
      <w:pPr>
        <w:pStyle w:val="subsection"/>
      </w:pPr>
      <w:r w:rsidRPr="00B44F98">
        <w:tab/>
        <w:t>(4)</w:t>
      </w:r>
      <w:r w:rsidRPr="00B44F98">
        <w:tab/>
        <w:t xml:space="preserve">A person commits an offence </w:t>
      </w:r>
      <w:r w:rsidR="0085571E" w:rsidRPr="00B44F98">
        <w:t xml:space="preserve">of strict liability </w:t>
      </w:r>
      <w:r w:rsidRPr="00B44F98">
        <w:t xml:space="preserve">if the person contravenes </w:t>
      </w:r>
      <w:proofErr w:type="spellStart"/>
      <w:r w:rsidRPr="00B44F98">
        <w:t>subregulation</w:t>
      </w:r>
      <w:proofErr w:type="spellEnd"/>
      <w:r w:rsidR="00B44F98" w:rsidRPr="00B44F98">
        <w:t> </w:t>
      </w:r>
      <w:r w:rsidRPr="00B44F98">
        <w:t>(1)</w:t>
      </w:r>
      <w:r w:rsidR="004E78AE" w:rsidRPr="00B44F98">
        <w:t>.</w:t>
      </w:r>
    </w:p>
    <w:p w:rsidR="00580721" w:rsidRPr="00B44F98" w:rsidRDefault="00580721" w:rsidP="00580721">
      <w:pPr>
        <w:pStyle w:val="Penalty"/>
      </w:pPr>
      <w:r w:rsidRPr="00B44F98">
        <w:t>Penalty:</w:t>
      </w:r>
      <w:r w:rsidRPr="00B44F98">
        <w:tab/>
        <w:t>50 penalty units</w:t>
      </w:r>
      <w:r w:rsidR="004E78AE" w:rsidRPr="00B44F98">
        <w:t>.</w:t>
      </w:r>
    </w:p>
    <w:p w:rsidR="00580721" w:rsidRPr="00B44F98" w:rsidRDefault="00580721" w:rsidP="00580721">
      <w:pPr>
        <w:pStyle w:val="ActHead3"/>
      </w:pPr>
      <w:bookmarkStart w:id="87" w:name="_Toc529354078"/>
      <w:r w:rsidRPr="00B44F98">
        <w:rPr>
          <w:rStyle w:val="CharDivNo"/>
        </w:rPr>
        <w:t>Division</w:t>
      </w:r>
      <w:r w:rsidR="00B44F98" w:rsidRPr="00B44F98">
        <w:rPr>
          <w:rStyle w:val="CharDivNo"/>
        </w:rPr>
        <w:t> </w:t>
      </w:r>
      <w:r w:rsidRPr="00B44F98">
        <w:rPr>
          <w:rStyle w:val="CharDivNo"/>
        </w:rPr>
        <w:t>121</w:t>
      </w:r>
      <w:r w:rsidR="004E78AE" w:rsidRPr="00B44F98">
        <w:rPr>
          <w:rStyle w:val="CharDivNo"/>
        </w:rPr>
        <w:t>.</w:t>
      </w:r>
      <w:r w:rsidRPr="00B44F98">
        <w:rPr>
          <w:rStyle w:val="CharDivNo"/>
        </w:rPr>
        <w:t>D</w:t>
      </w:r>
      <w:r w:rsidR="004E78AE" w:rsidRPr="00B44F98">
        <w:rPr>
          <w:rStyle w:val="CharDivNo"/>
        </w:rPr>
        <w:t>.</w:t>
      </w:r>
      <w:r w:rsidR="001278F2" w:rsidRPr="00B44F98">
        <w:rPr>
          <w:rStyle w:val="CharDivNo"/>
        </w:rPr>
        <w:t>4</w:t>
      </w:r>
      <w:r w:rsidRPr="00B44F98">
        <w:t>—</w:t>
      </w:r>
      <w:r w:rsidRPr="00B44F98">
        <w:rPr>
          <w:rStyle w:val="CharDivText"/>
        </w:rPr>
        <w:t>Flight rules</w:t>
      </w:r>
      <w:bookmarkEnd w:id="87"/>
    </w:p>
    <w:p w:rsidR="00580721" w:rsidRPr="00B44F98" w:rsidRDefault="004E78AE" w:rsidP="00580721">
      <w:pPr>
        <w:pStyle w:val="ActHead5"/>
        <w:rPr>
          <w:sz w:val="20"/>
        </w:rPr>
      </w:pPr>
      <w:bookmarkStart w:id="88" w:name="_Toc529354079"/>
      <w:r w:rsidRPr="00B44F98">
        <w:rPr>
          <w:rStyle w:val="CharSectno"/>
        </w:rPr>
        <w:t>121.185</w:t>
      </w:r>
      <w:r w:rsidR="00580721" w:rsidRPr="00B44F98">
        <w:t xml:space="preserve">  Take</w:t>
      </w:r>
      <w:r w:rsidR="00B44F98">
        <w:noBreakHyphen/>
      </w:r>
      <w:r w:rsidR="00580721" w:rsidRPr="00B44F98">
        <w:t>off and landing minima for aerodromes</w:t>
      </w:r>
      <w:bookmarkEnd w:id="88"/>
    </w:p>
    <w:p w:rsidR="008354E3" w:rsidRPr="00B44F98" w:rsidRDefault="00A83ED0" w:rsidP="008354E3">
      <w:pPr>
        <w:pStyle w:val="subsection"/>
      </w:pPr>
      <w:r w:rsidRPr="00B44F98">
        <w:tab/>
        <w:t>(1)</w:t>
      </w:r>
      <w:r w:rsidR="00580721" w:rsidRPr="00B44F98">
        <w:tab/>
      </w:r>
      <w:r w:rsidR="008354E3" w:rsidRPr="00B44F98">
        <w:t xml:space="preserve">If an aeroplane conducts an </w:t>
      </w:r>
      <w:proofErr w:type="spellStart"/>
      <w:r w:rsidR="008354E3" w:rsidRPr="00B44F98">
        <w:t>IFR</w:t>
      </w:r>
      <w:proofErr w:type="spellEnd"/>
      <w:r w:rsidR="008354E3" w:rsidRPr="00B44F98">
        <w:t xml:space="preserve"> flight to or from an aerodrome, the aeroplane operator’s exposition must include:</w:t>
      </w:r>
    </w:p>
    <w:p w:rsidR="008354E3" w:rsidRPr="00B44F98" w:rsidRDefault="008354E3" w:rsidP="008354E3">
      <w:pPr>
        <w:pStyle w:val="paragraph"/>
      </w:pPr>
      <w:r w:rsidRPr="00B44F98">
        <w:tab/>
        <w:t>(a)</w:t>
      </w:r>
      <w:r w:rsidRPr="00B44F98">
        <w:tab/>
        <w:t>procedures for determining take</w:t>
      </w:r>
      <w:r w:rsidR="00B44F98">
        <w:noBreakHyphen/>
      </w:r>
      <w:r w:rsidRPr="00B44F98">
        <w:t xml:space="preserve">off minima that meet the requirements mentioned in </w:t>
      </w:r>
      <w:proofErr w:type="spellStart"/>
      <w:r w:rsidRPr="00B44F98">
        <w:t>subregulation</w:t>
      </w:r>
      <w:proofErr w:type="spellEnd"/>
      <w:r w:rsidR="00B44F98" w:rsidRPr="00B44F98">
        <w:t> </w:t>
      </w:r>
      <w:r w:rsidRPr="00B44F98">
        <w:t>(2); and</w:t>
      </w:r>
    </w:p>
    <w:p w:rsidR="008354E3" w:rsidRPr="00B44F98" w:rsidRDefault="008354E3" w:rsidP="008354E3">
      <w:pPr>
        <w:pStyle w:val="paragraph"/>
      </w:pPr>
      <w:r w:rsidRPr="00B44F98">
        <w:tab/>
        <w:t>(b)</w:t>
      </w:r>
      <w:r w:rsidRPr="00B44F98">
        <w:tab/>
        <w:t xml:space="preserve">procedures for determining landing minima that meet the requirement mentioned in </w:t>
      </w:r>
      <w:proofErr w:type="spellStart"/>
      <w:r w:rsidRPr="00B44F98">
        <w:t>subregulation</w:t>
      </w:r>
      <w:proofErr w:type="spellEnd"/>
      <w:r w:rsidR="00B44F98" w:rsidRPr="00B44F98">
        <w:t> </w:t>
      </w:r>
      <w:r w:rsidRPr="00B44F98">
        <w:t>(3)</w:t>
      </w:r>
      <w:r w:rsidR="004E78AE" w:rsidRPr="00B44F98">
        <w:t>.</w:t>
      </w:r>
    </w:p>
    <w:p w:rsidR="008354E3" w:rsidRPr="00B44F98" w:rsidRDefault="008354E3" w:rsidP="008354E3">
      <w:pPr>
        <w:pStyle w:val="subsection"/>
      </w:pPr>
      <w:r w:rsidRPr="00B44F98">
        <w:tab/>
        <w:t>(2)</w:t>
      </w:r>
      <w:r w:rsidRPr="00B44F98">
        <w:tab/>
        <w:t>The requirements are the following:</w:t>
      </w:r>
    </w:p>
    <w:p w:rsidR="008354E3" w:rsidRPr="00B44F98" w:rsidRDefault="008354E3" w:rsidP="008354E3">
      <w:pPr>
        <w:pStyle w:val="paragraph"/>
      </w:pPr>
      <w:r w:rsidRPr="00B44F98">
        <w:tab/>
        <w:t>(a)</w:t>
      </w:r>
      <w:r w:rsidRPr="00B44F98">
        <w:tab/>
        <w:t>the take</w:t>
      </w:r>
      <w:r w:rsidR="00B44F98">
        <w:noBreakHyphen/>
      </w:r>
      <w:r w:rsidRPr="00B44F98">
        <w:t>off minima must not be less than the take</w:t>
      </w:r>
      <w:r w:rsidR="00B44F98">
        <w:noBreakHyphen/>
      </w:r>
      <w:r w:rsidRPr="00B44F98">
        <w:t>off minima prescribed by the take</w:t>
      </w:r>
      <w:r w:rsidR="00B44F98">
        <w:noBreakHyphen/>
      </w:r>
      <w:r w:rsidRPr="00B44F98">
        <w:t>off minima requirements for the aerodrome;</w:t>
      </w:r>
    </w:p>
    <w:p w:rsidR="008354E3" w:rsidRPr="00B44F98" w:rsidRDefault="008354E3" w:rsidP="008354E3">
      <w:pPr>
        <w:pStyle w:val="paragraph"/>
      </w:pPr>
      <w:r w:rsidRPr="00B44F98">
        <w:tab/>
        <w:t>(b)</w:t>
      </w:r>
      <w:r w:rsidRPr="00B44F98">
        <w:tab/>
        <w:t>the take</w:t>
      </w:r>
      <w:r w:rsidR="00B44F98">
        <w:noBreakHyphen/>
      </w:r>
      <w:r w:rsidRPr="00B44F98">
        <w:t>off minima must be sufficient to enable the pilot in command to control the aeroplane if it is necessary to conduct a discontinued take</w:t>
      </w:r>
      <w:r w:rsidR="00B44F98">
        <w:noBreakHyphen/>
      </w:r>
      <w:r w:rsidRPr="00B44F98">
        <w:t>off in adverse circumstances;</w:t>
      </w:r>
    </w:p>
    <w:p w:rsidR="008354E3" w:rsidRPr="00B44F98" w:rsidRDefault="008354E3" w:rsidP="008354E3">
      <w:pPr>
        <w:pStyle w:val="paragraph"/>
      </w:pPr>
      <w:r w:rsidRPr="00B44F98">
        <w:tab/>
        <w:t>(c)</w:t>
      </w:r>
      <w:r w:rsidRPr="00B44F98">
        <w:tab/>
        <w:t>for a multi</w:t>
      </w:r>
      <w:r w:rsidR="00B44F98">
        <w:noBreakHyphen/>
      </w:r>
      <w:r w:rsidRPr="00B44F98">
        <w:t>engine aeroplane—the take</w:t>
      </w:r>
      <w:r w:rsidR="00B44F98">
        <w:noBreakHyphen/>
      </w:r>
      <w:r w:rsidRPr="00B44F98">
        <w:t>off minima must be sufficient to enable the pilot in command to control the aeroplane if it is necessary to conduct a continued take</w:t>
      </w:r>
      <w:r w:rsidR="00B44F98">
        <w:noBreakHyphen/>
      </w:r>
      <w:r w:rsidRPr="00B44F98">
        <w:t>off after:</w:t>
      </w:r>
    </w:p>
    <w:p w:rsidR="008354E3" w:rsidRPr="00B44F98" w:rsidRDefault="008354E3" w:rsidP="008354E3">
      <w:pPr>
        <w:pStyle w:val="paragraphsub"/>
      </w:pPr>
      <w:r w:rsidRPr="00B44F98">
        <w:tab/>
        <w:t>(</w:t>
      </w:r>
      <w:proofErr w:type="spellStart"/>
      <w:r w:rsidRPr="00B44F98">
        <w:t>i</w:t>
      </w:r>
      <w:proofErr w:type="spellEnd"/>
      <w:r w:rsidRPr="00B44F98">
        <w:t>)</w:t>
      </w:r>
      <w:r w:rsidRPr="00B44F98">
        <w:tab/>
        <w:t>failure of the aeroplane’s critical engine; or</w:t>
      </w:r>
    </w:p>
    <w:p w:rsidR="008354E3" w:rsidRPr="00B44F98" w:rsidRDefault="008354E3" w:rsidP="008354E3">
      <w:pPr>
        <w:pStyle w:val="paragraphsub"/>
      </w:pPr>
      <w:r w:rsidRPr="00B44F98">
        <w:tab/>
        <w:t>(ii)</w:t>
      </w:r>
      <w:r w:rsidRPr="00B44F98">
        <w:tab/>
        <w:t>if the aeroplane does not have a critical engine—the failure of an engine</w:t>
      </w:r>
      <w:r w:rsidR="004E78AE" w:rsidRPr="00B44F98">
        <w:t>.</w:t>
      </w:r>
    </w:p>
    <w:p w:rsidR="008354E3" w:rsidRPr="00B44F98" w:rsidRDefault="008354E3" w:rsidP="008354E3">
      <w:pPr>
        <w:pStyle w:val="subsection"/>
      </w:pPr>
      <w:r w:rsidRPr="00B44F98">
        <w:tab/>
        <w:t>(3)</w:t>
      </w:r>
      <w:r w:rsidRPr="00B44F98">
        <w:tab/>
        <w:t>The requirement is that the landing minima must not be less than the landing minima prescribed by the landing minima requirements for the aerodrome, including for an approach with visual circling</w:t>
      </w:r>
      <w:r w:rsidR="004E78AE" w:rsidRPr="00B44F98">
        <w:t>.</w:t>
      </w:r>
    </w:p>
    <w:p w:rsidR="00FE3FF1" w:rsidRPr="00B44F98" w:rsidRDefault="004E78AE" w:rsidP="008354E3">
      <w:pPr>
        <w:pStyle w:val="ActHead5"/>
      </w:pPr>
      <w:bookmarkStart w:id="89" w:name="_Toc529354080"/>
      <w:r w:rsidRPr="00B44F98">
        <w:rPr>
          <w:rStyle w:val="CharSectno"/>
        </w:rPr>
        <w:lastRenderedPageBreak/>
        <w:t>121.190</w:t>
      </w:r>
      <w:r w:rsidR="00FE3FF1" w:rsidRPr="00B44F98">
        <w:t xml:space="preserve">  Establishing lowest safe altitudes etc</w:t>
      </w:r>
      <w:r w:rsidRPr="00B44F98">
        <w:t>.</w:t>
      </w:r>
      <w:bookmarkEnd w:id="89"/>
    </w:p>
    <w:p w:rsidR="00FE3FF1" w:rsidRPr="00B44F98" w:rsidRDefault="00FE3FF1" w:rsidP="00FE3FF1">
      <w:pPr>
        <w:pStyle w:val="subsection"/>
      </w:pPr>
      <w:r w:rsidRPr="00B44F98">
        <w:tab/>
        <w:t>(1)</w:t>
      </w:r>
      <w:r w:rsidRPr="00B44F98">
        <w:tab/>
        <w:t xml:space="preserve">The operator of an aeroplane for a flight contravenes this </w:t>
      </w:r>
      <w:proofErr w:type="spellStart"/>
      <w:r w:rsidRPr="00B44F98">
        <w:t>subregulation</w:t>
      </w:r>
      <w:proofErr w:type="spellEnd"/>
      <w:r w:rsidR="00B44F98" w:rsidRPr="00B44F98">
        <w:t> </w:t>
      </w:r>
      <w:r w:rsidRPr="00B44F98">
        <w:t>if, when the flight begins, the operator has not established:</w:t>
      </w:r>
    </w:p>
    <w:p w:rsidR="00FE3FF1" w:rsidRPr="00B44F98" w:rsidRDefault="00FE3FF1" w:rsidP="00FE3FF1">
      <w:pPr>
        <w:pStyle w:val="paragraph"/>
      </w:pPr>
      <w:r w:rsidRPr="00B44F98">
        <w:tab/>
        <w:t>(a)</w:t>
      </w:r>
      <w:r w:rsidRPr="00B44F98">
        <w:tab/>
        <w:t>for each route or route segment for the flight for which there is a published lowest safe altitude—the published lowest safe altitude for the route or route segment; and</w:t>
      </w:r>
    </w:p>
    <w:p w:rsidR="00FE3FF1" w:rsidRPr="00B44F98" w:rsidRDefault="00FE3FF1" w:rsidP="00FE3FF1">
      <w:pPr>
        <w:pStyle w:val="paragraph"/>
      </w:pPr>
      <w:r w:rsidRPr="00B44F98">
        <w:tab/>
        <w:t>(b)</w:t>
      </w:r>
      <w:r w:rsidRPr="00B44F98">
        <w:tab/>
        <w:t>for each route or route segment for the flight for which there is no published lowest safe altitude—the lowest safe altitude for the route or route segment</w:t>
      </w:r>
      <w:r w:rsidR="004E78AE" w:rsidRPr="00B44F98">
        <w:t>.</w:t>
      </w:r>
    </w:p>
    <w:p w:rsidR="00FE3FF1" w:rsidRPr="00B44F98" w:rsidRDefault="00FE3FF1" w:rsidP="00FE3FF1">
      <w:pPr>
        <w:pStyle w:val="subsection"/>
      </w:pPr>
      <w:r w:rsidRPr="00B44F98">
        <w:tab/>
        <w:t>(2)</w:t>
      </w:r>
      <w:r w:rsidRPr="00B44F98">
        <w:tab/>
        <w:t xml:space="preserve">A person commits an offence of strict liability if the person contravenes </w:t>
      </w:r>
      <w:proofErr w:type="spellStart"/>
      <w:r w:rsidRPr="00B44F98">
        <w:t>subregulation</w:t>
      </w:r>
      <w:proofErr w:type="spellEnd"/>
      <w:r w:rsidR="00B44F98" w:rsidRPr="00B44F98">
        <w:t> </w:t>
      </w:r>
      <w:r w:rsidRPr="00B44F98">
        <w:t>(1)</w:t>
      </w:r>
      <w:r w:rsidR="004E78AE" w:rsidRPr="00B44F98">
        <w:t>.</w:t>
      </w:r>
    </w:p>
    <w:p w:rsidR="00FE3FF1" w:rsidRPr="00B44F98" w:rsidRDefault="00FE3FF1" w:rsidP="00FE3FF1">
      <w:pPr>
        <w:pStyle w:val="Penalty"/>
        <w:rPr>
          <w:color w:val="000000"/>
        </w:rPr>
      </w:pPr>
      <w:r w:rsidRPr="00B44F98">
        <w:t>Penalty:</w:t>
      </w:r>
      <w:r w:rsidRPr="00B44F98">
        <w:tab/>
        <w:t>50</w:t>
      </w:r>
      <w:r w:rsidRPr="00B44F98">
        <w:rPr>
          <w:color w:val="000000"/>
        </w:rPr>
        <w:t xml:space="preserve"> penalty units</w:t>
      </w:r>
      <w:r w:rsidR="004E78AE" w:rsidRPr="00B44F98">
        <w:rPr>
          <w:color w:val="000000"/>
        </w:rPr>
        <w:t>.</w:t>
      </w:r>
    </w:p>
    <w:p w:rsidR="00580721" w:rsidRPr="00B44F98" w:rsidRDefault="004E78AE" w:rsidP="00580721">
      <w:pPr>
        <w:pStyle w:val="ActHead5"/>
      </w:pPr>
      <w:bookmarkStart w:id="90" w:name="_Toc529354081"/>
      <w:r w:rsidRPr="00B44F98">
        <w:rPr>
          <w:rStyle w:val="CharSectno"/>
        </w:rPr>
        <w:t>121.195</w:t>
      </w:r>
      <w:r w:rsidR="00580721" w:rsidRPr="00B44F98">
        <w:t xml:space="preserve">  Exposition requirements for low</w:t>
      </w:r>
      <w:r w:rsidR="00B44F98">
        <w:noBreakHyphen/>
      </w:r>
      <w:r w:rsidR="00580721" w:rsidRPr="00B44F98">
        <w:t>visibility operations</w:t>
      </w:r>
      <w:bookmarkEnd w:id="90"/>
    </w:p>
    <w:p w:rsidR="00580721" w:rsidRPr="00B44F98" w:rsidRDefault="003567B0" w:rsidP="00580721">
      <w:pPr>
        <w:pStyle w:val="subsection"/>
      </w:pPr>
      <w:r w:rsidRPr="00B44F98">
        <w:tab/>
      </w:r>
      <w:r w:rsidR="00580721" w:rsidRPr="00B44F98">
        <w:tab/>
      </w:r>
      <w:r w:rsidRPr="00B44F98">
        <w:t>An</w:t>
      </w:r>
      <w:r w:rsidR="00580721" w:rsidRPr="00B44F98">
        <w:t xml:space="preserve"> </w:t>
      </w:r>
      <w:r w:rsidR="00D95E6E" w:rsidRPr="00B44F98">
        <w:t xml:space="preserve">aeroplane </w:t>
      </w:r>
      <w:r w:rsidR="00580721" w:rsidRPr="00B44F98">
        <w:t>operator’s exposition must include the following:</w:t>
      </w:r>
    </w:p>
    <w:p w:rsidR="00580721" w:rsidRPr="00B44F98" w:rsidRDefault="00580721" w:rsidP="00580721">
      <w:pPr>
        <w:pStyle w:val="paragraph"/>
      </w:pPr>
      <w:r w:rsidRPr="00B44F98">
        <w:tab/>
        <w:t>(a)</w:t>
      </w:r>
      <w:r w:rsidRPr="00B44F98">
        <w:tab/>
        <w:t>each type of low</w:t>
      </w:r>
      <w:r w:rsidR="00B44F98">
        <w:noBreakHyphen/>
      </w:r>
      <w:r w:rsidRPr="00B44F98">
        <w:t>visibility operation conducted using the aeroplane;</w:t>
      </w:r>
    </w:p>
    <w:p w:rsidR="00580721" w:rsidRPr="00B44F98" w:rsidRDefault="00580721" w:rsidP="00580721">
      <w:pPr>
        <w:pStyle w:val="paragraph"/>
      </w:pPr>
      <w:r w:rsidRPr="00B44F98">
        <w:tab/>
        <w:t>(b)</w:t>
      </w:r>
      <w:r w:rsidRPr="00B44F98">
        <w:tab/>
        <w:t>the aircraft systems required to be used for each type of those operations;</w:t>
      </w:r>
    </w:p>
    <w:p w:rsidR="00580721" w:rsidRPr="00B44F98" w:rsidRDefault="00580721" w:rsidP="00580721">
      <w:pPr>
        <w:pStyle w:val="paragraph"/>
      </w:pPr>
      <w:r w:rsidRPr="00B44F98">
        <w:tab/>
        <w:t>(c)</w:t>
      </w:r>
      <w:r w:rsidRPr="00B44F98">
        <w:tab/>
        <w:t>the aerodrome facilities required to conduct each type of those operations;</w:t>
      </w:r>
    </w:p>
    <w:p w:rsidR="00580721" w:rsidRPr="00B44F98" w:rsidRDefault="00580721" w:rsidP="00580721">
      <w:pPr>
        <w:pStyle w:val="paragraph"/>
      </w:pPr>
      <w:r w:rsidRPr="00B44F98">
        <w:tab/>
        <w:t>(d)</w:t>
      </w:r>
      <w:r w:rsidRPr="00B44F98">
        <w:tab/>
        <w:t>the training and qualifications required for the aeroplane’s flight crew members for each type of those operations;</w:t>
      </w:r>
    </w:p>
    <w:p w:rsidR="00580721" w:rsidRPr="00B44F98" w:rsidRDefault="00580721" w:rsidP="00580721">
      <w:pPr>
        <w:pStyle w:val="paragraph"/>
      </w:pPr>
      <w:r w:rsidRPr="00B44F98">
        <w:tab/>
        <w:t>(e)</w:t>
      </w:r>
      <w:r w:rsidRPr="00B44F98">
        <w:tab/>
        <w:t>the requirements to be met by the aeroplane’s flight crew members during each of those operations</w:t>
      </w:r>
      <w:r w:rsidR="004E78AE" w:rsidRPr="00B44F98">
        <w:t>.</w:t>
      </w:r>
    </w:p>
    <w:p w:rsidR="00580721" w:rsidRPr="00B44F98" w:rsidRDefault="004E78AE" w:rsidP="00580721">
      <w:pPr>
        <w:pStyle w:val="ActHead5"/>
      </w:pPr>
      <w:bookmarkStart w:id="91" w:name="_Toc529354082"/>
      <w:r w:rsidRPr="00B44F98">
        <w:rPr>
          <w:rStyle w:val="CharSectno"/>
        </w:rPr>
        <w:t>121.200</w:t>
      </w:r>
      <w:r w:rsidR="00580721" w:rsidRPr="00B44F98">
        <w:t xml:space="preserve">  Stabilised approach requirements</w:t>
      </w:r>
      <w:bookmarkEnd w:id="91"/>
    </w:p>
    <w:p w:rsidR="00FE3FF1" w:rsidRPr="00B44F98" w:rsidRDefault="00D95E6E" w:rsidP="00FE3FF1">
      <w:pPr>
        <w:pStyle w:val="subsection"/>
      </w:pPr>
      <w:r w:rsidRPr="00B44F98">
        <w:tab/>
      </w:r>
      <w:r w:rsidR="00580721" w:rsidRPr="00B44F98">
        <w:tab/>
        <w:t>An aeroplane operator’s exposition must include procedures about conducting stabilised approaches to land at an aerodrome</w:t>
      </w:r>
      <w:r w:rsidR="004E78AE" w:rsidRPr="00B44F98">
        <w:t>.</w:t>
      </w:r>
    </w:p>
    <w:p w:rsidR="00580721" w:rsidRPr="00B44F98" w:rsidRDefault="00580721" w:rsidP="00580721">
      <w:pPr>
        <w:pStyle w:val="ActHead3"/>
      </w:pPr>
      <w:bookmarkStart w:id="92" w:name="_Toc529354083"/>
      <w:r w:rsidRPr="00B44F98">
        <w:rPr>
          <w:rStyle w:val="CharDivNo"/>
        </w:rPr>
        <w:t>Division</w:t>
      </w:r>
      <w:r w:rsidR="00B44F98" w:rsidRPr="00B44F98">
        <w:rPr>
          <w:rStyle w:val="CharDivNo"/>
        </w:rPr>
        <w:t> </w:t>
      </w:r>
      <w:r w:rsidRPr="00B44F98">
        <w:rPr>
          <w:rStyle w:val="CharDivNo"/>
        </w:rPr>
        <w:t>121</w:t>
      </w:r>
      <w:r w:rsidR="004E78AE" w:rsidRPr="00B44F98">
        <w:rPr>
          <w:rStyle w:val="CharDivNo"/>
        </w:rPr>
        <w:t>.</w:t>
      </w:r>
      <w:r w:rsidRPr="00B44F98">
        <w:rPr>
          <w:rStyle w:val="CharDivNo"/>
        </w:rPr>
        <w:t>D</w:t>
      </w:r>
      <w:r w:rsidR="004E78AE" w:rsidRPr="00B44F98">
        <w:rPr>
          <w:rStyle w:val="CharDivNo"/>
        </w:rPr>
        <w:t>.</w:t>
      </w:r>
      <w:r w:rsidR="001278F2" w:rsidRPr="00B44F98">
        <w:rPr>
          <w:rStyle w:val="CharDivNo"/>
        </w:rPr>
        <w:t>5</w:t>
      </w:r>
      <w:r w:rsidRPr="00B44F98">
        <w:t>—</w:t>
      </w:r>
      <w:r w:rsidRPr="00B44F98">
        <w:rPr>
          <w:rStyle w:val="CharDivText"/>
        </w:rPr>
        <w:t>Aerodromes</w:t>
      </w:r>
      <w:bookmarkEnd w:id="92"/>
    </w:p>
    <w:p w:rsidR="00580721" w:rsidRPr="00B44F98" w:rsidRDefault="004E78AE" w:rsidP="00580721">
      <w:pPr>
        <w:pStyle w:val="ActHead5"/>
      </w:pPr>
      <w:bookmarkStart w:id="93" w:name="_Toc529354084"/>
      <w:r w:rsidRPr="00B44F98">
        <w:rPr>
          <w:rStyle w:val="CharSectno"/>
        </w:rPr>
        <w:t>121.205</w:t>
      </w:r>
      <w:r w:rsidR="00580721" w:rsidRPr="00B44F98">
        <w:t xml:space="preserve">  Aerodrome requirements</w:t>
      </w:r>
      <w:bookmarkEnd w:id="93"/>
    </w:p>
    <w:p w:rsidR="00580721" w:rsidRPr="00B44F98" w:rsidRDefault="00580721" w:rsidP="00580721">
      <w:pPr>
        <w:pStyle w:val="subsection"/>
      </w:pPr>
      <w:bookmarkStart w:id="94" w:name="OLE_LINK38"/>
      <w:bookmarkStart w:id="95" w:name="OLE_LINK39"/>
      <w:bookmarkStart w:id="96" w:name="OLE_LINK36"/>
      <w:bookmarkStart w:id="97" w:name="OLE_LINK37"/>
      <w:r w:rsidRPr="00B44F98">
        <w:tab/>
        <w:t>(1)</w:t>
      </w:r>
      <w:r w:rsidRPr="00B44F98">
        <w:tab/>
        <w:t xml:space="preserve">The operator and the pilot in command of an aeroplane for a flight each contravene this </w:t>
      </w:r>
      <w:proofErr w:type="spellStart"/>
      <w:r w:rsidRPr="00B44F98">
        <w:t>subregulation</w:t>
      </w:r>
      <w:proofErr w:type="spellEnd"/>
      <w:r w:rsidR="00B44F98" w:rsidRPr="00B44F98">
        <w:t> </w:t>
      </w:r>
      <w:r w:rsidRPr="00B44F98">
        <w:t xml:space="preserve">if the aeroplane takes off from, or lands at, an aerodrome that does not meet a requirement mentioned in </w:t>
      </w:r>
      <w:proofErr w:type="spellStart"/>
      <w:r w:rsidRPr="00B44F98">
        <w:t>subregulation</w:t>
      </w:r>
      <w:proofErr w:type="spellEnd"/>
      <w:r w:rsidR="00B44F98" w:rsidRPr="00B44F98">
        <w:t> </w:t>
      </w:r>
      <w:r w:rsidRPr="00B44F98">
        <w:t>(2)</w:t>
      </w:r>
      <w:r w:rsidR="004E78AE" w:rsidRPr="00B44F98">
        <w:t>.</w:t>
      </w:r>
    </w:p>
    <w:p w:rsidR="00580721" w:rsidRPr="00B44F98" w:rsidRDefault="00580721" w:rsidP="00580721">
      <w:pPr>
        <w:pStyle w:val="subsection"/>
      </w:pPr>
      <w:r w:rsidRPr="00B44F98">
        <w:tab/>
        <w:t>(2)</w:t>
      </w:r>
      <w:r w:rsidRPr="00B44F98">
        <w:tab/>
        <w:t>The requirements are the following:</w:t>
      </w:r>
    </w:p>
    <w:p w:rsidR="00580721" w:rsidRPr="00B44F98" w:rsidRDefault="00580721" w:rsidP="00580721">
      <w:pPr>
        <w:pStyle w:val="paragraph"/>
      </w:pPr>
      <w:r w:rsidRPr="00B44F98">
        <w:tab/>
        <w:t>(a)</w:t>
      </w:r>
      <w:r w:rsidRPr="00B44F98">
        <w:tab/>
        <w:t xml:space="preserve">the aerodrome must be suitable for the aeroplane to </w:t>
      </w:r>
      <w:proofErr w:type="spellStart"/>
      <w:r w:rsidRPr="00B44F98">
        <w:t>take</w:t>
      </w:r>
      <w:r w:rsidR="00B44F98">
        <w:noBreakHyphen/>
      </w:r>
      <w:r w:rsidR="00030DA8" w:rsidRPr="00B44F98">
        <w:t>off</w:t>
      </w:r>
      <w:proofErr w:type="spellEnd"/>
      <w:r w:rsidR="00030DA8" w:rsidRPr="00B44F98">
        <w:t xml:space="preserve"> and land</w:t>
      </w:r>
      <w:r w:rsidRPr="00B44F98">
        <w:t>;</w:t>
      </w:r>
    </w:p>
    <w:p w:rsidR="00580721" w:rsidRPr="00B44F98" w:rsidRDefault="00580721" w:rsidP="00580721">
      <w:pPr>
        <w:pStyle w:val="paragraph"/>
      </w:pPr>
      <w:r w:rsidRPr="00B44F98">
        <w:tab/>
        <w:t>(b)</w:t>
      </w:r>
      <w:r w:rsidRPr="00B44F98">
        <w:tab/>
        <w:t>the aerodrome must be:</w:t>
      </w:r>
    </w:p>
    <w:p w:rsidR="00580721" w:rsidRPr="00B44F98" w:rsidRDefault="00580721" w:rsidP="00580721">
      <w:pPr>
        <w:pStyle w:val="paragraphsub"/>
      </w:pPr>
      <w:r w:rsidRPr="00B44F98">
        <w:tab/>
        <w:t>(</w:t>
      </w:r>
      <w:proofErr w:type="spellStart"/>
      <w:r w:rsidRPr="00B44F98">
        <w:t>i</w:t>
      </w:r>
      <w:proofErr w:type="spellEnd"/>
      <w:r w:rsidRPr="00B44F98">
        <w:t>)</w:t>
      </w:r>
      <w:r w:rsidRPr="00B44F98">
        <w:tab/>
        <w:t>a certified aerodrome that complies with the standards mentioned in the Part</w:t>
      </w:r>
      <w:r w:rsidR="00B44F98" w:rsidRPr="00B44F98">
        <w:t> </w:t>
      </w:r>
      <w:r w:rsidRPr="00B44F98">
        <w:t>139 Manual of Standards; or</w:t>
      </w:r>
    </w:p>
    <w:bookmarkEnd w:id="94"/>
    <w:bookmarkEnd w:id="95"/>
    <w:p w:rsidR="00580721" w:rsidRPr="00B44F98" w:rsidRDefault="00580721" w:rsidP="00580721">
      <w:pPr>
        <w:pStyle w:val="paragraphsub"/>
      </w:pPr>
      <w:r w:rsidRPr="00B44F98">
        <w:tab/>
        <w:t>(ii)</w:t>
      </w:r>
      <w:r w:rsidRPr="00B44F98">
        <w:tab/>
        <w:t xml:space="preserve">an aerodrome for which the operator’s exposition includes the matters required by </w:t>
      </w:r>
      <w:proofErr w:type="spellStart"/>
      <w:r w:rsidRPr="00B44F98">
        <w:t>subregulation</w:t>
      </w:r>
      <w:proofErr w:type="spellEnd"/>
      <w:r w:rsidR="00B44F98" w:rsidRPr="00B44F98">
        <w:t> </w:t>
      </w:r>
      <w:r w:rsidR="004E78AE" w:rsidRPr="00B44F98">
        <w:t>121.210</w:t>
      </w:r>
      <w:r w:rsidR="0070298A" w:rsidRPr="00B44F98">
        <w:t>(1)</w:t>
      </w:r>
      <w:r w:rsidR="004E78AE" w:rsidRPr="00B44F98">
        <w:t>.</w:t>
      </w:r>
    </w:p>
    <w:p w:rsidR="00580721" w:rsidRPr="00B44F98" w:rsidRDefault="00580721" w:rsidP="00580721">
      <w:pPr>
        <w:pStyle w:val="subsection"/>
      </w:pPr>
      <w:r w:rsidRPr="00B44F98">
        <w:tab/>
        <w:t>(3)</w:t>
      </w:r>
      <w:r w:rsidRPr="00B44F98">
        <w:tab/>
        <w:t xml:space="preserve">The operator and the pilot in command of an aeroplane for a flight each contravene this </w:t>
      </w:r>
      <w:proofErr w:type="spellStart"/>
      <w:r w:rsidRPr="00B44F98">
        <w:t>subregulation</w:t>
      </w:r>
      <w:proofErr w:type="spellEnd"/>
      <w:r w:rsidR="00B44F98" w:rsidRPr="00B44F98">
        <w:t> </w:t>
      </w:r>
      <w:r w:rsidRPr="00B44F98">
        <w:t>if:</w:t>
      </w:r>
    </w:p>
    <w:p w:rsidR="00580721" w:rsidRPr="00B44F98" w:rsidRDefault="00580721" w:rsidP="00580721">
      <w:pPr>
        <w:pStyle w:val="paragraph"/>
      </w:pPr>
      <w:r w:rsidRPr="00B44F98">
        <w:tab/>
        <w:t>(a)</w:t>
      </w:r>
      <w:r w:rsidRPr="00B44F98">
        <w:tab/>
      </w:r>
      <w:r w:rsidR="000D4AAB" w:rsidRPr="00B44F98">
        <w:t>the aeroplane has a maximum certificated passenger seating capacity of 20 or more</w:t>
      </w:r>
      <w:r w:rsidRPr="00B44F98">
        <w:t>; and</w:t>
      </w:r>
    </w:p>
    <w:p w:rsidR="000D4AAB" w:rsidRPr="00B44F98" w:rsidRDefault="000D4AAB" w:rsidP="00580721">
      <w:pPr>
        <w:pStyle w:val="paragraph"/>
      </w:pPr>
      <w:r w:rsidRPr="00B44F98">
        <w:lastRenderedPageBreak/>
        <w:tab/>
        <w:t>(b)</w:t>
      </w:r>
      <w:r w:rsidRPr="00B44F98">
        <w:tab/>
        <w:t>the aeroplane is a turbine</w:t>
      </w:r>
      <w:r w:rsidR="00B44F98">
        <w:noBreakHyphen/>
      </w:r>
      <w:r w:rsidRPr="00B44F98">
        <w:t>engine aeroplane (other than a turbine</w:t>
      </w:r>
      <w:r w:rsidR="00B44F98">
        <w:noBreakHyphen/>
      </w:r>
      <w:r w:rsidRPr="00B44F98">
        <w:t>engine propeller</w:t>
      </w:r>
      <w:r w:rsidR="00B44F98">
        <w:noBreakHyphen/>
      </w:r>
      <w:r w:rsidRPr="00B44F98">
        <w:t>driven aeroplane); and</w:t>
      </w:r>
    </w:p>
    <w:p w:rsidR="000D4AAB" w:rsidRPr="00B44F98" w:rsidRDefault="000D4AAB" w:rsidP="00580721">
      <w:pPr>
        <w:pStyle w:val="paragraph"/>
      </w:pPr>
      <w:r w:rsidRPr="00B44F98">
        <w:tab/>
        <w:t>(c</w:t>
      </w:r>
      <w:r w:rsidR="00580721" w:rsidRPr="00B44F98">
        <w:t>)</w:t>
      </w:r>
      <w:r w:rsidR="00580721" w:rsidRPr="00B44F98">
        <w:tab/>
        <w:t>the aeroplane lands on an aerodrome runway</w:t>
      </w:r>
      <w:r w:rsidRPr="00B44F98">
        <w:t>; and</w:t>
      </w:r>
    </w:p>
    <w:p w:rsidR="000D4AAB" w:rsidRPr="00B44F98" w:rsidRDefault="000D4AAB" w:rsidP="00580721">
      <w:pPr>
        <w:pStyle w:val="paragraph"/>
      </w:pPr>
      <w:r w:rsidRPr="00B44F98">
        <w:tab/>
        <w:t>(d)</w:t>
      </w:r>
      <w:r w:rsidRPr="00B44F98">
        <w:tab/>
        <w:t>the aerodrome is the planned destination aerodrome; and</w:t>
      </w:r>
    </w:p>
    <w:p w:rsidR="00580721" w:rsidRPr="00B44F98" w:rsidRDefault="000D4AAB" w:rsidP="00580721">
      <w:pPr>
        <w:pStyle w:val="paragraph"/>
      </w:pPr>
      <w:r w:rsidRPr="00B44F98">
        <w:tab/>
        <w:t>(e)</w:t>
      </w:r>
      <w:r w:rsidRPr="00B44F98">
        <w:tab/>
        <w:t xml:space="preserve">the aerodrome runway </w:t>
      </w:r>
      <w:r w:rsidR="00580721" w:rsidRPr="00B44F98">
        <w:t xml:space="preserve">does not meet the requirement mentioned in </w:t>
      </w:r>
      <w:proofErr w:type="spellStart"/>
      <w:r w:rsidR="00580721" w:rsidRPr="00B44F98">
        <w:t>subregulation</w:t>
      </w:r>
      <w:proofErr w:type="spellEnd"/>
      <w:r w:rsidR="00B44F98" w:rsidRPr="00B44F98">
        <w:t> </w:t>
      </w:r>
      <w:r w:rsidR="00580721" w:rsidRPr="00B44F98">
        <w:t>(4)</w:t>
      </w:r>
      <w:r w:rsidR="004E78AE" w:rsidRPr="00B44F98">
        <w:t>.</w:t>
      </w:r>
    </w:p>
    <w:p w:rsidR="00580721" w:rsidRPr="00B44F98" w:rsidRDefault="00580721" w:rsidP="00580721">
      <w:pPr>
        <w:pStyle w:val="subsection"/>
      </w:pPr>
      <w:r w:rsidRPr="00B44F98">
        <w:tab/>
        <w:t>(4)</w:t>
      </w:r>
      <w:r w:rsidRPr="00B44F98">
        <w:tab/>
        <w:t>The requirement is that:</w:t>
      </w:r>
    </w:p>
    <w:p w:rsidR="00580721" w:rsidRPr="00B44F98" w:rsidRDefault="00580721" w:rsidP="00580721">
      <w:pPr>
        <w:pStyle w:val="paragraph"/>
      </w:pPr>
      <w:r w:rsidRPr="00B44F98">
        <w:tab/>
        <w:t>(a)</w:t>
      </w:r>
      <w:r w:rsidRPr="00B44F98">
        <w:tab/>
      </w:r>
      <w:r w:rsidR="00C33046" w:rsidRPr="00B44F98">
        <w:t>the runway is</w:t>
      </w:r>
      <w:r w:rsidRPr="00B44F98">
        <w:t xml:space="preserve"> equipped with an approved visual approach slope indicator system </w:t>
      </w:r>
      <w:r w:rsidR="00D244A2" w:rsidRPr="00B44F98">
        <w:t>in accordance with Part</w:t>
      </w:r>
      <w:r w:rsidR="00B44F98" w:rsidRPr="00B44F98">
        <w:t> </w:t>
      </w:r>
      <w:r w:rsidR="00D244A2" w:rsidRPr="00B44F98">
        <w:t>139</w:t>
      </w:r>
      <w:r w:rsidRPr="00B44F98">
        <w:t>; or</w:t>
      </w:r>
    </w:p>
    <w:p w:rsidR="007E67F2" w:rsidRPr="00B44F98" w:rsidRDefault="00CB025B" w:rsidP="007E6A5B">
      <w:pPr>
        <w:pStyle w:val="paragraph"/>
      </w:pPr>
      <w:r w:rsidRPr="00B44F98">
        <w:tab/>
        <w:t>(b)</w:t>
      </w:r>
      <w:r w:rsidRPr="00B44F98">
        <w:tab/>
      </w:r>
      <w:r w:rsidR="007E6A5B" w:rsidRPr="00B44F98">
        <w:t>both of the following are satisfied:</w:t>
      </w:r>
    </w:p>
    <w:p w:rsidR="00CB025B" w:rsidRPr="00B44F98" w:rsidRDefault="00C33046" w:rsidP="00CB025B">
      <w:pPr>
        <w:pStyle w:val="paragraphsub"/>
      </w:pPr>
      <w:r w:rsidRPr="00B44F98">
        <w:tab/>
        <w:t>(</w:t>
      </w:r>
      <w:proofErr w:type="spellStart"/>
      <w:r w:rsidR="007E67F2" w:rsidRPr="00B44F98">
        <w:t>i</w:t>
      </w:r>
      <w:proofErr w:type="spellEnd"/>
      <w:r w:rsidR="007E67F2" w:rsidRPr="00B44F98">
        <w:t>)</w:t>
      </w:r>
      <w:r w:rsidR="007E67F2" w:rsidRPr="00B44F98">
        <w:tab/>
      </w:r>
      <w:r w:rsidR="007E6A5B" w:rsidRPr="00B44F98">
        <w:t xml:space="preserve">the runway is equipped with an approved visual approach slope indicator system </w:t>
      </w:r>
      <w:r w:rsidR="00D244A2" w:rsidRPr="00B44F98">
        <w:t>in accordance with Part</w:t>
      </w:r>
      <w:r w:rsidR="00B44F98" w:rsidRPr="00B44F98">
        <w:t> </w:t>
      </w:r>
      <w:r w:rsidR="00D244A2" w:rsidRPr="00B44F98">
        <w:t>139</w:t>
      </w:r>
      <w:r w:rsidR="007E6A5B" w:rsidRPr="00B44F98">
        <w:t xml:space="preserve"> that </w:t>
      </w:r>
      <w:r w:rsidR="007E67F2" w:rsidRPr="00B44F98">
        <w:t>has been inoperative</w:t>
      </w:r>
      <w:r w:rsidR="00CB025B" w:rsidRPr="00B44F98">
        <w:t xml:space="preserve"> for no more than 7</w:t>
      </w:r>
      <w:r w:rsidRPr="00B44F98">
        <w:t xml:space="preserve"> days before the aeroplane lands on the runway</w:t>
      </w:r>
      <w:r w:rsidR="00CB025B" w:rsidRPr="00B44F98">
        <w:t>;</w:t>
      </w:r>
    </w:p>
    <w:p w:rsidR="00CB025B" w:rsidRPr="00B44F98" w:rsidRDefault="00C33046" w:rsidP="00CB025B">
      <w:pPr>
        <w:pStyle w:val="paragraphsub"/>
      </w:pPr>
      <w:r w:rsidRPr="00B44F98">
        <w:tab/>
        <w:t>(i</w:t>
      </w:r>
      <w:r w:rsidR="007E67F2" w:rsidRPr="00B44F98">
        <w:t>i)</w:t>
      </w:r>
      <w:r w:rsidR="007E67F2" w:rsidRPr="00B44F98">
        <w:tab/>
        <w:t xml:space="preserve">the </w:t>
      </w:r>
      <w:r w:rsidRPr="00B44F98">
        <w:t>o</w:t>
      </w:r>
      <w:r w:rsidR="007E6A5B" w:rsidRPr="00B44F98">
        <w:t xml:space="preserve">perator’s exposition </w:t>
      </w:r>
      <w:r w:rsidRPr="00B44F98">
        <w:t xml:space="preserve">includes procedures </w:t>
      </w:r>
      <w:r w:rsidR="007E6A5B" w:rsidRPr="00B44F98">
        <w:t>for conducting an approach and landing on a runway with such a system inoperative; or</w:t>
      </w:r>
    </w:p>
    <w:p w:rsidR="00580721" w:rsidRPr="00B44F98" w:rsidRDefault="007E6A5B" w:rsidP="00580721">
      <w:pPr>
        <w:pStyle w:val="paragraph"/>
      </w:pPr>
      <w:r w:rsidRPr="00B44F98">
        <w:tab/>
        <w:t>(c</w:t>
      </w:r>
      <w:r w:rsidR="00580721" w:rsidRPr="00B44F98">
        <w:t>)</w:t>
      </w:r>
      <w:r w:rsidR="00580721" w:rsidRPr="00B44F98">
        <w:tab/>
        <w:t xml:space="preserve">the </w:t>
      </w:r>
      <w:r w:rsidR="00E06B6D" w:rsidRPr="00B44F98">
        <w:t xml:space="preserve">aeroplane is equipped or fitted with </w:t>
      </w:r>
      <w:r w:rsidR="00580721" w:rsidRPr="00B44F98">
        <w:t>a</w:t>
      </w:r>
      <w:r w:rsidR="00D17387" w:rsidRPr="00B44F98">
        <w:t>n</w:t>
      </w:r>
      <w:r w:rsidR="00580721" w:rsidRPr="00B44F98">
        <w:t xml:space="preserve"> approach slope indicator system mentioned in the operator’s exposition</w:t>
      </w:r>
      <w:r w:rsidR="00C33046" w:rsidRPr="00B44F98">
        <w:t xml:space="preserve"> </w:t>
      </w:r>
      <w:r w:rsidR="00E06B6D" w:rsidRPr="00B44F98">
        <w:t>that is suitable for use for the runway</w:t>
      </w:r>
      <w:r w:rsidR="00580721" w:rsidRPr="00B44F98">
        <w:t>; or</w:t>
      </w:r>
    </w:p>
    <w:p w:rsidR="00580721" w:rsidRPr="00B44F98" w:rsidRDefault="007E6A5B" w:rsidP="00580721">
      <w:pPr>
        <w:pStyle w:val="paragraph"/>
      </w:pPr>
      <w:r w:rsidRPr="00B44F98">
        <w:tab/>
        <w:t>(d</w:t>
      </w:r>
      <w:r w:rsidR="00580721" w:rsidRPr="00B44F98">
        <w:t>)</w:t>
      </w:r>
      <w:r w:rsidR="00580721" w:rsidRPr="00B44F98">
        <w:tab/>
        <w:t>the operator holds an approval for the aeroplane</w:t>
      </w:r>
      <w:r w:rsidR="00C33046" w:rsidRPr="00B44F98">
        <w:t xml:space="preserve"> and the runway</w:t>
      </w:r>
      <w:r w:rsidR="00580721" w:rsidRPr="00B44F98">
        <w:t xml:space="preserve"> under regulation</w:t>
      </w:r>
      <w:r w:rsidR="00B44F98" w:rsidRPr="00B44F98">
        <w:t> </w:t>
      </w:r>
      <w:r w:rsidR="004E78AE" w:rsidRPr="00B44F98">
        <w:t>121.010.</w:t>
      </w:r>
    </w:p>
    <w:bookmarkEnd w:id="96"/>
    <w:bookmarkEnd w:id="97"/>
    <w:p w:rsidR="00580721" w:rsidRPr="00B44F98" w:rsidRDefault="00580721" w:rsidP="00580721">
      <w:pPr>
        <w:pStyle w:val="subsection"/>
      </w:pPr>
      <w:r w:rsidRPr="00B44F98">
        <w:tab/>
        <w:t>(5)</w:t>
      </w:r>
      <w:r w:rsidRPr="00B44F98">
        <w:tab/>
        <w:t xml:space="preserve">A person commits an offence of strict liability if the person contravenes </w:t>
      </w:r>
      <w:proofErr w:type="spellStart"/>
      <w:r w:rsidRPr="00B44F98">
        <w:t>subregulation</w:t>
      </w:r>
      <w:proofErr w:type="spellEnd"/>
      <w:r w:rsidR="00B44F98" w:rsidRPr="00B44F98">
        <w:t> </w:t>
      </w:r>
      <w:r w:rsidRPr="00B44F98">
        <w:t>(1) or (3)</w:t>
      </w:r>
      <w:r w:rsidR="004E78AE" w:rsidRPr="00B44F98">
        <w:t>.</w:t>
      </w:r>
    </w:p>
    <w:p w:rsidR="00580721" w:rsidRPr="00B44F98" w:rsidRDefault="00580721" w:rsidP="00580721">
      <w:pPr>
        <w:pStyle w:val="Penalty"/>
        <w:rPr>
          <w:color w:val="000000"/>
        </w:rPr>
      </w:pPr>
      <w:r w:rsidRPr="00B44F98">
        <w:t>Penalty:</w:t>
      </w:r>
      <w:r w:rsidRPr="00B44F98">
        <w:tab/>
        <w:t>50</w:t>
      </w:r>
      <w:r w:rsidRPr="00B44F98">
        <w:rPr>
          <w:color w:val="000000"/>
        </w:rPr>
        <w:t xml:space="preserve"> penalty units</w:t>
      </w:r>
      <w:r w:rsidR="004E78AE" w:rsidRPr="00B44F98">
        <w:rPr>
          <w:color w:val="000000"/>
        </w:rPr>
        <w:t>.</w:t>
      </w:r>
    </w:p>
    <w:p w:rsidR="00580721" w:rsidRPr="00B44F98" w:rsidRDefault="004E78AE" w:rsidP="00580721">
      <w:pPr>
        <w:pStyle w:val="ActHead5"/>
      </w:pPr>
      <w:bookmarkStart w:id="98" w:name="_Toc529354085"/>
      <w:r w:rsidRPr="00B44F98">
        <w:rPr>
          <w:rStyle w:val="CharSectno"/>
        </w:rPr>
        <w:t>121.210</w:t>
      </w:r>
      <w:r w:rsidR="00580721" w:rsidRPr="00B44F98">
        <w:t xml:space="preserve">  Procedures to determine information about aerodromes</w:t>
      </w:r>
      <w:bookmarkEnd w:id="98"/>
    </w:p>
    <w:p w:rsidR="00580721" w:rsidRPr="00B44F98" w:rsidRDefault="00580721" w:rsidP="00580721">
      <w:pPr>
        <w:pStyle w:val="subsection"/>
      </w:pPr>
      <w:r w:rsidRPr="00B44F98">
        <w:tab/>
        <w:t>(1)</w:t>
      </w:r>
      <w:r w:rsidRPr="00B44F98">
        <w:tab/>
        <w:t>An aeroplane operator’s exposition must include the following:</w:t>
      </w:r>
    </w:p>
    <w:p w:rsidR="00580721" w:rsidRPr="00B44F98" w:rsidRDefault="00580721" w:rsidP="00580721">
      <w:pPr>
        <w:pStyle w:val="paragraph"/>
      </w:pPr>
      <w:r w:rsidRPr="00B44F98">
        <w:tab/>
        <w:t>(a)</w:t>
      </w:r>
      <w:r w:rsidRPr="00B44F98">
        <w:tab/>
        <w:t xml:space="preserve">if the information mentioned in </w:t>
      </w:r>
      <w:proofErr w:type="spellStart"/>
      <w:r w:rsidRPr="00B44F98">
        <w:t>subregulation</w:t>
      </w:r>
      <w:proofErr w:type="spellEnd"/>
      <w:r w:rsidR="00B44F98" w:rsidRPr="00B44F98">
        <w:t> </w:t>
      </w:r>
      <w:r w:rsidRPr="00B44F98">
        <w:t xml:space="preserve">(2) for an aerodrome mentioned in </w:t>
      </w:r>
      <w:proofErr w:type="spellStart"/>
      <w:r w:rsidRPr="00B44F98">
        <w:t>subregulation</w:t>
      </w:r>
      <w:proofErr w:type="spellEnd"/>
      <w:r w:rsidR="00B44F98" w:rsidRPr="00B44F98">
        <w:t> </w:t>
      </w:r>
      <w:r w:rsidRPr="00B44F98">
        <w:t>(3) is not published in the AIP—procedures to determine the information for the aerodrome;</w:t>
      </w:r>
    </w:p>
    <w:p w:rsidR="00580721" w:rsidRPr="00B44F98" w:rsidRDefault="00580721" w:rsidP="00580721">
      <w:pPr>
        <w:pStyle w:val="paragraph"/>
      </w:pPr>
      <w:r w:rsidRPr="00B44F98">
        <w:tab/>
        <w:t>(b)</w:t>
      </w:r>
      <w:r w:rsidRPr="00B44F98">
        <w:tab/>
        <w:t xml:space="preserve">the special procedures and restrictions (if any) that the operator requires the flight crew of the aeroplane to use at an aerodrome mentioned in </w:t>
      </w:r>
      <w:proofErr w:type="spellStart"/>
      <w:r w:rsidRPr="00B44F98">
        <w:t>subregulation</w:t>
      </w:r>
      <w:proofErr w:type="spellEnd"/>
      <w:r w:rsidR="00B44F98" w:rsidRPr="00B44F98">
        <w:t> </w:t>
      </w:r>
      <w:r w:rsidRPr="00B44F98">
        <w:t>(3), including:</w:t>
      </w:r>
    </w:p>
    <w:p w:rsidR="00580721" w:rsidRPr="00B44F98" w:rsidRDefault="00580721" w:rsidP="00580721">
      <w:pPr>
        <w:pStyle w:val="paragraphsub"/>
      </w:pPr>
      <w:r w:rsidRPr="00B44F98">
        <w:tab/>
        <w:t>(</w:t>
      </w:r>
      <w:proofErr w:type="spellStart"/>
      <w:r w:rsidRPr="00B44F98">
        <w:t>i</w:t>
      </w:r>
      <w:proofErr w:type="spellEnd"/>
      <w:r w:rsidRPr="00B44F98">
        <w:t>)</w:t>
      </w:r>
      <w:r w:rsidRPr="00B44F98">
        <w:tab/>
        <w:t>engine failure procedures; and</w:t>
      </w:r>
    </w:p>
    <w:p w:rsidR="00580721" w:rsidRPr="00B44F98" w:rsidRDefault="00580721" w:rsidP="00580721">
      <w:pPr>
        <w:pStyle w:val="paragraphsub"/>
      </w:pPr>
      <w:r w:rsidRPr="00B44F98">
        <w:tab/>
        <w:t>(ii)</w:t>
      </w:r>
      <w:r w:rsidRPr="00B44F98">
        <w:tab/>
        <w:t>obstacle clearance procedures;</w:t>
      </w:r>
    </w:p>
    <w:p w:rsidR="00580721" w:rsidRPr="00B44F98" w:rsidRDefault="00580721" w:rsidP="00580721">
      <w:pPr>
        <w:pStyle w:val="paragraph"/>
      </w:pPr>
      <w:r w:rsidRPr="00B44F98">
        <w:tab/>
        <w:t>(c)</w:t>
      </w:r>
      <w:r w:rsidRPr="00B44F98">
        <w:tab/>
        <w:t>procedures for the pilot in command to plan a take</w:t>
      </w:r>
      <w:r w:rsidR="00B44F98">
        <w:noBreakHyphen/>
      </w:r>
      <w:r w:rsidRPr="00B44F98">
        <w:t xml:space="preserve">off from, or a landing at, an aerodrome not mentioned in </w:t>
      </w:r>
      <w:proofErr w:type="spellStart"/>
      <w:r w:rsidRPr="00B44F98">
        <w:t>subregulation</w:t>
      </w:r>
      <w:proofErr w:type="spellEnd"/>
      <w:r w:rsidR="00B44F98" w:rsidRPr="00B44F98">
        <w:t> </w:t>
      </w:r>
      <w:r w:rsidRPr="00B44F98">
        <w:t xml:space="preserve">(3), including a procedure to determine the kinds of information mentioned in </w:t>
      </w:r>
      <w:proofErr w:type="spellStart"/>
      <w:r w:rsidR="005D2B54" w:rsidRPr="00B44F98">
        <w:t>subregulation</w:t>
      </w:r>
      <w:proofErr w:type="spellEnd"/>
      <w:r w:rsidR="00B44F98" w:rsidRPr="00B44F98">
        <w:t> </w:t>
      </w:r>
      <w:r w:rsidR="004B4190" w:rsidRPr="00B44F98">
        <w:t>(</w:t>
      </w:r>
      <w:r w:rsidR="005D2B54" w:rsidRPr="00B44F98">
        <w:t>2</w:t>
      </w:r>
      <w:r w:rsidRPr="00B44F98">
        <w:t>) for the aerodrome</w:t>
      </w:r>
      <w:r w:rsidR="004E78AE" w:rsidRPr="00B44F98">
        <w:t>.</w:t>
      </w:r>
    </w:p>
    <w:p w:rsidR="00580721" w:rsidRPr="00B44F98" w:rsidRDefault="00580721" w:rsidP="00580721">
      <w:pPr>
        <w:pStyle w:val="subsection"/>
      </w:pPr>
      <w:r w:rsidRPr="00B44F98">
        <w:tab/>
        <w:t>(2)</w:t>
      </w:r>
      <w:r w:rsidRPr="00B44F98">
        <w:tab/>
        <w:t>The information is the following:</w:t>
      </w:r>
    </w:p>
    <w:p w:rsidR="00580721" w:rsidRPr="00B44F98" w:rsidRDefault="00580721" w:rsidP="00580721">
      <w:pPr>
        <w:pStyle w:val="paragraph"/>
      </w:pPr>
      <w:r w:rsidRPr="00B44F98">
        <w:tab/>
        <w:t>(a)</w:t>
      </w:r>
      <w:r w:rsidRPr="00B44F98">
        <w:tab/>
        <w:t>runway or strip lengths, widths, directions, slopes and surface types for the aerodrome;</w:t>
      </w:r>
    </w:p>
    <w:p w:rsidR="00580721" w:rsidRPr="00B44F98" w:rsidRDefault="00580721" w:rsidP="00580721">
      <w:pPr>
        <w:pStyle w:val="paragraph"/>
      </w:pPr>
      <w:r w:rsidRPr="00B44F98">
        <w:tab/>
        <w:t>(b)</w:t>
      </w:r>
      <w:r w:rsidRPr="00B44F98">
        <w:tab/>
        <w:t>the location of taxiways and turning nodes (if any);</w:t>
      </w:r>
    </w:p>
    <w:p w:rsidR="00580721" w:rsidRPr="00B44F98" w:rsidRDefault="00580721" w:rsidP="00580721">
      <w:pPr>
        <w:pStyle w:val="paragraph"/>
      </w:pPr>
      <w:r w:rsidRPr="00B44F98">
        <w:tab/>
        <w:t>(c)</w:t>
      </w:r>
      <w:r w:rsidRPr="00B44F98">
        <w:tab/>
        <w:t>the aerodrome’s elevation;</w:t>
      </w:r>
    </w:p>
    <w:p w:rsidR="00580721" w:rsidRPr="00B44F98" w:rsidRDefault="00580721" w:rsidP="00580721">
      <w:pPr>
        <w:pStyle w:val="paragraph"/>
      </w:pPr>
      <w:r w:rsidRPr="00B44F98">
        <w:tab/>
        <w:t>(d)</w:t>
      </w:r>
      <w:r w:rsidRPr="00B44F98">
        <w:tab/>
        <w:t>the location on the aerodrome of the aerodrome reference point (if any);</w:t>
      </w:r>
    </w:p>
    <w:p w:rsidR="00580721" w:rsidRPr="00B44F98" w:rsidRDefault="00580721" w:rsidP="00580721">
      <w:pPr>
        <w:pStyle w:val="paragraph"/>
      </w:pPr>
      <w:r w:rsidRPr="00B44F98">
        <w:tab/>
        <w:t>(e)</w:t>
      </w:r>
      <w:r w:rsidRPr="00B44F98">
        <w:tab/>
        <w:t>the location of the aerodrome’s windsocks;</w:t>
      </w:r>
    </w:p>
    <w:p w:rsidR="00580721" w:rsidRPr="00B44F98" w:rsidRDefault="00580721" w:rsidP="00580721">
      <w:pPr>
        <w:pStyle w:val="paragraph"/>
      </w:pPr>
      <w:r w:rsidRPr="00B44F98">
        <w:tab/>
        <w:t>(f)</w:t>
      </w:r>
      <w:r w:rsidRPr="00B44F98">
        <w:tab/>
        <w:t>the aids to navigation and communication facilities available at the aerodrome (if any);</w:t>
      </w:r>
    </w:p>
    <w:p w:rsidR="00580721" w:rsidRPr="00B44F98" w:rsidRDefault="00580721" w:rsidP="00580721">
      <w:pPr>
        <w:pStyle w:val="paragraph"/>
      </w:pPr>
      <w:r w:rsidRPr="00B44F98">
        <w:lastRenderedPageBreak/>
        <w:tab/>
        <w:t>(g)</w:t>
      </w:r>
      <w:r w:rsidRPr="00B44F98">
        <w:tab/>
        <w:t>the limitations (if any) on the use of the aerodrome;</w:t>
      </w:r>
    </w:p>
    <w:p w:rsidR="00580721" w:rsidRPr="00B44F98" w:rsidRDefault="00580721" w:rsidP="00580721">
      <w:pPr>
        <w:pStyle w:val="paragraph"/>
      </w:pPr>
      <w:r w:rsidRPr="00B44F98">
        <w:tab/>
        <w:t>(h)</w:t>
      </w:r>
      <w:r w:rsidRPr="00B44F98">
        <w:tab/>
        <w:t>the special procedures (if any) in use at the aerodrome, in flight or on the ground or water;</w:t>
      </w:r>
    </w:p>
    <w:p w:rsidR="00580721" w:rsidRPr="00B44F98" w:rsidRDefault="00580721" w:rsidP="00580721">
      <w:pPr>
        <w:pStyle w:val="paragraph"/>
      </w:pPr>
      <w:r w:rsidRPr="00B44F98">
        <w:tab/>
        <w:t>(</w:t>
      </w:r>
      <w:proofErr w:type="spellStart"/>
      <w:r w:rsidRPr="00B44F98">
        <w:t>i</w:t>
      </w:r>
      <w:proofErr w:type="spellEnd"/>
      <w:r w:rsidRPr="00B44F98">
        <w:t>)</w:t>
      </w:r>
      <w:r w:rsidRPr="00B44F98">
        <w:tab/>
        <w:t>a contact person capable of providing information about the condition of the aerodrome</w:t>
      </w:r>
      <w:r w:rsidR="004E78AE" w:rsidRPr="00B44F98">
        <w:t>.</w:t>
      </w:r>
    </w:p>
    <w:p w:rsidR="00580721" w:rsidRPr="00B44F98" w:rsidRDefault="00580721" w:rsidP="00580721">
      <w:pPr>
        <w:pStyle w:val="subsection"/>
      </w:pPr>
      <w:r w:rsidRPr="00B44F98">
        <w:tab/>
        <w:t>(3)</w:t>
      </w:r>
      <w:r w:rsidRPr="00B44F98">
        <w:tab/>
        <w:t>The aerodromes are the following for a flight of the aeroplane:</w:t>
      </w:r>
    </w:p>
    <w:p w:rsidR="00580721" w:rsidRPr="00B44F98" w:rsidRDefault="00580721" w:rsidP="00580721">
      <w:pPr>
        <w:pStyle w:val="paragraph"/>
      </w:pPr>
      <w:r w:rsidRPr="00B44F98">
        <w:tab/>
        <w:t>(a)</w:t>
      </w:r>
      <w:r w:rsidRPr="00B44F98">
        <w:tab/>
        <w:t>the departure aerodrome;</w:t>
      </w:r>
    </w:p>
    <w:p w:rsidR="00580721" w:rsidRPr="00B44F98" w:rsidRDefault="00580721" w:rsidP="00580721">
      <w:pPr>
        <w:pStyle w:val="paragraph"/>
      </w:pPr>
      <w:r w:rsidRPr="00B44F98">
        <w:tab/>
        <w:t>(b)</w:t>
      </w:r>
      <w:r w:rsidRPr="00B44F98">
        <w:tab/>
        <w:t>the planned destination aerodrome;</w:t>
      </w:r>
    </w:p>
    <w:p w:rsidR="00580721" w:rsidRPr="00B44F98" w:rsidRDefault="00580721" w:rsidP="00580721">
      <w:pPr>
        <w:pStyle w:val="paragraph"/>
      </w:pPr>
      <w:r w:rsidRPr="00B44F98">
        <w:tab/>
        <w:t>(c)</w:t>
      </w:r>
      <w:r w:rsidRPr="00B44F98">
        <w:tab/>
        <w:t xml:space="preserve">any alternate aerodromes required for the flight by the flight </w:t>
      </w:r>
      <w:r w:rsidR="00222F9D" w:rsidRPr="00B44F98">
        <w:t>preparation</w:t>
      </w:r>
      <w:r w:rsidRPr="00B44F98">
        <w:t xml:space="preserve"> (Part</w:t>
      </w:r>
      <w:r w:rsidR="00B44F98" w:rsidRPr="00B44F98">
        <w:t> </w:t>
      </w:r>
      <w:r w:rsidRPr="00B44F98">
        <w:t>121 alternate aerodromes) requirements</w:t>
      </w:r>
      <w:r w:rsidR="004E78AE" w:rsidRPr="00B44F98">
        <w:t>.</w:t>
      </w:r>
    </w:p>
    <w:p w:rsidR="00580721" w:rsidRPr="00B44F98" w:rsidRDefault="004E78AE" w:rsidP="00580721">
      <w:pPr>
        <w:pStyle w:val="ActHead5"/>
      </w:pPr>
      <w:bookmarkStart w:id="99" w:name="_Toc529354086"/>
      <w:r w:rsidRPr="00B44F98">
        <w:rPr>
          <w:rStyle w:val="CharSectno"/>
        </w:rPr>
        <w:t>121.215</w:t>
      </w:r>
      <w:r w:rsidR="00580721" w:rsidRPr="00B44F98">
        <w:t xml:space="preserve">  Procedures for safety at aerodromes</w:t>
      </w:r>
      <w:bookmarkEnd w:id="99"/>
    </w:p>
    <w:p w:rsidR="00580721" w:rsidRPr="00B44F98" w:rsidRDefault="00D95E6E" w:rsidP="00580721">
      <w:pPr>
        <w:pStyle w:val="subsection"/>
      </w:pPr>
      <w:r w:rsidRPr="00B44F98">
        <w:tab/>
      </w:r>
      <w:r w:rsidR="00580721" w:rsidRPr="00B44F98">
        <w:tab/>
        <w:t>An aeroplane operator’s exposition must include procedures to ensure the safety of persons in the vicinity of an aeroplane when any of the following circumstances apply:</w:t>
      </w:r>
    </w:p>
    <w:p w:rsidR="00580721" w:rsidRPr="00B44F98" w:rsidRDefault="00580721" w:rsidP="00580721">
      <w:pPr>
        <w:pStyle w:val="paragraph"/>
      </w:pPr>
      <w:r w:rsidRPr="00B44F98">
        <w:tab/>
        <w:t>(a)</w:t>
      </w:r>
      <w:r w:rsidRPr="00B44F98">
        <w:tab/>
        <w:t>a person is embarking or disembarking the aeroplane;</w:t>
      </w:r>
    </w:p>
    <w:p w:rsidR="00020559" w:rsidRPr="00B44F98" w:rsidRDefault="00020559" w:rsidP="00580721">
      <w:pPr>
        <w:pStyle w:val="paragraph"/>
      </w:pPr>
      <w:r w:rsidRPr="00B44F98">
        <w:tab/>
        <w:t>(b)</w:t>
      </w:r>
      <w:r w:rsidRPr="00B44F98">
        <w:tab/>
        <w:t>a passenger is embarking or disembarking, or on board, the aeroplane while an engine of the aeroplane is operating but the aeroplane is not being flown or fuelled;</w:t>
      </w:r>
    </w:p>
    <w:p w:rsidR="00580721" w:rsidRPr="00B44F98" w:rsidRDefault="00020559" w:rsidP="00580721">
      <w:pPr>
        <w:pStyle w:val="paragraph"/>
      </w:pPr>
      <w:r w:rsidRPr="00B44F98">
        <w:tab/>
        <w:t>(c</w:t>
      </w:r>
      <w:r w:rsidR="00580721" w:rsidRPr="00B44F98">
        <w:t>)</w:t>
      </w:r>
      <w:r w:rsidR="00580721" w:rsidRPr="00B44F98">
        <w:tab/>
        <w:t>the aeroplane is being loaded or unloaded;</w:t>
      </w:r>
    </w:p>
    <w:p w:rsidR="00580721" w:rsidRPr="00B44F98" w:rsidRDefault="00020559" w:rsidP="00580721">
      <w:pPr>
        <w:pStyle w:val="paragraph"/>
      </w:pPr>
      <w:r w:rsidRPr="00B44F98">
        <w:tab/>
        <w:t>(d</w:t>
      </w:r>
      <w:r w:rsidR="00580721" w:rsidRPr="00B44F98">
        <w:t>)</w:t>
      </w:r>
      <w:r w:rsidR="00580721" w:rsidRPr="00B44F98">
        <w:tab/>
        <w:t>the aeroplane is being operated at an aerodrome</w:t>
      </w:r>
      <w:r w:rsidR="004E78AE" w:rsidRPr="00B44F98">
        <w:t>.</w:t>
      </w:r>
    </w:p>
    <w:p w:rsidR="00580721" w:rsidRPr="00B44F98" w:rsidRDefault="004E78AE" w:rsidP="00580721">
      <w:pPr>
        <w:pStyle w:val="ActHead5"/>
      </w:pPr>
      <w:bookmarkStart w:id="100" w:name="_Toc529354087"/>
      <w:r w:rsidRPr="00B44F98">
        <w:rPr>
          <w:rStyle w:val="CharSectno"/>
        </w:rPr>
        <w:t>121.220</w:t>
      </w:r>
      <w:r w:rsidR="00580721" w:rsidRPr="00B44F98">
        <w:t xml:space="preserve">  Taking off from and landing on narrow runways</w:t>
      </w:r>
      <w:bookmarkEnd w:id="100"/>
    </w:p>
    <w:p w:rsidR="00580721" w:rsidRPr="00B44F98" w:rsidRDefault="00580721" w:rsidP="00580721">
      <w:pPr>
        <w:pStyle w:val="subsection"/>
      </w:pPr>
      <w:r w:rsidRPr="00B44F98">
        <w:tab/>
        <w:t>(1)</w:t>
      </w:r>
      <w:r w:rsidRPr="00B44F98">
        <w:tab/>
        <w:t>This regulation applies in relation to an aeroplane if:</w:t>
      </w:r>
    </w:p>
    <w:p w:rsidR="00580721" w:rsidRPr="00B44F98" w:rsidRDefault="00580721" w:rsidP="00580721">
      <w:pPr>
        <w:pStyle w:val="paragraph"/>
      </w:pPr>
      <w:r w:rsidRPr="00B44F98">
        <w:tab/>
        <w:t>(a)</w:t>
      </w:r>
      <w:r w:rsidRPr="00B44F98">
        <w:tab/>
        <w:t>the aeroplane takes off from, or lands on, a runway; and</w:t>
      </w:r>
    </w:p>
    <w:p w:rsidR="00580721" w:rsidRPr="00B44F98" w:rsidRDefault="00580721" w:rsidP="00580721">
      <w:pPr>
        <w:pStyle w:val="paragraph"/>
      </w:pPr>
      <w:r w:rsidRPr="00B44F98">
        <w:tab/>
        <w:t>(b)</w:t>
      </w:r>
      <w:r w:rsidRPr="00B44F98">
        <w:tab/>
        <w:t xml:space="preserve">the width of the runway (a </w:t>
      </w:r>
      <w:r w:rsidRPr="00B44F98">
        <w:rPr>
          <w:b/>
          <w:i/>
        </w:rPr>
        <w:t>narrow runway</w:t>
      </w:r>
      <w:r w:rsidRPr="00B44F98">
        <w:t>) is less than the width for the aeroplane worked out in the manner prescribed by the Part</w:t>
      </w:r>
      <w:r w:rsidR="00B44F98" w:rsidRPr="00B44F98">
        <w:t> </w:t>
      </w:r>
      <w:r w:rsidRPr="00B44F98">
        <w:t xml:space="preserve">121 Manual of Standards for </w:t>
      </w:r>
      <w:r w:rsidR="00FD2139" w:rsidRPr="00B44F98">
        <w:t xml:space="preserve">the purposes of </w:t>
      </w:r>
      <w:r w:rsidRPr="00B44F98">
        <w:t>this paragraph; and</w:t>
      </w:r>
    </w:p>
    <w:p w:rsidR="00580721" w:rsidRPr="00B44F98" w:rsidRDefault="00580721" w:rsidP="00580721">
      <w:pPr>
        <w:pStyle w:val="paragraph"/>
      </w:pPr>
      <w:r w:rsidRPr="00B44F98">
        <w:tab/>
        <w:t>(c)</w:t>
      </w:r>
      <w:r w:rsidRPr="00B44F98">
        <w:tab/>
        <w:t>the aeroplane has a maximum certificated take</w:t>
      </w:r>
      <w:r w:rsidR="00B44F98">
        <w:noBreakHyphen/>
      </w:r>
      <w:r w:rsidRPr="00B44F98">
        <w:t>off weight of more than 5</w:t>
      </w:r>
      <w:r w:rsidR="00BF593B" w:rsidRPr="00B44F98">
        <w:t>,</w:t>
      </w:r>
      <w:r w:rsidRPr="00B44F98">
        <w:t>700 kg; and</w:t>
      </w:r>
    </w:p>
    <w:p w:rsidR="00580721" w:rsidRPr="00B44F98" w:rsidRDefault="00580721" w:rsidP="00580721">
      <w:pPr>
        <w:pStyle w:val="paragraph"/>
      </w:pPr>
      <w:r w:rsidRPr="00B44F98">
        <w:tab/>
        <w:t>(d)</w:t>
      </w:r>
      <w:r w:rsidRPr="00B44F98">
        <w:tab/>
        <w:t>the aeroplane is of a type first type certificated in its country of manufacture on or after 1</w:t>
      </w:r>
      <w:r w:rsidR="00B44F98" w:rsidRPr="00B44F98">
        <w:t> </w:t>
      </w:r>
      <w:r w:rsidRPr="00B44F98">
        <w:t>March 1978</w:t>
      </w:r>
      <w:r w:rsidR="004E78AE" w:rsidRPr="00B44F98">
        <w:t>.</w:t>
      </w:r>
    </w:p>
    <w:p w:rsidR="00580721" w:rsidRPr="00B44F98" w:rsidRDefault="00580721" w:rsidP="00580721">
      <w:pPr>
        <w:pStyle w:val="subsection"/>
      </w:pPr>
      <w:r w:rsidRPr="00B44F98">
        <w:tab/>
        <w:t>(2)</w:t>
      </w:r>
      <w:r w:rsidRPr="00B44F98">
        <w:tab/>
        <w:t xml:space="preserve">The operator and </w:t>
      </w:r>
      <w:r w:rsidR="0032753F" w:rsidRPr="00B44F98">
        <w:t xml:space="preserve">the </w:t>
      </w:r>
      <w:r w:rsidRPr="00B44F98">
        <w:t xml:space="preserve">pilot in command of an aeroplane for a flight each contravene this </w:t>
      </w:r>
      <w:proofErr w:type="spellStart"/>
      <w:r w:rsidRPr="00B44F98">
        <w:t>subregulation</w:t>
      </w:r>
      <w:proofErr w:type="spellEnd"/>
      <w:r w:rsidR="00B44F98" w:rsidRPr="00B44F98">
        <w:t> </w:t>
      </w:r>
      <w:r w:rsidRPr="00B44F98">
        <w:t>if:</w:t>
      </w:r>
    </w:p>
    <w:p w:rsidR="00580721" w:rsidRPr="00B44F98" w:rsidRDefault="00580721" w:rsidP="00580721">
      <w:pPr>
        <w:pStyle w:val="paragraph"/>
      </w:pPr>
      <w:r w:rsidRPr="00B44F98">
        <w:tab/>
        <w:t>(a)</w:t>
      </w:r>
      <w:r w:rsidRPr="00B44F98">
        <w:tab/>
        <w:t>the aeroplane takes off from, or lands on, a narrow runway; and</w:t>
      </w:r>
    </w:p>
    <w:p w:rsidR="00580721" w:rsidRPr="00B44F98" w:rsidRDefault="00580721" w:rsidP="00580721">
      <w:pPr>
        <w:pStyle w:val="paragraph"/>
      </w:pPr>
      <w:r w:rsidRPr="00B44F98">
        <w:tab/>
        <w:t>(b)</w:t>
      </w:r>
      <w:r w:rsidRPr="00B44F98">
        <w:tab/>
        <w:t>the aircraft flight manual instructions for the aeroplane do not include requirements for the operation of the aeroplane on a narrow runway</w:t>
      </w:r>
      <w:r w:rsidR="004E78AE" w:rsidRPr="00B44F98">
        <w:t>.</w:t>
      </w:r>
    </w:p>
    <w:p w:rsidR="00580721" w:rsidRPr="00B44F98" w:rsidRDefault="00580721" w:rsidP="00580721">
      <w:pPr>
        <w:pStyle w:val="subsection"/>
      </w:pPr>
      <w:r w:rsidRPr="00B44F98">
        <w:tab/>
        <w:t>(3)</w:t>
      </w:r>
      <w:r w:rsidRPr="00B44F98">
        <w:tab/>
        <w:t>An aeroplane operator’s exposition must include procedures for taking off from, or landing on, a narrow runway</w:t>
      </w:r>
      <w:r w:rsidR="004E78AE" w:rsidRPr="00B44F98">
        <w:t>.</w:t>
      </w:r>
    </w:p>
    <w:p w:rsidR="00580721" w:rsidRPr="00B44F98" w:rsidRDefault="00580721" w:rsidP="00580721">
      <w:pPr>
        <w:pStyle w:val="subsection"/>
      </w:pPr>
      <w:r w:rsidRPr="00B44F98">
        <w:tab/>
        <w:t>(4)</w:t>
      </w:r>
      <w:r w:rsidRPr="00B44F98">
        <w:tab/>
        <w:t>An aeroplane operator’s exposition must include procedures relating to the training required for the aeroplane’s flight crew to conduct a take</w:t>
      </w:r>
      <w:r w:rsidR="00B44F98">
        <w:noBreakHyphen/>
      </w:r>
      <w:r w:rsidRPr="00B44F98">
        <w:t>off from, or a landing on, a narrow runway</w:t>
      </w:r>
      <w:r w:rsidR="004E78AE" w:rsidRPr="00B44F98">
        <w:t>.</w:t>
      </w:r>
    </w:p>
    <w:p w:rsidR="00580721" w:rsidRPr="00B44F98" w:rsidRDefault="00580721" w:rsidP="00580721">
      <w:pPr>
        <w:pStyle w:val="subsection"/>
      </w:pPr>
      <w:r w:rsidRPr="00B44F98">
        <w:tab/>
        <w:t>(</w:t>
      </w:r>
      <w:r w:rsidR="00D95E6E" w:rsidRPr="00B44F98">
        <w:t>5</w:t>
      </w:r>
      <w:r w:rsidRPr="00B44F98">
        <w:t>)</w:t>
      </w:r>
      <w:r w:rsidRPr="00B44F98">
        <w:tab/>
        <w:t xml:space="preserve">A person commits an offence of strict liability if the person contravenes </w:t>
      </w:r>
      <w:proofErr w:type="spellStart"/>
      <w:r w:rsidRPr="00B44F98">
        <w:t>subregulation</w:t>
      </w:r>
      <w:proofErr w:type="spellEnd"/>
      <w:r w:rsidR="00B44F98" w:rsidRPr="00B44F98">
        <w:t> </w:t>
      </w:r>
      <w:r w:rsidR="00D95E6E" w:rsidRPr="00B44F98">
        <w:t>(2)</w:t>
      </w:r>
      <w:r w:rsidR="004E78AE" w:rsidRPr="00B44F98">
        <w:t>.</w:t>
      </w:r>
    </w:p>
    <w:p w:rsidR="00580721" w:rsidRPr="00B44F98" w:rsidRDefault="00580721" w:rsidP="00580721">
      <w:pPr>
        <w:pStyle w:val="Penalty"/>
      </w:pPr>
      <w:r w:rsidRPr="00B44F98">
        <w:t>Penalty:</w:t>
      </w:r>
      <w:r w:rsidRPr="00B44F98">
        <w:tab/>
        <w:t>50 penalty units</w:t>
      </w:r>
      <w:r w:rsidR="004E78AE" w:rsidRPr="00B44F98">
        <w:t>.</w:t>
      </w:r>
    </w:p>
    <w:p w:rsidR="00580721" w:rsidRPr="00B44F98" w:rsidRDefault="00580721" w:rsidP="00580721">
      <w:pPr>
        <w:pStyle w:val="ActHead3"/>
      </w:pPr>
      <w:bookmarkStart w:id="101" w:name="_Toc529354088"/>
      <w:r w:rsidRPr="00B44F98">
        <w:rPr>
          <w:rStyle w:val="CharDivNo"/>
        </w:rPr>
        <w:lastRenderedPageBreak/>
        <w:t>Division</w:t>
      </w:r>
      <w:r w:rsidR="00B44F98" w:rsidRPr="00B44F98">
        <w:rPr>
          <w:rStyle w:val="CharDivNo"/>
        </w:rPr>
        <w:t> </w:t>
      </w:r>
      <w:r w:rsidRPr="00B44F98">
        <w:rPr>
          <w:rStyle w:val="CharDivNo"/>
        </w:rPr>
        <w:t>121</w:t>
      </w:r>
      <w:r w:rsidR="004E78AE" w:rsidRPr="00B44F98">
        <w:rPr>
          <w:rStyle w:val="CharDivNo"/>
        </w:rPr>
        <w:t>.</w:t>
      </w:r>
      <w:r w:rsidRPr="00B44F98">
        <w:rPr>
          <w:rStyle w:val="CharDivNo"/>
        </w:rPr>
        <w:t>D</w:t>
      </w:r>
      <w:r w:rsidR="004E78AE" w:rsidRPr="00B44F98">
        <w:rPr>
          <w:rStyle w:val="CharDivNo"/>
        </w:rPr>
        <w:t>.</w:t>
      </w:r>
      <w:r w:rsidR="001278F2" w:rsidRPr="00B44F98">
        <w:rPr>
          <w:rStyle w:val="CharDivNo"/>
        </w:rPr>
        <w:t>6</w:t>
      </w:r>
      <w:r w:rsidRPr="00B44F98">
        <w:t>—</w:t>
      </w:r>
      <w:r w:rsidRPr="00B44F98">
        <w:rPr>
          <w:rStyle w:val="CharDivText"/>
        </w:rPr>
        <w:t>Fuel requirements</w:t>
      </w:r>
      <w:bookmarkEnd w:id="101"/>
    </w:p>
    <w:p w:rsidR="00580721" w:rsidRPr="00B44F98" w:rsidRDefault="004E78AE" w:rsidP="00580721">
      <w:pPr>
        <w:pStyle w:val="ActHead5"/>
      </w:pPr>
      <w:bookmarkStart w:id="102" w:name="_Toc529354089"/>
      <w:r w:rsidRPr="00B44F98">
        <w:rPr>
          <w:rStyle w:val="CharSectno"/>
        </w:rPr>
        <w:t>121.225</w:t>
      </w:r>
      <w:r w:rsidR="00580721" w:rsidRPr="00B44F98">
        <w:t xml:space="preserve">  Fuel procedures</w:t>
      </w:r>
      <w:bookmarkEnd w:id="102"/>
    </w:p>
    <w:p w:rsidR="00580721" w:rsidRPr="00B44F98" w:rsidRDefault="00580721" w:rsidP="00580721">
      <w:pPr>
        <w:pStyle w:val="subsection"/>
      </w:pPr>
      <w:r w:rsidRPr="00B44F98">
        <w:tab/>
      </w:r>
      <w:r w:rsidRPr="00B44F98">
        <w:tab/>
        <w:t xml:space="preserve">An aeroplane operator’s exposition must include procedures to ensure that a flight of the aeroplane is conducted in accordance with the requirements mentioned in </w:t>
      </w:r>
      <w:proofErr w:type="spellStart"/>
      <w:r w:rsidRPr="00B44F98">
        <w:t>subregulation</w:t>
      </w:r>
      <w:proofErr w:type="spellEnd"/>
      <w:r w:rsidR="00B44F98" w:rsidRPr="00B44F98">
        <w:t> </w:t>
      </w:r>
      <w:r w:rsidR="004E78AE" w:rsidRPr="00B44F98">
        <w:t>121.235</w:t>
      </w:r>
      <w:r w:rsidRPr="00B44F98">
        <w:t>(1)</w:t>
      </w:r>
      <w:r w:rsidR="004E78AE" w:rsidRPr="00B44F98">
        <w:t>.</w:t>
      </w:r>
    </w:p>
    <w:p w:rsidR="00580721" w:rsidRPr="00B44F98" w:rsidRDefault="004E78AE" w:rsidP="00580721">
      <w:pPr>
        <w:pStyle w:val="ActHead5"/>
      </w:pPr>
      <w:bookmarkStart w:id="103" w:name="_Toc529354090"/>
      <w:r w:rsidRPr="00B44F98">
        <w:rPr>
          <w:rStyle w:val="CharSectno"/>
        </w:rPr>
        <w:t>121.230</w:t>
      </w:r>
      <w:r w:rsidR="00580721" w:rsidRPr="00B44F98">
        <w:t xml:space="preserve">  Oil requirements</w:t>
      </w:r>
      <w:bookmarkEnd w:id="103"/>
    </w:p>
    <w:p w:rsidR="00580721" w:rsidRPr="00B44F98" w:rsidRDefault="00580721" w:rsidP="00580721">
      <w:pPr>
        <w:pStyle w:val="subsection"/>
      </w:pPr>
      <w:r w:rsidRPr="00B44F98">
        <w:tab/>
        <w:t>(1)</w:t>
      </w:r>
      <w:r w:rsidRPr="00B44F98">
        <w:tab/>
        <w:t xml:space="preserve">The operator and </w:t>
      </w:r>
      <w:r w:rsidR="0032753F" w:rsidRPr="00B44F98">
        <w:t xml:space="preserve">the </w:t>
      </w:r>
      <w:r w:rsidRPr="00B44F98">
        <w:t xml:space="preserve">pilot in command of an aeroplane for a flight each contravene this </w:t>
      </w:r>
      <w:proofErr w:type="spellStart"/>
      <w:r w:rsidRPr="00B44F98">
        <w:t>subregulation</w:t>
      </w:r>
      <w:proofErr w:type="spellEnd"/>
      <w:r w:rsidR="00B44F98" w:rsidRPr="00B44F98">
        <w:t> </w:t>
      </w:r>
      <w:r w:rsidRPr="00B44F98">
        <w:t xml:space="preserve">if, when the </w:t>
      </w:r>
      <w:r w:rsidR="00C75E63" w:rsidRPr="00B44F98">
        <w:t>flight begins</w:t>
      </w:r>
      <w:r w:rsidRPr="00B44F98">
        <w:t>, the aeroplane is not carrying sufficient oil to complete the flight safely</w:t>
      </w:r>
      <w:r w:rsidR="004E78AE" w:rsidRPr="00B44F98">
        <w:t>.</w:t>
      </w:r>
    </w:p>
    <w:p w:rsidR="00580721" w:rsidRPr="00B44F98" w:rsidRDefault="00580721" w:rsidP="00580721">
      <w:pPr>
        <w:pStyle w:val="subsection"/>
      </w:pPr>
      <w:r w:rsidRPr="00B44F98">
        <w:tab/>
        <w:t>(2)</w:t>
      </w:r>
      <w:r w:rsidRPr="00B44F98">
        <w:tab/>
        <w:t xml:space="preserve">A person commits an offence of strict liability if the person contravenes </w:t>
      </w:r>
      <w:proofErr w:type="spellStart"/>
      <w:r w:rsidRPr="00B44F98">
        <w:t>subregulation</w:t>
      </w:r>
      <w:proofErr w:type="spellEnd"/>
      <w:r w:rsidR="00B44F98" w:rsidRPr="00B44F98">
        <w:t> </w:t>
      </w:r>
      <w:r w:rsidRPr="00B44F98">
        <w:t>(1)</w:t>
      </w:r>
      <w:r w:rsidR="004E78AE" w:rsidRPr="00B44F98">
        <w:t>.</w:t>
      </w:r>
    </w:p>
    <w:p w:rsidR="00580721" w:rsidRPr="00B44F98" w:rsidRDefault="00580721" w:rsidP="00580721">
      <w:pPr>
        <w:pStyle w:val="Penalty"/>
      </w:pPr>
      <w:r w:rsidRPr="00B44F98">
        <w:t>Penalty:</w:t>
      </w:r>
      <w:r w:rsidRPr="00B44F98">
        <w:tab/>
        <w:t>50 penalty units</w:t>
      </w:r>
      <w:r w:rsidR="004E78AE" w:rsidRPr="00B44F98">
        <w:t>.</w:t>
      </w:r>
    </w:p>
    <w:p w:rsidR="00580721" w:rsidRPr="00B44F98" w:rsidRDefault="004E78AE" w:rsidP="00580721">
      <w:pPr>
        <w:pStyle w:val="ActHead5"/>
      </w:pPr>
      <w:bookmarkStart w:id="104" w:name="_Toc529354091"/>
      <w:r w:rsidRPr="00B44F98">
        <w:rPr>
          <w:rStyle w:val="CharSectno"/>
        </w:rPr>
        <w:t>121.235</w:t>
      </w:r>
      <w:r w:rsidR="00580721" w:rsidRPr="00B44F98">
        <w:t xml:space="preserve">  Fuel requirements</w:t>
      </w:r>
      <w:bookmarkEnd w:id="104"/>
    </w:p>
    <w:p w:rsidR="00580721" w:rsidRPr="00B44F98" w:rsidRDefault="00580721" w:rsidP="00580721">
      <w:pPr>
        <w:pStyle w:val="subsection"/>
      </w:pPr>
      <w:r w:rsidRPr="00B44F98">
        <w:tab/>
        <w:t>(1)</w:t>
      </w:r>
      <w:r w:rsidRPr="00B44F98">
        <w:tab/>
        <w:t>The Part</w:t>
      </w:r>
      <w:r w:rsidR="00B44F98" w:rsidRPr="00B44F98">
        <w:t> </w:t>
      </w:r>
      <w:r w:rsidRPr="00B44F98">
        <w:t>121 Manual of Standards may prescribe requirements relating to fuel for aeroplanes, including (but not limited to) the following:</w:t>
      </w:r>
    </w:p>
    <w:p w:rsidR="00580721" w:rsidRPr="00B44F98" w:rsidRDefault="00580721" w:rsidP="00580721">
      <w:pPr>
        <w:pStyle w:val="paragraph"/>
      </w:pPr>
      <w:r w:rsidRPr="00B44F98">
        <w:tab/>
        <w:t>(a)</w:t>
      </w:r>
      <w:r w:rsidRPr="00B44F98">
        <w:tab/>
        <w:t>matters that must be considered when determining whether an aeroplane has sufficient fuel to complete a flight safely;</w:t>
      </w:r>
    </w:p>
    <w:p w:rsidR="00580721" w:rsidRPr="00B44F98" w:rsidRDefault="00580721" w:rsidP="00580721">
      <w:pPr>
        <w:pStyle w:val="paragraph"/>
      </w:pPr>
      <w:r w:rsidRPr="00B44F98">
        <w:tab/>
        <w:t>(b)</w:t>
      </w:r>
      <w:r w:rsidRPr="00B44F98">
        <w:tab/>
        <w:t>the amounts of fuel that must be carried on board an aeroplane for a flight;</w:t>
      </w:r>
    </w:p>
    <w:p w:rsidR="00580721" w:rsidRPr="00B44F98" w:rsidRDefault="00580721" w:rsidP="00580721">
      <w:pPr>
        <w:pStyle w:val="paragraph"/>
      </w:pPr>
      <w:r w:rsidRPr="00B44F98">
        <w:tab/>
        <w:t>(c)</w:t>
      </w:r>
      <w:r w:rsidRPr="00B44F98">
        <w:tab/>
        <w:t>procedures for monitoring amounts of fuel during a flight;</w:t>
      </w:r>
    </w:p>
    <w:p w:rsidR="00580721" w:rsidRPr="00B44F98" w:rsidRDefault="00580721" w:rsidP="00580721">
      <w:pPr>
        <w:pStyle w:val="paragraph"/>
      </w:pPr>
      <w:r w:rsidRPr="00B44F98">
        <w:tab/>
        <w:t>(d)</w:t>
      </w:r>
      <w:r w:rsidRPr="00B44F98">
        <w:tab/>
        <w:t>procedures to be followed if fuel reaches specified amounts during a flight</w:t>
      </w:r>
      <w:r w:rsidR="004E78AE" w:rsidRPr="00B44F98">
        <w:t>.</w:t>
      </w:r>
    </w:p>
    <w:p w:rsidR="00580721" w:rsidRPr="00B44F98" w:rsidRDefault="00580721" w:rsidP="00580721">
      <w:pPr>
        <w:pStyle w:val="subsection"/>
      </w:pPr>
      <w:r w:rsidRPr="00B44F98">
        <w:tab/>
        <w:t>(2)</w:t>
      </w:r>
      <w:r w:rsidRPr="00B44F98">
        <w:tab/>
        <w:t xml:space="preserve">The pilot in command of an aeroplane for a flight contravenes this </w:t>
      </w:r>
      <w:proofErr w:type="spellStart"/>
      <w:r w:rsidRPr="00B44F98">
        <w:t>subregulation</w:t>
      </w:r>
      <w:proofErr w:type="spellEnd"/>
      <w:r w:rsidR="00B44F98" w:rsidRPr="00B44F98">
        <w:t> </w:t>
      </w:r>
      <w:r w:rsidRPr="00B44F98">
        <w:t>if:</w:t>
      </w:r>
    </w:p>
    <w:p w:rsidR="00580721" w:rsidRPr="00B44F98" w:rsidRDefault="00580721" w:rsidP="00580721">
      <w:pPr>
        <w:pStyle w:val="paragraph"/>
      </w:pPr>
      <w:r w:rsidRPr="00B44F98">
        <w:tab/>
        <w:t>(a)</w:t>
      </w:r>
      <w:r w:rsidRPr="00B44F98">
        <w:tab/>
        <w:t xml:space="preserve">the pilot is subject to a requirement mentioned in </w:t>
      </w:r>
      <w:proofErr w:type="spellStart"/>
      <w:r w:rsidRPr="00B44F98">
        <w:t>subregulation</w:t>
      </w:r>
      <w:proofErr w:type="spellEnd"/>
      <w:r w:rsidR="00B44F98" w:rsidRPr="00B44F98">
        <w:t> </w:t>
      </w:r>
      <w:r w:rsidRPr="00B44F98">
        <w:t xml:space="preserve">(1) </w:t>
      </w:r>
      <w:r w:rsidR="00C7018A" w:rsidRPr="00B44F98">
        <w:t>for</w:t>
      </w:r>
      <w:r w:rsidRPr="00B44F98">
        <w:t xml:space="preserve"> the flight; and</w:t>
      </w:r>
    </w:p>
    <w:p w:rsidR="00580721" w:rsidRPr="00B44F98" w:rsidRDefault="00D525D6" w:rsidP="00580721">
      <w:pPr>
        <w:pStyle w:val="paragraph"/>
      </w:pPr>
      <w:r w:rsidRPr="00B44F98">
        <w:tab/>
        <w:t>(b)</w:t>
      </w:r>
      <w:r w:rsidRPr="00B44F98">
        <w:tab/>
      </w:r>
      <w:r w:rsidR="00580721" w:rsidRPr="00B44F98">
        <w:t xml:space="preserve">the requirement is not met </w:t>
      </w:r>
      <w:r w:rsidR="00C7018A" w:rsidRPr="00B44F98">
        <w:t>for</w:t>
      </w:r>
      <w:r w:rsidR="00580721" w:rsidRPr="00B44F98">
        <w:t xml:space="preserve"> the flight</w:t>
      </w:r>
      <w:r w:rsidR="004E78AE" w:rsidRPr="00B44F98">
        <w:t>.</w:t>
      </w:r>
    </w:p>
    <w:p w:rsidR="00580721" w:rsidRPr="00B44F98" w:rsidRDefault="00580721" w:rsidP="00580721">
      <w:pPr>
        <w:pStyle w:val="subsection"/>
      </w:pPr>
      <w:r w:rsidRPr="00B44F98">
        <w:tab/>
        <w:t>(3)</w:t>
      </w:r>
      <w:r w:rsidRPr="00B44F98">
        <w:tab/>
        <w:t xml:space="preserve">The operator of an aeroplane for a flight contravenes this </w:t>
      </w:r>
      <w:proofErr w:type="spellStart"/>
      <w:r w:rsidRPr="00B44F98">
        <w:t>subregulation</w:t>
      </w:r>
      <w:proofErr w:type="spellEnd"/>
      <w:r w:rsidR="00B44F98" w:rsidRPr="00B44F98">
        <w:t> </w:t>
      </w:r>
      <w:r w:rsidRPr="00B44F98">
        <w:t>if:</w:t>
      </w:r>
    </w:p>
    <w:p w:rsidR="00580721" w:rsidRPr="00B44F98" w:rsidRDefault="00580721" w:rsidP="00580721">
      <w:pPr>
        <w:pStyle w:val="paragraph"/>
      </w:pPr>
      <w:r w:rsidRPr="00B44F98">
        <w:tab/>
        <w:t>(a)</w:t>
      </w:r>
      <w:r w:rsidRPr="00B44F98">
        <w:tab/>
        <w:t xml:space="preserve">the operator is subject to a requirement mentioned in </w:t>
      </w:r>
      <w:proofErr w:type="spellStart"/>
      <w:r w:rsidRPr="00B44F98">
        <w:t>subregulation</w:t>
      </w:r>
      <w:proofErr w:type="spellEnd"/>
      <w:r w:rsidR="00B44F98" w:rsidRPr="00B44F98">
        <w:t> </w:t>
      </w:r>
      <w:r w:rsidRPr="00B44F98">
        <w:t xml:space="preserve">(1) </w:t>
      </w:r>
      <w:r w:rsidR="00C7018A" w:rsidRPr="00B44F98">
        <w:t>for</w:t>
      </w:r>
      <w:r w:rsidRPr="00B44F98">
        <w:t xml:space="preserve"> the flight; and</w:t>
      </w:r>
    </w:p>
    <w:p w:rsidR="00580721" w:rsidRPr="00B44F98" w:rsidRDefault="00580721" w:rsidP="00580721">
      <w:pPr>
        <w:pStyle w:val="paragraph"/>
      </w:pPr>
      <w:r w:rsidRPr="00B44F98">
        <w:tab/>
        <w:t>(b)</w:t>
      </w:r>
      <w:r w:rsidRPr="00B44F98">
        <w:tab/>
        <w:t xml:space="preserve">the requirement is not met </w:t>
      </w:r>
      <w:r w:rsidR="00C7018A" w:rsidRPr="00B44F98">
        <w:t>for</w:t>
      </w:r>
      <w:r w:rsidRPr="00B44F98">
        <w:t xml:space="preserve"> the flight</w:t>
      </w:r>
      <w:r w:rsidR="004E78AE" w:rsidRPr="00B44F98">
        <w:t>.</w:t>
      </w:r>
    </w:p>
    <w:p w:rsidR="00580721" w:rsidRPr="00B44F98" w:rsidRDefault="00580721" w:rsidP="00580721">
      <w:pPr>
        <w:pStyle w:val="subsection"/>
      </w:pPr>
      <w:r w:rsidRPr="00B44F98">
        <w:tab/>
        <w:t>(4)</w:t>
      </w:r>
      <w:r w:rsidRPr="00B44F98">
        <w:tab/>
        <w:t xml:space="preserve">A person commits an offence of strict liability if the person contravenes </w:t>
      </w:r>
      <w:proofErr w:type="spellStart"/>
      <w:r w:rsidRPr="00B44F98">
        <w:t>subregulation</w:t>
      </w:r>
      <w:proofErr w:type="spellEnd"/>
      <w:r w:rsidR="00B44F98" w:rsidRPr="00B44F98">
        <w:t> </w:t>
      </w:r>
      <w:r w:rsidRPr="00B44F98">
        <w:t>(2) or (3)</w:t>
      </w:r>
      <w:r w:rsidR="004E78AE" w:rsidRPr="00B44F98">
        <w:t>.</w:t>
      </w:r>
    </w:p>
    <w:p w:rsidR="00580721" w:rsidRPr="00B44F98" w:rsidRDefault="00580721" w:rsidP="00580721">
      <w:pPr>
        <w:pStyle w:val="Penalty"/>
      </w:pPr>
      <w:r w:rsidRPr="00B44F98">
        <w:t>Penalty:</w:t>
      </w:r>
      <w:r w:rsidRPr="00B44F98">
        <w:tab/>
        <w:t>50 penalty units</w:t>
      </w:r>
      <w:r w:rsidR="004E78AE" w:rsidRPr="00B44F98">
        <w:t>.</w:t>
      </w:r>
    </w:p>
    <w:p w:rsidR="00580721" w:rsidRPr="00B44F98" w:rsidRDefault="004E78AE" w:rsidP="00580721">
      <w:pPr>
        <w:pStyle w:val="ActHead5"/>
      </w:pPr>
      <w:bookmarkStart w:id="105" w:name="_Toc529354092"/>
      <w:bookmarkStart w:id="106" w:name="OLE_LINK40"/>
      <w:bookmarkStart w:id="107" w:name="OLE_LINK41"/>
      <w:r w:rsidRPr="00B44F98">
        <w:rPr>
          <w:rStyle w:val="CharSectno"/>
        </w:rPr>
        <w:t>121.240</w:t>
      </w:r>
      <w:r w:rsidR="00580721" w:rsidRPr="00B44F98">
        <w:t xml:space="preserve">  Fuelling </w:t>
      </w:r>
      <w:r w:rsidR="00E64FBD" w:rsidRPr="00B44F98">
        <w:t>safety procedures</w:t>
      </w:r>
      <w:bookmarkEnd w:id="105"/>
    </w:p>
    <w:bookmarkEnd w:id="106"/>
    <w:bookmarkEnd w:id="107"/>
    <w:p w:rsidR="00E64FBD" w:rsidRPr="00B44F98" w:rsidRDefault="007C47B7" w:rsidP="00580721">
      <w:pPr>
        <w:pStyle w:val="subsection"/>
      </w:pPr>
      <w:r w:rsidRPr="00B44F98">
        <w:tab/>
      </w:r>
      <w:r w:rsidRPr="00B44F98">
        <w:tab/>
      </w:r>
      <w:r w:rsidR="00E64FBD" w:rsidRPr="00B44F98">
        <w:t>An aeroplane operator’s exposition must include the following:</w:t>
      </w:r>
    </w:p>
    <w:p w:rsidR="00E64FBD" w:rsidRPr="00B44F98" w:rsidRDefault="00E64FBD" w:rsidP="00E64FBD">
      <w:pPr>
        <w:pStyle w:val="paragraph"/>
      </w:pPr>
      <w:r w:rsidRPr="00B44F98">
        <w:tab/>
        <w:t>(a)</w:t>
      </w:r>
      <w:r w:rsidRPr="00B44F98">
        <w:tab/>
        <w:t>procedures to ensure the aeroplane is fuelled safely;</w:t>
      </w:r>
    </w:p>
    <w:p w:rsidR="00E64FBD" w:rsidRPr="00B44F98" w:rsidRDefault="00E64FBD" w:rsidP="00E64FBD">
      <w:pPr>
        <w:pStyle w:val="paragraph"/>
      </w:pPr>
      <w:r w:rsidRPr="00B44F98">
        <w:tab/>
        <w:t>(b)</w:t>
      </w:r>
      <w:r w:rsidRPr="00B44F98">
        <w:tab/>
        <w:t>procedures relating to the safety of passengers for a flight of the aeroplane who are embarking or disembarking, or on board, the aeroplane during fuelling, including the normal, emergency and communication procedures to be followed by the following</w:t>
      </w:r>
      <w:r w:rsidR="004A6F26" w:rsidRPr="00B44F98">
        <w:t xml:space="preserve"> persons</w:t>
      </w:r>
      <w:r w:rsidRPr="00B44F98">
        <w:t>:</w:t>
      </w:r>
    </w:p>
    <w:p w:rsidR="004A6F26" w:rsidRPr="00B44F98" w:rsidRDefault="00E64FBD" w:rsidP="004A6F26">
      <w:pPr>
        <w:pStyle w:val="paragraphsub"/>
      </w:pPr>
      <w:r w:rsidRPr="00B44F98">
        <w:tab/>
      </w:r>
      <w:r w:rsidR="004A6F26" w:rsidRPr="00B44F98">
        <w:t>(</w:t>
      </w:r>
      <w:proofErr w:type="spellStart"/>
      <w:r w:rsidR="004A6F26" w:rsidRPr="00B44F98">
        <w:t>i</w:t>
      </w:r>
      <w:proofErr w:type="spellEnd"/>
      <w:r w:rsidR="004A6F26" w:rsidRPr="00B44F98">
        <w:t>)</w:t>
      </w:r>
      <w:r w:rsidR="004A6F26" w:rsidRPr="00B44F98">
        <w:tab/>
        <w:t>any cabin crew for the flight;</w:t>
      </w:r>
    </w:p>
    <w:p w:rsidR="004A6F26" w:rsidRPr="00B44F98" w:rsidRDefault="004A6F26" w:rsidP="004A6F26">
      <w:pPr>
        <w:pStyle w:val="paragraphsub"/>
      </w:pPr>
      <w:r w:rsidRPr="00B44F98">
        <w:lastRenderedPageBreak/>
        <w:tab/>
        <w:t>(ii)</w:t>
      </w:r>
      <w:r w:rsidRPr="00B44F98">
        <w:tab/>
        <w:t>any flight crew members for the flight who are on duty in the cockpit;</w:t>
      </w:r>
    </w:p>
    <w:p w:rsidR="004A6F26" w:rsidRPr="00B44F98" w:rsidRDefault="004A6F26" w:rsidP="004A6F26">
      <w:pPr>
        <w:pStyle w:val="paragraphsub"/>
      </w:pPr>
      <w:r w:rsidRPr="00B44F98">
        <w:tab/>
        <w:t>(iii)</w:t>
      </w:r>
      <w:r w:rsidRPr="00B44F98">
        <w:tab/>
        <w:t>any of the operator’s personnel who carry out a ground support duty for the flight;</w:t>
      </w:r>
    </w:p>
    <w:p w:rsidR="004A6F26" w:rsidRPr="00B44F98" w:rsidRDefault="004A6F26" w:rsidP="00AB28D4">
      <w:pPr>
        <w:pStyle w:val="paragraph"/>
      </w:pPr>
      <w:r w:rsidRPr="00B44F98">
        <w:tab/>
        <w:t>(c)</w:t>
      </w:r>
      <w:r w:rsidRPr="00B44F98">
        <w:tab/>
        <w:t>if the operator permits a person to operate low</w:t>
      </w:r>
      <w:r w:rsidR="00B44F98">
        <w:noBreakHyphen/>
      </w:r>
      <w:r w:rsidRPr="00B44F98">
        <w:t>risk electronic device</w:t>
      </w:r>
      <w:r w:rsidR="005C27D0" w:rsidRPr="00B44F98">
        <w:t>s</w:t>
      </w:r>
      <w:r w:rsidRPr="00B44F98">
        <w:t xml:space="preserve"> inside the cabin of the aeroplane while the aeroplane is bein</w:t>
      </w:r>
      <w:r w:rsidR="00AB28D4" w:rsidRPr="00B44F98">
        <w:t>g fuelled—procedures to ensure that, before an engine of the aeroplane is started, any effects of radio frequency emissions from those devices have been corrected</w:t>
      </w:r>
      <w:r w:rsidR="004E78AE" w:rsidRPr="00B44F98">
        <w:t>.</w:t>
      </w:r>
    </w:p>
    <w:p w:rsidR="00580721" w:rsidRPr="00B44F98" w:rsidRDefault="00580721" w:rsidP="00580721">
      <w:pPr>
        <w:pStyle w:val="ActHead3"/>
      </w:pPr>
      <w:bookmarkStart w:id="108" w:name="_Toc529354093"/>
      <w:r w:rsidRPr="00B44F98">
        <w:rPr>
          <w:rStyle w:val="CharDivNo"/>
        </w:rPr>
        <w:t>Division</w:t>
      </w:r>
      <w:r w:rsidR="00B44F98" w:rsidRPr="00B44F98">
        <w:rPr>
          <w:rStyle w:val="CharDivNo"/>
        </w:rPr>
        <w:t> </w:t>
      </w:r>
      <w:r w:rsidRPr="00B44F98">
        <w:rPr>
          <w:rStyle w:val="CharDivNo"/>
        </w:rPr>
        <w:t>121</w:t>
      </w:r>
      <w:r w:rsidR="004E78AE" w:rsidRPr="00B44F98">
        <w:rPr>
          <w:rStyle w:val="CharDivNo"/>
        </w:rPr>
        <w:t>.</w:t>
      </w:r>
      <w:r w:rsidRPr="00B44F98">
        <w:rPr>
          <w:rStyle w:val="CharDivNo"/>
        </w:rPr>
        <w:t>D</w:t>
      </w:r>
      <w:r w:rsidR="004E78AE" w:rsidRPr="00B44F98">
        <w:rPr>
          <w:rStyle w:val="CharDivNo"/>
        </w:rPr>
        <w:t>.</w:t>
      </w:r>
      <w:r w:rsidR="001278F2" w:rsidRPr="00B44F98">
        <w:rPr>
          <w:rStyle w:val="CharDivNo"/>
        </w:rPr>
        <w:t>7</w:t>
      </w:r>
      <w:r w:rsidRPr="00B44F98">
        <w:t>—</w:t>
      </w:r>
      <w:r w:rsidRPr="00B44F98">
        <w:rPr>
          <w:rStyle w:val="CharDivText"/>
        </w:rPr>
        <w:t>Passenger transport</w:t>
      </w:r>
      <w:r w:rsidR="00E907E2" w:rsidRPr="00B44F98">
        <w:rPr>
          <w:rStyle w:val="CharDivText"/>
        </w:rPr>
        <w:t xml:space="preserve"> and medical transport</w:t>
      </w:r>
      <w:bookmarkEnd w:id="108"/>
    </w:p>
    <w:p w:rsidR="00580721" w:rsidRPr="00B44F98" w:rsidRDefault="004E78AE" w:rsidP="00580721">
      <w:pPr>
        <w:pStyle w:val="ActHead5"/>
      </w:pPr>
      <w:bookmarkStart w:id="109" w:name="_Toc529354094"/>
      <w:r w:rsidRPr="00B44F98">
        <w:rPr>
          <w:rStyle w:val="CharSectno"/>
        </w:rPr>
        <w:t>121.245</w:t>
      </w:r>
      <w:r w:rsidR="00580721" w:rsidRPr="00B44F98">
        <w:t xml:space="preserve">  Application of Division</w:t>
      </w:r>
      <w:r w:rsidR="00B44F98" w:rsidRPr="00B44F98">
        <w:t> </w:t>
      </w:r>
      <w:r w:rsidR="00580721" w:rsidRPr="00B44F98">
        <w:t>121</w:t>
      </w:r>
      <w:r w:rsidRPr="00B44F98">
        <w:t>.</w:t>
      </w:r>
      <w:r w:rsidR="00580721" w:rsidRPr="00B44F98">
        <w:t>D</w:t>
      </w:r>
      <w:r w:rsidRPr="00B44F98">
        <w:t>.</w:t>
      </w:r>
      <w:r w:rsidR="00043167" w:rsidRPr="00B44F98">
        <w:t>7</w:t>
      </w:r>
      <w:bookmarkEnd w:id="109"/>
    </w:p>
    <w:p w:rsidR="00580721" w:rsidRPr="00B44F98" w:rsidRDefault="00580721" w:rsidP="00580721">
      <w:pPr>
        <w:pStyle w:val="subsection"/>
      </w:pPr>
      <w:r w:rsidRPr="00B44F98">
        <w:tab/>
      </w:r>
      <w:r w:rsidRPr="00B44F98">
        <w:tab/>
        <w:t xml:space="preserve">This Division </w:t>
      </w:r>
      <w:r w:rsidR="00D67A83" w:rsidRPr="00B44F98">
        <w:t>applies</w:t>
      </w:r>
      <w:r w:rsidRPr="00B44F98">
        <w:t xml:space="preserve"> in relation to the operation of an aeroplane for a </w:t>
      </w:r>
      <w:r w:rsidR="00D67A83" w:rsidRPr="00B44F98">
        <w:t>passenger</w:t>
      </w:r>
      <w:r w:rsidRPr="00B44F98">
        <w:t xml:space="preserve"> transport operation</w:t>
      </w:r>
      <w:r w:rsidR="00E907E2" w:rsidRPr="00B44F98">
        <w:t xml:space="preserve"> or a medical transport operation</w:t>
      </w:r>
      <w:r w:rsidR="004E78AE" w:rsidRPr="00B44F98">
        <w:t>.</w:t>
      </w:r>
    </w:p>
    <w:p w:rsidR="00580721" w:rsidRPr="00B44F98" w:rsidRDefault="004E78AE" w:rsidP="00580721">
      <w:pPr>
        <w:pStyle w:val="ActHead5"/>
      </w:pPr>
      <w:bookmarkStart w:id="110" w:name="_Toc529354095"/>
      <w:r w:rsidRPr="00B44F98">
        <w:rPr>
          <w:rStyle w:val="CharSectno"/>
        </w:rPr>
        <w:t>121.250</w:t>
      </w:r>
      <w:r w:rsidR="00580721" w:rsidRPr="00B44F98">
        <w:t xml:space="preserve">  Carriage of restricted persons</w:t>
      </w:r>
      <w:bookmarkEnd w:id="110"/>
    </w:p>
    <w:p w:rsidR="00580721" w:rsidRPr="00B44F98" w:rsidRDefault="00EA178F" w:rsidP="00580721">
      <w:pPr>
        <w:pStyle w:val="subsection"/>
      </w:pPr>
      <w:r w:rsidRPr="00B44F98">
        <w:tab/>
      </w:r>
      <w:r w:rsidR="00580721" w:rsidRPr="00B44F98">
        <w:tab/>
        <w:t>An aeroplane operator’s exposition must include the following:</w:t>
      </w:r>
    </w:p>
    <w:p w:rsidR="00580721" w:rsidRPr="00B44F98" w:rsidRDefault="00580721" w:rsidP="00580721">
      <w:pPr>
        <w:pStyle w:val="paragraph"/>
      </w:pPr>
      <w:r w:rsidRPr="00B44F98">
        <w:tab/>
        <w:t>(a)</w:t>
      </w:r>
      <w:r w:rsidRPr="00B44F98">
        <w:tab/>
        <w:t>procedures for carrying a restricted person on the aeroplane for a flight;</w:t>
      </w:r>
    </w:p>
    <w:p w:rsidR="00580721" w:rsidRPr="00B44F98" w:rsidRDefault="00580721" w:rsidP="00580721">
      <w:pPr>
        <w:pStyle w:val="paragraph"/>
      </w:pPr>
      <w:r w:rsidRPr="00B44F98">
        <w:tab/>
        <w:t>(b)</w:t>
      </w:r>
      <w:r w:rsidRPr="00B44F98">
        <w:tab/>
        <w:t>procedures to inform the pilot in command of the aeroplane for a flight about the carriage of a restricted person for a flight</w:t>
      </w:r>
      <w:r w:rsidR="004E78AE" w:rsidRPr="00B44F98">
        <w:t>.</w:t>
      </w:r>
    </w:p>
    <w:p w:rsidR="00580721" w:rsidRPr="00B44F98" w:rsidRDefault="00580721" w:rsidP="00580721">
      <w:pPr>
        <w:pStyle w:val="notetext"/>
      </w:pPr>
      <w:r w:rsidRPr="00B44F98">
        <w:t>Note:</w:t>
      </w:r>
      <w:r w:rsidRPr="00B44F98">
        <w:tab/>
        <w:t xml:space="preserve">For other requirements for the carriage of </w:t>
      </w:r>
      <w:r w:rsidR="00AD3B00" w:rsidRPr="00B44F98">
        <w:t xml:space="preserve">restricted persons who are </w:t>
      </w:r>
      <w:r w:rsidRPr="00B44F98">
        <w:t xml:space="preserve">deportees, </w:t>
      </w:r>
      <w:proofErr w:type="spellStart"/>
      <w:r w:rsidRPr="00B44F98">
        <w:t>removees</w:t>
      </w:r>
      <w:proofErr w:type="spellEnd"/>
      <w:r w:rsidRPr="00B44F98">
        <w:t xml:space="preserve"> and other persons in custody, see Division</w:t>
      </w:r>
      <w:r w:rsidR="00B44F98" w:rsidRPr="00B44F98">
        <w:t> </w:t>
      </w:r>
      <w:r w:rsidRPr="00B44F98">
        <w:t>4</w:t>
      </w:r>
      <w:r w:rsidR="004E78AE" w:rsidRPr="00B44F98">
        <w:t>.</w:t>
      </w:r>
      <w:r w:rsidRPr="00B44F98">
        <w:t xml:space="preserve">5 of the </w:t>
      </w:r>
      <w:r w:rsidRPr="00B44F98">
        <w:rPr>
          <w:i/>
        </w:rPr>
        <w:t>Aviation Transport Security Regulations</w:t>
      </w:r>
      <w:r w:rsidR="00B44F98" w:rsidRPr="00B44F98">
        <w:rPr>
          <w:i/>
        </w:rPr>
        <w:t> </w:t>
      </w:r>
      <w:r w:rsidRPr="00B44F98">
        <w:rPr>
          <w:i/>
        </w:rPr>
        <w:t>2005</w:t>
      </w:r>
      <w:r w:rsidR="004E78AE" w:rsidRPr="00B44F98">
        <w:t>.</w:t>
      </w:r>
    </w:p>
    <w:p w:rsidR="00580721" w:rsidRPr="00B44F98" w:rsidRDefault="004E78AE" w:rsidP="00580721">
      <w:pPr>
        <w:pStyle w:val="ActHead5"/>
      </w:pPr>
      <w:bookmarkStart w:id="111" w:name="_Toc529354096"/>
      <w:r w:rsidRPr="00B44F98">
        <w:rPr>
          <w:rStyle w:val="CharSectno"/>
        </w:rPr>
        <w:t>121.255</w:t>
      </w:r>
      <w:r w:rsidR="00580721" w:rsidRPr="00B44F98">
        <w:t xml:space="preserve">  Carry</w:t>
      </w:r>
      <w:r w:rsidR="00B44F98">
        <w:noBreakHyphen/>
      </w:r>
      <w:r w:rsidR="00580721" w:rsidRPr="00B44F98">
        <w:t>on baggage</w:t>
      </w:r>
      <w:bookmarkEnd w:id="111"/>
    </w:p>
    <w:p w:rsidR="00580721" w:rsidRPr="00B44F98" w:rsidRDefault="00EA178F" w:rsidP="00580721">
      <w:pPr>
        <w:pStyle w:val="subsection"/>
      </w:pPr>
      <w:r w:rsidRPr="00B44F98">
        <w:tab/>
      </w:r>
      <w:r w:rsidR="00580721" w:rsidRPr="00B44F98">
        <w:tab/>
        <w:t>An aeroplane operator’s exposition must include procedures for the following:</w:t>
      </w:r>
    </w:p>
    <w:p w:rsidR="00580721" w:rsidRPr="00B44F98" w:rsidRDefault="00580721" w:rsidP="00580721">
      <w:pPr>
        <w:pStyle w:val="paragraph"/>
      </w:pPr>
      <w:r w:rsidRPr="00B44F98">
        <w:tab/>
        <w:t>(a)</w:t>
      </w:r>
      <w:r w:rsidRPr="00B44F98">
        <w:tab/>
        <w:t>securely stowing carry</w:t>
      </w:r>
      <w:r w:rsidR="00B44F98">
        <w:noBreakHyphen/>
      </w:r>
      <w:r w:rsidRPr="00B44F98">
        <w:t>on baggage;</w:t>
      </w:r>
    </w:p>
    <w:p w:rsidR="00580721" w:rsidRPr="00B44F98" w:rsidRDefault="00580721" w:rsidP="00580721">
      <w:pPr>
        <w:pStyle w:val="paragraph"/>
      </w:pPr>
      <w:r w:rsidRPr="00B44F98">
        <w:tab/>
        <w:t>(b)</w:t>
      </w:r>
      <w:r w:rsidRPr="00B44F98">
        <w:tab/>
        <w:t>determining the maximum weight and size of baggage that can be taken on the aeroplane as carry</w:t>
      </w:r>
      <w:r w:rsidR="00B44F98">
        <w:noBreakHyphen/>
      </w:r>
      <w:r w:rsidRPr="00B44F98">
        <w:t>on baggage;</w:t>
      </w:r>
    </w:p>
    <w:p w:rsidR="00580721" w:rsidRPr="00B44F98" w:rsidRDefault="00580721" w:rsidP="00580721">
      <w:pPr>
        <w:pStyle w:val="paragraph"/>
      </w:pPr>
      <w:r w:rsidRPr="00B44F98">
        <w:tab/>
        <w:t>(c)</w:t>
      </w:r>
      <w:r w:rsidRPr="00B44F98">
        <w:tab/>
        <w:t>determining the locations on the aeroplane where carry</w:t>
      </w:r>
      <w:r w:rsidR="00B44F98">
        <w:noBreakHyphen/>
      </w:r>
      <w:r w:rsidRPr="00B44F98">
        <w:t>on baggage can be stowed;</w:t>
      </w:r>
    </w:p>
    <w:p w:rsidR="00580721" w:rsidRPr="00B44F98" w:rsidRDefault="00580721" w:rsidP="00580721">
      <w:pPr>
        <w:pStyle w:val="paragraph"/>
      </w:pPr>
      <w:r w:rsidRPr="00B44F98">
        <w:tab/>
        <w:t>(d)</w:t>
      </w:r>
      <w:r w:rsidRPr="00B44F98">
        <w:tab/>
      </w:r>
      <w:r w:rsidR="00030DA8" w:rsidRPr="00B44F98">
        <w:t>giving instructions to passengers about securely stowing carry</w:t>
      </w:r>
      <w:r w:rsidR="00B44F98">
        <w:noBreakHyphen/>
      </w:r>
      <w:r w:rsidR="00030DA8" w:rsidRPr="00B44F98">
        <w:t>on baggage at the following times</w:t>
      </w:r>
      <w:r w:rsidRPr="00B44F98">
        <w:t>:</w:t>
      </w:r>
    </w:p>
    <w:p w:rsidR="00580721" w:rsidRPr="00B44F98" w:rsidRDefault="00580721" w:rsidP="00580721">
      <w:pPr>
        <w:pStyle w:val="paragraphsub"/>
      </w:pPr>
      <w:r w:rsidRPr="00B44F98">
        <w:tab/>
        <w:t>(</w:t>
      </w:r>
      <w:proofErr w:type="spellStart"/>
      <w:r w:rsidRPr="00B44F98">
        <w:t>i</w:t>
      </w:r>
      <w:proofErr w:type="spellEnd"/>
      <w:r w:rsidRPr="00B44F98">
        <w:t>)</w:t>
      </w:r>
      <w:r w:rsidRPr="00B44F98">
        <w:tab/>
        <w:t>before take</w:t>
      </w:r>
      <w:r w:rsidR="00B44F98">
        <w:noBreakHyphen/>
      </w:r>
      <w:r w:rsidRPr="00B44F98">
        <w:t>off;</w:t>
      </w:r>
    </w:p>
    <w:p w:rsidR="00580721" w:rsidRPr="00B44F98" w:rsidRDefault="00580721" w:rsidP="00580721">
      <w:pPr>
        <w:pStyle w:val="paragraphsub"/>
      </w:pPr>
      <w:r w:rsidRPr="00B44F98">
        <w:tab/>
        <w:t>(ii)</w:t>
      </w:r>
      <w:r w:rsidRPr="00B44F98">
        <w:tab/>
        <w:t>before landing;</w:t>
      </w:r>
    </w:p>
    <w:p w:rsidR="00580721" w:rsidRPr="00B44F98" w:rsidRDefault="00580721" w:rsidP="00580721">
      <w:pPr>
        <w:pStyle w:val="paragraphsub"/>
      </w:pPr>
      <w:r w:rsidRPr="00B44F98">
        <w:tab/>
        <w:t>(iii)</w:t>
      </w:r>
      <w:r w:rsidRPr="00B44F98">
        <w:tab/>
        <w:t>any other time that the pilot in command directs</w:t>
      </w:r>
      <w:r w:rsidR="004E78AE" w:rsidRPr="00B44F98">
        <w:t>.</w:t>
      </w:r>
    </w:p>
    <w:p w:rsidR="00580721" w:rsidRPr="00B44F98" w:rsidRDefault="004E78AE" w:rsidP="00580721">
      <w:pPr>
        <w:pStyle w:val="ActHead5"/>
      </w:pPr>
      <w:bookmarkStart w:id="112" w:name="_Toc529354097"/>
      <w:r w:rsidRPr="00B44F98">
        <w:rPr>
          <w:rStyle w:val="CharSectno"/>
        </w:rPr>
        <w:t>121.260</w:t>
      </w:r>
      <w:r w:rsidR="00580721" w:rsidRPr="00B44F98">
        <w:t xml:space="preserve">  Aisles to remain unobstructed</w:t>
      </w:r>
      <w:bookmarkEnd w:id="112"/>
    </w:p>
    <w:p w:rsidR="00580721" w:rsidRPr="00B44F98" w:rsidRDefault="00580721" w:rsidP="00580721">
      <w:pPr>
        <w:pStyle w:val="subsection"/>
      </w:pPr>
      <w:r w:rsidRPr="00B44F98">
        <w:tab/>
        <w:t>(1)</w:t>
      </w:r>
      <w:r w:rsidRPr="00B44F98">
        <w:tab/>
        <w:t>This regulation applies in relation to a flight of an aeroplane for which regulation</w:t>
      </w:r>
      <w:r w:rsidR="00B44F98" w:rsidRPr="00B44F98">
        <w:t> </w:t>
      </w:r>
      <w:r w:rsidR="004E78AE" w:rsidRPr="00B44F98">
        <w:t>121.630</w:t>
      </w:r>
      <w:r w:rsidRPr="00B44F98">
        <w:t xml:space="preserve"> requires the aeroplane to carry a cabin crew member</w:t>
      </w:r>
      <w:r w:rsidR="004E78AE" w:rsidRPr="00B44F98">
        <w:t>.</w:t>
      </w:r>
    </w:p>
    <w:p w:rsidR="00AD3B00" w:rsidRPr="00B44F98" w:rsidRDefault="00AD3B00" w:rsidP="00AD3B00">
      <w:pPr>
        <w:pStyle w:val="subsection"/>
      </w:pPr>
      <w:r w:rsidRPr="00B44F98">
        <w:tab/>
        <w:t>(2)</w:t>
      </w:r>
      <w:r w:rsidRPr="00B44F98">
        <w:tab/>
        <w:t xml:space="preserve">The operator of the aeroplane for a flight contravenes this </w:t>
      </w:r>
      <w:proofErr w:type="spellStart"/>
      <w:r w:rsidRPr="00B44F98">
        <w:t>subregulation</w:t>
      </w:r>
      <w:proofErr w:type="spellEnd"/>
      <w:r w:rsidR="00B44F98" w:rsidRPr="00B44F98">
        <w:t> </w:t>
      </w:r>
      <w:r w:rsidRPr="00B44F98">
        <w:t>if an aisle of the aeroplane is obstructed during the flight, other than:</w:t>
      </w:r>
    </w:p>
    <w:p w:rsidR="00AD3B00" w:rsidRPr="00B44F98" w:rsidRDefault="00AD3B00" w:rsidP="00AD3B00">
      <w:pPr>
        <w:pStyle w:val="paragraph"/>
      </w:pPr>
      <w:r w:rsidRPr="00B44F98">
        <w:tab/>
        <w:t>(a)</w:t>
      </w:r>
      <w:r w:rsidRPr="00B44F98">
        <w:tab/>
        <w:t>by a person; or</w:t>
      </w:r>
    </w:p>
    <w:p w:rsidR="00AD3B00" w:rsidRPr="00B44F98" w:rsidRDefault="00AD3B00" w:rsidP="00AD3B00">
      <w:pPr>
        <w:pStyle w:val="paragraph"/>
      </w:pPr>
      <w:r w:rsidRPr="00B44F98">
        <w:tab/>
        <w:t>(b)</w:t>
      </w:r>
      <w:r w:rsidRPr="00B44F98">
        <w:tab/>
        <w:t>by cabin service equipment while cabin service is being provided to passengers</w:t>
      </w:r>
      <w:r w:rsidR="004E78AE" w:rsidRPr="00B44F98">
        <w:t>.</w:t>
      </w:r>
    </w:p>
    <w:p w:rsidR="00580721" w:rsidRPr="00B44F98" w:rsidRDefault="00580721" w:rsidP="00580721">
      <w:pPr>
        <w:pStyle w:val="subsection"/>
      </w:pPr>
      <w:r w:rsidRPr="00B44F98">
        <w:lastRenderedPageBreak/>
        <w:tab/>
        <w:t>(</w:t>
      </w:r>
      <w:r w:rsidR="00AD3B00" w:rsidRPr="00B44F98">
        <w:t>3</w:t>
      </w:r>
      <w:r w:rsidRPr="00B44F98">
        <w:t>)</w:t>
      </w:r>
      <w:r w:rsidRPr="00B44F98">
        <w:tab/>
        <w:t xml:space="preserve">A person commits an offence of strict liability if the person contravenes </w:t>
      </w:r>
      <w:proofErr w:type="spellStart"/>
      <w:r w:rsidRPr="00B44F98">
        <w:t>subregulation</w:t>
      </w:r>
      <w:proofErr w:type="spellEnd"/>
      <w:r w:rsidR="00B44F98" w:rsidRPr="00B44F98">
        <w:t> </w:t>
      </w:r>
      <w:r w:rsidRPr="00B44F98">
        <w:t>(2)</w:t>
      </w:r>
      <w:r w:rsidR="004E78AE" w:rsidRPr="00B44F98">
        <w:t>.</w:t>
      </w:r>
    </w:p>
    <w:p w:rsidR="00580721" w:rsidRPr="00B44F98" w:rsidRDefault="00580721" w:rsidP="00580721">
      <w:pPr>
        <w:pStyle w:val="Penalty"/>
        <w:rPr>
          <w:color w:val="000000"/>
        </w:rPr>
      </w:pPr>
      <w:r w:rsidRPr="00B44F98">
        <w:t>Penalty:</w:t>
      </w:r>
      <w:r w:rsidRPr="00B44F98">
        <w:tab/>
        <w:t>50</w:t>
      </w:r>
      <w:r w:rsidRPr="00B44F98">
        <w:rPr>
          <w:color w:val="000000"/>
        </w:rPr>
        <w:t xml:space="preserve"> penalty units</w:t>
      </w:r>
      <w:r w:rsidR="004E78AE" w:rsidRPr="00B44F98">
        <w:rPr>
          <w:color w:val="000000"/>
        </w:rPr>
        <w:t>.</w:t>
      </w:r>
    </w:p>
    <w:p w:rsidR="004F3B25" w:rsidRPr="00B44F98" w:rsidRDefault="004E78AE" w:rsidP="004F3B25">
      <w:pPr>
        <w:pStyle w:val="ActHead5"/>
      </w:pPr>
      <w:bookmarkStart w:id="113" w:name="_Toc529354098"/>
      <w:r w:rsidRPr="00B44F98">
        <w:rPr>
          <w:rStyle w:val="CharSectno"/>
        </w:rPr>
        <w:t>121.265</w:t>
      </w:r>
      <w:r w:rsidR="004F3B25" w:rsidRPr="00B44F98">
        <w:t xml:space="preserve">  Stowage of passenger service equipment etc</w:t>
      </w:r>
      <w:r w:rsidRPr="00B44F98">
        <w:t>.</w:t>
      </w:r>
      <w:bookmarkEnd w:id="113"/>
    </w:p>
    <w:p w:rsidR="004F3B25" w:rsidRPr="00B44F98" w:rsidRDefault="004F3B25" w:rsidP="004F3B25">
      <w:pPr>
        <w:pStyle w:val="subsection"/>
      </w:pPr>
      <w:r w:rsidRPr="00B44F98">
        <w:tab/>
        <w:t>(1)</w:t>
      </w:r>
      <w:r w:rsidRPr="00B44F98">
        <w:tab/>
        <w:t xml:space="preserve">The operator of an aeroplane for a flight contravenes this </w:t>
      </w:r>
      <w:proofErr w:type="spellStart"/>
      <w:r w:rsidRPr="00B44F98">
        <w:t>subregulation</w:t>
      </w:r>
      <w:proofErr w:type="spellEnd"/>
      <w:r w:rsidR="00B44F98" w:rsidRPr="00B44F98">
        <w:t> </w:t>
      </w:r>
      <w:r w:rsidRPr="00B44F98">
        <w:t>if:</w:t>
      </w:r>
    </w:p>
    <w:p w:rsidR="004F3B25" w:rsidRPr="00B44F98" w:rsidRDefault="004F3B25" w:rsidP="004F3B25">
      <w:pPr>
        <w:pStyle w:val="paragraph"/>
      </w:pPr>
      <w:r w:rsidRPr="00B44F98">
        <w:tab/>
        <w:t>(a)</w:t>
      </w:r>
      <w:r w:rsidRPr="00B44F98">
        <w:tab/>
        <w:t>the aeroplane is:</w:t>
      </w:r>
    </w:p>
    <w:p w:rsidR="004F3B25" w:rsidRPr="00B44F98" w:rsidRDefault="004F3B25" w:rsidP="004F3B25">
      <w:pPr>
        <w:pStyle w:val="paragraphsub"/>
      </w:pPr>
      <w:r w:rsidRPr="00B44F98">
        <w:tab/>
        <w:t>(</w:t>
      </w:r>
      <w:proofErr w:type="spellStart"/>
      <w:r w:rsidRPr="00B44F98">
        <w:t>i</w:t>
      </w:r>
      <w:proofErr w:type="spellEnd"/>
      <w:r w:rsidRPr="00B44F98">
        <w:t>)</w:t>
      </w:r>
      <w:r w:rsidRPr="00B44F98">
        <w:tab/>
        <w:t>taxiing; or</w:t>
      </w:r>
    </w:p>
    <w:p w:rsidR="004F3B25" w:rsidRPr="00B44F98" w:rsidRDefault="004F3B25" w:rsidP="004F3B25">
      <w:pPr>
        <w:pStyle w:val="paragraphsub"/>
        <w:rPr>
          <w:b/>
        </w:rPr>
      </w:pPr>
      <w:r w:rsidRPr="00B44F98">
        <w:tab/>
        <w:t>(ii)</w:t>
      </w:r>
      <w:r w:rsidRPr="00B44F98">
        <w:tab/>
        <w:t>taking off; or</w:t>
      </w:r>
    </w:p>
    <w:p w:rsidR="004F3B25" w:rsidRPr="00B44F98" w:rsidRDefault="004F3B25" w:rsidP="004F3B25">
      <w:pPr>
        <w:pStyle w:val="paragraphsub"/>
      </w:pPr>
      <w:r w:rsidRPr="00B44F98">
        <w:tab/>
        <w:t>(iii)</w:t>
      </w:r>
      <w:r w:rsidRPr="00B44F98">
        <w:tab/>
        <w:t>landing; and</w:t>
      </w:r>
    </w:p>
    <w:p w:rsidR="004F3B25" w:rsidRPr="00B44F98" w:rsidRDefault="004F3B25" w:rsidP="004F3B25">
      <w:pPr>
        <w:pStyle w:val="paragraph"/>
      </w:pPr>
      <w:r w:rsidRPr="00B44F98">
        <w:tab/>
        <w:t>(b)</w:t>
      </w:r>
      <w:r w:rsidRPr="00B44F98">
        <w:tab/>
        <w:t xml:space="preserve"> the requirement mentioned in </w:t>
      </w:r>
      <w:proofErr w:type="spellStart"/>
      <w:r w:rsidRPr="00B44F98">
        <w:t>subregulation</w:t>
      </w:r>
      <w:proofErr w:type="spellEnd"/>
      <w:r w:rsidR="00B44F98" w:rsidRPr="00B44F98">
        <w:t> </w:t>
      </w:r>
      <w:r w:rsidRPr="00B44F98">
        <w:t>(2) is not met</w:t>
      </w:r>
      <w:r w:rsidR="004E78AE" w:rsidRPr="00B44F98">
        <w:t>.</w:t>
      </w:r>
    </w:p>
    <w:p w:rsidR="004F3B25" w:rsidRPr="00B44F98" w:rsidRDefault="004F3B25" w:rsidP="004F3B25">
      <w:pPr>
        <w:pStyle w:val="subsection"/>
      </w:pPr>
      <w:r w:rsidRPr="00B44F98">
        <w:tab/>
        <w:t>(2)</w:t>
      </w:r>
      <w:r w:rsidRPr="00B44F98">
        <w:tab/>
        <w:t>The requirement is that any piece of passenger service equipment that could interfere with an evacuation of the aeroplane in an emergency must be secured in its stowed position</w:t>
      </w:r>
      <w:r w:rsidR="004E78AE" w:rsidRPr="00B44F98">
        <w:t>.</w:t>
      </w:r>
    </w:p>
    <w:p w:rsidR="004F3B25" w:rsidRPr="00B44F98" w:rsidRDefault="004F3B25" w:rsidP="004F3B25">
      <w:pPr>
        <w:pStyle w:val="subsection"/>
      </w:pPr>
      <w:r w:rsidRPr="00B44F98">
        <w:tab/>
        <w:t>(3)</w:t>
      </w:r>
      <w:r w:rsidRPr="00B44F98">
        <w:tab/>
        <w:t xml:space="preserve">The operator of an aeroplane for a flight contravenes this </w:t>
      </w:r>
      <w:proofErr w:type="spellStart"/>
      <w:r w:rsidRPr="00B44F98">
        <w:t>subregulation</w:t>
      </w:r>
      <w:proofErr w:type="spellEnd"/>
      <w:r w:rsidR="00B44F98" w:rsidRPr="00B44F98">
        <w:t> </w:t>
      </w:r>
      <w:r w:rsidRPr="00B44F98">
        <w:t>if:</w:t>
      </w:r>
    </w:p>
    <w:p w:rsidR="004F3B25" w:rsidRPr="00B44F98" w:rsidRDefault="004F3B25" w:rsidP="004F3B25">
      <w:pPr>
        <w:pStyle w:val="paragraph"/>
      </w:pPr>
      <w:r w:rsidRPr="00B44F98">
        <w:tab/>
        <w:t>(a)</w:t>
      </w:r>
      <w:r w:rsidRPr="00B44F98">
        <w:tab/>
        <w:t>the aeroplane is taxiing, taking off or landing; and</w:t>
      </w:r>
    </w:p>
    <w:p w:rsidR="004F3B25" w:rsidRPr="00B44F98" w:rsidRDefault="004F3B25" w:rsidP="004F3B25">
      <w:pPr>
        <w:pStyle w:val="paragraph"/>
      </w:pPr>
      <w:r w:rsidRPr="00B44F98">
        <w:tab/>
        <w:t>(b)</w:t>
      </w:r>
      <w:r w:rsidRPr="00B44F98">
        <w:tab/>
        <w:t>an item of galley equipment or a serving cart is not secured so as to prevent it from moving in the emergency landing conditions set out in the aeroplane’s type certification basis</w:t>
      </w:r>
      <w:r w:rsidR="004E78AE" w:rsidRPr="00B44F98">
        <w:t>.</w:t>
      </w:r>
    </w:p>
    <w:p w:rsidR="004F3B25" w:rsidRPr="00B44F98" w:rsidRDefault="004F3B25" w:rsidP="004F3B25">
      <w:pPr>
        <w:pStyle w:val="subsection"/>
      </w:pPr>
      <w:r w:rsidRPr="00B44F98">
        <w:tab/>
        <w:t>(4)</w:t>
      </w:r>
      <w:r w:rsidRPr="00B44F98">
        <w:tab/>
        <w:t xml:space="preserve">A person commits an offence of strict liability if the person contravenes </w:t>
      </w:r>
      <w:proofErr w:type="spellStart"/>
      <w:r w:rsidRPr="00B44F98">
        <w:t>subregulation</w:t>
      </w:r>
      <w:proofErr w:type="spellEnd"/>
      <w:r w:rsidR="00B44F98" w:rsidRPr="00B44F98">
        <w:t> </w:t>
      </w:r>
      <w:r w:rsidRPr="00B44F98">
        <w:t>(1) or (3)</w:t>
      </w:r>
      <w:r w:rsidR="004E78AE" w:rsidRPr="00B44F98">
        <w:t>.</w:t>
      </w:r>
    </w:p>
    <w:p w:rsidR="004F3B25" w:rsidRPr="00B44F98" w:rsidRDefault="004F3B25" w:rsidP="004F3B25">
      <w:pPr>
        <w:pStyle w:val="Penalty"/>
        <w:rPr>
          <w:color w:val="000000"/>
        </w:rPr>
      </w:pPr>
      <w:r w:rsidRPr="00B44F98">
        <w:t>Penalty:</w:t>
      </w:r>
      <w:r w:rsidRPr="00B44F98">
        <w:tab/>
        <w:t>50</w:t>
      </w:r>
      <w:r w:rsidRPr="00B44F98">
        <w:rPr>
          <w:color w:val="000000"/>
        </w:rPr>
        <w:t xml:space="preserve"> penalty units</w:t>
      </w:r>
      <w:r w:rsidR="004E78AE" w:rsidRPr="00B44F98">
        <w:rPr>
          <w:color w:val="000000"/>
        </w:rPr>
        <w:t>.</w:t>
      </w:r>
    </w:p>
    <w:p w:rsidR="004F3B25" w:rsidRPr="00B44F98" w:rsidRDefault="004E78AE" w:rsidP="004F3B25">
      <w:pPr>
        <w:pStyle w:val="ActHead5"/>
      </w:pPr>
      <w:bookmarkStart w:id="114" w:name="_Toc529354099"/>
      <w:r w:rsidRPr="00B44F98">
        <w:rPr>
          <w:rStyle w:val="CharSectno"/>
        </w:rPr>
        <w:t>121.270</w:t>
      </w:r>
      <w:r w:rsidR="004F3B25" w:rsidRPr="00B44F98">
        <w:t xml:space="preserve">  Passengers in emergency exit row seats</w:t>
      </w:r>
      <w:bookmarkEnd w:id="114"/>
    </w:p>
    <w:p w:rsidR="004F3B25" w:rsidRPr="00B44F98" w:rsidRDefault="004F3B25" w:rsidP="004F3B25">
      <w:pPr>
        <w:pStyle w:val="subsection"/>
      </w:pPr>
      <w:r w:rsidRPr="00B44F98">
        <w:tab/>
        <w:t>(1)</w:t>
      </w:r>
      <w:r w:rsidRPr="00B44F98">
        <w:tab/>
        <w:t>This regulation applies in relation to a flight of an aeroplane if regulation</w:t>
      </w:r>
      <w:r w:rsidR="00B44F98" w:rsidRPr="00B44F98">
        <w:t> </w:t>
      </w:r>
      <w:r w:rsidR="004E78AE" w:rsidRPr="00B44F98">
        <w:t>121.630</w:t>
      </w:r>
      <w:r w:rsidRPr="00B44F98">
        <w:t xml:space="preserve"> requires a cabin crew member to be carried on the aeroplane for the flight</w:t>
      </w:r>
      <w:r w:rsidR="004E78AE" w:rsidRPr="00B44F98">
        <w:t>.</w:t>
      </w:r>
    </w:p>
    <w:p w:rsidR="004F3B25" w:rsidRPr="00B44F98" w:rsidRDefault="004F3B25" w:rsidP="004F3B25">
      <w:pPr>
        <w:pStyle w:val="subsection"/>
      </w:pPr>
      <w:r w:rsidRPr="00B44F98">
        <w:tab/>
        <w:t>(2)</w:t>
      </w:r>
      <w:r w:rsidRPr="00B44F98">
        <w:tab/>
        <w:t>An aeroplane operator’s exposition must include procedures for the assigning of passengers to seats in an emergency exit row for a flight of the aeroplane</w:t>
      </w:r>
      <w:r w:rsidR="004E78AE" w:rsidRPr="00B44F98">
        <w:t>.</w:t>
      </w:r>
    </w:p>
    <w:p w:rsidR="004F3B25" w:rsidRPr="00B44F98" w:rsidRDefault="004F3B25" w:rsidP="004F3B25">
      <w:pPr>
        <w:pStyle w:val="subsection"/>
      </w:pPr>
      <w:r w:rsidRPr="00B44F98">
        <w:tab/>
        <w:t>(3)</w:t>
      </w:r>
      <w:r w:rsidRPr="00B44F98">
        <w:tab/>
        <w:t xml:space="preserve">The operator of an aeroplane for a flight contravenes this </w:t>
      </w:r>
      <w:proofErr w:type="spellStart"/>
      <w:r w:rsidRPr="00B44F98">
        <w:t>subregulation</w:t>
      </w:r>
      <w:proofErr w:type="spellEnd"/>
      <w:r w:rsidR="00B44F98" w:rsidRPr="00B44F98">
        <w:t> </w:t>
      </w:r>
      <w:r w:rsidRPr="00B44F98">
        <w:t xml:space="preserve">if, when the aeroplane is taxiing, taking off or landing, the requirement mentioned in </w:t>
      </w:r>
      <w:proofErr w:type="spellStart"/>
      <w:r w:rsidRPr="00B44F98">
        <w:t>subregulation</w:t>
      </w:r>
      <w:proofErr w:type="spellEnd"/>
      <w:r w:rsidR="00B44F98" w:rsidRPr="00B44F98">
        <w:t> </w:t>
      </w:r>
      <w:r w:rsidRPr="00B44F98">
        <w:t>(4) is not met</w:t>
      </w:r>
      <w:r w:rsidR="004E78AE" w:rsidRPr="00B44F98">
        <w:t>.</w:t>
      </w:r>
    </w:p>
    <w:p w:rsidR="004F3B25" w:rsidRPr="00B44F98" w:rsidRDefault="004F3B25" w:rsidP="004F3B25">
      <w:pPr>
        <w:pStyle w:val="subsection"/>
      </w:pPr>
      <w:r w:rsidRPr="00B44F98">
        <w:tab/>
        <w:t>(4)</w:t>
      </w:r>
      <w:r w:rsidRPr="00B44F98">
        <w:tab/>
        <w:t>The requirement is that at least one crew member for the flight must be satisfied that each person occupying an emergency exit row seat is a suitable person</w:t>
      </w:r>
      <w:r w:rsidR="004E78AE" w:rsidRPr="00B44F98">
        <w:t>.</w:t>
      </w:r>
    </w:p>
    <w:p w:rsidR="004F3B25" w:rsidRPr="00B44F98" w:rsidRDefault="004F3B25" w:rsidP="004F3B25">
      <w:pPr>
        <w:pStyle w:val="subsection"/>
      </w:pPr>
      <w:r w:rsidRPr="00B44F98">
        <w:tab/>
        <w:t>(5)</w:t>
      </w:r>
      <w:r w:rsidRPr="00B44F98">
        <w:tab/>
        <w:t xml:space="preserve">The operator of an aeroplane for a flight contravenes this </w:t>
      </w:r>
      <w:proofErr w:type="spellStart"/>
      <w:r w:rsidRPr="00B44F98">
        <w:t>subregulation</w:t>
      </w:r>
      <w:proofErr w:type="spellEnd"/>
      <w:r w:rsidR="00B44F98" w:rsidRPr="00B44F98">
        <w:t> </w:t>
      </w:r>
      <w:r w:rsidRPr="00B44F98">
        <w:t>if:</w:t>
      </w:r>
    </w:p>
    <w:p w:rsidR="004F3B25" w:rsidRPr="00B44F98" w:rsidRDefault="004F3B25" w:rsidP="004F3B25">
      <w:pPr>
        <w:pStyle w:val="paragraph"/>
      </w:pPr>
      <w:r w:rsidRPr="00B44F98">
        <w:tab/>
        <w:t>(a)</w:t>
      </w:r>
      <w:r w:rsidRPr="00B44F98">
        <w:tab/>
        <w:t xml:space="preserve">a person occupying an emergency exit row seat has not given the person’s agreement to a </w:t>
      </w:r>
      <w:r w:rsidR="0060183C" w:rsidRPr="00B44F98">
        <w:t>crew member</w:t>
      </w:r>
      <w:r w:rsidRPr="00B44F98">
        <w:t xml:space="preserve"> to assist the crew </w:t>
      </w:r>
      <w:r w:rsidR="0060183C" w:rsidRPr="00B44F98">
        <w:t xml:space="preserve">members </w:t>
      </w:r>
      <w:r w:rsidRPr="00B44F98">
        <w:t>with the evacuation of the aeroplane in an emergency; and</w:t>
      </w:r>
    </w:p>
    <w:p w:rsidR="004F3B25" w:rsidRPr="00B44F98" w:rsidRDefault="004F3B25" w:rsidP="004F3B25">
      <w:pPr>
        <w:pStyle w:val="paragraph"/>
      </w:pPr>
      <w:r w:rsidRPr="00B44F98">
        <w:tab/>
        <w:t>(b)</w:t>
      </w:r>
      <w:r w:rsidRPr="00B44F98">
        <w:tab/>
        <w:t>the aeroplane begins the flight</w:t>
      </w:r>
      <w:r w:rsidR="004E78AE" w:rsidRPr="00B44F98">
        <w:t>.</w:t>
      </w:r>
    </w:p>
    <w:p w:rsidR="004F3B25" w:rsidRPr="00B44F98" w:rsidRDefault="004F3B25" w:rsidP="004F3B25">
      <w:pPr>
        <w:pStyle w:val="subsection"/>
      </w:pPr>
      <w:r w:rsidRPr="00B44F98">
        <w:tab/>
        <w:t>(6)</w:t>
      </w:r>
      <w:r w:rsidRPr="00B44F98">
        <w:tab/>
        <w:t xml:space="preserve">A person commits an offence of strict liability if the person contravenes </w:t>
      </w:r>
      <w:proofErr w:type="spellStart"/>
      <w:r w:rsidRPr="00B44F98">
        <w:t>subregulation</w:t>
      </w:r>
      <w:proofErr w:type="spellEnd"/>
      <w:r w:rsidR="00B44F98" w:rsidRPr="00B44F98">
        <w:t> </w:t>
      </w:r>
      <w:r w:rsidRPr="00B44F98">
        <w:t>(3) or (5)</w:t>
      </w:r>
      <w:r w:rsidR="004E78AE" w:rsidRPr="00B44F98">
        <w:t>.</w:t>
      </w:r>
    </w:p>
    <w:p w:rsidR="004F3B25" w:rsidRPr="00B44F98" w:rsidRDefault="004F3B25" w:rsidP="004F3B25">
      <w:pPr>
        <w:pStyle w:val="Penalty"/>
        <w:rPr>
          <w:color w:val="000000"/>
        </w:rPr>
      </w:pPr>
      <w:r w:rsidRPr="00B44F98">
        <w:t>Penalty:</w:t>
      </w:r>
      <w:r w:rsidRPr="00B44F98">
        <w:tab/>
        <w:t>50</w:t>
      </w:r>
      <w:r w:rsidRPr="00B44F98">
        <w:rPr>
          <w:color w:val="000000"/>
        </w:rPr>
        <w:t xml:space="preserve"> penalty units</w:t>
      </w:r>
      <w:r w:rsidR="004E78AE" w:rsidRPr="00B44F98">
        <w:rPr>
          <w:color w:val="000000"/>
        </w:rPr>
        <w:t>.</w:t>
      </w:r>
    </w:p>
    <w:p w:rsidR="00580721" w:rsidRPr="00B44F98" w:rsidRDefault="004E78AE" w:rsidP="00580721">
      <w:pPr>
        <w:pStyle w:val="ActHead5"/>
      </w:pPr>
      <w:bookmarkStart w:id="115" w:name="_Toc529354100"/>
      <w:r w:rsidRPr="00B44F98">
        <w:rPr>
          <w:rStyle w:val="CharSectno"/>
        </w:rPr>
        <w:lastRenderedPageBreak/>
        <w:t>121.275</w:t>
      </w:r>
      <w:r w:rsidR="00580721" w:rsidRPr="00B44F98">
        <w:t xml:space="preserve">  Carriage of </w:t>
      </w:r>
      <w:r w:rsidR="00837023" w:rsidRPr="00B44F98">
        <w:t>passengers</w:t>
      </w:r>
      <w:r w:rsidR="00580721" w:rsidRPr="00B44F98">
        <w:t xml:space="preserve"> with reduced mobility</w:t>
      </w:r>
      <w:bookmarkEnd w:id="115"/>
    </w:p>
    <w:p w:rsidR="007E7892" w:rsidRPr="00B44F98" w:rsidRDefault="007E7892" w:rsidP="007E7892">
      <w:pPr>
        <w:pStyle w:val="subsection"/>
      </w:pPr>
      <w:bookmarkStart w:id="116" w:name="OLE_LINK84"/>
      <w:bookmarkStart w:id="117" w:name="OLE_LINK56"/>
      <w:bookmarkStart w:id="118" w:name="OLE_LINK57"/>
      <w:r w:rsidRPr="00B44F98">
        <w:tab/>
        <w:t>(1)</w:t>
      </w:r>
      <w:r w:rsidRPr="00B44F98">
        <w:tab/>
        <w:t xml:space="preserve">The operator and the pilot in command of an aeroplane for a flight each contravene this </w:t>
      </w:r>
      <w:proofErr w:type="spellStart"/>
      <w:r w:rsidRPr="00B44F98">
        <w:t>subregulation</w:t>
      </w:r>
      <w:proofErr w:type="spellEnd"/>
      <w:r w:rsidR="00B44F98" w:rsidRPr="00B44F98">
        <w:t> </w:t>
      </w:r>
      <w:r w:rsidRPr="00B44F98">
        <w:t>if, during the flight, a passenger with reduced mobility occupies a seat where the passenger could:</w:t>
      </w:r>
    </w:p>
    <w:p w:rsidR="007E7892" w:rsidRPr="00B44F98" w:rsidRDefault="007E7892" w:rsidP="007E7892">
      <w:pPr>
        <w:pStyle w:val="paragraph"/>
      </w:pPr>
      <w:r w:rsidRPr="00B44F98">
        <w:tab/>
        <w:t>(a)</w:t>
      </w:r>
      <w:r w:rsidRPr="00B44F98">
        <w:tab/>
        <w:t>hinder the crew in their duties; or</w:t>
      </w:r>
    </w:p>
    <w:p w:rsidR="007E7892" w:rsidRPr="00B44F98" w:rsidRDefault="007E7892" w:rsidP="007E7892">
      <w:pPr>
        <w:pStyle w:val="paragraph"/>
      </w:pPr>
      <w:r w:rsidRPr="00B44F98">
        <w:tab/>
        <w:t>(b)</w:t>
      </w:r>
      <w:r w:rsidRPr="00B44F98">
        <w:tab/>
        <w:t>obstruct access to emergency equipment; or</w:t>
      </w:r>
    </w:p>
    <w:p w:rsidR="007E7892" w:rsidRPr="00B44F98" w:rsidRDefault="007E7892" w:rsidP="007E7892">
      <w:pPr>
        <w:pStyle w:val="paragraph"/>
      </w:pPr>
      <w:r w:rsidRPr="00B44F98">
        <w:tab/>
        <w:t>(c)</w:t>
      </w:r>
      <w:r w:rsidRPr="00B44F98">
        <w:tab/>
        <w:t>hinder the evacuation of the aeroplane in an emergency</w:t>
      </w:r>
      <w:r w:rsidR="004E78AE" w:rsidRPr="00B44F98">
        <w:t>.</w:t>
      </w:r>
    </w:p>
    <w:p w:rsidR="00580721" w:rsidRPr="00B44F98" w:rsidRDefault="007E7892" w:rsidP="007E7892">
      <w:pPr>
        <w:pStyle w:val="subsection"/>
      </w:pPr>
      <w:r w:rsidRPr="00B44F98">
        <w:tab/>
      </w:r>
      <w:r w:rsidR="00580721" w:rsidRPr="00B44F98">
        <w:t>(2)</w:t>
      </w:r>
      <w:r w:rsidR="00580721" w:rsidRPr="00B44F98">
        <w:tab/>
        <w:t xml:space="preserve">The operator of an aeroplane for a flight contravenes this </w:t>
      </w:r>
      <w:proofErr w:type="spellStart"/>
      <w:r w:rsidR="00580721" w:rsidRPr="00B44F98">
        <w:t>subregulation</w:t>
      </w:r>
      <w:proofErr w:type="spellEnd"/>
      <w:r w:rsidR="00B44F98" w:rsidRPr="00B44F98">
        <w:t> </w:t>
      </w:r>
      <w:r w:rsidR="00580721" w:rsidRPr="00B44F98">
        <w:t>if:</w:t>
      </w:r>
    </w:p>
    <w:p w:rsidR="00580721" w:rsidRPr="00B44F98" w:rsidRDefault="00580721" w:rsidP="00580721">
      <w:pPr>
        <w:pStyle w:val="paragraph"/>
      </w:pPr>
      <w:r w:rsidRPr="00B44F98">
        <w:tab/>
        <w:t>(a)</w:t>
      </w:r>
      <w:r w:rsidRPr="00B44F98">
        <w:tab/>
        <w:t xml:space="preserve">a </w:t>
      </w:r>
      <w:r w:rsidR="00F11BC6" w:rsidRPr="00B44F98">
        <w:t>passenger</w:t>
      </w:r>
      <w:r w:rsidRPr="00B44F98">
        <w:t xml:space="preserve"> with reduced mobility is carried on the flight; and</w:t>
      </w:r>
    </w:p>
    <w:p w:rsidR="00580721" w:rsidRPr="00B44F98" w:rsidRDefault="00580721" w:rsidP="00580721">
      <w:pPr>
        <w:pStyle w:val="paragraph"/>
      </w:pPr>
      <w:r w:rsidRPr="00B44F98">
        <w:tab/>
        <w:t>(b)</w:t>
      </w:r>
      <w:r w:rsidRPr="00B44F98">
        <w:tab/>
        <w:t xml:space="preserve">before the flight begins, the operator does not tell at least one of the following that the </w:t>
      </w:r>
      <w:r w:rsidR="00F11BC6" w:rsidRPr="00B44F98">
        <w:t>passenger</w:t>
      </w:r>
      <w:r w:rsidRPr="00B44F98">
        <w:t xml:space="preserve"> is carried on the flight:</w:t>
      </w:r>
    </w:p>
    <w:p w:rsidR="00580721" w:rsidRPr="00B44F98" w:rsidRDefault="00580721" w:rsidP="00580721">
      <w:pPr>
        <w:pStyle w:val="paragraphsub"/>
      </w:pPr>
      <w:r w:rsidRPr="00B44F98">
        <w:tab/>
        <w:t>(</w:t>
      </w:r>
      <w:proofErr w:type="spellStart"/>
      <w:r w:rsidRPr="00B44F98">
        <w:t>i</w:t>
      </w:r>
      <w:proofErr w:type="spellEnd"/>
      <w:r w:rsidRPr="00B44F98">
        <w:t>)</w:t>
      </w:r>
      <w:r w:rsidRPr="00B44F98">
        <w:tab/>
        <w:t>the pilot in command of the aeroplane for the flight;</w:t>
      </w:r>
    </w:p>
    <w:p w:rsidR="00580721" w:rsidRPr="00B44F98" w:rsidRDefault="00580721" w:rsidP="00580721">
      <w:pPr>
        <w:pStyle w:val="paragraphsub"/>
      </w:pPr>
      <w:r w:rsidRPr="00B44F98">
        <w:tab/>
        <w:t>(ii)</w:t>
      </w:r>
      <w:r w:rsidRPr="00B44F98">
        <w:tab/>
        <w:t>if one cabin crew member is carried on the flight—the cabin crew member;</w:t>
      </w:r>
    </w:p>
    <w:bookmarkEnd w:id="116"/>
    <w:p w:rsidR="00580721" w:rsidRPr="00B44F98" w:rsidRDefault="00580721" w:rsidP="00580721">
      <w:pPr>
        <w:pStyle w:val="paragraphsub"/>
      </w:pPr>
      <w:r w:rsidRPr="00B44F98">
        <w:tab/>
        <w:t>(iii)</w:t>
      </w:r>
      <w:r w:rsidRPr="00B44F98">
        <w:tab/>
        <w:t>if more than one cabin crew member is carried on the flight—the person assigned to duty as the senior cabin crew member for the flight under regulation</w:t>
      </w:r>
      <w:r w:rsidR="00B44F98" w:rsidRPr="00B44F98">
        <w:t> </w:t>
      </w:r>
      <w:r w:rsidR="004E78AE" w:rsidRPr="00B44F98">
        <w:t>121.660.</w:t>
      </w:r>
    </w:p>
    <w:p w:rsidR="00580721" w:rsidRPr="00B44F98" w:rsidRDefault="00580721" w:rsidP="00580721">
      <w:pPr>
        <w:pStyle w:val="subsection"/>
      </w:pPr>
      <w:r w:rsidRPr="00B44F98">
        <w:tab/>
        <w:t>(3)</w:t>
      </w:r>
      <w:r w:rsidRPr="00B44F98">
        <w:tab/>
        <w:t xml:space="preserve">A person commits an offence of strict liability if the person contravenes </w:t>
      </w:r>
      <w:proofErr w:type="spellStart"/>
      <w:r w:rsidRPr="00B44F98">
        <w:t>subregulation</w:t>
      </w:r>
      <w:proofErr w:type="spellEnd"/>
      <w:r w:rsidR="00B44F98" w:rsidRPr="00B44F98">
        <w:t> </w:t>
      </w:r>
      <w:r w:rsidRPr="00B44F98">
        <w:t>(1) or (2)</w:t>
      </w:r>
      <w:r w:rsidR="004E78AE" w:rsidRPr="00B44F98">
        <w:t>.</w:t>
      </w:r>
    </w:p>
    <w:bookmarkEnd w:id="117"/>
    <w:bookmarkEnd w:id="118"/>
    <w:p w:rsidR="00580721" w:rsidRPr="00B44F98" w:rsidRDefault="00580721" w:rsidP="00580721">
      <w:pPr>
        <w:pStyle w:val="Penalty"/>
        <w:rPr>
          <w:color w:val="000000"/>
        </w:rPr>
      </w:pPr>
      <w:r w:rsidRPr="00B44F98">
        <w:t>Penalty:</w:t>
      </w:r>
      <w:r w:rsidRPr="00B44F98">
        <w:tab/>
        <w:t>50</w:t>
      </w:r>
      <w:r w:rsidRPr="00B44F98">
        <w:rPr>
          <w:color w:val="000000"/>
        </w:rPr>
        <w:t xml:space="preserve"> penalty units</w:t>
      </w:r>
      <w:r w:rsidR="004E78AE" w:rsidRPr="00B44F98">
        <w:rPr>
          <w:color w:val="000000"/>
        </w:rPr>
        <w:t>.</w:t>
      </w:r>
    </w:p>
    <w:p w:rsidR="00580721" w:rsidRPr="00B44F98" w:rsidRDefault="004E78AE" w:rsidP="00580721">
      <w:pPr>
        <w:pStyle w:val="ActHead5"/>
        <w:rPr>
          <w:b w:val="0"/>
          <w:sz w:val="20"/>
        </w:rPr>
      </w:pPr>
      <w:bookmarkStart w:id="119" w:name="_Toc529354101"/>
      <w:r w:rsidRPr="00B44F98">
        <w:rPr>
          <w:rStyle w:val="CharSectno"/>
        </w:rPr>
        <w:t>121.280</w:t>
      </w:r>
      <w:r w:rsidR="00580721" w:rsidRPr="00B44F98">
        <w:t xml:space="preserve">  Safety briefing cards</w:t>
      </w:r>
      <w:bookmarkEnd w:id="119"/>
    </w:p>
    <w:p w:rsidR="00580721" w:rsidRPr="00B44F98" w:rsidRDefault="00580721" w:rsidP="00580721">
      <w:pPr>
        <w:pStyle w:val="subsection"/>
      </w:pPr>
      <w:r w:rsidRPr="00B44F98">
        <w:tab/>
        <w:t>(1)</w:t>
      </w:r>
      <w:r w:rsidRPr="00B44F98">
        <w:tab/>
        <w:t xml:space="preserve">The operator of an aeroplane for a flight contravenes this </w:t>
      </w:r>
      <w:proofErr w:type="spellStart"/>
      <w:r w:rsidRPr="00B44F98">
        <w:t>subregulation</w:t>
      </w:r>
      <w:proofErr w:type="spellEnd"/>
      <w:r w:rsidR="00B44F98" w:rsidRPr="00B44F98">
        <w:t> </w:t>
      </w:r>
      <w:r w:rsidRPr="00B44F98">
        <w:t xml:space="preserve">if, when the </w:t>
      </w:r>
      <w:r w:rsidR="00C75E63" w:rsidRPr="00B44F98">
        <w:t>flight begins</w:t>
      </w:r>
      <w:r w:rsidRPr="00B44F98">
        <w:t>, a safety briefing card for the</w:t>
      </w:r>
      <w:r w:rsidR="00631B7B" w:rsidRPr="00B44F98">
        <w:t xml:space="preserve"> aeroplane is not available to each</w:t>
      </w:r>
      <w:r w:rsidRPr="00B44F98">
        <w:t xml:space="preserve"> passenger on the aeroplane</w:t>
      </w:r>
      <w:r w:rsidR="004E78AE" w:rsidRPr="00B44F98">
        <w:t>.</w:t>
      </w:r>
    </w:p>
    <w:p w:rsidR="00580721" w:rsidRPr="00B44F98" w:rsidRDefault="00580721" w:rsidP="00580721">
      <w:pPr>
        <w:pStyle w:val="subsection"/>
      </w:pPr>
      <w:r w:rsidRPr="00B44F98">
        <w:tab/>
        <w:t>(2)</w:t>
      </w:r>
      <w:r w:rsidRPr="00B44F98">
        <w:tab/>
        <w:t xml:space="preserve">The operator of an aeroplane for a flight contravenes this </w:t>
      </w:r>
      <w:proofErr w:type="spellStart"/>
      <w:r w:rsidRPr="00B44F98">
        <w:t>subregulation</w:t>
      </w:r>
      <w:proofErr w:type="spellEnd"/>
      <w:r w:rsidR="00B44F98" w:rsidRPr="00B44F98">
        <w:t> </w:t>
      </w:r>
      <w:r w:rsidRPr="00B44F98">
        <w:t xml:space="preserve">if, when the </w:t>
      </w:r>
      <w:r w:rsidR="00C75E63" w:rsidRPr="00B44F98">
        <w:t>flight begins</w:t>
      </w:r>
      <w:r w:rsidRPr="00B44F98">
        <w:t xml:space="preserve">, a safety briefing card </w:t>
      </w:r>
      <w:r w:rsidR="00267F13" w:rsidRPr="00B44F98">
        <w:t>does not meet the requirement</w:t>
      </w:r>
      <w:r w:rsidR="00A545E8" w:rsidRPr="00B44F98">
        <w:t>s</w:t>
      </w:r>
      <w:r w:rsidR="00C567CF" w:rsidRPr="00B44F98">
        <w:t xml:space="preserve"> mentioned</w:t>
      </w:r>
      <w:r w:rsidR="00E7769F" w:rsidRPr="00B44F98">
        <w:t xml:space="preserve"> in </w:t>
      </w:r>
      <w:proofErr w:type="spellStart"/>
      <w:r w:rsidR="00E7769F" w:rsidRPr="00B44F98">
        <w:t>subregulation</w:t>
      </w:r>
      <w:proofErr w:type="spellEnd"/>
      <w:r w:rsidR="00B44F98" w:rsidRPr="00B44F98">
        <w:t> </w:t>
      </w:r>
      <w:r w:rsidR="00E7769F" w:rsidRPr="00B44F98">
        <w:t>(3)</w:t>
      </w:r>
      <w:r w:rsidR="004E78AE" w:rsidRPr="00B44F98">
        <w:t>.</w:t>
      </w:r>
    </w:p>
    <w:p w:rsidR="006677C9" w:rsidRPr="00B44F98" w:rsidRDefault="00E7769F" w:rsidP="00E7769F">
      <w:pPr>
        <w:pStyle w:val="subsection"/>
      </w:pPr>
      <w:r w:rsidRPr="00B44F98">
        <w:tab/>
        <w:t>(3)</w:t>
      </w:r>
      <w:r w:rsidRPr="00B44F98">
        <w:tab/>
        <w:t>The requirement</w:t>
      </w:r>
      <w:r w:rsidR="00A545E8" w:rsidRPr="00B44F98">
        <w:t>s are the following</w:t>
      </w:r>
      <w:r w:rsidR="006677C9" w:rsidRPr="00B44F98">
        <w:t>:</w:t>
      </w:r>
    </w:p>
    <w:p w:rsidR="00E7769F" w:rsidRPr="00B44F98" w:rsidRDefault="006677C9" w:rsidP="006677C9">
      <w:pPr>
        <w:pStyle w:val="paragraph"/>
      </w:pPr>
      <w:r w:rsidRPr="00B44F98">
        <w:tab/>
        <w:t>(a)</w:t>
      </w:r>
      <w:r w:rsidRPr="00B44F98">
        <w:tab/>
        <w:t>the safety briefing card must</w:t>
      </w:r>
      <w:r w:rsidR="00E7769F" w:rsidRPr="00B44F98">
        <w:t xml:space="preserve"> include </w:t>
      </w:r>
      <w:r w:rsidRPr="00B44F98">
        <w:t>any information prescribed by th</w:t>
      </w:r>
      <w:r w:rsidR="00A545E8" w:rsidRPr="00B44F98">
        <w:t>e Part</w:t>
      </w:r>
      <w:r w:rsidR="00B44F98" w:rsidRPr="00B44F98">
        <w:t> </w:t>
      </w:r>
      <w:r w:rsidR="00A545E8" w:rsidRPr="00B44F98">
        <w:t>121 Manual of Standards;</w:t>
      </w:r>
    </w:p>
    <w:p w:rsidR="006677C9" w:rsidRPr="00B44F98" w:rsidRDefault="006677C9" w:rsidP="006677C9">
      <w:pPr>
        <w:pStyle w:val="paragraph"/>
      </w:pPr>
      <w:r w:rsidRPr="00B44F98">
        <w:tab/>
        <w:t>(b)</w:t>
      </w:r>
      <w:r w:rsidRPr="00B44F98">
        <w:tab/>
        <w:t xml:space="preserve">the only other information that may be included </w:t>
      </w:r>
      <w:r w:rsidR="00B65511" w:rsidRPr="00B44F98">
        <w:t>in</w:t>
      </w:r>
      <w:r w:rsidRPr="00B44F98">
        <w:t xml:space="preserve"> the safety briefing card is the following:</w:t>
      </w:r>
    </w:p>
    <w:p w:rsidR="00580721" w:rsidRPr="00B44F98" w:rsidRDefault="00E7769F" w:rsidP="006677C9">
      <w:pPr>
        <w:pStyle w:val="paragraphsub"/>
      </w:pPr>
      <w:r w:rsidRPr="00B44F98">
        <w:tab/>
        <w:t>(</w:t>
      </w:r>
      <w:proofErr w:type="spellStart"/>
      <w:r w:rsidR="006677C9" w:rsidRPr="00B44F98">
        <w:t>i</w:t>
      </w:r>
      <w:proofErr w:type="spellEnd"/>
      <w:r w:rsidRPr="00B44F98">
        <w:t>)</w:t>
      </w:r>
      <w:r w:rsidRPr="00B44F98">
        <w:tab/>
        <w:t>information that is</w:t>
      </w:r>
      <w:r w:rsidR="00580721" w:rsidRPr="00B44F98">
        <w:t xml:space="preserve"> relevant to the</w:t>
      </w:r>
      <w:r w:rsidRPr="00B44F98">
        <w:t xml:space="preserve"> type and model of aeroplane;</w:t>
      </w:r>
    </w:p>
    <w:p w:rsidR="006677C9" w:rsidRPr="00B44F98" w:rsidRDefault="00E7769F" w:rsidP="006677C9">
      <w:pPr>
        <w:pStyle w:val="paragraphsub"/>
      </w:pPr>
      <w:r w:rsidRPr="00B44F98">
        <w:tab/>
        <w:t>(</w:t>
      </w:r>
      <w:r w:rsidR="006677C9" w:rsidRPr="00B44F98">
        <w:t>ii</w:t>
      </w:r>
      <w:r w:rsidRPr="00B44F98">
        <w:t>)</w:t>
      </w:r>
      <w:r w:rsidRPr="00B44F98">
        <w:tab/>
        <w:t>information that is</w:t>
      </w:r>
      <w:r w:rsidR="00580721" w:rsidRPr="00B44F98">
        <w:t xml:space="preserve"> relevant to the safety of the aeroplane and its passengers</w:t>
      </w:r>
      <w:r w:rsidR="006677C9" w:rsidRPr="00B44F98">
        <w:t>.</w:t>
      </w:r>
    </w:p>
    <w:p w:rsidR="00580721" w:rsidRPr="00B44F98" w:rsidRDefault="00267F13" w:rsidP="00580721">
      <w:pPr>
        <w:pStyle w:val="subsection"/>
      </w:pPr>
      <w:r w:rsidRPr="00B44F98">
        <w:tab/>
        <w:t>(</w:t>
      </w:r>
      <w:r w:rsidR="00AB060D" w:rsidRPr="00B44F98">
        <w:t>4</w:t>
      </w:r>
      <w:r w:rsidR="00580721" w:rsidRPr="00B44F98">
        <w:t>)</w:t>
      </w:r>
      <w:r w:rsidR="00580721" w:rsidRPr="00B44F98">
        <w:tab/>
        <w:t xml:space="preserve">A person commits an offence of strict liability if the person contravenes </w:t>
      </w:r>
      <w:proofErr w:type="spellStart"/>
      <w:r w:rsidR="00580721" w:rsidRPr="00B44F98">
        <w:t>subregulation</w:t>
      </w:r>
      <w:proofErr w:type="spellEnd"/>
      <w:r w:rsidR="00B44F98" w:rsidRPr="00B44F98">
        <w:t> </w:t>
      </w:r>
      <w:r w:rsidR="00580721" w:rsidRPr="00B44F98">
        <w:t>(1) or (2)</w:t>
      </w:r>
      <w:r w:rsidR="004E78AE" w:rsidRPr="00B44F98">
        <w:t>.</w:t>
      </w:r>
    </w:p>
    <w:p w:rsidR="00580721" w:rsidRPr="00B44F98" w:rsidRDefault="00580721" w:rsidP="00580721">
      <w:pPr>
        <w:pStyle w:val="Penalty"/>
        <w:rPr>
          <w:color w:val="000000"/>
        </w:rPr>
      </w:pPr>
      <w:r w:rsidRPr="00B44F98">
        <w:t>Penalty:</w:t>
      </w:r>
      <w:r w:rsidRPr="00B44F98">
        <w:tab/>
        <w:t>50</w:t>
      </w:r>
      <w:r w:rsidRPr="00B44F98">
        <w:rPr>
          <w:color w:val="000000"/>
        </w:rPr>
        <w:t xml:space="preserve"> penalty units</w:t>
      </w:r>
      <w:r w:rsidR="004E78AE" w:rsidRPr="00B44F98">
        <w:rPr>
          <w:color w:val="000000"/>
        </w:rPr>
        <w:t>.</w:t>
      </w:r>
    </w:p>
    <w:p w:rsidR="00580721" w:rsidRPr="00B44F98" w:rsidRDefault="004E78AE" w:rsidP="00580721">
      <w:pPr>
        <w:pStyle w:val="ActHead5"/>
      </w:pPr>
      <w:bookmarkStart w:id="120" w:name="_Toc529354102"/>
      <w:r w:rsidRPr="00B44F98">
        <w:rPr>
          <w:rStyle w:val="CharSectno"/>
        </w:rPr>
        <w:t>121.285</w:t>
      </w:r>
      <w:r w:rsidR="00580721" w:rsidRPr="00B44F98">
        <w:t xml:space="preserve">  Safety briefings</w:t>
      </w:r>
      <w:r w:rsidR="00B95380" w:rsidRPr="00B44F98">
        <w:t>, instructions and demonstrations</w:t>
      </w:r>
      <w:bookmarkEnd w:id="120"/>
    </w:p>
    <w:p w:rsidR="00580721" w:rsidRPr="00B44F98" w:rsidRDefault="00580721" w:rsidP="00831287">
      <w:pPr>
        <w:pStyle w:val="subsection"/>
      </w:pPr>
      <w:r w:rsidRPr="00B44F98">
        <w:tab/>
        <w:t>(1)</w:t>
      </w:r>
      <w:r w:rsidRPr="00B44F98">
        <w:tab/>
        <w:t xml:space="preserve">The operator and the pilot in command of an aeroplane for a flight each contravene this </w:t>
      </w:r>
      <w:proofErr w:type="spellStart"/>
      <w:r w:rsidRPr="00B44F98">
        <w:t>subregulation</w:t>
      </w:r>
      <w:proofErr w:type="spellEnd"/>
      <w:r w:rsidR="00B44F98" w:rsidRPr="00B44F98">
        <w:t> </w:t>
      </w:r>
      <w:r w:rsidR="00831287" w:rsidRPr="00B44F98">
        <w:t xml:space="preserve">if </w:t>
      </w:r>
      <w:r w:rsidRPr="00B44F98">
        <w:t xml:space="preserve">a passenger is not given </w:t>
      </w:r>
      <w:r w:rsidR="001A7C16" w:rsidRPr="00B44F98">
        <w:t>a safety briefing</w:t>
      </w:r>
      <w:r w:rsidR="00284965" w:rsidRPr="00B44F98">
        <w:t xml:space="preserve">, </w:t>
      </w:r>
      <w:r w:rsidR="00284965" w:rsidRPr="00B44F98">
        <w:lastRenderedPageBreak/>
        <w:t>instructions or demonstrations</w:t>
      </w:r>
      <w:r w:rsidRPr="00B44F98">
        <w:t xml:space="preserve"> in accordance with the requirements prescribed by the Part</w:t>
      </w:r>
      <w:r w:rsidR="00B44F98" w:rsidRPr="00B44F98">
        <w:t> </w:t>
      </w:r>
      <w:r w:rsidRPr="00B44F98">
        <w:t xml:space="preserve">121 Manual of Standards for the </w:t>
      </w:r>
      <w:r w:rsidR="00831287" w:rsidRPr="00B44F98">
        <w:t>purposes of this regulation</w:t>
      </w:r>
      <w:r w:rsidR="004E78AE" w:rsidRPr="00B44F98">
        <w:t>.</w:t>
      </w:r>
    </w:p>
    <w:p w:rsidR="00284965" w:rsidRPr="00B44F98" w:rsidRDefault="00284965" w:rsidP="00284965">
      <w:pPr>
        <w:pStyle w:val="subsection"/>
      </w:pPr>
      <w:r w:rsidRPr="00B44F98">
        <w:tab/>
        <w:t>(2)</w:t>
      </w:r>
      <w:r w:rsidRPr="00B44F98">
        <w:tab/>
        <w:t xml:space="preserve">The operator of an aeroplane for a flight contravenes this </w:t>
      </w:r>
      <w:proofErr w:type="spellStart"/>
      <w:r w:rsidRPr="00B44F98">
        <w:t>subregulation</w:t>
      </w:r>
      <w:proofErr w:type="spellEnd"/>
      <w:r w:rsidR="00B44F98" w:rsidRPr="00B44F98">
        <w:t> </w:t>
      </w:r>
      <w:r w:rsidRPr="00B44F98">
        <w:t>if a safety briefing, instruction or demonstration includes:</w:t>
      </w:r>
    </w:p>
    <w:p w:rsidR="00284965" w:rsidRPr="00B44F98" w:rsidRDefault="00284965" w:rsidP="00284965">
      <w:pPr>
        <w:pStyle w:val="paragraph"/>
      </w:pPr>
      <w:r w:rsidRPr="00B44F98">
        <w:tab/>
        <w:t>(a)</w:t>
      </w:r>
      <w:r w:rsidRPr="00B44F98">
        <w:tab/>
        <w:t>information that is not relevant to the type and model of the aeroplane; or</w:t>
      </w:r>
    </w:p>
    <w:p w:rsidR="00284965" w:rsidRPr="00B44F98" w:rsidRDefault="00284965" w:rsidP="00284965">
      <w:pPr>
        <w:pStyle w:val="paragraph"/>
      </w:pPr>
      <w:r w:rsidRPr="00B44F98">
        <w:tab/>
        <w:t>(b)</w:t>
      </w:r>
      <w:r w:rsidRPr="00B44F98">
        <w:tab/>
        <w:t>information that is not relevant to the safety of the aeroplane and its passengers</w:t>
      </w:r>
      <w:r w:rsidR="004E78AE" w:rsidRPr="00B44F98">
        <w:t>.</w:t>
      </w:r>
    </w:p>
    <w:p w:rsidR="00580721" w:rsidRPr="00B44F98" w:rsidRDefault="00580721" w:rsidP="00580721">
      <w:pPr>
        <w:pStyle w:val="subsection"/>
      </w:pPr>
      <w:r w:rsidRPr="00B44F98">
        <w:tab/>
        <w:t>(3)</w:t>
      </w:r>
      <w:r w:rsidRPr="00B44F98">
        <w:tab/>
        <w:t xml:space="preserve">The operator of an aeroplane for a flight contravenes this </w:t>
      </w:r>
      <w:proofErr w:type="spellStart"/>
      <w:r w:rsidRPr="00B44F98">
        <w:t>subregulation</w:t>
      </w:r>
      <w:proofErr w:type="spellEnd"/>
      <w:r w:rsidR="00B44F98" w:rsidRPr="00B44F98">
        <w:t> </w:t>
      </w:r>
      <w:r w:rsidRPr="00B44F98">
        <w:t>if:</w:t>
      </w:r>
    </w:p>
    <w:p w:rsidR="00580721" w:rsidRPr="00B44F98" w:rsidRDefault="00580721" w:rsidP="00580721">
      <w:pPr>
        <w:pStyle w:val="paragraph"/>
      </w:pPr>
      <w:r w:rsidRPr="00B44F98">
        <w:tab/>
        <w:t>(a)</w:t>
      </w:r>
      <w:r w:rsidRPr="00B44F98">
        <w:tab/>
        <w:t xml:space="preserve">a </w:t>
      </w:r>
      <w:r w:rsidR="00F11BC6" w:rsidRPr="00B44F98">
        <w:t>passenger</w:t>
      </w:r>
      <w:r w:rsidRPr="00B44F98">
        <w:t xml:space="preserve"> with reduced mobility will be carried on the flight; and</w:t>
      </w:r>
    </w:p>
    <w:p w:rsidR="00580721" w:rsidRPr="00B44F98" w:rsidRDefault="00580721" w:rsidP="00580721">
      <w:pPr>
        <w:pStyle w:val="paragraph"/>
      </w:pPr>
      <w:r w:rsidRPr="00B44F98">
        <w:tab/>
        <w:t>(b)</w:t>
      </w:r>
      <w:r w:rsidRPr="00B44F98">
        <w:tab/>
        <w:t xml:space="preserve">before the aeroplane takes off for the flight, the </w:t>
      </w:r>
      <w:r w:rsidR="00F11BC6" w:rsidRPr="00B44F98">
        <w:t>passenger</w:t>
      </w:r>
      <w:r w:rsidRPr="00B44F98">
        <w:t xml:space="preserve">, or a person accompanying or assisting </w:t>
      </w:r>
      <w:r w:rsidR="00F11BC6" w:rsidRPr="00B44F98">
        <w:t>the passenger</w:t>
      </w:r>
      <w:r w:rsidRPr="00B44F98">
        <w:t>, is not asked</w:t>
      </w:r>
      <w:r w:rsidRPr="00B44F98">
        <w:rPr>
          <w:b/>
        </w:rPr>
        <w:t xml:space="preserve"> </w:t>
      </w:r>
      <w:r w:rsidR="00D244A2" w:rsidRPr="00B44F98">
        <w:t xml:space="preserve">by a crew member for the flight </w:t>
      </w:r>
      <w:r w:rsidRPr="00B44F98">
        <w:t xml:space="preserve">about the best way of helping the </w:t>
      </w:r>
      <w:r w:rsidR="00F11BC6" w:rsidRPr="00B44F98">
        <w:t>passenger</w:t>
      </w:r>
      <w:r w:rsidRPr="00B44F98">
        <w:t xml:space="preserve"> if an emergency evacuation of the aeroplane is necessary</w:t>
      </w:r>
      <w:r w:rsidR="004E78AE" w:rsidRPr="00B44F98">
        <w:t>.</w:t>
      </w:r>
    </w:p>
    <w:p w:rsidR="00580721" w:rsidRPr="00B44F98" w:rsidRDefault="00580721" w:rsidP="00580721">
      <w:pPr>
        <w:pStyle w:val="subsection"/>
      </w:pPr>
      <w:r w:rsidRPr="00B44F98">
        <w:tab/>
        <w:t>(4)</w:t>
      </w:r>
      <w:r w:rsidRPr="00B44F98">
        <w:tab/>
        <w:t xml:space="preserve">A person commits an offence of strict liability if the person contravenes </w:t>
      </w:r>
      <w:proofErr w:type="spellStart"/>
      <w:r w:rsidRPr="00B44F98">
        <w:t>subregulation</w:t>
      </w:r>
      <w:proofErr w:type="spellEnd"/>
      <w:r w:rsidR="00B44F98" w:rsidRPr="00B44F98">
        <w:t> </w:t>
      </w:r>
      <w:r w:rsidRPr="00B44F98">
        <w:t>(1)</w:t>
      </w:r>
      <w:r w:rsidR="00284965" w:rsidRPr="00B44F98">
        <w:t xml:space="preserve">, (2) or </w:t>
      </w:r>
      <w:r w:rsidRPr="00B44F98">
        <w:t>(3)</w:t>
      </w:r>
      <w:r w:rsidR="004E78AE" w:rsidRPr="00B44F98">
        <w:t>.</w:t>
      </w:r>
    </w:p>
    <w:p w:rsidR="00580721" w:rsidRPr="00B44F98" w:rsidRDefault="00580721" w:rsidP="00580721">
      <w:pPr>
        <w:pStyle w:val="Penalty"/>
        <w:rPr>
          <w:color w:val="000000"/>
        </w:rPr>
      </w:pPr>
      <w:r w:rsidRPr="00B44F98">
        <w:t>Penalty:</w:t>
      </w:r>
      <w:r w:rsidRPr="00B44F98">
        <w:tab/>
        <w:t>50</w:t>
      </w:r>
      <w:r w:rsidRPr="00B44F98">
        <w:rPr>
          <w:color w:val="000000"/>
        </w:rPr>
        <w:t xml:space="preserve"> penalty units</w:t>
      </w:r>
      <w:r w:rsidR="004E78AE" w:rsidRPr="00B44F98">
        <w:rPr>
          <w:color w:val="000000"/>
        </w:rPr>
        <w:t>.</w:t>
      </w:r>
    </w:p>
    <w:p w:rsidR="00580721" w:rsidRPr="00B44F98" w:rsidRDefault="004E78AE" w:rsidP="00580721">
      <w:pPr>
        <w:pStyle w:val="ActHead5"/>
      </w:pPr>
      <w:bookmarkStart w:id="121" w:name="_Toc529354103"/>
      <w:r w:rsidRPr="00B44F98">
        <w:rPr>
          <w:rStyle w:val="CharSectno"/>
        </w:rPr>
        <w:t>121.290</w:t>
      </w:r>
      <w:r w:rsidR="00580721" w:rsidRPr="00B44F98">
        <w:t xml:space="preserve">  Additional safety briefing for passengers in emergency exit rows</w:t>
      </w:r>
      <w:bookmarkEnd w:id="121"/>
    </w:p>
    <w:p w:rsidR="00580721" w:rsidRPr="00B44F98" w:rsidRDefault="00580721" w:rsidP="00580721">
      <w:pPr>
        <w:pStyle w:val="subsection"/>
      </w:pPr>
      <w:r w:rsidRPr="00B44F98">
        <w:tab/>
        <w:t>(1)</w:t>
      </w:r>
      <w:r w:rsidRPr="00B44F98">
        <w:tab/>
        <w:t xml:space="preserve">The operator of an aeroplane for a flight contravenes this </w:t>
      </w:r>
      <w:proofErr w:type="spellStart"/>
      <w:r w:rsidRPr="00B44F98">
        <w:t>subregulation</w:t>
      </w:r>
      <w:proofErr w:type="spellEnd"/>
      <w:r w:rsidR="00B44F98" w:rsidRPr="00B44F98">
        <w:t> </w:t>
      </w:r>
      <w:r w:rsidRPr="00B44F98">
        <w:t>if:</w:t>
      </w:r>
    </w:p>
    <w:p w:rsidR="00580721" w:rsidRPr="00B44F98" w:rsidRDefault="00580721" w:rsidP="00580721">
      <w:pPr>
        <w:pStyle w:val="paragraph"/>
      </w:pPr>
      <w:r w:rsidRPr="00B44F98">
        <w:tab/>
        <w:t>(a)</w:t>
      </w:r>
      <w:r w:rsidRPr="00B44F98">
        <w:tab/>
        <w:t>a passenger is seated in an emergency exit row for the flight; and</w:t>
      </w:r>
    </w:p>
    <w:p w:rsidR="00580721" w:rsidRPr="00B44F98" w:rsidRDefault="00580721" w:rsidP="00580721">
      <w:pPr>
        <w:pStyle w:val="paragraph"/>
      </w:pPr>
      <w:r w:rsidRPr="00B44F98">
        <w:tab/>
        <w:t>(b)</w:t>
      </w:r>
      <w:r w:rsidRPr="00B44F98">
        <w:tab/>
        <w:t>the passenger will be required to operate the emergency exit if it becomes necessary to use the exit during the flight; and</w:t>
      </w:r>
    </w:p>
    <w:p w:rsidR="00580721" w:rsidRPr="00B44F98" w:rsidRDefault="00580721" w:rsidP="00580721">
      <w:pPr>
        <w:pStyle w:val="paragraph"/>
      </w:pPr>
      <w:r w:rsidRPr="00B44F98">
        <w:tab/>
        <w:t>(c)</w:t>
      </w:r>
      <w:r w:rsidRPr="00B44F98">
        <w:tab/>
        <w:t>before the flight begins, the passenger is not briefed by a crew member for the flight about what to do if it becomes necessary to use the exit</w:t>
      </w:r>
      <w:r w:rsidR="004E78AE" w:rsidRPr="00B44F98">
        <w:t>.</w:t>
      </w:r>
    </w:p>
    <w:p w:rsidR="00580721" w:rsidRPr="00B44F98" w:rsidRDefault="00580721" w:rsidP="00580721">
      <w:pPr>
        <w:pStyle w:val="subsection"/>
      </w:pPr>
      <w:r w:rsidRPr="00B44F98">
        <w:tab/>
        <w:t>(2)</w:t>
      </w:r>
      <w:r w:rsidRPr="00B44F98">
        <w:tab/>
        <w:t xml:space="preserve">A person commits an offence of strict liability if the person contravenes </w:t>
      </w:r>
      <w:proofErr w:type="spellStart"/>
      <w:r w:rsidRPr="00B44F98">
        <w:t>subregulation</w:t>
      </w:r>
      <w:proofErr w:type="spellEnd"/>
      <w:r w:rsidR="00B44F98" w:rsidRPr="00B44F98">
        <w:t> </w:t>
      </w:r>
      <w:r w:rsidRPr="00B44F98">
        <w:t>(1)</w:t>
      </w:r>
      <w:r w:rsidR="004E78AE" w:rsidRPr="00B44F98">
        <w:t>.</w:t>
      </w:r>
    </w:p>
    <w:p w:rsidR="00580721" w:rsidRPr="00B44F98" w:rsidRDefault="00580721" w:rsidP="00580721">
      <w:pPr>
        <w:pStyle w:val="Penalty"/>
      </w:pPr>
      <w:r w:rsidRPr="00B44F98">
        <w:t>Penalty:</w:t>
      </w:r>
      <w:r w:rsidRPr="00B44F98">
        <w:tab/>
        <w:t>50 penalty units</w:t>
      </w:r>
      <w:r w:rsidR="004E78AE" w:rsidRPr="00B44F98">
        <w:t>.</w:t>
      </w:r>
    </w:p>
    <w:p w:rsidR="00580721" w:rsidRPr="00B44F98" w:rsidRDefault="004E78AE" w:rsidP="00580721">
      <w:pPr>
        <w:pStyle w:val="ActHead5"/>
      </w:pPr>
      <w:bookmarkStart w:id="122" w:name="_Toc529354104"/>
      <w:r w:rsidRPr="00B44F98">
        <w:rPr>
          <w:rStyle w:val="CharSectno"/>
        </w:rPr>
        <w:t>121.295</w:t>
      </w:r>
      <w:r w:rsidR="00580721" w:rsidRPr="00B44F98">
        <w:t xml:space="preserve">  Safety briefing in the event of an emergency</w:t>
      </w:r>
      <w:bookmarkEnd w:id="122"/>
    </w:p>
    <w:p w:rsidR="00580721" w:rsidRPr="00B44F98" w:rsidRDefault="00223A22" w:rsidP="00580721">
      <w:pPr>
        <w:pStyle w:val="subsection"/>
      </w:pPr>
      <w:r w:rsidRPr="00B44F98">
        <w:tab/>
      </w:r>
      <w:r w:rsidR="00580721" w:rsidRPr="00B44F98">
        <w:tab/>
        <w:t>An aeroplane operator’s exposition must include procedures for briefing passengers on what to do if an emergency occurs during a flight of the aeroplane</w:t>
      </w:r>
      <w:r w:rsidR="004E78AE" w:rsidRPr="00B44F98">
        <w:t>.</w:t>
      </w:r>
    </w:p>
    <w:p w:rsidR="00580721" w:rsidRPr="00B44F98" w:rsidRDefault="00580721" w:rsidP="00580721">
      <w:pPr>
        <w:pStyle w:val="ActHead3"/>
      </w:pPr>
      <w:bookmarkStart w:id="123" w:name="_Toc529354105"/>
      <w:r w:rsidRPr="00B44F98">
        <w:rPr>
          <w:rStyle w:val="CharDivNo"/>
        </w:rPr>
        <w:t>Division</w:t>
      </w:r>
      <w:r w:rsidR="00B44F98" w:rsidRPr="00B44F98">
        <w:rPr>
          <w:rStyle w:val="CharDivNo"/>
        </w:rPr>
        <w:t> </w:t>
      </w:r>
      <w:r w:rsidRPr="00B44F98">
        <w:rPr>
          <w:rStyle w:val="CharDivNo"/>
        </w:rPr>
        <w:t>121</w:t>
      </w:r>
      <w:r w:rsidR="004E78AE" w:rsidRPr="00B44F98">
        <w:rPr>
          <w:rStyle w:val="CharDivNo"/>
        </w:rPr>
        <w:t>.</w:t>
      </w:r>
      <w:r w:rsidRPr="00B44F98">
        <w:rPr>
          <w:rStyle w:val="CharDivNo"/>
        </w:rPr>
        <w:t>D</w:t>
      </w:r>
      <w:r w:rsidR="004E78AE" w:rsidRPr="00B44F98">
        <w:rPr>
          <w:rStyle w:val="CharDivNo"/>
        </w:rPr>
        <w:t>.</w:t>
      </w:r>
      <w:r w:rsidR="001278F2" w:rsidRPr="00B44F98">
        <w:rPr>
          <w:rStyle w:val="CharDivNo"/>
        </w:rPr>
        <w:t>8</w:t>
      </w:r>
      <w:r w:rsidRPr="00B44F98">
        <w:t>—</w:t>
      </w:r>
      <w:r w:rsidRPr="00B44F98">
        <w:rPr>
          <w:rStyle w:val="CharDivText"/>
        </w:rPr>
        <w:t>Instruments, indicators, equipment and systems</w:t>
      </w:r>
      <w:bookmarkEnd w:id="123"/>
    </w:p>
    <w:p w:rsidR="00580721" w:rsidRPr="00B44F98" w:rsidRDefault="004E78AE" w:rsidP="00580721">
      <w:pPr>
        <w:pStyle w:val="ActHead5"/>
      </w:pPr>
      <w:bookmarkStart w:id="124" w:name="_Toc529354106"/>
      <w:r w:rsidRPr="00B44F98">
        <w:rPr>
          <w:rStyle w:val="CharSectno"/>
        </w:rPr>
        <w:t>121.300</w:t>
      </w:r>
      <w:r w:rsidR="00580721" w:rsidRPr="00B44F98">
        <w:t xml:space="preserve">  Airborne weather radar equipment</w:t>
      </w:r>
      <w:bookmarkEnd w:id="124"/>
    </w:p>
    <w:p w:rsidR="00580721" w:rsidRPr="00B44F98" w:rsidRDefault="00DB4ACA" w:rsidP="00580721">
      <w:pPr>
        <w:pStyle w:val="subsection"/>
      </w:pPr>
      <w:r w:rsidRPr="00B44F98">
        <w:tab/>
      </w:r>
      <w:r w:rsidR="00580721" w:rsidRPr="00B44F98">
        <w:tab/>
        <w:t>An aeroplane operator’s exposition must include the following:</w:t>
      </w:r>
    </w:p>
    <w:p w:rsidR="00580721" w:rsidRPr="00B44F98" w:rsidRDefault="00580721" w:rsidP="00580721">
      <w:pPr>
        <w:pStyle w:val="paragraph"/>
      </w:pPr>
      <w:r w:rsidRPr="00B44F98">
        <w:tab/>
        <w:t>(a)</w:t>
      </w:r>
      <w:r w:rsidRPr="00B44F98">
        <w:tab/>
        <w:t>procedures for using airborne weather radar equipment;</w:t>
      </w:r>
    </w:p>
    <w:p w:rsidR="00580721" w:rsidRPr="00B44F98" w:rsidRDefault="00580721" w:rsidP="00580721">
      <w:pPr>
        <w:pStyle w:val="paragraph"/>
      </w:pPr>
      <w:r w:rsidRPr="00B44F98">
        <w:tab/>
        <w:t>(b)</w:t>
      </w:r>
      <w:r w:rsidRPr="00B44F98">
        <w:tab/>
        <w:t>procedures for conducting a flight without airborne weather radar equipment, for use if the equipment is inoperative</w:t>
      </w:r>
      <w:r w:rsidR="004E78AE" w:rsidRPr="00B44F98">
        <w:t>.</w:t>
      </w:r>
    </w:p>
    <w:p w:rsidR="00580721" w:rsidRPr="00B44F98" w:rsidRDefault="004E78AE" w:rsidP="00580721">
      <w:pPr>
        <w:pStyle w:val="ActHead5"/>
      </w:pPr>
      <w:bookmarkStart w:id="125" w:name="_Toc529354107"/>
      <w:r w:rsidRPr="00B44F98">
        <w:rPr>
          <w:rStyle w:val="CharSectno"/>
        </w:rPr>
        <w:t>121.305</w:t>
      </w:r>
      <w:r w:rsidR="00580721" w:rsidRPr="00B44F98">
        <w:t xml:space="preserve">  Head</w:t>
      </w:r>
      <w:r w:rsidR="00B44F98">
        <w:noBreakHyphen/>
      </w:r>
      <w:r w:rsidR="00580721" w:rsidRPr="00B44F98">
        <w:t>up displays, enhanced vision systems and synthetic vision systems</w:t>
      </w:r>
      <w:bookmarkEnd w:id="125"/>
    </w:p>
    <w:p w:rsidR="00580721" w:rsidRPr="00B44F98" w:rsidRDefault="00580721" w:rsidP="00580721">
      <w:pPr>
        <w:pStyle w:val="subsection"/>
      </w:pPr>
      <w:r w:rsidRPr="00B44F98">
        <w:tab/>
        <w:t>(1)</w:t>
      </w:r>
      <w:r w:rsidRPr="00B44F98">
        <w:tab/>
        <w:t>This regulation applies in relation to an aeroplane if it is fitted with any of the following systems:</w:t>
      </w:r>
    </w:p>
    <w:p w:rsidR="00580721" w:rsidRPr="00B44F98" w:rsidRDefault="00580721" w:rsidP="00580721">
      <w:pPr>
        <w:pStyle w:val="paragraph"/>
      </w:pPr>
      <w:r w:rsidRPr="00B44F98">
        <w:tab/>
        <w:t>(a)</w:t>
      </w:r>
      <w:r w:rsidRPr="00B44F98">
        <w:tab/>
        <w:t>a head</w:t>
      </w:r>
      <w:r w:rsidR="00B44F98">
        <w:noBreakHyphen/>
      </w:r>
      <w:r w:rsidRPr="00B44F98">
        <w:t>up display;</w:t>
      </w:r>
    </w:p>
    <w:p w:rsidR="00580721" w:rsidRPr="00B44F98" w:rsidRDefault="00580721" w:rsidP="00580721">
      <w:pPr>
        <w:pStyle w:val="paragraph"/>
      </w:pPr>
      <w:r w:rsidRPr="00B44F98">
        <w:lastRenderedPageBreak/>
        <w:tab/>
        <w:t>(b)</w:t>
      </w:r>
      <w:r w:rsidRPr="00B44F98">
        <w:tab/>
        <w:t>an enhanced vision system;</w:t>
      </w:r>
    </w:p>
    <w:p w:rsidR="00580721" w:rsidRPr="00B44F98" w:rsidRDefault="00580721" w:rsidP="00580721">
      <w:pPr>
        <w:pStyle w:val="paragraph"/>
      </w:pPr>
      <w:r w:rsidRPr="00B44F98">
        <w:tab/>
        <w:t>(c)</w:t>
      </w:r>
      <w:r w:rsidRPr="00B44F98">
        <w:tab/>
        <w:t>a synthetic vision system</w:t>
      </w:r>
      <w:r w:rsidR="004E78AE" w:rsidRPr="00B44F98">
        <w:t>.</w:t>
      </w:r>
    </w:p>
    <w:p w:rsidR="00580721" w:rsidRPr="00B44F98" w:rsidRDefault="00580721" w:rsidP="00580721">
      <w:pPr>
        <w:pStyle w:val="subsection"/>
      </w:pPr>
      <w:r w:rsidRPr="00B44F98">
        <w:tab/>
        <w:t>(2)</w:t>
      </w:r>
      <w:r w:rsidRPr="00B44F98">
        <w:tab/>
        <w:t>An aeroplane operator’s exposition must include the following in relation to a flight of the aeroplane:</w:t>
      </w:r>
    </w:p>
    <w:p w:rsidR="00580721" w:rsidRPr="00B44F98" w:rsidRDefault="00580721" w:rsidP="00580721">
      <w:pPr>
        <w:pStyle w:val="paragraph"/>
      </w:pPr>
      <w:r w:rsidRPr="00B44F98">
        <w:tab/>
        <w:t>(a)</w:t>
      </w:r>
      <w:r w:rsidRPr="00B44F98">
        <w:tab/>
        <w:t xml:space="preserve">procedures for using each system mentioned in </w:t>
      </w:r>
      <w:proofErr w:type="spellStart"/>
      <w:r w:rsidRPr="00B44F98">
        <w:t>subregulation</w:t>
      </w:r>
      <w:proofErr w:type="spellEnd"/>
      <w:r w:rsidR="00B44F98" w:rsidRPr="00B44F98">
        <w:t> </w:t>
      </w:r>
      <w:r w:rsidRPr="00B44F98">
        <w:t>(1) that is fitted to the aeroplane during the flight;</w:t>
      </w:r>
    </w:p>
    <w:p w:rsidR="00580721" w:rsidRPr="00B44F98" w:rsidRDefault="00580721" w:rsidP="00580721">
      <w:pPr>
        <w:pStyle w:val="paragraph"/>
      </w:pPr>
      <w:r w:rsidRPr="00B44F98">
        <w:tab/>
        <w:t>(b)</w:t>
      </w:r>
      <w:r w:rsidRPr="00B44F98">
        <w:tab/>
        <w:t>procedures for conducting the flight without an element of the system, for use if the element is inoperative</w:t>
      </w:r>
      <w:r w:rsidR="004E78AE" w:rsidRPr="00B44F98">
        <w:t>.</w:t>
      </w:r>
    </w:p>
    <w:p w:rsidR="000453BF" w:rsidRPr="00B44F98" w:rsidRDefault="004E78AE" w:rsidP="000453BF">
      <w:pPr>
        <w:pStyle w:val="ActHead5"/>
      </w:pPr>
      <w:bookmarkStart w:id="126" w:name="_Toc529354108"/>
      <w:r w:rsidRPr="00B44F98">
        <w:rPr>
          <w:rStyle w:val="CharSectno"/>
        </w:rPr>
        <w:t>121.310</w:t>
      </w:r>
      <w:r w:rsidR="000453BF" w:rsidRPr="00B44F98">
        <w:t xml:space="preserve">  Crew protective breathing equipment</w:t>
      </w:r>
      <w:bookmarkEnd w:id="126"/>
    </w:p>
    <w:p w:rsidR="000453BF" w:rsidRPr="00B44F98" w:rsidRDefault="000453BF" w:rsidP="000453BF">
      <w:pPr>
        <w:pStyle w:val="subsection"/>
      </w:pPr>
      <w:r w:rsidRPr="00B44F98">
        <w:tab/>
      </w:r>
      <w:r w:rsidRPr="00B44F98">
        <w:tab/>
        <w:t>An aeroplane operator’s exposition must include procedures for the use of protective breathing equipment that is required, under Subpart 121</w:t>
      </w:r>
      <w:r w:rsidR="004E78AE" w:rsidRPr="00B44F98">
        <w:t>.</w:t>
      </w:r>
      <w:r w:rsidRPr="00B44F98">
        <w:t>K, to be fitted to, or carried on, the aeroplane</w:t>
      </w:r>
      <w:r w:rsidR="004E78AE" w:rsidRPr="00B44F98">
        <w:t>.</w:t>
      </w:r>
    </w:p>
    <w:p w:rsidR="00027563" w:rsidRPr="00B44F98" w:rsidRDefault="004E78AE" w:rsidP="00027563">
      <w:pPr>
        <w:pStyle w:val="ActHead5"/>
      </w:pPr>
      <w:bookmarkStart w:id="127" w:name="_Toc529354109"/>
      <w:r w:rsidRPr="00B44F98">
        <w:rPr>
          <w:rStyle w:val="CharSectno"/>
        </w:rPr>
        <w:t>121.315</w:t>
      </w:r>
      <w:r w:rsidR="00027563" w:rsidRPr="00B44F98">
        <w:t xml:space="preserve">  Hand</w:t>
      </w:r>
      <w:r w:rsidR="00B44F98">
        <w:noBreakHyphen/>
      </w:r>
      <w:r w:rsidR="00027563" w:rsidRPr="00B44F98">
        <w:t>held fire extinguishers</w:t>
      </w:r>
      <w:bookmarkEnd w:id="127"/>
    </w:p>
    <w:p w:rsidR="00027563" w:rsidRPr="00B44F98" w:rsidRDefault="00027563" w:rsidP="00027563">
      <w:pPr>
        <w:pStyle w:val="subsection"/>
      </w:pPr>
      <w:r w:rsidRPr="00B44F98">
        <w:tab/>
      </w:r>
      <w:r w:rsidRPr="00B44F98">
        <w:tab/>
        <w:t>An aeroplane operator’s exposition must include, for each configuration of the aeroplane operated by the operator, a description of the following:</w:t>
      </w:r>
    </w:p>
    <w:p w:rsidR="00027563" w:rsidRPr="00B44F98" w:rsidRDefault="00027563" w:rsidP="00027563">
      <w:pPr>
        <w:pStyle w:val="paragraph"/>
      </w:pPr>
      <w:r w:rsidRPr="00B44F98">
        <w:tab/>
        <w:t>(a)</w:t>
      </w:r>
      <w:r w:rsidRPr="00B44F98">
        <w:tab/>
        <w:t>the location of each hand</w:t>
      </w:r>
      <w:r w:rsidR="00B44F98">
        <w:noBreakHyphen/>
      </w:r>
      <w:r w:rsidRPr="00B44F98">
        <w:t>held fire extinguisher that is required, under Subpart 121</w:t>
      </w:r>
      <w:r w:rsidR="004E78AE" w:rsidRPr="00B44F98">
        <w:t>.</w:t>
      </w:r>
      <w:r w:rsidRPr="00B44F98">
        <w:t>K, to be fitted to, or carried on, the aeroplane;</w:t>
      </w:r>
    </w:p>
    <w:p w:rsidR="00027563" w:rsidRPr="00B44F98" w:rsidRDefault="00027563" w:rsidP="00027563">
      <w:pPr>
        <w:pStyle w:val="paragraph"/>
      </w:pPr>
      <w:r w:rsidRPr="00B44F98">
        <w:tab/>
        <w:t>(b)</w:t>
      </w:r>
      <w:r w:rsidRPr="00B44F98">
        <w:tab/>
        <w:t>the extinguishing agent in each of the fire extinguishers</w:t>
      </w:r>
      <w:r w:rsidR="004E78AE" w:rsidRPr="00B44F98">
        <w:t>.</w:t>
      </w:r>
    </w:p>
    <w:p w:rsidR="009F2DD3" w:rsidRPr="00B44F98" w:rsidRDefault="004E78AE" w:rsidP="009F2DD3">
      <w:pPr>
        <w:pStyle w:val="ActHead5"/>
      </w:pPr>
      <w:bookmarkStart w:id="128" w:name="_Toc529354110"/>
      <w:r w:rsidRPr="00B44F98">
        <w:rPr>
          <w:rStyle w:val="CharSectno"/>
        </w:rPr>
        <w:t>121.320</w:t>
      </w:r>
      <w:r w:rsidR="009F2DD3" w:rsidRPr="00B44F98">
        <w:t xml:space="preserve">  Procedures relating to first</w:t>
      </w:r>
      <w:r w:rsidR="00B44F98">
        <w:noBreakHyphen/>
      </w:r>
      <w:r w:rsidR="009F2DD3" w:rsidRPr="00B44F98">
        <w:t>aid kits</w:t>
      </w:r>
      <w:bookmarkEnd w:id="128"/>
    </w:p>
    <w:p w:rsidR="009F2DD3" w:rsidRPr="00B44F98" w:rsidRDefault="009F2DD3" w:rsidP="009F2DD3">
      <w:pPr>
        <w:pStyle w:val="subsection"/>
      </w:pPr>
      <w:r w:rsidRPr="00B44F98">
        <w:tab/>
        <w:t>(1)</w:t>
      </w:r>
      <w:r w:rsidRPr="00B44F98">
        <w:tab/>
      </w:r>
      <w:r w:rsidR="00A75379" w:rsidRPr="00B44F98">
        <w:t>This regulation applies to an aeroplane that is, or will be, used to conduct a flight for which the aeroplane is required, under Subpart 121</w:t>
      </w:r>
      <w:r w:rsidR="004E78AE" w:rsidRPr="00B44F98">
        <w:t>.</w:t>
      </w:r>
      <w:r w:rsidR="00A75379" w:rsidRPr="00B44F98">
        <w:t>K, to carry one or more first</w:t>
      </w:r>
      <w:r w:rsidR="00B44F98">
        <w:noBreakHyphen/>
      </w:r>
      <w:r w:rsidR="00A75379" w:rsidRPr="00B44F98">
        <w:t>aid kits</w:t>
      </w:r>
      <w:r w:rsidR="004E78AE" w:rsidRPr="00B44F98">
        <w:t>.</w:t>
      </w:r>
    </w:p>
    <w:p w:rsidR="009F2DD3" w:rsidRPr="00B44F98" w:rsidRDefault="009F2DD3" w:rsidP="009F2DD3">
      <w:pPr>
        <w:pStyle w:val="subsection"/>
      </w:pPr>
      <w:r w:rsidRPr="00B44F98">
        <w:tab/>
        <w:t>(2)</w:t>
      </w:r>
      <w:r w:rsidRPr="00B44F98">
        <w:tab/>
        <w:t>The aeroplane operator’s exposition must include the following:</w:t>
      </w:r>
    </w:p>
    <w:p w:rsidR="009F2DD3" w:rsidRPr="00B44F98" w:rsidRDefault="009F2DD3" w:rsidP="009F2DD3">
      <w:pPr>
        <w:pStyle w:val="paragraph"/>
      </w:pPr>
      <w:r w:rsidRPr="00B44F98">
        <w:tab/>
        <w:t>(a)</w:t>
      </w:r>
      <w:r w:rsidRPr="00B44F98">
        <w:tab/>
        <w:t xml:space="preserve">procedures to ensure </w:t>
      </w:r>
      <w:r w:rsidR="00A75379" w:rsidRPr="00B44F98">
        <w:t>that the first</w:t>
      </w:r>
      <w:r w:rsidR="00B44F98">
        <w:noBreakHyphen/>
      </w:r>
      <w:r w:rsidR="00A75379" w:rsidRPr="00B44F98">
        <w:t>aid kits required under Subpart 121</w:t>
      </w:r>
      <w:r w:rsidR="004E78AE" w:rsidRPr="00B44F98">
        <w:t>.</w:t>
      </w:r>
      <w:r w:rsidR="00A75379" w:rsidRPr="00B44F98">
        <w:t>K</w:t>
      </w:r>
      <w:r w:rsidRPr="00B44F98">
        <w:t>:</w:t>
      </w:r>
    </w:p>
    <w:p w:rsidR="009F2DD3" w:rsidRPr="00B44F98" w:rsidRDefault="009F2DD3" w:rsidP="009F2DD3">
      <w:pPr>
        <w:pStyle w:val="paragraphsub"/>
      </w:pPr>
      <w:r w:rsidRPr="00B44F98">
        <w:tab/>
        <w:t>(</w:t>
      </w:r>
      <w:proofErr w:type="spellStart"/>
      <w:r w:rsidRPr="00B44F98">
        <w:t>i</w:t>
      </w:r>
      <w:proofErr w:type="spellEnd"/>
      <w:r w:rsidRPr="00B44F98">
        <w:t>)</w:t>
      </w:r>
      <w:r w:rsidRPr="00B44F98">
        <w:tab/>
        <w:t>contain sufficient supplies for the number of persons to be carried on a flight of the aeroplane; and</w:t>
      </w:r>
    </w:p>
    <w:p w:rsidR="009F2DD3" w:rsidRPr="00B44F98" w:rsidRDefault="009F2DD3" w:rsidP="009F2DD3">
      <w:pPr>
        <w:pStyle w:val="paragraphsub"/>
      </w:pPr>
      <w:r w:rsidRPr="00B44F98">
        <w:tab/>
        <w:t>(ii)</w:t>
      </w:r>
      <w:r w:rsidRPr="00B44F98">
        <w:tab/>
        <w:t>are readily recognisable as first</w:t>
      </w:r>
      <w:r w:rsidR="00B44F98">
        <w:noBreakHyphen/>
      </w:r>
      <w:r w:rsidRPr="00B44F98">
        <w:t>aid kits; and</w:t>
      </w:r>
    </w:p>
    <w:p w:rsidR="009F2DD3" w:rsidRPr="00B44F98" w:rsidRDefault="009F2DD3" w:rsidP="009F2DD3">
      <w:pPr>
        <w:pStyle w:val="paragraphsub"/>
        <w:rPr>
          <w:b/>
        </w:rPr>
      </w:pPr>
      <w:r w:rsidRPr="00B44F98">
        <w:tab/>
        <w:t>(iii)</w:t>
      </w:r>
      <w:r w:rsidRPr="00B44F98">
        <w:tab/>
        <w:t>are readily accessible by each crew member for a flight when the aeroplane is on the ground or water and not in operation;</w:t>
      </w:r>
    </w:p>
    <w:p w:rsidR="009F2DD3" w:rsidRPr="00B44F98" w:rsidRDefault="009F2DD3" w:rsidP="009F2DD3">
      <w:pPr>
        <w:pStyle w:val="paragraph"/>
      </w:pPr>
      <w:r w:rsidRPr="00B44F98">
        <w:tab/>
        <w:t>(b)</w:t>
      </w:r>
      <w:r w:rsidRPr="00B44F98">
        <w:tab/>
        <w:t>procedures for inspecting the first</w:t>
      </w:r>
      <w:r w:rsidR="00B44F98">
        <w:noBreakHyphen/>
      </w:r>
      <w:r w:rsidRPr="00B44F98">
        <w:t>aid kits;</w:t>
      </w:r>
    </w:p>
    <w:p w:rsidR="009F2DD3" w:rsidRPr="00B44F98" w:rsidRDefault="009F2DD3" w:rsidP="009F2DD3">
      <w:pPr>
        <w:pStyle w:val="paragraph"/>
      </w:pPr>
      <w:r w:rsidRPr="00B44F98">
        <w:tab/>
        <w:t>(c)</w:t>
      </w:r>
      <w:r w:rsidRPr="00B44F98">
        <w:tab/>
        <w:t>procedures for replacing items in the first</w:t>
      </w:r>
      <w:r w:rsidR="00B44F98">
        <w:noBreakHyphen/>
      </w:r>
      <w:r w:rsidRPr="00B44F98">
        <w:t>aid kits</w:t>
      </w:r>
      <w:r w:rsidR="004E78AE" w:rsidRPr="00B44F98">
        <w:t>.</w:t>
      </w:r>
    </w:p>
    <w:p w:rsidR="009F2DD3" w:rsidRPr="00B44F98" w:rsidRDefault="009F2DD3" w:rsidP="009F2DD3">
      <w:pPr>
        <w:pStyle w:val="subsection"/>
      </w:pPr>
      <w:r w:rsidRPr="00B44F98">
        <w:tab/>
        <w:t>(3)</w:t>
      </w:r>
      <w:r w:rsidRPr="00B44F98">
        <w:tab/>
        <w:t>The operator’s exposition must also include a list of the minimum contents of each first</w:t>
      </w:r>
      <w:r w:rsidR="00B44F98">
        <w:noBreakHyphen/>
      </w:r>
      <w:r w:rsidRPr="00B44F98">
        <w:t>aid kit for the aeroplane</w:t>
      </w:r>
      <w:r w:rsidR="004E78AE" w:rsidRPr="00B44F98">
        <w:t>.</w:t>
      </w:r>
    </w:p>
    <w:p w:rsidR="009F2DD3" w:rsidRPr="00B44F98" w:rsidRDefault="004E78AE" w:rsidP="009F2DD3">
      <w:pPr>
        <w:pStyle w:val="ActHead5"/>
      </w:pPr>
      <w:bookmarkStart w:id="129" w:name="_Toc529354111"/>
      <w:r w:rsidRPr="00B44F98">
        <w:rPr>
          <w:rStyle w:val="CharSectno"/>
        </w:rPr>
        <w:t>121.325</w:t>
      </w:r>
      <w:r w:rsidR="009F2DD3" w:rsidRPr="00B44F98">
        <w:t xml:space="preserve">  Procedures relating to universal precaution kits</w:t>
      </w:r>
      <w:bookmarkEnd w:id="129"/>
    </w:p>
    <w:p w:rsidR="009F2DD3" w:rsidRPr="00B44F98" w:rsidRDefault="009F2DD3" w:rsidP="00E5604C">
      <w:pPr>
        <w:pStyle w:val="subsection"/>
      </w:pPr>
      <w:r w:rsidRPr="00B44F98">
        <w:tab/>
        <w:t>(1)</w:t>
      </w:r>
      <w:r w:rsidRPr="00B44F98">
        <w:tab/>
        <w:t>This regulation applies to an aeroplane that is, or will be, used to conduct a flight</w:t>
      </w:r>
      <w:r w:rsidR="00E5604C" w:rsidRPr="00B44F98">
        <w:t xml:space="preserve"> </w:t>
      </w:r>
      <w:r w:rsidRPr="00B44F98">
        <w:t>for which the aeroplane is required</w:t>
      </w:r>
      <w:r w:rsidR="00CE7FBE" w:rsidRPr="00B44F98">
        <w:t>, under Subpart 121</w:t>
      </w:r>
      <w:r w:rsidR="004E78AE" w:rsidRPr="00B44F98">
        <w:t>.</w:t>
      </w:r>
      <w:r w:rsidR="00CE7FBE" w:rsidRPr="00B44F98">
        <w:t>K, to carry one or more universal precaution kits</w:t>
      </w:r>
      <w:r w:rsidR="004E78AE" w:rsidRPr="00B44F98">
        <w:t>.</w:t>
      </w:r>
    </w:p>
    <w:p w:rsidR="009F2DD3" w:rsidRPr="00B44F98" w:rsidRDefault="009F2DD3" w:rsidP="009F2DD3">
      <w:pPr>
        <w:pStyle w:val="subsection"/>
      </w:pPr>
      <w:r w:rsidRPr="00B44F98">
        <w:tab/>
        <w:t>(2)</w:t>
      </w:r>
      <w:r w:rsidRPr="00B44F98">
        <w:tab/>
        <w:t>The aeroplane operator’s exposition must include the following:</w:t>
      </w:r>
    </w:p>
    <w:p w:rsidR="009F2DD3" w:rsidRPr="00B44F98" w:rsidRDefault="009F2DD3" w:rsidP="009F2DD3">
      <w:pPr>
        <w:pStyle w:val="paragraph"/>
      </w:pPr>
      <w:r w:rsidRPr="00B44F98">
        <w:tab/>
        <w:t>(a)</w:t>
      </w:r>
      <w:r w:rsidRPr="00B44F98">
        <w:tab/>
        <w:t xml:space="preserve">procedures for inspecting the universal precaution kits </w:t>
      </w:r>
      <w:r w:rsidR="009C3C86" w:rsidRPr="00B44F98">
        <w:t>required under Subpart 121</w:t>
      </w:r>
      <w:r w:rsidR="004E78AE" w:rsidRPr="00B44F98">
        <w:t>.</w:t>
      </w:r>
      <w:r w:rsidR="009C3C86" w:rsidRPr="00B44F98">
        <w:t>K</w:t>
      </w:r>
      <w:r w:rsidRPr="00B44F98">
        <w:t>;</w:t>
      </w:r>
    </w:p>
    <w:p w:rsidR="009F2DD3" w:rsidRPr="00B44F98" w:rsidRDefault="009F2DD3" w:rsidP="009F2DD3">
      <w:pPr>
        <w:pStyle w:val="paragraph"/>
      </w:pPr>
      <w:r w:rsidRPr="00B44F98">
        <w:tab/>
        <w:t>(b)</w:t>
      </w:r>
      <w:r w:rsidRPr="00B44F98">
        <w:tab/>
        <w:t>procedures for replacing items in the universal precaution kits</w:t>
      </w:r>
      <w:r w:rsidR="004E78AE" w:rsidRPr="00B44F98">
        <w:t>.</w:t>
      </w:r>
    </w:p>
    <w:p w:rsidR="009F2DD3" w:rsidRPr="00B44F98" w:rsidRDefault="009F2DD3" w:rsidP="009F2DD3">
      <w:pPr>
        <w:pStyle w:val="subsection"/>
      </w:pPr>
      <w:r w:rsidRPr="00B44F98">
        <w:lastRenderedPageBreak/>
        <w:tab/>
        <w:t>(3)</w:t>
      </w:r>
      <w:r w:rsidRPr="00B44F98">
        <w:tab/>
        <w:t>The operator’s exposition must also include a list of the minimum contents of each universal precaution kit for the aeroplane</w:t>
      </w:r>
      <w:r w:rsidR="004E78AE" w:rsidRPr="00B44F98">
        <w:t>.</w:t>
      </w:r>
    </w:p>
    <w:p w:rsidR="009F2DD3" w:rsidRPr="00B44F98" w:rsidRDefault="004E78AE" w:rsidP="009F2DD3">
      <w:pPr>
        <w:pStyle w:val="ActHead5"/>
      </w:pPr>
      <w:bookmarkStart w:id="130" w:name="_Toc529354112"/>
      <w:r w:rsidRPr="00B44F98">
        <w:rPr>
          <w:rStyle w:val="CharSectno"/>
        </w:rPr>
        <w:t>121.330</w:t>
      </w:r>
      <w:r w:rsidR="009F2DD3" w:rsidRPr="00B44F98">
        <w:t xml:space="preserve">  Procedures relating to emergency medical kits</w:t>
      </w:r>
      <w:bookmarkEnd w:id="130"/>
    </w:p>
    <w:p w:rsidR="009F2DD3" w:rsidRPr="00B44F98" w:rsidRDefault="009F2DD3" w:rsidP="00AD459B">
      <w:pPr>
        <w:pStyle w:val="subsection"/>
      </w:pPr>
      <w:r w:rsidRPr="00B44F98">
        <w:tab/>
        <w:t>(1)</w:t>
      </w:r>
      <w:r w:rsidRPr="00B44F98">
        <w:tab/>
      </w:r>
      <w:r w:rsidR="00AD459B" w:rsidRPr="00B44F98">
        <w:t>This regulation applies to an aeroplane that is, or will be, used to conduct a flight for which the aeroplane is required, under Subpart 121</w:t>
      </w:r>
      <w:r w:rsidR="004E78AE" w:rsidRPr="00B44F98">
        <w:t>.</w:t>
      </w:r>
      <w:r w:rsidR="00AD459B" w:rsidRPr="00B44F98">
        <w:t>K, to carry an emergency medical kit</w:t>
      </w:r>
      <w:r w:rsidR="004E78AE" w:rsidRPr="00B44F98">
        <w:t>.</w:t>
      </w:r>
    </w:p>
    <w:p w:rsidR="009F2DD3" w:rsidRPr="00B44F98" w:rsidRDefault="009F2DD3" w:rsidP="009F2DD3">
      <w:pPr>
        <w:pStyle w:val="subsection"/>
      </w:pPr>
      <w:r w:rsidRPr="00B44F98">
        <w:tab/>
        <w:t>(2)</w:t>
      </w:r>
      <w:r w:rsidRPr="00B44F98">
        <w:tab/>
        <w:t>The aeroplane operator’s exposition must include the following:</w:t>
      </w:r>
    </w:p>
    <w:p w:rsidR="009F2DD3" w:rsidRPr="00B44F98" w:rsidRDefault="009F2DD3" w:rsidP="009F2DD3">
      <w:pPr>
        <w:pStyle w:val="paragraph"/>
      </w:pPr>
      <w:r w:rsidRPr="00B44F98">
        <w:tab/>
        <w:t>(a)</w:t>
      </w:r>
      <w:r w:rsidRPr="00B44F98">
        <w:tab/>
        <w:t>procedures for inspe</w:t>
      </w:r>
      <w:r w:rsidR="00AD459B" w:rsidRPr="00B44F98">
        <w:t>cting the emergency medical kit</w:t>
      </w:r>
      <w:r w:rsidRPr="00B44F98">
        <w:t>;</w:t>
      </w:r>
    </w:p>
    <w:p w:rsidR="009F2DD3" w:rsidRPr="00B44F98" w:rsidRDefault="009F2DD3" w:rsidP="009F2DD3">
      <w:pPr>
        <w:pStyle w:val="paragraph"/>
      </w:pPr>
      <w:r w:rsidRPr="00B44F98">
        <w:tab/>
        <w:t>(b)</w:t>
      </w:r>
      <w:r w:rsidRPr="00B44F98">
        <w:tab/>
        <w:t>procedures for replacing items in the emergency medical kit;</w:t>
      </w:r>
    </w:p>
    <w:p w:rsidR="009F2DD3" w:rsidRPr="00B44F98" w:rsidRDefault="009F2DD3" w:rsidP="009F2DD3">
      <w:pPr>
        <w:pStyle w:val="paragraph"/>
      </w:pPr>
      <w:r w:rsidRPr="00B44F98">
        <w:tab/>
        <w:t>(c)</w:t>
      </w:r>
      <w:r w:rsidRPr="00B44F98">
        <w:tab/>
        <w:t xml:space="preserve">procedures for the administration and supply of prescription medicines in the </w:t>
      </w:r>
      <w:r w:rsidR="00CF72F3" w:rsidRPr="00B44F98">
        <w:t xml:space="preserve">emergency medical </w:t>
      </w:r>
      <w:r w:rsidRPr="00B44F98">
        <w:t>kit, including procedures to ensure that prescription medicines are administered only under the authority of a medical practitioner</w:t>
      </w:r>
      <w:r w:rsidR="004E78AE" w:rsidRPr="00B44F98">
        <w:t>.</w:t>
      </w:r>
    </w:p>
    <w:p w:rsidR="009F2DD3" w:rsidRPr="00B44F98" w:rsidRDefault="009F2DD3" w:rsidP="009F2DD3">
      <w:pPr>
        <w:pStyle w:val="subsection"/>
      </w:pPr>
      <w:r w:rsidRPr="00B44F98">
        <w:tab/>
        <w:t>(3)</w:t>
      </w:r>
      <w:r w:rsidRPr="00B44F98">
        <w:tab/>
        <w:t>The operator’s exposition must also include a list of the minimum contents of the emergency medical kit</w:t>
      </w:r>
      <w:r w:rsidR="004E78AE" w:rsidRPr="00B44F98">
        <w:t>.</w:t>
      </w:r>
    </w:p>
    <w:p w:rsidR="009F2DD3" w:rsidRPr="00B44F98" w:rsidRDefault="004E78AE" w:rsidP="009F2DD3">
      <w:pPr>
        <w:pStyle w:val="ActHead5"/>
      </w:pPr>
      <w:bookmarkStart w:id="131" w:name="_Toc529354113"/>
      <w:r w:rsidRPr="00B44F98">
        <w:rPr>
          <w:rStyle w:val="CharSectno"/>
        </w:rPr>
        <w:t>121.335</w:t>
      </w:r>
      <w:r w:rsidR="009F2DD3" w:rsidRPr="00B44F98">
        <w:t xml:space="preserve">  Life</w:t>
      </w:r>
      <w:r w:rsidR="00B44F98">
        <w:noBreakHyphen/>
      </w:r>
      <w:r w:rsidR="009F2DD3" w:rsidRPr="00B44F98">
        <w:t>saving equipment for life rafts</w:t>
      </w:r>
      <w:bookmarkEnd w:id="131"/>
    </w:p>
    <w:p w:rsidR="009F2DD3" w:rsidRPr="00B44F98" w:rsidRDefault="009F2DD3" w:rsidP="009F2DD3">
      <w:pPr>
        <w:pStyle w:val="subsection"/>
      </w:pPr>
      <w:r w:rsidRPr="00B44F98">
        <w:tab/>
        <w:t>(1)</w:t>
      </w:r>
      <w:r w:rsidRPr="00B44F98">
        <w:tab/>
      </w:r>
      <w:r w:rsidR="00033EC0" w:rsidRPr="00B44F98">
        <w:t>This regulation applies to an aeroplane that is, or will be, used to conduct a flight for which the aeroplane is required, under Subpart 121</w:t>
      </w:r>
      <w:r w:rsidR="004E78AE" w:rsidRPr="00B44F98">
        <w:t>.</w:t>
      </w:r>
      <w:r w:rsidR="00033EC0" w:rsidRPr="00B44F98">
        <w:t>K, to carry one or more life rafts</w:t>
      </w:r>
      <w:r w:rsidR="004E78AE" w:rsidRPr="00B44F98">
        <w:t>.</w:t>
      </w:r>
    </w:p>
    <w:p w:rsidR="009F2DD3" w:rsidRPr="00B44F98" w:rsidRDefault="009F2DD3" w:rsidP="009F2DD3">
      <w:pPr>
        <w:pStyle w:val="subsection"/>
      </w:pPr>
      <w:r w:rsidRPr="00B44F98">
        <w:tab/>
        <w:t>(2)</w:t>
      </w:r>
      <w:r w:rsidRPr="00B44F98">
        <w:tab/>
        <w:t>The aeroplane operator’s exposition must include a list of the minimum life</w:t>
      </w:r>
      <w:r w:rsidR="00B44F98">
        <w:noBreakHyphen/>
      </w:r>
      <w:r w:rsidRPr="00B44F98">
        <w:t>saving equipment carried on the aeroplane for each life raft</w:t>
      </w:r>
      <w:r w:rsidR="004E78AE" w:rsidRPr="00B44F98">
        <w:t>.</w:t>
      </w:r>
    </w:p>
    <w:p w:rsidR="009F2DD3" w:rsidRPr="00B44F98" w:rsidRDefault="004E78AE" w:rsidP="009F2DD3">
      <w:pPr>
        <w:pStyle w:val="ActHead5"/>
      </w:pPr>
      <w:bookmarkStart w:id="132" w:name="_Toc529354114"/>
      <w:r w:rsidRPr="00B44F98">
        <w:rPr>
          <w:rStyle w:val="CharSectno"/>
        </w:rPr>
        <w:t>121.340</w:t>
      </w:r>
      <w:r w:rsidR="009F2DD3" w:rsidRPr="00B44F98">
        <w:t xml:space="preserve">  Survival equipment</w:t>
      </w:r>
      <w:r w:rsidR="00C15C05" w:rsidRPr="00B44F98">
        <w:t xml:space="preserve"> procedures</w:t>
      </w:r>
      <w:bookmarkEnd w:id="132"/>
    </w:p>
    <w:p w:rsidR="009F2DD3" w:rsidRPr="00B44F98" w:rsidRDefault="009F2DD3" w:rsidP="009F2DD3">
      <w:pPr>
        <w:pStyle w:val="subsection"/>
      </w:pPr>
      <w:r w:rsidRPr="00B44F98">
        <w:tab/>
        <w:t>(1)</w:t>
      </w:r>
      <w:r w:rsidRPr="00B44F98">
        <w:tab/>
        <w:t>This regulation applies to a flight of an aeroplane if:</w:t>
      </w:r>
    </w:p>
    <w:p w:rsidR="009F2DD3" w:rsidRPr="00B44F98" w:rsidRDefault="009F2DD3" w:rsidP="009F2DD3">
      <w:pPr>
        <w:pStyle w:val="paragraph"/>
      </w:pPr>
      <w:r w:rsidRPr="00B44F98">
        <w:tab/>
        <w:t>(a)</w:t>
      </w:r>
      <w:r w:rsidRPr="00B44F98">
        <w:tab/>
        <w:t>the flight is in or through an area prescribed as a remote area by the Part</w:t>
      </w:r>
      <w:r w:rsidR="00B44F98" w:rsidRPr="00B44F98">
        <w:t> </w:t>
      </w:r>
      <w:r w:rsidRPr="00B44F98">
        <w:t>91 Manual of Standards; or</w:t>
      </w:r>
    </w:p>
    <w:p w:rsidR="009F2DD3" w:rsidRPr="00B44F98" w:rsidRDefault="009F2DD3" w:rsidP="009F2DD3">
      <w:pPr>
        <w:pStyle w:val="paragraph"/>
      </w:pPr>
      <w:r w:rsidRPr="00B44F98">
        <w:tab/>
        <w:t>(b)</w:t>
      </w:r>
      <w:r w:rsidRPr="00B44F98">
        <w:tab/>
        <w:t xml:space="preserve">the aeroplane is </w:t>
      </w:r>
      <w:r w:rsidR="00033EC0" w:rsidRPr="00B44F98">
        <w:t>required, under Subpart 121</w:t>
      </w:r>
      <w:r w:rsidR="004E78AE" w:rsidRPr="00B44F98">
        <w:t>.</w:t>
      </w:r>
      <w:r w:rsidR="00033EC0" w:rsidRPr="00B44F98">
        <w:t>K, to carry a life raft for the flight</w:t>
      </w:r>
      <w:r w:rsidR="004E78AE" w:rsidRPr="00B44F98">
        <w:t>.</w:t>
      </w:r>
    </w:p>
    <w:p w:rsidR="009F2DD3" w:rsidRPr="00B44F98" w:rsidRDefault="009F2DD3" w:rsidP="009F2DD3">
      <w:pPr>
        <w:pStyle w:val="subsection"/>
      </w:pPr>
      <w:r w:rsidRPr="00B44F98">
        <w:tab/>
        <w:t>(2)</w:t>
      </w:r>
      <w:r w:rsidRPr="00B44F98">
        <w:tab/>
        <w:t>If an aeroplane is, or will be, used to conduct a flight to which this regulation applies, the operator’s exposition must include the following:</w:t>
      </w:r>
    </w:p>
    <w:p w:rsidR="009F2DD3" w:rsidRPr="00B44F98" w:rsidRDefault="009F2DD3" w:rsidP="009F2DD3">
      <w:pPr>
        <w:pStyle w:val="paragraph"/>
      </w:pPr>
      <w:r w:rsidRPr="00B44F98">
        <w:tab/>
        <w:t>(a)</w:t>
      </w:r>
      <w:r w:rsidRPr="00B44F98">
        <w:tab/>
        <w:t>procedures for determining the survival equipment required for the area in or through which the flight will be conducted;</w:t>
      </w:r>
    </w:p>
    <w:p w:rsidR="009F2DD3" w:rsidRPr="00B44F98" w:rsidRDefault="009F2DD3" w:rsidP="009F2DD3">
      <w:pPr>
        <w:pStyle w:val="paragraph"/>
      </w:pPr>
      <w:r w:rsidRPr="00B44F98">
        <w:tab/>
        <w:t>(b)</w:t>
      </w:r>
      <w:r w:rsidRPr="00B44F98">
        <w:tab/>
        <w:t xml:space="preserve">for a flight mentioned in </w:t>
      </w:r>
      <w:r w:rsidR="00B44F98" w:rsidRPr="00B44F98">
        <w:t>paragraph (</w:t>
      </w:r>
      <w:r w:rsidRPr="00B44F98">
        <w:t xml:space="preserve">1)(b)—procedures for determining the pyrotechnic signalling devices required to ensure the distress signals, set out in Appendix 1 to Annex 2, </w:t>
      </w:r>
      <w:r w:rsidRPr="00B44F98">
        <w:rPr>
          <w:i/>
        </w:rPr>
        <w:t>Rules of the Air</w:t>
      </w:r>
      <w:r w:rsidRPr="00B44F98">
        <w:t>, to the Chicago Convention, can be made</w:t>
      </w:r>
      <w:r w:rsidR="004E78AE" w:rsidRPr="00B44F98">
        <w:t>.</w:t>
      </w:r>
    </w:p>
    <w:p w:rsidR="00580721" w:rsidRPr="00B44F98" w:rsidRDefault="00580721" w:rsidP="00580721">
      <w:pPr>
        <w:pStyle w:val="ActHead3"/>
      </w:pPr>
      <w:bookmarkStart w:id="133" w:name="_Toc529354115"/>
      <w:r w:rsidRPr="00B44F98">
        <w:rPr>
          <w:rStyle w:val="CharDivNo"/>
        </w:rPr>
        <w:t>Division</w:t>
      </w:r>
      <w:r w:rsidR="00B44F98" w:rsidRPr="00B44F98">
        <w:rPr>
          <w:rStyle w:val="CharDivNo"/>
        </w:rPr>
        <w:t> </w:t>
      </w:r>
      <w:r w:rsidRPr="00B44F98">
        <w:rPr>
          <w:rStyle w:val="CharDivNo"/>
        </w:rPr>
        <w:t>121</w:t>
      </w:r>
      <w:r w:rsidR="004E78AE" w:rsidRPr="00B44F98">
        <w:rPr>
          <w:rStyle w:val="CharDivNo"/>
        </w:rPr>
        <w:t>.</w:t>
      </w:r>
      <w:r w:rsidRPr="00B44F98">
        <w:rPr>
          <w:rStyle w:val="CharDivNo"/>
        </w:rPr>
        <w:t>D</w:t>
      </w:r>
      <w:r w:rsidR="004E78AE" w:rsidRPr="00B44F98">
        <w:rPr>
          <w:rStyle w:val="CharDivNo"/>
        </w:rPr>
        <w:t>.</w:t>
      </w:r>
      <w:r w:rsidR="001278F2" w:rsidRPr="00B44F98">
        <w:rPr>
          <w:rStyle w:val="CharDivNo"/>
        </w:rPr>
        <w:t>9</w:t>
      </w:r>
      <w:r w:rsidRPr="00B44F98">
        <w:t>—</w:t>
      </w:r>
      <w:r w:rsidRPr="00B44F98">
        <w:rPr>
          <w:rStyle w:val="CharDivText"/>
        </w:rPr>
        <w:t>Miscellaneous</w:t>
      </w:r>
      <w:bookmarkEnd w:id="133"/>
    </w:p>
    <w:p w:rsidR="00580721" w:rsidRPr="00B44F98" w:rsidRDefault="004E78AE" w:rsidP="00580721">
      <w:pPr>
        <w:pStyle w:val="ActHead5"/>
      </w:pPr>
      <w:bookmarkStart w:id="134" w:name="_Toc529354116"/>
      <w:r w:rsidRPr="00B44F98">
        <w:rPr>
          <w:rStyle w:val="CharSectno"/>
        </w:rPr>
        <w:t>121.345</w:t>
      </w:r>
      <w:r w:rsidR="00580721" w:rsidRPr="00B44F98">
        <w:t xml:space="preserve">  Procedures relating to ice</w:t>
      </w:r>
      <w:bookmarkEnd w:id="134"/>
    </w:p>
    <w:p w:rsidR="00580721" w:rsidRPr="00B44F98" w:rsidRDefault="00580721" w:rsidP="00580721">
      <w:pPr>
        <w:pStyle w:val="subsection"/>
      </w:pPr>
      <w:r w:rsidRPr="00B44F98">
        <w:tab/>
      </w:r>
      <w:r w:rsidRPr="00B44F98">
        <w:tab/>
        <w:t>An aeroplane operator’s exposition must include the following in relation to a flight of the aeroplane:</w:t>
      </w:r>
    </w:p>
    <w:p w:rsidR="00580721" w:rsidRPr="00B44F98" w:rsidRDefault="00580721" w:rsidP="00580721">
      <w:pPr>
        <w:pStyle w:val="paragraph"/>
      </w:pPr>
      <w:r w:rsidRPr="00B44F98">
        <w:lastRenderedPageBreak/>
        <w:tab/>
        <w:t>(a)</w:t>
      </w:r>
      <w:r w:rsidRPr="00B44F98">
        <w:tab/>
        <w:t xml:space="preserve">procedures for the inspection of the aeroplane by the pilot in command before the flight if frost or </w:t>
      </w:r>
      <w:r w:rsidR="00B9500B" w:rsidRPr="00B44F98">
        <w:t>icing</w:t>
      </w:r>
      <w:r w:rsidRPr="00B44F98">
        <w:t xml:space="preserve"> conditions exist;</w:t>
      </w:r>
    </w:p>
    <w:p w:rsidR="00580721" w:rsidRPr="00B44F98" w:rsidRDefault="00580721" w:rsidP="00580721">
      <w:pPr>
        <w:pStyle w:val="paragraph"/>
      </w:pPr>
      <w:r w:rsidRPr="00B44F98">
        <w:tab/>
        <w:t>(b)</w:t>
      </w:r>
      <w:r w:rsidRPr="00B44F98">
        <w:tab/>
        <w:t xml:space="preserve">if </w:t>
      </w:r>
      <w:r w:rsidR="00D40D03" w:rsidRPr="00B44F98">
        <w:t xml:space="preserve">ground </w:t>
      </w:r>
      <w:r w:rsidRPr="00B44F98">
        <w:t>de</w:t>
      </w:r>
      <w:r w:rsidR="00B44F98">
        <w:noBreakHyphen/>
      </w:r>
      <w:r w:rsidRPr="00B44F98">
        <w:t xml:space="preserve">icing and </w:t>
      </w:r>
      <w:r w:rsidR="00D40D03" w:rsidRPr="00B44F98">
        <w:t xml:space="preserve">ground </w:t>
      </w:r>
      <w:r w:rsidRPr="00B44F98">
        <w:t>anti</w:t>
      </w:r>
      <w:r w:rsidR="00B44F98">
        <w:noBreakHyphen/>
      </w:r>
      <w:r w:rsidRPr="00B44F98">
        <w:t>icing measures are required for the flight—procedures for carrying out these measures before the flight;</w:t>
      </w:r>
    </w:p>
    <w:p w:rsidR="00580721" w:rsidRPr="00B44F98" w:rsidRDefault="00580721" w:rsidP="00580721">
      <w:pPr>
        <w:pStyle w:val="paragraph"/>
      </w:pPr>
      <w:r w:rsidRPr="00B44F98">
        <w:tab/>
        <w:t>(c)</w:t>
      </w:r>
      <w:r w:rsidRPr="00B44F98">
        <w:tab/>
        <w:t>procedures for using de</w:t>
      </w:r>
      <w:r w:rsidR="00B44F98">
        <w:noBreakHyphen/>
      </w:r>
      <w:r w:rsidRPr="00B44F98">
        <w:t>icing and anti</w:t>
      </w:r>
      <w:r w:rsidR="00B44F98">
        <w:noBreakHyphen/>
      </w:r>
      <w:r w:rsidRPr="00B44F98">
        <w:t xml:space="preserve">icing equipment </w:t>
      </w:r>
      <w:r w:rsidR="00616A95" w:rsidRPr="00B44F98">
        <w:t xml:space="preserve">(where fitted) </w:t>
      </w:r>
      <w:r w:rsidRPr="00B44F98">
        <w:t>during the flight</w:t>
      </w:r>
      <w:r w:rsidR="004E78AE" w:rsidRPr="00B44F98">
        <w:t>.</w:t>
      </w:r>
    </w:p>
    <w:p w:rsidR="00535ED3" w:rsidRPr="00B44F98" w:rsidRDefault="004E78AE" w:rsidP="00535ED3">
      <w:pPr>
        <w:pStyle w:val="ActHead5"/>
      </w:pPr>
      <w:bookmarkStart w:id="135" w:name="_Toc529354117"/>
      <w:r w:rsidRPr="00B44F98">
        <w:rPr>
          <w:rStyle w:val="CharSectno"/>
        </w:rPr>
        <w:t>121.350</w:t>
      </w:r>
      <w:r w:rsidR="00535ED3" w:rsidRPr="00B44F98">
        <w:t xml:space="preserve">  Procedures relating to portable electronic devices</w:t>
      </w:r>
      <w:bookmarkEnd w:id="135"/>
    </w:p>
    <w:p w:rsidR="00535ED3" w:rsidRPr="00B44F98" w:rsidRDefault="00535ED3" w:rsidP="00535ED3">
      <w:pPr>
        <w:pStyle w:val="paragraph"/>
      </w:pPr>
      <w:r w:rsidRPr="00B44F98">
        <w:tab/>
      </w:r>
      <w:r w:rsidRPr="00B44F98">
        <w:tab/>
        <w:t>An aeroplane operator’s exposition must include procedures for the operation of portable electronic devices for a flight of the aeroplane</w:t>
      </w:r>
      <w:r w:rsidR="004E78AE" w:rsidRPr="00B44F98">
        <w:t>.</w:t>
      </w:r>
    </w:p>
    <w:p w:rsidR="00401C10" w:rsidRPr="00B44F98" w:rsidRDefault="004E78AE" w:rsidP="002035FD">
      <w:pPr>
        <w:pStyle w:val="ActHead5"/>
      </w:pPr>
      <w:bookmarkStart w:id="136" w:name="_Toc529354118"/>
      <w:r w:rsidRPr="00B44F98">
        <w:rPr>
          <w:rStyle w:val="CharSectno"/>
        </w:rPr>
        <w:t>121.355</w:t>
      </w:r>
      <w:r w:rsidR="00401C10" w:rsidRPr="00B44F98">
        <w:t xml:space="preserve">  Procedures relating to carriage of animals</w:t>
      </w:r>
      <w:bookmarkEnd w:id="136"/>
    </w:p>
    <w:p w:rsidR="00401C10" w:rsidRPr="00B44F98" w:rsidRDefault="00401C10" w:rsidP="00401C10">
      <w:pPr>
        <w:pStyle w:val="subsection"/>
      </w:pPr>
      <w:r w:rsidRPr="00B44F98">
        <w:tab/>
      </w:r>
      <w:r w:rsidRPr="00B44F98">
        <w:tab/>
        <w:t>An aeroplane operator’s exposition must include procedures for the carriage of animals for a flight of the aeroplane</w:t>
      </w:r>
      <w:r w:rsidR="004E78AE" w:rsidRPr="00B44F98">
        <w:t>.</w:t>
      </w:r>
    </w:p>
    <w:p w:rsidR="00FE3FF1" w:rsidRPr="00B44F98" w:rsidRDefault="004E78AE" w:rsidP="00FE3FF1">
      <w:pPr>
        <w:pStyle w:val="ActHead5"/>
      </w:pPr>
      <w:bookmarkStart w:id="137" w:name="_Toc529354119"/>
      <w:r w:rsidRPr="00B44F98">
        <w:rPr>
          <w:rStyle w:val="CharSectno"/>
        </w:rPr>
        <w:t>121.360</w:t>
      </w:r>
      <w:r w:rsidR="00FE3FF1" w:rsidRPr="00B44F98">
        <w:t xml:space="preserve">  Polar operations</w:t>
      </w:r>
      <w:bookmarkEnd w:id="137"/>
    </w:p>
    <w:p w:rsidR="00FE3FF1" w:rsidRPr="00B44F98" w:rsidRDefault="00FE3FF1" w:rsidP="00FE3FF1">
      <w:pPr>
        <w:pStyle w:val="subsection"/>
      </w:pPr>
      <w:r w:rsidRPr="00B44F98">
        <w:tab/>
        <w:t>(1)</w:t>
      </w:r>
      <w:r w:rsidRPr="00B44F98">
        <w:tab/>
        <w:t>This regulation applies in relation to a flight of an aeroplane if, during the flight, the aeroplane enters the polar region</w:t>
      </w:r>
      <w:r w:rsidR="004E78AE" w:rsidRPr="00B44F98">
        <w:t>.</w:t>
      </w:r>
    </w:p>
    <w:p w:rsidR="00FE3FF1" w:rsidRPr="00B44F98" w:rsidRDefault="00FE3FF1" w:rsidP="00FE3FF1">
      <w:pPr>
        <w:pStyle w:val="subsection"/>
      </w:pPr>
      <w:r w:rsidRPr="00B44F98">
        <w:tab/>
        <w:t>(2)</w:t>
      </w:r>
      <w:r w:rsidRPr="00B44F98">
        <w:tab/>
        <w:t xml:space="preserve">The operator of an aeroplane for a flight contravenes this </w:t>
      </w:r>
      <w:proofErr w:type="spellStart"/>
      <w:r w:rsidRPr="00B44F98">
        <w:t>subregulation</w:t>
      </w:r>
      <w:proofErr w:type="spellEnd"/>
      <w:r w:rsidR="00B44F98" w:rsidRPr="00B44F98">
        <w:t> </w:t>
      </w:r>
      <w:r w:rsidRPr="00B44F98">
        <w:t>if:</w:t>
      </w:r>
    </w:p>
    <w:p w:rsidR="00FE3FF1" w:rsidRPr="00B44F98" w:rsidRDefault="00FE3FF1" w:rsidP="00FE3FF1">
      <w:pPr>
        <w:pStyle w:val="paragraph"/>
      </w:pPr>
      <w:r w:rsidRPr="00B44F98">
        <w:tab/>
        <w:t>(a)</w:t>
      </w:r>
      <w:r w:rsidRPr="00B44F98">
        <w:tab/>
        <w:t>the aeroplane is flown in the polar region during the flight; and</w:t>
      </w:r>
    </w:p>
    <w:p w:rsidR="00FE3FF1" w:rsidRPr="00B44F98" w:rsidRDefault="00FE3FF1" w:rsidP="00FE3FF1">
      <w:pPr>
        <w:pStyle w:val="paragraph"/>
      </w:pPr>
      <w:r w:rsidRPr="00B44F98">
        <w:tab/>
        <w:t>(b)</w:t>
      </w:r>
      <w:r w:rsidRPr="00B44F98">
        <w:tab/>
        <w:t>the operator does not hold an approval under regulation</w:t>
      </w:r>
      <w:r w:rsidR="00B44F98" w:rsidRPr="00B44F98">
        <w:t> </w:t>
      </w:r>
      <w:r w:rsidR="004E78AE" w:rsidRPr="00B44F98">
        <w:t>121.010</w:t>
      </w:r>
      <w:r w:rsidRPr="00B44F98">
        <w:t xml:space="preserve"> to fly in the polar region</w:t>
      </w:r>
      <w:r w:rsidR="004E78AE" w:rsidRPr="00B44F98">
        <w:t>.</w:t>
      </w:r>
    </w:p>
    <w:p w:rsidR="00FE3FF1" w:rsidRPr="00B44F98" w:rsidRDefault="00FE3FF1" w:rsidP="00FE3FF1">
      <w:pPr>
        <w:pStyle w:val="subsection"/>
      </w:pPr>
      <w:r w:rsidRPr="00B44F98">
        <w:tab/>
        <w:t>(3)</w:t>
      </w:r>
      <w:r w:rsidRPr="00B44F98">
        <w:tab/>
        <w:t>The aeroplane operator’s exposition must include procedures for the following:</w:t>
      </w:r>
    </w:p>
    <w:p w:rsidR="00FE3FF1" w:rsidRPr="00B44F98" w:rsidRDefault="00FE3FF1" w:rsidP="00FE3FF1">
      <w:pPr>
        <w:pStyle w:val="paragraph"/>
      </w:pPr>
      <w:r w:rsidRPr="00B44F98">
        <w:tab/>
        <w:t>(a)</w:t>
      </w:r>
      <w:r w:rsidRPr="00B44F98">
        <w:tab/>
        <w:t>monitoring and dealing with fuel freezing;</w:t>
      </w:r>
    </w:p>
    <w:p w:rsidR="00FE3FF1" w:rsidRPr="00B44F98" w:rsidRDefault="00FE3FF1" w:rsidP="00FE3FF1">
      <w:pPr>
        <w:pStyle w:val="paragraph"/>
      </w:pPr>
      <w:r w:rsidRPr="00B44F98">
        <w:tab/>
        <w:t>(b)</w:t>
      </w:r>
      <w:r w:rsidRPr="00B44F98">
        <w:tab/>
        <w:t>ensuring communication capability for the duration of an operation that includes a flight in the polar region;</w:t>
      </w:r>
    </w:p>
    <w:p w:rsidR="00FE3FF1" w:rsidRPr="00B44F98" w:rsidRDefault="00FE3FF1" w:rsidP="00FE3FF1">
      <w:pPr>
        <w:pStyle w:val="paragraph"/>
      </w:pPr>
      <w:r w:rsidRPr="00B44F98">
        <w:tab/>
        <w:t>(c)</w:t>
      </w:r>
      <w:r w:rsidRPr="00B44F98">
        <w:tab/>
        <w:t>training the aeroplane’s flight crew in polar operations;</w:t>
      </w:r>
    </w:p>
    <w:p w:rsidR="00FE3FF1" w:rsidRPr="00B44F98" w:rsidRDefault="00FE3FF1" w:rsidP="00FE3FF1">
      <w:pPr>
        <w:pStyle w:val="paragraph"/>
      </w:pPr>
      <w:r w:rsidRPr="00B44F98">
        <w:tab/>
        <w:t>(d)</w:t>
      </w:r>
      <w:r w:rsidRPr="00B44F98">
        <w:tab/>
        <w:t>mitigating crew member and passenger exposure to cosmic radiation during solar flare activity;</w:t>
      </w:r>
    </w:p>
    <w:p w:rsidR="00FE3FF1" w:rsidRPr="00B44F98" w:rsidRDefault="00FE3FF1" w:rsidP="00FE3FF1">
      <w:pPr>
        <w:pStyle w:val="paragraph"/>
      </w:pPr>
      <w:r w:rsidRPr="00B44F98">
        <w:tab/>
        <w:t>(e)</w:t>
      </w:r>
      <w:r w:rsidRPr="00B44F98">
        <w:tab/>
        <w:t>if the aeroplane conducts a flight for which an alternate aerodrome in the polar region is required at a time of year when extreme climatic conditions are expected at the aerodrome—the carrying of at least 2 serviceable, cold weather, anti</w:t>
      </w:r>
      <w:r w:rsidR="00B44F98">
        <w:noBreakHyphen/>
      </w:r>
      <w:r w:rsidRPr="00B44F98">
        <w:t>exposure suits</w:t>
      </w:r>
      <w:r w:rsidR="004E78AE" w:rsidRPr="00B44F98">
        <w:t>.</w:t>
      </w:r>
    </w:p>
    <w:p w:rsidR="00FE3FF1" w:rsidRPr="00B44F98" w:rsidRDefault="00FE3FF1" w:rsidP="00FE3FF1">
      <w:pPr>
        <w:pStyle w:val="subsection"/>
      </w:pPr>
      <w:r w:rsidRPr="00B44F98">
        <w:tab/>
        <w:t>(4)</w:t>
      </w:r>
      <w:r w:rsidRPr="00B44F98">
        <w:tab/>
        <w:t xml:space="preserve">A person commits an offence of strict liability if the person contravenes </w:t>
      </w:r>
      <w:proofErr w:type="spellStart"/>
      <w:r w:rsidRPr="00B44F98">
        <w:t>subregulation</w:t>
      </w:r>
      <w:proofErr w:type="spellEnd"/>
      <w:r w:rsidR="00B44F98" w:rsidRPr="00B44F98">
        <w:t> </w:t>
      </w:r>
      <w:r w:rsidRPr="00B44F98">
        <w:t>(2)</w:t>
      </w:r>
      <w:r w:rsidR="004E78AE" w:rsidRPr="00B44F98">
        <w:t>.</w:t>
      </w:r>
    </w:p>
    <w:p w:rsidR="00FE3FF1" w:rsidRPr="00B44F98" w:rsidRDefault="00FE3FF1" w:rsidP="00FE3FF1">
      <w:pPr>
        <w:pStyle w:val="Penalty"/>
      </w:pPr>
      <w:r w:rsidRPr="00B44F98">
        <w:t>Penalty:</w:t>
      </w:r>
      <w:r w:rsidRPr="00B44F98">
        <w:tab/>
        <w:t>50 penalty units</w:t>
      </w:r>
      <w:r w:rsidR="004E78AE" w:rsidRPr="00B44F98">
        <w:t>.</w:t>
      </w:r>
    </w:p>
    <w:p w:rsidR="00580721" w:rsidRPr="00B44F98" w:rsidRDefault="004E78AE" w:rsidP="00580721">
      <w:pPr>
        <w:pStyle w:val="ActHead5"/>
        <w:rPr>
          <w:sz w:val="20"/>
        </w:rPr>
      </w:pPr>
      <w:bookmarkStart w:id="138" w:name="_Toc529354120"/>
      <w:r w:rsidRPr="00B44F98">
        <w:rPr>
          <w:rStyle w:val="CharSectno"/>
        </w:rPr>
        <w:t>121.365</w:t>
      </w:r>
      <w:r w:rsidR="00580721" w:rsidRPr="00B44F98">
        <w:t xml:space="preserve">  Cosmic radiation</w:t>
      </w:r>
      <w:bookmarkEnd w:id="138"/>
    </w:p>
    <w:p w:rsidR="00580721" w:rsidRPr="00B44F98" w:rsidRDefault="00580721" w:rsidP="00580721">
      <w:pPr>
        <w:pStyle w:val="subsection"/>
      </w:pPr>
      <w:r w:rsidRPr="00B44F98">
        <w:tab/>
        <w:t>(1)</w:t>
      </w:r>
      <w:r w:rsidRPr="00B44F98">
        <w:tab/>
        <w:t xml:space="preserve">The operator of an aeroplane for a flight contravenes this </w:t>
      </w:r>
      <w:proofErr w:type="spellStart"/>
      <w:r w:rsidRPr="00B44F98">
        <w:t>subregulation</w:t>
      </w:r>
      <w:proofErr w:type="spellEnd"/>
      <w:r w:rsidR="00B44F98" w:rsidRPr="00B44F98">
        <w:t> </w:t>
      </w:r>
      <w:r w:rsidRPr="00B44F98">
        <w:t>if:</w:t>
      </w:r>
    </w:p>
    <w:p w:rsidR="00F21ADC" w:rsidRPr="00B44F98" w:rsidRDefault="00F21ADC" w:rsidP="00F21ADC">
      <w:pPr>
        <w:pStyle w:val="paragraph"/>
      </w:pPr>
      <w:r w:rsidRPr="00B44F98">
        <w:tab/>
        <w:t>(a)</w:t>
      </w:r>
      <w:r w:rsidRPr="00B44F98">
        <w:tab/>
        <w:t xml:space="preserve">the operator’s exposition </w:t>
      </w:r>
      <w:r w:rsidR="00580721" w:rsidRPr="00B44F98">
        <w:t>does</w:t>
      </w:r>
      <w:r w:rsidR="00BE593F" w:rsidRPr="00B44F98">
        <w:t xml:space="preserve"> not</w:t>
      </w:r>
      <w:r w:rsidR="00580721" w:rsidRPr="00B44F98">
        <w:t xml:space="preserve"> set a limit for the total cosmic radiation receivable inside the aeroplane’s cabin during the flight; and</w:t>
      </w:r>
    </w:p>
    <w:p w:rsidR="00F21ADC" w:rsidRPr="00B44F98" w:rsidRDefault="00F21ADC" w:rsidP="00F21ADC">
      <w:pPr>
        <w:pStyle w:val="paragraph"/>
      </w:pPr>
      <w:r w:rsidRPr="00B44F98">
        <w:tab/>
        <w:t>(b)</w:t>
      </w:r>
      <w:r w:rsidRPr="00B44F98">
        <w:tab/>
        <w:t>the aeroplane is flown above flight level 490.</w:t>
      </w:r>
    </w:p>
    <w:p w:rsidR="00D40EC8" w:rsidRPr="00B44F98" w:rsidRDefault="000E2B10" w:rsidP="000E2B10">
      <w:pPr>
        <w:pStyle w:val="subsection"/>
      </w:pPr>
      <w:r w:rsidRPr="00B44F98">
        <w:tab/>
        <w:t>(2)</w:t>
      </w:r>
      <w:r w:rsidRPr="00B44F98">
        <w:tab/>
        <w:t xml:space="preserve">The operator of an aeroplane contravenes this </w:t>
      </w:r>
      <w:proofErr w:type="spellStart"/>
      <w:r w:rsidRPr="00B44F98">
        <w:t>subregulation</w:t>
      </w:r>
      <w:proofErr w:type="spellEnd"/>
      <w:r w:rsidR="00B44F98" w:rsidRPr="00B44F98">
        <w:t> </w:t>
      </w:r>
      <w:r w:rsidR="00D40EC8" w:rsidRPr="00B44F98">
        <w:t>if:</w:t>
      </w:r>
    </w:p>
    <w:p w:rsidR="00D40EC8" w:rsidRPr="00B44F98" w:rsidRDefault="00D40EC8" w:rsidP="00D40EC8">
      <w:pPr>
        <w:pStyle w:val="paragraph"/>
      </w:pPr>
      <w:r w:rsidRPr="00B44F98">
        <w:tab/>
        <w:t>(a)</w:t>
      </w:r>
      <w:r w:rsidRPr="00B44F98">
        <w:tab/>
        <w:t xml:space="preserve">a flight crew member or cabin crew member of the operator’s personnel has, </w:t>
      </w:r>
      <w:r w:rsidR="00FB2D2C" w:rsidRPr="00B44F98">
        <w:t>in the previous 12 month period</w:t>
      </w:r>
      <w:r w:rsidRPr="00B44F98">
        <w:t>, flown</w:t>
      </w:r>
      <w:r w:rsidR="004B58B2" w:rsidRPr="00B44F98">
        <w:t xml:space="preserve"> </w:t>
      </w:r>
      <w:r w:rsidRPr="00B44F98">
        <w:t xml:space="preserve">on </w:t>
      </w:r>
      <w:r w:rsidR="004B58B2" w:rsidRPr="00B44F98">
        <w:t xml:space="preserve">a </w:t>
      </w:r>
      <w:r w:rsidR="00FB2D2C" w:rsidRPr="00B44F98">
        <w:t xml:space="preserve">flight </w:t>
      </w:r>
      <w:r w:rsidRPr="00B44F98">
        <w:t xml:space="preserve">of </w:t>
      </w:r>
      <w:r w:rsidR="00FB2D2C" w:rsidRPr="00B44F98">
        <w:t>an</w:t>
      </w:r>
      <w:r w:rsidRPr="00B44F98">
        <w:t xml:space="preserve"> aeroplane </w:t>
      </w:r>
      <w:r w:rsidRPr="00B44F98">
        <w:lastRenderedPageBreak/>
        <w:t xml:space="preserve">operated </w:t>
      </w:r>
      <w:r w:rsidR="004B58B2" w:rsidRPr="00B44F98">
        <w:t>by the operator</w:t>
      </w:r>
      <w:r w:rsidR="00FB2D2C" w:rsidRPr="00B44F98">
        <w:t xml:space="preserve"> during which the aeroplane was flown above flight level 490</w:t>
      </w:r>
      <w:r w:rsidRPr="00B44F98">
        <w:t>; and</w:t>
      </w:r>
    </w:p>
    <w:p w:rsidR="00D40EC8" w:rsidRPr="00B44F98" w:rsidRDefault="00D40EC8" w:rsidP="00D40EC8">
      <w:pPr>
        <w:pStyle w:val="paragraph"/>
      </w:pPr>
      <w:r w:rsidRPr="00B44F98">
        <w:tab/>
        <w:t>(b)</w:t>
      </w:r>
      <w:r w:rsidRPr="00B44F98">
        <w:tab/>
        <w:t xml:space="preserve">the operator does not have a record of the total cosmic radiation dose received by the member during that period on </w:t>
      </w:r>
      <w:r w:rsidR="00FB2D2C" w:rsidRPr="00B44F98">
        <w:t>such flights</w:t>
      </w:r>
      <w:r w:rsidRPr="00B44F98">
        <w:t>.</w:t>
      </w:r>
    </w:p>
    <w:p w:rsidR="00580721" w:rsidRPr="00B44F98" w:rsidRDefault="00580721" w:rsidP="00580721">
      <w:pPr>
        <w:pStyle w:val="subsection"/>
      </w:pPr>
      <w:r w:rsidRPr="00B44F98">
        <w:tab/>
        <w:t>(</w:t>
      </w:r>
      <w:r w:rsidR="00F21ADC" w:rsidRPr="00B44F98">
        <w:t>3</w:t>
      </w:r>
      <w:r w:rsidRPr="00B44F98">
        <w:t>)</w:t>
      </w:r>
      <w:r w:rsidRPr="00B44F98">
        <w:tab/>
        <w:t xml:space="preserve">A person commits an offence of strict liability if the person contravenes </w:t>
      </w:r>
      <w:proofErr w:type="spellStart"/>
      <w:r w:rsidRPr="00B44F98">
        <w:t>subregulation</w:t>
      </w:r>
      <w:proofErr w:type="spellEnd"/>
      <w:r w:rsidR="00B44F98" w:rsidRPr="00B44F98">
        <w:t> </w:t>
      </w:r>
      <w:r w:rsidRPr="00B44F98">
        <w:t>(1)</w:t>
      </w:r>
      <w:r w:rsidR="00B70A33" w:rsidRPr="00B44F98">
        <w:t xml:space="preserve"> or (2)</w:t>
      </w:r>
      <w:r w:rsidR="004E78AE" w:rsidRPr="00B44F98">
        <w:t>.</w:t>
      </w:r>
    </w:p>
    <w:p w:rsidR="00580721" w:rsidRPr="00B44F98" w:rsidRDefault="00580721" w:rsidP="00580721">
      <w:pPr>
        <w:pStyle w:val="Penalty"/>
        <w:rPr>
          <w:color w:val="000000"/>
        </w:rPr>
      </w:pPr>
      <w:r w:rsidRPr="00B44F98">
        <w:t>Penalty:</w:t>
      </w:r>
      <w:r w:rsidRPr="00B44F98">
        <w:tab/>
        <w:t>50</w:t>
      </w:r>
      <w:r w:rsidRPr="00B44F98">
        <w:rPr>
          <w:color w:val="000000"/>
        </w:rPr>
        <w:t xml:space="preserve"> penalty units</w:t>
      </w:r>
      <w:r w:rsidR="004E78AE" w:rsidRPr="00B44F98">
        <w:rPr>
          <w:color w:val="000000"/>
        </w:rPr>
        <w:t>.</w:t>
      </w:r>
    </w:p>
    <w:p w:rsidR="00580721" w:rsidRPr="00B44F98" w:rsidRDefault="004E78AE" w:rsidP="00580721">
      <w:pPr>
        <w:pStyle w:val="ActHead5"/>
        <w:rPr>
          <w:sz w:val="20"/>
        </w:rPr>
      </w:pPr>
      <w:bookmarkStart w:id="139" w:name="_Toc529354121"/>
      <w:r w:rsidRPr="00B44F98">
        <w:rPr>
          <w:rStyle w:val="CharSectno"/>
        </w:rPr>
        <w:t>121.370</w:t>
      </w:r>
      <w:r w:rsidR="00580721" w:rsidRPr="00B44F98">
        <w:t xml:space="preserve">  Exceeding cosmic radiation limits</w:t>
      </w:r>
      <w:bookmarkEnd w:id="139"/>
    </w:p>
    <w:p w:rsidR="00580721" w:rsidRPr="00B44F98" w:rsidRDefault="00580721" w:rsidP="00580721">
      <w:pPr>
        <w:pStyle w:val="subsection"/>
      </w:pPr>
      <w:r w:rsidRPr="00B44F98">
        <w:tab/>
        <w:t>(1)</w:t>
      </w:r>
      <w:r w:rsidRPr="00B44F98">
        <w:tab/>
        <w:t xml:space="preserve">The </w:t>
      </w:r>
      <w:r w:rsidR="0032753F" w:rsidRPr="00B44F98">
        <w:t xml:space="preserve">operator and the </w:t>
      </w:r>
      <w:r w:rsidRPr="00B44F98">
        <w:t xml:space="preserve">pilot in command of an aeroplane for a flight </w:t>
      </w:r>
      <w:r w:rsidR="007F0722" w:rsidRPr="00B44F98">
        <w:t>each contravene</w:t>
      </w:r>
      <w:r w:rsidRPr="00B44F98">
        <w:t xml:space="preserve"> this </w:t>
      </w:r>
      <w:proofErr w:type="spellStart"/>
      <w:r w:rsidRPr="00B44F98">
        <w:t>subregulation</w:t>
      </w:r>
      <w:proofErr w:type="spellEnd"/>
      <w:r w:rsidR="00B44F98" w:rsidRPr="00B44F98">
        <w:t> </w:t>
      </w:r>
      <w:r w:rsidRPr="00B44F98">
        <w:t>if:</w:t>
      </w:r>
    </w:p>
    <w:p w:rsidR="00285783" w:rsidRPr="00B44F98" w:rsidRDefault="00285783" w:rsidP="00285783">
      <w:pPr>
        <w:pStyle w:val="paragraph"/>
      </w:pPr>
      <w:r w:rsidRPr="00B44F98">
        <w:tab/>
        <w:t>(a)</w:t>
      </w:r>
      <w:r w:rsidRPr="00B44F98">
        <w:tab/>
        <w:t>the aeroplane is flown above flight level 490; and</w:t>
      </w:r>
    </w:p>
    <w:p w:rsidR="00580721" w:rsidRPr="00B44F98" w:rsidRDefault="00285783" w:rsidP="00580721">
      <w:pPr>
        <w:pStyle w:val="paragraph"/>
      </w:pPr>
      <w:r w:rsidRPr="00B44F98">
        <w:tab/>
        <w:t>(b</w:t>
      </w:r>
      <w:r w:rsidR="00580721" w:rsidRPr="00B44F98">
        <w:t>)</w:t>
      </w:r>
      <w:r w:rsidR="00580721" w:rsidRPr="00B44F98">
        <w:tab/>
        <w:t>the aeroplane operator’s exposition sets a limit for the total cosmic radiation receivable inside the aeroplane’s cabin during the flight; and</w:t>
      </w:r>
    </w:p>
    <w:p w:rsidR="00580721" w:rsidRPr="00B44F98" w:rsidRDefault="00285783" w:rsidP="00580721">
      <w:pPr>
        <w:pStyle w:val="paragraph"/>
      </w:pPr>
      <w:r w:rsidRPr="00B44F98">
        <w:tab/>
        <w:t>(c</w:t>
      </w:r>
      <w:r w:rsidR="00580721" w:rsidRPr="00B44F98">
        <w:t>)</w:t>
      </w:r>
      <w:r w:rsidR="00580721" w:rsidRPr="00B44F98">
        <w:tab/>
        <w:t>the limit is exceeded during the flight; and</w:t>
      </w:r>
    </w:p>
    <w:p w:rsidR="00580721" w:rsidRPr="00B44F98" w:rsidRDefault="00285783" w:rsidP="00580721">
      <w:pPr>
        <w:pStyle w:val="paragraph"/>
      </w:pPr>
      <w:r w:rsidRPr="00B44F98">
        <w:tab/>
        <w:t>(d</w:t>
      </w:r>
      <w:r w:rsidR="00580721" w:rsidRPr="00B44F98">
        <w:t>)</w:t>
      </w:r>
      <w:r w:rsidR="00580721" w:rsidRPr="00B44F98">
        <w:tab/>
        <w:t>the pilot in command does not, as soon as practicable after the limit is exceeded, descend to the lowest altitude at which it is practicable to complete the flight safely</w:t>
      </w:r>
      <w:r w:rsidR="004E78AE" w:rsidRPr="00B44F98">
        <w:t>.</w:t>
      </w:r>
    </w:p>
    <w:p w:rsidR="00580721" w:rsidRPr="00B44F98" w:rsidRDefault="00580721" w:rsidP="00580721">
      <w:pPr>
        <w:pStyle w:val="subsection"/>
      </w:pPr>
      <w:r w:rsidRPr="00B44F98">
        <w:tab/>
        <w:t>(2)</w:t>
      </w:r>
      <w:r w:rsidRPr="00B44F98">
        <w:tab/>
        <w:t xml:space="preserve">A person commits an offence of strict liability if the person contravenes </w:t>
      </w:r>
      <w:proofErr w:type="spellStart"/>
      <w:r w:rsidRPr="00B44F98">
        <w:t>subregulation</w:t>
      </w:r>
      <w:proofErr w:type="spellEnd"/>
      <w:r w:rsidR="00B44F98" w:rsidRPr="00B44F98">
        <w:t> </w:t>
      </w:r>
      <w:r w:rsidRPr="00B44F98">
        <w:t>(1)</w:t>
      </w:r>
      <w:r w:rsidR="004E78AE" w:rsidRPr="00B44F98">
        <w:t>.</w:t>
      </w:r>
    </w:p>
    <w:p w:rsidR="00580721" w:rsidRPr="00B44F98" w:rsidRDefault="00580721" w:rsidP="00580721">
      <w:pPr>
        <w:pStyle w:val="Penalty"/>
        <w:rPr>
          <w:color w:val="000000"/>
        </w:rPr>
      </w:pPr>
      <w:r w:rsidRPr="00B44F98">
        <w:t>Penalty:</w:t>
      </w:r>
      <w:r w:rsidRPr="00B44F98">
        <w:tab/>
        <w:t>50</w:t>
      </w:r>
      <w:r w:rsidRPr="00B44F98">
        <w:rPr>
          <w:color w:val="000000"/>
        </w:rPr>
        <w:t xml:space="preserve"> penalty units</w:t>
      </w:r>
      <w:r w:rsidR="004E78AE" w:rsidRPr="00B44F98">
        <w:rPr>
          <w:color w:val="000000"/>
        </w:rPr>
        <w:t>.</w:t>
      </w:r>
    </w:p>
    <w:p w:rsidR="00C15C05" w:rsidRPr="00B44F98" w:rsidRDefault="004E78AE" w:rsidP="00C15C05">
      <w:pPr>
        <w:pStyle w:val="ActHead5"/>
      </w:pPr>
      <w:bookmarkStart w:id="140" w:name="_Toc529354122"/>
      <w:r w:rsidRPr="00B44F98">
        <w:rPr>
          <w:rStyle w:val="CharSectno"/>
        </w:rPr>
        <w:t>121.375</w:t>
      </w:r>
      <w:r w:rsidR="00C15C05" w:rsidRPr="00B44F98">
        <w:t xml:space="preserve">  Obstruction of emergency exits</w:t>
      </w:r>
      <w:bookmarkEnd w:id="140"/>
    </w:p>
    <w:p w:rsidR="00C15C05" w:rsidRPr="00B44F98" w:rsidRDefault="00C15C05" w:rsidP="00C15C05">
      <w:pPr>
        <w:pStyle w:val="subsection"/>
      </w:pPr>
      <w:r w:rsidRPr="00B44F98">
        <w:tab/>
        <w:t>(1)</w:t>
      </w:r>
      <w:r w:rsidRPr="00B44F98">
        <w:tab/>
        <w:t xml:space="preserve">The operator of an aeroplane for a flight contravenes this </w:t>
      </w:r>
      <w:proofErr w:type="spellStart"/>
      <w:r w:rsidRPr="00B44F98">
        <w:t>subregulation</w:t>
      </w:r>
      <w:proofErr w:type="spellEnd"/>
      <w:r w:rsidR="00B44F98" w:rsidRPr="00B44F98">
        <w:t> </w:t>
      </w:r>
      <w:r w:rsidRPr="00B44F98">
        <w:t>if an emergency exit is obstructed at any of the following times:</w:t>
      </w:r>
    </w:p>
    <w:p w:rsidR="00C15C05" w:rsidRPr="00B44F98" w:rsidRDefault="00C15C05" w:rsidP="00C15C05">
      <w:pPr>
        <w:pStyle w:val="paragraph"/>
      </w:pPr>
      <w:r w:rsidRPr="00B44F98">
        <w:tab/>
        <w:t>(a)</w:t>
      </w:r>
      <w:r w:rsidRPr="00B44F98">
        <w:tab/>
        <w:t>while the aeroplane is taxiing;</w:t>
      </w:r>
    </w:p>
    <w:p w:rsidR="00C15C05" w:rsidRPr="00B44F98" w:rsidRDefault="00C15C05" w:rsidP="00C15C05">
      <w:pPr>
        <w:pStyle w:val="paragraph"/>
      </w:pPr>
      <w:r w:rsidRPr="00B44F98">
        <w:tab/>
        <w:t>(b)</w:t>
      </w:r>
      <w:r w:rsidRPr="00B44F98">
        <w:tab/>
        <w:t>while the aeroplane is taking off;</w:t>
      </w:r>
    </w:p>
    <w:p w:rsidR="00C15C05" w:rsidRPr="00B44F98" w:rsidRDefault="00C15C05" w:rsidP="00C15C05">
      <w:pPr>
        <w:pStyle w:val="paragraph"/>
      </w:pPr>
      <w:r w:rsidRPr="00B44F98">
        <w:tab/>
        <w:t>(c)</w:t>
      </w:r>
      <w:r w:rsidRPr="00B44F98">
        <w:tab/>
        <w:t>while the aeroplane is landing;</w:t>
      </w:r>
    </w:p>
    <w:p w:rsidR="00C15C05" w:rsidRPr="00B44F98" w:rsidRDefault="00C15C05" w:rsidP="00C15C05">
      <w:pPr>
        <w:pStyle w:val="paragraph"/>
      </w:pPr>
      <w:r w:rsidRPr="00B44F98">
        <w:tab/>
        <w:t>(d)</w:t>
      </w:r>
      <w:r w:rsidRPr="00B44F98">
        <w:tab/>
        <w:t>at any time that the pilot in command directs that the exit not be obstructed</w:t>
      </w:r>
      <w:r w:rsidR="004E78AE" w:rsidRPr="00B44F98">
        <w:t>.</w:t>
      </w:r>
    </w:p>
    <w:p w:rsidR="00C15C05" w:rsidRPr="00B44F98" w:rsidRDefault="00C15C05" w:rsidP="00C15C05">
      <w:pPr>
        <w:pStyle w:val="subsection"/>
      </w:pPr>
      <w:r w:rsidRPr="00B44F98">
        <w:tab/>
        <w:t>(2)</w:t>
      </w:r>
      <w:r w:rsidRPr="00B44F98">
        <w:tab/>
        <w:t xml:space="preserve">For the purposes of </w:t>
      </w:r>
      <w:proofErr w:type="spellStart"/>
      <w:r w:rsidRPr="00B44F98">
        <w:t>subregulation</w:t>
      </w:r>
      <w:proofErr w:type="spellEnd"/>
      <w:r w:rsidR="00B44F98" w:rsidRPr="00B44F98">
        <w:t> </w:t>
      </w:r>
      <w:r w:rsidRPr="00B44F98">
        <w:t>(1), an emergency exit is not taken to be obstructed by a passenger occupying a seat adjacent to the exit or a seat in a row of seats adjacent to the exit</w:t>
      </w:r>
      <w:r w:rsidR="004E78AE" w:rsidRPr="00B44F98">
        <w:t>.</w:t>
      </w:r>
    </w:p>
    <w:p w:rsidR="00C15C05" w:rsidRPr="00B44F98" w:rsidRDefault="00C15C05" w:rsidP="00C15C05">
      <w:pPr>
        <w:pStyle w:val="subsection"/>
      </w:pPr>
      <w:r w:rsidRPr="00B44F98">
        <w:tab/>
        <w:t>(3)</w:t>
      </w:r>
      <w:r w:rsidRPr="00B44F98">
        <w:tab/>
        <w:t xml:space="preserve">A person commits an offence of strict liability if the person contravenes </w:t>
      </w:r>
      <w:proofErr w:type="spellStart"/>
      <w:r w:rsidRPr="00B44F98">
        <w:t>subregulation</w:t>
      </w:r>
      <w:proofErr w:type="spellEnd"/>
      <w:r w:rsidR="00B44F98" w:rsidRPr="00B44F98">
        <w:t> </w:t>
      </w:r>
      <w:r w:rsidRPr="00B44F98">
        <w:t>(1)</w:t>
      </w:r>
      <w:r w:rsidR="004E78AE" w:rsidRPr="00B44F98">
        <w:t>.</w:t>
      </w:r>
    </w:p>
    <w:p w:rsidR="00C15C05" w:rsidRPr="00B44F98" w:rsidRDefault="00C15C05" w:rsidP="00C15C05">
      <w:pPr>
        <w:pStyle w:val="Penalty"/>
        <w:rPr>
          <w:color w:val="000000"/>
        </w:rPr>
      </w:pPr>
      <w:r w:rsidRPr="00B44F98">
        <w:t>Penalty:</w:t>
      </w:r>
      <w:r w:rsidRPr="00B44F98">
        <w:tab/>
        <w:t>50</w:t>
      </w:r>
      <w:r w:rsidRPr="00B44F98">
        <w:rPr>
          <w:color w:val="000000"/>
        </w:rPr>
        <w:t xml:space="preserve"> penalty units</w:t>
      </w:r>
      <w:r w:rsidR="004E78AE" w:rsidRPr="00B44F98">
        <w:rPr>
          <w:color w:val="000000"/>
        </w:rPr>
        <w:t>.</w:t>
      </w:r>
    </w:p>
    <w:p w:rsidR="00C15C05" w:rsidRPr="00B44F98" w:rsidRDefault="004E78AE" w:rsidP="00C15C05">
      <w:pPr>
        <w:pStyle w:val="ActHead5"/>
      </w:pPr>
      <w:bookmarkStart w:id="141" w:name="_Toc529354123"/>
      <w:r w:rsidRPr="00B44F98">
        <w:rPr>
          <w:rStyle w:val="CharSectno"/>
        </w:rPr>
        <w:t>121.380</w:t>
      </w:r>
      <w:r w:rsidR="00C15C05" w:rsidRPr="00B44F98">
        <w:t xml:space="preserve">  Assignment of cabin crew seats</w:t>
      </w:r>
      <w:bookmarkEnd w:id="141"/>
    </w:p>
    <w:p w:rsidR="00C15C05" w:rsidRPr="00B44F98" w:rsidRDefault="00C15C05" w:rsidP="00C15C05">
      <w:pPr>
        <w:pStyle w:val="subsection"/>
      </w:pPr>
      <w:r w:rsidRPr="00B44F98">
        <w:tab/>
        <w:t>(1)</w:t>
      </w:r>
      <w:r w:rsidRPr="00B44F98">
        <w:tab/>
        <w:t xml:space="preserve">The operator of an aeroplane for a flight contravenes this </w:t>
      </w:r>
      <w:proofErr w:type="spellStart"/>
      <w:r w:rsidRPr="00B44F98">
        <w:t>subregulation</w:t>
      </w:r>
      <w:proofErr w:type="spellEnd"/>
      <w:r w:rsidR="00B44F98" w:rsidRPr="00B44F98">
        <w:t> </w:t>
      </w:r>
      <w:r w:rsidRPr="00B44F98">
        <w:t xml:space="preserve">if the requirement mentioned in </w:t>
      </w:r>
      <w:proofErr w:type="spellStart"/>
      <w:r w:rsidRPr="00B44F98">
        <w:t>subregulation</w:t>
      </w:r>
      <w:proofErr w:type="spellEnd"/>
      <w:r w:rsidR="00B44F98" w:rsidRPr="00B44F98">
        <w:t> </w:t>
      </w:r>
      <w:r w:rsidRPr="00B44F98">
        <w:t>(2) is not met for the flight</w:t>
      </w:r>
      <w:r w:rsidR="004E78AE" w:rsidRPr="00B44F98">
        <w:t>.</w:t>
      </w:r>
    </w:p>
    <w:p w:rsidR="00C15C05" w:rsidRPr="00B44F98" w:rsidRDefault="00C15C05" w:rsidP="00C15C05">
      <w:pPr>
        <w:pStyle w:val="subsection"/>
      </w:pPr>
      <w:r w:rsidRPr="00B44F98">
        <w:tab/>
        <w:t>(2)</w:t>
      </w:r>
      <w:r w:rsidRPr="00B44F98">
        <w:tab/>
        <w:t>The requirement is that the assignment of cabin crew seats to crew members for the flight must be in accordance with the emergency evacuation procedures for the aeroplane required by regulation</w:t>
      </w:r>
      <w:r w:rsidR="00B44F98" w:rsidRPr="00B44F98">
        <w:t> </w:t>
      </w:r>
      <w:r w:rsidR="004E78AE" w:rsidRPr="00B44F98">
        <w:t>121.755.</w:t>
      </w:r>
    </w:p>
    <w:p w:rsidR="00C15C05" w:rsidRPr="00B44F98" w:rsidRDefault="00C15C05" w:rsidP="00C15C05">
      <w:pPr>
        <w:pStyle w:val="subsection"/>
      </w:pPr>
      <w:r w:rsidRPr="00B44F98">
        <w:tab/>
        <w:t>(3)</w:t>
      </w:r>
      <w:r w:rsidRPr="00B44F98">
        <w:tab/>
        <w:t xml:space="preserve">The operator of an aeroplane for a flight contravenes this </w:t>
      </w:r>
      <w:proofErr w:type="spellStart"/>
      <w:r w:rsidRPr="00B44F98">
        <w:t>subregulation</w:t>
      </w:r>
      <w:proofErr w:type="spellEnd"/>
      <w:r w:rsidR="00B44F98" w:rsidRPr="00B44F98">
        <w:t> </w:t>
      </w:r>
      <w:r w:rsidRPr="00B44F98">
        <w:t>if:</w:t>
      </w:r>
    </w:p>
    <w:p w:rsidR="00C15C05" w:rsidRPr="00B44F98" w:rsidRDefault="00C15C05" w:rsidP="00C15C05">
      <w:pPr>
        <w:pStyle w:val="paragraph"/>
      </w:pPr>
      <w:r w:rsidRPr="00B44F98">
        <w:lastRenderedPageBreak/>
        <w:tab/>
        <w:t>(a)</w:t>
      </w:r>
      <w:r w:rsidRPr="00B44F98">
        <w:tab/>
        <w:t>a person, other than a crew member, is assigned to a cabin crew seat; and</w:t>
      </w:r>
    </w:p>
    <w:p w:rsidR="00C15C05" w:rsidRPr="00B44F98" w:rsidRDefault="00C15C05" w:rsidP="00C15C05">
      <w:pPr>
        <w:pStyle w:val="paragraph"/>
      </w:pPr>
      <w:r w:rsidRPr="00B44F98">
        <w:tab/>
        <w:t>(b)</w:t>
      </w:r>
      <w:r w:rsidRPr="00B44F98">
        <w:tab/>
        <w:t>the cabin crew seat is in a row of cabin crew seats adjacent to a floor level exit; and</w:t>
      </w:r>
    </w:p>
    <w:p w:rsidR="00C15C05" w:rsidRPr="00B44F98" w:rsidRDefault="00C15C05" w:rsidP="00C15C05">
      <w:pPr>
        <w:pStyle w:val="paragraph"/>
      </w:pPr>
      <w:r w:rsidRPr="00B44F98">
        <w:tab/>
        <w:t>(c)</w:t>
      </w:r>
      <w:r w:rsidRPr="00B44F98">
        <w:tab/>
        <w:t xml:space="preserve">the person is not a person to whom </w:t>
      </w:r>
      <w:proofErr w:type="spellStart"/>
      <w:r w:rsidRPr="00B44F98">
        <w:t>subregulation</w:t>
      </w:r>
      <w:proofErr w:type="spellEnd"/>
      <w:r w:rsidR="00B44F98" w:rsidRPr="00B44F98">
        <w:t> </w:t>
      </w:r>
      <w:r w:rsidRPr="00B44F98">
        <w:t>(4), (5) or (6) applies</w:t>
      </w:r>
      <w:r w:rsidR="004E78AE" w:rsidRPr="00B44F98">
        <w:t>.</w:t>
      </w:r>
    </w:p>
    <w:p w:rsidR="00C15C05" w:rsidRPr="00B44F98" w:rsidRDefault="00C15C05" w:rsidP="00C15C05">
      <w:pPr>
        <w:pStyle w:val="subsection"/>
      </w:pPr>
      <w:r w:rsidRPr="00B44F98">
        <w:tab/>
        <w:t>(4)</w:t>
      </w:r>
      <w:r w:rsidRPr="00B44F98">
        <w:tab/>
        <w:t xml:space="preserve">This </w:t>
      </w:r>
      <w:proofErr w:type="spellStart"/>
      <w:r w:rsidRPr="00B44F98">
        <w:t>subregulation</w:t>
      </w:r>
      <w:proofErr w:type="spellEnd"/>
      <w:r w:rsidR="00B44F98" w:rsidRPr="00B44F98">
        <w:t> </w:t>
      </w:r>
      <w:r w:rsidRPr="00B44F98">
        <w:t>applies to a person if:</w:t>
      </w:r>
    </w:p>
    <w:p w:rsidR="00C15C05" w:rsidRPr="00B44F98" w:rsidRDefault="00C15C05" w:rsidP="00C15C05">
      <w:pPr>
        <w:pStyle w:val="paragraph"/>
      </w:pPr>
      <w:r w:rsidRPr="00B44F98">
        <w:tab/>
        <w:t>(a)</w:t>
      </w:r>
      <w:r w:rsidRPr="00B44F98">
        <w:tab/>
        <w:t>the person is a crew member employed by the operator who has not been assigned to the flight by the operator; and</w:t>
      </w:r>
    </w:p>
    <w:p w:rsidR="00C15C05" w:rsidRPr="00B44F98" w:rsidRDefault="00C15C05" w:rsidP="00C15C05">
      <w:pPr>
        <w:pStyle w:val="paragraph"/>
      </w:pPr>
      <w:r w:rsidRPr="00B44F98">
        <w:tab/>
        <w:t>(b)</w:t>
      </w:r>
      <w:r w:rsidRPr="00B44F98">
        <w:tab/>
        <w:t>a passenger seat is not available for the person; and</w:t>
      </w:r>
    </w:p>
    <w:p w:rsidR="00C15C05" w:rsidRPr="00B44F98" w:rsidRDefault="00C15C05" w:rsidP="00C15C05">
      <w:pPr>
        <w:pStyle w:val="paragraph"/>
        <w:rPr>
          <w:color w:val="000000"/>
        </w:rPr>
      </w:pPr>
      <w:r w:rsidRPr="00B44F98">
        <w:tab/>
        <w:t>(c)</w:t>
      </w:r>
      <w:r w:rsidRPr="00B44F98">
        <w:tab/>
        <w:t xml:space="preserve">the person is </w:t>
      </w:r>
      <w:r w:rsidRPr="00B44F98">
        <w:rPr>
          <w:color w:val="000000"/>
        </w:rPr>
        <w:t>identified as an employee of the operator; and</w:t>
      </w:r>
    </w:p>
    <w:p w:rsidR="00C15C05" w:rsidRPr="00B44F98" w:rsidRDefault="00C15C05" w:rsidP="00C15C05">
      <w:pPr>
        <w:pStyle w:val="paragraph"/>
      </w:pPr>
      <w:r w:rsidRPr="00B44F98">
        <w:tab/>
        <w:t>(d)</w:t>
      </w:r>
      <w:r w:rsidRPr="00B44F98">
        <w:tab/>
        <w:t>the person is briefed by a cabin crew member for the flight on the following before the aeroplane takes off:</w:t>
      </w:r>
    </w:p>
    <w:p w:rsidR="00C15C05" w:rsidRPr="00B44F98" w:rsidRDefault="00C15C05" w:rsidP="00C15C05">
      <w:pPr>
        <w:pStyle w:val="paragraphsub"/>
      </w:pPr>
      <w:r w:rsidRPr="00B44F98">
        <w:tab/>
        <w:t>(</w:t>
      </w:r>
      <w:proofErr w:type="spellStart"/>
      <w:r w:rsidRPr="00B44F98">
        <w:t>i</w:t>
      </w:r>
      <w:proofErr w:type="spellEnd"/>
      <w:r w:rsidRPr="00B44F98">
        <w:t>)</w:t>
      </w:r>
      <w:r w:rsidRPr="00B44F98">
        <w:tab/>
        <w:t>the operation and use of the seat and its restraint system;</w:t>
      </w:r>
    </w:p>
    <w:p w:rsidR="00C15C05" w:rsidRPr="00B44F98" w:rsidRDefault="00C15C05" w:rsidP="00C15C05">
      <w:pPr>
        <w:pStyle w:val="paragraphsub"/>
      </w:pPr>
      <w:r w:rsidRPr="00B44F98">
        <w:tab/>
        <w:t>(ii)</w:t>
      </w:r>
      <w:r w:rsidRPr="00B44F98">
        <w:tab/>
        <w:t>the location and use of the oxygen system at the seat (if any);</w:t>
      </w:r>
    </w:p>
    <w:p w:rsidR="00C15C05" w:rsidRPr="00B44F98" w:rsidRDefault="00C15C05" w:rsidP="00C15C05">
      <w:pPr>
        <w:pStyle w:val="paragraphsub"/>
      </w:pPr>
      <w:r w:rsidRPr="00B44F98">
        <w:tab/>
        <w:t>(iii)</w:t>
      </w:r>
      <w:r w:rsidRPr="00B44F98">
        <w:tab/>
        <w:t>the location and use of the life jacket for the seat;</w:t>
      </w:r>
    </w:p>
    <w:p w:rsidR="00C15C05" w:rsidRPr="00B44F98" w:rsidRDefault="00C15C05" w:rsidP="00C15C05">
      <w:pPr>
        <w:pStyle w:val="paragraphsub"/>
      </w:pPr>
      <w:r w:rsidRPr="00B44F98">
        <w:tab/>
        <w:t>(iv)</w:t>
      </w:r>
      <w:r w:rsidRPr="00B44F98">
        <w:tab/>
        <w:t>the person’s responsibilities during an emergency</w:t>
      </w:r>
      <w:r w:rsidR="004E78AE" w:rsidRPr="00B44F98">
        <w:t>.</w:t>
      </w:r>
    </w:p>
    <w:p w:rsidR="00C15C05" w:rsidRPr="00B44F98" w:rsidRDefault="00C15C05" w:rsidP="00C15C05">
      <w:pPr>
        <w:pStyle w:val="subsection"/>
      </w:pPr>
      <w:r w:rsidRPr="00B44F98">
        <w:tab/>
        <w:t>(5)</w:t>
      </w:r>
      <w:r w:rsidRPr="00B44F98">
        <w:tab/>
        <w:t xml:space="preserve">This </w:t>
      </w:r>
      <w:proofErr w:type="spellStart"/>
      <w:r w:rsidRPr="00B44F98">
        <w:t>subregulation</w:t>
      </w:r>
      <w:proofErr w:type="spellEnd"/>
      <w:r w:rsidR="00B44F98" w:rsidRPr="00B44F98">
        <w:t> </w:t>
      </w:r>
      <w:r w:rsidRPr="00B44F98">
        <w:t>applies to a person if:</w:t>
      </w:r>
    </w:p>
    <w:p w:rsidR="00C15C05" w:rsidRPr="00B44F98" w:rsidRDefault="00C15C05" w:rsidP="00C15C05">
      <w:pPr>
        <w:pStyle w:val="paragraph"/>
      </w:pPr>
      <w:r w:rsidRPr="00B44F98">
        <w:tab/>
        <w:t>(a)</w:t>
      </w:r>
      <w:r w:rsidRPr="00B44F98">
        <w:tab/>
        <w:t>the person is an authorised officer carrying out an in</w:t>
      </w:r>
      <w:r w:rsidR="00B44F98">
        <w:noBreakHyphen/>
      </w:r>
      <w:r w:rsidRPr="00B44F98">
        <w:t>flight passenger</w:t>
      </w:r>
      <w:r w:rsidRPr="00B44F98">
        <w:rPr>
          <w:b/>
          <w:i/>
        </w:rPr>
        <w:t xml:space="preserve"> </w:t>
      </w:r>
      <w:r w:rsidRPr="00B44F98">
        <w:t>cabin inspection; and</w:t>
      </w:r>
    </w:p>
    <w:p w:rsidR="00C15C05" w:rsidRPr="00B44F98" w:rsidRDefault="00C15C05" w:rsidP="00C15C05">
      <w:pPr>
        <w:pStyle w:val="paragraph"/>
      </w:pPr>
      <w:r w:rsidRPr="00B44F98">
        <w:tab/>
        <w:t>(b)</w:t>
      </w:r>
      <w:r w:rsidRPr="00B44F98">
        <w:tab/>
        <w:t>a passenger seat is not available for the person; and</w:t>
      </w:r>
    </w:p>
    <w:p w:rsidR="00C15C05" w:rsidRPr="00B44F98" w:rsidRDefault="00C15C05" w:rsidP="00C15C05">
      <w:pPr>
        <w:pStyle w:val="paragraph"/>
      </w:pPr>
      <w:r w:rsidRPr="00B44F98">
        <w:tab/>
        <w:t>(c)</w:t>
      </w:r>
      <w:r w:rsidRPr="00B44F98">
        <w:tab/>
        <w:t>the person is briefed by a cabin crew member on the following before the aeroplane takes off:</w:t>
      </w:r>
    </w:p>
    <w:p w:rsidR="00C15C05" w:rsidRPr="00B44F98" w:rsidRDefault="00C15C05" w:rsidP="00C15C05">
      <w:pPr>
        <w:pStyle w:val="paragraphsub"/>
      </w:pPr>
      <w:r w:rsidRPr="00B44F98">
        <w:tab/>
        <w:t>(</w:t>
      </w:r>
      <w:proofErr w:type="spellStart"/>
      <w:r w:rsidRPr="00B44F98">
        <w:t>i</w:t>
      </w:r>
      <w:proofErr w:type="spellEnd"/>
      <w:r w:rsidRPr="00B44F98">
        <w:t>)</w:t>
      </w:r>
      <w:r w:rsidRPr="00B44F98">
        <w:tab/>
        <w:t>the operation and use of the seat and its restraint system;</w:t>
      </w:r>
    </w:p>
    <w:p w:rsidR="00C15C05" w:rsidRPr="00B44F98" w:rsidRDefault="00C15C05" w:rsidP="00C15C05">
      <w:pPr>
        <w:pStyle w:val="paragraphsub"/>
      </w:pPr>
      <w:r w:rsidRPr="00B44F98">
        <w:tab/>
        <w:t>(ii)</w:t>
      </w:r>
      <w:r w:rsidRPr="00B44F98">
        <w:tab/>
        <w:t>the location and use of the oxygen system at the seat (if any);</w:t>
      </w:r>
    </w:p>
    <w:p w:rsidR="00C15C05" w:rsidRPr="00B44F98" w:rsidRDefault="00C15C05" w:rsidP="00C15C05">
      <w:pPr>
        <w:pStyle w:val="paragraphsub"/>
      </w:pPr>
      <w:r w:rsidRPr="00B44F98">
        <w:tab/>
        <w:t>(iii)</w:t>
      </w:r>
      <w:r w:rsidRPr="00B44F98">
        <w:tab/>
        <w:t>the location and use of the life jacket for the seat;</w:t>
      </w:r>
    </w:p>
    <w:p w:rsidR="00C15C05" w:rsidRPr="00B44F98" w:rsidRDefault="00C15C05" w:rsidP="00C15C05">
      <w:pPr>
        <w:pStyle w:val="paragraphsub"/>
      </w:pPr>
      <w:r w:rsidRPr="00B44F98">
        <w:tab/>
        <w:t>(iv)</w:t>
      </w:r>
      <w:r w:rsidRPr="00B44F98">
        <w:tab/>
        <w:t>the person’s responsibilities during an emergency</w:t>
      </w:r>
      <w:r w:rsidR="004E78AE" w:rsidRPr="00B44F98">
        <w:t>.</w:t>
      </w:r>
    </w:p>
    <w:p w:rsidR="00C15C05" w:rsidRPr="00B44F98" w:rsidRDefault="00C15C05" w:rsidP="00C15C05">
      <w:pPr>
        <w:pStyle w:val="subsection"/>
      </w:pPr>
      <w:r w:rsidRPr="00B44F98">
        <w:tab/>
        <w:t>(6)</w:t>
      </w:r>
      <w:r w:rsidRPr="00B44F98">
        <w:tab/>
        <w:t xml:space="preserve">This </w:t>
      </w:r>
      <w:proofErr w:type="spellStart"/>
      <w:r w:rsidRPr="00B44F98">
        <w:t>subregulation</w:t>
      </w:r>
      <w:proofErr w:type="spellEnd"/>
      <w:r w:rsidR="00B44F98" w:rsidRPr="00B44F98">
        <w:t> </w:t>
      </w:r>
      <w:r w:rsidRPr="00B44F98">
        <w:t>applies to a person if:</w:t>
      </w:r>
    </w:p>
    <w:p w:rsidR="00C15C05" w:rsidRPr="00B44F98" w:rsidRDefault="00C15C05" w:rsidP="00C15C05">
      <w:pPr>
        <w:pStyle w:val="paragraph"/>
      </w:pPr>
      <w:r w:rsidRPr="00B44F98">
        <w:tab/>
        <w:t>(a)</w:t>
      </w:r>
      <w:r w:rsidRPr="00B44F98">
        <w:tab/>
        <w:t>the pilot in command:</w:t>
      </w:r>
    </w:p>
    <w:p w:rsidR="00C15C05" w:rsidRPr="00B44F98" w:rsidRDefault="00C15C05" w:rsidP="00C15C05">
      <w:pPr>
        <w:pStyle w:val="paragraphsub"/>
      </w:pPr>
      <w:r w:rsidRPr="00B44F98">
        <w:tab/>
        <w:t>(</w:t>
      </w:r>
      <w:proofErr w:type="spellStart"/>
      <w:r w:rsidRPr="00B44F98">
        <w:t>i</w:t>
      </w:r>
      <w:proofErr w:type="spellEnd"/>
      <w:r w:rsidRPr="00B44F98">
        <w:t>)</w:t>
      </w:r>
      <w:r w:rsidRPr="00B44F98">
        <w:tab/>
        <w:t>declares an emergency; or</w:t>
      </w:r>
    </w:p>
    <w:p w:rsidR="00C15C05" w:rsidRPr="00B44F98" w:rsidRDefault="00C15C05" w:rsidP="00C15C05">
      <w:pPr>
        <w:pStyle w:val="paragraphsub"/>
      </w:pPr>
      <w:r w:rsidRPr="00B44F98">
        <w:tab/>
        <w:t>(ii)</w:t>
      </w:r>
      <w:r w:rsidRPr="00B44F98">
        <w:tab/>
        <w:t>directs the cabin crew that abnormal circumstances exist for the flight; and</w:t>
      </w:r>
    </w:p>
    <w:p w:rsidR="00C15C05" w:rsidRPr="00B44F98" w:rsidRDefault="00C15C05" w:rsidP="00C15C05">
      <w:pPr>
        <w:pStyle w:val="paragraph"/>
      </w:pPr>
      <w:r w:rsidRPr="00B44F98">
        <w:tab/>
        <w:t>(b)</w:t>
      </w:r>
      <w:r w:rsidRPr="00B44F98">
        <w:tab/>
        <w:t>the person is an able</w:t>
      </w:r>
      <w:r w:rsidR="00B44F98">
        <w:noBreakHyphen/>
      </w:r>
      <w:r w:rsidRPr="00B44F98">
        <w:t>bodied person; and</w:t>
      </w:r>
    </w:p>
    <w:p w:rsidR="00C15C05" w:rsidRPr="00B44F98" w:rsidRDefault="00C15C05" w:rsidP="00C15C05">
      <w:pPr>
        <w:pStyle w:val="paragraph"/>
      </w:pPr>
      <w:r w:rsidRPr="00B44F98">
        <w:tab/>
        <w:t>(c)</w:t>
      </w:r>
      <w:r w:rsidRPr="00B44F98">
        <w:tab/>
        <w:t>a cabin crew member assigns the person to the cabin crew seat; and</w:t>
      </w:r>
    </w:p>
    <w:p w:rsidR="00C15C05" w:rsidRPr="00B44F98" w:rsidRDefault="00C15C05" w:rsidP="00C15C05">
      <w:pPr>
        <w:pStyle w:val="paragraph"/>
      </w:pPr>
      <w:r w:rsidRPr="00B44F98">
        <w:tab/>
        <w:t>(d)</w:t>
      </w:r>
      <w:r w:rsidRPr="00B44F98">
        <w:tab/>
        <w:t>the person is briefed by a cabin crew member on the person’s responsibilities while occupying the cabin crew seat</w:t>
      </w:r>
      <w:r w:rsidR="004E78AE" w:rsidRPr="00B44F98">
        <w:t>.</w:t>
      </w:r>
    </w:p>
    <w:p w:rsidR="00C15C05" w:rsidRPr="00B44F98" w:rsidRDefault="00C15C05" w:rsidP="00C15C05">
      <w:pPr>
        <w:pStyle w:val="subsection"/>
      </w:pPr>
      <w:r w:rsidRPr="00B44F98">
        <w:tab/>
        <w:t>(7)</w:t>
      </w:r>
      <w:r w:rsidRPr="00B44F98">
        <w:tab/>
        <w:t xml:space="preserve">A person commits an offence of strict liability if the person contravenes </w:t>
      </w:r>
      <w:proofErr w:type="spellStart"/>
      <w:r w:rsidRPr="00B44F98">
        <w:t>subregulation</w:t>
      </w:r>
      <w:proofErr w:type="spellEnd"/>
      <w:r w:rsidR="00B44F98" w:rsidRPr="00B44F98">
        <w:t> </w:t>
      </w:r>
      <w:r w:rsidRPr="00B44F98">
        <w:t>(1) or (3)</w:t>
      </w:r>
      <w:r w:rsidR="004E78AE" w:rsidRPr="00B44F98">
        <w:t>.</w:t>
      </w:r>
    </w:p>
    <w:p w:rsidR="00C15C05" w:rsidRPr="00B44F98" w:rsidRDefault="00C15C05" w:rsidP="00C15C05">
      <w:pPr>
        <w:pStyle w:val="Penalty"/>
        <w:rPr>
          <w:color w:val="000000"/>
        </w:rPr>
      </w:pPr>
      <w:r w:rsidRPr="00B44F98">
        <w:t>Penalty:</w:t>
      </w:r>
      <w:r w:rsidRPr="00B44F98">
        <w:tab/>
        <w:t>50</w:t>
      </w:r>
      <w:r w:rsidRPr="00B44F98">
        <w:rPr>
          <w:color w:val="000000"/>
        </w:rPr>
        <w:t xml:space="preserve"> penalty units</w:t>
      </w:r>
      <w:r w:rsidR="004E78AE" w:rsidRPr="00B44F98">
        <w:rPr>
          <w:color w:val="000000"/>
        </w:rPr>
        <w:t>.</w:t>
      </w:r>
    </w:p>
    <w:p w:rsidR="00C15C05" w:rsidRPr="00B44F98" w:rsidRDefault="004E78AE" w:rsidP="00C15C05">
      <w:pPr>
        <w:pStyle w:val="ActHead5"/>
      </w:pPr>
      <w:bookmarkStart w:id="142" w:name="_Toc529354124"/>
      <w:r w:rsidRPr="00B44F98">
        <w:rPr>
          <w:rStyle w:val="CharSectno"/>
        </w:rPr>
        <w:t>121.385</w:t>
      </w:r>
      <w:r w:rsidR="00C15C05" w:rsidRPr="00B44F98">
        <w:t xml:space="preserve">  CASA approvals relating to take</w:t>
      </w:r>
      <w:r w:rsidR="00B44F98">
        <w:noBreakHyphen/>
      </w:r>
      <w:r w:rsidR="00C15C05" w:rsidRPr="00B44F98">
        <w:t>offs and landings</w:t>
      </w:r>
      <w:bookmarkEnd w:id="142"/>
    </w:p>
    <w:p w:rsidR="00C15C05" w:rsidRPr="00B44F98" w:rsidRDefault="00C15C05" w:rsidP="00C15C05">
      <w:pPr>
        <w:pStyle w:val="subsection"/>
      </w:pPr>
      <w:r w:rsidRPr="00B44F98">
        <w:tab/>
        <w:t>(1)</w:t>
      </w:r>
      <w:r w:rsidRPr="00B44F98">
        <w:tab/>
        <w:t xml:space="preserve">The operator of an aeroplane for a flight contravenes this </w:t>
      </w:r>
      <w:proofErr w:type="spellStart"/>
      <w:r w:rsidRPr="00B44F98">
        <w:t>subregulation</w:t>
      </w:r>
      <w:proofErr w:type="spellEnd"/>
      <w:r w:rsidR="00B44F98" w:rsidRPr="00B44F98">
        <w:t> </w:t>
      </w:r>
      <w:r w:rsidRPr="00B44F98">
        <w:t>if:</w:t>
      </w:r>
    </w:p>
    <w:p w:rsidR="00C15C05" w:rsidRPr="00B44F98" w:rsidRDefault="00C15C05" w:rsidP="00C15C05">
      <w:pPr>
        <w:pStyle w:val="paragraph"/>
      </w:pPr>
      <w:r w:rsidRPr="00B44F98">
        <w:tab/>
        <w:t>(a)</w:t>
      </w:r>
      <w:r w:rsidRPr="00B44F98">
        <w:tab/>
        <w:t xml:space="preserve">the aeroplane takes off or lands in circumstances mentioned in </w:t>
      </w:r>
      <w:proofErr w:type="spellStart"/>
      <w:r w:rsidRPr="00B44F98">
        <w:t>subregulation</w:t>
      </w:r>
      <w:proofErr w:type="spellEnd"/>
      <w:r w:rsidR="00B44F98" w:rsidRPr="00B44F98">
        <w:t> </w:t>
      </w:r>
      <w:r w:rsidRPr="00B44F98">
        <w:t>(2); and</w:t>
      </w:r>
    </w:p>
    <w:p w:rsidR="00C15C05" w:rsidRPr="00B44F98" w:rsidRDefault="00C15C05" w:rsidP="00C15C05">
      <w:pPr>
        <w:pStyle w:val="paragraph"/>
      </w:pPr>
      <w:r w:rsidRPr="00B44F98">
        <w:tab/>
        <w:t>(b)</w:t>
      </w:r>
      <w:r w:rsidRPr="00B44F98">
        <w:tab/>
        <w:t xml:space="preserve">the requirement in </w:t>
      </w:r>
      <w:proofErr w:type="spellStart"/>
      <w:r w:rsidRPr="00B44F98">
        <w:t>subregulation</w:t>
      </w:r>
      <w:proofErr w:type="spellEnd"/>
      <w:r w:rsidR="00B44F98" w:rsidRPr="00B44F98">
        <w:t> </w:t>
      </w:r>
      <w:r w:rsidRPr="00B44F98">
        <w:t>(3) is not met</w:t>
      </w:r>
      <w:r w:rsidR="004E78AE" w:rsidRPr="00B44F98">
        <w:t>.</w:t>
      </w:r>
    </w:p>
    <w:p w:rsidR="00C15C05" w:rsidRPr="00B44F98" w:rsidRDefault="00C15C05" w:rsidP="00C15C05">
      <w:pPr>
        <w:pStyle w:val="subsection"/>
      </w:pPr>
      <w:r w:rsidRPr="00B44F98">
        <w:lastRenderedPageBreak/>
        <w:tab/>
        <w:t>(2)</w:t>
      </w:r>
      <w:r w:rsidRPr="00B44F98">
        <w:tab/>
        <w:t>The circumstances are the aeroplane conducts a 3D instrument approach operation with an approach path angle of 4</w:t>
      </w:r>
      <w:r w:rsidR="004E78AE" w:rsidRPr="00B44F98">
        <w:t>.</w:t>
      </w:r>
      <w:r w:rsidRPr="00B44F98">
        <w:t>5 degrees or more</w:t>
      </w:r>
      <w:r w:rsidR="004E78AE" w:rsidRPr="00B44F98">
        <w:t>.</w:t>
      </w:r>
    </w:p>
    <w:p w:rsidR="00C15C05" w:rsidRPr="00B44F98" w:rsidRDefault="00C15C05" w:rsidP="00C15C05">
      <w:pPr>
        <w:pStyle w:val="subsection"/>
      </w:pPr>
      <w:r w:rsidRPr="00B44F98">
        <w:tab/>
        <w:t>(3)</w:t>
      </w:r>
      <w:r w:rsidRPr="00B44F98">
        <w:tab/>
        <w:t>The requirement is that the operator must hold an approval under regulation</w:t>
      </w:r>
      <w:r w:rsidR="00B44F98" w:rsidRPr="00B44F98">
        <w:t> </w:t>
      </w:r>
      <w:r w:rsidR="004E78AE" w:rsidRPr="00B44F98">
        <w:t>121.010</w:t>
      </w:r>
      <w:r w:rsidRPr="00B44F98">
        <w:t xml:space="preserve"> to conduct the take</w:t>
      </w:r>
      <w:r w:rsidR="00B44F98">
        <w:noBreakHyphen/>
      </w:r>
      <w:r w:rsidRPr="00B44F98">
        <w:t>off or landing in those circumstances</w:t>
      </w:r>
      <w:r w:rsidR="004E78AE" w:rsidRPr="00B44F98">
        <w:t>.</w:t>
      </w:r>
    </w:p>
    <w:p w:rsidR="00C15C05" w:rsidRPr="00B44F98" w:rsidRDefault="00C15C05" w:rsidP="00C15C05">
      <w:pPr>
        <w:pStyle w:val="subsection"/>
      </w:pPr>
      <w:r w:rsidRPr="00B44F98">
        <w:tab/>
        <w:t>(4)</w:t>
      </w:r>
      <w:r w:rsidRPr="00B44F98">
        <w:tab/>
        <w:t xml:space="preserve">A person commits an offence of strict liability if the person contravenes </w:t>
      </w:r>
      <w:proofErr w:type="spellStart"/>
      <w:r w:rsidRPr="00B44F98">
        <w:t>subregulation</w:t>
      </w:r>
      <w:proofErr w:type="spellEnd"/>
      <w:r w:rsidR="00B44F98" w:rsidRPr="00B44F98">
        <w:t> </w:t>
      </w:r>
      <w:r w:rsidRPr="00B44F98">
        <w:t>(1)</w:t>
      </w:r>
      <w:r w:rsidR="004E78AE" w:rsidRPr="00B44F98">
        <w:t>.</w:t>
      </w:r>
    </w:p>
    <w:p w:rsidR="00C15C05" w:rsidRPr="00B44F98" w:rsidRDefault="00C15C05" w:rsidP="00580721">
      <w:pPr>
        <w:pStyle w:val="Penalty"/>
        <w:rPr>
          <w:color w:val="000000"/>
        </w:rPr>
      </w:pPr>
      <w:r w:rsidRPr="00B44F98">
        <w:t>Penalty:</w:t>
      </w:r>
      <w:r w:rsidRPr="00B44F98">
        <w:tab/>
        <w:t>50</w:t>
      </w:r>
      <w:r w:rsidRPr="00B44F98">
        <w:rPr>
          <w:color w:val="000000"/>
        </w:rPr>
        <w:t xml:space="preserve"> penalty units</w:t>
      </w:r>
      <w:r w:rsidR="004E78AE" w:rsidRPr="00B44F98">
        <w:rPr>
          <w:color w:val="000000"/>
        </w:rPr>
        <w:t>.</w:t>
      </w:r>
    </w:p>
    <w:p w:rsidR="00E92412" w:rsidRPr="00B44F98" w:rsidRDefault="00E92412" w:rsidP="002035FD">
      <w:pPr>
        <w:pStyle w:val="SubPartCASA"/>
        <w:outlineLvl w:val="9"/>
      </w:pPr>
      <w:bookmarkStart w:id="143" w:name="_Toc529354125"/>
      <w:r w:rsidRPr="00B44F98">
        <w:rPr>
          <w:rStyle w:val="CharSubPartNoCASA"/>
        </w:rPr>
        <w:t>Subpart 121</w:t>
      </w:r>
      <w:r w:rsidR="004E78AE" w:rsidRPr="00B44F98">
        <w:rPr>
          <w:rStyle w:val="CharSubPartNoCASA"/>
        </w:rPr>
        <w:t>.</w:t>
      </w:r>
      <w:r w:rsidRPr="00B44F98">
        <w:rPr>
          <w:rStyle w:val="CharSubPartNoCASA"/>
        </w:rPr>
        <w:t>F</w:t>
      </w:r>
      <w:r w:rsidRPr="00B44F98">
        <w:t>—</w:t>
      </w:r>
      <w:r w:rsidRPr="00B44F98">
        <w:rPr>
          <w:rStyle w:val="CharSubPartTextCASA"/>
        </w:rPr>
        <w:t>Performance</w:t>
      </w:r>
      <w:bookmarkEnd w:id="143"/>
    </w:p>
    <w:p w:rsidR="00E92412" w:rsidRPr="00B44F98" w:rsidRDefault="00E92412" w:rsidP="00E92412">
      <w:pPr>
        <w:pStyle w:val="Header"/>
      </w:pPr>
      <w:r w:rsidRPr="00B44F98">
        <w:rPr>
          <w:rStyle w:val="CharDivNo"/>
        </w:rPr>
        <w:t xml:space="preserve"> </w:t>
      </w:r>
      <w:r w:rsidRPr="00B44F98">
        <w:rPr>
          <w:rStyle w:val="CharDivText"/>
        </w:rPr>
        <w:t xml:space="preserve"> </w:t>
      </w:r>
    </w:p>
    <w:p w:rsidR="00D307BF" w:rsidRPr="00B44F98" w:rsidRDefault="004E78AE" w:rsidP="00D307BF">
      <w:pPr>
        <w:pStyle w:val="ActHead5"/>
      </w:pPr>
      <w:bookmarkStart w:id="144" w:name="_Toc529354126"/>
      <w:r w:rsidRPr="00B44F98">
        <w:rPr>
          <w:rStyle w:val="CharSectno"/>
        </w:rPr>
        <w:t>121.390</w:t>
      </w:r>
      <w:r w:rsidR="00D307BF" w:rsidRPr="00B44F98">
        <w:t xml:space="preserve">  Performance data</w:t>
      </w:r>
      <w:bookmarkEnd w:id="144"/>
    </w:p>
    <w:p w:rsidR="00D307BF" w:rsidRPr="00B44F98" w:rsidRDefault="00D307BF" w:rsidP="00D307BF">
      <w:pPr>
        <w:pStyle w:val="subsection"/>
      </w:pPr>
      <w:r w:rsidRPr="00B44F98">
        <w:tab/>
        <w:t>(1)</w:t>
      </w:r>
      <w:r w:rsidRPr="00B44F98">
        <w:tab/>
        <w:t xml:space="preserve">The operator of an aeroplane for a flight contravenes this </w:t>
      </w:r>
      <w:proofErr w:type="spellStart"/>
      <w:r w:rsidRPr="00B44F98">
        <w:t>subregulation</w:t>
      </w:r>
      <w:proofErr w:type="spellEnd"/>
      <w:r w:rsidR="00B44F98" w:rsidRPr="00B44F98">
        <w:t> </w:t>
      </w:r>
      <w:r w:rsidRPr="00B44F98">
        <w:t>if:</w:t>
      </w:r>
    </w:p>
    <w:p w:rsidR="00D307BF" w:rsidRPr="00B44F98" w:rsidRDefault="00D307BF" w:rsidP="00D307BF">
      <w:pPr>
        <w:pStyle w:val="paragraph"/>
      </w:pPr>
      <w:r w:rsidRPr="00B44F98">
        <w:tab/>
        <w:t>(a)</w:t>
      </w:r>
      <w:r w:rsidRPr="00B44F98">
        <w:tab/>
        <w:t>the performance data in the aircraft flight manual instructions for the aeroplane does not comply with Annex 8 to the Chicago Convention; and</w:t>
      </w:r>
    </w:p>
    <w:p w:rsidR="00D307BF" w:rsidRPr="00B44F98" w:rsidRDefault="00D307BF" w:rsidP="00D307BF">
      <w:pPr>
        <w:pStyle w:val="paragraph"/>
      </w:pPr>
      <w:r w:rsidRPr="00B44F98">
        <w:tab/>
        <w:t>(b)</w:t>
      </w:r>
      <w:r w:rsidRPr="00B44F98">
        <w:tab/>
        <w:t>the aeroplane begins the flight</w:t>
      </w:r>
      <w:r w:rsidR="004E78AE" w:rsidRPr="00B44F98">
        <w:t>.</w:t>
      </w:r>
    </w:p>
    <w:p w:rsidR="00D307BF" w:rsidRPr="00B44F98" w:rsidRDefault="00D307BF" w:rsidP="00D307BF">
      <w:pPr>
        <w:pStyle w:val="subsection"/>
      </w:pPr>
      <w:r w:rsidRPr="00B44F98">
        <w:tab/>
        <w:t>(2)</w:t>
      </w:r>
      <w:r w:rsidRPr="00B44F98">
        <w:tab/>
        <w:t xml:space="preserve">The operator and the pilot in command of an aeroplane for a flight each contravene this </w:t>
      </w:r>
      <w:proofErr w:type="spellStart"/>
      <w:r w:rsidRPr="00B44F98">
        <w:t>subregulation</w:t>
      </w:r>
      <w:proofErr w:type="spellEnd"/>
      <w:r w:rsidR="00B44F98" w:rsidRPr="00B44F98">
        <w:t> </w:t>
      </w:r>
      <w:r w:rsidRPr="00B44F98">
        <w:t>if:</w:t>
      </w:r>
    </w:p>
    <w:p w:rsidR="00D307BF" w:rsidRPr="00B44F98" w:rsidRDefault="00D307BF" w:rsidP="00D307BF">
      <w:pPr>
        <w:pStyle w:val="paragraph"/>
      </w:pPr>
      <w:r w:rsidRPr="00B44F98">
        <w:tab/>
        <w:t>(a)</w:t>
      </w:r>
      <w:r w:rsidRPr="00B44F98">
        <w:tab/>
        <w:t>a calculation relating to the aeroplane’s performance for the flight is made for the purposes of this Subpart; and</w:t>
      </w:r>
    </w:p>
    <w:p w:rsidR="00D307BF" w:rsidRPr="00B44F98" w:rsidRDefault="00D307BF" w:rsidP="00D307BF">
      <w:pPr>
        <w:pStyle w:val="paragraph"/>
      </w:pPr>
      <w:r w:rsidRPr="00B44F98">
        <w:tab/>
        <w:t>(b)</w:t>
      </w:r>
      <w:r w:rsidRPr="00B44F98">
        <w:tab/>
        <w:t>data other than either of the following is used to make that calculation:</w:t>
      </w:r>
    </w:p>
    <w:p w:rsidR="00D307BF" w:rsidRPr="00B44F98" w:rsidRDefault="00D307BF" w:rsidP="00D307BF">
      <w:pPr>
        <w:pStyle w:val="paragraphsub"/>
      </w:pPr>
      <w:r w:rsidRPr="00B44F98">
        <w:tab/>
        <w:t>(</w:t>
      </w:r>
      <w:proofErr w:type="spellStart"/>
      <w:r w:rsidRPr="00B44F98">
        <w:t>i</w:t>
      </w:r>
      <w:proofErr w:type="spellEnd"/>
      <w:r w:rsidRPr="00B44F98">
        <w:t>)</w:t>
      </w:r>
      <w:r w:rsidRPr="00B44F98">
        <w:tab/>
        <w:t>performance data set out in the aircraft flight manual instructions for the aeroplane;</w:t>
      </w:r>
    </w:p>
    <w:p w:rsidR="00D307BF" w:rsidRPr="00B44F98" w:rsidRDefault="00D307BF" w:rsidP="00D307BF">
      <w:pPr>
        <w:pStyle w:val="paragraphsub"/>
      </w:pPr>
      <w:r w:rsidRPr="00B44F98">
        <w:tab/>
        <w:t>(ii)</w:t>
      </w:r>
      <w:r w:rsidRPr="00B44F98">
        <w:tab/>
        <w:t>performance data for which the aeroplane operator holds an approval under regulation</w:t>
      </w:r>
      <w:r w:rsidR="00B44F98" w:rsidRPr="00B44F98">
        <w:t> </w:t>
      </w:r>
      <w:r w:rsidR="004E78AE" w:rsidRPr="00B44F98">
        <w:t>121.010.</w:t>
      </w:r>
    </w:p>
    <w:p w:rsidR="00D307BF" w:rsidRPr="00B44F98" w:rsidRDefault="00D307BF" w:rsidP="00D307BF">
      <w:pPr>
        <w:pStyle w:val="subsection"/>
      </w:pPr>
      <w:r w:rsidRPr="00B44F98">
        <w:tab/>
        <w:t>(3)</w:t>
      </w:r>
      <w:r w:rsidRPr="00B44F98">
        <w:tab/>
        <w:t xml:space="preserve">A person commits an offence of strict liability if the person contravenes </w:t>
      </w:r>
      <w:proofErr w:type="spellStart"/>
      <w:r w:rsidRPr="00B44F98">
        <w:t>subregulation</w:t>
      </w:r>
      <w:proofErr w:type="spellEnd"/>
      <w:r w:rsidR="00B44F98" w:rsidRPr="00B44F98">
        <w:t> </w:t>
      </w:r>
      <w:r w:rsidRPr="00B44F98">
        <w:t>(1) or (2)</w:t>
      </w:r>
      <w:r w:rsidR="004E78AE" w:rsidRPr="00B44F98">
        <w:t>.</w:t>
      </w:r>
    </w:p>
    <w:p w:rsidR="00D307BF" w:rsidRPr="00B44F98" w:rsidRDefault="00D307BF" w:rsidP="00D307BF">
      <w:pPr>
        <w:pStyle w:val="Penalty"/>
      </w:pPr>
      <w:r w:rsidRPr="00B44F98">
        <w:t>Penalty:</w:t>
      </w:r>
      <w:r w:rsidRPr="00B44F98">
        <w:tab/>
        <w:t>50</w:t>
      </w:r>
      <w:r w:rsidRPr="00B44F98">
        <w:rPr>
          <w:color w:val="000000"/>
        </w:rPr>
        <w:t xml:space="preserve"> penalty units</w:t>
      </w:r>
      <w:r w:rsidR="004E78AE" w:rsidRPr="00B44F98">
        <w:rPr>
          <w:color w:val="000000"/>
        </w:rPr>
        <w:t>.</w:t>
      </w:r>
    </w:p>
    <w:p w:rsidR="00E92412" w:rsidRPr="00B44F98" w:rsidRDefault="004E78AE" w:rsidP="00E92412">
      <w:pPr>
        <w:pStyle w:val="ActHead5"/>
        <w:ind w:left="1135"/>
      </w:pPr>
      <w:bookmarkStart w:id="145" w:name="_Toc529354127"/>
      <w:r w:rsidRPr="00B44F98">
        <w:rPr>
          <w:rStyle w:val="CharSectno"/>
        </w:rPr>
        <w:t>121.395</w:t>
      </w:r>
      <w:r w:rsidR="00E92412" w:rsidRPr="00B44F98">
        <w:t xml:space="preserve">  Take</w:t>
      </w:r>
      <w:r w:rsidR="00B44F98">
        <w:noBreakHyphen/>
      </w:r>
      <w:r w:rsidR="00E92412" w:rsidRPr="00B44F98">
        <w:t>off weights to be below certain weights</w:t>
      </w:r>
      <w:bookmarkEnd w:id="145"/>
    </w:p>
    <w:p w:rsidR="00E92412" w:rsidRPr="00B44F98" w:rsidRDefault="00E92412" w:rsidP="00E92412">
      <w:pPr>
        <w:pStyle w:val="subsection"/>
      </w:pPr>
      <w:r w:rsidRPr="00B44F98">
        <w:tab/>
        <w:t>(1)</w:t>
      </w:r>
      <w:r w:rsidRPr="00B44F98">
        <w:tab/>
        <w:t xml:space="preserve">The operator and </w:t>
      </w:r>
      <w:r w:rsidR="0032753F" w:rsidRPr="00B44F98">
        <w:t xml:space="preserve">the </w:t>
      </w:r>
      <w:r w:rsidRPr="00B44F98">
        <w:t xml:space="preserve">pilot in command of an aeroplane for a flight each contravene this </w:t>
      </w:r>
      <w:proofErr w:type="spellStart"/>
      <w:r w:rsidRPr="00B44F98">
        <w:t>subregulation</w:t>
      </w:r>
      <w:proofErr w:type="spellEnd"/>
      <w:r w:rsidR="00B44F98" w:rsidRPr="00B44F98">
        <w:t> </w:t>
      </w:r>
      <w:r w:rsidRPr="00B44F98">
        <w:t>if the aeroplane’s take</w:t>
      </w:r>
      <w:r w:rsidR="00B44F98">
        <w:noBreakHyphen/>
      </w:r>
      <w:r w:rsidRPr="00B44F98">
        <w:t>off weight for the flight is greater than:</w:t>
      </w:r>
    </w:p>
    <w:p w:rsidR="00E92412" w:rsidRPr="00B44F98" w:rsidRDefault="00E92412" w:rsidP="00E92412">
      <w:pPr>
        <w:pStyle w:val="paragraph"/>
      </w:pPr>
      <w:r w:rsidRPr="00B44F98">
        <w:tab/>
        <w:t>(a)</w:t>
      </w:r>
      <w:r w:rsidRPr="00B44F98">
        <w:tab/>
        <w:t>the maximum take</w:t>
      </w:r>
      <w:r w:rsidR="00B44F98">
        <w:noBreakHyphen/>
      </w:r>
      <w:r w:rsidRPr="00B44F98">
        <w:t>off weight for the aeroplane; or</w:t>
      </w:r>
    </w:p>
    <w:p w:rsidR="00E92412" w:rsidRPr="00B44F98" w:rsidRDefault="00E92412" w:rsidP="00E92412">
      <w:pPr>
        <w:pStyle w:val="paragraph"/>
      </w:pPr>
      <w:r w:rsidRPr="00B44F98">
        <w:tab/>
        <w:t>(b)</w:t>
      </w:r>
      <w:r w:rsidRPr="00B44F98">
        <w:tab/>
        <w:t xml:space="preserve">if circumstances prescribed under </w:t>
      </w:r>
      <w:r w:rsidR="00B44F98" w:rsidRPr="00B44F98">
        <w:t>paragraph (</w:t>
      </w:r>
      <w:r w:rsidRPr="00B44F98">
        <w:t>2)(a) apply</w:t>
      </w:r>
      <w:r w:rsidRPr="00B44F98">
        <w:rPr>
          <w:i/>
        </w:rPr>
        <w:t>—</w:t>
      </w:r>
      <w:r w:rsidRPr="00B44F98">
        <w:t xml:space="preserve">the weight for the aeroplane for the flight calculated in accordance with the method prescribed under </w:t>
      </w:r>
      <w:r w:rsidR="00B44F98" w:rsidRPr="00B44F98">
        <w:t>paragraph (</w:t>
      </w:r>
      <w:r w:rsidRPr="00B44F98">
        <w:t>2)(b)</w:t>
      </w:r>
      <w:r w:rsidR="004E78AE" w:rsidRPr="00B44F98">
        <w:t>.</w:t>
      </w:r>
    </w:p>
    <w:p w:rsidR="00E92412" w:rsidRPr="00B44F98" w:rsidRDefault="00E92412" w:rsidP="00E92412">
      <w:pPr>
        <w:pStyle w:val="subsection"/>
      </w:pPr>
      <w:r w:rsidRPr="00B44F98">
        <w:tab/>
        <w:t>(2)</w:t>
      </w:r>
      <w:r w:rsidRPr="00B44F98">
        <w:tab/>
        <w:t>The Part</w:t>
      </w:r>
      <w:r w:rsidR="00B44F98" w:rsidRPr="00B44F98">
        <w:t> </w:t>
      </w:r>
      <w:r w:rsidRPr="00B44F98">
        <w:t>121 Manual of Standards may prescribe:</w:t>
      </w:r>
    </w:p>
    <w:p w:rsidR="00E92412" w:rsidRPr="00B44F98" w:rsidRDefault="00E92412" w:rsidP="00E92412">
      <w:pPr>
        <w:pStyle w:val="paragraph"/>
      </w:pPr>
      <w:r w:rsidRPr="00B44F98">
        <w:tab/>
        <w:t>(a)</w:t>
      </w:r>
      <w:r w:rsidRPr="00B44F98">
        <w:tab/>
        <w:t xml:space="preserve">circumstances in which the weight for an aeroplane for a flight must be calculated under this </w:t>
      </w:r>
      <w:proofErr w:type="spellStart"/>
      <w:r w:rsidRPr="00B44F98">
        <w:t>subregulation</w:t>
      </w:r>
      <w:proofErr w:type="spellEnd"/>
      <w:r w:rsidRPr="00B44F98">
        <w:t>; and</w:t>
      </w:r>
    </w:p>
    <w:p w:rsidR="00E92412" w:rsidRPr="00B44F98" w:rsidRDefault="00E92412" w:rsidP="00E92412">
      <w:pPr>
        <w:pStyle w:val="paragraph"/>
      </w:pPr>
      <w:r w:rsidRPr="00B44F98">
        <w:tab/>
        <w:t>(b)</w:t>
      </w:r>
      <w:r w:rsidRPr="00B44F98">
        <w:tab/>
        <w:t>methods for calculating that weight</w:t>
      </w:r>
      <w:r w:rsidR="004E78AE" w:rsidRPr="00B44F98">
        <w:t>.</w:t>
      </w:r>
    </w:p>
    <w:p w:rsidR="00E92412" w:rsidRPr="00B44F98" w:rsidRDefault="00E92412" w:rsidP="00E92412">
      <w:pPr>
        <w:pStyle w:val="subsection"/>
      </w:pPr>
      <w:r w:rsidRPr="00B44F98">
        <w:tab/>
        <w:t>(3)</w:t>
      </w:r>
      <w:r w:rsidRPr="00B44F98">
        <w:tab/>
        <w:t xml:space="preserve">Without limiting </w:t>
      </w:r>
      <w:proofErr w:type="spellStart"/>
      <w:r w:rsidRPr="00B44F98">
        <w:t>subregulation</w:t>
      </w:r>
      <w:proofErr w:type="spellEnd"/>
      <w:r w:rsidR="00B44F98" w:rsidRPr="00B44F98">
        <w:t> </w:t>
      </w:r>
      <w:r w:rsidRPr="00B44F98">
        <w:t>(2), the Part</w:t>
      </w:r>
      <w:r w:rsidR="00B44F98" w:rsidRPr="00B44F98">
        <w:t> </w:t>
      </w:r>
      <w:r w:rsidRPr="00B44F98">
        <w:t>121 Manual of Standards may prescribe circumstances and methods that relate to one or more of the following:</w:t>
      </w:r>
    </w:p>
    <w:p w:rsidR="00E92412" w:rsidRPr="00B44F98" w:rsidRDefault="00E92412" w:rsidP="00E92412">
      <w:pPr>
        <w:pStyle w:val="paragraph"/>
      </w:pPr>
      <w:r w:rsidRPr="00B44F98">
        <w:tab/>
        <w:t>(a)</w:t>
      </w:r>
      <w:r w:rsidRPr="00B44F98">
        <w:tab/>
        <w:t>the aeroplane;</w:t>
      </w:r>
    </w:p>
    <w:p w:rsidR="00E92412" w:rsidRPr="00B44F98" w:rsidRDefault="00E92412" w:rsidP="00E92412">
      <w:pPr>
        <w:pStyle w:val="paragraph"/>
      </w:pPr>
      <w:r w:rsidRPr="00B44F98">
        <w:lastRenderedPageBreak/>
        <w:tab/>
        <w:t>(b)</w:t>
      </w:r>
      <w:r w:rsidRPr="00B44F98">
        <w:tab/>
        <w:t>the kind of operations to be carried out during the flight;</w:t>
      </w:r>
    </w:p>
    <w:p w:rsidR="00E92412" w:rsidRPr="00B44F98" w:rsidRDefault="00E92412" w:rsidP="00E92412">
      <w:pPr>
        <w:pStyle w:val="paragraph"/>
      </w:pPr>
      <w:r w:rsidRPr="00B44F98">
        <w:tab/>
        <w:t>(c)</w:t>
      </w:r>
      <w:r w:rsidRPr="00B44F98">
        <w:tab/>
        <w:t>the aeroplane’s configuration and the operation of any systems for the flight that may have an adverse effect on the aeroplane’s performance;</w:t>
      </w:r>
    </w:p>
    <w:p w:rsidR="00E92412" w:rsidRPr="00B44F98" w:rsidRDefault="00E92412" w:rsidP="00E92412">
      <w:pPr>
        <w:pStyle w:val="paragraph"/>
      </w:pPr>
      <w:r w:rsidRPr="00B44F98">
        <w:tab/>
        <w:t>(d)</w:t>
      </w:r>
      <w:r w:rsidRPr="00B44F98">
        <w:tab/>
        <w:t>characteristics of the aerodrome at which the aeroplane takes off, including (but not limited to) the following:</w:t>
      </w:r>
    </w:p>
    <w:p w:rsidR="00E92412" w:rsidRPr="00B44F98" w:rsidRDefault="00E92412" w:rsidP="00E92412">
      <w:pPr>
        <w:pStyle w:val="paragraphsub"/>
      </w:pPr>
      <w:r w:rsidRPr="00B44F98">
        <w:tab/>
        <w:t>(</w:t>
      </w:r>
      <w:proofErr w:type="spellStart"/>
      <w:r w:rsidRPr="00B44F98">
        <w:t>i</w:t>
      </w:r>
      <w:proofErr w:type="spellEnd"/>
      <w:r w:rsidRPr="00B44F98">
        <w:t>)</w:t>
      </w:r>
      <w:r w:rsidRPr="00B44F98">
        <w:tab/>
        <w:t>the pressure altitude at the aerodrome;</w:t>
      </w:r>
    </w:p>
    <w:p w:rsidR="00E92412" w:rsidRPr="00B44F98" w:rsidRDefault="00E92412" w:rsidP="00E92412">
      <w:pPr>
        <w:pStyle w:val="paragraphsub"/>
      </w:pPr>
      <w:r w:rsidRPr="00B44F98">
        <w:tab/>
        <w:t>(ii)</w:t>
      </w:r>
      <w:r w:rsidRPr="00B44F98">
        <w:tab/>
        <w:t>meteorological conditions;</w:t>
      </w:r>
    </w:p>
    <w:p w:rsidR="00E92412" w:rsidRPr="00B44F98" w:rsidRDefault="00E92412" w:rsidP="00E92412">
      <w:pPr>
        <w:pStyle w:val="paragraphsub"/>
      </w:pPr>
      <w:r w:rsidRPr="00B44F98">
        <w:tab/>
        <w:t>(iii)</w:t>
      </w:r>
      <w:r w:rsidRPr="00B44F98">
        <w:tab/>
        <w:t>runway characteristics and condition (including runway dimensions, runway slope, type of surface material and whether the surface is dry, wet or contaminated);</w:t>
      </w:r>
    </w:p>
    <w:p w:rsidR="00E92412" w:rsidRPr="00B44F98" w:rsidRDefault="00E92412" w:rsidP="00E92412">
      <w:pPr>
        <w:pStyle w:val="paragraphsub"/>
      </w:pPr>
      <w:r w:rsidRPr="00B44F98">
        <w:tab/>
        <w:t>(iv)</w:t>
      </w:r>
      <w:r w:rsidRPr="00B44F98">
        <w:tab/>
        <w:t>the presence of obstacles in the vicinity of the take</w:t>
      </w:r>
      <w:r w:rsidR="00B44F98">
        <w:noBreakHyphen/>
      </w:r>
      <w:r w:rsidRPr="00B44F98">
        <w:t>off flight path;</w:t>
      </w:r>
    </w:p>
    <w:p w:rsidR="00E92412" w:rsidRPr="00B44F98" w:rsidRDefault="00E92412" w:rsidP="00E92412">
      <w:pPr>
        <w:pStyle w:val="paragraph"/>
      </w:pPr>
      <w:r w:rsidRPr="00B44F98">
        <w:tab/>
        <w:t>(e)</w:t>
      </w:r>
      <w:r w:rsidRPr="00B44F98">
        <w:tab/>
        <w:t>characteristics of the route flown by the aircraft, including (bu</w:t>
      </w:r>
      <w:r w:rsidR="00EA6575" w:rsidRPr="00B44F98">
        <w:t>t not limited to) the following:</w:t>
      </w:r>
    </w:p>
    <w:p w:rsidR="00E92412" w:rsidRPr="00B44F98" w:rsidRDefault="00E92412" w:rsidP="00E92412">
      <w:pPr>
        <w:pStyle w:val="paragraphsub"/>
      </w:pPr>
      <w:r w:rsidRPr="00B44F98">
        <w:tab/>
        <w:t>(</w:t>
      </w:r>
      <w:proofErr w:type="spellStart"/>
      <w:r w:rsidRPr="00B44F98">
        <w:t>i</w:t>
      </w:r>
      <w:proofErr w:type="spellEnd"/>
      <w:r w:rsidRPr="00B44F98">
        <w:t>)</w:t>
      </w:r>
      <w:r w:rsidRPr="00B44F98">
        <w:tab/>
        <w:t>the presence of obstacles in the vicinity of that route;</w:t>
      </w:r>
    </w:p>
    <w:p w:rsidR="00E92412" w:rsidRPr="00B44F98" w:rsidRDefault="00E92412" w:rsidP="00E92412">
      <w:pPr>
        <w:pStyle w:val="paragraphsub"/>
      </w:pPr>
      <w:r w:rsidRPr="00B44F98">
        <w:tab/>
        <w:t>(ii)</w:t>
      </w:r>
      <w:r w:rsidRPr="00B44F98">
        <w:tab/>
        <w:t>the meteorological conditions over that route and over any divergences from that route;</w:t>
      </w:r>
    </w:p>
    <w:p w:rsidR="00E92412" w:rsidRPr="00B44F98" w:rsidRDefault="00E92412" w:rsidP="00E92412">
      <w:pPr>
        <w:pStyle w:val="paragraphsub"/>
      </w:pPr>
      <w:r w:rsidRPr="00B44F98">
        <w:tab/>
        <w:t>(iii)</w:t>
      </w:r>
      <w:r w:rsidRPr="00B44F98">
        <w:tab/>
        <w:t>the height of the terrain over that route and on either side of that route;</w:t>
      </w:r>
    </w:p>
    <w:p w:rsidR="00E92412" w:rsidRPr="00B44F98" w:rsidRDefault="00E92412" w:rsidP="00E92412">
      <w:pPr>
        <w:pStyle w:val="paragraphsub"/>
      </w:pPr>
      <w:r w:rsidRPr="00B44F98">
        <w:tab/>
        <w:t>(iv)</w:t>
      </w:r>
      <w:r w:rsidRPr="00B44F98">
        <w:tab/>
        <w:t>the minimum altitude, established under regulation</w:t>
      </w:r>
      <w:r w:rsidR="00B44F98" w:rsidRPr="00B44F98">
        <w:t> </w:t>
      </w:r>
      <w:r w:rsidR="004E78AE" w:rsidRPr="00B44F98">
        <w:t>121.190</w:t>
      </w:r>
      <w:r w:rsidRPr="00B44F98">
        <w:t>, for the route or a segment of the route;</w:t>
      </w:r>
    </w:p>
    <w:p w:rsidR="00E92412" w:rsidRPr="00B44F98" w:rsidRDefault="00E92412" w:rsidP="00E92412">
      <w:pPr>
        <w:pStyle w:val="paragraph"/>
      </w:pPr>
      <w:r w:rsidRPr="00B44F98">
        <w:tab/>
        <w:t>(f)</w:t>
      </w:r>
      <w:r w:rsidRPr="00B44F98">
        <w:tab/>
        <w:t>characteristics of the aerodrome at which the aeroplane lands, including (but not limited to) the following:</w:t>
      </w:r>
    </w:p>
    <w:p w:rsidR="00E92412" w:rsidRPr="00B44F98" w:rsidRDefault="00E92412" w:rsidP="00E92412">
      <w:pPr>
        <w:pStyle w:val="paragraphsub"/>
      </w:pPr>
      <w:r w:rsidRPr="00B44F98">
        <w:tab/>
        <w:t>(</w:t>
      </w:r>
      <w:proofErr w:type="spellStart"/>
      <w:r w:rsidRPr="00B44F98">
        <w:t>i</w:t>
      </w:r>
      <w:proofErr w:type="spellEnd"/>
      <w:r w:rsidRPr="00B44F98">
        <w:t>)</w:t>
      </w:r>
      <w:r w:rsidRPr="00B44F98">
        <w:tab/>
        <w:t xml:space="preserve">the altitude </w:t>
      </w:r>
      <w:r w:rsidR="005963D8" w:rsidRPr="00B44F98">
        <w:t>of</w:t>
      </w:r>
      <w:r w:rsidRPr="00B44F98">
        <w:t xml:space="preserve"> the aerodrome;</w:t>
      </w:r>
    </w:p>
    <w:p w:rsidR="00E92412" w:rsidRPr="00B44F98" w:rsidRDefault="00E92412" w:rsidP="00E92412">
      <w:pPr>
        <w:pStyle w:val="paragraphsub"/>
      </w:pPr>
      <w:r w:rsidRPr="00B44F98">
        <w:tab/>
        <w:t>(ii)</w:t>
      </w:r>
      <w:r w:rsidRPr="00B44F98">
        <w:tab/>
        <w:t>meteorological conditions;</w:t>
      </w:r>
    </w:p>
    <w:p w:rsidR="00E92412" w:rsidRPr="00B44F98" w:rsidRDefault="00E92412" w:rsidP="00E92412">
      <w:pPr>
        <w:pStyle w:val="paragraphsub"/>
      </w:pPr>
      <w:r w:rsidRPr="00B44F98">
        <w:tab/>
        <w:t>(iii)</w:t>
      </w:r>
      <w:r w:rsidRPr="00B44F98">
        <w:tab/>
        <w:t>runway characteristics and condition (including runway dimensions, runway slope, type of surface material and whether the surface is dry, wet or contaminated);</w:t>
      </w:r>
    </w:p>
    <w:p w:rsidR="00E92412" w:rsidRPr="00B44F98" w:rsidRDefault="00E92412" w:rsidP="00E92412">
      <w:pPr>
        <w:pStyle w:val="paragraph"/>
      </w:pPr>
      <w:r w:rsidRPr="00B44F98">
        <w:tab/>
        <w:t>(g)</w:t>
      </w:r>
      <w:r w:rsidRPr="00B44F98">
        <w:tab/>
        <w:t>the consumption of fuel for the flight</w:t>
      </w:r>
      <w:r w:rsidR="004E78AE" w:rsidRPr="00B44F98">
        <w:t>.</w:t>
      </w:r>
    </w:p>
    <w:p w:rsidR="00E92412" w:rsidRPr="00B44F98" w:rsidRDefault="00E92412" w:rsidP="00E92412">
      <w:pPr>
        <w:pStyle w:val="subsection"/>
      </w:pPr>
      <w:r w:rsidRPr="00B44F98">
        <w:tab/>
        <w:t>(4)</w:t>
      </w:r>
      <w:r w:rsidRPr="00B44F98">
        <w:tab/>
        <w:t xml:space="preserve">A person commits an offence of strict liability if the person contravenes </w:t>
      </w:r>
      <w:proofErr w:type="spellStart"/>
      <w:r w:rsidRPr="00B44F98">
        <w:t>subregulation</w:t>
      </w:r>
      <w:proofErr w:type="spellEnd"/>
      <w:r w:rsidR="00B44F98" w:rsidRPr="00B44F98">
        <w:t> </w:t>
      </w:r>
      <w:r w:rsidRPr="00B44F98">
        <w:t>(1)</w:t>
      </w:r>
      <w:r w:rsidR="004E78AE" w:rsidRPr="00B44F98">
        <w:t>.</w:t>
      </w:r>
    </w:p>
    <w:p w:rsidR="00E92412" w:rsidRPr="00B44F98" w:rsidRDefault="00E92412" w:rsidP="00E92412">
      <w:pPr>
        <w:pStyle w:val="Penalty"/>
      </w:pPr>
      <w:r w:rsidRPr="00B44F98">
        <w:t>Penalty:</w:t>
      </w:r>
      <w:r w:rsidRPr="00B44F98">
        <w:tab/>
        <w:t>50 penalty units</w:t>
      </w:r>
      <w:r w:rsidR="004E78AE" w:rsidRPr="00B44F98">
        <w:t>.</w:t>
      </w:r>
    </w:p>
    <w:p w:rsidR="00E92412" w:rsidRPr="00B44F98" w:rsidRDefault="004E78AE" w:rsidP="00E92412">
      <w:pPr>
        <w:pStyle w:val="ActHead5"/>
      </w:pPr>
      <w:bookmarkStart w:id="146" w:name="_Toc529354128"/>
      <w:r w:rsidRPr="00B44F98">
        <w:rPr>
          <w:rStyle w:val="CharSectno"/>
        </w:rPr>
        <w:t>121.400</w:t>
      </w:r>
      <w:r w:rsidR="00E92412" w:rsidRPr="00B44F98">
        <w:t xml:space="preserve">  Calculations relating to take</w:t>
      </w:r>
      <w:r w:rsidR="00B44F98">
        <w:noBreakHyphen/>
      </w:r>
      <w:r w:rsidR="00E92412" w:rsidRPr="00B44F98">
        <w:t>off weights</w:t>
      </w:r>
      <w:bookmarkEnd w:id="146"/>
    </w:p>
    <w:p w:rsidR="00E92412" w:rsidRPr="00B44F98" w:rsidRDefault="00E92412" w:rsidP="00E92412">
      <w:pPr>
        <w:pStyle w:val="subsection"/>
      </w:pPr>
      <w:r w:rsidRPr="00B44F98">
        <w:tab/>
        <w:t>(1)</w:t>
      </w:r>
      <w:r w:rsidRPr="00B44F98">
        <w:tab/>
        <w:t xml:space="preserve">The operator and </w:t>
      </w:r>
      <w:r w:rsidR="0032753F" w:rsidRPr="00B44F98">
        <w:t xml:space="preserve">the </w:t>
      </w:r>
      <w:r w:rsidRPr="00B44F98">
        <w:t xml:space="preserve">pilot in command of an aeroplane for a flight each contravene this </w:t>
      </w:r>
      <w:proofErr w:type="spellStart"/>
      <w:r w:rsidRPr="00B44F98">
        <w:t>subregulation</w:t>
      </w:r>
      <w:proofErr w:type="spellEnd"/>
      <w:r w:rsidR="00B44F98" w:rsidRPr="00B44F98">
        <w:t> </w:t>
      </w:r>
      <w:r w:rsidRPr="00B44F98">
        <w:t>if, when the flight begins:</w:t>
      </w:r>
    </w:p>
    <w:p w:rsidR="00E92412" w:rsidRPr="00B44F98" w:rsidRDefault="00E92412" w:rsidP="00E92412">
      <w:pPr>
        <w:pStyle w:val="paragraph"/>
      </w:pPr>
      <w:r w:rsidRPr="00B44F98">
        <w:tab/>
        <w:t>(a)</w:t>
      </w:r>
      <w:r w:rsidRPr="00B44F98">
        <w:tab/>
        <w:t>circumstances mentioned in paragraph</w:t>
      </w:r>
      <w:r w:rsidR="00B44F98" w:rsidRPr="00B44F98">
        <w:t> </w:t>
      </w:r>
      <w:r w:rsidR="004E78AE" w:rsidRPr="00B44F98">
        <w:t>121.395</w:t>
      </w:r>
      <w:r w:rsidRPr="00B44F98">
        <w:t>(2)(a) apply for the flight; and</w:t>
      </w:r>
    </w:p>
    <w:p w:rsidR="00E92412" w:rsidRPr="00B44F98" w:rsidRDefault="00E92412" w:rsidP="00E92412">
      <w:pPr>
        <w:pStyle w:val="paragraph"/>
      </w:pPr>
      <w:r w:rsidRPr="00B44F98">
        <w:tab/>
        <w:t>(b)</w:t>
      </w:r>
      <w:r w:rsidRPr="00B44F98">
        <w:tab/>
        <w:t>the weight</w:t>
      </w:r>
      <w:r w:rsidR="009336B5" w:rsidRPr="00B44F98">
        <w:t xml:space="preserve"> for the aeroplane for the flight has not been calculated</w:t>
      </w:r>
      <w:r w:rsidRPr="00B44F98">
        <w:t xml:space="preserve"> in accordance with the method prescribed under paragraph</w:t>
      </w:r>
      <w:r w:rsidR="00B44F98" w:rsidRPr="00B44F98">
        <w:t> </w:t>
      </w:r>
      <w:r w:rsidR="004E78AE" w:rsidRPr="00B44F98">
        <w:t>121.395</w:t>
      </w:r>
      <w:r w:rsidRPr="00B44F98">
        <w:t>(2)(b)</w:t>
      </w:r>
      <w:r w:rsidR="009336B5" w:rsidRPr="00B44F98">
        <w:t xml:space="preserve"> for those circumstances</w:t>
      </w:r>
      <w:r w:rsidR="004E78AE" w:rsidRPr="00B44F98">
        <w:t>.</w:t>
      </w:r>
    </w:p>
    <w:p w:rsidR="00E92412" w:rsidRPr="00B44F98" w:rsidRDefault="00E92412" w:rsidP="00E92412">
      <w:pPr>
        <w:pStyle w:val="subsection"/>
      </w:pPr>
      <w:r w:rsidRPr="00B44F98">
        <w:tab/>
        <w:t>(2)</w:t>
      </w:r>
      <w:r w:rsidRPr="00B44F98">
        <w:tab/>
        <w:t xml:space="preserve">A person commits an offence of strict liability if the person contravenes </w:t>
      </w:r>
      <w:proofErr w:type="spellStart"/>
      <w:r w:rsidRPr="00B44F98">
        <w:t>subregulation</w:t>
      </w:r>
      <w:proofErr w:type="spellEnd"/>
      <w:r w:rsidR="00B44F98" w:rsidRPr="00B44F98">
        <w:t> </w:t>
      </w:r>
      <w:r w:rsidRPr="00B44F98">
        <w:t>(1)</w:t>
      </w:r>
      <w:r w:rsidR="004E78AE" w:rsidRPr="00B44F98">
        <w:t>.</w:t>
      </w:r>
    </w:p>
    <w:p w:rsidR="00E92412" w:rsidRPr="00B44F98" w:rsidRDefault="00E92412" w:rsidP="00E92412">
      <w:pPr>
        <w:pStyle w:val="Penalty"/>
      </w:pPr>
      <w:r w:rsidRPr="00B44F98">
        <w:t>Penalty:</w:t>
      </w:r>
      <w:r w:rsidRPr="00B44F98">
        <w:tab/>
        <w:t>50 penalty units</w:t>
      </w:r>
      <w:r w:rsidR="004E78AE" w:rsidRPr="00B44F98">
        <w:t>.</w:t>
      </w:r>
    </w:p>
    <w:p w:rsidR="00E92412" w:rsidRPr="00B44F98" w:rsidRDefault="004E78AE" w:rsidP="00E92412">
      <w:pPr>
        <w:pStyle w:val="ActHead5"/>
      </w:pPr>
      <w:bookmarkStart w:id="147" w:name="_Toc529354129"/>
      <w:r w:rsidRPr="00B44F98">
        <w:rPr>
          <w:rStyle w:val="CharSectno"/>
        </w:rPr>
        <w:lastRenderedPageBreak/>
        <w:t>121.405</w:t>
      </w:r>
      <w:r w:rsidR="00E92412" w:rsidRPr="00B44F98">
        <w:t xml:space="preserve">  Planned landing weights to be below certain weights</w:t>
      </w:r>
      <w:bookmarkEnd w:id="147"/>
    </w:p>
    <w:p w:rsidR="00E92412" w:rsidRPr="00B44F98" w:rsidRDefault="00E92412" w:rsidP="00E92412">
      <w:pPr>
        <w:pStyle w:val="subsection"/>
      </w:pPr>
      <w:r w:rsidRPr="00B44F98">
        <w:tab/>
        <w:t>(1)</w:t>
      </w:r>
      <w:r w:rsidRPr="00B44F98">
        <w:tab/>
        <w:t xml:space="preserve">The operator and </w:t>
      </w:r>
      <w:r w:rsidR="0032753F" w:rsidRPr="00B44F98">
        <w:t xml:space="preserve">the </w:t>
      </w:r>
      <w:r w:rsidRPr="00B44F98">
        <w:t xml:space="preserve">pilot in command of an aeroplane for a flight each contravene this </w:t>
      </w:r>
      <w:proofErr w:type="spellStart"/>
      <w:r w:rsidRPr="00B44F98">
        <w:t>subregulation</w:t>
      </w:r>
      <w:proofErr w:type="spellEnd"/>
      <w:r w:rsidR="00B44F98" w:rsidRPr="00B44F98">
        <w:t> </w:t>
      </w:r>
      <w:r w:rsidRPr="00B44F98">
        <w:t>if the aeroplane’s estimated landing weight for the flight when the flight begins is greater than:</w:t>
      </w:r>
    </w:p>
    <w:p w:rsidR="00E92412" w:rsidRPr="00B44F98" w:rsidRDefault="00E92412" w:rsidP="00E92412">
      <w:pPr>
        <w:pStyle w:val="paragraph"/>
      </w:pPr>
      <w:r w:rsidRPr="00B44F98">
        <w:tab/>
        <w:t>(a)</w:t>
      </w:r>
      <w:r w:rsidRPr="00B44F98">
        <w:tab/>
        <w:t>the maximum landing weight for the aeroplane; or</w:t>
      </w:r>
    </w:p>
    <w:p w:rsidR="00E92412" w:rsidRPr="00B44F98" w:rsidRDefault="00E92412" w:rsidP="00E92412">
      <w:pPr>
        <w:pStyle w:val="paragraph"/>
      </w:pPr>
      <w:r w:rsidRPr="00B44F98">
        <w:tab/>
        <w:t>(b)</w:t>
      </w:r>
      <w:r w:rsidRPr="00B44F98">
        <w:tab/>
        <w:t xml:space="preserve">if circumstances prescribed under </w:t>
      </w:r>
      <w:r w:rsidR="00B44F98" w:rsidRPr="00B44F98">
        <w:t>paragraph (</w:t>
      </w:r>
      <w:r w:rsidRPr="00B44F98">
        <w:t xml:space="preserve">2)(a) apply—the weight for the aeroplane for the flight calculated in accordance with the method prescribed under </w:t>
      </w:r>
      <w:r w:rsidR="00B44F98" w:rsidRPr="00B44F98">
        <w:t>paragraph (</w:t>
      </w:r>
      <w:r w:rsidRPr="00B44F98">
        <w:t>2)(b)</w:t>
      </w:r>
      <w:r w:rsidR="009336B5" w:rsidRPr="00B44F98">
        <w:t xml:space="preserve"> for those circumstances</w:t>
      </w:r>
      <w:r w:rsidR="004E78AE" w:rsidRPr="00B44F98">
        <w:t>.</w:t>
      </w:r>
    </w:p>
    <w:p w:rsidR="00E92412" w:rsidRPr="00B44F98" w:rsidRDefault="00E92412" w:rsidP="00E92412">
      <w:pPr>
        <w:pStyle w:val="subsection"/>
      </w:pPr>
      <w:r w:rsidRPr="00B44F98">
        <w:tab/>
        <w:t>(2)</w:t>
      </w:r>
      <w:r w:rsidRPr="00B44F98">
        <w:tab/>
        <w:t>The Part</w:t>
      </w:r>
      <w:r w:rsidR="00B44F98" w:rsidRPr="00B44F98">
        <w:t> </w:t>
      </w:r>
      <w:r w:rsidRPr="00B44F98">
        <w:t>121 Manual of Standards may prescribe:</w:t>
      </w:r>
    </w:p>
    <w:p w:rsidR="00E92412" w:rsidRPr="00B44F98" w:rsidRDefault="00E92412" w:rsidP="00E92412">
      <w:pPr>
        <w:pStyle w:val="paragraph"/>
      </w:pPr>
      <w:r w:rsidRPr="00B44F98">
        <w:tab/>
        <w:t>(a)</w:t>
      </w:r>
      <w:r w:rsidRPr="00B44F98">
        <w:tab/>
        <w:t xml:space="preserve">circumstances in which the weight for an aeroplane for a flight must be calculated under this </w:t>
      </w:r>
      <w:proofErr w:type="spellStart"/>
      <w:r w:rsidRPr="00B44F98">
        <w:t>subregulation</w:t>
      </w:r>
      <w:proofErr w:type="spellEnd"/>
      <w:r w:rsidRPr="00B44F98">
        <w:t>; and</w:t>
      </w:r>
    </w:p>
    <w:p w:rsidR="00E92412" w:rsidRPr="00B44F98" w:rsidRDefault="00E92412" w:rsidP="00E92412">
      <w:pPr>
        <w:pStyle w:val="paragraph"/>
      </w:pPr>
      <w:r w:rsidRPr="00B44F98">
        <w:tab/>
        <w:t>(b)</w:t>
      </w:r>
      <w:r w:rsidRPr="00B44F98">
        <w:tab/>
        <w:t>methods for calculating that weight</w:t>
      </w:r>
      <w:r w:rsidR="004E78AE" w:rsidRPr="00B44F98">
        <w:t>.</w:t>
      </w:r>
    </w:p>
    <w:p w:rsidR="00E92412" w:rsidRPr="00B44F98" w:rsidRDefault="00E92412" w:rsidP="00E92412">
      <w:pPr>
        <w:pStyle w:val="subsection"/>
      </w:pPr>
      <w:r w:rsidRPr="00B44F98">
        <w:tab/>
        <w:t>(3)</w:t>
      </w:r>
      <w:r w:rsidRPr="00B44F98">
        <w:tab/>
        <w:t xml:space="preserve">Without limiting </w:t>
      </w:r>
      <w:proofErr w:type="spellStart"/>
      <w:r w:rsidRPr="00B44F98">
        <w:t>subregulation</w:t>
      </w:r>
      <w:proofErr w:type="spellEnd"/>
      <w:r w:rsidR="00B44F98" w:rsidRPr="00B44F98">
        <w:t> </w:t>
      </w:r>
      <w:r w:rsidRPr="00B44F98">
        <w:t>(2), the Part</w:t>
      </w:r>
      <w:r w:rsidR="00B44F98" w:rsidRPr="00B44F98">
        <w:t> </w:t>
      </w:r>
      <w:r w:rsidRPr="00B44F98">
        <w:t>121 Manual of Standards may prescribe circumstances and methods that relate to one or more of the following:</w:t>
      </w:r>
    </w:p>
    <w:p w:rsidR="00E92412" w:rsidRPr="00B44F98" w:rsidRDefault="00E92412" w:rsidP="00E92412">
      <w:pPr>
        <w:pStyle w:val="paragraph"/>
      </w:pPr>
      <w:r w:rsidRPr="00B44F98">
        <w:tab/>
        <w:t>(a)</w:t>
      </w:r>
      <w:r w:rsidRPr="00B44F98">
        <w:tab/>
        <w:t>the aeroplane;</w:t>
      </w:r>
    </w:p>
    <w:p w:rsidR="00E92412" w:rsidRPr="00B44F98" w:rsidRDefault="00E92412" w:rsidP="00E92412">
      <w:pPr>
        <w:pStyle w:val="paragraph"/>
      </w:pPr>
      <w:r w:rsidRPr="00B44F98">
        <w:tab/>
        <w:t>(b)</w:t>
      </w:r>
      <w:r w:rsidRPr="00B44F98">
        <w:tab/>
        <w:t>the kind of operations to be carried out during the flight;</w:t>
      </w:r>
    </w:p>
    <w:p w:rsidR="00E92412" w:rsidRPr="00B44F98" w:rsidRDefault="00E92412" w:rsidP="00E92412">
      <w:pPr>
        <w:pStyle w:val="paragraph"/>
      </w:pPr>
      <w:r w:rsidRPr="00B44F98">
        <w:tab/>
        <w:t>(c)</w:t>
      </w:r>
      <w:r w:rsidRPr="00B44F98">
        <w:tab/>
        <w:t>the aeroplane’s configuration and the operation of any systems for the flight that may have an adverse effect on the aeroplane’s performance;</w:t>
      </w:r>
    </w:p>
    <w:p w:rsidR="00E92412" w:rsidRPr="00B44F98" w:rsidRDefault="00E92412" w:rsidP="00E92412">
      <w:pPr>
        <w:pStyle w:val="paragraph"/>
      </w:pPr>
      <w:r w:rsidRPr="00B44F98">
        <w:tab/>
        <w:t>(d)</w:t>
      </w:r>
      <w:r w:rsidRPr="00B44F98">
        <w:tab/>
        <w:t>characteristics of the route flown by the aeroplane, including (but not limited to) the following:</w:t>
      </w:r>
    </w:p>
    <w:p w:rsidR="00E92412" w:rsidRPr="00B44F98" w:rsidRDefault="00E92412" w:rsidP="00E92412">
      <w:pPr>
        <w:pStyle w:val="paragraphsub"/>
      </w:pPr>
      <w:r w:rsidRPr="00B44F98">
        <w:tab/>
        <w:t>(</w:t>
      </w:r>
      <w:proofErr w:type="spellStart"/>
      <w:r w:rsidRPr="00B44F98">
        <w:t>i</w:t>
      </w:r>
      <w:proofErr w:type="spellEnd"/>
      <w:r w:rsidRPr="00B44F98">
        <w:t>)</w:t>
      </w:r>
      <w:r w:rsidRPr="00B44F98">
        <w:tab/>
        <w:t>the presence of obstacles in the vicinity of that route;</w:t>
      </w:r>
    </w:p>
    <w:p w:rsidR="00E92412" w:rsidRPr="00B44F98" w:rsidRDefault="00E92412" w:rsidP="00E92412">
      <w:pPr>
        <w:pStyle w:val="paragraphsub"/>
      </w:pPr>
      <w:r w:rsidRPr="00B44F98">
        <w:tab/>
        <w:t>(ii)</w:t>
      </w:r>
      <w:r w:rsidRPr="00B44F98">
        <w:tab/>
        <w:t>the meteorological conditions over that route and over any divergences from that route;</w:t>
      </w:r>
    </w:p>
    <w:p w:rsidR="00E92412" w:rsidRPr="00B44F98" w:rsidRDefault="00E92412" w:rsidP="00E92412">
      <w:pPr>
        <w:pStyle w:val="paragraphsub"/>
      </w:pPr>
      <w:r w:rsidRPr="00B44F98">
        <w:tab/>
        <w:t>(iii)</w:t>
      </w:r>
      <w:r w:rsidRPr="00B44F98">
        <w:tab/>
        <w:t>the height of the terrain over that route and on either side of that route;</w:t>
      </w:r>
    </w:p>
    <w:p w:rsidR="00E92412" w:rsidRPr="00B44F98" w:rsidRDefault="00E92412" w:rsidP="00E92412">
      <w:pPr>
        <w:pStyle w:val="paragraphsub"/>
      </w:pPr>
      <w:r w:rsidRPr="00B44F98">
        <w:tab/>
        <w:t>(iv)</w:t>
      </w:r>
      <w:r w:rsidRPr="00B44F98">
        <w:tab/>
        <w:t>the minimum altitude, established under regulation</w:t>
      </w:r>
      <w:r w:rsidR="00B44F98" w:rsidRPr="00B44F98">
        <w:t> </w:t>
      </w:r>
      <w:r w:rsidR="004E78AE" w:rsidRPr="00B44F98">
        <w:t>121.190</w:t>
      </w:r>
      <w:r w:rsidRPr="00B44F98">
        <w:t>, for the route or a segment of the route;</w:t>
      </w:r>
    </w:p>
    <w:p w:rsidR="00E92412" w:rsidRPr="00B44F98" w:rsidRDefault="00E92412" w:rsidP="00E92412">
      <w:pPr>
        <w:pStyle w:val="paragraph"/>
      </w:pPr>
      <w:r w:rsidRPr="00B44F98">
        <w:tab/>
        <w:t>(e)</w:t>
      </w:r>
      <w:r w:rsidRPr="00B44F98">
        <w:tab/>
        <w:t>characteristics of the aerodrome at which the aeroplane lands, including (but not limited to) the following:</w:t>
      </w:r>
    </w:p>
    <w:p w:rsidR="00E92412" w:rsidRPr="00B44F98" w:rsidRDefault="00E92412" w:rsidP="00E92412">
      <w:pPr>
        <w:pStyle w:val="paragraphsub"/>
      </w:pPr>
      <w:r w:rsidRPr="00B44F98">
        <w:tab/>
        <w:t>(</w:t>
      </w:r>
      <w:proofErr w:type="spellStart"/>
      <w:r w:rsidRPr="00B44F98">
        <w:t>i</w:t>
      </w:r>
      <w:proofErr w:type="spellEnd"/>
      <w:r w:rsidRPr="00B44F98">
        <w:t>)</w:t>
      </w:r>
      <w:r w:rsidRPr="00B44F98">
        <w:tab/>
        <w:t xml:space="preserve">the altitude </w:t>
      </w:r>
      <w:r w:rsidR="005963D8" w:rsidRPr="00B44F98">
        <w:t>of</w:t>
      </w:r>
      <w:r w:rsidRPr="00B44F98">
        <w:t xml:space="preserve"> the aerodrome;</w:t>
      </w:r>
    </w:p>
    <w:p w:rsidR="00E92412" w:rsidRPr="00B44F98" w:rsidRDefault="00E92412" w:rsidP="00E92412">
      <w:pPr>
        <w:pStyle w:val="paragraphsub"/>
      </w:pPr>
      <w:r w:rsidRPr="00B44F98">
        <w:tab/>
        <w:t>(ii)</w:t>
      </w:r>
      <w:r w:rsidRPr="00B44F98">
        <w:tab/>
        <w:t>meteorological conditions;</w:t>
      </w:r>
    </w:p>
    <w:p w:rsidR="00E92412" w:rsidRPr="00B44F98" w:rsidRDefault="00E92412" w:rsidP="00E92412">
      <w:pPr>
        <w:pStyle w:val="paragraphsub"/>
      </w:pPr>
      <w:r w:rsidRPr="00B44F98">
        <w:tab/>
        <w:t>(iii)</w:t>
      </w:r>
      <w:r w:rsidRPr="00B44F98">
        <w:tab/>
        <w:t>runway characteristics and condition (including runway dimensions, runway slope, type of surface material and whether the surface is dry, wet or contaminated);</w:t>
      </w:r>
    </w:p>
    <w:p w:rsidR="00E92412" w:rsidRPr="00B44F98" w:rsidRDefault="00E92412" w:rsidP="00E92412">
      <w:pPr>
        <w:pStyle w:val="paragraph"/>
      </w:pPr>
      <w:r w:rsidRPr="00B44F98">
        <w:tab/>
        <w:t>(f)</w:t>
      </w:r>
      <w:r w:rsidRPr="00B44F98">
        <w:tab/>
        <w:t>the consumption of fuel for the flight</w:t>
      </w:r>
      <w:r w:rsidR="004E78AE" w:rsidRPr="00B44F98">
        <w:t>.</w:t>
      </w:r>
    </w:p>
    <w:p w:rsidR="00E92412" w:rsidRPr="00B44F98" w:rsidRDefault="00E92412" w:rsidP="00E92412">
      <w:pPr>
        <w:pStyle w:val="subsection"/>
      </w:pPr>
      <w:r w:rsidRPr="00B44F98">
        <w:tab/>
        <w:t>(4)</w:t>
      </w:r>
      <w:r w:rsidRPr="00B44F98">
        <w:tab/>
        <w:t xml:space="preserve">A person commits an offence of strict liability if the person contravenes </w:t>
      </w:r>
      <w:proofErr w:type="spellStart"/>
      <w:r w:rsidRPr="00B44F98">
        <w:t>subregulation</w:t>
      </w:r>
      <w:proofErr w:type="spellEnd"/>
      <w:r w:rsidR="00B44F98" w:rsidRPr="00B44F98">
        <w:t> </w:t>
      </w:r>
      <w:r w:rsidRPr="00B44F98">
        <w:t>(1)</w:t>
      </w:r>
      <w:r w:rsidR="004E78AE" w:rsidRPr="00B44F98">
        <w:t>.</w:t>
      </w:r>
    </w:p>
    <w:p w:rsidR="00E92412" w:rsidRPr="00B44F98" w:rsidRDefault="00E92412" w:rsidP="00E92412">
      <w:pPr>
        <w:pStyle w:val="Penalty"/>
      </w:pPr>
      <w:r w:rsidRPr="00B44F98">
        <w:t>Penalty:</w:t>
      </w:r>
      <w:r w:rsidRPr="00B44F98">
        <w:tab/>
        <w:t>50 penalty units</w:t>
      </w:r>
      <w:r w:rsidR="004E78AE" w:rsidRPr="00B44F98">
        <w:t>.</w:t>
      </w:r>
    </w:p>
    <w:p w:rsidR="00E92412" w:rsidRPr="00B44F98" w:rsidRDefault="004E78AE" w:rsidP="00E92412">
      <w:pPr>
        <w:pStyle w:val="ActHead5"/>
      </w:pPr>
      <w:bookmarkStart w:id="148" w:name="_Toc529354130"/>
      <w:r w:rsidRPr="00B44F98">
        <w:rPr>
          <w:rStyle w:val="CharSectno"/>
        </w:rPr>
        <w:t>121.410</w:t>
      </w:r>
      <w:r w:rsidR="00E92412" w:rsidRPr="00B44F98">
        <w:t xml:space="preserve">  Calculations relating to planned landing weights</w:t>
      </w:r>
      <w:bookmarkEnd w:id="148"/>
    </w:p>
    <w:p w:rsidR="00E92412" w:rsidRPr="00B44F98" w:rsidRDefault="00E92412" w:rsidP="00E92412">
      <w:pPr>
        <w:pStyle w:val="subsection"/>
      </w:pPr>
      <w:r w:rsidRPr="00B44F98">
        <w:tab/>
        <w:t>(1)</w:t>
      </w:r>
      <w:r w:rsidRPr="00B44F98">
        <w:tab/>
        <w:t xml:space="preserve">The operator and </w:t>
      </w:r>
      <w:r w:rsidR="0032753F" w:rsidRPr="00B44F98">
        <w:t xml:space="preserve">the </w:t>
      </w:r>
      <w:r w:rsidRPr="00B44F98">
        <w:t xml:space="preserve">pilot in command of an aeroplane for a flight each contravene this </w:t>
      </w:r>
      <w:proofErr w:type="spellStart"/>
      <w:r w:rsidRPr="00B44F98">
        <w:t>subregulation</w:t>
      </w:r>
      <w:proofErr w:type="spellEnd"/>
      <w:r w:rsidR="00B44F98" w:rsidRPr="00B44F98">
        <w:t> </w:t>
      </w:r>
      <w:r w:rsidRPr="00B44F98">
        <w:t>if, when the flight begins:</w:t>
      </w:r>
    </w:p>
    <w:p w:rsidR="00E92412" w:rsidRPr="00B44F98" w:rsidRDefault="00E92412" w:rsidP="00E92412">
      <w:pPr>
        <w:pStyle w:val="paragraph"/>
      </w:pPr>
      <w:r w:rsidRPr="00B44F98">
        <w:tab/>
        <w:t>(a)</w:t>
      </w:r>
      <w:r w:rsidRPr="00B44F98">
        <w:tab/>
        <w:t>circumstances mentioned in paragraph</w:t>
      </w:r>
      <w:r w:rsidR="00B44F98" w:rsidRPr="00B44F98">
        <w:t> </w:t>
      </w:r>
      <w:r w:rsidR="004E78AE" w:rsidRPr="00B44F98">
        <w:t>121.405</w:t>
      </w:r>
      <w:r w:rsidRPr="00B44F98">
        <w:t>(2)(a) apply for the flight; and</w:t>
      </w:r>
    </w:p>
    <w:p w:rsidR="00E92412" w:rsidRPr="00B44F98" w:rsidRDefault="00E92412" w:rsidP="00E92412">
      <w:pPr>
        <w:pStyle w:val="paragraph"/>
      </w:pPr>
      <w:r w:rsidRPr="00B44F98">
        <w:tab/>
        <w:t>(b)</w:t>
      </w:r>
      <w:r w:rsidRPr="00B44F98">
        <w:tab/>
        <w:t xml:space="preserve">the weight </w:t>
      </w:r>
      <w:r w:rsidR="009336B5" w:rsidRPr="00B44F98">
        <w:t>for the aeroplane for the flight has not been calculated</w:t>
      </w:r>
      <w:r w:rsidRPr="00B44F98">
        <w:t xml:space="preserve"> in accordance with the method prescribed under paragraph</w:t>
      </w:r>
      <w:r w:rsidR="00B44F98" w:rsidRPr="00B44F98">
        <w:t> </w:t>
      </w:r>
      <w:r w:rsidR="004E78AE" w:rsidRPr="00B44F98">
        <w:t>121.405</w:t>
      </w:r>
      <w:r w:rsidRPr="00B44F98">
        <w:t>(2)(b) for those circumstances</w:t>
      </w:r>
      <w:r w:rsidR="004E78AE" w:rsidRPr="00B44F98">
        <w:t>.</w:t>
      </w:r>
    </w:p>
    <w:p w:rsidR="00E92412" w:rsidRPr="00B44F98" w:rsidRDefault="00E92412" w:rsidP="00E92412">
      <w:pPr>
        <w:pStyle w:val="subsection"/>
      </w:pPr>
      <w:r w:rsidRPr="00B44F98">
        <w:lastRenderedPageBreak/>
        <w:tab/>
        <w:t>(2)</w:t>
      </w:r>
      <w:r w:rsidRPr="00B44F98">
        <w:tab/>
        <w:t xml:space="preserve">A person commits an offence of strict liability if the person contravenes </w:t>
      </w:r>
      <w:proofErr w:type="spellStart"/>
      <w:r w:rsidRPr="00B44F98">
        <w:t>subregulation</w:t>
      </w:r>
      <w:proofErr w:type="spellEnd"/>
      <w:r w:rsidR="00B44F98" w:rsidRPr="00B44F98">
        <w:t> </w:t>
      </w:r>
      <w:r w:rsidRPr="00B44F98">
        <w:t>(1)</w:t>
      </w:r>
      <w:r w:rsidR="004E78AE" w:rsidRPr="00B44F98">
        <w:t>.</w:t>
      </w:r>
    </w:p>
    <w:p w:rsidR="00E92412" w:rsidRPr="00B44F98" w:rsidRDefault="00E92412" w:rsidP="00E92412">
      <w:pPr>
        <w:pStyle w:val="Penalty"/>
      </w:pPr>
      <w:r w:rsidRPr="00B44F98">
        <w:t>Penalty:</w:t>
      </w:r>
      <w:r w:rsidRPr="00B44F98">
        <w:tab/>
        <w:t>50 penalty units</w:t>
      </w:r>
      <w:r w:rsidR="004E78AE" w:rsidRPr="00B44F98">
        <w:t>.</w:t>
      </w:r>
    </w:p>
    <w:p w:rsidR="00E92412" w:rsidRPr="00B44F98" w:rsidRDefault="004E78AE" w:rsidP="00E92412">
      <w:pPr>
        <w:pStyle w:val="ActHead5"/>
      </w:pPr>
      <w:bookmarkStart w:id="149" w:name="_Toc529354131"/>
      <w:r w:rsidRPr="00B44F98">
        <w:rPr>
          <w:rStyle w:val="CharSectno"/>
        </w:rPr>
        <w:t>121.415</w:t>
      </w:r>
      <w:r w:rsidR="00416A35" w:rsidRPr="00B44F98">
        <w:t xml:space="preserve">  Inflight l</w:t>
      </w:r>
      <w:r w:rsidR="00E92412" w:rsidRPr="00B44F98">
        <w:t>anding weights to be below certain weights</w:t>
      </w:r>
      <w:bookmarkEnd w:id="149"/>
    </w:p>
    <w:p w:rsidR="00E92412" w:rsidRPr="00B44F98" w:rsidRDefault="00E92412" w:rsidP="00E92412">
      <w:pPr>
        <w:pStyle w:val="subsection"/>
      </w:pPr>
      <w:r w:rsidRPr="00B44F98">
        <w:tab/>
        <w:t>(1)</w:t>
      </w:r>
      <w:r w:rsidRPr="00B44F98">
        <w:tab/>
        <w:t xml:space="preserve">The operator and </w:t>
      </w:r>
      <w:r w:rsidR="0032753F" w:rsidRPr="00B44F98">
        <w:t xml:space="preserve">the </w:t>
      </w:r>
      <w:r w:rsidRPr="00B44F98">
        <w:t xml:space="preserve">pilot in command of an aeroplane for a flight each contravene this </w:t>
      </w:r>
      <w:proofErr w:type="spellStart"/>
      <w:r w:rsidRPr="00B44F98">
        <w:t>subregulation</w:t>
      </w:r>
      <w:proofErr w:type="spellEnd"/>
      <w:r w:rsidR="00B44F98" w:rsidRPr="00B44F98">
        <w:t> </w:t>
      </w:r>
      <w:r w:rsidRPr="00B44F98">
        <w:t>if the aeroplane’s landing weight for the flight is greater than:</w:t>
      </w:r>
    </w:p>
    <w:p w:rsidR="00E92412" w:rsidRPr="00B44F98" w:rsidRDefault="00E92412" w:rsidP="00E92412">
      <w:pPr>
        <w:pStyle w:val="paragraph"/>
      </w:pPr>
      <w:r w:rsidRPr="00B44F98">
        <w:tab/>
        <w:t>(a)</w:t>
      </w:r>
      <w:r w:rsidRPr="00B44F98">
        <w:tab/>
        <w:t>the maximum landing weight for the aeroplane; or</w:t>
      </w:r>
    </w:p>
    <w:p w:rsidR="00E92412" w:rsidRPr="00B44F98" w:rsidRDefault="00E92412" w:rsidP="00E92412">
      <w:pPr>
        <w:pStyle w:val="paragraph"/>
      </w:pPr>
      <w:r w:rsidRPr="00B44F98">
        <w:tab/>
        <w:t>(b)</w:t>
      </w:r>
      <w:r w:rsidRPr="00B44F98">
        <w:tab/>
        <w:t xml:space="preserve">if circumstances prescribed under </w:t>
      </w:r>
      <w:r w:rsidR="00B44F98" w:rsidRPr="00B44F98">
        <w:t>paragraph (</w:t>
      </w:r>
      <w:r w:rsidRPr="00B44F98">
        <w:t xml:space="preserve">2)(a) apply—the weight for the aeroplane for the flight calculated in accordance with the method prescribed under </w:t>
      </w:r>
      <w:r w:rsidR="00B44F98" w:rsidRPr="00B44F98">
        <w:t>paragraph (</w:t>
      </w:r>
      <w:r w:rsidRPr="00B44F98">
        <w:t>2)(b)</w:t>
      </w:r>
      <w:r w:rsidR="004E78AE" w:rsidRPr="00B44F98">
        <w:t>.</w:t>
      </w:r>
    </w:p>
    <w:p w:rsidR="00E92412" w:rsidRPr="00B44F98" w:rsidRDefault="00E92412" w:rsidP="00E92412">
      <w:pPr>
        <w:pStyle w:val="subsection"/>
      </w:pPr>
      <w:r w:rsidRPr="00B44F98">
        <w:tab/>
        <w:t>(2)</w:t>
      </w:r>
      <w:r w:rsidRPr="00B44F98">
        <w:tab/>
        <w:t>The Part</w:t>
      </w:r>
      <w:r w:rsidR="00B44F98" w:rsidRPr="00B44F98">
        <w:t> </w:t>
      </w:r>
      <w:r w:rsidRPr="00B44F98">
        <w:t>121 Manual of Standards may prescribe:</w:t>
      </w:r>
    </w:p>
    <w:p w:rsidR="00E92412" w:rsidRPr="00B44F98" w:rsidRDefault="00E92412" w:rsidP="00E92412">
      <w:pPr>
        <w:pStyle w:val="paragraph"/>
      </w:pPr>
      <w:r w:rsidRPr="00B44F98">
        <w:tab/>
        <w:t>(a)</w:t>
      </w:r>
      <w:r w:rsidRPr="00B44F98">
        <w:tab/>
        <w:t xml:space="preserve">circumstances in which the weight for an aeroplane for a flight must be calculated under this </w:t>
      </w:r>
      <w:proofErr w:type="spellStart"/>
      <w:r w:rsidRPr="00B44F98">
        <w:t>subregulation</w:t>
      </w:r>
      <w:proofErr w:type="spellEnd"/>
      <w:r w:rsidRPr="00B44F98">
        <w:t>; and</w:t>
      </w:r>
    </w:p>
    <w:p w:rsidR="00E92412" w:rsidRPr="00B44F98" w:rsidRDefault="00E92412" w:rsidP="00E92412">
      <w:pPr>
        <w:pStyle w:val="paragraph"/>
      </w:pPr>
      <w:r w:rsidRPr="00B44F98">
        <w:tab/>
        <w:t>(b)</w:t>
      </w:r>
      <w:r w:rsidRPr="00B44F98">
        <w:tab/>
        <w:t>methods for calculating that weight</w:t>
      </w:r>
      <w:r w:rsidR="004E78AE" w:rsidRPr="00B44F98">
        <w:t>.</w:t>
      </w:r>
    </w:p>
    <w:p w:rsidR="00E92412" w:rsidRPr="00B44F98" w:rsidRDefault="00E92412" w:rsidP="00E92412">
      <w:pPr>
        <w:pStyle w:val="subsection"/>
      </w:pPr>
      <w:r w:rsidRPr="00B44F98">
        <w:tab/>
        <w:t>(3)</w:t>
      </w:r>
      <w:r w:rsidRPr="00B44F98">
        <w:tab/>
        <w:t xml:space="preserve">Without limiting </w:t>
      </w:r>
      <w:proofErr w:type="spellStart"/>
      <w:r w:rsidRPr="00B44F98">
        <w:t>subregulation</w:t>
      </w:r>
      <w:proofErr w:type="spellEnd"/>
      <w:r w:rsidR="00B44F98" w:rsidRPr="00B44F98">
        <w:t> </w:t>
      </w:r>
      <w:r w:rsidRPr="00B44F98">
        <w:t>(2), the Part</w:t>
      </w:r>
      <w:r w:rsidR="00B44F98" w:rsidRPr="00B44F98">
        <w:t> </w:t>
      </w:r>
      <w:r w:rsidRPr="00B44F98">
        <w:t>121 Manual of Standards may prescribe circumstances and methods that relate to one or more of the following:</w:t>
      </w:r>
    </w:p>
    <w:p w:rsidR="00E92412" w:rsidRPr="00B44F98" w:rsidRDefault="00E92412" w:rsidP="00E92412">
      <w:pPr>
        <w:pStyle w:val="paragraph"/>
      </w:pPr>
      <w:r w:rsidRPr="00B44F98">
        <w:tab/>
        <w:t>(a)</w:t>
      </w:r>
      <w:r w:rsidRPr="00B44F98">
        <w:tab/>
        <w:t>the aeroplane;</w:t>
      </w:r>
    </w:p>
    <w:p w:rsidR="00E92412" w:rsidRPr="00B44F98" w:rsidRDefault="00E92412" w:rsidP="00E92412">
      <w:pPr>
        <w:pStyle w:val="paragraph"/>
      </w:pPr>
      <w:r w:rsidRPr="00B44F98">
        <w:tab/>
        <w:t>(b)</w:t>
      </w:r>
      <w:r w:rsidRPr="00B44F98">
        <w:tab/>
        <w:t>the aeroplane’s configuration and the operation of any systems for the flight that may have an adverse effect on the aeroplane’s performance;</w:t>
      </w:r>
    </w:p>
    <w:p w:rsidR="00E92412" w:rsidRPr="00B44F98" w:rsidRDefault="00E92412" w:rsidP="00E92412">
      <w:pPr>
        <w:pStyle w:val="paragraph"/>
      </w:pPr>
      <w:r w:rsidRPr="00B44F98">
        <w:tab/>
        <w:t>(c)</w:t>
      </w:r>
      <w:r w:rsidRPr="00B44F98">
        <w:tab/>
        <w:t>characteristics of the aerodrome at which the aeroplane lands, including (but not limited to) the following:</w:t>
      </w:r>
    </w:p>
    <w:p w:rsidR="00E92412" w:rsidRPr="00B44F98" w:rsidRDefault="00E92412" w:rsidP="00E92412">
      <w:pPr>
        <w:pStyle w:val="paragraphsub"/>
      </w:pPr>
      <w:r w:rsidRPr="00B44F98">
        <w:tab/>
        <w:t>(</w:t>
      </w:r>
      <w:proofErr w:type="spellStart"/>
      <w:r w:rsidRPr="00B44F98">
        <w:t>i</w:t>
      </w:r>
      <w:proofErr w:type="spellEnd"/>
      <w:r w:rsidRPr="00B44F98">
        <w:t>)</w:t>
      </w:r>
      <w:r w:rsidRPr="00B44F98">
        <w:tab/>
        <w:t>the pressure altitude at the aerodrome;</w:t>
      </w:r>
    </w:p>
    <w:p w:rsidR="00E92412" w:rsidRPr="00B44F98" w:rsidRDefault="00E92412" w:rsidP="00E92412">
      <w:pPr>
        <w:pStyle w:val="paragraphsub"/>
      </w:pPr>
      <w:r w:rsidRPr="00B44F98">
        <w:tab/>
        <w:t>(ii)</w:t>
      </w:r>
      <w:r w:rsidRPr="00B44F98">
        <w:tab/>
        <w:t>meteorological conditions;</w:t>
      </w:r>
    </w:p>
    <w:p w:rsidR="00E92412" w:rsidRPr="00B44F98" w:rsidRDefault="00E92412" w:rsidP="00E92412">
      <w:pPr>
        <w:pStyle w:val="paragraphsub"/>
      </w:pPr>
      <w:r w:rsidRPr="00B44F98">
        <w:tab/>
        <w:t>(iii)</w:t>
      </w:r>
      <w:r w:rsidRPr="00B44F98">
        <w:tab/>
        <w:t>runway characteristics and condition (including runway dimensions, runway slope, type of surface material and whether the surface is dry, wet or contaminated);</w:t>
      </w:r>
    </w:p>
    <w:p w:rsidR="00E92412" w:rsidRPr="00B44F98" w:rsidRDefault="00E92412" w:rsidP="00E92412">
      <w:pPr>
        <w:pStyle w:val="paragraph"/>
      </w:pPr>
      <w:r w:rsidRPr="00B44F98">
        <w:tab/>
        <w:t>(d)</w:t>
      </w:r>
      <w:r w:rsidRPr="00B44F98">
        <w:tab/>
        <w:t>safety factor percentages to be applied to calculations</w:t>
      </w:r>
      <w:r w:rsidR="004E78AE" w:rsidRPr="00B44F98">
        <w:t>.</w:t>
      </w:r>
    </w:p>
    <w:p w:rsidR="00E92412" w:rsidRPr="00B44F98" w:rsidRDefault="00E92412" w:rsidP="00E92412">
      <w:pPr>
        <w:pStyle w:val="subsection"/>
      </w:pPr>
      <w:r w:rsidRPr="00B44F98">
        <w:tab/>
        <w:t>(4)</w:t>
      </w:r>
      <w:r w:rsidRPr="00B44F98">
        <w:tab/>
        <w:t xml:space="preserve">A person commits an offence if the person contravenes </w:t>
      </w:r>
      <w:proofErr w:type="spellStart"/>
      <w:r w:rsidRPr="00B44F98">
        <w:t>subregulation</w:t>
      </w:r>
      <w:proofErr w:type="spellEnd"/>
      <w:r w:rsidR="00B44F98" w:rsidRPr="00B44F98">
        <w:t> </w:t>
      </w:r>
      <w:r w:rsidRPr="00B44F98">
        <w:t>(1)</w:t>
      </w:r>
      <w:r w:rsidR="004E78AE" w:rsidRPr="00B44F98">
        <w:t>.</w:t>
      </w:r>
    </w:p>
    <w:p w:rsidR="00E92412" w:rsidRPr="00B44F98" w:rsidRDefault="00E92412" w:rsidP="00E92412">
      <w:pPr>
        <w:pStyle w:val="Penalty"/>
      </w:pPr>
      <w:r w:rsidRPr="00B44F98">
        <w:t>Penalty:</w:t>
      </w:r>
      <w:r w:rsidRPr="00B44F98">
        <w:tab/>
        <w:t>50 penalty units</w:t>
      </w:r>
      <w:r w:rsidR="004E78AE" w:rsidRPr="00B44F98">
        <w:t>.</w:t>
      </w:r>
    </w:p>
    <w:p w:rsidR="00E92412" w:rsidRPr="00B44F98" w:rsidRDefault="004E78AE" w:rsidP="00E92412">
      <w:pPr>
        <w:pStyle w:val="ActHead5"/>
      </w:pPr>
      <w:bookmarkStart w:id="150" w:name="_Toc529354132"/>
      <w:r w:rsidRPr="00B44F98">
        <w:rPr>
          <w:rStyle w:val="CharSectno"/>
        </w:rPr>
        <w:t>121.420</w:t>
      </w:r>
      <w:r w:rsidR="00E92412" w:rsidRPr="00B44F98">
        <w:t xml:space="preserve">  Inflight calculations relating to landing weights</w:t>
      </w:r>
      <w:bookmarkEnd w:id="150"/>
    </w:p>
    <w:p w:rsidR="00E92412" w:rsidRPr="00B44F98" w:rsidRDefault="00E92412" w:rsidP="00E92412">
      <w:pPr>
        <w:pStyle w:val="subsection"/>
      </w:pPr>
      <w:r w:rsidRPr="00B44F98">
        <w:tab/>
        <w:t>(1)</w:t>
      </w:r>
      <w:r w:rsidRPr="00B44F98">
        <w:tab/>
        <w:t xml:space="preserve">The operator and </w:t>
      </w:r>
      <w:r w:rsidR="0032753F" w:rsidRPr="00B44F98">
        <w:t xml:space="preserve">the </w:t>
      </w:r>
      <w:r w:rsidRPr="00B44F98">
        <w:t xml:space="preserve">pilot in command of an aeroplane for a flight each contravene this </w:t>
      </w:r>
      <w:proofErr w:type="spellStart"/>
      <w:r w:rsidRPr="00B44F98">
        <w:t>subregulation</w:t>
      </w:r>
      <w:proofErr w:type="spellEnd"/>
      <w:r w:rsidR="00B44F98" w:rsidRPr="00B44F98">
        <w:t> </w:t>
      </w:r>
      <w:r w:rsidRPr="00B44F98">
        <w:t>if:</w:t>
      </w:r>
    </w:p>
    <w:p w:rsidR="00E92412" w:rsidRPr="00B44F98" w:rsidRDefault="00E92412" w:rsidP="00E92412">
      <w:pPr>
        <w:pStyle w:val="paragraph"/>
      </w:pPr>
      <w:r w:rsidRPr="00B44F98">
        <w:tab/>
        <w:t>(a)</w:t>
      </w:r>
      <w:r w:rsidRPr="00B44F98">
        <w:tab/>
        <w:t>circumstances mentioned in paragraph</w:t>
      </w:r>
      <w:r w:rsidR="00B44F98" w:rsidRPr="00B44F98">
        <w:t> </w:t>
      </w:r>
      <w:r w:rsidR="004E78AE" w:rsidRPr="00B44F98">
        <w:t>121.415</w:t>
      </w:r>
      <w:r w:rsidRPr="00B44F98">
        <w:t>(2)(a) apply for the flight; and</w:t>
      </w:r>
    </w:p>
    <w:p w:rsidR="00E92412" w:rsidRPr="00B44F98" w:rsidRDefault="00E92412" w:rsidP="00E92412">
      <w:pPr>
        <w:pStyle w:val="paragraph"/>
      </w:pPr>
      <w:r w:rsidRPr="00B44F98">
        <w:tab/>
        <w:t>(b)</w:t>
      </w:r>
      <w:r w:rsidRPr="00B44F98">
        <w:tab/>
        <w:t xml:space="preserve">the weight </w:t>
      </w:r>
      <w:r w:rsidR="009336B5" w:rsidRPr="00B44F98">
        <w:t>calculated</w:t>
      </w:r>
      <w:r w:rsidRPr="00B44F98">
        <w:t xml:space="preserve"> in accordance with the method prescribed under paragraph</w:t>
      </w:r>
      <w:r w:rsidR="00B44F98" w:rsidRPr="00B44F98">
        <w:t> </w:t>
      </w:r>
      <w:r w:rsidR="004E78AE" w:rsidRPr="00B44F98">
        <w:t>121.415</w:t>
      </w:r>
      <w:r w:rsidRPr="00B44F98">
        <w:t>(2)(b) for those circumstances has not been verified or, if necessary, recalculated for the flight at a time between:</w:t>
      </w:r>
    </w:p>
    <w:p w:rsidR="00E92412" w:rsidRPr="00B44F98" w:rsidRDefault="00E92412" w:rsidP="00E92412">
      <w:pPr>
        <w:pStyle w:val="paragraphsub"/>
      </w:pPr>
      <w:r w:rsidRPr="00B44F98">
        <w:tab/>
        <w:t>(</w:t>
      </w:r>
      <w:proofErr w:type="spellStart"/>
      <w:r w:rsidRPr="00B44F98">
        <w:t>i</w:t>
      </w:r>
      <w:proofErr w:type="spellEnd"/>
      <w:r w:rsidRPr="00B44F98">
        <w:t>)</w:t>
      </w:r>
      <w:r w:rsidRPr="00B44F98">
        <w:tab/>
        <w:t>when the flight begins; and</w:t>
      </w:r>
    </w:p>
    <w:p w:rsidR="00E92412" w:rsidRPr="00B44F98" w:rsidRDefault="00E92412" w:rsidP="00E92412">
      <w:pPr>
        <w:pStyle w:val="paragraphsub"/>
      </w:pPr>
      <w:r w:rsidRPr="00B44F98">
        <w:tab/>
        <w:t>(ii)</w:t>
      </w:r>
      <w:r w:rsidRPr="00B44F98">
        <w:tab/>
        <w:t>when the aeroplane lands</w:t>
      </w:r>
      <w:r w:rsidR="004E78AE" w:rsidRPr="00B44F98">
        <w:t>.</w:t>
      </w:r>
    </w:p>
    <w:p w:rsidR="00E92412" w:rsidRPr="00B44F98" w:rsidRDefault="00E92412" w:rsidP="00E92412">
      <w:pPr>
        <w:pStyle w:val="subsection"/>
      </w:pPr>
      <w:r w:rsidRPr="00B44F98">
        <w:tab/>
        <w:t>(2)</w:t>
      </w:r>
      <w:r w:rsidRPr="00B44F98">
        <w:tab/>
        <w:t xml:space="preserve">A person commits an offence of strict liability if the person contravenes </w:t>
      </w:r>
      <w:proofErr w:type="spellStart"/>
      <w:r w:rsidRPr="00B44F98">
        <w:t>subregulation</w:t>
      </w:r>
      <w:proofErr w:type="spellEnd"/>
      <w:r w:rsidR="00B44F98" w:rsidRPr="00B44F98">
        <w:t> </w:t>
      </w:r>
      <w:r w:rsidRPr="00B44F98">
        <w:t>(1)</w:t>
      </w:r>
      <w:r w:rsidR="004E78AE" w:rsidRPr="00B44F98">
        <w:t>.</w:t>
      </w:r>
    </w:p>
    <w:p w:rsidR="00E92412" w:rsidRPr="00B44F98" w:rsidRDefault="00E92412" w:rsidP="00E92412">
      <w:pPr>
        <w:pStyle w:val="Penalty"/>
      </w:pPr>
      <w:r w:rsidRPr="00B44F98">
        <w:lastRenderedPageBreak/>
        <w:t>Penalty:</w:t>
      </w:r>
      <w:r w:rsidRPr="00B44F98">
        <w:tab/>
        <w:t>50 penalty units</w:t>
      </w:r>
      <w:r w:rsidR="004E78AE" w:rsidRPr="00B44F98">
        <w:t>.</w:t>
      </w:r>
    </w:p>
    <w:p w:rsidR="00E92412" w:rsidRPr="00B44F98" w:rsidRDefault="004E78AE" w:rsidP="00E92412">
      <w:pPr>
        <w:pStyle w:val="ActHead5"/>
      </w:pPr>
      <w:bookmarkStart w:id="151" w:name="_Toc529354133"/>
      <w:r w:rsidRPr="00B44F98">
        <w:rPr>
          <w:rStyle w:val="CharSectno"/>
        </w:rPr>
        <w:t>121.425</w:t>
      </w:r>
      <w:r w:rsidR="00E92412" w:rsidRPr="00B44F98">
        <w:t xml:space="preserve">  Computerised performance data systems</w:t>
      </w:r>
      <w:r w:rsidR="009A34C5" w:rsidRPr="00B44F98">
        <w:t xml:space="preserve"> not fitted to aeroplanes</w:t>
      </w:r>
      <w:bookmarkEnd w:id="151"/>
    </w:p>
    <w:p w:rsidR="00E92412" w:rsidRPr="00B44F98" w:rsidRDefault="00E92412" w:rsidP="00E92412">
      <w:pPr>
        <w:pStyle w:val="subsection"/>
      </w:pPr>
      <w:r w:rsidRPr="00B44F98">
        <w:tab/>
        <w:t>(1)</w:t>
      </w:r>
      <w:r w:rsidRPr="00B44F98">
        <w:tab/>
        <w:t xml:space="preserve">The operator of an aeroplane for a flight contravenes this </w:t>
      </w:r>
      <w:proofErr w:type="spellStart"/>
      <w:r w:rsidRPr="00B44F98">
        <w:t>subregulation</w:t>
      </w:r>
      <w:proofErr w:type="spellEnd"/>
      <w:r w:rsidR="00B44F98" w:rsidRPr="00B44F98">
        <w:t> </w:t>
      </w:r>
      <w:r w:rsidRPr="00B44F98">
        <w:t>if:</w:t>
      </w:r>
    </w:p>
    <w:p w:rsidR="00E92412" w:rsidRPr="00B44F98" w:rsidRDefault="00E92412" w:rsidP="00E92412">
      <w:pPr>
        <w:pStyle w:val="paragraph"/>
      </w:pPr>
      <w:r w:rsidRPr="00B44F98">
        <w:tab/>
        <w:t>(a)</w:t>
      </w:r>
      <w:r w:rsidRPr="00B44F98">
        <w:tab/>
        <w:t>a computerised system</w:t>
      </w:r>
      <w:r w:rsidR="009A34C5" w:rsidRPr="00B44F98">
        <w:t xml:space="preserve"> that is not fitted to the aeroplane</w:t>
      </w:r>
      <w:r w:rsidRPr="00B44F98">
        <w:t xml:space="preserve"> is used as the primary means to make calculations relating to the aeroplane’s performance for the flight for the purposes of this Subpart; and</w:t>
      </w:r>
    </w:p>
    <w:p w:rsidR="00E92412" w:rsidRPr="00B44F98" w:rsidRDefault="009A34C5" w:rsidP="00E92412">
      <w:pPr>
        <w:pStyle w:val="paragraph"/>
      </w:pPr>
      <w:r w:rsidRPr="00B44F98">
        <w:tab/>
        <w:t>(b</w:t>
      </w:r>
      <w:r w:rsidR="00E92412" w:rsidRPr="00B44F98">
        <w:t>)</w:t>
      </w:r>
      <w:r w:rsidR="00E92412" w:rsidRPr="00B44F98">
        <w:tab/>
        <w:t>the system does not meet the requirements prescribed by the Part</w:t>
      </w:r>
      <w:r w:rsidR="00B44F98" w:rsidRPr="00B44F98">
        <w:t> </w:t>
      </w:r>
      <w:r w:rsidR="00E92412" w:rsidRPr="00B44F98">
        <w:t>121 Manual of Standards</w:t>
      </w:r>
      <w:r w:rsidR="004E78AE" w:rsidRPr="00B44F98">
        <w:t>.</w:t>
      </w:r>
    </w:p>
    <w:p w:rsidR="00E92412" w:rsidRPr="00B44F98" w:rsidRDefault="00E92412" w:rsidP="00E92412">
      <w:pPr>
        <w:pStyle w:val="subsection"/>
        <w:rPr>
          <w:noProof/>
        </w:rPr>
      </w:pPr>
      <w:r w:rsidRPr="00B44F98">
        <w:rPr>
          <w:noProof/>
        </w:rPr>
        <w:tab/>
        <w:t>(2)</w:t>
      </w:r>
      <w:r w:rsidRPr="00B44F98">
        <w:rPr>
          <w:noProof/>
        </w:rPr>
        <w:tab/>
        <w:t>A person commits an offence of strict liability if the person contravenes subregulation</w:t>
      </w:r>
      <w:r w:rsidR="00B44F98" w:rsidRPr="00B44F98">
        <w:rPr>
          <w:noProof/>
        </w:rPr>
        <w:t> </w:t>
      </w:r>
      <w:r w:rsidRPr="00B44F98">
        <w:rPr>
          <w:noProof/>
        </w:rPr>
        <w:t>(1)</w:t>
      </w:r>
      <w:r w:rsidR="004E78AE" w:rsidRPr="00B44F98">
        <w:rPr>
          <w:noProof/>
        </w:rPr>
        <w:t>.</w:t>
      </w:r>
    </w:p>
    <w:p w:rsidR="00E92412" w:rsidRPr="00B44F98" w:rsidRDefault="00E92412" w:rsidP="00E92412">
      <w:pPr>
        <w:pStyle w:val="Penalty"/>
      </w:pPr>
      <w:r w:rsidRPr="00B44F98">
        <w:t>Penalty:</w:t>
      </w:r>
      <w:r w:rsidRPr="00B44F98">
        <w:tab/>
        <w:t>50 penalty units</w:t>
      </w:r>
      <w:r w:rsidR="004E78AE" w:rsidRPr="00B44F98">
        <w:t>.</w:t>
      </w:r>
    </w:p>
    <w:p w:rsidR="00E92412" w:rsidRPr="00B44F98" w:rsidRDefault="004E78AE" w:rsidP="00E92412">
      <w:pPr>
        <w:pStyle w:val="ActHead5"/>
        <w:rPr>
          <w:sz w:val="20"/>
        </w:rPr>
      </w:pPr>
      <w:bookmarkStart w:id="152" w:name="_Toc529354134"/>
      <w:r w:rsidRPr="00B44F98">
        <w:rPr>
          <w:rStyle w:val="CharSectno"/>
        </w:rPr>
        <w:t>121.430</w:t>
      </w:r>
      <w:r w:rsidR="00E92412" w:rsidRPr="00B44F98">
        <w:t xml:space="preserve">  Procedures relating to inoperative engines</w:t>
      </w:r>
      <w:bookmarkEnd w:id="152"/>
    </w:p>
    <w:p w:rsidR="00E92412" w:rsidRPr="00B44F98" w:rsidRDefault="00E92412" w:rsidP="00E92412">
      <w:pPr>
        <w:pStyle w:val="subsection"/>
      </w:pPr>
      <w:r w:rsidRPr="00B44F98">
        <w:tab/>
        <w:t>(1)</w:t>
      </w:r>
      <w:r w:rsidRPr="00B44F98">
        <w:tab/>
        <w:t xml:space="preserve">An aeroplane operator’s exposition must include procedures to allow the aeroplane’s flight path to meet the requirements mentioned in </w:t>
      </w:r>
      <w:proofErr w:type="spellStart"/>
      <w:r w:rsidRPr="00B44F98">
        <w:t>subregulation</w:t>
      </w:r>
      <w:proofErr w:type="spellEnd"/>
      <w:r w:rsidR="00B44F98" w:rsidRPr="00B44F98">
        <w:t> </w:t>
      </w:r>
      <w:r w:rsidRPr="00B44F98">
        <w:t>(2) if one engine becomes inoperative during take</w:t>
      </w:r>
      <w:r w:rsidR="00B44F98">
        <w:noBreakHyphen/>
      </w:r>
      <w:r w:rsidRPr="00B44F98">
        <w:t>off and the take</w:t>
      </w:r>
      <w:r w:rsidR="00B44F98">
        <w:noBreakHyphen/>
      </w:r>
      <w:r w:rsidRPr="00B44F98">
        <w:t>off is continued</w:t>
      </w:r>
      <w:r w:rsidR="004E78AE" w:rsidRPr="00B44F98">
        <w:t>.</w:t>
      </w:r>
    </w:p>
    <w:p w:rsidR="00E92412" w:rsidRPr="00B44F98" w:rsidRDefault="00E92412" w:rsidP="00E92412">
      <w:pPr>
        <w:pStyle w:val="subsection"/>
      </w:pPr>
      <w:r w:rsidRPr="00B44F98">
        <w:tab/>
        <w:t>(2)</w:t>
      </w:r>
      <w:r w:rsidRPr="00B44F98">
        <w:tab/>
        <w:t xml:space="preserve">The requirements are that the aeroplane’s flight path must provide a safe route, </w:t>
      </w:r>
      <w:r w:rsidR="00F0441C" w:rsidRPr="00B44F98">
        <w:t>clearing</w:t>
      </w:r>
      <w:r w:rsidRPr="00B44F98">
        <w:t xml:space="preserve"> all obstacles along the flight path, for the aeroplane to land at either of the following aerodromes:</w:t>
      </w:r>
    </w:p>
    <w:p w:rsidR="00E92412" w:rsidRPr="00B44F98" w:rsidRDefault="00E92412" w:rsidP="00E92412">
      <w:pPr>
        <w:pStyle w:val="paragraph"/>
      </w:pPr>
      <w:r w:rsidRPr="00B44F98">
        <w:tab/>
        <w:t>(a)</w:t>
      </w:r>
      <w:r w:rsidRPr="00B44F98">
        <w:tab/>
        <w:t>the departure aerodrome for the flight;</w:t>
      </w:r>
    </w:p>
    <w:p w:rsidR="00E92412" w:rsidRPr="00B44F98" w:rsidRDefault="00E92412" w:rsidP="00E92412">
      <w:pPr>
        <w:pStyle w:val="paragraph"/>
      </w:pPr>
      <w:r w:rsidRPr="00B44F98">
        <w:tab/>
        <w:t>(b)</w:t>
      </w:r>
      <w:r w:rsidRPr="00B44F98">
        <w:tab/>
        <w:t>if the operational flight plan for the flight includes a take</w:t>
      </w:r>
      <w:r w:rsidR="00B44F98">
        <w:noBreakHyphen/>
      </w:r>
      <w:r w:rsidRPr="00B44F98">
        <w:t>off alternate aerodrome—the take</w:t>
      </w:r>
      <w:r w:rsidR="00B44F98">
        <w:noBreakHyphen/>
      </w:r>
      <w:r w:rsidRPr="00B44F98">
        <w:t>off alternate aerodrome</w:t>
      </w:r>
      <w:r w:rsidR="004E78AE" w:rsidRPr="00B44F98">
        <w:t>.</w:t>
      </w:r>
    </w:p>
    <w:p w:rsidR="00E92412" w:rsidRPr="00B44F98" w:rsidRDefault="00E92412" w:rsidP="00E92412">
      <w:pPr>
        <w:pStyle w:val="subsection"/>
      </w:pPr>
      <w:r w:rsidRPr="00B44F98">
        <w:tab/>
        <w:t>(3)</w:t>
      </w:r>
      <w:r w:rsidRPr="00B44F98">
        <w:tab/>
        <w:t>The operator of a 3</w:t>
      </w:r>
      <w:r w:rsidR="00B44F98">
        <w:noBreakHyphen/>
      </w:r>
      <w:r w:rsidRPr="00B44F98">
        <w:t>engine or 4</w:t>
      </w:r>
      <w:r w:rsidR="00B44F98">
        <w:noBreakHyphen/>
      </w:r>
      <w:r w:rsidRPr="00B44F98">
        <w:t>engine aeroplane must include, in the operator’s exposition, procedures to follow if 2 engines become inoperative during the flight</w:t>
      </w:r>
      <w:r w:rsidR="004E78AE" w:rsidRPr="00B44F98">
        <w:t>.</w:t>
      </w:r>
    </w:p>
    <w:p w:rsidR="00EB6BA8" w:rsidRPr="00B44F98" w:rsidRDefault="00EB6BA8" w:rsidP="002035FD">
      <w:pPr>
        <w:pStyle w:val="SubPartCASA"/>
        <w:outlineLvl w:val="9"/>
      </w:pPr>
      <w:bookmarkStart w:id="153" w:name="_Toc529354135"/>
      <w:r w:rsidRPr="00B44F98">
        <w:rPr>
          <w:rStyle w:val="CharSubPartNoCASA"/>
        </w:rPr>
        <w:t>Subpart 121</w:t>
      </w:r>
      <w:r w:rsidR="004E78AE" w:rsidRPr="00B44F98">
        <w:rPr>
          <w:rStyle w:val="CharSubPartNoCASA"/>
        </w:rPr>
        <w:t>.</w:t>
      </w:r>
      <w:r w:rsidRPr="00B44F98">
        <w:rPr>
          <w:rStyle w:val="CharSubPartNoCASA"/>
        </w:rPr>
        <w:t>J</w:t>
      </w:r>
      <w:r w:rsidRPr="00B44F98">
        <w:t>—</w:t>
      </w:r>
      <w:r w:rsidRPr="00B44F98">
        <w:rPr>
          <w:rStyle w:val="CharSubPartTextCASA"/>
        </w:rPr>
        <w:t>Weight and balance</w:t>
      </w:r>
      <w:bookmarkEnd w:id="153"/>
    </w:p>
    <w:p w:rsidR="009C7283" w:rsidRPr="00B44F98" w:rsidRDefault="009C7283" w:rsidP="009C7283">
      <w:pPr>
        <w:pStyle w:val="Header"/>
      </w:pPr>
      <w:r w:rsidRPr="00B44F98">
        <w:rPr>
          <w:rStyle w:val="CharDivNo"/>
        </w:rPr>
        <w:t xml:space="preserve"> </w:t>
      </w:r>
      <w:r w:rsidRPr="00B44F98">
        <w:rPr>
          <w:rStyle w:val="CharDivText"/>
        </w:rPr>
        <w:t xml:space="preserve"> </w:t>
      </w:r>
    </w:p>
    <w:p w:rsidR="00EB6BA8" w:rsidRPr="00B44F98" w:rsidRDefault="004E78AE" w:rsidP="00EB6BA8">
      <w:pPr>
        <w:pStyle w:val="ActHead5"/>
      </w:pPr>
      <w:bookmarkStart w:id="154" w:name="_Toc529354136"/>
      <w:r w:rsidRPr="00B44F98">
        <w:rPr>
          <w:rStyle w:val="CharSectno"/>
        </w:rPr>
        <w:t>121.435</w:t>
      </w:r>
      <w:r w:rsidR="00EB6BA8" w:rsidRPr="00B44F98">
        <w:t xml:space="preserve">  Loading of aeroplane</w:t>
      </w:r>
      <w:bookmarkEnd w:id="154"/>
    </w:p>
    <w:p w:rsidR="00EB6BA8" w:rsidRPr="00B44F98" w:rsidRDefault="00EB6BA8" w:rsidP="00EB6BA8">
      <w:pPr>
        <w:pStyle w:val="subsection"/>
      </w:pPr>
      <w:r w:rsidRPr="00B44F98">
        <w:rPr>
          <w:noProof/>
        </w:rPr>
        <w:tab/>
        <w:t>(1)</w:t>
      </w:r>
      <w:r w:rsidRPr="00B44F98">
        <w:rPr>
          <w:noProof/>
        </w:rPr>
        <w:tab/>
        <w:t>The operator and the pilot in command of an aeroplane for a flight each contravene this subregulation</w:t>
      </w:r>
      <w:r w:rsidR="00B44F98" w:rsidRPr="00B44F98">
        <w:rPr>
          <w:noProof/>
        </w:rPr>
        <w:t> </w:t>
      </w:r>
      <w:r w:rsidRPr="00B44F98">
        <w:rPr>
          <w:noProof/>
        </w:rPr>
        <w:t>if, when the flight begins, the aeroplane is loaded in a way that contravenes the aeroplane’s weight and balance limits</w:t>
      </w:r>
      <w:r w:rsidR="004E78AE" w:rsidRPr="00B44F98">
        <w:rPr>
          <w:noProof/>
        </w:rPr>
        <w:t>.</w:t>
      </w:r>
    </w:p>
    <w:p w:rsidR="00EB6BA8" w:rsidRPr="00B44F98" w:rsidRDefault="00EB6BA8" w:rsidP="00EB6BA8">
      <w:pPr>
        <w:pStyle w:val="subsection"/>
        <w:rPr>
          <w:noProof/>
        </w:rPr>
      </w:pPr>
      <w:r w:rsidRPr="00B44F98">
        <w:tab/>
      </w:r>
      <w:r w:rsidRPr="00B44F98">
        <w:rPr>
          <w:noProof/>
        </w:rPr>
        <w:t>(2)</w:t>
      </w:r>
      <w:r w:rsidRPr="00B44F98">
        <w:rPr>
          <w:noProof/>
        </w:rPr>
        <w:tab/>
        <w:t>The operator and the pilot in command of an aeroplane for a flight each contravene this subregulation</w:t>
      </w:r>
      <w:r w:rsidR="00B44F98" w:rsidRPr="00B44F98">
        <w:rPr>
          <w:noProof/>
        </w:rPr>
        <w:t> </w:t>
      </w:r>
      <w:r w:rsidRPr="00B44F98">
        <w:rPr>
          <w:noProof/>
        </w:rPr>
        <w:t>if, during the flight, the aeroplane ceases to be loaded in accordance with the aeroplane’s weight and balance limits</w:t>
      </w:r>
      <w:r w:rsidR="004E78AE" w:rsidRPr="00B44F98">
        <w:rPr>
          <w:noProof/>
        </w:rPr>
        <w:t>.</w:t>
      </w:r>
    </w:p>
    <w:p w:rsidR="00EB6BA8" w:rsidRPr="00B44F98" w:rsidRDefault="00EB6BA8" w:rsidP="00EB6BA8">
      <w:pPr>
        <w:pStyle w:val="subsection"/>
      </w:pPr>
      <w:r w:rsidRPr="00B44F98">
        <w:tab/>
        <w:t>(3)</w:t>
      </w:r>
      <w:r w:rsidRPr="00B44F98">
        <w:tab/>
        <w:t xml:space="preserve">A person commits an offence of strict liability if the person contravenes </w:t>
      </w:r>
      <w:proofErr w:type="spellStart"/>
      <w:r w:rsidRPr="00B44F98">
        <w:t>subregulation</w:t>
      </w:r>
      <w:proofErr w:type="spellEnd"/>
      <w:r w:rsidR="00B44F98" w:rsidRPr="00B44F98">
        <w:t> </w:t>
      </w:r>
      <w:r w:rsidRPr="00B44F98">
        <w:t>(1) or (2)</w:t>
      </w:r>
      <w:r w:rsidR="004E78AE" w:rsidRPr="00B44F98">
        <w:t>.</w:t>
      </w:r>
    </w:p>
    <w:p w:rsidR="00EB6BA8" w:rsidRPr="00B44F98" w:rsidRDefault="00EB6BA8" w:rsidP="00EB6BA8">
      <w:pPr>
        <w:pStyle w:val="Penalty"/>
      </w:pPr>
      <w:r w:rsidRPr="00B44F98">
        <w:t>Penalty:</w:t>
      </w:r>
      <w:r w:rsidRPr="00B44F98">
        <w:tab/>
        <w:t>50 penalty units</w:t>
      </w:r>
      <w:r w:rsidR="004E78AE" w:rsidRPr="00B44F98">
        <w:t>.</w:t>
      </w:r>
    </w:p>
    <w:p w:rsidR="00EB6BA8" w:rsidRPr="00B44F98" w:rsidRDefault="004E78AE" w:rsidP="00EB6BA8">
      <w:pPr>
        <w:pStyle w:val="ActHead5"/>
      </w:pPr>
      <w:bookmarkStart w:id="155" w:name="_Toc529354137"/>
      <w:r w:rsidRPr="00B44F98">
        <w:rPr>
          <w:rStyle w:val="CharSectno"/>
        </w:rPr>
        <w:t>121.440</w:t>
      </w:r>
      <w:r w:rsidR="00EB6BA8" w:rsidRPr="00B44F98">
        <w:t xml:space="preserve">  Procedures for loading aeroplane etc</w:t>
      </w:r>
      <w:r w:rsidRPr="00B44F98">
        <w:t>.</w:t>
      </w:r>
      <w:bookmarkEnd w:id="155"/>
    </w:p>
    <w:p w:rsidR="00EB6BA8" w:rsidRPr="00B44F98" w:rsidRDefault="00EB6BA8" w:rsidP="00EB6BA8">
      <w:pPr>
        <w:pStyle w:val="subsection"/>
      </w:pPr>
      <w:r w:rsidRPr="00B44F98">
        <w:rPr>
          <w:noProof/>
        </w:rPr>
        <w:tab/>
        <w:t>(1)</w:t>
      </w:r>
      <w:r w:rsidRPr="00B44F98">
        <w:rPr>
          <w:noProof/>
        </w:rPr>
        <w:tab/>
      </w:r>
      <w:r w:rsidRPr="00B44F98">
        <w:t>An aeroplane operator’s exposition</w:t>
      </w:r>
      <w:r w:rsidRPr="00B44F98">
        <w:rPr>
          <w:noProof/>
        </w:rPr>
        <w:t xml:space="preserve"> must include the following:</w:t>
      </w:r>
    </w:p>
    <w:p w:rsidR="00EB6BA8" w:rsidRPr="00B44F98" w:rsidRDefault="00EB6BA8" w:rsidP="00EB6BA8">
      <w:pPr>
        <w:pStyle w:val="paragraph"/>
      </w:pPr>
      <w:r w:rsidRPr="00B44F98">
        <w:lastRenderedPageBreak/>
        <w:tab/>
        <w:t>(a)</w:t>
      </w:r>
      <w:r w:rsidRPr="00B44F98">
        <w:tab/>
        <w:t>procedures for loading the aeroplane for a flight to comply with regulation</w:t>
      </w:r>
      <w:r w:rsidR="00B44F98" w:rsidRPr="00B44F98">
        <w:t> </w:t>
      </w:r>
      <w:r w:rsidR="004E78AE" w:rsidRPr="00B44F98">
        <w:t>121.435</w:t>
      </w:r>
      <w:r w:rsidRPr="00B44F98">
        <w:t>;</w:t>
      </w:r>
    </w:p>
    <w:p w:rsidR="00EB6BA8" w:rsidRPr="00B44F98" w:rsidRDefault="00EB6BA8" w:rsidP="00EB6BA8">
      <w:pPr>
        <w:pStyle w:val="paragraph"/>
      </w:pPr>
      <w:r w:rsidRPr="00B44F98">
        <w:tab/>
        <w:t>(b)</w:t>
      </w:r>
      <w:r w:rsidRPr="00B44F98">
        <w:tab/>
        <w:t>procedures for working out the following weights for a flight of the aeroplane:</w:t>
      </w:r>
    </w:p>
    <w:p w:rsidR="00EB6BA8" w:rsidRPr="00B44F98" w:rsidRDefault="00EB6BA8" w:rsidP="00EB6BA8">
      <w:pPr>
        <w:pStyle w:val="paragraphsub"/>
      </w:pPr>
      <w:r w:rsidRPr="00B44F98">
        <w:tab/>
        <w:t>(</w:t>
      </w:r>
      <w:proofErr w:type="spellStart"/>
      <w:r w:rsidRPr="00B44F98">
        <w:t>i</w:t>
      </w:r>
      <w:proofErr w:type="spellEnd"/>
      <w:r w:rsidRPr="00B44F98">
        <w:t>)</w:t>
      </w:r>
      <w:r w:rsidRPr="00B44F98">
        <w:tab/>
        <w:t>the total weight of the crew members and the carry</w:t>
      </w:r>
      <w:r w:rsidR="00B44F98">
        <w:noBreakHyphen/>
      </w:r>
      <w:r w:rsidRPr="00B44F98">
        <w:t>on baggage of the crew members;</w:t>
      </w:r>
    </w:p>
    <w:p w:rsidR="00EB6BA8" w:rsidRPr="00B44F98" w:rsidRDefault="00EB6BA8" w:rsidP="00EB6BA8">
      <w:pPr>
        <w:pStyle w:val="paragraphsub"/>
      </w:pPr>
      <w:r w:rsidRPr="00B44F98">
        <w:tab/>
        <w:t>(ii)</w:t>
      </w:r>
      <w:r w:rsidRPr="00B44F98">
        <w:tab/>
        <w:t>the total weight of the passengers and the carry</w:t>
      </w:r>
      <w:r w:rsidR="00B44F98">
        <w:noBreakHyphen/>
      </w:r>
      <w:r w:rsidRPr="00B44F98">
        <w:t>on baggage of the passengers;</w:t>
      </w:r>
    </w:p>
    <w:p w:rsidR="00EB6BA8" w:rsidRPr="00B44F98" w:rsidRDefault="00EB6BA8" w:rsidP="00EB6BA8">
      <w:pPr>
        <w:pStyle w:val="paragraphsub"/>
      </w:pPr>
      <w:r w:rsidRPr="00B44F98">
        <w:tab/>
        <w:t>(iii)</w:t>
      </w:r>
      <w:r w:rsidRPr="00B44F98">
        <w:tab/>
        <w:t>the total weight of the cargo (other than carry</w:t>
      </w:r>
      <w:r w:rsidR="00B44F98">
        <w:noBreakHyphen/>
      </w:r>
      <w:r w:rsidRPr="00B44F98">
        <w:t>on baggage);</w:t>
      </w:r>
    </w:p>
    <w:p w:rsidR="00EB6BA8" w:rsidRPr="00B44F98" w:rsidRDefault="00EB6BA8" w:rsidP="00EB6BA8">
      <w:pPr>
        <w:pStyle w:val="paragraphsub"/>
      </w:pPr>
      <w:r w:rsidRPr="00B44F98">
        <w:tab/>
        <w:t>(iv)</w:t>
      </w:r>
      <w:r w:rsidRPr="00B44F98">
        <w:tab/>
        <w:t xml:space="preserve">the total weight of the </w:t>
      </w:r>
      <w:r w:rsidR="00CA18E1" w:rsidRPr="00B44F98">
        <w:t xml:space="preserve">usable </w:t>
      </w:r>
      <w:r w:rsidRPr="00B44F98">
        <w:t>fuel to be carried;</w:t>
      </w:r>
    </w:p>
    <w:p w:rsidR="00EB6BA8" w:rsidRPr="00B44F98" w:rsidRDefault="00EB6BA8" w:rsidP="00EB6BA8">
      <w:pPr>
        <w:pStyle w:val="paragraph"/>
      </w:pPr>
      <w:r w:rsidRPr="00B44F98">
        <w:tab/>
        <w:t>(c)</w:t>
      </w:r>
      <w:r w:rsidRPr="00B44F98">
        <w:tab/>
        <w:t>procedures to ensure that the aeroplane is loaded:</w:t>
      </w:r>
    </w:p>
    <w:p w:rsidR="00EB6BA8" w:rsidRPr="00B44F98" w:rsidRDefault="00EB6BA8" w:rsidP="00EB6BA8">
      <w:pPr>
        <w:pStyle w:val="paragraphsub"/>
      </w:pPr>
      <w:r w:rsidRPr="00B44F98">
        <w:tab/>
        <w:t>(</w:t>
      </w:r>
      <w:proofErr w:type="spellStart"/>
      <w:r w:rsidRPr="00B44F98">
        <w:t>i</w:t>
      </w:r>
      <w:proofErr w:type="spellEnd"/>
      <w:r w:rsidRPr="00B44F98">
        <w:t>)</w:t>
      </w:r>
      <w:r w:rsidRPr="00B44F98">
        <w:tab/>
        <w:t>in accordance with the information for the loading of the aeroplane for the flight prepared by the person responsible for planning the loading of the aeroplane for the flight; and</w:t>
      </w:r>
    </w:p>
    <w:p w:rsidR="00EB6BA8" w:rsidRPr="00B44F98" w:rsidRDefault="00EB6BA8" w:rsidP="00EB6BA8">
      <w:pPr>
        <w:pStyle w:val="paragraphsub"/>
      </w:pPr>
      <w:r w:rsidRPr="00B44F98">
        <w:tab/>
        <w:t>(ii)</w:t>
      </w:r>
      <w:r w:rsidRPr="00B44F98">
        <w:tab/>
        <w:t>by, or under the supervision of, the person responsible for supervising the loading of the aeroplane for the flight;</w:t>
      </w:r>
    </w:p>
    <w:p w:rsidR="00EB6BA8" w:rsidRPr="00B44F98" w:rsidRDefault="00EB6BA8" w:rsidP="00EB6BA8">
      <w:pPr>
        <w:pStyle w:val="paragraph"/>
      </w:pPr>
      <w:r w:rsidRPr="00B44F98">
        <w:tab/>
        <w:t>(d)</w:t>
      </w:r>
      <w:r w:rsidRPr="00B44F98">
        <w:tab/>
        <w:t>procedures setting out the circumstances in which a last</w:t>
      </w:r>
      <w:r w:rsidR="00B44F98">
        <w:noBreakHyphen/>
      </w:r>
      <w:r w:rsidRPr="00B44F98">
        <w:t>minute change to a load may be made, including procedures to ensure that a last</w:t>
      </w:r>
      <w:r w:rsidR="00B44F98">
        <w:noBreakHyphen/>
      </w:r>
      <w:r w:rsidRPr="00B44F98">
        <w:t>minute change to a load does not cause the aeroplane to exceed its weight and balance limits;</w:t>
      </w:r>
    </w:p>
    <w:p w:rsidR="00EB6BA8" w:rsidRPr="00B44F98" w:rsidRDefault="00EB6BA8" w:rsidP="00EB6BA8">
      <w:pPr>
        <w:pStyle w:val="paragraph"/>
      </w:pPr>
      <w:r w:rsidRPr="00B44F98">
        <w:tab/>
        <w:t>(e)</w:t>
      </w:r>
      <w:r w:rsidRPr="00B44F98">
        <w:tab/>
        <w:t>procedures for confirming the weight and balance documents;</w:t>
      </w:r>
    </w:p>
    <w:p w:rsidR="00EB6BA8" w:rsidRPr="00B44F98" w:rsidRDefault="00EB6BA8" w:rsidP="00EB6BA8">
      <w:pPr>
        <w:pStyle w:val="paragraph"/>
      </w:pPr>
      <w:r w:rsidRPr="00B44F98">
        <w:tab/>
        <w:t>(f)</w:t>
      </w:r>
      <w:r w:rsidRPr="00B44F98">
        <w:tab/>
        <w:t>procedures for offloading passengers or cargo to ensure that the aeroplane does not exceed its weight and balance limits</w:t>
      </w:r>
      <w:r w:rsidR="004E78AE" w:rsidRPr="00B44F98">
        <w:t>.</w:t>
      </w:r>
    </w:p>
    <w:p w:rsidR="00EB6BA8" w:rsidRPr="00B44F98" w:rsidRDefault="00EB6BA8" w:rsidP="00EB6BA8">
      <w:pPr>
        <w:pStyle w:val="subsection"/>
      </w:pPr>
      <w:r w:rsidRPr="00B44F98">
        <w:tab/>
        <w:t>(2)</w:t>
      </w:r>
      <w:r w:rsidRPr="00B44F98">
        <w:tab/>
        <w:t xml:space="preserve">For </w:t>
      </w:r>
      <w:r w:rsidR="0092540B" w:rsidRPr="00B44F98">
        <w:t xml:space="preserve">the purposes of </w:t>
      </w:r>
      <w:r w:rsidR="00B44F98" w:rsidRPr="00B44F98">
        <w:t>subparagraphs (</w:t>
      </w:r>
      <w:r w:rsidRPr="00B44F98">
        <w:t>1)(b)(</w:t>
      </w:r>
      <w:proofErr w:type="spellStart"/>
      <w:r w:rsidRPr="00B44F98">
        <w:t>i</w:t>
      </w:r>
      <w:proofErr w:type="spellEnd"/>
      <w:r w:rsidRPr="00B44F98">
        <w:t>) and (ii), the procedures must provide that the weights mentioned in those subparagraphs must be worked out:</w:t>
      </w:r>
    </w:p>
    <w:p w:rsidR="00EB6BA8" w:rsidRPr="00B44F98" w:rsidRDefault="00EB6BA8" w:rsidP="00EB6BA8">
      <w:pPr>
        <w:pStyle w:val="paragraph"/>
      </w:pPr>
      <w:r w:rsidRPr="00B44F98">
        <w:tab/>
        <w:t>(a)</w:t>
      </w:r>
      <w:r w:rsidRPr="00B44F98">
        <w:tab/>
        <w:t>by actual weighing; or</w:t>
      </w:r>
    </w:p>
    <w:p w:rsidR="00EB6BA8" w:rsidRPr="00B44F98" w:rsidRDefault="00EB6BA8" w:rsidP="00EB6BA8">
      <w:pPr>
        <w:pStyle w:val="paragraph"/>
      </w:pPr>
      <w:r w:rsidRPr="00B44F98">
        <w:tab/>
        <w:t>(b)</w:t>
      </w:r>
      <w:r w:rsidRPr="00B44F98">
        <w:tab/>
        <w:t xml:space="preserve">in accordance </w:t>
      </w:r>
      <w:r w:rsidR="00420C5E" w:rsidRPr="00B44F98">
        <w:t xml:space="preserve">with </w:t>
      </w:r>
      <w:r w:rsidRPr="00B44F98">
        <w:t>a method for which the operator holds an approval under regulation</w:t>
      </w:r>
      <w:r w:rsidR="00B44F98" w:rsidRPr="00B44F98">
        <w:t> </w:t>
      </w:r>
      <w:r w:rsidR="004E78AE" w:rsidRPr="00B44F98">
        <w:t>121.010</w:t>
      </w:r>
      <w:r w:rsidRPr="00B44F98">
        <w:t>; or</w:t>
      </w:r>
    </w:p>
    <w:p w:rsidR="00EB6BA8" w:rsidRPr="00B44F98" w:rsidRDefault="00EB6BA8" w:rsidP="00EB6BA8">
      <w:pPr>
        <w:pStyle w:val="paragraph"/>
      </w:pPr>
      <w:r w:rsidRPr="00B44F98">
        <w:tab/>
        <w:t>(c)</w:t>
      </w:r>
      <w:r w:rsidRPr="00B44F98">
        <w:tab/>
        <w:t>in accordance with the standard weights prescribed by the Part</w:t>
      </w:r>
      <w:r w:rsidR="00B44F98" w:rsidRPr="00B44F98">
        <w:t> </w:t>
      </w:r>
      <w:r w:rsidRPr="00B44F98">
        <w:t>121 Manual of Standards</w:t>
      </w:r>
      <w:r w:rsidR="004E78AE" w:rsidRPr="00B44F98">
        <w:t>.</w:t>
      </w:r>
    </w:p>
    <w:p w:rsidR="00EB6BA8" w:rsidRPr="00B44F98" w:rsidRDefault="00EB6BA8" w:rsidP="00EB6BA8">
      <w:pPr>
        <w:pStyle w:val="subsection"/>
      </w:pPr>
      <w:r w:rsidRPr="00B44F98">
        <w:tab/>
        <w:t>(3)</w:t>
      </w:r>
      <w:r w:rsidRPr="00B44F98">
        <w:tab/>
        <w:t xml:space="preserve">For </w:t>
      </w:r>
      <w:r w:rsidR="0092540B" w:rsidRPr="00B44F98">
        <w:t xml:space="preserve">the purposes of </w:t>
      </w:r>
      <w:r w:rsidR="00B44F98" w:rsidRPr="00B44F98">
        <w:t>subparagraph (</w:t>
      </w:r>
      <w:r w:rsidRPr="00B44F98">
        <w:t xml:space="preserve">1)(b)(iv), the procedures must provide that the weight of the </w:t>
      </w:r>
      <w:r w:rsidR="00CA18E1" w:rsidRPr="00B44F98">
        <w:t xml:space="preserve">usable </w:t>
      </w:r>
      <w:r w:rsidRPr="00B44F98">
        <w:t>fuel must be worked out as follows:</w:t>
      </w:r>
    </w:p>
    <w:p w:rsidR="00EB6BA8" w:rsidRPr="00B44F98" w:rsidRDefault="00EB6BA8" w:rsidP="00EB6BA8">
      <w:pPr>
        <w:pStyle w:val="paragraph"/>
      </w:pPr>
      <w:r w:rsidRPr="00B44F98">
        <w:tab/>
        <w:t>(a)</w:t>
      </w:r>
      <w:r w:rsidRPr="00B44F98">
        <w:tab/>
        <w:t>if the density of the fuel is known—by reference to its density and in accordance with a method set out in the procedures;</w:t>
      </w:r>
    </w:p>
    <w:p w:rsidR="00EB6BA8" w:rsidRPr="00B44F98" w:rsidRDefault="00EB6BA8" w:rsidP="00EB6BA8">
      <w:pPr>
        <w:pStyle w:val="paragraph"/>
      </w:pPr>
      <w:r w:rsidRPr="00B44F98">
        <w:tab/>
        <w:t>(b)</w:t>
      </w:r>
      <w:r w:rsidRPr="00B44F98">
        <w:tab/>
        <w:t>if the density of the fuel is not known—in accordance with a method set out in the procedures</w:t>
      </w:r>
      <w:r w:rsidR="004E78AE" w:rsidRPr="00B44F98">
        <w:t>.</w:t>
      </w:r>
    </w:p>
    <w:p w:rsidR="00EB6BA8" w:rsidRPr="00B44F98" w:rsidRDefault="004E78AE" w:rsidP="00EB6BA8">
      <w:pPr>
        <w:pStyle w:val="ActHead5"/>
        <w:rPr>
          <w:noProof/>
        </w:rPr>
      </w:pPr>
      <w:bookmarkStart w:id="156" w:name="_Toc529354138"/>
      <w:r w:rsidRPr="00B44F98">
        <w:rPr>
          <w:rStyle w:val="CharSectno"/>
        </w:rPr>
        <w:t>121.445</w:t>
      </w:r>
      <w:r w:rsidR="00EB6BA8" w:rsidRPr="00B44F98">
        <w:rPr>
          <w:noProof/>
        </w:rPr>
        <w:t xml:space="preserve">  Pilot in command must have information about aeroplane’s weight and balance</w:t>
      </w:r>
      <w:bookmarkEnd w:id="156"/>
    </w:p>
    <w:p w:rsidR="00EB6BA8" w:rsidRPr="00B44F98" w:rsidRDefault="00EB6BA8" w:rsidP="00EB6BA8">
      <w:pPr>
        <w:pStyle w:val="subsection"/>
      </w:pPr>
      <w:r w:rsidRPr="00B44F98">
        <w:tab/>
        <w:t>(1)</w:t>
      </w:r>
      <w:r w:rsidRPr="00B44F98">
        <w:tab/>
        <w:t xml:space="preserve">The operator and the pilot in command of an aeroplane for a flight each contravene this </w:t>
      </w:r>
      <w:proofErr w:type="spellStart"/>
      <w:r w:rsidRPr="00B44F98">
        <w:t>subregulation</w:t>
      </w:r>
      <w:proofErr w:type="spellEnd"/>
      <w:r w:rsidR="00B44F98" w:rsidRPr="00B44F98">
        <w:t> </w:t>
      </w:r>
      <w:r w:rsidRPr="00B44F98">
        <w:t>if, when the flight begins, the pilot in command does not have the information about the aeroplane’s weight and balance that is prescribed by the Part</w:t>
      </w:r>
      <w:r w:rsidR="00B44F98" w:rsidRPr="00B44F98">
        <w:t> </w:t>
      </w:r>
      <w:r w:rsidRPr="00B44F98">
        <w:t>121 Manual of Standards</w:t>
      </w:r>
      <w:r w:rsidR="004E78AE" w:rsidRPr="00B44F98">
        <w:t>.</w:t>
      </w:r>
    </w:p>
    <w:p w:rsidR="00EB6BA8" w:rsidRPr="00B44F98" w:rsidRDefault="00EB6BA8" w:rsidP="00EB6BA8">
      <w:pPr>
        <w:pStyle w:val="subsection"/>
      </w:pPr>
      <w:r w:rsidRPr="00B44F98">
        <w:tab/>
        <w:t>(2)</w:t>
      </w:r>
      <w:r w:rsidRPr="00B44F98">
        <w:tab/>
        <w:t xml:space="preserve">A person commits an offence of strict liability if the person contravenes </w:t>
      </w:r>
      <w:proofErr w:type="spellStart"/>
      <w:r w:rsidRPr="00B44F98">
        <w:t>subregulation</w:t>
      </w:r>
      <w:proofErr w:type="spellEnd"/>
      <w:r w:rsidR="00B44F98" w:rsidRPr="00B44F98">
        <w:t> </w:t>
      </w:r>
      <w:r w:rsidRPr="00B44F98">
        <w:t>(1)</w:t>
      </w:r>
      <w:r w:rsidR="004E78AE" w:rsidRPr="00B44F98">
        <w:t>.</w:t>
      </w:r>
    </w:p>
    <w:p w:rsidR="00EB6BA8" w:rsidRPr="00B44F98" w:rsidRDefault="00EB6BA8" w:rsidP="00EB6BA8">
      <w:pPr>
        <w:pStyle w:val="Penalty"/>
        <w:rPr>
          <w:color w:val="000000"/>
        </w:rPr>
      </w:pPr>
      <w:r w:rsidRPr="00B44F98">
        <w:t>Penalty:</w:t>
      </w:r>
      <w:r w:rsidRPr="00B44F98">
        <w:tab/>
        <w:t>50</w:t>
      </w:r>
      <w:r w:rsidRPr="00B44F98">
        <w:rPr>
          <w:color w:val="000000"/>
        </w:rPr>
        <w:t xml:space="preserve"> penalty units</w:t>
      </w:r>
      <w:r w:rsidR="004E78AE" w:rsidRPr="00B44F98">
        <w:rPr>
          <w:color w:val="000000"/>
        </w:rPr>
        <w:t>.</w:t>
      </w:r>
    </w:p>
    <w:p w:rsidR="00D307BF" w:rsidRPr="00B44F98" w:rsidRDefault="004E78AE" w:rsidP="00D307BF">
      <w:pPr>
        <w:pStyle w:val="ActHead5"/>
      </w:pPr>
      <w:bookmarkStart w:id="157" w:name="_Toc529354139"/>
      <w:r w:rsidRPr="00B44F98">
        <w:rPr>
          <w:rStyle w:val="CharSectno"/>
        </w:rPr>
        <w:lastRenderedPageBreak/>
        <w:t>121.450</w:t>
      </w:r>
      <w:r w:rsidR="00D307BF" w:rsidRPr="00B44F98">
        <w:t xml:space="preserve">  Computerised weight and balance systems not fitted to aeroplanes</w:t>
      </w:r>
      <w:bookmarkEnd w:id="157"/>
    </w:p>
    <w:p w:rsidR="00D307BF" w:rsidRPr="00B44F98" w:rsidRDefault="00D307BF" w:rsidP="00D307BF">
      <w:pPr>
        <w:pStyle w:val="subsection"/>
      </w:pPr>
      <w:r w:rsidRPr="00B44F98">
        <w:tab/>
        <w:t>(1)</w:t>
      </w:r>
      <w:r w:rsidRPr="00B44F98">
        <w:tab/>
        <w:t xml:space="preserve">The operator of an aeroplane for a flight contravenes this </w:t>
      </w:r>
      <w:proofErr w:type="spellStart"/>
      <w:r w:rsidRPr="00B44F98">
        <w:t>subregulation</w:t>
      </w:r>
      <w:proofErr w:type="spellEnd"/>
      <w:r w:rsidR="00B44F98" w:rsidRPr="00B44F98">
        <w:t> </w:t>
      </w:r>
      <w:r w:rsidRPr="00B44F98">
        <w:t>if:</w:t>
      </w:r>
    </w:p>
    <w:p w:rsidR="00D307BF" w:rsidRPr="00B44F98" w:rsidRDefault="00D307BF" w:rsidP="00D307BF">
      <w:pPr>
        <w:pStyle w:val="paragraph"/>
      </w:pPr>
      <w:r w:rsidRPr="00B44F98">
        <w:tab/>
        <w:t>(a)</w:t>
      </w:r>
      <w:r w:rsidRPr="00B44F98">
        <w:tab/>
        <w:t>a computerised system that is not fitted to the aeroplane is used as the primary means to calculate the weight and balance of the aeroplane for the flight; and</w:t>
      </w:r>
    </w:p>
    <w:p w:rsidR="00D307BF" w:rsidRPr="00B44F98" w:rsidRDefault="00D307BF" w:rsidP="00D307BF">
      <w:pPr>
        <w:pStyle w:val="paragraph"/>
      </w:pPr>
      <w:r w:rsidRPr="00B44F98">
        <w:tab/>
        <w:t>(b)</w:t>
      </w:r>
      <w:r w:rsidRPr="00B44F98">
        <w:tab/>
        <w:t>the system does not meet the requirements prescribed by the Part</w:t>
      </w:r>
      <w:r w:rsidR="00B44F98" w:rsidRPr="00B44F98">
        <w:t> </w:t>
      </w:r>
      <w:r w:rsidRPr="00B44F98">
        <w:t>121 Manual of Standards</w:t>
      </w:r>
      <w:r w:rsidR="004E78AE" w:rsidRPr="00B44F98">
        <w:t>.</w:t>
      </w:r>
    </w:p>
    <w:p w:rsidR="00D307BF" w:rsidRPr="00B44F98" w:rsidRDefault="00D307BF" w:rsidP="00D307BF">
      <w:pPr>
        <w:pStyle w:val="subsection"/>
        <w:rPr>
          <w:noProof/>
        </w:rPr>
      </w:pPr>
      <w:r w:rsidRPr="00B44F98">
        <w:rPr>
          <w:noProof/>
        </w:rPr>
        <w:tab/>
        <w:t>(2)</w:t>
      </w:r>
      <w:r w:rsidRPr="00B44F98">
        <w:rPr>
          <w:noProof/>
        </w:rPr>
        <w:tab/>
        <w:t>A person commits an offence of strict liability if the person contravenes subregulation</w:t>
      </w:r>
      <w:r w:rsidR="00B44F98" w:rsidRPr="00B44F98">
        <w:rPr>
          <w:noProof/>
        </w:rPr>
        <w:t> </w:t>
      </w:r>
      <w:r w:rsidRPr="00B44F98">
        <w:rPr>
          <w:noProof/>
        </w:rPr>
        <w:t>(1)</w:t>
      </w:r>
      <w:r w:rsidR="004E78AE" w:rsidRPr="00B44F98">
        <w:rPr>
          <w:noProof/>
        </w:rPr>
        <w:t>.</w:t>
      </w:r>
    </w:p>
    <w:p w:rsidR="00D307BF" w:rsidRPr="00B44F98" w:rsidRDefault="00D307BF" w:rsidP="00D307BF">
      <w:pPr>
        <w:pStyle w:val="Penalty"/>
      </w:pPr>
      <w:r w:rsidRPr="00B44F98">
        <w:t>Penalty:</w:t>
      </w:r>
      <w:r w:rsidRPr="00B44F98">
        <w:tab/>
        <w:t>50 penalty units</w:t>
      </w:r>
      <w:r w:rsidR="004E78AE" w:rsidRPr="00B44F98">
        <w:t>.</w:t>
      </w:r>
    </w:p>
    <w:p w:rsidR="00EB6BA8" w:rsidRPr="00B44F98" w:rsidRDefault="004E78AE" w:rsidP="00EB6BA8">
      <w:pPr>
        <w:pStyle w:val="ActHead5"/>
      </w:pPr>
      <w:bookmarkStart w:id="158" w:name="_Toc529354140"/>
      <w:r w:rsidRPr="00B44F98">
        <w:rPr>
          <w:rStyle w:val="CharSectno"/>
        </w:rPr>
        <w:t>121.455</w:t>
      </w:r>
      <w:r w:rsidR="00EB6BA8" w:rsidRPr="00B44F98">
        <w:t xml:space="preserve">  Weight and balance documents</w:t>
      </w:r>
      <w:bookmarkEnd w:id="158"/>
    </w:p>
    <w:p w:rsidR="00EB6BA8" w:rsidRPr="00B44F98" w:rsidRDefault="00EB6BA8" w:rsidP="00EB6BA8">
      <w:pPr>
        <w:pStyle w:val="subsection"/>
      </w:pPr>
      <w:r w:rsidRPr="00B44F98">
        <w:tab/>
        <w:t>(1)</w:t>
      </w:r>
      <w:r w:rsidRPr="00B44F98">
        <w:tab/>
        <w:t xml:space="preserve">The operator and the pilot in command of an aeroplane for a flight each contravene this </w:t>
      </w:r>
      <w:proofErr w:type="spellStart"/>
      <w:r w:rsidRPr="00B44F98">
        <w:t>subregulation</w:t>
      </w:r>
      <w:proofErr w:type="spellEnd"/>
      <w:r w:rsidR="00B44F98" w:rsidRPr="00B44F98">
        <w:t> </w:t>
      </w:r>
      <w:r w:rsidRPr="00B44F98">
        <w:t>if, when the flight begins, the weight and balance documents for the flight do not meet the requirements prescribed by the Part</w:t>
      </w:r>
      <w:r w:rsidR="00B44F98" w:rsidRPr="00B44F98">
        <w:t> </w:t>
      </w:r>
      <w:r w:rsidRPr="00B44F98">
        <w:t>121 Manual of Standards</w:t>
      </w:r>
      <w:r w:rsidR="004E78AE" w:rsidRPr="00B44F98">
        <w:t>.</w:t>
      </w:r>
    </w:p>
    <w:p w:rsidR="00EB6BA8" w:rsidRPr="00B44F98" w:rsidRDefault="00EB6BA8" w:rsidP="00EB6BA8">
      <w:pPr>
        <w:pStyle w:val="subsection"/>
        <w:rPr>
          <w:noProof/>
        </w:rPr>
      </w:pPr>
      <w:r w:rsidRPr="00B44F98">
        <w:rPr>
          <w:noProof/>
        </w:rPr>
        <w:tab/>
        <w:t>(2)</w:t>
      </w:r>
      <w:r w:rsidRPr="00B44F98">
        <w:rPr>
          <w:noProof/>
        </w:rPr>
        <w:tab/>
        <w:t>A person commits an offence of strict liability if the person contravenes subregulation</w:t>
      </w:r>
      <w:r w:rsidR="00B44F98" w:rsidRPr="00B44F98">
        <w:rPr>
          <w:noProof/>
        </w:rPr>
        <w:t> </w:t>
      </w:r>
      <w:r w:rsidRPr="00B44F98">
        <w:rPr>
          <w:noProof/>
        </w:rPr>
        <w:t>(1)</w:t>
      </w:r>
      <w:r w:rsidR="004E78AE" w:rsidRPr="00B44F98">
        <w:rPr>
          <w:noProof/>
        </w:rPr>
        <w:t>.</w:t>
      </w:r>
    </w:p>
    <w:p w:rsidR="00EB6BA8" w:rsidRPr="00B44F98" w:rsidRDefault="00EB6BA8" w:rsidP="00EB6BA8">
      <w:pPr>
        <w:pStyle w:val="Penalty"/>
      </w:pPr>
      <w:r w:rsidRPr="00B44F98">
        <w:t>Penalty:</w:t>
      </w:r>
      <w:r w:rsidRPr="00B44F98">
        <w:tab/>
        <w:t>50 penalty units</w:t>
      </w:r>
      <w:r w:rsidR="004E78AE" w:rsidRPr="00B44F98">
        <w:t>.</w:t>
      </w:r>
    </w:p>
    <w:p w:rsidR="002E584A" w:rsidRPr="00B44F98" w:rsidRDefault="002E584A" w:rsidP="002035FD">
      <w:pPr>
        <w:pStyle w:val="SubPartCASA"/>
        <w:outlineLvl w:val="9"/>
      </w:pPr>
      <w:bookmarkStart w:id="159" w:name="_Toc529354141"/>
      <w:r w:rsidRPr="00B44F98">
        <w:rPr>
          <w:rStyle w:val="CharSubPartNoCASA"/>
        </w:rPr>
        <w:t>Subpart 121</w:t>
      </w:r>
      <w:r w:rsidR="004E78AE" w:rsidRPr="00B44F98">
        <w:rPr>
          <w:rStyle w:val="CharSubPartNoCASA"/>
        </w:rPr>
        <w:t>.</w:t>
      </w:r>
      <w:r w:rsidRPr="00B44F98">
        <w:rPr>
          <w:rStyle w:val="CharSubPartNoCASA"/>
        </w:rPr>
        <w:t>K</w:t>
      </w:r>
      <w:r w:rsidRPr="00B44F98">
        <w:t>—</w:t>
      </w:r>
      <w:r w:rsidRPr="00B44F98">
        <w:rPr>
          <w:rStyle w:val="CharSubPartTextCASA"/>
        </w:rPr>
        <w:t>Instruments, indicators, equipment and systems</w:t>
      </w:r>
      <w:bookmarkEnd w:id="159"/>
    </w:p>
    <w:p w:rsidR="008578E5" w:rsidRPr="00B44F98" w:rsidRDefault="008578E5" w:rsidP="008578E5">
      <w:pPr>
        <w:pStyle w:val="Header"/>
      </w:pPr>
      <w:r w:rsidRPr="00B44F98">
        <w:rPr>
          <w:rStyle w:val="CharDivNo"/>
        </w:rPr>
        <w:t xml:space="preserve"> </w:t>
      </w:r>
      <w:r w:rsidRPr="00B44F98">
        <w:rPr>
          <w:rStyle w:val="CharDivText"/>
        </w:rPr>
        <w:t xml:space="preserve"> </w:t>
      </w:r>
    </w:p>
    <w:p w:rsidR="00B7655E" w:rsidRPr="00B44F98" w:rsidRDefault="004E78AE" w:rsidP="00B7655E">
      <w:pPr>
        <w:pStyle w:val="ActHead5"/>
      </w:pPr>
      <w:bookmarkStart w:id="160" w:name="_Toc529354142"/>
      <w:r w:rsidRPr="00B44F98">
        <w:rPr>
          <w:rStyle w:val="CharSectno"/>
        </w:rPr>
        <w:t>121.460</w:t>
      </w:r>
      <w:r w:rsidR="00B7655E" w:rsidRPr="00B44F98">
        <w:t xml:space="preserve">  Instruments, indicators, equipment and systems—requirements</w:t>
      </w:r>
      <w:bookmarkEnd w:id="160"/>
    </w:p>
    <w:p w:rsidR="00B7655E" w:rsidRPr="00B44F98" w:rsidRDefault="00B7655E" w:rsidP="00B7655E">
      <w:pPr>
        <w:pStyle w:val="subsection"/>
      </w:pPr>
      <w:r w:rsidRPr="00B44F98">
        <w:tab/>
        <w:t>(1)</w:t>
      </w:r>
      <w:r w:rsidRPr="00B44F98">
        <w:tab/>
        <w:t>The Part</w:t>
      </w:r>
      <w:r w:rsidR="00B44F98" w:rsidRPr="00B44F98">
        <w:t> </w:t>
      </w:r>
      <w:r w:rsidRPr="00B44F98">
        <w:t>121 Manual of Standards may prescribe the following:</w:t>
      </w:r>
    </w:p>
    <w:p w:rsidR="00B7655E" w:rsidRPr="00B44F98" w:rsidRDefault="00B7655E" w:rsidP="00B7655E">
      <w:pPr>
        <w:pStyle w:val="paragraph"/>
      </w:pPr>
      <w:r w:rsidRPr="00B44F98">
        <w:tab/>
        <w:t>(a)</w:t>
      </w:r>
      <w:r w:rsidRPr="00B44F98">
        <w:tab/>
        <w:t>instruments, indicators, items of equipment or systems that must be fitted to, or carried on, an aeroplane in circumstances prescribed by the Part</w:t>
      </w:r>
      <w:r w:rsidR="00B44F98" w:rsidRPr="00B44F98">
        <w:t> </w:t>
      </w:r>
      <w:r w:rsidRPr="00B44F98">
        <w:t>121 Manual of Standards;</w:t>
      </w:r>
    </w:p>
    <w:p w:rsidR="00B7655E" w:rsidRPr="00B44F98" w:rsidRDefault="00B7655E" w:rsidP="00B7655E">
      <w:pPr>
        <w:pStyle w:val="paragraph"/>
      </w:pPr>
      <w:r w:rsidRPr="00B44F98">
        <w:tab/>
        <w:t>(b)</w:t>
      </w:r>
      <w:r w:rsidRPr="00B44F98">
        <w:tab/>
        <w:t>instruments, indicators, items of equipment or systems that must not be fitted to, or carried on, an aeroplane in circumstances prescribed by the Part</w:t>
      </w:r>
      <w:r w:rsidR="00B44F98" w:rsidRPr="00B44F98">
        <w:t> </w:t>
      </w:r>
      <w:r w:rsidRPr="00B44F98">
        <w:t>121 Manual of Standards;</w:t>
      </w:r>
    </w:p>
    <w:p w:rsidR="00B7655E" w:rsidRPr="00B44F98" w:rsidRDefault="00B7655E" w:rsidP="00B7655E">
      <w:pPr>
        <w:pStyle w:val="paragraph"/>
      </w:pPr>
      <w:r w:rsidRPr="00B44F98">
        <w:tab/>
        <w:t>(c)</w:t>
      </w:r>
      <w:r w:rsidRPr="00B44F98">
        <w:tab/>
        <w:t>requirements in relation to an instrument, indicator, item of equipment or system that is fitted to, or carried on, an aeroplane in circumstances prescribed by the Part</w:t>
      </w:r>
      <w:r w:rsidR="00B44F98" w:rsidRPr="00B44F98">
        <w:t> </w:t>
      </w:r>
      <w:r w:rsidRPr="00B44F98">
        <w:t>121 Manual of Standards (whether or not the instrument, indicator, item of equipment or system is required by these Regulations to be fitted to, or carried on, the aeroplane)</w:t>
      </w:r>
      <w:r w:rsidR="004E78AE" w:rsidRPr="00B44F98">
        <w:t>.</w:t>
      </w:r>
    </w:p>
    <w:p w:rsidR="00B7655E" w:rsidRPr="00B44F98" w:rsidRDefault="00B7655E" w:rsidP="00B7655E">
      <w:pPr>
        <w:pStyle w:val="subsection"/>
      </w:pPr>
      <w:r w:rsidRPr="00B44F98">
        <w:tab/>
        <w:t>(2)</w:t>
      </w:r>
      <w:r w:rsidRPr="00B44F98">
        <w:tab/>
        <w:t xml:space="preserve">The operator and the pilot in command of an aeroplane for a flight each contravene this </w:t>
      </w:r>
      <w:proofErr w:type="spellStart"/>
      <w:r w:rsidRPr="00B44F98">
        <w:t>subregulation</w:t>
      </w:r>
      <w:proofErr w:type="spellEnd"/>
      <w:r w:rsidR="00B44F98" w:rsidRPr="00B44F98">
        <w:t> </w:t>
      </w:r>
      <w:r w:rsidRPr="00B44F98">
        <w:t>if, when the flight begins:</w:t>
      </w:r>
    </w:p>
    <w:p w:rsidR="00B7655E" w:rsidRPr="00B44F98" w:rsidRDefault="00B7655E" w:rsidP="00B7655E">
      <w:pPr>
        <w:pStyle w:val="paragraph"/>
      </w:pPr>
      <w:r w:rsidRPr="00B44F98">
        <w:tab/>
        <w:t>(a)</w:t>
      </w:r>
      <w:r w:rsidRPr="00B44F98">
        <w:tab/>
        <w:t xml:space="preserve">an instrument, indicator, item of equipment or system </w:t>
      </w:r>
      <w:r w:rsidR="00DC5168" w:rsidRPr="00B44F98">
        <w:t>required to be fitted to, or carried on</w:t>
      </w:r>
      <w:r w:rsidR="0088260D" w:rsidRPr="00B44F98">
        <w:t>,</w:t>
      </w:r>
      <w:r w:rsidR="00DC5168" w:rsidRPr="00B44F98">
        <w:t xml:space="preserve"> the aeroplane under </w:t>
      </w:r>
      <w:r w:rsidR="00B44F98" w:rsidRPr="00B44F98">
        <w:t>paragraph (</w:t>
      </w:r>
      <w:r w:rsidRPr="00B44F98">
        <w:t>1)(a)</w:t>
      </w:r>
      <w:r w:rsidR="00DC5168" w:rsidRPr="00B44F98">
        <w:t>,</w:t>
      </w:r>
      <w:r w:rsidRPr="00B44F98">
        <w:t xml:space="preserve"> is not fitted to, or carried on, the aeroplane (as the case requires); or</w:t>
      </w:r>
    </w:p>
    <w:p w:rsidR="00B7655E" w:rsidRPr="00B44F98" w:rsidRDefault="00B7655E" w:rsidP="00B7655E">
      <w:pPr>
        <w:pStyle w:val="paragraph"/>
      </w:pPr>
      <w:r w:rsidRPr="00B44F98">
        <w:tab/>
        <w:t>(b)</w:t>
      </w:r>
      <w:r w:rsidRPr="00B44F98">
        <w:tab/>
        <w:t xml:space="preserve">an instrument, indicator, item of equipment or system </w:t>
      </w:r>
      <w:r w:rsidR="00DC5168" w:rsidRPr="00B44F98">
        <w:t xml:space="preserve">that must not be fitted to, or carried on, the aeroplane under </w:t>
      </w:r>
      <w:r w:rsidR="00B44F98" w:rsidRPr="00B44F98">
        <w:t>paragraph (</w:t>
      </w:r>
      <w:r w:rsidRPr="00B44F98">
        <w:t>1)(b)</w:t>
      </w:r>
      <w:r w:rsidR="00DC5168" w:rsidRPr="00B44F98">
        <w:t>,</w:t>
      </w:r>
      <w:r w:rsidRPr="00B44F98">
        <w:t xml:space="preserve"> is fitted to, or carried on, the aeroplane (as the case requires)</w:t>
      </w:r>
      <w:r w:rsidR="004E78AE" w:rsidRPr="00B44F98">
        <w:t>.</w:t>
      </w:r>
    </w:p>
    <w:p w:rsidR="00B7655E" w:rsidRPr="00B44F98" w:rsidRDefault="00B7655E" w:rsidP="00B7655E">
      <w:pPr>
        <w:pStyle w:val="subsection"/>
      </w:pPr>
      <w:r w:rsidRPr="00B44F98">
        <w:lastRenderedPageBreak/>
        <w:tab/>
        <w:t>(3)</w:t>
      </w:r>
      <w:r w:rsidRPr="00B44F98">
        <w:tab/>
        <w:t xml:space="preserve">A crew member of an aeroplane for a flight contravenes this </w:t>
      </w:r>
      <w:proofErr w:type="spellStart"/>
      <w:r w:rsidRPr="00B44F98">
        <w:t>subregulation</w:t>
      </w:r>
      <w:proofErr w:type="spellEnd"/>
      <w:r w:rsidR="00B44F98" w:rsidRPr="00B44F98">
        <w:t> </w:t>
      </w:r>
      <w:r w:rsidRPr="00B44F98">
        <w:t>if:</w:t>
      </w:r>
    </w:p>
    <w:p w:rsidR="00B7655E" w:rsidRPr="00B44F98" w:rsidRDefault="00B7655E" w:rsidP="00B7655E">
      <w:pPr>
        <w:pStyle w:val="paragraph"/>
      </w:pPr>
      <w:r w:rsidRPr="00B44F98">
        <w:tab/>
        <w:t>(a)</w:t>
      </w:r>
      <w:r w:rsidRPr="00B44F98">
        <w:tab/>
        <w:t xml:space="preserve">the crew member is subject to a requirement mentioned in </w:t>
      </w:r>
      <w:r w:rsidR="00B44F98" w:rsidRPr="00B44F98">
        <w:t>paragraph (</w:t>
      </w:r>
      <w:r w:rsidRPr="00B44F98">
        <w:t>1)(c</w:t>
      </w:r>
      <w:r w:rsidR="00DC5168" w:rsidRPr="00B44F98">
        <w:t>)</w:t>
      </w:r>
      <w:r w:rsidRPr="00B44F98">
        <w:t>; and</w:t>
      </w:r>
    </w:p>
    <w:p w:rsidR="00B7655E" w:rsidRPr="00B44F98" w:rsidRDefault="00B7655E" w:rsidP="00B7655E">
      <w:pPr>
        <w:pStyle w:val="paragraph"/>
      </w:pPr>
      <w:r w:rsidRPr="00B44F98">
        <w:tab/>
        <w:t>(b)</w:t>
      </w:r>
      <w:r w:rsidRPr="00B44F98">
        <w:tab/>
        <w:t>the requirement is not met for the flight</w:t>
      </w:r>
      <w:r w:rsidR="004E78AE" w:rsidRPr="00B44F98">
        <w:t>.</w:t>
      </w:r>
    </w:p>
    <w:p w:rsidR="00B7655E" w:rsidRPr="00B44F98" w:rsidRDefault="00B7655E" w:rsidP="00B7655E">
      <w:pPr>
        <w:pStyle w:val="subsection"/>
      </w:pPr>
      <w:r w:rsidRPr="00B44F98">
        <w:tab/>
        <w:t>(4)</w:t>
      </w:r>
      <w:r w:rsidRPr="00B44F98">
        <w:tab/>
        <w:t xml:space="preserve">A person commits an offence of strict liability if the person contravenes </w:t>
      </w:r>
      <w:proofErr w:type="spellStart"/>
      <w:r w:rsidRPr="00B44F98">
        <w:t>subregulation</w:t>
      </w:r>
      <w:proofErr w:type="spellEnd"/>
      <w:r w:rsidR="00B44F98" w:rsidRPr="00B44F98">
        <w:t> </w:t>
      </w:r>
      <w:r w:rsidRPr="00B44F98">
        <w:t>(2) or (3)</w:t>
      </w:r>
      <w:r w:rsidR="004E78AE" w:rsidRPr="00B44F98">
        <w:t>.</w:t>
      </w:r>
    </w:p>
    <w:p w:rsidR="00B7655E" w:rsidRPr="00B44F98" w:rsidRDefault="00B7655E" w:rsidP="00B7655E">
      <w:pPr>
        <w:pStyle w:val="Penalty"/>
      </w:pPr>
      <w:r w:rsidRPr="00B44F98">
        <w:t>Penalty:</w:t>
      </w:r>
      <w:r w:rsidRPr="00B44F98">
        <w:tab/>
        <w:t>50 penalty units</w:t>
      </w:r>
      <w:r w:rsidR="004E78AE" w:rsidRPr="00B44F98">
        <w:t>.</w:t>
      </w:r>
    </w:p>
    <w:p w:rsidR="00B7655E" w:rsidRPr="00B44F98" w:rsidRDefault="004E78AE" w:rsidP="00B7655E">
      <w:pPr>
        <w:pStyle w:val="ActHead5"/>
      </w:pPr>
      <w:bookmarkStart w:id="161" w:name="_Toc529354143"/>
      <w:r w:rsidRPr="00B44F98">
        <w:rPr>
          <w:rStyle w:val="CharSectno"/>
        </w:rPr>
        <w:t>121.465</w:t>
      </w:r>
      <w:r w:rsidR="00B7655E" w:rsidRPr="00B44F98">
        <w:t xml:space="preserve">  When aeroplane may be flown with inoperative instruments, indicators, equipment or systems</w:t>
      </w:r>
      <w:bookmarkEnd w:id="161"/>
    </w:p>
    <w:p w:rsidR="00B7655E" w:rsidRPr="00B44F98" w:rsidRDefault="00B7655E" w:rsidP="00B7655E">
      <w:pPr>
        <w:pStyle w:val="subsection"/>
      </w:pPr>
      <w:r w:rsidRPr="00B44F98">
        <w:tab/>
      </w:r>
      <w:r w:rsidRPr="00B44F98">
        <w:tab/>
        <w:t>If an instrument, indicator, item of equipment or system is required under regulation</w:t>
      </w:r>
      <w:r w:rsidR="00B44F98" w:rsidRPr="00B44F98">
        <w:t> </w:t>
      </w:r>
      <w:r w:rsidR="004E78AE" w:rsidRPr="00B44F98">
        <w:t>121.460</w:t>
      </w:r>
      <w:r w:rsidRPr="00B44F98">
        <w:t xml:space="preserve"> to be fitted to, or carried on, an aeroplane for a flight, the aeroplane may begin the flight with the instrument, indicator, item of equipment or system inoperative if circumstances prescribed by the Part</w:t>
      </w:r>
      <w:r w:rsidR="00B44F98" w:rsidRPr="00B44F98">
        <w:t> </w:t>
      </w:r>
      <w:r w:rsidRPr="00B44F98">
        <w:t>121 Manual of Standards for the purposes of this regulation apply to the flight</w:t>
      </w:r>
      <w:r w:rsidR="004E78AE" w:rsidRPr="00B44F98">
        <w:t>.</w:t>
      </w:r>
    </w:p>
    <w:p w:rsidR="000C5022" w:rsidRPr="00B44F98" w:rsidRDefault="000C5022" w:rsidP="002035FD">
      <w:pPr>
        <w:pStyle w:val="SubPartCASA"/>
        <w:outlineLvl w:val="9"/>
      </w:pPr>
      <w:bookmarkStart w:id="162" w:name="_Toc529354144"/>
      <w:r w:rsidRPr="00B44F98">
        <w:rPr>
          <w:rStyle w:val="CharSubPartNoCASA"/>
        </w:rPr>
        <w:t>Subpart 121</w:t>
      </w:r>
      <w:r w:rsidR="004E78AE" w:rsidRPr="00B44F98">
        <w:rPr>
          <w:rStyle w:val="CharSubPartNoCASA"/>
        </w:rPr>
        <w:t>.</w:t>
      </w:r>
      <w:r w:rsidRPr="00B44F98">
        <w:rPr>
          <w:rStyle w:val="CharSubPartNoCASA"/>
        </w:rPr>
        <w:t>N</w:t>
      </w:r>
      <w:r w:rsidRPr="00B44F98">
        <w:t>—</w:t>
      </w:r>
      <w:r w:rsidRPr="00B44F98">
        <w:rPr>
          <w:rStyle w:val="CharSubPartTextCASA"/>
        </w:rPr>
        <w:t>Flight crew</w:t>
      </w:r>
      <w:bookmarkEnd w:id="162"/>
    </w:p>
    <w:p w:rsidR="000C5022" w:rsidRPr="00B44F98" w:rsidRDefault="000C5022" w:rsidP="000C5022">
      <w:pPr>
        <w:pStyle w:val="ActHead3"/>
      </w:pPr>
      <w:bookmarkStart w:id="163" w:name="_Toc529354145"/>
      <w:r w:rsidRPr="00B44F98">
        <w:rPr>
          <w:rStyle w:val="CharDivNo"/>
        </w:rPr>
        <w:t>Division</w:t>
      </w:r>
      <w:r w:rsidR="00B44F98" w:rsidRPr="00B44F98">
        <w:rPr>
          <w:rStyle w:val="CharDivNo"/>
        </w:rPr>
        <w:t> </w:t>
      </w:r>
      <w:r w:rsidRPr="00B44F98">
        <w:rPr>
          <w:rStyle w:val="CharDivNo"/>
        </w:rPr>
        <w:t>121</w:t>
      </w:r>
      <w:r w:rsidR="004E78AE" w:rsidRPr="00B44F98">
        <w:rPr>
          <w:rStyle w:val="CharDivNo"/>
        </w:rPr>
        <w:t>.</w:t>
      </w:r>
      <w:r w:rsidRPr="00B44F98">
        <w:rPr>
          <w:rStyle w:val="CharDivNo"/>
        </w:rPr>
        <w:t>N</w:t>
      </w:r>
      <w:r w:rsidR="004E78AE" w:rsidRPr="00B44F98">
        <w:rPr>
          <w:rStyle w:val="CharDivNo"/>
        </w:rPr>
        <w:t>.</w:t>
      </w:r>
      <w:r w:rsidRPr="00B44F98">
        <w:rPr>
          <w:rStyle w:val="CharDivNo"/>
        </w:rPr>
        <w:t>1</w:t>
      </w:r>
      <w:r w:rsidRPr="00B44F98">
        <w:t>—</w:t>
      </w:r>
      <w:r w:rsidRPr="00B44F98">
        <w:rPr>
          <w:rStyle w:val="CharDivText"/>
        </w:rPr>
        <w:t>General</w:t>
      </w:r>
      <w:bookmarkEnd w:id="163"/>
    </w:p>
    <w:p w:rsidR="000C5022" w:rsidRPr="00B44F98" w:rsidRDefault="004E78AE" w:rsidP="004B4190">
      <w:pPr>
        <w:pStyle w:val="ActHead5"/>
      </w:pPr>
      <w:bookmarkStart w:id="164" w:name="_Toc529354146"/>
      <w:r w:rsidRPr="00B44F98">
        <w:rPr>
          <w:rStyle w:val="CharSectno"/>
        </w:rPr>
        <w:t>121.470</w:t>
      </w:r>
      <w:r w:rsidR="000C5022" w:rsidRPr="00B44F98">
        <w:t xml:space="preserve">  Additional application of this Subpart</w:t>
      </w:r>
      <w:bookmarkEnd w:id="164"/>
    </w:p>
    <w:p w:rsidR="000C5022" w:rsidRPr="00B44F98" w:rsidRDefault="000C5022" w:rsidP="000C5022">
      <w:pPr>
        <w:pStyle w:val="subsection"/>
      </w:pPr>
      <w:r w:rsidRPr="00B44F98">
        <w:tab/>
      </w:r>
      <w:r w:rsidRPr="00B44F98">
        <w:tab/>
        <w:t>This Subpart also applies to the operation of a multi</w:t>
      </w:r>
      <w:r w:rsidR="00B44F98">
        <w:noBreakHyphen/>
      </w:r>
      <w:r w:rsidRPr="00B44F98">
        <w:t>engine aeroplane if:</w:t>
      </w:r>
    </w:p>
    <w:p w:rsidR="000C5022" w:rsidRPr="00B44F98" w:rsidRDefault="000C5022" w:rsidP="00C5223B">
      <w:pPr>
        <w:pStyle w:val="paragraph"/>
      </w:pPr>
      <w:r w:rsidRPr="00B44F98">
        <w:tab/>
        <w:t>(a)</w:t>
      </w:r>
      <w:r w:rsidRPr="00B44F98">
        <w:tab/>
      </w:r>
      <w:r w:rsidR="0044511B" w:rsidRPr="00B44F98">
        <w:t xml:space="preserve">either or both of </w:t>
      </w:r>
      <w:r w:rsidR="00C5223B" w:rsidRPr="00B44F98">
        <w:t xml:space="preserve">paragraphs </w:t>
      </w:r>
      <w:r w:rsidR="004E78AE" w:rsidRPr="00B44F98">
        <w:t>121.005</w:t>
      </w:r>
      <w:r w:rsidR="00C5223B" w:rsidRPr="00B44F98">
        <w:t>(1)(a) and (b) apply in relation to the aeroplane</w:t>
      </w:r>
      <w:r w:rsidRPr="00B44F98">
        <w:t>; and</w:t>
      </w:r>
    </w:p>
    <w:p w:rsidR="000C5022" w:rsidRPr="00B44F98" w:rsidRDefault="00C5223B" w:rsidP="000C5022">
      <w:pPr>
        <w:pStyle w:val="paragraph"/>
      </w:pPr>
      <w:r w:rsidRPr="00B44F98">
        <w:tab/>
        <w:t>(b</w:t>
      </w:r>
      <w:r w:rsidR="000C5022" w:rsidRPr="00B44F98">
        <w:t>)</w:t>
      </w:r>
      <w:r w:rsidR="000C5022" w:rsidRPr="00B44F98">
        <w:tab/>
        <w:t xml:space="preserve">the operator of the aeroplane holds an Australian air transport </w:t>
      </w:r>
      <w:proofErr w:type="spellStart"/>
      <w:r w:rsidR="000C5022" w:rsidRPr="00B44F98">
        <w:t>AOC</w:t>
      </w:r>
      <w:proofErr w:type="spellEnd"/>
      <w:r w:rsidR="000C5022" w:rsidRPr="00B44F98">
        <w:t xml:space="preserve"> that authorises the conduct of Part</w:t>
      </w:r>
      <w:r w:rsidR="00B44F98" w:rsidRPr="00B44F98">
        <w:t> </w:t>
      </w:r>
      <w:r w:rsidR="00174E53" w:rsidRPr="00B44F98">
        <w:t>121 operations; and</w:t>
      </w:r>
    </w:p>
    <w:p w:rsidR="00C5223B" w:rsidRPr="00B44F98" w:rsidRDefault="00C5223B" w:rsidP="00C5223B">
      <w:pPr>
        <w:pStyle w:val="paragraph"/>
      </w:pPr>
      <w:r w:rsidRPr="00B44F98">
        <w:tab/>
        <w:t>(c</w:t>
      </w:r>
      <w:r w:rsidR="00174E53" w:rsidRPr="00B44F98">
        <w:t>)</w:t>
      </w:r>
      <w:r w:rsidR="00174E53" w:rsidRPr="00B44F98">
        <w:tab/>
        <w:t xml:space="preserve">the operation is </w:t>
      </w:r>
      <w:r w:rsidR="000053E3" w:rsidRPr="00B44F98">
        <w:t xml:space="preserve">of a kind </w:t>
      </w:r>
      <w:r w:rsidRPr="00B44F98">
        <w:t>specified in the operator’s exposition</w:t>
      </w:r>
      <w:r w:rsidR="004E78AE" w:rsidRPr="00B44F98">
        <w:t>.</w:t>
      </w:r>
    </w:p>
    <w:p w:rsidR="000C5022" w:rsidRPr="00B44F98" w:rsidRDefault="004E78AE" w:rsidP="00C5223B">
      <w:pPr>
        <w:pStyle w:val="ActHead5"/>
      </w:pPr>
      <w:bookmarkStart w:id="165" w:name="_Toc529354147"/>
      <w:r w:rsidRPr="00B44F98">
        <w:rPr>
          <w:rStyle w:val="CharSectno"/>
        </w:rPr>
        <w:t>121.475</w:t>
      </w:r>
      <w:r w:rsidR="000C5022" w:rsidRPr="00B44F98">
        <w:t xml:space="preserve">  Composition, number, qualifications and training</w:t>
      </w:r>
      <w:bookmarkEnd w:id="165"/>
    </w:p>
    <w:p w:rsidR="000C5022" w:rsidRPr="00B44F98" w:rsidRDefault="000C5022" w:rsidP="000C5022">
      <w:pPr>
        <w:pStyle w:val="SubsectionHead"/>
      </w:pPr>
      <w:r w:rsidRPr="00B44F98">
        <w:t>Composition, number, qualifications and training</w:t>
      </w:r>
    </w:p>
    <w:p w:rsidR="000C5022" w:rsidRPr="00B44F98" w:rsidRDefault="000C5022" w:rsidP="000C5022">
      <w:pPr>
        <w:pStyle w:val="subsection"/>
      </w:pPr>
      <w:r w:rsidRPr="00B44F98">
        <w:tab/>
        <w:t>(1)</w:t>
      </w:r>
      <w:r w:rsidRPr="00B44F98">
        <w:tab/>
        <w:t xml:space="preserve">The operator of an aeroplane for a flight contravenes this </w:t>
      </w:r>
      <w:proofErr w:type="spellStart"/>
      <w:r w:rsidRPr="00B44F98">
        <w:t>subregulation</w:t>
      </w:r>
      <w:proofErr w:type="spellEnd"/>
      <w:r w:rsidR="00B44F98" w:rsidRPr="00B44F98">
        <w:t> </w:t>
      </w:r>
      <w:r w:rsidRPr="00B44F98">
        <w:t xml:space="preserve">if, when the flight begins, a requirement mentioned in </w:t>
      </w:r>
      <w:proofErr w:type="spellStart"/>
      <w:r w:rsidRPr="00B44F98">
        <w:t>subregulation</w:t>
      </w:r>
      <w:proofErr w:type="spellEnd"/>
      <w:r w:rsidR="00B44F98" w:rsidRPr="00B44F98">
        <w:t> </w:t>
      </w:r>
      <w:r w:rsidRPr="00B44F98">
        <w:t>(2) is not met</w:t>
      </w:r>
      <w:r w:rsidR="004E78AE" w:rsidRPr="00B44F98">
        <w:t>.</w:t>
      </w:r>
    </w:p>
    <w:p w:rsidR="000C5022" w:rsidRPr="00B44F98" w:rsidRDefault="000C5022" w:rsidP="000C5022">
      <w:pPr>
        <w:pStyle w:val="subsection"/>
      </w:pPr>
      <w:r w:rsidRPr="00B44F98">
        <w:tab/>
        <w:t>(2)</w:t>
      </w:r>
      <w:r w:rsidRPr="00B44F98">
        <w:tab/>
        <w:t>The requirements are as follows:</w:t>
      </w:r>
    </w:p>
    <w:p w:rsidR="000C5022" w:rsidRPr="00B44F98" w:rsidRDefault="002542E8" w:rsidP="000C5022">
      <w:pPr>
        <w:pStyle w:val="paragraph"/>
      </w:pPr>
      <w:r w:rsidRPr="00B44F98">
        <w:tab/>
        <w:t>(a)</w:t>
      </w:r>
      <w:r w:rsidRPr="00B44F98">
        <w:tab/>
      </w:r>
      <w:r w:rsidR="000C5022" w:rsidRPr="00B44F98">
        <w:t>the composition of the aeroplane’s flight crew for the flight must comply with the aeroplane’s flight manual;</w:t>
      </w:r>
    </w:p>
    <w:p w:rsidR="000C5022" w:rsidRPr="00B44F98" w:rsidRDefault="002542E8" w:rsidP="000C5022">
      <w:pPr>
        <w:pStyle w:val="paragraph"/>
      </w:pPr>
      <w:r w:rsidRPr="00B44F98">
        <w:tab/>
        <w:t>(b)</w:t>
      </w:r>
      <w:r w:rsidRPr="00B44F98">
        <w:tab/>
      </w:r>
      <w:r w:rsidR="000C5022" w:rsidRPr="00B44F98">
        <w:t>the flight crew must include at least 2 pilots;</w:t>
      </w:r>
    </w:p>
    <w:p w:rsidR="000C5022" w:rsidRPr="00B44F98" w:rsidRDefault="002542E8" w:rsidP="000C5022">
      <w:pPr>
        <w:pStyle w:val="paragraph"/>
      </w:pPr>
      <w:r w:rsidRPr="00B44F98">
        <w:tab/>
        <w:t>(c)</w:t>
      </w:r>
      <w:r w:rsidRPr="00B44F98">
        <w:tab/>
      </w:r>
      <w:r w:rsidR="000C5022" w:rsidRPr="00B44F98">
        <w:t>at least one pilot occupying a pilot seat must have the experience required by regulation</w:t>
      </w:r>
      <w:r w:rsidR="00B44F98" w:rsidRPr="00B44F98">
        <w:t> </w:t>
      </w:r>
      <w:r w:rsidR="004E78AE" w:rsidRPr="00B44F98">
        <w:t>121.480</w:t>
      </w:r>
      <w:r w:rsidR="000C5022" w:rsidRPr="00B44F98">
        <w:t xml:space="preserve"> for a flight crew member for the </w:t>
      </w:r>
      <w:r w:rsidR="00FF5DD5" w:rsidRPr="00B44F98">
        <w:t xml:space="preserve">operator and the </w:t>
      </w:r>
      <w:r w:rsidR="000C5022" w:rsidRPr="00B44F98">
        <w:t>aeroplane;</w:t>
      </w:r>
    </w:p>
    <w:p w:rsidR="000C5022" w:rsidRPr="00B44F98" w:rsidRDefault="002542E8" w:rsidP="000C5022">
      <w:pPr>
        <w:pStyle w:val="paragraph"/>
      </w:pPr>
      <w:r w:rsidRPr="00B44F98">
        <w:tab/>
        <w:t>(d)</w:t>
      </w:r>
      <w:r w:rsidRPr="00B44F98">
        <w:tab/>
      </w:r>
      <w:r w:rsidR="000C5022" w:rsidRPr="00B44F98">
        <w:t>if the flight is a kind of operation for which the operator’s exposition requires the carriage of additional flight crew members—the flight crew must include the additional flight crew members;</w:t>
      </w:r>
    </w:p>
    <w:p w:rsidR="000C5022" w:rsidRPr="00B44F98" w:rsidRDefault="002542E8" w:rsidP="000C5022">
      <w:pPr>
        <w:pStyle w:val="paragraph"/>
      </w:pPr>
      <w:r w:rsidRPr="00B44F98">
        <w:tab/>
        <w:t>(e)</w:t>
      </w:r>
      <w:r w:rsidRPr="00B44F98">
        <w:tab/>
      </w:r>
      <w:r w:rsidR="000C5022" w:rsidRPr="00B44F98">
        <w:t>if the flight is a kind of operation for which these Regulations require the carriage of additional flight crew members—the flight crew must include the additional flight crew members;</w:t>
      </w:r>
    </w:p>
    <w:p w:rsidR="000C5022" w:rsidRPr="00B44F98" w:rsidRDefault="002542E8" w:rsidP="000C5022">
      <w:pPr>
        <w:pStyle w:val="paragraph"/>
      </w:pPr>
      <w:r w:rsidRPr="00B44F98">
        <w:lastRenderedPageBreak/>
        <w:tab/>
        <w:t>(f)</w:t>
      </w:r>
      <w:r w:rsidRPr="00B44F98">
        <w:tab/>
      </w:r>
      <w:r w:rsidR="00F65E52" w:rsidRPr="00B44F98">
        <w:t>each flight crew member</w:t>
      </w:r>
      <w:r w:rsidR="000C5022" w:rsidRPr="00B44F98">
        <w:t xml:space="preserve"> </w:t>
      </w:r>
      <w:r w:rsidR="00F65E52" w:rsidRPr="00B44F98">
        <w:t xml:space="preserve">must be </w:t>
      </w:r>
      <w:r w:rsidR="00451830" w:rsidRPr="00B44F98">
        <w:t>qualified</w:t>
      </w:r>
      <w:r w:rsidR="000C5022" w:rsidRPr="00B44F98">
        <w:t xml:space="preserve"> </w:t>
      </w:r>
      <w:r w:rsidR="00451830" w:rsidRPr="00B44F98">
        <w:t>under regulation</w:t>
      </w:r>
      <w:r w:rsidR="00B44F98" w:rsidRPr="00B44F98">
        <w:t> </w:t>
      </w:r>
      <w:r w:rsidR="004E78AE" w:rsidRPr="00B44F98">
        <w:t>121.490</w:t>
      </w:r>
      <w:r w:rsidR="00451830" w:rsidRPr="00B44F98">
        <w:t xml:space="preserve">, </w:t>
      </w:r>
      <w:r w:rsidR="004E78AE" w:rsidRPr="00B44F98">
        <w:t>121.495</w:t>
      </w:r>
      <w:r w:rsidR="00451830" w:rsidRPr="00B44F98">
        <w:t xml:space="preserve"> or </w:t>
      </w:r>
      <w:r w:rsidR="004E78AE" w:rsidRPr="00B44F98">
        <w:t>121.500</w:t>
      </w:r>
      <w:r w:rsidR="00451830" w:rsidRPr="00B44F98">
        <w:t xml:space="preserve"> to </w:t>
      </w:r>
      <w:r w:rsidR="000C5022" w:rsidRPr="00B44F98">
        <w:t xml:space="preserve">carry out the duties assigned </w:t>
      </w:r>
      <w:r w:rsidR="00451830" w:rsidRPr="00B44F98">
        <w:t xml:space="preserve">to the flight crew member </w:t>
      </w:r>
      <w:r w:rsidR="000C5022" w:rsidRPr="00B44F98">
        <w:t>by the operator</w:t>
      </w:r>
      <w:r w:rsidR="00451830" w:rsidRPr="00B44F98">
        <w:t xml:space="preserve"> for the flight</w:t>
      </w:r>
      <w:r w:rsidR="000C5022" w:rsidRPr="00B44F98">
        <w:t>;</w:t>
      </w:r>
    </w:p>
    <w:p w:rsidR="002542E8" w:rsidRPr="00B44F98" w:rsidRDefault="002542E8" w:rsidP="002542E8">
      <w:pPr>
        <w:pStyle w:val="paragraph"/>
      </w:pPr>
      <w:r w:rsidRPr="00B44F98">
        <w:tab/>
        <w:t>(g)</w:t>
      </w:r>
      <w:r w:rsidRPr="00B44F98">
        <w:tab/>
        <w:t>if the operator’s exposition includes requirements, in accordance with regulation</w:t>
      </w:r>
      <w:r w:rsidR="00B44F98" w:rsidRPr="00B44F98">
        <w:t> </w:t>
      </w:r>
      <w:r w:rsidR="004E78AE" w:rsidRPr="00B44F98">
        <w:t>121.515</w:t>
      </w:r>
      <w:r w:rsidRPr="00B44F98">
        <w:t>, in relation to knowledge that the pilot in command must have of the route of, and aerodromes for, the flight—the pilot in command must meet the requirements;</w:t>
      </w:r>
    </w:p>
    <w:p w:rsidR="000C5022" w:rsidRPr="00B44F98" w:rsidRDefault="002542E8" w:rsidP="000C5022">
      <w:pPr>
        <w:pStyle w:val="paragraph"/>
      </w:pPr>
      <w:r w:rsidRPr="00B44F98">
        <w:tab/>
        <w:t>(h)</w:t>
      </w:r>
      <w:r w:rsidRPr="00B44F98">
        <w:tab/>
      </w:r>
      <w:r w:rsidR="000C5022" w:rsidRPr="00B44F98">
        <w:t>each flight crew member must have the recent experience for the flight required by Division</w:t>
      </w:r>
      <w:r w:rsidR="00B44F98" w:rsidRPr="00B44F98">
        <w:t> </w:t>
      </w:r>
      <w:r w:rsidR="000C5022" w:rsidRPr="00B44F98">
        <w:t>121</w:t>
      </w:r>
      <w:r w:rsidR="004E78AE" w:rsidRPr="00B44F98">
        <w:t>.</w:t>
      </w:r>
      <w:r w:rsidR="000C5022" w:rsidRPr="00B44F98">
        <w:t>N</w:t>
      </w:r>
      <w:r w:rsidR="004E78AE" w:rsidRPr="00B44F98">
        <w:t>.</w:t>
      </w:r>
      <w:r w:rsidR="000C5022" w:rsidRPr="00B44F98">
        <w:t>4;</w:t>
      </w:r>
    </w:p>
    <w:p w:rsidR="000C5022" w:rsidRPr="00B44F98" w:rsidRDefault="002542E8" w:rsidP="000C5022">
      <w:pPr>
        <w:pStyle w:val="paragraph"/>
      </w:pPr>
      <w:r w:rsidRPr="00B44F98">
        <w:tab/>
        <w:t>(</w:t>
      </w:r>
      <w:proofErr w:type="spellStart"/>
      <w:r w:rsidRPr="00B44F98">
        <w:t>i</w:t>
      </w:r>
      <w:proofErr w:type="spellEnd"/>
      <w:r w:rsidRPr="00B44F98">
        <w:t>)</w:t>
      </w:r>
      <w:r w:rsidRPr="00B44F98">
        <w:tab/>
      </w:r>
      <w:r w:rsidR="000C5022" w:rsidRPr="00B44F98">
        <w:t>each flight crew member must meet the initial training requirements under regulation</w:t>
      </w:r>
      <w:r w:rsidR="00B44F98" w:rsidRPr="00B44F98">
        <w:t> </w:t>
      </w:r>
      <w:r w:rsidR="004E78AE" w:rsidRPr="00B44F98">
        <w:t>121.555</w:t>
      </w:r>
      <w:r w:rsidR="000C5022" w:rsidRPr="00B44F98">
        <w:t xml:space="preserve"> for the operator;</w:t>
      </w:r>
    </w:p>
    <w:p w:rsidR="000C5022" w:rsidRPr="00B44F98" w:rsidRDefault="002542E8" w:rsidP="000C5022">
      <w:pPr>
        <w:pStyle w:val="paragraph"/>
      </w:pPr>
      <w:r w:rsidRPr="00B44F98">
        <w:tab/>
        <w:t>(j)</w:t>
      </w:r>
      <w:r w:rsidRPr="00B44F98">
        <w:tab/>
      </w:r>
      <w:r w:rsidR="000C5022" w:rsidRPr="00B44F98">
        <w:t xml:space="preserve">each flight crew member must meet the conversion training requirements under </w:t>
      </w:r>
      <w:proofErr w:type="spellStart"/>
      <w:r w:rsidR="007219D2" w:rsidRPr="00B44F98">
        <w:t>sub</w:t>
      </w:r>
      <w:r w:rsidR="000C5022" w:rsidRPr="00B44F98">
        <w:t>regulation</w:t>
      </w:r>
      <w:proofErr w:type="spellEnd"/>
      <w:r w:rsidR="00B44F98" w:rsidRPr="00B44F98">
        <w:t> </w:t>
      </w:r>
      <w:r w:rsidR="004E78AE" w:rsidRPr="00B44F98">
        <w:t>121.560</w:t>
      </w:r>
      <w:r w:rsidR="007219D2" w:rsidRPr="00B44F98">
        <w:t>(1)</w:t>
      </w:r>
      <w:r w:rsidR="000C5022" w:rsidRPr="00B44F98">
        <w:t xml:space="preserve"> for the operator and the aeroplane;</w:t>
      </w:r>
    </w:p>
    <w:p w:rsidR="007219D2" w:rsidRPr="00B44F98" w:rsidRDefault="002542E8" w:rsidP="007219D2">
      <w:pPr>
        <w:pStyle w:val="paragraph"/>
      </w:pPr>
      <w:r w:rsidRPr="00B44F98">
        <w:tab/>
        <w:t>(k)</w:t>
      </w:r>
      <w:r w:rsidRPr="00B44F98">
        <w:tab/>
      </w:r>
      <w:r w:rsidR="007219D2" w:rsidRPr="00B44F98">
        <w:t>each flight crew member assigned to duty for unsupervised line flying for the flight must meet the conversion training requ</w:t>
      </w:r>
      <w:r w:rsidR="00E26843" w:rsidRPr="00B44F98">
        <w:t>irement</w:t>
      </w:r>
      <w:r w:rsidR="007219D2" w:rsidRPr="00B44F98">
        <w:t xml:space="preserve"> under </w:t>
      </w:r>
      <w:proofErr w:type="spellStart"/>
      <w:r w:rsidR="007219D2" w:rsidRPr="00B44F98">
        <w:t>subregulation</w:t>
      </w:r>
      <w:proofErr w:type="spellEnd"/>
      <w:r w:rsidR="00B44F98" w:rsidRPr="00B44F98">
        <w:t> </w:t>
      </w:r>
      <w:r w:rsidR="004E78AE" w:rsidRPr="00B44F98">
        <w:t>121.560</w:t>
      </w:r>
      <w:r w:rsidR="007219D2" w:rsidRPr="00B44F98">
        <w:t>(2) for the operator and the aeroplane;</w:t>
      </w:r>
    </w:p>
    <w:p w:rsidR="000C5022" w:rsidRPr="00B44F98" w:rsidRDefault="002542E8" w:rsidP="000C5022">
      <w:pPr>
        <w:pStyle w:val="paragraph"/>
      </w:pPr>
      <w:r w:rsidRPr="00B44F98">
        <w:tab/>
        <w:t>(l)</w:t>
      </w:r>
      <w:r w:rsidRPr="00B44F98">
        <w:tab/>
      </w:r>
      <w:r w:rsidR="000C5022" w:rsidRPr="00B44F98">
        <w:t xml:space="preserve">each flight crew member must meet the recurrent training and checking requirements under </w:t>
      </w:r>
      <w:proofErr w:type="spellStart"/>
      <w:r w:rsidR="000C5022" w:rsidRPr="00B44F98">
        <w:t>subregulation</w:t>
      </w:r>
      <w:proofErr w:type="spellEnd"/>
      <w:r w:rsidR="00B44F98" w:rsidRPr="00B44F98">
        <w:t> </w:t>
      </w:r>
      <w:r w:rsidR="004E78AE" w:rsidRPr="00B44F98">
        <w:t>121.570</w:t>
      </w:r>
      <w:r w:rsidR="000C5022" w:rsidRPr="00B44F98">
        <w:t>(1) for the flight;</w:t>
      </w:r>
    </w:p>
    <w:p w:rsidR="000C5022" w:rsidRPr="00B44F98" w:rsidRDefault="002542E8" w:rsidP="000C5022">
      <w:pPr>
        <w:pStyle w:val="paragraph"/>
      </w:pPr>
      <w:r w:rsidRPr="00B44F98">
        <w:tab/>
        <w:t>(m)</w:t>
      </w:r>
      <w:r w:rsidRPr="00B44F98">
        <w:tab/>
      </w:r>
      <w:r w:rsidR="000C5022" w:rsidRPr="00B44F98">
        <w:t xml:space="preserve">each flight crew member assigned to duty for unsupervised line flying for the flight must meet the recurrent training and checking requirements under </w:t>
      </w:r>
      <w:proofErr w:type="spellStart"/>
      <w:r w:rsidR="000C5022" w:rsidRPr="00B44F98">
        <w:t>subregulation</w:t>
      </w:r>
      <w:proofErr w:type="spellEnd"/>
      <w:r w:rsidR="00B44F98" w:rsidRPr="00B44F98">
        <w:t> </w:t>
      </w:r>
      <w:r w:rsidR="004E78AE" w:rsidRPr="00B44F98">
        <w:t>121.570</w:t>
      </w:r>
      <w:r w:rsidR="000C5022" w:rsidRPr="00B44F98">
        <w:t>(2) for the flight;</w:t>
      </w:r>
    </w:p>
    <w:p w:rsidR="000C5022" w:rsidRPr="00B44F98" w:rsidRDefault="002542E8" w:rsidP="000C5022">
      <w:pPr>
        <w:pStyle w:val="paragraph"/>
      </w:pPr>
      <w:r w:rsidRPr="00B44F98">
        <w:tab/>
        <w:t>(n)</w:t>
      </w:r>
      <w:r w:rsidRPr="00B44F98">
        <w:tab/>
      </w:r>
      <w:r w:rsidR="000C5022" w:rsidRPr="00B44F98">
        <w:t xml:space="preserve">each flight crew member for whom, under the operator’s </w:t>
      </w:r>
      <w:r w:rsidR="00D307BF" w:rsidRPr="00B44F98">
        <w:t>exposition</w:t>
      </w:r>
      <w:r w:rsidR="000C5022" w:rsidRPr="00B44F98">
        <w:t>, differences training for the aeroplane is required, must have successfully completed the differences training:</w:t>
      </w:r>
    </w:p>
    <w:p w:rsidR="000C5022" w:rsidRPr="00B44F98" w:rsidRDefault="000C5022" w:rsidP="000C5022">
      <w:pPr>
        <w:pStyle w:val="paragraphsub"/>
      </w:pPr>
      <w:r w:rsidRPr="00B44F98">
        <w:tab/>
        <w:t>(</w:t>
      </w:r>
      <w:proofErr w:type="spellStart"/>
      <w:r w:rsidRPr="00B44F98">
        <w:t>i</w:t>
      </w:r>
      <w:proofErr w:type="spellEnd"/>
      <w:r w:rsidRPr="00B44F98">
        <w:t>)</w:t>
      </w:r>
      <w:r w:rsidRPr="00B44F98">
        <w:tab/>
        <w:t>for the aeroplane; and</w:t>
      </w:r>
    </w:p>
    <w:p w:rsidR="00B267E3" w:rsidRPr="00B44F98" w:rsidRDefault="00B267E3" w:rsidP="00B267E3">
      <w:pPr>
        <w:pStyle w:val="paragraphsub"/>
      </w:pPr>
      <w:r w:rsidRPr="00B44F98">
        <w:tab/>
        <w:t>(ii)</w:t>
      </w:r>
      <w:r w:rsidRPr="00B44F98">
        <w:tab/>
        <w:t>for each instrument, indicator, equipment or system that is required under Subpart 121</w:t>
      </w:r>
      <w:r w:rsidR="004E78AE" w:rsidRPr="00B44F98">
        <w:t>.</w:t>
      </w:r>
      <w:r w:rsidRPr="00B44F98">
        <w:t>K to be fitted to, or carried on, the aeroplane and may be used by the flight crew member in connection with operating the aeroplane</w:t>
      </w:r>
      <w:r w:rsidR="004E78AE" w:rsidRPr="00B44F98">
        <w:t>.</w:t>
      </w:r>
    </w:p>
    <w:p w:rsidR="000C5022" w:rsidRPr="00B44F98" w:rsidRDefault="000C5022" w:rsidP="000C5022">
      <w:pPr>
        <w:pStyle w:val="subsection"/>
      </w:pPr>
      <w:r w:rsidRPr="00B44F98">
        <w:tab/>
        <w:t>(3)</w:t>
      </w:r>
      <w:r w:rsidRPr="00B44F98">
        <w:tab/>
        <w:t xml:space="preserve">For </w:t>
      </w:r>
      <w:r w:rsidR="0092540B" w:rsidRPr="00B44F98">
        <w:t xml:space="preserve">the purposes of </w:t>
      </w:r>
      <w:r w:rsidR="00B44F98" w:rsidRPr="00B44F98">
        <w:t>paragraph (</w:t>
      </w:r>
      <w:r w:rsidRPr="00B44F98">
        <w:t>2)(d), the operator’s exposition must include the kinds of operation (if any) for which additional flight crew members must be carried</w:t>
      </w:r>
      <w:r w:rsidR="004E78AE" w:rsidRPr="00B44F98">
        <w:t>.</w:t>
      </w:r>
    </w:p>
    <w:p w:rsidR="000C5022" w:rsidRPr="00B44F98" w:rsidRDefault="000C5022" w:rsidP="000C5022">
      <w:pPr>
        <w:pStyle w:val="SubsectionHead"/>
      </w:pPr>
      <w:r w:rsidRPr="00B44F98">
        <w:t>Training or checking involving safety or emergency equipment</w:t>
      </w:r>
    </w:p>
    <w:p w:rsidR="000C5022" w:rsidRPr="00B44F98" w:rsidRDefault="000C5022" w:rsidP="000C5022">
      <w:pPr>
        <w:pStyle w:val="subsection"/>
      </w:pPr>
      <w:r w:rsidRPr="00B44F98">
        <w:tab/>
        <w:t>(4)</w:t>
      </w:r>
      <w:r w:rsidRPr="00B44F98">
        <w:tab/>
        <w:t>The operator of an aeroplane</w:t>
      </w:r>
      <w:r w:rsidR="008867D4" w:rsidRPr="00B44F98">
        <w:t xml:space="preserve"> </w:t>
      </w:r>
      <w:r w:rsidRPr="00B44F98">
        <w:t xml:space="preserve">contravenes this </w:t>
      </w:r>
      <w:proofErr w:type="spellStart"/>
      <w:r w:rsidRPr="00B44F98">
        <w:t>subregulation</w:t>
      </w:r>
      <w:proofErr w:type="spellEnd"/>
      <w:r w:rsidR="00B44F98" w:rsidRPr="00B44F98">
        <w:t> </w:t>
      </w:r>
      <w:r w:rsidRPr="00B44F98">
        <w:t xml:space="preserve">if training or checking mentioned in </w:t>
      </w:r>
      <w:proofErr w:type="spellStart"/>
      <w:r w:rsidRPr="00B44F98">
        <w:t>subregulation</w:t>
      </w:r>
      <w:proofErr w:type="spellEnd"/>
      <w:r w:rsidR="00B44F98" w:rsidRPr="00B44F98">
        <w:t> </w:t>
      </w:r>
      <w:r w:rsidRPr="00B44F98">
        <w:t>(2), to the extent that it involves safety equipment or emergency equipment, is conducted other than by a person who holds an approval under regulation</w:t>
      </w:r>
      <w:r w:rsidR="00B44F98" w:rsidRPr="00B44F98">
        <w:t> </w:t>
      </w:r>
      <w:r w:rsidR="004E78AE" w:rsidRPr="00B44F98">
        <w:t>121.010.</w:t>
      </w:r>
    </w:p>
    <w:p w:rsidR="000C5022" w:rsidRPr="00B44F98" w:rsidRDefault="000C5022" w:rsidP="000C5022">
      <w:pPr>
        <w:pStyle w:val="SubsectionHead"/>
      </w:pPr>
      <w:r w:rsidRPr="00B44F98">
        <w:t>Offence</w:t>
      </w:r>
    </w:p>
    <w:p w:rsidR="000C5022" w:rsidRPr="00B44F98" w:rsidRDefault="000C5022" w:rsidP="000C5022">
      <w:pPr>
        <w:pStyle w:val="subsection"/>
      </w:pPr>
      <w:r w:rsidRPr="00B44F98">
        <w:tab/>
        <w:t>(</w:t>
      </w:r>
      <w:r w:rsidR="00FF2C63" w:rsidRPr="00B44F98">
        <w:t>5</w:t>
      </w:r>
      <w:r w:rsidRPr="00B44F98">
        <w:t>)</w:t>
      </w:r>
      <w:r w:rsidRPr="00B44F98">
        <w:tab/>
        <w:t xml:space="preserve">A person commits an offence of strict liability if the person contravenes </w:t>
      </w:r>
      <w:proofErr w:type="spellStart"/>
      <w:r w:rsidRPr="00B44F98">
        <w:t>subregulation</w:t>
      </w:r>
      <w:proofErr w:type="spellEnd"/>
      <w:r w:rsidR="00B44F98" w:rsidRPr="00B44F98">
        <w:t> </w:t>
      </w:r>
      <w:r w:rsidRPr="00B44F98">
        <w:t>(1) or (4)</w:t>
      </w:r>
      <w:r w:rsidR="004E78AE" w:rsidRPr="00B44F98">
        <w:t>.</w:t>
      </w:r>
    </w:p>
    <w:p w:rsidR="000C5022" w:rsidRPr="00B44F98" w:rsidRDefault="000C5022" w:rsidP="000C5022">
      <w:pPr>
        <w:pStyle w:val="Penalty"/>
      </w:pPr>
      <w:r w:rsidRPr="00B44F98">
        <w:t>Penalty:</w:t>
      </w:r>
      <w:r w:rsidRPr="00B44F98">
        <w:tab/>
        <w:t>50 penalty units</w:t>
      </w:r>
      <w:r w:rsidR="004E78AE" w:rsidRPr="00B44F98">
        <w:t>.</w:t>
      </w:r>
    </w:p>
    <w:p w:rsidR="000C5022" w:rsidRPr="00B44F98" w:rsidRDefault="004E78AE" w:rsidP="000C5022">
      <w:pPr>
        <w:pStyle w:val="ActHead5"/>
      </w:pPr>
      <w:bookmarkStart w:id="166" w:name="_Toc529354148"/>
      <w:r w:rsidRPr="00B44F98">
        <w:rPr>
          <w:rStyle w:val="CharSectno"/>
        </w:rPr>
        <w:t>121.480</w:t>
      </w:r>
      <w:r w:rsidR="000C5022" w:rsidRPr="00B44F98">
        <w:t xml:space="preserve">  Experience</w:t>
      </w:r>
      <w:bookmarkEnd w:id="166"/>
    </w:p>
    <w:p w:rsidR="000C5022" w:rsidRPr="00B44F98" w:rsidRDefault="000C5022" w:rsidP="000C5022">
      <w:pPr>
        <w:pStyle w:val="subsection"/>
      </w:pPr>
      <w:r w:rsidRPr="00B44F98">
        <w:tab/>
        <w:t>(1)</w:t>
      </w:r>
      <w:r w:rsidRPr="00B44F98">
        <w:tab/>
        <w:t xml:space="preserve">For </w:t>
      </w:r>
      <w:r w:rsidR="0092540B" w:rsidRPr="00B44F98">
        <w:t xml:space="preserve">the purposes of </w:t>
      </w:r>
      <w:r w:rsidRPr="00B44F98">
        <w:t>paragraph</w:t>
      </w:r>
      <w:r w:rsidR="00B44F98" w:rsidRPr="00B44F98">
        <w:t> </w:t>
      </w:r>
      <w:r w:rsidR="004E78AE" w:rsidRPr="00B44F98">
        <w:t>121.475</w:t>
      </w:r>
      <w:r w:rsidRPr="00B44F98">
        <w:t xml:space="preserve">(2)(c), the experience required for a flight crew member for </w:t>
      </w:r>
      <w:r w:rsidR="00FF5DD5" w:rsidRPr="00B44F98">
        <w:t>an aeroplane operator and an</w:t>
      </w:r>
      <w:r w:rsidRPr="00B44F98">
        <w:t xml:space="preserve"> aeroplane is that:</w:t>
      </w:r>
    </w:p>
    <w:p w:rsidR="000C5022" w:rsidRPr="00B44F98" w:rsidRDefault="000C5022" w:rsidP="000C5022">
      <w:pPr>
        <w:pStyle w:val="paragraph"/>
      </w:pPr>
      <w:r w:rsidRPr="00B44F98">
        <w:tab/>
        <w:t>(a)</w:t>
      </w:r>
      <w:r w:rsidRPr="00B44F98">
        <w:tab/>
        <w:t>the flight crew member:</w:t>
      </w:r>
    </w:p>
    <w:p w:rsidR="000C5022" w:rsidRPr="00B44F98" w:rsidRDefault="000C5022" w:rsidP="000C5022">
      <w:pPr>
        <w:pStyle w:val="paragraphsub"/>
      </w:pPr>
      <w:r w:rsidRPr="00B44F98">
        <w:lastRenderedPageBreak/>
        <w:tab/>
        <w:t>(</w:t>
      </w:r>
      <w:proofErr w:type="spellStart"/>
      <w:r w:rsidRPr="00B44F98">
        <w:t>i</w:t>
      </w:r>
      <w:proofErr w:type="spellEnd"/>
      <w:r w:rsidRPr="00B44F98">
        <w:t>)</w:t>
      </w:r>
      <w:r w:rsidRPr="00B44F98">
        <w:tab/>
        <w:t>holds a rating that covers the aeroplane; or</w:t>
      </w:r>
    </w:p>
    <w:p w:rsidR="000C5022" w:rsidRPr="00B44F98" w:rsidRDefault="000C5022" w:rsidP="000C5022">
      <w:pPr>
        <w:pStyle w:val="paragraphsub"/>
      </w:pPr>
      <w:r w:rsidRPr="00B44F98">
        <w:tab/>
        <w:t>(ii)</w:t>
      </w:r>
      <w:r w:rsidRPr="00B44F98">
        <w:tab/>
        <w:t>has successfully completed command training that complies with regulation</w:t>
      </w:r>
      <w:r w:rsidR="00B44F98" w:rsidRPr="00B44F98">
        <w:t> </w:t>
      </w:r>
      <w:r w:rsidR="004E78AE" w:rsidRPr="00B44F98">
        <w:t>121.565</w:t>
      </w:r>
      <w:r w:rsidRPr="00B44F98">
        <w:t xml:space="preserve"> for </w:t>
      </w:r>
      <w:r w:rsidR="00FF5DD5" w:rsidRPr="00B44F98">
        <w:t>the operator and an aeroplane</w:t>
      </w:r>
      <w:r w:rsidRPr="00B44F98">
        <w:t>; and</w:t>
      </w:r>
    </w:p>
    <w:p w:rsidR="000C5022" w:rsidRPr="00B44F98" w:rsidRDefault="000C5022" w:rsidP="000C5022">
      <w:pPr>
        <w:pStyle w:val="paragraph"/>
      </w:pPr>
      <w:r w:rsidRPr="00B44F98">
        <w:tab/>
        <w:t>(b)</w:t>
      </w:r>
      <w:r w:rsidRPr="00B44F98">
        <w:tab/>
        <w:t xml:space="preserve">the flight crew member has completed the flying experience mentioned in </w:t>
      </w:r>
      <w:proofErr w:type="spellStart"/>
      <w:r w:rsidRPr="00B44F98">
        <w:t>subregulation</w:t>
      </w:r>
      <w:proofErr w:type="spellEnd"/>
      <w:r w:rsidR="00B44F98" w:rsidRPr="00B44F98">
        <w:t> </w:t>
      </w:r>
      <w:r w:rsidRPr="00B44F98">
        <w:t>(2)</w:t>
      </w:r>
      <w:r w:rsidR="004E78AE" w:rsidRPr="00B44F98">
        <w:t>.</w:t>
      </w:r>
    </w:p>
    <w:p w:rsidR="000C5022" w:rsidRPr="00B44F98" w:rsidRDefault="000C5022" w:rsidP="000C5022">
      <w:pPr>
        <w:pStyle w:val="subsection"/>
      </w:pPr>
      <w:r w:rsidRPr="00B44F98">
        <w:tab/>
        <w:t>(2)</w:t>
      </w:r>
      <w:r w:rsidRPr="00B44F98">
        <w:tab/>
        <w:t xml:space="preserve">For </w:t>
      </w:r>
      <w:r w:rsidR="0092540B" w:rsidRPr="00B44F98">
        <w:t xml:space="preserve">the purposes of </w:t>
      </w:r>
      <w:r w:rsidR="00B44F98" w:rsidRPr="00B44F98">
        <w:t>paragraph (</w:t>
      </w:r>
      <w:r w:rsidRPr="00B44F98">
        <w:t>1)(b), the flying experience:</w:t>
      </w:r>
    </w:p>
    <w:p w:rsidR="000C5022" w:rsidRPr="00B44F98" w:rsidRDefault="000C5022" w:rsidP="000C5022">
      <w:pPr>
        <w:pStyle w:val="paragraph"/>
      </w:pPr>
      <w:r w:rsidRPr="00B44F98">
        <w:tab/>
        <w:t>(a)</w:t>
      </w:r>
      <w:r w:rsidRPr="00B44F98">
        <w:tab/>
        <w:t xml:space="preserve">must be the number of hours and sectors mentioned in </w:t>
      </w:r>
      <w:proofErr w:type="spellStart"/>
      <w:r w:rsidRPr="00B44F98">
        <w:t>subregulation</w:t>
      </w:r>
      <w:proofErr w:type="spellEnd"/>
      <w:r w:rsidR="00B44F98" w:rsidRPr="00B44F98">
        <w:t> </w:t>
      </w:r>
      <w:r w:rsidRPr="00B44F98">
        <w:t>(3) in aeroplanes of that kind; and</w:t>
      </w:r>
    </w:p>
    <w:p w:rsidR="000C5022" w:rsidRPr="00B44F98" w:rsidRDefault="000C5022" w:rsidP="000C5022">
      <w:pPr>
        <w:pStyle w:val="paragraph"/>
      </w:pPr>
      <w:r w:rsidRPr="00B44F98">
        <w:tab/>
        <w:t>(b)</w:t>
      </w:r>
      <w:r w:rsidRPr="00B44F98">
        <w:tab/>
        <w:t>must be completed as part of line operations; and</w:t>
      </w:r>
    </w:p>
    <w:p w:rsidR="000C5022" w:rsidRPr="00B44F98" w:rsidRDefault="000C5022" w:rsidP="000C5022">
      <w:pPr>
        <w:pStyle w:val="paragraph"/>
      </w:pPr>
      <w:r w:rsidRPr="00B44F98">
        <w:tab/>
        <w:t>(c)</w:t>
      </w:r>
      <w:r w:rsidRPr="00B44F98">
        <w:tab/>
        <w:t>may include experience while the flight crew member is flying under supervision</w:t>
      </w:r>
      <w:r w:rsidR="004E78AE" w:rsidRPr="00B44F98">
        <w:t>.</w:t>
      </w:r>
    </w:p>
    <w:p w:rsidR="000C5022" w:rsidRPr="00B44F98" w:rsidRDefault="000C5022" w:rsidP="000C5022">
      <w:pPr>
        <w:pStyle w:val="subsection"/>
      </w:pPr>
      <w:r w:rsidRPr="00B44F98">
        <w:tab/>
        <w:t>(3)</w:t>
      </w:r>
      <w:r w:rsidRPr="00B44F98">
        <w:tab/>
        <w:t xml:space="preserve">For </w:t>
      </w:r>
      <w:r w:rsidR="0092540B" w:rsidRPr="00B44F98">
        <w:t xml:space="preserve">the purposes of </w:t>
      </w:r>
      <w:r w:rsidR="00B44F98" w:rsidRPr="00B44F98">
        <w:t>paragraph (</w:t>
      </w:r>
      <w:r w:rsidRPr="00B44F98">
        <w:t>2)(a), the number of hours and sectors is:</w:t>
      </w:r>
    </w:p>
    <w:p w:rsidR="000C5022" w:rsidRPr="00B44F98" w:rsidRDefault="000C5022" w:rsidP="000224F4">
      <w:pPr>
        <w:pStyle w:val="paragraph"/>
      </w:pPr>
      <w:r w:rsidRPr="00B44F98">
        <w:tab/>
        <w:t>(a)</w:t>
      </w:r>
      <w:r w:rsidRPr="00B44F98">
        <w:tab/>
        <w:t>at least 100 hours and 10 sectors;</w:t>
      </w:r>
      <w:r w:rsidR="000224F4" w:rsidRPr="00B44F98">
        <w:t xml:space="preserve"> or</w:t>
      </w:r>
    </w:p>
    <w:p w:rsidR="000C5022" w:rsidRPr="00B44F98" w:rsidRDefault="000C5022" w:rsidP="000C5022">
      <w:pPr>
        <w:pStyle w:val="paragraph"/>
      </w:pPr>
      <w:r w:rsidRPr="00B44F98">
        <w:tab/>
        <w:t>(b)</w:t>
      </w:r>
      <w:r w:rsidRPr="00B44F98">
        <w:tab/>
        <w:t>if the aeroplane operator by whom the flight crew member is employed holds an approval under regulation</w:t>
      </w:r>
      <w:r w:rsidR="00B44F98" w:rsidRPr="00B44F98">
        <w:t> </w:t>
      </w:r>
      <w:r w:rsidR="004E78AE" w:rsidRPr="00B44F98">
        <w:t>121.010</w:t>
      </w:r>
      <w:r w:rsidRPr="00B44F98">
        <w:t xml:space="preserve"> for a different numbers of hours and sectors for the flight crew member—at least that number of hours and sectors</w:t>
      </w:r>
      <w:r w:rsidR="004E78AE" w:rsidRPr="00B44F98">
        <w:t>.</w:t>
      </w:r>
    </w:p>
    <w:p w:rsidR="000C5022" w:rsidRPr="00B44F98" w:rsidRDefault="000C5022" w:rsidP="000C5022">
      <w:pPr>
        <w:pStyle w:val="subsection"/>
      </w:pPr>
      <w:r w:rsidRPr="00B44F98">
        <w:tab/>
        <w:t>(4)</w:t>
      </w:r>
      <w:r w:rsidRPr="00B44F98">
        <w:tab/>
        <w:t xml:space="preserve">CASA may grant the approval mentioned in </w:t>
      </w:r>
      <w:r w:rsidR="00B44F98" w:rsidRPr="00B44F98">
        <w:t>paragraph (</w:t>
      </w:r>
      <w:r w:rsidRPr="00B44F98">
        <w:t>3)(b) only if satisfied that there are special circumstances in relation to the operator’s operation that justify the grant of the approval</w:t>
      </w:r>
      <w:r w:rsidR="004E78AE" w:rsidRPr="00B44F98">
        <w:t>.</w:t>
      </w:r>
    </w:p>
    <w:p w:rsidR="000C5022" w:rsidRPr="00B44F98" w:rsidRDefault="004E78AE" w:rsidP="000C5022">
      <w:pPr>
        <w:pStyle w:val="ActHead5"/>
      </w:pPr>
      <w:bookmarkStart w:id="167" w:name="_Toc529354149"/>
      <w:r w:rsidRPr="00B44F98">
        <w:rPr>
          <w:rStyle w:val="CharSectno"/>
        </w:rPr>
        <w:t>121.485</w:t>
      </w:r>
      <w:r w:rsidR="000C5022" w:rsidRPr="00B44F98">
        <w:t xml:space="preserve">  Competence</w:t>
      </w:r>
      <w:bookmarkEnd w:id="167"/>
    </w:p>
    <w:p w:rsidR="000C5022" w:rsidRPr="00B44F98" w:rsidRDefault="000C5022" w:rsidP="000C5022">
      <w:pPr>
        <w:pStyle w:val="subsection"/>
      </w:pPr>
      <w:r w:rsidRPr="00B44F98">
        <w:tab/>
        <w:t>(1)</w:t>
      </w:r>
      <w:r w:rsidRPr="00B44F98">
        <w:tab/>
        <w:t xml:space="preserve">The operator of an aeroplane for a flight contravenes this </w:t>
      </w:r>
      <w:proofErr w:type="spellStart"/>
      <w:r w:rsidRPr="00B44F98">
        <w:t>subregulation</w:t>
      </w:r>
      <w:proofErr w:type="spellEnd"/>
      <w:r w:rsidR="00B44F98" w:rsidRPr="00B44F98">
        <w:t> </w:t>
      </w:r>
      <w:r w:rsidRPr="00B44F98">
        <w:t>if:</w:t>
      </w:r>
    </w:p>
    <w:p w:rsidR="000C5022" w:rsidRPr="00B44F98" w:rsidRDefault="000C5022" w:rsidP="000C5022">
      <w:pPr>
        <w:pStyle w:val="paragraph"/>
      </w:pPr>
      <w:r w:rsidRPr="00B44F98">
        <w:tab/>
        <w:t>(a)</w:t>
      </w:r>
      <w:r w:rsidRPr="00B44F98">
        <w:tab/>
        <w:t>the operator assigns a person to duty as a flight crew member for the flight; and</w:t>
      </w:r>
    </w:p>
    <w:p w:rsidR="000C5022" w:rsidRPr="00B44F98" w:rsidRDefault="000C5022" w:rsidP="000C5022">
      <w:pPr>
        <w:pStyle w:val="paragraph"/>
      </w:pPr>
      <w:r w:rsidRPr="00B44F98">
        <w:tab/>
        <w:t>(b)</w:t>
      </w:r>
      <w:r w:rsidRPr="00B44F98">
        <w:tab/>
        <w:t xml:space="preserve">the person has not been assessed by the operator, in accordance with the operator’s training and checking </w:t>
      </w:r>
      <w:r w:rsidR="002E5BCF" w:rsidRPr="00B44F98">
        <w:t>system</w:t>
      </w:r>
      <w:r w:rsidRPr="00B44F98">
        <w:t>, as competent to perform the duties assigned to the person for the flight</w:t>
      </w:r>
      <w:r w:rsidR="004E78AE" w:rsidRPr="00B44F98">
        <w:t>.</w:t>
      </w:r>
    </w:p>
    <w:p w:rsidR="000C5022" w:rsidRPr="00B44F98" w:rsidRDefault="000C5022" w:rsidP="000C5022">
      <w:pPr>
        <w:pStyle w:val="subsection"/>
      </w:pPr>
      <w:r w:rsidRPr="00B44F98">
        <w:tab/>
        <w:t>(2)</w:t>
      </w:r>
      <w:r w:rsidRPr="00B44F98">
        <w:tab/>
        <w:t xml:space="preserve">A person commits an offence of strict liability if the person contravenes </w:t>
      </w:r>
      <w:proofErr w:type="spellStart"/>
      <w:r w:rsidRPr="00B44F98">
        <w:t>subregulation</w:t>
      </w:r>
      <w:proofErr w:type="spellEnd"/>
      <w:r w:rsidR="00B44F98" w:rsidRPr="00B44F98">
        <w:t> </w:t>
      </w:r>
      <w:r w:rsidRPr="00B44F98">
        <w:t>(1)</w:t>
      </w:r>
      <w:r w:rsidR="004E78AE" w:rsidRPr="00B44F98">
        <w:t>.</w:t>
      </w:r>
    </w:p>
    <w:p w:rsidR="000C5022" w:rsidRPr="00B44F98" w:rsidRDefault="000C5022" w:rsidP="000C5022">
      <w:pPr>
        <w:pStyle w:val="Penalty"/>
        <w:keepLines/>
      </w:pPr>
      <w:r w:rsidRPr="00B44F98">
        <w:t>Penalty:</w:t>
      </w:r>
      <w:r w:rsidRPr="00B44F98">
        <w:tab/>
        <w:t>50 penalty units</w:t>
      </w:r>
      <w:r w:rsidR="004E78AE" w:rsidRPr="00B44F98">
        <w:t>.</w:t>
      </w:r>
    </w:p>
    <w:p w:rsidR="000C5022" w:rsidRPr="00B44F98" w:rsidRDefault="004E78AE" w:rsidP="000C5022">
      <w:pPr>
        <w:pStyle w:val="ActHead5"/>
      </w:pPr>
      <w:bookmarkStart w:id="168" w:name="_Toc529354150"/>
      <w:r w:rsidRPr="00B44F98">
        <w:rPr>
          <w:rStyle w:val="CharSectno"/>
        </w:rPr>
        <w:t>121.490</w:t>
      </w:r>
      <w:r w:rsidR="000C5022" w:rsidRPr="00B44F98">
        <w:t xml:space="preserve">  Assignment to duty as pilot in command</w:t>
      </w:r>
      <w:bookmarkEnd w:id="168"/>
    </w:p>
    <w:p w:rsidR="000C5022" w:rsidRPr="00B44F98" w:rsidRDefault="000C5022" w:rsidP="000C5022">
      <w:pPr>
        <w:pStyle w:val="subsection"/>
      </w:pPr>
      <w:r w:rsidRPr="00B44F98">
        <w:tab/>
        <w:t>(1)</w:t>
      </w:r>
      <w:r w:rsidRPr="00B44F98">
        <w:tab/>
        <w:t xml:space="preserve">The operator of an aeroplane for a flight contravenes this </w:t>
      </w:r>
      <w:proofErr w:type="spellStart"/>
      <w:r w:rsidRPr="00B44F98">
        <w:t>subregulation</w:t>
      </w:r>
      <w:proofErr w:type="spellEnd"/>
      <w:r w:rsidR="00B44F98" w:rsidRPr="00B44F98">
        <w:t> </w:t>
      </w:r>
      <w:r w:rsidRPr="00B44F98">
        <w:t>if, when the flight begins, none of the pilots assigned as flight crew members for the flight is assigned to duty as the pilot in command of the aeroplane for the flight</w:t>
      </w:r>
      <w:r w:rsidR="004E78AE" w:rsidRPr="00B44F98">
        <w:t>.</w:t>
      </w:r>
    </w:p>
    <w:p w:rsidR="000C5022" w:rsidRPr="00B44F98" w:rsidRDefault="000C5022" w:rsidP="000C5022">
      <w:pPr>
        <w:pStyle w:val="subsection"/>
      </w:pPr>
      <w:r w:rsidRPr="00B44F98">
        <w:tab/>
        <w:t>(2)</w:t>
      </w:r>
      <w:r w:rsidRPr="00B44F98">
        <w:tab/>
        <w:t xml:space="preserve">A person commits an offence of strict liability if the person contravenes </w:t>
      </w:r>
      <w:proofErr w:type="spellStart"/>
      <w:r w:rsidRPr="00B44F98">
        <w:t>subregulation</w:t>
      </w:r>
      <w:proofErr w:type="spellEnd"/>
      <w:r w:rsidR="00B44F98" w:rsidRPr="00B44F98">
        <w:t> </w:t>
      </w:r>
      <w:r w:rsidRPr="00B44F98">
        <w:t>(1)</w:t>
      </w:r>
      <w:r w:rsidR="004E78AE" w:rsidRPr="00B44F98">
        <w:t>.</w:t>
      </w:r>
    </w:p>
    <w:p w:rsidR="000C5022" w:rsidRPr="00B44F98" w:rsidRDefault="000C5022" w:rsidP="000C5022">
      <w:pPr>
        <w:pStyle w:val="Penalty"/>
        <w:rPr>
          <w:color w:val="000000"/>
        </w:rPr>
      </w:pPr>
      <w:r w:rsidRPr="00B44F98">
        <w:t>Penalty:</w:t>
      </w:r>
      <w:r w:rsidRPr="00B44F98">
        <w:tab/>
        <w:t>50</w:t>
      </w:r>
      <w:r w:rsidRPr="00B44F98">
        <w:rPr>
          <w:color w:val="000000"/>
        </w:rPr>
        <w:t xml:space="preserve"> penalty units</w:t>
      </w:r>
      <w:r w:rsidR="004E78AE" w:rsidRPr="00B44F98">
        <w:rPr>
          <w:color w:val="000000"/>
        </w:rPr>
        <w:t>.</w:t>
      </w:r>
    </w:p>
    <w:p w:rsidR="000C5022" w:rsidRPr="00B44F98" w:rsidRDefault="004E78AE" w:rsidP="000C5022">
      <w:pPr>
        <w:pStyle w:val="ActHead5"/>
      </w:pPr>
      <w:bookmarkStart w:id="169" w:name="_Toc529354151"/>
      <w:r w:rsidRPr="00B44F98">
        <w:rPr>
          <w:rStyle w:val="CharSectno"/>
        </w:rPr>
        <w:t>121.495</w:t>
      </w:r>
      <w:r w:rsidR="000C5022" w:rsidRPr="00B44F98">
        <w:t xml:space="preserve">  Pilot in command</w:t>
      </w:r>
      <w:bookmarkEnd w:id="169"/>
    </w:p>
    <w:p w:rsidR="000C5022" w:rsidRPr="00B44F98" w:rsidRDefault="000C5022" w:rsidP="000C5022">
      <w:pPr>
        <w:pStyle w:val="subsection"/>
      </w:pPr>
      <w:r w:rsidRPr="00B44F98">
        <w:tab/>
      </w:r>
      <w:r w:rsidR="00F65E52" w:rsidRPr="00B44F98">
        <w:t>(1)</w:t>
      </w:r>
      <w:r w:rsidRPr="00B44F98">
        <w:tab/>
        <w:t>A pilot is qualified as pilot in command of an aeroplane if:</w:t>
      </w:r>
    </w:p>
    <w:p w:rsidR="000C5022" w:rsidRPr="00B44F98" w:rsidRDefault="000C5022" w:rsidP="000C5022">
      <w:pPr>
        <w:pStyle w:val="paragraph"/>
      </w:pPr>
      <w:r w:rsidRPr="00B44F98">
        <w:lastRenderedPageBreak/>
        <w:tab/>
        <w:t>(a)</w:t>
      </w:r>
      <w:r w:rsidRPr="00B44F98">
        <w:tab/>
        <w:t xml:space="preserve">the pilot meets the minimum flying experience requirements specified, in accordance with </w:t>
      </w:r>
      <w:proofErr w:type="spellStart"/>
      <w:r w:rsidRPr="00B44F98">
        <w:t>subregulation</w:t>
      </w:r>
      <w:proofErr w:type="spellEnd"/>
      <w:r w:rsidR="00B44F98" w:rsidRPr="00B44F98">
        <w:t> </w:t>
      </w:r>
      <w:r w:rsidRPr="00B44F98">
        <w:t>(</w:t>
      </w:r>
      <w:r w:rsidR="00695AB1" w:rsidRPr="00B44F98">
        <w:t>2</w:t>
      </w:r>
      <w:r w:rsidRPr="00B44F98">
        <w:t>), in the aeroplane operator’s exposition for the aeroplane; and</w:t>
      </w:r>
    </w:p>
    <w:p w:rsidR="000C5022" w:rsidRPr="00B44F98" w:rsidRDefault="000C5022" w:rsidP="000C5022">
      <w:pPr>
        <w:pStyle w:val="paragraph"/>
      </w:pPr>
      <w:r w:rsidRPr="00B44F98">
        <w:tab/>
        <w:t>(</w:t>
      </w:r>
      <w:r w:rsidR="00D01B7E" w:rsidRPr="00B44F98">
        <w:t>b</w:t>
      </w:r>
      <w:r w:rsidRPr="00B44F98">
        <w:t>)</w:t>
      </w:r>
      <w:r w:rsidRPr="00B44F98">
        <w:tab/>
        <w:t>the pilot has successfully completed command training that complies with regulation</w:t>
      </w:r>
      <w:r w:rsidR="00B44F98" w:rsidRPr="00B44F98">
        <w:t> </w:t>
      </w:r>
      <w:r w:rsidR="004E78AE" w:rsidRPr="00B44F98">
        <w:t>121.565</w:t>
      </w:r>
      <w:r w:rsidRPr="00B44F98">
        <w:t xml:space="preserve"> for </w:t>
      </w:r>
      <w:r w:rsidR="00FF5DD5" w:rsidRPr="00B44F98">
        <w:t>the aeroplane operator and an aeroplane</w:t>
      </w:r>
      <w:r w:rsidRPr="00B44F98">
        <w:t>; and</w:t>
      </w:r>
    </w:p>
    <w:p w:rsidR="000C5022" w:rsidRPr="00B44F98" w:rsidRDefault="000C5022" w:rsidP="000C5022">
      <w:pPr>
        <w:pStyle w:val="paragraph"/>
      </w:pPr>
      <w:r w:rsidRPr="00B44F98">
        <w:tab/>
        <w:t>(</w:t>
      </w:r>
      <w:r w:rsidR="00D01B7E" w:rsidRPr="00B44F98">
        <w:t>c</w:t>
      </w:r>
      <w:r w:rsidR="00F65E52" w:rsidRPr="00B44F98">
        <w:t>)</w:t>
      </w:r>
      <w:r w:rsidR="00F65E52" w:rsidRPr="00B44F98">
        <w:tab/>
        <w:t>the pilot is authorised under Part</w:t>
      </w:r>
      <w:r w:rsidR="00B44F98" w:rsidRPr="00B44F98">
        <w:t> </w:t>
      </w:r>
      <w:r w:rsidR="00F65E52" w:rsidRPr="00B44F98">
        <w:t>61 to pilot the aeroplane as pilot in command</w:t>
      </w:r>
      <w:r w:rsidR="004E78AE" w:rsidRPr="00B44F98">
        <w:t>.</w:t>
      </w:r>
    </w:p>
    <w:p w:rsidR="000C5022" w:rsidRPr="00B44F98" w:rsidRDefault="000C5022" w:rsidP="00C93775">
      <w:pPr>
        <w:pStyle w:val="subsection"/>
      </w:pPr>
      <w:r w:rsidRPr="00B44F98">
        <w:tab/>
        <w:t>(</w:t>
      </w:r>
      <w:r w:rsidR="00F65E52" w:rsidRPr="00B44F98">
        <w:t>2</w:t>
      </w:r>
      <w:r w:rsidRPr="00B44F98">
        <w:t>)</w:t>
      </w:r>
      <w:r w:rsidRPr="00B44F98">
        <w:tab/>
        <w:t xml:space="preserve">For </w:t>
      </w:r>
      <w:r w:rsidR="0092540B" w:rsidRPr="00B44F98">
        <w:t xml:space="preserve">the purposes of </w:t>
      </w:r>
      <w:r w:rsidR="00B44F98" w:rsidRPr="00B44F98">
        <w:t>paragraph (</w:t>
      </w:r>
      <w:r w:rsidR="00F65E52" w:rsidRPr="00B44F98">
        <w:t>1</w:t>
      </w:r>
      <w:r w:rsidR="00C93775" w:rsidRPr="00B44F98">
        <w:t xml:space="preserve">)(a), the aeroplane operator’s exposition must include </w:t>
      </w:r>
      <w:r w:rsidRPr="00B44F98">
        <w:t xml:space="preserve">minimum flying experience requirements for all aeroplanes operated by the operator for </w:t>
      </w:r>
      <w:r w:rsidR="00D74299" w:rsidRPr="00B44F98">
        <w:t>Part</w:t>
      </w:r>
      <w:r w:rsidR="00B44F98" w:rsidRPr="00B44F98">
        <w:t> </w:t>
      </w:r>
      <w:r w:rsidR="00D74299" w:rsidRPr="00B44F98">
        <w:t>121 operations</w:t>
      </w:r>
      <w:r w:rsidR="004E78AE" w:rsidRPr="00B44F98">
        <w:t>.</w:t>
      </w:r>
    </w:p>
    <w:p w:rsidR="000C5022" w:rsidRPr="00B44F98" w:rsidRDefault="004E78AE" w:rsidP="000C5022">
      <w:pPr>
        <w:pStyle w:val="ActHead5"/>
      </w:pPr>
      <w:bookmarkStart w:id="170" w:name="_Toc529354152"/>
      <w:r w:rsidRPr="00B44F98">
        <w:rPr>
          <w:rStyle w:val="CharSectno"/>
        </w:rPr>
        <w:t>121.500</w:t>
      </w:r>
      <w:r w:rsidR="000C5022" w:rsidRPr="00B44F98">
        <w:t xml:space="preserve">  Co</w:t>
      </w:r>
      <w:r w:rsidR="00B44F98">
        <w:noBreakHyphen/>
      </w:r>
      <w:r w:rsidR="000C5022" w:rsidRPr="00B44F98">
        <w:t>pilots</w:t>
      </w:r>
      <w:bookmarkEnd w:id="170"/>
    </w:p>
    <w:p w:rsidR="000C5022" w:rsidRPr="00B44F98" w:rsidRDefault="000C5022" w:rsidP="000C5022">
      <w:pPr>
        <w:pStyle w:val="subsection"/>
      </w:pPr>
      <w:r w:rsidRPr="00B44F98">
        <w:tab/>
        <w:t>(</w:t>
      </w:r>
      <w:r w:rsidR="00027A31" w:rsidRPr="00B44F98">
        <w:t>1</w:t>
      </w:r>
      <w:r w:rsidRPr="00B44F98">
        <w:t>)</w:t>
      </w:r>
      <w:r w:rsidRPr="00B44F98">
        <w:tab/>
        <w:t>A pilot is qualified as co</w:t>
      </w:r>
      <w:r w:rsidR="00B44F98">
        <w:noBreakHyphen/>
      </w:r>
      <w:r w:rsidRPr="00B44F98">
        <w:t>pilot of an aeroplane if:</w:t>
      </w:r>
    </w:p>
    <w:p w:rsidR="000C5022" w:rsidRPr="00B44F98" w:rsidRDefault="00027A31" w:rsidP="000C5022">
      <w:pPr>
        <w:pStyle w:val="paragraph"/>
      </w:pPr>
      <w:r w:rsidRPr="00B44F98">
        <w:tab/>
        <w:t>(a)</w:t>
      </w:r>
      <w:r w:rsidRPr="00B44F98">
        <w:tab/>
        <w:t>the pilot</w:t>
      </w:r>
      <w:r w:rsidR="000C5022" w:rsidRPr="00B44F98">
        <w:t xml:space="preserve"> is authorised under Part</w:t>
      </w:r>
      <w:r w:rsidR="00B44F98" w:rsidRPr="00B44F98">
        <w:t> </w:t>
      </w:r>
      <w:r w:rsidR="000C5022" w:rsidRPr="00B44F98">
        <w:t>61 to pilot, as co</w:t>
      </w:r>
      <w:r w:rsidR="00B44F98">
        <w:noBreakHyphen/>
      </w:r>
      <w:r w:rsidR="00D307BF" w:rsidRPr="00B44F98">
        <w:t>pilot, the aeroplane</w:t>
      </w:r>
      <w:r w:rsidR="000C5022" w:rsidRPr="00B44F98">
        <w:t>; and</w:t>
      </w:r>
    </w:p>
    <w:p w:rsidR="000C5022" w:rsidRPr="00B44F98" w:rsidRDefault="000C5022" w:rsidP="000C5022">
      <w:pPr>
        <w:pStyle w:val="paragraph"/>
      </w:pPr>
      <w:r w:rsidRPr="00B44F98">
        <w:tab/>
        <w:t>(</w:t>
      </w:r>
      <w:r w:rsidR="009049C1" w:rsidRPr="00B44F98">
        <w:t>b</w:t>
      </w:r>
      <w:r w:rsidRPr="00B44F98">
        <w:t>)</w:t>
      </w:r>
      <w:r w:rsidRPr="00B44F98">
        <w:tab/>
        <w:t>the pilot has completed supervised line flying on an aeroplane of that kind as co</w:t>
      </w:r>
      <w:r w:rsidR="00B44F98">
        <w:noBreakHyphen/>
      </w:r>
      <w:r w:rsidRPr="00B44F98">
        <w:t>pilot for the number of sectors or flight hours mentioned in the aeroplane operator’s</w:t>
      </w:r>
      <w:r w:rsidR="00D307BF" w:rsidRPr="00B44F98">
        <w:t xml:space="preserve"> exposition</w:t>
      </w:r>
      <w:r w:rsidR="004E78AE" w:rsidRPr="00B44F98">
        <w:t>.</w:t>
      </w:r>
    </w:p>
    <w:p w:rsidR="000C5022" w:rsidRPr="00B44F98" w:rsidRDefault="000C5022" w:rsidP="000C5022">
      <w:pPr>
        <w:pStyle w:val="subsection"/>
      </w:pPr>
      <w:r w:rsidRPr="00B44F98">
        <w:tab/>
        <w:t>(</w:t>
      </w:r>
      <w:r w:rsidR="00027A31" w:rsidRPr="00B44F98">
        <w:t>2</w:t>
      </w:r>
      <w:r w:rsidRPr="00B44F98">
        <w:t>)</w:t>
      </w:r>
      <w:r w:rsidRPr="00B44F98">
        <w:tab/>
        <w:t>A pilot is qualified as co</w:t>
      </w:r>
      <w:r w:rsidR="00B44F98">
        <w:noBreakHyphen/>
      </w:r>
      <w:r w:rsidRPr="00B44F98">
        <w:t>pilot of an aeroplane if the pilot is qualified under regulation</w:t>
      </w:r>
      <w:r w:rsidR="00B44F98" w:rsidRPr="00B44F98">
        <w:t> </w:t>
      </w:r>
      <w:r w:rsidR="004E78AE" w:rsidRPr="00B44F98">
        <w:t>121.495</w:t>
      </w:r>
      <w:r w:rsidRPr="00B44F98">
        <w:t xml:space="preserve"> as pilot in command of the aeroplane</w:t>
      </w:r>
      <w:r w:rsidR="004E78AE" w:rsidRPr="00B44F98">
        <w:t>.</w:t>
      </w:r>
    </w:p>
    <w:p w:rsidR="000C5022" w:rsidRPr="00B44F98" w:rsidRDefault="004E78AE" w:rsidP="000C5022">
      <w:pPr>
        <w:pStyle w:val="ActHead5"/>
      </w:pPr>
      <w:bookmarkStart w:id="171" w:name="_Toc529354153"/>
      <w:r w:rsidRPr="00B44F98">
        <w:rPr>
          <w:rStyle w:val="CharSectno"/>
        </w:rPr>
        <w:t>121.505</w:t>
      </w:r>
      <w:r w:rsidR="000C5022" w:rsidRPr="00B44F98">
        <w:t xml:space="preserve">  Cruise relief co</w:t>
      </w:r>
      <w:r w:rsidR="00B44F98">
        <w:noBreakHyphen/>
      </w:r>
      <w:r w:rsidR="000C5022" w:rsidRPr="00B44F98">
        <w:t>pilots</w:t>
      </w:r>
      <w:bookmarkEnd w:id="171"/>
    </w:p>
    <w:p w:rsidR="000C5022" w:rsidRPr="00B44F98" w:rsidRDefault="000C5022" w:rsidP="000C5022">
      <w:pPr>
        <w:pStyle w:val="subsection"/>
      </w:pPr>
      <w:r w:rsidRPr="00B44F98">
        <w:tab/>
        <w:t>(</w:t>
      </w:r>
      <w:r w:rsidR="00853D02" w:rsidRPr="00B44F98">
        <w:t>1</w:t>
      </w:r>
      <w:r w:rsidRPr="00B44F98">
        <w:t>)</w:t>
      </w:r>
      <w:r w:rsidRPr="00B44F98">
        <w:tab/>
        <w:t>A pilot is qualified as cruise</w:t>
      </w:r>
      <w:r w:rsidR="00B5793E" w:rsidRPr="00B44F98">
        <w:t xml:space="preserve"> </w:t>
      </w:r>
      <w:r w:rsidRPr="00B44F98">
        <w:t>relief co</w:t>
      </w:r>
      <w:r w:rsidR="00B44F98">
        <w:noBreakHyphen/>
      </w:r>
      <w:r w:rsidRPr="00B44F98">
        <w:t>pilot of an aeroplane if:</w:t>
      </w:r>
    </w:p>
    <w:p w:rsidR="000C5022" w:rsidRPr="00B44F98" w:rsidRDefault="00853D02" w:rsidP="000C5022">
      <w:pPr>
        <w:pStyle w:val="paragraph"/>
      </w:pPr>
      <w:r w:rsidRPr="00B44F98">
        <w:tab/>
        <w:t>(a)</w:t>
      </w:r>
      <w:r w:rsidRPr="00B44F98">
        <w:tab/>
        <w:t>the pilot</w:t>
      </w:r>
      <w:r w:rsidR="000C5022" w:rsidRPr="00B44F98">
        <w:t xml:space="preserve"> is authorised under Part</w:t>
      </w:r>
      <w:r w:rsidR="00B44F98" w:rsidRPr="00B44F98">
        <w:t> </w:t>
      </w:r>
      <w:r w:rsidR="000C5022" w:rsidRPr="00B44F98">
        <w:t>61 to pilot, as cruise</w:t>
      </w:r>
      <w:r w:rsidR="00B5793E" w:rsidRPr="00B44F98">
        <w:t xml:space="preserve"> </w:t>
      </w:r>
      <w:r w:rsidR="000C5022" w:rsidRPr="00B44F98">
        <w:t>relief co</w:t>
      </w:r>
      <w:r w:rsidR="00B44F98">
        <w:noBreakHyphen/>
      </w:r>
      <w:r w:rsidR="000C5022" w:rsidRPr="00B44F98">
        <w:t>pilot, the aeroplane; and</w:t>
      </w:r>
    </w:p>
    <w:p w:rsidR="000C5022" w:rsidRPr="00B44F98" w:rsidRDefault="000C5022" w:rsidP="000C5022">
      <w:pPr>
        <w:pStyle w:val="paragraph"/>
      </w:pPr>
      <w:r w:rsidRPr="00B44F98">
        <w:tab/>
        <w:t>(</w:t>
      </w:r>
      <w:r w:rsidR="00853D02" w:rsidRPr="00B44F98">
        <w:t>b</w:t>
      </w:r>
      <w:r w:rsidRPr="00B44F98">
        <w:t>)</w:t>
      </w:r>
      <w:r w:rsidRPr="00B44F98">
        <w:tab/>
        <w:t>the pilot has completed supervised line flying on an aeroplane of that kind as cruise relief co</w:t>
      </w:r>
      <w:r w:rsidR="00B44F98">
        <w:noBreakHyphen/>
      </w:r>
      <w:r w:rsidRPr="00B44F98">
        <w:t xml:space="preserve">pilot for the number of sectors or flight hours mentioned in the aeroplane operator’s </w:t>
      </w:r>
      <w:r w:rsidR="00D307BF" w:rsidRPr="00B44F98">
        <w:t>exposition</w:t>
      </w:r>
      <w:r w:rsidR="004E78AE" w:rsidRPr="00B44F98">
        <w:t>.</w:t>
      </w:r>
    </w:p>
    <w:p w:rsidR="002D7627" w:rsidRPr="00B44F98" w:rsidRDefault="002D7627" w:rsidP="002D7627">
      <w:pPr>
        <w:pStyle w:val="subsection"/>
      </w:pPr>
      <w:r w:rsidRPr="00B44F98">
        <w:tab/>
        <w:t>(</w:t>
      </w:r>
      <w:r w:rsidR="00853D02" w:rsidRPr="00B44F98">
        <w:t>2</w:t>
      </w:r>
      <w:r w:rsidRPr="00B44F98">
        <w:t>)</w:t>
      </w:r>
      <w:r w:rsidRPr="00B44F98">
        <w:tab/>
        <w:t>A pilot is qualified as cruise</w:t>
      </w:r>
      <w:r w:rsidR="00B5793E" w:rsidRPr="00B44F98">
        <w:t xml:space="preserve"> </w:t>
      </w:r>
      <w:r w:rsidRPr="00B44F98">
        <w:t>relief co</w:t>
      </w:r>
      <w:r w:rsidR="00B44F98">
        <w:noBreakHyphen/>
      </w:r>
      <w:r w:rsidRPr="00B44F98">
        <w:t>pilot of an aeroplane if the pilot is:</w:t>
      </w:r>
    </w:p>
    <w:p w:rsidR="00853D02" w:rsidRPr="00B44F98" w:rsidRDefault="002D7627" w:rsidP="002D7627">
      <w:pPr>
        <w:pStyle w:val="paragraph"/>
      </w:pPr>
      <w:r w:rsidRPr="00B44F98">
        <w:tab/>
        <w:t>(a)</w:t>
      </w:r>
      <w:r w:rsidRPr="00B44F98">
        <w:tab/>
        <w:t>qualified under regulation</w:t>
      </w:r>
      <w:r w:rsidR="00B44F98" w:rsidRPr="00B44F98">
        <w:t> </w:t>
      </w:r>
      <w:r w:rsidR="004E78AE" w:rsidRPr="00B44F98">
        <w:t>121.495</w:t>
      </w:r>
      <w:r w:rsidRPr="00B44F98">
        <w:t xml:space="preserve"> as pilot in command of the aeroplane; or</w:t>
      </w:r>
    </w:p>
    <w:p w:rsidR="002D7627" w:rsidRPr="00B44F98" w:rsidRDefault="002D7627" w:rsidP="002D7627">
      <w:pPr>
        <w:pStyle w:val="paragraph"/>
      </w:pPr>
      <w:r w:rsidRPr="00B44F98">
        <w:tab/>
        <w:t>(b)</w:t>
      </w:r>
      <w:r w:rsidRPr="00B44F98">
        <w:tab/>
        <w:t>qualified under regulation</w:t>
      </w:r>
      <w:r w:rsidR="00B44F98" w:rsidRPr="00B44F98">
        <w:t> </w:t>
      </w:r>
      <w:r w:rsidR="004E78AE" w:rsidRPr="00B44F98">
        <w:t>121.500</w:t>
      </w:r>
      <w:r w:rsidRPr="00B44F98">
        <w:t xml:space="preserve"> as co</w:t>
      </w:r>
      <w:r w:rsidR="00B44F98">
        <w:noBreakHyphen/>
      </w:r>
      <w:r w:rsidRPr="00B44F98">
        <w:t>pilot of the aeroplane</w:t>
      </w:r>
      <w:r w:rsidR="004E78AE" w:rsidRPr="00B44F98">
        <w:t>.</w:t>
      </w:r>
    </w:p>
    <w:p w:rsidR="000C5022" w:rsidRPr="00B44F98" w:rsidRDefault="004E78AE" w:rsidP="000C5022">
      <w:pPr>
        <w:pStyle w:val="ActHead5"/>
      </w:pPr>
      <w:bookmarkStart w:id="172" w:name="_Toc529354154"/>
      <w:r w:rsidRPr="00B44F98">
        <w:rPr>
          <w:rStyle w:val="CharSectno"/>
        </w:rPr>
        <w:t>121.510</w:t>
      </w:r>
      <w:r w:rsidR="000C5022" w:rsidRPr="00B44F98">
        <w:t xml:space="preserve">  Use of approved flight simulators for training or checking</w:t>
      </w:r>
      <w:bookmarkEnd w:id="172"/>
    </w:p>
    <w:p w:rsidR="000C5022" w:rsidRPr="00B44F98" w:rsidRDefault="000C5022" w:rsidP="000C5022">
      <w:pPr>
        <w:pStyle w:val="SubsectionHead"/>
      </w:pPr>
      <w:r w:rsidRPr="00B44F98">
        <w:t>Seating capacity of more than 19 and certain other aeroplanes</w:t>
      </w:r>
    </w:p>
    <w:p w:rsidR="000C5022" w:rsidRPr="00B44F98" w:rsidRDefault="000C5022" w:rsidP="000C5022">
      <w:pPr>
        <w:pStyle w:val="subsection"/>
      </w:pPr>
      <w:r w:rsidRPr="00B44F98">
        <w:tab/>
        <w:t>(1)</w:t>
      </w:r>
      <w:r w:rsidRPr="00B44F98">
        <w:tab/>
      </w:r>
      <w:proofErr w:type="spellStart"/>
      <w:r w:rsidRPr="00B44F98">
        <w:t>Subregulation</w:t>
      </w:r>
      <w:proofErr w:type="spellEnd"/>
      <w:r w:rsidRPr="00B44F98">
        <w:t xml:space="preserve"> (2) applies to:</w:t>
      </w:r>
    </w:p>
    <w:p w:rsidR="000C5022" w:rsidRPr="00B44F98" w:rsidRDefault="000C5022" w:rsidP="000C5022">
      <w:pPr>
        <w:pStyle w:val="paragraph"/>
      </w:pPr>
      <w:r w:rsidRPr="00B44F98">
        <w:tab/>
        <w:t>(a)</w:t>
      </w:r>
      <w:r w:rsidRPr="00B44F98">
        <w:tab/>
        <w:t>an aeroplane with a maximum certificated passenger seating capacity of more than 19; or</w:t>
      </w:r>
    </w:p>
    <w:p w:rsidR="000C5022" w:rsidRPr="00B44F98" w:rsidRDefault="000C5022" w:rsidP="000C5022">
      <w:pPr>
        <w:pStyle w:val="paragraph"/>
      </w:pPr>
      <w:r w:rsidRPr="00B44F98">
        <w:tab/>
        <w:t>(b)</w:t>
      </w:r>
      <w:r w:rsidRPr="00B44F98">
        <w:tab/>
        <w:t>an aeroplane of a kind prescribed by the Part</w:t>
      </w:r>
      <w:r w:rsidR="00B44F98" w:rsidRPr="00B44F98">
        <w:t> </w:t>
      </w:r>
      <w:r w:rsidRPr="00B44F98">
        <w:t>121 Manual of Standards</w:t>
      </w:r>
      <w:r w:rsidR="004E78AE" w:rsidRPr="00B44F98">
        <w:t>.</w:t>
      </w:r>
    </w:p>
    <w:p w:rsidR="000C5022" w:rsidRPr="00B44F98" w:rsidRDefault="000C5022" w:rsidP="000C5022">
      <w:pPr>
        <w:pStyle w:val="subsection"/>
      </w:pPr>
      <w:r w:rsidRPr="00B44F98">
        <w:tab/>
        <w:t>(2)</w:t>
      </w:r>
      <w:r w:rsidRPr="00B44F98">
        <w:tab/>
        <w:t xml:space="preserve">The operator of the aeroplane contravenes this </w:t>
      </w:r>
      <w:proofErr w:type="spellStart"/>
      <w:r w:rsidRPr="00B44F98">
        <w:t>subregulation</w:t>
      </w:r>
      <w:proofErr w:type="spellEnd"/>
      <w:r w:rsidR="00B44F98" w:rsidRPr="00B44F98">
        <w:t> </w:t>
      </w:r>
      <w:r w:rsidRPr="00B44F98">
        <w:t>if:</w:t>
      </w:r>
    </w:p>
    <w:p w:rsidR="000C5022" w:rsidRPr="00B44F98" w:rsidRDefault="000C5022" w:rsidP="000C5022">
      <w:pPr>
        <w:pStyle w:val="paragraph"/>
      </w:pPr>
      <w:r w:rsidRPr="00B44F98">
        <w:tab/>
        <w:t>(a)</w:t>
      </w:r>
      <w:r w:rsidRPr="00B44F98">
        <w:tab/>
        <w:t xml:space="preserve">a flight crew member of the operator’s personnel </w:t>
      </w:r>
      <w:r w:rsidR="006E77FA" w:rsidRPr="00B44F98">
        <w:t>undertakes training or checking</w:t>
      </w:r>
      <w:r w:rsidRPr="00B44F98">
        <w:t>, in accordance with this Subpart, for the aeroplane (other than training or checking mentioned in regulation</w:t>
      </w:r>
      <w:r w:rsidR="00B44F98" w:rsidRPr="00B44F98">
        <w:t> </w:t>
      </w:r>
      <w:r w:rsidR="004E78AE" w:rsidRPr="00B44F98">
        <w:t>121.610</w:t>
      </w:r>
      <w:r w:rsidRPr="00B44F98">
        <w:t xml:space="preserve"> or </w:t>
      </w:r>
      <w:r w:rsidR="004E78AE" w:rsidRPr="00B44F98">
        <w:t>121.620</w:t>
      </w:r>
      <w:r w:rsidRPr="00B44F98">
        <w:t>); and</w:t>
      </w:r>
    </w:p>
    <w:p w:rsidR="000C5022" w:rsidRPr="00B44F98" w:rsidRDefault="000C5022" w:rsidP="000C5022">
      <w:pPr>
        <w:pStyle w:val="paragraph"/>
      </w:pPr>
      <w:r w:rsidRPr="00B44F98">
        <w:tab/>
        <w:t>(b)</w:t>
      </w:r>
      <w:r w:rsidRPr="00B44F98">
        <w:tab/>
        <w:t xml:space="preserve">there is an approved flight simulator for the aeroplane (whether in Australia, or in a recognised foreign State within the meaning of </w:t>
      </w:r>
      <w:r w:rsidRPr="00B44F98">
        <w:lastRenderedPageBreak/>
        <w:t>regulation</w:t>
      </w:r>
      <w:r w:rsidR="00B44F98" w:rsidRPr="00B44F98">
        <w:t> </w:t>
      </w:r>
      <w:r w:rsidRPr="00B44F98">
        <w:t>61</w:t>
      </w:r>
      <w:r w:rsidR="004E78AE" w:rsidRPr="00B44F98">
        <w:t>.</w:t>
      </w:r>
      <w:r w:rsidRPr="00B44F98">
        <w:t xml:space="preserve">010) that is available for use, within the meaning of </w:t>
      </w:r>
      <w:proofErr w:type="spellStart"/>
      <w:r w:rsidRPr="00B44F98">
        <w:t>subregulation</w:t>
      </w:r>
      <w:proofErr w:type="spellEnd"/>
      <w:r w:rsidR="00B44F98" w:rsidRPr="00B44F98">
        <w:t> </w:t>
      </w:r>
      <w:r w:rsidRPr="00B44F98">
        <w:t>(5), by the operator for the training or checking; and</w:t>
      </w:r>
    </w:p>
    <w:p w:rsidR="000C5022" w:rsidRPr="00B44F98" w:rsidRDefault="000C5022" w:rsidP="000C5022">
      <w:pPr>
        <w:pStyle w:val="paragraph"/>
      </w:pPr>
      <w:r w:rsidRPr="00B44F98">
        <w:tab/>
        <w:t>(c)</w:t>
      </w:r>
      <w:r w:rsidRPr="00B44F98">
        <w:tab/>
        <w:t>the training or checking is conducted other than in the flight simulator</w:t>
      </w:r>
      <w:r w:rsidR="004E78AE" w:rsidRPr="00B44F98">
        <w:t>.</w:t>
      </w:r>
    </w:p>
    <w:p w:rsidR="000C5022" w:rsidRPr="00B44F98" w:rsidRDefault="000C5022" w:rsidP="000C5022">
      <w:pPr>
        <w:pStyle w:val="SubsectionHead"/>
      </w:pPr>
      <w:r w:rsidRPr="00B44F98">
        <w:t>Seating capacity of 19 or less</w:t>
      </w:r>
    </w:p>
    <w:p w:rsidR="000C5022" w:rsidRPr="00B44F98" w:rsidRDefault="000C5022" w:rsidP="000C5022">
      <w:pPr>
        <w:pStyle w:val="subsection"/>
      </w:pPr>
      <w:r w:rsidRPr="00B44F98">
        <w:tab/>
        <w:t>(3)</w:t>
      </w:r>
      <w:r w:rsidRPr="00B44F98">
        <w:tab/>
      </w:r>
      <w:proofErr w:type="spellStart"/>
      <w:r w:rsidRPr="00B44F98">
        <w:t>Subregulation</w:t>
      </w:r>
      <w:proofErr w:type="spellEnd"/>
      <w:r w:rsidRPr="00B44F98">
        <w:t xml:space="preserve"> (4) applies to an aeroplane with a maximum certificated passenger seating capacity of 19 or less, other than an aeroplane to which </w:t>
      </w:r>
      <w:proofErr w:type="spellStart"/>
      <w:r w:rsidRPr="00B44F98">
        <w:t>subregulation</w:t>
      </w:r>
      <w:proofErr w:type="spellEnd"/>
      <w:r w:rsidR="00B44F98" w:rsidRPr="00B44F98">
        <w:t> </w:t>
      </w:r>
      <w:r w:rsidRPr="00B44F98">
        <w:t>(2) applies</w:t>
      </w:r>
      <w:r w:rsidR="004E78AE" w:rsidRPr="00B44F98">
        <w:t>.</w:t>
      </w:r>
    </w:p>
    <w:p w:rsidR="000C5022" w:rsidRPr="00B44F98" w:rsidRDefault="000C5022" w:rsidP="000C5022">
      <w:pPr>
        <w:pStyle w:val="subsection"/>
      </w:pPr>
      <w:r w:rsidRPr="00B44F98">
        <w:tab/>
        <w:t>(4)</w:t>
      </w:r>
      <w:r w:rsidRPr="00B44F98">
        <w:tab/>
        <w:t xml:space="preserve">The operator of the aeroplane contravenes this </w:t>
      </w:r>
      <w:proofErr w:type="spellStart"/>
      <w:r w:rsidRPr="00B44F98">
        <w:t>subregulation</w:t>
      </w:r>
      <w:proofErr w:type="spellEnd"/>
      <w:r w:rsidR="00B44F98" w:rsidRPr="00B44F98">
        <w:t> </w:t>
      </w:r>
      <w:r w:rsidRPr="00B44F98">
        <w:t>if:</w:t>
      </w:r>
    </w:p>
    <w:p w:rsidR="000C5022" w:rsidRPr="00B44F98" w:rsidRDefault="000C5022" w:rsidP="000C5022">
      <w:pPr>
        <w:pStyle w:val="paragraph"/>
      </w:pPr>
      <w:r w:rsidRPr="00B44F98">
        <w:tab/>
        <w:t>(a)</w:t>
      </w:r>
      <w:r w:rsidRPr="00B44F98">
        <w:tab/>
        <w:t xml:space="preserve">a flight crew member of the operator’s personnel </w:t>
      </w:r>
      <w:r w:rsidR="006E77FA" w:rsidRPr="00B44F98">
        <w:t>undertakes training or checking</w:t>
      </w:r>
      <w:r w:rsidRPr="00B44F98">
        <w:t xml:space="preserve">, in accordance with this Subpart, for the aeroplane (other than </w:t>
      </w:r>
      <w:r w:rsidR="002D7627" w:rsidRPr="00B44F98">
        <w:t xml:space="preserve">training or </w:t>
      </w:r>
      <w:r w:rsidRPr="00B44F98">
        <w:t xml:space="preserve">checking mentioned in </w:t>
      </w:r>
      <w:r w:rsidR="002D7627" w:rsidRPr="00B44F98">
        <w:t>regulation</w:t>
      </w:r>
      <w:r w:rsidR="00B44F98" w:rsidRPr="00B44F98">
        <w:t> </w:t>
      </w:r>
      <w:r w:rsidR="004E78AE" w:rsidRPr="00B44F98">
        <w:t>121.610</w:t>
      </w:r>
      <w:r w:rsidR="002D7627" w:rsidRPr="00B44F98">
        <w:t xml:space="preserve"> </w:t>
      </w:r>
      <w:r w:rsidRPr="00B44F98">
        <w:t xml:space="preserve">or </w:t>
      </w:r>
      <w:r w:rsidR="004E78AE" w:rsidRPr="00B44F98">
        <w:t>121.620</w:t>
      </w:r>
      <w:r w:rsidRPr="00B44F98">
        <w:t>); and</w:t>
      </w:r>
    </w:p>
    <w:p w:rsidR="000C5022" w:rsidRPr="00B44F98" w:rsidRDefault="000C5022" w:rsidP="000C5022">
      <w:pPr>
        <w:pStyle w:val="paragraph"/>
      </w:pPr>
      <w:r w:rsidRPr="00B44F98">
        <w:tab/>
        <w:t>(b)</w:t>
      </w:r>
      <w:r w:rsidRPr="00B44F98">
        <w:tab/>
        <w:t xml:space="preserve">there is an approved flight simulator for the aeroplane in Australia that is available for use, within the meaning of </w:t>
      </w:r>
      <w:proofErr w:type="spellStart"/>
      <w:r w:rsidRPr="00B44F98">
        <w:t>subregulation</w:t>
      </w:r>
      <w:proofErr w:type="spellEnd"/>
      <w:r w:rsidR="00B44F98" w:rsidRPr="00B44F98">
        <w:t> </w:t>
      </w:r>
      <w:r w:rsidRPr="00B44F98">
        <w:t>(5), by the operator for the training or checking; and</w:t>
      </w:r>
    </w:p>
    <w:p w:rsidR="000C5022" w:rsidRPr="00B44F98" w:rsidRDefault="000C5022" w:rsidP="000C5022">
      <w:pPr>
        <w:pStyle w:val="paragraph"/>
      </w:pPr>
      <w:r w:rsidRPr="00B44F98">
        <w:tab/>
        <w:t>(c)</w:t>
      </w:r>
      <w:r w:rsidRPr="00B44F98">
        <w:tab/>
        <w:t>the training or checking is conducted other than in the flight simulator</w:t>
      </w:r>
      <w:r w:rsidR="004E78AE" w:rsidRPr="00B44F98">
        <w:t>.</w:t>
      </w:r>
    </w:p>
    <w:p w:rsidR="000C5022" w:rsidRPr="00B44F98" w:rsidRDefault="000C5022" w:rsidP="000C5022">
      <w:pPr>
        <w:pStyle w:val="SubsectionHead"/>
      </w:pPr>
      <w:r w:rsidRPr="00B44F98">
        <w:t>Available for use</w:t>
      </w:r>
    </w:p>
    <w:p w:rsidR="000C5022" w:rsidRPr="00B44F98" w:rsidRDefault="000C5022" w:rsidP="000C5022">
      <w:pPr>
        <w:pStyle w:val="subsection"/>
      </w:pPr>
      <w:r w:rsidRPr="00B44F98">
        <w:tab/>
        <w:t>(5)</w:t>
      </w:r>
      <w:r w:rsidRPr="00B44F98">
        <w:tab/>
        <w:t xml:space="preserve">For </w:t>
      </w:r>
      <w:r w:rsidR="0092540B" w:rsidRPr="00B44F98">
        <w:t xml:space="preserve">the purposes of </w:t>
      </w:r>
      <w:r w:rsidR="00B44F98" w:rsidRPr="00B44F98">
        <w:t>paragraphs (</w:t>
      </w:r>
      <w:r w:rsidRPr="00B44F98">
        <w:t>2)(b) and (4)(b), an approved flight simulator is available for use by an operator if the flight simulator:</w:t>
      </w:r>
    </w:p>
    <w:p w:rsidR="000C5022" w:rsidRPr="00B44F98" w:rsidRDefault="000C5022" w:rsidP="000C5022">
      <w:pPr>
        <w:pStyle w:val="paragraph"/>
      </w:pPr>
      <w:r w:rsidRPr="00B44F98">
        <w:tab/>
        <w:t>(a)</w:t>
      </w:r>
      <w:r w:rsidRPr="00B44F98">
        <w:tab/>
        <w:t>is available for the operator to use, or to reserve for use; and</w:t>
      </w:r>
    </w:p>
    <w:p w:rsidR="000C5022" w:rsidRPr="00B44F98" w:rsidRDefault="000C5022" w:rsidP="000C5022">
      <w:pPr>
        <w:pStyle w:val="paragraph"/>
      </w:pPr>
      <w:r w:rsidRPr="00B44F98">
        <w:tab/>
        <w:t>(b)</w:t>
      </w:r>
      <w:r w:rsidRPr="00B44F98">
        <w:tab/>
        <w:t>is offered for use on a commercial basis; and</w:t>
      </w:r>
    </w:p>
    <w:p w:rsidR="000C5022" w:rsidRPr="00B44F98" w:rsidRDefault="000C5022" w:rsidP="000C5022">
      <w:pPr>
        <w:pStyle w:val="paragraph"/>
      </w:pPr>
      <w:r w:rsidRPr="00B44F98">
        <w:tab/>
        <w:t>(c)</w:t>
      </w:r>
      <w:r w:rsidRPr="00B44F98">
        <w:tab/>
        <w:t>is serviceable</w:t>
      </w:r>
      <w:r w:rsidR="004E78AE" w:rsidRPr="00B44F98">
        <w:t>.</w:t>
      </w:r>
    </w:p>
    <w:p w:rsidR="000C5022" w:rsidRPr="00B44F98" w:rsidRDefault="000C5022" w:rsidP="000C5022">
      <w:pPr>
        <w:pStyle w:val="SubsectionHead"/>
      </w:pPr>
      <w:r w:rsidRPr="00B44F98">
        <w:t>Offence</w:t>
      </w:r>
    </w:p>
    <w:p w:rsidR="000C5022" w:rsidRPr="00B44F98" w:rsidRDefault="000C5022" w:rsidP="000C5022">
      <w:pPr>
        <w:pStyle w:val="subsection"/>
      </w:pPr>
      <w:r w:rsidRPr="00B44F98">
        <w:tab/>
        <w:t>(6)</w:t>
      </w:r>
      <w:r w:rsidRPr="00B44F98">
        <w:tab/>
        <w:t xml:space="preserve">A person commits an offence of strict liability if the person contravenes </w:t>
      </w:r>
      <w:proofErr w:type="spellStart"/>
      <w:r w:rsidRPr="00B44F98">
        <w:t>subregulation</w:t>
      </w:r>
      <w:proofErr w:type="spellEnd"/>
      <w:r w:rsidR="00B44F98" w:rsidRPr="00B44F98">
        <w:t> </w:t>
      </w:r>
      <w:r w:rsidRPr="00B44F98">
        <w:t>(2) or (4)</w:t>
      </w:r>
      <w:r w:rsidR="004E78AE" w:rsidRPr="00B44F98">
        <w:t>.</w:t>
      </w:r>
    </w:p>
    <w:p w:rsidR="000C5022" w:rsidRPr="00B44F98" w:rsidRDefault="000C5022" w:rsidP="000C5022">
      <w:pPr>
        <w:pStyle w:val="Penalty"/>
        <w:rPr>
          <w:color w:val="000000"/>
        </w:rPr>
      </w:pPr>
      <w:r w:rsidRPr="00B44F98">
        <w:t>Penalty:</w:t>
      </w:r>
      <w:r w:rsidRPr="00B44F98">
        <w:tab/>
        <w:t>50</w:t>
      </w:r>
      <w:r w:rsidRPr="00B44F98">
        <w:rPr>
          <w:color w:val="000000"/>
        </w:rPr>
        <w:t xml:space="preserve"> penalty units</w:t>
      </w:r>
      <w:r w:rsidR="004E78AE" w:rsidRPr="00B44F98">
        <w:rPr>
          <w:color w:val="000000"/>
        </w:rPr>
        <w:t>.</w:t>
      </w:r>
    </w:p>
    <w:p w:rsidR="002542E8" w:rsidRPr="00B44F98" w:rsidRDefault="004E78AE" w:rsidP="002542E8">
      <w:pPr>
        <w:pStyle w:val="ActHead5"/>
      </w:pPr>
      <w:bookmarkStart w:id="173" w:name="_Toc529354155"/>
      <w:r w:rsidRPr="00B44F98">
        <w:rPr>
          <w:rStyle w:val="CharSectno"/>
        </w:rPr>
        <w:t>121.515</w:t>
      </w:r>
      <w:r w:rsidR="002542E8" w:rsidRPr="00B44F98">
        <w:t xml:space="preserve">  Knowledge of route and aerodromes</w:t>
      </w:r>
      <w:bookmarkEnd w:id="173"/>
    </w:p>
    <w:p w:rsidR="002542E8" w:rsidRPr="00B44F98" w:rsidRDefault="00945DF2" w:rsidP="002542E8">
      <w:pPr>
        <w:pStyle w:val="subsection"/>
      </w:pPr>
      <w:r w:rsidRPr="00B44F98">
        <w:tab/>
      </w:r>
      <w:r w:rsidR="002542E8" w:rsidRPr="00B44F98">
        <w:tab/>
        <w:t>An aeroplane operator’s exposition must include requirements in relation to the knowledge that a pilot in command of the aeroplane for a flight must have of:</w:t>
      </w:r>
    </w:p>
    <w:p w:rsidR="002542E8" w:rsidRPr="00B44F98" w:rsidRDefault="002542E8" w:rsidP="002542E8">
      <w:pPr>
        <w:pStyle w:val="paragraph"/>
      </w:pPr>
      <w:r w:rsidRPr="00B44F98">
        <w:tab/>
        <w:t>(a)</w:t>
      </w:r>
      <w:r w:rsidRPr="00B44F98">
        <w:tab/>
        <w:t>the route of the flight; and</w:t>
      </w:r>
    </w:p>
    <w:p w:rsidR="002542E8" w:rsidRPr="00B44F98" w:rsidRDefault="002542E8" w:rsidP="002542E8">
      <w:pPr>
        <w:pStyle w:val="paragraph"/>
      </w:pPr>
      <w:r w:rsidRPr="00B44F98">
        <w:tab/>
        <w:t>(b)</w:t>
      </w:r>
      <w:r w:rsidRPr="00B44F98">
        <w:tab/>
        <w:t>the departure aerodrome and the planned destination aerodrome for the flight; and</w:t>
      </w:r>
    </w:p>
    <w:p w:rsidR="002542E8" w:rsidRPr="00B44F98" w:rsidRDefault="002542E8" w:rsidP="002542E8">
      <w:pPr>
        <w:pStyle w:val="paragraph"/>
      </w:pPr>
      <w:r w:rsidRPr="00B44F98">
        <w:tab/>
        <w:t>(c)</w:t>
      </w:r>
      <w:r w:rsidRPr="00B44F98">
        <w:tab/>
        <w:t xml:space="preserve">any alternate aerodrome required for the flight by the flight </w:t>
      </w:r>
      <w:r w:rsidR="007D42F4" w:rsidRPr="00B44F98">
        <w:t>preparation</w:t>
      </w:r>
      <w:r w:rsidRPr="00B44F98">
        <w:t xml:space="preserve"> (Part</w:t>
      </w:r>
      <w:r w:rsidR="00B44F98" w:rsidRPr="00B44F98">
        <w:t> </w:t>
      </w:r>
      <w:r w:rsidRPr="00B44F98">
        <w:t>121 alternate aerodromes) requirements</w:t>
      </w:r>
      <w:r w:rsidR="004E78AE" w:rsidRPr="00B44F98">
        <w:t>.</w:t>
      </w:r>
    </w:p>
    <w:p w:rsidR="000C5022" w:rsidRPr="00B44F98" w:rsidRDefault="000C5022" w:rsidP="000C5022">
      <w:pPr>
        <w:pStyle w:val="ActHead3"/>
      </w:pPr>
      <w:bookmarkStart w:id="174" w:name="_Toc529354156"/>
      <w:r w:rsidRPr="00B44F98">
        <w:rPr>
          <w:rStyle w:val="CharDivNo"/>
        </w:rPr>
        <w:t>Division</w:t>
      </w:r>
      <w:r w:rsidR="00B44F98" w:rsidRPr="00B44F98">
        <w:rPr>
          <w:rStyle w:val="CharDivNo"/>
        </w:rPr>
        <w:t> </w:t>
      </w:r>
      <w:r w:rsidRPr="00B44F98">
        <w:rPr>
          <w:rStyle w:val="CharDivNo"/>
        </w:rPr>
        <w:t>121</w:t>
      </w:r>
      <w:r w:rsidR="004E78AE" w:rsidRPr="00B44F98">
        <w:rPr>
          <w:rStyle w:val="CharDivNo"/>
        </w:rPr>
        <w:t>.</w:t>
      </w:r>
      <w:r w:rsidRPr="00B44F98">
        <w:rPr>
          <w:rStyle w:val="CharDivNo"/>
        </w:rPr>
        <w:t>N</w:t>
      </w:r>
      <w:r w:rsidR="004E78AE" w:rsidRPr="00B44F98">
        <w:rPr>
          <w:rStyle w:val="CharDivNo"/>
        </w:rPr>
        <w:t>.</w:t>
      </w:r>
      <w:r w:rsidR="002C77C2" w:rsidRPr="00B44F98">
        <w:rPr>
          <w:rStyle w:val="CharDivNo"/>
        </w:rPr>
        <w:t>2</w:t>
      </w:r>
      <w:r w:rsidRPr="00B44F98">
        <w:t>—</w:t>
      </w:r>
      <w:r w:rsidRPr="00B44F98">
        <w:rPr>
          <w:rStyle w:val="CharDivText"/>
        </w:rPr>
        <w:t>Operation of aeroplanes of different type ratings</w:t>
      </w:r>
      <w:bookmarkEnd w:id="174"/>
    </w:p>
    <w:p w:rsidR="000C5022" w:rsidRPr="00B44F98" w:rsidRDefault="004E78AE" w:rsidP="000C5022">
      <w:pPr>
        <w:pStyle w:val="ActHead5"/>
      </w:pPr>
      <w:bookmarkStart w:id="175" w:name="_Toc529354157"/>
      <w:r w:rsidRPr="00B44F98">
        <w:rPr>
          <w:rStyle w:val="CharSectno"/>
        </w:rPr>
        <w:t>121.520</w:t>
      </w:r>
      <w:r w:rsidR="000C5022" w:rsidRPr="00B44F98">
        <w:t xml:space="preserve">  Application of Division</w:t>
      </w:r>
      <w:r w:rsidR="00B44F98" w:rsidRPr="00B44F98">
        <w:t> </w:t>
      </w:r>
      <w:r w:rsidR="000C5022" w:rsidRPr="00B44F98">
        <w:t>121</w:t>
      </w:r>
      <w:r w:rsidRPr="00B44F98">
        <w:t>.</w:t>
      </w:r>
      <w:r w:rsidR="000C5022" w:rsidRPr="00B44F98">
        <w:t>N</w:t>
      </w:r>
      <w:r w:rsidRPr="00B44F98">
        <w:t>.</w:t>
      </w:r>
      <w:r w:rsidR="002C77C2" w:rsidRPr="00B44F98">
        <w:t>2</w:t>
      </w:r>
      <w:bookmarkEnd w:id="175"/>
    </w:p>
    <w:p w:rsidR="000C5022" w:rsidRPr="00B44F98" w:rsidRDefault="000C5022" w:rsidP="000C5022">
      <w:pPr>
        <w:pStyle w:val="subsection"/>
      </w:pPr>
      <w:r w:rsidRPr="00B44F98">
        <w:tab/>
      </w:r>
      <w:r w:rsidRPr="00B44F98">
        <w:tab/>
        <w:t>This Division applies in relation to the operator of an aeroplane if:</w:t>
      </w:r>
    </w:p>
    <w:p w:rsidR="000C5022" w:rsidRPr="00B44F98" w:rsidRDefault="000C5022" w:rsidP="000C5022">
      <w:pPr>
        <w:pStyle w:val="paragraph"/>
      </w:pPr>
      <w:r w:rsidRPr="00B44F98">
        <w:tab/>
        <w:t>(a)</w:t>
      </w:r>
      <w:r w:rsidRPr="00B44F98">
        <w:tab/>
        <w:t xml:space="preserve">under the operator’s </w:t>
      </w:r>
      <w:proofErr w:type="spellStart"/>
      <w:r w:rsidRPr="00B44F98">
        <w:t>AOC</w:t>
      </w:r>
      <w:proofErr w:type="spellEnd"/>
      <w:r w:rsidRPr="00B44F98">
        <w:t>, the operator operates aeroplanes of more than one type rating for Part</w:t>
      </w:r>
      <w:r w:rsidR="00B44F98" w:rsidRPr="00B44F98">
        <w:t> </w:t>
      </w:r>
      <w:r w:rsidRPr="00B44F98">
        <w:t>121 operations; and</w:t>
      </w:r>
    </w:p>
    <w:p w:rsidR="000C5022" w:rsidRPr="00B44F98" w:rsidRDefault="000C5022" w:rsidP="000C5022">
      <w:pPr>
        <w:pStyle w:val="paragraph"/>
        <w:rPr>
          <w:i/>
        </w:rPr>
      </w:pPr>
      <w:r w:rsidRPr="00B44F98">
        <w:tab/>
        <w:t>(b)</w:t>
      </w:r>
      <w:r w:rsidRPr="00B44F98">
        <w:tab/>
        <w:t>the operator assigns, or is likely to assign, a flight crew member employed by the operator to duty on aeroplanes of more than one type rating</w:t>
      </w:r>
      <w:r w:rsidR="004E78AE" w:rsidRPr="00B44F98">
        <w:t>.</w:t>
      </w:r>
    </w:p>
    <w:p w:rsidR="000C5022" w:rsidRPr="00B44F98" w:rsidRDefault="004E78AE" w:rsidP="000C5022">
      <w:pPr>
        <w:pStyle w:val="ActHead5"/>
      </w:pPr>
      <w:bookmarkStart w:id="176" w:name="_Toc529354158"/>
      <w:r w:rsidRPr="00B44F98">
        <w:rPr>
          <w:rStyle w:val="CharSectno"/>
        </w:rPr>
        <w:lastRenderedPageBreak/>
        <w:t>121.525</w:t>
      </w:r>
      <w:r w:rsidR="000C5022" w:rsidRPr="00B44F98">
        <w:t xml:space="preserve">  Assignment of flight crew to aeroplanes of different type ratings</w:t>
      </w:r>
      <w:bookmarkEnd w:id="176"/>
    </w:p>
    <w:p w:rsidR="000C5022" w:rsidRPr="00B44F98" w:rsidRDefault="00EC0CB0" w:rsidP="000C5022">
      <w:pPr>
        <w:pStyle w:val="subsection"/>
      </w:pPr>
      <w:r w:rsidRPr="00B44F98">
        <w:tab/>
      </w:r>
      <w:r w:rsidR="000C5022" w:rsidRPr="00B44F98">
        <w:tab/>
        <w:t>The operator’s exposition must include the following:</w:t>
      </w:r>
    </w:p>
    <w:p w:rsidR="000C5022" w:rsidRPr="00B44F98" w:rsidRDefault="000C5022" w:rsidP="000C5022">
      <w:pPr>
        <w:pStyle w:val="paragraph"/>
      </w:pPr>
      <w:r w:rsidRPr="00B44F98">
        <w:tab/>
        <w:t>(a)</w:t>
      </w:r>
      <w:r w:rsidRPr="00B44F98">
        <w:tab/>
        <w:t>a description of the circumstances in which the operator may assign a flight crew member to duty on aeroplanes of more than one type rating;</w:t>
      </w:r>
    </w:p>
    <w:p w:rsidR="000C5022" w:rsidRPr="00B44F98" w:rsidRDefault="000C5022" w:rsidP="000C5022">
      <w:pPr>
        <w:pStyle w:val="paragraph"/>
      </w:pPr>
      <w:r w:rsidRPr="00B44F98">
        <w:tab/>
        <w:t>(b)</w:t>
      </w:r>
      <w:r w:rsidRPr="00B44F98">
        <w:tab/>
      </w:r>
      <w:r w:rsidR="00322DA1" w:rsidRPr="00B44F98">
        <w:t xml:space="preserve">the </w:t>
      </w:r>
      <w:r w:rsidRPr="00B44F98">
        <w:t>combinations of aeroplanes with different type ratings that a single flight crew member may be assigned to duty on by the operator;</w:t>
      </w:r>
    </w:p>
    <w:p w:rsidR="000C5022" w:rsidRPr="00B44F98" w:rsidRDefault="000C5022" w:rsidP="000C5022">
      <w:pPr>
        <w:pStyle w:val="paragraph"/>
      </w:pPr>
      <w:r w:rsidRPr="00B44F98">
        <w:tab/>
        <w:t>(c)</w:t>
      </w:r>
      <w:r w:rsidRPr="00B44F98">
        <w:tab/>
        <w:t>the flying experience, checks and training that a flight crew member must gain or complete, while the flight crew member is employed by the operator, before being assigned to duty on aeroplanes of more than one type rating;</w:t>
      </w:r>
    </w:p>
    <w:p w:rsidR="000C5022" w:rsidRPr="00B44F98" w:rsidRDefault="000C5022" w:rsidP="000C5022">
      <w:pPr>
        <w:pStyle w:val="paragraph"/>
      </w:pPr>
      <w:r w:rsidRPr="00B44F98">
        <w:tab/>
        <w:t>(d)</w:t>
      </w:r>
      <w:r w:rsidRPr="00B44F98">
        <w:tab/>
        <w:t>procedures to ensure that, if a flight crew member is assigned to duty on aeroplanes with different type ratings within one tour of duty, the flight crew member has adequate time between flights on aeroplanes with different ratings for the flight crew member to prepare for duty</w:t>
      </w:r>
      <w:r w:rsidR="004E78AE" w:rsidRPr="00B44F98">
        <w:t>.</w:t>
      </w:r>
    </w:p>
    <w:p w:rsidR="000C5022" w:rsidRPr="00B44F98" w:rsidRDefault="004E78AE" w:rsidP="000C5022">
      <w:pPr>
        <w:pStyle w:val="ActHead5"/>
      </w:pPr>
      <w:bookmarkStart w:id="177" w:name="_Toc529354159"/>
      <w:r w:rsidRPr="00B44F98">
        <w:rPr>
          <w:rStyle w:val="CharSectno"/>
        </w:rPr>
        <w:t>121.530</w:t>
      </w:r>
      <w:r w:rsidR="000C5022" w:rsidRPr="00B44F98">
        <w:t xml:space="preserve">  Credit for checks, qualifications, training and experience</w:t>
      </w:r>
      <w:bookmarkEnd w:id="177"/>
    </w:p>
    <w:p w:rsidR="000C5022" w:rsidRPr="00B44F98" w:rsidRDefault="000C5022" w:rsidP="000C5022">
      <w:pPr>
        <w:pStyle w:val="subsection"/>
      </w:pPr>
      <w:r w:rsidRPr="00B44F98">
        <w:tab/>
        <w:t>(1)</w:t>
      </w:r>
      <w:r w:rsidRPr="00B44F98">
        <w:tab/>
      </w:r>
      <w:proofErr w:type="spellStart"/>
      <w:r w:rsidRPr="00B44F98">
        <w:t>Subregulation</w:t>
      </w:r>
      <w:proofErr w:type="spellEnd"/>
      <w:r w:rsidRPr="00B44F98">
        <w:t xml:space="preserve"> (2) applies if an operator holds an approval under regulation</w:t>
      </w:r>
      <w:r w:rsidR="00B44F98" w:rsidRPr="00B44F98">
        <w:t> </w:t>
      </w:r>
      <w:r w:rsidR="004E78AE" w:rsidRPr="00B44F98">
        <w:t>121.010</w:t>
      </w:r>
      <w:r w:rsidR="00FD2139" w:rsidRPr="00B44F98">
        <w:t xml:space="preserve"> </w:t>
      </w:r>
      <w:r w:rsidRPr="00B44F98">
        <w:t>in relation to:</w:t>
      </w:r>
    </w:p>
    <w:p w:rsidR="000C5022" w:rsidRPr="00B44F98" w:rsidRDefault="000C5022" w:rsidP="000C5022">
      <w:pPr>
        <w:pStyle w:val="paragraph"/>
      </w:pPr>
      <w:r w:rsidRPr="00B44F98">
        <w:tab/>
        <w:t>(a)</w:t>
      </w:r>
      <w:r w:rsidRPr="00B44F98">
        <w:tab/>
        <w:t>a particular check or qualification, or particular training or experience, mentioned in this Subpart; and</w:t>
      </w:r>
    </w:p>
    <w:p w:rsidR="000C5022" w:rsidRPr="00B44F98" w:rsidRDefault="000C5022" w:rsidP="000C5022">
      <w:pPr>
        <w:pStyle w:val="paragraph"/>
      </w:pPr>
      <w:r w:rsidRPr="00B44F98">
        <w:tab/>
        <w:t>(b)</w:t>
      </w:r>
      <w:r w:rsidRPr="00B44F98">
        <w:tab/>
        <w:t xml:space="preserve">aeroplanes of 2 particular type ratings (the </w:t>
      </w:r>
      <w:r w:rsidRPr="00B44F98">
        <w:rPr>
          <w:b/>
          <w:i/>
        </w:rPr>
        <w:t xml:space="preserve">first type rating </w:t>
      </w:r>
      <w:r w:rsidRPr="00B44F98">
        <w:t xml:space="preserve">and the </w:t>
      </w:r>
      <w:r w:rsidRPr="00B44F98">
        <w:rPr>
          <w:b/>
          <w:i/>
        </w:rPr>
        <w:t>second type rating</w:t>
      </w:r>
      <w:r w:rsidRPr="00B44F98">
        <w:t>)</w:t>
      </w:r>
      <w:r w:rsidR="004E78AE" w:rsidRPr="00B44F98">
        <w:t>.</w:t>
      </w:r>
    </w:p>
    <w:p w:rsidR="000C5022" w:rsidRPr="00B44F98" w:rsidRDefault="000C5022" w:rsidP="000C5022">
      <w:pPr>
        <w:pStyle w:val="notetext"/>
      </w:pPr>
      <w:r w:rsidRPr="00B44F98">
        <w:t>Note:</w:t>
      </w:r>
      <w:r w:rsidRPr="00B44F98">
        <w:tab/>
        <w:t>See also regulation</w:t>
      </w:r>
      <w:r w:rsidR="00B44F98" w:rsidRPr="00B44F98">
        <w:t> </w:t>
      </w:r>
      <w:r w:rsidR="004E78AE" w:rsidRPr="00B44F98">
        <w:t>121.575</w:t>
      </w:r>
      <w:r w:rsidRPr="00B44F98">
        <w:t xml:space="preserve"> in relation to Part</w:t>
      </w:r>
      <w:r w:rsidR="00B44F98" w:rsidRPr="00B44F98">
        <w:t> </w:t>
      </w:r>
      <w:r w:rsidRPr="00B44F98">
        <w:t>121 proficiency checks completed for a previous operator</w:t>
      </w:r>
      <w:r w:rsidR="004E78AE" w:rsidRPr="00B44F98">
        <w:t>.</w:t>
      </w:r>
    </w:p>
    <w:p w:rsidR="000C5022" w:rsidRPr="00B44F98" w:rsidRDefault="000C5022" w:rsidP="000C5022">
      <w:pPr>
        <w:pStyle w:val="subsection"/>
      </w:pPr>
      <w:r w:rsidRPr="00B44F98">
        <w:tab/>
        <w:t>(2)</w:t>
      </w:r>
      <w:r w:rsidRPr="00B44F98">
        <w:tab/>
        <w:t>For the purposes of these Regulations, the successful completion, by a flight crew member of the operator’s personnel, of the check, qualification, training or experience for an aeroplane of the first type rating is taken to also be the successful completion by the flight crew member of the check, qualification, training or experience for an aeroplane of the second type rating</w:t>
      </w:r>
      <w:r w:rsidR="004E78AE" w:rsidRPr="00B44F98">
        <w:t>.</w:t>
      </w:r>
    </w:p>
    <w:p w:rsidR="000C5022" w:rsidRPr="00B44F98" w:rsidRDefault="000C5022" w:rsidP="000C5022">
      <w:pPr>
        <w:pStyle w:val="subsection"/>
      </w:pPr>
      <w:r w:rsidRPr="00B44F98">
        <w:tab/>
        <w:t>(3)</w:t>
      </w:r>
      <w:r w:rsidRPr="00B44F98">
        <w:tab/>
        <w:t xml:space="preserve">CASA may grant an approval </w:t>
      </w:r>
      <w:r w:rsidR="00FD2139" w:rsidRPr="00B44F98">
        <w:t xml:space="preserve">mentioned in </w:t>
      </w:r>
      <w:proofErr w:type="spellStart"/>
      <w:r w:rsidR="00FD2139" w:rsidRPr="00B44F98">
        <w:t>subregulation</w:t>
      </w:r>
      <w:proofErr w:type="spellEnd"/>
      <w:r w:rsidR="00B44F98" w:rsidRPr="00B44F98">
        <w:t> </w:t>
      </w:r>
      <w:r w:rsidR="00FD2139" w:rsidRPr="00B44F98">
        <w:t>(1)</w:t>
      </w:r>
      <w:r w:rsidRPr="00B44F98">
        <w:t xml:space="preserve"> only if satisfied that:</w:t>
      </w:r>
    </w:p>
    <w:p w:rsidR="000C5022" w:rsidRPr="00B44F98" w:rsidRDefault="000C5022" w:rsidP="000C5022">
      <w:pPr>
        <w:pStyle w:val="paragraph"/>
      </w:pPr>
      <w:r w:rsidRPr="00B44F98">
        <w:tab/>
        <w:t>(a)</w:t>
      </w:r>
      <w:r w:rsidRPr="00B44F98">
        <w:tab/>
        <w:t>the check, qualification, training or experience for an aeroplane of the first type rating is sufficiently similar to the check, qualification, training or experience for an aeroplane of the second type rating; and</w:t>
      </w:r>
    </w:p>
    <w:p w:rsidR="000C5022" w:rsidRPr="00B44F98" w:rsidRDefault="000C5022" w:rsidP="000C5022">
      <w:pPr>
        <w:pStyle w:val="paragraph"/>
      </w:pPr>
      <w:r w:rsidRPr="00B44F98">
        <w:tab/>
        <w:t>(b)</w:t>
      </w:r>
      <w:r w:rsidRPr="00B44F98">
        <w:tab/>
        <w:t>an aeroplane of the first type rating and second type rating are sufficiently similar in relation to:</w:t>
      </w:r>
    </w:p>
    <w:p w:rsidR="000C5022" w:rsidRPr="00B44F98" w:rsidRDefault="000C5022" w:rsidP="000C5022">
      <w:pPr>
        <w:pStyle w:val="paragraphsub"/>
      </w:pPr>
      <w:r w:rsidRPr="00B44F98">
        <w:tab/>
        <w:t>(</w:t>
      </w:r>
      <w:proofErr w:type="spellStart"/>
      <w:r w:rsidRPr="00B44F98">
        <w:t>i</w:t>
      </w:r>
      <w:proofErr w:type="spellEnd"/>
      <w:r w:rsidRPr="00B44F98">
        <w:t>)</w:t>
      </w:r>
      <w:r w:rsidRPr="00B44F98">
        <w:tab/>
        <w:t>their level of technology; and</w:t>
      </w:r>
    </w:p>
    <w:p w:rsidR="000C5022" w:rsidRPr="00B44F98" w:rsidRDefault="000C5022" w:rsidP="000C5022">
      <w:pPr>
        <w:pStyle w:val="paragraphsub"/>
      </w:pPr>
      <w:r w:rsidRPr="00B44F98">
        <w:tab/>
        <w:t>(ii)</w:t>
      </w:r>
      <w:r w:rsidRPr="00B44F98">
        <w:tab/>
        <w:t>their operational procedures; and</w:t>
      </w:r>
    </w:p>
    <w:p w:rsidR="000C5022" w:rsidRPr="00B44F98" w:rsidRDefault="000C5022" w:rsidP="000C5022">
      <w:pPr>
        <w:pStyle w:val="paragraphsub"/>
      </w:pPr>
      <w:r w:rsidRPr="00B44F98">
        <w:tab/>
        <w:t>(iii)</w:t>
      </w:r>
      <w:r w:rsidRPr="00B44F98">
        <w:tab/>
        <w:t>their handling characteristics</w:t>
      </w:r>
      <w:r w:rsidR="004E78AE" w:rsidRPr="00B44F98">
        <w:t>.</w:t>
      </w:r>
    </w:p>
    <w:p w:rsidR="000C5022" w:rsidRPr="00B44F98" w:rsidRDefault="000C5022" w:rsidP="000C5022">
      <w:pPr>
        <w:pStyle w:val="notetext"/>
      </w:pPr>
      <w:r w:rsidRPr="00B44F98">
        <w:t>Example:</w:t>
      </w:r>
      <w:r w:rsidRPr="00B44F98">
        <w:tab/>
        <w:t xml:space="preserve">For </w:t>
      </w:r>
      <w:r w:rsidR="0092540B" w:rsidRPr="00B44F98">
        <w:t xml:space="preserve">the purposes of </w:t>
      </w:r>
      <w:r w:rsidR="00B44F98" w:rsidRPr="00B44F98">
        <w:t>subparagraph (</w:t>
      </w:r>
      <w:r w:rsidRPr="00B44F98">
        <w:t>b)(</w:t>
      </w:r>
      <w:proofErr w:type="spellStart"/>
      <w:r w:rsidRPr="00B44F98">
        <w:t>i</w:t>
      </w:r>
      <w:proofErr w:type="spellEnd"/>
      <w:r w:rsidRPr="00B44F98">
        <w:t>), the level of technology for an aeroplane might involve the following:</w:t>
      </w:r>
    </w:p>
    <w:p w:rsidR="000C5022" w:rsidRPr="00B44F98" w:rsidRDefault="000C5022" w:rsidP="000C5022">
      <w:pPr>
        <w:pStyle w:val="notepara"/>
      </w:pPr>
      <w:r w:rsidRPr="00B44F98">
        <w:t>(a)</w:t>
      </w:r>
      <w:r w:rsidRPr="00B44F98">
        <w:tab/>
        <w:t>the aeroplane’s flight management system;</w:t>
      </w:r>
    </w:p>
    <w:p w:rsidR="000C5022" w:rsidRPr="00B44F98" w:rsidRDefault="000C5022" w:rsidP="000C5022">
      <w:pPr>
        <w:pStyle w:val="notepara"/>
      </w:pPr>
      <w:r w:rsidRPr="00B44F98">
        <w:t>(b)</w:t>
      </w:r>
      <w:r w:rsidRPr="00B44F98">
        <w:tab/>
        <w:t>the aeroplane’s auto</w:t>
      </w:r>
      <w:r w:rsidR="00B44F98">
        <w:noBreakHyphen/>
      </w:r>
      <w:r w:rsidRPr="00B44F98">
        <w:t>pilot system;</w:t>
      </w:r>
    </w:p>
    <w:p w:rsidR="000C5022" w:rsidRPr="00B44F98" w:rsidRDefault="000C5022" w:rsidP="000C5022">
      <w:pPr>
        <w:pStyle w:val="notepara"/>
      </w:pPr>
      <w:r w:rsidRPr="00B44F98">
        <w:t>(c)</w:t>
      </w:r>
      <w:r w:rsidRPr="00B44F98">
        <w:tab/>
        <w:t>the aeroplane’s flight instrumentation</w:t>
      </w:r>
      <w:r w:rsidR="004E78AE" w:rsidRPr="00B44F98">
        <w:t>.</w:t>
      </w:r>
    </w:p>
    <w:p w:rsidR="002C77C2" w:rsidRPr="00B44F98" w:rsidRDefault="002C77C2" w:rsidP="002C77C2">
      <w:pPr>
        <w:pStyle w:val="ActHead3"/>
      </w:pPr>
      <w:bookmarkStart w:id="178" w:name="_Toc529354160"/>
      <w:r w:rsidRPr="00B44F98">
        <w:rPr>
          <w:rStyle w:val="CharDivNo"/>
        </w:rPr>
        <w:lastRenderedPageBreak/>
        <w:t>Division</w:t>
      </w:r>
      <w:r w:rsidR="00B44F98" w:rsidRPr="00B44F98">
        <w:rPr>
          <w:rStyle w:val="CharDivNo"/>
        </w:rPr>
        <w:t> </w:t>
      </w:r>
      <w:r w:rsidRPr="00B44F98">
        <w:rPr>
          <w:rStyle w:val="CharDivNo"/>
        </w:rPr>
        <w:t>121</w:t>
      </w:r>
      <w:r w:rsidR="004E78AE" w:rsidRPr="00B44F98">
        <w:rPr>
          <w:rStyle w:val="CharDivNo"/>
        </w:rPr>
        <w:t>.</w:t>
      </w:r>
      <w:r w:rsidRPr="00B44F98">
        <w:rPr>
          <w:rStyle w:val="CharDivNo"/>
        </w:rPr>
        <w:t>N</w:t>
      </w:r>
      <w:r w:rsidR="004E78AE" w:rsidRPr="00B44F98">
        <w:rPr>
          <w:rStyle w:val="CharDivNo"/>
        </w:rPr>
        <w:t>.</w:t>
      </w:r>
      <w:r w:rsidRPr="00B44F98">
        <w:rPr>
          <w:rStyle w:val="CharDivNo"/>
        </w:rPr>
        <w:t>3</w:t>
      </w:r>
      <w:r w:rsidRPr="00B44F98">
        <w:t>—</w:t>
      </w:r>
      <w:r w:rsidRPr="00B44F98">
        <w:rPr>
          <w:rStyle w:val="CharDivText"/>
        </w:rPr>
        <w:t>Relief</w:t>
      </w:r>
      <w:bookmarkEnd w:id="178"/>
    </w:p>
    <w:p w:rsidR="002C77C2" w:rsidRPr="00B44F98" w:rsidRDefault="004E78AE" w:rsidP="002C77C2">
      <w:pPr>
        <w:pStyle w:val="ActHead5"/>
      </w:pPr>
      <w:bookmarkStart w:id="179" w:name="_Toc529354161"/>
      <w:r w:rsidRPr="00B44F98">
        <w:rPr>
          <w:rStyle w:val="CharSectno"/>
        </w:rPr>
        <w:t>121.535</w:t>
      </w:r>
      <w:r w:rsidR="002C77C2" w:rsidRPr="00B44F98">
        <w:t xml:space="preserve">  Relief of pilot in command</w:t>
      </w:r>
      <w:bookmarkEnd w:id="179"/>
    </w:p>
    <w:p w:rsidR="002C77C2" w:rsidRPr="00B44F98" w:rsidRDefault="002C77C2" w:rsidP="002C77C2">
      <w:pPr>
        <w:pStyle w:val="subsection"/>
      </w:pPr>
      <w:r w:rsidRPr="00B44F98">
        <w:tab/>
        <w:t>(1)</w:t>
      </w:r>
      <w:r w:rsidRPr="00B44F98">
        <w:tab/>
        <w:t xml:space="preserve">The operator and the pilot in command of an aeroplane for a flight each contravene this </w:t>
      </w:r>
      <w:proofErr w:type="spellStart"/>
      <w:r w:rsidRPr="00B44F98">
        <w:t>subregulation</w:t>
      </w:r>
      <w:proofErr w:type="spellEnd"/>
      <w:r w:rsidR="00B44F98" w:rsidRPr="00B44F98">
        <w:t> </w:t>
      </w:r>
      <w:r w:rsidRPr="00B44F98">
        <w:t>if:</w:t>
      </w:r>
    </w:p>
    <w:p w:rsidR="002C77C2" w:rsidRPr="00B44F98" w:rsidRDefault="002C77C2" w:rsidP="002C77C2">
      <w:pPr>
        <w:pStyle w:val="paragraph"/>
      </w:pPr>
      <w:r w:rsidRPr="00B44F98">
        <w:tab/>
        <w:t>(a)</w:t>
      </w:r>
      <w:r w:rsidRPr="00B44F98">
        <w:tab/>
        <w:t>the pilot in command delegates the conduct of the flight; and</w:t>
      </w:r>
    </w:p>
    <w:p w:rsidR="002C77C2" w:rsidRPr="00B44F98" w:rsidRDefault="002C77C2" w:rsidP="002C77C2">
      <w:pPr>
        <w:pStyle w:val="paragraph"/>
      </w:pPr>
      <w:r w:rsidRPr="00B44F98">
        <w:tab/>
        <w:t>(b)</w:t>
      </w:r>
      <w:r w:rsidRPr="00B44F98">
        <w:tab/>
        <w:t xml:space="preserve">the delegation is not permitted by either </w:t>
      </w:r>
      <w:proofErr w:type="spellStart"/>
      <w:r w:rsidRPr="00B44F98">
        <w:t>subregulation</w:t>
      </w:r>
      <w:proofErr w:type="spellEnd"/>
      <w:r w:rsidR="00B44F98" w:rsidRPr="00B44F98">
        <w:t> </w:t>
      </w:r>
      <w:r w:rsidRPr="00B44F98">
        <w:t>(2) or (3)</w:t>
      </w:r>
      <w:r w:rsidR="004E78AE" w:rsidRPr="00B44F98">
        <w:t>.</w:t>
      </w:r>
    </w:p>
    <w:p w:rsidR="002C77C2" w:rsidRPr="00B44F98" w:rsidRDefault="002C77C2" w:rsidP="002C77C2">
      <w:pPr>
        <w:pStyle w:val="SubsectionHead"/>
      </w:pPr>
      <w:r w:rsidRPr="00B44F98">
        <w:t>General</w:t>
      </w:r>
    </w:p>
    <w:p w:rsidR="002C77C2" w:rsidRPr="00B44F98" w:rsidRDefault="002C77C2" w:rsidP="002C77C2">
      <w:pPr>
        <w:pStyle w:val="subsection"/>
      </w:pPr>
      <w:r w:rsidRPr="00B44F98">
        <w:tab/>
        <w:t>(2)</w:t>
      </w:r>
      <w:r w:rsidRPr="00B44F98">
        <w:tab/>
        <w:t>The pilot in command of an aeroplane for a flight may delegate the conduct of the flight to a pilot who is qualified under regulation</w:t>
      </w:r>
      <w:r w:rsidR="00B44F98" w:rsidRPr="00B44F98">
        <w:t> </w:t>
      </w:r>
      <w:r w:rsidR="004E78AE" w:rsidRPr="00B44F98">
        <w:t>121.495</w:t>
      </w:r>
      <w:r w:rsidRPr="00B44F98">
        <w:t xml:space="preserve"> as pilot in command of the aeroplane</w:t>
      </w:r>
      <w:r w:rsidR="004E78AE" w:rsidRPr="00B44F98">
        <w:t>.</w:t>
      </w:r>
    </w:p>
    <w:p w:rsidR="002C77C2" w:rsidRPr="00B44F98" w:rsidRDefault="002C77C2" w:rsidP="002C77C2">
      <w:pPr>
        <w:pStyle w:val="SubsectionHead"/>
      </w:pPr>
      <w:r w:rsidRPr="00B44F98">
        <w:t>Flight above flight level 200</w:t>
      </w:r>
    </w:p>
    <w:p w:rsidR="002C77C2" w:rsidRPr="00B44F98" w:rsidRDefault="002C77C2" w:rsidP="002C77C2">
      <w:pPr>
        <w:pStyle w:val="subsection"/>
      </w:pPr>
      <w:r w:rsidRPr="00B44F98">
        <w:tab/>
        <w:t>(3)</w:t>
      </w:r>
      <w:r w:rsidRPr="00B44F98">
        <w:tab/>
        <w:t xml:space="preserve">The pilot in command of an aeroplane for a flight may delegate the conduct of the flight above flight level 200 to a pilot who meets the requirements mentioned in </w:t>
      </w:r>
      <w:proofErr w:type="spellStart"/>
      <w:r w:rsidRPr="00B44F98">
        <w:t>subregulation</w:t>
      </w:r>
      <w:proofErr w:type="spellEnd"/>
      <w:r w:rsidR="00B44F98" w:rsidRPr="00B44F98">
        <w:t> </w:t>
      </w:r>
      <w:r w:rsidRPr="00B44F98">
        <w:t>(4)</w:t>
      </w:r>
      <w:r w:rsidR="004E78AE" w:rsidRPr="00B44F98">
        <w:t>.</w:t>
      </w:r>
    </w:p>
    <w:p w:rsidR="002C77C2" w:rsidRPr="00B44F98" w:rsidRDefault="002C77C2" w:rsidP="002C77C2">
      <w:pPr>
        <w:pStyle w:val="subsection"/>
      </w:pPr>
      <w:r w:rsidRPr="00B44F98">
        <w:tab/>
        <w:t>(4)</w:t>
      </w:r>
      <w:r w:rsidRPr="00B44F98">
        <w:tab/>
        <w:t>The requirements are as follows:</w:t>
      </w:r>
    </w:p>
    <w:p w:rsidR="002C77C2" w:rsidRPr="00B44F98" w:rsidRDefault="002C77C2" w:rsidP="002C77C2">
      <w:pPr>
        <w:pStyle w:val="paragraph"/>
      </w:pPr>
      <w:r w:rsidRPr="00B44F98">
        <w:tab/>
        <w:t>(a)</w:t>
      </w:r>
      <w:r w:rsidRPr="00B44F98">
        <w:tab/>
        <w:t>the pilot must hold an air transport pilot licence;</w:t>
      </w:r>
    </w:p>
    <w:p w:rsidR="002C77C2" w:rsidRPr="00B44F98" w:rsidRDefault="002C77C2" w:rsidP="002C77C2">
      <w:pPr>
        <w:pStyle w:val="paragraph"/>
      </w:pPr>
      <w:r w:rsidRPr="00B44F98">
        <w:tab/>
        <w:t>(b)</w:t>
      </w:r>
      <w:r w:rsidRPr="00B44F98">
        <w:tab/>
        <w:t>the pilot must be qualified under regulation</w:t>
      </w:r>
      <w:r w:rsidR="00B44F98" w:rsidRPr="00B44F98">
        <w:t> </w:t>
      </w:r>
      <w:r w:rsidR="004E78AE" w:rsidRPr="00B44F98">
        <w:t>121.500</w:t>
      </w:r>
      <w:r w:rsidRPr="00B44F98">
        <w:t xml:space="preserve"> as co</w:t>
      </w:r>
      <w:r w:rsidR="00B44F98">
        <w:noBreakHyphen/>
      </w:r>
      <w:r w:rsidRPr="00B44F98">
        <w:t>pilot of the aeroplane;</w:t>
      </w:r>
    </w:p>
    <w:p w:rsidR="002C77C2" w:rsidRPr="00B44F98" w:rsidRDefault="002C77C2" w:rsidP="002C77C2">
      <w:pPr>
        <w:pStyle w:val="paragraph"/>
      </w:pPr>
      <w:r w:rsidRPr="00B44F98">
        <w:tab/>
        <w:t>(c)</w:t>
      </w:r>
      <w:r w:rsidRPr="00B44F98">
        <w:tab/>
        <w:t>the pilot must have the flying experience required by regulation</w:t>
      </w:r>
      <w:r w:rsidR="00B44F98" w:rsidRPr="00B44F98">
        <w:t> </w:t>
      </w:r>
      <w:r w:rsidR="004E78AE" w:rsidRPr="00B44F98">
        <w:t>121.480</w:t>
      </w:r>
      <w:r w:rsidRPr="00B44F98">
        <w:t xml:space="preserve"> for the flight;</w:t>
      </w:r>
    </w:p>
    <w:p w:rsidR="002C77C2" w:rsidRPr="00B44F98" w:rsidRDefault="002C77C2" w:rsidP="002C77C2">
      <w:pPr>
        <w:pStyle w:val="paragraph"/>
      </w:pPr>
      <w:r w:rsidRPr="00B44F98">
        <w:tab/>
        <w:t>(d)</w:t>
      </w:r>
      <w:r w:rsidRPr="00B44F98">
        <w:tab/>
        <w:t>the pilot must have the knowledge of the route of the flight required by the operator’s exposition</w:t>
      </w:r>
      <w:r w:rsidR="004E78AE" w:rsidRPr="00B44F98">
        <w:t>.</w:t>
      </w:r>
    </w:p>
    <w:p w:rsidR="002C77C2" w:rsidRPr="00B44F98" w:rsidRDefault="002C77C2" w:rsidP="002C77C2">
      <w:pPr>
        <w:pStyle w:val="subsection"/>
      </w:pPr>
      <w:r w:rsidRPr="00B44F98">
        <w:tab/>
        <w:t>(5)</w:t>
      </w:r>
      <w:r w:rsidRPr="00B44F98">
        <w:tab/>
        <w:t xml:space="preserve">For the purposes of </w:t>
      </w:r>
      <w:r w:rsidR="00B44F98" w:rsidRPr="00B44F98">
        <w:t>paragraph (</w:t>
      </w:r>
      <w:r w:rsidRPr="00B44F98">
        <w:t>4)(d), the operator’s exposition must include the knowledge the pilot must have of the route of the flight</w:t>
      </w:r>
      <w:r w:rsidR="004E78AE" w:rsidRPr="00B44F98">
        <w:t>.</w:t>
      </w:r>
    </w:p>
    <w:p w:rsidR="002C77C2" w:rsidRPr="00B44F98" w:rsidRDefault="002C77C2" w:rsidP="002C77C2">
      <w:pPr>
        <w:pStyle w:val="SubsectionHead"/>
      </w:pPr>
      <w:r w:rsidRPr="00B44F98">
        <w:t>Offence</w:t>
      </w:r>
    </w:p>
    <w:p w:rsidR="002C77C2" w:rsidRPr="00B44F98" w:rsidRDefault="002C77C2" w:rsidP="002C77C2">
      <w:pPr>
        <w:pStyle w:val="subsection"/>
      </w:pPr>
      <w:r w:rsidRPr="00B44F98">
        <w:tab/>
        <w:t>(6)</w:t>
      </w:r>
      <w:r w:rsidRPr="00B44F98">
        <w:tab/>
        <w:t xml:space="preserve">A person commits an offence of strict liability if the person contravenes </w:t>
      </w:r>
      <w:proofErr w:type="spellStart"/>
      <w:r w:rsidRPr="00B44F98">
        <w:t>subregulation</w:t>
      </w:r>
      <w:proofErr w:type="spellEnd"/>
      <w:r w:rsidR="00B44F98" w:rsidRPr="00B44F98">
        <w:t> </w:t>
      </w:r>
      <w:r w:rsidRPr="00B44F98">
        <w:t>(1)</w:t>
      </w:r>
      <w:r w:rsidR="004E78AE" w:rsidRPr="00B44F98">
        <w:t>.</w:t>
      </w:r>
    </w:p>
    <w:p w:rsidR="002C77C2" w:rsidRPr="00B44F98" w:rsidRDefault="002C77C2" w:rsidP="002C77C2">
      <w:pPr>
        <w:pStyle w:val="Penalty"/>
      </w:pPr>
      <w:r w:rsidRPr="00B44F98">
        <w:t>Penalty:</w:t>
      </w:r>
      <w:r w:rsidRPr="00B44F98">
        <w:tab/>
        <w:t>50 penalty units</w:t>
      </w:r>
      <w:r w:rsidR="004E78AE" w:rsidRPr="00B44F98">
        <w:t>.</w:t>
      </w:r>
    </w:p>
    <w:p w:rsidR="000C5022" w:rsidRPr="00B44F98" w:rsidRDefault="000C5022" w:rsidP="000C5022">
      <w:pPr>
        <w:pStyle w:val="ActHead3"/>
      </w:pPr>
      <w:bookmarkStart w:id="180" w:name="_Toc529354162"/>
      <w:r w:rsidRPr="00B44F98">
        <w:rPr>
          <w:rStyle w:val="CharDivNo"/>
        </w:rPr>
        <w:t>Division</w:t>
      </w:r>
      <w:r w:rsidR="00B44F98" w:rsidRPr="00B44F98">
        <w:rPr>
          <w:rStyle w:val="CharDivNo"/>
        </w:rPr>
        <w:t> </w:t>
      </w:r>
      <w:r w:rsidRPr="00B44F98">
        <w:rPr>
          <w:rStyle w:val="CharDivNo"/>
        </w:rPr>
        <w:t>121</w:t>
      </w:r>
      <w:r w:rsidR="004E78AE" w:rsidRPr="00B44F98">
        <w:rPr>
          <w:rStyle w:val="CharDivNo"/>
        </w:rPr>
        <w:t>.</w:t>
      </w:r>
      <w:r w:rsidRPr="00B44F98">
        <w:rPr>
          <w:rStyle w:val="CharDivNo"/>
        </w:rPr>
        <w:t>N</w:t>
      </w:r>
      <w:r w:rsidR="004E78AE" w:rsidRPr="00B44F98">
        <w:rPr>
          <w:rStyle w:val="CharDivNo"/>
        </w:rPr>
        <w:t>.</w:t>
      </w:r>
      <w:r w:rsidRPr="00B44F98">
        <w:rPr>
          <w:rStyle w:val="CharDivNo"/>
        </w:rPr>
        <w:t>4</w:t>
      </w:r>
      <w:r w:rsidRPr="00B44F98">
        <w:t>—</w:t>
      </w:r>
      <w:r w:rsidRPr="00B44F98">
        <w:rPr>
          <w:rStyle w:val="CharDivText"/>
        </w:rPr>
        <w:t>Recent experience</w:t>
      </w:r>
      <w:bookmarkEnd w:id="180"/>
    </w:p>
    <w:p w:rsidR="000C5022" w:rsidRPr="00B44F98" w:rsidRDefault="004E78AE" w:rsidP="000C5022">
      <w:pPr>
        <w:pStyle w:val="ActHead5"/>
      </w:pPr>
      <w:bookmarkStart w:id="181" w:name="_Toc529354163"/>
      <w:r w:rsidRPr="00B44F98">
        <w:rPr>
          <w:rStyle w:val="CharSectno"/>
        </w:rPr>
        <w:t>121.540</w:t>
      </w:r>
      <w:r w:rsidR="000C5022" w:rsidRPr="00B44F98">
        <w:t xml:space="preserve">  Pilot in command and co</w:t>
      </w:r>
      <w:r w:rsidR="00B44F98">
        <w:noBreakHyphen/>
      </w:r>
      <w:r w:rsidR="000C5022" w:rsidRPr="00B44F98">
        <w:t>pilot—recent experience requirements</w:t>
      </w:r>
      <w:bookmarkEnd w:id="181"/>
    </w:p>
    <w:p w:rsidR="000C5022" w:rsidRPr="00B44F98" w:rsidRDefault="000C5022" w:rsidP="000C5022">
      <w:pPr>
        <w:pStyle w:val="SubsectionHead"/>
      </w:pPr>
      <w:r w:rsidRPr="00B44F98">
        <w:t>Operator</w:t>
      </w:r>
    </w:p>
    <w:p w:rsidR="000C5022" w:rsidRPr="00B44F98" w:rsidRDefault="000C5022" w:rsidP="000C5022">
      <w:pPr>
        <w:pStyle w:val="subsection"/>
      </w:pPr>
      <w:r w:rsidRPr="00B44F98">
        <w:tab/>
        <w:t>(1)</w:t>
      </w:r>
      <w:r w:rsidRPr="00B44F98">
        <w:tab/>
        <w:t xml:space="preserve">The operator of an aeroplane for a flight contravenes this </w:t>
      </w:r>
      <w:proofErr w:type="spellStart"/>
      <w:r w:rsidRPr="00B44F98">
        <w:t>subregulation</w:t>
      </w:r>
      <w:proofErr w:type="spellEnd"/>
      <w:r w:rsidR="00B44F98" w:rsidRPr="00B44F98">
        <w:t> </w:t>
      </w:r>
      <w:r w:rsidRPr="00B44F98">
        <w:t>if:</w:t>
      </w:r>
    </w:p>
    <w:p w:rsidR="000C5022" w:rsidRPr="00B44F98" w:rsidRDefault="000C5022" w:rsidP="000C5022">
      <w:pPr>
        <w:pStyle w:val="paragraph"/>
      </w:pPr>
      <w:r w:rsidRPr="00B44F98">
        <w:t xml:space="preserve"> </w:t>
      </w:r>
      <w:r w:rsidRPr="00B44F98">
        <w:tab/>
        <w:t>(a)</w:t>
      </w:r>
      <w:r w:rsidRPr="00B44F98">
        <w:tab/>
        <w:t>the operator assigns a pilot to duty as pilot in command or co</w:t>
      </w:r>
      <w:r w:rsidR="00B44F98">
        <w:noBreakHyphen/>
      </w:r>
      <w:r w:rsidRPr="00B44F98">
        <w:t>pilot of the aeroplane for the flight; and</w:t>
      </w:r>
    </w:p>
    <w:p w:rsidR="000C5022" w:rsidRPr="00B44F98" w:rsidRDefault="000C5022" w:rsidP="000C5022">
      <w:pPr>
        <w:pStyle w:val="paragraph"/>
      </w:pPr>
      <w:r w:rsidRPr="00B44F98">
        <w:tab/>
        <w:t>(b)</w:t>
      </w:r>
      <w:r w:rsidRPr="00B44F98">
        <w:tab/>
        <w:t xml:space="preserve">the pilot does not have the recent experience required for the flight by </w:t>
      </w:r>
      <w:proofErr w:type="spellStart"/>
      <w:r w:rsidRPr="00B44F98">
        <w:t>subregulation</w:t>
      </w:r>
      <w:proofErr w:type="spellEnd"/>
      <w:r w:rsidR="00B44F98" w:rsidRPr="00B44F98">
        <w:t> </w:t>
      </w:r>
      <w:r w:rsidRPr="00B44F98">
        <w:t>(3)</w:t>
      </w:r>
      <w:r w:rsidR="004E78AE" w:rsidRPr="00B44F98">
        <w:t>.</w:t>
      </w:r>
    </w:p>
    <w:p w:rsidR="000C5022" w:rsidRPr="00B44F98" w:rsidRDefault="000C5022" w:rsidP="000C5022">
      <w:pPr>
        <w:pStyle w:val="SubsectionHead"/>
      </w:pPr>
      <w:r w:rsidRPr="00B44F98">
        <w:lastRenderedPageBreak/>
        <w:t>Pilot</w:t>
      </w:r>
    </w:p>
    <w:p w:rsidR="000C5022" w:rsidRPr="00B44F98" w:rsidRDefault="000C5022" w:rsidP="000C5022">
      <w:pPr>
        <w:pStyle w:val="subsection"/>
      </w:pPr>
      <w:r w:rsidRPr="00B44F98">
        <w:tab/>
        <w:t>(2)</w:t>
      </w:r>
      <w:r w:rsidRPr="00B44F98">
        <w:tab/>
        <w:t xml:space="preserve">A pilot of an aeroplane for a flight contravenes this </w:t>
      </w:r>
      <w:proofErr w:type="spellStart"/>
      <w:r w:rsidRPr="00B44F98">
        <w:t>subregulation</w:t>
      </w:r>
      <w:proofErr w:type="spellEnd"/>
      <w:r w:rsidR="00B44F98" w:rsidRPr="00B44F98">
        <w:t> </w:t>
      </w:r>
      <w:r w:rsidRPr="00B44F98">
        <w:t>if:</w:t>
      </w:r>
    </w:p>
    <w:p w:rsidR="000C5022" w:rsidRPr="00B44F98" w:rsidRDefault="000C5022" w:rsidP="000C5022">
      <w:pPr>
        <w:pStyle w:val="paragraph"/>
      </w:pPr>
      <w:r w:rsidRPr="00B44F98">
        <w:t xml:space="preserve"> </w:t>
      </w:r>
      <w:r w:rsidRPr="00B44F98">
        <w:tab/>
        <w:t>(a)</w:t>
      </w:r>
      <w:r w:rsidRPr="00B44F98">
        <w:tab/>
        <w:t>the pilot operates the aeroplane as pilot in command or co</w:t>
      </w:r>
      <w:r w:rsidR="00B44F98">
        <w:noBreakHyphen/>
      </w:r>
      <w:r w:rsidRPr="00B44F98">
        <w:t>pilot for the flight; and</w:t>
      </w:r>
    </w:p>
    <w:p w:rsidR="000C5022" w:rsidRPr="00B44F98" w:rsidRDefault="000C5022" w:rsidP="000C5022">
      <w:pPr>
        <w:pStyle w:val="paragraph"/>
      </w:pPr>
      <w:r w:rsidRPr="00B44F98">
        <w:tab/>
        <w:t>(b)</w:t>
      </w:r>
      <w:r w:rsidRPr="00B44F98">
        <w:tab/>
        <w:t xml:space="preserve">the pilot does not have the recent experience required for the flight by </w:t>
      </w:r>
      <w:proofErr w:type="spellStart"/>
      <w:r w:rsidRPr="00B44F98">
        <w:t>subregulation</w:t>
      </w:r>
      <w:proofErr w:type="spellEnd"/>
      <w:r w:rsidR="00B44F98" w:rsidRPr="00B44F98">
        <w:t> </w:t>
      </w:r>
      <w:r w:rsidRPr="00B44F98">
        <w:t>(3)</w:t>
      </w:r>
      <w:r w:rsidR="004E78AE" w:rsidRPr="00B44F98">
        <w:t>.</w:t>
      </w:r>
    </w:p>
    <w:p w:rsidR="000C5022" w:rsidRPr="00B44F98" w:rsidRDefault="000C5022" w:rsidP="000C5022">
      <w:pPr>
        <w:pStyle w:val="SubsectionHead"/>
      </w:pPr>
      <w:r w:rsidRPr="00B44F98">
        <w:t>Recent experience requirements</w:t>
      </w:r>
    </w:p>
    <w:p w:rsidR="000C5022" w:rsidRPr="00B44F98" w:rsidRDefault="000C5022" w:rsidP="000C5022">
      <w:pPr>
        <w:pStyle w:val="subsection"/>
      </w:pPr>
      <w:r w:rsidRPr="00B44F98">
        <w:tab/>
        <w:t>(3)</w:t>
      </w:r>
      <w:r w:rsidRPr="00B44F98">
        <w:tab/>
        <w:t>The recent experience required for a flight is:</w:t>
      </w:r>
    </w:p>
    <w:p w:rsidR="000C5022" w:rsidRPr="00B44F98" w:rsidRDefault="000C5022" w:rsidP="000C5022">
      <w:pPr>
        <w:pStyle w:val="paragraph"/>
      </w:pPr>
      <w:r w:rsidRPr="00B44F98">
        <w:tab/>
        <w:t>(a)</w:t>
      </w:r>
      <w:r w:rsidRPr="00B44F98">
        <w:tab/>
        <w:t xml:space="preserve">within 90 days before the flight, the pilot must meet at least one of the requirements mentioned in </w:t>
      </w:r>
      <w:proofErr w:type="spellStart"/>
      <w:r w:rsidRPr="00B44F98">
        <w:t>subregulation</w:t>
      </w:r>
      <w:proofErr w:type="spellEnd"/>
      <w:r w:rsidR="00B44F98" w:rsidRPr="00B44F98">
        <w:t> </w:t>
      </w:r>
      <w:r w:rsidRPr="00B44F98">
        <w:t>(4); or</w:t>
      </w:r>
    </w:p>
    <w:p w:rsidR="000C5022" w:rsidRPr="00B44F98" w:rsidRDefault="000C5022" w:rsidP="000C5022">
      <w:pPr>
        <w:pStyle w:val="paragraph"/>
      </w:pPr>
      <w:r w:rsidRPr="00B44F98">
        <w:tab/>
        <w:t>(b)</w:t>
      </w:r>
      <w:r w:rsidRPr="00B44F98">
        <w:tab/>
      </w:r>
      <w:r w:rsidR="009E3875" w:rsidRPr="00B44F98">
        <w:t xml:space="preserve">if it is not practicable for the pilot to comply with </w:t>
      </w:r>
      <w:r w:rsidR="00B44F98" w:rsidRPr="00B44F98">
        <w:t>paragraph (</w:t>
      </w:r>
      <w:r w:rsidR="009E3875" w:rsidRPr="00B44F98">
        <w:t>a)—</w:t>
      </w:r>
      <w:r w:rsidRPr="00B44F98">
        <w:rPr>
          <w:rFonts w:eastAsia="MS Mincho"/>
        </w:rPr>
        <w:t xml:space="preserve">the flight experience required under the </w:t>
      </w:r>
      <w:r w:rsidR="00EC0CB0" w:rsidRPr="00B44F98">
        <w:rPr>
          <w:rFonts w:eastAsia="MS Mincho"/>
        </w:rPr>
        <w:t>aeroplane operator’s exposition</w:t>
      </w:r>
      <w:r w:rsidR="004E78AE" w:rsidRPr="00B44F98">
        <w:t>.</w:t>
      </w:r>
    </w:p>
    <w:p w:rsidR="000C5022" w:rsidRPr="00B44F98" w:rsidRDefault="000C5022" w:rsidP="000C5022">
      <w:pPr>
        <w:pStyle w:val="subsection"/>
      </w:pPr>
      <w:r w:rsidRPr="00B44F98">
        <w:tab/>
        <w:t>(4)</w:t>
      </w:r>
      <w:r w:rsidRPr="00B44F98">
        <w:tab/>
        <w:t xml:space="preserve">For </w:t>
      </w:r>
      <w:r w:rsidR="0092540B" w:rsidRPr="00B44F98">
        <w:t xml:space="preserve">the purposes of </w:t>
      </w:r>
      <w:r w:rsidR="00B44F98" w:rsidRPr="00B44F98">
        <w:t>paragraph (</w:t>
      </w:r>
      <w:r w:rsidRPr="00B44F98">
        <w:t>3)(a), the requirements are as follows:</w:t>
      </w:r>
    </w:p>
    <w:p w:rsidR="000C5022" w:rsidRPr="00B44F98" w:rsidRDefault="000C5022" w:rsidP="000C5022">
      <w:pPr>
        <w:pStyle w:val="paragraph"/>
      </w:pPr>
      <w:r w:rsidRPr="00B44F98">
        <w:t xml:space="preserve"> </w:t>
      </w:r>
      <w:r w:rsidRPr="00B44F98">
        <w:tab/>
        <w:t>(a)</w:t>
      </w:r>
      <w:r w:rsidRPr="00B44F98">
        <w:tab/>
        <w:t xml:space="preserve">the pilot </w:t>
      </w:r>
      <w:r w:rsidR="004E26DA" w:rsidRPr="00B44F98">
        <w:t xml:space="preserve">has </w:t>
      </w:r>
      <w:r w:rsidRPr="00B44F98">
        <w:t>carried out, in an aeroplane of that kind or an approved flight simulator for the aeroplane:</w:t>
      </w:r>
    </w:p>
    <w:p w:rsidR="000C5022" w:rsidRPr="00B44F98" w:rsidRDefault="000C5022" w:rsidP="000C5022">
      <w:pPr>
        <w:pStyle w:val="paragraphsub"/>
      </w:pPr>
      <w:r w:rsidRPr="00B44F98">
        <w:tab/>
        <w:t>(</w:t>
      </w:r>
      <w:proofErr w:type="spellStart"/>
      <w:r w:rsidRPr="00B44F98">
        <w:t>i</w:t>
      </w:r>
      <w:proofErr w:type="spellEnd"/>
      <w:r w:rsidRPr="00B44F98">
        <w:t>)</w:t>
      </w:r>
      <w:r w:rsidRPr="00B44F98">
        <w:tab/>
        <w:t>at least 3 take</w:t>
      </w:r>
      <w:r w:rsidR="00B44F98">
        <w:noBreakHyphen/>
      </w:r>
      <w:r w:rsidRPr="00B44F98">
        <w:t xml:space="preserve">offs that comply with </w:t>
      </w:r>
      <w:proofErr w:type="spellStart"/>
      <w:r w:rsidRPr="00B44F98">
        <w:t>subregulation</w:t>
      </w:r>
      <w:proofErr w:type="spellEnd"/>
      <w:r w:rsidR="00B44F98" w:rsidRPr="00B44F98">
        <w:t> </w:t>
      </w:r>
      <w:r w:rsidRPr="00B44F98">
        <w:t>(5) while controlling the aeroplane or simulator; and</w:t>
      </w:r>
    </w:p>
    <w:p w:rsidR="000C5022" w:rsidRPr="00B44F98" w:rsidRDefault="000C5022" w:rsidP="000C5022">
      <w:pPr>
        <w:pStyle w:val="paragraphsub"/>
      </w:pPr>
      <w:r w:rsidRPr="00B44F98">
        <w:tab/>
        <w:t>(ii)</w:t>
      </w:r>
      <w:r w:rsidRPr="00B44F98">
        <w:tab/>
        <w:t>at least 3 landings while controlling the aeroplane or simulator;</w:t>
      </w:r>
    </w:p>
    <w:p w:rsidR="000C5022" w:rsidRPr="00B44F98" w:rsidRDefault="000C5022" w:rsidP="000C5022">
      <w:pPr>
        <w:pStyle w:val="paragraph"/>
      </w:pPr>
      <w:r w:rsidRPr="00B44F98">
        <w:tab/>
        <w:t>(b)</w:t>
      </w:r>
      <w:r w:rsidRPr="00B44F98">
        <w:tab/>
        <w:t xml:space="preserve">the pilot </w:t>
      </w:r>
      <w:r w:rsidR="004E26DA" w:rsidRPr="00B44F98">
        <w:rPr>
          <w:rFonts w:eastAsia="MS Mincho"/>
        </w:rPr>
        <w:t xml:space="preserve">has </w:t>
      </w:r>
      <w:r w:rsidRPr="00B44F98">
        <w:t xml:space="preserve">passed a flight test for the grant of a pilot licence or a rating on a pilot licence in </w:t>
      </w:r>
      <w:r w:rsidRPr="00B44F98">
        <w:rPr>
          <w:rFonts w:eastAsia="MS Mincho"/>
        </w:rPr>
        <w:t xml:space="preserve">an aeroplane </w:t>
      </w:r>
      <w:r w:rsidRPr="00B44F98">
        <w:t>of that kind</w:t>
      </w:r>
      <w:r w:rsidRPr="00B44F98">
        <w:rPr>
          <w:rFonts w:eastAsia="MS Mincho"/>
        </w:rPr>
        <w:t xml:space="preserve"> or an approved flight simulator </w:t>
      </w:r>
      <w:r w:rsidRPr="00B44F98">
        <w:t>for the aeroplane;</w:t>
      </w:r>
    </w:p>
    <w:p w:rsidR="000C5022" w:rsidRPr="00B44F98" w:rsidRDefault="000C5022" w:rsidP="000C5022">
      <w:pPr>
        <w:pStyle w:val="paragraph"/>
        <w:rPr>
          <w:rFonts w:eastAsia="MS Mincho"/>
        </w:rPr>
      </w:pPr>
      <w:r w:rsidRPr="00B44F98">
        <w:tab/>
        <w:t>(c)</w:t>
      </w:r>
      <w:r w:rsidRPr="00B44F98">
        <w:tab/>
      </w:r>
      <w:r w:rsidRPr="00B44F98">
        <w:rPr>
          <w:rFonts w:eastAsia="MS Mincho"/>
        </w:rPr>
        <w:t xml:space="preserve">the pilot </w:t>
      </w:r>
      <w:r w:rsidR="004E26DA" w:rsidRPr="00B44F98">
        <w:rPr>
          <w:rFonts w:eastAsia="MS Mincho"/>
        </w:rPr>
        <w:t xml:space="preserve">has </w:t>
      </w:r>
      <w:r w:rsidRPr="00B44F98">
        <w:t>successfully c</w:t>
      </w:r>
      <w:r w:rsidRPr="00B44F98">
        <w:rPr>
          <w:rFonts w:eastAsia="MS Mincho"/>
        </w:rPr>
        <w:t>ompleted</w:t>
      </w:r>
      <w:r w:rsidRPr="00B44F98">
        <w:t xml:space="preserve"> </w:t>
      </w:r>
      <w:r w:rsidRPr="00B44F98">
        <w:rPr>
          <w:rFonts w:eastAsia="MS Mincho"/>
        </w:rPr>
        <w:t>a Part</w:t>
      </w:r>
      <w:r w:rsidR="00B44F98" w:rsidRPr="00B44F98">
        <w:rPr>
          <w:rFonts w:eastAsia="MS Mincho"/>
        </w:rPr>
        <w:t> </w:t>
      </w:r>
      <w:r w:rsidRPr="00B44F98">
        <w:rPr>
          <w:rFonts w:eastAsia="MS Mincho"/>
        </w:rPr>
        <w:t>121 proficiency check for the operator and an aeroplane of that kind</w:t>
      </w:r>
      <w:r w:rsidR="004E78AE" w:rsidRPr="00B44F98">
        <w:rPr>
          <w:rFonts w:eastAsia="MS Mincho"/>
        </w:rPr>
        <w:t>.</w:t>
      </w:r>
    </w:p>
    <w:p w:rsidR="000C5022" w:rsidRPr="00B44F98" w:rsidRDefault="000C5022" w:rsidP="000C5022">
      <w:pPr>
        <w:pStyle w:val="subsection"/>
      </w:pPr>
      <w:r w:rsidRPr="00B44F98">
        <w:tab/>
        <w:t>(5)</w:t>
      </w:r>
      <w:r w:rsidRPr="00B44F98">
        <w:tab/>
        <w:t xml:space="preserve">For </w:t>
      </w:r>
      <w:r w:rsidR="0092540B" w:rsidRPr="00B44F98">
        <w:t xml:space="preserve">the purposes of </w:t>
      </w:r>
      <w:r w:rsidR="00B44F98" w:rsidRPr="00B44F98">
        <w:t>subparagraph (</w:t>
      </w:r>
      <w:r w:rsidRPr="00B44F98">
        <w:t>4)(a)(</w:t>
      </w:r>
      <w:proofErr w:type="spellStart"/>
      <w:r w:rsidRPr="00B44F98">
        <w:t>i</w:t>
      </w:r>
      <w:proofErr w:type="spellEnd"/>
      <w:r w:rsidRPr="00B44F98">
        <w:t>), each take</w:t>
      </w:r>
      <w:r w:rsidR="00B44F98">
        <w:noBreakHyphen/>
      </w:r>
      <w:r w:rsidRPr="00B44F98">
        <w:t xml:space="preserve">off must be followed by a climb to at least 500 </w:t>
      </w:r>
      <w:proofErr w:type="spellStart"/>
      <w:r w:rsidRPr="00B44F98">
        <w:t>ft</w:t>
      </w:r>
      <w:proofErr w:type="spellEnd"/>
      <w:r w:rsidRPr="00B44F98">
        <w:t xml:space="preserve"> </w:t>
      </w:r>
      <w:proofErr w:type="spellStart"/>
      <w:r w:rsidRPr="00B44F98">
        <w:t>AGL</w:t>
      </w:r>
      <w:proofErr w:type="spellEnd"/>
      <w:r w:rsidR="004E78AE" w:rsidRPr="00B44F98">
        <w:t>.</w:t>
      </w:r>
    </w:p>
    <w:p w:rsidR="000C5022" w:rsidRPr="00B44F98" w:rsidRDefault="000C5022" w:rsidP="000C5022">
      <w:pPr>
        <w:pStyle w:val="SubsectionHead"/>
      </w:pPr>
      <w:r w:rsidRPr="00B44F98">
        <w:t>Offence</w:t>
      </w:r>
    </w:p>
    <w:p w:rsidR="000C5022" w:rsidRPr="00B44F98" w:rsidRDefault="000C5022" w:rsidP="000C5022">
      <w:pPr>
        <w:pStyle w:val="subsection"/>
      </w:pPr>
      <w:r w:rsidRPr="00B44F98">
        <w:tab/>
        <w:t>(6)</w:t>
      </w:r>
      <w:r w:rsidRPr="00B44F98">
        <w:tab/>
        <w:t xml:space="preserve">A person commits an offence of strict liability if the person contravenes </w:t>
      </w:r>
      <w:proofErr w:type="spellStart"/>
      <w:r w:rsidRPr="00B44F98">
        <w:t>subregulation</w:t>
      </w:r>
      <w:proofErr w:type="spellEnd"/>
      <w:r w:rsidR="00B44F98" w:rsidRPr="00B44F98">
        <w:t> </w:t>
      </w:r>
      <w:r w:rsidRPr="00B44F98">
        <w:t>(1) or (2)</w:t>
      </w:r>
      <w:r w:rsidR="004E78AE" w:rsidRPr="00B44F98">
        <w:t>.</w:t>
      </w:r>
    </w:p>
    <w:p w:rsidR="000C5022" w:rsidRPr="00B44F98" w:rsidRDefault="000C5022" w:rsidP="000C5022">
      <w:pPr>
        <w:pStyle w:val="Penalty"/>
      </w:pPr>
      <w:r w:rsidRPr="00B44F98">
        <w:t>Penalty:</w:t>
      </w:r>
      <w:r w:rsidRPr="00B44F98">
        <w:tab/>
        <w:t>50 penalty units</w:t>
      </w:r>
      <w:r w:rsidR="004E78AE" w:rsidRPr="00B44F98">
        <w:t>.</w:t>
      </w:r>
    </w:p>
    <w:p w:rsidR="000C5022" w:rsidRPr="00B44F98" w:rsidRDefault="004E78AE" w:rsidP="000C5022">
      <w:pPr>
        <w:pStyle w:val="ActHead5"/>
      </w:pPr>
      <w:bookmarkStart w:id="182" w:name="_Toc529354164"/>
      <w:r w:rsidRPr="00B44F98">
        <w:rPr>
          <w:rStyle w:val="CharSectno"/>
        </w:rPr>
        <w:t>121.545</w:t>
      </w:r>
      <w:r w:rsidR="000C5022" w:rsidRPr="00B44F98">
        <w:t xml:space="preserve">  Cruise relief co</w:t>
      </w:r>
      <w:r w:rsidR="00B44F98">
        <w:noBreakHyphen/>
      </w:r>
      <w:r w:rsidR="000C5022" w:rsidRPr="00B44F98">
        <w:t>pilot—recent experience requirements</w:t>
      </w:r>
      <w:bookmarkEnd w:id="182"/>
    </w:p>
    <w:p w:rsidR="000C5022" w:rsidRPr="00B44F98" w:rsidRDefault="000C5022" w:rsidP="000C5022">
      <w:pPr>
        <w:pStyle w:val="SubsectionHead"/>
      </w:pPr>
      <w:r w:rsidRPr="00B44F98">
        <w:t>Operator</w:t>
      </w:r>
    </w:p>
    <w:p w:rsidR="000C5022" w:rsidRPr="00B44F98" w:rsidRDefault="000C5022" w:rsidP="000C5022">
      <w:pPr>
        <w:pStyle w:val="subsection"/>
      </w:pPr>
      <w:r w:rsidRPr="00B44F98">
        <w:tab/>
        <w:t>(1)</w:t>
      </w:r>
      <w:r w:rsidRPr="00B44F98">
        <w:tab/>
        <w:t xml:space="preserve">The operator of an aeroplane for a flight contravenes this </w:t>
      </w:r>
      <w:proofErr w:type="spellStart"/>
      <w:r w:rsidRPr="00B44F98">
        <w:t>subregulation</w:t>
      </w:r>
      <w:proofErr w:type="spellEnd"/>
      <w:r w:rsidR="00B44F98" w:rsidRPr="00B44F98">
        <w:t> </w:t>
      </w:r>
      <w:r w:rsidRPr="00B44F98">
        <w:t>if:</w:t>
      </w:r>
    </w:p>
    <w:p w:rsidR="000C5022" w:rsidRPr="00B44F98" w:rsidRDefault="000C5022" w:rsidP="000C5022">
      <w:pPr>
        <w:pStyle w:val="paragraph"/>
      </w:pPr>
      <w:r w:rsidRPr="00B44F98">
        <w:t xml:space="preserve"> </w:t>
      </w:r>
      <w:r w:rsidRPr="00B44F98">
        <w:tab/>
        <w:t>(a)</w:t>
      </w:r>
      <w:r w:rsidRPr="00B44F98">
        <w:tab/>
        <w:t>the operator assigns a pilot to duty as cruise relief co</w:t>
      </w:r>
      <w:r w:rsidR="00B44F98">
        <w:noBreakHyphen/>
      </w:r>
      <w:r w:rsidRPr="00B44F98">
        <w:t>pilot for the flight; and</w:t>
      </w:r>
    </w:p>
    <w:p w:rsidR="000C5022" w:rsidRPr="00B44F98" w:rsidRDefault="000C5022" w:rsidP="000C5022">
      <w:pPr>
        <w:pStyle w:val="paragraph"/>
      </w:pPr>
      <w:r w:rsidRPr="00B44F98">
        <w:tab/>
        <w:t>(</w:t>
      </w:r>
      <w:r w:rsidR="00CF0C1E" w:rsidRPr="00B44F98">
        <w:t>b</w:t>
      </w:r>
      <w:r w:rsidRPr="00B44F98">
        <w:t>)</w:t>
      </w:r>
      <w:r w:rsidRPr="00B44F98">
        <w:tab/>
      </w:r>
      <w:r w:rsidR="00CF0C1E" w:rsidRPr="00B44F98">
        <w:t>the pilot has not, within 90 days before the flight, done at least one of the following:</w:t>
      </w:r>
    </w:p>
    <w:p w:rsidR="00CF0C1E" w:rsidRPr="00B44F98" w:rsidRDefault="00CF0C1E" w:rsidP="00CF0C1E">
      <w:pPr>
        <w:pStyle w:val="paragraphsub"/>
      </w:pPr>
      <w:r w:rsidRPr="00B44F98">
        <w:tab/>
        <w:t>(</w:t>
      </w:r>
      <w:proofErr w:type="spellStart"/>
      <w:r w:rsidRPr="00B44F98">
        <w:t>i</w:t>
      </w:r>
      <w:proofErr w:type="spellEnd"/>
      <w:r w:rsidRPr="00B44F98">
        <w:t>)</w:t>
      </w:r>
      <w:r w:rsidRPr="00B44F98">
        <w:tab/>
        <w:t>completed at least 2 hours of simulated flight time as co</w:t>
      </w:r>
      <w:r w:rsidR="00B44F98">
        <w:noBreakHyphen/>
      </w:r>
      <w:r w:rsidRPr="00B44F98">
        <w:t>pilot in an approved flight simulator for the aeroplane;</w:t>
      </w:r>
    </w:p>
    <w:p w:rsidR="00CF0C1E" w:rsidRPr="00B44F98" w:rsidRDefault="00CF0C1E" w:rsidP="00CF0C1E">
      <w:pPr>
        <w:pStyle w:val="paragraphsub"/>
      </w:pPr>
      <w:r w:rsidRPr="00B44F98">
        <w:tab/>
        <w:t>(ii)</w:t>
      </w:r>
      <w:r w:rsidRPr="00B44F98">
        <w:tab/>
        <w:t>passed a flight test for the grant of a pilot licence or a rating on a pilot licence in an aeroplane of that kind or an approved flig</w:t>
      </w:r>
      <w:r w:rsidR="00D601A5" w:rsidRPr="00B44F98">
        <w:t>ht simulator for the aeroplane;</w:t>
      </w:r>
    </w:p>
    <w:p w:rsidR="00CF0C1E" w:rsidRPr="00B44F98" w:rsidRDefault="00CF0C1E" w:rsidP="00CF0C1E">
      <w:pPr>
        <w:pStyle w:val="paragraphsub"/>
      </w:pPr>
      <w:r w:rsidRPr="00B44F98">
        <w:lastRenderedPageBreak/>
        <w:tab/>
        <w:t>(iii)</w:t>
      </w:r>
      <w:r w:rsidRPr="00B44F98">
        <w:tab/>
        <w:t>exercised the privileges of a pilot licence</w:t>
      </w:r>
      <w:r w:rsidR="009C364D" w:rsidRPr="00B44F98">
        <w:t xml:space="preserve"> or a rating on a pilot licence that covers the aeroplane</w:t>
      </w:r>
      <w:r w:rsidR="004E78AE" w:rsidRPr="00B44F98">
        <w:t>.</w:t>
      </w:r>
    </w:p>
    <w:p w:rsidR="000C5022" w:rsidRPr="00B44F98" w:rsidRDefault="000C5022" w:rsidP="000C5022">
      <w:pPr>
        <w:pStyle w:val="SubsectionHead"/>
      </w:pPr>
      <w:r w:rsidRPr="00B44F98">
        <w:t>Pilot</w:t>
      </w:r>
    </w:p>
    <w:p w:rsidR="000C5022" w:rsidRPr="00B44F98" w:rsidRDefault="000C5022" w:rsidP="000C5022">
      <w:pPr>
        <w:pStyle w:val="subsection"/>
      </w:pPr>
      <w:r w:rsidRPr="00B44F98">
        <w:tab/>
        <w:t>(2)</w:t>
      </w:r>
      <w:r w:rsidRPr="00B44F98">
        <w:tab/>
        <w:t xml:space="preserve">A pilot of an aeroplane for a flight contravenes this </w:t>
      </w:r>
      <w:proofErr w:type="spellStart"/>
      <w:r w:rsidRPr="00B44F98">
        <w:t>subregulation</w:t>
      </w:r>
      <w:proofErr w:type="spellEnd"/>
      <w:r w:rsidR="00B44F98" w:rsidRPr="00B44F98">
        <w:t> </w:t>
      </w:r>
      <w:r w:rsidRPr="00B44F98">
        <w:t>if:</w:t>
      </w:r>
    </w:p>
    <w:p w:rsidR="000C5022" w:rsidRPr="00B44F98" w:rsidRDefault="000C5022" w:rsidP="000C5022">
      <w:pPr>
        <w:pStyle w:val="paragraph"/>
      </w:pPr>
      <w:r w:rsidRPr="00B44F98">
        <w:t xml:space="preserve"> </w:t>
      </w:r>
      <w:r w:rsidRPr="00B44F98">
        <w:tab/>
        <w:t>(a)</w:t>
      </w:r>
      <w:r w:rsidRPr="00B44F98">
        <w:tab/>
        <w:t>the pilot operates the aeroplane as cruise relief co</w:t>
      </w:r>
      <w:r w:rsidR="00B44F98">
        <w:noBreakHyphen/>
      </w:r>
      <w:r w:rsidRPr="00B44F98">
        <w:t>pilot for the flight; and</w:t>
      </w:r>
    </w:p>
    <w:p w:rsidR="00CF0C1E" w:rsidRPr="00B44F98" w:rsidRDefault="000C5022" w:rsidP="00CF0C1E">
      <w:pPr>
        <w:pStyle w:val="paragraph"/>
      </w:pPr>
      <w:r w:rsidRPr="00B44F98">
        <w:tab/>
        <w:t>(</w:t>
      </w:r>
      <w:r w:rsidR="00CF0C1E" w:rsidRPr="00B44F98">
        <w:t>b</w:t>
      </w:r>
      <w:r w:rsidRPr="00B44F98">
        <w:t>)</w:t>
      </w:r>
      <w:r w:rsidRPr="00B44F98">
        <w:tab/>
        <w:t xml:space="preserve">the pilot </w:t>
      </w:r>
      <w:r w:rsidR="00CF0C1E" w:rsidRPr="00B44F98">
        <w:t>has not, within 90 days before the flight, done at least one of the following:</w:t>
      </w:r>
    </w:p>
    <w:p w:rsidR="00CF0C1E" w:rsidRPr="00B44F98" w:rsidRDefault="00CF0C1E" w:rsidP="00CF0C1E">
      <w:pPr>
        <w:pStyle w:val="paragraphsub"/>
      </w:pPr>
      <w:r w:rsidRPr="00B44F98">
        <w:tab/>
        <w:t>(</w:t>
      </w:r>
      <w:proofErr w:type="spellStart"/>
      <w:r w:rsidRPr="00B44F98">
        <w:t>i</w:t>
      </w:r>
      <w:proofErr w:type="spellEnd"/>
      <w:r w:rsidRPr="00B44F98">
        <w:t>)</w:t>
      </w:r>
      <w:r w:rsidRPr="00B44F98">
        <w:tab/>
        <w:t>completed at least 2 hours of simulated flight time as co</w:t>
      </w:r>
      <w:r w:rsidR="00B44F98">
        <w:noBreakHyphen/>
      </w:r>
      <w:r w:rsidRPr="00B44F98">
        <w:t>pilot in an approved flight simulator for the aeroplane;</w:t>
      </w:r>
    </w:p>
    <w:p w:rsidR="00CF0C1E" w:rsidRPr="00B44F98" w:rsidRDefault="00CF0C1E" w:rsidP="00CF0C1E">
      <w:pPr>
        <w:pStyle w:val="paragraphsub"/>
      </w:pPr>
      <w:r w:rsidRPr="00B44F98">
        <w:tab/>
        <w:t>(ii)</w:t>
      </w:r>
      <w:r w:rsidRPr="00B44F98">
        <w:tab/>
        <w:t>passed a flight test for the grant of a pilot licence or a rating on a pilot licence in an aeroplane of that kind or an approved flig</w:t>
      </w:r>
      <w:r w:rsidR="00D601A5" w:rsidRPr="00B44F98">
        <w:t>ht simulator for the aeroplane;</w:t>
      </w:r>
    </w:p>
    <w:p w:rsidR="000C5022" w:rsidRPr="00B44F98" w:rsidRDefault="00CF0C1E" w:rsidP="00CF0C1E">
      <w:pPr>
        <w:pStyle w:val="paragraphsub"/>
      </w:pPr>
      <w:r w:rsidRPr="00B44F98">
        <w:tab/>
        <w:t>(iii)</w:t>
      </w:r>
      <w:r w:rsidRPr="00B44F98">
        <w:tab/>
        <w:t>exercised the privileges of a pilot licence or a rating on a pilot licence</w:t>
      </w:r>
      <w:r w:rsidR="009C364D" w:rsidRPr="00B44F98">
        <w:t xml:space="preserve"> that covers the aeroplane</w:t>
      </w:r>
      <w:r w:rsidR="004E78AE" w:rsidRPr="00B44F98">
        <w:t>.</w:t>
      </w:r>
    </w:p>
    <w:p w:rsidR="000C5022" w:rsidRPr="00B44F98" w:rsidRDefault="000C5022" w:rsidP="000C5022">
      <w:pPr>
        <w:pStyle w:val="SubsectionHead"/>
      </w:pPr>
      <w:r w:rsidRPr="00B44F98">
        <w:t>Offence</w:t>
      </w:r>
    </w:p>
    <w:p w:rsidR="000C5022" w:rsidRPr="00B44F98" w:rsidRDefault="000C5022" w:rsidP="000C5022">
      <w:pPr>
        <w:pStyle w:val="subsection"/>
      </w:pPr>
      <w:r w:rsidRPr="00B44F98">
        <w:tab/>
        <w:t>(3)</w:t>
      </w:r>
      <w:r w:rsidRPr="00B44F98">
        <w:tab/>
        <w:t xml:space="preserve">A person commits an offence of strict liability if the person contravenes </w:t>
      </w:r>
      <w:proofErr w:type="spellStart"/>
      <w:r w:rsidRPr="00B44F98">
        <w:t>subregulation</w:t>
      </w:r>
      <w:proofErr w:type="spellEnd"/>
      <w:r w:rsidR="00B44F98" w:rsidRPr="00B44F98">
        <w:t> </w:t>
      </w:r>
      <w:r w:rsidRPr="00B44F98">
        <w:t>(1) or (2)</w:t>
      </w:r>
      <w:r w:rsidR="004E78AE" w:rsidRPr="00B44F98">
        <w:t>.</w:t>
      </w:r>
    </w:p>
    <w:p w:rsidR="000C5022" w:rsidRPr="00B44F98" w:rsidRDefault="000C5022" w:rsidP="000C5022">
      <w:pPr>
        <w:pStyle w:val="Penalty"/>
        <w:rPr>
          <w:color w:val="000000"/>
        </w:rPr>
      </w:pPr>
      <w:r w:rsidRPr="00B44F98">
        <w:t>Penalty:</w:t>
      </w:r>
      <w:r w:rsidRPr="00B44F98">
        <w:tab/>
        <w:t>50</w:t>
      </w:r>
      <w:r w:rsidRPr="00B44F98">
        <w:rPr>
          <w:color w:val="000000"/>
        </w:rPr>
        <w:t xml:space="preserve"> penalty units</w:t>
      </w:r>
      <w:r w:rsidR="004E78AE" w:rsidRPr="00B44F98">
        <w:rPr>
          <w:color w:val="000000"/>
        </w:rPr>
        <w:t>.</w:t>
      </w:r>
    </w:p>
    <w:p w:rsidR="000C5022" w:rsidRPr="00B44F98" w:rsidRDefault="004E78AE" w:rsidP="000C5022">
      <w:pPr>
        <w:pStyle w:val="ActHead5"/>
      </w:pPr>
      <w:bookmarkStart w:id="183" w:name="_Toc529354165"/>
      <w:r w:rsidRPr="00B44F98">
        <w:rPr>
          <w:rStyle w:val="CharSectno"/>
        </w:rPr>
        <w:t>121.550</w:t>
      </w:r>
      <w:r w:rsidR="000C5022" w:rsidRPr="00B44F98">
        <w:t xml:space="preserve">  Flight engineers—recent experience requirements</w:t>
      </w:r>
      <w:bookmarkEnd w:id="183"/>
    </w:p>
    <w:p w:rsidR="000C5022" w:rsidRPr="00B44F98" w:rsidRDefault="000C5022" w:rsidP="000C5022">
      <w:pPr>
        <w:pStyle w:val="SubsectionHead"/>
      </w:pPr>
      <w:r w:rsidRPr="00B44F98">
        <w:t>Operator</w:t>
      </w:r>
    </w:p>
    <w:p w:rsidR="000C5022" w:rsidRPr="00B44F98" w:rsidRDefault="000C5022" w:rsidP="000C5022">
      <w:pPr>
        <w:pStyle w:val="subsection"/>
      </w:pPr>
      <w:r w:rsidRPr="00B44F98">
        <w:tab/>
        <w:t>(1)</w:t>
      </w:r>
      <w:r w:rsidRPr="00B44F98">
        <w:tab/>
        <w:t xml:space="preserve">The operator of an aeroplane for a flight contravenes this </w:t>
      </w:r>
      <w:proofErr w:type="spellStart"/>
      <w:r w:rsidRPr="00B44F98">
        <w:t>subregulation</w:t>
      </w:r>
      <w:proofErr w:type="spellEnd"/>
      <w:r w:rsidR="00B44F98" w:rsidRPr="00B44F98">
        <w:t> </w:t>
      </w:r>
      <w:r w:rsidRPr="00B44F98">
        <w:t>if:</w:t>
      </w:r>
    </w:p>
    <w:p w:rsidR="000C5022" w:rsidRPr="00B44F98" w:rsidRDefault="000C5022" w:rsidP="000C5022">
      <w:pPr>
        <w:pStyle w:val="paragraph"/>
      </w:pPr>
      <w:r w:rsidRPr="00B44F98">
        <w:t xml:space="preserve"> </w:t>
      </w:r>
      <w:r w:rsidRPr="00B44F98">
        <w:tab/>
        <w:t>(a)</w:t>
      </w:r>
      <w:r w:rsidRPr="00B44F98">
        <w:tab/>
        <w:t>the operator assigns a flight engineer to duty as flight engineer of the aeroplane for the flight; and</w:t>
      </w:r>
    </w:p>
    <w:p w:rsidR="000C5022" w:rsidRPr="00B44F98" w:rsidRDefault="000C5022" w:rsidP="000C5022">
      <w:pPr>
        <w:pStyle w:val="paragraph"/>
      </w:pPr>
      <w:r w:rsidRPr="00B44F98">
        <w:tab/>
        <w:t>(b)</w:t>
      </w:r>
      <w:r w:rsidRPr="00B44F98">
        <w:tab/>
        <w:t>the flight engineer does not have the recent experience required under regulation</w:t>
      </w:r>
      <w:r w:rsidR="00B44F98" w:rsidRPr="00B44F98">
        <w:t> </w:t>
      </w:r>
      <w:r w:rsidRPr="00B44F98">
        <w:t>61</w:t>
      </w:r>
      <w:r w:rsidR="004E78AE" w:rsidRPr="00B44F98">
        <w:t>.</w:t>
      </w:r>
      <w:r w:rsidRPr="00B44F98">
        <w:t>1335 (limitations on exercise of privileges of flight engineer licences—recent experience) for the flight</w:t>
      </w:r>
      <w:r w:rsidR="004E78AE" w:rsidRPr="00B44F98">
        <w:t>.</w:t>
      </w:r>
    </w:p>
    <w:p w:rsidR="000C5022" w:rsidRPr="00B44F98" w:rsidRDefault="000C5022" w:rsidP="000C5022">
      <w:pPr>
        <w:pStyle w:val="SubsectionHead"/>
      </w:pPr>
      <w:r w:rsidRPr="00B44F98">
        <w:t>Flight engineer</w:t>
      </w:r>
    </w:p>
    <w:p w:rsidR="000C5022" w:rsidRPr="00B44F98" w:rsidRDefault="000C5022" w:rsidP="000C5022">
      <w:pPr>
        <w:pStyle w:val="subsection"/>
      </w:pPr>
      <w:r w:rsidRPr="00B44F98">
        <w:tab/>
        <w:t>(2)</w:t>
      </w:r>
      <w:r w:rsidRPr="00B44F98">
        <w:tab/>
        <w:t xml:space="preserve">A flight engineer of an aeroplane for a flight contravenes this </w:t>
      </w:r>
      <w:proofErr w:type="spellStart"/>
      <w:r w:rsidRPr="00B44F98">
        <w:t>subregulation</w:t>
      </w:r>
      <w:proofErr w:type="spellEnd"/>
      <w:r w:rsidR="00B44F98" w:rsidRPr="00B44F98">
        <w:t> </w:t>
      </w:r>
      <w:r w:rsidRPr="00B44F98">
        <w:t>if:</w:t>
      </w:r>
    </w:p>
    <w:p w:rsidR="000C5022" w:rsidRPr="00B44F98" w:rsidRDefault="000C5022" w:rsidP="000C5022">
      <w:pPr>
        <w:pStyle w:val="paragraph"/>
      </w:pPr>
      <w:r w:rsidRPr="00B44F98">
        <w:t xml:space="preserve"> </w:t>
      </w:r>
      <w:r w:rsidRPr="00B44F98">
        <w:tab/>
        <w:t>(a)</w:t>
      </w:r>
      <w:r w:rsidRPr="00B44F98">
        <w:tab/>
        <w:t>the flight engineer performs a duty that is essential to the operation of the aeroplane for the flight; and</w:t>
      </w:r>
    </w:p>
    <w:p w:rsidR="000C5022" w:rsidRPr="00B44F98" w:rsidRDefault="000C5022" w:rsidP="000C5022">
      <w:pPr>
        <w:pStyle w:val="paragraph"/>
      </w:pPr>
      <w:r w:rsidRPr="00B44F98">
        <w:tab/>
        <w:t>(b)</w:t>
      </w:r>
      <w:r w:rsidRPr="00B44F98">
        <w:tab/>
        <w:t>the flight engineer does not have the recent experience required under regulation</w:t>
      </w:r>
      <w:r w:rsidR="00B44F98" w:rsidRPr="00B44F98">
        <w:t> </w:t>
      </w:r>
      <w:r w:rsidRPr="00B44F98">
        <w:t>61</w:t>
      </w:r>
      <w:r w:rsidR="004E78AE" w:rsidRPr="00B44F98">
        <w:t>.</w:t>
      </w:r>
      <w:r w:rsidRPr="00B44F98">
        <w:t>1335 (limitations on exercise of privileges of flight engineer licences—recent experience) for the flight</w:t>
      </w:r>
      <w:r w:rsidR="004E78AE" w:rsidRPr="00B44F98">
        <w:t>.</w:t>
      </w:r>
    </w:p>
    <w:p w:rsidR="000C5022" w:rsidRPr="00B44F98" w:rsidRDefault="000C5022" w:rsidP="000C5022">
      <w:pPr>
        <w:pStyle w:val="SubsectionHead"/>
      </w:pPr>
      <w:r w:rsidRPr="00B44F98">
        <w:t>Offence</w:t>
      </w:r>
    </w:p>
    <w:p w:rsidR="000C5022" w:rsidRPr="00B44F98" w:rsidRDefault="000C5022" w:rsidP="000C5022">
      <w:pPr>
        <w:pStyle w:val="subsection"/>
      </w:pPr>
      <w:r w:rsidRPr="00B44F98">
        <w:tab/>
        <w:t>(3)</w:t>
      </w:r>
      <w:r w:rsidRPr="00B44F98">
        <w:tab/>
        <w:t xml:space="preserve">A person commits an offence of strict liability if the person contravenes </w:t>
      </w:r>
      <w:proofErr w:type="spellStart"/>
      <w:r w:rsidRPr="00B44F98">
        <w:t>subregulation</w:t>
      </w:r>
      <w:proofErr w:type="spellEnd"/>
      <w:r w:rsidR="00B44F98" w:rsidRPr="00B44F98">
        <w:t> </w:t>
      </w:r>
      <w:r w:rsidRPr="00B44F98">
        <w:t>(1) or (2)</w:t>
      </w:r>
      <w:r w:rsidR="004E78AE" w:rsidRPr="00B44F98">
        <w:t>.</w:t>
      </w:r>
    </w:p>
    <w:p w:rsidR="000C5022" w:rsidRPr="00B44F98" w:rsidRDefault="000C5022" w:rsidP="000C5022">
      <w:pPr>
        <w:pStyle w:val="Penalty"/>
        <w:rPr>
          <w:color w:val="000000"/>
        </w:rPr>
      </w:pPr>
      <w:r w:rsidRPr="00B44F98">
        <w:t>Penalty:</w:t>
      </w:r>
      <w:r w:rsidRPr="00B44F98">
        <w:tab/>
        <w:t>50</w:t>
      </w:r>
      <w:r w:rsidRPr="00B44F98">
        <w:rPr>
          <w:color w:val="000000"/>
        </w:rPr>
        <w:t xml:space="preserve"> penalty units</w:t>
      </w:r>
      <w:r w:rsidR="004E78AE" w:rsidRPr="00B44F98">
        <w:rPr>
          <w:color w:val="000000"/>
        </w:rPr>
        <w:t>.</w:t>
      </w:r>
    </w:p>
    <w:p w:rsidR="000C5022" w:rsidRPr="00B44F98" w:rsidRDefault="000C5022" w:rsidP="000C5022">
      <w:pPr>
        <w:pStyle w:val="ActHead3"/>
      </w:pPr>
      <w:bookmarkStart w:id="184" w:name="_Toc529354166"/>
      <w:r w:rsidRPr="00B44F98">
        <w:rPr>
          <w:rStyle w:val="CharDivNo"/>
        </w:rPr>
        <w:lastRenderedPageBreak/>
        <w:t>Division</w:t>
      </w:r>
      <w:r w:rsidR="00B44F98" w:rsidRPr="00B44F98">
        <w:rPr>
          <w:rStyle w:val="CharDivNo"/>
        </w:rPr>
        <w:t> </w:t>
      </w:r>
      <w:r w:rsidRPr="00B44F98">
        <w:rPr>
          <w:rStyle w:val="CharDivNo"/>
        </w:rPr>
        <w:t>121</w:t>
      </w:r>
      <w:r w:rsidR="004E78AE" w:rsidRPr="00B44F98">
        <w:rPr>
          <w:rStyle w:val="CharDivNo"/>
        </w:rPr>
        <w:t>.</w:t>
      </w:r>
      <w:r w:rsidRPr="00B44F98">
        <w:rPr>
          <w:rStyle w:val="CharDivNo"/>
        </w:rPr>
        <w:t>N</w:t>
      </w:r>
      <w:r w:rsidR="004E78AE" w:rsidRPr="00B44F98">
        <w:rPr>
          <w:rStyle w:val="CharDivNo"/>
        </w:rPr>
        <w:t>.</w:t>
      </w:r>
      <w:r w:rsidRPr="00B44F98">
        <w:rPr>
          <w:rStyle w:val="CharDivNo"/>
        </w:rPr>
        <w:t>5</w:t>
      </w:r>
      <w:r w:rsidRPr="00B44F98">
        <w:t>—</w:t>
      </w:r>
      <w:r w:rsidRPr="00B44F98">
        <w:rPr>
          <w:rStyle w:val="CharDivText"/>
        </w:rPr>
        <w:t>Non</w:t>
      </w:r>
      <w:r w:rsidR="00B44F98" w:rsidRPr="00B44F98">
        <w:rPr>
          <w:rStyle w:val="CharDivText"/>
        </w:rPr>
        <w:noBreakHyphen/>
      </w:r>
      <w:r w:rsidRPr="00B44F98">
        <w:rPr>
          <w:rStyle w:val="CharDivText"/>
        </w:rPr>
        <w:t>recurrent training and checking etc</w:t>
      </w:r>
      <w:r w:rsidR="004E78AE" w:rsidRPr="00B44F98">
        <w:rPr>
          <w:rStyle w:val="CharDivText"/>
        </w:rPr>
        <w:t>.</w:t>
      </w:r>
      <w:bookmarkEnd w:id="184"/>
    </w:p>
    <w:p w:rsidR="000C5022" w:rsidRPr="00B44F98" w:rsidRDefault="004E78AE" w:rsidP="000C5022">
      <w:pPr>
        <w:pStyle w:val="ActHead5"/>
      </w:pPr>
      <w:bookmarkStart w:id="185" w:name="_Toc529354167"/>
      <w:r w:rsidRPr="00B44F98">
        <w:rPr>
          <w:rStyle w:val="CharSectno"/>
        </w:rPr>
        <w:t>121.555</w:t>
      </w:r>
      <w:r w:rsidR="000C5022" w:rsidRPr="00B44F98">
        <w:t xml:space="preserve">  Meeting initial training requirements</w:t>
      </w:r>
      <w:bookmarkEnd w:id="185"/>
    </w:p>
    <w:p w:rsidR="000C5022" w:rsidRPr="00B44F98" w:rsidRDefault="000C5022" w:rsidP="000C5022">
      <w:pPr>
        <w:pStyle w:val="subsection"/>
      </w:pPr>
      <w:r w:rsidRPr="00B44F98">
        <w:tab/>
      </w:r>
      <w:r w:rsidRPr="00B44F98">
        <w:tab/>
        <w:t xml:space="preserve">For </w:t>
      </w:r>
      <w:r w:rsidR="0092540B" w:rsidRPr="00B44F98">
        <w:t xml:space="preserve">the purposes of </w:t>
      </w:r>
      <w:r w:rsidRPr="00B44F98">
        <w:t>paragraph</w:t>
      </w:r>
      <w:r w:rsidR="00B44F98" w:rsidRPr="00B44F98">
        <w:t> </w:t>
      </w:r>
      <w:r w:rsidR="004E78AE" w:rsidRPr="00B44F98">
        <w:t>121.475</w:t>
      </w:r>
      <w:r w:rsidRPr="00B44F98">
        <w:t>(2)(</w:t>
      </w:r>
      <w:proofErr w:type="spellStart"/>
      <w:r w:rsidR="002542E8" w:rsidRPr="00B44F98">
        <w:t>i</w:t>
      </w:r>
      <w:proofErr w:type="spellEnd"/>
      <w:r w:rsidRPr="00B44F98">
        <w:t>), a flight crew member meets the initial training requirements for an operator of an aeroplane if:</w:t>
      </w:r>
    </w:p>
    <w:p w:rsidR="000C5022" w:rsidRPr="00B44F98" w:rsidRDefault="000C5022" w:rsidP="000C5022">
      <w:pPr>
        <w:pStyle w:val="paragraph"/>
      </w:pPr>
      <w:r w:rsidRPr="00B44F98">
        <w:tab/>
        <w:t>(a)</w:t>
      </w:r>
      <w:r w:rsidRPr="00B44F98">
        <w:tab/>
        <w:t>the flight crew member has completed the operator’s initial training for a flight crew member; and</w:t>
      </w:r>
    </w:p>
    <w:p w:rsidR="000C5022" w:rsidRPr="00B44F98" w:rsidRDefault="000C5022" w:rsidP="000C5022">
      <w:pPr>
        <w:pStyle w:val="paragraph"/>
      </w:pPr>
      <w:r w:rsidRPr="00B44F98">
        <w:tab/>
        <w:t>(b)</w:t>
      </w:r>
      <w:r w:rsidRPr="00B44F98">
        <w:tab/>
        <w:t>the initial training includes training on the matters prescribed by the Part</w:t>
      </w:r>
      <w:r w:rsidR="00B44F98" w:rsidRPr="00B44F98">
        <w:t> </w:t>
      </w:r>
      <w:r w:rsidRPr="00B44F98">
        <w:t>121 Manual of Standards; and</w:t>
      </w:r>
    </w:p>
    <w:p w:rsidR="000C5022" w:rsidRPr="00B44F98" w:rsidRDefault="000C5022" w:rsidP="000C5022">
      <w:pPr>
        <w:pStyle w:val="paragraph"/>
      </w:pPr>
      <w:r w:rsidRPr="00B44F98">
        <w:tab/>
        <w:t>(c)</w:t>
      </w:r>
      <w:r w:rsidRPr="00B44F98">
        <w:tab/>
        <w:t xml:space="preserve">the flight crew member has successfully completed an initial training check in accordance with the operator’s </w:t>
      </w:r>
      <w:r w:rsidR="00D307BF" w:rsidRPr="00B44F98">
        <w:t>exposition</w:t>
      </w:r>
      <w:r w:rsidR="004E78AE" w:rsidRPr="00B44F98">
        <w:t>.</w:t>
      </w:r>
    </w:p>
    <w:p w:rsidR="000C5022" w:rsidRPr="00B44F98" w:rsidRDefault="004E78AE" w:rsidP="000C5022">
      <w:pPr>
        <w:pStyle w:val="ActHead5"/>
      </w:pPr>
      <w:bookmarkStart w:id="186" w:name="_Toc529354168"/>
      <w:r w:rsidRPr="00B44F98">
        <w:rPr>
          <w:rStyle w:val="CharSectno"/>
        </w:rPr>
        <w:t>121.560</w:t>
      </w:r>
      <w:r w:rsidR="000C5022" w:rsidRPr="00B44F98">
        <w:t xml:space="preserve">  Meeting conversion training requirements</w:t>
      </w:r>
      <w:bookmarkEnd w:id="186"/>
    </w:p>
    <w:p w:rsidR="000C5022" w:rsidRPr="00B44F98" w:rsidRDefault="000C5022" w:rsidP="000C5022">
      <w:pPr>
        <w:pStyle w:val="subsection"/>
      </w:pPr>
      <w:r w:rsidRPr="00B44F98">
        <w:tab/>
        <w:t>(1)</w:t>
      </w:r>
      <w:r w:rsidRPr="00B44F98">
        <w:tab/>
        <w:t xml:space="preserve">For </w:t>
      </w:r>
      <w:r w:rsidR="0092540B" w:rsidRPr="00B44F98">
        <w:t xml:space="preserve">the purposes of </w:t>
      </w:r>
      <w:r w:rsidRPr="00B44F98">
        <w:t>paragraph</w:t>
      </w:r>
      <w:r w:rsidR="00B44F98" w:rsidRPr="00B44F98">
        <w:t> </w:t>
      </w:r>
      <w:r w:rsidR="004E78AE" w:rsidRPr="00B44F98">
        <w:t>121.475</w:t>
      </w:r>
      <w:r w:rsidRPr="00B44F98">
        <w:t>(2)(</w:t>
      </w:r>
      <w:r w:rsidR="002542E8" w:rsidRPr="00B44F98">
        <w:t>j</w:t>
      </w:r>
      <w:r w:rsidRPr="00B44F98">
        <w:t xml:space="preserve">), a flight crew member meets the </w:t>
      </w:r>
      <w:r w:rsidR="009C17B2" w:rsidRPr="00B44F98">
        <w:t xml:space="preserve">conversion training requirements under this </w:t>
      </w:r>
      <w:proofErr w:type="spellStart"/>
      <w:r w:rsidR="009C17B2" w:rsidRPr="00B44F98">
        <w:t>subregulation</w:t>
      </w:r>
      <w:proofErr w:type="spellEnd"/>
      <w:r w:rsidR="00B44F98" w:rsidRPr="00B44F98">
        <w:t> </w:t>
      </w:r>
      <w:r w:rsidRPr="00B44F98">
        <w:t>for an operator of an aeroplane and the aeroplane if:</w:t>
      </w:r>
    </w:p>
    <w:p w:rsidR="000C5022" w:rsidRPr="00B44F98" w:rsidRDefault="000C5022" w:rsidP="009C17B2">
      <w:pPr>
        <w:pStyle w:val="paragraph"/>
      </w:pPr>
      <w:r w:rsidRPr="00B44F98">
        <w:tab/>
        <w:t>(a)</w:t>
      </w:r>
      <w:r w:rsidRPr="00B44F98">
        <w:tab/>
        <w:t>the flight crew memb</w:t>
      </w:r>
      <w:r w:rsidR="009C17B2" w:rsidRPr="00B44F98">
        <w:t>er has completed</w:t>
      </w:r>
      <w:r w:rsidR="00E75203" w:rsidRPr="00B44F98">
        <w:t xml:space="preserve"> training</w:t>
      </w:r>
      <w:r w:rsidR="009C17B2" w:rsidRPr="00B44F98">
        <w:t>,</w:t>
      </w:r>
      <w:r w:rsidR="007219D2" w:rsidRPr="00B44F98">
        <w:t xml:space="preserve"> </w:t>
      </w:r>
      <w:r w:rsidRPr="00B44F98">
        <w:t xml:space="preserve">for </w:t>
      </w:r>
      <w:r w:rsidRPr="00B44F98">
        <w:rPr>
          <w:rFonts w:eastAsia="MS Mincho"/>
        </w:rPr>
        <w:t>an aeroplane of that kind</w:t>
      </w:r>
      <w:r w:rsidR="009C17B2" w:rsidRPr="00B44F98">
        <w:t>, that</w:t>
      </w:r>
      <w:r w:rsidRPr="00B44F98">
        <w:t xml:space="preserve"> meets the requirements </w:t>
      </w:r>
      <w:r w:rsidR="007219D2" w:rsidRPr="00B44F98">
        <w:t>prescribed by the Part</w:t>
      </w:r>
      <w:r w:rsidR="00B44F98" w:rsidRPr="00B44F98">
        <w:t> </w:t>
      </w:r>
      <w:r w:rsidR="007219D2" w:rsidRPr="00B44F98">
        <w:t>121 Manual of Standards; and</w:t>
      </w:r>
    </w:p>
    <w:p w:rsidR="007219D2" w:rsidRPr="00B44F98" w:rsidRDefault="007219D2" w:rsidP="007219D2">
      <w:pPr>
        <w:pStyle w:val="paragraph"/>
      </w:pPr>
      <w:r w:rsidRPr="00B44F98">
        <w:tab/>
        <w:t>(</w:t>
      </w:r>
      <w:r w:rsidR="009C17B2" w:rsidRPr="00B44F98">
        <w:t>b</w:t>
      </w:r>
      <w:r w:rsidRPr="00B44F98">
        <w:t>)</w:t>
      </w:r>
      <w:r w:rsidRPr="00B44F98">
        <w:tab/>
        <w:t>the training is conducted by:</w:t>
      </w:r>
    </w:p>
    <w:p w:rsidR="007219D2" w:rsidRPr="00B44F98" w:rsidRDefault="007219D2" w:rsidP="007219D2">
      <w:pPr>
        <w:pStyle w:val="paragraphsub"/>
      </w:pPr>
      <w:r w:rsidRPr="00B44F98">
        <w:tab/>
        <w:t>(</w:t>
      </w:r>
      <w:proofErr w:type="spellStart"/>
      <w:r w:rsidRPr="00B44F98">
        <w:t>i</w:t>
      </w:r>
      <w:proofErr w:type="spellEnd"/>
      <w:r w:rsidRPr="00B44F98">
        <w:t>)</w:t>
      </w:r>
      <w:r w:rsidRPr="00B44F98">
        <w:tab/>
        <w:t>an individual employed by the operator to conduct the training; or</w:t>
      </w:r>
    </w:p>
    <w:p w:rsidR="007219D2" w:rsidRPr="00B44F98" w:rsidRDefault="007219D2" w:rsidP="007219D2">
      <w:pPr>
        <w:pStyle w:val="paragraphsub"/>
      </w:pPr>
      <w:r w:rsidRPr="00B44F98">
        <w:tab/>
        <w:t>(ii)</w:t>
      </w:r>
      <w:r w:rsidRPr="00B44F98">
        <w:tab/>
        <w:t>a Part</w:t>
      </w:r>
      <w:r w:rsidR="00B44F98" w:rsidRPr="00B44F98">
        <w:t> </w:t>
      </w:r>
      <w:r w:rsidRPr="00B44F98">
        <w:t>142 operator with which the operator has a contract for the Part</w:t>
      </w:r>
      <w:r w:rsidR="00B44F98" w:rsidRPr="00B44F98">
        <w:t> </w:t>
      </w:r>
      <w:r w:rsidRPr="00B44F98">
        <w:t>142 operator to conduct the training for the operator</w:t>
      </w:r>
      <w:r w:rsidR="004E78AE" w:rsidRPr="00B44F98">
        <w:t>.</w:t>
      </w:r>
    </w:p>
    <w:p w:rsidR="007219D2" w:rsidRPr="00B44F98" w:rsidRDefault="007219D2" w:rsidP="007219D2">
      <w:pPr>
        <w:pStyle w:val="notetext"/>
      </w:pPr>
      <w:r w:rsidRPr="00B44F98">
        <w:t>Note:</w:t>
      </w:r>
      <w:r w:rsidRPr="00B44F98">
        <w:tab/>
        <w:t>A Part</w:t>
      </w:r>
      <w:r w:rsidR="00B44F98" w:rsidRPr="00B44F98">
        <w:t> </w:t>
      </w:r>
      <w:r w:rsidRPr="00B44F98">
        <w:t>142 operator can only conduct conversion training to the extent that the training is an authorised Part</w:t>
      </w:r>
      <w:r w:rsidR="00B44F98" w:rsidRPr="00B44F98">
        <w:t> </w:t>
      </w:r>
      <w:r w:rsidRPr="00B44F98">
        <w:t>142 activity: see regulation</w:t>
      </w:r>
      <w:r w:rsidR="00B44F98" w:rsidRPr="00B44F98">
        <w:t> </w:t>
      </w:r>
      <w:r w:rsidRPr="00B44F98">
        <w:t>142</w:t>
      </w:r>
      <w:r w:rsidR="004E78AE" w:rsidRPr="00B44F98">
        <w:t>.</w:t>
      </w:r>
      <w:r w:rsidRPr="00B44F98">
        <w:t>050</w:t>
      </w:r>
      <w:r w:rsidR="004E78AE" w:rsidRPr="00B44F98">
        <w:t>.</w:t>
      </w:r>
    </w:p>
    <w:p w:rsidR="00E26843" w:rsidRPr="00B44F98" w:rsidRDefault="007219D2" w:rsidP="00E26843">
      <w:pPr>
        <w:pStyle w:val="subsection"/>
      </w:pPr>
      <w:r w:rsidRPr="00B44F98">
        <w:tab/>
        <w:t>(2)</w:t>
      </w:r>
      <w:r w:rsidRPr="00B44F98">
        <w:tab/>
        <w:t xml:space="preserve">For </w:t>
      </w:r>
      <w:r w:rsidR="0092540B" w:rsidRPr="00B44F98">
        <w:t xml:space="preserve">the purposes of </w:t>
      </w:r>
      <w:r w:rsidRPr="00B44F98">
        <w:t>paragraph</w:t>
      </w:r>
      <w:r w:rsidR="00B44F98" w:rsidRPr="00B44F98">
        <w:t> </w:t>
      </w:r>
      <w:r w:rsidR="004E78AE" w:rsidRPr="00B44F98">
        <w:t>121.475</w:t>
      </w:r>
      <w:r w:rsidRPr="00B44F98">
        <w:t>(2)(</w:t>
      </w:r>
      <w:r w:rsidR="002542E8" w:rsidRPr="00B44F98">
        <w:t>k</w:t>
      </w:r>
      <w:r w:rsidRPr="00B44F98">
        <w:t xml:space="preserve">), a flight crew member meets the conversion training </w:t>
      </w:r>
      <w:r w:rsidR="00E26843" w:rsidRPr="00B44F98">
        <w:t>requirement</w:t>
      </w:r>
      <w:r w:rsidRPr="00B44F98">
        <w:t xml:space="preserve"> </w:t>
      </w:r>
      <w:r w:rsidR="009C17B2" w:rsidRPr="00B44F98">
        <w:t xml:space="preserve">under this </w:t>
      </w:r>
      <w:proofErr w:type="spellStart"/>
      <w:r w:rsidR="009C17B2" w:rsidRPr="00B44F98">
        <w:t>subregulation</w:t>
      </w:r>
      <w:proofErr w:type="spellEnd"/>
      <w:r w:rsidR="00B44F98" w:rsidRPr="00B44F98">
        <w:rPr>
          <w:b/>
        </w:rPr>
        <w:t> </w:t>
      </w:r>
      <w:r w:rsidRPr="00B44F98">
        <w:t>for an operator of an aeroplane and the aeroplane</w:t>
      </w:r>
      <w:r w:rsidR="00E26843" w:rsidRPr="00B44F98">
        <w:t xml:space="preserve"> if the flight crew member has completed supervised line flying in an aeroplane of that kind</w:t>
      </w:r>
      <w:r w:rsidR="004E78AE" w:rsidRPr="00B44F98">
        <w:t>.</w:t>
      </w:r>
    </w:p>
    <w:p w:rsidR="00E26843" w:rsidRPr="00B44F98" w:rsidRDefault="00E26843" w:rsidP="00E26843">
      <w:pPr>
        <w:pStyle w:val="subsection"/>
      </w:pPr>
      <w:r w:rsidRPr="00B44F98">
        <w:tab/>
        <w:t>(3)</w:t>
      </w:r>
      <w:r w:rsidRPr="00B44F98">
        <w:tab/>
        <w:t xml:space="preserve">The supervised line flying mentioned in </w:t>
      </w:r>
      <w:proofErr w:type="spellStart"/>
      <w:r w:rsidRPr="00B44F98">
        <w:t>subregulation</w:t>
      </w:r>
      <w:proofErr w:type="spellEnd"/>
      <w:r w:rsidR="00B44F98" w:rsidRPr="00B44F98">
        <w:t> </w:t>
      </w:r>
      <w:r w:rsidRPr="00B44F98">
        <w:t>(2) must have been completed after the flight crew member has successfully completed all of the following:</w:t>
      </w:r>
    </w:p>
    <w:p w:rsidR="00E26843" w:rsidRPr="00B44F98" w:rsidRDefault="00E26843" w:rsidP="00E26843">
      <w:pPr>
        <w:pStyle w:val="paragraph"/>
      </w:pPr>
      <w:r w:rsidRPr="00B44F98">
        <w:tab/>
        <w:t>(a)</w:t>
      </w:r>
      <w:r w:rsidRPr="00B44F98">
        <w:tab/>
        <w:t>a Part</w:t>
      </w:r>
      <w:r w:rsidR="00B44F98" w:rsidRPr="00B44F98">
        <w:t> </w:t>
      </w:r>
      <w:r w:rsidRPr="00B44F98">
        <w:t>121 proficiency check for the operator and the aeroplane;</w:t>
      </w:r>
    </w:p>
    <w:p w:rsidR="00E26843" w:rsidRPr="00B44F98" w:rsidRDefault="00E26843" w:rsidP="00E26843">
      <w:pPr>
        <w:pStyle w:val="paragraph"/>
      </w:pPr>
      <w:r w:rsidRPr="00B44F98">
        <w:tab/>
        <w:t>(b)</w:t>
      </w:r>
      <w:r w:rsidRPr="00B44F98">
        <w:tab/>
        <w:t>a valid annual emergency and safety equipment check for the operator and the aeroplane under regulation</w:t>
      </w:r>
      <w:r w:rsidR="00B44F98" w:rsidRPr="00B44F98">
        <w:t> </w:t>
      </w:r>
      <w:r w:rsidR="004E78AE" w:rsidRPr="00B44F98">
        <w:t>121.605</w:t>
      </w:r>
      <w:r w:rsidRPr="00B44F98">
        <w:t>;</w:t>
      </w:r>
    </w:p>
    <w:p w:rsidR="00E26843" w:rsidRPr="00B44F98" w:rsidRDefault="00E26843" w:rsidP="00E26843">
      <w:pPr>
        <w:pStyle w:val="paragraph"/>
      </w:pPr>
      <w:r w:rsidRPr="00B44F98">
        <w:tab/>
        <w:t>(c)</w:t>
      </w:r>
      <w:r w:rsidRPr="00B44F98">
        <w:tab/>
        <w:t>a valid 3 yearly emergency and safety equipment check for the operator and the aeroplane under regulation</w:t>
      </w:r>
      <w:r w:rsidR="00B44F98" w:rsidRPr="00B44F98">
        <w:t> </w:t>
      </w:r>
      <w:r w:rsidR="004E78AE" w:rsidRPr="00B44F98">
        <w:t>121.615.</w:t>
      </w:r>
    </w:p>
    <w:p w:rsidR="000C5022" w:rsidRPr="00B44F98" w:rsidRDefault="004E78AE" w:rsidP="000C5022">
      <w:pPr>
        <w:pStyle w:val="ActHead5"/>
      </w:pPr>
      <w:bookmarkStart w:id="187" w:name="_Toc529354169"/>
      <w:r w:rsidRPr="00B44F98">
        <w:rPr>
          <w:rStyle w:val="CharSectno"/>
        </w:rPr>
        <w:t>121.565</w:t>
      </w:r>
      <w:r w:rsidR="000C5022" w:rsidRPr="00B44F98">
        <w:t xml:space="preserve">  Command training requirements</w:t>
      </w:r>
      <w:bookmarkEnd w:id="187"/>
    </w:p>
    <w:p w:rsidR="000C5022" w:rsidRPr="00B44F98" w:rsidRDefault="000C5022" w:rsidP="000C5022">
      <w:pPr>
        <w:pStyle w:val="subsection"/>
      </w:pPr>
      <w:r w:rsidRPr="00B44F98">
        <w:tab/>
      </w:r>
      <w:r w:rsidRPr="00B44F98">
        <w:tab/>
        <w:t xml:space="preserve">Command training for a pilot for </w:t>
      </w:r>
      <w:r w:rsidR="00FF5DD5" w:rsidRPr="00B44F98">
        <w:t xml:space="preserve">an aeroplane operator and </w:t>
      </w:r>
      <w:r w:rsidRPr="00B44F98">
        <w:t>an aeroplane must include the following:</w:t>
      </w:r>
    </w:p>
    <w:p w:rsidR="000C5022" w:rsidRPr="00B44F98" w:rsidRDefault="000C5022" w:rsidP="000C5022">
      <w:pPr>
        <w:pStyle w:val="paragraph"/>
      </w:pPr>
      <w:r w:rsidRPr="00B44F98">
        <w:tab/>
        <w:t>(a)</w:t>
      </w:r>
      <w:r w:rsidRPr="00B44F98">
        <w:tab/>
        <w:t>either:</w:t>
      </w:r>
    </w:p>
    <w:p w:rsidR="000C5022" w:rsidRPr="00B44F98" w:rsidRDefault="000C5022" w:rsidP="000C5022">
      <w:pPr>
        <w:pStyle w:val="paragraphsub"/>
      </w:pPr>
      <w:r w:rsidRPr="00B44F98">
        <w:tab/>
        <w:t>(</w:t>
      </w:r>
      <w:proofErr w:type="spellStart"/>
      <w:r w:rsidRPr="00B44F98">
        <w:t>i</w:t>
      </w:r>
      <w:proofErr w:type="spellEnd"/>
      <w:r w:rsidRPr="00B44F98">
        <w:t>)</w:t>
      </w:r>
      <w:r w:rsidRPr="00B44F98">
        <w:tab/>
        <w:t>flying training conducted in an aeroplane of that kind; or</w:t>
      </w:r>
    </w:p>
    <w:p w:rsidR="000C5022" w:rsidRPr="00B44F98" w:rsidRDefault="000C5022" w:rsidP="000C5022">
      <w:pPr>
        <w:pStyle w:val="paragraphsub"/>
      </w:pPr>
      <w:r w:rsidRPr="00B44F98">
        <w:tab/>
        <w:t>(ii)</w:t>
      </w:r>
      <w:r w:rsidRPr="00B44F98">
        <w:tab/>
        <w:t>if there is an approved flight simulator for the aeroplane—training conducted in the approved flight simulator;</w:t>
      </w:r>
    </w:p>
    <w:p w:rsidR="000C5022" w:rsidRPr="00B44F98" w:rsidRDefault="000C5022" w:rsidP="000C5022">
      <w:pPr>
        <w:pStyle w:val="paragraph"/>
      </w:pPr>
      <w:r w:rsidRPr="00B44F98">
        <w:tab/>
        <w:t>(b)</w:t>
      </w:r>
      <w:r w:rsidRPr="00B44F98">
        <w:tab/>
        <w:t>successful completion of a Part</w:t>
      </w:r>
      <w:r w:rsidR="00B44F98" w:rsidRPr="00B44F98">
        <w:t> </w:t>
      </w:r>
      <w:r w:rsidRPr="00B44F98">
        <w:t>121 proficiency check, for the operator and the aeroplane, for a pilot in command of the aeroplane;</w:t>
      </w:r>
    </w:p>
    <w:p w:rsidR="000C5022" w:rsidRPr="00B44F98" w:rsidRDefault="000C5022" w:rsidP="000C5022">
      <w:pPr>
        <w:pStyle w:val="paragraph"/>
      </w:pPr>
      <w:r w:rsidRPr="00B44F98">
        <w:lastRenderedPageBreak/>
        <w:tab/>
        <w:t>(c)</w:t>
      </w:r>
      <w:r w:rsidRPr="00B44F98">
        <w:tab/>
        <w:t>training in the responsibilities of the pilot in command of an aeroplane of that kind;</w:t>
      </w:r>
    </w:p>
    <w:p w:rsidR="000C5022" w:rsidRPr="00B44F98" w:rsidRDefault="000C5022" w:rsidP="000C5022">
      <w:pPr>
        <w:pStyle w:val="paragraph"/>
      </w:pPr>
      <w:r w:rsidRPr="00B44F98">
        <w:tab/>
        <w:t>(d)</w:t>
      </w:r>
      <w:r w:rsidRPr="00B44F98">
        <w:tab/>
        <w:t>training in relation to pilot incapacitation;</w:t>
      </w:r>
    </w:p>
    <w:p w:rsidR="000C5022" w:rsidRPr="00B44F98" w:rsidRDefault="000C5022" w:rsidP="000C5022">
      <w:pPr>
        <w:pStyle w:val="paragraph"/>
      </w:pPr>
      <w:r w:rsidRPr="00B44F98">
        <w:tab/>
        <w:t>(e)</w:t>
      </w:r>
      <w:r w:rsidRPr="00B44F98">
        <w:tab/>
        <w:t xml:space="preserve">supervised line flying on an aeroplane of that kind as pilot in command under supervision for at least the number of sectors required by the operator’s </w:t>
      </w:r>
      <w:r w:rsidR="00D307BF" w:rsidRPr="00B44F98">
        <w:t>exposition</w:t>
      </w:r>
      <w:r w:rsidRPr="00B44F98">
        <w:t>;</w:t>
      </w:r>
    </w:p>
    <w:p w:rsidR="000C5022" w:rsidRPr="00B44F98" w:rsidRDefault="000C5022" w:rsidP="000C5022">
      <w:pPr>
        <w:pStyle w:val="paragraph"/>
      </w:pPr>
      <w:r w:rsidRPr="00B44F98">
        <w:tab/>
        <w:t>(f)</w:t>
      </w:r>
      <w:r w:rsidRPr="00B44F98">
        <w:tab/>
        <w:t>successful completion of a line check that complies with regulation</w:t>
      </w:r>
      <w:r w:rsidR="00B44F98" w:rsidRPr="00B44F98">
        <w:t> </w:t>
      </w:r>
      <w:r w:rsidR="004E78AE" w:rsidRPr="00B44F98">
        <w:t>121.590</w:t>
      </w:r>
      <w:r w:rsidRPr="00B44F98">
        <w:t xml:space="preserve"> for a pilot in command for </w:t>
      </w:r>
      <w:r w:rsidRPr="00B44F98">
        <w:rPr>
          <w:rFonts w:eastAsia="MS Mincho"/>
        </w:rPr>
        <w:t>an aeroplane of that kind</w:t>
      </w:r>
      <w:r w:rsidR="004E78AE" w:rsidRPr="00B44F98">
        <w:t>.</w:t>
      </w:r>
    </w:p>
    <w:p w:rsidR="000C5022" w:rsidRPr="00B44F98" w:rsidRDefault="000C5022" w:rsidP="009C7283">
      <w:pPr>
        <w:pStyle w:val="ActHead3"/>
      </w:pPr>
      <w:bookmarkStart w:id="188" w:name="_Toc529354170"/>
      <w:r w:rsidRPr="00B44F98">
        <w:rPr>
          <w:rStyle w:val="CharDivNo"/>
        </w:rPr>
        <w:t>Division</w:t>
      </w:r>
      <w:r w:rsidR="00B44F98" w:rsidRPr="00B44F98">
        <w:rPr>
          <w:rStyle w:val="CharDivNo"/>
        </w:rPr>
        <w:t> </w:t>
      </w:r>
      <w:r w:rsidRPr="00B44F98">
        <w:rPr>
          <w:rStyle w:val="CharDivNo"/>
        </w:rPr>
        <w:t>121</w:t>
      </w:r>
      <w:r w:rsidR="004E78AE" w:rsidRPr="00B44F98">
        <w:rPr>
          <w:rStyle w:val="CharDivNo"/>
        </w:rPr>
        <w:t>.</w:t>
      </w:r>
      <w:r w:rsidRPr="00B44F98">
        <w:rPr>
          <w:rStyle w:val="CharDivNo"/>
        </w:rPr>
        <w:t>N</w:t>
      </w:r>
      <w:r w:rsidR="004E78AE" w:rsidRPr="00B44F98">
        <w:rPr>
          <w:rStyle w:val="CharDivNo"/>
        </w:rPr>
        <w:t>.</w:t>
      </w:r>
      <w:r w:rsidRPr="00B44F98">
        <w:rPr>
          <w:rStyle w:val="CharDivNo"/>
        </w:rPr>
        <w:t>6</w:t>
      </w:r>
      <w:r w:rsidRPr="00B44F98">
        <w:t>—</w:t>
      </w:r>
      <w:r w:rsidRPr="00B44F98">
        <w:rPr>
          <w:rStyle w:val="CharDivText"/>
        </w:rPr>
        <w:t>Recurrent training and checking</w:t>
      </w:r>
      <w:bookmarkEnd w:id="188"/>
    </w:p>
    <w:p w:rsidR="000C5022" w:rsidRPr="00B44F98" w:rsidRDefault="004E78AE" w:rsidP="000C5022">
      <w:pPr>
        <w:pStyle w:val="ActHead5"/>
      </w:pPr>
      <w:bookmarkStart w:id="189" w:name="_Toc529354171"/>
      <w:r w:rsidRPr="00B44F98">
        <w:rPr>
          <w:rStyle w:val="CharSectno"/>
        </w:rPr>
        <w:t>121.570</w:t>
      </w:r>
      <w:r w:rsidR="000C5022" w:rsidRPr="00B44F98">
        <w:t xml:space="preserve">  Recurrent training and checking requirements</w:t>
      </w:r>
      <w:bookmarkEnd w:id="189"/>
    </w:p>
    <w:p w:rsidR="000C5022" w:rsidRPr="00B44F98" w:rsidRDefault="000C5022" w:rsidP="000C5022">
      <w:pPr>
        <w:pStyle w:val="subsection"/>
      </w:pPr>
      <w:r w:rsidRPr="00B44F98">
        <w:tab/>
        <w:t>(1)</w:t>
      </w:r>
      <w:r w:rsidRPr="00B44F98">
        <w:tab/>
        <w:t xml:space="preserve">For </w:t>
      </w:r>
      <w:r w:rsidR="0092540B" w:rsidRPr="00B44F98">
        <w:t xml:space="preserve">the purposes of </w:t>
      </w:r>
      <w:r w:rsidRPr="00B44F98">
        <w:t>paragraph</w:t>
      </w:r>
      <w:r w:rsidR="00B44F98" w:rsidRPr="00B44F98">
        <w:t> </w:t>
      </w:r>
      <w:r w:rsidR="004E78AE" w:rsidRPr="00B44F98">
        <w:t>121.475</w:t>
      </w:r>
      <w:r w:rsidRPr="00B44F98">
        <w:t>(2)(</w:t>
      </w:r>
      <w:r w:rsidR="002542E8" w:rsidRPr="00B44F98">
        <w:t>l</w:t>
      </w:r>
      <w:r w:rsidRPr="00B44F98">
        <w:t>), a flight crew member meets the recurrent training and checking requirements for a flight of an aeroplane if the flight crew member:</w:t>
      </w:r>
    </w:p>
    <w:p w:rsidR="000C5022" w:rsidRPr="00B44F98" w:rsidRDefault="000C5022" w:rsidP="000C5022">
      <w:pPr>
        <w:pStyle w:val="paragraph"/>
      </w:pPr>
      <w:r w:rsidRPr="00B44F98">
        <w:tab/>
        <w:t>(a)</w:t>
      </w:r>
      <w:r w:rsidRPr="00B44F98">
        <w:tab/>
        <w:t>holds the following for the aeroplane operator and the aeroplane:</w:t>
      </w:r>
    </w:p>
    <w:p w:rsidR="000C5022" w:rsidRPr="00B44F98" w:rsidRDefault="000C5022" w:rsidP="000C5022">
      <w:pPr>
        <w:pStyle w:val="paragraphsub"/>
      </w:pPr>
      <w:r w:rsidRPr="00B44F98">
        <w:tab/>
        <w:t>(</w:t>
      </w:r>
      <w:proofErr w:type="spellStart"/>
      <w:r w:rsidRPr="00B44F98">
        <w:t>i</w:t>
      </w:r>
      <w:proofErr w:type="spellEnd"/>
      <w:r w:rsidRPr="00B44F98">
        <w:t>)</w:t>
      </w:r>
      <w:r w:rsidRPr="00B44F98">
        <w:tab/>
        <w:t>a valid Part</w:t>
      </w:r>
      <w:r w:rsidR="00B44F98" w:rsidRPr="00B44F98">
        <w:t> </w:t>
      </w:r>
      <w:r w:rsidRPr="00B44F98">
        <w:t>121 proficiency check under regulation</w:t>
      </w:r>
      <w:r w:rsidR="00B44F98" w:rsidRPr="00B44F98">
        <w:t> </w:t>
      </w:r>
      <w:r w:rsidR="004E78AE" w:rsidRPr="00B44F98">
        <w:t>121.575</w:t>
      </w:r>
      <w:r w:rsidRPr="00B44F98">
        <w:t>;</w:t>
      </w:r>
    </w:p>
    <w:p w:rsidR="000C5022" w:rsidRPr="00B44F98" w:rsidRDefault="000C5022" w:rsidP="000C5022">
      <w:pPr>
        <w:pStyle w:val="paragraphsub"/>
      </w:pPr>
      <w:r w:rsidRPr="00B44F98">
        <w:tab/>
        <w:t>(ii)</w:t>
      </w:r>
      <w:r w:rsidRPr="00B44F98">
        <w:tab/>
        <w:t>a valid refresher check under regulation</w:t>
      </w:r>
      <w:r w:rsidR="00B44F98" w:rsidRPr="00B44F98">
        <w:t> </w:t>
      </w:r>
      <w:r w:rsidR="004E78AE" w:rsidRPr="00B44F98">
        <w:t>121.595</w:t>
      </w:r>
      <w:r w:rsidRPr="00B44F98">
        <w:t>;</w:t>
      </w:r>
    </w:p>
    <w:p w:rsidR="000C5022" w:rsidRPr="00B44F98" w:rsidRDefault="000C5022" w:rsidP="000C5022">
      <w:pPr>
        <w:pStyle w:val="paragraphsub"/>
      </w:pPr>
      <w:r w:rsidRPr="00B44F98">
        <w:tab/>
        <w:t>(iii)</w:t>
      </w:r>
      <w:r w:rsidRPr="00B44F98">
        <w:tab/>
        <w:t>a valid annual emergency and safety equipment check under regulation</w:t>
      </w:r>
      <w:r w:rsidR="00B44F98" w:rsidRPr="00B44F98">
        <w:t> </w:t>
      </w:r>
      <w:r w:rsidR="004E78AE" w:rsidRPr="00B44F98">
        <w:t>121.605</w:t>
      </w:r>
      <w:r w:rsidRPr="00B44F98">
        <w:t>;</w:t>
      </w:r>
    </w:p>
    <w:p w:rsidR="000C5022" w:rsidRPr="00B44F98" w:rsidRDefault="000C5022" w:rsidP="000C5022">
      <w:pPr>
        <w:pStyle w:val="paragraphsub"/>
      </w:pPr>
      <w:r w:rsidRPr="00B44F98">
        <w:tab/>
        <w:t>(iv)</w:t>
      </w:r>
      <w:r w:rsidRPr="00B44F98">
        <w:tab/>
        <w:t>a valid 3 yearly emergency and safety equipment check under regulation</w:t>
      </w:r>
      <w:r w:rsidR="00B44F98" w:rsidRPr="00B44F98">
        <w:t> </w:t>
      </w:r>
      <w:r w:rsidR="004E78AE" w:rsidRPr="00B44F98">
        <w:t>121.615</w:t>
      </w:r>
      <w:r w:rsidRPr="00B44F98">
        <w:t>; and</w:t>
      </w:r>
    </w:p>
    <w:p w:rsidR="000C5022" w:rsidRPr="00B44F98" w:rsidRDefault="000C5022" w:rsidP="000C5022">
      <w:pPr>
        <w:pStyle w:val="paragraph"/>
      </w:pPr>
      <w:r w:rsidRPr="00B44F98">
        <w:tab/>
        <w:t>(b)</w:t>
      </w:r>
      <w:r w:rsidRPr="00B44F98">
        <w:tab/>
        <w:t>has completed, within the previous 12 months, recurrent flight training, in accordance with the requirements prescribed by the Part</w:t>
      </w:r>
      <w:r w:rsidR="00B44F98" w:rsidRPr="00B44F98">
        <w:t> </w:t>
      </w:r>
      <w:r w:rsidRPr="00B44F98">
        <w:t>121 Manual of Standards, for an aeroplane of that kind</w:t>
      </w:r>
      <w:r w:rsidR="004E78AE" w:rsidRPr="00B44F98">
        <w:t>.</w:t>
      </w:r>
    </w:p>
    <w:p w:rsidR="000C5022" w:rsidRPr="00B44F98" w:rsidRDefault="000C5022" w:rsidP="000C5022">
      <w:pPr>
        <w:pStyle w:val="subsection"/>
      </w:pPr>
      <w:r w:rsidRPr="00B44F98">
        <w:tab/>
        <w:t>(2)</w:t>
      </w:r>
      <w:r w:rsidRPr="00B44F98">
        <w:tab/>
        <w:t xml:space="preserve">For </w:t>
      </w:r>
      <w:r w:rsidR="0092540B" w:rsidRPr="00B44F98">
        <w:t xml:space="preserve">the purposes of </w:t>
      </w:r>
      <w:r w:rsidRPr="00B44F98">
        <w:t>paragraph</w:t>
      </w:r>
      <w:r w:rsidR="00B44F98" w:rsidRPr="00B44F98">
        <w:t> </w:t>
      </w:r>
      <w:r w:rsidR="004E78AE" w:rsidRPr="00B44F98">
        <w:t>121.475</w:t>
      </w:r>
      <w:r w:rsidRPr="00B44F98">
        <w:t>(2)(</w:t>
      </w:r>
      <w:r w:rsidR="002542E8" w:rsidRPr="00B44F98">
        <w:t>m</w:t>
      </w:r>
      <w:r w:rsidRPr="00B44F98">
        <w:t>), a flight crew member meets the recurrent training and checking requirements for a flight of an aeroplane if the flight crew member holds a valid line check under regulation</w:t>
      </w:r>
      <w:r w:rsidR="00B44F98" w:rsidRPr="00B44F98">
        <w:t> </w:t>
      </w:r>
      <w:r w:rsidR="004E78AE" w:rsidRPr="00B44F98">
        <w:t>121.585</w:t>
      </w:r>
      <w:r w:rsidRPr="00B44F98">
        <w:t xml:space="preserve"> for the aeroplane operator and the aeroplane</w:t>
      </w:r>
      <w:r w:rsidR="004E78AE" w:rsidRPr="00B44F98">
        <w:t>.</w:t>
      </w:r>
    </w:p>
    <w:p w:rsidR="000C5022" w:rsidRPr="00B44F98" w:rsidRDefault="004E78AE" w:rsidP="000C5022">
      <w:pPr>
        <w:pStyle w:val="ActHead5"/>
      </w:pPr>
      <w:bookmarkStart w:id="190" w:name="_Toc529354172"/>
      <w:r w:rsidRPr="00B44F98">
        <w:rPr>
          <w:rStyle w:val="CharSectno"/>
        </w:rPr>
        <w:t>121.575</w:t>
      </w:r>
      <w:r w:rsidR="000C5022" w:rsidRPr="00B44F98">
        <w:t xml:space="preserve">  Holding valid Part</w:t>
      </w:r>
      <w:r w:rsidR="00B44F98" w:rsidRPr="00B44F98">
        <w:t> </w:t>
      </w:r>
      <w:r w:rsidR="000C5022" w:rsidRPr="00B44F98">
        <w:t>121 proficiency check</w:t>
      </w:r>
      <w:bookmarkEnd w:id="190"/>
    </w:p>
    <w:p w:rsidR="000C5022" w:rsidRPr="00B44F98" w:rsidRDefault="000C5022" w:rsidP="000C5022">
      <w:pPr>
        <w:pStyle w:val="SubsectionHead"/>
      </w:pPr>
      <w:r w:rsidRPr="00B44F98">
        <w:t>Holding a valid check</w:t>
      </w:r>
    </w:p>
    <w:p w:rsidR="000C5022" w:rsidRPr="00B44F98" w:rsidRDefault="000C5022" w:rsidP="000C5022">
      <w:pPr>
        <w:pStyle w:val="subsection"/>
      </w:pPr>
      <w:r w:rsidRPr="00B44F98">
        <w:tab/>
        <w:t>(1)</w:t>
      </w:r>
      <w:r w:rsidRPr="00B44F98">
        <w:tab/>
        <w:t>If a person successfully completes a Part</w:t>
      </w:r>
      <w:r w:rsidR="00B44F98" w:rsidRPr="00B44F98">
        <w:t> </w:t>
      </w:r>
      <w:r w:rsidRPr="00B44F98">
        <w:t xml:space="preserve">121 proficiency check for the operator of an aeroplane and an aeroplane on a day (the </w:t>
      </w:r>
      <w:r w:rsidRPr="00B44F98">
        <w:rPr>
          <w:b/>
          <w:bCs/>
          <w:i/>
          <w:iCs/>
        </w:rPr>
        <w:t>completion day</w:t>
      </w:r>
      <w:r w:rsidRPr="00B44F98">
        <w:t>), the check</w:t>
      </w:r>
      <w:r w:rsidR="000743D3" w:rsidRPr="00B44F98">
        <w:t xml:space="preserve"> </w:t>
      </w:r>
      <w:r w:rsidRPr="00B44F98">
        <w:t>is valid for the period:</w:t>
      </w:r>
    </w:p>
    <w:p w:rsidR="000C5022" w:rsidRPr="00B44F98" w:rsidRDefault="000C5022" w:rsidP="000C5022">
      <w:pPr>
        <w:pStyle w:val="paragraph"/>
      </w:pPr>
      <w:r w:rsidRPr="00B44F98">
        <w:tab/>
        <w:t>(a)</w:t>
      </w:r>
      <w:r w:rsidRPr="00B44F98">
        <w:tab/>
        <w:t>beginning on the completion day; and</w:t>
      </w:r>
    </w:p>
    <w:p w:rsidR="000C5022" w:rsidRPr="00B44F98" w:rsidRDefault="000C5022" w:rsidP="000C5022">
      <w:pPr>
        <w:pStyle w:val="paragraph"/>
        <w:rPr>
          <w:szCs w:val="22"/>
        </w:rPr>
      </w:pPr>
      <w:r w:rsidRPr="00B44F98">
        <w:rPr>
          <w:szCs w:val="22"/>
        </w:rPr>
        <w:tab/>
        <w:t>(b)</w:t>
      </w:r>
      <w:r w:rsidRPr="00B44F98">
        <w:rPr>
          <w:szCs w:val="22"/>
        </w:rPr>
        <w:tab/>
        <w:t>ending at the earliest of the following times:</w:t>
      </w:r>
    </w:p>
    <w:p w:rsidR="000C5022" w:rsidRPr="00B44F98" w:rsidRDefault="000C5022" w:rsidP="000C5022">
      <w:pPr>
        <w:pStyle w:val="paragraphsub"/>
      </w:pPr>
      <w:r w:rsidRPr="00B44F98">
        <w:tab/>
        <w:t>(</w:t>
      </w:r>
      <w:proofErr w:type="spellStart"/>
      <w:r w:rsidRPr="00B44F98">
        <w:t>i</w:t>
      </w:r>
      <w:proofErr w:type="spellEnd"/>
      <w:r w:rsidRPr="00B44F98">
        <w:t>)</w:t>
      </w:r>
      <w:r w:rsidRPr="00B44F98">
        <w:tab/>
        <w:t>the beginning of the day the person successfully completes another Part</w:t>
      </w:r>
      <w:r w:rsidR="00B44F98" w:rsidRPr="00B44F98">
        <w:t> </w:t>
      </w:r>
      <w:r w:rsidRPr="00B44F98">
        <w:t>121 proficiency check for the operator and the aeroplane;</w:t>
      </w:r>
    </w:p>
    <w:p w:rsidR="000C5022" w:rsidRPr="00B44F98" w:rsidRDefault="000C5022" w:rsidP="000C5022">
      <w:pPr>
        <w:pStyle w:val="paragraphsub"/>
      </w:pPr>
      <w:r w:rsidRPr="00B44F98">
        <w:tab/>
        <w:t>(ii)</w:t>
      </w:r>
      <w:r w:rsidRPr="00B44F98">
        <w:tab/>
        <w:t>the end of the 8 month period beginning on the completion day;</w:t>
      </w:r>
    </w:p>
    <w:p w:rsidR="000C5022" w:rsidRPr="00B44F98" w:rsidRDefault="000C5022" w:rsidP="000C5022">
      <w:pPr>
        <w:pStyle w:val="paragraphsub"/>
      </w:pPr>
      <w:r w:rsidRPr="00B44F98">
        <w:tab/>
        <w:t>(iii)</w:t>
      </w:r>
      <w:r w:rsidRPr="00B44F98">
        <w:tab/>
        <w:t xml:space="preserve">if the person has, </w:t>
      </w:r>
      <w:r w:rsidRPr="00B44F98">
        <w:rPr>
          <w:iCs/>
        </w:rPr>
        <w:t xml:space="preserve">within the 12 month period ending immediately before the completion day, </w:t>
      </w:r>
      <w:r w:rsidRPr="00B44F98">
        <w:t>successfully completed one or more Part</w:t>
      </w:r>
      <w:r w:rsidR="00B44F98" w:rsidRPr="00B44F98">
        <w:t> </w:t>
      </w:r>
      <w:r w:rsidRPr="00B44F98">
        <w:t xml:space="preserve">121 proficiency checks (the </w:t>
      </w:r>
      <w:r w:rsidRPr="00B44F98">
        <w:rPr>
          <w:b/>
          <w:i/>
        </w:rPr>
        <w:t>previous checks</w:t>
      </w:r>
      <w:r w:rsidRPr="00B44F98">
        <w:t>) for the operator and the aeroplane—the end of the 12 month period beginning on the day the most recent of the previous checks was successfully completed</w:t>
      </w:r>
      <w:r w:rsidR="004E78AE" w:rsidRPr="00B44F98">
        <w:t>.</w:t>
      </w:r>
    </w:p>
    <w:p w:rsidR="000C5022" w:rsidRPr="00B44F98" w:rsidRDefault="000C5022" w:rsidP="000C5022">
      <w:pPr>
        <w:pStyle w:val="SubsectionHead"/>
      </w:pPr>
      <w:r w:rsidRPr="00B44F98">
        <w:lastRenderedPageBreak/>
        <w:t>When a check completed for a previous operator is valid</w:t>
      </w:r>
    </w:p>
    <w:p w:rsidR="000C5022" w:rsidRPr="00B44F98" w:rsidRDefault="000C5022" w:rsidP="000C5022">
      <w:pPr>
        <w:pStyle w:val="subsection"/>
      </w:pPr>
      <w:r w:rsidRPr="00B44F98">
        <w:tab/>
        <w:t>(2)</w:t>
      </w:r>
      <w:r w:rsidRPr="00B44F98">
        <w:tab/>
        <w:t>If:</w:t>
      </w:r>
    </w:p>
    <w:p w:rsidR="000C5022" w:rsidRPr="00B44F98" w:rsidRDefault="000C5022" w:rsidP="000C5022">
      <w:pPr>
        <w:pStyle w:val="paragraph"/>
      </w:pPr>
      <w:r w:rsidRPr="00B44F98">
        <w:tab/>
        <w:t>(a)</w:t>
      </w:r>
      <w:r w:rsidRPr="00B44F98">
        <w:tab/>
        <w:t xml:space="preserve">an operator (the </w:t>
      </w:r>
      <w:r w:rsidRPr="00B44F98">
        <w:rPr>
          <w:b/>
          <w:i/>
        </w:rPr>
        <w:t>current operator</w:t>
      </w:r>
      <w:r w:rsidRPr="00B44F98">
        <w:t>) of an aeroplane of a particular kind that has a maximum certificated passenger seating capacity of 19 or less holds an approval under regulation</w:t>
      </w:r>
      <w:r w:rsidR="00B44F98" w:rsidRPr="00B44F98">
        <w:t> </w:t>
      </w:r>
      <w:r w:rsidR="004E78AE" w:rsidRPr="00B44F98">
        <w:t>121.010</w:t>
      </w:r>
      <w:r w:rsidRPr="00B44F98">
        <w:t xml:space="preserve"> in relation to Part</w:t>
      </w:r>
      <w:r w:rsidR="00B44F98" w:rsidRPr="00B44F98">
        <w:t> </w:t>
      </w:r>
      <w:r w:rsidRPr="00B44F98">
        <w:t xml:space="preserve">121 proficiency checks completed for another particular operator (the </w:t>
      </w:r>
      <w:r w:rsidRPr="00B44F98">
        <w:rPr>
          <w:b/>
          <w:i/>
        </w:rPr>
        <w:t>previous operator</w:t>
      </w:r>
      <w:r w:rsidRPr="00B44F98">
        <w:t>) and an aeroplane of that kind; and</w:t>
      </w:r>
    </w:p>
    <w:p w:rsidR="000C5022" w:rsidRPr="00B44F98" w:rsidRDefault="000C5022" w:rsidP="000C5022">
      <w:pPr>
        <w:pStyle w:val="paragraph"/>
      </w:pPr>
      <w:r w:rsidRPr="00B44F98">
        <w:tab/>
        <w:t>(b)</w:t>
      </w:r>
      <w:r w:rsidRPr="00B44F98">
        <w:tab/>
        <w:t>a person holds a valid Part</w:t>
      </w:r>
      <w:r w:rsidR="00B44F98" w:rsidRPr="00B44F98">
        <w:t> </w:t>
      </w:r>
      <w:r w:rsidRPr="00B44F98">
        <w:t>121 proficiency check for the previous operator and an aeroplane of that kind;</w:t>
      </w:r>
    </w:p>
    <w:p w:rsidR="000C5022" w:rsidRPr="00B44F98" w:rsidRDefault="000C5022" w:rsidP="000C5022">
      <w:pPr>
        <w:pStyle w:val="subsection2"/>
      </w:pPr>
      <w:r w:rsidRPr="00B44F98">
        <w:t>the person is taken, for the purposes of these Regulations, to hold a valid Part</w:t>
      </w:r>
      <w:r w:rsidR="00B44F98" w:rsidRPr="00B44F98">
        <w:t> </w:t>
      </w:r>
      <w:r w:rsidRPr="00B44F98">
        <w:t>121 proficiency check for the current operator and an aeroplane of that kind</w:t>
      </w:r>
      <w:r w:rsidR="004E78AE" w:rsidRPr="00B44F98">
        <w:t>.</w:t>
      </w:r>
    </w:p>
    <w:p w:rsidR="000C5022" w:rsidRPr="00B44F98" w:rsidRDefault="004E78AE" w:rsidP="000C5022">
      <w:pPr>
        <w:pStyle w:val="ActHead5"/>
      </w:pPr>
      <w:bookmarkStart w:id="191" w:name="_Toc529354173"/>
      <w:r w:rsidRPr="00B44F98">
        <w:rPr>
          <w:rStyle w:val="CharSectno"/>
        </w:rPr>
        <w:t>121.580</w:t>
      </w:r>
      <w:r w:rsidR="000C5022" w:rsidRPr="00B44F98">
        <w:t xml:space="preserve">  Part</w:t>
      </w:r>
      <w:r w:rsidR="00B44F98" w:rsidRPr="00B44F98">
        <w:t> </w:t>
      </w:r>
      <w:r w:rsidR="000C5022" w:rsidRPr="00B44F98">
        <w:t>121 proficiency check</w:t>
      </w:r>
      <w:bookmarkEnd w:id="191"/>
    </w:p>
    <w:p w:rsidR="000C5022" w:rsidRPr="00B44F98" w:rsidRDefault="000C5022" w:rsidP="000C5022">
      <w:pPr>
        <w:pStyle w:val="SubsectionHead"/>
      </w:pPr>
      <w:r w:rsidRPr="00B44F98">
        <w:t>Pilots</w:t>
      </w:r>
    </w:p>
    <w:p w:rsidR="000C5022" w:rsidRPr="00B44F98" w:rsidRDefault="000C5022" w:rsidP="000C5022">
      <w:pPr>
        <w:pStyle w:val="subsection"/>
      </w:pPr>
      <w:r w:rsidRPr="00B44F98">
        <w:tab/>
        <w:t>(1)</w:t>
      </w:r>
      <w:r w:rsidRPr="00B44F98">
        <w:tab/>
        <w:t>A proficiency check for a pilot for an aeroplane must, in accordance with any requirements prescribed by the Part</w:t>
      </w:r>
      <w:r w:rsidR="00B44F98" w:rsidRPr="00B44F98">
        <w:t> </w:t>
      </w:r>
      <w:r w:rsidRPr="00B44F98">
        <w:t>121 Manual of Standards, check the competence of the pilot in carrying out normal, abnormal and emergency procedures in relation to the flying of an aeroplane of that kind while performing duties at their normal pilot seat</w:t>
      </w:r>
      <w:r w:rsidR="004E78AE" w:rsidRPr="00B44F98">
        <w:t>.</w:t>
      </w:r>
    </w:p>
    <w:p w:rsidR="000C5022" w:rsidRPr="00B44F98" w:rsidRDefault="000C5022" w:rsidP="000C5022">
      <w:pPr>
        <w:pStyle w:val="subsection"/>
      </w:pPr>
      <w:r w:rsidRPr="00B44F98">
        <w:tab/>
        <w:t>(2)</w:t>
      </w:r>
      <w:r w:rsidRPr="00B44F98">
        <w:tab/>
        <w:t>The check for the pilot must be conducted by an individual:</w:t>
      </w:r>
    </w:p>
    <w:p w:rsidR="000C5022" w:rsidRPr="00B44F98" w:rsidRDefault="000C5022" w:rsidP="000C5022">
      <w:pPr>
        <w:pStyle w:val="paragraph"/>
      </w:pPr>
      <w:r w:rsidRPr="00B44F98">
        <w:tab/>
        <w:t>(a)</w:t>
      </w:r>
      <w:r w:rsidRPr="00B44F98">
        <w:tab/>
        <w:t>who is either:</w:t>
      </w:r>
    </w:p>
    <w:p w:rsidR="000C5022" w:rsidRPr="00B44F98" w:rsidRDefault="000C5022" w:rsidP="000C5022">
      <w:pPr>
        <w:pStyle w:val="paragraphsub"/>
      </w:pPr>
      <w:r w:rsidRPr="00B44F98">
        <w:tab/>
        <w:t>(</w:t>
      </w:r>
      <w:proofErr w:type="spellStart"/>
      <w:r w:rsidRPr="00B44F98">
        <w:t>i</w:t>
      </w:r>
      <w:proofErr w:type="spellEnd"/>
      <w:r w:rsidRPr="00B44F98">
        <w:t>)</w:t>
      </w:r>
      <w:r w:rsidRPr="00B44F98">
        <w:tab/>
        <w:t>employed by the operator to conduct the check; or</w:t>
      </w:r>
    </w:p>
    <w:p w:rsidR="000C5022" w:rsidRPr="00B44F98" w:rsidRDefault="000C5022" w:rsidP="000C5022">
      <w:pPr>
        <w:pStyle w:val="paragraphsub"/>
      </w:pPr>
      <w:r w:rsidRPr="00B44F98">
        <w:tab/>
        <w:t>(ii)</w:t>
      </w:r>
      <w:r w:rsidRPr="00B44F98">
        <w:tab/>
        <w:t>employed by a Part</w:t>
      </w:r>
      <w:r w:rsidR="00B44F98" w:rsidRPr="00B44F98">
        <w:t> </w:t>
      </w:r>
      <w:r w:rsidRPr="00B44F98">
        <w:t>142 operator with which the operator has a contract for the Part</w:t>
      </w:r>
      <w:r w:rsidR="00B44F98" w:rsidRPr="00B44F98">
        <w:t> </w:t>
      </w:r>
      <w:r w:rsidRPr="00B44F98">
        <w:t>142 operator to conduct the check for the operator; and</w:t>
      </w:r>
    </w:p>
    <w:p w:rsidR="000C5022" w:rsidRPr="00B44F98" w:rsidRDefault="000C5022" w:rsidP="000C5022">
      <w:pPr>
        <w:pStyle w:val="paragraph"/>
      </w:pPr>
      <w:r w:rsidRPr="00B44F98">
        <w:tab/>
        <w:t>(b)</w:t>
      </w:r>
      <w:r w:rsidRPr="00B44F98">
        <w:tab/>
        <w:t xml:space="preserve">who meets the requirements mentioned in </w:t>
      </w:r>
      <w:proofErr w:type="spellStart"/>
      <w:r w:rsidRPr="00B44F98">
        <w:t>subregulation</w:t>
      </w:r>
      <w:proofErr w:type="spellEnd"/>
      <w:r w:rsidR="00B44F98" w:rsidRPr="00B44F98">
        <w:t> </w:t>
      </w:r>
      <w:r w:rsidRPr="00B44F98">
        <w:t>(3)</w:t>
      </w:r>
      <w:r w:rsidR="004E78AE" w:rsidRPr="00B44F98">
        <w:t>.</w:t>
      </w:r>
    </w:p>
    <w:p w:rsidR="000C5022" w:rsidRPr="00B44F98" w:rsidRDefault="000C5022" w:rsidP="000C5022">
      <w:pPr>
        <w:pStyle w:val="subsection"/>
      </w:pPr>
      <w:r w:rsidRPr="00B44F98">
        <w:tab/>
        <w:t>(3)</w:t>
      </w:r>
      <w:r w:rsidRPr="00B44F98">
        <w:tab/>
        <w:t xml:space="preserve">For </w:t>
      </w:r>
      <w:r w:rsidR="0092540B" w:rsidRPr="00B44F98">
        <w:t xml:space="preserve">the purposes of </w:t>
      </w:r>
      <w:r w:rsidR="00B44F98" w:rsidRPr="00B44F98">
        <w:t>paragraph (</w:t>
      </w:r>
      <w:r w:rsidRPr="00B44F98">
        <w:t>2)(b), the individual must:</w:t>
      </w:r>
    </w:p>
    <w:p w:rsidR="000C5022" w:rsidRPr="00B44F98" w:rsidRDefault="000C5022" w:rsidP="000C5022">
      <w:pPr>
        <w:pStyle w:val="paragraph"/>
      </w:pPr>
      <w:r w:rsidRPr="00B44F98">
        <w:tab/>
        <w:t>(a)</w:t>
      </w:r>
      <w:r w:rsidRPr="00B44F98">
        <w:tab/>
        <w:t>hold:</w:t>
      </w:r>
    </w:p>
    <w:p w:rsidR="000C5022" w:rsidRPr="00B44F98" w:rsidRDefault="000C5022" w:rsidP="000C5022">
      <w:pPr>
        <w:pStyle w:val="paragraphsub"/>
      </w:pPr>
      <w:r w:rsidRPr="00B44F98">
        <w:tab/>
        <w:t>(</w:t>
      </w:r>
      <w:proofErr w:type="spellStart"/>
      <w:r w:rsidRPr="00B44F98">
        <w:t>i</w:t>
      </w:r>
      <w:proofErr w:type="spellEnd"/>
      <w:r w:rsidRPr="00B44F98">
        <w:t>)</w:t>
      </w:r>
      <w:r w:rsidRPr="00B44F98">
        <w:tab/>
        <w:t>a flight examiner rating for an aeroplane of that kind; or</w:t>
      </w:r>
    </w:p>
    <w:p w:rsidR="000C5022" w:rsidRPr="00B44F98" w:rsidRDefault="000C5022" w:rsidP="000C5022">
      <w:pPr>
        <w:pStyle w:val="paragraphsub"/>
      </w:pPr>
      <w:r w:rsidRPr="00B44F98">
        <w:tab/>
        <w:t>(ii)</w:t>
      </w:r>
      <w:r w:rsidRPr="00B44F98">
        <w:tab/>
        <w:t>an approval under regulation</w:t>
      </w:r>
      <w:r w:rsidR="00B44F98" w:rsidRPr="00B44F98">
        <w:t> </w:t>
      </w:r>
      <w:r w:rsidR="004E78AE" w:rsidRPr="00B44F98">
        <w:t>121.010</w:t>
      </w:r>
      <w:r w:rsidRPr="00B44F98">
        <w:t xml:space="preserve"> to conduct a Part</w:t>
      </w:r>
      <w:r w:rsidR="00B44F98" w:rsidRPr="00B44F98">
        <w:t> </w:t>
      </w:r>
      <w:r w:rsidRPr="00B44F98">
        <w:t xml:space="preserve">121 proficiency check for </w:t>
      </w:r>
      <w:r w:rsidRPr="00B44F98">
        <w:rPr>
          <w:rFonts w:eastAsia="MS Mincho"/>
        </w:rPr>
        <w:t>an aeroplane of that kind</w:t>
      </w:r>
      <w:r w:rsidRPr="00B44F98">
        <w:t>; and</w:t>
      </w:r>
    </w:p>
    <w:p w:rsidR="000C5022" w:rsidRPr="00B44F98" w:rsidRDefault="000C5022" w:rsidP="000C5022">
      <w:pPr>
        <w:pStyle w:val="paragraph"/>
      </w:pPr>
      <w:r w:rsidRPr="00B44F98">
        <w:tab/>
        <w:t>(b)</w:t>
      </w:r>
      <w:r w:rsidRPr="00B44F98">
        <w:tab/>
        <w:t>have successfully completed training in human factors principles and non</w:t>
      </w:r>
      <w:r w:rsidR="00B44F98">
        <w:noBreakHyphen/>
      </w:r>
      <w:r w:rsidRPr="00B44F98">
        <w:t>technical skills</w:t>
      </w:r>
      <w:r w:rsidR="004E78AE" w:rsidRPr="00B44F98">
        <w:t>.</w:t>
      </w:r>
    </w:p>
    <w:p w:rsidR="000C5022" w:rsidRPr="00B44F98" w:rsidRDefault="000C5022" w:rsidP="000C5022">
      <w:pPr>
        <w:pStyle w:val="SubsectionHead"/>
      </w:pPr>
      <w:r w:rsidRPr="00B44F98">
        <w:t>Flight engineers</w:t>
      </w:r>
    </w:p>
    <w:p w:rsidR="000C5022" w:rsidRPr="00B44F98" w:rsidRDefault="000C5022" w:rsidP="000C5022">
      <w:pPr>
        <w:pStyle w:val="subsection"/>
      </w:pPr>
      <w:r w:rsidRPr="00B44F98">
        <w:tab/>
        <w:t>(4)</w:t>
      </w:r>
      <w:r w:rsidRPr="00B44F98">
        <w:tab/>
        <w:t>A proficiency check for a flight engineer for an aeroplane must, in accordance with any requirements prescribed by the Part</w:t>
      </w:r>
      <w:r w:rsidR="00B44F98" w:rsidRPr="00B44F98">
        <w:t> </w:t>
      </w:r>
      <w:r w:rsidRPr="00B44F98">
        <w:t>121 Manual of Standards, check the competence of the flight engineer in carrying out the duties of a flight engineer in relation to the operation of an aeroplane of that kind while acting as part of a normal flight crew for the aeroplane</w:t>
      </w:r>
      <w:r w:rsidR="004E78AE" w:rsidRPr="00B44F98">
        <w:t>.</w:t>
      </w:r>
    </w:p>
    <w:p w:rsidR="000C5022" w:rsidRPr="00B44F98" w:rsidRDefault="000C5022" w:rsidP="000C5022">
      <w:pPr>
        <w:pStyle w:val="subsection"/>
      </w:pPr>
      <w:r w:rsidRPr="00B44F98">
        <w:tab/>
        <w:t>(5)</w:t>
      </w:r>
      <w:r w:rsidRPr="00B44F98">
        <w:tab/>
        <w:t>The check for the flight engineer must be conducted by an individual:</w:t>
      </w:r>
    </w:p>
    <w:p w:rsidR="000C5022" w:rsidRPr="00B44F98" w:rsidRDefault="000C5022" w:rsidP="000C5022">
      <w:pPr>
        <w:pStyle w:val="paragraph"/>
      </w:pPr>
      <w:r w:rsidRPr="00B44F98">
        <w:tab/>
        <w:t>(a)</w:t>
      </w:r>
      <w:r w:rsidRPr="00B44F98">
        <w:tab/>
        <w:t>who is either:</w:t>
      </w:r>
    </w:p>
    <w:p w:rsidR="000C5022" w:rsidRPr="00B44F98" w:rsidRDefault="000C5022" w:rsidP="000C5022">
      <w:pPr>
        <w:pStyle w:val="paragraphsub"/>
      </w:pPr>
      <w:r w:rsidRPr="00B44F98">
        <w:tab/>
        <w:t>(</w:t>
      </w:r>
      <w:proofErr w:type="spellStart"/>
      <w:r w:rsidRPr="00B44F98">
        <w:t>i</w:t>
      </w:r>
      <w:proofErr w:type="spellEnd"/>
      <w:r w:rsidRPr="00B44F98">
        <w:t>)</w:t>
      </w:r>
      <w:r w:rsidRPr="00B44F98">
        <w:tab/>
        <w:t>employed by the operator to conduct the check; or</w:t>
      </w:r>
    </w:p>
    <w:p w:rsidR="000C5022" w:rsidRPr="00B44F98" w:rsidRDefault="000C5022" w:rsidP="000C5022">
      <w:pPr>
        <w:pStyle w:val="paragraphsub"/>
      </w:pPr>
      <w:r w:rsidRPr="00B44F98">
        <w:tab/>
        <w:t>(ii)</w:t>
      </w:r>
      <w:r w:rsidRPr="00B44F98">
        <w:tab/>
        <w:t>employed by a Part</w:t>
      </w:r>
      <w:r w:rsidR="00B44F98" w:rsidRPr="00B44F98">
        <w:t> </w:t>
      </w:r>
      <w:r w:rsidRPr="00B44F98">
        <w:t>142 operator with which the operator has a contract for the Part</w:t>
      </w:r>
      <w:r w:rsidR="00B44F98" w:rsidRPr="00B44F98">
        <w:t> </w:t>
      </w:r>
      <w:r w:rsidRPr="00B44F98">
        <w:t>142 operator to conduct the check for the operator; and</w:t>
      </w:r>
    </w:p>
    <w:p w:rsidR="000C5022" w:rsidRPr="00B44F98" w:rsidRDefault="000C5022" w:rsidP="000C5022">
      <w:pPr>
        <w:pStyle w:val="paragraph"/>
      </w:pPr>
      <w:r w:rsidRPr="00B44F98">
        <w:lastRenderedPageBreak/>
        <w:tab/>
        <w:t>(b)</w:t>
      </w:r>
      <w:r w:rsidRPr="00B44F98">
        <w:tab/>
        <w:t xml:space="preserve">who meets the requirements mentioned in </w:t>
      </w:r>
      <w:proofErr w:type="spellStart"/>
      <w:r w:rsidRPr="00B44F98">
        <w:t>subregulation</w:t>
      </w:r>
      <w:proofErr w:type="spellEnd"/>
      <w:r w:rsidR="00B44F98" w:rsidRPr="00B44F98">
        <w:t> </w:t>
      </w:r>
      <w:r w:rsidRPr="00B44F98">
        <w:t>(6)</w:t>
      </w:r>
      <w:r w:rsidR="004E78AE" w:rsidRPr="00B44F98">
        <w:t>.</w:t>
      </w:r>
    </w:p>
    <w:p w:rsidR="000C5022" w:rsidRPr="00B44F98" w:rsidRDefault="000C5022" w:rsidP="000C5022">
      <w:pPr>
        <w:pStyle w:val="subsection"/>
      </w:pPr>
      <w:r w:rsidRPr="00B44F98">
        <w:tab/>
        <w:t>(6)</w:t>
      </w:r>
      <w:r w:rsidRPr="00B44F98">
        <w:tab/>
        <w:t xml:space="preserve">For </w:t>
      </w:r>
      <w:r w:rsidR="0092540B" w:rsidRPr="00B44F98">
        <w:t xml:space="preserve">the purposes of </w:t>
      </w:r>
      <w:r w:rsidR="00B44F98" w:rsidRPr="00B44F98">
        <w:t>paragraph (</w:t>
      </w:r>
      <w:r w:rsidRPr="00B44F98">
        <w:t>5)(b), the individual must:</w:t>
      </w:r>
    </w:p>
    <w:p w:rsidR="000C5022" w:rsidRPr="00B44F98" w:rsidRDefault="000C5022" w:rsidP="000C5022">
      <w:pPr>
        <w:pStyle w:val="paragraph"/>
      </w:pPr>
      <w:r w:rsidRPr="00B44F98">
        <w:tab/>
        <w:t>(a)</w:t>
      </w:r>
      <w:r w:rsidRPr="00B44F98">
        <w:tab/>
        <w:t>hold:</w:t>
      </w:r>
    </w:p>
    <w:p w:rsidR="000C5022" w:rsidRPr="00B44F98" w:rsidRDefault="000C5022" w:rsidP="000C5022">
      <w:pPr>
        <w:pStyle w:val="paragraphsub"/>
      </w:pPr>
      <w:r w:rsidRPr="00B44F98">
        <w:tab/>
        <w:t>(</w:t>
      </w:r>
      <w:proofErr w:type="spellStart"/>
      <w:r w:rsidRPr="00B44F98">
        <w:t>i</w:t>
      </w:r>
      <w:proofErr w:type="spellEnd"/>
      <w:r w:rsidRPr="00B44F98">
        <w:t>)</w:t>
      </w:r>
      <w:r w:rsidRPr="00B44F98">
        <w:tab/>
        <w:t>a flight engineer examiner rating for an aeroplane of that kind; or</w:t>
      </w:r>
    </w:p>
    <w:p w:rsidR="000C5022" w:rsidRPr="00B44F98" w:rsidRDefault="000C5022" w:rsidP="000C5022">
      <w:pPr>
        <w:pStyle w:val="paragraphsub"/>
      </w:pPr>
      <w:r w:rsidRPr="00B44F98">
        <w:tab/>
        <w:t>(ii)</w:t>
      </w:r>
      <w:r w:rsidRPr="00B44F98">
        <w:tab/>
        <w:t>an approval under regulation</w:t>
      </w:r>
      <w:r w:rsidR="00B44F98" w:rsidRPr="00B44F98">
        <w:t> </w:t>
      </w:r>
      <w:r w:rsidR="004E78AE" w:rsidRPr="00B44F98">
        <w:t>121.010</w:t>
      </w:r>
      <w:r w:rsidRPr="00B44F98">
        <w:t xml:space="preserve"> to conduct a Part</w:t>
      </w:r>
      <w:r w:rsidR="00B44F98" w:rsidRPr="00B44F98">
        <w:t> </w:t>
      </w:r>
      <w:r w:rsidRPr="00B44F98">
        <w:t xml:space="preserve">121 proficiency check for </w:t>
      </w:r>
      <w:r w:rsidRPr="00B44F98">
        <w:rPr>
          <w:rFonts w:eastAsia="MS Mincho"/>
        </w:rPr>
        <w:t>an aeroplane of that kind</w:t>
      </w:r>
      <w:r w:rsidRPr="00B44F98">
        <w:t>; and</w:t>
      </w:r>
    </w:p>
    <w:p w:rsidR="000C5022" w:rsidRPr="00B44F98" w:rsidRDefault="000C5022" w:rsidP="000C5022">
      <w:pPr>
        <w:pStyle w:val="paragraph"/>
      </w:pPr>
      <w:r w:rsidRPr="00B44F98">
        <w:tab/>
        <w:t>(b)</w:t>
      </w:r>
      <w:r w:rsidRPr="00B44F98">
        <w:tab/>
        <w:t>have successfully completed training in human factors principles and non</w:t>
      </w:r>
      <w:r w:rsidR="00B44F98">
        <w:noBreakHyphen/>
      </w:r>
      <w:r w:rsidRPr="00B44F98">
        <w:t>technical skills</w:t>
      </w:r>
      <w:r w:rsidR="004E78AE" w:rsidRPr="00B44F98">
        <w:t>.</w:t>
      </w:r>
    </w:p>
    <w:p w:rsidR="000C5022" w:rsidRPr="00B44F98" w:rsidRDefault="004E78AE" w:rsidP="000C5022">
      <w:pPr>
        <w:pStyle w:val="ActHead5"/>
      </w:pPr>
      <w:bookmarkStart w:id="192" w:name="_Toc529354174"/>
      <w:r w:rsidRPr="00B44F98">
        <w:rPr>
          <w:rStyle w:val="CharSectno"/>
        </w:rPr>
        <w:t>121.585</w:t>
      </w:r>
      <w:r w:rsidR="000C5022" w:rsidRPr="00B44F98">
        <w:t xml:space="preserve">  Holding valid line check</w:t>
      </w:r>
      <w:bookmarkEnd w:id="192"/>
    </w:p>
    <w:p w:rsidR="000C5022" w:rsidRPr="00B44F98" w:rsidRDefault="000C5022" w:rsidP="000C5022">
      <w:pPr>
        <w:pStyle w:val="subsection"/>
      </w:pPr>
      <w:r w:rsidRPr="00B44F98">
        <w:tab/>
        <w:t>(1)</w:t>
      </w:r>
      <w:r w:rsidRPr="00B44F98">
        <w:tab/>
        <w:t>A flight crew member holds a valid line check for the operator of an aeroplane and the aeroplane if:</w:t>
      </w:r>
    </w:p>
    <w:p w:rsidR="000C5022" w:rsidRPr="00B44F98" w:rsidRDefault="000C5022" w:rsidP="000C5022">
      <w:pPr>
        <w:pStyle w:val="paragraph"/>
      </w:pPr>
      <w:r w:rsidRPr="00B44F98">
        <w:tab/>
        <w:t>(a)</w:t>
      </w:r>
      <w:r w:rsidRPr="00B44F98">
        <w:tab/>
        <w:t>the flight crew member has successfully completed the operator’s line check for an aeroplane of that kind; and</w:t>
      </w:r>
    </w:p>
    <w:p w:rsidR="000C5022" w:rsidRPr="00B44F98" w:rsidRDefault="000C5022" w:rsidP="000C5022">
      <w:pPr>
        <w:pStyle w:val="paragraph"/>
      </w:pPr>
      <w:r w:rsidRPr="00B44F98">
        <w:tab/>
        <w:t>(b)</w:t>
      </w:r>
      <w:r w:rsidRPr="00B44F98">
        <w:tab/>
        <w:t>the check complies with:</w:t>
      </w:r>
    </w:p>
    <w:p w:rsidR="000C5022" w:rsidRPr="00B44F98" w:rsidRDefault="000C5022" w:rsidP="000C5022">
      <w:pPr>
        <w:pStyle w:val="paragraphsub"/>
      </w:pPr>
      <w:r w:rsidRPr="00B44F98">
        <w:tab/>
        <w:t>(</w:t>
      </w:r>
      <w:proofErr w:type="spellStart"/>
      <w:r w:rsidRPr="00B44F98">
        <w:t>i</w:t>
      </w:r>
      <w:proofErr w:type="spellEnd"/>
      <w:r w:rsidRPr="00B44F98">
        <w:t>)</w:t>
      </w:r>
      <w:r w:rsidRPr="00B44F98">
        <w:tab/>
        <w:t>for a pilot—</w:t>
      </w:r>
      <w:proofErr w:type="spellStart"/>
      <w:r w:rsidRPr="00B44F98">
        <w:t>subregulation</w:t>
      </w:r>
      <w:proofErr w:type="spellEnd"/>
      <w:r w:rsidR="00B44F98" w:rsidRPr="00B44F98">
        <w:t> </w:t>
      </w:r>
      <w:r w:rsidR="004E78AE" w:rsidRPr="00B44F98">
        <w:t>121.590</w:t>
      </w:r>
      <w:r w:rsidRPr="00B44F98">
        <w:t>(1); and</w:t>
      </w:r>
    </w:p>
    <w:p w:rsidR="000C5022" w:rsidRPr="00B44F98" w:rsidRDefault="000C5022" w:rsidP="000C5022">
      <w:pPr>
        <w:pStyle w:val="paragraphsub"/>
      </w:pPr>
      <w:r w:rsidRPr="00B44F98">
        <w:tab/>
        <w:t>(ii)</w:t>
      </w:r>
      <w:r w:rsidRPr="00B44F98">
        <w:tab/>
        <w:t>for a flight engineer—</w:t>
      </w:r>
      <w:proofErr w:type="spellStart"/>
      <w:r w:rsidRPr="00B44F98">
        <w:t>subregulation</w:t>
      </w:r>
      <w:proofErr w:type="spellEnd"/>
      <w:r w:rsidR="00B44F98" w:rsidRPr="00B44F98">
        <w:t> </w:t>
      </w:r>
      <w:r w:rsidR="004E78AE" w:rsidRPr="00B44F98">
        <w:t>121.590</w:t>
      </w:r>
      <w:r w:rsidRPr="00B44F98">
        <w:t>(2); and</w:t>
      </w:r>
    </w:p>
    <w:p w:rsidR="000C5022" w:rsidRPr="00B44F98" w:rsidRDefault="000C5022" w:rsidP="000C5022">
      <w:pPr>
        <w:pStyle w:val="paragraph"/>
      </w:pPr>
      <w:r w:rsidRPr="00B44F98">
        <w:tab/>
        <w:t>(c)</w:t>
      </w:r>
      <w:r w:rsidRPr="00B44F98">
        <w:tab/>
        <w:t xml:space="preserve">the check is valid in accordance with </w:t>
      </w:r>
      <w:proofErr w:type="spellStart"/>
      <w:r w:rsidRPr="00B44F98">
        <w:t>subregulations</w:t>
      </w:r>
      <w:proofErr w:type="spellEnd"/>
      <w:r w:rsidRPr="00B44F98">
        <w:t xml:space="preserve"> (2) and (3)</w:t>
      </w:r>
      <w:r w:rsidR="00A46C28" w:rsidRPr="00B44F98">
        <w:t xml:space="preserve"> of this regulation</w:t>
      </w:r>
      <w:r w:rsidR="004E78AE" w:rsidRPr="00B44F98">
        <w:t>.</w:t>
      </w:r>
    </w:p>
    <w:p w:rsidR="000C5022" w:rsidRPr="00B44F98" w:rsidRDefault="000C5022" w:rsidP="000C5022">
      <w:pPr>
        <w:pStyle w:val="subsection"/>
      </w:pPr>
      <w:r w:rsidRPr="00B44F98">
        <w:tab/>
        <w:t>(2)</w:t>
      </w:r>
      <w:r w:rsidRPr="00B44F98">
        <w:tab/>
        <w:t xml:space="preserve">Subject to </w:t>
      </w:r>
      <w:proofErr w:type="spellStart"/>
      <w:r w:rsidRPr="00B44F98">
        <w:t>subregulation</w:t>
      </w:r>
      <w:proofErr w:type="spellEnd"/>
      <w:r w:rsidR="00B44F98" w:rsidRPr="00B44F98">
        <w:t> </w:t>
      </w:r>
      <w:r w:rsidRPr="00B44F98">
        <w:t>(3), a line check is valid for the period:</w:t>
      </w:r>
    </w:p>
    <w:p w:rsidR="000C5022" w:rsidRPr="00B44F98" w:rsidRDefault="000C5022" w:rsidP="000C5022">
      <w:pPr>
        <w:pStyle w:val="paragraph"/>
      </w:pPr>
      <w:r w:rsidRPr="00B44F98">
        <w:tab/>
        <w:t>(a)</w:t>
      </w:r>
      <w:r w:rsidRPr="00B44F98">
        <w:tab/>
        <w:t>beginning on the day the check is completed; and</w:t>
      </w:r>
    </w:p>
    <w:p w:rsidR="000C5022" w:rsidRPr="00B44F98" w:rsidRDefault="000C5022" w:rsidP="000C5022">
      <w:pPr>
        <w:pStyle w:val="paragraph"/>
      </w:pPr>
      <w:r w:rsidRPr="00B44F98">
        <w:tab/>
        <w:t>(b)</w:t>
      </w:r>
      <w:r w:rsidRPr="00B44F98">
        <w:tab/>
        <w:t>ending at the end of the 12 month period beginning at the end of the month in which the check is completed</w:t>
      </w:r>
      <w:r w:rsidR="004E78AE" w:rsidRPr="00B44F98">
        <w:t>.</w:t>
      </w:r>
    </w:p>
    <w:p w:rsidR="000C5022" w:rsidRPr="00B44F98" w:rsidRDefault="000C5022" w:rsidP="000C5022">
      <w:pPr>
        <w:pStyle w:val="subsection"/>
      </w:pPr>
      <w:r w:rsidRPr="00B44F98">
        <w:tab/>
        <w:t>(3)</w:t>
      </w:r>
      <w:r w:rsidRPr="00B44F98">
        <w:tab/>
        <w:t>If:</w:t>
      </w:r>
    </w:p>
    <w:p w:rsidR="000C5022" w:rsidRPr="00B44F98" w:rsidRDefault="000C5022" w:rsidP="000C5022">
      <w:pPr>
        <w:pStyle w:val="paragraph"/>
      </w:pPr>
      <w:r w:rsidRPr="00B44F98">
        <w:tab/>
        <w:t>(a)</w:t>
      </w:r>
      <w:r w:rsidRPr="00B44F98">
        <w:tab/>
        <w:t xml:space="preserve">a person’s line check (the </w:t>
      </w:r>
      <w:r w:rsidRPr="00B44F98">
        <w:rPr>
          <w:b/>
          <w:i/>
        </w:rPr>
        <w:t>existing check</w:t>
      </w:r>
      <w:r w:rsidRPr="00B44F98">
        <w:t xml:space="preserve">) for the operator of an aeroplane and an aeroplane is valid in accordance with </w:t>
      </w:r>
      <w:proofErr w:type="spellStart"/>
      <w:r w:rsidRPr="00B44F98">
        <w:t>subregulation</w:t>
      </w:r>
      <w:proofErr w:type="spellEnd"/>
      <w:r w:rsidR="00B44F98" w:rsidRPr="00B44F98">
        <w:t> </w:t>
      </w:r>
      <w:r w:rsidRPr="00B44F98">
        <w:t>(2); and</w:t>
      </w:r>
    </w:p>
    <w:p w:rsidR="000C5022" w:rsidRPr="00B44F98" w:rsidRDefault="000C5022" w:rsidP="000C5022">
      <w:pPr>
        <w:pStyle w:val="paragraph"/>
      </w:pPr>
      <w:r w:rsidRPr="00B44F98">
        <w:tab/>
        <w:t>(b)</w:t>
      </w:r>
      <w:r w:rsidRPr="00B44F98">
        <w:tab/>
        <w:t xml:space="preserve">the person successfully completes another line check (the </w:t>
      </w:r>
      <w:r w:rsidRPr="00B44F98">
        <w:rPr>
          <w:b/>
          <w:i/>
        </w:rPr>
        <w:t>new check</w:t>
      </w:r>
      <w:r w:rsidRPr="00B44F98">
        <w:t xml:space="preserve">) for that operator and aeroplane in accordance with </w:t>
      </w:r>
      <w:r w:rsidR="00B44F98" w:rsidRPr="00B44F98">
        <w:t>paragraphs (</w:t>
      </w:r>
      <w:r w:rsidR="009221D9" w:rsidRPr="00B44F98">
        <w:t>1</w:t>
      </w:r>
      <w:r w:rsidRPr="00B44F98">
        <w:t xml:space="preserve">)(a) and (b) less than 3 months before the </w:t>
      </w:r>
      <w:r w:rsidR="00137E6D" w:rsidRPr="00B44F98">
        <w:t>day</w:t>
      </w:r>
      <w:r w:rsidRPr="00B44F98">
        <w:t xml:space="preserve"> the existing check is due to expire;</w:t>
      </w:r>
    </w:p>
    <w:p w:rsidR="000C5022" w:rsidRPr="00B44F98" w:rsidRDefault="000C5022" w:rsidP="000C5022">
      <w:pPr>
        <w:pStyle w:val="subsection2"/>
      </w:pPr>
      <w:r w:rsidRPr="00B44F98">
        <w:t xml:space="preserve">the new check is valid for the period of 12 months beginning at the end of the </w:t>
      </w:r>
      <w:r w:rsidR="00137E6D" w:rsidRPr="00B44F98">
        <w:t>day</w:t>
      </w:r>
      <w:r w:rsidRPr="00B44F98">
        <w:t xml:space="preserve"> the existing check expires</w:t>
      </w:r>
      <w:r w:rsidR="004E78AE" w:rsidRPr="00B44F98">
        <w:t>.</w:t>
      </w:r>
    </w:p>
    <w:p w:rsidR="000C5022" w:rsidRPr="00B44F98" w:rsidRDefault="004E78AE" w:rsidP="000C5022">
      <w:pPr>
        <w:pStyle w:val="ActHead5"/>
      </w:pPr>
      <w:bookmarkStart w:id="193" w:name="_Toc529354175"/>
      <w:r w:rsidRPr="00B44F98">
        <w:rPr>
          <w:rStyle w:val="CharSectno"/>
        </w:rPr>
        <w:t>121.590</w:t>
      </w:r>
      <w:r w:rsidR="000C5022" w:rsidRPr="00B44F98">
        <w:t xml:space="preserve">  Line check requirements</w:t>
      </w:r>
      <w:bookmarkEnd w:id="193"/>
    </w:p>
    <w:p w:rsidR="000C5022" w:rsidRPr="00B44F98" w:rsidRDefault="000C5022" w:rsidP="000C5022">
      <w:pPr>
        <w:pStyle w:val="SubsectionHead"/>
      </w:pPr>
      <w:r w:rsidRPr="00B44F98">
        <w:t>Pilots</w:t>
      </w:r>
    </w:p>
    <w:p w:rsidR="000C5022" w:rsidRPr="00B44F98" w:rsidRDefault="000C5022" w:rsidP="000C5022">
      <w:pPr>
        <w:pStyle w:val="subsection"/>
      </w:pPr>
      <w:r w:rsidRPr="00B44F98">
        <w:tab/>
        <w:t>(1)</w:t>
      </w:r>
      <w:r w:rsidRPr="00B44F98">
        <w:tab/>
        <w:t>A line check for a pilot for an aeroplane must meet the following requirements:</w:t>
      </w:r>
    </w:p>
    <w:p w:rsidR="000C5022" w:rsidRPr="00B44F98" w:rsidRDefault="000C5022" w:rsidP="000C5022">
      <w:pPr>
        <w:pStyle w:val="paragraph"/>
      </w:pPr>
      <w:r w:rsidRPr="00B44F98">
        <w:tab/>
        <w:t>(a)</w:t>
      </w:r>
      <w:r w:rsidRPr="00B44F98">
        <w:tab/>
        <w:t>the check must check the pilot’s competence in carrying out a normal line operation for the aeroplane;</w:t>
      </w:r>
    </w:p>
    <w:p w:rsidR="000C5022" w:rsidRPr="00B44F98" w:rsidRDefault="000C5022" w:rsidP="000C5022">
      <w:pPr>
        <w:pStyle w:val="paragraph"/>
      </w:pPr>
      <w:r w:rsidRPr="00B44F98">
        <w:tab/>
        <w:t>(b)</w:t>
      </w:r>
      <w:r w:rsidRPr="00B44F98">
        <w:tab/>
        <w:t>if the pilot is assigned duties as both the pilot flying and the pilot monitoring, the check must check the pilot in both functions;</w:t>
      </w:r>
    </w:p>
    <w:p w:rsidR="000C5022" w:rsidRPr="00B44F98" w:rsidRDefault="000C5022" w:rsidP="000C5022">
      <w:pPr>
        <w:pStyle w:val="paragraph"/>
      </w:pPr>
      <w:r w:rsidRPr="00B44F98">
        <w:tab/>
        <w:t>(c)</w:t>
      </w:r>
      <w:r w:rsidRPr="00B44F98">
        <w:tab/>
        <w:t xml:space="preserve">the person conducting the check must hold an appointment by the operator of the aeroplane to conduct a line check for </w:t>
      </w:r>
      <w:r w:rsidRPr="00B44F98">
        <w:rPr>
          <w:rFonts w:eastAsia="MS Mincho"/>
        </w:rPr>
        <w:t>an aeroplane of that kind</w:t>
      </w:r>
      <w:r w:rsidR="004E78AE" w:rsidRPr="00B44F98">
        <w:t>.</w:t>
      </w:r>
    </w:p>
    <w:p w:rsidR="000C5022" w:rsidRPr="00B44F98" w:rsidRDefault="000C5022" w:rsidP="000C5022">
      <w:pPr>
        <w:pStyle w:val="SubsectionHead"/>
      </w:pPr>
      <w:r w:rsidRPr="00B44F98">
        <w:t>Flight engineers</w:t>
      </w:r>
    </w:p>
    <w:p w:rsidR="000C5022" w:rsidRPr="00B44F98" w:rsidRDefault="000C5022" w:rsidP="000C5022">
      <w:pPr>
        <w:pStyle w:val="subsection"/>
      </w:pPr>
      <w:r w:rsidRPr="00B44F98">
        <w:tab/>
        <w:t>(2)</w:t>
      </w:r>
      <w:r w:rsidRPr="00B44F98">
        <w:tab/>
        <w:t>A line check for a flight engineer for an aeroplane must meet the following requirements:</w:t>
      </w:r>
    </w:p>
    <w:p w:rsidR="000C5022" w:rsidRPr="00B44F98" w:rsidRDefault="000C5022" w:rsidP="000C5022">
      <w:pPr>
        <w:pStyle w:val="paragraph"/>
      </w:pPr>
      <w:r w:rsidRPr="00B44F98">
        <w:lastRenderedPageBreak/>
        <w:tab/>
        <w:t>(a)</w:t>
      </w:r>
      <w:r w:rsidRPr="00B44F98">
        <w:tab/>
        <w:t xml:space="preserve">the check must check the flight engineer’s competence in carrying out </w:t>
      </w:r>
      <w:r w:rsidR="00AC275B" w:rsidRPr="00B44F98">
        <w:t>a normal line operation for the aeroplane</w:t>
      </w:r>
      <w:r w:rsidRPr="00B44F98">
        <w:t>;</w:t>
      </w:r>
    </w:p>
    <w:p w:rsidR="000C5022" w:rsidRPr="00B44F98" w:rsidRDefault="000C5022" w:rsidP="000C5022">
      <w:pPr>
        <w:pStyle w:val="paragraph"/>
      </w:pPr>
      <w:r w:rsidRPr="00B44F98">
        <w:tab/>
        <w:t>(b)</w:t>
      </w:r>
      <w:r w:rsidRPr="00B44F98">
        <w:tab/>
        <w:t xml:space="preserve">the person conducting the check (the </w:t>
      </w:r>
      <w:r w:rsidRPr="00B44F98">
        <w:rPr>
          <w:b/>
          <w:i/>
        </w:rPr>
        <w:t>check flight engineer</w:t>
      </w:r>
      <w:r w:rsidRPr="00B44F98">
        <w:t>) must not occupy a flight engineer panel seat during take</w:t>
      </w:r>
      <w:r w:rsidR="00B44F98">
        <w:noBreakHyphen/>
      </w:r>
      <w:r w:rsidRPr="00B44F98">
        <w:t>off, departure, initial cruise, descent, approach or landing;</w:t>
      </w:r>
    </w:p>
    <w:p w:rsidR="000C5022" w:rsidRPr="00B44F98" w:rsidRDefault="000C5022" w:rsidP="000C5022">
      <w:pPr>
        <w:pStyle w:val="paragraph"/>
      </w:pPr>
      <w:r w:rsidRPr="00B44F98">
        <w:tab/>
        <w:t>(c)</w:t>
      </w:r>
      <w:r w:rsidRPr="00B44F98">
        <w:tab/>
        <w:t xml:space="preserve">the check flight engineer must hold an appointment by the operator of the aeroplane to conduct a line check for </w:t>
      </w:r>
      <w:r w:rsidRPr="00B44F98">
        <w:rPr>
          <w:rFonts w:eastAsia="MS Mincho"/>
        </w:rPr>
        <w:t>an aeroplane of that</w:t>
      </w:r>
      <w:r w:rsidRPr="00B44F98">
        <w:t xml:space="preserve"> kind</w:t>
      </w:r>
      <w:r w:rsidR="004E78AE" w:rsidRPr="00B44F98">
        <w:t>.</w:t>
      </w:r>
    </w:p>
    <w:p w:rsidR="000C5022" w:rsidRPr="00B44F98" w:rsidRDefault="004E78AE" w:rsidP="000C5022">
      <w:pPr>
        <w:pStyle w:val="ActHead5"/>
      </w:pPr>
      <w:bookmarkStart w:id="194" w:name="_Toc529354176"/>
      <w:r w:rsidRPr="00B44F98">
        <w:rPr>
          <w:rStyle w:val="CharSectno"/>
        </w:rPr>
        <w:t>121.595</w:t>
      </w:r>
      <w:r w:rsidR="000C5022" w:rsidRPr="00B44F98">
        <w:t xml:space="preserve">  Holding valid refresher check</w:t>
      </w:r>
      <w:bookmarkEnd w:id="194"/>
    </w:p>
    <w:p w:rsidR="000C5022" w:rsidRPr="00B44F98" w:rsidRDefault="000C5022" w:rsidP="000C5022">
      <w:pPr>
        <w:pStyle w:val="subsection"/>
      </w:pPr>
      <w:r w:rsidRPr="00B44F98">
        <w:tab/>
        <w:t>(1)</w:t>
      </w:r>
      <w:r w:rsidRPr="00B44F98">
        <w:tab/>
        <w:t>A flight crew member holds a valid refresher check for the operator of an aeroplane and the aeroplane if:</w:t>
      </w:r>
    </w:p>
    <w:p w:rsidR="000C5022" w:rsidRPr="00B44F98" w:rsidRDefault="000C5022" w:rsidP="000C5022">
      <w:pPr>
        <w:pStyle w:val="paragraph"/>
      </w:pPr>
      <w:r w:rsidRPr="00B44F98">
        <w:tab/>
        <w:t>(a)</w:t>
      </w:r>
      <w:r w:rsidRPr="00B44F98">
        <w:tab/>
        <w:t>the flight crew member has undertaken the operator’s refresher training for an aeroplane of that kind; and</w:t>
      </w:r>
    </w:p>
    <w:p w:rsidR="000C5022" w:rsidRPr="00B44F98" w:rsidRDefault="000C5022" w:rsidP="000C5022">
      <w:pPr>
        <w:pStyle w:val="paragraph"/>
      </w:pPr>
      <w:r w:rsidRPr="00B44F98">
        <w:tab/>
        <w:t>(b)</w:t>
      </w:r>
      <w:r w:rsidRPr="00B44F98">
        <w:tab/>
        <w:t xml:space="preserve">the training complies with </w:t>
      </w:r>
      <w:proofErr w:type="spellStart"/>
      <w:r w:rsidRPr="00B44F98">
        <w:t>subregulation</w:t>
      </w:r>
      <w:proofErr w:type="spellEnd"/>
      <w:r w:rsidR="00B44F98" w:rsidRPr="00B44F98">
        <w:t> </w:t>
      </w:r>
      <w:r w:rsidR="004E78AE" w:rsidRPr="00B44F98">
        <w:t>121.600</w:t>
      </w:r>
      <w:r w:rsidRPr="00B44F98">
        <w:t>(1); and</w:t>
      </w:r>
    </w:p>
    <w:p w:rsidR="000C5022" w:rsidRPr="00B44F98" w:rsidRDefault="000C5022" w:rsidP="000C5022">
      <w:pPr>
        <w:pStyle w:val="paragraph"/>
      </w:pPr>
      <w:r w:rsidRPr="00B44F98">
        <w:tab/>
        <w:t>(c)</w:t>
      </w:r>
      <w:r w:rsidRPr="00B44F98">
        <w:tab/>
        <w:t>the flight crew member has successfully completed the operator’s refresher check for an aeroplane of that kind; and</w:t>
      </w:r>
    </w:p>
    <w:p w:rsidR="000C5022" w:rsidRPr="00B44F98" w:rsidRDefault="000C5022" w:rsidP="000C5022">
      <w:pPr>
        <w:pStyle w:val="paragraph"/>
      </w:pPr>
      <w:r w:rsidRPr="00B44F98">
        <w:tab/>
        <w:t>(d)</w:t>
      </w:r>
      <w:r w:rsidRPr="00B44F98">
        <w:tab/>
        <w:t xml:space="preserve">the check complies with </w:t>
      </w:r>
      <w:proofErr w:type="spellStart"/>
      <w:r w:rsidRPr="00B44F98">
        <w:t>subregulation</w:t>
      </w:r>
      <w:proofErr w:type="spellEnd"/>
      <w:r w:rsidR="00B44F98" w:rsidRPr="00B44F98">
        <w:t> </w:t>
      </w:r>
      <w:r w:rsidR="004E78AE" w:rsidRPr="00B44F98">
        <w:t>121.600</w:t>
      </w:r>
      <w:r w:rsidRPr="00B44F98">
        <w:t>(2); and</w:t>
      </w:r>
    </w:p>
    <w:p w:rsidR="000C5022" w:rsidRPr="00B44F98" w:rsidRDefault="000C5022" w:rsidP="000C5022">
      <w:pPr>
        <w:pStyle w:val="paragraph"/>
      </w:pPr>
      <w:r w:rsidRPr="00B44F98">
        <w:tab/>
        <w:t>(e)</w:t>
      </w:r>
      <w:r w:rsidRPr="00B44F98">
        <w:tab/>
        <w:t xml:space="preserve">the check is valid in accordance with </w:t>
      </w:r>
      <w:proofErr w:type="spellStart"/>
      <w:r w:rsidRPr="00B44F98">
        <w:t>subregulations</w:t>
      </w:r>
      <w:proofErr w:type="spellEnd"/>
      <w:r w:rsidRPr="00B44F98">
        <w:t xml:space="preserve"> (2) and (3)</w:t>
      </w:r>
      <w:r w:rsidR="00B2558E" w:rsidRPr="00B44F98">
        <w:t xml:space="preserve"> of this regulation</w:t>
      </w:r>
      <w:r w:rsidR="004E78AE" w:rsidRPr="00B44F98">
        <w:t>.</w:t>
      </w:r>
    </w:p>
    <w:p w:rsidR="000C5022" w:rsidRPr="00B44F98" w:rsidRDefault="000C5022" w:rsidP="000C5022">
      <w:pPr>
        <w:pStyle w:val="subsection"/>
      </w:pPr>
      <w:r w:rsidRPr="00B44F98">
        <w:tab/>
        <w:t>(2)</w:t>
      </w:r>
      <w:r w:rsidRPr="00B44F98">
        <w:tab/>
        <w:t xml:space="preserve">Subject to </w:t>
      </w:r>
      <w:proofErr w:type="spellStart"/>
      <w:r w:rsidRPr="00B44F98">
        <w:t>subregulation</w:t>
      </w:r>
      <w:proofErr w:type="spellEnd"/>
      <w:r w:rsidR="00B44F98" w:rsidRPr="00B44F98">
        <w:t> </w:t>
      </w:r>
      <w:r w:rsidRPr="00B44F98">
        <w:t>(3), a refresher check is valid for the period:</w:t>
      </w:r>
    </w:p>
    <w:p w:rsidR="000C5022" w:rsidRPr="00B44F98" w:rsidRDefault="000C5022" w:rsidP="000C5022">
      <w:pPr>
        <w:pStyle w:val="paragraph"/>
      </w:pPr>
      <w:r w:rsidRPr="00B44F98">
        <w:tab/>
        <w:t>(a)</w:t>
      </w:r>
      <w:r w:rsidRPr="00B44F98">
        <w:tab/>
        <w:t>beginning on the day the check is completed; and</w:t>
      </w:r>
    </w:p>
    <w:p w:rsidR="000C5022" w:rsidRPr="00B44F98" w:rsidRDefault="000C5022" w:rsidP="000C5022">
      <w:pPr>
        <w:pStyle w:val="paragraph"/>
      </w:pPr>
      <w:r w:rsidRPr="00B44F98">
        <w:tab/>
        <w:t>(b)</w:t>
      </w:r>
      <w:r w:rsidRPr="00B44F98">
        <w:tab/>
        <w:t>ending at the end of the 12 month period beginning at the end of the month in which the check is completed</w:t>
      </w:r>
      <w:r w:rsidR="004E78AE" w:rsidRPr="00B44F98">
        <w:t>.</w:t>
      </w:r>
    </w:p>
    <w:p w:rsidR="000C5022" w:rsidRPr="00B44F98" w:rsidRDefault="000C5022" w:rsidP="000C5022">
      <w:pPr>
        <w:pStyle w:val="subsection"/>
      </w:pPr>
      <w:r w:rsidRPr="00B44F98">
        <w:tab/>
        <w:t>(3)</w:t>
      </w:r>
      <w:r w:rsidRPr="00B44F98">
        <w:tab/>
        <w:t>If:</w:t>
      </w:r>
    </w:p>
    <w:p w:rsidR="000C5022" w:rsidRPr="00B44F98" w:rsidRDefault="000C5022" w:rsidP="000C5022">
      <w:pPr>
        <w:pStyle w:val="paragraph"/>
      </w:pPr>
      <w:r w:rsidRPr="00B44F98">
        <w:tab/>
        <w:t>(a)</w:t>
      </w:r>
      <w:r w:rsidRPr="00B44F98">
        <w:tab/>
        <w:t>a person’s</w:t>
      </w:r>
      <w:r w:rsidR="00CF0C1E" w:rsidRPr="00B44F98">
        <w:t xml:space="preserve"> </w:t>
      </w:r>
      <w:r w:rsidRPr="00B44F98">
        <w:t xml:space="preserve">refresher check (the </w:t>
      </w:r>
      <w:r w:rsidRPr="00B44F98">
        <w:rPr>
          <w:b/>
          <w:i/>
        </w:rPr>
        <w:t>existing check</w:t>
      </w:r>
      <w:r w:rsidRPr="00B44F98">
        <w:t xml:space="preserve">) for the operator of an aeroplane and an aeroplane is valid in accordance with </w:t>
      </w:r>
      <w:proofErr w:type="spellStart"/>
      <w:r w:rsidRPr="00B44F98">
        <w:t>subregulation</w:t>
      </w:r>
      <w:proofErr w:type="spellEnd"/>
      <w:r w:rsidR="00B44F98" w:rsidRPr="00B44F98">
        <w:t> </w:t>
      </w:r>
      <w:r w:rsidRPr="00B44F98">
        <w:t>(2); and</w:t>
      </w:r>
    </w:p>
    <w:p w:rsidR="000C5022" w:rsidRPr="00B44F98" w:rsidRDefault="000C5022" w:rsidP="000C5022">
      <w:pPr>
        <w:pStyle w:val="paragraph"/>
      </w:pPr>
      <w:r w:rsidRPr="00B44F98">
        <w:tab/>
        <w:t>(b)</w:t>
      </w:r>
      <w:r w:rsidRPr="00B44F98">
        <w:tab/>
        <w:t xml:space="preserve">the person successfully completes another refresher check (the </w:t>
      </w:r>
      <w:r w:rsidRPr="00B44F98">
        <w:rPr>
          <w:b/>
          <w:i/>
        </w:rPr>
        <w:t>new check</w:t>
      </w:r>
      <w:r w:rsidRPr="00B44F98">
        <w:t xml:space="preserve">) for that operator and aeroplane in accordance with </w:t>
      </w:r>
      <w:r w:rsidR="00B44F98" w:rsidRPr="00B44F98">
        <w:t>paragraph (</w:t>
      </w:r>
      <w:r w:rsidRPr="00B44F98">
        <w:t xml:space="preserve">1)(d) less than 3 months before the </w:t>
      </w:r>
      <w:r w:rsidR="00137E6D" w:rsidRPr="00B44F98">
        <w:t>day</w:t>
      </w:r>
      <w:r w:rsidRPr="00B44F98">
        <w:t xml:space="preserve"> the existing check is due to expire;</w:t>
      </w:r>
    </w:p>
    <w:p w:rsidR="000C5022" w:rsidRPr="00B44F98" w:rsidRDefault="000C5022" w:rsidP="000C5022">
      <w:pPr>
        <w:pStyle w:val="subsection2"/>
      </w:pPr>
      <w:r w:rsidRPr="00B44F98">
        <w:t xml:space="preserve">the new check is valid for the period of 12 months beginning at the end of the </w:t>
      </w:r>
      <w:r w:rsidR="00137E6D" w:rsidRPr="00B44F98">
        <w:t>day</w:t>
      </w:r>
      <w:r w:rsidRPr="00B44F98">
        <w:t xml:space="preserve"> the existing check expires</w:t>
      </w:r>
      <w:r w:rsidR="004E78AE" w:rsidRPr="00B44F98">
        <w:t>.</w:t>
      </w:r>
    </w:p>
    <w:p w:rsidR="000C5022" w:rsidRPr="00B44F98" w:rsidRDefault="004E78AE" w:rsidP="000C5022">
      <w:pPr>
        <w:pStyle w:val="ActHead5"/>
      </w:pPr>
      <w:bookmarkStart w:id="195" w:name="_Toc529354177"/>
      <w:r w:rsidRPr="00B44F98">
        <w:rPr>
          <w:rStyle w:val="CharSectno"/>
        </w:rPr>
        <w:t>121.600</w:t>
      </w:r>
      <w:r w:rsidR="000C5022" w:rsidRPr="00B44F98">
        <w:t xml:space="preserve">  </w:t>
      </w:r>
      <w:r w:rsidR="00CF0C1E" w:rsidRPr="00B44F98">
        <w:t>R</w:t>
      </w:r>
      <w:r w:rsidR="000C5022" w:rsidRPr="00B44F98">
        <w:t>efresher training and checking requirements</w:t>
      </w:r>
      <w:bookmarkEnd w:id="195"/>
    </w:p>
    <w:p w:rsidR="000C5022" w:rsidRPr="00B44F98" w:rsidRDefault="000C5022" w:rsidP="000C5022">
      <w:pPr>
        <w:pStyle w:val="SubsectionHead"/>
      </w:pPr>
      <w:r w:rsidRPr="00B44F98">
        <w:t>Training requirements</w:t>
      </w:r>
    </w:p>
    <w:p w:rsidR="000C5022" w:rsidRPr="00B44F98" w:rsidRDefault="000C5022" w:rsidP="000C5022">
      <w:pPr>
        <w:pStyle w:val="subsection"/>
      </w:pPr>
      <w:r w:rsidRPr="00B44F98">
        <w:tab/>
        <w:t>(1)</w:t>
      </w:r>
      <w:r w:rsidRPr="00B44F98">
        <w:tab/>
      </w:r>
      <w:r w:rsidR="00CF0C1E" w:rsidRPr="00B44F98">
        <w:t xml:space="preserve">Refresher </w:t>
      </w:r>
      <w:r w:rsidRPr="00B44F98">
        <w:t>training for a flight crew member for an aeroplane must meet the following requirements:</w:t>
      </w:r>
    </w:p>
    <w:p w:rsidR="000C5022" w:rsidRPr="00B44F98" w:rsidRDefault="000C5022" w:rsidP="000C5022">
      <w:pPr>
        <w:pStyle w:val="paragraph"/>
      </w:pPr>
      <w:r w:rsidRPr="00B44F98">
        <w:tab/>
        <w:t>(a)</w:t>
      </w:r>
      <w:r w:rsidRPr="00B44F98">
        <w:tab/>
        <w:t>for a pilot—the training must relate to the duties of a pilot for the aeroplane;</w:t>
      </w:r>
    </w:p>
    <w:p w:rsidR="000C5022" w:rsidRPr="00B44F98" w:rsidRDefault="000C5022" w:rsidP="000C5022">
      <w:pPr>
        <w:pStyle w:val="paragraph"/>
      </w:pPr>
      <w:r w:rsidRPr="00B44F98">
        <w:tab/>
        <w:t>(b)</w:t>
      </w:r>
      <w:r w:rsidRPr="00B44F98">
        <w:tab/>
        <w:t>for a flight engineer—the training must relate to the duties of a flight engineer for the aeroplane;</w:t>
      </w:r>
    </w:p>
    <w:p w:rsidR="000C5022" w:rsidRPr="00B44F98" w:rsidRDefault="000C5022" w:rsidP="00E8761F">
      <w:pPr>
        <w:pStyle w:val="paragraph"/>
      </w:pPr>
      <w:r w:rsidRPr="00B44F98">
        <w:tab/>
        <w:t>(c)</w:t>
      </w:r>
      <w:r w:rsidRPr="00B44F98">
        <w:tab/>
        <w:t>the training must include training on aeroplane systems;</w:t>
      </w:r>
    </w:p>
    <w:p w:rsidR="000C5022" w:rsidRPr="00B44F98" w:rsidRDefault="000C5022" w:rsidP="000743D3">
      <w:pPr>
        <w:pStyle w:val="paragraph"/>
      </w:pPr>
      <w:r w:rsidRPr="00B44F98">
        <w:tab/>
        <w:t>(d)</w:t>
      </w:r>
      <w:r w:rsidRPr="00B44F98">
        <w:tab/>
        <w:t>the training must include training on operational procedures and requirements in relation to the Part</w:t>
      </w:r>
      <w:r w:rsidR="00B44F98" w:rsidRPr="00B44F98">
        <w:t> </w:t>
      </w:r>
      <w:r w:rsidRPr="00B44F98">
        <w:t>121 operations conducted by the operator using the aeroplane</w:t>
      </w:r>
      <w:r w:rsidR="00E8761F" w:rsidRPr="00B44F98">
        <w:t>;</w:t>
      </w:r>
    </w:p>
    <w:p w:rsidR="00E8761F" w:rsidRPr="00B44F98" w:rsidRDefault="00E8761F" w:rsidP="00E8761F">
      <w:pPr>
        <w:pStyle w:val="paragraph"/>
      </w:pPr>
      <w:r w:rsidRPr="00B44F98">
        <w:tab/>
        <w:t>(e)</w:t>
      </w:r>
      <w:r w:rsidRPr="00B44F98">
        <w:tab/>
        <w:t xml:space="preserve">the training must </w:t>
      </w:r>
      <w:r w:rsidR="005D2391" w:rsidRPr="00B44F98">
        <w:t xml:space="preserve">include </w:t>
      </w:r>
      <w:r w:rsidRPr="00B44F98">
        <w:t>accident, incident and occurrence reviews</w:t>
      </w:r>
      <w:r w:rsidR="004E78AE" w:rsidRPr="00B44F98">
        <w:t>.</w:t>
      </w:r>
    </w:p>
    <w:p w:rsidR="000C5022" w:rsidRPr="00B44F98" w:rsidRDefault="000C5022" w:rsidP="000C5022">
      <w:pPr>
        <w:pStyle w:val="SubsectionHead"/>
      </w:pPr>
      <w:r w:rsidRPr="00B44F98">
        <w:lastRenderedPageBreak/>
        <w:t>Checking requirements</w:t>
      </w:r>
    </w:p>
    <w:p w:rsidR="000C5022" w:rsidRPr="00B44F98" w:rsidRDefault="000C5022" w:rsidP="000C5022">
      <w:pPr>
        <w:pStyle w:val="subsection"/>
      </w:pPr>
      <w:r w:rsidRPr="00B44F98">
        <w:tab/>
        <w:t>(2)</w:t>
      </w:r>
      <w:r w:rsidRPr="00B44F98">
        <w:tab/>
        <w:t xml:space="preserve">A refresher check for a flight crew member for an aeroplane must include an assessment of the flight crew member’s knowledge of the training mentioned in </w:t>
      </w:r>
      <w:r w:rsidR="00B44F98" w:rsidRPr="00B44F98">
        <w:t>paragraphs (</w:t>
      </w:r>
      <w:r w:rsidR="00E8761F" w:rsidRPr="00B44F98">
        <w:t>1)(a) to (d)</w:t>
      </w:r>
      <w:r w:rsidR="004E78AE" w:rsidRPr="00B44F98">
        <w:t>.</w:t>
      </w:r>
    </w:p>
    <w:p w:rsidR="000C5022" w:rsidRPr="00B44F98" w:rsidRDefault="004E78AE" w:rsidP="000C5022">
      <w:pPr>
        <w:pStyle w:val="ActHead5"/>
        <w:rPr>
          <w:b w:val="0"/>
          <w:sz w:val="20"/>
        </w:rPr>
      </w:pPr>
      <w:bookmarkStart w:id="196" w:name="_Toc529354178"/>
      <w:r w:rsidRPr="00B44F98">
        <w:rPr>
          <w:rStyle w:val="CharSectno"/>
        </w:rPr>
        <w:t>121.605</w:t>
      </w:r>
      <w:r w:rsidR="000C5022" w:rsidRPr="00B44F98">
        <w:t xml:space="preserve">  Holding valid annual emergency and safety equipment check</w:t>
      </w:r>
      <w:bookmarkEnd w:id="196"/>
    </w:p>
    <w:p w:rsidR="000C5022" w:rsidRPr="00B44F98" w:rsidRDefault="000C5022" w:rsidP="000C5022">
      <w:pPr>
        <w:pStyle w:val="subsection"/>
      </w:pPr>
      <w:r w:rsidRPr="00B44F98">
        <w:tab/>
        <w:t>(1)</w:t>
      </w:r>
      <w:r w:rsidRPr="00B44F98">
        <w:tab/>
        <w:t>A flight crew member holds a valid annual emergency and safety equipment check for the operator of an aeroplane and the aeroplane if:</w:t>
      </w:r>
    </w:p>
    <w:p w:rsidR="000C5022" w:rsidRPr="00B44F98" w:rsidRDefault="000C5022" w:rsidP="000C5022">
      <w:pPr>
        <w:pStyle w:val="paragraph"/>
      </w:pPr>
      <w:r w:rsidRPr="00B44F98">
        <w:tab/>
        <w:t>(a)</w:t>
      </w:r>
      <w:r w:rsidRPr="00B44F98">
        <w:tab/>
        <w:t>the flight crew member has undertaken the operator’s annual emergency and safety equipment training for an aeroplane of that kind; and</w:t>
      </w:r>
    </w:p>
    <w:p w:rsidR="000C5022" w:rsidRPr="00B44F98" w:rsidRDefault="000C5022" w:rsidP="000C5022">
      <w:pPr>
        <w:pStyle w:val="paragraph"/>
      </w:pPr>
      <w:r w:rsidRPr="00B44F98">
        <w:tab/>
        <w:t>(b)</w:t>
      </w:r>
      <w:r w:rsidRPr="00B44F98">
        <w:tab/>
        <w:t xml:space="preserve">the training complies with </w:t>
      </w:r>
      <w:proofErr w:type="spellStart"/>
      <w:r w:rsidRPr="00B44F98">
        <w:t>subregulation</w:t>
      </w:r>
      <w:proofErr w:type="spellEnd"/>
      <w:r w:rsidR="00B44F98" w:rsidRPr="00B44F98">
        <w:t> </w:t>
      </w:r>
      <w:r w:rsidR="004E78AE" w:rsidRPr="00B44F98">
        <w:t>121.610</w:t>
      </w:r>
      <w:r w:rsidRPr="00B44F98">
        <w:t>(1); and</w:t>
      </w:r>
    </w:p>
    <w:p w:rsidR="000C5022" w:rsidRPr="00B44F98" w:rsidRDefault="000C5022" w:rsidP="000C5022">
      <w:pPr>
        <w:pStyle w:val="paragraph"/>
      </w:pPr>
      <w:r w:rsidRPr="00B44F98">
        <w:tab/>
        <w:t>(c)</w:t>
      </w:r>
      <w:r w:rsidRPr="00B44F98">
        <w:tab/>
        <w:t>the flight crew member has successfully completed the operator’s annual emergency and safety equipment check for an aeroplane of that kind; and</w:t>
      </w:r>
    </w:p>
    <w:p w:rsidR="000C5022" w:rsidRPr="00B44F98" w:rsidRDefault="000C5022" w:rsidP="000C5022">
      <w:pPr>
        <w:pStyle w:val="paragraph"/>
      </w:pPr>
      <w:r w:rsidRPr="00B44F98">
        <w:tab/>
        <w:t>(d)</w:t>
      </w:r>
      <w:r w:rsidRPr="00B44F98">
        <w:tab/>
        <w:t xml:space="preserve">the check complies with </w:t>
      </w:r>
      <w:proofErr w:type="spellStart"/>
      <w:r w:rsidRPr="00B44F98">
        <w:t>subregulation</w:t>
      </w:r>
      <w:proofErr w:type="spellEnd"/>
      <w:r w:rsidR="00B44F98" w:rsidRPr="00B44F98">
        <w:t> </w:t>
      </w:r>
      <w:r w:rsidR="004E78AE" w:rsidRPr="00B44F98">
        <w:t>121.610</w:t>
      </w:r>
      <w:r w:rsidRPr="00B44F98">
        <w:t>(2); and</w:t>
      </w:r>
    </w:p>
    <w:p w:rsidR="000C5022" w:rsidRPr="00B44F98" w:rsidRDefault="000C5022" w:rsidP="000C5022">
      <w:pPr>
        <w:pStyle w:val="paragraph"/>
      </w:pPr>
      <w:r w:rsidRPr="00B44F98">
        <w:tab/>
        <w:t>(e)</w:t>
      </w:r>
      <w:r w:rsidRPr="00B44F98">
        <w:tab/>
        <w:t xml:space="preserve">the check is valid in accordance with </w:t>
      </w:r>
      <w:proofErr w:type="spellStart"/>
      <w:r w:rsidRPr="00B44F98">
        <w:t>subregulations</w:t>
      </w:r>
      <w:proofErr w:type="spellEnd"/>
      <w:r w:rsidRPr="00B44F98">
        <w:t xml:space="preserve"> (2) and (3)</w:t>
      </w:r>
      <w:r w:rsidR="00B2558E" w:rsidRPr="00B44F98">
        <w:t xml:space="preserve"> of this regulation</w:t>
      </w:r>
      <w:r w:rsidR="004E78AE" w:rsidRPr="00B44F98">
        <w:t>.</w:t>
      </w:r>
    </w:p>
    <w:p w:rsidR="000C5022" w:rsidRPr="00B44F98" w:rsidRDefault="000C5022" w:rsidP="000C5022">
      <w:pPr>
        <w:pStyle w:val="subsection"/>
      </w:pPr>
      <w:r w:rsidRPr="00B44F98">
        <w:tab/>
        <w:t>(2)</w:t>
      </w:r>
      <w:r w:rsidRPr="00B44F98">
        <w:tab/>
        <w:t xml:space="preserve">Subject to </w:t>
      </w:r>
      <w:proofErr w:type="spellStart"/>
      <w:r w:rsidRPr="00B44F98">
        <w:t>subregulation</w:t>
      </w:r>
      <w:proofErr w:type="spellEnd"/>
      <w:r w:rsidR="00B44F98" w:rsidRPr="00B44F98">
        <w:t> </w:t>
      </w:r>
      <w:r w:rsidRPr="00B44F98">
        <w:t>(3), an annual emergency and safety equipment check is valid for the period:</w:t>
      </w:r>
    </w:p>
    <w:p w:rsidR="000C5022" w:rsidRPr="00B44F98" w:rsidRDefault="000C5022" w:rsidP="000C5022">
      <w:pPr>
        <w:pStyle w:val="paragraph"/>
      </w:pPr>
      <w:r w:rsidRPr="00B44F98">
        <w:tab/>
        <w:t>(a)</w:t>
      </w:r>
      <w:r w:rsidRPr="00B44F98">
        <w:tab/>
        <w:t>beginning on the day the check is completed; and</w:t>
      </w:r>
    </w:p>
    <w:p w:rsidR="000C5022" w:rsidRPr="00B44F98" w:rsidRDefault="000C5022" w:rsidP="000C5022">
      <w:pPr>
        <w:pStyle w:val="paragraph"/>
      </w:pPr>
      <w:r w:rsidRPr="00B44F98">
        <w:tab/>
        <w:t>(b)</w:t>
      </w:r>
      <w:r w:rsidRPr="00B44F98">
        <w:tab/>
        <w:t>ending at the end of the 12 month period beginning at the end of the month in which the check is completed</w:t>
      </w:r>
      <w:r w:rsidR="004E78AE" w:rsidRPr="00B44F98">
        <w:t>.</w:t>
      </w:r>
    </w:p>
    <w:p w:rsidR="000C5022" w:rsidRPr="00B44F98" w:rsidRDefault="000C5022" w:rsidP="000C5022">
      <w:pPr>
        <w:pStyle w:val="subsection"/>
      </w:pPr>
      <w:r w:rsidRPr="00B44F98">
        <w:tab/>
        <w:t>(3)</w:t>
      </w:r>
      <w:r w:rsidRPr="00B44F98">
        <w:tab/>
        <w:t>If:</w:t>
      </w:r>
    </w:p>
    <w:p w:rsidR="000C5022" w:rsidRPr="00B44F98" w:rsidRDefault="000C5022" w:rsidP="000C5022">
      <w:pPr>
        <w:pStyle w:val="paragraph"/>
      </w:pPr>
      <w:r w:rsidRPr="00B44F98">
        <w:tab/>
        <w:t>(a)</w:t>
      </w:r>
      <w:r w:rsidRPr="00B44F98">
        <w:tab/>
        <w:t xml:space="preserve">a person’s annual emergency and safety equipment check (the </w:t>
      </w:r>
      <w:r w:rsidRPr="00B44F98">
        <w:rPr>
          <w:b/>
          <w:i/>
        </w:rPr>
        <w:t>existing check</w:t>
      </w:r>
      <w:r w:rsidRPr="00B44F98">
        <w:t xml:space="preserve">) for the operator of an aeroplane and an aeroplane is valid in accordance with </w:t>
      </w:r>
      <w:proofErr w:type="spellStart"/>
      <w:r w:rsidRPr="00B44F98">
        <w:t>subregulation</w:t>
      </w:r>
      <w:proofErr w:type="spellEnd"/>
      <w:r w:rsidR="00B44F98" w:rsidRPr="00B44F98">
        <w:t> </w:t>
      </w:r>
      <w:r w:rsidRPr="00B44F98">
        <w:t>(2); and</w:t>
      </w:r>
    </w:p>
    <w:p w:rsidR="000C5022" w:rsidRPr="00B44F98" w:rsidRDefault="000C5022" w:rsidP="000C5022">
      <w:pPr>
        <w:pStyle w:val="paragraph"/>
      </w:pPr>
      <w:r w:rsidRPr="00B44F98">
        <w:tab/>
        <w:t>(b)</w:t>
      </w:r>
      <w:r w:rsidRPr="00B44F98">
        <w:tab/>
        <w:t xml:space="preserve">the person successfully completes another annual emergency and safety equipment check (the </w:t>
      </w:r>
      <w:r w:rsidRPr="00B44F98">
        <w:rPr>
          <w:b/>
          <w:i/>
        </w:rPr>
        <w:t>new check</w:t>
      </w:r>
      <w:r w:rsidRPr="00B44F98">
        <w:t xml:space="preserve">) for that operator and aeroplane in accordance with </w:t>
      </w:r>
      <w:r w:rsidR="00B44F98" w:rsidRPr="00B44F98">
        <w:t>paragraph (</w:t>
      </w:r>
      <w:r w:rsidRPr="00B44F98">
        <w:t xml:space="preserve">1)(d) less than 3 months before the </w:t>
      </w:r>
      <w:r w:rsidR="00137E6D" w:rsidRPr="00B44F98">
        <w:t>day</w:t>
      </w:r>
      <w:r w:rsidRPr="00B44F98">
        <w:t xml:space="preserve"> the existing check is due to expire;</w:t>
      </w:r>
    </w:p>
    <w:p w:rsidR="000C5022" w:rsidRPr="00B44F98" w:rsidRDefault="000C5022" w:rsidP="000C5022">
      <w:pPr>
        <w:pStyle w:val="subsection2"/>
      </w:pPr>
      <w:r w:rsidRPr="00B44F98">
        <w:t xml:space="preserve">the new check is valid for the period of 12 months beginning at the end of the </w:t>
      </w:r>
      <w:r w:rsidR="00137E6D" w:rsidRPr="00B44F98">
        <w:t>day</w:t>
      </w:r>
      <w:r w:rsidRPr="00B44F98">
        <w:t xml:space="preserve"> the existing check expires</w:t>
      </w:r>
      <w:r w:rsidR="004E78AE" w:rsidRPr="00B44F98">
        <w:t>.</w:t>
      </w:r>
    </w:p>
    <w:p w:rsidR="000C5022" w:rsidRPr="00B44F98" w:rsidRDefault="004E78AE" w:rsidP="000C5022">
      <w:pPr>
        <w:pStyle w:val="ActHead5"/>
      </w:pPr>
      <w:bookmarkStart w:id="197" w:name="_Toc529354179"/>
      <w:r w:rsidRPr="00B44F98">
        <w:rPr>
          <w:rStyle w:val="CharSectno"/>
        </w:rPr>
        <w:t>121.610</w:t>
      </w:r>
      <w:r w:rsidR="000C5022" w:rsidRPr="00B44F98">
        <w:t xml:space="preserve">  Annual emergency and safety equipment training and checking requirements</w:t>
      </w:r>
      <w:bookmarkEnd w:id="197"/>
    </w:p>
    <w:p w:rsidR="000C5022" w:rsidRPr="00B44F98" w:rsidRDefault="000C5022" w:rsidP="000C5022">
      <w:pPr>
        <w:pStyle w:val="SubsectionHead"/>
      </w:pPr>
      <w:r w:rsidRPr="00B44F98">
        <w:t>Training requirements</w:t>
      </w:r>
    </w:p>
    <w:p w:rsidR="000C5022" w:rsidRPr="00B44F98" w:rsidRDefault="000C5022" w:rsidP="000C5022">
      <w:pPr>
        <w:pStyle w:val="subsection"/>
      </w:pPr>
      <w:r w:rsidRPr="00B44F98">
        <w:tab/>
        <w:t>(1)</w:t>
      </w:r>
      <w:r w:rsidRPr="00B44F98">
        <w:tab/>
        <w:t>Annual emergency and safety equipment training for a flight crew member for an aeroplane must meet the following requirements:</w:t>
      </w:r>
    </w:p>
    <w:p w:rsidR="000C5022" w:rsidRPr="00B44F98" w:rsidRDefault="000C5022" w:rsidP="000C5022">
      <w:pPr>
        <w:pStyle w:val="paragraph"/>
      </w:pPr>
      <w:r w:rsidRPr="00B44F98">
        <w:tab/>
        <w:t>(a)</w:t>
      </w:r>
      <w:r w:rsidRPr="00B44F98">
        <w:tab/>
        <w:t>for a pilot—the training must relate to the duties of a pilot for the aeroplane in relation to emergency and safety equipment carried on the aeroplane;</w:t>
      </w:r>
    </w:p>
    <w:p w:rsidR="000C5022" w:rsidRPr="00B44F98" w:rsidRDefault="000C5022" w:rsidP="000C5022">
      <w:pPr>
        <w:pStyle w:val="paragraph"/>
      </w:pPr>
      <w:r w:rsidRPr="00B44F98">
        <w:tab/>
        <w:t>(b)</w:t>
      </w:r>
      <w:r w:rsidRPr="00B44F98">
        <w:tab/>
        <w:t>for a flight engineer—the training must relate to the duties of a flight engineer for the aeroplane in relation to emergency and safety equipment carried on the aeroplane;</w:t>
      </w:r>
    </w:p>
    <w:p w:rsidR="000C5022" w:rsidRPr="00B44F98" w:rsidRDefault="000C5022" w:rsidP="000C5022">
      <w:pPr>
        <w:pStyle w:val="paragraph"/>
      </w:pPr>
      <w:r w:rsidRPr="00B44F98">
        <w:tab/>
        <w:t>(c)</w:t>
      </w:r>
      <w:r w:rsidRPr="00B44F98">
        <w:tab/>
        <w:t>the training must include training on the matters prescribed by the Part</w:t>
      </w:r>
      <w:r w:rsidR="00B44F98" w:rsidRPr="00B44F98">
        <w:t> </w:t>
      </w:r>
      <w:r w:rsidRPr="00B44F98">
        <w:t>121 Manual of Standards</w:t>
      </w:r>
      <w:r w:rsidR="004E78AE" w:rsidRPr="00B44F98">
        <w:t>.</w:t>
      </w:r>
    </w:p>
    <w:p w:rsidR="000C5022" w:rsidRPr="00B44F98" w:rsidRDefault="000C5022" w:rsidP="000C5022">
      <w:pPr>
        <w:pStyle w:val="SubsectionHead"/>
      </w:pPr>
      <w:r w:rsidRPr="00B44F98">
        <w:lastRenderedPageBreak/>
        <w:t>Checking requirements</w:t>
      </w:r>
    </w:p>
    <w:p w:rsidR="000C5022" w:rsidRPr="00B44F98" w:rsidRDefault="000C5022" w:rsidP="000C5022">
      <w:pPr>
        <w:pStyle w:val="subsection"/>
      </w:pPr>
      <w:r w:rsidRPr="00B44F98">
        <w:tab/>
        <w:t>(2)</w:t>
      </w:r>
      <w:r w:rsidRPr="00B44F98">
        <w:tab/>
        <w:t>An annual emergency and safety equipment check for a flight crew member for an aeroplane must:</w:t>
      </w:r>
    </w:p>
    <w:p w:rsidR="000C5022" w:rsidRPr="00B44F98" w:rsidRDefault="000C5022" w:rsidP="000C5022">
      <w:pPr>
        <w:pStyle w:val="paragraph"/>
      </w:pPr>
      <w:r w:rsidRPr="00B44F98">
        <w:tab/>
        <w:t>(a)</w:t>
      </w:r>
      <w:r w:rsidRPr="00B44F98">
        <w:tab/>
        <w:t>cover the location and use of all emergency and safety equipment carried on the aeroplane; and</w:t>
      </w:r>
    </w:p>
    <w:p w:rsidR="000C5022" w:rsidRPr="00B44F98" w:rsidRDefault="000C5022" w:rsidP="000C5022">
      <w:pPr>
        <w:pStyle w:val="paragraph"/>
      </w:pPr>
      <w:r w:rsidRPr="00B44F98">
        <w:tab/>
        <w:t>(b)</w:t>
      </w:r>
      <w:r w:rsidRPr="00B44F98">
        <w:tab/>
        <w:t xml:space="preserve">cover the equipment for which the flight crew member has undertaken training mentioned in </w:t>
      </w:r>
      <w:proofErr w:type="spellStart"/>
      <w:r w:rsidRPr="00B44F98">
        <w:t>subregulation</w:t>
      </w:r>
      <w:proofErr w:type="spellEnd"/>
      <w:r w:rsidR="00B44F98" w:rsidRPr="00B44F98">
        <w:t> </w:t>
      </w:r>
      <w:r w:rsidRPr="00B44F98">
        <w:t>(1); and</w:t>
      </w:r>
    </w:p>
    <w:p w:rsidR="000C5022" w:rsidRPr="00B44F98" w:rsidRDefault="000C5022" w:rsidP="000C5022">
      <w:pPr>
        <w:pStyle w:val="paragraph"/>
      </w:pPr>
      <w:r w:rsidRPr="00B44F98">
        <w:tab/>
        <w:t>(c)</w:t>
      </w:r>
      <w:r w:rsidRPr="00B44F98">
        <w:tab/>
        <w:t>be carried out using:</w:t>
      </w:r>
    </w:p>
    <w:p w:rsidR="000C5022" w:rsidRPr="00B44F98" w:rsidRDefault="000C5022" w:rsidP="000C5022">
      <w:pPr>
        <w:pStyle w:val="paragraphsub"/>
      </w:pPr>
      <w:r w:rsidRPr="00B44F98">
        <w:tab/>
        <w:t>(</w:t>
      </w:r>
      <w:proofErr w:type="spellStart"/>
      <w:r w:rsidRPr="00B44F98">
        <w:t>i</w:t>
      </w:r>
      <w:proofErr w:type="spellEnd"/>
      <w:r w:rsidRPr="00B44F98">
        <w:t>)</w:t>
      </w:r>
      <w:r w:rsidRPr="00B44F98">
        <w:tab/>
        <w:t>the aeroplane; or</w:t>
      </w:r>
    </w:p>
    <w:p w:rsidR="000C5022" w:rsidRPr="00B44F98" w:rsidRDefault="000C5022" w:rsidP="000C5022">
      <w:pPr>
        <w:pStyle w:val="paragraphsub"/>
      </w:pPr>
      <w:r w:rsidRPr="00B44F98">
        <w:tab/>
        <w:t>(ii)</w:t>
      </w:r>
      <w:r w:rsidRPr="00B44F98">
        <w:tab/>
        <w:t>a training facility or device which meets the requirements prescribed by the Part</w:t>
      </w:r>
      <w:r w:rsidR="00B44F98" w:rsidRPr="00B44F98">
        <w:t> </w:t>
      </w:r>
      <w:r w:rsidRPr="00B44F98">
        <w:t>121 Manual of Standards for the purposes of regulation</w:t>
      </w:r>
      <w:r w:rsidR="00B44F98" w:rsidRPr="00B44F98">
        <w:t> </w:t>
      </w:r>
      <w:r w:rsidR="004E78AE" w:rsidRPr="00B44F98">
        <w:t>121.680.</w:t>
      </w:r>
    </w:p>
    <w:p w:rsidR="000C5022" w:rsidRPr="00B44F98" w:rsidRDefault="004E78AE" w:rsidP="000C5022">
      <w:pPr>
        <w:pStyle w:val="ActHead5"/>
      </w:pPr>
      <w:bookmarkStart w:id="198" w:name="_Toc529354180"/>
      <w:r w:rsidRPr="00B44F98">
        <w:rPr>
          <w:rStyle w:val="CharSectno"/>
        </w:rPr>
        <w:t>121.615</w:t>
      </w:r>
      <w:r w:rsidR="000C5022" w:rsidRPr="00B44F98">
        <w:t xml:space="preserve">  Holding valid 3 yearly emergency and safety equipment check</w:t>
      </w:r>
      <w:bookmarkEnd w:id="198"/>
    </w:p>
    <w:p w:rsidR="000C5022" w:rsidRPr="00B44F98" w:rsidRDefault="000C5022" w:rsidP="000C5022">
      <w:pPr>
        <w:pStyle w:val="subsection"/>
      </w:pPr>
      <w:r w:rsidRPr="00B44F98">
        <w:tab/>
        <w:t>(1)</w:t>
      </w:r>
      <w:r w:rsidRPr="00B44F98">
        <w:tab/>
        <w:t>A flight crew member holds a valid 3 yearly emergency and safety equipment check for the operator of an aeroplane and the aeroplane if:</w:t>
      </w:r>
    </w:p>
    <w:p w:rsidR="000C5022" w:rsidRPr="00B44F98" w:rsidRDefault="000C5022" w:rsidP="000C5022">
      <w:pPr>
        <w:pStyle w:val="paragraph"/>
      </w:pPr>
      <w:r w:rsidRPr="00B44F98">
        <w:tab/>
        <w:t>(a)</w:t>
      </w:r>
      <w:r w:rsidRPr="00B44F98">
        <w:tab/>
        <w:t>the flight crew member has undertaken the operator’s 3 yearly emergency and safety equipment training for an aeroplane of that kind; and</w:t>
      </w:r>
    </w:p>
    <w:p w:rsidR="000C5022" w:rsidRPr="00B44F98" w:rsidRDefault="000C5022" w:rsidP="000C5022">
      <w:pPr>
        <w:pStyle w:val="paragraph"/>
      </w:pPr>
      <w:r w:rsidRPr="00B44F98">
        <w:tab/>
        <w:t>(b)</w:t>
      </w:r>
      <w:r w:rsidRPr="00B44F98">
        <w:tab/>
        <w:t xml:space="preserve">the training complies with </w:t>
      </w:r>
      <w:proofErr w:type="spellStart"/>
      <w:r w:rsidRPr="00B44F98">
        <w:t>subregulation</w:t>
      </w:r>
      <w:proofErr w:type="spellEnd"/>
      <w:r w:rsidR="00B44F98" w:rsidRPr="00B44F98">
        <w:t> </w:t>
      </w:r>
      <w:r w:rsidR="004E78AE" w:rsidRPr="00B44F98">
        <w:t>121.620</w:t>
      </w:r>
      <w:r w:rsidRPr="00B44F98">
        <w:t>(1); and</w:t>
      </w:r>
    </w:p>
    <w:p w:rsidR="000C5022" w:rsidRPr="00B44F98" w:rsidRDefault="000C5022" w:rsidP="000C5022">
      <w:pPr>
        <w:pStyle w:val="paragraph"/>
      </w:pPr>
      <w:r w:rsidRPr="00B44F98">
        <w:tab/>
        <w:t>(c)</w:t>
      </w:r>
      <w:r w:rsidRPr="00B44F98">
        <w:tab/>
        <w:t>the flight crew member has successfully completed the operator’s 3 yearly emergency and safety equipment check for an aeroplane of that kind; and</w:t>
      </w:r>
    </w:p>
    <w:p w:rsidR="000C5022" w:rsidRPr="00B44F98" w:rsidRDefault="000C5022" w:rsidP="000C5022">
      <w:pPr>
        <w:pStyle w:val="paragraph"/>
      </w:pPr>
      <w:r w:rsidRPr="00B44F98">
        <w:tab/>
        <w:t>(d)</w:t>
      </w:r>
      <w:r w:rsidRPr="00B44F98">
        <w:tab/>
        <w:t xml:space="preserve">the check complies with </w:t>
      </w:r>
      <w:proofErr w:type="spellStart"/>
      <w:r w:rsidRPr="00B44F98">
        <w:t>subregulation</w:t>
      </w:r>
      <w:proofErr w:type="spellEnd"/>
      <w:r w:rsidR="00B44F98" w:rsidRPr="00B44F98">
        <w:t> </w:t>
      </w:r>
      <w:r w:rsidR="004E78AE" w:rsidRPr="00B44F98">
        <w:t>121.620</w:t>
      </w:r>
      <w:r w:rsidRPr="00B44F98">
        <w:t>(</w:t>
      </w:r>
      <w:r w:rsidR="00E075E9" w:rsidRPr="00B44F98">
        <w:t>2</w:t>
      </w:r>
      <w:r w:rsidRPr="00B44F98">
        <w:t>); and</w:t>
      </w:r>
    </w:p>
    <w:p w:rsidR="000C5022" w:rsidRPr="00B44F98" w:rsidRDefault="000C5022" w:rsidP="000C5022">
      <w:pPr>
        <w:pStyle w:val="paragraph"/>
      </w:pPr>
      <w:r w:rsidRPr="00B44F98">
        <w:tab/>
        <w:t>(e)</w:t>
      </w:r>
      <w:r w:rsidRPr="00B44F98">
        <w:tab/>
        <w:t xml:space="preserve">the check is valid in accordance with </w:t>
      </w:r>
      <w:proofErr w:type="spellStart"/>
      <w:r w:rsidRPr="00B44F98">
        <w:t>subregulations</w:t>
      </w:r>
      <w:proofErr w:type="spellEnd"/>
      <w:r w:rsidRPr="00B44F98">
        <w:t xml:space="preserve"> (2) and (3)</w:t>
      </w:r>
      <w:r w:rsidR="00B2558E" w:rsidRPr="00B44F98">
        <w:t xml:space="preserve"> of this regulation</w:t>
      </w:r>
      <w:r w:rsidR="004E78AE" w:rsidRPr="00B44F98">
        <w:t>.</w:t>
      </w:r>
    </w:p>
    <w:p w:rsidR="000C5022" w:rsidRPr="00B44F98" w:rsidRDefault="000C5022" w:rsidP="000C5022">
      <w:pPr>
        <w:pStyle w:val="subsection"/>
      </w:pPr>
      <w:r w:rsidRPr="00B44F98">
        <w:tab/>
        <w:t>(2)</w:t>
      </w:r>
      <w:r w:rsidRPr="00B44F98">
        <w:tab/>
        <w:t xml:space="preserve">Subject to </w:t>
      </w:r>
      <w:proofErr w:type="spellStart"/>
      <w:r w:rsidRPr="00B44F98">
        <w:t>subregulation</w:t>
      </w:r>
      <w:proofErr w:type="spellEnd"/>
      <w:r w:rsidR="00B44F98" w:rsidRPr="00B44F98">
        <w:t> </w:t>
      </w:r>
      <w:r w:rsidRPr="00B44F98">
        <w:t>(3), a 3 yearly emergency and safety equipment check is valid for the period:</w:t>
      </w:r>
    </w:p>
    <w:p w:rsidR="000C5022" w:rsidRPr="00B44F98" w:rsidRDefault="000C5022" w:rsidP="000C5022">
      <w:pPr>
        <w:pStyle w:val="paragraph"/>
      </w:pPr>
      <w:r w:rsidRPr="00B44F98">
        <w:tab/>
        <w:t>(a)</w:t>
      </w:r>
      <w:r w:rsidRPr="00B44F98">
        <w:tab/>
        <w:t>beginning on the day the check is completed; and</w:t>
      </w:r>
    </w:p>
    <w:p w:rsidR="000C5022" w:rsidRPr="00B44F98" w:rsidRDefault="000C5022" w:rsidP="000C5022">
      <w:pPr>
        <w:pStyle w:val="paragraph"/>
      </w:pPr>
      <w:r w:rsidRPr="00B44F98">
        <w:tab/>
        <w:t>(b)</w:t>
      </w:r>
      <w:r w:rsidRPr="00B44F98">
        <w:tab/>
        <w:t>ending at the end of the 3</w:t>
      </w:r>
      <w:r w:rsidR="00B44F98">
        <w:noBreakHyphen/>
      </w:r>
      <w:r w:rsidRPr="00B44F98">
        <w:t>year period beginning at the end of the month in which the check is completed</w:t>
      </w:r>
      <w:r w:rsidR="004E78AE" w:rsidRPr="00B44F98">
        <w:t>.</w:t>
      </w:r>
    </w:p>
    <w:p w:rsidR="000C5022" w:rsidRPr="00B44F98" w:rsidRDefault="000C5022" w:rsidP="000C5022">
      <w:pPr>
        <w:pStyle w:val="subsection"/>
      </w:pPr>
      <w:r w:rsidRPr="00B44F98">
        <w:tab/>
        <w:t>(3)</w:t>
      </w:r>
      <w:r w:rsidRPr="00B44F98">
        <w:tab/>
        <w:t>If:</w:t>
      </w:r>
    </w:p>
    <w:p w:rsidR="000C5022" w:rsidRPr="00B44F98" w:rsidRDefault="000C5022" w:rsidP="000C5022">
      <w:pPr>
        <w:pStyle w:val="paragraph"/>
      </w:pPr>
      <w:r w:rsidRPr="00B44F98">
        <w:tab/>
        <w:t>(a)</w:t>
      </w:r>
      <w:r w:rsidRPr="00B44F98">
        <w:tab/>
        <w:t xml:space="preserve">a person’s 3 yearly emergency and safety equipment check (the </w:t>
      </w:r>
      <w:r w:rsidRPr="00B44F98">
        <w:rPr>
          <w:b/>
          <w:i/>
        </w:rPr>
        <w:t>existing check</w:t>
      </w:r>
      <w:r w:rsidRPr="00B44F98">
        <w:t xml:space="preserve">) for the operator of an aeroplane and an aeroplane is valid in accordance with </w:t>
      </w:r>
      <w:proofErr w:type="spellStart"/>
      <w:r w:rsidRPr="00B44F98">
        <w:t>subregulation</w:t>
      </w:r>
      <w:proofErr w:type="spellEnd"/>
      <w:r w:rsidR="00B44F98" w:rsidRPr="00B44F98">
        <w:t> </w:t>
      </w:r>
      <w:r w:rsidRPr="00B44F98">
        <w:t>(2); and</w:t>
      </w:r>
    </w:p>
    <w:p w:rsidR="000C5022" w:rsidRPr="00B44F98" w:rsidRDefault="000C5022" w:rsidP="000C5022">
      <w:pPr>
        <w:pStyle w:val="paragraph"/>
      </w:pPr>
      <w:r w:rsidRPr="00B44F98">
        <w:tab/>
        <w:t>(b)</w:t>
      </w:r>
      <w:r w:rsidRPr="00B44F98">
        <w:tab/>
        <w:t xml:space="preserve">the person successfully completes another 3 yearly emergency and safety equipment check (the </w:t>
      </w:r>
      <w:r w:rsidRPr="00B44F98">
        <w:rPr>
          <w:b/>
          <w:i/>
        </w:rPr>
        <w:t>new check</w:t>
      </w:r>
      <w:r w:rsidRPr="00B44F98">
        <w:t xml:space="preserve">) for that operator and aeroplane in accordance with </w:t>
      </w:r>
      <w:r w:rsidR="00B44F98" w:rsidRPr="00B44F98">
        <w:t>paragraph (</w:t>
      </w:r>
      <w:r w:rsidRPr="00B44F98">
        <w:t xml:space="preserve">1)(d) less than 3 months before the </w:t>
      </w:r>
      <w:r w:rsidR="00137E6D" w:rsidRPr="00B44F98">
        <w:t>day</w:t>
      </w:r>
      <w:r w:rsidRPr="00B44F98">
        <w:t xml:space="preserve"> the existing check is due to expire;</w:t>
      </w:r>
    </w:p>
    <w:p w:rsidR="000C5022" w:rsidRPr="00B44F98" w:rsidRDefault="000C5022" w:rsidP="000C5022">
      <w:pPr>
        <w:pStyle w:val="subsection2"/>
      </w:pPr>
      <w:r w:rsidRPr="00B44F98">
        <w:t>the new check is valid for the 3</w:t>
      </w:r>
      <w:r w:rsidR="00B44F98">
        <w:noBreakHyphen/>
      </w:r>
      <w:r w:rsidRPr="00B44F98">
        <w:t xml:space="preserve">year period beginning at the end of the </w:t>
      </w:r>
      <w:r w:rsidR="00137E6D" w:rsidRPr="00B44F98">
        <w:t>day</w:t>
      </w:r>
      <w:r w:rsidRPr="00B44F98">
        <w:t xml:space="preserve"> the existing check expires</w:t>
      </w:r>
      <w:r w:rsidR="004E78AE" w:rsidRPr="00B44F98">
        <w:t>.</w:t>
      </w:r>
    </w:p>
    <w:p w:rsidR="000C5022" w:rsidRPr="00B44F98" w:rsidRDefault="004E78AE" w:rsidP="000C5022">
      <w:pPr>
        <w:pStyle w:val="ActHead5"/>
        <w:rPr>
          <w:i/>
        </w:rPr>
      </w:pPr>
      <w:bookmarkStart w:id="199" w:name="_Toc529354181"/>
      <w:r w:rsidRPr="00B44F98">
        <w:rPr>
          <w:rStyle w:val="CharSectno"/>
        </w:rPr>
        <w:t>121.620</w:t>
      </w:r>
      <w:r w:rsidR="000C5022" w:rsidRPr="00B44F98">
        <w:t xml:space="preserve">  The 3 yearly emergency and safety equipment training and checking requirements</w:t>
      </w:r>
      <w:bookmarkEnd w:id="199"/>
    </w:p>
    <w:p w:rsidR="000C5022" w:rsidRPr="00B44F98" w:rsidRDefault="000C5022" w:rsidP="000C5022">
      <w:pPr>
        <w:pStyle w:val="SubsectionHead"/>
      </w:pPr>
      <w:r w:rsidRPr="00B44F98">
        <w:t>Training requirements</w:t>
      </w:r>
    </w:p>
    <w:p w:rsidR="000C5022" w:rsidRPr="00B44F98" w:rsidRDefault="000C5022" w:rsidP="000C5022">
      <w:pPr>
        <w:pStyle w:val="subsection"/>
      </w:pPr>
      <w:r w:rsidRPr="00B44F98">
        <w:tab/>
        <w:t>(1)</w:t>
      </w:r>
      <w:r w:rsidRPr="00B44F98">
        <w:tab/>
        <w:t>The 3 yearly emergency and safety equipment training for a flight crew member for an aeroplane must meet the following requirements:</w:t>
      </w:r>
    </w:p>
    <w:p w:rsidR="000C5022" w:rsidRPr="00B44F98" w:rsidRDefault="000C5022" w:rsidP="000C5022">
      <w:pPr>
        <w:pStyle w:val="paragraph"/>
      </w:pPr>
      <w:r w:rsidRPr="00B44F98">
        <w:lastRenderedPageBreak/>
        <w:tab/>
        <w:t>(a)</w:t>
      </w:r>
      <w:r w:rsidRPr="00B44F98">
        <w:tab/>
        <w:t>for a pilot—the training must relate to the duties of a pilot of the aeroplane in relation to emergency and safety equipment carried on the aeroplane;</w:t>
      </w:r>
    </w:p>
    <w:p w:rsidR="000C5022" w:rsidRPr="00B44F98" w:rsidRDefault="000C5022" w:rsidP="000C5022">
      <w:pPr>
        <w:pStyle w:val="paragraph"/>
      </w:pPr>
      <w:r w:rsidRPr="00B44F98">
        <w:tab/>
        <w:t>(b)</w:t>
      </w:r>
      <w:r w:rsidRPr="00B44F98">
        <w:tab/>
        <w:t>for a flight engineer—the training must relate to the duties of a flight engineer for the aeroplane in relation to emergency and safety equipment carried on the aeroplane;</w:t>
      </w:r>
    </w:p>
    <w:p w:rsidR="000C5022" w:rsidRPr="00B44F98" w:rsidRDefault="000C5022" w:rsidP="000C5022">
      <w:pPr>
        <w:pStyle w:val="paragraph"/>
      </w:pPr>
      <w:r w:rsidRPr="00B44F98">
        <w:tab/>
        <w:t>(c)</w:t>
      </w:r>
      <w:r w:rsidRPr="00B44F98">
        <w:tab/>
        <w:t>the training must include training on the matters prescribed by the Part</w:t>
      </w:r>
      <w:r w:rsidR="00B44F98" w:rsidRPr="00B44F98">
        <w:t> </w:t>
      </w:r>
      <w:r w:rsidRPr="00B44F98">
        <w:t>121 Manual of Standards</w:t>
      </w:r>
      <w:r w:rsidR="004E78AE" w:rsidRPr="00B44F98">
        <w:t>.</w:t>
      </w:r>
    </w:p>
    <w:p w:rsidR="000C5022" w:rsidRPr="00B44F98" w:rsidRDefault="000C5022" w:rsidP="000C5022">
      <w:pPr>
        <w:pStyle w:val="SubsectionHead"/>
      </w:pPr>
      <w:r w:rsidRPr="00B44F98">
        <w:t>Checking requirements</w:t>
      </w:r>
    </w:p>
    <w:p w:rsidR="000C5022" w:rsidRPr="00B44F98" w:rsidRDefault="000C5022" w:rsidP="000C5022">
      <w:pPr>
        <w:pStyle w:val="subsection"/>
      </w:pPr>
      <w:r w:rsidRPr="00B44F98">
        <w:tab/>
        <w:t>(2)</w:t>
      </w:r>
      <w:r w:rsidRPr="00B44F98">
        <w:tab/>
        <w:t>A 3 yearly emergency and safety equipment check for a flight crew member for an aeroplane must:</w:t>
      </w:r>
    </w:p>
    <w:p w:rsidR="000C5022" w:rsidRPr="00B44F98" w:rsidRDefault="000C5022" w:rsidP="000C5022">
      <w:pPr>
        <w:pStyle w:val="paragraph"/>
      </w:pPr>
      <w:r w:rsidRPr="00B44F98">
        <w:tab/>
        <w:t>(a)</w:t>
      </w:r>
      <w:r w:rsidRPr="00B44F98">
        <w:tab/>
        <w:t xml:space="preserve">cover the matters mentioned in </w:t>
      </w:r>
      <w:r w:rsidR="00B44F98" w:rsidRPr="00B44F98">
        <w:t>paragraph (</w:t>
      </w:r>
      <w:r w:rsidRPr="00B44F98">
        <w:t>1)(c); and</w:t>
      </w:r>
    </w:p>
    <w:p w:rsidR="000C5022" w:rsidRPr="00B44F98" w:rsidRDefault="000C5022" w:rsidP="000C5022">
      <w:pPr>
        <w:pStyle w:val="paragraph"/>
      </w:pPr>
      <w:r w:rsidRPr="00B44F98">
        <w:tab/>
        <w:t>(b)</w:t>
      </w:r>
      <w:r w:rsidRPr="00B44F98">
        <w:tab/>
        <w:t>be carried out using:</w:t>
      </w:r>
    </w:p>
    <w:p w:rsidR="000C5022" w:rsidRPr="00B44F98" w:rsidRDefault="000C5022" w:rsidP="000C5022">
      <w:pPr>
        <w:pStyle w:val="paragraphsub"/>
      </w:pPr>
      <w:r w:rsidRPr="00B44F98">
        <w:tab/>
        <w:t>(</w:t>
      </w:r>
      <w:proofErr w:type="spellStart"/>
      <w:r w:rsidRPr="00B44F98">
        <w:t>i</w:t>
      </w:r>
      <w:proofErr w:type="spellEnd"/>
      <w:r w:rsidRPr="00B44F98">
        <w:t>)</w:t>
      </w:r>
      <w:r w:rsidRPr="00B44F98">
        <w:tab/>
        <w:t>the aeroplane; or</w:t>
      </w:r>
    </w:p>
    <w:p w:rsidR="000C5022" w:rsidRPr="00B44F98" w:rsidRDefault="000C5022" w:rsidP="000C5022">
      <w:pPr>
        <w:pStyle w:val="paragraphsub"/>
      </w:pPr>
      <w:r w:rsidRPr="00B44F98">
        <w:tab/>
        <w:t>(ii)</w:t>
      </w:r>
      <w:r w:rsidRPr="00B44F98">
        <w:tab/>
        <w:t>a training facility or device which meets the requirements prescribed by the Part</w:t>
      </w:r>
      <w:r w:rsidR="00B44F98" w:rsidRPr="00B44F98">
        <w:t> </w:t>
      </w:r>
      <w:r w:rsidRPr="00B44F98">
        <w:t>121 Manual of Standards for the purposes of regulation</w:t>
      </w:r>
      <w:r w:rsidR="00B44F98" w:rsidRPr="00B44F98">
        <w:t> </w:t>
      </w:r>
      <w:r w:rsidR="004E78AE" w:rsidRPr="00B44F98">
        <w:t>121.680.</w:t>
      </w:r>
    </w:p>
    <w:p w:rsidR="00C25CE9" w:rsidRPr="00B44F98" w:rsidRDefault="00C25CE9" w:rsidP="002035FD">
      <w:pPr>
        <w:pStyle w:val="SubPartCASA"/>
        <w:outlineLvl w:val="9"/>
      </w:pPr>
      <w:bookmarkStart w:id="200" w:name="_Toc529354182"/>
      <w:r w:rsidRPr="00B44F98">
        <w:rPr>
          <w:rStyle w:val="CharSubPartNoCASA"/>
        </w:rPr>
        <w:t>Subpart 121</w:t>
      </w:r>
      <w:r w:rsidR="004E78AE" w:rsidRPr="00B44F98">
        <w:rPr>
          <w:rStyle w:val="CharSubPartNoCASA"/>
        </w:rPr>
        <w:t>.</w:t>
      </w:r>
      <w:r w:rsidRPr="00B44F98">
        <w:rPr>
          <w:rStyle w:val="CharSubPartNoCASA"/>
        </w:rPr>
        <w:t>P</w:t>
      </w:r>
      <w:r w:rsidRPr="00B44F98">
        <w:t>—</w:t>
      </w:r>
      <w:r w:rsidRPr="00B44F98">
        <w:rPr>
          <w:rStyle w:val="CharSubPartTextCASA"/>
        </w:rPr>
        <w:t>Cabin crew</w:t>
      </w:r>
      <w:bookmarkEnd w:id="200"/>
    </w:p>
    <w:p w:rsidR="00C25CE9" w:rsidRPr="00B44F98" w:rsidRDefault="00C25CE9" w:rsidP="00C25CE9">
      <w:pPr>
        <w:pStyle w:val="ActHead3"/>
      </w:pPr>
      <w:bookmarkStart w:id="201" w:name="_Toc529354183"/>
      <w:r w:rsidRPr="00B44F98">
        <w:rPr>
          <w:rStyle w:val="CharDivNo"/>
        </w:rPr>
        <w:t>Division</w:t>
      </w:r>
      <w:r w:rsidR="00B44F98" w:rsidRPr="00B44F98">
        <w:rPr>
          <w:rStyle w:val="CharDivNo"/>
        </w:rPr>
        <w:t> </w:t>
      </w:r>
      <w:r w:rsidRPr="00B44F98">
        <w:rPr>
          <w:rStyle w:val="CharDivNo"/>
        </w:rPr>
        <w:t>121</w:t>
      </w:r>
      <w:r w:rsidR="004E78AE" w:rsidRPr="00B44F98">
        <w:rPr>
          <w:rStyle w:val="CharDivNo"/>
        </w:rPr>
        <w:t>.</w:t>
      </w:r>
      <w:r w:rsidRPr="00B44F98">
        <w:rPr>
          <w:rStyle w:val="CharDivNo"/>
        </w:rPr>
        <w:t>P</w:t>
      </w:r>
      <w:r w:rsidR="004E78AE" w:rsidRPr="00B44F98">
        <w:rPr>
          <w:rStyle w:val="CharDivNo"/>
        </w:rPr>
        <w:t>.</w:t>
      </w:r>
      <w:r w:rsidRPr="00B44F98">
        <w:rPr>
          <w:rStyle w:val="CharDivNo"/>
        </w:rPr>
        <w:t>1</w:t>
      </w:r>
      <w:r w:rsidRPr="00B44F98">
        <w:t>—</w:t>
      </w:r>
      <w:r w:rsidRPr="00B44F98">
        <w:rPr>
          <w:rStyle w:val="CharDivText"/>
        </w:rPr>
        <w:t>Preliminary</w:t>
      </w:r>
      <w:bookmarkEnd w:id="201"/>
    </w:p>
    <w:p w:rsidR="00C25CE9" w:rsidRPr="00B44F98" w:rsidRDefault="004E78AE" w:rsidP="00577656">
      <w:pPr>
        <w:pStyle w:val="ActHead5"/>
      </w:pPr>
      <w:bookmarkStart w:id="202" w:name="_Toc529354184"/>
      <w:r w:rsidRPr="00B44F98">
        <w:rPr>
          <w:rStyle w:val="CharSectno"/>
        </w:rPr>
        <w:t>121.625</w:t>
      </w:r>
      <w:r w:rsidR="00C25CE9" w:rsidRPr="00B44F98">
        <w:t xml:space="preserve">  Application of Subpart 121</w:t>
      </w:r>
      <w:r w:rsidRPr="00B44F98">
        <w:t>.</w:t>
      </w:r>
      <w:r w:rsidR="00C25CE9" w:rsidRPr="00B44F98">
        <w:t>P</w:t>
      </w:r>
      <w:bookmarkEnd w:id="202"/>
    </w:p>
    <w:p w:rsidR="00C25CE9" w:rsidRPr="00B44F98" w:rsidRDefault="00C25CE9" w:rsidP="00C25CE9">
      <w:pPr>
        <w:pStyle w:val="subsection"/>
      </w:pPr>
      <w:r w:rsidRPr="00B44F98">
        <w:tab/>
        <w:t>(1)</w:t>
      </w:r>
      <w:r w:rsidRPr="00B44F98">
        <w:tab/>
        <w:t>This Subpart (other than Division</w:t>
      </w:r>
      <w:r w:rsidR="00B44F98" w:rsidRPr="00B44F98">
        <w:t> </w:t>
      </w:r>
      <w:r w:rsidRPr="00B44F98">
        <w:t>121</w:t>
      </w:r>
      <w:r w:rsidR="004E78AE" w:rsidRPr="00B44F98">
        <w:t>.</w:t>
      </w:r>
      <w:r w:rsidRPr="00B44F98">
        <w:t>P</w:t>
      </w:r>
      <w:r w:rsidR="004E78AE" w:rsidRPr="00B44F98">
        <w:t>.</w:t>
      </w:r>
      <w:r w:rsidRPr="00B44F98">
        <w:t>7) applies in relation to a flight of an aeroplane if regulation</w:t>
      </w:r>
      <w:r w:rsidR="00B44F98" w:rsidRPr="00B44F98">
        <w:t> </w:t>
      </w:r>
      <w:r w:rsidR="004E78AE" w:rsidRPr="00B44F98">
        <w:t>121.630</w:t>
      </w:r>
      <w:r w:rsidRPr="00B44F98">
        <w:t xml:space="preserve"> requires a cabin crew member to be carried on the aeroplane for the flight</w:t>
      </w:r>
      <w:r w:rsidR="004E78AE" w:rsidRPr="00B44F98">
        <w:t>.</w:t>
      </w:r>
    </w:p>
    <w:p w:rsidR="00C25CE9" w:rsidRPr="00B44F98" w:rsidRDefault="00C25CE9" w:rsidP="00C25CE9">
      <w:pPr>
        <w:pStyle w:val="subsection"/>
      </w:pPr>
      <w:r w:rsidRPr="00B44F98">
        <w:tab/>
        <w:t>(2)</w:t>
      </w:r>
      <w:r w:rsidRPr="00B44F98">
        <w:tab/>
        <w:t>Division</w:t>
      </w:r>
      <w:r w:rsidR="00B44F98" w:rsidRPr="00B44F98">
        <w:t> </w:t>
      </w:r>
      <w:r w:rsidRPr="00B44F98">
        <w:t>121</w:t>
      </w:r>
      <w:r w:rsidR="004E78AE" w:rsidRPr="00B44F98">
        <w:t>.</w:t>
      </w:r>
      <w:r w:rsidRPr="00B44F98">
        <w:t>P</w:t>
      </w:r>
      <w:r w:rsidR="004E78AE" w:rsidRPr="00B44F98">
        <w:t>.</w:t>
      </w:r>
      <w:r w:rsidRPr="00B44F98">
        <w:t>7 applies in relation to a flight of an aeroplane if regulation</w:t>
      </w:r>
      <w:r w:rsidR="00B44F98" w:rsidRPr="00B44F98">
        <w:t> </w:t>
      </w:r>
      <w:r w:rsidR="004E78AE" w:rsidRPr="00B44F98">
        <w:t>121.630</w:t>
      </w:r>
      <w:r w:rsidRPr="00B44F98">
        <w:t xml:space="preserve"> does not require a cabin crew member to be carried on the aeroplane for the flight</w:t>
      </w:r>
      <w:r w:rsidR="004E78AE" w:rsidRPr="00B44F98">
        <w:t>.</w:t>
      </w:r>
    </w:p>
    <w:p w:rsidR="00C25CE9" w:rsidRPr="00B44F98" w:rsidRDefault="004E78AE" w:rsidP="00C25CE9">
      <w:pPr>
        <w:pStyle w:val="ActHead5"/>
      </w:pPr>
      <w:bookmarkStart w:id="203" w:name="_Toc529354185"/>
      <w:r w:rsidRPr="00B44F98">
        <w:rPr>
          <w:rStyle w:val="CharSectno"/>
        </w:rPr>
        <w:t>121.630</w:t>
      </w:r>
      <w:r w:rsidR="00C25CE9" w:rsidRPr="00B44F98">
        <w:t xml:space="preserve">  When cabin crew </w:t>
      </w:r>
      <w:r w:rsidR="00586A22" w:rsidRPr="00B44F98">
        <w:t xml:space="preserve">are </w:t>
      </w:r>
      <w:r w:rsidR="00C25CE9" w:rsidRPr="00B44F98">
        <w:t>required</w:t>
      </w:r>
      <w:bookmarkEnd w:id="203"/>
    </w:p>
    <w:p w:rsidR="00C25CE9" w:rsidRPr="00B44F98" w:rsidRDefault="00C25CE9" w:rsidP="00C25CE9">
      <w:pPr>
        <w:pStyle w:val="subsection"/>
      </w:pPr>
      <w:r w:rsidRPr="00B44F98">
        <w:tab/>
      </w:r>
      <w:r w:rsidRPr="00B44F98">
        <w:tab/>
        <w:t>A cabin crew member must be carried on a flight of an aeroplane if:</w:t>
      </w:r>
    </w:p>
    <w:p w:rsidR="00C25CE9" w:rsidRPr="00B44F98" w:rsidRDefault="00C25CE9" w:rsidP="00C25CE9">
      <w:pPr>
        <w:pStyle w:val="paragraph"/>
      </w:pPr>
      <w:r w:rsidRPr="00B44F98">
        <w:tab/>
        <w:t>(a)</w:t>
      </w:r>
      <w:r w:rsidRPr="00B44F98">
        <w:tab/>
        <w:t>the flight is a passenger transport operation; and</w:t>
      </w:r>
    </w:p>
    <w:p w:rsidR="00C25CE9" w:rsidRPr="00B44F98" w:rsidRDefault="00C25CE9" w:rsidP="00C25CE9">
      <w:pPr>
        <w:pStyle w:val="paragraph"/>
      </w:pPr>
      <w:r w:rsidRPr="00B44F98">
        <w:tab/>
        <w:t>(b)</w:t>
      </w:r>
      <w:r w:rsidRPr="00B44F98">
        <w:tab/>
        <w:t>either:</w:t>
      </w:r>
    </w:p>
    <w:p w:rsidR="00C25CE9" w:rsidRPr="00B44F98" w:rsidRDefault="00C25CE9" w:rsidP="00C25CE9">
      <w:pPr>
        <w:pStyle w:val="paragraphsub"/>
      </w:pPr>
      <w:r w:rsidRPr="00B44F98">
        <w:tab/>
        <w:t>(</w:t>
      </w:r>
      <w:proofErr w:type="spellStart"/>
      <w:r w:rsidRPr="00B44F98">
        <w:t>i</w:t>
      </w:r>
      <w:proofErr w:type="spellEnd"/>
      <w:r w:rsidRPr="00B44F98">
        <w:t>)</w:t>
      </w:r>
      <w:r w:rsidRPr="00B44F98">
        <w:tab/>
        <w:t>the aeroplane has a maximum operational passenger seat configuration of more than 19; or</w:t>
      </w:r>
    </w:p>
    <w:p w:rsidR="00C25CE9" w:rsidRPr="00B44F98" w:rsidRDefault="00C25CE9" w:rsidP="00C25CE9">
      <w:pPr>
        <w:pStyle w:val="paragraphsub"/>
      </w:pPr>
      <w:r w:rsidRPr="00B44F98">
        <w:tab/>
        <w:t>(ii)</w:t>
      </w:r>
      <w:r w:rsidRPr="00B44F98">
        <w:tab/>
        <w:t>the aeroplane has a maximum operational passenger seat configuration of more than 9 and a maximum certificated passenger seating capacity of more than 19</w:t>
      </w:r>
      <w:r w:rsidR="004E78AE" w:rsidRPr="00B44F98">
        <w:t>.</w:t>
      </w:r>
    </w:p>
    <w:p w:rsidR="00C25CE9" w:rsidRPr="00B44F98" w:rsidRDefault="00C25CE9" w:rsidP="009C7283">
      <w:pPr>
        <w:pStyle w:val="ActHead3"/>
      </w:pPr>
      <w:bookmarkStart w:id="204" w:name="_Toc529354186"/>
      <w:r w:rsidRPr="00B44F98">
        <w:rPr>
          <w:rStyle w:val="CharDivNo"/>
        </w:rPr>
        <w:t>Division</w:t>
      </w:r>
      <w:r w:rsidR="00B44F98" w:rsidRPr="00B44F98">
        <w:rPr>
          <w:rStyle w:val="CharDivNo"/>
        </w:rPr>
        <w:t> </w:t>
      </w:r>
      <w:r w:rsidRPr="00B44F98">
        <w:rPr>
          <w:rStyle w:val="CharDivNo"/>
        </w:rPr>
        <w:t>121</w:t>
      </w:r>
      <w:r w:rsidR="004E78AE" w:rsidRPr="00B44F98">
        <w:rPr>
          <w:rStyle w:val="CharDivNo"/>
        </w:rPr>
        <w:t>.</w:t>
      </w:r>
      <w:r w:rsidRPr="00B44F98">
        <w:rPr>
          <w:rStyle w:val="CharDivNo"/>
        </w:rPr>
        <w:t>P</w:t>
      </w:r>
      <w:r w:rsidR="004E78AE" w:rsidRPr="00B44F98">
        <w:rPr>
          <w:rStyle w:val="CharDivNo"/>
        </w:rPr>
        <w:t>.</w:t>
      </w:r>
      <w:r w:rsidRPr="00B44F98">
        <w:rPr>
          <w:rStyle w:val="CharDivNo"/>
        </w:rPr>
        <w:t>2</w:t>
      </w:r>
      <w:r w:rsidRPr="00B44F98">
        <w:t>—</w:t>
      </w:r>
      <w:r w:rsidRPr="00B44F98">
        <w:rPr>
          <w:rStyle w:val="CharDivText"/>
        </w:rPr>
        <w:t>General</w:t>
      </w:r>
      <w:bookmarkEnd w:id="204"/>
    </w:p>
    <w:p w:rsidR="00C25CE9" w:rsidRPr="00B44F98" w:rsidRDefault="004E78AE" w:rsidP="00C25CE9">
      <w:pPr>
        <w:pStyle w:val="ActHead5"/>
      </w:pPr>
      <w:bookmarkStart w:id="205" w:name="_Toc529354187"/>
      <w:r w:rsidRPr="00B44F98">
        <w:rPr>
          <w:rStyle w:val="CharSectno"/>
        </w:rPr>
        <w:t>121.635</w:t>
      </w:r>
      <w:r w:rsidR="00C25CE9" w:rsidRPr="00B44F98">
        <w:t xml:space="preserve">  Number of cabin crew</w:t>
      </w:r>
      <w:bookmarkEnd w:id="205"/>
    </w:p>
    <w:p w:rsidR="00C25CE9" w:rsidRPr="00B44F98" w:rsidRDefault="00C25CE9" w:rsidP="00C25CE9">
      <w:pPr>
        <w:pStyle w:val="SubsectionHead"/>
      </w:pPr>
      <w:r w:rsidRPr="00B44F98">
        <w:t>Number of cabin crew</w:t>
      </w:r>
    </w:p>
    <w:p w:rsidR="00C25CE9" w:rsidRPr="00B44F98" w:rsidRDefault="00C25CE9" w:rsidP="00C25CE9">
      <w:pPr>
        <w:pStyle w:val="subsection"/>
      </w:pPr>
      <w:r w:rsidRPr="00B44F98">
        <w:tab/>
        <w:t>(1)</w:t>
      </w:r>
      <w:r w:rsidRPr="00B44F98">
        <w:tab/>
        <w:t xml:space="preserve">The operator of an aeroplane for a flight contravenes this </w:t>
      </w:r>
      <w:proofErr w:type="spellStart"/>
      <w:r w:rsidRPr="00B44F98">
        <w:t>subregulation</w:t>
      </w:r>
      <w:proofErr w:type="spellEnd"/>
      <w:r w:rsidR="00B44F98" w:rsidRPr="00B44F98">
        <w:t> </w:t>
      </w:r>
      <w:r w:rsidRPr="00B44F98">
        <w:t xml:space="preserve">if, when the </w:t>
      </w:r>
      <w:r w:rsidR="00C75E63" w:rsidRPr="00B44F98">
        <w:t>flight begins</w:t>
      </w:r>
      <w:r w:rsidRPr="00B44F98">
        <w:t>:</w:t>
      </w:r>
    </w:p>
    <w:p w:rsidR="00C25CE9" w:rsidRPr="00B44F98" w:rsidRDefault="00C25CE9" w:rsidP="00C25CE9">
      <w:pPr>
        <w:pStyle w:val="paragraph"/>
      </w:pPr>
      <w:r w:rsidRPr="00B44F98">
        <w:lastRenderedPageBreak/>
        <w:tab/>
        <w:t>(a)</w:t>
      </w:r>
      <w:r w:rsidRPr="00B44F98">
        <w:tab/>
        <w:t xml:space="preserve">if the aeroplane does not have twin aisles—a requirement mentioned in </w:t>
      </w:r>
      <w:proofErr w:type="spellStart"/>
      <w:r w:rsidRPr="00B44F98">
        <w:t>subregulation</w:t>
      </w:r>
      <w:proofErr w:type="spellEnd"/>
      <w:r w:rsidR="00B44F98" w:rsidRPr="00B44F98">
        <w:t> </w:t>
      </w:r>
      <w:r w:rsidRPr="00B44F98">
        <w:t>(2) is not met for the flight; or</w:t>
      </w:r>
    </w:p>
    <w:p w:rsidR="00C25CE9" w:rsidRPr="00B44F98" w:rsidRDefault="00C25CE9" w:rsidP="00C25CE9">
      <w:pPr>
        <w:pStyle w:val="paragraph"/>
      </w:pPr>
      <w:r w:rsidRPr="00B44F98">
        <w:tab/>
        <w:t>(b)</w:t>
      </w:r>
      <w:r w:rsidRPr="00B44F98">
        <w:tab/>
        <w:t xml:space="preserve">if the aeroplane does have twin aisles—a requirement mentioned in </w:t>
      </w:r>
      <w:proofErr w:type="spellStart"/>
      <w:r w:rsidRPr="00B44F98">
        <w:t>subregulation</w:t>
      </w:r>
      <w:proofErr w:type="spellEnd"/>
      <w:r w:rsidR="00B44F98" w:rsidRPr="00B44F98">
        <w:t> </w:t>
      </w:r>
      <w:r w:rsidRPr="00B44F98">
        <w:t>(3) is not met for the flight</w:t>
      </w:r>
      <w:r w:rsidR="004E78AE" w:rsidRPr="00B44F98">
        <w:t>.</w:t>
      </w:r>
    </w:p>
    <w:p w:rsidR="00C25CE9" w:rsidRPr="00B44F98" w:rsidRDefault="00C25CE9" w:rsidP="00C25CE9">
      <w:pPr>
        <w:pStyle w:val="SubsectionHead"/>
      </w:pPr>
      <w:r w:rsidRPr="00B44F98">
        <w:t>Aeroplanes without twin aisles</w:t>
      </w:r>
    </w:p>
    <w:p w:rsidR="00C25CE9" w:rsidRPr="00B44F98" w:rsidRDefault="00C25CE9" w:rsidP="00C25CE9">
      <w:pPr>
        <w:pStyle w:val="subsection"/>
      </w:pPr>
      <w:r w:rsidRPr="00B44F98">
        <w:tab/>
        <w:t>(2)</w:t>
      </w:r>
      <w:r w:rsidRPr="00B44F98">
        <w:tab/>
        <w:t>If the aeroplane does not have twin aisles, the number of cabin crew members for the flight must be at least:</w:t>
      </w:r>
    </w:p>
    <w:p w:rsidR="00C25CE9" w:rsidRPr="00B44F98" w:rsidRDefault="00C25CE9" w:rsidP="00C25CE9">
      <w:pPr>
        <w:pStyle w:val="paragraph"/>
      </w:pPr>
      <w:r w:rsidRPr="00B44F98">
        <w:tab/>
        <w:t>(a)</w:t>
      </w:r>
      <w:r w:rsidRPr="00B44F98">
        <w:tab/>
        <w:t>the flight base number of cabin crew members for the flight; or</w:t>
      </w:r>
    </w:p>
    <w:p w:rsidR="00C25CE9" w:rsidRPr="00B44F98" w:rsidRDefault="00C25CE9" w:rsidP="00C25CE9">
      <w:pPr>
        <w:pStyle w:val="paragraph"/>
      </w:pPr>
      <w:r w:rsidRPr="00B44F98">
        <w:tab/>
        <w:t>(b)</w:t>
      </w:r>
      <w:r w:rsidRPr="00B44F98">
        <w:tab/>
        <w:t xml:space="preserve">if there is a demonstration additional number of cabin crew members for the aeroplane and </w:t>
      </w:r>
      <w:r w:rsidR="00B44F98" w:rsidRPr="00B44F98">
        <w:t>paragraph (</w:t>
      </w:r>
      <w:r w:rsidRPr="00B44F98">
        <w:t>c) does not apply to the aeroplane—the sum of:</w:t>
      </w:r>
    </w:p>
    <w:p w:rsidR="00C25CE9" w:rsidRPr="00B44F98" w:rsidRDefault="00C25CE9" w:rsidP="00C25CE9">
      <w:pPr>
        <w:pStyle w:val="paragraphsub"/>
      </w:pPr>
      <w:r w:rsidRPr="00B44F98">
        <w:tab/>
        <w:t>(</w:t>
      </w:r>
      <w:proofErr w:type="spellStart"/>
      <w:r w:rsidRPr="00B44F98">
        <w:t>i</w:t>
      </w:r>
      <w:proofErr w:type="spellEnd"/>
      <w:r w:rsidRPr="00B44F98">
        <w:t>)</w:t>
      </w:r>
      <w:r w:rsidRPr="00B44F98">
        <w:tab/>
        <w:t>the flight base number of cabin crew members for the flight; and</w:t>
      </w:r>
    </w:p>
    <w:p w:rsidR="00C25CE9" w:rsidRPr="00B44F98" w:rsidRDefault="00C25CE9" w:rsidP="00C25CE9">
      <w:pPr>
        <w:pStyle w:val="paragraphsub"/>
      </w:pPr>
      <w:r w:rsidRPr="00B44F98">
        <w:tab/>
        <w:t>(ii)</w:t>
      </w:r>
      <w:r w:rsidRPr="00B44F98">
        <w:tab/>
        <w:t>the demonstration additional number of cabin crew members for the aeroplane; or</w:t>
      </w:r>
    </w:p>
    <w:p w:rsidR="00C25CE9" w:rsidRPr="00B44F98" w:rsidRDefault="00C25CE9" w:rsidP="00C25CE9">
      <w:pPr>
        <w:pStyle w:val="paragraph"/>
      </w:pPr>
      <w:r w:rsidRPr="00B44F98">
        <w:tab/>
        <w:t>(c)</w:t>
      </w:r>
      <w:r w:rsidRPr="00B44F98">
        <w:tab/>
        <w:t>if the operator holds an approval under regulation</w:t>
      </w:r>
      <w:r w:rsidR="00B44F98" w:rsidRPr="00B44F98">
        <w:t> </w:t>
      </w:r>
      <w:r w:rsidR="004E78AE" w:rsidRPr="00B44F98">
        <w:t>121.010</w:t>
      </w:r>
      <w:r w:rsidRPr="00B44F98">
        <w:t xml:space="preserve"> for a number (the </w:t>
      </w:r>
      <w:r w:rsidRPr="00B44F98">
        <w:rPr>
          <w:b/>
          <w:i/>
        </w:rPr>
        <w:t>reduced demonstration additional number</w:t>
      </w:r>
      <w:r w:rsidRPr="00B44F98">
        <w:t>) in relation to the aeroplane that is less than the demonstration additional number of cabin crew members for the aeroplane—the sum of:</w:t>
      </w:r>
    </w:p>
    <w:p w:rsidR="00C25CE9" w:rsidRPr="00B44F98" w:rsidRDefault="00C25CE9" w:rsidP="00C25CE9">
      <w:pPr>
        <w:pStyle w:val="paragraphsub"/>
      </w:pPr>
      <w:r w:rsidRPr="00B44F98">
        <w:tab/>
        <w:t>(</w:t>
      </w:r>
      <w:proofErr w:type="spellStart"/>
      <w:r w:rsidRPr="00B44F98">
        <w:t>i</w:t>
      </w:r>
      <w:proofErr w:type="spellEnd"/>
      <w:r w:rsidRPr="00B44F98">
        <w:t>)</w:t>
      </w:r>
      <w:r w:rsidRPr="00B44F98">
        <w:tab/>
        <w:t>the flight base number of cabin crew members for the flight; and</w:t>
      </w:r>
    </w:p>
    <w:p w:rsidR="00C25CE9" w:rsidRPr="00B44F98" w:rsidRDefault="00C25CE9" w:rsidP="00C25CE9">
      <w:pPr>
        <w:pStyle w:val="paragraphsub"/>
      </w:pPr>
      <w:r w:rsidRPr="00B44F98">
        <w:tab/>
        <w:t>(ii)</w:t>
      </w:r>
      <w:r w:rsidRPr="00B44F98">
        <w:tab/>
        <w:t>the reduced demonstration additional number</w:t>
      </w:r>
      <w:r w:rsidR="004E78AE" w:rsidRPr="00B44F98">
        <w:t>.</w:t>
      </w:r>
    </w:p>
    <w:p w:rsidR="00C25CE9" w:rsidRPr="00B44F98" w:rsidRDefault="00C25CE9" w:rsidP="00C25CE9">
      <w:pPr>
        <w:pStyle w:val="SubsectionHead"/>
      </w:pPr>
      <w:r w:rsidRPr="00B44F98">
        <w:t>Aeroplanes with twin aisles</w:t>
      </w:r>
    </w:p>
    <w:p w:rsidR="00C25CE9" w:rsidRPr="00B44F98" w:rsidRDefault="00C25CE9" w:rsidP="00C25CE9">
      <w:pPr>
        <w:pStyle w:val="subsection"/>
      </w:pPr>
      <w:r w:rsidRPr="00B44F98">
        <w:tab/>
        <w:t>(3)</w:t>
      </w:r>
      <w:r w:rsidRPr="00B44F98">
        <w:tab/>
        <w:t>If the aeroplane has twin aisles, the number of cabin crew members for the flight must be at least the greater of:</w:t>
      </w:r>
    </w:p>
    <w:p w:rsidR="00C25CE9" w:rsidRPr="00B44F98" w:rsidRDefault="00C25CE9" w:rsidP="00C25CE9">
      <w:pPr>
        <w:pStyle w:val="paragraph"/>
      </w:pPr>
      <w:r w:rsidRPr="00B44F98">
        <w:tab/>
        <w:t>(a)</w:t>
      </w:r>
      <w:r w:rsidRPr="00B44F98">
        <w:tab/>
        <w:t xml:space="preserve">the number of cabin crew members that would be required under </w:t>
      </w:r>
      <w:proofErr w:type="spellStart"/>
      <w:r w:rsidRPr="00B44F98">
        <w:t>subregulation</w:t>
      </w:r>
      <w:proofErr w:type="spellEnd"/>
      <w:r w:rsidR="00B44F98" w:rsidRPr="00B44F98">
        <w:t> </w:t>
      </w:r>
      <w:r w:rsidRPr="00B44F98">
        <w:t>(2) for the flight if the aeroplane did not have twin aisles; and</w:t>
      </w:r>
    </w:p>
    <w:p w:rsidR="00C25CE9" w:rsidRPr="00B44F98" w:rsidRDefault="00C25CE9" w:rsidP="00C25CE9">
      <w:pPr>
        <w:pStyle w:val="paragraph"/>
      </w:pPr>
      <w:r w:rsidRPr="00B44F98">
        <w:tab/>
        <w:t>(b)</w:t>
      </w:r>
      <w:r w:rsidRPr="00B44F98">
        <w:tab/>
        <w:t>the number equal to the sum of one cabin crew member for each floor level exit for the aeroplane</w:t>
      </w:r>
      <w:r w:rsidR="004E78AE" w:rsidRPr="00B44F98">
        <w:t>.</w:t>
      </w:r>
    </w:p>
    <w:p w:rsidR="00C25CE9" w:rsidRPr="00B44F98" w:rsidRDefault="00C25CE9" w:rsidP="00C25CE9">
      <w:pPr>
        <w:pStyle w:val="SubsectionHead"/>
      </w:pPr>
      <w:r w:rsidRPr="00B44F98">
        <w:t>Approvals by CASA</w:t>
      </w:r>
    </w:p>
    <w:p w:rsidR="00C25CE9" w:rsidRPr="00B44F98" w:rsidRDefault="00C25CE9" w:rsidP="00C25CE9">
      <w:pPr>
        <w:pStyle w:val="subsection"/>
      </w:pPr>
      <w:r w:rsidRPr="00B44F98">
        <w:tab/>
        <w:t>(4)</w:t>
      </w:r>
      <w:r w:rsidRPr="00B44F98">
        <w:tab/>
        <w:t>A number approved by CASA under regulation</w:t>
      </w:r>
      <w:r w:rsidR="00B44F98" w:rsidRPr="00B44F98">
        <w:t> </w:t>
      </w:r>
      <w:r w:rsidR="004E78AE" w:rsidRPr="00B44F98">
        <w:t>121.010</w:t>
      </w:r>
      <w:r w:rsidRPr="00B44F98">
        <w:t xml:space="preserve">, as referred to in </w:t>
      </w:r>
      <w:r w:rsidR="00B44F98" w:rsidRPr="00B44F98">
        <w:t>paragraph (</w:t>
      </w:r>
      <w:r w:rsidRPr="00B44F98">
        <w:t>2)(c) of this regulation, may be zero</w:t>
      </w:r>
      <w:r w:rsidR="004E78AE" w:rsidRPr="00B44F98">
        <w:t>.</w:t>
      </w:r>
    </w:p>
    <w:p w:rsidR="00C25CE9" w:rsidRPr="00B44F98" w:rsidRDefault="00C25CE9" w:rsidP="00C25CE9">
      <w:pPr>
        <w:pStyle w:val="SubsectionHead"/>
      </w:pPr>
      <w:r w:rsidRPr="00B44F98">
        <w:t>Exception</w:t>
      </w:r>
    </w:p>
    <w:p w:rsidR="00C25CE9" w:rsidRPr="00B44F98" w:rsidRDefault="00C25CE9" w:rsidP="00C25CE9">
      <w:pPr>
        <w:pStyle w:val="subsection"/>
      </w:pPr>
      <w:r w:rsidRPr="00B44F98">
        <w:tab/>
        <w:t>(5)</w:t>
      </w:r>
      <w:r w:rsidRPr="00B44F98">
        <w:tab/>
      </w:r>
      <w:proofErr w:type="spellStart"/>
      <w:r w:rsidRPr="00B44F98">
        <w:t>Subregulation</w:t>
      </w:r>
      <w:proofErr w:type="spellEnd"/>
      <w:r w:rsidRPr="00B44F98">
        <w:t xml:space="preserve"> (1) does not apply if:</w:t>
      </w:r>
    </w:p>
    <w:p w:rsidR="00C25CE9" w:rsidRPr="00B44F98" w:rsidRDefault="00C25CE9" w:rsidP="00C25CE9">
      <w:pPr>
        <w:pStyle w:val="paragraph"/>
      </w:pPr>
      <w:r w:rsidRPr="00B44F98">
        <w:tab/>
        <w:t>(a)</w:t>
      </w:r>
      <w:r w:rsidRPr="00B44F98">
        <w:tab/>
        <w:t xml:space="preserve">a requirement mentioned in </w:t>
      </w:r>
      <w:proofErr w:type="spellStart"/>
      <w:r w:rsidRPr="00B44F98">
        <w:t>subregulation</w:t>
      </w:r>
      <w:proofErr w:type="spellEnd"/>
      <w:r w:rsidR="00B44F98" w:rsidRPr="00B44F98">
        <w:t> </w:t>
      </w:r>
      <w:r w:rsidRPr="00B44F98">
        <w:t>(2) or (3) (as the case requires) is not met for the flight; but</w:t>
      </w:r>
    </w:p>
    <w:p w:rsidR="00C25CE9" w:rsidRPr="00B44F98" w:rsidRDefault="00C25CE9" w:rsidP="00C25CE9">
      <w:pPr>
        <w:pStyle w:val="paragraph"/>
      </w:pPr>
      <w:r w:rsidRPr="00B44F98">
        <w:tab/>
        <w:t>(b)</w:t>
      </w:r>
      <w:r w:rsidRPr="00B44F98">
        <w:tab/>
        <w:t>the flight is operated with a reduced number of cabin crew members in accordance with regulation</w:t>
      </w:r>
      <w:r w:rsidR="00B44F98" w:rsidRPr="00B44F98">
        <w:t> </w:t>
      </w:r>
      <w:r w:rsidR="005A5525" w:rsidRPr="00B44F98">
        <w:t>121.670</w:t>
      </w:r>
      <w:r w:rsidR="004E78AE" w:rsidRPr="00B44F98">
        <w:t>.</w:t>
      </w:r>
    </w:p>
    <w:p w:rsidR="00C25CE9" w:rsidRPr="00B44F98" w:rsidRDefault="00C25CE9" w:rsidP="00C25CE9">
      <w:pPr>
        <w:pStyle w:val="SubsectionHead"/>
      </w:pPr>
      <w:r w:rsidRPr="00B44F98">
        <w:t>Offence</w:t>
      </w:r>
    </w:p>
    <w:p w:rsidR="00C25CE9" w:rsidRPr="00B44F98" w:rsidRDefault="00C25CE9" w:rsidP="00C25CE9">
      <w:pPr>
        <w:pStyle w:val="subsection"/>
      </w:pPr>
      <w:r w:rsidRPr="00B44F98">
        <w:tab/>
        <w:t>(6)</w:t>
      </w:r>
      <w:r w:rsidRPr="00B44F98">
        <w:tab/>
        <w:t xml:space="preserve">A person commits an offence of strict liability if the person contravenes </w:t>
      </w:r>
      <w:proofErr w:type="spellStart"/>
      <w:r w:rsidRPr="00B44F98">
        <w:t>subregulation</w:t>
      </w:r>
      <w:proofErr w:type="spellEnd"/>
      <w:r w:rsidR="00B44F98" w:rsidRPr="00B44F98">
        <w:t> </w:t>
      </w:r>
      <w:r w:rsidRPr="00B44F98">
        <w:t>(1)</w:t>
      </w:r>
      <w:r w:rsidR="004E78AE" w:rsidRPr="00B44F98">
        <w:t>.</w:t>
      </w:r>
    </w:p>
    <w:p w:rsidR="00C25CE9" w:rsidRPr="00B44F98" w:rsidRDefault="00C25CE9" w:rsidP="00C25CE9">
      <w:pPr>
        <w:pStyle w:val="Penalty"/>
      </w:pPr>
      <w:r w:rsidRPr="00B44F98">
        <w:t>Penalty:</w:t>
      </w:r>
      <w:r w:rsidRPr="00B44F98">
        <w:tab/>
        <w:t>50 penalty units</w:t>
      </w:r>
      <w:r w:rsidR="004E78AE" w:rsidRPr="00B44F98">
        <w:t>.</w:t>
      </w:r>
    </w:p>
    <w:p w:rsidR="00C25CE9" w:rsidRPr="00B44F98" w:rsidRDefault="00C25CE9" w:rsidP="00C25CE9">
      <w:pPr>
        <w:pStyle w:val="notetext"/>
      </w:pPr>
      <w:r w:rsidRPr="00B44F98">
        <w:t>Note:</w:t>
      </w:r>
      <w:r w:rsidRPr="00B44F98">
        <w:tab/>
        <w:t xml:space="preserve">A defendant bears an evidential burden in relation to the matters in </w:t>
      </w:r>
      <w:proofErr w:type="spellStart"/>
      <w:r w:rsidRPr="00B44F98">
        <w:t>subregulation</w:t>
      </w:r>
      <w:proofErr w:type="spellEnd"/>
      <w:r w:rsidR="00B44F98" w:rsidRPr="00B44F98">
        <w:t> </w:t>
      </w:r>
      <w:r w:rsidRPr="00B44F98">
        <w:t>(5): see subsection</w:t>
      </w:r>
      <w:r w:rsidR="00B44F98" w:rsidRPr="00B44F98">
        <w:t> </w:t>
      </w:r>
      <w:r w:rsidRPr="00B44F98">
        <w:t>13</w:t>
      </w:r>
      <w:r w:rsidR="004E78AE" w:rsidRPr="00B44F98">
        <w:t>.</w:t>
      </w:r>
      <w:r w:rsidRPr="00B44F98">
        <w:t xml:space="preserve">3(3) of the </w:t>
      </w:r>
      <w:r w:rsidRPr="00B44F98">
        <w:rPr>
          <w:i/>
        </w:rPr>
        <w:t>Criminal Code</w:t>
      </w:r>
      <w:r w:rsidR="004E78AE" w:rsidRPr="00B44F98">
        <w:t>.</w:t>
      </w:r>
    </w:p>
    <w:p w:rsidR="00C25CE9" w:rsidRPr="00B44F98" w:rsidRDefault="004E78AE" w:rsidP="00C25CE9">
      <w:pPr>
        <w:pStyle w:val="ActHead5"/>
      </w:pPr>
      <w:bookmarkStart w:id="206" w:name="_Toc529354188"/>
      <w:r w:rsidRPr="00B44F98">
        <w:rPr>
          <w:rStyle w:val="CharSectno"/>
        </w:rPr>
        <w:lastRenderedPageBreak/>
        <w:t>121.640</w:t>
      </w:r>
      <w:r w:rsidR="00C25CE9" w:rsidRPr="00B44F98">
        <w:t xml:space="preserve">  Qualifications, experience and training</w:t>
      </w:r>
      <w:bookmarkEnd w:id="206"/>
    </w:p>
    <w:p w:rsidR="00C25CE9" w:rsidRPr="00B44F98" w:rsidRDefault="00C25CE9" w:rsidP="00C25CE9">
      <w:pPr>
        <w:pStyle w:val="SubsectionHead"/>
      </w:pPr>
      <w:r w:rsidRPr="00B44F98">
        <w:t>Qualifications, experience and training</w:t>
      </w:r>
    </w:p>
    <w:p w:rsidR="00786CBC" w:rsidRPr="00B44F98" w:rsidRDefault="00C25CE9" w:rsidP="005A5CEF">
      <w:pPr>
        <w:pStyle w:val="subsection"/>
      </w:pPr>
      <w:r w:rsidRPr="00B44F98">
        <w:tab/>
        <w:t>(1)</w:t>
      </w:r>
      <w:r w:rsidRPr="00B44F98">
        <w:tab/>
        <w:t xml:space="preserve">The operator of an aeroplane for a flight contravenes this </w:t>
      </w:r>
      <w:proofErr w:type="spellStart"/>
      <w:r w:rsidRPr="00B44F98">
        <w:t>subregulation</w:t>
      </w:r>
      <w:proofErr w:type="spellEnd"/>
      <w:r w:rsidR="00B44F98" w:rsidRPr="00B44F98">
        <w:t> </w:t>
      </w:r>
      <w:r w:rsidR="008A7214" w:rsidRPr="00B44F98">
        <w:t>if, when the flight begins</w:t>
      </w:r>
      <w:r w:rsidR="005A5525" w:rsidRPr="00B44F98">
        <w:t>,</w:t>
      </w:r>
      <w:r w:rsidR="005A5CEF" w:rsidRPr="00B44F98">
        <w:t xml:space="preserve"> </w:t>
      </w:r>
      <w:r w:rsidRPr="00B44F98">
        <w:t xml:space="preserve">a requirement mentioned in </w:t>
      </w:r>
      <w:proofErr w:type="spellStart"/>
      <w:r w:rsidRPr="00B44F98">
        <w:t>subregulation</w:t>
      </w:r>
      <w:proofErr w:type="spellEnd"/>
      <w:r w:rsidR="00B44F98" w:rsidRPr="00B44F98">
        <w:t> </w:t>
      </w:r>
      <w:r w:rsidR="00914654" w:rsidRPr="00B44F98">
        <w:t>(2)</w:t>
      </w:r>
      <w:r w:rsidR="004F2852" w:rsidRPr="00B44F98">
        <w:t xml:space="preserve"> </w:t>
      </w:r>
      <w:r w:rsidRPr="00B44F98">
        <w:t>is not met for the flight</w:t>
      </w:r>
      <w:r w:rsidR="004E78AE" w:rsidRPr="00B44F98">
        <w:t>.</w:t>
      </w:r>
    </w:p>
    <w:p w:rsidR="004F2852" w:rsidRPr="00B44F98" w:rsidRDefault="004F2852" w:rsidP="004F2852">
      <w:pPr>
        <w:pStyle w:val="subsection"/>
      </w:pPr>
      <w:r w:rsidRPr="00B44F98">
        <w:tab/>
        <w:t>(2)</w:t>
      </w:r>
      <w:r w:rsidRPr="00B44F98">
        <w:tab/>
      </w:r>
      <w:r w:rsidR="00DC241C" w:rsidRPr="00B44F98">
        <w:t>The requirements are that e</w:t>
      </w:r>
      <w:r w:rsidRPr="00B44F98">
        <w:t>ach cabin crew member for the flight must:</w:t>
      </w:r>
    </w:p>
    <w:p w:rsidR="004F2852" w:rsidRPr="00B44F98" w:rsidRDefault="004F2852" w:rsidP="004F2852">
      <w:pPr>
        <w:pStyle w:val="paragraph"/>
      </w:pPr>
      <w:r w:rsidRPr="00B44F98">
        <w:tab/>
        <w:t>(a)</w:t>
      </w:r>
      <w:r w:rsidRPr="00B44F98">
        <w:tab/>
        <w:t>have the recent experience required for the flight by regulation</w:t>
      </w:r>
      <w:r w:rsidR="00B44F98" w:rsidRPr="00B44F98">
        <w:t> </w:t>
      </w:r>
      <w:r w:rsidR="004E78AE" w:rsidRPr="00B44F98">
        <w:t>121.705</w:t>
      </w:r>
      <w:r w:rsidRPr="00B44F98">
        <w:t>; and</w:t>
      </w:r>
    </w:p>
    <w:p w:rsidR="004F2852" w:rsidRPr="00B44F98" w:rsidRDefault="004F2852" w:rsidP="004F2852">
      <w:pPr>
        <w:pStyle w:val="paragraph"/>
      </w:pPr>
      <w:r w:rsidRPr="00B44F98">
        <w:tab/>
        <w:t>(b)</w:t>
      </w:r>
      <w:r w:rsidRPr="00B44F98">
        <w:tab/>
        <w:t>meet the initial training requirements under regulation</w:t>
      </w:r>
      <w:r w:rsidR="00B44F98" w:rsidRPr="00B44F98">
        <w:t> </w:t>
      </w:r>
      <w:r w:rsidR="004E78AE" w:rsidRPr="00B44F98">
        <w:t>121.710</w:t>
      </w:r>
      <w:r w:rsidRPr="00B44F98">
        <w:t xml:space="preserve"> for the operator; and</w:t>
      </w:r>
    </w:p>
    <w:p w:rsidR="004F2852" w:rsidRPr="00B44F98" w:rsidRDefault="004F2852" w:rsidP="004F2852">
      <w:pPr>
        <w:pStyle w:val="paragraph"/>
      </w:pPr>
      <w:r w:rsidRPr="00B44F98">
        <w:tab/>
        <w:t>(c)</w:t>
      </w:r>
      <w:r w:rsidRPr="00B44F98">
        <w:tab/>
        <w:t xml:space="preserve">meet the conversion training requirements under </w:t>
      </w:r>
      <w:proofErr w:type="spellStart"/>
      <w:r w:rsidR="002E1D16" w:rsidRPr="00B44F98">
        <w:t>sub</w:t>
      </w:r>
      <w:r w:rsidRPr="00B44F98">
        <w:t>regulation</w:t>
      </w:r>
      <w:proofErr w:type="spellEnd"/>
      <w:r w:rsidR="00B44F98" w:rsidRPr="00B44F98">
        <w:t> </w:t>
      </w:r>
      <w:r w:rsidR="004E78AE" w:rsidRPr="00B44F98">
        <w:t>121.715</w:t>
      </w:r>
      <w:r w:rsidR="002E1D16" w:rsidRPr="00B44F98">
        <w:t>(1)</w:t>
      </w:r>
      <w:r w:rsidRPr="00B44F98">
        <w:t xml:space="preserve"> for the operator and the aeroplane</w:t>
      </w:r>
      <w:r w:rsidR="001D18BC" w:rsidRPr="00B44F98">
        <w:t xml:space="preserve"> type</w:t>
      </w:r>
      <w:r w:rsidRPr="00B44F98">
        <w:t>; and</w:t>
      </w:r>
    </w:p>
    <w:p w:rsidR="002E1D16" w:rsidRPr="00B44F98" w:rsidRDefault="002E1D16" w:rsidP="004F2852">
      <w:pPr>
        <w:pStyle w:val="paragraph"/>
      </w:pPr>
      <w:r w:rsidRPr="00B44F98">
        <w:tab/>
        <w:t>(d)</w:t>
      </w:r>
      <w:r w:rsidRPr="00B44F98">
        <w:tab/>
        <w:t xml:space="preserve">for unsupervised line flying for the flight—meet the conversion training requirements under </w:t>
      </w:r>
      <w:proofErr w:type="spellStart"/>
      <w:r w:rsidRPr="00B44F98">
        <w:t>subregulation</w:t>
      </w:r>
      <w:proofErr w:type="spellEnd"/>
      <w:r w:rsidR="00B44F98" w:rsidRPr="00B44F98">
        <w:t> </w:t>
      </w:r>
      <w:r w:rsidR="004E78AE" w:rsidRPr="00B44F98">
        <w:t>121.715</w:t>
      </w:r>
      <w:r w:rsidRPr="00B44F98">
        <w:t>(</w:t>
      </w:r>
      <w:r w:rsidR="00606CC6" w:rsidRPr="00B44F98">
        <w:t>3</w:t>
      </w:r>
      <w:r w:rsidRPr="00B44F98">
        <w:t>) for</w:t>
      </w:r>
      <w:r w:rsidR="00D17E90" w:rsidRPr="00B44F98">
        <w:t xml:space="preserve"> the operator and the aeroplane</w:t>
      </w:r>
      <w:r w:rsidRPr="00B44F98">
        <w:t>; and</w:t>
      </w:r>
    </w:p>
    <w:p w:rsidR="004F2852" w:rsidRPr="00B44F98" w:rsidRDefault="002E1D16" w:rsidP="004F2852">
      <w:pPr>
        <w:pStyle w:val="paragraph"/>
      </w:pPr>
      <w:r w:rsidRPr="00B44F98">
        <w:tab/>
        <w:t>(e</w:t>
      </w:r>
      <w:r w:rsidR="004F2852" w:rsidRPr="00B44F98">
        <w:t>)</w:t>
      </w:r>
      <w:r w:rsidR="004F2852" w:rsidRPr="00B44F98">
        <w:tab/>
        <w:t xml:space="preserve">meet the differences training requirements </w:t>
      </w:r>
      <w:r w:rsidR="00914654" w:rsidRPr="00B44F98">
        <w:t xml:space="preserve">(if any) </w:t>
      </w:r>
      <w:r w:rsidR="004F2852" w:rsidRPr="00B44F98">
        <w:t>under regulation</w:t>
      </w:r>
      <w:r w:rsidR="00B44F98" w:rsidRPr="00B44F98">
        <w:t> </w:t>
      </w:r>
      <w:r w:rsidR="004E78AE" w:rsidRPr="00B44F98">
        <w:t>121.720</w:t>
      </w:r>
      <w:r w:rsidR="004F2852" w:rsidRPr="00B44F98">
        <w:t xml:space="preserve"> for the operator and the aeroplane; and</w:t>
      </w:r>
    </w:p>
    <w:p w:rsidR="006B13AB" w:rsidRPr="00B44F98" w:rsidRDefault="002E1D16" w:rsidP="006B13AB">
      <w:pPr>
        <w:pStyle w:val="paragraph"/>
      </w:pPr>
      <w:r w:rsidRPr="00B44F98">
        <w:tab/>
        <w:t>(f</w:t>
      </w:r>
      <w:r w:rsidR="004F2852" w:rsidRPr="00B44F98">
        <w:t>)</w:t>
      </w:r>
      <w:r w:rsidR="004F2852" w:rsidRPr="00B44F98">
        <w:tab/>
      </w:r>
      <w:r w:rsidR="006B13AB" w:rsidRPr="00B44F98">
        <w:t>hold a valid annual training check under regulation</w:t>
      </w:r>
      <w:r w:rsidR="00B44F98" w:rsidRPr="00B44F98">
        <w:t> </w:t>
      </w:r>
      <w:r w:rsidR="004E78AE" w:rsidRPr="00B44F98">
        <w:t>121.725</w:t>
      </w:r>
      <w:r w:rsidR="006B13AB" w:rsidRPr="00B44F98">
        <w:t xml:space="preserve"> for the operator and the aeroplane type;</w:t>
      </w:r>
      <w:r w:rsidR="00DC241C" w:rsidRPr="00B44F98">
        <w:t xml:space="preserve"> and</w:t>
      </w:r>
    </w:p>
    <w:p w:rsidR="004F2A8C" w:rsidRPr="00B44F98" w:rsidRDefault="006B13AB" w:rsidP="006B13AB">
      <w:pPr>
        <w:pStyle w:val="paragraph"/>
      </w:pPr>
      <w:r w:rsidRPr="00B44F98">
        <w:tab/>
      </w:r>
      <w:r w:rsidR="002E1D16" w:rsidRPr="00B44F98">
        <w:t>(g</w:t>
      </w:r>
      <w:r w:rsidR="004F2A8C" w:rsidRPr="00B44F98">
        <w:t>)</w:t>
      </w:r>
      <w:r w:rsidR="004F2A8C" w:rsidRPr="00B44F98">
        <w:tab/>
        <w:t>for unsupervised line flying for the flight—hold a valid line check under regulation</w:t>
      </w:r>
      <w:r w:rsidR="00B44F98" w:rsidRPr="00B44F98">
        <w:t> </w:t>
      </w:r>
      <w:r w:rsidR="004E78AE" w:rsidRPr="00B44F98">
        <w:t>121.730</w:t>
      </w:r>
      <w:r w:rsidR="004F2A8C" w:rsidRPr="00B44F98">
        <w:t xml:space="preserve"> for the operator and an aeroplane operated by the operator; and</w:t>
      </w:r>
    </w:p>
    <w:p w:rsidR="004F2852" w:rsidRPr="00B44F98" w:rsidRDefault="002E1D16" w:rsidP="004F2852">
      <w:pPr>
        <w:pStyle w:val="paragraph"/>
      </w:pPr>
      <w:r w:rsidRPr="00B44F98">
        <w:tab/>
        <w:t>(h</w:t>
      </w:r>
      <w:r w:rsidR="006B13AB" w:rsidRPr="00B44F98">
        <w:t>)</w:t>
      </w:r>
      <w:r w:rsidR="006B13AB" w:rsidRPr="00B44F98">
        <w:tab/>
        <w:t>hold a valid 3 yearly training check under regulation</w:t>
      </w:r>
      <w:r w:rsidR="00B44F98" w:rsidRPr="00B44F98">
        <w:t> </w:t>
      </w:r>
      <w:r w:rsidR="004E78AE" w:rsidRPr="00B44F98">
        <w:t>121.735</w:t>
      </w:r>
      <w:r w:rsidR="006B13AB" w:rsidRPr="00B44F98">
        <w:t xml:space="preserve"> for the operator and the aeroplane type;</w:t>
      </w:r>
      <w:r w:rsidR="00DC241C" w:rsidRPr="00B44F98">
        <w:t xml:space="preserve"> and</w:t>
      </w:r>
    </w:p>
    <w:p w:rsidR="004F2852" w:rsidRPr="00B44F98" w:rsidRDefault="002E1D16" w:rsidP="00C25CE9">
      <w:pPr>
        <w:pStyle w:val="paragraph"/>
      </w:pPr>
      <w:r w:rsidRPr="00B44F98">
        <w:tab/>
        <w:t>(</w:t>
      </w:r>
      <w:proofErr w:type="spellStart"/>
      <w:r w:rsidRPr="00B44F98">
        <w:t>i</w:t>
      </w:r>
      <w:proofErr w:type="spellEnd"/>
      <w:r w:rsidR="004F2852" w:rsidRPr="00B44F98">
        <w:t>)</w:t>
      </w:r>
      <w:r w:rsidR="004F2852" w:rsidRPr="00B44F98">
        <w:tab/>
        <w:t>have the qualifications and experience required by the operator’s exposition for the duties assigned to the cabin crew member for the flight</w:t>
      </w:r>
      <w:r w:rsidR="004E78AE" w:rsidRPr="00B44F98">
        <w:t>.</w:t>
      </w:r>
    </w:p>
    <w:p w:rsidR="00C25CE9" w:rsidRPr="00B44F98" w:rsidRDefault="00C25CE9" w:rsidP="00C25CE9">
      <w:pPr>
        <w:pStyle w:val="SubsectionHead"/>
      </w:pPr>
      <w:r w:rsidRPr="00B44F98">
        <w:t>Training or checking involving safety or emergency equipment</w:t>
      </w:r>
    </w:p>
    <w:p w:rsidR="00C25CE9" w:rsidRPr="00B44F98" w:rsidRDefault="00DC241C" w:rsidP="00C25CE9">
      <w:pPr>
        <w:pStyle w:val="subsection"/>
      </w:pPr>
      <w:r w:rsidRPr="00B44F98">
        <w:tab/>
        <w:t>(3</w:t>
      </w:r>
      <w:r w:rsidR="00C25CE9" w:rsidRPr="00B44F98">
        <w:t>)</w:t>
      </w:r>
      <w:r w:rsidR="00C25CE9" w:rsidRPr="00B44F98">
        <w:tab/>
        <w:t xml:space="preserve">The operator of an aeroplane for a flight contravenes this </w:t>
      </w:r>
      <w:proofErr w:type="spellStart"/>
      <w:r w:rsidR="00C25CE9" w:rsidRPr="00B44F98">
        <w:t>subregulation</w:t>
      </w:r>
      <w:proofErr w:type="spellEnd"/>
      <w:r w:rsidR="00B44F98" w:rsidRPr="00B44F98">
        <w:t> </w:t>
      </w:r>
      <w:r w:rsidR="00C25CE9" w:rsidRPr="00B44F98">
        <w:t xml:space="preserve">if training or checking mentioned in </w:t>
      </w:r>
      <w:proofErr w:type="spellStart"/>
      <w:r w:rsidR="00C25CE9" w:rsidRPr="00B44F98">
        <w:t>subregulation</w:t>
      </w:r>
      <w:proofErr w:type="spellEnd"/>
      <w:r w:rsidR="00B44F98" w:rsidRPr="00B44F98">
        <w:t> </w:t>
      </w:r>
      <w:r w:rsidR="00C25CE9" w:rsidRPr="00B44F98">
        <w:t>(2), to the extent that it involves safety equipment or emergency equipment, is conducted other than by a person who holds an approval under regulation</w:t>
      </w:r>
      <w:r w:rsidR="00B44F98" w:rsidRPr="00B44F98">
        <w:t> </w:t>
      </w:r>
      <w:r w:rsidR="004E78AE" w:rsidRPr="00B44F98">
        <w:t>121.010.</w:t>
      </w:r>
    </w:p>
    <w:p w:rsidR="00C25CE9" w:rsidRPr="00B44F98" w:rsidRDefault="00F85AA8" w:rsidP="00C25CE9">
      <w:pPr>
        <w:pStyle w:val="SubsectionHead"/>
      </w:pPr>
      <w:r w:rsidRPr="00B44F98">
        <w:t>Exception</w:t>
      </w:r>
    </w:p>
    <w:p w:rsidR="00C25CE9" w:rsidRPr="00B44F98" w:rsidRDefault="00DC241C" w:rsidP="00C25CE9">
      <w:pPr>
        <w:pStyle w:val="subsection"/>
      </w:pPr>
      <w:r w:rsidRPr="00B44F98">
        <w:tab/>
        <w:t>(4</w:t>
      </w:r>
      <w:r w:rsidR="00C25CE9" w:rsidRPr="00B44F98">
        <w:t>)</w:t>
      </w:r>
      <w:r w:rsidR="00C25CE9" w:rsidRPr="00B44F98">
        <w:tab/>
      </w:r>
      <w:proofErr w:type="spellStart"/>
      <w:r w:rsidR="005B06E9" w:rsidRPr="00B44F98">
        <w:t>Subregulation</w:t>
      </w:r>
      <w:proofErr w:type="spellEnd"/>
      <w:r w:rsidR="005B06E9" w:rsidRPr="00B44F98">
        <w:t xml:space="preserve"> (1) does not apply in relation to a</w:t>
      </w:r>
      <w:r w:rsidR="00C25CE9" w:rsidRPr="00B44F98">
        <w:t xml:space="preserve"> requirement mentioned in </w:t>
      </w:r>
      <w:proofErr w:type="spellStart"/>
      <w:r w:rsidR="00C25CE9" w:rsidRPr="00B44F98">
        <w:t>subregulation</w:t>
      </w:r>
      <w:proofErr w:type="spellEnd"/>
      <w:r w:rsidR="00B44F98" w:rsidRPr="00B44F98">
        <w:t> </w:t>
      </w:r>
      <w:r w:rsidR="005B06E9" w:rsidRPr="00B44F98">
        <w:t>(2)</w:t>
      </w:r>
      <w:r w:rsidR="00020BCC" w:rsidRPr="00B44F98">
        <w:t xml:space="preserve"> for a cabin crew member</w:t>
      </w:r>
      <w:r w:rsidRPr="00B44F98">
        <w:t xml:space="preserve"> if</w:t>
      </w:r>
      <w:r w:rsidR="00C25CE9" w:rsidRPr="00B44F98">
        <w:t>:</w:t>
      </w:r>
    </w:p>
    <w:p w:rsidR="00C25CE9" w:rsidRPr="00B44F98" w:rsidRDefault="00C25CE9" w:rsidP="00C25CE9">
      <w:pPr>
        <w:pStyle w:val="paragraph"/>
      </w:pPr>
      <w:r w:rsidRPr="00B44F98">
        <w:tab/>
        <w:t>(a)</w:t>
      </w:r>
      <w:r w:rsidRPr="00B44F98">
        <w:tab/>
        <w:t xml:space="preserve">the cabin crew member is successfully participating in </w:t>
      </w:r>
      <w:r w:rsidR="004D485B" w:rsidRPr="00B44F98">
        <w:t xml:space="preserve">the </w:t>
      </w:r>
      <w:r w:rsidRPr="00B44F98">
        <w:t>operator</w:t>
      </w:r>
      <w:r w:rsidR="004D485B" w:rsidRPr="00B44F98">
        <w:t>’s training and checking system</w:t>
      </w:r>
      <w:r w:rsidRPr="00B44F98">
        <w:t>; and</w:t>
      </w:r>
    </w:p>
    <w:p w:rsidR="00C25CE9" w:rsidRPr="00B44F98" w:rsidRDefault="00C25CE9" w:rsidP="00C25CE9">
      <w:pPr>
        <w:pStyle w:val="paragraph"/>
      </w:pPr>
      <w:r w:rsidRPr="00B44F98">
        <w:tab/>
        <w:t>(b)</w:t>
      </w:r>
      <w:r w:rsidRPr="00B44F98">
        <w:tab/>
        <w:t>the operator holds an approval under regulation</w:t>
      </w:r>
      <w:r w:rsidR="00B44F98" w:rsidRPr="00B44F98">
        <w:t> </w:t>
      </w:r>
      <w:r w:rsidR="004E78AE" w:rsidRPr="00B44F98">
        <w:t>121.010</w:t>
      </w:r>
      <w:r w:rsidRPr="00B44F98">
        <w:t xml:space="preserve"> that the system adequately covers the matters to which the requirement relates</w:t>
      </w:r>
      <w:r w:rsidR="004E78AE" w:rsidRPr="00B44F98">
        <w:t>.</w:t>
      </w:r>
    </w:p>
    <w:p w:rsidR="00C25CE9" w:rsidRPr="00B44F98" w:rsidRDefault="00C25CE9" w:rsidP="00C25CE9">
      <w:pPr>
        <w:pStyle w:val="SubsectionHead"/>
      </w:pPr>
      <w:r w:rsidRPr="00B44F98">
        <w:t>Offence</w:t>
      </w:r>
    </w:p>
    <w:p w:rsidR="00C25CE9" w:rsidRPr="00B44F98" w:rsidRDefault="00DC241C" w:rsidP="00C25CE9">
      <w:pPr>
        <w:pStyle w:val="subsection"/>
      </w:pPr>
      <w:r w:rsidRPr="00B44F98">
        <w:tab/>
        <w:t>(5</w:t>
      </w:r>
      <w:r w:rsidR="00C25CE9" w:rsidRPr="00B44F98">
        <w:t>)</w:t>
      </w:r>
      <w:r w:rsidR="00C25CE9" w:rsidRPr="00B44F98">
        <w:tab/>
        <w:t xml:space="preserve">A person commits an offence of strict liability if the person contravenes </w:t>
      </w:r>
      <w:proofErr w:type="spellStart"/>
      <w:r w:rsidR="00C25CE9" w:rsidRPr="00B44F98">
        <w:t>subregulation</w:t>
      </w:r>
      <w:proofErr w:type="spellEnd"/>
      <w:r w:rsidR="00B44F98" w:rsidRPr="00B44F98">
        <w:t> </w:t>
      </w:r>
      <w:r w:rsidRPr="00B44F98">
        <w:t>(1) or (3</w:t>
      </w:r>
      <w:r w:rsidR="00C25CE9" w:rsidRPr="00B44F98">
        <w:t>)</w:t>
      </w:r>
      <w:r w:rsidR="004E78AE" w:rsidRPr="00B44F98">
        <w:t>.</w:t>
      </w:r>
    </w:p>
    <w:p w:rsidR="00C25CE9" w:rsidRPr="00B44F98" w:rsidRDefault="00C25CE9" w:rsidP="00C25CE9">
      <w:pPr>
        <w:pStyle w:val="Penalty"/>
      </w:pPr>
      <w:r w:rsidRPr="00B44F98">
        <w:t>Penalty:</w:t>
      </w:r>
      <w:r w:rsidRPr="00B44F98">
        <w:tab/>
        <w:t>50 penalty units</w:t>
      </w:r>
      <w:r w:rsidR="004E78AE" w:rsidRPr="00B44F98">
        <w:t>.</w:t>
      </w:r>
    </w:p>
    <w:p w:rsidR="005B06E9" w:rsidRPr="00B44F98" w:rsidRDefault="005B06E9" w:rsidP="005B06E9">
      <w:pPr>
        <w:pStyle w:val="notetext"/>
      </w:pPr>
      <w:r w:rsidRPr="00B44F98">
        <w:lastRenderedPageBreak/>
        <w:t>Note:</w:t>
      </w:r>
      <w:r w:rsidRPr="00B44F98">
        <w:tab/>
        <w:t xml:space="preserve">A defendant bears an evidential burden in relation to the matters in </w:t>
      </w:r>
      <w:proofErr w:type="spellStart"/>
      <w:r w:rsidRPr="00B44F98">
        <w:t>subregulation</w:t>
      </w:r>
      <w:proofErr w:type="spellEnd"/>
      <w:r w:rsidR="00B44F98" w:rsidRPr="00B44F98">
        <w:t> </w:t>
      </w:r>
      <w:r w:rsidRPr="00B44F98">
        <w:t>(4): see subsection</w:t>
      </w:r>
      <w:r w:rsidR="00B44F98" w:rsidRPr="00B44F98">
        <w:t> </w:t>
      </w:r>
      <w:r w:rsidRPr="00B44F98">
        <w:t xml:space="preserve">13.3(3) of the </w:t>
      </w:r>
      <w:r w:rsidRPr="00B44F98">
        <w:rPr>
          <w:i/>
        </w:rPr>
        <w:t>Criminal Code</w:t>
      </w:r>
      <w:r w:rsidRPr="00B44F98">
        <w:t>.</w:t>
      </w:r>
    </w:p>
    <w:p w:rsidR="00C25CE9" w:rsidRPr="00B44F98" w:rsidRDefault="004E78AE" w:rsidP="00C25CE9">
      <w:pPr>
        <w:pStyle w:val="ActHead5"/>
      </w:pPr>
      <w:bookmarkStart w:id="207" w:name="_Toc529354189"/>
      <w:r w:rsidRPr="00B44F98">
        <w:rPr>
          <w:rStyle w:val="CharSectno"/>
        </w:rPr>
        <w:t>121.645</w:t>
      </w:r>
      <w:r w:rsidR="00C25CE9" w:rsidRPr="00B44F98">
        <w:t xml:space="preserve">  Competence</w:t>
      </w:r>
      <w:bookmarkEnd w:id="207"/>
    </w:p>
    <w:p w:rsidR="00C25CE9" w:rsidRPr="00B44F98" w:rsidRDefault="00C25CE9" w:rsidP="00C25CE9">
      <w:pPr>
        <w:pStyle w:val="subsection"/>
      </w:pPr>
      <w:r w:rsidRPr="00B44F98">
        <w:tab/>
        <w:t>(1)</w:t>
      </w:r>
      <w:r w:rsidRPr="00B44F98">
        <w:tab/>
        <w:t xml:space="preserve">The operator of an aeroplane for a flight contravenes this </w:t>
      </w:r>
      <w:proofErr w:type="spellStart"/>
      <w:r w:rsidRPr="00B44F98">
        <w:t>subregulation</w:t>
      </w:r>
      <w:proofErr w:type="spellEnd"/>
      <w:r w:rsidR="00B44F98" w:rsidRPr="00B44F98">
        <w:t> </w:t>
      </w:r>
      <w:r w:rsidRPr="00B44F98">
        <w:t>if:</w:t>
      </w:r>
    </w:p>
    <w:p w:rsidR="00C25CE9" w:rsidRPr="00B44F98" w:rsidRDefault="00C25CE9" w:rsidP="00C25CE9">
      <w:pPr>
        <w:pStyle w:val="paragraph"/>
      </w:pPr>
      <w:r w:rsidRPr="00B44F98">
        <w:tab/>
        <w:t>(a)</w:t>
      </w:r>
      <w:r w:rsidRPr="00B44F98">
        <w:tab/>
        <w:t>the operator assigns a person to duty as a cabin crew member for the flight; and</w:t>
      </w:r>
    </w:p>
    <w:p w:rsidR="00C25CE9" w:rsidRPr="00B44F98" w:rsidRDefault="00C25CE9" w:rsidP="00C25CE9">
      <w:pPr>
        <w:pStyle w:val="paragraph"/>
      </w:pPr>
      <w:r w:rsidRPr="00B44F98">
        <w:tab/>
        <w:t>(b)</w:t>
      </w:r>
      <w:r w:rsidRPr="00B44F98">
        <w:tab/>
        <w:t xml:space="preserve">the person has not been assessed by the operator, in accordance with the operator’s </w:t>
      </w:r>
      <w:r w:rsidR="00B935DE" w:rsidRPr="00B44F98">
        <w:t>exposition</w:t>
      </w:r>
      <w:r w:rsidRPr="00B44F98">
        <w:t>, as competent to perform the duties assigned to the person for the flight</w:t>
      </w:r>
      <w:r w:rsidR="004E78AE" w:rsidRPr="00B44F98">
        <w:t>.</w:t>
      </w:r>
    </w:p>
    <w:p w:rsidR="00C25CE9" w:rsidRPr="00B44F98" w:rsidRDefault="00C25CE9" w:rsidP="00C25CE9">
      <w:pPr>
        <w:pStyle w:val="subsection"/>
      </w:pPr>
      <w:r w:rsidRPr="00B44F98">
        <w:tab/>
        <w:t>(2)</w:t>
      </w:r>
      <w:r w:rsidRPr="00B44F98">
        <w:tab/>
        <w:t xml:space="preserve">A person commits an offence of strict liability if the person contravenes </w:t>
      </w:r>
      <w:proofErr w:type="spellStart"/>
      <w:r w:rsidRPr="00B44F98">
        <w:t>subregulation</w:t>
      </w:r>
      <w:proofErr w:type="spellEnd"/>
      <w:r w:rsidR="00B44F98" w:rsidRPr="00B44F98">
        <w:t> </w:t>
      </w:r>
      <w:r w:rsidRPr="00B44F98">
        <w:t>(1)</w:t>
      </w:r>
      <w:r w:rsidR="004E78AE" w:rsidRPr="00B44F98">
        <w:t>.</w:t>
      </w:r>
    </w:p>
    <w:p w:rsidR="00C25CE9" w:rsidRPr="00B44F98" w:rsidRDefault="00C25CE9" w:rsidP="00C25CE9">
      <w:pPr>
        <w:pStyle w:val="Penalty"/>
      </w:pPr>
      <w:r w:rsidRPr="00B44F98">
        <w:t>Penalty:</w:t>
      </w:r>
      <w:r w:rsidRPr="00B44F98">
        <w:tab/>
        <w:t>50 penalty units</w:t>
      </w:r>
      <w:r w:rsidR="004E78AE" w:rsidRPr="00B44F98">
        <w:t>.</w:t>
      </w:r>
    </w:p>
    <w:p w:rsidR="00C25CE9" w:rsidRPr="00B44F98" w:rsidRDefault="004E78AE" w:rsidP="00C25CE9">
      <w:pPr>
        <w:pStyle w:val="ActHead5"/>
      </w:pPr>
      <w:bookmarkStart w:id="208" w:name="_Toc529354190"/>
      <w:r w:rsidRPr="00B44F98">
        <w:rPr>
          <w:rStyle w:val="CharSectno"/>
        </w:rPr>
        <w:t>121.650</w:t>
      </w:r>
      <w:r w:rsidR="00C25CE9" w:rsidRPr="00B44F98">
        <w:t xml:space="preserve">  Minimum age</w:t>
      </w:r>
      <w:bookmarkEnd w:id="208"/>
    </w:p>
    <w:p w:rsidR="00C25CE9" w:rsidRPr="00B44F98" w:rsidRDefault="00C25CE9" w:rsidP="00C25CE9">
      <w:pPr>
        <w:pStyle w:val="subsection"/>
      </w:pPr>
      <w:r w:rsidRPr="00B44F98">
        <w:tab/>
        <w:t>(1)</w:t>
      </w:r>
      <w:r w:rsidRPr="00B44F98">
        <w:tab/>
        <w:t xml:space="preserve">The operator of an aeroplane for a flight contravenes this </w:t>
      </w:r>
      <w:proofErr w:type="spellStart"/>
      <w:r w:rsidRPr="00B44F98">
        <w:t>subregulation</w:t>
      </w:r>
      <w:proofErr w:type="spellEnd"/>
      <w:r w:rsidR="00B44F98" w:rsidRPr="00B44F98">
        <w:t> </w:t>
      </w:r>
      <w:r w:rsidRPr="00B44F98">
        <w:t xml:space="preserve">if, when the </w:t>
      </w:r>
      <w:r w:rsidR="00C75E63" w:rsidRPr="00B44F98">
        <w:t>flight begins</w:t>
      </w:r>
      <w:r w:rsidRPr="00B44F98">
        <w:t>, a cabin crew member for the flight has not turned 18</w:t>
      </w:r>
      <w:r w:rsidR="004E78AE" w:rsidRPr="00B44F98">
        <w:t>.</w:t>
      </w:r>
    </w:p>
    <w:p w:rsidR="00C25CE9" w:rsidRPr="00B44F98" w:rsidRDefault="00C25CE9" w:rsidP="00C25CE9">
      <w:pPr>
        <w:pStyle w:val="subsection"/>
      </w:pPr>
      <w:r w:rsidRPr="00B44F98">
        <w:tab/>
        <w:t>(2)</w:t>
      </w:r>
      <w:r w:rsidRPr="00B44F98">
        <w:tab/>
        <w:t xml:space="preserve">A person commits an offence of strict liability if the person contravenes </w:t>
      </w:r>
      <w:proofErr w:type="spellStart"/>
      <w:r w:rsidRPr="00B44F98">
        <w:t>subregulation</w:t>
      </w:r>
      <w:proofErr w:type="spellEnd"/>
      <w:r w:rsidR="00B44F98" w:rsidRPr="00B44F98">
        <w:t> </w:t>
      </w:r>
      <w:r w:rsidRPr="00B44F98">
        <w:t>(1)</w:t>
      </w:r>
      <w:r w:rsidR="004E78AE" w:rsidRPr="00B44F98">
        <w:t>.</w:t>
      </w:r>
    </w:p>
    <w:p w:rsidR="00C25CE9" w:rsidRPr="00B44F98" w:rsidRDefault="00C25CE9" w:rsidP="00C25CE9">
      <w:pPr>
        <w:pStyle w:val="Penalty"/>
      </w:pPr>
      <w:r w:rsidRPr="00B44F98">
        <w:t>Penalty:</w:t>
      </w:r>
      <w:r w:rsidRPr="00B44F98">
        <w:tab/>
        <w:t>50 penalty units</w:t>
      </w:r>
      <w:r w:rsidR="004E78AE" w:rsidRPr="00B44F98">
        <w:t>.</w:t>
      </w:r>
    </w:p>
    <w:p w:rsidR="00C25CE9" w:rsidRPr="00B44F98" w:rsidRDefault="004E78AE" w:rsidP="00C25CE9">
      <w:pPr>
        <w:pStyle w:val="ActHead5"/>
      </w:pPr>
      <w:bookmarkStart w:id="209" w:name="_Toc529354191"/>
      <w:r w:rsidRPr="00B44F98">
        <w:rPr>
          <w:rStyle w:val="CharSectno"/>
        </w:rPr>
        <w:t>121.655</w:t>
      </w:r>
      <w:r w:rsidR="00C25CE9" w:rsidRPr="00B44F98">
        <w:t xml:space="preserve">  English proficiency</w:t>
      </w:r>
      <w:bookmarkEnd w:id="209"/>
    </w:p>
    <w:p w:rsidR="00C25CE9" w:rsidRPr="00B44F98" w:rsidRDefault="00C25CE9" w:rsidP="00C25CE9">
      <w:pPr>
        <w:pStyle w:val="subsection"/>
      </w:pPr>
      <w:r w:rsidRPr="00B44F98">
        <w:tab/>
        <w:t>(1)</w:t>
      </w:r>
      <w:r w:rsidRPr="00B44F98">
        <w:tab/>
        <w:t xml:space="preserve">The operator of an aeroplane for a flight contravenes this </w:t>
      </w:r>
      <w:proofErr w:type="spellStart"/>
      <w:r w:rsidRPr="00B44F98">
        <w:t>subregulation</w:t>
      </w:r>
      <w:proofErr w:type="spellEnd"/>
      <w:r w:rsidR="00B44F98" w:rsidRPr="00B44F98">
        <w:t> </w:t>
      </w:r>
      <w:r w:rsidRPr="00B44F98">
        <w:t>if:</w:t>
      </w:r>
    </w:p>
    <w:p w:rsidR="00C25CE9" w:rsidRPr="00B44F98" w:rsidRDefault="00C25CE9" w:rsidP="00C25CE9">
      <w:pPr>
        <w:pStyle w:val="paragraph"/>
      </w:pPr>
      <w:r w:rsidRPr="00B44F98">
        <w:tab/>
        <w:t>(a)</w:t>
      </w:r>
      <w:r w:rsidRPr="00B44F98">
        <w:tab/>
        <w:t>the operator assigns a person to duty as a cabin crew member for the flight; and</w:t>
      </w:r>
    </w:p>
    <w:p w:rsidR="00C25CE9" w:rsidRPr="00B44F98" w:rsidRDefault="00C25CE9" w:rsidP="00C25CE9">
      <w:pPr>
        <w:pStyle w:val="paragraph"/>
      </w:pPr>
      <w:r w:rsidRPr="00B44F98">
        <w:tab/>
        <w:t>(b)</w:t>
      </w:r>
      <w:r w:rsidRPr="00B44F98">
        <w:tab/>
        <w:t>the person does not meet a requirement relating to general English Language proficiency for cabin crew members prescribed by the Part</w:t>
      </w:r>
      <w:r w:rsidR="00B44F98" w:rsidRPr="00B44F98">
        <w:t> </w:t>
      </w:r>
      <w:r w:rsidRPr="00B44F98">
        <w:t>121 Manual of Standards</w:t>
      </w:r>
      <w:r w:rsidR="004E78AE" w:rsidRPr="00B44F98">
        <w:t>.</w:t>
      </w:r>
    </w:p>
    <w:p w:rsidR="00C25CE9" w:rsidRPr="00B44F98" w:rsidRDefault="00C25CE9" w:rsidP="00C25CE9">
      <w:pPr>
        <w:pStyle w:val="subsection"/>
      </w:pPr>
      <w:r w:rsidRPr="00B44F98">
        <w:tab/>
        <w:t>(2)</w:t>
      </w:r>
      <w:r w:rsidRPr="00B44F98">
        <w:tab/>
        <w:t xml:space="preserve">A person commits an offence of strict liability if the person contravenes </w:t>
      </w:r>
      <w:proofErr w:type="spellStart"/>
      <w:r w:rsidRPr="00B44F98">
        <w:t>subregulation</w:t>
      </w:r>
      <w:proofErr w:type="spellEnd"/>
      <w:r w:rsidR="00B44F98" w:rsidRPr="00B44F98">
        <w:t> </w:t>
      </w:r>
      <w:r w:rsidRPr="00B44F98">
        <w:t>(1)</w:t>
      </w:r>
      <w:r w:rsidR="004E78AE" w:rsidRPr="00B44F98">
        <w:t>.</w:t>
      </w:r>
    </w:p>
    <w:p w:rsidR="00C25CE9" w:rsidRPr="00B44F98" w:rsidRDefault="00C25CE9" w:rsidP="00C25CE9">
      <w:pPr>
        <w:pStyle w:val="Penalty"/>
      </w:pPr>
      <w:r w:rsidRPr="00B44F98">
        <w:t>Penalty:</w:t>
      </w:r>
      <w:r w:rsidRPr="00B44F98">
        <w:tab/>
        <w:t>50 penalty units</w:t>
      </w:r>
      <w:r w:rsidR="004E78AE" w:rsidRPr="00B44F98">
        <w:t>.</w:t>
      </w:r>
    </w:p>
    <w:p w:rsidR="00C25CE9" w:rsidRPr="00B44F98" w:rsidRDefault="004E78AE" w:rsidP="00C25CE9">
      <w:pPr>
        <w:pStyle w:val="ActHead5"/>
      </w:pPr>
      <w:bookmarkStart w:id="210" w:name="_Toc529354192"/>
      <w:r w:rsidRPr="00B44F98">
        <w:rPr>
          <w:rStyle w:val="CharSectno"/>
        </w:rPr>
        <w:t>121.660</w:t>
      </w:r>
      <w:r w:rsidR="00C25CE9" w:rsidRPr="00B44F98">
        <w:t xml:space="preserve">  </w:t>
      </w:r>
      <w:r w:rsidR="00464C64" w:rsidRPr="00B44F98">
        <w:t>Assignment to duty as s</w:t>
      </w:r>
      <w:r w:rsidR="00C25CE9" w:rsidRPr="00B44F98">
        <w:t>enior cabin crew member</w:t>
      </w:r>
      <w:bookmarkEnd w:id="210"/>
    </w:p>
    <w:p w:rsidR="00C25CE9" w:rsidRPr="00B44F98" w:rsidRDefault="00C25CE9" w:rsidP="00C25CE9">
      <w:pPr>
        <w:pStyle w:val="subsection"/>
      </w:pPr>
      <w:r w:rsidRPr="00B44F98">
        <w:tab/>
        <w:t>(1)</w:t>
      </w:r>
      <w:r w:rsidRPr="00B44F98">
        <w:tab/>
        <w:t xml:space="preserve">The operator of an aeroplane for a flight contravenes this </w:t>
      </w:r>
      <w:proofErr w:type="spellStart"/>
      <w:r w:rsidRPr="00B44F98">
        <w:t>subregulation</w:t>
      </w:r>
      <w:proofErr w:type="spellEnd"/>
      <w:r w:rsidR="00B44F98" w:rsidRPr="00B44F98">
        <w:t> </w:t>
      </w:r>
      <w:r w:rsidRPr="00B44F98">
        <w:t xml:space="preserve">if, when the </w:t>
      </w:r>
      <w:r w:rsidR="00C75E63" w:rsidRPr="00B44F98">
        <w:t>flight begins</w:t>
      </w:r>
      <w:r w:rsidRPr="00B44F98">
        <w:t>:</w:t>
      </w:r>
    </w:p>
    <w:p w:rsidR="00C25CE9" w:rsidRPr="00B44F98" w:rsidRDefault="00C25CE9" w:rsidP="00C25CE9">
      <w:pPr>
        <w:pStyle w:val="paragraph"/>
      </w:pPr>
      <w:r w:rsidRPr="00B44F98">
        <w:tab/>
        <w:t>(a)</w:t>
      </w:r>
      <w:r w:rsidRPr="00B44F98">
        <w:tab/>
        <w:t>there is more than one cabin crew member for the flight; and</w:t>
      </w:r>
    </w:p>
    <w:p w:rsidR="00C25CE9" w:rsidRPr="00B44F98" w:rsidRDefault="00C25CE9" w:rsidP="00C25CE9">
      <w:pPr>
        <w:pStyle w:val="paragraph"/>
      </w:pPr>
      <w:r w:rsidRPr="00B44F98">
        <w:tab/>
        <w:t>(b)</w:t>
      </w:r>
      <w:r w:rsidRPr="00B44F98">
        <w:tab/>
        <w:t>none of the cabin crew members is assigned to duty as the senior cabin crew member for the flight</w:t>
      </w:r>
      <w:r w:rsidR="004E78AE" w:rsidRPr="00B44F98">
        <w:t>.</w:t>
      </w:r>
    </w:p>
    <w:p w:rsidR="00C25CE9" w:rsidRPr="00B44F98" w:rsidRDefault="00C25CE9" w:rsidP="00C25CE9">
      <w:pPr>
        <w:pStyle w:val="subsection"/>
      </w:pPr>
      <w:r w:rsidRPr="00B44F98">
        <w:tab/>
        <w:t>(2)</w:t>
      </w:r>
      <w:r w:rsidRPr="00B44F98">
        <w:tab/>
        <w:t xml:space="preserve">A person commits an offence of strict liability if the person contravenes </w:t>
      </w:r>
      <w:proofErr w:type="spellStart"/>
      <w:r w:rsidRPr="00B44F98">
        <w:t>subregulation</w:t>
      </w:r>
      <w:proofErr w:type="spellEnd"/>
      <w:r w:rsidR="00B44F98" w:rsidRPr="00B44F98">
        <w:t> </w:t>
      </w:r>
      <w:r w:rsidRPr="00B44F98">
        <w:t>(1)</w:t>
      </w:r>
      <w:r w:rsidR="004E78AE" w:rsidRPr="00B44F98">
        <w:t>.</w:t>
      </w:r>
    </w:p>
    <w:p w:rsidR="00C25CE9" w:rsidRPr="00B44F98" w:rsidRDefault="00C25CE9" w:rsidP="00C25CE9">
      <w:pPr>
        <w:pStyle w:val="Penalty"/>
      </w:pPr>
      <w:r w:rsidRPr="00B44F98">
        <w:t>Penalty:</w:t>
      </w:r>
      <w:r w:rsidRPr="00B44F98">
        <w:tab/>
        <w:t>50 penalty units</w:t>
      </w:r>
      <w:r w:rsidR="004E78AE" w:rsidRPr="00B44F98">
        <w:t>.</w:t>
      </w:r>
    </w:p>
    <w:p w:rsidR="00C25CE9" w:rsidRPr="00B44F98" w:rsidRDefault="004E78AE" w:rsidP="00C25CE9">
      <w:pPr>
        <w:pStyle w:val="ActHead5"/>
      </w:pPr>
      <w:bookmarkStart w:id="211" w:name="_Toc529354193"/>
      <w:r w:rsidRPr="00B44F98">
        <w:rPr>
          <w:rStyle w:val="CharSectno"/>
        </w:rPr>
        <w:lastRenderedPageBreak/>
        <w:t>121.665</w:t>
      </w:r>
      <w:r w:rsidR="00C25CE9" w:rsidRPr="00B44F98">
        <w:t xml:space="preserve">  </w:t>
      </w:r>
      <w:r w:rsidR="00464C64" w:rsidRPr="00B44F98">
        <w:t>Training and checking for s</w:t>
      </w:r>
      <w:r w:rsidR="00C25CE9" w:rsidRPr="00B44F98">
        <w:t>enior cabin crew member</w:t>
      </w:r>
      <w:bookmarkEnd w:id="211"/>
    </w:p>
    <w:p w:rsidR="00C25CE9" w:rsidRPr="00B44F98" w:rsidRDefault="00C25CE9" w:rsidP="00C25CE9">
      <w:pPr>
        <w:pStyle w:val="subsection"/>
      </w:pPr>
      <w:r w:rsidRPr="00B44F98">
        <w:tab/>
        <w:t>(1)</w:t>
      </w:r>
      <w:r w:rsidRPr="00B44F98">
        <w:tab/>
        <w:t xml:space="preserve">The operator of an aeroplane for a flight contravenes this </w:t>
      </w:r>
      <w:proofErr w:type="spellStart"/>
      <w:r w:rsidRPr="00B44F98">
        <w:t>subregulation</w:t>
      </w:r>
      <w:proofErr w:type="spellEnd"/>
      <w:r w:rsidR="00B44F98" w:rsidRPr="00B44F98">
        <w:t> </w:t>
      </w:r>
      <w:r w:rsidRPr="00B44F98">
        <w:t>if:</w:t>
      </w:r>
    </w:p>
    <w:p w:rsidR="00C25CE9" w:rsidRPr="00B44F98" w:rsidRDefault="00C25CE9" w:rsidP="00C25CE9">
      <w:pPr>
        <w:pStyle w:val="paragraph"/>
      </w:pPr>
      <w:r w:rsidRPr="00B44F98">
        <w:tab/>
        <w:t>(a)</w:t>
      </w:r>
      <w:r w:rsidRPr="00B44F98">
        <w:tab/>
        <w:t>the operator assigns a cabin crew member</w:t>
      </w:r>
      <w:r w:rsidR="002C6529" w:rsidRPr="00B44F98">
        <w:t xml:space="preserve"> (the </w:t>
      </w:r>
      <w:r w:rsidR="002C6529" w:rsidRPr="00B44F98">
        <w:rPr>
          <w:b/>
          <w:i/>
        </w:rPr>
        <w:t>original senior cabin crew member</w:t>
      </w:r>
      <w:r w:rsidR="002C6529" w:rsidRPr="00B44F98">
        <w:t>)</w:t>
      </w:r>
      <w:r w:rsidRPr="00B44F98">
        <w:t xml:space="preserve"> to duty as the senior cabin crew member for the flight; and</w:t>
      </w:r>
    </w:p>
    <w:p w:rsidR="00C25CE9" w:rsidRPr="00B44F98" w:rsidRDefault="00C25CE9" w:rsidP="00C25CE9">
      <w:pPr>
        <w:pStyle w:val="paragraph"/>
      </w:pPr>
      <w:r w:rsidRPr="00B44F98">
        <w:tab/>
        <w:t>(b)</w:t>
      </w:r>
      <w:r w:rsidRPr="00B44F98">
        <w:tab/>
        <w:t>the cabin crew member has not successfully completed the training and checking for a senior cabin crew member prescribed by the Part</w:t>
      </w:r>
      <w:r w:rsidR="00B44F98" w:rsidRPr="00B44F98">
        <w:t> </w:t>
      </w:r>
      <w:r w:rsidRPr="00B44F98">
        <w:t>121 Manual of Standards</w:t>
      </w:r>
      <w:r w:rsidR="004E78AE" w:rsidRPr="00B44F98">
        <w:t>.</w:t>
      </w:r>
    </w:p>
    <w:p w:rsidR="00C25CE9" w:rsidRPr="00B44F98" w:rsidRDefault="00C25CE9" w:rsidP="00C25CE9">
      <w:pPr>
        <w:pStyle w:val="subsection"/>
      </w:pPr>
      <w:r w:rsidRPr="00B44F98">
        <w:tab/>
        <w:t>(2)</w:t>
      </w:r>
      <w:r w:rsidRPr="00B44F98">
        <w:tab/>
      </w:r>
      <w:proofErr w:type="spellStart"/>
      <w:r w:rsidRPr="00B44F98">
        <w:t>Subregulation</w:t>
      </w:r>
      <w:proofErr w:type="spellEnd"/>
      <w:r w:rsidRPr="00B44F98">
        <w:t xml:space="preserve"> (1) does not apply if, before the flight begins:</w:t>
      </w:r>
    </w:p>
    <w:p w:rsidR="00C25CE9" w:rsidRPr="00B44F98" w:rsidRDefault="00C25CE9" w:rsidP="00C25CE9">
      <w:pPr>
        <w:pStyle w:val="paragraph"/>
      </w:pPr>
      <w:r w:rsidRPr="00B44F98">
        <w:tab/>
        <w:t>(a)</w:t>
      </w:r>
      <w:r w:rsidRPr="00B44F98">
        <w:tab/>
        <w:t>another cabin crew member is assigned to duty as the senior cabin crew member for the flight; and</w:t>
      </w:r>
    </w:p>
    <w:p w:rsidR="00C25CE9" w:rsidRPr="00B44F98" w:rsidRDefault="00C25CE9" w:rsidP="00C25CE9">
      <w:pPr>
        <w:pStyle w:val="paragraph"/>
      </w:pPr>
      <w:r w:rsidRPr="00B44F98">
        <w:tab/>
        <w:t>(b)</w:t>
      </w:r>
      <w:r w:rsidRPr="00B44F98">
        <w:tab/>
        <w:t>the original senior cabin crew member becomes unable to report for duty due to unforeseen circumstances that are beyond the operator’s control</w:t>
      </w:r>
      <w:r w:rsidR="004E78AE" w:rsidRPr="00B44F98">
        <w:t>.</w:t>
      </w:r>
    </w:p>
    <w:p w:rsidR="00C25CE9" w:rsidRPr="00B44F98" w:rsidRDefault="00C25CE9" w:rsidP="00C25CE9">
      <w:pPr>
        <w:pStyle w:val="notetext"/>
      </w:pPr>
      <w:r w:rsidRPr="00B44F98">
        <w:t>Example:</w:t>
      </w:r>
      <w:r w:rsidRPr="00B44F98">
        <w:tab/>
        <w:t>A senior cabin crew member becomes unfit for duty shortly before a flight at a place where a replacement senior cabin crew member is not available</w:t>
      </w:r>
      <w:r w:rsidR="004E78AE" w:rsidRPr="00B44F98">
        <w:t>.</w:t>
      </w:r>
    </w:p>
    <w:p w:rsidR="00C25CE9" w:rsidRPr="00B44F98" w:rsidRDefault="00C25CE9" w:rsidP="00C25CE9">
      <w:pPr>
        <w:pStyle w:val="subsection"/>
      </w:pPr>
      <w:r w:rsidRPr="00B44F98">
        <w:tab/>
        <w:t>(3)</w:t>
      </w:r>
      <w:r w:rsidRPr="00B44F98">
        <w:tab/>
        <w:t xml:space="preserve">A person commits an offence of strict liability if the person contravenes </w:t>
      </w:r>
      <w:proofErr w:type="spellStart"/>
      <w:r w:rsidRPr="00B44F98">
        <w:t>subregulation</w:t>
      </w:r>
      <w:proofErr w:type="spellEnd"/>
      <w:r w:rsidR="00B44F98" w:rsidRPr="00B44F98">
        <w:t> </w:t>
      </w:r>
      <w:r w:rsidRPr="00B44F98">
        <w:t>(1)</w:t>
      </w:r>
      <w:r w:rsidR="004E78AE" w:rsidRPr="00B44F98">
        <w:t>.</w:t>
      </w:r>
    </w:p>
    <w:p w:rsidR="00C25CE9" w:rsidRPr="00B44F98" w:rsidRDefault="00C25CE9" w:rsidP="00C25CE9">
      <w:pPr>
        <w:pStyle w:val="Penalty"/>
      </w:pPr>
      <w:r w:rsidRPr="00B44F98">
        <w:t>Penalty:</w:t>
      </w:r>
      <w:r w:rsidRPr="00B44F98">
        <w:tab/>
        <w:t>50 penalty units</w:t>
      </w:r>
      <w:r w:rsidR="004E78AE" w:rsidRPr="00B44F98">
        <w:t>.</w:t>
      </w:r>
    </w:p>
    <w:p w:rsidR="00C25CE9" w:rsidRPr="00B44F98" w:rsidRDefault="00C25CE9" w:rsidP="00C25CE9">
      <w:pPr>
        <w:pStyle w:val="notetext"/>
      </w:pPr>
      <w:r w:rsidRPr="00B44F98">
        <w:t>Note:</w:t>
      </w:r>
      <w:r w:rsidRPr="00B44F98">
        <w:tab/>
        <w:t xml:space="preserve">A defendant bears an evidential burden in relation to the matters in </w:t>
      </w:r>
      <w:proofErr w:type="spellStart"/>
      <w:r w:rsidRPr="00B44F98">
        <w:t>subregulation</w:t>
      </w:r>
      <w:proofErr w:type="spellEnd"/>
      <w:r w:rsidR="00B44F98" w:rsidRPr="00B44F98">
        <w:t> </w:t>
      </w:r>
      <w:r w:rsidRPr="00B44F98">
        <w:t>(2): see subsection</w:t>
      </w:r>
      <w:r w:rsidR="00B44F98" w:rsidRPr="00B44F98">
        <w:t> </w:t>
      </w:r>
      <w:r w:rsidRPr="00B44F98">
        <w:t>13</w:t>
      </w:r>
      <w:r w:rsidR="004E78AE" w:rsidRPr="00B44F98">
        <w:t>.</w:t>
      </w:r>
      <w:r w:rsidRPr="00B44F98">
        <w:t xml:space="preserve">3(3) of the </w:t>
      </w:r>
      <w:r w:rsidRPr="00B44F98">
        <w:rPr>
          <w:i/>
        </w:rPr>
        <w:t>Criminal Code</w:t>
      </w:r>
      <w:r w:rsidR="004E78AE" w:rsidRPr="00B44F98">
        <w:t>.</w:t>
      </w:r>
    </w:p>
    <w:p w:rsidR="00C25CE9" w:rsidRPr="00B44F98" w:rsidRDefault="004E78AE" w:rsidP="00C25CE9">
      <w:pPr>
        <w:pStyle w:val="ActHead5"/>
      </w:pPr>
      <w:bookmarkStart w:id="212" w:name="_Toc529354194"/>
      <w:r w:rsidRPr="00B44F98">
        <w:rPr>
          <w:rStyle w:val="CharSectno"/>
        </w:rPr>
        <w:t>121.670</w:t>
      </w:r>
      <w:r w:rsidR="00C25CE9" w:rsidRPr="00B44F98">
        <w:t xml:space="preserve">  Operating with </w:t>
      </w:r>
      <w:r w:rsidR="00EC0F0A" w:rsidRPr="00B44F98">
        <w:t xml:space="preserve">a </w:t>
      </w:r>
      <w:r w:rsidR="00C25CE9" w:rsidRPr="00B44F98">
        <w:t>reduced number of cabin crew</w:t>
      </w:r>
      <w:bookmarkEnd w:id="212"/>
    </w:p>
    <w:p w:rsidR="00C25CE9" w:rsidRPr="00B44F98" w:rsidRDefault="00C25CE9" w:rsidP="00C25CE9">
      <w:pPr>
        <w:pStyle w:val="subsection"/>
      </w:pPr>
      <w:r w:rsidRPr="00B44F98">
        <w:tab/>
        <w:t>(1)</w:t>
      </w:r>
      <w:r w:rsidRPr="00B44F98">
        <w:tab/>
        <w:t>An aeroplane operator’s exposition must include:</w:t>
      </w:r>
    </w:p>
    <w:p w:rsidR="00C25CE9" w:rsidRPr="00B44F98" w:rsidRDefault="00C25CE9" w:rsidP="00C25CE9">
      <w:pPr>
        <w:pStyle w:val="paragraph"/>
      </w:pPr>
      <w:r w:rsidRPr="00B44F98">
        <w:tab/>
        <w:t>(a)</w:t>
      </w:r>
      <w:r w:rsidRPr="00B44F98">
        <w:tab/>
        <w:t xml:space="preserve">the circumstances in which the aeroplane may be operated for a flight with a number (a </w:t>
      </w:r>
      <w:r w:rsidRPr="00B44F98">
        <w:rPr>
          <w:b/>
          <w:i/>
        </w:rPr>
        <w:t>reduced number</w:t>
      </w:r>
      <w:r w:rsidRPr="00B44F98">
        <w:t xml:space="preserve">) of cabin crew members that is </w:t>
      </w:r>
      <w:r w:rsidR="00EC0F0A" w:rsidRPr="00B44F98">
        <w:t>fewer</w:t>
      </w:r>
      <w:r w:rsidRPr="00B44F98">
        <w:t xml:space="preserve"> than the number of cabin crew members required for the flight by </w:t>
      </w:r>
      <w:proofErr w:type="spellStart"/>
      <w:r w:rsidRPr="00B44F98">
        <w:t>subregulation</w:t>
      </w:r>
      <w:proofErr w:type="spellEnd"/>
      <w:r w:rsidR="00B44F98" w:rsidRPr="00B44F98">
        <w:t> </w:t>
      </w:r>
      <w:r w:rsidR="004E78AE" w:rsidRPr="00B44F98">
        <w:t>121.635</w:t>
      </w:r>
      <w:r w:rsidRPr="00B44F98">
        <w:t>(2) or (3) (as the case requires); and</w:t>
      </w:r>
    </w:p>
    <w:p w:rsidR="00C25CE9" w:rsidRPr="00B44F98" w:rsidRDefault="00C25CE9" w:rsidP="00C25CE9">
      <w:pPr>
        <w:pStyle w:val="paragraph"/>
      </w:pPr>
      <w:r w:rsidRPr="00B44F98">
        <w:tab/>
        <w:t>(b)</w:t>
      </w:r>
      <w:r w:rsidRPr="00B44F98">
        <w:tab/>
        <w:t>procedures for operating the aeroplane for the flight with a reduced number of cabin crew members; and</w:t>
      </w:r>
    </w:p>
    <w:p w:rsidR="00C25CE9" w:rsidRPr="00B44F98" w:rsidRDefault="00C25CE9" w:rsidP="00C25CE9">
      <w:pPr>
        <w:pStyle w:val="paragraph"/>
      </w:pPr>
      <w:r w:rsidRPr="00B44F98">
        <w:tab/>
        <w:t>(c)</w:t>
      </w:r>
      <w:r w:rsidRPr="00B44F98">
        <w:tab/>
        <w:t>procedures for notifying CASA of the reduced number of cabin crew members carried on the flight</w:t>
      </w:r>
      <w:r w:rsidR="004E78AE" w:rsidRPr="00B44F98">
        <w:t>.</w:t>
      </w:r>
    </w:p>
    <w:p w:rsidR="00C25CE9" w:rsidRPr="00B44F98" w:rsidRDefault="00C25CE9" w:rsidP="00C25CE9">
      <w:pPr>
        <w:pStyle w:val="subsection"/>
      </w:pPr>
      <w:r w:rsidRPr="00B44F98">
        <w:tab/>
        <w:t>(2)</w:t>
      </w:r>
      <w:r w:rsidRPr="00B44F98">
        <w:tab/>
        <w:t xml:space="preserve">Circumstances may only be included in the operator’s exposition in accordance with </w:t>
      </w:r>
      <w:r w:rsidR="00B44F98" w:rsidRPr="00B44F98">
        <w:t>paragraph (</w:t>
      </w:r>
      <w:r w:rsidRPr="00B44F98">
        <w:t>1)(a) if the circumstances are unforeseen and beyond the operator’s control</w:t>
      </w:r>
      <w:r w:rsidR="004E78AE" w:rsidRPr="00B44F98">
        <w:t>.</w:t>
      </w:r>
    </w:p>
    <w:p w:rsidR="00C25CE9" w:rsidRPr="00B44F98" w:rsidRDefault="00C25CE9" w:rsidP="00C25CE9">
      <w:pPr>
        <w:pStyle w:val="notetext"/>
      </w:pPr>
      <w:r w:rsidRPr="00B44F98">
        <w:t>Example:</w:t>
      </w:r>
      <w:r w:rsidRPr="00B44F98">
        <w:tab/>
        <w:t>A cabin crew member becomes unfit for duty shortly before a flight at a place where a replacement cabin crew member is not available</w:t>
      </w:r>
      <w:r w:rsidR="004E78AE" w:rsidRPr="00B44F98">
        <w:t>.</w:t>
      </w:r>
    </w:p>
    <w:p w:rsidR="00C25CE9" w:rsidRPr="00B44F98" w:rsidRDefault="00C25CE9" w:rsidP="00C25CE9">
      <w:pPr>
        <w:pStyle w:val="subsection"/>
      </w:pPr>
      <w:r w:rsidRPr="00B44F98">
        <w:tab/>
        <w:t>(3)</w:t>
      </w:r>
      <w:r w:rsidRPr="00B44F98">
        <w:tab/>
        <w:t xml:space="preserve">A reduced number of cabin crew members permitted by </w:t>
      </w:r>
      <w:r w:rsidR="00B44F98" w:rsidRPr="00B44F98">
        <w:t>paragraph (</w:t>
      </w:r>
      <w:r w:rsidRPr="00B44F98">
        <w:t>1)(a) for a flight must not be less than the number equal to the sum of one cabin crew member for each 50, or part of 50, passengers carried on each deck of the aeroplane for the flight</w:t>
      </w:r>
      <w:r w:rsidR="004E78AE" w:rsidRPr="00B44F98">
        <w:t>.</w:t>
      </w:r>
    </w:p>
    <w:p w:rsidR="00C25CE9" w:rsidRPr="00B44F98" w:rsidRDefault="004E78AE" w:rsidP="00C25CE9">
      <w:pPr>
        <w:pStyle w:val="ActHead5"/>
      </w:pPr>
      <w:bookmarkStart w:id="213" w:name="_Toc529354195"/>
      <w:r w:rsidRPr="00B44F98">
        <w:rPr>
          <w:rStyle w:val="CharSectno"/>
        </w:rPr>
        <w:t>121.675</w:t>
      </w:r>
      <w:r w:rsidR="00C25CE9" w:rsidRPr="00B44F98">
        <w:t xml:space="preserve">  Second senior cabin crew member</w:t>
      </w:r>
      <w:bookmarkEnd w:id="213"/>
    </w:p>
    <w:p w:rsidR="00C25CE9" w:rsidRPr="00B44F98" w:rsidRDefault="00C25CE9" w:rsidP="00C25CE9">
      <w:pPr>
        <w:pStyle w:val="subsection"/>
      </w:pPr>
      <w:r w:rsidRPr="00B44F98">
        <w:tab/>
        <w:t>(1)</w:t>
      </w:r>
      <w:r w:rsidRPr="00B44F98">
        <w:tab/>
        <w:t>This regulation applies in relation to an aeroplane if the aeroplane is used to conduct a flight for which regulation</w:t>
      </w:r>
      <w:r w:rsidR="00B44F98" w:rsidRPr="00B44F98">
        <w:t> </w:t>
      </w:r>
      <w:r w:rsidR="004E78AE" w:rsidRPr="00B44F98">
        <w:t>121.635</w:t>
      </w:r>
      <w:r w:rsidRPr="00B44F98">
        <w:t xml:space="preserve"> requires the aeroplane to carry more than 4 cabin crew members</w:t>
      </w:r>
      <w:r w:rsidR="004E78AE" w:rsidRPr="00B44F98">
        <w:t>.</w:t>
      </w:r>
    </w:p>
    <w:p w:rsidR="00C25CE9" w:rsidRPr="00B44F98" w:rsidRDefault="00C25CE9" w:rsidP="00C25CE9">
      <w:pPr>
        <w:pStyle w:val="subsection"/>
      </w:pPr>
      <w:r w:rsidRPr="00B44F98">
        <w:lastRenderedPageBreak/>
        <w:tab/>
        <w:t>(2)</w:t>
      </w:r>
      <w:r w:rsidRPr="00B44F98">
        <w:tab/>
        <w:t xml:space="preserve">The operator of an aeroplane for a flight contravenes this </w:t>
      </w:r>
      <w:proofErr w:type="spellStart"/>
      <w:r w:rsidRPr="00B44F98">
        <w:t>subregulation</w:t>
      </w:r>
      <w:proofErr w:type="spellEnd"/>
      <w:r w:rsidR="00B44F98" w:rsidRPr="00B44F98">
        <w:t> </w:t>
      </w:r>
      <w:r w:rsidRPr="00B44F98">
        <w:t xml:space="preserve">if a cabin crew member </w:t>
      </w:r>
      <w:r w:rsidR="005A5CEF" w:rsidRPr="00B44F98">
        <w:t xml:space="preserve">is not assigned </w:t>
      </w:r>
      <w:r w:rsidRPr="00B44F98">
        <w:t>to duty as the second senior cabin crew member for the flight</w:t>
      </w:r>
      <w:r w:rsidR="004E78AE" w:rsidRPr="00B44F98">
        <w:t>.</w:t>
      </w:r>
    </w:p>
    <w:p w:rsidR="005A5CEF" w:rsidRPr="00B44F98" w:rsidRDefault="00C25CE9" w:rsidP="00C25CE9">
      <w:pPr>
        <w:pStyle w:val="subsection"/>
      </w:pPr>
      <w:r w:rsidRPr="00B44F98">
        <w:tab/>
        <w:t>(3)</w:t>
      </w:r>
      <w:r w:rsidRPr="00B44F98">
        <w:tab/>
        <w:t>The aeroplane operator’s exposition must include</w:t>
      </w:r>
      <w:r w:rsidR="005A5CEF" w:rsidRPr="00B44F98">
        <w:t>:</w:t>
      </w:r>
    </w:p>
    <w:p w:rsidR="00C25CE9" w:rsidRPr="00B44F98" w:rsidRDefault="005A5CEF" w:rsidP="005A5CEF">
      <w:pPr>
        <w:pStyle w:val="paragraph"/>
      </w:pPr>
      <w:r w:rsidRPr="00B44F98">
        <w:tab/>
        <w:t>(a)</w:t>
      </w:r>
      <w:r w:rsidRPr="00B44F98">
        <w:tab/>
      </w:r>
      <w:r w:rsidR="00C25CE9" w:rsidRPr="00B44F98">
        <w:t xml:space="preserve">procedures to assign a cabin crew member to duty as the second senior cabin crew member for </w:t>
      </w:r>
      <w:r w:rsidRPr="00B44F98">
        <w:t>a</w:t>
      </w:r>
      <w:r w:rsidR="00C25CE9" w:rsidRPr="00B44F98">
        <w:t xml:space="preserve"> flight</w:t>
      </w:r>
      <w:r w:rsidRPr="00B44F98">
        <w:t>; and</w:t>
      </w:r>
    </w:p>
    <w:p w:rsidR="005A5CEF" w:rsidRPr="00B44F98" w:rsidRDefault="005A5CEF" w:rsidP="005A5CEF">
      <w:pPr>
        <w:pStyle w:val="paragraph"/>
      </w:pPr>
      <w:r w:rsidRPr="00B44F98">
        <w:tab/>
        <w:t>(b)</w:t>
      </w:r>
      <w:r w:rsidRPr="00B44F98">
        <w:tab/>
        <w:t>the duties to be carried out by a second senior cabin crew member for a flight</w:t>
      </w:r>
      <w:r w:rsidR="004E78AE" w:rsidRPr="00B44F98">
        <w:t>.</w:t>
      </w:r>
    </w:p>
    <w:p w:rsidR="00C25CE9" w:rsidRPr="00B44F98" w:rsidRDefault="00C25CE9" w:rsidP="00C25CE9">
      <w:pPr>
        <w:pStyle w:val="subsection"/>
      </w:pPr>
      <w:r w:rsidRPr="00B44F98">
        <w:tab/>
        <w:t>(4)</w:t>
      </w:r>
      <w:r w:rsidRPr="00B44F98">
        <w:tab/>
        <w:t xml:space="preserve">A person commits an offence of strict liability if the person contravenes </w:t>
      </w:r>
      <w:proofErr w:type="spellStart"/>
      <w:r w:rsidRPr="00B44F98">
        <w:t>subregulation</w:t>
      </w:r>
      <w:proofErr w:type="spellEnd"/>
      <w:r w:rsidR="00B44F98" w:rsidRPr="00B44F98">
        <w:t> </w:t>
      </w:r>
      <w:r w:rsidRPr="00B44F98">
        <w:t>(2)</w:t>
      </w:r>
      <w:r w:rsidR="004E78AE" w:rsidRPr="00B44F98">
        <w:t>.</w:t>
      </w:r>
    </w:p>
    <w:p w:rsidR="00C25CE9" w:rsidRPr="00B44F98" w:rsidRDefault="00C25CE9" w:rsidP="00C25CE9">
      <w:pPr>
        <w:pStyle w:val="Penalty"/>
      </w:pPr>
      <w:r w:rsidRPr="00B44F98">
        <w:t>Penalty:</w:t>
      </w:r>
      <w:r w:rsidRPr="00B44F98">
        <w:tab/>
        <w:t>50 penalty units</w:t>
      </w:r>
      <w:r w:rsidR="004E78AE" w:rsidRPr="00B44F98">
        <w:t>.</w:t>
      </w:r>
    </w:p>
    <w:p w:rsidR="00C25CE9" w:rsidRPr="00B44F98" w:rsidRDefault="004E78AE" w:rsidP="00C25CE9">
      <w:pPr>
        <w:pStyle w:val="ActHead5"/>
      </w:pPr>
      <w:bookmarkStart w:id="214" w:name="_Toc529354196"/>
      <w:r w:rsidRPr="00B44F98">
        <w:rPr>
          <w:rStyle w:val="CharSectno"/>
        </w:rPr>
        <w:t>121.680</w:t>
      </w:r>
      <w:r w:rsidR="00C25CE9" w:rsidRPr="00B44F98">
        <w:t xml:space="preserve">  </w:t>
      </w:r>
      <w:r w:rsidR="006D73DC" w:rsidRPr="00B44F98">
        <w:t>T</w:t>
      </w:r>
      <w:r w:rsidR="00C25CE9" w:rsidRPr="00B44F98">
        <w:t>raining facilities and devices</w:t>
      </w:r>
      <w:bookmarkEnd w:id="214"/>
    </w:p>
    <w:p w:rsidR="00831BDE" w:rsidRPr="00B44F98" w:rsidRDefault="00831BDE" w:rsidP="00831BDE">
      <w:pPr>
        <w:pStyle w:val="subsection"/>
      </w:pPr>
      <w:r w:rsidRPr="00B44F98">
        <w:tab/>
        <w:t>(1)</w:t>
      </w:r>
      <w:r w:rsidRPr="00B44F98">
        <w:tab/>
        <w:t>An aeroplane operator’s exposition must require any training and checking, under this Subpart (other than Division</w:t>
      </w:r>
      <w:r w:rsidR="00B44F98" w:rsidRPr="00B44F98">
        <w:t> </w:t>
      </w:r>
      <w:r w:rsidRPr="00B44F98">
        <w:t>121</w:t>
      </w:r>
      <w:r w:rsidR="004E78AE" w:rsidRPr="00B44F98">
        <w:t>.</w:t>
      </w:r>
      <w:r w:rsidRPr="00B44F98">
        <w:t>P</w:t>
      </w:r>
      <w:r w:rsidR="004E78AE" w:rsidRPr="00B44F98">
        <w:t>.</w:t>
      </w:r>
      <w:r w:rsidRPr="00B44F98">
        <w:t>7), of a cabin crew member of the operator’s personnel that is carried out using a training facility or device to be carried out using a training facility or device specified in the exposition</w:t>
      </w:r>
      <w:r w:rsidR="004E78AE" w:rsidRPr="00B44F98">
        <w:t>.</w:t>
      </w:r>
    </w:p>
    <w:p w:rsidR="00831BDE" w:rsidRPr="00B44F98" w:rsidRDefault="00831BDE" w:rsidP="00831BDE">
      <w:pPr>
        <w:pStyle w:val="subsection"/>
      </w:pPr>
      <w:r w:rsidRPr="00B44F98">
        <w:tab/>
        <w:t>(2)</w:t>
      </w:r>
      <w:r w:rsidRPr="00B44F98">
        <w:tab/>
        <w:t xml:space="preserve">A training facility or device specified in an exposition in accordance with </w:t>
      </w:r>
      <w:proofErr w:type="spellStart"/>
      <w:r w:rsidRPr="00B44F98">
        <w:t>subregulation</w:t>
      </w:r>
      <w:proofErr w:type="spellEnd"/>
      <w:r w:rsidR="00B44F98" w:rsidRPr="00B44F98">
        <w:t> </w:t>
      </w:r>
      <w:r w:rsidRPr="00B44F98">
        <w:t>(1) must meet the requirements prescribed by t</w:t>
      </w:r>
      <w:r w:rsidR="00006537" w:rsidRPr="00B44F98">
        <w:t>he Part</w:t>
      </w:r>
      <w:r w:rsidR="00B44F98" w:rsidRPr="00B44F98">
        <w:t> </w:t>
      </w:r>
      <w:r w:rsidR="00006537" w:rsidRPr="00B44F98">
        <w:t>121 Manual of Standards for the purposes of this regulation</w:t>
      </w:r>
      <w:r w:rsidR="004E78AE" w:rsidRPr="00B44F98">
        <w:t>.</w:t>
      </w:r>
    </w:p>
    <w:p w:rsidR="00C25CE9" w:rsidRPr="00B44F98" w:rsidRDefault="00C25CE9" w:rsidP="00C25CE9">
      <w:pPr>
        <w:pStyle w:val="ActHead3"/>
      </w:pPr>
      <w:bookmarkStart w:id="215" w:name="_Toc529354197"/>
      <w:r w:rsidRPr="00B44F98">
        <w:rPr>
          <w:rStyle w:val="CharDivNo"/>
        </w:rPr>
        <w:t>Division</w:t>
      </w:r>
      <w:r w:rsidR="00B44F98" w:rsidRPr="00B44F98">
        <w:rPr>
          <w:rStyle w:val="CharDivNo"/>
        </w:rPr>
        <w:t> </w:t>
      </w:r>
      <w:r w:rsidRPr="00B44F98">
        <w:rPr>
          <w:rStyle w:val="CharDivNo"/>
        </w:rPr>
        <w:t>121</w:t>
      </w:r>
      <w:r w:rsidR="004E78AE" w:rsidRPr="00B44F98">
        <w:rPr>
          <w:rStyle w:val="CharDivNo"/>
        </w:rPr>
        <w:t>.</w:t>
      </w:r>
      <w:r w:rsidRPr="00B44F98">
        <w:rPr>
          <w:rStyle w:val="CharDivNo"/>
        </w:rPr>
        <w:t>P</w:t>
      </w:r>
      <w:r w:rsidR="004E78AE" w:rsidRPr="00B44F98">
        <w:rPr>
          <w:rStyle w:val="CharDivNo"/>
        </w:rPr>
        <w:t>.</w:t>
      </w:r>
      <w:r w:rsidRPr="00B44F98">
        <w:rPr>
          <w:rStyle w:val="CharDivNo"/>
        </w:rPr>
        <w:t>3</w:t>
      </w:r>
      <w:r w:rsidRPr="00B44F98">
        <w:t>—</w:t>
      </w:r>
      <w:r w:rsidRPr="00B44F98">
        <w:rPr>
          <w:rStyle w:val="CharDivText"/>
        </w:rPr>
        <w:t>Operation of aeroplanes of different aeroplane types</w:t>
      </w:r>
      <w:bookmarkEnd w:id="215"/>
    </w:p>
    <w:p w:rsidR="00C25CE9" w:rsidRPr="00B44F98" w:rsidRDefault="004E78AE" w:rsidP="00C25CE9">
      <w:pPr>
        <w:pStyle w:val="ActHead5"/>
      </w:pPr>
      <w:bookmarkStart w:id="216" w:name="_Toc529354198"/>
      <w:r w:rsidRPr="00B44F98">
        <w:rPr>
          <w:rStyle w:val="CharSectno"/>
          <w:rFonts w:eastAsiaTheme="minorHAnsi"/>
        </w:rPr>
        <w:t>121.685</w:t>
      </w:r>
      <w:r w:rsidR="00C25CE9" w:rsidRPr="00B44F98">
        <w:rPr>
          <w:rFonts w:eastAsiaTheme="minorHAnsi"/>
        </w:rPr>
        <w:t xml:space="preserve">  Application of Division</w:t>
      </w:r>
      <w:r w:rsidR="00B44F98" w:rsidRPr="00B44F98">
        <w:rPr>
          <w:rFonts w:eastAsiaTheme="minorHAnsi"/>
        </w:rPr>
        <w:t> </w:t>
      </w:r>
      <w:r w:rsidR="00C25CE9" w:rsidRPr="00B44F98">
        <w:rPr>
          <w:rFonts w:eastAsiaTheme="minorHAnsi"/>
        </w:rPr>
        <w:t>121</w:t>
      </w:r>
      <w:r w:rsidRPr="00B44F98">
        <w:rPr>
          <w:rFonts w:eastAsiaTheme="minorHAnsi"/>
        </w:rPr>
        <w:t>.</w:t>
      </w:r>
      <w:r w:rsidR="00C25CE9" w:rsidRPr="00B44F98">
        <w:rPr>
          <w:rFonts w:eastAsiaTheme="minorHAnsi"/>
        </w:rPr>
        <w:t>P</w:t>
      </w:r>
      <w:r w:rsidRPr="00B44F98">
        <w:rPr>
          <w:rFonts w:eastAsiaTheme="minorHAnsi"/>
        </w:rPr>
        <w:t>.</w:t>
      </w:r>
      <w:r w:rsidR="00C25CE9" w:rsidRPr="00B44F98">
        <w:rPr>
          <w:rFonts w:eastAsiaTheme="minorHAnsi"/>
        </w:rPr>
        <w:t>3</w:t>
      </w:r>
      <w:bookmarkEnd w:id="216"/>
    </w:p>
    <w:p w:rsidR="00C25CE9" w:rsidRPr="00B44F98" w:rsidRDefault="00C25CE9" w:rsidP="00C25CE9">
      <w:pPr>
        <w:pStyle w:val="subsection"/>
        <w:rPr>
          <w:rFonts w:eastAsiaTheme="minorHAnsi"/>
        </w:rPr>
      </w:pPr>
      <w:r w:rsidRPr="00B44F98">
        <w:rPr>
          <w:rFonts w:eastAsiaTheme="minorHAnsi"/>
        </w:rPr>
        <w:tab/>
      </w:r>
      <w:r w:rsidRPr="00B44F98">
        <w:rPr>
          <w:rFonts w:eastAsiaTheme="minorHAnsi"/>
        </w:rPr>
        <w:tab/>
        <w:t xml:space="preserve">This Division applies in relation to the operator of an aeroplane if, under the operator’s </w:t>
      </w:r>
      <w:proofErr w:type="spellStart"/>
      <w:r w:rsidRPr="00B44F98">
        <w:rPr>
          <w:rFonts w:eastAsiaTheme="minorHAnsi"/>
        </w:rPr>
        <w:t>AOC</w:t>
      </w:r>
      <w:proofErr w:type="spellEnd"/>
      <w:r w:rsidRPr="00B44F98">
        <w:rPr>
          <w:rFonts w:eastAsiaTheme="minorHAnsi"/>
        </w:rPr>
        <w:t>, the operator operates more than one aeroplane type</w:t>
      </w:r>
      <w:r w:rsidR="004E78AE" w:rsidRPr="00B44F98">
        <w:rPr>
          <w:rFonts w:eastAsiaTheme="minorHAnsi"/>
        </w:rPr>
        <w:t>.</w:t>
      </w:r>
    </w:p>
    <w:p w:rsidR="00C25CE9" w:rsidRPr="00B44F98" w:rsidRDefault="004E78AE" w:rsidP="00C25CE9">
      <w:pPr>
        <w:pStyle w:val="ActHead5"/>
      </w:pPr>
      <w:bookmarkStart w:id="217" w:name="_Toc529354199"/>
      <w:r w:rsidRPr="00B44F98">
        <w:rPr>
          <w:rStyle w:val="CharSectno"/>
        </w:rPr>
        <w:t>121.690</w:t>
      </w:r>
      <w:r w:rsidR="00C25CE9" w:rsidRPr="00B44F98">
        <w:t xml:space="preserve">  Content of exposition in relation to aeroplane types</w:t>
      </w:r>
      <w:bookmarkEnd w:id="217"/>
    </w:p>
    <w:p w:rsidR="00C25CE9" w:rsidRPr="00B44F98" w:rsidRDefault="00C25CE9" w:rsidP="00C25CE9">
      <w:pPr>
        <w:pStyle w:val="subsection"/>
      </w:pPr>
      <w:r w:rsidRPr="00B44F98">
        <w:tab/>
      </w:r>
      <w:r w:rsidRPr="00B44F98">
        <w:tab/>
        <w:t xml:space="preserve">For each aeroplane operated under an </w:t>
      </w:r>
      <w:proofErr w:type="spellStart"/>
      <w:r w:rsidRPr="00B44F98">
        <w:t>AOC</w:t>
      </w:r>
      <w:proofErr w:type="spellEnd"/>
      <w:r w:rsidRPr="00B44F98">
        <w:t>, the operator’s exposition must include the aeroplane’s type for the purposes of this Subpart</w:t>
      </w:r>
      <w:r w:rsidR="004E78AE" w:rsidRPr="00B44F98">
        <w:t>.</w:t>
      </w:r>
    </w:p>
    <w:p w:rsidR="00C25CE9" w:rsidRPr="00B44F98" w:rsidRDefault="004E78AE" w:rsidP="00C25CE9">
      <w:pPr>
        <w:pStyle w:val="ActHead5"/>
      </w:pPr>
      <w:bookmarkStart w:id="218" w:name="_Toc529354200"/>
      <w:r w:rsidRPr="00B44F98">
        <w:rPr>
          <w:rStyle w:val="CharSectno"/>
        </w:rPr>
        <w:t>121.695</w:t>
      </w:r>
      <w:r w:rsidR="00C25CE9" w:rsidRPr="00B44F98">
        <w:t xml:space="preserve">  </w:t>
      </w:r>
      <w:r w:rsidR="00DC692C" w:rsidRPr="00B44F98">
        <w:t>Maximum number of</w:t>
      </w:r>
      <w:r w:rsidR="00C25CE9" w:rsidRPr="00B44F98">
        <w:t xml:space="preserve"> aeroplane types</w:t>
      </w:r>
      <w:bookmarkEnd w:id="218"/>
    </w:p>
    <w:p w:rsidR="00C25CE9" w:rsidRPr="00B44F98" w:rsidRDefault="00C25CE9" w:rsidP="00C25CE9">
      <w:pPr>
        <w:pStyle w:val="subsection"/>
      </w:pPr>
      <w:r w:rsidRPr="00B44F98">
        <w:tab/>
        <w:t>(1)</w:t>
      </w:r>
      <w:r w:rsidRPr="00B44F98">
        <w:tab/>
        <w:t xml:space="preserve">The operator of an aeroplane for a flight contravenes this </w:t>
      </w:r>
      <w:proofErr w:type="spellStart"/>
      <w:r w:rsidRPr="00B44F98">
        <w:t>subregulation</w:t>
      </w:r>
      <w:proofErr w:type="spellEnd"/>
      <w:r w:rsidR="00B44F98" w:rsidRPr="00B44F98">
        <w:t> </w:t>
      </w:r>
      <w:r w:rsidRPr="00B44F98">
        <w:t>if:</w:t>
      </w:r>
    </w:p>
    <w:p w:rsidR="00C25CE9" w:rsidRPr="00B44F98" w:rsidRDefault="00C25CE9" w:rsidP="00C25CE9">
      <w:pPr>
        <w:pStyle w:val="paragraph"/>
      </w:pPr>
      <w:r w:rsidRPr="00B44F98">
        <w:tab/>
        <w:t>(a)</w:t>
      </w:r>
      <w:r w:rsidRPr="00B44F98">
        <w:tab/>
        <w:t>the operator assigns a cabin crew member to duty on the aeroplane for the flight; and</w:t>
      </w:r>
    </w:p>
    <w:p w:rsidR="00444B37" w:rsidRPr="00B44F98" w:rsidRDefault="00444B37" w:rsidP="00C25CE9">
      <w:pPr>
        <w:pStyle w:val="paragraph"/>
      </w:pPr>
      <w:r w:rsidRPr="00B44F98">
        <w:tab/>
        <w:t>(b)</w:t>
      </w:r>
      <w:r w:rsidRPr="00B44F98">
        <w:tab/>
        <w:t xml:space="preserve">the requirement in </w:t>
      </w:r>
      <w:proofErr w:type="spellStart"/>
      <w:r w:rsidRPr="00B44F98">
        <w:t>subregulation</w:t>
      </w:r>
      <w:proofErr w:type="spellEnd"/>
      <w:r w:rsidR="00B44F98" w:rsidRPr="00B44F98">
        <w:t> </w:t>
      </w:r>
      <w:r w:rsidRPr="00B44F98">
        <w:t>(2) is not met</w:t>
      </w:r>
      <w:r w:rsidR="004E78AE" w:rsidRPr="00B44F98">
        <w:t>.</w:t>
      </w:r>
    </w:p>
    <w:p w:rsidR="00444B37" w:rsidRPr="00B44F98" w:rsidRDefault="00444B37" w:rsidP="00444B37">
      <w:pPr>
        <w:pStyle w:val="subsection"/>
      </w:pPr>
      <w:r w:rsidRPr="00B44F98">
        <w:tab/>
        <w:t>(2)</w:t>
      </w:r>
      <w:r w:rsidRPr="00B44F98">
        <w:tab/>
        <w:t>The requirement is that:</w:t>
      </w:r>
    </w:p>
    <w:p w:rsidR="00444B37" w:rsidRPr="00B44F98" w:rsidRDefault="00444B37" w:rsidP="00444B37">
      <w:pPr>
        <w:pStyle w:val="paragraph"/>
      </w:pPr>
      <w:r w:rsidRPr="00B44F98">
        <w:tab/>
        <w:t>(a)</w:t>
      </w:r>
      <w:r w:rsidRPr="00B44F98">
        <w:tab/>
        <w:t xml:space="preserve">the cabin </w:t>
      </w:r>
      <w:r w:rsidR="00DC692C" w:rsidRPr="00B44F98">
        <w:t>crew member holds no more than 3</w:t>
      </w:r>
      <w:r w:rsidRPr="00B44F98">
        <w:t xml:space="preserve"> valid annual training checks under regulation</w:t>
      </w:r>
      <w:r w:rsidR="00B44F98" w:rsidRPr="00B44F98">
        <w:t> </w:t>
      </w:r>
      <w:r w:rsidR="004E78AE" w:rsidRPr="00B44F98">
        <w:t>121.725</w:t>
      </w:r>
      <w:r w:rsidRPr="00B44F98">
        <w:t xml:space="preserve"> for the operator and aeroplane types operated by the operator; or</w:t>
      </w:r>
    </w:p>
    <w:p w:rsidR="00444B37" w:rsidRPr="00B44F98" w:rsidRDefault="00444B37" w:rsidP="00444B37">
      <w:pPr>
        <w:pStyle w:val="paragraph"/>
      </w:pPr>
      <w:r w:rsidRPr="00B44F98">
        <w:tab/>
        <w:t>(b)</w:t>
      </w:r>
      <w:r w:rsidRPr="00B44F98">
        <w:tab/>
        <w:t>the cabin crew member holds an approval under regulation</w:t>
      </w:r>
      <w:r w:rsidR="00B44F98" w:rsidRPr="00B44F98">
        <w:t> </w:t>
      </w:r>
      <w:r w:rsidR="004E78AE" w:rsidRPr="00B44F98">
        <w:t>121.010</w:t>
      </w:r>
      <w:r w:rsidRPr="00B44F98">
        <w:t xml:space="preserve"> to be assigned to duty </w:t>
      </w:r>
      <w:r w:rsidR="00DC692C" w:rsidRPr="00B44F98">
        <w:t>on 4 aeroplane types</w:t>
      </w:r>
      <w:r w:rsidRPr="00B44F98">
        <w:t xml:space="preserve"> operated by the operator</w:t>
      </w:r>
      <w:r w:rsidR="004E78AE" w:rsidRPr="00B44F98">
        <w:t>.</w:t>
      </w:r>
    </w:p>
    <w:p w:rsidR="00C25CE9" w:rsidRPr="00B44F98" w:rsidRDefault="00814A02" w:rsidP="00C25CE9">
      <w:pPr>
        <w:pStyle w:val="subsection"/>
      </w:pPr>
      <w:r w:rsidRPr="00B44F98">
        <w:lastRenderedPageBreak/>
        <w:tab/>
        <w:t>(3</w:t>
      </w:r>
      <w:r w:rsidR="00C25CE9" w:rsidRPr="00B44F98">
        <w:t>)</w:t>
      </w:r>
      <w:r w:rsidR="00C25CE9" w:rsidRPr="00B44F98">
        <w:tab/>
        <w:t xml:space="preserve">A person commits an offence of strict liability if the person contravenes </w:t>
      </w:r>
      <w:proofErr w:type="spellStart"/>
      <w:r w:rsidR="00C25CE9" w:rsidRPr="00B44F98">
        <w:t>subregulation</w:t>
      </w:r>
      <w:proofErr w:type="spellEnd"/>
      <w:r w:rsidR="00B44F98" w:rsidRPr="00B44F98">
        <w:t> </w:t>
      </w:r>
      <w:r w:rsidR="00C25CE9" w:rsidRPr="00B44F98">
        <w:t>(1)</w:t>
      </w:r>
      <w:r w:rsidR="004E78AE" w:rsidRPr="00B44F98">
        <w:t>.</w:t>
      </w:r>
    </w:p>
    <w:p w:rsidR="00C25CE9" w:rsidRPr="00B44F98" w:rsidRDefault="00C25CE9" w:rsidP="00C25CE9">
      <w:pPr>
        <w:pStyle w:val="Penalty"/>
      </w:pPr>
      <w:r w:rsidRPr="00B44F98">
        <w:t>Penalty:</w:t>
      </w:r>
      <w:r w:rsidRPr="00B44F98">
        <w:tab/>
        <w:t>50 penalty units</w:t>
      </w:r>
      <w:r w:rsidR="004E78AE" w:rsidRPr="00B44F98">
        <w:t>.</w:t>
      </w:r>
    </w:p>
    <w:p w:rsidR="00C25CE9" w:rsidRPr="00B44F98" w:rsidRDefault="004E78AE" w:rsidP="00C25CE9">
      <w:pPr>
        <w:pStyle w:val="ActHead5"/>
      </w:pPr>
      <w:bookmarkStart w:id="219" w:name="_Toc529354201"/>
      <w:r w:rsidRPr="00B44F98">
        <w:rPr>
          <w:rStyle w:val="CharSectno"/>
        </w:rPr>
        <w:t>121.700</w:t>
      </w:r>
      <w:r w:rsidR="00C25CE9" w:rsidRPr="00B44F98">
        <w:t xml:space="preserve">  Assignment to different aeroplane types</w:t>
      </w:r>
      <w:bookmarkEnd w:id="219"/>
    </w:p>
    <w:p w:rsidR="00C25CE9" w:rsidRPr="00B44F98" w:rsidRDefault="0033323C" w:rsidP="00C25CE9">
      <w:pPr>
        <w:pStyle w:val="subsection"/>
      </w:pPr>
      <w:r w:rsidRPr="00B44F98">
        <w:tab/>
      </w:r>
      <w:r w:rsidR="00C25CE9" w:rsidRPr="00B44F98">
        <w:tab/>
      </w:r>
      <w:r w:rsidR="002C50E7" w:rsidRPr="00B44F98">
        <w:t>An aeroplane operator’s exposition must include</w:t>
      </w:r>
      <w:r w:rsidR="00C25CE9" w:rsidRPr="00B44F98">
        <w:t>:</w:t>
      </w:r>
    </w:p>
    <w:p w:rsidR="00C25CE9" w:rsidRPr="00B44F98" w:rsidRDefault="00C25CE9" w:rsidP="00C25CE9">
      <w:pPr>
        <w:pStyle w:val="paragraph"/>
      </w:pPr>
      <w:r w:rsidRPr="00B44F98">
        <w:tab/>
        <w:t>(a)</w:t>
      </w:r>
      <w:r w:rsidRPr="00B44F98">
        <w:tab/>
        <w:t>a description of the circumstances in which the operator may assign a cabin crew member who holds more than one valid annual training check under regulation</w:t>
      </w:r>
      <w:r w:rsidR="00B44F98" w:rsidRPr="00B44F98">
        <w:t> </w:t>
      </w:r>
      <w:r w:rsidR="004E78AE" w:rsidRPr="00B44F98">
        <w:t>121.725</w:t>
      </w:r>
      <w:r w:rsidRPr="00B44F98">
        <w:t xml:space="preserve"> for the operator and aeroplane types operated by the operator to duty for a flight of that aeroplane type;</w:t>
      </w:r>
      <w:r w:rsidR="000E3A42" w:rsidRPr="00B44F98">
        <w:t xml:space="preserve"> and</w:t>
      </w:r>
    </w:p>
    <w:p w:rsidR="00C25CE9" w:rsidRPr="00B44F98" w:rsidRDefault="00C25CE9" w:rsidP="00C25CE9">
      <w:pPr>
        <w:pStyle w:val="paragraph"/>
      </w:pPr>
      <w:r w:rsidRPr="00B44F98">
        <w:tab/>
        <w:t>(b)</w:t>
      </w:r>
      <w:r w:rsidRPr="00B44F98">
        <w:tab/>
        <w:t>procedures to ensure that such cabin crew members are assigned to duty for a flight of that aeroplane type only in those circumstances</w:t>
      </w:r>
      <w:r w:rsidR="004E78AE" w:rsidRPr="00B44F98">
        <w:t>.</w:t>
      </w:r>
    </w:p>
    <w:p w:rsidR="00C25CE9" w:rsidRPr="00B44F98" w:rsidRDefault="00C25CE9" w:rsidP="00C25CE9">
      <w:pPr>
        <w:pStyle w:val="ActHead3"/>
      </w:pPr>
      <w:bookmarkStart w:id="220" w:name="_Toc529354202"/>
      <w:r w:rsidRPr="00B44F98">
        <w:rPr>
          <w:rStyle w:val="CharDivNo"/>
        </w:rPr>
        <w:t>Division</w:t>
      </w:r>
      <w:r w:rsidR="00B44F98" w:rsidRPr="00B44F98">
        <w:rPr>
          <w:rStyle w:val="CharDivNo"/>
        </w:rPr>
        <w:t> </w:t>
      </w:r>
      <w:r w:rsidRPr="00B44F98">
        <w:rPr>
          <w:rStyle w:val="CharDivNo"/>
        </w:rPr>
        <w:t>121</w:t>
      </w:r>
      <w:r w:rsidR="004E78AE" w:rsidRPr="00B44F98">
        <w:rPr>
          <w:rStyle w:val="CharDivNo"/>
        </w:rPr>
        <w:t>.</w:t>
      </w:r>
      <w:r w:rsidRPr="00B44F98">
        <w:rPr>
          <w:rStyle w:val="CharDivNo"/>
        </w:rPr>
        <w:t>P</w:t>
      </w:r>
      <w:r w:rsidR="004E78AE" w:rsidRPr="00B44F98">
        <w:rPr>
          <w:rStyle w:val="CharDivNo"/>
        </w:rPr>
        <w:t>.</w:t>
      </w:r>
      <w:r w:rsidRPr="00B44F98">
        <w:rPr>
          <w:rStyle w:val="CharDivNo"/>
        </w:rPr>
        <w:t>4</w:t>
      </w:r>
      <w:r w:rsidRPr="00B44F98">
        <w:t>—</w:t>
      </w:r>
      <w:r w:rsidRPr="00B44F98">
        <w:rPr>
          <w:rStyle w:val="CharDivText"/>
        </w:rPr>
        <w:t>Recent experience</w:t>
      </w:r>
      <w:bookmarkEnd w:id="220"/>
    </w:p>
    <w:p w:rsidR="00C25CE9" w:rsidRPr="00B44F98" w:rsidRDefault="004E78AE" w:rsidP="00C25CE9">
      <w:pPr>
        <w:pStyle w:val="ActHead5"/>
      </w:pPr>
      <w:bookmarkStart w:id="221" w:name="_Toc529354203"/>
      <w:r w:rsidRPr="00B44F98">
        <w:rPr>
          <w:rStyle w:val="CharSectno"/>
        </w:rPr>
        <w:t>121.705</w:t>
      </w:r>
      <w:r w:rsidR="00C25CE9" w:rsidRPr="00B44F98">
        <w:t xml:space="preserve">  Recent experience requirements—6 months before flight</w:t>
      </w:r>
      <w:bookmarkEnd w:id="221"/>
    </w:p>
    <w:p w:rsidR="00C25CE9" w:rsidRPr="00B44F98" w:rsidRDefault="00C25CE9" w:rsidP="00C25CE9">
      <w:pPr>
        <w:pStyle w:val="subsection"/>
      </w:pPr>
      <w:r w:rsidRPr="00B44F98">
        <w:tab/>
      </w:r>
      <w:r w:rsidRPr="00B44F98">
        <w:tab/>
        <w:t xml:space="preserve">For </w:t>
      </w:r>
      <w:r w:rsidR="0092540B" w:rsidRPr="00B44F98">
        <w:t xml:space="preserve">the purposes of </w:t>
      </w:r>
      <w:r w:rsidRPr="00B44F98">
        <w:t>paragraph</w:t>
      </w:r>
      <w:r w:rsidR="00B44F98" w:rsidRPr="00B44F98">
        <w:t> </w:t>
      </w:r>
      <w:r w:rsidR="004E78AE" w:rsidRPr="00B44F98">
        <w:t>121.640</w:t>
      </w:r>
      <w:r w:rsidRPr="00B44F98">
        <w:t>(2)(a), the recent experience required for a cabin crew member for a flight of an aeroplane is that, within 6 months before the flight, the cabin crew member must have:</w:t>
      </w:r>
    </w:p>
    <w:p w:rsidR="00C25CE9" w:rsidRPr="00B44F98" w:rsidRDefault="00C25CE9" w:rsidP="00C25CE9">
      <w:pPr>
        <w:pStyle w:val="paragraph"/>
      </w:pPr>
      <w:r w:rsidRPr="00B44F98">
        <w:tab/>
        <w:t>(a)</w:t>
      </w:r>
      <w:r w:rsidRPr="00B44F98">
        <w:tab/>
        <w:t>flown as a cabin crew member</w:t>
      </w:r>
      <w:r w:rsidR="0001583A" w:rsidRPr="00B44F98">
        <w:rPr>
          <w:i/>
        </w:rPr>
        <w:t xml:space="preserve"> </w:t>
      </w:r>
      <w:r w:rsidRPr="00B44F98">
        <w:t>on an aeroplane of that aeroplane type; or</w:t>
      </w:r>
    </w:p>
    <w:p w:rsidR="00C25CE9" w:rsidRPr="00B44F98" w:rsidRDefault="00C25CE9" w:rsidP="00C25CE9">
      <w:pPr>
        <w:pStyle w:val="paragraph"/>
      </w:pPr>
      <w:r w:rsidRPr="00B44F98">
        <w:tab/>
        <w:t>(b)</w:t>
      </w:r>
      <w:r w:rsidRPr="00B44F98">
        <w:tab/>
        <w:t>successfully completed the operator’s refresher training for an aero</w:t>
      </w:r>
      <w:r w:rsidR="004F2852" w:rsidRPr="00B44F98">
        <w:t>plane of that aeroplane type</w:t>
      </w:r>
      <w:r w:rsidR="004E78AE" w:rsidRPr="00B44F98">
        <w:t>.</w:t>
      </w:r>
    </w:p>
    <w:p w:rsidR="00C25CE9" w:rsidRPr="00B44F98" w:rsidRDefault="00C25CE9" w:rsidP="00C25CE9">
      <w:pPr>
        <w:pStyle w:val="ActHead3"/>
      </w:pPr>
      <w:bookmarkStart w:id="222" w:name="_Toc529354204"/>
      <w:r w:rsidRPr="00B44F98">
        <w:rPr>
          <w:rStyle w:val="CharDivNo"/>
        </w:rPr>
        <w:t>Division</w:t>
      </w:r>
      <w:r w:rsidR="00B44F98" w:rsidRPr="00B44F98">
        <w:rPr>
          <w:rStyle w:val="CharDivNo"/>
        </w:rPr>
        <w:t> </w:t>
      </w:r>
      <w:r w:rsidRPr="00B44F98">
        <w:rPr>
          <w:rStyle w:val="CharDivNo"/>
        </w:rPr>
        <w:t>121</w:t>
      </w:r>
      <w:r w:rsidR="004E78AE" w:rsidRPr="00B44F98">
        <w:rPr>
          <w:rStyle w:val="CharDivNo"/>
        </w:rPr>
        <w:t>.</w:t>
      </w:r>
      <w:r w:rsidRPr="00B44F98">
        <w:rPr>
          <w:rStyle w:val="CharDivNo"/>
        </w:rPr>
        <w:t>P</w:t>
      </w:r>
      <w:r w:rsidR="004E78AE" w:rsidRPr="00B44F98">
        <w:rPr>
          <w:rStyle w:val="CharDivNo"/>
        </w:rPr>
        <w:t>.</w:t>
      </w:r>
      <w:r w:rsidRPr="00B44F98">
        <w:rPr>
          <w:rStyle w:val="CharDivNo"/>
        </w:rPr>
        <w:t>5</w:t>
      </w:r>
      <w:r w:rsidRPr="00B44F98">
        <w:t>—</w:t>
      </w:r>
      <w:r w:rsidRPr="00B44F98">
        <w:rPr>
          <w:rStyle w:val="CharDivText"/>
        </w:rPr>
        <w:t>Non</w:t>
      </w:r>
      <w:r w:rsidR="00B44F98" w:rsidRPr="00B44F98">
        <w:rPr>
          <w:rStyle w:val="CharDivText"/>
        </w:rPr>
        <w:noBreakHyphen/>
      </w:r>
      <w:r w:rsidRPr="00B44F98">
        <w:rPr>
          <w:rStyle w:val="CharDivText"/>
        </w:rPr>
        <w:t>recurrent training and checking</w:t>
      </w:r>
      <w:bookmarkEnd w:id="222"/>
    </w:p>
    <w:p w:rsidR="00C25CE9" w:rsidRPr="00B44F98" w:rsidRDefault="004E78AE" w:rsidP="00C25CE9">
      <w:pPr>
        <w:pStyle w:val="ActHead5"/>
      </w:pPr>
      <w:bookmarkStart w:id="223" w:name="_Toc529354205"/>
      <w:r w:rsidRPr="00B44F98">
        <w:rPr>
          <w:rStyle w:val="CharSectno"/>
        </w:rPr>
        <w:t>121.710</w:t>
      </w:r>
      <w:r w:rsidR="00C25CE9" w:rsidRPr="00B44F98">
        <w:t xml:space="preserve">  Meeting initial training requirements</w:t>
      </w:r>
      <w:bookmarkEnd w:id="223"/>
    </w:p>
    <w:p w:rsidR="00C25CE9" w:rsidRPr="00B44F98" w:rsidRDefault="00C25CE9" w:rsidP="00C25CE9">
      <w:pPr>
        <w:pStyle w:val="subsection"/>
      </w:pPr>
      <w:r w:rsidRPr="00B44F98">
        <w:tab/>
      </w:r>
      <w:r w:rsidRPr="00B44F98">
        <w:tab/>
        <w:t xml:space="preserve">For </w:t>
      </w:r>
      <w:r w:rsidR="0092540B" w:rsidRPr="00B44F98">
        <w:t xml:space="preserve">the purposes of </w:t>
      </w:r>
      <w:r w:rsidRPr="00B44F98">
        <w:t>paragraph</w:t>
      </w:r>
      <w:r w:rsidR="00B44F98" w:rsidRPr="00B44F98">
        <w:t> </w:t>
      </w:r>
      <w:r w:rsidR="004E78AE" w:rsidRPr="00B44F98">
        <w:t>121.640</w:t>
      </w:r>
      <w:r w:rsidRPr="00B44F98">
        <w:t>(2)(b), a cabin crew member meets the initial training requirements for an operator of an aeroplane if:</w:t>
      </w:r>
    </w:p>
    <w:p w:rsidR="00C25CE9" w:rsidRPr="00B44F98" w:rsidRDefault="00C25CE9" w:rsidP="00C25CE9">
      <w:pPr>
        <w:pStyle w:val="paragraph"/>
      </w:pPr>
      <w:r w:rsidRPr="00B44F98">
        <w:tab/>
        <w:t>(a)</w:t>
      </w:r>
      <w:r w:rsidRPr="00B44F98">
        <w:tab/>
        <w:t>the cabin crew member has completed the operator’s initial training for a cabin crew member; and</w:t>
      </w:r>
    </w:p>
    <w:p w:rsidR="00C25CE9" w:rsidRPr="00B44F98" w:rsidRDefault="00C25CE9" w:rsidP="00C25CE9">
      <w:pPr>
        <w:pStyle w:val="paragraph"/>
      </w:pPr>
      <w:r w:rsidRPr="00B44F98">
        <w:tab/>
        <w:t>(b)</w:t>
      </w:r>
      <w:r w:rsidRPr="00B44F98">
        <w:tab/>
        <w:t>the initial training includes training on the matters prescribed by the Part</w:t>
      </w:r>
      <w:r w:rsidR="00B44F98" w:rsidRPr="00B44F98">
        <w:t> </w:t>
      </w:r>
      <w:r w:rsidRPr="00B44F98">
        <w:t>121 Manual of Standards; and</w:t>
      </w:r>
    </w:p>
    <w:p w:rsidR="00C25CE9" w:rsidRPr="00B44F98" w:rsidRDefault="00C25CE9" w:rsidP="00C25CE9">
      <w:pPr>
        <w:pStyle w:val="paragraph"/>
      </w:pPr>
      <w:r w:rsidRPr="00B44F98">
        <w:tab/>
        <w:t>(c)</w:t>
      </w:r>
      <w:r w:rsidRPr="00B44F98">
        <w:tab/>
        <w:t xml:space="preserve">the cabin crew member has successfully completed an initial training check in accordance with the operator’s </w:t>
      </w:r>
      <w:r w:rsidR="00D307BF" w:rsidRPr="00B44F98">
        <w:t>exposition</w:t>
      </w:r>
      <w:r w:rsidR="004E78AE" w:rsidRPr="00B44F98">
        <w:t>.</w:t>
      </w:r>
    </w:p>
    <w:p w:rsidR="00C25CE9" w:rsidRPr="00B44F98" w:rsidRDefault="004E78AE" w:rsidP="00C25CE9">
      <w:pPr>
        <w:pStyle w:val="ActHead5"/>
      </w:pPr>
      <w:bookmarkStart w:id="224" w:name="_Toc529354206"/>
      <w:r w:rsidRPr="00B44F98">
        <w:rPr>
          <w:rStyle w:val="CharSectno"/>
        </w:rPr>
        <w:t>121.715</w:t>
      </w:r>
      <w:r w:rsidR="00C25CE9" w:rsidRPr="00B44F98">
        <w:t xml:space="preserve">  </w:t>
      </w:r>
      <w:r w:rsidR="00655D40" w:rsidRPr="00B44F98">
        <w:t>Meeting c</w:t>
      </w:r>
      <w:r w:rsidR="00C25CE9" w:rsidRPr="00B44F98">
        <w:t>onversion training requirements</w:t>
      </w:r>
      <w:bookmarkEnd w:id="224"/>
    </w:p>
    <w:p w:rsidR="00C25CE9" w:rsidRPr="00B44F98" w:rsidRDefault="00C25CE9" w:rsidP="00C25CE9">
      <w:pPr>
        <w:pStyle w:val="subsection"/>
      </w:pPr>
      <w:r w:rsidRPr="00B44F98">
        <w:tab/>
      </w:r>
      <w:r w:rsidR="00D55B33" w:rsidRPr="00B44F98">
        <w:t>(1)</w:t>
      </w:r>
      <w:r w:rsidRPr="00B44F98">
        <w:tab/>
        <w:t xml:space="preserve">For </w:t>
      </w:r>
      <w:r w:rsidR="0092540B" w:rsidRPr="00B44F98">
        <w:t xml:space="preserve">the purposes of </w:t>
      </w:r>
      <w:r w:rsidRPr="00B44F98">
        <w:t>paragraph</w:t>
      </w:r>
      <w:r w:rsidR="00B44F98" w:rsidRPr="00B44F98">
        <w:t> </w:t>
      </w:r>
      <w:r w:rsidR="004E78AE" w:rsidRPr="00B44F98">
        <w:t>121.640</w:t>
      </w:r>
      <w:r w:rsidRPr="00B44F98">
        <w:t>(2)(c), a cabin crew member meets the conversion training requirements</w:t>
      </w:r>
      <w:r w:rsidR="00606CC6" w:rsidRPr="00B44F98">
        <w:t xml:space="preserve"> under this </w:t>
      </w:r>
      <w:proofErr w:type="spellStart"/>
      <w:r w:rsidR="00606CC6" w:rsidRPr="00B44F98">
        <w:t>subregulation</w:t>
      </w:r>
      <w:proofErr w:type="spellEnd"/>
      <w:r w:rsidR="00B44F98" w:rsidRPr="00B44F98">
        <w:t> </w:t>
      </w:r>
      <w:r w:rsidRPr="00B44F98">
        <w:t>for an operator of an aeroplane and the aeroplane if:</w:t>
      </w:r>
    </w:p>
    <w:p w:rsidR="00606CC6" w:rsidRPr="00B44F98" w:rsidRDefault="00D55B33" w:rsidP="00D55B33">
      <w:pPr>
        <w:pStyle w:val="paragraph"/>
        <w:rPr>
          <w:rFonts w:eastAsia="MS Mincho"/>
        </w:rPr>
      </w:pPr>
      <w:r w:rsidRPr="00B44F98">
        <w:tab/>
        <w:t>(a)</w:t>
      </w:r>
      <w:r w:rsidRPr="00B44F98">
        <w:tab/>
        <w:t xml:space="preserve">the cabin crew member has completed the operator’s conversion training for </w:t>
      </w:r>
      <w:r w:rsidR="00655D40" w:rsidRPr="00B44F98">
        <w:rPr>
          <w:rFonts w:eastAsia="MS Mincho"/>
        </w:rPr>
        <w:t>the</w:t>
      </w:r>
      <w:r w:rsidR="006B13AB" w:rsidRPr="00B44F98">
        <w:rPr>
          <w:rFonts w:eastAsia="MS Mincho"/>
        </w:rPr>
        <w:t xml:space="preserve"> aeroplane type</w:t>
      </w:r>
      <w:r w:rsidR="00606CC6" w:rsidRPr="00B44F98">
        <w:rPr>
          <w:rFonts w:eastAsia="MS Mincho"/>
        </w:rPr>
        <w:t>; and</w:t>
      </w:r>
    </w:p>
    <w:p w:rsidR="00C00C98" w:rsidRPr="00B44F98" w:rsidRDefault="00D55B33" w:rsidP="00D55B33">
      <w:pPr>
        <w:pStyle w:val="paragraph"/>
        <w:rPr>
          <w:rFonts w:eastAsia="MS Mincho"/>
        </w:rPr>
      </w:pPr>
      <w:r w:rsidRPr="00B44F98">
        <w:tab/>
        <w:t>(b)</w:t>
      </w:r>
      <w:r w:rsidRPr="00B44F98">
        <w:tab/>
        <w:t xml:space="preserve">the training meets the requirements mentioned in </w:t>
      </w:r>
      <w:proofErr w:type="spellStart"/>
      <w:r w:rsidRPr="00B44F98">
        <w:t>subregulation</w:t>
      </w:r>
      <w:proofErr w:type="spellEnd"/>
      <w:r w:rsidR="00B44F98" w:rsidRPr="00B44F98">
        <w:t> </w:t>
      </w:r>
      <w:r w:rsidRPr="00B44F98">
        <w:t>(2)</w:t>
      </w:r>
      <w:r w:rsidR="004E78AE" w:rsidRPr="00B44F98">
        <w:t>.</w:t>
      </w:r>
    </w:p>
    <w:p w:rsidR="00D55B33" w:rsidRPr="00B44F98" w:rsidRDefault="00D55B33" w:rsidP="00D55B33">
      <w:pPr>
        <w:pStyle w:val="subsection"/>
      </w:pPr>
      <w:r w:rsidRPr="00B44F98">
        <w:tab/>
        <w:t>(2)</w:t>
      </w:r>
      <w:r w:rsidRPr="00B44F98">
        <w:tab/>
        <w:t>The requirements are as follows:</w:t>
      </w:r>
    </w:p>
    <w:p w:rsidR="00C25CE9" w:rsidRPr="00B44F98" w:rsidRDefault="00C25CE9" w:rsidP="00C25CE9">
      <w:pPr>
        <w:pStyle w:val="paragraph"/>
      </w:pPr>
      <w:r w:rsidRPr="00B44F98">
        <w:tab/>
        <w:t>(a)</w:t>
      </w:r>
      <w:r w:rsidRPr="00B44F98">
        <w:tab/>
      </w:r>
      <w:r w:rsidR="00C00C98" w:rsidRPr="00B44F98">
        <w:t>the</w:t>
      </w:r>
      <w:r w:rsidR="00556E18" w:rsidRPr="00B44F98">
        <w:t xml:space="preserve"> training must include </w:t>
      </w:r>
      <w:r w:rsidRPr="00B44F98">
        <w:t>training on the matters prescribed by the Part</w:t>
      </w:r>
      <w:r w:rsidR="00B44F98" w:rsidRPr="00B44F98">
        <w:t> </w:t>
      </w:r>
      <w:r w:rsidR="00C00C98" w:rsidRPr="00B44F98">
        <w:t>121 Manual of Standards;</w:t>
      </w:r>
    </w:p>
    <w:p w:rsidR="00C25CE9" w:rsidRPr="00B44F98" w:rsidRDefault="00C00C98" w:rsidP="00C25CE9">
      <w:pPr>
        <w:pStyle w:val="paragraph"/>
      </w:pPr>
      <w:r w:rsidRPr="00B44F98">
        <w:lastRenderedPageBreak/>
        <w:tab/>
        <w:t>(b</w:t>
      </w:r>
      <w:r w:rsidR="00C25CE9" w:rsidRPr="00B44F98">
        <w:t>)</w:t>
      </w:r>
      <w:r w:rsidR="00C25CE9" w:rsidRPr="00B44F98">
        <w:tab/>
      </w:r>
      <w:r w:rsidR="00556E18" w:rsidRPr="00B44F98">
        <w:t>the training must include</w:t>
      </w:r>
      <w:r w:rsidR="00B2150E" w:rsidRPr="00B44F98">
        <w:t xml:space="preserve"> any additional training required to familiarise a cabin crew member with their duties</w:t>
      </w:r>
      <w:r w:rsidR="004E78AE" w:rsidRPr="00B44F98">
        <w:t>.</w:t>
      </w:r>
    </w:p>
    <w:p w:rsidR="005A1765" w:rsidRPr="00B44F98" w:rsidRDefault="00606CC6" w:rsidP="00606CC6">
      <w:pPr>
        <w:pStyle w:val="subsection"/>
      </w:pPr>
      <w:r w:rsidRPr="00B44F98">
        <w:tab/>
        <w:t>(3)</w:t>
      </w:r>
      <w:r w:rsidRPr="00B44F98">
        <w:tab/>
        <w:t xml:space="preserve">For </w:t>
      </w:r>
      <w:r w:rsidR="0092540B" w:rsidRPr="00B44F98">
        <w:t xml:space="preserve">the purposes of </w:t>
      </w:r>
      <w:r w:rsidRPr="00B44F98">
        <w:t>paragraph</w:t>
      </w:r>
      <w:r w:rsidR="00B44F98" w:rsidRPr="00B44F98">
        <w:t> </w:t>
      </w:r>
      <w:r w:rsidR="004E78AE" w:rsidRPr="00B44F98">
        <w:t>121.640</w:t>
      </w:r>
      <w:r w:rsidRPr="00B44F98">
        <w:t xml:space="preserve">(2)(d), a cabin crew member meets the conversion training requirements under this </w:t>
      </w:r>
      <w:proofErr w:type="spellStart"/>
      <w:r w:rsidRPr="00B44F98">
        <w:t>subregulation</w:t>
      </w:r>
      <w:proofErr w:type="spellEnd"/>
      <w:r w:rsidR="00B44F98" w:rsidRPr="00B44F98">
        <w:t> </w:t>
      </w:r>
      <w:r w:rsidRPr="00B44F98">
        <w:t>for an operator of an aeroplane and the aeroplane if</w:t>
      </w:r>
      <w:r w:rsidR="005A1765" w:rsidRPr="00B44F98">
        <w:t>:</w:t>
      </w:r>
    </w:p>
    <w:p w:rsidR="00606CC6" w:rsidRPr="00B44F98" w:rsidRDefault="005A1765" w:rsidP="005A1765">
      <w:pPr>
        <w:pStyle w:val="paragraph"/>
      </w:pPr>
      <w:r w:rsidRPr="00B44F98">
        <w:tab/>
        <w:t>(a)</w:t>
      </w:r>
      <w:r w:rsidRPr="00B44F98">
        <w:tab/>
      </w:r>
      <w:r w:rsidR="00606CC6" w:rsidRPr="00B44F98">
        <w:t>the member has completed</w:t>
      </w:r>
      <w:r w:rsidR="00556E18" w:rsidRPr="00B44F98">
        <w:t xml:space="preserve"> supervised line flying </w:t>
      </w:r>
      <w:r w:rsidRPr="00B44F98">
        <w:t>on that aeroplane type; and</w:t>
      </w:r>
    </w:p>
    <w:p w:rsidR="005A1765" w:rsidRPr="00B44F98" w:rsidRDefault="005A1765" w:rsidP="005A1765">
      <w:pPr>
        <w:pStyle w:val="paragraph"/>
      </w:pPr>
      <w:r w:rsidRPr="00B44F98">
        <w:tab/>
        <w:t>(b)</w:t>
      </w:r>
      <w:r w:rsidRPr="00B44F98">
        <w:tab/>
        <w:t>the cabin crew member successfully completes a valid line check</w:t>
      </w:r>
      <w:r w:rsidR="00571582" w:rsidRPr="00B44F98">
        <w:t>, under regulation</w:t>
      </w:r>
      <w:r w:rsidR="00B44F98" w:rsidRPr="00B44F98">
        <w:t> </w:t>
      </w:r>
      <w:r w:rsidR="004E78AE" w:rsidRPr="00B44F98">
        <w:t>121.730</w:t>
      </w:r>
      <w:r w:rsidR="00571582" w:rsidRPr="00B44F98">
        <w:t>,</w:t>
      </w:r>
      <w:r w:rsidRPr="00B44F98">
        <w:t xml:space="preserve"> for the operator and </w:t>
      </w:r>
      <w:r w:rsidR="00571582" w:rsidRPr="00B44F98">
        <w:t>an aeroplane operated by the operator</w:t>
      </w:r>
      <w:r w:rsidR="004E78AE" w:rsidRPr="00B44F98">
        <w:t>.</w:t>
      </w:r>
    </w:p>
    <w:p w:rsidR="00C00C98" w:rsidRPr="00B44F98" w:rsidRDefault="00606CC6" w:rsidP="00606CC6">
      <w:pPr>
        <w:pStyle w:val="subsection"/>
      </w:pPr>
      <w:r w:rsidRPr="00B44F98">
        <w:tab/>
        <w:t>(4)</w:t>
      </w:r>
      <w:r w:rsidRPr="00B44F98">
        <w:tab/>
        <w:t xml:space="preserve">The supervised line flying mentioned in </w:t>
      </w:r>
      <w:proofErr w:type="spellStart"/>
      <w:r w:rsidRPr="00B44F98">
        <w:t>subregulation</w:t>
      </w:r>
      <w:proofErr w:type="spellEnd"/>
      <w:r w:rsidR="00B44F98" w:rsidRPr="00B44F98">
        <w:t> </w:t>
      </w:r>
      <w:r w:rsidRPr="00B44F98">
        <w:t>(3)</w:t>
      </w:r>
      <w:r w:rsidR="005A1765" w:rsidRPr="00B44F98">
        <w:t xml:space="preserve"> must have been completed </w:t>
      </w:r>
      <w:r w:rsidR="00556E18" w:rsidRPr="00B44F98">
        <w:t xml:space="preserve">after the cabin crew member has successfully completed </w:t>
      </w:r>
      <w:r w:rsidR="006B13AB" w:rsidRPr="00B44F98">
        <w:t>both</w:t>
      </w:r>
      <w:r w:rsidR="00556E18" w:rsidRPr="00B44F98">
        <w:t xml:space="preserve"> of the following:</w:t>
      </w:r>
    </w:p>
    <w:p w:rsidR="00556E18" w:rsidRPr="00B44F98" w:rsidRDefault="005A1765" w:rsidP="005A1765">
      <w:pPr>
        <w:pStyle w:val="paragraph"/>
      </w:pPr>
      <w:r w:rsidRPr="00B44F98">
        <w:tab/>
        <w:t>(a</w:t>
      </w:r>
      <w:r w:rsidR="00556E18" w:rsidRPr="00B44F98">
        <w:t>)</w:t>
      </w:r>
      <w:r w:rsidR="00556E18" w:rsidRPr="00B44F98">
        <w:tab/>
        <w:t>a valid annual training check for the operator and the aeroplane type under regulation</w:t>
      </w:r>
      <w:r w:rsidR="00B44F98" w:rsidRPr="00B44F98">
        <w:t> </w:t>
      </w:r>
      <w:r w:rsidR="004E78AE" w:rsidRPr="00B44F98">
        <w:t>121.725</w:t>
      </w:r>
      <w:r w:rsidR="00556E18" w:rsidRPr="00B44F98">
        <w:t>;</w:t>
      </w:r>
    </w:p>
    <w:p w:rsidR="005351F0" w:rsidRPr="00B44F98" w:rsidRDefault="005A1765" w:rsidP="005A1765">
      <w:pPr>
        <w:pStyle w:val="paragraph"/>
      </w:pPr>
      <w:r w:rsidRPr="00B44F98">
        <w:tab/>
        <w:t>(b</w:t>
      </w:r>
      <w:r w:rsidR="00556E18" w:rsidRPr="00B44F98">
        <w:t>)</w:t>
      </w:r>
      <w:r w:rsidR="00556E18" w:rsidRPr="00B44F98">
        <w:tab/>
        <w:t xml:space="preserve">a valid 3 yearly training check </w:t>
      </w:r>
      <w:r w:rsidR="00655D40" w:rsidRPr="00B44F98">
        <w:t xml:space="preserve">for the operator and the aeroplane type </w:t>
      </w:r>
      <w:r w:rsidR="00556E18" w:rsidRPr="00B44F98">
        <w:t>under regulation</w:t>
      </w:r>
      <w:r w:rsidR="00B44F98" w:rsidRPr="00B44F98">
        <w:t> </w:t>
      </w:r>
      <w:r w:rsidR="004E78AE" w:rsidRPr="00B44F98">
        <w:t>121.735.</w:t>
      </w:r>
    </w:p>
    <w:p w:rsidR="00C25CE9" w:rsidRPr="00B44F98" w:rsidRDefault="004E78AE" w:rsidP="00C25CE9">
      <w:pPr>
        <w:pStyle w:val="ActHead5"/>
      </w:pPr>
      <w:bookmarkStart w:id="225" w:name="_Toc529354207"/>
      <w:r w:rsidRPr="00B44F98">
        <w:rPr>
          <w:rStyle w:val="CharSectno"/>
        </w:rPr>
        <w:t>121.720</w:t>
      </w:r>
      <w:r w:rsidR="00C25CE9" w:rsidRPr="00B44F98">
        <w:t xml:space="preserve">  Meeting differences training requirements</w:t>
      </w:r>
      <w:bookmarkEnd w:id="225"/>
    </w:p>
    <w:p w:rsidR="00C25CE9" w:rsidRPr="00B44F98" w:rsidRDefault="00C25CE9" w:rsidP="00C25CE9">
      <w:pPr>
        <w:pStyle w:val="subsection"/>
      </w:pPr>
      <w:r w:rsidRPr="00B44F98">
        <w:tab/>
        <w:t>(1)</w:t>
      </w:r>
      <w:r w:rsidRPr="00B44F98">
        <w:tab/>
        <w:t xml:space="preserve">For </w:t>
      </w:r>
      <w:r w:rsidR="0092540B" w:rsidRPr="00B44F98">
        <w:t xml:space="preserve">the purposes of </w:t>
      </w:r>
      <w:r w:rsidRPr="00B44F98">
        <w:t>paragraph</w:t>
      </w:r>
      <w:r w:rsidR="00B44F98" w:rsidRPr="00B44F98">
        <w:t> </w:t>
      </w:r>
      <w:r w:rsidR="004E78AE" w:rsidRPr="00B44F98">
        <w:t>121.640</w:t>
      </w:r>
      <w:r w:rsidR="00035FA7" w:rsidRPr="00B44F98">
        <w:t>(2)(e</w:t>
      </w:r>
      <w:r w:rsidRPr="00B44F98">
        <w:t>), a cabin crew member</w:t>
      </w:r>
      <w:r w:rsidRPr="00B44F98">
        <w:rPr>
          <w:b/>
          <w:i/>
        </w:rPr>
        <w:t xml:space="preserve"> </w:t>
      </w:r>
      <w:r w:rsidRPr="00B44F98">
        <w:t>meets the differences training requirements for the</w:t>
      </w:r>
      <w:r w:rsidRPr="00B44F98">
        <w:rPr>
          <w:b/>
        </w:rPr>
        <w:t xml:space="preserve"> </w:t>
      </w:r>
      <w:r w:rsidRPr="00B44F98">
        <w:t>operator of an aeroplane and the aeroplane if:</w:t>
      </w:r>
    </w:p>
    <w:p w:rsidR="00C25CE9" w:rsidRPr="00B44F98" w:rsidRDefault="00C25CE9" w:rsidP="00C25CE9">
      <w:pPr>
        <w:pStyle w:val="paragraph"/>
      </w:pPr>
      <w:r w:rsidRPr="00B44F98">
        <w:tab/>
        <w:t>(a)</w:t>
      </w:r>
      <w:r w:rsidRPr="00B44F98">
        <w:tab/>
        <w:t xml:space="preserve">the cabin crew member has completed the operator’s differences training for </w:t>
      </w:r>
      <w:r w:rsidR="00871882" w:rsidRPr="00B44F98">
        <w:t>the aeroplane</w:t>
      </w:r>
      <w:r w:rsidRPr="00B44F98">
        <w:t>; and</w:t>
      </w:r>
    </w:p>
    <w:p w:rsidR="00C25CE9" w:rsidRPr="00B44F98" w:rsidRDefault="00C25CE9" w:rsidP="00C25CE9">
      <w:pPr>
        <w:pStyle w:val="paragraph"/>
      </w:pPr>
      <w:r w:rsidRPr="00B44F98">
        <w:tab/>
        <w:t>(b)</w:t>
      </w:r>
      <w:r w:rsidRPr="00B44F98">
        <w:tab/>
        <w:t xml:space="preserve">the differences training includes the training mentioned in </w:t>
      </w:r>
      <w:proofErr w:type="spellStart"/>
      <w:r w:rsidRPr="00B44F98">
        <w:t>subregulation</w:t>
      </w:r>
      <w:proofErr w:type="spellEnd"/>
      <w:r w:rsidR="00B44F98" w:rsidRPr="00B44F98">
        <w:t> </w:t>
      </w:r>
      <w:r w:rsidRPr="00B44F98">
        <w:t>(2); and</w:t>
      </w:r>
    </w:p>
    <w:p w:rsidR="00C25CE9" w:rsidRPr="00B44F98" w:rsidRDefault="00C25CE9" w:rsidP="00C25CE9">
      <w:pPr>
        <w:pStyle w:val="paragraph"/>
      </w:pPr>
      <w:r w:rsidRPr="00B44F98">
        <w:tab/>
        <w:t>(c)</w:t>
      </w:r>
      <w:r w:rsidRPr="00B44F98">
        <w:tab/>
        <w:t xml:space="preserve">the </w:t>
      </w:r>
      <w:r w:rsidR="00F444D5" w:rsidRPr="00B44F98">
        <w:t>cabin crew member</w:t>
      </w:r>
      <w:r w:rsidRPr="00B44F98">
        <w:t xml:space="preserve"> has successfully completed the operator’s differences training check in accordance with the operator’s </w:t>
      </w:r>
      <w:r w:rsidR="00D307BF" w:rsidRPr="00B44F98">
        <w:t>exposition</w:t>
      </w:r>
      <w:r w:rsidR="004E78AE" w:rsidRPr="00B44F98">
        <w:t>.</w:t>
      </w:r>
    </w:p>
    <w:p w:rsidR="00C25CE9" w:rsidRPr="00B44F98" w:rsidRDefault="00C25CE9" w:rsidP="00C25CE9">
      <w:pPr>
        <w:pStyle w:val="subsection"/>
      </w:pPr>
      <w:r w:rsidRPr="00B44F98">
        <w:tab/>
        <w:t>(2)</w:t>
      </w:r>
      <w:r w:rsidRPr="00B44F98">
        <w:tab/>
        <w:t>The training is the following:</w:t>
      </w:r>
    </w:p>
    <w:p w:rsidR="00C25CE9" w:rsidRPr="00B44F98" w:rsidRDefault="00C25CE9" w:rsidP="00C25CE9">
      <w:pPr>
        <w:pStyle w:val="paragraph"/>
      </w:pPr>
      <w:r w:rsidRPr="00B44F98">
        <w:tab/>
        <w:t>(a)</w:t>
      </w:r>
      <w:r w:rsidRPr="00B44F98">
        <w:tab/>
        <w:t>if the saf</w:t>
      </w:r>
      <w:r w:rsidR="00786CBC" w:rsidRPr="00B44F98">
        <w:t>ety equipment on that aeroplane</w:t>
      </w:r>
      <w:r w:rsidRPr="00B44F98">
        <w:t xml:space="preserve"> is of a kind that the cabin crew member has not previously received training for—training in the location and use of the safety equipment;</w:t>
      </w:r>
    </w:p>
    <w:p w:rsidR="00C25CE9" w:rsidRPr="00B44F98" w:rsidRDefault="00C25CE9" w:rsidP="00C25CE9">
      <w:pPr>
        <w:pStyle w:val="paragraph"/>
      </w:pPr>
      <w:r w:rsidRPr="00B44F98">
        <w:tab/>
        <w:t>(b)</w:t>
      </w:r>
      <w:r w:rsidRPr="00B44F98">
        <w:tab/>
        <w:t xml:space="preserve">if the normal and emergency procedures </w:t>
      </w:r>
      <w:r w:rsidR="00A76B67" w:rsidRPr="00B44F98">
        <w:t>for</w:t>
      </w:r>
      <w:r w:rsidRPr="00B44F98">
        <w:t xml:space="preserve"> that aeroplane are of a kind that the cabin crew member has not previously received training for—training in the normal and emergency procedures</w:t>
      </w:r>
      <w:r w:rsidR="004E78AE" w:rsidRPr="00B44F98">
        <w:t>.</w:t>
      </w:r>
    </w:p>
    <w:p w:rsidR="00C25CE9" w:rsidRPr="00B44F98" w:rsidRDefault="00C25CE9" w:rsidP="00C25CE9">
      <w:pPr>
        <w:pStyle w:val="ActHead3"/>
      </w:pPr>
      <w:bookmarkStart w:id="226" w:name="_Toc529354208"/>
      <w:r w:rsidRPr="00B44F98">
        <w:rPr>
          <w:rStyle w:val="CharDivNo"/>
        </w:rPr>
        <w:t>Division</w:t>
      </w:r>
      <w:r w:rsidR="00B44F98" w:rsidRPr="00B44F98">
        <w:rPr>
          <w:rStyle w:val="CharDivNo"/>
        </w:rPr>
        <w:t> </w:t>
      </w:r>
      <w:r w:rsidRPr="00B44F98">
        <w:rPr>
          <w:rStyle w:val="CharDivNo"/>
        </w:rPr>
        <w:t>121</w:t>
      </w:r>
      <w:r w:rsidR="004E78AE" w:rsidRPr="00B44F98">
        <w:rPr>
          <w:rStyle w:val="CharDivNo"/>
        </w:rPr>
        <w:t>.</w:t>
      </w:r>
      <w:r w:rsidRPr="00B44F98">
        <w:rPr>
          <w:rStyle w:val="CharDivNo"/>
        </w:rPr>
        <w:t>P</w:t>
      </w:r>
      <w:r w:rsidR="004E78AE" w:rsidRPr="00B44F98">
        <w:rPr>
          <w:rStyle w:val="CharDivNo"/>
        </w:rPr>
        <w:t>.</w:t>
      </w:r>
      <w:r w:rsidRPr="00B44F98">
        <w:rPr>
          <w:rStyle w:val="CharDivNo"/>
        </w:rPr>
        <w:t>6</w:t>
      </w:r>
      <w:r w:rsidRPr="00B44F98">
        <w:t>—</w:t>
      </w:r>
      <w:r w:rsidRPr="00B44F98">
        <w:rPr>
          <w:rStyle w:val="CharDivText"/>
        </w:rPr>
        <w:t>Recurrent training and checking</w:t>
      </w:r>
      <w:bookmarkEnd w:id="226"/>
    </w:p>
    <w:p w:rsidR="00C25CE9" w:rsidRPr="00B44F98" w:rsidRDefault="004E78AE" w:rsidP="00C25CE9">
      <w:pPr>
        <w:pStyle w:val="ActHead5"/>
      </w:pPr>
      <w:bookmarkStart w:id="227" w:name="_Toc529354209"/>
      <w:r w:rsidRPr="00B44F98">
        <w:rPr>
          <w:rStyle w:val="CharSectno"/>
        </w:rPr>
        <w:t>121.725</w:t>
      </w:r>
      <w:r w:rsidR="00C25CE9" w:rsidRPr="00B44F98">
        <w:t xml:space="preserve">  Annual training and holding valid annual training check</w:t>
      </w:r>
      <w:bookmarkEnd w:id="227"/>
    </w:p>
    <w:p w:rsidR="00C25CE9" w:rsidRPr="00B44F98" w:rsidRDefault="00C25CE9" w:rsidP="00C25CE9">
      <w:pPr>
        <w:pStyle w:val="subsection"/>
      </w:pPr>
      <w:r w:rsidRPr="00B44F98">
        <w:tab/>
        <w:t>(1)</w:t>
      </w:r>
      <w:r w:rsidRPr="00B44F98">
        <w:tab/>
        <w:t>An aeroplane operator’s annual training for a cabin crew member for that aeroplane type must include training on the matters prescribed by the Part</w:t>
      </w:r>
      <w:r w:rsidR="00B44F98" w:rsidRPr="00B44F98">
        <w:t> </w:t>
      </w:r>
      <w:r w:rsidRPr="00B44F98">
        <w:t>121 Manual of Standards</w:t>
      </w:r>
      <w:r w:rsidR="004E78AE" w:rsidRPr="00B44F98">
        <w:t>.</w:t>
      </w:r>
    </w:p>
    <w:p w:rsidR="00C25CE9" w:rsidRPr="00B44F98" w:rsidRDefault="00C25CE9" w:rsidP="00C25CE9">
      <w:pPr>
        <w:pStyle w:val="subsection"/>
      </w:pPr>
      <w:r w:rsidRPr="00B44F98">
        <w:tab/>
        <w:t>(2)</w:t>
      </w:r>
      <w:r w:rsidRPr="00B44F98">
        <w:tab/>
        <w:t xml:space="preserve">An operator’s annual training check for a cabin crew member for an aeroplane type must check the competence of the cabin crew member in the matters mentioned in </w:t>
      </w:r>
      <w:proofErr w:type="spellStart"/>
      <w:r w:rsidRPr="00B44F98">
        <w:t>subregulation</w:t>
      </w:r>
      <w:proofErr w:type="spellEnd"/>
      <w:r w:rsidR="00B44F98" w:rsidRPr="00B44F98">
        <w:t> </w:t>
      </w:r>
      <w:r w:rsidRPr="00B44F98">
        <w:t>(1) for the aeroplane type</w:t>
      </w:r>
      <w:r w:rsidR="004E78AE" w:rsidRPr="00B44F98">
        <w:t>.</w:t>
      </w:r>
    </w:p>
    <w:p w:rsidR="00C25CE9" w:rsidRPr="00B44F98" w:rsidRDefault="00C25CE9" w:rsidP="00C25CE9">
      <w:pPr>
        <w:pStyle w:val="subsection"/>
      </w:pPr>
      <w:r w:rsidRPr="00B44F98">
        <w:lastRenderedPageBreak/>
        <w:tab/>
        <w:t>(3)</w:t>
      </w:r>
      <w:r w:rsidRPr="00B44F98">
        <w:tab/>
        <w:t>A cabin crew member holds a valid annual training check for the operator of an aeroplane and the aeroplane type at a particular time if:</w:t>
      </w:r>
    </w:p>
    <w:p w:rsidR="00C25CE9" w:rsidRPr="00B44F98" w:rsidRDefault="00C25CE9" w:rsidP="00C25CE9">
      <w:pPr>
        <w:pStyle w:val="paragraph"/>
      </w:pPr>
      <w:r w:rsidRPr="00B44F98">
        <w:tab/>
        <w:t>(a)</w:t>
      </w:r>
      <w:r w:rsidRPr="00B44F98">
        <w:tab/>
        <w:t xml:space="preserve">the member successfully completes the check mentioned in </w:t>
      </w:r>
      <w:proofErr w:type="spellStart"/>
      <w:r w:rsidRPr="00B44F98">
        <w:t>subregulation</w:t>
      </w:r>
      <w:proofErr w:type="spellEnd"/>
      <w:r w:rsidR="00B44F98" w:rsidRPr="00B44F98">
        <w:t> </w:t>
      </w:r>
      <w:r w:rsidRPr="00B44F98">
        <w:t>(2) in relation to the operator and the aeroplane type; and</w:t>
      </w:r>
    </w:p>
    <w:p w:rsidR="00C25CE9" w:rsidRPr="00B44F98" w:rsidRDefault="00C25CE9" w:rsidP="00C25CE9">
      <w:pPr>
        <w:pStyle w:val="paragraph"/>
      </w:pPr>
      <w:r w:rsidRPr="00B44F98">
        <w:tab/>
        <w:t>(b)</w:t>
      </w:r>
      <w:r w:rsidRPr="00B44F98">
        <w:tab/>
        <w:t xml:space="preserve">the time is within the period for which the check is valid in accordance with </w:t>
      </w:r>
      <w:proofErr w:type="spellStart"/>
      <w:r w:rsidRPr="00B44F98">
        <w:t>subregulations</w:t>
      </w:r>
      <w:proofErr w:type="spellEnd"/>
      <w:r w:rsidRPr="00B44F98">
        <w:t xml:space="preserve"> (4) and (5)</w:t>
      </w:r>
      <w:r w:rsidR="004E78AE" w:rsidRPr="00B44F98">
        <w:t>.</w:t>
      </w:r>
    </w:p>
    <w:p w:rsidR="00C25CE9" w:rsidRPr="00B44F98" w:rsidRDefault="00C25CE9" w:rsidP="00C25CE9">
      <w:pPr>
        <w:pStyle w:val="subsection"/>
      </w:pPr>
      <w:r w:rsidRPr="00B44F98">
        <w:tab/>
        <w:t>(4)</w:t>
      </w:r>
      <w:r w:rsidRPr="00B44F98">
        <w:tab/>
        <w:t xml:space="preserve">Subject to </w:t>
      </w:r>
      <w:proofErr w:type="spellStart"/>
      <w:r w:rsidRPr="00B44F98">
        <w:t>subregulation</w:t>
      </w:r>
      <w:proofErr w:type="spellEnd"/>
      <w:r w:rsidR="00B44F98" w:rsidRPr="00B44F98">
        <w:t> </w:t>
      </w:r>
      <w:r w:rsidRPr="00B44F98">
        <w:t>(5), an annual training check is valid for the period:</w:t>
      </w:r>
    </w:p>
    <w:p w:rsidR="00C25CE9" w:rsidRPr="00B44F98" w:rsidRDefault="00C25CE9" w:rsidP="00C25CE9">
      <w:pPr>
        <w:pStyle w:val="paragraph"/>
      </w:pPr>
      <w:r w:rsidRPr="00B44F98">
        <w:tab/>
        <w:t>(a)</w:t>
      </w:r>
      <w:r w:rsidRPr="00B44F98">
        <w:tab/>
        <w:t>beginning on the day the check is completed; and</w:t>
      </w:r>
    </w:p>
    <w:p w:rsidR="00C25CE9" w:rsidRPr="00B44F98" w:rsidRDefault="00C25CE9" w:rsidP="00C25CE9">
      <w:pPr>
        <w:pStyle w:val="paragraph"/>
      </w:pPr>
      <w:r w:rsidRPr="00B44F98">
        <w:tab/>
        <w:t>(b)</w:t>
      </w:r>
      <w:r w:rsidRPr="00B44F98">
        <w:tab/>
        <w:t>ending at the end of the 12 month period beginning at the end of the month in which the check is completed</w:t>
      </w:r>
      <w:r w:rsidR="004E78AE" w:rsidRPr="00B44F98">
        <w:t>.</w:t>
      </w:r>
    </w:p>
    <w:p w:rsidR="00C25CE9" w:rsidRPr="00B44F98" w:rsidRDefault="00C25CE9" w:rsidP="00C25CE9">
      <w:pPr>
        <w:pStyle w:val="subsection"/>
      </w:pPr>
      <w:r w:rsidRPr="00B44F98">
        <w:tab/>
        <w:t>(5)</w:t>
      </w:r>
      <w:r w:rsidRPr="00B44F98">
        <w:tab/>
        <w:t>If:</w:t>
      </w:r>
    </w:p>
    <w:p w:rsidR="00C25CE9" w:rsidRPr="00B44F98" w:rsidRDefault="00C25CE9" w:rsidP="00C25CE9">
      <w:pPr>
        <w:pStyle w:val="paragraph"/>
      </w:pPr>
      <w:r w:rsidRPr="00B44F98">
        <w:tab/>
        <w:t>(a)</w:t>
      </w:r>
      <w:r w:rsidRPr="00B44F98">
        <w:tab/>
        <w:t xml:space="preserve">a person’s annual training check (the </w:t>
      </w:r>
      <w:r w:rsidRPr="00B44F98">
        <w:rPr>
          <w:b/>
          <w:i/>
        </w:rPr>
        <w:t>existing check</w:t>
      </w:r>
      <w:r w:rsidRPr="00B44F98">
        <w:t xml:space="preserve">) for the operator of an aeroplane and an aeroplane type is valid in accordance with </w:t>
      </w:r>
      <w:proofErr w:type="spellStart"/>
      <w:r w:rsidRPr="00B44F98">
        <w:t>subregulation</w:t>
      </w:r>
      <w:proofErr w:type="spellEnd"/>
      <w:r w:rsidR="00B44F98" w:rsidRPr="00B44F98">
        <w:t> </w:t>
      </w:r>
      <w:r w:rsidRPr="00B44F98">
        <w:t>(4); and</w:t>
      </w:r>
    </w:p>
    <w:p w:rsidR="00C25CE9" w:rsidRPr="00B44F98" w:rsidRDefault="00C25CE9" w:rsidP="00C25CE9">
      <w:pPr>
        <w:pStyle w:val="paragraph"/>
      </w:pPr>
      <w:r w:rsidRPr="00B44F98">
        <w:tab/>
        <w:t>(b)</w:t>
      </w:r>
      <w:r w:rsidRPr="00B44F98">
        <w:tab/>
        <w:t xml:space="preserve">the person successfully completes another annual training check (the </w:t>
      </w:r>
      <w:r w:rsidRPr="00B44F98">
        <w:rPr>
          <w:b/>
          <w:i/>
        </w:rPr>
        <w:t>new check</w:t>
      </w:r>
      <w:r w:rsidRPr="00B44F98">
        <w:t xml:space="preserve">) for that operator and aeroplane type in accordance with </w:t>
      </w:r>
      <w:r w:rsidR="00B44F98" w:rsidRPr="00B44F98">
        <w:t>paragraph (</w:t>
      </w:r>
      <w:r w:rsidRPr="00B44F98">
        <w:t xml:space="preserve">3)(a) less than 3 months before the </w:t>
      </w:r>
      <w:r w:rsidR="00137E6D" w:rsidRPr="00B44F98">
        <w:t>day</w:t>
      </w:r>
      <w:r w:rsidRPr="00B44F98">
        <w:t xml:space="preserve"> the existing check is due to expire;</w:t>
      </w:r>
    </w:p>
    <w:p w:rsidR="00C25CE9" w:rsidRPr="00B44F98" w:rsidRDefault="00C25CE9" w:rsidP="00C25CE9">
      <w:pPr>
        <w:pStyle w:val="subsection2"/>
      </w:pPr>
      <w:r w:rsidRPr="00B44F98">
        <w:t xml:space="preserve">the new check is valid for the period of 12 months beginning at the end of the </w:t>
      </w:r>
      <w:r w:rsidR="00137E6D" w:rsidRPr="00B44F98">
        <w:t>day</w:t>
      </w:r>
      <w:r w:rsidRPr="00B44F98">
        <w:t xml:space="preserve"> the existing check expires</w:t>
      </w:r>
      <w:r w:rsidR="004E78AE" w:rsidRPr="00B44F98">
        <w:t>.</w:t>
      </w:r>
    </w:p>
    <w:p w:rsidR="00C25CE9" w:rsidRPr="00B44F98" w:rsidRDefault="004E78AE" w:rsidP="00C25CE9">
      <w:pPr>
        <w:pStyle w:val="ActHead5"/>
        <w:rPr>
          <w:strike/>
        </w:rPr>
      </w:pPr>
      <w:bookmarkStart w:id="228" w:name="_Toc529354210"/>
      <w:r w:rsidRPr="00B44F98">
        <w:rPr>
          <w:rStyle w:val="CharSectno"/>
        </w:rPr>
        <w:t>121.730</w:t>
      </w:r>
      <w:r w:rsidR="00C25CE9" w:rsidRPr="00B44F98">
        <w:t xml:space="preserve">  Holding valid line check</w:t>
      </w:r>
      <w:bookmarkEnd w:id="228"/>
    </w:p>
    <w:p w:rsidR="00C25CE9" w:rsidRPr="00B44F98" w:rsidRDefault="00C25CE9" w:rsidP="00C25CE9">
      <w:pPr>
        <w:pStyle w:val="subsection"/>
      </w:pPr>
      <w:r w:rsidRPr="00B44F98">
        <w:tab/>
        <w:t>(1)</w:t>
      </w:r>
      <w:r w:rsidRPr="00B44F98">
        <w:tab/>
        <w:t>A line check for a cabin crew member for an operator</w:t>
      </w:r>
      <w:r w:rsidR="00121FAE" w:rsidRPr="00B44F98">
        <w:t xml:space="preserve"> of an aeroplane</w:t>
      </w:r>
      <w:r w:rsidRPr="00B44F98">
        <w:t xml:space="preserve"> must check the competence of the cabin crew member in the following for a normal line flight operation of </w:t>
      </w:r>
      <w:r w:rsidR="00121FAE" w:rsidRPr="00B44F98">
        <w:t>an aeroplane operated by the operator</w:t>
      </w:r>
      <w:r w:rsidRPr="00B44F98">
        <w:t>:</w:t>
      </w:r>
    </w:p>
    <w:p w:rsidR="00C25CE9" w:rsidRPr="00B44F98" w:rsidRDefault="00C25CE9" w:rsidP="00C25CE9">
      <w:pPr>
        <w:pStyle w:val="paragraph"/>
      </w:pPr>
      <w:r w:rsidRPr="00B44F98">
        <w:tab/>
        <w:t>(a)</w:t>
      </w:r>
      <w:r w:rsidRPr="00B44F98">
        <w:tab/>
        <w:t>complying with the operator’s standard operating procedures during all phases of flight;</w:t>
      </w:r>
    </w:p>
    <w:p w:rsidR="00C25CE9" w:rsidRPr="00B44F98" w:rsidRDefault="00C25CE9" w:rsidP="00C25CE9">
      <w:pPr>
        <w:pStyle w:val="paragraph"/>
      </w:pPr>
      <w:r w:rsidRPr="00B44F98">
        <w:tab/>
        <w:t>(b)</w:t>
      </w:r>
      <w:r w:rsidRPr="00B44F98">
        <w:tab/>
        <w:t>knowledge of how to manage the following:</w:t>
      </w:r>
    </w:p>
    <w:p w:rsidR="00C25CE9" w:rsidRPr="00B44F98" w:rsidRDefault="00C25CE9" w:rsidP="00C25CE9">
      <w:pPr>
        <w:pStyle w:val="paragraphsub"/>
      </w:pPr>
      <w:r w:rsidRPr="00B44F98">
        <w:tab/>
        <w:t>(</w:t>
      </w:r>
      <w:proofErr w:type="spellStart"/>
      <w:r w:rsidRPr="00B44F98">
        <w:t>i</w:t>
      </w:r>
      <w:proofErr w:type="spellEnd"/>
      <w:r w:rsidRPr="00B44F98">
        <w:t>)</w:t>
      </w:r>
      <w:r w:rsidRPr="00B44F98">
        <w:tab/>
      </w:r>
      <w:r w:rsidR="00837023" w:rsidRPr="00B44F98">
        <w:t>passengers</w:t>
      </w:r>
      <w:r w:rsidRPr="00B44F98">
        <w:t xml:space="preserve"> with reduced mobility;</w:t>
      </w:r>
    </w:p>
    <w:p w:rsidR="00C25CE9" w:rsidRPr="00B44F98" w:rsidRDefault="00C25CE9" w:rsidP="00C25CE9">
      <w:pPr>
        <w:pStyle w:val="paragraphsub"/>
      </w:pPr>
      <w:r w:rsidRPr="00B44F98">
        <w:tab/>
        <w:t>(ii)</w:t>
      </w:r>
      <w:r w:rsidRPr="00B44F98">
        <w:tab/>
        <w:t>restricted persons;</w:t>
      </w:r>
    </w:p>
    <w:p w:rsidR="00C25CE9" w:rsidRPr="00B44F98" w:rsidRDefault="00C25CE9" w:rsidP="00C25CE9">
      <w:pPr>
        <w:pStyle w:val="paragraphsub"/>
      </w:pPr>
      <w:r w:rsidRPr="00B44F98">
        <w:tab/>
        <w:t>(iii)</w:t>
      </w:r>
      <w:r w:rsidRPr="00B44F98">
        <w:tab/>
        <w:t>unruly passengers;</w:t>
      </w:r>
    </w:p>
    <w:p w:rsidR="00C25CE9" w:rsidRPr="00B44F98" w:rsidRDefault="00C25CE9" w:rsidP="00C25CE9">
      <w:pPr>
        <w:pStyle w:val="paragraph"/>
      </w:pPr>
      <w:r w:rsidRPr="00B44F98">
        <w:tab/>
        <w:t>(c)</w:t>
      </w:r>
      <w:r w:rsidRPr="00B44F98">
        <w:tab/>
        <w:t xml:space="preserve">any other procedures in the operator’s </w:t>
      </w:r>
      <w:r w:rsidR="00D307BF" w:rsidRPr="00B44F98">
        <w:t>exposition</w:t>
      </w:r>
      <w:r w:rsidRPr="00B44F98">
        <w:t xml:space="preserve"> that are relevant to the flight</w:t>
      </w:r>
      <w:r w:rsidR="004E78AE" w:rsidRPr="00B44F98">
        <w:t>.</w:t>
      </w:r>
    </w:p>
    <w:p w:rsidR="00C25CE9" w:rsidRPr="00B44F98" w:rsidRDefault="00C25CE9" w:rsidP="00C25CE9">
      <w:pPr>
        <w:pStyle w:val="subsection"/>
      </w:pPr>
      <w:r w:rsidRPr="00B44F98">
        <w:tab/>
        <w:t>(2)</w:t>
      </w:r>
      <w:r w:rsidRPr="00B44F98">
        <w:tab/>
        <w:t>A cabin crew member holds a va</w:t>
      </w:r>
      <w:r w:rsidR="00121FAE" w:rsidRPr="00B44F98">
        <w:t>lid line check for the operator</w:t>
      </w:r>
      <w:r w:rsidRPr="00B44F98">
        <w:t xml:space="preserve"> </w:t>
      </w:r>
      <w:r w:rsidR="00121FAE" w:rsidRPr="00B44F98">
        <w:t xml:space="preserve">of an aeroplane </w:t>
      </w:r>
      <w:r w:rsidRPr="00B44F98">
        <w:t>at a particular time if:</w:t>
      </w:r>
    </w:p>
    <w:p w:rsidR="00C25CE9" w:rsidRPr="00B44F98" w:rsidRDefault="00C25CE9" w:rsidP="00C25CE9">
      <w:pPr>
        <w:pStyle w:val="paragraph"/>
      </w:pPr>
      <w:r w:rsidRPr="00B44F98">
        <w:tab/>
        <w:t>(a)</w:t>
      </w:r>
      <w:r w:rsidRPr="00B44F98">
        <w:tab/>
        <w:t xml:space="preserve">the member has successfully completed the check mentioned in </w:t>
      </w:r>
      <w:proofErr w:type="spellStart"/>
      <w:r w:rsidRPr="00B44F98">
        <w:t>subregulation</w:t>
      </w:r>
      <w:proofErr w:type="spellEnd"/>
      <w:r w:rsidR="00B44F98" w:rsidRPr="00B44F98">
        <w:t> </w:t>
      </w:r>
      <w:r w:rsidR="00121FAE" w:rsidRPr="00B44F98">
        <w:t>(1) for the operator</w:t>
      </w:r>
      <w:r w:rsidR="00E772F6" w:rsidRPr="00B44F98">
        <w:t xml:space="preserve"> and an</w:t>
      </w:r>
      <w:r w:rsidR="00121FAE" w:rsidRPr="00B44F98">
        <w:t xml:space="preserve"> aeroplane operated by the operator</w:t>
      </w:r>
      <w:r w:rsidRPr="00B44F98">
        <w:t>; and</w:t>
      </w:r>
    </w:p>
    <w:p w:rsidR="00C25CE9" w:rsidRPr="00B44F98" w:rsidRDefault="00C25CE9" w:rsidP="00C25CE9">
      <w:pPr>
        <w:pStyle w:val="paragraph"/>
      </w:pPr>
      <w:r w:rsidRPr="00B44F98">
        <w:tab/>
        <w:t>(b)</w:t>
      </w:r>
      <w:r w:rsidRPr="00B44F98">
        <w:tab/>
        <w:t xml:space="preserve">the time is within the period for which the check is valid in accordance with </w:t>
      </w:r>
      <w:proofErr w:type="spellStart"/>
      <w:r w:rsidRPr="00B44F98">
        <w:t>subregulations</w:t>
      </w:r>
      <w:proofErr w:type="spellEnd"/>
      <w:r w:rsidRPr="00B44F98">
        <w:t xml:space="preserve"> (3) and (4)</w:t>
      </w:r>
      <w:r w:rsidR="004E78AE" w:rsidRPr="00B44F98">
        <w:t>.</w:t>
      </w:r>
    </w:p>
    <w:p w:rsidR="00C25CE9" w:rsidRPr="00B44F98" w:rsidRDefault="00C25CE9" w:rsidP="00C25CE9">
      <w:pPr>
        <w:pStyle w:val="subsection"/>
      </w:pPr>
      <w:r w:rsidRPr="00B44F98">
        <w:tab/>
        <w:t>(3)</w:t>
      </w:r>
      <w:r w:rsidRPr="00B44F98">
        <w:tab/>
        <w:t xml:space="preserve">Subject to </w:t>
      </w:r>
      <w:proofErr w:type="spellStart"/>
      <w:r w:rsidRPr="00B44F98">
        <w:t>subregulation</w:t>
      </w:r>
      <w:proofErr w:type="spellEnd"/>
      <w:r w:rsidR="00B44F98" w:rsidRPr="00B44F98">
        <w:t> </w:t>
      </w:r>
      <w:r w:rsidRPr="00B44F98">
        <w:t>(4), a line check is valid for the period:</w:t>
      </w:r>
    </w:p>
    <w:p w:rsidR="00C25CE9" w:rsidRPr="00B44F98" w:rsidRDefault="00C25CE9" w:rsidP="00C25CE9">
      <w:pPr>
        <w:pStyle w:val="paragraph"/>
      </w:pPr>
      <w:r w:rsidRPr="00B44F98">
        <w:tab/>
        <w:t>(a)</w:t>
      </w:r>
      <w:r w:rsidRPr="00B44F98">
        <w:tab/>
        <w:t>beginning on the day the check is completed; and</w:t>
      </w:r>
    </w:p>
    <w:p w:rsidR="00C25CE9" w:rsidRPr="00B44F98" w:rsidRDefault="00C25CE9" w:rsidP="00C25CE9">
      <w:pPr>
        <w:pStyle w:val="paragraph"/>
      </w:pPr>
      <w:r w:rsidRPr="00B44F98">
        <w:tab/>
        <w:t>(b)</w:t>
      </w:r>
      <w:r w:rsidRPr="00B44F98">
        <w:tab/>
        <w:t>ending at the end of the 12 month period beginning at the end of the month in which the check is completed</w:t>
      </w:r>
      <w:r w:rsidR="004E78AE" w:rsidRPr="00B44F98">
        <w:t>.</w:t>
      </w:r>
    </w:p>
    <w:p w:rsidR="00C25CE9" w:rsidRPr="00B44F98" w:rsidRDefault="00C25CE9" w:rsidP="00C25CE9">
      <w:pPr>
        <w:pStyle w:val="subsection"/>
      </w:pPr>
      <w:r w:rsidRPr="00B44F98">
        <w:tab/>
        <w:t>(4)</w:t>
      </w:r>
      <w:r w:rsidRPr="00B44F98">
        <w:tab/>
        <w:t>If:</w:t>
      </w:r>
    </w:p>
    <w:p w:rsidR="00C25CE9" w:rsidRPr="00B44F98" w:rsidRDefault="00C25CE9" w:rsidP="00C25CE9">
      <w:pPr>
        <w:pStyle w:val="paragraph"/>
      </w:pPr>
      <w:r w:rsidRPr="00B44F98">
        <w:lastRenderedPageBreak/>
        <w:tab/>
        <w:t>(a)</w:t>
      </w:r>
      <w:r w:rsidRPr="00B44F98">
        <w:tab/>
        <w:t xml:space="preserve">a person’s line check (the </w:t>
      </w:r>
      <w:r w:rsidRPr="00B44F98">
        <w:rPr>
          <w:b/>
          <w:i/>
        </w:rPr>
        <w:t>existing check</w:t>
      </w:r>
      <w:r w:rsidRPr="00B44F98">
        <w:t>) for the operator</w:t>
      </w:r>
      <w:r w:rsidR="00121FAE" w:rsidRPr="00B44F98">
        <w:t xml:space="preserve"> of an aeroplane</w:t>
      </w:r>
      <w:r w:rsidRPr="00B44F98">
        <w:t xml:space="preserve"> is valid in accordance with </w:t>
      </w:r>
      <w:proofErr w:type="spellStart"/>
      <w:r w:rsidRPr="00B44F98">
        <w:t>subregulation</w:t>
      </w:r>
      <w:proofErr w:type="spellEnd"/>
      <w:r w:rsidR="00B44F98" w:rsidRPr="00B44F98">
        <w:t> </w:t>
      </w:r>
      <w:r w:rsidRPr="00B44F98">
        <w:t>(3); and</w:t>
      </w:r>
    </w:p>
    <w:p w:rsidR="00C25CE9" w:rsidRPr="00B44F98" w:rsidRDefault="00C25CE9" w:rsidP="00C25CE9">
      <w:pPr>
        <w:pStyle w:val="paragraph"/>
      </w:pPr>
      <w:r w:rsidRPr="00B44F98">
        <w:tab/>
        <w:t>(b)</w:t>
      </w:r>
      <w:r w:rsidRPr="00B44F98">
        <w:tab/>
        <w:t xml:space="preserve">the person successfully completes another line check (the </w:t>
      </w:r>
      <w:r w:rsidRPr="00B44F98">
        <w:rPr>
          <w:b/>
          <w:i/>
        </w:rPr>
        <w:t>new check</w:t>
      </w:r>
      <w:r w:rsidR="00121FAE" w:rsidRPr="00B44F98">
        <w:t>) for that operator</w:t>
      </w:r>
      <w:r w:rsidR="00E772F6" w:rsidRPr="00B44F98">
        <w:t xml:space="preserve"> and an aeroplane operated by the operator</w:t>
      </w:r>
      <w:r w:rsidR="00121FAE" w:rsidRPr="00B44F98">
        <w:t xml:space="preserve"> </w:t>
      </w:r>
      <w:r w:rsidRPr="00B44F98">
        <w:t xml:space="preserve">in accordance with </w:t>
      </w:r>
      <w:r w:rsidR="00B44F98" w:rsidRPr="00B44F98">
        <w:t>paragraph (</w:t>
      </w:r>
      <w:r w:rsidRPr="00B44F98">
        <w:t xml:space="preserve">2)(a) less than 3 months before the </w:t>
      </w:r>
      <w:r w:rsidR="00137E6D" w:rsidRPr="00B44F98">
        <w:t>day</w:t>
      </w:r>
      <w:r w:rsidRPr="00B44F98">
        <w:t xml:space="preserve"> the existing check is due to expire;</w:t>
      </w:r>
    </w:p>
    <w:p w:rsidR="00C25CE9" w:rsidRPr="00B44F98" w:rsidRDefault="00C25CE9" w:rsidP="00C25CE9">
      <w:pPr>
        <w:pStyle w:val="subsection2"/>
      </w:pPr>
      <w:r w:rsidRPr="00B44F98">
        <w:t xml:space="preserve">the new check is valid for the period of 12 months beginning at the end of the </w:t>
      </w:r>
      <w:r w:rsidR="00137E6D" w:rsidRPr="00B44F98">
        <w:t>day</w:t>
      </w:r>
      <w:r w:rsidRPr="00B44F98">
        <w:t xml:space="preserve"> the existing check expires</w:t>
      </w:r>
      <w:r w:rsidR="004E78AE" w:rsidRPr="00B44F98">
        <w:t>.</w:t>
      </w:r>
    </w:p>
    <w:p w:rsidR="00C25CE9" w:rsidRPr="00B44F98" w:rsidRDefault="004E78AE" w:rsidP="00C25CE9">
      <w:pPr>
        <w:pStyle w:val="ActHead5"/>
      </w:pPr>
      <w:bookmarkStart w:id="229" w:name="_Toc529354211"/>
      <w:r w:rsidRPr="00B44F98">
        <w:rPr>
          <w:rStyle w:val="CharSectno"/>
        </w:rPr>
        <w:t>121.735</w:t>
      </w:r>
      <w:r w:rsidR="00C25CE9" w:rsidRPr="00B44F98">
        <w:t xml:space="preserve">  Three yearly training and holding valid 3 yearly training check</w:t>
      </w:r>
      <w:bookmarkEnd w:id="229"/>
    </w:p>
    <w:p w:rsidR="00C25CE9" w:rsidRPr="00B44F98" w:rsidRDefault="00C25CE9" w:rsidP="00C25CE9">
      <w:pPr>
        <w:pStyle w:val="subsection"/>
      </w:pPr>
      <w:r w:rsidRPr="00B44F98">
        <w:tab/>
        <w:t>(1)</w:t>
      </w:r>
      <w:r w:rsidRPr="00B44F98">
        <w:tab/>
        <w:t>Three yearly training for a cabin crew member for the operator of an aeroplane and the aeroplane type must include training on the matters prescribed by the Part</w:t>
      </w:r>
      <w:r w:rsidR="00B44F98" w:rsidRPr="00B44F98">
        <w:t> </w:t>
      </w:r>
      <w:r w:rsidRPr="00B44F98">
        <w:t>121 Manual of Standards</w:t>
      </w:r>
      <w:r w:rsidR="004E78AE" w:rsidRPr="00B44F98">
        <w:t>.</w:t>
      </w:r>
    </w:p>
    <w:p w:rsidR="00C25CE9" w:rsidRPr="00B44F98" w:rsidRDefault="00C25CE9" w:rsidP="00C25CE9">
      <w:pPr>
        <w:pStyle w:val="subsection"/>
      </w:pPr>
      <w:r w:rsidRPr="00B44F98">
        <w:tab/>
        <w:t>(2)</w:t>
      </w:r>
      <w:r w:rsidRPr="00B44F98">
        <w:tab/>
        <w:t xml:space="preserve">A 3 yearly training check for a cabin crew member for an operator of an aeroplane and the aeroplane type must check the competence of the crew member in the matters mentioned in </w:t>
      </w:r>
      <w:proofErr w:type="spellStart"/>
      <w:r w:rsidRPr="00B44F98">
        <w:t>subregulation</w:t>
      </w:r>
      <w:proofErr w:type="spellEnd"/>
      <w:r w:rsidR="00B44F98" w:rsidRPr="00B44F98">
        <w:t> </w:t>
      </w:r>
      <w:r w:rsidRPr="00B44F98">
        <w:t>(1) in relation to the aeroplane type</w:t>
      </w:r>
      <w:r w:rsidR="004E78AE" w:rsidRPr="00B44F98">
        <w:t>.</w:t>
      </w:r>
    </w:p>
    <w:p w:rsidR="00C25CE9" w:rsidRPr="00B44F98" w:rsidRDefault="00C25CE9" w:rsidP="00C25CE9">
      <w:pPr>
        <w:pStyle w:val="subsection"/>
      </w:pPr>
      <w:r w:rsidRPr="00B44F98">
        <w:tab/>
        <w:t>(3)</w:t>
      </w:r>
      <w:r w:rsidRPr="00B44F98">
        <w:tab/>
        <w:t>A cabin crew member holds a valid 3 yearly training check for the operator of an aeroplane and the aeroplane type at a particular time if:</w:t>
      </w:r>
    </w:p>
    <w:p w:rsidR="00C25CE9" w:rsidRPr="00B44F98" w:rsidRDefault="00C25CE9" w:rsidP="00C25CE9">
      <w:pPr>
        <w:pStyle w:val="paragraph"/>
      </w:pPr>
      <w:r w:rsidRPr="00B44F98">
        <w:tab/>
        <w:t>(a)</w:t>
      </w:r>
      <w:r w:rsidRPr="00B44F98">
        <w:tab/>
        <w:t xml:space="preserve">the member has successfully completed a check mentioned in </w:t>
      </w:r>
      <w:proofErr w:type="spellStart"/>
      <w:r w:rsidRPr="00B44F98">
        <w:t>subregulation</w:t>
      </w:r>
      <w:proofErr w:type="spellEnd"/>
      <w:r w:rsidR="00B44F98" w:rsidRPr="00B44F98">
        <w:t> </w:t>
      </w:r>
      <w:r w:rsidRPr="00B44F98">
        <w:t>(2) for the operator and the aeroplane type; and</w:t>
      </w:r>
    </w:p>
    <w:p w:rsidR="00C25CE9" w:rsidRPr="00B44F98" w:rsidRDefault="00C25CE9" w:rsidP="00C25CE9">
      <w:pPr>
        <w:pStyle w:val="paragraph"/>
      </w:pPr>
      <w:r w:rsidRPr="00B44F98">
        <w:tab/>
        <w:t>(b)</w:t>
      </w:r>
      <w:r w:rsidRPr="00B44F98">
        <w:tab/>
        <w:t xml:space="preserve">the time is within the period for which the check is valid in accordance with </w:t>
      </w:r>
      <w:proofErr w:type="spellStart"/>
      <w:r w:rsidRPr="00B44F98">
        <w:t>subregulations</w:t>
      </w:r>
      <w:proofErr w:type="spellEnd"/>
      <w:r w:rsidRPr="00B44F98">
        <w:t xml:space="preserve"> (4) and (5)</w:t>
      </w:r>
      <w:r w:rsidR="004E78AE" w:rsidRPr="00B44F98">
        <w:t>.</w:t>
      </w:r>
    </w:p>
    <w:p w:rsidR="00C25CE9" w:rsidRPr="00B44F98" w:rsidRDefault="00C25CE9" w:rsidP="00C25CE9">
      <w:pPr>
        <w:pStyle w:val="subsection"/>
      </w:pPr>
      <w:r w:rsidRPr="00B44F98">
        <w:tab/>
        <w:t>(4)</w:t>
      </w:r>
      <w:r w:rsidRPr="00B44F98">
        <w:tab/>
        <w:t xml:space="preserve">Subject to </w:t>
      </w:r>
      <w:proofErr w:type="spellStart"/>
      <w:r w:rsidRPr="00B44F98">
        <w:t>subregulation</w:t>
      </w:r>
      <w:proofErr w:type="spellEnd"/>
      <w:r w:rsidR="00B44F98" w:rsidRPr="00B44F98">
        <w:t> </w:t>
      </w:r>
      <w:r w:rsidRPr="00B44F98">
        <w:t>(5), a 3 yearly training check is valid for the period:</w:t>
      </w:r>
    </w:p>
    <w:p w:rsidR="00C25CE9" w:rsidRPr="00B44F98" w:rsidRDefault="00C25CE9" w:rsidP="00C25CE9">
      <w:pPr>
        <w:pStyle w:val="paragraph"/>
      </w:pPr>
      <w:r w:rsidRPr="00B44F98">
        <w:tab/>
        <w:t>(a)</w:t>
      </w:r>
      <w:r w:rsidRPr="00B44F98">
        <w:tab/>
        <w:t>beginning on the day the check is completed; and</w:t>
      </w:r>
    </w:p>
    <w:p w:rsidR="00C25CE9" w:rsidRPr="00B44F98" w:rsidRDefault="00C25CE9" w:rsidP="00C25CE9">
      <w:pPr>
        <w:pStyle w:val="paragraph"/>
      </w:pPr>
      <w:r w:rsidRPr="00B44F98">
        <w:tab/>
        <w:t>(b)</w:t>
      </w:r>
      <w:r w:rsidRPr="00B44F98">
        <w:tab/>
        <w:t>ending at the end of the 3 year period beginning at the end of the month in which the check is completed</w:t>
      </w:r>
      <w:r w:rsidR="004E78AE" w:rsidRPr="00B44F98">
        <w:t>.</w:t>
      </w:r>
    </w:p>
    <w:p w:rsidR="00C25CE9" w:rsidRPr="00B44F98" w:rsidRDefault="00C25CE9" w:rsidP="00C25CE9">
      <w:pPr>
        <w:pStyle w:val="subsection"/>
      </w:pPr>
      <w:r w:rsidRPr="00B44F98">
        <w:tab/>
        <w:t>(5)</w:t>
      </w:r>
      <w:r w:rsidRPr="00B44F98">
        <w:tab/>
        <w:t>If:</w:t>
      </w:r>
    </w:p>
    <w:p w:rsidR="00C25CE9" w:rsidRPr="00B44F98" w:rsidRDefault="00C25CE9" w:rsidP="00C25CE9">
      <w:pPr>
        <w:pStyle w:val="paragraph"/>
      </w:pPr>
      <w:r w:rsidRPr="00B44F98">
        <w:tab/>
        <w:t>(a)</w:t>
      </w:r>
      <w:r w:rsidRPr="00B44F98">
        <w:tab/>
        <w:t xml:space="preserve">a person’s 3 yearly training check (the </w:t>
      </w:r>
      <w:r w:rsidRPr="00B44F98">
        <w:rPr>
          <w:b/>
          <w:i/>
        </w:rPr>
        <w:t>existing check</w:t>
      </w:r>
      <w:r w:rsidRPr="00B44F98">
        <w:t xml:space="preserve">) for the operator of an aeroplane and an aeroplane type is valid in accordance with </w:t>
      </w:r>
      <w:proofErr w:type="spellStart"/>
      <w:r w:rsidRPr="00B44F98">
        <w:t>subregulation</w:t>
      </w:r>
      <w:proofErr w:type="spellEnd"/>
      <w:r w:rsidR="00B44F98" w:rsidRPr="00B44F98">
        <w:t> </w:t>
      </w:r>
      <w:r w:rsidRPr="00B44F98">
        <w:t>(4); and</w:t>
      </w:r>
    </w:p>
    <w:p w:rsidR="00C25CE9" w:rsidRPr="00B44F98" w:rsidRDefault="00C25CE9" w:rsidP="00C25CE9">
      <w:pPr>
        <w:pStyle w:val="paragraph"/>
      </w:pPr>
      <w:r w:rsidRPr="00B44F98">
        <w:tab/>
        <w:t>(b)</w:t>
      </w:r>
      <w:r w:rsidRPr="00B44F98">
        <w:tab/>
        <w:t xml:space="preserve">the person successfully completes another 3 yearly training check (the </w:t>
      </w:r>
      <w:r w:rsidRPr="00B44F98">
        <w:rPr>
          <w:b/>
          <w:i/>
        </w:rPr>
        <w:t>new check</w:t>
      </w:r>
      <w:r w:rsidRPr="00B44F98">
        <w:t xml:space="preserve">) for that operator and aeroplane type in accordance with </w:t>
      </w:r>
      <w:r w:rsidR="00B44F98" w:rsidRPr="00B44F98">
        <w:t>paragraph (</w:t>
      </w:r>
      <w:r w:rsidRPr="00B44F98">
        <w:t xml:space="preserve">3)(a) less than 3 months before the </w:t>
      </w:r>
      <w:r w:rsidR="00137E6D" w:rsidRPr="00B44F98">
        <w:t>day</w:t>
      </w:r>
      <w:r w:rsidRPr="00B44F98">
        <w:t xml:space="preserve"> the existing check is due to expire;</w:t>
      </w:r>
    </w:p>
    <w:p w:rsidR="00C25CE9" w:rsidRPr="00B44F98" w:rsidRDefault="00C25CE9" w:rsidP="00C25CE9">
      <w:pPr>
        <w:pStyle w:val="subsection2"/>
      </w:pPr>
      <w:r w:rsidRPr="00B44F98">
        <w:t xml:space="preserve">the new check is valid for the period of 3 years beginning at the end of the </w:t>
      </w:r>
      <w:r w:rsidR="00137E6D" w:rsidRPr="00B44F98">
        <w:t>day</w:t>
      </w:r>
      <w:r w:rsidRPr="00B44F98">
        <w:t xml:space="preserve"> the existing check expires</w:t>
      </w:r>
      <w:r w:rsidR="004E78AE" w:rsidRPr="00B44F98">
        <w:t>.</w:t>
      </w:r>
    </w:p>
    <w:p w:rsidR="00C25CE9" w:rsidRPr="00B44F98" w:rsidRDefault="00C25CE9" w:rsidP="009C7283">
      <w:pPr>
        <w:pStyle w:val="ActHead3"/>
      </w:pPr>
      <w:bookmarkStart w:id="230" w:name="_Toc529354212"/>
      <w:r w:rsidRPr="00B44F98">
        <w:rPr>
          <w:rStyle w:val="CharDivNo"/>
        </w:rPr>
        <w:t>Division</w:t>
      </w:r>
      <w:r w:rsidR="00B44F98" w:rsidRPr="00B44F98">
        <w:rPr>
          <w:rStyle w:val="CharDivNo"/>
        </w:rPr>
        <w:t> </w:t>
      </w:r>
      <w:r w:rsidRPr="00B44F98">
        <w:rPr>
          <w:rStyle w:val="CharDivNo"/>
        </w:rPr>
        <w:t>121</w:t>
      </w:r>
      <w:r w:rsidR="004E78AE" w:rsidRPr="00B44F98">
        <w:rPr>
          <w:rStyle w:val="CharDivNo"/>
        </w:rPr>
        <w:t>.</w:t>
      </w:r>
      <w:r w:rsidRPr="00B44F98">
        <w:rPr>
          <w:rStyle w:val="CharDivNo"/>
        </w:rPr>
        <w:t>P</w:t>
      </w:r>
      <w:r w:rsidR="004E78AE" w:rsidRPr="00B44F98">
        <w:rPr>
          <w:rStyle w:val="CharDivNo"/>
        </w:rPr>
        <w:t>.</w:t>
      </w:r>
      <w:r w:rsidRPr="00B44F98">
        <w:rPr>
          <w:rStyle w:val="CharDivNo"/>
        </w:rPr>
        <w:t>7</w:t>
      </w:r>
      <w:r w:rsidRPr="00B44F98">
        <w:t>—</w:t>
      </w:r>
      <w:r w:rsidRPr="00B44F98">
        <w:rPr>
          <w:rStyle w:val="CharDivText"/>
        </w:rPr>
        <w:t>When cabin crew are carried but not required</w:t>
      </w:r>
      <w:bookmarkEnd w:id="230"/>
    </w:p>
    <w:p w:rsidR="00C25CE9" w:rsidRPr="00B44F98" w:rsidRDefault="004E78AE" w:rsidP="00C25CE9">
      <w:pPr>
        <w:pStyle w:val="ActHead5"/>
      </w:pPr>
      <w:bookmarkStart w:id="231" w:name="_Toc529354213"/>
      <w:r w:rsidRPr="00B44F98">
        <w:rPr>
          <w:rStyle w:val="CharSectno"/>
        </w:rPr>
        <w:t>121.740</w:t>
      </w:r>
      <w:r w:rsidR="00C25CE9" w:rsidRPr="00B44F98">
        <w:t xml:space="preserve">  Competence</w:t>
      </w:r>
      <w:bookmarkEnd w:id="231"/>
    </w:p>
    <w:p w:rsidR="00C25CE9" w:rsidRPr="00B44F98" w:rsidRDefault="00C25CE9" w:rsidP="00C25CE9">
      <w:pPr>
        <w:pStyle w:val="subsection"/>
      </w:pPr>
      <w:r w:rsidRPr="00B44F98">
        <w:tab/>
        <w:t>(1)</w:t>
      </w:r>
      <w:r w:rsidRPr="00B44F98">
        <w:tab/>
        <w:t xml:space="preserve">The operator of an aeroplane for a flight contravenes this </w:t>
      </w:r>
      <w:proofErr w:type="spellStart"/>
      <w:r w:rsidRPr="00B44F98">
        <w:t>subregulation</w:t>
      </w:r>
      <w:proofErr w:type="spellEnd"/>
      <w:r w:rsidR="00B44F98" w:rsidRPr="00B44F98">
        <w:t> </w:t>
      </w:r>
      <w:r w:rsidRPr="00B44F98">
        <w:t>if:</w:t>
      </w:r>
    </w:p>
    <w:p w:rsidR="00C25CE9" w:rsidRPr="00B44F98" w:rsidRDefault="00C25CE9" w:rsidP="00C25CE9">
      <w:pPr>
        <w:pStyle w:val="paragraph"/>
      </w:pPr>
      <w:r w:rsidRPr="00B44F98">
        <w:tab/>
        <w:t>(a)</w:t>
      </w:r>
      <w:r w:rsidRPr="00B44F98">
        <w:tab/>
        <w:t>the operator assigns a person to duty as a cabin crew member for the flight; and</w:t>
      </w:r>
    </w:p>
    <w:p w:rsidR="00C25CE9" w:rsidRPr="00B44F98" w:rsidRDefault="00C25CE9" w:rsidP="00C25CE9">
      <w:pPr>
        <w:pStyle w:val="paragraph"/>
      </w:pPr>
      <w:r w:rsidRPr="00B44F98">
        <w:tab/>
        <w:t>(b)</w:t>
      </w:r>
      <w:r w:rsidRPr="00B44F98">
        <w:tab/>
        <w:t xml:space="preserve">the person has not been assessed by the operator, in accordance with the operator’s </w:t>
      </w:r>
      <w:r w:rsidR="00D307BF" w:rsidRPr="00B44F98">
        <w:t>exposition</w:t>
      </w:r>
      <w:r w:rsidRPr="00B44F98">
        <w:t>, as competent to perform the duties assigned to the person for the flight</w:t>
      </w:r>
      <w:r w:rsidR="004E78AE" w:rsidRPr="00B44F98">
        <w:t>.</w:t>
      </w:r>
    </w:p>
    <w:p w:rsidR="00C25CE9" w:rsidRPr="00B44F98" w:rsidRDefault="00C25CE9" w:rsidP="00C25CE9">
      <w:pPr>
        <w:pStyle w:val="subsection"/>
      </w:pPr>
      <w:r w:rsidRPr="00B44F98">
        <w:lastRenderedPageBreak/>
        <w:tab/>
        <w:t>(2)</w:t>
      </w:r>
      <w:r w:rsidRPr="00B44F98">
        <w:tab/>
        <w:t xml:space="preserve">A person commits an offence of strict liability if the person contravenes </w:t>
      </w:r>
      <w:proofErr w:type="spellStart"/>
      <w:r w:rsidRPr="00B44F98">
        <w:t>subregulation</w:t>
      </w:r>
      <w:proofErr w:type="spellEnd"/>
      <w:r w:rsidR="00B44F98" w:rsidRPr="00B44F98">
        <w:t> </w:t>
      </w:r>
      <w:r w:rsidRPr="00B44F98">
        <w:t>(1)</w:t>
      </w:r>
      <w:r w:rsidR="004E78AE" w:rsidRPr="00B44F98">
        <w:t>.</w:t>
      </w:r>
    </w:p>
    <w:p w:rsidR="00C25CE9" w:rsidRPr="00B44F98" w:rsidRDefault="00C25CE9" w:rsidP="00C25CE9">
      <w:pPr>
        <w:pStyle w:val="Penalty"/>
      </w:pPr>
      <w:r w:rsidRPr="00B44F98">
        <w:t>Penalty:</w:t>
      </w:r>
      <w:r w:rsidRPr="00B44F98">
        <w:tab/>
        <w:t>50 penalty units</w:t>
      </w:r>
      <w:r w:rsidR="004E78AE" w:rsidRPr="00B44F98">
        <w:t>.</w:t>
      </w:r>
    </w:p>
    <w:p w:rsidR="00C25CE9" w:rsidRPr="00B44F98" w:rsidRDefault="004E78AE" w:rsidP="00C25CE9">
      <w:pPr>
        <w:pStyle w:val="ActHead5"/>
      </w:pPr>
      <w:bookmarkStart w:id="232" w:name="_Toc529354214"/>
      <w:r w:rsidRPr="00B44F98">
        <w:rPr>
          <w:rStyle w:val="CharSectno"/>
        </w:rPr>
        <w:t>121.745</w:t>
      </w:r>
      <w:r w:rsidR="00C25CE9" w:rsidRPr="00B44F98">
        <w:t xml:space="preserve">  Minimum age</w:t>
      </w:r>
      <w:bookmarkEnd w:id="232"/>
    </w:p>
    <w:p w:rsidR="00C25CE9" w:rsidRPr="00B44F98" w:rsidRDefault="00C25CE9" w:rsidP="00C25CE9">
      <w:pPr>
        <w:pStyle w:val="subsection"/>
      </w:pPr>
      <w:r w:rsidRPr="00B44F98">
        <w:tab/>
        <w:t>(1)</w:t>
      </w:r>
      <w:r w:rsidRPr="00B44F98">
        <w:tab/>
        <w:t xml:space="preserve">The operator of an aeroplane for a flight contravenes this </w:t>
      </w:r>
      <w:proofErr w:type="spellStart"/>
      <w:r w:rsidRPr="00B44F98">
        <w:t>subregulation</w:t>
      </w:r>
      <w:proofErr w:type="spellEnd"/>
      <w:r w:rsidR="00B44F98" w:rsidRPr="00B44F98">
        <w:t> </w:t>
      </w:r>
      <w:r w:rsidRPr="00B44F98">
        <w:t xml:space="preserve">if, when the </w:t>
      </w:r>
      <w:r w:rsidR="00C75E63" w:rsidRPr="00B44F98">
        <w:t>flight begins</w:t>
      </w:r>
      <w:r w:rsidRPr="00B44F98">
        <w:t>, a cabin crew member for the flight has not turned 18</w:t>
      </w:r>
      <w:r w:rsidR="004E78AE" w:rsidRPr="00B44F98">
        <w:t>.</w:t>
      </w:r>
    </w:p>
    <w:p w:rsidR="00C25CE9" w:rsidRPr="00B44F98" w:rsidRDefault="00C25CE9" w:rsidP="00C25CE9">
      <w:pPr>
        <w:pStyle w:val="subsection"/>
      </w:pPr>
      <w:r w:rsidRPr="00B44F98">
        <w:tab/>
        <w:t>(2)</w:t>
      </w:r>
      <w:r w:rsidRPr="00B44F98">
        <w:tab/>
        <w:t xml:space="preserve">A person commits an offence of strict liability if the person contravenes </w:t>
      </w:r>
      <w:proofErr w:type="spellStart"/>
      <w:r w:rsidRPr="00B44F98">
        <w:t>subregulation</w:t>
      </w:r>
      <w:proofErr w:type="spellEnd"/>
      <w:r w:rsidR="00B44F98" w:rsidRPr="00B44F98">
        <w:t> </w:t>
      </w:r>
      <w:r w:rsidRPr="00B44F98">
        <w:t>(1)</w:t>
      </w:r>
      <w:r w:rsidR="004E78AE" w:rsidRPr="00B44F98">
        <w:t>.</w:t>
      </w:r>
    </w:p>
    <w:p w:rsidR="00C25CE9" w:rsidRPr="00B44F98" w:rsidRDefault="00C25CE9" w:rsidP="00C25CE9">
      <w:pPr>
        <w:pStyle w:val="Penalty"/>
      </w:pPr>
      <w:r w:rsidRPr="00B44F98">
        <w:t>Penalty:</w:t>
      </w:r>
      <w:r w:rsidRPr="00B44F98">
        <w:tab/>
        <w:t>50 penalty units</w:t>
      </w:r>
      <w:r w:rsidR="004E78AE" w:rsidRPr="00B44F98">
        <w:t>.</w:t>
      </w:r>
    </w:p>
    <w:p w:rsidR="00C25CE9" w:rsidRPr="00B44F98" w:rsidRDefault="004E78AE" w:rsidP="00C25CE9">
      <w:pPr>
        <w:pStyle w:val="ActHead5"/>
      </w:pPr>
      <w:bookmarkStart w:id="233" w:name="_Toc529354215"/>
      <w:r w:rsidRPr="00B44F98">
        <w:rPr>
          <w:rStyle w:val="CharSectno"/>
        </w:rPr>
        <w:t>121.750</w:t>
      </w:r>
      <w:r w:rsidR="00C25CE9" w:rsidRPr="00B44F98">
        <w:t xml:space="preserve">  Annual emergency and safety equipment check</w:t>
      </w:r>
      <w:bookmarkEnd w:id="233"/>
    </w:p>
    <w:p w:rsidR="00C25CE9" w:rsidRPr="00B44F98" w:rsidRDefault="00C25CE9" w:rsidP="00C25CE9">
      <w:pPr>
        <w:pStyle w:val="subsection"/>
      </w:pPr>
      <w:r w:rsidRPr="00B44F98">
        <w:tab/>
        <w:t>(1)</w:t>
      </w:r>
      <w:r w:rsidRPr="00B44F98">
        <w:tab/>
        <w:t xml:space="preserve">The operator of an aeroplane for a flight contravenes this </w:t>
      </w:r>
      <w:proofErr w:type="spellStart"/>
      <w:r w:rsidRPr="00B44F98">
        <w:t>subregulation</w:t>
      </w:r>
      <w:proofErr w:type="spellEnd"/>
      <w:r w:rsidR="00B44F98" w:rsidRPr="00B44F98">
        <w:t> </w:t>
      </w:r>
      <w:r w:rsidRPr="00B44F98">
        <w:t xml:space="preserve">if, when the </w:t>
      </w:r>
      <w:r w:rsidR="00C75E63" w:rsidRPr="00B44F98">
        <w:t>flight begins</w:t>
      </w:r>
      <w:r w:rsidRPr="00B44F98">
        <w:t xml:space="preserve">, a cabin crew member for the flight does not hold a valid annual emergency and safety equipment check under </w:t>
      </w:r>
      <w:proofErr w:type="spellStart"/>
      <w:r w:rsidRPr="00B44F98">
        <w:t>subregulation</w:t>
      </w:r>
      <w:proofErr w:type="spellEnd"/>
      <w:r w:rsidR="00B44F98" w:rsidRPr="00B44F98">
        <w:t> </w:t>
      </w:r>
      <w:r w:rsidRPr="00B44F98">
        <w:t>(2) for the operator and the aeroplane</w:t>
      </w:r>
      <w:r w:rsidR="004E78AE" w:rsidRPr="00B44F98">
        <w:t>.</w:t>
      </w:r>
    </w:p>
    <w:p w:rsidR="00C25CE9" w:rsidRPr="00B44F98" w:rsidRDefault="00C25CE9" w:rsidP="00C25CE9">
      <w:pPr>
        <w:pStyle w:val="subsection"/>
      </w:pPr>
      <w:r w:rsidRPr="00B44F98">
        <w:tab/>
        <w:t>(2)</w:t>
      </w:r>
      <w:r w:rsidRPr="00B44F98">
        <w:tab/>
        <w:t>A cabin crew member holds a valid annual emergency and safety equipment check for the operator of an aeroplane and the aeroplane if:</w:t>
      </w:r>
    </w:p>
    <w:p w:rsidR="00C25CE9" w:rsidRPr="00B44F98" w:rsidRDefault="00C25CE9" w:rsidP="00C25CE9">
      <w:pPr>
        <w:pStyle w:val="paragraph"/>
      </w:pPr>
      <w:r w:rsidRPr="00B44F98">
        <w:tab/>
        <w:t>(a)</w:t>
      </w:r>
      <w:r w:rsidRPr="00B44F98">
        <w:tab/>
        <w:t>the flight crew member has successfully completed training and assessment in:</w:t>
      </w:r>
    </w:p>
    <w:p w:rsidR="00C25CE9" w:rsidRPr="00B44F98" w:rsidRDefault="00C25CE9" w:rsidP="00C25CE9">
      <w:pPr>
        <w:pStyle w:val="paragraphsub"/>
      </w:pPr>
      <w:r w:rsidRPr="00B44F98">
        <w:tab/>
        <w:t>(</w:t>
      </w:r>
      <w:proofErr w:type="spellStart"/>
      <w:r w:rsidRPr="00B44F98">
        <w:t>i</w:t>
      </w:r>
      <w:proofErr w:type="spellEnd"/>
      <w:r w:rsidRPr="00B44F98">
        <w:t>)</w:t>
      </w:r>
      <w:r w:rsidRPr="00B44F98">
        <w:tab/>
        <w:t>the operation and use of emergency and safety equipment on an aeroplane of that aeroplane type that is relevant to the cabin crew member’s duties; and</w:t>
      </w:r>
    </w:p>
    <w:p w:rsidR="00C25CE9" w:rsidRPr="00B44F98" w:rsidRDefault="00C25CE9" w:rsidP="00C25CE9">
      <w:pPr>
        <w:pStyle w:val="paragraphsub"/>
      </w:pPr>
      <w:r w:rsidRPr="00B44F98">
        <w:tab/>
        <w:t>(ii)</w:t>
      </w:r>
      <w:r w:rsidRPr="00B44F98">
        <w:tab/>
        <w:t>emergency evacuation procedures for an aeroplane of that aeroplane type; and</w:t>
      </w:r>
    </w:p>
    <w:p w:rsidR="00C25CE9" w:rsidRPr="00B44F98" w:rsidRDefault="00C25CE9" w:rsidP="00C25CE9">
      <w:pPr>
        <w:pStyle w:val="paragraph"/>
      </w:pPr>
      <w:r w:rsidRPr="00B44F98">
        <w:tab/>
        <w:t>(b)</w:t>
      </w:r>
      <w:r w:rsidRPr="00B44F98">
        <w:tab/>
        <w:t xml:space="preserve">the check is valid in accordance with </w:t>
      </w:r>
      <w:proofErr w:type="spellStart"/>
      <w:r w:rsidRPr="00B44F98">
        <w:t>subregulations</w:t>
      </w:r>
      <w:proofErr w:type="spellEnd"/>
      <w:r w:rsidRPr="00B44F98">
        <w:t xml:space="preserve"> (3) and (4)</w:t>
      </w:r>
      <w:r w:rsidR="004E78AE" w:rsidRPr="00B44F98">
        <w:t>.</w:t>
      </w:r>
    </w:p>
    <w:p w:rsidR="00C25CE9" w:rsidRPr="00B44F98" w:rsidRDefault="00C25CE9" w:rsidP="00C25CE9">
      <w:pPr>
        <w:pStyle w:val="subsection"/>
      </w:pPr>
      <w:r w:rsidRPr="00B44F98">
        <w:tab/>
        <w:t>(3)</w:t>
      </w:r>
      <w:r w:rsidRPr="00B44F98">
        <w:tab/>
        <w:t xml:space="preserve">Subject to </w:t>
      </w:r>
      <w:proofErr w:type="spellStart"/>
      <w:r w:rsidRPr="00B44F98">
        <w:t>subregulation</w:t>
      </w:r>
      <w:proofErr w:type="spellEnd"/>
      <w:r w:rsidR="00B44F98" w:rsidRPr="00B44F98">
        <w:t> </w:t>
      </w:r>
      <w:r w:rsidRPr="00B44F98">
        <w:t>(4), an annual emergency and safety equipment check is valid for the period:</w:t>
      </w:r>
    </w:p>
    <w:p w:rsidR="00C25CE9" w:rsidRPr="00B44F98" w:rsidRDefault="00C25CE9" w:rsidP="00C25CE9">
      <w:pPr>
        <w:pStyle w:val="paragraph"/>
      </w:pPr>
      <w:r w:rsidRPr="00B44F98">
        <w:tab/>
        <w:t>(a)</w:t>
      </w:r>
      <w:r w:rsidRPr="00B44F98">
        <w:tab/>
        <w:t>beginning on the day the check is completed; and</w:t>
      </w:r>
    </w:p>
    <w:p w:rsidR="00C25CE9" w:rsidRPr="00B44F98" w:rsidRDefault="00C25CE9" w:rsidP="00C25CE9">
      <w:pPr>
        <w:pStyle w:val="paragraph"/>
      </w:pPr>
      <w:r w:rsidRPr="00B44F98">
        <w:tab/>
        <w:t>(b)</w:t>
      </w:r>
      <w:r w:rsidRPr="00B44F98">
        <w:tab/>
        <w:t>ending at the end of the 12 month period beginning at the end of the month in which the check is completed</w:t>
      </w:r>
      <w:r w:rsidR="004E78AE" w:rsidRPr="00B44F98">
        <w:t>.</w:t>
      </w:r>
    </w:p>
    <w:p w:rsidR="00C25CE9" w:rsidRPr="00B44F98" w:rsidRDefault="00C25CE9" w:rsidP="00C25CE9">
      <w:pPr>
        <w:pStyle w:val="subsection"/>
      </w:pPr>
      <w:r w:rsidRPr="00B44F98">
        <w:tab/>
        <w:t>(4)</w:t>
      </w:r>
      <w:r w:rsidRPr="00B44F98">
        <w:tab/>
        <w:t>If:</w:t>
      </w:r>
    </w:p>
    <w:p w:rsidR="00C25CE9" w:rsidRPr="00B44F98" w:rsidRDefault="00C25CE9" w:rsidP="00C25CE9">
      <w:pPr>
        <w:pStyle w:val="paragraph"/>
      </w:pPr>
      <w:r w:rsidRPr="00B44F98">
        <w:tab/>
        <w:t>(a)</w:t>
      </w:r>
      <w:r w:rsidRPr="00B44F98">
        <w:tab/>
        <w:t xml:space="preserve">a person’s annual emergency and safety equipment check (the </w:t>
      </w:r>
      <w:r w:rsidRPr="00B44F98">
        <w:rPr>
          <w:b/>
          <w:i/>
        </w:rPr>
        <w:t>existing check</w:t>
      </w:r>
      <w:r w:rsidRPr="00B44F98">
        <w:t xml:space="preserve">) for the operator of an aeroplane and the aeroplane is valid in accordance with </w:t>
      </w:r>
      <w:proofErr w:type="spellStart"/>
      <w:r w:rsidRPr="00B44F98">
        <w:t>subregulation</w:t>
      </w:r>
      <w:proofErr w:type="spellEnd"/>
      <w:r w:rsidR="00B44F98" w:rsidRPr="00B44F98">
        <w:t> </w:t>
      </w:r>
      <w:r w:rsidRPr="00B44F98">
        <w:t>(3); and</w:t>
      </w:r>
    </w:p>
    <w:p w:rsidR="00C25CE9" w:rsidRPr="00B44F98" w:rsidRDefault="00C25CE9" w:rsidP="00C25CE9">
      <w:pPr>
        <w:pStyle w:val="paragraph"/>
      </w:pPr>
      <w:r w:rsidRPr="00B44F98">
        <w:tab/>
        <w:t>(b)</w:t>
      </w:r>
      <w:r w:rsidRPr="00B44F98">
        <w:tab/>
        <w:t xml:space="preserve">the person successfully completes another annual emergency and safety equipment check (the </w:t>
      </w:r>
      <w:r w:rsidRPr="00B44F98">
        <w:rPr>
          <w:b/>
          <w:i/>
        </w:rPr>
        <w:t>new check</w:t>
      </w:r>
      <w:r w:rsidRPr="00B44F98">
        <w:t xml:space="preserve">) for that operator and aeroplane in accordance with </w:t>
      </w:r>
      <w:r w:rsidR="00B44F98" w:rsidRPr="00B44F98">
        <w:t>paragraph (</w:t>
      </w:r>
      <w:r w:rsidRPr="00B44F98">
        <w:t>2)(a) less than 3 months before the day the existing check is due to expire;</w:t>
      </w:r>
    </w:p>
    <w:p w:rsidR="00C25CE9" w:rsidRPr="00B44F98" w:rsidRDefault="00C25CE9" w:rsidP="00C25CE9">
      <w:pPr>
        <w:pStyle w:val="subsection2"/>
      </w:pPr>
      <w:r w:rsidRPr="00B44F98">
        <w:t>the new check is valid for the period of 12 months beginning at the end of the day the existing check expires</w:t>
      </w:r>
      <w:r w:rsidR="004E78AE" w:rsidRPr="00B44F98">
        <w:t>.</w:t>
      </w:r>
    </w:p>
    <w:p w:rsidR="00C25CE9" w:rsidRPr="00B44F98" w:rsidRDefault="00C25CE9" w:rsidP="00C25CE9">
      <w:pPr>
        <w:pStyle w:val="subsection"/>
      </w:pPr>
      <w:r w:rsidRPr="00B44F98">
        <w:tab/>
        <w:t>(5)</w:t>
      </w:r>
      <w:r w:rsidRPr="00B44F98">
        <w:tab/>
        <w:t xml:space="preserve">A person commits an offence of strict liability if the person contravenes </w:t>
      </w:r>
      <w:proofErr w:type="spellStart"/>
      <w:r w:rsidRPr="00B44F98">
        <w:t>subregulation</w:t>
      </w:r>
      <w:proofErr w:type="spellEnd"/>
      <w:r w:rsidR="00B44F98" w:rsidRPr="00B44F98">
        <w:t> </w:t>
      </w:r>
      <w:r w:rsidRPr="00B44F98">
        <w:t>(1)</w:t>
      </w:r>
      <w:r w:rsidR="004E78AE" w:rsidRPr="00B44F98">
        <w:t>.</w:t>
      </w:r>
    </w:p>
    <w:p w:rsidR="00C25CE9" w:rsidRPr="00B44F98" w:rsidRDefault="00C25CE9" w:rsidP="00C25CE9">
      <w:pPr>
        <w:pStyle w:val="Penalty"/>
      </w:pPr>
      <w:r w:rsidRPr="00B44F98">
        <w:t>Penalty:</w:t>
      </w:r>
      <w:r w:rsidRPr="00B44F98">
        <w:tab/>
        <w:t>50 penalty units</w:t>
      </w:r>
      <w:r w:rsidR="004E78AE" w:rsidRPr="00B44F98">
        <w:t>.</w:t>
      </w:r>
    </w:p>
    <w:p w:rsidR="0096681C" w:rsidRPr="00B44F98" w:rsidRDefault="0096681C" w:rsidP="002035FD">
      <w:pPr>
        <w:pStyle w:val="SubPartCASA"/>
        <w:outlineLvl w:val="9"/>
      </w:pPr>
      <w:bookmarkStart w:id="234" w:name="_Toc529354216"/>
      <w:r w:rsidRPr="00B44F98">
        <w:rPr>
          <w:rStyle w:val="CharSubPartNoCASA"/>
        </w:rPr>
        <w:lastRenderedPageBreak/>
        <w:t>Subpart 121</w:t>
      </w:r>
      <w:r w:rsidR="004E78AE" w:rsidRPr="00B44F98">
        <w:rPr>
          <w:rStyle w:val="CharSubPartNoCASA"/>
        </w:rPr>
        <w:t>.</w:t>
      </w:r>
      <w:r w:rsidRPr="00B44F98">
        <w:rPr>
          <w:rStyle w:val="CharSubPartNoCASA"/>
        </w:rPr>
        <w:t>V</w:t>
      </w:r>
      <w:r w:rsidRPr="00B44F98">
        <w:t>—</w:t>
      </w:r>
      <w:r w:rsidRPr="00B44F98">
        <w:rPr>
          <w:rStyle w:val="CharSubPartTextCASA"/>
        </w:rPr>
        <w:t>Emergency evacuation procedures</w:t>
      </w:r>
      <w:bookmarkEnd w:id="234"/>
    </w:p>
    <w:p w:rsidR="009C7283" w:rsidRPr="00B44F98" w:rsidRDefault="009C7283" w:rsidP="009C7283">
      <w:pPr>
        <w:pStyle w:val="Header"/>
      </w:pPr>
      <w:r w:rsidRPr="00B44F98">
        <w:rPr>
          <w:rStyle w:val="CharDivNo"/>
        </w:rPr>
        <w:t xml:space="preserve"> </w:t>
      </w:r>
      <w:r w:rsidRPr="00B44F98">
        <w:rPr>
          <w:rStyle w:val="CharDivText"/>
        </w:rPr>
        <w:t xml:space="preserve"> </w:t>
      </w:r>
    </w:p>
    <w:p w:rsidR="0096681C" w:rsidRPr="00B44F98" w:rsidRDefault="004E78AE" w:rsidP="0096681C">
      <w:pPr>
        <w:pStyle w:val="ActHead5"/>
      </w:pPr>
      <w:bookmarkStart w:id="235" w:name="_Toc529354217"/>
      <w:r w:rsidRPr="00B44F98">
        <w:rPr>
          <w:rStyle w:val="CharSectno"/>
        </w:rPr>
        <w:t>121.755</w:t>
      </w:r>
      <w:r w:rsidR="0096681C" w:rsidRPr="00B44F98">
        <w:t xml:space="preserve">  Emergency evacuation procedures</w:t>
      </w:r>
      <w:bookmarkEnd w:id="235"/>
    </w:p>
    <w:p w:rsidR="0096681C" w:rsidRPr="00B44F98" w:rsidRDefault="00BB6196" w:rsidP="0096681C">
      <w:pPr>
        <w:pStyle w:val="subsection"/>
      </w:pPr>
      <w:r w:rsidRPr="00B44F98">
        <w:tab/>
        <w:t>(1)</w:t>
      </w:r>
      <w:r w:rsidRPr="00B44F98">
        <w:tab/>
        <w:t xml:space="preserve">This regulation applies to an aeroplane if it is, or will be, </w:t>
      </w:r>
      <w:r w:rsidR="0096681C" w:rsidRPr="00B44F98">
        <w:t>used to conduct a flight for which regulation</w:t>
      </w:r>
      <w:r w:rsidR="00B44F98" w:rsidRPr="00B44F98">
        <w:t> </w:t>
      </w:r>
      <w:r w:rsidR="004E78AE" w:rsidRPr="00B44F98">
        <w:t>121.630</w:t>
      </w:r>
      <w:r w:rsidR="0096681C" w:rsidRPr="00B44F98">
        <w:t xml:space="preserve"> requires the aeroplane to carry a cabin crew member</w:t>
      </w:r>
      <w:r w:rsidR="004E78AE" w:rsidRPr="00B44F98">
        <w:t>.</w:t>
      </w:r>
    </w:p>
    <w:p w:rsidR="0096681C" w:rsidRPr="00B44F98" w:rsidRDefault="0096681C" w:rsidP="0096681C">
      <w:pPr>
        <w:pStyle w:val="subsection"/>
      </w:pPr>
      <w:r w:rsidRPr="00B44F98">
        <w:tab/>
        <w:t>(2)</w:t>
      </w:r>
      <w:r w:rsidRPr="00B44F98">
        <w:tab/>
        <w:t>An aeroplane operator’s exposition must include emergency evacuation procedures that meet the requirements prescribed by the Part</w:t>
      </w:r>
      <w:r w:rsidR="00B44F98" w:rsidRPr="00B44F98">
        <w:t> </w:t>
      </w:r>
      <w:r w:rsidRPr="00B44F98">
        <w:t>121 Manual of Standards</w:t>
      </w:r>
      <w:r w:rsidR="00583CF2" w:rsidRPr="00B44F98">
        <w:t xml:space="preserve"> for the purposes of this regulation</w:t>
      </w:r>
      <w:r w:rsidR="004E78AE" w:rsidRPr="00B44F98">
        <w:t>.</w:t>
      </w:r>
    </w:p>
    <w:p w:rsidR="004B76BD" w:rsidRPr="00B44F98" w:rsidRDefault="004B76BD" w:rsidP="002035FD">
      <w:pPr>
        <w:pStyle w:val="SubPartCASA"/>
        <w:outlineLvl w:val="9"/>
      </w:pPr>
      <w:bookmarkStart w:id="236" w:name="_Toc529354218"/>
      <w:r w:rsidRPr="00B44F98">
        <w:rPr>
          <w:rStyle w:val="CharSubPartNoCASA"/>
        </w:rPr>
        <w:t>Subpart 121</w:t>
      </w:r>
      <w:r w:rsidR="004E78AE" w:rsidRPr="00B44F98">
        <w:rPr>
          <w:rStyle w:val="CharSubPartNoCASA"/>
        </w:rPr>
        <w:t>.</w:t>
      </w:r>
      <w:r w:rsidRPr="00B44F98">
        <w:rPr>
          <w:rStyle w:val="CharSubPartNoCASA"/>
        </w:rPr>
        <w:t>Z</w:t>
      </w:r>
      <w:r w:rsidRPr="00B44F98">
        <w:t>—</w:t>
      </w:r>
      <w:r w:rsidRPr="00B44F98">
        <w:rPr>
          <w:rStyle w:val="CharSubPartTextCASA"/>
        </w:rPr>
        <w:t>Certain single</w:t>
      </w:r>
      <w:r w:rsidR="00B44F98" w:rsidRPr="00B44F98">
        <w:rPr>
          <w:rStyle w:val="CharSubPartTextCASA"/>
        </w:rPr>
        <w:noBreakHyphen/>
      </w:r>
      <w:r w:rsidRPr="00B44F98">
        <w:rPr>
          <w:rStyle w:val="CharSubPartTextCASA"/>
        </w:rPr>
        <w:t>engine aeroplanes</w:t>
      </w:r>
      <w:bookmarkEnd w:id="236"/>
    </w:p>
    <w:p w:rsidR="009C7283" w:rsidRPr="00B44F98" w:rsidRDefault="009C7283" w:rsidP="009C7283">
      <w:pPr>
        <w:pStyle w:val="Header"/>
      </w:pPr>
      <w:r w:rsidRPr="00B44F98">
        <w:rPr>
          <w:rStyle w:val="CharDivNo"/>
        </w:rPr>
        <w:t xml:space="preserve"> </w:t>
      </w:r>
      <w:r w:rsidRPr="00B44F98">
        <w:rPr>
          <w:rStyle w:val="CharDivText"/>
        </w:rPr>
        <w:t xml:space="preserve"> </w:t>
      </w:r>
    </w:p>
    <w:p w:rsidR="004B76BD" w:rsidRPr="00B44F98" w:rsidRDefault="004E78AE" w:rsidP="004B76BD">
      <w:pPr>
        <w:pStyle w:val="ActHead5"/>
      </w:pPr>
      <w:bookmarkStart w:id="237" w:name="_Toc529354219"/>
      <w:r w:rsidRPr="00B44F98">
        <w:rPr>
          <w:rStyle w:val="CharSectno"/>
        </w:rPr>
        <w:t>121.760</w:t>
      </w:r>
      <w:r w:rsidR="004B76BD" w:rsidRPr="00B44F98">
        <w:t xml:space="preserve">  Application of Part</w:t>
      </w:r>
      <w:r w:rsidR="00B44F98" w:rsidRPr="00B44F98">
        <w:t> </w:t>
      </w:r>
      <w:r w:rsidR="004B76BD" w:rsidRPr="00B44F98">
        <w:t>135 to certain operations</w:t>
      </w:r>
      <w:bookmarkEnd w:id="237"/>
    </w:p>
    <w:p w:rsidR="004B76BD" w:rsidRPr="00B44F98" w:rsidRDefault="004B76BD" w:rsidP="004B76BD">
      <w:pPr>
        <w:pStyle w:val="SubsectionHead"/>
      </w:pPr>
      <w:r w:rsidRPr="00B44F98">
        <w:t>Application of this regulation</w:t>
      </w:r>
    </w:p>
    <w:p w:rsidR="004B76BD" w:rsidRPr="00B44F98" w:rsidRDefault="004B76BD" w:rsidP="004B76BD">
      <w:pPr>
        <w:pStyle w:val="subsection"/>
      </w:pPr>
      <w:r w:rsidRPr="00B44F98">
        <w:tab/>
        <w:t>(1)</w:t>
      </w:r>
      <w:r w:rsidRPr="00B44F98">
        <w:tab/>
        <w:t>This regulation applies in relation to the operation of an aeroplane for:</w:t>
      </w:r>
    </w:p>
    <w:p w:rsidR="004B76BD" w:rsidRPr="00B44F98" w:rsidRDefault="004B76BD" w:rsidP="004B76BD">
      <w:pPr>
        <w:pStyle w:val="paragraph"/>
      </w:pPr>
      <w:r w:rsidRPr="00B44F98">
        <w:tab/>
        <w:t>(a)</w:t>
      </w:r>
      <w:r w:rsidRPr="00B44F98">
        <w:tab/>
        <w:t xml:space="preserve">an </w:t>
      </w:r>
      <w:proofErr w:type="spellStart"/>
      <w:r w:rsidRPr="00B44F98">
        <w:t>IFR</w:t>
      </w:r>
      <w:proofErr w:type="spellEnd"/>
      <w:r w:rsidRPr="00B44F98">
        <w:t xml:space="preserve"> flight; and</w:t>
      </w:r>
    </w:p>
    <w:p w:rsidR="004B76BD" w:rsidRPr="00B44F98" w:rsidRDefault="004B76BD" w:rsidP="004B76BD">
      <w:pPr>
        <w:pStyle w:val="paragraph"/>
      </w:pPr>
      <w:r w:rsidRPr="00B44F98">
        <w:tab/>
        <w:t>(b)</w:t>
      </w:r>
      <w:r w:rsidRPr="00B44F98">
        <w:tab/>
        <w:t>a VFR flight by day</w:t>
      </w:r>
      <w:r w:rsidR="004E78AE" w:rsidRPr="00B44F98">
        <w:t>.</w:t>
      </w:r>
    </w:p>
    <w:p w:rsidR="004B76BD" w:rsidRPr="00B44F98" w:rsidRDefault="004B76BD" w:rsidP="004B76BD">
      <w:pPr>
        <w:pStyle w:val="SubsectionHead"/>
      </w:pPr>
      <w:r w:rsidRPr="00B44F98">
        <w:t>Part</w:t>
      </w:r>
      <w:r w:rsidR="00B44F98" w:rsidRPr="00B44F98">
        <w:t> </w:t>
      </w:r>
      <w:r w:rsidRPr="00B44F98">
        <w:t>135</w:t>
      </w:r>
    </w:p>
    <w:p w:rsidR="004B76BD" w:rsidRPr="00B44F98" w:rsidRDefault="004B76BD" w:rsidP="004B76BD">
      <w:pPr>
        <w:pStyle w:val="subsection"/>
      </w:pPr>
      <w:r w:rsidRPr="00B44F98">
        <w:tab/>
        <w:t>(2)</w:t>
      </w:r>
      <w:r w:rsidRPr="00B44F98">
        <w:tab/>
        <w:t>Part</w:t>
      </w:r>
      <w:r w:rsidR="00B44F98" w:rsidRPr="00B44F98">
        <w:t> </w:t>
      </w:r>
      <w:r w:rsidRPr="00B44F98">
        <w:t>135, other than paragraph</w:t>
      </w:r>
      <w:r w:rsidR="00B44F98" w:rsidRPr="00B44F98">
        <w:t> </w:t>
      </w:r>
      <w:r w:rsidRPr="00B44F98">
        <w:t>135</w:t>
      </w:r>
      <w:r w:rsidR="004E78AE" w:rsidRPr="00B44F98">
        <w:t>.</w:t>
      </w:r>
      <w:r w:rsidR="0030656B" w:rsidRPr="00B44F98">
        <w:t>380</w:t>
      </w:r>
      <w:r w:rsidRPr="00B44F98">
        <w:t>(2)(a) (which requires the composition of the flight crew to comply with the aeroplane’s flight manual), applies to the operation of an aeroplane as if the operation were an operation to which Part</w:t>
      </w:r>
      <w:r w:rsidR="00B44F98" w:rsidRPr="00B44F98">
        <w:t> </w:t>
      </w:r>
      <w:r w:rsidRPr="00B44F98">
        <w:t>135 applies</w:t>
      </w:r>
      <w:r w:rsidR="004E78AE" w:rsidRPr="00B44F98">
        <w:t>.</w:t>
      </w:r>
    </w:p>
    <w:p w:rsidR="00B06784" w:rsidRPr="00B44F98" w:rsidRDefault="00B06784" w:rsidP="004B76BD">
      <w:pPr>
        <w:pStyle w:val="subsection"/>
      </w:pPr>
      <w:r w:rsidRPr="00B44F98">
        <w:tab/>
        <w:t>(3)</w:t>
      </w:r>
      <w:r w:rsidRPr="00B44F98">
        <w:tab/>
      </w:r>
      <w:r w:rsidR="00AC7F12" w:rsidRPr="00B44F98">
        <w:t>However, a</w:t>
      </w:r>
      <w:r w:rsidRPr="00B44F98">
        <w:t xml:space="preserve"> provision of Part</w:t>
      </w:r>
      <w:r w:rsidR="00B44F98" w:rsidRPr="00B44F98">
        <w:t> </w:t>
      </w:r>
      <w:r w:rsidRPr="00B44F98">
        <w:t xml:space="preserve">135 </w:t>
      </w:r>
      <w:r w:rsidR="00AC7F12" w:rsidRPr="00B44F98">
        <w:t>does not apply</w:t>
      </w:r>
      <w:r w:rsidRPr="00B44F98">
        <w:t xml:space="preserve"> to the operation of an aeroplane to the extent that the provision is inconsistent with a</w:t>
      </w:r>
      <w:r w:rsidR="00AC7F12" w:rsidRPr="00B44F98">
        <w:t>nother</w:t>
      </w:r>
      <w:r w:rsidRPr="00B44F98">
        <w:t xml:space="preserve"> provision of this Subpart</w:t>
      </w:r>
      <w:r w:rsidR="004E78AE" w:rsidRPr="00B44F98">
        <w:t>.</w:t>
      </w:r>
    </w:p>
    <w:p w:rsidR="004B76BD" w:rsidRPr="00B44F98" w:rsidRDefault="004E78AE" w:rsidP="004B76BD">
      <w:pPr>
        <w:pStyle w:val="ActHead5"/>
      </w:pPr>
      <w:bookmarkStart w:id="238" w:name="_Toc529354220"/>
      <w:r w:rsidRPr="00B44F98">
        <w:rPr>
          <w:rStyle w:val="CharSectno"/>
        </w:rPr>
        <w:t>121.765</w:t>
      </w:r>
      <w:r w:rsidR="004B76BD" w:rsidRPr="00B44F98">
        <w:t xml:space="preserve">  At least 2 pilots required for certain </w:t>
      </w:r>
      <w:proofErr w:type="spellStart"/>
      <w:r w:rsidR="004B76BD" w:rsidRPr="00B44F98">
        <w:t>IFR</w:t>
      </w:r>
      <w:proofErr w:type="spellEnd"/>
      <w:r w:rsidR="004B76BD" w:rsidRPr="00B44F98">
        <w:t xml:space="preserve"> flights</w:t>
      </w:r>
      <w:bookmarkEnd w:id="238"/>
    </w:p>
    <w:p w:rsidR="004B76BD" w:rsidRPr="00B44F98" w:rsidRDefault="004B76BD" w:rsidP="004B76BD">
      <w:pPr>
        <w:pStyle w:val="subsection"/>
      </w:pPr>
      <w:r w:rsidRPr="00B44F98">
        <w:tab/>
        <w:t>(1)</w:t>
      </w:r>
      <w:r w:rsidRPr="00B44F98">
        <w:tab/>
        <w:t xml:space="preserve">The operator of an aeroplane for an </w:t>
      </w:r>
      <w:proofErr w:type="spellStart"/>
      <w:r w:rsidRPr="00B44F98">
        <w:t>IFR</w:t>
      </w:r>
      <w:proofErr w:type="spellEnd"/>
      <w:r w:rsidRPr="00B44F98">
        <w:t xml:space="preserve"> flight contravenes this </w:t>
      </w:r>
      <w:proofErr w:type="spellStart"/>
      <w:r w:rsidRPr="00B44F98">
        <w:t>subregulation</w:t>
      </w:r>
      <w:proofErr w:type="spellEnd"/>
      <w:r w:rsidR="00B44F98" w:rsidRPr="00B44F98">
        <w:t> </w:t>
      </w:r>
      <w:r w:rsidRPr="00B44F98">
        <w:t>if, when the flight begins:</w:t>
      </w:r>
    </w:p>
    <w:p w:rsidR="004B76BD" w:rsidRPr="00B44F98" w:rsidRDefault="004B76BD" w:rsidP="004B76BD">
      <w:pPr>
        <w:pStyle w:val="paragraph"/>
      </w:pPr>
      <w:r w:rsidRPr="00B44F98">
        <w:tab/>
        <w:t>(a)</w:t>
      </w:r>
      <w:r w:rsidRPr="00B44F98">
        <w:tab/>
        <w:t>the aeroplane is carrying more than 9 passengers; and</w:t>
      </w:r>
    </w:p>
    <w:p w:rsidR="004B76BD" w:rsidRPr="00B44F98" w:rsidRDefault="004B76BD" w:rsidP="004B76BD">
      <w:pPr>
        <w:pStyle w:val="paragraph"/>
      </w:pPr>
      <w:r w:rsidRPr="00B44F98">
        <w:tab/>
        <w:t>(b)</w:t>
      </w:r>
      <w:r w:rsidRPr="00B44F98">
        <w:tab/>
        <w:t>the aeroplane’s flight crew does not include at least 2 pilots</w:t>
      </w:r>
      <w:r w:rsidR="004E78AE" w:rsidRPr="00B44F98">
        <w:t>.</w:t>
      </w:r>
    </w:p>
    <w:p w:rsidR="004B76BD" w:rsidRPr="00B44F98" w:rsidRDefault="004B76BD" w:rsidP="004B76BD">
      <w:pPr>
        <w:pStyle w:val="subsection"/>
      </w:pPr>
      <w:r w:rsidRPr="00B44F98">
        <w:tab/>
        <w:t>(2)</w:t>
      </w:r>
      <w:r w:rsidRPr="00B44F98">
        <w:tab/>
        <w:t xml:space="preserve">A person commits an offence of strict liability if the person contravenes </w:t>
      </w:r>
      <w:proofErr w:type="spellStart"/>
      <w:r w:rsidRPr="00B44F98">
        <w:t>subregulation</w:t>
      </w:r>
      <w:proofErr w:type="spellEnd"/>
      <w:r w:rsidR="00B44F98" w:rsidRPr="00B44F98">
        <w:t> </w:t>
      </w:r>
      <w:r w:rsidRPr="00B44F98">
        <w:t>(1)</w:t>
      </w:r>
      <w:r w:rsidR="004E78AE" w:rsidRPr="00B44F98">
        <w:t>.</w:t>
      </w:r>
    </w:p>
    <w:p w:rsidR="004B76BD" w:rsidRPr="00B44F98" w:rsidRDefault="004B76BD" w:rsidP="004B76BD">
      <w:pPr>
        <w:pStyle w:val="Penalty"/>
      </w:pPr>
      <w:r w:rsidRPr="00B44F98">
        <w:t>Penalty:</w:t>
      </w:r>
      <w:r w:rsidRPr="00B44F98">
        <w:tab/>
        <w:t>50 penalty units</w:t>
      </w:r>
      <w:r w:rsidR="004E78AE" w:rsidRPr="00B44F98">
        <w:t>.</w:t>
      </w:r>
    </w:p>
    <w:p w:rsidR="004B76BD" w:rsidRPr="00B44F98" w:rsidRDefault="004E78AE" w:rsidP="004B76BD">
      <w:pPr>
        <w:pStyle w:val="ActHead5"/>
      </w:pPr>
      <w:bookmarkStart w:id="239" w:name="_Toc529354221"/>
      <w:r w:rsidRPr="00B44F98">
        <w:rPr>
          <w:rStyle w:val="CharSectno"/>
        </w:rPr>
        <w:t>121.770</w:t>
      </w:r>
      <w:r w:rsidR="004B76BD" w:rsidRPr="00B44F98">
        <w:t xml:space="preserve">  Trend monitoring systems required for certain VFR flights by day</w:t>
      </w:r>
      <w:bookmarkEnd w:id="239"/>
    </w:p>
    <w:p w:rsidR="004B76BD" w:rsidRPr="00B44F98" w:rsidRDefault="004B76BD" w:rsidP="004B76BD">
      <w:pPr>
        <w:pStyle w:val="SubsectionHead"/>
      </w:pPr>
      <w:r w:rsidRPr="00B44F98">
        <w:t>Engine automatic electronic condition trend monitoring system</w:t>
      </w:r>
    </w:p>
    <w:p w:rsidR="004B76BD" w:rsidRPr="00B44F98" w:rsidRDefault="004B76BD" w:rsidP="004B76BD">
      <w:pPr>
        <w:pStyle w:val="subsection"/>
      </w:pPr>
      <w:r w:rsidRPr="00B44F98">
        <w:tab/>
        <w:t>(1)</w:t>
      </w:r>
      <w:r w:rsidRPr="00B44F98">
        <w:tab/>
        <w:t xml:space="preserve">The operator of an aeroplane for a VFR flight by day contravenes this </w:t>
      </w:r>
      <w:proofErr w:type="spellStart"/>
      <w:r w:rsidRPr="00B44F98">
        <w:t>subregulation</w:t>
      </w:r>
      <w:proofErr w:type="spellEnd"/>
      <w:r w:rsidR="00B44F98" w:rsidRPr="00B44F98">
        <w:t> </w:t>
      </w:r>
      <w:r w:rsidRPr="00B44F98">
        <w:t>if, when the flight begins:</w:t>
      </w:r>
    </w:p>
    <w:p w:rsidR="004B76BD" w:rsidRPr="00B44F98" w:rsidRDefault="004B76BD" w:rsidP="004B76BD">
      <w:pPr>
        <w:pStyle w:val="paragraph"/>
      </w:pPr>
      <w:r w:rsidRPr="00B44F98">
        <w:tab/>
        <w:t>(a)</w:t>
      </w:r>
      <w:r w:rsidRPr="00B44F98">
        <w:tab/>
        <w:t>the aeroplane is carrying more than 9 passengers; and</w:t>
      </w:r>
    </w:p>
    <w:p w:rsidR="004B76BD" w:rsidRPr="00B44F98" w:rsidRDefault="004B76BD" w:rsidP="004B76BD">
      <w:pPr>
        <w:pStyle w:val="paragraph"/>
      </w:pPr>
      <w:r w:rsidRPr="00B44F98">
        <w:lastRenderedPageBreak/>
        <w:tab/>
        <w:t>(b)</w:t>
      </w:r>
      <w:r w:rsidRPr="00B44F98">
        <w:tab/>
        <w:t>the aeroplane is not fitted with an automatic electronic condition trend monitoring system for the engine</w:t>
      </w:r>
      <w:r w:rsidR="004E78AE" w:rsidRPr="00B44F98">
        <w:t>.</w:t>
      </w:r>
    </w:p>
    <w:p w:rsidR="004B76BD" w:rsidRPr="00B44F98" w:rsidRDefault="004B76BD" w:rsidP="004B76BD">
      <w:pPr>
        <w:pStyle w:val="SubsectionHead"/>
      </w:pPr>
      <w:r w:rsidRPr="00B44F98">
        <w:t>Offence</w:t>
      </w:r>
    </w:p>
    <w:p w:rsidR="004B76BD" w:rsidRPr="00B44F98" w:rsidRDefault="004B76BD" w:rsidP="004B76BD">
      <w:pPr>
        <w:pStyle w:val="subsection"/>
      </w:pPr>
      <w:r w:rsidRPr="00B44F98">
        <w:tab/>
        <w:t>(2)</w:t>
      </w:r>
      <w:r w:rsidRPr="00B44F98">
        <w:tab/>
        <w:t xml:space="preserve">A person commits an offence of strict liability if the person contravenes </w:t>
      </w:r>
      <w:proofErr w:type="spellStart"/>
      <w:r w:rsidRPr="00B44F98">
        <w:t>subregulation</w:t>
      </w:r>
      <w:proofErr w:type="spellEnd"/>
      <w:r w:rsidR="00B44F98" w:rsidRPr="00B44F98">
        <w:t> </w:t>
      </w:r>
      <w:r w:rsidRPr="00B44F98">
        <w:t>(1)</w:t>
      </w:r>
      <w:r w:rsidR="004E78AE" w:rsidRPr="00B44F98">
        <w:t>.</w:t>
      </w:r>
    </w:p>
    <w:p w:rsidR="004B76BD" w:rsidRPr="00B44F98" w:rsidRDefault="004B76BD" w:rsidP="004B76BD">
      <w:pPr>
        <w:pStyle w:val="Penalty"/>
      </w:pPr>
      <w:r w:rsidRPr="00B44F98">
        <w:t>Penalty:</w:t>
      </w:r>
      <w:r w:rsidRPr="00B44F98">
        <w:tab/>
        <w:t>50 penalty units</w:t>
      </w:r>
      <w:r w:rsidR="004E78AE" w:rsidRPr="00B44F98">
        <w:t>.</w:t>
      </w:r>
    </w:p>
    <w:p w:rsidR="00D64B89" w:rsidRPr="00B44F98" w:rsidRDefault="004E78AE" w:rsidP="00D64B89">
      <w:pPr>
        <w:pStyle w:val="ActHead5"/>
      </w:pPr>
      <w:bookmarkStart w:id="240" w:name="_Toc529354222"/>
      <w:r w:rsidRPr="00B44F98">
        <w:rPr>
          <w:rStyle w:val="CharSectno"/>
        </w:rPr>
        <w:t>121.775</w:t>
      </w:r>
      <w:r w:rsidR="00D64B89" w:rsidRPr="00B44F98">
        <w:t xml:space="preserve">  Terrain awareness and warning system</w:t>
      </w:r>
      <w:bookmarkEnd w:id="240"/>
    </w:p>
    <w:p w:rsidR="00D64B89" w:rsidRPr="00B44F98" w:rsidRDefault="00D64B89" w:rsidP="00D64B89">
      <w:pPr>
        <w:pStyle w:val="SubsectionHead"/>
      </w:pPr>
      <w:r w:rsidRPr="00B44F98">
        <w:t>Turbine</w:t>
      </w:r>
      <w:r w:rsidR="00B44F98">
        <w:noBreakHyphen/>
      </w:r>
      <w:r w:rsidRPr="00B44F98">
        <w:t>engine aeroplanes</w:t>
      </w:r>
    </w:p>
    <w:p w:rsidR="00D64B89" w:rsidRPr="00B44F98" w:rsidRDefault="00D64B89" w:rsidP="00DB130B">
      <w:pPr>
        <w:pStyle w:val="subsection"/>
      </w:pPr>
      <w:r w:rsidRPr="00B44F98">
        <w:tab/>
        <w:t>(1)</w:t>
      </w:r>
      <w:r w:rsidRPr="00B44F98">
        <w:tab/>
        <w:t>The operator of a turbine</w:t>
      </w:r>
      <w:r w:rsidR="00B44F98">
        <w:noBreakHyphen/>
      </w:r>
      <w:r w:rsidRPr="00B44F98">
        <w:t xml:space="preserve">engine aeroplane for a flight contravenes this </w:t>
      </w:r>
      <w:proofErr w:type="spellStart"/>
      <w:r w:rsidRPr="00B44F98">
        <w:t>subregulation</w:t>
      </w:r>
      <w:proofErr w:type="spellEnd"/>
      <w:r w:rsidR="00B44F98" w:rsidRPr="00B44F98">
        <w:t> </w:t>
      </w:r>
      <w:r w:rsidRPr="00B44F98">
        <w:t>if</w:t>
      </w:r>
      <w:r w:rsidR="00DB130B" w:rsidRPr="00B44F98">
        <w:t xml:space="preserve">, </w:t>
      </w:r>
      <w:r w:rsidRPr="00B44F98">
        <w:t>when the flight begins, the aeroplane is not fitted with a TAWS</w:t>
      </w:r>
      <w:r w:rsidR="00B44F98">
        <w:noBreakHyphen/>
      </w:r>
      <w:r w:rsidRPr="00B44F98">
        <w:t>Class A</w:t>
      </w:r>
      <w:r w:rsidR="004E78AE" w:rsidRPr="00B44F98">
        <w:t>.</w:t>
      </w:r>
    </w:p>
    <w:p w:rsidR="00D64B89" w:rsidRPr="00B44F98" w:rsidRDefault="00D64B89" w:rsidP="00D64B89">
      <w:pPr>
        <w:pStyle w:val="SubsectionHead"/>
      </w:pPr>
      <w:r w:rsidRPr="00B44F98">
        <w:t>Piston</w:t>
      </w:r>
      <w:r w:rsidR="00B44F98">
        <w:noBreakHyphen/>
      </w:r>
      <w:r w:rsidRPr="00B44F98">
        <w:t>engine aeroplanes</w:t>
      </w:r>
    </w:p>
    <w:p w:rsidR="00D64B89" w:rsidRPr="00B44F98" w:rsidRDefault="00D64B89" w:rsidP="00DB130B">
      <w:pPr>
        <w:pStyle w:val="subsection"/>
      </w:pPr>
      <w:r w:rsidRPr="00B44F98">
        <w:tab/>
        <w:t>(</w:t>
      </w:r>
      <w:r w:rsidR="00BE4C61" w:rsidRPr="00B44F98">
        <w:t>2</w:t>
      </w:r>
      <w:r w:rsidRPr="00B44F98">
        <w:t>)</w:t>
      </w:r>
      <w:r w:rsidRPr="00B44F98">
        <w:tab/>
        <w:t>The operator of a piston</w:t>
      </w:r>
      <w:r w:rsidR="00B44F98">
        <w:noBreakHyphen/>
      </w:r>
      <w:r w:rsidRPr="00B44F98">
        <w:t xml:space="preserve">engine aeroplane for a flight contravenes this </w:t>
      </w:r>
      <w:proofErr w:type="spellStart"/>
      <w:r w:rsidRPr="00B44F98">
        <w:t>subregulation</w:t>
      </w:r>
      <w:proofErr w:type="spellEnd"/>
      <w:r w:rsidR="00B44F98" w:rsidRPr="00B44F98">
        <w:t> </w:t>
      </w:r>
      <w:r w:rsidRPr="00B44F98">
        <w:t>if</w:t>
      </w:r>
      <w:r w:rsidR="00DB130B" w:rsidRPr="00B44F98">
        <w:t xml:space="preserve">, </w:t>
      </w:r>
      <w:r w:rsidRPr="00B44F98">
        <w:t>when the flight begins, the aeroplane is not fitted with either a TAWS</w:t>
      </w:r>
      <w:r w:rsidR="00B44F98">
        <w:noBreakHyphen/>
      </w:r>
      <w:r w:rsidRPr="00B44F98">
        <w:t>Class A or a TAWS</w:t>
      </w:r>
      <w:r w:rsidR="00B44F98">
        <w:noBreakHyphen/>
      </w:r>
      <w:r w:rsidRPr="00B44F98">
        <w:t>Class B</w:t>
      </w:r>
      <w:r w:rsidR="004E78AE" w:rsidRPr="00B44F98">
        <w:t>.</w:t>
      </w:r>
    </w:p>
    <w:p w:rsidR="00D64B89" w:rsidRPr="00B44F98" w:rsidRDefault="00D64B89" w:rsidP="00D64B89">
      <w:pPr>
        <w:pStyle w:val="SubsectionHead"/>
      </w:pPr>
      <w:r w:rsidRPr="00B44F98">
        <w:t>Offence</w:t>
      </w:r>
    </w:p>
    <w:p w:rsidR="00D64B89" w:rsidRPr="00B44F98" w:rsidRDefault="00D64B89" w:rsidP="00D64B89">
      <w:pPr>
        <w:pStyle w:val="subsection"/>
      </w:pPr>
      <w:r w:rsidRPr="00B44F98">
        <w:tab/>
        <w:t>(</w:t>
      </w:r>
      <w:r w:rsidR="00BE4C61" w:rsidRPr="00B44F98">
        <w:t>3</w:t>
      </w:r>
      <w:r w:rsidRPr="00B44F98">
        <w:t>)</w:t>
      </w:r>
      <w:r w:rsidRPr="00B44F98">
        <w:tab/>
        <w:t xml:space="preserve">A person commits an offence of strict liability if the person contravenes </w:t>
      </w:r>
      <w:proofErr w:type="spellStart"/>
      <w:r w:rsidRPr="00B44F98">
        <w:t>subregulation</w:t>
      </w:r>
      <w:proofErr w:type="spellEnd"/>
      <w:r w:rsidR="00B44F98" w:rsidRPr="00B44F98">
        <w:t> </w:t>
      </w:r>
      <w:r w:rsidRPr="00B44F98">
        <w:t>(1)</w:t>
      </w:r>
      <w:r w:rsidR="00BE4C61" w:rsidRPr="00B44F98">
        <w:t xml:space="preserve"> or (2</w:t>
      </w:r>
      <w:r w:rsidRPr="00B44F98">
        <w:t>)</w:t>
      </w:r>
      <w:r w:rsidR="004E78AE" w:rsidRPr="00B44F98">
        <w:t>.</w:t>
      </w:r>
    </w:p>
    <w:p w:rsidR="00D64B89" w:rsidRPr="00B44F98" w:rsidRDefault="00D64B89" w:rsidP="00D64B89">
      <w:pPr>
        <w:pStyle w:val="Penalty"/>
      </w:pPr>
      <w:r w:rsidRPr="00B44F98">
        <w:t>Penalty:</w:t>
      </w:r>
      <w:r w:rsidRPr="00B44F98">
        <w:tab/>
        <w:t>50 penalty units</w:t>
      </w:r>
      <w:r w:rsidR="004E78AE" w:rsidRPr="00B44F98">
        <w:t>.</w:t>
      </w:r>
    </w:p>
    <w:p w:rsidR="004B76BD" w:rsidRPr="00B44F98" w:rsidRDefault="004E78AE" w:rsidP="004B76BD">
      <w:pPr>
        <w:pStyle w:val="ActHead5"/>
      </w:pPr>
      <w:bookmarkStart w:id="241" w:name="_Toc529354223"/>
      <w:r w:rsidRPr="00B44F98">
        <w:rPr>
          <w:rStyle w:val="CharSectno"/>
        </w:rPr>
        <w:t>121.780</w:t>
      </w:r>
      <w:r w:rsidR="004B76BD" w:rsidRPr="00B44F98">
        <w:t xml:space="preserve">  Aircraft not to be flown under the VFR at night</w:t>
      </w:r>
      <w:bookmarkEnd w:id="241"/>
    </w:p>
    <w:p w:rsidR="004B76BD" w:rsidRPr="00B44F98" w:rsidRDefault="004B76BD" w:rsidP="004B76BD">
      <w:pPr>
        <w:pStyle w:val="subsection"/>
      </w:pPr>
      <w:r w:rsidRPr="00B44F98">
        <w:tab/>
        <w:t>(1)</w:t>
      </w:r>
      <w:r w:rsidRPr="00B44F98">
        <w:tab/>
        <w:t xml:space="preserve">The operator of an aeroplane for a flight contravenes this </w:t>
      </w:r>
      <w:proofErr w:type="spellStart"/>
      <w:r w:rsidRPr="00B44F98">
        <w:t>subregulation</w:t>
      </w:r>
      <w:proofErr w:type="spellEnd"/>
      <w:r w:rsidR="00B44F98" w:rsidRPr="00B44F98">
        <w:t> </w:t>
      </w:r>
      <w:r w:rsidRPr="00B44F98">
        <w:t>if the flight is a VFR flight at night</w:t>
      </w:r>
      <w:r w:rsidR="004E78AE" w:rsidRPr="00B44F98">
        <w:t>.</w:t>
      </w:r>
    </w:p>
    <w:p w:rsidR="004B76BD" w:rsidRPr="00B44F98" w:rsidRDefault="004B76BD" w:rsidP="004B76BD">
      <w:pPr>
        <w:pStyle w:val="subsection"/>
      </w:pPr>
      <w:r w:rsidRPr="00B44F98">
        <w:tab/>
        <w:t>(2)</w:t>
      </w:r>
      <w:r w:rsidRPr="00B44F98">
        <w:tab/>
        <w:t xml:space="preserve">A person commits an offence of strict liability if the person contravenes </w:t>
      </w:r>
      <w:proofErr w:type="spellStart"/>
      <w:r w:rsidRPr="00B44F98">
        <w:t>subregulation</w:t>
      </w:r>
      <w:proofErr w:type="spellEnd"/>
      <w:r w:rsidR="00B44F98" w:rsidRPr="00B44F98">
        <w:t> </w:t>
      </w:r>
      <w:r w:rsidRPr="00B44F98">
        <w:t>(1)</w:t>
      </w:r>
      <w:r w:rsidR="004E78AE" w:rsidRPr="00B44F98">
        <w:t>.</w:t>
      </w:r>
    </w:p>
    <w:p w:rsidR="00EB6BA8" w:rsidRPr="00B44F98" w:rsidRDefault="004B76BD" w:rsidP="00542AAA">
      <w:pPr>
        <w:pStyle w:val="Penalty"/>
      </w:pPr>
      <w:r w:rsidRPr="00B44F98">
        <w:t>Penalty:</w:t>
      </w:r>
      <w:r w:rsidRPr="00B44F98">
        <w:tab/>
        <w:t>50 penalty units</w:t>
      </w:r>
      <w:r w:rsidR="004E78AE" w:rsidRPr="00B44F98">
        <w:t>.</w:t>
      </w:r>
    </w:p>
    <w:sectPr w:rsidR="00EB6BA8" w:rsidRPr="00B44F98" w:rsidSect="00144A06">
      <w:headerReference w:type="even" r:id="rId21"/>
      <w:headerReference w:type="default" r:id="rId22"/>
      <w:footerReference w:type="even" r:id="rId23"/>
      <w:footerReference w:type="default" r:id="rId24"/>
      <w:headerReference w:type="first" r:id="rId25"/>
      <w:footerReference w:type="first" r:id="rId26"/>
      <w:pgSz w:w="11907" w:h="16839"/>
      <w:pgMar w:top="1675"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35FD" w:rsidRDefault="002035FD" w:rsidP="0048364F">
      <w:pPr>
        <w:spacing w:line="240" w:lineRule="auto"/>
      </w:pPr>
      <w:r>
        <w:separator/>
      </w:r>
    </w:p>
  </w:endnote>
  <w:endnote w:type="continuationSeparator" w:id="0">
    <w:p w:rsidR="002035FD" w:rsidRDefault="002035FD" w:rsidP="004836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5FD" w:rsidRPr="00144A06" w:rsidRDefault="00144A06" w:rsidP="00144A06">
    <w:pPr>
      <w:pStyle w:val="Footer"/>
      <w:tabs>
        <w:tab w:val="clear" w:pos="4153"/>
        <w:tab w:val="clear" w:pos="8306"/>
        <w:tab w:val="center" w:pos="4150"/>
        <w:tab w:val="right" w:pos="8307"/>
      </w:tabs>
      <w:spacing w:before="120"/>
      <w:rPr>
        <w:i/>
        <w:sz w:val="18"/>
      </w:rPr>
    </w:pPr>
    <w:r w:rsidRPr="00144A06">
      <w:rPr>
        <w:i/>
        <w:sz w:val="18"/>
      </w:rPr>
      <w:t>OPC50054 - 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A06" w:rsidRPr="00144A06" w:rsidRDefault="00144A06" w:rsidP="00144A06">
    <w:pPr>
      <w:pStyle w:val="Footer"/>
      <w:rPr>
        <w:i/>
        <w:sz w:val="18"/>
      </w:rPr>
    </w:pPr>
    <w:r w:rsidRPr="00144A06">
      <w:rPr>
        <w:i/>
        <w:sz w:val="18"/>
      </w:rPr>
      <w:t>OPC50054 - 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5FD" w:rsidRDefault="002035FD" w:rsidP="00486382">
    <w:pPr>
      <w:pStyle w:val="Footer"/>
    </w:pPr>
  </w:p>
  <w:p w:rsidR="002035FD" w:rsidRPr="00144A06" w:rsidRDefault="00144A06" w:rsidP="00144A06">
    <w:pPr>
      <w:pStyle w:val="Footer"/>
      <w:rPr>
        <w:i/>
        <w:sz w:val="18"/>
      </w:rPr>
    </w:pPr>
    <w:r w:rsidRPr="00144A06">
      <w:rPr>
        <w:i/>
        <w:sz w:val="18"/>
      </w:rPr>
      <w:t>OPC50054 - C</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5FD" w:rsidRPr="00E33C1C" w:rsidRDefault="002035FD" w:rsidP="002B5B89">
    <w:pPr>
      <w:pBdr>
        <w:top w:val="single" w:sz="6" w:space="1" w:color="auto"/>
      </w:pBdr>
      <w:spacing w:before="120" w:line="0" w:lineRule="atLeast"/>
      <w:rPr>
        <w:sz w:val="16"/>
        <w:szCs w:val="16"/>
      </w:rPr>
    </w:pPr>
  </w:p>
  <w:tbl>
    <w:tblPr>
      <w:tblStyle w:val="TableGrid"/>
      <w:tblW w:w="5000" w:type="pct"/>
      <w:tblLook w:val="04A0" w:firstRow="1" w:lastRow="0" w:firstColumn="1" w:lastColumn="0" w:noHBand="0" w:noVBand="1"/>
    </w:tblPr>
    <w:tblGrid>
      <w:gridCol w:w="623"/>
      <w:gridCol w:w="6291"/>
      <w:gridCol w:w="1615"/>
    </w:tblGrid>
    <w:tr w:rsidR="002035FD" w:rsidTr="008B4F64">
      <w:tc>
        <w:tcPr>
          <w:tcW w:w="365" w:type="pct"/>
          <w:tcBorders>
            <w:top w:val="nil"/>
            <w:left w:val="nil"/>
            <w:bottom w:val="nil"/>
            <w:right w:val="nil"/>
          </w:tcBorders>
        </w:tcPr>
        <w:p w:rsidR="002035FD" w:rsidRDefault="002035FD" w:rsidP="00E33C1C">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D62854">
            <w:rPr>
              <w:i/>
              <w:noProof/>
              <w:sz w:val="18"/>
            </w:rPr>
            <w:t>ii</w:t>
          </w:r>
          <w:r w:rsidRPr="00ED79B6">
            <w:rPr>
              <w:i/>
              <w:sz w:val="18"/>
            </w:rPr>
            <w:fldChar w:fldCharType="end"/>
          </w:r>
        </w:p>
      </w:tc>
      <w:tc>
        <w:tcPr>
          <w:tcW w:w="3688" w:type="pct"/>
          <w:tcBorders>
            <w:top w:val="nil"/>
            <w:left w:val="nil"/>
            <w:bottom w:val="nil"/>
            <w:right w:val="nil"/>
          </w:tcBorders>
        </w:tcPr>
        <w:p w:rsidR="002035FD" w:rsidRDefault="002035FD" w:rsidP="00E33C1C">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9E1A64">
            <w:rPr>
              <w:i/>
              <w:sz w:val="18"/>
            </w:rPr>
            <w:t>Civil Aviation Safety Amendment (Part 121) Regulations 2018</w:t>
          </w:r>
          <w:r w:rsidRPr="007A1328">
            <w:rPr>
              <w:i/>
              <w:sz w:val="18"/>
            </w:rPr>
            <w:fldChar w:fldCharType="end"/>
          </w:r>
        </w:p>
      </w:tc>
      <w:tc>
        <w:tcPr>
          <w:tcW w:w="947" w:type="pct"/>
          <w:tcBorders>
            <w:top w:val="nil"/>
            <w:left w:val="nil"/>
            <w:bottom w:val="nil"/>
            <w:right w:val="nil"/>
          </w:tcBorders>
        </w:tcPr>
        <w:p w:rsidR="002035FD" w:rsidRDefault="002035FD" w:rsidP="00E33C1C">
          <w:pPr>
            <w:spacing w:line="0" w:lineRule="atLeast"/>
            <w:jc w:val="right"/>
            <w:rPr>
              <w:sz w:val="18"/>
            </w:rPr>
          </w:pPr>
        </w:p>
      </w:tc>
    </w:tr>
  </w:tbl>
  <w:p w:rsidR="002035FD" w:rsidRPr="00144A06" w:rsidRDefault="00144A06" w:rsidP="00144A06">
    <w:pPr>
      <w:rPr>
        <w:rFonts w:cs="Times New Roman"/>
        <w:i/>
        <w:sz w:val="18"/>
      </w:rPr>
    </w:pPr>
    <w:r w:rsidRPr="00144A06">
      <w:rPr>
        <w:rFonts w:cs="Times New Roman"/>
        <w:i/>
        <w:sz w:val="18"/>
      </w:rPr>
      <w:t>OPC50054 - C</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5FD" w:rsidRPr="00E33C1C" w:rsidRDefault="002035FD" w:rsidP="001F6924">
    <w:pPr>
      <w:pBdr>
        <w:top w:val="single" w:sz="6" w:space="1" w:color="auto"/>
      </w:pBdr>
      <w:spacing w:before="120" w:line="0" w:lineRule="atLeast"/>
      <w:rPr>
        <w:sz w:val="16"/>
        <w:szCs w:val="16"/>
      </w:rPr>
    </w:pPr>
  </w:p>
  <w:tbl>
    <w:tblPr>
      <w:tblStyle w:val="TableGrid"/>
      <w:tblW w:w="5000" w:type="pct"/>
      <w:tblLook w:val="04A0" w:firstRow="1" w:lastRow="0" w:firstColumn="1" w:lastColumn="0" w:noHBand="0" w:noVBand="1"/>
    </w:tblPr>
    <w:tblGrid>
      <w:gridCol w:w="1615"/>
      <w:gridCol w:w="6291"/>
      <w:gridCol w:w="623"/>
    </w:tblGrid>
    <w:tr w:rsidR="002035FD" w:rsidTr="008B4F64">
      <w:tc>
        <w:tcPr>
          <w:tcW w:w="947" w:type="pct"/>
          <w:tcBorders>
            <w:top w:val="nil"/>
            <w:left w:val="nil"/>
            <w:bottom w:val="nil"/>
            <w:right w:val="nil"/>
          </w:tcBorders>
        </w:tcPr>
        <w:p w:rsidR="002035FD" w:rsidRDefault="002035FD" w:rsidP="00E33C1C">
          <w:pPr>
            <w:spacing w:line="0" w:lineRule="atLeast"/>
            <w:rPr>
              <w:sz w:val="18"/>
            </w:rPr>
          </w:pPr>
        </w:p>
      </w:tc>
      <w:tc>
        <w:tcPr>
          <w:tcW w:w="3688" w:type="pct"/>
          <w:tcBorders>
            <w:top w:val="nil"/>
            <w:left w:val="nil"/>
            <w:bottom w:val="nil"/>
            <w:right w:val="nil"/>
          </w:tcBorders>
        </w:tcPr>
        <w:p w:rsidR="002035FD" w:rsidRDefault="002035FD" w:rsidP="00E33C1C">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9E1A64">
            <w:rPr>
              <w:i/>
              <w:sz w:val="18"/>
            </w:rPr>
            <w:t>Civil Aviation Safety Amendment (Part 121) Regulations 2018</w:t>
          </w:r>
          <w:r w:rsidRPr="007A1328">
            <w:rPr>
              <w:i/>
              <w:sz w:val="18"/>
            </w:rPr>
            <w:fldChar w:fldCharType="end"/>
          </w:r>
        </w:p>
      </w:tc>
      <w:tc>
        <w:tcPr>
          <w:tcW w:w="365" w:type="pct"/>
          <w:tcBorders>
            <w:top w:val="nil"/>
            <w:left w:val="nil"/>
            <w:bottom w:val="nil"/>
            <w:right w:val="nil"/>
          </w:tcBorders>
        </w:tcPr>
        <w:p w:rsidR="002035FD" w:rsidRDefault="002035FD" w:rsidP="00E33C1C">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2527AC">
            <w:rPr>
              <w:i/>
              <w:noProof/>
              <w:sz w:val="18"/>
            </w:rPr>
            <w:t>i</w:t>
          </w:r>
          <w:r w:rsidRPr="00ED79B6">
            <w:rPr>
              <w:i/>
              <w:sz w:val="18"/>
            </w:rPr>
            <w:fldChar w:fldCharType="end"/>
          </w:r>
        </w:p>
      </w:tc>
    </w:tr>
  </w:tbl>
  <w:p w:rsidR="002035FD" w:rsidRPr="00144A06" w:rsidRDefault="00144A06" w:rsidP="00144A06">
    <w:pPr>
      <w:rPr>
        <w:rFonts w:cs="Times New Roman"/>
        <w:i/>
        <w:sz w:val="18"/>
      </w:rPr>
    </w:pPr>
    <w:r w:rsidRPr="00144A06">
      <w:rPr>
        <w:rFonts w:cs="Times New Roman"/>
        <w:i/>
        <w:sz w:val="18"/>
      </w:rPr>
      <w:t>OPC50054 - C</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5FD" w:rsidRPr="00E33C1C" w:rsidRDefault="002035FD" w:rsidP="001F6924">
    <w:pPr>
      <w:pBdr>
        <w:top w:val="single" w:sz="6" w:space="1" w:color="auto"/>
      </w:pBdr>
      <w:spacing w:before="120" w:line="0" w:lineRule="atLeast"/>
      <w:rPr>
        <w:sz w:val="16"/>
        <w:szCs w:val="16"/>
      </w:rPr>
    </w:pPr>
  </w:p>
  <w:tbl>
    <w:tblPr>
      <w:tblStyle w:val="TableGrid"/>
      <w:tblW w:w="5000" w:type="pct"/>
      <w:tblLook w:val="04A0" w:firstRow="1" w:lastRow="0" w:firstColumn="1" w:lastColumn="0" w:noHBand="0" w:noVBand="1"/>
    </w:tblPr>
    <w:tblGrid>
      <w:gridCol w:w="623"/>
      <w:gridCol w:w="6291"/>
      <w:gridCol w:w="1615"/>
    </w:tblGrid>
    <w:tr w:rsidR="002035FD" w:rsidTr="008B4F64">
      <w:tc>
        <w:tcPr>
          <w:tcW w:w="365" w:type="pct"/>
          <w:tcBorders>
            <w:top w:val="nil"/>
            <w:left w:val="nil"/>
            <w:bottom w:val="nil"/>
            <w:right w:val="nil"/>
          </w:tcBorders>
        </w:tcPr>
        <w:p w:rsidR="002035FD" w:rsidRDefault="002035FD" w:rsidP="00E33C1C">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2527AC">
            <w:rPr>
              <w:i/>
              <w:noProof/>
              <w:sz w:val="18"/>
            </w:rPr>
            <w:t>70</w:t>
          </w:r>
          <w:r w:rsidRPr="00ED79B6">
            <w:rPr>
              <w:i/>
              <w:sz w:val="18"/>
            </w:rPr>
            <w:fldChar w:fldCharType="end"/>
          </w:r>
        </w:p>
      </w:tc>
      <w:tc>
        <w:tcPr>
          <w:tcW w:w="3688" w:type="pct"/>
          <w:tcBorders>
            <w:top w:val="nil"/>
            <w:left w:val="nil"/>
            <w:bottom w:val="nil"/>
            <w:right w:val="nil"/>
          </w:tcBorders>
        </w:tcPr>
        <w:p w:rsidR="002035FD" w:rsidRDefault="002035FD" w:rsidP="00E33C1C">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9E1A64">
            <w:rPr>
              <w:i/>
              <w:sz w:val="18"/>
            </w:rPr>
            <w:t>Civil Aviation Safety Amendment (Part 121) Regulations 2018</w:t>
          </w:r>
          <w:r w:rsidRPr="007A1328">
            <w:rPr>
              <w:i/>
              <w:sz w:val="18"/>
            </w:rPr>
            <w:fldChar w:fldCharType="end"/>
          </w:r>
        </w:p>
      </w:tc>
      <w:tc>
        <w:tcPr>
          <w:tcW w:w="947" w:type="pct"/>
          <w:tcBorders>
            <w:top w:val="nil"/>
            <w:left w:val="nil"/>
            <w:bottom w:val="nil"/>
            <w:right w:val="nil"/>
          </w:tcBorders>
        </w:tcPr>
        <w:p w:rsidR="002035FD" w:rsidRDefault="002035FD" w:rsidP="00E33C1C">
          <w:pPr>
            <w:spacing w:line="0" w:lineRule="atLeast"/>
            <w:jc w:val="right"/>
            <w:rPr>
              <w:sz w:val="18"/>
            </w:rPr>
          </w:pPr>
        </w:p>
      </w:tc>
    </w:tr>
  </w:tbl>
  <w:p w:rsidR="002035FD" w:rsidRPr="00144A06" w:rsidRDefault="00144A06" w:rsidP="00144A06">
    <w:pPr>
      <w:rPr>
        <w:rFonts w:cs="Times New Roman"/>
        <w:i/>
        <w:sz w:val="18"/>
      </w:rPr>
    </w:pPr>
    <w:r w:rsidRPr="00144A06">
      <w:rPr>
        <w:rFonts w:cs="Times New Roman"/>
        <w:i/>
        <w:sz w:val="18"/>
      </w:rPr>
      <w:t>OPC50054 - C</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5FD" w:rsidRPr="00E33C1C" w:rsidRDefault="002035FD" w:rsidP="001F6924">
    <w:pPr>
      <w:pBdr>
        <w:top w:val="single" w:sz="6" w:space="1" w:color="auto"/>
      </w:pBdr>
      <w:spacing w:before="120" w:line="0" w:lineRule="atLeast"/>
      <w:rPr>
        <w:sz w:val="16"/>
        <w:szCs w:val="16"/>
      </w:rPr>
    </w:pPr>
  </w:p>
  <w:tbl>
    <w:tblPr>
      <w:tblStyle w:val="TableGrid"/>
      <w:tblW w:w="5000" w:type="pct"/>
      <w:tblLook w:val="04A0" w:firstRow="1" w:lastRow="0" w:firstColumn="1" w:lastColumn="0" w:noHBand="0" w:noVBand="1"/>
    </w:tblPr>
    <w:tblGrid>
      <w:gridCol w:w="1615"/>
      <w:gridCol w:w="6291"/>
      <w:gridCol w:w="623"/>
    </w:tblGrid>
    <w:tr w:rsidR="002035FD" w:rsidTr="008B4F64">
      <w:tc>
        <w:tcPr>
          <w:tcW w:w="947" w:type="pct"/>
          <w:tcBorders>
            <w:top w:val="nil"/>
            <w:left w:val="nil"/>
            <w:bottom w:val="nil"/>
            <w:right w:val="nil"/>
          </w:tcBorders>
        </w:tcPr>
        <w:p w:rsidR="002035FD" w:rsidRDefault="002035FD" w:rsidP="00E33C1C">
          <w:pPr>
            <w:spacing w:line="0" w:lineRule="atLeast"/>
            <w:rPr>
              <w:sz w:val="18"/>
            </w:rPr>
          </w:pPr>
        </w:p>
      </w:tc>
      <w:tc>
        <w:tcPr>
          <w:tcW w:w="3688" w:type="pct"/>
          <w:tcBorders>
            <w:top w:val="nil"/>
            <w:left w:val="nil"/>
            <w:bottom w:val="nil"/>
            <w:right w:val="nil"/>
          </w:tcBorders>
        </w:tcPr>
        <w:p w:rsidR="002035FD" w:rsidRDefault="002035FD" w:rsidP="00E33C1C">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9E1A64">
            <w:rPr>
              <w:i/>
              <w:sz w:val="18"/>
            </w:rPr>
            <w:t>Civil Aviation Safety Amendment (Part 121) Regulations 2018</w:t>
          </w:r>
          <w:r w:rsidRPr="007A1328">
            <w:rPr>
              <w:i/>
              <w:sz w:val="18"/>
            </w:rPr>
            <w:fldChar w:fldCharType="end"/>
          </w:r>
        </w:p>
      </w:tc>
      <w:tc>
        <w:tcPr>
          <w:tcW w:w="365" w:type="pct"/>
          <w:tcBorders>
            <w:top w:val="nil"/>
            <w:left w:val="nil"/>
            <w:bottom w:val="nil"/>
            <w:right w:val="nil"/>
          </w:tcBorders>
        </w:tcPr>
        <w:p w:rsidR="002035FD" w:rsidRDefault="002035FD" w:rsidP="00E33C1C">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2527AC">
            <w:rPr>
              <w:i/>
              <w:noProof/>
              <w:sz w:val="18"/>
            </w:rPr>
            <w:t>69</w:t>
          </w:r>
          <w:r w:rsidRPr="00ED79B6">
            <w:rPr>
              <w:i/>
              <w:sz w:val="18"/>
            </w:rPr>
            <w:fldChar w:fldCharType="end"/>
          </w:r>
        </w:p>
      </w:tc>
    </w:tr>
  </w:tbl>
  <w:p w:rsidR="002035FD" w:rsidRPr="00144A06" w:rsidRDefault="00144A06" w:rsidP="00144A06">
    <w:pPr>
      <w:rPr>
        <w:rFonts w:cs="Times New Roman"/>
        <w:i/>
        <w:sz w:val="18"/>
      </w:rPr>
    </w:pPr>
    <w:r w:rsidRPr="00144A06">
      <w:rPr>
        <w:rFonts w:cs="Times New Roman"/>
        <w:i/>
        <w:sz w:val="18"/>
      </w:rPr>
      <w:t>OPC50054 - C</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5FD" w:rsidRPr="00E33C1C" w:rsidRDefault="002035FD" w:rsidP="00B63BDE">
    <w:pPr>
      <w:pBdr>
        <w:top w:val="single" w:sz="6" w:space="1" w:color="auto"/>
      </w:pBdr>
      <w:spacing w:line="0" w:lineRule="atLeast"/>
      <w:rPr>
        <w:sz w:val="16"/>
        <w:szCs w:val="16"/>
      </w:rPr>
    </w:pPr>
  </w:p>
  <w:tbl>
    <w:tblPr>
      <w:tblStyle w:val="TableGrid"/>
      <w:tblW w:w="5000" w:type="pct"/>
      <w:tblLook w:val="04A0" w:firstRow="1" w:lastRow="0" w:firstColumn="1" w:lastColumn="0" w:noHBand="0" w:noVBand="1"/>
    </w:tblPr>
    <w:tblGrid>
      <w:gridCol w:w="1615"/>
      <w:gridCol w:w="6291"/>
      <w:gridCol w:w="623"/>
    </w:tblGrid>
    <w:tr w:rsidR="002035FD" w:rsidTr="008B4F64">
      <w:tc>
        <w:tcPr>
          <w:tcW w:w="947" w:type="pct"/>
          <w:tcBorders>
            <w:top w:val="nil"/>
            <w:left w:val="nil"/>
            <w:bottom w:val="nil"/>
            <w:right w:val="nil"/>
          </w:tcBorders>
        </w:tcPr>
        <w:p w:rsidR="002035FD" w:rsidRDefault="002035FD" w:rsidP="000B2DCD">
          <w:pPr>
            <w:spacing w:line="0" w:lineRule="atLeast"/>
            <w:rPr>
              <w:sz w:val="18"/>
            </w:rPr>
          </w:pPr>
        </w:p>
      </w:tc>
      <w:tc>
        <w:tcPr>
          <w:tcW w:w="3688" w:type="pct"/>
          <w:tcBorders>
            <w:top w:val="nil"/>
            <w:left w:val="nil"/>
            <w:bottom w:val="nil"/>
            <w:right w:val="nil"/>
          </w:tcBorders>
        </w:tcPr>
        <w:p w:rsidR="002035FD" w:rsidRDefault="002035FD" w:rsidP="000B2DCD">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9E1A64">
            <w:rPr>
              <w:i/>
              <w:sz w:val="18"/>
            </w:rPr>
            <w:t>Civil Aviation Safety Amendment (Part 121) Regulations 2018</w:t>
          </w:r>
          <w:r w:rsidRPr="007A1328">
            <w:rPr>
              <w:i/>
              <w:sz w:val="18"/>
            </w:rPr>
            <w:fldChar w:fldCharType="end"/>
          </w:r>
        </w:p>
      </w:tc>
      <w:tc>
        <w:tcPr>
          <w:tcW w:w="365" w:type="pct"/>
          <w:tcBorders>
            <w:top w:val="nil"/>
            <w:left w:val="nil"/>
            <w:bottom w:val="nil"/>
            <w:right w:val="nil"/>
          </w:tcBorders>
        </w:tcPr>
        <w:p w:rsidR="002035FD" w:rsidRDefault="002035FD" w:rsidP="000B2DCD">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D62854">
            <w:rPr>
              <w:i/>
              <w:noProof/>
              <w:sz w:val="18"/>
            </w:rPr>
            <w:t>2</w:t>
          </w:r>
          <w:r w:rsidRPr="00ED79B6">
            <w:rPr>
              <w:i/>
              <w:sz w:val="18"/>
            </w:rPr>
            <w:fldChar w:fldCharType="end"/>
          </w:r>
        </w:p>
      </w:tc>
    </w:tr>
  </w:tbl>
  <w:p w:rsidR="002035FD" w:rsidRPr="00144A06" w:rsidRDefault="00144A06" w:rsidP="00144A06">
    <w:pPr>
      <w:rPr>
        <w:rFonts w:cs="Times New Roman"/>
        <w:i/>
        <w:sz w:val="18"/>
      </w:rPr>
    </w:pPr>
    <w:r w:rsidRPr="00144A06">
      <w:rPr>
        <w:rFonts w:cs="Times New Roman"/>
        <w:i/>
        <w:sz w:val="18"/>
      </w:rPr>
      <w:t>OPC50054 - 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35FD" w:rsidRDefault="002035FD" w:rsidP="0048364F">
      <w:pPr>
        <w:spacing w:line="240" w:lineRule="auto"/>
      </w:pPr>
      <w:r>
        <w:separator/>
      </w:r>
    </w:p>
  </w:footnote>
  <w:footnote w:type="continuationSeparator" w:id="0">
    <w:p w:rsidR="002035FD" w:rsidRDefault="002035FD" w:rsidP="0048364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5FD" w:rsidRPr="005F1388" w:rsidRDefault="002035FD" w:rsidP="0048364F">
    <w:pPr>
      <w:pStyle w:val="Header"/>
      <w:tabs>
        <w:tab w:val="clear" w:pos="4150"/>
        <w:tab w:val="clear" w:pos="8307"/>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5FD" w:rsidRPr="005F1388" w:rsidRDefault="002035FD" w:rsidP="0048364F">
    <w:pPr>
      <w:pStyle w:val="Header"/>
      <w:tabs>
        <w:tab w:val="clear" w:pos="4150"/>
        <w:tab w:val="clear" w:pos="8307"/>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5FD" w:rsidRPr="005F1388" w:rsidRDefault="002035FD" w:rsidP="0048364F">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5FD" w:rsidRPr="00ED79B6" w:rsidRDefault="002035FD" w:rsidP="00833416">
    <w:pPr>
      <w:pBdr>
        <w:bottom w:val="single" w:sz="4" w:space="1" w:color="auto"/>
      </w:pBdr>
      <w:spacing w:before="100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5FD" w:rsidRPr="00ED79B6" w:rsidRDefault="002035FD" w:rsidP="00486382">
    <w:pPr>
      <w:pBdr>
        <w:bottom w:val="single" w:sz="4" w:space="1" w:color="auto"/>
      </w:pBdr>
      <w:spacing w:before="100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5FD" w:rsidRPr="00ED79B6" w:rsidRDefault="002035FD" w:rsidP="0048364F">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5FD" w:rsidRPr="00A961C4" w:rsidRDefault="002035FD" w:rsidP="00B63BDE">
    <w:pPr>
      <w:rPr>
        <w:b/>
        <w:sz w:val="20"/>
      </w:rPr>
    </w:pPr>
    <w:r>
      <w:rPr>
        <w:b/>
        <w:sz w:val="20"/>
      </w:rPr>
      <w:fldChar w:fldCharType="begin"/>
    </w:r>
    <w:r>
      <w:rPr>
        <w:b/>
        <w:sz w:val="20"/>
      </w:rPr>
      <w:instrText xml:space="preserve"> STYLEREF CharAmSchNo </w:instrText>
    </w:r>
    <w:r>
      <w:rPr>
        <w:b/>
        <w:sz w:val="20"/>
      </w:rPr>
      <w:fldChar w:fldCharType="separate"/>
    </w:r>
    <w:r w:rsidR="002527AC">
      <w:rPr>
        <w:b/>
        <w:noProof/>
        <w:sz w:val="20"/>
      </w:rPr>
      <w:t>Schedule 1</w:t>
    </w:r>
    <w:r>
      <w:rPr>
        <w:b/>
        <w:sz w:val="20"/>
      </w:rPr>
      <w:fldChar w:fldCharType="end"/>
    </w:r>
    <w:r w:rsidRPr="00A961C4">
      <w:rPr>
        <w:sz w:val="20"/>
      </w:rPr>
      <w:t xml:space="preserve">  </w:t>
    </w:r>
    <w:r>
      <w:rPr>
        <w:sz w:val="20"/>
      </w:rPr>
      <w:fldChar w:fldCharType="begin"/>
    </w:r>
    <w:r>
      <w:rPr>
        <w:sz w:val="20"/>
      </w:rPr>
      <w:instrText xml:space="preserve"> STYLEREF CharAmSchText </w:instrText>
    </w:r>
    <w:r>
      <w:rPr>
        <w:sz w:val="20"/>
      </w:rPr>
      <w:fldChar w:fldCharType="separate"/>
    </w:r>
    <w:r w:rsidR="002527AC">
      <w:rPr>
        <w:noProof/>
        <w:sz w:val="20"/>
      </w:rPr>
      <w:t>Amendments</w:t>
    </w:r>
    <w:r>
      <w:rPr>
        <w:sz w:val="20"/>
      </w:rPr>
      <w:fldChar w:fldCharType="end"/>
    </w:r>
  </w:p>
  <w:p w:rsidR="002035FD" w:rsidRPr="00A961C4" w:rsidRDefault="002035FD" w:rsidP="00B63BDE">
    <w:pPr>
      <w:rPr>
        <w:b/>
        <w:sz w:val="20"/>
      </w:rPr>
    </w:pPr>
    <w:r>
      <w:rPr>
        <w:b/>
        <w:sz w:val="20"/>
      </w:rPr>
      <w:fldChar w:fldCharType="begin"/>
    </w:r>
    <w:r>
      <w:rPr>
        <w:b/>
        <w:sz w:val="20"/>
      </w:rPr>
      <w:instrText xml:space="preserve"> STYLEREF CharAmPartNo </w:instrText>
    </w:r>
    <w:r>
      <w:rPr>
        <w:b/>
        <w:sz w:val="20"/>
      </w:rPr>
      <w:fldChar w:fldCharType="end"/>
    </w:r>
    <w:r w:rsidRPr="00A961C4">
      <w:rPr>
        <w:sz w:val="20"/>
      </w:rPr>
      <w:t xml:space="preserve">  </w:t>
    </w:r>
    <w:r>
      <w:rPr>
        <w:sz w:val="20"/>
      </w:rPr>
      <w:fldChar w:fldCharType="begin"/>
    </w:r>
    <w:r>
      <w:rPr>
        <w:sz w:val="20"/>
      </w:rPr>
      <w:instrText xml:space="preserve"> STYLEREF CharAmPartText </w:instrText>
    </w:r>
    <w:r>
      <w:rPr>
        <w:sz w:val="20"/>
      </w:rPr>
      <w:fldChar w:fldCharType="end"/>
    </w:r>
  </w:p>
  <w:p w:rsidR="002035FD" w:rsidRPr="00A961C4" w:rsidRDefault="002035FD" w:rsidP="00486382">
    <w:pPr>
      <w:pBdr>
        <w:bottom w:val="single" w:sz="6" w:space="1" w:color="auto"/>
      </w:pBdr>
      <w:spacing w:after="12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5FD" w:rsidRPr="00A961C4" w:rsidRDefault="002035FD" w:rsidP="00E443FC">
    <w:pPr>
      <w:jc w:val="right"/>
      <w:rPr>
        <w:sz w:val="20"/>
      </w:rPr>
    </w:pPr>
    <w:r w:rsidRPr="00A961C4">
      <w:rPr>
        <w:sz w:val="20"/>
      </w:rPr>
      <w:fldChar w:fldCharType="begin"/>
    </w:r>
    <w:r w:rsidRPr="00A961C4">
      <w:rPr>
        <w:sz w:val="20"/>
      </w:rPr>
      <w:instrText xml:space="preserve"> STYLEREF CharAmSchText </w:instrText>
    </w:r>
    <w:r w:rsidR="002527AC">
      <w:rPr>
        <w:sz w:val="20"/>
      </w:rPr>
      <w:fldChar w:fldCharType="separate"/>
    </w:r>
    <w:r w:rsidR="002527AC">
      <w:rPr>
        <w:noProof/>
        <w:sz w:val="20"/>
      </w:rPr>
      <w:t>Amendments</w:t>
    </w:r>
    <w:r w:rsidRPr="00A961C4">
      <w:rPr>
        <w:sz w:val="20"/>
      </w:rPr>
      <w:fldChar w:fldCharType="end"/>
    </w:r>
    <w:r w:rsidRPr="00A961C4">
      <w:rPr>
        <w:sz w:val="20"/>
      </w:rPr>
      <w:t xml:space="preserve"> </w:t>
    </w:r>
    <w:r w:rsidRPr="00A961C4">
      <w:rPr>
        <w:b/>
        <w:sz w:val="20"/>
      </w:rPr>
      <w:t xml:space="preserve"> </w:t>
    </w:r>
    <w:r>
      <w:rPr>
        <w:b/>
        <w:sz w:val="20"/>
      </w:rPr>
      <w:fldChar w:fldCharType="begin"/>
    </w:r>
    <w:r>
      <w:rPr>
        <w:b/>
        <w:sz w:val="20"/>
      </w:rPr>
      <w:instrText xml:space="preserve"> STYLEREF CharAmSchNo </w:instrText>
    </w:r>
    <w:r w:rsidR="002527AC">
      <w:rPr>
        <w:b/>
        <w:sz w:val="20"/>
      </w:rPr>
      <w:fldChar w:fldCharType="separate"/>
    </w:r>
    <w:r w:rsidR="002527AC">
      <w:rPr>
        <w:b/>
        <w:noProof/>
        <w:sz w:val="20"/>
      </w:rPr>
      <w:t>Schedule 1</w:t>
    </w:r>
    <w:r>
      <w:rPr>
        <w:b/>
        <w:sz w:val="20"/>
      </w:rPr>
      <w:fldChar w:fldCharType="end"/>
    </w:r>
  </w:p>
  <w:p w:rsidR="002035FD" w:rsidRPr="00A961C4" w:rsidRDefault="002035FD" w:rsidP="00E443FC">
    <w:pPr>
      <w:jc w:val="right"/>
      <w:rPr>
        <w:b/>
        <w:sz w:val="20"/>
      </w:rPr>
    </w:pPr>
    <w:r w:rsidRPr="00A961C4">
      <w:rPr>
        <w:sz w:val="20"/>
      </w:rPr>
      <w:fldChar w:fldCharType="begin"/>
    </w:r>
    <w:r w:rsidRPr="00A961C4">
      <w:rPr>
        <w:sz w:val="20"/>
      </w:rPr>
      <w:instrText xml:space="preserve"> STYLEREF CharAmPartText </w:instrText>
    </w:r>
    <w:r w:rsidRPr="00A961C4">
      <w:rPr>
        <w:sz w:val="20"/>
      </w:rPr>
      <w:fldChar w:fldCharType="end"/>
    </w:r>
    <w:r w:rsidRPr="00A961C4">
      <w:rPr>
        <w:sz w:val="20"/>
      </w:rPr>
      <w:t xml:space="preserve"> </w:t>
    </w:r>
    <w:r w:rsidRPr="00A961C4">
      <w:rPr>
        <w:b/>
        <w:sz w:val="20"/>
      </w:rPr>
      <w:t xml:space="preserve"> </w:t>
    </w:r>
    <w:r w:rsidRPr="00A961C4">
      <w:rPr>
        <w:b/>
        <w:sz w:val="20"/>
      </w:rPr>
      <w:fldChar w:fldCharType="begin"/>
    </w:r>
    <w:r w:rsidRPr="00A961C4">
      <w:rPr>
        <w:b/>
        <w:sz w:val="20"/>
      </w:rPr>
      <w:instrText xml:space="preserve"> STYLEREF CharAmPartNo </w:instrText>
    </w:r>
    <w:r w:rsidRPr="00A961C4">
      <w:rPr>
        <w:b/>
        <w:sz w:val="20"/>
      </w:rPr>
      <w:fldChar w:fldCharType="end"/>
    </w:r>
  </w:p>
  <w:p w:rsidR="002035FD" w:rsidRPr="00A961C4" w:rsidRDefault="002035FD" w:rsidP="00486382">
    <w:pPr>
      <w:pBdr>
        <w:bottom w:val="single" w:sz="6" w:space="1" w:color="auto"/>
      </w:pBdr>
      <w:spacing w:after="120"/>
      <w:jc w:val="righ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5FD" w:rsidRPr="00A961C4" w:rsidRDefault="002035FD" w:rsidP="0072202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98A502A"/>
    <w:lvl w:ilvl="0">
      <w:start w:val="1"/>
      <w:numFmt w:val="decimal"/>
      <w:lvlText w:val="%1."/>
      <w:lvlJc w:val="left"/>
      <w:pPr>
        <w:tabs>
          <w:tab w:val="num" w:pos="1492"/>
        </w:tabs>
        <w:ind w:left="1492" w:hanging="360"/>
      </w:pPr>
    </w:lvl>
  </w:abstractNum>
  <w:abstractNum w:abstractNumId="1">
    <w:nsid w:val="FFFFFF7D"/>
    <w:multiLevelType w:val="singleLevel"/>
    <w:tmpl w:val="538C9F04"/>
    <w:lvl w:ilvl="0">
      <w:start w:val="1"/>
      <w:numFmt w:val="decimal"/>
      <w:lvlText w:val="%1."/>
      <w:lvlJc w:val="left"/>
      <w:pPr>
        <w:tabs>
          <w:tab w:val="num" w:pos="1209"/>
        </w:tabs>
        <w:ind w:left="1209" w:hanging="360"/>
      </w:pPr>
    </w:lvl>
  </w:abstractNum>
  <w:abstractNum w:abstractNumId="2">
    <w:nsid w:val="FFFFFF7E"/>
    <w:multiLevelType w:val="singleLevel"/>
    <w:tmpl w:val="307C6FFA"/>
    <w:lvl w:ilvl="0">
      <w:start w:val="1"/>
      <w:numFmt w:val="decimal"/>
      <w:lvlText w:val="%1."/>
      <w:lvlJc w:val="left"/>
      <w:pPr>
        <w:tabs>
          <w:tab w:val="num" w:pos="926"/>
        </w:tabs>
        <w:ind w:left="926" w:hanging="360"/>
      </w:pPr>
    </w:lvl>
  </w:abstractNum>
  <w:abstractNum w:abstractNumId="3">
    <w:nsid w:val="FFFFFF7F"/>
    <w:multiLevelType w:val="singleLevel"/>
    <w:tmpl w:val="46664038"/>
    <w:lvl w:ilvl="0">
      <w:start w:val="1"/>
      <w:numFmt w:val="decimal"/>
      <w:lvlText w:val="%1."/>
      <w:lvlJc w:val="left"/>
      <w:pPr>
        <w:tabs>
          <w:tab w:val="num" w:pos="643"/>
        </w:tabs>
        <w:ind w:left="643" w:hanging="360"/>
      </w:pPr>
    </w:lvl>
  </w:abstractNum>
  <w:abstractNum w:abstractNumId="4">
    <w:nsid w:val="FFFFFF80"/>
    <w:multiLevelType w:val="singleLevel"/>
    <w:tmpl w:val="27507CE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6C07C4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B4C1BA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19EBE5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D4ECE2"/>
    <w:lvl w:ilvl="0">
      <w:start w:val="1"/>
      <w:numFmt w:val="decimal"/>
      <w:lvlText w:val="%1."/>
      <w:lvlJc w:val="left"/>
      <w:pPr>
        <w:tabs>
          <w:tab w:val="num" w:pos="360"/>
        </w:tabs>
        <w:ind w:left="360" w:hanging="360"/>
      </w:pPr>
    </w:lvl>
  </w:abstractNum>
  <w:abstractNum w:abstractNumId="9">
    <w:nsid w:val="FFFFFF89"/>
    <w:multiLevelType w:val="singleLevel"/>
    <w:tmpl w:val="18FCC992"/>
    <w:lvl w:ilvl="0">
      <w:start w:val="1"/>
      <w:numFmt w:val="bullet"/>
      <w:lvlText w:val=""/>
      <w:lvlJc w:val="left"/>
      <w:pPr>
        <w:tabs>
          <w:tab w:val="num" w:pos="360"/>
        </w:tabs>
        <w:ind w:left="360" w:hanging="360"/>
      </w:pPr>
      <w:rPr>
        <w:rFonts w:ascii="Symbol" w:hAnsi="Symbol" w:hint="default"/>
      </w:rPr>
    </w:lvl>
  </w:abstractNum>
  <w:abstractNum w:abstractNumId="10">
    <w:nsid w:val="04E15B3D"/>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0BF2766A"/>
    <w:multiLevelType w:val="hybridMultilevel"/>
    <w:tmpl w:val="0BBC7AB0"/>
    <w:lvl w:ilvl="0" w:tplc="0C090001">
      <w:start w:val="1"/>
      <w:numFmt w:val="bullet"/>
      <w:lvlText w:val=""/>
      <w:lvlJc w:val="left"/>
      <w:pPr>
        <w:ind w:left="1680" w:hanging="360"/>
      </w:pPr>
      <w:rPr>
        <w:rFonts w:ascii="Symbol" w:hAnsi="Symbol" w:hint="default"/>
      </w:rPr>
    </w:lvl>
    <w:lvl w:ilvl="1" w:tplc="0C090003" w:tentative="1">
      <w:start w:val="1"/>
      <w:numFmt w:val="bullet"/>
      <w:lvlText w:val="o"/>
      <w:lvlJc w:val="left"/>
      <w:pPr>
        <w:ind w:left="2400" w:hanging="360"/>
      </w:pPr>
      <w:rPr>
        <w:rFonts w:ascii="Courier New" w:hAnsi="Courier New" w:cs="Courier New" w:hint="default"/>
      </w:rPr>
    </w:lvl>
    <w:lvl w:ilvl="2" w:tplc="0C090005" w:tentative="1">
      <w:start w:val="1"/>
      <w:numFmt w:val="bullet"/>
      <w:lvlText w:val=""/>
      <w:lvlJc w:val="left"/>
      <w:pPr>
        <w:ind w:left="3120" w:hanging="360"/>
      </w:pPr>
      <w:rPr>
        <w:rFonts w:ascii="Wingdings" w:hAnsi="Wingdings" w:hint="default"/>
      </w:rPr>
    </w:lvl>
    <w:lvl w:ilvl="3" w:tplc="0C090001" w:tentative="1">
      <w:start w:val="1"/>
      <w:numFmt w:val="bullet"/>
      <w:lvlText w:val=""/>
      <w:lvlJc w:val="left"/>
      <w:pPr>
        <w:ind w:left="3840" w:hanging="360"/>
      </w:pPr>
      <w:rPr>
        <w:rFonts w:ascii="Symbol" w:hAnsi="Symbol" w:hint="default"/>
      </w:rPr>
    </w:lvl>
    <w:lvl w:ilvl="4" w:tplc="0C090003" w:tentative="1">
      <w:start w:val="1"/>
      <w:numFmt w:val="bullet"/>
      <w:lvlText w:val="o"/>
      <w:lvlJc w:val="left"/>
      <w:pPr>
        <w:ind w:left="4560" w:hanging="360"/>
      </w:pPr>
      <w:rPr>
        <w:rFonts w:ascii="Courier New" w:hAnsi="Courier New" w:cs="Courier New" w:hint="default"/>
      </w:rPr>
    </w:lvl>
    <w:lvl w:ilvl="5" w:tplc="0C090005" w:tentative="1">
      <w:start w:val="1"/>
      <w:numFmt w:val="bullet"/>
      <w:lvlText w:val=""/>
      <w:lvlJc w:val="left"/>
      <w:pPr>
        <w:ind w:left="5280" w:hanging="360"/>
      </w:pPr>
      <w:rPr>
        <w:rFonts w:ascii="Wingdings" w:hAnsi="Wingdings" w:hint="default"/>
      </w:rPr>
    </w:lvl>
    <w:lvl w:ilvl="6" w:tplc="0C090001" w:tentative="1">
      <w:start w:val="1"/>
      <w:numFmt w:val="bullet"/>
      <w:lvlText w:val=""/>
      <w:lvlJc w:val="left"/>
      <w:pPr>
        <w:ind w:left="6000" w:hanging="360"/>
      </w:pPr>
      <w:rPr>
        <w:rFonts w:ascii="Symbol" w:hAnsi="Symbol" w:hint="default"/>
      </w:rPr>
    </w:lvl>
    <w:lvl w:ilvl="7" w:tplc="0C090003" w:tentative="1">
      <w:start w:val="1"/>
      <w:numFmt w:val="bullet"/>
      <w:lvlText w:val="o"/>
      <w:lvlJc w:val="left"/>
      <w:pPr>
        <w:ind w:left="6720" w:hanging="360"/>
      </w:pPr>
      <w:rPr>
        <w:rFonts w:ascii="Courier New" w:hAnsi="Courier New" w:cs="Courier New" w:hint="default"/>
      </w:rPr>
    </w:lvl>
    <w:lvl w:ilvl="8" w:tplc="0C090005" w:tentative="1">
      <w:start w:val="1"/>
      <w:numFmt w:val="bullet"/>
      <w:lvlText w:val=""/>
      <w:lvlJc w:val="left"/>
      <w:pPr>
        <w:ind w:left="7440" w:hanging="360"/>
      </w:pPr>
      <w:rPr>
        <w:rFonts w:ascii="Wingdings" w:hAnsi="Wingdings" w:hint="default"/>
      </w:rPr>
    </w:lvl>
  </w:abstractNum>
  <w:abstractNum w:abstractNumId="13">
    <w:nsid w:val="0E3245D6"/>
    <w:multiLevelType w:val="hybridMultilevel"/>
    <w:tmpl w:val="AC54C7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0EBB5961"/>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13902DA7"/>
    <w:multiLevelType w:val="hybridMultilevel"/>
    <w:tmpl w:val="5008B79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168E7CF7"/>
    <w:multiLevelType w:val="hybridMultilevel"/>
    <w:tmpl w:val="EAF078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1A962D25"/>
    <w:multiLevelType w:val="multilevel"/>
    <w:tmpl w:val="1F8E131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1B03710E"/>
    <w:multiLevelType w:val="multilevel"/>
    <w:tmpl w:val="6F7076BC"/>
    <w:styleLink w:val="OPCBodyList"/>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bullet"/>
      <w:lvlText w:val=""/>
      <w:lvlJc w:val="left"/>
      <w:pPr>
        <w:tabs>
          <w:tab w:val="num" w:pos="1440"/>
        </w:tabs>
        <w:ind w:left="1440" w:hanging="720"/>
      </w:pPr>
      <w:rPr>
        <w:rFonts w:ascii="Symbol" w:hAnsi="Symbol" w:hint="default"/>
      </w:rPr>
    </w:lvl>
    <w:lvl w:ilvl="3">
      <w:start w:val="1"/>
      <w:numFmt w:val="lowerRoman"/>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1D1B556F"/>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1DF865C2"/>
    <w:multiLevelType w:val="hybridMultilevel"/>
    <w:tmpl w:val="38F479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27E232C5"/>
    <w:multiLevelType w:val="hybridMultilevel"/>
    <w:tmpl w:val="C98ED0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31A41E39"/>
    <w:multiLevelType w:val="hybridMultilevel"/>
    <w:tmpl w:val="63145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36897438"/>
    <w:multiLevelType w:val="singleLevel"/>
    <w:tmpl w:val="54A6E5A8"/>
    <w:lvl w:ilvl="0">
      <w:start w:val="1"/>
      <w:numFmt w:val="bullet"/>
      <w:lvlText w:val=""/>
      <w:lvlJc w:val="left"/>
      <w:pPr>
        <w:tabs>
          <w:tab w:val="num" w:pos="2118"/>
        </w:tabs>
        <w:ind w:left="360" w:firstLine="1398"/>
      </w:pPr>
      <w:rPr>
        <w:rFonts w:ascii="Symbol" w:hAnsi="Symbol" w:hint="default"/>
      </w:rPr>
    </w:lvl>
  </w:abstractNum>
  <w:abstractNum w:abstractNumId="24">
    <w:nsid w:val="393E51C8"/>
    <w:multiLevelType w:val="hybridMultilevel"/>
    <w:tmpl w:val="607840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26">
    <w:nsid w:val="3BD81AE2"/>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3E1031EF"/>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8">
    <w:nsid w:val="3E9B11E3"/>
    <w:multiLevelType w:val="hybridMultilevel"/>
    <w:tmpl w:val="8AAEC18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9">
    <w:nsid w:val="404B4194"/>
    <w:multiLevelType w:val="multilevel"/>
    <w:tmpl w:val="0C090023"/>
    <w:styleLink w:val="ArticleSection"/>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30">
    <w:nsid w:val="44BE70E9"/>
    <w:multiLevelType w:val="hybridMultilevel"/>
    <w:tmpl w:val="B6A0BDDC"/>
    <w:lvl w:ilvl="0" w:tplc="0C090001">
      <w:start w:val="1"/>
      <w:numFmt w:val="bullet"/>
      <w:lvlText w:val=""/>
      <w:lvlJc w:val="left"/>
      <w:pPr>
        <w:ind w:left="840" w:hanging="360"/>
      </w:pPr>
      <w:rPr>
        <w:rFonts w:ascii="Symbol" w:hAnsi="Symbol" w:hint="default"/>
      </w:rPr>
    </w:lvl>
    <w:lvl w:ilvl="1" w:tplc="0C090003" w:tentative="1">
      <w:start w:val="1"/>
      <w:numFmt w:val="bullet"/>
      <w:lvlText w:val="o"/>
      <w:lvlJc w:val="left"/>
      <w:pPr>
        <w:ind w:left="1560" w:hanging="360"/>
      </w:pPr>
      <w:rPr>
        <w:rFonts w:ascii="Courier New" w:hAnsi="Courier New" w:cs="Courier New" w:hint="default"/>
      </w:rPr>
    </w:lvl>
    <w:lvl w:ilvl="2" w:tplc="0C090005" w:tentative="1">
      <w:start w:val="1"/>
      <w:numFmt w:val="bullet"/>
      <w:lvlText w:val=""/>
      <w:lvlJc w:val="left"/>
      <w:pPr>
        <w:ind w:left="2280" w:hanging="360"/>
      </w:pPr>
      <w:rPr>
        <w:rFonts w:ascii="Wingdings" w:hAnsi="Wingdings" w:hint="default"/>
      </w:rPr>
    </w:lvl>
    <w:lvl w:ilvl="3" w:tplc="0C090001" w:tentative="1">
      <w:start w:val="1"/>
      <w:numFmt w:val="bullet"/>
      <w:lvlText w:val=""/>
      <w:lvlJc w:val="left"/>
      <w:pPr>
        <w:ind w:left="3000" w:hanging="360"/>
      </w:pPr>
      <w:rPr>
        <w:rFonts w:ascii="Symbol" w:hAnsi="Symbol" w:hint="default"/>
      </w:rPr>
    </w:lvl>
    <w:lvl w:ilvl="4" w:tplc="0C090003" w:tentative="1">
      <w:start w:val="1"/>
      <w:numFmt w:val="bullet"/>
      <w:lvlText w:val="o"/>
      <w:lvlJc w:val="left"/>
      <w:pPr>
        <w:ind w:left="3720" w:hanging="360"/>
      </w:pPr>
      <w:rPr>
        <w:rFonts w:ascii="Courier New" w:hAnsi="Courier New" w:cs="Courier New" w:hint="default"/>
      </w:rPr>
    </w:lvl>
    <w:lvl w:ilvl="5" w:tplc="0C090005" w:tentative="1">
      <w:start w:val="1"/>
      <w:numFmt w:val="bullet"/>
      <w:lvlText w:val=""/>
      <w:lvlJc w:val="left"/>
      <w:pPr>
        <w:ind w:left="4440" w:hanging="360"/>
      </w:pPr>
      <w:rPr>
        <w:rFonts w:ascii="Wingdings" w:hAnsi="Wingdings" w:hint="default"/>
      </w:rPr>
    </w:lvl>
    <w:lvl w:ilvl="6" w:tplc="0C090001" w:tentative="1">
      <w:start w:val="1"/>
      <w:numFmt w:val="bullet"/>
      <w:lvlText w:val=""/>
      <w:lvlJc w:val="left"/>
      <w:pPr>
        <w:ind w:left="5160" w:hanging="360"/>
      </w:pPr>
      <w:rPr>
        <w:rFonts w:ascii="Symbol" w:hAnsi="Symbol" w:hint="default"/>
      </w:rPr>
    </w:lvl>
    <w:lvl w:ilvl="7" w:tplc="0C090003" w:tentative="1">
      <w:start w:val="1"/>
      <w:numFmt w:val="bullet"/>
      <w:lvlText w:val="o"/>
      <w:lvlJc w:val="left"/>
      <w:pPr>
        <w:ind w:left="5880" w:hanging="360"/>
      </w:pPr>
      <w:rPr>
        <w:rFonts w:ascii="Courier New" w:hAnsi="Courier New" w:cs="Courier New" w:hint="default"/>
      </w:rPr>
    </w:lvl>
    <w:lvl w:ilvl="8" w:tplc="0C090005" w:tentative="1">
      <w:start w:val="1"/>
      <w:numFmt w:val="bullet"/>
      <w:lvlText w:val=""/>
      <w:lvlJc w:val="left"/>
      <w:pPr>
        <w:ind w:left="6600" w:hanging="360"/>
      </w:pPr>
      <w:rPr>
        <w:rFonts w:ascii="Wingdings" w:hAnsi="Wingdings" w:hint="default"/>
      </w:rPr>
    </w:lvl>
  </w:abstractNum>
  <w:abstractNum w:abstractNumId="31">
    <w:nsid w:val="53331E2F"/>
    <w:multiLevelType w:val="hybridMultilevel"/>
    <w:tmpl w:val="471444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54312657"/>
    <w:multiLevelType w:val="hybridMultilevel"/>
    <w:tmpl w:val="484278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57D379EC"/>
    <w:multiLevelType w:val="hybridMultilevel"/>
    <w:tmpl w:val="4058C7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5A6F0C41"/>
    <w:multiLevelType w:val="singleLevel"/>
    <w:tmpl w:val="21BA5DEA"/>
    <w:lvl w:ilvl="0">
      <w:start w:val="1"/>
      <w:numFmt w:val="bullet"/>
      <w:lvlText w:val=""/>
      <w:lvlJc w:val="left"/>
      <w:pPr>
        <w:tabs>
          <w:tab w:val="num" w:pos="1418"/>
        </w:tabs>
        <w:ind w:left="1418" w:hanging="454"/>
      </w:pPr>
      <w:rPr>
        <w:rFonts w:ascii="Symbol" w:hAnsi="Symbol" w:hint="default"/>
      </w:rPr>
    </w:lvl>
  </w:abstractNum>
  <w:abstractNum w:abstractNumId="35">
    <w:nsid w:val="5FED4EA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nsid w:val="61E7137E"/>
    <w:multiLevelType w:val="multilevel"/>
    <w:tmpl w:val="1AA6C5A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nsid w:val="7557656E"/>
    <w:multiLevelType w:val="hybridMultilevel"/>
    <w:tmpl w:val="D472D3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7601487E"/>
    <w:multiLevelType w:val="hybridMultilevel"/>
    <w:tmpl w:val="BE8A3092"/>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9">
    <w:nsid w:val="7AEB6783"/>
    <w:multiLevelType w:val="multilevel"/>
    <w:tmpl w:val="B224BBA6"/>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nsid w:val="7DC40CC7"/>
    <w:multiLevelType w:val="hybridMultilevel"/>
    <w:tmpl w:val="D49017D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5"/>
  </w:num>
  <w:num w:numId="12">
    <w:abstractNumId w:val="11"/>
  </w:num>
  <w:num w:numId="13">
    <w:abstractNumId w:val="19"/>
  </w:num>
  <w:num w:numId="14">
    <w:abstractNumId w:val="26"/>
  </w:num>
  <w:num w:numId="15">
    <w:abstractNumId w:val="34"/>
  </w:num>
  <w:num w:numId="16">
    <w:abstractNumId w:val="23"/>
  </w:num>
  <w:num w:numId="17">
    <w:abstractNumId w:val="27"/>
  </w:num>
  <w:num w:numId="18">
    <w:abstractNumId w:val="30"/>
  </w:num>
  <w:num w:numId="19">
    <w:abstractNumId w:val="12"/>
  </w:num>
  <w:num w:numId="20">
    <w:abstractNumId w:val="40"/>
  </w:num>
  <w:num w:numId="21">
    <w:abstractNumId w:val="33"/>
  </w:num>
  <w:num w:numId="22">
    <w:abstractNumId w:val="20"/>
  </w:num>
  <w:num w:numId="23">
    <w:abstractNumId w:val="15"/>
  </w:num>
  <w:num w:numId="24">
    <w:abstractNumId w:val="22"/>
  </w:num>
  <w:num w:numId="25">
    <w:abstractNumId w:val="24"/>
  </w:num>
  <w:num w:numId="26">
    <w:abstractNumId w:val="21"/>
  </w:num>
  <w:num w:numId="27">
    <w:abstractNumId w:val="16"/>
  </w:num>
  <w:num w:numId="28">
    <w:abstractNumId w:val="13"/>
  </w:num>
  <w:num w:numId="29">
    <w:abstractNumId w:val="38"/>
  </w:num>
  <w:num w:numId="30">
    <w:abstractNumId w:val="32"/>
  </w:num>
  <w:num w:numId="31">
    <w:abstractNumId w:val="37"/>
  </w:num>
  <w:num w:numId="32">
    <w:abstractNumId w:val="35"/>
  </w:num>
  <w:num w:numId="33">
    <w:abstractNumId w:val="18"/>
  </w:num>
  <w:num w:numId="34">
    <w:abstractNumId w:val="31"/>
  </w:num>
  <w:num w:numId="3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num>
  <w:num w:numId="37">
    <w:abstractNumId w:val="10"/>
  </w:num>
  <w:num w:numId="3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embedTrueTypeFonts/>
  <w:saveSubsetFonts/>
  <w:proofState w:spelling="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3645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9A0"/>
    <w:rsid w:val="000015B0"/>
    <w:rsid w:val="00003D74"/>
    <w:rsid w:val="000041C6"/>
    <w:rsid w:val="00004874"/>
    <w:rsid w:val="000053E3"/>
    <w:rsid w:val="000063E4"/>
    <w:rsid w:val="00006537"/>
    <w:rsid w:val="00010B93"/>
    <w:rsid w:val="00011222"/>
    <w:rsid w:val="000113BC"/>
    <w:rsid w:val="000115CF"/>
    <w:rsid w:val="000136AF"/>
    <w:rsid w:val="0001583A"/>
    <w:rsid w:val="00020559"/>
    <w:rsid w:val="00020BCC"/>
    <w:rsid w:val="000224F4"/>
    <w:rsid w:val="00025060"/>
    <w:rsid w:val="00025EE7"/>
    <w:rsid w:val="00027563"/>
    <w:rsid w:val="00027A31"/>
    <w:rsid w:val="000308FF"/>
    <w:rsid w:val="00030DA8"/>
    <w:rsid w:val="000325C6"/>
    <w:rsid w:val="00033406"/>
    <w:rsid w:val="00033EC0"/>
    <w:rsid w:val="00035FA7"/>
    <w:rsid w:val="0004044E"/>
    <w:rsid w:val="00043030"/>
    <w:rsid w:val="00043167"/>
    <w:rsid w:val="000431CA"/>
    <w:rsid w:val="000449B6"/>
    <w:rsid w:val="000453BF"/>
    <w:rsid w:val="000464D2"/>
    <w:rsid w:val="00046585"/>
    <w:rsid w:val="00046D14"/>
    <w:rsid w:val="0005320C"/>
    <w:rsid w:val="000614BF"/>
    <w:rsid w:val="00061930"/>
    <w:rsid w:val="00065D5D"/>
    <w:rsid w:val="000743D3"/>
    <w:rsid w:val="000744AF"/>
    <w:rsid w:val="00083941"/>
    <w:rsid w:val="00087E02"/>
    <w:rsid w:val="000905E6"/>
    <w:rsid w:val="00095A16"/>
    <w:rsid w:val="00097BF8"/>
    <w:rsid w:val="000A20AB"/>
    <w:rsid w:val="000B2B18"/>
    <w:rsid w:val="000B2DCD"/>
    <w:rsid w:val="000C22AB"/>
    <w:rsid w:val="000C4E79"/>
    <w:rsid w:val="000C5022"/>
    <w:rsid w:val="000C519F"/>
    <w:rsid w:val="000C7137"/>
    <w:rsid w:val="000D05EF"/>
    <w:rsid w:val="000D4AAB"/>
    <w:rsid w:val="000E09FC"/>
    <w:rsid w:val="000E2B10"/>
    <w:rsid w:val="000E3A42"/>
    <w:rsid w:val="000E5744"/>
    <w:rsid w:val="000F15C1"/>
    <w:rsid w:val="000F21C1"/>
    <w:rsid w:val="000F2F4B"/>
    <w:rsid w:val="000F5D72"/>
    <w:rsid w:val="000F68C5"/>
    <w:rsid w:val="000F6B02"/>
    <w:rsid w:val="000F7427"/>
    <w:rsid w:val="001063ED"/>
    <w:rsid w:val="0010723F"/>
    <w:rsid w:val="0010745C"/>
    <w:rsid w:val="00110803"/>
    <w:rsid w:val="00111B3E"/>
    <w:rsid w:val="00113677"/>
    <w:rsid w:val="001151B6"/>
    <w:rsid w:val="00116975"/>
    <w:rsid w:val="00121FAE"/>
    <w:rsid w:val="00123E90"/>
    <w:rsid w:val="00126F1A"/>
    <w:rsid w:val="00127816"/>
    <w:rsid w:val="001278F2"/>
    <w:rsid w:val="001346EA"/>
    <w:rsid w:val="00137E6D"/>
    <w:rsid w:val="0014299C"/>
    <w:rsid w:val="001442AA"/>
    <w:rsid w:val="00144A06"/>
    <w:rsid w:val="00150D2F"/>
    <w:rsid w:val="00154EAC"/>
    <w:rsid w:val="0015740E"/>
    <w:rsid w:val="001620C1"/>
    <w:rsid w:val="001643C9"/>
    <w:rsid w:val="00165568"/>
    <w:rsid w:val="00166C2F"/>
    <w:rsid w:val="00167A0B"/>
    <w:rsid w:val="00167DA4"/>
    <w:rsid w:val="001716C9"/>
    <w:rsid w:val="00171EAE"/>
    <w:rsid w:val="00174E53"/>
    <w:rsid w:val="00177463"/>
    <w:rsid w:val="00181F17"/>
    <w:rsid w:val="0018628A"/>
    <w:rsid w:val="0018694E"/>
    <w:rsid w:val="00187A5A"/>
    <w:rsid w:val="001905C4"/>
    <w:rsid w:val="00191859"/>
    <w:rsid w:val="00191C38"/>
    <w:rsid w:val="0019262C"/>
    <w:rsid w:val="00192F3B"/>
    <w:rsid w:val="00193461"/>
    <w:rsid w:val="001939E1"/>
    <w:rsid w:val="00195382"/>
    <w:rsid w:val="001A254A"/>
    <w:rsid w:val="001A332D"/>
    <w:rsid w:val="001A46B2"/>
    <w:rsid w:val="001A7C16"/>
    <w:rsid w:val="001B062E"/>
    <w:rsid w:val="001B3097"/>
    <w:rsid w:val="001B31D7"/>
    <w:rsid w:val="001B45EB"/>
    <w:rsid w:val="001B7A5D"/>
    <w:rsid w:val="001C303E"/>
    <w:rsid w:val="001C69C4"/>
    <w:rsid w:val="001D18BC"/>
    <w:rsid w:val="001D261C"/>
    <w:rsid w:val="001D4229"/>
    <w:rsid w:val="001D6581"/>
    <w:rsid w:val="001D7F83"/>
    <w:rsid w:val="001E04A3"/>
    <w:rsid w:val="001E16D0"/>
    <w:rsid w:val="001E3590"/>
    <w:rsid w:val="001E562E"/>
    <w:rsid w:val="001E7407"/>
    <w:rsid w:val="001F15B3"/>
    <w:rsid w:val="001F6924"/>
    <w:rsid w:val="001F7C3D"/>
    <w:rsid w:val="001F7C5B"/>
    <w:rsid w:val="0020101D"/>
    <w:rsid w:val="00201D27"/>
    <w:rsid w:val="002035FD"/>
    <w:rsid w:val="00205114"/>
    <w:rsid w:val="00212C96"/>
    <w:rsid w:val="0021312A"/>
    <w:rsid w:val="002144CB"/>
    <w:rsid w:val="00215AE9"/>
    <w:rsid w:val="00217C7C"/>
    <w:rsid w:val="0022037B"/>
    <w:rsid w:val="00222F9D"/>
    <w:rsid w:val="002230AD"/>
    <w:rsid w:val="00223A22"/>
    <w:rsid w:val="00231427"/>
    <w:rsid w:val="00235C4A"/>
    <w:rsid w:val="00240749"/>
    <w:rsid w:val="00243166"/>
    <w:rsid w:val="0025032F"/>
    <w:rsid w:val="002527AC"/>
    <w:rsid w:val="002542E8"/>
    <w:rsid w:val="002613D0"/>
    <w:rsid w:val="002629A0"/>
    <w:rsid w:val="00265235"/>
    <w:rsid w:val="00265FBC"/>
    <w:rsid w:val="00266D05"/>
    <w:rsid w:val="00267F13"/>
    <w:rsid w:val="002747B7"/>
    <w:rsid w:val="0028144A"/>
    <w:rsid w:val="00281B31"/>
    <w:rsid w:val="00281D66"/>
    <w:rsid w:val="00282B65"/>
    <w:rsid w:val="00284965"/>
    <w:rsid w:val="00284FD4"/>
    <w:rsid w:val="00285783"/>
    <w:rsid w:val="002932B1"/>
    <w:rsid w:val="0029370E"/>
    <w:rsid w:val="00294D7A"/>
    <w:rsid w:val="00295408"/>
    <w:rsid w:val="00297ECB"/>
    <w:rsid w:val="002A0FFD"/>
    <w:rsid w:val="002A23AC"/>
    <w:rsid w:val="002A6376"/>
    <w:rsid w:val="002B2731"/>
    <w:rsid w:val="002B2F1F"/>
    <w:rsid w:val="002B3029"/>
    <w:rsid w:val="002B5183"/>
    <w:rsid w:val="002B5B89"/>
    <w:rsid w:val="002B6C25"/>
    <w:rsid w:val="002B7D96"/>
    <w:rsid w:val="002C1A05"/>
    <w:rsid w:val="002C50E7"/>
    <w:rsid w:val="002C6529"/>
    <w:rsid w:val="002C77C2"/>
    <w:rsid w:val="002D043A"/>
    <w:rsid w:val="002D558B"/>
    <w:rsid w:val="002D7547"/>
    <w:rsid w:val="002D7627"/>
    <w:rsid w:val="002E038D"/>
    <w:rsid w:val="002E1D16"/>
    <w:rsid w:val="002E3DAB"/>
    <w:rsid w:val="002E584A"/>
    <w:rsid w:val="002E5B27"/>
    <w:rsid w:val="002E5BCF"/>
    <w:rsid w:val="002E65CA"/>
    <w:rsid w:val="002F0EE4"/>
    <w:rsid w:val="002F7D8C"/>
    <w:rsid w:val="00301369"/>
    <w:rsid w:val="00304E75"/>
    <w:rsid w:val="0030656B"/>
    <w:rsid w:val="003072FA"/>
    <w:rsid w:val="003134BC"/>
    <w:rsid w:val="0031713F"/>
    <w:rsid w:val="00322DA1"/>
    <w:rsid w:val="003244D2"/>
    <w:rsid w:val="0032753F"/>
    <w:rsid w:val="0033323C"/>
    <w:rsid w:val="00334659"/>
    <w:rsid w:val="003355D2"/>
    <w:rsid w:val="003415D3"/>
    <w:rsid w:val="003448E4"/>
    <w:rsid w:val="00347B2E"/>
    <w:rsid w:val="00347E03"/>
    <w:rsid w:val="00352B0F"/>
    <w:rsid w:val="003567B0"/>
    <w:rsid w:val="00361BD9"/>
    <w:rsid w:val="00363549"/>
    <w:rsid w:val="00365C14"/>
    <w:rsid w:val="003676D9"/>
    <w:rsid w:val="0037252F"/>
    <w:rsid w:val="003801D0"/>
    <w:rsid w:val="00383431"/>
    <w:rsid w:val="00387A0C"/>
    <w:rsid w:val="00390427"/>
    <w:rsid w:val="0039228E"/>
    <w:rsid w:val="003926B5"/>
    <w:rsid w:val="003A1338"/>
    <w:rsid w:val="003A2D36"/>
    <w:rsid w:val="003A3153"/>
    <w:rsid w:val="003B04EC"/>
    <w:rsid w:val="003B64A9"/>
    <w:rsid w:val="003B7879"/>
    <w:rsid w:val="003C48B9"/>
    <w:rsid w:val="003C5F2B"/>
    <w:rsid w:val="003D0805"/>
    <w:rsid w:val="003D0BFE"/>
    <w:rsid w:val="003D4C5F"/>
    <w:rsid w:val="003D5700"/>
    <w:rsid w:val="003D5E56"/>
    <w:rsid w:val="003D680C"/>
    <w:rsid w:val="003D6D84"/>
    <w:rsid w:val="003E070D"/>
    <w:rsid w:val="003E5E53"/>
    <w:rsid w:val="003E5FF5"/>
    <w:rsid w:val="003E76CA"/>
    <w:rsid w:val="003E7A5E"/>
    <w:rsid w:val="003F3999"/>
    <w:rsid w:val="003F4CA9"/>
    <w:rsid w:val="003F567B"/>
    <w:rsid w:val="003F60C6"/>
    <w:rsid w:val="004010E7"/>
    <w:rsid w:val="00401247"/>
    <w:rsid w:val="00401403"/>
    <w:rsid w:val="00401C10"/>
    <w:rsid w:val="00401C76"/>
    <w:rsid w:val="00407848"/>
    <w:rsid w:val="004116CD"/>
    <w:rsid w:val="00412ADC"/>
    <w:rsid w:val="00412B83"/>
    <w:rsid w:val="0041513C"/>
    <w:rsid w:val="00415D18"/>
    <w:rsid w:val="00416A35"/>
    <w:rsid w:val="00416CB3"/>
    <w:rsid w:val="00420C5E"/>
    <w:rsid w:val="004212B5"/>
    <w:rsid w:val="00424CA9"/>
    <w:rsid w:val="0042506B"/>
    <w:rsid w:val="00433611"/>
    <w:rsid w:val="00433910"/>
    <w:rsid w:val="00433E7B"/>
    <w:rsid w:val="004413CC"/>
    <w:rsid w:val="00441BD6"/>
    <w:rsid w:val="0044291A"/>
    <w:rsid w:val="00444B37"/>
    <w:rsid w:val="0044511B"/>
    <w:rsid w:val="00446E75"/>
    <w:rsid w:val="00451830"/>
    <w:rsid w:val="004541B9"/>
    <w:rsid w:val="00460499"/>
    <w:rsid w:val="004622C5"/>
    <w:rsid w:val="0046388A"/>
    <w:rsid w:val="00463D99"/>
    <w:rsid w:val="00464C64"/>
    <w:rsid w:val="0047281D"/>
    <w:rsid w:val="00472B8E"/>
    <w:rsid w:val="004764CD"/>
    <w:rsid w:val="00480BEE"/>
    <w:rsid w:val="00480FB9"/>
    <w:rsid w:val="004818F4"/>
    <w:rsid w:val="00481ECF"/>
    <w:rsid w:val="00483321"/>
    <w:rsid w:val="0048364F"/>
    <w:rsid w:val="00486382"/>
    <w:rsid w:val="0049471B"/>
    <w:rsid w:val="00495604"/>
    <w:rsid w:val="00496F97"/>
    <w:rsid w:val="004A2484"/>
    <w:rsid w:val="004A3A65"/>
    <w:rsid w:val="004A5404"/>
    <w:rsid w:val="004A6D06"/>
    <w:rsid w:val="004A6F26"/>
    <w:rsid w:val="004A7E7C"/>
    <w:rsid w:val="004B4190"/>
    <w:rsid w:val="004B5846"/>
    <w:rsid w:val="004B58B2"/>
    <w:rsid w:val="004B6BC3"/>
    <w:rsid w:val="004B76BD"/>
    <w:rsid w:val="004C0255"/>
    <w:rsid w:val="004C5170"/>
    <w:rsid w:val="004C5B5A"/>
    <w:rsid w:val="004C6444"/>
    <w:rsid w:val="004C6DE1"/>
    <w:rsid w:val="004C6FBE"/>
    <w:rsid w:val="004D485B"/>
    <w:rsid w:val="004D5834"/>
    <w:rsid w:val="004E193A"/>
    <w:rsid w:val="004E1AB1"/>
    <w:rsid w:val="004E26DA"/>
    <w:rsid w:val="004E3342"/>
    <w:rsid w:val="004E68FF"/>
    <w:rsid w:val="004E78AE"/>
    <w:rsid w:val="004F1FAC"/>
    <w:rsid w:val="004F2852"/>
    <w:rsid w:val="004F2A8C"/>
    <w:rsid w:val="004F3A90"/>
    <w:rsid w:val="004F3B25"/>
    <w:rsid w:val="004F4E32"/>
    <w:rsid w:val="004F676E"/>
    <w:rsid w:val="00505712"/>
    <w:rsid w:val="005102C3"/>
    <w:rsid w:val="00516B8D"/>
    <w:rsid w:val="005171A0"/>
    <w:rsid w:val="00520A1E"/>
    <w:rsid w:val="00523E28"/>
    <w:rsid w:val="00525014"/>
    <w:rsid w:val="00527440"/>
    <w:rsid w:val="00530D66"/>
    <w:rsid w:val="005325BF"/>
    <w:rsid w:val="00533B77"/>
    <w:rsid w:val="005351F0"/>
    <w:rsid w:val="00535ED3"/>
    <w:rsid w:val="00537FBC"/>
    <w:rsid w:val="00542AAA"/>
    <w:rsid w:val="00543469"/>
    <w:rsid w:val="005434DD"/>
    <w:rsid w:val="005513D5"/>
    <w:rsid w:val="005536AE"/>
    <w:rsid w:val="00556C40"/>
    <w:rsid w:val="00556E18"/>
    <w:rsid w:val="00557C7A"/>
    <w:rsid w:val="005630C9"/>
    <w:rsid w:val="005638FA"/>
    <w:rsid w:val="00564886"/>
    <w:rsid w:val="00567018"/>
    <w:rsid w:val="00570C76"/>
    <w:rsid w:val="005712F7"/>
    <w:rsid w:val="00571582"/>
    <w:rsid w:val="00573FE3"/>
    <w:rsid w:val="005759CE"/>
    <w:rsid w:val="00577656"/>
    <w:rsid w:val="00580721"/>
    <w:rsid w:val="00583121"/>
    <w:rsid w:val="00583CF2"/>
    <w:rsid w:val="00584811"/>
    <w:rsid w:val="005851A5"/>
    <w:rsid w:val="0058646E"/>
    <w:rsid w:val="00586A22"/>
    <w:rsid w:val="00587F52"/>
    <w:rsid w:val="00591E07"/>
    <w:rsid w:val="00592D13"/>
    <w:rsid w:val="005938B8"/>
    <w:rsid w:val="00593AA6"/>
    <w:rsid w:val="00594161"/>
    <w:rsid w:val="00594749"/>
    <w:rsid w:val="005963D8"/>
    <w:rsid w:val="005A0CA8"/>
    <w:rsid w:val="005A0D86"/>
    <w:rsid w:val="005A1765"/>
    <w:rsid w:val="005A1D2C"/>
    <w:rsid w:val="005A2458"/>
    <w:rsid w:val="005A5525"/>
    <w:rsid w:val="005A5CEF"/>
    <w:rsid w:val="005B06E9"/>
    <w:rsid w:val="005B4067"/>
    <w:rsid w:val="005C0857"/>
    <w:rsid w:val="005C12DE"/>
    <w:rsid w:val="005C27D0"/>
    <w:rsid w:val="005C3F41"/>
    <w:rsid w:val="005C5C77"/>
    <w:rsid w:val="005D1E3B"/>
    <w:rsid w:val="005D2391"/>
    <w:rsid w:val="005D2B54"/>
    <w:rsid w:val="005D447B"/>
    <w:rsid w:val="005E552A"/>
    <w:rsid w:val="005F25C0"/>
    <w:rsid w:val="00600219"/>
    <w:rsid w:val="0060183C"/>
    <w:rsid w:val="00601CDE"/>
    <w:rsid w:val="00605307"/>
    <w:rsid w:val="00605BF7"/>
    <w:rsid w:val="006068F7"/>
    <w:rsid w:val="00606CC6"/>
    <w:rsid w:val="00607361"/>
    <w:rsid w:val="00613D7B"/>
    <w:rsid w:val="00614B09"/>
    <w:rsid w:val="00616A95"/>
    <w:rsid w:val="006249E6"/>
    <w:rsid w:val="00626CEC"/>
    <w:rsid w:val="00630733"/>
    <w:rsid w:val="00631B7B"/>
    <w:rsid w:val="0063419E"/>
    <w:rsid w:val="00636101"/>
    <w:rsid w:val="0064468A"/>
    <w:rsid w:val="00653EB7"/>
    <w:rsid w:val="00654CCA"/>
    <w:rsid w:val="00655D40"/>
    <w:rsid w:val="0065662B"/>
    <w:rsid w:val="00656DE9"/>
    <w:rsid w:val="0065713A"/>
    <w:rsid w:val="00663BDD"/>
    <w:rsid w:val="006677C9"/>
    <w:rsid w:val="00667B34"/>
    <w:rsid w:val="006750DB"/>
    <w:rsid w:val="00677CC2"/>
    <w:rsid w:val="00680F17"/>
    <w:rsid w:val="00684739"/>
    <w:rsid w:val="00685F42"/>
    <w:rsid w:val="006864D0"/>
    <w:rsid w:val="0068700A"/>
    <w:rsid w:val="00691D68"/>
    <w:rsid w:val="0069207B"/>
    <w:rsid w:val="006937E2"/>
    <w:rsid w:val="0069392E"/>
    <w:rsid w:val="00695AB1"/>
    <w:rsid w:val="006966F8"/>
    <w:rsid w:val="006977FB"/>
    <w:rsid w:val="006A3047"/>
    <w:rsid w:val="006B09AF"/>
    <w:rsid w:val="006B13AB"/>
    <w:rsid w:val="006B262A"/>
    <w:rsid w:val="006C1799"/>
    <w:rsid w:val="006C2C12"/>
    <w:rsid w:val="006C3FFF"/>
    <w:rsid w:val="006C7F8C"/>
    <w:rsid w:val="006D2C70"/>
    <w:rsid w:val="006D310F"/>
    <w:rsid w:val="006D3667"/>
    <w:rsid w:val="006D49BB"/>
    <w:rsid w:val="006D4E91"/>
    <w:rsid w:val="006D6133"/>
    <w:rsid w:val="006D73DC"/>
    <w:rsid w:val="006E004B"/>
    <w:rsid w:val="006E39AF"/>
    <w:rsid w:val="006E59D4"/>
    <w:rsid w:val="006E7147"/>
    <w:rsid w:val="006E77FA"/>
    <w:rsid w:val="006E7969"/>
    <w:rsid w:val="006F0966"/>
    <w:rsid w:val="006F3BE5"/>
    <w:rsid w:val="00700B2C"/>
    <w:rsid w:val="00701E6A"/>
    <w:rsid w:val="0070298A"/>
    <w:rsid w:val="0070719B"/>
    <w:rsid w:val="00713084"/>
    <w:rsid w:val="007215AA"/>
    <w:rsid w:val="007219D2"/>
    <w:rsid w:val="00722023"/>
    <w:rsid w:val="00722E44"/>
    <w:rsid w:val="007261C7"/>
    <w:rsid w:val="00727BC9"/>
    <w:rsid w:val="00731E00"/>
    <w:rsid w:val="007366E0"/>
    <w:rsid w:val="007440B7"/>
    <w:rsid w:val="007460DB"/>
    <w:rsid w:val="0074648C"/>
    <w:rsid w:val="00752DDE"/>
    <w:rsid w:val="00752E13"/>
    <w:rsid w:val="0075437E"/>
    <w:rsid w:val="00754FFE"/>
    <w:rsid w:val="0076220C"/>
    <w:rsid w:val="007634AD"/>
    <w:rsid w:val="007715C9"/>
    <w:rsid w:val="00773766"/>
    <w:rsid w:val="0077464D"/>
    <w:rsid w:val="00774EDD"/>
    <w:rsid w:val="007757EC"/>
    <w:rsid w:val="00776306"/>
    <w:rsid w:val="007769D4"/>
    <w:rsid w:val="0078077A"/>
    <w:rsid w:val="0078149B"/>
    <w:rsid w:val="007840E2"/>
    <w:rsid w:val="00785AFA"/>
    <w:rsid w:val="00786CBC"/>
    <w:rsid w:val="007903AC"/>
    <w:rsid w:val="007A31AB"/>
    <w:rsid w:val="007A7F9F"/>
    <w:rsid w:val="007B5ACE"/>
    <w:rsid w:val="007C3F9A"/>
    <w:rsid w:val="007C47B7"/>
    <w:rsid w:val="007C702A"/>
    <w:rsid w:val="007C7F9A"/>
    <w:rsid w:val="007D118B"/>
    <w:rsid w:val="007D3AC9"/>
    <w:rsid w:val="007D42F4"/>
    <w:rsid w:val="007E5EAD"/>
    <w:rsid w:val="007E67F2"/>
    <w:rsid w:val="007E6A5B"/>
    <w:rsid w:val="007E7892"/>
    <w:rsid w:val="007E7D4A"/>
    <w:rsid w:val="007F0722"/>
    <w:rsid w:val="007F0A86"/>
    <w:rsid w:val="007F6814"/>
    <w:rsid w:val="00805F93"/>
    <w:rsid w:val="0080657A"/>
    <w:rsid w:val="00814A02"/>
    <w:rsid w:val="00820D7F"/>
    <w:rsid w:val="008249AD"/>
    <w:rsid w:val="00824A57"/>
    <w:rsid w:val="008262B3"/>
    <w:rsid w:val="008262FC"/>
    <w:rsid w:val="00826DA5"/>
    <w:rsid w:val="00831287"/>
    <w:rsid w:val="00831BDE"/>
    <w:rsid w:val="00833416"/>
    <w:rsid w:val="008354E3"/>
    <w:rsid w:val="00837023"/>
    <w:rsid w:val="00842C7F"/>
    <w:rsid w:val="00845F3A"/>
    <w:rsid w:val="00852AC5"/>
    <w:rsid w:val="00853D02"/>
    <w:rsid w:val="00854B68"/>
    <w:rsid w:val="00855056"/>
    <w:rsid w:val="0085571E"/>
    <w:rsid w:val="00856A31"/>
    <w:rsid w:val="008578E5"/>
    <w:rsid w:val="00862D24"/>
    <w:rsid w:val="008647EB"/>
    <w:rsid w:val="00865219"/>
    <w:rsid w:val="008715CB"/>
    <w:rsid w:val="00871882"/>
    <w:rsid w:val="00872A27"/>
    <w:rsid w:val="00874B69"/>
    <w:rsid w:val="008754D0"/>
    <w:rsid w:val="00877D48"/>
    <w:rsid w:val="00880795"/>
    <w:rsid w:val="00880C97"/>
    <w:rsid w:val="0088260D"/>
    <w:rsid w:val="008867D4"/>
    <w:rsid w:val="00894003"/>
    <w:rsid w:val="00896B0C"/>
    <w:rsid w:val="0089783B"/>
    <w:rsid w:val="008A334E"/>
    <w:rsid w:val="008A7214"/>
    <w:rsid w:val="008B0BE2"/>
    <w:rsid w:val="008B28B7"/>
    <w:rsid w:val="008B4F64"/>
    <w:rsid w:val="008C13D5"/>
    <w:rsid w:val="008C3793"/>
    <w:rsid w:val="008D00B2"/>
    <w:rsid w:val="008D0EE0"/>
    <w:rsid w:val="008D1C7F"/>
    <w:rsid w:val="008D5267"/>
    <w:rsid w:val="008F07E3"/>
    <w:rsid w:val="008F413D"/>
    <w:rsid w:val="008F4F1C"/>
    <w:rsid w:val="00904450"/>
    <w:rsid w:val="009049C1"/>
    <w:rsid w:val="00907271"/>
    <w:rsid w:val="00914654"/>
    <w:rsid w:val="009221D9"/>
    <w:rsid w:val="00922488"/>
    <w:rsid w:val="0092540B"/>
    <w:rsid w:val="00930275"/>
    <w:rsid w:val="0093039C"/>
    <w:rsid w:val="00930FF0"/>
    <w:rsid w:val="00932377"/>
    <w:rsid w:val="00932A33"/>
    <w:rsid w:val="009336B5"/>
    <w:rsid w:val="00934086"/>
    <w:rsid w:val="00937074"/>
    <w:rsid w:val="00937A8F"/>
    <w:rsid w:val="0094226E"/>
    <w:rsid w:val="00945DF2"/>
    <w:rsid w:val="00953291"/>
    <w:rsid w:val="0096009C"/>
    <w:rsid w:val="00960CFA"/>
    <w:rsid w:val="0096214B"/>
    <w:rsid w:val="009649FE"/>
    <w:rsid w:val="00965782"/>
    <w:rsid w:val="00966204"/>
    <w:rsid w:val="0096681C"/>
    <w:rsid w:val="0097225E"/>
    <w:rsid w:val="0097269F"/>
    <w:rsid w:val="009741B4"/>
    <w:rsid w:val="00976012"/>
    <w:rsid w:val="00981CAB"/>
    <w:rsid w:val="00983DB3"/>
    <w:rsid w:val="009841A0"/>
    <w:rsid w:val="009848EC"/>
    <w:rsid w:val="00995AA9"/>
    <w:rsid w:val="00995CD8"/>
    <w:rsid w:val="009A05D2"/>
    <w:rsid w:val="009A1244"/>
    <w:rsid w:val="009A34C5"/>
    <w:rsid w:val="009B11A7"/>
    <w:rsid w:val="009B29DC"/>
    <w:rsid w:val="009B3629"/>
    <w:rsid w:val="009B3EDC"/>
    <w:rsid w:val="009C0255"/>
    <w:rsid w:val="009C17B2"/>
    <w:rsid w:val="009C1CB1"/>
    <w:rsid w:val="009C364D"/>
    <w:rsid w:val="009C3C86"/>
    <w:rsid w:val="009C49D8"/>
    <w:rsid w:val="009C7283"/>
    <w:rsid w:val="009D0C2E"/>
    <w:rsid w:val="009D2584"/>
    <w:rsid w:val="009E1A64"/>
    <w:rsid w:val="009E3601"/>
    <w:rsid w:val="009E3875"/>
    <w:rsid w:val="009E57FE"/>
    <w:rsid w:val="009E5847"/>
    <w:rsid w:val="009E7E1A"/>
    <w:rsid w:val="009F2DD3"/>
    <w:rsid w:val="009F727E"/>
    <w:rsid w:val="00A07950"/>
    <w:rsid w:val="00A1027A"/>
    <w:rsid w:val="00A10670"/>
    <w:rsid w:val="00A1093B"/>
    <w:rsid w:val="00A14C9B"/>
    <w:rsid w:val="00A154BA"/>
    <w:rsid w:val="00A17D9A"/>
    <w:rsid w:val="00A2057D"/>
    <w:rsid w:val="00A231E2"/>
    <w:rsid w:val="00A2440B"/>
    <w:rsid w:val="00A2550D"/>
    <w:rsid w:val="00A26DBE"/>
    <w:rsid w:val="00A26F73"/>
    <w:rsid w:val="00A3219C"/>
    <w:rsid w:val="00A326A4"/>
    <w:rsid w:val="00A32C8F"/>
    <w:rsid w:val="00A353CD"/>
    <w:rsid w:val="00A4077D"/>
    <w:rsid w:val="00A40ABC"/>
    <w:rsid w:val="00A4169B"/>
    <w:rsid w:val="00A4361F"/>
    <w:rsid w:val="00A46C28"/>
    <w:rsid w:val="00A5197F"/>
    <w:rsid w:val="00A545E8"/>
    <w:rsid w:val="00A55342"/>
    <w:rsid w:val="00A557C0"/>
    <w:rsid w:val="00A64912"/>
    <w:rsid w:val="00A65714"/>
    <w:rsid w:val="00A65FE4"/>
    <w:rsid w:val="00A70A74"/>
    <w:rsid w:val="00A71C4E"/>
    <w:rsid w:val="00A75379"/>
    <w:rsid w:val="00A76B67"/>
    <w:rsid w:val="00A80797"/>
    <w:rsid w:val="00A80A40"/>
    <w:rsid w:val="00A81CB0"/>
    <w:rsid w:val="00A83ED0"/>
    <w:rsid w:val="00A87AB9"/>
    <w:rsid w:val="00AA2E4D"/>
    <w:rsid w:val="00AA5A8F"/>
    <w:rsid w:val="00AA6746"/>
    <w:rsid w:val="00AB060D"/>
    <w:rsid w:val="00AB1188"/>
    <w:rsid w:val="00AB28D4"/>
    <w:rsid w:val="00AB3315"/>
    <w:rsid w:val="00AB7B41"/>
    <w:rsid w:val="00AC06B3"/>
    <w:rsid w:val="00AC0A91"/>
    <w:rsid w:val="00AC275B"/>
    <w:rsid w:val="00AC2CE2"/>
    <w:rsid w:val="00AC5CF4"/>
    <w:rsid w:val="00AC6C8E"/>
    <w:rsid w:val="00AC7F12"/>
    <w:rsid w:val="00AD3B00"/>
    <w:rsid w:val="00AD459B"/>
    <w:rsid w:val="00AD5504"/>
    <w:rsid w:val="00AD5543"/>
    <w:rsid w:val="00AD5641"/>
    <w:rsid w:val="00AE279A"/>
    <w:rsid w:val="00AE3587"/>
    <w:rsid w:val="00AE50A2"/>
    <w:rsid w:val="00AF0336"/>
    <w:rsid w:val="00AF6613"/>
    <w:rsid w:val="00B00902"/>
    <w:rsid w:val="00B02AC6"/>
    <w:rsid w:val="00B032D8"/>
    <w:rsid w:val="00B039E2"/>
    <w:rsid w:val="00B06784"/>
    <w:rsid w:val="00B07E4D"/>
    <w:rsid w:val="00B2150E"/>
    <w:rsid w:val="00B21FE5"/>
    <w:rsid w:val="00B244CF"/>
    <w:rsid w:val="00B24ABE"/>
    <w:rsid w:val="00B2558E"/>
    <w:rsid w:val="00B267E3"/>
    <w:rsid w:val="00B332B8"/>
    <w:rsid w:val="00B33B3C"/>
    <w:rsid w:val="00B36CF5"/>
    <w:rsid w:val="00B41D12"/>
    <w:rsid w:val="00B44657"/>
    <w:rsid w:val="00B44F98"/>
    <w:rsid w:val="00B45167"/>
    <w:rsid w:val="00B52866"/>
    <w:rsid w:val="00B52AD4"/>
    <w:rsid w:val="00B557A1"/>
    <w:rsid w:val="00B5793E"/>
    <w:rsid w:val="00B61D2C"/>
    <w:rsid w:val="00B63BDE"/>
    <w:rsid w:val="00B64338"/>
    <w:rsid w:val="00B65511"/>
    <w:rsid w:val="00B70A33"/>
    <w:rsid w:val="00B7655E"/>
    <w:rsid w:val="00B90D29"/>
    <w:rsid w:val="00B91764"/>
    <w:rsid w:val="00B935DE"/>
    <w:rsid w:val="00B9500B"/>
    <w:rsid w:val="00B95380"/>
    <w:rsid w:val="00B97D57"/>
    <w:rsid w:val="00BA5026"/>
    <w:rsid w:val="00BB0C69"/>
    <w:rsid w:val="00BB22BE"/>
    <w:rsid w:val="00BB6196"/>
    <w:rsid w:val="00BB638C"/>
    <w:rsid w:val="00BB6E79"/>
    <w:rsid w:val="00BC0BFC"/>
    <w:rsid w:val="00BC21F1"/>
    <w:rsid w:val="00BC4F91"/>
    <w:rsid w:val="00BC51CB"/>
    <w:rsid w:val="00BC5754"/>
    <w:rsid w:val="00BD2956"/>
    <w:rsid w:val="00BD3742"/>
    <w:rsid w:val="00BD5197"/>
    <w:rsid w:val="00BD5B1F"/>
    <w:rsid w:val="00BD60E6"/>
    <w:rsid w:val="00BD7450"/>
    <w:rsid w:val="00BE253A"/>
    <w:rsid w:val="00BE268C"/>
    <w:rsid w:val="00BE4C61"/>
    <w:rsid w:val="00BE593F"/>
    <w:rsid w:val="00BE62D2"/>
    <w:rsid w:val="00BE719A"/>
    <w:rsid w:val="00BE720A"/>
    <w:rsid w:val="00BE7979"/>
    <w:rsid w:val="00BF03B7"/>
    <w:rsid w:val="00BF11C1"/>
    <w:rsid w:val="00BF21F0"/>
    <w:rsid w:val="00BF4156"/>
    <w:rsid w:val="00BF4533"/>
    <w:rsid w:val="00BF593B"/>
    <w:rsid w:val="00BF6C63"/>
    <w:rsid w:val="00C00C98"/>
    <w:rsid w:val="00C042C7"/>
    <w:rsid w:val="00C067E5"/>
    <w:rsid w:val="00C0767B"/>
    <w:rsid w:val="00C15528"/>
    <w:rsid w:val="00C15730"/>
    <w:rsid w:val="00C15C05"/>
    <w:rsid w:val="00C16057"/>
    <w:rsid w:val="00C164CA"/>
    <w:rsid w:val="00C1766A"/>
    <w:rsid w:val="00C176EA"/>
    <w:rsid w:val="00C21B63"/>
    <w:rsid w:val="00C24424"/>
    <w:rsid w:val="00C25CE9"/>
    <w:rsid w:val="00C33046"/>
    <w:rsid w:val="00C3473C"/>
    <w:rsid w:val="00C350C6"/>
    <w:rsid w:val="00C40D4C"/>
    <w:rsid w:val="00C40E89"/>
    <w:rsid w:val="00C42BF8"/>
    <w:rsid w:val="00C45D99"/>
    <w:rsid w:val="00C460AE"/>
    <w:rsid w:val="00C4622A"/>
    <w:rsid w:val="00C47C1A"/>
    <w:rsid w:val="00C50043"/>
    <w:rsid w:val="00C5223B"/>
    <w:rsid w:val="00C567CF"/>
    <w:rsid w:val="00C60736"/>
    <w:rsid w:val="00C63713"/>
    <w:rsid w:val="00C6777D"/>
    <w:rsid w:val="00C678DA"/>
    <w:rsid w:val="00C7018A"/>
    <w:rsid w:val="00C7115C"/>
    <w:rsid w:val="00C7573B"/>
    <w:rsid w:val="00C75E63"/>
    <w:rsid w:val="00C76CF3"/>
    <w:rsid w:val="00C77E30"/>
    <w:rsid w:val="00C77FE3"/>
    <w:rsid w:val="00C814F5"/>
    <w:rsid w:val="00C85D61"/>
    <w:rsid w:val="00C87C1E"/>
    <w:rsid w:val="00C90097"/>
    <w:rsid w:val="00C93775"/>
    <w:rsid w:val="00C96111"/>
    <w:rsid w:val="00CA18E1"/>
    <w:rsid w:val="00CA32FF"/>
    <w:rsid w:val="00CB0180"/>
    <w:rsid w:val="00CB025B"/>
    <w:rsid w:val="00CB3470"/>
    <w:rsid w:val="00CB7AA2"/>
    <w:rsid w:val="00CC2CB0"/>
    <w:rsid w:val="00CC5D23"/>
    <w:rsid w:val="00CD33DD"/>
    <w:rsid w:val="00CD59D8"/>
    <w:rsid w:val="00CD606E"/>
    <w:rsid w:val="00CD7ECB"/>
    <w:rsid w:val="00CE476A"/>
    <w:rsid w:val="00CE7370"/>
    <w:rsid w:val="00CE7FBE"/>
    <w:rsid w:val="00CF0BB2"/>
    <w:rsid w:val="00CF0C1E"/>
    <w:rsid w:val="00CF72F3"/>
    <w:rsid w:val="00D0104A"/>
    <w:rsid w:val="00D01B7E"/>
    <w:rsid w:val="00D0216C"/>
    <w:rsid w:val="00D06A97"/>
    <w:rsid w:val="00D07FF7"/>
    <w:rsid w:val="00D101DC"/>
    <w:rsid w:val="00D111A2"/>
    <w:rsid w:val="00D11917"/>
    <w:rsid w:val="00D13441"/>
    <w:rsid w:val="00D145B4"/>
    <w:rsid w:val="00D14EC6"/>
    <w:rsid w:val="00D17387"/>
    <w:rsid w:val="00D17B17"/>
    <w:rsid w:val="00D17E90"/>
    <w:rsid w:val="00D21530"/>
    <w:rsid w:val="00D22FAF"/>
    <w:rsid w:val="00D243A3"/>
    <w:rsid w:val="00D244A2"/>
    <w:rsid w:val="00D307BF"/>
    <w:rsid w:val="00D333D9"/>
    <w:rsid w:val="00D33440"/>
    <w:rsid w:val="00D40403"/>
    <w:rsid w:val="00D40D03"/>
    <w:rsid w:val="00D40EC8"/>
    <w:rsid w:val="00D42526"/>
    <w:rsid w:val="00D4415A"/>
    <w:rsid w:val="00D45063"/>
    <w:rsid w:val="00D525D6"/>
    <w:rsid w:val="00D52EFE"/>
    <w:rsid w:val="00D55B33"/>
    <w:rsid w:val="00D601A5"/>
    <w:rsid w:val="00D60C9A"/>
    <w:rsid w:val="00D61181"/>
    <w:rsid w:val="00D62854"/>
    <w:rsid w:val="00D63EF6"/>
    <w:rsid w:val="00D64B89"/>
    <w:rsid w:val="00D64D29"/>
    <w:rsid w:val="00D67A83"/>
    <w:rsid w:val="00D70DFB"/>
    <w:rsid w:val="00D73B26"/>
    <w:rsid w:val="00D74299"/>
    <w:rsid w:val="00D766DF"/>
    <w:rsid w:val="00D77FF3"/>
    <w:rsid w:val="00D821FD"/>
    <w:rsid w:val="00D83D21"/>
    <w:rsid w:val="00D84B58"/>
    <w:rsid w:val="00D85A21"/>
    <w:rsid w:val="00D87C6B"/>
    <w:rsid w:val="00D925D1"/>
    <w:rsid w:val="00D9300E"/>
    <w:rsid w:val="00D95E6E"/>
    <w:rsid w:val="00D967F1"/>
    <w:rsid w:val="00DA616D"/>
    <w:rsid w:val="00DA72F1"/>
    <w:rsid w:val="00DB130B"/>
    <w:rsid w:val="00DB1904"/>
    <w:rsid w:val="00DB4ACA"/>
    <w:rsid w:val="00DC241C"/>
    <w:rsid w:val="00DC4F95"/>
    <w:rsid w:val="00DC5168"/>
    <w:rsid w:val="00DC692C"/>
    <w:rsid w:val="00DD288D"/>
    <w:rsid w:val="00DE571F"/>
    <w:rsid w:val="00DF7512"/>
    <w:rsid w:val="00E005A5"/>
    <w:rsid w:val="00E02328"/>
    <w:rsid w:val="00E0246E"/>
    <w:rsid w:val="00E03B68"/>
    <w:rsid w:val="00E045C3"/>
    <w:rsid w:val="00E05704"/>
    <w:rsid w:val="00E05C46"/>
    <w:rsid w:val="00E05D68"/>
    <w:rsid w:val="00E06B6D"/>
    <w:rsid w:val="00E075E9"/>
    <w:rsid w:val="00E07FFE"/>
    <w:rsid w:val="00E10B16"/>
    <w:rsid w:val="00E12810"/>
    <w:rsid w:val="00E1661C"/>
    <w:rsid w:val="00E16FA7"/>
    <w:rsid w:val="00E21B02"/>
    <w:rsid w:val="00E23D86"/>
    <w:rsid w:val="00E26843"/>
    <w:rsid w:val="00E30206"/>
    <w:rsid w:val="00E33C1C"/>
    <w:rsid w:val="00E37976"/>
    <w:rsid w:val="00E42891"/>
    <w:rsid w:val="00E43933"/>
    <w:rsid w:val="00E443FC"/>
    <w:rsid w:val="00E448FE"/>
    <w:rsid w:val="00E45FE7"/>
    <w:rsid w:val="00E476B8"/>
    <w:rsid w:val="00E54292"/>
    <w:rsid w:val="00E55BCD"/>
    <w:rsid w:val="00E5604C"/>
    <w:rsid w:val="00E57733"/>
    <w:rsid w:val="00E63CD4"/>
    <w:rsid w:val="00E64FBD"/>
    <w:rsid w:val="00E73EC4"/>
    <w:rsid w:val="00E74DC7"/>
    <w:rsid w:val="00E75203"/>
    <w:rsid w:val="00E76FAB"/>
    <w:rsid w:val="00E772F6"/>
    <w:rsid w:val="00E7769F"/>
    <w:rsid w:val="00E77EE9"/>
    <w:rsid w:val="00E80E32"/>
    <w:rsid w:val="00E83E2E"/>
    <w:rsid w:val="00E84331"/>
    <w:rsid w:val="00E84460"/>
    <w:rsid w:val="00E84B32"/>
    <w:rsid w:val="00E84D34"/>
    <w:rsid w:val="00E8761F"/>
    <w:rsid w:val="00E87699"/>
    <w:rsid w:val="00E907E2"/>
    <w:rsid w:val="00E92412"/>
    <w:rsid w:val="00E943F5"/>
    <w:rsid w:val="00E9464D"/>
    <w:rsid w:val="00E96822"/>
    <w:rsid w:val="00EA178F"/>
    <w:rsid w:val="00EA19BD"/>
    <w:rsid w:val="00EA1B46"/>
    <w:rsid w:val="00EA6575"/>
    <w:rsid w:val="00EB39FC"/>
    <w:rsid w:val="00EB6BA8"/>
    <w:rsid w:val="00EB7088"/>
    <w:rsid w:val="00EC0CB0"/>
    <w:rsid w:val="00EC0F0A"/>
    <w:rsid w:val="00EC1EFD"/>
    <w:rsid w:val="00EC5315"/>
    <w:rsid w:val="00ED05ED"/>
    <w:rsid w:val="00ED3A7D"/>
    <w:rsid w:val="00EE1A5B"/>
    <w:rsid w:val="00EE4266"/>
    <w:rsid w:val="00EE63EE"/>
    <w:rsid w:val="00EF0243"/>
    <w:rsid w:val="00EF2E3A"/>
    <w:rsid w:val="00F001D5"/>
    <w:rsid w:val="00F01356"/>
    <w:rsid w:val="00F0216B"/>
    <w:rsid w:val="00F0441C"/>
    <w:rsid w:val="00F047E2"/>
    <w:rsid w:val="00F06A39"/>
    <w:rsid w:val="00F078DC"/>
    <w:rsid w:val="00F102CF"/>
    <w:rsid w:val="00F11BC6"/>
    <w:rsid w:val="00F12161"/>
    <w:rsid w:val="00F13E86"/>
    <w:rsid w:val="00F14780"/>
    <w:rsid w:val="00F1586C"/>
    <w:rsid w:val="00F20240"/>
    <w:rsid w:val="00F207DF"/>
    <w:rsid w:val="00F21ADC"/>
    <w:rsid w:val="00F225B1"/>
    <w:rsid w:val="00F23C44"/>
    <w:rsid w:val="00F24C35"/>
    <w:rsid w:val="00F417B7"/>
    <w:rsid w:val="00F42BD6"/>
    <w:rsid w:val="00F444D5"/>
    <w:rsid w:val="00F465B3"/>
    <w:rsid w:val="00F47DD4"/>
    <w:rsid w:val="00F523CA"/>
    <w:rsid w:val="00F54702"/>
    <w:rsid w:val="00F56759"/>
    <w:rsid w:val="00F569CA"/>
    <w:rsid w:val="00F65E52"/>
    <w:rsid w:val="00F677A9"/>
    <w:rsid w:val="00F74935"/>
    <w:rsid w:val="00F74E8D"/>
    <w:rsid w:val="00F76293"/>
    <w:rsid w:val="00F84CF5"/>
    <w:rsid w:val="00F85AA8"/>
    <w:rsid w:val="00F932A5"/>
    <w:rsid w:val="00F9361F"/>
    <w:rsid w:val="00F958D0"/>
    <w:rsid w:val="00FA0D21"/>
    <w:rsid w:val="00FA420B"/>
    <w:rsid w:val="00FA5478"/>
    <w:rsid w:val="00FB03B3"/>
    <w:rsid w:val="00FB192C"/>
    <w:rsid w:val="00FB2209"/>
    <w:rsid w:val="00FB2D2C"/>
    <w:rsid w:val="00FB3671"/>
    <w:rsid w:val="00FD1DD1"/>
    <w:rsid w:val="00FD2139"/>
    <w:rsid w:val="00FD7CFE"/>
    <w:rsid w:val="00FE1F49"/>
    <w:rsid w:val="00FE3FF1"/>
    <w:rsid w:val="00FE5327"/>
    <w:rsid w:val="00FE735C"/>
    <w:rsid w:val="00FE7C97"/>
    <w:rsid w:val="00FF1BB3"/>
    <w:rsid w:val="00FF2C63"/>
    <w:rsid w:val="00FF3089"/>
    <w:rsid w:val="00FF3B04"/>
    <w:rsid w:val="00FF59A1"/>
    <w:rsid w:val="00FF5DD5"/>
    <w:rsid w:val="00FF735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645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lang w:val="en-AU" w:eastAsia="en-US" w:bidi="ar-SA"/>
      </w:rPr>
    </w:rPrDefault>
    <w:pPrDefault/>
  </w:docDefaults>
  <w:latentStyles w:defLockedState="0" w:defUIPriority="0" w:defSemiHidden="1" w:defUnhideWhenUsed="1" w:defQFormat="0" w:count="267">
    <w:lsdException w:name="Normal" w:semiHidden="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ne number" w:uiPriority="99"/>
    <w:lsdException w:name="Title" w:semiHidden="0" w:unhideWhenUsed="0" w:qFormat="1"/>
    <w:lsdException w:name="Default Paragraph Font" w:uiPriority="1"/>
    <w:lsdException w:name="Subtitle" w:semiHidden="0" w:unhideWhenUsed="0" w:qFormat="1"/>
    <w:lsdException w:name="Note Heading" w:uiPriority="99"/>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44F98"/>
    <w:pPr>
      <w:spacing w:line="260" w:lineRule="atLeast"/>
    </w:pPr>
    <w:rPr>
      <w:sz w:val="22"/>
    </w:rPr>
  </w:style>
  <w:style w:type="paragraph" w:styleId="Heading1">
    <w:name w:val="heading 1"/>
    <w:basedOn w:val="Normal"/>
    <w:next w:val="Normal"/>
    <w:link w:val="Heading1Char"/>
    <w:uiPriority w:val="9"/>
    <w:qFormat/>
    <w:rsid w:val="00B44F98"/>
    <w:pPr>
      <w:keepNext/>
      <w:keepLines/>
      <w:numPr>
        <w:numId w:val="41"/>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44F98"/>
    <w:pPr>
      <w:keepNext/>
      <w:keepLines/>
      <w:numPr>
        <w:ilvl w:val="1"/>
        <w:numId w:val="41"/>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44F98"/>
    <w:pPr>
      <w:keepNext/>
      <w:keepLines/>
      <w:numPr>
        <w:ilvl w:val="2"/>
        <w:numId w:val="41"/>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44F98"/>
    <w:pPr>
      <w:keepNext/>
      <w:keepLines/>
      <w:numPr>
        <w:ilvl w:val="3"/>
        <w:numId w:val="4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B44F98"/>
    <w:pPr>
      <w:keepNext/>
      <w:keepLines/>
      <w:numPr>
        <w:ilvl w:val="4"/>
        <w:numId w:val="4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B44F98"/>
    <w:pPr>
      <w:keepNext/>
      <w:keepLines/>
      <w:numPr>
        <w:ilvl w:val="5"/>
        <w:numId w:val="4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B44F98"/>
    <w:pPr>
      <w:keepNext/>
      <w:keepLines/>
      <w:numPr>
        <w:ilvl w:val="6"/>
        <w:numId w:val="4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B44F98"/>
    <w:pPr>
      <w:keepNext/>
      <w:keepLines/>
      <w:numPr>
        <w:ilvl w:val="7"/>
        <w:numId w:val="41"/>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unhideWhenUsed/>
    <w:qFormat/>
    <w:rsid w:val="00B44F98"/>
    <w:pPr>
      <w:keepNext/>
      <w:keepLines/>
      <w:numPr>
        <w:ilvl w:val="8"/>
        <w:numId w:val="41"/>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B44F98"/>
  </w:style>
  <w:style w:type="paragraph" w:customStyle="1" w:styleId="OPCParaBase">
    <w:name w:val="OPCParaBase"/>
    <w:qFormat/>
    <w:rsid w:val="00B44F98"/>
    <w:pPr>
      <w:spacing w:line="260" w:lineRule="atLeast"/>
    </w:pPr>
    <w:rPr>
      <w:rFonts w:eastAsia="Times New Roman" w:cs="Times New Roman"/>
      <w:sz w:val="22"/>
      <w:lang w:eastAsia="en-AU"/>
    </w:rPr>
  </w:style>
  <w:style w:type="paragraph" w:customStyle="1" w:styleId="ShortT">
    <w:name w:val="ShortT"/>
    <w:basedOn w:val="OPCParaBase"/>
    <w:next w:val="Normal"/>
    <w:qFormat/>
    <w:rsid w:val="00B44F98"/>
    <w:pPr>
      <w:spacing w:line="240" w:lineRule="auto"/>
    </w:pPr>
    <w:rPr>
      <w:b/>
      <w:sz w:val="40"/>
    </w:rPr>
  </w:style>
  <w:style w:type="paragraph" w:customStyle="1" w:styleId="ActHead1">
    <w:name w:val="ActHead 1"/>
    <w:aliases w:val="c"/>
    <w:basedOn w:val="OPCParaBase"/>
    <w:next w:val="Normal"/>
    <w:qFormat/>
    <w:rsid w:val="00B44F98"/>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B44F98"/>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B44F98"/>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B44F98"/>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B44F98"/>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B44F98"/>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B44F98"/>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B44F98"/>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B44F98"/>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B44F98"/>
  </w:style>
  <w:style w:type="paragraph" w:customStyle="1" w:styleId="Blocks">
    <w:name w:val="Blocks"/>
    <w:aliases w:val="bb"/>
    <w:basedOn w:val="OPCParaBase"/>
    <w:qFormat/>
    <w:rsid w:val="00B44F98"/>
    <w:pPr>
      <w:spacing w:line="240" w:lineRule="auto"/>
    </w:pPr>
    <w:rPr>
      <w:sz w:val="24"/>
    </w:rPr>
  </w:style>
  <w:style w:type="paragraph" w:customStyle="1" w:styleId="BoxText">
    <w:name w:val="BoxText"/>
    <w:aliases w:val="bt"/>
    <w:basedOn w:val="OPCParaBase"/>
    <w:qFormat/>
    <w:rsid w:val="00B44F98"/>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B44F98"/>
    <w:rPr>
      <w:b/>
    </w:rPr>
  </w:style>
  <w:style w:type="paragraph" w:customStyle="1" w:styleId="BoxHeadItalic">
    <w:name w:val="BoxHeadItalic"/>
    <w:aliases w:val="bhi"/>
    <w:basedOn w:val="BoxText"/>
    <w:next w:val="BoxStep"/>
    <w:qFormat/>
    <w:rsid w:val="00B44F98"/>
    <w:rPr>
      <w:i/>
    </w:rPr>
  </w:style>
  <w:style w:type="paragraph" w:customStyle="1" w:styleId="BoxList">
    <w:name w:val="BoxList"/>
    <w:aliases w:val="bl"/>
    <w:basedOn w:val="BoxText"/>
    <w:qFormat/>
    <w:rsid w:val="00B44F98"/>
    <w:pPr>
      <w:ind w:left="1559" w:hanging="425"/>
    </w:pPr>
  </w:style>
  <w:style w:type="paragraph" w:customStyle="1" w:styleId="BoxNote">
    <w:name w:val="BoxNote"/>
    <w:aliases w:val="bn"/>
    <w:basedOn w:val="BoxText"/>
    <w:qFormat/>
    <w:rsid w:val="00B44F98"/>
    <w:pPr>
      <w:tabs>
        <w:tab w:val="left" w:pos="1985"/>
      </w:tabs>
      <w:spacing w:before="122" w:line="198" w:lineRule="exact"/>
      <w:ind w:left="2948" w:hanging="1814"/>
    </w:pPr>
    <w:rPr>
      <w:sz w:val="18"/>
    </w:rPr>
  </w:style>
  <w:style w:type="paragraph" w:customStyle="1" w:styleId="BoxPara">
    <w:name w:val="BoxPara"/>
    <w:aliases w:val="bp"/>
    <w:basedOn w:val="BoxText"/>
    <w:qFormat/>
    <w:rsid w:val="00B44F98"/>
    <w:pPr>
      <w:tabs>
        <w:tab w:val="right" w:pos="2268"/>
      </w:tabs>
      <w:ind w:left="2552" w:hanging="1418"/>
    </w:pPr>
  </w:style>
  <w:style w:type="paragraph" w:customStyle="1" w:styleId="BoxStep">
    <w:name w:val="BoxStep"/>
    <w:aliases w:val="bs"/>
    <w:basedOn w:val="BoxText"/>
    <w:qFormat/>
    <w:rsid w:val="00B44F98"/>
    <w:pPr>
      <w:ind w:left="1985" w:hanging="851"/>
    </w:pPr>
  </w:style>
  <w:style w:type="character" w:customStyle="1" w:styleId="CharAmPartNo">
    <w:name w:val="CharAmPartNo"/>
    <w:basedOn w:val="OPCCharBase"/>
    <w:qFormat/>
    <w:rsid w:val="00B44F98"/>
  </w:style>
  <w:style w:type="character" w:customStyle="1" w:styleId="CharAmPartText">
    <w:name w:val="CharAmPartText"/>
    <w:basedOn w:val="OPCCharBase"/>
    <w:qFormat/>
    <w:rsid w:val="00B44F98"/>
  </w:style>
  <w:style w:type="character" w:customStyle="1" w:styleId="CharAmSchNo">
    <w:name w:val="CharAmSchNo"/>
    <w:basedOn w:val="OPCCharBase"/>
    <w:qFormat/>
    <w:rsid w:val="00B44F98"/>
  </w:style>
  <w:style w:type="character" w:customStyle="1" w:styleId="CharAmSchText">
    <w:name w:val="CharAmSchText"/>
    <w:basedOn w:val="OPCCharBase"/>
    <w:qFormat/>
    <w:rsid w:val="00B44F98"/>
  </w:style>
  <w:style w:type="character" w:customStyle="1" w:styleId="CharBoldItalic">
    <w:name w:val="CharBoldItalic"/>
    <w:basedOn w:val="OPCCharBase"/>
    <w:uiPriority w:val="1"/>
    <w:qFormat/>
    <w:rsid w:val="00B44F98"/>
    <w:rPr>
      <w:b/>
      <w:i/>
    </w:rPr>
  </w:style>
  <w:style w:type="character" w:customStyle="1" w:styleId="CharChapNo">
    <w:name w:val="CharChapNo"/>
    <w:basedOn w:val="OPCCharBase"/>
    <w:uiPriority w:val="1"/>
    <w:qFormat/>
    <w:rsid w:val="00B44F98"/>
  </w:style>
  <w:style w:type="character" w:customStyle="1" w:styleId="CharChapText">
    <w:name w:val="CharChapText"/>
    <w:basedOn w:val="OPCCharBase"/>
    <w:uiPriority w:val="1"/>
    <w:qFormat/>
    <w:rsid w:val="00B44F98"/>
  </w:style>
  <w:style w:type="character" w:customStyle="1" w:styleId="CharDivNo">
    <w:name w:val="CharDivNo"/>
    <w:basedOn w:val="OPCCharBase"/>
    <w:uiPriority w:val="1"/>
    <w:qFormat/>
    <w:rsid w:val="00B44F98"/>
  </w:style>
  <w:style w:type="character" w:customStyle="1" w:styleId="CharDivText">
    <w:name w:val="CharDivText"/>
    <w:basedOn w:val="OPCCharBase"/>
    <w:uiPriority w:val="1"/>
    <w:qFormat/>
    <w:rsid w:val="00B44F98"/>
  </w:style>
  <w:style w:type="character" w:customStyle="1" w:styleId="CharItalic">
    <w:name w:val="CharItalic"/>
    <w:basedOn w:val="OPCCharBase"/>
    <w:uiPriority w:val="1"/>
    <w:qFormat/>
    <w:rsid w:val="00B44F98"/>
    <w:rPr>
      <w:i/>
    </w:rPr>
  </w:style>
  <w:style w:type="character" w:customStyle="1" w:styleId="CharPartNo">
    <w:name w:val="CharPartNo"/>
    <w:basedOn w:val="OPCCharBase"/>
    <w:uiPriority w:val="1"/>
    <w:qFormat/>
    <w:rsid w:val="00B44F98"/>
  </w:style>
  <w:style w:type="character" w:customStyle="1" w:styleId="CharPartText">
    <w:name w:val="CharPartText"/>
    <w:basedOn w:val="OPCCharBase"/>
    <w:uiPriority w:val="1"/>
    <w:qFormat/>
    <w:rsid w:val="00B44F98"/>
  </w:style>
  <w:style w:type="character" w:customStyle="1" w:styleId="CharSectno">
    <w:name w:val="CharSectno"/>
    <w:basedOn w:val="OPCCharBase"/>
    <w:qFormat/>
    <w:rsid w:val="00B44F98"/>
  </w:style>
  <w:style w:type="character" w:customStyle="1" w:styleId="CharSubdNo">
    <w:name w:val="CharSubdNo"/>
    <w:basedOn w:val="OPCCharBase"/>
    <w:uiPriority w:val="1"/>
    <w:qFormat/>
    <w:rsid w:val="00B44F98"/>
  </w:style>
  <w:style w:type="character" w:customStyle="1" w:styleId="CharSubdText">
    <w:name w:val="CharSubdText"/>
    <w:basedOn w:val="OPCCharBase"/>
    <w:uiPriority w:val="1"/>
    <w:qFormat/>
    <w:rsid w:val="00B44F98"/>
  </w:style>
  <w:style w:type="paragraph" w:customStyle="1" w:styleId="CTA--">
    <w:name w:val="CTA --"/>
    <w:basedOn w:val="OPCParaBase"/>
    <w:next w:val="Normal"/>
    <w:rsid w:val="00B44F98"/>
    <w:pPr>
      <w:spacing w:before="60" w:line="240" w:lineRule="atLeast"/>
      <w:ind w:left="142" w:hanging="142"/>
    </w:pPr>
    <w:rPr>
      <w:sz w:val="20"/>
    </w:rPr>
  </w:style>
  <w:style w:type="paragraph" w:customStyle="1" w:styleId="CTA-">
    <w:name w:val="CTA -"/>
    <w:basedOn w:val="OPCParaBase"/>
    <w:rsid w:val="00B44F98"/>
    <w:pPr>
      <w:spacing w:before="60" w:line="240" w:lineRule="atLeast"/>
      <w:ind w:left="85" w:hanging="85"/>
    </w:pPr>
    <w:rPr>
      <w:sz w:val="20"/>
    </w:rPr>
  </w:style>
  <w:style w:type="paragraph" w:customStyle="1" w:styleId="CTA---">
    <w:name w:val="CTA ---"/>
    <w:basedOn w:val="OPCParaBase"/>
    <w:next w:val="Normal"/>
    <w:rsid w:val="00B44F98"/>
    <w:pPr>
      <w:spacing w:before="60" w:line="240" w:lineRule="atLeast"/>
      <w:ind w:left="198" w:hanging="198"/>
    </w:pPr>
    <w:rPr>
      <w:sz w:val="20"/>
    </w:rPr>
  </w:style>
  <w:style w:type="paragraph" w:customStyle="1" w:styleId="CTA----">
    <w:name w:val="CTA ----"/>
    <w:basedOn w:val="OPCParaBase"/>
    <w:next w:val="Normal"/>
    <w:rsid w:val="00B44F98"/>
    <w:pPr>
      <w:spacing w:before="60" w:line="240" w:lineRule="atLeast"/>
      <w:ind w:left="255" w:hanging="255"/>
    </w:pPr>
    <w:rPr>
      <w:sz w:val="20"/>
    </w:rPr>
  </w:style>
  <w:style w:type="paragraph" w:customStyle="1" w:styleId="CTA1a">
    <w:name w:val="CTA 1(a)"/>
    <w:basedOn w:val="OPCParaBase"/>
    <w:rsid w:val="00B44F98"/>
    <w:pPr>
      <w:tabs>
        <w:tab w:val="right" w:pos="414"/>
      </w:tabs>
      <w:spacing w:before="40" w:line="240" w:lineRule="atLeast"/>
      <w:ind w:left="675" w:hanging="675"/>
    </w:pPr>
    <w:rPr>
      <w:sz w:val="20"/>
    </w:rPr>
  </w:style>
  <w:style w:type="paragraph" w:customStyle="1" w:styleId="CTA1ai">
    <w:name w:val="CTA 1(a)(i)"/>
    <w:basedOn w:val="OPCParaBase"/>
    <w:rsid w:val="00B44F98"/>
    <w:pPr>
      <w:tabs>
        <w:tab w:val="right" w:pos="1004"/>
      </w:tabs>
      <w:spacing w:before="40" w:line="240" w:lineRule="atLeast"/>
      <w:ind w:left="1253" w:hanging="1253"/>
    </w:pPr>
    <w:rPr>
      <w:sz w:val="20"/>
    </w:rPr>
  </w:style>
  <w:style w:type="paragraph" w:customStyle="1" w:styleId="CTA2a">
    <w:name w:val="CTA 2(a)"/>
    <w:basedOn w:val="OPCParaBase"/>
    <w:rsid w:val="00B44F98"/>
    <w:pPr>
      <w:tabs>
        <w:tab w:val="right" w:pos="482"/>
      </w:tabs>
      <w:spacing w:before="40" w:line="240" w:lineRule="atLeast"/>
      <w:ind w:left="748" w:hanging="748"/>
    </w:pPr>
    <w:rPr>
      <w:sz w:val="20"/>
    </w:rPr>
  </w:style>
  <w:style w:type="paragraph" w:customStyle="1" w:styleId="CTA2ai">
    <w:name w:val="CTA 2(a)(i)"/>
    <w:basedOn w:val="OPCParaBase"/>
    <w:rsid w:val="00B44F98"/>
    <w:pPr>
      <w:tabs>
        <w:tab w:val="right" w:pos="1089"/>
      </w:tabs>
      <w:spacing w:before="40" w:line="240" w:lineRule="atLeast"/>
      <w:ind w:left="1327" w:hanging="1327"/>
    </w:pPr>
    <w:rPr>
      <w:sz w:val="20"/>
    </w:rPr>
  </w:style>
  <w:style w:type="paragraph" w:customStyle="1" w:styleId="CTA3a">
    <w:name w:val="CTA 3(a)"/>
    <w:basedOn w:val="OPCParaBase"/>
    <w:rsid w:val="00B44F98"/>
    <w:pPr>
      <w:tabs>
        <w:tab w:val="right" w:pos="556"/>
      </w:tabs>
      <w:spacing w:before="40" w:line="240" w:lineRule="atLeast"/>
      <w:ind w:left="805" w:hanging="805"/>
    </w:pPr>
    <w:rPr>
      <w:sz w:val="20"/>
    </w:rPr>
  </w:style>
  <w:style w:type="paragraph" w:customStyle="1" w:styleId="CTA3ai">
    <w:name w:val="CTA 3(a)(i)"/>
    <w:basedOn w:val="OPCParaBase"/>
    <w:rsid w:val="00B44F98"/>
    <w:pPr>
      <w:tabs>
        <w:tab w:val="right" w:pos="1140"/>
      </w:tabs>
      <w:spacing w:before="40" w:line="240" w:lineRule="atLeast"/>
      <w:ind w:left="1361" w:hanging="1361"/>
    </w:pPr>
    <w:rPr>
      <w:sz w:val="20"/>
    </w:rPr>
  </w:style>
  <w:style w:type="paragraph" w:customStyle="1" w:styleId="CTA4a">
    <w:name w:val="CTA 4(a)"/>
    <w:basedOn w:val="OPCParaBase"/>
    <w:rsid w:val="00B44F98"/>
    <w:pPr>
      <w:tabs>
        <w:tab w:val="right" w:pos="624"/>
      </w:tabs>
      <w:spacing w:before="40" w:line="240" w:lineRule="atLeast"/>
      <w:ind w:left="873" w:hanging="873"/>
    </w:pPr>
    <w:rPr>
      <w:sz w:val="20"/>
    </w:rPr>
  </w:style>
  <w:style w:type="paragraph" w:customStyle="1" w:styleId="CTA4ai">
    <w:name w:val="CTA 4(a)(i)"/>
    <w:basedOn w:val="OPCParaBase"/>
    <w:rsid w:val="00B44F98"/>
    <w:pPr>
      <w:tabs>
        <w:tab w:val="right" w:pos="1213"/>
      </w:tabs>
      <w:spacing w:before="40" w:line="240" w:lineRule="atLeast"/>
      <w:ind w:left="1452" w:hanging="1452"/>
    </w:pPr>
    <w:rPr>
      <w:sz w:val="20"/>
    </w:rPr>
  </w:style>
  <w:style w:type="paragraph" w:customStyle="1" w:styleId="CTACAPS">
    <w:name w:val="CTA CAPS"/>
    <w:basedOn w:val="OPCParaBase"/>
    <w:rsid w:val="00B44F98"/>
    <w:pPr>
      <w:spacing w:before="60" w:line="240" w:lineRule="atLeast"/>
    </w:pPr>
    <w:rPr>
      <w:sz w:val="20"/>
    </w:rPr>
  </w:style>
  <w:style w:type="paragraph" w:customStyle="1" w:styleId="CTAright">
    <w:name w:val="CTA right"/>
    <w:basedOn w:val="OPCParaBase"/>
    <w:rsid w:val="00B44F98"/>
    <w:pPr>
      <w:spacing w:before="60" w:line="240" w:lineRule="auto"/>
      <w:jc w:val="right"/>
    </w:pPr>
    <w:rPr>
      <w:sz w:val="20"/>
    </w:rPr>
  </w:style>
  <w:style w:type="paragraph" w:customStyle="1" w:styleId="subsection">
    <w:name w:val="subsection"/>
    <w:aliases w:val="ss,Subsection"/>
    <w:basedOn w:val="OPCParaBase"/>
    <w:link w:val="subsectionChar"/>
    <w:rsid w:val="00B44F98"/>
    <w:pPr>
      <w:tabs>
        <w:tab w:val="right" w:pos="1021"/>
      </w:tabs>
      <w:spacing w:before="180" w:line="240" w:lineRule="auto"/>
      <w:ind w:left="1134" w:hanging="1134"/>
    </w:pPr>
  </w:style>
  <w:style w:type="paragraph" w:customStyle="1" w:styleId="Definition">
    <w:name w:val="Definition"/>
    <w:aliases w:val="dd"/>
    <w:basedOn w:val="OPCParaBase"/>
    <w:rsid w:val="00B44F98"/>
    <w:pPr>
      <w:spacing w:before="180" w:line="240" w:lineRule="auto"/>
      <w:ind w:left="1134"/>
    </w:pPr>
  </w:style>
  <w:style w:type="paragraph" w:customStyle="1" w:styleId="ETAsubitem">
    <w:name w:val="ETA(subitem)"/>
    <w:basedOn w:val="OPCParaBase"/>
    <w:rsid w:val="00B44F98"/>
    <w:pPr>
      <w:tabs>
        <w:tab w:val="right" w:pos="340"/>
      </w:tabs>
      <w:spacing w:before="60" w:line="240" w:lineRule="auto"/>
      <w:ind w:left="454" w:hanging="454"/>
    </w:pPr>
    <w:rPr>
      <w:sz w:val="20"/>
    </w:rPr>
  </w:style>
  <w:style w:type="paragraph" w:customStyle="1" w:styleId="ETApara">
    <w:name w:val="ETA(para)"/>
    <w:basedOn w:val="OPCParaBase"/>
    <w:rsid w:val="00B44F98"/>
    <w:pPr>
      <w:tabs>
        <w:tab w:val="right" w:pos="754"/>
      </w:tabs>
      <w:spacing w:before="60" w:line="240" w:lineRule="auto"/>
      <w:ind w:left="828" w:hanging="828"/>
    </w:pPr>
    <w:rPr>
      <w:sz w:val="20"/>
    </w:rPr>
  </w:style>
  <w:style w:type="paragraph" w:customStyle="1" w:styleId="ETAsubpara">
    <w:name w:val="ETA(subpara)"/>
    <w:basedOn w:val="OPCParaBase"/>
    <w:rsid w:val="00B44F98"/>
    <w:pPr>
      <w:tabs>
        <w:tab w:val="right" w:pos="1083"/>
      </w:tabs>
      <w:spacing w:before="60" w:line="240" w:lineRule="auto"/>
      <w:ind w:left="1191" w:hanging="1191"/>
    </w:pPr>
    <w:rPr>
      <w:sz w:val="20"/>
    </w:rPr>
  </w:style>
  <w:style w:type="paragraph" w:customStyle="1" w:styleId="ETAsub-subpara">
    <w:name w:val="ETA(sub-subpara)"/>
    <w:basedOn w:val="OPCParaBase"/>
    <w:rsid w:val="00B44F98"/>
    <w:pPr>
      <w:tabs>
        <w:tab w:val="right" w:pos="1412"/>
      </w:tabs>
      <w:spacing w:before="60" w:line="240" w:lineRule="auto"/>
      <w:ind w:left="1525" w:hanging="1525"/>
    </w:pPr>
    <w:rPr>
      <w:sz w:val="20"/>
    </w:rPr>
  </w:style>
  <w:style w:type="paragraph" w:customStyle="1" w:styleId="Formula">
    <w:name w:val="Formula"/>
    <w:basedOn w:val="OPCParaBase"/>
    <w:rsid w:val="00B44F98"/>
    <w:pPr>
      <w:spacing w:line="240" w:lineRule="auto"/>
      <w:ind w:left="1134"/>
    </w:pPr>
    <w:rPr>
      <w:sz w:val="20"/>
    </w:rPr>
  </w:style>
  <w:style w:type="paragraph" w:styleId="Header">
    <w:name w:val="header"/>
    <w:basedOn w:val="OPCParaBase"/>
    <w:link w:val="HeaderChar"/>
    <w:unhideWhenUsed/>
    <w:rsid w:val="00B44F98"/>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B44F98"/>
    <w:rPr>
      <w:rFonts w:eastAsia="Times New Roman" w:cs="Times New Roman"/>
      <w:sz w:val="16"/>
      <w:lang w:eastAsia="en-AU"/>
    </w:rPr>
  </w:style>
  <w:style w:type="paragraph" w:customStyle="1" w:styleId="House">
    <w:name w:val="House"/>
    <w:basedOn w:val="OPCParaBase"/>
    <w:rsid w:val="00B44F98"/>
    <w:pPr>
      <w:spacing w:line="240" w:lineRule="auto"/>
    </w:pPr>
    <w:rPr>
      <w:sz w:val="28"/>
    </w:rPr>
  </w:style>
  <w:style w:type="paragraph" w:customStyle="1" w:styleId="Item">
    <w:name w:val="Item"/>
    <w:aliases w:val="i"/>
    <w:basedOn w:val="OPCParaBase"/>
    <w:next w:val="ItemHead"/>
    <w:rsid w:val="00B44F98"/>
    <w:pPr>
      <w:keepLines/>
      <w:spacing w:before="80" w:line="240" w:lineRule="auto"/>
      <w:ind w:left="709"/>
    </w:pPr>
  </w:style>
  <w:style w:type="paragraph" w:customStyle="1" w:styleId="ItemHead">
    <w:name w:val="ItemHead"/>
    <w:aliases w:val="ih"/>
    <w:basedOn w:val="OPCParaBase"/>
    <w:next w:val="Item"/>
    <w:link w:val="ItemHeadChar"/>
    <w:rsid w:val="00B44F98"/>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B44F98"/>
    <w:pPr>
      <w:spacing w:line="240" w:lineRule="auto"/>
    </w:pPr>
    <w:rPr>
      <w:b/>
      <w:sz w:val="32"/>
    </w:rPr>
  </w:style>
  <w:style w:type="paragraph" w:customStyle="1" w:styleId="notedraft">
    <w:name w:val="note(draft)"/>
    <w:aliases w:val="nd"/>
    <w:basedOn w:val="OPCParaBase"/>
    <w:rsid w:val="00B44F98"/>
    <w:pPr>
      <w:spacing w:before="240" w:line="240" w:lineRule="auto"/>
      <w:ind w:left="284" w:hanging="284"/>
    </w:pPr>
    <w:rPr>
      <w:i/>
      <w:sz w:val="24"/>
    </w:rPr>
  </w:style>
  <w:style w:type="paragraph" w:customStyle="1" w:styleId="notemargin">
    <w:name w:val="note(margin)"/>
    <w:aliases w:val="nm"/>
    <w:basedOn w:val="OPCParaBase"/>
    <w:rsid w:val="00B44F98"/>
    <w:pPr>
      <w:tabs>
        <w:tab w:val="left" w:pos="709"/>
      </w:tabs>
      <w:spacing w:before="122" w:line="198" w:lineRule="exact"/>
      <w:ind w:left="709" w:hanging="709"/>
    </w:pPr>
    <w:rPr>
      <w:sz w:val="18"/>
    </w:rPr>
  </w:style>
  <w:style w:type="paragraph" w:customStyle="1" w:styleId="noteToPara">
    <w:name w:val="noteToPara"/>
    <w:aliases w:val="ntp"/>
    <w:basedOn w:val="OPCParaBase"/>
    <w:rsid w:val="00B44F98"/>
    <w:pPr>
      <w:spacing w:before="122" w:line="198" w:lineRule="exact"/>
      <w:ind w:left="2353" w:hanging="709"/>
    </w:pPr>
    <w:rPr>
      <w:sz w:val="18"/>
    </w:rPr>
  </w:style>
  <w:style w:type="paragraph" w:customStyle="1" w:styleId="noteParlAmend">
    <w:name w:val="note(ParlAmend)"/>
    <w:aliases w:val="npp"/>
    <w:basedOn w:val="OPCParaBase"/>
    <w:next w:val="ParlAmend"/>
    <w:rsid w:val="00B44F98"/>
    <w:pPr>
      <w:spacing w:line="240" w:lineRule="auto"/>
      <w:jc w:val="right"/>
    </w:pPr>
    <w:rPr>
      <w:rFonts w:ascii="Arial" w:hAnsi="Arial"/>
      <w:b/>
      <w:i/>
    </w:rPr>
  </w:style>
  <w:style w:type="paragraph" w:customStyle="1" w:styleId="Page1">
    <w:name w:val="Page1"/>
    <w:basedOn w:val="OPCParaBase"/>
    <w:rsid w:val="00B44F98"/>
    <w:pPr>
      <w:spacing w:before="5600" w:line="240" w:lineRule="auto"/>
    </w:pPr>
    <w:rPr>
      <w:b/>
      <w:sz w:val="32"/>
    </w:rPr>
  </w:style>
  <w:style w:type="paragraph" w:customStyle="1" w:styleId="PageBreak">
    <w:name w:val="PageBreak"/>
    <w:aliases w:val="pb"/>
    <w:basedOn w:val="OPCParaBase"/>
    <w:rsid w:val="00B44F98"/>
    <w:pPr>
      <w:spacing w:line="240" w:lineRule="auto"/>
    </w:pPr>
    <w:rPr>
      <w:sz w:val="20"/>
    </w:rPr>
  </w:style>
  <w:style w:type="paragraph" w:customStyle="1" w:styleId="paragraphsub">
    <w:name w:val="paragraph(sub)"/>
    <w:aliases w:val="aa"/>
    <w:basedOn w:val="OPCParaBase"/>
    <w:rsid w:val="00B44F98"/>
    <w:pPr>
      <w:tabs>
        <w:tab w:val="right" w:pos="1985"/>
      </w:tabs>
      <w:spacing w:before="40" w:line="240" w:lineRule="auto"/>
      <w:ind w:left="2098" w:hanging="2098"/>
    </w:pPr>
  </w:style>
  <w:style w:type="paragraph" w:customStyle="1" w:styleId="paragraphsub-sub">
    <w:name w:val="paragraph(sub-sub)"/>
    <w:aliases w:val="aaa"/>
    <w:basedOn w:val="OPCParaBase"/>
    <w:rsid w:val="00B44F98"/>
    <w:pPr>
      <w:tabs>
        <w:tab w:val="right" w:pos="2722"/>
      </w:tabs>
      <w:spacing w:before="40" w:line="240" w:lineRule="auto"/>
      <w:ind w:left="2835" w:hanging="2835"/>
    </w:pPr>
  </w:style>
  <w:style w:type="paragraph" w:customStyle="1" w:styleId="paragraph">
    <w:name w:val="paragraph"/>
    <w:aliases w:val="a"/>
    <w:basedOn w:val="OPCParaBase"/>
    <w:link w:val="paragraphChar"/>
    <w:rsid w:val="00B44F98"/>
    <w:pPr>
      <w:tabs>
        <w:tab w:val="right" w:pos="1531"/>
      </w:tabs>
      <w:spacing w:before="40" w:line="240" w:lineRule="auto"/>
      <w:ind w:left="1644" w:hanging="1644"/>
    </w:pPr>
  </w:style>
  <w:style w:type="paragraph" w:customStyle="1" w:styleId="ParlAmend">
    <w:name w:val="ParlAmend"/>
    <w:aliases w:val="pp"/>
    <w:basedOn w:val="OPCParaBase"/>
    <w:rsid w:val="00B44F98"/>
    <w:pPr>
      <w:spacing w:before="240" w:line="240" w:lineRule="atLeast"/>
      <w:ind w:hanging="567"/>
    </w:pPr>
    <w:rPr>
      <w:sz w:val="24"/>
    </w:rPr>
  </w:style>
  <w:style w:type="paragraph" w:customStyle="1" w:styleId="Penalty">
    <w:name w:val="Penalty"/>
    <w:basedOn w:val="OPCParaBase"/>
    <w:rsid w:val="00B44F98"/>
    <w:pPr>
      <w:tabs>
        <w:tab w:val="left" w:pos="2977"/>
      </w:tabs>
      <w:spacing w:before="180" w:line="240" w:lineRule="auto"/>
      <w:ind w:left="1985" w:hanging="851"/>
    </w:pPr>
  </w:style>
  <w:style w:type="paragraph" w:customStyle="1" w:styleId="Portfolio">
    <w:name w:val="Portfolio"/>
    <w:basedOn w:val="OPCParaBase"/>
    <w:rsid w:val="00B44F98"/>
    <w:pPr>
      <w:spacing w:line="240" w:lineRule="auto"/>
    </w:pPr>
    <w:rPr>
      <w:i/>
      <w:sz w:val="20"/>
    </w:rPr>
  </w:style>
  <w:style w:type="paragraph" w:customStyle="1" w:styleId="Preamble">
    <w:name w:val="Preamble"/>
    <w:basedOn w:val="OPCParaBase"/>
    <w:next w:val="Normal"/>
    <w:rsid w:val="00B44F98"/>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B44F98"/>
    <w:pPr>
      <w:spacing w:line="240" w:lineRule="auto"/>
    </w:pPr>
    <w:rPr>
      <w:i/>
      <w:sz w:val="20"/>
    </w:rPr>
  </w:style>
  <w:style w:type="paragraph" w:customStyle="1" w:styleId="Session">
    <w:name w:val="Session"/>
    <w:basedOn w:val="OPCParaBase"/>
    <w:rsid w:val="00B44F98"/>
    <w:pPr>
      <w:spacing w:line="240" w:lineRule="auto"/>
    </w:pPr>
    <w:rPr>
      <w:sz w:val="28"/>
    </w:rPr>
  </w:style>
  <w:style w:type="paragraph" w:customStyle="1" w:styleId="Sponsor">
    <w:name w:val="Sponsor"/>
    <w:basedOn w:val="OPCParaBase"/>
    <w:rsid w:val="00B44F98"/>
    <w:pPr>
      <w:spacing w:line="240" w:lineRule="auto"/>
    </w:pPr>
    <w:rPr>
      <w:i/>
    </w:rPr>
  </w:style>
  <w:style w:type="paragraph" w:customStyle="1" w:styleId="Subitem">
    <w:name w:val="Subitem"/>
    <w:aliases w:val="iss"/>
    <w:basedOn w:val="OPCParaBase"/>
    <w:rsid w:val="00B44F98"/>
    <w:pPr>
      <w:spacing w:before="180" w:line="240" w:lineRule="auto"/>
      <w:ind w:left="709" w:hanging="709"/>
    </w:pPr>
  </w:style>
  <w:style w:type="paragraph" w:customStyle="1" w:styleId="SubitemHead">
    <w:name w:val="SubitemHead"/>
    <w:aliases w:val="issh"/>
    <w:basedOn w:val="OPCParaBase"/>
    <w:rsid w:val="00B44F98"/>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B44F98"/>
    <w:pPr>
      <w:spacing w:before="40" w:line="240" w:lineRule="auto"/>
      <w:ind w:left="1134"/>
    </w:pPr>
  </w:style>
  <w:style w:type="paragraph" w:customStyle="1" w:styleId="SubsectionHead">
    <w:name w:val="SubsectionHead"/>
    <w:aliases w:val="ssh"/>
    <w:basedOn w:val="OPCParaBase"/>
    <w:next w:val="subsection"/>
    <w:rsid w:val="00B44F98"/>
    <w:pPr>
      <w:keepNext/>
      <w:keepLines/>
      <w:spacing w:before="240" w:line="240" w:lineRule="auto"/>
      <w:ind w:left="1134"/>
    </w:pPr>
    <w:rPr>
      <w:i/>
    </w:rPr>
  </w:style>
  <w:style w:type="paragraph" w:customStyle="1" w:styleId="Tablea">
    <w:name w:val="Table(a)"/>
    <w:aliases w:val="ta"/>
    <w:basedOn w:val="OPCParaBase"/>
    <w:rsid w:val="00B44F98"/>
    <w:pPr>
      <w:spacing w:before="60" w:line="240" w:lineRule="auto"/>
      <w:ind w:left="284" w:hanging="284"/>
    </w:pPr>
    <w:rPr>
      <w:sz w:val="20"/>
    </w:rPr>
  </w:style>
  <w:style w:type="paragraph" w:customStyle="1" w:styleId="TableAA">
    <w:name w:val="Table(AA)"/>
    <w:aliases w:val="taaa"/>
    <w:basedOn w:val="OPCParaBase"/>
    <w:rsid w:val="00B44F98"/>
    <w:pPr>
      <w:tabs>
        <w:tab w:val="left" w:pos="-6543"/>
        <w:tab w:val="left" w:pos="-6260"/>
      </w:tabs>
      <w:spacing w:line="240" w:lineRule="exact"/>
      <w:ind w:left="1055" w:hanging="284"/>
    </w:pPr>
    <w:rPr>
      <w:sz w:val="20"/>
    </w:rPr>
  </w:style>
  <w:style w:type="paragraph" w:customStyle="1" w:styleId="Tablei">
    <w:name w:val="Table(i)"/>
    <w:aliases w:val="taa"/>
    <w:basedOn w:val="OPCParaBase"/>
    <w:rsid w:val="00B44F98"/>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B44F98"/>
    <w:pPr>
      <w:spacing w:before="60" w:line="240" w:lineRule="atLeast"/>
    </w:pPr>
    <w:rPr>
      <w:sz w:val="20"/>
    </w:rPr>
  </w:style>
  <w:style w:type="paragraph" w:customStyle="1" w:styleId="TLPBoxTextnote">
    <w:name w:val="TLPBoxText(note"/>
    <w:aliases w:val="right)"/>
    <w:basedOn w:val="OPCParaBase"/>
    <w:rsid w:val="00B44F98"/>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B44F98"/>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B44F98"/>
    <w:pPr>
      <w:spacing w:before="122" w:line="198" w:lineRule="exact"/>
      <w:ind w:left="1985" w:hanging="851"/>
      <w:jc w:val="right"/>
    </w:pPr>
    <w:rPr>
      <w:sz w:val="18"/>
    </w:rPr>
  </w:style>
  <w:style w:type="paragraph" w:customStyle="1" w:styleId="TLPTableBullet">
    <w:name w:val="TLPTableBullet"/>
    <w:aliases w:val="ttb"/>
    <w:basedOn w:val="OPCParaBase"/>
    <w:rsid w:val="00B44F98"/>
    <w:pPr>
      <w:spacing w:line="240" w:lineRule="exact"/>
      <w:ind w:left="284" w:hanging="284"/>
    </w:pPr>
    <w:rPr>
      <w:sz w:val="20"/>
    </w:rPr>
  </w:style>
  <w:style w:type="paragraph" w:styleId="TOC1">
    <w:name w:val="toc 1"/>
    <w:basedOn w:val="Normal"/>
    <w:next w:val="Normal"/>
    <w:uiPriority w:val="39"/>
    <w:unhideWhenUsed/>
    <w:rsid w:val="00B44F98"/>
    <w:pPr>
      <w:keepNext/>
      <w:keepLines/>
      <w:tabs>
        <w:tab w:val="right" w:pos="8278"/>
      </w:tabs>
      <w:spacing w:before="120" w:line="240" w:lineRule="auto"/>
      <w:ind w:left="1474" w:right="567" w:hanging="1474"/>
    </w:pPr>
    <w:rPr>
      <w:rFonts w:eastAsia="Times New Roman" w:cs="Times New Roman"/>
      <w:b/>
      <w:kern w:val="28"/>
      <w:sz w:val="28"/>
      <w:lang w:eastAsia="en-AU"/>
    </w:rPr>
  </w:style>
  <w:style w:type="paragraph" w:styleId="TOC2">
    <w:name w:val="toc 2"/>
    <w:basedOn w:val="Normal"/>
    <w:next w:val="Normal"/>
    <w:uiPriority w:val="39"/>
    <w:unhideWhenUsed/>
    <w:rsid w:val="00B44F98"/>
    <w:pPr>
      <w:keepNext/>
      <w:keepLines/>
      <w:tabs>
        <w:tab w:val="right" w:pos="8278"/>
      </w:tabs>
      <w:spacing w:before="120" w:line="240" w:lineRule="auto"/>
      <w:ind w:left="879" w:right="567" w:hanging="879"/>
    </w:pPr>
    <w:rPr>
      <w:rFonts w:eastAsia="Times New Roman" w:cs="Times New Roman"/>
      <w:b/>
      <w:kern w:val="28"/>
      <w:sz w:val="24"/>
      <w:lang w:eastAsia="en-AU"/>
    </w:rPr>
  </w:style>
  <w:style w:type="paragraph" w:styleId="TOC3">
    <w:name w:val="toc 3"/>
    <w:basedOn w:val="Normal"/>
    <w:next w:val="Normal"/>
    <w:uiPriority w:val="39"/>
    <w:unhideWhenUsed/>
    <w:rsid w:val="00B44F98"/>
    <w:pPr>
      <w:keepNext/>
      <w:keepLines/>
      <w:tabs>
        <w:tab w:val="right" w:pos="8278"/>
      </w:tabs>
      <w:spacing w:before="80" w:line="240" w:lineRule="auto"/>
      <w:ind w:left="1604" w:right="567" w:hanging="1179"/>
    </w:pPr>
    <w:rPr>
      <w:rFonts w:eastAsia="Times New Roman" w:cs="Times New Roman"/>
      <w:b/>
      <w:kern w:val="28"/>
      <w:lang w:eastAsia="en-AU"/>
    </w:rPr>
  </w:style>
  <w:style w:type="paragraph" w:styleId="TOC4">
    <w:name w:val="toc 4"/>
    <w:basedOn w:val="Normal"/>
    <w:next w:val="Normal"/>
    <w:uiPriority w:val="39"/>
    <w:unhideWhenUsed/>
    <w:rsid w:val="00B44F98"/>
    <w:pPr>
      <w:keepLines/>
      <w:tabs>
        <w:tab w:val="right" w:pos="8278"/>
      </w:tabs>
      <w:spacing w:before="80" w:line="240" w:lineRule="auto"/>
      <w:ind w:left="2183" w:right="567" w:hanging="1332"/>
    </w:pPr>
    <w:rPr>
      <w:rFonts w:eastAsia="Times New Roman" w:cs="Times New Roman"/>
      <w:b/>
      <w:kern w:val="28"/>
      <w:sz w:val="20"/>
      <w:lang w:eastAsia="en-AU"/>
    </w:rPr>
  </w:style>
  <w:style w:type="paragraph" w:styleId="TOC5">
    <w:name w:val="toc 5"/>
    <w:basedOn w:val="Normal"/>
    <w:next w:val="Normal"/>
    <w:uiPriority w:val="39"/>
    <w:unhideWhenUsed/>
    <w:rsid w:val="00B44F98"/>
    <w:pPr>
      <w:keepLines/>
      <w:tabs>
        <w:tab w:val="right" w:leader="dot" w:pos="8278"/>
      </w:tabs>
      <w:spacing w:before="40" w:line="240" w:lineRule="auto"/>
      <w:ind w:left="2098" w:right="567" w:hanging="680"/>
    </w:pPr>
    <w:rPr>
      <w:rFonts w:eastAsia="Times New Roman" w:cs="Times New Roman"/>
      <w:kern w:val="28"/>
      <w:sz w:val="18"/>
      <w:lang w:eastAsia="en-AU"/>
    </w:rPr>
  </w:style>
  <w:style w:type="paragraph" w:styleId="TOC6">
    <w:name w:val="toc 6"/>
    <w:basedOn w:val="Normal"/>
    <w:next w:val="Normal"/>
    <w:uiPriority w:val="39"/>
    <w:unhideWhenUsed/>
    <w:rsid w:val="00B44F98"/>
    <w:pPr>
      <w:keepLines/>
      <w:tabs>
        <w:tab w:val="right" w:pos="8278"/>
      </w:tabs>
      <w:spacing w:before="120" w:line="240" w:lineRule="auto"/>
      <w:ind w:left="1344" w:right="567" w:hanging="1344"/>
    </w:pPr>
    <w:rPr>
      <w:rFonts w:eastAsia="Times New Roman" w:cs="Times New Roman"/>
      <w:b/>
      <w:kern w:val="28"/>
      <w:sz w:val="24"/>
      <w:lang w:eastAsia="en-AU"/>
    </w:rPr>
  </w:style>
  <w:style w:type="paragraph" w:styleId="TOC7">
    <w:name w:val="toc 7"/>
    <w:basedOn w:val="Normal"/>
    <w:next w:val="Normal"/>
    <w:uiPriority w:val="39"/>
    <w:unhideWhenUsed/>
    <w:rsid w:val="00B44F98"/>
    <w:pPr>
      <w:keepLines/>
      <w:tabs>
        <w:tab w:val="right" w:pos="8278"/>
      </w:tabs>
      <w:spacing w:before="120" w:line="240" w:lineRule="auto"/>
      <w:ind w:left="1253" w:right="567" w:hanging="828"/>
    </w:pPr>
    <w:rPr>
      <w:rFonts w:eastAsia="Times New Roman" w:cs="Times New Roman"/>
      <w:kern w:val="28"/>
      <w:sz w:val="24"/>
      <w:lang w:eastAsia="en-AU"/>
    </w:rPr>
  </w:style>
  <w:style w:type="paragraph" w:styleId="TOC8">
    <w:name w:val="toc 8"/>
    <w:basedOn w:val="Normal"/>
    <w:next w:val="Normal"/>
    <w:uiPriority w:val="39"/>
    <w:unhideWhenUsed/>
    <w:rsid w:val="00B44F98"/>
    <w:pPr>
      <w:keepLines/>
      <w:tabs>
        <w:tab w:val="right" w:pos="8278"/>
      </w:tabs>
      <w:spacing w:before="80" w:line="240" w:lineRule="auto"/>
      <w:ind w:left="1900" w:right="567" w:hanging="1049"/>
    </w:pPr>
    <w:rPr>
      <w:rFonts w:eastAsia="Times New Roman" w:cs="Times New Roman"/>
      <w:kern w:val="28"/>
      <w:sz w:val="20"/>
      <w:lang w:eastAsia="en-AU"/>
    </w:rPr>
  </w:style>
  <w:style w:type="paragraph" w:styleId="TOC9">
    <w:name w:val="toc 9"/>
    <w:basedOn w:val="Normal"/>
    <w:next w:val="Normal"/>
    <w:uiPriority w:val="39"/>
    <w:unhideWhenUsed/>
    <w:rsid w:val="00B44F98"/>
    <w:pPr>
      <w:keepLines/>
      <w:tabs>
        <w:tab w:val="right" w:pos="8278"/>
      </w:tabs>
      <w:spacing w:before="80" w:line="240" w:lineRule="auto"/>
      <w:ind w:left="851" w:right="567"/>
    </w:pPr>
    <w:rPr>
      <w:rFonts w:eastAsia="Times New Roman" w:cs="Times New Roman"/>
      <w:i/>
      <w:kern w:val="28"/>
      <w:sz w:val="20"/>
      <w:lang w:eastAsia="en-AU"/>
    </w:rPr>
  </w:style>
  <w:style w:type="paragraph" w:customStyle="1" w:styleId="TofSectsGroupHeading">
    <w:name w:val="TofSects(GroupHeading)"/>
    <w:basedOn w:val="OPCParaBase"/>
    <w:next w:val="TofSectsSection"/>
    <w:rsid w:val="00B44F98"/>
    <w:pPr>
      <w:keepLines/>
      <w:spacing w:before="240" w:after="120" w:line="240" w:lineRule="auto"/>
      <w:ind w:left="794"/>
    </w:pPr>
    <w:rPr>
      <w:b/>
      <w:kern w:val="28"/>
      <w:sz w:val="20"/>
    </w:rPr>
  </w:style>
  <w:style w:type="paragraph" w:customStyle="1" w:styleId="TofSectsHeading">
    <w:name w:val="TofSects(Heading)"/>
    <w:basedOn w:val="OPCParaBase"/>
    <w:rsid w:val="00B44F98"/>
    <w:pPr>
      <w:spacing w:before="240" w:after="120" w:line="240" w:lineRule="auto"/>
    </w:pPr>
    <w:rPr>
      <w:b/>
      <w:sz w:val="24"/>
    </w:rPr>
  </w:style>
  <w:style w:type="paragraph" w:customStyle="1" w:styleId="TofSectsSection">
    <w:name w:val="TofSects(Section)"/>
    <w:basedOn w:val="OPCParaBase"/>
    <w:rsid w:val="00B44F98"/>
    <w:pPr>
      <w:keepLines/>
      <w:spacing w:before="40" w:line="240" w:lineRule="auto"/>
      <w:ind w:left="1588" w:hanging="794"/>
    </w:pPr>
    <w:rPr>
      <w:kern w:val="28"/>
      <w:sz w:val="18"/>
    </w:rPr>
  </w:style>
  <w:style w:type="paragraph" w:customStyle="1" w:styleId="TofSectsSubdiv">
    <w:name w:val="TofSects(Subdiv)"/>
    <w:basedOn w:val="OPCParaBase"/>
    <w:rsid w:val="00B44F98"/>
    <w:pPr>
      <w:keepLines/>
      <w:spacing w:before="80" w:line="240" w:lineRule="auto"/>
      <w:ind w:left="1588" w:hanging="794"/>
    </w:pPr>
    <w:rPr>
      <w:kern w:val="28"/>
    </w:rPr>
  </w:style>
  <w:style w:type="paragraph" w:customStyle="1" w:styleId="WRStyle">
    <w:name w:val="WR Style"/>
    <w:aliases w:val="WR"/>
    <w:basedOn w:val="OPCParaBase"/>
    <w:rsid w:val="00B44F98"/>
    <w:pPr>
      <w:spacing w:before="240" w:line="240" w:lineRule="auto"/>
      <w:ind w:left="284" w:hanging="284"/>
    </w:pPr>
    <w:rPr>
      <w:b/>
      <w:i/>
      <w:kern w:val="28"/>
      <w:sz w:val="24"/>
    </w:rPr>
  </w:style>
  <w:style w:type="paragraph" w:customStyle="1" w:styleId="notepara">
    <w:name w:val="note(para)"/>
    <w:aliases w:val="na"/>
    <w:basedOn w:val="OPCParaBase"/>
    <w:link w:val="noteparaChar"/>
    <w:rsid w:val="00B44F98"/>
    <w:pPr>
      <w:spacing w:before="40" w:line="198" w:lineRule="exact"/>
      <w:ind w:left="2354" w:hanging="369"/>
    </w:pPr>
    <w:rPr>
      <w:sz w:val="18"/>
    </w:rPr>
  </w:style>
  <w:style w:type="paragraph" w:styleId="Footer">
    <w:name w:val="footer"/>
    <w:link w:val="FooterChar"/>
    <w:rsid w:val="00B44F98"/>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B44F98"/>
    <w:rPr>
      <w:rFonts w:eastAsia="Times New Roman" w:cs="Times New Roman"/>
      <w:sz w:val="22"/>
      <w:szCs w:val="24"/>
      <w:lang w:eastAsia="en-AU"/>
    </w:rPr>
  </w:style>
  <w:style w:type="character" w:styleId="LineNumber">
    <w:name w:val="line number"/>
    <w:basedOn w:val="OPCCharBase"/>
    <w:uiPriority w:val="99"/>
    <w:unhideWhenUsed/>
    <w:rsid w:val="00B44F98"/>
    <w:rPr>
      <w:sz w:val="16"/>
    </w:rPr>
  </w:style>
  <w:style w:type="table" w:customStyle="1" w:styleId="CFlag">
    <w:name w:val="CFlag"/>
    <w:basedOn w:val="TableNormal"/>
    <w:uiPriority w:val="99"/>
    <w:rsid w:val="00B44F98"/>
    <w:rPr>
      <w:rFonts w:eastAsia="Times New Roman" w:cs="Times New Roman"/>
      <w:lang w:eastAsia="en-AU"/>
    </w:rPr>
    <w:tblPr/>
  </w:style>
  <w:style w:type="paragraph" w:styleId="BalloonText">
    <w:name w:val="Balloon Text"/>
    <w:basedOn w:val="Normal"/>
    <w:link w:val="BalloonTextChar"/>
    <w:uiPriority w:val="99"/>
    <w:unhideWhenUsed/>
    <w:rsid w:val="00B44F9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B44F98"/>
    <w:rPr>
      <w:rFonts w:ascii="Tahoma" w:hAnsi="Tahoma" w:cs="Tahoma"/>
      <w:sz w:val="16"/>
      <w:szCs w:val="16"/>
    </w:rPr>
  </w:style>
  <w:style w:type="character" w:styleId="Hyperlink">
    <w:name w:val="Hyperlink"/>
    <w:basedOn w:val="DefaultParagraphFont"/>
    <w:rsid w:val="00B44F98"/>
    <w:rPr>
      <w:color w:val="0000FF"/>
      <w:u w:val="single"/>
    </w:rPr>
  </w:style>
  <w:style w:type="table" w:styleId="TableGrid">
    <w:name w:val="Table Grid"/>
    <w:basedOn w:val="TableNormal"/>
    <w:uiPriority w:val="59"/>
    <w:rsid w:val="00B44F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No">
    <w:name w:val="InstNo"/>
    <w:basedOn w:val="OPCParaBase"/>
    <w:next w:val="Normal"/>
    <w:rsid w:val="00B44F98"/>
    <w:rPr>
      <w:b/>
      <w:sz w:val="28"/>
      <w:szCs w:val="32"/>
    </w:rPr>
  </w:style>
  <w:style w:type="paragraph" w:customStyle="1" w:styleId="TerritoryT">
    <w:name w:val="TerritoryT"/>
    <w:basedOn w:val="OPCParaBase"/>
    <w:next w:val="Normal"/>
    <w:rsid w:val="00B44F98"/>
    <w:rPr>
      <w:b/>
      <w:sz w:val="32"/>
    </w:rPr>
  </w:style>
  <w:style w:type="paragraph" w:customStyle="1" w:styleId="LegislationMadeUnder">
    <w:name w:val="LegislationMadeUnder"/>
    <w:basedOn w:val="OPCParaBase"/>
    <w:next w:val="Normal"/>
    <w:rsid w:val="00B44F98"/>
    <w:rPr>
      <w:i/>
      <w:sz w:val="32"/>
      <w:szCs w:val="32"/>
    </w:rPr>
  </w:style>
  <w:style w:type="paragraph" w:customStyle="1" w:styleId="SignCoverPageEnd">
    <w:name w:val="SignCoverPageEnd"/>
    <w:basedOn w:val="OPCParaBase"/>
    <w:next w:val="Normal"/>
    <w:rsid w:val="00B44F98"/>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B44F98"/>
    <w:pPr>
      <w:pBdr>
        <w:top w:val="single" w:sz="4" w:space="1" w:color="auto"/>
      </w:pBdr>
      <w:spacing w:before="360"/>
      <w:ind w:right="397"/>
      <w:jc w:val="both"/>
    </w:pPr>
  </w:style>
  <w:style w:type="paragraph" w:customStyle="1" w:styleId="NotesHeading1">
    <w:name w:val="NotesHeading 1"/>
    <w:basedOn w:val="OPCParaBase"/>
    <w:next w:val="Normal"/>
    <w:rsid w:val="00B44F98"/>
    <w:rPr>
      <w:b/>
      <w:sz w:val="28"/>
      <w:szCs w:val="28"/>
    </w:rPr>
  </w:style>
  <w:style w:type="paragraph" w:customStyle="1" w:styleId="NotesHeading2">
    <w:name w:val="NotesHeading 2"/>
    <w:basedOn w:val="OPCParaBase"/>
    <w:next w:val="Normal"/>
    <w:rsid w:val="00B44F98"/>
    <w:rPr>
      <w:b/>
      <w:sz w:val="28"/>
      <w:szCs w:val="28"/>
    </w:rPr>
  </w:style>
  <w:style w:type="paragraph" w:customStyle="1" w:styleId="CompiledActNo">
    <w:name w:val="CompiledActNo"/>
    <w:basedOn w:val="OPCParaBase"/>
    <w:next w:val="Normal"/>
    <w:rsid w:val="00B44F98"/>
    <w:rPr>
      <w:b/>
      <w:sz w:val="24"/>
      <w:szCs w:val="24"/>
    </w:rPr>
  </w:style>
  <w:style w:type="paragraph" w:customStyle="1" w:styleId="CompiledMadeUnder">
    <w:name w:val="CompiledMadeUnder"/>
    <w:basedOn w:val="OPCParaBase"/>
    <w:next w:val="Normal"/>
    <w:rsid w:val="00B44F98"/>
    <w:rPr>
      <w:i/>
      <w:sz w:val="24"/>
      <w:szCs w:val="24"/>
    </w:rPr>
  </w:style>
  <w:style w:type="paragraph" w:customStyle="1" w:styleId="Paragraphsub-sub-sub">
    <w:name w:val="Paragraph(sub-sub-sub)"/>
    <w:aliases w:val="aaaa"/>
    <w:basedOn w:val="OPCParaBase"/>
    <w:rsid w:val="00B44F98"/>
    <w:pPr>
      <w:tabs>
        <w:tab w:val="right" w:pos="3402"/>
      </w:tabs>
      <w:spacing w:before="40" w:line="240" w:lineRule="auto"/>
      <w:ind w:left="3402" w:hanging="3402"/>
    </w:pPr>
  </w:style>
  <w:style w:type="paragraph" w:customStyle="1" w:styleId="NoteToSubpara">
    <w:name w:val="NoteToSubpara"/>
    <w:aliases w:val="nts"/>
    <w:basedOn w:val="OPCParaBase"/>
    <w:rsid w:val="00B44F98"/>
    <w:pPr>
      <w:spacing w:before="40" w:line="198" w:lineRule="exact"/>
      <w:ind w:left="2835" w:hanging="709"/>
    </w:pPr>
    <w:rPr>
      <w:sz w:val="18"/>
    </w:rPr>
  </w:style>
  <w:style w:type="paragraph" w:customStyle="1" w:styleId="EndNotespara">
    <w:name w:val="EndNotes(para)"/>
    <w:aliases w:val="eta"/>
    <w:basedOn w:val="OPCParaBase"/>
    <w:next w:val="EndNotessubpara"/>
    <w:rsid w:val="00B44F98"/>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B44F98"/>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B44F98"/>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B44F98"/>
    <w:pPr>
      <w:tabs>
        <w:tab w:val="right" w:pos="1412"/>
      </w:tabs>
      <w:spacing w:before="60" w:line="240" w:lineRule="auto"/>
      <w:ind w:left="1525" w:hanging="1525"/>
    </w:pPr>
    <w:rPr>
      <w:sz w:val="20"/>
    </w:rPr>
  </w:style>
  <w:style w:type="paragraph" w:customStyle="1" w:styleId="ENoteTableHeading">
    <w:name w:val="ENoteTableHeading"/>
    <w:aliases w:val="enth"/>
    <w:basedOn w:val="OPCParaBase"/>
    <w:rsid w:val="00B44F98"/>
    <w:pPr>
      <w:keepNext/>
      <w:spacing w:before="60" w:line="240" w:lineRule="atLeast"/>
    </w:pPr>
    <w:rPr>
      <w:rFonts w:ascii="Arial" w:hAnsi="Arial"/>
      <w:b/>
      <w:sz w:val="16"/>
    </w:rPr>
  </w:style>
  <w:style w:type="paragraph" w:customStyle="1" w:styleId="ENoteTTi">
    <w:name w:val="ENoteTTi"/>
    <w:aliases w:val="entti"/>
    <w:basedOn w:val="OPCParaBase"/>
    <w:rsid w:val="00B44F98"/>
    <w:pPr>
      <w:keepNext/>
      <w:spacing w:before="60" w:line="240" w:lineRule="atLeast"/>
      <w:ind w:left="170"/>
    </w:pPr>
    <w:rPr>
      <w:sz w:val="16"/>
    </w:rPr>
  </w:style>
  <w:style w:type="paragraph" w:customStyle="1" w:styleId="ENotesHeading1">
    <w:name w:val="ENotesHeading 1"/>
    <w:aliases w:val="Enh1"/>
    <w:basedOn w:val="OPCParaBase"/>
    <w:next w:val="Normal"/>
    <w:rsid w:val="00B44F98"/>
    <w:pPr>
      <w:spacing w:before="120"/>
      <w:outlineLvl w:val="1"/>
    </w:pPr>
    <w:rPr>
      <w:b/>
      <w:sz w:val="28"/>
      <w:szCs w:val="28"/>
    </w:rPr>
  </w:style>
  <w:style w:type="paragraph" w:customStyle="1" w:styleId="ENotesHeading2">
    <w:name w:val="ENotesHeading 2"/>
    <w:aliases w:val="Enh2"/>
    <w:basedOn w:val="OPCParaBase"/>
    <w:next w:val="Normal"/>
    <w:rsid w:val="00B44F98"/>
    <w:pPr>
      <w:spacing w:before="120" w:after="120"/>
      <w:outlineLvl w:val="2"/>
    </w:pPr>
    <w:rPr>
      <w:b/>
      <w:sz w:val="24"/>
      <w:szCs w:val="28"/>
    </w:rPr>
  </w:style>
  <w:style w:type="paragraph" w:customStyle="1" w:styleId="ENoteTTIndentHeading">
    <w:name w:val="ENoteTTIndentHeading"/>
    <w:aliases w:val="enTTHi"/>
    <w:basedOn w:val="OPCParaBase"/>
    <w:rsid w:val="00B44F98"/>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B44F98"/>
    <w:pPr>
      <w:spacing w:before="60" w:line="240" w:lineRule="atLeast"/>
    </w:pPr>
    <w:rPr>
      <w:sz w:val="16"/>
    </w:rPr>
  </w:style>
  <w:style w:type="paragraph" w:customStyle="1" w:styleId="MadeunderText">
    <w:name w:val="MadeunderText"/>
    <w:basedOn w:val="OPCParaBase"/>
    <w:next w:val="Normal"/>
    <w:rsid w:val="00B44F98"/>
    <w:pPr>
      <w:spacing w:before="240"/>
    </w:pPr>
    <w:rPr>
      <w:sz w:val="24"/>
      <w:szCs w:val="24"/>
    </w:rPr>
  </w:style>
  <w:style w:type="paragraph" w:customStyle="1" w:styleId="ENotesHeading3">
    <w:name w:val="ENotesHeading 3"/>
    <w:aliases w:val="Enh3"/>
    <w:basedOn w:val="OPCParaBase"/>
    <w:next w:val="Normal"/>
    <w:rsid w:val="00B44F98"/>
    <w:pPr>
      <w:keepNext/>
      <w:spacing w:before="120" w:line="240" w:lineRule="auto"/>
      <w:outlineLvl w:val="4"/>
    </w:pPr>
    <w:rPr>
      <w:b/>
      <w:szCs w:val="24"/>
    </w:rPr>
  </w:style>
  <w:style w:type="character" w:customStyle="1" w:styleId="CharSubPartTextCASA">
    <w:name w:val="CharSubPartText(CASA)"/>
    <w:basedOn w:val="OPCCharBase"/>
    <w:uiPriority w:val="1"/>
    <w:rsid w:val="00B44F98"/>
  </w:style>
  <w:style w:type="character" w:customStyle="1" w:styleId="CharSubPartNoCASA">
    <w:name w:val="CharSubPartNo(CASA)"/>
    <w:basedOn w:val="OPCCharBase"/>
    <w:uiPriority w:val="1"/>
    <w:rsid w:val="00B44F98"/>
  </w:style>
  <w:style w:type="paragraph" w:customStyle="1" w:styleId="ENoteTTIndentHeadingSub">
    <w:name w:val="ENoteTTIndentHeadingSub"/>
    <w:aliases w:val="enTTHis"/>
    <w:basedOn w:val="OPCParaBase"/>
    <w:rsid w:val="00B44F98"/>
    <w:pPr>
      <w:keepNext/>
      <w:spacing w:before="60" w:line="240" w:lineRule="atLeast"/>
      <w:ind w:left="340"/>
    </w:pPr>
    <w:rPr>
      <w:b/>
      <w:sz w:val="16"/>
    </w:rPr>
  </w:style>
  <w:style w:type="paragraph" w:customStyle="1" w:styleId="ENoteTTiSub">
    <w:name w:val="ENoteTTiSub"/>
    <w:aliases w:val="enttis"/>
    <w:basedOn w:val="OPCParaBase"/>
    <w:rsid w:val="00B44F98"/>
    <w:pPr>
      <w:keepNext/>
      <w:spacing w:before="60" w:line="240" w:lineRule="atLeast"/>
      <w:ind w:left="340"/>
    </w:pPr>
    <w:rPr>
      <w:sz w:val="16"/>
    </w:rPr>
  </w:style>
  <w:style w:type="paragraph" w:customStyle="1" w:styleId="SubDivisionMigration">
    <w:name w:val="SubDivisionMigration"/>
    <w:aliases w:val="sdm"/>
    <w:basedOn w:val="OPCParaBase"/>
    <w:rsid w:val="00B44F98"/>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B44F98"/>
    <w:pPr>
      <w:keepNext/>
      <w:keepLines/>
      <w:spacing w:before="240" w:line="240" w:lineRule="auto"/>
      <w:ind w:left="1134" w:hanging="1134"/>
    </w:pPr>
    <w:rPr>
      <w:b/>
      <w:sz w:val="28"/>
    </w:rPr>
  </w:style>
  <w:style w:type="paragraph" w:customStyle="1" w:styleId="notetext">
    <w:name w:val="note(text)"/>
    <w:aliases w:val="n"/>
    <w:basedOn w:val="OPCParaBase"/>
    <w:link w:val="notetextChar"/>
    <w:rsid w:val="00B44F98"/>
    <w:pPr>
      <w:spacing w:before="122" w:line="240" w:lineRule="auto"/>
      <w:ind w:left="1985" w:hanging="851"/>
    </w:pPr>
    <w:rPr>
      <w:sz w:val="18"/>
    </w:rPr>
  </w:style>
  <w:style w:type="paragraph" w:customStyle="1" w:styleId="FreeForm">
    <w:name w:val="FreeForm"/>
    <w:rsid w:val="004E78AE"/>
    <w:rPr>
      <w:rFonts w:ascii="Arial" w:hAnsi="Arial"/>
      <w:sz w:val="22"/>
    </w:rPr>
  </w:style>
  <w:style w:type="paragraph" w:customStyle="1" w:styleId="SOText">
    <w:name w:val="SO Text"/>
    <w:aliases w:val="sot"/>
    <w:link w:val="SOTextChar"/>
    <w:rsid w:val="00B44F98"/>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B44F98"/>
    <w:rPr>
      <w:sz w:val="22"/>
    </w:rPr>
  </w:style>
  <w:style w:type="paragraph" w:customStyle="1" w:styleId="SOTextNote">
    <w:name w:val="SO TextNote"/>
    <w:aliases w:val="sont"/>
    <w:basedOn w:val="SOText"/>
    <w:qFormat/>
    <w:rsid w:val="00B44F98"/>
    <w:pPr>
      <w:spacing w:before="122" w:line="198" w:lineRule="exact"/>
      <w:ind w:left="1843" w:hanging="709"/>
    </w:pPr>
    <w:rPr>
      <w:sz w:val="18"/>
    </w:rPr>
  </w:style>
  <w:style w:type="paragraph" w:customStyle="1" w:styleId="SOPara">
    <w:name w:val="SO Para"/>
    <w:aliases w:val="soa"/>
    <w:basedOn w:val="SOText"/>
    <w:link w:val="SOParaChar"/>
    <w:qFormat/>
    <w:rsid w:val="00B44F98"/>
    <w:pPr>
      <w:tabs>
        <w:tab w:val="right" w:pos="1786"/>
      </w:tabs>
      <w:spacing w:before="40"/>
      <w:ind w:left="2070" w:hanging="936"/>
    </w:pPr>
  </w:style>
  <w:style w:type="character" w:customStyle="1" w:styleId="SOParaChar">
    <w:name w:val="SO Para Char"/>
    <w:aliases w:val="soa Char"/>
    <w:basedOn w:val="DefaultParagraphFont"/>
    <w:link w:val="SOPara"/>
    <w:rsid w:val="00B44F98"/>
    <w:rPr>
      <w:sz w:val="22"/>
    </w:rPr>
  </w:style>
  <w:style w:type="paragraph" w:customStyle="1" w:styleId="FileName">
    <w:name w:val="FileName"/>
    <w:basedOn w:val="Normal"/>
    <w:rsid w:val="00B44F98"/>
  </w:style>
  <w:style w:type="paragraph" w:customStyle="1" w:styleId="TableHeading">
    <w:name w:val="TableHeading"/>
    <w:aliases w:val="th"/>
    <w:basedOn w:val="OPCParaBase"/>
    <w:next w:val="Tabletext"/>
    <w:rsid w:val="00B44F98"/>
    <w:pPr>
      <w:keepNext/>
      <w:spacing w:before="60" w:line="240" w:lineRule="atLeast"/>
    </w:pPr>
    <w:rPr>
      <w:b/>
      <w:sz w:val="20"/>
    </w:rPr>
  </w:style>
  <w:style w:type="paragraph" w:customStyle="1" w:styleId="SOHeadBold">
    <w:name w:val="SO HeadBold"/>
    <w:aliases w:val="sohb"/>
    <w:basedOn w:val="SOText"/>
    <w:next w:val="SOText"/>
    <w:link w:val="SOHeadBoldChar"/>
    <w:qFormat/>
    <w:rsid w:val="00B44F98"/>
    <w:rPr>
      <w:b/>
    </w:rPr>
  </w:style>
  <w:style w:type="character" w:customStyle="1" w:styleId="SOHeadBoldChar">
    <w:name w:val="SO HeadBold Char"/>
    <w:aliases w:val="sohb Char"/>
    <w:basedOn w:val="DefaultParagraphFont"/>
    <w:link w:val="SOHeadBold"/>
    <w:rsid w:val="00B44F98"/>
    <w:rPr>
      <w:b/>
      <w:sz w:val="22"/>
    </w:rPr>
  </w:style>
  <w:style w:type="paragraph" w:customStyle="1" w:styleId="SOHeadItalic">
    <w:name w:val="SO HeadItalic"/>
    <w:aliases w:val="sohi"/>
    <w:basedOn w:val="SOText"/>
    <w:next w:val="SOText"/>
    <w:link w:val="SOHeadItalicChar"/>
    <w:qFormat/>
    <w:rsid w:val="00B44F98"/>
    <w:rPr>
      <w:i/>
    </w:rPr>
  </w:style>
  <w:style w:type="character" w:customStyle="1" w:styleId="SOHeadItalicChar">
    <w:name w:val="SO HeadItalic Char"/>
    <w:aliases w:val="sohi Char"/>
    <w:basedOn w:val="DefaultParagraphFont"/>
    <w:link w:val="SOHeadItalic"/>
    <w:rsid w:val="00B44F98"/>
    <w:rPr>
      <w:i/>
      <w:sz w:val="22"/>
    </w:rPr>
  </w:style>
  <w:style w:type="paragraph" w:customStyle="1" w:styleId="SOBullet">
    <w:name w:val="SO Bullet"/>
    <w:aliases w:val="sotb"/>
    <w:basedOn w:val="SOText"/>
    <w:link w:val="SOBulletChar"/>
    <w:qFormat/>
    <w:rsid w:val="00B44F98"/>
    <w:pPr>
      <w:ind w:left="1559" w:hanging="425"/>
    </w:pPr>
  </w:style>
  <w:style w:type="character" w:customStyle="1" w:styleId="SOBulletChar">
    <w:name w:val="SO Bullet Char"/>
    <w:aliases w:val="sotb Char"/>
    <w:basedOn w:val="DefaultParagraphFont"/>
    <w:link w:val="SOBullet"/>
    <w:rsid w:val="00B44F98"/>
    <w:rPr>
      <w:sz w:val="22"/>
    </w:rPr>
  </w:style>
  <w:style w:type="paragraph" w:customStyle="1" w:styleId="SOBulletNote">
    <w:name w:val="SO BulletNote"/>
    <w:aliases w:val="sonb"/>
    <w:basedOn w:val="SOTextNote"/>
    <w:link w:val="SOBulletNoteChar"/>
    <w:qFormat/>
    <w:rsid w:val="00B44F98"/>
    <w:pPr>
      <w:tabs>
        <w:tab w:val="left" w:pos="1560"/>
      </w:tabs>
      <w:ind w:left="2268" w:hanging="1134"/>
    </w:pPr>
  </w:style>
  <w:style w:type="character" w:customStyle="1" w:styleId="SOBulletNoteChar">
    <w:name w:val="SO BulletNote Char"/>
    <w:aliases w:val="sonb Char"/>
    <w:basedOn w:val="DefaultParagraphFont"/>
    <w:link w:val="SOBulletNote"/>
    <w:rsid w:val="00B44F98"/>
    <w:rPr>
      <w:sz w:val="18"/>
    </w:rPr>
  </w:style>
  <w:style w:type="paragraph" w:customStyle="1" w:styleId="SOText2">
    <w:name w:val="SO Text2"/>
    <w:aliases w:val="sot2"/>
    <w:basedOn w:val="Normal"/>
    <w:next w:val="SOText"/>
    <w:link w:val="SOText2Char"/>
    <w:rsid w:val="00B44F98"/>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B44F98"/>
    <w:rPr>
      <w:sz w:val="22"/>
    </w:rPr>
  </w:style>
  <w:style w:type="paragraph" w:customStyle="1" w:styleId="SubPartCASA">
    <w:name w:val="SubPart(CASA)"/>
    <w:aliases w:val="csp"/>
    <w:basedOn w:val="OPCParaBase"/>
    <w:next w:val="ActHead3"/>
    <w:rsid w:val="00B44F98"/>
    <w:pPr>
      <w:keepNext/>
      <w:keepLines/>
      <w:spacing w:before="280"/>
      <w:outlineLvl w:val="1"/>
    </w:pPr>
    <w:rPr>
      <w:b/>
      <w:kern w:val="28"/>
      <w:sz w:val="32"/>
    </w:rPr>
  </w:style>
  <w:style w:type="character" w:customStyle="1" w:styleId="subsectionChar">
    <w:name w:val="subsection Char"/>
    <w:aliases w:val="ss Char"/>
    <w:basedOn w:val="DefaultParagraphFont"/>
    <w:link w:val="subsection"/>
    <w:locked/>
    <w:rsid w:val="00B44F98"/>
    <w:rPr>
      <w:rFonts w:eastAsia="Times New Roman" w:cs="Times New Roman"/>
      <w:sz w:val="22"/>
      <w:lang w:eastAsia="en-AU"/>
    </w:rPr>
  </w:style>
  <w:style w:type="character" w:customStyle="1" w:styleId="notetextChar">
    <w:name w:val="note(text) Char"/>
    <w:aliases w:val="n Char"/>
    <w:basedOn w:val="DefaultParagraphFont"/>
    <w:link w:val="notetext"/>
    <w:rsid w:val="00B44F98"/>
    <w:rPr>
      <w:rFonts w:eastAsia="Times New Roman" w:cs="Times New Roman"/>
      <w:sz w:val="18"/>
      <w:lang w:eastAsia="en-AU"/>
    </w:rPr>
  </w:style>
  <w:style w:type="character" w:customStyle="1" w:styleId="Heading1Char">
    <w:name w:val="Heading 1 Char"/>
    <w:basedOn w:val="DefaultParagraphFont"/>
    <w:link w:val="Heading1"/>
    <w:uiPriority w:val="9"/>
    <w:rsid w:val="00B44F9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44F9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44F98"/>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rsid w:val="00B44F98"/>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rsid w:val="00B44F98"/>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rsid w:val="00B44F98"/>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rsid w:val="00B44F98"/>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rsid w:val="00B44F98"/>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rsid w:val="00B44F98"/>
    <w:rPr>
      <w:rFonts w:asciiTheme="majorHAnsi" w:eastAsiaTheme="majorEastAsia" w:hAnsiTheme="majorHAnsi" w:cstheme="majorBidi"/>
      <w:i/>
      <w:iCs/>
      <w:color w:val="404040" w:themeColor="text1" w:themeTint="BF"/>
    </w:rPr>
  </w:style>
  <w:style w:type="character" w:customStyle="1" w:styleId="paragraphChar">
    <w:name w:val="paragraph Char"/>
    <w:aliases w:val="a Char"/>
    <w:basedOn w:val="DefaultParagraphFont"/>
    <w:link w:val="paragraph"/>
    <w:locked/>
    <w:rsid w:val="00580721"/>
    <w:rPr>
      <w:rFonts w:eastAsia="Times New Roman" w:cs="Times New Roman"/>
      <w:sz w:val="22"/>
      <w:lang w:eastAsia="en-AU"/>
    </w:rPr>
  </w:style>
  <w:style w:type="character" w:styleId="FootnoteReference">
    <w:name w:val="footnote reference"/>
    <w:basedOn w:val="DefaultParagraphFont"/>
    <w:rsid w:val="00B44F98"/>
    <w:rPr>
      <w:rFonts w:ascii="Times New Roman" w:hAnsi="Times New Roman"/>
      <w:sz w:val="20"/>
      <w:vertAlign w:val="superscript"/>
    </w:rPr>
  </w:style>
  <w:style w:type="paragraph" w:styleId="FootnoteText">
    <w:name w:val="footnote text"/>
    <w:basedOn w:val="Normal"/>
    <w:link w:val="FootnoteTextChar"/>
    <w:rsid w:val="00B44F98"/>
    <w:rPr>
      <w:sz w:val="20"/>
    </w:rPr>
  </w:style>
  <w:style w:type="character" w:customStyle="1" w:styleId="FootnoteTextChar">
    <w:name w:val="Footnote Text Char"/>
    <w:basedOn w:val="DefaultParagraphFont"/>
    <w:link w:val="FootnoteText"/>
    <w:rsid w:val="00B44F98"/>
  </w:style>
  <w:style w:type="paragraph" w:styleId="PlainText">
    <w:name w:val="Plain Text"/>
    <w:basedOn w:val="Normal"/>
    <w:link w:val="PlainTextChar"/>
    <w:rsid w:val="00B44F98"/>
    <w:rPr>
      <w:rFonts w:ascii="Courier New" w:hAnsi="Courier New" w:cs="Courier New"/>
      <w:sz w:val="20"/>
    </w:rPr>
  </w:style>
  <w:style w:type="character" w:customStyle="1" w:styleId="PlainTextChar">
    <w:name w:val="Plain Text Char"/>
    <w:basedOn w:val="DefaultParagraphFont"/>
    <w:link w:val="PlainText"/>
    <w:rsid w:val="00B44F98"/>
    <w:rPr>
      <w:rFonts w:ascii="Courier New" w:hAnsi="Courier New" w:cs="Courier New"/>
    </w:rPr>
  </w:style>
  <w:style w:type="paragraph" w:styleId="Date">
    <w:name w:val="Date"/>
    <w:basedOn w:val="Normal"/>
    <w:next w:val="Normal"/>
    <w:link w:val="DateChar"/>
    <w:rsid w:val="00B44F98"/>
  </w:style>
  <w:style w:type="character" w:customStyle="1" w:styleId="DateChar">
    <w:name w:val="Date Char"/>
    <w:basedOn w:val="DefaultParagraphFont"/>
    <w:link w:val="Date"/>
    <w:rsid w:val="00B44F98"/>
    <w:rPr>
      <w:sz w:val="22"/>
    </w:rPr>
  </w:style>
  <w:style w:type="paragraph" w:styleId="Title">
    <w:name w:val="Title"/>
    <w:basedOn w:val="Normal"/>
    <w:link w:val="TitleChar"/>
    <w:qFormat/>
    <w:rsid w:val="00B44F98"/>
    <w:pPr>
      <w:spacing w:before="240" w:after="60"/>
    </w:pPr>
    <w:rPr>
      <w:rFonts w:ascii="Arial" w:hAnsi="Arial" w:cs="Arial"/>
      <w:b/>
      <w:bCs/>
      <w:sz w:val="40"/>
      <w:szCs w:val="40"/>
    </w:rPr>
  </w:style>
  <w:style w:type="character" w:customStyle="1" w:styleId="TitleChar">
    <w:name w:val="Title Char"/>
    <w:basedOn w:val="DefaultParagraphFont"/>
    <w:link w:val="Title"/>
    <w:rsid w:val="00B44F98"/>
    <w:rPr>
      <w:rFonts w:ascii="Arial" w:hAnsi="Arial" w:cs="Arial"/>
      <w:b/>
      <w:bCs/>
      <w:sz w:val="40"/>
      <w:szCs w:val="40"/>
    </w:rPr>
  </w:style>
  <w:style w:type="paragraph" w:styleId="Caption">
    <w:name w:val="caption"/>
    <w:basedOn w:val="Normal"/>
    <w:next w:val="Normal"/>
    <w:qFormat/>
    <w:rsid w:val="00B44F98"/>
    <w:pPr>
      <w:spacing w:before="120" w:after="120"/>
    </w:pPr>
    <w:rPr>
      <w:b/>
      <w:bCs/>
      <w:sz w:val="20"/>
    </w:rPr>
  </w:style>
  <w:style w:type="character" w:styleId="CommentReference">
    <w:name w:val="annotation reference"/>
    <w:basedOn w:val="DefaultParagraphFont"/>
    <w:rsid w:val="00B44F98"/>
    <w:rPr>
      <w:sz w:val="16"/>
      <w:szCs w:val="16"/>
    </w:rPr>
  </w:style>
  <w:style w:type="paragraph" w:styleId="CommentText">
    <w:name w:val="annotation text"/>
    <w:basedOn w:val="Normal"/>
    <w:link w:val="CommentTextChar"/>
    <w:rsid w:val="00B44F98"/>
    <w:rPr>
      <w:sz w:val="20"/>
    </w:rPr>
  </w:style>
  <w:style w:type="character" w:customStyle="1" w:styleId="CommentTextChar">
    <w:name w:val="Comment Text Char"/>
    <w:basedOn w:val="DefaultParagraphFont"/>
    <w:link w:val="CommentText"/>
    <w:rsid w:val="00B44F98"/>
  </w:style>
  <w:style w:type="paragraph" w:styleId="CommentSubject">
    <w:name w:val="annotation subject"/>
    <w:basedOn w:val="CommentText"/>
    <w:next w:val="CommentText"/>
    <w:link w:val="CommentSubjectChar"/>
    <w:rsid w:val="00B44F98"/>
    <w:rPr>
      <w:b/>
      <w:bCs/>
    </w:rPr>
  </w:style>
  <w:style w:type="character" w:customStyle="1" w:styleId="CommentSubjectChar">
    <w:name w:val="Comment Subject Char"/>
    <w:basedOn w:val="CommentTextChar"/>
    <w:link w:val="CommentSubject"/>
    <w:rsid w:val="00B44F98"/>
    <w:rPr>
      <w:b/>
      <w:bCs/>
    </w:rPr>
  </w:style>
  <w:style w:type="paragraph" w:styleId="DocumentMap">
    <w:name w:val="Document Map"/>
    <w:basedOn w:val="Normal"/>
    <w:link w:val="DocumentMapChar"/>
    <w:rsid w:val="00B44F98"/>
    <w:pPr>
      <w:shd w:val="clear" w:color="auto" w:fill="000080"/>
    </w:pPr>
    <w:rPr>
      <w:rFonts w:ascii="Tahoma" w:hAnsi="Tahoma" w:cs="Tahoma"/>
    </w:rPr>
  </w:style>
  <w:style w:type="character" w:customStyle="1" w:styleId="DocumentMapChar">
    <w:name w:val="Document Map Char"/>
    <w:basedOn w:val="DefaultParagraphFont"/>
    <w:link w:val="DocumentMap"/>
    <w:rsid w:val="00B44F98"/>
    <w:rPr>
      <w:rFonts w:ascii="Tahoma" w:hAnsi="Tahoma" w:cs="Tahoma"/>
      <w:sz w:val="22"/>
      <w:shd w:val="clear" w:color="auto" w:fill="000080"/>
    </w:rPr>
  </w:style>
  <w:style w:type="character" w:styleId="EndnoteReference">
    <w:name w:val="endnote reference"/>
    <w:basedOn w:val="DefaultParagraphFont"/>
    <w:rsid w:val="00B44F98"/>
    <w:rPr>
      <w:vertAlign w:val="superscript"/>
    </w:rPr>
  </w:style>
  <w:style w:type="paragraph" w:styleId="EndnoteText">
    <w:name w:val="endnote text"/>
    <w:basedOn w:val="Normal"/>
    <w:link w:val="EndnoteTextChar"/>
    <w:rsid w:val="00B44F98"/>
    <w:rPr>
      <w:sz w:val="20"/>
    </w:rPr>
  </w:style>
  <w:style w:type="character" w:customStyle="1" w:styleId="EndnoteTextChar">
    <w:name w:val="Endnote Text Char"/>
    <w:basedOn w:val="DefaultParagraphFont"/>
    <w:link w:val="EndnoteText"/>
    <w:rsid w:val="00B44F98"/>
  </w:style>
  <w:style w:type="paragraph" w:styleId="Index1">
    <w:name w:val="index 1"/>
    <w:basedOn w:val="Normal"/>
    <w:next w:val="Normal"/>
    <w:autoRedefine/>
    <w:rsid w:val="00B44F98"/>
    <w:pPr>
      <w:ind w:left="240" w:hanging="240"/>
    </w:pPr>
  </w:style>
  <w:style w:type="paragraph" w:styleId="Index2">
    <w:name w:val="index 2"/>
    <w:basedOn w:val="Normal"/>
    <w:next w:val="Normal"/>
    <w:autoRedefine/>
    <w:rsid w:val="00B44F98"/>
    <w:pPr>
      <w:ind w:left="480" w:hanging="240"/>
    </w:pPr>
  </w:style>
  <w:style w:type="paragraph" w:styleId="Index3">
    <w:name w:val="index 3"/>
    <w:basedOn w:val="Normal"/>
    <w:next w:val="Normal"/>
    <w:autoRedefine/>
    <w:rsid w:val="00B44F98"/>
    <w:pPr>
      <w:ind w:left="720" w:hanging="240"/>
    </w:pPr>
  </w:style>
  <w:style w:type="paragraph" w:styleId="Index4">
    <w:name w:val="index 4"/>
    <w:basedOn w:val="Normal"/>
    <w:next w:val="Normal"/>
    <w:autoRedefine/>
    <w:rsid w:val="00B44F98"/>
    <w:pPr>
      <w:ind w:left="960" w:hanging="240"/>
    </w:pPr>
  </w:style>
  <w:style w:type="paragraph" w:styleId="Index5">
    <w:name w:val="index 5"/>
    <w:basedOn w:val="Normal"/>
    <w:next w:val="Normal"/>
    <w:autoRedefine/>
    <w:rsid w:val="00B44F98"/>
    <w:pPr>
      <w:ind w:left="1200" w:hanging="240"/>
    </w:pPr>
  </w:style>
  <w:style w:type="paragraph" w:styleId="Index6">
    <w:name w:val="index 6"/>
    <w:basedOn w:val="Normal"/>
    <w:next w:val="Normal"/>
    <w:autoRedefine/>
    <w:rsid w:val="00B44F98"/>
    <w:pPr>
      <w:ind w:left="1440" w:hanging="240"/>
    </w:pPr>
  </w:style>
  <w:style w:type="paragraph" w:styleId="Index7">
    <w:name w:val="index 7"/>
    <w:basedOn w:val="Normal"/>
    <w:next w:val="Normal"/>
    <w:autoRedefine/>
    <w:rsid w:val="00B44F98"/>
    <w:pPr>
      <w:ind w:left="1680" w:hanging="240"/>
    </w:pPr>
  </w:style>
  <w:style w:type="paragraph" w:styleId="Index8">
    <w:name w:val="index 8"/>
    <w:basedOn w:val="Normal"/>
    <w:next w:val="Normal"/>
    <w:autoRedefine/>
    <w:rsid w:val="00B44F98"/>
    <w:pPr>
      <w:ind w:left="1920" w:hanging="240"/>
    </w:pPr>
  </w:style>
  <w:style w:type="paragraph" w:styleId="Index9">
    <w:name w:val="index 9"/>
    <w:basedOn w:val="Normal"/>
    <w:next w:val="Normal"/>
    <w:autoRedefine/>
    <w:rsid w:val="00B44F98"/>
    <w:pPr>
      <w:ind w:left="2160" w:hanging="240"/>
    </w:pPr>
  </w:style>
  <w:style w:type="paragraph" w:styleId="IndexHeading">
    <w:name w:val="index heading"/>
    <w:basedOn w:val="Normal"/>
    <w:next w:val="Index1"/>
    <w:rsid w:val="00B44F98"/>
    <w:rPr>
      <w:rFonts w:ascii="Arial" w:hAnsi="Arial" w:cs="Arial"/>
      <w:b/>
      <w:bCs/>
    </w:rPr>
  </w:style>
  <w:style w:type="paragraph" w:styleId="MacroText">
    <w:name w:val="macro"/>
    <w:link w:val="MacroTextChar"/>
    <w:rsid w:val="00B44F9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lang w:eastAsia="en-AU"/>
    </w:rPr>
  </w:style>
  <w:style w:type="character" w:customStyle="1" w:styleId="MacroTextChar">
    <w:name w:val="Macro Text Char"/>
    <w:basedOn w:val="DefaultParagraphFont"/>
    <w:link w:val="MacroText"/>
    <w:rsid w:val="00B44F98"/>
    <w:rPr>
      <w:rFonts w:ascii="Courier New" w:eastAsia="Times New Roman" w:hAnsi="Courier New" w:cs="Courier New"/>
      <w:lang w:eastAsia="en-AU"/>
    </w:rPr>
  </w:style>
  <w:style w:type="paragraph" w:styleId="TableofAuthorities">
    <w:name w:val="table of authorities"/>
    <w:basedOn w:val="Normal"/>
    <w:next w:val="Normal"/>
    <w:rsid w:val="00B44F98"/>
    <w:pPr>
      <w:ind w:left="240" w:hanging="240"/>
    </w:pPr>
  </w:style>
  <w:style w:type="paragraph" w:styleId="TableofFigures">
    <w:name w:val="table of figures"/>
    <w:basedOn w:val="Normal"/>
    <w:next w:val="Normal"/>
    <w:rsid w:val="00B44F98"/>
    <w:pPr>
      <w:ind w:left="480" w:hanging="480"/>
    </w:pPr>
  </w:style>
  <w:style w:type="paragraph" w:styleId="TOAHeading">
    <w:name w:val="toa heading"/>
    <w:basedOn w:val="Normal"/>
    <w:next w:val="Normal"/>
    <w:rsid w:val="00B44F98"/>
    <w:pPr>
      <w:spacing w:before="120"/>
    </w:pPr>
    <w:rPr>
      <w:rFonts w:ascii="Arial" w:hAnsi="Arial" w:cs="Arial"/>
      <w:b/>
      <w:bCs/>
    </w:rPr>
  </w:style>
  <w:style w:type="table" w:styleId="TableList2">
    <w:name w:val="Table List 2"/>
    <w:basedOn w:val="TableNormal"/>
    <w:rsid w:val="00B44F98"/>
    <w:rPr>
      <w:rFonts w:eastAsia="Times New Roman" w:cs="Times New Roman"/>
      <w:lang w:eastAsia="en-A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styleId="111111">
    <w:name w:val="Outline List 2"/>
    <w:basedOn w:val="NoList"/>
    <w:rsid w:val="00B44F98"/>
    <w:pPr>
      <w:numPr>
        <w:numId w:val="13"/>
      </w:numPr>
    </w:pPr>
  </w:style>
  <w:style w:type="numbering" w:styleId="1ai">
    <w:name w:val="Outline List 1"/>
    <w:basedOn w:val="NoList"/>
    <w:rsid w:val="00B44F98"/>
    <w:pPr>
      <w:numPr>
        <w:numId w:val="14"/>
      </w:numPr>
    </w:pPr>
  </w:style>
  <w:style w:type="paragraph" w:styleId="BlockText">
    <w:name w:val="Block Text"/>
    <w:basedOn w:val="Normal"/>
    <w:rsid w:val="00B44F98"/>
    <w:pPr>
      <w:spacing w:after="120"/>
      <w:ind w:left="1440" w:right="1440"/>
    </w:pPr>
  </w:style>
  <w:style w:type="paragraph" w:styleId="BodyText">
    <w:name w:val="Body Text"/>
    <w:basedOn w:val="Normal"/>
    <w:link w:val="BodyTextChar"/>
    <w:rsid w:val="00B44F98"/>
    <w:pPr>
      <w:spacing w:after="120"/>
    </w:pPr>
  </w:style>
  <w:style w:type="character" w:customStyle="1" w:styleId="BodyTextChar">
    <w:name w:val="Body Text Char"/>
    <w:basedOn w:val="DefaultParagraphFont"/>
    <w:link w:val="BodyText"/>
    <w:rsid w:val="00B44F98"/>
    <w:rPr>
      <w:sz w:val="22"/>
    </w:rPr>
  </w:style>
  <w:style w:type="paragraph" w:styleId="BodyText2">
    <w:name w:val="Body Text 2"/>
    <w:basedOn w:val="Normal"/>
    <w:link w:val="BodyText2Char"/>
    <w:rsid w:val="00B44F98"/>
    <w:pPr>
      <w:spacing w:after="120" w:line="480" w:lineRule="auto"/>
    </w:pPr>
  </w:style>
  <w:style w:type="character" w:customStyle="1" w:styleId="BodyText2Char">
    <w:name w:val="Body Text 2 Char"/>
    <w:basedOn w:val="DefaultParagraphFont"/>
    <w:link w:val="BodyText2"/>
    <w:rsid w:val="00B44F98"/>
    <w:rPr>
      <w:sz w:val="22"/>
    </w:rPr>
  </w:style>
  <w:style w:type="paragraph" w:styleId="BodyText3">
    <w:name w:val="Body Text 3"/>
    <w:basedOn w:val="Normal"/>
    <w:link w:val="BodyText3Char"/>
    <w:rsid w:val="00B44F98"/>
    <w:pPr>
      <w:spacing w:after="120"/>
    </w:pPr>
    <w:rPr>
      <w:sz w:val="16"/>
      <w:szCs w:val="16"/>
    </w:rPr>
  </w:style>
  <w:style w:type="character" w:customStyle="1" w:styleId="BodyText3Char">
    <w:name w:val="Body Text 3 Char"/>
    <w:basedOn w:val="DefaultParagraphFont"/>
    <w:link w:val="BodyText3"/>
    <w:rsid w:val="00B44F98"/>
    <w:rPr>
      <w:sz w:val="16"/>
      <w:szCs w:val="16"/>
    </w:rPr>
  </w:style>
  <w:style w:type="paragraph" w:styleId="BodyTextFirstIndent">
    <w:name w:val="Body Text First Indent"/>
    <w:basedOn w:val="BodyText"/>
    <w:link w:val="BodyTextFirstIndentChar"/>
    <w:rsid w:val="00B44F98"/>
    <w:pPr>
      <w:ind w:firstLine="210"/>
    </w:pPr>
  </w:style>
  <w:style w:type="character" w:customStyle="1" w:styleId="BodyTextFirstIndentChar">
    <w:name w:val="Body Text First Indent Char"/>
    <w:basedOn w:val="BodyTextChar"/>
    <w:link w:val="BodyTextFirstIndent"/>
    <w:rsid w:val="00B44F98"/>
    <w:rPr>
      <w:sz w:val="22"/>
    </w:rPr>
  </w:style>
  <w:style w:type="paragraph" w:styleId="BodyTextIndent">
    <w:name w:val="Body Text Indent"/>
    <w:basedOn w:val="Normal"/>
    <w:link w:val="BodyTextIndentChar"/>
    <w:rsid w:val="00B44F98"/>
    <w:pPr>
      <w:spacing w:after="120"/>
      <w:ind w:left="283"/>
    </w:pPr>
  </w:style>
  <w:style w:type="character" w:customStyle="1" w:styleId="BodyTextIndentChar">
    <w:name w:val="Body Text Indent Char"/>
    <w:basedOn w:val="DefaultParagraphFont"/>
    <w:link w:val="BodyTextIndent"/>
    <w:rsid w:val="00B44F98"/>
    <w:rPr>
      <w:sz w:val="22"/>
    </w:rPr>
  </w:style>
  <w:style w:type="paragraph" w:styleId="BodyTextFirstIndent2">
    <w:name w:val="Body Text First Indent 2"/>
    <w:basedOn w:val="BodyTextIndent"/>
    <w:link w:val="BodyTextFirstIndent2Char"/>
    <w:rsid w:val="00B44F98"/>
    <w:pPr>
      <w:ind w:firstLine="210"/>
    </w:pPr>
  </w:style>
  <w:style w:type="character" w:customStyle="1" w:styleId="BodyTextFirstIndent2Char">
    <w:name w:val="Body Text First Indent 2 Char"/>
    <w:basedOn w:val="BodyTextIndentChar"/>
    <w:link w:val="BodyTextFirstIndent2"/>
    <w:rsid w:val="00B44F98"/>
    <w:rPr>
      <w:sz w:val="22"/>
    </w:rPr>
  </w:style>
  <w:style w:type="paragraph" w:styleId="BodyTextIndent2">
    <w:name w:val="Body Text Indent 2"/>
    <w:basedOn w:val="Normal"/>
    <w:link w:val="BodyTextIndent2Char"/>
    <w:rsid w:val="00B44F98"/>
    <w:pPr>
      <w:spacing w:after="120" w:line="480" w:lineRule="auto"/>
      <w:ind w:left="283"/>
    </w:pPr>
  </w:style>
  <w:style w:type="character" w:customStyle="1" w:styleId="BodyTextIndent2Char">
    <w:name w:val="Body Text Indent 2 Char"/>
    <w:basedOn w:val="DefaultParagraphFont"/>
    <w:link w:val="BodyTextIndent2"/>
    <w:rsid w:val="00B44F98"/>
    <w:rPr>
      <w:sz w:val="22"/>
    </w:rPr>
  </w:style>
  <w:style w:type="paragraph" w:styleId="BodyTextIndent3">
    <w:name w:val="Body Text Indent 3"/>
    <w:basedOn w:val="Normal"/>
    <w:link w:val="BodyTextIndent3Char"/>
    <w:rsid w:val="00B44F98"/>
    <w:pPr>
      <w:spacing w:after="120"/>
      <w:ind w:left="283"/>
    </w:pPr>
    <w:rPr>
      <w:sz w:val="16"/>
      <w:szCs w:val="16"/>
    </w:rPr>
  </w:style>
  <w:style w:type="character" w:customStyle="1" w:styleId="BodyTextIndent3Char">
    <w:name w:val="Body Text Indent 3 Char"/>
    <w:basedOn w:val="DefaultParagraphFont"/>
    <w:link w:val="BodyTextIndent3"/>
    <w:rsid w:val="00B44F98"/>
    <w:rPr>
      <w:sz w:val="16"/>
      <w:szCs w:val="16"/>
    </w:rPr>
  </w:style>
  <w:style w:type="paragraph" w:styleId="Closing">
    <w:name w:val="Closing"/>
    <w:basedOn w:val="Normal"/>
    <w:link w:val="ClosingChar"/>
    <w:rsid w:val="00B44F98"/>
    <w:pPr>
      <w:ind w:left="4252"/>
    </w:pPr>
  </w:style>
  <w:style w:type="character" w:customStyle="1" w:styleId="ClosingChar">
    <w:name w:val="Closing Char"/>
    <w:basedOn w:val="DefaultParagraphFont"/>
    <w:link w:val="Closing"/>
    <w:rsid w:val="00B44F98"/>
    <w:rPr>
      <w:sz w:val="22"/>
    </w:rPr>
  </w:style>
  <w:style w:type="paragraph" w:styleId="E-mailSignature">
    <w:name w:val="E-mail Signature"/>
    <w:basedOn w:val="Normal"/>
    <w:link w:val="E-mailSignatureChar"/>
    <w:rsid w:val="00B44F98"/>
  </w:style>
  <w:style w:type="character" w:customStyle="1" w:styleId="E-mailSignatureChar">
    <w:name w:val="E-mail Signature Char"/>
    <w:basedOn w:val="DefaultParagraphFont"/>
    <w:link w:val="E-mailSignature"/>
    <w:rsid w:val="00B44F98"/>
    <w:rPr>
      <w:sz w:val="22"/>
    </w:rPr>
  </w:style>
  <w:style w:type="character" w:styleId="Emphasis">
    <w:name w:val="Emphasis"/>
    <w:basedOn w:val="DefaultParagraphFont"/>
    <w:qFormat/>
    <w:rsid w:val="00B44F98"/>
    <w:rPr>
      <w:i/>
      <w:iCs/>
    </w:rPr>
  </w:style>
  <w:style w:type="paragraph" w:styleId="EnvelopeAddress">
    <w:name w:val="envelope address"/>
    <w:basedOn w:val="Normal"/>
    <w:rsid w:val="00B44F98"/>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B44F98"/>
    <w:rPr>
      <w:rFonts w:ascii="Arial" w:hAnsi="Arial" w:cs="Arial"/>
      <w:sz w:val="20"/>
    </w:rPr>
  </w:style>
  <w:style w:type="character" w:styleId="FollowedHyperlink">
    <w:name w:val="FollowedHyperlink"/>
    <w:basedOn w:val="DefaultParagraphFont"/>
    <w:rsid w:val="00B44F98"/>
    <w:rPr>
      <w:color w:val="800080"/>
      <w:u w:val="single"/>
    </w:rPr>
  </w:style>
  <w:style w:type="character" w:styleId="HTMLAcronym">
    <w:name w:val="HTML Acronym"/>
    <w:basedOn w:val="DefaultParagraphFont"/>
    <w:rsid w:val="00B44F98"/>
  </w:style>
  <w:style w:type="paragraph" w:styleId="HTMLAddress">
    <w:name w:val="HTML Address"/>
    <w:basedOn w:val="Normal"/>
    <w:link w:val="HTMLAddressChar"/>
    <w:rsid w:val="00B44F98"/>
    <w:rPr>
      <w:i/>
      <w:iCs/>
    </w:rPr>
  </w:style>
  <w:style w:type="character" w:customStyle="1" w:styleId="HTMLAddressChar">
    <w:name w:val="HTML Address Char"/>
    <w:basedOn w:val="DefaultParagraphFont"/>
    <w:link w:val="HTMLAddress"/>
    <w:rsid w:val="00B44F98"/>
    <w:rPr>
      <w:i/>
      <w:iCs/>
      <w:sz w:val="22"/>
    </w:rPr>
  </w:style>
  <w:style w:type="character" w:styleId="HTMLCite">
    <w:name w:val="HTML Cite"/>
    <w:basedOn w:val="DefaultParagraphFont"/>
    <w:rsid w:val="00B44F98"/>
    <w:rPr>
      <w:i/>
      <w:iCs/>
    </w:rPr>
  </w:style>
  <w:style w:type="character" w:styleId="HTMLCode">
    <w:name w:val="HTML Code"/>
    <w:basedOn w:val="DefaultParagraphFont"/>
    <w:rsid w:val="00B44F98"/>
    <w:rPr>
      <w:rFonts w:ascii="Courier New" w:hAnsi="Courier New" w:cs="Courier New"/>
      <w:sz w:val="20"/>
      <w:szCs w:val="20"/>
    </w:rPr>
  </w:style>
  <w:style w:type="character" w:styleId="HTMLDefinition">
    <w:name w:val="HTML Definition"/>
    <w:basedOn w:val="DefaultParagraphFont"/>
    <w:rsid w:val="00B44F98"/>
    <w:rPr>
      <w:i/>
      <w:iCs/>
    </w:rPr>
  </w:style>
  <w:style w:type="character" w:styleId="HTMLKeyboard">
    <w:name w:val="HTML Keyboard"/>
    <w:basedOn w:val="DefaultParagraphFont"/>
    <w:rsid w:val="00B44F98"/>
    <w:rPr>
      <w:rFonts w:ascii="Courier New" w:hAnsi="Courier New" w:cs="Courier New"/>
      <w:sz w:val="20"/>
      <w:szCs w:val="20"/>
    </w:rPr>
  </w:style>
  <w:style w:type="paragraph" w:styleId="HTMLPreformatted">
    <w:name w:val="HTML Preformatted"/>
    <w:basedOn w:val="Normal"/>
    <w:link w:val="HTMLPreformattedChar"/>
    <w:rsid w:val="00B44F98"/>
    <w:rPr>
      <w:rFonts w:ascii="Courier New" w:hAnsi="Courier New" w:cs="Courier New"/>
      <w:sz w:val="20"/>
    </w:rPr>
  </w:style>
  <w:style w:type="character" w:customStyle="1" w:styleId="HTMLPreformattedChar">
    <w:name w:val="HTML Preformatted Char"/>
    <w:basedOn w:val="DefaultParagraphFont"/>
    <w:link w:val="HTMLPreformatted"/>
    <w:rsid w:val="00B44F98"/>
    <w:rPr>
      <w:rFonts w:ascii="Courier New" w:hAnsi="Courier New" w:cs="Courier New"/>
    </w:rPr>
  </w:style>
  <w:style w:type="character" w:styleId="HTMLSample">
    <w:name w:val="HTML Sample"/>
    <w:basedOn w:val="DefaultParagraphFont"/>
    <w:rsid w:val="00B44F98"/>
    <w:rPr>
      <w:rFonts w:ascii="Courier New" w:hAnsi="Courier New" w:cs="Courier New"/>
    </w:rPr>
  </w:style>
  <w:style w:type="character" w:styleId="HTMLTypewriter">
    <w:name w:val="HTML Typewriter"/>
    <w:basedOn w:val="DefaultParagraphFont"/>
    <w:rsid w:val="00B44F98"/>
    <w:rPr>
      <w:rFonts w:ascii="Courier New" w:hAnsi="Courier New" w:cs="Courier New"/>
      <w:sz w:val="20"/>
      <w:szCs w:val="20"/>
    </w:rPr>
  </w:style>
  <w:style w:type="character" w:styleId="HTMLVariable">
    <w:name w:val="HTML Variable"/>
    <w:basedOn w:val="DefaultParagraphFont"/>
    <w:rsid w:val="00B44F98"/>
    <w:rPr>
      <w:i/>
      <w:iCs/>
    </w:rPr>
  </w:style>
  <w:style w:type="paragraph" w:styleId="List">
    <w:name w:val="List"/>
    <w:basedOn w:val="Normal"/>
    <w:rsid w:val="00B44F98"/>
    <w:pPr>
      <w:ind w:left="283" w:hanging="283"/>
    </w:pPr>
  </w:style>
  <w:style w:type="paragraph" w:styleId="List2">
    <w:name w:val="List 2"/>
    <w:basedOn w:val="Normal"/>
    <w:rsid w:val="00B44F98"/>
    <w:pPr>
      <w:ind w:left="566" w:hanging="283"/>
    </w:pPr>
  </w:style>
  <w:style w:type="paragraph" w:styleId="List3">
    <w:name w:val="List 3"/>
    <w:basedOn w:val="Normal"/>
    <w:rsid w:val="00B44F98"/>
    <w:pPr>
      <w:ind w:left="849" w:hanging="283"/>
    </w:pPr>
  </w:style>
  <w:style w:type="paragraph" w:styleId="List4">
    <w:name w:val="List 4"/>
    <w:basedOn w:val="Normal"/>
    <w:rsid w:val="00B44F98"/>
    <w:pPr>
      <w:ind w:left="1132" w:hanging="283"/>
    </w:pPr>
  </w:style>
  <w:style w:type="paragraph" w:styleId="List5">
    <w:name w:val="List 5"/>
    <w:basedOn w:val="Normal"/>
    <w:rsid w:val="00B44F98"/>
    <w:pPr>
      <w:ind w:left="1415" w:hanging="283"/>
    </w:pPr>
  </w:style>
  <w:style w:type="paragraph" w:styleId="ListBullet">
    <w:name w:val="List Bullet"/>
    <w:basedOn w:val="Normal"/>
    <w:autoRedefine/>
    <w:rsid w:val="00B44F98"/>
    <w:pPr>
      <w:tabs>
        <w:tab w:val="num" w:pos="360"/>
      </w:tabs>
      <w:ind w:left="360" w:hanging="360"/>
    </w:pPr>
  </w:style>
  <w:style w:type="paragraph" w:styleId="ListBullet2">
    <w:name w:val="List Bullet 2"/>
    <w:basedOn w:val="Normal"/>
    <w:autoRedefine/>
    <w:rsid w:val="00B44F98"/>
    <w:pPr>
      <w:tabs>
        <w:tab w:val="num" w:pos="360"/>
      </w:tabs>
    </w:pPr>
  </w:style>
  <w:style w:type="paragraph" w:styleId="ListBullet3">
    <w:name w:val="List Bullet 3"/>
    <w:basedOn w:val="Normal"/>
    <w:autoRedefine/>
    <w:rsid w:val="00B44F98"/>
    <w:pPr>
      <w:tabs>
        <w:tab w:val="num" w:pos="926"/>
      </w:tabs>
      <w:ind w:left="926" w:hanging="360"/>
    </w:pPr>
  </w:style>
  <w:style w:type="paragraph" w:styleId="ListBullet4">
    <w:name w:val="List Bullet 4"/>
    <w:basedOn w:val="Normal"/>
    <w:autoRedefine/>
    <w:rsid w:val="00B44F98"/>
    <w:pPr>
      <w:tabs>
        <w:tab w:val="num" w:pos="1209"/>
      </w:tabs>
      <w:ind w:left="1209" w:hanging="360"/>
    </w:pPr>
  </w:style>
  <w:style w:type="paragraph" w:styleId="ListBullet5">
    <w:name w:val="List Bullet 5"/>
    <w:basedOn w:val="Normal"/>
    <w:autoRedefine/>
    <w:rsid w:val="00B44F98"/>
    <w:pPr>
      <w:tabs>
        <w:tab w:val="num" w:pos="1492"/>
      </w:tabs>
      <w:ind w:left="1492" w:hanging="360"/>
    </w:pPr>
  </w:style>
  <w:style w:type="paragraph" w:styleId="ListContinue">
    <w:name w:val="List Continue"/>
    <w:basedOn w:val="Normal"/>
    <w:rsid w:val="00B44F98"/>
    <w:pPr>
      <w:spacing w:after="120"/>
      <w:ind w:left="283"/>
    </w:pPr>
  </w:style>
  <w:style w:type="paragraph" w:styleId="ListContinue2">
    <w:name w:val="List Continue 2"/>
    <w:basedOn w:val="Normal"/>
    <w:rsid w:val="00B44F98"/>
    <w:pPr>
      <w:spacing w:after="120"/>
      <w:ind w:left="566"/>
    </w:pPr>
  </w:style>
  <w:style w:type="paragraph" w:styleId="ListContinue3">
    <w:name w:val="List Continue 3"/>
    <w:basedOn w:val="Normal"/>
    <w:rsid w:val="00B44F98"/>
    <w:pPr>
      <w:spacing w:after="120"/>
      <w:ind w:left="849"/>
    </w:pPr>
  </w:style>
  <w:style w:type="paragraph" w:styleId="ListContinue4">
    <w:name w:val="List Continue 4"/>
    <w:basedOn w:val="Normal"/>
    <w:rsid w:val="00B44F98"/>
    <w:pPr>
      <w:spacing w:after="120"/>
      <w:ind w:left="1132"/>
    </w:pPr>
  </w:style>
  <w:style w:type="paragraph" w:styleId="ListContinue5">
    <w:name w:val="List Continue 5"/>
    <w:basedOn w:val="Normal"/>
    <w:rsid w:val="00B44F98"/>
    <w:pPr>
      <w:spacing w:after="120"/>
      <w:ind w:left="1415"/>
    </w:pPr>
  </w:style>
  <w:style w:type="paragraph" w:styleId="ListNumber">
    <w:name w:val="List Number"/>
    <w:basedOn w:val="Normal"/>
    <w:rsid w:val="00B44F98"/>
    <w:pPr>
      <w:tabs>
        <w:tab w:val="num" w:pos="360"/>
      </w:tabs>
      <w:ind w:left="360" w:hanging="360"/>
    </w:pPr>
  </w:style>
  <w:style w:type="paragraph" w:styleId="ListNumber2">
    <w:name w:val="List Number 2"/>
    <w:basedOn w:val="Normal"/>
    <w:rsid w:val="00B44F98"/>
    <w:pPr>
      <w:tabs>
        <w:tab w:val="num" w:pos="643"/>
      </w:tabs>
      <w:ind w:left="643" w:hanging="360"/>
    </w:pPr>
  </w:style>
  <w:style w:type="paragraph" w:styleId="ListNumber3">
    <w:name w:val="List Number 3"/>
    <w:basedOn w:val="Normal"/>
    <w:rsid w:val="00B44F98"/>
    <w:pPr>
      <w:tabs>
        <w:tab w:val="num" w:pos="926"/>
      </w:tabs>
      <w:ind w:left="926" w:hanging="360"/>
    </w:pPr>
  </w:style>
  <w:style w:type="paragraph" w:styleId="ListNumber4">
    <w:name w:val="List Number 4"/>
    <w:basedOn w:val="Normal"/>
    <w:rsid w:val="00B44F98"/>
    <w:pPr>
      <w:tabs>
        <w:tab w:val="num" w:pos="1209"/>
      </w:tabs>
      <w:ind w:left="1209" w:hanging="360"/>
    </w:pPr>
  </w:style>
  <w:style w:type="paragraph" w:styleId="ListNumber5">
    <w:name w:val="List Number 5"/>
    <w:basedOn w:val="Normal"/>
    <w:rsid w:val="00B44F98"/>
    <w:pPr>
      <w:tabs>
        <w:tab w:val="num" w:pos="1492"/>
      </w:tabs>
      <w:ind w:left="1492" w:hanging="360"/>
    </w:pPr>
  </w:style>
  <w:style w:type="paragraph" w:styleId="MessageHeader">
    <w:name w:val="Message Header"/>
    <w:basedOn w:val="Normal"/>
    <w:link w:val="MessageHeaderChar"/>
    <w:rsid w:val="00B44F9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MessageHeaderChar">
    <w:name w:val="Message Header Char"/>
    <w:basedOn w:val="DefaultParagraphFont"/>
    <w:link w:val="MessageHeader"/>
    <w:rsid w:val="00B44F98"/>
    <w:rPr>
      <w:rFonts w:ascii="Arial" w:hAnsi="Arial" w:cs="Arial"/>
      <w:sz w:val="22"/>
      <w:shd w:val="pct20" w:color="auto" w:fill="auto"/>
    </w:rPr>
  </w:style>
  <w:style w:type="paragraph" w:styleId="NormalWeb">
    <w:name w:val="Normal (Web)"/>
    <w:basedOn w:val="Normal"/>
    <w:rsid w:val="00B44F98"/>
  </w:style>
  <w:style w:type="paragraph" w:styleId="NormalIndent">
    <w:name w:val="Normal Indent"/>
    <w:basedOn w:val="Normal"/>
    <w:rsid w:val="00B44F98"/>
    <w:pPr>
      <w:ind w:left="720"/>
    </w:pPr>
  </w:style>
  <w:style w:type="paragraph" w:styleId="Salutation">
    <w:name w:val="Salutation"/>
    <w:basedOn w:val="Normal"/>
    <w:next w:val="Normal"/>
    <w:link w:val="SalutationChar"/>
    <w:rsid w:val="00B44F98"/>
  </w:style>
  <w:style w:type="character" w:customStyle="1" w:styleId="SalutationChar">
    <w:name w:val="Salutation Char"/>
    <w:basedOn w:val="DefaultParagraphFont"/>
    <w:link w:val="Salutation"/>
    <w:rsid w:val="00B44F98"/>
    <w:rPr>
      <w:sz w:val="22"/>
    </w:rPr>
  </w:style>
  <w:style w:type="paragraph" w:styleId="Signature">
    <w:name w:val="Signature"/>
    <w:basedOn w:val="Normal"/>
    <w:link w:val="SignatureChar"/>
    <w:rsid w:val="00B44F98"/>
    <w:pPr>
      <w:ind w:left="4252"/>
    </w:pPr>
  </w:style>
  <w:style w:type="character" w:customStyle="1" w:styleId="SignatureChar">
    <w:name w:val="Signature Char"/>
    <w:basedOn w:val="DefaultParagraphFont"/>
    <w:link w:val="Signature"/>
    <w:rsid w:val="00B44F98"/>
    <w:rPr>
      <w:sz w:val="22"/>
    </w:rPr>
  </w:style>
  <w:style w:type="character" w:styleId="Strong">
    <w:name w:val="Strong"/>
    <w:basedOn w:val="DefaultParagraphFont"/>
    <w:qFormat/>
    <w:rsid w:val="00B44F98"/>
    <w:rPr>
      <w:b/>
      <w:bCs/>
    </w:rPr>
  </w:style>
  <w:style w:type="paragraph" w:styleId="Subtitle">
    <w:name w:val="Subtitle"/>
    <w:basedOn w:val="Normal"/>
    <w:link w:val="SubtitleChar"/>
    <w:qFormat/>
    <w:rsid w:val="00B44F98"/>
    <w:pPr>
      <w:spacing w:after="60"/>
      <w:jc w:val="center"/>
      <w:outlineLvl w:val="1"/>
    </w:pPr>
    <w:rPr>
      <w:rFonts w:ascii="Arial" w:hAnsi="Arial" w:cs="Arial"/>
    </w:rPr>
  </w:style>
  <w:style w:type="character" w:customStyle="1" w:styleId="SubtitleChar">
    <w:name w:val="Subtitle Char"/>
    <w:basedOn w:val="DefaultParagraphFont"/>
    <w:link w:val="Subtitle"/>
    <w:rsid w:val="00B44F98"/>
    <w:rPr>
      <w:rFonts w:ascii="Arial" w:hAnsi="Arial" w:cs="Arial"/>
      <w:sz w:val="22"/>
    </w:rPr>
  </w:style>
  <w:style w:type="table" w:styleId="Table3Deffects1">
    <w:name w:val="Table 3D effects 1"/>
    <w:basedOn w:val="TableNormal"/>
    <w:rsid w:val="00B44F98"/>
    <w:rPr>
      <w:rFonts w:eastAsia="Times New Roman" w:cs="Times New Roman"/>
      <w:lang w:eastAsia="en-A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B44F98"/>
    <w:rPr>
      <w:rFonts w:eastAsia="Times New Roman" w:cs="Times New Roman"/>
      <w:lang w:eastAsia="en-A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B44F98"/>
    <w:rPr>
      <w:rFonts w:eastAsia="Times New Roman" w:cs="Times New Roman"/>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B44F98"/>
    <w:rPr>
      <w:rFonts w:eastAsia="Times New Roman" w:cs="Times New Roman"/>
      <w:lang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B44F98"/>
    <w:rPr>
      <w:rFonts w:eastAsia="Times New Roman" w:cs="Times New Roman"/>
      <w:lang w:eastAsia="en-A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B44F98"/>
    <w:rPr>
      <w:rFonts w:eastAsia="Times New Roman" w:cs="Times New Roman"/>
      <w:color w:val="000080"/>
      <w:lang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B44F98"/>
    <w:rPr>
      <w:rFonts w:eastAsia="Times New Roman" w:cs="Times New Roman"/>
      <w:lang w:eastAsia="en-A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B44F98"/>
    <w:rPr>
      <w:rFonts w:eastAsia="Times New Roman" w:cs="Times New Roman"/>
      <w:color w:val="FFFFFF"/>
      <w:lang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B44F98"/>
    <w:rPr>
      <w:rFonts w:eastAsia="Times New Roman" w:cs="Times New Roman"/>
      <w:lang w:eastAsia="en-A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B44F98"/>
    <w:rPr>
      <w:rFonts w:eastAsia="Times New Roman" w:cs="Times New Roman"/>
      <w:lang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B44F98"/>
    <w:rPr>
      <w:rFonts w:eastAsia="Times New Roman" w:cs="Times New Roman"/>
      <w:b/>
      <w:bCs/>
      <w:lang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B44F98"/>
    <w:rPr>
      <w:rFonts w:eastAsia="Times New Roman" w:cs="Times New Roman"/>
      <w:b/>
      <w:bCs/>
      <w:lang w:eastAsia="en-A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B44F98"/>
    <w:rPr>
      <w:rFonts w:eastAsia="Times New Roman" w:cs="Times New Roman"/>
      <w:b/>
      <w:bCs/>
      <w:lang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B44F98"/>
    <w:rPr>
      <w:rFonts w:eastAsia="Times New Roman" w:cs="Times New Roman"/>
      <w:lang w:eastAsia="en-A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B44F98"/>
    <w:rPr>
      <w:rFonts w:eastAsia="Times New Roman" w:cs="Times New Roman"/>
      <w:lang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B44F98"/>
    <w:rPr>
      <w:rFonts w:eastAsia="Times New Roman" w:cs="Times New Roman"/>
      <w:lang w:eastAsia="en-A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B44F98"/>
    <w:rPr>
      <w:rFonts w:eastAsia="Times New Roman" w:cs="Times New Roman"/>
      <w:lang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B44F98"/>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B44F98"/>
    <w:rPr>
      <w:rFonts w:eastAsia="Times New Roman" w:cs="Times New Roman"/>
      <w:lang w:eastAsia="en-A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B44F98"/>
    <w:rPr>
      <w:rFonts w:eastAsia="Times New Roman" w:cs="Times New Roman"/>
      <w:lang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B44F98"/>
    <w:rPr>
      <w:rFonts w:eastAsia="Times New Roman" w:cs="Times New Roman"/>
      <w:lang w:eastAsia="en-A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B44F98"/>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B44F98"/>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B44F98"/>
    <w:rPr>
      <w:rFonts w:eastAsia="Times New Roman" w:cs="Times New Roman"/>
      <w:b/>
      <w:bCs/>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B44F98"/>
    <w:rPr>
      <w:rFonts w:eastAsia="Times New Roman" w:cs="Times New Roman"/>
      <w:lang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B44F98"/>
    <w:rPr>
      <w:rFonts w:eastAsia="Times New Roman" w:cs="Times New Roman"/>
      <w:lang w:eastAsia="en-A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B44F98"/>
    <w:rPr>
      <w:rFonts w:eastAsia="Times New Roman" w:cs="Times New Roman"/>
      <w:lang w:eastAsia="en-A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B44F98"/>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B44F98"/>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B44F98"/>
    <w:rPr>
      <w:rFonts w:eastAsia="Times New Roman" w:cs="Times New Roman"/>
      <w:lang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B44F98"/>
    <w:rPr>
      <w:rFonts w:eastAsia="Times New Roman" w:cs="Times New Roman"/>
      <w:lang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B44F98"/>
    <w:rPr>
      <w:rFonts w:eastAsia="Times New Roman" w:cs="Times New Roman"/>
      <w:lang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B44F98"/>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B44F98"/>
    <w:rPr>
      <w:rFonts w:eastAsia="Times New Roman" w:cs="Times New Roman"/>
      <w:lang w:eastAsia="en-A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B44F98"/>
    <w:rPr>
      <w:rFonts w:eastAsia="Times New Roman" w:cs="Times New Roman"/>
      <w:lang w:eastAsia="en-A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B44F98"/>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B44F98"/>
    <w:rPr>
      <w:rFonts w:eastAsia="Times New Roman" w:cs="Times New Roman"/>
      <w:lang w:eastAsia="en-A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B44F98"/>
    <w:rPr>
      <w:rFonts w:eastAsia="Times New Roman" w:cs="Times New Roman"/>
      <w:lang w:eastAsia="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B44F98"/>
    <w:rPr>
      <w:rFonts w:eastAsia="Times New Roman" w:cs="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B44F98"/>
    <w:rPr>
      <w:rFonts w:eastAsia="Times New Roman" w:cs="Times New Roman"/>
      <w:lang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B44F98"/>
    <w:rPr>
      <w:rFonts w:eastAsia="Times New Roman" w:cs="Times New Roman"/>
      <w:lang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B44F98"/>
    <w:rPr>
      <w:rFonts w:eastAsia="Times New Roman" w:cs="Times New Roman"/>
      <w:lang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PageNumber">
    <w:name w:val="page number"/>
    <w:basedOn w:val="DefaultParagraphFont"/>
    <w:rsid w:val="00B44F98"/>
  </w:style>
  <w:style w:type="numbering" w:styleId="ArticleSection">
    <w:name w:val="Outline List 3"/>
    <w:basedOn w:val="NoList"/>
    <w:rsid w:val="00B44F98"/>
    <w:pPr>
      <w:numPr>
        <w:numId w:val="41"/>
      </w:numPr>
    </w:pPr>
  </w:style>
  <w:style w:type="paragraph" w:styleId="Revision">
    <w:name w:val="Revision"/>
    <w:hidden/>
    <w:uiPriority w:val="99"/>
    <w:semiHidden/>
    <w:rsid w:val="002E584A"/>
    <w:rPr>
      <w:rFonts w:eastAsia="Times New Roman" w:cs="Times New Roman"/>
      <w:sz w:val="24"/>
      <w:szCs w:val="24"/>
      <w:lang w:eastAsia="en-AU"/>
    </w:rPr>
  </w:style>
  <w:style w:type="numbering" w:customStyle="1" w:styleId="OPCBodyList">
    <w:name w:val="OPCBodyList"/>
    <w:uiPriority w:val="99"/>
    <w:rsid w:val="002E584A"/>
    <w:pPr>
      <w:numPr>
        <w:numId w:val="33"/>
      </w:numPr>
    </w:pPr>
  </w:style>
  <w:style w:type="character" w:customStyle="1" w:styleId="noteparaChar">
    <w:name w:val="note(para) Char"/>
    <w:aliases w:val="na Char"/>
    <w:basedOn w:val="DefaultParagraphFont"/>
    <w:link w:val="notepara"/>
    <w:rsid w:val="002E584A"/>
    <w:rPr>
      <w:rFonts w:eastAsia="Times New Roman" w:cs="Times New Roman"/>
      <w:sz w:val="18"/>
      <w:lang w:eastAsia="en-AU"/>
    </w:rPr>
  </w:style>
  <w:style w:type="paragraph" w:styleId="ListParagraph">
    <w:name w:val="List Paragraph"/>
    <w:basedOn w:val="Normal"/>
    <w:uiPriority w:val="34"/>
    <w:qFormat/>
    <w:rsid w:val="00C25CE9"/>
    <w:pPr>
      <w:spacing w:line="240" w:lineRule="auto"/>
      <w:ind w:left="720"/>
    </w:pPr>
    <w:rPr>
      <w:rFonts w:ascii="Calibri" w:hAnsi="Calibri" w:cs="Calibri"/>
      <w:sz w:val="20"/>
      <w:lang w:eastAsia="en-AU"/>
    </w:rPr>
  </w:style>
  <w:style w:type="character" w:customStyle="1" w:styleId="ItemHeadChar">
    <w:name w:val="ItemHead Char"/>
    <w:aliases w:val="ih Char"/>
    <w:basedOn w:val="DefaultParagraphFont"/>
    <w:link w:val="ItemHead"/>
    <w:rsid w:val="00003D74"/>
    <w:rPr>
      <w:rFonts w:ascii="Arial" w:eastAsia="Times New Roman" w:hAnsi="Arial" w:cs="Times New Roman"/>
      <w:b/>
      <w:kern w:val="28"/>
      <w:sz w:val="24"/>
      <w:lang w:eastAsia="en-AU"/>
    </w:rPr>
  </w:style>
  <w:style w:type="paragraph" w:customStyle="1" w:styleId="ENotesText">
    <w:name w:val="ENotesText"/>
    <w:aliases w:val="Ent"/>
    <w:basedOn w:val="OPCParaBase"/>
    <w:next w:val="Normal"/>
    <w:rsid w:val="00B44F98"/>
    <w:pPr>
      <w:spacing w:before="120"/>
    </w:pPr>
  </w:style>
  <w:style w:type="paragraph" w:customStyle="1" w:styleId="TableTextEndNotes">
    <w:name w:val="TableTextEndNotes"/>
    <w:aliases w:val="Tten"/>
    <w:basedOn w:val="Normal"/>
    <w:rsid w:val="00B44F98"/>
    <w:pPr>
      <w:spacing w:before="60" w:line="240" w:lineRule="auto"/>
    </w:pPr>
    <w:rPr>
      <w:rFonts w:cs="Arial"/>
      <w:sz w:val="20"/>
      <w:szCs w:val="22"/>
    </w:rPr>
  </w:style>
  <w:style w:type="paragraph" w:customStyle="1" w:styleId="Transitional">
    <w:name w:val="Transitional"/>
    <w:aliases w:val="tr"/>
    <w:basedOn w:val="ItemHead"/>
    <w:next w:val="Item"/>
    <w:rsid w:val="00B44F98"/>
  </w:style>
  <w:style w:type="character" w:customStyle="1" w:styleId="charlegsubtitle1">
    <w:name w:val="charlegsubtitle1"/>
    <w:basedOn w:val="DefaultParagraphFont"/>
    <w:rsid w:val="00B44F98"/>
    <w:rPr>
      <w:rFonts w:ascii="Arial" w:hAnsi="Arial" w:cs="Arial" w:hint="default"/>
      <w:b/>
      <w:bCs/>
      <w:sz w:val="28"/>
      <w:szCs w:val="28"/>
    </w:rPr>
  </w:style>
  <w:style w:type="character" w:customStyle="1" w:styleId="ActHead5Char">
    <w:name w:val="ActHead 5 Char"/>
    <w:aliases w:val="s Char"/>
    <w:link w:val="ActHead5"/>
    <w:rsid w:val="00B44F98"/>
    <w:rPr>
      <w:rFonts w:eastAsia="Times New Roman" w:cs="Times New Roman"/>
      <w:b/>
      <w:kern w:val="28"/>
      <w:sz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lang w:val="en-AU" w:eastAsia="en-US" w:bidi="ar-SA"/>
      </w:rPr>
    </w:rPrDefault>
    <w:pPrDefault/>
  </w:docDefaults>
  <w:latentStyles w:defLockedState="0" w:defUIPriority="0" w:defSemiHidden="1" w:defUnhideWhenUsed="1" w:defQFormat="0" w:count="267">
    <w:lsdException w:name="Normal" w:semiHidden="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ne number" w:uiPriority="99"/>
    <w:lsdException w:name="Title" w:semiHidden="0" w:unhideWhenUsed="0" w:qFormat="1"/>
    <w:lsdException w:name="Default Paragraph Font" w:uiPriority="1"/>
    <w:lsdException w:name="Subtitle" w:semiHidden="0" w:unhideWhenUsed="0" w:qFormat="1"/>
    <w:lsdException w:name="Note Heading" w:uiPriority="99"/>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44F98"/>
    <w:pPr>
      <w:spacing w:line="260" w:lineRule="atLeast"/>
    </w:pPr>
    <w:rPr>
      <w:sz w:val="22"/>
    </w:rPr>
  </w:style>
  <w:style w:type="paragraph" w:styleId="Heading1">
    <w:name w:val="heading 1"/>
    <w:basedOn w:val="Normal"/>
    <w:next w:val="Normal"/>
    <w:link w:val="Heading1Char"/>
    <w:uiPriority w:val="9"/>
    <w:qFormat/>
    <w:rsid w:val="00B44F98"/>
    <w:pPr>
      <w:keepNext/>
      <w:keepLines/>
      <w:numPr>
        <w:numId w:val="41"/>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44F98"/>
    <w:pPr>
      <w:keepNext/>
      <w:keepLines/>
      <w:numPr>
        <w:ilvl w:val="1"/>
        <w:numId w:val="41"/>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44F98"/>
    <w:pPr>
      <w:keepNext/>
      <w:keepLines/>
      <w:numPr>
        <w:ilvl w:val="2"/>
        <w:numId w:val="41"/>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44F98"/>
    <w:pPr>
      <w:keepNext/>
      <w:keepLines/>
      <w:numPr>
        <w:ilvl w:val="3"/>
        <w:numId w:val="4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B44F98"/>
    <w:pPr>
      <w:keepNext/>
      <w:keepLines/>
      <w:numPr>
        <w:ilvl w:val="4"/>
        <w:numId w:val="4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B44F98"/>
    <w:pPr>
      <w:keepNext/>
      <w:keepLines/>
      <w:numPr>
        <w:ilvl w:val="5"/>
        <w:numId w:val="4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B44F98"/>
    <w:pPr>
      <w:keepNext/>
      <w:keepLines/>
      <w:numPr>
        <w:ilvl w:val="6"/>
        <w:numId w:val="4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B44F98"/>
    <w:pPr>
      <w:keepNext/>
      <w:keepLines/>
      <w:numPr>
        <w:ilvl w:val="7"/>
        <w:numId w:val="41"/>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unhideWhenUsed/>
    <w:qFormat/>
    <w:rsid w:val="00B44F98"/>
    <w:pPr>
      <w:keepNext/>
      <w:keepLines/>
      <w:numPr>
        <w:ilvl w:val="8"/>
        <w:numId w:val="41"/>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B44F98"/>
  </w:style>
  <w:style w:type="paragraph" w:customStyle="1" w:styleId="OPCParaBase">
    <w:name w:val="OPCParaBase"/>
    <w:qFormat/>
    <w:rsid w:val="00B44F98"/>
    <w:pPr>
      <w:spacing w:line="260" w:lineRule="atLeast"/>
    </w:pPr>
    <w:rPr>
      <w:rFonts w:eastAsia="Times New Roman" w:cs="Times New Roman"/>
      <w:sz w:val="22"/>
      <w:lang w:eastAsia="en-AU"/>
    </w:rPr>
  </w:style>
  <w:style w:type="paragraph" w:customStyle="1" w:styleId="ShortT">
    <w:name w:val="ShortT"/>
    <w:basedOn w:val="OPCParaBase"/>
    <w:next w:val="Normal"/>
    <w:qFormat/>
    <w:rsid w:val="00B44F98"/>
    <w:pPr>
      <w:spacing w:line="240" w:lineRule="auto"/>
    </w:pPr>
    <w:rPr>
      <w:b/>
      <w:sz w:val="40"/>
    </w:rPr>
  </w:style>
  <w:style w:type="paragraph" w:customStyle="1" w:styleId="ActHead1">
    <w:name w:val="ActHead 1"/>
    <w:aliases w:val="c"/>
    <w:basedOn w:val="OPCParaBase"/>
    <w:next w:val="Normal"/>
    <w:qFormat/>
    <w:rsid w:val="00B44F98"/>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B44F98"/>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B44F98"/>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B44F98"/>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B44F98"/>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B44F98"/>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B44F98"/>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B44F98"/>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B44F98"/>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B44F98"/>
  </w:style>
  <w:style w:type="paragraph" w:customStyle="1" w:styleId="Blocks">
    <w:name w:val="Blocks"/>
    <w:aliases w:val="bb"/>
    <w:basedOn w:val="OPCParaBase"/>
    <w:qFormat/>
    <w:rsid w:val="00B44F98"/>
    <w:pPr>
      <w:spacing w:line="240" w:lineRule="auto"/>
    </w:pPr>
    <w:rPr>
      <w:sz w:val="24"/>
    </w:rPr>
  </w:style>
  <w:style w:type="paragraph" w:customStyle="1" w:styleId="BoxText">
    <w:name w:val="BoxText"/>
    <w:aliases w:val="bt"/>
    <w:basedOn w:val="OPCParaBase"/>
    <w:qFormat/>
    <w:rsid w:val="00B44F98"/>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B44F98"/>
    <w:rPr>
      <w:b/>
    </w:rPr>
  </w:style>
  <w:style w:type="paragraph" w:customStyle="1" w:styleId="BoxHeadItalic">
    <w:name w:val="BoxHeadItalic"/>
    <w:aliases w:val="bhi"/>
    <w:basedOn w:val="BoxText"/>
    <w:next w:val="BoxStep"/>
    <w:qFormat/>
    <w:rsid w:val="00B44F98"/>
    <w:rPr>
      <w:i/>
    </w:rPr>
  </w:style>
  <w:style w:type="paragraph" w:customStyle="1" w:styleId="BoxList">
    <w:name w:val="BoxList"/>
    <w:aliases w:val="bl"/>
    <w:basedOn w:val="BoxText"/>
    <w:qFormat/>
    <w:rsid w:val="00B44F98"/>
    <w:pPr>
      <w:ind w:left="1559" w:hanging="425"/>
    </w:pPr>
  </w:style>
  <w:style w:type="paragraph" w:customStyle="1" w:styleId="BoxNote">
    <w:name w:val="BoxNote"/>
    <w:aliases w:val="bn"/>
    <w:basedOn w:val="BoxText"/>
    <w:qFormat/>
    <w:rsid w:val="00B44F98"/>
    <w:pPr>
      <w:tabs>
        <w:tab w:val="left" w:pos="1985"/>
      </w:tabs>
      <w:spacing w:before="122" w:line="198" w:lineRule="exact"/>
      <w:ind w:left="2948" w:hanging="1814"/>
    </w:pPr>
    <w:rPr>
      <w:sz w:val="18"/>
    </w:rPr>
  </w:style>
  <w:style w:type="paragraph" w:customStyle="1" w:styleId="BoxPara">
    <w:name w:val="BoxPara"/>
    <w:aliases w:val="bp"/>
    <w:basedOn w:val="BoxText"/>
    <w:qFormat/>
    <w:rsid w:val="00B44F98"/>
    <w:pPr>
      <w:tabs>
        <w:tab w:val="right" w:pos="2268"/>
      </w:tabs>
      <w:ind w:left="2552" w:hanging="1418"/>
    </w:pPr>
  </w:style>
  <w:style w:type="paragraph" w:customStyle="1" w:styleId="BoxStep">
    <w:name w:val="BoxStep"/>
    <w:aliases w:val="bs"/>
    <w:basedOn w:val="BoxText"/>
    <w:qFormat/>
    <w:rsid w:val="00B44F98"/>
    <w:pPr>
      <w:ind w:left="1985" w:hanging="851"/>
    </w:pPr>
  </w:style>
  <w:style w:type="character" w:customStyle="1" w:styleId="CharAmPartNo">
    <w:name w:val="CharAmPartNo"/>
    <w:basedOn w:val="OPCCharBase"/>
    <w:qFormat/>
    <w:rsid w:val="00B44F98"/>
  </w:style>
  <w:style w:type="character" w:customStyle="1" w:styleId="CharAmPartText">
    <w:name w:val="CharAmPartText"/>
    <w:basedOn w:val="OPCCharBase"/>
    <w:qFormat/>
    <w:rsid w:val="00B44F98"/>
  </w:style>
  <w:style w:type="character" w:customStyle="1" w:styleId="CharAmSchNo">
    <w:name w:val="CharAmSchNo"/>
    <w:basedOn w:val="OPCCharBase"/>
    <w:qFormat/>
    <w:rsid w:val="00B44F98"/>
  </w:style>
  <w:style w:type="character" w:customStyle="1" w:styleId="CharAmSchText">
    <w:name w:val="CharAmSchText"/>
    <w:basedOn w:val="OPCCharBase"/>
    <w:qFormat/>
    <w:rsid w:val="00B44F98"/>
  </w:style>
  <w:style w:type="character" w:customStyle="1" w:styleId="CharBoldItalic">
    <w:name w:val="CharBoldItalic"/>
    <w:basedOn w:val="OPCCharBase"/>
    <w:uiPriority w:val="1"/>
    <w:qFormat/>
    <w:rsid w:val="00B44F98"/>
    <w:rPr>
      <w:b/>
      <w:i/>
    </w:rPr>
  </w:style>
  <w:style w:type="character" w:customStyle="1" w:styleId="CharChapNo">
    <w:name w:val="CharChapNo"/>
    <w:basedOn w:val="OPCCharBase"/>
    <w:uiPriority w:val="1"/>
    <w:qFormat/>
    <w:rsid w:val="00B44F98"/>
  </w:style>
  <w:style w:type="character" w:customStyle="1" w:styleId="CharChapText">
    <w:name w:val="CharChapText"/>
    <w:basedOn w:val="OPCCharBase"/>
    <w:uiPriority w:val="1"/>
    <w:qFormat/>
    <w:rsid w:val="00B44F98"/>
  </w:style>
  <w:style w:type="character" w:customStyle="1" w:styleId="CharDivNo">
    <w:name w:val="CharDivNo"/>
    <w:basedOn w:val="OPCCharBase"/>
    <w:uiPriority w:val="1"/>
    <w:qFormat/>
    <w:rsid w:val="00B44F98"/>
  </w:style>
  <w:style w:type="character" w:customStyle="1" w:styleId="CharDivText">
    <w:name w:val="CharDivText"/>
    <w:basedOn w:val="OPCCharBase"/>
    <w:uiPriority w:val="1"/>
    <w:qFormat/>
    <w:rsid w:val="00B44F98"/>
  </w:style>
  <w:style w:type="character" w:customStyle="1" w:styleId="CharItalic">
    <w:name w:val="CharItalic"/>
    <w:basedOn w:val="OPCCharBase"/>
    <w:uiPriority w:val="1"/>
    <w:qFormat/>
    <w:rsid w:val="00B44F98"/>
    <w:rPr>
      <w:i/>
    </w:rPr>
  </w:style>
  <w:style w:type="character" w:customStyle="1" w:styleId="CharPartNo">
    <w:name w:val="CharPartNo"/>
    <w:basedOn w:val="OPCCharBase"/>
    <w:uiPriority w:val="1"/>
    <w:qFormat/>
    <w:rsid w:val="00B44F98"/>
  </w:style>
  <w:style w:type="character" w:customStyle="1" w:styleId="CharPartText">
    <w:name w:val="CharPartText"/>
    <w:basedOn w:val="OPCCharBase"/>
    <w:uiPriority w:val="1"/>
    <w:qFormat/>
    <w:rsid w:val="00B44F98"/>
  </w:style>
  <w:style w:type="character" w:customStyle="1" w:styleId="CharSectno">
    <w:name w:val="CharSectno"/>
    <w:basedOn w:val="OPCCharBase"/>
    <w:qFormat/>
    <w:rsid w:val="00B44F98"/>
  </w:style>
  <w:style w:type="character" w:customStyle="1" w:styleId="CharSubdNo">
    <w:name w:val="CharSubdNo"/>
    <w:basedOn w:val="OPCCharBase"/>
    <w:uiPriority w:val="1"/>
    <w:qFormat/>
    <w:rsid w:val="00B44F98"/>
  </w:style>
  <w:style w:type="character" w:customStyle="1" w:styleId="CharSubdText">
    <w:name w:val="CharSubdText"/>
    <w:basedOn w:val="OPCCharBase"/>
    <w:uiPriority w:val="1"/>
    <w:qFormat/>
    <w:rsid w:val="00B44F98"/>
  </w:style>
  <w:style w:type="paragraph" w:customStyle="1" w:styleId="CTA--">
    <w:name w:val="CTA --"/>
    <w:basedOn w:val="OPCParaBase"/>
    <w:next w:val="Normal"/>
    <w:rsid w:val="00B44F98"/>
    <w:pPr>
      <w:spacing w:before="60" w:line="240" w:lineRule="atLeast"/>
      <w:ind w:left="142" w:hanging="142"/>
    </w:pPr>
    <w:rPr>
      <w:sz w:val="20"/>
    </w:rPr>
  </w:style>
  <w:style w:type="paragraph" w:customStyle="1" w:styleId="CTA-">
    <w:name w:val="CTA -"/>
    <w:basedOn w:val="OPCParaBase"/>
    <w:rsid w:val="00B44F98"/>
    <w:pPr>
      <w:spacing w:before="60" w:line="240" w:lineRule="atLeast"/>
      <w:ind w:left="85" w:hanging="85"/>
    </w:pPr>
    <w:rPr>
      <w:sz w:val="20"/>
    </w:rPr>
  </w:style>
  <w:style w:type="paragraph" w:customStyle="1" w:styleId="CTA---">
    <w:name w:val="CTA ---"/>
    <w:basedOn w:val="OPCParaBase"/>
    <w:next w:val="Normal"/>
    <w:rsid w:val="00B44F98"/>
    <w:pPr>
      <w:spacing w:before="60" w:line="240" w:lineRule="atLeast"/>
      <w:ind w:left="198" w:hanging="198"/>
    </w:pPr>
    <w:rPr>
      <w:sz w:val="20"/>
    </w:rPr>
  </w:style>
  <w:style w:type="paragraph" w:customStyle="1" w:styleId="CTA----">
    <w:name w:val="CTA ----"/>
    <w:basedOn w:val="OPCParaBase"/>
    <w:next w:val="Normal"/>
    <w:rsid w:val="00B44F98"/>
    <w:pPr>
      <w:spacing w:before="60" w:line="240" w:lineRule="atLeast"/>
      <w:ind w:left="255" w:hanging="255"/>
    </w:pPr>
    <w:rPr>
      <w:sz w:val="20"/>
    </w:rPr>
  </w:style>
  <w:style w:type="paragraph" w:customStyle="1" w:styleId="CTA1a">
    <w:name w:val="CTA 1(a)"/>
    <w:basedOn w:val="OPCParaBase"/>
    <w:rsid w:val="00B44F98"/>
    <w:pPr>
      <w:tabs>
        <w:tab w:val="right" w:pos="414"/>
      </w:tabs>
      <w:spacing w:before="40" w:line="240" w:lineRule="atLeast"/>
      <w:ind w:left="675" w:hanging="675"/>
    </w:pPr>
    <w:rPr>
      <w:sz w:val="20"/>
    </w:rPr>
  </w:style>
  <w:style w:type="paragraph" w:customStyle="1" w:styleId="CTA1ai">
    <w:name w:val="CTA 1(a)(i)"/>
    <w:basedOn w:val="OPCParaBase"/>
    <w:rsid w:val="00B44F98"/>
    <w:pPr>
      <w:tabs>
        <w:tab w:val="right" w:pos="1004"/>
      </w:tabs>
      <w:spacing w:before="40" w:line="240" w:lineRule="atLeast"/>
      <w:ind w:left="1253" w:hanging="1253"/>
    </w:pPr>
    <w:rPr>
      <w:sz w:val="20"/>
    </w:rPr>
  </w:style>
  <w:style w:type="paragraph" w:customStyle="1" w:styleId="CTA2a">
    <w:name w:val="CTA 2(a)"/>
    <w:basedOn w:val="OPCParaBase"/>
    <w:rsid w:val="00B44F98"/>
    <w:pPr>
      <w:tabs>
        <w:tab w:val="right" w:pos="482"/>
      </w:tabs>
      <w:spacing w:before="40" w:line="240" w:lineRule="atLeast"/>
      <w:ind w:left="748" w:hanging="748"/>
    </w:pPr>
    <w:rPr>
      <w:sz w:val="20"/>
    </w:rPr>
  </w:style>
  <w:style w:type="paragraph" w:customStyle="1" w:styleId="CTA2ai">
    <w:name w:val="CTA 2(a)(i)"/>
    <w:basedOn w:val="OPCParaBase"/>
    <w:rsid w:val="00B44F98"/>
    <w:pPr>
      <w:tabs>
        <w:tab w:val="right" w:pos="1089"/>
      </w:tabs>
      <w:spacing w:before="40" w:line="240" w:lineRule="atLeast"/>
      <w:ind w:left="1327" w:hanging="1327"/>
    </w:pPr>
    <w:rPr>
      <w:sz w:val="20"/>
    </w:rPr>
  </w:style>
  <w:style w:type="paragraph" w:customStyle="1" w:styleId="CTA3a">
    <w:name w:val="CTA 3(a)"/>
    <w:basedOn w:val="OPCParaBase"/>
    <w:rsid w:val="00B44F98"/>
    <w:pPr>
      <w:tabs>
        <w:tab w:val="right" w:pos="556"/>
      </w:tabs>
      <w:spacing w:before="40" w:line="240" w:lineRule="atLeast"/>
      <w:ind w:left="805" w:hanging="805"/>
    </w:pPr>
    <w:rPr>
      <w:sz w:val="20"/>
    </w:rPr>
  </w:style>
  <w:style w:type="paragraph" w:customStyle="1" w:styleId="CTA3ai">
    <w:name w:val="CTA 3(a)(i)"/>
    <w:basedOn w:val="OPCParaBase"/>
    <w:rsid w:val="00B44F98"/>
    <w:pPr>
      <w:tabs>
        <w:tab w:val="right" w:pos="1140"/>
      </w:tabs>
      <w:spacing w:before="40" w:line="240" w:lineRule="atLeast"/>
      <w:ind w:left="1361" w:hanging="1361"/>
    </w:pPr>
    <w:rPr>
      <w:sz w:val="20"/>
    </w:rPr>
  </w:style>
  <w:style w:type="paragraph" w:customStyle="1" w:styleId="CTA4a">
    <w:name w:val="CTA 4(a)"/>
    <w:basedOn w:val="OPCParaBase"/>
    <w:rsid w:val="00B44F98"/>
    <w:pPr>
      <w:tabs>
        <w:tab w:val="right" w:pos="624"/>
      </w:tabs>
      <w:spacing w:before="40" w:line="240" w:lineRule="atLeast"/>
      <w:ind w:left="873" w:hanging="873"/>
    </w:pPr>
    <w:rPr>
      <w:sz w:val="20"/>
    </w:rPr>
  </w:style>
  <w:style w:type="paragraph" w:customStyle="1" w:styleId="CTA4ai">
    <w:name w:val="CTA 4(a)(i)"/>
    <w:basedOn w:val="OPCParaBase"/>
    <w:rsid w:val="00B44F98"/>
    <w:pPr>
      <w:tabs>
        <w:tab w:val="right" w:pos="1213"/>
      </w:tabs>
      <w:spacing w:before="40" w:line="240" w:lineRule="atLeast"/>
      <w:ind w:left="1452" w:hanging="1452"/>
    </w:pPr>
    <w:rPr>
      <w:sz w:val="20"/>
    </w:rPr>
  </w:style>
  <w:style w:type="paragraph" w:customStyle="1" w:styleId="CTACAPS">
    <w:name w:val="CTA CAPS"/>
    <w:basedOn w:val="OPCParaBase"/>
    <w:rsid w:val="00B44F98"/>
    <w:pPr>
      <w:spacing w:before="60" w:line="240" w:lineRule="atLeast"/>
    </w:pPr>
    <w:rPr>
      <w:sz w:val="20"/>
    </w:rPr>
  </w:style>
  <w:style w:type="paragraph" w:customStyle="1" w:styleId="CTAright">
    <w:name w:val="CTA right"/>
    <w:basedOn w:val="OPCParaBase"/>
    <w:rsid w:val="00B44F98"/>
    <w:pPr>
      <w:spacing w:before="60" w:line="240" w:lineRule="auto"/>
      <w:jc w:val="right"/>
    </w:pPr>
    <w:rPr>
      <w:sz w:val="20"/>
    </w:rPr>
  </w:style>
  <w:style w:type="paragraph" w:customStyle="1" w:styleId="subsection">
    <w:name w:val="subsection"/>
    <w:aliases w:val="ss,Subsection"/>
    <w:basedOn w:val="OPCParaBase"/>
    <w:link w:val="subsectionChar"/>
    <w:rsid w:val="00B44F98"/>
    <w:pPr>
      <w:tabs>
        <w:tab w:val="right" w:pos="1021"/>
      </w:tabs>
      <w:spacing w:before="180" w:line="240" w:lineRule="auto"/>
      <w:ind w:left="1134" w:hanging="1134"/>
    </w:pPr>
  </w:style>
  <w:style w:type="paragraph" w:customStyle="1" w:styleId="Definition">
    <w:name w:val="Definition"/>
    <w:aliases w:val="dd"/>
    <w:basedOn w:val="OPCParaBase"/>
    <w:rsid w:val="00B44F98"/>
    <w:pPr>
      <w:spacing w:before="180" w:line="240" w:lineRule="auto"/>
      <w:ind w:left="1134"/>
    </w:pPr>
  </w:style>
  <w:style w:type="paragraph" w:customStyle="1" w:styleId="ETAsubitem">
    <w:name w:val="ETA(subitem)"/>
    <w:basedOn w:val="OPCParaBase"/>
    <w:rsid w:val="00B44F98"/>
    <w:pPr>
      <w:tabs>
        <w:tab w:val="right" w:pos="340"/>
      </w:tabs>
      <w:spacing w:before="60" w:line="240" w:lineRule="auto"/>
      <w:ind w:left="454" w:hanging="454"/>
    </w:pPr>
    <w:rPr>
      <w:sz w:val="20"/>
    </w:rPr>
  </w:style>
  <w:style w:type="paragraph" w:customStyle="1" w:styleId="ETApara">
    <w:name w:val="ETA(para)"/>
    <w:basedOn w:val="OPCParaBase"/>
    <w:rsid w:val="00B44F98"/>
    <w:pPr>
      <w:tabs>
        <w:tab w:val="right" w:pos="754"/>
      </w:tabs>
      <w:spacing w:before="60" w:line="240" w:lineRule="auto"/>
      <w:ind w:left="828" w:hanging="828"/>
    </w:pPr>
    <w:rPr>
      <w:sz w:val="20"/>
    </w:rPr>
  </w:style>
  <w:style w:type="paragraph" w:customStyle="1" w:styleId="ETAsubpara">
    <w:name w:val="ETA(subpara)"/>
    <w:basedOn w:val="OPCParaBase"/>
    <w:rsid w:val="00B44F98"/>
    <w:pPr>
      <w:tabs>
        <w:tab w:val="right" w:pos="1083"/>
      </w:tabs>
      <w:spacing w:before="60" w:line="240" w:lineRule="auto"/>
      <w:ind w:left="1191" w:hanging="1191"/>
    </w:pPr>
    <w:rPr>
      <w:sz w:val="20"/>
    </w:rPr>
  </w:style>
  <w:style w:type="paragraph" w:customStyle="1" w:styleId="ETAsub-subpara">
    <w:name w:val="ETA(sub-subpara)"/>
    <w:basedOn w:val="OPCParaBase"/>
    <w:rsid w:val="00B44F98"/>
    <w:pPr>
      <w:tabs>
        <w:tab w:val="right" w:pos="1412"/>
      </w:tabs>
      <w:spacing w:before="60" w:line="240" w:lineRule="auto"/>
      <w:ind w:left="1525" w:hanging="1525"/>
    </w:pPr>
    <w:rPr>
      <w:sz w:val="20"/>
    </w:rPr>
  </w:style>
  <w:style w:type="paragraph" w:customStyle="1" w:styleId="Formula">
    <w:name w:val="Formula"/>
    <w:basedOn w:val="OPCParaBase"/>
    <w:rsid w:val="00B44F98"/>
    <w:pPr>
      <w:spacing w:line="240" w:lineRule="auto"/>
      <w:ind w:left="1134"/>
    </w:pPr>
    <w:rPr>
      <w:sz w:val="20"/>
    </w:rPr>
  </w:style>
  <w:style w:type="paragraph" w:styleId="Header">
    <w:name w:val="header"/>
    <w:basedOn w:val="OPCParaBase"/>
    <w:link w:val="HeaderChar"/>
    <w:unhideWhenUsed/>
    <w:rsid w:val="00B44F98"/>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B44F98"/>
    <w:rPr>
      <w:rFonts w:eastAsia="Times New Roman" w:cs="Times New Roman"/>
      <w:sz w:val="16"/>
      <w:lang w:eastAsia="en-AU"/>
    </w:rPr>
  </w:style>
  <w:style w:type="paragraph" w:customStyle="1" w:styleId="House">
    <w:name w:val="House"/>
    <w:basedOn w:val="OPCParaBase"/>
    <w:rsid w:val="00B44F98"/>
    <w:pPr>
      <w:spacing w:line="240" w:lineRule="auto"/>
    </w:pPr>
    <w:rPr>
      <w:sz w:val="28"/>
    </w:rPr>
  </w:style>
  <w:style w:type="paragraph" w:customStyle="1" w:styleId="Item">
    <w:name w:val="Item"/>
    <w:aliases w:val="i"/>
    <w:basedOn w:val="OPCParaBase"/>
    <w:next w:val="ItemHead"/>
    <w:rsid w:val="00B44F98"/>
    <w:pPr>
      <w:keepLines/>
      <w:spacing w:before="80" w:line="240" w:lineRule="auto"/>
      <w:ind w:left="709"/>
    </w:pPr>
  </w:style>
  <w:style w:type="paragraph" w:customStyle="1" w:styleId="ItemHead">
    <w:name w:val="ItemHead"/>
    <w:aliases w:val="ih"/>
    <w:basedOn w:val="OPCParaBase"/>
    <w:next w:val="Item"/>
    <w:link w:val="ItemHeadChar"/>
    <w:rsid w:val="00B44F98"/>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B44F98"/>
    <w:pPr>
      <w:spacing w:line="240" w:lineRule="auto"/>
    </w:pPr>
    <w:rPr>
      <w:b/>
      <w:sz w:val="32"/>
    </w:rPr>
  </w:style>
  <w:style w:type="paragraph" w:customStyle="1" w:styleId="notedraft">
    <w:name w:val="note(draft)"/>
    <w:aliases w:val="nd"/>
    <w:basedOn w:val="OPCParaBase"/>
    <w:rsid w:val="00B44F98"/>
    <w:pPr>
      <w:spacing w:before="240" w:line="240" w:lineRule="auto"/>
      <w:ind w:left="284" w:hanging="284"/>
    </w:pPr>
    <w:rPr>
      <w:i/>
      <w:sz w:val="24"/>
    </w:rPr>
  </w:style>
  <w:style w:type="paragraph" w:customStyle="1" w:styleId="notemargin">
    <w:name w:val="note(margin)"/>
    <w:aliases w:val="nm"/>
    <w:basedOn w:val="OPCParaBase"/>
    <w:rsid w:val="00B44F98"/>
    <w:pPr>
      <w:tabs>
        <w:tab w:val="left" w:pos="709"/>
      </w:tabs>
      <w:spacing w:before="122" w:line="198" w:lineRule="exact"/>
      <w:ind w:left="709" w:hanging="709"/>
    </w:pPr>
    <w:rPr>
      <w:sz w:val="18"/>
    </w:rPr>
  </w:style>
  <w:style w:type="paragraph" w:customStyle="1" w:styleId="noteToPara">
    <w:name w:val="noteToPara"/>
    <w:aliases w:val="ntp"/>
    <w:basedOn w:val="OPCParaBase"/>
    <w:rsid w:val="00B44F98"/>
    <w:pPr>
      <w:spacing w:before="122" w:line="198" w:lineRule="exact"/>
      <w:ind w:left="2353" w:hanging="709"/>
    </w:pPr>
    <w:rPr>
      <w:sz w:val="18"/>
    </w:rPr>
  </w:style>
  <w:style w:type="paragraph" w:customStyle="1" w:styleId="noteParlAmend">
    <w:name w:val="note(ParlAmend)"/>
    <w:aliases w:val="npp"/>
    <w:basedOn w:val="OPCParaBase"/>
    <w:next w:val="ParlAmend"/>
    <w:rsid w:val="00B44F98"/>
    <w:pPr>
      <w:spacing w:line="240" w:lineRule="auto"/>
      <w:jc w:val="right"/>
    </w:pPr>
    <w:rPr>
      <w:rFonts w:ascii="Arial" w:hAnsi="Arial"/>
      <w:b/>
      <w:i/>
    </w:rPr>
  </w:style>
  <w:style w:type="paragraph" w:customStyle="1" w:styleId="Page1">
    <w:name w:val="Page1"/>
    <w:basedOn w:val="OPCParaBase"/>
    <w:rsid w:val="00B44F98"/>
    <w:pPr>
      <w:spacing w:before="5600" w:line="240" w:lineRule="auto"/>
    </w:pPr>
    <w:rPr>
      <w:b/>
      <w:sz w:val="32"/>
    </w:rPr>
  </w:style>
  <w:style w:type="paragraph" w:customStyle="1" w:styleId="PageBreak">
    <w:name w:val="PageBreak"/>
    <w:aliases w:val="pb"/>
    <w:basedOn w:val="OPCParaBase"/>
    <w:rsid w:val="00B44F98"/>
    <w:pPr>
      <w:spacing w:line="240" w:lineRule="auto"/>
    </w:pPr>
    <w:rPr>
      <w:sz w:val="20"/>
    </w:rPr>
  </w:style>
  <w:style w:type="paragraph" w:customStyle="1" w:styleId="paragraphsub">
    <w:name w:val="paragraph(sub)"/>
    <w:aliases w:val="aa"/>
    <w:basedOn w:val="OPCParaBase"/>
    <w:rsid w:val="00B44F98"/>
    <w:pPr>
      <w:tabs>
        <w:tab w:val="right" w:pos="1985"/>
      </w:tabs>
      <w:spacing w:before="40" w:line="240" w:lineRule="auto"/>
      <w:ind w:left="2098" w:hanging="2098"/>
    </w:pPr>
  </w:style>
  <w:style w:type="paragraph" w:customStyle="1" w:styleId="paragraphsub-sub">
    <w:name w:val="paragraph(sub-sub)"/>
    <w:aliases w:val="aaa"/>
    <w:basedOn w:val="OPCParaBase"/>
    <w:rsid w:val="00B44F98"/>
    <w:pPr>
      <w:tabs>
        <w:tab w:val="right" w:pos="2722"/>
      </w:tabs>
      <w:spacing w:before="40" w:line="240" w:lineRule="auto"/>
      <w:ind w:left="2835" w:hanging="2835"/>
    </w:pPr>
  </w:style>
  <w:style w:type="paragraph" w:customStyle="1" w:styleId="paragraph">
    <w:name w:val="paragraph"/>
    <w:aliases w:val="a"/>
    <w:basedOn w:val="OPCParaBase"/>
    <w:link w:val="paragraphChar"/>
    <w:rsid w:val="00B44F98"/>
    <w:pPr>
      <w:tabs>
        <w:tab w:val="right" w:pos="1531"/>
      </w:tabs>
      <w:spacing w:before="40" w:line="240" w:lineRule="auto"/>
      <w:ind w:left="1644" w:hanging="1644"/>
    </w:pPr>
  </w:style>
  <w:style w:type="paragraph" w:customStyle="1" w:styleId="ParlAmend">
    <w:name w:val="ParlAmend"/>
    <w:aliases w:val="pp"/>
    <w:basedOn w:val="OPCParaBase"/>
    <w:rsid w:val="00B44F98"/>
    <w:pPr>
      <w:spacing w:before="240" w:line="240" w:lineRule="atLeast"/>
      <w:ind w:hanging="567"/>
    </w:pPr>
    <w:rPr>
      <w:sz w:val="24"/>
    </w:rPr>
  </w:style>
  <w:style w:type="paragraph" w:customStyle="1" w:styleId="Penalty">
    <w:name w:val="Penalty"/>
    <w:basedOn w:val="OPCParaBase"/>
    <w:rsid w:val="00B44F98"/>
    <w:pPr>
      <w:tabs>
        <w:tab w:val="left" w:pos="2977"/>
      </w:tabs>
      <w:spacing w:before="180" w:line="240" w:lineRule="auto"/>
      <w:ind w:left="1985" w:hanging="851"/>
    </w:pPr>
  </w:style>
  <w:style w:type="paragraph" w:customStyle="1" w:styleId="Portfolio">
    <w:name w:val="Portfolio"/>
    <w:basedOn w:val="OPCParaBase"/>
    <w:rsid w:val="00B44F98"/>
    <w:pPr>
      <w:spacing w:line="240" w:lineRule="auto"/>
    </w:pPr>
    <w:rPr>
      <w:i/>
      <w:sz w:val="20"/>
    </w:rPr>
  </w:style>
  <w:style w:type="paragraph" w:customStyle="1" w:styleId="Preamble">
    <w:name w:val="Preamble"/>
    <w:basedOn w:val="OPCParaBase"/>
    <w:next w:val="Normal"/>
    <w:rsid w:val="00B44F98"/>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B44F98"/>
    <w:pPr>
      <w:spacing w:line="240" w:lineRule="auto"/>
    </w:pPr>
    <w:rPr>
      <w:i/>
      <w:sz w:val="20"/>
    </w:rPr>
  </w:style>
  <w:style w:type="paragraph" w:customStyle="1" w:styleId="Session">
    <w:name w:val="Session"/>
    <w:basedOn w:val="OPCParaBase"/>
    <w:rsid w:val="00B44F98"/>
    <w:pPr>
      <w:spacing w:line="240" w:lineRule="auto"/>
    </w:pPr>
    <w:rPr>
      <w:sz w:val="28"/>
    </w:rPr>
  </w:style>
  <w:style w:type="paragraph" w:customStyle="1" w:styleId="Sponsor">
    <w:name w:val="Sponsor"/>
    <w:basedOn w:val="OPCParaBase"/>
    <w:rsid w:val="00B44F98"/>
    <w:pPr>
      <w:spacing w:line="240" w:lineRule="auto"/>
    </w:pPr>
    <w:rPr>
      <w:i/>
    </w:rPr>
  </w:style>
  <w:style w:type="paragraph" w:customStyle="1" w:styleId="Subitem">
    <w:name w:val="Subitem"/>
    <w:aliases w:val="iss"/>
    <w:basedOn w:val="OPCParaBase"/>
    <w:rsid w:val="00B44F98"/>
    <w:pPr>
      <w:spacing w:before="180" w:line="240" w:lineRule="auto"/>
      <w:ind w:left="709" w:hanging="709"/>
    </w:pPr>
  </w:style>
  <w:style w:type="paragraph" w:customStyle="1" w:styleId="SubitemHead">
    <w:name w:val="SubitemHead"/>
    <w:aliases w:val="issh"/>
    <w:basedOn w:val="OPCParaBase"/>
    <w:rsid w:val="00B44F98"/>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B44F98"/>
    <w:pPr>
      <w:spacing w:before="40" w:line="240" w:lineRule="auto"/>
      <w:ind w:left="1134"/>
    </w:pPr>
  </w:style>
  <w:style w:type="paragraph" w:customStyle="1" w:styleId="SubsectionHead">
    <w:name w:val="SubsectionHead"/>
    <w:aliases w:val="ssh"/>
    <w:basedOn w:val="OPCParaBase"/>
    <w:next w:val="subsection"/>
    <w:rsid w:val="00B44F98"/>
    <w:pPr>
      <w:keepNext/>
      <w:keepLines/>
      <w:spacing w:before="240" w:line="240" w:lineRule="auto"/>
      <w:ind w:left="1134"/>
    </w:pPr>
    <w:rPr>
      <w:i/>
    </w:rPr>
  </w:style>
  <w:style w:type="paragraph" w:customStyle="1" w:styleId="Tablea">
    <w:name w:val="Table(a)"/>
    <w:aliases w:val="ta"/>
    <w:basedOn w:val="OPCParaBase"/>
    <w:rsid w:val="00B44F98"/>
    <w:pPr>
      <w:spacing w:before="60" w:line="240" w:lineRule="auto"/>
      <w:ind w:left="284" w:hanging="284"/>
    </w:pPr>
    <w:rPr>
      <w:sz w:val="20"/>
    </w:rPr>
  </w:style>
  <w:style w:type="paragraph" w:customStyle="1" w:styleId="TableAA">
    <w:name w:val="Table(AA)"/>
    <w:aliases w:val="taaa"/>
    <w:basedOn w:val="OPCParaBase"/>
    <w:rsid w:val="00B44F98"/>
    <w:pPr>
      <w:tabs>
        <w:tab w:val="left" w:pos="-6543"/>
        <w:tab w:val="left" w:pos="-6260"/>
      </w:tabs>
      <w:spacing w:line="240" w:lineRule="exact"/>
      <w:ind w:left="1055" w:hanging="284"/>
    </w:pPr>
    <w:rPr>
      <w:sz w:val="20"/>
    </w:rPr>
  </w:style>
  <w:style w:type="paragraph" w:customStyle="1" w:styleId="Tablei">
    <w:name w:val="Table(i)"/>
    <w:aliases w:val="taa"/>
    <w:basedOn w:val="OPCParaBase"/>
    <w:rsid w:val="00B44F98"/>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B44F98"/>
    <w:pPr>
      <w:spacing w:before="60" w:line="240" w:lineRule="atLeast"/>
    </w:pPr>
    <w:rPr>
      <w:sz w:val="20"/>
    </w:rPr>
  </w:style>
  <w:style w:type="paragraph" w:customStyle="1" w:styleId="TLPBoxTextnote">
    <w:name w:val="TLPBoxText(note"/>
    <w:aliases w:val="right)"/>
    <w:basedOn w:val="OPCParaBase"/>
    <w:rsid w:val="00B44F98"/>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B44F98"/>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B44F98"/>
    <w:pPr>
      <w:spacing w:before="122" w:line="198" w:lineRule="exact"/>
      <w:ind w:left="1985" w:hanging="851"/>
      <w:jc w:val="right"/>
    </w:pPr>
    <w:rPr>
      <w:sz w:val="18"/>
    </w:rPr>
  </w:style>
  <w:style w:type="paragraph" w:customStyle="1" w:styleId="TLPTableBullet">
    <w:name w:val="TLPTableBullet"/>
    <w:aliases w:val="ttb"/>
    <w:basedOn w:val="OPCParaBase"/>
    <w:rsid w:val="00B44F98"/>
    <w:pPr>
      <w:spacing w:line="240" w:lineRule="exact"/>
      <w:ind w:left="284" w:hanging="284"/>
    </w:pPr>
    <w:rPr>
      <w:sz w:val="20"/>
    </w:rPr>
  </w:style>
  <w:style w:type="paragraph" w:styleId="TOC1">
    <w:name w:val="toc 1"/>
    <w:basedOn w:val="Normal"/>
    <w:next w:val="Normal"/>
    <w:uiPriority w:val="39"/>
    <w:unhideWhenUsed/>
    <w:rsid w:val="00B44F98"/>
    <w:pPr>
      <w:keepNext/>
      <w:keepLines/>
      <w:tabs>
        <w:tab w:val="right" w:pos="8278"/>
      </w:tabs>
      <w:spacing w:before="120" w:line="240" w:lineRule="auto"/>
      <w:ind w:left="1474" w:right="567" w:hanging="1474"/>
    </w:pPr>
    <w:rPr>
      <w:rFonts w:eastAsia="Times New Roman" w:cs="Times New Roman"/>
      <w:b/>
      <w:kern w:val="28"/>
      <w:sz w:val="28"/>
      <w:lang w:eastAsia="en-AU"/>
    </w:rPr>
  </w:style>
  <w:style w:type="paragraph" w:styleId="TOC2">
    <w:name w:val="toc 2"/>
    <w:basedOn w:val="Normal"/>
    <w:next w:val="Normal"/>
    <w:uiPriority w:val="39"/>
    <w:unhideWhenUsed/>
    <w:rsid w:val="00B44F98"/>
    <w:pPr>
      <w:keepNext/>
      <w:keepLines/>
      <w:tabs>
        <w:tab w:val="right" w:pos="8278"/>
      </w:tabs>
      <w:spacing w:before="120" w:line="240" w:lineRule="auto"/>
      <w:ind w:left="879" w:right="567" w:hanging="879"/>
    </w:pPr>
    <w:rPr>
      <w:rFonts w:eastAsia="Times New Roman" w:cs="Times New Roman"/>
      <w:b/>
      <w:kern w:val="28"/>
      <w:sz w:val="24"/>
      <w:lang w:eastAsia="en-AU"/>
    </w:rPr>
  </w:style>
  <w:style w:type="paragraph" w:styleId="TOC3">
    <w:name w:val="toc 3"/>
    <w:basedOn w:val="Normal"/>
    <w:next w:val="Normal"/>
    <w:uiPriority w:val="39"/>
    <w:unhideWhenUsed/>
    <w:rsid w:val="00B44F98"/>
    <w:pPr>
      <w:keepNext/>
      <w:keepLines/>
      <w:tabs>
        <w:tab w:val="right" w:pos="8278"/>
      </w:tabs>
      <w:spacing w:before="80" w:line="240" w:lineRule="auto"/>
      <w:ind w:left="1604" w:right="567" w:hanging="1179"/>
    </w:pPr>
    <w:rPr>
      <w:rFonts w:eastAsia="Times New Roman" w:cs="Times New Roman"/>
      <w:b/>
      <w:kern w:val="28"/>
      <w:lang w:eastAsia="en-AU"/>
    </w:rPr>
  </w:style>
  <w:style w:type="paragraph" w:styleId="TOC4">
    <w:name w:val="toc 4"/>
    <w:basedOn w:val="Normal"/>
    <w:next w:val="Normal"/>
    <w:uiPriority w:val="39"/>
    <w:unhideWhenUsed/>
    <w:rsid w:val="00B44F98"/>
    <w:pPr>
      <w:keepLines/>
      <w:tabs>
        <w:tab w:val="right" w:pos="8278"/>
      </w:tabs>
      <w:spacing w:before="80" w:line="240" w:lineRule="auto"/>
      <w:ind w:left="2183" w:right="567" w:hanging="1332"/>
    </w:pPr>
    <w:rPr>
      <w:rFonts w:eastAsia="Times New Roman" w:cs="Times New Roman"/>
      <w:b/>
      <w:kern w:val="28"/>
      <w:sz w:val="20"/>
      <w:lang w:eastAsia="en-AU"/>
    </w:rPr>
  </w:style>
  <w:style w:type="paragraph" w:styleId="TOC5">
    <w:name w:val="toc 5"/>
    <w:basedOn w:val="Normal"/>
    <w:next w:val="Normal"/>
    <w:uiPriority w:val="39"/>
    <w:unhideWhenUsed/>
    <w:rsid w:val="00B44F98"/>
    <w:pPr>
      <w:keepLines/>
      <w:tabs>
        <w:tab w:val="right" w:leader="dot" w:pos="8278"/>
      </w:tabs>
      <w:spacing w:before="40" w:line="240" w:lineRule="auto"/>
      <w:ind w:left="2098" w:right="567" w:hanging="680"/>
    </w:pPr>
    <w:rPr>
      <w:rFonts w:eastAsia="Times New Roman" w:cs="Times New Roman"/>
      <w:kern w:val="28"/>
      <w:sz w:val="18"/>
      <w:lang w:eastAsia="en-AU"/>
    </w:rPr>
  </w:style>
  <w:style w:type="paragraph" w:styleId="TOC6">
    <w:name w:val="toc 6"/>
    <w:basedOn w:val="Normal"/>
    <w:next w:val="Normal"/>
    <w:uiPriority w:val="39"/>
    <w:unhideWhenUsed/>
    <w:rsid w:val="00B44F98"/>
    <w:pPr>
      <w:keepLines/>
      <w:tabs>
        <w:tab w:val="right" w:pos="8278"/>
      </w:tabs>
      <w:spacing w:before="120" w:line="240" w:lineRule="auto"/>
      <w:ind w:left="1344" w:right="567" w:hanging="1344"/>
    </w:pPr>
    <w:rPr>
      <w:rFonts w:eastAsia="Times New Roman" w:cs="Times New Roman"/>
      <w:b/>
      <w:kern w:val="28"/>
      <w:sz w:val="24"/>
      <w:lang w:eastAsia="en-AU"/>
    </w:rPr>
  </w:style>
  <w:style w:type="paragraph" w:styleId="TOC7">
    <w:name w:val="toc 7"/>
    <w:basedOn w:val="Normal"/>
    <w:next w:val="Normal"/>
    <w:uiPriority w:val="39"/>
    <w:unhideWhenUsed/>
    <w:rsid w:val="00B44F98"/>
    <w:pPr>
      <w:keepLines/>
      <w:tabs>
        <w:tab w:val="right" w:pos="8278"/>
      </w:tabs>
      <w:spacing w:before="120" w:line="240" w:lineRule="auto"/>
      <w:ind w:left="1253" w:right="567" w:hanging="828"/>
    </w:pPr>
    <w:rPr>
      <w:rFonts w:eastAsia="Times New Roman" w:cs="Times New Roman"/>
      <w:kern w:val="28"/>
      <w:sz w:val="24"/>
      <w:lang w:eastAsia="en-AU"/>
    </w:rPr>
  </w:style>
  <w:style w:type="paragraph" w:styleId="TOC8">
    <w:name w:val="toc 8"/>
    <w:basedOn w:val="Normal"/>
    <w:next w:val="Normal"/>
    <w:uiPriority w:val="39"/>
    <w:unhideWhenUsed/>
    <w:rsid w:val="00B44F98"/>
    <w:pPr>
      <w:keepLines/>
      <w:tabs>
        <w:tab w:val="right" w:pos="8278"/>
      </w:tabs>
      <w:spacing w:before="80" w:line="240" w:lineRule="auto"/>
      <w:ind w:left="1900" w:right="567" w:hanging="1049"/>
    </w:pPr>
    <w:rPr>
      <w:rFonts w:eastAsia="Times New Roman" w:cs="Times New Roman"/>
      <w:kern w:val="28"/>
      <w:sz w:val="20"/>
      <w:lang w:eastAsia="en-AU"/>
    </w:rPr>
  </w:style>
  <w:style w:type="paragraph" w:styleId="TOC9">
    <w:name w:val="toc 9"/>
    <w:basedOn w:val="Normal"/>
    <w:next w:val="Normal"/>
    <w:uiPriority w:val="39"/>
    <w:unhideWhenUsed/>
    <w:rsid w:val="00B44F98"/>
    <w:pPr>
      <w:keepLines/>
      <w:tabs>
        <w:tab w:val="right" w:pos="8278"/>
      </w:tabs>
      <w:spacing w:before="80" w:line="240" w:lineRule="auto"/>
      <w:ind w:left="851" w:right="567"/>
    </w:pPr>
    <w:rPr>
      <w:rFonts w:eastAsia="Times New Roman" w:cs="Times New Roman"/>
      <w:i/>
      <w:kern w:val="28"/>
      <w:sz w:val="20"/>
      <w:lang w:eastAsia="en-AU"/>
    </w:rPr>
  </w:style>
  <w:style w:type="paragraph" w:customStyle="1" w:styleId="TofSectsGroupHeading">
    <w:name w:val="TofSects(GroupHeading)"/>
    <w:basedOn w:val="OPCParaBase"/>
    <w:next w:val="TofSectsSection"/>
    <w:rsid w:val="00B44F98"/>
    <w:pPr>
      <w:keepLines/>
      <w:spacing w:before="240" w:after="120" w:line="240" w:lineRule="auto"/>
      <w:ind w:left="794"/>
    </w:pPr>
    <w:rPr>
      <w:b/>
      <w:kern w:val="28"/>
      <w:sz w:val="20"/>
    </w:rPr>
  </w:style>
  <w:style w:type="paragraph" w:customStyle="1" w:styleId="TofSectsHeading">
    <w:name w:val="TofSects(Heading)"/>
    <w:basedOn w:val="OPCParaBase"/>
    <w:rsid w:val="00B44F98"/>
    <w:pPr>
      <w:spacing w:before="240" w:after="120" w:line="240" w:lineRule="auto"/>
    </w:pPr>
    <w:rPr>
      <w:b/>
      <w:sz w:val="24"/>
    </w:rPr>
  </w:style>
  <w:style w:type="paragraph" w:customStyle="1" w:styleId="TofSectsSection">
    <w:name w:val="TofSects(Section)"/>
    <w:basedOn w:val="OPCParaBase"/>
    <w:rsid w:val="00B44F98"/>
    <w:pPr>
      <w:keepLines/>
      <w:spacing w:before="40" w:line="240" w:lineRule="auto"/>
      <w:ind w:left="1588" w:hanging="794"/>
    </w:pPr>
    <w:rPr>
      <w:kern w:val="28"/>
      <w:sz w:val="18"/>
    </w:rPr>
  </w:style>
  <w:style w:type="paragraph" w:customStyle="1" w:styleId="TofSectsSubdiv">
    <w:name w:val="TofSects(Subdiv)"/>
    <w:basedOn w:val="OPCParaBase"/>
    <w:rsid w:val="00B44F98"/>
    <w:pPr>
      <w:keepLines/>
      <w:spacing w:before="80" w:line="240" w:lineRule="auto"/>
      <w:ind w:left="1588" w:hanging="794"/>
    </w:pPr>
    <w:rPr>
      <w:kern w:val="28"/>
    </w:rPr>
  </w:style>
  <w:style w:type="paragraph" w:customStyle="1" w:styleId="WRStyle">
    <w:name w:val="WR Style"/>
    <w:aliases w:val="WR"/>
    <w:basedOn w:val="OPCParaBase"/>
    <w:rsid w:val="00B44F98"/>
    <w:pPr>
      <w:spacing w:before="240" w:line="240" w:lineRule="auto"/>
      <w:ind w:left="284" w:hanging="284"/>
    </w:pPr>
    <w:rPr>
      <w:b/>
      <w:i/>
      <w:kern w:val="28"/>
      <w:sz w:val="24"/>
    </w:rPr>
  </w:style>
  <w:style w:type="paragraph" w:customStyle="1" w:styleId="notepara">
    <w:name w:val="note(para)"/>
    <w:aliases w:val="na"/>
    <w:basedOn w:val="OPCParaBase"/>
    <w:link w:val="noteparaChar"/>
    <w:rsid w:val="00B44F98"/>
    <w:pPr>
      <w:spacing w:before="40" w:line="198" w:lineRule="exact"/>
      <w:ind w:left="2354" w:hanging="369"/>
    </w:pPr>
    <w:rPr>
      <w:sz w:val="18"/>
    </w:rPr>
  </w:style>
  <w:style w:type="paragraph" w:styleId="Footer">
    <w:name w:val="footer"/>
    <w:link w:val="FooterChar"/>
    <w:rsid w:val="00B44F98"/>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B44F98"/>
    <w:rPr>
      <w:rFonts w:eastAsia="Times New Roman" w:cs="Times New Roman"/>
      <w:sz w:val="22"/>
      <w:szCs w:val="24"/>
      <w:lang w:eastAsia="en-AU"/>
    </w:rPr>
  </w:style>
  <w:style w:type="character" w:styleId="LineNumber">
    <w:name w:val="line number"/>
    <w:basedOn w:val="OPCCharBase"/>
    <w:uiPriority w:val="99"/>
    <w:unhideWhenUsed/>
    <w:rsid w:val="00B44F98"/>
    <w:rPr>
      <w:sz w:val="16"/>
    </w:rPr>
  </w:style>
  <w:style w:type="table" w:customStyle="1" w:styleId="CFlag">
    <w:name w:val="CFlag"/>
    <w:basedOn w:val="TableNormal"/>
    <w:uiPriority w:val="99"/>
    <w:rsid w:val="00B44F98"/>
    <w:rPr>
      <w:rFonts w:eastAsia="Times New Roman" w:cs="Times New Roman"/>
      <w:lang w:eastAsia="en-AU"/>
    </w:rPr>
    <w:tblPr/>
  </w:style>
  <w:style w:type="paragraph" w:styleId="BalloonText">
    <w:name w:val="Balloon Text"/>
    <w:basedOn w:val="Normal"/>
    <w:link w:val="BalloonTextChar"/>
    <w:uiPriority w:val="99"/>
    <w:unhideWhenUsed/>
    <w:rsid w:val="00B44F9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B44F98"/>
    <w:rPr>
      <w:rFonts w:ascii="Tahoma" w:hAnsi="Tahoma" w:cs="Tahoma"/>
      <w:sz w:val="16"/>
      <w:szCs w:val="16"/>
    </w:rPr>
  </w:style>
  <w:style w:type="character" w:styleId="Hyperlink">
    <w:name w:val="Hyperlink"/>
    <w:basedOn w:val="DefaultParagraphFont"/>
    <w:rsid w:val="00B44F98"/>
    <w:rPr>
      <w:color w:val="0000FF"/>
      <w:u w:val="single"/>
    </w:rPr>
  </w:style>
  <w:style w:type="table" w:styleId="TableGrid">
    <w:name w:val="Table Grid"/>
    <w:basedOn w:val="TableNormal"/>
    <w:uiPriority w:val="59"/>
    <w:rsid w:val="00B44F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No">
    <w:name w:val="InstNo"/>
    <w:basedOn w:val="OPCParaBase"/>
    <w:next w:val="Normal"/>
    <w:rsid w:val="00B44F98"/>
    <w:rPr>
      <w:b/>
      <w:sz w:val="28"/>
      <w:szCs w:val="32"/>
    </w:rPr>
  </w:style>
  <w:style w:type="paragraph" w:customStyle="1" w:styleId="TerritoryT">
    <w:name w:val="TerritoryT"/>
    <w:basedOn w:val="OPCParaBase"/>
    <w:next w:val="Normal"/>
    <w:rsid w:val="00B44F98"/>
    <w:rPr>
      <w:b/>
      <w:sz w:val="32"/>
    </w:rPr>
  </w:style>
  <w:style w:type="paragraph" w:customStyle="1" w:styleId="LegislationMadeUnder">
    <w:name w:val="LegislationMadeUnder"/>
    <w:basedOn w:val="OPCParaBase"/>
    <w:next w:val="Normal"/>
    <w:rsid w:val="00B44F98"/>
    <w:rPr>
      <w:i/>
      <w:sz w:val="32"/>
      <w:szCs w:val="32"/>
    </w:rPr>
  </w:style>
  <w:style w:type="paragraph" w:customStyle="1" w:styleId="SignCoverPageEnd">
    <w:name w:val="SignCoverPageEnd"/>
    <w:basedOn w:val="OPCParaBase"/>
    <w:next w:val="Normal"/>
    <w:rsid w:val="00B44F98"/>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B44F98"/>
    <w:pPr>
      <w:pBdr>
        <w:top w:val="single" w:sz="4" w:space="1" w:color="auto"/>
      </w:pBdr>
      <w:spacing w:before="360"/>
      <w:ind w:right="397"/>
      <w:jc w:val="both"/>
    </w:pPr>
  </w:style>
  <w:style w:type="paragraph" w:customStyle="1" w:styleId="NotesHeading1">
    <w:name w:val="NotesHeading 1"/>
    <w:basedOn w:val="OPCParaBase"/>
    <w:next w:val="Normal"/>
    <w:rsid w:val="00B44F98"/>
    <w:rPr>
      <w:b/>
      <w:sz w:val="28"/>
      <w:szCs w:val="28"/>
    </w:rPr>
  </w:style>
  <w:style w:type="paragraph" w:customStyle="1" w:styleId="NotesHeading2">
    <w:name w:val="NotesHeading 2"/>
    <w:basedOn w:val="OPCParaBase"/>
    <w:next w:val="Normal"/>
    <w:rsid w:val="00B44F98"/>
    <w:rPr>
      <w:b/>
      <w:sz w:val="28"/>
      <w:szCs w:val="28"/>
    </w:rPr>
  </w:style>
  <w:style w:type="paragraph" w:customStyle="1" w:styleId="CompiledActNo">
    <w:name w:val="CompiledActNo"/>
    <w:basedOn w:val="OPCParaBase"/>
    <w:next w:val="Normal"/>
    <w:rsid w:val="00B44F98"/>
    <w:rPr>
      <w:b/>
      <w:sz w:val="24"/>
      <w:szCs w:val="24"/>
    </w:rPr>
  </w:style>
  <w:style w:type="paragraph" w:customStyle="1" w:styleId="CompiledMadeUnder">
    <w:name w:val="CompiledMadeUnder"/>
    <w:basedOn w:val="OPCParaBase"/>
    <w:next w:val="Normal"/>
    <w:rsid w:val="00B44F98"/>
    <w:rPr>
      <w:i/>
      <w:sz w:val="24"/>
      <w:szCs w:val="24"/>
    </w:rPr>
  </w:style>
  <w:style w:type="paragraph" w:customStyle="1" w:styleId="Paragraphsub-sub-sub">
    <w:name w:val="Paragraph(sub-sub-sub)"/>
    <w:aliases w:val="aaaa"/>
    <w:basedOn w:val="OPCParaBase"/>
    <w:rsid w:val="00B44F98"/>
    <w:pPr>
      <w:tabs>
        <w:tab w:val="right" w:pos="3402"/>
      </w:tabs>
      <w:spacing w:before="40" w:line="240" w:lineRule="auto"/>
      <w:ind w:left="3402" w:hanging="3402"/>
    </w:pPr>
  </w:style>
  <w:style w:type="paragraph" w:customStyle="1" w:styleId="NoteToSubpara">
    <w:name w:val="NoteToSubpara"/>
    <w:aliases w:val="nts"/>
    <w:basedOn w:val="OPCParaBase"/>
    <w:rsid w:val="00B44F98"/>
    <w:pPr>
      <w:spacing w:before="40" w:line="198" w:lineRule="exact"/>
      <w:ind w:left="2835" w:hanging="709"/>
    </w:pPr>
    <w:rPr>
      <w:sz w:val="18"/>
    </w:rPr>
  </w:style>
  <w:style w:type="paragraph" w:customStyle="1" w:styleId="EndNotespara">
    <w:name w:val="EndNotes(para)"/>
    <w:aliases w:val="eta"/>
    <w:basedOn w:val="OPCParaBase"/>
    <w:next w:val="EndNotessubpara"/>
    <w:rsid w:val="00B44F98"/>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B44F98"/>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B44F98"/>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B44F98"/>
    <w:pPr>
      <w:tabs>
        <w:tab w:val="right" w:pos="1412"/>
      </w:tabs>
      <w:spacing w:before="60" w:line="240" w:lineRule="auto"/>
      <w:ind w:left="1525" w:hanging="1525"/>
    </w:pPr>
    <w:rPr>
      <w:sz w:val="20"/>
    </w:rPr>
  </w:style>
  <w:style w:type="paragraph" w:customStyle="1" w:styleId="ENoteTableHeading">
    <w:name w:val="ENoteTableHeading"/>
    <w:aliases w:val="enth"/>
    <w:basedOn w:val="OPCParaBase"/>
    <w:rsid w:val="00B44F98"/>
    <w:pPr>
      <w:keepNext/>
      <w:spacing w:before="60" w:line="240" w:lineRule="atLeast"/>
    </w:pPr>
    <w:rPr>
      <w:rFonts w:ascii="Arial" w:hAnsi="Arial"/>
      <w:b/>
      <w:sz w:val="16"/>
    </w:rPr>
  </w:style>
  <w:style w:type="paragraph" w:customStyle="1" w:styleId="ENoteTTi">
    <w:name w:val="ENoteTTi"/>
    <w:aliases w:val="entti"/>
    <w:basedOn w:val="OPCParaBase"/>
    <w:rsid w:val="00B44F98"/>
    <w:pPr>
      <w:keepNext/>
      <w:spacing w:before="60" w:line="240" w:lineRule="atLeast"/>
      <w:ind w:left="170"/>
    </w:pPr>
    <w:rPr>
      <w:sz w:val="16"/>
    </w:rPr>
  </w:style>
  <w:style w:type="paragraph" w:customStyle="1" w:styleId="ENotesHeading1">
    <w:name w:val="ENotesHeading 1"/>
    <w:aliases w:val="Enh1"/>
    <w:basedOn w:val="OPCParaBase"/>
    <w:next w:val="Normal"/>
    <w:rsid w:val="00B44F98"/>
    <w:pPr>
      <w:spacing w:before="120"/>
      <w:outlineLvl w:val="1"/>
    </w:pPr>
    <w:rPr>
      <w:b/>
      <w:sz w:val="28"/>
      <w:szCs w:val="28"/>
    </w:rPr>
  </w:style>
  <w:style w:type="paragraph" w:customStyle="1" w:styleId="ENotesHeading2">
    <w:name w:val="ENotesHeading 2"/>
    <w:aliases w:val="Enh2"/>
    <w:basedOn w:val="OPCParaBase"/>
    <w:next w:val="Normal"/>
    <w:rsid w:val="00B44F98"/>
    <w:pPr>
      <w:spacing w:before="120" w:after="120"/>
      <w:outlineLvl w:val="2"/>
    </w:pPr>
    <w:rPr>
      <w:b/>
      <w:sz w:val="24"/>
      <w:szCs w:val="28"/>
    </w:rPr>
  </w:style>
  <w:style w:type="paragraph" w:customStyle="1" w:styleId="ENoteTTIndentHeading">
    <w:name w:val="ENoteTTIndentHeading"/>
    <w:aliases w:val="enTTHi"/>
    <w:basedOn w:val="OPCParaBase"/>
    <w:rsid w:val="00B44F98"/>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B44F98"/>
    <w:pPr>
      <w:spacing w:before="60" w:line="240" w:lineRule="atLeast"/>
    </w:pPr>
    <w:rPr>
      <w:sz w:val="16"/>
    </w:rPr>
  </w:style>
  <w:style w:type="paragraph" w:customStyle="1" w:styleId="MadeunderText">
    <w:name w:val="MadeunderText"/>
    <w:basedOn w:val="OPCParaBase"/>
    <w:next w:val="Normal"/>
    <w:rsid w:val="00B44F98"/>
    <w:pPr>
      <w:spacing w:before="240"/>
    </w:pPr>
    <w:rPr>
      <w:sz w:val="24"/>
      <w:szCs w:val="24"/>
    </w:rPr>
  </w:style>
  <w:style w:type="paragraph" w:customStyle="1" w:styleId="ENotesHeading3">
    <w:name w:val="ENotesHeading 3"/>
    <w:aliases w:val="Enh3"/>
    <w:basedOn w:val="OPCParaBase"/>
    <w:next w:val="Normal"/>
    <w:rsid w:val="00B44F98"/>
    <w:pPr>
      <w:keepNext/>
      <w:spacing w:before="120" w:line="240" w:lineRule="auto"/>
      <w:outlineLvl w:val="4"/>
    </w:pPr>
    <w:rPr>
      <w:b/>
      <w:szCs w:val="24"/>
    </w:rPr>
  </w:style>
  <w:style w:type="character" w:customStyle="1" w:styleId="CharSubPartTextCASA">
    <w:name w:val="CharSubPartText(CASA)"/>
    <w:basedOn w:val="OPCCharBase"/>
    <w:uiPriority w:val="1"/>
    <w:rsid w:val="00B44F98"/>
  </w:style>
  <w:style w:type="character" w:customStyle="1" w:styleId="CharSubPartNoCASA">
    <w:name w:val="CharSubPartNo(CASA)"/>
    <w:basedOn w:val="OPCCharBase"/>
    <w:uiPriority w:val="1"/>
    <w:rsid w:val="00B44F98"/>
  </w:style>
  <w:style w:type="paragraph" w:customStyle="1" w:styleId="ENoteTTIndentHeadingSub">
    <w:name w:val="ENoteTTIndentHeadingSub"/>
    <w:aliases w:val="enTTHis"/>
    <w:basedOn w:val="OPCParaBase"/>
    <w:rsid w:val="00B44F98"/>
    <w:pPr>
      <w:keepNext/>
      <w:spacing w:before="60" w:line="240" w:lineRule="atLeast"/>
      <w:ind w:left="340"/>
    </w:pPr>
    <w:rPr>
      <w:b/>
      <w:sz w:val="16"/>
    </w:rPr>
  </w:style>
  <w:style w:type="paragraph" w:customStyle="1" w:styleId="ENoteTTiSub">
    <w:name w:val="ENoteTTiSub"/>
    <w:aliases w:val="enttis"/>
    <w:basedOn w:val="OPCParaBase"/>
    <w:rsid w:val="00B44F98"/>
    <w:pPr>
      <w:keepNext/>
      <w:spacing w:before="60" w:line="240" w:lineRule="atLeast"/>
      <w:ind w:left="340"/>
    </w:pPr>
    <w:rPr>
      <w:sz w:val="16"/>
    </w:rPr>
  </w:style>
  <w:style w:type="paragraph" w:customStyle="1" w:styleId="SubDivisionMigration">
    <w:name w:val="SubDivisionMigration"/>
    <w:aliases w:val="sdm"/>
    <w:basedOn w:val="OPCParaBase"/>
    <w:rsid w:val="00B44F98"/>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B44F98"/>
    <w:pPr>
      <w:keepNext/>
      <w:keepLines/>
      <w:spacing w:before="240" w:line="240" w:lineRule="auto"/>
      <w:ind w:left="1134" w:hanging="1134"/>
    </w:pPr>
    <w:rPr>
      <w:b/>
      <w:sz w:val="28"/>
    </w:rPr>
  </w:style>
  <w:style w:type="paragraph" w:customStyle="1" w:styleId="notetext">
    <w:name w:val="note(text)"/>
    <w:aliases w:val="n"/>
    <w:basedOn w:val="OPCParaBase"/>
    <w:link w:val="notetextChar"/>
    <w:rsid w:val="00B44F98"/>
    <w:pPr>
      <w:spacing w:before="122" w:line="240" w:lineRule="auto"/>
      <w:ind w:left="1985" w:hanging="851"/>
    </w:pPr>
    <w:rPr>
      <w:sz w:val="18"/>
    </w:rPr>
  </w:style>
  <w:style w:type="paragraph" w:customStyle="1" w:styleId="FreeForm">
    <w:name w:val="FreeForm"/>
    <w:rsid w:val="004E78AE"/>
    <w:rPr>
      <w:rFonts w:ascii="Arial" w:hAnsi="Arial"/>
      <w:sz w:val="22"/>
    </w:rPr>
  </w:style>
  <w:style w:type="paragraph" w:customStyle="1" w:styleId="SOText">
    <w:name w:val="SO Text"/>
    <w:aliases w:val="sot"/>
    <w:link w:val="SOTextChar"/>
    <w:rsid w:val="00B44F98"/>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B44F98"/>
    <w:rPr>
      <w:sz w:val="22"/>
    </w:rPr>
  </w:style>
  <w:style w:type="paragraph" w:customStyle="1" w:styleId="SOTextNote">
    <w:name w:val="SO TextNote"/>
    <w:aliases w:val="sont"/>
    <w:basedOn w:val="SOText"/>
    <w:qFormat/>
    <w:rsid w:val="00B44F98"/>
    <w:pPr>
      <w:spacing w:before="122" w:line="198" w:lineRule="exact"/>
      <w:ind w:left="1843" w:hanging="709"/>
    </w:pPr>
    <w:rPr>
      <w:sz w:val="18"/>
    </w:rPr>
  </w:style>
  <w:style w:type="paragraph" w:customStyle="1" w:styleId="SOPara">
    <w:name w:val="SO Para"/>
    <w:aliases w:val="soa"/>
    <w:basedOn w:val="SOText"/>
    <w:link w:val="SOParaChar"/>
    <w:qFormat/>
    <w:rsid w:val="00B44F98"/>
    <w:pPr>
      <w:tabs>
        <w:tab w:val="right" w:pos="1786"/>
      </w:tabs>
      <w:spacing w:before="40"/>
      <w:ind w:left="2070" w:hanging="936"/>
    </w:pPr>
  </w:style>
  <w:style w:type="character" w:customStyle="1" w:styleId="SOParaChar">
    <w:name w:val="SO Para Char"/>
    <w:aliases w:val="soa Char"/>
    <w:basedOn w:val="DefaultParagraphFont"/>
    <w:link w:val="SOPara"/>
    <w:rsid w:val="00B44F98"/>
    <w:rPr>
      <w:sz w:val="22"/>
    </w:rPr>
  </w:style>
  <w:style w:type="paragraph" w:customStyle="1" w:styleId="FileName">
    <w:name w:val="FileName"/>
    <w:basedOn w:val="Normal"/>
    <w:rsid w:val="00B44F98"/>
  </w:style>
  <w:style w:type="paragraph" w:customStyle="1" w:styleId="TableHeading">
    <w:name w:val="TableHeading"/>
    <w:aliases w:val="th"/>
    <w:basedOn w:val="OPCParaBase"/>
    <w:next w:val="Tabletext"/>
    <w:rsid w:val="00B44F98"/>
    <w:pPr>
      <w:keepNext/>
      <w:spacing w:before="60" w:line="240" w:lineRule="atLeast"/>
    </w:pPr>
    <w:rPr>
      <w:b/>
      <w:sz w:val="20"/>
    </w:rPr>
  </w:style>
  <w:style w:type="paragraph" w:customStyle="1" w:styleId="SOHeadBold">
    <w:name w:val="SO HeadBold"/>
    <w:aliases w:val="sohb"/>
    <w:basedOn w:val="SOText"/>
    <w:next w:val="SOText"/>
    <w:link w:val="SOHeadBoldChar"/>
    <w:qFormat/>
    <w:rsid w:val="00B44F98"/>
    <w:rPr>
      <w:b/>
    </w:rPr>
  </w:style>
  <w:style w:type="character" w:customStyle="1" w:styleId="SOHeadBoldChar">
    <w:name w:val="SO HeadBold Char"/>
    <w:aliases w:val="sohb Char"/>
    <w:basedOn w:val="DefaultParagraphFont"/>
    <w:link w:val="SOHeadBold"/>
    <w:rsid w:val="00B44F98"/>
    <w:rPr>
      <w:b/>
      <w:sz w:val="22"/>
    </w:rPr>
  </w:style>
  <w:style w:type="paragraph" w:customStyle="1" w:styleId="SOHeadItalic">
    <w:name w:val="SO HeadItalic"/>
    <w:aliases w:val="sohi"/>
    <w:basedOn w:val="SOText"/>
    <w:next w:val="SOText"/>
    <w:link w:val="SOHeadItalicChar"/>
    <w:qFormat/>
    <w:rsid w:val="00B44F98"/>
    <w:rPr>
      <w:i/>
    </w:rPr>
  </w:style>
  <w:style w:type="character" w:customStyle="1" w:styleId="SOHeadItalicChar">
    <w:name w:val="SO HeadItalic Char"/>
    <w:aliases w:val="sohi Char"/>
    <w:basedOn w:val="DefaultParagraphFont"/>
    <w:link w:val="SOHeadItalic"/>
    <w:rsid w:val="00B44F98"/>
    <w:rPr>
      <w:i/>
      <w:sz w:val="22"/>
    </w:rPr>
  </w:style>
  <w:style w:type="paragraph" w:customStyle="1" w:styleId="SOBullet">
    <w:name w:val="SO Bullet"/>
    <w:aliases w:val="sotb"/>
    <w:basedOn w:val="SOText"/>
    <w:link w:val="SOBulletChar"/>
    <w:qFormat/>
    <w:rsid w:val="00B44F98"/>
    <w:pPr>
      <w:ind w:left="1559" w:hanging="425"/>
    </w:pPr>
  </w:style>
  <w:style w:type="character" w:customStyle="1" w:styleId="SOBulletChar">
    <w:name w:val="SO Bullet Char"/>
    <w:aliases w:val="sotb Char"/>
    <w:basedOn w:val="DefaultParagraphFont"/>
    <w:link w:val="SOBullet"/>
    <w:rsid w:val="00B44F98"/>
    <w:rPr>
      <w:sz w:val="22"/>
    </w:rPr>
  </w:style>
  <w:style w:type="paragraph" w:customStyle="1" w:styleId="SOBulletNote">
    <w:name w:val="SO BulletNote"/>
    <w:aliases w:val="sonb"/>
    <w:basedOn w:val="SOTextNote"/>
    <w:link w:val="SOBulletNoteChar"/>
    <w:qFormat/>
    <w:rsid w:val="00B44F98"/>
    <w:pPr>
      <w:tabs>
        <w:tab w:val="left" w:pos="1560"/>
      </w:tabs>
      <w:ind w:left="2268" w:hanging="1134"/>
    </w:pPr>
  </w:style>
  <w:style w:type="character" w:customStyle="1" w:styleId="SOBulletNoteChar">
    <w:name w:val="SO BulletNote Char"/>
    <w:aliases w:val="sonb Char"/>
    <w:basedOn w:val="DefaultParagraphFont"/>
    <w:link w:val="SOBulletNote"/>
    <w:rsid w:val="00B44F98"/>
    <w:rPr>
      <w:sz w:val="18"/>
    </w:rPr>
  </w:style>
  <w:style w:type="paragraph" w:customStyle="1" w:styleId="SOText2">
    <w:name w:val="SO Text2"/>
    <w:aliases w:val="sot2"/>
    <w:basedOn w:val="Normal"/>
    <w:next w:val="SOText"/>
    <w:link w:val="SOText2Char"/>
    <w:rsid w:val="00B44F98"/>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B44F98"/>
    <w:rPr>
      <w:sz w:val="22"/>
    </w:rPr>
  </w:style>
  <w:style w:type="paragraph" w:customStyle="1" w:styleId="SubPartCASA">
    <w:name w:val="SubPart(CASA)"/>
    <w:aliases w:val="csp"/>
    <w:basedOn w:val="OPCParaBase"/>
    <w:next w:val="ActHead3"/>
    <w:rsid w:val="00B44F98"/>
    <w:pPr>
      <w:keepNext/>
      <w:keepLines/>
      <w:spacing w:before="280"/>
      <w:outlineLvl w:val="1"/>
    </w:pPr>
    <w:rPr>
      <w:b/>
      <w:kern w:val="28"/>
      <w:sz w:val="32"/>
    </w:rPr>
  </w:style>
  <w:style w:type="character" w:customStyle="1" w:styleId="subsectionChar">
    <w:name w:val="subsection Char"/>
    <w:aliases w:val="ss Char"/>
    <w:basedOn w:val="DefaultParagraphFont"/>
    <w:link w:val="subsection"/>
    <w:locked/>
    <w:rsid w:val="00B44F98"/>
    <w:rPr>
      <w:rFonts w:eastAsia="Times New Roman" w:cs="Times New Roman"/>
      <w:sz w:val="22"/>
      <w:lang w:eastAsia="en-AU"/>
    </w:rPr>
  </w:style>
  <w:style w:type="character" w:customStyle="1" w:styleId="notetextChar">
    <w:name w:val="note(text) Char"/>
    <w:aliases w:val="n Char"/>
    <w:basedOn w:val="DefaultParagraphFont"/>
    <w:link w:val="notetext"/>
    <w:rsid w:val="00B44F98"/>
    <w:rPr>
      <w:rFonts w:eastAsia="Times New Roman" w:cs="Times New Roman"/>
      <w:sz w:val="18"/>
      <w:lang w:eastAsia="en-AU"/>
    </w:rPr>
  </w:style>
  <w:style w:type="character" w:customStyle="1" w:styleId="Heading1Char">
    <w:name w:val="Heading 1 Char"/>
    <w:basedOn w:val="DefaultParagraphFont"/>
    <w:link w:val="Heading1"/>
    <w:uiPriority w:val="9"/>
    <w:rsid w:val="00B44F9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44F9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44F98"/>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rsid w:val="00B44F98"/>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rsid w:val="00B44F98"/>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rsid w:val="00B44F98"/>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rsid w:val="00B44F98"/>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rsid w:val="00B44F98"/>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rsid w:val="00B44F98"/>
    <w:rPr>
      <w:rFonts w:asciiTheme="majorHAnsi" w:eastAsiaTheme="majorEastAsia" w:hAnsiTheme="majorHAnsi" w:cstheme="majorBidi"/>
      <w:i/>
      <w:iCs/>
      <w:color w:val="404040" w:themeColor="text1" w:themeTint="BF"/>
    </w:rPr>
  </w:style>
  <w:style w:type="character" w:customStyle="1" w:styleId="paragraphChar">
    <w:name w:val="paragraph Char"/>
    <w:aliases w:val="a Char"/>
    <w:basedOn w:val="DefaultParagraphFont"/>
    <w:link w:val="paragraph"/>
    <w:locked/>
    <w:rsid w:val="00580721"/>
    <w:rPr>
      <w:rFonts w:eastAsia="Times New Roman" w:cs="Times New Roman"/>
      <w:sz w:val="22"/>
      <w:lang w:eastAsia="en-AU"/>
    </w:rPr>
  </w:style>
  <w:style w:type="character" w:styleId="FootnoteReference">
    <w:name w:val="footnote reference"/>
    <w:basedOn w:val="DefaultParagraphFont"/>
    <w:rsid w:val="00B44F98"/>
    <w:rPr>
      <w:rFonts w:ascii="Times New Roman" w:hAnsi="Times New Roman"/>
      <w:sz w:val="20"/>
      <w:vertAlign w:val="superscript"/>
    </w:rPr>
  </w:style>
  <w:style w:type="paragraph" w:styleId="FootnoteText">
    <w:name w:val="footnote text"/>
    <w:basedOn w:val="Normal"/>
    <w:link w:val="FootnoteTextChar"/>
    <w:rsid w:val="00B44F98"/>
    <w:rPr>
      <w:sz w:val="20"/>
    </w:rPr>
  </w:style>
  <w:style w:type="character" w:customStyle="1" w:styleId="FootnoteTextChar">
    <w:name w:val="Footnote Text Char"/>
    <w:basedOn w:val="DefaultParagraphFont"/>
    <w:link w:val="FootnoteText"/>
    <w:rsid w:val="00B44F98"/>
  </w:style>
  <w:style w:type="paragraph" w:styleId="PlainText">
    <w:name w:val="Plain Text"/>
    <w:basedOn w:val="Normal"/>
    <w:link w:val="PlainTextChar"/>
    <w:rsid w:val="00B44F98"/>
    <w:rPr>
      <w:rFonts w:ascii="Courier New" w:hAnsi="Courier New" w:cs="Courier New"/>
      <w:sz w:val="20"/>
    </w:rPr>
  </w:style>
  <w:style w:type="character" w:customStyle="1" w:styleId="PlainTextChar">
    <w:name w:val="Plain Text Char"/>
    <w:basedOn w:val="DefaultParagraphFont"/>
    <w:link w:val="PlainText"/>
    <w:rsid w:val="00B44F98"/>
    <w:rPr>
      <w:rFonts w:ascii="Courier New" w:hAnsi="Courier New" w:cs="Courier New"/>
    </w:rPr>
  </w:style>
  <w:style w:type="paragraph" w:styleId="Date">
    <w:name w:val="Date"/>
    <w:basedOn w:val="Normal"/>
    <w:next w:val="Normal"/>
    <w:link w:val="DateChar"/>
    <w:rsid w:val="00B44F98"/>
  </w:style>
  <w:style w:type="character" w:customStyle="1" w:styleId="DateChar">
    <w:name w:val="Date Char"/>
    <w:basedOn w:val="DefaultParagraphFont"/>
    <w:link w:val="Date"/>
    <w:rsid w:val="00B44F98"/>
    <w:rPr>
      <w:sz w:val="22"/>
    </w:rPr>
  </w:style>
  <w:style w:type="paragraph" w:styleId="Title">
    <w:name w:val="Title"/>
    <w:basedOn w:val="Normal"/>
    <w:link w:val="TitleChar"/>
    <w:qFormat/>
    <w:rsid w:val="00B44F98"/>
    <w:pPr>
      <w:spacing w:before="240" w:after="60"/>
    </w:pPr>
    <w:rPr>
      <w:rFonts w:ascii="Arial" w:hAnsi="Arial" w:cs="Arial"/>
      <w:b/>
      <w:bCs/>
      <w:sz w:val="40"/>
      <w:szCs w:val="40"/>
    </w:rPr>
  </w:style>
  <w:style w:type="character" w:customStyle="1" w:styleId="TitleChar">
    <w:name w:val="Title Char"/>
    <w:basedOn w:val="DefaultParagraphFont"/>
    <w:link w:val="Title"/>
    <w:rsid w:val="00B44F98"/>
    <w:rPr>
      <w:rFonts w:ascii="Arial" w:hAnsi="Arial" w:cs="Arial"/>
      <w:b/>
      <w:bCs/>
      <w:sz w:val="40"/>
      <w:szCs w:val="40"/>
    </w:rPr>
  </w:style>
  <w:style w:type="paragraph" w:styleId="Caption">
    <w:name w:val="caption"/>
    <w:basedOn w:val="Normal"/>
    <w:next w:val="Normal"/>
    <w:qFormat/>
    <w:rsid w:val="00B44F98"/>
    <w:pPr>
      <w:spacing w:before="120" w:after="120"/>
    </w:pPr>
    <w:rPr>
      <w:b/>
      <w:bCs/>
      <w:sz w:val="20"/>
    </w:rPr>
  </w:style>
  <w:style w:type="character" w:styleId="CommentReference">
    <w:name w:val="annotation reference"/>
    <w:basedOn w:val="DefaultParagraphFont"/>
    <w:rsid w:val="00B44F98"/>
    <w:rPr>
      <w:sz w:val="16"/>
      <w:szCs w:val="16"/>
    </w:rPr>
  </w:style>
  <w:style w:type="paragraph" w:styleId="CommentText">
    <w:name w:val="annotation text"/>
    <w:basedOn w:val="Normal"/>
    <w:link w:val="CommentTextChar"/>
    <w:rsid w:val="00B44F98"/>
    <w:rPr>
      <w:sz w:val="20"/>
    </w:rPr>
  </w:style>
  <w:style w:type="character" w:customStyle="1" w:styleId="CommentTextChar">
    <w:name w:val="Comment Text Char"/>
    <w:basedOn w:val="DefaultParagraphFont"/>
    <w:link w:val="CommentText"/>
    <w:rsid w:val="00B44F98"/>
  </w:style>
  <w:style w:type="paragraph" w:styleId="CommentSubject">
    <w:name w:val="annotation subject"/>
    <w:basedOn w:val="CommentText"/>
    <w:next w:val="CommentText"/>
    <w:link w:val="CommentSubjectChar"/>
    <w:rsid w:val="00B44F98"/>
    <w:rPr>
      <w:b/>
      <w:bCs/>
    </w:rPr>
  </w:style>
  <w:style w:type="character" w:customStyle="1" w:styleId="CommentSubjectChar">
    <w:name w:val="Comment Subject Char"/>
    <w:basedOn w:val="CommentTextChar"/>
    <w:link w:val="CommentSubject"/>
    <w:rsid w:val="00B44F98"/>
    <w:rPr>
      <w:b/>
      <w:bCs/>
    </w:rPr>
  </w:style>
  <w:style w:type="paragraph" w:styleId="DocumentMap">
    <w:name w:val="Document Map"/>
    <w:basedOn w:val="Normal"/>
    <w:link w:val="DocumentMapChar"/>
    <w:rsid w:val="00B44F98"/>
    <w:pPr>
      <w:shd w:val="clear" w:color="auto" w:fill="000080"/>
    </w:pPr>
    <w:rPr>
      <w:rFonts w:ascii="Tahoma" w:hAnsi="Tahoma" w:cs="Tahoma"/>
    </w:rPr>
  </w:style>
  <w:style w:type="character" w:customStyle="1" w:styleId="DocumentMapChar">
    <w:name w:val="Document Map Char"/>
    <w:basedOn w:val="DefaultParagraphFont"/>
    <w:link w:val="DocumentMap"/>
    <w:rsid w:val="00B44F98"/>
    <w:rPr>
      <w:rFonts w:ascii="Tahoma" w:hAnsi="Tahoma" w:cs="Tahoma"/>
      <w:sz w:val="22"/>
      <w:shd w:val="clear" w:color="auto" w:fill="000080"/>
    </w:rPr>
  </w:style>
  <w:style w:type="character" w:styleId="EndnoteReference">
    <w:name w:val="endnote reference"/>
    <w:basedOn w:val="DefaultParagraphFont"/>
    <w:rsid w:val="00B44F98"/>
    <w:rPr>
      <w:vertAlign w:val="superscript"/>
    </w:rPr>
  </w:style>
  <w:style w:type="paragraph" w:styleId="EndnoteText">
    <w:name w:val="endnote text"/>
    <w:basedOn w:val="Normal"/>
    <w:link w:val="EndnoteTextChar"/>
    <w:rsid w:val="00B44F98"/>
    <w:rPr>
      <w:sz w:val="20"/>
    </w:rPr>
  </w:style>
  <w:style w:type="character" w:customStyle="1" w:styleId="EndnoteTextChar">
    <w:name w:val="Endnote Text Char"/>
    <w:basedOn w:val="DefaultParagraphFont"/>
    <w:link w:val="EndnoteText"/>
    <w:rsid w:val="00B44F98"/>
  </w:style>
  <w:style w:type="paragraph" w:styleId="Index1">
    <w:name w:val="index 1"/>
    <w:basedOn w:val="Normal"/>
    <w:next w:val="Normal"/>
    <w:autoRedefine/>
    <w:rsid w:val="00B44F98"/>
    <w:pPr>
      <w:ind w:left="240" w:hanging="240"/>
    </w:pPr>
  </w:style>
  <w:style w:type="paragraph" w:styleId="Index2">
    <w:name w:val="index 2"/>
    <w:basedOn w:val="Normal"/>
    <w:next w:val="Normal"/>
    <w:autoRedefine/>
    <w:rsid w:val="00B44F98"/>
    <w:pPr>
      <w:ind w:left="480" w:hanging="240"/>
    </w:pPr>
  </w:style>
  <w:style w:type="paragraph" w:styleId="Index3">
    <w:name w:val="index 3"/>
    <w:basedOn w:val="Normal"/>
    <w:next w:val="Normal"/>
    <w:autoRedefine/>
    <w:rsid w:val="00B44F98"/>
    <w:pPr>
      <w:ind w:left="720" w:hanging="240"/>
    </w:pPr>
  </w:style>
  <w:style w:type="paragraph" w:styleId="Index4">
    <w:name w:val="index 4"/>
    <w:basedOn w:val="Normal"/>
    <w:next w:val="Normal"/>
    <w:autoRedefine/>
    <w:rsid w:val="00B44F98"/>
    <w:pPr>
      <w:ind w:left="960" w:hanging="240"/>
    </w:pPr>
  </w:style>
  <w:style w:type="paragraph" w:styleId="Index5">
    <w:name w:val="index 5"/>
    <w:basedOn w:val="Normal"/>
    <w:next w:val="Normal"/>
    <w:autoRedefine/>
    <w:rsid w:val="00B44F98"/>
    <w:pPr>
      <w:ind w:left="1200" w:hanging="240"/>
    </w:pPr>
  </w:style>
  <w:style w:type="paragraph" w:styleId="Index6">
    <w:name w:val="index 6"/>
    <w:basedOn w:val="Normal"/>
    <w:next w:val="Normal"/>
    <w:autoRedefine/>
    <w:rsid w:val="00B44F98"/>
    <w:pPr>
      <w:ind w:left="1440" w:hanging="240"/>
    </w:pPr>
  </w:style>
  <w:style w:type="paragraph" w:styleId="Index7">
    <w:name w:val="index 7"/>
    <w:basedOn w:val="Normal"/>
    <w:next w:val="Normal"/>
    <w:autoRedefine/>
    <w:rsid w:val="00B44F98"/>
    <w:pPr>
      <w:ind w:left="1680" w:hanging="240"/>
    </w:pPr>
  </w:style>
  <w:style w:type="paragraph" w:styleId="Index8">
    <w:name w:val="index 8"/>
    <w:basedOn w:val="Normal"/>
    <w:next w:val="Normal"/>
    <w:autoRedefine/>
    <w:rsid w:val="00B44F98"/>
    <w:pPr>
      <w:ind w:left="1920" w:hanging="240"/>
    </w:pPr>
  </w:style>
  <w:style w:type="paragraph" w:styleId="Index9">
    <w:name w:val="index 9"/>
    <w:basedOn w:val="Normal"/>
    <w:next w:val="Normal"/>
    <w:autoRedefine/>
    <w:rsid w:val="00B44F98"/>
    <w:pPr>
      <w:ind w:left="2160" w:hanging="240"/>
    </w:pPr>
  </w:style>
  <w:style w:type="paragraph" w:styleId="IndexHeading">
    <w:name w:val="index heading"/>
    <w:basedOn w:val="Normal"/>
    <w:next w:val="Index1"/>
    <w:rsid w:val="00B44F98"/>
    <w:rPr>
      <w:rFonts w:ascii="Arial" w:hAnsi="Arial" w:cs="Arial"/>
      <w:b/>
      <w:bCs/>
    </w:rPr>
  </w:style>
  <w:style w:type="paragraph" w:styleId="MacroText">
    <w:name w:val="macro"/>
    <w:link w:val="MacroTextChar"/>
    <w:rsid w:val="00B44F9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lang w:eastAsia="en-AU"/>
    </w:rPr>
  </w:style>
  <w:style w:type="character" w:customStyle="1" w:styleId="MacroTextChar">
    <w:name w:val="Macro Text Char"/>
    <w:basedOn w:val="DefaultParagraphFont"/>
    <w:link w:val="MacroText"/>
    <w:rsid w:val="00B44F98"/>
    <w:rPr>
      <w:rFonts w:ascii="Courier New" w:eastAsia="Times New Roman" w:hAnsi="Courier New" w:cs="Courier New"/>
      <w:lang w:eastAsia="en-AU"/>
    </w:rPr>
  </w:style>
  <w:style w:type="paragraph" w:styleId="TableofAuthorities">
    <w:name w:val="table of authorities"/>
    <w:basedOn w:val="Normal"/>
    <w:next w:val="Normal"/>
    <w:rsid w:val="00B44F98"/>
    <w:pPr>
      <w:ind w:left="240" w:hanging="240"/>
    </w:pPr>
  </w:style>
  <w:style w:type="paragraph" w:styleId="TableofFigures">
    <w:name w:val="table of figures"/>
    <w:basedOn w:val="Normal"/>
    <w:next w:val="Normal"/>
    <w:rsid w:val="00B44F98"/>
    <w:pPr>
      <w:ind w:left="480" w:hanging="480"/>
    </w:pPr>
  </w:style>
  <w:style w:type="paragraph" w:styleId="TOAHeading">
    <w:name w:val="toa heading"/>
    <w:basedOn w:val="Normal"/>
    <w:next w:val="Normal"/>
    <w:rsid w:val="00B44F98"/>
    <w:pPr>
      <w:spacing w:before="120"/>
    </w:pPr>
    <w:rPr>
      <w:rFonts w:ascii="Arial" w:hAnsi="Arial" w:cs="Arial"/>
      <w:b/>
      <w:bCs/>
    </w:rPr>
  </w:style>
  <w:style w:type="table" w:styleId="TableList2">
    <w:name w:val="Table List 2"/>
    <w:basedOn w:val="TableNormal"/>
    <w:rsid w:val="00B44F98"/>
    <w:rPr>
      <w:rFonts w:eastAsia="Times New Roman" w:cs="Times New Roman"/>
      <w:lang w:eastAsia="en-A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styleId="111111">
    <w:name w:val="Outline List 2"/>
    <w:basedOn w:val="NoList"/>
    <w:rsid w:val="00B44F98"/>
    <w:pPr>
      <w:numPr>
        <w:numId w:val="13"/>
      </w:numPr>
    </w:pPr>
  </w:style>
  <w:style w:type="numbering" w:styleId="1ai">
    <w:name w:val="Outline List 1"/>
    <w:basedOn w:val="NoList"/>
    <w:rsid w:val="00B44F98"/>
    <w:pPr>
      <w:numPr>
        <w:numId w:val="14"/>
      </w:numPr>
    </w:pPr>
  </w:style>
  <w:style w:type="paragraph" w:styleId="BlockText">
    <w:name w:val="Block Text"/>
    <w:basedOn w:val="Normal"/>
    <w:rsid w:val="00B44F98"/>
    <w:pPr>
      <w:spacing w:after="120"/>
      <w:ind w:left="1440" w:right="1440"/>
    </w:pPr>
  </w:style>
  <w:style w:type="paragraph" w:styleId="BodyText">
    <w:name w:val="Body Text"/>
    <w:basedOn w:val="Normal"/>
    <w:link w:val="BodyTextChar"/>
    <w:rsid w:val="00B44F98"/>
    <w:pPr>
      <w:spacing w:after="120"/>
    </w:pPr>
  </w:style>
  <w:style w:type="character" w:customStyle="1" w:styleId="BodyTextChar">
    <w:name w:val="Body Text Char"/>
    <w:basedOn w:val="DefaultParagraphFont"/>
    <w:link w:val="BodyText"/>
    <w:rsid w:val="00B44F98"/>
    <w:rPr>
      <w:sz w:val="22"/>
    </w:rPr>
  </w:style>
  <w:style w:type="paragraph" w:styleId="BodyText2">
    <w:name w:val="Body Text 2"/>
    <w:basedOn w:val="Normal"/>
    <w:link w:val="BodyText2Char"/>
    <w:rsid w:val="00B44F98"/>
    <w:pPr>
      <w:spacing w:after="120" w:line="480" w:lineRule="auto"/>
    </w:pPr>
  </w:style>
  <w:style w:type="character" w:customStyle="1" w:styleId="BodyText2Char">
    <w:name w:val="Body Text 2 Char"/>
    <w:basedOn w:val="DefaultParagraphFont"/>
    <w:link w:val="BodyText2"/>
    <w:rsid w:val="00B44F98"/>
    <w:rPr>
      <w:sz w:val="22"/>
    </w:rPr>
  </w:style>
  <w:style w:type="paragraph" w:styleId="BodyText3">
    <w:name w:val="Body Text 3"/>
    <w:basedOn w:val="Normal"/>
    <w:link w:val="BodyText3Char"/>
    <w:rsid w:val="00B44F98"/>
    <w:pPr>
      <w:spacing w:after="120"/>
    </w:pPr>
    <w:rPr>
      <w:sz w:val="16"/>
      <w:szCs w:val="16"/>
    </w:rPr>
  </w:style>
  <w:style w:type="character" w:customStyle="1" w:styleId="BodyText3Char">
    <w:name w:val="Body Text 3 Char"/>
    <w:basedOn w:val="DefaultParagraphFont"/>
    <w:link w:val="BodyText3"/>
    <w:rsid w:val="00B44F98"/>
    <w:rPr>
      <w:sz w:val="16"/>
      <w:szCs w:val="16"/>
    </w:rPr>
  </w:style>
  <w:style w:type="paragraph" w:styleId="BodyTextFirstIndent">
    <w:name w:val="Body Text First Indent"/>
    <w:basedOn w:val="BodyText"/>
    <w:link w:val="BodyTextFirstIndentChar"/>
    <w:rsid w:val="00B44F98"/>
    <w:pPr>
      <w:ind w:firstLine="210"/>
    </w:pPr>
  </w:style>
  <w:style w:type="character" w:customStyle="1" w:styleId="BodyTextFirstIndentChar">
    <w:name w:val="Body Text First Indent Char"/>
    <w:basedOn w:val="BodyTextChar"/>
    <w:link w:val="BodyTextFirstIndent"/>
    <w:rsid w:val="00B44F98"/>
    <w:rPr>
      <w:sz w:val="22"/>
    </w:rPr>
  </w:style>
  <w:style w:type="paragraph" w:styleId="BodyTextIndent">
    <w:name w:val="Body Text Indent"/>
    <w:basedOn w:val="Normal"/>
    <w:link w:val="BodyTextIndentChar"/>
    <w:rsid w:val="00B44F98"/>
    <w:pPr>
      <w:spacing w:after="120"/>
      <w:ind w:left="283"/>
    </w:pPr>
  </w:style>
  <w:style w:type="character" w:customStyle="1" w:styleId="BodyTextIndentChar">
    <w:name w:val="Body Text Indent Char"/>
    <w:basedOn w:val="DefaultParagraphFont"/>
    <w:link w:val="BodyTextIndent"/>
    <w:rsid w:val="00B44F98"/>
    <w:rPr>
      <w:sz w:val="22"/>
    </w:rPr>
  </w:style>
  <w:style w:type="paragraph" w:styleId="BodyTextFirstIndent2">
    <w:name w:val="Body Text First Indent 2"/>
    <w:basedOn w:val="BodyTextIndent"/>
    <w:link w:val="BodyTextFirstIndent2Char"/>
    <w:rsid w:val="00B44F98"/>
    <w:pPr>
      <w:ind w:firstLine="210"/>
    </w:pPr>
  </w:style>
  <w:style w:type="character" w:customStyle="1" w:styleId="BodyTextFirstIndent2Char">
    <w:name w:val="Body Text First Indent 2 Char"/>
    <w:basedOn w:val="BodyTextIndentChar"/>
    <w:link w:val="BodyTextFirstIndent2"/>
    <w:rsid w:val="00B44F98"/>
    <w:rPr>
      <w:sz w:val="22"/>
    </w:rPr>
  </w:style>
  <w:style w:type="paragraph" w:styleId="BodyTextIndent2">
    <w:name w:val="Body Text Indent 2"/>
    <w:basedOn w:val="Normal"/>
    <w:link w:val="BodyTextIndent2Char"/>
    <w:rsid w:val="00B44F98"/>
    <w:pPr>
      <w:spacing w:after="120" w:line="480" w:lineRule="auto"/>
      <w:ind w:left="283"/>
    </w:pPr>
  </w:style>
  <w:style w:type="character" w:customStyle="1" w:styleId="BodyTextIndent2Char">
    <w:name w:val="Body Text Indent 2 Char"/>
    <w:basedOn w:val="DefaultParagraphFont"/>
    <w:link w:val="BodyTextIndent2"/>
    <w:rsid w:val="00B44F98"/>
    <w:rPr>
      <w:sz w:val="22"/>
    </w:rPr>
  </w:style>
  <w:style w:type="paragraph" w:styleId="BodyTextIndent3">
    <w:name w:val="Body Text Indent 3"/>
    <w:basedOn w:val="Normal"/>
    <w:link w:val="BodyTextIndent3Char"/>
    <w:rsid w:val="00B44F98"/>
    <w:pPr>
      <w:spacing w:after="120"/>
      <w:ind w:left="283"/>
    </w:pPr>
    <w:rPr>
      <w:sz w:val="16"/>
      <w:szCs w:val="16"/>
    </w:rPr>
  </w:style>
  <w:style w:type="character" w:customStyle="1" w:styleId="BodyTextIndent3Char">
    <w:name w:val="Body Text Indent 3 Char"/>
    <w:basedOn w:val="DefaultParagraphFont"/>
    <w:link w:val="BodyTextIndent3"/>
    <w:rsid w:val="00B44F98"/>
    <w:rPr>
      <w:sz w:val="16"/>
      <w:szCs w:val="16"/>
    </w:rPr>
  </w:style>
  <w:style w:type="paragraph" w:styleId="Closing">
    <w:name w:val="Closing"/>
    <w:basedOn w:val="Normal"/>
    <w:link w:val="ClosingChar"/>
    <w:rsid w:val="00B44F98"/>
    <w:pPr>
      <w:ind w:left="4252"/>
    </w:pPr>
  </w:style>
  <w:style w:type="character" w:customStyle="1" w:styleId="ClosingChar">
    <w:name w:val="Closing Char"/>
    <w:basedOn w:val="DefaultParagraphFont"/>
    <w:link w:val="Closing"/>
    <w:rsid w:val="00B44F98"/>
    <w:rPr>
      <w:sz w:val="22"/>
    </w:rPr>
  </w:style>
  <w:style w:type="paragraph" w:styleId="E-mailSignature">
    <w:name w:val="E-mail Signature"/>
    <w:basedOn w:val="Normal"/>
    <w:link w:val="E-mailSignatureChar"/>
    <w:rsid w:val="00B44F98"/>
  </w:style>
  <w:style w:type="character" w:customStyle="1" w:styleId="E-mailSignatureChar">
    <w:name w:val="E-mail Signature Char"/>
    <w:basedOn w:val="DefaultParagraphFont"/>
    <w:link w:val="E-mailSignature"/>
    <w:rsid w:val="00B44F98"/>
    <w:rPr>
      <w:sz w:val="22"/>
    </w:rPr>
  </w:style>
  <w:style w:type="character" w:styleId="Emphasis">
    <w:name w:val="Emphasis"/>
    <w:basedOn w:val="DefaultParagraphFont"/>
    <w:qFormat/>
    <w:rsid w:val="00B44F98"/>
    <w:rPr>
      <w:i/>
      <w:iCs/>
    </w:rPr>
  </w:style>
  <w:style w:type="paragraph" w:styleId="EnvelopeAddress">
    <w:name w:val="envelope address"/>
    <w:basedOn w:val="Normal"/>
    <w:rsid w:val="00B44F98"/>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B44F98"/>
    <w:rPr>
      <w:rFonts w:ascii="Arial" w:hAnsi="Arial" w:cs="Arial"/>
      <w:sz w:val="20"/>
    </w:rPr>
  </w:style>
  <w:style w:type="character" w:styleId="FollowedHyperlink">
    <w:name w:val="FollowedHyperlink"/>
    <w:basedOn w:val="DefaultParagraphFont"/>
    <w:rsid w:val="00B44F98"/>
    <w:rPr>
      <w:color w:val="800080"/>
      <w:u w:val="single"/>
    </w:rPr>
  </w:style>
  <w:style w:type="character" w:styleId="HTMLAcronym">
    <w:name w:val="HTML Acronym"/>
    <w:basedOn w:val="DefaultParagraphFont"/>
    <w:rsid w:val="00B44F98"/>
  </w:style>
  <w:style w:type="paragraph" w:styleId="HTMLAddress">
    <w:name w:val="HTML Address"/>
    <w:basedOn w:val="Normal"/>
    <w:link w:val="HTMLAddressChar"/>
    <w:rsid w:val="00B44F98"/>
    <w:rPr>
      <w:i/>
      <w:iCs/>
    </w:rPr>
  </w:style>
  <w:style w:type="character" w:customStyle="1" w:styleId="HTMLAddressChar">
    <w:name w:val="HTML Address Char"/>
    <w:basedOn w:val="DefaultParagraphFont"/>
    <w:link w:val="HTMLAddress"/>
    <w:rsid w:val="00B44F98"/>
    <w:rPr>
      <w:i/>
      <w:iCs/>
      <w:sz w:val="22"/>
    </w:rPr>
  </w:style>
  <w:style w:type="character" w:styleId="HTMLCite">
    <w:name w:val="HTML Cite"/>
    <w:basedOn w:val="DefaultParagraphFont"/>
    <w:rsid w:val="00B44F98"/>
    <w:rPr>
      <w:i/>
      <w:iCs/>
    </w:rPr>
  </w:style>
  <w:style w:type="character" w:styleId="HTMLCode">
    <w:name w:val="HTML Code"/>
    <w:basedOn w:val="DefaultParagraphFont"/>
    <w:rsid w:val="00B44F98"/>
    <w:rPr>
      <w:rFonts w:ascii="Courier New" w:hAnsi="Courier New" w:cs="Courier New"/>
      <w:sz w:val="20"/>
      <w:szCs w:val="20"/>
    </w:rPr>
  </w:style>
  <w:style w:type="character" w:styleId="HTMLDefinition">
    <w:name w:val="HTML Definition"/>
    <w:basedOn w:val="DefaultParagraphFont"/>
    <w:rsid w:val="00B44F98"/>
    <w:rPr>
      <w:i/>
      <w:iCs/>
    </w:rPr>
  </w:style>
  <w:style w:type="character" w:styleId="HTMLKeyboard">
    <w:name w:val="HTML Keyboard"/>
    <w:basedOn w:val="DefaultParagraphFont"/>
    <w:rsid w:val="00B44F98"/>
    <w:rPr>
      <w:rFonts w:ascii="Courier New" w:hAnsi="Courier New" w:cs="Courier New"/>
      <w:sz w:val="20"/>
      <w:szCs w:val="20"/>
    </w:rPr>
  </w:style>
  <w:style w:type="paragraph" w:styleId="HTMLPreformatted">
    <w:name w:val="HTML Preformatted"/>
    <w:basedOn w:val="Normal"/>
    <w:link w:val="HTMLPreformattedChar"/>
    <w:rsid w:val="00B44F98"/>
    <w:rPr>
      <w:rFonts w:ascii="Courier New" w:hAnsi="Courier New" w:cs="Courier New"/>
      <w:sz w:val="20"/>
    </w:rPr>
  </w:style>
  <w:style w:type="character" w:customStyle="1" w:styleId="HTMLPreformattedChar">
    <w:name w:val="HTML Preformatted Char"/>
    <w:basedOn w:val="DefaultParagraphFont"/>
    <w:link w:val="HTMLPreformatted"/>
    <w:rsid w:val="00B44F98"/>
    <w:rPr>
      <w:rFonts w:ascii="Courier New" w:hAnsi="Courier New" w:cs="Courier New"/>
    </w:rPr>
  </w:style>
  <w:style w:type="character" w:styleId="HTMLSample">
    <w:name w:val="HTML Sample"/>
    <w:basedOn w:val="DefaultParagraphFont"/>
    <w:rsid w:val="00B44F98"/>
    <w:rPr>
      <w:rFonts w:ascii="Courier New" w:hAnsi="Courier New" w:cs="Courier New"/>
    </w:rPr>
  </w:style>
  <w:style w:type="character" w:styleId="HTMLTypewriter">
    <w:name w:val="HTML Typewriter"/>
    <w:basedOn w:val="DefaultParagraphFont"/>
    <w:rsid w:val="00B44F98"/>
    <w:rPr>
      <w:rFonts w:ascii="Courier New" w:hAnsi="Courier New" w:cs="Courier New"/>
      <w:sz w:val="20"/>
      <w:szCs w:val="20"/>
    </w:rPr>
  </w:style>
  <w:style w:type="character" w:styleId="HTMLVariable">
    <w:name w:val="HTML Variable"/>
    <w:basedOn w:val="DefaultParagraphFont"/>
    <w:rsid w:val="00B44F98"/>
    <w:rPr>
      <w:i/>
      <w:iCs/>
    </w:rPr>
  </w:style>
  <w:style w:type="paragraph" w:styleId="List">
    <w:name w:val="List"/>
    <w:basedOn w:val="Normal"/>
    <w:rsid w:val="00B44F98"/>
    <w:pPr>
      <w:ind w:left="283" w:hanging="283"/>
    </w:pPr>
  </w:style>
  <w:style w:type="paragraph" w:styleId="List2">
    <w:name w:val="List 2"/>
    <w:basedOn w:val="Normal"/>
    <w:rsid w:val="00B44F98"/>
    <w:pPr>
      <w:ind w:left="566" w:hanging="283"/>
    </w:pPr>
  </w:style>
  <w:style w:type="paragraph" w:styleId="List3">
    <w:name w:val="List 3"/>
    <w:basedOn w:val="Normal"/>
    <w:rsid w:val="00B44F98"/>
    <w:pPr>
      <w:ind w:left="849" w:hanging="283"/>
    </w:pPr>
  </w:style>
  <w:style w:type="paragraph" w:styleId="List4">
    <w:name w:val="List 4"/>
    <w:basedOn w:val="Normal"/>
    <w:rsid w:val="00B44F98"/>
    <w:pPr>
      <w:ind w:left="1132" w:hanging="283"/>
    </w:pPr>
  </w:style>
  <w:style w:type="paragraph" w:styleId="List5">
    <w:name w:val="List 5"/>
    <w:basedOn w:val="Normal"/>
    <w:rsid w:val="00B44F98"/>
    <w:pPr>
      <w:ind w:left="1415" w:hanging="283"/>
    </w:pPr>
  </w:style>
  <w:style w:type="paragraph" w:styleId="ListBullet">
    <w:name w:val="List Bullet"/>
    <w:basedOn w:val="Normal"/>
    <w:autoRedefine/>
    <w:rsid w:val="00B44F98"/>
    <w:pPr>
      <w:tabs>
        <w:tab w:val="num" w:pos="360"/>
      </w:tabs>
      <w:ind w:left="360" w:hanging="360"/>
    </w:pPr>
  </w:style>
  <w:style w:type="paragraph" w:styleId="ListBullet2">
    <w:name w:val="List Bullet 2"/>
    <w:basedOn w:val="Normal"/>
    <w:autoRedefine/>
    <w:rsid w:val="00B44F98"/>
    <w:pPr>
      <w:tabs>
        <w:tab w:val="num" w:pos="360"/>
      </w:tabs>
    </w:pPr>
  </w:style>
  <w:style w:type="paragraph" w:styleId="ListBullet3">
    <w:name w:val="List Bullet 3"/>
    <w:basedOn w:val="Normal"/>
    <w:autoRedefine/>
    <w:rsid w:val="00B44F98"/>
    <w:pPr>
      <w:tabs>
        <w:tab w:val="num" w:pos="926"/>
      </w:tabs>
      <w:ind w:left="926" w:hanging="360"/>
    </w:pPr>
  </w:style>
  <w:style w:type="paragraph" w:styleId="ListBullet4">
    <w:name w:val="List Bullet 4"/>
    <w:basedOn w:val="Normal"/>
    <w:autoRedefine/>
    <w:rsid w:val="00B44F98"/>
    <w:pPr>
      <w:tabs>
        <w:tab w:val="num" w:pos="1209"/>
      </w:tabs>
      <w:ind w:left="1209" w:hanging="360"/>
    </w:pPr>
  </w:style>
  <w:style w:type="paragraph" w:styleId="ListBullet5">
    <w:name w:val="List Bullet 5"/>
    <w:basedOn w:val="Normal"/>
    <w:autoRedefine/>
    <w:rsid w:val="00B44F98"/>
    <w:pPr>
      <w:tabs>
        <w:tab w:val="num" w:pos="1492"/>
      </w:tabs>
      <w:ind w:left="1492" w:hanging="360"/>
    </w:pPr>
  </w:style>
  <w:style w:type="paragraph" w:styleId="ListContinue">
    <w:name w:val="List Continue"/>
    <w:basedOn w:val="Normal"/>
    <w:rsid w:val="00B44F98"/>
    <w:pPr>
      <w:spacing w:after="120"/>
      <w:ind w:left="283"/>
    </w:pPr>
  </w:style>
  <w:style w:type="paragraph" w:styleId="ListContinue2">
    <w:name w:val="List Continue 2"/>
    <w:basedOn w:val="Normal"/>
    <w:rsid w:val="00B44F98"/>
    <w:pPr>
      <w:spacing w:after="120"/>
      <w:ind w:left="566"/>
    </w:pPr>
  </w:style>
  <w:style w:type="paragraph" w:styleId="ListContinue3">
    <w:name w:val="List Continue 3"/>
    <w:basedOn w:val="Normal"/>
    <w:rsid w:val="00B44F98"/>
    <w:pPr>
      <w:spacing w:after="120"/>
      <w:ind w:left="849"/>
    </w:pPr>
  </w:style>
  <w:style w:type="paragraph" w:styleId="ListContinue4">
    <w:name w:val="List Continue 4"/>
    <w:basedOn w:val="Normal"/>
    <w:rsid w:val="00B44F98"/>
    <w:pPr>
      <w:spacing w:after="120"/>
      <w:ind w:left="1132"/>
    </w:pPr>
  </w:style>
  <w:style w:type="paragraph" w:styleId="ListContinue5">
    <w:name w:val="List Continue 5"/>
    <w:basedOn w:val="Normal"/>
    <w:rsid w:val="00B44F98"/>
    <w:pPr>
      <w:spacing w:after="120"/>
      <w:ind w:left="1415"/>
    </w:pPr>
  </w:style>
  <w:style w:type="paragraph" w:styleId="ListNumber">
    <w:name w:val="List Number"/>
    <w:basedOn w:val="Normal"/>
    <w:rsid w:val="00B44F98"/>
    <w:pPr>
      <w:tabs>
        <w:tab w:val="num" w:pos="360"/>
      </w:tabs>
      <w:ind w:left="360" w:hanging="360"/>
    </w:pPr>
  </w:style>
  <w:style w:type="paragraph" w:styleId="ListNumber2">
    <w:name w:val="List Number 2"/>
    <w:basedOn w:val="Normal"/>
    <w:rsid w:val="00B44F98"/>
    <w:pPr>
      <w:tabs>
        <w:tab w:val="num" w:pos="643"/>
      </w:tabs>
      <w:ind w:left="643" w:hanging="360"/>
    </w:pPr>
  </w:style>
  <w:style w:type="paragraph" w:styleId="ListNumber3">
    <w:name w:val="List Number 3"/>
    <w:basedOn w:val="Normal"/>
    <w:rsid w:val="00B44F98"/>
    <w:pPr>
      <w:tabs>
        <w:tab w:val="num" w:pos="926"/>
      </w:tabs>
      <w:ind w:left="926" w:hanging="360"/>
    </w:pPr>
  </w:style>
  <w:style w:type="paragraph" w:styleId="ListNumber4">
    <w:name w:val="List Number 4"/>
    <w:basedOn w:val="Normal"/>
    <w:rsid w:val="00B44F98"/>
    <w:pPr>
      <w:tabs>
        <w:tab w:val="num" w:pos="1209"/>
      </w:tabs>
      <w:ind w:left="1209" w:hanging="360"/>
    </w:pPr>
  </w:style>
  <w:style w:type="paragraph" w:styleId="ListNumber5">
    <w:name w:val="List Number 5"/>
    <w:basedOn w:val="Normal"/>
    <w:rsid w:val="00B44F98"/>
    <w:pPr>
      <w:tabs>
        <w:tab w:val="num" w:pos="1492"/>
      </w:tabs>
      <w:ind w:left="1492" w:hanging="360"/>
    </w:pPr>
  </w:style>
  <w:style w:type="paragraph" w:styleId="MessageHeader">
    <w:name w:val="Message Header"/>
    <w:basedOn w:val="Normal"/>
    <w:link w:val="MessageHeaderChar"/>
    <w:rsid w:val="00B44F9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MessageHeaderChar">
    <w:name w:val="Message Header Char"/>
    <w:basedOn w:val="DefaultParagraphFont"/>
    <w:link w:val="MessageHeader"/>
    <w:rsid w:val="00B44F98"/>
    <w:rPr>
      <w:rFonts w:ascii="Arial" w:hAnsi="Arial" w:cs="Arial"/>
      <w:sz w:val="22"/>
      <w:shd w:val="pct20" w:color="auto" w:fill="auto"/>
    </w:rPr>
  </w:style>
  <w:style w:type="paragraph" w:styleId="NormalWeb">
    <w:name w:val="Normal (Web)"/>
    <w:basedOn w:val="Normal"/>
    <w:rsid w:val="00B44F98"/>
  </w:style>
  <w:style w:type="paragraph" w:styleId="NormalIndent">
    <w:name w:val="Normal Indent"/>
    <w:basedOn w:val="Normal"/>
    <w:rsid w:val="00B44F98"/>
    <w:pPr>
      <w:ind w:left="720"/>
    </w:pPr>
  </w:style>
  <w:style w:type="paragraph" w:styleId="Salutation">
    <w:name w:val="Salutation"/>
    <w:basedOn w:val="Normal"/>
    <w:next w:val="Normal"/>
    <w:link w:val="SalutationChar"/>
    <w:rsid w:val="00B44F98"/>
  </w:style>
  <w:style w:type="character" w:customStyle="1" w:styleId="SalutationChar">
    <w:name w:val="Salutation Char"/>
    <w:basedOn w:val="DefaultParagraphFont"/>
    <w:link w:val="Salutation"/>
    <w:rsid w:val="00B44F98"/>
    <w:rPr>
      <w:sz w:val="22"/>
    </w:rPr>
  </w:style>
  <w:style w:type="paragraph" w:styleId="Signature">
    <w:name w:val="Signature"/>
    <w:basedOn w:val="Normal"/>
    <w:link w:val="SignatureChar"/>
    <w:rsid w:val="00B44F98"/>
    <w:pPr>
      <w:ind w:left="4252"/>
    </w:pPr>
  </w:style>
  <w:style w:type="character" w:customStyle="1" w:styleId="SignatureChar">
    <w:name w:val="Signature Char"/>
    <w:basedOn w:val="DefaultParagraphFont"/>
    <w:link w:val="Signature"/>
    <w:rsid w:val="00B44F98"/>
    <w:rPr>
      <w:sz w:val="22"/>
    </w:rPr>
  </w:style>
  <w:style w:type="character" w:styleId="Strong">
    <w:name w:val="Strong"/>
    <w:basedOn w:val="DefaultParagraphFont"/>
    <w:qFormat/>
    <w:rsid w:val="00B44F98"/>
    <w:rPr>
      <w:b/>
      <w:bCs/>
    </w:rPr>
  </w:style>
  <w:style w:type="paragraph" w:styleId="Subtitle">
    <w:name w:val="Subtitle"/>
    <w:basedOn w:val="Normal"/>
    <w:link w:val="SubtitleChar"/>
    <w:qFormat/>
    <w:rsid w:val="00B44F98"/>
    <w:pPr>
      <w:spacing w:after="60"/>
      <w:jc w:val="center"/>
      <w:outlineLvl w:val="1"/>
    </w:pPr>
    <w:rPr>
      <w:rFonts w:ascii="Arial" w:hAnsi="Arial" w:cs="Arial"/>
    </w:rPr>
  </w:style>
  <w:style w:type="character" w:customStyle="1" w:styleId="SubtitleChar">
    <w:name w:val="Subtitle Char"/>
    <w:basedOn w:val="DefaultParagraphFont"/>
    <w:link w:val="Subtitle"/>
    <w:rsid w:val="00B44F98"/>
    <w:rPr>
      <w:rFonts w:ascii="Arial" w:hAnsi="Arial" w:cs="Arial"/>
      <w:sz w:val="22"/>
    </w:rPr>
  </w:style>
  <w:style w:type="table" w:styleId="Table3Deffects1">
    <w:name w:val="Table 3D effects 1"/>
    <w:basedOn w:val="TableNormal"/>
    <w:rsid w:val="00B44F98"/>
    <w:rPr>
      <w:rFonts w:eastAsia="Times New Roman" w:cs="Times New Roman"/>
      <w:lang w:eastAsia="en-A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B44F98"/>
    <w:rPr>
      <w:rFonts w:eastAsia="Times New Roman" w:cs="Times New Roman"/>
      <w:lang w:eastAsia="en-A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B44F98"/>
    <w:rPr>
      <w:rFonts w:eastAsia="Times New Roman" w:cs="Times New Roman"/>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B44F98"/>
    <w:rPr>
      <w:rFonts w:eastAsia="Times New Roman" w:cs="Times New Roman"/>
      <w:lang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B44F98"/>
    <w:rPr>
      <w:rFonts w:eastAsia="Times New Roman" w:cs="Times New Roman"/>
      <w:lang w:eastAsia="en-A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B44F98"/>
    <w:rPr>
      <w:rFonts w:eastAsia="Times New Roman" w:cs="Times New Roman"/>
      <w:color w:val="000080"/>
      <w:lang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B44F98"/>
    <w:rPr>
      <w:rFonts w:eastAsia="Times New Roman" w:cs="Times New Roman"/>
      <w:lang w:eastAsia="en-A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B44F98"/>
    <w:rPr>
      <w:rFonts w:eastAsia="Times New Roman" w:cs="Times New Roman"/>
      <w:color w:val="FFFFFF"/>
      <w:lang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B44F98"/>
    <w:rPr>
      <w:rFonts w:eastAsia="Times New Roman" w:cs="Times New Roman"/>
      <w:lang w:eastAsia="en-A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B44F98"/>
    <w:rPr>
      <w:rFonts w:eastAsia="Times New Roman" w:cs="Times New Roman"/>
      <w:lang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B44F98"/>
    <w:rPr>
      <w:rFonts w:eastAsia="Times New Roman" w:cs="Times New Roman"/>
      <w:b/>
      <w:bCs/>
      <w:lang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B44F98"/>
    <w:rPr>
      <w:rFonts w:eastAsia="Times New Roman" w:cs="Times New Roman"/>
      <w:b/>
      <w:bCs/>
      <w:lang w:eastAsia="en-A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B44F98"/>
    <w:rPr>
      <w:rFonts w:eastAsia="Times New Roman" w:cs="Times New Roman"/>
      <w:b/>
      <w:bCs/>
      <w:lang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B44F98"/>
    <w:rPr>
      <w:rFonts w:eastAsia="Times New Roman" w:cs="Times New Roman"/>
      <w:lang w:eastAsia="en-A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B44F98"/>
    <w:rPr>
      <w:rFonts w:eastAsia="Times New Roman" w:cs="Times New Roman"/>
      <w:lang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B44F98"/>
    <w:rPr>
      <w:rFonts w:eastAsia="Times New Roman" w:cs="Times New Roman"/>
      <w:lang w:eastAsia="en-A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B44F98"/>
    <w:rPr>
      <w:rFonts w:eastAsia="Times New Roman" w:cs="Times New Roman"/>
      <w:lang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B44F98"/>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B44F98"/>
    <w:rPr>
      <w:rFonts w:eastAsia="Times New Roman" w:cs="Times New Roman"/>
      <w:lang w:eastAsia="en-A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B44F98"/>
    <w:rPr>
      <w:rFonts w:eastAsia="Times New Roman" w:cs="Times New Roman"/>
      <w:lang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B44F98"/>
    <w:rPr>
      <w:rFonts w:eastAsia="Times New Roman" w:cs="Times New Roman"/>
      <w:lang w:eastAsia="en-A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B44F98"/>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B44F98"/>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B44F98"/>
    <w:rPr>
      <w:rFonts w:eastAsia="Times New Roman" w:cs="Times New Roman"/>
      <w:b/>
      <w:bCs/>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B44F98"/>
    <w:rPr>
      <w:rFonts w:eastAsia="Times New Roman" w:cs="Times New Roman"/>
      <w:lang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B44F98"/>
    <w:rPr>
      <w:rFonts w:eastAsia="Times New Roman" w:cs="Times New Roman"/>
      <w:lang w:eastAsia="en-A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B44F98"/>
    <w:rPr>
      <w:rFonts w:eastAsia="Times New Roman" w:cs="Times New Roman"/>
      <w:lang w:eastAsia="en-A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B44F98"/>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B44F98"/>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B44F98"/>
    <w:rPr>
      <w:rFonts w:eastAsia="Times New Roman" w:cs="Times New Roman"/>
      <w:lang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B44F98"/>
    <w:rPr>
      <w:rFonts w:eastAsia="Times New Roman" w:cs="Times New Roman"/>
      <w:lang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B44F98"/>
    <w:rPr>
      <w:rFonts w:eastAsia="Times New Roman" w:cs="Times New Roman"/>
      <w:lang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B44F98"/>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B44F98"/>
    <w:rPr>
      <w:rFonts w:eastAsia="Times New Roman" w:cs="Times New Roman"/>
      <w:lang w:eastAsia="en-A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B44F98"/>
    <w:rPr>
      <w:rFonts w:eastAsia="Times New Roman" w:cs="Times New Roman"/>
      <w:lang w:eastAsia="en-A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B44F98"/>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B44F98"/>
    <w:rPr>
      <w:rFonts w:eastAsia="Times New Roman" w:cs="Times New Roman"/>
      <w:lang w:eastAsia="en-A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B44F98"/>
    <w:rPr>
      <w:rFonts w:eastAsia="Times New Roman" w:cs="Times New Roman"/>
      <w:lang w:eastAsia="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B44F98"/>
    <w:rPr>
      <w:rFonts w:eastAsia="Times New Roman" w:cs="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B44F98"/>
    <w:rPr>
      <w:rFonts w:eastAsia="Times New Roman" w:cs="Times New Roman"/>
      <w:lang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B44F98"/>
    <w:rPr>
      <w:rFonts w:eastAsia="Times New Roman" w:cs="Times New Roman"/>
      <w:lang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B44F98"/>
    <w:rPr>
      <w:rFonts w:eastAsia="Times New Roman" w:cs="Times New Roman"/>
      <w:lang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PageNumber">
    <w:name w:val="page number"/>
    <w:basedOn w:val="DefaultParagraphFont"/>
    <w:rsid w:val="00B44F98"/>
  </w:style>
  <w:style w:type="numbering" w:styleId="ArticleSection">
    <w:name w:val="Outline List 3"/>
    <w:basedOn w:val="NoList"/>
    <w:rsid w:val="00B44F98"/>
    <w:pPr>
      <w:numPr>
        <w:numId w:val="41"/>
      </w:numPr>
    </w:pPr>
  </w:style>
  <w:style w:type="paragraph" w:styleId="Revision">
    <w:name w:val="Revision"/>
    <w:hidden/>
    <w:uiPriority w:val="99"/>
    <w:semiHidden/>
    <w:rsid w:val="002E584A"/>
    <w:rPr>
      <w:rFonts w:eastAsia="Times New Roman" w:cs="Times New Roman"/>
      <w:sz w:val="24"/>
      <w:szCs w:val="24"/>
      <w:lang w:eastAsia="en-AU"/>
    </w:rPr>
  </w:style>
  <w:style w:type="numbering" w:customStyle="1" w:styleId="OPCBodyList">
    <w:name w:val="OPCBodyList"/>
    <w:uiPriority w:val="99"/>
    <w:rsid w:val="002E584A"/>
    <w:pPr>
      <w:numPr>
        <w:numId w:val="33"/>
      </w:numPr>
    </w:pPr>
  </w:style>
  <w:style w:type="character" w:customStyle="1" w:styleId="noteparaChar">
    <w:name w:val="note(para) Char"/>
    <w:aliases w:val="na Char"/>
    <w:basedOn w:val="DefaultParagraphFont"/>
    <w:link w:val="notepara"/>
    <w:rsid w:val="002E584A"/>
    <w:rPr>
      <w:rFonts w:eastAsia="Times New Roman" w:cs="Times New Roman"/>
      <w:sz w:val="18"/>
      <w:lang w:eastAsia="en-AU"/>
    </w:rPr>
  </w:style>
  <w:style w:type="paragraph" w:styleId="ListParagraph">
    <w:name w:val="List Paragraph"/>
    <w:basedOn w:val="Normal"/>
    <w:uiPriority w:val="34"/>
    <w:qFormat/>
    <w:rsid w:val="00C25CE9"/>
    <w:pPr>
      <w:spacing w:line="240" w:lineRule="auto"/>
      <w:ind w:left="720"/>
    </w:pPr>
    <w:rPr>
      <w:rFonts w:ascii="Calibri" w:hAnsi="Calibri" w:cs="Calibri"/>
      <w:sz w:val="20"/>
      <w:lang w:eastAsia="en-AU"/>
    </w:rPr>
  </w:style>
  <w:style w:type="character" w:customStyle="1" w:styleId="ItemHeadChar">
    <w:name w:val="ItemHead Char"/>
    <w:aliases w:val="ih Char"/>
    <w:basedOn w:val="DefaultParagraphFont"/>
    <w:link w:val="ItemHead"/>
    <w:rsid w:val="00003D74"/>
    <w:rPr>
      <w:rFonts w:ascii="Arial" w:eastAsia="Times New Roman" w:hAnsi="Arial" w:cs="Times New Roman"/>
      <w:b/>
      <w:kern w:val="28"/>
      <w:sz w:val="24"/>
      <w:lang w:eastAsia="en-AU"/>
    </w:rPr>
  </w:style>
  <w:style w:type="paragraph" w:customStyle="1" w:styleId="ENotesText">
    <w:name w:val="ENotesText"/>
    <w:aliases w:val="Ent"/>
    <w:basedOn w:val="OPCParaBase"/>
    <w:next w:val="Normal"/>
    <w:rsid w:val="00B44F98"/>
    <w:pPr>
      <w:spacing w:before="120"/>
    </w:pPr>
  </w:style>
  <w:style w:type="paragraph" w:customStyle="1" w:styleId="TableTextEndNotes">
    <w:name w:val="TableTextEndNotes"/>
    <w:aliases w:val="Tten"/>
    <w:basedOn w:val="Normal"/>
    <w:rsid w:val="00B44F98"/>
    <w:pPr>
      <w:spacing w:before="60" w:line="240" w:lineRule="auto"/>
    </w:pPr>
    <w:rPr>
      <w:rFonts w:cs="Arial"/>
      <w:sz w:val="20"/>
      <w:szCs w:val="22"/>
    </w:rPr>
  </w:style>
  <w:style w:type="paragraph" w:customStyle="1" w:styleId="Transitional">
    <w:name w:val="Transitional"/>
    <w:aliases w:val="tr"/>
    <w:basedOn w:val="ItemHead"/>
    <w:next w:val="Item"/>
    <w:rsid w:val="00B44F98"/>
  </w:style>
  <w:style w:type="character" w:customStyle="1" w:styleId="charlegsubtitle1">
    <w:name w:val="charlegsubtitle1"/>
    <w:basedOn w:val="DefaultParagraphFont"/>
    <w:rsid w:val="00B44F98"/>
    <w:rPr>
      <w:rFonts w:ascii="Arial" w:hAnsi="Arial" w:cs="Arial" w:hint="default"/>
      <w:b/>
      <w:bCs/>
      <w:sz w:val="28"/>
      <w:szCs w:val="28"/>
    </w:rPr>
  </w:style>
  <w:style w:type="character" w:customStyle="1" w:styleId="ActHead5Char">
    <w:name w:val="ActHead 5 Char"/>
    <w:aliases w:val="s Char"/>
    <w:link w:val="ActHead5"/>
    <w:rsid w:val="00B44F98"/>
    <w:rPr>
      <w:rFonts w:eastAsia="Times New Roman" w:cs="Times New Roman"/>
      <w:b/>
      <w:kern w:val="28"/>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3479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Instruments\slis_am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757930-A721-489B-B3D6-6C30AA361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slis_amd.dotx</Template>
  <TotalTime>0</TotalTime>
  <Pages>74</Pages>
  <Words>25291</Words>
  <Characters>131515</Characters>
  <Application>Microsoft Office Word</Application>
  <DocSecurity>0</DocSecurity>
  <PresentationFormat/>
  <Lines>5977</Lines>
  <Paragraphs>5226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151580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2018-08-06T00:03:00Z</cp:lastPrinted>
  <dcterms:created xsi:type="dcterms:W3CDTF">2018-12-04T01:05:00Z</dcterms:created>
  <dcterms:modified xsi:type="dcterms:W3CDTF">2018-12-05T02:54:00Z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No. , 2018</vt:lpwstr>
  </property>
  <property fmtid="{D5CDD505-2E9C-101B-9397-08002B2CF9AE}" pid="3" name="ShortT">
    <vt:lpwstr>Civil Aviation Safety Amendment (Part 121) Regulations 2018</vt:lpwstr>
  </property>
  <property fmtid="{D5CDD505-2E9C-101B-9397-08002B2CF9AE}" pid="4" name="Class">
    <vt:lpwstr>Regulation</vt:lpwstr>
  </property>
  <property fmtid="{D5CDD505-2E9C-101B-9397-08002B2CF9AE}" pid="5" name="Type">
    <vt:lpwstr>SLI</vt:lpwstr>
  </property>
  <property fmtid="{D5CDD505-2E9C-101B-9397-08002B2CF9AE}" pid="6" name="DocType">
    <vt:lpwstr>AMD</vt:lpwstr>
  </property>
  <property fmtid="{D5CDD505-2E9C-101B-9397-08002B2CF9AE}" pid="7" name="Header">
    <vt:lpwstr>Section</vt:lpwstr>
  </property>
  <property fmtid="{D5CDD505-2E9C-101B-9397-08002B2CF9AE}" pid="8" name="Exco">
    <vt:lpwstr>No</vt:lpwstr>
  </property>
  <property fmtid="{D5CDD505-2E9C-101B-9397-08002B2CF9AE}" pid="9" name="DateMade">
    <vt:lpwstr>06 December 2018</vt:lpwstr>
  </property>
  <property fmtid="{D5CDD505-2E9C-101B-9397-08002B2CF9AE}" pid="10" name="Authority">
    <vt:lpwstr/>
  </property>
  <property fmtid="{D5CDD505-2E9C-101B-9397-08002B2CF9AE}" pid="11" name="ID">
    <vt:lpwstr>OPC50054</vt:lpwstr>
  </property>
  <property fmtid="{D5CDD505-2E9C-101B-9397-08002B2CF9AE}" pid="12" name="Classification">
    <vt:lpwstr> </vt:lpwstr>
  </property>
  <property fmtid="{D5CDD505-2E9C-101B-9397-08002B2CF9AE}" pid="13" name="DLM">
    <vt:lpwstr> </vt:lpwstr>
  </property>
  <property fmtid="{D5CDD505-2E9C-101B-9397-08002B2CF9AE}" pid="14" name="ActMadeUnder">
    <vt:lpwstr>Civil Aviation Act 1988</vt:lpwstr>
  </property>
  <property fmtid="{D5CDD505-2E9C-101B-9397-08002B2CF9AE}" pid="15" name="NonLegInst">
    <vt:lpwstr>0</vt:lpwstr>
  </property>
  <property fmtid="{D5CDD505-2E9C-101B-9397-08002B2CF9AE}" pid="16" name="DoNotAsk">
    <vt:lpwstr>0</vt:lpwstr>
  </property>
  <property fmtid="{D5CDD505-2E9C-101B-9397-08002B2CF9AE}" pid="17" name="ChangedTitle">
    <vt:lpwstr/>
  </property>
  <property fmtid="{D5CDD505-2E9C-101B-9397-08002B2CF9AE}" pid="18" name="Number">
    <vt:lpwstr>C</vt:lpwstr>
  </property>
  <property fmtid="{D5CDD505-2E9C-101B-9397-08002B2CF9AE}" pid="19" name="CounterSign">
    <vt:lpwstr/>
  </property>
  <property fmtid="{D5CDD505-2E9C-101B-9397-08002B2CF9AE}" pid="20" name="ExcoDate">
    <vt:lpwstr>06 December 2018</vt:lpwstr>
  </property>
</Properties>
</file>