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98" w:rsidRPr="00477FE9" w:rsidRDefault="00493D98" w:rsidP="005D3777">
      <w:r w:rsidRPr="00477FE9">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65pt;height:79.9pt" o:ole="" fillcolor="window">
            <v:imagedata r:id="rId8" o:title=""/>
          </v:shape>
          <o:OLEObject Type="Embed" ProgID="Word.Picture.8" ShapeID="_x0000_i1025" DrawAspect="Content" ObjectID="_1665398894" r:id="rId9"/>
        </w:object>
      </w:r>
    </w:p>
    <w:p w:rsidR="00493D98" w:rsidRPr="00477FE9" w:rsidRDefault="00493D98" w:rsidP="005D3777">
      <w:pPr>
        <w:pStyle w:val="ShortT"/>
        <w:spacing w:before="240"/>
      </w:pPr>
      <w:r w:rsidRPr="00477FE9">
        <w:t>Civil Aviation Safety Amend</w:t>
      </w:r>
      <w:r w:rsidR="00324D2A" w:rsidRPr="00477FE9">
        <w:t>ment (</w:t>
      </w:r>
      <w:r w:rsidR="003E5963">
        <w:t>Part 1</w:t>
      </w:r>
      <w:r w:rsidR="00324D2A" w:rsidRPr="00477FE9">
        <w:t xml:space="preserve">38) </w:t>
      </w:r>
      <w:r w:rsidR="003E5963">
        <w:t>Regulations 2</w:t>
      </w:r>
      <w:r w:rsidR="00324D2A" w:rsidRPr="00477FE9">
        <w:t>018</w:t>
      </w:r>
    </w:p>
    <w:p w:rsidR="00493D98" w:rsidRPr="00477FE9" w:rsidRDefault="00493D98" w:rsidP="00493D98">
      <w:pPr>
        <w:pStyle w:val="MadeunderText"/>
      </w:pPr>
      <w:r w:rsidRPr="00477FE9">
        <w:t>made under the</w:t>
      </w:r>
    </w:p>
    <w:p w:rsidR="00493D98" w:rsidRPr="00477FE9" w:rsidRDefault="00493D98" w:rsidP="00493D98">
      <w:pPr>
        <w:pStyle w:val="CompiledMadeUnder"/>
        <w:spacing w:before="240"/>
      </w:pPr>
      <w:r w:rsidRPr="00477FE9">
        <w:t>Civil Aviation Act 1988</w:t>
      </w:r>
    </w:p>
    <w:p w:rsidR="00493D98" w:rsidRPr="00477FE9" w:rsidRDefault="00493D98" w:rsidP="005D3777">
      <w:pPr>
        <w:spacing w:before="1000"/>
        <w:rPr>
          <w:rFonts w:cs="Arial"/>
          <w:b/>
          <w:sz w:val="32"/>
          <w:szCs w:val="32"/>
        </w:rPr>
      </w:pPr>
      <w:r w:rsidRPr="00477FE9">
        <w:rPr>
          <w:rFonts w:cs="Arial"/>
          <w:b/>
          <w:sz w:val="32"/>
          <w:szCs w:val="32"/>
        </w:rPr>
        <w:t xml:space="preserve">Compilation No. </w:t>
      </w:r>
      <w:r w:rsidRPr="00477FE9">
        <w:rPr>
          <w:rFonts w:cs="Arial"/>
          <w:b/>
          <w:sz w:val="32"/>
          <w:szCs w:val="32"/>
        </w:rPr>
        <w:fldChar w:fldCharType="begin"/>
      </w:r>
      <w:r w:rsidRPr="00477FE9">
        <w:rPr>
          <w:rFonts w:cs="Arial"/>
          <w:b/>
          <w:sz w:val="32"/>
          <w:szCs w:val="32"/>
        </w:rPr>
        <w:instrText xml:space="preserve"> DOCPROPERTY  CompilationNumber </w:instrText>
      </w:r>
      <w:r w:rsidRPr="00477FE9">
        <w:rPr>
          <w:rFonts w:cs="Arial"/>
          <w:b/>
          <w:sz w:val="32"/>
          <w:szCs w:val="32"/>
        </w:rPr>
        <w:fldChar w:fldCharType="separate"/>
      </w:r>
      <w:r w:rsidR="009B4A19">
        <w:rPr>
          <w:rFonts w:cs="Arial"/>
          <w:b/>
          <w:sz w:val="32"/>
          <w:szCs w:val="32"/>
        </w:rPr>
        <w:t>1</w:t>
      </w:r>
      <w:r w:rsidRPr="00477FE9">
        <w:rPr>
          <w:rFonts w:cs="Arial"/>
          <w:b/>
          <w:sz w:val="32"/>
          <w:szCs w:val="32"/>
        </w:rPr>
        <w:fldChar w:fldCharType="end"/>
      </w:r>
    </w:p>
    <w:p w:rsidR="00493D98" w:rsidRPr="00477FE9" w:rsidRDefault="00493D98" w:rsidP="005D3777">
      <w:pPr>
        <w:tabs>
          <w:tab w:val="left" w:pos="3600"/>
        </w:tabs>
        <w:spacing w:before="480"/>
        <w:rPr>
          <w:rFonts w:cs="Arial"/>
          <w:sz w:val="24"/>
        </w:rPr>
      </w:pPr>
      <w:r w:rsidRPr="00477FE9">
        <w:rPr>
          <w:rFonts w:cs="Arial"/>
          <w:b/>
          <w:sz w:val="24"/>
        </w:rPr>
        <w:t>Compilation date:</w:t>
      </w:r>
      <w:r w:rsidRPr="00477FE9">
        <w:rPr>
          <w:rFonts w:cs="Arial"/>
          <w:b/>
          <w:sz w:val="24"/>
        </w:rPr>
        <w:tab/>
      </w:r>
      <w:r w:rsidRPr="009B4A19">
        <w:rPr>
          <w:rFonts w:cs="Arial"/>
          <w:sz w:val="24"/>
        </w:rPr>
        <w:fldChar w:fldCharType="begin"/>
      </w:r>
      <w:r w:rsidRPr="009B4A19">
        <w:rPr>
          <w:rFonts w:cs="Arial"/>
          <w:sz w:val="24"/>
        </w:rPr>
        <w:instrText xml:space="preserve"> DOCPROPERTY StartDate \@ "d MMMM yyyy" \*MERGEFORMAT </w:instrText>
      </w:r>
      <w:r w:rsidRPr="009B4A19">
        <w:rPr>
          <w:rFonts w:cs="Arial"/>
          <w:sz w:val="24"/>
        </w:rPr>
        <w:fldChar w:fldCharType="separate"/>
      </w:r>
      <w:r w:rsidR="009B4A19" w:rsidRPr="009B4A19">
        <w:rPr>
          <w:rFonts w:cs="Arial"/>
          <w:bCs/>
          <w:sz w:val="24"/>
        </w:rPr>
        <w:t>7</w:t>
      </w:r>
      <w:r w:rsidR="009B4A19">
        <w:rPr>
          <w:rFonts w:cs="Arial"/>
          <w:sz w:val="24"/>
        </w:rPr>
        <w:t xml:space="preserve"> October 2020</w:t>
      </w:r>
      <w:r w:rsidRPr="009B4A19">
        <w:rPr>
          <w:rFonts w:cs="Arial"/>
          <w:sz w:val="24"/>
        </w:rPr>
        <w:fldChar w:fldCharType="end"/>
      </w:r>
    </w:p>
    <w:p w:rsidR="00493D98" w:rsidRPr="00477FE9" w:rsidRDefault="00493D98" w:rsidP="005D3777">
      <w:pPr>
        <w:spacing w:before="240"/>
        <w:rPr>
          <w:rFonts w:cs="Arial"/>
          <w:sz w:val="24"/>
        </w:rPr>
      </w:pPr>
      <w:r w:rsidRPr="00477FE9">
        <w:rPr>
          <w:rFonts w:cs="Arial"/>
          <w:b/>
          <w:sz w:val="24"/>
        </w:rPr>
        <w:t>Includes amendments up to:</w:t>
      </w:r>
      <w:r w:rsidRPr="00477FE9">
        <w:rPr>
          <w:rFonts w:cs="Arial"/>
          <w:b/>
          <w:sz w:val="24"/>
        </w:rPr>
        <w:tab/>
      </w:r>
      <w:r w:rsidRPr="009B4A19">
        <w:rPr>
          <w:rFonts w:cs="Arial"/>
          <w:sz w:val="24"/>
        </w:rPr>
        <w:fldChar w:fldCharType="begin"/>
      </w:r>
      <w:r w:rsidRPr="009B4A19">
        <w:rPr>
          <w:rFonts w:cs="Arial"/>
          <w:sz w:val="24"/>
        </w:rPr>
        <w:instrText xml:space="preserve"> DOCPROPERTY IncludesUpTo </w:instrText>
      </w:r>
      <w:r w:rsidRPr="009B4A19">
        <w:rPr>
          <w:rFonts w:cs="Arial"/>
          <w:sz w:val="24"/>
        </w:rPr>
        <w:fldChar w:fldCharType="separate"/>
      </w:r>
      <w:r w:rsidR="009B4A19">
        <w:rPr>
          <w:rFonts w:cs="Arial"/>
          <w:sz w:val="24"/>
        </w:rPr>
        <w:t>F2020L01283</w:t>
      </w:r>
      <w:r w:rsidRPr="009B4A19">
        <w:rPr>
          <w:rFonts w:cs="Arial"/>
          <w:sz w:val="24"/>
        </w:rPr>
        <w:fldChar w:fldCharType="end"/>
      </w:r>
    </w:p>
    <w:p w:rsidR="00493D98" w:rsidRPr="00477FE9" w:rsidRDefault="00493D98" w:rsidP="005D3777">
      <w:pPr>
        <w:tabs>
          <w:tab w:val="left" w:pos="3600"/>
        </w:tabs>
        <w:spacing w:before="240" w:after="240"/>
        <w:rPr>
          <w:rFonts w:cs="Arial"/>
          <w:sz w:val="28"/>
          <w:szCs w:val="28"/>
        </w:rPr>
      </w:pPr>
      <w:r w:rsidRPr="00477FE9">
        <w:rPr>
          <w:rFonts w:cs="Arial"/>
          <w:b/>
          <w:sz w:val="24"/>
        </w:rPr>
        <w:t>Registered:</w:t>
      </w:r>
      <w:r w:rsidRPr="00477FE9">
        <w:rPr>
          <w:rFonts w:cs="Arial"/>
          <w:b/>
          <w:sz w:val="24"/>
        </w:rPr>
        <w:tab/>
      </w:r>
      <w:r w:rsidRPr="009B4A19">
        <w:rPr>
          <w:rFonts w:cs="Arial"/>
          <w:sz w:val="24"/>
        </w:rPr>
        <w:fldChar w:fldCharType="begin"/>
      </w:r>
      <w:r w:rsidRPr="009B4A19">
        <w:rPr>
          <w:rFonts w:cs="Arial"/>
          <w:sz w:val="24"/>
        </w:rPr>
        <w:instrText xml:space="preserve"> IF </w:instrText>
      </w:r>
      <w:r w:rsidRPr="009B4A19">
        <w:rPr>
          <w:rFonts w:cs="Arial"/>
          <w:sz w:val="24"/>
        </w:rPr>
        <w:fldChar w:fldCharType="begin"/>
      </w:r>
      <w:r w:rsidRPr="009B4A19">
        <w:rPr>
          <w:rFonts w:cs="Arial"/>
          <w:sz w:val="24"/>
        </w:rPr>
        <w:instrText xml:space="preserve"> DOCPROPERTY RegisteredDate </w:instrText>
      </w:r>
      <w:r w:rsidRPr="009B4A19">
        <w:rPr>
          <w:rFonts w:cs="Arial"/>
          <w:sz w:val="24"/>
        </w:rPr>
        <w:fldChar w:fldCharType="separate"/>
      </w:r>
      <w:r w:rsidR="009B4A19">
        <w:rPr>
          <w:rFonts w:cs="Arial"/>
          <w:sz w:val="24"/>
        </w:rPr>
        <w:instrText>28 October 2020</w:instrText>
      </w:r>
      <w:r w:rsidRPr="009B4A19">
        <w:rPr>
          <w:rFonts w:cs="Arial"/>
          <w:sz w:val="24"/>
        </w:rPr>
        <w:fldChar w:fldCharType="end"/>
      </w:r>
      <w:r w:rsidRPr="009B4A19">
        <w:rPr>
          <w:rFonts w:cs="Arial"/>
          <w:sz w:val="24"/>
        </w:rPr>
        <w:instrText xml:space="preserve"> = #1/1/1901# "Unknown" </w:instrText>
      </w:r>
      <w:r w:rsidRPr="009B4A19">
        <w:rPr>
          <w:rFonts w:cs="Arial"/>
          <w:sz w:val="24"/>
        </w:rPr>
        <w:fldChar w:fldCharType="begin"/>
      </w:r>
      <w:r w:rsidRPr="009B4A19">
        <w:rPr>
          <w:rFonts w:cs="Arial"/>
          <w:sz w:val="24"/>
        </w:rPr>
        <w:instrText xml:space="preserve"> DOCPROPERTY RegisteredDate \@ "d MMMM yyyy" </w:instrText>
      </w:r>
      <w:r w:rsidRPr="009B4A19">
        <w:rPr>
          <w:rFonts w:cs="Arial"/>
          <w:sz w:val="24"/>
        </w:rPr>
        <w:fldChar w:fldCharType="separate"/>
      </w:r>
      <w:r w:rsidR="009B4A19">
        <w:rPr>
          <w:rFonts w:cs="Arial"/>
          <w:sz w:val="24"/>
        </w:rPr>
        <w:instrText>28 October 2020</w:instrText>
      </w:r>
      <w:r w:rsidRPr="009B4A19">
        <w:rPr>
          <w:rFonts w:cs="Arial"/>
          <w:sz w:val="24"/>
        </w:rPr>
        <w:fldChar w:fldCharType="end"/>
      </w:r>
      <w:r w:rsidRPr="009B4A19">
        <w:rPr>
          <w:rFonts w:cs="Arial"/>
          <w:sz w:val="24"/>
        </w:rPr>
        <w:instrText xml:space="preserve"> \*MERGEFORMAT </w:instrText>
      </w:r>
      <w:r w:rsidRPr="009B4A19">
        <w:rPr>
          <w:rFonts w:cs="Arial"/>
          <w:sz w:val="24"/>
        </w:rPr>
        <w:fldChar w:fldCharType="separate"/>
      </w:r>
      <w:r w:rsidR="009B4A19">
        <w:rPr>
          <w:rFonts w:cs="Arial"/>
          <w:noProof/>
          <w:sz w:val="24"/>
        </w:rPr>
        <w:t>28 October 2020</w:t>
      </w:r>
      <w:r w:rsidRPr="009B4A19">
        <w:rPr>
          <w:rFonts w:cs="Arial"/>
          <w:sz w:val="24"/>
        </w:rPr>
        <w:fldChar w:fldCharType="end"/>
      </w:r>
    </w:p>
    <w:p w:rsidR="00493D98" w:rsidRPr="00477FE9" w:rsidRDefault="00493D98" w:rsidP="005D3777">
      <w:pPr>
        <w:pageBreakBefore/>
        <w:rPr>
          <w:rFonts w:cs="Arial"/>
          <w:b/>
          <w:sz w:val="32"/>
          <w:szCs w:val="32"/>
        </w:rPr>
      </w:pPr>
      <w:r w:rsidRPr="00477FE9">
        <w:rPr>
          <w:rFonts w:cs="Arial"/>
          <w:b/>
          <w:sz w:val="32"/>
          <w:szCs w:val="32"/>
        </w:rPr>
        <w:lastRenderedPageBreak/>
        <w:t>About this compilation</w:t>
      </w:r>
    </w:p>
    <w:p w:rsidR="00493D98" w:rsidRPr="00477FE9" w:rsidRDefault="00493D98" w:rsidP="005D3777">
      <w:pPr>
        <w:spacing w:before="240"/>
        <w:rPr>
          <w:rFonts w:cs="Arial"/>
        </w:rPr>
      </w:pPr>
      <w:r w:rsidRPr="00477FE9">
        <w:rPr>
          <w:rFonts w:cs="Arial"/>
          <w:b/>
          <w:szCs w:val="22"/>
        </w:rPr>
        <w:t>This compilation</w:t>
      </w:r>
    </w:p>
    <w:p w:rsidR="00493D98" w:rsidRPr="00477FE9" w:rsidRDefault="00493D98" w:rsidP="005D3777">
      <w:pPr>
        <w:spacing w:before="120" w:after="120"/>
        <w:rPr>
          <w:rFonts w:cs="Arial"/>
          <w:szCs w:val="22"/>
        </w:rPr>
      </w:pPr>
      <w:r w:rsidRPr="00477FE9">
        <w:rPr>
          <w:rFonts w:cs="Arial"/>
          <w:szCs w:val="22"/>
        </w:rPr>
        <w:t xml:space="preserve">This is a compilation of the </w:t>
      </w:r>
      <w:r w:rsidRPr="00477FE9">
        <w:rPr>
          <w:rFonts w:cs="Arial"/>
          <w:i/>
          <w:szCs w:val="22"/>
        </w:rPr>
        <w:fldChar w:fldCharType="begin"/>
      </w:r>
      <w:r w:rsidRPr="00477FE9">
        <w:rPr>
          <w:rFonts w:cs="Arial"/>
          <w:i/>
          <w:szCs w:val="22"/>
        </w:rPr>
        <w:instrText xml:space="preserve"> STYLEREF  ShortT </w:instrText>
      </w:r>
      <w:r w:rsidRPr="00477FE9">
        <w:rPr>
          <w:rFonts w:cs="Arial"/>
          <w:i/>
          <w:szCs w:val="22"/>
        </w:rPr>
        <w:fldChar w:fldCharType="separate"/>
      </w:r>
      <w:r w:rsidR="009B4A19">
        <w:rPr>
          <w:rFonts w:cs="Arial"/>
          <w:i/>
          <w:noProof/>
          <w:szCs w:val="22"/>
        </w:rPr>
        <w:t>Civil Aviation Safety Amendment (Part 138) Regulations 2018</w:t>
      </w:r>
      <w:r w:rsidRPr="00477FE9">
        <w:rPr>
          <w:rFonts w:cs="Arial"/>
          <w:i/>
          <w:szCs w:val="22"/>
        </w:rPr>
        <w:fldChar w:fldCharType="end"/>
      </w:r>
      <w:r w:rsidRPr="00477FE9">
        <w:rPr>
          <w:rFonts w:cs="Arial"/>
          <w:szCs w:val="22"/>
        </w:rPr>
        <w:t xml:space="preserve"> that shows the text of the law as amended and in force on </w:t>
      </w:r>
      <w:r w:rsidRPr="009B4A19">
        <w:rPr>
          <w:rFonts w:cs="Arial"/>
          <w:szCs w:val="22"/>
        </w:rPr>
        <w:fldChar w:fldCharType="begin"/>
      </w:r>
      <w:r w:rsidRPr="009B4A19">
        <w:rPr>
          <w:rFonts w:cs="Arial"/>
          <w:szCs w:val="22"/>
        </w:rPr>
        <w:instrText xml:space="preserve"> DOCPROPERTY StartDate \@ "d MMMM yyyy" </w:instrText>
      </w:r>
      <w:r w:rsidRPr="009B4A19">
        <w:rPr>
          <w:rFonts w:cs="Arial"/>
          <w:szCs w:val="3276"/>
        </w:rPr>
        <w:fldChar w:fldCharType="separate"/>
      </w:r>
      <w:r w:rsidR="009B4A19">
        <w:rPr>
          <w:rFonts w:cs="Arial"/>
          <w:szCs w:val="22"/>
        </w:rPr>
        <w:t>7 October 2020</w:t>
      </w:r>
      <w:r w:rsidRPr="009B4A19">
        <w:rPr>
          <w:rFonts w:cs="Arial"/>
          <w:szCs w:val="22"/>
        </w:rPr>
        <w:fldChar w:fldCharType="end"/>
      </w:r>
      <w:r w:rsidRPr="00477FE9">
        <w:rPr>
          <w:rFonts w:cs="Arial"/>
          <w:szCs w:val="22"/>
        </w:rPr>
        <w:t xml:space="preserve"> (the </w:t>
      </w:r>
      <w:r w:rsidRPr="00477FE9">
        <w:rPr>
          <w:rFonts w:cs="Arial"/>
          <w:b/>
          <w:i/>
          <w:szCs w:val="22"/>
        </w:rPr>
        <w:t>compilation date</w:t>
      </w:r>
      <w:r w:rsidRPr="00477FE9">
        <w:rPr>
          <w:rFonts w:cs="Arial"/>
          <w:szCs w:val="22"/>
        </w:rPr>
        <w:t>).</w:t>
      </w:r>
    </w:p>
    <w:p w:rsidR="00493D98" w:rsidRPr="00477FE9" w:rsidRDefault="00493D98" w:rsidP="005D3777">
      <w:pPr>
        <w:spacing w:after="120"/>
        <w:rPr>
          <w:rFonts w:cs="Arial"/>
          <w:szCs w:val="22"/>
        </w:rPr>
      </w:pPr>
      <w:r w:rsidRPr="00477FE9">
        <w:rPr>
          <w:rFonts w:cs="Arial"/>
          <w:szCs w:val="22"/>
        </w:rPr>
        <w:t xml:space="preserve">The notes at the end of this compilation (the </w:t>
      </w:r>
      <w:r w:rsidRPr="00477FE9">
        <w:rPr>
          <w:rFonts w:cs="Arial"/>
          <w:b/>
          <w:i/>
          <w:szCs w:val="22"/>
        </w:rPr>
        <w:t>endnotes</w:t>
      </w:r>
      <w:r w:rsidRPr="00477FE9">
        <w:rPr>
          <w:rFonts w:cs="Arial"/>
          <w:szCs w:val="22"/>
        </w:rPr>
        <w:t>) include information about amending laws and the amendment history of provisions of the compiled law.</w:t>
      </w:r>
    </w:p>
    <w:p w:rsidR="00493D98" w:rsidRPr="00477FE9" w:rsidRDefault="00493D98" w:rsidP="005D3777">
      <w:pPr>
        <w:tabs>
          <w:tab w:val="left" w:pos="5640"/>
        </w:tabs>
        <w:spacing w:before="120" w:after="120"/>
        <w:rPr>
          <w:rFonts w:cs="Arial"/>
          <w:b/>
          <w:szCs w:val="22"/>
        </w:rPr>
      </w:pPr>
      <w:r w:rsidRPr="00477FE9">
        <w:rPr>
          <w:rFonts w:cs="Arial"/>
          <w:b/>
          <w:szCs w:val="22"/>
        </w:rPr>
        <w:t>Uncommenced amendments</w:t>
      </w:r>
    </w:p>
    <w:p w:rsidR="00493D98" w:rsidRPr="00477FE9" w:rsidRDefault="00493D98" w:rsidP="005D3777">
      <w:pPr>
        <w:spacing w:after="120"/>
        <w:rPr>
          <w:rFonts w:cs="Arial"/>
          <w:szCs w:val="22"/>
        </w:rPr>
      </w:pPr>
      <w:r w:rsidRPr="00477FE9">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493D98" w:rsidRPr="00477FE9" w:rsidRDefault="00493D98" w:rsidP="005D3777">
      <w:pPr>
        <w:spacing w:before="120" w:after="120"/>
        <w:rPr>
          <w:rFonts w:cs="Arial"/>
          <w:b/>
          <w:szCs w:val="22"/>
        </w:rPr>
      </w:pPr>
      <w:r w:rsidRPr="00477FE9">
        <w:rPr>
          <w:rFonts w:cs="Arial"/>
          <w:b/>
          <w:szCs w:val="22"/>
        </w:rPr>
        <w:t>Application, saving and transitional provisions for provisions and amendments</w:t>
      </w:r>
    </w:p>
    <w:p w:rsidR="00493D98" w:rsidRPr="00477FE9" w:rsidRDefault="00493D98" w:rsidP="005D3777">
      <w:pPr>
        <w:spacing w:after="120"/>
        <w:rPr>
          <w:rFonts w:cs="Arial"/>
          <w:szCs w:val="22"/>
        </w:rPr>
      </w:pPr>
      <w:r w:rsidRPr="00477FE9">
        <w:rPr>
          <w:rFonts w:cs="Arial"/>
          <w:szCs w:val="22"/>
        </w:rPr>
        <w:t>If the operation of a provision or amendment of the compiled law is affected by an application, saving or transitional provision that is not included in this compilation, details are included in the endnotes.</w:t>
      </w:r>
    </w:p>
    <w:p w:rsidR="00493D98" w:rsidRPr="00477FE9" w:rsidRDefault="00493D98" w:rsidP="005D3777">
      <w:pPr>
        <w:spacing w:after="120"/>
        <w:rPr>
          <w:rFonts w:cs="Arial"/>
          <w:b/>
          <w:szCs w:val="22"/>
        </w:rPr>
      </w:pPr>
      <w:r w:rsidRPr="00477FE9">
        <w:rPr>
          <w:rFonts w:cs="Arial"/>
          <w:b/>
          <w:szCs w:val="22"/>
        </w:rPr>
        <w:t>Editorial changes</w:t>
      </w:r>
    </w:p>
    <w:p w:rsidR="00493D98" w:rsidRPr="00477FE9" w:rsidRDefault="00493D98" w:rsidP="005D3777">
      <w:pPr>
        <w:spacing w:after="120"/>
        <w:rPr>
          <w:rFonts w:cs="Arial"/>
          <w:szCs w:val="22"/>
        </w:rPr>
      </w:pPr>
      <w:r w:rsidRPr="00477FE9">
        <w:rPr>
          <w:rFonts w:cs="Arial"/>
          <w:szCs w:val="22"/>
        </w:rPr>
        <w:t>For more information about any editorial changes made in this compilation, see the endnotes.</w:t>
      </w:r>
    </w:p>
    <w:p w:rsidR="00493D98" w:rsidRPr="00477FE9" w:rsidRDefault="00493D98" w:rsidP="005D3777">
      <w:pPr>
        <w:spacing w:before="120" w:after="120"/>
        <w:rPr>
          <w:rFonts w:cs="Arial"/>
          <w:b/>
          <w:szCs w:val="22"/>
        </w:rPr>
      </w:pPr>
      <w:r w:rsidRPr="00477FE9">
        <w:rPr>
          <w:rFonts w:cs="Arial"/>
          <w:b/>
          <w:szCs w:val="22"/>
        </w:rPr>
        <w:t>Modifications</w:t>
      </w:r>
    </w:p>
    <w:p w:rsidR="00493D98" w:rsidRPr="00477FE9" w:rsidRDefault="00493D98" w:rsidP="005D3777">
      <w:pPr>
        <w:spacing w:after="120"/>
        <w:rPr>
          <w:rFonts w:cs="Arial"/>
          <w:szCs w:val="22"/>
        </w:rPr>
      </w:pPr>
      <w:r w:rsidRPr="00477FE9">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493D98" w:rsidRPr="00477FE9" w:rsidRDefault="00493D98" w:rsidP="005D3777">
      <w:pPr>
        <w:spacing w:before="80" w:after="120"/>
        <w:rPr>
          <w:rFonts w:cs="Arial"/>
          <w:b/>
          <w:szCs w:val="22"/>
        </w:rPr>
      </w:pPr>
      <w:r w:rsidRPr="00477FE9">
        <w:rPr>
          <w:rFonts w:cs="Arial"/>
          <w:b/>
          <w:szCs w:val="22"/>
        </w:rPr>
        <w:t>Self</w:t>
      </w:r>
      <w:r w:rsidR="003E5963">
        <w:rPr>
          <w:rFonts w:cs="Arial"/>
          <w:b/>
          <w:szCs w:val="22"/>
        </w:rPr>
        <w:noBreakHyphen/>
      </w:r>
      <w:r w:rsidRPr="00477FE9">
        <w:rPr>
          <w:rFonts w:cs="Arial"/>
          <w:b/>
          <w:szCs w:val="22"/>
        </w:rPr>
        <w:t>repealing provisions</w:t>
      </w:r>
    </w:p>
    <w:p w:rsidR="00493D98" w:rsidRPr="00477FE9" w:rsidRDefault="00493D98" w:rsidP="005D3777">
      <w:pPr>
        <w:spacing w:after="120"/>
        <w:rPr>
          <w:rFonts w:cs="Arial"/>
          <w:szCs w:val="22"/>
        </w:rPr>
      </w:pPr>
      <w:r w:rsidRPr="00477FE9">
        <w:rPr>
          <w:rFonts w:cs="Arial"/>
          <w:szCs w:val="22"/>
        </w:rPr>
        <w:t>If a provision of the compiled law has been repealed in accordance with a provision of the law, details are included in the endnotes.</w:t>
      </w:r>
    </w:p>
    <w:p w:rsidR="00493D98" w:rsidRPr="00477FE9" w:rsidRDefault="00493D98" w:rsidP="005D3777">
      <w:pPr>
        <w:pStyle w:val="Header"/>
        <w:tabs>
          <w:tab w:val="clear" w:pos="4150"/>
          <w:tab w:val="clear" w:pos="8307"/>
        </w:tabs>
      </w:pPr>
      <w:r w:rsidRPr="003E5963">
        <w:rPr>
          <w:rStyle w:val="CharAmSchNo"/>
        </w:rPr>
        <w:t xml:space="preserve"> </w:t>
      </w:r>
      <w:r w:rsidRPr="003E5963">
        <w:rPr>
          <w:rStyle w:val="CharAmSchText"/>
        </w:rPr>
        <w:t xml:space="preserve"> </w:t>
      </w:r>
    </w:p>
    <w:p w:rsidR="00493D98" w:rsidRPr="00477FE9" w:rsidRDefault="00493D98" w:rsidP="005D3777">
      <w:pPr>
        <w:pStyle w:val="Header"/>
        <w:tabs>
          <w:tab w:val="clear" w:pos="4150"/>
          <w:tab w:val="clear" w:pos="8307"/>
        </w:tabs>
      </w:pPr>
      <w:r w:rsidRPr="003E5963">
        <w:rPr>
          <w:rStyle w:val="CharAmPartNo"/>
        </w:rPr>
        <w:t xml:space="preserve"> </w:t>
      </w:r>
      <w:r w:rsidRPr="003E5963">
        <w:rPr>
          <w:rStyle w:val="CharAmPartText"/>
        </w:rPr>
        <w:t xml:space="preserve"> </w:t>
      </w:r>
    </w:p>
    <w:p w:rsidR="00493D98" w:rsidRPr="00477FE9" w:rsidRDefault="00493D98" w:rsidP="005D3777">
      <w:pPr>
        <w:pStyle w:val="Header"/>
        <w:tabs>
          <w:tab w:val="clear" w:pos="4150"/>
          <w:tab w:val="clear" w:pos="8307"/>
        </w:tabs>
      </w:pPr>
      <w:r w:rsidRPr="003E5963">
        <w:rPr>
          <w:rStyle w:val="CharSectno"/>
        </w:rPr>
        <w:t xml:space="preserve"> </w:t>
      </w:r>
      <w:r w:rsidRPr="003E5963">
        <w:t xml:space="preserve"> </w:t>
      </w:r>
    </w:p>
    <w:p w:rsidR="00493D98" w:rsidRPr="00477FE9" w:rsidRDefault="00493D98" w:rsidP="005D3777">
      <w:pPr>
        <w:sectPr w:rsidR="00493D98" w:rsidRPr="00477FE9" w:rsidSect="00C60674">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48364F" w:rsidRPr="00477FE9" w:rsidRDefault="0048364F" w:rsidP="00114FB3">
      <w:pPr>
        <w:rPr>
          <w:sz w:val="36"/>
        </w:rPr>
      </w:pPr>
      <w:r w:rsidRPr="00477FE9">
        <w:rPr>
          <w:sz w:val="36"/>
        </w:rPr>
        <w:lastRenderedPageBreak/>
        <w:t>Contents</w:t>
      </w:r>
    </w:p>
    <w:p w:rsidR="00871FF6" w:rsidRDefault="00EC390B">
      <w:pPr>
        <w:pStyle w:val="TOC5"/>
        <w:rPr>
          <w:rFonts w:asciiTheme="minorHAnsi" w:eastAsiaTheme="minorEastAsia" w:hAnsiTheme="minorHAnsi" w:cstheme="minorBidi"/>
          <w:noProof/>
          <w:kern w:val="0"/>
          <w:sz w:val="22"/>
          <w:szCs w:val="22"/>
        </w:rPr>
      </w:pPr>
      <w:r w:rsidRPr="00477FE9">
        <w:fldChar w:fldCharType="begin"/>
      </w:r>
      <w:r w:rsidRPr="00477FE9">
        <w:instrText xml:space="preserve"> TOC \o "1-9" </w:instrText>
      </w:r>
      <w:r w:rsidRPr="00477FE9">
        <w:fldChar w:fldCharType="separate"/>
      </w:r>
      <w:r w:rsidR="00871FF6">
        <w:rPr>
          <w:noProof/>
        </w:rPr>
        <w:t>1</w:t>
      </w:r>
      <w:r w:rsidR="00871FF6">
        <w:rPr>
          <w:noProof/>
        </w:rPr>
        <w:tab/>
        <w:t>Name</w:t>
      </w:r>
      <w:r w:rsidR="00871FF6" w:rsidRPr="00871FF6">
        <w:rPr>
          <w:noProof/>
        </w:rPr>
        <w:tab/>
      </w:r>
      <w:r w:rsidR="00871FF6" w:rsidRPr="00871FF6">
        <w:rPr>
          <w:noProof/>
        </w:rPr>
        <w:fldChar w:fldCharType="begin"/>
      </w:r>
      <w:r w:rsidR="00871FF6" w:rsidRPr="00871FF6">
        <w:rPr>
          <w:noProof/>
        </w:rPr>
        <w:instrText xml:space="preserve"> PAGEREF _Toc54777615 \h </w:instrText>
      </w:r>
      <w:r w:rsidR="00871FF6" w:rsidRPr="00871FF6">
        <w:rPr>
          <w:noProof/>
        </w:rPr>
      </w:r>
      <w:r w:rsidR="00871FF6" w:rsidRPr="00871FF6">
        <w:rPr>
          <w:noProof/>
        </w:rPr>
        <w:fldChar w:fldCharType="separate"/>
      </w:r>
      <w:r w:rsidR="009B4A19">
        <w:rPr>
          <w:noProof/>
        </w:rPr>
        <w:t>1</w:t>
      </w:r>
      <w:r w:rsidR="00871FF6" w:rsidRPr="00871FF6">
        <w:rPr>
          <w:noProof/>
        </w:rPr>
        <w:fldChar w:fldCharType="end"/>
      </w:r>
    </w:p>
    <w:p w:rsidR="00871FF6" w:rsidRDefault="00871FF6">
      <w:pPr>
        <w:pStyle w:val="TOC5"/>
        <w:rPr>
          <w:rFonts w:asciiTheme="minorHAnsi" w:eastAsiaTheme="minorEastAsia" w:hAnsiTheme="minorHAnsi" w:cstheme="minorBidi"/>
          <w:noProof/>
          <w:kern w:val="0"/>
          <w:sz w:val="22"/>
          <w:szCs w:val="22"/>
        </w:rPr>
      </w:pPr>
      <w:r>
        <w:rPr>
          <w:noProof/>
        </w:rPr>
        <w:t>2</w:t>
      </w:r>
      <w:r>
        <w:rPr>
          <w:noProof/>
        </w:rPr>
        <w:tab/>
        <w:t>Commencement</w:t>
      </w:r>
      <w:r w:rsidRPr="00871FF6">
        <w:rPr>
          <w:noProof/>
        </w:rPr>
        <w:tab/>
      </w:r>
      <w:r w:rsidRPr="00871FF6">
        <w:rPr>
          <w:noProof/>
        </w:rPr>
        <w:fldChar w:fldCharType="begin"/>
      </w:r>
      <w:r w:rsidRPr="00871FF6">
        <w:rPr>
          <w:noProof/>
        </w:rPr>
        <w:instrText xml:space="preserve"> PAGEREF _Toc54777616 \h </w:instrText>
      </w:r>
      <w:r w:rsidRPr="00871FF6">
        <w:rPr>
          <w:noProof/>
        </w:rPr>
      </w:r>
      <w:r w:rsidRPr="00871FF6">
        <w:rPr>
          <w:noProof/>
        </w:rPr>
        <w:fldChar w:fldCharType="separate"/>
      </w:r>
      <w:r w:rsidR="009B4A19">
        <w:rPr>
          <w:noProof/>
        </w:rPr>
        <w:t>1</w:t>
      </w:r>
      <w:r w:rsidRPr="00871FF6">
        <w:rPr>
          <w:noProof/>
        </w:rPr>
        <w:fldChar w:fldCharType="end"/>
      </w:r>
    </w:p>
    <w:p w:rsidR="00871FF6" w:rsidRDefault="00871FF6">
      <w:pPr>
        <w:pStyle w:val="TOC5"/>
        <w:rPr>
          <w:rFonts w:asciiTheme="minorHAnsi" w:eastAsiaTheme="minorEastAsia" w:hAnsiTheme="minorHAnsi" w:cstheme="minorBidi"/>
          <w:noProof/>
          <w:kern w:val="0"/>
          <w:sz w:val="22"/>
          <w:szCs w:val="22"/>
        </w:rPr>
      </w:pPr>
      <w:r>
        <w:rPr>
          <w:noProof/>
        </w:rPr>
        <w:t>3</w:t>
      </w:r>
      <w:r>
        <w:rPr>
          <w:noProof/>
        </w:rPr>
        <w:tab/>
        <w:t>Authority</w:t>
      </w:r>
      <w:r w:rsidRPr="00871FF6">
        <w:rPr>
          <w:noProof/>
        </w:rPr>
        <w:tab/>
      </w:r>
      <w:r w:rsidRPr="00871FF6">
        <w:rPr>
          <w:noProof/>
        </w:rPr>
        <w:fldChar w:fldCharType="begin"/>
      </w:r>
      <w:r w:rsidRPr="00871FF6">
        <w:rPr>
          <w:noProof/>
        </w:rPr>
        <w:instrText xml:space="preserve"> PAGEREF _Toc54777617 \h </w:instrText>
      </w:r>
      <w:r w:rsidRPr="00871FF6">
        <w:rPr>
          <w:noProof/>
        </w:rPr>
      </w:r>
      <w:r w:rsidRPr="00871FF6">
        <w:rPr>
          <w:noProof/>
        </w:rPr>
        <w:fldChar w:fldCharType="separate"/>
      </w:r>
      <w:r w:rsidR="009B4A19">
        <w:rPr>
          <w:noProof/>
        </w:rPr>
        <w:t>1</w:t>
      </w:r>
      <w:r w:rsidRPr="00871FF6">
        <w:rPr>
          <w:noProof/>
        </w:rPr>
        <w:fldChar w:fldCharType="end"/>
      </w:r>
    </w:p>
    <w:p w:rsidR="00871FF6" w:rsidRDefault="00871FF6">
      <w:pPr>
        <w:pStyle w:val="TOC5"/>
        <w:rPr>
          <w:rFonts w:asciiTheme="minorHAnsi" w:eastAsiaTheme="minorEastAsia" w:hAnsiTheme="minorHAnsi" w:cstheme="minorBidi"/>
          <w:noProof/>
          <w:kern w:val="0"/>
          <w:sz w:val="22"/>
          <w:szCs w:val="22"/>
        </w:rPr>
      </w:pPr>
      <w:r>
        <w:rPr>
          <w:noProof/>
        </w:rPr>
        <w:t>4</w:t>
      </w:r>
      <w:r>
        <w:rPr>
          <w:noProof/>
        </w:rPr>
        <w:tab/>
        <w:t>Schedules</w:t>
      </w:r>
      <w:r w:rsidRPr="00871FF6">
        <w:rPr>
          <w:noProof/>
        </w:rPr>
        <w:tab/>
      </w:r>
      <w:r w:rsidRPr="00871FF6">
        <w:rPr>
          <w:noProof/>
        </w:rPr>
        <w:fldChar w:fldCharType="begin"/>
      </w:r>
      <w:r w:rsidRPr="00871FF6">
        <w:rPr>
          <w:noProof/>
        </w:rPr>
        <w:instrText xml:space="preserve"> PAGEREF _Toc54777618 \h </w:instrText>
      </w:r>
      <w:r w:rsidRPr="00871FF6">
        <w:rPr>
          <w:noProof/>
        </w:rPr>
      </w:r>
      <w:r w:rsidRPr="00871FF6">
        <w:rPr>
          <w:noProof/>
        </w:rPr>
        <w:fldChar w:fldCharType="separate"/>
      </w:r>
      <w:r w:rsidR="009B4A19">
        <w:rPr>
          <w:noProof/>
        </w:rPr>
        <w:t>1</w:t>
      </w:r>
      <w:r w:rsidRPr="00871FF6">
        <w:rPr>
          <w:noProof/>
        </w:rPr>
        <w:fldChar w:fldCharType="end"/>
      </w:r>
    </w:p>
    <w:p w:rsidR="00871FF6" w:rsidRDefault="00871FF6">
      <w:pPr>
        <w:pStyle w:val="TOC6"/>
        <w:rPr>
          <w:rFonts w:asciiTheme="minorHAnsi" w:eastAsiaTheme="minorEastAsia" w:hAnsiTheme="minorHAnsi" w:cstheme="minorBidi"/>
          <w:b w:val="0"/>
          <w:noProof/>
          <w:kern w:val="0"/>
          <w:sz w:val="22"/>
          <w:szCs w:val="22"/>
        </w:rPr>
      </w:pPr>
      <w:r>
        <w:rPr>
          <w:noProof/>
        </w:rPr>
        <w:t>Schedule 1—Amendments</w:t>
      </w:r>
      <w:r w:rsidRPr="00871FF6">
        <w:rPr>
          <w:b w:val="0"/>
          <w:noProof/>
          <w:sz w:val="18"/>
        </w:rPr>
        <w:tab/>
      </w:r>
      <w:r w:rsidRPr="00871FF6">
        <w:rPr>
          <w:b w:val="0"/>
          <w:noProof/>
          <w:sz w:val="18"/>
        </w:rPr>
        <w:fldChar w:fldCharType="begin"/>
      </w:r>
      <w:r w:rsidRPr="00871FF6">
        <w:rPr>
          <w:b w:val="0"/>
          <w:noProof/>
          <w:sz w:val="18"/>
        </w:rPr>
        <w:instrText xml:space="preserve"> PAGEREF _Toc54777619 \h </w:instrText>
      </w:r>
      <w:r w:rsidRPr="00871FF6">
        <w:rPr>
          <w:b w:val="0"/>
          <w:noProof/>
          <w:sz w:val="18"/>
        </w:rPr>
      </w:r>
      <w:r w:rsidRPr="00871FF6">
        <w:rPr>
          <w:b w:val="0"/>
          <w:noProof/>
          <w:sz w:val="18"/>
        </w:rPr>
        <w:fldChar w:fldCharType="separate"/>
      </w:r>
      <w:r w:rsidR="009B4A19">
        <w:rPr>
          <w:b w:val="0"/>
          <w:noProof/>
          <w:sz w:val="18"/>
        </w:rPr>
        <w:t>2</w:t>
      </w:r>
      <w:r w:rsidRPr="00871FF6">
        <w:rPr>
          <w:b w:val="0"/>
          <w:noProof/>
          <w:sz w:val="18"/>
        </w:rPr>
        <w:fldChar w:fldCharType="end"/>
      </w:r>
    </w:p>
    <w:p w:rsidR="00871FF6" w:rsidRDefault="00871FF6">
      <w:pPr>
        <w:pStyle w:val="TOC9"/>
        <w:rPr>
          <w:rFonts w:asciiTheme="minorHAnsi" w:eastAsiaTheme="minorEastAsia" w:hAnsiTheme="minorHAnsi" w:cstheme="minorBidi"/>
          <w:i w:val="0"/>
          <w:noProof/>
          <w:kern w:val="0"/>
          <w:sz w:val="22"/>
          <w:szCs w:val="22"/>
        </w:rPr>
      </w:pPr>
      <w:r>
        <w:rPr>
          <w:noProof/>
        </w:rPr>
        <w:t>Civil Aviation Safety Regulations 1998</w:t>
      </w:r>
      <w:r w:rsidRPr="00871FF6">
        <w:rPr>
          <w:i w:val="0"/>
          <w:noProof/>
          <w:sz w:val="18"/>
        </w:rPr>
        <w:tab/>
      </w:r>
      <w:r w:rsidRPr="00871FF6">
        <w:rPr>
          <w:i w:val="0"/>
          <w:noProof/>
          <w:sz w:val="18"/>
        </w:rPr>
        <w:fldChar w:fldCharType="begin"/>
      </w:r>
      <w:r w:rsidRPr="00871FF6">
        <w:rPr>
          <w:i w:val="0"/>
          <w:noProof/>
          <w:sz w:val="18"/>
        </w:rPr>
        <w:instrText xml:space="preserve"> PAGEREF _Toc54777620 \h </w:instrText>
      </w:r>
      <w:r w:rsidRPr="00871FF6">
        <w:rPr>
          <w:i w:val="0"/>
          <w:noProof/>
          <w:sz w:val="18"/>
        </w:rPr>
      </w:r>
      <w:r w:rsidRPr="00871FF6">
        <w:rPr>
          <w:i w:val="0"/>
          <w:noProof/>
          <w:sz w:val="18"/>
        </w:rPr>
        <w:fldChar w:fldCharType="separate"/>
      </w:r>
      <w:r w:rsidR="009B4A19">
        <w:rPr>
          <w:i w:val="0"/>
          <w:noProof/>
          <w:sz w:val="18"/>
        </w:rPr>
        <w:t>2</w:t>
      </w:r>
      <w:r w:rsidRPr="00871FF6">
        <w:rPr>
          <w:i w:val="0"/>
          <w:noProof/>
          <w:sz w:val="18"/>
        </w:rPr>
        <w:fldChar w:fldCharType="end"/>
      </w:r>
    </w:p>
    <w:p w:rsidR="00871FF6" w:rsidRDefault="00871FF6" w:rsidP="00871FF6">
      <w:pPr>
        <w:pStyle w:val="TOC2"/>
        <w:rPr>
          <w:rFonts w:asciiTheme="minorHAnsi" w:eastAsiaTheme="minorEastAsia" w:hAnsiTheme="minorHAnsi" w:cstheme="minorBidi"/>
          <w:b w:val="0"/>
          <w:noProof/>
          <w:kern w:val="0"/>
          <w:sz w:val="22"/>
          <w:szCs w:val="22"/>
        </w:rPr>
      </w:pPr>
      <w:r>
        <w:rPr>
          <w:noProof/>
        </w:rPr>
        <w:t>Endnotes</w:t>
      </w:r>
      <w:r w:rsidRPr="00871FF6">
        <w:rPr>
          <w:b w:val="0"/>
          <w:noProof/>
          <w:sz w:val="18"/>
        </w:rPr>
        <w:tab/>
      </w:r>
      <w:r w:rsidRPr="00871FF6">
        <w:rPr>
          <w:b w:val="0"/>
          <w:noProof/>
          <w:sz w:val="18"/>
        </w:rPr>
        <w:fldChar w:fldCharType="begin"/>
      </w:r>
      <w:r w:rsidRPr="00871FF6">
        <w:rPr>
          <w:b w:val="0"/>
          <w:noProof/>
          <w:sz w:val="18"/>
        </w:rPr>
        <w:instrText xml:space="preserve"> PAGEREF _Toc54777751 \h </w:instrText>
      </w:r>
      <w:r w:rsidRPr="00871FF6">
        <w:rPr>
          <w:b w:val="0"/>
          <w:noProof/>
          <w:sz w:val="18"/>
        </w:rPr>
      </w:r>
      <w:r w:rsidRPr="00871FF6">
        <w:rPr>
          <w:b w:val="0"/>
          <w:noProof/>
          <w:sz w:val="18"/>
        </w:rPr>
        <w:fldChar w:fldCharType="separate"/>
      </w:r>
      <w:r w:rsidR="009B4A19">
        <w:rPr>
          <w:b w:val="0"/>
          <w:noProof/>
          <w:sz w:val="18"/>
        </w:rPr>
        <w:t>49</w:t>
      </w:r>
      <w:r w:rsidRPr="00871FF6">
        <w:rPr>
          <w:b w:val="0"/>
          <w:noProof/>
          <w:sz w:val="18"/>
        </w:rPr>
        <w:fldChar w:fldCharType="end"/>
      </w:r>
    </w:p>
    <w:p w:rsidR="00871FF6" w:rsidRDefault="00871FF6">
      <w:pPr>
        <w:pStyle w:val="TOC3"/>
        <w:rPr>
          <w:rFonts w:asciiTheme="minorHAnsi" w:eastAsiaTheme="minorEastAsia" w:hAnsiTheme="minorHAnsi" w:cstheme="minorBidi"/>
          <w:b w:val="0"/>
          <w:noProof/>
          <w:kern w:val="0"/>
          <w:szCs w:val="22"/>
        </w:rPr>
      </w:pPr>
      <w:r>
        <w:rPr>
          <w:noProof/>
        </w:rPr>
        <w:t>Endnote 1—About the endnotes</w:t>
      </w:r>
      <w:r w:rsidRPr="00871FF6">
        <w:rPr>
          <w:b w:val="0"/>
          <w:noProof/>
          <w:sz w:val="18"/>
        </w:rPr>
        <w:tab/>
      </w:r>
      <w:r w:rsidRPr="00871FF6">
        <w:rPr>
          <w:b w:val="0"/>
          <w:noProof/>
          <w:sz w:val="18"/>
        </w:rPr>
        <w:fldChar w:fldCharType="begin"/>
      </w:r>
      <w:r w:rsidRPr="00871FF6">
        <w:rPr>
          <w:b w:val="0"/>
          <w:noProof/>
          <w:sz w:val="18"/>
        </w:rPr>
        <w:instrText xml:space="preserve"> PAGEREF _Toc54777752 \h </w:instrText>
      </w:r>
      <w:r w:rsidRPr="00871FF6">
        <w:rPr>
          <w:b w:val="0"/>
          <w:noProof/>
          <w:sz w:val="18"/>
        </w:rPr>
      </w:r>
      <w:r w:rsidRPr="00871FF6">
        <w:rPr>
          <w:b w:val="0"/>
          <w:noProof/>
          <w:sz w:val="18"/>
        </w:rPr>
        <w:fldChar w:fldCharType="separate"/>
      </w:r>
      <w:r w:rsidR="009B4A19">
        <w:rPr>
          <w:b w:val="0"/>
          <w:noProof/>
          <w:sz w:val="18"/>
        </w:rPr>
        <w:t>49</w:t>
      </w:r>
      <w:r w:rsidRPr="00871FF6">
        <w:rPr>
          <w:b w:val="0"/>
          <w:noProof/>
          <w:sz w:val="18"/>
        </w:rPr>
        <w:fldChar w:fldCharType="end"/>
      </w:r>
    </w:p>
    <w:p w:rsidR="00871FF6" w:rsidRDefault="00871FF6">
      <w:pPr>
        <w:pStyle w:val="TOC3"/>
        <w:rPr>
          <w:rFonts w:asciiTheme="minorHAnsi" w:eastAsiaTheme="minorEastAsia" w:hAnsiTheme="minorHAnsi" w:cstheme="minorBidi"/>
          <w:b w:val="0"/>
          <w:noProof/>
          <w:kern w:val="0"/>
          <w:szCs w:val="22"/>
        </w:rPr>
      </w:pPr>
      <w:r>
        <w:rPr>
          <w:noProof/>
        </w:rPr>
        <w:t>Endnote 2—Abbreviation key</w:t>
      </w:r>
      <w:r w:rsidRPr="00871FF6">
        <w:rPr>
          <w:b w:val="0"/>
          <w:noProof/>
          <w:sz w:val="18"/>
        </w:rPr>
        <w:tab/>
      </w:r>
      <w:r w:rsidRPr="00871FF6">
        <w:rPr>
          <w:b w:val="0"/>
          <w:noProof/>
          <w:sz w:val="18"/>
        </w:rPr>
        <w:fldChar w:fldCharType="begin"/>
      </w:r>
      <w:r w:rsidRPr="00871FF6">
        <w:rPr>
          <w:b w:val="0"/>
          <w:noProof/>
          <w:sz w:val="18"/>
        </w:rPr>
        <w:instrText xml:space="preserve"> PAGEREF _Toc54777753 \h </w:instrText>
      </w:r>
      <w:r w:rsidRPr="00871FF6">
        <w:rPr>
          <w:b w:val="0"/>
          <w:noProof/>
          <w:sz w:val="18"/>
        </w:rPr>
      </w:r>
      <w:r w:rsidRPr="00871FF6">
        <w:rPr>
          <w:b w:val="0"/>
          <w:noProof/>
          <w:sz w:val="18"/>
        </w:rPr>
        <w:fldChar w:fldCharType="separate"/>
      </w:r>
      <w:r w:rsidR="009B4A19">
        <w:rPr>
          <w:b w:val="0"/>
          <w:noProof/>
          <w:sz w:val="18"/>
        </w:rPr>
        <w:t>50</w:t>
      </w:r>
      <w:r w:rsidRPr="00871FF6">
        <w:rPr>
          <w:b w:val="0"/>
          <w:noProof/>
          <w:sz w:val="18"/>
        </w:rPr>
        <w:fldChar w:fldCharType="end"/>
      </w:r>
    </w:p>
    <w:p w:rsidR="00871FF6" w:rsidRDefault="00871FF6">
      <w:pPr>
        <w:pStyle w:val="TOC3"/>
        <w:rPr>
          <w:rFonts w:asciiTheme="minorHAnsi" w:eastAsiaTheme="minorEastAsia" w:hAnsiTheme="minorHAnsi" w:cstheme="minorBidi"/>
          <w:b w:val="0"/>
          <w:noProof/>
          <w:kern w:val="0"/>
          <w:szCs w:val="22"/>
        </w:rPr>
      </w:pPr>
      <w:r>
        <w:rPr>
          <w:noProof/>
        </w:rPr>
        <w:t>Endnote 3—Legislation history</w:t>
      </w:r>
      <w:r w:rsidRPr="00871FF6">
        <w:rPr>
          <w:b w:val="0"/>
          <w:noProof/>
          <w:sz w:val="18"/>
        </w:rPr>
        <w:tab/>
      </w:r>
      <w:r w:rsidRPr="00871FF6">
        <w:rPr>
          <w:b w:val="0"/>
          <w:noProof/>
          <w:sz w:val="18"/>
        </w:rPr>
        <w:fldChar w:fldCharType="begin"/>
      </w:r>
      <w:r w:rsidRPr="00871FF6">
        <w:rPr>
          <w:b w:val="0"/>
          <w:noProof/>
          <w:sz w:val="18"/>
        </w:rPr>
        <w:instrText xml:space="preserve"> PAGEREF _Toc54777754 \h </w:instrText>
      </w:r>
      <w:r w:rsidRPr="00871FF6">
        <w:rPr>
          <w:b w:val="0"/>
          <w:noProof/>
          <w:sz w:val="18"/>
        </w:rPr>
      </w:r>
      <w:r w:rsidRPr="00871FF6">
        <w:rPr>
          <w:b w:val="0"/>
          <w:noProof/>
          <w:sz w:val="18"/>
        </w:rPr>
        <w:fldChar w:fldCharType="separate"/>
      </w:r>
      <w:r w:rsidR="009B4A19">
        <w:rPr>
          <w:b w:val="0"/>
          <w:noProof/>
          <w:sz w:val="18"/>
        </w:rPr>
        <w:t>51</w:t>
      </w:r>
      <w:r w:rsidRPr="00871FF6">
        <w:rPr>
          <w:b w:val="0"/>
          <w:noProof/>
          <w:sz w:val="18"/>
        </w:rPr>
        <w:fldChar w:fldCharType="end"/>
      </w:r>
    </w:p>
    <w:p w:rsidR="00871FF6" w:rsidRDefault="00871FF6">
      <w:pPr>
        <w:pStyle w:val="TOC3"/>
        <w:rPr>
          <w:rFonts w:asciiTheme="minorHAnsi" w:eastAsiaTheme="minorEastAsia" w:hAnsiTheme="minorHAnsi" w:cstheme="minorBidi"/>
          <w:b w:val="0"/>
          <w:noProof/>
          <w:kern w:val="0"/>
          <w:szCs w:val="22"/>
        </w:rPr>
      </w:pPr>
      <w:r>
        <w:rPr>
          <w:noProof/>
        </w:rPr>
        <w:t>Endnote 4—Amendment history</w:t>
      </w:r>
      <w:r w:rsidRPr="00871FF6">
        <w:rPr>
          <w:b w:val="0"/>
          <w:noProof/>
          <w:sz w:val="18"/>
        </w:rPr>
        <w:tab/>
      </w:r>
      <w:r w:rsidRPr="00871FF6">
        <w:rPr>
          <w:b w:val="0"/>
          <w:noProof/>
          <w:sz w:val="18"/>
        </w:rPr>
        <w:fldChar w:fldCharType="begin"/>
      </w:r>
      <w:r w:rsidRPr="00871FF6">
        <w:rPr>
          <w:b w:val="0"/>
          <w:noProof/>
          <w:sz w:val="18"/>
        </w:rPr>
        <w:instrText xml:space="preserve"> PAGEREF _Toc54777755 \h </w:instrText>
      </w:r>
      <w:r w:rsidRPr="00871FF6">
        <w:rPr>
          <w:b w:val="0"/>
          <w:noProof/>
          <w:sz w:val="18"/>
        </w:rPr>
      </w:r>
      <w:r w:rsidRPr="00871FF6">
        <w:rPr>
          <w:b w:val="0"/>
          <w:noProof/>
          <w:sz w:val="18"/>
        </w:rPr>
        <w:fldChar w:fldCharType="separate"/>
      </w:r>
      <w:r w:rsidR="009B4A19">
        <w:rPr>
          <w:b w:val="0"/>
          <w:noProof/>
          <w:sz w:val="18"/>
        </w:rPr>
        <w:t>52</w:t>
      </w:r>
      <w:r w:rsidRPr="00871FF6">
        <w:rPr>
          <w:b w:val="0"/>
          <w:noProof/>
          <w:sz w:val="18"/>
        </w:rPr>
        <w:fldChar w:fldCharType="end"/>
      </w:r>
    </w:p>
    <w:p w:rsidR="00871FF6" w:rsidRDefault="00871FF6">
      <w:pPr>
        <w:pStyle w:val="TOC3"/>
        <w:rPr>
          <w:rFonts w:asciiTheme="minorHAnsi" w:eastAsiaTheme="minorEastAsia" w:hAnsiTheme="minorHAnsi" w:cstheme="minorBidi"/>
          <w:b w:val="0"/>
          <w:noProof/>
          <w:kern w:val="0"/>
          <w:szCs w:val="22"/>
        </w:rPr>
      </w:pPr>
      <w:r>
        <w:rPr>
          <w:noProof/>
        </w:rPr>
        <w:t>Endnote 5—Editorial changes</w:t>
      </w:r>
      <w:r w:rsidRPr="00871FF6">
        <w:rPr>
          <w:b w:val="0"/>
          <w:noProof/>
          <w:sz w:val="18"/>
        </w:rPr>
        <w:tab/>
      </w:r>
      <w:r w:rsidRPr="00871FF6">
        <w:rPr>
          <w:b w:val="0"/>
          <w:noProof/>
          <w:sz w:val="18"/>
        </w:rPr>
        <w:fldChar w:fldCharType="begin"/>
      </w:r>
      <w:r w:rsidRPr="00871FF6">
        <w:rPr>
          <w:b w:val="0"/>
          <w:noProof/>
          <w:sz w:val="18"/>
        </w:rPr>
        <w:instrText xml:space="preserve"> PAGEREF _Toc54777756 \h </w:instrText>
      </w:r>
      <w:r w:rsidRPr="00871FF6">
        <w:rPr>
          <w:b w:val="0"/>
          <w:noProof/>
          <w:sz w:val="18"/>
        </w:rPr>
      </w:r>
      <w:r w:rsidRPr="00871FF6">
        <w:rPr>
          <w:b w:val="0"/>
          <w:noProof/>
          <w:sz w:val="18"/>
        </w:rPr>
        <w:fldChar w:fldCharType="separate"/>
      </w:r>
      <w:r w:rsidR="009B4A19">
        <w:rPr>
          <w:b w:val="0"/>
          <w:noProof/>
          <w:sz w:val="18"/>
        </w:rPr>
        <w:t>53</w:t>
      </w:r>
      <w:r w:rsidRPr="00871FF6">
        <w:rPr>
          <w:b w:val="0"/>
          <w:noProof/>
          <w:sz w:val="18"/>
        </w:rPr>
        <w:fldChar w:fldCharType="end"/>
      </w:r>
    </w:p>
    <w:p w:rsidR="00722023" w:rsidRPr="00477FE9" w:rsidRDefault="00EC390B" w:rsidP="0048364F">
      <w:pPr>
        <w:sectPr w:rsidR="00722023" w:rsidRPr="00477FE9" w:rsidSect="00C60674">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477FE9">
        <w:fldChar w:fldCharType="end"/>
      </w:r>
    </w:p>
    <w:p w:rsidR="0048364F" w:rsidRPr="00477FE9" w:rsidRDefault="0048364F" w:rsidP="0048364F">
      <w:pPr>
        <w:pStyle w:val="ActHead5"/>
      </w:pPr>
      <w:bookmarkStart w:id="0" w:name="_Toc54777615"/>
      <w:r w:rsidRPr="003E5963">
        <w:rPr>
          <w:rStyle w:val="CharSectno"/>
        </w:rPr>
        <w:t>1</w:t>
      </w:r>
      <w:r w:rsidRPr="00477FE9">
        <w:t xml:space="preserve">  </w:t>
      </w:r>
      <w:r w:rsidR="004F676E" w:rsidRPr="00477FE9">
        <w:t>Name</w:t>
      </w:r>
      <w:bookmarkEnd w:id="0"/>
    </w:p>
    <w:p w:rsidR="0048364F" w:rsidRPr="00477FE9" w:rsidRDefault="0048364F" w:rsidP="0048364F">
      <w:pPr>
        <w:pStyle w:val="subsection"/>
      </w:pPr>
      <w:r w:rsidRPr="00477FE9">
        <w:tab/>
      </w:r>
      <w:r w:rsidRPr="00477FE9">
        <w:tab/>
        <w:t>Th</w:t>
      </w:r>
      <w:r w:rsidR="00F24C35" w:rsidRPr="00477FE9">
        <w:t>is</w:t>
      </w:r>
      <w:r w:rsidRPr="00477FE9">
        <w:t xml:space="preserve"> </w:t>
      </w:r>
      <w:r w:rsidR="0073109C" w:rsidRPr="00477FE9">
        <w:t xml:space="preserve">instrument </w:t>
      </w:r>
      <w:r w:rsidR="00F24C35" w:rsidRPr="00477FE9">
        <w:t>is</w:t>
      </w:r>
      <w:r w:rsidR="003801D0" w:rsidRPr="00477FE9">
        <w:t xml:space="preserve"> the</w:t>
      </w:r>
      <w:r w:rsidRPr="00477FE9">
        <w:t xml:space="preserve"> </w:t>
      </w:r>
      <w:r w:rsidR="00FF5997" w:rsidRPr="00477FE9">
        <w:rPr>
          <w:i/>
          <w:noProof/>
        </w:rPr>
        <w:t>Civil Aviation Safety Amendment (</w:t>
      </w:r>
      <w:r w:rsidR="003E5963">
        <w:rPr>
          <w:i/>
          <w:noProof/>
        </w:rPr>
        <w:t>Part 1</w:t>
      </w:r>
      <w:r w:rsidR="00FF5997" w:rsidRPr="00477FE9">
        <w:rPr>
          <w:i/>
          <w:noProof/>
        </w:rPr>
        <w:t xml:space="preserve">38) </w:t>
      </w:r>
      <w:r w:rsidR="003E5963">
        <w:rPr>
          <w:i/>
          <w:noProof/>
        </w:rPr>
        <w:t>Regulations 2</w:t>
      </w:r>
      <w:r w:rsidR="00FF5997" w:rsidRPr="00477FE9">
        <w:rPr>
          <w:i/>
          <w:noProof/>
        </w:rPr>
        <w:t>018</w:t>
      </w:r>
      <w:r w:rsidR="006F3FED" w:rsidRPr="00477FE9">
        <w:t>.</w:t>
      </w:r>
    </w:p>
    <w:p w:rsidR="0048364F" w:rsidRPr="00477FE9" w:rsidRDefault="0048364F" w:rsidP="0048364F">
      <w:pPr>
        <w:pStyle w:val="ActHead5"/>
      </w:pPr>
      <w:bookmarkStart w:id="1" w:name="_Toc54777616"/>
      <w:r w:rsidRPr="003E5963">
        <w:rPr>
          <w:rStyle w:val="CharSectno"/>
        </w:rPr>
        <w:t>2</w:t>
      </w:r>
      <w:r w:rsidRPr="00477FE9">
        <w:t xml:space="preserve">  Commencement</w:t>
      </w:r>
      <w:bookmarkEnd w:id="1"/>
    </w:p>
    <w:p w:rsidR="00260FB0" w:rsidRPr="00477FE9" w:rsidRDefault="00260FB0" w:rsidP="00114FB3">
      <w:pPr>
        <w:pStyle w:val="subsection"/>
      </w:pPr>
      <w:r w:rsidRPr="00477FE9">
        <w:tab/>
        <w:t>(1)</w:t>
      </w:r>
      <w:r w:rsidRPr="00477FE9">
        <w:tab/>
        <w:t>Each provision of this instrument specified in column 1 of the table commences, or is taken to have commenced, in accordance with column 2 of the table</w:t>
      </w:r>
      <w:r w:rsidR="006F3FED" w:rsidRPr="00477FE9">
        <w:t>.</w:t>
      </w:r>
      <w:r w:rsidRPr="00477FE9">
        <w:t xml:space="preserve"> Any other statement in column 2 has effect according to its terms</w:t>
      </w:r>
      <w:r w:rsidR="006F3FED" w:rsidRPr="00477FE9">
        <w:t>.</w:t>
      </w:r>
    </w:p>
    <w:p w:rsidR="00260FB0" w:rsidRPr="00477FE9" w:rsidRDefault="00260FB0" w:rsidP="00114FB3">
      <w:pPr>
        <w:pStyle w:val="Tabletext"/>
      </w:pPr>
    </w:p>
    <w:tbl>
      <w:tblPr>
        <w:tblW w:w="5000" w:type="pct"/>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2040"/>
        <w:gridCol w:w="4591"/>
        <w:gridCol w:w="1896"/>
      </w:tblGrid>
      <w:tr w:rsidR="00260FB0" w:rsidRPr="00477FE9" w:rsidTr="00493D98">
        <w:trPr>
          <w:tblHeader/>
        </w:trPr>
        <w:tc>
          <w:tcPr>
            <w:tcW w:w="5000" w:type="pct"/>
            <w:gridSpan w:val="3"/>
            <w:tcBorders>
              <w:top w:val="single" w:sz="12" w:space="0" w:color="auto"/>
              <w:bottom w:val="single" w:sz="6" w:space="0" w:color="auto"/>
            </w:tcBorders>
            <w:shd w:val="clear" w:color="auto" w:fill="auto"/>
            <w:hideMark/>
          </w:tcPr>
          <w:p w:rsidR="00260FB0" w:rsidRPr="00477FE9" w:rsidRDefault="00260FB0" w:rsidP="00114FB3">
            <w:pPr>
              <w:pStyle w:val="TableHeading"/>
            </w:pPr>
            <w:r w:rsidRPr="00477FE9">
              <w:t>Commencement information</w:t>
            </w:r>
          </w:p>
        </w:tc>
      </w:tr>
      <w:tr w:rsidR="00260FB0" w:rsidRPr="00477FE9" w:rsidTr="00493D98">
        <w:trPr>
          <w:tblHeader/>
        </w:trPr>
        <w:tc>
          <w:tcPr>
            <w:tcW w:w="1196" w:type="pct"/>
            <w:tcBorders>
              <w:top w:val="single" w:sz="6" w:space="0" w:color="auto"/>
              <w:bottom w:val="single" w:sz="6" w:space="0" w:color="auto"/>
            </w:tcBorders>
            <w:shd w:val="clear" w:color="auto" w:fill="auto"/>
            <w:hideMark/>
          </w:tcPr>
          <w:p w:rsidR="00260FB0" w:rsidRPr="00477FE9" w:rsidRDefault="00260FB0" w:rsidP="00114FB3">
            <w:pPr>
              <w:pStyle w:val="TableHeading"/>
            </w:pPr>
            <w:r w:rsidRPr="00477FE9">
              <w:t>Column 1</w:t>
            </w:r>
          </w:p>
        </w:tc>
        <w:tc>
          <w:tcPr>
            <w:tcW w:w="2692" w:type="pct"/>
            <w:tcBorders>
              <w:top w:val="single" w:sz="6" w:space="0" w:color="auto"/>
              <w:bottom w:val="single" w:sz="6" w:space="0" w:color="auto"/>
            </w:tcBorders>
            <w:shd w:val="clear" w:color="auto" w:fill="auto"/>
            <w:hideMark/>
          </w:tcPr>
          <w:p w:rsidR="00260FB0" w:rsidRPr="00477FE9" w:rsidRDefault="00260FB0" w:rsidP="00114FB3">
            <w:pPr>
              <w:pStyle w:val="TableHeading"/>
            </w:pPr>
            <w:r w:rsidRPr="00477FE9">
              <w:t>Column 2</w:t>
            </w:r>
          </w:p>
        </w:tc>
        <w:tc>
          <w:tcPr>
            <w:tcW w:w="1112" w:type="pct"/>
            <w:tcBorders>
              <w:top w:val="single" w:sz="6" w:space="0" w:color="auto"/>
              <w:bottom w:val="single" w:sz="6" w:space="0" w:color="auto"/>
            </w:tcBorders>
            <w:shd w:val="clear" w:color="auto" w:fill="auto"/>
            <w:hideMark/>
          </w:tcPr>
          <w:p w:rsidR="00260FB0" w:rsidRPr="00477FE9" w:rsidRDefault="00260FB0" w:rsidP="00114FB3">
            <w:pPr>
              <w:pStyle w:val="TableHeading"/>
            </w:pPr>
            <w:r w:rsidRPr="00477FE9">
              <w:t>Column 3</w:t>
            </w:r>
          </w:p>
        </w:tc>
      </w:tr>
      <w:tr w:rsidR="00260FB0" w:rsidRPr="00477FE9" w:rsidTr="00493D98">
        <w:trPr>
          <w:tblHeader/>
        </w:trPr>
        <w:tc>
          <w:tcPr>
            <w:tcW w:w="1196" w:type="pct"/>
            <w:tcBorders>
              <w:top w:val="single" w:sz="6" w:space="0" w:color="auto"/>
              <w:bottom w:val="single" w:sz="12" w:space="0" w:color="auto"/>
            </w:tcBorders>
            <w:shd w:val="clear" w:color="auto" w:fill="auto"/>
            <w:hideMark/>
          </w:tcPr>
          <w:p w:rsidR="00260FB0" w:rsidRPr="00477FE9" w:rsidRDefault="00260FB0" w:rsidP="00114FB3">
            <w:pPr>
              <w:pStyle w:val="TableHeading"/>
            </w:pPr>
            <w:r w:rsidRPr="00477FE9">
              <w:t>Provisions</w:t>
            </w:r>
          </w:p>
        </w:tc>
        <w:tc>
          <w:tcPr>
            <w:tcW w:w="2692" w:type="pct"/>
            <w:tcBorders>
              <w:top w:val="single" w:sz="6" w:space="0" w:color="auto"/>
              <w:bottom w:val="single" w:sz="12" w:space="0" w:color="auto"/>
            </w:tcBorders>
            <w:shd w:val="clear" w:color="auto" w:fill="auto"/>
            <w:hideMark/>
          </w:tcPr>
          <w:p w:rsidR="00260FB0" w:rsidRPr="00477FE9" w:rsidRDefault="00260FB0" w:rsidP="00114FB3">
            <w:pPr>
              <w:pStyle w:val="TableHeading"/>
            </w:pPr>
            <w:r w:rsidRPr="00477FE9">
              <w:t>Commencement</w:t>
            </w:r>
          </w:p>
        </w:tc>
        <w:tc>
          <w:tcPr>
            <w:tcW w:w="1112" w:type="pct"/>
            <w:tcBorders>
              <w:top w:val="single" w:sz="6" w:space="0" w:color="auto"/>
              <w:bottom w:val="single" w:sz="12" w:space="0" w:color="auto"/>
            </w:tcBorders>
            <w:shd w:val="clear" w:color="auto" w:fill="auto"/>
            <w:hideMark/>
          </w:tcPr>
          <w:p w:rsidR="00260FB0" w:rsidRPr="00477FE9" w:rsidRDefault="00260FB0" w:rsidP="00114FB3">
            <w:pPr>
              <w:pStyle w:val="TableHeading"/>
            </w:pPr>
            <w:r w:rsidRPr="00477FE9">
              <w:t>Date/Details</w:t>
            </w:r>
          </w:p>
        </w:tc>
      </w:tr>
      <w:tr w:rsidR="00EB259B" w:rsidRPr="00477FE9" w:rsidDel="00EB259B" w:rsidTr="00493D98">
        <w:tc>
          <w:tcPr>
            <w:tcW w:w="1196" w:type="pct"/>
            <w:tcBorders>
              <w:top w:val="single" w:sz="12" w:space="0" w:color="auto"/>
              <w:bottom w:val="single" w:sz="12" w:space="0" w:color="auto"/>
            </w:tcBorders>
            <w:shd w:val="clear" w:color="auto" w:fill="auto"/>
          </w:tcPr>
          <w:p w:rsidR="00EB259B" w:rsidRPr="00477FE9" w:rsidDel="00EB259B" w:rsidRDefault="00EB259B" w:rsidP="001F3F22">
            <w:pPr>
              <w:pStyle w:val="Tabletext"/>
            </w:pPr>
            <w:r w:rsidRPr="00477FE9">
              <w:t>1.  The whole of this instrument</w:t>
            </w:r>
          </w:p>
        </w:tc>
        <w:tc>
          <w:tcPr>
            <w:tcW w:w="2692" w:type="pct"/>
            <w:tcBorders>
              <w:top w:val="single" w:sz="12" w:space="0" w:color="auto"/>
              <w:bottom w:val="single" w:sz="12" w:space="0" w:color="auto"/>
            </w:tcBorders>
            <w:shd w:val="clear" w:color="auto" w:fill="auto"/>
          </w:tcPr>
          <w:p w:rsidR="00EB259B" w:rsidRPr="00477FE9" w:rsidDel="00EB259B" w:rsidRDefault="00EB259B" w:rsidP="00114FB3">
            <w:pPr>
              <w:pStyle w:val="Tabletext"/>
            </w:pPr>
            <w:r w:rsidRPr="00477FE9">
              <w:t>2 December 2021.</w:t>
            </w:r>
          </w:p>
        </w:tc>
        <w:tc>
          <w:tcPr>
            <w:tcW w:w="1112" w:type="pct"/>
            <w:tcBorders>
              <w:top w:val="single" w:sz="12" w:space="0" w:color="auto"/>
              <w:bottom w:val="single" w:sz="12" w:space="0" w:color="auto"/>
            </w:tcBorders>
            <w:shd w:val="clear" w:color="auto" w:fill="auto"/>
          </w:tcPr>
          <w:p w:rsidR="00EB259B" w:rsidRPr="00477FE9" w:rsidDel="00EB259B" w:rsidRDefault="00EB259B">
            <w:pPr>
              <w:pStyle w:val="Tabletext"/>
            </w:pPr>
            <w:r w:rsidRPr="00477FE9">
              <w:t>2 December 2021</w:t>
            </w:r>
          </w:p>
        </w:tc>
      </w:tr>
    </w:tbl>
    <w:p w:rsidR="00260FB0" w:rsidRPr="00477FE9" w:rsidRDefault="00260FB0" w:rsidP="00114FB3">
      <w:pPr>
        <w:pStyle w:val="notetext"/>
      </w:pPr>
      <w:r w:rsidRPr="00477FE9">
        <w:rPr>
          <w:snapToGrid w:val="0"/>
          <w:lang w:eastAsia="en-US"/>
        </w:rPr>
        <w:t>Note:</w:t>
      </w:r>
      <w:r w:rsidRPr="00477FE9">
        <w:rPr>
          <w:snapToGrid w:val="0"/>
          <w:lang w:eastAsia="en-US"/>
        </w:rPr>
        <w:tab/>
        <w:t xml:space="preserve">This table relates only to the provisions of this </w:t>
      </w:r>
      <w:r w:rsidRPr="00477FE9">
        <w:t xml:space="preserve">instrument </w:t>
      </w:r>
      <w:r w:rsidRPr="00477FE9">
        <w:rPr>
          <w:snapToGrid w:val="0"/>
          <w:lang w:eastAsia="en-US"/>
        </w:rPr>
        <w:t>as originally made</w:t>
      </w:r>
      <w:r w:rsidR="006F3FED" w:rsidRPr="00477FE9">
        <w:rPr>
          <w:snapToGrid w:val="0"/>
          <w:lang w:eastAsia="en-US"/>
        </w:rPr>
        <w:t>.</w:t>
      </w:r>
      <w:r w:rsidRPr="00477FE9">
        <w:rPr>
          <w:snapToGrid w:val="0"/>
          <w:lang w:eastAsia="en-US"/>
        </w:rPr>
        <w:t xml:space="preserve"> It will not be amended to deal with any later amendments of this </w:t>
      </w:r>
      <w:r w:rsidRPr="00477FE9">
        <w:t>instrument</w:t>
      </w:r>
      <w:r w:rsidR="006F3FED" w:rsidRPr="00477FE9">
        <w:rPr>
          <w:snapToGrid w:val="0"/>
          <w:lang w:eastAsia="en-US"/>
        </w:rPr>
        <w:t>.</w:t>
      </w:r>
    </w:p>
    <w:p w:rsidR="00260FB0" w:rsidRPr="00477FE9" w:rsidRDefault="00260FB0" w:rsidP="00114FB3">
      <w:pPr>
        <w:pStyle w:val="subsection"/>
      </w:pPr>
      <w:r w:rsidRPr="00477FE9">
        <w:tab/>
        <w:t>(2)</w:t>
      </w:r>
      <w:r w:rsidRPr="00477FE9">
        <w:tab/>
        <w:t>Any information in column 3 of the table is not part of this instrument</w:t>
      </w:r>
      <w:r w:rsidR="006F3FED" w:rsidRPr="00477FE9">
        <w:t>.</w:t>
      </w:r>
      <w:r w:rsidRPr="00477FE9">
        <w:t xml:space="preserve"> Information may be inserted in this column, or information in it may be edited, in any published version of this instrument</w:t>
      </w:r>
      <w:r w:rsidR="006F3FED" w:rsidRPr="00477FE9">
        <w:t>.</w:t>
      </w:r>
    </w:p>
    <w:p w:rsidR="007769D4" w:rsidRPr="00477FE9" w:rsidRDefault="007769D4" w:rsidP="007769D4">
      <w:pPr>
        <w:pStyle w:val="ActHead5"/>
      </w:pPr>
      <w:bookmarkStart w:id="2" w:name="_Toc54777617"/>
      <w:r w:rsidRPr="003E5963">
        <w:rPr>
          <w:rStyle w:val="CharSectno"/>
        </w:rPr>
        <w:t>3</w:t>
      </w:r>
      <w:r w:rsidRPr="00477FE9">
        <w:t xml:space="preserve">  Authority</w:t>
      </w:r>
      <w:bookmarkEnd w:id="2"/>
    </w:p>
    <w:p w:rsidR="007769D4" w:rsidRPr="00477FE9" w:rsidRDefault="007769D4" w:rsidP="007769D4">
      <w:pPr>
        <w:pStyle w:val="subsection"/>
      </w:pPr>
      <w:r w:rsidRPr="00477FE9">
        <w:tab/>
      </w:r>
      <w:r w:rsidRPr="00477FE9">
        <w:tab/>
      </w:r>
      <w:r w:rsidR="00AF0336" w:rsidRPr="00477FE9">
        <w:t xml:space="preserve">This </w:t>
      </w:r>
      <w:r w:rsidR="00260FB0" w:rsidRPr="00477FE9">
        <w:t>instrument</w:t>
      </w:r>
      <w:r w:rsidR="00AF0336" w:rsidRPr="00477FE9">
        <w:t xml:space="preserve"> is made under the </w:t>
      </w:r>
      <w:r w:rsidR="00260FB0" w:rsidRPr="00477FE9">
        <w:rPr>
          <w:i/>
        </w:rPr>
        <w:t>Civil Aviation Act 1988</w:t>
      </w:r>
      <w:r w:rsidR="006F3FED" w:rsidRPr="00477FE9">
        <w:rPr>
          <w:i/>
        </w:rPr>
        <w:t>.</w:t>
      </w:r>
    </w:p>
    <w:p w:rsidR="00557C7A" w:rsidRPr="00477FE9" w:rsidRDefault="007769D4" w:rsidP="00557C7A">
      <w:pPr>
        <w:pStyle w:val="ActHead5"/>
      </w:pPr>
      <w:bookmarkStart w:id="3" w:name="_Toc54777618"/>
      <w:r w:rsidRPr="003E5963">
        <w:rPr>
          <w:rStyle w:val="CharSectno"/>
        </w:rPr>
        <w:t>4</w:t>
      </w:r>
      <w:r w:rsidR="00557C7A" w:rsidRPr="00477FE9">
        <w:t xml:space="preserve">  </w:t>
      </w:r>
      <w:r w:rsidR="00B332B8" w:rsidRPr="00477FE9">
        <w:t>Schedules</w:t>
      </w:r>
      <w:bookmarkEnd w:id="3"/>
    </w:p>
    <w:p w:rsidR="000F6B02" w:rsidRPr="00477FE9" w:rsidRDefault="00557C7A" w:rsidP="000F6B02">
      <w:pPr>
        <w:pStyle w:val="subsection"/>
      </w:pPr>
      <w:r w:rsidRPr="00477FE9">
        <w:tab/>
      </w:r>
      <w:r w:rsidRPr="00477FE9">
        <w:tab/>
      </w:r>
      <w:r w:rsidR="000F6B02" w:rsidRPr="00477FE9">
        <w:t xml:space="preserve">Each instrument that is specified in a Schedule to </w:t>
      </w:r>
      <w:r w:rsidR="00260FB0" w:rsidRPr="00477FE9">
        <w:t>this instrument</w:t>
      </w:r>
      <w:r w:rsidR="000F6B02" w:rsidRPr="00477FE9">
        <w:t xml:space="preserve"> is amended or repealed as set out in the applicable items in the Schedule concerned, and any other item in a Schedule to </w:t>
      </w:r>
      <w:r w:rsidR="00260FB0" w:rsidRPr="00477FE9">
        <w:t>this instrument</w:t>
      </w:r>
      <w:r w:rsidR="000F6B02" w:rsidRPr="00477FE9">
        <w:t xml:space="preserve"> has effect according to its terms</w:t>
      </w:r>
      <w:r w:rsidR="006F3FED" w:rsidRPr="00477FE9">
        <w:t>.</w:t>
      </w:r>
    </w:p>
    <w:p w:rsidR="0048364F" w:rsidRPr="00477FE9" w:rsidRDefault="003E5963" w:rsidP="00FF3089">
      <w:pPr>
        <w:pStyle w:val="ActHead6"/>
        <w:pageBreakBefore/>
      </w:pPr>
      <w:bookmarkStart w:id="4" w:name="opcAmSched"/>
      <w:bookmarkStart w:id="5" w:name="opcCurrentFind"/>
      <w:bookmarkStart w:id="6" w:name="_Toc54777619"/>
      <w:r w:rsidRPr="003E5963">
        <w:rPr>
          <w:rStyle w:val="CharAmSchNo"/>
        </w:rPr>
        <w:t>Schedule 1</w:t>
      </w:r>
      <w:r w:rsidR="0048364F" w:rsidRPr="00477FE9">
        <w:t>—</w:t>
      </w:r>
      <w:r w:rsidR="00460499" w:rsidRPr="003E5963">
        <w:rPr>
          <w:rStyle w:val="CharAmSchText"/>
        </w:rPr>
        <w:t>Amendments</w:t>
      </w:r>
      <w:bookmarkEnd w:id="6"/>
    </w:p>
    <w:bookmarkEnd w:id="4"/>
    <w:bookmarkEnd w:id="5"/>
    <w:p w:rsidR="00877070" w:rsidRPr="00477FE9" w:rsidRDefault="00877070" w:rsidP="00877070">
      <w:pPr>
        <w:pStyle w:val="Header"/>
      </w:pPr>
      <w:r w:rsidRPr="003E5963">
        <w:rPr>
          <w:rStyle w:val="CharAmPartNo"/>
        </w:rPr>
        <w:t xml:space="preserve"> </w:t>
      </w:r>
      <w:r w:rsidRPr="003E5963">
        <w:rPr>
          <w:rStyle w:val="CharAmPartText"/>
        </w:rPr>
        <w:t xml:space="preserve"> </w:t>
      </w:r>
    </w:p>
    <w:p w:rsidR="00DE59E1" w:rsidRPr="00477FE9" w:rsidRDefault="00DE59E1" w:rsidP="00DE59E1">
      <w:pPr>
        <w:pStyle w:val="ActHead9"/>
      </w:pPr>
      <w:bookmarkStart w:id="7" w:name="_Toc54777620"/>
      <w:r w:rsidRPr="00477FE9">
        <w:t>Civil Aviation Safety Regulations</w:t>
      </w:r>
      <w:r w:rsidR="001B451E" w:rsidRPr="00477FE9">
        <w:t> </w:t>
      </w:r>
      <w:r w:rsidRPr="00477FE9">
        <w:t>1998</w:t>
      </w:r>
      <w:bookmarkEnd w:id="7"/>
    </w:p>
    <w:p w:rsidR="00EA26CB" w:rsidRPr="00477FE9" w:rsidRDefault="002F6BD5" w:rsidP="00EA26CB">
      <w:pPr>
        <w:pStyle w:val="ItemHead"/>
      </w:pPr>
      <w:r w:rsidRPr="00477FE9">
        <w:t>1</w:t>
      </w:r>
      <w:r w:rsidR="00EA26CB" w:rsidRPr="00477FE9">
        <w:t xml:space="preserve">  </w:t>
      </w:r>
      <w:r w:rsidR="003E5963">
        <w:t>Part 1</w:t>
      </w:r>
      <w:r w:rsidR="00EA26CB" w:rsidRPr="00477FE9">
        <w:t>38 (heading)</w:t>
      </w:r>
    </w:p>
    <w:p w:rsidR="00EA26CB" w:rsidRPr="00477FE9" w:rsidRDefault="00EA26CB" w:rsidP="00EA26CB">
      <w:pPr>
        <w:pStyle w:val="Item"/>
      </w:pPr>
      <w:r w:rsidRPr="00477FE9">
        <w:t>Repeal the heading, substitute:</w:t>
      </w:r>
    </w:p>
    <w:p w:rsidR="00EA26CB" w:rsidRPr="00477FE9" w:rsidRDefault="003E5963" w:rsidP="00EA26CB">
      <w:pPr>
        <w:pStyle w:val="ActHead2"/>
      </w:pPr>
      <w:bookmarkStart w:id="8" w:name="_Toc54777621"/>
      <w:r w:rsidRPr="003E5963">
        <w:rPr>
          <w:rStyle w:val="CharPartNo"/>
        </w:rPr>
        <w:t>Part 1</w:t>
      </w:r>
      <w:r w:rsidR="00EA26CB" w:rsidRPr="003E5963">
        <w:rPr>
          <w:rStyle w:val="CharPartNo"/>
        </w:rPr>
        <w:t>38</w:t>
      </w:r>
      <w:r w:rsidR="00EA26CB" w:rsidRPr="00477FE9">
        <w:t>—</w:t>
      </w:r>
      <w:r w:rsidR="00EA26CB" w:rsidRPr="003E5963">
        <w:rPr>
          <w:rStyle w:val="CharPartText"/>
        </w:rPr>
        <w:t>Aerial work operations</w:t>
      </w:r>
      <w:bookmarkEnd w:id="8"/>
    </w:p>
    <w:p w:rsidR="00F2786B" w:rsidRPr="00477FE9" w:rsidRDefault="00F2786B" w:rsidP="00F2786B">
      <w:pPr>
        <w:pStyle w:val="Header"/>
      </w:pPr>
      <w:r w:rsidRPr="003E5963">
        <w:rPr>
          <w:rStyle w:val="CharDivNo"/>
        </w:rPr>
        <w:t xml:space="preserve"> </w:t>
      </w:r>
      <w:r w:rsidRPr="003E5963">
        <w:rPr>
          <w:rStyle w:val="CharDivText"/>
        </w:rPr>
        <w:t xml:space="preserve"> </w:t>
      </w:r>
    </w:p>
    <w:p w:rsidR="00F2786B" w:rsidRPr="00477FE9" w:rsidRDefault="00F2786B" w:rsidP="00F2786B">
      <w:pPr>
        <w:pStyle w:val="TofSectsHeading"/>
      </w:pPr>
      <w:r w:rsidRPr="00477FE9">
        <w:t>Table of contents</w:t>
      </w:r>
    </w:p>
    <w:p w:rsidR="00743AB3" w:rsidRPr="00477FE9" w:rsidRDefault="003E5963" w:rsidP="00743AB3">
      <w:pPr>
        <w:pStyle w:val="TofSectsGroupHeading"/>
      </w:pPr>
      <w:r>
        <w:t>Subpart 1</w:t>
      </w:r>
      <w:r w:rsidR="00743AB3" w:rsidRPr="00477FE9">
        <w:t>38.A—Preliminary</w:t>
      </w:r>
    </w:p>
    <w:p w:rsidR="00743AB3" w:rsidRPr="00477FE9" w:rsidRDefault="00743AB3" w:rsidP="00743AB3">
      <w:pPr>
        <w:pStyle w:val="TofSectsSection"/>
      </w:pPr>
      <w:r w:rsidRPr="00477FE9">
        <w:t>138.005</w:t>
      </w:r>
      <w:r w:rsidRPr="00477FE9">
        <w:tab/>
        <w:t xml:space="preserve">Application of </w:t>
      </w:r>
      <w:r w:rsidR="003E5963">
        <w:t>Part 1</w:t>
      </w:r>
      <w:r w:rsidRPr="00477FE9">
        <w:t>38</w:t>
      </w:r>
    </w:p>
    <w:p w:rsidR="00743AB3" w:rsidRPr="00477FE9" w:rsidRDefault="00743AB3" w:rsidP="00743AB3">
      <w:pPr>
        <w:pStyle w:val="TofSectsSection"/>
      </w:pPr>
      <w:r w:rsidRPr="00477FE9">
        <w:t>138.010</w:t>
      </w:r>
      <w:r w:rsidRPr="00477FE9">
        <w:tab/>
        <w:t xml:space="preserve">Definition of </w:t>
      </w:r>
      <w:r w:rsidRPr="00477FE9">
        <w:rPr>
          <w:rStyle w:val="CharBoldItalic"/>
        </w:rPr>
        <w:t>aerial work operation</w:t>
      </w:r>
      <w:r w:rsidRPr="00477FE9">
        <w:t xml:space="preserve"> etc.</w:t>
      </w:r>
    </w:p>
    <w:p w:rsidR="00F23829" w:rsidRPr="00477FE9" w:rsidRDefault="00F23829" w:rsidP="00743AB3">
      <w:pPr>
        <w:pStyle w:val="TofSectsSection"/>
      </w:pPr>
      <w:r w:rsidRPr="00477FE9">
        <w:t>138.012</w:t>
      </w:r>
      <w:r w:rsidRPr="00477FE9">
        <w:tab/>
        <w:t xml:space="preserve">Definition of </w:t>
      </w:r>
      <w:r w:rsidRPr="00477FE9">
        <w:rPr>
          <w:b/>
          <w:i/>
        </w:rPr>
        <w:t>significant change</w:t>
      </w:r>
    </w:p>
    <w:p w:rsidR="00743AB3" w:rsidRPr="00477FE9" w:rsidRDefault="00743AB3" w:rsidP="00743AB3">
      <w:pPr>
        <w:pStyle w:val="TofSectsSection"/>
        <w:rPr>
          <w:b/>
        </w:rPr>
      </w:pPr>
      <w:r w:rsidRPr="00477FE9">
        <w:t>138.015</w:t>
      </w:r>
      <w:r w:rsidRPr="00477FE9">
        <w:tab/>
      </w:r>
      <w:r w:rsidR="00F23829" w:rsidRPr="00477FE9">
        <w:t xml:space="preserve">Definition of </w:t>
      </w:r>
      <w:r w:rsidR="00F23829" w:rsidRPr="00477FE9">
        <w:rPr>
          <w:b/>
          <w:i/>
        </w:rPr>
        <w:t>task specialist</w:t>
      </w:r>
    </w:p>
    <w:p w:rsidR="00743AB3" w:rsidRPr="00477FE9" w:rsidRDefault="00743AB3" w:rsidP="00743AB3">
      <w:pPr>
        <w:pStyle w:val="TofSectsSection"/>
      </w:pPr>
      <w:r w:rsidRPr="00477FE9">
        <w:t>138.020</w:t>
      </w:r>
      <w:r w:rsidRPr="00477FE9">
        <w:tab/>
        <w:t xml:space="preserve">Issue of Manual of Standards for </w:t>
      </w:r>
      <w:r w:rsidR="003E5963">
        <w:t>Part 1</w:t>
      </w:r>
      <w:r w:rsidRPr="00477FE9">
        <w:t>38</w:t>
      </w:r>
    </w:p>
    <w:p w:rsidR="00743AB3" w:rsidRPr="00477FE9" w:rsidRDefault="00743AB3" w:rsidP="00743AB3">
      <w:pPr>
        <w:pStyle w:val="TofSectsSection"/>
      </w:pPr>
      <w:r w:rsidRPr="00477FE9">
        <w:t>138.025</w:t>
      </w:r>
      <w:r w:rsidRPr="00477FE9">
        <w:tab/>
        <w:t xml:space="preserve">Approvals by CASA for </w:t>
      </w:r>
      <w:r w:rsidR="003E5963">
        <w:t>Part 1</w:t>
      </w:r>
      <w:r w:rsidRPr="00477FE9">
        <w:t>38</w:t>
      </w:r>
    </w:p>
    <w:p w:rsidR="00743AB3" w:rsidRPr="00477FE9" w:rsidRDefault="003E5963" w:rsidP="00743AB3">
      <w:pPr>
        <w:pStyle w:val="TofSectsGroupHeading"/>
      </w:pPr>
      <w:r>
        <w:t>Subpart 1</w:t>
      </w:r>
      <w:r w:rsidR="00743AB3" w:rsidRPr="00477FE9">
        <w:t>38.B—Certification</w:t>
      </w:r>
    </w:p>
    <w:p w:rsidR="00743AB3" w:rsidRPr="00477FE9" w:rsidRDefault="003E5963" w:rsidP="00743AB3">
      <w:pPr>
        <w:pStyle w:val="TofSectsGroupHeading"/>
      </w:pPr>
      <w:r>
        <w:t>Division 1</w:t>
      </w:r>
      <w:r w:rsidR="00743AB3" w:rsidRPr="00477FE9">
        <w:t>38.B.1—Requirement for certification for certain operations</w:t>
      </w:r>
    </w:p>
    <w:p w:rsidR="00743AB3" w:rsidRPr="00477FE9" w:rsidRDefault="00743AB3" w:rsidP="00743AB3">
      <w:pPr>
        <w:pStyle w:val="TofSectsSection"/>
      </w:pPr>
      <w:r w:rsidRPr="00477FE9">
        <w:t>138.030</w:t>
      </w:r>
      <w:r w:rsidRPr="00477FE9">
        <w:tab/>
        <w:t>Requirement to hold aerial work certificate</w:t>
      </w:r>
    </w:p>
    <w:p w:rsidR="00743AB3" w:rsidRPr="00477FE9" w:rsidRDefault="003E5963" w:rsidP="00743AB3">
      <w:pPr>
        <w:pStyle w:val="TofSectsGroupHeading"/>
      </w:pPr>
      <w:r>
        <w:t>Division 1</w:t>
      </w:r>
      <w:r w:rsidR="00743AB3" w:rsidRPr="00477FE9">
        <w:t>38.B.2—Aerial work certificates</w:t>
      </w:r>
    </w:p>
    <w:p w:rsidR="00743AB3" w:rsidRPr="00477FE9" w:rsidRDefault="00743AB3" w:rsidP="00743AB3">
      <w:pPr>
        <w:pStyle w:val="TofSectsSection"/>
      </w:pPr>
      <w:r w:rsidRPr="00477FE9">
        <w:t>138.035</w:t>
      </w:r>
      <w:r w:rsidRPr="00477FE9">
        <w:tab/>
        <w:t>Application for aerial work certificate</w:t>
      </w:r>
    </w:p>
    <w:p w:rsidR="00743AB3" w:rsidRPr="00477FE9" w:rsidRDefault="00743AB3" w:rsidP="00743AB3">
      <w:pPr>
        <w:pStyle w:val="TofSectsSection"/>
      </w:pPr>
      <w:r w:rsidRPr="00477FE9">
        <w:t>138.040</w:t>
      </w:r>
      <w:r w:rsidRPr="00477FE9">
        <w:tab/>
        <w:t>Issue of aerial work certificate</w:t>
      </w:r>
    </w:p>
    <w:p w:rsidR="00743AB3" w:rsidRPr="00477FE9" w:rsidRDefault="00743AB3" w:rsidP="00743AB3">
      <w:pPr>
        <w:pStyle w:val="TofSectsSection"/>
      </w:pPr>
      <w:r w:rsidRPr="00477FE9">
        <w:t>138.045</w:t>
      </w:r>
      <w:r w:rsidRPr="00477FE9">
        <w:tab/>
        <w:t>Approval of manuals</w:t>
      </w:r>
    </w:p>
    <w:p w:rsidR="00743AB3" w:rsidRPr="00477FE9" w:rsidRDefault="00743AB3" w:rsidP="00743AB3">
      <w:pPr>
        <w:pStyle w:val="TofSectsSection"/>
      </w:pPr>
      <w:r w:rsidRPr="00477FE9">
        <w:t>138.050</w:t>
      </w:r>
      <w:r w:rsidRPr="00477FE9">
        <w:tab/>
        <w:t>Conditions of aerial work certificates</w:t>
      </w:r>
    </w:p>
    <w:p w:rsidR="00743AB3" w:rsidRPr="00477FE9" w:rsidRDefault="00743AB3" w:rsidP="00743AB3">
      <w:pPr>
        <w:pStyle w:val="TofSectsSection"/>
      </w:pPr>
      <w:r w:rsidRPr="00477FE9">
        <w:t>138.055</w:t>
      </w:r>
      <w:r w:rsidRPr="00477FE9">
        <w:tab/>
        <w:t>Compliance with conditions of aerial work certificates</w:t>
      </w:r>
    </w:p>
    <w:p w:rsidR="00743AB3" w:rsidRPr="00477FE9" w:rsidRDefault="003E5963" w:rsidP="00743AB3">
      <w:pPr>
        <w:pStyle w:val="TofSectsGroupHeading"/>
      </w:pPr>
      <w:r>
        <w:t>Division 1</w:t>
      </w:r>
      <w:r w:rsidR="00743AB3" w:rsidRPr="00477FE9">
        <w:t>38.B.3—Changes relating to aerial work operators</w:t>
      </w:r>
    </w:p>
    <w:p w:rsidR="002A02F1" w:rsidRPr="00477FE9" w:rsidRDefault="00743AB3" w:rsidP="00743AB3">
      <w:pPr>
        <w:pStyle w:val="TofSectsSection"/>
      </w:pPr>
      <w:r w:rsidRPr="00477FE9">
        <w:t>138.060</w:t>
      </w:r>
      <w:r w:rsidRPr="00477FE9">
        <w:tab/>
      </w:r>
      <w:r w:rsidR="00F23829" w:rsidRPr="00477FE9">
        <w:t>Changes of name etc.</w:t>
      </w:r>
    </w:p>
    <w:p w:rsidR="002A02F1" w:rsidRPr="00477FE9" w:rsidRDefault="002A02F1" w:rsidP="00743AB3">
      <w:pPr>
        <w:pStyle w:val="TofSectsSection"/>
      </w:pPr>
      <w:r w:rsidRPr="00477FE9">
        <w:t>138.062</w:t>
      </w:r>
      <w:r w:rsidRPr="00477FE9">
        <w:tab/>
        <w:t>Application for approval of significant changes</w:t>
      </w:r>
    </w:p>
    <w:p w:rsidR="00F23829" w:rsidRPr="00477FE9" w:rsidRDefault="00F23829" w:rsidP="00743AB3">
      <w:pPr>
        <w:pStyle w:val="TofSectsSection"/>
      </w:pPr>
      <w:r w:rsidRPr="00477FE9">
        <w:t>138.064</w:t>
      </w:r>
      <w:r w:rsidRPr="00477FE9">
        <w:tab/>
        <w:t>Approval of significant changes</w:t>
      </w:r>
    </w:p>
    <w:p w:rsidR="00F23829" w:rsidRPr="00477FE9" w:rsidRDefault="00F23829" w:rsidP="00743AB3">
      <w:pPr>
        <w:pStyle w:val="TofSectsSection"/>
      </w:pPr>
      <w:r w:rsidRPr="00477FE9">
        <w:t>138.066</w:t>
      </w:r>
      <w:r w:rsidRPr="00477FE9">
        <w:tab/>
        <w:t>Changes must be made in accordance with process in operations manual</w:t>
      </w:r>
    </w:p>
    <w:p w:rsidR="00F23829" w:rsidRPr="00477FE9" w:rsidRDefault="00F23829" w:rsidP="00743AB3">
      <w:pPr>
        <w:pStyle w:val="TofSectsSection"/>
      </w:pPr>
      <w:r w:rsidRPr="00477FE9">
        <w:t>138.068</w:t>
      </w:r>
      <w:r w:rsidRPr="00477FE9">
        <w:tab/>
        <w:t>CASA directions relating to operations manual or key personnel</w:t>
      </w:r>
    </w:p>
    <w:p w:rsidR="00743AB3" w:rsidRPr="00477FE9" w:rsidRDefault="003E5963" w:rsidP="00743AB3">
      <w:pPr>
        <w:pStyle w:val="TofSectsGroupHeading"/>
      </w:pPr>
      <w:r>
        <w:t>Division 1</w:t>
      </w:r>
      <w:r w:rsidR="00743AB3" w:rsidRPr="00477FE9">
        <w:t>38.B.4—Organisation and personnel</w:t>
      </w:r>
    </w:p>
    <w:p w:rsidR="00743AB3" w:rsidRPr="00477FE9" w:rsidRDefault="00743AB3" w:rsidP="00743AB3">
      <w:pPr>
        <w:pStyle w:val="TofSectsSection"/>
      </w:pPr>
      <w:r w:rsidRPr="00477FE9">
        <w:t>138.070</w:t>
      </w:r>
      <w:r w:rsidRPr="00477FE9">
        <w:tab/>
        <w:t>Organisation and personnel</w:t>
      </w:r>
    </w:p>
    <w:p w:rsidR="00743AB3" w:rsidRPr="00477FE9" w:rsidRDefault="00743AB3" w:rsidP="00743AB3">
      <w:pPr>
        <w:pStyle w:val="TofSectsSection"/>
      </w:pPr>
      <w:r w:rsidRPr="00477FE9">
        <w:t>138.075</w:t>
      </w:r>
      <w:r w:rsidRPr="00477FE9">
        <w:tab/>
        <w:t>Key personnel cannot carry out responsibilities</w:t>
      </w:r>
    </w:p>
    <w:p w:rsidR="00743AB3" w:rsidRPr="00477FE9" w:rsidRDefault="00743AB3" w:rsidP="00743AB3">
      <w:pPr>
        <w:pStyle w:val="TofSectsSection"/>
      </w:pPr>
      <w:r w:rsidRPr="00477FE9">
        <w:t>138.080</w:t>
      </w:r>
      <w:r w:rsidRPr="00477FE9">
        <w:tab/>
        <w:t>Familiarisation training for key personnel</w:t>
      </w:r>
    </w:p>
    <w:p w:rsidR="00743AB3" w:rsidRPr="00477FE9" w:rsidRDefault="00743AB3" w:rsidP="00743AB3">
      <w:pPr>
        <w:pStyle w:val="TofSectsSection"/>
      </w:pPr>
      <w:r w:rsidRPr="00477FE9">
        <w:t>138.085</w:t>
      </w:r>
      <w:r w:rsidRPr="00477FE9">
        <w:tab/>
        <w:t>Responsibilities and accountabilities of chief executive officer</w:t>
      </w:r>
    </w:p>
    <w:p w:rsidR="00743AB3" w:rsidRPr="00477FE9" w:rsidRDefault="00743AB3" w:rsidP="00743AB3">
      <w:pPr>
        <w:pStyle w:val="TofSectsSection"/>
      </w:pPr>
      <w:r w:rsidRPr="00477FE9">
        <w:t>138.090</w:t>
      </w:r>
      <w:r w:rsidRPr="00477FE9">
        <w:tab/>
        <w:t>Qualifications and experience of head of operations</w:t>
      </w:r>
    </w:p>
    <w:p w:rsidR="00743AB3" w:rsidRPr="00477FE9" w:rsidRDefault="00743AB3" w:rsidP="00743AB3">
      <w:pPr>
        <w:pStyle w:val="TofSectsSection"/>
      </w:pPr>
      <w:r w:rsidRPr="00477FE9">
        <w:t>138.095</w:t>
      </w:r>
      <w:r w:rsidRPr="00477FE9">
        <w:tab/>
        <w:t>Responsibilities of head of operations</w:t>
      </w:r>
    </w:p>
    <w:p w:rsidR="00743AB3" w:rsidRPr="00477FE9" w:rsidRDefault="00743AB3" w:rsidP="00743AB3">
      <w:pPr>
        <w:pStyle w:val="TofSectsSection"/>
      </w:pPr>
      <w:r w:rsidRPr="00477FE9">
        <w:t>138.100</w:t>
      </w:r>
      <w:r w:rsidRPr="00477FE9">
        <w:tab/>
        <w:t>Qualifications and experience of head of training and checking</w:t>
      </w:r>
    </w:p>
    <w:p w:rsidR="00743AB3" w:rsidRPr="00477FE9" w:rsidRDefault="00743AB3" w:rsidP="00743AB3">
      <w:pPr>
        <w:pStyle w:val="TofSectsSection"/>
        <w:rPr>
          <w:rStyle w:val="CharBoldItalic"/>
        </w:rPr>
      </w:pPr>
      <w:r w:rsidRPr="00477FE9">
        <w:t>138.105</w:t>
      </w:r>
      <w:r w:rsidRPr="00477FE9">
        <w:tab/>
        <w:t>Responsibilities of head of training and checking</w:t>
      </w:r>
    </w:p>
    <w:p w:rsidR="00743AB3" w:rsidRPr="00477FE9" w:rsidRDefault="00743AB3" w:rsidP="00743AB3">
      <w:pPr>
        <w:pStyle w:val="TofSectsSection"/>
      </w:pPr>
      <w:r w:rsidRPr="00477FE9">
        <w:t>138.110</w:t>
      </w:r>
      <w:r w:rsidRPr="00477FE9">
        <w:tab/>
        <w:t>Experience of safety manager</w:t>
      </w:r>
    </w:p>
    <w:p w:rsidR="00743AB3" w:rsidRPr="00477FE9" w:rsidRDefault="00743AB3" w:rsidP="00743AB3">
      <w:pPr>
        <w:pStyle w:val="TofSectsSection"/>
      </w:pPr>
      <w:r w:rsidRPr="00477FE9">
        <w:t>138.115</w:t>
      </w:r>
      <w:r w:rsidRPr="00477FE9">
        <w:tab/>
        <w:t>Responsibilities of safety manager</w:t>
      </w:r>
    </w:p>
    <w:p w:rsidR="00743AB3" w:rsidRPr="00477FE9" w:rsidRDefault="00743AB3" w:rsidP="00743AB3">
      <w:pPr>
        <w:pStyle w:val="TofSectsSection"/>
      </w:pPr>
      <w:r w:rsidRPr="00477FE9">
        <w:t>138.120</w:t>
      </w:r>
      <w:r w:rsidRPr="00477FE9">
        <w:tab/>
        <w:t>Additional qualification and experience requirements for key personnel</w:t>
      </w:r>
    </w:p>
    <w:p w:rsidR="00743AB3" w:rsidRPr="00477FE9" w:rsidRDefault="003E5963" w:rsidP="00743AB3">
      <w:pPr>
        <w:pStyle w:val="TofSectsGroupHeading"/>
      </w:pPr>
      <w:r>
        <w:t>Division 1</w:t>
      </w:r>
      <w:r w:rsidR="00743AB3" w:rsidRPr="00477FE9">
        <w:t>38.B.5—Training and checking</w:t>
      </w:r>
    </w:p>
    <w:p w:rsidR="00743AB3" w:rsidRPr="00477FE9" w:rsidRDefault="00743AB3" w:rsidP="00743AB3">
      <w:pPr>
        <w:pStyle w:val="TofSectsSection"/>
      </w:pPr>
      <w:r w:rsidRPr="00477FE9">
        <w:t>138.125</w:t>
      </w:r>
      <w:r w:rsidRPr="00477FE9">
        <w:tab/>
        <w:t>Operators who are required to have a training and checking system</w:t>
      </w:r>
    </w:p>
    <w:p w:rsidR="00743AB3" w:rsidRPr="00477FE9" w:rsidRDefault="00743AB3" w:rsidP="00743AB3">
      <w:pPr>
        <w:pStyle w:val="TofSectsSection"/>
      </w:pPr>
      <w:r w:rsidRPr="00477FE9">
        <w:t>138.130</w:t>
      </w:r>
      <w:r w:rsidRPr="00477FE9">
        <w:tab/>
        <w:t>Requirements for flight crew</w:t>
      </w:r>
    </w:p>
    <w:p w:rsidR="00743AB3" w:rsidRPr="00477FE9" w:rsidRDefault="00743AB3" w:rsidP="00743AB3">
      <w:pPr>
        <w:pStyle w:val="TofSectsSection"/>
      </w:pPr>
      <w:r w:rsidRPr="00477FE9">
        <w:t>138.135</w:t>
      </w:r>
      <w:r w:rsidRPr="00477FE9">
        <w:tab/>
        <w:t>Requirements for other operational safety</w:t>
      </w:r>
      <w:r w:rsidR="003E5963">
        <w:noBreakHyphen/>
      </w:r>
      <w:r w:rsidRPr="00477FE9">
        <w:t>critical personnel</w:t>
      </w:r>
    </w:p>
    <w:p w:rsidR="00743AB3" w:rsidRPr="00477FE9" w:rsidRDefault="003E5963" w:rsidP="00743AB3">
      <w:pPr>
        <w:pStyle w:val="TofSectsGroupHeading"/>
      </w:pPr>
      <w:r>
        <w:t>Division 1</w:t>
      </w:r>
      <w:r w:rsidR="00743AB3" w:rsidRPr="00477FE9">
        <w:t>38.B.6—Safety management system</w:t>
      </w:r>
    </w:p>
    <w:p w:rsidR="00743AB3" w:rsidRPr="00477FE9" w:rsidRDefault="00743AB3" w:rsidP="00743AB3">
      <w:pPr>
        <w:pStyle w:val="TofSectsSection"/>
      </w:pPr>
      <w:r w:rsidRPr="00477FE9">
        <w:t>138.140</w:t>
      </w:r>
      <w:r w:rsidRPr="00477FE9">
        <w:tab/>
        <w:t>Operators who are required to have a safety management system</w:t>
      </w:r>
    </w:p>
    <w:p w:rsidR="00743AB3" w:rsidRPr="00477FE9" w:rsidRDefault="00743AB3" w:rsidP="00743AB3">
      <w:pPr>
        <w:pStyle w:val="TofSectsSection"/>
      </w:pPr>
      <w:r w:rsidRPr="00477FE9">
        <w:t>138.145</w:t>
      </w:r>
      <w:r w:rsidRPr="00477FE9">
        <w:tab/>
        <w:t>Safety management system requirements</w:t>
      </w:r>
    </w:p>
    <w:p w:rsidR="00743AB3" w:rsidRPr="00477FE9" w:rsidRDefault="003E5963" w:rsidP="00743AB3">
      <w:pPr>
        <w:pStyle w:val="TofSectsGroupHeading"/>
      </w:pPr>
      <w:r>
        <w:t>Division 1</w:t>
      </w:r>
      <w:r w:rsidR="00743AB3" w:rsidRPr="00477FE9">
        <w:t>38.B.7—Personnel fatigue management</w:t>
      </w:r>
    </w:p>
    <w:p w:rsidR="00743AB3" w:rsidRPr="00477FE9" w:rsidRDefault="00743AB3" w:rsidP="00743AB3">
      <w:pPr>
        <w:pStyle w:val="TofSectsSection"/>
      </w:pPr>
      <w:r w:rsidRPr="00477FE9">
        <w:t>138.150</w:t>
      </w:r>
      <w:r w:rsidRPr="00477FE9">
        <w:tab/>
        <w:t>Operators who are required to have a crew fatigue management system</w:t>
      </w:r>
    </w:p>
    <w:p w:rsidR="00743AB3" w:rsidRPr="00477FE9" w:rsidRDefault="003E5963" w:rsidP="00743AB3">
      <w:pPr>
        <w:pStyle w:val="TofSectsGroupHeading"/>
      </w:pPr>
      <w:r>
        <w:t>Division 1</w:t>
      </w:r>
      <w:r w:rsidR="00743AB3" w:rsidRPr="00477FE9">
        <w:t>38.B.8—Operations manuals</w:t>
      </w:r>
    </w:p>
    <w:p w:rsidR="00743AB3" w:rsidRPr="00477FE9" w:rsidRDefault="00743AB3" w:rsidP="00743AB3">
      <w:pPr>
        <w:pStyle w:val="TofSectsSection"/>
      </w:pPr>
      <w:r w:rsidRPr="00477FE9">
        <w:t>138.155</w:t>
      </w:r>
      <w:r w:rsidRPr="00477FE9">
        <w:tab/>
        <w:t>Content of operations manual</w:t>
      </w:r>
    </w:p>
    <w:p w:rsidR="00F23829" w:rsidRPr="00477FE9" w:rsidRDefault="00F23829" w:rsidP="00743AB3">
      <w:pPr>
        <w:pStyle w:val="TofSectsSection"/>
      </w:pPr>
      <w:r w:rsidRPr="00477FE9">
        <w:t>138.157</w:t>
      </w:r>
      <w:r w:rsidRPr="00477FE9">
        <w:tab/>
        <w:t>Compliance with operations manual by operator</w:t>
      </w:r>
    </w:p>
    <w:p w:rsidR="00743AB3" w:rsidRPr="00477FE9" w:rsidRDefault="00743AB3" w:rsidP="00743AB3">
      <w:pPr>
        <w:pStyle w:val="TofSectsSection"/>
      </w:pPr>
      <w:r w:rsidRPr="00477FE9">
        <w:t>138.160</w:t>
      </w:r>
      <w:r w:rsidRPr="00477FE9">
        <w:tab/>
        <w:t>Compliance with operations manual by personnel</w:t>
      </w:r>
    </w:p>
    <w:p w:rsidR="00743AB3" w:rsidRPr="00477FE9" w:rsidRDefault="00743AB3" w:rsidP="00743AB3">
      <w:pPr>
        <w:pStyle w:val="TofSectsSection"/>
      </w:pPr>
      <w:r w:rsidRPr="00477FE9">
        <w:t>138.165</w:t>
      </w:r>
      <w:r w:rsidRPr="00477FE9">
        <w:tab/>
        <w:t>Providing personnel with operations manual</w:t>
      </w:r>
    </w:p>
    <w:p w:rsidR="00743AB3" w:rsidRPr="00477FE9" w:rsidRDefault="003E5963" w:rsidP="00743AB3">
      <w:pPr>
        <w:pStyle w:val="TofSectsGroupHeading"/>
      </w:pPr>
      <w:r>
        <w:t>Division 1</w:t>
      </w:r>
      <w:r w:rsidR="00743AB3" w:rsidRPr="00477FE9">
        <w:t>38.B.9—Records and documents</w:t>
      </w:r>
    </w:p>
    <w:p w:rsidR="00743AB3" w:rsidRPr="00477FE9" w:rsidRDefault="00743AB3" w:rsidP="00743AB3">
      <w:pPr>
        <w:pStyle w:val="TofSectsSection"/>
      </w:pPr>
      <w:r w:rsidRPr="00477FE9">
        <w:t>138.170</w:t>
      </w:r>
      <w:r w:rsidRPr="00477FE9">
        <w:tab/>
        <w:t>Personnel training and checking records</w:t>
      </w:r>
    </w:p>
    <w:p w:rsidR="00743AB3" w:rsidRPr="00477FE9" w:rsidRDefault="00743AB3" w:rsidP="00743AB3">
      <w:pPr>
        <w:pStyle w:val="TofSectsSection"/>
      </w:pPr>
      <w:r w:rsidRPr="00477FE9">
        <w:t>138.175</w:t>
      </w:r>
      <w:r w:rsidRPr="00477FE9">
        <w:tab/>
        <w:t>Availability of records</w:t>
      </w:r>
    </w:p>
    <w:p w:rsidR="00743AB3" w:rsidRPr="00477FE9" w:rsidRDefault="00743AB3" w:rsidP="00743AB3">
      <w:pPr>
        <w:pStyle w:val="TofSectsSection"/>
      </w:pPr>
      <w:r w:rsidRPr="00477FE9">
        <w:t>138.180</w:t>
      </w:r>
      <w:r w:rsidRPr="00477FE9">
        <w:tab/>
        <w:t>Copies of flight crew licences and medical certificates</w:t>
      </w:r>
    </w:p>
    <w:p w:rsidR="00743AB3" w:rsidRPr="00477FE9" w:rsidRDefault="00743AB3" w:rsidP="00743AB3">
      <w:pPr>
        <w:pStyle w:val="TofSectsSection"/>
      </w:pPr>
      <w:r w:rsidRPr="00477FE9">
        <w:t>138.185</w:t>
      </w:r>
      <w:r w:rsidRPr="00477FE9">
        <w:tab/>
        <w:t>Retention periods for personnel records</w:t>
      </w:r>
    </w:p>
    <w:p w:rsidR="00743AB3" w:rsidRPr="00477FE9" w:rsidRDefault="003E5963" w:rsidP="00743AB3">
      <w:pPr>
        <w:pStyle w:val="TofSectsGroupHeading"/>
      </w:pPr>
      <w:r>
        <w:t>Division 1</w:t>
      </w:r>
      <w:r w:rsidR="00743AB3" w:rsidRPr="00477FE9">
        <w:t>38.B.10—Miscellaneous</w:t>
      </w:r>
    </w:p>
    <w:p w:rsidR="00743AB3" w:rsidRPr="00477FE9" w:rsidRDefault="00743AB3" w:rsidP="00743AB3">
      <w:pPr>
        <w:pStyle w:val="TofSectsSection"/>
      </w:pPr>
      <w:r w:rsidRPr="00477FE9">
        <w:t>138.195</w:t>
      </w:r>
      <w:r w:rsidRPr="00477FE9">
        <w:tab/>
        <w:t>Reference library</w:t>
      </w:r>
    </w:p>
    <w:p w:rsidR="00743AB3" w:rsidRPr="00477FE9" w:rsidRDefault="00743AB3" w:rsidP="00743AB3">
      <w:pPr>
        <w:pStyle w:val="TofSectsSection"/>
      </w:pPr>
      <w:r w:rsidRPr="00477FE9">
        <w:t>138.200</w:t>
      </w:r>
      <w:r w:rsidRPr="00477FE9">
        <w:tab/>
        <w:t>Maximum period for use of foreign registered aircraft in Australian territory</w:t>
      </w:r>
    </w:p>
    <w:p w:rsidR="00743AB3" w:rsidRPr="00477FE9" w:rsidRDefault="003E5963" w:rsidP="00743AB3">
      <w:pPr>
        <w:pStyle w:val="TofSectsGroupHeading"/>
      </w:pPr>
      <w:r>
        <w:t>Subpart 1</w:t>
      </w:r>
      <w:r w:rsidR="00743AB3" w:rsidRPr="00477FE9">
        <w:t>38.C—General</w:t>
      </w:r>
    </w:p>
    <w:p w:rsidR="00743AB3" w:rsidRPr="00477FE9" w:rsidRDefault="003E5963" w:rsidP="00743AB3">
      <w:pPr>
        <w:pStyle w:val="TofSectsGroupHeading"/>
      </w:pPr>
      <w:r>
        <w:t>Division 1</w:t>
      </w:r>
      <w:r w:rsidR="00743AB3" w:rsidRPr="00477FE9">
        <w:t>38.C.1—General flight limitations</w:t>
      </w:r>
    </w:p>
    <w:p w:rsidR="00743AB3" w:rsidRPr="00477FE9" w:rsidRDefault="00743AB3" w:rsidP="00743AB3">
      <w:pPr>
        <w:pStyle w:val="TofSectsSection"/>
      </w:pPr>
      <w:r w:rsidRPr="00477FE9">
        <w:t>138.205</w:t>
      </w:r>
      <w:r w:rsidRPr="00477FE9">
        <w:tab/>
        <w:t>Permitted categories of aircraft for aerial work operations</w:t>
      </w:r>
    </w:p>
    <w:p w:rsidR="00743AB3" w:rsidRPr="00477FE9" w:rsidRDefault="003E5963" w:rsidP="00743AB3">
      <w:pPr>
        <w:pStyle w:val="TofSectsGroupHeading"/>
      </w:pPr>
      <w:r>
        <w:t>Division 1</w:t>
      </w:r>
      <w:r w:rsidR="00743AB3" w:rsidRPr="00477FE9">
        <w:t>38.C.2—Operational documents</w:t>
      </w:r>
    </w:p>
    <w:p w:rsidR="00743AB3" w:rsidRPr="00477FE9" w:rsidRDefault="00743AB3" w:rsidP="00743AB3">
      <w:pPr>
        <w:pStyle w:val="TofSectsSection"/>
      </w:pPr>
      <w:r w:rsidRPr="00477FE9">
        <w:t>138.210</w:t>
      </w:r>
      <w:r w:rsidRPr="00477FE9">
        <w:tab/>
        <w:t>Compliance with flight manual</w:t>
      </w:r>
    </w:p>
    <w:p w:rsidR="00743AB3" w:rsidRPr="00477FE9" w:rsidRDefault="00743AB3" w:rsidP="00743AB3">
      <w:pPr>
        <w:pStyle w:val="TofSectsSection"/>
      </w:pPr>
      <w:r w:rsidRPr="00477FE9">
        <w:t>138.215</w:t>
      </w:r>
      <w:r w:rsidRPr="00477FE9">
        <w:tab/>
        <w:t>Availability of checklists</w:t>
      </w:r>
    </w:p>
    <w:p w:rsidR="00743AB3" w:rsidRPr="00477FE9" w:rsidRDefault="003E5963" w:rsidP="00743AB3">
      <w:pPr>
        <w:pStyle w:val="TofSectsGroupHeading"/>
      </w:pPr>
      <w:r>
        <w:t>Division 1</w:t>
      </w:r>
      <w:r w:rsidR="00743AB3" w:rsidRPr="00477FE9">
        <w:t>38.C.3—Flight related documents</w:t>
      </w:r>
    </w:p>
    <w:p w:rsidR="00743AB3" w:rsidRPr="00477FE9" w:rsidRDefault="00743AB3" w:rsidP="00743AB3">
      <w:pPr>
        <w:pStyle w:val="TofSectsSection"/>
      </w:pPr>
      <w:r w:rsidRPr="00477FE9">
        <w:t>138.220</w:t>
      </w:r>
      <w:r w:rsidRPr="00477FE9">
        <w:tab/>
        <w:t>Electronic documents</w:t>
      </w:r>
    </w:p>
    <w:p w:rsidR="00743AB3" w:rsidRPr="00477FE9" w:rsidRDefault="00743AB3" w:rsidP="00743AB3">
      <w:pPr>
        <w:pStyle w:val="TofSectsSection"/>
      </w:pPr>
      <w:r w:rsidRPr="00477FE9">
        <w:t>138.225</w:t>
      </w:r>
      <w:r w:rsidRPr="00477FE9">
        <w:tab/>
        <w:t>Availability of parts of operations manual</w:t>
      </w:r>
    </w:p>
    <w:p w:rsidR="00743AB3" w:rsidRPr="00477FE9" w:rsidRDefault="003E5963" w:rsidP="00743AB3">
      <w:pPr>
        <w:pStyle w:val="TofSectsGroupHeading"/>
      </w:pPr>
      <w:r>
        <w:t>Division 1</w:t>
      </w:r>
      <w:r w:rsidR="00743AB3" w:rsidRPr="00477FE9">
        <w:t>38.C.4—Reporting and recording defects and incidents etc.</w:t>
      </w:r>
    </w:p>
    <w:p w:rsidR="00743AB3" w:rsidRPr="00477FE9" w:rsidRDefault="00743AB3" w:rsidP="00743AB3">
      <w:pPr>
        <w:pStyle w:val="TofSectsSection"/>
      </w:pPr>
      <w:r w:rsidRPr="00477FE9">
        <w:t>138.230</w:t>
      </w:r>
      <w:r w:rsidRPr="00477FE9">
        <w:tab/>
        <w:t>Procedures for reporting and recording defects etc.</w:t>
      </w:r>
    </w:p>
    <w:p w:rsidR="00743AB3" w:rsidRPr="00477FE9" w:rsidRDefault="00743AB3" w:rsidP="00743AB3">
      <w:pPr>
        <w:pStyle w:val="TofSectsSection"/>
      </w:pPr>
      <w:r w:rsidRPr="00477FE9">
        <w:t>138.235</w:t>
      </w:r>
      <w:r w:rsidRPr="00477FE9">
        <w:tab/>
        <w:t>Reporting and recording incidents</w:t>
      </w:r>
    </w:p>
    <w:p w:rsidR="00743AB3" w:rsidRPr="00477FE9" w:rsidRDefault="003E5963" w:rsidP="000956EA">
      <w:pPr>
        <w:pStyle w:val="TofSectsGroupHeading"/>
        <w:keepNext/>
      </w:pPr>
      <w:r>
        <w:t>Division 1</w:t>
      </w:r>
      <w:r w:rsidR="00743AB3" w:rsidRPr="00477FE9">
        <w:t>38.C.5—Search and rescue services and emergency and survival equipment</w:t>
      </w:r>
    </w:p>
    <w:p w:rsidR="00743AB3" w:rsidRPr="00477FE9" w:rsidRDefault="003E5963" w:rsidP="00743AB3">
      <w:pPr>
        <w:pStyle w:val="TofSectsGroupHeading"/>
      </w:pPr>
      <w:r>
        <w:t>Division 1</w:t>
      </w:r>
      <w:r w:rsidR="00743AB3" w:rsidRPr="00477FE9">
        <w:t>38.C.6—Miscellaneous requirements</w:t>
      </w:r>
    </w:p>
    <w:p w:rsidR="00743AB3" w:rsidRPr="00477FE9" w:rsidRDefault="003E5963" w:rsidP="00743AB3">
      <w:pPr>
        <w:pStyle w:val="TofSectsGroupHeading"/>
      </w:pPr>
      <w:r>
        <w:t>Subpart 1</w:t>
      </w:r>
      <w:r w:rsidR="00743AB3" w:rsidRPr="00477FE9">
        <w:t>38.D—Operational procedures</w:t>
      </w:r>
    </w:p>
    <w:p w:rsidR="00743AB3" w:rsidRPr="00477FE9" w:rsidRDefault="003E5963" w:rsidP="00743AB3">
      <w:pPr>
        <w:pStyle w:val="TofSectsGroupHeading"/>
      </w:pPr>
      <w:r>
        <w:t>Division 1</w:t>
      </w:r>
      <w:r w:rsidR="00743AB3" w:rsidRPr="00477FE9">
        <w:t>38.D.1—Operational control</w:t>
      </w:r>
    </w:p>
    <w:p w:rsidR="00743AB3" w:rsidRPr="00477FE9" w:rsidRDefault="003E5963" w:rsidP="00743AB3">
      <w:pPr>
        <w:pStyle w:val="TofSectsGroupHeading"/>
      </w:pPr>
      <w:r>
        <w:t>Division 1</w:t>
      </w:r>
      <w:r w:rsidR="00743AB3" w:rsidRPr="00477FE9">
        <w:t>38.D.2—Flight preparation</w:t>
      </w:r>
    </w:p>
    <w:p w:rsidR="00743AB3" w:rsidRPr="00477FE9" w:rsidRDefault="00743AB3" w:rsidP="00743AB3">
      <w:pPr>
        <w:pStyle w:val="TofSectsSection"/>
      </w:pPr>
      <w:r w:rsidRPr="00477FE9">
        <w:t>138.265</w:t>
      </w:r>
      <w:r w:rsidRPr="00477FE9">
        <w:tab/>
        <w:t>Flight preparation requirements</w:t>
      </w:r>
    </w:p>
    <w:p w:rsidR="00743AB3" w:rsidRPr="00477FE9" w:rsidRDefault="003E5963" w:rsidP="00743AB3">
      <w:pPr>
        <w:pStyle w:val="TofSectsGroupHeading"/>
      </w:pPr>
      <w:r>
        <w:t>Division 1</w:t>
      </w:r>
      <w:r w:rsidR="00743AB3" w:rsidRPr="00477FE9">
        <w:t>38.D.3—Flight planning</w:t>
      </w:r>
    </w:p>
    <w:p w:rsidR="00743AB3" w:rsidRPr="00477FE9" w:rsidRDefault="00743AB3" w:rsidP="00743AB3">
      <w:pPr>
        <w:pStyle w:val="TofSectsSection"/>
      </w:pPr>
      <w:r w:rsidRPr="00477FE9">
        <w:t>138.270</w:t>
      </w:r>
      <w:r w:rsidRPr="00477FE9">
        <w:tab/>
        <w:t>Availability of flight planning information</w:t>
      </w:r>
    </w:p>
    <w:p w:rsidR="00743AB3" w:rsidRPr="00477FE9" w:rsidRDefault="003E5963" w:rsidP="00743AB3">
      <w:pPr>
        <w:pStyle w:val="TofSectsGroupHeading"/>
      </w:pPr>
      <w:r>
        <w:t>Division 1</w:t>
      </w:r>
      <w:r w:rsidR="00743AB3" w:rsidRPr="00477FE9">
        <w:t>38.D.4—Flight rules</w:t>
      </w:r>
    </w:p>
    <w:p w:rsidR="00743AB3" w:rsidRPr="00477FE9" w:rsidRDefault="00743AB3" w:rsidP="00743AB3">
      <w:pPr>
        <w:pStyle w:val="TofSectsSection"/>
      </w:pPr>
      <w:r w:rsidRPr="00477FE9">
        <w:t>138.275</w:t>
      </w:r>
      <w:r w:rsidRPr="00477FE9">
        <w:tab/>
        <w:t>Minimum height rules</w:t>
      </w:r>
    </w:p>
    <w:p w:rsidR="00743AB3" w:rsidRPr="00477FE9" w:rsidRDefault="003E5963" w:rsidP="00743AB3">
      <w:pPr>
        <w:pStyle w:val="TofSectsGroupHeading"/>
      </w:pPr>
      <w:r>
        <w:t>Division 1</w:t>
      </w:r>
      <w:r w:rsidR="00743AB3" w:rsidRPr="00477FE9">
        <w:t>38.D.5—Take</w:t>
      </w:r>
      <w:r>
        <w:noBreakHyphen/>
      </w:r>
      <w:r w:rsidR="00743AB3" w:rsidRPr="00477FE9">
        <w:t>offs and landings</w:t>
      </w:r>
    </w:p>
    <w:p w:rsidR="00743AB3" w:rsidRPr="00477FE9" w:rsidRDefault="00743AB3" w:rsidP="00743AB3">
      <w:pPr>
        <w:pStyle w:val="TofSectsSection"/>
      </w:pPr>
      <w:r w:rsidRPr="00477FE9">
        <w:t>138.280</w:t>
      </w:r>
      <w:r w:rsidRPr="00477FE9">
        <w:tab/>
        <w:t>Procedures for safety at aerodromes</w:t>
      </w:r>
    </w:p>
    <w:p w:rsidR="00743AB3" w:rsidRPr="00477FE9" w:rsidRDefault="003E5963" w:rsidP="00743AB3">
      <w:pPr>
        <w:pStyle w:val="TofSectsGroupHeading"/>
      </w:pPr>
      <w:r>
        <w:t>Division 1</w:t>
      </w:r>
      <w:r w:rsidR="00743AB3" w:rsidRPr="00477FE9">
        <w:t>38.D.6—Fuel requirements</w:t>
      </w:r>
    </w:p>
    <w:p w:rsidR="00743AB3" w:rsidRPr="00477FE9" w:rsidRDefault="00743AB3" w:rsidP="00743AB3">
      <w:pPr>
        <w:pStyle w:val="TofSectsSection"/>
      </w:pPr>
      <w:r w:rsidRPr="00477FE9">
        <w:t>138.285</w:t>
      </w:r>
      <w:r w:rsidRPr="00477FE9">
        <w:tab/>
        <w:t>Fuel procedures</w:t>
      </w:r>
    </w:p>
    <w:p w:rsidR="00743AB3" w:rsidRPr="00477FE9" w:rsidRDefault="00743AB3" w:rsidP="00743AB3">
      <w:pPr>
        <w:pStyle w:val="TofSectsSection"/>
      </w:pPr>
      <w:r w:rsidRPr="00477FE9">
        <w:t>138.290</w:t>
      </w:r>
      <w:r w:rsidRPr="00477FE9">
        <w:tab/>
        <w:t>Oil requirements</w:t>
      </w:r>
    </w:p>
    <w:p w:rsidR="00743AB3" w:rsidRPr="00477FE9" w:rsidRDefault="00743AB3" w:rsidP="00743AB3">
      <w:pPr>
        <w:pStyle w:val="TofSectsSection"/>
      </w:pPr>
      <w:r w:rsidRPr="00477FE9">
        <w:t>138.300</w:t>
      </w:r>
      <w:r w:rsidRPr="00477FE9">
        <w:tab/>
        <w:t>Hot fuelling</w:t>
      </w:r>
    </w:p>
    <w:p w:rsidR="00F23829" w:rsidRPr="00477FE9" w:rsidRDefault="00F23829" w:rsidP="00743AB3">
      <w:pPr>
        <w:pStyle w:val="TofSectsSection"/>
      </w:pPr>
      <w:r w:rsidRPr="00477FE9">
        <w:t>138.302</w:t>
      </w:r>
      <w:r w:rsidRPr="00477FE9">
        <w:tab/>
        <w:t>Fuelling safety procedures</w:t>
      </w:r>
    </w:p>
    <w:p w:rsidR="00743AB3" w:rsidRPr="00477FE9" w:rsidRDefault="003E5963" w:rsidP="00743AB3">
      <w:pPr>
        <w:pStyle w:val="TofSectsGroupHeading"/>
      </w:pPr>
      <w:r>
        <w:t>Division 1</w:t>
      </w:r>
      <w:r w:rsidR="00743AB3" w:rsidRPr="00477FE9">
        <w:t>38.D.7—Carriage of passengers or cargo</w:t>
      </w:r>
    </w:p>
    <w:p w:rsidR="00743AB3" w:rsidRPr="00477FE9" w:rsidRDefault="00743AB3" w:rsidP="00743AB3">
      <w:pPr>
        <w:pStyle w:val="TofSectsSection"/>
      </w:pPr>
      <w:r w:rsidRPr="00477FE9">
        <w:t>138.305</w:t>
      </w:r>
      <w:r w:rsidRPr="00477FE9">
        <w:tab/>
      </w:r>
      <w:r w:rsidR="00F23829" w:rsidRPr="00477FE9">
        <w:t>Carriage of passengers—general</w:t>
      </w:r>
    </w:p>
    <w:p w:rsidR="00743AB3" w:rsidRPr="00477FE9" w:rsidRDefault="00743AB3" w:rsidP="00743AB3">
      <w:pPr>
        <w:pStyle w:val="TofSectsSection"/>
      </w:pPr>
      <w:r w:rsidRPr="00477FE9">
        <w:t>138.320</w:t>
      </w:r>
      <w:r w:rsidRPr="00477FE9">
        <w:tab/>
        <w:t>Procedures for carriage of restricted persons</w:t>
      </w:r>
    </w:p>
    <w:p w:rsidR="00743AB3" w:rsidRPr="00477FE9" w:rsidRDefault="003E5963" w:rsidP="00743AB3">
      <w:pPr>
        <w:pStyle w:val="TofSectsGroupHeading"/>
        <w:rPr>
          <w:noProof/>
        </w:rPr>
      </w:pPr>
      <w:r>
        <w:t>Division 1</w:t>
      </w:r>
      <w:r w:rsidR="00743AB3" w:rsidRPr="00477FE9">
        <w:t>38.D.8—Instruments, indicators, equipment and systems</w:t>
      </w:r>
    </w:p>
    <w:p w:rsidR="00743AB3" w:rsidRPr="00477FE9" w:rsidRDefault="00743AB3" w:rsidP="00743AB3">
      <w:pPr>
        <w:pStyle w:val="TofSectsSection"/>
      </w:pPr>
      <w:r w:rsidRPr="00477FE9">
        <w:t>138.340</w:t>
      </w:r>
      <w:r w:rsidRPr="00477FE9">
        <w:tab/>
        <w:t>Head</w:t>
      </w:r>
      <w:r w:rsidR="003E5963">
        <w:noBreakHyphen/>
      </w:r>
      <w:r w:rsidRPr="00477FE9">
        <w:t>up displays, enhanced vision systems and synthetic vision systems</w:t>
      </w:r>
    </w:p>
    <w:p w:rsidR="00743AB3" w:rsidRPr="00477FE9" w:rsidRDefault="00743AB3" w:rsidP="00743AB3">
      <w:pPr>
        <w:pStyle w:val="TofSectsSection"/>
      </w:pPr>
      <w:r w:rsidRPr="00477FE9">
        <w:t>138.345</w:t>
      </w:r>
      <w:r w:rsidRPr="00477FE9">
        <w:tab/>
        <w:t>Survival equipment procedures</w:t>
      </w:r>
    </w:p>
    <w:p w:rsidR="00743AB3" w:rsidRPr="00477FE9" w:rsidRDefault="00743AB3" w:rsidP="00743AB3">
      <w:pPr>
        <w:pStyle w:val="TofSectsSection"/>
      </w:pPr>
      <w:r w:rsidRPr="00477FE9">
        <w:t>138.350</w:t>
      </w:r>
      <w:r w:rsidRPr="00477FE9">
        <w:tab/>
        <w:t>NVIS flights</w:t>
      </w:r>
    </w:p>
    <w:p w:rsidR="00743AB3" w:rsidRPr="00477FE9" w:rsidRDefault="003E5963" w:rsidP="00743AB3">
      <w:pPr>
        <w:pStyle w:val="TofSectsGroupHeading"/>
      </w:pPr>
      <w:r>
        <w:t>Division 1</w:t>
      </w:r>
      <w:r w:rsidR="00743AB3" w:rsidRPr="00477FE9">
        <w:t>38.D.9—Miscellaneous</w:t>
      </w:r>
    </w:p>
    <w:p w:rsidR="00743AB3" w:rsidRPr="00477FE9" w:rsidRDefault="00743AB3" w:rsidP="00743AB3">
      <w:pPr>
        <w:pStyle w:val="TofSectsSection"/>
      </w:pPr>
      <w:r w:rsidRPr="00477FE9">
        <w:t>138.370</w:t>
      </w:r>
      <w:r w:rsidRPr="00477FE9">
        <w:tab/>
        <w:t>Operator must conduct risk assessments</w:t>
      </w:r>
    </w:p>
    <w:p w:rsidR="00743AB3" w:rsidRPr="00477FE9" w:rsidRDefault="00743AB3" w:rsidP="00743AB3">
      <w:pPr>
        <w:pStyle w:val="TofSectsSection"/>
      </w:pPr>
      <w:r w:rsidRPr="00477FE9">
        <w:t>138.375</w:t>
      </w:r>
      <w:r w:rsidRPr="00477FE9">
        <w:tab/>
        <w:t>Wearing of seatbelts and other restraint devices</w:t>
      </w:r>
    </w:p>
    <w:p w:rsidR="00743AB3" w:rsidRPr="00477FE9" w:rsidRDefault="00743AB3" w:rsidP="00743AB3">
      <w:pPr>
        <w:pStyle w:val="TofSectsSection"/>
      </w:pPr>
      <w:r w:rsidRPr="00477FE9">
        <w:t>138.380</w:t>
      </w:r>
      <w:r w:rsidRPr="00477FE9">
        <w:tab/>
        <w:t>Procedures in relation to frost etc.</w:t>
      </w:r>
    </w:p>
    <w:p w:rsidR="00743AB3" w:rsidRPr="00477FE9" w:rsidRDefault="00743AB3" w:rsidP="00743AB3">
      <w:pPr>
        <w:pStyle w:val="TofSectsSection"/>
      </w:pPr>
      <w:r w:rsidRPr="00477FE9">
        <w:t>138.385</w:t>
      </w:r>
      <w:r w:rsidRPr="00477FE9">
        <w:tab/>
        <w:t>Procedures in relation to polar operations</w:t>
      </w:r>
    </w:p>
    <w:p w:rsidR="00743AB3" w:rsidRPr="00477FE9" w:rsidRDefault="003E5963" w:rsidP="00743AB3">
      <w:pPr>
        <w:pStyle w:val="TofSectsGroupHeading"/>
      </w:pPr>
      <w:r>
        <w:t>Division 1</w:t>
      </w:r>
      <w:r w:rsidR="00743AB3" w:rsidRPr="00477FE9">
        <w:t>38.D.10—</w:t>
      </w:r>
      <w:r w:rsidR="00F23829" w:rsidRPr="003E5963">
        <w:t>Rules for external load operations</w:t>
      </w:r>
    </w:p>
    <w:p w:rsidR="00743AB3" w:rsidRPr="00477FE9" w:rsidRDefault="00743AB3" w:rsidP="00743AB3">
      <w:pPr>
        <w:pStyle w:val="TofSectsSection"/>
      </w:pPr>
      <w:r w:rsidRPr="00477FE9">
        <w:t>138.400</w:t>
      </w:r>
      <w:r w:rsidRPr="00477FE9">
        <w:tab/>
        <w:t>Certain night operations prohibited unless operation is an emergency service operation or approved by CASA</w:t>
      </w:r>
    </w:p>
    <w:p w:rsidR="00743AB3" w:rsidRPr="00477FE9" w:rsidRDefault="00743AB3" w:rsidP="00743AB3">
      <w:pPr>
        <w:pStyle w:val="TofSectsSection"/>
      </w:pPr>
      <w:r w:rsidRPr="00477FE9">
        <w:t>138.410</w:t>
      </w:r>
      <w:r w:rsidRPr="00477FE9">
        <w:tab/>
      </w:r>
      <w:r w:rsidR="00EE0139" w:rsidRPr="00477FE9">
        <w:t>Manual of Standards may prescribe requirements for external load operations</w:t>
      </w:r>
    </w:p>
    <w:p w:rsidR="00743AB3" w:rsidRPr="00477FE9" w:rsidRDefault="003E5963" w:rsidP="00743AB3">
      <w:pPr>
        <w:pStyle w:val="TofSectsGroupHeading"/>
      </w:pPr>
      <w:r>
        <w:t>Division 1</w:t>
      </w:r>
      <w:r w:rsidR="00743AB3" w:rsidRPr="00477FE9">
        <w:t>38.D.11—</w:t>
      </w:r>
      <w:r w:rsidR="00EE0139" w:rsidRPr="003E5963">
        <w:t>Rules for dispensing operations</w:t>
      </w:r>
    </w:p>
    <w:p w:rsidR="00743AB3" w:rsidRPr="00477FE9" w:rsidRDefault="00743AB3" w:rsidP="00743AB3">
      <w:pPr>
        <w:pStyle w:val="TofSectsSection"/>
      </w:pPr>
      <w:r w:rsidRPr="00477FE9">
        <w:t>138.425</w:t>
      </w:r>
      <w:r w:rsidRPr="00477FE9">
        <w:tab/>
      </w:r>
      <w:r w:rsidR="00A207D0" w:rsidRPr="00477FE9">
        <w:t>Manual of Standards may prescribe requirements for dispensing operations</w:t>
      </w:r>
    </w:p>
    <w:p w:rsidR="00743AB3" w:rsidRPr="00477FE9" w:rsidRDefault="003E5963" w:rsidP="000956EA">
      <w:pPr>
        <w:pStyle w:val="TofSectsGroupHeading"/>
        <w:keepNext/>
      </w:pPr>
      <w:r>
        <w:t>Division 1</w:t>
      </w:r>
      <w:r w:rsidR="00743AB3" w:rsidRPr="00477FE9">
        <w:t>38.D.12—</w:t>
      </w:r>
      <w:r w:rsidR="00A207D0" w:rsidRPr="003E5963">
        <w:t>Rules for task specialist operations</w:t>
      </w:r>
    </w:p>
    <w:p w:rsidR="00743AB3" w:rsidRPr="00477FE9" w:rsidRDefault="00743AB3" w:rsidP="00743AB3">
      <w:pPr>
        <w:pStyle w:val="TofSectsSection"/>
      </w:pPr>
      <w:r w:rsidRPr="00477FE9">
        <w:t>138.430</w:t>
      </w:r>
      <w:r w:rsidRPr="00477FE9">
        <w:tab/>
      </w:r>
      <w:r w:rsidR="00A207D0" w:rsidRPr="00477FE9">
        <w:t>Manual of Standards may prescribe requirements for task specialist operations</w:t>
      </w:r>
    </w:p>
    <w:p w:rsidR="00A207D0" w:rsidRPr="00477FE9" w:rsidRDefault="00A207D0" w:rsidP="00743AB3">
      <w:pPr>
        <w:pStyle w:val="TofSectsSection"/>
      </w:pPr>
      <w:r w:rsidRPr="00477FE9">
        <w:t>138.</w:t>
      </w:r>
      <w:r w:rsidR="009711E5" w:rsidRPr="00477FE9">
        <w:t>43</w:t>
      </w:r>
      <w:r w:rsidRPr="00477FE9">
        <w:t>2</w:t>
      </w:r>
      <w:r w:rsidRPr="00477FE9">
        <w:tab/>
        <w:t>Possessing and discharging firearms</w:t>
      </w:r>
    </w:p>
    <w:p w:rsidR="00743AB3" w:rsidRPr="00477FE9" w:rsidRDefault="003E5963" w:rsidP="00743AB3">
      <w:pPr>
        <w:pStyle w:val="TofSectsGroupHeading"/>
      </w:pPr>
      <w:r>
        <w:t>Subpart 1</w:t>
      </w:r>
      <w:r w:rsidR="00743AB3" w:rsidRPr="00477FE9">
        <w:t>38.F—Performance</w:t>
      </w:r>
    </w:p>
    <w:p w:rsidR="00743AB3" w:rsidRPr="00477FE9" w:rsidRDefault="00743AB3" w:rsidP="00743AB3">
      <w:pPr>
        <w:pStyle w:val="TofSectsSection"/>
      </w:pPr>
      <w:r w:rsidRPr="00477FE9">
        <w:t>138.435</w:t>
      </w:r>
      <w:r w:rsidRPr="00477FE9">
        <w:tab/>
      </w:r>
      <w:r w:rsidR="00A207D0" w:rsidRPr="00477FE9">
        <w:t>Take</w:t>
      </w:r>
      <w:r w:rsidR="003E5963">
        <w:noBreakHyphen/>
      </w:r>
      <w:r w:rsidR="00A207D0" w:rsidRPr="00477FE9">
        <w:t>off performance</w:t>
      </w:r>
    </w:p>
    <w:p w:rsidR="00743AB3" w:rsidRPr="00477FE9" w:rsidRDefault="00743AB3" w:rsidP="00743AB3">
      <w:pPr>
        <w:pStyle w:val="TofSectsSection"/>
      </w:pPr>
      <w:r w:rsidRPr="00477FE9">
        <w:t>138.440</w:t>
      </w:r>
      <w:r w:rsidRPr="00477FE9">
        <w:tab/>
      </w:r>
      <w:r w:rsidR="00A207D0" w:rsidRPr="00477FE9">
        <w:t>Landing performance</w:t>
      </w:r>
    </w:p>
    <w:p w:rsidR="00743AB3" w:rsidRPr="00477FE9" w:rsidRDefault="003E5963" w:rsidP="00743AB3">
      <w:pPr>
        <w:pStyle w:val="TofSectsGroupHeading"/>
      </w:pPr>
      <w:r>
        <w:t>Subpart 1</w:t>
      </w:r>
      <w:r w:rsidR="00743AB3" w:rsidRPr="00477FE9">
        <w:t>38.J—Weight and balance</w:t>
      </w:r>
    </w:p>
    <w:p w:rsidR="00743AB3" w:rsidRPr="00477FE9" w:rsidRDefault="00743AB3" w:rsidP="00743AB3">
      <w:pPr>
        <w:pStyle w:val="TofSectsSection"/>
      </w:pPr>
      <w:r w:rsidRPr="00477FE9">
        <w:t>138.450</w:t>
      </w:r>
      <w:r w:rsidRPr="00477FE9">
        <w:tab/>
        <w:t>Loading of aircraft</w:t>
      </w:r>
    </w:p>
    <w:p w:rsidR="00743AB3" w:rsidRPr="00477FE9" w:rsidRDefault="00743AB3" w:rsidP="00743AB3">
      <w:pPr>
        <w:pStyle w:val="TofSectsSection"/>
      </w:pPr>
      <w:r w:rsidRPr="00477FE9">
        <w:t>138.460</w:t>
      </w:r>
      <w:r w:rsidRPr="00477FE9">
        <w:tab/>
        <w:t>Weight and balance documents</w:t>
      </w:r>
    </w:p>
    <w:p w:rsidR="00743AB3" w:rsidRPr="00477FE9" w:rsidRDefault="003E5963" w:rsidP="00743AB3">
      <w:pPr>
        <w:pStyle w:val="TofSectsGroupHeading"/>
      </w:pPr>
      <w:r>
        <w:t>Subpart 1</w:t>
      </w:r>
      <w:r w:rsidR="00743AB3" w:rsidRPr="00477FE9">
        <w:t>38.K—</w:t>
      </w:r>
      <w:r w:rsidR="00A207D0" w:rsidRPr="003E5963">
        <w:t>Equipment</w:t>
      </w:r>
    </w:p>
    <w:p w:rsidR="00743AB3" w:rsidRPr="00477FE9" w:rsidRDefault="00743AB3" w:rsidP="00743AB3">
      <w:pPr>
        <w:pStyle w:val="TofSectsSection"/>
      </w:pPr>
      <w:r w:rsidRPr="00477FE9">
        <w:t>138.465</w:t>
      </w:r>
      <w:r w:rsidRPr="00477FE9">
        <w:tab/>
      </w:r>
      <w:r w:rsidR="00A207D0" w:rsidRPr="00477FE9">
        <w:t>Requirements relating to equipment</w:t>
      </w:r>
    </w:p>
    <w:p w:rsidR="009B4A19" w:rsidRDefault="003E5963" w:rsidP="009B4A19">
      <w:pPr>
        <w:pStyle w:val="TofSectsGroupHeading"/>
      </w:pPr>
      <w:r>
        <w:t>Subpart 1</w:t>
      </w:r>
      <w:r w:rsidR="00743AB3" w:rsidRPr="00477FE9">
        <w:t>38.N—Flight crew</w:t>
      </w:r>
    </w:p>
    <w:p w:rsidR="00743AB3" w:rsidRPr="00477FE9" w:rsidRDefault="00743AB3" w:rsidP="00743AB3">
      <w:pPr>
        <w:pStyle w:val="TofSectsSection"/>
      </w:pPr>
      <w:r w:rsidRPr="00477FE9">
        <w:t>138.475</w:t>
      </w:r>
      <w:r w:rsidRPr="00477FE9">
        <w:tab/>
        <w:t>Composition, number, qualifications and training</w:t>
      </w:r>
    </w:p>
    <w:p w:rsidR="00743AB3" w:rsidRPr="00477FE9" w:rsidRDefault="00743AB3" w:rsidP="00743AB3">
      <w:pPr>
        <w:pStyle w:val="TofSectsSection"/>
      </w:pPr>
      <w:r w:rsidRPr="00477FE9">
        <w:t>138.480</w:t>
      </w:r>
      <w:r w:rsidRPr="00477FE9">
        <w:tab/>
        <w:t>Training for new or inexperienced flight crew members</w:t>
      </w:r>
    </w:p>
    <w:p w:rsidR="00743AB3" w:rsidRPr="00477FE9" w:rsidRDefault="00743AB3" w:rsidP="00743AB3">
      <w:pPr>
        <w:pStyle w:val="TofSectsSection"/>
      </w:pPr>
      <w:r w:rsidRPr="00477FE9">
        <w:t>138.485</w:t>
      </w:r>
      <w:r w:rsidRPr="00477FE9">
        <w:tab/>
        <w:t>Competence</w:t>
      </w:r>
    </w:p>
    <w:p w:rsidR="00743AB3" w:rsidRPr="00477FE9" w:rsidRDefault="00743AB3" w:rsidP="00743AB3">
      <w:pPr>
        <w:pStyle w:val="TofSectsSection"/>
      </w:pPr>
      <w:r w:rsidRPr="00477FE9">
        <w:t>138.490</w:t>
      </w:r>
      <w:r w:rsidRPr="00477FE9">
        <w:tab/>
        <w:t>Assignment to duty of pilot in command</w:t>
      </w:r>
    </w:p>
    <w:p w:rsidR="00743AB3" w:rsidRPr="00477FE9" w:rsidRDefault="00743AB3" w:rsidP="00743AB3">
      <w:pPr>
        <w:pStyle w:val="TofSectsSection"/>
      </w:pPr>
      <w:r w:rsidRPr="00477FE9">
        <w:t>138.500</w:t>
      </w:r>
      <w:r w:rsidRPr="00477FE9">
        <w:tab/>
        <w:t>Qualification as pilot in command</w:t>
      </w:r>
    </w:p>
    <w:p w:rsidR="00A207D0" w:rsidRPr="00477FE9" w:rsidRDefault="00A207D0" w:rsidP="00743AB3">
      <w:pPr>
        <w:pStyle w:val="TofSectsSection"/>
      </w:pPr>
      <w:r w:rsidRPr="00477FE9">
        <w:t>138.505</w:t>
      </w:r>
      <w:r w:rsidRPr="00477FE9">
        <w:tab/>
        <w:t>Training and checking to be conducted by certain persons</w:t>
      </w:r>
    </w:p>
    <w:p w:rsidR="00743AB3" w:rsidRPr="00477FE9" w:rsidRDefault="003E5963" w:rsidP="00743AB3">
      <w:pPr>
        <w:pStyle w:val="TofSectsGroupHeading"/>
      </w:pPr>
      <w:r>
        <w:t>Subpart 1</w:t>
      </w:r>
      <w:r w:rsidR="00743AB3" w:rsidRPr="00477FE9">
        <w:t>38.P—</w:t>
      </w:r>
      <w:r w:rsidR="00A207D0" w:rsidRPr="003E5963">
        <w:t>Air crew members and task specialists</w:t>
      </w:r>
    </w:p>
    <w:p w:rsidR="00743AB3" w:rsidRPr="00477FE9" w:rsidRDefault="003E5963" w:rsidP="00743AB3">
      <w:pPr>
        <w:pStyle w:val="TofSectsGroupHeading"/>
      </w:pPr>
      <w:r>
        <w:t>Division 1</w:t>
      </w:r>
      <w:r w:rsidR="00743AB3" w:rsidRPr="00477FE9">
        <w:t>38.P.1—Air crew members</w:t>
      </w:r>
    </w:p>
    <w:p w:rsidR="00743AB3" w:rsidRPr="00477FE9" w:rsidRDefault="00743AB3" w:rsidP="00743AB3">
      <w:pPr>
        <w:pStyle w:val="TofSectsSection"/>
      </w:pPr>
      <w:r w:rsidRPr="00477FE9">
        <w:t>138.535</w:t>
      </w:r>
      <w:r w:rsidRPr="00477FE9">
        <w:tab/>
        <w:t xml:space="preserve">Application of </w:t>
      </w:r>
      <w:r w:rsidR="003E5963">
        <w:t>Division 1</w:t>
      </w:r>
      <w:r w:rsidRPr="00477FE9">
        <w:t>38.P.1</w:t>
      </w:r>
    </w:p>
    <w:p w:rsidR="00743AB3" w:rsidRPr="00477FE9" w:rsidRDefault="00743AB3" w:rsidP="00743AB3">
      <w:pPr>
        <w:pStyle w:val="TofSectsSection"/>
      </w:pPr>
      <w:r w:rsidRPr="00477FE9">
        <w:t>138.540</w:t>
      </w:r>
      <w:r w:rsidRPr="00477FE9">
        <w:tab/>
        <w:t>Composition, number, qualifications and training</w:t>
      </w:r>
    </w:p>
    <w:p w:rsidR="00743AB3" w:rsidRPr="00477FE9" w:rsidRDefault="00743AB3" w:rsidP="00743AB3">
      <w:pPr>
        <w:pStyle w:val="TofSectsSection"/>
      </w:pPr>
      <w:r w:rsidRPr="00477FE9">
        <w:t>138.550</w:t>
      </w:r>
      <w:r w:rsidRPr="00477FE9">
        <w:tab/>
        <w:t>Training and checking to be conducted by certain persons</w:t>
      </w:r>
    </w:p>
    <w:p w:rsidR="00743AB3" w:rsidRPr="00477FE9" w:rsidRDefault="003E5963" w:rsidP="00743AB3">
      <w:pPr>
        <w:pStyle w:val="TofSectsGroupHeading"/>
      </w:pPr>
      <w:r>
        <w:t>Division 1</w:t>
      </w:r>
      <w:r w:rsidR="00743AB3" w:rsidRPr="00477FE9">
        <w:t>38.P.2—</w:t>
      </w:r>
      <w:r w:rsidR="00A207D0" w:rsidRPr="003E5963">
        <w:t>Task specialists</w:t>
      </w:r>
    </w:p>
    <w:p w:rsidR="00743AB3" w:rsidRPr="00477FE9" w:rsidRDefault="00743AB3" w:rsidP="00743AB3">
      <w:pPr>
        <w:pStyle w:val="TofSectsSection"/>
      </w:pPr>
      <w:r w:rsidRPr="00477FE9">
        <w:t>138.575</w:t>
      </w:r>
      <w:r w:rsidRPr="00477FE9">
        <w:tab/>
        <w:t xml:space="preserve">Application of </w:t>
      </w:r>
      <w:r w:rsidR="003E5963">
        <w:t>Division 1</w:t>
      </w:r>
      <w:r w:rsidRPr="00477FE9">
        <w:t>38.P.2</w:t>
      </w:r>
    </w:p>
    <w:p w:rsidR="00743AB3" w:rsidRPr="00477FE9" w:rsidRDefault="00743AB3" w:rsidP="00743AB3">
      <w:pPr>
        <w:pStyle w:val="TofSectsSection"/>
      </w:pPr>
      <w:r w:rsidRPr="00477FE9">
        <w:t>138.580</w:t>
      </w:r>
      <w:r w:rsidRPr="00477FE9">
        <w:tab/>
        <w:t>Qualifications and training</w:t>
      </w:r>
    </w:p>
    <w:p w:rsidR="00743AB3" w:rsidRPr="00477FE9" w:rsidRDefault="00743AB3" w:rsidP="00743AB3">
      <w:pPr>
        <w:pStyle w:val="TofSectsSection"/>
      </w:pPr>
      <w:r w:rsidRPr="00477FE9">
        <w:t>138.590</w:t>
      </w:r>
      <w:r w:rsidRPr="00477FE9">
        <w:tab/>
        <w:t>Training and checking to be conducted by certain persons</w:t>
      </w:r>
    </w:p>
    <w:p w:rsidR="004F7938" w:rsidRPr="00477FE9" w:rsidRDefault="003E5963" w:rsidP="004F7938">
      <w:pPr>
        <w:pStyle w:val="SubPartCASA"/>
        <w:outlineLvl w:val="9"/>
      </w:pPr>
      <w:bookmarkStart w:id="9" w:name="_Toc54777622"/>
      <w:r w:rsidRPr="003E5963">
        <w:rPr>
          <w:rStyle w:val="CharSubPartNoCASA"/>
        </w:rPr>
        <w:t>Subpart 1</w:t>
      </w:r>
      <w:r w:rsidR="004F7938" w:rsidRPr="003E5963">
        <w:rPr>
          <w:rStyle w:val="CharSubPartNoCASA"/>
        </w:rPr>
        <w:t>38</w:t>
      </w:r>
      <w:r w:rsidR="006F3FED" w:rsidRPr="003E5963">
        <w:rPr>
          <w:rStyle w:val="CharSubPartNoCASA"/>
        </w:rPr>
        <w:t>.</w:t>
      </w:r>
      <w:r w:rsidR="004F7938" w:rsidRPr="003E5963">
        <w:rPr>
          <w:rStyle w:val="CharSubPartNoCASA"/>
        </w:rPr>
        <w:t>A</w:t>
      </w:r>
      <w:r w:rsidR="004F7938" w:rsidRPr="00477FE9">
        <w:t>—</w:t>
      </w:r>
      <w:r w:rsidR="004F7938" w:rsidRPr="003E5963">
        <w:rPr>
          <w:rStyle w:val="CharSubPartTextCASA"/>
        </w:rPr>
        <w:t>Preliminary</w:t>
      </w:r>
      <w:bookmarkEnd w:id="9"/>
    </w:p>
    <w:p w:rsidR="004F7938" w:rsidRPr="00477FE9" w:rsidRDefault="004F7938" w:rsidP="004F7938">
      <w:pPr>
        <w:pStyle w:val="Header"/>
      </w:pPr>
      <w:r w:rsidRPr="003E5963">
        <w:t xml:space="preserve">  </w:t>
      </w:r>
    </w:p>
    <w:p w:rsidR="004F7938" w:rsidRPr="00477FE9" w:rsidRDefault="006F3FED" w:rsidP="004F7938">
      <w:pPr>
        <w:pStyle w:val="ActHead5"/>
      </w:pPr>
      <w:bookmarkStart w:id="10" w:name="_Toc54777623"/>
      <w:r w:rsidRPr="003E5963">
        <w:rPr>
          <w:rStyle w:val="CharSectno"/>
        </w:rPr>
        <w:t>138.005</w:t>
      </w:r>
      <w:r w:rsidR="004F7938" w:rsidRPr="00477FE9">
        <w:t xml:space="preserve">  Application of </w:t>
      </w:r>
      <w:r w:rsidR="003E5963">
        <w:t>Part 1</w:t>
      </w:r>
      <w:r w:rsidR="004F7938" w:rsidRPr="00477FE9">
        <w:t>38</w:t>
      </w:r>
      <w:bookmarkEnd w:id="10"/>
    </w:p>
    <w:p w:rsidR="004F7938" w:rsidRPr="00477FE9" w:rsidRDefault="004F7938" w:rsidP="004F7938">
      <w:pPr>
        <w:pStyle w:val="subsection"/>
      </w:pPr>
      <w:r w:rsidRPr="00477FE9">
        <w:tab/>
        <w:t>(1)</w:t>
      </w:r>
      <w:r w:rsidRPr="00477FE9">
        <w:tab/>
        <w:t>This Part applies in relation to the operation of an aircraft</w:t>
      </w:r>
      <w:r w:rsidRPr="00477FE9">
        <w:rPr>
          <w:i/>
        </w:rPr>
        <w:t xml:space="preserve"> </w:t>
      </w:r>
      <w:r w:rsidRPr="00477FE9">
        <w:t>for an aerial work operation if:</w:t>
      </w:r>
    </w:p>
    <w:p w:rsidR="004F7938" w:rsidRPr="00477FE9" w:rsidRDefault="004F7938" w:rsidP="004F7938">
      <w:pPr>
        <w:pStyle w:val="paragraph"/>
      </w:pPr>
      <w:r w:rsidRPr="00477FE9">
        <w:tab/>
        <w:t>(a)</w:t>
      </w:r>
      <w:r w:rsidRPr="00477FE9">
        <w:tab/>
        <w:t>the aircraft is an aeroplane or rotorcraft; and</w:t>
      </w:r>
    </w:p>
    <w:p w:rsidR="004F7938" w:rsidRPr="00477FE9" w:rsidRDefault="004F7938" w:rsidP="004F7938">
      <w:pPr>
        <w:pStyle w:val="paragraph"/>
      </w:pPr>
      <w:r w:rsidRPr="00477FE9">
        <w:tab/>
        <w:t>(b)</w:t>
      </w:r>
      <w:r w:rsidRPr="00477FE9">
        <w:tab/>
      </w:r>
      <w:r w:rsidR="003E5963">
        <w:t>Part 1</w:t>
      </w:r>
      <w:r w:rsidRPr="00477FE9">
        <w:t>01 does not apply to the operation of the aircraft</w:t>
      </w:r>
      <w:r w:rsidR="006F3FED" w:rsidRPr="00477FE9">
        <w:t>.</w:t>
      </w:r>
    </w:p>
    <w:p w:rsidR="004F7938" w:rsidRPr="00477FE9" w:rsidRDefault="004F7938" w:rsidP="004F7938">
      <w:pPr>
        <w:pStyle w:val="subsection"/>
      </w:pPr>
      <w:r w:rsidRPr="00477FE9">
        <w:tab/>
        <w:t>(2)</w:t>
      </w:r>
      <w:r w:rsidRPr="00477FE9">
        <w:tab/>
        <w:t>Despite subregulation</w:t>
      </w:r>
      <w:r w:rsidR="001B451E" w:rsidRPr="00477FE9">
        <w:t> </w:t>
      </w:r>
      <w:r w:rsidRPr="00477FE9">
        <w:t>(1), a provision of this Part does not apply in relation to the operation of an aircraft if:</w:t>
      </w:r>
    </w:p>
    <w:p w:rsidR="00D454A4" w:rsidRPr="00477FE9" w:rsidRDefault="004F7938" w:rsidP="004F7938">
      <w:pPr>
        <w:pStyle w:val="paragraph"/>
      </w:pPr>
      <w:r w:rsidRPr="00477FE9">
        <w:tab/>
        <w:t>(a)</w:t>
      </w:r>
      <w:r w:rsidRPr="00477FE9">
        <w:tab/>
        <w:t>the aircraft is engaged in</w:t>
      </w:r>
      <w:r w:rsidR="00D454A4" w:rsidRPr="00477FE9">
        <w:t xml:space="preserve"> </w:t>
      </w:r>
      <w:r w:rsidR="00FC14DD" w:rsidRPr="00477FE9">
        <w:t>any</w:t>
      </w:r>
      <w:r w:rsidR="00D454A4" w:rsidRPr="00477FE9">
        <w:t xml:space="preserve"> of the following:</w:t>
      </w:r>
    </w:p>
    <w:p w:rsidR="00D454A4" w:rsidRPr="00477FE9" w:rsidRDefault="00D454A4" w:rsidP="00D454A4">
      <w:pPr>
        <w:pStyle w:val="paragraphsub"/>
      </w:pPr>
      <w:r w:rsidRPr="00477FE9">
        <w:tab/>
        <w:t>(i)</w:t>
      </w:r>
      <w:r w:rsidRPr="00477FE9">
        <w:tab/>
      </w:r>
      <w:r w:rsidR="004F7938" w:rsidRPr="00477FE9">
        <w:t>a police, national security or customs operation;</w:t>
      </w:r>
    </w:p>
    <w:p w:rsidR="004F7938" w:rsidRPr="00477FE9" w:rsidRDefault="00D454A4" w:rsidP="00D454A4">
      <w:pPr>
        <w:pStyle w:val="paragraphsub"/>
      </w:pPr>
      <w:r w:rsidRPr="00477FE9">
        <w:tab/>
        <w:t>(ii)</w:t>
      </w:r>
      <w:r w:rsidRPr="00477FE9">
        <w:tab/>
      </w:r>
      <w:r w:rsidR="00D21148" w:rsidRPr="00477FE9">
        <w:t>a</w:t>
      </w:r>
      <w:r w:rsidR="00685619" w:rsidRPr="00477FE9">
        <w:t xml:space="preserve"> search and rescue</w:t>
      </w:r>
      <w:r w:rsidR="0024245C" w:rsidRPr="00477FE9">
        <w:t xml:space="preserve"> operation</w:t>
      </w:r>
      <w:r w:rsidR="00D21148" w:rsidRPr="00477FE9">
        <w:t xml:space="preserve"> conducted by, or at the request of, a search and rescue </w:t>
      </w:r>
      <w:r w:rsidR="008A0743" w:rsidRPr="00477FE9">
        <w:t>body</w:t>
      </w:r>
      <w:r w:rsidRPr="00477FE9">
        <w:t>;</w:t>
      </w:r>
      <w:r w:rsidR="004F7938" w:rsidRPr="00477FE9">
        <w:t xml:space="preserve"> and</w:t>
      </w:r>
    </w:p>
    <w:p w:rsidR="004F7938" w:rsidRPr="00477FE9" w:rsidRDefault="003F236F" w:rsidP="004F7938">
      <w:pPr>
        <w:pStyle w:val="paragraph"/>
      </w:pPr>
      <w:r w:rsidRPr="00477FE9">
        <w:tab/>
        <w:t>(b</w:t>
      </w:r>
      <w:r w:rsidR="004F7938" w:rsidRPr="00477FE9">
        <w:t>)</w:t>
      </w:r>
      <w:r w:rsidR="004F7938" w:rsidRPr="00477FE9">
        <w:tab/>
        <w:t>in the circumstances, it is reasonable that the provision not apply to the operation</w:t>
      </w:r>
      <w:r w:rsidR="006F3FED" w:rsidRPr="00477FE9">
        <w:t>.</w:t>
      </w:r>
    </w:p>
    <w:p w:rsidR="004F7938" w:rsidRPr="00477FE9" w:rsidRDefault="00D454A4" w:rsidP="004F7938">
      <w:pPr>
        <w:pStyle w:val="subsection"/>
      </w:pPr>
      <w:r w:rsidRPr="00477FE9">
        <w:tab/>
        <w:t>(3</w:t>
      </w:r>
      <w:r w:rsidR="004F7938" w:rsidRPr="00477FE9">
        <w:t>)</w:t>
      </w:r>
      <w:r w:rsidR="004F7938" w:rsidRPr="00477FE9">
        <w:tab/>
        <w:t>Despite subregulation</w:t>
      </w:r>
      <w:r w:rsidR="001B451E" w:rsidRPr="00477FE9">
        <w:t> </w:t>
      </w:r>
      <w:r w:rsidR="004F7938" w:rsidRPr="00477FE9">
        <w:t>(1), a provision of this Part</w:t>
      </w:r>
      <w:r w:rsidR="008F6F61" w:rsidRPr="00477FE9">
        <w:t xml:space="preserve"> or the </w:t>
      </w:r>
      <w:r w:rsidR="003E5963">
        <w:t>Part 1</w:t>
      </w:r>
      <w:r w:rsidR="009500B1" w:rsidRPr="00477FE9">
        <w:t>38 Manual of Standards</w:t>
      </w:r>
      <w:r w:rsidR="008F6F61" w:rsidRPr="00477FE9">
        <w:t xml:space="preserve"> </w:t>
      </w:r>
      <w:r w:rsidR="004F7938" w:rsidRPr="00477FE9">
        <w:t>applies in relation to an operator of an aircraft for an aerial work operation only if the operator holds an aerial work certificate</w:t>
      </w:r>
      <w:r w:rsidR="00DA21EA" w:rsidRPr="00477FE9">
        <w:t xml:space="preserve"> authorising that operation</w:t>
      </w:r>
      <w:r w:rsidR="006F3FED" w:rsidRPr="00477FE9">
        <w:t>.</w:t>
      </w:r>
    </w:p>
    <w:p w:rsidR="004F7938" w:rsidRPr="00477FE9" w:rsidRDefault="00D454A4" w:rsidP="004F7938">
      <w:pPr>
        <w:pStyle w:val="subsection"/>
      </w:pPr>
      <w:r w:rsidRPr="00477FE9">
        <w:tab/>
        <w:t>(4</w:t>
      </w:r>
      <w:r w:rsidR="004F7938" w:rsidRPr="00477FE9">
        <w:t>)</w:t>
      </w:r>
      <w:r w:rsidR="004F7938" w:rsidRPr="00477FE9">
        <w:tab/>
        <w:t>Despite subregulation</w:t>
      </w:r>
      <w:r w:rsidR="001B451E" w:rsidRPr="00477FE9">
        <w:t> </w:t>
      </w:r>
      <w:r w:rsidRPr="00477FE9">
        <w:t>(3</w:t>
      </w:r>
      <w:r w:rsidR="004F7938" w:rsidRPr="00477FE9">
        <w:t xml:space="preserve">), a provision of this Part </w:t>
      </w:r>
      <w:r w:rsidR="008F6F61" w:rsidRPr="00477FE9">
        <w:t xml:space="preserve">or the </w:t>
      </w:r>
      <w:r w:rsidR="003E5963">
        <w:t>Part 1</w:t>
      </w:r>
      <w:r w:rsidR="009500B1" w:rsidRPr="00477FE9">
        <w:t>38 Manual of Standards</w:t>
      </w:r>
      <w:r w:rsidR="008F6F61" w:rsidRPr="00477FE9">
        <w:t xml:space="preserve"> </w:t>
      </w:r>
      <w:r w:rsidR="004F7938" w:rsidRPr="00477FE9">
        <w:t>applies to the operator of an aircraft for an aerial work operation whether or not the operator holds an aerial work certificate</w:t>
      </w:r>
      <w:r w:rsidR="00DA21EA" w:rsidRPr="00477FE9">
        <w:t xml:space="preserve"> authorising that operation</w:t>
      </w:r>
      <w:r w:rsidR="004F7938" w:rsidRPr="00477FE9">
        <w:t xml:space="preserve"> if the provision is expressed to so apply</w:t>
      </w:r>
      <w:r w:rsidR="006F3FED" w:rsidRPr="00477FE9">
        <w:t>.</w:t>
      </w:r>
    </w:p>
    <w:p w:rsidR="002B5E4B" w:rsidRPr="00477FE9" w:rsidRDefault="002B5E4B" w:rsidP="002B5E4B">
      <w:pPr>
        <w:pStyle w:val="notetext"/>
      </w:pPr>
      <w:r w:rsidRPr="00477FE9">
        <w:t>Note:</w:t>
      </w:r>
      <w:r w:rsidRPr="00477FE9">
        <w:tab/>
        <w:t xml:space="preserve">See </w:t>
      </w:r>
      <w:r w:rsidR="003E5963">
        <w:t>Part 1</w:t>
      </w:r>
      <w:r w:rsidRPr="00477FE9">
        <w:t>37 for matters relating to aerial application operations</w:t>
      </w:r>
      <w:r w:rsidR="006F3FED" w:rsidRPr="00477FE9">
        <w:t>.</w:t>
      </w:r>
    </w:p>
    <w:p w:rsidR="004F7938" w:rsidRPr="00477FE9" w:rsidRDefault="006F3FED" w:rsidP="004F7938">
      <w:pPr>
        <w:pStyle w:val="ActHead5"/>
      </w:pPr>
      <w:bookmarkStart w:id="11" w:name="_Toc54777624"/>
      <w:r w:rsidRPr="003E5963">
        <w:rPr>
          <w:rStyle w:val="CharSectno"/>
        </w:rPr>
        <w:t>138.010</w:t>
      </w:r>
      <w:r w:rsidR="004F7938" w:rsidRPr="00477FE9">
        <w:t xml:space="preserve">  Definition of </w:t>
      </w:r>
      <w:r w:rsidR="004F7938" w:rsidRPr="00477FE9">
        <w:rPr>
          <w:i/>
        </w:rPr>
        <w:t>aerial work operation</w:t>
      </w:r>
      <w:r w:rsidR="004F7938" w:rsidRPr="00477FE9">
        <w:t xml:space="preserve"> etc</w:t>
      </w:r>
      <w:r w:rsidRPr="00477FE9">
        <w:t>.</w:t>
      </w:r>
      <w:bookmarkEnd w:id="11"/>
    </w:p>
    <w:p w:rsidR="004F7938" w:rsidRPr="00477FE9" w:rsidRDefault="004F7938" w:rsidP="004F7938">
      <w:pPr>
        <w:pStyle w:val="subsection"/>
      </w:pPr>
      <w:r w:rsidRPr="00477FE9">
        <w:tab/>
        <w:t>(1)</w:t>
      </w:r>
      <w:r w:rsidRPr="00477FE9">
        <w:tab/>
        <w:t xml:space="preserve">An </w:t>
      </w:r>
      <w:r w:rsidRPr="00477FE9">
        <w:rPr>
          <w:b/>
          <w:i/>
        </w:rPr>
        <w:t>aerial work operation</w:t>
      </w:r>
      <w:r w:rsidRPr="00477FE9">
        <w:t xml:space="preserve"> means one or more of the following</w:t>
      </w:r>
      <w:r w:rsidR="008A03B1" w:rsidRPr="00477FE9">
        <w:t xml:space="preserve"> </w:t>
      </w:r>
      <w:r w:rsidR="00CF43C8" w:rsidRPr="00477FE9">
        <w:t>(and each of the following is a kind of aerial work operation)</w:t>
      </w:r>
      <w:r w:rsidRPr="00477FE9">
        <w:t>:</w:t>
      </w:r>
    </w:p>
    <w:p w:rsidR="004F7938" w:rsidRPr="00477FE9" w:rsidRDefault="004F7938" w:rsidP="004F7938">
      <w:pPr>
        <w:pStyle w:val="paragraph"/>
      </w:pPr>
      <w:r w:rsidRPr="00477FE9">
        <w:tab/>
        <w:t>(a)</w:t>
      </w:r>
      <w:r w:rsidRPr="00477FE9">
        <w:tab/>
        <w:t>an external load operation;</w:t>
      </w:r>
    </w:p>
    <w:p w:rsidR="004F7938" w:rsidRPr="00477FE9" w:rsidRDefault="004F7938" w:rsidP="004F7938">
      <w:pPr>
        <w:pStyle w:val="paragraph"/>
      </w:pPr>
      <w:r w:rsidRPr="00477FE9">
        <w:tab/>
        <w:t>(b)</w:t>
      </w:r>
      <w:r w:rsidRPr="00477FE9">
        <w:tab/>
        <w:t>a dispensing operation;</w:t>
      </w:r>
    </w:p>
    <w:p w:rsidR="004F7938" w:rsidRPr="00477FE9" w:rsidRDefault="004F7938" w:rsidP="004F7938">
      <w:pPr>
        <w:pStyle w:val="paragraph"/>
      </w:pPr>
      <w:r w:rsidRPr="00477FE9">
        <w:tab/>
        <w:t>(c)</w:t>
      </w:r>
      <w:r w:rsidRPr="00477FE9">
        <w:tab/>
        <w:t>a task specialist operation</w:t>
      </w:r>
      <w:r w:rsidR="006F3FED" w:rsidRPr="00477FE9">
        <w:t>.</w:t>
      </w:r>
    </w:p>
    <w:p w:rsidR="008A03B1" w:rsidRPr="00477FE9" w:rsidRDefault="00FC14DD" w:rsidP="00FC14DD">
      <w:pPr>
        <w:pStyle w:val="subsection"/>
      </w:pPr>
      <w:r w:rsidRPr="00477FE9">
        <w:tab/>
        <w:t>(2</w:t>
      </w:r>
      <w:r w:rsidR="004F7938" w:rsidRPr="00477FE9">
        <w:t>)</w:t>
      </w:r>
      <w:r w:rsidR="004F7938" w:rsidRPr="00477FE9">
        <w:tab/>
        <w:t xml:space="preserve">An </w:t>
      </w:r>
      <w:r w:rsidR="004F7938" w:rsidRPr="00477FE9">
        <w:rPr>
          <w:b/>
          <w:i/>
        </w:rPr>
        <w:t>external load operation</w:t>
      </w:r>
      <w:r w:rsidR="004F7938" w:rsidRPr="00477FE9">
        <w:t xml:space="preserve"> means carrying or towing a load outside an aircraft in flight and includes </w:t>
      </w:r>
      <w:r w:rsidR="008A03B1" w:rsidRPr="00477FE9">
        <w:t xml:space="preserve">training for </w:t>
      </w:r>
      <w:r w:rsidRPr="00477FE9">
        <w:t>such an operation</w:t>
      </w:r>
      <w:r w:rsidR="006F3FED" w:rsidRPr="00477FE9">
        <w:t>.</w:t>
      </w:r>
    </w:p>
    <w:p w:rsidR="008A03B1" w:rsidRPr="00477FE9" w:rsidRDefault="00FC14DD" w:rsidP="00FC14DD">
      <w:pPr>
        <w:pStyle w:val="subsection"/>
      </w:pPr>
      <w:r w:rsidRPr="00477FE9">
        <w:tab/>
        <w:t>(3</w:t>
      </w:r>
      <w:r w:rsidR="004F7938" w:rsidRPr="00477FE9">
        <w:t>)</w:t>
      </w:r>
      <w:r w:rsidR="004F7938" w:rsidRPr="00477FE9">
        <w:tab/>
        <w:t xml:space="preserve">A </w:t>
      </w:r>
      <w:r w:rsidR="004F7938" w:rsidRPr="00477FE9">
        <w:rPr>
          <w:b/>
          <w:i/>
        </w:rPr>
        <w:t>dispensing operation</w:t>
      </w:r>
      <w:r w:rsidR="004F7938" w:rsidRPr="00477FE9">
        <w:t xml:space="preserve"> means dropping or releasing any </w:t>
      </w:r>
      <w:r w:rsidRPr="00477FE9">
        <w:t xml:space="preserve">substance or object from an aircraft in flight and includes </w:t>
      </w:r>
      <w:r w:rsidR="008A03B1" w:rsidRPr="00477FE9">
        <w:t xml:space="preserve">training for </w:t>
      </w:r>
      <w:r w:rsidRPr="00477FE9">
        <w:t xml:space="preserve">such </w:t>
      </w:r>
      <w:r w:rsidR="008A03B1" w:rsidRPr="00477FE9">
        <w:t xml:space="preserve">an </w:t>
      </w:r>
      <w:r w:rsidRPr="00477FE9">
        <w:t>operation</w:t>
      </w:r>
      <w:r w:rsidR="006F3FED" w:rsidRPr="00477FE9">
        <w:t>.</w:t>
      </w:r>
    </w:p>
    <w:p w:rsidR="008A03B1" w:rsidRPr="00477FE9" w:rsidRDefault="00FC14DD" w:rsidP="00FC14DD">
      <w:pPr>
        <w:pStyle w:val="subsection"/>
      </w:pPr>
      <w:r w:rsidRPr="00477FE9">
        <w:tab/>
        <w:t>(4</w:t>
      </w:r>
      <w:r w:rsidR="004F7938" w:rsidRPr="00477FE9">
        <w:t>)</w:t>
      </w:r>
      <w:r w:rsidR="004F7938" w:rsidRPr="00477FE9">
        <w:tab/>
        <w:t xml:space="preserve">A </w:t>
      </w:r>
      <w:r w:rsidR="004F7938" w:rsidRPr="00477FE9">
        <w:rPr>
          <w:b/>
          <w:i/>
        </w:rPr>
        <w:t>task specialist operation</w:t>
      </w:r>
      <w:r w:rsidR="004F7938" w:rsidRPr="00477FE9">
        <w:t xml:space="preserve"> means carrying out </w:t>
      </w:r>
      <w:r w:rsidRPr="00477FE9">
        <w:t xml:space="preserve">a </w:t>
      </w:r>
      <w:r w:rsidR="004F7938" w:rsidRPr="00477FE9">
        <w:t>specialised activit</w:t>
      </w:r>
      <w:r w:rsidRPr="00477FE9">
        <w:t xml:space="preserve">y using an aircraft in flight and includes </w:t>
      </w:r>
      <w:r w:rsidR="008A03B1" w:rsidRPr="00477FE9">
        <w:t xml:space="preserve">training for </w:t>
      </w:r>
      <w:r w:rsidRPr="00477FE9">
        <w:t xml:space="preserve">such </w:t>
      </w:r>
      <w:r w:rsidR="008A03B1" w:rsidRPr="00477FE9">
        <w:t xml:space="preserve">an </w:t>
      </w:r>
      <w:r w:rsidRPr="00477FE9">
        <w:t>activity</w:t>
      </w:r>
      <w:r w:rsidR="006F3FED" w:rsidRPr="00477FE9">
        <w:t>.</w:t>
      </w:r>
    </w:p>
    <w:p w:rsidR="00FC14DD" w:rsidRPr="00477FE9" w:rsidRDefault="00FC14DD" w:rsidP="00FC14DD">
      <w:pPr>
        <w:pStyle w:val="subsection"/>
      </w:pPr>
      <w:r w:rsidRPr="00477FE9">
        <w:tab/>
        <w:t>(5)</w:t>
      </w:r>
      <w:r w:rsidRPr="00477FE9">
        <w:tab/>
        <w:t>Despite subregulation</w:t>
      </w:r>
      <w:r w:rsidR="001B451E" w:rsidRPr="00477FE9">
        <w:t> </w:t>
      </w:r>
      <w:r w:rsidRPr="00477FE9">
        <w:t xml:space="preserve">(1), an </w:t>
      </w:r>
      <w:r w:rsidRPr="00477FE9">
        <w:rPr>
          <w:b/>
          <w:i/>
        </w:rPr>
        <w:t>aerial work operation</w:t>
      </w:r>
      <w:r w:rsidRPr="00477FE9">
        <w:t xml:space="preserve"> does not include the following:</w:t>
      </w:r>
    </w:p>
    <w:p w:rsidR="00FC14DD" w:rsidRPr="00477FE9" w:rsidRDefault="00FC14DD" w:rsidP="00FC14DD">
      <w:pPr>
        <w:pStyle w:val="paragraph"/>
      </w:pPr>
      <w:r w:rsidRPr="00477FE9">
        <w:tab/>
        <w:t>(a)</w:t>
      </w:r>
      <w:r w:rsidRPr="00477FE9">
        <w:tab/>
        <w:t>a medical transport operation;</w:t>
      </w:r>
    </w:p>
    <w:p w:rsidR="00FC14DD" w:rsidRPr="00477FE9" w:rsidRDefault="00FC14DD" w:rsidP="00FC14DD">
      <w:pPr>
        <w:pStyle w:val="paragraph"/>
      </w:pPr>
      <w:r w:rsidRPr="00477FE9">
        <w:tab/>
        <w:t>(b)</w:t>
      </w:r>
      <w:r w:rsidRPr="00477FE9">
        <w:tab/>
        <w:t>an external load operation involving winching a person, if the operation is conducted as part of an air transport operation;</w:t>
      </w:r>
    </w:p>
    <w:p w:rsidR="00FC14DD" w:rsidRPr="00477FE9" w:rsidRDefault="00FC14DD" w:rsidP="00FC14DD">
      <w:pPr>
        <w:pStyle w:val="paragraph"/>
      </w:pPr>
      <w:r w:rsidRPr="00477FE9">
        <w:tab/>
        <w:t>(c)</w:t>
      </w:r>
      <w:r w:rsidRPr="00477FE9">
        <w:tab/>
        <w:t>glider towing;</w:t>
      </w:r>
    </w:p>
    <w:p w:rsidR="00FC14DD" w:rsidRPr="00477FE9" w:rsidRDefault="00FC14DD" w:rsidP="00FC14DD">
      <w:pPr>
        <w:pStyle w:val="paragraph"/>
      </w:pPr>
      <w:r w:rsidRPr="00477FE9">
        <w:tab/>
        <w:t>(d)</w:t>
      </w:r>
      <w:r w:rsidRPr="00477FE9">
        <w:tab/>
        <w:t>a person undertaking a parachute descent;</w:t>
      </w:r>
    </w:p>
    <w:p w:rsidR="00FC14DD" w:rsidRPr="00477FE9" w:rsidRDefault="00126A53" w:rsidP="00FC14DD">
      <w:pPr>
        <w:pStyle w:val="paragraph"/>
      </w:pPr>
      <w:r w:rsidRPr="00477FE9">
        <w:tab/>
      </w:r>
      <w:r w:rsidR="00FC14DD" w:rsidRPr="00477FE9">
        <w:t>(e)</w:t>
      </w:r>
      <w:r w:rsidR="00FC14DD" w:rsidRPr="00477FE9">
        <w:tab/>
        <w:t xml:space="preserve">an aerial application operation (including any external load operation undertaken as part of that operation) to apply fire retardants (including water), or oil or chemical dispersants, if the operation is conducted by a person holding a civil aviation authorisation under </w:t>
      </w:r>
      <w:r w:rsidR="003E5963">
        <w:t>Part 1</w:t>
      </w:r>
      <w:r w:rsidR="00FC14DD" w:rsidRPr="00477FE9">
        <w:t>37 to undertake the operation;</w:t>
      </w:r>
    </w:p>
    <w:p w:rsidR="00FC14DD" w:rsidRPr="00477FE9" w:rsidRDefault="00FC14DD" w:rsidP="00FC14DD">
      <w:pPr>
        <w:pStyle w:val="paragraph"/>
      </w:pPr>
      <w:r w:rsidRPr="00477FE9">
        <w:rPr>
          <w:i/>
        </w:rPr>
        <w:tab/>
      </w:r>
      <w:r w:rsidRPr="00477FE9">
        <w:t>(f)</w:t>
      </w:r>
      <w:r w:rsidRPr="00477FE9">
        <w:tab/>
        <w:t>any other aerial application operation;</w:t>
      </w:r>
    </w:p>
    <w:p w:rsidR="00FC14DD" w:rsidRPr="00477FE9" w:rsidRDefault="00FC14DD" w:rsidP="00FC14DD">
      <w:pPr>
        <w:pStyle w:val="paragraph"/>
      </w:pPr>
      <w:r w:rsidRPr="00477FE9">
        <w:rPr>
          <w:i/>
        </w:rPr>
        <w:tab/>
      </w:r>
      <w:r w:rsidRPr="00477FE9">
        <w:t>(g)</w:t>
      </w:r>
      <w:r w:rsidRPr="00477FE9">
        <w:rPr>
          <w:i/>
        </w:rPr>
        <w:tab/>
      </w:r>
      <w:r w:rsidRPr="00477FE9">
        <w:t xml:space="preserve">any other operation of a kind prescribed by the </w:t>
      </w:r>
      <w:r w:rsidR="003E5963">
        <w:t>Part 1</w:t>
      </w:r>
      <w:r w:rsidRPr="00477FE9">
        <w:t>38 Manual of Standards for the purposes of this paragraph</w:t>
      </w:r>
      <w:r w:rsidR="006F3FED" w:rsidRPr="00477FE9">
        <w:rPr>
          <w:i/>
        </w:rPr>
        <w:t>.</w:t>
      </w:r>
    </w:p>
    <w:p w:rsidR="00DA21EA" w:rsidRPr="00477FE9" w:rsidRDefault="00DA21EA" w:rsidP="00DA21EA">
      <w:pPr>
        <w:pStyle w:val="ActHead5"/>
      </w:pPr>
      <w:bookmarkStart w:id="12" w:name="_Toc54777625"/>
      <w:r w:rsidRPr="003E5963">
        <w:rPr>
          <w:rStyle w:val="CharSectno"/>
        </w:rPr>
        <w:t>138.012</w:t>
      </w:r>
      <w:r w:rsidRPr="00477FE9">
        <w:t xml:space="preserve">  Definition of </w:t>
      </w:r>
      <w:r w:rsidRPr="00477FE9">
        <w:rPr>
          <w:i/>
        </w:rPr>
        <w:t>significant change</w:t>
      </w:r>
      <w:bookmarkEnd w:id="12"/>
    </w:p>
    <w:p w:rsidR="00DA21EA" w:rsidRPr="00477FE9" w:rsidRDefault="00DA21EA" w:rsidP="00DA21EA">
      <w:pPr>
        <w:pStyle w:val="subsection"/>
      </w:pPr>
      <w:r w:rsidRPr="00477FE9">
        <w:tab/>
      </w:r>
      <w:r w:rsidRPr="00477FE9">
        <w:tab/>
        <w:t xml:space="preserve">A </w:t>
      </w:r>
      <w:r w:rsidRPr="00477FE9">
        <w:rPr>
          <w:b/>
          <w:i/>
        </w:rPr>
        <w:t>significant change</w:t>
      </w:r>
      <w:r w:rsidRPr="00477FE9">
        <w:t>, for an aerial work operator, means:</w:t>
      </w:r>
    </w:p>
    <w:p w:rsidR="00DA21EA" w:rsidRPr="00477FE9" w:rsidRDefault="00DA21EA" w:rsidP="00DA21EA">
      <w:pPr>
        <w:pStyle w:val="paragraph"/>
      </w:pPr>
      <w:r w:rsidRPr="00477FE9">
        <w:tab/>
        <w:t>(a)</w:t>
      </w:r>
      <w:r w:rsidRPr="00477FE9">
        <w:tab/>
        <w:t>a change in relation to any of the following:</w:t>
      </w:r>
    </w:p>
    <w:p w:rsidR="00DA21EA" w:rsidRPr="00477FE9" w:rsidRDefault="00DA21EA" w:rsidP="00DA21EA">
      <w:pPr>
        <w:pStyle w:val="paragraphsub"/>
      </w:pPr>
      <w:r w:rsidRPr="00477FE9">
        <w:tab/>
        <w:t>(i)</w:t>
      </w:r>
      <w:r w:rsidRPr="00477FE9">
        <w:tab/>
        <w:t>the location and operation of the operator’s main operating bases, including the opening or closing of main operating bases;</w:t>
      </w:r>
    </w:p>
    <w:p w:rsidR="00DA21EA" w:rsidRPr="00477FE9" w:rsidRDefault="00DA21EA" w:rsidP="00DA21EA">
      <w:pPr>
        <w:pStyle w:val="paragraphsub"/>
      </w:pPr>
      <w:r w:rsidRPr="00477FE9">
        <w:tab/>
        <w:t>(ii)</w:t>
      </w:r>
      <w:r w:rsidRPr="00477FE9">
        <w:tab/>
        <w:t>the operator’s key personnel;</w:t>
      </w:r>
    </w:p>
    <w:p w:rsidR="00DA21EA" w:rsidRPr="00477FE9" w:rsidRDefault="00DA21EA" w:rsidP="00DA21EA">
      <w:pPr>
        <w:pStyle w:val="paragraphsub"/>
        <w:rPr>
          <w:i/>
        </w:rPr>
      </w:pPr>
      <w:r w:rsidRPr="00477FE9">
        <w:tab/>
        <w:t>(iii)</w:t>
      </w:r>
      <w:r w:rsidRPr="00477FE9">
        <w:tab/>
        <w:t>a person authorised to carry out the responsibilities of any of the key personnel if the position holder is absent from the position or cannot carry out the responsibilities of the position;</w:t>
      </w:r>
    </w:p>
    <w:p w:rsidR="00DA21EA" w:rsidRPr="00477FE9" w:rsidRDefault="00DA21EA" w:rsidP="00DA21EA">
      <w:pPr>
        <w:pStyle w:val="paragraphsub"/>
      </w:pPr>
      <w:r w:rsidRPr="00477FE9">
        <w:tab/>
        <w:t>(iv)</w:t>
      </w:r>
      <w:r w:rsidRPr="00477FE9">
        <w:tab/>
        <w:t>the formal reporting lines for a managerial or operational position with safety functions and responsibilities that reports directly to any of the key personnel;</w:t>
      </w:r>
    </w:p>
    <w:p w:rsidR="00DA21EA" w:rsidRPr="00477FE9" w:rsidRDefault="00DA21EA" w:rsidP="00DA21EA">
      <w:pPr>
        <w:pStyle w:val="paragraphsub"/>
      </w:pPr>
      <w:r w:rsidRPr="00477FE9">
        <w:tab/>
        <w:t>(v)</w:t>
      </w:r>
      <w:r w:rsidRPr="00477FE9">
        <w:tab/>
        <w:t>the operator’s process for making changes that relate to the safe conduct and management of the operator’s aerial work operations;</w:t>
      </w:r>
    </w:p>
    <w:p w:rsidR="00DA21EA" w:rsidRPr="00477FE9" w:rsidRDefault="00DA21EA" w:rsidP="00DA21EA">
      <w:pPr>
        <w:pStyle w:val="paragraphsub"/>
      </w:pPr>
      <w:r w:rsidRPr="00477FE9">
        <w:tab/>
        <w:t>(vi)</w:t>
      </w:r>
      <w:r w:rsidRPr="00477FE9">
        <w:tab/>
        <w:t>the kinds of aerial work operations the operator is authorised to conduct under the operator’s aerial work certificate;</w:t>
      </w:r>
    </w:p>
    <w:p w:rsidR="00DA21EA" w:rsidRPr="00477FE9" w:rsidRDefault="00DA21EA" w:rsidP="00DA21EA">
      <w:pPr>
        <w:pStyle w:val="paragraphsub"/>
      </w:pPr>
      <w:r w:rsidRPr="00477FE9">
        <w:tab/>
        <w:t>(vii)</w:t>
      </w:r>
      <w:r w:rsidRPr="00477FE9">
        <w:tab/>
        <w:t>the kind of operations involving a Class D external load conducted by the operator, including beginning to operate that kind of operation (but not including ceasing to conduct that kind of operation);</w:t>
      </w:r>
    </w:p>
    <w:p w:rsidR="00DA21EA" w:rsidRPr="00477FE9" w:rsidRDefault="00DA21EA" w:rsidP="00DA21EA">
      <w:pPr>
        <w:pStyle w:val="paragraphsub"/>
      </w:pPr>
      <w:r w:rsidRPr="00477FE9">
        <w:tab/>
        <w:t>(viii)</w:t>
      </w:r>
      <w:r w:rsidRPr="00477FE9">
        <w:tab/>
        <w:t xml:space="preserve">for an aerial work operator that is not required to have either a training and checking system under </w:t>
      </w:r>
      <w:r w:rsidR="003E5963">
        <w:t>regulation 1</w:t>
      </w:r>
      <w:r w:rsidRPr="00477FE9">
        <w:t xml:space="preserve">38.125 or a safety management system under </w:t>
      </w:r>
      <w:r w:rsidR="003E5963">
        <w:t>regulation 1</w:t>
      </w:r>
      <w:r w:rsidRPr="00477FE9">
        <w:t>38.140—the flight rules under which the operator conducts the operator’s aerial work operations (but not including starting operations under the visual flight rules if operations were already conducted under the instrument flight rules); or</w:t>
      </w:r>
    </w:p>
    <w:p w:rsidR="00DA21EA" w:rsidRPr="00477FE9" w:rsidRDefault="00DA21EA" w:rsidP="00DA21EA">
      <w:pPr>
        <w:pStyle w:val="paragraph"/>
      </w:pPr>
      <w:r w:rsidRPr="00477FE9">
        <w:tab/>
        <w:t>(b)</w:t>
      </w:r>
      <w:r w:rsidRPr="00477FE9">
        <w:tab/>
        <w:t>any of the following changes in relation to the aircraft used in the operator’s aerial work operations:</w:t>
      </w:r>
    </w:p>
    <w:p w:rsidR="00DA21EA" w:rsidRPr="00477FE9" w:rsidRDefault="00DA21EA" w:rsidP="00DA21EA">
      <w:pPr>
        <w:pStyle w:val="paragraphsub"/>
      </w:pPr>
      <w:r w:rsidRPr="00477FE9">
        <w:tab/>
        <w:t>(i)</w:t>
      </w:r>
      <w:r w:rsidRPr="00477FE9">
        <w:tab/>
        <w:t>the operator first starts to use an aircraft for which a pilot of the aircraft would need a type rating for the aircraft and no other aircraft is already used by the operator that requires the same type rating;</w:t>
      </w:r>
    </w:p>
    <w:p w:rsidR="00DA21EA" w:rsidRPr="00477FE9" w:rsidRDefault="00DA21EA" w:rsidP="00DA21EA">
      <w:pPr>
        <w:pStyle w:val="paragraphsub"/>
      </w:pPr>
      <w:r w:rsidRPr="00477FE9">
        <w:tab/>
        <w:t>(ii)</w:t>
      </w:r>
      <w:r w:rsidRPr="00477FE9">
        <w:tab/>
        <w:t>the operator first starts to use an aircraft that is in a different category of aircraft (within the meaning of Part 61) compared to the category of aircraft already used by the operator;</w:t>
      </w:r>
    </w:p>
    <w:p w:rsidR="00DA21EA" w:rsidRPr="00477FE9" w:rsidRDefault="00DA21EA" w:rsidP="00DA21EA">
      <w:pPr>
        <w:pStyle w:val="paragraphsub"/>
      </w:pPr>
      <w:r w:rsidRPr="00477FE9">
        <w:tab/>
        <w:t>(iii)</w:t>
      </w:r>
      <w:r w:rsidRPr="00477FE9">
        <w:tab/>
        <w:t>the operator first starts to use an aircraft that is a multi</w:t>
      </w:r>
      <w:r w:rsidR="003E5963">
        <w:noBreakHyphen/>
      </w:r>
      <w:r w:rsidRPr="00477FE9">
        <w:t>engine aeroplane or a multi</w:t>
      </w:r>
      <w:r w:rsidR="003E5963">
        <w:noBreakHyphen/>
      </w:r>
      <w:r w:rsidRPr="00477FE9">
        <w:t>engine rotorcraft; or</w:t>
      </w:r>
    </w:p>
    <w:p w:rsidR="00DA21EA" w:rsidRPr="00477FE9" w:rsidRDefault="00DA21EA" w:rsidP="00DA21EA">
      <w:pPr>
        <w:pStyle w:val="paragraph"/>
      </w:pPr>
      <w:r w:rsidRPr="00477FE9">
        <w:tab/>
        <w:t>(c)</w:t>
      </w:r>
      <w:r w:rsidRPr="00477FE9">
        <w:tab/>
        <w:t>a change in relation to any of the following that does not maintain or improve, or is not likely to maintain or improve, aviation safety:</w:t>
      </w:r>
    </w:p>
    <w:p w:rsidR="00DA21EA" w:rsidRPr="00477FE9" w:rsidRDefault="00DA21EA" w:rsidP="00DA21EA">
      <w:pPr>
        <w:pStyle w:val="paragraphsub"/>
      </w:pPr>
      <w:r w:rsidRPr="00477FE9">
        <w:tab/>
        <w:t>(i)</w:t>
      </w:r>
      <w:r w:rsidRPr="00477FE9">
        <w:tab/>
        <w:t>the plans, processes, procedures, programs and systems for the safe conduct and management of the operator’s aerial work operations;</w:t>
      </w:r>
    </w:p>
    <w:p w:rsidR="00DA21EA" w:rsidRPr="00477FE9" w:rsidRDefault="00DA21EA" w:rsidP="00DA21EA">
      <w:pPr>
        <w:pStyle w:val="paragraphsub"/>
      </w:pPr>
      <w:r w:rsidRPr="00477FE9">
        <w:tab/>
        <w:t>(ii)</w:t>
      </w:r>
      <w:r w:rsidRPr="00477FE9">
        <w:tab/>
        <w:t>the qualifications, experience and responsibilities required by the operator for any of the operator’s key personnel;</w:t>
      </w:r>
    </w:p>
    <w:p w:rsidR="00DA21EA" w:rsidRPr="00477FE9" w:rsidRDefault="00DA21EA" w:rsidP="00DA21EA">
      <w:pPr>
        <w:pStyle w:val="paragraphsub"/>
      </w:pPr>
      <w:r w:rsidRPr="00477FE9">
        <w:tab/>
        <w:t>(iii)</w:t>
      </w:r>
      <w:r w:rsidRPr="00477FE9">
        <w:tab/>
        <w:t>any other aeronautical or aviation safety related services provided to the operator by third parties;</w:t>
      </w:r>
    </w:p>
    <w:p w:rsidR="00DA21EA" w:rsidRPr="00477FE9" w:rsidRDefault="00DA21EA" w:rsidP="00DA21EA">
      <w:pPr>
        <w:pStyle w:val="paragraphsub"/>
      </w:pPr>
      <w:r w:rsidRPr="00477FE9">
        <w:tab/>
        <w:t>(iv)</w:t>
      </w:r>
      <w:r w:rsidRPr="00477FE9">
        <w:tab/>
        <w:t>any leasing or other arrangements for the supply of an aeroplane or rotorcraft used in the operator’s aerial work operations; or</w:t>
      </w:r>
    </w:p>
    <w:p w:rsidR="00DA21EA" w:rsidRPr="00477FE9" w:rsidRDefault="00DA21EA" w:rsidP="00DA21EA">
      <w:pPr>
        <w:pStyle w:val="paragraph"/>
      </w:pPr>
      <w:r w:rsidRPr="00477FE9">
        <w:tab/>
        <w:t>(d)</w:t>
      </w:r>
      <w:r w:rsidRPr="00477FE9">
        <w:tab/>
        <w:t>a change required to be approved by CASA under these Regulations, other than a change that results in the reissue or replacement of an instrument previously issued by CASA in which the conditions or other substantive content of the instrument are unchanged.</w:t>
      </w:r>
    </w:p>
    <w:p w:rsidR="00DA21EA" w:rsidRPr="00477FE9" w:rsidRDefault="00DA21EA" w:rsidP="00DA21EA">
      <w:pPr>
        <w:pStyle w:val="ActHead5"/>
      </w:pPr>
      <w:bookmarkStart w:id="13" w:name="_Toc54777626"/>
      <w:r w:rsidRPr="003E5963">
        <w:rPr>
          <w:rStyle w:val="CharSectno"/>
        </w:rPr>
        <w:t>138.015</w:t>
      </w:r>
      <w:r w:rsidRPr="00477FE9">
        <w:t xml:space="preserve">  Definition of </w:t>
      </w:r>
      <w:r w:rsidRPr="00477FE9">
        <w:rPr>
          <w:i/>
        </w:rPr>
        <w:t>task specialist</w:t>
      </w:r>
      <w:bookmarkEnd w:id="13"/>
    </w:p>
    <w:p w:rsidR="00DA21EA" w:rsidRPr="00477FE9" w:rsidRDefault="00DA21EA" w:rsidP="00DA21EA">
      <w:pPr>
        <w:pStyle w:val="subsection"/>
      </w:pPr>
      <w:r w:rsidRPr="00477FE9">
        <w:tab/>
        <w:t>(1)</w:t>
      </w:r>
      <w:r w:rsidRPr="00477FE9">
        <w:tab/>
        <w:t xml:space="preserve">A </w:t>
      </w:r>
      <w:r w:rsidRPr="00477FE9">
        <w:rPr>
          <w:b/>
          <w:i/>
        </w:rPr>
        <w:t>task specialist</w:t>
      </w:r>
      <w:r w:rsidRPr="00477FE9">
        <w:t>, for an aerial work operation, means a crew member for a flight:</w:t>
      </w:r>
    </w:p>
    <w:p w:rsidR="00DA21EA" w:rsidRPr="00477FE9" w:rsidRDefault="00DA21EA" w:rsidP="00DA21EA">
      <w:pPr>
        <w:pStyle w:val="paragraph"/>
      </w:pPr>
      <w:r w:rsidRPr="00477FE9">
        <w:tab/>
        <w:t>(a)</w:t>
      </w:r>
      <w:r w:rsidRPr="00477FE9">
        <w:tab/>
        <w:t>who carries out a function for the flight relating to the aerial work operation; and</w:t>
      </w:r>
    </w:p>
    <w:p w:rsidR="00DA21EA" w:rsidRPr="00477FE9" w:rsidRDefault="00DA21EA" w:rsidP="00DA21EA">
      <w:pPr>
        <w:pStyle w:val="paragraph"/>
      </w:pPr>
      <w:r w:rsidRPr="00477FE9">
        <w:tab/>
        <w:t>(b)</w:t>
      </w:r>
      <w:r w:rsidRPr="00477FE9">
        <w:tab/>
        <w:t>who is not a flight crew member or an air crew member for the flight.</w:t>
      </w:r>
    </w:p>
    <w:p w:rsidR="00DA21EA" w:rsidRPr="00477FE9" w:rsidRDefault="00DA21EA" w:rsidP="00DA21EA">
      <w:pPr>
        <w:pStyle w:val="subsection"/>
      </w:pPr>
      <w:r w:rsidRPr="00477FE9">
        <w:tab/>
        <w:t>(2)</w:t>
      </w:r>
      <w:r w:rsidRPr="00477FE9">
        <w:tab/>
        <w:t xml:space="preserve">Despite subregulation (1), a </w:t>
      </w:r>
      <w:r w:rsidRPr="00477FE9">
        <w:rPr>
          <w:b/>
          <w:i/>
        </w:rPr>
        <w:t>task specialist</w:t>
      </w:r>
      <w:r w:rsidRPr="00477FE9">
        <w:t>:</w:t>
      </w:r>
    </w:p>
    <w:p w:rsidR="00DA21EA" w:rsidRPr="00477FE9" w:rsidRDefault="00DA21EA" w:rsidP="00DA21EA">
      <w:pPr>
        <w:pStyle w:val="paragraph"/>
      </w:pPr>
      <w:r w:rsidRPr="00477FE9">
        <w:tab/>
        <w:t>(a)</w:t>
      </w:r>
      <w:r w:rsidRPr="00477FE9">
        <w:tab/>
        <w:t xml:space="preserve">includes a crew member of a kind prescribed by the </w:t>
      </w:r>
      <w:r w:rsidR="003E5963">
        <w:t>Part 1</w:t>
      </w:r>
      <w:r w:rsidRPr="00477FE9">
        <w:t>38 Manual of Standards for the purposes of this paragraph; and</w:t>
      </w:r>
    </w:p>
    <w:p w:rsidR="00DA21EA" w:rsidRPr="00477FE9" w:rsidRDefault="00DA21EA" w:rsidP="00DA21EA">
      <w:pPr>
        <w:pStyle w:val="paragraph"/>
      </w:pPr>
      <w:r w:rsidRPr="00477FE9">
        <w:tab/>
        <w:t>(b)</w:t>
      </w:r>
      <w:r w:rsidRPr="00477FE9">
        <w:tab/>
        <w:t xml:space="preserve">does not include a crew member of a kind prescribed by the </w:t>
      </w:r>
      <w:r w:rsidR="003E5963">
        <w:t>Part 1</w:t>
      </w:r>
      <w:r w:rsidRPr="00477FE9">
        <w:t>38 Manual of Standards for the purposes of this paragraph.</w:t>
      </w:r>
    </w:p>
    <w:p w:rsidR="004F7938" w:rsidRPr="00477FE9" w:rsidRDefault="006F3FED" w:rsidP="004F7938">
      <w:pPr>
        <w:pStyle w:val="ActHead5"/>
      </w:pPr>
      <w:bookmarkStart w:id="14" w:name="_Toc54777627"/>
      <w:r w:rsidRPr="003E5963">
        <w:rPr>
          <w:rStyle w:val="CharSectno"/>
        </w:rPr>
        <w:t>138.020</w:t>
      </w:r>
      <w:r w:rsidR="004F7938" w:rsidRPr="00477FE9">
        <w:t xml:space="preserve">  Issue of Manual of Standards for </w:t>
      </w:r>
      <w:r w:rsidR="003E5963">
        <w:t>Part 1</w:t>
      </w:r>
      <w:r w:rsidR="004F7938" w:rsidRPr="00477FE9">
        <w:t>38</w:t>
      </w:r>
      <w:bookmarkEnd w:id="14"/>
    </w:p>
    <w:p w:rsidR="004F7938" w:rsidRPr="00477FE9" w:rsidRDefault="004F7938" w:rsidP="004F7938">
      <w:pPr>
        <w:pStyle w:val="subsection"/>
      </w:pPr>
      <w:r w:rsidRPr="00477FE9">
        <w:tab/>
      </w:r>
      <w:r w:rsidRPr="00477FE9">
        <w:tab/>
        <w:t>For subsection</w:t>
      </w:r>
      <w:r w:rsidR="001B451E" w:rsidRPr="00477FE9">
        <w:t> </w:t>
      </w:r>
      <w:r w:rsidRPr="00477FE9">
        <w:t>98(5A) of the Act, CASA may issue a Manual of Standards for this Part prescribing matters:</w:t>
      </w:r>
    </w:p>
    <w:p w:rsidR="004F7938" w:rsidRPr="00477FE9" w:rsidRDefault="004F7938" w:rsidP="004F7938">
      <w:pPr>
        <w:pStyle w:val="paragraph"/>
      </w:pPr>
      <w:r w:rsidRPr="00477FE9">
        <w:tab/>
        <w:t>(a)</w:t>
      </w:r>
      <w:r w:rsidRPr="00477FE9">
        <w:tab/>
        <w:t xml:space="preserve">required or permitted by </w:t>
      </w:r>
      <w:r w:rsidR="00CD1BD2" w:rsidRPr="00477FE9">
        <w:t>these Regulations</w:t>
      </w:r>
      <w:r w:rsidRPr="00477FE9">
        <w:t xml:space="preserve"> to be prescribed by the </w:t>
      </w:r>
      <w:r w:rsidR="003E5963">
        <w:t>Part 1</w:t>
      </w:r>
      <w:r w:rsidRPr="00477FE9">
        <w:t>38 Manual of Standards; or</w:t>
      </w:r>
    </w:p>
    <w:p w:rsidR="004F7938" w:rsidRPr="00477FE9" w:rsidRDefault="004F7938" w:rsidP="004F7938">
      <w:pPr>
        <w:pStyle w:val="paragraph"/>
      </w:pPr>
      <w:r w:rsidRPr="00477FE9">
        <w:tab/>
        <w:t>(b)</w:t>
      </w:r>
      <w:r w:rsidRPr="00477FE9">
        <w:tab/>
        <w:t>necessary or convenient to be prescribed for carrying out or giving effect to this Part</w:t>
      </w:r>
      <w:r w:rsidR="006F3FED" w:rsidRPr="00477FE9">
        <w:t>.</w:t>
      </w:r>
    </w:p>
    <w:p w:rsidR="00F014C9" w:rsidRPr="00477FE9" w:rsidRDefault="00F014C9" w:rsidP="00F014C9">
      <w:pPr>
        <w:pStyle w:val="notetext"/>
      </w:pPr>
      <w:r w:rsidRPr="00477FE9">
        <w:t>Note:</w:t>
      </w:r>
      <w:r w:rsidRPr="00477FE9">
        <w:tab/>
        <w:t>A Manual of Standards is a legislative instrument: see subsection</w:t>
      </w:r>
      <w:r w:rsidR="001B451E" w:rsidRPr="00477FE9">
        <w:t> </w:t>
      </w:r>
      <w:r w:rsidRPr="00477FE9">
        <w:t>98(5AA) of the Act</w:t>
      </w:r>
      <w:r w:rsidR="006F3FED" w:rsidRPr="00477FE9">
        <w:t>.</w:t>
      </w:r>
    </w:p>
    <w:p w:rsidR="004F7938" w:rsidRPr="00477FE9" w:rsidRDefault="006F3FED" w:rsidP="004F7938">
      <w:pPr>
        <w:pStyle w:val="ActHead5"/>
      </w:pPr>
      <w:bookmarkStart w:id="15" w:name="OLE_LINK83"/>
      <w:bookmarkStart w:id="16" w:name="OLE_LINK84"/>
      <w:bookmarkStart w:id="17" w:name="_Toc54777628"/>
      <w:r w:rsidRPr="003E5963">
        <w:rPr>
          <w:rStyle w:val="CharSectno"/>
        </w:rPr>
        <w:t>138.025</w:t>
      </w:r>
      <w:r w:rsidR="004F7938" w:rsidRPr="00477FE9">
        <w:t xml:space="preserve">  Approvals by CASA for </w:t>
      </w:r>
      <w:r w:rsidR="003E5963">
        <w:t>Part 1</w:t>
      </w:r>
      <w:r w:rsidR="004F7938" w:rsidRPr="00477FE9">
        <w:t>38</w:t>
      </w:r>
      <w:bookmarkEnd w:id="17"/>
    </w:p>
    <w:p w:rsidR="004F7938" w:rsidRPr="00477FE9" w:rsidRDefault="004F7938" w:rsidP="004F7938">
      <w:pPr>
        <w:pStyle w:val="subsection"/>
      </w:pPr>
      <w:r w:rsidRPr="00477FE9">
        <w:tab/>
        <w:t>(1)</w:t>
      </w:r>
      <w:r w:rsidRPr="00477FE9">
        <w:tab/>
        <w:t xml:space="preserve">If a provision </w:t>
      </w:r>
      <w:r w:rsidR="00F014C9" w:rsidRPr="00477FE9">
        <w:t>of this Part</w:t>
      </w:r>
      <w:r w:rsidR="00E34EEE" w:rsidRPr="00477FE9">
        <w:t xml:space="preserve">, or of the </w:t>
      </w:r>
      <w:r w:rsidR="003E5963">
        <w:t>Part 1</w:t>
      </w:r>
      <w:r w:rsidR="00E34EEE" w:rsidRPr="00477FE9">
        <w:t>38 Manual of Standards,</w:t>
      </w:r>
      <w:r w:rsidR="00F014C9" w:rsidRPr="00477FE9">
        <w:t xml:space="preserve"> refers to a person</w:t>
      </w:r>
      <w:r w:rsidRPr="00477FE9">
        <w:t xml:space="preserve"> holding an approval under this regulation, the person may apply to CASA, in writing, for the approval</w:t>
      </w:r>
      <w:r w:rsidR="006F3FED" w:rsidRPr="00477FE9">
        <w:t>.</w:t>
      </w:r>
    </w:p>
    <w:p w:rsidR="004F7938" w:rsidRPr="00477FE9" w:rsidRDefault="004F7938" w:rsidP="004F7938">
      <w:pPr>
        <w:pStyle w:val="subsection"/>
      </w:pPr>
      <w:r w:rsidRPr="00477FE9">
        <w:tab/>
        <w:t>(2)</w:t>
      </w:r>
      <w:r w:rsidRPr="00477FE9">
        <w:tab/>
        <w:t xml:space="preserve">Subject to </w:t>
      </w:r>
      <w:r w:rsidR="003E5963">
        <w:t>regulation 1</w:t>
      </w:r>
      <w:r w:rsidRPr="00477FE9">
        <w:t>1</w:t>
      </w:r>
      <w:r w:rsidR="006F3FED" w:rsidRPr="00477FE9">
        <w:t>.</w:t>
      </w:r>
      <w:r w:rsidRPr="00477FE9">
        <w:t>055, CASA must grant the approval</w:t>
      </w:r>
      <w:r w:rsidR="006F3FED" w:rsidRPr="00477FE9">
        <w:t>.</w:t>
      </w:r>
    </w:p>
    <w:p w:rsidR="004F7938" w:rsidRPr="00477FE9" w:rsidRDefault="004F7938" w:rsidP="004F7938">
      <w:pPr>
        <w:pStyle w:val="subsection"/>
      </w:pPr>
      <w:r w:rsidRPr="00477FE9">
        <w:tab/>
        <w:t>(3)</w:t>
      </w:r>
      <w:r w:rsidRPr="00477FE9">
        <w:tab/>
        <w:t>Sub</w:t>
      </w:r>
      <w:r w:rsidR="003E5963">
        <w:t>regulation 1</w:t>
      </w:r>
      <w:r w:rsidRPr="00477FE9">
        <w:t>1</w:t>
      </w:r>
      <w:r w:rsidR="006F3FED" w:rsidRPr="00477FE9">
        <w:t>.</w:t>
      </w:r>
      <w:r w:rsidRPr="00477FE9">
        <w:t>055(1B) applies to the granting of an approval under this regulation for either of the following provisions:</w:t>
      </w:r>
    </w:p>
    <w:p w:rsidR="004F7938" w:rsidRPr="00477FE9" w:rsidRDefault="004F7938" w:rsidP="004F7938">
      <w:pPr>
        <w:pStyle w:val="paragraph"/>
      </w:pPr>
      <w:r w:rsidRPr="00477FE9">
        <w:tab/>
        <w:t>(a)</w:t>
      </w:r>
      <w:r w:rsidRPr="00477FE9">
        <w:tab/>
      </w:r>
      <w:r w:rsidR="003E5963">
        <w:t>paragraph 1</w:t>
      </w:r>
      <w:r w:rsidR="006F3FED" w:rsidRPr="00477FE9">
        <w:t>38.090</w:t>
      </w:r>
      <w:r w:rsidRPr="00477FE9">
        <w:t>(2)(a);</w:t>
      </w:r>
    </w:p>
    <w:p w:rsidR="004F7938" w:rsidRPr="00477FE9" w:rsidRDefault="004F7938" w:rsidP="004F7938">
      <w:pPr>
        <w:pStyle w:val="paragraph"/>
      </w:pPr>
      <w:r w:rsidRPr="00477FE9">
        <w:tab/>
        <w:t>(b)</w:t>
      </w:r>
      <w:r w:rsidRPr="00477FE9">
        <w:tab/>
      </w:r>
      <w:r w:rsidR="003E5963">
        <w:t>paragraph 1</w:t>
      </w:r>
      <w:r w:rsidR="006F3FED" w:rsidRPr="00477FE9">
        <w:t>38.100</w:t>
      </w:r>
      <w:r w:rsidR="00F014C9" w:rsidRPr="00477FE9">
        <w:t>(3</w:t>
      </w:r>
      <w:r w:rsidRPr="00477FE9">
        <w:t>)(a)</w:t>
      </w:r>
      <w:r w:rsidR="006F3FED" w:rsidRPr="00477FE9">
        <w:t>.</w:t>
      </w:r>
    </w:p>
    <w:p w:rsidR="004F7938" w:rsidRPr="00477FE9" w:rsidRDefault="003E5963" w:rsidP="004F7938">
      <w:pPr>
        <w:pStyle w:val="SubPartCASA"/>
        <w:outlineLvl w:val="9"/>
      </w:pPr>
      <w:bookmarkStart w:id="18" w:name="OPCCaretStart"/>
      <w:bookmarkStart w:id="19" w:name="OPCCaretCursor"/>
      <w:bookmarkStart w:id="20" w:name="_Toc54777629"/>
      <w:bookmarkEnd w:id="15"/>
      <w:bookmarkEnd w:id="16"/>
      <w:bookmarkEnd w:id="18"/>
      <w:r w:rsidRPr="003E5963">
        <w:rPr>
          <w:rStyle w:val="CharSubPartNoCASA"/>
        </w:rPr>
        <w:t>Subpart 1</w:t>
      </w:r>
      <w:r w:rsidR="004F7938" w:rsidRPr="003E5963">
        <w:rPr>
          <w:rStyle w:val="CharSubPartNoCASA"/>
        </w:rPr>
        <w:t>38</w:t>
      </w:r>
      <w:r w:rsidR="006F3FED" w:rsidRPr="003E5963">
        <w:rPr>
          <w:rStyle w:val="CharSubPartNoCASA"/>
        </w:rPr>
        <w:t>.</w:t>
      </w:r>
      <w:r w:rsidR="004F7938" w:rsidRPr="003E5963">
        <w:rPr>
          <w:rStyle w:val="CharSubPartNoCASA"/>
        </w:rPr>
        <w:t>B</w:t>
      </w:r>
      <w:r w:rsidR="004F7938" w:rsidRPr="00477FE9">
        <w:t>—</w:t>
      </w:r>
      <w:r w:rsidR="004F7938" w:rsidRPr="003E5963">
        <w:rPr>
          <w:rStyle w:val="CharSubPartTextCASA"/>
        </w:rPr>
        <w:t>Certification</w:t>
      </w:r>
      <w:bookmarkEnd w:id="20"/>
    </w:p>
    <w:p w:rsidR="004F7938" w:rsidRPr="00477FE9" w:rsidRDefault="003E5963" w:rsidP="004F7938">
      <w:pPr>
        <w:pStyle w:val="ActHead3"/>
      </w:pPr>
      <w:bookmarkStart w:id="21" w:name="_Toc54777630"/>
      <w:r w:rsidRPr="003E5963">
        <w:rPr>
          <w:rStyle w:val="CharDivNo"/>
        </w:rPr>
        <w:t>Division 1</w:t>
      </w:r>
      <w:r w:rsidR="004F7938" w:rsidRPr="003E5963">
        <w:rPr>
          <w:rStyle w:val="CharDivNo"/>
        </w:rPr>
        <w:t>38</w:t>
      </w:r>
      <w:r w:rsidR="006F3FED" w:rsidRPr="003E5963">
        <w:rPr>
          <w:rStyle w:val="CharDivNo"/>
        </w:rPr>
        <w:t>.</w:t>
      </w:r>
      <w:r w:rsidR="004F7938" w:rsidRPr="003E5963">
        <w:rPr>
          <w:rStyle w:val="CharDivNo"/>
        </w:rPr>
        <w:t>B</w:t>
      </w:r>
      <w:r w:rsidR="006F3FED" w:rsidRPr="003E5963">
        <w:rPr>
          <w:rStyle w:val="CharDivNo"/>
        </w:rPr>
        <w:t>.</w:t>
      </w:r>
      <w:r w:rsidR="004F7938" w:rsidRPr="003E5963">
        <w:rPr>
          <w:rStyle w:val="CharDivNo"/>
        </w:rPr>
        <w:t>1</w:t>
      </w:r>
      <w:r w:rsidR="004F7938" w:rsidRPr="00477FE9">
        <w:t>—</w:t>
      </w:r>
      <w:r w:rsidR="004F7938" w:rsidRPr="003E5963">
        <w:rPr>
          <w:rStyle w:val="CharDivText"/>
        </w:rPr>
        <w:t>Requirement for cert</w:t>
      </w:r>
      <w:bookmarkEnd w:id="19"/>
      <w:r w:rsidR="004F7938" w:rsidRPr="003E5963">
        <w:rPr>
          <w:rStyle w:val="CharDivText"/>
        </w:rPr>
        <w:t>ification for certain operations</w:t>
      </w:r>
      <w:bookmarkEnd w:id="21"/>
    </w:p>
    <w:p w:rsidR="004F7938" w:rsidRPr="00477FE9" w:rsidRDefault="006F3FED" w:rsidP="004F7938">
      <w:pPr>
        <w:pStyle w:val="ActHead5"/>
      </w:pPr>
      <w:bookmarkStart w:id="22" w:name="_Toc54777631"/>
      <w:r w:rsidRPr="003E5963">
        <w:rPr>
          <w:rStyle w:val="CharSectno"/>
        </w:rPr>
        <w:t>138.030</w:t>
      </w:r>
      <w:r w:rsidR="004F7938" w:rsidRPr="00477FE9">
        <w:t xml:space="preserve">  Requirement to hold aerial work certificate</w:t>
      </w:r>
      <w:bookmarkEnd w:id="22"/>
    </w:p>
    <w:p w:rsidR="004F7938" w:rsidRPr="00477FE9" w:rsidRDefault="004F7938" w:rsidP="004F7938">
      <w:pPr>
        <w:pStyle w:val="subsection"/>
      </w:pPr>
      <w:r w:rsidRPr="00477FE9">
        <w:tab/>
        <w:t>(1)</w:t>
      </w:r>
      <w:r w:rsidRPr="00477FE9">
        <w:tab/>
        <w:t>A person contravenes this subregulation</w:t>
      </w:r>
      <w:r w:rsidR="001B451E" w:rsidRPr="00477FE9">
        <w:t> </w:t>
      </w:r>
      <w:r w:rsidRPr="00477FE9">
        <w:t>if:</w:t>
      </w:r>
    </w:p>
    <w:p w:rsidR="004F7938" w:rsidRPr="00477FE9" w:rsidRDefault="004F7938" w:rsidP="004F7938">
      <w:pPr>
        <w:pStyle w:val="paragraph"/>
      </w:pPr>
      <w:r w:rsidRPr="00477FE9">
        <w:tab/>
        <w:t>(a)</w:t>
      </w:r>
      <w:r w:rsidRPr="00477FE9">
        <w:tab/>
        <w:t>the person conducts an aerial work operation (other than an aerial work operation covered by subregulation</w:t>
      </w:r>
      <w:r w:rsidR="001B451E" w:rsidRPr="00477FE9">
        <w:t> </w:t>
      </w:r>
      <w:r w:rsidRPr="00477FE9">
        <w:t>(2)); and</w:t>
      </w:r>
    </w:p>
    <w:p w:rsidR="004F7938" w:rsidRPr="00477FE9" w:rsidRDefault="004F7938" w:rsidP="004F7938">
      <w:pPr>
        <w:pStyle w:val="paragraph"/>
      </w:pPr>
      <w:r w:rsidRPr="00477FE9">
        <w:tab/>
        <w:t>(b)</w:t>
      </w:r>
      <w:r w:rsidRPr="00477FE9">
        <w:tab/>
        <w:t>the person does not hold an aerial work certificate that authorises the person to conduct the operation</w:t>
      </w:r>
      <w:r w:rsidR="006F3FED" w:rsidRPr="00477FE9">
        <w:t>.</w:t>
      </w:r>
    </w:p>
    <w:p w:rsidR="004F7938" w:rsidRPr="00477FE9" w:rsidRDefault="004F7938" w:rsidP="004F7938">
      <w:pPr>
        <w:pStyle w:val="subsection"/>
      </w:pPr>
      <w:r w:rsidRPr="00477FE9">
        <w:tab/>
        <w:t>(2)</w:t>
      </w:r>
      <w:r w:rsidRPr="00477FE9">
        <w:tab/>
        <w:t>An aerial work operation in an aircraft is covered by this subregulation</w:t>
      </w:r>
      <w:r w:rsidR="001B451E" w:rsidRPr="00477FE9">
        <w:t> </w:t>
      </w:r>
      <w:r w:rsidRPr="00477FE9">
        <w:t>if either or both of the following apply:</w:t>
      </w:r>
    </w:p>
    <w:p w:rsidR="004F7938" w:rsidRPr="00477FE9" w:rsidRDefault="004F7938" w:rsidP="004F7938">
      <w:pPr>
        <w:pStyle w:val="paragraph"/>
      </w:pPr>
      <w:r w:rsidRPr="00477FE9">
        <w:tab/>
        <w:t>(a)</w:t>
      </w:r>
      <w:r w:rsidRPr="00477FE9">
        <w:tab/>
        <w:t>the operation is spotting or photography and no remuneration is received by any of the following for the operation:</w:t>
      </w:r>
    </w:p>
    <w:p w:rsidR="004F7938" w:rsidRPr="00477FE9" w:rsidRDefault="004F7938" w:rsidP="004F7938">
      <w:pPr>
        <w:pStyle w:val="paragraphsub"/>
      </w:pPr>
      <w:r w:rsidRPr="00477FE9">
        <w:tab/>
        <w:t>(i)</w:t>
      </w:r>
      <w:r w:rsidRPr="00477FE9">
        <w:tab/>
        <w:t>the pilot;</w:t>
      </w:r>
    </w:p>
    <w:p w:rsidR="004F7938" w:rsidRPr="00477FE9" w:rsidRDefault="004F7938" w:rsidP="004F7938">
      <w:pPr>
        <w:pStyle w:val="paragraphsub"/>
      </w:pPr>
      <w:r w:rsidRPr="00477FE9">
        <w:tab/>
        <w:t>(ii)</w:t>
      </w:r>
      <w:r w:rsidRPr="00477FE9">
        <w:tab/>
        <w:t>the person mentioned in subregulation</w:t>
      </w:r>
      <w:r w:rsidR="001B451E" w:rsidRPr="00477FE9">
        <w:t> </w:t>
      </w:r>
      <w:r w:rsidRPr="00477FE9">
        <w:t>(3);</w:t>
      </w:r>
    </w:p>
    <w:p w:rsidR="004F7938" w:rsidRPr="00477FE9" w:rsidRDefault="004F7938" w:rsidP="004F7938">
      <w:pPr>
        <w:pStyle w:val="paragraphsub"/>
      </w:pPr>
      <w:r w:rsidRPr="00477FE9">
        <w:tab/>
        <w:t>(iii)</w:t>
      </w:r>
      <w:r w:rsidRPr="00477FE9">
        <w:tab/>
        <w:t>a person or organisation on whose behalf the operation is conducted;</w:t>
      </w:r>
    </w:p>
    <w:p w:rsidR="004F7938" w:rsidRPr="00477FE9" w:rsidRDefault="004F7938" w:rsidP="004F7938">
      <w:pPr>
        <w:pStyle w:val="paragraph"/>
      </w:pPr>
      <w:r w:rsidRPr="00477FE9">
        <w:tab/>
        <w:t>(b)</w:t>
      </w:r>
      <w:r w:rsidRPr="00477FE9">
        <w:tab/>
        <w:t>the operation:</w:t>
      </w:r>
    </w:p>
    <w:p w:rsidR="004F7938" w:rsidRPr="00477FE9" w:rsidRDefault="004F7938" w:rsidP="004F7938">
      <w:pPr>
        <w:pStyle w:val="paragraphsub"/>
      </w:pPr>
      <w:r w:rsidRPr="00477FE9">
        <w:tab/>
        <w:t>(i)</w:t>
      </w:r>
      <w:r w:rsidRPr="00477FE9">
        <w:tab/>
        <w:t xml:space="preserve">is conducted over land owned </w:t>
      </w:r>
      <w:r w:rsidR="00B71491" w:rsidRPr="00477FE9">
        <w:t>or</w:t>
      </w:r>
      <w:r w:rsidRPr="00477FE9">
        <w:t xml:space="preserve"> occupied by the person mentioned in subregulation</w:t>
      </w:r>
      <w:r w:rsidR="001B451E" w:rsidRPr="00477FE9">
        <w:t> </w:t>
      </w:r>
      <w:r w:rsidRPr="00477FE9">
        <w:t>(3); and</w:t>
      </w:r>
    </w:p>
    <w:p w:rsidR="004F7938" w:rsidRPr="00477FE9" w:rsidRDefault="004F7938" w:rsidP="004F7938">
      <w:pPr>
        <w:pStyle w:val="paragraphsub"/>
      </w:pPr>
      <w:r w:rsidRPr="00477FE9">
        <w:tab/>
        <w:t>(ii)</w:t>
      </w:r>
      <w:r w:rsidRPr="00477FE9">
        <w:tab/>
        <w:t>is not conducted over a populous area or public gathering; and</w:t>
      </w:r>
    </w:p>
    <w:p w:rsidR="004F7938" w:rsidRPr="00477FE9" w:rsidRDefault="004F7938" w:rsidP="004F7938">
      <w:pPr>
        <w:pStyle w:val="paragraphsub"/>
      </w:pPr>
      <w:r w:rsidRPr="00477FE9">
        <w:tab/>
        <w:t>(iii)</w:t>
      </w:r>
      <w:r w:rsidRPr="00477FE9">
        <w:tab/>
        <w:t>is not an external load operation involving the carriage of a person as an external load</w:t>
      </w:r>
      <w:r w:rsidR="006F3FED" w:rsidRPr="00477FE9">
        <w:t>.</w:t>
      </w:r>
    </w:p>
    <w:p w:rsidR="004F7938" w:rsidRPr="00477FE9" w:rsidRDefault="004F7938" w:rsidP="004F7938">
      <w:pPr>
        <w:pStyle w:val="subsection"/>
      </w:pPr>
      <w:r w:rsidRPr="00477FE9">
        <w:tab/>
        <w:t>(3)</w:t>
      </w:r>
      <w:r w:rsidRPr="00477FE9">
        <w:tab/>
        <w:t>The person is:</w:t>
      </w:r>
    </w:p>
    <w:p w:rsidR="004F7938" w:rsidRPr="00477FE9" w:rsidRDefault="004F7938" w:rsidP="004F7938">
      <w:pPr>
        <w:pStyle w:val="paragraph"/>
      </w:pPr>
      <w:r w:rsidRPr="00477FE9">
        <w:tab/>
        <w:t>(a)</w:t>
      </w:r>
      <w:r w:rsidRPr="00477FE9">
        <w:tab/>
        <w:t>if the aircra</w:t>
      </w:r>
      <w:r w:rsidR="007D62DE" w:rsidRPr="00477FE9">
        <w:t>ft is required to be registered</w:t>
      </w:r>
      <w:r w:rsidRPr="00477FE9">
        <w:t>—the registered operator of the aircraft; or</w:t>
      </w:r>
    </w:p>
    <w:p w:rsidR="004F7938" w:rsidRPr="00477FE9" w:rsidRDefault="004F7938" w:rsidP="004F7938">
      <w:pPr>
        <w:pStyle w:val="paragraph"/>
      </w:pPr>
      <w:r w:rsidRPr="00477FE9">
        <w:tab/>
        <w:t>(b)</w:t>
      </w:r>
      <w:r w:rsidRPr="00477FE9">
        <w:tab/>
        <w:t>otherwise—the owner of the aircraft</w:t>
      </w:r>
      <w:r w:rsidR="006F3FED" w:rsidRPr="00477FE9">
        <w:t>.</w:t>
      </w:r>
    </w:p>
    <w:p w:rsidR="004F7938" w:rsidRPr="00477FE9" w:rsidRDefault="004F7938" w:rsidP="004F7938">
      <w:pPr>
        <w:pStyle w:val="subsection"/>
      </w:pPr>
      <w:r w:rsidRPr="00477FE9">
        <w:tab/>
        <w:t>(4)</w:t>
      </w:r>
      <w:r w:rsidRPr="00477FE9">
        <w:tab/>
        <w:t>A person commits an offence of strict liability if the person contravenes subregulation</w:t>
      </w:r>
      <w:r w:rsidR="001B451E" w:rsidRPr="00477FE9">
        <w:t> </w:t>
      </w:r>
      <w:r w:rsidRPr="00477FE9">
        <w:t>(1)</w:t>
      </w:r>
      <w:r w:rsidR="006F3FED" w:rsidRPr="00477FE9">
        <w:t>.</w:t>
      </w:r>
    </w:p>
    <w:p w:rsidR="004F7938" w:rsidRPr="00477FE9" w:rsidRDefault="004F7938" w:rsidP="004F7938">
      <w:pPr>
        <w:pStyle w:val="Penalty"/>
      </w:pPr>
      <w:r w:rsidRPr="00477FE9">
        <w:t>Penalty:</w:t>
      </w:r>
      <w:r w:rsidRPr="00477FE9">
        <w:tab/>
        <w:t>50 penalty units</w:t>
      </w:r>
      <w:r w:rsidR="006F3FED" w:rsidRPr="00477FE9">
        <w:t>.</w:t>
      </w:r>
    </w:p>
    <w:p w:rsidR="004F7938" w:rsidRPr="00477FE9" w:rsidRDefault="003E5963" w:rsidP="004F7938">
      <w:pPr>
        <w:pStyle w:val="ActHead3"/>
      </w:pPr>
      <w:bookmarkStart w:id="23" w:name="_Toc54777632"/>
      <w:r w:rsidRPr="003E5963">
        <w:rPr>
          <w:rStyle w:val="CharDivNo"/>
        </w:rPr>
        <w:t>Division 1</w:t>
      </w:r>
      <w:r w:rsidR="004F7938" w:rsidRPr="003E5963">
        <w:rPr>
          <w:rStyle w:val="CharDivNo"/>
        </w:rPr>
        <w:t>38</w:t>
      </w:r>
      <w:r w:rsidR="006F3FED" w:rsidRPr="003E5963">
        <w:rPr>
          <w:rStyle w:val="CharDivNo"/>
        </w:rPr>
        <w:t>.</w:t>
      </w:r>
      <w:r w:rsidR="004F7938" w:rsidRPr="003E5963">
        <w:rPr>
          <w:rStyle w:val="CharDivNo"/>
        </w:rPr>
        <w:t>B</w:t>
      </w:r>
      <w:r w:rsidR="006F3FED" w:rsidRPr="003E5963">
        <w:rPr>
          <w:rStyle w:val="CharDivNo"/>
        </w:rPr>
        <w:t>.</w:t>
      </w:r>
      <w:r w:rsidR="004F7938" w:rsidRPr="003E5963">
        <w:rPr>
          <w:rStyle w:val="CharDivNo"/>
        </w:rPr>
        <w:t>2</w:t>
      </w:r>
      <w:r w:rsidR="004F7938" w:rsidRPr="00477FE9">
        <w:t>—</w:t>
      </w:r>
      <w:r w:rsidR="004F7938" w:rsidRPr="003E5963">
        <w:rPr>
          <w:rStyle w:val="CharDivText"/>
        </w:rPr>
        <w:t>Aerial work certificates</w:t>
      </w:r>
      <w:bookmarkEnd w:id="23"/>
    </w:p>
    <w:p w:rsidR="004F7938" w:rsidRPr="00477FE9" w:rsidRDefault="006F3FED" w:rsidP="004F7938">
      <w:pPr>
        <w:pStyle w:val="ActHead5"/>
      </w:pPr>
      <w:bookmarkStart w:id="24" w:name="_Toc54777633"/>
      <w:r w:rsidRPr="003E5963">
        <w:rPr>
          <w:rStyle w:val="CharSectno"/>
        </w:rPr>
        <w:t>138.035</w:t>
      </w:r>
      <w:r w:rsidR="004F7938" w:rsidRPr="00477FE9">
        <w:t xml:space="preserve">  Application for aerial work certificate</w:t>
      </w:r>
      <w:bookmarkEnd w:id="24"/>
    </w:p>
    <w:p w:rsidR="004F7938" w:rsidRPr="00477FE9" w:rsidRDefault="004F7938" w:rsidP="004F7938">
      <w:pPr>
        <w:pStyle w:val="subsection"/>
      </w:pPr>
      <w:r w:rsidRPr="00477FE9">
        <w:tab/>
        <w:t>(1)</w:t>
      </w:r>
      <w:r w:rsidRPr="00477FE9">
        <w:tab/>
        <w:t>A person may apply to CASA, in writing, for an aerial work certificate</w:t>
      </w:r>
      <w:r w:rsidR="006F3FED" w:rsidRPr="00477FE9">
        <w:t>.</w:t>
      </w:r>
    </w:p>
    <w:p w:rsidR="004F7938" w:rsidRPr="00477FE9" w:rsidRDefault="004F7938" w:rsidP="004F7938">
      <w:pPr>
        <w:pStyle w:val="subsection"/>
      </w:pPr>
      <w:r w:rsidRPr="00477FE9">
        <w:tab/>
        <w:t>(2)</w:t>
      </w:r>
      <w:r w:rsidRPr="00477FE9">
        <w:tab/>
        <w:t>The application must include the following:</w:t>
      </w:r>
    </w:p>
    <w:p w:rsidR="004F7938" w:rsidRPr="00477FE9" w:rsidRDefault="004F7938" w:rsidP="004F7938">
      <w:pPr>
        <w:pStyle w:val="paragraph"/>
      </w:pPr>
      <w:r w:rsidRPr="00477FE9">
        <w:tab/>
        <w:t>(a)</w:t>
      </w:r>
      <w:r w:rsidRPr="00477FE9">
        <w:tab/>
        <w:t>the applicant’s name (including any operating or trading name), contact details and ABN (if any);</w:t>
      </w:r>
    </w:p>
    <w:p w:rsidR="004F7938" w:rsidRPr="00477FE9" w:rsidRDefault="004F7938" w:rsidP="004F7938">
      <w:pPr>
        <w:pStyle w:val="paragraph"/>
      </w:pPr>
      <w:r w:rsidRPr="00477FE9">
        <w:tab/>
        <w:t>(b)</w:t>
      </w:r>
      <w:r w:rsidRPr="00477FE9">
        <w:tab/>
        <w:t>if the address of the applicant’s operational headquarters is different from its mailing address—the address of its operational headquarters;</w:t>
      </w:r>
    </w:p>
    <w:p w:rsidR="004F7938" w:rsidRPr="00477FE9" w:rsidRDefault="004F7938" w:rsidP="004F7938">
      <w:pPr>
        <w:pStyle w:val="paragraph"/>
      </w:pPr>
      <w:r w:rsidRPr="00477FE9">
        <w:tab/>
        <w:t>(c)</w:t>
      </w:r>
      <w:r w:rsidRPr="00477FE9">
        <w:tab/>
        <w:t>if the applicant is a corporation registered in Australia that has an ACN—its ACN and the address of its registered office;</w:t>
      </w:r>
    </w:p>
    <w:p w:rsidR="004F7938" w:rsidRPr="00477FE9" w:rsidRDefault="004F7938" w:rsidP="004F7938">
      <w:pPr>
        <w:pStyle w:val="paragraph"/>
      </w:pPr>
      <w:r w:rsidRPr="00477FE9">
        <w:tab/>
        <w:t>(d)</w:t>
      </w:r>
      <w:r w:rsidRPr="00477FE9">
        <w:tab/>
        <w:t>if the applicant is a corporation not registered in Australia—the place it was incorporated or formed;</w:t>
      </w:r>
    </w:p>
    <w:p w:rsidR="004F7938" w:rsidRPr="00477FE9" w:rsidRDefault="004F7938" w:rsidP="004F7938">
      <w:pPr>
        <w:pStyle w:val="paragraph"/>
      </w:pPr>
      <w:r w:rsidRPr="00477FE9">
        <w:tab/>
        <w:t>(e)</w:t>
      </w:r>
      <w:r w:rsidRPr="00477FE9">
        <w:tab/>
        <w:t>the aerial work operations that the applicant proposes to conduct;</w:t>
      </w:r>
    </w:p>
    <w:p w:rsidR="004F7938" w:rsidRPr="00477FE9" w:rsidRDefault="004F7938" w:rsidP="004F7938">
      <w:pPr>
        <w:pStyle w:val="paragraph"/>
      </w:pPr>
      <w:r w:rsidRPr="00477FE9">
        <w:tab/>
        <w:t>(f)</w:t>
      </w:r>
      <w:r w:rsidRPr="00477FE9">
        <w:tab/>
        <w:t xml:space="preserve">a written undertaking that, if CASA issues the certificate, the organisation established by the applicant to conduct the applicant’s proposed aerial work operations (the </w:t>
      </w:r>
      <w:r w:rsidRPr="00477FE9">
        <w:rPr>
          <w:b/>
          <w:i/>
        </w:rPr>
        <w:t>applicant’s organisation</w:t>
      </w:r>
      <w:r w:rsidRPr="00477FE9">
        <w:t>) will:</w:t>
      </w:r>
    </w:p>
    <w:p w:rsidR="004F7938" w:rsidRPr="00477FE9" w:rsidRDefault="004F7938" w:rsidP="004F7938">
      <w:pPr>
        <w:pStyle w:val="paragraphsub"/>
      </w:pPr>
      <w:r w:rsidRPr="00477FE9">
        <w:tab/>
        <w:t>(i)</w:t>
      </w:r>
      <w:r w:rsidRPr="00477FE9">
        <w:tab/>
        <w:t>be capable of operating in accordance with the applicant’s proposed operations manual and the civil aviation legislation; and</w:t>
      </w:r>
    </w:p>
    <w:p w:rsidR="004F7938" w:rsidRPr="00477FE9" w:rsidRDefault="004F7938" w:rsidP="004F7938">
      <w:pPr>
        <w:pStyle w:val="paragraphsub"/>
      </w:pPr>
      <w:r w:rsidRPr="00477FE9">
        <w:tab/>
        <w:t>(ii)</w:t>
      </w:r>
      <w:r w:rsidRPr="00477FE9">
        <w:tab/>
        <w:t>operate in accordance with the applicant’s proposed operations manual and the civil aviation legislation</w:t>
      </w:r>
      <w:r w:rsidR="006F3FED" w:rsidRPr="00477FE9">
        <w:t>.</w:t>
      </w:r>
    </w:p>
    <w:p w:rsidR="004F7938" w:rsidRPr="00477FE9" w:rsidRDefault="004F7938" w:rsidP="004F7938">
      <w:pPr>
        <w:pStyle w:val="subsection"/>
      </w:pPr>
      <w:r w:rsidRPr="00477FE9">
        <w:tab/>
        <w:t>(3)</w:t>
      </w:r>
      <w:r w:rsidRPr="00477FE9">
        <w:tab/>
        <w:t>The application must be accompanied by:</w:t>
      </w:r>
    </w:p>
    <w:p w:rsidR="004F7938" w:rsidRPr="00477FE9" w:rsidRDefault="004F7938" w:rsidP="004F7938">
      <w:pPr>
        <w:pStyle w:val="paragraph"/>
      </w:pPr>
      <w:r w:rsidRPr="00477FE9">
        <w:tab/>
        <w:t>(a)</w:t>
      </w:r>
      <w:r w:rsidRPr="00477FE9">
        <w:tab/>
        <w:t>a copy of the applicant’s proposed operations manual; and</w:t>
      </w:r>
    </w:p>
    <w:p w:rsidR="004F7938" w:rsidRPr="00477FE9" w:rsidRDefault="004F7938" w:rsidP="004F7938">
      <w:pPr>
        <w:pStyle w:val="paragraph"/>
      </w:pPr>
      <w:r w:rsidRPr="00477FE9">
        <w:tab/>
        <w:t>(b)</w:t>
      </w:r>
      <w:r w:rsidRPr="00477FE9">
        <w:tab/>
        <w:t xml:space="preserve">if the applicant proposes to conduct operations mentioned in </w:t>
      </w:r>
      <w:r w:rsidR="003E5963">
        <w:t>regulation 1</w:t>
      </w:r>
      <w:r w:rsidR="006F3FED" w:rsidRPr="00477FE9">
        <w:t>38.125</w:t>
      </w:r>
      <w:r w:rsidRPr="00477FE9">
        <w:t>—a copy of the applicant’s proposed training and checking manual; and</w:t>
      </w:r>
    </w:p>
    <w:p w:rsidR="004F7938" w:rsidRPr="00477FE9" w:rsidRDefault="004F7938" w:rsidP="004F7938">
      <w:pPr>
        <w:pStyle w:val="paragraph"/>
      </w:pPr>
      <w:r w:rsidRPr="00477FE9">
        <w:tab/>
        <w:t>(c)</w:t>
      </w:r>
      <w:r w:rsidRPr="00477FE9">
        <w:tab/>
        <w:t xml:space="preserve">if the applicant proposes to conduct operations mentioned in </w:t>
      </w:r>
      <w:r w:rsidR="003E5963">
        <w:t>regulation 1</w:t>
      </w:r>
      <w:r w:rsidR="006F3FED" w:rsidRPr="00477FE9">
        <w:t>38.140</w:t>
      </w:r>
      <w:r w:rsidRPr="00477FE9">
        <w:t>—a copy of the applicant’s proposed safety management system manual</w:t>
      </w:r>
      <w:r w:rsidR="006F3FED" w:rsidRPr="00477FE9">
        <w:t>.</w:t>
      </w:r>
    </w:p>
    <w:p w:rsidR="004F7938" w:rsidRPr="00477FE9" w:rsidRDefault="004F7938" w:rsidP="004F7938">
      <w:pPr>
        <w:pStyle w:val="subsection"/>
      </w:pPr>
      <w:r w:rsidRPr="00477FE9">
        <w:tab/>
        <w:t>(4)</w:t>
      </w:r>
      <w:r w:rsidRPr="00477FE9">
        <w:tab/>
        <w:t>The application must be signed by the person appointed, or proposed to be appointed, as the chief executive officer of the applicant’s organisation</w:t>
      </w:r>
      <w:r w:rsidR="006F3FED" w:rsidRPr="00477FE9">
        <w:t>.</w:t>
      </w:r>
    </w:p>
    <w:p w:rsidR="004F7938" w:rsidRPr="00477FE9" w:rsidRDefault="006F3FED" w:rsidP="004F7938">
      <w:pPr>
        <w:pStyle w:val="ActHead5"/>
      </w:pPr>
      <w:bookmarkStart w:id="25" w:name="_Toc54777634"/>
      <w:r w:rsidRPr="003E5963">
        <w:rPr>
          <w:rStyle w:val="CharSectno"/>
        </w:rPr>
        <w:t>138.040</w:t>
      </w:r>
      <w:r w:rsidR="004F7938" w:rsidRPr="00477FE9">
        <w:t xml:space="preserve">  Issue of aerial work certificate</w:t>
      </w:r>
      <w:bookmarkEnd w:id="25"/>
    </w:p>
    <w:p w:rsidR="004F7938" w:rsidRPr="00477FE9" w:rsidRDefault="004F7938" w:rsidP="004F7938">
      <w:pPr>
        <w:pStyle w:val="subsection"/>
      </w:pPr>
      <w:r w:rsidRPr="00477FE9">
        <w:tab/>
        <w:t>(1)</w:t>
      </w:r>
      <w:r w:rsidRPr="00477FE9">
        <w:tab/>
        <w:t xml:space="preserve">Subject to </w:t>
      </w:r>
      <w:r w:rsidR="003E5963">
        <w:t>regulation 1</w:t>
      </w:r>
      <w:r w:rsidRPr="00477FE9">
        <w:t>1</w:t>
      </w:r>
      <w:r w:rsidR="006F3FED" w:rsidRPr="00477FE9">
        <w:t>.</w:t>
      </w:r>
      <w:r w:rsidRPr="00477FE9">
        <w:t>055, CASA must issue the certificate if satisfied of each of the following:</w:t>
      </w:r>
    </w:p>
    <w:p w:rsidR="004F7938" w:rsidRPr="00477FE9" w:rsidRDefault="004F7938" w:rsidP="004F7938">
      <w:pPr>
        <w:pStyle w:val="paragraph"/>
      </w:pPr>
      <w:r w:rsidRPr="00477FE9">
        <w:tab/>
        <w:t>(a)</w:t>
      </w:r>
      <w:r w:rsidRPr="00477FE9">
        <w:tab/>
        <w:t xml:space="preserve">the applicant’s proposed operations manual complies with </w:t>
      </w:r>
      <w:r w:rsidR="003E5963">
        <w:t>regulation 1</w:t>
      </w:r>
      <w:r w:rsidR="006F3FED" w:rsidRPr="00477FE9">
        <w:t>38.155</w:t>
      </w:r>
      <w:r w:rsidRPr="00477FE9">
        <w:t>;</w:t>
      </w:r>
    </w:p>
    <w:p w:rsidR="004F7938" w:rsidRPr="00477FE9" w:rsidRDefault="004F7938" w:rsidP="004F7938">
      <w:pPr>
        <w:pStyle w:val="paragraph"/>
      </w:pPr>
      <w:r w:rsidRPr="00477FE9">
        <w:tab/>
        <w:t>(b)</w:t>
      </w:r>
      <w:r w:rsidRPr="00477FE9">
        <w:tab/>
        <w:t>the applicant can conduct the proposed aerial work operations safely and in accordance with its operations manual and the civil aviation legislation;</w:t>
      </w:r>
    </w:p>
    <w:p w:rsidR="004F7938" w:rsidRPr="00477FE9" w:rsidRDefault="004F7938" w:rsidP="004F7938">
      <w:pPr>
        <w:pStyle w:val="paragraph"/>
      </w:pPr>
      <w:r w:rsidRPr="00477FE9">
        <w:tab/>
        <w:t>(c)</w:t>
      </w:r>
      <w:r w:rsidRPr="00477FE9">
        <w:tab/>
        <w:t xml:space="preserve">the organisation established, or proposed to be established, by the applicant to conduct the applicant’s proposed aerial work operations (the </w:t>
      </w:r>
      <w:r w:rsidRPr="00477FE9">
        <w:rPr>
          <w:b/>
          <w:i/>
        </w:rPr>
        <w:t>applicant’s organisation</w:t>
      </w:r>
      <w:r w:rsidRPr="00477FE9">
        <w:t>) is suitable to ensure that the operations can be conducted safely, having regard to the nature of the operations;</w:t>
      </w:r>
    </w:p>
    <w:p w:rsidR="004F7938" w:rsidRPr="00477FE9" w:rsidRDefault="004F7938" w:rsidP="004F7938">
      <w:pPr>
        <w:pStyle w:val="paragraph"/>
      </w:pPr>
      <w:r w:rsidRPr="00477FE9">
        <w:tab/>
        <w:t>(d)</w:t>
      </w:r>
      <w:r w:rsidRPr="00477FE9">
        <w:tab/>
        <w:t>the chain of command of the applicant’s organisation is appropriate to ensure that the operations can be conducted safely;</w:t>
      </w:r>
    </w:p>
    <w:p w:rsidR="004F7938" w:rsidRPr="00477FE9" w:rsidRDefault="004F7938" w:rsidP="004F7938">
      <w:pPr>
        <w:pStyle w:val="paragraph"/>
      </w:pPr>
      <w:r w:rsidRPr="00477FE9">
        <w:tab/>
        <w:t>(e)</w:t>
      </w:r>
      <w:r w:rsidRPr="00477FE9">
        <w:tab/>
        <w:t>the applicant’s organisation has a sufficient number of suitably qualified and competent personnel to conduct the operations safely;</w:t>
      </w:r>
    </w:p>
    <w:p w:rsidR="004F7938" w:rsidRPr="00477FE9" w:rsidRDefault="004F7938" w:rsidP="004F7938">
      <w:pPr>
        <w:pStyle w:val="paragraph"/>
      </w:pPr>
      <w:r w:rsidRPr="00477FE9">
        <w:tab/>
        <w:t>(f)</w:t>
      </w:r>
      <w:r w:rsidRPr="00477FE9">
        <w:tab/>
        <w:t>the facilities of the applicant’s organisation are sufficient to enable the operations to be conducted safely;</w:t>
      </w:r>
    </w:p>
    <w:p w:rsidR="004F7938" w:rsidRPr="00477FE9" w:rsidRDefault="004F7938" w:rsidP="004F7938">
      <w:pPr>
        <w:pStyle w:val="paragraph"/>
      </w:pPr>
      <w:r w:rsidRPr="00477FE9">
        <w:tab/>
        <w:t>(g)</w:t>
      </w:r>
      <w:r w:rsidRPr="00477FE9">
        <w:tab/>
        <w:t>the applicant’s organisation has suitable procedures and practices to control the organisation and ensure the operations can be conducted safely;</w:t>
      </w:r>
    </w:p>
    <w:p w:rsidR="004F7938" w:rsidRPr="00477FE9" w:rsidRDefault="004F7938" w:rsidP="004F7938">
      <w:pPr>
        <w:pStyle w:val="paragraph"/>
      </w:pPr>
      <w:r w:rsidRPr="00477FE9">
        <w:tab/>
        <w:t>(h)</w:t>
      </w:r>
      <w:r w:rsidRPr="00477FE9">
        <w:tab/>
        <w:t>each of the key personnel appointed, or proposed to be appointed, to a position in the applicant’s organisation:</w:t>
      </w:r>
    </w:p>
    <w:p w:rsidR="004F7938" w:rsidRPr="00477FE9" w:rsidRDefault="004F7938" w:rsidP="004F7938">
      <w:pPr>
        <w:pStyle w:val="paragraphsub"/>
      </w:pPr>
      <w:r w:rsidRPr="00477FE9">
        <w:tab/>
        <w:t>(i)</w:t>
      </w:r>
      <w:r w:rsidRPr="00477FE9">
        <w:tab/>
        <w:t>is a fit and proper person to be appointed to the position; and</w:t>
      </w:r>
    </w:p>
    <w:p w:rsidR="004F7938" w:rsidRPr="00477FE9" w:rsidRDefault="004F7938" w:rsidP="004F7938">
      <w:pPr>
        <w:pStyle w:val="paragraphsub"/>
      </w:pPr>
      <w:r w:rsidRPr="00477FE9">
        <w:tab/>
        <w:t>(ii)</w:t>
      </w:r>
      <w:r w:rsidRPr="00477FE9">
        <w:tab/>
        <w:t xml:space="preserve">has the qualifications and experience required by </w:t>
      </w:r>
      <w:r w:rsidR="003E5963">
        <w:t>Division 1</w:t>
      </w:r>
      <w:r w:rsidRPr="00477FE9">
        <w:t>38</w:t>
      </w:r>
      <w:r w:rsidR="006F3FED" w:rsidRPr="00477FE9">
        <w:t>.</w:t>
      </w:r>
      <w:r w:rsidRPr="00477FE9">
        <w:t>B</w:t>
      </w:r>
      <w:r w:rsidR="006F3FED" w:rsidRPr="00477FE9">
        <w:t>.</w:t>
      </w:r>
      <w:r w:rsidRPr="00477FE9">
        <w:t>4 for the position; and</w:t>
      </w:r>
    </w:p>
    <w:p w:rsidR="004F7938" w:rsidRPr="00477FE9" w:rsidRDefault="004F7938" w:rsidP="004F7938">
      <w:pPr>
        <w:pStyle w:val="paragraphsub"/>
      </w:pPr>
      <w:r w:rsidRPr="00477FE9">
        <w:tab/>
        <w:t>(iii)</w:t>
      </w:r>
      <w:r w:rsidRPr="00477FE9">
        <w:tab/>
        <w:t>has the qualifications and experience</w:t>
      </w:r>
      <w:r w:rsidR="00ED62CE" w:rsidRPr="00477FE9">
        <w:t xml:space="preserve"> for the position (if any) required by the applicant’s operations manual</w:t>
      </w:r>
      <w:r w:rsidRPr="00477FE9">
        <w:t>; and</w:t>
      </w:r>
    </w:p>
    <w:p w:rsidR="004F7938" w:rsidRPr="00477FE9" w:rsidRDefault="004F7938" w:rsidP="004F7938">
      <w:pPr>
        <w:pStyle w:val="paragraphsub"/>
      </w:pPr>
      <w:r w:rsidRPr="00477FE9">
        <w:tab/>
        <w:t>(iv)</w:t>
      </w:r>
      <w:r w:rsidRPr="00477FE9">
        <w:tab/>
        <w:t xml:space="preserve">has the additional qualifications and experience (if any) required by CASA under </w:t>
      </w:r>
      <w:r w:rsidR="003E5963">
        <w:t>regulation 1</w:t>
      </w:r>
      <w:r w:rsidR="006F3FED" w:rsidRPr="00477FE9">
        <w:t>38.120</w:t>
      </w:r>
      <w:r w:rsidRPr="00477FE9">
        <w:t xml:space="preserve"> for the position</w:t>
      </w:r>
      <w:r w:rsidR="006F3FED" w:rsidRPr="00477FE9">
        <w:t>.</w:t>
      </w:r>
    </w:p>
    <w:p w:rsidR="004F7938" w:rsidRPr="00477FE9" w:rsidRDefault="004F7938" w:rsidP="004F7938">
      <w:pPr>
        <w:pStyle w:val="subsection"/>
      </w:pPr>
      <w:r w:rsidRPr="00477FE9">
        <w:tab/>
        <w:t>(2)</w:t>
      </w:r>
      <w:r w:rsidRPr="00477FE9">
        <w:tab/>
        <w:t xml:space="preserve">For </w:t>
      </w:r>
      <w:r w:rsidR="001B451E" w:rsidRPr="00477FE9">
        <w:t>paragraph (</w:t>
      </w:r>
      <w:r w:rsidRPr="00477FE9">
        <w:t>1)(b), without limiting the matters that CASA may consider, CASA must consider the following:</w:t>
      </w:r>
    </w:p>
    <w:p w:rsidR="004F7938" w:rsidRPr="00477FE9" w:rsidRDefault="004F7938" w:rsidP="004F7938">
      <w:pPr>
        <w:pStyle w:val="paragraph"/>
      </w:pPr>
      <w:r w:rsidRPr="00477FE9">
        <w:tab/>
        <w:t>(a)</w:t>
      </w:r>
      <w:r w:rsidRPr="00477FE9">
        <w:tab/>
        <w:t>the applicant’s proposed:</w:t>
      </w:r>
    </w:p>
    <w:p w:rsidR="004F7938" w:rsidRPr="00477FE9" w:rsidRDefault="004F7938" w:rsidP="004F7938">
      <w:pPr>
        <w:pStyle w:val="paragraphsub"/>
      </w:pPr>
      <w:r w:rsidRPr="00477FE9">
        <w:tab/>
        <w:t>(i)</w:t>
      </w:r>
      <w:r w:rsidRPr="00477FE9">
        <w:tab/>
        <w:t>operations manual; and</w:t>
      </w:r>
    </w:p>
    <w:p w:rsidR="004F7938" w:rsidRPr="00477FE9" w:rsidRDefault="004F7938" w:rsidP="004F7938">
      <w:pPr>
        <w:pStyle w:val="paragraphsub"/>
      </w:pPr>
      <w:r w:rsidRPr="00477FE9">
        <w:tab/>
        <w:t>(ii)</w:t>
      </w:r>
      <w:r w:rsidRPr="00477FE9">
        <w:tab/>
        <w:t>training and checking manual (if any); and</w:t>
      </w:r>
    </w:p>
    <w:p w:rsidR="004F7938" w:rsidRPr="00477FE9" w:rsidRDefault="004F7938" w:rsidP="004F7938">
      <w:pPr>
        <w:pStyle w:val="paragraphsub"/>
      </w:pPr>
      <w:r w:rsidRPr="00477FE9">
        <w:tab/>
        <w:t>(iii)</w:t>
      </w:r>
      <w:r w:rsidRPr="00477FE9">
        <w:tab/>
        <w:t>safety management system manual (if any);</w:t>
      </w:r>
    </w:p>
    <w:p w:rsidR="004F7938" w:rsidRPr="00477FE9" w:rsidRDefault="004F7938" w:rsidP="004F7938">
      <w:pPr>
        <w:pStyle w:val="paragraph"/>
      </w:pPr>
      <w:r w:rsidRPr="00477FE9">
        <w:tab/>
        <w:t>(b)</w:t>
      </w:r>
      <w:r w:rsidRPr="00477FE9">
        <w:tab/>
        <w:t>whether the applicant can comply with the proposed operations manual, training and checking manual and safety management system manual;</w:t>
      </w:r>
    </w:p>
    <w:p w:rsidR="004F7938" w:rsidRPr="00477FE9" w:rsidRDefault="004F7938" w:rsidP="004F7938">
      <w:pPr>
        <w:pStyle w:val="paragraph"/>
      </w:pPr>
      <w:r w:rsidRPr="00477FE9">
        <w:tab/>
        <w:t>(c)</w:t>
      </w:r>
      <w:r w:rsidRPr="00477FE9">
        <w:tab/>
        <w:t xml:space="preserve">the content of the undertaking mentioned in </w:t>
      </w:r>
      <w:r w:rsidR="003E5963">
        <w:t>paragraph 1</w:t>
      </w:r>
      <w:r w:rsidR="006F3FED" w:rsidRPr="00477FE9">
        <w:t>38.035</w:t>
      </w:r>
      <w:r w:rsidRPr="00477FE9">
        <w:t>(2)(f);</w:t>
      </w:r>
    </w:p>
    <w:p w:rsidR="004F7938" w:rsidRPr="00477FE9" w:rsidRDefault="004F7938" w:rsidP="004F7938">
      <w:pPr>
        <w:pStyle w:val="paragraph"/>
      </w:pPr>
      <w:r w:rsidRPr="00477FE9">
        <w:tab/>
        <w:t>(d)</w:t>
      </w:r>
      <w:r w:rsidRPr="00477FE9">
        <w:tab/>
        <w:t>details of, and reasons for, any suspension or cancellation of:</w:t>
      </w:r>
    </w:p>
    <w:p w:rsidR="004F7938" w:rsidRPr="00477FE9" w:rsidRDefault="004F7938" w:rsidP="004F7938">
      <w:pPr>
        <w:pStyle w:val="paragraphsub"/>
      </w:pPr>
      <w:r w:rsidRPr="00477FE9">
        <w:tab/>
        <w:t>(i)</w:t>
      </w:r>
      <w:r w:rsidRPr="00477FE9">
        <w:tab/>
        <w:t>a civil aviation authorisation issued to the applicant; or</w:t>
      </w:r>
    </w:p>
    <w:p w:rsidR="004F7938" w:rsidRPr="00477FE9" w:rsidRDefault="004F7938" w:rsidP="004F7938">
      <w:pPr>
        <w:pStyle w:val="paragraphsub"/>
      </w:pPr>
      <w:r w:rsidRPr="00477FE9">
        <w:tab/>
        <w:t>(ii)</w:t>
      </w:r>
      <w:r w:rsidRPr="00477FE9">
        <w:tab/>
        <w:t>an equivalent authorisation issued to the applicant under the law of a foreign country; or</w:t>
      </w:r>
    </w:p>
    <w:p w:rsidR="004F7938" w:rsidRPr="00477FE9" w:rsidRDefault="004F7938" w:rsidP="004F7938">
      <w:pPr>
        <w:pStyle w:val="paragraphsub"/>
      </w:pPr>
      <w:r w:rsidRPr="00477FE9">
        <w:tab/>
        <w:t>(iii)</w:t>
      </w:r>
      <w:r w:rsidRPr="00477FE9">
        <w:tab/>
        <w:t>an equivalent authorisation issued to the applicant by a multinational aviation authority;</w:t>
      </w:r>
    </w:p>
    <w:p w:rsidR="004F7938" w:rsidRPr="00477FE9" w:rsidRDefault="004F7938" w:rsidP="004F7938">
      <w:pPr>
        <w:pStyle w:val="paragraph"/>
      </w:pPr>
      <w:r w:rsidRPr="00477FE9">
        <w:tab/>
        <w:t>(e)</w:t>
      </w:r>
      <w:r w:rsidRPr="00477FE9">
        <w:tab/>
        <w:t>the suitability of the applicant’s corporate and organisational structures for the proposed operations;</w:t>
      </w:r>
    </w:p>
    <w:p w:rsidR="004F7938" w:rsidRPr="00477FE9" w:rsidRDefault="004F7938" w:rsidP="004F7938">
      <w:pPr>
        <w:pStyle w:val="paragraph"/>
      </w:pPr>
      <w:r w:rsidRPr="00477FE9">
        <w:tab/>
        <w:t>(f)</w:t>
      </w:r>
      <w:r w:rsidRPr="00477FE9">
        <w:tab/>
        <w:t>any other information:</w:t>
      </w:r>
    </w:p>
    <w:p w:rsidR="004F7938" w:rsidRPr="00477FE9" w:rsidRDefault="004F7938" w:rsidP="004F7938">
      <w:pPr>
        <w:pStyle w:val="paragraphsub"/>
      </w:pPr>
      <w:r w:rsidRPr="00477FE9">
        <w:tab/>
        <w:t>(i)</w:t>
      </w:r>
      <w:r w:rsidRPr="00477FE9">
        <w:tab/>
        <w:t>accompanying the application; or</w:t>
      </w:r>
    </w:p>
    <w:p w:rsidR="004F7938" w:rsidRPr="00477FE9" w:rsidRDefault="004F7938" w:rsidP="004F7938">
      <w:pPr>
        <w:pStyle w:val="paragraphsub"/>
      </w:pPr>
      <w:r w:rsidRPr="00477FE9">
        <w:tab/>
        <w:t>(ii)</w:t>
      </w:r>
      <w:r w:rsidRPr="00477FE9">
        <w:tab/>
        <w:t>in any other document given to CASA by the applicant for the application, including any document requested by CASA in relation to the application</w:t>
      </w:r>
      <w:r w:rsidR="006F3FED" w:rsidRPr="00477FE9">
        <w:t>.</w:t>
      </w:r>
    </w:p>
    <w:p w:rsidR="004F7938" w:rsidRPr="00477FE9" w:rsidRDefault="004F7938" w:rsidP="004F7938">
      <w:pPr>
        <w:pStyle w:val="subsection"/>
      </w:pPr>
      <w:r w:rsidRPr="00477FE9">
        <w:tab/>
        <w:t>(3)</w:t>
      </w:r>
      <w:r w:rsidRPr="00477FE9">
        <w:tab/>
        <w:t xml:space="preserve">For </w:t>
      </w:r>
      <w:r w:rsidR="001B451E" w:rsidRPr="00477FE9">
        <w:t>subparagraph (</w:t>
      </w:r>
      <w:r w:rsidRPr="00477FE9">
        <w:t xml:space="preserve">1)(h)(i), the matters CASA may consider in deciding whether a person is a fit and proper person include the matters mentioned in </w:t>
      </w:r>
      <w:r w:rsidR="003E5963">
        <w:t>subregulation 1</w:t>
      </w:r>
      <w:r w:rsidRPr="00477FE9">
        <w:t>1</w:t>
      </w:r>
      <w:r w:rsidR="006F3FED" w:rsidRPr="00477FE9">
        <w:t>.</w:t>
      </w:r>
      <w:r w:rsidRPr="00477FE9">
        <w:t>055(4)</w:t>
      </w:r>
      <w:r w:rsidR="006F3FED" w:rsidRPr="00477FE9">
        <w:t>.</w:t>
      </w:r>
    </w:p>
    <w:p w:rsidR="004F7938" w:rsidRPr="00477FE9" w:rsidRDefault="004F7938" w:rsidP="004F7938">
      <w:pPr>
        <w:pStyle w:val="subsection"/>
      </w:pPr>
      <w:r w:rsidRPr="00477FE9">
        <w:tab/>
        <w:t>(4)</w:t>
      </w:r>
      <w:r w:rsidRPr="00477FE9">
        <w:tab/>
        <w:t>If CASA decides to issue the certificate, CASA must determine the aerial work operations the applicant is authorised to conduct, including any limitations or conditions in relation to the aerial work operations</w:t>
      </w:r>
      <w:r w:rsidR="006F3FED" w:rsidRPr="00477FE9">
        <w:t>.</w:t>
      </w:r>
    </w:p>
    <w:p w:rsidR="004F7938" w:rsidRPr="00477FE9" w:rsidRDefault="004F7938" w:rsidP="004F7938">
      <w:pPr>
        <w:pStyle w:val="subsection"/>
      </w:pPr>
      <w:r w:rsidRPr="00477FE9">
        <w:tab/>
        <w:t>(5)</w:t>
      </w:r>
      <w:r w:rsidRPr="00477FE9">
        <w:tab/>
        <w:t>The certificate must include:</w:t>
      </w:r>
    </w:p>
    <w:p w:rsidR="004F7938" w:rsidRPr="00477FE9" w:rsidRDefault="004F7938" w:rsidP="004F7938">
      <w:pPr>
        <w:pStyle w:val="paragraph"/>
      </w:pPr>
      <w:r w:rsidRPr="00477FE9">
        <w:tab/>
        <w:t>(a)</w:t>
      </w:r>
      <w:r w:rsidRPr="00477FE9">
        <w:tab/>
        <w:t>the matters mentioned in subregulation</w:t>
      </w:r>
      <w:r w:rsidR="001B451E" w:rsidRPr="00477FE9">
        <w:t> </w:t>
      </w:r>
      <w:r w:rsidRPr="00477FE9">
        <w:t>(4); and</w:t>
      </w:r>
    </w:p>
    <w:p w:rsidR="004F7938" w:rsidRPr="00477FE9" w:rsidRDefault="004F7938" w:rsidP="004F7938">
      <w:pPr>
        <w:pStyle w:val="paragraph"/>
      </w:pPr>
      <w:r w:rsidRPr="00477FE9">
        <w:tab/>
        <w:t>(b)</w:t>
      </w:r>
      <w:r w:rsidRPr="00477FE9">
        <w:tab/>
        <w:t>a certificate reference number determined by CASA</w:t>
      </w:r>
      <w:r w:rsidR="006F3FED" w:rsidRPr="00477FE9">
        <w:t>.</w:t>
      </w:r>
    </w:p>
    <w:p w:rsidR="004F7938" w:rsidRPr="00477FE9" w:rsidRDefault="006F3FED" w:rsidP="004F7938">
      <w:pPr>
        <w:pStyle w:val="ActHead5"/>
      </w:pPr>
      <w:bookmarkStart w:id="26" w:name="_Toc54777635"/>
      <w:r w:rsidRPr="003E5963">
        <w:rPr>
          <w:rStyle w:val="CharSectno"/>
        </w:rPr>
        <w:t>138.045</w:t>
      </w:r>
      <w:r w:rsidR="004F7938" w:rsidRPr="00477FE9">
        <w:t xml:space="preserve">  Approval of manuals</w:t>
      </w:r>
      <w:bookmarkEnd w:id="26"/>
    </w:p>
    <w:p w:rsidR="004F7938" w:rsidRPr="00477FE9" w:rsidRDefault="004F7938" w:rsidP="004F7938">
      <w:pPr>
        <w:pStyle w:val="subsection"/>
      </w:pPr>
      <w:r w:rsidRPr="00477FE9">
        <w:tab/>
      </w:r>
      <w:r w:rsidRPr="00477FE9">
        <w:tab/>
        <w:t>If CASA issues the certificate to the applicant, CASA is taken to have also approved the applicant’s proposed:</w:t>
      </w:r>
    </w:p>
    <w:p w:rsidR="004F7938" w:rsidRPr="00477FE9" w:rsidRDefault="004F7938" w:rsidP="004F7938">
      <w:pPr>
        <w:pStyle w:val="paragraph"/>
      </w:pPr>
      <w:r w:rsidRPr="00477FE9">
        <w:tab/>
        <w:t>(a)</w:t>
      </w:r>
      <w:r w:rsidRPr="00477FE9">
        <w:tab/>
        <w:t>operations manual; and</w:t>
      </w:r>
    </w:p>
    <w:p w:rsidR="004F7938" w:rsidRPr="00477FE9" w:rsidRDefault="004F7938" w:rsidP="004F7938">
      <w:pPr>
        <w:pStyle w:val="paragraph"/>
      </w:pPr>
      <w:r w:rsidRPr="00477FE9">
        <w:tab/>
        <w:t>(b)</w:t>
      </w:r>
      <w:r w:rsidRPr="00477FE9">
        <w:tab/>
        <w:t>training and checking manual (if any); and</w:t>
      </w:r>
    </w:p>
    <w:p w:rsidR="004F7938" w:rsidRPr="00477FE9" w:rsidRDefault="004F7938" w:rsidP="004F7938">
      <w:pPr>
        <w:pStyle w:val="paragraph"/>
      </w:pPr>
      <w:r w:rsidRPr="00477FE9">
        <w:tab/>
        <w:t>(c)</w:t>
      </w:r>
      <w:r w:rsidRPr="00477FE9">
        <w:tab/>
        <w:t>safety management system manual (if any)</w:t>
      </w:r>
      <w:r w:rsidR="006F3FED" w:rsidRPr="00477FE9">
        <w:t>.</w:t>
      </w:r>
    </w:p>
    <w:p w:rsidR="004F7938" w:rsidRPr="00477FE9" w:rsidRDefault="006F3FED" w:rsidP="004F7938">
      <w:pPr>
        <w:pStyle w:val="ActHead5"/>
      </w:pPr>
      <w:bookmarkStart w:id="27" w:name="_Toc54777636"/>
      <w:r w:rsidRPr="003E5963">
        <w:rPr>
          <w:rStyle w:val="CharSectno"/>
        </w:rPr>
        <w:t>138.050</w:t>
      </w:r>
      <w:r w:rsidR="004F7938" w:rsidRPr="00477FE9">
        <w:t xml:space="preserve">  Conditions of aerial work certificates</w:t>
      </w:r>
      <w:bookmarkEnd w:id="27"/>
    </w:p>
    <w:p w:rsidR="004F7938" w:rsidRPr="00477FE9" w:rsidRDefault="004F7938" w:rsidP="004F7938">
      <w:pPr>
        <w:pStyle w:val="subsection"/>
      </w:pPr>
      <w:r w:rsidRPr="00477FE9">
        <w:tab/>
        <w:t>(1)</w:t>
      </w:r>
      <w:r w:rsidRPr="00477FE9">
        <w:tab/>
        <w:t xml:space="preserve">Each of the following is a condition of an aerial work certificate issued to an </w:t>
      </w:r>
      <w:r w:rsidR="00244ECC" w:rsidRPr="00477FE9">
        <w:t xml:space="preserve">aerial work </w:t>
      </w:r>
      <w:r w:rsidRPr="00477FE9">
        <w:t>operator:</w:t>
      </w:r>
    </w:p>
    <w:p w:rsidR="004F7938" w:rsidRPr="00477FE9" w:rsidRDefault="004F7938" w:rsidP="004F7938">
      <w:pPr>
        <w:pStyle w:val="paragraph"/>
      </w:pPr>
      <w:r w:rsidRPr="00477FE9">
        <w:tab/>
        <w:t>(a)</w:t>
      </w:r>
      <w:r w:rsidRPr="00477FE9">
        <w:tab/>
        <w:t>the operator must comply with:</w:t>
      </w:r>
    </w:p>
    <w:p w:rsidR="004F7938" w:rsidRPr="00477FE9" w:rsidRDefault="004F7938" w:rsidP="004F7938">
      <w:pPr>
        <w:pStyle w:val="paragraphsub"/>
      </w:pPr>
      <w:r w:rsidRPr="00477FE9">
        <w:tab/>
        <w:t>(i)</w:t>
      </w:r>
      <w:r w:rsidRPr="00477FE9">
        <w:tab/>
        <w:t>each provision of this Part that applies to the operator; and</w:t>
      </w:r>
    </w:p>
    <w:p w:rsidR="004F7938" w:rsidRPr="00477FE9" w:rsidRDefault="004F7938" w:rsidP="004F7938">
      <w:pPr>
        <w:pStyle w:val="paragraphsub"/>
      </w:pPr>
      <w:r w:rsidRPr="00477FE9">
        <w:tab/>
        <w:t>(ii)</w:t>
      </w:r>
      <w:r w:rsidRPr="00477FE9">
        <w:tab/>
        <w:t>each direction given to the operator, or obligation imposed on the operator, by CASA under a provision of these Regulations; and</w:t>
      </w:r>
    </w:p>
    <w:p w:rsidR="004F7938" w:rsidRPr="00477FE9" w:rsidRDefault="004F7938" w:rsidP="004F7938">
      <w:pPr>
        <w:pStyle w:val="paragraphsub"/>
      </w:pPr>
      <w:r w:rsidRPr="00477FE9">
        <w:tab/>
        <w:t>(iii)</w:t>
      </w:r>
      <w:r w:rsidRPr="00477FE9">
        <w:tab/>
        <w:t>each other provision of the civil aviation legislation that applies to the operator’s aerial work operations mentioned in the certificate;</w:t>
      </w:r>
    </w:p>
    <w:p w:rsidR="004F7938" w:rsidRPr="00477FE9" w:rsidRDefault="004F7938" w:rsidP="004F7938">
      <w:pPr>
        <w:pStyle w:val="paragraph"/>
      </w:pPr>
      <w:r w:rsidRPr="00477FE9">
        <w:tab/>
        <w:t>(b)</w:t>
      </w:r>
      <w:r w:rsidRPr="00477FE9">
        <w:tab/>
        <w:t>each of the operator’s key personnel must comply with:</w:t>
      </w:r>
    </w:p>
    <w:p w:rsidR="004F7938" w:rsidRPr="00477FE9" w:rsidRDefault="004F7938" w:rsidP="004F7938">
      <w:pPr>
        <w:pStyle w:val="paragraphsub"/>
      </w:pPr>
      <w:r w:rsidRPr="00477FE9">
        <w:tab/>
        <w:t>(i)</w:t>
      </w:r>
      <w:r w:rsidRPr="00477FE9">
        <w:tab/>
        <w:t>each provision of this Part that applies to the person; and</w:t>
      </w:r>
    </w:p>
    <w:p w:rsidR="004F7938" w:rsidRPr="00477FE9" w:rsidRDefault="004F7938" w:rsidP="004F7938">
      <w:pPr>
        <w:pStyle w:val="paragraphsub"/>
      </w:pPr>
      <w:r w:rsidRPr="00477FE9">
        <w:tab/>
        <w:t>(ii)</w:t>
      </w:r>
      <w:r w:rsidRPr="00477FE9">
        <w:tab/>
        <w:t>each direction given to the person, or obligation imposed on the person, by CASA under a provision of these Regulations; and</w:t>
      </w:r>
    </w:p>
    <w:p w:rsidR="004F7938" w:rsidRPr="00477FE9" w:rsidRDefault="004F7938" w:rsidP="004F7938">
      <w:pPr>
        <w:pStyle w:val="paragraphsub"/>
      </w:pPr>
      <w:r w:rsidRPr="00477FE9">
        <w:tab/>
        <w:t>(iii)</w:t>
      </w:r>
      <w:r w:rsidRPr="00477FE9">
        <w:tab/>
        <w:t>each other provision of the civil aviation legislation that applies to the operator’s aerial work operations mentioned in the certificate;</w:t>
      </w:r>
    </w:p>
    <w:p w:rsidR="004F7938" w:rsidRPr="00477FE9" w:rsidRDefault="004F7938" w:rsidP="004F7938">
      <w:pPr>
        <w:pStyle w:val="paragraph"/>
      </w:pPr>
      <w:r w:rsidRPr="00477FE9">
        <w:tab/>
        <w:t>(c)</w:t>
      </w:r>
      <w:r w:rsidRPr="00477FE9">
        <w:tab/>
        <w:t>each vacancy in the operator’s key personnel must be:</w:t>
      </w:r>
    </w:p>
    <w:p w:rsidR="004F7938" w:rsidRPr="00477FE9" w:rsidRDefault="004F7938" w:rsidP="004F7938">
      <w:pPr>
        <w:pStyle w:val="paragraphsub"/>
      </w:pPr>
      <w:r w:rsidRPr="00477FE9">
        <w:tab/>
        <w:t>(i)</w:t>
      </w:r>
      <w:r w:rsidRPr="00477FE9">
        <w:tab/>
        <w:t>notified to CASA within the period specified in the operator’s operations manual; and</w:t>
      </w:r>
    </w:p>
    <w:p w:rsidR="004F7938" w:rsidRPr="00477FE9" w:rsidRDefault="004F7938" w:rsidP="004F7938">
      <w:pPr>
        <w:pStyle w:val="paragraphsub"/>
      </w:pPr>
      <w:r w:rsidRPr="00477FE9">
        <w:tab/>
        <w:t>(ii)</w:t>
      </w:r>
      <w:r w:rsidRPr="00477FE9">
        <w:tab/>
        <w:t>filled within the period specified in the operator’s operations manual;</w:t>
      </w:r>
    </w:p>
    <w:p w:rsidR="004F7938" w:rsidRPr="00477FE9" w:rsidRDefault="004F7938" w:rsidP="004F7938">
      <w:pPr>
        <w:pStyle w:val="paragraph"/>
      </w:pPr>
      <w:r w:rsidRPr="00477FE9">
        <w:tab/>
        <w:t>(d)</w:t>
      </w:r>
      <w:r w:rsidRPr="00477FE9">
        <w:tab/>
        <w:t>each of the operator’s personnel must comply with each provision of the civil aviation legislation that applies to the operator’s aerial work operations mentioned in the certificate;</w:t>
      </w:r>
    </w:p>
    <w:p w:rsidR="004F7938" w:rsidRPr="00477FE9" w:rsidRDefault="004F7938" w:rsidP="004F7938">
      <w:pPr>
        <w:pStyle w:val="paragraph"/>
      </w:pPr>
      <w:r w:rsidRPr="00477FE9">
        <w:tab/>
        <w:t>(e)</w:t>
      </w:r>
      <w:r w:rsidRPr="00477FE9">
        <w:tab/>
        <w:t>if the operator is an individual—the individual must be the chief executive officer of the operator’s organisation;</w:t>
      </w:r>
    </w:p>
    <w:p w:rsidR="004F7938" w:rsidRPr="00477FE9" w:rsidRDefault="004F7938" w:rsidP="004F7938">
      <w:pPr>
        <w:pStyle w:val="paragraph"/>
      </w:pPr>
      <w:r w:rsidRPr="00477FE9">
        <w:tab/>
        <w:t>(f)</w:t>
      </w:r>
      <w:r w:rsidRPr="00477FE9">
        <w:tab/>
        <w:t xml:space="preserve">if the operator is required by </w:t>
      </w:r>
      <w:r w:rsidR="003E5963">
        <w:t>regulation 1</w:t>
      </w:r>
      <w:r w:rsidR="006F3FED" w:rsidRPr="00477FE9">
        <w:t>38.125</w:t>
      </w:r>
      <w:r w:rsidRPr="00477FE9">
        <w:t xml:space="preserve"> to have a training and checking system:</w:t>
      </w:r>
    </w:p>
    <w:p w:rsidR="004F7938" w:rsidRPr="00477FE9" w:rsidRDefault="004F7938" w:rsidP="004F7938">
      <w:pPr>
        <w:pStyle w:val="paragraphsub"/>
      </w:pPr>
      <w:r w:rsidRPr="00477FE9">
        <w:tab/>
        <w:t>(i)</w:t>
      </w:r>
      <w:r w:rsidRPr="00477FE9">
        <w:tab/>
        <w:t xml:space="preserve">the positions of chief executive officer and head of training and checking may be occupied by the same person only if the operator holds an approval under </w:t>
      </w:r>
      <w:r w:rsidR="003E5963">
        <w:t>regulation 1</w:t>
      </w:r>
      <w:r w:rsidR="006F3FED" w:rsidRPr="00477FE9">
        <w:t>38.025</w:t>
      </w:r>
      <w:r w:rsidRPr="00477FE9">
        <w:t xml:space="preserve"> for this </w:t>
      </w:r>
      <w:r w:rsidR="00244ECC" w:rsidRPr="00477FE9">
        <w:t>sub</w:t>
      </w:r>
      <w:r w:rsidRPr="00477FE9">
        <w:t>paragraph; and</w:t>
      </w:r>
    </w:p>
    <w:p w:rsidR="004F7938" w:rsidRPr="00477FE9" w:rsidRDefault="004F7938" w:rsidP="004F7938">
      <w:pPr>
        <w:pStyle w:val="paragraphsub"/>
      </w:pPr>
      <w:r w:rsidRPr="00477FE9">
        <w:tab/>
        <w:t>(ii)</w:t>
      </w:r>
      <w:r w:rsidRPr="00477FE9">
        <w:tab/>
        <w:t xml:space="preserve">the positions of head of operations and head of training and checking may be occupied by the same person only if the operator holds an approval under </w:t>
      </w:r>
      <w:r w:rsidR="003E5963">
        <w:t>regulation 1</w:t>
      </w:r>
      <w:r w:rsidR="006F3FED" w:rsidRPr="00477FE9">
        <w:t>38.025</w:t>
      </w:r>
      <w:r w:rsidRPr="00477FE9">
        <w:t xml:space="preserve"> for this </w:t>
      </w:r>
      <w:r w:rsidR="00244ECC" w:rsidRPr="00477FE9">
        <w:t>sub</w:t>
      </w:r>
      <w:r w:rsidRPr="00477FE9">
        <w:t>paragraph;</w:t>
      </w:r>
    </w:p>
    <w:p w:rsidR="004F7938" w:rsidRPr="00477FE9" w:rsidRDefault="004F7938" w:rsidP="004F7938">
      <w:pPr>
        <w:pStyle w:val="paragraph"/>
      </w:pPr>
      <w:r w:rsidRPr="00477FE9">
        <w:tab/>
        <w:t>(g)</w:t>
      </w:r>
      <w:r w:rsidRPr="00477FE9">
        <w:tab/>
        <w:t xml:space="preserve">if the operator is required by </w:t>
      </w:r>
      <w:r w:rsidR="003E5963">
        <w:t>regulation 1</w:t>
      </w:r>
      <w:r w:rsidR="006F3FED" w:rsidRPr="00477FE9">
        <w:t>38.140</w:t>
      </w:r>
      <w:r w:rsidRPr="00477FE9">
        <w:t xml:space="preserve"> to have a safety management system:</w:t>
      </w:r>
    </w:p>
    <w:p w:rsidR="004F7938" w:rsidRPr="00477FE9" w:rsidRDefault="004F7938" w:rsidP="004F7938">
      <w:pPr>
        <w:pStyle w:val="paragraphsub"/>
      </w:pPr>
      <w:r w:rsidRPr="00477FE9">
        <w:tab/>
        <w:t>(i)</w:t>
      </w:r>
      <w:r w:rsidRPr="00477FE9">
        <w:tab/>
        <w:t>the positions of chief executive officer and safety manager may be occupied by the same person only in an unforeseen circumstance, and only for the period mentioned in subregulation</w:t>
      </w:r>
      <w:r w:rsidR="001B451E" w:rsidRPr="00477FE9">
        <w:t> </w:t>
      </w:r>
      <w:r w:rsidRPr="00477FE9">
        <w:t>(2); and</w:t>
      </w:r>
    </w:p>
    <w:p w:rsidR="004F7938" w:rsidRPr="00477FE9" w:rsidRDefault="004F7938" w:rsidP="004F7938">
      <w:pPr>
        <w:pStyle w:val="paragraphsub"/>
      </w:pPr>
      <w:r w:rsidRPr="00477FE9">
        <w:tab/>
        <w:t>(ii)</w:t>
      </w:r>
      <w:r w:rsidRPr="00477FE9">
        <w:tab/>
        <w:t>the positions of head of operations and safety manager may be occupied by the same person only in an unforeseen circumstance, and only for the period mentioned in subregulation</w:t>
      </w:r>
      <w:r w:rsidR="001B451E" w:rsidRPr="00477FE9">
        <w:t> </w:t>
      </w:r>
      <w:r w:rsidRPr="00477FE9">
        <w:t>(2)</w:t>
      </w:r>
      <w:r w:rsidR="00D81CEA" w:rsidRPr="00477FE9">
        <w:t>.</w:t>
      </w:r>
    </w:p>
    <w:p w:rsidR="004F7938" w:rsidRPr="00477FE9" w:rsidRDefault="004F7938" w:rsidP="004F7938">
      <w:pPr>
        <w:pStyle w:val="subsection"/>
      </w:pPr>
      <w:r w:rsidRPr="00477FE9">
        <w:tab/>
        <w:t>(2)</w:t>
      </w:r>
      <w:r w:rsidRPr="00477FE9">
        <w:tab/>
        <w:t xml:space="preserve">For </w:t>
      </w:r>
      <w:r w:rsidR="001B451E" w:rsidRPr="00477FE9">
        <w:t>subparagraphs (</w:t>
      </w:r>
      <w:r w:rsidRPr="00477FE9">
        <w:t>1)(g)(i) and (ii), the period is:</w:t>
      </w:r>
    </w:p>
    <w:p w:rsidR="004F7938" w:rsidRPr="00477FE9" w:rsidRDefault="004F7938" w:rsidP="004F7938">
      <w:pPr>
        <w:pStyle w:val="paragraph"/>
      </w:pPr>
      <w:r w:rsidRPr="00477FE9">
        <w:tab/>
        <w:t>(a)</w:t>
      </w:r>
      <w:r w:rsidRPr="00477FE9">
        <w:tab/>
        <w:t>no more than 7 consecutive days for each unforeseen circumstance; or</w:t>
      </w:r>
    </w:p>
    <w:p w:rsidR="004F7938" w:rsidRPr="00477FE9" w:rsidRDefault="004F7938" w:rsidP="004F7938">
      <w:pPr>
        <w:pStyle w:val="paragraph"/>
      </w:pPr>
      <w:r w:rsidRPr="00477FE9">
        <w:tab/>
        <w:t>(b)</w:t>
      </w:r>
      <w:r w:rsidRPr="00477FE9">
        <w:tab/>
        <w:t xml:space="preserve">if the operator holds an approval under </w:t>
      </w:r>
      <w:r w:rsidR="003E5963">
        <w:t>regulation 1</w:t>
      </w:r>
      <w:r w:rsidR="006F3FED" w:rsidRPr="00477FE9">
        <w:t>38.025</w:t>
      </w:r>
      <w:r w:rsidRPr="00477FE9">
        <w:t xml:space="preserve"> for this paragraph in relation to an unforeseen circumstance—the period mentioned in the approval for the unforeseen circumstance</w:t>
      </w:r>
      <w:r w:rsidR="006F3FED" w:rsidRPr="00477FE9">
        <w:t>.</w:t>
      </w:r>
    </w:p>
    <w:p w:rsidR="004F7938" w:rsidRPr="00477FE9" w:rsidRDefault="006F3FED" w:rsidP="004F7938">
      <w:pPr>
        <w:pStyle w:val="ActHead5"/>
      </w:pPr>
      <w:bookmarkStart w:id="28" w:name="_Toc54777637"/>
      <w:r w:rsidRPr="003E5963">
        <w:rPr>
          <w:rStyle w:val="CharSectno"/>
        </w:rPr>
        <w:t>138.055</w:t>
      </w:r>
      <w:r w:rsidR="004F7938" w:rsidRPr="00477FE9">
        <w:t xml:space="preserve">  Compliance with conditions of aerial work certificates</w:t>
      </w:r>
      <w:bookmarkEnd w:id="28"/>
    </w:p>
    <w:p w:rsidR="004F7938" w:rsidRPr="00477FE9" w:rsidRDefault="004F7938" w:rsidP="004F7938">
      <w:pPr>
        <w:pStyle w:val="subsection"/>
      </w:pPr>
      <w:r w:rsidRPr="00477FE9">
        <w:tab/>
        <w:t>(1)</w:t>
      </w:r>
      <w:r w:rsidRPr="00477FE9">
        <w:tab/>
        <w:t>An aerial work operator contravenes this subregulation</w:t>
      </w:r>
      <w:r w:rsidR="001B451E" w:rsidRPr="00477FE9">
        <w:t> </w:t>
      </w:r>
      <w:r w:rsidRPr="00477FE9">
        <w:t>if the operator contravenes a condition of its aerial work certificate</w:t>
      </w:r>
      <w:r w:rsidR="006F3FED" w:rsidRPr="00477FE9">
        <w:t>.</w:t>
      </w:r>
    </w:p>
    <w:p w:rsidR="004F7938" w:rsidRPr="00477FE9" w:rsidRDefault="004F7938" w:rsidP="004F7938">
      <w:pPr>
        <w:pStyle w:val="subsection"/>
      </w:pPr>
      <w:r w:rsidRPr="00477FE9">
        <w:tab/>
        <w:t>(2)</w:t>
      </w:r>
      <w:r w:rsidRPr="00477FE9">
        <w:tab/>
        <w:t>A person commits an offence of strict liability if the person contravenes subregulation</w:t>
      </w:r>
      <w:r w:rsidR="001B451E" w:rsidRPr="00477FE9">
        <w:t> </w:t>
      </w:r>
      <w:r w:rsidRPr="00477FE9">
        <w:t>(1)</w:t>
      </w:r>
      <w:r w:rsidR="006F3FED" w:rsidRPr="00477FE9">
        <w:t>.</w:t>
      </w:r>
    </w:p>
    <w:p w:rsidR="004F7938" w:rsidRPr="00477FE9" w:rsidRDefault="004F7938" w:rsidP="004F7938">
      <w:pPr>
        <w:pStyle w:val="Penalty"/>
      </w:pPr>
      <w:r w:rsidRPr="00477FE9">
        <w:t>Penalty:</w:t>
      </w:r>
      <w:r w:rsidRPr="00477FE9">
        <w:tab/>
        <w:t>50 penalty units</w:t>
      </w:r>
      <w:r w:rsidR="006F3FED" w:rsidRPr="00477FE9">
        <w:t>.</w:t>
      </w:r>
    </w:p>
    <w:p w:rsidR="004F7938" w:rsidRPr="00477FE9" w:rsidRDefault="003E5963" w:rsidP="004F7938">
      <w:pPr>
        <w:pStyle w:val="ActHead3"/>
      </w:pPr>
      <w:bookmarkStart w:id="29" w:name="_Toc54777638"/>
      <w:r w:rsidRPr="003E5963">
        <w:rPr>
          <w:rStyle w:val="CharDivNo"/>
        </w:rPr>
        <w:t>Division 1</w:t>
      </w:r>
      <w:r w:rsidR="004F7938" w:rsidRPr="003E5963">
        <w:rPr>
          <w:rStyle w:val="CharDivNo"/>
        </w:rPr>
        <w:t>38</w:t>
      </w:r>
      <w:r w:rsidR="006F3FED" w:rsidRPr="003E5963">
        <w:rPr>
          <w:rStyle w:val="CharDivNo"/>
        </w:rPr>
        <w:t>.</w:t>
      </w:r>
      <w:r w:rsidR="004F7938" w:rsidRPr="003E5963">
        <w:rPr>
          <w:rStyle w:val="CharDivNo"/>
        </w:rPr>
        <w:t>B</w:t>
      </w:r>
      <w:r w:rsidR="006F3FED" w:rsidRPr="003E5963">
        <w:rPr>
          <w:rStyle w:val="CharDivNo"/>
        </w:rPr>
        <w:t>.</w:t>
      </w:r>
      <w:r w:rsidR="004F7938" w:rsidRPr="003E5963">
        <w:rPr>
          <w:rStyle w:val="CharDivNo"/>
        </w:rPr>
        <w:t>3</w:t>
      </w:r>
      <w:r w:rsidR="004F7938" w:rsidRPr="00477FE9">
        <w:t>—</w:t>
      </w:r>
      <w:r w:rsidR="004F7938" w:rsidRPr="003E5963">
        <w:rPr>
          <w:rStyle w:val="CharDivText"/>
        </w:rPr>
        <w:t>Changes relating to aerial work operators</w:t>
      </w:r>
      <w:bookmarkEnd w:id="29"/>
    </w:p>
    <w:p w:rsidR="00E34EEE" w:rsidRPr="00477FE9" w:rsidRDefault="00E34EEE" w:rsidP="00E34EEE">
      <w:pPr>
        <w:pStyle w:val="ActHead5"/>
      </w:pPr>
      <w:bookmarkStart w:id="30" w:name="_Toc54777639"/>
      <w:r w:rsidRPr="003E5963">
        <w:rPr>
          <w:rStyle w:val="CharSectno"/>
        </w:rPr>
        <w:t>138.060</w:t>
      </w:r>
      <w:r w:rsidRPr="00477FE9">
        <w:t xml:space="preserve">  Changes of name etc.</w:t>
      </w:r>
      <w:bookmarkEnd w:id="30"/>
    </w:p>
    <w:p w:rsidR="00E34EEE" w:rsidRPr="00477FE9" w:rsidRDefault="00E34EEE" w:rsidP="00E34EEE">
      <w:pPr>
        <w:pStyle w:val="subsection"/>
      </w:pPr>
      <w:r w:rsidRPr="00477FE9">
        <w:tab/>
        <w:t>(1)</w:t>
      </w:r>
      <w:r w:rsidRPr="00477FE9">
        <w:tab/>
        <w:t>An aerial work operator contravenes this subregulation if the operator:</w:t>
      </w:r>
    </w:p>
    <w:p w:rsidR="00E34EEE" w:rsidRPr="00477FE9" w:rsidRDefault="00E34EEE" w:rsidP="00E34EEE">
      <w:pPr>
        <w:pStyle w:val="paragraph"/>
      </w:pPr>
      <w:r w:rsidRPr="00477FE9">
        <w:tab/>
        <w:t>(a)</w:t>
      </w:r>
      <w:r w:rsidRPr="00477FE9">
        <w:tab/>
        <w:t>makes a change mentioned in subregulation (2); and</w:t>
      </w:r>
    </w:p>
    <w:p w:rsidR="00E34EEE" w:rsidRPr="00477FE9" w:rsidRDefault="00E34EEE" w:rsidP="00E34EEE">
      <w:pPr>
        <w:pStyle w:val="paragraph"/>
      </w:pPr>
      <w:r w:rsidRPr="00477FE9">
        <w:tab/>
        <w:t>(b)</w:t>
      </w:r>
      <w:r w:rsidRPr="00477FE9">
        <w:tab/>
        <w:t>does not, before making the change:</w:t>
      </w:r>
    </w:p>
    <w:p w:rsidR="00E34EEE" w:rsidRPr="00477FE9" w:rsidRDefault="00E34EEE" w:rsidP="00E34EEE">
      <w:pPr>
        <w:pStyle w:val="paragraphsub"/>
      </w:pPr>
      <w:r w:rsidRPr="00477FE9">
        <w:tab/>
        <w:t>(i)</w:t>
      </w:r>
      <w:r w:rsidRPr="00477FE9">
        <w:tab/>
        <w:t>amend the operator’s operations manual to reflect the change; and</w:t>
      </w:r>
    </w:p>
    <w:p w:rsidR="00E34EEE" w:rsidRPr="00477FE9" w:rsidRDefault="00E34EEE" w:rsidP="00E34EEE">
      <w:pPr>
        <w:pStyle w:val="paragraphsub"/>
      </w:pPr>
      <w:r w:rsidRPr="00477FE9">
        <w:tab/>
        <w:t>(ii)</w:t>
      </w:r>
      <w:r w:rsidRPr="00477FE9">
        <w:tab/>
        <w:t>give CASA written notice of the change and a copy of the amended part of the operations manual clearly identifying the change.</w:t>
      </w:r>
    </w:p>
    <w:p w:rsidR="00E34EEE" w:rsidRPr="00477FE9" w:rsidRDefault="00E34EEE" w:rsidP="00E34EEE">
      <w:pPr>
        <w:pStyle w:val="subsection"/>
      </w:pPr>
      <w:r w:rsidRPr="00477FE9">
        <w:tab/>
        <w:t>(2)</w:t>
      </w:r>
      <w:r w:rsidRPr="00477FE9">
        <w:tab/>
        <w:t>For the purposes of paragraph (1)(a), the changes are the following:</w:t>
      </w:r>
    </w:p>
    <w:p w:rsidR="00E34EEE" w:rsidRPr="00477FE9" w:rsidRDefault="00E34EEE" w:rsidP="00E34EEE">
      <w:pPr>
        <w:pStyle w:val="paragraph"/>
      </w:pPr>
      <w:r w:rsidRPr="00477FE9">
        <w:tab/>
        <w:t>(a)</w:t>
      </w:r>
      <w:r w:rsidRPr="00477FE9">
        <w:tab/>
        <w:t>a change to the operator’s name (including any operating or trading name) or contact details;</w:t>
      </w:r>
    </w:p>
    <w:p w:rsidR="00E34EEE" w:rsidRPr="00477FE9" w:rsidRDefault="00E34EEE" w:rsidP="00E34EEE">
      <w:pPr>
        <w:pStyle w:val="paragraph"/>
      </w:pPr>
      <w:r w:rsidRPr="00477FE9">
        <w:tab/>
        <w:t>(b)</w:t>
      </w:r>
      <w:r w:rsidRPr="00477FE9">
        <w:tab/>
        <w:t>if the address of the operator’s operational headquarters is different from the operator’s mailing address—a change to the address of the operator’s operational headquarters.</w:t>
      </w:r>
    </w:p>
    <w:p w:rsidR="00E34EEE" w:rsidRPr="00477FE9" w:rsidRDefault="00E34EEE" w:rsidP="00E34EEE">
      <w:pPr>
        <w:pStyle w:val="subsection"/>
      </w:pPr>
      <w:r w:rsidRPr="00477FE9">
        <w:tab/>
        <w:t>(3)</w:t>
      </w:r>
      <w:r w:rsidRPr="00477FE9">
        <w:tab/>
        <w:t>A person commits an offence of strict liability if the person contravenes subregulation (1).</w:t>
      </w:r>
    </w:p>
    <w:p w:rsidR="00E34EEE" w:rsidRPr="00477FE9" w:rsidRDefault="00E34EEE" w:rsidP="00E34EEE">
      <w:pPr>
        <w:pStyle w:val="Penalty"/>
      </w:pPr>
      <w:r w:rsidRPr="00477FE9">
        <w:t>Penalty:</w:t>
      </w:r>
      <w:r w:rsidRPr="00477FE9">
        <w:tab/>
        <w:t>50 penalty units.</w:t>
      </w:r>
    </w:p>
    <w:p w:rsidR="00E34EEE" w:rsidRPr="00477FE9" w:rsidRDefault="00E34EEE" w:rsidP="00E34EEE">
      <w:pPr>
        <w:pStyle w:val="ActHead5"/>
      </w:pPr>
      <w:bookmarkStart w:id="31" w:name="_Toc54777640"/>
      <w:r w:rsidRPr="003E5963">
        <w:rPr>
          <w:rStyle w:val="CharSectno"/>
        </w:rPr>
        <w:t>138.062</w:t>
      </w:r>
      <w:r w:rsidRPr="00477FE9">
        <w:t xml:space="preserve">  Application for approval of significant changes</w:t>
      </w:r>
      <w:bookmarkEnd w:id="31"/>
    </w:p>
    <w:p w:rsidR="00E34EEE" w:rsidRPr="00477FE9" w:rsidRDefault="00E34EEE" w:rsidP="00E34EEE">
      <w:pPr>
        <w:pStyle w:val="subsection"/>
      </w:pPr>
      <w:r w:rsidRPr="00477FE9">
        <w:tab/>
        <w:t>(1)</w:t>
      </w:r>
      <w:r w:rsidRPr="00477FE9">
        <w:tab/>
        <w:t>An aerial work operator contravenes this subregulation if:</w:t>
      </w:r>
    </w:p>
    <w:p w:rsidR="00E34EEE" w:rsidRPr="00477FE9" w:rsidRDefault="00E34EEE" w:rsidP="00E34EEE">
      <w:pPr>
        <w:pStyle w:val="paragraph"/>
      </w:pPr>
      <w:r w:rsidRPr="00477FE9">
        <w:tab/>
        <w:t>(a)</w:t>
      </w:r>
      <w:r w:rsidRPr="00477FE9">
        <w:tab/>
        <w:t>the operator makes a significant change other than a significant change mentioned in subregulation (2) or (3); and</w:t>
      </w:r>
    </w:p>
    <w:p w:rsidR="00E34EEE" w:rsidRPr="00477FE9" w:rsidRDefault="00E34EEE" w:rsidP="00E34EEE">
      <w:pPr>
        <w:pStyle w:val="paragraph"/>
      </w:pPr>
      <w:r w:rsidRPr="00477FE9">
        <w:tab/>
        <w:t>(b)</w:t>
      </w:r>
      <w:r w:rsidRPr="00477FE9">
        <w:tab/>
        <w:t>CASA has not approved the significant change.</w:t>
      </w:r>
    </w:p>
    <w:p w:rsidR="00E34EEE" w:rsidRPr="00477FE9" w:rsidRDefault="00E34EEE" w:rsidP="00E34EEE">
      <w:pPr>
        <w:pStyle w:val="subsection"/>
      </w:pPr>
      <w:r w:rsidRPr="00477FE9">
        <w:tab/>
        <w:t>(2)</w:t>
      </w:r>
      <w:r w:rsidRPr="00477FE9">
        <w:tab/>
        <w:t>An aerial work operator contravenes this subregulation if:</w:t>
      </w:r>
    </w:p>
    <w:p w:rsidR="00E34EEE" w:rsidRPr="00477FE9" w:rsidRDefault="00E34EEE" w:rsidP="00E34EEE">
      <w:pPr>
        <w:pStyle w:val="paragraph"/>
      </w:pPr>
      <w:r w:rsidRPr="00477FE9">
        <w:tab/>
        <w:t>(a)</w:t>
      </w:r>
      <w:r w:rsidRPr="00477FE9">
        <w:tab/>
        <w:t>the operator makes a significant change that is the permanent appointment, or the acting appointment (for a period of greater than 35 days), as any of the operator’s key personnel of a person previously authorised to carry out the responsibilities of the position in a circumstance mentioned in sub</w:t>
      </w:r>
      <w:r w:rsidR="003E5963">
        <w:t>paragraph 1</w:t>
      </w:r>
      <w:r w:rsidRPr="00477FE9">
        <w:t>38.155(1)(e)(iv); and</w:t>
      </w:r>
    </w:p>
    <w:p w:rsidR="00E34EEE" w:rsidRPr="00477FE9" w:rsidRDefault="00E34EEE" w:rsidP="00E34EEE">
      <w:pPr>
        <w:pStyle w:val="paragraph"/>
      </w:pPr>
      <w:r w:rsidRPr="00477FE9">
        <w:tab/>
        <w:t>(b)</w:t>
      </w:r>
      <w:r w:rsidRPr="00477FE9">
        <w:tab/>
        <w:t>the operator does not apply to CASA for approval of the change, in accordance with subregulation (4), within 7 days after the change is made.</w:t>
      </w:r>
    </w:p>
    <w:p w:rsidR="00E34EEE" w:rsidRPr="00477FE9" w:rsidRDefault="00E34EEE" w:rsidP="00E34EEE">
      <w:pPr>
        <w:pStyle w:val="subsection"/>
      </w:pPr>
      <w:r w:rsidRPr="00477FE9">
        <w:tab/>
        <w:t>(3)</w:t>
      </w:r>
      <w:r w:rsidRPr="00477FE9">
        <w:tab/>
        <w:t>An aerial work operator contravenes this subregulation if:</w:t>
      </w:r>
    </w:p>
    <w:p w:rsidR="00E34EEE" w:rsidRPr="00477FE9" w:rsidRDefault="00E34EEE" w:rsidP="00E34EEE">
      <w:pPr>
        <w:pStyle w:val="paragraph"/>
      </w:pPr>
      <w:r w:rsidRPr="00477FE9">
        <w:tab/>
        <w:t>(a)</w:t>
      </w:r>
      <w:r w:rsidRPr="00477FE9">
        <w:tab/>
        <w:t>the operator makes a significant change that is the permanent appointment as any of the operator’s key personnel of a person not previously authorised to carry out the responsibilities of the position in a circumstance mentioned in sub</w:t>
      </w:r>
      <w:r w:rsidR="003E5963">
        <w:t>paragraph 1</w:t>
      </w:r>
      <w:r w:rsidRPr="00477FE9">
        <w:t>38.155(1)(e)(iv); and</w:t>
      </w:r>
    </w:p>
    <w:p w:rsidR="00E34EEE" w:rsidRPr="00477FE9" w:rsidRDefault="00E34EEE" w:rsidP="00E34EEE">
      <w:pPr>
        <w:pStyle w:val="paragraph"/>
      </w:pPr>
      <w:r w:rsidRPr="00477FE9">
        <w:tab/>
        <w:t>(b)</w:t>
      </w:r>
      <w:r w:rsidRPr="00477FE9">
        <w:tab/>
        <w:t>the operator does not apply to CASA for approval of the change, in accordance with subregulation (4), within 3 days after the change is made.</w:t>
      </w:r>
    </w:p>
    <w:p w:rsidR="00E34EEE" w:rsidRPr="00477FE9" w:rsidRDefault="00E34EEE" w:rsidP="00E34EEE">
      <w:pPr>
        <w:pStyle w:val="subsection"/>
      </w:pPr>
      <w:r w:rsidRPr="00477FE9">
        <w:tab/>
        <w:t>(4)</w:t>
      </w:r>
      <w:r w:rsidRPr="00477FE9">
        <w:tab/>
        <w:t>An application for approval of a significant change must:</w:t>
      </w:r>
    </w:p>
    <w:p w:rsidR="00E34EEE" w:rsidRPr="00477FE9" w:rsidRDefault="00E34EEE" w:rsidP="00E34EEE">
      <w:pPr>
        <w:pStyle w:val="paragraph"/>
      </w:pPr>
      <w:r w:rsidRPr="00477FE9">
        <w:tab/>
        <w:t>(a)</w:t>
      </w:r>
      <w:r w:rsidRPr="00477FE9">
        <w:tab/>
        <w:t>be in writing; and</w:t>
      </w:r>
    </w:p>
    <w:p w:rsidR="00E34EEE" w:rsidRPr="00477FE9" w:rsidRDefault="00E34EEE" w:rsidP="00E34EEE">
      <w:pPr>
        <w:pStyle w:val="paragraph"/>
      </w:pPr>
      <w:r w:rsidRPr="00477FE9">
        <w:tab/>
        <w:t>(b)</w:t>
      </w:r>
      <w:r w:rsidRPr="00477FE9">
        <w:tab/>
        <w:t>set out the change; and</w:t>
      </w:r>
    </w:p>
    <w:p w:rsidR="00E34EEE" w:rsidRPr="00477FE9" w:rsidRDefault="00E34EEE" w:rsidP="00E34EEE">
      <w:pPr>
        <w:pStyle w:val="paragraph"/>
      </w:pPr>
      <w:r w:rsidRPr="00477FE9">
        <w:tab/>
        <w:t>(c)</w:t>
      </w:r>
      <w:r w:rsidRPr="00477FE9">
        <w:tab/>
        <w:t>be accompanied by a copy of the part of the operator’s operations manual affected by the change, clearly identifying the change.</w:t>
      </w:r>
    </w:p>
    <w:p w:rsidR="00E34EEE" w:rsidRPr="00477FE9" w:rsidRDefault="00E34EEE" w:rsidP="00E34EEE">
      <w:pPr>
        <w:pStyle w:val="subsection"/>
      </w:pPr>
      <w:r w:rsidRPr="00477FE9">
        <w:tab/>
        <w:t>(5)</w:t>
      </w:r>
      <w:r w:rsidRPr="00477FE9">
        <w:tab/>
        <w:t>A person commits an offence of strict liability if the person contravenes subregulation (1), (2) or (3).</w:t>
      </w:r>
    </w:p>
    <w:p w:rsidR="00E34EEE" w:rsidRPr="00477FE9" w:rsidRDefault="00E34EEE" w:rsidP="00E34EEE">
      <w:pPr>
        <w:pStyle w:val="Penalty"/>
      </w:pPr>
      <w:r w:rsidRPr="00477FE9">
        <w:t>Penalty:</w:t>
      </w:r>
      <w:r w:rsidRPr="00477FE9">
        <w:tab/>
        <w:t>50 penalty units.</w:t>
      </w:r>
    </w:p>
    <w:p w:rsidR="00E34EEE" w:rsidRPr="00477FE9" w:rsidRDefault="00E34EEE" w:rsidP="00E34EEE">
      <w:pPr>
        <w:pStyle w:val="ActHead5"/>
      </w:pPr>
      <w:bookmarkStart w:id="32" w:name="_Toc54777641"/>
      <w:r w:rsidRPr="003E5963">
        <w:rPr>
          <w:rStyle w:val="CharSectno"/>
        </w:rPr>
        <w:t>138.064</w:t>
      </w:r>
      <w:r w:rsidRPr="00477FE9">
        <w:t xml:space="preserve">  Approval of significant changes</w:t>
      </w:r>
      <w:bookmarkEnd w:id="32"/>
    </w:p>
    <w:p w:rsidR="00E34EEE" w:rsidRPr="00477FE9" w:rsidRDefault="00E34EEE" w:rsidP="00E34EEE">
      <w:pPr>
        <w:pStyle w:val="subsection"/>
      </w:pPr>
      <w:r w:rsidRPr="00477FE9">
        <w:tab/>
        <w:t>(1)</w:t>
      </w:r>
      <w:r w:rsidRPr="00477FE9">
        <w:tab/>
        <w:t xml:space="preserve">CASA must approve a significant change for an aerial work operator if satisfied that the requirements mentioned in </w:t>
      </w:r>
      <w:r w:rsidR="003E5963">
        <w:t>subregulation 1</w:t>
      </w:r>
      <w:r w:rsidRPr="00477FE9">
        <w:t>38.040(1) will continue to be met.</w:t>
      </w:r>
    </w:p>
    <w:p w:rsidR="00E34EEE" w:rsidRPr="00477FE9" w:rsidRDefault="00E34EEE" w:rsidP="00E34EEE">
      <w:pPr>
        <w:pStyle w:val="subsection"/>
      </w:pPr>
      <w:r w:rsidRPr="00477FE9">
        <w:tab/>
        <w:t>(2)</w:t>
      </w:r>
      <w:r w:rsidRPr="00477FE9">
        <w:tab/>
        <w:t>If CASA approves the significant change, CASA is taken to have also approved the changes to the operator’s operations manual covered by the application.</w:t>
      </w:r>
    </w:p>
    <w:p w:rsidR="00E34EEE" w:rsidRPr="00477FE9" w:rsidRDefault="00E34EEE" w:rsidP="00E34EEE">
      <w:pPr>
        <w:pStyle w:val="ActHead5"/>
      </w:pPr>
      <w:bookmarkStart w:id="33" w:name="_Toc54777642"/>
      <w:r w:rsidRPr="003E5963">
        <w:rPr>
          <w:rStyle w:val="CharSectno"/>
        </w:rPr>
        <w:t>138.066</w:t>
      </w:r>
      <w:r w:rsidRPr="00477FE9">
        <w:t xml:space="preserve">  Changes must be made in accordance with process in operations manual</w:t>
      </w:r>
      <w:bookmarkEnd w:id="33"/>
    </w:p>
    <w:p w:rsidR="00E34EEE" w:rsidRPr="00477FE9" w:rsidRDefault="00E34EEE" w:rsidP="00E34EEE">
      <w:pPr>
        <w:pStyle w:val="subsection"/>
      </w:pPr>
      <w:r w:rsidRPr="00477FE9">
        <w:tab/>
        <w:t>(1)</w:t>
      </w:r>
      <w:r w:rsidRPr="00477FE9">
        <w:tab/>
        <w:t>An aerial work operator contravenes this subregulation if:</w:t>
      </w:r>
    </w:p>
    <w:p w:rsidR="00E34EEE" w:rsidRPr="00477FE9" w:rsidRDefault="00E34EEE" w:rsidP="00E34EEE">
      <w:pPr>
        <w:pStyle w:val="paragraph"/>
      </w:pPr>
      <w:r w:rsidRPr="00477FE9">
        <w:tab/>
        <w:t>(a)</w:t>
      </w:r>
      <w:r w:rsidRPr="00477FE9">
        <w:tab/>
        <w:t>the operator makes a change; and</w:t>
      </w:r>
    </w:p>
    <w:p w:rsidR="00E34EEE" w:rsidRPr="00477FE9" w:rsidRDefault="00E34EEE" w:rsidP="00E34EEE">
      <w:pPr>
        <w:pStyle w:val="paragraph"/>
      </w:pPr>
      <w:r w:rsidRPr="00477FE9">
        <w:tab/>
        <w:t>(b)</w:t>
      </w:r>
      <w:r w:rsidRPr="00477FE9">
        <w:tab/>
        <w:t xml:space="preserve">the change is not made in accordance with the process included in the operator’s operations manual in accordance with </w:t>
      </w:r>
      <w:r w:rsidR="003E5963">
        <w:t>paragraph 1</w:t>
      </w:r>
      <w:r w:rsidRPr="00477FE9">
        <w:t>38.155(1)(m).</w:t>
      </w:r>
    </w:p>
    <w:p w:rsidR="00E34EEE" w:rsidRPr="00477FE9" w:rsidRDefault="00E34EEE" w:rsidP="00E34EEE">
      <w:pPr>
        <w:pStyle w:val="subsection"/>
      </w:pPr>
      <w:r w:rsidRPr="00477FE9">
        <w:tab/>
        <w:t>(2)</w:t>
      </w:r>
      <w:r w:rsidRPr="00477FE9">
        <w:tab/>
        <w:t>A person commits an offence of strict liability if the person contravenes subregulation (1).</w:t>
      </w:r>
    </w:p>
    <w:p w:rsidR="00E34EEE" w:rsidRPr="00477FE9" w:rsidRDefault="00E34EEE" w:rsidP="00E34EEE">
      <w:pPr>
        <w:pStyle w:val="Penalty"/>
      </w:pPr>
      <w:r w:rsidRPr="00477FE9">
        <w:t>Penalty:</w:t>
      </w:r>
      <w:r w:rsidRPr="00477FE9">
        <w:tab/>
        <w:t>50 penalty units.</w:t>
      </w:r>
    </w:p>
    <w:p w:rsidR="00E34EEE" w:rsidRPr="00477FE9" w:rsidRDefault="00E34EEE" w:rsidP="00E34EEE">
      <w:pPr>
        <w:pStyle w:val="ActHead5"/>
      </w:pPr>
      <w:bookmarkStart w:id="34" w:name="_Toc54777643"/>
      <w:r w:rsidRPr="003E5963">
        <w:rPr>
          <w:rStyle w:val="CharSectno"/>
        </w:rPr>
        <w:t>138.068</w:t>
      </w:r>
      <w:r w:rsidRPr="00477FE9">
        <w:t xml:space="preserve">  CASA directions relating to operations manual or key personnel</w:t>
      </w:r>
      <w:bookmarkEnd w:id="34"/>
    </w:p>
    <w:p w:rsidR="00E34EEE" w:rsidRPr="00477FE9" w:rsidRDefault="00E34EEE" w:rsidP="00E34EEE">
      <w:pPr>
        <w:pStyle w:val="subsection"/>
      </w:pPr>
      <w:r w:rsidRPr="00477FE9">
        <w:tab/>
        <w:t>(1)</w:t>
      </w:r>
      <w:r w:rsidRPr="00477FE9">
        <w:tab/>
        <w:t>If CASA is satisfied that it is necessary in the interests of aviation safety, CASA may direct an aerial work operator to change its operations manual:</w:t>
      </w:r>
    </w:p>
    <w:p w:rsidR="00E34EEE" w:rsidRPr="00477FE9" w:rsidRDefault="00E34EEE" w:rsidP="00E34EEE">
      <w:pPr>
        <w:pStyle w:val="paragraph"/>
      </w:pPr>
      <w:r w:rsidRPr="00477FE9">
        <w:tab/>
        <w:t>(a)</w:t>
      </w:r>
      <w:r w:rsidRPr="00477FE9">
        <w:tab/>
        <w:t>to remove particular information, procedures or instructions from the operations manual; or</w:t>
      </w:r>
    </w:p>
    <w:p w:rsidR="00E34EEE" w:rsidRPr="00477FE9" w:rsidRDefault="00E34EEE" w:rsidP="00E34EEE">
      <w:pPr>
        <w:pStyle w:val="paragraph"/>
      </w:pPr>
      <w:r w:rsidRPr="00477FE9">
        <w:tab/>
        <w:t>(b)</w:t>
      </w:r>
      <w:r w:rsidRPr="00477FE9">
        <w:tab/>
        <w:t>to include particular information, procedures or instructions in the operations manual; or</w:t>
      </w:r>
    </w:p>
    <w:p w:rsidR="00E34EEE" w:rsidRPr="00477FE9" w:rsidRDefault="00E34EEE" w:rsidP="00E34EEE">
      <w:pPr>
        <w:pStyle w:val="paragraph"/>
      </w:pPr>
      <w:r w:rsidRPr="00477FE9">
        <w:tab/>
        <w:t>(c)</w:t>
      </w:r>
      <w:r w:rsidRPr="00477FE9">
        <w:tab/>
        <w:t>to revise or vary the information, procedures or instructions in the operations manual.</w:t>
      </w:r>
    </w:p>
    <w:p w:rsidR="00E34EEE" w:rsidRPr="00477FE9" w:rsidRDefault="00E34EEE" w:rsidP="00E34EEE">
      <w:pPr>
        <w:pStyle w:val="subsection"/>
      </w:pPr>
      <w:r w:rsidRPr="00477FE9">
        <w:tab/>
        <w:t>(2)</w:t>
      </w:r>
      <w:r w:rsidRPr="00477FE9">
        <w:tab/>
        <w:t>CASA may direct an aerial work operator to remove any of the operator’s key personnel from the person’s position if satisfied that the person is not:</w:t>
      </w:r>
    </w:p>
    <w:p w:rsidR="00E34EEE" w:rsidRPr="00477FE9" w:rsidRDefault="00E34EEE" w:rsidP="00E34EEE">
      <w:pPr>
        <w:pStyle w:val="paragraph"/>
      </w:pPr>
      <w:r w:rsidRPr="00477FE9">
        <w:tab/>
        <w:t>(a)</w:t>
      </w:r>
      <w:r w:rsidRPr="00477FE9">
        <w:tab/>
        <w:t>carrying out the responsibilities of the position; or</w:t>
      </w:r>
    </w:p>
    <w:p w:rsidR="00E34EEE" w:rsidRPr="00477FE9" w:rsidRDefault="00E34EEE" w:rsidP="00E34EEE">
      <w:pPr>
        <w:pStyle w:val="paragraph"/>
      </w:pPr>
      <w:r w:rsidRPr="00477FE9">
        <w:tab/>
        <w:t>(b)</w:t>
      </w:r>
      <w:r w:rsidRPr="00477FE9">
        <w:tab/>
        <w:t>if the person is the chief executive officer—properly managing matters for which the person is accountable.</w:t>
      </w:r>
    </w:p>
    <w:p w:rsidR="00E34EEE" w:rsidRPr="00477FE9" w:rsidRDefault="00E34EEE" w:rsidP="00E34EEE">
      <w:pPr>
        <w:pStyle w:val="subsection"/>
      </w:pPr>
      <w:r w:rsidRPr="00477FE9">
        <w:tab/>
        <w:t>(3)</w:t>
      </w:r>
      <w:r w:rsidRPr="00477FE9">
        <w:tab/>
        <w:t>A direction under this regulation must:</w:t>
      </w:r>
    </w:p>
    <w:p w:rsidR="00E34EEE" w:rsidRPr="00477FE9" w:rsidRDefault="00E34EEE" w:rsidP="00E34EEE">
      <w:pPr>
        <w:pStyle w:val="paragraph"/>
      </w:pPr>
      <w:r w:rsidRPr="00477FE9">
        <w:tab/>
        <w:t>(a)</w:t>
      </w:r>
      <w:r w:rsidRPr="00477FE9">
        <w:tab/>
        <w:t>be in writing; and</w:t>
      </w:r>
    </w:p>
    <w:p w:rsidR="00E34EEE" w:rsidRPr="00477FE9" w:rsidRDefault="00E34EEE" w:rsidP="00E34EEE">
      <w:pPr>
        <w:pStyle w:val="paragraph"/>
      </w:pPr>
      <w:r w:rsidRPr="00477FE9">
        <w:tab/>
        <w:t>(b)</w:t>
      </w:r>
      <w:r w:rsidRPr="00477FE9">
        <w:tab/>
        <w:t>state the time within which the direction must be complied with.</w:t>
      </w:r>
    </w:p>
    <w:p w:rsidR="00E34EEE" w:rsidRPr="00477FE9" w:rsidRDefault="00E34EEE" w:rsidP="00E34EEE">
      <w:pPr>
        <w:pStyle w:val="subsection"/>
      </w:pPr>
      <w:r w:rsidRPr="00477FE9">
        <w:tab/>
        <w:t>(4)</w:t>
      </w:r>
      <w:r w:rsidRPr="00477FE9">
        <w:tab/>
        <w:t>An aerial work operator contravenes this subregulation if:</w:t>
      </w:r>
    </w:p>
    <w:p w:rsidR="00E34EEE" w:rsidRPr="00477FE9" w:rsidRDefault="00E34EEE" w:rsidP="00E34EEE">
      <w:pPr>
        <w:pStyle w:val="paragraph"/>
      </w:pPr>
      <w:r w:rsidRPr="00477FE9">
        <w:tab/>
        <w:t>(a)</w:t>
      </w:r>
      <w:r w:rsidRPr="00477FE9">
        <w:tab/>
        <w:t>CASA gives the operator a direction under this regulation; and</w:t>
      </w:r>
    </w:p>
    <w:p w:rsidR="00E34EEE" w:rsidRPr="00477FE9" w:rsidRDefault="00E34EEE" w:rsidP="00E34EEE">
      <w:pPr>
        <w:pStyle w:val="paragraph"/>
      </w:pPr>
      <w:r w:rsidRPr="00477FE9">
        <w:tab/>
        <w:t>(b)</w:t>
      </w:r>
      <w:r w:rsidRPr="00477FE9">
        <w:tab/>
        <w:t>the operator does not comply with the direction within the time stated in the direction.</w:t>
      </w:r>
    </w:p>
    <w:p w:rsidR="00E34EEE" w:rsidRPr="00477FE9" w:rsidRDefault="00E34EEE" w:rsidP="00E34EEE">
      <w:pPr>
        <w:pStyle w:val="subsection"/>
      </w:pPr>
      <w:r w:rsidRPr="00477FE9">
        <w:tab/>
        <w:t>(5)</w:t>
      </w:r>
      <w:r w:rsidRPr="00477FE9">
        <w:tab/>
        <w:t>A person commits an offence of strict liability if the person contravenes subregulation (4).</w:t>
      </w:r>
    </w:p>
    <w:p w:rsidR="00E34EEE" w:rsidRPr="00477FE9" w:rsidRDefault="00E34EEE" w:rsidP="00E34EEE">
      <w:pPr>
        <w:pStyle w:val="Penalty"/>
      </w:pPr>
      <w:r w:rsidRPr="00477FE9">
        <w:t>Penalty:</w:t>
      </w:r>
      <w:r w:rsidRPr="00477FE9">
        <w:tab/>
        <w:t>50 penalty units.</w:t>
      </w:r>
    </w:p>
    <w:p w:rsidR="004F7938" w:rsidRPr="00477FE9" w:rsidRDefault="003E5963" w:rsidP="004F7938">
      <w:pPr>
        <w:pStyle w:val="ActHead3"/>
      </w:pPr>
      <w:bookmarkStart w:id="35" w:name="_Toc54777644"/>
      <w:r w:rsidRPr="003E5963">
        <w:rPr>
          <w:rStyle w:val="CharDivNo"/>
        </w:rPr>
        <w:t>Division 1</w:t>
      </w:r>
      <w:r w:rsidR="004F7938" w:rsidRPr="003E5963">
        <w:rPr>
          <w:rStyle w:val="CharDivNo"/>
        </w:rPr>
        <w:t>38</w:t>
      </w:r>
      <w:r w:rsidR="006F3FED" w:rsidRPr="003E5963">
        <w:rPr>
          <w:rStyle w:val="CharDivNo"/>
        </w:rPr>
        <w:t>.</w:t>
      </w:r>
      <w:r w:rsidR="004F7938" w:rsidRPr="003E5963">
        <w:rPr>
          <w:rStyle w:val="CharDivNo"/>
        </w:rPr>
        <w:t>B</w:t>
      </w:r>
      <w:r w:rsidR="006F3FED" w:rsidRPr="003E5963">
        <w:rPr>
          <w:rStyle w:val="CharDivNo"/>
        </w:rPr>
        <w:t>.</w:t>
      </w:r>
      <w:r w:rsidR="004F7938" w:rsidRPr="003E5963">
        <w:rPr>
          <w:rStyle w:val="CharDivNo"/>
        </w:rPr>
        <w:t>4</w:t>
      </w:r>
      <w:r w:rsidR="004F7938" w:rsidRPr="00477FE9">
        <w:t>—</w:t>
      </w:r>
      <w:r w:rsidR="004F7938" w:rsidRPr="003E5963">
        <w:rPr>
          <w:rStyle w:val="CharDivText"/>
        </w:rPr>
        <w:t>Organisation and personnel</w:t>
      </w:r>
      <w:bookmarkEnd w:id="35"/>
    </w:p>
    <w:p w:rsidR="004F7938" w:rsidRPr="00477FE9" w:rsidRDefault="006F3FED" w:rsidP="004F7938">
      <w:pPr>
        <w:pStyle w:val="ActHead5"/>
      </w:pPr>
      <w:bookmarkStart w:id="36" w:name="_Toc54777645"/>
      <w:r w:rsidRPr="003E5963">
        <w:rPr>
          <w:rStyle w:val="CharSectno"/>
        </w:rPr>
        <w:t>138.070</w:t>
      </w:r>
      <w:r w:rsidR="004F7938" w:rsidRPr="00477FE9">
        <w:t xml:space="preserve">  Organisation and personnel</w:t>
      </w:r>
      <w:bookmarkEnd w:id="36"/>
    </w:p>
    <w:p w:rsidR="004F7938" w:rsidRPr="00477FE9" w:rsidRDefault="004F7938" w:rsidP="004F7938">
      <w:pPr>
        <w:pStyle w:val="subsection"/>
      </w:pPr>
      <w:r w:rsidRPr="00477FE9">
        <w:tab/>
        <w:t>(1)</w:t>
      </w:r>
      <w:r w:rsidRPr="00477FE9">
        <w:tab/>
        <w:t>An aerial work operator must maintain an organisational structure that effectively manages the operator’s aerial work operations, taking into account the size, nature and complexity of the operations</w:t>
      </w:r>
      <w:r w:rsidR="006F3FED" w:rsidRPr="00477FE9">
        <w:t>.</w:t>
      </w:r>
    </w:p>
    <w:p w:rsidR="004F7938" w:rsidRPr="00477FE9" w:rsidRDefault="004F7938" w:rsidP="004F7938">
      <w:pPr>
        <w:pStyle w:val="subsection"/>
      </w:pPr>
      <w:r w:rsidRPr="00477FE9">
        <w:tab/>
        <w:t>(2)</w:t>
      </w:r>
      <w:r w:rsidRPr="00477FE9">
        <w:tab/>
        <w:t>An aerial work operator contravenes this subregulation</w:t>
      </w:r>
      <w:r w:rsidR="001B451E" w:rsidRPr="00477FE9">
        <w:t> </w:t>
      </w:r>
      <w:r w:rsidRPr="00477FE9">
        <w:t>if any of the operator’s key personnel carries out a responsibility of the person’s position in a way that contravenes the operator’s operations manual or this Subpart</w:t>
      </w:r>
      <w:r w:rsidR="006F3FED" w:rsidRPr="00477FE9">
        <w:t>.</w:t>
      </w:r>
    </w:p>
    <w:p w:rsidR="004F7938" w:rsidRPr="00477FE9" w:rsidRDefault="004F7938" w:rsidP="004F7938">
      <w:pPr>
        <w:pStyle w:val="subsection"/>
      </w:pPr>
      <w:r w:rsidRPr="00477FE9">
        <w:tab/>
        <w:t>(3)</w:t>
      </w:r>
      <w:r w:rsidRPr="00477FE9">
        <w:tab/>
        <w:t>A person commits an offence of strict liability if the person contravenes subregulation</w:t>
      </w:r>
      <w:r w:rsidR="001B451E" w:rsidRPr="00477FE9">
        <w:t> </w:t>
      </w:r>
      <w:r w:rsidRPr="00477FE9">
        <w:t>(2)</w:t>
      </w:r>
      <w:r w:rsidR="006F3FED" w:rsidRPr="00477FE9">
        <w:t>.</w:t>
      </w:r>
    </w:p>
    <w:p w:rsidR="004F7938" w:rsidRPr="00477FE9" w:rsidRDefault="004F7938" w:rsidP="004F7938">
      <w:pPr>
        <w:pStyle w:val="Penalty"/>
      </w:pPr>
      <w:r w:rsidRPr="00477FE9">
        <w:t>Penalty:</w:t>
      </w:r>
      <w:r w:rsidRPr="00477FE9">
        <w:tab/>
        <w:t>50 penalty units</w:t>
      </w:r>
      <w:r w:rsidR="006F3FED" w:rsidRPr="00477FE9">
        <w:t>.</w:t>
      </w:r>
    </w:p>
    <w:p w:rsidR="004F7938" w:rsidRPr="00477FE9" w:rsidRDefault="006F3FED" w:rsidP="004F7938">
      <w:pPr>
        <w:pStyle w:val="ActHead5"/>
      </w:pPr>
      <w:bookmarkStart w:id="37" w:name="_Toc54777646"/>
      <w:r w:rsidRPr="003E5963">
        <w:rPr>
          <w:rStyle w:val="CharSectno"/>
        </w:rPr>
        <w:t>138.075</w:t>
      </w:r>
      <w:r w:rsidR="004F7938" w:rsidRPr="00477FE9">
        <w:t xml:space="preserve">  Key personnel cannot carry out responsibilities</w:t>
      </w:r>
      <w:bookmarkEnd w:id="37"/>
    </w:p>
    <w:p w:rsidR="004F7938" w:rsidRPr="00477FE9" w:rsidRDefault="004F7938" w:rsidP="004F7938">
      <w:pPr>
        <w:pStyle w:val="subsection"/>
      </w:pPr>
      <w:r w:rsidRPr="00477FE9">
        <w:tab/>
        <w:t>(1)</w:t>
      </w:r>
      <w:r w:rsidRPr="00477FE9">
        <w:tab/>
        <w:t>An aerial work operator contravenes this subregulation</w:t>
      </w:r>
      <w:r w:rsidR="001B451E" w:rsidRPr="00477FE9">
        <w:t> </w:t>
      </w:r>
      <w:r w:rsidRPr="00477FE9">
        <w:t>if:</w:t>
      </w:r>
    </w:p>
    <w:p w:rsidR="004F7938" w:rsidRPr="00477FE9" w:rsidRDefault="004F7938" w:rsidP="004F7938">
      <w:pPr>
        <w:pStyle w:val="paragraph"/>
      </w:pPr>
      <w:r w:rsidRPr="00477FE9">
        <w:tab/>
        <w:t>(a)</w:t>
      </w:r>
      <w:r w:rsidRPr="00477FE9">
        <w:tab/>
        <w:t>the operator becomes aware that any of its key personnel cannot carry out, or is likely to be unable to carry out, the person’s responsibilities for a period of longer than 30 days; and</w:t>
      </w:r>
    </w:p>
    <w:p w:rsidR="004F7938" w:rsidRPr="00477FE9" w:rsidRDefault="004F7938" w:rsidP="004F7938">
      <w:pPr>
        <w:pStyle w:val="paragraph"/>
      </w:pPr>
      <w:r w:rsidRPr="00477FE9">
        <w:tab/>
        <w:t>(b)</w:t>
      </w:r>
      <w:r w:rsidRPr="00477FE9">
        <w:tab/>
        <w:t xml:space="preserve">the operator does not tell CASA of the matter mentioned in </w:t>
      </w:r>
      <w:r w:rsidR="001B451E" w:rsidRPr="00477FE9">
        <w:t>paragraph (</w:t>
      </w:r>
      <w:r w:rsidRPr="00477FE9">
        <w:t>a) within the time mentioned in subregulation</w:t>
      </w:r>
      <w:r w:rsidR="001B451E" w:rsidRPr="00477FE9">
        <w:t> </w:t>
      </w:r>
      <w:r w:rsidRPr="00477FE9">
        <w:t>(2)</w:t>
      </w:r>
      <w:r w:rsidR="006F3FED" w:rsidRPr="00477FE9">
        <w:t>.</w:t>
      </w:r>
    </w:p>
    <w:p w:rsidR="004F7938" w:rsidRPr="00477FE9" w:rsidRDefault="004F7938" w:rsidP="004F7938">
      <w:pPr>
        <w:pStyle w:val="subsection"/>
      </w:pPr>
      <w:r w:rsidRPr="00477FE9">
        <w:tab/>
        <w:t>(2)</w:t>
      </w:r>
      <w:r w:rsidRPr="00477FE9">
        <w:tab/>
        <w:t xml:space="preserve">For </w:t>
      </w:r>
      <w:r w:rsidR="001B451E" w:rsidRPr="00477FE9">
        <w:t>paragraph (</w:t>
      </w:r>
      <w:r w:rsidRPr="00477FE9">
        <w:t>1)(b), the time is:</w:t>
      </w:r>
    </w:p>
    <w:p w:rsidR="004F7938" w:rsidRPr="00477FE9" w:rsidRDefault="004F7938" w:rsidP="004F7938">
      <w:pPr>
        <w:pStyle w:val="paragraph"/>
      </w:pPr>
      <w:r w:rsidRPr="00477FE9">
        <w:tab/>
        <w:t>(a)</w:t>
      </w:r>
      <w:r w:rsidRPr="00477FE9">
        <w:tab/>
        <w:t>if there is not another person authorised to carry out the responsibilities for all or part of the period—24 hours after the operator becomes aware of the matter; or</w:t>
      </w:r>
    </w:p>
    <w:p w:rsidR="004F7938" w:rsidRPr="00477FE9" w:rsidRDefault="004F7938" w:rsidP="004F7938">
      <w:pPr>
        <w:pStyle w:val="paragraph"/>
      </w:pPr>
      <w:r w:rsidRPr="00477FE9">
        <w:tab/>
        <w:t>(b)</w:t>
      </w:r>
      <w:r w:rsidRPr="00477FE9">
        <w:tab/>
        <w:t>if there is another person authorised to carry out the responsibilities for all or part of the period—3 days after the operator becomes aware of the matter</w:t>
      </w:r>
      <w:r w:rsidR="006F3FED" w:rsidRPr="00477FE9">
        <w:t>.</w:t>
      </w:r>
    </w:p>
    <w:p w:rsidR="004F7938" w:rsidRPr="00477FE9" w:rsidRDefault="004F7938" w:rsidP="004F7938">
      <w:pPr>
        <w:pStyle w:val="subsection"/>
      </w:pPr>
      <w:r w:rsidRPr="00477FE9">
        <w:tab/>
        <w:t>(3)</w:t>
      </w:r>
      <w:r w:rsidRPr="00477FE9">
        <w:tab/>
        <w:t>A person commits an offence if the person contravenes subregulation</w:t>
      </w:r>
      <w:r w:rsidR="001B451E" w:rsidRPr="00477FE9">
        <w:t> </w:t>
      </w:r>
      <w:r w:rsidRPr="00477FE9">
        <w:t>(1)</w:t>
      </w:r>
      <w:r w:rsidR="006F3FED" w:rsidRPr="00477FE9">
        <w:t>.</w:t>
      </w:r>
    </w:p>
    <w:p w:rsidR="004F7938" w:rsidRPr="00477FE9" w:rsidRDefault="004F7938" w:rsidP="004F7938">
      <w:pPr>
        <w:pStyle w:val="Penalty"/>
      </w:pPr>
      <w:r w:rsidRPr="00477FE9">
        <w:t>Penalty:</w:t>
      </w:r>
      <w:r w:rsidRPr="00477FE9">
        <w:tab/>
        <w:t>50 penalty units</w:t>
      </w:r>
      <w:r w:rsidR="006F3FED" w:rsidRPr="00477FE9">
        <w:t>.</w:t>
      </w:r>
    </w:p>
    <w:p w:rsidR="004F7938" w:rsidRPr="00477FE9" w:rsidRDefault="006F3FED" w:rsidP="004F7938">
      <w:pPr>
        <w:pStyle w:val="ActHead5"/>
      </w:pPr>
      <w:bookmarkStart w:id="38" w:name="_Toc54777647"/>
      <w:r w:rsidRPr="003E5963">
        <w:rPr>
          <w:rStyle w:val="CharSectno"/>
        </w:rPr>
        <w:t>138.080</w:t>
      </w:r>
      <w:r w:rsidR="004F7938" w:rsidRPr="00477FE9">
        <w:t xml:space="preserve">  Familiarisation training for key personnel</w:t>
      </w:r>
      <w:bookmarkEnd w:id="38"/>
    </w:p>
    <w:p w:rsidR="004F7938" w:rsidRPr="00477FE9" w:rsidRDefault="004F7938" w:rsidP="004F7938">
      <w:pPr>
        <w:pStyle w:val="subsection"/>
      </w:pPr>
      <w:r w:rsidRPr="00477FE9">
        <w:tab/>
      </w:r>
      <w:r w:rsidRPr="00477FE9">
        <w:tab/>
        <w:t>An aerial work operator must ensure that, before a person appointed as any of the operator’s key personnel begins to carry out the responsibilities of the position, the person has completed any training that is necessary to familiarise the person with the responsibilities</w:t>
      </w:r>
      <w:r w:rsidR="006F3FED" w:rsidRPr="00477FE9">
        <w:t>.</w:t>
      </w:r>
    </w:p>
    <w:p w:rsidR="004F7938" w:rsidRPr="00477FE9" w:rsidRDefault="006F3FED" w:rsidP="004F7938">
      <w:pPr>
        <w:pStyle w:val="ActHead5"/>
      </w:pPr>
      <w:bookmarkStart w:id="39" w:name="_Toc54777648"/>
      <w:r w:rsidRPr="003E5963">
        <w:rPr>
          <w:rStyle w:val="CharSectno"/>
        </w:rPr>
        <w:t>138.085</w:t>
      </w:r>
      <w:r w:rsidR="004F7938" w:rsidRPr="00477FE9">
        <w:t xml:space="preserve">  Responsibilities and accountabilities of chief executive officer</w:t>
      </w:r>
      <w:bookmarkEnd w:id="39"/>
    </w:p>
    <w:p w:rsidR="004F7938" w:rsidRPr="00477FE9" w:rsidRDefault="004F7938" w:rsidP="004F7938">
      <w:pPr>
        <w:pStyle w:val="subsection"/>
      </w:pPr>
      <w:r w:rsidRPr="00477FE9">
        <w:tab/>
        <w:t>(1)</w:t>
      </w:r>
      <w:r w:rsidRPr="00477FE9">
        <w:tab/>
        <w:t>The chief executive officer of an aerial work operator’s organisation is responsible for the following:</w:t>
      </w:r>
    </w:p>
    <w:p w:rsidR="004F7938" w:rsidRPr="00477FE9" w:rsidRDefault="004F7938" w:rsidP="004F7938">
      <w:pPr>
        <w:pStyle w:val="paragraph"/>
      </w:pPr>
      <w:r w:rsidRPr="00477FE9">
        <w:tab/>
        <w:t>(a)</w:t>
      </w:r>
      <w:r w:rsidRPr="00477FE9">
        <w:tab/>
        <w:t>ensuring that, for the safe conduct of the operator’s aerial work operations in accordance with the operator’s aerial work certificate and operations manual, and the civil aviation legislation, the operator:</w:t>
      </w:r>
    </w:p>
    <w:p w:rsidR="004F7938" w:rsidRPr="00477FE9" w:rsidRDefault="004F7938" w:rsidP="004F7938">
      <w:pPr>
        <w:pStyle w:val="paragraphsub"/>
      </w:pPr>
      <w:r w:rsidRPr="00477FE9">
        <w:tab/>
        <w:t>(i)</w:t>
      </w:r>
      <w:r w:rsidRPr="00477FE9">
        <w:tab/>
        <w:t>has sufficient suitably experienced, qualified and competent personnel; and</w:t>
      </w:r>
    </w:p>
    <w:p w:rsidR="004F7938" w:rsidRPr="00477FE9" w:rsidRDefault="004F7938" w:rsidP="004F7938">
      <w:pPr>
        <w:pStyle w:val="paragraphsub"/>
      </w:pPr>
      <w:r w:rsidRPr="00477FE9">
        <w:tab/>
        <w:t>(ii)</w:t>
      </w:r>
      <w:r w:rsidRPr="00477FE9">
        <w:tab/>
        <w:t>has a suitable management structure; and</w:t>
      </w:r>
    </w:p>
    <w:p w:rsidR="004F7938" w:rsidRPr="00477FE9" w:rsidRDefault="004F7938" w:rsidP="004F7938">
      <w:pPr>
        <w:pStyle w:val="paragraphsub"/>
      </w:pPr>
      <w:r w:rsidRPr="00477FE9">
        <w:tab/>
        <w:t>(iii)</w:t>
      </w:r>
      <w:r w:rsidRPr="00477FE9">
        <w:tab/>
        <w:t>is adequately financed and resourced;</w:t>
      </w:r>
    </w:p>
    <w:p w:rsidR="004F7938" w:rsidRPr="00477FE9" w:rsidRDefault="004F7938" w:rsidP="004F7938">
      <w:pPr>
        <w:pStyle w:val="paragraph"/>
      </w:pPr>
      <w:r w:rsidRPr="00477FE9">
        <w:tab/>
        <w:t>(b)</w:t>
      </w:r>
      <w:r w:rsidRPr="00477FE9">
        <w:tab/>
        <w:t>ensuring that the operator:</w:t>
      </w:r>
    </w:p>
    <w:p w:rsidR="004F7938" w:rsidRPr="00477FE9" w:rsidRDefault="004F7938" w:rsidP="004F7938">
      <w:pPr>
        <w:pStyle w:val="paragraphsub"/>
      </w:pPr>
      <w:r w:rsidRPr="00477FE9">
        <w:tab/>
        <w:t>(i)</w:t>
      </w:r>
      <w:r w:rsidRPr="00477FE9">
        <w:tab/>
        <w:t>sets and maintains standards for the operations in accordance with the operator’s operations manual; and</w:t>
      </w:r>
    </w:p>
    <w:p w:rsidR="004F7938" w:rsidRPr="00477FE9" w:rsidRDefault="004F7938" w:rsidP="004F7938">
      <w:pPr>
        <w:pStyle w:val="paragraphsub"/>
      </w:pPr>
      <w:r w:rsidRPr="00477FE9">
        <w:tab/>
        <w:t>(ii)</w:t>
      </w:r>
      <w:r w:rsidRPr="00477FE9">
        <w:tab/>
        <w:t>complies with the civil aviation legislation; and</w:t>
      </w:r>
    </w:p>
    <w:p w:rsidR="004F7938" w:rsidRPr="00477FE9" w:rsidRDefault="004F7938" w:rsidP="004F7938">
      <w:pPr>
        <w:pStyle w:val="paragraphsub"/>
      </w:pPr>
      <w:r w:rsidRPr="00477FE9">
        <w:tab/>
        <w:t>(iii)</w:t>
      </w:r>
      <w:r w:rsidRPr="00477FE9">
        <w:tab/>
        <w:t>for each foreign registered aircraft (if any) used in the operations—maintains the aircraft in accordance with the law of the country in which the aircraft is registered; and</w:t>
      </w:r>
    </w:p>
    <w:p w:rsidR="004F7938" w:rsidRPr="00477FE9" w:rsidRDefault="004F7938" w:rsidP="004F7938">
      <w:pPr>
        <w:pStyle w:val="paragraphsub"/>
      </w:pPr>
      <w:r w:rsidRPr="00477FE9">
        <w:tab/>
        <w:t>(iv)</w:t>
      </w:r>
      <w:r w:rsidRPr="00477FE9">
        <w:tab/>
        <w:t>has procedures that ensure that all of the operator’s personnel understand the operator’s safety policy; and</w:t>
      </w:r>
    </w:p>
    <w:p w:rsidR="004F7938" w:rsidRPr="00477FE9" w:rsidRDefault="004F7938" w:rsidP="004F7938">
      <w:pPr>
        <w:pStyle w:val="paragraphsub"/>
      </w:pPr>
      <w:r w:rsidRPr="00477FE9">
        <w:tab/>
        <w:t>(v)</w:t>
      </w:r>
      <w:r w:rsidRPr="00477FE9">
        <w:tab/>
        <w:t>has processes for identifying and addressing deficiencies in the operator’s aerial work operations;</w:t>
      </w:r>
    </w:p>
    <w:p w:rsidR="004F7938" w:rsidRPr="00477FE9" w:rsidRDefault="004F7938" w:rsidP="004F7938">
      <w:pPr>
        <w:pStyle w:val="paragraph"/>
      </w:pPr>
      <w:r w:rsidRPr="00477FE9">
        <w:tab/>
        <w:t>(c)</w:t>
      </w:r>
      <w:r w:rsidRPr="00477FE9">
        <w:tab/>
        <w:t>if the operator is required to have a safety management system—ensuring that the operator:</w:t>
      </w:r>
    </w:p>
    <w:p w:rsidR="004F7938" w:rsidRPr="00477FE9" w:rsidRDefault="004F7938" w:rsidP="004F7938">
      <w:pPr>
        <w:pStyle w:val="paragraphsub"/>
      </w:pPr>
      <w:r w:rsidRPr="00477FE9">
        <w:tab/>
        <w:t>(i)</w:t>
      </w:r>
      <w:r w:rsidRPr="00477FE9">
        <w:tab/>
        <w:t>implements and manages the operator’s safety management system; and</w:t>
      </w:r>
    </w:p>
    <w:p w:rsidR="004F7938" w:rsidRPr="00477FE9" w:rsidRDefault="004F7938" w:rsidP="004F7938">
      <w:pPr>
        <w:pStyle w:val="paragraphsub"/>
      </w:pPr>
      <w:r w:rsidRPr="00477FE9">
        <w:tab/>
        <w:t>(ii)</w:t>
      </w:r>
      <w:r w:rsidRPr="00477FE9">
        <w:tab/>
        <w:t>has an organisational structure that ensures that the safety manager is independent and not subject to undue influence;</w:t>
      </w:r>
    </w:p>
    <w:p w:rsidR="004F7938" w:rsidRPr="00477FE9" w:rsidRDefault="00E64619" w:rsidP="004F7938">
      <w:pPr>
        <w:pStyle w:val="paragraph"/>
      </w:pPr>
      <w:r w:rsidRPr="00477FE9">
        <w:tab/>
        <w:t>(d</w:t>
      </w:r>
      <w:r w:rsidR="004F7938" w:rsidRPr="00477FE9">
        <w:t>)</w:t>
      </w:r>
      <w:r w:rsidR="004F7938" w:rsidRPr="00477FE9">
        <w:tab/>
        <w:t>establishing and regularly reviewing the operator’s safety performance indicators and targets;</w:t>
      </w:r>
    </w:p>
    <w:p w:rsidR="004F7938" w:rsidRPr="00477FE9" w:rsidRDefault="00E64619" w:rsidP="004F7938">
      <w:pPr>
        <w:pStyle w:val="paragraph"/>
      </w:pPr>
      <w:r w:rsidRPr="00477FE9">
        <w:tab/>
        <w:t>(e</w:t>
      </w:r>
      <w:r w:rsidR="004F7938" w:rsidRPr="00477FE9">
        <w:t>)</w:t>
      </w:r>
      <w:r w:rsidR="004F7938" w:rsidRPr="00477FE9">
        <w:tab/>
        <w:t>ensuring that the operator’s operations manual is monitored and managed for continuous improvement;</w:t>
      </w:r>
    </w:p>
    <w:p w:rsidR="004F7938" w:rsidRPr="00477FE9" w:rsidRDefault="00E64619" w:rsidP="004F7938">
      <w:pPr>
        <w:pStyle w:val="paragraph"/>
      </w:pPr>
      <w:r w:rsidRPr="00477FE9">
        <w:tab/>
        <w:t>(f</w:t>
      </w:r>
      <w:r w:rsidR="004F7938" w:rsidRPr="00477FE9">
        <w:t>)</w:t>
      </w:r>
      <w:r w:rsidR="004F7938" w:rsidRPr="00477FE9">
        <w:tab/>
        <w:t>ensuring that key personnel satisfactorily carry out the responsibilities of their positions in accordance with:</w:t>
      </w:r>
    </w:p>
    <w:p w:rsidR="004F7938" w:rsidRPr="00477FE9" w:rsidRDefault="004F7938" w:rsidP="004F7938">
      <w:pPr>
        <w:pStyle w:val="paragraphsub"/>
      </w:pPr>
      <w:r w:rsidRPr="00477FE9">
        <w:tab/>
        <w:t>(i)</w:t>
      </w:r>
      <w:r w:rsidRPr="00477FE9">
        <w:tab/>
        <w:t>the operator’s operations manual; and</w:t>
      </w:r>
    </w:p>
    <w:p w:rsidR="004F7938" w:rsidRPr="00477FE9" w:rsidRDefault="004F7938" w:rsidP="004F7938">
      <w:pPr>
        <w:pStyle w:val="paragraphsub"/>
      </w:pPr>
      <w:r w:rsidRPr="00477FE9">
        <w:tab/>
        <w:t>(ii)</w:t>
      </w:r>
      <w:r w:rsidRPr="00477FE9">
        <w:tab/>
        <w:t>the civil aviation legislation</w:t>
      </w:r>
      <w:r w:rsidR="006F3FED" w:rsidRPr="00477FE9">
        <w:t>.</w:t>
      </w:r>
    </w:p>
    <w:p w:rsidR="004F7938" w:rsidRPr="00477FE9" w:rsidRDefault="004F7938" w:rsidP="004F7938">
      <w:pPr>
        <w:pStyle w:val="subsection"/>
      </w:pPr>
      <w:r w:rsidRPr="00477FE9">
        <w:tab/>
        <w:t>(2)</w:t>
      </w:r>
      <w:r w:rsidRPr="00477FE9">
        <w:tab/>
        <w:t>The chief executive officer of an aerial work operator’s organisation is accountable to the operator and CASA for ensuring the responsibilities mentioned in subregulation</w:t>
      </w:r>
      <w:r w:rsidR="001B451E" w:rsidRPr="00477FE9">
        <w:t> </w:t>
      </w:r>
      <w:r w:rsidRPr="00477FE9">
        <w:t>(1) are carried out effectively</w:t>
      </w:r>
      <w:r w:rsidR="006F3FED" w:rsidRPr="00477FE9">
        <w:t>.</w:t>
      </w:r>
    </w:p>
    <w:p w:rsidR="004F7938" w:rsidRPr="00477FE9" w:rsidRDefault="006F3FED" w:rsidP="004F7938">
      <w:pPr>
        <w:pStyle w:val="ActHead5"/>
      </w:pPr>
      <w:bookmarkStart w:id="40" w:name="_Toc54777649"/>
      <w:r w:rsidRPr="003E5963">
        <w:rPr>
          <w:rStyle w:val="CharSectno"/>
        </w:rPr>
        <w:t>138.090</w:t>
      </w:r>
      <w:r w:rsidR="004F7938" w:rsidRPr="00477FE9">
        <w:t xml:space="preserve">  Qualifications and experience of head of operations</w:t>
      </w:r>
      <w:bookmarkEnd w:id="40"/>
    </w:p>
    <w:p w:rsidR="004F7938" w:rsidRPr="00477FE9" w:rsidRDefault="004F7938" w:rsidP="004F7938">
      <w:pPr>
        <w:pStyle w:val="subsection"/>
      </w:pPr>
      <w:r w:rsidRPr="00477FE9">
        <w:tab/>
        <w:t>(1)</w:t>
      </w:r>
      <w:r w:rsidRPr="00477FE9">
        <w:tab/>
        <w:t>The head of operations of an aerial work operator must:</w:t>
      </w:r>
    </w:p>
    <w:p w:rsidR="004F7938" w:rsidRPr="00477FE9" w:rsidRDefault="004F7938" w:rsidP="004F7938">
      <w:pPr>
        <w:pStyle w:val="paragraph"/>
      </w:pPr>
      <w:r w:rsidRPr="00477FE9">
        <w:tab/>
        <w:t>(a)</w:t>
      </w:r>
      <w:r w:rsidRPr="00477FE9">
        <w:tab/>
        <w:t>be qualified to pilot an aircraft in each kind of aerial work operation that the operator conducts; and</w:t>
      </w:r>
    </w:p>
    <w:p w:rsidR="004F7938" w:rsidRPr="00477FE9" w:rsidRDefault="004F7938" w:rsidP="004F7938">
      <w:pPr>
        <w:pStyle w:val="paragraph"/>
      </w:pPr>
      <w:r w:rsidRPr="00477FE9">
        <w:tab/>
        <w:t>(b)</w:t>
      </w:r>
      <w:r w:rsidRPr="00477FE9">
        <w:tab/>
        <w:t>hold the pilot type rating or class rating (within the meaning of Part</w:t>
      </w:r>
      <w:r w:rsidR="001B451E" w:rsidRPr="00477FE9">
        <w:t> </w:t>
      </w:r>
      <w:r w:rsidRPr="00477FE9">
        <w:t>61) for the type or class of aircraft that is used to conduct the greatest proportion of the operator’s aerial work operations; and</w:t>
      </w:r>
    </w:p>
    <w:p w:rsidR="004F7938" w:rsidRPr="00477FE9" w:rsidRDefault="004F7938" w:rsidP="004F7938">
      <w:pPr>
        <w:pStyle w:val="paragraph"/>
      </w:pPr>
      <w:r w:rsidRPr="00477FE9">
        <w:tab/>
        <w:t>(c)</w:t>
      </w:r>
      <w:r w:rsidRPr="00477FE9">
        <w:tab/>
        <w:t>have the experience required under subregulation</w:t>
      </w:r>
      <w:r w:rsidR="001B451E" w:rsidRPr="00477FE9">
        <w:t> </w:t>
      </w:r>
      <w:r w:rsidRPr="00477FE9">
        <w:t>(2); and</w:t>
      </w:r>
    </w:p>
    <w:p w:rsidR="004F7938" w:rsidRPr="00477FE9" w:rsidRDefault="004F7938" w:rsidP="004F7938">
      <w:pPr>
        <w:pStyle w:val="paragraph"/>
      </w:pPr>
      <w:r w:rsidRPr="00477FE9">
        <w:tab/>
        <w:t>(d)</w:t>
      </w:r>
      <w:r w:rsidRPr="00477FE9">
        <w:tab/>
        <w:t>have a satisfactory record in the conduct or management of air operations; and</w:t>
      </w:r>
    </w:p>
    <w:p w:rsidR="004F7938" w:rsidRPr="00477FE9" w:rsidRDefault="004F7938" w:rsidP="004F7938">
      <w:pPr>
        <w:pStyle w:val="paragraph"/>
      </w:pPr>
      <w:r w:rsidRPr="00477FE9">
        <w:tab/>
        <w:t>(e)</w:t>
      </w:r>
      <w:r w:rsidRPr="00477FE9">
        <w:tab/>
        <w:t>have sufficient safety and regulatory knowledge to enable the operator to conduct the operator’s aerial work operations safely and in accordance with its operations manual and the civil aviation legislation</w:t>
      </w:r>
      <w:r w:rsidR="006F3FED" w:rsidRPr="00477FE9">
        <w:t>.</w:t>
      </w:r>
    </w:p>
    <w:p w:rsidR="004F7938" w:rsidRPr="00477FE9" w:rsidRDefault="004F7938" w:rsidP="004F7938">
      <w:pPr>
        <w:pStyle w:val="subsection"/>
      </w:pPr>
      <w:r w:rsidRPr="00477FE9">
        <w:tab/>
        <w:t>(2)</w:t>
      </w:r>
      <w:r w:rsidRPr="00477FE9">
        <w:tab/>
        <w:t xml:space="preserve">For </w:t>
      </w:r>
      <w:r w:rsidR="001B451E" w:rsidRPr="00477FE9">
        <w:t>paragraph (</w:t>
      </w:r>
      <w:r w:rsidRPr="00477FE9">
        <w:t>1)(c), the experience required is:</w:t>
      </w:r>
    </w:p>
    <w:p w:rsidR="004F7938" w:rsidRPr="00477FE9" w:rsidRDefault="004F7938" w:rsidP="004F7938">
      <w:pPr>
        <w:pStyle w:val="paragraph"/>
      </w:pPr>
      <w:r w:rsidRPr="00477FE9">
        <w:tab/>
        <w:t>(a)</w:t>
      </w:r>
      <w:r w:rsidRPr="00477FE9">
        <w:tab/>
        <w:t xml:space="preserve">if the operator holds an approval under </w:t>
      </w:r>
      <w:r w:rsidR="003E5963">
        <w:t>regulation 1</w:t>
      </w:r>
      <w:r w:rsidR="006F3FED" w:rsidRPr="00477FE9">
        <w:t>38.025</w:t>
      </w:r>
      <w:r w:rsidRPr="00477FE9">
        <w:t xml:space="preserve"> for this paragraph—the experience mentioned in </w:t>
      </w:r>
      <w:r w:rsidR="001B451E" w:rsidRPr="00477FE9">
        <w:t>paragraph (</w:t>
      </w:r>
      <w:r w:rsidRPr="00477FE9">
        <w:t>3)(a) or (b); or</w:t>
      </w:r>
    </w:p>
    <w:p w:rsidR="004F7938" w:rsidRPr="00477FE9" w:rsidRDefault="004F7938" w:rsidP="004F7938">
      <w:pPr>
        <w:pStyle w:val="paragraph"/>
      </w:pPr>
      <w:r w:rsidRPr="00477FE9">
        <w:tab/>
        <w:t>(b)</w:t>
      </w:r>
      <w:r w:rsidRPr="00477FE9">
        <w:tab/>
        <w:t xml:space="preserve">if </w:t>
      </w:r>
      <w:r w:rsidR="001B451E" w:rsidRPr="00477FE9">
        <w:t>paragraph (</w:t>
      </w:r>
      <w:r w:rsidRPr="00477FE9">
        <w:t xml:space="preserve">a) does not apply—the experience mentioned in </w:t>
      </w:r>
      <w:r w:rsidR="001B451E" w:rsidRPr="00477FE9">
        <w:t>paragraphs (</w:t>
      </w:r>
      <w:r w:rsidRPr="00477FE9">
        <w:t>3)(a) and (b)</w:t>
      </w:r>
      <w:r w:rsidR="006F3FED" w:rsidRPr="00477FE9">
        <w:t>.</w:t>
      </w:r>
    </w:p>
    <w:p w:rsidR="004F7938" w:rsidRPr="00477FE9" w:rsidRDefault="004F7938" w:rsidP="004F7938">
      <w:pPr>
        <w:pStyle w:val="subsection"/>
      </w:pPr>
      <w:r w:rsidRPr="00477FE9">
        <w:tab/>
        <w:t>(3)</w:t>
      </w:r>
      <w:r w:rsidRPr="00477FE9">
        <w:tab/>
        <w:t>For subregulation</w:t>
      </w:r>
      <w:r w:rsidR="001B451E" w:rsidRPr="00477FE9">
        <w:t> </w:t>
      </w:r>
      <w:r w:rsidRPr="00477FE9">
        <w:t>(2), the experience is the following:</w:t>
      </w:r>
    </w:p>
    <w:p w:rsidR="004F7938" w:rsidRPr="00477FE9" w:rsidRDefault="004F7938" w:rsidP="004F7938">
      <w:pPr>
        <w:pStyle w:val="paragraph"/>
      </w:pPr>
      <w:r w:rsidRPr="00477FE9">
        <w:tab/>
        <w:t>(a)</w:t>
      </w:r>
      <w:r w:rsidRPr="00477FE9">
        <w:tab/>
        <w:t>at least 300 hours flight time on an aircraft of the category used to conduct the greatest proportion of the operator’s aerial work operations;</w:t>
      </w:r>
    </w:p>
    <w:p w:rsidR="004F7938" w:rsidRPr="00477FE9" w:rsidRDefault="004F7938" w:rsidP="004F7938">
      <w:pPr>
        <w:pStyle w:val="paragraph"/>
      </w:pPr>
      <w:r w:rsidRPr="00477FE9">
        <w:tab/>
        <w:t>(b)</w:t>
      </w:r>
      <w:r w:rsidRPr="00477FE9">
        <w:tab/>
        <w:t>at least 6 months experience in the conduct or management of air operations</w:t>
      </w:r>
      <w:r w:rsidR="006F3FED" w:rsidRPr="00477FE9">
        <w:t>.</w:t>
      </w:r>
    </w:p>
    <w:p w:rsidR="004F7938" w:rsidRPr="00477FE9" w:rsidRDefault="004F7938" w:rsidP="004F7938">
      <w:pPr>
        <w:pStyle w:val="subsection"/>
      </w:pPr>
      <w:r w:rsidRPr="00477FE9">
        <w:tab/>
        <w:t>(4)</w:t>
      </w:r>
      <w:r w:rsidRPr="00477FE9">
        <w:tab/>
        <w:t>CASA may, by wr</w:t>
      </w:r>
      <w:r w:rsidR="009E7BCD" w:rsidRPr="00477FE9">
        <w:t xml:space="preserve">itten notice given to a head of </w:t>
      </w:r>
      <w:r w:rsidRPr="00477FE9">
        <w:t>op</w:t>
      </w:r>
      <w:r w:rsidR="009E7BCD" w:rsidRPr="00477FE9">
        <w:t>erations, or a proposed head of</w:t>
      </w:r>
      <w:r w:rsidRPr="00477FE9">
        <w:t xml:space="preserve"> operations, of an aerial work operator, direct the person to undertake an assessment mentioned in subregulation</w:t>
      </w:r>
      <w:r w:rsidR="001B451E" w:rsidRPr="00477FE9">
        <w:t> </w:t>
      </w:r>
      <w:r w:rsidRPr="00477FE9">
        <w:t>(5)</w:t>
      </w:r>
      <w:r w:rsidR="006F3FED" w:rsidRPr="00477FE9">
        <w:t>.</w:t>
      </w:r>
    </w:p>
    <w:p w:rsidR="004F7938" w:rsidRPr="00477FE9" w:rsidRDefault="004F7938" w:rsidP="004F7938">
      <w:pPr>
        <w:pStyle w:val="subsection"/>
      </w:pPr>
      <w:r w:rsidRPr="00477FE9">
        <w:tab/>
        <w:t>(5)</w:t>
      </w:r>
      <w:r w:rsidRPr="00477FE9">
        <w:tab/>
        <w:t>For subregulation</w:t>
      </w:r>
      <w:r w:rsidR="001B451E" w:rsidRPr="00477FE9">
        <w:t> </w:t>
      </w:r>
      <w:r w:rsidRPr="00477FE9">
        <w:t>(4), the assessment:</w:t>
      </w:r>
    </w:p>
    <w:p w:rsidR="004F7938" w:rsidRPr="00477FE9" w:rsidRDefault="004F7938" w:rsidP="004F7938">
      <w:pPr>
        <w:pStyle w:val="paragraph"/>
      </w:pPr>
      <w:r w:rsidRPr="00477FE9">
        <w:tab/>
        <w:t>(a)</w:t>
      </w:r>
      <w:r w:rsidRPr="00477FE9">
        <w:tab/>
        <w:t xml:space="preserve">is an assessment conducted by CASA or a person nominated by CASA to demonstrate a </w:t>
      </w:r>
      <w:r w:rsidR="009E7BCD" w:rsidRPr="00477FE9">
        <w:t>person’s suitability as head of</w:t>
      </w:r>
      <w:r w:rsidRPr="00477FE9">
        <w:t xml:space="preserve"> operations for the operator; and</w:t>
      </w:r>
    </w:p>
    <w:p w:rsidR="004F7938" w:rsidRPr="00477FE9" w:rsidRDefault="004F7938" w:rsidP="004F7938">
      <w:pPr>
        <w:pStyle w:val="paragraph"/>
      </w:pPr>
      <w:r w:rsidRPr="00477FE9">
        <w:tab/>
        <w:t>(b)</w:t>
      </w:r>
      <w:r w:rsidRPr="00477FE9">
        <w:tab/>
        <w:t>may include assessment in an aircraft or flight simulation training device</w:t>
      </w:r>
      <w:r w:rsidR="006F3FED" w:rsidRPr="00477FE9">
        <w:t>.</w:t>
      </w:r>
    </w:p>
    <w:p w:rsidR="004F7938" w:rsidRPr="00477FE9" w:rsidRDefault="004F7938" w:rsidP="004F7938">
      <w:pPr>
        <w:pStyle w:val="subsection"/>
      </w:pPr>
      <w:r w:rsidRPr="00477FE9">
        <w:tab/>
        <w:t>(6)</w:t>
      </w:r>
      <w:r w:rsidRPr="00477FE9">
        <w:tab/>
        <w:t>In this regulation:</w:t>
      </w:r>
    </w:p>
    <w:p w:rsidR="004F7938" w:rsidRPr="00477FE9" w:rsidRDefault="004F7938" w:rsidP="004F7938">
      <w:pPr>
        <w:pStyle w:val="Definition"/>
      </w:pPr>
      <w:r w:rsidRPr="00477FE9">
        <w:rPr>
          <w:b/>
          <w:i/>
        </w:rPr>
        <w:t>category</w:t>
      </w:r>
      <w:r w:rsidRPr="00477FE9">
        <w:t xml:space="preserve"> has the meaning given by regulation</w:t>
      </w:r>
      <w:r w:rsidR="001B451E" w:rsidRPr="00477FE9">
        <w:t> </w:t>
      </w:r>
      <w:r w:rsidRPr="00477FE9">
        <w:t>61</w:t>
      </w:r>
      <w:r w:rsidR="006F3FED" w:rsidRPr="00477FE9">
        <w:t>.</w:t>
      </w:r>
      <w:r w:rsidRPr="00477FE9">
        <w:t>015</w:t>
      </w:r>
      <w:r w:rsidR="006F3FED" w:rsidRPr="00477FE9">
        <w:t>.</w:t>
      </w:r>
    </w:p>
    <w:p w:rsidR="004F7938" w:rsidRPr="00477FE9" w:rsidRDefault="006F3FED" w:rsidP="004F7938">
      <w:pPr>
        <w:pStyle w:val="ActHead5"/>
      </w:pPr>
      <w:bookmarkStart w:id="41" w:name="_Toc54777650"/>
      <w:r w:rsidRPr="003E5963">
        <w:rPr>
          <w:rStyle w:val="CharSectno"/>
        </w:rPr>
        <w:t>138.095</w:t>
      </w:r>
      <w:r w:rsidR="004F7938" w:rsidRPr="00477FE9">
        <w:t xml:space="preserve">  Responsibilities of head of operations</w:t>
      </w:r>
      <w:bookmarkEnd w:id="41"/>
    </w:p>
    <w:p w:rsidR="004F7938" w:rsidRPr="00477FE9" w:rsidRDefault="004F7938" w:rsidP="004F7938">
      <w:pPr>
        <w:pStyle w:val="subsection"/>
      </w:pPr>
      <w:r w:rsidRPr="00477FE9">
        <w:tab/>
        <w:t>(1)</w:t>
      </w:r>
      <w:r w:rsidRPr="00477FE9">
        <w:tab/>
        <w:t>The head of operations of an aerial work operator must safely manage the operator’s aerial work operations</w:t>
      </w:r>
      <w:r w:rsidR="006F3FED" w:rsidRPr="00477FE9">
        <w:t>.</w:t>
      </w:r>
    </w:p>
    <w:p w:rsidR="004F7938" w:rsidRPr="00477FE9" w:rsidRDefault="004F7938" w:rsidP="004F7938">
      <w:pPr>
        <w:pStyle w:val="subsection"/>
      </w:pPr>
      <w:r w:rsidRPr="00477FE9">
        <w:tab/>
        <w:t>(2)</w:t>
      </w:r>
      <w:r w:rsidRPr="00477FE9">
        <w:tab/>
        <w:t>Without limiting subregulation</w:t>
      </w:r>
      <w:r w:rsidR="001B451E" w:rsidRPr="00477FE9">
        <w:t> </w:t>
      </w:r>
      <w:r w:rsidRPr="00477FE9">
        <w:t>(1), the responsibilities of the head of operations include the following:</w:t>
      </w:r>
    </w:p>
    <w:p w:rsidR="004F7938" w:rsidRPr="00477FE9" w:rsidRDefault="004F7938" w:rsidP="004F7938">
      <w:pPr>
        <w:pStyle w:val="paragraph"/>
      </w:pPr>
      <w:r w:rsidRPr="00477FE9">
        <w:tab/>
        <w:t>(a)</w:t>
      </w:r>
      <w:r w:rsidRPr="00477FE9">
        <w:tab/>
        <w:t>monitoring and maintaining, and reporting to the chief executive officer on, the operator’s compliance with the provisions of the civil aviation legislation and the operator’s operations manual that apply to the operations;</w:t>
      </w:r>
    </w:p>
    <w:p w:rsidR="004F7938" w:rsidRPr="00477FE9" w:rsidRDefault="004F7938" w:rsidP="004F7938">
      <w:pPr>
        <w:pStyle w:val="paragraph"/>
      </w:pPr>
      <w:r w:rsidRPr="00477FE9">
        <w:tab/>
        <w:t>(b)</w:t>
      </w:r>
      <w:r w:rsidRPr="00477FE9">
        <w:tab/>
        <w:t>setting and maintaining the operator’s standards for the operations in accordance with the operator’s operations manual;</w:t>
      </w:r>
    </w:p>
    <w:p w:rsidR="004F7938" w:rsidRPr="00477FE9" w:rsidRDefault="004F7938" w:rsidP="004F7938">
      <w:pPr>
        <w:pStyle w:val="paragraph"/>
      </w:pPr>
      <w:r w:rsidRPr="00477FE9">
        <w:tab/>
        <w:t>(c)</w:t>
      </w:r>
      <w:r w:rsidRPr="00477FE9">
        <w:tab/>
        <w:t>developing, managing and maintaining the operator’s dangerous goods manual (if any);</w:t>
      </w:r>
    </w:p>
    <w:p w:rsidR="004F7938" w:rsidRPr="00477FE9" w:rsidRDefault="004F7938" w:rsidP="004F7938">
      <w:pPr>
        <w:pStyle w:val="paragraph"/>
      </w:pPr>
      <w:r w:rsidRPr="00477FE9">
        <w:tab/>
        <w:t>(d)</w:t>
      </w:r>
      <w:r w:rsidRPr="00477FE9">
        <w:tab/>
        <w:t>ensuring the proper allocation and deployment of aircraft and personnel for use in the operations;</w:t>
      </w:r>
    </w:p>
    <w:p w:rsidR="00E64619" w:rsidRPr="00477FE9" w:rsidRDefault="004F7938" w:rsidP="004F7938">
      <w:pPr>
        <w:pStyle w:val="paragraph"/>
      </w:pPr>
      <w:r w:rsidRPr="00477FE9">
        <w:tab/>
        <w:t>(e)</w:t>
      </w:r>
      <w:r w:rsidRPr="00477FE9">
        <w:tab/>
        <w:t>ensuring that the operator’s personnel are provided with the information and documentation necessary to properly carry out their responsibilities;</w:t>
      </w:r>
    </w:p>
    <w:p w:rsidR="004F7938" w:rsidRPr="00477FE9" w:rsidRDefault="004F7938" w:rsidP="004F7938">
      <w:pPr>
        <w:pStyle w:val="paragraph"/>
      </w:pPr>
      <w:r w:rsidRPr="00477FE9">
        <w:tab/>
        <w:t>(f)</w:t>
      </w:r>
      <w:r w:rsidRPr="00477FE9">
        <w:tab/>
        <w:t>managing the maintenance and continuous improvement of the operator’s fatigue risk management system (if any);</w:t>
      </w:r>
    </w:p>
    <w:p w:rsidR="00E64619" w:rsidRPr="00477FE9" w:rsidRDefault="004F7938" w:rsidP="004F7938">
      <w:pPr>
        <w:pStyle w:val="paragraph"/>
      </w:pPr>
      <w:r w:rsidRPr="00477FE9">
        <w:tab/>
        <w:t>(g)</w:t>
      </w:r>
      <w:r w:rsidRPr="00477FE9">
        <w:tab/>
        <w:t>ensuring the operator’s personnel understand the operator’s safety policy</w:t>
      </w:r>
      <w:r w:rsidR="003C053A" w:rsidRPr="00477FE9">
        <w:t>;</w:t>
      </w:r>
    </w:p>
    <w:p w:rsidR="004F7938" w:rsidRPr="00477FE9" w:rsidRDefault="00E64619" w:rsidP="004F7938">
      <w:pPr>
        <w:pStyle w:val="paragraph"/>
      </w:pPr>
      <w:r w:rsidRPr="00477FE9">
        <w:tab/>
        <w:t>(h)</w:t>
      </w:r>
      <w:r w:rsidRPr="00477FE9">
        <w:tab/>
        <w:t xml:space="preserve">if the operator is required to have a training and checking system—ensuring that training and checking of the operator’s operational safety critical personnel (other than flight crew) conducted by or for the operator is conducted in accordance with the operator’s </w:t>
      </w:r>
      <w:r w:rsidR="00C03239" w:rsidRPr="00477FE9">
        <w:t>operations</w:t>
      </w:r>
      <w:r w:rsidRPr="00477FE9">
        <w:t xml:space="preserve"> manual</w:t>
      </w:r>
      <w:r w:rsidR="006F3FED" w:rsidRPr="00477FE9">
        <w:t>.</w:t>
      </w:r>
    </w:p>
    <w:p w:rsidR="004F7938" w:rsidRPr="00477FE9" w:rsidRDefault="006F3FED" w:rsidP="004F7938">
      <w:pPr>
        <w:pStyle w:val="ActHead5"/>
      </w:pPr>
      <w:bookmarkStart w:id="42" w:name="_Toc54777651"/>
      <w:r w:rsidRPr="003E5963">
        <w:rPr>
          <w:rStyle w:val="CharSectno"/>
        </w:rPr>
        <w:t>138.100</w:t>
      </w:r>
      <w:r w:rsidR="004F7938" w:rsidRPr="00477FE9">
        <w:t xml:space="preserve">  Qualifications and experience of head of training and checking</w:t>
      </w:r>
      <w:bookmarkEnd w:id="42"/>
    </w:p>
    <w:p w:rsidR="004F7938" w:rsidRPr="00477FE9" w:rsidRDefault="004F7938" w:rsidP="004F7938">
      <w:pPr>
        <w:pStyle w:val="subsection"/>
      </w:pPr>
      <w:r w:rsidRPr="00477FE9">
        <w:tab/>
        <w:t>(1)</w:t>
      </w:r>
      <w:r w:rsidRPr="00477FE9">
        <w:tab/>
        <w:t xml:space="preserve">This regulation applies to an aerial work operator that is required by </w:t>
      </w:r>
      <w:r w:rsidR="003E5963">
        <w:t>regulation 1</w:t>
      </w:r>
      <w:r w:rsidR="006F3FED" w:rsidRPr="00477FE9">
        <w:t>38.125</w:t>
      </w:r>
      <w:r w:rsidR="006B0A97" w:rsidRPr="00477FE9">
        <w:t xml:space="preserve"> to have a</w:t>
      </w:r>
      <w:r w:rsidRPr="00477FE9">
        <w:t xml:space="preserve"> training and checking</w:t>
      </w:r>
      <w:r w:rsidR="006B0A97" w:rsidRPr="00477FE9">
        <w:t xml:space="preserve"> system</w:t>
      </w:r>
      <w:r w:rsidR="006F3FED" w:rsidRPr="00477FE9">
        <w:t>.</w:t>
      </w:r>
    </w:p>
    <w:p w:rsidR="004F7938" w:rsidRPr="00477FE9" w:rsidRDefault="004F7938" w:rsidP="004F7938">
      <w:pPr>
        <w:pStyle w:val="subsection"/>
      </w:pPr>
      <w:r w:rsidRPr="00477FE9">
        <w:tab/>
        <w:t>(2)</w:t>
      </w:r>
      <w:r w:rsidRPr="00477FE9">
        <w:tab/>
        <w:t>The head of training and checking must:</w:t>
      </w:r>
    </w:p>
    <w:p w:rsidR="004F7938" w:rsidRPr="00477FE9" w:rsidRDefault="004F7938" w:rsidP="004F7938">
      <w:pPr>
        <w:pStyle w:val="paragraph"/>
      </w:pPr>
      <w:r w:rsidRPr="00477FE9">
        <w:tab/>
        <w:t>(a)</w:t>
      </w:r>
      <w:r w:rsidRPr="00477FE9">
        <w:tab/>
        <w:t xml:space="preserve">be qualified to fly each </w:t>
      </w:r>
      <w:r w:rsidR="00AE5975" w:rsidRPr="00477FE9">
        <w:t>kind of</w:t>
      </w:r>
      <w:r w:rsidR="006B0A97" w:rsidRPr="00477FE9">
        <w:t xml:space="preserve"> </w:t>
      </w:r>
      <w:r w:rsidRPr="00477FE9">
        <w:t>aerial work operation that the operator conducts; and</w:t>
      </w:r>
    </w:p>
    <w:p w:rsidR="004F7938" w:rsidRPr="00477FE9" w:rsidRDefault="004F7938" w:rsidP="004F7938">
      <w:pPr>
        <w:pStyle w:val="paragraph"/>
      </w:pPr>
      <w:r w:rsidRPr="00477FE9">
        <w:tab/>
        <w:t>(b)</w:t>
      </w:r>
      <w:r w:rsidRPr="00477FE9">
        <w:tab/>
        <w:t>hold the pilot type or class rating (within the meaning of Part</w:t>
      </w:r>
      <w:r w:rsidR="001B451E" w:rsidRPr="00477FE9">
        <w:t> </w:t>
      </w:r>
      <w:r w:rsidRPr="00477FE9">
        <w:t>61) for the type or class of aircraft used to conduct the greatest proportion of the operator’s aerial work operations; and</w:t>
      </w:r>
    </w:p>
    <w:p w:rsidR="004F7938" w:rsidRPr="00477FE9" w:rsidRDefault="004F7938" w:rsidP="004F7938">
      <w:pPr>
        <w:pStyle w:val="paragraph"/>
      </w:pPr>
      <w:r w:rsidRPr="00477FE9">
        <w:tab/>
        <w:t>(c)</w:t>
      </w:r>
      <w:r w:rsidRPr="00477FE9">
        <w:tab/>
        <w:t>have the experience required under subregulation</w:t>
      </w:r>
      <w:r w:rsidR="001B451E" w:rsidRPr="00477FE9">
        <w:t> </w:t>
      </w:r>
      <w:r w:rsidRPr="00477FE9">
        <w:t>(3); and</w:t>
      </w:r>
    </w:p>
    <w:p w:rsidR="004F7938" w:rsidRPr="00477FE9" w:rsidRDefault="004F7938" w:rsidP="004F7938">
      <w:pPr>
        <w:pStyle w:val="paragraph"/>
      </w:pPr>
      <w:r w:rsidRPr="00477FE9">
        <w:tab/>
        <w:t>(d)</w:t>
      </w:r>
      <w:r w:rsidRPr="00477FE9">
        <w:tab/>
        <w:t>have a satisfactory record in the conduct or management of air operations; and</w:t>
      </w:r>
    </w:p>
    <w:p w:rsidR="004F7938" w:rsidRPr="00477FE9" w:rsidRDefault="004F7938" w:rsidP="004F7938">
      <w:pPr>
        <w:pStyle w:val="paragraph"/>
      </w:pPr>
      <w:r w:rsidRPr="00477FE9">
        <w:tab/>
        <w:t>(e)</w:t>
      </w:r>
      <w:r w:rsidRPr="00477FE9">
        <w:tab/>
        <w:t>have sufficient safety and regulatory knowledge to enable the operator to conduct the operator’s aerial work operations safely and in accordance with its operations manual and the civil aviation legislation</w:t>
      </w:r>
      <w:r w:rsidR="006F3FED" w:rsidRPr="00477FE9">
        <w:t>.</w:t>
      </w:r>
    </w:p>
    <w:p w:rsidR="004F7938" w:rsidRPr="00477FE9" w:rsidRDefault="004F7938" w:rsidP="004F7938">
      <w:pPr>
        <w:pStyle w:val="subsection"/>
      </w:pPr>
      <w:r w:rsidRPr="00477FE9">
        <w:tab/>
        <w:t>(3)</w:t>
      </w:r>
      <w:r w:rsidRPr="00477FE9">
        <w:tab/>
        <w:t xml:space="preserve">For </w:t>
      </w:r>
      <w:r w:rsidR="001B451E" w:rsidRPr="00477FE9">
        <w:t>paragraph (</w:t>
      </w:r>
      <w:r w:rsidRPr="00477FE9">
        <w:t>2)(c), the experience required is:</w:t>
      </w:r>
    </w:p>
    <w:p w:rsidR="004F7938" w:rsidRPr="00477FE9" w:rsidRDefault="004F7938" w:rsidP="004F7938">
      <w:pPr>
        <w:pStyle w:val="paragraph"/>
      </w:pPr>
      <w:r w:rsidRPr="00477FE9">
        <w:tab/>
        <w:t>(a)</w:t>
      </w:r>
      <w:r w:rsidRPr="00477FE9">
        <w:tab/>
        <w:t xml:space="preserve">if the operator holds an approval under </w:t>
      </w:r>
      <w:r w:rsidR="003E5963">
        <w:t>regulation 1</w:t>
      </w:r>
      <w:r w:rsidR="006F3FED" w:rsidRPr="00477FE9">
        <w:t>38.025</w:t>
      </w:r>
      <w:r w:rsidRPr="00477FE9">
        <w:t xml:space="preserve"> for this paragraph—the experience mentioned in </w:t>
      </w:r>
      <w:r w:rsidR="001B451E" w:rsidRPr="00477FE9">
        <w:t>paragraph (</w:t>
      </w:r>
      <w:r w:rsidRPr="00477FE9">
        <w:t>4)(a) or (b); or</w:t>
      </w:r>
    </w:p>
    <w:p w:rsidR="004F7938" w:rsidRPr="00477FE9" w:rsidRDefault="004F7938" w:rsidP="004F7938">
      <w:pPr>
        <w:pStyle w:val="paragraph"/>
      </w:pPr>
      <w:r w:rsidRPr="00477FE9">
        <w:tab/>
        <w:t>(b)</w:t>
      </w:r>
      <w:r w:rsidRPr="00477FE9">
        <w:tab/>
        <w:t xml:space="preserve">if </w:t>
      </w:r>
      <w:r w:rsidR="001B451E" w:rsidRPr="00477FE9">
        <w:t>paragraph (</w:t>
      </w:r>
      <w:r w:rsidRPr="00477FE9">
        <w:t xml:space="preserve">a) does not apply—the experience mentioned in </w:t>
      </w:r>
      <w:r w:rsidR="001B451E" w:rsidRPr="00477FE9">
        <w:t>paragraphs (</w:t>
      </w:r>
      <w:r w:rsidRPr="00477FE9">
        <w:t>4)(a) and (b)</w:t>
      </w:r>
      <w:r w:rsidR="006F3FED" w:rsidRPr="00477FE9">
        <w:t>.</w:t>
      </w:r>
    </w:p>
    <w:p w:rsidR="004F7938" w:rsidRPr="00477FE9" w:rsidRDefault="004F7938" w:rsidP="004F7938">
      <w:pPr>
        <w:pStyle w:val="subsection"/>
      </w:pPr>
      <w:r w:rsidRPr="00477FE9">
        <w:tab/>
        <w:t>(4)</w:t>
      </w:r>
      <w:r w:rsidRPr="00477FE9">
        <w:tab/>
        <w:t>For subregulation</w:t>
      </w:r>
      <w:r w:rsidR="001B451E" w:rsidRPr="00477FE9">
        <w:t> </w:t>
      </w:r>
      <w:r w:rsidRPr="00477FE9">
        <w:t>(3), the experience is the following:</w:t>
      </w:r>
    </w:p>
    <w:p w:rsidR="004F7938" w:rsidRPr="00477FE9" w:rsidRDefault="004F7938" w:rsidP="004F7938">
      <w:pPr>
        <w:pStyle w:val="paragraph"/>
      </w:pPr>
      <w:r w:rsidRPr="00477FE9">
        <w:tab/>
        <w:t>(a)</w:t>
      </w:r>
      <w:r w:rsidRPr="00477FE9">
        <w:tab/>
        <w:t>at least 300 hours flight time conducting training in an aircraft of the category used to conduct the greatest proportion of the operator’s aerial work operations;</w:t>
      </w:r>
    </w:p>
    <w:p w:rsidR="004F7938" w:rsidRPr="00477FE9" w:rsidRDefault="004F7938" w:rsidP="004F7938">
      <w:pPr>
        <w:pStyle w:val="paragraph"/>
      </w:pPr>
      <w:r w:rsidRPr="00477FE9">
        <w:tab/>
        <w:t>(b)</w:t>
      </w:r>
      <w:r w:rsidRPr="00477FE9">
        <w:tab/>
        <w:t>at least 6 months experience in the conduct or management of air operations</w:t>
      </w:r>
      <w:r w:rsidR="006F3FED" w:rsidRPr="00477FE9">
        <w:t>.</w:t>
      </w:r>
    </w:p>
    <w:p w:rsidR="004F7938" w:rsidRPr="00477FE9" w:rsidRDefault="004F7938" w:rsidP="004F7938">
      <w:pPr>
        <w:pStyle w:val="subsection"/>
      </w:pPr>
      <w:r w:rsidRPr="00477FE9">
        <w:tab/>
        <w:t>(5)</w:t>
      </w:r>
      <w:r w:rsidRPr="00477FE9">
        <w:tab/>
        <w:t>CASA may, by written notice given to a head of training and checking, or proposed head of training and checking, of an aerial work operator, direct the person to undertake an assessment mentioned in subregulation</w:t>
      </w:r>
      <w:r w:rsidR="001B451E" w:rsidRPr="00477FE9">
        <w:t> </w:t>
      </w:r>
      <w:r w:rsidRPr="00477FE9">
        <w:t>(6)</w:t>
      </w:r>
      <w:r w:rsidR="006F3FED" w:rsidRPr="00477FE9">
        <w:t>.</w:t>
      </w:r>
    </w:p>
    <w:p w:rsidR="004F7938" w:rsidRPr="00477FE9" w:rsidRDefault="004F7938" w:rsidP="004F7938">
      <w:pPr>
        <w:pStyle w:val="subsection"/>
      </w:pPr>
      <w:r w:rsidRPr="00477FE9">
        <w:tab/>
        <w:t>(6)</w:t>
      </w:r>
      <w:r w:rsidRPr="00477FE9">
        <w:tab/>
        <w:t>For subregulation</w:t>
      </w:r>
      <w:r w:rsidR="001B451E" w:rsidRPr="00477FE9">
        <w:t> </w:t>
      </w:r>
      <w:r w:rsidRPr="00477FE9">
        <w:t>(5), the assessment:</w:t>
      </w:r>
    </w:p>
    <w:p w:rsidR="004F7938" w:rsidRPr="00477FE9" w:rsidRDefault="004F7938" w:rsidP="004F7938">
      <w:pPr>
        <w:pStyle w:val="paragraph"/>
      </w:pPr>
      <w:r w:rsidRPr="00477FE9">
        <w:tab/>
        <w:t>(a)</w:t>
      </w:r>
      <w:r w:rsidRPr="00477FE9">
        <w:tab/>
        <w:t>is an assessment conducted by CASA or a person nominated by CASA to demonstrate suitability as head of training and checking for the operator; and</w:t>
      </w:r>
    </w:p>
    <w:p w:rsidR="004F7938" w:rsidRPr="00477FE9" w:rsidRDefault="004F7938" w:rsidP="004F7938">
      <w:pPr>
        <w:pStyle w:val="paragraph"/>
      </w:pPr>
      <w:r w:rsidRPr="00477FE9">
        <w:tab/>
        <w:t>(b)</w:t>
      </w:r>
      <w:r w:rsidRPr="00477FE9">
        <w:tab/>
        <w:t>may include assessment in an aircraft or flight simulation training device</w:t>
      </w:r>
      <w:r w:rsidR="006F3FED" w:rsidRPr="00477FE9">
        <w:t>.</w:t>
      </w:r>
    </w:p>
    <w:p w:rsidR="004F7938" w:rsidRPr="00477FE9" w:rsidRDefault="004F7938" w:rsidP="004F7938">
      <w:pPr>
        <w:pStyle w:val="subsection"/>
      </w:pPr>
      <w:r w:rsidRPr="00477FE9">
        <w:tab/>
        <w:t>(7)</w:t>
      </w:r>
      <w:r w:rsidRPr="00477FE9">
        <w:tab/>
        <w:t>In this regulation:</w:t>
      </w:r>
    </w:p>
    <w:p w:rsidR="004F7938" w:rsidRPr="00477FE9" w:rsidRDefault="004F7938" w:rsidP="004F7938">
      <w:pPr>
        <w:pStyle w:val="Definition"/>
      </w:pPr>
      <w:r w:rsidRPr="00477FE9">
        <w:rPr>
          <w:b/>
          <w:i/>
        </w:rPr>
        <w:t>category</w:t>
      </w:r>
      <w:r w:rsidRPr="00477FE9">
        <w:t xml:space="preserve"> has the meaning given by regulation</w:t>
      </w:r>
      <w:r w:rsidR="001B451E" w:rsidRPr="00477FE9">
        <w:t> </w:t>
      </w:r>
      <w:r w:rsidRPr="00477FE9">
        <w:t>61</w:t>
      </w:r>
      <w:r w:rsidR="006F3FED" w:rsidRPr="00477FE9">
        <w:t>.</w:t>
      </w:r>
      <w:r w:rsidRPr="00477FE9">
        <w:t>015</w:t>
      </w:r>
      <w:r w:rsidR="006F3FED" w:rsidRPr="00477FE9">
        <w:t>.</w:t>
      </w:r>
    </w:p>
    <w:p w:rsidR="004F7938" w:rsidRPr="00477FE9" w:rsidRDefault="006F3FED" w:rsidP="004F7938">
      <w:pPr>
        <w:pStyle w:val="ActHead5"/>
        <w:rPr>
          <w:i/>
        </w:rPr>
      </w:pPr>
      <w:bookmarkStart w:id="43" w:name="_Toc54777652"/>
      <w:r w:rsidRPr="003E5963">
        <w:rPr>
          <w:rStyle w:val="CharSectno"/>
        </w:rPr>
        <w:t>138.105</w:t>
      </w:r>
      <w:r w:rsidR="004F7938" w:rsidRPr="00477FE9">
        <w:t xml:space="preserve">  Responsibilities of head of training and checking</w:t>
      </w:r>
      <w:bookmarkEnd w:id="43"/>
    </w:p>
    <w:p w:rsidR="004F7938" w:rsidRPr="00477FE9" w:rsidRDefault="004F7938" w:rsidP="004F7938">
      <w:pPr>
        <w:pStyle w:val="subsection"/>
      </w:pPr>
      <w:r w:rsidRPr="00477FE9">
        <w:tab/>
        <w:t>(1)</w:t>
      </w:r>
      <w:r w:rsidRPr="00477FE9">
        <w:tab/>
        <w:t xml:space="preserve">This regulation applies to an aerial work operator that is required by </w:t>
      </w:r>
      <w:r w:rsidR="003E5963">
        <w:t>regulation 1</w:t>
      </w:r>
      <w:r w:rsidR="006F3FED" w:rsidRPr="00477FE9">
        <w:t>38.125</w:t>
      </w:r>
      <w:r w:rsidR="0043007C" w:rsidRPr="00477FE9">
        <w:t xml:space="preserve"> to have a</w:t>
      </w:r>
      <w:r w:rsidRPr="00477FE9">
        <w:t xml:space="preserve"> training and checking</w:t>
      </w:r>
      <w:r w:rsidR="0043007C" w:rsidRPr="00477FE9">
        <w:t xml:space="preserve"> system</w:t>
      </w:r>
      <w:r w:rsidR="006F3FED" w:rsidRPr="00477FE9">
        <w:t>.</w:t>
      </w:r>
    </w:p>
    <w:p w:rsidR="004F7938" w:rsidRPr="00477FE9" w:rsidRDefault="004F7938" w:rsidP="004F7938">
      <w:pPr>
        <w:pStyle w:val="subsection"/>
      </w:pPr>
      <w:r w:rsidRPr="00477FE9">
        <w:tab/>
        <w:t>(2)</w:t>
      </w:r>
      <w:r w:rsidRPr="00477FE9">
        <w:tab/>
        <w:t>The head of training and checking must safely manage the recurrent</w:t>
      </w:r>
      <w:r w:rsidRPr="00477FE9">
        <w:rPr>
          <w:i/>
        </w:rPr>
        <w:t xml:space="preserve"> </w:t>
      </w:r>
      <w:r w:rsidRPr="00477FE9">
        <w:t>training and checking activities of the operator for the operator’s flight crew</w:t>
      </w:r>
      <w:r w:rsidR="006F3FED" w:rsidRPr="00477FE9">
        <w:t>.</w:t>
      </w:r>
    </w:p>
    <w:p w:rsidR="004F7938" w:rsidRPr="00477FE9" w:rsidRDefault="004F7938" w:rsidP="004F7938">
      <w:pPr>
        <w:pStyle w:val="subsection"/>
      </w:pPr>
      <w:r w:rsidRPr="00477FE9">
        <w:tab/>
        <w:t>(3)</w:t>
      </w:r>
      <w:r w:rsidRPr="00477FE9">
        <w:tab/>
        <w:t>Without limiting subregulation</w:t>
      </w:r>
      <w:r w:rsidR="001B451E" w:rsidRPr="00477FE9">
        <w:t> </w:t>
      </w:r>
      <w:r w:rsidRPr="00477FE9">
        <w:t>(2), the responsibilities of the head of training and checking include the following:</w:t>
      </w:r>
    </w:p>
    <w:p w:rsidR="004F7938" w:rsidRPr="00477FE9" w:rsidRDefault="004F7938" w:rsidP="004F7938">
      <w:pPr>
        <w:pStyle w:val="paragraph"/>
      </w:pPr>
      <w:r w:rsidRPr="00477FE9">
        <w:tab/>
        <w:t>(a)</w:t>
      </w:r>
      <w:r w:rsidRPr="00477FE9">
        <w:tab/>
        <w:t>ensuring that the operator complies with each provision of the civil aviation legislation that relates to the qualifications, recurrent training or checking of the operator’s flight crew;</w:t>
      </w:r>
    </w:p>
    <w:p w:rsidR="004F7938" w:rsidRPr="00477FE9" w:rsidRDefault="004F7938" w:rsidP="004F7938">
      <w:pPr>
        <w:pStyle w:val="paragraph"/>
      </w:pPr>
      <w:r w:rsidRPr="00477FE9">
        <w:tab/>
        <w:t>(b)</w:t>
      </w:r>
      <w:r w:rsidRPr="00477FE9">
        <w:tab/>
        <w:t xml:space="preserve">reporting to the </w:t>
      </w:r>
      <w:r w:rsidR="009E7BCD" w:rsidRPr="00477FE9">
        <w:t>head of operations</w:t>
      </w:r>
      <w:r w:rsidRPr="00477FE9">
        <w:t xml:space="preserve"> on the operator’s compliance with the provisions mentioned in </w:t>
      </w:r>
      <w:r w:rsidR="001B451E" w:rsidRPr="00477FE9">
        <w:t>paragraph (</w:t>
      </w:r>
      <w:r w:rsidRPr="00477FE9">
        <w:t>a);</w:t>
      </w:r>
    </w:p>
    <w:p w:rsidR="004F7938" w:rsidRPr="00477FE9" w:rsidRDefault="004F7938" w:rsidP="004F7938">
      <w:pPr>
        <w:pStyle w:val="paragraph"/>
      </w:pPr>
      <w:r w:rsidRPr="00477FE9">
        <w:tab/>
        <w:t>(c)</w:t>
      </w:r>
      <w:r w:rsidRPr="00477FE9">
        <w:tab/>
        <w:t>ensuring that recurrent training and checking of flight crew conducted by the operator is conducted in accordance with the operator’s training and checking manual;</w:t>
      </w:r>
    </w:p>
    <w:p w:rsidR="004F7938" w:rsidRPr="00477FE9" w:rsidRDefault="004F7938" w:rsidP="004F7938">
      <w:pPr>
        <w:pStyle w:val="paragraph"/>
      </w:pPr>
      <w:r w:rsidRPr="00477FE9">
        <w:tab/>
        <w:t>(d)</w:t>
      </w:r>
      <w:r w:rsidRPr="00477FE9">
        <w:tab/>
        <w:t xml:space="preserve">if the operator has a contract with a </w:t>
      </w:r>
      <w:r w:rsidR="003E5963">
        <w:t>Part 1</w:t>
      </w:r>
      <w:r w:rsidRPr="00477FE9">
        <w:t xml:space="preserve">42 operator for the </w:t>
      </w:r>
      <w:r w:rsidR="003E5963">
        <w:t>Part 1</w:t>
      </w:r>
      <w:r w:rsidRPr="00477FE9">
        <w:t>42 operator to conduct recurrent training or checking for the operator’s flight crew:</w:t>
      </w:r>
    </w:p>
    <w:p w:rsidR="004F7938" w:rsidRPr="00477FE9" w:rsidRDefault="004F7938" w:rsidP="004F7938">
      <w:pPr>
        <w:pStyle w:val="paragraphsub"/>
      </w:pPr>
      <w:r w:rsidRPr="00477FE9">
        <w:tab/>
        <w:t>(i)</w:t>
      </w:r>
      <w:r w:rsidRPr="00477FE9">
        <w:tab/>
        <w:t xml:space="preserve">ensuring that each person who conducts the recurrent training or checking for the </w:t>
      </w:r>
      <w:r w:rsidR="003E5963">
        <w:t>Part 1</w:t>
      </w:r>
      <w:r w:rsidRPr="00477FE9">
        <w:t>42 operator is authorised under Part</w:t>
      </w:r>
      <w:r w:rsidR="001B451E" w:rsidRPr="00477FE9">
        <w:t> </w:t>
      </w:r>
      <w:r w:rsidRPr="00477FE9">
        <w:t>61 to conduct the recurrent training or checking; and</w:t>
      </w:r>
    </w:p>
    <w:p w:rsidR="004F7938" w:rsidRPr="00477FE9" w:rsidRDefault="004F7938" w:rsidP="004F7938">
      <w:pPr>
        <w:pStyle w:val="paragraphsub"/>
      </w:pPr>
      <w:r w:rsidRPr="00477FE9">
        <w:tab/>
        <w:t>(ii)</w:t>
      </w:r>
      <w:r w:rsidRPr="00477FE9">
        <w:tab/>
        <w:t>ensuring that the recurrent training or checking is conducted in accordance with the aerial work operator’s training and checking manual; and</w:t>
      </w:r>
    </w:p>
    <w:p w:rsidR="004F7938" w:rsidRPr="00477FE9" w:rsidRDefault="004F7938" w:rsidP="004F7938">
      <w:pPr>
        <w:pStyle w:val="paragraphsub"/>
      </w:pPr>
      <w:r w:rsidRPr="00477FE9">
        <w:tab/>
        <w:t>(iii)</w:t>
      </w:r>
      <w:r w:rsidRPr="00477FE9">
        <w:tab/>
        <w:t xml:space="preserve">telling the </w:t>
      </w:r>
      <w:r w:rsidR="003E5963">
        <w:t>Part 1</w:t>
      </w:r>
      <w:r w:rsidRPr="00477FE9">
        <w:t>42 operator, in writing, of any change in the aerial work operator’s training and checking manual</w:t>
      </w:r>
      <w:r w:rsidR="006F3FED" w:rsidRPr="00477FE9">
        <w:t>.</w:t>
      </w:r>
    </w:p>
    <w:p w:rsidR="004F7938" w:rsidRPr="00477FE9" w:rsidRDefault="006F3FED" w:rsidP="004F7938">
      <w:pPr>
        <w:pStyle w:val="ActHead5"/>
      </w:pPr>
      <w:bookmarkStart w:id="44" w:name="_Toc54777653"/>
      <w:r w:rsidRPr="003E5963">
        <w:rPr>
          <w:rStyle w:val="CharSectno"/>
        </w:rPr>
        <w:t>138.110</w:t>
      </w:r>
      <w:r w:rsidR="004F7938" w:rsidRPr="00477FE9">
        <w:t xml:space="preserve">  Experience of safety manager</w:t>
      </w:r>
      <w:bookmarkEnd w:id="44"/>
    </w:p>
    <w:p w:rsidR="004F7938" w:rsidRPr="00477FE9" w:rsidRDefault="004F7938" w:rsidP="004F7938">
      <w:pPr>
        <w:pStyle w:val="subsection"/>
      </w:pPr>
      <w:r w:rsidRPr="00477FE9">
        <w:tab/>
        <w:t>(1)</w:t>
      </w:r>
      <w:r w:rsidRPr="00477FE9">
        <w:tab/>
        <w:t xml:space="preserve">This regulation applies to an aerial work operator that is required by </w:t>
      </w:r>
      <w:r w:rsidR="003E5963">
        <w:t>regulation 1</w:t>
      </w:r>
      <w:r w:rsidR="006F3FED" w:rsidRPr="00477FE9">
        <w:t>38.140</w:t>
      </w:r>
      <w:r w:rsidRPr="00477FE9">
        <w:t xml:space="preserve"> to have a safety management system</w:t>
      </w:r>
      <w:r w:rsidR="006F3FED" w:rsidRPr="00477FE9">
        <w:t>.</w:t>
      </w:r>
    </w:p>
    <w:p w:rsidR="004F7938" w:rsidRPr="00477FE9" w:rsidRDefault="004F7938" w:rsidP="004F7938">
      <w:pPr>
        <w:pStyle w:val="subsection"/>
      </w:pPr>
      <w:r w:rsidRPr="00477FE9">
        <w:tab/>
        <w:t>(2)</w:t>
      </w:r>
      <w:r w:rsidRPr="00477FE9">
        <w:tab/>
        <w:t>The operator’s safety manager must have:</w:t>
      </w:r>
    </w:p>
    <w:p w:rsidR="004F7938" w:rsidRPr="00477FE9" w:rsidRDefault="004F7938" w:rsidP="004F7938">
      <w:pPr>
        <w:pStyle w:val="paragraph"/>
      </w:pPr>
      <w:r w:rsidRPr="00477FE9">
        <w:tab/>
        <w:t>(a)</w:t>
      </w:r>
      <w:r w:rsidRPr="00477FE9">
        <w:tab/>
        <w:t>sufficient relevant experience in carrying out, or managing other persons in carrying out, air operations; and</w:t>
      </w:r>
    </w:p>
    <w:p w:rsidR="004F7938" w:rsidRPr="00477FE9" w:rsidRDefault="004F7938" w:rsidP="004F7938">
      <w:pPr>
        <w:pStyle w:val="paragraph"/>
      </w:pPr>
      <w:r w:rsidRPr="00477FE9">
        <w:tab/>
        <w:t>(b)</w:t>
      </w:r>
      <w:r w:rsidRPr="00477FE9">
        <w:tab/>
        <w:t>sufficient relevant safety management experience to capably lead, manage and set standards to enable the operator to safely implement its safety management system in accordance with its operations manual; and</w:t>
      </w:r>
    </w:p>
    <w:p w:rsidR="004F7938" w:rsidRPr="00477FE9" w:rsidRDefault="004F7938" w:rsidP="004F7938">
      <w:pPr>
        <w:pStyle w:val="paragraph"/>
      </w:pPr>
      <w:r w:rsidRPr="00477FE9">
        <w:tab/>
        <w:t>(c)</w:t>
      </w:r>
      <w:r w:rsidRPr="00477FE9">
        <w:tab/>
        <w:t>a satisfactory record in the conduct or management of air operations; and</w:t>
      </w:r>
    </w:p>
    <w:p w:rsidR="004F7938" w:rsidRPr="00477FE9" w:rsidRDefault="004F7938" w:rsidP="004F7938">
      <w:pPr>
        <w:pStyle w:val="paragraph"/>
      </w:pPr>
      <w:r w:rsidRPr="00477FE9">
        <w:tab/>
        <w:t>(d)</w:t>
      </w:r>
      <w:r w:rsidRPr="00477FE9">
        <w:tab/>
        <w:t>sufficient safety and regulatory knowledge to enable the operator to conduct the operator’s aerial work operations safely and in accordance with its operations manual and the civil aviation legislation</w:t>
      </w:r>
      <w:r w:rsidR="006F3FED" w:rsidRPr="00477FE9">
        <w:t>.</w:t>
      </w:r>
    </w:p>
    <w:p w:rsidR="004F7938" w:rsidRPr="00477FE9" w:rsidRDefault="006F3FED" w:rsidP="004F7938">
      <w:pPr>
        <w:pStyle w:val="ActHead5"/>
      </w:pPr>
      <w:bookmarkStart w:id="45" w:name="_Toc54777654"/>
      <w:r w:rsidRPr="003E5963">
        <w:rPr>
          <w:rStyle w:val="CharSectno"/>
        </w:rPr>
        <w:t>138.115</w:t>
      </w:r>
      <w:r w:rsidR="004F7938" w:rsidRPr="00477FE9">
        <w:t xml:space="preserve">  Responsibilities of safety manager</w:t>
      </w:r>
      <w:bookmarkEnd w:id="45"/>
    </w:p>
    <w:p w:rsidR="004F7938" w:rsidRPr="00477FE9" w:rsidRDefault="004F7938" w:rsidP="004F7938">
      <w:pPr>
        <w:pStyle w:val="subsection"/>
      </w:pPr>
      <w:r w:rsidRPr="00477FE9">
        <w:tab/>
        <w:t>(1)</w:t>
      </w:r>
      <w:r w:rsidRPr="00477FE9">
        <w:tab/>
        <w:t xml:space="preserve">This regulation applies to an aerial work operator that is required by </w:t>
      </w:r>
      <w:r w:rsidR="003E5963">
        <w:t>regulation 1</w:t>
      </w:r>
      <w:r w:rsidR="006F3FED" w:rsidRPr="00477FE9">
        <w:t>38.140</w:t>
      </w:r>
      <w:r w:rsidRPr="00477FE9">
        <w:t xml:space="preserve"> to have a safety management system</w:t>
      </w:r>
      <w:r w:rsidR="006F3FED" w:rsidRPr="00477FE9">
        <w:t>.</w:t>
      </w:r>
    </w:p>
    <w:p w:rsidR="004F7938" w:rsidRPr="00477FE9" w:rsidRDefault="004F7938" w:rsidP="004F7938">
      <w:pPr>
        <w:pStyle w:val="subsection"/>
      </w:pPr>
      <w:r w:rsidRPr="00477FE9">
        <w:tab/>
        <w:t>(2)</w:t>
      </w:r>
      <w:r w:rsidRPr="00477FE9">
        <w:tab/>
        <w:t>The operator’s safety manager must manage the operator’s safety management system</w:t>
      </w:r>
      <w:r w:rsidR="006F3FED" w:rsidRPr="00477FE9">
        <w:t>.</w:t>
      </w:r>
    </w:p>
    <w:p w:rsidR="004F7938" w:rsidRPr="00477FE9" w:rsidRDefault="004F7938" w:rsidP="004F7938">
      <w:pPr>
        <w:pStyle w:val="subsection"/>
      </w:pPr>
      <w:r w:rsidRPr="00477FE9">
        <w:tab/>
        <w:t>(3)</w:t>
      </w:r>
      <w:r w:rsidRPr="00477FE9">
        <w:tab/>
        <w:t>Without limiting subregulation</w:t>
      </w:r>
      <w:r w:rsidR="001B451E" w:rsidRPr="00477FE9">
        <w:t> </w:t>
      </w:r>
      <w:r w:rsidRPr="00477FE9">
        <w:t>(2), the responsibilities of the safety manager include:</w:t>
      </w:r>
    </w:p>
    <w:p w:rsidR="004F7938" w:rsidRPr="00477FE9" w:rsidRDefault="004F7938" w:rsidP="004F7938">
      <w:pPr>
        <w:pStyle w:val="paragraph"/>
      </w:pPr>
      <w:r w:rsidRPr="00477FE9">
        <w:tab/>
        <w:t>(a)</w:t>
      </w:r>
      <w:r w:rsidRPr="00477FE9">
        <w:tab/>
        <w:t>managing the operation of the safety management system including managing corrective, remedial and preventative action in relation to the system; and</w:t>
      </w:r>
    </w:p>
    <w:p w:rsidR="004F7938" w:rsidRPr="00477FE9" w:rsidRDefault="004F7938" w:rsidP="004F7938">
      <w:pPr>
        <w:pStyle w:val="paragraph"/>
      </w:pPr>
      <w:r w:rsidRPr="00477FE9">
        <w:tab/>
        <w:t>(b)</w:t>
      </w:r>
      <w:r w:rsidRPr="00477FE9">
        <w:tab/>
        <w:t>regularly reporting to the chief executive officer on the effectiveness of the safety management system; and</w:t>
      </w:r>
    </w:p>
    <w:p w:rsidR="004F7938" w:rsidRPr="00477FE9" w:rsidRDefault="004F7938" w:rsidP="004F7938">
      <w:pPr>
        <w:pStyle w:val="paragraph"/>
      </w:pPr>
      <w:r w:rsidRPr="00477FE9">
        <w:tab/>
        <w:t>(c)</w:t>
      </w:r>
      <w:r w:rsidRPr="00477FE9">
        <w:tab/>
        <w:t>managing the maintenance and continuous improvement of the safety management system</w:t>
      </w:r>
      <w:r w:rsidR="006F3FED" w:rsidRPr="00477FE9">
        <w:t>.</w:t>
      </w:r>
    </w:p>
    <w:p w:rsidR="004F7938" w:rsidRPr="00477FE9" w:rsidRDefault="006F3FED" w:rsidP="004F7938">
      <w:pPr>
        <w:pStyle w:val="ActHead5"/>
      </w:pPr>
      <w:bookmarkStart w:id="46" w:name="_Toc54777655"/>
      <w:r w:rsidRPr="003E5963">
        <w:rPr>
          <w:rStyle w:val="CharSectno"/>
        </w:rPr>
        <w:t>138.120</w:t>
      </w:r>
      <w:r w:rsidR="004F7938" w:rsidRPr="00477FE9">
        <w:t xml:space="preserve">  Additional qualification and experience requirements for key personnel</w:t>
      </w:r>
      <w:bookmarkEnd w:id="46"/>
    </w:p>
    <w:p w:rsidR="004F7938" w:rsidRPr="00477FE9" w:rsidRDefault="004F7938" w:rsidP="004F7938">
      <w:pPr>
        <w:pStyle w:val="subsection"/>
      </w:pPr>
      <w:r w:rsidRPr="00477FE9">
        <w:tab/>
        <w:t>(1)</w:t>
      </w:r>
      <w:r w:rsidRPr="00477FE9">
        <w:tab/>
        <w:t>This regulation applies to:</w:t>
      </w:r>
    </w:p>
    <w:p w:rsidR="004F7938" w:rsidRPr="00477FE9" w:rsidRDefault="004F7938" w:rsidP="004F7938">
      <w:pPr>
        <w:pStyle w:val="paragraph"/>
      </w:pPr>
      <w:r w:rsidRPr="00477FE9">
        <w:tab/>
        <w:t>(a)</w:t>
      </w:r>
      <w:r w:rsidRPr="00477FE9">
        <w:tab/>
        <w:t>an applicant for an aerial work certificate; or</w:t>
      </w:r>
    </w:p>
    <w:p w:rsidR="004F7938" w:rsidRPr="00477FE9" w:rsidRDefault="004F7938" w:rsidP="004F7938">
      <w:pPr>
        <w:pStyle w:val="paragraph"/>
      </w:pPr>
      <w:r w:rsidRPr="00477FE9">
        <w:tab/>
        <w:t>(b)</w:t>
      </w:r>
      <w:r w:rsidRPr="00477FE9">
        <w:tab/>
        <w:t>an aerial work operator</w:t>
      </w:r>
      <w:r w:rsidR="006F3FED" w:rsidRPr="00477FE9">
        <w:t>.</w:t>
      </w:r>
    </w:p>
    <w:p w:rsidR="004F7938" w:rsidRPr="00477FE9" w:rsidRDefault="004F7938" w:rsidP="004F7938">
      <w:pPr>
        <w:pStyle w:val="subsection"/>
      </w:pPr>
      <w:r w:rsidRPr="00477FE9">
        <w:tab/>
        <w:t>(2)</w:t>
      </w:r>
      <w:r w:rsidRPr="00477FE9">
        <w:tab/>
        <w:t>CASA may, by written notice given to the applicant or operator, direct that any of the key personnel of the applicant or operator must have stated additional qualifications or experience to those otherwise required under this Subpart</w:t>
      </w:r>
      <w:r w:rsidR="006F3FED" w:rsidRPr="00477FE9">
        <w:t>.</w:t>
      </w:r>
    </w:p>
    <w:p w:rsidR="004F7938" w:rsidRPr="00477FE9" w:rsidRDefault="004F7938" w:rsidP="004F7938">
      <w:pPr>
        <w:pStyle w:val="subsection"/>
      </w:pPr>
      <w:r w:rsidRPr="00477FE9">
        <w:tab/>
        <w:t>(3)</w:t>
      </w:r>
      <w:r w:rsidRPr="00477FE9">
        <w:tab/>
        <w:t>If satisfied that it is necessary in the interests of aviation safety, CASA may, by written notice given to a person who is, or is proposed to be, any of the key personnel of the applicant or operator, direct the person:</w:t>
      </w:r>
    </w:p>
    <w:p w:rsidR="004F7938" w:rsidRPr="00477FE9" w:rsidRDefault="004F7938" w:rsidP="004F7938">
      <w:pPr>
        <w:pStyle w:val="paragraph"/>
      </w:pPr>
      <w:r w:rsidRPr="00477FE9">
        <w:tab/>
        <w:t>(a)</w:t>
      </w:r>
      <w:r w:rsidRPr="00477FE9">
        <w:tab/>
        <w:t>to undertake a stated examination; or</w:t>
      </w:r>
    </w:p>
    <w:p w:rsidR="004F7938" w:rsidRPr="00477FE9" w:rsidRDefault="004F7938" w:rsidP="004F7938">
      <w:pPr>
        <w:pStyle w:val="paragraph"/>
      </w:pPr>
      <w:r w:rsidRPr="00477FE9">
        <w:tab/>
        <w:t>(b)</w:t>
      </w:r>
      <w:r w:rsidRPr="00477FE9">
        <w:tab/>
        <w:t>to be interviewed by CASA; or</w:t>
      </w:r>
    </w:p>
    <w:p w:rsidR="004F7938" w:rsidRPr="00477FE9" w:rsidRDefault="004F7938" w:rsidP="004F7938">
      <w:pPr>
        <w:pStyle w:val="paragraph"/>
      </w:pPr>
      <w:r w:rsidRPr="00477FE9">
        <w:tab/>
        <w:t>(c)</w:t>
      </w:r>
      <w:r w:rsidRPr="00477FE9">
        <w:tab/>
        <w:t>to complete a stated training course</w:t>
      </w:r>
      <w:r w:rsidR="006F3FED" w:rsidRPr="00477FE9">
        <w:t>.</w:t>
      </w:r>
    </w:p>
    <w:p w:rsidR="004F7938" w:rsidRPr="00477FE9" w:rsidRDefault="004F7938" w:rsidP="004F7938">
      <w:pPr>
        <w:pStyle w:val="subsection"/>
      </w:pPr>
      <w:r w:rsidRPr="00477FE9">
        <w:tab/>
        <w:t>(4)</w:t>
      </w:r>
      <w:r w:rsidRPr="00477FE9">
        <w:tab/>
        <w:t>In deciding whether to give a direction under this regulation, CASA must have regard to, but is not limited to considering, the following:</w:t>
      </w:r>
    </w:p>
    <w:p w:rsidR="004F7938" w:rsidRPr="00477FE9" w:rsidRDefault="004F7938" w:rsidP="004F7938">
      <w:pPr>
        <w:pStyle w:val="paragraph"/>
      </w:pPr>
      <w:r w:rsidRPr="00477FE9">
        <w:tab/>
        <w:t>(a)</w:t>
      </w:r>
      <w:r w:rsidRPr="00477FE9">
        <w:tab/>
        <w:t>the need to ensure that the applicant or operator can conduct safe aerial work operations in accordance with its operations manual and the civil aviation legislation;</w:t>
      </w:r>
    </w:p>
    <w:p w:rsidR="004F7938" w:rsidRPr="00477FE9" w:rsidRDefault="004F7938" w:rsidP="004F7938">
      <w:pPr>
        <w:pStyle w:val="paragraph"/>
      </w:pPr>
      <w:r w:rsidRPr="00477FE9">
        <w:tab/>
        <w:t>(b)</w:t>
      </w:r>
      <w:r w:rsidRPr="00477FE9">
        <w:tab/>
        <w:t>the nature and complexity of the operations;</w:t>
      </w:r>
    </w:p>
    <w:p w:rsidR="004F7938" w:rsidRPr="00477FE9" w:rsidRDefault="004F7938" w:rsidP="004F7938">
      <w:pPr>
        <w:pStyle w:val="paragraph"/>
      </w:pPr>
      <w:r w:rsidRPr="00477FE9">
        <w:tab/>
        <w:t>(c)</w:t>
      </w:r>
      <w:r w:rsidRPr="00477FE9">
        <w:tab/>
        <w:t>the leadership, management and standards</w:t>
      </w:r>
      <w:r w:rsidR="003E5963">
        <w:noBreakHyphen/>
      </w:r>
      <w:r w:rsidRPr="00477FE9">
        <w:t>setting skills required by the person for the operations;</w:t>
      </w:r>
    </w:p>
    <w:p w:rsidR="004F7938" w:rsidRPr="00477FE9" w:rsidRDefault="004F7938" w:rsidP="004F7938">
      <w:pPr>
        <w:pStyle w:val="paragraph"/>
      </w:pPr>
      <w:r w:rsidRPr="00477FE9">
        <w:tab/>
        <w:t>(d)</w:t>
      </w:r>
      <w:r w:rsidRPr="00477FE9">
        <w:tab/>
        <w:t xml:space="preserve">how recently the person has used </w:t>
      </w:r>
      <w:r w:rsidR="00154291" w:rsidRPr="00477FE9">
        <w:t xml:space="preserve">the person’s </w:t>
      </w:r>
      <w:r w:rsidRPr="00477FE9">
        <w:t>aviation skills;</w:t>
      </w:r>
    </w:p>
    <w:p w:rsidR="004F7938" w:rsidRPr="00477FE9" w:rsidRDefault="004F7938" w:rsidP="004F7938">
      <w:pPr>
        <w:pStyle w:val="paragraph"/>
      </w:pPr>
      <w:r w:rsidRPr="00477FE9">
        <w:tab/>
        <w:t>(e)</w:t>
      </w:r>
      <w:r w:rsidRPr="00477FE9">
        <w:tab/>
        <w:t>whether the person is able to exercise the privileges of each civil aviation authorisation held by the person</w:t>
      </w:r>
      <w:r w:rsidR="006F3FED" w:rsidRPr="00477FE9">
        <w:t>.</w:t>
      </w:r>
    </w:p>
    <w:p w:rsidR="004F7938" w:rsidRPr="00477FE9" w:rsidRDefault="003E5963" w:rsidP="004F7938">
      <w:pPr>
        <w:pStyle w:val="ActHead3"/>
      </w:pPr>
      <w:bookmarkStart w:id="47" w:name="_Toc54777656"/>
      <w:r w:rsidRPr="003E5963">
        <w:rPr>
          <w:rStyle w:val="CharDivNo"/>
        </w:rPr>
        <w:t>Division 1</w:t>
      </w:r>
      <w:r w:rsidR="004F7938" w:rsidRPr="003E5963">
        <w:rPr>
          <w:rStyle w:val="CharDivNo"/>
        </w:rPr>
        <w:t>38</w:t>
      </w:r>
      <w:r w:rsidR="006F3FED" w:rsidRPr="003E5963">
        <w:rPr>
          <w:rStyle w:val="CharDivNo"/>
        </w:rPr>
        <w:t>.</w:t>
      </w:r>
      <w:r w:rsidR="004F7938" w:rsidRPr="003E5963">
        <w:rPr>
          <w:rStyle w:val="CharDivNo"/>
        </w:rPr>
        <w:t>B</w:t>
      </w:r>
      <w:r w:rsidR="006F3FED" w:rsidRPr="003E5963">
        <w:rPr>
          <w:rStyle w:val="CharDivNo"/>
        </w:rPr>
        <w:t>.</w:t>
      </w:r>
      <w:r w:rsidR="004F7938" w:rsidRPr="003E5963">
        <w:rPr>
          <w:rStyle w:val="CharDivNo"/>
        </w:rPr>
        <w:t>5</w:t>
      </w:r>
      <w:r w:rsidR="004F7938" w:rsidRPr="00477FE9">
        <w:t>—</w:t>
      </w:r>
      <w:r w:rsidR="004F7938" w:rsidRPr="003E5963">
        <w:rPr>
          <w:rStyle w:val="CharDivText"/>
        </w:rPr>
        <w:t>Training and checking</w:t>
      </w:r>
      <w:bookmarkEnd w:id="47"/>
    </w:p>
    <w:p w:rsidR="004F7938" w:rsidRPr="00477FE9" w:rsidRDefault="006F3FED" w:rsidP="004F7938">
      <w:pPr>
        <w:pStyle w:val="ActHead5"/>
      </w:pPr>
      <w:bookmarkStart w:id="48" w:name="_Toc54777657"/>
      <w:r w:rsidRPr="003E5963">
        <w:rPr>
          <w:rStyle w:val="CharSectno"/>
        </w:rPr>
        <w:t>138.125</w:t>
      </w:r>
      <w:r w:rsidR="003B3809" w:rsidRPr="00477FE9">
        <w:t xml:space="preserve">  Operators who are required to have a t</w:t>
      </w:r>
      <w:r w:rsidR="004F7938" w:rsidRPr="00477FE9">
        <w:t>raining and checking system</w:t>
      </w:r>
      <w:bookmarkEnd w:id="48"/>
    </w:p>
    <w:p w:rsidR="004F7938" w:rsidRPr="00477FE9" w:rsidRDefault="004F7938" w:rsidP="004F7938">
      <w:pPr>
        <w:pStyle w:val="subsection"/>
      </w:pPr>
      <w:r w:rsidRPr="00477FE9">
        <w:tab/>
        <w:t>(1)</w:t>
      </w:r>
      <w:r w:rsidRPr="00477FE9">
        <w:tab/>
      </w:r>
      <w:r w:rsidR="003B3809" w:rsidRPr="00477FE9">
        <w:t>An</w:t>
      </w:r>
      <w:r w:rsidRPr="00477FE9">
        <w:t xml:space="preserve"> aerial work operator who conducts one or more of the following</w:t>
      </w:r>
      <w:r w:rsidR="003B3809" w:rsidRPr="00477FE9">
        <w:t xml:space="preserve"> must have a training and checking system</w:t>
      </w:r>
      <w:r w:rsidRPr="00477FE9">
        <w:t>:</w:t>
      </w:r>
    </w:p>
    <w:p w:rsidR="004F7938" w:rsidRPr="00477FE9" w:rsidRDefault="00C03239" w:rsidP="004F7938">
      <w:pPr>
        <w:pStyle w:val="paragraph"/>
      </w:pPr>
      <w:r w:rsidRPr="00477FE9">
        <w:tab/>
        <w:t>(a</w:t>
      </w:r>
      <w:r w:rsidR="004F7938" w:rsidRPr="00477FE9">
        <w:t>)</w:t>
      </w:r>
      <w:r w:rsidR="004F7938" w:rsidRPr="00477FE9">
        <w:tab/>
        <w:t>operations transporting marine pilots;</w:t>
      </w:r>
    </w:p>
    <w:p w:rsidR="004F7938" w:rsidRPr="00477FE9" w:rsidRDefault="00C03239" w:rsidP="004F7938">
      <w:pPr>
        <w:pStyle w:val="paragraph"/>
      </w:pPr>
      <w:r w:rsidRPr="00477FE9">
        <w:tab/>
        <w:t>(b</w:t>
      </w:r>
      <w:r w:rsidR="004F7938" w:rsidRPr="00477FE9">
        <w:t>)</w:t>
      </w:r>
      <w:r w:rsidR="004F7938" w:rsidRPr="00477FE9">
        <w:tab/>
        <w:t>operations in:</w:t>
      </w:r>
    </w:p>
    <w:p w:rsidR="004F7938" w:rsidRPr="00477FE9" w:rsidRDefault="004F7938" w:rsidP="004F7938">
      <w:pPr>
        <w:pStyle w:val="paragraphsub"/>
      </w:pPr>
      <w:r w:rsidRPr="00477FE9">
        <w:tab/>
        <w:t>(i)</w:t>
      </w:r>
      <w:r w:rsidRPr="00477FE9">
        <w:tab/>
        <w:t>multi</w:t>
      </w:r>
      <w:r w:rsidR="003E5963">
        <w:noBreakHyphen/>
      </w:r>
      <w:r w:rsidRPr="00477FE9">
        <w:t>engine transport category rotorcraft with a maximum take</w:t>
      </w:r>
      <w:r w:rsidR="003E5963">
        <w:noBreakHyphen/>
      </w:r>
      <w:r w:rsidRPr="00477FE9">
        <w:t>off weight of more than 3</w:t>
      </w:r>
      <w:r w:rsidR="006C66E1" w:rsidRPr="00477FE9">
        <w:t>,</w:t>
      </w:r>
      <w:r w:rsidR="000F7595" w:rsidRPr="00477FE9">
        <w:t>175</w:t>
      </w:r>
      <w:r w:rsidRPr="00477FE9">
        <w:t xml:space="preserve"> kg; or</w:t>
      </w:r>
    </w:p>
    <w:p w:rsidR="004F7938" w:rsidRPr="00477FE9" w:rsidRDefault="004F7938" w:rsidP="004F7938">
      <w:pPr>
        <w:pStyle w:val="paragraphsub"/>
      </w:pPr>
      <w:r w:rsidRPr="00477FE9">
        <w:tab/>
        <w:t>(ii)</w:t>
      </w:r>
      <w:r w:rsidRPr="00477FE9">
        <w:tab/>
        <w:t>multi</w:t>
      </w:r>
      <w:r w:rsidR="003E5963">
        <w:noBreakHyphen/>
      </w:r>
      <w:r w:rsidRPr="00477FE9">
        <w:t>engine aeroplanes with a maximum take</w:t>
      </w:r>
      <w:r w:rsidR="003E5963">
        <w:noBreakHyphen/>
      </w:r>
      <w:r w:rsidRPr="00477FE9">
        <w:t>off weight of more than 5</w:t>
      </w:r>
      <w:r w:rsidR="006C66E1" w:rsidRPr="00477FE9">
        <w:t>,</w:t>
      </w:r>
      <w:r w:rsidRPr="00477FE9">
        <w:t>700 kg; or</w:t>
      </w:r>
    </w:p>
    <w:p w:rsidR="004F7938" w:rsidRPr="00477FE9" w:rsidRDefault="004F7938" w:rsidP="004F7938">
      <w:pPr>
        <w:pStyle w:val="paragraphsub"/>
      </w:pPr>
      <w:r w:rsidRPr="00477FE9">
        <w:tab/>
        <w:t>(iii)</w:t>
      </w:r>
      <w:r w:rsidRPr="00477FE9">
        <w:tab/>
        <w:t>turbine</w:t>
      </w:r>
      <w:r w:rsidR="003E5963">
        <w:noBreakHyphen/>
      </w:r>
      <w:r w:rsidRPr="00477FE9">
        <w:t>engine aeroplanes (other than turbine</w:t>
      </w:r>
      <w:r w:rsidR="003E5963">
        <w:noBreakHyphen/>
      </w:r>
      <w:r w:rsidRPr="00477FE9">
        <w:t>engine propeller</w:t>
      </w:r>
      <w:r w:rsidR="003E5963">
        <w:noBreakHyphen/>
      </w:r>
      <w:r w:rsidRPr="00477FE9">
        <w:t>driven aeroplanes)</w:t>
      </w:r>
      <w:r w:rsidR="000F7595" w:rsidRPr="00477FE9">
        <w:t>;</w:t>
      </w:r>
    </w:p>
    <w:p w:rsidR="000F7595" w:rsidRPr="00477FE9" w:rsidRDefault="00C03239" w:rsidP="0045541C">
      <w:pPr>
        <w:pStyle w:val="paragraph"/>
      </w:pPr>
      <w:r w:rsidRPr="00477FE9">
        <w:tab/>
        <w:t>(c</w:t>
      </w:r>
      <w:r w:rsidR="000F7595" w:rsidRPr="00477FE9">
        <w:t>)</w:t>
      </w:r>
      <w:r w:rsidR="000F7595" w:rsidRPr="00477FE9">
        <w:tab/>
        <w:t xml:space="preserve">operations prescribed by the </w:t>
      </w:r>
      <w:r w:rsidR="003E5963">
        <w:t>Part 1</w:t>
      </w:r>
      <w:r w:rsidR="000F7595" w:rsidRPr="00477FE9">
        <w:t>38 Manual of Standards for the purposes of this paragraph</w:t>
      </w:r>
      <w:r w:rsidR="006F3FED" w:rsidRPr="00477FE9">
        <w:t>.</w:t>
      </w:r>
    </w:p>
    <w:p w:rsidR="009569B0" w:rsidRPr="00477FE9" w:rsidRDefault="00C03239" w:rsidP="009569B0">
      <w:pPr>
        <w:pStyle w:val="subsection"/>
      </w:pPr>
      <w:r w:rsidRPr="00477FE9">
        <w:tab/>
        <w:t>(2</w:t>
      </w:r>
      <w:r w:rsidR="009569B0" w:rsidRPr="00477FE9">
        <w:t>)</w:t>
      </w:r>
      <w:r w:rsidR="009569B0" w:rsidRPr="00477FE9">
        <w:tab/>
        <w:t>Despite subregulation</w:t>
      </w:r>
      <w:r w:rsidR="001B451E" w:rsidRPr="00477FE9">
        <w:t> </w:t>
      </w:r>
      <w:r w:rsidR="009569B0" w:rsidRPr="00477FE9">
        <w:t xml:space="preserve">(1), an aerial work operator is not required to have a training and checking system for an aerial work operation conducted in an </w:t>
      </w:r>
      <w:r w:rsidR="00517615" w:rsidRPr="00477FE9">
        <w:t xml:space="preserve">aeroplane or </w:t>
      </w:r>
      <w:r w:rsidR="003C053A" w:rsidRPr="00477FE9">
        <w:t xml:space="preserve">a </w:t>
      </w:r>
      <w:r w:rsidR="00517615" w:rsidRPr="00477FE9">
        <w:t xml:space="preserve">rotorcraft </w:t>
      </w:r>
      <w:r w:rsidR="009569B0" w:rsidRPr="00477FE9">
        <w:t xml:space="preserve">if circumstances prescribed by the </w:t>
      </w:r>
      <w:r w:rsidR="003E5963">
        <w:t>Part 1</w:t>
      </w:r>
      <w:r w:rsidR="009569B0" w:rsidRPr="00477FE9">
        <w:t xml:space="preserve">38 Manual of Standards apply to the </w:t>
      </w:r>
      <w:r w:rsidR="00517615" w:rsidRPr="00477FE9">
        <w:t xml:space="preserve">aeroplane or rotorcraft </w:t>
      </w:r>
      <w:r w:rsidR="009569B0" w:rsidRPr="00477FE9">
        <w:t>and the operation</w:t>
      </w:r>
      <w:r w:rsidR="006F3FED" w:rsidRPr="00477FE9">
        <w:t>.</w:t>
      </w:r>
    </w:p>
    <w:p w:rsidR="004F7938" w:rsidRPr="00477FE9" w:rsidRDefault="00C03239" w:rsidP="008B4EE3">
      <w:pPr>
        <w:pStyle w:val="subsection"/>
      </w:pPr>
      <w:r w:rsidRPr="00477FE9">
        <w:tab/>
        <w:t>(3</w:t>
      </w:r>
      <w:r w:rsidR="003B3809" w:rsidRPr="00477FE9">
        <w:t>)</w:t>
      </w:r>
      <w:r w:rsidR="003B3809" w:rsidRPr="00477FE9">
        <w:tab/>
        <w:t>The</w:t>
      </w:r>
      <w:r w:rsidR="004F7938" w:rsidRPr="00477FE9">
        <w:t xml:space="preserve"> training and checking system </w:t>
      </w:r>
      <w:r w:rsidR="003B3809" w:rsidRPr="00477FE9">
        <w:t>must</w:t>
      </w:r>
      <w:r w:rsidR="008B4EE3" w:rsidRPr="00477FE9">
        <w:t xml:space="preserve"> </w:t>
      </w:r>
      <w:r w:rsidR="003B3809" w:rsidRPr="00477FE9">
        <w:t>meet</w:t>
      </w:r>
      <w:r w:rsidR="004F7938" w:rsidRPr="00477FE9">
        <w:t xml:space="preserve"> the requirements of regulations</w:t>
      </w:r>
      <w:r w:rsidR="001B451E" w:rsidRPr="00477FE9">
        <w:t> </w:t>
      </w:r>
      <w:r w:rsidR="006F3FED" w:rsidRPr="00477FE9">
        <w:t>138.130</w:t>
      </w:r>
      <w:r w:rsidR="004F7938" w:rsidRPr="00477FE9">
        <w:t xml:space="preserve"> and </w:t>
      </w:r>
      <w:r w:rsidR="006F3FED" w:rsidRPr="00477FE9">
        <w:t>138.135.</w:t>
      </w:r>
    </w:p>
    <w:p w:rsidR="004F7938" w:rsidRPr="00477FE9" w:rsidRDefault="006F3FED" w:rsidP="004F7938">
      <w:pPr>
        <w:pStyle w:val="ActHead5"/>
      </w:pPr>
      <w:bookmarkStart w:id="49" w:name="_Toc54777658"/>
      <w:r w:rsidRPr="003E5963">
        <w:rPr>
          <w:rStyle w:val="CharSectno"/>
        </w:rPr>
        <w:t>138.130</w:t>
      </w:r>
      <w:r w:rsidR="004F7938" w:rsidRPr="00477FE9">
        <w:t xml:space="preserve">  Requirements for flight crew</w:t>
      </w:r>
      <w:bookmarkEnd w:id="49"/>
    </w:p>
    <w:p w:rsidR="0064341C" w:rsidRPr="00477FE9" w:rsidRDefault="004F7938" w:rsidP="00FC4D6E">
      <w:pPr>
        <w:pStyle w:val="subsection"/>
      </w:pPr>
      <w:r w:rsidRPr="00477FE9">
        <w:tab/>
      </w:r>
      <w:r w:rsidR="00FC4D6E" w:rsidRPr="00477FE9">
        <w:t>(1)</w:t>
      </w:r>
      <w:r w:rsidR="00FC4D6E" w:rsidRPr="00477FE9">
        <w:tab/>
        <w:t xml:space="preserve">This regulation applies to </w:t>
      </w:r>
      <w:r w:rsidR="0064341C" w:rsidRPr="00477FE9">
        <w:t xml:space="preserve">an operator of an aeroplane or a rotorcraft if the operator is required, under </w:t>
      </w:r>
      <w:r w:rsidR="003E5963">
        <w:t>regulation 1</w:t>
      </w:r>
      <w:r w:rsidR="006F3FED" w:rsidRPr="00477FE9">
        <w:t>38.125</w:t>
      </w:r>
      <w:r w:rsidR="0064341C" w:rsidRPr="00477FE9">
        <w:t xml:space="preserve">, to have a </w:t>
      </w:r>
      <w:r w:rsidR="00FC4D6E" w:rsidRPr="00477FE9">
        <w:t>training and checking</w:t>
      </w:r>
      <w:r w:rsidR="0064341C" w:rsidRPr="00477FE9">
        <w:t xml:space="preserve"> system</w:t>
      </w:r>
      <w:r w:rsidR="006F3FED" w:rsidRPr="00477FE9">
        <w:t>.</w:t>
      </w:r>
    </w:p>
    <w:p w:rsidR="00FC4D6E" w:rsidRPr="00477FE9" w:rsidRDefault="0064341C" w:rsidP="0064341C">
      <w:pPr>
        <w:pStyle w:val="subsection"/>
      </w:pPr>
      <w:r w:rsidRPr="00477FE9">
        <w:tab/>
        <w:t>(2)</w:t>
      </w:r>
      <w:r w:rsidRPr="00477FE9">
        <w:tab/>
        <w:t>Despite subregulation</w:t>
      </w:r>
      <w:r w:rsidR="001B451E" w:rsidRPr="00477FE9">
        <w:t> </w:t>
      </w:r>
      <w:r w:rsidRPr="00477FE9">
        <w:t>(1)</w:t>
      </w:r>
      <w:r w:rsidR="00FC4D6E" w:rsidRPr="00477FE9">
        <w:t xml:space="preserve">, </w:t>
      </w:r>
      <w:r w:rsidRPr="00477FE9">
        <w:t>this regulation does not apply in relation to the following</w:t>
      </w:r>
      <w:r w:rsidR="00FC4D6E" w:rsidRPr="00477FE9">
        <w:t>:</w:t>
      </w:r>
    </w:p>
    <w:p w:rsidR="00FC4D6E" w:rsidRPr="00477FE9" w:rsidRDefault="00FC4D6E" w:rsidP="00FC4D6E">
      <w:pPr>
        <w:pStyle w:val="paragraph"/>
      </w:pPr>
      <w:r w:rsidRPr="00477FE9">
        <w:tab/>
        <w:t>(a)</w:t>
      </w:r>
      <w:r w:rsidRPr="00477FE9">
        <w:tab/>
        <w:t xml:space="preserve">for an operator that is also a </w:t>
      </w:r>
      <w:r w:rsidR="003E5963">
        <w:t>Part 1</w:t>
      </w:r>
      <w:r w:rsidRPr="00477FE9">
        <w:t xml:space="preserve">41 operator—training that is authorised </w:t>
      </w:r>
      <w:r w:rsidR="003E5963">
        <w:t>Part 1</w:t>
      </w:r>
      <w:r w:rsidRPr="00477FE9">
        <w:t>41 fl</w:t>
      </w:r>
      <w:r w:rsidR="0064341C" w:rsidRPr="00477FE9">
        <w:t>ight training for the operator;</w:t>
      </w:r>
    </w:p>
    <w:p w:rsidR="00FC4D6E" w:rsidRPr="00477FE9" w:rsidRDefault="00FC4D6E" w:rsidP="00FC4D6E">
      <w:pPr>
        <w:pStyle w:val="paragraph"/>
      </w:pPr>
      <w:r w:rsidRPr="00477FE9">
        <w:tab/>
        <w:t>(b)</w:t>
      </w:r>
      <w:r w:rsidRPr="00477FE9">
        <w:tab/>
        <w:t xml:space="preserve">for an operator that is also a </w:t>
      </w:r>
      <w:r w:rsidR="003E5963">
        <w:t>Part 1</w:t>
      </w:r>
      <w:r w:rsidRPr="00477FE9">
        <w:t xml:space="preserve">42 operator—training or checking that is an authorised </w:t>
      </w:r>
      <w:r w:rsidR="003E5963">
        <w:t>Part 1</w:t>
      </w:r>
      <w:r w:rsidRPr="00477FE9">
        <w:t>42 activity for the operator</w:t>
      </w:r>
      <w:r w:rsidR="006F3FED" w:rsidRPr="00477FE9">
        <w:t>.</w:t>
      </w:r>
    </w:p>
    <w:p w:rsidR="004F7938" w:rsidRPr="00477FE9" w:rsidRDefault="00BE73DF" w:rsidP="00AE21DA">
      <w:pPr>
        <w:pStyle w:val="subsection"/>
      </w:pPr>
      <w:r w:rsidRPr="00477FE9">
        <w:tab/>
        <w:t>(3</w:t>
      </w:r>
      <w:r w:rsidR="004F7938" w:rsidRPr="00477FE9">
        <w:t>)</w:t>
      </w:r>
      <w:r w:rsidR="004F7938" w:rsidRPr="00477FE9">
        <w:tab/>
        <w:t xml:space="preserve">The </w:t>
      </w:r>
      <w:r w:rsidR="0064341C" w:rsidRPr="00477FE9">
        <w:t xml:space="preserve">operator’s </w:t>
      </w:r>
      <w:r w:rsidR="004F7938" w:rsidRPr="00477FE9">
        <w:t xml:space="preserve">training and checking </w:t>
      </w:r>
      <w:r w:rsidR="0064341C" w:rsidRPr="00477FE9">
        <w:t>for flight crew, including recurrent training and line checking</w:t>
      </w:r>
      <w:r w:rsidR="00BB438E" w:rsidRPr="00477FE9">
        <w:t>,</w:t>
      </w:r>
      <w:r w:rsidR="00AE21DA" w:rsidRPr="00477FE9">
        <w:t xml:space="preserve"> must </w:t>
      </w:r>
      <w:r w:rsidR="004F7938" w:rsidRPr="00477FE9">
        <w:t>include the matters mentioned in subregulation</w:t>
      </w:r>
      <w:r w:rsidR="001B451E" w:rsidRPr="00477FE9">
        <w:t> </w:t>
      </w:r>
      <w:r w:rsidRPr="00477FE9">
        <w:t>(4</w:t>
      </w:r>
      <w:r w:rsidR="00AE21DA" w:rsidRPr="00477FE9">
        <w:t>)</w:t>
      </w:r>
      <w:r w:rsidR="006F3FED" w:rsidRPr="00477FE9">
        <w:t>.</w:t>
      </w:r>
    </w:p>
    <w:p w:rsidR="004F7938" w:rsidRPr="00477FE9" w:rsidRDefault="00BE73DF" w:rsidP="004F7938">
      <w:pPr>
        <w:pStyle w:val="subsection"/>
      </w:pPr>
      <w:r w:rsidRPr="00477FE9">
        <w:tab/>
        <w:t>(4</w:t>
      </w:r>
      <w:r w:rsidR="004F7938" w:rsidRPr="00477FE9">
        <w:t>)</w:t>
      </w:r>
      <w:r w:rsidR="004F7938" w:rsidRPr="00477FE9">
        <w:tab/>
      </w:r>
      <w:r w:rsidR="0064341C" w:rsidRPr="00477FE9">
        <w:t>T</w:t>
      </w:r>
      <w:r w:rsidR="004F7938" w:rsidRPr="00477FE9">
        <w:t>he training and checking system must include the following:</w:t>
      </w:r>
    </w:p>
    <w:p w:rsidR="004F7938" w:rsidRPr="00477FE9" w:rsidRDefault="004F7938" w:rsidP="004F7938">
      <w:pPr>
        <w:pStyle w:val="paragraph"/>
      </w:pPr>
      <w:r w:rsidRPr="00477FE9">
        <w:tab/>
        <w:t>(a)</w:t>
      </w:r>
      <w:r w:rsidRPr="00477FE9">
        <w:tab/>
        <w:t>a description of how the training and checking is conducted by or for the operator;</w:t>
      </w:r>
    </w:p>
    <w:p w:rsidR="004F7938" w:rsidRPr="00477FE9" w:rsidRDefault="004F7938" w:rsidP="004F7938">
      <w:pPr>
        <w:pStyle w:val="paragraph"/>
      </w:pPr>
      <w:r w:rsidRPr="00477FE9">
        <w:tab/>
        <w:t>(b)</w:t>
      </w:r>
      <w:r w:rsidRPr="00477FE9">
        <w:tab/>
      </w:r>
      <w:r w:rsidRPr="00477FE9">
        <w:rPr>
          <w:szCs w:val="23"/>
        </w:rPr>
        <w:t>an auditable system for maintaining records of the results of the training and checking;</w:t>
      </w:r>
    </w:p>
    <w:p w:rsidR="004F7938" w:rsidRPr="00477FE9" w:rsidRDefault="004F7938" w:rsidP="004F7938">
      <w:pPr>
        <w:pStyle w:val="paragraph"/>
      </w:pPr>
      <w:r w:rsidRPr="00477FE9">
        <w:tab/>
        <w:t>(c)</w:t>
      </w:r>
      <w:r w:rsidRPr="00477FE9">
        <w:tab/>
        <w:t>procedures that ensure that each of the operator’s flight crew:</w:t>
      </w:r>
    </w:p>
    <w:p w:rsidR="004F7938" w:rsidRPr="00477FE9" w:rsidRDefault="004F7938" w:rsidP="004F7938">
      <w:pPr>
        <w:pStyle w:val="paragraphsub"/>
      </w:pPr>
      <w:r w:rsidRPr="00477FE9">
        <w:tab/>
        <w:t>(i)</w:t>
      </w:r>
      <w:r w:rsidRPr="00477FE9">
        <w:tab/>
        <w:t>completes training and checking in accordance with the training and checking system; and</w:t>
      </w:r>
    </w:p>
    <w:p w:rsidR="004F7938" w:rsidRPr="00477FE9" w:rsidRDefault="004F7938" w:rsidP="004F7938">
      <w:pPr>
        <w:pStyle w:val="paragraphsub"/>
      </w:pPr>
      <w:r w:rsidRPr="00477FE9">
        <w:tab/>
        <w:t>(ii)</w:t>
      </w:r>
      <w:r w:rsidRPr="00477FE9">
        <w:tab/>
        <w:t>is supervised effectively during training and checking;</w:t>
      </w:r>
    </w:p>
    <w:p w:rsidR="004F7938" w:rsidRPr="00477FE9" w:rsidRDefault="004F7938" w:rsidP="004F7938">
      <w:pPr>
        <w:pStyle w:val="paragraph"/>
      </w:pPr>
      <w:r w:rsidRPr="00477FE9">
        <w:tab/>
        <w:t>(d)</w:t>
      </w:r>
      <w:r w:rsidRPr="00477FE9">
        <w:tab/>
        <w:t>a description of:</w:t>
      </w:r>
    </w:p>
    <w:p w:rsidR="004F7938" w:rsidRPr="00477FE9" w:rsidRDefault="004F7938" w:rsidP="004F7938">
      <w:pPr>
        <w:pStyle w:val="paragraphsub"/>
      </w:pPr>
      <w:r w:rsidRPr="00477FE9">
        <w:tab/>
        <w:t>(i)</w:t>
      </w:r>
      <w:r w:rsidRPr="00477FE9">
        <w:tab/>
        <w:t>the operator’s requirement for conversion training for flight crew; and</w:t>
      </w:r>
    </w:p>
    <w:p w:rsidR="004F7938" w:rsidRPr="00477FE9" w:rsidRDefault="004F7938" w:rsidP="004F7938">
      <w:pPr>
        <w:pStyle w:val="paragraphsub"/>
      </w:pPr>
      <w:r w:rsidRPr="00477FE9">
        <w:tab/>
        <w:t>(ii)</w:t>
      </w:r>
      <w:r w:rsidRPr="00477FE9">
        <w:tab/>
        <w:t>how the operator manages conversion training for flight crew;</w:t>
      </w:r>
    </w:p>
    <w:p w:rsidR="004F7938" w:rsidRPr="00477FE9" w:rsidRDefault="004F7938" w:rsidP="004F7938">
      <w:pPr>
        <w:pStyle w:val="paragraph"/>
      </w:pPr>
      <w:r w:rsidRPr="00477FE9">
        <w:tab/>
        <w:t>(e)</w:t>
      </w:r>
      <w:r w:rsidRPr="00477FE9">
        <w:tab/>
        <w:t>a description of the operator’s requirement for differences training for flight crew;</w:t>
      </w:r>
    </w:p>
    <w:p w:rsidR="004F7938" w:rsidRPr="00477FE9" w:rsidRDefault="004F7938" w:rsidP="004F7938">
      <w:pPr>
        <w:pStyle w:val="paragraph"/>
      </w:pPr>
      <w:r w:rsidRPr="00477FE9">
        <w:tab/>
        <w:t>(f)</w:t>
      </w:r>
      <w:r w:rsidRPr="00477FE9">
        <w:tab/>
        <w:t>any additional training required to familiarise a flight crew member with their duties;</w:t>
      </w:r>
    </w:p>
    <w:p w:rsidR="004F7938" w:rsidRPr="00477FE9" w:rsidRDefault="004F7938" w:rsidP="004F7938">
      <w:pPr>
        <w:pStyle w:val="paragraph"/>
        <w:rPr>
          <w:szCs w:val="22"/>
          <w:lang w:eastAsia="en-US"/>
        </w:rPr>
      </w:pPr>
      <w:r w:rsidRPr="00477FE9">
        <w:tab/>
        <w:t>(g)</w:t>
      </w:r>
      <w:r w:rsidRPr="00477FE9">
        <w:tab/>
      </w:r>
      <w:r w:rsidRPr="00477FE9">
        <w:rPr>
          <w:szCs w:val="22"/>
          <w:lang w:eastAsia="en-US"/>
        </w:rPr>
        <w:t>a description of how the operator assesses the competence of a flight crew member to perform the duties assigned to the member for a flight;</w:t>
      </w:r>
    </w:p>
    <w:p w:rsidR="004F7938" w:rsidRPr="00477FE9" w:rsidRDefault="004F7938" w:rsidP="004F7938">
      <w:pPr>
        <w:pStyle w:val="paragraph"/>
      </w:pPr>
      <w:r w:rsidRPr="00477FE9">
        <w:tab/>
        <w:t>(h)</w:t>
      </w:r>
      <w:r w:rsidRPr="00477FE9">
        <w:tab/>
        <w:t>the remedial training requirements for flight crew;</w:t>
      </w:r>
    </w:p>
    <w:p w:rsidR="004F7938" w:rsidRPr="00477FE9" w:rsidRDefault="004F7938" w:rsidP="004F7938">
      <w:pPr>
        <w:pStyle w:val="paragraph"/>
      </w:pPr>
      <w:r w:rsidRPr="00477FE9">
        <w:tab/>
        <w:t>(i)</w:t>
      </w:r>
      <w:r w:rsidRPr="00477FE9">
        <w:tab/>
        <w:t>if the operator has a contract with a person for the person to conduct training or checking of flight crew for the operator:</w:t>
      </w:r>
    </w:p>
    <w:p w:rsidR="004F7938" w:rsidRPr="00477FE9" w:rsidRDefault="004F7938" w:rsidP="004F7938">
      <w:pPr>
        <w:pStyle w:val="paragraphsub"/>
      </w:pPr>
      <w:r w:rsidRPr="00477FE9">
        <w:tab/>
        <w:t>(i)</w:t>
      </w:r>
      <w:r w:rsidRPr="00477FE9">
        <w:tab/>
        <w:t>details of the person; and</w:t>
      </w:r>
    </w:p>
    <w:p w:rsidR="004F7938" w:rsidRPr="00477FE9" w:rsidRDefault="004F7938" w:rsidP="004F7938">
      <w:pPr>
        <w:pStyle w:val="paragraphsub"/>
      </w:pPr>
      <w:r w:rsidRPr="00477FE9">
        <w:tab/>
        <w:t>(ii)</w:t>
      </w:r>
      <w:r w:rsidRPr="00477FE9">
        <w:tab/>
        <w:t>details of the training or checking covered by the contract; and</w:t>
      </w:r>
    </w:p>
    <w:p w:rsidR="004F7938" w:rsidRPr="00477FE9" w:rsidRDefault="004F7938" w:rsidP="004F7938">
      <w:pPr>
        <w:pStyle w:val="paragraphsub"/>
      </w:pPr>
      <w:r w:rsidRPr="00477FE9">
        <w:tab/>
        <w:t>(iii)</w:t>
      </w:r>
      <w:r w:rsidRPr="00477FE9">
        <w:tab/>
        <w:t>details of how the operator ensures that the person is complying with the operator’s training and checking system;</w:t>
      </w:r>
    </w:p>
    <w:p w:rsidR="004F7938" w:rsidRPr="00477FE9" w:rsidRDefault="004F7938" w:rsidP="004F7938">
      <w:pPr>
        <w:pStyle w:val="paragraph"/>
        <w:rPr>
          <w:szCs w:val="22"/>
          <w:lang w:eastAsia="en-US"/>
        </w:rPr>
      </w:pPr>
      <w:r w:rsidRPr="00477FE9">
        <w:rPr>
          <w:szCs w:val="22"/>
          <w:lang w:eastAsia="en-US"/>
        </w:rPr>
        <w:tab/>
        <w:t>(j)</w:t>
      </w:r>
      <w:r w:rsidRPr="00477FE9">
        <w:rPr>
          <w:szCs w:val="22"/>
          <w:lang w:eastAsia="en-US"/>
        </w:rPr>
        <w:tab/>
        <w:t>for each kind of aeroplane or rotorcraft operated by the operator:</w:t>
      </w:r>
    </w:p>
    <w:p w:rsidR="004F7938" w:rsidRPr="00477FE9" w:rsidRDefault="004F7938" w:rsidP="004F7938">
      <w:pPr>
        <w:pStyle w:val="paragraphsub"/>
      </w:pPr>
      <w:r w:rsidRPr="00477FE9">
        <w:tab/>
        <w:t>(i)</w:t>
      </w:r>
      <w:r w:rsidRPr="00477FE9">
        <w:tab/>
        <w:t>the number of flight hours of supervised line flying as pilot in command a pilot must complete on that kind of aeroplane or rotorcraft to be qualified as pilot in command for the aeroplane or rotorcraft; and</w:t>
      </w:r>
    </w:p>
    <w:p w:rsidR="004F7938" w:rsidRPr="00477FE9" w:rsidRDefault="004F7938" w:rsidP="004F7938">
      <w:pPr>
        <w:pStyle w:val="paragraphsub"/>
      </w:pPr>
      <w:r w:rsidRPr="00477FE9">
        <w:tab/>
        <w:t>(ii)</w:t>
      </w:r>
      <w:r w:rsidRPr="00477FE9">
        <w:tab/>
        <w:t>the number of flight hours of supervised line flying as co</w:t>
      </w:r>
      <w:r w:rsidR="003E5963">
        <w:noBreakHyphen/>
      </w:r>
      <w:r w:rsidRPr="00477FE9">
        <w:t>pilot a pilot must complete on that kind of aeroplane or rotorcraft to be qualified as a co</w:t>
      </w:r>
      <w:r w:rsidR="003E5963">
        <w:noBreakHyphen/>
      </w:r>
      <w:r w:rsidRPr="00477FE9">
        <w:t>pilot for the aeroplane or rotorcraft</w:t>
      </w:r>
      <w:r w:rsidR="006F3FED" w:rsidRPr="00477FE9">
        <w:t>.</w:t>
      </w:r>
    </w:p>
    <w:p w:rsidR="004F7938" w:rsidRPr="00477FE9" w:rsidRDefault="00BE73DF" w:rsidP="004F7938">
      <w:pPr>
        <w:pStyle w:val="subsection"/>
      </w:pPr>
      <w:r w:rsidRPr="00477FE9">
        <w:tab/>
        <w:t>(5</w:t>
      </w:r>
      <w:r w:rsidR="004F7938" w:rsidRPr="00477FE9">
        <w:t>)</w:t>
      </w:r>
      <w:r w:rsidR="004F7938" w:rsidRPr="00477FE9">
        <w:tab/>
        <w:t xml:space="preserve">Without limiting </w:t>
      </w:r>
      <w:r w:rsidR="001B451E" w:rsidRPr="00477FE9">
        <w:t>paragraph (</w:t>
      </w:r>
      <w:r w:rsidRPr="00477FE9">
        <w:t>4</w:t>
      </w:r>
      <w:r w:rsidR="004F7938" w:rsidRPr="00477FE9">
        <w:t>)(a), the description must include the following:</w:t>
      </w:r>
    </w:p>
    <w:p w:rsidR="004F7938" w:rsidRPr="00477FE9" w:rsidRDefault="004F7938" w:rsidP="004F7938">
      <w:pPr>
        <w:pStyle w:val="paragraph"/>
      </w:pPr>
      <w:r w:rsidRPr="00477FE9">
        <w:tab/>
        <w:t>(a)</w:t>
      </w:r>
      <w:r w:rsidRPr="00477FE9">
        <w:tab/>
        <w:t>details of the training resources used in the training and checking;</w:t>
      </w:r>
    </w:p>
    <w:p w:rsidR="004F7938" w:rsidRPr="00477FE9" w:rsidRDefault="004F7938" w:rsidP="004F7938">
      <w:pPr>
        <w:pStyle w:val="paragraph"/>
      </w:pPr>
      <w:r w:rsidRPr="00477FE9">
        <w:tab/>
        <w:t>(b)</w:t>
      </w:r>
      <w:r w:rsidRPr="00477FE9">
        <w:tab/>
        <w:t>details of the persons conducting the training and checking;</w:t>
      </w:r>
    </w:p>
    <w:p w:rsidR="004F7938" w:rsidRPr="00477FE9" w:rsidRDefault="004F7938" w:rsidP="004F7938">
      <w:pPr>
        <w:pStyle w:val="paragraph"/>
      </w:pPr>
      <w:r w:rsidRPr="00477FE9">
        <w:tab/>
        <w:t>(c)</w:t>
      </w:r>
      <w:r w:rsidRPr="00477FE9">
        <w:tab/>
        <w:t>for each position in the operator’s organisation the holder of which has managerial or operational responsibilities under the system:</w:t>
      </w:r>
    </w:p>
    <w:p w:rsidR="004F7938" w:rsidRPr="00477FE9" w:rsidRDefault="004F7938" w:rsidP="004F7938">
      <w:pPr>
        <w:pStyle w:val="paragraphsub"/>
      </w:pPr>
      <w:r w:rsidRPr="00477FE9">
        <w:tab/>
        <w:t>(i)</w:t>
      </w:r>
      <w:r w:rsidRPr="00477FE9">
        <w:tab/>
        <w:t>selection criteria for the position; and</w:t>
      </w:r>
    </w:p>
    <w:p w:rsidR="004F7938" w:rsidRPr="00477FE9" w:rsidRDefault="004F7938" w:rsidP="004F7938">
      <w:pPr>
        <w:pStyle w:val="paragraphsub"/>
      </w:pPr>
      <w:r w:rsidRPr="00477FE9">
        <w:tab/>
        <w:t>(ii)</w:t>
      </w:r>
      <w:r w:rsidRPr="00477FE9">
        <w:tab/>
        <w:t>the responsibilities of the position; and</w:t>
      </w:r>
    </w:p>
    <w:p w:rsidR="004F7938" w:rsidRPr="00477FE9" w:rsidRDefault="004F7938" w:rsidP="004F7938">
      <w:pPr>
        <w:pStyle w:val="paragraphsub"/>
      </w:pPr>
      <w:r w:rsidRPr="00477FE9">
        <w:tab/>
        <w:t>(iii)</w:t>
      </w:r>
      <w:r w:rsidRPr="00477FE9">
        <w:tab/>
        <w:t>details of the training, assessment and certification of competence that must be completed before the position</w:t>
      </w:r>
      <w:r w:rsidR="003E5963">
        <w:noBreakHyphen/>
      </w:r>
      <w:r w:rsidRPr="00477FE9">
        <w:t xml:space="preserve">holder begins carrying out </w:t>
      </w:r>
      <w:r w:rsidR="00154291" w:rsidRPr="00477FE9">
        <w:t>the position</w:t>
      </w:r>
      <w:r w:rsidR="003E5963">
        <w:noBreakHyphen/>
      </w:r>
      <w:r w:rsidR="00154291" w:rsidRPr="00477FE9">
        <w:t>holder’s</w:t>
      </w:r>
      <w:r w:rsidRPr="00477FE9">
        <w:t xml:space="preserve"> responsibilities;</w:t>
      </w:r>
    </w:p>
    <w:p w:rsidR="004F7938" w:rsidRPr="00477FE9" w:rsidRDefault="004F7938" w:rsidP="004F7938">
      <w:pPr>
        <w:pStyle w:val="paragraph"/>
      </w:pPr>
      <w:r w:rsidRPr="00477FE9">
        <w:tab/>
        <w:t>(d)</w:t>
      </w:r>
      <w:r w:rsidRPr="00477FE9">
        <w:tab/>
        <w:t>for each kind of training conducted by or for the operator—the minimum number of check pilots and the minimum crew qualifications required by the operator for the training (if any);</w:t>
      </w:r>
    </w:p>
    <w:p w:rsidR="004F7938" w:rsidRPr="00477FE9" w:rsidRDefault="004F7938" w:rsidP="004F7938">
      <w:pPr>
        <w:pStyle w:val="paragraph"/>
      </w:pPr>
      <w:r w:rsidRPr="00477FE9">
        <w:tab/>
        <w:t>(e)</w:t>
      </w:r>
      <w:r w:rsidRPr="00477FE9">
        <w:tab/>
        <w:t>for each kind of training conducted by or for the operator—a course outline, detailed syllabus, standards to be met and record forms;</w:t>
      </w:r>
    </w:p>
    <w:p w:rsidR="004F7938" w:rsidRPr="00477FE9" w:rsidRDefault="004F7938" w:rsidP="004F7938">
      <w:pPr>
        <w:pStyle w:val="paragraph"/>
      </w:pPr>
      <w:r w:rsidRPr="00477FE9">
        <w:tab/>
        <w:t>(f)</w:t>
      </w:r>
      <w:r w:rsidRPr="00477FE9">
        <w:tab/>
        <w:t xml:space="preserve">the </w:t>
      </w:r>
      <w:r w:rsidRPr="00477FE9">
        <w:rPr>
          <w:szCs w:val="22"/>
          <w:lang w:eastAsia="en-US"/>
        </w:rPr>
        <w:t>requirements that a person conducting conversion training, other than flying training and training conducted in a flight simulator, must meet;</w:t>
      </w:r>
    </w:p>
    <w:p w:rsidR="004F7938" w:rsidRPr="00477FE9" w:rsidRDefault="004F7938" w:rsidP="004F7938">
      <w:pPr>
        <w:pStyle w:val="paragraph"/>
      </w:pPr>
      <w:r w:rsidRPr="00477FE9">
        <w:tab/>
        <w:t>(g)</w:t>
      </w:r>
      <w:r w:rsidRPr="00477FE9">
        <w:tab/>
        <w:t>training checklists (if any) and the circumstances when use of a training checklist is permitted;</w:t>
      </w:r>
    </w:p>
    <w:p w:rsidR="004F7938" w:rsidRPr="00477FE9" w:rsidRDefault="004F7938" w:rsidP="004F7938">
      <w:pPr>
        <w:pStyle w:val="paragraph"/>
      </w:pPr>
      <w:r w:rsidRPr="00477FE9">
        <w:tab/>
        <w:t>(h)</w:t>
      </w:r>
      <w:r w:rsidRPr="00477FE9">
        <w:tab/>
        <w:t>a description of the normal line operation covered by a line check;</w:t>
      </w:r>
    </w:p>
    <w:p w:rsidR="004F7938" w:rsidRPr="00477FE9" w:rsidRDefault="004F7938" w:rsidP="004F7938">
      <w:pPr>
        <w:pStyle w:val="paragraph"/>
      </w:pPr>
      <w:r w:rsidRPr="00477FE9">
        <w:tab/>
        <w:t>(i)</w:t>
      </w:r>
      <w:r w:rsidRPr="00477FE9">
        <w:tab/>
        <w:t>command responsibility during flights for training and checking;</w:t>
      </w:r>
    </w:p>
    <w:p w:rsidR="004F7938" w:rsidRPr="00477FE9" w:rsidRDefault="004F7938" w:rsidP="004F7938">
      <w:pPr>
        <w:pStyle w:val="paragraph"/>
        <w:rPr>
          <w:szCs w:val="22"/>
          <w:lang w:eastAsia="en-US"/>
        </w:rPr>
      </w:pPr>
      <w:r w:rsidRPr="00477FE9">
        <w:tab/>
        <w:t>(j)</w:t>
      </w:r>
      <w:r w:rsidRPr="00477FE9">
        <w:tab/>
        <w:t>any general restrictions, specifications or safety precautions for training and checking (including in relation to fuel load, ballast and minimum weather conditions);</w:t>
      </w:r>
    </w:p>
    <w:p w:rsidR="004F7938" w:rsidRPr="00477FE9" w:rsidRDefault="004F7938" w:rsidP="004F7938">
      <w:pPr>
        <w:pStyle w:val="paragraph"/>
      </w:pPr>
      <w:r w:rsidRPr="00477FE9">
        <w:tab/>
        <w:t>(k)</w:t>
      </w:r>
      <w:r w:rsidRPr="00477FE9">
        <w:tab/>
        <w:t>methods of conducting training and checking sequences including the following:</w:t>
      </w:r>
    </w:p>
    <w:p w:rsidR="004F7938" w:rsidRPr="00477FE9" w:rsidRDefault="004F7938" w:rsidP="004F7938">
      <w:pPr>
        <w:pStyle w:val="paragraphsub"/>
      </w:pPr>
      <w:r w:rsidRPr="00477FE9">
        <w:tab/>
        <w:t>(i)</w:t>
      </w:r>
      <w:r w:rsidRPr="00477FE9">
        <w:tab/>
        <w:t>the standards to be achieved;</w:t>
      </w:r>
    </w:p>
    <w:p w:rsidR="004F7938" w:rsidRPr="00477FE9" w:rsidRDefault="004F7938" w:rsidP="004F7938">
      <w:pPr>
        <w:pStyle w:val="paragraphsub"/>
      </w:pPr>
      <w:r w:rsidRPr="00477FE9">
        <w:tab/>
        <w:t>(ii)</w:t>
      </w:r>
      <w:r w:rsidRPr="00477FE9">
        <w:tab/>
        <w:t>training sequences for common faults;</w:t>
      </w:r>
    </w:p>
    <w:p w:rsidR="004F7938" w:rsidRPr="00477FE9" w:rsidRDefault="004F7938" w:rsidP="004F7938">
      <w:pPr>
        <w:pStyle w:val="paragraphsub"/>
      </w:pPr>
      <w:r w:rsidRPr="00477FE9">
        <w:tab/>
        <w:t>(iii)</w:t>
      </w:r>
      <w:r w:rsidRPr="00477FE9">
        <w:tab/>
        <w:t>the method of simulating emergencies or malfunctions;</w:t>
      </w:r>
    </w:p>
    <w:p w:rsidR="004F7938" w:rsidRPr="00477FE9" w:rsidRDefault="004F7938" w:rsidP="004F7938">
      <w:pPr>
        <w:pStyle w:val="paragraph"/>
      </w:pPr>
      <w:r w:rsidRPr="00477FE9">
        <w:tab/>
        <w:t>(l)</w:t>
      </w:r>
      <w:r w:rsidRPr="00477FE9">
        <w:tab/>
        <w:t>the procedure to be followed when a standard is not met;</w:t>
      </w:r>
    </w:p>
    <w:p w:rsidR="004F7938" w:rsidRPr="00477FE9" w:rsidRDefault="004F7938" w:rsidP="004F7938">
      <w:pPr>
        <w:pStyle w:val="paragraph"/>
      </w:pPr>
      <w:r w:rsidRPr="00477FE9">
        <w:tab/>
        <w:t>(m)</w:t>
      </w:r>
      <w:r w:rsidRPr="00477FE9">
        <w:tab/>
        <w:t>details of how the operator will address matters of high risk that are identified by the operator’s safety management system</w:t>
      </w:r>
      <w:r w:rsidR="006F3FED" w:rsidRPr="00477FE9">
        <w:t>.</w:t>
      </w:r>
    </w:p>
    <w:p w:rsidR="004F7938" w:rsidRPr="00477FE9" w:rsidRDefault="006F3FED" w:rsidP="004F7938">
      <w:pPr>
        <w:pStyle w:val="ActHead5"/>
      </w:pPr>
      <w:bookmarkStart w:id="50" w:name="_Toc54777659"/>
      <w:r w:rsidRPr="003E5963">
        <w:rPr>
          <w:rStyle w:val="CharSectno"/>
        </w:rPr>
        <w:t>138.135</w:t>
      </w:r>
      <w:r w:rsidR="004F7938" w:rsidRPr="00477FE9">
        <w:t xml:space="preserve">  Requirements for other operational safety</w:t>
      </w:r>
      <w:r w:rsidR="003E5963">
        <w:noBreakHyphen/>
      </w:r>
      <w:r w:rsidR="004F7938" w:rsidRPr="00477FE9">
        <w:t>critical personnel</w:t>
      </w:r>
      <w:bookmarkEnd w:id="50"/>
    </w:p>
    <w:p w:rsidR="004F7938" w:rsidRPr="00477FE9" w:rsidRDefault="004F7938" w:rsidP="004F7938">
      <w:pPr>
        <w:pStyle w:val="subsection"/>
      </w:pPr>
      <w:r w:rsidRPr="00477FE9">
        <w:tab/>
        <w:t>(1)</w:t>
      </w:r>
      <w:r w:rsidRPr="00477FE9">
        <w:tab/>
        <w:t>The training and checking system must include the following in relation to operational safety</w:t>
      </w:r>
      <w:r w:rsidR="003E5963">
        <w:noBreakHyphen/>
      </w:r>
      <w:r w:rsidRPr="00477FE9">
        <w:t>critical personnel who are not flight crew:</w:t>
      </w:r>
    </w:p>
    <w:p w:rsidR="004F7938" w:rsidRPr="00477FE9" w:rsidRDefault="004F7938" w:rsidP="004F7938">
      <w:pPr>
        <w:pStyle w:val="paragraph"/>
      </w:pPr>
      <w:r w:rsidRPr="00477FE9">
        <w:tab/>
        <w:t>(a)</w:t>
      </w:r>
      <w:r w:rsidRPr="00477FE9">
        <w:tab/>
        <w:t>a description of how training and checking, including recurrent training, for the personnel is conducted by or for the operator;</w:t>
      </w:r>
    </w:p>
    <w:p w:rsidR="004F7938" w:rsidRPr="00477FE9" w:rsidRDefault="004F7938" w:rsidP="004F7938">
      <w:pPr>
        <w:pStyle w:val="paragraph"/>
      </w:pPr>
      <w:r w:rsidRPr="00477FE9">
        <w:tab/>
        <w:t>(b)</w:t>
      </w:r>
      <w:r w:rsidRPr="00477FE9">
        <w:tab/>
      </w:r>
      <w:r w:rsidRPr="00477FE9">
        <w:rPr>
          <w:szCs w:val="23"/>
        </w:rPr>
        <w:t>an auditable system for maintaining records of the results of the training and checking;</w:t>
      </w:r>
    </w:p>
    <w:p w:rsidR="004F7938" w:rsidRPr="00477FE9" w:rsidRDefault="004F7938" w:rsidP="004F7938">
      <w:pPr>
        <w:pStyle w:val="paragraph"/>
      </w:pPr>
      <w:r w:rsidRPr="00477FE9">
        <w:tab/>
        <w:t>(c)</w:t>
      </w:r>
      <w:r w:rsidRPr="00477FE9">
        <w:tab/>
        <w:t>the circumstances in which training is required to familiarise a member of the personnel</w:t>
      </w:r>
      <w:r w:rsidRPr="00477FE9">
        <w:rPr>
          <w:szCs w:val="23"/>
        </w:rPr>
        <w:t xml:space="preserve"> with their duties</w:t>
      </w:r>
      <w:r w:rsidRPr="00477FE9">
        <w:t>;</w:t>
      </w:r>
    </w:p>
    <w:p w:rsidR="004F7938" w:rsidRPr="00477FE9" w:rsidRDefault="004F7938" w:rsidP="004F7938">
      <w:pPr>
        <w:pStyle w:val="paragraph"/>
        <w:rPr>
          <w:szCs w:val="23"/>
        </w:rPr>
      </w:pPr>
      <w:r w:rsidRPr="00477FE9">
        <w:tab/>
        <w:t>(d)</w:t>
      </w:r>
      <w:r w:rsidRPr="00477FE9">
        <w:tab/>
        <w:t>the remedial training requirements for the personnel</w:t>
      </w:r>
      <w:r w:rsidRPr="00477FE9">
        <w:rPr>
          <w:szCs w:val="23"/>
        </w:rPr>
        <w:t>;</w:t>
      </w:r>
    </w:p>
    <w:p w:rsidR="004F7938" w:rsidRPr="00477FE9" w:rsidRDefault="004F7938" w:rsidP="004F7938">
      <w:pPr>
        <w:pStyle w:val="paragraph"/>
      </w:pPr>
      <w:r w:rsidRPr="00477FE9">
        <w:tab/>
        <w:t>(e)</w:t>
      </w:r>
      <w:r w:rsidRPr="00477FE9">
        <w:tab/>
        <w:t>if the operator has a contract with a person for the person to conduct the training or checking</w:t>
      </w:r>
      <w:r w:rsidRPr="00477FE9">
        <w:rPr>
          <w:szCs w:val="23"/>
        </w:rPr>
        <w:t xml:space="preserve"> </w:t>
      </w:r>
      <w:r w:rsidRPr="00477FE9">
        <w:t>for the operator:</w:t>
      </w:r>
    </w:p>
    <w:p w:rsidR="004F7938" w:rsidRPr="00477FE9" w:rsidRDefault="004F7938" w:rsidP="004F7938">
      <w:pPr>
        <w:pStyle w:val="paragraphsub"/>
      </w:pPr>
      <w:r w:rsidRPr="00477FE9">
        <w:tab/>
        <w:t>(i)</w:t>
      </w:r>
      <w:r w:rsidRPr="00477FE9">
        <w:tab/>
        <w:t>details of the person; and</w:t>
      </w:r>
    </w:p>
    <w:p w:rsidR="004F7938" w:rsidRPr="00477FE9" w:rsidRDefault="004F7938" w:rsidP="004F7938">
      <w:pPr>
        <w:pStyle w:val="paragraphsub"/>
      </w:pPr>
      <w:r w:rsidRPr="00477FE9">
        <w:tab/>
        <w:t>(ii)</w:t>
      </w:r>
      <w:r w:rsidRPr="00477FE9">
        <w:tab/>
        <w:t>details of the training or checking covered by the contract; and</w:t>
      </w:r>
    </w:p>
    <w:p w:rsidR="004F7938" w:rsidRPr="00477FE9" w:rsidRDefault="004F7938" w:rsidP="004F7938">
      <w:pPr>
        <w:pStyle w:val="paragraphsub"/>
      </w:pPr>
      <w:r w:rsidRPr="00477FE9">
        <w:tab/>
        <w:t>(iii)</w:t>
      </w:r>
      <w:r w:rsidRPr="00477FE9">
        <w:tab/>
        <w:t>details of how the operator ensures that the person is complying with the operator’s training and checking system;</w:t>
      </w:r>
    </w:p>
    <w:p w:rsidR="004F7938" w:rsidRPr="00477FE9" w:rsidRDefault="004F7938" w:rsidP="004F7938">
      <w:pPr>
        <w:pStyle w:val="paragraph"/>
      </w:pPr>
      <w:r w:rsidRPr="00477FE9">
        <w:tab/>
        <w:t>(f)</w:t>
      </w:r>
      <w:r w:rsidRPr="00477FE9">
        <w:tab/>
        <w:t>if any of the training or checking is conducted by a member of the personnel—a description of the operator’s system for training and assessing such personnel</w:t>
      </w:r>
      <w:r w:rsidR="006F3FED" w:rsidRPr="00477FE9">
        <w:t>.</w:t>
      </w:r>
    </w:p>
    <w:p w:rsidR="004F7938" w:rsidRPr="00477FE9" w:rsidRDefault="004F7938" w:rsidP="004F7938">
      <w:pPr>
        <w:pStyle w:val="subsection"/>
      </w:pPr>
      <w:r w:rsidRPr="00477FE9">
        <w:tab/>
        <w:t>(2)</w:t>
      </w:r>
      <w:r w:rsidRPr="00477FE9">
        <w:tab/>
        <w:t xml:space="preserve">Without limiting </w:t>
      </w:r>
      <w:r w:rsidR="001B451E" w:rsidRPr="00477FE9">
        <w:t>paragraph (</w:t>
      </w:r>
      <w:r w:rsidRPr="00477FE9">
        <w:t>1)(a), the description must include the following:</w:t>
      </w:r>
    </w:p>
    <w:p w:rsidR="004F7938" w:rsidRPr="00477FE9" w:rsidRDefault="004F7938" w:rsidP="004F7938">
      <w:pPr>
        <w:pStyle w:val="paragraph"/>
      </w:pPr>
      <w:r w:rsidRPr="00477FE9">
        <w:tab/>
        <w:t>(a)</w:t>
      </w:r>
      <w:r w:rsidRPr="00477FE9">
        <w:tab/>
        <w:t>any general restrictions, specifications or safety precautions for the training and checking;</w:t>
      </w:r>
    </w:p>
    <w:p w:rsidR="004F7938" w:rsidRPr="00477FE9" w:rsidRDefault="004F7938" w:rsidP="004F7938">
      <w:pPr>
        <w:pStyle w:val="paragraph"/>
      </w:pPr>
      <w:r w:rsidRPr="00477FE9">
        <w:tab/>
        <w:t>(b)</w:t>
      </w:r>
      <w:r w:rsidRPr="00477FE9">
        <w:tab/>
        <w:t>for each kind of training conducted by or for the operator—a course outline, detailed syllabus, standards to be met and record forms;</w:t>
      </w:r>
    </w:p>
    <w:p w:rsidR="004F7938" w:rsidRPr="00477FE9" w:rsidRDefault="004F7938" w:rsidP="004F7938">
      <w:pPr>
        <w:pStyle w:val="paragraph"/>
      </w:pPr>
      <w:r w:rsidRPr="00477FE9">
        <w:tab/>
        <w:t>(c)</w:t>
      </w:r>
      <w:r w:rsidRPr="00477FE9">
        <w:tab/>
        <w:t>the procedure to be followed when a standard is not met</w:t>
      </w:r>
      <w:r w:rsidR="006F3FED" w:rsidRPr="00477FE9">
        <w:t>.</w:t>
      </w:r>
    </w:p>
    <w:p w:rsidR="004F7938" w:rsidRPr="00477FE9" w:rsidRDefault="003E5963" w:rsidP="004F7938">
      <w:pPr>
        <w:pStyle w:val="ActHead3"/>
      </w:pPr>
      <w:bookmarkStart w:id="51" w:name="_Toc54777660"/>
      <w:r w:rsidRPr="003E5963">
        <w:rPr>
          <w:rStyle w:val="CharDivNo"/>
        </w:rPr>
        <w:t>Division 1</w:t>
      </w:r>
      <w:r w:rsidR="004F7938" w:rsidRPr="003E5963">
        <w:rPr>
          <w:rStyle w:val="CharDivNo"/>
        </w:rPr>
        <w:t>38</w:t>
      </w:r>
      <w:r w:rsidR="006F3FED" w:rsidRPr="003E5963">
        <w:rPr>
          <w:rStyle w:val="CharDivNo"/>
        </w:rPr>
        <w:t>.</w:t>
      </w:r>
      <w:r w:rsidR="004F7938" w:rsidRPr="003E5963">
        <w:rPr>
          <w:rStyle w:val="CharDivNo"/>
        </w:rPr>
        <w:t>B</w:t>
      </w:r>
      <w:r w:rsidR="006F3FED" w:rsidRPr="003E5963">
        <w:rPr>
          <w:rStyle w:val="CharDivNo"/>
        </w:rPr>
        <w:t>.</w:t>
      </w:r>
      <w:r w:rsidR="004F7938" w:rsidRPr="003E5963">
        <w:rPr>
          <w:rStyle w:val="CharDivNo"/>
        </w:rPr>
        <w:t>6</w:t>
      </w:r>
      <w:r w:rsidR="004F7938" w:rsidRPr="00477FE9">
        <w:t>—</w:t>
      </w:r>
      <w:r w:rsidR="004F7938" w:rsidRPr="003E5963">
        <w:rPr>
          <w:rStyle w:val="CharDivText"/>
        </w:rPr>
        <w:t>Safety management system</w:t>
      </w:r>
      <w:bookmarkEnd w:id="51"/>
    </w:p>
    <w:p w:rsidR="004F7938" w:rsidRPr="00477FE9" w:rsidRDefault="006F3FED" w:rsidP="004F7938">
      <w:pPr>
        <w:pStyle w:val="ActHead5"/>
      </w:pPr>
      <w:bookmarkStart w:id="52" w:name="_Toc54777661"/>
      <w:r w:rsidRPr="003E5963">
        <w:rPr>
          <w:rStyle w:val="CharSectno"/>
        </w:rPr>
        <w:t>138.140</w:t>
      </w:r>
      <w:r w:rsidR="004F7938" w:rsidRPr="00477FE9">
        <w:t xml:space="preserve">  Operator</w:t>
      </w:r>
      <w:r w:rsidR="00CF1C6B" w:rsidRPr="00477FE9">
        <w:t xml:space="preserve">s who are required to </w:t>
      </w:r>
      <w:r w:rsidR="004F7938" w:rsidRPr="00477FE9">
        <w:t xml:space="preserve">have </w:t>
      </w:r>
      <w:r w:rsidR="00CF1C6B" w:rsidRPr="00477FE9">
        <w:t xml:space="preserve">a </w:t>
      </w:r>
      <w:r w:rsidR="004F7938" w:rsidRPr="00477FE9">
        <w:t>safety management system</w:t>
      </w:r>
      <w:bookmarkEnd w:id="52"/>
    </w:p>
    <w:p w:rsidR="004F7938" w:rsidRPr="00477FE9" w:rsidRDefault="004F7938" w:rsidP="004F7938">
      <w:pPr>
        <w:pStyle w:val="subsection"/>
      </w:pPr>
      <w:r w:rsidRPr="00477FE9">
        <w:tab/>
        <w:t>(1)</w:t>
      </w:r>
      <w:r w:rsidRPr="00477FE9">
        <w:tab/>
      </w:r>
      <w:r w:rsidR="00CF1C6B" w:rsidRPr="00477FE9">
        <w:t>An</w:t>
      </w:r>
      <w:r w:rsidRPr="00477FE9">
        <w:t xml:space="preserve"> aerial work operator who conducts </w:t>
      </w:r>
      <w:r w:rsidR="00CF1C6B" w:rsidRPr="00477FE9">
        <w:t xml:space="preserve">one or more of </w:t>
      </w:r>
      <w:r w:rsidRPr="00477FE9">
        <w:t>the following</w:t>
      </w:r>
      <w:r w:rsidR="00CF1C6B" w:rsidRPr="00477FE9">
        <w:t xml:space="preserve"> must have a safety management system</w:t>
      </w:r>
      <w:r w:rsidRPr="00477FE9">
        <w:t>:</w:t>
      </w:r>
    </w:p>
    <w:p w:rsidR="004F7938" w:rsidRPr="00477FE9" w:rsidRDefault="00DE37AE" w:rsidP="004F7938">
      <w:pPr>
        <w:pStyle w:val="paragraph"/>
      </w:pPr>
      <w:r w:rsidRPr="00477FE9">
        <w:tab/>
        <w:t>(a</w:t>
      </w:r>
      <w:r w:rsidR="004F7938" w:rsidRPr="00477FE9">
        <w:t>)</w:t>
      </w:r>
      <w:r w:rsidR="004F7938" w:rsidRPr="00477FE9">
        <w:tab/>
        <w:t>aerial work operations transporting marine pilots</w:t>
      </w:r>
      <w:r w:rsidRPr="00477FE9">
        <w:t>;</w:t>
      </w:r>
    </w:p>
    <w:p w:rsidR="00DE37AE" w:rsidRPr="00477FE9" w:rsidRDefault="00DE37AE" w:rsidP="00DE37AE">
      <w:pPr>
        <w:pStyle w:val="paragraph"/>
      </w:pPr>
      <w:r w:rsidRPr="00477FE9">
        <w:tab/>
        <w:t>(b)</w:t>
      </w:r>
      <w:r w:rsidRPr="00477FE9">
        <w:tab/>
        <w:t>operations in:</w:t>
      </w:r>
    </w:p>
    <w:p w:rsidR="00DE37AE" w:rsidRPr="00477FE9" w:rsidRDefault="00DE37AE" w:rsidP="00DE37AE">
      <w:pPr>
        <w:pStyle w:val="paragraphsub"/>
      </w:pPr>
      <w:r w:rsidRPr="00477FE9">
        <w:tab/>
        <w:t>(i)</w:t>
      </w:r>
      <w:r w:rsidRPr="00477FE9">
        <w:tab/>
        <w:t>multi</w:t>
      </w:r>
      <w:r w:rsidR="003E5963">
        <w:noBreakHyphen/>
      </w:r>
      <w:r w:rsidRPr="00477FE9">
        <w:t>engine transport category rotorcraft with a maximum take</w:t>
      </w:r>
      <w:r w:rsidR="003E5963">
        <w:noBreakHyphen/>
      </w:r>
      <w:r w:rsidRPr="00477FE9">
        <w:t>off weight of more than 3</w:t>
      </w:r>
      <w:r w:rsidR="006C66E1" w:rsidRPr="00477FE9">
        <w:t>,</w:t>
      </w:r>
      <w:r w:rsidRPr="00477FE9">
        <w:t>175 kg; or</w:t>
      </w:r>
    </w:p>
    <w:p w:rsidR="00DE37AE" w:rsidRPr="00477FE9" w:rsidRDefault="00DE37AE" w:rsidP="00DE37AE">
      <w:pPr>
        <w:pStyle w:val="paragraphsub"/>
      </w:pPr>
      <w:r w:rsidRPr="00477FE9">
        <w:tab/>
        <w:t>(ii)</w:t>
      </w:r>
      <w:r w:rsidRPr="00477FE9">
        <w:tab/>
        <w:t>multi</w:t>
      </w:r>
      <w:r w:rsidR="003E5963">
        <w:noBreakHyphen/>
      </w:r>
      <w:r w:rsidRPr="00477FE9">
        <w:t>engine aeroplanes with a maximum take</w:t>
      </w:r>
      <w:r w:rsidR="003E5963">
        <w:noBreakHyphen/>
      </w:r>
      <w:r w:rsidRPr="00477FE9">
        <w:t>off weight of more than 5</w:t>
      </w:r>
      <w:r w:rsidR="006C66E1" w:rsidRPr="00477FE9">
        <w:t>,</w:t>
      </w:r>
      <w:r w:rsidRPr="00477FE9">
        <w:t>700 kg; or</w:t>
      </w:r>
    </w:p>
    <w:p w:rsidR="00DE37AE" w:rsidRPr="00477FE9" w:rsidRDefault="00DE37AE" w:rsidP="00DE37AE">
      <w:pPr>
        <w:pStyle w:val="paragraphsub"/>
      </w:pPr>
      <w:r w:rsidRPr="00477FE9">
        <w:tab/>
        <w:t>(iii)</w:t>
      </w:r>
      <w:r w:rsidRPr="00477FE9">
        <w:tab/>
        <w:t>turbine</w:t>
      </w:r>
      <w:r w:rsidR="003E5963">
        <w:noBreakHyphen/>
      </w:r>
      <w:r w:rsidRPr="00477FE9">
        <w:t>engine aeroplanes (other than turbine</w:t>
      </w:r>
      <w:r w:rsidR="003E5963">
        <w:noBreakHyphen/>
      </w:r>
      <w:r w:rsidRPr="00477FE9">
        <w:t>engine propeller</w:t>
      </w:r>
      <w:r w:rsidR="003E5963">
        <w:noBreakHyphen/>
      </w:r>
      <w:r w:rsidRPr="00477FE9">
        <w:t>driven aeroplanes);</w:t>
      </w:r>
    </w:p>
    <w:p w:rsidR="00DE37AE" w:rsidRPr="00477FE9" w:rsidRDefault="00DE37AE" w:rsidP="004F7938">
      <w:pPr>
        <w:pStyle w:val="paragraph"/>
      </w:pPr>
      <w:r w:rsidRPr="00477FE9">
        <w:tab/>
        <w:t>(c)</w:t>
      </w:r>
      <w:r w:rsidRPr="00477FE9">
        <w:tab/>
        <w:t xml:space="preserve">operations prescribed by the </w:t>
      </w:r>
      <w:r w:rsidR="003E5963">
        <w:t>Part 1</w:t>
      </w:r>
      <w:r w:rsidRPr="00477FE9">
        <w:t>38 Manual of Standards for the purposes of this paragraph</w:t>
      </w:r>
      <w:r w:rsidR="006F3FED" w:rsidRPr="00477FE9">
        <w:t>.</w:t>
      </w:r>
    </w:p>
    <w:p w:rsidR="008F7500" w:rsidRPr="00477FE9" w:rsidRDefault="00DE37AE" w:rsidP="008F7500">
      <w:pPr>
        <w:pStyle w:val="subsection"/>
      </w:pPr>
      <w:r w:rsidRPr="00477FE9">
        <w:tab/>
        <w:t>(2</w:t>
      </w:r>
      <w:r w:rsidR="008F7500" w:rsidRPr="00477FE9">
        <w:t>)</w:t>
      </w:r>
      <w:r w:rsidR="008F7500" w:rsidRPr="00477FE9">
        <w:tab/>
        <w:t>Despite subregulation</w:t>
      </w:r>
      <w:r w:rsidR="001B451E" w:rsidRPr="00477FE9">
        <w:t> </w:t>
      </w:r>
      <w:r w:rsidR="008F7500" w:rsidRPr="00477FE9">
        <w:t xml:space="preserve">(1), an aerial work operator is not required to have a safety management system for an aerial work operation conducted in an aeroplane or </w:t>
      </w:r>
      <w:r w:rsidR="003C053A" w:rsidRPr="00477FE9">
        <w:t xml:space="preserve">a </w:t>
      </w:r>
      <w:r w:rsidR="008F7500" w:rsidRPr="00477FE9">
        <w:t xml:space="preserve">rotorcraft if circumstances prescribed by the </w:t>
      </w:r>
      <w:r w:rsidR="003E5963">
        <w:t>Part 1</w:t>
      </w:r>
      <w:r w:rsidR="008F7500" w:rsidRPr="00477FE9">
        <w:t>38 Manual of Standards apply to the aeroplane or rotorcraft and the operation</w:t>
      </w:r>
      <w:r w:rsidR="006F3FED" w:rsidRPr="00477FE9">
        <w:t>.</w:t>
      </w:r>
    </w:p>
    <w:p w:rsidR="004F7938" w:rsidRPr="00477FE9" w:rsidRDefault="00DE37AE" w:rsidP="004F7938">
      <w:pPr>
        <w:pStyle w:val="subsection"/>
      </w:pPr>
      <w:r w:rsidRPr="00477FE9">
        <w:tab/>
        <w:t>(3</w:t>
      </w:r>
      <w:r w:rsidR="00CF1C6B" w:rsidRPr="00477FE9">
        <w:t>)</w:t>
      </w:r>
      <w:r w:rsidR="00CF1C6B" w:rsidRPr="00477FE9">
        <w:tab/>
        <w:t>The</w:t>
      </w:r>
      <w:r w:rsidR="004F7938" w:rsidRPr="00477FE9">
        <w:t xml:space="preserve"> safety management system </w:t>
      </w:r>
      <w:r w:rsidR="00CF1C6B" w:rsidRPr="00477FE9">
        <w:t>must meet</w:t>
      </w:r>
      <w:r w:rsidR="004F7938" w:rsidRPr="00477FE9">
        <w:t xml:space="preserve"> the requirements of </w:t>
      </w:r>
      <w:r w:rsidR="003E5963">
        <w:t>regulation 1</w:t>
      </w:r>
      <w:r w:rsidR="006F3FED" w:rsidRPr="00477FE9">
        <w:t>38.145.</w:t>
      </w:r>
    </w:p>
    <w:p w:rsidR="004F7938" w:rsidRPr="00477FE9" w:rsidRDefault="006F3FED" w:rsidP="004F7938">
      <w:pPr>
        <w:pStyle w:val="ActHead5"/>
      </w:pPr>
      <w:bookmarkStart w:id="53" w:name="_Toc54777662"/>
      <w:r w:rsidRPr="003E5963">
        <w:rPr>
          <w:rStyle w:val="CharSectno"/>
        </w:rPr>
        <w:t>138.145</w:t>
      </w:r>
      <w:r w:rsidR="004F7938" w:rsidRPr="00477FE9">
        <w:t xml:space="preserve">  Safety management system requirements</w:t>
      </w:r>
      <w:bookmarkEnd w:id="53"/>
    </w:p>
    <w:p w:rsidR="00860043" w:rsidRPr="00477FE9" w:rsidRDefault="00860043" w:rsidP="00860043">
      <w:pPr>
        <w:pStyle w:val="subsection"/>
      </w:pPr>
      <w:r w:rsidRPr="00477FE9">
        <w:tab/>
      </w:r>
      <w:r w:rsidRPr="00477FE9">
        <w:tab/>
        <w:t>The safety management system must include the following matters:</w:t>
      </w:r>
    </w:p>
    <w:p w:rsidR="00860043" w:rsidRPr="00477FE9" w:rsidRDefault="00860043" w:rsidP="00860043">
      <w:pPr>
        <w:pStyle w:val="paragraph"/>
      </w:pPr>
      <w:r w:rsidRPr="00477FE9">
        <w:tab/>
        <w:t>(a)</w:t>
      </w:r>
      <w:r w:rsidRPr="00477FE9">
        <w:tab/>
        <w:t>a statement of the operator’s safety policy and objectives, including details of the following:</w:t>
      </w:r>
    </w:p>
    <w:p w:rsidR="00860043" w:rsidRPr="00477FE9" w:rsidRDefault="00860043" w:rsidP="00860043">
      <w:pPr>
        <w:pStyle w:val="paragraphsub"/>
      </w:pPr>
      <w:r w:rsidRPr="00477FE9">
        <w:tab/>
        <w:t>(i)</w:t>
      </w:r>
      <w:r w:rsidRPr="00477FE9">
        <w:tab/>
        <w:t>the management commitment to, and responsibility for, safety;</w:t>
      </w:r>
    </w:p>
    <w:p w:rsidR="00860043" w:rsidRPr="00477FE9" w:rsidRDefault="00860043" w:rsidP="00860043">
      <w:pPr>
        <w:pStyle w:val="paragraphsub"/>
      </w:pPr>
      <w:r w:rsidRPr="00477FE9">
        <w:tab/>
        <w:t>(ii)</w:t>
      </w:r>
      <w:r w:rsidRPr="00477FE9">
        <w:tab/>
        <w:t>the safety accountabilities of managers (including key personnel);</w:t>
      </w:r>
    </w:p>
    <w:p w:rsidR="00860043" w:rsidRPr="00477FE9" w:rsidRDefault="00860043" w:rsidP="00860043">
      <w:pPr>
        <w:pStyle w:val="paragraphsub"/>
      </w:pPr>
      <w:r w:rsidRPr="00477FE9">
        <w:tab/>
        <w:t>(iii)</w:t>
      </w:r>
      <w:r w:rsidRPr="00477FE9">
        <w:tab/>
        <w:t>the appointment of safety management personnel;</w:t>
      </w:r>
    </w:p>
    <w:p w:rsidR="00860043" w:rsidRPr="00477FE9" w:rsidRDefault="00860043" w:rsidP="00860043">
      <w:pPr>
        <w:pStyle w:val="paragraphsub"/>
      </w:pPr>
      <w:r w:rsidRPr="00477FE9">
        <w:tab/>
        <w:t>(iv)</w:t>
      </w:r>
      <w:r w:rsidRPr="00477FE9">
        <w:tab/>
        <w:t>coordination of an emergency response plan;</w:t>
      </w:r>
    </w:p>
    <w:p w:rsidR="00860043" w:rsidRPr="00477FE9" w:rsidRDefault="00860043" w:rsidP="00860043">
      <w:pPr>
        <w:pStyle w:val="paragraphsub"/>
      </w:pPr>
      <w:r w:rsidRPr="00477FE9">
        <w:tab/>
        <w:t>(v)</w:t>
      </w:r>
      <w:r w:rsidRPr="00477FE9">
        <w:tab/>
        <w:t>safety management system documentation;</w:t>
      </w:r>
    </w:p>
    <w:p w:rsidR="00860043" w:rsidRPr="00477FE9" w:rsidRDefault="00860043" w:rsidP="00860043">
      <w:pPr>
        <w:pStyle w:val="paragraph"/>
      </w:pPr>
      <w:r w:rsidRPr="00477FE9">
        <w:tab/>
        <w:t>(b)</w:t>
      </w:r>
      <w:r w:rsidRPr="00477FE9">
        <w:tab/>
        <w:t>a safety risk management process, including:</w:t>
      </w:r>
    </w:p>
    <w:p w:rsidR="00860043" w:rsidRPr="00477FE9" w:rsidRDefault="00860043" w:rsidP="00860043">
      <w:pPr>
        <w:pStyle w:val="paragraphsub"/>
      </w:pPr>
      <w:r w:rsidRPr="00477FE9">
        <w:tab/>
        <w:t>(i)</w:t>
      </w:r>
      <w:r w:rsidRPr="00477FE9">
        <w:tab/>
        <w:t>hazard identification processes; and</w:t>
      </w:r>
    </w:p>
    <w:p w:rsidR="00860043" w:rsidRPr="00477FE9" w:rsidRDefault="00860043" w:rsidP="00860043">
      <w:pPr>
        <w:pStyle w:val="paragraphsub"/>
      </w:pPr>
      <w:r w:rsidRPr="00477FE9">
        <w:tab/>
        <w:t>(ii)</w:t>
      </w:r>
      <w:r w:rsidRPr="00477FE9">
        <w:tab/>
        <w:t>safety risk assessment and mitigation processes;</w:t>
      </w:r>
    </w:p>
    <w:p w:rsidR="00860043" w:rsidRPr="00477FE9" w:rsidRDefault="00860043" w:rsidP="00860043">
      <w:pPr>
        <w:pStyle w:val="paragraph"/>
      </w:pPr>
      <w:r w:rsidRPr="00477FE9">
        <w:tab/>
        <w:t>(c)</w:t>
      </w:r>
      <w:r w:rsidRPr="00477FE9">
        <w:tab/>
        <w:t>a safety assurance system, including details of processes for:</w:t>
      </w:r>
    </w:p>
    <w:p w:rsidR="00860043" w:rsidRPr="00477FE9" w:rsidRDefault="00860043" w:rsidP="00860043">
      <w:pPr>
        <w:pStyle w:val="paragraphsub"/>
      </w:pPr>
      <w:r w:rsidRPr="00477FE9">
        <w:tab/>
        <w:t>(i)</w:t>
      </w:r>
      <w:r w:rsidRPr="00477FE9">
        <w:tab/>
        <w:t>safety performance monitoring and measurement; and</w:t>
      </w:r>
    </w:p>
    <w:p w:rsidR="00860043" w:rsidRPr="00477FE9" w:rsidRDefault="00860043" w:rsidP="00860043">
      <w:pPr>
        <w:pStyle w:val="paragraphsub"/>
      </w:pPr>
      <w:r w:rsidRPr="00477FE9">
        <w:tab/>
        <w:t>(ii)</w:t>
      </w:r>
      <w:r w:rsidRPr="00477FE9">
        <w:tab/>
        <w:t>management of change; and</w:t>
      </w:r>
    </w:p>
    <w:p w:rsidR="00860043" w:rsidRPr="00477FE9" w:rsidRDefault="00860043" w:rsidP="00860043">
      <w:pPr>
        <w:pStyle w:val="paragraphsub"/>
      </w:pPr>
      <w:r w:rsidRPr="00477FE9">
        <w:tab/>
        <w:t>(iii)</w:t>
      </w:r>
      <w:r w:rsidRPr="00477FE9">
        <w:tab/>
        <w:t>continuous improvement of the safety management system;</w:t>
      </w:r>
    </w:p>
    <w:p w:rsidR="00860043" w:rsidRPr="00477FE9" w:rsidRDefault="00860043" w:rsidP="00860043">
      <w:pPr>
        <w:pStyle w:val="paragraph"/>
      </w:pPr>
      <w:r w:rsidRPr="00477FE9">
        <w:tab/>
        <w:t>(d)</w:t>
      </w:r>
      <w:r w:rsidRPr="00477FE9">
        <w:tab/>
        <w:t>a safety training and promotion system, including details of the following:</w:t>
      </w:r>
    </w:p>
    <w:p w:rsidR="00860043" w:rsidRPr="00477FE9" w:rsidRDefault="00860043" w:rsidP="00860043">
      <w:pPr>
        <w:pStyle w:val="paragraphsub"/>
      </w:pPr>
      <w:r w:rsidRPr="00477FE9">
        <w:tab/>
        <w:t>(i)</w:t>
      </w:r>
      <w:r w:rsidRPr="00477FE9">
        <w:tab/>
        <w:t>safety management system training and education;</w:t>
      </w:r>
    </w:p>
    <w:p w:rsidR="00860043" w:rsidRPr="00477FE9" w:rsidRDefault="00860043" w:rsidP="00860043">
      <w:pPr>
        <w:pStyle w:val="paragraphsub"/>
      </w:pPr>
      <w:r w:rsidRPr="00477FE9">
        <w:tab/>
        <w:t>(ii)</w:t>
      </w:r>
      <w:r w:rsidRPr="00477FE9">
        <w:tab/>
        <w:t>safety management system safety communication</w:t>
      </w:r>
      <w:r w:rsidR="006F3FED" w:rsidRPr="00477FE9">
        <w:t>.</w:t>
      </w:r>
    </w:p>
    <w:p w:rsidR="004F7938" w:rsidRPr="00477FE9" w:rsidRDefault="003E5963" w:rsidP="004F7938">
      <w:pPr>
        <w:pStyle w:val="ActHead3"/>
      </w:pPr>
      <w:bookmarkStart w:id="54" w:name="_Toc54777663"/>
      <w:r w:rsidRPr="003E5963">
        <w:rPr>
          <w:rStyle w:val="CharDivNo"/>
        </w:rPr>
        <w:t>Division 1</w:t>
      </w:r>
      <w:r w:rsidR="004F7938" w:rsidRPr="003E5963">
        <w:rPr>
          <w:rStyle w:val="CharDivNo"/>
        </w:rPr>
        <w:t>38</w:t>
      </w:r>
      <w:r w:rsidR="006F3FED" w:rsidRPr="003E5963">
        <w:rPr>
          <w:rStyle w:val="CharDivNo"/>
        </w:rPr>
        <w:t>.</w:t>
      </w:r>
      <w:r w:rsidR="004F7938" w:rsidRPr="003E5963">
        <w:rPr>
          <w:rStyle w:val="CharDivNo"/>
        </w:rPr>
        <w:t>B</w:t>
      </w:r>
      <w:r w:rsidR="006F3FED" w:rsidRPr="003E5963">
        <w:rPr>
          <w:rStyle w:val="CharDivNo"/>
        </w:rPr>
        <w:t>.</w:t>
      </w:r>
      <w:r w:rsidR="004F7938" w:rsidRPr="003E5963">
        <w:rPr>
          <w:rStyle w:val="CharDivNo"/>
        </w:rPr>
        <w:t>7</w:t>
      </w:r>
      <w:r w:rsidR="004F7938" w:rsidRPr="00477FE9">
        <w:t>—</w:t>
      </w:r>
      <w:r w:rsidR="004F7938" w:rsidRPr="003E5963">
        <w:rPr>
          <w:rStyle w:val="CharDivText"/>
        </w:rPr>
        <w:t>Personnel fatigue management</w:t>
      </w:r>
      <w:bookmarkEnd w:id="54"/>
    </w:p>
    <w:p w:rsidR="004F7938" w:rsidRPr="00477FE9" w:rsidRDefault="006F3FED" w:rsidP="004F7938">
      <w:pPr>
        <w:pStyle w:val="ActHead5"/>
      </w:pPr>
      <w:bookmarkStart w:id="55" w:name="_Toc54777664"/>
      <w:r w:rsidRPr="003E5963">
        <w:rPr>
          <w:rStyle w:val="CharSectno"/>
        </w:rPr>
        <w:t>138.150</w:t>
      </w:r>
      <w:r w:rsidR="004F7938" w:rsidRPr="00477FE9">
        <w:t xml:space="preserve">  </w:t>
      </w:r>
      <w:r w:rsidR="00CF1C6B" w:rsidRPr="00477FE9">
        <w:t>Operators who are required to have a c</w:t>
      </w:r>
      <w:r w:rsidR="004F7938" w:rsidRPr="00477FE9">
        <w:t>rew fatigue management</w:t>
      </w:r>
      <w:r w:rsidR="00CF1C6B" w:rsidRPr="00477FE9">
        <w:t xml:space="preserve"> system</w:t>
      </w:r>
      <w:bookmarkEnd w:id="55"/>
    </w:p>
    <w:p w:rsidR="00E34EEE" w:rsidRPr="00477FE9" w:rsidRDefault="00E34EEE" w:rsidP="00E34EEE">
      <w:pPr>
        <w:pStyle w:val="subsection"/>
      </w:pPr>
      <w:r w:rsidRPr="00477FE9">
        <w:tab/>
        <w:t>(1)</w:t>
      </w:r>
      <w:r w:rsidRPr="00477FE9">
        <w:tab/>
        <w:t>This regulation applies to the operator of an aircraft for an aerial work operation whether or not the operator holds an aerial work certificate authorising the operation.</w:t>
      </w:r>
    </w:p>
    <w:p w:rsidR="004F7938" w:rsidRPr="00477FE9" w:rsidRDefault="004F7938" w:rsidP="004F7938">
      <w:pPr>
        <w:pStyle w:val="subsection"/>
      </w:pPr>
      <w:r w:rsidRPr="00477FE9">
        <w:tab/>
        <w:t>(2)</w:t>
      </w:r>
      <w:r w:rsidRPr="00477FE9">
        <w:tab/>
        <w:t xml:space="preserve">The aerial work operator must have a system for managing crew fatigue that meets the requirements prescribed by the </w:t>
      </w:r>
      <w:r w:rsidR="003E5963">
        <w:t>Part 1</w:t>
      </w:r>
      <w:r w:rsidRPr="00477FE9">
        <w:t xml:space="preserve">38 Manual of Standards for the purposes of this </w:t>
      </w:r>
      <w:r w:rsidR="00114FB3" w:rsidRPr="00477FE9">
        <w:t>subregulation</w:t>
      </w:r>
      <w:r w:rsidR="006F3FED" w:rsidRPr="00477FE9">
        <w:t>.</w:t>
      </w:r>
    </w:p>
    <w:p w:rsidR="004F7938" w:rsidRPr="00477FE9" w:rsidRDefault="004F7938" w:rsidP="004F7938">
      <w:pPr>
        <w:pStyle w:val="subsection"/>
      </w:pPr>
      <w:r w:rsidRPr="00477FE9">
        <w:tab/>
        <w:t>(3)</w:t>
      </w:r>
      <w:r w:rsidRPr="00477FE9">
        <w:tab/>
        <w:t>A person commits an offence of strict liability if the person contravenes subregulation</w:t>
      </w:r>
      <w:r w:rsidR="001B451E" w:rsidRPr="00477FE9">
        <w:t> </w:t>
      </w:r>
      <w:r w:rsidRPr="00477FE9">
        <w:t>(2)</w:t>
      </w:r>
      <w:r w:rsidR="006F3FED" w:rsidRPr="00477FE9">
        <w:t>.</w:t>
      </w:r>
    </w:p>
    <w:p w:rsidR="004F7938" w:rsidRPr="00477FE9" w:rsidRDefault="004F7938" w:rsidP="004F7938">
      <w:pPr>
        <w:pStyle w:val="Penalty"/>
      </w:pPr>
      <w:r w:rsidRPr="00477FE9">
        <w:t>Penalty:</w:t>
      </w:r>
      <w:r w:rsidRPr="00477FE9">
        <w:tab/>
        <w:t>50 penalty units</w:t>
      </w:r>
      <w:r w:rsidR="006F3FED" w:rsidRPr="00477FE9">
        <w:t>.</w:t>
      </w:r>
    </w:p>
    <w:p w:rsidR="004F7938" w:rsidRPr="00477FE9" w:rsidRDefault="003E5963" w:rsidP="004F7938">
      <w:pPr>
        <w:pStyle w:val="ActHead3"/>
      </w:pPr>
      <w:bookmarkStart w:id="56" w:name="_Toc54777665"/>
      <w:r w:rsidRPr="003E5963">
        <w:rPr>
          <w:rStyle w:val="CharDivNo"/>
        </w:rPr>
        <w:t>Division 1</w:t>
      </w:r>
      <w:r w:rsidR="004F7938" w:rsidRPr="003E5963">
        <w:rPr>
          <w:rStyle w:val="CharDivNo"/>
        </w:rPr>
        <w:t>38</w:t>
      </w:r>
      <w:r w:rsidR="006F3FED" w:rsidRPr="003E5963">
        <w:rPr>
          <w:rStyle w:val="CharDivNo"/>
        </w:rPr>
        <w:t>.</w:t>
      </w:r>
      <w:r w:rsidR="004F7938" w:rsidRPr="003E5963">
        <w:rPr>
          <w:rStyle w:val="CharDivNo"/>
        </w:rPr>
        <w:t>B</w:t>
      </w:r>
      <w:r w:rsidR="006F3FED" w:rsidRPr="003E5963">
        <w:rPr>
          <w:rStyle w:val="CharDivNo"/>
        </w:rPr>
        <w:t>.</w:t>
      </w:r>
      <w:r w:rsidR="004F7938" w:rsidRPr="003E5963">
        <w:rPr>
          <w:rStyle w:val="CharDivNo"/>
        </w:rPr>
        <w:t>8</w:t>
      </w:r>
      <w:r w:rsidR="004F7938" w:rsidRPr="00477FE9">
        <w:t>—</w:t>
      </w:r>
      <w:r w:rsidR="004F7938" w:rsidRPr="003E5963">
        <w:rPr>
          <w:rStyle w:val="CharDivText"/>
        </w:rPr>
        <w:t>Operations manuals</w:t>
      </w:r>
      <w:bookmarkEnd w:id="56"/>
    </w:p>
    <w:p w:rsidR="004F7938" w:rsidRPr="00477FE9" w:rsidRDefault="006F3FED" w:rsidP="004F7938">
      <w:pPr>
        <w:pStyle w:val="ActHead5"/>
      </w:pPr>
      <w:bookmarkStart w:id="57" w:name="_Toc54777666"/>
      <w:r w:rsidRPr="003E5963">
        <w:rPr>
          <w:rStyle w:val="CharSectno"/>
        </w:rPr>
        <w:t>138.155</w:t>
      </w:r>
      <w:r w:rsidR="004F7938" w:rsidRPr="00477FE9">
        <w:t xml:space="preserve">  Content of operations manual</w:t>
      </w:r>
      <w:bookmarkEnd w:id="57"/>
    </w:p>
    <w:p w:rsidR="00E34EEE" w:rsidRPr="00477FE9" w:rsidRDefault="00E34EEE" w:rsidP="00E34EEE">
      <w:pPr>
        <w:pStyle w:val="subsection"/>
      </w:pPr>
      <w:r w:rsidRPr="00477FE9">
        <w:tab/>
        <w:t>(1)</w:t>
      </w:r>
      <w:r w:rsidRPr="00477FE9">
        <w:tab/>
        <w:t>An operations manual for an aerial work operator must include the following:</w:t>
      </w:r>
    </w:p>
    <w:p w:rsidR="00E34EEE" w:rsidRPr="00477FE9" w:rsidRDefault="00E34EEE" w:rsidP="00E34EEE">
      <w:pPr>
        <w:pStyle w:val="paragraph"/>
      </w:pPr>
      <w:r w:rsidRPr="00477FE9">
        <w:tab/>
        <w:t>(a)</w:t>
      </w:r>
      <w:r w:rsidRPr="00477FE9">
        <w:tab/>
        <w:t>the operator’s name (including any operating or trading name), contact details and ABN (if any);</w:t>
      </w:r>
    </w:p>
    <w:p w:rsidR="00E34EEE" w:rsidRPr="00477FE9" w:rsidRDefault="00E34EEE" w:rsidP="00E34EEE">
      <w:pPr>
        <w:pStyle w:val="paragraph"/>
      </w:pPr>
      <w:r w:rsidRPr="00477FE9">
        <w:tab/>
        <w:t>(b)</w:t>
      </w:r>
      <w:r w:rsidRPr="00477FE9">
        <w:tab/>
        <w:t>the address of:</w:t>
      </w:r>
    </w:p>
    <w:p w:rsidR="00E34EEE" w:rsidRPr="00477FE9" w:rsidRDefault="00E34EEE" w:rsidP="00E34EEE">
      <w:pPr>
        <w:pStyle w:val="paragraphsub"/>
      </w:pPr>
      <w:r w:rsidRPr="00477FE9">
        <w:tab/>
        <w:t>(i)</w:t>
      </w:r>
      <w:r w:rsidRPr="00477FE9">
        <w:tab/>
        <w:t>the operator’s operational headquarters; and</w:t>
      </w:r>
    </w:p>
    <w:p w:rsidR="00E34EEE" w:rsidRPr="00477FE9" w:rsidRDefault="00E34EEE" w:rsidP="00E34EEE">
      <w:pPr>
        <w:pStyle w:val="paragraphsub"/>
      </w:pPr>
      <w:r w:rsidRPr="00477FE9">
        <w:tab/>
        <w:t>(ii)</w:t>
      </w:r>
      <w:r w:rsidRPr="00477FE9">
        <w:tab/>
        <w:t>each of the operator’s main operating bases;</w:t>
      </w:r>
    </w:p>
    <w:p w:rsidR="00E34EEE" w:rsidRPr="00477FE9" w:rsidRDefault="00E34EEE" w:rsidP="00E34EEE">
      <w:pPr>
        <w:pStyle w:val="paragraph"/>
      </w:pPr>
      <w:r w:rsidRPr="00477FE9">
        <w:tab/>
        <w:t>(c)</w:t>
      </w:r>
      <w:r w:rsidRPr="00477FE9">
        <w:tab/>
        <w:t>a description and diagram of the operator’s organisational structure showing formal reporting lines, including the formal reporting lines for each of the key personnel;</w:t>
      </w:r>
    </w:p>
    <w:p w:rsidR="00E34EEE" w:rsidRPr="00477FE9" w:rsidRDefault="00E34EEE" w:rsidP="00E34EEE">
      <w:pPr>
        <w:pStyle w:val="paragraph"/>
      </w:pPr>
      <w:r w:rsidRPr="00477FE9">
        <w:tab/>
        <w:t>(d)</w:t>
      </w:r>
      <w:r w:rsidRPr="00477FE9">
        <w:tab/>
        <w:t>if the operator is a corporation—a description of the operator’s corporate structure;</w:t>
      </w:r>
    </w:p>
    <w:p w:rsidR="00E34EEE" w:rsidRPr="00477FE9" w:rsidRDefault="00E34EEE" w:rsidP="00E34EEE">
      <w:pPr>
        <w:pStyle w:val="paragraph"/>
      </w:pPr>
      <w:r w:rsidRPr="00477FE9">
        <w:tab/>
        <w:t>(e)</w:t>
      </w:r>
      <w:r w:rsidRPr="00477FE9">
        <w:tab/>
        <w:t>for each of the key personnel, the following information:</w:t>
      </w:r>
    </w:p>
    <w:p w:rsidR="00E34EEE" w:rsidRPr="00477FE9" w:rsidRDefault="00E34EEE" w:rsidP="00E34EEE">
      <w:pPr>
        <w:pStyle w:val="paragraphsub"/>
      </w:pPr>
      <w:r w:rsidRPr="00477FE9">
        <w:tab/>
        <w:t>(i)</w:t>
      </w:r>
      <w:r w:rsidRPr="00477FE9">
        <w:tab/>
        <w:t xml:space="preserve">the qualifications and experience (if any) required by the operator for the position in addition to the qualifications and experience required under </w:t>
      </w:r>
      <w:r w:rsidR="003E5963">
        <w:t>Division 1</w:t>
      </w:r>
      <w:r w:rsidRPr="00477FE9">
        <w:t>38.B.4 for the position;</w:t>
      </w:r>
    </w:p>
    <w:p w:rsidR="00E34EEE" w:rsidRPr="00477FE9" w:rsidRDefault="00E34EEE" w:rsidP="00E34EEE">
      <w:pPr>
        <w:pStyle w:val="paragraphsub"/>
      </w:pPr>
      <w:r w:rsidRPr="00477FE9">
        <w:tab/>
        <w:t>(ii)</w:t>
      </w:r>
      <w:r w:rsidRPr="00477FE9">
        <w:tab/>
        <w:t xml:space="preserve">each matter (if any) for which the holder of the position is responsible in addition to the responsibilities mentioned in </w:t>
      </w:r>
      <w:r w:rsidR="003E5963">
        <w:t>Division 1</w:t>
      </w:r>
      <w:r w:rsidRPr="00477FE9">
        <w:t>38.B.4 for the position;</w:t>
      </w:r>
    </w:p>
    <w:p w:rsidR="00E34EEE" w:rsidRPr="00477FE9" w:rsidRDefault="00E34EEE" w:rsidP="00E34EEE">
      <w:pPr>
        <w:pStyle w:val="paragraphsub"/>
      </w:pPr>
      <w:r w:rsidRPr="00477FE9">
        <w:tab/>
        <w:t>(iii)</w:t>
      </w:r>
      <w:r w:rsidRPr="00477FE9">
        <w:tab/>
        <w:t>the name of the person appointed to the position;</w:t>
      </w:r>
    </w:p>
    <w:p w:rsidR="00E34EEE" w:rsidRPr="00477FE9" w:rsidRDefault="00E34EEE" w:rsidP="00E34EEE">
      <w:pPr>
        <w:pStyle w:val="paragraphsub"/>
      </w:pPr>
      <w:r w:rsidRPr="00477FE9">
        <w:tab/>
        <w:t>(iv)</w:t>
      </w:r>
      <w:r w:rsidRPr="00477FE9">
        <w:tab/>
        <w:t>the name of each person (if any) authorised to carry out the responsibilities of the position when the position holder is absent from the position or cannot carry out the responsibilities;</w:t>
      </w:r>
    </w:p>
    <w:p w:rsidR="00E34EEE" w:rsidRPr="00477FE9" w:rsidRDefault="00E34EEE" w:rsidP="00E34EEE">
      <w:pPr>
        <w:pStyle w:val="paragraphsub"/>
      </w:pPr>
      <w:r w:rsidRPr="00477FE9">
        <w:tab/>
        <w:t>(v)</w:t>
      </w:r>
      <w:r w:rsidRPr="00477FE9">
        <w:tab/>
        <w:t>a description of how the operator will manage the responsibilities of the position during a circumstance mentioned in subparagraph (iv);</w:t>
      </w:r>
    </w:p>
    <w:p w:rsidR="00E34EEE" w:rsidRPr="00477FE9" w:rsidRDefault="00E34EEE" w:rsidP="00E34EEE">
      <w:pPr>
        <w:pStyle w:val="paragraph"/>
      </w:pPr>
      <w:r w:rsidRPr="00477FE9">
        <w:tab/>
        <w:t>(f)</w:t>
      </w:r>
      <w:r w:rsidRPr="00477FE9">
        <w:tab/>
        <w:t xml:space="preserve">each matter (if any) for which the chief executive officer is responsible and accountable in addition to the matters mentioned in </w:t>
      </w:r>
      <w:r w:rsidR="003E5963">
        <w:t>regulation 1</w:t>
      </w:r>
      <w:r w:rsidRPr="00477FE9">
        <w:t>38.085;</w:t>
      </w:r>
    </w:p>
    <w:p w:rsidR="00E34EEE" w:rsidRPr="00477FE9" w:rsidRDefault="00E34EEE" w:rsidP="00E34EEE">
      <w:pPr>
        <w:pStyle w:val="paragraph"/>
      </w:pPr>
      <w:r w:rsidRPr="00477FE9">
        <w:tab/>
        <w:t>(g)</w:t>
      </w:r>
      <w:r w:rsidRPr="00477FE9">
        <w:tab/>
        <w:t>an outline of the aerial work operations conducted by the operator under the operator’s aerial work certificate;</w:t>
      </w:r>
    </w:p>
    <w:p w:rsidR="00E34EEE" w:rsidRPr="00477FE9" w:rsidRDefault="00E34EEE" w:rsidP="00E34EEE">
      <w:pPr>
        <w:pStyle w:val="paragraph"/>
      </w:pPr>
      <w:r w:rsidRPr="00477FE9">
        <w:tab/>
        <w:t>(h)</w:t>
      </w:r>
      <w:r w:rsidRPr="00477FE9">
        <w:tab/>
        <w:t>details of each plan, process, procedure, program and system implemented by the operator to safely conduct and manage their aerial work operations in compliance with the civil aviation legislation;</w:t>
      </w:r>
    </w:p>
    <w:p w:rsidR="00E34EEE" w:rsidRPr="00477FE9" w:rsidRDefault="00E34EEE" w:rsidP="00E34EEE">
      <w:pPr>
        <w:pStyle w:val="paragraph"/>
      </w:pPr>
      <w:r w:rsidRPr="00477FE9">
        <w:tab/>
        <w:t>(i)</w:t>
      </w:r>
      <w:r w:rsidRPr="00477FE9">
        <w:tab/>
        <w:t>for each registered aircraft operated by the operator under their aerial work certificate—the kind of aircraft;</w:t>
      </w:r>
    </w:p>
    <w:p w:rsidR="00E34EEE" w:rsidRPr="00477FE9" w:rsidRDefault="00E34EEE" w:rsidP="00E34EEE">
      <w:pPr>
        <w:pStyle w:val="paragraph"/>
      </w:pPr>
      <w:r w:rsidRPr="00477FE9">
        <w:tab/>
        <w:t>(j)</w:t>
      </w:r>
      <w:r w:rsidRPr="00477FE9">
        <w:tab/>
        <w:t>for each foreign registered aircraft operated by the operator under their aerial work certificate—the kind of aircraft and its nationality;</w:t>
      </w:r>
    </w:p>
    <w:p w:rsidR="00E34EEE" w:rsidRPr="00477FE9" w:rsidRDefault="00E34EEE" w:rsidP="00E34EEE">
      <w:pPr>
        <w:pStyle w:val="paragraph"/>
      </w:pPr>
      <w:r w:rsidRPr="00477FE9">
        <w:tab/>
        <w:t>(k)</w:t>
      </w:r>
      <w:r w:rsidRPr="00477FE9">
        <w:tab/>
        <w:t>a description of the arrangements for managing the continuing airworthiness of the aircraft used by the operator under its aerial work certificate;</w:t>
      </w:r>
    </w:p>
    <w:p w:rsidR="00E34EEE" w:rsidRPr="00477FE9" w:rsidRDefault="00E34EEE" w:rsidP="00E34EEE">
      <w:pPr>
        <w:pStyle w:val="paragraph"/>
      </w:pPr>
      <w:r w:rsidRPr="00477FE9">
        <w:tab/>
        <w:t>(l)</w:t>
      </w:r>
      <w:r w:rsidRPr="00477FE9">
        <w:tab/>
        <w:t xml:space="preserve">for operators that are not required to have a safety management system under </w:t>
      </w:r>
      <w:r w:rsidR="003E5963">
        <w:t>regulation 1</w:t>
      </w:r>
      <w:r w:rsidRPr="00477FE9">
        <w:t>38.140—a description of the operator’s safety policy;</w:t>
      </w:r>
    </w:p>
    <w:p w:rsidR="00E34EEE" w:rsidRPr="00477FE9" w:rsidRDefault="00E34EEE" w:rsidP="00E34EEE">
      <w:pPr>
        <w:pStyle w:val="paragraph"/>
      </w:pPr>
      <w:r w:rsidRPr="00477FE9">
        <w:tab/>
        <w:t>(m)</w:t>
      </w:r>
      <w:r w:rsidRPr="00477FE9">
        <w:tab/>
        <w:t>a description of the operator’s process for making changes, including:</w:t>
      </w:r>
    </w:p>
    <w:p w:rsidR="00E34EEE" w:rsidRPr="00477FE9" w:rsidRDefault="00E34EEE" w:rsidP="00E34EEE">
      <w:pPr>
        <w:pStyle w:val="paragraphsub"/>
      </w:pPr>
      <w:r w:rsidRPr="00477FE9">
        <w:tab/>
        <w:t>(i)</w:t>
      </w:r>
      <w:r w:rsidRPr="00477FE9">
        <w:tab/>
        <w:t>identifying changes that are significant changes; and</w:t>
      </w:r>
    </w:p>
    <w:p w:rsidR="00E34EEE" w:rsidRPr="00477FE9" w:rsidRDefault="00E34EEE" w:rsidP="00E34EEE">
      <w:pPr>
        <w:pStyle w:val="paragraphsub"/>
      </w:pPr>
      <w:r w:rsidRPr="00477FE9">
        <w:tab/>
        <w:t>(ii)</w:t>
      </w:r>
      <w:r w:rsidRPr="00477FE9">
        <w:tab/>
        <w:t>identifying changes that are not significant changes; and</w:t>
      </w:r>
    </w:p>
    <w:p w:rsidR="00E34EEE" w:rsidRPr="00477FE9" w:rsidRDefault="00E34EEE" w:rsidP="00E34EEE">
      <w:pPr>
        <w:pStyle w:val="paragraphsub"/>
      </w:pPr>
      <w:r w:rsidRPr="00477FE9">
        <w:tab/>
        <w:t>(iii)</w:t>
      </w:r>
      <w:r w:rsidRPr="00477FE9">
        <w:tab/>
        <w:t>telling CASA and the operator’s personnel of the changes;</w:t>
      </w:r>
    </w:p>
    <w:p w:rsidR="00E34EEE" w:rsidRPr="00477FE9" w:rsidRDefault="00E34EEE" w:rsidP="00E34EEE">
      <w:pPr>
        <w:pStyle w:val="paragraph"/>
      </w:pPr>
      <w:r w:rsidRPr="00477FE9">
        <w:tab/>
        <w:t>(n)</w:t>
      </w:r>
      <w:r w:rsidRPr="00477FE9">
        <w:tab/>
        <w:t>a description of anything else required to be approved by CASA under these Regulations in relation to the operations mentioned in paragraph (g);</w:t>
      </w:r>
    </w:p>
    <w:p w:rsidR="00E34EEE" w:rsidRPr="00477FE9" w:rsidRDefault="00E34EEE" w:rsidP="00E34EEE">
      <w:pPr>
        <w:pStyle w:val="paragraph"/>
      </w:pPr>
      <w:r w:rsidRPr="00477FE9">
        <w:tab/>
        <w:t>(o)</w:t>
      </w:r>
      <w:r w:rsidRPr="00477FE9">
        <w:tab/>
        <w:t>any other matter required to be included in the operations manual under these Regulations.</w:t>
      </w:r>
    </w:p>
    <w:p w:rsidR="00E34EEE" w:rsidRPr="00477FE9" w:rsidRDefault="00E34EEE" w:rsidP="00E34EEE">
      <w:pPr>
        <w:pStyle w:val="notetext"/>
      </w:pPr>
      <w:r w:rsidRPr="00477FE9">
        <w:t>Note:</w:t>
      </w:r>
      <w:r w:rsidRPr="00477FE9">
        <w:tab/>
        <w:t>The plans, processes, procedures, programs and systems mentioned in paragraph (h) may be set out in one or more operator manuals.</w:t>
      </w:r>
    </w:p>
    <w:p w:rsidR="00282F44" w:rsidRPr="00477FE9" w:rsidRDefault="00282F44" w:rsidP="00282F44">
      <w:pPr>
        <w:pStyle w:val="subsection"/>
      </w:pPr>
      <w:r w:rsidRPr="00477FE9">
        <w:tab/>
        <w:t>(2)</w:t>
      </w:r>
      <w:r w:rsidRPr="00477FE9">
        <w:tab/>
        <w:t>An aerial work operator contravenes this subregulation</w:t>
      </w:r>
      <w:r w:rsidR="001B451E" w:rsidRPr="00477FE9">
        <w:t> </w:t>
      </w:r>
      <w:r w:rsidRPr="00477FE9">
        <w:t xml:space="preserve">if the operator’s </w:t>
      </w:r>
      <w:r w:rsidR="005C3AE3" w:rsidRPr="00477FE9">
        <w:t>operations manual</w:t>
      </w:r>
      <w:r w:rsidRPr="00477FE9">
        <w:t xml:space="preserve"> does not comply with subregulation</w:t>
      </w:r>
      <w:r w:rsidR="001B451E" w:rsidRPr="00477FE9">
        <w:t> </w:t>
      </w:r>
      <w:r w:rsidRPr="00477FE9">
        <w:t>(1)</w:t>
      </w:r>
      <w:r w:rsidR="006F3FED" w:rsidRPr="00477FE9">
        <w:t>.</w:t>
      </w:r>
    </w:p>
    <w:p w:rsidR="00282F44" w:rsidRPr="00477FE9" w:rsidRDefault="00282F44" w:rsidP="00282F44">
      <w:pPr>
        <w:pStyle w:val="subsection"/>
      </w:pPr>
      <w:r w:rsidRPr="00477FE9">
        <w:tab/>
        <w:t>(3)</w:t>
      </w:r>
      <w:r w:rsidRPr="00477FE9">
        <w:tab/>
        <w:t>A person commits an offence of strict liability if the person contravenes subregulation</w:t>
      </w:r>
      <w:r w:rsidR="001B451E" w:rsidRPr="00477FE9">
        <w:t> </w:t>
      </w:r>
      <w:r w:rsidRPr="00477FE9">
        <w:t>(2)</w:t>
      </w:r>
      <w:r w:rsidR="006F3FED" w:rsidRPr="00477FE9">
        <w:t>.</w:t>
      </w:r>
    </w:p>
    <w:p w:rsidR="00282F44" w:rsidRPr="00477FE9" w:rsidRDefault="00282F44" w:rsidP="00282F44">
      <w:pPr>
        <w:pStyle w:val="Penalty"/>
      </w:pPr>
      <w:r w:rsidRPr="00477FE9">
        <w:t>Penalty:</w:t>
      </w:r>
      <w:r w:rsidRPr="00477FE9">
        <w:tab/>
        <w:t>50 penalty units</w:t>
      </w:r>
      <w:r w:rsidR="006F3FED" w:rsidRPr="00477FE9">
        <w:t>.</w:t>
      </w:r>
    </w:p>
    <w:p w:rsidR="00E34EEE" w:rsidRPr="00477FE9" w:rsidRDefault="00E34EEE" w:rsidP="00E34EEE">
      <w:pPr>
        <w:pStyle w:val="ActHead5"/>
      </w:pPr>
      <w:bookmarkStart w:id="58" w:name="_Toc54777667"/>
      <w:r w:rsidRPr="003E5963">
        <w:rPr>
          <w:rStyle w:val="CharSectno"/>
        </w:rPr>
        <w:t>138.157</w:t>
      </w:r>
      <w:r w:rsidRPr="00477FE9">
        <w:t xml:space="preserve">  Compliance with operations manual by operator</w:t>
      </w:r>
      <w:bookmarkEnd w:id="58"/>
    </w:p>
    <w:p w:rsidR="00E34EEE" w:rsidRPr="00477FE9" w:rsidRDefault="00E34EEE" w:rsidP="00E34EEE">
      <w:pPr>
        <w:pStyle w:val="subsection"/>
      </w:pPr>
      <w:r w:rsidRPr="00477FE9">
        <w:tab/>
        <w:t>(1)</w:t>
      </w:r>
      <w:r w:rsidRPr="00477FE9">
        <w:tab/>
        <w:t>An aerial work operator contravenes this subregulation if the operator does not meet a requirement of the operator’s operations manual.</w:t>
      </w:r>
    </w:p>
    <w:p w:rsidR="00E34EEE" w:rsidRPr="00477FE9" w:rsidRDefault="00E34EEE" w:rsidP="00E34EEE">
      <w:pPr>
        <w:pStyle w:val="subsection"/>
      </w:pPr>
      <w:r w:rsidRPr="00477FE9">
        <w:tab/>
        <w:t>(2)</w:t>
      </w:r>
      <w:r w:rsidRPr="00477FE9">
        <w:tab/>
        <w:t>A person commits an offence of strict liability if the person contravenes subregulation (1).</w:t>
      </w:r>
    </w:p>
    <w:p w:rsidR="00E34EEE" w:rsidRPr="00477FE9" w:rsidRDefault="00E34EEE" w:rsidP="00E34EEE">
      <w:pPr>
        <w:pStyle w:val="Penalty"/>
      </w:pPr>
      <w:r w:rsidRPr="00477FE9">
        <w:t>Penalty:</w:t>
      </w:r>
      <w:r w:rsidRPr="00477FE9">
        <w:tab/>
        <w:t>50 penalty units.</w:t>
      </w:r>
    </w:p>
    <w:p w:rsidR="00F81586" w:rsidRPr="00477FE9" w:rsidRDefault="006F3FED" w:rsidP="00F81586">
      <w:pPr>
        <w:pStyle w:val="ActHead5"/>
      </w:pPr>
      <w:bookmarkStart w:id="59" w:name="_Toc54777668"/>
      <w:r w:rsidRPr="003E5963">
        <w:rPr>
          <w:rStyle w:val="CharSectno"/>
        </w:rPr>
        <w:t>138.160</w:t>
      </w:r>
      <w:r w:rsidR="00F81586" w:rsidRPr="00477FE9">
        <w:t xml:space="preserve">  Compliance with operations manual by personnel</w:t>
      </w:r>
      <w:bookmarkEnd w:id="59"/>
    </w:p>
    <w:p w:rsidR="00F81586" w:rsidRPr="00477FE9" w:rsidRDefault="00F81586" w:rsidP="00F81586">
      <w:pPr>
        <w:pStyle w:val="subsection"/>
      </w:pPr>
      <w:r w:rsidRPr="00477FE9">
        <w:tab/>
        <w:t>(1)</w:t>
      </w:r>
      <w:r w:rsidRPr="00477FE9">
        <w:tab/>
        <w:t>A member of an aerial work operator’s personnel contravenes this subregulation</w:t>
      </w:r>
      <w:r w:rsidR="001B451E" w:rsidRPr="00477FE9">
        <w:t> </w:t>
      </w:r>
      <w:r w:rsidRPr="00477FE9">
        <w:t>if:</w:t>
      </w:r>
    </w:p>
    <w:p w:rsidR="00F81586" w:rsidRPr="00477FE9" w:rsidRDefault="00F81586" w:rsidP="00F81586">
      <w:pPr>
        <w:pStyle w:val="paragraph"/>
      </w:pPr>
      <w:r w:rsidRPr="00477FE9">
        <w:tab/>
        <w:t>(a)</w:t>
      </w:r>
      <w:r w:rsidRPr="00477FE9">
        <w:tab/>
        <w:t>the member is subject to a requirement in relation to an aircraft under the operator’s operations manual; and</w:t>
      </w:r>
    </w:p>
    <w:p w:rsidR="00F81586" w:rsidRPr="00477FE9" w:rsidRDefault="00F81586" w:rsidP="00F81586">
      <w:pPr>
        <w:pStyle w:val="paragraph"/>
      </w:pPr>
      <w:r w:rsidRPr="00477FE9">
        <w:tab/>
        <w:t>(b)</w:t>
      </w:r>
      <w:r w:rsidRPr="00477FE9">
        <w:tab/>
        <w:t>the requirement relates to:</w:t>
      </w:r>
    </w:p>
    <w:p w:rsidR="00F81586" w:rsidRPr="00477FE9" w:rsidRDefault="00F81586" w:rsidP="00F81586">
      <w:pPr>
        <w:pStyle w:val="paragraphsub"/>
      </w:pPr>
      <w:r w:rsidRPr="00477FE9">
        <w:tab/>
        <w:t>(i)</w:t>
      </w:r>
      <w:r w:rsidRPr="00477FE9">
        <w:tab/>
        <w:t>the operation of the aircraft; or</w:t>
      </w:r>
    </w:p>
    <w:p w:rsidR="00F81586" w:rsidRPr="00477FE9" w:rsidRDefault="00F81586" w:rsidP="00F81586">
      <w:pPr>
        <w:pStyle w:val="paragraphsub"/>
      </w:pPr>
      <w:r w:rsidRPr="00477FE9">
        <w:tab/>
        <w:t>(ii)</w:t>
      </w:r>
      <w:r w:rsidRPr="00477FE9">
        <w:tab/>
        <w:t>the safety of the aircraft, or of a person on board the aircraft or in the vicinity of the aircraft; and</w:t>
      </w:r>
    </w:p>
    <w:p w:rsidR="00F81586" w:rsidRPr="00477FE9" w:rsidRDefault="00F81586" w:rsidP="00F81586">
      <w:pPr>
        <w:pStyle w:val="paragraph"/>
      </w:pPr>
      <w:r w:rsidRPr="00477FE9">
        <w:tab/>
        <w:t>(c)</w:t>
      </w:r>
      <w:r w:rsidRPr="00477FE9">
        <w:tab/>
        <w:t>the member does not meet the requirement</w:t>
      </w:r>
      <w:r w:rsidR="006F3FED" w:rsidRPr="00477FE9">
        <w:t>.</w:t>
      </w:r>
    </w:p>
    <w:p w:rsidR="00F81586" w:rsidRPr="00477FE9" w:rsidRDefault="00F81586" w:rsidP="00F81586">
      <w:pPr>
        <w:pStyle w:val="subsection"/>
      </w:pPr>
      <w:r w:rsidRPr="00477FE9">
        <w:tab/>
        <w:t>(2)</w:t>
      </w:r>
      <w:r w:rsidRPr="00477FE9">
        <w:tab/>
        <w:t>An aerial work operator contravenes this subregulation</w:t>
      </w:r>
      <w:r w:rsidR="001B451E" w:rsidRPr="00477FE9">
        <w:t> </w:t>
      </w:r>
      <w:r w:rsidRPr="00477FE9">
        <w:t>if:</w:t>
      </w:r>
    </w:p>
    <w:p w:rsidR="00F81586" w:rsidRPr="00477FE9" w:rsidRDefault="00F81586" w:rsidP="00F81586">
      <w:pPr>
        <w:pStyle w:val="paragraph"/>
      </w:pPr>
      <w:r w:rsidRPr="00477FE9">
        <w:tab/>
        <w:t>(a)</w:t>
      </w:r>
      <w:r w:rsidRPr="00477FE9">
        <w:tab/>
      </w:r>
      <w:r w:rsidR="003C053A" w:rsidRPr="00477FE9">
        <w:t>a member of the aerial work operator’s personnel</w:t>
      </w:r>
      <w:r w:rsidRPr="00477FE9">
        <w:t xml:space="preserve"> is subject to a requirement in relation to an aircraft under the operator’s operations manual; and</w:t>
      </w:r>
    </w:p>
    <w:p w:rsidR="00F81586" w:rsidRPr="00477FE9" w:rsidRDefault="00F81586" w:rsidP="00F81586">
      <w:pPr>
        <w:pStyle w:val="paragraph"/>
      </w:pPr>
      <w:r w:rsidRPr="00477FE9">
        <w:tab/>
        <w:t>(b)</w:t>
      </w:r>
      <w:r w:rsidRPr="00477FE9">
        <w:tab/>
        <w:t>the requirement relates to:</w:t>
      </w:r>
    </w:p>
    <w:p w:rsidR="00F81586" w:rsidRPr="00477FE9" w:rsidRDefault="00F81586" w:rsidP="00F81586">
      <w:pPr>
        <w:pStyle w:val="paragraphsub"/>
      </w:pPr>
      <w:r w:rsidRPr="00477FE9">
        <w:tab/>
        <w:t>(i)</w:t>
      </w:r>
      <w:r w:rsidRPr="00477FE9">
        <w:tab/>
        <w:t>the operation of the aircraft; or</w:t>
      </w:r>
    </w:p>
    <w:p w:rsidR="00F81586" w:rsidRPr="00477FE9" w:rsidRDefault="00F81586" w:rsidP="00F81586">
      <w:pPr>
        <w:pStyle w:val="paragraphsub"/>
      </w:pPr>
      <w:r w:rsidRPr="00477FE9">
        <w:tab/>
        <w:t>(ii)</w:t>
      </w:r>
      <w:r w:rsidRPr="00477FE9">
        <w:tab/>
        <w:t>the safety of the aircraft, or of a person on board the aircraft or in the vicinity of the aircraft; and</w:t>
      </w:r>
    </w:p>
    <w:p w:rsidR="00F81586" w:rsidRPr="00477FE9" w:rsidRDefault="00F81586" w:rsidP="00F81586">
      <w:pPr>
        <w:pStyle w:val="paragraph"/>
      </w:pPr>
      <w:r w:rsidRPr="00477FE9">
        <w:tab/>
        <w:t>(c)</w:t>
      </w:r>
      <w:r w:rsidRPr="00477FE9">
        <w:tab/>
        <w:t>the member does not meet the requirement</w:t>
      </w:r>
      <w:r w:rsidR="006F3FED" w:rsidRPr="00477FE9">
        <w:t>.</w:t>
      </w:r>
    </w:p>
    <w:p w:rsidR="00F81586" w:rsidRPr="00477FE9" w:rsidRDefault="00F81586" w:rsidP="00F81586">
      <w:pPr>
        <w:pStyle w:val="subsection"/>
      </w:pPr>
      <w:r w:rsidRPr="00477FE9">
        <w:tab/>
        <w:t>(3)</w:t>
      </w:r>
      <w:r w:rsidRPr="00477FE9">
        <w:tab/>
        <w:t>A person commits an offence of strict liability if the person contravenes subregulation</w:t>
      </w:r>
      <w:r w:rsidR="001B451E" w:rsidRPr="00477FE9">
        <w:t> </w:t>
      </w:r>
      <w:r w:rsidRPr="00477FE9">
        <w:t>(1) or (2)</w:t>
      </w:r>
      <w:r w:rsidR="006F3FED" w:rsidRPr="00477FE9">
        <w:t>.</w:t>
      </w:r>
    </w:p>
    <w:p w:rsidR="00F81586" w:rsidRPr="00477FE9" w:rsidRDefault="00F81586" w:rsidP="00F81586">
      <w:pPr>
        <w:pStyle w:val="Penalty"/>
      </w:pPr>
      <w:r w:rsidRPr="00477FE9">
        <w:t>Penalty:</w:t>
      </w:r>
      <w:r w:rsidRPr="00477FE9">
        <w:tab/>
        <w:t>50 penalty units</w:t>
      </w:r>
      <w:r w:rsidR="006F3FED" w:rsidRPr="00477FE9">
        <w:t>.</w:t>
      </w:r>
    </w:p>
    <w:p w:rsidR="004F7938" w:rsidRPr="00477FE9" w:rsidRDefault="006F3FED" w:rsidP="004F7938">
      <w:pPr>
        <w:pStyle w:val="ActHead5"/>
      </w:pPr>
      <w:bookmarkStart w:id="60" w:name="_Toc54777669"/>
      <w:r w:rsidRPr="003E5963">
        <w:rPr>
          <w:rStyle w:val="CharSectno"/>
        </w:rPr>
        <w:t>138.165</w:t>
      </w:r>
      <w:r w:rsidR="004F7938" w:rsidRPr="00477FE9">
        <w:t xml:space="preserve">  Providing personnel with operations manual</w:t>
      </w:r>
      <w:bookmarkEnd w:id="60"/>
    </w:p>
    <w:p w:rsidR="004F7938" w:rsidRPr="00477FE9" w:rsidRDefault="004F7938" w:rsidP="004F7938">
      <w:pPr>
        <w:pStyle w:val="subsection"/>
      </w:pPr>
      <w:r w:rsidRPr="00477FE9">
        <w:tab/>
        <w:t>(1)</w:t>
      </w:r>
      <w:r w:rsidRPr="00477FE9">
        <w:tab/>
        <w:t>An aerial work operator contravenes this subregulation</w:t>
      </w:r>
      <w:r w:rsidR="001B451E" w:rsidRPr="00477FE9">
        <w:t> </w:t>
      </w:r>
      <w:r w:rsidRPr="00477FE9">
        <w:t>if:</w:t>
      </w:r>
    </w:p>
    <w:p w:rsidR="004F7938" w:rsidRPr="00477FE9" w:rsidRDefault="004F7938" w:rsidP="004F7938">
      <w:pPr>
        <w:pStyle w:val="paragraph"/>
      </w:pPr>
      <w:r w:rsidRPr="00477FE9">
        <w:tab/>
        <w:t>(a)</w:t>
      </w:r>
      <w:r w:rsidRPr="00477FE9">
        <w:tab/>
        <w:t>the operator’s operations manual relates to a duty or responsibility of a person who is a member of the operator’s personnel; and</w:t>
      </w:r>
    </w:p>
    <w:p w:rsidR="004F7938" w:rsidRPr="00477FE9" w:rsidRDefault="004F7938" w:rsidP="004F7938">
      <w:pPr>
        <w:pStyle w:val="paragraph"/>
      </w:pPr>
      <w:r w:rsidRPr="00477FE9">
        <w:tab/>
        <w:t>(b)</w:t>
      </w:r>
      <w:r w:rsidRPr="00477FE9">
        <w:tab/>
        <w:t>the operator does not make the part of the operations manual that relates to the duty or responsibility available to the person before the person first begins carrying out the duty or responsibility</w:t>
      </w:r>
      <w:r w:rsidR="006F3FED" w:rsidRPr="00477FE9">
        <w:t>.</w:t>
      </w:r>
    </w:p>
    <w:p w:rsidR="004F7938" w:rsidRPr="00477FE9" w:rsidRDefault="004F7938" w:rsidP="004F7938">
      <w:pPr>
        <w:pStyle w:val="subsection"/>
      </w:pPr>
      <w:r w:rsidRPr="00477FE9">
        <w:tab/>
        <w:t>(2)</w:t>
      </w:r>
      <w:r w:rsidRPr="00477FE9">
        <w:tab/>
        <w:t>A person commits an offence of strict liability if the person contravenes subregulation</w:t>
      </w:r>
      <w:r w:rsidR="001B451E" w:rsidRPr="00477FE9">
        <w:t> </w:t>
      </w:r>
      <w:r w:rsidRPr="00477FE9">
        <w:t>(1)</w:t>
      </w:r>
      <w:r w:rsidR="006F3FED" w:rsidRPr="00477FE9">
        <w:t>.</w:t>
      </w:r>
    </w:p>
    <w:p w:rsidR="004F7938" w:rsidRPr="00477FE9" w:rsidRDefault="004F7938" w:rsidP="004F7938">
      <w:pPr>
        <w:pStyle w:val="Penalty"/>
      </w:pPr>
      <w:r w:rsidRPr="00477FE9">
        <w:t>Penalty:</w:t>
      </w:r>
      <w:r w:rsidRPr="00477FE9">
        <w:tab/>
        <w:t>50 penalty units</w:t>
      </w:r>
      <w:r w:rsidR="006F3FED" w:rsidRPr="00477FE9">
        <w:t>.</w:t>
      </w:r>
    </w:p>
    <w:p w:rsidR="004F7938" w:rsidRPr="00477FE9" w:rsidRDefault="003E5963" w:rsidP="004F7938">
      <w:pPr>
        <w:pStyle w:val="ActHead3"/>
      </w:pPr>
      <w:bookmarkStart w:id="61" w:name="_Toc54777670"/>
      <w:r w:rsidRPr="003E5963">
        <w:rPr>
          <w:rStyle w:val="CharDivNo"/>
        </w:rPr>
        <w:t>Division 1</w:t>
      </w:r>
      <w:r w:rsidR="004F7938" w:rsidRPr="003E5963">
        <w:rPr>
          <w:rStyle w:val="CharDivNo"/>
        </w:rPr>
        <w:t>38</w:t>
      </w:r>
      <w:r w:rsidR="006F3FED" w:rsidRPr="003E5963">
        <w:rPr>
          <w:rStyle w:val="CharDivNo"/>
        </w:rPr>
        <w:t>.</w:t>
      </w:r>
      <w:r w:rsidR="004F7938" w:rsidRPr="003E5963">
        <w:rPr>
          <w:rStyle w:val="CharDivNo"/>
        </w:rPr>
        <w:t>B</w:t>
      </w:r>
      <w:r w:rsidR="006F3FED" w:rsidRPr="003E5963">
        <w:rPr>
          <w:rStyle w:val="CharDivNo"/>
        </w:rPr>
        <w:t>.</w:t>
      </w:r>
      <w:r w:rsidR="004F7938" w:rsidRPr="003E5963">
        <w:rPr>
          <w:rStyle w:val="CharDivNo"/>
        </w:rPr>
        <w:t>9</w:t>
      </w:r>
      <w:r w:rsidR="004F7938" w:rsidRPr="00477FE9">
        <w:t>—</w:t>
      </w:r>
      <w:r w:rsidR="004F7938" w:rsidRPr="003E5963">
        <w:rPr>
          <w:rStyle w:val="CharDivText"/>
        </w:rPr>
        <w:t>Records and documents</w:t>
      </w:r>
      <w:bookmarkEnd w:id="61"/>
    </w:p>
    <w:p w:rsidR="004F7938" w:rsidRPr="00477FE9" w:rsidRDefault="006F3FED" w:rsidP="004F7938">
      <w:pPr>
        <w:pStyle w:val="ActHead5"/>
      </w:pPr>
      <w:bookmarkStart w:id="62" w:name="_Toc54777671"/>
      <w:r w:rsidRPr="003E5963">
        <w:rPr>
          <w:rStyle w:val="CharSectno"/>
        </w:rPr>
        <w:t>138.170</w:t>
      </w:r>
      <w:r w:rsidR="004F7938" w:rsidRPr="00477FE9">
        <w:t xml:space="preserve">  Personnel training and checking records</w:t>
      </w:r>
      <w:bookmarkEnd w:id="62"/>
    </w:p>
    <w:p w:rsidR="004F7938" w:rsidRPr="00477FE9" w:rsidRDefault="004F7938" w:rsidP="004F7938">
      <w:pPr>
        <w:pStyle w:val="subsection"/>
      </w:pPr>
      <w:r w:rsidRPr="00477FE9">
        <w:tab/>
        <w:t>(1)</w:t>
      </w:r>
      <w:r w:rsidRPr="00477FE9">
        <w:tab/>
        <w:t>An aerial work operator contravenes this subregulation</w:t>
      </w:r>
      <w:r w:rsidR="001B451E" w:rsidRPr="00477FE9">
        <w:t> </w:t>
      </w:r>
      <w:r w:rsidRPr="00477FE9">
        <w:t>if:</w:t>
      </w:r>
    </w:p>
    <w:p w:rsidR="004F7938" w:rsidRPr="00477FE9" w:rsidRDefault="004F7938" w:rsidP="004F7938">
      <w:pPr>
        <w:pStyle w:val="paragraph"/>
      </w:pPr>
      <w:r w:rsidRPr="00477FE9">
        <w:tab/>
        <w:t>(a)</w:t>
      </w:r>
      <w:r w:rsidRPr="00477FE9">
        <w:tab/>
        <w:t xml:space="preserve">a person who is a member of the operator’s personnel </w:t>
      </w:r>
      <w:r w:rsidR="004F5907" w:rsidRPr="00477FE9">
        <w:t xml:space="preserve">undertakes a training activity, </w:t>
      </w:r>
      <w:r w:rsidRPr="00477FE9">
        <w:t>obtains a qualification or certificate relating to aerial work operations or gains flying experience; and</w:t>
      </w:r>
    </w:p>
    <w:p w:rsidR="004F7938" w:rsidRPr="00477FE9" w:rsidRDefault="004F7938" w:rsidP="004F7938">
      <w:pPr>
        <w:pStyle w:val="paragraph"/>
      </w:pPr>
      <w:r w:rsidRPr="00477FE9">
        <w:tab/>
        <w:t>(b)</w:t>
      </w:r>
      <w:r w:rsidRPr="00477FE9">
        <w:tab/>
        <w:t xml:space="preserve">the following records are not made within 21 days after the person </w:t>
      </w:r>
      <w:r w:rsidR="004F5907" w:rsidRPr="00477FE9">
        <w:t xml:space="preserve">undertakes the activity, </w:t>
      </w:r>
      <w:r w:rsidRPr="00477FE9">
        <w:t>obtains the qualification or certificate or gains the flying experience:</w:t>
      </w:r>
    </w:p>
    <w:p w:rsidR="004F7938" w:rsidRPr="00477FE9" w:rsidRDefault="004F5907" w:rsidP="004F7938">
      <w:pPr>
        <w:pStyle w:val="paragraphsub"/>
      </w:pPr>
      <w:r w:rsidRPr="00477FE9">
        <w:tab/>
        <w:t>(i)</w:t>
      </w:r>
      <w:r w:rsidRPr="00477FE9">
        <w:tab/>
        <w:t>the date the</w:t>
      </w:r>
      <w:r w:rsidR="004F7938" w:rsidRPr="00477FE9">
        <w:t xml:space="preserve"> </w:t>
      </w:r>
      <w:r w:rsidRPr="00477FE9">
        <w:t xml:space="preserve">activity was undertaken, the </w:t>
      </w:r>
      <w:r w:rsidR="004F7938" w:rsidRPr="00477FE9">
        <w:t>qualification or certificate obtained or the flying experience gained;</w:t>
      </w:r>
    </w:p>
    <w:p w:rsidR="004F7938" w:rsidRPr="00477FE9" w:rsidRDefault="004F7938" w:rsidP="004F7938">
      <w:pPr>
        <w:pStyle w:val="paragraphsub"/>
      </w:pPr>
      <w:r w:rsidRPr="00477FE9">
        <w:tab/>
        <w:t>(ii)</w:t>
      </w:r>
      <w:r w:rsidRPr="00477FE9">
        <w:tab/>
        <w:t>if the activity was training or a check, flight test, flight review or assessment of competency—whether the training, check, flight test, flight review or assessment was successfully completed</w:t>
      </w:r>
      <w:r w:rsidR="006F3FED" w:rsidRPr="00477FE9">
        <w:t>.</w:t>
      </w:r>
    </w:p>
    <w:p w:rsidR="004F7938" w:rsidRPr="00477FE9" w:rsidRDefault="004F7938" w:rsidP="004F7938">
      <w:pPr>
        <w:pStyle w:val="subsection"/>
      </w:pPr>
      <w:r w:rsidRPr="00477FE9">
        <w:tab/>
        <w:t>(2)</w:t>
      </w:r>
      <w:r w:rsidRPr="00477FE9">
        <w:tab/>
        <w:t>A person commits an offence of strict liability if the person contravenes subregulation</w:t>
      </w:r>
      <w:r w:rsidR="001B451E" w:rsidRPr="00477FE9">
        <w:t> </w:t>
      </w:r>
      <w:r w:rsidRPr="00477FE9">
        <w:t>(1)</w:t>
      </w:r>
      <w:r w:rsidR="006F3FED" w:rsidRPr="00477FE9">
        <w:t>.</w:t>
      </w:r>
    </w:p>
    <w:p w:rsidR="004F7938" w:rsidRPr="00477FE9" w:rsidRDefault="004F7938" w:rsidP="004F7938">
      <w:pPr>
        <w:pStyle w:val="Penalty"/>
        <w:rPr>
          <w:color w:val="000000"/>
        </w:rPr>
      </w:pPr>
      <w:r w:rsidRPr="00477FE9">
        <w:t>Penalty:</w:t>
      </w:r>
      <w:r w:rsidRPr="00477FE9">
        <w:tab/>
        <w:t>50</w:t>
      </w:r>
      <w:r w:rsidRPr="00477FE9">
        <w:rPr>
          <w:color w:val="000000"/>
        </w:rPr>
        <w:t xml:space="preserve"> penalty units</w:t>
      </w:r>
      <w:r w:rsidR="006F3FED" w:rsidRPr="00477FE9">
        <w:rPr>
          <w:color w:val="000000"/>
        </w:rPr>
        <w:t>.</w:t>
      </w:r>
    </w:p>
    <w:p w:rsidR="004F7938" w:rsidRPr="00477FE9" w:rsidRDefault="006F3FED" w:rsidP="004F7938">
      <w:pPr>
        <w:pStyle w:val="ActHead5"/>
      </w:pPr>
      <w:bookmarkStart w:id="63" w:name="_Toc54777672"/>
      <w:r w:rsidRPr="003E5963">
        <w:rPr>
          <w:rStyle w:val="CharSectno"/>
        </w:rPr>
        <w:t>138.175</w:t>
      </w:r>
      <w:r w:rsidR="004F7938" w:rsidRPr="00477FE9">
        <w:t xml:space="preserve">  Availability of records</w:t>
      </w:r>
      <w:bookmarkEnd w:id="63"/>
    </w:p>
    <w:p w:rsidR="004F7938" w:rsidRPr="00477FE9" w:rsidRDefault="004F7938" w:rsidP="004F7938">
      <w:pPr>
        <w:pStyle w:val="subsection"/>
      </w:pPr>
      <w:r w:rsidRPr="00477FE9">
        <w:tab/>
        <w:t>(1)</w:t>
      </w:r>
      <w:r w:rsidRPr="00477FE9">
        <w:tab/>
        <w:t>An aerial work operator contravenes this subregulation</w:t>
      </w:r>
      <w:r w:rsidR="001B451E" w:rsidRPr="00477FE9">
        <w:t> </w:t>
      </w:r>
      <w:r w:rsidRPr="00477FE9">
        <w:t>if:</w:t>
      </w:r>
    </w:p>
    <w:p w:rsidR="004F7938" w:rsidRPr="00477FE9" w:rsidRDefault="004F7938" w:rsidP="004F7938">
      <w:pPr>
        <w:pStyle w:val="paragraph"/>
      </w:pPr>
      <w:r w:rsidRPr="00477FE9">
        <w:tab/>
        <w:t>(a)</w:t>
      </w:r>
      <w:r w:rsidRPr="00477FE9">
        <w:tab/>
        <w:t xml:space="preserve">the operator makes a record about a person under </w:t>
      </w:r>
      <w:r w:rsidR="003E5963">
        <w:t>regulation 1</w:t>
      </w:r>
      <w:r w:rsidR="006F3FED" w:rsidRPr="00477FE9">
        <w:t>38.170</w:t>
      </w:r>
      <w:r w:rsidRPr="00477FE9">
        <w:t>; and</w:t>
      </w:r>
    </w:p>
    <w:p w:rsidR="004F7938" w:rsidRPr="00477FE9" w:rsidRDefault="004F7938" w:rsidP="004F7938">
      <w:pPr>
        <w:pStyle w:val="paragraph"/>
      </w:pPr>
      <w:r w:rsidRPr="00477FE9">
        <w:tab/>
        <w:t>(b)</w:t>
      </w:r>
      <w:r w:rsidRPr="00477FE9">
        <w:tab/>
        <w:t>the person requests that the record be made available to the person; and</w:t>
      </w:r>
    </w:p>
    <w:p w:rsidR="004F7938" w:rsidRPr="00477FE9" w:rsidRDefault="004F7938" w:rsidP="004F7938">
      <w:pPr>
        <w:pStyle w:val="paragraph"/>
      </w:pPr>
      <w:r w:rsidRPr="00477FE9">
        <w:tab/>
        <w:t>(c)</w:t>
      </w:r>
      <w:r w:rsidRPr="00477FE9">
        <w:tab/>
        <w:t>the operator does not make the record available to the person within 7 days after receiving the request</w:t>
      </w:r>
      <w:r w:rsidR="006F3FED" w:rsidRPr="00477FE9">
        <w:t>.</w:t>
      </w:r>
    </w:p>
    <w:p w:rsidR="004F7938" w:rsidRPr="00477FE9" w:rsidRDefault="004F7938" w:rsidP="004F7938">
      <w:pPr>
        <w:pStyle w:val="subsection"/>
      </w:pPr>
      <w:r w:rsidRPr="00477FE9">
        <w:tab/>
        <w:t>(2)</w:t>
      </w:r>
      <w:r w:rsidRPr="00477FE9">
        <w:tab/>
        <w:t>An aerial work operator contravenes this subregulation</w:t>
      </w:r>
      <w:r w:rsidR="001B451E" w:rsidRPr="00477FE9">
        <w:t> </w:t>
      </w:r>
      <w:r w:rsidRPr="00477FE9">
        <w:t>if:</w:t>
      </w:r>
    </w:p>
    <w:p w:rsidR="004F7938" w:rsidRPr="00477FE9" w:rsidRDefault="004F7938" w:rsidP="004F7938">
      <w:pPr>
        <w:pStyle w:val="paragraph"/>
      </w:pPr>
      <w:r w:rsidRPr="00477FE9">
        <w:tab/>
        <w:t>(a)</w:t>
      </w:r>
      <w:r w:rsidRPr="00477FE9">
        <w:tab/>
        <w:t xml:space="preserve">a record is made under </w:t>
      </w:r>
      <w:r w:rsidR="003E5963">
        <w:t>regulation 1</w:t>
      </w:r>
      <w:r w:rsidR="006F3FED" w:rsidRPr="00477FE9">
        <w:t>38.170</w:t>
      </w:r>
      <w:r w:rsidRPr="00477FE9">
        <w:t>; and</w:t>
      </w:r>
    </w:p>
    <w:p w:rsidR="004F7938" w:rsidRPr="00477FE9" w:rsidRDefault="004F7938" w:rsidP="004F7938">
      <w:pPr>
        <w:pStyle w:val="paragraph"/>
      </w:pPr>
      <w:r w:rsidRPr="00477FE9">
        <w:tab/>
        <w:t>(b)</w:t>
      </w:r>
      <w:r w:rsidRPr="00477FE9">
        <w:tab/>
        <w:t>the operator receives a request from another aerial work operator for a copy of the record; and</w:t>
      </w:r>
    </w:p>
    <w:p w:rsidR="004F7938" w:rsidRPr="00477FE9" w:rsidRDefault="004F7938" w:rsidP="004F7938">
      <w:pPr>
        <w:pStyle w:val="paragraph"/>
      </w:pPr>
      <w:r w:rsidRPr="00477FE9">
        <w:tab/>
        <w:t>(c)</w:t>
      </w:r>
      <w:r w:rsidRPr="00477FE9">
        <w:tab/>
        <w:t>the operator holds a written authority from the person to whom the record relates to provide a copy of the person’s records to another aerial work operator if requested; and</w:t>
      </w:r>
    </w:p>
    <w:p w:rsidR="004F7938" w:rsidRPr="00477FE9" w:rsidRDefault="004F7938" w:rsidP="004F7938">
      <w:pPr>
        <w:pStyle w:val="paragraph"/>
      </w:pPr>
      <w:r w:rsidRPr="00477FE9">
        <w:tab/>
        <w:t>(d)</w:t>
      </w:r>
      <w:r w:rsidRPr="00477FE9">
        <w:tab/>
        <w:t>the operator does not give a copy of the record to the other aerial work operator within 7 days after receiving the request</w:t>
      </w:r>
      <w:r w:rsidR="006F3FED" w:rsidRPr="00477FE9">
        <w:t>.</w:t>
      </w:r>
    </w:p>
    <w:p w:rsidR="004F7938" w:rsidRPr="00477FE9" w:rsidRDefault="004F7938" w:rsidP="004F7938">
      <w:pPr>
        <w:pStyle w:val="subsection"/>
      </w:pPr>
      <w:r w:rsidRPr="00477FE9">
        <w:tab/>
        <w:t>(3)</w:t>
      </w:r>
      <w:r w:rsidRPr="00477FE9">
        <w:tab/>
        <w:t>A person commits an offence of strict liability if the person contravenes subregulation</w:t>
      </w:r>
      <w:r w:rsidR="001B451E" w:rsidRPr="00477FE9">
        <w:t> </w:t>
      </w:r>
      <w:r w:rsidRPr="00477FE9">
        <w:t>(1) or (2)</w:t>
      </w:r>
      <w:r w:rsidR="006F3FED" w:rsidRPr="00477FE9">
        <w:t>.</w:t>
      </w:r>
    </w:p>
    <w:p w:rsidR="004F7938" w:rsidRPr="00477FE9" w:rsidRDefault="004F7938" w:rsidP="004F7938">
      <w:pPr>
        <w:pStyle w:val="Penalty"/>
        <w:rPr>
          <w:color w:val="000000"/>
        </w:rPr>
      </w:pPr>
      <w:r w:rsidRPr="00477FE9">
        <w:t>Penalty:</w:t>
      </w:r>
      <w:r w:rsidRPr="00477FE9">
        <w:tab/>
        <w:t>50</w:t>
      </w:r>
      <w:r w:rsidRPr="00477FE9">
        <w:rPr>
          <w:color w:val="000000"/>
        </w:rPr>
        <w:t xml:space="preserve"> penalty units</w:t>
      </w:r>
      <w:r w:rsidR="006F3FED" w:rsidRPr="00477FE9">
        <w:rPr>
          <w:color w:val="000000"/>
        </w:rPr>
        <w:t>.</w:t>
      </w:r>
    </w:p>
    <w:p w:rsidR="004F7938" w:rsidRPr="00477FE9" w:rsidRDefault="006F3FED" w:rsidP="004F7938">
      <w:pPr>
        <w:pStyle w:val="ActHead5"/>
      </w:pPr>
      <w:bookmarkStart w:id="64" w:name="_Toc54777673"/>
      <w:r w:rsidRPr="003E5963">
        <w:rPr>
          <w:rStyle w:val="CharSectno"/>
        </w:rPr>
        <w:t>138.180</w:t>
      </w:r>
      <w:r w:rsidR="004F7938" w:rsidRPr="00477FE9">
        <w:t xml:space="preserve">  Copies of flight crew licences and medical certificates</w:t>
      </w:r>
      <w:bookmarkEnd w:id="64"/>
    </w:p>
    <w:p w:rsidR="004F7938" w:rsidRPr="00477FE9" w:rsidRDefault="004F7938" w:rsidP="004F7938">
      <w:pPr>
        <w:pStyle w:val="subsection"/>
      </w:pPr>
      <w:r w:rsidRPr="00477FE9">
        <w:tab/>
        <w:t>(1)</w:t>
      </w:r>
      <w:r w:rsidRPr="00477FE9">
        <w:tab/>
        <w:t>An aerial work operator contravenes this subregulation</w:t>
      </w:r>
      <w:r w:rsidR="001B451E" w:rsidRPr="00477FE9">
        <w:t> </w:t>
      </w:r>
      <w:r w:rsidRPr="00477FE9">
        <w:t>if:</w:t>
      </w:r>
    </w:p>
    <w:p w:rsidR="004F7938" w:rsidRPr="00477FE9" w:rsidRDefault="004F7938" w:rsidP="004F7938">
      <w:pPr>
        <w:pStyle w:val="paragraph"/>
      </w:pPr>
      <w:r w:rsidRPr="00477FE9">
        <w:tab/>
        <w:t>(a)</w:t>
      </w:r>
      <w:r w:rsidRPr="00477FE9">
        <w:tab/>
        <w:t>a person who is a flight crew member of the operator’s personnel exercises a privilege of the person’s flight crew licence for the operator; and</w:t>
      </w:r>
    </w:p>
    <w:p w:rsidR="004F7938" w:rsidRPr="00477FE9" w:rsidRDefault="004F7938" w:rsidP="004F7938">
      <w:pPr>
        <w:pStyle w:val="paragraph"/>
      </w:pPr>
      <w:r w:rsidRPr="00477FE9">
        <w:tab/>
        <w:t>(b)</w:t>
      </w:r>
      <w:r w:rsidRPr="00477FE9">
        <w:tab/>
        <w:t>the operator does not have the following:</w:t>
      </w:r>
    </w:p>
    <w:p w:rsidR="004F7938" w:rsidRPr="00477FE9" w:rsidRDefault="004F7938" w:rsidP="004F7938">
      <w:pPr>
        <w:pStyle w:val="paragraphsub"/>
      </w:pPr>
      <w:r w:rsidRPr="00477FE9">
        <w:tab/>
        <w:t>(i)</w:t>
      </w:r>
      <w:r w:rsidRPr="00477FE9">
        <w:tab/>
      </w:r>
      <w:r w:rsidR="0013601E" w:rsidRPr="00477FE9">
        <w:t>a copy</w:t>
      </w:r>
      <w:r w:rsidRPr="00477FE9">
        <w:t xml:space="preserve"> of the person’s flight crew licence;</w:t>
      </w:r>
    </w:p>
    <w:p w:rsidR="004F7938" w:rsidRPr="00477FE9" w:rsidRDefault="004F7938" w:rsidP="004F7938">
      <w:pPr>
        <w:pStyle w:val="paragraphsub"/>
      </w:pPr>
      <w:r w:rsidRPr="00477FE9">
        <w:tab/>
        <w:t>(ii)</w:t>
      </w:r>
      <w:r w:rsidRPr="00477FE9">
        <w:tab/>
        <w:t>a copy of the person’s medical certificate</w:t>
      </w:r>
      <w:r w:rsidR="006F3FED" w:rsidRPr="00477FE9">
        <w:t>.</w:t>
      </w:r>
    </w:p>
    <w:p w:rsidR="004F7938" w:rsidRPr="00477FE9" w:rsidRDefault="004F7938" w:rsidP="004F7938">
      <w:pPr>
        <w:pStyle w:val="notetext"/>
      </w:pPr>
      <w:r w:rsidRPr="00477FE9">
        <w:t>Note:</w:t>
      </w:r>
      <w:r w:rsidRPr="00477FE9">
        <w:tab/>
        <w:t xml:space="preserve">A reference to a flight crew licence or medical certificate includes a certificate of validation of an overseas flight crew licence or overseas medical certificate: see the definitions of </w:t>
      </w:r>
      <w:r w:rsidRPr="00477FE9">
        <w:rPr>
          <w:b/>
          <w:i/>
        </w:rPr>
        <w:t>flight crew licence</w:t>
      </w:r>
      <w:r w:rsidRPr="00477FE9">
        <w:t xml:space="preserve"> and </w:t>
      </w:r>
      <w:r w:rsidRPr="00477FE9">
        <w:rPr>
          <w:b/>
          <w:i/>
        </w:rPr>
        <w:t>medical certificate</w:t>
      </w:r>
      <w:r w:rsidRPr="00477FE9">
        <w:t xml:space="preserve"> in </w:t>
      </w:r>
      <w:r w:rsidR="003E5963">
        <w:t>Part 1</w:t>
      </w:r>
      <w:r w:rsidRPr="00477FE9">
        <w:t xml:space="preserve"> of the Dictionary</w:t>
      </w:r>
      <w:r w:rsidR="006F3FED" w:rsidRPr="00477FE9">
        <w:t>.</w:t>
      </w:r>
    </w:p>
    <w:p w:rsidR="004F7938" w:rsidRPr="00477FE9" w:rsidRDefault="004F7938" w:rsidP="004F7938">
      <w:pPr>
        <w:pStyle w:val="subsection"/>
      </w:pPr>
      <w:r w:rsidRPr="00477FE9">
        <w:tab/>
        <w:t>(2)</w:t>
      </w:r>
      <w:r w:rsidRPr="00477FE9">
        <w:tab/>
        <w:t>A person commits an offence of strict liability if the person contravenes subregulation</w:t>
      </w:r>
      <w:r w:rsidR="001B451E" w:rsidRPr="00477FE9">
        <w:t> </w:t>
      </w:r>
      <w:r w:rsidRPr="00477FE9">
        <w:t>(1)</w:t>
      </w:r>
      <w:r w:rsidR="006F3FED" w:rsidRPr="00477FE9">
        <w:t>.</w:t>
      </w:r>
    </w:p>
    <w:p w:rsidR="004F7938" w:rsidRPr="00477FE9" w:rsidRDefault="004F7938" w:rsidP="004F7938">
      <w:pPr>
        <w:pStyle w:val="Penalty"/>
        <w:rPr>
          <w:color w:val="000000"/>
        </w:rPr>
      </w:pPr>
      <w:r w:rsidRPr="00477FE9">
        <w:t>Penalty:</w:t>
      </w:r>
      <w:r w:rsidRPr="00477FE9">
        <w:tab/>
        <w:t>50</w:t>
      </w:r>
      <w:r w:rsidRPr="00477FE9">
        <w:rPr>
          <w:color w:val="000000"/>
        </w:rPr>
        <w:t xml:space="preserve"> penalty units</w:t>
      </w:r>
      <w:r w:rsidR="006F3FED" w:rsidRPr="00477FE9">
        <w:rPr>
          <w:color w:val="000000"/>
        </w:rPr>
        <w:t>.</w:t>
      </w:r>
    </w:p>
    <w:p w:rsidR="004F7938" w:rsidRPr="00477FE9" w:rsidRDefault="006F3FED" w:rsidP="004F7938">
      <w:pPr>
        <w:pStyle w:val="ActHead5"/>
      </w:pPr>
      <w:bookmarkStart w:id="65" w:name="_Toc54777674"/>
      <w:r w:rsidRPr="003E5963">
        <w:rPr>
          <w:rStyle w:val="CharSectno"/>
        </w:rPr>
        <w:t>138.185</w:t>
      </w:r>
      <w:r w:rsidR="004F7938" w:rsidRPr="00477FE9">
        <w:t xml:space="preserve">  Retention periods for personnel records</w:t>
      </w:r>
      <w:bookmarkEnd w:id="65"/>
    </w:p>
    <w:p w:rsidR="004F7938" w:rsidRPr="00477FE9" w:rsidRDefault="004F7938" w:rsidP="004F7938">
      <w:pPr>
        <w:pStyle w:val="subsection"/>
      </w:pPr>
      <w:r w:rsidRPr="00477FE9">
        <w:tab/>
        <w:t>(1)</w:t>
      </w:r>
      <w:r w:rsidRPr="00477FE9">
        <w:tab/>
        <w:t>An aerial work operator contravenes this subregulation</w:t>
      </w:r>
      <w:r w:rsidR="001B451E" w:rsidRPr="00477FE9">
        <w:t> </w:t>
      </w:r>
      <w:r w:rsidRPr="00477FE9">
        <w:t>if:</w:t>
      </w:r>
    </w:p>
    <w:p w:rsidR="004F7938" w:rsidRPr="00477FE9" w:rsidRDefault="004F7938" w:rsidP="004F7938">
      <w:pPr>
        <w:pStyle w:val="paragraph"/>
      </w:pPr>
      <w:r w:rsidRPr="00477FE9">
        <w:tab/>
        <w:t>(a)</w:t>
      </w:r>
      <w:r w:rsidRPr="00477FE9">
        <w:tab/>
        <w:t xml:space="preserve">the operator is required under </w:t>
      </w:r>
      <w:r w:rsidR="003E5963">
        <w:t>regulation 1</w:t>
      </w:r>
      <w:r w:rsidR="006F3FED" w:rsidRPr="00477FE9">
        <w:t>38.170</w:t>
      </w:r>
      <w:r w:rsidRPr="00477FE9">
        <w:t xml:space="preserve"> to make a record about a member of the operator’s personnel, other than a member mentioned in subregulation</w:t>
      </w:r>
      <w:r w:rsidR="001B451E" w:rsidRPr="00477FE9">
        <w:t> </w:t>
      </w:r>
      <w:r w:rsidRPr="00477FE9">
        <w:t>(2)</w:t>
      </w:r>
      <w:r w:rsidR="00BF44A4" w:rsidRPr="00477FE9">
        <w:t xml:space="preserve"> of this regulation</w:t>
      </w:r>
      <w:r w:rsidRPr="00477FE9">
        <w:t>; and</w:t>
      </w:r>
    </w:p>
    <w:p w:rsidR="004F7938" w:rsidRPr="00477FE9" w:rsidRDefault="004F7938" w:rsidP="004F7938">
      <w:pPr>
        <w:pStyle w:val="paragraph"/>
      </w:pPr>
      <w:r w:rsidRPr="00477FE9">
        <w:tab/>
        <w:t>(b)</w:t>
      </w:r>
      <w:r w:rsidRPr="00477FE9">
        <w:tab/>
        <w:t>the operator does not keep the record for the period beginning when the record is created and ending 5 years after the member ceases to be a member of the operator’s personnel</w:t>
      </w:r>
      <w:r w:rsidR="006F3FED" w:rsidRPr="00477FE9">
        <w:t>.</w:t>
      </w:r>
    </w:p>
    <w:p w:rsidR="004F7938" w:rsidRPr="00477FE9" w:rsidRDefault="004F7938" w:rsidP="004F7938">
      <w:pPr>
        <w:pStyle w:val="subsection"/>
      </w:pPr>
      <w:r w:rsidRPr="00477FE9">
        <w:tab/>
        <w:t>(2)</w:t>
      </w:r>
      <w:r w:rsidRPr="00477FE9">
        <w:tab/>
        <w:t>An aerial work operator contravenes this subregulation</w:t>
      </w:r>
      <w:r w:rsidR="001B451E" w:rsidRPr="00477FE9">
        <w:t> </w:t>
      </w:r>
      <w:r w:rsidRPr="00477FE9">
        <w:t>if:</w:t>
      </w:r>
    </w:p>
    <w:p w:rsidR="004F7938" w:rsidRPr="00477FE9" w:rsidRDefault="004F7938" w:rsidP="004F7938">
      <w:pPr>
        <w:pStyle w:val="paragraph"/>
      </w:pPr>
      <w:r w:rsidRPr="00477FE9">
        <w:tab/>
        <w:t>(a)</w:t>
      </w:r>
      <w:r w:rsidRPr="00477FE9">
        <w:tab/>
        <w:t xml:space="preserve">the operator is required under </w:t>
      </w:r>
      <w:r w:rsidR="003E5963">
        <w:t>regulation 1</w:t>
      </w:r>
      <w:r w:rsidR="006F3FED" w:rsidRPr="00477FE9">
        <w:t>38.170</w:t>
      </w:r>
      <w:r w:rsidRPr="00477FE9">
        <w:t xml:space="preserve"> to make a record about a member of the operator’s </w:t>
      </w:r>
      <w:r w:rsidR="00C40EEB" w:rsidRPr="00477FE9">
        <w:t>personnel who carries out ground support duties</w:t>
      </w:r>
      <w:r w:rsidRPr="00477FE9">
        <w:t>; and</w:t>
      </w:r>
    </w:p>
    <w:p w:rsidR="004F7938" w:rsidRPr="00477FE9" w:rsidRDefault="004F7938" w:rsidP="004F7938">
      <w:pPr>
        <w:pStyle w:val="paragraph"/>
      </w:pPr>
      <w:r w:rsidRPr="00477FE9">
        <w:tab/>
        <w:t>(b)</w:t>
      </w:r>
      <w:r w:rsidRPr="00477FE9">
        <w:tab/>
        <w:t>the operator does not keep the record for the period beginning when the record is created and ending 1 year after the member ceases to be a member of the operator’s personnel</w:t>
      </w:r>
      <w:r w:rsidR="006F3FED" w:rsidRPr="00477FE9">
        <w:t>.</w:t>
      </w:r>
    </w:p>
    <w:p w:rsidR="004F7938" w:rsidRPr="00477FE9" w:rsidRDefault="004F7938" w:rsidP="004F7938">
      <w:pPr>
        <w:pStyle w:val="subsection"/>
      </w:pPr>
      <w:r w:rsidRPr="00477FE9">
        <w:tab/>
        <w:t>(3)</w:t>
      </w:r>
      <w:r w:rsidRPr="00477FE9">
        <w:tab/>
        <w:t>A person commits an offence of strict liability if the person contravenes subregulation</w:t>
      </w:r>
      <w:r w:rsidR="001B451E" w:rsidRPr="00477FE9">
        <w:t> </w:t>
      </w:r>
      <w:r w:rsidRPr="00477FE9">
        <w:t>(1) or (2)</w:t>
      </w:r>
      <w:r w:rsidR="006F3FED" w:rsidRPr="00477FE9">
        <w:t>.</w:t>
      </w:r>
    </w:p>
    <w:p w:rsidR="004F7938" w:rsidRPr="00477FE9" w:rsidRDefault="004F7938" w:rsidP="004F7938">
      <w:pPr>
        <w:pStyle w:val="Penalty"/>
      </w:pPr>
      <w:r w:rsidRPr="00477FE9">
        <w:t>Penalty:</w:t>
      </w:r>
      <w:r w:rsidRPr="00477FE9">
        <w:tab/>
        <w:t>50 penalty units</w:t>
      </w:r>
      <w:r w:rsidR="006F3FED" w:rsidRPr="00477FE9">
        <w:t>.</w:t>
      </w:r>
    </w:p>
    <w:p w:rsidR="004F7938" w:rsidRPr="00477FE9" w:rsidRDefault="003E5963" w:rsidP="004F7938">
      <w:pPr>
        <w:pStyle w:val="ActHead3"/>
      </w:pPr>
      <w:bookmarkStart w:id="66" w:name="_Toc54777675"/>
      <w:r w:rsidRPr="003E5963">
        <w:rPr>
          <w:rStyle w:val="CharDivNo"/>
        </w:rPr>
        <w:t>Division 1</w:t>
      </w:r>
      <w:r w:rsidR="004F7938" w:rsidRPr="003E5963">
        <w:rPr>
          <w:rStyle w:val="CharDivNo"/>
        </w:rPr>
        <w:t>38</w:t>
      </w:r>
      <w:r w:rsidR="006F3FED" w:rsidRPr="003E5963">
        <w:rPr>
          <w:rStyle w:val="CharDivNo"/>
        </w:rPr>
        <w:t>.</w:t>
      </w:r>
      <w:r w:rsidR="004F7938" w:rsidRPr="003E5963">
        <w:rPr>
          <w:rStyle w:val="CharDivNo"/>
        </w:rPr>
        <w:t>B</w:t>
      </w:r>
      <w:r w:rsidR="006F3FED" w:rsidRPr="003E5963">
        <w:rPr>
          <w:rStyle w:val="CharDivNo"/>
        </w:rPr>
        <w:t>.</w:t>
      </w:r>
      <w:r w:rsidR="004F7938" w:rsidRPr="003E5963">
        <w:rPr>
          <w:rStyle w:val="CharDivNo"/>
        </w:rPr>
        <w:t>10</w:t>
      </w:r>
      <w:r w:rsidR="004F7938" w:rsidRPr="00477FE9">
        <w:t>—</w:t>
      </w:r>
      <w:r w:rsidR="004F7938" w:rsidRPr="003E5963">
        <w:rPr>
          <w:rStyle w:val="CharDivText"/>
        </w:rPr>
        <w:t>Miscellaneous</w:t>
      </w:r>
      <w:bookmarkEnd w:id="66"/>
    </w:p>
    <w:p w:rsidR="004F7938" w:rsidRPr="00477FE9" w:rsidRDefault="006F3FED" w:rsidP="004F7938">
      <w:pPr>
        <w:pStyle w:val="ActHead5"/>
      </w:pPr>
      <w:bookmarkStart w:id="67" w:name="_Toc54777676"/>
      <w:r w:rsidRPr="003E5963">
        <w:rPr>
          <w:rStyle w:val="CharSectno"/>
        </w:rPr>
        <w:t>138.195</w:t>
      </w:r>
      <w:r w:rsidR="004F7938" w:rsidRPr="00477FE9">
        <w:t xml:space="preserve">  Reference library</w:t>
      </w:r>
      <w:bookmarkEnd w:id="67"/>
    </w:p>
    <w:p w:rsidR="004F7938" w:rsidRPr="00477FE9" w:rsidRDefault="004F7938" w:rsidP="004F7938">
      <w:pPr>
        <w:pStyle w:val="subsection"/>
      </w:pPr>
      <w:r w:rsidRPr="00477FE9">
        <w:tab/>
        <w:t>(1)</w:t>
      </w:r>
      <w:r w:rsidRPr="00477FE9">
        <w:tab/>
        <w:t>An aerial work operator contravenes this subregulation</w:t>
      </w:r>
      <w:r w:rsidR="001B451E" w:rsidRPr="00477FE9">
        <w:t> </w:t>
      </w:r>
      <w:r w:rsidRPr="00477FE9">
        <w:t>if the operator does not maintain a reference library that complies with subregulation</w:t>
      </w:r>
      <w:r w:rsidR="001B451E" w:rsidRPr="00477FE9">
        <w:t> </w:t>
      </w:r>
      <w:r w:rsidRPr="00477FE9">
        <w:t>(2)</w:t>
      </w:r>
      <w:r w:rsidR="006F3FED" w:rsidRPr="00477FE9">
        <w:t>.</w:t>
      </w:r>
    </w:p>
    <w:p w:rsidR="004F7938" w:rsidRPr="00477FE9" w:rsidRDefault="004F7938" w:rsidP="004F7938">
      <w:pPr>
        <w:pStyle w:val="subsection"/>
      </w:pPr>
      <w:r w:rsidRPr="00477FE9">
        <w:tab/>
        <w:t>(2)</w:t>
      </w:r>
      <w:r w:rsidRPr="00477FE9">
        <w:tab/>
        <w:t>For subregulation</w:t>
      </w:r>
      <w:r w:rsidR="001B451E" w:rsidRPr="00477FE9">
        <w:t> </w:t>
      </w:r>
      <w:r w:rsidRPr="00477FE9">
        <w:t>(1), the reference library must:</w:t>
      </w:r>
    </w:p>
    <w:p w:rsidR="004F7938" w:rsidRPr="00477FE9" w:rsidRDefault="004F7938" w:rsidP="004F7938">
      <w:pPr>
        <w:pStyle w:val="paragraph"/>
      </w:pPr>
      <w:r w:rsidRPr="00477FE9">
        <w:tab/>
        <w:t>(a)</w:t>
      </w:r>
      <w:r w:rsidRPr="00477FE9">
        <w:tab/>
        <w:t>include the following documents:</w:t>
      </w:r>
    </w:p>
    <w:p w:rsidR="004F7938" w:rsidRPr="00477FE9" w:rsidRDefault="004F7938" w:rsidP="004F7938">
      <w:pPr>
        <w:pStyle w:val="paragraphsub"/>
      </w:pPr>
      <w:r w:rsidRPr="00477FE9">
        <w:tab/>
        <w:t>(i)</w:t>
      </w:r>
      <w:r w:rsidRPr="00477FE9">
        <w:tab/>
        <w:t>all operational documents and material;</w:t>
      </w:r>
    </w:p>
    <w:p w:rsidR="004F7938" w:rsidRPr="00477FE9" w:rsidRDefault="004F7938" w:rsidP="004F7938">
      <w:pPr>
        <w:pStyle w:val="paragraphsub"/>
      </w:pPr>
      <w:r w:rsidRPr="00477FE9">
        <w:tab/>
        <w:t>(ii)</w:t>
      </w:r>
      <w:r w:rsidRPr="00477FE9">
        <w:tab/>
        <w:t>the civil aviation legislation that is relevant to the operator’s aerial work operations;</w:t>
      </w:r>
    </w:p>
    <w:p w:rsidR="004F7938" w:rsidRPr="00477FE9" w:rsidRDefault="004F7938" w:rsidP="004F7938">
      <w:pPr>
        <w:pStyle w:val="paragraphsub"/>
      </w:pPr>
      <w:r w:rsidRPr="00477FE9">
        <w:tab/>
        <w:t>(iii)</w:t>
      </w:r>
      <w:r w:rsidRPr="00477FE9">
        <w:tab/>
        <w:t>the parts of the AIP that are relevant to the operations;</w:t>
      </w:r>
    </w:p>
    <w:p w:rsidR="004F7938" w:rsidRPr="00477FE9" w:rsidRDefault="004F7938" w:rsidP="004F7938">
      <w:pPr>
        <w:pStyle w:val="paragraphsub"/>
      </w:pPr>
      <w:r w:rsidRPr="00477FE9">
        <w:tab/>
        <w:t>(iv)</w:t>
      </w:r>
      <w:r w:rsidRPr="00477FE9">
        <w:tab/>
        <w:t>documents that include information about each kind of aircraft operated</w:t>
      </w:r>
      <w:r w:rsidR="004F5907" w:rsidRPr="00477FE9">
        <w:t>, and each kind of aerial work operation conducted, by the operator</w:t>
      </w:r>
      <w:r w:rsidRPr="00477FE9">
        <w:t>;</w:t>
      </w:r>
    </w:p>
    <w:p w:rsidR="004F7938" w:rsidRPr="00477FE9" w:rsidRDefault="004F7938" w:rsidP="004F7938">
      <w:pPr>
        <w:pStyle w:val="paragraphsub"/>
      </w:pPr>
      <w:r w:rsidRPr="00477FE9">
        <w:tab/>
        <w:t>(v)</w:t>
      </w:r>
      <w:r w:rsidRPr="00477FE9">
        <w:tab/>
        <w:t xml:space="preserve">any other </w:t>
      </w:r>
      <w:r w:rsidR="004F5907" w:rsidRPr="00477FE9">
        <w:t>material</w:t>
      </w:r>
      <w:r w:rsidRPr="00477FE9">
        <w:t xml:space="preserve"> required for the reference library by the operator’s operations manual; and</w:t>
      </w:r>
    </w:p>
    <w:p w:rsidR="004F7938" w:rsidRPr="00477FE9" w:rsidRDefault="004F7938" w:rsidP="004F7938">
      <w:pPr>
        <w:pStyle w:val="paragraph"/>
      </w:pPr>
      <w:r w:rsidRPr="00477FE9">
        <w:tab/>
        <w:t>(b)</w:t>
      </w:r>
      <w:r w:rsidRPr="00477FE9">
        <w:tab/>
        <w:t>be readily available to all members of the operator’s personnel; and</w:t>
      </w:r>
    </w:p>
    <w:p w:rsidR="004F7938" w:rsidRPr="00477FE9" w:rsidRDefault="004F7938" w:rsidP="004F7938">
      <w:pPr>
        <w:pStyle w:val="paragraph"/>
      </w:pPr>
      <w:r w:rsidRPr="00477FE9">
        <w:tab/>
        <w:t>(c)</w:t>
      </w:r>
      <w:r w:rsidRPr="00477FE9">
        <w:tab/>
        <w:t>be up</w:t>
      </w:r>
      <w:r w:rsidR="003E5963">
        <w:noBreakHyphen/>
      </w:r>
      <w:r w:rsidRPr="00477FE9">
        <w:t>to</w:t>
      </w:r>
      <w:r w:rsidR="003E5963">
        <w:noBreakHyphen/>
      </w:r>
      <w:r w:rsidRPr="00477FE9">
        <w:t>date and in a readily accessible form</w:t>
      </w:r>
      <w:r w:rsidR="00BC2521" w:rsidRPr="00477FE9">
        <w:t>;</w:t>
      </w:r>
      <w:r w:rsidR="002D765C" w:rsidRPr="00477FE9">
        <w:t xml:space="preserve"> and</w:t>
      </w:r>
    </w:p>
    <w:p w:rsidR="004F7938" w:rsidRPr="00477FE9" w:rsidRDefault="00BC2521" w:rsidP="00BC2521">
      <w:pPr>
        <w:pStyle w:val="paragraph"/>
      </w:pPr>
      <w:r w:rsidRPr="00477FE9">
        <w:tab/>
        <w:t>(d)</w:t>
      </w:r>
      <w:r w:rsidRPr="00477FE9">
        <w:tab/>
        <w:t xml:space="preserve">include a system for notifying the operator’s personnel of any updates to the documents mentioned in </w:t>
      </w:r>
      <w:r w:rsidR="001B451E" w:rsidRPr="00477FE9">
        <w:t>paragraph (</w:t>
      </w:r>
      <w:r w:rsidRPr="00477FE9">
        <w:t>a)</w:t>
      </w:r>
      <w:r w:rsidR="006F3FED" w:rsidRPr="00477FE9">
        <w:t>.</w:t>
      </w:r>
    </w:p>
    <w:p w:rsidR="004F7938" w:rsidRPr="00477FE9" w:rsidRDefault="00BC2521" w:rsidP="004F7938">
      <w:pPr>
        <w:pStyle w:val="subsection"/>
      </w:pPr>
      <w:r w:rsidRPr="00477FE9">
        <w:tab/>
        <w:t>(3</w:t>
      </w:r>
      <w:r w:rsidR="004F7938" w:rsidRPr="00477FE9">
        <w:t>)</w:t>
      </w:r>
      <w:r w:rsidR="004F7938" w:rsidRPr="00477FE9">
        <w:tab/>
        <w:t>A person commits an offence of strict liability if the person contravenes subregulation</w:t>
      </w:r>
      <w:r w:rsidR="001B451E" w:rsidRPr="00477FE9">
        <w:t> </w:t>
      </w:r>
      <w:r w:rsidRPr="00477FE9">
        <w:t>(1)</w:t>
      </w:r>
      <w:r w:rsidR="006F3FED" w:rsidRPr="00477FE9">
        <w:t>.</w:t>
      </w:r>
    </w:p>
    <w:p w:rsidR="004F7938" w:rsidRPr="00477FE9" w:rsidRDefault="004F7938" w:rsidP="004F7938">
      <w:pPr>
        <w:pStyle w:val="Penalty"/>
      </w:pPr>
      <w:r w:rsidRPr="00477FE9">
        <w:t>Penalty:</w:t>
      </w:r>
      <w:r w:rsidRPr="00477FE9">
        <w:tab/>
        <w:t>50 penalty units</w:t>
      </w:r>
      <w:r w:rsidR="006F3FED" w:rsidRPr="00477FE9">
        <w:t>.</w:t>
      </w:r>
    </w:p>
    <w:p w:rsidR="004F7938" w:rsidRPr="00477FE9" w:rsidRDefault="006F3FED" w:rsidP="004F7938">
      <w:pPr>
        <w:pStyle w:val="ActHead5"/>
      </w:pPr>
      <w:bookmarkStart w:id="68" w:name="_Toc54777677"/>
      <w:r w:rsidRPr="003E5963">
        <w:rPr>
          <w:rStyle w:val="CharSectno"/>
        </w:rPr>
        <w:t>138.200</w:t>
      </w:r>
      <w:r w:rsidR="004F7938" w:rsidRPr="00477FE9">
        <w:t xml:space="preserve">  Maximum period for use of foreign registered aircraft in Australian territory</w:t>
      </w:r>
      <w:bookmarkEnd w:id="68"/>
    </w:p>
    <w:p w:rsidR="00295AF3" w:rsidRPr="00477FE9" w:rsidRDefault="00295AF3" w:rsidP="00295AF3">
      <w:pPr>
        <w:pStyle w:val="subsection"/>
      </w:pPr>
      <w:r w:rsidRPr="00477FE9">
        <w:tab/>
        <w:t>(1)</w:t>
      </w:r>
      <w:r w:rsidRPr="00477FE9">
        <w:tab/>
        <w:t>An aerial work operator contravenes this subregulation</w:t>
      </w:r>
      <w:r w:rsidR="001B451E" w:rsidRPr="00477FE9">
        <w:t> </w:t>
      </w:r>
      <w:r w:rsidRPr="00477FE9">
        <w:t>if, in a period mentioned in subregulation</w:t>
      </w:r>
      <w:r w:rsidR="001B451E" w:rsidRPr="00477FE9">
        <w:t> </w:t>
      </w:r>
      <w:r w:rsidRPr="00477FE9">
        <w:t>(2), the operator uses a particular foreign registered aircraft to conduct aerial work operations in Australian territory on a consecutive number of days during that period that is more than:</w:t>
      </w:r>
    </w:p>
    <w:p w:rsidR="00295AF3" w:rsidRPr="00477FE9" w:rsidRDefault="00295AF3" w:rsidP="00295AF3">
      <w:pPr>
        <w:pStyle w:val="paragraph"/>
      </w:pPr>
      <w:r w:rsidRPr="00477FE9">
        <w:tab/>
        <w:t>(a)</w:t>
      </w:r>
      <w:r w:rsidRPr="00477FE9">
        <w:tab/>
        <w:t>90; or</w:t>
      </w:r>
    </w:p>
    <w:p w:rsidR="00295AF3" w:rsidRPr="00477FE9" w:rsidRDefault="00295AF3" w:rsidP="00295AF3">
      <w:pPr>
        <w:pStyle w:val="paragraph"/>
      </w:pPr>
      <w:r w:rsidRPr="00477FE9">
        <w:tab/>
        <w:t>(b)</w:t>
      </w:r>
      <w:r w:rsidRPr="00477FE9">
        <w:tab/>
        <w:t xml:space="preserve">if the operator holds an approval under </w:t>
      </w:r>
      <w:r w:rsidR="003E5963">
        <w:t>regulation 1</w:t>
      </w:r>
      <w:r w:rsidR="006F3FED" w:rsidRPr="00477FE9">
        <w:t>38.025</w:t>
      </w:r>
      <w:r w:rsidRPr="00477FE9">
        <w:t xml:space="preserve"> in relation to the aircraft—the number mentioned in the approval for the aircraft</w:t>
      </w:r>
      <w:r w:rsidR="006F3FED" w:rsidRPr="00477FE9">
        <w:t>.</w:t>
      </w:r>
    </w:p>
    <w:p w:rsidR="00295AF3" w:rsidRPr="00477FE9" w:rsidRDefault="00295AF3" w:rsidP="00295AF3">
      <w:pPr>
        <w:pStyle w:val="subsection"/>
      </w:pPr>
      <w:r w:rsidRPr="00477FE9">
        <w:tab/>
        <w:t>(2)</w:t>
      </w:r>
      <w:r w:rsidRPr="00477FE9">
        <w:tab/>
        <w:t>The periods are:</w:t>
      </w:r>
    </w:p>
    <w:p w:rsidR="00295AF3" w:rsidRPr="00477FE9" w:rsidRDefault="00295AF3" w:rsidP="00295AF3">
      <w:pPr>
        <w:pStyle w:val="paragraph"/>
      </w:pPr>
      <w:r w:rsidRPr="00477FE9">
        <w:tab/>
        <w:t>(a)</w:t>
      </w:r>
      <w:r w:rsidRPr="00477FE9">
        <w:tab/>
        <w:t xml:space="preserve">the 12 month period from the day the foreign registered aircraft first becomes available to conduct the </w:t>
      </w:r>
      <w:r w:rsidR="002034E8" w:rsidRPr="00477FE9">
        <w:t>aerial work operations in Australian territory</w:t>
      </w:r>
      <w:r w:rsidRPr="00477FE9">
        <w:t>; and</w:t>
      </w:r>
    </w:p>
    <w:p w:rsidR="00295AF3" w:rsidRPr="00477FE9" w:rsidRDefault="00295AF3" w:rsidP="00295AF3">
      <w:pPr>
        <w:pStyle w:val="paragraph"/>
      </w:pPr>
      <w:r w:rsidRPr="00477FE9">
        <w:tab/>
        <w:t>(b)</w:t>
      </w:r>
      <w:r w:rsidRPr="00477FE9">
        <w:tab/>
        <w:t>each subsequent 12 month period</w:t>
      </w:r>
      <w:r w:rsidR="006F3FED" w:rsidRPr="00477FE9">
        <w:t>.</w:t>
      </w:r>
    </w:p>
    <w:p w:rsidR="00295AF3" w:rsidRPr="00477FE9" w:rsidRDefault="00295AF3" w:rsidP="00295AF3">
      <w:pPr>
        <w:pStyle w:val="subsection"/>
      </w:pPr>
      <w:r w:rsidRPr="00477FE9">
        <w:tab/>
        <w:t>(3)</w:t>
      </w:r>
      <w:r w:rsidRPr="00477FE9">
        <w:tab/>
        <w:t>A person commits an offence of strict liability if the person contravenes subregulation</w:t>
      </w:r>
      <w:r w:rsidR="001B451E" w:rsidRPr="00477FE9">
        <w:t> </w:t>
      </w:r>
      <w:r w:rsidRPr="00477FE9">
        <w:t>(1)</w:t>
      </w:r>
      <w:r w:rsidR="006F3FED" w:rsidRPr="00477FE9">
        <w:t>.</w:t>
      </w:r>
    </w:p>
    <w:p w:rsidR="00295AF3" w:rsidRPr="00477FE9" w:rsidRDefault="00295AF3" w:rsidP="00295AF3">
      <w:pPr>
        <w:pStyle w:val="Penalty"/>
      </w:pPr>
      <w:r w:rsidRPr="00477FE9">
        <w:t>Penalty:</w:t>
      </w:r>
      <w:r w:rsidRPr="00477FE9">
        <w:tab/>
        <w:t>50 penalty units</w:t>
      </w:r>
      <w:r w:rsidR="006F3FED" w:rsidRPr="00477FE9">
        <w:t>.</w:t>
      </w:r>
    </w:p>
    <w:p w:rsidR="00B40E59" w:rsidRPr="00477FE9" w:rsidRDefault="003E5963" w:rsidP="00B40E59">
      <w:pPr>
        <w:pStyle w:val="SubPartCASA"/>
        <w:outlineLvl w:val="9"/>
      </w:pPr>
      <w:bookmarkStart w:id="69" w:name="_Toc54777678"/>
      <w:r w:rsidRPr="003E5963">
        <w:rPr>
          <w:rStyle w:val="CharSubPartNoCASA"/>
        </w:rPr>
        <w:t>Subpart 1</w:t>
      </w:r>
      <w:r w:rsidR="00B40E59" w:rsidRPr="003E5963">
        <w:rPr>
          <w:rStyle w:val="CharSubPartNoCASA"/>
        </w:rPr>
        <w:t>38</w:t>
      </w:r>
      <w:r w:rsidR="006F3FED" w:rsidRPr="003E5963">
        <w:rPr>
          <w:rStyle w:val="CharSubPartNoCASA"/>
        </w:rPr>
        <w:t>.</w:t>
      </w:r>
      <w:r w:rsidR="00B40E59" w:rsidRPr="003E5963">
        <w:rPr>
          <w:rStyle w:val="CharSubPartNoCASA"/>
        </w:rPr>
        <w:t>C</w:t>
      </w:r>
      <w:r w:rsidR="00B40E59" w:rsidRPr="00477FE9">
        <w:t>—</w:t>
      </w:r>
      <w:r w:rsidR="00B40E59" w:rsidRPr="003E5963">
        <w:rPr>
          <w:rStyle w:val="CharSubPartTextCASA"/>
        </w:rPr>
        <w:t>General</w:t>
      </w:r>
      <w:bookmarkEnd w:id="69"/>
    </w:p>
    <w:p w:rsidR="00B40E59" w:rsidRPr="00477FE9" w:rsidRDefault="003E5963" w:rsidP="00B40E59">
      <w:pPr>
        <w:pStyle w:val="ActHead3"/>
      </w:pPr>
      <w:bookmarkStart w:id="70" w:name="_Toc54777679"/>
      <w:r w:rsidRPr="003E5963">
        <w:rPr>
          <w:rStyle w:val="CharDivNo"/>
        </w:rPr>
        <w:t>Division 1</w:t>
      </w:r>
      <w:r w:rsidR="00B40E59" w:rsidRPr="003E5963">
        <w:rPr>
          <w:rStyle w:val="CharDivNo"/>
        </w:rPr>
        <w:t>38</w:t>
      </w:r>
      <w:r w:rsidR="006F3FED" w:rsidRPr="003E5963">
        <w:rPr>
          <w:rStyle w:val="CharDivNo"/>
        </w:rPr>
        <w:t>.</w:t>
      </w:r>
      <w:r w:rsidR="00B40E59" w:rsidRPr="003E5963">
        <w:rPr>
          <w:rStyle w:val="CharDivNo"/>
        </w:rPr>
        <w:t>C</w:t>
      </w:r>
      <w:r w:rsidR="006F3FED" w:rsidRPr="003E5963">
        <w:rPr>
          <w:rStyle w:val="CharDivNo"/>
        </w:rPr>
        <w:t>.</w:t>
      </w:r>
      <w:r w:rsidR="00B40E59" w:rsidRPr="003E5963">
        <w:rPr>
          <w:rStyle w:val="CharDivNo"/>
        </w:rPr>
        <w:t>1</w:t>
      </w:r>
      <w:r w:rsidR="00B40E59" w:rsidRPr="00477FE9">
        <w:t>—</w:t>
      </w:r>
      <w:r w:rsidR="00B40E59" w:rsidRPr="003E5963">
        <w:rPr>
          <w:rStyle w:val="CharDivText"/>
        </w:rPr>
        <w:t>General flight limitations</w:t>
      </w:r>
      <w:bookmarkEnd w:id="70"/>
    </w:p>
    <w:p w:rsidR="00B40E59" w:rsidRPr="00477FE9" w:rsidRDefault="006F3FED" w:rsidP="00B40E59">
      <w:pPr>
        <w:pStyle w:val="ActHead5"/>
      </w:pPr>
      <w:bookmarkStart w:id="71" w:name="_Toc54777680"/>
      <w:r w:rsidRPr="003E5963">
        <w:rPr>
          <w:rStyle w:val="CharSectno"/>
        </w:rPr>
        <w:t>138.205</w:t>
      </w:r>
      <w:r w:rsidR="00B40E59" w:rsidRPr="00477FE9">
        <w:t xml:space="preserve">  Permitted categories of aircraft for aerial work operations</w:t>
      </w:r>
      <w:bookmarkEnd w:id="71"/>
    </w:p>
    <w:p w:rsidR="00B40E59" w:rsidRPr="00477FE9" w:rsidRDefault="00B40E59" w:rsidP="00B40E59">
      <w:pPr>
        <w:pStyle w:val="subsection"/>
      </w:pPr>
      <w:r w:rsidRPr="00477FE9">
        <w:tab/>
        <w:t>(1)</w:t>
      </w:r>
      <w:r w:rsidRPr="00477FE9">
        <w:tab/>
        <w:t>The operator of an aircraft contravenes this subregulation</w:t>
      </w:r>
      <w:r w:rsidR="001B451E" w:rsidRPr="00477FE9">
        <w:t> </w:t>
      </w:r>
      <w:r w:rsidRPr="00477FE9">
        <w:t>if:</w:t>
      </w:r>
    </w:p>
    <w:p w:rsidR="00B40E59" w:rsidRPr="00477FE9" w:rsidRDefault="00B40E59" w:rsidP="00B40E59">
      <w:pPr>
        <w:pStyle w:val="paragraph"/>
      </w:pPr>
      <w:r w:rsidRPr="00477FE9">
        <w:tab/>
        <w:t>(a)</w:t>
      </w:r>
      <w:r w:rsidRPr="00477FE9">
        <w:tab/>
        <w:t>the aircraft is operated for a flight involving an aerial work operation; and</w:t>
      </w:r>
    </w:p>
    <w:p w:rsidR="00B40E59" w:rsidRPr="00477FE9" w:rsidRDefault="00B40E59" w:rsidP="00B40E59">
      <w:pPr>
        <w:pStyle w:val="paragraph"/>
      </w:pPr>
      <w:r w:rsidRPr="00477FE9">
        <w:tab/>
        <w:t>(b)</w:t>
      </w:r>
      <w:r w:rsidRPr="00477FE9">
        <w:tab/>
        <w:t>if the operation is covered by subregulation</w:t>
      </w:r>
      <w:r w:rsidR="001B451E" w:rsidRPr="00477FE9">
        <w:t> </w:t>
      </w:r>
      <w:r w:rsidRPr="00477FE9">
        <w:t>(2)—the aircraft is not type certificated in the normal, commuter or transport category; and</w:t>
      </w:r>
    </w:p>
    <w:p w:rsidR="00B40E59" w:rsidRPr="00477FE9" w:rsidRDefault="00B40E59" w:rsidP="00B40E59">
      <w:pPr>
        <w:pStyle w:val="paragraph"/>
      </w:pPr>
      <w:r w:rsidRPr="00477FE9">
        <w:tab/>
        <w:t>(c)</w:t>
      </w:r>
      <w:r w:rsidRPr="00477FE9">
        <w:tab/>
        <w:t>if the operation is not covered by subregulation</w:t>
      </w:r>
      <w:r w:rsidR="001B451E" w:rsidRPr="00477FE9">
        <w:t> </w:t>
      </w:r>
      <w:r w:rsidRPr="00477FE9">
        <w:t>(2)—the aircraft is not type certificated in the normal, commuter, transport</w:t>
      </w:r>
      <w:r w:rsidR="00F877B0" w:rsidRPr="00477FE9">
        <w:t>, restricted or utility</w:t>
      </w:r>
      <w:r w:rsidRPr="00477FE9">
        <w:t xml:space="preserve"> category</w:t>
      </w:r>
      <w:r w:rsidR="006F3FED" w:rsidRPr="00477FE9">
        <w:t>.</w:t>
      </w:r>
    </w:p>
    <w:p w:rsidR="00B40E59" w:rsidRPr="00477FE9" w:rsidRDefault="00B40E59" w:rsidP="00B40E59">
      <w:pPr>
        <w:pStyle w:val="subsection"/>
      </w:pPr>
      <w:r w:rsidRPr="00477FE9">
        <w:tab/>
        <w:t>(2)</w:t>
      </w:r>
      <w:r w:rsidRPr="00477FE9">
        <w:tab/>
        <w:t>An operation is covered by this subregulation</w:t>
      </w:r>
      <w:r w:rsidR="001B451E" w:rsidRPr="00477FE9">
        <w:t> </w:t>
      </w:r>
      <w:r w:rsidRPr="00477FE9">
        <w:t>if the operation is one in which the aircraft carries an aerial work passenger</w:t>
      </w:r>
      <w:r w:rsidR="006F3FED" w:rsidRPr="00477FE9">
        <w:t>.</w:t>
      </w:r>
    </w:p>
    <w:p w:rsidR="00B40E59" w:rsidRPr="00477FE9" w:rsidRDefault="00B40E59" w:rsidP="00B40E59">
      <w:pPr>
        <w:pStyle w:val="subsection"/>
      </w:pPr>
      <w:r w:rsidRPr="00477FE9">
        <w:tab/>
        <w:t>(3)</w:t>
      </w:r>
      <w:r w:rsidRPr="00477FE9">
        <w:tab/>
        <w:t>A person commits an offence of strict liability if the person contravenes subregulation</w:t>
      </w:r>
      <w:r w:rsidR="001B451E" w:rsidRPr="00477FE9">
        <w:t> </w:t>
      </w:r>
      <w:r w:rsidRPr="00477FE9">
        <w:t>(1)</w:t>
      </w:r>
      <w:r w:rsidR="006F3FED" w:rsidRPr="00477FE9">
        <w:t>.</w:t>
      </w:r>
    </w:p>
    <w:p w:rsidR="00B40E59" w:rsidRPr="00477FE9" w:rsidRDefault="00B40E59" w:rsidP="00B40E59">
      <w:pPr>
        <w:pStyle w:val="Penalty"/>
      </w:pPr>
      <w:r w:rsidRPr="00477FE9">
        <w:t>Penalty:</w:t>
      </w:r>
      <w:r w:rsidRPr="00477FE9">
        <w:tab/>
        <w:t>50 penalty units</w:t>
      </w:r>
      <w:r w:rsidR="006F3FED" w:rsidRPr="00477FE9">
        <w:t>.</w:t>
      </w:r>
    </w:p>
    <w:p w:rsidR="00B40E59" w:rsidRPr="00477FE9" w:rsidRDefault="003E5963" w:rsidP="00B40E59">
      <w:pPr>
        <w:pStyle w:val="ActHead3"/>
      </w:pPr>
      <w:bookmarkStart w:id="72" w:name="_Toc54777681"/>
      <w:r w:rsidRPr="003E5963">
        <w:rPr>
          <w:rStyle w:val="CharDivNo"/>
        </w:rPr>
        <w:t>Division 1</w:t>
      </w:r>
      <w:r w:rsidR="00B40E59" w:rsidRPr="003E5963">
        <w:rPr>
          <w:rStyle w:val="CharDivNo"/>
        </w:rPr>
        <w:t>38</w:t>
      </w:r>
      <w:r w:rsidR="006F3FED" w:rsidRPr="003E5963">
        <w:rPr>
          <w:rStyle w:val="CharDivNo"/>
        </w:rPr>
        <w:t>.</w:t>
      </w:r>
      <w:r w:rsidR="00B40E59" w:rsidRPr="003E5963">
        <w:rPr>
          <w:rStyle w:val="CharDivNo"/>
        </w:rPr>
        <w:t>C</w:t>
      </w:r>
      <w:r w:rsidR="006F3FED" w:rsidRPr="003E5963">
        <w:rPr>
          <w:rStyle w:val="CharDivNo"/>
        </w:rPr>
        <w:t>.</w:t>
      </w:r>
      <w:r w:rsidR="00B40E59" w:rsidRPr="003E5963">
        <w:rPr>
          <w:rStyle w:val="CharDivNo"/>
        </w:rPr>
        <w:t>2</w:t>
      </w:r>
      <w:r w:rsidR="00B40E59" w:rsidRPr="00477FE9">
        <w:t>—</w:t>
      </w:r>
      <w:r w:rsidR="00B40E59" w:rsidRPr="003E5963">
        <w:rPr>
          <w:rStyle w:val="CharDivText"/>
        </w:rPr>
        <w:t>Operational documents</w:t>
      </w:r>
      <w:bookmarkEnd w:id="72"/>
    </w:p>
    <w:p w:rsidR="00B40E59" w:rsidRPr="00477FE9" w:rsidRDefault="006F3FED" w:rsidP="00B40E59">
      <w:pPr>
        <w:pStyle w:val="ActHead5"/>
      </w:pPr>
      <w:bookmarkStart w:id="73" w:name="_Toc54777682"/>
      <w:r w:rsidRPr="003E5963">
        <w:rPr>
          <w:rStyle w:val="CharSectno"/>
        </w:rPr>
        <w:t>138.210</w:t>
      </w:r>
      <w:r w:rsidR="00B40E59" w:rsidRPr="00477FE9">
        <w:t xml:space="preserve">  </w:t>
      </w:r>
      <w:r w:rsidR="002A67CE" w:rsidRPr="00477FE9">
        <w:t>Compliance with flight manual</w:t>
      </w:r>
      <w:bookmarkEnd w:id="73"/>
    </w:p>
    <w:p w:rsidR="00B40E59" w:rsidRPr="00477FE9" w:rsidRDefault="00B40E59" w:rsidP="00B40E59">
      <w:pPr>
        <w:pStyle w:val="subsection"/>
      </w:pPr>
      <w:r w:rsidRPr="00477FE9">
        <w:tab/>
        <w:t>(1)</w:t>
      </w:r>
      <w:r w:rsidRPr="00477FE9">
        <w:tab/>
        <w:t>This regulation applies to the operator of an aircraft for an aerial work operation whether or not the operator holds an aerial work certificate</w:t>
      </w:r>
      <w:r w:rsidR="006F3FED" w:rsidRPr="00477FE9">
        <w:t>.</w:t>
      </w:r>
    </w:p>
    <w:p w:rsidR="002A67CE" w:rsidRPr="00477FE9" w:rsidRDefault="00B40E59" w:rsidP="00B40E59">
      <w:pPr>
        <w:pStyle w:val="subsection"/>
      </w:pPr>
      <w:r w:rsidRPr="00477FE9">
        <w:tab/>
        <w:t>(2)</w:t>
      </w:r>
      <w:r w:rsidRPr="00477FE9">
        <w:tab/>
        <w:t>The operator and the pilot in command of an aircraft for a flight involving an aerial work operation each contravene this subregulation</w:t>
      </w:r>
      <w:r w:rsidR="001B451E" w:rsidRPr="00477FE9">
        <w:t> </w:t>
      </w:r>
      <w:r w:rsidRPr="00477FE9">
        <w:t xml:space="preserve">if the aircraft is operated in a way </w:t>
      </w:r>
      <w:r w:rsidR="002A67CE" w:rsidRPr="00477FE9">
        <w:t>during the flight that does not meet a requirement or limitation that:</w:t>
      </w:r>
    </w:p>
    <w:p w:rsidR="00B40E59" w:rsidRPr="00477FE9" w:rsidRDefault="002A67CE" w:rsidP="002A67CE">
      <w:pPr>
        <w:pStyle w:val="paragraph"/>
      </w:pPr>
      <w:r w:rsidRPr="00477FE9">
        <w:tab/>
        <w:t>(a)</w:t>
      </w:r>
      <w:r w:rsidRPr="00477FE9">
        <w:tab/>
        <w:t xml:space="preserve">is set out in the </w:t>
      </w:r>
      <w:r w:rsidR="00B40E59" w:rsidRPr="00477FE9">
        <w:t>aircraft flight manua</w:t>
      </w:r>
      <w:r w:rsidRPr="00477FE9">
        <w:t>l instructions for the aircraft; and</w:t>
      </w:r>
    </w:p>
    <w:p w:rsidR="002A67CE" w:rsidRPr="00477FE9" w:rsidRDefault="002A67CE" w:rsidP="002A67CE">
      <w:pPr>
        <w:pStyle w:val="paragraph"/>
      </w:pPr>
      <w:r w:rsidRPr="00477FE9">
        <w:tab/>
        <w:t>(b)</w:t>
      </w:r>
      <w:r w:rsidRPr="00477FE9">
        <w:tab/>
        <w:t>relates to the operation of the aircraft</w:t>
      </w:r>
      <w:r w:rsidR="006F3FED" w:rsidRPr="00477FE9">
        <w:t>.</w:t>
      </w:r>
    </w:p>
    <w:p w:rsidR="00B40E59" w:rsidRPr="00477FE9" w:rsidRDefault="002A67CE" w:rsidP="00B40E59">
      <w:pPr>
        <w:pStyle w:val="subsection"/>
      </w:pPr>
      <w:r w:rsidRPr="00477FE9">
        <w:tab/>
        <w:t>(3</w:t>
      </w:r>
      <w:r w:rsidR="00B40E59" w:rsidRPr="00477FE9">
        <w:t>)</w:t>
      </w:r>
      <w:r w:rsidR="00B40E59" w:rsidRPr="00477FE9">
        <w:tab/>
        <w:t xml:space="preserve">Subregulation (2) does not apply to a limitation or requirement if circumstances prescribed by the </w:t>
      </w:r>
      <w:r w:rsidR="003E5963">
        <w:t>Part 1</w:t>
      </w:r>
      <w:r w:rsidR="00B40E59" w:rsidRPr="00477FE9">
        <w:t>38 Manual of Standards apply to the aircraft for the flight</w:t>
      </w:r>
      <w:r w:rsidR="006F3FED" w:rsidRPr="00477FE9">
        <w:t>.</w:t>
      </w:r>
    </w:p>
    <w:p w:rsidR="00B40E59" w:rsidRPr="00477FE9" w:rsidRDefault="002A67CE" w:rsidP="00B40E59">
      <w:pPr>
        <w:pStyle w:val="subsection"/>
      </w:pPr>
      <w:r w:rsidRPr="00477FE9">
        <w:tab/>
        <w:t>(4</w:t>
      </w:r>
      <w:r w:rsidR="00B40E59" w:rsidRPr="00477FE9">
        <w:t>)</w:t>
      </w:r>
      <w:r w:rsidR="00B40E59" w:rsidRPr="00477FE9">
        <w:tab/>
        <w:t>A person commits an offence of strict liability if the person contravenes subregulation</w:t>
      </w:r>
      <w:r w:rsidR="001B451E" w:rsidRPr="00477FE9">
        <w:t> </w:t>
      </w:r>
      <w:r w:rsidR="00B40E59" w:rsidRPr="00477FE9">
        <w:t>(2)</w:t>
      </w:r>
      <w:r w:rsidR="006F3FED" w:rsidRPr="00477FE9">
        <w:t>.</w:t>
      </w:r>
    </w:p>
    <w:p w:rsidR="00B40E59" w:rsidRPr="00477FE9" w:rsidRDefault="00B40E59" w:rsidP="00B40E59">
      <w:pPr>
        <w:pStyle w:val="Penalty"/>
      </w:pPr>
      <w:r w:rsidRPr="00477FE9">
        <w:t>Penalty:</w:t>
      </w:r>
      <w:r w:rsidRPr="00477FE9">
        <w:tab/>
        <w:t>50 penalty units</w:t>
      </w:r>
      <w:r w:rsidR="006F3FED" w:rsidRPr="00477FE9">
        <w:t>.</w:t>
      </w:r>
    </w:p>
    <w:p w:rsidR="00B40E59" w:rsidRPr="00477FE9" w:rsidRDefault="00B40E59" w:rsidP="00B40E59">
      <w:pPr>
        <w:pStyle w:val="notetext"/>
      </w:pPr>
      <w:r w:rsidRPr="00477FE9">
        <w:t>Note:</w:t>
      </w:r>
      <w:r w:rsidRPr="00477FE9">
        <w:tab/>
        <w:t>A defendant bears an evidential burden in relation to the matters in subregulation</w:t>
      </w:r>
      <w:r w:rsidR="001B451E" w:rsidRPr="00477FE9">
        <w:t> </w:t>
      </w:r>
      <w:r w:rsidRPr="00477FE9">
        <w:t>(3): see subsection</w:t>
      </w:r>
      <w:r w:rsidR="001B451E" w:rsidRPr="00477FE9">
        <w:t> </w:t>
      </w:r>
      <w:r w:rsidRPr="00477FE9">
        <w:t>13</w:t>
      </w:r>
      <w:r w:rsidR="006F3FED" w:rsidRPr="00477FE9">
        <w:t>.</w:t>
      </w:r>
      <w:r w:rsidRPr="00477FE9">
        <w:t xml:space="preserve">3(3) of the </w:t>
      </w:r>
      <w:r w:rsidRPr="00477FE9">
        <w:rPr>
          <w:i/>
        </w:rPr>
        <w:t>Criminal Code</w:t>
      </w:r>
      <w:r w:rsidR="006F3FED" w:rsidRPr="00477FE9">
        <w:t>.</w:t>
      </w:r>
    </w:p>
    <w:p w:rsidR="00B40E59" w:rsidRPr="00477FE9" w:rsidRDefault="006F3FED" w:rsidP="00B40E59">
      <w:pPr>
        <w:pStyle w:val="ActHead5"/>
      </w:pPr>
      <w:bookmarkStart w:id="74" w:name="_Toc54777683"/>
      <w:r w:rsidRPr="003E5963">
        <w:rPr>
          <w:rStyle w:val="CharSectno"/>
        </w:rPr>
        <w:t>138.215</w:t>
      </w:r>
      <w:r w:rsidR="00B40E59" w:rsidRPr="00477FE9">
        <w:t xml:space="preserve">  Availability of checklists</w:t>
      </w:r>
      <w:bookmarkEnd w:id="74"/>
    </w:p>
    <w:p w:rsidR="00B40E59" w:rsidRPr="00477FE9" w:rsidRDefault="00B40E59" w:rsidP="00B40E59">
      <w:pPr>
        <w:pStyle w:val="subsection"/>
      </w:pPr>
      <w:r w:rsidRPr="00477FE9">
        <w:tab/>
        <w:t>(1)</w:t>
      </w:r>
      <w:r w:rsidRPr="00477FE9">
        <w:tab/>
        <w:t>The operator of an aircraft for a flight involving an aerial work operation contravenes this subregulation</w:t>
      </w:r>
      <w:r w:rsidR="001B451E" w:rsidRPr="00477FE9">
        <w:t> </w:t>
      </w:r>
      <w:r w:rsidRPr="00477FE9">
        <w:t>if the requirement mentioned in subregulation</w:t>
      </w:r>
      <w:r w:rsidR="001B451E" w:rsidRPr="00477FE9">
        <w:t> </w:t>
      </w:r>
      <w:r w:rsidRPr="00477FE9">
        <w:t>(2) is not met</w:t>
      </w:r>
      <w:r w:rsidR="006F3FED" w:rsidRPr="00477FE9">
        <w:t>.</w:t>
      </w:r>
    </w:p>
    <w:p w:rsidR="00B40E59" w:rsidRPr="00477FE9" w:rsidRDefault="00B40E59" w:rsidP="00B40E59">
      <w:pPr>
        <w:pStyle w:val="subsection"/>
      </w:pPr>
      <w:r w:rsidRPr="00477FE9">
        <w:tab/>
        <w:t>(2)</w:t>
      </w:r>
      <w:r w:rsidRPr="00477FE9">
        <w:tab/>
        <w:t xml:space="preserve">The requirement is that, before a crew member for the aircraft begins to carry out a duty of </w:t>
      </w:r>
      <w:r w:rsidR="00154291" w:rsidRPr="00477FE9">
        <w:t>the crew member’s</w:t>
      </w:r>
      <w:r w:rsidRPr="00477FE9">
        <w:t xml:space="preserve"> position, the operator must make each checklist</w:t>
      </w:r>
      <w:r w:rsidRPr="00477FE9">
        <w:rPr>
          <w:color w:val="000000"/>
        </w:rPr>
        <w:t xml:space="preserve"> of normal, abnormal and emergency procedures for the aircraft that is relevant to the duty </w:t>
      </w:r>
      <w:r w:rsidRPr="00477FE9">
        <w:t>available to the crew member</w:t>
      </w:r>
      <w:r w:rsidR="006F3FED" w:rsidRPr="00477FE9">
        <w:t>.</w:t>
      </w:r>
    </w:p>
    <w:p w:rsidR="00B40E59" w:rsidRPr="00477FE9" w:rsidRDefault="00B40E59" w:rsidP="00B40E59">
      <w:pPr>
        <w:pStyle w:val="subsection"/>
      </w:pPr>
      <w:r w:rsidRPr="00477FE9">
        <w:tab/>
        <w:t>(3)</w:t>
      </w:r>
      <w:r w:rsidRPr="00477FE9">
        <w:tab/>
        <w:t>A person commits an offence of strict liability if the person contravenes subregulation</w:t>
      </w:r>
      <w:r w:rsidR="001B451E" w:rsidRPr="00477FE9">
        <w:t> </w:t>
      </w:r>
      <w:r w:rsidRPr="00477FE9">
        <w:t>(1)</w:t>
      </w:r>
      <w:r w:rsidR="006F3FED" w:rsidRPr="00477FE9">
        <w:t>.</w:t>
      </w:r>
    </w:p>
    <w:p w:rsidR="00B40E59" w:rsidRPr="00477FE9" w:rsidRDefault="00B40E59" w:rsidP="00B40E59">
      <w:pPr>
        <w:pStyle w:val="Penalty"/>
      </w:pPr>
      <w:r w:rsidRPr="00477FE9">
        <w:t>Penalty:</w:t>
      </w:r>
      <w:r w:rsidRPr="00477FE9">
        <w:tab/>
        <w:t>50 penalty units</w:t>
      </w:r>
      <w:r w:rsidR="006F3FED" w:rsidRPr="00477FE9">
        <w:t>.</w:t>
      </w:r>
    </w:p>
    <w:p w:rsidR="00B40E59" w:rsidRPr="00477FE9" w:rsidRDefault="003E5963" w:rsidP="00B40E59">
      <w:pPr>
        <w:pStyle w:val="ActHead3"/>
      </w:pPr>
      <w:bookmarkStart w:id="75" w:name="_Toc54777684"/>
      <w:r w:rsidRPr="003E5963">
        <w:rPr>
          <w:rStyle w:val="CharDivNo"/>
        </w:rPr>
        <w:t>Division 1</w:t>
      </w:r>
      <w:r w:rsidR="00B40E59" w:rsidRPr="003E5963">
        <w:rPr>
          <w:rStyle w:val="CharDivNo"/>
        </w:rPr>
        <w:t>38</w:t>
      </w:r>
      <w:r w:rsidR="006F3FED" w:rsidRPr="003E5963">
        <w:rPr>
          <w:rStyle w:val="CharDivNo"/>
        </w:rPr>
        <w:t>.</w:t>
      </w:r>
      <w:r w:rsidR="00B40E59" w:rsidRPr="003E5963">
        <w:rPr>
          <w:rStyle w:val="CharDivNo"/>
        </w:rPr>
        <w:t>C</w:t>
      </w:r>
      <w:r w:rsidR="006F3FED" w:rsidRPr="003E5963">
        <w:rPr>
          <w:rStyle w:val="CharDivNo"/>
        </w:rPr>
        <w:t>.</w:t>
      </w:r>
      <w:r w:rsidR="00B40E59" w:rsidRPr="003E5963">
        <w:rPr>
          <w:rStyle w:val="CharDivNo"/>
        </w:rPr>
        <w:t>3</w:t>
      </w:r>
      <w:r w:rsidR="00B40E59" w:rsidRPr="00477FE9">
        <w:t>—</w:t>
      </w:r>
      <w:r w:rsidR="00B40E59" w:rsidRPr="003E5963">
        <w:rPr>
          <w:rStyle w:val="CharDivText"/>
        </w:rPr>
        <w:t>Flight related documents</w:t>
      </w:r>
      <w:bookmarkEnd w:id="75"/>
    </w:p>
    <w:p w:rsidR="00B40E59" w:rsidRPr="00477FE9" w:rsidRDefault="006F3FED" w:rsidP="00F323C3">
      <w:pPr>
        <w:pStyle w:val="ActHead5"/>
      </w:pPr>
      <w:bookmarkStart w:id="76" w:name="_Toc54777685"/>
      <w:r w:rsidRPr="003E5963">
        <w:rPr>
          <w:rStyle w:val="CharSectno"/>
        </w:rPr>
        <w:t>138.220</w:t>
      </w:r>
      <w:r w:rsidR="00B40E59" w:rsidRPr="00477FE9">
        <w:t xml:space="preserve">  Electronic documents</w:t>
      </w:r>
      <w:bookmarkEnd w:id="76"/>
    </w:p>
    <w:p w:rsidR="00B40E59" w:rsidRPr="00477FE9" w:rsidRDefault="00B40E59" w:rsidP="00B40E59">
      <w:pPr>
        <w:pStyle w:val="subsection"/>
      </w:pPr>
      <w:r w:rsidRPr="00477FE9">
        <w:tab/>
      </w:r>
      <w:r w:rsidRPr="00477FE9">
        <w:tab/>
        <w:t>To avoid doubt, if a document is required to be carried on a flight of an aircraft under this Division, that requirement is taken to be satisfied if an electronic copy of the document is carried on the flight</w:t>
      </w:r>
      <w:r w:rsidR="006F3FED" w:rsidRPr="00477FE9">
        <w:t>.</w:t>
      </w:r>
    </w:p>
    <w:p w:rsidR="00B40E59" w:rsidRPr="00477FE9" w:rsidRDefault="00B40E59" w:rsidP="00B40E59">
      <w:pPr>
        <w:pStyle w:val="notetext"/>
      </w:pPr>
      <w:r w:rsidRPr="00477FE9">
        <w:t>Note:</w:t>
      </w:r>
      <w:r w:rsidRPr="00477FE9">
        <w:tab/>
        <w:t>Electronic copies may not satisfy the requirements of the law of a foreign country for flights that begin or end at an aerodrome outside Australian territory</w:t>
      </w:r>
      <w:r w:rsidR="006F3FED" w:rsidRPr="00477FE9">
        <w:t>.</w:t>
      </w:r>
    </w:p>
    <w:p w:rsidR="00B40E59" w:rsidRPr="00477FE9" w:rsidRDefault="006F3FED" w:rsidP="00B40E59">
      <w:pPr>
        <w:pStyle w:val="ActHead5"/>
      </w:pPr>
      <w:bookmarkStart w:id="77" w:name="_Toc54777686"/>
      <w:r w:rsidRPr="003E5963">
        <w:rPr>
          <w:rStyle w:val="CharSectno"/>
        </w:rPr>
        <w:t>138.225</w:t>
      </w:r>
      <w:r w:rsidR="00D911A1" w:rsidRPr="00477FE9">
        <w:t xml:space="preserve">  </w:t>
      </w:r>
      <w:r w:rsidR="00B40E59" w:rsidRPr="00477FE9">
        <w:t>Availability of parts of operations manual</w:t>
      </w:r>
      <w:bookmarkEnd w:id="77"/>
    </w:p>
    <w:p w:rsidR="00B40E59" w:rsidRPr="00477FE9" w:rsidRDefault="00B40E59" w:rsidP="00B40E59">
      <w:pPr>
        <w:pStyle w:val="subsection"/>
      </w:pPr>
      <w:r w:rsidRPr="00477FE9">
        <w:tab/>
        <w:t>(1)</w:t>
      </w:r>
      <w:r w:rsidRPr="00477FE9">
        <w:tab/>
        <w:t xml:space="preserve">The operator of an </w:t>
      </w:r>
      <w:r w:rsidR="00E06EA7" w:rsidRPr="00477FE9">
        <w:t>aircraft</w:t>
      </w:r>
      <w:r w:rsidRPr="00477FE9">
        <w:t xml:space="preserve"> for a flight contravenes this subregulation</w:t>
      </w:r>
      <w:r w:rsidR="001B451E" w:rsidRPr="00477FE9">
        <w:t> </w:t>
      </w:r>
      <w:r w:rsidRPr="00477FE9">
        <w:t xml:space="preserve">if the following parts of the </w:t>
      </w:r>
      <w:r w:rsidR="00E06EA7" w:rsidRPr="00477FE9">
        <w:t>aircraft</w:t>
      </w:r>
      <w:r w:rsidRPr="00477FE9">
        <w:t xml:space="preserve"> operator’s </w:t>
      </w:r>
      <w:r w:rsidR="00E06EA7" w:rsidRPr="00477FE9">
        <w:t>operations manual</w:t>
      </w:r>
      <w:r w:rsidRPr="00477FE9">
        <w:t xml:space="preserve"> are not available to a crew member for the flight before the flight begins:</w:t>
      </w:r>
    </w:p>
    <w:p w:rsidR="00B40E59" w:rsidRPr="00477FE9" w:rsidRDefault="00B40E59" w:rsidP="00B40E59">
      <w:pPr>
        <w:pStyle w:val="paragraph"/>
      </w:pPr>
      <w:r w:rsidRPr="00477FE9">
        <w:tab/>
        <w:t>(a)</w:t>
      </w:r>
      <w:r w:rsidRPr="00477FE9">
        <w:tab/>
        <w:t>a part that is relevant to the duties of the crew member for the flight;</w:t>
      </w:r>
    </w:p>
    <w:p w:rsidR="00B40E59" w:rsidRPr="00477FE9" w:rsidRDefault="00B40E59" w:rsidP="00B40E59">
      <w:pPr>
        <w:pStyle w:val="paragraph"/>
      </w:pPr>
      <w:r w:rsidRPr="00477FE9">
        <w:tab/>
        <w:t>(b)</w:t>
      </w:r>
      <w:r w:rsidRPr="00477FE9">
        <w:tab/>
        <w:t>a part that is required for the conduct of the flight</w:t>
      </w:r>
      <w:r w:rsidR="006F3FED" w:rsidRPr="00477FE9">
        <w:t>.</w:t>
      </w:r>
    </w:p>
    <w:p w:rsidR="00B40E59" w:rsidRPr="00477FE9" w:rsidRDefault="00B40E59" w:rsidP="00B40E59">
      <w:pPr>
        <w:pStyle w:val="subsection"/>
      </w:pPr>
      <w:r w:rsidRPr="00477FE9">
        <w:tab/>
        <w:t>(2)</w:t>
      </w:r>
      <w:r w:rsidRPr="00477FE9">
        <w:tab/>
        <w:t>A person commits an offence of strict liability if the person contravenes subregulation</w:t>
      </w:r>
      <w:r w:rsidR="001B451E" w:rsidRPr="00477FE9">
        <w:t> </w:t>
      </w:r>
      <w:r w:rsidRPr="00477FE9">
        <w:t>(1)</w:t>
      </w:r>
      <w:r w:rsidR="006F3FED" w:rsidRPr="00477FE9">
        <w:t>.</w:t>
      </w:r>
    </w:p>
    <w:p w:rsidR="00B40E59" w:rsidRPr="00477FE9" w:rsidRDefault="00B40E59" w:rsidP="00E06EA7">
      <w:pPr>
        <w:pStyle w:val="Penalty"/>
      </w:pPr>
      <w:r w:rsidRPr="00477FE9">
        <w:t>Penalty:</w:t>
      </w:r>
      <w:r w:rsidRPr="00477FE9">
        <w:tab/>
        <w:t>50 penalty units</w:t>
      </w:r>
      <w:r w:rsidR="006F3FED" w:rsidRPr="00477FE9">
        <w:t>.</w:t>
      </w:r>
    </w:p>
    <w:p w:rsidR="00B40E59" w:rsidRPr="00477FE9" w:rsidRDefault="003E5963" w:rsidP="00B40E59">
      <w:pPr>
        <w:pStyle w:val="ActHead3"/>
      </w:pPr>
      <w:bookmarkStart w:id="78" w:name="_Toc54777687"/>
      <w:r w:rsidRPr="003E5963">
        <w:rPr>
          <w:rStyle w:val="CharDivNo"/>
        </w:rPr>
        <w:t>Division 1</w:t>
      </w:r>
      <w:r w:rsidR="00B40E59" w:rsidRPr="003E5963">
        <w:rPr>
          <w:rStyle w:val="CharDivNo"/>
        </w:rPr>
        <w:t>38</w:t>
      </w:r>
      <w:r w:rsidR="006F3FED" w:rsidRPr="003E5963">
        <w:rPr>
          <w:rStyle w:val="CharDivNo"/>
        </w:rPr>
        <w:t>.</w:t>
      </w:r>
      <w:r w:rsidR="00B40E59" w:rsidRPr="003E5963">
        <w:rPr>
          <w:rStyle w:val="CharDivNo"/>
        </w:rPr>
        <w:t>C</w:t>
      </w:r>
      <w:r w:rsidR="006F3FED" w:rsidRPr="003E5963">
        <w:rPr>
          <w:rStyle w:val="CharDivNo"/>
        </w:rPr>
        <w:t>.</w:t>
      </w:r>
      <w:r w:rsidR="00B40E59" w:rsidRPr="003E5963">
        <w:rPr>
          <w:rStyle w:val="CharDivNo"/>
        </w:rPr>
        <w:t>4</w:t>
      </w:r>
      <w:r w:rsidR="00B40E59" w:rsidRPr="00477FE9">
        <w:t>—</w:t>
      </w:r>
      <w:r w:rsidR="00B40E59" w:rsidRPr="003E5963">
        <w:rPr>
          <w:rStyle w:val="CharDivText"/>
        </w:rPr>
        <w:t>Reporting and recording defects and incidents etc</w:t>
      </w:r>
      <w:r w:rsidR="006F3FED" w:rsidRPr="003E5963">
        <w:rPr>
          <w:rStyle w:val="CharDivText"/>
        </w:rPr>
        <w:t>.</w:t>
      </w:r>
      <w:bookmarkEnd w:id="78"/>
    </w:p>
    <w:p w:rsidR="00E06EA7" w:rsidRPr="00477FE9" w:rsidRDefault="006F3FED" w:rsidP="00E06EA7">
      <w:pPr>
        <w:pStyle w:val="ActHead5"/>
      </w:pPr>
      <w:bookmarkStart w:id="79" w:name="_Toc54777688"/>
      <w:r w:rsidRPr="003E5963">
        <w:rPr>
          <w:rStyle w:val="CharSectno"/>
        </w:rPr>
        <w:t>138.230</w:t>
      </w:r>
      <w:r w:rsidR="00E06EA7" w:rsidRPr="00477FE9">
        <w:t xml:space="preserve">  Procedures for reporting and recording defects etc</w:t>
      </w:r>
      <w:r w:rsidRPr="00477FE9">
        <w:t>.</w:t>
      </w:r>
      <w:bookmarkEnd w:id="79"/>
    </w:p>
    <w:p w:rsidR="00E06EA7" w:rsidRPr="00477FE9" w:rsidRDefault="00CC480D" w:rsidP="00E06EA7">
      <w:pPr>
        <w:pStyle w:val="subsection"/>
      </w:pPr>
      <w:r w:rsidRPr="00477FE9">
        <w:tab/>
      </w:r>
      <w:r w:rsidRPr="00477FE9">
        <w:tab/>
      </w:r>
      <w:r w:rsidR="00E06EA7" w:rsidRPr="00477FE9">
        <w:t>An aerial work operator’s operations manual must include procedures for the reporting and recording by a flight crew member for a flight of the aircraft of any of the following that occur during the flight:</w:t>
      </w:r>
    </w:p>
    <w:p w:rsidR="00E06EA7" w:rsidRPr="00477FE9" w:rsidRDefault="00E06EA7" w:rsidP="00E06EA7">
      <w:pPr>
        <w:pStyle w:val="paragraph"/>
      </w:pPr>
      <w:r w:rsidRPr="00477FE9">
        <w:tab/>
        <w:t>(a)</w:t>
      </w:r>
      <w:r w:rsidRPr="00477FE9">
        <w:tab/>
        <w:t>an abnormal instrument indication;</w:t>
      </w:r>
    </w:p>
    <w:p w:rsidR="00E06EA7" w:rsidRPr="00477FE9" w:rsidRDefault="00E06EA7" w:rsidP="00E06EA7">
      <w:pPr>
        <w:pStyle w:val="paragraph"/>
      </w:pPr>
      <w:r w:rsidRPr="00477FE9">
        <w:tab/>
        <w:t>(b)</w:t>
      </w:r>
      <w:r w:rsidRPr="00477FE9">
        <w:tab/>
        <w:t>abnormal behaviour by the aircraft;</w:t>
      </w:r>
    </w:p>
    <w:p w:rsidR="00E06EA7" w:rsidRPr="00477FE9" w:rsidRDefault="00E06EA7" w:rsidP="00E06EA7">
      <w:pPr>
        <w:pStyle w:val="paragraph"/>
      </w:pPr>
      <w:r w:rsidRPr="00477FE9">
        <w:tab/>
        <w:t>(c)</w:t>
      </w:r>
      <w:r w:rsidRPr="00477FE9">
        <w:tab/>
        <w:t>exceedence of an operating limit specified in the aircraft flight manual instructions for the aircraft;</w:t>
      </w:r>
    </w:p>
    <w:p w:rsidR="00E06EA7" w:rsidRPr="00477FE9" w:rsidRDefault="00E06EA7" w:rsidP="00E06EA7">
      <w:pPr>
        <w:pStyle w:val="paragraph"/>
      </w:pPr>
      <w:r w:rsidRPr="00477FE9">
        <w:tab/>
        <w:t>(d)</w:t>
      </w:r>
      <w:r w:rsidRPr="00477FE9">
        <w:tab/>
        <w:t>a defect in the aircraft</w:t>
      </w:r>
      <w:r w:rsidR="006F3FED" w:rsidRPr="00477FE9">
        <w:t>.</w:t>
      </w:r>
    </w:p>
    <w:p w:rsidR="00E06EA7" w:rsidRPr="00477FE9" w:rsidRDefault="00E06EA7" w:rsidP="00E06EA7">
      <w:pPr>
        <w:pStyle w:val="notetext"/>
      </w:pPr>
      <w:r w:rsidRPr="00477FE9">
        <w:t>Note:</w:t>
      </w:r>
      <w:r w:rsidRPr="00477FE9">
        <w:tab/>
        <w:t>For other provisions dealing with aircraft defects, see Part</w:t>
      </w:r>
      <w:r w:rsidR="001B451E" w:rsidRPr="00477FE9">
        <w:t> </w:t>
      </w:r>
      <w:r w:rsidRPr="00477FE9">
        <w:t>42 and regulation</w:t>
      </w:r>
      <w:r w:rsidR="001B451E" w:rsidRPr="00477FE9">
        <w:t> </w:t>
      </w:r>
      <w:r w:rsidRPr="00477FE9">
        <w:t>37 of CAR</w:t>
      </w:r>
      <w:r w:rsidR="006F3FED" w:rsidRPr="00477FE9">
        <w:t>.</w:t>
      </w:r>
    </w:p>
    <w:p w:rsidR="00E06EA7" w:rsidRPr="00477FE9" w:rsidRDefault="006F3FED" w:rsidP="00E06EA7">
      <w:pPr>
        <w:pStyle w:val="ActHead5"/>
      </w:pPr>
      <w:bookmarkStart w:id="80" w:name="_Toc54777689"/>
      <w:r w:rsidRPr="003E5963">
        <w:rPr>
          <w:rStyle w:val="CharSectno"/>
        </w:rPr>
        <w:t>138.235</w:t>
      </w:r>
      <w:r w:rsidR="00E06EA7" w:rsidRPr="00477FE9">
        <w:t xml:space="preserve">  Reporting and recording incidents</w:t>
      </w:r>
      <w:bookmarkEnd w:id="80"/>
    </w:p>
    <w:p w:rsidR="00E06EA7" w:rsidRPr="00477FE9" w:rsidRDefault="00CC480D" w:rsidP="00E06EA7">
      <w:pPr>
        <w:pStyle w:val="subsection"/>
      </w:pPr>
      <w:r w:rsidRPr="00477FE9">
        <w:tab/>
      </w:r>
      <w:r w:rsidRPr="00477FE9">
        <w:tab/>
      </w:r>
      <w:r w:rsidR="00E06EA7" w:rsidRPr="00477FE9">
        <w:t>An aerial work operator’s operations manual must include procedures for the reporting and recording by crew members of incidents relating to a flight of an aircraft for an aerial work operation that endanger, or could endanger, the safe operation of the aircraft</w:t>
      </w:r>
      <w:r w:rsidR="006F3FED" w:rsidRPr="00477FE9">
        <w:t>.</w:t>
      </w:r>
    </w:p>
    <w:p w:rsidR="002906CC" w:rsidRPr="00477FE9" w:rsidRDefault="003E5963" w:rsidP="006F3FED">
      <w:pPr>
        <w:pStyle w:val="ActHead3"/>
      </w:pPr>
      <w:bookmarkStart w:id="81" w:name="_Toc54777690"/>
      <w:r w:rsidRPr="003E5963">
        <w:rPr>
          <w:rStyle w:val="CharDivNo"/>
        </w:rPr>
        <w:t>Division 1</w:t>
      </w:r>
      <w:r w:rsidR="002906CC" w:rsidRPr="003E5963">
        <w:rPr>
          <w:rStyle w:val="CharDivNo"/>
        </w:rPr>
        <w:t>38</w:t>
      </w:r>
      <w:r w:rsidR="006F3FED" w:rsidRPr="003E5963">
        <w:rPr>
          <w:rStyle w:val="CharDivNo"/>
        </w:rPr>
        <w:t>.</w:t>
      </w:r>
      <w:r w:rsidR="002906CC" w:rsidRPr="003E5963">
        <w:rPr>
          <w:rStyle w:val="CharDivNo"/>
        </w:rPr>
        <w:t>C</w:t>
      </w:r>
      <w:r w:rsidR="006F3FED" w:rsidRPr="003E5963">
        <w:rPr>
          <w:rStyle w:val="CharDivNo"/>
        </w:rPr>
        <w:t>.</w:t>
      </w:r>
      <w:r w:rsidR="002906CC" w:rsidRPr="003E5963">
        <w:rPr>
          <w:rStyle w:val="CharDivNo"/>
        </w:rPr>
        <w:t>5</w:t>
      </w:r>
      <w:r w:rsidR="002906CC" w:rsidRPr="00477FE9">
        <w:t>—</w:t>
      </w:r>
      <w:r w:rsidR="002906CC" w:rsidRPr="003E5963">
        <w:rPr>
          <w:rStyle w:val="CharDivText"/>
        </w:rPr>
        <w:t>Search and rescue services and emergency and survival equipment</w:t>
      </w:r>
      <w:bookmarkEnd w:id="81"/>
    </w:p>
    <w:p w:rsidR="002906CC" w:rsidRPr="00477FE9" w:rsidRDefault="002906CC" w:rsidP="002906CC">
      <w:pPr>
        <w:pStyle w:val="notemargin"/>
      </w:pPr>
      <w:r w:rsidRPr="00477FE9">
        <w:t>Note:</w:t>
      </w:r>
      <w:r w:rsidRPr="00477FE9">
        <w:tab/>
        <w:t>This Division is reserved for future use</w:t>
      </w:r>
      <w:r w:rsidR="006F3FED" w:rsidRPr="00477FE9">
        <w:t>.</w:t>
      </w:r>
    </w:p>
    <w:p w:rsidR="00E06EA7" w:rsidRPr="00477FE9" w:rsidRDefault="003E5963" w:rsidP="006F3FED">
      <w:pPr>
        <w:pStyle w:val="ActHead3"/>
      </w:pPr>
      <w:bookmarkStart w:id="82" w:name="_Toc54777691"/>
      <w:bookmarkStart w:id="83" w:name="_GoBack"/>
      <w:r w:rsidRPr="003E5963">
        <w:rPr>
          <w:rStyle w:val="CharDivNo"/>
        </w:rPr>
        <w:t>Division 1</w:t>
      </w:r>
      <w:r w:rsidR="00E06EA7" w:rsidRPr="003E5963">
        <w:rPr>
          <w:rStyle w:val="CharDivNo"/>
        </w:rPr>
        <w:t>38</w:t>
      </w:r>
      <w:r w:rsidR="006F3FED" w:rsidRPr="003E5963">
        <w:rPr>
          <w:rStyle w:val="CharDivNo"/>
        </w:rPr>
        <w:t>.</w:t>
      </w:r>
      <w:r w:rsidR="00E06EA7" w:rsidRPr="003E5963">
        <w:rPr>
          <w:rStyle w:val="CharDivNo"/>
        </w:rPr>
        <w:t>C</w:t>
      </w:r>
      <w:r w:rsidR="006F3FED" w:rsidRPr="003E5963">
        <w:rPr>
          <w:rStyle w:val="CharDivNo"/>
        </w:rPr>
        <w:t>.</w:t>
      </w:r>
      <w:r w:rsidR="00E06EA7" w:rsidRPr="003E5963">
        <w:rPr>
          <w:rStyle w:val="CharDivNo"/>
        </w:rPr>
        <w:t>6</w:t>
      </w:r>
      <w:r w:rsidR="00E06EA7" w:rsidRPr="00477FE9">
        <w:t>—</w:t>
      </w:r>
      <w:r w:rsidR="00E06EA7" w:rsidRPr="003E5963">
        <w:rPr>
          <w:rStyle w:val="CharDivText"/>
        </w:rPr>
        <w:t>Miscellaneous requirements</w:t>
      </w:r>
      <w:bookmarkEnd w:id="82"/>
      <w:bookmarkEnd w:id="83"/>
    </w:p>
    <w:p w:rsidR="00433294" w:rsidRPr="00477FE9" w:rsidRDefault="00433294" w:rsidP="00433294">
      <w:pPr>
        <w:pStyle w:val="notemargin"/>
      </w:pPr>
      <w:r w:rsidRPr="00477FE9">
        <w:t>Note:</w:t>
      </w:r>
      <w:r w:rsidRPr="00477FE9">
        <w:tab/>
        <w:t>This Division is reserved for future use</w:t>
      </w:r>
      <w:r w:rsidR="006F3FED" w:rsidRPr="00477FE9">
        <w:t>.</w:t>
      </w:r>
    </w:p>
    <w:p w:rsidR="00357AEE" w:rsidRPr="00477FE9" w:rsidRDefault="003E5963" w:rsidP="00357AEE">
      <w:pPr>
        <w:pStyle w:val="SubPartCASA"/>
        <w:outlineLvl w:val="9"/>
      </w:pPr>
      <w:bookmarkStart w:id="84" w:name="_Toc54777692"/>
      <w:r w:rsidRPr="003E5963">
        <w:rPr>
          <w:rStyle w:val="CharSubPartNoCASA"/>
        </w:rPr>
        <w:t>Subpart 1</w:t>
      </w:r>
      <w:r w:rsidR="00357AEE" w:rsidRPr="003E5963">
        <w:rPr>
          <w:rStyle w:val="CharSubPartNoCASA"/>
        </w:rPr>
        <w:t>38</w:t>
      </w:r>
      <w:r w:rsidR="006F3FED" w:rsidRPr="003E5963">
        <w:rPr>
          <w:rStyle w:val="CharSubPartNoCASA"/>
        </w:rPr>
        <w:t>.</w:t>
      </w:r>
      <w:r w:rsidR="00357AEE" w:rsidRPr="003E5963">
        <w:rPr>
          <w:rStyle w:val="CharSubPartNoCASA"/>
        </w:rPr>
        <w:t>D</w:t>
      </w:r>
      <w:r w:rsidR="00357AEE" w:rsidRPr="00477FE9">
        <w:t>—</w:t>
      </w:r>
      <w:r w:rsidR="00174048" w:rsidRPr="003E5963">
        <w:rPr>
          <w:rStyle w:val="CharSubPartTextCASA"/>
        </w:rPr>
        <w:t>O</w:t>
      </w:r>
      <w:r w:rsidR="00357AEE" w:rsidRPr="003E5963">
        <w:rPr>
          <w:rStyle w:val="CharSubPartTextCASA"/>
        </w:rPr>
        <w:t>perational procedures</w:t>
      </w:r>
      <w:bookmarkEnd w:id="84"/>
    </w:p>
    <w:p w:rsidR="002906CC" w:rsidRPr="00477FE9" w:rsidRDefault="003E5963" w:rsidP="006F3FED">
      <w:pPr>
        <w:pStyle w:val="ActHead3"/>
      </w:pPr>
      <w:bookmarkStart w:id="85" w:name="_Toc54777693"/>
      <w:r w:rsidRPr="003E5963">
        <w:rPr>
          <w:rStyle w:val="CharDivNo"/>
        </w:rPr>
        <w:t>Division 1</w:t>
      </w:r>
      <w:r w:rsidR="002906CC" w:rsidRPr="003E5963">
        <w:rPr>
          <w:rStyle w:val="CharDivNo"/>
        </w:rPr>
        <w:t>38</w:t>
      </w:r>
      <w:r w:rsidR="006F3FED" w:rsidRPr="003E5963">
        <w:rPr>
          <w:rStyle w:val="CharDivNo"/>
        </w:rPr>
        <w:t>.</w:t>
      </w:r>
      <w:r w:rsidR="002906CC" w:rsidRPr="003E5963">
        <w:rPr>
          <w:rStyle w:val="CharDivNo"/>
        </w:rPr>
        <w:t>D</w:t>
      </w:r>
      <w:r w:rsidR="006F3FED" w:rsidRPr="003E5963">
        <w:rPr>
          <w:rStyle w:val="CharDivNo"/>
        </w:rPr>
        <w:t>.</w:t>
      </w:r>
      <w:r w:rsidR="002906CC" w:rsidRPr="003E5963">
        <w:rPr>
          <w:rStyle w:val="CharDivNo"/>
        </w:rPr>
        <w:t>1</w:t>
      </w:r>
      <w:r w:rsidR="002906CC" w:rsidRPr="00477FE9">
        <w:t>—</w:t>
      </w:r>
      <w:r w:rsidR="002906CC" w:rsidRPr="003E5963">
        <w:rPr>
          <w:rStyle w:val="CharDivText"/>
        </w:rPr>
        <w:t>Operational control</w:t>
      </w:r>
      <w:bookmarkEnd w:id="85"/>
    </w:p>
    <w:p w:rsidR="002906CC" w:rsidRPr="00477FE9" w:rsidRDefault="002906CC" w:rsidP="002906CC">
      <w:pPr>
        <w:pStyle w:val="notemargin"/>
      </w:pPr>
      <w:r w:rsidRPr="00477FE9">
        <w:t>Note:</w:t>
      </w:r>
      <w:r w:rsidRPr="00477FE9">
        <w:tab/>
        <w:t>This Division is reserved for future use</w:t>
      </w:r>
      <w:r w:rsidR="006F3FED" w:rsidRPr="00477FE9">
        <w:t>.</w:t>
      </w:r>
    </w:p>
    <w:p w:rsidR="00357AEE" w:rsidRPr="00477FE9" w:rsidRDefault="003E5963" w:rsidP="00357AEE">
      <w:pPr>
        <w:pStyle w:val="ActHead3"/>
      </w:pPr>
      <w:bookmarkStart w:id="86" w:name="_Toc54777694"/>
      <w:r w:rsidRPr="003E5963">
        <w:rPr>
          <w:rStyle w:val="CharDivNo"/>
        </w:rPr>
        <w:t>Division 1</w:t>
      </w:r>
      <w:r w:rsidR="00357AEE" w:rsidRPr="003E5963">
        <w:rPr>
          <w:rStyle w:val="CharDivNo"/>
        </w:rPr>
        <w:t>38</w:t>
      </w:r>
      <w:r w:rsidR="006F3FED" w:rsidRPr="003E5963">
        <w:rPr>
          <w:rStyle w:val="CharDivNo"/>
        </w:rPr>
        <w:t>.</w:t>
      </w:r>
      <w:r w:rsidR="00357AEE" w:rsidRPr="003E5963">
        <w:rPr>
          <w:rStyle w:val="CharDivNo"/>
        </w:rPr>
        <w:t>D</w:t>
      </w:r>
      <w:r w:rsidR="006F3FED" w:rsidRPr="003E5963">
        <w:rPr>
          <w:rStyle w:val="CharDivNo"/>
        </w:rPr>
        <w:t>.</w:t>
      </w:r>
      <w:r w:rsidR="00357AEE" w:rsidRPr="003E5963">
        <w:rPr>
          <w:rStyle w:val="CharDivNo"/>
        </w:rPr>
        <w:t>2</w:t>
      </w:r>
      <w:r w:rsidR="00357AEE" w:rsidRPr="00477FE9">
        <w:t>—</w:t>
      </w:r>
      <w:r w:rsidR="00357AEE" w:rsidRPr="003E5963">
        <w:rPr>
          <w:rStyle w:val="CharDivText"/>
        </w:rPr>
        <w:t>Flight preparation</w:t>
      </w:r>
      <w:bookmarkEnd w:id="86"/>
    </w:p>
    <w:p w:rsidR="00357AEE" w:rsidRPr="00477FE9" w:rsidRDefault="006F3FED" w:rsidP="00357AEE">
      <w:pPr>
        <w:pStyle w:val="ActHead5"/>
      </w:pPr>
      <w:bookmarkStart w:id="87" w:name="_Toc54777695"/>
      <w:r w:rsidRPr="003E5963">
        <w:rPr>
          <w:rStyle w:val="CharSectno"/>
        </w:rPr>
        <w:t>138.265</w:t>
      </w:r>
      <w:r w:rsidR="00357AEE" w:rsidRPr="00477FE9">
        <w:t xml:space="preserve">  Flight </w:t>
      </w:r>
      <w:r w:rsidR="00392526" w:rsidRPr="00477FE9">
        <w:t>preparation</w:t>
      </w:r>
      <w:r w:rsidR="00357AEE" w:rsidRPr="00477FE9">
        <w:t xml:space="preserve"> </w:t>
      </w:r>
      <w:r w:rsidR="00CE7523" w:rsidRPr="00477FE9">
        <w:t>requirements</w:t>
      </w:r>
      <w:bookmarkEnd w:id="87"/>
    </w:p>
    <w:p w:rsidR="00357AEE" w:rsidRPr="00477FE9" w:rsidRDefault="00CC480D" w:rsidP="00357AEE">
      <w:pPr>
        <w:pStyle w:val="subsection"/>
      </w:pPr>
      <w:r w:rsidRPr="00477FE9">
        <w:tab/>
      </w:r>
      <w:r w:rsidRPr="00477FE9">
        <w:tab/>
      </w:r>
      <w:r w:rsidR="00357AEE" w:rsidRPr="00477FE9">
        <w:t xml:space="preserve">An aerial work operator’s operations manual must include procedures for complying with the following </w:t>
      </w:r>
      <w:r w:rsidR="00CF1C6B" w:rsidRPr="00477FE9">
        <w:t>for a</w:t>
      </w:r>
      <w:r w:rsidR="00357AEE" w:rsidRPr="00477FE9">
        <w:t xml:space="preserve"> flight of an aircraft involving an aerial work operation:</w:t>
      </w:r>
    </w:p>
    <w:p w:rsidR="00357AEE" w:rsidRPr="00477FE9" w:rsidRDefault="00357AEE" w:rsidP="00357AEE">
      <w:pPr>
        <w:pStyle w:val="paragraph"/>
      </w:pPr>
      <w:r w:rsidRPr="00477FE9">
        <w:tab/>
        <w:t>(a)</w:t>
      </w:r>
      <w:r w:rsidRPr="00477FE9">
        <w:tab/>
        <w:t xml:space="preserve">the flight </w:t>
      </w:r>
      <w:r w:rsidR="00CE7523" w:rsidRPr="00477FE9">
        <w:t>preparation</w:t>
      </w:r>
      <w:r w:rsidRPr="00477FE9">
        <w:t xml:space="preserve"> (weather assessments) requirements;</w:t>
      </w:r>
    </w:p>
    <w:p w:rsidR="00357AEE" w:rsidRPr="00477FE9" w:rsidRDefault="00357AEE" w:rsidP="00357AEE">
      <w:pPr>
        <w:pStyle w:val="paragraph"/>
      </w:pPr>
      <w:r w:rsidRPr="00477FE9">
        <w:tab/>
        <w:t>(b)</w:t>
      </w:r>
      <w:r w:rsidRPr="00477FE9">
        <w:tab/>
        <w:t xml:space="preserve">the flight </w:t>
      </w:r>
      <w:r w:rsidR="00CE7523" w:rsidRPr="00477FE9">
        <w:t>preparation</w:t>
      </w:r>
      <w:r w:rsidRPr="00477FE9">
        <w:t xml:space="preserve"> (alternate aerodromes) requirements</w:t>
      </w:r>
      <w:r w:rsidR="006F3FED" w:rsidRPr="00477FE9">
        <w:t>.</w:t>
      </w:r>
    </w:p>
    <w:p w:rsidR="00357AEE" w:rsidRPr="00477FE9" w:rsidRDefault="003E5963" w:rsidP="00357AEE">
      <w:pPr>
        <w:pStyle w:val="ActHead3"/>
      </w:pPr>
      <w:bookmarkStart w:id="88" w:name="_Toc54777696"/>
      <w:r w:rsidRPr="003E5963">
        <w:rPr>
          <w:rStyle w:val="CharDivNo"/>
        </w:rPr>
        <w:t>Division 1</w:t>
      </w:r>
      <w:r w:rsidR="00357AEE" w:rsidRPr="003E5963">
        <w:rPr>
          <w:rStyle w:val="CharDivNo"/>
        </w:rPr>
        <w:t>38</w:t>
      </w:r>
      <w:r w:rsidR="006F3FED" w:rsidRPr="003E5963">
        <w:rPr>
          <w:rStyle w:val="CharDivNo"/>
        </w:rPr>
        <w:t>.</w:t>
      </w:r>
      <w:r w:rsidR="00357AEE" w:rsidRPr="003E5963">
        <w:rPr>
          <w:rStyle w:val="CharDivNo"/>
        </w:rPr>
        <w:t>D</w:t>
      </w:r>
      <w:r w:rsidR="006F3FED" w:rsidRPr="003E5963">
        <w:rPr>
          <w:rStyle w:val="CharDivNo"/>
        </w:rPr>
        <w:t>.</w:t>
      </w:r>
      <w:r w:rsidR="00357AEE" w:rsidRPr="003E5963">
        <w:rPr>
          <w:rStyle w:val="CharDivNo"/>
        </w:rPr>
        <w:t>3</w:t>
      </w:r>
      <w:r w:rsidR="00357AEE" w:rsidRPr="00477FE9">
        <w:t>—</w:t>
      </w:r>
      <w:r w:rsidR="00357AEE" w:rsidRPr="003E5963">
        <w:rPr>
          <w:rStyle w:val="CharDivText"/>
        </w:rPr>
        <w:t>Flight planning</w:t>
      </w:r>
      <w:bookmarkEnd w:id="88"/>
    </w:p>
    <w:p w:rsidR="00357AEE" w:rsidRPr="00477FE9" w:rsidRDefault="006F3FED" w:rsidP="00357AEE">
      <w:pPr>
        <w:pStyle w:val="ActHead5"/>
      </w:pPr>
      <w:bookmarkStart w:id="89" w:name="_Toc54777697"/>
      <w:r w:rsidRPr="003E5963">
        <w:rPr>
          <w:rStyle w:val="CharSectno"/>
        </w:rPr>
        <w:t>138.270</w:t>
      </w:r>
      <w:r w:rsidR="00357AEE" w:rsidRPr="00477FE9">
        <w:t xml:space="preserve">  Availability of flight planning information</w:t>
      </w:r>
      <w:bookmarkEnd w:id="89"/>
    </w:p>
    <w:p w:rsidR="00357AEE" w:rsidRPr="00477FE9" w:rsidRDefault="00357AEE" w:rsidP="00357AEE">
      <w:pPr>
        <w:pStyle w:val="subsection"/>
      </w:pPr>
      <w:r w:rsidRPr="00477FE9">
        <w:tab/>
        <w:t>(1)</w:t>
      </w:r>
      <w:r w:rsidRPr="00477FE9">
        <w:tab/>
        <w:t>The operator of an aircraft for a flight involving an aerial work operation contravenes this subregulation</w:t>
      </w:r>
      <w:r w:rsidR="001B451E" w:rsidRPr="00477FE9">
        <w:t> </w:t>
      </w:r>
      <w:r w:rsidRPr="00477FE9">
        <w:t>if a requirement mentioned in subregulation</w:t>
      </w:r>
      <w:r w:rsidR="001B451E" w:rsidRPr="00477FE9">
        <w:t> </w:t>
      </w:r>
      <w:r w:rsidRPr="00477FE9">
        <w:t>(2) is not met for the flight</w:t>
      </w:r>
      <w:r w:rsidR="006F3FED" w:rsidRPr="00477FE9">
        <w:t>.</w:t>
      </w:r>
    </w:p>
    <w:p w:rsidR="00357AEE" w:rsidRPr="00477FE9" w:rsidRDefault="00357AEE" w:rsidP="00357AEE">
      <w:pPr>
        <w:pStyle w:val="subsection"/>
      </w:pPr>
      <w:r w:rsidRPr="00477FE9">
        <w:tab/>
        <w:t>(2)</w:t>
      </w:r>
      <w:r w:rsidRPr="00477FE9">
        <w:tab/>
        <w:t>The requirements are the following:</w:t>
      </w:r>
    </w:p>
    <w:p w:rsidR="00357AEE" w:rsidRPr="00477FE9" w:rsidRDefault="00357AEE" w:rsidP="00357AEE">
      <w:pPr>
        <w:pStyle w:val="paragraph"/>
      </w:pPr>
      <w:r w:rsidRPr="00477FE9">
        <w:tab/>
        <w:t>(a)</w:t>
      </w:r>
      <w:r w:rsidRPr="00477FE9">
        <w:tab/>
        <w:t>the pilot in command of the aircraft must have access to the information mentioned in subregulation</w:t>
      </w:r>
      <w:r w:rsidR="001B451E" w:rsidRPr="00477FE9">
        <w:t> </w:t>
      </w:r>
      <w:r w:rsidRPr="00477FE9">
        <w:t>(3) before and during the flight;</w:t>
      </w:r>
    </w:p>
    <w:p w:rsidR="00357AEE" w:rsidRPr="00477FE9" w:rsidRDefault="00357AEE" w:rsidP="00357AEE">
      <w:pPr>
        <w:pStyle w:val="paragraph"/>
      </w:pPr>
      <w:r w:rsidRPr="00477FE9">
        <w:tab/>
        <w:t>(b)</w:t>
      </w:r>
      <w:r w:rsidRPr="00477FE9">
        <w:tab/>
        <w:t>each person in the operator’s organisation who is responsible for flight planning for the flight must have access to the information mentioned in subregulation</w:t>
      </w:r>
      <w:r w:rsidR="001B451E" w:rsidRPr="00477FE9">
        <w:t> </w:t>
      </w:r>
      <w:r w:rsidRPr="00477FE9">
        <w:t>(3) before the flight;</w:t>
      </w:r>
    </w:p>
    <w:p w:rsidR="00357AEE" w:rsidRPr="00477FE9" w:rsidRDefault="00357AEE" w:rsidP="00357AEE">
      <w:pPr>
        <w:pStyle w:val="paragraph"/>
      </w:pPr>
      <w:r w:rsidRPr="00477FE9">
        <w:tab/>
        <w:t>(c)</w:t>
      </w:r>
      <w:r w:rsidRPr="00477FE9">
        <w:tab/>
        <w:t>each person in the operator’s organisation who is responsible for flight replanning for the flight must have access to the information mentioned in subregulation</w:t>
      </w:r>
      <w:r w:rsidR="001B451E" w:rsidRPr="00477FE9">
        <w:t> </w:t>
      </w:r>
      <w:r w:rsidRPr="00477FE9">
        <w:t>(3) during the flight;</w:t>
      </w:r>
    </w:p>
    <w:p w:rsidR="00357AEE" w:rsidRPr="00477FE9" w:rsidRDefault="00357AEE" w:rsidP="00357AEE">
      <w:pPr>
        <w:pStyle w:val="paragraph"/>
      </w:pPr>
      <w:r w:rsidRPr="00477FE9">
        <w:tab/>
        <w:t>(d)</w:t>
      </w:r>
      <w:r w:rsidRPr="00477FE9">
        <w:tab/>
        <w:t>each person in the operator’s organisation who exercises operational control for the flight must have access to the information mentioned in subregulation</w:t>
      </w:r>
      <w:r w:rsidR="001B451E" w:rsidRPr="00477FE9">
        <w:t> </w:t>
      </w:r>
      <w:r w:rsidRPr="00477FE9">
        <w:t>(3) before and during the flight</w:t>
      </w:r>
      <w:r w:rsidR="006F3FED" w:rsidRPr="00477FE9">
        <w:t>.</w:t>
      </w:r>
    </w:p>
    <w:p w:rsidR="00357AEE" w:rsidRPr="00477FE9" w:rsidRDefault="00357AEE" w:rsidP="00357AEE">
      <w:pPr>
        <w:pStyle w:val="subsection"/>
      </w:pPr>
      <w:r w:rsidRPr="00477FE9">
        <w:tab/>
        <w:t>(3)</w:t>
      </w:r>
      <w:r w:rsidRPr="00477FE9">
        <w:tab/>
        <w:t>The information is the following:</w:t>
      </w:r>
    </w:p>
    <w:p w:rsidR="004A4154" w:rsidRPr="00477FE9" w:rsidRDefault="00357AEE" w:rsidP="004A4154">
      <w:pPr>
        <w:pStyle w:val="paragraph"/>
      </w:pPr>
      <w:r w:rsidRPr="00477FE9">
        <w:tab/>
        <w:t>(a)</w:t>
      </w:r>
      <w:r w:rsidRPr="00477FE9">
        <w:tab/>
      </w:r>
      <w:r w:rsidR="004A4154" w:rsidRPr="00477FE9">
        <w:t>authorised weather forecasts and authorised weather reports:</w:t>
      </w:r>
    </w:p>
    <w:p w:rsidR="004A4154" w:rsidRPr="00477FE9" w:rsidRDefault="004A4154" w:rsidP="004A4154">
      <w:pPr>
        <w:pStyle w:val="paragraphsub"/>
      </w:pPr>
      <w:r w:rsidRPr="00477FE9">
        <w:tab/>
        <w:t>(i)</w:t>
      </w:r>
      <w:r w:rsidRPr="00477FE9">
        <w:tab/>
        <w:t>in relation to the flight; and</w:t>
      </w:r>
    </w:p>
    <w:p w:rsidR="00357AEE" w:rsidRPr="00477FE9" w:rsidRDefault="004A4154" w:rsidP="004A4154">
      <w:pPr>
        <w:pStyle w:val="paragraphsub"/>
      </w:pPr>
      <w:r w:rsidRPr="00477FE9">
        <w:tab/>
        <w:t>(ii)</w:t>
      </w:r>
      <w:r w:rsidRPr="00477FE9">
        <w:tab/>
        <w:t>if a destination alternate aerodrome is required for the flight by the flight planning (alternate aerodromes) requirements—in relation to the destination alternate aerodrome;</w:t>
      </w:r>
    </w:p>
    <w:p w:rsidR="00357AEE" w:rsidRPr="00477FE9" w:rsidRDefault="004A4154" w:rsidP="00357AEE">
      <w:pPr>
        <w:pStyle w:val="paragraph"/>
      </w:pPr>
      <w:r w:rsidRPr="00477FE9">
        <w:tab/>
        <w:t>(b)</w:t>
      </w:r>
      <w:r w:rsidRPr="00477FE9">
        <w:tab/>
        <w:t>NOTAMs for the flight</w:t>
      </w:r>
      <w:r w:rsidR="006F3FED" w:rsidRPr="00477FE9">
        <w:t>.</w:t>
      </w:r>
    </w:p>
    <w:p w:rsidR="00357AEE" w:rsidRPr="00477FE9" w:rsidRDefault="00357AEE" w:rsidP="00357AEE">
      <w:pPr>
        <w:pStyle w:val="subsection"/>
      </w:pPr>
      <w:r w:rsidRPr="00477FE9">
        <w:tab/>
        <w:t>(4)</w:t>
      </w:r>
      <w:r w:rsidRPr="00477FE9">
        <w:tab/>
        <w:t>A person commits an offence of strict liability if the person contravenes subregulation</w:t>
      </w:r>
      <w:r w:rsidR="001B451E" w:rsidRPr="00477FE9">
        <w:t> </w:t>
      </w:r>
      <w:r w:rsidRPr="00477FE9">
        <w:t>(1)</w:t>
      </w:r>
      <w:r w:rsidR="006F3FED" w:rsidRPr="00477FE9">
        <w:t>.</w:t>
      </w:r>
    </w:p>
    <w:p w:rsidR="00357AEE" w:rsidRPr="00477FE9" w:rsidRDefault="00357AEE" w:rsidP="00357AEE">
      <w:pPr>
        <w:pStyle w:val="Penalty"/>
      </w:pPr>
      <w:r w:rsidRPr="00477FE9">
        <w:t>Penalty:</w:t>
      </w:r>
      <w:r w:rsidRPr="00477FE9">
        <w:tab/>
        <w:t>50 penalty units</w:t>
      </w:r>
      <w:r w:rsidR="006F3FED" w:rsidRPr="00477FE9">
        <w:t>.</w:t>
      </w:r>
    </w:p>
    <w:p w:rsidR="002906CC" w:rsidRPr="00477FE9" w:rsidRDefault="003E5963" w:rsidP="006F3FED">
      <w:pPr>
        <w:pStyle w:val="ActHead3"/>
      </w:pPr>
      <w:bookmarkStart w:id="90" w:name="_Toc54777698"/>
      <w:r w:rsidRPr="003E5963">
        <w:rPr>
          <w:rStyle w:val="CharDivNo"/>
        </w:rPr>
        <w:t>Division 1</w:t>
      </w:r>
      <w:r w:rsidR="002906CC" w:rsidRPr="003E5963">
        <w:rPr>
          <w:rStyle w:val="CharDivNo"/>
        </w:rPr>
        <w:t>38</w:t>
      </w:r>
      <w:r w:rsidR="006F3FED" w:rsidRPr="003E5963">
        <w:rPr>
          <w:rStyle w:val="CharDivNo"/>
        </w:rPr>
        <w:t>.</w:t>
      </w:r>
      <w:r w:rsidR="002906CC" w:rsidRPr="003E5963">
        <w:rPr>
          <w:rStyle w:val="CharDivNo"/>
        </w:rPr>
        <w:t>D</w:t>
      </w:r>
      <w:r w:rsidR="006F3FED" w:rsidRPr="003E5963">
        <w:rPr>
          <w:rStyle w:val="CharDivNo"/>
        </w:rPr>
        <w:t>.</w:t>
      </w:r>
      <w:r w:rsidR="002906CC" w:rsidRPr="003E5963">
        <w:rPr>
          <w:rStyle w:val="CharDivNo"/>
        </w:rPr>
        <w:t>4</w:t>
      </w:r>
      <w:r w:rsidR="002906CC" w:rsidRPr="00477FE9">
        <w:t>—</w:t>
      </w:r>
      <w:r w:rsidR="002906CC" w:rsidRPr="003E5963">
        <w:rPr>
          <w:rStyle w:val="CharDivText"/>
        </w:rPr>
        <w:t>Flight rules</w:t>
      </w:r>
      <w:bookmarkEnd w:id="90"/>
    </w:p>
    <w:p w:rsidR="00F877B0" w:rsidRPr="00477FE9" w:rsidRDefault="00F877B0" w:rsidP="00F877B0">
      <w:pPr>
        <w:pStyle w:val="ActHead5"/>
      </w:pPr>
      <w:bookmarkStart w:id="91" w:name="_Toc54777699"/>
      <w:r w:rsidRPr="003E5963">
        <w:rPr>
          <w:rStyle w:val="CharSectno"/>
        </w:rPr>
        <w:t>138.275</w:t>
      </w:r>
      <w:r w:rsidRPr="00477FE9">
        <w:t xml:space="preserve">  Minimum height rules</w:t>
      </w:r>
      <w:bookmarkEnd w:id="91"/>
    </w:p>
    <w:p w:rsidR="00F877B0" w:rsidRPr="00477FE9" w:rsidRDefault="00F877B0" w:rsidP="00F877B0">
      <w:pPr>
        <w:pStyle w:val="subsection"/>
      </w:pPr>
      <w:r w:rsidRPr="00477FE9">
        <w:tab/>
      </w:r>
      <w:r w:rsidRPr="00477FE9">
        <w:tab/>
        <w:t>Regulation 91.265, 91.267, 91.277 or 91.305 does not apply to a pilot in command of an aircraft for a flight involving an aerial work operation if:</w:t>
      </w:r>
    </w:p>
    <w:p w:rsidR="00F877B0" w:rsidRPr="00477FE9" w:rsidRDefault="00F877B0" w:rsidP="00F877B0">
      <w:pPr>
        <w:pStyle w:val="paragraph"/>
      </w:pPr>
      <w:r w:rsidRPr="00477FE9">
        <w:tab/>
        <w:t>(a)</w:t>
      </w:r>
      <w:r w:rsidRPr="00477FE9">
        <w:tab/>
        <w:t xml:space="preserve">circumstances prescribed by the </w:t>
      </w:r>
      <w:r w:rsidR="003E5963">
        <w:t>Part 1</w:t>
      </w:r>
      <w:r w:rsidRPr="00477FE9">
        <w:t>38 Manual of Standards for the purposes of this paragraph apply to the aircraft and the operation; or</w:t>
      </w:r>
    </w:p>
    <w:p w:rsidR="00F877B0" w:rsidRPr="00477FE9" w:rsidRDefault="00F877B0" w:rsidP="00F877B0">
      <w:pPr>
        <w:pStyle w:val="paragraph"/>
      </w:pPr>
      <w:r w:rsidRPr="00477FE9">
        <w:tab/>
        <w:t>(b)</w:t>
      </w:r>
      <w:r w:rsidRPr="00477FE9">
        <w:tab/>
        <w:t xml:space="preserve">requirements prescribed by the </w:t>
      </w:r>
      <w:r w:rsidR="003E5963">
        <w:t>Part 1</w:t>
      </w:r>
      <w:r w:rsidRPr="00477FE9">
        <w:t>38 Manual of Standards for the purposes of this paragraph are complied with in relation to the flight.</w:t>
      </w:r>
    </w:p>
    <w:p w:rsidR="00357AEE" w:rsidRPr="00477FE9" w:rsidRDefault="003E5963" w:rsidP="00357AEE">
      <w:pPr>
        <w:pStyle w:val="ActHead3"/>
      </w:pPr>
      <w:bookmarkStart w:id="92" w:name="_Toc54777700"/>
      <w:r w:rsidRPr="003E5963">
        <w:rPr>
          <w:rStyle w:val="CharDivNo"/>
        </w:rPr>
        <w:t>Division 1</w:t>
      </w:r>
      <w:r w:rsidR="00357AEE" w:rsidRPr="003E5963">
        <w:rPr>
          <w:rStyle w:val="CharDivNo"/>
        </w:rPr>
        <w:t>38</w:t>
      </w:r>
      <w:r w:rsidR="006F3FED" w:rsidRPr="003E5963">
        <w:rPr>
          <w:rStyle w:val="CharDivNo"/>
        </w:rPr>
        <w:t>.</w:t>
      </w:r>
      <w:r w:rsidR="00357AEE" w:rsidRPr="003E5963">
        <w:rPr>
          <w:rStyle w:val="CharDivNo"/>
        </w:rPr>
        <w:t>D</w:t>
      </w:r>
      <w:r w:rsidR="006F3FED" w:rsidRPr="003E5963">
        <w:rPr>
          <w:rStyle w:val="CharDivNo"/>
        </w:rPr>
        <w:t>.</w:t>
      </w:r>
      <w:r w:rsidR="002906CC" w:rsidRPr="003E5963">
        <w:rPr>
          <w:rStyle w:val="CharDivNo"/>
        </w:rPr>
        <w:t>5</w:t>
      </w:r>
      <w:r w:rsidR="00357AEE" w:rsidRPr="00477FE9">
        <w:t>—</w:t>
      </w:r>
      <w:r w:rsidR="00357AEE" w:rsidRPr="003E5963">
        <w:rPr>
          <w:rStyle w:val="CharDivText"/>
        </w:rPr>
        <w:t>Take</w:t>
      </w:r>
      <w:r w:rsidRPr="003E5963">
        <w:rPr>
          <w:rStyle w:val="CharDivText"/>
        </w:rPr>
        <w:noBreakHyphen/>
      </w:r>
      <w:r w:rsidR="00357AEE" w:rsidRPr="003E5963">
        <w:rPr>
          <w:rStyle w:val="CharDivText"/>
        </w:rPr>
        <w:t>offs and landings</w:t>
      </w:r>
      <w:bookmarkEnd w:id="92"/>
    </w:p>
    <w:p w:rsidR="00357AEE" w:rsidRPr="00477FE9" w:rsidRDefault="006F3FED" w:rsidP="00357AEE">
      <w:pPr>
        <w:pStyle w:val="ActHead5"/>
      </w:pPr>
      <w:bookmarkStart w:id="93" w:name="_Toc54777701"/>
      <w:r w:rsidRPr="003E5963">
        <w:rPr>
          <w:rStyle w:val="CharSectno"/>
        </w:rPr>
        <w:t>138.280</w:t>
      </w:r>
      <w:r w:rsidR="00357AEE" w:rsidRPr="00477FE9">
        <w:t xml:space="preserve">  </w:t>
      </w:r>
      <w:r w:rsidR="004A4154" w:rsidRPr="00477FE9">
        <w:t>Procedures for safety at aerodromes</w:t>
      </w:r>
      <w:bookmarkEnd w:id="93"/>
    </w:p>
    <w:p w:rsidR="00357AEE" w:rsidRPr="00477FE9" w:rsidRDefault="00CC480D" w:rsidP="00603DB7">
      <w:pPr>
        <w:pStyle w:val="subsection"/>
      </w:pPr>
      <w:r w:rsidRPr="00477FE9">
        <w:tab/>
      </w:r>
      <w:r w:rsidRPr="00477FE9">
        <w:tab/>
      </w:r>
      <w:r w:rsidR="00357AEE" w:rsidRPr="00477FE9">
        <w:t>An aerial work operator’s operations ma</w:t>
      </w:r>
      <w:r w:rsidR="00603DB7" w:rsidRPr="00477FE9">
        <w:t xml:space="preserve">nual must include </w:t>
      </w:r>
      <w:r w:rsidR="00357AEE" w:rsidRPr="00477FE9">
        <w:t>procedures to ensure the safety of persons in the vicinity of an aircraft when any of the following circumstances apply:</w:t>
      </w:r>
    </w:p>
    <w:p w:rsidR="00357AEE" w:rsidRPr="00477FE9" w:rsidRDefault="00603DB7" w:rsidP="00603DB7">
      <w:pPr>
        <w:pStyle w:val="paragraph"/>
      </w:pPr>
      <w:r w:rsidRPr="00477FE9">
        <w:tab/>
        <w:t>(a</w:t>
      </w:r>
      <w:r w:rsidR="00357AEE" w:rsidRPr="00477FE9">
        <w:t>)</w:t>
      </w:r>
      <w:r w:rsidR="00357AEE" w:rsidRPr="00477FE9">
        <w:tab/>
        <w:t>a person is embarking or disembarking the aircraft;</w:t>
      </w:r>
    </w:p>
    <w:p w:rsidR="00357AEE" w:rsidRPr="00477FE9" w:rsidRDefault="00603DB7" w:rsidP="00603DB7">
      <w:pPr>
        <w:pStyle w:val="paragraph"/>
      </w:pPr>
      <w:r w:rsidRPr="00477FE9">
        <w:tab/>
        <w:t>(b</w:t>
      </w:r>
      <w:r w:rsidR="00357AEE" w:rsidRPr="00477FE9">
        <w:t>)</w:t>
      </w:r>
      <w:r w:rsidR="00357AEE" w:rsidRPr="00477FE9">
        <w:tab/>
        <w:t>the aircraft is being loaded or unloaded;</w:t>
      </w:r>
    </w:p>
    <w:p w:rsidR="00357AEE" w:rsidRPr="00477FE9" w:rsidRDefault="00603DB7" w:rsidP="00603DB7">
      <w:pPr>
        <w:pStyle w:val="paragraph"/>
      </w:pPr>
      <w:r w:rsidRPr="00477FE9">
        <w:tab/>
        <w:t>(c</w:t>
      </w:r>
      <w:r w:rsidR="00357AEE" w:rsidRPr="00477FE9">
        <w:t>)</w:t>
      </w:r>
      <w:r w:rsidR="00357AEE" w:rsidRPr="00477FE9">
        <w:tab/>
      </w:r>
      <w:r w:rsidRPr="00477FE9">
        <w:t>the</w:t>
      </w:r>
      <w:r w:rsidR="00357AEE" w:rsidRPr="00477FE9">
        <w:t xml:space="preserve"> aircraft </w:t>
      </w:r>
      <w:r w:rsidRPr="00477FE9">
        <w:t xml:space="preserve">is </w:t>
      </w:r>
      <w:r w:rsidR="00357AEE" w:rsidRPr="00477FE9">
        <w:t>on the ground with its engine or engines running;</w:t>
      </w:r>
    </w:p>
    <w:p w:rsidR="00357AEE" w:rsidRPr="00477FE9" w:rsidRDefault="00603DB7" w:rsidP="00603DB7">
      <w:pPr>
        <w:pStyle w:val="paragraph"/>
      </w:pPr>
      <w:r w:rsidRPr="00477FE9">
        <w:tab/>
        <w:t>(d</w:t>
      </w:r>
      <w:r w:rsidR="00357AEE" w:rsidRPr="00477FE9">
        <w:t>)</w:t>
      </w:r>
      <w:r w:rsidR="00357AEE" w:rsidRPr="00477FE9">
        <w:tab/>
      </w:r>
      <w:r w:rsidRPr="00477FE9">
        <w:t>the</w:t>
      </w:r>
      <w:r w:rsidR="00357AEE" w:rsidRPr="00477FE9">
        <w:t xml:space="preserve"> aircraf</w:t>
      </w:r>
      <w:r w:rsidRPr="00477FE9">
        <w:t>t</w:t>
      </w:r>
      <w:r w:rsidR="00357AEE" w:rsidRPr="00477FE9">
        <w:t xml:space="preserve"> is landing or taking off</w:t>
      </w:r>
      <w:r w:rsidR="00B462F6" w:rsidRPr="00477FE9">
        <w:t xml:space="preserve"> at an aerodrome that is not a certified aerodrome</w:t>
      </w:r>
      <w:r w:rsidR="006F3FED" w:rsidRPr="00477FE9">
        <w:t>.</w:t>
      </w:r>
    </w:p>
    <w:p w:rsidR="006607D8" w:rsidRPr="00477FE9" w:rsidRDefault="003E5963" w:rsidP="006607D8">
      <w:pPr>
        <w:pStyle w:val="ActHead3"/>
      </w:pPr>
      <w:bookmarkStart w:id="94" w:name="_Toc54777702"/>
      <w:r w:rsidRPr="003E5963">
        <w:rPr>
          <w:rStyle w:val="CharDivNo"/>
        </w:rPr>
        <w:t>Division 1</w:t>
      </w:r>
      <w:r w:rsidR="006607D8" w:rsidRPr="003E5963">
        <w:rPr>
          <w:rStyle w:val="CharDivNo"/>
        </w:rPr>
        <w:t>38</w:t>
      </w:r>
      <w:r w:rsidR="006F3FED" w:rsidRPr="003E5963">
        <w:rPr>
          <w:rStyle w:val="CharDivNo"/>
        </w:rPr>
        <w:t>.</w:t>
      </w:r>
      <w:r w:rsidR="006607D8" w:rsidRPr="003E5963">
        <w:rPr>
          <w:rStyle w:val="CharDivNo"/>
        </w:rPr>
        <w:t>D</w:t>
      </w:r>
      <w:r w:rsidR="006F3FED" w:rsidRPr="003E5963">
        <w:rPr>
          <w:rStyle w:val="CharDivNo"/>
        </w:rPr>
        <w:t>.</w:t>
      </w:r>
      <w:r w:rsidR="006607D8" w:rsidRPr="003E5963">
        <w:rPr>
          <w:rStyle w:val="CharDivNo"/>
        </w:rPr>
        <w:t>6</w:t>
      </w:r>
      <w:r w:rsidR="006607D8" w:rsidRPr="00477FE9">
        <w:t>—</w:t>
      </w:r>
      <w:r w:rsidR="006607D8" w:rsidRPr="003E5963">
        <w:rPr>
          <w:rStyle w:val="CharDivText"/>
        </w:rPr>
        <w:t>Fuel requirements</w:t>
      </w:r>
      <w:bookmarkEnd w:id="94"/>
    </w:p>
    <w:p w:rsidR="006607D8" w:rsidRPr="00477FE9" w:rsidRDefault="006F3FED" w:rsidP="006607D8">
      <w:pPr>
        <w:pStyle w:val="ActHead5"/>
      </w:pPr>
      <w:bookmarkStart w:id="95" w:name="_Toc54777703"/>
      <w:r w:rsidRPr="003E5963">
        <w:rPr>
          <w:rStyle w:val="CharSectno"/>
        </w:rPr>
        <w:t>138.285</w:t>
      </w:r>
      <w:r w:rsidR="006607D8" w:rsidRPr="00477FE9">
        <w:t xml:space="preserve">  Fuel procedures</w:t>
      </w:r>
      <w:bookmarkEnd w:id="95"/>
    </w:p>
    <w:p w:rsidR="006607D8" w:rsidRPr="00477FE9" w:rsidRDefault="00CC480D" w:rsidP="006607D8">
      <w:pPr>
        <w:pStyle w:val="subsection"/>
      </w:pPr>
      <w:r w:rsidRPr="00477FE9">
        <w:tab/>
      </w:r>
      <w:r w:rsidRPr="00477FE9">
        <w:tab/>
      </w:r>
      <w:r w:rsidR="006607D8" w:rsidRPr="00477FE9">
        <w:t xml:space="preserve">An </w:t>
      </w:r>
      <w:r w:rsidR="00AB3AF3" w:rsidRPr="00477FE9">
        <w:t>aerial work</w:t>
      </w:r>
      <w:r w:rsidR="006607D8" w:rsidRPr="00477FE9">
        <w:t xml:space="preserve"> operator’s </w:t>
      </w:r>
      <w:r w:rsidR="005A6AF3" w:rsidRPr="00477FE9">
        <w:t>operations manual</w:t>
      </w:r>
      <w:r w:rsidR="006607D8" w:rsidRPr="00477FE9">
        <w:t xml:space="preserve"> must include procedures to ensure that a flight of </w:t>
      </w:r>
      <w:r w:rsidR="00AB3AF3" w:rsidRPr="00477FE9">
        <w:t>an</w:t>
      </w:r>
      <w:r w:rsidR="006607D8" w:rsidRPr="00477FE9">
        <w:t xml:space="preserve"> aircraft </w:t>
      </w:r>
      <w:r w:rsidR="00AB3AF3" w:rsidRPr="00477FE9">
        <w:t xml:space="preserve">operated by the operator </w:t>
      </w:r>
      <w:r w:rsidR="006607D8" w:rsidRPr="00477FE9">
        <w:t>is conducted in accordance with the requirements mentioned in subregulation</w:t>
      </w:r>
      <w:r w:rsidR="001B451E" w:rsidRPr="00477FE9">
        <w:t> </w:t>
      </w:r>
      <w:r w:rsidR="00740ECB" w:rsidRPr="00477FE9">
        <w:t>91.455(1)</w:t>
      </w:r>
      <w:r w:rsidR="006F3FED" w:rsidRPr="00477FE9">
        <w:t>.</w:t>
      </w:r>
    </w:p>
    <w:p w:rsidR="006607D8" w:rsidRPr="00477FE9" w:rsidRDefault="006F3FED" w:rsidP="006607D8">
      <w:pPr>
        <w:pStyle w:val="ActHead5"/>
      </w:pPr>
      <w:bookmarkStart w:id="96" w:name="_Toc54777704"/>
      <w:r w:rsidRPr="003E5963">
        <w:rPr>
          <w:rStyle w:val="CharSectno"/>
        </w:rPr>
        <w:t>138.290</w:t>
      </w:r>
      <w:r w:rsidR="006607D8" w:rsidRPr="00477FE9">
        <w:t xml:space="preserve">  Oil requirements</w:t>
      </w:r>
      <w:bookmarkEnd w:id="96"/>
    </w:p>
    <w:p w:rsidR="006607D8" w:rsidRPr="00477FE9" w:rsidRDefault="006607D8" w:rsidP="006607D8">
      <w:pPr>
        <w:pStyle w:val="subsection"/>
      </w:pPr>
      <w:r w:rsidRPr="00477FE9">
        <w:tab/>
        <w:t>(1)</w:t>
      </w:r>
      <w:r w:rsidRPr="00477FE9">
        <w:tab/>
        <w:t>The operator and the pilot in command of an aircraft for a flight each contravene this subregulation</w:t>
      </w:r>
      <w:r w:rsidR="001B451E" w:rsidRPr="00477FE9">
        <w:t> </w:t>
      </w:r>
      <w:r w:rsidRPr="00477FE9">
        <w:t>if, when the flight begins, the aircraft is not carrying sufficient oil to complete the flight safely</w:t>
      </w:r>
      <w:r w:rsidR="006F3FED" w:rsidRPr="00477FE9">
        <w:t>.</w:t>
      </w:r>
    </w:p>
    <w:p w:rsidR="006607D8" w:rsidRPr="00477FE9" w:rsidRDefault="006607D8" w:rsidP="006607D8">
      <w:pPr>
        <w:pStyle w:val="subsection"/>
      </w:pPr>
      <w:r w:rsidRPr="00477FE9">
        <w:tab/>
        <w:t>(2)</w:t>
      </w:r>
      <w:r w:rsidRPr="00477FE9">
        <w:tab/>
        <w:t>A person commits an offence of strict liability if the person contravenes subregulation</w:t>
      </w:r>
      <w:r w:rsidR="001B451E" w:rsidRPr="00477FE9">
        <w:t> </w:t>
      </w:r>
      <w:r w:rsidRPr="00477FE9">
        <w:t>(1)</w:t>
      </w:r>
      <w:r w:rsidR="006F3FED" w:rsidRPr="00477FE9">
        <w:t>.</w:t>
      </w:r>
    </w:p>
    <w:p w:rsidR="006607D8" w:rsidRPr="00477FE9" w:rsidRDefault="006607D8" w:rsidP="006607D8">
      <w:pPr>
        <w:pStyle w:val="Penalty"/>
      </w:pPr>
      <w:r w:rsidRPr="00477FE9">
        <w:t>Penalty:</w:t>
      </w:r>
      <w:r w:rsidRPr="00477FE9">
        <w:tab/>
        <w:t>50 penalty units</w:t>
      </w:r>
      <w:r w:rsidR="006F3FED" w:rsidRPr="00477FE9">
        <w:t>.</w:t>
      </w:r>
    </w:p>
    <w:p w:rsidR="006607D8" w:rsidRPr="00477FE9" w:rsidRDefault="006F3FED" w:rsidP="006607D8">
      <w:pPr>
        <w:pStyle w:val="ActHead5"/>
      </w:pPr>
      <w:bookmarkStart w:id="97" w:name="_Toc54777705"/>
      <w:r w:rsidRPr="003E5963">
        <w:rPr>
          <w:rStyle w:val="CharSectno"/>
        </w:rPr>
        <w:t>138.300</w:t>
      </w:r>
      <w:r w:rsidR="006607D8" w:rsidRPr="00477FE9">
        <w:t xml:space="preserve">  Hot fuelling</w:t>
      </w:r>
      <w:bookmarkEnd w:id="97"/>
    </w:p>
    <w:p w:rsidR="006607D8" w:rsidRPr="00477FE9" w:rsidRDefault="006607D8" w:rsidP="006607D8">
      <w:pPr>
        <w:pStyle w:val="subsection"/>
      </w:pPr>
      <w:r w:rsidRPr="00477FE9">
        <w:tab/>
        <w:t>(1)</w:t>
      </w:r>
      <w:r w:rsidRPr="00477FE9">
        <w:tab/>
        <w:t>The operator and the pilot in command of an aircraft for a flight each contravene this subregulation</w:t>
      </w:r>
      <w:r w:rsidR="001B451E" w:rsidRPr="00477FE9">
        <w:t> </w:t>
      </w:r>
      <w:r w:rsidRPr="00477FE9">
        <w:t>if:</w:t>
      </w:r>
    </w:p>
    <w:p w:rsidR="006607D8" w:rsidRPr="00477FE9" w:rsidRDefault="006607D8" w:rsidP="006607D8">
      <w:pPr>
        <w:pStyle w:val="paragraph"/>
      </w:pPr>
      <w:r w:rsidRPr="00477FE9">
        <w:tab/>
        <w:t>(a)</w:t>
      </w:r>
      <w:r w:rsidRPr="00477FE9">
        <w:tab/>
        <w:t>the aircraft is hot fuelled; and</w:t>
      </w:r>
    </w:p>
    <w:p w:rsidR="006607D8" w:rsidRPr="00477FE9" w:rsidRDefault="006607D8" w:rsidP="006607D8">
      <w:pPr>
        <w:pStyle w:val="paragraph"/>
      </w:pPr>
      <w:r w:rsidRPr="00477FE9">
        <w:tab/>
        <w:t>(b)</w:t>
      </w:r>
      <w:r w:rsidRPr="00477FE9">
        <w:tab/>
        <w:t>the following are not set out in the aircraft flight manual instructions for the aircraft or the operator’s operations manual:</w:t>
      </w:r>
    </w:p>
    <w:p w:rsidR="006607D8" w:rsidRPr="00477FE9" w:rsidRDefault="006607D8" w:rsidP="006607D8">
      <w:pPr>
        <w:pStyle w:val="paragraphsub"/>
      </w:pPr>
      <w:r w:rsidRPr="00477FE9">
        <w:tab/>
        <w:t>(i)</w:t>
      </w:r>
      <w:r w:rsidRPr="00477FE9">
        <w:tab/>
        <w:t>procedures for the hot fuelling of the aircraft;</w:t>
      </w:r>
    </w:p>
    <w:p w:rsidR="006607D8" w:rsidRPr="00477FE9" w:rsidRDefault="006607D8" w:rsidP="006607D8">
      <w:pPr>
        <w:pStyle w:val="paragraphsub"/>
      </w:pPr>
      <w:r w:rsidRPr="00477FE9">
        <w:tab/>
        <w:t>(ii)</w:t>
      </w:r>
      <w:r w:rsidRPr="00477FE9">
        <w:tab/>
        <w:t>the circumstances in which the aircraft can be hot fuelled;</w:t>
      </w:r>
    </w:p>
    <w:p w:rsidR="006607D8" w:rsidRPr="00477FE9" w:rsidRDefault="006607D8" w:rsidP="006607D8">
      <w:pPr>
        <w:pStyle w:val="paragraphsub"/>
      </w:pPr>
      <w:r w:rsidRPr="00477FE9">
        <w:tab/>
        <w:t>(iii)</w:t>
      </w:r>
      <w:r w:rsidRPr="00477FE9">
        <w:tab/>
        <w:t>procedures to be followed if an emerg</w:t>
      </w:r>
      <w:r w:rsidR="00984C7D" w:rsidRPr="00477FE9">
        <w:t>ency occurs during hot fuelling;</w:t>
      </w:r>
    </w:p>
    <w:p w:rsidR="00984C7D" w:rsidRPr="00477FE9" w:rsidRDefault="00984C7D" w:rsidP="006607D8">
      <w:pPr>
        <w:pStyle w:val="paragraphsub"/>
      </w:pPr>
      <w:r w:rsidRPr="00477FE9">
        <w:tab/>
        <w:t>(iv)</w:t>
      </w:r>
      <w:r w:rsidRPr="00477FE9">
        <w:tab/>
        <w:t>procedures to ensure a person involved in hot fuelling the aircraft is trained and competent to be involved in hot fuelling the aircraft</w:t>
      </w:r>
      <w:r w:rsidR="006F3FED" w:rsidRPr="00477FE9">
        <w:t>.</w:t>
      </w:r>
    </w:p>
    <w:p w:rsidR="006607D8" w:rsidRPr="00477FE9" w:rsidRDefault="00984C7D" w:rsidP="006607D8">
      <w:pPr>
        <w:pStyle w:val="subsection"/>
      </w:pPr>
      <w:r w:rsidRPr="00477FE9">
        <w:tab/>
        <w:t>(2</w:t>
      </w:r>
      <w:r w:rsidR="006607D8" w:rsidRPr="00477FE9">
        <w:t>)</w:t>
      </w:r>
      <w:r w:rsidR="006607D8" w:rsidRPr="00477FE9">
        <w:tab/>
        <w:t>The pilot in command of an aircraft for a flight contravenes this subregulation</w:t>
      </w:r>
      <w:r w:rsidR="001B451E" w:rsidRPr="00477FE9">
        <w:t> </w:t>
      </w:r>
      <w:r w:rsidR="006607D8" w:rsidRPr="00477FE9">
        <w:t>if:</w:t>
      </w:r>
    </w:p>
    <w:p w:rsidR="006607D8" w:rsidRPr="00477FE9" w:rsidRDefault="006607D8" w:rsidP="006607D8">
      <w:pPr>
        <w:pStyle w:val="paragraph"/>
      </w:pPr>
      <w:r w:rsidRPr="00477FE9">
        <w:tab/>
        <w:t>(a)</w:t>
      </w:r>
      <w:r w:rsidRPr="00477FE9">
        <w:tab/>
        <w:t xml:space="preserve">a requirement of a procedure mentioned in </w:t>
      </w:r>
      <w:r w:rsidR="001B451E" w:rsidRPr="00477FE9">
        <w:t>subparagraph (</w:t>
      </w:r>
      <w:r w:rsidR="00984C7D" w:rsidRPr="00477FE9">
        <w:t xml:space="preserve">1)(b)(i), </w:t>
      </w:r>
      <w:r w:rsidRPr="00477FE9">
        <w:t>(iii)</w:t>
      </w:r>
      <w:r w:rsidR="00984C7D" w:rsidRPr="00477FE9">
        <w:t xml:space="preserve"> or (iv)</w:t>
      </w:r>
      <w:r w:rsidRPr="00477FE9">
        <w:t xml:space="preserve"> is not met in relation to the </w:t>
      </w:r>
      <w:r w:rsidR="003C053A" w:rsidRPr="00477FE9">
        <w:t xml:space="preserve">hot </w:t>
      </w:r>
      <w:r w:rsidRPr="00477FE9">
        <w:t>fuelling of the aircraft for the flight; or</w:t>
      </w:r>
    </w:p>
    <w:p w:rsidR="006607D8" w:rsidRPr="00477FE9" w:rsidRDefault="006607D8" w:rsidP="006607D8">
      <w:pPr>
        <w:pStyle w:val="paragraph"/>
      </w:pPr>
      <w:r w:rsidRPr="00477FE9">
        <w:tab/>
        <w:t>(b)</w:t>
      </w:r>
      <w:r w:rsidRPr="00477FE9">
        <w:tab/>
        <w:t xml:space="preserve">the aircraft is </w:t>
      </w:r>
      <w:r w:rsidR="003C053A" w:rsidRPr="00477FE9">
        <w:t xml:space="preserve">hot </w:t>
      </w:r>
      <w:r w:rsidRPr="00477FE9">
        <w:t xml:space="preserve">fuelled in a circumstance that is not mentioned in </w:t>
      </w:r>
      <w:r w:rsidR="001B451E" w:rsidRPr="00477FE9">
        <w:t>subparagraph (</w:t>
      </w:r>
      <w:r w:rsidRPr="00477FE9">
        <w:t>1)(b)(ii)</w:t>
      </w:r>
      <w:r w:rsidR="006F3FED" w:rsidRPr="00477FE9">
        <w:t>.</w:t>
      </w:r>
    </w:p>
    <w:p w:rsidR="006607D8" w:rsidRPr="00477FE9" w:rsidRDefault="00984C7D" w:rsidP="006607D8">
      <w:pPr>
        <w:pStyle w:val="subsection"/>
      </w:pPr>
      <w:r w:rsidRPr="00477FE9">
        <w:tab/>
        <w:t>(3</w:t>
      </w:r>
      <w:r w:rsidR="006607D8" w:rsidRPr="00477FE9">
        <w:t>)</w:t>
      </w:r>
      <w:r w:rsidR="006607D8" w:rsidRPr="00477FE9">
        <w:tab/>
        <w:t>A person commits an offence of strict liability if the person contravenes subregulation</w:t>
      </w:r>
      <w:r w:rsidR="001B451E" w:rsidRPr="00477FE9">
        <w:t> </w:t>
      </w:r>
      <w:r w:rsidR="006607D8" w:rsidRPr="00477FE9">
        <w:t>(1)</w:t>
      </w:r>
      <w:r w:rsidRPr="00477FE9">
        <w:t xml:space="preserve"> or (2)</w:t>
      </w:r>
      <w:r w:rsidR="006F3FED" w:rsidRPr="00477FE9">
        <w:t>.</w:t>
      </w:r>
    </w:p>
    <w:p w:rsidR="006607D8" w:rsidRPr="00477FE9" w:rsidRDefault="006607D8" w:rsidP="006607D8">
      <w:pPr>
        <w:pStyle w:val="Penalty"/>
      </w:pPr>
      <w:r w:rsidRPr="00477FE9">
        <w:t>Penalty:</w:t>
      </w:r>
      <w:r w:rsidRPr="00477FE9">
        <w:tab/>
        <w:t>50 penalty units</w:t>
      </w:r>
      <w:r w:rsidR="006F3FED" w:rsidRPr="00477FE9">
        <w:t>.</w:t>
      </w:r>
    </w:p>
    <w:p w:rsidR="009D2049" w:rsidRPr="00477FE9" w:rsidRDefault="009D2049" w:rsidP="009D2049">
      <w:pPr>
        <w:pStyle w:val="ActHead5"/>
      </w:pPr>
      <w:bookmarkStart w:id="98" w:name="_Toc54777706"/>
      <w:r w:rsidRPr="003E5963">
        <w:rPr>
          <w:rStyle w:val="CharSectno"/>
        </w:rPr>
        <w:t>138.302</w:t>
      </w:r>
      <w:r w:rsidRPr="00477FE9">
        <w:t xml:space="preserve">  Fuelling safety procedures</w:t>
      </w:r>
      <w:bookmarkEnd w:id="98"/>
    </w:p>
    <w:p w:rsidR="009D2049" w:rsidRPr="00477FE9" w:rsidRDefault="009D2049" w:rsidP="009D2049">
      <w:pPr>
        <w:pStyle w:val="subsection"/>
      </w:pPr>
      <w:r w:rsidRPr="00477FE9">
        <w:tab/>
        <w:t>(1)</w:t>
      </w:r>
      <w:r w:rsidRPr="00477FE9">
        <w:tab/>
        <w:t xml:space="preserve">An aerial work operator’s operations manual must include the following in relation </w:t>
      </w:r>
      <w:r w:rsidR="00401931" w:rsidRPr="00477FE9">
        <w:t xml:space="preserve">to </w:t>
      </w:r>
      <w:r w:rsidRPr="00477FE9">
        <w:t>an aircraft operated by the operator:</w:t>
      </w:r>
    </w:p>
    <w:p w:rsidR="009D2049" w:rsidRPr="00477FE9" w:rsidRDefault="009D2049" w:rsidP="009D2049">
      <w:pPr>
        <w:pStyle w:val="paragraph"/>
      </w:pPr>
      <w:r w:rsidRPr="00477FE9">
        <w:tab/>
        <w:t>(a)</w:t>
      </w:r>
      <w:r w:rsidRPr="00477FE9">
        <w:tab/>
        <w:t>procedures to ensure the aircraft is fuelled safely;</w:t>
      </w:r>
    </w:p>
    <w:p w:rsidR="009D2049" w:rsidRPr="00477FE9" w:rsidRDefault="009D2049" w:rsidP="009D2049">
      <w:pPr>
        <w:pStyle w:val="paragraph"/>
      </w:pPr>
      <w:r w:rsidRPr="00477FE9">
        <w:tab/>
        <w:t>(b)</w:t>
      </w:r>
      <w:r w:rsidRPr="00477FE9">
        <w:tab/>
        <w:t>procedures relating to the safety of:</w:t>
      </w:r>
    </w:p>
    <w:p w:rsidR="009D2049" w:rsidRPr="00477FE9" w:rsidRDefault="009D2049" w:rsidP="009D2049">
      <w:pPr>
        <w:pStyle w:val="paragraphsub"/>
      </w:pPr>
      <w:r w:rsidRPr="00477FE9">
        <w:tab/>
        <w:t>(i)</w:t>
      </w:r>
      <w:r w:rsidRPr="00477FE9">
        <w:tab/>
        <w:t>any aerial work passengers; and</w:t>
      </w:r>
    </w:p>
    <w:p w:rsidR="009D2049" w:rsidRPr="00477FE9" w:rsidRDefault="009D2049" w:rsidP="009D2049">
      <w:pPr>
        <w:pStyle w:val="paragraphsub"/>
      </w:pPr>
      <w:r w:rsidRPr="00477FE9">
        <w:tab/>
        <w:t>(ii)</w:t>
      </w:r>
      <w:r w:rsidRPr="00477FE9">
        <w:tab/>
        <w:t>crew members other than air crew members, cabin crew members or flight crew members;</w:t>
      </w:r>
    </w:p>
    <w:p w:rsidR="009D2049" w:rsidRPr="00477FE9" w:rsidRDefault="009D2049" w:rsidP="009D2049">
      <w:pPr>
        <w:pStyle w:val="paragraph"/>
      </w:pPr>
      <w:r w:rsidRPr="00477FE9">
        <w:tab/>
      </w:r>
      <w:r w:rsidRPr="00477FE9">
        <w:tab/>
        <w:t>who are embarking or disembarking, or on board, the aircraft during fuelling, including the procedures mentioned in subregulation (2);</w:t>
      </w:r>
    </w:p>
    <w:p w:rsidR="009D2049" w:rsidRPr="00477FE9" w:rsidRDefault="009D2049" w:rsidP="009D2049">
      <w:pPr>
        <w:pStyle w:val="paragraph"/>
      </w:pPr>
      <w:r w:rsidRPr="00477FE9">
        <w:tab/>
        <w:t>(c)</w:t>
      </w:r>
      <w:r w:rsidRPr="00477FE9">
        <w:tab/>
        <w:t>if the operator permits a person to operate low</w:t>
      </w:r>
      <w:r w:rsidR="003E5963">
        <w:noBreakHyphen/>
      </w:r>
      <w:r w:rsidRPr="00477FE9">
        <w:t>risk electronic devices inside the cabin of the aircraft while the aircraft is being fuelled—procedures to ensure that, before an engine of the aircraft is started, any effects of radio frequency emissions from those devices have been corrected.</w:t>
      </w:r>
    </w:p>
    <w:p w:rsidR="009D2049" w:rsidRPr="00477FE9" w:rsidRDefault="009D2049" w:rsidP="009D2049">
      <w:pPr>
        <w:pStyle w:val="subsection"/>
      </w:pPr>
      <w:r w:rsidRPr="00477FE9">
        <w:tab/>
        <w:t>(2)</w:t>
      </w:r>
      <w:r w:rsidRPr="00477FE9">
        <w:tab/>
        <w:t>For the purposes of paragraph (1)(b), the procedures must include the normal, emergency and communication procedures to be followed by the following persons:</w:t>
      </w:r>
    </w:p>
    <w:p w:rsidR="009D2049" w:rsidRPr="00477FE9" w:rsidRDefault="009D2049" w:rsidP="009D2049">
      <w:pPr>
        <w:pStyle w:val="paragraph"/>
      </w:pPr>
      <w:r w:rsidRPr="00477FE9">
        <w:tab/>
        <w:t>(a)</w:t>
      </w:r>
      <w:r w:rsidRPr="00477FE9">
        <w:tab/>
        <w:t>any air crew members;</w:t>
      </w:r>
    </w:p>
    <w:p w:rsidR="009D2049" w:rsidRPr="00477FE9" w:rsidRDefault="009D2049" w:rsidP="009D2049">
      <w:pPr>
        <w:pStyle w:val="paragraph"/>
      </w:pPr>
      <w:r w:rsidRPr="00477FE9">
        <w:tab/>
        <w:t>(b)</w:t>
      </w:r>
      <w:r w:rsidRPr="00477FE9">
        <w:tab/>
        <w:t>any cabin crew members;</w:t>
      </w:r>
    </w:p>
    <w:p w:rsidR="009D2049" w:rsidRPr="00477FE9" w:rsidRDefault="009D2049" w:rsidP="009D2049">
      <w:pPr>
        <w:pStyle w:val="paragraph"/>
      </w:pPr>
      <w:r w:rsidRPr="00477FE9">
        <w:tab/>
        <w:t>(c)</w:t>
      </w:r>
      <w:r w:rsidRPr="00477FE9">
        <w:tab/>
        <w:t>any flight crew members who are on duty in the cockpit of the aircraft;</w:t>
      </w:r>
    </w:p>
    <w:p w:rsidR="009D2049" w:rsidRPr="00477FE9" w:rsidRDefault="009D2049" w:rsidP="009D2049">
      <w:pPr>
        <w:pStyle w:val="paragraph"/>
      </w:pPr>
      <w:r w:rsidRPr="00477FE9">
        <w:tab/>
        <w:t>(d)</w:t>
      </w:r>
      <w:r w:rsidRPr="00477FE9">
        <w:tab/>
        <w:t>any of the operator’s personnel who carry out a ground support duty for a flight of the aircraft.</w:t>
      </w:r>
    </w:p>
    <w:p w:rsidR="00357AEE" w:rsidRPr="00477FE9" w:rsidRDefault="003E5963" w:rsidP="00357AEE">
      <w:pPr>
        <w:pStyle w:val="ActHead3"/>
      </w:pPr>
      <w:bookmarkStart w:id="99" w:name="_Toc54777707"/>
      <w:r w:rsidRPr="003E5963">
        <w:rPr>
          <w:rStyle w:val="CharDivNo"/>
        </w:rPr>
        <w:t>Division 1</w:t>
      </w:r>
      <w:r w:rsidR="00357AEE" w:rsidRPr="003E5963">
        <w:rPr>
          <w:rStyle w:val="CharDivNo"/>
        </w:rPr>
        <w:t>38</w:t>
      </w:r>
      <w:r w:rsidR="006F3FED" w:rsidRPr="003E5963">
        <w:rPr>
          <w:rStyle w:val="CharDivNo"/>
        </w:rPr>
        <w:t>.</w:t>
      </w:r>
      <w:r w:rsidR="00357AEE" w:rsidRPr="003E5963">
        <w:rPr>
          <w:rStyle w:val="CharDivNo"/>
        </w:rPr>
        <w:t>D</w:t>
      </w:r>
      <w:r w:rsidR="006F3FED" w:rsidRPr="003E5963">
        <w:rPr>
          <w:rStyle w:val="CharDivNo"/>
        </w:rPr>
        <w:t>.</w:t>
      </w:r>
      <w:r w:rsidR="006607D8" w:rsidRPr="003E5963">
        <w:rPr>
          <w:rStyle w:val="CharDivNo"/>
        </w:rPr>
        <w:t>7</w:t>
      </w:r>
      <w:r w:rsidR="00357AEE" w:rsidRPr="00477FE9">
        <w:t>—</w:t>
      </w:r>
      <w:r w:rsidR="00357AEE" w:rsidRPr="003E5963">
        <w:rPr>
          <w:rStyle w:val="CharDivText"/>
        </w:rPr>
        <w:t>Carriage of</w:t>
      </w:r>
      <w:r w:rsidR="00FF5946" w:rsidRPr="003E5963">
        <w:rPr>
          <w:rStyle w:val="CharDivText"/>
        </w:rPr>
        <w:t xml:space="preserve"> </w:t>
      </w:r>
      <w:r w:rsidR="00357AEE" w:rsidRPr="003E5963">
        <w:rPr>
          <w:rStyle w:val="CharDivText"/>
        </w:rPr>
        <w:t>passengers</w:t>
      </w:r>
      <w:r w:rsidR="00C05000" w:rsidRPr="003E5963">
        <w:rPr>
          <w:rStyle w:val="CharDivText"/>
        </w:rPr>
        <w:t xml:space="preserve"> or cargo</w:t>
      </w:r>
      <w:bookmarkEnd w:id="99"/>
    </w:p>
    <w:p w:rsidR="00740ECB" w:rsidRPr="00477FE9" w:rsidRDefault="00740ECB" w:rsidP="00740ECB">
      <w:pPr>
        <w:pStyle w:val="ActHead5"/>
      </w:pPr>
      <w:bookmarkStart w:id="100" w:name="_Toc54777708"/>
      <w:r w:rsidRPr="003E5963">
        <w:rPr>
          <w:rStyle w:val="CharSectno"/>
        </w:rPr>
        <w:t>138.305</w:t>
      </w:r>
      <w:r w:rsidRPr="00477FE9">
        <w:t xml:space="preserve">  Carriage of passengers—general</w:t>
      </w:r>
      <w:bookmarkEnd w:id="100"/>
    </w:p>
    <w:p w:rsidR="00740ECB" w:rsidRPr="00477FE9" w:rsidRDefault="00740ECB" w:rsidP="00740ECB">
      <w:pPr>
        <w:pStyle w:val="subsection"/>
      </w:pPr>
      <w:r w:rsidRPr="00477FE9">
        <w:tab/>
        <w:t>(1)</w:t>
      </w:r>
      <w:r w:rsidRPr="00477FE9">
        <w:tab/>
        <w:t>This regulation applies to the operator of an aircraft for an aerial work operation whether or not the operator holds an aerial work certificate authorising the operation.</w:t>
      </w:r>
    </w:p>
    <w:p w:rsidR="00740ECB" w:rsidRPr="00477FE9" w:rsidRDefault="00740ECB" w:rsidP="00740ECB">
      <w:pPr>
        <w:pStyle w:val="subsection"/>
      </w:pPr>
      <w:r w:rsidRPr="00477FE9">
        <w:tab/>
        <w:t>(2)</w:t>
      </w:r>
      <w:r w:rsidRPr="00477FE9">
        <w:tab/>
        <w:t>A person contravenes this subregulation if:</w:t>
      </w:r>
    </w:p>
    <w:p w:rsidR="00740ECB" w:rsidRPr="00477FE9" w:rsidRDefault="00740ECB" w:rsidP="00740ECB">
      <w:pPr>
        <w:pStyle w:val="paragraph"/>
      </w:pPr>
      <w:r w:rsidRPr="00477FE9">
        <w:tab/>
        <w:t>(a)</w:t>
      </w:r>
      <w:r w:rsidRPr="00477FE9">
        <w:tab/>
        <w:t>the person is the operator, or the pilot in command, of an aircraft for a flight involving an aerial work operation; and</w:t>
      </w:r>
    </w:p>
    <w:p w:rsidR="00740ECB" w:rsidRPr="00477FE9" w:rsidRDefault="00740ECB" w:rsidP="00740ECB">
      <w:pPr>
        <w:pStyle w:val="paragraph"/>
      </w:pPr>
      <w:r w:rsidRPr="00477FE9">
        <w:tab/>
        <w:t>(b)</w:t>
      </w:r>
      <w:r w:rsidRPr="00477FE9">
        <w:tab/>
        <w:t>a passenger is carried on the aircraft for the flight; and</w:t>
      </w:r>
    </w:p>
    <w:p w:rsidR="00740ECB" w:rsidRPr="00477FE9" w:rsidRDefault="00740ECB" w:rsidP="00740ECB">
      <w:pPr>
        <w:pStyle w:val="paragraph"/>
      </w:pPr>
      <w:r w:rsidRPr="00477FE9">
        <w:tab/>
        <w:t>(c)</w:t>
      </w:r>
      <w:r w:rsidRPr="00477FE9">
        <w:tab/>
        <w:t>any of the following circumstances exist in relation to the flight:</w:t>
      </w:r>
    </w:p>
    <w:p w:rsidR="00740ECB" w:rsidRPr="00477FE9" w:rsidRDefault="00740ECB" w:rsidP="00740ECB">
      <w:pPr>
        <w:pStyle w:val="paragraphsub"/>
      </w:pPr>
      <w:r w:rsidRPr="00477FE9">
        <w:tab/>
        <w:t>(i)</w:t>
      </w:r>
      <w:r w:rsidRPr="00477FE9">
        <w:tab/>
        <w:t>the passenger is not an aerial work passenger;</w:t>
      </w:r>
    </w:p>
    <w:p w:rsidR="00740ECB" w:rsidRPr="00477FE9" w:rsidRDefault="00740ECB" w:rsidP="00740ECB">
      <w:pPr>
        <w:pStyle w:val="paragraphsub"/>
      </w:pPr>
      <w:r w:rsidRPr="00477FE9">
        <w:tab/>
        <w:t>(ii)</w:t>
      </w:r>
      <w:r w:rsidRPr="00477FE9">
        <w:tab/>
        <w:t>when the passenger is carried on the aircraft, the operator of the flight does not hold an aerial work certificate authorising the operation;</w:t>
      </w:r>
    </w:p>
    <w:p w:rsidR="00740ECB" w:rsidRPr="00477FE9" w:rsidRDefault="00740ECB" w:rsidP="00740ECB">
      <w:pPr>
        <w:pStyle w:val="paragraphsub"/>
      </w:pPr>
      <w:r w:rsidRPr="00477FE9">
        <w:tab/>
        <w:t>(iii)</w:t>
      </w:r>
      <w:r w:rsidRPr="00477FE9">
        <w:tab/>
        <w:t>when the passenger is carried on the aircraft, the operator’s operations manual does not include procedures to ensure the safety of the passenger;</w:t>
      </w:r>
    </w:p>
    <w:p w:rsidR="00740ECB" w:rsidRPr="00477FE9" w:rsidRDefault="00740ECB" w:rsidP="00740ECB">
      <w:pPr>
        <w:pStyle w:val="paragraphsub"/>
      </w:pPr>
      <w:r w:rsidRPr="00477FE9">
        <w:tab/>
        <w:t>(iv)</w:t>
      </w:r>
      <w:r w:rsidRPr="00477FE9">
        <w:tab/>
        <w:t xml:space="preserve">any requirements about carrying the passenger that are prescribed by the </w:t>
      </w:r>
      <w:r w:rsidR="003E5963">
        <w:t>Part 1</w:t>
      </w:r>
      <w:r w:rsidRPr="00477FE9">
        <w:t>38 Manual of Standards for the purposes of this subparagraph are not met.</w:t>
      </w:r>
    </w:p>
    <w:p w:rsidR="00740ECB" w:rsidRPr="00477FE9" w:rsidRDefault="00740ECB" w:rsidP="00740ECB">
      <w:pPr>
        <w:pStyle w:val="subsection"/>
      </w:pPr>
      <w:r w:rsidRPr="00477FE9">
        <w:tab/>
        <w:t>(3)</w:t>
      </w:r>
      <w:r w:rsidRPr="00477FE9">
        <w:tab/>
        <w:t>A person commits an offence of strict liability if the person contravenes subregulation (2).</w:t>
      </w:r>
    </w:p>
    <w:p w:rsidR="00740ECB" w:rsidRPr="00477FE9" w:rsidRDefault="00740ECB" w:rsidP="00740ECB">
      <w:pPr>
        <w:pStyle w:val="Penalty"/>
      </w:pPr>
      <w:r w:rsidRPr="00477FE9">
        <w:t>Penalty:</w:t>
      </w:r>
      <w:r w:rsidRPr="00477FE9">
        <w:tab/>
        <w:t>50 penalty units.</w:t>
      </w:r>
    </w:p>
    <w:p w:rsidR="00740ECB" w:rsidRPr="00477FE9" w:rsidRDefault="00740ECB" w:rsidP="00740ECB">
      <w:pPr>
        <w:pStyle w:val="ActHead5"/>
      </w:pPr>
      <w:bookmarkStart w:id="101" w:name="_Toc54777709"/>
      <w:r w:rsidRPr="003E5963">
        <w:rPr>
          <w:rStyle w:val="CharSectno"/>
        </w:rPr>
        <w:t>138.320</w:t>
      </w:r>
      <w:r w:rsidRPr="00477FE9">
        <w:t xml:space="preserve">  Procedures for carriage of restricted persons</w:t>
      </w:r>
      <w:bookmarkEnd w:id="101"/>
    </w:p>
    <w:p w:rsidR="00740ECB" w:rsidRPr="00477FE9" w:rsidRDefault="00740ECB" w:rsidP="00740ECB">
      <w:pPr>
        <w:pStyle w:val="subsection"/>
      </w:pPr>
      <w:r w:rsidRPr="00477FE9">
        <w:tab/>
      </w:r>
      <w:r w:rsidRPr="00477FE9">
        <w:tab/>
        <w:t>An aerial work operator’s operations manual must state whether or not the operator will carry restricted persons as part of aerial work operations.</w:t>
      </w:r>
    </w:p>
    <w:p w:rsidR="00357AEE" w:rsidRPr="00477FE9" w:rsidRDefault="003E5963" w:rsidP="00357AEE">
      <w:pPr>
        <w:pStyle w:val="ActHead3"/>
        <w:rPr>
          <w:noProof/>
        </w:rPr>
      </w:pPr>
      <w:bookmarkStart w:id="102" w:name="_Toc54777710"/>
      <w:r w:rsidRPr="003E5963">
        <w:rPr>
          <w:rStyle w:val="CharDivNo"/>
        </w:rPr>
        <w:t>Division 1</w:t>
      </w:r>
      <w:r w:rsidR="00357AEE" w:rsidRPr="003E5963">
        <w:rPr>
          <w:rStyle w:val="CharDivNo"/>
        </w:rPr>
        <w:t>38</w:t>
      </w:r>
      <w:r w:rsidR="006F3FED" w:rsidRPr="003E5963">
        <w:rPr>
          <w:rStyle w:val="CharDivNo"/>
        </w:rPr>
        <w:t>.</w:t>
      </w:r>
      <w:r w:rsidR="00357AEE" w:rsidRPr="003E5963">
        <w:rPr>
          <w:rStyle w:val="CharDivNo"/>
        </w:rPr>
        <w:t>D</w:t>
      </w:r>
      <w:r w:rsidR="006F3FED" w:rsidRPr="003E5963">
        <w:rPr>
          <w:rStyle w:val="CharDivNo"/>
        </w:rPr>
        <w:t>.</w:t>
      </w:r>
      <w:r w:rsidR="006607D8" w:rsidRPr="003E5963">
        <w:rPr>
          <w:rStyle w:val="CharDivNo"/>
        </w:rPr>
        <w:t>8</w:t>
      </w:r>
      <w:r w:rsidR="00357AEE" w:rsidRPr="00477FE9">
        <w:t>—</w:t>
      </w:r>
      <w:r w:rsidR="00357AEE" w:rsidRPr="003E5963">
        <w:rPr>
          <w:rStyle w:val="CharDivText"/>
        </w:rPr>
        <w:t>Instruments, indicators, equipment and systems</w:t>
      </w:r>
      <w:bookmarkEnd w:id="102"/>
    </w:p>
    <w:p w:rsidR="002F1017" w:rsidRPr="00477FE9" w:rsidRDefault="006F3FED" w:rsidP="002F1017">
      <w:pPr>
        <w:pStyle w:val="ActHead5"/>
      </w:pPr>
      <w:bookmarkStart w:id="103" w:name="_Toc54777711"/>
      <w:r w:rsidRPr="003E5963">
        <w:rPr>
          <w:rStyle w:val="CharSectno"/>
        </w:rPr>
        <w:t>138.340</w:t>
      </w:r>
      <w:r w:rsidR="002F1017" w:rsidRPr="00477FE9">
        <w:t xml:space="preserve">  Head</w:t>
      </w:r>
      <w:r w:rsidR="003E5963">
        <w:noBreakHyphen/>
      </w:r>
      <w:r w:rsidR="002F1017" w:rsidRPr="00477FE9">
        <w:t>up displays, enhanced vision systems and synthetic vision systems</w:t>
      </w:r>
      <w:bookmarkEnd w:id="103"/>
    </w:p>
    <w:p w:rsidR="002F1017" w:rsidRPr="00477FE9" w:rsidRDefault="002F1017" w:rsidP="002F1017">
      <w:pPr>
        <w:pStyle w:val="subsection"/>
      </w:pPr>
      <w:r w:rsidRPr="00477FE9">
        <w:tab/>
        <w:t>(1)</w:t>
      </w:r>
      <w:r w:rsidRPr="00477FE9">
        <w:tab/>
        <w:t>This regulation applies to an aircraft for a flight involving an aerial work operation if:</w:t>
      </w:r>
    </w:p>
    <w:p w:rsidR="002F1017" w:rsidRPr="00477FE9" w:rsidRDefault="002F1017" w:rsidP="002F1017">
      <w:pPr>
        <w:pStyle w:val="paragraph"/>
      </w:pPr>
      <w:r w:rsidRPr="00477FE9">
        <w:tab/>
        <w:t>(a)</w:t>
      </w:r>
      <w:r w:rsidRPr="00477FE9">
        <w:tab/>
        <w:t>the aircraft is fitted with any of the following systems:</w:t>
      </w:r>
    </w:p>
    <w:p w:rsidR="002F1017" w:rsidRPr="00477FE9" w:rsidRDefault="002F1017" w:rsidP="002F1017">
      <w:pPr>
        <w:pStyle w:val="paragraphsub"/>
      </w:pPr>
      <w:r w:rsidRPr="00477FE9">
        <w:t xml:space="preserve"> </w:t>
      </w:r>
      <w:r w:rsidRPr="00477FE9">
        <w:tab/>
        <w:t>(i)</w:t>
      </w:r>
      <w:r w:rsidRPr="00477FE9">
        <w:tab/>
        <w:t>a head</w:t>
      </w:r>
      <w:r w:rsidR="003E5963">
        <w:noBreakHyphen/>
      </w:r>
      <w:r w:rsidRPr="00477FE9">
        <w:t>up display;</w:t>
      </w:r>
    </w:p>
    <w:p w:rsidR="002F1017" w:rsidRPr="00477FE9" w:rsidRDefault="002F1017" w:rsidP="002F1017">
      <w:pPr>
        <w:pStyle w:val="paragraphsub"/>
      </w:pPr>
      <w:r w:rsidRPr="00477FE9">
        <w:tab/>
        <w:t>(ii)</w:t>
      </w:r>
      <w:r w:rsidRPr="00477FE9">
        <w:tab/>
        <w:t>an enhanced vision system;</w:t>
      </w:r>
    </w:p>
    <w:p w:rsidR="002F1017" w:rsidRPr="00477FE9" w:rsidRDefault="002F1017" w:rsidP="002F1017">
      <w:pPr>
        <w:pStyle w:val="paragraphsub"/>
      </w:pPr>
      <w:r w:rsidRPr="00477FE9">
        <w:tab/>
        <w:t>(iii)</w:t>
      </w:r>
      <w:r w:rsidRPr="00477FE9">
        <w:tab/>
        <w:t>a synthetic vision system; and</w:t>
      </w:r>
    </w:p>
    <w:p w:rsidR="002F1017" w:rsidRPr="00477FE9" w:rsidRDefault="002F1017" w:rsidP="002F1017">
      <w:pPr>
        <w:pStyle w:val="paragraph"/>
      </w:pPr>
      <w:r w:rsidRPr="00477FE9">
        <w:tab/>
        <w:t>(b)</w:t>
      </w:r>
      <w:r w:rsidRPr="00477FE9">
        <w:tab/>
        <w:t>the flight is:</w:t>
      </w:r>
    </w:p>
    <w:p w:rsidR="002F1017" w:rsidRPr="00477FE9" w:rsidRDefault="002F1017" w:rsidP="002F1017">
      <w:pPr>
        <w:pStyle w:val="paragraphsub"/>
      </w:pPr>
      <w:r w:rsidRPr="00477FE9">
        <w:tab/>
        <w:t>(i)</w:t>
      </w:r>
      <w:r w:rsidRPr="00477FE9">
        <w:tab/>
        <w:t>an IFR flight; or</w:t>
      </w:r>
    </w:p>
    <w:p w:rsidR="002F1017" w:rsidRPr="00477FE9" w:rsidRDefault="002F1017" w:rsidP="002F1017">
      <w:pPr>
        <w:pStyle w:val="paragraphsub"/>
      </w:pPr>
      <w:r w:rsidRPr="00477FE9">
        <w:tab/>
        <w:t>(ii)</w:t>
      </w:r>
      <w:r w:rsidRPr="00477FE9">
        <w:tab/>
        <w:t>a VFR flight at night</w:t>
      </w:r>
      <w:r w:rsidR="006F3FED" w:rsidRPr="00477FE9">
        <w:t>.</w:t>
      </w:r>
    </w:p>
    <w:p w:rsidR="002F1017" w:rsidRPr="00477FE9" w:rsidRDefault="002F1017" w:rsidP="002F1017">
      <w:pPr>
        <w:pStyle w:val="subsection"/>
      </w:pPr>
      <w:r w:rsidRPr="00477FE9">
        <w:tab/>
        <w:t>(2)</w:t>
      </w:r>
      <w:r w:rsidRPr="00477FE9">
        <w:tab/>
        <w:t>An aerial work operator’s operations manual must include the following:</w:t>
      </w:r>
    </w:p>
    <w:p w:rsidR="002F1017" w:rsidRPr="00477FE9" w:rsidRDefault="002F1017" w:rsidP="002F1017">
      <w:pPr>
        <w:pStyle w:val="paragraph"/>
      </w:pPr>
      <w:r w:rsidRPr="00477FE9">
        <w:tab/>
        <w:t>(a)</w:t>
      </w:r>
      <w:r w:rsidRPr="00477FE9">
        <w:tab/>
        <w:t xml:space="preserve">procedures for using each system mentioned in </w:t>
      </w:r>
      <w:r w:rsidR="001B451E" w:rsidRPr="00477FE9">
        <w:t>paragraph (</w:t>
      </w:r>
      <w:r w:rsidRPr="00477FE9">
        <w:t xml:space="preserve">1)(a) that is fitted to an aircraft for a flight mentioned in </w:t>
      </w:r>
      <w:r w:rsidR="001B451E" w:rsidRPr="00477FE9">
        <w:t>paragraph (</w:t>
      </w:r>
      <w:r w:rsidRPr="00477FE9">
        <w:t>1)(b);</w:t>
      </w:r>
    </w:p>
    <w:p w:rsidR="002F1017" w:rsidRPr="00477FE9" w:rsidRDefault="002F1017" w:rsidP="002F1017">
      <w:pPr>
        <w:pStyle w:val="paragraph"/>
      </w:pPr>
      <w:r w:rsidRPr="00477FE9">
        <w:tab/>
        <w:t>(b)</w:t>
      </w:r>
      <w:r w:rsidRPr="00477FE9">
        <w:tab/>
        <w:t>procedures for conducting such a flight without an element of the system, for use if the element is inoperative</w:t>
      </w:r>
      <w:r w:rsidR="006F3FED" w:rsidRPr="00477FE9">
        <w:t>.</w:t>
      </w:r>
    </w:p>
    <w:p w:rsidR="00B539F8" w:rsidRPr="00477FE9" w:rsidRDefault="006F3FED" w:rsidP="00B539F8">
      <w:pPr>
        <w:pStyle w:val="ActHead5"/>
      </w:pPr>
      <w:bookmarkStart w:id="104" w:name="_Toc54777712"/>
      <w:r w:rsidRPr="003E5963">
        <w:rPr>
          <w:rStyle w:val="CharSectno"/>
        </w:rPr>
        <w:t>138.345</w:t>
      </w:r>
      <w:r w:rsidR="00B539F8" w:rsidRPr="00477FE9">
        <w:t xml:space="preserve">  Survival equipment procedures</w:t>
      </w:r>
      <w:bookmarkEnd w:id="104"/>
    </w:p>
    <w:p w:rsidR="00B539F8" w:rsidRPr="00477FE9" w:rsidRDefault="00B539F8" w:rsidP="00B539F8">
      <w:pPr>
        <w:pStyle w:val="subsection"/>
      </w:pPr>
      <w:r w:rsidRPr="00477FE9">
        <w:tab/>
        <w:t>(1)</w:t>
      </w:r>
      <w:r w:rsidRPr="00477FE9">
        <w:tab/>
        <w:t>This regulation applies to a flight of an aircraft if:</w:t>
      </w:r>
    </w:p>
    <w:p w:rsidR="00B539F8" w:rsidRPr="00477FE9" w:rsidRDefault="00B539F8" w:rsidP="00B539F8">
      <w:pPr>
        <w:pStyle w:val="paragraph"/>
      </w:pPr>
      <w:r w:rsidRPr="00477FE9">
        <w:tab/>
        <w:t>(a)</w:t>
      </w:r>
      <w:r w:rsidRPr="00477FE9">
        <w:tab/>
        <w:t>the flight is in or through an area prescribed as a remote area by the Part</w:t>
      </w:r>
      <w:r w:rsidR="001B451E" w:rsidRPr="00477FE9">
        <w:t> </w:t>
      </w:r>
      <w:r w:rsidRPr="00477FE9">
        <w:t>91 Manual of Standards; or</w:t>
      </w:r>
    </w:p>
    <w:p w:rsidR="00B539F8" w:rsidRPr="00477FE9" w:rsidRDefault="00B539F8" w:rsidP="00B539F8">
      <w:pPr>
        <w:pStyle w:val="paragraph"/>
      </w:pPr>
      <w:r w:rsidRPr="00477FE9">
        <w:tab/>
        <w:t>(b)</w:t>
      </w:r>
      <w:r w:rsidRPr="00477FE9">
        <w:tab/>
        <w:t xml:space="preserve">the aircraft is required, under </w:t>
      </w:r>
      <w:r w:rsidR="003E5963">
        <w:t>Subpart 1</w:t>
      </w:r>
      <w:r w:rsidRPr="00477FE9">
        <w:t>38</w:t>
      </w:r>
      <w:r w:rsidR="006F3FED" w:rsidRPr="00477FE9">
        <w:t>.</w:t>
      </w:r>
      <w:r w:rsidRPr="00477FE9">
        <w:t>K, to carry a life raft for the flight</w:t>
      </w:r>
      <w:r w:rsidR="006F3FED" w:rsidRPr="00477FE9">
        <w:t>.</w:t>
      </w:r>
    </w:p>
    <w:p w:rsidR="00B539F8" w:rsidRPr="00477FE9" w:rsidRDefault="00B539F8" w:rsidP="00B539F8">
      <w:pPr>
        <w:pStyle w:val="subsection"/>
      </w:pPr>
      <w:r w:rsidRPr="00477FE9">
        <w:tab/>
        <w:t>(2)</w:t>
      </w:r>
      <w:r w:rsidRPr="00477FE9">
        <w:tab/>
        <w:t xml:space="preserve">If </w:t>
      </w:r>
      <w:r w:rsidR="00EE5F2B" w:rsidRPr="00477FE9">
        <w:t>an aircraft</w:t>
      </w:r>
      <w:r w:rsidRPr="00477FE9">
        <w:t xml:space="preserve"> is, or will be, used to conduct a flight to which this regulation applies, </w:t>
      </w:r>
      <w:r w:rsidR="00EE5F2B" w:rsidRPr="00477FE9">
        <w:t>an aerial work</w:t>
      </w:r>
      <w:r w:rsidRPr="00477FE9">
        <w:t xml:space="preserve"> operator’s </w:t>
      </w:r>
      <w:r w:rsidR="00EE5F2B" w:rsidRPr="00477FE9">
        <w:t>operations manual</w:t>
      </w:r>
      <w:r w:rsidRPr="00477FE9">
        <w:t xml:space="preserve"> must include the following:</w:t>
      </w:r>
    </w:p>
    <w:p w:rsidR="00B539F8" w:rsidRPr="00477FE9" w:rsidRDefault="00B539F8" w:rsidP="00EE5F2B">
      <w:pPr>
        <w:pStyle w:val="paragraph"/>
      </w:pPr>
      <w:r w:rsidRPr="00477FE9">
        <w:tab/>
        <w:t>(a)</w:t>
      </w:r>
      <w:r w:rsidRPr="00477FE9">
        <w:tab/>
        <w:t>procedures for determining the survival equipment required for the area in or through which the flight will be conducted;</w:t>
      </w:r>
    </w:p>
    <w:p w:rsidR="00EE5F2B" w:rsidRPr="00477FE9" w:rsidRDefault="00B539F8" w:rsidP="00EE5F2B">
      <w:pPr>
        <w:pStyle w:val="paragraph"/>
      </w:pPr>
      <w:r w:rsidRPr="00477FE9">
        <w:tab/>
        <w:t>(b)</w:t>
      </w:r>
      <w:r w:rsidRPr="00477FE9">
        <w:tab/>
        <w:t xml:space="preserve">for a flight mentioned in </w:t>
      </w:r>
      <w:r w:rsidR="001B451E" w:rsidRPr="00477FE9">
        <w:t>paragraph (</w:t>
      </w:r>
      <w:r w:rsidRPr="00477FE9">
        <w:t xml:space="preserve">1)(b)—procedures for determining the pyrotechnic signalling devices required to ensure the distress signals, set out in Appendix 1 to </w:t>
      </w:r>
      <w:r w:rsidR="003E5963">
        <w:t>Annex 2</w:t>
      </w:r>
      <w:r w:rsidRPr="00477FE9">
        <w:t xml:space="preserve">, </w:t>
      </w:r>
      <w:r w:rsidRPr="00477FE9">
        <w:rPr>
          <w:i/>
        </w:rPr>
        <w:t>Rules of the Air</w:t>
      </w:r>
      <w:r w:rsidRPr="00477FE9">
        <w:t>, to the Chicago Convention, can be made</w:t>
      </w:r>
      <w:r w:rsidR="006F3FED" w:rsidRPr="00477FE9">
        <w:t>.</w:t>
      </w:r>
    </w:p>
    <w:p w:rsidR="002F1017" w:rsidRPr="00477FE9" w:rsidRDefault="006F3FED" w:rsidP="00EE5F2B">
      <w:pPr>
        <w:pStyle w:val="ActHead5"/>
      </w:pPr>
      <w:bookmarkStart w:id="105" w:name="_Toc54777713"/>
      <w:r w:rsidRPr="003E5963">
        <w:rPr>
          <w:rStyle w:val="CharSectno"/>
        </w:rPr>
        <w:t>138.350</w:t>
      </w:r>
      <w:r w:rsidR="002F1017" w:rsidRPr="00477FE9">
        <w:t xml:space="preserve">  NVIS flights</w:t>
      </w:r>
      <w:bookmarkEnd w:id="105"/>
    </w:p>
    <w:p w:rsidR="002F1017" w:rsidRPr="00477FE9" w:rsidRDefault="002F1017" w:rsidP="002F1017">
      <w:pPr>
        <w:pStyle w:val="subsection"/>
      </w:pPr>
      <w:r w:rsidRPr="00477FE9">
        <w:tab/>
        <w:t>(1)</w:t>
      </w:r>
      <w:r w:rsidRPr="00477FE9">
        <w:tab/>
        <w:t>This regulation applies to a flight of an aircraft if:</w:t>
      </w:r>
    </w:p>
    <w:p w:rsidR="002F1017" w:rsidRPr="00477FE9" w:rsidRDefault="002F1017" w:rsidP="002F1017">
      <w:pPr>
        <w:pStyle w:val="paragraph"/>
      </w:pPr>
      <w:r w:rsidRPr="00477FE9">
        <w:tab/>
        <w:t>(a)</w:t>
      </w:r>
      <w:r w:rsidRPr="00477FE9">
        <w:tab/>
        <w:t>the flight involves use of a night vision imaging system; and</w:t>
      </w:r>
    </w:p>
    <w:p w:rsidR="002F1017" w:rsidRPr="00477FE9" w:rsidRDefault="002F1017" w:rsidP="002F1017">
      <w:pPr>
        <w:pStyle w:val="paragraph"/>
      </w:pPr>
      <w:r w:rsidRPr="00477FE9">
        <w:tab/>
        <w:t>(b)</w:t>
      </w:r>
      <w:r w:rsidRPr="00477FE9">
        <w:tab/>
        <w:t>the flight is:</w:t>
      </w:r>
    </w:p>
    <w:p w:rsidR="002F1017" w:rsidRPr="00477FE9" w:rsidRDefault="002F1017" w:rsidP="002F1017">
      <w:pPr>
        <w:pStyle w:val="paragraphsub"/>
      </w:pPr>
      <w:r w:rsidRPr="00477FE9">
        <w:tab/>
        <w:t>(i)</w:t>
      </w:r>
      <w:r w:rsidRPr="00477FE9">
        <w:tab/>
        <w:t>an IFR flight; or</w:t>
      </w:r>
    </w:p>
    <w:p w:rsidR="002F1017" w:rsidRPr="00477FE9" w:rsidRDefault="002F1017" w:rsidP="002F1017">
      <w:pPr>
        <w:pStyle w:val="paragraphsub"/>
      </w:pPr>
      <w:r w:rsidRPr="00477FE9">
        <w:tab/>
        <w:t>(ii)</w:t>
      </w:r>
      <w:r w:rsidRPr="00477FE9">
        <w:tab/>
        <w:t>a VFR flight at night</w:t>
      </w:r>
      <w:r w:rsidR="006F3FED" w:rsidRPr="00477FE9">
        <w:t>.</w:t>
      </w:r>
    </w:p>
    <w:p w:rsidR="002F1017" w:rsidRPr="00477FE9" w:rsidRDefault="002F1017" w:rsidP="002F1017">
      <w:pPr>
        <w:pStyle w:val="subsection"/>
      </w:pPr>
      <w:r w:rsidRPr="00477FE9">
        <w:tab/>
        <w:t>(2)</w:t>
      </w:r>
      <w:r w:rsidRPr="00477FE9">
        <w:tab/>
        <w:t xml:space="preserve">An </w:t>
      </w:r>
      <w:r w:rsidR="00EE5F2B" w:rsidRPr="00477FE9">
        <w:t xml:space="preserve">aerial work </w:t>
      </w:r>
      <w:r w:rsidRPr="00477FE9">
        <w:t xml:space="preserve">operator’s </w:t>
      </w:r>
      <w:r w:rsidR="00EE5F2B" w:rsidRPr="00477FE9">
        <w:t>operations manual</w:t>
      </w:r>
      <w:r w:rsidRPr="00477FE9">
        <w:t xml:space="preserve"> must include the following:</w:t>
      </w:r>
    </w:p>
    <w:p w:rsidR="002F1017" w:rsidRPr="00477FE9" w:rsidRDefault="002F1017" w:rsidP="002F1017">
      <w:pPr>
        <w:pStyle w:val="paragraph"/>
      </w:pPr>
      <w:r w:rsidRPr="00477FE9">
        <w:tab/>
        <w:t>(a)</w:t>
      </w:r>
      <w:r w:rsidRPr="00477FE9">
        <w:tab/>
        <w:t>procedures for using a night vision imaging system during a flight to which subregulation</w:t>
      </w:r>
      <w:r w:rsidR="001B451E" w:rsidRPr="00477FE9">
        <w:t> </w:t>
      </w:r>
      <w:r w:rsidRPr="00477FE9">
        <w:t>(1) applies;</w:t>
      </w:r>
    </w:p>
    <w:p w:rsidR="002F1017" w:rsidRPr="00477FE9" w:rsidRDefault="002F1017" w:rsidP="002F1017">
      <w:pPr>
        <w:pStyle w:val="paragraph"/>
      </w:pPr>
      <w:r w:rsidRPr="00477FE9">
        <w:tab/>
        <w:t>(b)</w:t>
      </w:r>
      <w:r w:rsidRPr="00477FE9">
        <w:tab/>
        <w:t>procedures for conducting such a flight without an element of a night vision imaging system, for use if the element is inoperative</w:t>
      </w:r>
      <w:r w:rsidR="006F3FED" w:rsidRPr="00477FE9">
        <w:t>.</w:t>
      </w:r>
    </w:p>
    <w:p w:rsidR="002F1017" w:rsidRPr="00477FE9" w:rsidRDefault="00EE5F2B" w:rsidP="002F1017">
      <w:pPr>
        <w:pStyle w:val="subsection"/>
      </w:pPr>
      <w:r w:rsidRPr="00477FE9">
        <w:tab/>
        <w:t>(3</w:t>
      </w:r>
      <w:r w:rsidR="002F1017" w:rsidRPr="00477FE9">
        <w:t>)</w:t>
      </w:r>
      <w:r w:rsidR="002F1017" w:rsidRPr="00477FE9">
        <w:tab/>
        <w:t xml:space="preserve">The </w:t>
      </w:r>
      <w:r w:rsidR="003E5963">
        <w:t>Part 1</w:t>
      </w:r>
      <w:r w:rsidR="002F1017" w:rsidRPr="00477FE9">
        <w:t>38 Manual of Standards may prescribe requirements for the use of a night vision imaging system for a flight of an aircraft</w:t>
      </w:r>
      <w:r w:rsidR="006F3FED" w:rsidRPr="00477FE9">
        <w:t>.</w:t>
      </w:r>
    </w:p>
    <w:p w:rsidR="002F1017" w:rsidRPr="00477FE9" w:rsidRDefault="00EE5F2B" w:rsidP="002F1017">
      <w:pPr>
        <w:pStyle w:val="subsection"/>
      </w:pPr>
      <w:r w:rsidRPr="00477FE9">
        <w:tab/>
        <w:t>(4</w:t>
      </w:r>
      <w:r w:rsidR="002F1017" w:rsidRPr="00477FE9">
        <w:t>)</w:t>
      </w:r>
      <w:r w:rsidR="002F1017" w:rsidRPr="00477FE9">
        <w:tab/>
        <w:t>The operator and the pilot in command of an aircraft for a flight each contravene this subregulation</w:t>
      </w:r>
      <w:r w:rsidR="001B451E" w:rsidRPr="00477FE9">
        <w:t> </w:t>
      </w:r>
      <w:r w:rsidR="002F1017" w:rsidRPr="00477FE9">
        <w:t>if:</w:t>
      </w:r>
    </w:p>
    <w:p w:rsidR="002F1017" w:rsidRPr="00477FE9" w:rsidRDefault="002F1017" w:rsidP="002F1017">
      <w:pPr>
        <w:pStyle w:val="paragraph"/>
      </w:pPr>
      <w:r w:rsidRPr="00477FE9">
        <w:tab/>
        <w:t>(a)</w:t>
      </w:r>
      <w:r w:rsidRPr="00477FE9">
        <w:tab/>
        <w:t>a night vision imaging system is used during the flight; and</w:t>
      </w:r>
    </w:p>
    <w:p w:rsidR="002F1017" w:rsidRPr="00477FE9" w:rsidRDefault="002F1017" w:rsidP="002F1017">
      <w:pPr>
        <w:pStyle w:val="paragraph"/>
      </w:pPr>
      <w:r w:rsidRPr="00477FE9">
        <w:tab/>
        <w:t>(b)</w:t>
      </w:r>
      <w:r w:rsidRPr="00477FE9">
        <w:tab/>
        <w:t>a requirement mentioned in subregulation</w:t>
      </w:r>
      <w:r w:rsidR="001B451E" w:rsidRPr="00477FE9">
        <w:t> </w:t>
      </w:r>
      <w:r w:rsidR="00EE5F2B" w:rsidRPr="00477FE9">
        <w:t>(3</w:t>
      </w:r>
      <w:r w:rsidRPr="00477FE9">
        <w:t>) is not met for the flight</w:t>
      </w:r>
      <w:r w:rsidR="006F3FED" w:rsidRPr="00477FE9">
        <w:t>.</w:t>
      </w:r>
    </w:p>
    <w:p w:rsidR="002F1017" w:rsidRPr="00477FE9" w:rsidRDefault="00EE5F2B" w:rsidP="002F1017">
      <w:pPr>
        <w:pStyle w:val="subsection"/>
      </w:pPr>
      <w:r w:rsidRPr="00477FE9">
        <w:tab/>
        <w:t>(5</w:t>
      </w:r>
      <w:r w:rsidR="002F1017" w:rsidRPr="00477FE9">
        <w:t>)</w:t>
      </w:r>
      <w:r w:rsidR="002F1017" w:rsidRPr="00477FE9">
        <w:tab/>
        <w:t>A person commits an offence of strict liability if the person contravenes subregulation</w:t>
      </w:r>
      <w:r w:rsidR="001B451E" w:rsidRPr="00477FE9">
        <w:t> </w:t>
      </w:r>
      <w:r w:rsidR="002F1017" w:rsidRPr="00477FE9">
        <w:t>(</w:t>
      </w:r>
      <w:r w:rsidRPr="00477FE9">
        <w:t>4)</w:t>
      </w:r>
      <w:r w:rsidR="006F3FED" w:rsidRPr="00477FE9">
        <w:t>.</w:t>
      </w:r>
    </w:p>
    <w:p w:rsidR="002F1017" w:rsidRPr="00477FE9" w:rsidRDefault="002F1017" w:rsidP="002F1017">
      <w:pPr>
        <w:pStyle w:val="Penalty"/>
      </w:pPr>
      <w:r w:rsidRPr="00477FE9">
        <w:t>Penalty:</w:t>
      </w:r>
      <w:r w:rsidRPr="00477FE9">
        <w:tab/>
        <w:t>50 penalty units</w:t>
      </w:r>
      <w:r w:rsidR="006F3FED" w:rsidRPr="00477FE9">
        <w:t>.</w:t>
      </w:r>
    </w:p>
    <w:p w:rsidR="00357AEE" w:rsidRPr="00477FE9" w:rsidRDefault="003E5963" w:rsidP="00357AEE">
      <w:pPr>
        <w:pStyle w:val="ActHead3"/>
      </w:pPr>
      <w:bookmarkStart w:id="106" w:name="_Toc54777714"/>
      <w:r w:rsidRPr="003E5963">
        <w:rPr>
          <w:rStyle w:val="CharDivNo"/>
        </w:rPr>
        <w:t>Division 1</w:t>
      </w:r>
      <w:r w:rsidR="00357AEE" w:rsidRPr="003E5963">
        <w:rPr>
          <w:rStyle w:val="CharDivNo"/>
        </w:rPr>
        <w:t>38</w:t>
      </w:r>
      <w:r w:rsidR="006F3FED" w:rsidRPr="003E5963">
        <w:rPr>
          <w:rStyle w:val="CharDivNo"/>
        </w:rPr>
        <w:t>.</w:t>
      </w:r>
      <w:r w:rsidR="00357AEE" w:rsidRPr="003E5963">
        <w:rPr>
          <w:rStyle w:val="CharDivNo"/>
        </w:rPr>
        <w:t>D</w:t>
      </w:r>
      <w:r w:rsidR="006F3FED" w:rsidRPr="003E5963">
        <w:rPr>
          <w:rStyle w:val="CharDivNo"/>
        </w:rPr>
        <w:t>.</w:t>
      </w:r>
      <w:r w:rsidR="006607D8" w:rsidRPr="003E5963">
        <w:rPr>
          <w:rStyle w:val="CharDivNo"/>
        </w:rPr>
        <w:t>9</w:t>
      </w:r>
      <w:r w:rsidR="00357AEE" w:rsidRPr="00477FE9">
        <w:t>—</w:t>
      </w:r>
      <w:r w:rsidR="006607D8" w:rsidRPr="003E5963">
        <w:rPr>
          <w:rStyle w:val="CharDivText"/>
        </w:rPr>
        <w:t>Miscellaneous</w:t>
      </w:r>
      <w:bookmarkEnd w:id="106"/>
    </w:p>
    <w:p w:rsidR="00357AEE" w:rsidRPr="00477FE9" w:rsidRDefault="006F3FED" w:rsidP="00357AEE">
      <w:pPr>
        <w:pStyle w:val="ActHead5"/>
      </w:pPr>
      <w:bookmarkStart w:id="107" w:name="_Toc54777715"/>
      <w:r w:rsidRPr="003E5963">
        <w:rPr>
          <w:rStyle w:val="CharSectno"/>
        </w:rPr>
        <w:t>138.370</w:t>
      </w:r>
      <w:r w:rsidR="00357AEE" w:rsidRPr="00477FE9">
        <w:t xml:space="preserve">  Operator must conduct risk assessments</w:t>
      </w:r>
      <w:bookmarkEnd w:id="107"/>
    </w:p>
    <w:p w:rsidR="000D1B56" w:rsidRPr="00477FE9" w:rsidRDefault="000D1B56" w:rsidP="000D1B56">
      <w:pPr>
        <w:pStyle w:val="subsection"/>
      </w:pPr>
      <w:r w:rsidRPr="00477FE9">
        <w:tab/>
        <w:t>(1A)</w:t>
      </w:r>
      <w:r w:rsidRPr="00477FE9">
        <w:tab/>
        <w:t>This regulation applies to the operator of an aircraft for an aerial work operation whether or not the operator holds an aerial work certificate authorising the operation.</w:t>
      </w:r>
    </w:p>
    <w:p w:rsidR="00357AEE" w:rsidRPr="00477FE9" w:rsidRDefault="00357AEE" w:rsidP="00357AEE">
      <w:pPr>
        <w:pStyle w:val="subsection"/>
      </w:pPr>
      <w:r w:rsidRPr="00477FE9">
        <w:tab/>
        <w:t>(1)</w:t>
      </w:r>
      <w:r w:rsidRPr="00477FE9">
        <w:tab/>
        <w:t xml:space="preserve">The </w:t>
      </w:r>
      <w:r w:rsidR="003E5963">
        <w:t>Part 1</w:t>
      </w:r>
      <w:r w:rsidRPr="00477FE9">
        <w:t>38 Manual of Standards may prescribe requirements relating to:</w:t>
      </w:r>
    </w:p>
    <w:p w:rsidR="00357AEE" w:rsidRPr="00477FE9" w:rsidRDefault="00357AEE" w:rsidP="00357AEE">
      <w:pPr>
        <w:pStyle w:val="paragraph"/>
      </w:pPr>
      <w:r w:rsidRPr="00477FE9">
        <w:tab/>
        <w:t>(a)</w:t>
      </w:r>
      <w:r w:rsidRPr="00477FE9">
        <w:tab/>
        <w:t>risk criteria that must be met to conduct an aerial work operation; and</w:t>
      </w:r>
    </w:p>
    <w:p w:rsidR="00357AEE" w:rsidRPr="00477FE9" w:rsidRDefault="00357AEE" w:rsidP="00357AEE">
      <w:pPr>
        <w:pStyle w:val="paragraph"/>
      </w:pPr>
      <w:r w:rsidRPr="00477FE9">
        <w:tab/>
        <w:t>(b)</w:t>
      </w:r>
      <w:r w:rsidRPr="00477FE9">
        <w:tab/>
        <w:t>risk assessment and mitigation processes to be undertaken before conducting an aerial work operation</w:t>
      </w:r>
      <w:r w:rsidR="006F3FED" w:rsidRPr="00477FE9">
        <w:t>.</w:t>
      </w:r>
    </w:p>
    <w:p w:rsidR="00357AEE" w:rsidRPr="00477FE9" w:rsidRDefault="00357AEE" w:rsidP="00357AEE">
      <w:pPr>
        <w:pStyle w:val="subsection"/>
      </w:pPr>
      <w:r w:rsidRPr="00477FE9">
        <w:tab/>
        <w:t>(2)</w:t>
      </w:r>
      <w:r w:rsidRPr="00477FE9">
        <w:tab/>
        <w:t>The operator of an aircraft for a flight involving an aerial work operation contravenes this subregulation</w:t>
      </w:r>
      <w:r w:rsidR="001B451E" w:rsidRPr="00477FE9">
        <w:t> </w:t>
      </w:r>
      <w:r w:rsidRPr="00477FE9">
        <w:t>if:</w:t>
      </w:r>
    </w:p>
    <w:p w:rsidR="00357AEE" w:rsidRPr="00477FE9" w:rsidRDefault="00357AEE" w:rsidP="00357AEE">
      <w:pPr>
        <w:pStyle w:val="paragraph"/>
      </w:pPr>
      <w:r w:rsidRPr="00477FE9">
        <w:tab/>
        <w:t>(a)</w:t>
      </w:r>
      <w:r w:rsidRPr="00477FE9">
        <w:tab/>
        <w:t>a requirement mentioned in subregulation</w:t>
      </w:r>
      <w:r w:rsidR="001B451E" w:rsidRPr="00477FE9">
        <w:t> </w:t>
      </w:r>
      <w:r w:rsidRPr="00477FE9">
        <w:t>(1) applies for the flight; and</w:t>
      </w:r>
    </w:p>
    <w:p w:rsidR="00357AEE" w:rsidRPr="00477FE9" w:rsidRDefault="00357AEE" w:rsidP="00357AEE">
      <w:pPr>
        <w:pStyle w:val="paragraph"/>
      </w:pPr>
      <w:r w:rsidRPr="00477FE9">
        <w:tab/>
        <w:t>(b)</w:t>
      </w:r>
      <w:r w:rsidRPr="00477FE9">
        <w:tab/>
        <w:t>the requirement is not met for the flight</w:t>
      </w:r>
      <w:r w:rsidR="006F3FED" w:rsidRPr="00477FE9">
        <w:t>.</w:t>
      </w:r>
    </w:p>
    <w:p w:rsidR="00357AEE" w:rsidRPr="00477FE9" w:rsidRDefault="00357AEE" w:rsidP="00357AEE">
      <w:pPr>
        <w:pStyle w:val="subsection"/>
      </w:pPr>
      <w:r w:rsidRPr="00477FE9">
        <w:tab/>
        <w:t>(3)</w:t>
      </w:r>
      <w:r w:rsidRPr="00477FE9">
        <w:tab/>
        <w:t>A person commits an offence of strict liability if the person contravenes subregulation</w:t>
      </w:r>
      <w:r w:rsidR="001B451E" w:rsidRPr="00477FE9">
        <w:t> </w:t>
      </w:r>
      <w:r w:rsidRPr="00477FE9">
        <w:t>(2)</w:t>
      </w:r>
      <w:r w:rsidR="006F3FED" w:rsidRPr="00477FE9">
        <w:t>.</w:t>
      </w:r>
    </w:p>
    <w:p w:rsidR="00357AEE" w:rsidRPr="00477FE9" w:rsidRDefault="00357AEE" w:rsidP="00357AEE">
      <w:pPr>
        <w:pStyle w:val="Penalty"/>
      </w:pPr>
      <w:r w:rsidRPr="00477FE9">
        <w:t>Penalty:</w:t>
      </w:r>
      <w:r w:rsidRPr="00477FE9">
        <w:tab/>
        <w:t>50</w:t>
      </w:r>
      <w:r w:rsidRPr="00477FE9">
        <w:rPr>
          <w:color w:val="000000"/>
        </w:rPr>
        <w:t xml:space="preserve"> penalty units</w:t>
      </w:r>
      <w:r w:rsidR="006F3FED" w:rsidRPr="00477FE9">
        <w:rPr>
          <w:color w:val="000000"/>
        </w:rPr>
        <w:t>.</w:t>
      </w:r>
    </w:p>
    <w:p w:rsidR="00357AEE" w:rsidRPr="00477FE9" w:rsidRDefault="006F3FED" w:rsidP="00357AEE">
      <w:pPr>
        <w:pStyle w:val="ActHead5"/>
      </w:pPr>
      <w:bookmarkStart w:id="108" w:name="_Toc54777716"/>
      <w:r w:rsidRPr="003E5963">
        <w:rPr>
          <w:rStyle w:val="CharSectno"/>
        </w:rPr>
        <w:t>138.375</w:t>
      </w:r>
      <w:r w:rsidR="00357AEE" w:rsidRPr="00477FE9">
        <w:t xml:space="preserve">  Wearing of seatbelts and other restraint devices</w:t>
      </w:r>
      <w:bookmarkEnd w:id="108"/>
    </w:p>
    <w:p w:rsidR="00357AEE" w:rsidRPr="00477FE9" w:rsidRDefault="00357AEE" w:rsidP="00357AEE">
      <w:pPr>
        <w:pStyle w:val="subsection"/>
      </w:pPr>
      <w:r w:rsidRPr="00477FE9">
        <w:tab/>
        <w:t>(1)</w:t>
      </w:r>
      <w:r w:rsidRPr="00477FE9">
        <w:tab/>
        <w:t xml:space="preserve">The </w:t>
      </w:r>
      <w:r w:rsidR="003E5963">
        <w:t>Part 1</w:t>
      </w:r>
      <w:r w:rsidRPr="00477FE9">
        <w:t>38 Manual of Standards may prescribe requirements relating to the wearing of seatbelts or other restraint devices during aerial work operations</w:t>
      </w:r>
      <w:r w:rsidR="006F3FED" w:rsidRPr="00477FE9">
        <w:t>.</w:t>
      </w:r>
    </w:p>
    <w:p w:rsidR="00357AEE" w:rsidRPr="00477FE9" w:rsidRDefault="00357AEE" w:rsidP="00357AEE">
      <w:pPr>
        <w:pStyle w:val="subsection"/>
      </w:pPr>
      <w:r w:rsidRPr="00477FE9">
        <w:t xml:space="preserve"> </w:t>
      </w:r>
      <w:r w:rsidRPr="00477FE9">
        <w:tab/>
        <w:t>(2)</w:t>
      </w:r>
      <w:r w:rsidRPr="00477FE9">
        <w:tab/>
        <w:t>A person contravenes this subregulation</w:t>
      </w:r>
      <w:r w:rsidR="001B451E" w:rsidRPr="00477FE9">
        <w:t> </w:t>
      </w:r>
      <w:r w:rsidRPr="00477FE9">
        <w:t>if:</w:t>
      </w:r>
    </w:p>
    <w:p w:rsidR="00357AEE" w:rsidRPr="00477FE9" w:rsidRDefault="00357AEE" w:rsidP="00357AEE">
      <w:pPr>
        <w:pStyle w:val="paragraph"/>
      </w:pPr>
      <w:r w:rsidRPr="00477FE9">
        <w:tab/>
        <w:t>(a)</w:t>
      </w:r>
      <w:r w:rsidRPr="00477FE9">
        <w:tab/>
        <w:t>the person is subject to a requirement mentioned in subregulation</w:t>
      </w:r>
      <w:r w:rsidR="001B451E" w:rsidRPr="00477FE9">
        <w:t> </w:t>
      </w:r>
      <w:r w:rsidRPr="00477FE9">
        <w:t>(1); and</w:t>
      </w:r>
    </w:p>
    <w:p w:rsidR="00357AEE" w:rsidRPr="00477FE9" w:rsidRDefault="00357AEE" w:rsidP="00357AEE">
      <w:pPr>
        <w:pStyle w:val="paragraph"/>
      </w:pPr>
      <w:r w:rsidRPr="00477FE9">
        <w:tab/>
        <w:t>(b)</w:t>
      </w:r>
      <w:r w:rsidRPr="00477FE9">
        <w:tab/>
        <w:t>the person does not comply with the requirement</w:t>
      </w:r>
      <w:r w:rsidR="006F3FED" w:rsidRPr="00477FE9">
        <w:t>.</w:t>
      </w:r>
    </w:p>
    <w:p w:rsidR="00357AEE" w:rsidRPr="00477FE9" w:rsidRDefault="00357AEE" w:rsidP="00357AEE">
      <w:pPr>
        <w:pStyle w:val="subsection"/>
      </w:pPr>
      <w:r w:rsidRPr="00477FE9">
        <w:tab/>
        <w:t>(3)</w:t>
      </w:r>
      <w:r w:rsidRPr="00477FE9">
        <w:tab/>
        <w:t>A person commits an offence of strict liability if the person contravenes subregulation</w:t>
      </w:r>
      <w:r w:rsidR="001B451E" w:rsidRPr="00477FE9">
        <w:t> </w:t>
      </w:r>
      <w:r w:rsidRPr="00477FE9">
        <w:t>(2)</w:t>
      </w:r>
      <w:r w:rsidR="006F3FED" w:rsidRPr="00477FE9">
        <w:t>.</w:t>
      </w:r>
    </w:p>
    <w:p w:rsidR="00357AEE" w:rsidRPr="00477FE9" w:rsidRDefault="00357AEE" w:rsidP="00357AEE">
      <w:pPr>
        <w:pStyle w:val="Penalty"/>
      </w:pPr>
      <w:r w:rsidRPr="00477FE9">
        <w:t>Penalty:</w:t>
      </w:r>
      <w:r w:rsidRPr="00477FE9">
        <w:tab/>
        <w:t>50 penalty units</w:t>
      </w:r>
      <w:r w:rsidR="006F3FED" w:rsidRPr="00477FE9">
        <w:t>.</w:t>
      </w:r>
    </w:p>
    <w:p w:rsidR="00357AEE" w:rsidRPr="00477FE9" w:rsidRDefault="006F3FED" w:rsidP="00357AEE">
      <w:pPr>
        <w:pStyle w:val="ActHead5"/>
      </w:pPr>
      <w:bookmarkStart w:id="109" w:name="_Toc54777717"/>
      <w:r w:rsidRPr="003E5963">
        <w:rPr>
          <w:rStyle w:val="CharSectno"/>
        </w:rPr>
        <w:t>138.380</w:t>
      </w:r>
      <w:r w:rsidR="00357AEE" w:rsidRPr="00477FE9">
        <w:t xml:space="preserve">  Procedures in relation to frost etc</w:t>
      </w:r>
      <w:r w:rsidRPr="00477FE9">
        <w:t>.</w:t>
      </w:r>
      <w:bookmarkEnd w:id="109"/>
    </w:p>
    <w:p w:rsidR="00357AEE" w:rsidRPr="00477FE9" w:rsidRDefault="005F412E" w:rsidP="00357AEE">
      <w:pPr>
        <w:pStyle w:val="subsection"/>
      </w:pPr>
      <w:r w:rsidRPr="00477FE9">
        <w:tab/>
      </w:r>
      <w:r w:rsidRPr="00477FE9">
        <w:tab/>
      </w:r>
      <w:r w:rsidR="00357AEE" w:rsidRPr="00477FE9">
        <w:t>An aerial work operator’s operations manual must include the following:</w:t>
      </w:r>
    </w:p>
    <w:p w:rsidR="00357AEE" w:rsidRPr="00477FE9" w:rsidRDefault="00357AEE" w:rsidP="00357AEE">
      <w:pPr>
        <w:pStyle w:val="paragraph"/>
      </w:pPr>
      <w:r w:rsidRPr="00477FE9">
        <w:tab/>
        <w:t>(a)</w:t>
      </w:r>
      <w:r w:rsidRPr="00477FE9">
        <w:tab/>
        <w:t>procedures for the inspection of the aircraft by the pilot in command before a flight for which frost or freezing conditions exist or are forecast;</w:t>
      </w:r>
    </w:p>
    <w:p w:rsidR="00357AEE" w:rsidRPr="00477FE9" w:rsidRDefault="00357AEE" w:rsidP="00357AEE">
      <w:pPr>
        <w:pStyle w:val="paragraph"/>
      </w:pPr>
      <w:r w:rsidRPr="00477FE9">
        <w:tab/>
        <w:t>(b)</w:t>
      </w:r>
      <w:r w:rsidRPr="00477FE9">
        <w:tab/>
        <w:t>procedures for carrying out de</w:t>
      </w:r>
      <w:r w:rsidR="003E5963">
        <w:noBreakHyphen/>
      </w:r>
      <w:r w:rsidRPr="00477FE9">
        <w:t>icing and anti</w:t>
      </w:r>
      <w:r w:rsidR="003E5963">
        <w:noBreakHyphen/>
      </w:r>
      <w:r w:rsidRPr="00477FE9">
        <w:t>icing measures before a flight for which these measures are necessary;</w:t>
      </w:r>
    </w:p>
    <w:p w:rsidR="00357AEE" w:rsidRPr="00477FE9" w:rsidRDefault="00357AEE" w:rsidP="00357AEE">
      <w:pPr>
        <w:pStyle w:val="paragraph"/>
      </w:pPr>
      <w:r w:rsidRPr="00477FE9">
        <w:tab/>
        <w:t>(c)</w:t>
      </w:r>
      <w:r w:rsidRPr="00477FE9">
        <w:tab/>
        <w:t>procedures for using de</w:t>
      </w:r>
      <w:r w:rsidR="003E5963">
        <w:noBreakHyphen/>
      </w:r>
      <w:r w:rsidRPr="00477FE9">
        <w:t>icing and anti</w:t>
      </w:r>
      <w:r w:rsidR="003E5963">
        <w:noBreakHyphen/>
      </w:r>
      <w:r w:rsidRPr="00477FE9">
        <w:t>icing equipment during a flight</w:t>
      </w:r>
      <w:r w:rsidR="006F3FED" w:rsidRPr="00477FE9">
        <w:t>.</w:t>
      </w:r>
    </w:p>
    <w:p w:rsidR="00357AEE" w:rsidRPr="00477FE9" w:rsidRDefault="006F3FED" w:rsidP="00357AEE">
      <w:pPr>
        <w:pStyle w:val="ActHead5"/>
      </w:pPr>
      <w:bookmarkStart w:id="110" w:name="_Toc54777718"/>
      <w:r w:rsidRPr="003E5963">
        <w:rPr>
          <w:rStyle w:val="CharSectno"/>
        </w:rPr>
        <w:t>138.385</w:t>
      </w:r>
      <w:r w:rsidR="00357AEE" w:rsidRPr="00477FE9">
        <w:t xml:space="preserve">  Procedures in relation to polar operations</w:t>
      </w:r>
      <w:bookmarkEnd w:id="110"/>
    </w:p>
    <w:p w:rsidR="00357AEE" w:rsidRPr="00477FE9" w:rsidRDefault="00357AEE" w:rsidP="00357AEE">
      <w:pPr>
        <w:pStyle w:val="subsection"/>
      </w:pPr>
      <w:r w:rsidRPr="00477FE9">
        <w:tab/>
        <w:t>(1)</w:t>
      </w:r>
      <w:r w:rsidRPr="00477FE9">
        <w:tab/>
        <w:t>This regulation applies to an aircraft if it is used to conduct a flight to or from an aerodrome in a polar region</w:t>
      </w:r>
      <w:r w:rsidR="006F3FED" w:rsidRPr="00477FE9">
        <w:t>.</w:t>
      </w:r>
    </w:p>
    <w:p w:rsidR="00357AEE" w:rsidRPr="00477FE9" w:rsidRDefault="00357AEE" w:rsidP="00357AEE">
      <w:pPr>
        <w:pStyle w:val="subsection"/>
      </w:pPr>
      <w:r w:rsidRPr="00477FE9">
        <w:tab/>
        <w:t>(2)</w:t>
      </w:r>
      <w:r w:rsidRPr="00477FE9">
        <w:tab/>
        <w:t>The aerial work operator’s operations manual must include procedures for the following:</w:t>
      </w:r>
    </w:p>
    <w:p w:rsidR="00357AEE" w:rsidRPr="00477FE9" w:rsidRDefault="00357AEE" w:rsidP="00357AEE">
      <w:pPr>
        <w:pStyle w:val="paragraph"/>
      </w:pPr>
      <w:r w:rsidRPr="00477FE9">
        <w:tab/>
        <w:t>(a)</w:t>
      </w:r>
      <w:r w:rsidRPr="00477FE9">
        <w:tab/>
        <w:t>monitoring and dealing with fuel freezing;</w:t>
      </w:r>
    </w:p>
    <w:p w:rsidR="00357AEE" w:rsidRPr="00477FE9" w:rsidRDefault="00357AEE" w:rsidP="00357AEE">
      <w:pPr>
        <w:pStyle w:val="paragraph"/>
      </w:pPr>
      <w:r w:rsidRPr="00477FE9">
        <w:tab/>
        <w:t>(b)</w:t>
      </w:r>
      <w:r w:rsidRPr="00477FE9">
        <w:tab/>
        <w:t>ensuring communication capability for the duration of an operation that includes a flight mentioned in subregulation</w:t>
      </w:r>
      <w:r w:rsidR="001B451E" w:rsidRPr="00477FE9">
        <w:t> </w:t>
      </w:r>
      <w:r w:rsidRPr="00477FE9">
        <w:t>(1);</w:t>
      </w:r>
    </w:p>
    <w:p w:rsidR="00357AEE" w:rsidRPr="00477FE9" w:rsidRDefault="00357AEE" w:rsidP="00357AEE">
      <w:pPr>
        <w:pStyle w:val="paragraph"/>
      </w:pPr>
      <w:r w:rsidRPr="00477FE9">
        <w:tab/>
        <w:t>(c)</w:t>
      </w:r>
      <w:r w:rsidRPr="00477FE9">
        <w:tab/>
        <w:t>training the aircraft’s flight crew in polar operations;</w:t>
      </w:r>
    </w:p>
    <w:p w:rsidR="00357AEE" w:rsidRPr="00477FE9" w:rsidRDefault="00357AEE" w:rsidP="00357AEE">
      <w:pPr>
        <w:pStyle w:val="paragraph"/>
      </w:pPr>
      <w:r w:rsidRPr="00477FE9">
        <w:tab/>
        <w:t>(d)</w:t>
      </w:r>
      <w:r w:rsidRPr="00477FE9">
        <w:tab/>
        <w:t>ensuring that maintenance personnel who will carry out maintenance on the aircraft in a polar region are appropriately trained;</w:t>
      </w:r>
    </w:p>
    <w:p w:rsidR="00357AEE" w:rsidRPr="00477FE9" w:rsidRDefault="00357AEE" w:rsidP="00357AEE">
      <w:pPr>
        <w:pStyle w:val="paragraph"/>
      </w:pPr>
      <w:r w:rsidRPr="00477FE9">
        <w:tab/>
        <w:t>(e)</w:t>
      </w:r>
      <w:r w:rsidRPr="00477FE9">
        <w:tab/>
        <w:t>mitigating crew member and</w:t>
      </w:r>
      <w:r w:rsidR="00FF5946" w:rsidRPr="00477FE9">
        <w:t xml:space="preserve"> aerial work</w:t>
      </w:r>
      <w:r w:rsidRPr="00477FE9">
        <w:t xml:space="preserve"> passenger exposure to cosmic radiation during solar flare activity;</w:t>
      </w:r>
    </w:p>
    <w:p w:rsidR="00357AEE" w:rsidRPr="00477FE9" w:rsidRDefault="00357AEE" w:rsidP="00357AEE">
      <w:pPr>
        <w:pStyle w:val="paragraph"/>
      </w:pPr>
      <w:r w:rsidRPr="00477FE9">
        <w:tab/>
        <w:t>(f)</w:t>
      </w:r>
      <w:r w:rsidRPr="00477FE9">
        <w:tab/>
        <w:t>if the aircraft will not be flown over water during a flight mentioned in subregulation</w:t>
      </w:r>
      <w:r w:rsidR="001B451E" w:rsidRPr="00477FE9">
        <w:t> </w:t>
      </w:r>
      <w:r w:rsidRPr="00477FE9">
        <w:t>(1)</w:t>
      </w:r>
      <w:r w:rsidR="006D7E5C" w:rsidRPr="00477FE9">
        <w:t xml:space="preserve"> and it is reasonably likely a normal or emergency landing will expose persons on the aircraft to the polar environment</w:t>
      </w:r>
      <w:r w:rsidR="005C4B6C" w:rsidRPr="00477FE9">
        <w:t xml:space="preserve"> in a location without support personnel immediately available</w:t>
      </w:r>
      <w:r w:rsidRPr="00477FE9">
        <w:t>—ensuring that each person on the aircraft will wear a serviceable, cold</w:t>
      </w:r>
      <w:r w:rsidR="003E5963">
        <w:noBreakHyphen/>
      </w:r>
      <w:r w:rsidRPr="00477FE9">
        <w:t>weather, anti</w:t>
      </w:r>
      <w:r w:rsidR="003E5963">
        <w:noBreakHyphen/>
      </w:r>
      <w:r w:rsidRPr="00477FE9">
        <w:t>exposure suit;</w:t>
      </w:r>
    </w:p>
    <w:p w:rsidR="00357AEE" w:rsidRPr="00477FE9" w:rsidRDefault="00357AEE" w:rsidP="00357AEE">
      <w:pPr>
        <w:pStyle w:val="paragraph"/>
        <w:rPr>
          <w:strike/>
        </w:rPr>
      </w:pPr>
      <w:r w:rsidRPr="00477FE9">
        <w:tab/>
        <w:t>(g)</w:t>
      </w:r>
      <w:r w:rsidRPr="00477FE9">
        <w:tab/>
        <w:t>if the aircraft will be flown over water during a flight mentioned in subregulation</w:t>
      </w:r>
      <w:r w:rsidR="001B451E" w:rsidRPr="00477FE9">
        <w:t> </w:t>
      </w:r>
      <w:r w:rsidRPr="00477FE9">
        <w:t>(1)</w:t>
      </w:r>
      <w:r w:rsidR="006D7E5C" w:rsidRPr="00477FE9">
        <w:t xml:space="preserve"> and it is reasonably likely that an emergency landing will expose the persons on the aircraft to a landing on or in water</w:t>
      </w:r>
      <w:r w:rsidRPr="00477FE9">
        <w:t>—ensuring that each person on the aircraft will wear an immersion suit that is appropriate for the temperatures in which the flight will be conducted;</w:t>
      </w:r>
    </w:p>
    <w:p w:rsidR="00357AEE" w:rsidRPr="00477FE9" w:rsidRDefault="00357AEE" w:rsidP="00357AEE">
      <w:pPr>
        <w:pStyle w:val="paragraph"/>
      </w:pPr>
      <w:r w:rsidRPr="00477FE9">
        <w:tab/>
        <w:t>(h)</w:t>
      </w:r>
      <w:r w:rsidRPr="00477FE9">
        <w:tab/>
        <w:t>dealing with emergency landings, or instruments, indicators, equipment or systems becoming inoperative, while the aircraft is away from the base for an operation that includes a flight mentioned in subregulation</w:t>
      </w:r>
      <w:r w:rsidR="001B451E" w:rsidRPr="00477FE9">
        <w:t> </w:t>
      </w:r>
      <w:r w:rsidRPr="00477FE9">
        <w:t>(1)</w:t>
      </w:r>
      <w:r w:rsidR="006F3FED" w:rsidRPr="00477FE9">
        <w:t>.</w:t>
      </w:r>
    </w:p>
    <w:p w:rsidR="000D1B56" w:rsidRPr="00477FE9" w:rsidRDefault="003E5963" w:rsidP="000D1B56">
      <w:pPr>
        <w:pStyle w:val="ActHead3"/>
      </w:pPr>
      <w:bookmarkStart w:id="111" w:name="_Toc54777719"/>
      <w:r w:rsidRPr="003E5963">
        <w:rPr>
          <w:rStyle w:val="CharDivNo"/>
        </w:rPr>
        <w:t>Division 1</w:t>
      </w:r>
      <w:r w:rsidR="000D1B56" w:rsidRPr="003E5963">
        <w:rPr>
          <w:rStyle w:val="CharDivNo"/>
        </w:rPr>
        <w:t>38.D.10</w:t>
      </w:r>
      <w:r w:rsidR="000D1B56" w:rsidRPr="00477FE9">
        <w:t>—</w:t>
      </w:r>
      <w:r w:rsidR="000D1B56" w:rsidRPr="003E5963">
        <w:rPr>
          <w:rStyle w:val="CharDivText"/>
        </w:rPr>
        <w:t>Rules for external load operations</w:t>
      </w:r>
      <w:bookmarkEnd w:id="111"/>
    </w:p>
    <w:p w:rsidR="00357AEE" w:rsidRPr="00477FE9" w:rsidRDefault="006F3FED" w:rsidP="00357AEE">
      <w:pPr>
        <w:pStyle w:val="ActHead5"/>
      </w:pPr>
      <w:bookmarkStart w:id="112" w:name="_Toc54777720"/>
      <w:r w:rsidRPr="003E5963">
        <w:rPr>
          <w:rStyle w:val="CharSectno"/>
        </w:rPr>
        <w:t>138.400</w:t>
      </w:r>
      <w:r w:rsidR="00357AEE" w:rsidRPr="00477FE9">
        <w:t xml:space="preserve">  Certain night operations prohibited unless operation is an emergency service operation or approved by CASA</w:t>
      </w:r>
      <w:bookmarkEnd w:id="112"/>
    </w:p>
    <w:p w:rsidR="000D1B56" w:rsidRPr="00477FE9" w:rsidRDefault="000D1B56" w:rsidP="000D1B56">
      <w:pPr>
        <w:pStyle w:val="subsection"/>
      </w:pPr>
      <w:r w:rsidRPr="00477FE9">
        <w:tab/>
        <w:t>(1A)</w:t>
      </w:r>
      <w:r w:rsidRPr="00477FE9">
        <w:tab/>
        <w:t>This regulation applies to the operator of an aircraft for an aerial work operation whether or not the operator holds an aerial work certificate authorising the operation.</w:t>
      </w:r>
    </w:p>
    <w:p w:rsidR="00357AEE" w:rsidRPr="00477FE9" w:rsidRDefault="00357AEE" w:rsidP="00357AEE">
      <w:pPr>
        <w:pStyle w:val="subsection"/>
      </w:pPr>
      <w:r w:rsidRPr="00477FE9">
        <w:tab/>
        <w:t>(1)</w:t>
      </w:r>
      <w:r w:rsidRPr="00477FE9">
        <w:tab/>
        <w:t>The operator and the pilot in command of an aircraft for a flight involving an aerial work operation each contravene this subregulation</w:t>
      </w:r>
      <w:r w:rsidR="001B451E" w:rsidRPr="00477FE9">
        <w:t> </w:t>
      </w:r>
      <w:r w:rsidRPr="00477FE9">
        <w:t>if:</w:t>
      </w:r>
    </w:p>
    <w:p w:rsidR="00357AEE" w:rsidRPr="00477FE9" w:rsidRDefault="00357AEE" w:rsidP="00357AEE">
      <w:pPr>
        <w:pStyle w:val="paragraph"/>
      </w:pPr>
      <w:r w:rsidRPr="00477FE9">
        <w:tab/>
        <w:t>(a)</w:t>
      </w:r>
      <w:r w:rsidRPr="00477FE9">
        <w:tab/>
        <w:t>the operation is an external load operation at night; and</w:t>
      </w:r>
    </w:p>
    <w:p w:rsidR="00357AEE" w:rsidRPr="00477FE9" w:rsidRDefault="00357AEE" w:rsidP="00357AEE">
      <w:pPr>
        <w:pStyle w:val="paragraph"/>
      </w:pPr>
      <w:r w:rsidRPr="00477FE9">
        <w:tab/>
        <w:t>(b)</w:t>
      </w:r>
      <w:r w:rsidRPr="00477FE9">
        <w:tab/>
        <w:t xml:space="preserve">the operation is not </w:t>
      </w:r>
      <w:r w:rsidR="00C014FF" w:rsidRPr="00477FE9">
        <w:t>conducted as part of an</w:t>
      </w:r>
      <w:r w:rsidRPr="00477FE9">
        <w:t xml:space="preserve"> emergency service operation; and</w:t>
      </w:r>
    </w:p>
    <w:p w:rsidR="00357AEE" w:rsidRPr="00477FE9" w:rsidRDefault="00357AEE" w:rsidP="00357AEE">
      <w:pPr>
        <w:pStyle w:val="paragraph"/>
      </w:pPr>
      <w:r w:rsidRPr="00477FE9">
        <w:tab/>
        <w:t>(c)</w:t>
      </w:r>
      <w:r w:rsidRPr="00477FE9">
        <w:tab/>
        <w:t>the requirement in subregulation</w:t>
      </w:r>
      <w:r w:rsidR="001B451E" w:rsidRPr="00477FE9">
        <w:t> </w:t>
      </w:r>
      <w:r w:rsidRPr="00477FE9">
        <w:t>(2) is not met</w:t>
      </w:r>
      <w:r w:rsidR="006F3FED" w:rsidRPr="00477FE9">
        <w:t>.</w:t>
      </w:r>
    </w:p>
    <w:p w:rsidR="00357AEE" w:rsidRPr="00477FE9" w:rsidRDefault="00357AEE" w:rsidP="00357AEE">
      <w:pPr>
        <w:pStyle w:val="subsection"/>
      </w:pPr>
      <w:r w:rsidRPr="00477FE9">
        <w:tab/>
        <w:t>(2)</w:t>
      </w:r>
      <w:r w:rsidRPr="00477FE9">
        <w:tab/>
        <w:t xml:space="preserve">The requirement is that the operator must hold an approval under </w:t>
      </w:r>
      <w:r w:rsidR="003E5963">
        <w:t>regulation 1</w:t>
      </w:r>
      <w:r w:rsidR="006F3FED" w:rsidRPr="00477FE9">
        <w:t>38.025</w:t>
      </w:r>
      <w:r w:rsidRPr="00477FE9">
        <w:t xml:space="preserve"> to conduct the operation at night</w:t>
      </w:r>
      <w:r w:rsidR="006F3FED" w:rsidRPr="00477FE9">
        <w:t>.</w:t>
      </w:r>
    </w:p>
    <w:p w:rsidR="00357AEE" w:rsidRPr="00477FE9" w:rsidRDefault="00357AEE" w:rsidP="00357AEE">
      <w:pPr>
        <w:pStyle w:val="subsection"/>
      </w:pPr>
      <w:r w:rsidRPr="00477FE9">
        <w:tab/>
        <w:t>(3)</w:t>
      </w:r>
      <w:r w:rsidRPr="00477FE9">
        <w:tab/>
        <w:t>A person commits an offence of strict liability if the person contravenes subregulation</w:t>
      </w:r>
      <w:r w:rsidR="001B451E" w:rsidRPr="00477FE9">
        <w:t> </w:t>
      </w:r>
      <w:r w:rsidRPr="00477FE9">
        <w:t>(1)</w:t>
      </w:r>
      <w:r w:rsidR="006F3FED" w:rsidRPr="00477FE9">
        <w:t>.</w:t>
      </w:r>
    </w:p>
    <w:p w:rsidR="00357AEE" w:rsidRPr="00477FE9" w:rsidRDefault="00357AEE" w:rsidP="00357AEE">
      <w:pPr>
        <w:pStyle w:val="Penalty"/>
      </w:pPr>
      <w:r w:rsidRPr="00477FE9">
        <w:t>Penalty:</w:t>
      </w:r>
      <w:r w:rsidRPr="00477FE9">
        <w:tab/>
        <w:t>50 penalty units</w:t>
      </w:r>
      <w:r w:rsidR="006F3FED" w:rsidRPr="00477FE9">
        <w:t>.</w:t>
      </w:r>
    </w:p>
    <w:p w:rsidR="000D1B56" w:rsidRPr="00477FE9" w:rsidRDefault="000D1B56" w:rsidP="000D1B56">
      <w:pPr>
        <w:pStyle w:val="ActHead5"/>
      </w:pPr>
      <w:bookmarkStart w:id="113" w:name="_Toc54777721"/>
      <w:r w:rsidRPr="003E5963">
        <w:rPr>
          <w:rStyle w:val="CharSectno"/>
        </w:rPr>
        <w:t>138.410</w:t>
      </w:r>
      <w:r w:rsidRPr="00477FE9">
        <w:t xml:space="preserve">  Manual of Standards may prescribe requirements for external load operations</w:t>
      </w:r>
      <w:bookmarkEnd w:id="113"/>
    </w:p>
    <w:p w:rsidR="001452C0" w:rsidRPr="00477FE9" w:rsidRDefault="001452C0" w:rsidP="001452C0">
      <w:pPr>
        <w:pStyle w:val="subsection"/>
      </w:pPr>
      <w:r w:rsidRPr="00477FE9">
        <w:tab/>
        <w:t>(1)</w:t>
      </w:r>
      <w:r w:rsidRPr="00477FE9">
        <w:tab/>
        <w:t>This regulation applies to the operator of an aircraft for an aerial work operation whether or not the operator holds an aerial work certificate</w:t>
      </w:r>
      <w:r w:rsidR="006F3FED" w:rsidRPr="00477FE9">
        <w:t>.</w:t>
      </w:r>
    </w:p>
    <w:p w:rsidR="00357AEE" w:rsidRPr="00477FE9" w:rsidRDefault="001452C0" w:rsidP="00357AEE">
      <w:pPr>
        <w:pStyle w:val="subsection"/>
      </w:pPr>
      <w:r w:rsidRPr="00477FE9">
        <w:tab/>
        <w:t>(2</w:t>
      </w:r>
      <w:r w:rsidR="00357AEE" w:rsidRPr="00477FE9">
        <w:t>)</w:t>
      </w:r>
      <w:r w:rsidR="00357AEE" w:rsidRPr="00477FE9">
        <w:tab/>
        <w:t xml:space="preserve">The </w:t>
      </w:r>
      <w:r w:rsidR="003E5963">
        <w:t>Part 1</w:t>
      </w:r>
      <w:r w:rsidR="00357AEE" w:rsidRPr="00477FE9">
        <w:t xml:space="preserve">38 Manual of Standards may prescribe requirements relating to </w:t>
      </w:r>
      <w:r w:rsidR="00710F97" w:rsidRPr="00477FE9">
        <w:t xml:space="preserve">flights of aircraft involving </w:t>
      </w:r>
      <w:r w:rsidR="00357AEE" w:rsidRPr="00477FE9">
        <w:t>external load operations</w:t>
      </w:r>
      <w:r w:rsidR="006F3FED" w:rsidRPr="00477FE9">
        <w:t>.</w:t>
      </w:r>
    </w:p>
    <w:p w:rsidR="00357AEE" w:rsidRPr="00477FE9" w:rsidRDefault="001452C0" w:rsidP="00357AEE">
      <w:pPr>
        <w:pStyle w:val="subsection"/>
      </w:pPr>
      <w:r w:rsidRPr="00477FE9">
        <w:tab/>
        <w:t>(3</w:t>
      </w:r>
      <w:r w:rsidR="00357AEE" w:rsidRPr="00477FE9">
        <w:t>)</w:t>
      </w:r>
      <w:r w:rsidR="00357AEE" w:rsidRPr="00477FE9">
        <w:tab/>
        <w:t>Without limiting subregulation</w:t>
      </w:r>
      <w:r w:rsidR="001B451E" w:rsidRPr="00477FE9">
        <w:t> </w:t>
      </w:r>
      <w:r w:rsidRPr="00477FE9">
        <w:t>(2</w:t>
      </w:r>
      <w:r w:rsidR="00357AEE" w:rsidRPr="00477FE9">
        <w:t xml:space="preserve">), the </w:t>
      </w:r>
      <w:r w:rsidR="003E5963">
        <w:t>Part 1</w:t>
      </w:r>
      <w:r w:rsidR="00357AEE" w:rsidRPr="00477FE9">
        <w:t>38 Manual of Standards may prescribe classes of external loads</w:t>
      </w:r>
      <w:r w:rsidR="006F3FED" w:rsidRPr="00477FE9">
        <w:t>.</w:t>
      </w:r>
    </w:p>
    <w:p w:rsidR="00357AEE" w:rsidRPr="00477FE9" w:rsidRDefault="001452C0" w:rsidP="00357AEE">
      <w:pPr>
        <w:pStyle w:val="subsection"/>
      </w:pPr>
      <w:r w:rsidRPr="00477FE9">
        <w:tab/>
        <w:t>(4</w:t>
      </w:r>
      <w:r w:rsidR="00357AEE" w:rsidRPr="00477FE9">
        <w:t>)</w:t>
      </w:r>
      <w:r w:rsidR="00357AEE" w:rsidRPr="00477FE9">
        <w:tab/>
        <w:t>The pilot in command of an aircraft for a flight contravenes this subregulation</w:t>
      </w:r>
      <w:r w:rsidR="001B451E" w:rsidRPr="00477FE9">
        <w:t> </w:t>
      </w:r>
      <w:r w:rsidR="00357AEE" w:rsidRPr="00477FE9">
        <w:t>if:</w:t>
      </w:r>
    </w:p>
    <w:p w:rsidR="00357AEE" w:rsidRPr="00477FE9" w:rsidRDefault="00357AEE" w:rsidP="00357AEE">
      <w:pPr>
        <w:pStyle w:val="paragraph"/>
      </w:pPr>
      <w:r w:rsidRPr="00477FE9">
        <w:tab/>
        <w:t>(a)</w:t>
      </w:r>
      <w:r w:rsidRPr="00477FE9">
        <w:tab/>
        <w:t>the pilot is subject to a requirement mentioned in subregulation</w:t>
      </w:r>
      <w:r w:rsidR="001B451E" w:rsidRPr="00477FE9">
        <w:t> </w:t>
      </w:r>
      <w:r w:rsidR="006B42E7" w:rsidRPr="00477FE9">
        <w:t>(2</w:t>
      </w:r>
      <w:r w:rsidRPr="00477FE9">
        <w:t>) for the flight; and</w:t>
      </w:r>
    </w:p>
    <w:p w:rsidR="00357AEE" w:rsidRPr="00477FE9" w:rsidRDefault="00357AEE" w:rsidP="00357AEE">
      <w:pPr>
        <w:pStyle w:val="paragraph"/>
      </w:pPr>
      <w:r w:rsidRPr="00477FE9">
        <w:tab/>
        <w:t>(b)</w:t>
      </w:r>
      <w:r w:rsidRPr="00477FE9">
        <w:tab/>
        <w:t>the requirement is not met for the flight</w:t>
      </w:r>
      <w:r w:rsidR="006F3FED" w:rsidRPr="00477FE9">
        <w:t>.</w:t>
      </w:r>
    </w:p>
    <w:p w:rsidR="00357AEE" w:rsidRPr="00477FE9" w:rsidRDefault="006B42E7" w:rsidP="00357AEE">
      <w:pPr>
        <w:pStyle w:val="subsection"/>
      </w:pPr>
      <w:r w:rsidRPr="00477FE9">
        <w:tab/>
        <w:t>(5</w:t>
      </w:r>
      <w:r w:rsidR="00357AEE" w:rsidRPr="00477FE9">
        <w:t>)</w:t>
      </w:r>
      <w:r w:rsidR="00357AEE" w:rsidRPr="00477FE9">
        <w:tab/>
        <w:t>The operator of an aircraft for a flight contravenes this subregulation</w:t>
      </w:r>
      <w:r w:rsidR="001B451E" w:rsidRPr="00477FE9">
        <w:t> </w:t>
      </w:r>
      <w:r w:rsidR="00357AEE" w:rsidRPr="00477FE9">
        <w:t>if:</w:t>
      </w:r>
    </w:p>
    <w:p w:rsidR="00357AEE" w:rsidRPr="00477FE9" w:rsidRDefault="00357AEE" w:rsidP="00357AEE">
      <w:pPr>
        <w:pStyle w:val="paragraph"/>
      </w:pPr>
      <w:r w:rsidRPr="00477FE9">
        <w:tab/>
        <w:t>(a)</w:t>
      </w:r>
      <w:r w:rsidRPr="00477FE9">
        <w:tab/>
        <w:t>the operator is subject to a requirement mentioned in subregulation</w:t>
      </w:r>
      <w:r w:rsidR="001B451E" w:rsidRPr="00477FE9">
        <w:t> </w:t>
      </w:r>
      <w:r w:rsidR="006B42E7" w:rsidRPr="00477FE9">
        <w:t>(2</w:t>
      </w:r>
      <w:r w:rsidRPr="00477FE9">
        <w:t>) for the flight; and</w:t>
      </w:r>
    </w:p>
    <w:p w:rsidR="00357AEE" w:rsidRPr="00477FE9" w:rsidRDefault="00357AEE" w:rsidP="00357AEE">
      <w:pPr>
        <w:pStyle w:val="paragraph"/>
      </w:pPr>
      <w:r w:rsidRPr="00477FE9">
        <w:tab/>
        <w:t>(b)</w:t>
      </w:r>
      <w:r w:rsidRPr="00477FE9">
        <w:tab/>
        <w:t>the requirement is not met for the flight</w:t>
      </w:r>
      <w:r w:rsidR="006F3FED" w:rsidRPr="00477FE9">
        <w:t>.</w:t>
      </w:r>
    </w:p>
    <w:p w:rsidR="00357AEE" w:rsidRPr="00477FE9" w:rsidRDefault="006B42E7" w:rsidP="00357AEE">
      <w:pPr>
        <w:pStyle w:val="subsection"/>
      </w:pPr>
      <w:r w:rsidRPr="00477FE9">
        <w:tab/>
        <w:t>(6</w:t>
      </w:r>
      <w:r w:rsidR="00357AEE" w:rsidRPr="00477FE9">
        <w:t>)</w:t>
      </w:r>
      <w:r w:rsidR="00357AEE" w:rsidRPr="00477FE9">
        <w:tab/>
        <w:t>A person commits an offence of strict liability if the person contravenes subregulation</w:t>
      </w:r>
      <w:r w:rsidR="001B451E" w:rsidRPr="00477FE9">
        <w:t> </w:t>
      </w:r>
      <w:r w:rsidRPr="00477FE9">
        <w:t>(4) or (5</w:t>
      </w:r>
      <w:r w:rsidR="00357AEE" w:rsidRPr="00477FE9">
        <w:t>)</w:t>
      </w:r>
      <w:r w:rsidR="006F3FED" w:rsidRPr="00477FE9">
        <w:t>.</w:t>
      </w:r>
    </w:p>
    <w:p w:rsidR="00357AEE" w:rsidRPr="00477FE9" w:rsidRDefault="00357AEE" w:rsidP="00357AEE">
      <w:pPr>
        <w:pStyle w:val="Penalty"/>
      </w:pPr>
      <w:r w:rsidRPr="00477FE9">
        <w:t>Penalty:</w:t>
      </w:r>
      <w:r w:rsidRPr="00477FE9">
        <w:tab/>
        <w:t>50 penalty units</w:t>
      </w:r>
      <w:r w:rsidR="006F3FED" w:rsidRPr="00477FE9">
        <w:t>.</w:t>
      </w:r>
    </w:p>
    <w:p w:rsidR="000D1B56" w:rsidRPr="00477FE9" w:rsidRDefault="003E5963" w:rsidP="000D1B56">
      <w:pPr>
        <w:pStyle w:val="ActHead3"/>
      </w:pPr>
      <w:bookmarkStart w:id="114" w:name="_Toc54777722"/>
      <w:r w:rsidRPr="003E5963">
        <w:rPr>
          <w:rStyle w:val="CharDivNo"/>
        </w:rPr>
        <w:t>Division 1</w:t>
      </w:r>
      <w:r w:rsidR="000D1B56" w:rsidRPr="003E5963">
        <w:rPr>
          <w:rStyle w:val="CharDivNo"/>
        </w:rPr>
        <w:t>38.D.11</w:t>
      </w:r>
      <w:r w:rsidR="000D1B56" w:rsidRPr="00477FE9">
        <w:t>—</w:t>
      </w:r>
      <w:r w:rsidR="000D1B56" w:rsidRPr="003E5963">
        <w:rPr>
          <w:rStyle w:val="CharDivText"/>
        </w:rPr>
        <w:t>Rules for dispensing operations</w:t>
      </w:r>
      <w:bookmarkEnd w:id="114"/>
    </w:p>
    <w:p w:rsidR="00070AEB" w:rsidRPr="00477FE9" w:rsidRDefault="00070AEB" w:rsidP="00070AEB">
      <w:pPr>
        <w:pStyle w:val="ActHead5"/>
      </w:pPr>
      <w:bookmarkStart w:id="115" w:name="_Toc54777723"/>
      <w:r w:rsidRPr="003E5963">
        <w:rPr>
          <w:rStyle w:val="CharSectno"/>
        </w:rPr>
        <w:t>138.425</w:t>
      </w:r>
      <w:r w:rsidRPr="00477FE9">
        <w:t xml:space="preserve">  Manual of Standards may prescribe requirements for dispensing operations</w:t>
      </w:r>
      <w:bookmarkEnd w:id="115"/>
    </w:p>
    <w:p w:rsidR="006B42E7" w:rsidRPr="00477FE9" w:rsidRDefault="006B42E7" w:rsidP="006B42E7">
      <w:pPr>
        <w:pStyle w:val="subsection"/>
      </w:pPr>
      <w:r w:rsidRPr="00477FE9">
        <w:tab/>
        <w:t>(1)</w:t>
      </w:r>
      <w:r w:rsidRPr="00477FE9">
        <w:tab/>
        <w:t>This regulation applies to the operator of an aircraft for an aerial work operation whether or not the operator holds an aerial work certificate</w:t>
      </w:r>
      <w:r w:rsidR="006F3FED" w:rsidRPr="00477FE9">
        <w:t>.</w:t>
      </w:r>
    </w:p>
    <w:p w:rsidR="00357AEE" w:rsidRPr="00477FE9" w:rsidRDefault="006B42E7" w:rsidP="00357AEE">
      <w:pPr>
        <w:pStyle w:val="subsection"/>
      </w:pPr>
      <w:r w:rsidRPr="00477FE9">
        <w:tab/>
        <w:t>(2</w:t>
      </w:r>
      <w:r w:rsidR="00357AEE" w:rsidRPr="00477FE9">
        <w:t>)</w:t>
      </w:r>
      <w:r w:rsidR="00357AEE" w:rsidRPr="00477FE9">
        <w:tab/>
        <w:t xml:space="preserve">The </w:t>
      </w:r>
      <w:r w:rsidR="003E5963">
        <w:t>Part 1</w:t>
      </w:r>
      <w:r w:rsidR="00357AEE" w:rsidRPr="00477FE9">
        <w:t>38 Manual of Standards may prescribe requirements relating to dispensing operations</w:t>
      </w:r>
      <w:r w:rsidR="006F3FED" w:rsidRPr="00477FE9">
        <w:t>.</w:t>
      </w:r>
    </w:p>
    <w:p w:rsidR="00357AEE" w:rsidRPr="00477FE9" w:rsidRDefault="006B42E7" w:rsidP="00357AEE">
      <w:pPr>
        <w:pStyle w:val="subsection"/>
      </w:pPr>
      <w:r w:rsidRPr="00477FE9">
        <w:tab/>
        <w:t>(3</w:t>
      </w:r>
      <w:r w:rsidR="00357AEE" w:rsidRPr="00477FE9">
        <w:t>)</w:t>
      </w:r>
      <w:r w:rsidR="00357AEE" w:rsidRPr="00477FE9">
        <w:tab/>
        <w:t>The pilot in command of an aircraft for a flight contravenes this subregulation</w:t>
      </w:r>
      <w:r w:rsidR="001B451E" w:rsidRPr="00477FE9">
        <w:t> </w:t>
      </w:r>
      <w:r w:rsidR="00357AEE" w:rsidRPr="00477FE9">
        <w:t>if:</w:t>
      </w:r>
    </w:p>
    <w:p w:rsidR="00357AEE" w:rsidRPr="00477FE9" w:rsidRDefault="00357AEE" w:rsidP="00357AEE">
      <w:pPr>
        <w:pStyle w:val="paragraph"/>
      </w:pPr>
      <w:r w:rsidRPr="00477FE9">
        <w:tab/>
        <w:t>(a)</w:t>
      </w:r>
      <w:r w:rsidRPr="00477FE9">
        <w:tab/>
        <w:t>the pilot is subject to a requirement mentioned in subregulation</w:t>
      </w:r>
      <w:r w:rsidR="001B451E" w:rsidRPr="00477FE9">
        <w:t> </w:t>
      </w:r>
      <w:r w:rsidR="006B42E7" w:rsidRPr="00477FE9">
        <w:t>(2</w:t>
      </w:r>
      <w:r w:rsidRPr="00477FE9">
        <w:t>) for the flight; and</w:t>
      </w:r>
    </w:p>
    <w:p w:rsidR="00357AEE" w:rsidRPr="00477FE9" w:rsidRDefault="00357AEE" w:rsidP="00357AEE">
      <w:pPr>
        <w:pStyle w:val="paragraph"/>
      </w:pPr>
      <w:r w:rsidRPr="00477FE9">
        <w:tab/>
        <w:t>(b)</w:t>
      </w:r>
      <w:r w:rsidRPr="00477FE9">
        <w:tab/>
        <w:t>the requirement is not met for the flight</w:t>
      </w:r>
      <w:r w:rsidR="006F3FED" w:rsidRPr="00477FE9">
        <w:t>.</w:t>
      </w:r>
    </w:p>
    <w:p w:rsidR="00357AEE" w:rsidRPr="00477FE9" w:rsidRDefault="006B42E7" w:rsidP="00357AEE">
      <w:pPr>
        <w:pStyle w:val="subsection"/>
      </w:pPr>
      <w:r w:rsidRPr="00477FE9">
        <w:tab/>
        <w:t>(4</w:t>
      </w:r>
      <w:r w:rsidR="00357AEE" w:rsidRPr="00477FE9">
        <w:t>)</w:t>
      </w:r>
      <w:r w:rsidR="00357AEE" w:rsidRPr="00477FE9">
        <w:tab/>
        <w:t>The operator of an aircraft for a flight contravenes this subregulation</w:t>
      </w:r>
      <w:r w:rsidR="001B451E" w:rsidRPr="00477FE9">
        <w:t> </w:t>
      </w:r>
      <w:r w:rsidR="00357AEE" w:rsidRPr="00477FE9">
        <w:t>if:</w:t>
      </w:r>
    </w:p>
    <w:p w:rsidR="00357AEE" w:rsidRPr="00477FE9" w:rsidRDefault="00357AEE" w:rsidP="00357AEE">
      <w:pPr>
        <w:pStyle w:val="paragraph"/>
      </w:pPr>
      <w:r w:rsidRPr="00477FE9">
        <w:tab/>
        <w:t>(a)</w:t>
      </w:r>
      <w:r w:rsidRPr="00477FE9">
        <w:tab/>
        <w:t>the operator is subject to a requirement mentioned in subregulation</w:t>
      </w:r>
      <w:r w:rsidR="001B451E" w:rsidRPr="00477FE9">
        <w:t> </w:t>
      </w:r>
      <w:r w:rsidR="006B42E7" w:rsidRPr="00477FE9">
        <w:t>(2</w:t>
      </w:r>
      <w:r w:rsidRPr="00477FE9">
        <w:t>) for the flight; and</w:t>
      </w:r>
    </w:p>
    <w:p w:rsidR="00357AEE" w:rsidRPr="00477FE9" w:rsidRDefault="00357AEE" w:rsidP="00357AEE">
      <w:pPr>
        <w:pStyle w:val="paragraph"/>
      </w:pPr>
      <w:r w:rsidRPr="00477FE9">
        <w:tab/>
        <w:t>(b)</w:t>
      </w:r>
      <w:r w:rsidRPr="00477FE9">
        <w:tab/>
        <w:t>the requirement is not met for the flight</w:t>
      </w:r>
      <w:r w:rsidR="006F3FED" w:rsidRPr="00477FE9">
        <w:t>.</w:t>
      </w:r>
    </w:p>
    <w:p w:rsidR="00357AEE" w:rsidRPr="00477FE9" w:rsidRDefault="006B42E7" w:rsidP="00357AEE">
      <w:pPr>
        <w:pStyle w:val="subsection"/>
      </w:pPr>
      <w:r w:rsidRPr="00477FE9">
        <w:tab/>
        <w:t>(5</w:t>
      </w:r>
      <w:r w:rsidR="00357AEE" w:rsidRPr="00477FE9">
        <w:t>)</w:t>
      </w:r>
      <w:r w:rsidR="00357AEE" w:rsidRPr="00477FE9">
        <w:tab/>
        <w:t>A person commits an offence of strict liability if the person contravenes subregulation</w:t>
      </w:r>
      <w:r w:rsidR="001B451E" w:rsidRPr="00477FE9">
        <w:t> </w:t>
      </w:r>
      <w:r w:rsidRPr="00477FE9">
        <w:t>(3</w:t>
      </w:r>
      <w:r w:rsidR="00357AEE" w:rsidRPr="00477FE9">
        <w:t>) o</w:t>
      </w:r>
      <w:r w:rsidRPr="00477FE9">
        <w:t>r (4</w:t>
      </w:r>
      <w:r w:rsidR="00357AEE" w:rsidRPr="00477FE9">
        <w:t>)</w:t>
      </w:r>
      <w:r w:rsidR="006F3FED" w:rsidRPr="00477FE9">
        <w:t>.</w:t>
      </w:r>
    </w:p>
    <w:p w:rsidR="00357AEE" w:rsidRPr="00477FE9" w:rsidRDefault="00357AEE" w:rsidP="00357AEE">
      <w:pPr>
        <w:pStyle w:val="Penalty"/>
      </w:pPr>
      <w:r w:rsidRPr="00477FE9">
        <w:t>Penalty:</w:t>
      </w:r>
      <w:r w:rsidRPr="00477FE9">
        <w:tab/>
        <w:t>50 penalty units</w:t>
      </w:r>
      <w:r w:rsidR="006F3FED" w:rsidRPr="00477FE9">
        <w:t>.</w:t>
      </w:r>
    </w:p>
    <w:p w:rsidR="00EA0DEF" w:rsidRPr="00477FE9" w:rsidRDefault="003E5963" w:rsidP="00EA0DEF">
      <w:pPr>
        <w:pStyle w:val="ActHead3"/>
      </w:pPr>
      <w:bookmarkStart w:id="116" w:name="_Toc54777724"/>
      <w:r w:rsidRPr="003E5963">
        <w:rPr>
          <w:rStyle w:val="CharDivNo"/>
        </w:rPr>
        <w:t>Division 1</w:t>
      </w:r>
      <w:r w:rsidR="00EA0DEF" w:rsidRPr="003E5963">
        <w:rPr>
          <w:rStyle w:val="CharDivNo"/>
        </w:rPr>
        <w:t>38.D.12</w:t>
      </w:r>
      <w:r w:rsidR="00EA0DEF" w:rsidRPr="00477FE9">
        <w:t>—</w:t>
      </w:r>
      <w:r w:rsidR="00EA0DEF" w:rsidRPr="003E5963">
        <w:rPr>
          <w:rStyle w:val="CharDivText"/>
        </w:rPr>
        <w:t>Rules for task specialist operations</w:t>
      </w:r>
      <w:bookmarkEnd w:id="116"/>
    </w:p>
    <w:p w:rsidR="00EA0DEF" w:rsidRPr="00477FE9" w:rsidRDefault="00EA0DEF" w:rsidP="00EA0DEF">
      <w:pPr>
        <w:pStyle w:val="ActHead5"/>
      </w:pPr>
      <w:bookmarkStart w:id="117" w:name="_Toc54777725"/>
      <w:r w:rsidRPr="003E5963">
        <w:rPr>
          <w:rStyle w:val="CharSectno"/>
        </w:rPr>
        <w:t>138.430</w:t>
      </w:r>
      <w:r w:rsidRPr="00477FE9">
        <w:t xml:space="preserve">  Manual of Standards may prescribe requirements for task specialist operations</w:t>
      </w:r>
      <w:bookmarkEnd w:id="117"/>
    </w:p>
    <w:p w:rsidR="00D678ED" w:rsidRPr="00477FE9" w:rsidRDefault="00D678ED" w:rsidP="00D678ED">
      <w:pPr>
        <w:pStyle w:val="subsection"/>
      </w:pPr>
      <w:r w:rsidRPr="00477FE9">
        <w:tab/>
        <w:t>(1)</w:t>
      </w:r>
      <w:r w:rsidRPr="00477FE9">
        <w:tab/>
        <w:t>This regulation applies to the operator of an aircraft for an aerial work operation whether or not the operator holds an aerial work certificate</w:t>
      </w:r>
      <w:r w:rsidR="006F3FED" w:rsidRPr="00477FE9">
        <w:t>.</w:t>
      </w:r>
    </w:p>
    <w:p w:rsidR="00357AEE" w:rsidRPr="00477FE9" w:rsidRDefault="00D678ED" w:rsidP="00357AEE">
      <w:pPr>
        <w:pStyle w:val="subsection"/>
      </w:pPr>
      <w:r w:rsidRPr="00477FE9">
        <w:tab/>
        <w:t>(2</w:t>
      </w:r>
      <w:r w:rsidR="00357AEE" w:rsidRPr="00477FE9">
        <w:t>)</w:t>
      </w:r>
      <w:r w:rsidR="00357AEE" w:rsidRPr="00477FE9">
        <w:tab/>
        <w:t xml:space="preserve">The </w:t>
      </w:r>
      <w:r w:rsidR="003E5963">
        <w:t>Part 1</w:t>
      </w:r>
      <w:r w:rsidR="00357AEE" w:rsidRPr="00477FE9">
        <w:t xml:space="preserve">38 Manual of Standards may prescribe requirements relating to </w:t>
      </w:r>
      <w:r w:rsidR="00710F97" w:rsidRPr="00477FE9">
        <w:t>flights of aircraft involving</w:t>
      </w:r>
      <w:r w:rsidR="00635281" w:rsidRPr="00477FE9">
        <w:t xml:space="preserve"> </w:t>
      </w:r>
      <w:r w:rsidR="00357AEE" w:rsidRPr="00477FE9">
        <w:t>task specialist operations</w:t>
      </w:r>
      <w:r w:rsidR="006F3FED" w:rsidRPr="00477FE9">
        <w:t>.</w:t>
      </w:r>
    </w:p>
    <w:p w:rsidR="00357AEE" w:rsidRPr="00477FE9" w:rsidRDefault="00D678ED" w:rsidP="00357AEE">
      <w:pPr>
        <w:pStyle w:val="subsection"/>
      </w:pPr>
      <w:r w:rsidRPr="00477FE9">
        <w:tab/>
        <w:t>(3</w:t>
      </w:r>
      <w:r w:rsidR="00357AEE" w:rsidRPr="00477FE9">
        <w:t>)</w:t>
      </w:r>
      <w:r w:rsidR="00357AEE" w:rsidRPr="00477FE9">
        <w:tab/>
        <w:t xml:space="preserve">The pilot in command of an aircraft for a flight </w:t>
      </w:r>
      <w:r w:rsidR="00635281" w:rsidRPr="00477FE9">
        <w:t xml:space="preserve">involving an aerial work operation </w:t>
      </w:r>
      <w:r w:rsidR="00357AEE" w:rsidRPr="00477FE9">
        <w:t>contravenes this subregulation</w:t>
      </w:r>
      <w:r w:rsidR="001B451E" w:rsidRPr="00477FE9">
        <w:t> </w:t>
      </w:r>
      <w:r w:rsidR="00357AEE" w:rsidRPr="00477FE9">
        <w:t>if:</w:t>
      </w:r>
    </w:p>
    <w:p w:rsidR="00357AEE" w:rsidRPr="00477FE9" w:rsidRDefault="00357AEE" w:rsidP="00357AEE">
      <w:pPr>
        <w:pStyle w:val="paragraph"/>
      </w:pPr>
      <w:r w:rsidRPr="00477FE9">
        <w:tab/>
        <w:t>(a)</w:t>
      </w:r>
      <w:r w:rsidRPr="00477FE9">
        <w:tab/>
        <w:t>the pilot is subject to a requirement mentioned in subregulation</w:t>
      </w:r>
      <w:r w:rsidR="001B451E" w:rsidRPr="00477FE9">
        <w:t> </w:t>
      </w:r>
      <w:r w:rsidR="00D678ED" w:rsidRPr="00477FE9">
        <w:t>(2</w:t>
      </w:r>
      <w:r w:rsidRPr="00477FE9">
        <w:t>) for the flight; and</w:t>
      </w:r>
    </w:p>
    <w:p w:rsidR="00357AEE" w:rsidRPr="00477FE9" w:rsidRDefault="00357AEE" w:rsidP="00357AEE">
      <w:pPr>
        <w:pStyle w:val="paragraph"/>
      </w:pPr>
      <w:r w:rsidRPr="00477FE9">
        <w:tab/>
        <w:t>(b)</w:t>
      </w:r>
      <w:r w:rsidRPr="00477FE9">
        <w:tab/>
        <w:t>the requirement is not met for the flight</w:t>
      </w:r>
      <w:r w:rsidR="006F3FED" w:rsidRPr="00477FE9">
        <w:t>.</w:t>
      </w:r>
    </w:p>
    <w:p w:rsidR="00357AEE" w:rsidRPr="00477FE9" w:rsidRDefault="00D678ED" w:rsidP="00357AEE">
      <w:pPr>
        <w:pStyle w:val="subsection"/>
      </w:pPr>
      <w:r w:rsidRPr="00477FE9">
        <w:tab/>
        <w:t>(4</w:t>
      </w:r>
      <w:r w:rsidR="00357AEE" w:rsidRPr="00477FE9">
        <w:t>)</w:t>
      </w:r>
      <w:r w:rsidR="00357AEE" w:rsidRPr="00477FE9">
        <w:tab/>
        <w:t xml:space="preserve">The operator of an aircraft for a flight </w:t>
      </w:r>
      <w:r w:rsidR="00897E35" w:rsidRPr="00477FE9">
        <w:t xml:space="preserve">involving an aerial work operation </w:t>
      </w:r>
      <w:r w:rsidR="00357AEE" w:rsidRPr="00477FE9">
        <w:t>contravenes this subregulation</w:t>
      </w:r>
      <w:r w:rsidR="001B451E" w:rsidRPr="00477FE9">
        <w:t> </w:t>
      </w:r>
      <w:r w:rsidR="00357AEE" w:rsidRPr="00477FE9">
        <w:t>if:</w:t>
      </w:r>
    </w:p>
    <w:p w:rsidR="00357AEE" w:rsidRPr="00477FE9" w:rsidRDefault="00357AEE" w:rsidP="00357AEE">
      <w:pPr>
        <w:pStyle w:val="paragraph"/>
      </w:pPr>
      <w:r w:rsidRPr="00477FE9">
        <w:tab/>
        <w:t>(a)</w:t>
      </w:r>
      <w:r w:rsidRPr="00477FE9">
        <w:tab/>
        <w:t>the operator is subject to a requirement mentioned in subregulation</w:t>
      </w:r>
      <w:r w:rsidR="001B451E" w:rsidRPr="00477FE9">
        <w:t> </w:t>
      </w:r>
      <w:r w:rsidR="00D678ED" w:rsidRPr="00477FE9">
        <w:t>(2</w:t>
      </w:r>
      <w:r w:rsidRPr="00477FE9">
        <w:t>) for the flight; and</w:t>
      </w:r>
    </w:p>
    <w:p w:rsidR="00357AEE" w:rsidRPr="00477FE9" w:rsidRDefault="00357AEE" w:rsidP="00357AEE">
      <w:pPr>
        <w:pStyle w:val="paragraph"/>
      </w:pPr>
      <w:r w:rsidRPr="00477FE9">
        <w:tab/>
        <w:t>(b)</w:t>
      </w:r>
      <w:r w:rsidRPr="00477FE9">
        <w:tab/>
        <w:t>the requirement is not met for the flight</w:t>
      </w:r>
      <w:r w:rsidR="006F3FED" w:rsidRPr="00477FE9">
        <w:t>.</w:t>
      </w:r>
    </w:p>
    <w:p w:rsidR="00357AEE" w:rsidRPr="00477FE9" w:rsidRDefault="00D678ED" w:rsidP="00357AEE">
      <w:pPr>
        <w:pStyle w:val="subsection"/>
      </w:pPr>
      <w:r w:rsidRPr="00477FE9">
        <w:tab/>
        <w:t>(5</w:t>
      </w:r>
      <w:r w:rsidR="00357AEE" w:rsidRPr="00477FE9">
        <w:t>)</w:t>
      </w:r>
      <w:r w:rsidR="00357AEE" w:rsidRPr="00477FE9">
        <w:tab/>
        <w:t>A person commits an offence of strict liability if the person contravenes subregulation</w:t>
      </w:r>
      <w:r w:rsidR="001B451E" w:rsidRPr="00477FE9">
        <w:t> </w:t>
      </w:r>
      <w:r w:rsidRPr="00477FE9">
        <w:t>(3) or (4</w:t>
      </w:r>
      <w:r w:rsidR="00357AEE" w:rsidRPr="00477FE9">
        <w:t>)</w:t>
      </w:r>
      <w:r w:rsidR="006F3FED" w:rsidRPr="00477FE9">
        <w:t>.</w:t>
      </w:r>
    </w:p>
    <w:p w:rsidR="00357AEE" w:rsidRPr="00477FE9" w:rsidRDefault="00357AEE" w:rsidP="00357AEE">
      <w:pPr>
        <w:pStyle w:val="Penalty"/>
      </w:pPr>
      <w:r w:rsidRPr="00477FE9">
        <w:t>Penalty:</w:t>
      </w:r>
      <w:r w:rsidRPr="00477FE9">
        <w:tab/>
        <w:t>50 penalty units</w:t>
      </w:r>
      <w:r w:rsidR="006F3FED" w:rsidRPr="00477FE9">
        <w:t>.</w:t>
      </w:r>
    </w:p>
    <w:p w:rsidR="00EA0DEF" w:rsidRPr="00477FE9" w:rsidRDefault="00EA0DEF" w:rsidP="00EA0DEF">
      <w:pPr>
        <w:pStyle w:val="ActHead5"/>
      </w:pPr>
      <w:bookmarkStart w:id="118" w:name="_Toc54777726"/>
      <w:r w:rsidRPr="003E5963">
        <w:rPr>
          <w:rStyle w:val="CharSectno"/>
        </w:rPr>
        <w:t>138.432</w:t>
      </w:r>
      <w:r w:rsidRPr="00477FE9">
        <w:t xml:space="preserve">  Possessing and discharging firearms</w:t>
      </w:r>
      <w:bookmarkEnd w:id="118"/>
    </w:p>
    <w:p w:rsidR="00EA0DEF" w:rsidRPr="00477FE9" w:rsidRDefault="00EA0DEF" w:rsidP="00EA0DEF">
      <w:pPr>
        <w:pStyle w:val="subsection"/>
      </w:pPr>
      <w:r w:rsidRPr="00477FE9">
        <w:tab/>
        <w:t>(1)</w:t>
      </w:r>
      <w:r w:rsidRPr="00477FE9">
        <w:tab/>
        <w:t>This regulation applies to the operator of an aircraft for an aerial work operation whether or not the operator holds an aerial work certificate authorising the operation.</w:t>
      </w:r>
    </w:p>
    <w:p w:rsidR="00EA0DEF" w:rsidRPr="00477FE9" w:rsidRDefault="00EA0DEF" w:rsidP="00EA0DEF">
      <w:pPr>
        <w:pStyle w:val="subsection"/>
      </w:pPr>
      <w:r w:rsidRPr="00477FE9">
        <w:tab/>
        <w:t>(2)</w:t>
      </w:r>
      <w:r w:rsidRPr="00477FE9">
        <w:tab/>
        <w:t>The operator and the pilot in command of an aircraft for a flight involving an aerial work operation each contravene this subregulation if:</w:t>
      </w:r>
    </w:p>
    <w:p w:rsidR="00EA0DEF" w:rsidRPr="00477FE9" w:rsidRDefault="00EA0DEF" w:rsidP="00EA0DEF">
      <w:pPr>
        <w:pStyle w:val="paragraph"/>
      </w:pPr>
      <w:r w:rsidRPr="00477FE9">
        <w:tab/>
        <w:t>(a)</w:t>
      </w:r>
      <w:r w:rsidRPr="00477FE9">
        <w:tab/>
        <w:t>either or both of the following apply for the flight:</w:t>
      </w:r>
    </w:p>
    <w:p w:rsidR="00EA0DEF" w:rsidRPr="00477FE9" w:rsidRDefault="00EA0DEF" w:rsidP="00EA0DEF">
      <w:pPr>
        <w:pStyle w:val="paragraphsub"/>
      </w:pPr>
      <w:r w:rsidRPr="00477FE9">
        <w:tab/>
        <w:t>(i)</w:t>
      </w:r>
      <w:r w:rsidRPr="00477FE9">
        <w:tab/>
        <w:t>a person carries or otherwise possesses a firearm on an aircraft;</w:t>
      </w:r>
    </w:p>
    <w:p w:rsidR="00EA0DEF" w:rsidRPr="00477FE9" w:rsidRDefault="00EA0DEF" w:rsidP="00EA0DEF">
      <w:pPr>
        <w:pStyle w:val="paragraphsub"/>
      </w:pPr>
      <w:r w:rsidRPr="00477FE9">
        <w:tab/>
        <w:t>(ii)</w:t>
      </w:r>
      <w:r w:rsidRPr="00477FE9">
        <w:tab/>
        <w:t>a person discharges a firearm while on an aircraft; and</w:t>
      </w:r>
    </w:p>
    <w:p w:rsidR="00EA0DEF" w:rsidRPr="00477FE9" w:rsidRDefault="00EA0DEF" w:rsidP="00EA0DEF">
      <w:pPr>
        <w:pStyle w:val="paragraph"/>
      </w:pPr>
      <w:r w:rsidRPr="00477FE9">
        <w:tab/>
        <w:t>(b)</w:t>
      </w:r>
      <w:r w:rsidRPr="00477FE9">
        <w:tab/>
        <w:t xml:space="preserve">a requirement prescribed by the </w:t>
      </w:r>
      <w:r w:rsidR="003E5963">
        <w:t>Part 1</w:t>
      </w:r>
      <w:r w:rsidRPr="00477FE9">
        <w:t>38 Manual of Standards for the purposes of this paragraph is not met for the flight.</w:t>
      </w:r>
    </w:p>
    <w:p w:rsidR="00EA0DEF" w:rsidRPr="00477FE9" w:rsidRDefault="00EA0DEF" w:rsidP="00EA0DEF">
      <w:pPr>
        <w:pStyle w:val="subsection"/>
      </w:pPr>
      <w:r w:rsidRPr="00477FE9">
        <w:tab/>
        <w:t>(3)</w:t>
      </w:r>
      <w:r w:rsidRPr="00477FE9">
        <w:tab/>
        <w:t>A person commits an offence of strict liability if the person contravenes subregulation (2).</w:t>
      </w:r>
    </w:p>
    <w:p w:rsidR="00EA0DEF" w:rsidRPr="00477FE9" w:rsidRDefault="00EA0DEF" w:rsidP="00EA0DEF">
      <w:pPr>
        <w:pStyle w:val="Penalty"/>
      </w:pPr>
      <w:r w:rsidRPr="00477FE9">
        <w:t>Penalty:</w:t>
      </w:r>
      <w:r w:rsidRPr="00477FE9">
        <w:tab/>
        <w:t>50 penalty units.</w:t>
      </w:r>
    </w:p>
    <w:p w:rsidR="00EA0DEF" w:rsidRPr="00477FE9" w:rsidRDefault="00EA0DEF" w:rsidP="00EA0DEF">
      <w:pPr>
        <w:pStyle w:val="subsection"/>
      </w:pPr>
      <w:r w:rsidRPr="00477FE9">
        <w:tab/>
        <w:t>(4)</w:t>
      </w:r>
      <w:r w:rsidRPr="00477FE9">
        <w:tab/>
        <w:t>This regulation applies despite regulations 91.160, 91.165 and 91.190.</w:t>
      </w:r>
    </w:p>
    <w:p w:rsidR="00E06EA7" w:rsidRPr="00477FE9" w:rsidRDefault="003E5963" w:rsidP="00F323C3">
      <w:pPr>
        <w:pStyle w:val="SubPartCASA"/>
        <w:outlineLvl w:val="9"/>
      </w:pPr>
      <w:bookmarkStart w:id="119" w:name="_Toc54777727"/>
      <w:r w:rsidRPr="003E5963">
        <w:rPr>
          <w:rStyle w:val="CharSubPartNoCASA"/>
        </w:rPr>
        <w:t>Subpart 1</w:t>
      </w:r>
      <w:r w:rsidR="00E06EA7" w:rsidRPr="003E5963">
        <w:rPr>
          <w:rStyle w:val="CharSubPartNoCASA"/>
        </w:rPr>
        <w:t>38</w:t>
      </w:r>
      <w:r w:rsidR="006F3FED" w:rsidRPr="003E5963">
        <w:rPr>
          <w:rStyle w:val="CharSubPartNoCASA"/>
        </w:rPr>
        <w:t>.</w:t>
      </w:r>
      <w:r w:rsidR="00E06EA7" w:rsidRPr="003E5963">
        <w:rPr>
          <w:rStyle w:val="CharSubPartNoCASA"/>
        </w:rPr>
        <w:t>F</w:t>
      </w:r>
      <w:r w:rsidR="00E06EA7" w:rsidRPr="00477FE9">
        <w:t>—</w:t>
      </w:r>
      <w:r w:rsidR="00E06EA7" w:rsidRPr="003E5963">
        <w:rPr>
          <w:rStyle w:val="CharSubPartTextCASA"/>
        </w:rPr>
        <w:t>Performance</w:t>
      </w:r>
      <w:bookmarkEnd w:id="119"/>
    </w:p>
    <w:p w:rsidR="009B4A19" w:rsidRPr="00477FE9" w:rsidRDefault="009B4A19" w:rsidP="009B4A19">
      <w:pPr>
        <w:pStyle w:val="Header"/>
      </w:pPr>
      <w:bookmarkStart w:id="120" w:name="_Toc54777728"/>
      <w:r w:rsidRPr="003E5963">
        <w:t xml:space="preserve">  </w:t>
      </w:r>
    </w:p>
    <w:p w:rsidR="009B6B20" w:rsidRPr="00477FE9" w:rsidRDefault="009B6B20" w:rsidP="009B6B20">
      <w:pPr>
        <w:pStyle w:val="ActHead5"/>
      </w:pPr>
      <w:r w:rsidRPr="003E5963">
        <w:rPr>
          <w:rStyle w:val="CharSectno"/>
        </w:rPr>
        <w:t>138.435</w:t>
      </w:r>
      <w:r w:rsidRPr="00477FE9">
        <w:t xml:space="preserve">  Take</w:t>
      </w:r>
      <w:r w:rsidR="003E5963">
        <w:noBreakHyphen/>
      </w:r>
      <w:r w:rsidRPr="00477FE9">
        <w:t>off performance</w:t>
      </w:r>
      <w:bookmarkEnd w:id="120"/>
    </w:p>
    <w:p w:rsidR="009B6B20" w:rsidRPr="00477FE9" w:rsidRDefault="009B6B20" w:rsidP="009B6B20">
      <w:pPr>
        <w:pStyle w:val="subsection"/>
      </w:pPr>
      <w:r w:rsidRPr="00477FE9">
        <w:tab/>
        <w:t>(1)</w:t>
      </w:r>
      <w:r w:rsidRPr="00477FE9">
        <w:tab/>
        <w:t>This regulation applies to the operator of an aircraft for an aerial work operation whether or not the operator holds an aerial work certificate authorising the operation.</w:t>
      </w:r>
    </w:p>
    <w:p w:rsidR="009B6B20" w:rsidRPr="00477FE9" w:rsidRDefault="009B6B20" w:rsidP="009B6B20">
      <w:pPr>
        <w:pStyle w:val="subsection"/>
      </w:pPr>
      <w:r w:rsidRPr="00477FE9">
        <w:tab/>
        <w:t>(2)</w:t>
      </w:r>
      <w:r w:rsidRPr="00477FE9">
        <w:tab/>
        <w:t xml:space="preserve">The </w:t>
      </w:r>
      <w:r w:rsidR="003E5963">
        <w:t>Part 1</w:t>
      </w:r>
      <w:r w:rsidRPr="00477FE9">
        <w:t>38 Manual of Standards may prescribe requirements relating to take</w:t>
      </w:r>
      <w:r w:rsidR="003E5963">
        <w:noBreakHyphen/>
      </w:r>
      <w:r w:rsidRPr="00477FE9">
        <w:t>off performance for a flight of an aircraft.</w:t>
      </w:r>
    </w:p>
    <w:p w:rsidR="009B6B20" w:rsidRPr="00477FE9" w:rsidRDefault="009B6B20" w:rsidP="009B6B20">
      <w:pPr>
        <w:pStyle w:val="subsection"/>
      </w:pPr>
      <w:r w:rsidRPr="00477FE9">
        <w:tab/>
        <w:t>(3)</w:t>
      </w:r>
      <w:r w:rsidRPr="00477FE9">
        <w:tab/>
        <w:t xml:space="preserve">Without limiting subregulation (2), the </w:t>
      </w:r>
      <w:r w:rsidR="003E5963">
        <w:t>Part 1</w:t>
      </w:r>
      <w:r w:rsidRPr="00477FE9">
        <w:t>38 Manual of Standards may prescribe requirements that relate to one or more of the following:</w:t>
      </w:r>
    </w:p>
    <w:p w:rsidR="009B6B20" w:rsidRPr="00477FE9" w:rsidRDefault="009B6B20" w:rsidP="009B6B20">
      <w:pPr>
        <w:pStyle w:val="paragraph"/>
      </w:pPr>
      <w:r w:rsidRPr="00477FE9">
        <w:tab/>
        <w:t>(a)</w:t>
      </w:r>
      <w:r w:rsidRPr="00477FE9">
        <w:tab/>
        <w:t>the kinds of operations to be carried out during the flight;</w:t>
      </w:r>
    </w:p>
    <w:p w:rsidR="009B6B20" w:rsidRPr="00477FE9" w:rsidRDefault="009B6B20" w:rsidP="009B6B20">
      <w:pPr>
        <w:pStyle w:val="paragraph"/>
      </w:pPr>
      <w:r w:rsidRPr="00477FE9">
        <w:tab/>
        <w:t>(b)</w:t>
      </w:r>
      <w:r w:rsidRPr="00477FE9">
        <w:tab/>
        <w:t>characteristics of the aerodrome at which the aircraft takes off;</w:t>
      </w:r>
    </w:p>
    <w:p w:rsidR="009B6B20" w:rsidRPr="00477FE9" w:rsidRDefault="009B6B20" w:rsidP="009B6B20">
      <w:pPr>
        <w:pStyle w:val="paragraph"/>
      </w:pPr>
      <w:r w:rsidRPr="00477FE9">
        <w:tab/>
        <w:t>(c)</w:t>
      </w:r>
      <w:r w:rsidRPr="00477FE9">
        <w:tab/>
        <w:t>characteristics of the route flown by the aircraft;</w:t>
      </w:r>
    </w:p>
    <w:p w:rsidR="009B6B20" w:rsidRPr="00477FE9" w:rsidRDefault="009B6B20" w:rsidP="009B6B20">
      <w:pPr>
        <w:pStyle w:val="paragraph"/>
      </w:pPr>
      <w:r w:rsidRPr="00477FE9">
        <w:tab/>
        <w:t>(d)</w:t>
      </w:r>
      <w:r w:rsidRPr="00477FE9">
        <w:tab/>
        <w:t>characteristics of the aerodrome at which the aircraft lands.</w:t>
      </w:r>
    </w:p>
    <w:p w:rsidR="009B6B20" w:rsidRPr="00477FE9" w:rsidRDefault="009B6B20" w:rsidP="009B6B20">
      <w:pPr>
        <w:pStyle w:val="subsection"/>
      </w:pPr>
      <w:r w:rsidRPr="00477FE9">
        <w:tab/>
        <w:t>(4)</w:t>
      </w:r>
      <w:r w:rsidRPr="00477FE9">
        <w:tab/>
        <w:t>The pilot in command of an aircraft for a flight contravenes this subregulation if:</w:t>
      </w:r>
    </w:p>
    <w:p w:rsidR="009B6B20" w:rsidRPr="00477FE9" w:rsidRDefault="009B6B20" w:rsidP="009B6B20">
      <w:pPr>
        <w:pStyle w:val="paragraph"/>
      </w:pPr>
      <w:r w:rsidRPr="00477FE9">
        <w:tab/>
        <w:t>(a)</w:t>
      </w:r>
      <w:r w:rsidRPr="00477FE9">
        <w:tab/>
        <w:t>the pilot is subject to a requirement mentioned in subregulation (2) for the flight; and</w:t>
      </w:r>
    </w:p>
    <w:p w:rsidR="009B6B20" w:rsidRPr="00477FE9" w:rsidRDefault="009B6B20" w:rsidP="009B6B20">
      <w:pPr>
        <w:pStyle w:val="paragraph"/>
      </w:pPr>
      <w:r w:rsidRPr="00477FE9">
        <w:tab/>
        <w:t>(b)</w:t>
      </w:r>
      <w:r w:rsidRPr="00477FE9">
        <w:tab/>
        <w:t>the requirement is not met for the flight.</w:t>
      </w:r>
    </w:p>
    <w:p w:rsidR="009B6B20" w:rsidRPr="00477FE9" w:rsidRDefault="009B6B20" w:rsidP="009B6B20">
      <w:pPr>
        <w:pStyle w:val="subsection"/>
      </w:pPr>
      <w:r w:rsidRPr="00477FE9">
        <w:tab/>
        <w:t>(5)</w:t>
      </w:r>
      <w:r w:rsidRPr="00477FE9">
        <w:tab/>
        <w:t>The operator of an aircraft for a flight contravenes this subregulation if:</w:t>
      </w:r>
    </w:p>
    <w:p w:rsidR="009B6B20" w:rsidRPr="00477FE9" w:rsidRDefault="009B6B20" w:rsidP="009B6B20">
      <w:pPr>
        <w:pStyle w:val="paragraph"/>
      </w:pPr>
      <w:r w:rsidRPr="00477FE9">
        <w:tab/>
        <w:t>(a)</w:t>
      </w:r>
      <w:r w:rsidRPr="00477FE9">
        <w:tab/>
        <w:t>the operator is subject to a requirement mentioned in subregulation (2) for the flight; and</w:t>
      </w:r>
    </w:p>
    <w:p w:rsidR="009B6B20" w:rsidRPr="00477FE9" w:rsidRDefault="009B6B20" w:rsidP="009B6B20">
      <w:pPr>
        <w:pStyle w:val="paragraph"/>
      </w:pPr>
      <w:r w:rsidRPr="00477FE9">
        <w:tab/>
        <w:t>(b)</w:t>
      </w:r>
      <w:r w:rsidRPr="00477FE9">
        <w:tab/>
        <w:t>the requirement is not met for the flight.</w:t>
      </w:r>
    </w:p>
    <w:p w:rsidR="009B6B20" w:rsidRPr="00477FE9" w:rsidRDefault="009B6B20" w:rsidP="009B6B20">
      <w:pPr>
        <w:pStyle w:val="subsection"/>
      </w:pPr>
      <w:r w:rsidRPr="00477FE9">
        <w:tab/>
        <w:t>(6)</w:t>
      </w:r>
      <w:r w:rsidRPr="00477FE9">
        <w:tab/>
        <w:t>A person commits an offence of strict liability if the person contravenes subregulation (4) or (5).</w:t>
      </w:r>
    </w:p>
    <w:p w:rsidR="009B6B20" w:rsidRPr="00477FE9" w:rsidRDefault="009B6B20" w:rsidP="009B6B20">
      <w:pPr>
        <w:pStyle w:val="Penalty"/>
      </w:pPr>
      <w:r w:rsidRPr="00477FE9">
        <w:t>Penalty:</w:t>
      </w:r>
      <w:r w:rsidRPr="00477FE9">
        <w:tab/>
        <w:t>50 penalty units.</w:t>
      </w:r>
    </w:p>
    <w:p w:rsidR="009B6B20" w:rsidRPr="00477FE9" w:rsidRDefault="009B6B20" w:rsidP="009B6B20">
      <w:pPr>
        <w:pStyle w:val="ActHead5"/>
      </w:pPr>
      <w:bookmarkStart w:id="121" w:name="_Toc54777729"/>
      <w:r w:rsidRPr="003E5963">
        <w:rPr>
          <w:rStyle w:val="CharSectno"/>
        </w:rPr>
        <w:t>138.440</w:t>
      </w:r>
      <w:r w:rsidRPr="00477FE9">
        <w:t xml:space="preserve">  Landing performance</w:t>
      </w:r>
      <w:bookmarkEnd w:id="121"/>
    </w:p>
    <w:p w:rsidR="009B6B20" w:rsidRPr="00477FE9" w:rsidRDefault="009B6B20" w:rsidP="009B6B20">
      <w:pPr>
        <w:pStyle w:val="subsection"/>
      </w:pPr>
      <w:r w:rsidRPr="00477FE9">
        <w:tab/>
        <w:t>(1)</w:t>
      </w:r>
      <w:r w:rsidRPr="00477FE9">
        <w:tab/>
        <w:t>This regulation applies to the operator of an aircraft for an aerial work operation whether or not the operator holds an aerial work certificate authorising the operation.</w:t>
      </w:r>
    </w:p>
    <w:p w:rsidR="009B6B20" w:rsidRPr="00477FE9" w:rsidRDefault="009B6B20" w:rsidP="009B6B20">
      <w:pPr>
        <w:pStyle w:val="subsection"/>
      </w:pPr>
      <w:r w:rsidRPr="00477FE9">
        <w:tab/>
        <w:t>(2)</w:t>
      </w:r>
      <w:r w:rsidRPr="00477FE9">
        <w:tab/>
        <w:t xml:space="preserve">The </w:t>
      </w:r>
      <w:r w:rsidR="003E5963">
        <w:t>Part 1</w:t>
      </w:r>
      <w:r w:rsidRPr="00477FE9">
        <w:t>38 Manual of Standards may prescribe requirements relating to landing performance for a flight of an aircraft.</w:t>
      </w:r>
    </w:p>
    <w:p w:rsidR="009B6B20" w:rsidRPr="00477FE9" w:rsidRDefault="009B6B20" w:rsidP="009B6B20">
      <w:pPr>
        <w:pStyle w:val="subsection"/>
      </w:pPr>
      <w:r w:rsidRPr="00477FE9">
        <w:tab/>
        <w:t>(3)</w:t>
      </w:r>
      <w:r w:rsidRPr="00477FE9">
        <w:tab/>
        <w:t xml:space="preserve">Without limiting subregulation (2), the </w:t>
      </w:r>
      <w:r w:rsidR="003E5963">
        <w:t>Part 1</w:t>
      </w:r>
      <w:r w:rsidRPr="00477FE9">
        <w:t>38 Manual of Standards may prescribe requirements relating to one or more of the following:</w:t>
      </w:r>
    </w:p>
    <w:p w:rsidR="009B6B20" w:rsidRPr="00477FE9" w:rsidRDefault="009B6B20" w:rsidP="009B6B20">
      <w:pPr>
        <w:pStyle w:val="paragraph"/>
      </w:pPr>
      <w:r w:rsidRPr="00477FE9">
        <w:tab/>
        <w:t>(a)</w:t>
      </w:r>
      <w:r w:rsidRPr="00477FE9">
        <w:tab/>
        <w:t>the aircraft’s configuration;</w:t>
      </w:r>
    </w:p>
    <w:p w:rsidR="009B6B20" w:rsidRPr="00477FE9" w:rsidRDefault="009B6B20" w:rsidP="009B6B20">
      <w:pPr>
        <w:pStyle w:val="paragraph"/>
      </w:pPr>
      <w:r w:rsidRPr="00477FE9">
        <w:tab/>
        <w:t>(b)</w:t>
      </w:r>
      <w:r w:rsidRPr="00477FE9">
        <w:tab/>
        <w:t>the operation of any equipment for the flight;</w:t>
      </w:r>
    </w:p>
    <w:p w:rsidR="009B6B20" w:rsidRPr="00477FE9" w:rsidRDefault="009B6B20" w:rsidP="009B6B20">
      <w:pPr>
        <w:pStyle w:val="paragraph"/>
      </w:pPr>
      <w:r w:rsidRPr="00477FE9">
        <w:tab/>
        <w:t>(c)</w:t>
      </w:r>
      <w:r w:rsidRPr="00477FE9">
        <w:tab/>
        <w:t>characteristics of the aerodrome at which the aircraft lands;</w:t>
      </w:r>
    </w:p>
    <w:p w:rsidR="009B6B20" w:rsidRPr="00477FE9" w:rsidRDefault="009B6B20" w:rsidP="009B6B20">
      <w:pPr>
        <w:pStyle w:val="paragraph"/>
      </w:pPr>
      <w:r w:rsidRPr="00477FE9">
        <w:tab/>
        <w:t>(d)</w:t>
      </w:r>
      <w:r w:rsidRPr="00477FE9">
        <w:tab/>
        <w:t>safety factor percentages to be applied.</w:t>
      </w:r>
    </w:p>
    <w:p w:rsidR="009B6B20" w:rsidRPr="00477FE9" w:rsidRDefault="009B6B20" w:rsidP="009B6B20">
      <w:pPr>
        <w:pStyle w:val="subsection"/>
      </w:pPr>
      <w:r w:rsidRPr="00477FE9">
        <w:tab/>
        <w:t>(4)</w:t>
      </w:r>
      <w:r w:rsidRPr="00477FE9">
        <w:tab/>
        <w:t>The pilot in command of an aircraft for a flight contravenes this subregulation if:</w:t>
      </w:r>
    </w:p>
    <w:p w:rsidR="009B6B20" w:rsidRPr="00477FE9" w:rsidRDefault="009B6B20" w:rsidP="009B6B20">
      <w:pPr>
        <w:pStyle w:val="paragraph"/>
      </w:pPr>
      <w:r w:rsidRPr="00477FE9">
        <w:tab/>
        <w:t>(a)</w:t>
      </w:r>
      <w:r w:rsidRPr="00477FE9">
        <w:tab/>
        <w:t>the pilot is subject to a requirement mentioned in subregulation (2) for the flight; and</w:t>
      </w:r>
    </w:p>
    <w:p w:rsidR="009B6B20" w:rsidRPr="00477FE9" w:rsidRDefault="009B6B20" w:rsidP="009B6B20">
      <w:pPr>
        <w:pStyle w:val="paragraph"/>
      </w:pPr>
      <w:r w:rsidRPr="00477FE9">
        <w:tab/>
        <w:t>(b)</w:t>
      </w:r>
      <w:r w:rsidRPr="00477FE9">
        <w:tab/>
        <w:t>the requirement is not met for the flight.</w:t>
      </w:r>
    </w:p>
    <w:p w:rsidR="009B6B20" w:rsidRPr="00477FE9" w:rsidRDefault="009B6B20" w:rsidP="009B6B20">
      <w:pPr>
        <w:pStyle w:val="subsection"/>
      </w:pPr>
      <w:r w:rsidRPr="00477FE9">
        <w:tab/>
        <w:t>(5)</w:t>
      </w:r>
      <w:r w:rsidRPr="00477FE9">
        <w:tab/>
        <w:t>The operator of an aircraft for a flight contravenes this subregulation if:</w:t>
      </w:r>
    </w:p>
    <w:p w:rsidR="009B6B20" w:rsidRPr="00477FE9" w:rsidRDefault="009B6B20" w:rsidP="009B6B20">
      <w:pPr>
        <w:pStyle w:val="paragraph"/>
      </w:pPr>
      <w:r w:rsidRPr="00477FE9">
        <w:tab/>
        <w:t>(a)</w:t>
      </w:r>
      <w:r w:rsidRPr="00477FE9">
        <w:tab/>
        <w:t>the operator is subject to a requirement mentioned in subregulation (2) for the flight; and</w:t>
      </w:r>
    </w:p>
    <w:p w:rsidR="009B6B20" w:rsidRPr="00477FE9" w:rsidRDefault="009B6B20" w:rsidP="009B6B20">
      <w:pPr>
        <w:pStyle w:val="paragraph"/>
      </w:pPr>
      <w:r w:rsidRPr="00477FE9">
        <w:tab/>
        <w:t>(b)</w:t>
      </w:r>
      <w:r w:rsidRPr="00477FE9">
        <w:tab/>
        <w:t>the requirement is not met for the flight.</w:t>
      </w:r>
    </w:p>
    <w:p w:rsidR="009B6B20" w:rsidRPr="00477FE9" w:rsidRDefault="009B6B20" w:rsidP="009B6B20">
      <w:pPr>
        <w:pStyle w:val="subsection"/>
      </w:pPr>
      <w:r w:rsidRPr="00477FE9">
        <w:tab/>
        <w:t>(6)</w:t>
      </w:r>
      <w:r w:rsidRPr="00477FE9">
        <w:tab/>
        <w:t>A person commits an offence of strict liability if the person contravenes subregulation (4) or (5).</w:t>
      </w:r>
    </w:p>
    <w:p w:rsidR="009B6B20" w:rsidRPr="00477FE9" w:rsidRDefault="009B6B20" w:rsidP="009B6B20">
      <w:pPr>
        <w:pStyle w:val="Penalty"/>
      </w:pPr>
      <w:r w:rsidRPr="00477FE9">
        <w:t>Penalty:</w:t>
      </w:r>
      <w:r w:rsidRPr="00477FE9">
        <w:tab/>
        <w:t>50 penalty units.</w:t>
      </w:r>
    </w:p>
    <w:p w:rsidR="004D7191" w:rsidRPr="00477FE9" w:rsidRDefault="003E5963" w:rsidP="00F323C3">
      <w:pPr>
        <w:pStyle w:val="SubPartCASA"/>
        <w:outlineLvl w:val="9"/>
      </w:pPr>
      <w:bookmarkStart w:id="122" w:name="_Toc54777730"/>
      <w:r w:rsidRPr="003E5963">
        <w:rPr>
          <w:rStyle w:val="CharSubPartNoCASA"/>
        </w:rPr>
        <w:t>Subpart 1</w:t>
      </w:r>
      <w:r w:rsidR="00F27B27" w:rsidRPr="003E5963">
        <w:rPr>
          <w:rStyle w:val="CharSubPartNoCASA"/>
        </w:rPr>
        <w:t>38</w:t>
      </w:r>
      <w:r w:rsidR="006F3FED" w:rsidRPr="003E5963">
        <w:rPr>
          <w:rStyle w:val="CharSubPartNoCASA"/>
        </w:rPr>
        <w:t>.</w:t>
      </w:r>
      <w:r w:rsidR="00F27B27" w:rsidRPr="003E5963">
        <w:rPr>
          <w:rStyle w:val="CharSubPartNoCASA"/>
        </w:rPr>
        <w:t>J</w:t>
      </w:r>
      <w:r w:rsidR="00F27B27" w:rsidRPr="00477FE9">
        <w:t>—</w:t>
      </w:r>
      <w:r w:rsidR="009A108A" w:rsidRPr="003E5963">
        <w:rPr>
          <w:rStyle w:val="CharSubPartTextCASA"/>
        </w:rPr>
        <w:t>W</w:t>
      </w:r>
      <w:r w:rsidR="00F27B27" w:rsidRPr="003E5963">
        <w:rPr>
          <w:rStyle w:val="CharSubPartTextCASA"/>
        </w:rPr>
        <w:t>eight and balance</w:t>
      </w:r>
      <w:bookmarkEnd w:id="122"/>
    </w:p>
    <w:p w:rsidR="00F2786B" w:rsidRPr="00477FE9" w:rsidRDefault="00F2786B" w:rsidP="00F2786B">
      <w:pPr>
        <w:pStyle w:val="Header"/>
      </w:pPr>
      <w:r w:rsidRPr="003E5963">
        <w:t xml:space="preserve">  </w:t>
      </w:r>
    </w:p>
    <w:p w:rsidR="00F27B27" w:rsidRPr="00477FE9" w:rsidRDefault="006F3FED" w:rsidP="00F27B27">
      <w:pPr>
        <w:pStyle w:val="ActHead5"/>
      </w:pPr>
      <w:bookmarkStart w:id="123" w:name="_Toc54777731"/>
      <w:r w:rsidRPr="003E5963">
        <w:rPr>
          <w:rStyle w:val="CharSectno"/>
        </w:rPr>
        <w:t>138.450</w:t>
      </w:r>
      <w:r w:rsidR="00F27B27" w:rsidRPr="00477FE9">
        <w:t xml:space="preserve">  Loading of aircraft</w:t>
      </w:r>
      <w:bookmarkEnd w:id="123"/>
    </w:p>
    <w:p w:rsidR="0016424E" w:rsidRPr="00477FE9" w:rsidRDefault="0016424E" w:rsidP="0016424E">
      <w:pPr>
        <w:pStyle w:val="subsection"/>
      </w:pPr>
      <w:r w:rsidRPr="00477FE9">
        <w:tab/>
        <w:t>(1)</w:t>
      </w:r>
      <w:r w:rsidRPr="00477FE9">
        <w:tab/>
        <w:t>This regulation applies to the operator of an aircraft for an aerial work operation whether or not the operator holds an aerial work certificate</w:t>
      </w:r>
      <w:r w:rsidR="006F3FED" w:rsidRPr="00477FE9">
        <w:t>.</w:t>
      </w:r>
    </w:p>
    <w:p w:rsidR="00F27B27" w:rsidRPr="00477FE9" w:rsidRDefault="0016424E" w:rsidP="00F27B27">
      <w:pPr>
        <w:pStyle w:val="subsection"/>
        <w:rPr>
          <w:noProof/>
        </w:rPr>
      </w:pPr>
      <w:r w:rsidRPr="00477FE9">
        <w:rPr>
          <w:noProof/>
        </w:rPr>
        <w:tab/>
        <w:t>(2</w:t>
      </w:r>
      <w:r w:rsidR="00F27B27" w:rsidRPr="00477FE9">
        <w:rPr>
          <w:noProof/>
        </w:rPr>
        <w:t>)</w:t>
      </w:r>
      <w:r w:rsidR="00F27B27" w:rsidRPr="00477FE9">
        <w:rPr>
          <w:noProof/>
        </w:rPr>
        <w:tab/>
      </w:r>
      <w:r w:rsidR="00F27B27" w:rsidRPr="00477FE9">
        <w:t>The operator and the pilot in command of an aircraft for a flight involving an aerial work operation each contravene this subregulation</w:t>
      </w:r>
      <w:r w:rsidR="001B451E" w:rsidRPr="00477FE9">
        <w:t> </w:t>
      </w:r>
      <w:r w:rsidR="00F27B27" w:rsidRPr="00477FE9">
        <w:t>if</w:t>
      </w:r>
      <w:r w:rsidR="00F27B27" w:rsidRPr="00477FE9">
        <w:rPr>
          <w:noProof/>
        </w:rPr>
        <w:t>, when the flight begins, the aircraft is loaded in a way that contravenes the aircraft’s weight and balance limits</w:t>
      </w:r>
      <w:r w:rsidR="006F3FED" w:rsidRPr="00477FE9">
        <w:rPr>
          <w:noProof/>
        </w:rPr>
        <w:t>.</w:t>
      </w:r>
    </w:p>
    <w:p w:rsidR="00F27B27" w:rsidRPr="00477FE9" w:rsidRDefault="0016424E" w:rsidP="00F27B27">
      <w:pPr>
        <w:pStyle w:val="subsection"/>
        <w:rPr>
          <w:noProof/>
        </w:rPr>
      </w:pPr>
      <w:r w:rsidRPr="00477FE9">
        <w:rPr>
          <w:noProof/>
        </w:rPr>
        <w:tab/>
        <w:t>(3</w:t>
      </w:r>
      <w:r w:rsidR="00F27B27" w:rsidRPr="00477FE9">
        <w:rPr>
          <w:noProof/>
        </w:rPr>
        <w:t>)</w:t>
      </w:r>
      <w:r w:rsidR="00F27B27" w:rsidRPr="00477FE9">
        <w:rPr>
          <w:noProof/>
        </w:rPr>
        <w:tab/>
      </w:r>
      <w:r w:rsidR="00F27B27" w:rsidRPr="00477FE9">
        <w:t xml:space="preserve">The operator and the pilot in command of an </w:t>
      </w:r>
      <w:r w:rsidR="00F27B27" w:rsidRPr="00477FE9">
        <w:rPr>
          <w:noProof/>
        </w:rPr>
        <w:t>aircraft f</w:t>
      </w:r>
      <w:r w:rsidR="00F27B27" w:rsidRPr="00477FE9">
        <w:t>or a flight involving an aerial work operation each contravene this subregulation</w:t>
      </w:r>
      <w:r w:rsidR="001B451E" w:rsidRPr="00477FE9">
        <w:t> </w:t>
      </w:r>
      <w:r w:rsidR="00F27B27" w:rsidRPr="00477FE9">
        <w:t>if</w:t>
      </w:r>
      <w:r w:rsidR="00F27B27" w:rsidRPr="00477FE9">
        <w:rPr>
          <w:noProof/>
        </w:rPr>
        <w:t>, during the flight, the aircraft ceases to be loaded in accordance with the aircraft’s weight and balance limits</w:t>
      </w:r>
      <w:r w:rsidR="006F3FED" w:rsidRPr="00477FE9">
        <w:rPr>
          <w:noProof/>
        </w:rPr>
        <w:t>.</w:t>
      </w:r>
    </w:p>
    <w:p w:rsidR="00F27B27" w:rsidRPr="00477FE9" w:rsidRDefault="0016424E" w:rsidP="00F27B27">
      <w:pPr>
        <w:pStyle w:val="subsection"/>
      </w:pPr>
      <w:r w:rsidRPr="00477FE9">
        <w:rPr>
          <w:noProof/>
        </w:rPr>
        <w:tab/>
        <w:t>(4</w:t>
      </w:r>
      <w:r w:rsidR="00F27B27" w:rsidRPr="00477FE9">
        <w:rPr>
          <w:noProof/>
        </w:rPr>
        <w:t>)</w:t>
      </w:r>
      <w:r w:rsidR="00F27B27" w:rsidRPr="00477FE9">
        <w:rPr>
          <w:noProof/>
        </w:rPr>
        <w:tab/>
      </w:r>
      <w:r w:rsidR="00F27B27" w:rsidRPr="00477FE9">
        <w:t xml:space="preserve">A person commits an offence </w:t>
      </w:r>
      <w:r w:rsidR="00897E35" w:rsidRPr="00477FE9">
        <w:t xml:space="preserve">of </w:t>
      </w:r>
      <w:r w:rsidR="00F27B27" w:rsidRPr="00477FE9">
        <w:t>strict liability if the person contravenes subregulation</w:t>
      </w:r>
      <w:r w:rsidR="001B451E" w:rsidRPr="00477FE9">
        <w:t> </w:t>
      </w:r>
      <w:r w:rsidRPr="00477FE9">
        <w:t>(2) or (3</w:t>
      </w:r>
      <w:r w:rsidR="00F27B27" w:rsidRPr="00477FE9">
        <w:t>)</w:t>
      </w:r>
      <w:r w:rsidR="006F3FED" w:rsidRPr="00477FE9">
        <w:t>.</w:t>
      </w:r>
    </w:p>
    <w:p w:rsidR="00F27B27" w:rsidRPr="00477FE9" w:rsidRDefault="00F27B27" w:rsidP="00F27B27">
      <w:pPr>
        <w:pStyle w:val="Penalty"/>
      </w:pPr>
      <w:r w:rsidRPr="00477FE9">
        <w:t>Penalty:</w:t>
      </w:r>
      <w:r w:rsidRPr="00477FE9">
        <w:tab/>
        <w:t>50 penalty units</w:t>
      </w:r>
      <w:r w:rsidR="006F3FED" w:rsidRPr="00477FE9">
        <w:t>.</w:t>
      </w:r>
    </w:p>
    <w:p w:rsidR="00F27B27" w:rsidRPr="00477FE9" w:rsidRDefault="006F3FED" w:rsidP="00F27B27">
      <w:pPr>
        <w:pStyle w:val="ActHead5"/>
      </w:pPr>
      <w:bookmarkStart w:id="124" w:name="_Toc54777732"/>
      <w:r w:rsidRPr="003E5963">
        <w:rPr>
          <w:rStyle w:val="CharSectno"/>
        </w:rPr>
        <w:t>138.460</w:t>
      </w:r>
      <w:r w:rsidR="00F27B27" w:rsidRPr="00477FE9">
        <w:t xml:space="preserve">  Weight and balance documents</w:t>
      </w:r>
      <w:bookmarkEnd w:id="124"/>
    </w:p>
    <w:p w:rsidR="00F27B27" w:rsidRPr="00477FE9" w:rsidRDefault="00F27B27" w:rsidP="00F27B27">
      <w:pPr>
        <w:pStyle w:val="subsection"/>
      </w:pPr>
      <w:r w:rsidRPr="00477FE9">
        <w:tab/>
        <w:t>(1)</w:t>
      </w:r>
      <w:r w:rsidRPr="00477FE9">
        <w:tab/>
        <w:t xml:space="preserve">The </w:t>
      </w:r>
      <w:r w:rsidR="003E5963">
        <w:t>Part 1</w:t>
      </w:r>
      <w:r w:rsidRPr="00477FE9">
        <w:t>38 Manual of Standards may prescribe the weight and balance documents that are required for flights involving aerial work operations, and requirements in relation to those documents</w:t>
      </w:r>
      <w:r w:rsidR="006F3FED" w:rsidRPr="00477FE9">
        <w:t>.</w:t>
      </w:r>
    </w:p>
    <w:p w:rsidR="00F27B27" w:rsidRPr="00477FE9" w:rsidRDefault="00F27B27" w:rsidP="00F27B27">
      <w:pPr>
        <w:pStyle w:val="subsection"/>
      </w:pPr>
      <w:r w:rsidRPr="00477FE9">
        <w:tab/>
        <w:t>(2)</w:t>
      </w:r>
      <w:r w:rsidRPr="00477FE9">
        <w:tab/>
        <w:t xml:space="preserve">The operator and the pilot in command of an </w:t>
      </w:r>
      <w:r w:rsidRPr="00477FE9">
        <w:rPr>
          <w:noProof/>
        </w:rPr>
        <w:t>aircraft f</w:t>
      </w:r>
      <w:r w:rsidRPr="00477FE9">
        <w:t>or a flight involving an aerial work operation each contravene this subregulation</w:t>
      </w:r>
      <w:r w:rsidR="001B451E" w:rsidRPr="00477FE9">
        <w:t> </w:t>
      </w:r>
      <w:r w:rsidRPr="00477FE9">
        <w:t>if, when the flight begins:</w:t>
      </w:r>
    </w:p>
    <w:p w:rsidR="00F27B27" w:rsidRPr="00477FE9" w:rsidRDefault="00F27B27" w:rsidP="00F27B27">
      <w:pPr>
        <w:pStyle w:val="paragraph"/>
      </w:pPr>
      <w:r w:rsidRPr="00477FE9">
        <w:tab/>
        <w:t>(a)</w:t>
      </w:r>
      <w:r w:rsidRPr="00477FE9">
        <w:tab/>
        <w:t xml:space="preserve">weight and balance documents for the flight are required by the </w:t>
      </w:r>
      <w:r w:rsidR="003E5963">
        <w:t>Part 1</w:t>
      </w:r>
      <w:r w:rsidRPr="00477FE9">
        <w:t>38 Manual of Standards; and</w:t>
      </w:r>
    </w:p>
    <w:p w:rsidR="00F27B27" w:rsidRPr="00477FE9" w:rsidRDefault="00F27B27" w:rsidP="00F27B27">
      <w:pPr>
        <w:pStyle w:val="paragraph"/>
      </w:pPr>
      <w:r w:rsidRPr="00477FE9">
        <w:tab/>
        <w:t>(b)</w:t>
      </w:r>
      <w:r w:rsidRPr="00477FE9">
        <w:tab/>
        <w:t>either:</w:t>
      </w:r>
    </w:p>
    <w:p w:rsidR="00F27B27" w:rsidRPr="00477FE9" w:rsidRDefault="00F27B27" w:rsidP="00F27B27">
      <w:pPr>
        <w:pStyle w:val="paragraphsub"/>
      </w:pPr>
      <w:r w:rsidRPr="00477FE9">
        <w:tab/>
        <w:t>(i)</w:t>
      </w:r>
      <w:r w:rsidRPr="00477FE9">
        <w:tab/>
        <w:t>there are no weight and balance documents for the flight; or</w:t>
      </w:r>
    </w:p>
    <w:p w:rsidR="00F27B27" w:rsidRPr="00477FE9" w:rsidRDefault="00F27B27" w:rsidP="00F27B27">
      <w:pPr>
        <w:pStyle w:val="paragraphsub"/>
      </w:pPr>
      <w:r w:rsidRPr="00477FE9">
        <w:tab/>
        <w:t>(ii)</w:t>
      </w:r>
      <w:r w:rsidRPr="00477FE9">
        <w:tab/>
        <w:t xml:space="preserve">the weight and balance documents for the flight do not comply with the </w:t>
      </w:r>
      <w:r w:rsidR="00C014FF" w:rsidRPr="00477FE9">
        <w:t xml:space="preserve">requirements prescribed by the </w:t>
      </w:r>
      <w:r w:rsidR="003E5963">
        <w:t>Part 1</w:t>
      </w:r>
      <w:r w:rsidRPr="00477FE9">
        <w:t>38 Manual of Standards</w:t>
      </w:r>
      <w:r w:rsidR="006F3FED" w:rsidRPr="00477FE9">
        <w:t>.</w:t>
      </w:r>
    </w:p>
    <w:p w:rsidR="00F27B27" w:rsidRPr="00477FE9" w:rsidRDefault="00F27B27" w:rsidP="00F27B27">
      <w:pPr>
        <w:pStyle w:val="subsection"/>
      </w:pPr>
      <w:r w:rsidRPr="00477FE9">
        <w:rPr>
          <w:noProof/>
        </w:rPr>
        <w:tab/>
      </w:r>
      <w:r w:rsidRPr="00477FE9">
        <w:t>(3)</w:t>
      </w:r>
      <w:r w:rsidRPr="00477FE9">
        <w:tab/>
        <w:t>A person commits an offence of strict liability if the person contravenes subregulation</w:t>
      </w:r>
      <w:r w:rsidR="001B451E" w:rsidRPr="00477FE9">
        <w:t> </w:t>
      </w:r>
      <w:r w:rsidRPr="00477FE9">
        <w:t>(2)</w:t>
      </w:r>
      <w:r w:rsidR="006F3FED" w:rsidRPr="00477FE9">
        <w:t>.</w:t>
      </w:r>
    </w:p>
    <w:p w:rsidR="00F27B27" w:rsidRPr="00477FE9" w:rsidRDefault="00F27B27" w:rsidP="00F27B27">
      <w:pPr>
        <w:pStyle w:val="Penalty"/>
        <w:rPr>
          <w:color w:val="000000"/>
        </w:rPr>
      </w:pPr>
      <w:r w:rsidRPr="00477FE9">
        <w:t>Penalty:</w:t>
      </w:r>
      <w:r w:rsidRPr="00477FE9">
        <w:tab/>
        <w:t>50</w:t>
      </w:r>
      <w:r w:rsidRPr="00477FE9">
        <w:rPr>
          <w:color w:val="000000"/>
        </w:rPr>
        <w:t xml:space="preserve"> penalty units</w:t>
      </w:r>
      <w:r w:rsidR="006F3FED" w:rsidRPr="00477FE9">
        <w:rPr>
          <w:color w:val="000000"/>
        </w:rPr>
        <w:t>.</w:t>
      </w:r>
    </w:p>
    <w:p w:rsidR="009E244B" w:rsidRPr="00477FE9" w:rsidRDefault="003E5963" w:rsidP="009E244B">
      <w:pPr>
        <w:pStyle w:val="SubPartCASA"/>
        <w:outlineLvl w:val="9"/>
      </w:pPr>
      <w:bookmarkStart w:id="125" w:name="_Toc54777733"/>
      <w:r w:rsidRPr="003E5963">
        <w:rPr>
          <w:rStyle w:val="CharSubPartNoCASA"/>
        </w:rPr>
        <w:t>Subpart 1</w:t>
      </w:r>
      <w:r w:rsidR="009E244B" w:rsidRPr="003E5963">
        <w:rPr>
          <w:rStyle w:val="CharSubPartNoCASA"/>
        </w:rPr>
        <w:t>38.K</w:t>
      </w:r>
      <w:r w:rsidR="009E244B" w:rsidRPr="00477FE9">
        <w:t>—</w:t>
      </w:r>
      <w:r w:rsidR="009E244B" w:rsidRPr="003E5963">
        <w:rPr>
          <w:rStyle w:val="CharSubPartTextCASA"/>
        </w:rPr>
        <w:t>Equipment</w:t>
      </w:r>
      <w:bookmarkEnd w:id="125"/>
    </w:p>
    <w:p w:rsidR="00050B96" w:rsidRPr="00477FE9" w:rsidRDefault="00050B96" w:rsidP="00050B96">
      <w:pPr>
        <w:pStyle w:val="Header"/>
      </w:pPr>
      <w:r w:rsidRPr="003E5963">
        <w:t xml:space="preserve">  </w:t>
      </w:r>
    </w:p>
    <w:p w:rsidR="009E244B" w:rsidRPr="00477FE9" w:rsidRDefault="009E244B" w:rsidP="009E244B">
      <w:pPr>
        <w:pStyle w:val="ActHead5"/>
      </w:pPr>
      <w:bookmarkStart w:id="126" w:name="_Toc54777734"/>
      <w:r w:rsidRPr="003E5963">
        <w:rPr>
          <w:rStyle w:val="CharSectno"/>
        </w:rPr>
        <w:t>138.465</w:t>
      </w:r>
      <w:r w:rsidRPr="00477FE9">
        <w:t xml:space="preserve">  Requirements relating to equipment</w:t>
      </w:r>
      <w:bookmarkEnd w:id="126"/>
    </w:p>
    <w:p w:rsidR="009E244B" w:rsidRPr="00477FE9" w:rsidRDefault="009E244B" w:rsidP="009E244B">
      <w:pPr>
        <w:pStyle w:val="subsection"/>
      </w:pPr>
      <w:r w:rsidRPr="00477FE9">
        <w:tab/>
        <w:t>(1)</w:t>
      </w:r>
      <w:r w:rsidRPr="00477FE9">
        <w:tab/>
        <w:t>This regulation applies to the operator of an aircraft for an aerial work operation whether or not the operator holds an aerial work certificate authorising the operation.</w:t>
      </w:r>
    </w:p>
    <w:p w:rsidR="009E244B" w:rsidRPr="00477FE9" w:rsidRDefault="009E244B" w:rsidP="009E244B">
      <w:pPr>
        <w:pStyle w:val="subsection"/>
      </w:pPr>
      <w:r w:rsidRPr="00477FE9">
        <w:tab/>
        <w:t>(2)</w:t>
      </w:r>
      <w:r w:rsidRPr="00477FE9">
        <w:tab/>
        <w:t xml:space="preserve">The </w:t>
      </w:r>
      <w:r w:rsidR="003E5963">
        <w:t>Part 1</w:t>
      </w:r>
      <w:r w:rsidRPr="00477FE9">
        <w:t>38 Manual of Standards may prescribe requirements relating to:</w:t>
      </w:r>
    </w:p>
    <w:p w:rsidR="009E244B" w:rsidRPr="00477FE9" w:rsidRDefault="009E244B" w:rsidP="009E244B">
      <w:pPr>
        <w:pStyle w:val="paragraph"/>
      </w:pPr>
      <w:r w:rsidRPr="00477FE9">
        <w:tab/>
        <w:t>(a)</w:t>
      </w:r>
      <w:r w:rsidRPr="00477FE9">
        <w:tab/>
        <w:t>the fitment and non</w:t>
      </w:r>
      <w:r w:rsidR="003E5963">
        <w:noBreakHyphen/>
      </w:r>
      <w:r w:rsidRPr="00477FE9">
        <w:t>fitment of equipment to an aircraft; and</w:t>
      </w:r>
    </w:p>
    <w:p w:rsidR="009E244B" w:rsidRPr="00477FE9" w:rsidRDefault="009E244B" w:rsidP="009E244B">
      <w:pPr>
        <w:pStyle w:val="paragraph"/>
      </w:pPr>
      <w:r w:rsidRPr="00477FE9">
        <w:tab/>
        <w:t>(b)</w:t>
      </w:r>
      <w:r w:rsidRPr="00477FE9">
        <w:tab/>
        <w:t>the carrying of equipment on an aircraft; and</w:t>
      </w:r>
    </w:p>
    <w:p w:rsidR="009E244B" w:rsidRPr="00477FE9" w:rsidRDefault="009E244B" w:rsidP="009E244B">
      <w:pPr>
        <w:pStyle w:val="paragraph"/>
      </w:pPr>
      <w:r w:rsidRPr="00477FE9">
        <w:tab/>
        <w:t>(c)</w:t>
      </w:r>
      <w:r w:rsidRPr="00477FE9">
        <w:tab/>
        <w:t>equipment that is fitted to, or carried on, an aircraft.</w:t>
      </w:r>
    </w:p>
    <w:p w:rsidR="009E244B" w:rsidRPr="00477FE9" w:rsidRDefault="009E244B" w:rsidP="009E244B">
      <w:pPr>
        <w:pStyle w:val="subsection"/>
      </w:pPr>
      <w:r w:rsidRPr="00477FE9">
        <w:tab/>
        <w:t>(3)</w:t>
      </w:r>
      <w:r w:rsidRPr="00477FE9">
        <w:tab/>
        <w:t>A person contravenes this subregulation if:</w:t>
      </w:r>
    </w:p>
    <w:p w:rsidR="009E244B" w:rsidRPr="00477FE9" w:rsidRDefault="009E244B" w:rsidP="009E244B">
      <w:pPr>
        <w:pStyle w:val="paragraph"/>
      </w:pPr>
      <w:r w:rsidRPr="00477FE9">
        <w:tab/>
        <w:t>(a)</w:t>
      </w:r>
      <w:r w:rsidRPr="00477FE9">
        <w:tab/>
        <w:t>the person is subject to a requirement mentioned in subregulation (2); and</w:t>
      </w:r>
    </w:p>
    <w:p w:rsidR="009E244B" w:rsidRPr="00477FE9" w:rsidRDefault="009E244B" w:rsidP="009E244B">
      <w:pPr>
        <w:pStyle w:val="paragraph"/>
      </w:pPr>
      <w:r w:rsidRPr="00477FE9">
        <w:tab/>
        <w:t>(b)</w:t>
      </w:r>
      <w:r w:rsidRPr="00477FE9">
        <w:tab/>
        <w:t>the requirement is not met.</w:t>
      </w:r>
    </w:p>
    <w:p w:rsidR="009E244B" w:rsidRPr="00477FE9" w:rsidRDefault="009E244B" w:rsidP="009E244B">
      <w:pPr>
        <w:pStyle w:val="subsection"/>
      </w:pPr>
      <w:r w:rsidRPr="00477FE9">
        <w:tab/>
        <w:t>(4)</w:t>
      </w:r>
      <w:r w:rsidRPr="00477FE9">
        <w:tab/>
        <w:t>A person commits an offence of strict liability if the person contravenes subregulation (3).</w:t>
      </w:r>
    </w:p>
    <w:p w:rsidR="009E244B" w:rsidRPr="00477FE9" w:rsidRDefault="009E244B" w:rsidP="009E244B">
      <w:pPr>
        <w:pStyle w:val="Penalty"/>
      </w:pPr>
      <w:r w:rsidRPr="00477FE9">
        <w:t>Penalty:</w:t>
      </w:r>
      <w:r w:rsidRPr="00477FE9">
        <w:tab/>
        <w:t>50 penalty units.</w:t>
      </w:r>
    </w:p>
    <w:p w:rsidR="003B0479" w:rsidRPr="00477FE9" w:rsidRDefault="003E5963" w:rsidP="003B0479">
      <w:pPr>
        <w:pStyle w:val="SubPartCASA"/>
        <w:spacing w:before="240"/>
        <w:outlineLvl w:val="9"/>
      </w:pPr>
      <w:bookmarkStart w:id="127" w:name="_Toc54777735"/>
      <w:r w:rsidRPr="003E5963">
        <w:rPr>
          <w:rStyle w:val="CharSubPartNoCASA"/>
        </w:rPr>
        <w:t>Subpart 1</w:t>
      </w:r>
      <w:r w:rsidR="003B0479" w:rsidRPr="003E5963">
        <w:rPr>
          <w:rStyle w:val="CharSubPartNoCASA"/>
        </w:rPr>
        <w:t>38</w:t>
      </w:r>
      <w:r w:rsidR="006F3FED" w:rsidRPr="003E5963">
        <w:rPr>
          <w:rStyle w:val="CharSubPartNoCASA"/>
        </w:rPr>
        <w:t>.</w:t>
      </w:r>
      <w:r w:rsidR="003B0479" w:rsidRPr="003E5963">
        <w:rPr>
          <w:rStyle w:val="CharSubPartNoCASA"/>
        </w:rPr>
        <w:t>N</w:t>
      </w:r>
      <w:r w:rsidR="003B0479" w:rsidRPr="00477FE9">
        <w:t>—</w:t>
      </w:r>
      <w:r w:rsidR="003B0479" w:rsidRPr="003E5963">
        <w:rPr>
          <w:rStyle w:val="CharSubPartTextCASA"/>
        </w:rPr>
        <w:t>Flight crew</w:t>
      </w:r>
      <w:bookmarkEnd w:id="127"/>
    </w:p>
    <w:p w:rsidR="009B4A19" w:rsidRPr="00477FE9" w:rsidRDefault="009B4A19" w:rsidP="009B4A19">
      <w:pPr>
        <w:pStyle w:val="Header"/>
      </w:pPr>
      <w:bookmarkStart w:id="128" w:name="_Toc54777736"/>
      <w:r w:rsidRPr="003E5963">
        <w:t xml:space="preserve">  </w:t>
      </w:r>
    </w:p>
    <w:p w:rsidR="003B0479" w:rsidRPr="00477FE9" w:rsidRDefault="006F3FED" w:rsidP="003B0479">
      <w:pPr>
        <w:pStyle w:val="ActHead5"/>
      </w:pPr>
      <w:r w:rsidRPr="003E5963">
        <w:rPr>
          <w:rStyle w:val="CharSectno"/>
        </w:rPr>
        <w:t>138.475</w:t>
      </w:r>
      <w:r w:rsidR="003B0479" w:rsidRPr="00477FE9">
        <w:t xml:space="preserve">  Composition, number, qualifications and training</w:t>
      </w:r>
      <w:bookmarkEnd w:id="128"/>
    </w:p>
    <w:p w:rsidR="009E244B" w:rsidRPr="00477FE9" w:rsidRDefault="009E244B" w:rsidP="009E244B">
      <w:pPr>
        <w:pStyle w:val="subsection"/>
      </w:pPr>
      <w:r w:rsidRPr="00477FE9">
        <w:tab/>
        <w:t>(1A)</w:t>
      </w:r>
      <w:r w:rsidRPr="00477FE9">
        <w:tab/>
        <w:t>This regulation applies to the operator of an aircraft for an aerial work operation whether or not the operator holds an aerial work certificate authorising the operation.</w:t>
      </w:r>
    </w:p>
    <w:p w:rsidR="003B0479" w:rsidRPr="00477FE9" w:rsidRDefault="003B0479" w:rsidP="003B0479">
      <w:pPr>
        <w:pStyle w:val="subsection"/>
      </w:pPr>
      <w:r w:rsidRPr="00477FE9">
        <w:tab/>
        <w:t>(1)</w:t>
      </w:r>
      <w:r w:rsidRPr="00477FE9">
        <w:tab/>
        <w:t>The operator of an aircraft for a flight involving an aerial work operation contravenes this subregulation</w:t>
      </w:r>
      <w:r w:rsidR="001B451E" w:rsidRPr="00477FE9">
        <w:t> </w:t>
      </w:r>
      <w:r w:rsidRPr="00477FE9">
        <w:t>if, when the flight begins, a requirement mentioned in subregulation</w:t>
      </w:r>
      <w:r w:rsidR="001B451E" w:rsidRPr="00477FE9">
        <w:t> </w:t>
      </w:r>
      <w:r w:rsidRPr="00477FE9">
        <w:t>(2) is not met</w:t>
      </w:r>
      <w:r w:rsidR="006F3FED" w:rsidRPr="00477FE9">
        <w:t>.</w:t>
      </w:r>
    </w:p>
    <w:p w:rsidR="003B0479" w:rsidRPr="00477FE9" w:rsidRDefault="003B0479" w:rsidP="003B0479">
      <w:pPr>
        <w:pStyle w:val="subsection"/>
      </w:pPr>
      <w:r w:rsidRPr="00477FE9">
        <w:tab/>
        <w:t>(2)</w:t>
      </w:r>
      <w:r w:rsidRPr="00477FE9">
        <w:tab/>
        <w:t>The requirements are as follows:</w:t>
      </w:r>
    </w:p>
    <w:p w:rsidR="003B0479" w:rsidRPr="00477FE9" w:rsidRDefault="003B0479" w:rsidP="003B0479">
      <w:pPr>
        <w:pStyle w:val="paragraph"/>
      </w:pPr>
      <w:r w:rsidRPr="00477FE9">
        <w:tab/>
        <w:t>(a)</w:t>
      </w:r>
      <w:r w:rsidRPr="00477FE9">
        <w:tab/>
        <w:t>the composition of the aircraft’s flight crew for the flight</w:t>
      </w:r>
      <w:r w:rsidR="00F8368E" w:rsidRPr="00477FE9">
        <w:t xml:space="preserve"> must comply with the aircraft</w:t>
      </w:r>
      <w:r w:rsidRPr="00477FE9">
        <w:t xml:space="preserve"> flight manual</w:t>
      </w:r>
      <w:r w:rsidR="00F8368E" w:rsidRPr="00477FE9">
        <w:t xml:space="preserve"> instructions for the aircraft</w:t>
      </w:r>
      <w:r w:rsidRPr="00477FE9">
        <w:t>;</w:t>
      </w:r>
    </w:p>
    <w:p w:rsidR="003B0479" w:rsidRPr="00477FE9" w:rsidRDefault="003B0479" w:rsidP="003B0479">
      <w:pPr>
        <w:pStyle w:val="paragraph"/>
      </w:pPr>
      <w:r w:rsidRPr="00477FE9">
        <w:tab/>
        <w:t>(b)</w:t>
      </w:r>
      <w:r w:rsidRPr="00477FE9">
        <w:tab/>
        <w:t>if the aerial work operation is one for which the operator’s operations manual requires the carriage of additional flight crew members—the flight crew must include the additional flight crew members;</w:t>
      </w:r>
    </w:p>
    <w:p w:rsidR="009E244B" w:rsidRPr="00477FE9" w:rsidRDefault="009E244B" w:rsidP="009E244B">
      <w:pPr>
        <w:pStyle w:val="paragraph"/>
      </w:pPr>
      <w:r w:rsidRPr="00477FE9">
        <w:tab/>
        <w:t>(c)</w:t>
      </w:r>
      <w:r w:rsidRPr="00477FE9">
        <w:tab/>
        <w:t>each flight crew member must:</w:t>
      </w:r>
    </w:p>
    <w:p w:rsidR="009E244B" w:rsidRPr="00477FE9" w:rsidRDefault="009E244B" w:rsidP="009E244B">
      <w:pPr>
        <w:pStyle w:val="paragraphsub"/>
      </w:pPr>
      <w:r w:rsidRPr="00477FE9">
        <w:tab/>
        <w:t>(i)</w:t>
      </w:r>
      <w:r w:rsidRPr="00477FE9">
        <w:tab/>
        <w:t>if the aircraft is an Australian aircraft—be authorised to pilot the aircraft during the flight under Part 61; or</w:t>
      </w:r>
    </w:p>
    <w:p w:rsidR="009E244B" w:rsidRPr="00477FE9" w:rsidRDefault="009E244B" w:rsidP="009E244B">
      <w:pPr>
        <w:pStyle w:val="paragraphsub"/>
      </w:pPr>
      <w:r w:rsidRPr="00477FE9">
        <w:tab/>
        <w:t>(ii)</w:t>
      </w:r>
      <w:r w:rsidRPr="00477FE9">
        <w:tab/>
        <w:t>if the aircraft is a foreign registered aircraft—be authorised to pilot the aircraft during the flight by the aircraft’s State of registry;</w:t>
      </w:r>
    </w:p>
    <w:p w:rsidR="002E02E1" w:rsidRPr="00477FE9" w:rsidRDefault="00504691" w:rsidP="003B0479">
      <w:pPr>
        <w:pStyle w:val="paragraph"/>
      </w:pPr>
      <w:r w:rsidRPr="00477FE9">
        <w:tab/>
        <w:t>(f</w:t>
      </w:r>
      <w:r w:rsidR="002E02E1" w:rsidRPr="00477FE9">
        <w:t>)</w:t>
      </w:r>
      <w:r w:rsidR="002E02E1" w:rsidRPr="00477FE9">
        <w:tab/>
        <w:t>each flight crew member must meet the training and checking requirements for the flight crew member and the flight mentioned in subregulation</w:t>
      </w:r>
      <w:r w:rsidR="001B451E" w:rsidRPr="00477FE9">
        <w:t> </w:t>
      </w:r>
      <w:r w:rsidR="002E02E1" w:rsidRPr="00477FE9">
        <w:t>(3)</w:t>
      </w:r>
      <w:r w:rsidR="006F3FED" w:rsidRPr="00477FE9">
        <w:t>.</w:t>
      </w:r>
    </w:p>
    <w:p w:rsidR="007A59D3" w:rsidRPr="00477FE9" w:rsidRDefault="002E02E1" w:rsidP="007A59D3">
      <w:pPr>
        <w:pStyle w:val="subsection"/>
      </w:pPr>
      <w:r w:rsidRPr="00477FE9">
        <w:tab/>
        <w:t>(3</w:t>
      </w:r>
      <w:r w:rsidR="007A59D3" w:rsidRPr="00477FE9">
        <w:t>)</w:t>
      </w:r>
      <w:r w:rsidR="007A59D3" w:rsidRPr="00477FE9">
        <w:tab/>
        <w:t xml:space="preserve">The </w:t>
      </w:r>
      <w:r w:rsidR="003E5963">
        <w:t>Part 1</w:t>
      </w:r>
      <w:r w:rsidR="007A59D3" w:rsidRPr="00477FE9">
        <w:t>38 Manual of Standards may prescribe requirements relating to training and checking that must be completed by a flight crew member for a flight</w:t>
      </w:r>
      <w:r w:rsidR="006F3FED" w:rsidRPr="00477FE9">
        <w:t>.</w:t>
      </w:r>
    </w:p>
    <w:p w:rsidR="003B0479" w:rsidRPr="00477FE9" w:rsidRDefault="002E02E1" w:rsidP="003B0479">
      <w:pPr>
        <w:pStyle w:val="subsection"/>
      </w:pPr>
      <w:r w:rsidRPr="00477FE9">
        <w:tab/>
        <w:t>(4</w:t>
      </w:r>
      <w:r w:rsidR="003B0479" w:rsidRPr="00477FE9">
        <w:t>)</w:t>
      </w:r>
      <w:r w:rsidR="003B0479" w:rsidRPr="00477FE9">
        <w:tab/>
        <w:t>A person commits an offence of strict liability if the person contravenes subregulation</w:t>
      </w:r>
      <w:r w:rsidR="001B451E" w:rsidRPr="00477FE9">
        <w:t> </w:t>
      </w:r>
      <w:r w:rsidR="003B0479" w:rsidRPr="00477FE9">
        <w:t>(1)</w:t>
      </w:r>
      <w:r w:rsidR="006F3FED" w:rsidRPr="00477FE9">
        <w:t>.</w:t>
      </w:r>
    </w:p>
    <w:p w:rsidR="003B0479" w:rsidRPr="00477FE9" w:rsidRDefault="003B0479" w:rsidP="003B0479">
      <w:pPr>
        <w:pStyle w:val="Penalty"/>
      </w:pPr>
      <w:r w:rsidRPr="00477FE9">
        <w:t>Penalty:</w:t>
      </w:r>
      <w:r w:rsidRPr="00477FE9">
        <w:tab/>
        <w:t>50 penalty units</w:t>
      </w:r>
      <w:r w:rsidR="006F3FED" w:rsidRPr="00477FE9">
        <w:t>.</w:t>
      </w:r>
    </w:p>
    <w:p w:rsidR="003B0479" w:rsidRPr="00477FE9" w:rsidRDefault="006F3FED" w:rsidP="003B0479">
      <w:pPr>
        <w:pStyle w:val="ActHead5"/>
      </w:pPr>
      <w:bookmarkStart w:id="129" w:name="_Toc54777737"/>
      <w:r w:rsidRPr="003E5963">
        <w:rPr>
          <w:rStyle w:val="CharSectno"/>
        </w:rPr>
        <w:t>138.480</w:t>
      </w:r>
      <w:r w:rsidR="003B0479" w:rsidRPr="00477FE9">
        <w:t xml:space="preserve">  Training for new or inexperienced flight crew members</w:t>
      </w:r>
      <w:bookmarkEnd w:id="129"/>
    </w:p>
    <w:p w:rsidR="003B0479" w:rsidRPr="00477FE9" w:rsidRDefault="003B0479" w:rsidP="003B0479">
      <w:pPr>
        <w:pStyle w:val="subsection"/>
      </w:pPr>
      <w:r w:rsidRPr="00477FE9">
        <w:tab/>
      </w:r>
      <w:r w:rsidRPr="00477FE9">
        <w:tab/>
        <w:t>An aerial work operator’s operations manual must include the requirements that must be met for new or inexperienced flight crew members to be assigned to duty on the aircraft for an aerial work operation conducted by the operator</w:t>
      </w:r>
      <w:r w:rsidR="006F3FED" w:rsidRPr="00477FE9">
        <w:t>.</w:t>
      </w:r>
    </w:p>
    <w:p w:rsidR="003B0479" w:rsidRPr="00477FE9" w:rsidRDefault="006F3FED" w:rsidP="003B0479">
      <w:pPr>
        <w:pStyle w:val="ActHead5"/>
      </w:pPr>
      <w:bookmarkStart w:id="130" w:name="_Toc54777738"/>
      <w:r w:rsidRPr="003E5963">
        <w:rPr>
          <w:rStyle w:val="CharSectno"/>
        </w:rPr>
        <w:t>138.485</w:t>
      </w:r>
      <w:r w:rsidR="003B0479" w:rsidRPr="00477FE9">
        <w:t xml:space="preserve">  Competence</w:t>
      </w:r>
      <w:bookmarkEnd w:id="130"/>
    </w:p>
    <w:p w:rsidR="003B0479" w:rsidRPr="00477FE9" w:rsidRDefault="003B0479" w:rsidP="003B0479">
      <w:pPr>
        <w:pStyle w:val="subsection"/>
      </w:pPr>
      <w:r w:rsidRPr="00477FE9">
        <w:tab/>
        <w:t>(1)</w:t>
      </w:r>
      <w:r w:rsidRPr="00477FE9">
        <w:tab/>
        <w:t>The operator of an aircraft for a flight involving an aerial work operation contravenes this subregulation</w:t>
      </w:r>
      <w:r w:rsidR="001B451E" w:rsidRPr="00477FE9">
        <w:t> </w:t>
      </w:r>
      <w:r w:rsidRPr="00477FE9">
        <w:t>if:</w:t>
      </w:r>
    </w:p>
    <w:p w:rsidR="003B0479" w:rsidRPr="00477FE9" w:rsidRDefault="003B0479" w:rsidP="003B0479">
      <w:pPr>
        <w:pStyle w:val="paragraph"/>
      </w:pPr>
      <w:r w:rsidRPr="00477FE9">
        <w:tab/>
        <w:t>(a)</w:t>
      </w:r>
      <w:r w:rsidRPr="00477FE9">
        <w:tab/>
        <w:t>the operator assigns a person to duty as a flight crew member for the flight; and</w:t>
      </w:r>
    </w:p>
    <w:p w:rsidR="003B0479" w:rsidRPr="00477FE9" w:rsidRDefault="003B0479" w:rsidP="003B0479">
      <w:pPr>
        <w:pStyle w:val="paragraph"/>
      </w:pPr>
      <w:r w:rsidRPr="00477FE9">
        <w:tab/>
        <w:t>(b)</w:t>
      </w:r>
      <w:r w:rsidRPr="00477FE9">
        <w:tab/>
        <w:t>the person has not been assessed by the operator as competent to perform the duties assigned to the person for the flight in accordance with the operator’s operations manual</w:t>
      </w:r>
      <w:r w:rsidR="006F3FED" w:rsidRPr="00477FE9">
        <w:t>.</w:t>
      </w:r>
    </w:p>
    <w:p w:rsidR="003B0479" w:rsidRPr="00477FE9" w:rsidRDefault="003B0479" w:rsidP="003B0479">
      <w:pPr>
        <w:pStyle w:val="subsection"/>
      </w:pPr>
      <w:r w:rsidRPr="00477FE9">
        <w:tab/>
        <w:t>(2)</w:t>
      </w:r>
      <w:r w:rsidRPr="00477FE9">
        <w:tab/>
        <w:t>A person commits an offence of strict liability if the person contravenes subregulation</w:t>
      </w:r>
      <w:r w:rsidR="001B451E" w:rsidRPr="00477FE9">
        <w:t> </w:t>
      </w:r>
      <w:r w:rsidRPr="00477FE9">
        <w:t>(1)</w:t>
      </w:r>
      <w:r w:rsidR="006F3FED" w:rsidRPr="00477FE9">
        <w:t>.</w:t>
      </w:r>
    </w:p>
    <w:p w:rsidR="003B0479" w:rsidRPr="00477FE9" w:rsidRDefault="003B0479" w:rsidP="003B0479">
      <w:pPr>
        <w:pStyle w:val="Penalty"/>
        <w:keepLines/>
        <w:rPr>
          <w:color w:val="000000"/>
        </w:rPr>
      </w:pPr>
      <w:r w:rsidRPr="00477FE9">
        <w:t>Penalty:</w:t>
      </w:r>
      <w:r w:rsidRPr="00477FE9">
        <w:tab/>
        <w:t>50</w:t>
      </w:r>
      <w:r w:rsidRPr="00477FE9">
        <w:rPr>
          <w:color w:val="000000"/>
        </w:rPr>
        <w:t xml:space="preserve"> penalty units</w:t>
      </w:r>
      <w:r w:rsidR="006F3FED" w:rsidRPr="00477FE9">
        <w:rPr>
          <w:color w:val="000000"/>
        </w:rPr>
        <w:t>.</w:t>
      </w:r>
    </w:p>
    <w:p w:rsidR="003B0479" w:rsidRPr="00477FE9" w:rsidRDefault="006F3FED" w:rsidP="003B0479">
      <w:pPr>
        <w:pStyle w:val="ActHead5"/>
      </w:pPr>
      <w:bookmarkStart w:id="131" w:name="_Toc54777739"/>
      <w:r w:rsidRPr="003E5963">
        <w:rPr>
          <w:rStyle w:val="CharSectno"/>
        </w:rPr>
        <w:t>138.490</w:t>
      </w:r>
      <w:r w:rsidR="003B0479" w:rsidRPr="00477FE9">
        <w:t xml:space="preserve">  Assignment to duty of pilot in command</w:t>
      </w:r>
      <w:bookmarkEnd w:id="131"/>
    </w:p>
    <w:p w:rsidR="003B0479" w:rsidRPr="00477FE9" w:rsidRDefault="003B0479" w:rsidP="003B0479">
      <w:pPr>
        <w:pStyle w:val="subsection"/>
      </w:pPr>
      <w:r w:rsidRPr="00477FE9">
        <w:tab/>
        <w:t>(1)</w:t>
      </w:r>
      <w:r w:rsidRPr="00477FE9">
        <w:tab/>
        <w:t>The operator of an aircraft for a flight involving an aerial work operation contravenes this subregulation</w:t>
      </w:r>
      <w:r w:rsidR="001B451E" w:rsidRPr="00477FE9">
        <w:t> </w:t>
      </w:r>
      <w:r w:rsidRPr="00477FE9">
        <w:t>if, when the flight begins, none of the pilots assigned as flight crew members for the flight is assigned to duty as the pilot in command of the aircraft for the flight</w:t>
      </w:r>
      <w:r w:rsidR="006F3FED" w:rsidRPr="00477FE9">
        <w:t>.</w:t>
      </w:r>
    </w:p>
    <w:p w:rsidR="003B0479" w:rsidRPr="00477FE9" w:rsidRDefault="003B0479" w:rsidP="003B0479">
      <w:pPr>
        <w:pStyle w:val="subsection"/>
      </w:pPr>
      <w:r w:rsidRPr="00477FE9">
        <w:tab/>
        <w:t>(2)</w:t>
      </w:r>
      <w:r w:rsidRPr="00477FE9">
        <w:tab/>
        <w:t>A person commits an offence of strict liability if the person contravenes subregulation</w:t>
      </w:r>
      <w:r w:rsidR="001B451E" w:rsidRPr="00477FE9">
        <w:t> </w:t>
      </w:r>
      <w:r w:rsidRPr="00477FE9">
        <w:t>(1)</w:t>
      </w:r>
      <w:r w:rsidR="006F3FED" w:rsidRPr="00477FE9">
        <w:t>.</w:t>
      </w:r>
    </w:p>
    <w:p w:rsidR="003B0479" w:rsidRPr="00477FE9" w:rsidRDefault="003B0479" w:rsidP="003B0479">
      <w:pPr>
        <w:pStyle w:val="Penalty"/>
        <w:rPr>
          <w:color w:val="000000"/>
        </w:rPr>
      </w:pPr>
      <w:r w:rsidRPr="00477FE9">
        <w:t>Penalty:</w:t>
      </w:r>
      <w:r w:rsidRPr="00477FE9">
        <w:tab/>
        <w:t>50</w:t>
      </w:r>
      <w:r w:rsidRPr="00477FE9">
        <w:rPr>
          <w:color w:val="000000"/>
        </w:rPr>
        <w:t xml:space="preserve"> penalty units</w:t>
      </w:r>
      <w:r w:rsidR="006F3FED" w:rsidRPr="00477FE9">
        <w:rPr>
          <w:color w:val="000000"/>
        </w:rPr>
        <w:t>.</w:t>
      </w:r>
    </w:p>
    <w:p w:rsidR="003B0479" w:rsidRPr="00477FE9" w:rsidRDefault="006F3FED" w:rsidP="003B0479">
      <w:pPr>
        <w:pStyle w:val="ActHead5"/>
      </w:pPr>
      <w:bookmarkStart w:id="132" w:name="_Toc54777740"/>
      <w:r w:rsidRPr="003E5963">
        <w:rPr>
          <w:rStyle w:val="CharSectno"/>
        </w:rPr>
        <w:t>138.500</w:t>
      </w:r>
      <w:r w:rsidR="003B0479" w:rsidRPr="00477FE9">
        <w:t xml:space="preserve">  Qualification as pilot in command</w:t>
      </w:r>
      <w:bookmarkEnd w:id="132"/>
    </w:p>
    <w:p w:rsidR="00961CAA" w:rsidRPr="00477FE9" w:rsidRDefault="00961CAA" w:rsidP="00961CAA">
      <w:pPr>
        <w:pStyle w:val="subsection"/>
      </w:pPr>
      <w:r w:rsidRPr="00477FE9">
        <w:tab/>
        <w:t>(1A)</w:t>
      </w:r>
      <w:r w:rsidRPr="00477FE9">
        <w:tab/>
        <w:t>This regulation applies to the operator of an aircraft for an aerial work operation whether or not the operator holds an aerial work certificate authorising the operation.</w:t>
      </w:r>
    </w:p>
    <w:p w:rsidR="003B0479" w:rsidRPr="00477FE9" w:rsidRDefault="003B0479" w:rsidP="003B0479">
      <w:pPr>
        <w:pStyle w:val="subsection"/>
      </w:pPr>
      <w:r w:rsidRPr="00477FE9">
        <w:tab/>
        <w:t>(1)</w:t>
      </w:r>
      <w:r w:rsidRPr="00477FE9">
        <w:tab/>
        <w:t>A pilot is qualified as pilot in command of an aircraft for a flight involving an aerial work operation if:</w:t>
      </w:r>
    </w:p>
    <w:p w:rsidR="00961CAA" w:rsidRPr="00477FE9" w:rsidRDefault="00961CAA" w:rsidP="00961CAA">
      <w:pPr>
        <w:pStyle w:val="paragraph"/>
      </w:pPr>
      <w:r w:rsidRPr="00477FE9">
        <w:tab/>
        <w:t>(a)</w:t>
      </w:r>
      <w:r w:rsidRPr="00477FE9">
        <w:tab/>
        <w:t>the pilot is:</w:t>
      </w:r>
    </w:p>
    <w:p w:rsidR="00961CAA" w:rsidRPr="00477FE9" w:rsidRDefault="00961CAA" w:rsidP="00961CAA">
      <w:pPr>
        <w:pStyle w:val="paragraphsub"/>
      </w:pPr>
      <w:r w:rsidRPr="00477FE9">
        <w:tab/>
        <w:t>(i)</w:t>
      </w:r>
      <w:r w:rsidRPr="00477FE9">
        <w:tab/>
        <w:t>if the aircraft is an Australian aircraft—authorised under Part 61 to carry out, in relation to the flight, the duties assigned to the pilot by the operator of the flight; or</w:t>
      </w:r>
    </w:p>
    <w:p w:rsidR="00961CAA" w:rsidRPr="00477FE9" w:rsidRDefault="00961CAA" w:rsidP="00961CAA">
      <w:pPr>
        <w:pStyle w:val="paragraphsub"/>
      </w:pPr>
      <w:r w:rsidRPr="00477FE9">
        <w:tab/>
        <w:t>(ii)</w:t>
      </w:r>
      <w:r w:rsidRPr="00477FE9">
        <w:tab/>
        <w:t>if the aircraft is a foreign registered aircraft—authorised by the aircraft’s State of registry to carry out, in relation to the flight, the duties assigned to the pilot by the operator of the flight; and</w:t>
      </w:r>
    </w:p>
    <w:p w:rsidR="003B0479" w:rsidRPr="00477FE9" w:rsidRDefault="003B0479" w:rsidP="003B0479">
      <w:pPr>
        <w:pStyle w:val="paragraph"/>
      </w:pPr>
      <w:r w:rsidRPr="00477FE9">
        <w:tab/>
        <w:t>(b)</w:t>
      </w:r>
      <w:r w:rsidRPr="00477FE9">
        <w:tab/>
        <w:t xml:space="preserve">the pilot </w:t>
      </w:r>
      <w:r w:rsidR="00F8368E" w:rsidRPr="00477FE9">
        <w:t>has</w:t>
      </w:r>
      <w:r w:rsidRPr="00477FE9">
        <w:t xml:space="preserve"> the qualifications and experience required by the operator’s operations manual</w:t>
      </w:r>
      <w:r w:rsidR="00961CAA" w:rsidRPr="00477FE9">
        <w:t xml:space="preserve"> (if any)</w:t>
      </w:r>
      <w:r w:rsidRPr="00477FE9">
        <w:t xml:space="preserve"> for the flight; and</w:t>
      </w:r>
    </w:p>
    <w:p w:rsidR="003B0479" w:rsidRPr="00477FE9" w:rsidRDefault="003B0479" w:rsidP="003B0479">
      <w:pPr>
        <w:pStyle w:val="paragraph"/>
      </w:pPr>
      <w:r w:rsidRPr="00477FE9">
        <w:tab/>
        <w:t>(c)</w:t>
      </w:r>
      <w:r w:rsidRPr="00477FE9">
        <w:tab/>
        <w:t xml:space="preserve">the pilot </w:t>
      </w:r>
      <w:r w:rsidR="00F8368E" w:rsidRPr="00477FE9">
        <w:t>has</w:t>
      </w:r>
      <w:r w:rsidRPr="00477FE9">
        <w:t xml:space="preserve"> the qualifications and experience prescribed by the </w:t>
      </w:r>
      <w:r w:rsidR="003E5963">
        <w:t>Part 1</w:t>
      </w:r>
      <w:r w:rsidRPr="00477FE9">
        <w:t>38 Manual of Standards for the flight</w:t>
      </w:r>
      <w:r w:rsidR="006F3FED" w:rsidRPr="00477FE9">
        <w:t>.</w:t>
      </w:r>
    </w:p>
    <w:p w:rsidR="00096048" w:rsidRPr="00477FE9" w:rsidRDefault="003B0479" w:rsidP="003B0479">
      <w:pPr>
        <w:pStyle w:val="subsection"/>
      </w:pPr>
      <w:r w:rsidRPr="00477FE9">
        <w:tab/>
        <w:t>(2)</w:t>
      </w:r>
      <w:r w:rsidRPr="00477FE9">
        <w:tab/>
      </w:r>
      <w:r w:rsidR="00096048" w:rsidRPr="00477FE9">
        <w:t>The pilot in command of an aircraft for a flight involving an aerial work operation contravenes this subregulation</w:t>
      </w:r>
      <w:r w:rsidR="001B451E" w:rsidRPr="00477FE9">
        <w:t> </w:t>
      </w:r>
      <w:r w:rsidR="00096048" w:rsidRPr="00477FE9">
        <w:t>if:</w:t>
      </w:r>
    </w:p>
    <w:p w:rsidR="00096048" w:rsidRPr="00477FE9" w:rsidRDefault="00096048" w:rsidP="00096048">
      <w:pPr>
        <w:pStyle w:val="paragraph"/>
      </w:pPr>
      <w:r w:rsidRPr="00477FE9">
        <w:tab/>
        <w:t>(a)</w:t>
      </w:r>
      <w:r w:rsidRPr="00477FE9">
        <w:tab/>
        <w:t>the pilot performs a duty as pilot in command for the flight; and</w:t>
      </w:r>
    </w:p>
    <w:p w:rsidR="00096048" w:rsidRPr="00477FE9" w:rsidRDefault="00096048" w:rsidP="00096048">
      <w:pPr>
        <w:pStyle w:val="paragraph"/>
      </w:pPr>
      <w:r w:rsidRPr="00477FE9">
        <w:tab/>
        <w:t>(b)</w:t>
      </w:r>
      <w:r w:rsidRPr="00477FE9">
        <w:tab/>
        <w:t xml:space="preserve">the pilot is not qualified under </w:t>
      </w:r>
      <w:r w:rsidR="00CD1BD2" w:rsidRPr="00477FE9">
        <w:t>subregulation</w:t>
      </w:r>
      <w:r w:rsidR="001B451E" w:rsidRPr="00477FE9">
        <w:t> </w:t>
      </w:r>
      <w:r w:rsidR="00CD1BD2" w:rsidRPr="00477FE9">
        <w:t>(1)</w:t>
      </w:r>
      <w:r w:rsidRPr="00477FE9">
        <w:t xml:space="preserve"> as p</w:t>
      </w:r>
      <w:r w:rsidR="00CD1BD2" w:rsidRPr="00477FE9">
        <w:t>ilot in command for the flight</w:t>
      </w:r>
      <w:r w:rsidR="006F3FED" w:rsidRPr="00477FE9">
        <w:t>.</w:t>
      </w:r>
    </w:p>
    <w:p w:rsidR="00961CAA" w:rsidRPr="00477FE9" w:rsidRDefault="00961CAA" w:rsidP="00961CAA">
      <w:pPr>
        <w:pStyle w:val="subsection"/>
      </w:pPr>
      <w:r w:rsidRPr="00477FE9">
        <w:tab/>
        <w:t>(2A)</w:t>
      </w:r>
      <w:r w:rsidRPr="00477FE9">
        <w:tab/>
        <w:t>The operator of an aircraft for a flight involving an aerial work operation contravenes this subregulation if:</w:t>
      </w:r>
    </w:p>
    <w:p w:rsidR="00961CAA" w:rsidRPr="00477FE9" w:rsidRDefault="00961CAA" w:rsidP="00961CAA">
      <w:pPr>
        <w:pStyle w:val="paragraph"/>
      </w:pPr>
      <w:r w:rsidRPr="00477FE9">
        <w:tab/>
        <w:t>(a)</w:t>
      </w:r>
      <w:r w:rsidRPr="00477FE9">
        <w:tab/>
        <w:t>the operator assigns a pilot to duty as pilot in command of the aircraft for the flight; and</w:t>
      </w:r>
    </w:p>
    <w:p w:rsidR="00961CAA" w:rsidRPr="00477FE9" w:rsidRDefault="00961CAA" w:rsidP="00961CAA">
      <w:pPr>
        <w:pStyle w:val="paragraph"/>
      </w:pPr>
      <w:r w:rsidRPr="00477FE9">
        <w:tab/>
        <w:t>(b)</w:t>
      </w:r>
      <w:r w:rsidRPr="00477FE9">
        <w:tab/>
        <w:t>the pilot is not qualified under subregulation (1) as pilot in command for the flight.</w:t>
      </w:r>
    </w:p>
    <w:p w:rsidR="00CD1BD2" w:rsidRPr="00477FE9" w:rsidRDefault="00CD1BD2" w:rsidP="00CD1BD2">
      <w:pPr>
        <w:pStyle w:val="subsection"/>
      </w:pPr>
      <w:r w:rsidRPr="00477FE9">
        <w:tab/>
        <w:t>(3)</w:t>
      </w:r>
      <w:r w:rsidRPr="00477FE9">
        <w:tab/>
        <w:t>A person commits an offence of strict liability if the person contravenes subregulation</w:t>
      </w:r>
      <w:r w:rsidR="001B451E" w:rsidRPr="00477FE9">
        <w:t> </w:t>
      </w:r>
      <w:r w:rsidRPr="00477FE9">
        <w:t>(2)</w:t>
      </w:r>
      <w:r w:rsidR="00961CAA" w:rsidRPr="00477FE9">
        <w:t xml:space="preserve"> or (2A)</w:t>
      </w:r>
      <w:r w:rsidR="006F3FED" w:rsidRPr="00477FE9">
        <w:t>.</w:t>
      </w:r>
    </w:p>
    <w:p w:rsidR="003B0479" w:rsidRPr="00477FE9" w:rsidRDefault="003B0479" w:rsidP="003B0479">
      <w:pPr>
        <w:pStyle w:val="Penalty"/>
        <w:rPr>
          <w:color w:val="000000"/>
        </w:rPr>
      </w:pPr>
      <w:r w:rsidRPr="00477FE9">
        <w:t>Penalty:</w:t>
      </w:r>
      <w:r w:rsidRPr="00477FE9">
        <w:tab/>
        <w:t>50</w:t>
      </w:r>
      <w:r w:rsidRPr="00477FE9">
        <w:rPr>
          <w:color w:val="000000"/>
        </w:rPr>
        <w:t xml:space="preserve"> penalty units</w:t>
      </w:r>
      <w:r w:rsidR="006F3FED" w:rsidRPr="00477FE9">
        <w:rPr>
          <w:color w:val="000000"/>
        </w:rPr>
        <w:t>.</w:t>
      </w:r>
    </w:p>
    <w:p w:rsidR="00961CAA" w:rsidRPr="00477FE9" w:rsidRDefault="00961CAA" w:rsidP="00961CAA">
      <w:pPr>
        <w:pStyle w:val="ActHead5"/>
      </w:pPr>
      <w:bookmarkStart w:id="133" w:name="_Toc54777741"/>
      <w:r w:rsidRPr="003E5963">
        <w:rPr>
          <w:rStyle w:val="CharSectno"/>
        </w:rPr>
        <w:t>138.505</w:t>
      </w:r>
      <w:r w:rsidRPr="00477FE9">
        <w:t xml:space="preserve">  Training and checking to be conducted by certain persons</w:t>
      </w:r>
      <w:bookmarkEnd w:id="133"/>
    </w:p>
    <w:p w:rsidR="00961CAA" w:rsidRPr="00477FE9" w:rsidRDefault="00961CAA" w:rsidP="00961CAA">
      <w:pPr>
        <w:pStyle w:val="subsection"/>
      </w:pPr>
      <w:r w:rsidRPr="00477FE9">
        <w:tab/>
        <w:t>(1)</w:t>
      </w:r>
      <w:r w:rsidRPr="00477FE9">
        <w:tab/>
        <w:t>The operator of an aircraft contravenes this subregulation if:</w:t>
      </w:r>
    </w:p>
    <w:p w:rsidR="00961CAA" w:rsidRPr="00477FE9" w:rsidRDefault="00961CAA" w:rsidP="00961CAA">
      <w:pPr>
        <w:pStyle w:val="paragraph"/>
      </w:pPr>
      <w:r w:rsidRPr="00477FE9">
        <w:tab/>
        <w:t>(a)</w:t>
      </w:r>
      <w:r w:rsidRPr="00477FE9">
        <w:tab/>
        <w:t>a flight crew member of the operator’s personnel undertakes training or a check mentioned in this Subpart; and</w:t>
      </w:r>
    </w:p>
    <w:p w:rsidR="00961CAA" w:rsidRPr="00477FE9" w:rsidRDefault="00961CAA" w:rsidP="00961CAA">
      <w:pPr>
        <w:pStyle w:val="paragraph"/>
      </w:pPr>
      <w:r w:rsidRPr="00477FE9">
        <w:tab/>
        <w:t>(b)</w:t>
      </w:r>
      <w:r w:rsidRPr="00477FE9">
        <w:tab/>
        <w:t>the training or check is conducted other than in accordance with subregulation (2).</w:t>
      </w:r>
    </w:p>
    <w:p w:rsidR="00961CAA" w:rsidRPr="00477FE9" w:rsidRDefault="00961CAA" w:rsidP="00961CAA">
      <w:pPr>
        <w:pStyle w:val="subsection"/>
      </w:pPr>
      <w:r w:rsidRPr="00477FE9">
        <w:tab/>
        <w:t>(2)</w:t>
      </w:r>
      <w:r w:rsidRPr="00477FE9">
        <w:tab/>
        <w:t>The training or check must be conducted by:</w:t>
      </w:r>
    </w:p>
    <w:p w:rsidR="00961CAA" w:rsidRPr="00477FE9" w:rsidRDefault="00961CAA" w:rsidP="00961CAA">
      <w:pPr>
        <w:pStyle w:val="paragraph"/>
      </w:pPr>
      <w:r w:rsidRPr="00477FE9">
        <w:tab/>
        <w:t>(a)</w:t>
      </w:r>
      <w:r w:rsidRPr="00477FE9">
        <w:tab/>
        <w:t>an individual who:</w:t>
      </w:r>
    </w:p>
    <w:p w:rsidR="00961CAA" w:rsidRPr="00477FE9" w:rsidRDefault="00961CAA" w:rsidP="00961CAA">
      <w:pPr>
        <w:pStyle w:val="paragraphsub"/>
      </w:pPr>
      <w:r w:rsidRPr="00477FE9">
        <w:tab/>
        <w:t>(i)</w:t>
      </w:r>
      <w:r w:rsidRPr="00477FE9">
        <w:tab/>
        <w:t>is engaged by the operator (whether by contract or other arrangement) to conduct the training or check; and</w:t>
      </w:r>
    </w:p>
    <w:p w:rsidR="00961CAA" w:rsidRPr="00477FE9" w:rsidRDefault="00961CAA" w:rsidP="00961CAA">
      <w:pPr>
        <w:pStyle w:val="paragraphsub"/>
      </w:pPr>
      <w:r w:rsidRPr="00477FE9">
        <w:tab/>
        <w:t>(ii)</w:t>
      </w:r>
      <w:r w:rsidRPr="00477FE9">
        <w:tab/>
        <w:t xml:space="preserve">meets the requirements prescribed by the </w:t>
      </w:r>
      <w:r w:rsidR="003E5963">
        <w:t>Part 1</w:t>
      </w:r>
      <w:r w:rsidRPr="00477FE9">
        <w:t>38 Manual of Standards; or</w:t>
      </w:r>
    </w:p>
    <w:p w:rsidR="00961CAA" w:rsidRPr="00477FE9" w:rsidRDefault="00961CAA" w:rsidP="00961CAA">
      <w:pPr>
        <w:pStyle w:val="paragraph"/>
      </w:pPr>
      <w:r w:rsidRPr="00477FE9">
        <w:tab/>
        <w:t>(b)</w:t>
      </w:r>
      <w:r w:rsidRPr="00477FE9">
        <w:tab/>
        <w:t xml:space="preserve">a </w:t>
      </w:r>
      <w:r w:rsidR="003E5963">
        <w:t>Part 1</w:t>
      </w:r>
      <w:r w:rsidRPr="00477FE9">
        <w:rPr>
          <w:lang w:eastAsia="en-US"/>
        </w:rPr>
        <w:t>4</w:t>
      </w:r>
      <w:r w:rsidRPr="00477FE9">
        <w:t xml:space="preserve">2 operator with which the operator has a contract for the </w:t>
      </w:r>
      <w:r w:rsidR="003E5963">
        <w:t>Part 1</w:t>
      </w:r>
      <w:r w:rsidRPr="00477FE9">
        <w:t>42 operator to conduct the training or check for the operator.</w:t>
      </w:r>
    </w:p>
    <w:p w:rsidR="00961CAA" w:rsidRPr="00477FE9" w:rsidRDefault="00961CAA" w:rsidP="00961CAA">
      <w:pPr>
        <w:pStyle w:val="subsection"/>
      </w:pPr>
      <w:r w:rsidRPr="00477FE9">
        <w:tab/>
        <w:t>(3)</w:t>
      </w:r>
      <w:r w:rsidRPr="00477FE9">
        <w:tab/>
        <w:t>A person commits an offence of strict liability if the person contravenes subregulation (1).</w:t>
      </w:r>
    </w:p>
    <w:p w:rsidR="00961CAA" w:rsidRPr="00477FE9" w:rsidRDefault="00961CAA" w:rsidP="00961CAA">
      <w:pPr>
        <w:pStyle w:val="Penalty"/>
      </w:pPr>
      <w:r w:rsidRPr="00477FE9">
        <w:t>Penalty:</w:t>
      </w:r>
      <w:r w:rsidRPr="00477FE9">
        <w:tab/>
        <w:t>50 penalty units.</w:t>
      </w:r>
    </w:p>
    <w:p w:rsidR="00961CAA" w:rsidRPr="00477FE9" w:rsidRDefault="003E5963" w:rsidP="00961CAA">
      <w:pPr>
        <w:pStyle w:val="SubPartCASA"/>
        <w:outlineLvl w:val="9"/>
      </w:pPr>
      <w:bookmarkStart w:id="134" w:name="_Toc54777742"/>
      <w:r w:rsidRPr="003E5963">
        <w:rPr>
          <w:rStyle w:val="CharSubPartNoCASA"/>
        </w:rPr>
        <w:t>Subpart 1</w:t>
      </w:r>
      <w:r w:rsidR="00961CAA" w:rsidRPr="003E5963">
        <w:rPr>
          <w:rStyle w:val="CharSubPartNoCASA"/>
        </w:rPr>
        <w:t>38.P</w:t>
      </w:r>
      <w:r w:rsidR="00961CAA" w:rsidRPr="00477FE9">
        <w:t>—</w:t>
      </w:r>
      <w:r w:rsidR="00961CAA" w:rsidRPr="003E5963">
        <w:rPr>
          <w:rStyle w:val="CharSubPartTextCASA"/>
        </w:rPr>
        <w:t>Air crew members and task specialists</w:t>
      </w:r>
      <w:bookmarkEnd w:id="134"/>
    </w:p>
    <w:p w:rsidR="00FB226F" w:rsidRPr="00477FE9" w:rsidRDefault="003E5963" w:rsidP="00FB226F">
      <w:pPr>
        <w:pStyle w:val="ActHead3"/>
      </w:pPr>
      <w:bookmarkStart w:id="135" w:name="_Toc54777743"/>
      <w:r w:rsidRPr="003E5963">
        <w:rPr>
          <w:rStyle w:val="CharDivNo"/>
        </w:rPr>
        <w:t>Division 1</w:t>
      </w:r>
      <w:r w:rsidR="00FB226F" w:rsidRPr="003E5963">
        <w:rPr>
          <w:rStyle w:val="CharDivNo"/>
        </w:rPr>
        <w:t>38</w:t>
      </w:r>
      <w:r w:rsidR="006F3FED" w:rsidRPr="003E5963">
        <w:rPr>
          <w:rStyle w:val="CharDivNo"/>
        </w:rPr>
        <w:t>.</w:t>
      </w:r>
      <w:r w:rsidR="00FB226F" w:rsidRPr="003E5963">
        <w:rPr>
          <w:rStyle w:val="CharDivNo"/>
        </w:rPr>
        <w:t>P</w:t>
      </w:r>
      <w:r w:rsidR="006F3FED" w:rsidRPr="003E5963">
        <w:rPr>
          <w:rStyle w:val="CharDivNo"/>
        </w:rPr>
        <w:t>.</w:t>
      </w:r>
      <w:r w:rsidR="00FB226F" w:rsidRPr="003E5963">
        <w:rPr>
          <w:rStyle w:val="CharDivNo"/>
        </w:rPr>
        <w:t>1</w:t>
      </w:r>
      <w:r w:rsidR="00FB226F" w:rsidRPr="00477FE9">
        <w:t>—</w:t>
      </w:r>
      <w:r w:rsidR="00FB226F" w:rsidRPr="003E5963">
        <w:rPr>
          <w:rStyle w:val="CharDivText"/>
        </w:rPr>
        <w:t>Air crew members</w:t>
      </w:r>
      <w:bookmarkEnd w:id="135"/>
    </w:p>
    <w:p w:rsidR="00FB226F" w:rsidRPr="00477FE9" w:rsidRDefault="006F3FED" w:rsidP="00114FB3">
      <w:pPr>
        <w:pStyle w:val="ActHead5"/>
      </w:pPr>
      <w:bookmarkStart w:id="136" w:name="_Toc54777744"/>
      <w:r w:rsidRPr="003E5963">
        <w:rPr>
          <w:rStyle w:val="CharSectno"/>
        </w:rPr>
        <w:t>138.535</w:t>
      </w:r>
      <w:r w:rsidR="00FB226F" w:rsidRPr="00477FE9">
        <w:t xml:space="preserve">  Application of </w:t>
      </w:r>
      <w:r w:rsidR="003E5963">
        <w:t>Division 1</w:t>
      </w:r>
      <w:r w:rsidR="00FB226F" w:rsidRPr="00477FE9">
        <w:t>38</w:t>
      </w:r>
      <w:r w:rsidRPr="00477FE9">
        <w:t>.</w:t>
      </w:r>
      <w:r w:rsidR="00FB226F" w:rsidRPr="00477FE9">
        <w:t>P</w:t>
      </w:r>
      <w:r w:rsidRPr="00477FE9">
        <w:t>.</w:t>
      </w:r>
      <w:r w:rsidR="00FB226F" w:rsidRPr="00477FE9">
        <w:t>1</w:t>
      </w:r>
      <w:bookmarkEnd w:id="136"/>
    </w:p>
    <w:p w:rsidR="00FB226F" w:rsidRPr="00477FE9" w:rsidRDefault="00FB226F" w:rsidP="00FB226F">
      <w:pPr>
        <w:pStyle w:val="subsection"/>
      </w:pPr>
      <w:r w:rsidRPr="00477FE9">
        <w:tab/>
      </w:r>
      <w:r w:rsidRPr="00477FE9">
        <w:tab/>
        <w:t xml:space="preserve">This Division applies in relation to an operator of an aircraft for </w:t>
      </w:r>
      <w:r w:rsidR="00C014FF" w:rsidRPr="00477FE9">
        <w:t xml:space="preserve">a flight involving </w:t>
      </w:r>
      <w:r w:rsidRPr="00477FE9">
        <w:t>an aerial work operation if an air crew member is carried on the aircraft for the flight</w:t>
      </w:r>
      <w:r w:rsidR="006F3FED" w:rsidRPr="00477FE9">
        <w:t>.</w:t>
      </w:r>
    </w:p>
    <w:p w:rsidR="00FB226F" w:rsidRPr="00477FE9" w:rsidRDefault="006F3FED" w:rsidP="00FB226F">
      <w:pPr>
        <w:pStyle w:val="ActHead5"/>
      </w:pPr>
      <w:bookmarkStart w:id="137" w:name="_Toc54777745"/>
      <w:r w:rsidRPr="003E5963">
        <w:rPr>
          <w:rStyle w:val="CharSectno"/>
        </w:rPr>
        <w:t>138.540</w:t>
      </w:r>
      <w:r w:rsidR="00FB226F" w:rsidRPr="00477FE9">
        <w:t xml:space="preserve">  Composition, number, qualifications and training</w:t>
      </w:r>
      <w:bookmarkEnd w:id="137"/>
    </w:p>
    <w:p w:rsidR="00FB226F" w:rsidRPr="00477FE9" w:rsidRDefault="00FB226F" w:rsidP="00FB226F">
      <w:pPr>
        <w:pStyle w:val="subsection"/>
      </w:pPr>
      <w:r w:rsidRPr="00477FE9">
        <w:tab/>
        <w:t>(1)</w:t>
      </w:r>
      <w:r w:rsidRPr="00477FE9">
        <w:tab/>
        <w:t>The opera</w:t>
      </w:r>
      <w:r w:rsidR="00C375FD" w:rsidRPr="00477FE9">
        <w:t>tor of an aircraft for a flight</w:t>
      </w:r>
      <w:r w:rsidRPr="00477FE9">
        <w:t xml:space="preserve"> involving an aerial work operation contravenes this subregulation</w:t>
      </w:r>
      <w:r w:rsidR="001B451E" w:rsidRPr="00477FE9">
        <w:t> </w:t>
      </w:r>
      <w:r w:rsidRPr="00477FE9">
        <w:t>if, when the flight begins, a requirement mentioned in subregulation</w:t>
      </w:r>
      <w:r w:rsidR="001B451E" w:rsidRPr="00477FE9">
        <w:t> </w:t>
      </w:r>
      <w:r w:rsidRPr="00477FE9">
        <w:t>(2) is not met</w:t>
      </w:r>
      <w:r w:rsidR="006F3FED" w:rsidRPr="00477FE9">
        <w:t>.</w:t>
      </w:r>
    </w:p>
    <w:p w:rsidR="00961CAA" w:rsidRPr="00477FE9" w:rsidRDefault="00961CAA" w:rsidP="00961CAA">
      <w:pPr>
        <w:pStyle w:val="subsection"/>
      </w:pPr>
      <w:r w:rsidRPr="00477FE9">
        <w:tab/>
        <w:t>(2)</w:t>
      </w:r>
      <w:r w:rsidRPr="00477FE9">
        <w:tab/>
        <w:t>The requirements are as follows:</w:t>
      </w:r>
    </w:p>
    <w:p w:rsidR="00961CAA" w:rsidRPr="00477FE9" w:rsidRDefault="00961CAA" w:rsidP="00961CAA">
      <w:pPr>
        <w:pStyle w:val="paragraph"/>
      </w:pPr>
      <w:r w:rsidRPr="00477FE9">
        <w:tab/>
        <w:t>(a)</w:t>
      </w:r>
      <w:r w:rsidRPr="00477FE9">
        <w:tab/>
        <w:t>if the aerial work operation is one for which the operator’s operations manual requires the carriage of air crew members—those air crew members must be carried on the flight;</w:t>
      </w:r>
    </w:p>
    <w:p w:rsidR="00961CAA" w:rsidRPr="00477FE9" w:rsidRDefault="00961CAA" w:rsidP="00961CAA">
      <w:pPr>
        <w:pStyle w:val="paragraph"/>
      </w:pPr>
      <w:r w:rsidRPr="00477FE9">
        <w:tab/>
        <w:t>(b)</w:t>
      </w:r>
      <w:r w:rsidRPr="00477FE9">
        <w:tab/>
        <w:t>each air crew member must meet the training and checking requirements for the air crew member and the flight mentioned in subregulation (3).</w:t>
      </w:r>
    </w:p>
    <w:p w:rsidR="00961CAA" w:rsidRPr="00477FE9" w:rsidRDefault="00961CAA" w:rsidP="00961CAA">
      <w:pPr>
        <w:pStyle w:val="subsection"/>
      </w:pPr>
      <w:r w:rsidRPr="00477FE9">
        <w:tab/>
        <w:t>(3)</w:t>
      </w:r>
      <w:r w:rsidRPr="00477FE9">
        <w:tab/>
        <w:t xml:space="preserve">The </w:t>
      </w:r>
      <w:r w:rsidR="003E5963">
        <w:t>Part 1</w:t>
      </w:r>
      <w:r w:rsidRPr="00477FE9">
        <w:t>38 Manual of Standards may prescribe requirements relating to training and checking that must be completed by an air crew member for a flight.</w:t>
      </w:r>
    </w:p>
    <w:p w:rsidR="00FB226F" w:rsidRPr="00477FE9" w:rsidRDefault="007803D4" w:rsidP="00FB226F">
      <w:pPr>
        <w:pStyle w:val="subsection"/>
      </w:pPr>
      <w:r w:rsidRPr="00477FE9">
        <w:tab/>
        <w:t>(4</w:t>
      </w:r>
      <w:r w:rsidR="00FB226F" w:rsidRPr="00477FE9">
        <w:t>)</w:t>
      </w:r>
      <w:r w:rsidR="00FB226F" w:rsidRPr="00477FE9">
        <w:tab/>
        <w:t>A person commits an offence of strict liability if the person contravenes subregulation</w:t>
      </w:r>
      <w:r w:rsidR="001B451E" w:rsidRPr="00477FE9">
        <w:t> </w:t>
      </w:r>
      <w:r w:rsidR="00FB226F" w:rsidRPr="00477FE9">
        <w:t>(1)</w:t>
      </w:r>
      <w:r w:rsidR="006F3FED" w:rsidRPr="00477FE9">
        <w:t>.</w:t>
      </w:r>
    </w:p>
    <w:p w:rsidR="00FB226F" w:rsidRPr="00477FE9" w:rsidRDefault="00FB226F" w:rsidP="00FB226F">
      <w:pPr>
        <w:pStyle w:val="Penalty"/>
      </w:pPr>
      <w:r w:rsidRPr="00477FE9">
        <w:t>Penalty:</w:t>
      </w:r>
      <w:r w:rsidRPr="00477FE9">
        <w:tab/>
        <w:t>50 penalty units</w:t>
      </w:r>
      <w:r w:rsidR="006F3FED" w:rsidRPr="00477FE9">
        <w:t>.</w:t>
      </w:r>
    </w:p>
    <w:p w:rsidR="00FB226F" w:rsidRPr="00477FE9" w:rsidRDefault="006F3FED" w:rsidP="00FB226F">
      <w:pPr>
        <w:pStyle w:val="ActHead5"/>
      </w:pPr>
      <w:bookmarkStart w:id="138" w:name="_Toc54777746"/>
      <w:r w:rsidRPr="003E5963">
        <w:rPr>
          <w:rStyle w:val="CharSectno"/>
        </w:rPr>
        <w:t>138.550</w:t>
      </w:r>
      <w:r w:rsidR="00FB226F" w:rsidRPr="00477FE9">
        <w:t xml:space="preserve"> </w:t>
      </w:r>
      <w:r w:rsidR="00DE59E1" w:rsidRPr="00477FE9">
        <w:t xml:space="preserve"> </w:t>
      </w:r>
      <w:r w:rsidR="00FB226F" w:rsidRPr="00477FE9">
        <w:t>Training and checking to be conducted by certain persons</w:t>
      </w:r>
      <w:bookmarkEnd w:id="138"/>
    </w:p>
    <w:p w:rsidR="00FB226F" w:rsidRPr="00477FE9" w:rsidRDefault="00FB226F" w:rsidP="00FB226F">
      <w:pPr>
        <w:pStyle w:val="subsection"/>
      </w:pPr>
      <w:r w:rsidRPr="00477FE9">
        <w:tab/>
        <w:t>(1)</w:t>
      </w:r>
      <w:r w:rsidRPr="00477FE9">
        <w:tab/>
        <w:t>The operator of an aircraft</w:t>
      </w:r>
      <w:r w:rsidR="006C1F32" w:rsidRPr="00477FE9">
        <w:t xml:space="preserve"> </w:t>
      </w:r>
      <w:r w:rsidRPr="00477FE9">
        <w:t>contravenes this subregulation</w:t>
      </w:r>
      <w:r w:rsidR="001B451E" w:rsidRPr="00477FE9">
        <w:t> </w:t>
      </w:r>
      <w:r w:rsidRPr="00477FE9">
        <w:t>if:</w:t>
      </w:r>
    </w:p>
    <w:p w:rsidR="00FB226F" w:rsidRPr="00477FE9" w:rsidRDefault="00FB226F" w:rsidP="00FB226F">
      <w:pPr>
        <w:pStyle w:val="paragraph"/>
      </w:pPr>
      <w:r w:rsidRPr="00477FE9">
        <w:tab/>
        <w:t>(a)</w:t>
      </w:r>
      <w:r w:rsidRPr="00477FE9">
        <w:tab/>
        <w:t>an air crew member of the operator’s personnel undertakes training or a check mentioned in this Subpart; and</w:t>
      </w:r>
    </w:p>
    <w:p w:rsidR="00FB226F" w:rsidRPr="00477FE9" w:rsidRDefault="00FB226F" w:rsidP="00FB226F">
      <w:pPr>
        <w:pStyle w:val="paragraph"/>
      </w:pPr>
      <w:r w:rsidRPr="00477FE9">
        <w:tab/>
        <w:t>(b)</w:t>
      </w:r>
      <w:r w:rsidRPr="00477FE9">
        <w:tab/>
        <w:t>the training or check is conducted other than in accordance with subregulation</w:t>
      </w:r>
      <w:r w:rsidR="001B451E" w:rsidRPr="00477FE9">
        <w:t> </w:t>
      </w:r>
      <w:r w:rsidRPr="00477FE9">
        <w:t>(2)</w:t>
      </w:r>
      <w:r w:rsidR="006F3FED" w:rsidRPr="00477FE9">
        <w:t>.</w:t>
      </w:r>
    </w:p>
    <w:p w:rsidR="00FB226F" w:rsidRPr="00477FE9" w:rsidRDefault="00FB226F" w:rsidP="00FB226F">
      <w:pPr>
        <w:pStyle w:val="subsection"/>
      </w:pPr>
      <w:r w:rsidRPr="00477FE9">
        <w:tab/>
        <w:t>(2)</w:t>
      </w:r>
      <w:r w:rsidRPr="00477FE9">
        <w:tab/>
        <w:t>The training or check must be conducted by an individual:</w:t>
      </w:r>
    </w:p>
    <w:p w:rsidR="00FB226F" w:rsidRPr="00477FE9" w:rsidRDefault="00FB226F" w:rsidP="00FB226F">
      <w:pPr>
        <w:pStyle w:val="paragraph"/>
      </w:pPr>
      <w:r w:rsidRPr="00477FE9">
        <w:tab/>
        <w:t>(a)</w:t>
      </w:r>
      <w:r w:rsidRPr="00477FE9">
        <w:tab/>
        <w:t xml:space="preserve">who is </w:t>
      </w:r>
      <w:r w:rsidR="00405BCD" w:rsidRPr="00477FE9">
        <w:t>engaged</w:t>
      </w:r>
      <w:r w:rsidRPr="00477FE9">
        <w:t xml:space="preserve"> by the operator </w:t>
      </w:r>
      <w:r w:rsidR="00405BCD" w:rsidRPr="00477FE9">
        <w:t xml:space="preserve">(whether by contract or other arrangement) </w:t>
      </w:r>
      <w:r w:rsidRPr="00477FE9">
        <w:t>to conduct the training or check; and</w:t>
      </w:r>
    </w:p>
    <w:p w:rsidR="00FB226F" w:rsidRPr="00477FE9" w:rsidRDefault="00FB226F" w:rsidP="00FB226F">
      <w:pPr>
        <w:pStyle w:val="paragraph"/>
      </w:pPr>
      <w:r w:rsidRPr="00477FE9">
        <w:tab/>
        <w:t>(b)</w:t>
      </w:r>
      <w:r w:rsidRPr="00477FE9">
        <w:tab/>
        <w:t xml:space="preserve">who meets the requirements prescribed by the </w:t>
      </w:r>
      <w:r w:rsidR="003E5963">
        <w:t>Part 1</w:t>
      </w:r>
      <w:r w:rsidRPr="00477FE9">
        <w:t>38 Manual of Standards</w:t>
      </w:r>
      <w:r w:rsidR="006F3FED" w:rsidRPr="00477FE9">
        <w:t>.</w:t>
      </w:r>
    </w:p>
    <w:p w:rsidR="00FB226F" w:rsidRPr="00477FE9" w:rsidRDefault="00FB226F" w:rsidP="00FB226F">
      <w:pPr>
        <w:pStyle w:val="subsection"/>
      </w:pPr>
      <w:r w:rsidRPr="00477FE9">
        <w:tab/>
        <w:t>(3)</w:t>
      </w:r>
      <w:r w:rsidRPr="00477FE9">
        <w:tab/>
        <w:t>A person commits an offence of strict liability if the person contravenes subregulation</w:t>
      </w:r>
      <w:r w:rsidR="001B451E" w:rsidRPr="00477FE9">
        <w:t> </w:t>
      </w:r>
      <w:r w:rsidRPr="00477FE9">
        <w:t>(1)</w:t>
      </w:r>
      <w:r w:rsidR="006F3FED" w:rsidRPr="00477FE9">
        <w:t>.</w:t>
      </w:r>
    </w:p>
    <w:p w:rsidR="00FB226F" w:rsidRPr="00477FE9" w:rsidRDefault="00FB226F" w:rsidP="00FB226F">
      <w:pPr>
        <w:pStyle w:val="Penalty"/>
        <w:rPr>
          <w:color w:val="000000"/>
        </w:rPr>
      </w:pPr>
      <w:r w:rsidRPr="00477FE9">
        <w:t>Penalty:</w:t>
      </w:r>
      <w:r w:rsidRPr="00477FE9">
        <w:tab/>
        <w:t>50</w:t>
      </w:r>
      <w:r w:rsidRPr="00477FE9">
        <w:rPr>
          <w:color w:val="000000"/>
        </w:rPr>
        <w:t xml:space="preserve"> penalty units</w:t>
      </w:r>
      <w:r w:rsidR="006F3FED" w:rsidRPr="00477FE9">
        <w:rPr>
          <w:color w:val="000000"/>
        </w:rPr>
        <w:t>.</w:t>
      </w:r>
    </w:p>
    <w:p w:rsidR="00BD369A" w:rsidRPr="00477FE9" w:rsidRDefault="003E5963" w:rsidP="00BD369A">
      <w:pPr>
        <w:pStyle w:val="ActHead3"/>
      </w:pPr>
      <w:bookmarkStart w:id="139" w:name="_Toc54777747"/>
      <w:r w:rsidRPr="003E5963">
        <w:rPr>
          <w:rStyle w:val="CharDivNo"/>
        </w:rPr>
        <w:t>Division 1</w:t>
      </w:r>
      <w:r w:rsidR="00BD369A" w:rsidRPr="003E5963">
        <w:rPr>
          <w:rStyle w:val="CharDivNo"/>
        </w:rPr>
        <w:t>38.P.2</w:t>
      </w:r>
      <w:r w:rsidR="00BD369A" w:rsidRPr="00477FE9">
        <w:t>—</w:t>
      </w:r>
      <w:r w:rsidR="00BD369A" w:rsidRPr="003E5963">
        <w:rPr>
          <w:rStyle w:val="CharDivText"/>
        </w:rPr>
        <w:t>Task specialists</w:t>
      </w:r>
      <w:bookmarkEnd w:id="139"/>
    </w:p>
    <w:p w:rsidR="00FB226F" w:rsidRPr="00477FE9" w:rsidRDefault="006F3FED" w:rsidP="00114FB3">
      <w:pPr>
        <w:pStyle w:val="ActHead5"/>
      </w:pPr>
      <w:bookmarkStart w:id="140" w:name="_Toc54777748"/>
      <w:r w:rsidRPr="003E5963">
        <w:rPr>
          <w:rStyle w:val="CharSectno"/>
        </w:rPr>
        <w:t>138.575</w:t>
      </w:r>
      <w:r w:rsidR="00FB226F" w:rsidRPr="00477FE9">
        <w:t xml:space="preserve">  Application of </w:t>
      </w:r>
      <w:r w:rsidR="003E5963">
        <w:t>Division 1</w:t>
      </w:r>
      <w:r w:rsidR="00FB226F" w:rsidRPr="00477FE9">
        <w:t>38</w:t>
      </w:r>
      <w:r w:rsidRPr="00477FE9">
        <w:t>.</w:t>
      </w:r>
      <w:r w:rsidR="00FB226F" w:rsidRPr="00477FE9">
        <w:t>P</w:t>
      </w:r>
      <w:r w:rsidRPr="00477FE9">
        <w:t>.</w:t>
      </w:r>
      <w:r w:rsidR="00FB226F" w:rsidRPr="00477FE9">
        <w:t>2</w:t>
      </w:r>
      <w:bookmarkEnd w:id="140"/>
    </w:p>
    <w:p w:rsidR="00FB226F" w:rsidRPr="00477FE9" w:rsidRDefault="00FB226F" w:rsidP="00FB226F">
      <w:pPr>
        <w:pStyle w:val="subsection"/>
      </w:pPr>
      <w:r w:rsidRPr="00477FE9">
        <w:tab/>
      </w:r>
      <w:r w:rsidRPr="00477FE9">
        <w:tab/>
        <w:t>This Division applies in relation to a</w:t>
      </w:r>
      <w:r w:rsidR="00C014FF" w:rsidRPr="00477FE9">
        <w:t>n operator of an aircraft for a flight involving an</w:t>
      </w:r>
      <w:r w:rsidRPr="00477FE9">
        <w:t xml:space="preserve"> aerial work operation if </w:t>
      </w:r>
      <w:r w:rsidR="00BD369A" w:rsidRPr="00477FE9">
        <w:t>a task specialist</w:t>
      </w:r>
      <w:r w:rsidRPr="00477FE9">
        <w:t xml:space="preserve"> is carried on the aircraft for the flight</w:t>
      </w:r>
      <w:r w:rsidR="006F3FED" w:rsidRPr="00477FE9">
        <w:t>.</w:t>
      </w:r>
    </w:p>
    <w:p w:rsidR="00FB226F" w:rsidRPr="00477FE9" w:rsidRDefault="006F3FED" w:rsidP="00FB226F">
      <w:pPr>
        <w:pStyle w:val="ActHead5"/>
      </w:pPr>
      <w:bookmarkStart w:id="141" w:name="_Toc54777749"/>
      <w:r w:rsidRPr="003E5963">
        <w:rPr>
          <w:rStyle w:val="CharSectno"/>
        </w:rPr>
        <w:t>138.580</w:t>
      </w:r>
      <w:r w:rsidR="00FB226F" w:rsidRPr="00477FE9">
        <w:t xml:space="preserve">  Qualifications and training</w:t>
      </w:r>
      <w:bookmarkEnd w:id="141"/>
    </w:p>
    <w:p w:rsidR="00FB226F" w:rsidRPr="00477FE9" w:rsidRDefault="00FB226F" w:rsidP="00FB226F">
      <w:pPr>
        <w:pStyle w:val="subsection"/>
      </w:pPr>
      <w:r w:rsidRPr="00477FE9">
        <w:tab/>
        <w:t>(1)</w:t>
      </w:r>
      <w:r w:rsidRPr="00477FE9">
        <w:tab/>
        <w:t>The operator of an aircraft for a flight involving an aerial work operation contravenes this subregulation</w:t>
      </w:r>
      <w:r w:rsidR="001B451E" w:rsidRPr="00477FE9">
        <w:t> </w:t>
      </w:r>
      <w:r w:rsidRPr="00477FE9">
        <w:t>if, when the flight begins, a requirement mentioned in subregulation</w:t>
      </w:r>
      <w:r w:rsidR="001B451E" w:rsidRPr="00477FE9">
        <w:t> </w:t>
      </w:r>
      <w:r w:rsidRPr="00477FE9">
        <w:t>(2) is not met</w:t>
      </w:r>
      <w:r w:rsidR="006F3FED" w:rsidRPr="00477FE9">
        <w:t>.</w:t>
      </w:r>
    </w:p>
    <w:p w:rsidR="00BD369A" w:rsidRPr="00477FE9" w:rsidRDefault="00BD369A" w:rsidP="00BD369A">
      <w:pPr>
        <w:pStyle w:val="subsection"/>
      </w:pPr>
      <w:r w:rsidRPr="00477FE9">
        <w:tab/>
        <w:t>(2)</w:t>
      </w:r>
      <w:r w:rsidRPr="00477FE9">
        <w:tab/>
        <w:t>The requirements are as follows:</w:t>
      </w:r>
    </w:p>
    <w:p w:rsidR="00BD369A" w:rsidRPr="00477FE9" w:rsidRDefault="00BD369A" w:rsidP="00BD369A">
      <w:pPr>
        <w:pStyle w:val="paragraph"/>
      </w:pPr>
      <w:r w:rsidRPr="00477FE9">
        <w:tab/>
        <w:t>(a)</w:t>
      </w:r>
      <w:r w:rsidRPr="00477FE9">
        <w:tab/>
        <w:t>if the aerial work operation is one for which the operator’s operations manual requires the carriage of task specialists—those task specialists must be carried on the flight;</w:t>
      </w:r>
    </w:p>
    <w:p w:rsidR="00BD369A" w:rsidRPr="00477FE9" w:rsidRDefault="00BD369A" w:rsidP="00BD369A">
      <w:pPr>
        <w:pStyle w:val="paragraph"/>
      </w:pPr>
      <w:r w:rsidRPr="00477FE9">
        <w:tab/>
        <w:t>(b)</w:t>
      </w:r>
      <w:r w:rsidRPr="00477FE9">
        <w:tab/>
        <w:t>each task specialist must meet the training and checking requirements for the task specialist and the flight mentioned in subregulation (3).</w:t>
      </w:r>
    </w:p>
    <w:p w:rsidR="00BD369A" w:rsidRPr="00477FE9" w:rsidRDefault="00BD369A" w:rsidP="00BD369A">
      <w:pPr>
        <w:pStyle w:val="subsection"/>
      </w:pPr>
      <w:r w:rsidRPr="00477FE9">
        <w:tab/>
        <w:t>(3)</w:t>
      </w:r>
      <w:r w:rsidRPr="00477FE9">
        <w:tab/>
        <w:t xml:space="preserve">The </w:t>
      </w:r>
      <w:r w:rsidR="003E5963">
        <w:t>Part 1</w:t>
      </w:r>
      <w:r w:rsidRPr="00477FE9">
        <w:t>38 Manual of Standards may prescribe requirements relating to training and checking that must be completed by a task specialist for a flight.</w:t>
      </w:r>
    </w:p>
    <w:p w:rsidR="00FB226F" w:rsidRPr="00477FE9" w:rsidRDefault="007803D4" w:rsidP="00FB226F">
      <w:pPr>
        <w:pStyle w:val="subsection"/>
      </w:pPr>
      <w:r w:rsidRPr="00477FE9">
        <w:tab/>
        <w:t>(4</w:t>
      </w:r>
      <w:r w:rsidR="00FB226F" w:rsidRPr="00477FE9">
        <w:t>)</w:t>
      </w:r>
      <w:r w:rsidR="00FB226F" w:rsidRPr="00477FE9">
        <w:tab/>
        <w:t>A person commits an offence of strict liability if the person contravenes subregulation</w:t>
      </w:r>
      <w:r w:rsidR="001B451E" w:rsidRPr="00477FE9">
        <w:t> </w:t>
      </w:r>
      <w:r w:rsidR="00FB226F" w:rsidRPr="00477FE9">
        <w:t>(1)</w:t>
      </w:r>
      <w:r w:rsidR="006F3FED" w:rsidRPr="00477FE9">
        <w:t>.</w:t>
      </w:r>
    </w:p>
    <w:p w:rsidR="00FB226F" w:rsidRPr="00477FE9" w:rsidRDefault="00FB226F" w:rsidP="00FB226F">
      <w:pPr>
        <w:pStyle w:val="Penalty"/>
      </w:pPr>
      <w:r w:rsidRPr="00477FE9">
        <w:t>Penalty:</w:t>
      </w:r>
      <w:r w:rsidRPr="00477FE9">
        <w:tab/>
        <w:t>50 penalty units</w:t>
      </w:r>
      <w:r w:rsidR="006F3FED" w:rsidRPr="00477FE9">
        <w:t>.</w:t>
      </w:r>
    </w:p>
    <w:p w:rsidR="00FB226F" w:rsidRPr="00477FE9" w:rsidRDefault="006F3FED" w:rsidP="00FB226F">
      <w:pPr>
        <w:pStyle w:val="ActHead5"/>
      </w:pPr>
      <w:bookmarkStart w:id="142" w:name="_Toc54777750"/>
      <w:r w:rsidRPr="003E5963">
        <w:rPr>
          <w:rStyle w:val="CharSectno"/>
        </w:rPr>
        <w:t>138.590</w:t>
      </w:r>
      <w:r w:rsidR="00FB226F" w:rsidRPr="00477FE9">
        <w:t xml:space="preserve"> </w:t>
      </w:r>
      <w:r w:rsidR="00DE59E1" w:rsidRPr="00477FE9">
        <w:t xml:space="preserve"> </w:t>
      </w:r>
      <w:r w:rsidR="00FB226F" w:rsidRPr="00477FE9">
        <w:t>Training and checking to be conducted by certain persons</w:t>
      </w:r>
      <w:bookmarkEnd w:id="142"/>
    </w:p>
    <w:p w:rsidR="00FB226F" w:rsidRPr="00477FE9" w:rsidRDefault="00FB226F" w:rsidP="00FB226F">
      <w:pPr>
        <w:pStyle w:val="subsection"/>
      </w:pPr>
      <w:r w:rsidRPr="00477FE9">
        <w:tab/>
        <w:t>(1)</w:t>
      </w:r>
      <w:r w:rsidRPr="00477FE9">
        <w:tab/>
        <w:t>The operator of an aircraft contravenes this subregulation</w:t>
      </w:r>
      <w:r w:rsidR="001B451E" w:rsidRPr="00477FE9">
        <w:t> </w:t>
      </w:r>
      <w:r w:rsidRPr="00477FE9">
        <w:t>if:</w:t>
      </w:r>
    </w:p>
    <w:p w:rsidR="00FB226F" w:rsidRPr="00477FE9" w:rsidRDefault="00FB226F" w:rsidP="00FB226F">
      <w:pPr>
        <w:pStyle w:val="paragraph"/>
      </w:pPr>
      <w:r w:rsidRPr="00477FE9">
        <w:tab/>
        <w:t>(a)</w:t>
      </w:r>
      <w:r w:rsidRPr="00477FE9">
        <w:tab/>
      </w:r>
      <w:r w:rsidR="00BD369A" w:rsidRPr="00477FE9">
        <w:t>a task specialist</w:t>
      </w:r>
      <w:r w:rsidRPr="00477FE9">
        <w:t xml:space="preserve"> of the operator’s personnel undertakes training or a check mentioned in this Subpart; and</w:t>
      </w:r>
    </w:p>
    <w:p w:rsidR="00FB226F" w:rsidRPr="00477FE9" w:rsidRDefault="00FB226F" w:rsidP="00FB226F">
      <w:pPr>
        <w:pStyle w:val="paragraph"/>
      </w:pPr>
      <w:r w:rsidRPr="00477FE9">
        <w:tab/>
        <w:t>(b)</w:t>
      </w:r>
      <w:r w:rsidRPr="00477FE9">
        <w:tab/>
        <w:t>the training or check is conducted other than in accordance with subregulation</w:t>
      </w:r>
      <w:r w:rsidR="001B451E" w:rsidRPr="00477FE9">
        <w:t> </w:t>
      </w:r>
      <w:r w:rsidRPr="00477FE9">
        <w:t>(2)</w:t>
      </w:r>
      <w:r w:rsidR="006F3FED" w:rsidRPr="00477FE9">
        <w:t>.</w:t>
      </w:r>
    </w:p>
    <w:p w:rsidR="00FB226F" w:rsidRPr="00477FE9" w:rsidRDefault="00FB226F" w:rsidP="00FB226F">
      <w:pPr>
        <w:pStyle w:val="subsection"/>
      </w:pPr>
      <w:r w:rsidRPr="00477FE9">
        <w:tab/>
        <w:t>(2)</w:t>
      </w:r>
      <w:r w:rsidRPr="00477FE9">
        <w:tab/>
        <w:t>The training or check must be conducted by an individual:</w:t>
      </w:r>
    </w:p>
    <w:p w:rsidR="00FB226F" w:rsidRPr="00477FE9" w:rsidRDefault="00FB226F" w:rsidP="00FB226F">
      <w:pPr>
        <w:pStyle w:val="paragraph"/>
      </w:pPr>
      <w:r w:rsidRPr="00477FE9">
        <w:tab/>
        <w:t>(a)</w:t>
      </w:r>
      <w:r w:rsidRPr="00477FE9">
        <w:tab/>
        <w:t xml:space="preserve">who is </w:t>
      </w:r>
      <w:r w:rsidR="00405BCD" w:rsidRPr="00477FE9">
        <w:t>engaged</w:t>
      </w:r>
      <w:r w:rsidRPr="00477FE9">
        <w:t xml:space="preserve"> by the operator </w:t>
      </w:r>
      <w:r w:rsidR="00405BCD" w:rsidRPr="00477FE9">
        <w:t xml:space="preserve">(whether by contract or other arrangement) </w:t>
      </w:r>
      <w:r w:rsidRPr="00477FE9">
        <w:t>to conduct the training or check; and</w:t>
      </w:r>
    </w:p>
    <w:p w:rsidR="00FB226F" w:rsidRPr="00477FE9" w:rsidRDefault="00FB226F" w:rsidP="00FB226F">
      <w:pPr>
        <w:pStyle w:val="paragraph"/>
      </w:pPr>
      <w:r w:rsidRPr="00477FE9">
        <w:tab/>
        <w:t>(b)</w:t>
      </w:r>
      <w:r w:rsidRPr="00477FE9">
        <w:tab/>
        <w:t xml:space="preserve">who meets the requirements prescribed by the </w:t>
      </w:r>
      <w:r w:rsidR="003E5963">
        <w:t>Part 1</w:t>
      </w:r>
      <w:r w:rsidRPr="00477FE9">
        <w:t>38 Manual of Standards</w:t>
      </w:r>
      <w:r w:rsidR="006F3FED" w:rsidRPr="00477FE9">
        <w:t>.</w:t>
      </w:r>
    </w:p>
    <w:p w:rsidR="00FB226F" w:rsidRPr="00477FE9" w:rsidRDefault="00FB226F" w:rsidP="00FB226F">
      <w:pPr>
        <w:pStyle w:val="subsection"/>
      </w:pPr>
      <w:r w:rsidRPr="00477FE9">
        <w:tab/>
        <w:t>(3)</w:t>
      </w:r>
      <w:r w:rsidRPr="00477FE9">
        <w:tab/>
        <w:t>A person commits an offence of strict liability if the person contravenes subregulation</w:t>
      </w:r>
      <w:r w:rsidR="001B451E" w:rsidRPr="00477FE9">
        <w:t> </w:t>
      </w:r>
      <w:r w:rsidRPr="00477FE9">
        <w:t>(1)</w:t>
      </w:r>
      <w:r w:rsidR="006F3FED" w:rsidRPr="00477FE9">
        <w:t>.</w:t>
      </w:r>
    </w:p>
    <w:p w:rsidR="00FB226F" w:rsidRPr="00477FE9" w:rsidRDefault="00FB226F" w:rsidP="00FB226F">
      <w:pPr>
        <w:pStyle w:val="Penalty"/>
        <w:rPr>
          <w:color w:val="000000"/>
        </w:rPr>
      </w:pPr>
      <w:r w:rsidRPr="00477FE9">
        <w:t>Penalty:</w:t>
      </w:r>
      <w:r w:rsidRPr="00477FE9">
        <w:tab/>
        <w:t>50</w:t>
      </w:r>
      <w:r w:rsidRPr="00477FE9">
        <w:rPr>
          <w:color w:val="000000"/>
        </w:rPr>
        <w:t xml:space="preserve"> penalty units</w:t>
      </w:r>
      <w:r w:rsidR="006F3FED" w:rsidRPr="00477FE9">
        <w:rPr>
          <w:color w:val="000000"/>
        </w:rPr>
        <w:t>.</w:t>
      </w:r>
    </w:p>
    <w:p w:rsidR="00493D98" w:rsidRPr="00477FE9" w:rsidRDefault="00493D98" w:rsidP="00EE3260">
      <w:pPr>
        <w:sectPr w:rsidR="00493D98" w:rsidRPr="00477FE9" w:rsidSect="00C60674">
          <w:headerReference w:type="even" r:id="rId21"/>
          <w:headerReference w:type="default" r:id="rId22"/>
          <w:footerReference w:type="even" r:id="rId23"/>
          <w:footerReference w:type="default" r:id="rId24"/>
          <w:headerReference w:type="first" r:id="rId25"/>
          <w:footerReference w:type="first" r:id="rId26"/>
          <w:pgSz w:w="11907" w:h="16839"/>
          <w:pgMar w:top="1819" w:right="1797" w:bottom="1440" w:left="1797" w:header="720" w:footer="709" w:gutter="0"/>
          <w:pgNumType w:start="1"/>
          <w:cols w:space="708"/>
          <w:docGrid w:linePitch="360"/>
        </w:sectPr>
      </w:pPr>
    </w:p>
    <w:p w:rsidR="00493D98" w:rsidRPr="00477FE9" w:rsidRDefault="00493D98" w:rsidP="005D3777">
      <w:pPr>
        <w:pStyle w:val="ENotesHeading1"/>
      </w:pPr>
      <w:bookmarkStart w:id="143" w:name="_Toc54777751"/>
      <w:r w:rsidRPr="00477FE9">
        <w:t>Endnotes</w:t>
      </w:r>
      <w:bookmarkEnd w:id="143"/>
    </w:p>
    <w:p w:rsidR="00493D98" w:rsidRPr="00477FE9" w:rsidRDefault="00493D98" w:rsidP="005D3777">
      <w:pPr>
        <w:pStyle w:val="ENotesHeading2"/>
        <w:spacing w:line="240" w:lineRule="auto"/>
        <w:outlineLvl w:val="9"/>
      </w:pPr>
      <w:bookmarkStart w:id="144" w:name="_Toc54777752"/>
      <w:r w:rsidRPr="00477FE9">
        <w:t>Endnote 1—About the endnotes</w:t>
      </w:r>
      <w:bookmarkEnd w:id="144"/>
    </w:p>
    <w:p w:rsidR="00493D98" w:rsidRPr="00477FE9" w:rsidRDefault="00493D98" w:rsidP="005D3777">
      <w:pPr>
        <w:spacing w:after="120"/>
      </w:pPr>
      <w:r w:rsidRPr="00477FE9">
        <w:t>The endnotes provide information about this compilation and the compiled law.</w:t>
      </w:r>
    </w:p>
    <w:p w:rsidR="00493D98" w:rsidRPr="00477FE9" w:rsidRDefault="00493D98" w:rsidP="005D3777">
      <w:pPr>
        <w:spacing w:after="120"/>
      </w:pPr>
      <w:r w:rsidRPr="00477FE9">
        <w:t>The following endnotes are included in every compilation:</w:t>
      </w:r>
    </w:p>
    <w:p w:rsidR="00493D98" w:rsidRPr="00477FE9" w:rsidRDefault="00493D98" w:rsidP="005D3777">
      <w:r w:rsidRPr="00477FE9">
        <w:t>Endnote 1—About the endnotes</w:t>
      </w:r>
    </w:p>
    <w:p w:rsidR="00493D98" w:rsidRPr="00477FE9" w:rsidRDefault="00493D98" w:rsidP="005D3777">
      <w:r w:rsidRPr="00477FE9">
        <w:t>Endnote 2—Abbreviation key</w:t>
      </w:r>
    </w:p>
    <w:p w:rsidR="00493D98" w:rsidRPr="00477FE9" w:rsidRDefault="00493D98" w:rsidP="005D3777">
      <w:r w:rsidRPr="00477FE9">
        <w:t>Endnote 3—Legislation history</w:t>
      </w:r>
    </w:p>
    <w:p w:rsidR="00493D98" w:rsidRPr="00477FE9" w:rsidRDefault="00493D98" w:rsidP="005D3777">
      <w:pPr>
        <w:spacing w:after="120"/>
      </w:pPr>
      <w:r w:rsidRPr="00477FE9">
        <w:t>Endnote 4—Amendment history</w:t>
      </w:r>
    </w:p>
    <w:p w:rsidR="00493D98" w:rsidRPr="00477FE9" w:rsidRDefault="00493D98" w:rsidP="005D3777">
      <w:r w:rsidRPr="00477FE9">
        <w:rPr>
          <w:b/>
        </w:rPr>
        <w:t>Abbreviation key—Endnote 2</w:t>
      </w:r>
    </w:p>
    <w:p w:rsidR="00493D98" w:rsidRPr="00477FE9" w:rsidRDefault="00493D98" w:rsidP="005D3777">
      <w:pPr>
        <w:spacing w:after="120"/>
      </w:pPr>
      <w:r w:rsidRPr="00477FE9">
        <w:t>The abbreviation key sets out abbreviations that may be used in the endnotes.</w:t>
      </w:r>
    </w:p>
    <w:p w:rsidR="00493D98" w:rsidRPr="00477FE9" w:rsidRDefault="00493D98" w:rsidP="005D3777">
      <w:pPr>
        <w:rPr>
          <w:b/>
        </w:rPr>
      </w:pPr>
      <w:r w:rsidRPr="00477FE9">
        <w:rPr>
          <w:b/>
        </w:rPr>
        <w:t>Legislation history and amendment history—Endnotes 3 and 4</w:t>
      </w:r>
    </w:p>
    <w:p w:rsidR="00493D98" w:rsidRPr="00477FE9" w:rsidRDefault="00493D98" w:rsidP="005D3777">
      <w:pPr>
        <w:spacing w:after="120"/>
      </w:pPr>
      <w:r w:rsidRPr="00477FE9">
        <w:t>Amending laws are annotated in the legislation history and amendment history.</w:t>
      </w:r>
    </w:p>
    <w:p w:rsidR="00493D98" w:rsidRPr="00477FE9" w:rsidRDefault="00493D98" w:rsidP="005D3777">
      <w:pPr>
        <w:spacing w:after="120"/>
      </w:pPr>
      <w:r w:rsidRPr="00477FE9">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493D98" w:rsidRPr="00477FE9" w:rsidRDefault="00493D98" w:rsidP="005D3777">
      <w:pPr>
        <w:spacing w:after="120"/>
      </w:pPr>
      <w:r w:rsidRPr="00477FE9">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493D98" w:rsidRPr="00477FE9" w:rsidRDefault="00493D98" w:rsidP="005D3777">
      <w:pPr>
        <w:rPr>
          <w:b/>
        </w:rPr>
      </w:pPr>
      <w:r w:rsidRPr="00477FE9">
        <w:rPr>
          <w:b/>
        </w:rPr>
        <w:t>Editorial changes</w:t>
      </w:r>
    </w:p>
    <w:p w:rsidR="00493D98" w:rsidRPr="00477FE9" w:rsidRDefault="00493D98" w:rsidP="005D3777">
      <w:pPr>
        <w:spacing w:after="120"/>
      </w:pPr>
      <w:r w:rsidRPr="00477FE9">
        <w:t xml:space="preserve">The </w:t>
      </w:r>
      <w:r w:rsidRPr="00477FE9">
        <w:rPr>
          <w:i/>
        </w:rPr>
        <w:t>Legislation Act 2003</w:t>
      </w:r>
      <w:r w:rsidRPr="00477FE9">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493D98" w:rsidRPr="00477FE9" w:rsidRDefault="00493D98" w:rsidP="005D3777">
      <w:pPr>
        <w:spacing w:after="120"/>
      </w:pPr>
      <w:r w:rsidRPr="00477FE9">
        <w:t xml:space="preserve">If the compilation includes editorial changes, the endnotes include a brief outline of the changes in general terms. Full details of any changes can be obtained from the Office of Parliamentary Counsel. </w:t>
      </w:r>
    </w:p>
    <w:p w:rsidR="00493D98" w:rsidRPr="00477FE9" w:rsidRDefault="00493D98" w:rsidP="005D3777">
      <w:pPr>
        <w:keepNext/>
      </w:pPr>
      <w:r w:rsidRPr="00477FE9">
        <w:rPr>
          <w:b/>
        </w:rPr>
        <w:t>Misdescribed amendments</w:t>
      </w:r>
    </w:p>
    <w:p w:rsidR="00493D98" w:rsidRPr="00477FE9" w:rsidRDefault="00493D98" w:rsidP="005D3777">
      <w:pPr>
        <w:spacing w:after="120"/>
      </w:pPr>
      <w:r w:rsidRPr="00477FE9">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493D98" w:rsidRPr="00477FE9" w:rsidRDefault="00493D98" w:rsidP="005D3777">
      <w:pPr>
        <w:spacing w:before="120" w:after="240"/>
      </w:pPr>
      <w:r w:rsidRPr="00477FE9">
        <w:t>If a misdescribed amendment cannot be given effect as intended, the abbreviation “(md not incorp)” is added to the details of the amendment included in the amendment history.</w:t>
      </w:r>
    </w:p>
    <w:p w:rsidR="00493D98" w:rsidRPr="00477FE9" w:rsidRDefault="00493D98" w:rsidP="005D3777">
      <w:pPr>
        <w:pStyle w:val="ENotesHeading2"/>
        <w:pageBreakBefore/>
        <w:spacing w:after="240"/>
        <w:outlineLvl w:val="9"/>
      </w:pPr>
      <w:bookmarkStart w:id="145" w:name="_Toc54777753"/>
      <w:r w:rsidRPr="00477FE9">
        <w:t>Endnote 2—Abbreviation key</w:t>
      </w:r>
      <w:bookmarkEnd w:id="145"/>
    </w:p>
    <w:tbl>
      <w:tblPr>
        <w:tblW w:w="7939" w:type="dxa"/>
        <w:tblInd w:w="108" w:type="dxa"/>
        <w:tblLayout w:type="fixed"/>
        <w:tblLook w:val="0000" w:firstRow="0" w:lastRow="0" w:firstColumn="0" w:lastColumn="0" w:noHBand="0" w:noVBand="0"/>
      </w:tblPr>
      <w:tblGrid>
        <w:gridCol w:w="4253"/>
        <w:gridCol w:w="3686"/>
      </w:tblGrid>
      <w:tr w:rsidR="00493D98" w:rsidRPr="00477FE9" w:rsidTr="005D3777">
        <w:tc>
          <w:tcPr>
            <w:tcW w:w="4253" w:type="dxa"/>
            <w:shd w:val="clear" w:color="auto" w:fill="auto"/>
          </w:tcPr>
          <w:p w:rsidR="00493D98" w:rsidRPr="00477FE9" w:rsidRDefault="00493D98" w:rsidP="005D3777">
            <w:pPr>
              <w:spacing w:before="60"/>
              <w:ind w:left="34"/>
              <w:rPr>
                <w:sz w:val="20"/>
              </w:rPr>
            </w:pPr>
            <w:r w:rsidRPr="00477FE9">
              <w:rPr>
                <w:sz w:val="20"/>
              </w:rPr>
              <w:t>ad = added or inserted</w:t>
            </w:r>
          </w:p>
        </w:tc>
        <w:tc>
          <w:tcPr>
            <w:tcW w:w="3686" w:type="dxa"/>
            <w:shd w:val="clear" w:color="auto" w:fill="auto"/>
          </w:tcPr>
          <w:p w:rsidR="00493D98" w:rsidRPr="00477FE9" w:rsidRDefault="00493D98" w:rsidP="005D3777">
            <w:pPr>
              <w:spacing w:before="60"/>
              <w:ind w:left="34"/>
              <w:rPr>
                <w:sz w:val="20"/>
              </w:rPr>
            </w:pPr>
            <w:r w:rsidRPr="00477FE9">
              <w:rPr>
                <w:sz w:val="20"/>
              </w:rPr>
              <w:t>o = order(s)</w:t>
            </w:r>
          </w:p>
        </w:tc>
      </w:tr>
      <w:tr w:rsidR="00493D98" w:rsidRPr="00477FE9" w:rsidTr="005D3777">
        <w:tc>
          <w:tcPr>
            <w:tcW w:w="4253" w:type="dxa"/>
            <w:shd w:val="clear" w:color="auto" w:fill="auto"/>
          </w:tcPr>
          <w:p w:rsidR="00493D98" w:rsidRPr="00477FE9" w:rsidRDefault="00493D98" w:rsidP="005D3777">
            <w:pPr>
              <w:spacing w:before="60"/>
              <w:ind w:left="34"/>
              <w:rPr>
                <w:sz w:val="20"/>
              </w:rPr>
            </w:pPr>
            <w:r w:rsidRPr="00477FE9">
              <w:rPr>
                <w:sz w:val="20"/>
              </w:rPr>
              <w:t>am = amended</w:t>
            </w:r>
          </w:p>
        </w:tc>
        <w:tc>
          <w:tcPr>
            <w:tcW w:w="3686" w:type="dxa"/>
            <w:shd w:val="clear" w:color="auto" w:fill="auto"/>
          </w:tcPr>
          <w:p w:rsidR="00493D98" w:rsidRPr="00477FE9" w:rsidRDefault="00493D98" w:rsidP="005D3777">
            <w:pPr>
              <w:spacing w:before="60"/>
              <w:ind w:left="34"/>
              <w:rPr>
                <w:sz w:val="20"/>
              </w:rPr>
            </w:pPr>
            <w:r w:rsidRPr="00477FE9">
              <w:rPr>
                <w:sz w:val="20"/>
              </w:rPr>
              <w:t>Ord = Ordinance</w:t>
            </w:r>
          </w:p>
        </w:tc>
      </w:tr>
      <w:tr w:rsidR="00493D98" w:rsidRPr="00477FE9" w:rsidTr="005D3777">
        <w:tc>
          <w:tcPr>
            <w:tcW w:w="4253" w:type="dxa"/>
            <w:shd w:val="clear" w:color="auto" w:fill="auto"/>
          </w:tcPr>
          <w:p w:rsidR="00493D98" w:rsidRPr="00477FE9" w:rsidRDefault="00493D98" w:rsidP="005D3777">
            <w:pPr>
              <w:spacing w:before="60"/>
              <w:ind w:left="34"/>
              <w:rPr>
                <w:sz w:val="20"/>
              </w:rPr>
            </w:pPr>
            <w:r w:rsidRPr="00477FE9">
              <w:rPr>
                <w:sz w:val="20"/>
              </w:rPr>
              <w:t>amdt = amendment</w:t>
            </w:r>
          </w:p>
        </w:tc>
        <w:tc>
          <w:tcPr>
            <w:tcW w:w="3686" w:type="dxa"/>
            <w:shd w:val="clear" w:color="auto" w:fill="auto"/>
          </w:tcPr>
          <w:p w:rsidR="00493D98" w:rsidRPr="00477FE9" w:rsidRDefault="00493D98" w:rsidP="005D3777">
            <w:pPr>
              <w:spacing w:before="60"/>
              <w:ind w:left="34"/>
              <w:rPr>
                <w:sz w:val="20"/>
              </w:rPr>
            </w:pPr>
            <w:r w:rsidRPr="00477FE9">
              <w:rPr>
                <w:sz w:val="20"/>
              </w:rPr>
              <w:t>orig = original</w:t>
            </w:r>
          </w:p>
        </w:tc>
      </w:tr>
      <w:tr w:rsidR="00493D98" w:rsidRPr="00477FE9" w:rsidTr="005D3777">
        <w:tc>
          <w:tcPr>
            <w:tcW w:w="4253" w:type="dxa"/>
            <w:shd w:val="clear" w:color="auto" w:fill="auto"/>
          </w:tcPr>
          <w:p w:rsidR="00493D98" w:rsidRPr="00477FE9" w:rsidRDefault="00493D98" w:rsidP="005D3777">
            <w:pPr>
              <w:spacing w:before="60"/>
              <w:ind w:left="34"/>
              <w:rPr>
                <w:sz w:val="20"/>
              </w:rPr>
            </w:pPr>
            <w:r w:rsidRPr="00477FE9">
              <w:rPr>
                <w:sz w:val="20"/>
              </w:rPr>
              <w:t>c = clause(s)</w:t>
            </w:r>
          </w:p>
        </w:tc>
        <w:tc>
          <w:tcPr>
            <w:tcW w:w="3686" w:type="dxa"/>
            <w:shd w:val="clear" w:color="auto" w:fill="auto"/>
          </w:tcPr>
          <w:p w:rsidR="00493D98" w:rsidRPr="00477FE9" w:rsidRDefault="00493D98" w:rsidP="005D3777">
            <w:pPr>
              <w:spacing w:before="60"/>
              <w:ind w:left="34"/>
              <w:rPr>
                <w:sz w:val="20"/>
              </w:rPr>
            </w:pPr>
            <w:r w:rsidRPr="00477FE9">
              <w:rPr>
                <w:sz w:val="20"/>
              </w:rPr>
              <w:t>par = paragraph(s)/subparagraph(s)</w:t>
            </w:r>
          </w:p>
        </w:tc>
      </w:tr>
      <w:tr w:rsidR="00493D98" w:rsidRPr="00477FE9" w:rsidTr="005D3777">
        <w:tc>
          <w:tcPr>
            <w:tcW w:w="4253" w:type="dxa"/>
            <w:shd w:val="clear" w:color="auto" w:fill="auto"/>
          </w:tcPr>
          <w:p w:rsidR="00493D98" w:rsidRPr="00477FE9" w:rsidRDefault="00493D98" w:rsidP="005D3777">
            <w:pPr>
              <w:spacing w:before="60"/>
              <w:ind w:left="34"/>
              <w:rPr>
                <w:sz w:val="20"/>
              </w:rPr>
            </w:pPr>
            <w:r w:rsidRPr="00477FE9">
              <w:rPr>
                <w:sz w:val="20"/>
              </w:rPr>
              <w:t>C[x] = Compilation No. x</w:t>
            </w:r>
          </w:p>
        </w:tc>
        <w:tc>
          <w:tcPr>
            <w:tcW w:w="3686" w:type="dxa"/>
            <w:shd w:val="clear" w:color="auto" w:fill="auto"/>
          </w:tcPr>
          <w:p w:rsidR="00493D98" w:rsidRPr="00477FE9" w:rsidRDefault="00493D98" w:rsidP="005D3777">
            <w:pPr>
              <w:ind w:left="34" w:firstLine="249"/>
              <w:rPr>
                <w:sz w:val="20"/>
              </w:rPr>
            </w:pPr>
            <w:r w:rsidRPr="00477FE9">
              <w:rPr>
                <w:sz w:val="20"/>
              </w:rPr>
              <w:t>/sub</w:t>
            </w:r>
            <w:r w:rsidR="003E5963">
              <w:rPr>
                <w:sz w:val="20"/>
              </w:rPr>
              <w:noBreakHyphen/>
            </w:r>
            <w:r w:rsidRPr="00477FE9">
              <w:rPr>
                <w:sz w:val="20"/>
              </w:rPr>
              <w:t>subparagraph(s)</w:t>
            </w:r>
          </w:p>
        </w:tc>
      </w:tr>
      <w:tr w:rsidR="00493D98" w:rsidRPr="00477FE9" w:rsidTr="005D3777">
        <w:tc>
          <w:tcPr>
            <w:tcW w:w="4253" w:type="dxa"/>
            <w:shd w:val="clear" w:color="auto" w:fill="auto"/>
          </w:tcPr>
          <w:p w:rsidR="00493D98" w:rsidRPr="00477FE9" w:rsidRDefault="00493D98" w:rsidP="005D3777">
            <w:pPr>
              <w:spacing w:before="60"/>
              <w:ind w:left="34"/>
              <w:rPr>
                <w:sz w:val="20"/>
              </w:rPr>
            </w:pPr>
            <w:r w:rsidRPr="00477FE9">
              <w:rPr>
                <w:sz w:val="20"/>
              </w:rPr>
              <w:t>Ch = Chapter(s)</w:t>
            </w:r>
          </w:p>
        </w:tc>
        <w:tc>
          <w:tcPr>
            <w:tcW w:w="3686" w:type="dxa"/>
            <w:shd w:val="clear" w:color="auto" w:fill="auto"/>
          </w:tcPr>
          <w:p w:rsidR="00493D98" w:rsidRPr="00477FE9" w:rsidRDefault="00493D98" w:rsidP="005D3777">
            <w:pPr>
              <w:spacing w:before="60"/>
              <w:ind w:left="34"/>
              <w:rPr>
                <w:sz w:val="20"/>
              </w:rPr>
            </w:pPr>
            <w:r w:rsidRPr="00477FE9">
              <w:rPr>
                <w:sz w:val="20"/>
              </w:rPr>
              <w:t>pres = present</w:t>
            </w:r>
          </w:p>
        </w:tc>
      </w:tr>
      <w:tr w:rsidR="00493D98" w:rsidRPr="00477FE9" w:rsidTr="005D3777">
        <w:tc>
          <w:tcPr>
            <w:tcW w:w="4253" w:type="dxa"/>
            <w:shd w:val="clear" w:color="auto" w:fill="auto"/>
          </w:tcPr>
          <w:p w:rsidR="00493D98" w:rsidRPr="00477FE9" w:rsidRDefault="00493D98" w:rsidP="005D3777">
            <w:pPr>
              <w:spacing w:before="60"/>
              <w:ind w:left="34"/>
              <w:rPr>
                <w:sz w:val="20"/>
              </w:rPr>
            </w:pPr>
            <w:r w:rsidRPr="00477FE9">
              <w:rPr>
                <w:sz w:val="20"/>
              </w:rPr>
              <w:t>def = definition(s)</w:t>
            </w:r>
          </w:p>
        </w:tc>
        <w:tc>
          <w:tcPr>
            <w:tcW w:w="3686" w:type="dxa"/>
            <w:shd w:val="clear" w:color="auto" w:fill="auto"/>
          </w:tcPr>
          <w:p w:rsidR="00493D98" w:rsidRPr="00477FE9" w:rsidRDefault="00493D98" w:rsidP="005D3777">
            <w:pPr>
              <w:spacing w:before="60"/>
              <w:ind w:left="34"/>
              <w:rPr>
                <w:sz w:val="20"/>
              </w:rPr>
            </w:pPr>
            <w:r w:rsidRPr="00477FE9">
              <w:rPr>
                <w:sz w:val="20"/>
              </w:rPr>
              <w:t>prev = previous</w:t>
            </w:r>
          </w:p>
        </w:tc>
      </w:tr>
      <w:tr w:rsidR="00493D98" w:rsidRPr="00477FE9" w:rsidTr="005D3777">
        <w:tc>
          <w:tcPr>
            <w:tcW w:w="4253" w:type="dxa"/>
            <w:shd w:val="clear" w:color="auto" w:fill="auto"/>
          </w:tcPr>
          <w:p w:rsidR="00493D98" w:rsidRPr="00477FE9" w:rsidRDefault="00493D98" w:rsidP="005D3777">
            <w:pPr>
              <w:spacing w:before="60"/>
              <w:ind w:left="34"/>
              <w:rPr>
                <w:sz w:val="20"/>
              </w:rPr>
            </w:pPr>
            <w:r w:rsidRPr="00477FE9">
              <w:rPr>
                <w:sz w:val="20"/>
              </w:rPr>
              <w:t>Dict = Dictionary</w:t>
            </w:r>
          </w:p>
        </w:tc>
        <w:tc>
          <w:tcPr>
            <w:tcW w:w="3686" w:type="dxa"/>
            <w:shd w:val="clear" w:color="auto" w:fill="auto"/>
          </w:tcPr>
          <w:p w:rsidR="00493D98" w:rsidRPr="00477FE9" w:rsidRDefault="00493D98" w:rsidP="005D3777">
            <w:pPr>
              <w:spacing w:before="60"/>
              <w:ind w:left="34"/>
              <w:rPr>
                <w:sz w:val="20"/>
              </w:rPr>
            </w:pPr>
            <w:r w:rsidRPr="00477FE9">
              <w:rPr>
                <w:sz w:val="20"/>
              </w:rPr>
              <w:t>(prev…) = previously</w:t>
            </w:r>
          </w:p>
        </w:tc>
      </w:tr>
      <w:tr w:rsidR="00493D98" w:rsidRPr="00477FE9" w:rsidTr="005D3777">
        <w:tc>
          <w:tcPr>
            <w:tcW w:w="4253" w:type="dxa"/>
            <w:shd w:val="clear" w:color="auto" w:fill="auto"/>
          </w:tcPr>
          <w:p w:rsidR="00493D98" w:rsidRPr="00477FE9" w:rsidRDefault="00493D98" w:rsidP="005D3777">
            <w:pPr>
              <w:spacing w:before="60"/>
              <w:ind w:left="34"/>
              <w:rPr>
                <w:sz w:val="20"/>
              </w:rPr>
            </w:pPr>
            <w:r w:rsidRPr="00477FE9">
              <w:rPr>
                <w:sz w:val="20"/>
              </w:rPr>
              <w:t>disallowed = disallowed by Parliament</w:t>
            </w:r>
          </w:p>
        </w:tc>
        <w:tc>
          <w:tcPr>
            <w:tcW w:w="3686" w:type="dxa"/>
            <w:shd w:val="clear" w:color="auto" w:fill="auto"/>
          </w:tcPr>
          <w:p w:rsidR="00493D98" w:rsidRPr="00477FE9" w:rsidRDefault="00493D98" w:rsidP="005D3777">
            <w:pPr>
              <w:spacing w:before="60"/>
              <w:ind w:left="34"/>
              <w:rPr>
                <w:sz w:val="20"/>
              </w:rPr>
            </w:pPr>
            <w:r w:rsidRPr="00477FE9">
              <w:rPr>
                <w:sz w:val="20"/>
              </w:rPr>
              <w:t>Pt = Part(s)</w:t>
            </w:r>
          </w:p>
        </w:tc>
      </w:tr>
      <w:tr w:rsidR="00493D98" w:rsidRPr="00477FE9" w:rsidTr="005D3777">
        <w:tc>
          <w:tcPr>
            <w:tcW w:w="4253" w:type="dxa"/>
            <w:shd w:val="clear" w:color="auto" w:fill="auto"/>
          </w:tcPr>
          <w:p w:rsidR="00493D98" w:rsidRPr="00477FE9" w:rsidRDefault="00493D98" w:rsidP="005D3777">
            <w:pPr>
              <w:spacing w:before="60"/>
              <w:ind w:left="34"/>
              <w:rPr>
                <w:sz w:val="20"/>
              </w:rPr>
            </w:pPr>
            <w:r w:rsidRPr="00477FE9">
              <w:rPr>
                <w:sz w:val="20"/>
              </w:rPr>
              <w:t>Div = Division(s)</w:t>
            </w:r>
          </w:p>
        </w:tc>
        <w:tc>
          <w:tcPr>
            <w:tcW w:w="3686" w:type="dxa"/>
            <w:shd w:val="clear" w:color="auto" w:fill="auto"/>
          </w:tcPr>
          <w:p w:rsidR="00493D98" w:rsidRPr="00477FE9" w:rsidRDefault="00493D98" w:rsidP="005D3777">
            <w:pPr>
              <w:spacing w:before="60"/>
              <w:ind w:left="34"/>
              <w:rPr>
                <w:sz w:val="20"/>
              </w:rPr>
            </w:pPr>
            <w:r w:rsidRPr="00477FE9">
              <w:rPr>
                <w:sz w:val="20"/>
              </w:rPr>
              <w:t>r = regulation(s)/rule(s)</w:t>
            </w:r>
          </w:p>
        </w:tc>
      </w:tr>
      <w:tr w:rsidR="00493D98" w:rsidRPr="00477FE9" w:rsidTr="005D3777">
        <w:tc>
          <w:tcPr>
            <w:tcW w:w="4253" w:type="dxa"/>
            <w:shd w:val="clear" w:color="auto" w:fill="auto"/>
          </w:tcPr>
          <w:p w:rsidR="00493D98" w:rsidRPr="00477FE9" w:rsidRDefault="00493D98" w:rsidP="005D3777">
            <w:pPr>
              <w:spacing w:before="60"/>
              <w:ind w:left="34"/>
              <w:rPr>
                <w:sz w:val="20"/>
              </w:rPr>
            </w:pPr>
            <w:r w:rsidRPr="00477FE9">
              <w:rPr>
                <w:sz w:val="20"/>
              </w:rPr>
              <w:t>ed = editorial change</w:t>
            </w:r>
          </w:p>
        </w:tc>
        <w:tc>
          <w:tcPr>
            <w:tcW w:w="3686" w:type="dxa"/>
            <w:shd w:val="clear" w:color="auto" w:fill="auto"/>
          </w:tcPr>
          <w:p w:rsidR="00493D98" w:rsidRPr="00477FE9" w:rsidRDefault="00493D98" w:rsidP="005D3777">
            <w:pPr>
              <w:spacing w:before="60"/>
              <w:ind w:left="34"/>
              <w:rPr>
                <w:sz w:val="20"/>
              </w:rPr>
            </w:pPr>
            <w:r w:rsidRPr="00477FE9">
              <w:rPr>
                <w:sz w:val="20"/>
              </w:rPr>
              <w:t>reloc = relocated</w:t>
            </w:r>
          </w:p>
        </w:tc>
      </w:tr>
      <w:tr w:rsidR="00493D98" w:rsidRPr="00477FE9" w:rsidTr="005D3777">
        <w:tc>
          <w:tcPr>
            <w:tcW w:w="4253" w:type="dxa"/>
            <w:shd w:val="clear" w:color="auto" w:fill="auto"/>
          </w:tcPr>
          <w:p w:rsidR="00493D98" w:rsidRPr="00477FE9" w:rsidRDefault="00493D98" w:rsidP="005D3777">
            <w:pPr>
              <w:spacing w:before="60"/>
              <w:ind w:left="34"/>
              <w:rPr>
                <w:sz w:val="20"/>
              </w:rPr>
            </w:pPr>
            <w:r w:rsidRPr="00477FE9">
              <w:rPr>
                <w:sz w:val="20"/>
              </w:rPr>
              <w:t>exp = expires/expired or ceases/ceased to have</w:t>
            </w:r>
          </w:p>
        </w:tc>
        <w:tc>
          <w:tcPr>
            <w:tcW w:w="3686" w:type="dxa"/>
            <w:shd w:val="clear" w:color="auto" w:fill="auto"/>
          </w:tcPr>
          <w:p w:rsidR="00493D98" w:rsidRPr="00477FE9" w:rsidRDefault="00493D98" w:rsidP="005D3777">
            <w:pPr>
              <w:spacing w:before="60"/>
              <w:ind w:left="34"/>
              <w:rPr>
                <w:sz w:val="20"/>
              </w:rPr>
            </w:pPr>
            <w:r w:rsidRPr="00477FE9">
              <w:rPr>
                <w:sz w:val="20"/>
              </w:rPr>
              <w:t>renum = renumbered</w:t>
            </w:r>
          </w:p>
        </w:tc>
      </w:tr>
      <w:tr w:rsidR="00493D98" w:rsidRPr="00477FE9" w:rsidTr="005D3777">
        <w:tc>
          <w:tcPr>
            <w:tcW w:w="4253" w:type="dxa"/>
            <w:shd w:val="clear" w:color="auto" w:fill="auto"/>
          </w:tcPr>
          <w:p w:rsidR="00493D98" w:rsidRPr="00477FE9" w:rsidRDefault="00493D98" w:rsidP="005D3777">
            <w:pPr>
              <w:ind w:left="34" w:firstLine="249"/>
              <w:rPr>
                <w:sz w:val="20"/>
              </w:rPr>
            </w:pPr>
            <w:r w:rsidRPr="00477FE9">
              <w:rPr>
                <w:sz w:val="20"/>
              </w:rPr>
              <w:t>effect</w:t>
            </w:r>
          </w:p>
        </w:tc>
        <w:tc>
          <w:tcPr>
            <w:tcW w:w="3686" w:type="dxa"/>
            <w:shd w:val="clear" w:color="auto" w:fill="auto"/>
          </w:tcPr>
          <w:p w:rsidR="00493D98" w:rsidRPr="00477FE9" w:rsidRDefault="00493D98" w:rsidP="005D3777">
            <w:pPr>
              <w:spacing w:before="60"/>
              <w:ind w:left="34"/>
              <w:rPr>
                <w:sz w:val="20"/>
              </w:rPr>
            </w:pPr>
            <w:r w:rsidRPr="00477FE9">
              <w:rPr>
                <w:sz w:val="20"/>
              </w:rPr>
              <w:t>rep = repealed</w:t>
            </w:r>
          </w:p>
        </w:tc>
      </w:tr>
      <w:tr w:rsidR="00493D98" w:rsidRPr="00477FE9" w:rsidTr="005D3777">
        <w:tc>
          <w:tcPr>
            <w:tcW w:w="4253" w:type="dxa"/>
            <w:shd w:val="clear" w:color="auto" w:fill="auto"/>
          </w:tcPr>
          <w:p w:rsidR="00493D98" w:rsidRPr="00477FE9" w:rsidRDefault="00493D98" w:rsidP="005D3777">
            <w:pPr>
              <w:spacing w:before="60"/>
              <w:ind w:left="34"/>
              <w:rPr>
                <w:sz w:val="20"/>
              </w:rPr>
            </w:pPr>
            <w:r w:rsidRPr="00477FE9">
              <w:rPr>
                <w:sz w:val="20"/>
              </w:rPr>
              <w:t>F = Federal Register of Legislation</w:t>
            </w:r>
          </w:p>
        </w:tc>
        <w:tc>
          <w:tcPr>
            <w:tcW w:w="3686" w:type="dxa"/>
            <w:shd w:val="clear" w:color="auto" w:fill="auto"/>
          </w:tcPr>
          <w:p w:rsidR="00493D98" w:rsidRPr="00477FE9" w:rsidRDefault="00493D98" w:rsidP="005D3777">
            <w:pPr>
              <w:spacing w:before="60"/>
              <w:ind w:left="34"/>
              <w:rPr>
                <w:sz w:val="20"/>
              </w:rPr>
            </w:pPr>
            <w:r w:rsidRPr="00477FE9">
              <w:rPr>
                <w:sz w:val="20"/>
              </w:rPr>
              <w:t>rs = repealed and substituted</w:t>
            </w:r>
          </w:p>
        </w:tc>
      </w:tr>
      <w:tr w:rsidR="00493D98" w:rsidRPr="00477FE9" w:rsidTr="005D3777">
        <w:tc>
          <w:tcPr>
            <w:tcW w:w="4253" w:type="dxa"/>
            <w:shd w:val="clear" w:color="auto" w:fill="auto"/>
          </w:tcPr>
          <w:p w:rsidR="00493D98" w:rsidRPr="00477FE9" w:rsidRDefault="00493D98" w:rsidP="005D3777">
            <w:pPr>
              <w:spacing w:before="60"/>
              <w:ind w:left="34"/>
              <w:rPr>
                <w:sz w:val="20"/>
              </w:rPr>
            </w:pPr>
            <w:r w:rsidRPr="00477FE9">
              <w:rPr>
                <w:sz w:val="20"/>
              </w:rPr>
              <w:t>gaz = gazette</w:t>
            </w:r>
          </w:p>
        </w:tc>
        <w:tc>
          <w:tcPr>
            <w:tcW w:w="3686" w:type="dxa"/>
            <w:shd w:val="clear" w:color="auto" w:fill="auto"/>
          </w:tcPr>
          <w:p w:rsidR="00493D98" w:rsidRPr="00477FE9" w:rsidRDefault="00493D98" w:rsidP="005D3777">
            <w:pPr>
              <w:spacing w:before="60"/>
              <w:ind w:left="34"/>
              <w:rPr>
                <w:sz w:val="20"/>
              </w:rPr>
            </w:pPr>
            <w:r w:rsidRPr="00477FE9">
              <w:rPr>
                <w:sz w:val="20"/>
              </w:rPr>
              <w:t>s = section(s)/subsection(s)</w:t>
            </w:r>
          </w:p>
        </w:tc>
      </w:tr>
      <w:tr w:rsidR="00493D98" w:rsidRPr="00477FE9" w:rsidTr="005D3777">
        <w:tc>
          <w:tcPr>
            <w:tcW w:w="4253" w:type="dxa"/>
            <w:shd w:val="clear" w:color="auto" w:fill="auto"/>
          </w:tcPr>
          <w:p w:rsidR="00493D98" w:rsidRPr="00477FE9" w:rsidRDefault="00493D98" w:rsidP="005D3777">
            <w:pPr>
              <w:spacing w:before="60"/>
              <w:ind w:left="34"/>
              <w:rPr>
                <w:sz w:val="20"/>
              </w:rPr>
            </w:pPr>
            <w:r w:rsidRPr="00477FE9">
              <w:rPr>
                <w:sz w:val="20"/>
              </w:rPr>
              <w:t xml:space="preserve">LA = </w:t>
            </w:r>
            <w:r w:rsidRPr="00477FE9">
              <w:rPr>
                <w:i/>
                <w:sz w:val="20"/>
              </w:rPr>
              <w:t>Legislation Act 2003</w:t>
            </w:r>
          </w:p>
        </w:tc>
        <w:tc>
          <w:tcPr>
            <w:tcW w:w="3686" w:type="dxa"/>
            <w:shd w:val="clear" w:color="auto" w:fill="auto"/>
          </w:tcPr>
          <w:p w:rsidR="00493D98" w:rsidRPr="00477FE9" w:rsidRDefault="00493D98" w:rsidP="005D3777">
            <w:pPr>
              <w:spacing w:before="60"/>
              <w:ind w:left="34"/>
              <w:rPr>
                <w:sz w:val="20"/>
              </w:rPr>
            </w:pPr>
            <w:r w:rsidRPr="00477FE9">
              <w:rPr>
                <w:sz w:val="20"/>
              </w:rPr>
              <w:t>Sch = Schedule(s)</w:t>
            </w:r>
          </w:p>
        </w:tc>
      </w:tr>
      <w:tr w:rsidR="00493D98" w:rsidRPr="00477FE9" w:rsidTr="005D3777">
        <w:tc>
          <w:tcPr>
            <w:tcW w:w="4253" w:type="dxa"/>
            <w:shd w:val="clear" w:color="auto" w:fill="auto"/>
          </w:tcPr>
          <w:p w:rsidR="00493D98" w:rsidRPr="00477FE9" w:rsidRDefault="00493D98" w:rsidP="005D3777">
            <w:pPr>
              <w:spacing w:before="60"/>
              <w:ind w:left="34"/>
              <w:rPr>
                <w:sz w:val="20"/>
              </w:rPr>
            </w:pPr>
            <w:r w:rsidRPr="00477FE9">
              <w:rPr>
                <w:sz w:val="20"/>
              </w:rPr>
              <w:t xml:space="preserve">LIA = </w:t>
            </w:r>
            <w:r w:rsidRPr="00477FE9">
              <w:rPr>
                <w:i/>
                <w:sz w:val="20"/>
              </w:rPr>
              <w:t>Legislative Instruments Act 2003</w:t>
            </w:r>
          </w:p>
        </w:tc>
        <w:tc>
          <w:tcPr>
            <w:tcW w:w="3686" w:type="dxa"/>
            <w:shd w:val="clear" w:color="auto" w:fill="auto"/>
          </w:tcPr>
          <w:p w:rsidR="00493D98" w:rsidRPr="00477FE9" w:rsidRDefault="00493D98" w:rsidP="005D3777">
            <w:pPr>
              <w:spacing w:before="60"/>
              <w:ind w:left="34"/>
              <w:rPr>
                <w:sz w:val="20"/>
              </w:rPr>
            </w:pPr>
            <w:r w:rsidRPr="00477FE9">
              <w:rPr>
                <w:sz w:val="20"/>
              </w:rPr>
              <w:t>Sdiv = Subdivision(s)</w:t>
            </w:r>
          </w:p>
        </w:tc>
      </w:tr>
      <w:tr w:rsidR="00493D98" w:rsidRPr="00477FE9" w:rsidTr="005D3777">
        <w:tc>
          <w:tcPr>
            <w:tcW w:w="4253" w:type="dxa"/>
            <w:shd w:val="clear" w:color="auto" w:fill="auto"/>
          </w:tcPr>
          <w:p w:rsidR="00493D98" w:rsidRPr="00477FE9" w:rsidRDefault="00493D98" w:rsidP="005D3777">
            <w:pPr>
              <w:spacing w:before="60"/>
              <w:ind w:left="34"/>
              <w:rPr>
                <w:sz w:val="20"/>
              </w:rPr>
            </w:pPr>
            <w:r w:rsidRPr="00477FE9">
              <w:rPr>
                <w:sz w:val="20"/>
              </w:rPr>
              <w:t>(md) = misdescribed amendment can be given</w:t>
            </w:r>
          </w:p>
        </w:tc>
        <w:tc>
          <w:tcPr>
            <w:tcW w:w="3686" w:type="dxa"/>
            <w:shd w:val="clear" w:color="auto" w:fill="auto"/>
          </w:tcPr>
          <w:p w:rsidR="00493D98" w:rsidRPr="00477FE9" w:rsidRDefault="00493D98" w:rsidP="005D3777">
            <w:pPr>
              <w:spacing w:before="60"/>
              <w:ind w:left="34"/>
              <w:rPr>
                <w:sz w:val="20"/>
              </w:rPr>
            </w:pPr>
            <w:r w:rsidRPr="00477FE9">
              <w:rPr>
                <w:sz w:val="20"/>
              </w:rPr>
              <w:t>SLI = Select Legislative Instrument</w:t>
            </w:r>
          </w:p>
        </w:tc>
      </w:tr>
      <w:tr w:rsidR="00493D98" w:rsidRPr="00477FE9" w:rsidTr="005D3777">
        <w:tc>
          <w:tcPr>
            <w:tcW w:w="4253" w:type="dxa"/>
            <w:shd w:val="clear" w:color="auto" w:fill="auto"/>
          </w:tcPr>
          <w:p w:rsidR="00493D98" w:rsidRPr="00477FE9" w:rsidRDefault="00493D98" w:rsidP="005D3777">
            <w:pPr>
              <w:ind w:left="34" w:firstLine="249"/>
              <w:rPr>
                <w:sz w:val="20"/>
              </w:rPr>
            </w:pPr>
            <w:r w:rsidRPr="00477FE9">
              <w:rPr>
                <w:sz w:val="20"/>
              </w:rPr>
              <w:t>effect</w:t>
            </w:r>
          </w:p>
        </w:tc>
        <w:tc>
          <w:tcPr>
            <w:tcW w:w="3686" w:type="dxa"/>
            <w:shd w:val="clear" w:color="auto" w:fill="auto"/>
          </w:tcPr>
          <w:p w:rsidR="00493D98" w:rsidRPr="00477FE9" w:rsidRDefault="00493D98" w:rsidP="005D3777">
            <w:pPr>
              <w:spacing w:before="60"/>
              <w:ind w:left="34"/>
              <w:rPr>
                <w:sz w:val="20"/>
              </w:rPr>
            </w:pPr>
            <w:r w:rsidRPr="00477FE9">
              <w:rPr>
                <w:sz w:val="20"/>
              </w:rPr>
              <w:t>SR = Statutory Rules</w:t>
            </w:r>
          </w:p>
        </w:tc>
      </w:tr>
      <w:tr w:rsidR="00493D98" w:rsidRPr="00477FE9" w:rsidTr="005D3777">
        <w:tc>
          <w:tcPr>
            <w:tcW w:w="4253" w:type="dxa"/>
            <w:shd w:val="clear" w:color="auto" w:fill="auto"/>
          </w:tcPr>
          <w:p w:rsidR="00493D98" w:rsidRPr="00477FE9" w:rsidRDefault="00493D98" w:rsidP="005D3777">
            <w:pPr>
              <w:spacing w:before="60"/>
              <w:ind w:left="34"/>
              <w:rPr>
                <w:sz w:val="20"/>
              </w:rPr>
            </w:pPr>
            <w:r w:rsidRPr="00477FE9">
              <w:rPr>
                <w:sz w:val="20"/>
              </w:rPr>
              <w:t>(md not incorp) = misdescribed amendment</w:t>
            </w:r>
          </w:p>
        </w:tc>
        <w:tc>
          <w:tcPr>
            <w:tcW w:w="3686" w:type="dxa"/>
            <w:shd w:val="clear" w:color="auto" w:fill="auto"/>
          </w:tcPr>
          <w:p w:rsidR="00493D98" w:rsidRPr="00477FE9" w:rsidRDefault="00493D98" w:rsidP="005D3777">
            <w:pPr>
              <w:spacing w:before="60"/>
              <w:ind w:left="34"/>
              <w:rPr>
                <w:sz w:val="20"/>
              </w:rPr>
            </w:pPr>
            <w:r w:rsidRPr="00477FE9">
              <w:rPr>
                <w:sz w:val="20"/>
              </w:rPr>
              <w:t>Sub</w:t>
            </w:r>
            <w:r w:rsidR="003E5963">
              <w:rPr>
                <w:sz w:val="20"/>
              </w:rPr>
              <w:noBreakHyphen/>
            </w:r>
            <w:r w:rsidRPr="00477FE9">
              <w:rPr>
                <w:sz w:val="20"/>
              </w:rPr>
              <w:t>Ch = Sub</w:t>
            </w:r>
            <w:r w:rsidR="003E5963">
              <w:rPr>
                <w:sz w:val="20"/>
              </w:rPr>
              <w:noBreakHyphen/>
            </w:r>
            <w:r w:rsidRPr="00477FE9">
              <w:rPr>
                <w:sz w:val="20"/>
              </w:rPr>
              <w:t>Chapter(s)</w:t>
            </w:r>
          </w:p>
        </w:tc>
      </w:tr>
      <w:tr w:rsidR="00493D98" w:rsidRPr="00477FE9" w:rsidTr="005D3777">
        <w:tc>
          <w:tcPr>
            <w:tcW w:w="4253" w:type="dxa"/>
            <w:shd w:val="clear" w:color="auto" w:fill="auto"/>
          </w:tcPr>
          <w:p w:rsidR="00493D98" w:rsidRPr="00477FE9" w:rsidRDefault="00493D98" w:rsidP="005D3777">
            <w:pPr>
              <w:ind w:left="34" w:firstLine="249"/>
              <w:rPr>
                <w:sz w:val="20"/>
              </w:rPr>
            </w:pPr>
            <w:r w:rsidRPr="00477FE9">
              <w:rPr>
                <w:sz w:val="20"/>
              </w:rPr>
              <w:t>cannot be given effect</w:t>
            </w:r>
          </w:p>
        </w:tc>
        <w:tc>
          <w:tcPr>
            <w:tcW w:w="3686" w:type="dxa"/>
            <w:shd w:val="clear" w:color="auto" w:fill="auto"/>
          </w:tcPr>
          <w:p w:rsidR="00493D98" w:rsidRPr="00477FE9" w:rsidRDefault="00493D98" w:rsidP="005D3777">
            <w:pPr>
              <w:spacing w:before="60"/>
              <w:ind w:left="34"/>
              <w:rPr>
                <w:sz w:val="20"/>
              </w:rPr>
            </w:pPr>
            <w:r w:rsidRPr="00477FE9">
              <w:rPr>
                <w:sz w:val="20"/>
              </w:rPr>
              <w:t>SubPt = Subpart(s)</w:t>
            </w:r>
          </w:p>
        </w:tc>
      </w:tr>
      <w:tr w:rsidR="00493D98" w:rsidRPr="00477FE9" w:rsidTr="005D3777">
        <w:tc>
          <w:tcPr>
            <w:tcW w:w="4253" w:type="dxa"/>
            <w:shd w:val="clear" w:color="auto" w:fill="auto"/>
          </w:tcPr>
          <w:p w:rsidR="00493D98" w:rsidRPr="00477FE9" w:rsidRDefault="00493D98" w:rsidP="005D3777">
            <w:pPr>
              <w:spacing w:before="60"/>
              <w:ind w:left="34"/>
              <w:rPr>
                <w:sz w:val="20"/>
              </w:rPr>
            </w:pPr>
            <w:r w:rsidRPr="00477FE9">
              <w:rPr>
                <w:sz w:val="20"/>
              </w:rPr>
              <w:t>mod = modified/modification</w:t>
            </w:r>
          </w:p>
        </w:tc>
        <w:tc>
          <w:tcPr>
            <w:tcW w:w="3686" w:type="dxa"/>
            <w:shd w:val="clear" w:color="auto" w:fill="auto"/>
          </w:tcPr>
          <w:p w:rsidR="00493D98" w:rsidRPr="00477FE9" w:rsidRDefault="00493D98" w:rsidP="005D3777">
            <w:pPr>
              <w:spacing w:before="60"/>
              <w:ind w:left="34"/>
              <w:rPr>
                <w:sz w:val="20"/>
              </w:rPr>
            </w:pPr>
            <w:r w:rsidRPr="00477FE9">
              <w:rPr>
                <w:sz w:val="20"/>
                <w:u w:val="single"/>
              </w:rPr>
              <w:t>underlining</w:t>
            </w:r>
            <w:r w:rsidRPr="00477FE9">
              <w:rPr>
                <w:sz w:val="20"/>
              </w:rPr>
              <w:t xml:space="preserve"> = whole or part not</w:t>
            </w:r>
          </w:p>
        </w:tc>
      </w:tr>
      <w:tr w:rsidR="00493D98" w:rsidRPr="00477FE9" w:rsidTr="005D3777">
        <w:tc>
          <w:tcPr>
            <w:tcW w:w="4253" w:type="dxa"/>
            <w:shd w:val="clear" w:color="auto" w:fill="auto"/>
          </w:tcPr>
          <w:p w:rsidR="00493D98" w:rsidRPr="00477FE9" w:rsidRDefault="00493D98" w:rsidP="005D3777">
            <w:pPr>
              <w:spacing w:before="60"/>
              <w:ind w:left="34"/>
              <w:rPr>
                <w:sz w:val="20"/>
              </w:rPr>
            </w:pPr>
            <w:r w:rsidRPr="00477FE9">
              <w:rPr>
                <w:sz w:val="20"/>
              </w:rPr>
              <w:t>No. = Number(s)</w:t>
            </w:r>
          </w:p>
        </w:tc>
        <w:tc>
          <w:tcPr>
            <w:tcW w:w="3686" w:type="dxa"/>
            <w:shd w:val="clear" w:color="auto" w:fill="auto"/>
          </w:tcPr>
          <w:p w:rsidR="00493D98" w:rsidRPr="00477FE9" w:rsidRDefault="00493D98" w:rsidP="005D3777">
            <w:pPr>
              <w:ind w:left="34" w:firstLine="249"/>
              <w:rPr>
                <w:sz w:val="20"/>
              </w:rPr>
            </w:pPr>
            <w:r w:rsidRPr="00477FE9">
              <w:rPr>
                <w:sz w:val="20"/>
              </w:rPr>
              <w:t>commenced or to be commenced</w:t>
            </w:r>
          </w:p>
        </w:tc>
      </w:tr>
    </w:tbl>
    <w:p w:rsidR="00493D98" w:rsidRPr="00477FE9" w:rsidRDefault="00493D98" w:rsidP="00EE3260">
      <w:pPr>
        <w:pStyle w:val="Tabletext"/>
      </w:pPr>
    </w:p>
    <w:p w:rsidR="00493D98" w:rsidRPr="00477FE9" w:rsidRDefault="00493D98" w:rsidP="005D3777">
      <w:pPr>
        <w:pStyle w:val="ENotesHeading2"/>
        <w:pageBreakBefore/>
      </w:pPr>
      <w:bookmarkStart w:id="146" w:name="_Toc54777754"/>
      <w:r w:rsidRPr="00477FE9">
        <w:t>Endnote 3—Legislation history</w:t>
      </w:r>
      <w:bookmarkEnd w:id="146"/>
    </w:p>
    <w:p w:rsidR="00493D98" w:rsidRPr="00477FE9" w:rsidRDefault="00493D98" w:rsidP="005D3777">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493D98" w:rsidRPr="00477FE9" w:rsidTr="00493D98">
        <w:trPr>
          <w:cantSplit/>
          <w:tblHeader/>
        </w:trPr>
        <w:tc>
          <w:tcPr>
            <w:tcW w:w="1250" w:type="pct"/>
            <w:tcBorders>
              <w:top w:val="single" w:sz="12" w:space="0" w:color="auto"/>
              <w:bottom w:val="single" w:sz="12" w:space="0" w:color="auto"/>
            </w:tcBorders>
            <w:shd w:val="clear" w:color="auto" w:fill="auto"/>
          </w:tcPr>
          <w:p w:rsidR="00493D98" w:rsidRPr="00477FE9" w:rsidRDefault="00493D98" w:rsidP="005D3777">
            <w:pPr>
              <w:pStyle w:val="ENoteTableHeading"/>
            </w:pPr>
            <w:r w:rsidRPr="00477FE9">
              <w:t>Name</w:t>
            </w:r>
          </w:p>
        </w:tc>
        <w:tc>
          <w:tcPr>
            <w:tcW w:w="1250" w:type="pct"/>
            <w:tcBorders>
              <w:top w:val="single" w:sz="12" w:space="0" w:color="auto"/>
              <w:bottom w:val="single" w:sz="12" w:space="0" w:color="auto"/>
            </w:tcBorders>
            <w:shd w:val="clear" w:color="auto" w:fill="auto"/>
          </w:tcPr>
          <w:p w:rsidR="00493D98" w:rsidRPr="00477FE9" w:rsidRDefault="00493D98" w:rsidP="005D3777">
            <w:pPr>
              <w:pStyle w:val="ENoteTableHeading"/>
            </w:pPr>
            <w:r w:rsidRPr="00477FE9">
              <w:t>Registration</w:t>
            </w:r>
          </w:p>
        </w:tc>
        <w:tc>
          <w:tcPr>
            <w:tcW w:w="1250" w:type="pct"/>
            <w:tcBorders>
              <w:top w:val="single" w:sz="12" w:space="0" w:color="auto"/>
              <w:bottom w:val="single" w:sz="12" w:space="0" w:color="auto"/>
            </w:tcBorders>
            <w:shd w:val="clear" w:color="auto" w:fill="auto"/>
          </w:tcPr>
          <w:p w:rsidR="00493D98" w:rsidRPr="00477FE9" w:rsidRDefault="00493D98" w:rsidP="005D3777">
            <w:pPr>
              <w:pStyle w:val="ENoteTableHeading"/>
            </w:pPr>
            <w:r w:rsidRPr="00477FE9">
              <w:t>Commencement</w:t>
            </w:r>
          </w:p>
        </w:tc>
        <w:tc>
          <w:tcPr>
            <w:tcW w:w="1250" w:type="pct"/>
            <w:tcBorders>
              <w:top w:val="single" w:sz="12" w:space="0" w:color="auto"/>
              <w:bottom w:val="single" w:sz="12" w:space="0" w:color="auto"/>
            </w:tcBorders>
            <w:shd w:val="clear" w:color="auto" w:fill="auto"/>
          </w:tcPr>
          <w:p w:rsidR="00493D98" w:rsidRPr="00477FE9" w:rsidRDefault="00493D98" w:rsidP="005D3777">
            <w:pPr>
              <w:pStyle w:val="ENoteTableHeading"/>
            </w:pPr>
            <w:r w:rsidRPr="00477FE9">
              <w:t>Application, saving and transitional provisions</w:t>
            </w:r>
          </w:p>
        </w:tc>
      </w:tr>
      <w:tr w:rsidR="00493D98" w:rsidRPr="00477FE9" w:rsidTr="00493D98">
        <w:trPr>
          <w:cantSplit/>
        </w:trPr>
        <w:tc>
          <w:tcPr>
            <w:tcW w:w="1250" w:type="pct"/>
            <w:tcBorders>
              <w:top w:val="single" w:sz="12" w:space="0" w:color="auto"/>
              <w:bottom w:val="single" w:sz="4" w:space="0" w:color="auto"/>
            </w:tcBorders>
            <w:shd w:val="clear" w:color="auto" w:fill="auto"/>
          </w:tcPr>
          <w:p w:rsidR="00493D98" w:rsidRPr="00477FE9" w:rsidRDefault="0004156C" w:rsidP="005D3777">
            <w:pPr>
              <w:pStyle w:val="ENoteTableText"/>
            </w:pPr>
            <w:r w:rsidRPr="00477FE9">
              <w:t>Civil Aviation Safety Amendment (</w:t>
            </w:r>
            <w:r w:rsidR="003E5963">
              <w:t>Part 1</w:t>
            </w:r>
            <w:r w:rsidRPr="00477FE9">
              <w:t xml:space="preserve">38) </w:t>
            </w:r>
            <w:r w:rsidR="003E5963">
              <w:t>Regulations 2</w:t>
            </w:r>
            <w:r w:rsidRPr="00477FE9">
              <w:t>018</w:t>
            </w:r>
          </w:p>
        </w:tc>
        <w:tc>
          <w:tcPr>
            <w:tcW w:w="1250" w:type="pct"/>
            <w:tcBorders>
              <w:top w:val="single" w:sz="12" w:space="0" w:color="auto"/>
              <w:bottom w:val="single" w:sz="4" w:space="0" w:color="auto"/>
            </w:tcBorders>
            <w:shd w:val="clear" w:color="auto" w:fill="auto"/>
          </w:tcPr>
          <w:p w:rsidR="00493D98" w:rsidRPr="00477FE9" w:rsidRDefault="0004156C" w:rsidP="005D3777">
            <w:pPr>
              <w:pStyle w:val="ENoteTableText"/>
            </w:pPr>
            <w:r w:rsidRPr="00477FE9">
              <w:t>18 Dec 2018 (F2018L01789)</w:t>
            </w:r>
          </w:p>
        </w:tc>
        <w:tc>
          <w:tcPr>
            <w:tcW w:w="1250" w:type="pct"/>
            <w:tcBorders>
              <w:top w:val="single" w:sz="12" w:space="0" w:color="auto"/>
              <w:bottom w:val="single" w:sz="4" w:space="0" w:color="auto"/>
            </w:tcBorders>
            <w:shd w:val="clear" w:color="auto" w:fill="auto"/>
          </w:tcPr>
          <w:p w:rsidR="00493D98" w:rsidRPr="00477FE9" w:rsidRDefault="0004156C" w:rsidP="005D3777">
            <w:pPr>
              <w:pStyle w:val="ENoteTableText"/>
              <w:rPr>
                <w:u w:val="single"/>
              </w:rPr>
            </w:pPr>
            <w:r w:rsidRPr="00477FE9">
              <w:rPr>
                <w:u w:val="single"/>
              </w:rPr>
              <w:t xml:space="preserve">2 Dec 2021 (s 2(1) </w:t>
            </w:r>
            <w:r w:rsidR="003E5963">
              <w:rPr>
                <w:u w:val="single"/>
              </w:rPr>
              <w:t>item 1</w:t>
            </w:r>
            <w:r w:rsidRPr="00477FE9">
              <w:rPr>
                <w:u w:val="single"/>
              </w:rPr>
              <w:t>)</w:t>
            </w:r>
          </w:p>
        </w:tc>
        <w:tc>
          <w:tcPr>
            <w:tcW w:w="1250" w:type="pct"/>
            <w:tcBorders>
              <w:top w:val="single" w:sz="12" w:space="0" w:color="auto"/>
              <w:bottom w:val="single" w:sz="4" w:space="0" w:color="auto"/>
            </w:tcBorders>
            <w:shd w:val="clear" w:color="auto" w:fill="auto"/>
          </w:tcPr>
          <w:p w:rsidR="00493D98" w:rsidRPr="00477FE9" w:rsidRDefault="00493D98" w:rsidP="005D3777">
            <w:pPr>
              <w:pStyle w:val="ENoteTableText"/>
            </w:pPr>
          </w:p>
        </w:tc>
      </w:tr>
      <w:tr w:rsidR="00493D98" w:rsidRPr="00477FE9" w:rsidTr="00493D98">
        <w:trPr>
          <w:cantSplit/>
        </w:trPr>
        <w:tc>
          <w:tcPr>
            <w:tcW w:w="1250" w:type="pct"/>
            <w:tcBorders>
              <w:bottom w:val="single" w:sz="12" w:space="0" w:color="auto"/>
            </w:tcBorders>
            <w:shd w:val="clear" w:color="auto" w:fill="auto"/>
          </w:tcPr>
          <w:p w:rsidR="00493D98" w:rsidRPr="00477FE9" w:rsidRDefault="00C05221" w:rsidP="005D3777">
            <w:pPr>
              <w:pStyle w:val="ENoteTableText"/>
            </w:pPr>
            <w:r w:rsidRPr="00477FE9">
              <w:t xml:space="preserve">Civil Aviation Legislation Amendment (Flight Operations—Miscellaneous Amendments) </w:t>
            </w:r>
            <w:r w:rsidR="003E5963">
              <w:t>Regulations 2</w:t>
            </w:r>
            <w:r w:rsidRPr="00477FE9">
              <w:t>020</w:t>
            </w:r>
          </w:p>
        </w:tc>
        <w:tc>
          <w:tcPr>
            <w:tcW w:w="1250" w:type="pct"/>
            <w:tcBorders>
              <w:bottom w:val="single" w:sz="12" w:space="0" w:color="auto"/>
            </w:tcBorders>
            <w:shd w:val="clear" w:color="auto" w:fill="auto"/>
          </w:tcPr>
          <w:p w:rsidR="00493D98" w:rsidRPr="00477FE9" w:rsidRDefault="00C05221" w:rsidP="005D3777">
            <w:pPr>
              <w:pStyle w:val="ENoteTableText"/>
            </w:pPr>
            <w:r w:rsidRPr="00477FE9">
              <w:t>6 Oct 2020 (F2020L01283)</w:t>
            </w:r>
          </w:p>
        </w:tc>
        <w:tc>
          <w:tcPr>
            <w:tcW w:w="1250" w:type="pct"/>
            <w:tcBorders>
              <w:bottom w:val="single" w:sz="12" w:space="0" w:color="auto"/>
            </w:tcBorders>
            <w:shd w:val="clear" w:color="auto" w:fill="auto"/>
          </w:tcPr>
          <w:p w:rsidR="00493D98" w:rsidRPr="00477FE9" w:rsidRDefault="00C05221" w:rsidP="005D3777">
            <w:pPr>
              <w:pStyle w:val="ENoteTableText"/>
            </w:pPr>
            <w:r w:rsidRPr="00477FE9">
              <w:t>Sch 1 (</w:t>
            </w:r>
            <w:r w:rsidR="003E5963">
              <w:t>items 1</w:t>
            </w:r>
            <w:r w:rsidRPr="00477FE9">
              <w:t>60–225) and Sch 3 (</w:t>
            </w:r>
            <w:r w:rsidR="003E5963">
              <w:t>item 9</w:t>
            </w:r>
            <w:r w:rsidRPr="00477FE9">
              <w:t xml:space="preserve">): 7 Oct 2020 (s 2(1) </w:t>
            </w:r>
            <w:r w:rsidR="003E5963">
              <w:t>items 2</w:t>
            </w:r>
            <w:r w:rsidRPr="00477FE9">
              <w:t>, 4)</w:t>
            </w:r>
            <w:r w:rsidRPr="00477FE9">
              <w:br/>
              <w:t>Sch 2 (</w:t>
            </w:r>
            <w:r w:rsidR="003E5963">
              <w:t>item 3</w:t>
            </w:r>
            <w:r w:rsidRPr="00477FE9">
              <w:t xml:space="preserve">): </w:t>
            </w:r>
            <w:r w:rsidRPr="00477FE9">
              <w:rPr>
                <w:u w:val="single"/>
              </w:rPr>
              <w:t xml:space="preserve">2 Dec 2021 (s 2(1) </w:t>
            </w:r>
            <w:r w:rsidR="003E5963">
              <w:rPr>
                <w:u w:val="single"/>
              </w:rPr>
              <w:t>item 3</w:t>
            </w:r>
            <w:r w:rsidRPr="00477FE9">
              <w:rPr>
                <w:u w:val="single"/>
              </w:rPr>
              <w:t>)</w:t>
            </w:r>
          </w:p>
        </w:tc>
        <w:tc>
          <w:tcPr>
            <w:tcW w:w="1250" w:type="pct"/>
            <w:tcBorders>
              <w:bottom w:val="single" w:sz="12" w:space="0" w:color="auto"/>
            </w:tcBorders>
            <w:shd w:val="clear" w:color="auto" w:fill="auto"/>
          </w:tcPr>
          <w:p w:rsidR="00493D98" w:rsidRPr="00477FE9" w:rsidRDefault="00C05221" w:rsidP="005D3777">
            <w:pPr>
              <w:pStyle w:val="ENoteTableText"/>
            </w:pPr>
            <w:r w:rsidRPr="00477FE9">
              <w:t>—</w:t>
            </w:r>
          </w:p>
        </w:tc>
      </w:tr>
    </w:tbl>
    <w:p w:rsidR="00493D98" w:rsidRPr="00477FE9" w:rsidRDefault="00493D98" w:rsidP="005D3777">
      <w:pPr>
        <w:pStyle w:val="Tabletext"/>
      </w:pPr>
    </w:p>
    <w:p w:rsidR="00493D98" w:rsidRPr="00477FE9" w:rsidRDefault="00493D98" w:rsidP="005D3777">
      <w:pPr>
        <w:pStyle w:val="ENotesHeading2"/>
        <w:pageBreakBefore/>
      </w:pPr>
      <w:bookmarkStart w:id="147" w:name="_Toc54777755"/>
      <w:r w:rsidRPr="00477FE9">
        <w:t>Endnote 4—Amendment history</w:t>
      </w:r>
      <w:bookmarkEnd w:id="147"/>
    </w:p>
    <w:p w:rsidR="00493D98" w:rsidRPr="00477FE9" w:rsidRDefault="00493D98" w:rsidP="005D3777">
      <w:pPr>
        <w:pStyle w:val="Tabletext"/>
      </w:pPr>
    </w:p>
    <w:tbl>
      <w:tblPr>
        <w:tblW w:w="5000" w:type="pct"/>
        <w:tblLook w:val="0000" w:firstRow="0" w:lastRow="0" w:firstColumn="0" w:lastColumn="0" w:noHBand="0" w:noVBand="0"/>
      </w:tblPr>
      <w:tblGrid>
        <w:gridCol w:w="2576"/>
        <w:gridCol w:w="5953"/>
      </w:tblGrid>
      <w:tr w:rsidR="00493D98" w:rsidRPr="00477FE9" w:rsidTr="0055196D">
        <w:trPr>
          <w:cantSplit/>
          <w:tblHeader/>
        </w:trPr>
        <w:tc>
          <w:tcPr>
            <w:tcW w:w="1510" w:type="pct"/>
            <w:tcBorders>
              <w:top w:val="single" w:sz="12" w:space="0" w:color="auto"/>
              <w:bottom w:val="single" w:sz="12" w:space="0" w:color="auto"/>
            </w:tcBorders>
            <w:shd w:val="clear" w:color="auto" w:fill="auto"/>
          </w:tcPr>
          <w:p w:rsidR="00493D98" w:rsidRPr="00477FE9" w:rsidRDefault="00493D98" w:rsidP="005D3777">
            <w:pPr>
              <w:pStyle w:val="ENoteTableHeading"/>
              <w:tabs>
                <w:tab w:val="center" w:leader="dot" w:pos="2268"/>
              </w:tabs>
            </w:pPr>
            <w:r w:rsidRPr="00477FE9">
              <w:t>Provision affected</w:t>
            </w:r>
          </w:p>
        </w:tc>
        <w:tc>
          <w:tcPr>
            <w:tcW w:w="3490" w:type="pct"/>
            <w:tcBorders>
              <w:top w:val="single" w:sz="12" w:space="0" w:color="auto"/>
              <w:bottom w:val="single" w:sz="12" w:space="0" w:color="auto"/>
            </w:tcBorders>
            <w:shd w:val="clear" w:color="auto" w:fill="auto"/>
          </w:tcPr>
          <w:p w:rsidR="00493D98" w:rsidRPr="00477FE9" w:rsidRDefault="00493D98" w:rsidP="005D3777">
            <w:pPr>
              <w:pStyle w:val="ENoteTableHeading"/>
              <w:tabs>
                <w:tab w:val="center" w:leader="dot" w:pos="2268"/>
              </w:tabs>
            </w:pPr>
            <w:r w:rsidRPr="00477FE9">
              <w:t>How affected</w:t>
            </w:r>
          </w:p>
        </w:tc>
      </w:tr>
      <w:tr w:rsidR="00493D98" w:rsidRPr="00477FE9" w:rsidTr="0055196D">
        <w:trPr>
          <w:cantSplit/>
        </w:trPr>
        <w:tc>
          <w:tcPr>
            <w:tcW w:w="1510" w:type="pct"/>
            <w:tcBorders>
              <w:top w:val="single" w:sz="12" w:space="0" w:color="auto"/>
            </w:tcBorders>
            <w:shd w:val="clear" w:color="auto" w:fill="auto"/>
          </w:tcPr>
          <w:p w:rsidR="00493D98" w:rsidRPr="00477FE9" w:rsidRDefault="004009A3" w:rsidP="005D3777">
            <w:pPr>
              <w:pStyle w:val="ENoteTableText"/>
              <w:tabs>
                <w:tab w:val="center" w:leader="dot" w:pos="2268"/>
              </w:tabs>
            </w:pPr>
            <w:r w:rsidRPr="00477FE9">
              <w:t>s 2</w:t>
            </w:r>
            <w:r w:rsidRPr="00477FE9">
              <w:tab/>
            </w:r>
          </w:p>
        </w:tc>
        <w:tc>
          <w:tcPr>
            <w:tcW w:w="3490" w:type="pct"/>
            <w:tcBorders>
              <w:top w:val="single" w:sz="12" w:space="0" w:color="auto"/>
            </w:tcBorders>
            <w:shd w:val="clear" w:color="auto" w:fill="auto"/>
          </w:tcPr>
          <w:p w:rsidR="00493D98" w:rsidRPr="00477FE9" w:rsidRDefault="004009A3" w:rsidP="005D3777">
            <w:pPr>
              <w:pStyle w:val="ENoteTableText"/>
              <w:tabs>
                <w:tab w:val="center" w:leader="dot" w:pos="2268"/>
              </w:tabs>
            </w:pPr>
            <w:r w:rsidRPr="00477FE9">
              <w:t>am F2020L01283</w:t>
            </w:r>
          </w:p>
        </w:tc>
      </w:tr>
      <w:tr w:rsidR="004009A3" w:rsidRPr="00477FE9" w:rsidTr="0055196D">
        <w:trPr>
          <w:cantSplit/>
        </w:trPr>
        <w:tc>
          <w:tcPr>
            <w:tcW w:w="1510" w:type="pct"/>
            <w:shd w:val="clear" w:color="auto" w:fill="auto"/>
          </w:tcPr>
          <w:p w:rsidR="004009A3" w:rsidRPr="00477FE9" w:rsidRDefault="003E5963" w:rsidP="005D3777">
            <w:pPr>
              <w:pStyle w:val="ENoteTableText"/>
              <w:tabs>
                <w:tab w:val="center" w:leader="dot" w:pos="2268"/>
              </w:tabs>
              <w:rPr>
                <w:b/>
              </w:rPr>
            </w:pPr>
            <w:r>
              <w:rPr>
                <w:b/>
              </w:rPr>
              <w:t>Schedule 1</w:t>
            </w:r>
          </w:p>
        </w:tc>
        <w:tc>
          <w:tcPr>
            <w:tcW w:w="3490" w:type="pct"/>
            <w:shd w:val="clear" w:color="auto" w:fill="auto"/>
          </w:tcPr>
          <w:p w:rsidR="004009A3" w:rsidRPr="00477FE9" w:rsidRDefault="004009A3" w:rsidP="005D3777">
            <w:pPr>
              <w:pStyle w:val="ENoteTableText"/>
              <w:tabs>
                <w:tab w:val="center" w:leader="dot" w:pos="2268"/>
              </w:tabs>
            </w:pPr>
          </w:p>
        </w:tc>
      </w:tr>
      <w:tr w:rsidR="004009A3" w:rsidRPr="00477FE9" w:rsidTr="0055196D">
        <w:trPr>
          <w:cantSplit/>
        </w:trPr>
        <w:tc>
          <w:tcPr>
            <w:tcW w:w="1510" w:type="pct"/>
            <w:shd w:val="clear" w:color="auto" w:fill="auto"/>
          </w:tcPr>
          <w:p w:rsidR="004009A3" w:rsidRPr="00477FE9" w:rsidRDefault="003E5963" w:rsidP="00D528F6">
            <w:pPr>
              <w:pStyle w:val="ENoteTableText"/>
              <w:tabs>
                <w:tab w:val="center" w:leader="dot" w:pos="2268"/>
              </w:tabs>
            </w:pPr>
            <w:r>
              <w:t>item 1</w:t>
            </w:r>
            <w:r w:rsidR="004009A3" w:rsidRPr="00477FE9">
              <w:tab/>
            </w:r>
          </w:p>
        </w:tc>
        <w:tc>
          <w:tcPr>
            <w:tcW w:w="3490" w:type="pct"/>
            <w:shd w:val="clear" w:color="auto" w:fill="auto"/>
          </w:tcPr>
          <w:p w:rsidR="004009A3" w:rsidRPr="00477FE9" w:rsidRDefault="004009A3" w:rsidP="00D528F6">
            <w:pPr>
              <w:pStyle w:val="ENoteTableText"/>
              <w:tabs>
                <w:tab w:val="center" w:leader="dot" w:pos="2268"/>
              </w:tabs>
            </w:pPr>
            <w:r w:rsidRPr="00477FE9">
              <w:t xml:space="preserve">am F2020L01283 </w:t>
            </w:r>
            <w:r w:rsidRPr="00477FE9">
              <w:rPr>
                <w:u w:val="single"/>
              </w:rPr>
              <w:t xml:space="preserve">(Sch 2 </w:t>
            </w:r>
            <w:r w:rsidR="003E5963">
              <w:rPr>
                <w:u w:val="single"/>
              </w:rPr>
              <w:t>item 3</w:t>
            </w:r>
            <w:r w:rsidRPr="00477FE9">
              <w:rPr>
                <w:u w:val="single"/>
              </w:rPr>
              <w:t>)</w:t>
            </w:r>
          </w:p>
        </w:tc>
      </w:tr>
      <w:tr w:rsidR="00D81CEA" w:rsidRPr="00477FE9" w:rsidTr="00493D98">
        <w:trPr>
          <w:cantSplit/>
        </w:trPr>
        <w:tc>
          <w:tcPr>
            <w:tcW w:w="1510" w:type="pct"/>
            <w:tcBorders>
              <w:bottom w:val="single" w:sz="12" w:space="0" w:color="auto"/>
            </w:tcBorders>
            <w:shd w:val="clear" w:color="auto" w:fill="auto"/>
          </w:tcPr>
          <w:p w:rsidR="00D81CEA" w:rsidRPr="00477FE9" w:rsidRDefault="00D81CEA" w:rsidP="00D528F6">
            <w:pPr>
              <w:pStyle w:val="ENoteTableText"/>
              <w:tabs>
                <w:tab w:val="center" w:leader="dot" w:pos="2268"/>
              </w:tabs>
            </w:pPr>
          </w:p>
        </w:tc>
        <w:tc>
          <w:tcPr>
            <w:tcW w:w="3490" w:type="pct"/>
            <w:tcBorders>
              <w:bottom w:val="single" w:sz="12" w:space="0" w:color="auto"/>
            </w:tcBorders>
            <w:shd w:val="clear" w:color="auto" w:fill="auto"/>
          </w:tcPr>
          <w:p w:rsidR="00D81CEA" w:rsidRPr="00477FE9" w:rsidRDefault="00D81CEA" w:rsidP="00D528F6">
            <w:pPr>
              <w:pStyle w:val="ENoteTableText"/>
              <w:tabs>
                <w:tab w:val="center" w:leader="dot" w:pos="2268"/>
              </w:tabs>
            </w:pPr>
            <w:r w:rsidRPr="00477FE9">
              <w:t>ed C1</w:t>
            </w:r>
          </w:p>
        </w:tc>
      </w:tr>
    </w:tbl>
    <w:p w:rsidR="00C94577" w:rsidRPr="00477FE9" w:rsidRDefault="00C94577" w:rsidP="00C94577">
      <w:pPr>
        <w:pStyle w:val="Tabletext"/>
      </w:pPr>
    </w:p>
    <w:p w:rsidR="00A76411" w:rsidRPr="00477FE9" w:rsidRDefault="00A76411" w:rsidP="00A76411">
      <w:pPr>
        <w:pStyle w:val="ENotesHeading2"/>
        <w:pageBreakBefore/>
        <w:outlineLvl w:val="9"/>
      </w:pPr>
      <w:bookmarkStart w:id="148" w:name="_Toc54777756"/>
      <w:r w:rsidRPr="00477FE9">
        <w:t>Endnote 5—Editorial changes</w:t>
      </w:r>
      <w:bookmarkEnd w:id="148"/>
    </w:p>
    <w:p w:rsidR="00A76411" w:rsidRPr="00477FE9" w:rsidRDefault="00A76411" w:rsidP="00A76411">
      <w:pPr>
        <w:spacing w:after="240"/>
      </w:pPr>
      <w:r w:rsidRPr="00477FE9">
        <w:t xml:space="preserve">In preparing this compilation for registration, the following kinds of editorial change(s) were made under the </w:t>
      </w:r>
      <w:r w:rsidRPr="00477FE9">
        <w:rPr>
          <w:i/>
        </w:rPr>
        <w:t>Legislation Act 2003</w:t>
      </w:r>
      <w:r w:rsidRPr="00477FE9">
        <w:t>.</w:t>
      </w:r>
    </w:p>
    <w:p w:rsidR="00A76411" w:rsidRPr="00477FE9" w:rsidRDefault="003E5963" w:rsidP="00A76411">
      <w:pPr>
        <w:spacing w:after="240"/>
        <w:rPr>
          <w:b/>
          <w:sz w:val="24"/>
          <w:szCs w:val="24"/>
        </w:rPr>
      </w:pPr>
      <w:r>
        <w:rPr>
          <w:b/>
          <w:sz w:val="24"/>
          <w:szCs w:val="24"/>
        </w:rPr>
        <w:t>Item 1</w:t>
      </w:r>
      <w:r w:rsidR="00A76411" w:rsidRPr="00477FE9">
        <w:rPr>
          <w:b/>
          <w:sz w:val="24"/>
          <w:szCs w:val="24"/>
        </w:rPr>
        <w:t xml:space="preserve"> of </w:t>
      </w:r>
      <w:r>
        <w:rPr>
          <w:b/>
          <w:sz w:val="24"/>
          <w:szCs w:val="24"/>
        </w:rPr>
        <w:t>Schedule 1</w:t>
      </w:r>
      <w:r w:rsidR="00A76411" w:rsidRPr="00477FE9">
        <w:rPr>
          <w:b/>
          <w:sz w:val="24"/>
          <w:szCs w:val="24"/>
        </w:rPr>
        <w:t xml:space="preserve"> (paragraphs 138.050(1)(g) and (h))</w:t>
      </w:r>
    </w:p>
    <w:p w:rsidR="00A76411" w:rsidRPr="00477FE9" w:rsidRDefault="00A76411" w:rsidP="00A76411">
      <w:pPr>
        <w:spacing w:after="240"/>
        <w:rPr>
          <w:b/>
        </w:rPr>
      </w:pPr>
      <w:r w:rsidRPr="00477FE9">
        <w:rPr>
          <w:b/>
        </w:rPr>
        <w:t>Kind of editorial change</w:t>
      </w:r>
    </w:p>
    <w:p w:rsidR="00A76411" w:rsidRPr="00477FE9" w:rsidRDefault="00A76411" w:rsidP="00A76411">
      <w:pPr>
        <w:spacing w:after="240"/>
      </w:pPr>
      <w:r w:rsidRPr="00477FE9">
        <w:t>Give effect to the misdescribed amendment as intended and change to punctuation</w:t>
      </w:r>
    </w:p>
    <w:p w:rsidR="00A76411" w:rsidRPr="00477FE9" w:rsidRDefault="00A76411" w:rsidP="00A76411">
      <w:pPr>
        <w:spacing w:after="240"/>
        <w:rPr>
          <w:b/>
        </w:rPr>
      </w:pPr>
      <w:r w:rsidRPr="00477FE9">
        <w:rPr>
          <w:b/>
        </w:rPr>
        <w:t>Details of editorial change</w:t>
      </w:r>
    </w:p>
    <w:p w:rsidR="00A76411" w:rsidRPr="00477FE9" w:rsidRDefault="003E5963" w:rsidP="00A76411">
      <w:pPr>
        <w:spacing w:after="240"/>
      </w:pPr>
      <w:r>
        <w:t>Schedule 1</w:t>
      </w:r>
      <w:r w:rsidR="00A76411" w:rsidRPr="00477FE9">
        <w:t xml:space="preserve"> </w:t>
      </w:r>
      <w:r>
        <w:t>item 1</w:t>
      </w:r>
      <w:r w:rsidR="00A76411" w:rsidRPr="00477FE9">
        <w:t xml:space="preserve">65 of the </w:t>
      </w:r>
      <w:r w:rsidR="00A76411" w:rsidRPr="00477FE9">
        <w:rPr>
          <w:i/>
        </w:rPr>
        <w:t xml:space="preserve">Civil Aviation Legislation Amendment (Flight Operations—Miscellaneous Amendments) </w:t>
      </w:r>
      <w:r>
        <w:rPr>
          <w:i/>
        </w:rPr>
        <w:t>Regulations 2</w:t>
      </w:r>
      <w:r w:rsidR="00A76411" w:rsidRPr="00477FE9">
        <w:rPr>
          <w:i/>
        </w:rPr>
        <w:t>020</w:t>
      </w:r>
      <w:r w:rsidR="00A76411" w:rsidRPr="00477FE9">
        <w:t xml:space="preserve"> provides as follows:</w:t>
      </w:r>
    </w:p>
    <w:p w:rsidR="00A76411" w:rsidRPr="00477FE9" w:rsidRDefault="00A76411" w:rsidP="00A76411">
      <w:pPr>
        <w:pStyle w:val="ItemHead"/>
      </w:pPr>
      <w:r w:rsidRPr="00477FE9">
        <w:t>165  Paragraph 138.050(1)(h)</w:t>
      </w:r>
    </w:p>
    <w:p w:rsidR="00A76411" w:rsidRPr="00477FE9" w:rsidRDefault="00A76411" w:rsidP="00A76411">
      <w:pPr>
        <w:pStyle w:val="Item"/>
      </w:pPr>
      <w:r w:rsidRPr="00477FE9">
        <w:t>Repeal the paragraph.</w:t>
      </w:r>
    </w:p>
    <w:p w:rsidR="00A76411" w:rsidRPr="00477FE9" w:rsidRDefault="00A76411" w:rsidP="00A76411">
      <w:pPr>
        <w:spacing w:before="240" w:after="240"/>
        <w:rPr>
          <w:bCs/>
          <w:iCs/>
        </w:rPr>
      </w:pPr>
      <w:r w:rsidRPr="00477FE9">
        <w:t xml:space="preserve">There is no </w:t>
      </w:r>
      <w:r w:rsidR="003E5963">
        <w:t>paragraph 1</w:t>
      </w:r>
      <w:r w:rsidRPr="00477FE9">
        <w:t xml:space="preserve">38.050(1)(h). However, there is a </w:t>
      </w:r>
      <w:r w:rsidR="003E5963">
        <w:t>Schedule 1</w:t>
      </w:r>
      <w:r w:rsidRPr="00477FE9">
        <w:t xml:space="preserve"> </w:t>
      </w:r>
      <w:r w:rsidR="003E5963">
        <w:t>item 1</w:t>
      </w:r>
      <w:r w:rsidRPr="00477FE9">
        <w:t xml:space="preserve"> that substitutes </w:t>
      </w:r>
      <w:r w:rsidR="003E5963">
        <w:t>Part 1</w:t>
      </w:r>
      <w:r w:rsidRPr="00477FE9">
        <w:t xml:space="preserve">38 in the </w:t>
      </w:r>
      <w:r w:rsidRPr="00477FE9">
        <w:rPr>
          <w:bCs/>
          <w:i/>
          <w:iCs/>
        </w:rPr>
        <w:t>Civil Aviation Safety Regulations 1998</w:t>
      </w:r>
      <w:r w:rsidRPr="00477FE9">
        <w:rPr>
          <w:bCs/>
          <w:iCs/>
        </w:rPr>
        <w:t xml:space="preserve">. The substituted </w:t>
      </w:r>
      <w:r w:rsidR="003E5963">
        <w:rPr>
          <w:bCs/>
          <w:iCs/>
        </w:rPr>
        <w:t>Part 1</w:t>
      </w:r>
      <w:r w:rsidRPr="00477FE9">
        <w:rPr>
          <w:bCs/>
          <w:iCs/>
        </w:rPr>
        <w:t xml:space="preserve">38 contains a </w:t>
      </w:r>
      <w:r w:rsidR="003E5963">
        <w:rPr>
          <w:bCs/>
          <w:iCs/>
        </w:rPr>
        <w:t>paragraph 1</w:t>
      </w:r>
      <w:r w:rsidRPr="00477FE9">
        <w:rPr>
          <w:bCs/>
          <w:iCs/>
        </w:rPr>
        <w:t>38.050(1)(h).</w:t>
      </w:r>
    </w:p>
    <w:p w:rsidR="00A76411" w:rsidRPr="00477FE9" w:rsidRDefault="00A76411" w:rsidP="003A09FA">
      <w:pPr>
        <w:spacing w:after="240"/>
        <w:rPr>
          <w:bCs/>
          <w:iCs/>
        </w:rPr>
      </w:pPr>
      <w:r w:rsidRPr="00477FE9">
        <w:t xml:space="preserve">The repeal of </w:t>
      </w:r>
      <w:r w:rsidR="003E5963">
        <w:t>Schedule 1</w:t>
      </w:r>
      <w:r w:rsidRPr="00477FE9">
        <w:t xml:space="preserve"> </w:t>
      </w:r>
      <w:r w:rsidR="003E5963">
        <w:t>item 1</w:t>
      </w:r>
      <w:r w:rsidRPr="00477FE9">
        <w:t xml:space="preserve"> (</w:t>
      </w:r>
      <w:r w:rsidR="003E5963">
        <w:rPr>
          <w:bCs/>
          <w:iCs/>
        </w:rPr>
        <w:t>paragraph 1</w:t>
      </w:r>
      <w:r w:rsidRPr="00477FE9">
        <w:rPr>
          <w:bCs/>
          <w:iCs/>
        </w:rPr>
        <w:t xml:space="preserve">38.050(1)(h)) results in </w:t>
      </w:r>
      <w:r w:rsidR="003E5963">
        <w:rPr>
          <w:bCs/>
          <w:iCs/>
        </w:rPr>
        <w:t>Schedule 1</w:t>
      </w:r>
      <w:r w:rsidRPr="00477FE9">
        <w:rPr>
          <w:bCs/>
          <w:iCs/>
        </w:rPr>
        <w:t xml:space="preserve"> </w:t>
      </w:r>
      <w:r w:rsidR="003E5963">
        <w:rPr>
          <w:bCs/>
          <w:iCs/>
        </w:rPr>
        <w:t>item 1</w:t>
      </w:r>
      <w:r w:rsidRPr="00477FE9">
        <w:rPr>
          <w:bCs/>
          <w:iCs/>
        </w:rPr>
        <w:t xml:space="preserve"> (</w:t>
      </w:r>
      <w:r w:rsidR="003E5963">
        <w:rPr>
          <w:bCs/>
          <w:iCs/>
        </w:rPr>
        <w:t>paragraph 1</w:t>
      </w:r>
      <w:r w:rsidRPr="00477FE9">
        <w:rPr>
          <w:bCs/>
          <w:iCs/>
        </w:rPr>
        <w:t>38.050(1)(g)) ending with a semicolon despite being the last provision of th</w:t>
      </w:r>
      <w:r w:rsidR="00AD09B9" w:rsidRPr="00477FE9">
        <w:rPr>
          <w:bCs/>
          <w:iCs/>
        </w:rPr>
        <w:t>at subregulation</w:t>
      </w:r>
      <w:r w:rsidRPr="00477FE9">
        <w:rPr>
          <w:bCs/>
          <w:iCs/>
        </w:rPr>
        <w:t>.</w:t>
      </w:r>
    </w:p>
    <w:p w:rsidR="00A76411" w:rsidRPr="00477FE9" w:rsidRDefault="00A76411" w:rsidP="00B35C21">
      <w:pPr>
        <w:spacing w:after="240"/>
        <w:rPr>
          <w:bCs/>
          <w:iCs/>
        </w:rPr>
      </w:pPr>
      <w:r w:rsidRPr="00477FE9">
        <w:rPr>
          <w:bCs/>
          <w:iCs/>
        </w:rPr>
        <w:t xml:space="preserve">This compilation was editorially changed to repeal </w:t>
      </w:r>
      <w:r w:rsidR="003E5963">
        <w:rPr>
          <w:bCs/>
          <w:iCs/>
        </w:rPr>
        <w:t>Schedule 1</w:t>
      </w:r>
      <w:r w:rsidRPr="00477FE9">
        <w:rPr>
          <w:bCs/>
          <w:iCs/>
        </w:rPr>
        <w:t xml:space="preserve"> </w:t>
      </w:r>
      <w:r w:rsidR="003E5963">
        <w:rPr>
          <w:bCs/>
          <w:iCs/>
        </w:rPr>
        <w:t>item 1</w:t>
      </w:r>
      <w:r w:rsidRPr="00477FE9">
        <w:rPr>
          <w:bCs/>
          <w:iCs/>
        </w:rPr>
        <w:t xml:space="preserve"> (</w:t>
      </w:r>
      <w:r w:rsidR="003E5963">
        <w:rPr>
          <w:bCs/>
          <w:iCs/>
        </w:rPr>
        <w:t>paragraph 1</w:t>
      </w:r>
      <w:r w:rsidRPr="00477FE9">
        <w:rPr>
          <w:bCs/>
          <w:iCs/>
        </w:rPr>
        <w:t xml:space="preserve">38.050(1)(h)) to give effect to the misdescribed amendment as intended and to omit the semicolon </w:t>
      </w:r>
      <w:r w:rsidR="00AD09B9" w:rsidRPr="00477FE9">
        <w:rPr>
          <w:bCs/>
          <w:iCs/>
        </w:rPr>
        <w:t>at the end of</w:t>
      </w:r>
      <w:r w:rsidRPr="00477FE9">
        <w:rPr>
          <w:bCs/>
          <w:iCs/>
        </w:rPr>
        <w:t xml:space="preserve"> </w:t>
      </w:r>
      <w:r w:rsidR="003E5963">
        <w:rPr>
          <w:bCs/>
          <w:iCs/>
        </w:rPr>
        <w:t>Schedule 1</w:t>
      </w:r>
      <w:r w:rsidRPr="00477FE9">
        <w:rPr>
          <w:bCs/>
          <w:iCs/>
        </w:rPr>
        <w:t xml:space="preserve"> </w:t>
      </w:r>
      <w:r w:rsidR="003E5963">
        <w:rPr>
          <w:bCs/>
          <w:iCs/>
        </w:rPr>
        <w:t>item 1</w:t>
      </w:r>
      <w:r w:rsidRPr="00477FE9">
        <w:rPr>
          <w:bCs/>
          <w:iCs/>
        </w:rPr>
        <w:t xml:space="preserve"> (</w:t>
      </w:r>
      <w:r w:rsidR="003E5963">
        <w:rPr>
          <w:bCs/>
          <w:iCs/>
        </w:rPr>
        <w:t>paragraph 1</w:t>
      </w:r>
      <w:r w:rsidRPr="00477FE9">
        <w:rPr>
          <w:bCs/>
          <w:iCs/>
        </w:rPr>
        <w:t>38.050(1)(g)) and substitute a full stop to correct the punctuation.</w:t>
      </w:r>
    </w:p>
    <w:p w:rsidR="00285C47" w:rsidRPr="00477FE9" w:rsidRDefault="003E5963" w:rsidP="00B35C21">
      <w:pPr>
        <w:spacing w:after="240"/>
        <w:rPr>
          <w:b/>
          <w:sz w:val="24"/>
          <w:szCs w:val="24"/>
        </w:rPr>
      </w:pPr>
      <w:r>
        <w:rPr>
          <w:b/>
          <w:sz w:val="24"/>
          <w:szCs w:val="24"/>
        </w:rPr>
        <w:t>Item 1</w:t>
      </w:r>
      <w:r w:rsidR="00BE76E3" w:rsidRPr="00477FE9">
        <w:rPr>
          <w:b/>
          <w:sz w:val="24"/>
          <w:szCs w:val="24"/>
        </w:rPr>
        <w:t xml:space="preserve"> of </w:t>
      </w:r>
      <w:r>
        <w:rPr>
          <w:b/>
          <w:sz w:val="24"/>
          <w:szCs w:val="24"/>
        </w:rPr>
        <w:t>Schedule 1</w:t>
      </w:r>
      <w:r w:rsidR="00BE76E3" w:rsidRPr="00477FE9">
        <w:rPr>
          <w:b/>
          <w:sz w:val="24"/>
          <w:szCs w:val="24"/>
        </w:rPr>
        <w:t xml:space="preserve"> (</w:t>
      </w:r>
      <w:r>
        <w:rPr>
          <w:b/>
          <w:sz w:val="24"/>
          <w:szCs w:val="24"/>
        </w:rPr>
        <w:t>subregulation 1</w:t>
      </w:r>
      <w:r w:rsidR="00505EF1" w:rsidRPr="00477FE9">
        <w:rPr>
          <w:b/>
          <w:sz w:val="24"/>
          <w:szCs w:val="24"/>
        </w:rPr>
        <w:t>38.302(1)</w:t>
      </w:r>
      <w:r w:rsidR="00BE76E3" w:rsidRPr="00477FE9">
        <w:rPr>
          <w:b/>
          <w:sz w:val="24"/>
          <w:szCs w:val="24"/>
        </w:rPr>
        <w:t>)</w:t>
      </w:r>
    </w:p>
    <w:p w:rsidR="00505EF1" w:rsidRPr="00477FE9" w:rsidRDefault="00505EF1" w:rsidP="00505EF1">
      <w:pPr>
        <w:spacing w:after="240"/>
        <w:rPr>
          <w:b/>
        </w:rPr>
      </w:pPr>
      <w:r w:rsidRPr="00477FE9">
        <w:rPr>
          <w:b/>
        </w:rPr>
        <w:t>Kind of editorial change</w:t>
      </w:r>
    </w:p>
    <w:p w:rsidR="00505EF1" w:rsidRPr="00477FE9" w:rsidRDefault="00505EF1" w:rsidP="00B35C21">
      <w:pPr>
        <w:spacing w:after="240"/>
      </w:pPr>
      <w:r w:rsidRPr="00477FE9">
        <w:t>Changes to grammar, syntax or the use of conjunctives or disjunctives</w:t>
      </w:r>
    </w:p>
    <w:p w:rsidR="00505EF1" w:rsidRPr="00477FE9" w:rsidRDefault="00505EF1" w:rsidP="00505EF1">
      <w:pPr>
        <w:spacing w:after="240"/>
        <w:rPr>
          <w:b/>
        </w:rPr>
      </w:pPr>
      <w:r w:rsidRPr="00477FE9">
        <w:rPr>
          <w:b/>
        </w:rPr>
        <w:t>Details of editorial change</w:t>
      </w:r>
    </w:p>
    <w:p w:rsidR="00505EF1" w:rsidRPr="00477FE9" w:rsidRDefault="003E5963" w:rsidP="00B35C21">
      <w:pPr>
        <w:spacing w:after="240"/>
      </w:pPr>
      <w:r>
        <w:t>Schedule 1</w:t>
      </w:r>
      <w:r w:rsidR="00505EF1" w:rsidRPr="00477FE9">
        <w:t xml:space="preserve"> </w:t>
      </w:r>
      <w:r>
        <w:t>item 1</w:t>
      </w:r>
      <w:r w:rsidR="00505EF1" w:rsidRPr="00477FE9">
        <w:t xml:space="preserve">75 of the </w:t>
      </w:r>
      <w:r w:rsidR="00505EF1" w:rsidRPr="00B35C21">
        <w:rPr>
          <w:i/>
        </w:rPr>
        <w:t xml:space="preserve">Civil Aviation Legislation Amendment (Flight Operations—Miscellaneous Amendments) </w:t>
      </w:r>
      <w:r>
        <w:rPr>
          <w:i/>
        </w:rPr>
        <w:t>Regulations 2</w:t>
      </w:r>
      <w:r w:rsidR="00505EF1" w:rsidRPr="00B35C21">
        <w:rPr>
          <w:i/>
        </w:rPr>
        <w:t>020</w:t>
      </w:r>
      <w:r w:rsidR="00505EF1" w:rsidRPr="00477FE9">
        <w:t xml:space="preserve"> instructs to </w:t>
      </w:r>
      <w:r w:rsidR="00E43E13" w:rsidRPr="00477FE9">
        <w:t>add</w:t>
      </w:r>
      <w:r w:rsidR="00BE76E3" w:rsidRPr="00477FE9">
        <w:t xml:space="preserve"> </w:t>
      </w:r>
      <w:r>
        <w:t>regulation 1</w:t>
      </w:r>
      <w:r w:rsidR="00BE76E3" w:rsidRPr="00477FE9">
        <w:t>38.302</w:t>
      </w:r>
      <w:r w:rsidR="00505EF1" w:rsidRPr="00477FE9">
        <w:t xml:space="preserve"> at the end of </w:t>
      </w:r>
      <w:r>
        <w:t>Division 1</w:t>
      </w:r>
      <w:r w:rsidR="00505EF1" w:rsidRPr="00477FE9">
        <w:t>38.D.6</w:t>
      </w:r>
      <w:r w:rsidR="003222DF" w:rsidRPr="00477FE9">
        <w:t xml:space="preserve"> in </w:t>
      </w:r>
      <w:r>
        <w:t>item 1</w:t>
      </w:r>
      <w:r w:rsidR="003222DF" w:rsidRPr="00477FE9">
        <w:t xml:space="preserve"> of </w:t>
      </w:r>
      <w:r>
        <w:t>Schedule 1</w:t>
      </w:r>
      <w:r w:rsidR="00505EF1" w:rsidRPr="00477FE9">
        <w:t xml:space="preserve">. The newly inserted </w:t>
      </w:r>
      <w:r>
        <w:t>subregulation 1</w:t>
      </w:r>
      <w:r w:rsidR="00505EF1" w:rsidRPr="00477FE9">
        <w:t>38.302(1) contains the phrase “in relation an”.</w:t>
      </w:r>
    </w:p>
    <w:p w:rsidR="00505EF1" w:rsidRPr="00477FE9" w:rsidRDefault="00505EF1" w:rsidP="00E25F85">
      <w:r w:rsidRPr="00477FE9">
        <w:t xml:space="preserve">This compilation was editorially changed to omit “in relation an” and substitute “in relation to an” in </w:t>
      </w:r>
      <w:r w:rsidR="003E5963">
        <w:t>item 1</w:t>
      </w:r>
      <w:r w:rsidR="00BE76E3" w:rsidRPr="00477FE9">
        <w:t xml:space="preserve"> of </w:t>
      </w:r>
      <w:r w:rsidR="003E5963">
        <w:t>Schedule 1</w:t>
      </w:r>
      <w:r w:rsidR="00BE76E3" w:rsidRPr="00477FE9">
        <w:t xml:space="preserve"> (</w:t>
      </w:r>
      <w:r w:rsidR="003E5963">
        <w:t>subregulation 1</w:t>
      </w:r>
      <w:r w:rsidRPr="00477FE9">
        <w:t>38.302(1)</w:t>
      </w:r>
      <w:r w:rsidR="00BE76E3" w:rsidRPr="00477FE9">
        <w:t>)</w:t>
      </w:r>
      <w:r w:rsidRPr="00477FE9">
        <w:t xml:space="preserve"> to correct the grammatical error.</w:t>
      </w:r>
    </w:p>
    <w:p w:rsidR="00D528F6" w:rsidRPr="00477FE9" w:rsidRDefault="00D528F6" w:rsidP="005D3777">
      <w:pPr>
        <w:sectPr w:rsidR="00D528F6" w:rsidRPr="00477FE9" w:rsidSect="00C60674">
          <w:headerReference w:type="even" r:id="rId27"/>
          <w:headerReference w:type="default" r:id="rId28"/>
          <w:footerReference w:type="even" r:id="rId29"/>
          <w:footerReference w:type="default" r:id="rId30"/>
          <w:headerReference w:type="first" r:id="rId31"/>
          <w:footerReference w:type="first" r:id="rId32"/>
          <w:pgSz w:w="11907" w:h="16839" w:code="9"/>
          <w:pgMar w:top="1819" w:right="1797" w:bottom="1440" w:left="1797" w:header="720" w:footer="709" w:gutter="0"/>
          <w:cols w:space="708"/>
          <w:docGrid w:linePitch="360"/>
        </w:sectPr>
      </w:pPr>
    </w:p>
    <w:p w:rsidR="00493D98" w:rsidRPr="00477FE9" w:rsidRDefault="00493D98" w:rsidP="00493D98"/>
    <w:sectPr w:rsidR="00493D98" w:rsidRPr="00477FE9" w:rsidSect="00C60674">
      <w:type w:val="continuous"/>
      <w:pgSz w:w="11907" w:h="16839"/>
      <w:pgMar w:top="1819"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FF6" w:rsidRDefault="00871FF6" w:rsidP="0048364F">
      <w:pPr>
        <w:spacing w:line="240" w:lineRule="auto"/>
      </w:pPr>
      <w:r>
        <w:separator/>
      </w:r>
    </w:p>
  </w:endnote>
  <w:endnote w:type="continuationSeparator" w:id="0">
    <w:p w:rsidR="00871FF6" w:rsidRDefault="00871FF6"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F6" w:rsidRDefault="00871FF6">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F6" w:rsidRPr="007B3B51" w:rsidRDefault="00871FF6" w:rsidP="005D377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2"/>
      <w:gridCol w:w="2920"/>
      <w:gridCol w:w="1525"/>
      <w:gridCol w:w="669"/>
    </w:tblGrid>
    <w:tr w:rsidR="00871FF6" w:rsidRPr="007B3B51" w:rsidTr="00493D98">
      <w:tc>
        <w:tcPr>
          <w:tcW w:w="854" w:type="pct"/>
        </w:tcPr>
        <w:p w:rsidR="00871FF6" w:rsidRPr="007B3B51" w:rsidRDefault="00871FF6" w:rsidP="005D3777">
          <w:pPr>
            <w:rPr>
              <w:i/>
              <w:sz w:val="16"/>
              <w:szCs w:val="16"/>
            </w:rPr>
          </w:pPr>
        </w:p>
      </w:tc>
      <w:tc>
        <w:tcPr>
          <w:tcW w:w="3688" w:type="pct"/>
          <w:gridSpan w:val="3"/>
        </w:tcPr>
        <w:p w:rsidR="00871FF6" w:rsidRPr="007B3B51" w:rsidRDefault="00871FF6" w:rsidP="005D377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60674">
            <w:rPr>
              <w:i/>
              <w:noProof/>
              <w:sz w:val="16"/>
              <w:szCs w:val="16"/>
            </w:rPr>
            <w:t>Civil Aviation Safety Amendment (Part 138) Regulations 2018</w:t>
          </w:r>
          <w:r w:rsidRPr="007B3B51">
            <w:rPr>
              <w:i/>
              <w:sz w:val="16"/>
              <w:szCs w:val="16"/>
            </w:rPr>
            <w:fldChar w:fldCharType="end"/>
          </w:r>
        </w:p>
      </w:tc>
      <w:tc>
        <w:tcPr>
          <w:tcW w:w="458" w:type="pct"/>
        </w:tcPr>
        <w:p w:rsidR="00871FF6" w:rsidRPr="007B3B51" w:rsidRDefault="00871FF6" w:rsidP="005D377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60674">
            <w:rPr>
              <w:i/>
              <w:noProof/>
              <w:sz w:val="16"/>
              <w:szCs w:val="16"/>
            </w:rPr>
            <w:t>53</w:t>
          </w:r>
          <w:r w:rsidRPr="007B3B51">
            <w:rPr>
              <w:i/>
              <w:sz w:val="16"/>
              <w:szCs w:val="16"/>
            </w:rPr>
            <w:fldChar w:fldCharType="end"/>
          </w:r>
        </w:p>
      </w:tc>
    </w:tr>
    <w:tr w:rsidR="00871FF6" w:rsidRPr="00130F37" w:rsidTr="001A154D">
      <w:tc>
        <w:tcPr>
          <w:tcW w:w="1499" w:type="pct"/>
          <w:gridSpan w:val="2"/>
        </w:tcPr>
        <w:p w:rsidR="00871FF6" w:rsidRPr="00130F37" w:rsidRDefault="00871FF6" w:rsidP="005D377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B4A19">
            <w:rPr>
              <w:sz w:val="16"/>
              <w:szCs w:val="16"/>
            </w:rPr>
            <w:t>1</w:t>
          </w:r>
          <w:r w:rsidRPr="00130F37">
            <w:rPr>
              <w:sz w:val="16"/>
              <w:szCs w:val="16"/>
            </w:rPr>
            <w:fldChar w:fldCharType="end"/>
          </w:r>
        </w:p>
      </w:tc>
      <w:tc>
        <w:tcPr>
          <w:tcW w:w="1999" w:type="pct"/>
        </w:tcPr>
        <w:p w:rsidR="00871FF6" w:rsidRPr="00130F37" w:rsidRDefault="00871FF6" w:rsidP="005D377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B4A19">
            <w:rPr>
              <w:sz w:val="16"/>
              <w:szCs w:val="16"/>
            </w:rPr>
            <w:t>7 October 2020</w:t>
          </w:r>
          <w:r w:rsidRPr="00130F37">
            <w:rPr>
              <w:sz w:val="16"/>
              <w:szCs w:val="16"/>
            </w:rPr>
            <w:fldChar w:fldCharType="end"/>
          </w:r>
        </w:p>
      </w:tc>
      <w:tc>
        <w:tcPr>
          <w:tcW w:w="1502" w:type="pct"/>
          <w:gridSpan w:val="2"/>
        </w:tcPr>
        <w:p w:rsidR="00871FF6" w:rsidRPr="00130F37" w:rsidRDefault="00871FF6" w:rsidP="005D377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B4A19">
            <w:rPr>
              <w:sz w:val="16"/>
              <w:szCs w:val="16"/>
            </w:rPr>
            <w:instrText>28 October 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B4A19">
            <w:rPr>
              <w:sz w:val="16"/>
              <w:szCs w:val="16"/>
            </w:rPr>
            <w:instrText>28 October 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B4A19">
            <w:rPr>
              <w:noProof/>
              <w:sz w:val="16"/>
              <w:szCs w:val="16"/>
            </w:rPr>
            <w:t>28 October 2020</w:t>
          </w:r>
          <w:r w:rsidRPr="00130F37">
            <w:rPr>
              <w:sz w:val="16"/>
              <w:szCs w:val="16"/>
            </w:rPr>
            <w:fldChar w:fldCharType="end"/>
          </w:r>
        </w:p>
      </w:tc>
    </w:tr>
  </w:tbl>
  <w:p w:rsidR="00871FF6" w:rsidRDefault="00871FF6" w:rsidP="005D3777"/>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F6" w:rsidRDefault="00871F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F6" w:rsidRDefault="00871FF6" w:rsidP="005D3777">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F6" w:rsidRPr="00ED79B6" w:rsidRDefault="00871FF6" w:rsidP="005D3777">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F6" w:rsidRPr="007B3B51" w:rsidRDefault="00871FF6" w:rsidP="005D377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71FF6" w:rsidRPr="007B3B51" w:rsidTr="00493D98">
      <w:tc>
        <w:tcPr>
          <w:tcW w:w="854" w:type="pct"/>
        </w:tcPr>
        <w:p w:rsidR="00871FF6" w:rsidRPr="007B3B51" w:rsidRDefault="00871FF6" w:rsidP="005D377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B4A19">
            <w:rPr>
              <w:i/>
              <w:noProof/>
              <w:sz w:val="16"/>
              <w:szCs w:val="16"/>
            </w:rPr>
            <w:t>1</w:t>
          </w:r>
          <w:r w:rsidRPr="007B3B51">
            <w:rPr>
              <w:i/>
              <w:sz w:val="16"/>
              <w:szCs w:val="16"/>
            </w:rPr>
            <w:fldChar w:fldCharType="end"/>
          </w:r>
        </w:p>
      </w:tc>
      <w:tc>
        <w:tcPr>
          <w:tcW w:w="3688" w:type="pct"/>
          <w:gridSpan w:val="3"/>
        </w:tcPr>
        <w:p w:rsidR="00871FF6" w:rsidRPr="007B3B51" w:rsidRDefault="00871FF6" w:rsidP="005D377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B4A19">
            <w:rPr>
              <w:i/>
              <w:noProof/>
              <w:sz w:val="16"/>
              <w:szCs w:val="16"/>
            </w:rPr>
            <w:t>Civil Aviation Safety Amendment (Part 138) Regulations 2018</w:t>
          </w:r>
          <w:r w:rsidRPr="007B3B51">
            <w:rPr>
              <w:i/>
              <w:sz w:val="16"/>
              <w:szCs w:val="16"/>
            </w:rPr>
            <w:fldChar w:fldCharType="end"/>
          </w:r>
        </w:p>
      </w:tc>
      <w:tc>
        <w:tcPr>
          <w:tcW w:w="458" w:type="pct"/>
        </w:tcPr>
        <w:p w:rsidR="00871FF6" w:rsidRPr="007B3B51" w:rsidRDefault="00871FF6" w:rsidP="005D3777">
          <w:pPr>
            <w:jc w:val="right"/>
            <w:rPr>
              <w:sz w:val="16"/>
              <w:szCs w:val="16"/>
            </w:rPr>
          </w:pPr>
        </w:p>
      </w:tc>
    </w:tr>
    <w:tr w:rsidR="00871FF6" w:rsidRPr="0055472E" w:rsidTr="001A154D">
      <w:tc>
        <w:tcPr>
          <w:tcW w:w="1499" w:type="pct"/>
          <w:gridSpan w:val="2"/>
        </w:tcPr>
        <w:p w:rsidR="00871FF6" w:rsidRPr="0055472E" w:rsidRDefault="00871FF6" w:rsidP="005D377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B4A19">
            <w:rPr>
              <w:sz w:val="16"/>
              <w:szCs w:val="16"/>
            </w:rPr>
            <w:t>1</w:t>
          </w:r>
          <w:r w:rsidRPr="0055472E">
            <w:rPr>
              <w:sz w:val="16"/>
              <w:szCs w:val="16"/>
            </w:rPr>
            <w:fldChar w:fldCharType="end"/>
          </w:r>
        </w:p>
      </w:tc>
      <w:tc>
        <w:tcPr>
          <w:tcW w:w="1999" w:type="pct"/>
        </w:tcPr>
        <w:p w:rsidR="00871FF6" w:rsidRPr="0055472E" w:rsidRDefault="00871FF6" w:rsidP="005D377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B4A19">
            <w:rPr>
              <w:sz w:val="16"/>
              <w:szCs w:val="16"/>
            </w:rPr>
            <w:t>7 October 2020</w:t>
          </w:r>
          <w:r w:rsidRPr="0055472E">
            <w:rPr>
              <w:sz w:val="16"/>
              <w:szCs w:val="16"/>
            </w:rPr>
            <w:fldChar w:fldCharType="end"/>
          </w:r>
        </w:p>
      </w:tc>
      <w:tc>
        <w:tcPr>
          <w:tcW w:w="1502" w:type="pct"/>
          <w:gridSpan w:val="2"/>
        </w:tcPr>
        <w:p w:rsidR="00871FF6" w:rsidRPr="0055472E" w:rsidRDefault="00871FF6" w:rsidP="005D377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B4A19">
            <w:rPr>
              <w:sz w:val="16"/>
              <w:szCs w:val="16"/>
            </w:rPr>
            <w:instrText>28 October 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B4A19">
            <w:rPr>
              <w:sz w:val="16"/>
              <w:szCs w:val="16"/>
            </w:rPr>
            <w:instrText>28 October 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B4A19">
            <w:rPr>
              <w:noProof/>
              <w:sz w:val="16"/>
              <w:szCs w:val="16"/>
            </w:rPr>
            <w:t>28 October 2020</w:t>
          </w:r>
          <w:r w:rsidRPr="0055472E">
            <w:rPr>
              <w:sz w:val="16"/>
              <w:szCs w:val="16"/>
            </w:rPr>
            <w:fldChar w:fldCharType="end"/>
          </w:r>
        </w:p>
      </w:tc>
    </w:tr>
  </w:tbl>
  <w:p w:rsidR="00871FF6" w:rsidRDefault="00871FF6" w:rsidP="005D377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F6" w:rsidRPr="007B3B51" w:rsidRDefault="00871FF6" w:rsidP="005D377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71FF6" w:rsidRPr="007B3B51" w:rsidTr="00493D98">
      <w:tc>
        <w:tcPr>
          <w:tcW w:w="854" w:type="pct"/>
        </w:tcPr>
        <w:p w:rsidR="00871FF6" w:rsidRPr="007B3B51" w:rsidRDefault="00871FF6" w:rsidP="005D3777">
          <w:pPr>
            <w:rPr>
              <w:i/>
              <w:sz w:val="16"/>
              <w:szCs w:val="16"/>
            </w:rPr>
          </w:pPr>
        </w:p>
      </w:tc>
      <w:tc>
        <w:tcPr>
          <w:tcW w:w="3688" w:type="pct"/>
          <w:gridSpan w:val="3"/>
        </w:tcPr>
        <w:p w:rsidR="00871FF6" w:rsidRPr="007B3B51" w:rsidRDefault="00871FF6" w:rsidP="005D377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60674">
            <w:rPr>
              <w:i/>
              <w:noProof/>
              <w:sz w:val="16"/>
              <w:szCs w:val="16"/>
            </w:rPr>
            <w:t>Civil Aviation Safety Amendment (Part 138) Regulations 2018</w:t>
          </w:r>
          <w:r w:rsidRPr="007B3B51">
            <w:rPr>
              <w:i/>
              <w:sz w:val="16"/>
              <w:szCs w:val="16"/>
            </w:rPr>
            <w:fldChar w:fldCharType="end"/>
          </w:r>
        </w:p>
      </w:tc>
      <w:tc>
        <w:tcPr>
          <w:tcW w:w="458" w:type="pct"/>
        </w:tcPr>
        <w:p w:rsidR="00871FF6" w:rsidRPr="007B3B51" w:rsidRDefault="00871FF6" w:rsidP="005D377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60674">
            <w:rPr>
              <w:i/>
              <w:noProof/>
              <w:sz w:val="16"/>
              <w:szCs w:val="16"/>
            </w:rPr>
            <w:t>i</w:t>
          </w:r>
          <w:r w:rsidRPr="007B3B51">
            <w:rPr>
              <w:i/>
              <w:sz w:val="16"/>
              <w:szCs w:val="16"/>
            </w:rPr>
            <w:fldChar w:fldCharType="end"/>
          </w:r>
        </w:p>
      </w:tc>
    </w:tr>
    <w:tr w:rsidR="00871FF6" w:rsidRPr="00130F37" w:rsidTr="001A154D">
      <w:tc>
        <w:tcPr>
          <w:tcW w:w="1499" w:type="pct"/>
          <w:gridSpan w:val="2"/>
        </w:tcPr>
        <w:p w:rsidR="00871FF6" w:rsidRPr="00130F37" w:rsidRDefault="00871FF6" w:rsidP="005D377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B4A19">
            <w:rPr>
              <w:sz w:val="16"/>
              <w:szCs w:val="16"/>
            </w:rPr>
            <w:t>1</w:t>
          </w:r>
          <w:r w:rsidRPr="00130F37">
            <w:rPr>
              <w:sz w:val="16"/>
              <w:szCs w:val="16"/>
            </w:rPr>
            <w:fldChar w:fldCharType="end"/>
          </w:r>
        </w:p>
      </w:tc>
      <w:tc>
        <w:tcPr>
          <w:tcW w:w="1999" w:type="pct"/>
        </w:tcPr>
        <w:p w:rsidR="00871FF6" w:rsidRPr="00130F37" w:rsidRDefault="00871FF6" w:rsidP="005D377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B4A19">
            <w:rPr>
              <w:sz w:val="16"/>
              <w:szCs w:val="16"/>
            </w:rPr>
            <w:t>7 October 2020</w:t>
          </w:r>
          <w:r w:rsidRPr="00130F37">
            <w:rPr>
              <w:sz w:val="16"/>
              <w:szCs w:val="16"/>
            </w:rPr>
            <w:fldChar w:fldCharType="end"/>
          </w:r>
        </w:p>
      </w:tc>
      <w:tc>
        <w:tcPr>
          <w:tcW w:w="1502" w:type="pct"/>
          <w:gridSpan w:val="2"/>
        </w:tcPr>
        <w:p w:rsidR="00871FF6" w:rsidRPr="00130F37" w:rsidRDefault="00871FF6" w:rsidP="005D377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B4A19">
            <w:rPr>
              <w:sz w:val="16"/>
              <w:szCs w:val="16"/>
            </w:rPr>
            <w:instrText>28 October 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B4A19">
            <w:rPr>
              <w:sz w:val="16"/>
              <w:szCs w:val="16"/>
            </w:rPr>
            <w:instrText>28 October 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B4A19">
            <w:rPr>
              <w:noProof/>
              <w:sz w:val="16"/>
              <w:szCs w:val="16"/>
            </w:rPr>
            <w:t>28 October 2020</w:t>
          </w:r>
          <w:r w:rsidRPr="00130F37">
            <w:rPr>
              <w:sz w:val="16"/>
              <w:szCs w:val="16"/>
            </w:rPr>
            <w:fldChar w:fldCharType="end"/>
          </w:r>
        </w:p>
      </w:tc>
    </w:tr>
  </w:tbl>
  <w:p w:rsidR="00871FF6" w:rsidRDefault="00871FF6" w:rsidP="005D377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F6" w:rsidRPr="007B3B51" w:rsidRDefault="00871FF6" w:rsidP="005D377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71FF6" w:rsidRPr="007B3B51" w:rsidTr="00493D98">
      <w:tc>
        <w:tcPr>
          <w:tcW w:w="854" w:type="pct"/>
        </w:tcPr>
        <w:p w:rsidR="00871FF6" w:rsidRPr="007B3B51" w:rsidRDefault="00871FF6" w:rsidP="005D377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60674">
            <w:rPr>
              <w:i/>
              <w:noProof/>
              <w:sz w:val="16"/>
              <w:szCs w:val="16"/>
            </w:rPr>
            <w:t>34</w:t>
          </w:r>
          <w:r w:rsidRPr="007B3B51">
            <w:rPr>
              <w:i/>
              <w:sz w:val="16"/>
              <w:szCs w:val="16"/>
            </w:rPr>
            <w:fldChar w:fldCharType="end"/>
          </w:r>
        </w:p>
      </w:tc>
      <w:tc>
        <w:tcPr>
          <w:tcW w:w="3688" w:type="pct"/>
          <w:gridSpan w:val="3"/>
        </w:tcPr>
        <w:p w:rsidR="00871FF6" w:rsidRPr="007B3B51" w:rsidRDefault="00871FF6" w:rsidP="005D377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60674">
            <w:rPr>
              <w:i/>
              <w:noProof/>
              <w:sz w:val="16"/>
              <w:szCs w:val="16"/>
            </w:rPr>
            <w:t>Civil Aviation Safety Amendment (Part 138) Regulations 2018</w:t>
          </w:r>
          <w:r w:rsidRPr="007B3B51">
            <w:rPr>
              <w:i/>
              <w:sz w:val="16"/>
              <w:szCs w:val="16"/>
            </w:rPr>
            <w:fldChar w:fldCharType="end"/>
          </w:r>
        </w:p>
      </w:tc>
      <w:tc>
        <w:tcPr>
          <w:tcW w:w="458" w:type="pct"/>
        </w:tcPr>
        <w:p w:rsidR="00871FF6" w:rsidRPr="007B3B51" w:rsidRDefault="00871FF6" w:rsidP="005D3777">
          <w:pPr>
            <w:jc w:val="right"/>
            <w:rPr>
              <w:sz w:val="16"/>
              <w:szCs w:val="16"/>
            </w:rPr>
          </w:pPr>
        </w:p>
      </w:tc>
    </w:tr>
    <w:tr w:rsidR="00871FF6" w:rsidRPr="0055472E" w:rsidTr="001A154D">
      <w:tc>
        <w:tcPr>
          <w:tcW w:w="1499" w:type="pct"/>
          <w:gridSpan w:val="2"/>
        </w:tcPr>
        <w:p w:rsidR="00871FF6" w:rsidRPr="0055472E" w:rsidRDefault="00871FF6" w:rsidP="005D377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B4A19">
            <w:rPr>
              <w:sz w:val="16"/>
              <w:szCs w:val="16"/>
            </w:rPr>
            <w:t>1</w:t>
          </w:r>
          <w:r w:rsidRPr="0055472E">
            <w:rPr>
              <w:sz w:val="16"/>
              <w:szCs w:val="16"/>
            </w:rPr>
            <w:fldChar w:fldCharType="end"/>
          </w:r>
        </w:p>
      </w:tc>
      <w:tc>
        <w:tcPr>
          <w:tcW w:w="1999" w:type="pct"/>
        </w:tcPr>
        <w:p w:rsidR="00871FF6" w:rsidRPr="0055472E" w:rsidRDefault="00871FF6" w:rsidP="005D377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B4A19">
            <w:rPr>
              <w:sz w:val="16"/>
              <w:szCs w:val="16"/>
            </w:rPr>
            <w:t>7 October 2020</w:t>
          </w:r>
          <w:r w:rsidRPr="0055472E">
            <w:rPr>
              <w:sz w:val="16"/>
              <w:szCs w:val="16"/>
            </w:rPr>
            <w:fldChar w:fldCharType="end"/>
          </w:r>
        </w:p>
      </w:tc>
      <w:tc>
        <w:tcPr>
          <w:tcW w:w="1502" w:type="pct"/>
          <w:gridSpan w:val="2"/>
        </w:tcPr>
        <w:p w:rsidR="00871FF6" w:rsidRPr="0055472E" w:rsidRDefault="00871FF6" w:rsidP="005D377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B4A19">
            <w:rPr>
              <w:sz w:val="16"/>
              <w:szCs w:val="16"/>
            </w:rPr>
            <w:instrText>28 October 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B4A19">
            <w:rPr>
              <w:sz w:val="16"/>
              <w:szCs w:val="16"/>
            </w:rPr>
            <w:instrText>28 October 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B4A19">
            <w:rPr>
              <w:noProof/>
              <w:sz w:val="16"/>
              <w:szCs w:val="16"/>
            </w:rPr>
            <w:t>28 October 2020</w:t>
          </w:r>
          <w:r w:rsidRPr="0055472E">
            <w:rPr>
              <w:sz w:val="16"/>
              <w:szCs w:val="16"/>
            </w:rPr>
            <w:fldChar w:fldCharType="end"/>
          </w:r>
        </w:p>
      </w:tc>
    </w:tr>
  </w:tbl>
  <w:p w:rsidR="00871FF6" w:rsidRDefault="00871FF6" w:rsidP="005D3777"/>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F6" w:rsidRPr="007B3B51" w:rsidRDefault="00871FF6" w:rsidP="005D377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71FF6" w:rsidRPr="007B3B51" w:rsidTr="00493D98">
      <w:tc>
        <w:tcPr>
          <w:tcW w:w="854" w:type="pct"/>
        </w:tcPr>
        <w:p w:rsidR="00871FF6" w:rsidRPr="007B3B51" w:rsidRDefault="00871FF6" w:rsidP="005D3777">
          <w:pPr>
            <w:rPr>
              <w:i/>
              <w:sz w:val="16"/>
              <w:szCs w:val="16"/>
            </w:rPr>
          </w:pPr>
        </w:p>
      </w:tc>
      <w:tc>
        <w:tcPr>
          <w:tcW w:w="3688" w:type="pct"/>
          <w:gridSpan w:val="3"/>
        </w:tcPr>
        <w:p w:rsidR="00871FF6" w:rsidRPr="007B3B51" w:rsidRDefault="00871FF6" w:rsidP="005D377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60674">
            <w:rPr>
              <w:i/>
              <w:noProof/>
              <w:sz w:val="16"/>
              <w:szCs w:val="16"/>
            </w:rPr>
            <w:t>Civil Aviation Safety Amendment (Part 138) Regulations 2018</w:t>
          </w:r>
          <w:r w:rsidRPr="007B3B51">
            <w:rPr>
              <w:i/>
              <w:sz w:val="16"/>
              <w:szCs w:val="16"/>
            </w:rPr>
            <w:fldChar w:fldCharType="end"/>
          </w:r>
        </w:p>
      </w:tc>
      <w:tc>
        <w:tcPr>
          <w:tcW w:w="458" w:type="pct"/>
        </w:tcPr>
        <w:p w:rsidR="00871FF6" w:rsidRPr="007B3B51" w:rsidRDefault="00871FF6" w:rsidP="005D377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60674">
            <w:rPr>
              <w:i/>
              <w:noProof/>
              <w:sz w:val="16"/>
              <w:szCs w:val="16"/>
            </w:rPr>
            <w:t>35</w:t>
          </w:r>
          <w:r w:rsidRPr="007B3B51">
            <w:rPr>
              <w:i/>
              <w:sz w:val="16"/>
              <w:szCs w:val="16"/>
            </w:rPr>
            <w:fldChar w:fldCharType="end"/>
          </w:r>
        </w:p>
      </w:tc>
    </w:tr>
    <w:tr w:rsidR="00871FF6" w:rsidRPr="00130F37" w:rsidTr="001A154D">
      <w:tc>
        <w:tcPr>
          <w:tcW w:w="1499" w:type="pct"/>
          <w:gridSpan w:val="2"/>
        </w:tcPr>
        <w:p w:rsidR="00871FF6" w:rsidRPr="00130F37" w:rsidRDefault="00871FF6" w:rsidP="005D377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B4A19">
            <w:rPr>
              <w:sz w:val="16"/>
              <w:szCs w:val="16"/>
            </w:rPr>
            <w:t>1</w:t>
          </w:r>
          <w:r w:rsidRPr="00130F37">
            <w:rPr>
              <w:sz w:val="16"/>
              <w:szCs w:val="16"/>
            </w:rPr>
            <w:fldChar w:fldCharType="end"/>
          </w:r>
        </w:p>
      </w:tc>
      <w:tc>
        <w:tcPr>
          <w:tcW w:w="1999" w:type="pct"/>
        </w:tcPr>
        <w:p w:rsidR="00871FF6" w:rsidRPr="00130F37" w:rsidRDefault="00871FF6" w:rsidP="005D377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B4A19">
            <w:rPr>
              <w:sz w:val="16"/>
              <w:szCs w:val="16"/>
            </w:rPr>
            <w:t>7 October 2020</w:t>
          </w:r>
          <w:r w:rsidRPr="00130F37">
            <w:rPr>
              <w:sz w:val="16"/>
              <w:szCs w:val="16"/>
            </w:rPr>
            <w:fldChar w:fldCharType="end"/>
          </w:r>
        </w:p>
      </w:tc>
      <w:tc>
        <w:tcPr>
          <w:tcW w:w="1502" w:type="pct"/>
          <w:gridSpan w:val="2"/>
        </w:tcPr>
        <w:p w:rsidR="00871FF6" w:rsidRPr="00130F37" w:rsidRDefault="00871FF6" w:rsidP="005D377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B4A19">
            <w:rPr>
              <w:sz w:val="16"/>
              <w:szCs w:val="16"/>
            </w:rPr>
            <w:instrText>28 October 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9B4A19">
            <w:rPr>
              <w:sz w:val="16"/>
              <w:szCs w:val="16"/>
            </w:rPr>
            <w:instrText>28 October 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B4A19">
            <w:rPr>
              <w:noProof/>
              <w:sz w:val="16"/>
              <w:szCs w:val="16"/>
            </w:rPr>
            <w:t>28 October 2020</w:t>
          </w:r>
          <w:r w:rsidRPr="00130F37">
            <w:rPr>
              <w:sz w:val="16"/>
              <w:szCs w:val="16"/>
            </w:rPr>
            <w:fldChar w:fldCharType="end"/>
          </w:r>
        </w:p>
      </w:tc>
    </w:tr>
  </w:tbl>
  <w:p w:rsidR="00871FF6" w:rsidRDefault="00871FF6" w:rsidP="005D377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F6" w:rsidRPr="00E33C1C" w:rsidRDefault="00871FF6" w:rsidP="00B63BDE">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83"/>
      <w:gridCol w:w="5387"/>
      <w:gridCol w:w="533"/>
    </w:tblGrid>
    <w:tr w:rsidR="00871FF6" w:rsidTr="00493D98">
      <w:tc>
        <w:tcPr>
          <w:tcW w:w="947" w:type="pct"/>
          <w:tcBorders>
            <w:top w:val="nil"/>
            <w:left w:val="nil"/>
            <w:bottom w:val="nil"/>
            <w:right w:val="nil"/>
          </w:tcBorders>
        </w:tcPr>
        <w:p w:rsidR="00871FF6" w:rsidRDefault="00871FF6" w:rsidP="00114FB3">
          <w:pPr>
            <w:spacing w:line="0" w:lineRule="atLeast"/>
            <w:rPr>
              <w:sz w:val="18"/>
            </w:rPr>
          </w:pPr>
        </w:p>
      </w:tc>
      <w:tc>
        <w:tcPr>
          <w:tcW w:w="3688" w:type="pct"/>
          <w:tcBorders>
            <w:top w:val="nil"/>
            <w:left w:val="nil"/>
            <w:bottom w:val="nil"/>
            <w:right w:val="nil"/>
          </w:tcBorders>
        </w:tcPr>
        <w:p w:rsidR="00871FF6" w:rsidRDefault="00871FF6" w:rsidP="00114FB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B4A19">
            <w:rPr>
              <w:i/>
              <w:sz w:val="18"/>
            </w:rPr>
            <w:t>Civil Aviation Safety Amendment (Part 138) Regulations 2018</w:t>
          </w:r>
          <w:r w:rsidRPr="007A1328">
            <w:rPr>
              <w:i/>
              <w:sz w:val="18"/>
            </w:rPr>
            <w:fldChar w:fldCharType="end"/>
          </w:r>
        </w:p>
      </w:tc>
      <w:tc>
        <w:tcPr>
          <w:tcW w:w="365" w:type="pct"/>
          <w:tcBorders>
            <w:top w:val="nil"/>
            <w:left w:val="nil"/>
            <w:bottom w:val="nil"/>
            <w:right w:val="nil"/>
          </w:tcBorders>
        </w:tcPr>
        <w:p w:rsidR="00871FF6" w:rsidRDefault="00871FF6" w:rsidP="00114FB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54</w:t>
          </w:r>
          <w:r w:rsidRPr="00ED79B6">
            <w:rPr>
              <w:i/>
              <w:sz w:val="18"/>
            </w:rPr>
            <w:fldChar w:fldCharType="end"/>
          </w:r>
        </w:p>
      </w:tc>
    </w:tr>
  </w:tbl>
  <w:p w:rsidR="00871FF6" w:rsidRPr="00901426" w:rsidRDefault="00871FF6" w:rsidP="00901426">
    <w:pPr>
      <w:rPr>
        <w:rFonts w:cs="Times New Roman"/>
        <w:i/>
        <w:sz w:val="18"/>
      </w:rPr>
    </w:pPr>
    <w:r w:rsidRPr="00901426">
      <w:rPr>
        <w:rFonts w:cs="Times New Roman"/>
        <w:i/>
        <w:sz w:val="18"/>
      </w:rPr>
      <w:t>OPC50273 - 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F6" w:rsidRPr="007B3B51" w:rsidRDefault="00871FF6" w:rsidP="005D377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71FF6" w:rsidRPr="007B3B51" w:rsidTr="00493D98">
      <w:tc>
        <w:tcPr>
          <w:tcW w:w="854" w:type="pct"/>
        </w:tcPr>
        <w:p w:rsidR="00871FF6" w:rsidRPr="007B3B51" w:rsidRDefault="00871FF6" w:rsidP="005D377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60674">
            <w:rPr>
              <w:i/>
              <w:noProof/>
              <w:sz w:val="16"/>
              <w:szCs w:val="16"/>
            </w:rPr>
            <w:t>52</w:t>
          </w:r>
          <w:r w:rsidRPr="007B3B51">
            <w:rPr>
              <w:i/>
              <w:sz w:val="16"/>
              <w:szCs w:val="16"/>
            </w:rPr>
            <w:fldChar w:fldCharType="end"/>
          </w:r>
        </w:p>
      </w:tc>
      <w:tc>
        <w:tcPr>
          <w:tcW w:w="3688" w:type="pct"/>
          <w:gridSpan w:val="3"/>
        </w:tcPr>
        <w:p w:rsidR="00871FF6" w:rsidRPr="007B3B51" w:rsidRDefault="00871FF6" w:rsidP="005D377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60674">
            <w:rPr>
              <w:i/>
              <w:noProof/>
              <w:sz w:val="16"/>
              <w:szCs w:val="16"/>
            </w:rPr>
            <w:t>Civil Aviation Safety Amendment (Part 138) Regulations 2018</w:t>
          </w:r>
          <w:r w:rsidRPr="007B3B51">
            <w:rPr>
              <w:i/>
              <w:sz w:val="16"/>
              <w:szCs w:val="16"/>
            </w:rPr>
            <w:fldChar w:fldCharType="end"/>
          </w:r>
        </w:p>
      </w:tc>
      <w:tc>
        <w:tcPr>
          <w:tcW w:w="458" w:type="pct"/>
        </w:tcPr>
        <w:p w:rsidR="00871FF6" w:rsidRPr="007B3B51" w:rsidRDefault="00871FF6" w:rsidP="005D3777">
          <w:pPr>
            <w:jc w:val="right"/>
            <w:rPr>
              <w:sz w:val="16"/>
              <w:szCs w:val="16"/>
            </w:rPr>
          </w:pPr>
        </w:p>
      </w:tc>
    </w:tr>
    <w:tr w:rsidR="00871FF6" w:rsidRPr="0055472E" w:rsidTr="001A154D">
      <w:tc>
        <w:tcPr>
          <w:tcW w:w="1499" w:type="pct"/>
          <w:gridSpan w:val="2"/>
        </w:tcPr>
        <w:p w:rsidR="00871FF6" w:rsidRPr="0055472E" w:rsidRDefault="00871FF6" w:rsidP="005D377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B4A19">
            <w:rPr>
              <w:sz w:val="16"/>
              <w:szCs w:val="16"/>
            </w:rPr>
            <w:t>1</w:t>
          </w:r>
          <w:r w:rsidRPr="0055472E">
            <w:rPr>
              <w:sz w:val="16"/>
              <w:szCs w:val="16"/>
            </w:rPr>
            <w:fldChar w:fldCharType="end"/>
          </w:r>
        </w:p>
      </w:tc>
      <w:tc>
        <w:tcPr>
          <w:tcW w:w="1999" w:type="pct"/>
        </w:tcPr>
        <w:p w:rsidR="00871FF6" w:rsidRPr="0055472E" w:rsidRDefault="00871FF6" w:rsidP="005D377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B4A19">
            <w:rPr>
              <w:sz w:val="16"/>
              <w:szCs w:val="16"/>
            </w:rPr>
            <w:t>7 October 2020</w:t>
          </w:r>
          <w:r w:rsidRPr="0055472E">
            <w:rPr>
              <w:sz w:val="16"/>
              <w:szCs w:val="16"/>
            </w:rPr>
            <w:fldChar w:fldCharType="end"/>
          </w:r>
        </w:p>
      </w:tc>
      <w:tc>
        <w:tcPr>
          <w:tcW w:w="1502" w:type="pct"/>
          <w:gridSpan w:val="2"/>
        </w:tcPr>
        <w:p w:rsidR="00871FF6" w:rsidRPr="0055472E" w:rsidRDefault="00871FF6" w:rsidP="005D377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B4A19">
            <w:rPr>
              <w:sz w:val="16"/>
              <w:szCs w:val="16"/>
            </w:rPr>
            <w:instrText>28 October 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9B4A19">
            <w:rPr>
              <w:sz w:val="16"/>
              <w:szCs w:val="16"/>
            </w:rPr>
            <w:instrText>28 October 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B4A19">
            <w:rPr>
              <w:noProof/>
              <w:sz w:val="16"/>
              <w:szCs w:val="16"/>
            </w:rPr>
            <w:t>28 October 2020</w:t>
          </w:r>
          <w:r w:rsidRPr="0055472E">
            <w:rPr>
              <w:sz w:val="16"/>
              <w:szCs w:val="16"/>
            </w:rPr>
            <w:fldChar w:fldCharType="end"/>
          </w:r>
        </w:p>
      </w:tc>
    </w:tr>
  </w:tbl>
  <w:p w:rsidR="00871FF6" w:rsidRDefault="00871FF6" w:rsidP="005D37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FF6" w:rsidRDefault="00871FF6" w:rsidP="0048364F">
      <w:pPr>
        <w:spacing w:line="240" w:lineRule="auto"/>
      </w:pPr>
      <w:r>
        <w:separator/>
      </w:r>
    </w:p>
  </w:footnote>
  <w:footnote w:type="continuationSeparator" w:id="0">
    <w:p w:rsidR="00871FF6" w:rsidRDefault="00871FF6"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F6" w:rsidRDefault="00871FF6" w:rsidP="005D3777">
    <w:pPr>
      <w:pStyle w:val="Header"/>
      <w:pBdr>
        <w:bottom w:val="single" w:sz="6" w:space="1" w:color="auto"/>
      </w:pBdr>
    </w:pPr>
  </w:p>
  <w:p w:rsidR="00871FF6" w:rsidRDefault="00871FF6" w:rsidP="005D3777">
    <w:pPr>
      <w:pStyle w:val="Header"/>
      <w:pBdr>
        <w:bottom w:val="single" w:sz="6" w:space="1" w:color="auto"/>
      </w:pBdr>
    </w:pPr>
  </w:p>
  <w:p w:rsidR="00871FF6" w:rsidRPr="001E77D2" w:rsidRDefault="00871FF6" w:rsidP="005D3777">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F6" w:rsidRPr="00C4473E" w:rsidRDefault="00871FF6" w:rsidP="005D3777">
    <w:pPr>
      <w:rPr>
        <w:sz w:val="26"/>
        <w:szCs w:val="26"/>
      </w:rPr>
    </w:pPr>
  </w:p>
  <w:p w:rsidR="00871FF6" w:rsidRPr="00965EE7" w:rsidRDefault="00871FF6" w:rsidP="005D3777">
    <w:pPr>
      <w:rPr>
        <w:b/>
        <w:sz w:val="20"/>
      </w:rPr>
    </w:pPr>
    <w:r w:rsidRPr="00965EE7">
      <w:rPr>
        <w:b/>
        <w:sz w:val="20"/>
      </w:rPr>
      <w:t>Endnotes</w:t>
    </w:r>
  </w:p>
  <w:p w:rsidR="00871FF6" w:rsidRPr="007A1328" w:rsidRDefault="00871FF6" w:rsidP="005D3777">
    <w:pPr>
      <w:rPr>
        <w:sz w:val="20"/>
      </w:rPr>
    </w:pPr>
  </w:p>
  <w:p w:rsidR="00871FF6" w:rsidRPr="007A1328" w:rsidRDefault="00871FF6" w:rsidP="005D3777">
    <w:pPr>
      <w:rPr>
        <w:b/>
        <w:sz w:val="24"/>
      </w:rPr>
    </w:pPr>
  </w:p>
  <w:p w:rsidR="00871FF6" w:rsidRDefault="00871FF6" w:rsidP="005D3777">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C60674">
      <w:rPr>
        <w:noProof/>
        <w:szCs w:val="22"/>
      </w:rPr>
      <w:t>Endnote 4—Amendment history</w:t>
    </w:r>
    <w:r w:rsidRPr="00C4473E">
      <w:rPr>
        <w:szCs w:val="22"/>
      </w:rPr>
      <w:fldChar w:fldCharType="end"/>
    </w:r>
  </w:p>
  <w:p w:rsidR="00871FF6" w:rsidRPr="000B5E62" w:rsidRDefault="00871FF6" w:rsidP="005D3777">
    <w:pPr>
      <w:rPr>
        <w:sz w:val="24"/>
        <w:szCs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F6" w:rsidRPr="00C4473E" w:rsidRDefault="00871FF6" w:rsidP="005D3777">
    <w:pPr>
      <w:jc w:val="right"/>
      <w:rPr>
        <w:sz w:val="26"/>
        <w:szCs w:val="26"/>
      </w:rPr>
    </w:pPr>
  </w:p>
  <w:p w:rsidR="00871FF6" w:rsidRPr="00965EE7" w:rsidRDefault="00871FF6" w:rsidP="005D3777">
    <w:pPr>
      <w:jc w:val="right"/>
      <w:rPr>
        <w:b/>
        <w:sz w:val="20"/>
      </w:rPr>
    </w:pPr>
    <w:r w:rsidRPr="00965EE7">
      <w:rPr>
        <w:b/>
        <w:sz w:val="20"/>
      </w:rPr>
      <w:t>Endnotes</w:t>
    </w:r>
  </w:p>
  <w:p w:rsidR="00871FF6" w:rsidRPr="007A1328" w:rsidRDefault="00871FF6" w:rsidP="005D3777">
    <w:pPr>
      <w:jc w:val="right"/>
      <w:rPr>
        <w:sz w:val="20"/>
      </w:rPr>
    </w:pPr>
  </w:p>
  <w:p w:rsidR="00871FF6" w:rsidRPr="007A1328" w:rsidRDefault="00871FF6" w:rsidP="005D3777">
    <w:pPr>
      <w:jc w:val="right"/>
      <w:rPr>
        <w:b/>
        <w:sz w:val="24"/>
      </w:rPr>
    </w:pPr>
  </w:p>
  <w:p w:rsidR="00871FF6" w:rsidRPr="00C4473E" w:rsidRDefault="00871FF6" w:rsidP="005D3777">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C60674">
      <w:rPr>
        <w:noProof/>
        <w:szCs w:val="22"/>
      </w:rPr>
      <w:t>Endnote 5—Editorial changes</w:t>
    </w:r>
    <w:r w:rsidRPr="00C4473E">
      <w:rPr>
        <w:szCs w:val="22"/>
      </w:rPr>
      <w:fldChar w:fldCharType="end"/>
    </w:r>
  </w:p>
  <w:p w:rsidR="00871FF6" w:rsidRPr="000B5E62" w:rsidRDefault="00871FF6">
    <w:pPr>
      <w:rPr>
        <w:sz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F6" w:rsidRPr="000B5E62" w:rsidRDefault="00871FF6">
    <w:pPr>
      <w:pStyle w:val="Heade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F6" w:rsidRDefault="00871FF6" w:rsidP="005D3777">
    <w:pPr>
      <w:pStyle w:val="Header"/>
      <w:pBdr>
        <w:bottom w:val="single" w:sz="4" w:space="1" w:color="auto"/>
      </w:pBdr>
    </w:pPr>
  </w:p>
  <w:p w:rsidR="00871FF6" w:rsidRDefault="00871FF6" w:rsidP="005D3777">
    <w:pPr>
      <w:pStyle w:val="Header"/>
      <w:pBdr>
        <w:bottom w:val="single" w:sz="4" w:space="1" w:color="auto"/>
      </w:pBdr>
    </w:pPr>
  </w:p>
  <w:p w:rsidR="00871FF6" w:rsidRPr="001E77D2" w:rsidRDefault="00871FF6" w:rsidP="005D3777">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F6" w:rsidRPr="005F1388" w:rsidRDefault="00871FF6" w:rsidP="005D3777">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F6" w:rsidRPr="00ED79B6" w:rsidRDefault="00871FF6" w:rsidP="00493D98">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F6" w:rsidRPr="00ED79B6" w:rsidRDefault="00871FF6" w:rsidP="00493D98">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F6" w:rsidRPr="00ED79B6" w:rsidRDefault="00871FF6"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F6" w:rsidRPr="00A961C4" w:rsidRDefault="00871FF6" w:rsidP="00B63BDE">
    <w:pPr>
      <w:rPr>
        <w:b/>
        <w:sz w:val="20"/>
      </w:rPr>
    </w:pPr>
    <w:r>
      <w:rPr>
        <w:b/>
        <w:sz w:val="20"/>
      </w:rPr>
      <w:fldChar w:fldCharType="begin"/>
    </w:r>
    <w:r>
      <w:rPr>
        <w:b/>
        <w:sz w:val="20"/>
      </w:rPr>
      <w:instrText xml:space="preserve"> STYLEREF CharAmSchNo </w:instrText>
    </w:r>
    <w:r w:rsidR="009B4A19">
      <w:rPr>
        <w:b/>
        <w:sz w:val="20"/>
      </w:rPr>
      <w:fldChar w:fldCharType="separate"/>
    </w:r>
    <w:r w:rsidR="00C60674">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9B4A19">
      <w:rPr>
        <w:sz w:val="20"/>
      </w:rPr>
      <w:fldChar w:fldCharType="separate"/>
    </w:r>
    <w:r w:rsidR="00C60674">
      <w:rPr>
        <w:noProof/>
        <w:sz w:val="20"/>
      </w:rPr>
      <w:t>Amendments</w:t>
    </w:r>
    <w:r>
      <w:rPr>
        <w:sz w:val="20"/>
      </w:rPr>
      <w:fldChar w:fldCharType="end"/>
    </w:r>
  </w:p>
  <w:p w:rsidR="00871FF6" w:rsidRPr="00A961C4" w:rsidRDefault="00871FF6" w:rsidP="00B63BDE">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871FF6" w:rsidRPr="00A961C4" w:rsidRDefault="00871FF6" w:rsidP="00486382">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F6" w:rsidRPr="00A961C4" w:rsidRDefault="00871FF6" w:rsidP="00E443FC">
    <w:pPr>
      <w:jc w:val="right"/>
      <w:rPr>
        <w:sz w:val="20"/>
      </w:rPr>
    </w:pPr>
    <w:r w:rsidRPr="00A961C4">
      <w:rPr>
        <w:sz w:val="20"/>
      </w:rPr>
      <w:fldChar w:fldCharType="begin"/>
    </w:r>
    <w:r w:rsidRPr="00A961C4">
      <w:rPr>
        <w:sz w:val="20"/>
      </w:rPr>
      <w:instrText xml:space="preserve"> STYLEREF CharAmSchText </w:instrText>
    </w:r>
    <w:r w:rsidR="00C60674">
      <w:rPr>
        <w:sz w:val="20"/>
      </w:rPr>
      <w:fldChar w:fldCharType="separate"/>
    </w:r>
    <w:r w:rsidR="00C60674">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C60674">
      <w:rPr>
        <w:b/>
        <w:sz w:val="20"/>
      </w:rPr>
      <w:fldChar w:fldCharType="separate"/>
    </w:r>
    <w:r w:rsidR="00C60674">
      <w:rPr>
        <w:b/>
        <w:noProof/>
        <w:sz w:val="20"/>
      </w:rPr>
      <w:t>Schedule 1</w:t>
    </w:r>
    <w:r>
      <w:rPr>
        <w:b/>
        <w:sz w:val="20"/>
      </w:rPr>
      <w:fldChar w:fldCharType="end"/>
    </w:r>
  </w:p>
  <w:p w:rsidR="00871FF6" w:rsidRPr="00A961C4" w:rsidRDefault="00871FF6" w:rsidP="00E443FC">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871FF6" w:rsidRPr="00A961C4" w:rsidRDefault="00871FF6" w:rsidP="00486382">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F6" w:rsidRPr="00A961C4" w:rsidRDefault="00871FF6" w:rsidP="007220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A2FB48"/>
    <w:lvl w:ilvl="0">
      <w:start w:val="1"/>
      <w:numFmt w:val="decimal"/>
      <w:lvlText w:val="%1."/>
      <w:lvlJc w:val="left"/>
      <w:pPr>
        <w:tabs>
          <w:tab w:val="num" w:pos="1492"/>
        </w:tabs>
        <w:ind w:left="1492" w:hanging="360"/>
      </w:pPr>
    </w:lvl>
  </w:abstractNum>
  <w:abstractNum w:abstractNumId="1">
    <w:nsid w:val="FFFFFF7D"/>
    <w:multiLevelType w:val="singleLevel"/>
    <w:tmpl w:val="092E6632"/>
    <w:lvl w:ilvl="0">
      <w:start w:val="1"/>
      <w:numFmt w:val="decimal"/>
      <w:lvlText w:val="%1."/>
      <w:lvlJc w:val="left"/>
      <w:pPr>
        <w:tabs>
          <w:tab w:val="num" w:pos="1209"/>
        </w:tabs>
        <w:ind w:left="1209" w:hanging="360"/>
      </w:pPr>
    </w:lvl>
  </w:abstractNum>
  <w:abstractNum w:abstractNumId="2">
    <w:nsid w:val="FFFFFF7E"/>
    <w:multiLevelType w:val="singleLevel"/>
    <w:tmpl w:val="C7D4CD92"/>
    <w:lvl w:ilvl="0">
      <w:start w:val="1"/>
      <w:numFmt w:val="decimal"/>
      <w:lvlText w:val="%1."/>
      <w:lvlJc w:val="left"/>
      <w:pPr>
        <w:tabs>
          <w:tab w:val="num" w:pos="926"/>
        </w:tabs>
        <w:ind w:left="926" w:hanging="360"/>
      </w:pPr>
    </w:lvl>
  </w:abstractNum>
  <w:abstractNum w:abstractNumId="3">
    <w:nsid w:val="FFFFFF7F"/>
    <w:multiLevelType w:val="singleLevel"/>
    <w:tmpl w:val="37AAFAF8"/>
    <w:lvl w:ilvl="0">
      <w:start w:val="1"/>
      <w:numFmt w:val="decimal"/>
      <w:lvlText w:val="%1."/>
      <w:lvlJc w:val="left"/>
      <w:pPr>
        <w:tabs>
          <w:tab w:val="num" w:pos="643"/>
        </w:tabs>
        <w:ind w:left="643" w:hanging="360"/>
      </w:pPr>
    </w:lvl>
  </w:abstractNum>
  <w:abstractNum w:abstractNumId="4">
    <w:nsid w:val="FFFFFF80"/>
    <w:multiLevelType w:val="singleLevel"/>
    <w:tmpl w:val="A080B6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6228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B8CE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5400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4CA4FE"/>
    <w:lvl w:ilvl="0">
      <w:start w:val="1"/>
      <w:numFmt w:val="decimal"/>
      <w:lvlText w:val="%1."/>
      <w:lvlJc w:val="left"/>
      <w:pPr>
        <w:tabs>
          <w:tab w:val="num" w:pos="360"/>
        </w:tabs>
        <w:ind w:left="360" w:hanging="360"/>
      </w:pPr>
    </w:lvl>
  </w:abstractNum>
  <w:abstractNum w:abstractNumId="9">
    <w:nsid w:val="FFFFFF89"/>
    <w:multiLevelType w:val="singleLevel"/>
    <w:tmpl w:val="FEE65966"/>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D3F5A1F"/>
    <w:multiLevelType w:val="hybridMultilevel"/>
    <w:tmpl w:val="1176222C"/>
    <w:lvl w:ilvl="0" w:tplc="D34245DA">
      <w:start w:val="1"/>
      <w:numFmt w:val="lowerLetter"/>
      <w:lvlText w:val="(%1)"/>
      <w:lvlJc w:val="left"/>
      <w:pPr>
        <w:ind w:left="1470" w:hanging="360"/>
      </w:pPr>
      <w:rPr>
        <w:rFonts w:hint="default"/>
      </w:rPr>
    </w:lvl>
    <w:lvl w:ilvl="1" w:tplc="0C090019" w:tentative="1">
      <w:start w:val="1"/>
      <w:numFmt w:val="lowerLetter"/>
      <w:lvlText w:val="%2."/>
      <w:lvlJc w:val="left"/>
      <w:pPr>
        <w:ind w:left="2190" w:hanging="360"/>
      </w:pPr>
    </w:lvl>
    <w:lvl w:ilvl="2" w:tplc="0C09001B" w:tentative="1">
      <w:start w:val="1"/>
      <w:numFmt w:val="lowerRoman"/>
      <w:lvlText w:val="%3."/>
      <w:lvlJc w:val="right"/>
      <w:pPr>
        <w:ind w:left="2910" w:hanging="180"/>
      </w:pPr>
    </w:lvl>
    <w:lvl w:ilvl="3" w:tplc="0C09000F" w:tentative="1">
      <w:start w:val="1"/>
      <w:numFmt w:val="decimal"/>
      <w:lvlText w:val="%4."/>
      <w:lvlJc w:val="left"/>
      <w:pPr>
        <w:ind w:left="3630" w:hanging="360"/>
      </w:pPr>
    </w:lvl>
    <w:lvl w:ilvl="4" w:tplc="0C090019" w:tentative="1">
      <w:start w:val="1"/>
      <w:numFmt w:val="lowerLetter"/>
      <w:lvlText w:val="%5."/>
      <w:lvlJc w:val="left"/>
      <w:pPr>
        <w:ind w:left="4350" w:hanging="360"/>
      </w:pPr>
    </w:lvl>
    <w:lvl w:ilvl="5" w:tplc="0C09001B" w:tentative="1">
      <w:start w:val="1"/>
      <w:numFmt w:val="lowerRoman"/>
      <w:lvlText w:val="%6."/>
      <w:lvlJc w:val="right"/>
      <w:pPr>
        <w:ind w:left="5070" w:hanging="180"/>
      </w:pPr>
    </w:lvl>
    <w:lvl w:ilvl="6" w:tplc="0C09000F" w:tentative="1">
      <w:start w:val="1"/>
      <w:numFmt w:val="decimal"/>
      <w:lvlText w:val="%7."/>
      <w:lvlJc w:val="left"/>
      <w:pPr>
        <w:ind w:left="5790" w:hanging="360"/>
      </w:pPr>
    </w:lvl>
    <w:lvl w:ilvl="7" w:tplc="0C090019" w:tentative="1">
      <w:start w:val="1"/>
      <w:numFmt w:val="lowerLetter"/>
      <w:lvlText w:val="%8."/>
      <w:lvlJc w:val="left"/>
      <w:pPr>
        <w:ind w:left="6510" w:hanging="360"/>
      </w:pPr>
    </w:lvl>
    <w:lvl w:ilvl="8" w:tplc="0C09001B" w:tentative="1">
      <w:start w:val="1"/>
      <w:numFmt w:val="lowerRoman"/>
      <w:lvlText w:val="%9."/>
      <w:lvlJc w:val="right"/>
      <w:pPr>
        <w:ind w:left="7230" w:hanging="180"/>
      </w:pPr>
    </w:lvl>
  </w:abstractNum>
  <w:abstractNum w:abstractNumId="13">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3902DA7"/>
    <w:multiLevelType w:val="hybridMultilevel"/>
    <w:tmpl w:val="5008B7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A0273BD"/>
    <w:multiLevelType w:val="multilevel"/>
    <w:tmpl w:val="EDEC2C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1A887935"/>
    <w:multiLevelType w:val="hybridMultilevel"/>
    <w:tmpl w:val="61461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C483152"/>
    <w:multiLevelType w:val="hybridMultilevel"/>
    <w:tmpl w:val="BEA67550"/>
    <w:lvl w:ilvl="0" w:tplc="66E4996A">
      <w:start w:val="1"/>
      <w:numFmt w:val="decimal"/>
      <w:lvlText w:val="(%1)"/>
      <w:lvlJc w:val="left"/>
      <w:pPr>
        <w:tabs>
          <w:tab w:val="num" w:pos="964"/>
        </w:tabs>
        <w:ind w:left="964" w:hanging="454"/>
      </w:pPr>
      <w:rPr>
        <w:rFonts w:ascii="Times New Roman" w:hAnsi="Times New Roman" w:hint="default"/>
        <w:b w:val="0"/>
        <w:i w:val="0"/>
        <w:sz w:val="24"/>
      </w:rPr>
    </w:lvl>
    <w:lvl w:ilvl="1" w:tplc="0A0A705C">
      <w:start w:val="1"/>
      <w:numFmt w:val="lowerLetter"/>
      <w:lvlText w:val="(%2)"/>
      <w:lvlJc w:val="left"/>
      <w:pPr>
        <w:tabs>
          <w:tab w:val="num" w:pos="1418"/>
        </w:tabs>
        <w:ind w:left="1418" w:hanging="454"/>
      </w:pPr>
      <w:rPr>
        <w:rFonts w:ascii="Times New Roman" w:hAnsi="Times New Roman" w:hint="default"/>
        <w:b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E914A55"/>
    <w:multiLevelType w:val="hybridMultilevel"/>
    <w:tmpl w:val="3932AB5C"/>
    <w:lvl w:ilvl="0" w:tplc="B04CF8A4">
      <w:start w:val="1"/>
      <w:numFmt w:val="lowerLetter"/>
      <w:lvlText w:val="(%1)"/>
      <w:lvlJc w:val="left"/>
      <w:pPr>
        <w:ind w:left="1470" w:hanging="360"/>
      </w:pPr>
      <w:rPr>
        <w:rFonts w:hint="default"/>
      </w:rPr>
    </w:lvl>
    <w:lvl w:ilvl="1" w:tplc="0C090019" w:tentative="1">
      <w:start w:val="1"/>
      <w:numFmt w:val="lowerLetter"/>
      <w:lvlText w:val="%2."/>
      <w:lvlJc w:val="left"/>
      <w:pPr>
        <w:ind w:left="2190" w:hanging="360"/>
      </w:pPr>
    </w:lvl>
    <w:lvl w:ilvl="2" w:tplc="0C09001B" w:tentative="1">
      <w:start w:val="1"/>
      <w:numFmt w:val="lowerRoman"/>
      <w:lvlText w:val="%3."/>
      <w:lvlJc w:val="right"/>
      <w:pPr>
        <w:ind w:left="2910" w:hanging="180"/>
      </w:pPr>
    </w:lvl>
    <w:lvl w:ilvl="3" w:tplc="0C09000F" w:tentative="1">
      <w:start w:val="1"/>
      <w:numFmt w:val="decimal"/>
      <w:lvlText w:val="%4."/>
      <w:lvlJc w:val="left"/>
      <w:pPr>
        <w:ind w:left="3630" w:hanging="360"/>
      </w:pPr>
    </w:lvl>
    <w:lvl w:ilvl="4" w:tplc="0C090019" w:tentative="1">
      <w:start w:val="1"/>
      <w:numFmt w:val="lowerLetter"/>
      <w:lvlText w:val="%5."/>
      <w:lvlJc w:val="left"/>
      <w:pPr>
        <w:ind w:left="4350" w:hanging="360"/>
      </w:pPr>
    </w:lvl>
    <w:lvl w:ilvl="5" w:tplc="0C09001B" w:tentative="1">
      <w:start w:val="1"/>
      <w:numFmt w:val="lowerRoman"/>
      <w:lvlText w:val="%6."/>
      <w:lvlJc w:val="right"/>
      <w:pPr>
        <w:ind w:left="5070" w:hanging="180"/>
      </w:pPr>
    </w:lvl>
    <w:lvl w:ilvl="6" w:tplc="0C09000F" w:tentative="1">
      <w:start w:val="1"/>
      <w:numFmt w:val="decimal"/>
      <w:lvlText w:val="%7."/>
      <w:lvlJc w:val="left"/>
      <w:pPr>
        <w:ind w:left="5790" w:hanging="360"/>
      </w:pPr>
    </w:lvl>
    <w:lvl w:ilvl="7" w:tplc="0C090019" w:tentative="1">
      <w:start w:val="1"/>
      <w:numFmt w:val="lowerLetter"/>
      <w:lvlText w:val="%8."/>
      <w:lvlJc w:val="left"/>
      <w:pPr>
        <w:ind w:left="6510" w:hanging="360"/>
      </w:pPr>
    </w:lvl>
    <w:lvl w:ilvl="8" w:tplc="0C09001B" w:tentative="1">
      <w:start w:val="1"/>
      <w:numFmt w:val="lowerRoman"/>
      <w:lvlText w:val="%9."/>
      <w:lvlJc w:val="right"/>
      <w:pPr>
        <w:ind w:left="7230" w:hanging="180"/>
      </w:pPr>
    </w:lvl>
  </w:abstractNum>
  <w:abstractNum w:abstractNumId="21">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62A5D43"/>
    <w:multiLevelType w:val="hybridMultilevel"/>
    <w:tmpl w:val="ADAC447A"/>
    <w:lvl w:ilvl="0" w:tplc="C32ACAB4">
      <w:start w:val="1"/>
      <w:numFmt w:val="lowerLetter"/>
      <w:lvlText w:val="(%1)"/>
      <w:lvlJc w:val="left"/>
      <w:pPr>
        <w:tabs>
          <w:tab w:val="num" w:pos="1425"/>
        </w:tabs>
        <w:ind w:left="1425" w:hanging="510"/>
      </w:pPr>
      <w:rPr>
        <w:rFonts w:hint="default"/>
        <w:b w:val="0"/>
        <w:i w:val="0"/>
      </w:rPr>
    </w:lvl>
    <w:lvl w:ilvl="1" w:tplc="550E5144">
      <w:start w:val="3"/>
      <w:numFmt w:val="decimal"/>
      <w:lvlText w:val="(%2)"/>
      <w:lvlJc w:val="left"/>
      <w:pPr>
        <w:tabs>
          <w:tab w:val="num" w:pos="1995"/>
        </w:tabs>
        <w:ind w:left="1995" w:hanging="360"/>
      </w:pPr>
      <w:rPr>
        <w:rFonts w:hint="default"/>
      </w:r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23">
    <w:nsid w:val="27B80972"/>
    <w:multiLevelType w:val="hybridMultilevel"/>
    <w:tmpl w:val="B2C8471E"/>
    <w:lvl w:ilvl="0" w:tplc="D1AC3F1E">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4">
    <w:nsid w:val="2B27226A"/>
    <w:multiLevelType w:val="hybridMultilevel"/>
    <w:tmpl w:val="126AD1DC"/>
    <w:lvl w:ilvl="0" w:tplc="D9D6996A">
      <w:start w:val="1"/>
      <w:numFmt w:val="lowerLetter"/>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2FAA4025"/>
    <w:multiLevelType w:val="hybridMultilevel"/>
    <w:tmpl w:val="202C9790"/>
    <w:lvl w:ilvl="0" w:tplc="0C090001">
      <w:start w:val="1"/>
      <w:numFmt w:val="bullet"/>
      <w:lvlText w:val=""/>
      <w:lvlJc w:val="left"/>
      <w:pPr>
        <w:ind w:left="1650" w:hanging="360"/>
      </w:pPr>
      <w:rPr>
        <w:rFonts w:ascii="Symbol" w:hAnsi="Symbol" w:hint="default"/>
      </w:rPr>
    </w:lvl>
    <w:lvl w:ilvl="1" w:tplc="0C090003" w:tentative="1">
      <w:start w:val="1"/>
      <w:numFmt w:val="bullet"/>
      <w:lvlText w:val="o"/>
      <w:lvlJc w:val="left"/>
      <w:pPr>
        <w:ind w:left="2370" w:hanging="360"/>
      </w:pPr>
      <w:rPr>
        <w:rFonts w:ascii="Courier New" w:hAnsi="Courier New" w:cs="Courier New" w:hint="default"/>
      </w:rPr>
    </w:lvl>
    <w:lvl w:ilvl="2" w:tplc="0C090005" w:tentative="1">
      <w:start w:val="1"/>
      <w:numFmt w:val="bullet"/>
      <w:lvlText w:val=""/>
      <w:lvlJc w:val="left"/>
      <w:pPr>
        <w:ind w:left="3090" w:hanging="360"/>
      </w:pPr>
      <w:rPr>
        <w:rFonts w:ascii="Wingdings" w:hAnsi="Wingdings" w:hint="default"/>
      </w:rPr>
    </w:lvl>
    <w:lvl w:ilvl="3" w:tplc="0C090001" w:tentative="1">
      <w:start w:val="1"/>
      <w:numFmt w:val="bullet"/>
      <w:lvlText w:val=""/>
      <w:lvlJc w:val="left"/>
      <w:pPr>
        <w:ind w:left="3810" w:hanging="360"/>
      </w:pPr>
      <w:rPr>
        <w:rFonts w:ascii="Symbol" w:hAnsi="Symbol" w:hint="default"/>
      </w:rPr>
    </w:lvl>
    <w:lvl w:ilvl="4" w:tplc="0C090003" w:tentative="1">
      <w:start w:val="1"/>
      <w:numFmt w:val="bullet"/>
      <w:lvlText w:val="o"/>
      <w:lvlJc w:val="left"/>
      <w:pPr>
        <w:ind w:left="4530" w:hanging="360"/>
      </w:pPr>
      <w:rPr>
        <w:rFonts w:ascii="Courier New" w:hAnsi="Courier New" w:cs="Courier New" w:hint="default"/>
      </w:rPr>
    </w:lvl>
    <w:lvl w:ilvl="5" w:tplc="0C090005" w:tentative="1">
      <w:start w:val="1"/>
      <w:numFmt w:val="bullet"/>
      <w:lvlText w:val=""/>
      <w:lvlJc w:val="left"/>
      <w:pPr>
        <w:ind w:left="5250" w:hanging="360"/>
      </w:pPr>
      <w:rPr>
        <w:rFonts w:ascii="Wingdings" w:hAnsi="Wingdings" w:hint="default"/>
      </w:rPr>
    </w:lvl>
    <w:lvl w:ilvl="6" w:tplc="0C090001" w:tentative="1">
      <w:start w:val="1"/>
      <w:numFmt w:val="bullet"/>
      <w:lvlText w:val=""/>
      <w:lvlJc w:val="left"/>
      <w:pPr>
        <w:ind w:left="5970" w:hanging="360"/>
      </w:pPr>
      <w:rPr>
        <w:rFonts w:ascii="Symbol" w:hAnsi="Symbol" w:hint="default"/>
      </w:rPr>
    </w:lvl>
    <w:lvl w:ilvl="7" w:tplc="0C090003" w:tentative="1">
      <w:start w:val="1"/>
      <w:numFmt w:val="bullet"/>
      <w:lvlText w:val="o"/>
      <w:lvlJc w:val="left"/>
      <w:pPr>
        <w:ind w:left="6690" w:hanging="360"/>
      </w:pPr>
      <w:rPr>
        <w:rFonts w:ascii="Courier New" w:hAnsi="Courier New" w:cs="Courier New" w:hint="default"/>
      </w:rPr>
    </w:lvl>
    <w:lvl w:ilvl="8" w:tplc="0C090005" w:tentative="1">
      <w:start w:val="1"/>
      <w:numFmt w:val="bullet"/>
      <w:lvlText w:val=""/>
      <w:lvlJc w:val="left"/>
      <w:pPr>
        <w:ind w:left="7410" w:hanging="360"/>
      </w:pPr>
      <w:rPr>
        <w:rFonts w:ascii="Wingdings" w:hAnsi="Wingdings" w:hint="default"/>
      </w:rPr>
    </w:lvl>
  </w:abstractNum>
  <w:abstractNum w:abstractNumId="26">
    <w:nsid w:val="3261755A"/>
    <w:multiLevelType w:val="hybridMultilevel"/>
    <w:tmpl w:val="3170E6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nsid w:val="36897438"/>
    <w:multiLevelType w:val="singleLevel"/>
    <w:tmpl w:val="54A6E5A8"/>
    <w:lvl w:ilvl="0">
      <w:start w:val="1"/>
      <w:numFmt w:val="bullet"/>
      <w:lvlText w:val=""/>
      <w:lvlJc w:val="left"/>
      <w:pPr>
        <w:tabs>
          <w:tab w:val="num" w:pos="2118"/>
        </w:tabs>
        <w:ind w:left="360" w:firstLine="1398"/>
      </w:pPr>
      <w:rPr>
        <w:rFonts w:ascii="Symbol" w:hAnsi="Symbol" w:hint="default"/>
      </w:rPr>
    </w:lvl>
  </w:abstractNum>
  <w:abstractNum w:abstractNumId="28">
    <w:nsid w:val="3AA16B98"/>
    <w:multiLevelType w:val="hybridMultilevel"/>
    <w:tmpl w:val="65723950"/>
    <w:lvl w:ilvl="0" w:tplc="B8507720">
      <w:start w:val="1"/>
      <w:numFmt w:val="lowerLetter"/>
      <w:lvlText w:val="(%1)"/>
      <w:lvlJc w:val="left"/>
      <w:pPr>
        <w:ind w:left="1470" w:hanging="360"/>
      </w:pPr>
      <w:rPr>
        <w:rFonts w:hint="default"/>
      </w:rPr>
    </w:lvl>
    <w:lvl w:ilvl="1" w:tplc="0C090019" w:tentative="1">
      <w:start w:val="1"/>
      <w:numFmt w:val="lowerLetter"/>
      <w:lvlText w:val="%2."/>
      <w:lvlJc w:val="left"/>
      <w:pPr>
        <w:ind w:left="2190" w:hanging="360"/>
      </w:pPr>
    </w:lvl>
    <w:lvl w:ilvl="2" w:tplc="0C09001B" w:tentative="1">
      <w:start w:val="1"/>
      <w:numFmt w:val="lowerRoman"/>
      <w:lvlText w:val="%3."/>
      <w:lvlJc w:val="right"/>
      <w:pPr>
        <w:ind w:left="2910" w:hanging="180"/>
      </w:pPr>
    </w:lvl>
    <w:lvl w:ilvl="3" w:tplc="0C09000F" w:tentative="1">
      <w:start w:val="1"/>
      <w:numFmt w:val="decimal"/>
      <w:lvlText w:val="%4."/>
      <w:lvlJc w:val="left"/>
      <w:pPr>
        <w:ind w:left="3630" w:hanging="360"/>
      </w:pPr>
    </w:lvl>
    <w:lvl w:ilvl="4" w:tplc="0C090019" w:tentative="1">
      <w:start w:val="1"/>
      <w:numFmt w:val="lowerLetter"/>
      <w:lvlText w:val="%5."/>
      <w:lvlJc w:val="left"/>
      <w:pPr>
        <w:ind w:left="4350" w:hanging="360"/>
      </w:pPr>
    </w:lvl>
    <w:lvl w:ilvl="5" w:tplc="0C09001B" w:tentative="1">
      <w:start w:val="1"/>
      <w:numFmt w:val="lowerRoman"/>
      <w:lvlText w:val="%6."/>
      <w:lvlJc w:val="right"/>
      <w:pPr>
        <w:ind w:left="5070" w:hanging="180"/>
      </w:pPr>
    </w:lvl>
    <w:lvl w:ilvl="6" w:tplc="0C09000F" w:tentative="1">
      <w:start w:val="1"/>
      <w:numFmt w:val="decimal"/>
      <w:lvlText w:val="%7."/>
      <w:lvlJc w:val="left"/>
      <w:pPr>
        <w:ind w:left="5790" w:hanging="360"/>
      </w:pPr>
    </w:lvl>
    <w:lvl w:ilvl="7" w:tplc="0C090019" w:tentative="1">
      <w:start w:val="1"/>
      <w:numFmt w:val="lowerLetter"/>
      <w:lvlText w:val="%8."/>
      <w:lvlJc w:val="left"/>
      <w:pPr>
        <w:ind w:left="6510" w:hanging="360"/>
      </w:pPr>
    </w:lvl>
    <w:lvl w:ilvl="8" w:tplc="0C09001B" w:tentative="1">
      <w:start w:val="1"/>
      <w:numFmt w:val="lowerRoman"/>
      <w:lvlText w:val="%9."/>
      <w:lvlJc w:val="right"/>
      <w:pPr>
        <w:ind w:left="7230" w:hanging="180"/>
      </w:pPr>
    </w:lvl>
  </w:abstractNum>
  <w:abstractNum w:abstractNumId="29">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30">
    <w:nsid w:val="3BF311FD"/>
    <w:multiLevelType w:val="hybridMultilevel"/>
    <w:tmpl w:val="3DCAE0F8"/>
    <w:lvl w:ilvl="0" w:tplc="0C09000F">
      <w:start w:val="1"/>
      <w:numFmt w:val="decimal"/>
      <w:lvlText w:val="%1."/>
      <w:lvlJc w:val="left"/>
      <w:pPr>
        <w:tabs>
          <w:tab w:val="num" w:pos="720"/>
        </w:tabs>
        <w:ind w:left="720" w:hanging="360"/>
      </w:pPr>
      <w:rPr>
        <w:rFonts w:cs="Times New Roman" w:hint="default"/>
      </w:rPr>
    </w:lvl>
    <w:lvl w:ilvl="1" w:tplc="FD6A7C7A">
      <w:start w:val="1"/>
      <w:numFmt w:val="bullet"/>
      <w:lvlText w:val=""/>
      <w:legacy w:legacy="1" w:legacySpace="0" w:legacyIndent="283"/>
      <w:lvlJc w:val="left"/>
      <w:pPr>
        <w:ind w:left="1363" w:hanging="283"/>
      </w:pPr>
      <w:rPr>
        <w:rFonts w:ascii="Symbol" w:hAnsi="Symbol" w:hint="default"/>
      </w:rPr>
    </w:lvl>
    <w:lvl w:ilvl="2" w:tplc="0C090003">
      <w:start w:val="1"/>
      <w:numFmt w:val="bullet"/>
      <w:lvlText w:val="o"/>
      <w:lvlJc w:val="left"/>
      <w:pPr>
        <w:tabs>
          <w:tab w:val="num" w:pos="2340"/>
        </w:tabs>
        <w:ind w:left="2340" w:hanging="360"/>
      </w:pPr>
      <w:rPr>
        <w:rFonts w:ascii="Courier New" w:hAnsi="Courier New"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3">
    <w:nsid w:val="4FDF7289"/>
    <w:multiLevelType w:val="hybridMultilevel"/>
    <w:tmpl w:val="B78A9A56"/>
    <w:lvl w:ilvl="0" w:tplc="EEFCBEEA">
      <w:start w:val="1"/>
      <w:numFmt w:val="lowerRoman"/>
      <w:lvlText w:val="(%1)"/>
      <w:lvlJc w:val="left"/>
      <w:pPr>
        <w:tabs>
          <w:tab w:val="num" w:pos="2280"/>
        </w:tabs>
        <w:ind w:left="2280" w:hanging="720"/>
      </w:pPr>
      <w:rPr>
        <w:rFonts w:hint="default"/>
      </w:rPr>
    </w:lvl>
    <w:lvl w:ilvl="1" w:tplc="04090019">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34">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A6F0C41"/>
    <w:multiLevelType w:val="singleLevel"/>
    <w:tmpl w:val="21BA5DEA"/>
    <w:lvl w:ilvl="0">
      <w:start w:val="1"/>
      <w:numFmt w:val="bullet"/>
      <w:lvlText w:val=""/>
      <w:lvlJc w:val="left"/>
      <w:pPr>
        <w:tabs>
          <w:tab w:val="num" w:pos="1418"/>
        </w:tabs>
        <w:ind w:left="1418" w:hanging="454"/>
      </w:pPr>
      <w:rPr>
        <w:rFonts w:ascii="Symbol" w:hAnsi="Symbol" w:hint="default"/>
      </w:rPr>
    </w:lvl>
  </w:abstractNum>
  <w:abstractNum w:abstractNumId="36">
    <w:nsid w:val="5DC51843"/>
    <w:multiLevelType w:val="hybridMultilevel"/>
    <w:tmpl w:val="C0368642"/>
    <w:lvl w:ilvl="0" w:tplc="FD203D1C">
      <w:start w:val="1"/>
      <w:numFmt w:val="lowerRoman"/>
      <w:lvlText w:val="(%1)"/>
      <w:lvlJc w:val="left"/>
      <w:pPr>
        <w:ind w:left="1695" w:hanging="720"/>
      </w:pPr>
      <w:rPr>
        <w:rFonts w:hint="default"/>
      </w:rPr>
    </w:lvl>
    <w:lvl w:ilvl="1" w:tplc="BB02F2A0" w:tentative="1">
      <w:start w:val="1"/>
      <w:numFmt w:val="lowerLetter"/>
      <w:lvlText w:val="%2."/>
      <w:lvlJc w:val="left"/>
      <w:pPr>
        <w:ind w:left="2055" w:hanging="360"/>
      </w:pPr>
    </w:lvl>
    <w:lvl w:ilvl="2" w:tplc="62FCFA9E" w:tentative="1">
      <w:start w:val="1"/>
      <w:numFmt w:val="lowerRoman"/>
      <w:lvlText w:val="%3."/>
      <w:lvlJc w:val="right"/>
      <w:pPr>
        <w:ind w:left="2775" w:hanging="180"/>
      </w:pPr>
    </w:lvl>
    <w:lvl w:ilvl="3" w:tplc="1D4075DA" w:tentative="1">
      <w:start w:val="1"/>
      <w:numFmt w:val="decimal"/>
      <w:lvlText w:val="%4."/>
      <w:lvlJc w:val="left"/>
      <w:pPr>
        <w:ind w:left="3495" w:hanging="360"/>
      </w:pPr>
    </w:lvl>
    <w:lvl w:ilvl="4" w:tplc="B3B821E2" w:tentative="1">
      <w:start w:val="1"/>
      <w:numFmt w:val="lowerLetter"/>
      <w:lvlText w:val="%5."/>
      <w:lvlJc w:val="left"/>
      <w:pPr>
        <w:ind w:left="4215" w:hanging="360"/>
      </w:pPr>
    </w:lvl>
    <w:lvl w:ilvl="5" w:tplc="3D0A0FAA" w:tentative="1">
      <w:start w:val="1"/>
      <w:numFmt w:val="lowerRoman"/>
      <w:lvlText w:val="%6."/>
      <w:lvlJc w:val="right"/>
      <w:pPr>
        <w:ind w:left="4935" w:hanging="180"/>
      </w:pPr>
    </w:lvl>
    <w:lvl w:ilvl="6" w:tplc="6254C888" w:tentative="1">
      <w:start w:val="1"/>
      <w:numFmt w:val="decimal"/>
      <w:lvlText w:val="%7."/>
      <w:lvlJc w:val="left"/>
      <w:pPr>
        <w:ind w:left="5655" w:hanging="360"/>
      </w:pPr>
    </w:lvl>
    <w:lvl w:ilvl="7" w:tplc="9000B82E" w:tentative="1">
      <w:start w:val="1"/>
      <w:numFmt w:val="lowerLetter"/>
      <w:lvlText w:val="%8."/>
      <w:lvlJc w:val="left"/>
      <w:pPr>
        <w:ind w:left="6375" w:hanging="360"/>
      </w:pPr>
    </w:lvl>
    <w:lvl w:ilvl="8" w:tplc="3A4608AE" w:tentative="1">
      <w:start w:val="1"/>
      <w:numFmt w:val="lowerRoman"/>
      <w:lvlText w:val="%9."/>
      <w:lvlJc w:val="right"/>
      <w:pPr>
        <w:ind w:left="7095" w:hanging="180"/>
      </w:pPr>
    </w:lvl>
  </w:abstractNum>
  <w:abstractNum w:abstractNumId="37">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0573B94"/>
    <w:multiLevelType w:val="hybridMultilevel"/>
    <w:tmpl w:val="8A6A6818"/>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9">
    <w:nsid w:val="637416B3"/>
    <w:multiLevelType w:val="hybridMultilevel"/>
    <w:tmpl w:val="54580C42"/>
    <w:lvl w:ilvl="0" w:tplc="08BED5F2">
      <w:start w:val="1"/>
      <w:numFmt w:val="decimal"/>
      <w:lvlText w:val="%1."/>
      <w:lvlJc w:val="left"/>
      <w:pPr>
        <w:tabs>
          <w:tab w:val="num" w:pos="360"/>
        </w:tabs>
        <w:ind w:left="360" w:hanging="360"/>
      </w:pPr>
      <w:rPr>
        <w:rFonts w:cs="Times New Roman" w:hint="default"/>
      </w:rPr>
    </w:lvl>
    <w:lvl w:ilvl="1" w:tplc="060EA3F2">
      <w:start w:val="1"/>
      <w:numFmt w:val="decimal"/>
      <w:lvlText w:val="(%2)"/>
      <w:lvlJc w:val="left"/>
      <w:pPr>
        <w:tabs>
          <w:tab w:val="num" w:pos="840"/>
        </w:tabs>
        <w:ind w:left="840" w:hanging="360"/>
      </w:pPr>
      <w:rPr>
        <w:rFonts w:cs="Times New Roman" w:hint="default"/>
      </w:rPr>
    </w:lvl>
    <w:lvl w:ilvl="2" w:tplc="C3F08126">
      <w:start w:val="1"/>
      <w:numFmt w:val="lowerLetter"/>
      <w:lvlText w:val="(%3)"/>
      <w:lvlJc w:val="left"/>
      <w:pPr>
        <w:tabs>
          <w:tab w:val="num" w:pos="2209"/>
        </w:tabs>
        <w:ind w:left="2209" w:hanging="585"/>
      </w:pPr>
      <w:rPr>
        <w:rFonts w:cs="Times New Roman" w:hint="default"/>
      </w:rPr>
    </w:lvl>
    <w:lvl w:ilvl="3" w:tplc="0C09000F" w:tentative="1">
      <w:start w:val="1"/>
      <w:numFmt w:val="decimal"/>
      <w:lvlText w:val="%4."/>
      <w:lvlJc w:val="left"/>
      <w:pPr>
        <w:tabs>
          <w:tab w:val="num" w:pos="2524"/>
        </w:tabs>
        <w:ind w:left="2524" w:hanging="360"/>
      </w:pPr>
      <w:rPr>
        <w:rFonts w:cs="Times New Roman"/>
      </w:rPr>
    </w:lvl>
    <w:lvl w:ilvl="4" w:tplc="0C090019" w:tentative="1">
      <w:start w:val="1"/>
      <w:numFmt w:val="lowerLetter"/>
      <w:lvlText w:val="%5."/>
      <w:lvlJc w:val="left"/>
      <w:pPr>
        <w:tabs>
          <w:tab w:val="num" w:pos="3244"/>
        </w:tabs>
        <w:ind w:left="3244" w:hanging="360"/>
      </w:pPr>
      <w:rPr>
        <w:rFonts w:cs="Times New Roman"/>
      </w:rPr>
    </w:lvl>
    <w:lvl w:ilvl="5" w:tplc="0C09001B" w:tentative="1">
      <w:start w:val="1"/>
      <w:numFmt w:val="lowerRoman"/>
      <w:lvlText w:val="%6."/>
      <w:lvlJc w:val="right"/>
      <w:pPr>
        <w:tabs>
          <w:tab w:val="num" w:pos="3964"/>
        </w:tabs>
        <w:ind w:left="3964" w:hanging="180"/>
      </w:pPr>
      <w:rPr>
        <w:rFonts w:cs="Times New Roman"/>
      </w:rPr>
    </w:lvl>
    <w:lvl w:ilvl="6" w:tplc="0C09000F" w:tentative="1">
      <w:start w:val="1"/>
      <w:numFmt w:val="decimal"/>
      <w:lvlText w:val="%7."/>
      <w:lvlJc w:val="left"/>
      <w:pPr>
        <w:tabs>
          <w:tab w:val="num" w:pos="4684"/>
        </w:tabs>
        <w:ind w:left="4684" w:hanging="360"/>
      </w:pPr>
      <w:rPr>
        <w:rFonts w:cs="Times New Roman"/>
      </w:rPr>
    </w:lvl>
    <w:lvl w:ilvl="7" w:tplc="0C090019" w:tentative="1">
      <w:start w:val="1"/>
      <w:numFmt w:val="lowerLetter"/>
      <w:lvlText w:val="%8."/>
      <w:lvlJc w:val="left"/>
      <w:pPr>
        <w:tabs>
          <w:tab w:val="num" w:pos="5404"/>
        </w:tabs>
        <w:ind w:left="5404" w:hanging="360"/>
      </w:pPr>
      <w:rPr>
        <w:rFonts w:cs="Times New Roman"/>
      </w:rPr>
    </w:lvl>
    <w:lvl w:ilvl="8" w:tplc="0C09001B" w:tentative="1">
      <w:start w:val="1"/>
      <w:numFmt w:val="lowerRoman"/>
      <w:lvlText w:val="%9."/>
      <w:lvlJc w:val="right"/>
      <w:pPr>
        <w:tabs>
          <w:tab w:val="num" w:pos="6124"/>
        </w:tabs>
        <w:ind w:left="6124" w:hanging="180"/>
      </w:pPr>
      <w:rPr>
        <w:rFonts w:cs="Times New Roman"/>
      </w:rPr>
    </w:lvl>
  </w:abstractNum>
  <w:abstractNum w:abstractNumId="40">
    <w:nsid w:val="6BE464F5"/>
    <w:multiLevelType w:val="hybridMultilevel"/>
    <w:tmpl w:val="73A61138"/>
    <w:lvl w:ilvl="0" w:tplc="93D85044">
      <w:start w:val="1"/>
      <w:numFmt w:val="lowerLetter"/>
      <w:lvlText w:val="(%1)"/>
      <w:lvlJc w:val="left"/>
      <w:pPr>
        <w:ind w:left="1425" w:hanging="495"/>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41">
    <w:nsid w:val="6CA6669F"/>
    <w:multiLevelType w:val="hybridMultilevel"/>
    <w:tmpl w:val="49FA92C0"/>
    <w:lvl w:ilvl="0" w:tplc="E05247E4">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42">
    <w:nsid w:val="6DD1364B"/>
    <w:multiLevelType w:val="hybridMultilevel"/>
    <w:tmpl w:val="157C878C"/>
    <w:lvl w:ilvl="0" w:tplc="0C090001">
      <w:start w:val="1"/>
      <w:numFmt w:val="lowerLetter"/>
      <w:lvlText w:val="(%1)"/>
      <w:lvlJc w:val="left"/>
      <w:pPr>
        <w:tabs>
          <w:tab w:val="num" w:pos="1191"/>
        </w:tabs>
        <w:ind w:left="1191" w:hanging="454"/>
      </w:pPr>
      <w:rPr>
        <w:rFonts w:ascii="Arial" w:hAnsi="Arial" w:hint="default"/>
        <w:b w:val="0"/>
        <w:i/>
        <w:sz w:val="24"/>
      </w:rPr>
    </w:lvl>
    <w:lvl w:ilvl="1" w:tplc="0C090003">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43">
    <w:nsid w:val="73677423"/>
    <w:multiLevelType w:val="hybridMultilevel"/>
    <w:tmpl w:val="6F44FCD8"/>
    <w:lvl w:ilvl="0" w:tplc="4718D134">
      <w:start w:val="1"/>
      <w:numFmt w:val="upp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44">
    <w:nsid w:val="77252B14"/>
    <w:multiLevelType w:val="hybridMultilevel"/>
    <w:tmpl w:val="A70C0F00"/>
    <w:lvl w:ilvl="0" w:tplc="1F1861FE">
      <w:start w:val="2"/>
      <w:numFmt w:val="decimal"/>
      <w:lvlText w:val="(%1)"/>
      <w:lvlJc w:val="left"/>
      <w:pPr>
        <w:tabs>
          <w:tab w:val="num" w:pos="885"/>
        </w:tabs>
        <w:ind w:left="885" w:hanging="360"/>
      </w:pPr>
      <w:rPr>
        <w:rFonts w:hint="default"/>
      </w:rPr>
    </w:lvl>
    <w:lvl w:ilvl="1" w:tplc="0C090019" w:tentative="1">
      <w:start w:val="1"/>
      <w:numFmt w:val="lowerLetter"/>
      <w:lvlText w:val="%2."/>
      <w:lvlJc w:val="left"/>
      <w:pPr>
        <w:tabs>
          <w:tab w:val="num" w:pos="1605"/>
        </w:tabs>
        <w:ind w:left="1605" w:hanging="360"/>
      </w:pPr>
    </w:lvl>
    <w:lvl w:ilvl="2" w:tplc="0C09001B" w:tentative="1">
      <w:start w:val="1"/>
      <w:numFmt w:val="lowerRoman"/>
      <w:lvlText w:val="%3."/>
      <w:lvlJc w:val="right"/>
      <w:pPr>
        <w:tabs>
          <w:tab w:val="num" w:pos="2325"/>
        </w:tabs>
        <w:ind w:left="2325" w:hanging="180"/>
      </w:pPr>
    </w:lvl>
    <w:lvl w:ilvl="3" w:tplc="0C09000F" w:tentative="1">
      <w:start w:val="1"/>
      <w:numFmt w:val="decimal"/>
      <w:lvlText w:val="%4."/>
      <w:lvlJc w:val="left"/>
      <w:pPr>
        <w:tabs>
          <w:tab w:val="num" w:pos="3045"/>
        </w:tabs>
        <w:ind w:left="3045" w:hanging="360"/>
      </w:pPr>
    </w:lvl>
    <w:lvl w:ilvl="4" w:tplc="0C090019" w:tentative="1">
      <w:start w:val="1"/>
      <w:numFmt w:val="lowerLetter"/>
      <w:lvlText w:val="%5."/>
      <w:lvlJc w:val="left"/>
      <w:pPr>
        <w:tabs>
          <w:tab w:val="num" w:pos="3765"/>
        </w:tabs>
        <w:ind w:left="3765" w:hanging="360"/>
      </w:pPr>
    </w:lvl>
    <w:lvl w:ilvl="5" w:tplc="0C09001B" w:tentative="1">
      <w:start w:val="1"/>
      <w:numFmt w:val="lowerRoman"/>
      <w:lvlText w:val="%6."/>
      <w:lvlJc w:val="right"/>
      <w:pPr>
        <w:tabs>
          <w:tab w:val="num" w:pos="4485"/>
        </w:tabs>
        <w:ind w:left="4485" w:hanging="180"/>
      </w:pPr>
    </w:lvl>
    <w:lvl w:ilvl="6" w:tplc="0C09000F" w:tentative="1">
      <w:start w:val="1"/>
      <w:numFmt w:val="decimal"/>
      <w:lvlText w:val="%7."/>
      <w:lvlJc w:val="left"/>
      <w:pPr>
        <w:tabs>
          <w:tab w:val="num" w:pos="5205"/>
        </w:tabs>
        <w:ind w:left="5205" w:hanging="360"/>
      </w:pPr>
    </w:lvl>
    <w:lvl w:ilvl="7" w:tplc="0C090019" w:tentative="1">
      <w:start w:val="1"/>
      <w:numFmt w:val="lowerLetter"/>
      <w:lvlText w:val="%8."/>
      <w:lvlJc w:val="left"/>
      <w:pPr>
        <w:tabs>
          <w:tab w:val="num" w:pos="5925"/>
        </w:tabs>
        <w:ind w:left="5925" w:hanging="360"/>
      </w:pPr>
    </w:lvl>
    <w:lvl w:ilvl="8" w:tplc="0C09001B" w:tentative="1">
      <w:start w:val="1"/>
      <w:numFmt w:val="lowerRoman"/>
      <w:lvlText w:val="%9."/>
      <w:lvlJc w:val="right"/>
      <w:pPr>
        <w:tabs>
          <w:tab w:val="num" w:pos="6645"/>
        </w:tabs>
        <w:ind w:left="6645" w:hanging="180"/>
      </w:pPr>
    </w:lvl>
  </w:abstractNum>
  <w:abstractNum w:abstractNumId="45">
    <w:nsid w:val="7A3816FA"/>
    <w:multiLevelType w:val="hybridMultilevel"/>
    <w:tmpl w:val="8F5EA8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1"/>
  </w:num>
  <w:num w:numId="13">
    <w:abstractNumId w:val="10"/>
  </w:num>
  <w:num w:numId="14">
    <w:abstractNumId w:val="21"/>
  </w:num>
  <w:num w:numId="15">
    <w:abstractNumId w:val="31"/>
  </w:num>
  <w:num w:numId="16">
    <w:abstractNumId w:val="35"/>
  </w:num>
  <w:num w:numId="17">
    <w:abstractNumId w:val="27"/>
  </w:num>
  <w:num w:numId="18">
    <w:abstractNumId w:val="14"/>
  </w:num>
  <w:num w:numId="19">
    <w:abstractNumId w:val="22"/>
  </w:num>
  <w:num w:numId="20">
    <w:abstractNumId w:val="33"/>
  </w:num>
  <w:num w:numId="21">
    <w:abstractNumId w:val="28"/>
  </w:num>
  <w:num w:numId="22">
    <w:abstractNumId w:val="20"/>
  </w:num>
  <w:num w:numId="23">
    <w:abstractNumId w:val="12"/>
  </w:num>
  <w:num w:numId="24">
    <w:abstractNumId w:val="43"/>
  </w:num>
  <w:num w:numId="25">
    <w:abstractNumId w:val="37"/>
  </w:num>
  <w:num w:numId="26">
    <w:abstractNumId w:val="18"/>
  </w:num>
  <w:num w:numId="27">
    <w:abstractNumId w:val="30"/>
  </w:num>
  <w:num w:numId="28">
    <w:abstractNumId w:val="39"/>
  </w:num>
  <w:num w:numId="29">
    <w:abstractNumId w:val="45"/>
  </w:num>
  <w:num w:numId="30">
    <w:abstractNumId w:val="26"/>
  </w:num>
  <w:num w:numId="31">
    <w:abstractNumId w:val="19"/>
  </w:num>
  <w:num w:numId="32">
    <w:abstractNumId w:val="42"/>
  </w:num>
  <w:num w:numId="33">
    <w:abstractNumId w:val="25"/>
  </w:num>
  <w:num w:numId="34">
    <w:abstractNumId w:val="40"/>
  </w:num>
  <w:num w:numId="35">
    <w:abstractNumId w:val="36"/>
  </w:num>
  <w:num w:numId="36">
    <w:abstractNumId w:val="41"/>
  </w:num>
  <w:num w:numId="37">
    <w:abstractNumId w:val="24"/>
  </w:num>
  <w:num w:numId="38">
    <w:abstractNumId w:val="23"/>
  </w:num>
  <w:num w:numId="39">
    <w:abstractNumId w:val="16"/>
  </w:num>
  <w:num w:numId="40">
    <w:abstractNumId w:val="17"/>
  </w:num>
  <w:num w:numId="41">
    <w:abstractNumId w:val="44"/>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13"/>
  </w:num>
  <w:num w:numId="45">
    <w:abstractNumId w:val="15"/>
  </w:num>
  <w:num w:numId="46">
    <w:abstractNumId w:val="32"/>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46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B0"/>
    <w:rsid w:val="000041C6"/>
    <w:rsid w:val="0000453B"/>
    <w:rsid w:val="000063E4"/>
    <w:rsid w:val="00011222"/>
    <w:rsid w:val="000113BC"/>
    <w:rsid w:val="000136AF"/>
    <w:rsid w:val="00014564"/>
    <w:rsid w:val="00014D73"/>
    <w:rsid w:val="00015622"/>
    <w:rsid w:val="00017A4C"/>
    <w:rsid w:val="00025060"/>
    <w:rsid w:val="0002784F"/>
    <w:rsid w:val="00033105"/>
    <w:rsid w:val="0004044E"/>
    <w:rsid w:val="00040AF0"/>
    <w:rsid w:val="0004156C"/>
    <w:rsid w:val="000458C7"/>
    <w:rsid w:val="000475FC"/>
    <w:rsid w:val="00050B96"/>
    <w:rsid w:val="00056D50"/>
    <w:rsid w:val="000614BF"/>
    <w:rsid w:val="00070AEB"/>
    <w:rsid w:val="00072658"/>
    <w:rsid w:val="0008215A"/>
    <w:rsid w:val="000835AB"/>
    <w:rsid w:val="0008765D"/>
    <w:rsid w:val="00094BE8"/>
    <w:rsid w:val="00094CCE"/>
    <w:rsid w:val="000956EA"/>
    <w:rsid w:val="00096048"/>
    <w:rsid w:val="000A2530"/>
    <w:rsid w:val="000B70ED"/>
    <w:rsid w:val="000B75A0"/>
    <w:rsid w:val="000C25D5"/>
    <w:rsid w:val="000C4E79"/>
    <w:rsid w:val="000D05EF"/>
    <w:rsid w:val="000D1B56"/>
    <w:rsid w:val="000D3548"/>
    <w:rsid w:val="000E1B1E"/>
    <w:rsid w:val="000E62E8"/>
    <w:rsid w:val="000F21C1"/>
    <w:rsid w:val="000F3CD8"/>
    <w:rsid w:val="000F523F"/>
    <w:rsid w:val="000F6B02"/>
    <w:rsid w:val="000F7427"/>
    <w:rsid w:val="000F7595"/>
    <w:rsid w:val="00106C5F"/>
    <w:rsid w:val="001071D5"/>
    <w:rsid w:val="0010745C"/>
    <w:rsid w:val="00114FB3"/>
    <w:rsid w:val="00116975"/>
    <w:rsid w:val="00117AF7"/>
    <w:rsid w:val="001234F6"/>
    <w:rsid w:val="00126A53"/>
    <w:rsid w:val="00126F1A"/>
    <w:rsid w:val="00131181"/>
    <w:rsid w:val="00133D1A"/>
    <w:rsid w:val="0013601E"/>
    <w:rsid w:val="001410C9"/>
    <w:rsid w:val="00143A2B"/>
    <w:rsid w:val="001447DF"/>
    <w:rsid w:val="001452C0"/>
    <w:rsid w:val="00145991"/>
    <w:rsid w:val="00154291"/>
    <w:rsid w:val="00154EAC"/>
    <w:rsid w:val="00156FC8"/>
    <w:rsid w:val="0016424E"/>
    <w:rsid w:val="001643C9"/>
    <w:rsid w:val="00165568"/>
    <w:rsid w:val="00166C2F"/>
    <w:rsid w:val="001716C9"/>
    <w:rsid w:val="00171EAE"/>
    <w:rsid w:val="00174048"/>
    <w:rsid w:val="00177CCB"/>
    <w:rsid w:val="0018261F"/>
    <w:rsid w:val="00182F5B"/>
    <w:rsid w:val="00187A5A"/>
    <w:rsid w:val="00191859"/>
    <w:rsid w:val="00193461"/>
    <w:rsid w:val="001939E1"/>
    <w:rsid w:val="00195382"/>
    <w:rsid w:val="001A0469"/>
    <w:rsid w:val="001A154D"/>
    <w:rsid w:val="001A6C6C"/>
    <w:rsid w:val="001B3097"/>
    <w:rsid w:val="001B451E"/>
    <w:rsid w:val="001B529A"/>
    <w:rsid w:val="001B7A5D"/>
    <w:rsid w:val="001C29AB"/>
    <w:rsid w:val="001C3841"/>
    <w:rsid w:val="001C69C4"/>
    <w:rsid w:val="001C7E01"/>
    <w:rsid w:val="001D18EA"/>
    <w:rsid w:val="001D4229"/>
    <w:rsid w:val="001D6ADB"/>
    <w:rsid w:val="001D7F83"/>
    <w:rsid w:val="001E04A3"/>
    <w:rsid w:val="001E1091"/>
    <w:rsid w:val="001E16D0"/>
    <w:rsid w:val="001E3590"/>
    <w:rsid w:val="001E562E"/>
    <w:rsid w:val="001E695F"/>
    <w:rsid w:val="001E7407"/>
    <w:rsid w:val="001F3195"/>
    <w:rsid w:val="001F3F22"/>
    <w:rsid w:val="001F6426"/>
    <w:rsid w:val="001F6924"/>
    <w:rsid w:val="001F7F79"/>
    <w:rsid w:val="00201D27"/>
    <w:rsid w:val="002021CA"/>
    <w:rsid w:val="002034E8"/>
    <w:rsid w:val="0020396A"/>
    <w:rsid w:val="002077E2"/>
    <w:rsid w:val="00213782"/>
    <w:rsid w:val="00224787"/>
    <w:rsid w:val="00226874"/>
    <w:rsid w:val="00231427"/>
    <w:rsid w:val="00232007"/>
    <w:rsid w:val="00232718"/>
    <w:rsid w:val="00235B47"/>
    <w:rsid w:val="0023608C"/>
    <w:rsid w:val="002403B2"/>
    <w:rsid w:val="00240749"/>
    <w:rsid w:val="0024245C"/>
    <w:rsid w:val="00244ECC"/>
    <w:rsid w:val="002470FF"/>
    <w:rsid w:val="00260FB0"/>
    <w:rsid w:val="00263F20"/>
    <w:rsid w:val="00265559"/>
    <w:rsid w:val="00265FBC"/>
    <w:rsid w:val="00266D05"/>
    <w:rsid w:val="0027136A"/>
    <w:rsid w:val="00275E0D"/>
    <w:rsid w:val="00282F44"/>
    <w:rsid w:val="002843BE"/>
    <w:rsid w:val="00285C47"/>
    <w:rsid w:val="002906CC"/>
    <w:rsid w:val="00291946"/>
    <w:rsid w:val="00293233"/>
    <w:rsid w:val="002932B1"/>
    <w:rsid w:val="00293858"/>
    <w:rsid w:val="00295408"/>
    <w:rsid w:val="00295AF3"/>
    <w:rsid w:val="002967DD"/>
    <w:rsid w:val="00297ECB"/>
    <w:rsid w:val="002A02F1"/>
    <w:rsid w:val="002A0FFD"/>
    <w:rsid w:val="002A67CE"/>
    <w:rsid w:val="002B2731"/>
    <w:rsid w:val="002B5B89"/>
    <w:rsid w:val="002B5E4B"/>
    <w:rsid w:val="002B7D96"/>
    <w:rsid w:val="002C3614"/>
    <w:rsid w:val="002C7F10"/>
    <w:rsid w:val="002D043A"/>
    <w:rsid w:val="002D10CC"/>
    <w:rsid w:val="002D6565"/>
    <w:rsid w:val="002D765C"/>
    <w:rsid w:val="002E02E1"/>
    <w:rsid w:val="002E5EEC"/>
    <w:rsid w:val="002F1017"/>
    <w:rsid w:val="002F1861"/>
    <w:rsid w:val="002F2641"/>
    <w:rsid w:val="002F618F"/>
    <w:rsid w:val="002F6BD5"/>
    <w:rsid w:val="00304E75"/>
    <w:rsid w:val="003072FA"/>
    <w:rsid w:val="003078D9"/>
    <w:rsid w:val="00311F79"/>
    <w:rsid w:val="003151F6"/>
    <w:rsid w:val="00316077"/>
    <w:rsid w:val="0031713F"/>
    <w:rsid w:val="003222DF"/>
    <w:rsid w:val="003225C8"/>
    <w:rsid w:val="00324D2A"/>
    <w:rsid w:val="0033223F"/>
    <w:rsid w:val="003415D3"/>
    <w:rsid w:val="00346E76"/>
    <w:rsid w:val="00352B0F"/>
    <w:rsid w:val="003560BA"/>
    <w:rsid w:val="00357AEE"/>
    <w:rsid w:val="00361BD9"/>
    <w:rsid w:val="00362B24"/>
    <w:rsid w:val="00363549"/>
    <w:rsid w:val="0036561B"/>
    <w:rsid w:val="00372FE4"/>
    <w:rsid w:val="003801D0"/>
    <w:rsid w:val="00382BF1"/>
    <w:rsid w:val="00383E6D"/>
    <w:rsid w:val="0039228E"/>
    <w:rsid w:val="00392526"/>
    <w:rsid w:val="003926B5"/>
    <w:rsid w:val="003A09FA"/>
    <w:rsid w:val="003B0479"/>
    <w:rsid w:val="003B04EC"/>
    <w:rsid w:val="003B3809"/>
    <w:rsid w:val="003C053A"/>
    <w:rsid w:val="003C1226"/>
    <w:rsid w:val="003C3829"/>
    <w:rsid w:val="003C3B1C"/>
    <w:rsid w:val="003C5F2B"/>
    <w:rsid w:val="003D0BFE"/>
    <w:rsid w:val="003D3865"/>
    <w:rsid w:val="003D5700"/>
    <w:rsid w:val="003D6F5C"/>
    <w:rsid w:val="003E5963"/>
    <w:rsid w:val="003E5FF5"/>
    <w:rsid w:val="003F236F"/>
    <w:rsid w:val="003F4CA9"/>
    <w:rsid w:val="003F567B"/>
    <w:rsid w:val="00400411"/>
    <w:rsid w:val="004009A3"/>
    <w:rsid w:val="004010E7"/>
    <w:rsid w:val="00401403"/>
    <w:rsid w:val="00401931"/>
    <w:rsid w:val="00405BCD"/>
    <w:rsid w:val="00410D78"/>
    <w:rsid w:val="004116CD"/>
    <w:rsid w:val="004116DC"/>
    <w:rsid w:val="00412B83"/>
    <w:rsid w:val="004146BB"/>
    <w:rsid w:val="00414FA1"/>
    <w:rsid w:val="004219E1"/>
    <w:rsid w:val="00424CA9"/>
    <w:rsid w:val="00425875"/>
    <w:rsid w:val="0042752D"/>
    <w:rsid w:val="0043007C"/>
    <w:rsid w:val="00433294"/>
    <w:rsid w:val="00433910"/>
    <w:rsid w:val="004406B0"/>
    <w:rsid w:val="0044291A"/>
    <w:rsid w:val="004463C3"/>
    <w:rsid w:val="004509F9"/>
    <w:rsid w:val="004541B9"/>
    <w:rsid w:val="0045541C"/>
    <w:rsid w:val="00460499"/>
    <w:rsid w:val="004625E1"/>
    <w:rsid w:val="00466251"/>
    <w:rsid w:val="004751D1"/>
    <w:rsid w:val="00475202"/>
    <w:rsid w:val="00476B83"/>
    <w:rsid w:val="00477FE9"/>
    <w:rsid w:val="00480FB9"/>
    <w:rsid w:val="00483025"/>
    <w:rsid w:val="0048364F"/>
    <w:rsid w:val="00486382"/>
    <w:rsid w:val="00491A2D"/>
    <w:rsid w:val="00493D98"/>
    <w:rsid w:val="00494F89"/>
    <w:rsid w:val="00496A40"/>
    <w:rsid w:val="00496F97"/>
    <w:rsid w:val="004A2484"/>
    <w:rsid w:val="004A4154"/>
    <w:rsid w:val="004A4431"/>
    <w:rsid w:val="004B0AE4"/>
    <w:rsid w:val="004B13BC"/>
    <w:rsid w:val="004B4AFB"/>
    <w:rsid w:val="004C0255"/>
    <w:rsid w:val="004C14E8"/>
    <w:rsid w:val="004C1B07"/>
    <w:rsid w:val="004C5B5A"/>
    <w:rsid w:val="004C5FB5"/>
    <w:rsid w:val="004C6444"/>
    <w:rsid w:val="004C6DE1"/>
    <w:rsid w:val="004D641E"/>
    <w:rsid w:val="004D7191"/>
    <w:rsid w:val="004F1FAC"/>
    <w:rsid w:val="004F3A90"/>
    <w:rsid w:val="004F5907"/>
    <w:rsid w:val="004F676E"/>
    <w:rsid w:val="004F6DA4"/>
    <w:rsid w:val="004F7938"/>
    <w:rsid w:val="00504691"/>
    <w:rsid w:val="00505EF1"/>
    <w:rsid w:val="00506026"/>
    <w:rsid w:val="00516B8D"/>
    <w:rsid w:val="00517615"/>
    <w:rsid w:val="00520A1E"/>
    <w:rsid w:val="005333E3"/>
    <w:rsid w:val="00537FBC"/>
    <w:rsid w:val="00543469"/>
    <w:rsid w:val="005441E3"/>
    <w:rsid w:val="00550A69"/>
    <w:rsid w:val="005513FB"/>
    <w:rsid w:val="0055196D"/>
    <w:rsid w:val="00553442"/>
    <w:rsid w:val="00557C7A"/>
    <w:rsid w:val="00570689"/>
    <w:rsid w:val="005725B6"/>
    <w:rsid w:val="005811E1"/>
    <w:rsid w:val="0058372A"/>
    <w:rsid w:val="00584811"/>
    <w:rsid w:val="005851A5"/>
    <w:rsid w:val="0058646E"/>
    <w:rsid w:val="005909E2"/>
    <w:rsid w:val="005914EE"/>
    <w:rsid w:val="00591E07"/>
    <w:rsid w:val="00593AA6"/>
    <w:rsid w:val="00594161"/>
    <w:rsid w:val="00594749"/>
    <w:rsid w:val="005A3AD8"/>
    <w:rsid w:val="005A6AF3"/>
    <w:rsid w:val="005B4067"/>
    <w:rsid w:val="005B733E"/>
    <w:rsid w:val="005C0219"/>
    <w:rsid w:val="005C12DE"/>
    <w:rsid w:val="005C3AE3"/>
    <w:rsid w:val="005C3F41"/>
    <w:rsid w:val="005C4176"/>
    <w:rsid w:val="005C4B6C"/>
    <w:rsid w:val="005D3777"/>
    <w:rsid w:val="005D40C6"/>
    <w:rsid w:val="005D5A0C"/>
    <w:rsid w:val="005D673E"/>
    <w:rsid w:val="005E11B2"/>
    <w:rsid w:val="005E3C1C"/>
    <w:rsid w:val="005E552A"/>
    <w:rsid w:val="005E7326"/>
    <w:rsid w:val="005F044C"/>
    <w:rsid w:val="005F34EE"/>
    <w:rsid w:val="005F412E"/>
    <w:rsid w:val="005F5374"/>
    <w:rsid w:val="005F74D0"/>
    <w:rsid w:val="005F7F4F"/>
    <w:rsid w:val="00600219"/>
    <w:rsid w:val="006005FB"/>
    <w:rsid w:val="00603DB7"/>
    <w:rsid w:val="00611BE1"/>
    <w:rsid w:val="00612F44"/>
    <w:rsid w:val="006137B3"/>
    <w:rsid w:val="0061532F"/>
    <w:rsid w:val="00617950"/>
    <w:rsid w:val="00622E9C"/>
    <w:rsid w:val="006249E6"/>
    <w:rsid w:val="00627EDA"/>
    <w:rsid w:val="00630733"/>
    <w:rsid w:val="00635281"/>
    <w:rsid w:val="006353B7"/>
    <w:rsid w:val="0064341C"/>
    <w:rsid w:val="0064468A"/>
    <w:rsid w:val="00652A5F"/>
    <w:rsid w:val="00654CCA"/>
    <w:rsid w:val="00656DE9"/>
    <w:rsid w:val="006607D8"/>
    <w:rsid w:val="00663BDD"/>
    <w:rsid w:val="006661A6"/>
    <w:rsid w:val="006664A8"/>
    <w:rsid w:val="006748E6"/>
    <w:rsid w:val="00677CC2"/>
    <w:rsid w:val="00680F17"/>
    <w:rsid w:val="00681506"/>
    <w:rsid w:val="00683103"/>
    <w:rsid w:val="00685619"/>
    <w:rsid w:val="00685F42"/>
    <w:rsid w:val="0069207B"/>
    <w:rsid w:val="006926ED"/>
    <w:rsid w:val="006937E2"/>
    <w:rsid w:val="0069392E"/>
    <w:rsid w:val="006977FB"/>
    <w:rsid w:val="006A56CC"/>
    <w:rsid w:val="006B0A97"/>
    <w:rsid w:val="006B262A"/>
    <w:rsid w:val="006B2F92"/>
    <w:rsid w:val="006B42E7"/>
    <w:rsid w:val="006C1F32"/>
    <w:rsid w:val="006C2C12"/>
    <w:rsid w:val="006C3FFF"/>
    <w:rsid w:val="006C512A"/>
    <w:rsid w:val="006C66E1"/>
    <w:rsid w:val="006C694E"/>
    <w:rsid w:val="006C6C88"/>
    <w:rsid w:val="006C7F8C"/>
    <w:rsid w:val="006D3667"/>
    <w:rsid w:val="006D387D"/>
    <w:rsid w:val="006D4E91"/>
    <w:rsid w:val="006D53FA"/>
    <w:rsid w:val="006D7E5C"/>
    <w:rsid w:val="006E004B"/>
    <w:rsid w:val="006E2DAE"/>
    <w:rsid w:val="006E43CE"/>
    <w:rsid w:val="006E7147"/>
    <w:rsid w:val="006F087E"/>
    <w:rsid w:val="006F3AF6"/>
    <w:rsid w:val="006F3FED"/>
    <w:rsid w:val="006F7BB4"/>
    <w:rsid w:val="00700B2C"/>
    <w:rsid w:val="00701E6A"/>
    <w:rsid w:val="00702D67"/>
    <w:rsid w:val="0070302E"/>
    <w:rsid w:val="00710E00"/>
    <w:rsid w:val="00710F97"/>
    <w:rsid w:val="00712AB4"/>
    <w:rsid w:val="00713084"/>
    <w:rsid w:val="007149DB"/>
    <w:rsid w:val="00722023"/>
    <w:rsid w:val="007225C1"/>
    <w:rsid w:val="0072317F"/>
    <w:rsid w:val="00727D2A"/>
    <w:rsid w:val="00730F88"/>
    <w:rsid w:val="0073109C"/>
    <w:rsid w:val="00731E00"/>
    <w:rsid w:val="00740ECB"/>
    <w:rsid w:val="00741530"/>
    <w:rsid w:val="00743AB3"/>
    <w:rsid w:val="00743DA6"/>
    <w:rsid w:val="007440B7"/>
    <w:rsid w:val="007472CA"/>
    <w:rsid w:val="007634AD"/>
    <w:rsid w:val="00770D28"/>
    <w:rsid w:val="007715C9"/>
    <w:rsid w:val="00774EDD"/>
    <w:rsid w:val="007757EC"/>
    <w:rsid w:val="007769D4"/>
    <w:rsid w:val="007803D4"/>
    <w:rsid w:val="007810B9"/>
    <w:rsid w:val="00785AFA"/>
    <w:rsid w:val="00786436"/>
    <w:rsid w:val="00787879"/>
    <w:rsid w:val="007903AC"/>
    <w:rsid w:val="007912E0"/>
    <w:rsid w:val="007A0E8A"/>
    <w:rsid w:val="007A100E"/>
    <w:rsid w:val="007A3E15"/>
    <w:rsid w:val="007A59D3"/>
    <w:rsid w:val="007A7F9F"/>
    <w:rsid w:val="007B363C"/>
    <w:rsid w:val="007C0052"/>
    <w:rsid w:val="007C2A16"/>
    <w:rsid w:val="007D62DE"/>
    <w:rsid w:val="007E7887"/>
    <w:rsid w:val="007E7D4A"/>
    <w:rsid w:val="007F3655"/>
    <w:rsid w:val="007F45FA"/>
    <w:rsid w:val="00801C32"/>
    <w:rsid w:val="008053B5"/>
    <w:rsid w:val="00814F27"/>
    <w:rsid w:val="00825C93"/>
    <w:rsid w:val="00826DA5"/>
    <w:rsid w:val="00833416"/>
    <w:rsid w:val="00835390"/>
    <w:rsid w:val="00836FE2"/>
    <w:rsid w:val="00851088"/>
    <w:rsid w:val="00856A31"/>
    <w:rsid w:val="00857387"/>
    <w:rsid w:val="00860043"/>
    <w:rsid w:val="00861A81"/>
    <w:rsid w:val="00862A38"/>
    <w:rsid w:val="00871FF6"/>
    <w:rsid w:val="00873626"/>
    <w:rsid w:val="00874B69"/>
    <w:rsid w:val="00874E91"/>
    <w:rsid w:val="008754D0"/>
    <w:rsid w:val="00877070"/>
    <w:rsid w:val="00877D48"/>
    <w:rsid w:val="00880795"/>
    <w:rsid w:val="008873C9"/>
    <w:rsid w:val="0089097B"/>
    <w:rsid w:val="00895B73"/>
    <w:rsid w:val="008971E5"/>
    <w:rsid w:val="0089783B"/>
    <w:rsid w:val="00897E35"/>
    <w:rsid w:val="008A03B1"/>
    <w:rsid w:val="008A0743"/>
    <w:rsid w:val="008B0665"/>
    <w:rsid w:val="008B1CBA"/>
    <w:rsid w:val="008B3A63"/>
    <w:rsid w:val="008B4EE3"/>
    <w:rsid w:val="008C06CB"/>
    <w:rsid w:val="008D0C98"/>
    <w:rsid w:val="008D0EE0"/>
    <w:rsid w:val="008D2AFE"/>
    <w:rsid w:val="008D3936"/>
    <w:rsid w:val="008D498D"/>
    <w:rsid w:val="008E249D"/>
    <w:rsid w:val="008E48DD"/>
    <w:rsid w:val="008F001C"/>
    <w:rsid w:val="008F07E3"/>
    <w:rsid w:val="008F4148"/>
    <w:rsid w:val="008F4F1C"/>
    <w:rsid w:val="008F6F61"/>
    <w:rsid w:val="008F7500"/>
    <w:rsid w:val="008F7927"/>
    <w:rsid w:val="00901426"/>
    <w:rsid w:val="0090255A"/>
    <w:rsid w:val="00904AB5"/>
    <w:rsid w:val="00907271"/>
    <w:rsid w:val="009076CF"/>
    <w:rsid w:val="009110B7"/>
    <w:rsid w:val="009123A0"/>
    <w:rsid w:val="00932377"/>
    <w:rsid w:val="00932A33"/>
    <w:rsid w:val="009373F8"/>
    <w:rsid w:val="00937D17"/>
    <w:rsid w:val="00941CAE"/>
    <w:rsid w:val="00943BA1"/>
    <w:rsid w:val="009440E0"/>
    <w:rsid w:val="0094589D"/>
    <w:rsid w:val="009500B1"/>
    <w:rsid w:val="009569B0"/>
    <w:rsid w:val="00961CAA"/>
    <w:rsid w:val="009628BC"/>
    <w:rsid w:val="009711E5"/>
    <w:rsid w:val="009753F4"/>
    <w:rsid w:val="00976601"/>
    <w:rsid w:val="009848EC"/>
    <w:rsid w:val="00984C7D"/>
    <w:rsid w:val="009907E2"/>
    <w:rsid w:val="009A108A"/>
    <w:rsid w:val="009A678C"/>
    <w:rsid w:val="009A7FC3"/>
    <w:rsid w:val="009B3629"/>
    <w:rsid w:val="009B3D0F"/>
    <w:rsid w:val="009B4A19"/>
    <w:rsid w:val="009B4AED"/>
    <w:rsid w:val="009B6B20"/>
    <w:rsid w:val="009C0C4E"/>
    <w:rsid w:val="009C49D8"/>
    <w:rsid w:val="009D2049"/>
    <w:rsid w:val="009D6E7E"/>
    <w:rsid w:val="009E244B"/>
    <w:rsid w:val="009E3601"/>
    <w:rsid w:val="009E7906"/>
    <w:rsid w:val="009E7BCD"/>
    <w:rsid w:val="009F727E"/>
    <w:rsid w:val="009F73CA"/>
    <w:rsid w:val="00A00689"/>
    <w:rsid w:val="00A02EB1"/>
    <w:rsid w:val="00A1027A"/>
    <w:rsid w:val="00A12B4D"/>
    <w:rsid w:val="00A13F63"/>
    <w:rsid w:val="00A172FE"/>
    <w:rsid w:val="00A2057D"/>
    <w:rsid w:val="00A207D0"/>
    <w:rsid w:val="00A231E2"/>
    <w:rsid w:val="00A2550D"/>
    <w:rsid w:val="00A26DBE"/>
    <w:rsid w:val="00A326A4"/>
    <w:rsid w:val="00A354FA"/>
    <w:rsid w:val="00A4169B"/>
    <w:rsid w:val="00A41ED8"/>
    <w:rsid w:val="00A4361F"/>
    <w:rsid w:val="00A46494"/>
    <w:rsid w:val="00A51232"/>
    <w:rsid w:val="00A5197F"/>
    <w:rsid w:val="00A64912"/>
    <w:rsid w:val="00A70A74"/>
    <w:rsid w:val="00A71C4E"/>
    <w:rsid w:val="00A76411"/>
    <w:rsid w:val="00A82029"/>
    <w:rsid w:val="00A84881"/>
    <w:rsid w:val="00A87AB9"/>
    <w:rsid w:val="00A97B59"/>
    <w:rsid w:val="00AA250E"/>
    <w:rsid w:val="00AA359A"/>
    <w:rsid w:val="00AA5BF5"/>
    <w:rsid w:val="00AB3315"/>
    <w:rsid w:val="00AB3AF3"/>
    <w:rsid w:val="00AB7B41"/>
    <w:rsid w:val="00AC044E"/>
    <w:rsid w:val="00AC06B3"/>
    <w:rsid w:val="00AC1EF8"/>
    <w:rsid w:val="00AC2E73"/>
    <w:rsid w:val="00AC3B65"/>
    <w:rsid w:val="00AC4766"/>
    <w:rsid w:val="00AD09B9"/>
    <w:rsid w:val="00AD1754"/>
    <w:rsid w:val="00AD5641"/>
    <w:rsid w:val="00AE21DA"/>
    <w:rsid w:val="00AE4E3E"/>
    <w:rsid w:val="00AE50A2"/>
    <w:rsid w:val="00AE5975"/>
    <w:rsid w:val="00AF0336"/>
    <w:rsid w:val="00AF6613"/>
    <w:rsid w:val="00AF74D5"/>
    <w:rsid w:val="00B00902"/>
    <w:rsid w:val="00B0243B"/>
    <w:rsid w:val="00B02E2E"/>
    <w:rsid w:val="00B032D8"/>
    <w:rsid w:val="00B06051"/>
    <w:rsid w:val="00B1008F"/>
    <w:rsid w:val="00B10407"/>
    <w:rsid w:val="00B16279"/>
    <w:rsid w:val="00B16876"/>
    <w:rsid w:val="00B22E14"/>
    <w:rsid w:val="00B23AE7"/>
    <w:rsid w:val="00B31491"/>
    <w:rsid w:val="00B332B8"/>
    <w:rsid w:val="00B33B3C"/>
    <w:rsid w:val="00B35C21"/>
    <w:rsid w:val="00B40E59"/>
    <w:rsid w:val="00B411F8"/>
    <w:rsid w:val="00B44657"/>
    <w:rsid w:val="00B45A1C"/>
    <w:rsid w:val="00B462F6"/>
    <w:rsid w:val="00B539F8"/>
    <w:rsid w:val="00B61D2C"/>
    <w:rsid w:val="00B63BDE"/>
    <w:rsid w:val="00B71491"/>
    <w:rsid w:val="00B727E5"/>
    <w:rsid w:val="00B73632"/>
    <w:rsid w:val="00B774B9"/>
    <w:rsid w:val="00B82BC1"/>
    <w:rsid w:val="00B85826"/>
    <w:rsid w:val="00B9177B"/>
    <w:rsid w:val="00BA5026"/>
    <w:rsid w:val="00BB22B7"/>
    <w:rsid w:val="00BB438E"/>
    <w:rsid w:val="00BB6E79"/>
    <w:rsid w:val="00BC1B3D"/>
    <w:rsid w:val="00BC2521"/>
    <w:rsid w:val="00BC3548"/>
    <w:rsid w:val="00BC3B04"/>
    <w:rsid w:val="00BC4F91"/>
    <w:rsid w:val="00BC78A7"/>
    <w:rsid w:val="00BD369A"/>
    <w:rsid w:val="00BD60E6"/>
    <w:rsid w:val="00BE056E"/>
    <w:rsid w:val="00BE0E46"/>
    <w:rsid w:val="00BE253A"/>
    <w:rsid w:val="00BE6744"/>
    <w:rsid w:val="00BE719A"/>
    <w:rsid w:val="00BE720A"/>
    <w:rsid w:val="00BE73DF"/>
    <w:rsid w:val="00BE76E3"/>
    <w:rsid w:val="00BF3121"/>
    <w:rsid w:val="00BF44A4"/>
    <w:rsid w:val="00BF4533"/>
    <w:rsid w:val="00BF478D"/>
    <w:rsid w:val="00C014FF"/>
    <w:rsid w:val="00C03239"/>
    <w:rsid w:val="00C05000"/>
    <w:rsid w:val="00C05221"/>
    <w:rsid w:val="00C067E5"/>
    <w:rsid w:val="00C15528"/>
    <w:rsid w:val="00C15D59"/>
    <w:rsid w:val="00C164CA"/>
    <w:rsid w:val="00C21B63"/>
    <w:rsid w:val="00C23738"/>
    <w:rsid w:val="00C23E40"/>
    <w:rsid w:val="00C30465"/>
    <w:rsid w:val="00C375FD"/>
    <w:rsid w:val="00C40EEB"/>
    <w:rsid w:val="00C42BF8"/>
    <w:rsid w:val="00C460AE"/>
    <w:rsid w:val="00C50043"/>
    <w:rsid w:val="00C5136F"/>
    <w:rsid w:val="00C60674"/>
    <w:rsid w:val="00C63713"/>
    <w:rsid w:val="00C64656"/>
    <w:rsid w:val="00C73353"/>
    <w:rsid w:val="00C7573B"/>
    <w:rsid w:val="00C769A7"/>
    <w:rsid w:val="00C76CF3"/>
    <w:rsid w:val="00C77B5C"/>
    <w:rsid w:val="00C77E30"/>
    <w:rsid w:val="00C814F5"/>
    <w:rsid w:val="00C94577"/>
    <w:rsid w:val="00C96276"/>
    <w:rsid w:val="00CB0180"/>
    <w:rsid w:val="00CB3470"/>
    <w:rsid w:val="00CC2E49"/>
    <w:rsid w:val="00CC396A"/>
    <w:rsid w:val="00CC480D"/>
    <w:rsid w:val="00CC6A7A"/>
    <w:rsid w:val="00CD1BD2"/>
    <w:rsid w:val="00CD56B6"/>
    <w:rsid w:val="00CD606E"/>
    <w:rsid w:val="00CD7ECB"/>
    <w:rsid w:val="00CE7523"/>
    <w:rsid w:val="00CF0BB2"/>
    <w:rsid w:val="00CF1C6B"/>
    <w:rsid w:val="00CF43C8"/>
    <w:rsid w:val="00CF4E94"/>
    <w:rsid w:val="00CF5A43"/>
    <w:rsid w:val="00D00927"/>
    <w:rsid w:val="00D0104A"/>
    <w:rsid w:val="00D02B6A"/>
    <w:rsid w:val="00D03596"/>
    <w:rsid w:val="00D052C1"/>
    <w:rsid w:val="00D13441"/>
    <w:rsid w:val="00D1399E"/>
    <w:rsid w:val="00D17B17"/>
    <w:rsid w:val="00D204B1"/>
    <w:rsid w:val="00D21148"/>
    <w:rsid w:val="00D243A3"/>
    <w:rsid w:val="00D30AF4"/>
    <w:rsid w:val="00D31602"/>
    <w:rsid w:val="00D333D9"/>
    <w:rsid w:val="00D33440"/>
    <w:rsid w:val="00D40403"/>
    <w:rsid w:val="00D40682"/>
    <w:rsid w:val="00D454A4"/>
    <w:rsid w:val="00D51310"/>
    <w:rsid w:val="00D528F6"/>
    <w:rsid w:val="00D52EFE"/>
    <w:rsid w:val="00D55349"/>
    <w:rsid w:val="00D55506"/>
    <w:rsid w:val="00D63EF6"/>
    <w:rsid w:val="00D678ED"/>
    <w:rsid w:val="00D70DFB"/>
    <w:rsid w:val="00D766DF"/>
    <w:rsid w:val="00D81CEA"/>
    <w:rsid w:val="00D83D21"/>
    <w:rsid w:val="00D84B58"/>
    <w:rsid w:val="00D905DF"/>
    <w:rsid w:val="00D911A1"/>
    <w:rsid w:val="00D925D1"/>
    <w:rsid w:val="00DA0F9E"/>
    <w:rsid w:val="00DA10AD"/>
    <w:rsid w:val="00DA21EA"/>
    <w:rsid w:val="00DA50D0"/>
    <w:rsid w:val="00DB6EE1"/>
    <w:rsid w:val="00DB79D2"/>
    <w:rsid w:val="00DC2F7B"/>
    <w:rsid w:val="00DC3D9F"/>
    <w:rsid w:val="00DC48BE"/>
    <w:rsid w:val="00DD3989"/>
    <w:rsid w:val="00DD4006"/>
    <w:rsid w:val="00DD50BA"/>
    <w:rsid w:val="00DE37AE"/>
    <w:rsid w:val="00DE3F7C"/>
    <w:rsid w:val="00DE4104"/>
    <w:rsid w:val="00DE59E1"/>
    <w:rsid w:val="00DE71A8"/>
    <w:rsid w:val="00DF4483"/>
    <w:rsid w:val="00DF4A12"/>
    <w:rsid w:val="00E05704"/>
    <w:rsid w:val="00E05C46"/>
    <w:rsid w:val="00E06EA7"/>
    <w:rsid w:val="00E2030B"/>
    <w:rsid w:val="00E25F85"/>
    <w:rsid w:val="00E30206"/>
    <w:rsid w:val="00E33C1C"/>
    <w:rsid w:val="00E33D0E"/>
    <w:rsid w:val="00E34EEE"/>
    <w:rsid w:val="00E43E13"/>
    <w:rsid w:val="00E443FC"/>
    <w:rsid w:val="00E45FE7"/>
    <w:rsid w:val="00E476B8"/>
    <w:rsid w:val="00E47A23"/>
    <w:rsid w:val="00E54292"/>
    <w:rsid w:val="00E55BCD"/>
    <w:rsid w:val="00E563E7"/>
    <w:rsid w:val="00E64619"/>
    <w:rsid w:val="00E651D3"/>
    <w:rsid w:val="00E66C9D"/>
    <w:rsid w:val="00E67126"/>
    <w:rsid w:val="00E73212"/>
    <w:rsid w:val="00E73C78"/>
    <w:rsid w:val="00E73EC4"/>
    <w:rsid w:val="00E74690"/>
    <w:rsid w:val="00E74DC7"/>
    <w:rsid w:val="00E76FAB"/>
    <w:rsid w:val="00E8104D"/>
    <w:rsid w:val="00E83E2E"/>
    <w:rsid w:val="00E84B32"/>
    <w:rsid w:val="00E8559B"/>
    <w:rsid w:val="00E87551"/>
    <w:rsid w:val="00E87699"/>
    <w:rsid w:val="00E93FC9"/>
    <w:rsid w:val="00EA0DEF"/>
    <w:rsid w:val="00EA26CB"/>
    <w:rsid w:val="00EA5E7C"/>
    <w:rsid w:val="00EB259B"/>
    <w:rsid w:val="00EB3412"/>
    <w:rsid w:val="00EB7722"/>
    <w:rsid w:val="00EC390B"/>
    <w:rsid w:val="00EC3F13"/>
    <w:rsid w:val="00EC52CB"/>
    <w:rsid w:val="00ED1FC3"/>
    <w:rsid w:val="00ED3A7D"/>
    <w:rsid w:val="00ED62CE"/>
    <w:rsid w:val="00EE0139"/>
    <w:rsid w:val="00EE1E8B"/>
    <w:rsid w:val="00EE2154"/>
    <w:rsid w:val="00EE276B"/>
    <w:rsid w:val="00EE3260"/>
    <w:rsid w:val="00EE5F2B"/>
    <w:rsid w:val="00EF0710"/>
    <w:rsid w:val="00EF2E3A"/>
    <w:rsid w:val="00EF6CA2"/>
    <w:rsid w:val="00F014C9"/>
    <w:rsid w:val="00F03E53"/>
    <w:rsid w:val="00F047E2"/>
    <w:rsid w:val="00F069FE"/>
    <w:rsid w:val="00F06C93"/>
    <w:rsid w:val="00F078DC"/>
    <w:rsid w:val="00F1393B"/>
    <w:rsid w:val="00F13E86"/>
    <w:rsid w:val="00F16C0A"/>
    <w:rsid w:val="00F22361"/>
    <w:rsid w:val="00F22456"/>
    <w:rsid w:val="00F23829"/>
    <w:rsid w:val="00F24C35"/>
    <w:rsid w:val="00F25B1A"/>
    <w:rsid w:val="00F2786B"/>
    <w:rsid w:val="00F27B27"/>
    <w:rsid w:val="00F312D8"/>
    <w:rsid w:val="00F31EF7"/>
    <w:rsid w:val="00F323C3"/>
    <w:rsid w:val="00F32E98"/>
    <w:rsid w:val="00F44335"/>
    <w:rsid w:val="00F47F42"/>
    <w:rsid w:val="00F51D88"/>
    <w:rsid w:val="00F56759"/>
    <w:rsid w:val="00F61BA8"/>
    <w:rsid w:val="00F62345"/>
    <w:rsid w:val="00F677A9"/>
    <w:rsid w:val="00F679F3"/>
    <w:rsid w:val="00F81586"/>
    <w:rsid w:val="00F8368E"/>
    <w:rsid w:val="00F84CF5"/>
    <w:rsid w:val="00F877B0"/>
    <w:rsid w:val="00F92E03"/>
    <w:rsid w:val="00F97E86"/>
    <w:rsid w:val="00FA30C1"/>
    <w:rsid w:val="00FA420B"/>
    <w:rsid w:val="00FA4262"/>
    <w:rsid w:val="00FA42A6"/>
    <w:rsid w:val="00FA4C53"/>
    <w:rsid w:val="00FA5BFB"/>
    <w:rsid w:val="00FB03B3"/>
    <w:rsid w:val="00FB192C"/>
    <w:rsid w:val="00FB226F"/>
    <w:rsid w:val="00FB46C0"/>
    <w:rsid w:val="00FC14DD"/>
    <w:rsid w:val="00FC4D6E"/>
    <w:rsid w:val="00FC61E8"/>
    <w:rsid w:val="00FC6B99"/>
    <w:rsid w:val="00FD348F"/>
    <w:rsid w:val="00FD7CFE"/>
    <w:rsid w:val="00FE6146"/>
    <w:rsid w:val="00FF3089"/>
    <w:rsid w:val="00FF3B04"/>
    <w:rsid w:val="00FF5946"/>
    <w:rsid w:val="00FF5997"/>
    <w:rsid w:val="00FF6737"/>
    <w:rsid w:val="00FF7035"/>
    <w:rsid w:val="00FF7B62"/>
    <w:rsid w:val="00FF7C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6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1FF6"/>
    <w:pPr>
      <w:spacing w:line="260" w:lineRule="atLeast"/>
    </w:pPr>
    <w:rPr>
      <w:sz w:val="22"/>
    </w:rPr>
  </w:style>
  <w:style w:type="paragraph" w:styleId="Heading1">
    <w:name w:val="heading 1"/>
    <w:basedOn w:val="Normal"/>
    <w:next w:val="Normal"/>
    <w:link w:val="Heading1Char"/>
    <w:uiPriority w:val="9"/>
    <w:qFormat/>
    <w:rsid w:val="001B451E"/>
    <w:pPr>
      <w:keepNext/>
      <w:keepLines/>
      <w:numPr>
        <w:numId w:val="4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451E"/>
    <w:pPr>
      <w:keepNext/>
      <w:keepLines/>
      <w:numPr>
        <w:ilvl w:val="1"/>
        <w:numId w:val="4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451E"/>
    <w:pPr>
      <w:keepNext/>
      <w:keepLines/>
      <w:numPr>
        <w:ilvl w:val="2"/>
        <w:numId w:val="4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B451E"/>
    <w:pPr>
      <w:keepNext/>
      <w:keepLines/>
      <w:numPr>
        <w:ilvl w:val="3"/>
        <w:numId w:val="4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B451E"/>
    <w:pPr>
      <w:keepNext/>
      <w:keepLines/>
      <w:numPr>
        <w:ilvl w:val="4"/>
        <w:numId w:val="4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B451E"/>
    <w:pPr>
      <w:keepNext/>
      <w:keepLines/>
      <w:numPr>
        <w:ilvl w:val="5"/>
        <w:numId w:val="4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B451E"/>
    <w:pPr>
      <w:keepNext/>
      <w:keepLines/>
      <w:numPr>
        <w:ilvl w:val="6"/>
        <w:numId w:val="4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B451E"/>
    <w:pPr>
      <w:keepNext/>
      <w:keepLines/>
      <w:numPr>
        <w:ilvl w:val="7"/>
        <w:numId w:val="4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1B451E"/>
    <w:pPr>
      <w:keepNext/>
      <w:keepLines/>
      <w:numPr>
        <w:ilvl w:val="8"/>
        <w:numId w:val="4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rsid w:val="00871F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1FF6"/>
  </w:style>
  <w:style w:type="character" w:customStyle="1" w:styleId="OPCCharBase">
    <w:name w:val="OPCCharBase"/>
    <w:uiPriority w:val="1"/>
    <w:qFormat/>
    <w:rsid w:val="00871FF6"/>
  </w:style>
  <w:style w:type="paragraph" w:customStyle="1" w:styleId="OPCParaBase">
    <w:name w:val="OPCParaBase"/>
    <w:qFormat/>
    <w:rsid w:val="00871FF6"/>
    <w:pPr>
      <w:spacing w:line="260" w:lineRule="atLeast"/>
    </w:pPr>
    <w:rPr>
      <w:rFonts w:eastAsia="Times New Roman" w:cs="Times New Roman"/>
      <w:sz w:val="22"/>
      <w:lang w:eastAsia="en-AU"/>
    </w:rPr>
  </w:style>
  <w:style w:type="paragraph" w:customStyle="1" w:styleId="ShortT">
    <w:name w:val="ShortT"/>
    <w:basedOn w:val="OPCParaBase"/>
    <w:next w:val="Normal"/>
    <w:qFormat/>
    <w:rsid w:val="00871FF6"/>
    <w:pPr>
      <w:spacing w:line="240" w:lineRule="auto"/>
    </w:pPr>
    <w:rPr>
      <w:b/>
      <w:sz w:val="40"/>
    </w:rPr>
  </w:style>
  <w:style w:type="paragraph" w:customStyle="1" w:styleId="ActHead1">
    <w:name w:val="ActHead 1"/>
    <w:aliases w:val="c"/>
    <w:basedOn w:val="OPCParaBase"/>
    <w:next w:val="Normal"/>
    <w:qFormat/>
    <w:rsid w:val="00871FF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71FF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71FF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71FF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71FF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71FF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71FF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71FF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71FF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71FF6"/>
  </w:style>
  <w:style w:type="paragraph" w:customStyle="1" w:styleId="Blocks">
    <w:name w:val="Blocks"/>
    <w:aliases w:val="bb"/>
    <w:basedOn w:val="OPCParaBase"/>
    <w:qFormat/>
    <w:rsid w:val="00871FF6"/>
    <w:pPr>
      <w:spacing w:line="240" w:lineRule="auto"/>
    </w:pPr>
    <w:rPr>
      <w:sz w:val="24"/>
    </w:rPr>
  </w:style>
  <w:style w:type="paragraph" w:customStyle="1" w:styleId="BoxText">
    <w:name w:val="BoxText"/>
    <w:aliases w:val="bt"/>
    <w:basedOn w:val="OPCParaBase"/>
    <w:qFormat/>
    <w:rsid w:val="00871FF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71FF6"/>
    <w:rPr>
      <w:b/>
    </w:rPr>
  </w:style>
  <w:style w:type="paragraph" w:customStyle="1" w:styleId="BoxHeadItalic">
    <w:name w:val="BoxHeadItalic"/>
    <w:aliases w:val="bhi"/>
    <w:basedOn w:val="BoxText"/>
    <w:next w:val="BoxStep"/>
    <w:qFormat/>
    <w:rsid w:val="00871FF6"/>
    <w:rPr>
      <w:i/>
    </w:rPr>
  </w:style>
  <w:style w:type="paragraph" w:customStyle="1" w:styleId="BoxList">
    <w:name w:val="BoxList"/>
    <w:aliases w:val="bl"/>
    <w:basedOn w:val="BoxText"/>
    <w:qFormat/>
    <w:rsid w:val="00871FF6"/>
    <w:pPr>
      <w:ind w:left="1559" w:hanging="425"/>
    </w:pPr>
  </w:style>
  <w:style w:type="paragraph" w:customStyle="1" w:styleId="BoxNote">
    <w:name w:val="BoxNote"/>
    <w:aliases w:val="bn"/>
    <w:basedOn w:val="BoxText"/>
    <w:qFormat/>
    <w:rsid w:val="00871FF6"/>
    <w:pPr>
      <w:tabs>
        <w:tab w:val="left" w:pos="1985"/>
      </w:tabs>
      <w:spacing w:before="122" w:line="198" w:lineRule="exact"/>
      <w:ind w:left="2948" w:hanging="1814"/>
    </w:pPr>
    <w:rPr>
      <w:sz w:val="18"/>
    </w:rPr>
  </w:style>
  <w:style w:type="paragraph" w:customStyle="1" w:styleId="BoxPara">
    <w:name w:val="BoxPara"/>
    <w:aliases w:val="bp"/>
    <w:basedOn w:val="BoxText"/>
    <w:qFormat/>
    <w:rsid w:val="00871FF6"/>
    <w:pPr>
      <w:tabs>
        <w:tab w:val="right" w:pos="2268"/>
      </w:tabs>
      <w:ind w:left="2552" w:hanging="1418"/>
    </w:pPr>
  </w:style>
  <w:style w:type="paragraph" w:customStyle="1" w:styleId="BoxStep">
    <w:name w:val="BoxStep"/>
    <w:aliases w:val="bs"/>
    <w:basedOn w:val="BoxText"/>
    <w:qFormat/>
    <w:rsid w:val="00871FF6"/>
    <w:pPr>
      <w:ind w:left="1985" w:hanging="851"/>
    </w:pPr>
  </w:style>
  <w:style w:type="character" w:customStyle="1" w:styleId="CharAmPartNo">
    <w:name w:val="CharAmPartNo"/>
    <w:basedOn w:val="OPCCharBase"/>
    <w:qFormat/>
    <w:rsid w:val="00871FF6"/>
  </w:style>
  <w:style w:type="character" w:customStyle="1" w:styleId="CharAmPartText">
    <w:name w:val="CharAmPartText"/>
    <w:basedOn w:val="OPCCharBase"/>
    <w:qFormat/>
    <w:rsid w:val="00871FF6"/>
  </w:style>
  <w:style w:type="character" w:customStyle="1" w:styleId="CharAmSchNo">
    <w:name w:val="CharAmSchNo"/>
    <w:basedOn w:val="OPCCharBase"/>
    <w:qFormat/>
    <w:rsid w:val="00871FF6"/>
  </w:style>
  <w:style w:type="character" w:customStyle="1" w:styleId="CharAmSchText">
    <w:name w:val="CharAmSchText"/>
    <w:basedOn w:val="OPCCharBase"/>
    <w:qFormat/>
    <w:rsid w:val="00871FF6"/>
  </w:style>
  <w:style w:type="character" w:customStyle="1" w:styleId="CharBoldItalic">
    <w:name w:val="CharBoldItalic"/>
    <w:basedOn w:val="OPCCharBase"/>
    <w:uiPriority w:val="1"/>
    <w:qFormat/>
    <w:rsid w:val="00871FF6"/>
    <w:rPr>
      <w:b/>
      <w:i/>
    </w:rPr>
  </w:style>
  <w:style w:type="character" w:customStyle="1" w:styleId="CharChapNo">
    <w:name w:val="CharChapNo"/>
    <w:basedOn w:val="OPCCharBase"/>
    <w:qFormat/>
    <w:rsid w:val="00871FF6"/>
  </w:style>
  <w:style w:type="character" w:customStyle="1" w:styleId="CharChapText">
    <w:name w:val="CharChapText"/>
    <w:basedOn w:val="OPCCharBase"/>
    <w:qFormat/>
    <w:rsid w:val="00871FF6"/>
  </w:style>
  <w:style w:type="character" w:customStyle="1" w:styleId="CharDivNo">
    <w:name w:val="CharDivNo"/>
    <w:basedOn w:val="OPCCharBase"/>
    <w:qFormat/>
    <w:rsid w:val="00871FF6"/>
  </w:style>
  <w:style w:type="character" w:customStyle="1" w:styleId="CharDivText">
    <w:name w:val="CharDivText"/>
    <w:basedOn w:val="OPCCharBase"/>
    <w:qFormat/>
    <w:rsid w:val="00871FF6"/>
  </w:style>
  <w:style w:type="character" w:customStyle="1" w:styleId="CharItalic">
    <w:name w:val="CharItalic"/>
    <w:basedOn w:val="OPCCharBase"/>
    <w:uiPriority w:val="1"/>
    <w:qFormat/>
    <w:rsid w:val="00871FF6"/>
    <w:rPr>
      <w:i/>
    </w:rPr>
  </w:style>
  <w:style w:type="character" w:customStyle="1" w:styleId="CharPartNo">
    <w:name w:val="CharPartNo"/>
    <w:basedOn w:val="OPCCharBase"/>
    <w:qFormat/>
    <w:rsid w:val="00871FF6"/>
  </w:style>
  <w:style w:type="character" w:customStyle="1" w:styleId="CharPartText">
    <w:name w:val="CharPartText"/>
    <w:basedOn w:val="OPCCharBase"/>
    <w:qFormat/>
    <w:rsid w:val="00871FF6"/>
  </w:style>
  <w:style w:type="character" w:customStyle="1" w:styleId="CharSectno">
    <w:name w:val="CharSectno"/>
    <w:basedOn w:val="OPCCharBase"/>
    <w:qFormat/>
    <w:rsid w:val="00871FF6"/>
  </w:style>
  <w:style w:type="character" w:customStyle="1" w:styleId="CharSubdNo">
    <w:name w:val="CharSubdNo"/>
    <w:basedOn w:val="OPCCharBase"/>
    <w:uiPriority w:val="1"/>
    <w:qFormat/>
    <w:rsid w:val="00871FF6"/>
  </w:style>
  <w:style w:type="character" w:customStyle="1" w:styleId="CharSubdText">
    <w:name w:val="CharSubdText"/>
    <w:basedOn w:val="OPCCharBase"/>
    <w:uiPriority w:val="1"/>
    <w:qFormat/>
    <w:rsid w:val="00871FF6"/>
  </w:style>
  <w:style w:type="paragraph" w:customStyle="1" w:styleId="CTA--">
    <w:name w:val="CTA --"/>
    <w:basedOn w:val="OPCParaBase"/>
    <w:next w:val="Normal"/>
    <w:rsid w:val="00871FF6"/>
    <w:pPr>
      <w:spacing w:before="60" w:line="240" w:lineRule="atLeast"/>
      <w:ind w:left="142" w:hanging="142"/>
    </w:pPr>
    <w:rPr>
      <w:sz w:val="20"/>
    </w:rPr>
  </w:style>
  <w:style w:type="paragraph" w:customStyle="1" w:styleId="CTA-">
    <w:name w:val="CTA -"/>
    <w:basedOn w:val="OPCParaBase"/>
    <w:rsid w:val="00871FF6"/>
    <w:pPr>
      <w:spacing w:before="60" w:line="240" w:lineRule="atLeast"/>
      <w:ind w:left="85" w:hanging="85"/>
    </w:pPr>
    <w:rPr>
      <w:sz w:val="20"/>
    </w:rPr>
  </w:style>
  <w:style w:type="paragraph" w:customStyle="1" w:styleId="CTA---">
    <w:name w:val="CTA ---"/>
    <w:basedOn w:val="OPCParaBase"/>
    <w:next w:val="Normal"/>
    <w:rsid w:val="00871FF6"/>
    <w:pPr>
      <w:spacing w:before="60" w:line="240" w:lineRule="atLeast"/>
      <w:ind w:left="198" w:hanging="198"/>
    </w:pPr>
    <w:rPr>
      <w:sz w:val="20"/>
    </w:rPr>
  </w:style>
  <w:style w:type="paragraph" w:customStyle="1" w:styleId="CTA----">
    <w:name w:val="CTA ----"/>
    <w:basedOn w:val="OPCParaBase"/>
    <w:next w:val="Normal"/>
    <w:rsid w:val="00871FF6"/>
    <w:pPr>
      <w:spacing w:before="60" w:line="240" w:lineRule="atLeast"/>
      <w:ind w:left="255" w:hanging="255"/>
    </w:pPr>
    <w:rPr>
      <w:sz w:val="20"/>
    </w:rPr>
  </w:style>
  <w:style w:type="paragraph" w:customStyle="1" w:styleId="CTA1a">
    <w:name w:val="CTA 1(a)"/>
    <w:basedOn w:val="OPCParaBase"/>
    <w:rsid w:val="00871FF6"/>
    <w:pPr>
      <w:tabs>
        <w:tab w:val="right" w:pos="414"/>
      </w:tabs>
      <w:spacing w:before="40" w:line="240" w:lineRule="atLeast"/>
      <w:ind w:left="675" w:hanging="675"/>
    </w:pPr>
    <w:rPr>
      <w:sz w:val="20"/>
    </w:rPr>
  </w:style>
  <w:style w:type="paragraph" w:customStyle="1" w:styleId="CTA1ai">
    <w:name w:val="CTA 1(a)(i)"/>
    <w:basedOn w:val="OPCParaBase"/>
    <w:rsid w:val="00871FF6"/>
    <w:pPr>
      <w:tabs>
        <w:tab w:val="right" w:pos="1004"/>
      </w:tabs>
      <w:spacing w:before="40" w:line="240" w:lineRule="atLeast"/>
      <w:ind w:left="1253" w:hanging="1253"/>
    </w:pPr>
    <w:rPr>
      <w:sz w:val="20"/>
    </w:rPr>
  </w:style>
  <w:style w:type="paragraph" w:customStyle="1" w:styleId="CTA2a">
    <w:name w:val="CTA 2(a)"/>
    <w:basedOn w:val="OPCParaBase"/>
    <w:rsid w:val="00871FF6"/>
    <w:pPr>
      <w:tabs>
        <w:tab w:val="right" w:pos="482"/>
      </w:tabs>
      <w:spacing w:before="40" w:line="240" w:lineRule="atLeast"/>
      <w:ind w:left="748" w:hanging="748"/>
    </w:pPr>
    <w:rPr>
      <w:sz w:val="20"/>
    </w:rPr>
  </w:style>
  <w:style w:type="paragraph" w:customStyle="1" w:styleId="CTA2ai">
    <w:name w:val="CTA 2(a)(i)"/>
    <w:basedOn w:val="OPCParaBase"/>
    <w:rsid w:val="00871FF6"/>
    <w:pPr>
      <w:tabs>
        <w:tab w:val="right" w:pos="1089"/>
      </w:tabs>
      <w:spacing w:before="40" w:line="240" w:lineRule="atLeast"/>
      <w:ind w:left="1327" w:hanging="1327"/>
    </w:pPr>
    <w:rPr>
      <w:sz w:val="20"/>
    </w:rPr>
  </w:style>
  <w:style w:type="paragraph" w:customStyle="1" w:styleId="CTA3a">
    <w:name w:val="CTA 3(a)"/>
    <w:basedOn w:val="OPCParaBase"/>
    <w:rsid w:val="00871FF6"/>
    <w:pPr>
      <w:tabs>
        <w:tab w:val="right" w:pos="556"/>
      </w:tabs>
      <w:spacing w:before="40" w:line="240" w:lineRule="atLeast"/>
      <w:ind w:left="805" w:hanging="805"/>
    </w:pPr>
    <w:rPr>
      <w:sz w:val="20"/>
    </w:rPr>
  </w:style>
  <w:style w:type="paragraph" w:customStyle="1" w:styleId="CTA3ai">
    <w:name w:val="CTA 3(a)(i)"/>
    <w:basedOn w:val="OPCParaBase"/>
    <w:rsid w:val="00871FF6"/>
    <w:pPr>
      <w:tabs>
        <w:tab w:val="right" w:pos="1140"/>
      </w:tabs>
      <w:spacing w:before="40" w:line="240" w:lineRule="atLeast"/>
      <w:ind w:left="1361" w:hanging="1361"/>
    </w:pPr>
    <w:rPr>
      <w:sz w:val="20"/>
    </w:rPr>
  </w:style>
  <w:style w:type="paragraph" w:customStyle="1" w:styleId="CTA4a">
    <w:name w:val="CTA 4(a)"/>
    <w:basedOn w:val="OPCParaBase"/>
    <w:rsid w:val="00871FF6"/>
    <w:pPr>
      <w:tabs>
        <w:tab w:val="right" w:pos="624"/>
      </w:tabs>
      <w:spacing w:before="40" w:line="240" w:lineRule="atLeast"/>
      <w:ind w:left="873" w:hanging="873"/>
    </w:pPr>
    <w:rPr>
      <w:sz w:val="20"/>
    </w:rPr>
  </w:style>
  <w:style w:type="paragraph" w:customStyle="1" w:styleId="CTA4ai">
    <w:name w:val="CTA 4(a)(i)"/>
    <w:basedOn w:val="OPCParaBase"/>
    <w:rsid w:val="00871FF6"/>
    <w:pPr>
      <w:tabs>
        <w:tab w:val="right" w:pos="1213"/>
      </w:tabs>
      <w:spacing w:before="40" w:line="240" w:lineRule="atLeast"/>
      <w:ind w:left="1452" w:hanging="1452"/>
    </w:pPr>
    <w:rPr>
      <w:sz w:val="20"/>
    </w:rPr>
  </w:style>
  <w:style w:type="paragraph" w:customStyle="1" w:styleId="CTACAPS">
    <w:name w:val="CTA CAPS"/>
    <w:basedOn w:val="OPCParaBase"/>
    <w:rsid w:val="00871FF6"/>
    <w:pPr>
      <w:spacing w:before="60" w:line="240" w:lineRule="atLeast"/>
    </w:pPr>
    <w:rPr>
      <w:sz w:val="20"/>
    </w:rPr>
  </w:style>
  <w:style w:type="paragraph" w:customStyle="1" w:styleId="CTAright">
    <w:name w:val="CTA right"/>
    <w:basedOn w:val="OPCParaBase"/>
    <w:rsid w:val="00871FF6"/>
    <w:pPr>
      <w:spacing w:before="60" w:line="240" w:lineRule="auto"/>
      <w:jc w:val="right"/>
    </w:pPr>
    <w:rPr>
      <w:sz w:val="20"/>
    </w:rPr>
  </w:style>
  <w:style w:type="paragraph" w:customStyle="1" w:styleId="subsection">
    <w:name w:val="subsection"/>
    <w:aliases w:val="ss"/>
    <w:basedOn w:val="OPCParaBase"/>
    <w:link w:val="subsectionChar"/>
    <w:rsid w:val="00871FF6"/>
    <w:pPr>
      <w:tabs>
        <w:tab w:val="right" w:pos="1021"/>
      </w:tabs>
      <w:spacing w:before="180" w:line="240" w:lineRule="auto"/>
      <w:ind w:left="1134" w:hanging="1134"/>
    </w:pPr>
  </w:style>
  <w:style w:type="paragraph" w:customStyle="1" w:styleId="Definition">
    <w:name w:val="Definition"/>
    <w:aliases w:val="dd"/>
    <w:basedOn w:val="OPCParaBase"/>
    <w:rsid w:val="00871FF6"/>
    <w:pPr>
      <w:spacing w:before="180" w:line="240" w:lineRule="auto"/>
      <w:ind w:left="1134"/>
    </w:pPr>
  </w:style>
  <w:style w:type="paragraph" w:customStyle="1" w:styleId="ETAsubitem">
    <w:name w:val="ETA(subitem)"/>
    <w:basedOn w:val="OPCParaBase"/>
    <w:rsid w:val="00871FF6"/>
    <w:pPr>
      <w:tabs>
        <w:tab w:val="right" w:pos="340"/>
      </w:tabs>
      <w:spacing w:before="60" w:line="240" w:lineRule="auto"/>
      <w:ind w:left="454" w:hanging="454"/>
    </w:pPr>
    <w:rPr>
      <w:sz w:val="20"/>
    </w:rPr>
  </w:style>
  <w:style w:type="paragraph" w:customStyle="1" w:styleId="ETApara">
    <w:name w:val="ETA(para)"/>
    <w:basedOn w:val="OPCParaBase"/>
    <w:rsid w:val="00871FF6"/>
    <w:pPr>
      <w:tabs>
        <w:tab w:val="right" w:pos="754"/>
      </w:tabs>
      <w:spacing w:before="60" w:line="240" w:lineRule="auto"/>
      <w:ind w:left="828" w:hanging="828"/>
    </w:pPr>
    <w:rPr>
      <w:sz w:val="20"/>
    </w:rPr>
  </w:style>
  <w:style w:type="paragraph" w:customStyle="1" w:styleId="ETAsubpara">
    <w:name w:val="ETA(subpara)"/>
    <w:basedOn w:val="OPCParaBase"/>
    <w:rsid w:val="00871FF6"/>
    <w:pPr>
      <w:tabs>
        <w:tab w:val="right" w:pos="1083"/>
      </w:tabs>
      <w:spacing w:before="60" w:line="240" w:lineRule="auto"/>
      <w:ind w:left="1191" w:hanging="1191"/>
    </w:pPr>
    <w:rPr>
      <w:sz w:val="20"/>
    </w:rPr>
  </w:style>
  <w:style w:type="paragraph" w:customStyle="1" w:styleId="ETAsub-subpara">
    <w:name w:val="ETA(sub-subpara)"/>
    <w:basedOn w:val="OPCParaBase"/>
    <w:rsid w:val="00871FF6"/>
    <w:pPr>
      <w:tabs>
        <w:tab w:val="right" w:pos="1412"/>
      </w:tabs>
      <w:spacing w:before="60" w:line="240" w:lineRule="auto"/>
      <w:ind w:left="1525" w:hanging="1525"/>
    </w:pPr>
    <w:rPr>
      <w:sz w:val="20"/>
    </w:rPr>
  </w:style>
  <w:style w:type="paragraph" w:customStyle="1" w:styleId="Formula">
    <w:name w:val="Formula"/>
    <w:basedOn w:val="OPCParaBase"/>
    <w:rsid w:val="00871FF6"/>
    <w:pPr>
      <w:spacing w:line="240" w:lineRule="auto"/>
      <w:ind w:left="1134"/>
    </w:pPr>
    <w:rPr>
      <w:sz w:val="20"/>
    </w:rPr>
  </w:style>
  <w:style w:type="paragraph" w:styleId="Header">
    <w:name w:val="header"/>
    <w:basedOn w:val="OPCParaBase"/>
    <w:link w:val="HeaderChar"/>
    <w:unhideWhenUsed/>
    <w:rsid w:val="00871FF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71FF6"/>
    <w:rPr>
      <w:rFonts w:eastAsia="Times New Roman" w:cs="Times New Roman"/>
      <w:sz w:val="16"/>
      <w:lang w:eastAsia="en-AU"/>
    </w:rPr>
  </w:style>
  <w:style w:type="paragraph" w:customStyle="1" w:styleId="House">
    <w:name w:val="House"/>
    <w:basedOn w:val="OPCParaBase"/>
    <w:rsid w:val="00871FF6"/>
    <w:pPr>
      <w:spacing w:line="240" w:lineRule="auto"/>
    </w:pPr>
    <w:rPr>
      <w:sz w:val="28"/>
    </w:rPr>
  </w:style>
  <w:style w:type="paragraph" w:customStyle="1" w:styleId="Item">
    <w:name w:val="Item"/>
    <w:aliases w:val="i"/>
    <w:basedOn w:val="OPCParaBase"/>
    <w:next w:val="ItemHead"/>
    <w:rsid w:val="00871FF6"/>
    <w:pPr>
      <w:keepLines/>
      <w:spacing w:before="80" w:line="240" w:lineRule="auto"/>
      <w:ind w:left="709"/>
    </w:pPr>
  </w:style>
  <w:style w:type="paragraph" w:customStyle="1" w:styleId="ItemHead">
    <w:name w:val="ItemHead"/>
    <w:aliases w:val="ih"/>
    <w:basedOn w:val="OPCParaBase"/>
    <w:next w:val="Item"/>
    <w:link w:val="ItemHeadChar"/>
    <w:rsid w:val="00871FF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71FF6"/>
    <w:pPr>
      <w:spacing w:line="240" w:lineRule="auto"/>
    </w:pPr>
    <w:rPr>
      <w:b/>
      <w:sz w:val="32"/>
    </w:rPr>
  </w:style>
  <w:style w:type="paragraph" w:customStyle="1" w:styleId="notedraft">
    <w:name w:val="note(draft)"/>
    <w:aliases w:val="nd"/>
    <w:basedOn w:val="OPCParaBase"/>
    <w:rsid w:val="00871FF6"/>
    <w:pPr>
      <w:spacing w:before="240" w:line="240" w:lineRule="auto"/>
      <w:ind w:left="284" w:hanging="284"/>
    </w:pPr>
    <w:rPr>
      <w:i/>
      <w:sz w:val="24"/>
    </w:rPr>
  </w:style>
  <w:style w:type="paragraph" w:customStyle="1" w:styleId="notemargin">
    <w:name w:val="note(margin)"/>
    <w:aliases w:val="nm"/>
    <w:basedOn w:val="OPCParaBase"/>
    <w:rsid w:val="00871FF6"/>
    <w:pPr>
      <w:tabs>
        <w:tab w:val="left" w:pos="709"/>
      </w:tabs>
      <w:spacing w:before="122" w:line="198" w:lineRule="exact"/>
      <w:ind w:left="709" w:hanging="709"/>
    </w:pPr>
    <w:rPr>
      <w:sz w:val="18"/>
    </w:rPr>
  </w:style>
  <w:style w:type="paragraph" w:customStyle="1" w:styleId="noteToPara">
    <w:name w:val="noteToPara"/>
    <w:aliases w:val="ntp"/>
    <w:basedOn w:val="OPCParaBase"/>
    <w:rsid w:val="00871FF6"/>
    <w:pPr>
      <w:spacing w:before="122" w:line="198" w:lineRule="exact"/>
      <w:ind w:left="2353" w:hanging="709"/>
    </w:pPr>
    <w:rPr>
      <w:sz w:val="18"/>
    </w:rPr>
  </w:style>
  <w:style w:type="paragraph" w:customStyle="1" w:styleId="noteParlAmend">
    <w:name w:val="note(ParlAmend)"/>
    <w:aliases w:val="npp"/>
    <w:basedOn w:val="OPCParaBase"/>
    <w:next w:val="ParlAmend"/>
    <w:rsid w:val="00871FF6"/>
    <w:pPr>
      <w:spacing w:line="240" w:lineRule="auto"/>
      <w:jc w:val="right"/>
    </w:pPr>
    <w:rPr>
      <w:rFonts w:ascii="Arial" w:hAnsi="Arial"/>
      <w:b/>
      <w:i/>
    </w:rPr>
  </w:style>
  <w:style w:type="paragraph" w:customStyle="1" w:styleId="Page1">
    <w:name w:val="Page1"/>
    <w:basedOn w:val="OPCParaBase"/>
    <w:rsid w:val="00871FF6"/>
    <w:pPr>
      <w:spacing w:before="5600" w:line="240" w:lineRule="auto"/>
    </w:pPr>
    <w:rPr>
      <w:b/>
      <w:sz w:val="32"/>
    </w:rPr>
  </w:style>
  <w:style w:type="paragraph" w:customStyle="1" w:styleId="PageBreak">
    <w:name w:val="PageBreak"/>
    <w:aliases w:val="pb"/>
    <w:basedOn w:val="OPCParaBase"/>
    <w:rsid w:val="00871FF6"/>
    <w:pPr>
      <w:spacing w:line="240" w:lineRule="auto"/>
    </w:pPr>
    <w:rPr>
      <w:sz w:val="20"/>
    </w:rPr>
  </w:style>
  <w:style w:type="paragraph" w:customStyle="1" w:styleId="paragraphsub">
    <w:name w:val="paragraph(sub)"/>
    <w:aliases w:val="aa"/>
    <w:basedOn w:val="OPCParaBase"/>
    <w:rsid w:val="00871FF6"/>
    <w:pPr>
      <w:tabs>
        <w:tab w:val="right" w:pos="1985"/>
      </w:tabs>
      <w:spacing w:before="40" w:line="240" w:lineRule="auto"/>
      <w:ind w:left="2098" w:hanging="2098"/>
    </w:pPr>
  </w:style>
  <w:style w:type="paragraph" w:customStyle="1" w:styleId="paragraphsub-sub">
    <w:name w:val="paragraph(sub-sub)"/>
    <w:aliases w:val="aaa"/>
    <w:basedOn w:val="OPCParaBase"/>
    <w:rsid w:val="00871FF6"/>
    <w:pPr>
      <w:tabs>
        <w:tab w:val="right" w:pos="2722"/>
      </w:tabs>
      <w:spacing w:before="40" w:line="240" w:lineRule="auto"/>
      <w:ind w:left="2835" w:hanging="2835"/>
    </w:pPr>
  </w:style>
  <w:style w:type="paragraph" w:customStyle="1" w:styleId="paragraph">
    <w:name w:val="paragraph"/>
    <w:aliases w:val="a"/>
    <w:basedOn w:val="OPCParaBase"/>
    <w:link w:val="paragraphChar"/>
    <w:rsid w:val="00871FF6"/>
    <w:pPr>
      <w:tabs>
        <w:tab w:val="right" w:pos="1531"/>
      </w:tabs>
      <w:spacing w:before="40" w:line="240" w:lineRule="auto"/>
      <w:ind w:left="1644" w:hanging="1644"/>
    </w:pPr>
  </w:style>
  <w:style w:type="paragraph" w:customStyle="1" w:styleId="ParlAmend">
    <w:name w:val="ParlAmend"/>
    <w:aliases w:val="pp"/>
    <w:basedOn w:val="OPCParaBase"/>
    <w:rsid w:val="00871FF6"/>
    <w:pPr>
      <w:spacing w:before="240" w:line="240" w:lineRule="atLeast"/>
      <w:ind w:hanging="567"/>
    </w:pPr>
    <w:rPr>
      <w:sz w:val="24"/>
    </w:rPr>
  </w:style>
  <w:style w:type="paragraph" w:customStyle="1" w:styleId="Penalty">
    <w:name w:val="Penalty"/>
    <w:basedOn w:val="OPCParaBase"/>
    <w:rsid w:val="00871FF6"/>
    <w:pPr>
      <w:tabs>
        <w:tab w:val="left" w:pos="2977"/>
      </w:tabs>
      <w:spacing w:before="180" w:line="240" w:lineRule="auto"/>
      <w:ind w:left="1985" w:hanging="851"/>
    </w:pPr>
  </w:style>
  <w:style w:type="paragraph" w:customStyle="1" w:styleId="Portfolio">
    <w:name w:val="Portfolio"/>
    <w:basedOn w:val="OPCParaBase"/>
    <w:rsid w:val="00871FF6"/>
    <w:pPr>
      <w:spacing w:line="240" w:lineRule="auto"/>
    </w:pPr>
    <w:rPr>
      <w:i/>
      <w:sz w:val="20"/>
    </w:rPr>
  </w:style>
  <w:style w:type="paragraph" w:customStyle="1" w:styleId="Preamble">
    <w:name w:val="Preamble"/>
    <w:basedOn w:val="OPCParaBase"/>
    <w:next w:val="Normal"/>
    <w:rsid w:val="00871FF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71FF6"/>
    <w:pPr>
      <w:spacing w:line="240" w:lineRule="auto"/>
    </w:pPr>
    <w:rPr>
      <w:i/>
      <w:sz w:val="20"/>
    </w:rPr>
  </w:style>
  <w:style w:type="paragraph" w:customStyle="1" w:styleId="Session">
    <w:name w:val="Session"/>
    <w:basedOn w:val="OPCParaBase"/>
    <w:rsid w:val="00871FF6"/>
    <w:pPr>
      <w:spacing w:line="240" w:lineRule="auto"/>
    </w:pPr>
    <w:rPr>
      <w:sz w:val="28"/>
    </w:rPr>
  </w:style>
  <w:style w:type="paragraph" w:customStyle="1" w:styleId="Sponsor">
    <w:name w:val="Sponsor"/>
    <w:basedOn w:val="OPCParaBase"/>
    <w:rsid w:val="00871FF6"/>
    <w:pPr>
      <w:spacing w:line="240" w:lineRule="auto"/>
    </w:pPr>
    <w:rPr>
      <w:i/>
    </w:rPr>
  </w:style>
  <w:style w:type="paragraph" w:customStyle="1" w:styleId="Subitem">
    <w:name w:val="Subitem"/>
    <w:aliases w:val="iss"/>
    <w:basedOn w:val="OPCParaBase"/>
    <w:rsid w:val="00871FF6"/>
    <w:pPr>
      <w:spacing w:before="180" w:line="240" w:lineRule="auto"/>
      <w:ind w:left="709" w:hanging="709"/>
    </w:pPr>
  </w:style>
  <w:style w:type="paragraph" w:customStyle="1" w:styleId="SubitemHead">
    <w:name w:val="SubitemHead"/>
    <w:aliases w:val="issh"/>
    <w:basedOn w:val="OPCParaBase"/>
    <w:rsid w:val="00871FF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71FF6"/>
    <w:pPr>
      <w:spacing w:before="40" w:line="240" w:lineRule="auto"/>
      <w:ind w:left="1134"/>
    </w:pPr>
  </w:style>
  <w:style w:type="paragraph" w:customStyle="1" w:styleId="SubsectionHead">
    <w:name w:val="SubsectionHead"/>
    <w:aliases w:val="ssh"/>
    <w:basedOn w:val="OPCParaBase"/>
    <w:next w:val="subsection"/>
    <w:rsid w:val="00871FF6"/>
    <w:pPr>
      <w:keepNext/>
      <w:keepLines/>
      <w:spacing w:before="240" w:line="240" w:lineRule="auto"/>
      <w:ind w:left="1134"/>
    </w:pPr>
    <w:rPr>
      <w:i/>
    </w:rPr>
  </w:style>
  <w:style w:type="paragraph" w:customStyle="1" w:styleId="Tablea">
    <w:name w:val="Table(a)"/>
    <w:aliases w:val="ta"/>
    <w:basedOn w:val="OPCParaBase"/>
    <w:rsid w:val="00871FF6"/>
    <w:pPr>
      <w:spacing w:before="60" w:line="240" w:lineRule="auto"/>
      <w:ind w:left="284" w:hanging="284"/>
    </w:pPr>
    <w:rPr>
      <w:sz w:val="20"/>
    </w:rPr>
  </w:style>
  <w:style w:type="paragraph" w:customStyle="1" w:styleId="TableAA">
    <w:name w:val="Table(AA)"/>
    <w:aliases w:val="taaa"/>
    <w:basedOn w:val="OPCParaBase"/>
    <w:rsid w:val="00871FF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71FF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71FF6"/>
    <w:pPr>
      <w:spacing w:before="60" w:line="240" w:lineRule="atLeast"/>
    </w:pPr>
    <w:rPr>
      <w:sz w:val="20"/>
    </w:rPr>
  </w:style>
  <w:style w:type="paragraph" w:customStyle="1" w:styleId="TLPBoxTextnote">
    <w:name w:val="TLPBoxText(note"/>
    <w:aliases w:val="right)"/>
    <w:basedOn w:val="OPCParaBase"/>
    <w:rsid w:val="00871FF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71FF6"/>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71FF6"/>
    <w:pPr>
      <w:spacing w:before="122" w:line="198" w:lineRule="exact"/>
      <w:ind w:left="1985" w:hanging="851"/>
      <w:jc w:val="right"/>
    </w:pPr>
    <w:rPr>
      <w:sz w:val="18"/>
    </w:rPr>
  </w:style>
  <w:style w:type="paragraph" w:customStyle="1" w:styleId="TLPTableBullet">
    <w:name w:val="TLPTableBullet"/>
    <w:aliases w:val="ttb"/>
    <w:basedOn w:val="OPCParaBase"/>
    <w:rsid w:val="00871FF6"/>
    <w:pPr>
      <w:spacing w:line="240" w:lineRule="exact"/>
      <w:ind w:left="284" w:hanging="284"/>
    </w:pPr>
    <w:rPr>
      <w:sz w:val="20"/>
    </w:rPr>
  </w:style>
  <w:style w:type="paragraph" w:styleId="TOC1">
    <w:name w:val="toc 1"/>
    <w:basedOn w:val="OPCParaBase"/>
    <w:next w:val="Normal"/>
    <w:uiPriority w:val="39"/>
    <w:unhideWhenUsed/>
    <w:rsid w:val="00871FF6"/>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871FF6"/>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871FF6"/>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871FF6"/>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871FF6"/>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871FF6"/>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871FF6"/>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871FF6"/>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871FF6"/>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71FF6"/>
    <w:pPr>
      <w:keepLines/>
      <w:spacing w:before="240" w:after="120" w:line="240" w:lineRule="auto"/>
      <w:ind w:left="794"/>
    </w:pPr>
    <w:rPr>
      <w:b/>
      <w:kern w:val="28"/>
      <w:sz w:val="20"/>
    </w:rPr>
  </w:style>
  <w:style w:type="paragraph" w:customStyle="1" w:styleId="TofSectsHeading">
    <w:name w:val="TofSects(Heading)"/>
    <w:basedOn w:val="OPCParaBase"/>
    <w:rsid w:val="00871FF6"/>
    <w:pPr>
      <w:spacing w:before="240" w:after="120" w:line="240" w:lineRule="auto"/>
    </w:pPr>
    <w:rPr>
      <w:b/>
      <w:sz w:val="24"/>
    </w:rPr>
  </w:style>
  <w:style w:type="paragraph" w:customStyle="1" w:styleId="TofSectsSection">
    <w:name w:val="TofSects(Section)"/>
    <w:basedOn w:val="OPCParaBase"/>
    <w:rsid w:val="00871FF6"/>
    <w:pPr>
      <w:keepLines/>
      <w:spacing w:before="40" w:line="240" w:lineRule="auto"/>
      <w:ind w:left="1588" w:hanging="794"/>
    </w:pPr>
    <w:rPr>
      <w:kern w:val="28"/>
      <w:sz w:val="18"/>
    </w:rPr>
  </w:style>
  <w:style w:type="paragraph" w:customStyle="1" w:styleId="TofSectsSubdiv">
    <w:name w:val="TofSects(Subdiv)"/>
    <w:basedOn w:val="OPCParaBase"/>
    <w:rsid w:val="00871FF6"/>
    <w:pPr>
      <w:keepLines/>
      <w:spacing w:before="80" w:line="240" w:lineRule="auto"/>
      <w:ind w:left="1588" w:hanging="794"/>
    </w:pPr>
    <w:rPr>
      <w:kern w:val="28"/>
    </w:rPr>
  </w:style>
  <w:style w:type="paragraph" w:customStyle="1" w:styleId="WRStyle">
    <w:name w:val="WR Style"/>
    <w:aliases w:val="WR"/>
    <w:basedOn w:val="OPCParaBase"/>
    <w:rsid w:val="00871FF6"/>
    <w:pPr>
      <w:spacing w:before="240" w:line="240" w:lineRule="auto"/>
      <w:ind w:left="284" w:hanging="284"/>
    </w:pPr>
    <w:rPr>
      <w:b/>
      <w:i/>
      <w:kern w:val="28"/>
      <w:sz w:val="24"/>
    </w:rPr>
  </w:style>
  <w:style w:type="paragraph" w:customStyle="1" w:styleId="notepara">
    <w:name w:val="note(para)"/>
    <w:aliases w:val="na"/>
    <w:basedOn w:val="OPCParaBase"/>
    <w:rsid w:val="00871FF6"/>
    <w:pPr>
      <w:spacing w:before="40" w:line="198" w:lineRule="exact"/>
      <w:ind w:left="2354" w:hanging="369"/>
    </w:pPr>
    <w:rPr>
      <w:sz w:val="18"/>
    </w:rPr>
  </w:style>
  <w:style w:type="paragraph" w:styleId="Footer">
    <w:name w:val="footer"/>
    <w:link w:val="FooterChar"/>
    <w:rsid w:val="00871FF6"/>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71FF6"/>
    <w:rPr>
      <w:rFonts w:eastAsia="Times New Roman" w:cs="Times New Roman"/>
      <w:sz w:val="22"/>
      <w:szCs w:val="24"/>
      <w:lang w:eastAsia="en-AU"/>
    </w:rPr>
  </w:style>
  <w:style w:type="character" w:styleId="LineNumber">
    <w:name w:val="line number"/>
    <w:basedOn w:val="OPCCharBase"/>
    <w:uiPriority w:val="99"/>
    <w:unhideWhenUsed/>
    <w:rsid w:val="00871FF6"/>
    <w:rPr>
      <w:sz w:val="16"/>
    </w:rPr>
  </w:style>
  <w:style w:type="table" w:customStyle="1" w:styleId="CFlag">
    <w:name w:val="CFlag"/>
    <w:basedOn w:val="TableNormal"/>
    <w:uiPriority w:val="99"/>
    <w:rsid w:val="00871FF6"/>
    <w:rPr>
      <w:rFonts w:eastAsia="Times New Roman" w:cs="Times New Roman"/>
      <w:lang w:eastAsia="en-AU"/>
    </w:rPr>
    <w:tblPr/>
  </w:style>
  <w:style w:type="paragraph" w:styleId="BalloonText">
    <w:name w:val="Balloon Text"/>
    <w:basedOn w:val="Normal"/>
    <w:link w:val="BalloonTextChar"/>
    <w:uiPriority w:val="99"/>
    <w:unhideWhenUsed/>
    <w:rsid w:val="00871F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71FF6"/>
    <w:rPr>
      <w:rFonts w:ascii="Tahoma" w:hAnsi="Tahoma" w:cs="Tahoma"/>
      <w:sz w:val="16"/>
      <w:szCs w:val="16"/>
    </w:rPr>
  </w:style>
  <w:style w:type="character" w:styleId="Hyperlink">
    <w:name w:val="Hyperlink"/>
    <w:basedOn w:val="DefaultParagraphFont"/>
    <w:rsid w:val="001B451E"/>
    <w:rPr>
      <w:color w:val="0000FF"/>
      <w:u w:val="single"/>
    </w:rPr>
  </w:style>
  <w:style w:type="table" w:styleId="TableGrid">
    <w:name w:val="Table Grid"/>
    <w:basedOn w:val="TableNormal"/>
    <w:uiPriority w:val="59"/>
    <w:rsid w:val="00871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871FF6"/>
    <w:rPr>
      <w:b/>
      <w:sz w:val="28"/>
      <w:szCs w:val="32"/>
    </w:rPr>
  </w:style>
  <w:style w:type="paragraph" w:customStyle="1" w:styleId="TerritoryT">
    <w:name w:val="TerritoryT"/>
    <w:basedOn w:val="OPCParaBase"/>
    <w:next w:val="Normal"/>
    <w:rsid w:val="006F3FED"/>
    <w:rPr>
      <w:b/>
      <w:sz w:val="32"/>
    </w:rPr>
  </w:style>
  <w:style w:type="paragraph" w:customStyle="1" w:styleId="LegislationMadeUnder">
    <w:name w:val="LegislationMadeUnder"/>
    <w:basedOn w:val="OPCParaBase"/>
    <w:next w:val="Normal"/>
    <w:rsid w:val="00871FF6"/>
    <w:rPr>
      <w:i/>
      <w:sz w:val="32"/>
      <w:szCs w:val="32"/>
    </w:rPr>
  </w:style>
  <w:style w:type="paragraph" w:customStyle="1" w:styleId="SignCoverPageEnd">
    <w:name w:val="SignCoverPageEnd"/>
    <w:basedOn w:val="OPCParaBase"/>
    <w:next w:val="Normal"/>
    <w:rsid w:val="00871FF6"/>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871FF6"/>
    <w:pPr>
      <w:pBdr>
        <w:top w:val="single" w:sz="4" w:space="1" w:color="auto"/>
      </w:pBdr>
      <w:spacing w:before="360"/>
      <w:ind w:right="397"/>
      <w:jc w:val="both"/>
    </w:pPr>
  </w:style>
  <w:style w:type="paragraph" w:customStyle="1" w:styleId="NotesHeading1">
    <w:name w:val="NotesHeading 1"/>
    <w:basedOn w:val="OPCParaBase"/>
    <w:next w:val="Normal"/>
    <w:rsid w:val="00871FF6"/>
    <w:rPr>
      <w:b/>
      <w:sz w:val="28"/>
      <w:szCs w:val="28"/>
    </w:rPr>
  </w:style>
  <w:style w:type="paragraph" w:customStyle="1" w:styleId="NotesHeading2">
    <w:name w:val="NotesHeading 2"/>
    <w:basedOn w:val="OPCParaBase"/>
    <w:next w:val="Normal"/>
    <w:rsid w:val="00871FF6"/>
    <w:rPr>
      <w:b/>
      <w:sz w:val="28"/>
      <w:szCs w:val="28"/>
    </w:rPr>
  </w:style>
  <w:style w:type="paragraph" w:customStyle="1" w:styleId="CompiledActNo">
    <w:name w:val="CompiledActNo"/>
    <w:basedOn w:val="OPCParaBase"/>
    <w:next w:val="Normal"/>
    <w:rsid w:val="00871FF6"/>
    <w:rPr>
      <w:b/>
      <w:sz w:val="24"/>
      <w:szCs w:val="24"/>
    </w:rPr>
  </w:style>
  <w:style w:type="paragraph" w:customStyle="1" w:styleId="CompiledMadeUnder">
    <w:name w:val="CompiledMadeUnder"/>
    <w:basedOn w:val="OPCParaBase"/>
    <w:next w:val="Normal"/>
    <w:rsid w:val="00871FF6"/>
    <w:rPr>
      <w:i/>
      <w:sz w:val="24"/>
      <w:szCs w:val="24"/>
    </w:rPr>
  </w:style>
  <w:style w:type="paragraph" w:customStyle="1" w:styleId="Paragraphsub-sub-sub">
    <w:name w:val="Paragraph(sub-sub-sub)"/>
    <w:aliases w:val="aaaa"/>
    <w:basedOn w:val="OPCParaBase"/>
    <w:rsid w:val="00871FF6"/>
    <w:pPr>
      <w:tabs>
        <w:tab w:val="right" w:pos="3402"/>
      </w:tabs>
      <w:spacing w:before="40" w:line="240" w:lineRule="auto"/>
      <w:ind w:left="3402" w:hanging="3402"/>
    </w:pPr>
  </w:style>
  <w:style w:type="paragraph" w:customStyle="1" w:styleId="NoteToSubpara">
    <w:name w:val="NoteToSubpara"/>
    <w:aliases w:val="nts"/>
    <w:basedOn w:val="OPCParaBase"/>
    <w:rsid w:val="00871FF6"/>
    <w:pPr>
      <w:spacing w:before="40" w:line="198" w:lineRule="exact"/>
      <w:ind w:left="2835" w:hanging="709"/>
    </w:pPr>
    <w:rPr>
      <w:sz w:val="18"/>
    </w:rPr>
  </w:style>
  <w:style w:type="paragraph" w:customStyle="1" w:styleId="EndNotespara">
    <w:name w:val="EndNotes(para)"/>
    <w:aliases w:val="eta"/>
    <w:basedOn w:val="OPCParaBase"/>
    <w:next w:val="Normal"/>
    <w:rsid w:val="00871FF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71FF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871FF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71FF6"/>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871FF6"/>
    <w:pPr>
      <w:keepNext/>
      <w:spacing w:before="60" w:line="240" w:lineRule="atLeast"/>
    </w:pPr>
    <w:rPr>
      <w:rFonts w:ascii="Arial" w:hAnsi="Arial"/>
      <w:b/>
      <w:sz w:val="16"/>
    </w:rPr>
  </w:style>
  <w:style w:type="paragraph" w:customStyle="1" w:styleId="ENoteTTi">
    <w:name w:val="ENoteTTi"/>
    <w:aliases w:val="entti"/>
    <w:basedOn w:val="OPCParaBase"/>
    <w:rsid w:val="00871FF6"/>
    <w:pPr>
      <w:keepNext/>
      <w:spacing w:before="60" w:line="240" w:lineRule="atLeast"/>
      <w:ind w:left="170"/>
    </w:pPr>
    <w:rPr>
      <w:sz w:val="16"/>
    </w:rPr>
  </w:style>
  <w:style w:type="paragraph" w:customStyle="1" w:styleId="ENotesHeading1">
    <w:name w:val="ENotesHeading 1"/>
    <w:aliases w:val="Enh1"/>
    <w:basedOn w:val="OPCParaBase"/>
    <w:next w:val="Normal"/>
    <w:rsid w:val="00871FF6"/>
    <w:pPr>
      <w:spacing w:before="120"/>
      <w:outlineLvl w:val="1"/>
    </w:pPr>
    <w:rPr>
      <w:b/>
      <w:sz w:val="28"/>
      <w:szCs w:val="28"/>
    </w:rPr>
  </w:style>
  <w:style w:type="paragraph" w:customStyle="1" w:styleId="ENotesHeading2">
    <w:name w:val="ENotesHeading 2"/>
    <w:aliases w:val="Enh2,ENh2"/>
    <w:basedOn w:val="OPCParaBase"/>
    <w:next w:val="Normal"/>
    <w:rsid w:val="00871FF6"/>
    <w:pPr>
      <w:spacing w:before="120" w:after="120"/>
      <w:outlineLvl w:val="2"/>
    </w:pPr>
    <w:rPr>
      <w:b/>
      <w:sz w:val="24"/>
      <w:szCs w:val="28"/>
    </w:rPr>
  </w:style>
  <w:style w:type="paragraph" w:customStyle="1" w:styleId="ENoteTTIndentHeading">
    <w:name w:val="ENoteTTIndentHeading"/>
    <w:aliases w:val="enTTHi"/>
    <w:basedOn w:val="OPCParaBase"/>
    <w:rsid w:val="00871FF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71FF6"/>
    <w:pPr>
      <w:spacing w:before="60" w:line="240" w:lineRule="atLeast"/>
    </w:pPr>
    <w:rPr>
      <w:sz w:val="16"/>
    </w:rPr>
  </w:style>
  <w:style w:type="paragraph" w:customStyle="1" w:styleId="MadeunderText">
    <w:name w:val="MadeunderText"/>
    <w:basedOn w:val="OPCParaBase"/>
    <w:next w:val="CompiledMadeUnder"/>
    <w:rsid w:val="00871FF6"/>
    <w:pPr>
      <w:spacing w:before="240"/>
    </w:pPr>
    <w:rPr>
      <w:sz w:val="24"/>
      <w:szCs w:val="24"/>
    </w:rPr>
  </w:style>
  <w:style w:type="paragraph" w:customStyle="1" w:styleId="ENotesHeading3">
    <w:name w:val="ENotesHeading 3"/>
    <w:aliases w:val="Enh3"/>
    <w:basedOn w:val="OPCParaBase"/>
    <w:next w:val="Normal"/>
    <w:rsid w:val="00871FF6"/>
    <w:pPr>
      <w:keepNext/>
      <w:spacing w:before="120" w:line="240" w:lineRule="auto"/>
      <w:outlineLvl w:val="4"/>
    </w:pPr>
    <w:rPr>
      <w:b/>
      <w:szCs w:val="24"/>
    </w:rPr>
  </w:style>
  <w:style w:type="character" w:customStyle="1" w:styleId="CharSubPartTextCASA">
    <w:name w:val="CharSubPartText(CASA)"/>
    <w:basedOn w:val="OPCCharBase"/>
    <w:uiPriority w:val="1"/>
    <w:rsid w:val="00871FF6"/>
  </w:style>
  <w:style w:type="character" w:customStyle="1" w:styleId="CharSubPartNoCASA">
    <w:name w:val="CharSubPartNo(CASA)"/>
    <w:basedOn w:val="OPCCharBase"/>
    <w:uiPriority w:val="1"/>
    <w:rsid w:val="00871FF6"/>
  </w:style>
  <w:style w:type="paragraph" w:customStyle="1" w:styleId="ENoteTTIndentHeadingSub">
    <w:name w:val="ENoteTTIndentHeadingSub"/>
    <w:aliases w:val="enTTHis"/>
    <w:basedOn w:val="OPCParaBase"/>
    <w:rsid w:val="00871FF6"/>
    <w:pPr>
      <w:keepNext/>
      <w:spacing w:before="60" w:line="240" w:lineRule="atLeast"/>
      <w:ind w:left="340"/>
    </w:pPr>
    <w:rPr>
      <w:b/>
      <w:sz w:val="16"/>
    </w:rPr>
  </w:style>
  <w:style w:type="paragraph" w:customStyle="1" w:styleId="ENoteTTiSub">
    <w:name w:val="ENoteTTiSub"/>
    <w:aliases w:val="enttis"/>
    <w:basedOn w:val="OPCParaBase"/>
    <w:rsid w:val="00871FF6"/>
    <w:pPr>
      <w:keepNext/>
      <w:spacing w:before="60" w:line="240" w:lineRule="atLeast"/>
      <w:ind w:left="340"/>
    </w:pPr>
    <w:rPr>
      <w:sz w:val="16"/>
    </w:rPr>
  </w:style>
  <w:style w:type="paragraph" w:customStyle="1" w:styleId="SubDivisionMigration">
    <w:name w:val="SubDivisionMigration"/>
    <w:aliases w:val="sdm"/>
    <w:basedOn w:val="OPCParaBase"/>
    <w:rsid w:val="00871FF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71FF6"/>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871FF6"/>
    <w:pPr>
      <w:spacing w:before="122" w:line="240" w:lineRule="auto"/>
      <w:ind w:left="1985" w:hanging="851"/>
    </w:pPr>
    <w:rPr>
      <w:sz w:val="18"/>
    </w:rPr>
  </w:style>
  <w:style w:type="paragraph" w:customStyle="1" w:styleId="FreeForm">
    <w:name w:val="FreeForm"/>
    <w:rsid w:val="00871FF6"/>
    <w:rPr>
      <w:rFonts w:ascii="Arial" w:hAnsi="Arial"/>
      <w:sz w:val="22"/>
    </w:rPr>
  </w:style>
  <w:style w:type="paragraph" w:customStyle="1" w:styleId="SOText">
    <w:name w:val="SO Text"/>
    <w:aliases w:val="sot"/>
    <w:link w:val="SOTextChar"/>
    <w:rsid w:val="00871FF6"/>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71FF6"/>
    <w:rPr>
      <w:sz w:val="22"/>
    </w:rPr>
  </w:style>
  <w:style w:type="paragraph" w:customStyle="1" w:styleId="SOTextNote">
    <w:name w:val="SO TextNote"/>
    <w:aliases w:val="sont"/>
    <w:basedOn w:val="SOText"/>
    <w:qFormat/>
    <w:rsid w:val="00871FF6"/>
    <w:pPr>
      <w:spacing w:before="122" w:line="198" w:lineRule="exact"/>
      <w:ind w:left="1843" w:hanging="709"/>
    </w:pPr>
    <w:rPr>
      <w:sz w:val="18"/>
    </w:rPr>
  </w:style>
  <w:style w:type="paragraph" w:customStyle="1" w:styleId="SOPara">
    <w:name w:val="SO Para"/>
    <w:aliases w:val="soa"/>
    <w:basedOn w:val="SOText"/>
    <w:link w:val="SOParaChar"/>
    <w:qFormat/>
    <w:rsid w:val="00871FF6"/>
    <w:pPr>
      <w:tabs>
        <w:tab w:val="right" w:pos="1786"/>
      </w:tabs>
      <w:spacing w:before="40"/>
      <w:ind w:left="2070" w:hanging="936"/>
    </w:pPr>
  </w:style>
  <w:style w:type="character" w:customStyle="1" w:styleId="SOParaChar">
    <w:name w:val="SO Para Char"/>
    <w:aliases w:val="soa Char"/>
    <w:basedOn w:val="DefaultParagraphFont"/>
    <w:link w:val="SOPara"/>
    <w:rsid w:val="00871FF6"/>
    <w:rPr>
      <w:sz w:val="22"/>
    </w:rPr>
  </w:style>
  <w:style w:type="paragraph" w:customStyle="1" w:styleId="FileName">
    <w:name w:val="FileName"/>
    <w:basedOn w:val="Normal"/>
    <w:rsid w:val="00871FF6"/>
  </w:style>
  <w:style w:type="paragraph" w:customStyle="1" w:styleId="TableHeading">
    <w:name w:val="TableHeading"/>
    <w:aliases w:val="th"/>
    <w:basedOn w:val="OPCParaBase"/>
    <w:next w:val="Tabletext"/>
    <w:rsid w:val="00871FF6"/>
    <w:pPr>
      <w:keepNext/>
      <w:spacing w:before="60" w:line="240" w:lineRule="atLeast"/>
    </w:pPr>
    <w:rPr>
      <w:b/>
      <w:sz w:val="20"/>
    </w:rPr>
  </w:style>
  <w:style w:type="paragraph" w:customStyle="1" w:styleId="SOHeadBold">
    <w:name w:val="SO HeadBold"/>
    <w:aliases w:val="sohb"/>
    <w:basedOn w:val="SOText"/>
    <w:next w:val="SOText"/>
    <w:link w:val="SOHeadBoldChar"/>
    <w:qFormat/>
    <w:rsid w:val="00871FF6"/>
    <w:rPr>
      <w:b/>
    </w:rPr>
  </w:style>
  <w:style w:type="character" w:customStyle="1" w:styleId="SOHeadBoldChar">
    <w:name w:val="SO HeadBold Char"/>
    <w:aliases w:val="sohb Char"/>
    <w:basedOn w:val="DefaultParagraphFont"/>
    <w:link w:val="SOHeadBold"/>
    <w:rsid w:val="00871FF6"/>
    <w:rPr>
      <w:b/>
      <w:sz w:val="22"/>
    </w:rPr>
  </w:style>
  <w:style w:type="paragraph" w:customStyle="1" w:styleId="SOHeadItalic">
    <w:name w:val="SO HeadItalic"/>
    <w:aliases w:val="sohi"/>
    <w:basedOn w:val="SOText"/>
    <w:next w:val="SOText"/>
    <w:link w:val="SOHeadItalicChar"/>
    <w:qFormat/>
    <w:rsid w:val="00871FF6"/>
    <w:rPr>
      <w:i/>
    </w:rPr>
  </w:style>
  <w:style w:type="character" w:customStyle="1" w:styleId="SOHeadItalicChar">
    <w:name w:val="SO HeadItalic Char"/>
    <w:aliases w:val="sohi Char"/>
    <w:basedOn w:val="DefaultParagraphFont"/>
    <w:link w:val="SOHeadItalic"/>
    <w:rsid w:val="00871FF6"/>
    <w:rPr>
      <w:i/>
      <w:sz w:val="22"/>
    </w:rPr>
  </w:style>
  <w:style w:type="paragraph" w:customStyle="1" w:styleId="SOBullet">
    <w:name w:val="SO Bullet"/>
    <w:aliases w:val="sotb"/>
    <w:basedOn w:val="SOText"/>
    <w:link w:val="SOBulletChar"/>
    <w:qFormat/>
    <w:rsid w:val="00871FF6"/>
    <w:pPr>
      <w:ind w:left="1559" w:hanging="425"/>
    </w:pPr>
  </w:style>
  <w:style w:type="character" w:customStyle="1" w:styleId="SOBulletChar">
    <w:name w:val="SO Bullet Char"/>
    <w:aliases w:val="sotb Char"/>
    <w:basedOn w:val="DefaultParagraphFont"/>
    <w:link w:val="SOBullet"/>
    <w:rsid w:val="00871FF6"/>
    <w:rPr>
      <w:sz w:val="22"/>
    </w:rPr>
  </w:style>
  <w:style w:type="paragraph" w:customStyle="1" w:styleId="SOBulletNote">
    <w:name w:val="SO BulletNote"/>
    <w:aliases w:val="sonb"/>
    <w:basedOn w:val="SOTextNote"/>
    <w:link w:val="SOBulletNoteChar"/>
    <w:qFormat/>
    <w:rsid w:val="00871FF6"/>
    <w:pPr>
      <w:tabs>
        <w:tab w:val="left" w:pos="1560"/>
      </w:tabs>
      <w:ind w:left="2268" w:hanging="1134"/>
    </w:pPr>
  </w:style>
  <w:style w:type="character" w:customStyle="1" w:styleId="SOBulletNoteChar">
    <w:name w:val="SO BulletNote Char"/>
    <w:aliases w:val="sonb Char"/>
    <w:basedOn w:val="DefaultParagraphFont"/>
    <w:link w:val="SOBulletNote"/>
    <w:rsid w:val="00871FF6"/>
    <w:rPr>
      <w:sz w:val="18"/>
    </w:rPr>
  </w:style>
  <w:style w:type="paragraph" w:customStyle="1" w:styleId="SOText2">
    <w:name w:val="SO Text2"/>
    <w:aliases w:val="sot2"/>
    <w:basedOn w:val="Normal"/>
    <w:next w:val="SOText"/>
    <w:link w:val="SOText2Char"/>
    <w:rsid w:val="001B451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B451E"/>
    <w:rPr>
      <w:sz w:val="22"/>
    </w:rPr>
  </w:style>
  <w:style w:type="paragraph" w:customStyle="1" w:styleId="SubPartCASA">
    <w:name w:val="SubPart(CASA)"/>
    <w:aliases w:val="csp"/>
    <w:basedOn w:val="OPCParaBase"/>
    <w:next w:val="ActHead3"/>
    <w:rsid w:val="00871FF6"/>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1B451E"/>
    <w:rPr>
      <w:rFonts w:eastAsia="Times New Roman" w:cs="Times New Roman"/>
      <w:sz w:val="22"/>
      <w:lang w:eastAsia="en-AU"/>
    </w:rPr>
  </w:style>
  <w:style w:type="character" w:customStyle="1" w:styleId="notetextChar">
    <w:name w:val="note(text) Char"/>
    <w:aliases w:val="n Char"/>
    <w:basedOn w:val="DefaultParagraphFont"/>
    <w:link w:val="notetext"/>
    <w:rsid w:val="001B451E"/>
    <w:rPr>
      <w:rFonts w:eastAsia="Times New Roman" w:cs="Times New Roman"/>
      <w:sz w:val="18"/>
      <w:lang w:eastAsia="en-AU"/>
    </w:rPr>
  </w:style>
  <w:style w:type="character" w:customStyle="1" w:styleId="Heading1Char">
    <w:name w:val="Heading 1 Char"/>
    <w:basedOn w:val="DefaultParagraphFont"/>
    <w:link w:val="Heading1"/>
    <w:uiPriority w:val="9"/>
    <w:rsid w:val="001B45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451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451E"/>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1B451E"/>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1B451E"/>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1B451E"/>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1B451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1B451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1B451E"/>
    <w:rPr>
      <w:rFonts w:asciiTheme="majorHAnsi" w:eastAsiaTheme="majorEastAsia" w:hAnsiTheme="majorHAnsi" w:cstheme="majorBidi"/>
      <w:i/>
      <w:iCs/>
      <w:color w:val="404040" w:themeColor="text1" w:themeTint="BF"/>
    </w:rPr>
  </w:style>
  <w:style w:type="numbering" w:styleId="111111">
    <w:name w:val="Outline List 2"/>
    <w:basedOn w:val="NoList"/>
    <w:rsid w:val="001B451E"/>
    <w:pPr>
      <w:numPr>
        <w:numId w:val="45"/>
      </w:numPr>
    </w:pPr>
  </w:style>
  <w:style w:type="numbering" w:styleId="1ai">
    <w:name w:val="Outline List 1"/>
    <w:basedOn w:val="NoList"/>
    <w:rsid w:val="001B451E"/>
    <w:pPr>
      <w:numPr>
        <w:numId w:val="14"/>
      </w:numPr>
    </w:pPr>
  </w:style>
  <w:style w:type="numbering" w:styleId="ArticleSection">
    <w:name w:val="Outline List 3"/>
    <w:basedOn w:val="NoList"/>
    <w:rsid w:val="001B451E"/>
    <w:pPr>
      <w:numPr>
        <w:numId w:val="46"/>
      </w:numPr>
    </w:pPr>
  </w:style>
  <w:style w:type="paragraph" w:styleId="BlockText">
    <w:name w:val="Block Text"/>
    <w:basedOn w:val="Normal"/>
    <w:rsid w:val="001B451E"/>
    <w:pPr>
      <w:spacing w:after="120"/>
      <w:ind w:left="1440" w:right="1440"/>
    </w:pPr>
  </w:style>
  <w:style w:type="paragraph" w:styleId="BodyText">
    <w:name w:val="Body Text"/>
    <w:basedOn w:val="Normal"/>
    <w:link w:val="BodyTextChar"/>
    <w:rsid w:val="001B451E"/>
    <w:pPr>
      <w:spacing w:after="120"/>
    </w:pPr>
  </w:style>
  <w:style w:type="character" w:customStyle="1" w:styleId="BodyTextChar">
    <w:name w:val="Body Text Char"/>
    <w:basedOn w:val="DefaultParagraphFont"/>
    <w:link w:val="BodyText"/>
    <w:rsid w:val="001B451E"/>
    <w:rPr>
      <w:sz w:val="22"/>
    </w:rPr>
  </w:style>
  <w:style w:type="paragraph" w:styleId="BodyText2">
    <w:name w:val="Body Text 2"/>
    <w:basedOn w:val="Normal"/>
    <w:link w:val="BodyText2Char"/>
    <w:rsid w:val="001B451E"/>
    <w:pPr>
      <w:spacing w:after="120" w:line="480" w:lineRule="auto"/>
    </w:pPr>
  </w:style>
  <w:style w:type="character" w:customStyle="1" w:styleId="BodyText2Char">
    <w:name w:val="Body Text 2 Char"/>
    <w:basedOn w:val="DefaultParagraphFont"/>
    <w:link w:val="BodyText2"/>
    <w:rsid w:val="001B451E"/>
    <w:rPr>
      <w:sz w:val="22"/>
    </w:rPr>
  </w:style>
  <w:style w:type="paragraph" w:styleId="BodyText3">
    <w:name w:val="Body Text 3"/>
    <w:basedOn w:val="Normal"/>
    <w:link w:val="BodyText3Char"/>
    <w:rsid w:val="001B451E"/>
    <w:pPr>
      <w:spacing w:after="120"/>
    </w:pPr>
    <w:rPr>
      <w:sz w:val="16"/>
      <w:szCs w:val="16"/>
    </w:rPr>
  </w:style>
  <w:style w:type="character" w:customStyle="1" w:styleId="BodyText3Char">
    <w:name w:val="Body Text 3 Char"/>
    <w:basedOn w:val="DefaultParagraphFont"/>
    <w:link w:val="BodyText3"/>
    <w:rsid w:val="001B451E"/>
    <w:rPr>
      <w:sz w:val="16"/>
      <w:szCs w:val="16"/>
    </w:rPr>
  </w:style>
  <w:style w:type="paragraph" w:styleId="BodyTextFirstIndent">
    <w:name w:val="Body Text First Indent"/>
    <w:basedOn w:val="BodyText"/>
    <w:link w:val="BodyTextFirstIndentChar"/>
    <w:rsid w:val="001B451E"/>
    <w:pPr>
      <w:ind w:firstLine="210"/>
    </w:pPr>
  </w:style>
  <w:style w:type="character" w:customStyle="1" w:styleId="BodyTextFirstIndentChar">
    <w:name w:val="Body Text First Indent Char"/>
    <w:basedOn w:val="BodyTextChar"/>
    <w:link w:val="BodyTextFirstIndent"/>
    <w:rsid w:val="001B451E"/>
    <w:rPr>
      <w:sz w:val="22"/>
    </w:rPr>
  </w:style>
  <w:style w:type="paragraph" w:styleId="BodyTextIndent">
    <w:name w:val="Body Text Indent"/>
    <w:basedOn w:val="Normal"/>
    <w:link w:val="BodyTextIndentChar"/>
    <w:rsid w:val="001B451E"/>
    <w:pPr>
      <w:spacing w:after="120"/>
      <w:ind w:left="283"/>
    </w:pPr>
  </w:style>
  <w:style w:type="character" w:customStyle="1" w:styleId="BodyTextIndentChar">
    <w:name w:val="Body Text Indent Char"/>
    <w:basedOn w:val="DefaultParagraphFont"/>
    <w:link w:val="BodyTextIndent"/>
    <w:rsid w:val="001B451E"/>
    <w:rPr>
      <w:sz w:val="22"/>
    </w:rPr>
  </w:style>
  <w:style w:type="paragraph" w:styleId="BodyTextFirstIndent2">
    <w:name w:val="Body Text First Indent 2"/>
    <w:basedOn w:val="BodyTextIndent"/>
    <w:link w:val="BodyTextFirstIndent2Char"/>
    <w:rsid w:val="001B451E"/>
    <w:pPr>
      <w:ind w:firstLine="210"/>
    </w:pPr>
  </w:style>
  <w:style w:type="character" w:customStyle="1" w:styleId="BodyTextFirstIndent2Char">
    <w:name w:val="Body Text First Indent 2 Char"/>
    <w:basedOn w:val="BodyTextIndentChar"/>
    <w:link w:val="BodyTextFirstIndent2"/>
    <w:rsid w:val="001B451E"/>
    <w:rPr>
      <w:sz w:val="22"/>
    </w:rPr>
  </w:style>
  <w:style w:type="paragraph" w:styleId="BodyTextIndent2">
    <w:name w:val="Body Text Indent 2"/>
    <w:basedOn w:val="Normal"/>
    <w:link w:val="BodyTextIndent2Char"/>
    <w:rsid w:val="001B451E"/>
    <w:pPr>
      <w:spacing w:after="120" w:line="480" w:lineRule="auto"/>
      <w:ind w:left="283"/>
    </w:pPr>
  </w:style>
  <w:style w:type="character" w:customStyle="1" w:styleId="BodyTextIndent2Char">
    <w:name w:val="Body Text Indent 2 Char"/>
    <w:basedOn w:val="DefaultParagraphFont"/>
    <w:link w:val="BodyTextIndent2"/>
    <w:rsid w:val="001B451E"/>
    <w:rPr>
      <w:sz w:val="22"/>
    </w:rPr>
  </w:style>
  <w:style w:type="paragraph" w:styleId="BodyTextIndent3">
    <w:name w:val="Body Text Indent 3"/>
    <w:basedOn w:val="Normal"/>
    <w:link w:val="BodyTextIndent3Char"/>
    <w:rsid w:val="001B451E"/>
    <w:pPr>
      <w:spacing w:after="120"/>
      <w:ind w:left="283"/>
    </w:pPr>
    <w:rPr>
      <w:sz w:val="16"/>
      <w:szCs w:val="16"/>
    </w:rPr>
  </w:style>
  <w:style w:type="character" w:customStyle="1" w:styleId="BodyTextIndent3Char">
    <w:name w:val="Body Text Indent 3 Char"/>
    <w:basedOn w:val="DefaultParagraphFont"/>
    <w:link w:val="BodyTextIndent3"/>
    <w:rsid w:val="001B451E"/>
    <w:rPr>
      <w:sz w:val="16"/>
      <w:szCs w:val="16"/>
    </w:rPr>
  </w:style>
  <w:style w:type="paragraph" w:styleId="Closing">
    <w:name w:val="Closing"/>
    <w:basedOn w:val="Normal"/>
    <w:link w:val="ClosingChar"/>
    <w:rsid w:val="001B451E"/>
    <w:pPr>
      <w:ind w:left="4252"/>
    </w:pPr>
  </w:style>
  <w:style w:type="character" w:customStyle="1" w:styleId="ClosingChar">
    <w:name w:val="Closing Char"/>
    <w:basedOn w:val="DefaultParagraphFont"/>
    <w:link w:val="Closing"/>
    <w:rsid w:val="001B451E"/>
    <w:rPr>
      <w:sz w:val="22"/>
    </w:rPr>
  </w:style>
  <w:style w:type="paragraph" w:styleId="Date">
    <w:name w:val="Date"/>
    <w:basedOn w:val="Normal"/>
    <w:next w:val="Normal"/>
    <w:link w:val="DateChar"/>
    <w:rsid w:val="001B451E"/>
  </w:style>
  <w:style w:type="character" w:customStyle="1" w:styleId="DateChar">
    <w:name w:val="Date Char"/>
    <w:basedOn w:val="DefaultParagraphFont"/>
    <w:link w:val="Date"/>
    <w:rsid w:val="001B451E"/>
    <w:rPr>
      <w:sz w:val="22"/>
    </w:rPr>
  </w:style>
  <w:style w:type="paragraph" w:styleId="E-mailSignature">
    <w:name w:val="E-mail Signature"/>
    <w:basedOn w:val="Normal"/>
    <w:link w:val="E-mailSignatureChar"/>
    <w:rsid w:val="001B451E"/>
  </w:style>
  <w:style w:type="character" w:customStyle="1" w:styleId="E-mailSignatureChar">
    <w:name w:val="E-mail Signature Char"/>
    <w:basedOn w:val="DefaultParagraphFont"/>
    <w:link w:val="E-mailSignature"/>
    <w:rsid w:val="001B451E"/>
    <w:rPr>
      <w:sz w:val="22"/>
    </w:rPr>
  </w:style>
  <w:style w:type="character" w:styleId="Emphasis">
    <w:name w:val="Emphasis"/>
    <w:basedOn w:val="DefaultParagraphFont"/>
    <w:qFormat/>
    <w:rsid w:val="001B451E"/>
    <w:rPr>
      <w:i/>
      <w:iCs/>
    </w:rPr>
  </w:style>
  <w:style w:type="paragraph" w:styleId="EnvelopeAddress">
    <w:name w:val="envelope address"/>
    <w:basedOn w:val="Normal"/>
    <w:rsid w:val="001B451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B451E"/>
    <w:rPr>
      <w:rFonts w:ascii="Arial" w:hAnsi="Arial" w:cs="Arial"/>
      <w:sz w:val="20"/>
    </w:rPr>
  </w:style>
  <w:style w:type="character" w:styleId="FollowedHyperlink">
    <w:name w:val="FollowedHyperlink"/>
    <w:basedOn w:val="DefaultParagraphFont"/>
    <w:rsid w:val="001B451E"/>
    <w:rPr>
      <w:color w:val="800080"/>
      <w:u w:val="single"/>
    </w:rPr>
  </w:style>
  <w:style w:type="character" w:styleId="HTMLAcronym">
    <w:name w:val="HTML Acronym"/>
    <w:basedOn w:val="DefaultParagraphFont"/>
    <w:rsid w:val="001B451E"/>
  </w:style>
  <w:style w:type="paragraph" w:styleId="HTMLAddress">
    <w:name w:val="HTML Address"/>
    <w:basedOn w:val="Normal"/>
    <w:link w:val="HTMLAddressChar"/>
    <w:rsid w:val="001B451E"/>
    <w:rPr>
      <w:i/>
      <w:iCs/>
    </w:rPr>
  </w:style>
  <w:style w:type="character" w:customStyle="1" w:styleId="HTMLAddressChar">
    <w:name w:val="HTML Address Char"/>
    <w:basedOn w:val="DefaultParagraphFont"/>
    <w:link w:val="HTMLAddress"/>
    <w:rsid w:val="001B451E"/>
    <w:rPr>
      <w:i/>
      <w:iCs/>
      <w:sz w:val="22"/>
    </w:rPr>
  </w:style>
  <w:style w:type="character" w:styleId="HTMLCite">
    <w:name w:val="HTML Cite"/>
    <w:basedOn w:val="DefaultParagraphFont"/>
    <w:rsid w:val="001B451E"/>
    <w:rPr>
      <w:i/>
      <w:iCs/>
    </w:rPr>
  </w:style>
  <w:style w:type="character" w:styleId="HTMLCode">
    <w:name w:val="HTML Code"/>
    <w:basedOn w:val="DefaultParagraphFont"/>
    <w:rsid w:val="001B451E"/>
    <w:rPr>
      <w:rFonts w:ascii="Courier New" w:hAnsi="Courier New" w:cs="Courier New"/>
      <w:sz w:val="20"/>
      <w:szCs w:val="20"/>
    </w:rPr>
  </w:style>
  <w:style w:type="character" w:styleId="HTMLDefinition">
    <w:name w:val="HTML Definition"/>
    <w:basedOn w:val="DefaultParagraphFont"/>
    <w:rsid w:val="001B451E"/>
    <w:rPr>
      <w:i/>
      <w:iCs/>
    </w:rPr>
  </w:style>
  <w:style w:type="character" w:styleId="HTMLKeyboard">
    <w:name w:val="HTML Keyboard"/>
    <w:basedOn w:val="DefaultParagraphFont"/>
    <w:rsid w:val="001B451E"/>
    <w:rPr>
      <w:rFonts w:ascii="Courier New" w:hAnsi="Courier New" w:cs="Courier New"/>
      <w:sz w:val="20"/>
      <w:szCs w:val="20"/>
    </w:rPr>
  </w:style>
  <w:style w:type="paragraph" w:styleId="HTMLPreformatted">
    <w:name w:val="HTML Preformatted"/>
    <w:basedOn w:val="Normal"/>
    <w:link w:val="HTMLPreformattedChar"/>
    <w:rsid w:val="001B451E"/>
    <w:rPr>
      <w:rFonts w:ascii="Courier New" w:hAnsi="Courier New" w:cs="Courier New"/>
      <w:sz w:val="20"/>
    </w:rPr>
  </w:style>
  <w:style w:type="character" w:customStyle="1" w:styleId="HTMLPreformattedChar">
    <w:name w:val="HTML Preformatted Char"/>
    <w:basedOn w:val="DefaultParagraphFont"/>
    <w:link w:val="HTMLPreformatted"/>
    <w:rsid w:val="001B451E"/>
    <w:rPr>
      <w:rFonts w:ascii="Courier New" w:hAnsi="Courier New" w:cs="Courier New"/>
    </w:rPr>
  </w:style>
  <w:style w:type="character" w:styleId="HTMLSample">
    <w:name w:val="HTML Sample"/>
    <w:basedOn w:val="DefaultParagraphFont"/>
    <w:rsid w:val="001B451E"/>
    <w:rPr>
      <w:rFonts w:ascii="Courier New" w:hAnsi="Courier New" w:cs="Courier New"/>
    </w:rPr>
  </w:style>
  <w:style w:type="character" w:styleId="HTMLTypewriter">
    <w:name w:val="HTML Typewriter"/>
    <w:basedOn w:val="DefaultParagraphFont"/>
    <w:rsid w:val="001B451E"/>
    <w:rPr>
      <w:rFonts w:ascii="Courier New" w:hAnsi="Courier New" w:cs="Courier New"/>
      <w:sz w:val="20"/>
      <w:szCs w:val="20"/>
    </w:rPr>
  </w:style>
  <w:style w:type="character" w:styleId="HTMLVariable">
    <w:name w:val="HTML Variable"/>
    <w:basedOn w:val="DefaultParagraphFont"/>
    <w:rsid w:val="001B451E"/>
    <w:rPr>
      <w:i/>
      <w:iCs/>
    </w:rPr>
  </w:style>
  <w:style w:type="paragraph" w:styleId="List">
    <w:name w:val="List"/>
    <w:basedOn w:val="Normal"/>
    <w:rsid w:val="001B451E"/>
    <w:pPr>
      <w:ind w:left="283" w:hanging="283"/>
    </w:pPr>
  </w:style>
  <w:style w:type="paragraph" w:styleId="List2">
    <w:name w:val="List 2"/>
    <w:basedOn w:val="Normal"/>
    <w:rsid w:val="001B451E"/>
    <w:pPr>
      <w:ind w:left="566" w:hanging="283"/>
    </w:pPr>
  </w:style>
  <w:style w:type="paragraph" w:styleId="List3">
    <w:name w:val="List 3"/>
    <w:basedOn w:val="Normal"/>
    <w:rsid w:val="001B451E"/>
    <w:pPr>
      <w:ind w:left="849" w:hanging="283"/>
    </w:pPr>
  </w:style>
  <w:style w:type="paragraph" w:styleId="List4">
    <w:name w:val="List 4"/>
    <w:basedOn w:val="Normal"/>
    <w:rsid w:val="001B451E"/>
    <w:pPr>
      <w:ind w:left="1132" w:hanging="283"/>
    </w:pPr>
  </w:style>
  <w:style w:type="paragraph" w:styleId="List5">
    <w:name w:val="List 5"/>
    <w:basedOn w:val="Normal"/>
    <w:rsid w:val="001B451E"/>
    <w:pPr>
      <w:ind w:left="1415" w:hanging="283"/>
    </w:pPr>
  </w:style>
  <w:style w:type="paragraph" w:styleId="ListBullet">
    <w:name w:val="List Bullet"/>
    <w:basedOn w:val="Normal"/>
    <w:autoRedefine/>
    <w:rsid w:val="001B451E"/>
    <w:pPr>
      <w:tabs>
        <w:tab w:val="num" w:pos="360"/>
      </w:tabs>
      <w:ind w:left="360" w:hanging="360"/>
    </w:pPr>
  </w:style>
  <w:style w:type="paragraph" w:styleId="ListBullet2">
    <w:name w:val="List Bullet 2"/>
    <w:basedOn w:val="Normal"/>
    <w:autoRedefine/>
    <w:rsid w:val="001B451E"/>
    <w:pPr>
      <w:tabs>
        <w:tab w:val="num" w:pos="360"/>
      </w:tabs>
    </w:pPr>
  </w:style>
  <w:style w:type="paragraph" w:styleId="ListBullet3">
    <w:name w:val="List Bullet 3"/>
    <w:basedOn w:val="Normal"/>
    <w:autoRedefine/>
    <w:rsid w:val="001B451E"/>
    <w:pPr>
      <w:tabs>
        <w:tab w:val="num" w:pos="926"/>
      </w:tabs>
      <w:ind w:left="926" w:hanging="360"/>
    </w:pPr>
  </w:style>
  <w:style w:type="paragraph" w:styleId="ListBullet4">
    <w:name w:val="List Bullet 4"/>
    <w:basedOn w:val="Normal"/>
    <w:autoRedefine/>
    <w:rsid w:val="001B451E"/>
    <w:pPr>
      <w:tabs>
        <w:tab w:val="num" w:pos="1209"/>
      </w:tabs>
      <w:ind w:left="1209" w:hanging="360"/>
    </w:pPr>
  </w:style>
  <w:style w:type="paragraph" w:styleId="ListBullet5">
    <w:name w:val="List Bullet 5"/>
    <w:basedOn w:val="Normal"/>
    <w:autoRedefine/>
    <w:rsid w:val="001B451E"/>
    <w:pPr>
      <w:tabs>
        <w:tab w:val="num" w:pos="1492"/>
      </w:tabs>
      <w:ind w:left="1492" w:hanging="360"/>
    </w:pPr>
  </w:style>
  <w:style w:type="paragraph" w:styleId="ListContinue">
    <w:name w:val="List Continue"/>
    <w:basedOn w:val="Normal"/>
    <w:rsid w:val="001B451E"/>
    <w:pPr>
      <w:spacing w:after="120"/>
      <w:ind w:left="283"/>
    </w:pPr>
  </w:style>
  <w:style w:type="paragraph" w:styleId="ListContinue2">
    <w:name w:val="List Continue 2"/>
    <w:basedOn w:val="Normal"/>
    <w:rsid w:val="001B451E"/>
    <w:pPr>
      <w:spacing w:after="120"/>
      <w:ind w:left="566"/>
    </w:pPr>
  </w:style>
  <w:style w:type="paragraph" w:styleId="ListContinue3">
    <w:name w:val="List Continue 3"/>
    <w:basedOn w:val="Normal"/>
    <w:rsid w:val="001B451E"/>
    <w:pPr>
      <w:spacing w:after="120"/>
      <w:ind w:left="849"/>
    </w:pPr>
  </w:style>
  <w:style w:type="paragraph" w:styleId="ListContinue4">
    <w:name w:val="List Continue 4"/>
    <w:basedOn w:val="Normal"/>
    <w:rsid w:val="001B451E"/>
    <w:pPr>
      <w:spacing w:after="120"/>
      <w:ind w:left="1132"/>
    </w:pPr>
  </w:style>
  <w:style w:type="paragraph" w:styleId="ListContinue5">
    <w:name w:val="List Continue 5"/>
    <w:basedOn w:val="Normal"/>
    <w:rsid w:val="001B451E"/>
    <w:pPr>
      <w:spacing w:after="120"/>
      <w:ind w:left="1415"/>
    </w:pPr>
  </w:style>
  <w:style w:type="paragraph" w:styleId="ListNumber">
    <w:name w:val="List Number"/>
    <w:basedOn w:val="Normal"/>
    <w:rsid w:val="001B451E"/>
    <w:pPr>
      <w:tabs>
        <w:tab w:val="num" w:pos="360"/>
      </w:tabs>
      <w:ind w:left="360" w:hanging="360"/>
    </w:pPr>
  </w:style>
  <w:style w:type="paragraph" w:styleId="ListNumber2">
    <w:name w:val="List Number 2"/>
    <w:basedOn w:val="Normal"/>
    <w:rsid w:val="001B451E"/>
    <w:pPr>
      <w:tabs>
        <w:tab w:val="num" w:pos="643"/>
      </w:tabs>
      <w:ind w:left="643" w:hanging="360"/>
    </w:pPr>
  </w:style>
  <w:style w:type="paragraph" w:styleId="ListNumber3">
    <w:name w:val="List Number 3"/>
    <w:basedOn w:val="Normal"/>
    <w:rsid w:val="001B451E"/>
    <w:pPr>
      <w:tabs>
        <w:tab w:val="num" w:pos="926"/>
      </w:tabs>
      <w:ind w:left="926" w:hanging="360"/>
    </w:pPr>
  </w:style>
  <w:style w:type="paragraph" w:styleId="ListNumber4">
    <w:name w:val="List Number 4"/>
    <w:basedOn w:val="Normal"/>
    <w:rsid w:val="001B451E"/>
    <w:pPr>
      <w:tabs>
        <w:tab w:val="num" w:pos="1209"/>
      </w:tabs>
      <w:ind w:left="1209" w:hanging="360"/>
    </w:pPr>
  </w:style>
  <w:style w:type="paragraph" w:styleId="ListNumber5">
    <w:name w:val="List Number 5"/>
    <w:basedOn w:val="Normal"/>
    <w:rsid w:val="001B451E"/>
    <w:pPr>
      <w:tabs>
        <w:tab w:val="num" w:pos="1492"/>
      </w:tabs>
      <w:ind w:left="1492" w:hanging="360"/>
    </w:pPr>
  </w:style>
  <w:style w:type="paragraph" w:styleId="MessageHeader">
    <w:name w:val="Message Header"/>
    <w:basedOn w:val="Normal"/>
    <w:link w:val="MessageHeaderChar"/>
    <w:rsid w:val="001B45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1B451E"/>
    <w:rPr>
      <w:rFonts w:ascii="Arial" w:hAnsi="Arial" w:cs="Arial"/>
      <w:sz w:val="22"/>
      <w:shd w:val="pct20" w:color="auto" w:fill="auto"/>
    </w:rPr>
  </w:style>
  <w:style w:type="paragraph" w:styleId="NormalWeb">
    <w:name w:val="Normal (Web)"/>
    <w:basedOn w:val="Normal"/>
    <w:rsid w:val="001B451E"/>
  </w:style>
  <w:style w:type="paragraph" w:styleId="NormalIndent">
    <w:name w:val="Normal Indent"/>
    <w:basedOn w:val="Normal"/>
    <w:rsid w:val="001B451E"/>
    <w:pPr>
      <w:ind w:left="720"/>
    </w:pPr>
  </w:style>
  <w:style w:type="character" w:styleId="PageNumber">
    <w:name w:val="page number"/>
    <w:basedOn w:val="DefaultParagraphFont"/>
    <w:rsid w:val="001B451E"/>
  </w:style>
  <w:style w:type="paragraph" w:styleId="PlainText">
    <w:name w:val="Plain Text"/>
    <w:basedOn w:val="Normal"/>
    <w:link w:val="PlainTextChar"/>
    <w:rsid w:val="001B451E"/>
    <w:rPr>
      <w:rFonts w:ascii="Courier New" w:hAnsi="Courier New" w:cs="Courier New"/>
      <w:sz w:val="20"/>
    </w:rPr>
  </w:style>
  <w:style w:type="character" w:customStyle="1" w:styleId="PlainTextChar">
    <w:name w:val="Plain Text Char"/>
    <w:basedOn w:val="DefaultParagraphFont"/>
    <w:link w:val="PlainText"/>
    <w:rsid w:val="001B451E"/>
    <w:rPr>
      <w:rFonts w:ascii="Courier New" w:hAnsi="Courier New" w:cs="Courier New"/>
    </w:rPr>
  </w:style>
  <w:style w:type="paragraph" w:styleId="Salutation">
    <w:name w:val="Salutation"/>
    <w:basedOn w:val="Normal"/>
    <w:next w:val="Normal"/>
    <w:link w:val="SalutationChar"/>
    <w:rsid w:val="001B451E"/>
  </w:style>
  <w:style w:type="character" w:customStyle="1" w:styleId="SalutationChar">
    <w:name w:val="Salutation Char"/>
    <w:basedOn w:val="DefaultParagraphFont"/>
    <w:link w:val="Salutation"/>
    <w:rsid w:val="001B451E"/>
    <w:rPr>
      <w:sz w:val="22"/>
    </w:rPr>
  </w:style>
  <w:style w:type="paragraph" w:styleId="Signature">
    <w:name w:val="Signature"/>
    <w:basedOn w:val="Normal"/>
    <w:link w:val="SignatureChar"/>
    <w:rsid w:val="001B451E"/>
    <w:pPr>
      <w:ind w:left="4252"/>
    </w:pPr>
  </w:style>
  <w:style w:type="character" w:customStyle="1" w:styleId="SignatureChar">
    <w:name w:val="Signature Char"/>
    <w:basedOn w:val="DefaultParagraphFont"/>
    <w:link w:val="Signature"/>
    <w:rsid w:val="001B451E"/>
    <w:rPr>
      <w:sz w:val="22"/>
    </w:rPr>
  </w:style>
  <w:style w:type="character" w:styleId="Strong">
    <w:name w:val="Strong"/>
    <w:basedOn w:val="DefaultParagraphFont"/>
    <w:qFormat/>
    <w:rsid w:val="001B451E"/>
    <w:rPr>
      <w:b/>
      <w:bCs/>
    </w:rPr>
  </w:style>
  <w:style w:type="paragraph" w:styleId="Subtitle">
    <w:name w:val="Subtitle"/>
    <w:basedOn w:val="Normal"/>
    <w:link w:val="SubtitleChar"/>
    <w:qFormat/>
    <w:rsid w:val="001B451E"/>
    <w:pPr>
      <w:spacing w:after="60"/>
      <w:jc w:val="center"/>
      <w:outlineLvl w:val="1"/>
    </w:pPr>
    <w:rPr>
      <w:rFonts w:ascii="Arial" w:hAnsi="Arial" w:cs="Arial"/>
    </w:rPr>
  </w:style>
  <w:style w:type="character" w:customStyle="1" w:styleId="SubtitleChar">
    <w:name w:val="Subtitle Char"/>
    <w:basedOn w:val="DefaultParagraphFont"/>
    <w:link w:val="Subtitle"/>
    <w:rsid w:val="001B451E"/>
    <w:rPr>
      <w:rFonts w:ascii="Arial" w:hAnsi="Arial" w:cs="Arial"/>
      <w:sz w:val="22"/>
    </w:rPr>
  </w:style>
  <w:style w:type="table" w:styleId="Table3Deffects1">
    <w:name w:val="Table 3D effects 1"/>
    <w:basedOn w:val="TableNormal"/>
    <w:rsid w:val="001B451E"/>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B451E"/>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B451E"/>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B451E"/>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B451E"/>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B451E"/>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B451E"/>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B451E"/>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B451E"/>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B451E"/>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B451E"/>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B451E"/>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B451E"/>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B451E"/>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B451E"/>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B451E"/>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B451E"/>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B451E"/>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B451E"/>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B451E"/>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B451E"/>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B451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B451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B451E"/>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B451E"/>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B451E"/>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B451E"/>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B451E"/>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B451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B451E"/>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B451E"/>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B451E"/>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B451E"/>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B451E"/>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B451E"/>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B451E"/>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B451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B451E"/>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B451E"/>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B451E"/>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B451E"/>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B451E"/>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B451E"/>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1B451E"/>
    <w:pPr>
      <w:spacing w:before="240" w:after="60"/>
    </w:pPr>
    <w:rPr>
      <w:rFonts w:ascii="Arial" w:hAnsi="Arial" w:cs="Arial"/>
      <w:b/>
      <w:bCs/>
      <w:sz w:val="40"/>
      <w:szCs w:val="40"/>
    </w:rPr>
  </w:style>
  <w:style w:type="character" w:customStyle="1" w:styleId="TitleChar">
    <w:name w:val="Title Char"/>
    <w:basedOn w:val="DefaultParagraphFont"/>
    <w:link w:val="Title"/>
    <w:rsid w:val="001B451E"/>
    <w:rPr>
      <w:rFonts w:ascii="Arial" w:hAnsi="Arial" w:cs="Arial"/>
      <w:b/>
      <w:bCs/>
      <w:sz w:val="40"/>
      <w:szCs w:val="40"/>
    </w:rPr>
  </w:style>
  <w:style w:type="character" w:styleId="EndnoteReference">
    <w:name w:val="endnote reference"/>
    <w:basedOn w:val="DefaultParagraphFont"/>
    <w:rsid w:val="001B451E"/>
    <w:rPr>
      <w:vertAlign w:val="superscript"/>
    </w:rPr>
  </w:style>
  <w:style w:type="paragraph" w:styleId="EndnoteText">
    <w:name w:val="endnote text"/>
    <w:basedOn w:val="Normal"/>
    <w:link w:val="EndnoteTextChar"/>
    <w:rsid w:val="001B451E"/>
    <w:rPr>
      <w:sz w:val="20"/>
    </w:rPr>
  </w:style>
  <w:style w:type="character" w:customStyle="1" w:styleId="EndnoteTextChar">
    <w:name w:val="Endnote Text Char"/>
    <w:basedOn w:val="DefaultParagraphFont"/>
    <w:link w:val="EndnoteText"/>
    <w:rsid w:val="001B451E"/>
  </w:style>
  <w:style w:type="character" w:styleId="FootnoteReference">
    <w:name w:val="footnote reference"/>
    <w:basedOn w:val="DefaultParagraphFont"/>
    <w:rsid w:val="001B451E"/>
    <w:rPr>
      <w:rFonts w:ascii="Times New Roman" w:hAnsi="Times New Roman"/>
      <w:sz w:val="20"/>
      <w:vertAlign w:val="superscript"/>
    </w:rPr>
  </w:style>
  <w:style w:type="paragraph" w:styleId="FootnoteText">
    <w:name w:val="footnote text"/>
    <w:basedOn w:val="Normal"/>
    <w:link w:val="FootnoteTextChar"/>
    <w:rsid w:val="001B451E"/>
    <w:rPr>
      <w:sz w:val="20"/>
    </w:rPr>
  </w:style>
  <w:style w:type="character" w:customStyle="1" w:styleId="FootnoteTextChar">
    <w:name w:val="Footnote Text Char"/>
    <w:basedOn w:val="DefaultParagraphFont"/>
    <w:link w:val="FootnoteText"/>
    <w:rsid w:val="001B451E"/>
  </w:style>
  <w:style w:type="paragraph" w:styleId="Caption">
    <w:name w:val="caption"/>
    <w:basedOn w:val="Normal"/>
    <w:next w:val="Normal"/>
    <w:qFormat/>
    <w:rsid w:val="001B451E"/>
    <w:pPr>
      <w:spacing w:before="120" w:after="120"/>
    </w:pPr>
    <w:rPr>
      <w:b/>
      <w:bCs/>
      <w:sz w:val="20"/>
    </w:rPr>
  </w:style>
  <w:style w:type="character" w:styleId="CommentReference">
    <w:name w:val="annotation reference"/>
    <w:basedOn w:val="DefaultParagraphFont"/>
    <w:rsid w:val="001B451E"/>
    <w:rPr>
      <w:sz w:val="16"/>
      <w:szCs w:val="16"/>
    </w:rPr>
  </w:style>
  <w:style w:type="paragraph" w:styleId="CommentText">
    <w:name w:val="annotation text"/>
    <w:basedOn w:val="Normal"/>
    <w:link w:val="CommentTextChar"/>
    <w:rsid w:val="001B451E"/>
    <w:rPr>
      <w:sz w:val="20"/>
    </w:rPr>
  </w:style>
  <w:style w:type="character" w:customStyle="1" w:styleId="CommentTextChar">
    <w:name w:val="Comment Text Char"/>
    <w:basedOn w:val="DefaultParagraphFont"/>
    <w:link w:val="CommentText"/>
    <w:rsid w:val="001B451E"/>
  </w:style>
  <w:style w:type="paragraph" w:styleId="CommentSubject">
    <w:name w:val="annotation subject"/>
    <w:basedOn w:val="CommentText"/>
    <w:next w:val="CommentText"/>
    <w:link w:val="CommentSubjectChar"/>
    <w:rsid w:val="001B451E"/>
    <w:rPr>
      <w:b/>
      <w:bCs/>
    </w:rPr>
  </w:style>
  <w:style w:type="character" w:customStyle="1" w:styleId="CommentSubjectChar">
    <w:name w:val="Comment Subject Char"/>
    <w:basedOn w:val="CommentTextChar"/>
    <w:link w:val="CommentSubject"/>
    <w:rsid w:val="001B451E"/>
    <w:rPr>
      <w:b/>
      <w:bCs/>
    </w:rPr>
  </w:style>
  <w:style w:type="paragraph" w:styleId="DocumentMap">
    <w:name w:val="Document Map"/>
    <w:basedOn w:val="Normal"/>
    <w:link w:val="DocumentMapChar"/>
    <w:rsid w:val="001B451E"/>
    <w:pPr>
      <w:shd w:val="clear" w:color="auto" w:fill="000080"/>
    </w:pPr>
    <w:rPr>
      <w:rFonts w:ascii="Tahoma" w:hAnsi="Tahoma" w:cs="Tahoma"/>
    </w:rPr>
  </w:style>
  <w:style w:type="character" w:customStyle="1" w:styleId="DocumentMapChar">
    <w:name w:val="Document Map Char"/>
    <w:basedOn w:val="DefaultParagraphFont"/>
    <w:link w:val="DocumentMap"/>
    <w:rsid w:val="001B451E"/>
    <w:rPr>
      <w:rFonts w:ascii="Tahoma" w:hAnsi="Tahoma" w:cs="Tahoma"/>
      <w:sz w:val="22"/>
      <w:shd w:val="clear" w:color="auto" w:fill="000080"/>
    </w:rPr>
  </w:style>
  <w:style w:type="paragraph" w:styleId="Index1">
    <w:name w:val="index 1"/>
    <w:basedOn w:val="Normal"/>
    <w:next w:val="Normal"/>
    <w:autoRedefine/>
    <w:rsid w:val="001B451E"/>
    <w:pPr>
      <w:ind w:left="240" w:hanging="240"/>
    </w:pPr>
  </w:style>
  <w:style w:type="paragraph" w:styleId="Index2">
    <w:name w:val="index 2"/>
    <w:basedOn w:val="Normal"/>
    <w:next w:val="Normal"/>
    <w:autoRedefine/>
    <w:rsid w:val="001B451E"/>
    <w:pPr>
      <w:ind w:left="480" w:hanging="240"/>
    </w:pPr>
  </w:style>
  <w:style w:type="paragraph" w:styleId="Index3">
    <w:name w:val="index 3"/>
    <w:basedOn w:val="Normal"/>
    <w:next w:val="Normal"/>
    <w:autoRedefine/>
    <w:rsid w:val="001B451E"/>
    <w:pPr>
      <w:ind w:left="720" w:hanging="240"/>
    </w:pPr>
  </w:style>
  <w:style w:type="paragraph" w:styleId="Index4">
    <w:name w:val="index 4"/>
    <w:basedOn w:val="Normal"/>
    <w:next w:val="Normal"/>
    <w:autoRedefine/>
    <w:rsid w:val="001B451E"/>
    <w:pPr>
      <w:ind w:left="960" w:hanging="240"/>
    </w:pPr>
  </w:style>
  <w:style w:type="paragraph" w:styleId="Index5">
    <w:name w:val="index 5"/>
    <w:basedOn w:val="Normal"/>
    <w:next w:val="Normal"/>
    <w:autoRedefine/>
    <w:rsid w:val="001B451E"/>
    <w:pPr>
      <w:ind w:left="1200" w:hanging="240"/>
    </w:pPr>
  </w:style>
  <w:style w:type="paragraph" w:styleId="Index6">
    <w:name w:val="index 6"/>
    <w:basedOn w:val="Normal"/>
    <w:next w:val="Normal"/>
    <w:autoRedefine/>
    <w:rsid w:val="001B451E"/>
    <w:pPr>
      <w:ind w:left="1440" w:hanging="240"/>
    </w:pPr>
  </w:style>
  <w:style w:type="paragraph" w:styleId="Index7">
    <w:name w:val="index 7"/>
    <w:basedOn w:val="Normal"/>
    <w:next w:val="Normal"/>
    <w:autoRedefine/>
    <w:rsid w:val="001B451E"/>
    <w:pPr>
      <w:ind w:left="1680" w:hanging="240"/>
    </w:pPr>
  </w:style>
  <w:style w:type="paragraph" w:styleId="Index8">
    <w:name w:val="index 8"/>
    <w:basedOn w:val="Normal"/>
    <w:next w:val="Normal"/>
    <w:autoRedefine/>
    <w:rsid w:val="001B451E"/>
    <w:pPr>
      <w:ind w:left="1920" w:hanging="240"/>
    </w:pPr>
  </w:style>
  <w:style w:type="paragraph" w:styleId="Index9">
    <w:name w:val="index 9"/>
    <w:basedOn w:val="Normal"/>
    <w:next w:val="Normal"/>
    <w:autoRedefine/>
    <w:rsid w:val="001B451E"/>
    <w:pPr>
      <w:ind w:left="2160" w:hanging="240"/>
    </w:pPr>
  </w:style>
  <w:style w:type="paragraph" w:styleId="IndexHeading">
    <w:name w:val="index heading"/>
    <w:basedOn w:val="Normal"/>
    <w:next w:val="Index1"/>
    <w:rsid w:val="001B451E"/>
    <w:rPr>
      <w:rFonts w:ascii="Arial" w:hAnsi="Arial" w:cs="Arial"/>
      <w:b/>
      <w:bCs/>
    </w:rPr>
  </w:style>
  <w:style w:type="paragraph" w:styleId="MacroText">
    <w:name w:val="macro"/>
    <w:link w:val="MacroTextChar"/>
    <w:rsid w:val="001B451E"/>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1B451E"/>
    <w:rPr>
      <w:rFonts w:ascii="Courier New" w:eastAsia="Times New Roman" w:hAnsi="Courier New" w:cs="Courier New"/>
      <w:lang w:eastAsia="en-AU"/>
    </w:rPr>
  </w:style>
  <w:style w:type="paragraph" w:styleId="TableofAuthorities">
    <w:name w:val="table of authorities"/>
    <w:basedOn w:val="Normal"/>
    <w:next w:val="Normal"/>
    <w:rsid w:val="001B451E"/>
    <w:pPr>
      <w:ind w:left="240" w:hanging="240"/>
    </w:pPr>
  </w:style>
  <w:style w:type="paragraph" w:styleId="TableofFigures">
    <w:name w:val="table of figures"/>
    <w:basedOn w:val="Normal"/>
    <w:next w:val="Normal"/>
    <w:rsid w:val="001B451E"/>
    <w:pPr>
      <w:ind w:left="480" w:hanging="480"/>
    </w:pPr>
  </w:style>
  <w:style w:type="paragraph" w:styleId="TOAHeading">
    <w:name w:val="toa heading"/>
    <w:basedOn w:val="Normal"/>
    <w:next w:val="Normal"/>
    <w:rsid w:val="001B451E"/>
    <w:pPr>
      <w:spacing w:before="120"/>
    </w:pPr>
    <w:rPr>
      <w:rFonts w:ascii="Arial" w:hAnsi="Arial" w:cs="Arial"/>
      <w:b/>
      <w:bCs/>
    </w:rPr>
  </w:style>
  <w:style w:type="numbering" w:customStyle="1" w:styleId="OPCBodyList">
    <w:name w:val="OPCBodyList"/>
    <w:uiPriority w:val="99"/>
    <w:rsid w:val="004F7938"/>
    <w:pPr>
      <w:numPr>
        <w:numId w:val="26"/>
      </w:numPr>
    </w:pPr>
  </w:style>
  <w:style w:type="paragraph" w:styleId="ListParagraph">
    <w:name w:val="List Paragraph"/>
    <w:basedOn w:val="Normal"/>
    <w:uiPriority w:val="34"/>
    <w:qFormat/>
    <w:rsid w:val="004F7938"/>
    <w:pPr>
      <w:spacing w:line="240" w:lineRule="auto"/>
      <w:ind w:left="720"/>
    </w:pPr>
    <w:rPr>
      <w:rFonts w:ascii="Calibri" w:eastAsia="Calibri" w:hAnsi="Calibri" w:cs="Times New Roman"/>
      <w:szCs w:val="22"/>
    </w:rPr>
  </w:style>
  <w:style w:type="character" w:customStyle="1" w:styleId="ItemHeadChar">
    <w:name w:val="ItemHead Char"/>
    <w:aliases w:val="ih Char"/>
    <w:basedOn w:val="DefaultParagraphFont"/>
    <w:link w:val="ItemHead"/>
    <w:rsid w:val="004F7938"/>
    <w:rPr>
      <w:rFonts w:ascii="Arial" w:eastAsia="Times New Roman" w:hAnsi="Arial" w:cs="Times New Roman"/>
      <w:b/>
      <w:kern w:val="28"/>
      <w:sz w:val="24"/>
      <w:lang w:eastAsia="en-AU"/>
    </w:rPr>
  </w:style>
  <w:style w:type="character" w:customStyle="1" w:styleId="charhtmltxt1">
    <w:name w:val="charhtml_txt1"/>
    <w:basedOn w:val="DefaultParagraphFont"/>
    <w:rsid w:val="00357AEE"/>
    <w:rPr>
      <w:color w:val="000000"/>
    </w:rPr>
  </w:style>
  <w:style w:type="character" w:customStyle="1" w:styleId="charhtmltag1">
    <w:name w:val="charhtml_tag1"/>
    <w:basedOn w:val="DefaultParagraphFont"/>
    <w:rsid w:val="00357AEE"/>
    <w:rPr>
      <w:color w:val="0000FF"/>
    </w:rPr>
  </w:style>
  <w:style w:type="character" w:customStyle="1" w:styleId="charhtmlelm1">
    <w:name w:val="charhtml_elm1"/>
    <w:basedOn w:val="DefaultParagraphFont"/>
    <w:rsid w:val="00357AEE"/>
    <w:rPr>
      <w:color w:val="800000"/>
    </w:rPr>
  </w:style>
  <w:style w:type="character" w:customStyle="1" w:styleId="charhtmlatr1">
    <w:name w:val="charhtml_atr1"/>
    <w:basedOn w:val="DefaultParagraphFont"/>
    <w:rsid w:val="00357AEE"/>
    <w:rPr>
      <w:color w:val="FF0000"/>
    </w:rPr>
  </w:style>
  <w:style w:type="character" w:customStyle="1" w:styleId="charhtmlval1">
    <w:name w:val="charhtml_val1"/>
    <w:basedOn w:val="DefaultParagraphFont"/>
    <w:rsid w:val="00357AEE"/>
    <w:rPr>
      <w:color w:val="0000FF"/>
    </w:rPr>
  </w:style>
  <w:style w:type="character" w:customStyle="1" w:styleId="charDefinitiontitle">
    <w:name w:val="charDefinition title"/>
    <w:rsid w:val="00357AEE"/>
    <w:rPr>
      <w:rFonts w:ascii="Times New (W1)" w:hAnsi="Times New (W1)"/>
      <w:b/>
    </w:rPr>
  </w:style>
  <w:style w:type="character" w:customStyle="1" w:styleId="paragraphChar">
    <w:name w:val="paragraph Char"/>
    <w:aliases w:val="a Char"/>
    <w:basedOn w:val="DefaultParagraphFont"/>
    <w:link w:val="paragraph"/>
    <w:locked/>
    <w:rsid w:val="000F523F"/>
    <w:rPr>
      <w:rFonts w:eastAsia="Times New Roman" w:cs="Times New Roman"/>
      <w:sz w:val="22"/>
      <w:lang w:eastAsia="en-AU"/>
    </w:rPr>
  </w:style>
  <w:style w:type="paragraph" w:customStyle="1" w:styleId="ENotesText">
    <w:name w:val="ENotesText"/>
    <w:aliases w:val="Ent"/>
    <w:basedOn w:val="OPCParaBase"/>
    <w:next w:val="Normal"/>
    <w:rsid w:val="00871FF6"/>
    <w:pPr>
      <w:spacing w:before="120"/>
    </w:pPr>
  </w:style>
  <w:style w:type="paragraph" w:customStyle="1" w:styleId="TableTextEndNotes">
    <w:name w:val="TableTextEndNotes"/>
    <w:aliases w:val="Tten"/>
    <w:basedOn w:val="Normal"/>
    <w:rsid w:val="00871FF6"/>
    <w:pPr>
      <w:spacing w:before="60" w:line="240" w:lineRule="auto"/>
    </w:pPr>
    <w:rPr>
      <w:rFonts w:cs="Arial"/>
      <w:sz w:val="20"/>
      <w:szCs w:val="22"/>
    </w:rPr>
  </w:style>
  <w:style w:type="paragraph" w:customStyle="1" w:styleId="Transitional">
    <w:name w:val="Transitional"/>
    <w:aliases w:val="tr"/>
    <w:basedOn w:val="Normal"/>
    <w:next w:val="Normal"/>
    <w:rsid w:val="00871FF6"/>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charlegsubtitle1">
    <w:name w:val="charlegsubtitle1"/>
    <w:basedOn w:val="DefaultParagraphFont"/>
    <w:rsid w:val="001B451E"/>
    <w:rPr>
      <w:rFonts w:ascii="Arial" w:hAnsi="Arial" w:cs="Arial" w:hint="default"/>
      <w:b/>
      <w:bCs/>
      <w:sz w:val="28"/>
      <w:szCs w:val="28"/>
    </w:rPr>
  </w:style>
  <w:style w:type="character" w:customStyle="1" w:styleId="ActHead5Char">
    <w:name w:val="ActHead 5 Char"/>
    <w:aliases w:val="s Char"/>
    <w:link w:val="ActHead5"/>
    <w:rsid w:val="001B451E"/>
    <w:rPr>
      <w:rFonts w:eastAsia="Times New Roman" w:cs="Times New Roman"/>
      <w:b/>
      <w:kern w:val="28"/>
      <w:sz w:val="24"/>
      <w:lang w:eastAsia="en-AU"/>
    </w:rPr>
  </w:style>
  <w:style w:type="paragraph" w:customStyle="1" w:styleId="EnStatement">
    <w:name w:val="EnStatement"/>
    <w:basedOn w:val="Normal"/>
    <w:rsid w:val="00871FF6"/>
    <w:pPr>
      <w:numPr>
        <w:numId w:val="47"/>
      </w:numPr>
    </w:pPr>
    <w:rPr>
      <w:rFonts w:eastAsia="Times New Roman" w:cs="Times New Roman"/>
      <w:lang w:eastAsia="en-AU"/>
    </w:rPr>
  </w:style>
  <w:style w:type="paragraph" w:customStyle="1" w:styleId="EnStatementHeading">
    <w:name w:val="EnStatementHeading"/>
    <w:basedOn w:val="Normal"/>
    <w:rsid w:val="00871FF6"/>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1FF6"/>
    <w:pPr>
      <w:spacing w:line="260" w:lineRule="atLeast"/>
    </w:pPr>
    <w:rPr>
      <w:sz w:val="22"/>
    </w:rPr>
  </w:style>
  <w:style w:type="paragraph" w:styleId="Heading1">
    <w:name w:val="heading 1"/>
    <w:basedOn w:val="Normal"/>
    <w:next w:val="Normal"/>
    <w:link w:val="Heading1Char"/>
    <w:uiPriority w:val="9"/>
    <w:qFormat/>
    <w:rsid w:val="001B451E"/>
    <w:pPr>
      <w:keepNext/>
      <w:keepLines/>
      <w:numPr>
        <w:numId w:val="4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451E"/>
    <w:pPr>
      <w:keepNext/>
      <w:keepLines/>
      <w:numPr>
        <w:ilvl w:val="1"/>
        <w:numId w:val="4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451E"/>
    <w:pPr>
      <w:keepNext/>
      <w:keepLines/>
      <w:numPr>
        <w:ilvl w:val="2"/>
        <w:numId w:val="4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B451E"/>
    <w:pPr>
      <w:keepNext/>
      <w:keepLines/>
      <w:numPr>
        <w:ilvl w:val="3"/>
        <w:numId w:val="4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B451E"/>
    <w:pPr>
      <w:keepNext/>
      <w:keepLines/>
      <w:numPr>
        <w:ilvl w:val="4"/>
        <w:numId w:val="4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B451E"/>
    <w:pPr>
      <w:keepNext/>
      <w:keepLines/>
      <w:numPr>
        <w:ilvl w:val="5"/>
        <w:numId w:val="4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B451E"/>
    <w:pPr>
      <w:keepNext/>
      <w:keepLines/>
      <w:numPr>
        <w:ilvl w:val="6"/>
        <w:numId w:val="4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B451E"/>
    <w:pPr>
      <w:keepNext/>
      <w:keepLines/>
      <w:numPr>
        <w:ilvl w:val="7"/>
        <w:numId w:val="4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1B451E"/>
    <w:pPr>
      <w:keepNext/>
      <w:keepLines/>
      <w:numPr>
        <w:ilvl w:val="8"/>
        <w:numId w:val="4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rsid w:val="00871F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1FF6"/>
  </w:style>
  <w:style w:type="character" w:customStyle="1" w:styleId="OPCCharBase">
    <w:name w:val="OPCCharBase"/>
    <w:uiPriority w:val="1"/>
    <w:qFormat/>
    <w:rsid w:val="00871FF6"/>
  </w:style>
  <w:style w:type="paragraph" w:customStyle="1" w:styleId="OPCParaBase">
    <w:name w:val="OPCParaBase"/>
    <w:qFormat/>
    <w:rsid w:val="00871FF6"/>
    <w:pPr>
      <w:spacing w:line="260" w:lineRule="atLeast"/>
    </w:pPr>
    <w:rPr>
      <w:rFonts w:eastAsia="Times New Roman" w:cs="Times New Roman"/>
      <w:sz w:val="22"/>
      <w:lang w:eastAsia="en-AU"/>
    </w:rPr>
  </w:style>
  <w:style w:type="paragraph" w:customStyle="1" w:styleId="ShortT">
    <w:name w:val="ShortT"/>
    <w:basedOn w:val="OPCParaBase"/>
    <w:next w:val="Normal"/>
    <w:qFormat/>
    <w:rsid w:val="00871FF6"/>
    <w:pPr>
      <w:spacing w:line="240" w:lineRule="auto"/>
    </w:pPr>
    <w:rPr>
      <w:b/>
      <w:sz w:val="40"/>
    </w:rPr>
  </w:style>
  <w:style w:type="paragraph" w:customStyle="1" w:styleId="ActHead1">
    <w:name w:val="ActHead 1"/>
    <w:aliases w:val="c"/>
    <w:basedOn w:val="OPCParaBase"/>
    <w:next w:val="Normal"/>
    <w:qFormat/>
    <w:rsid w:val="00871FF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71FF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71FF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71FF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71FF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71FF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71FF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71FF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71FF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71FF6"/>
  </w:style>
  <w:style w:type="paragraph" w:customStyle="1" w:styleId="Blocks">
    <w:name w:val="Blocks"/>
    <w:aliases w:val="bb"/>
    <w:basedOn w:val="OPCParaBase"/>
    <w:qFormat/>
    <w:rsid w:val="00871FF6"/>
    <w:pPr>
      <w:spacing w:line="240" w:lineRule="auto"/>
    </w:pPr>
    <w:rPr>
      <w:sz w:val="24"/>
    </w:rPr>
  </w:style>
  <w:style w:type="paragraph" w:customStyle="1" w:styleId="BoxText">
    <w:name w:val="BoxText"/>
    <w:aliases w:val="bt"/>
    <w:basedOn w:val="OPCParaBase"/>
    <w:qFormat/>
    <w:rsid w:val="00871FF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71FF6"/>
    <w:rPr>
      <w:b/>
    </w:rPr>
  </w:style>
  <w:style w:type="paragraph" w:customStyle="1" w:styleId="BoxHeadItalic">
    <w:name w:val="BoxHeadItalic"/>
    <w:aliases w:val="bhi"/>
    <w:basedOn w:val="BoxText"/>
    <w:next w:val="BoxStep"/>
    <w:qFormat/>
    <w:rsid w:val="00871FF6"/>
    <w:rPr>
      <w:i/>
    </w:rPr>
  </w:style>
  <w:style w:type="paragraph" w:customStyle="1" w:styleId="BoxList">
    <w:name w:val="BoxList"/>
    <w:aliases w:val="bl"/>
    <w:basedOn w:val="BoxText"/>
    <w:qFormat/>
    <w:rsid w:val="00871FF6"/>
    <w:pPr>
      <w:ind w:left="1559" w:hanging="425"/>
    </w:pPr>
  </w:style>
  <w:style w:type="paragraph" w:customStyle="1" w:styleId="BoxNote">
    <w:name w:val="BoxNote"/>
    <w:aliases w:val="bn"/>
    <w:basedOn w:val="BoxText"/>
    <w:qFormat/>
    <w:rsid w:val="00871FF6"/>
    <w:pPr>
      <w:tabs>
        <w:tab w:val="left" w:pos="1985"/>
      </w:tabs>
      <w:spacing w:before="122" w:line="198" w:lineRule="exact"/>
      <w:ind w:left="2948" w:hanging="1814"/>
    </w:pPr>
    <w:rPr>
      <w:sz w:val="18"/>
    </w:rPr>
  </w:style>
  <w:style w:type="paragraph" w:customStyle="1" w:styleId="BoxPara">
    <w:name w:val="BoxPara"/>
    <w:aliases w:val="bp"/>
    <w:basedOn w:val="BoxText"/>
    <w:qFormat/>
    <w:rsid w:val="00871FF6"/>
    <w:pPr>
      <w:tabs>
        <w:tab w:val="right" w:pos="2268"/>
      </w:tabs>
      <w:ind w:left="2552" w:hanging="1418"/>
    </w:pPr>
  </w:style>
  <w:style w:type="paragraph" w:customStyle="1" w:styleId="BoxStep">
    <w:name w:val="BoxStep"/>
    <w:aliases w:val="bs"/>
    <w:basedOn w:val="BoxText"/>
    <w:qFormat/>
    <w:rsid w:val="00871FF6"/>
    <w:pPr>
      <w:ind w:left="1985" w:hanging="851"/>
    </w:pPr>
  </w:style>
  <w:style w:type="character" w:customStyle="1" w:styleId="CharAmPartNo">
    <w:name w:val="CharAmPartNo"/>
    <w:basedOn w:val="OPCCharBase"/>
    <w:qFormat/>
    <w:rsid w:val="00871FF6"/>
  </w:style>
  <w:style w:type="character" w:customStyle="1" w:styleId="CharAmPartText">
    <w:name w:val="CharAmPartText"/>
    <w:basedOn w:val="OPCCharBase"/>
    <w:qFormat/>
    <w:rsid w:val="00871FF6"/>
  </w:style>
  <w:style w:type="character" w:customStyle="1" w:styleId="CharAmSchNo">
    <w:name w:val="CharAmSchNo"/>
    <w:basedOn w:val="OPCCharBase"/>
    <w:qFormat/>
    <w:rsid w:val="00871FF6"/>
  </w:style>
  <w:style w:type="character" w:customStyle="1" w:styleId="CharAmSchText">
    <w:name w:val="CharAmSchText"/>
    <w:basedOn w:val="OPCCharBase"/>
    <w:qFormat/>
    <w:rsid w:val="00871FF6"/>
  </w:style>
  <w:style w:type="character" w:customStyle="1" w:styleId="CharBoldItalic">
    <w:name w:val="CharBoldItalic"/>
    <w:basedOn w:val="OPCCharBase"/>
    <w:uiPriority w:val="1"/>
    <w:qFormat/>
    <w:rsid w:val="00871FF6"/>
    <w:rPr>
      <w:b/>
      <w:i/>
    </w:rPr>
  </w:style>
  <w:style w:type="character" w:customStyle="1" w:styleId="CharChapNo">
    <w:name w:val="CharChapNo"/>
    <w:basedOn w:val="OPCCharBase"/>
    <w:qFormat/>
    <w:rsid w:val="00871FF6"/>
  </w:style>
  <w:style w:type="character" w:customStyle="1" w:styleId="CharChapText">
    <w:name w:val="CharChapText"/>
    <w:basedOn w:val="OPCCharBase"/>
    <w:qFormat/>
    <w:rsid w:val="00871FF6"/>
  </w:style>
  <w:style w:type="character" w:customStyle="1" w:styleId="CharDivNo">
    <w:name w:val="CharDivNo"/>
    <w:basedOn w:val="OPCCharBase"/>
    <w:qFormat/>
    <w:rsid w:val="00871FF6"/>
  </w:style>
  <w:style w:type="character" w:customStyle="1" w:styleId="CharDivText">
    <w:name w:val="CharDivText"/>
    <w:basedOn w:val="OPCCharBase"/>
    <w:qFormat/>
    <w:rsid w:val="00871FF6"/>
  </w:style>
  <w:style w:type="character" w:customStyle="1" w:styleId="CharItalic">
    <w:name w:val="CharItalic"/>
    <w:basedOn w:val="OPCCharBase"/>
    <w:uiPriority w:val="1"/>
    <w:qFormat/>
    <w:rsid w:val="00871FF6"/>
    <w:rPr>
      <w:i/>
    </w:rPr>
  </w:style>
  <w:style w:type="character" w:customStyle="1" w:styleId="CharPartNo">
    <w:name w:val="CharPartNo"/>
    <w:basedOn w:val="OPCCharBase"/>
    <w:qFormat/>
    <w:rsid w:val="00871FF6"/>
  </w:style>
  <w:style w:type="character" w:customStyle="1" w:styleId="CharPartText">
    <w:name w:val="CharPartText"/>
    <w:basedOn w:val="OPCCharBase"/>
    <w:qFormat/>
    <w:rsid w:val="00871FF6"/>
  </w:style>
  <w:style w:type="character" w:customStyle="1" w:styleId="CharSectno">
    <w:name w:val="CharSectno"/>
    <w:basedOn w:val="OPCCharBase"/>
    <w:qFormat/>
    <w:rsid w:val="00871FF6"/>
  </w:style>
  <w:style w:type="character" w:customStyle="1" w:styleId="CharSubdNo">
    <w:name w:val="CharSubdNo"/>
    <w:basedOn w:val="OPCCharBase"/>
    <w:uiPriority w:val="1"/>
    <w:qFormat/>
    <w:rsid w:val="00871FF6"/>
  </w:style>
  <w:style w:type="character" w:customStyle="1" w:styleId="CharSubdText">
    <w:name w:val="CharSubdText"/>
    <w:basedOn w:val="OPCCharBase"/>
    <w:uiPriority w:val="1"/>
    <w:qFormat/>
    <w:rsid w:val="00871FF6"/>
  </w:style>
  <w:style w:type="paragraph" w:customStyle="1" w:styleId="CTA--">
    <w:name w:val="CTA --"/>
    <w:basedOn w:val="OPCParaBase"/>
    <w:next w:val="Normal"/>
    <w:rsid w:val="00871FF6"/>
    <w:pPr>
      <w:spacing w:before="60" w:line="240" w:lineRule="atLeast"/>
      <w:ind w:left="142" w:hanging="142"/>
    </w:pPr>
    <w:rPr>
      <w:sz w:val="20"/>
    </w:rPr>
  </w:style>
  <w:style w:type="paragraph" w:customStyle="1" w:styleId="CTA-">
    <w:name w:val="CTA -"/>
    <w:basedOn w:val="OPCParaBase"/>
    <w:rsid w:val="00871FF6"/>
    <w:pPr>
      <w:spacing w:before="60" w:line="240" w:lineRule="atLeast"/>
      <w:ind w:left="85" w:hanging="85"/>
    </w:pPr>
    <w:rPr>
      <w:sz w:val="20"/>
    </w:rPr>
  </w:style>
  <w:style w:type="paragraph" w:customStyle="1" w:styleId="CTA---">
    <w:name w:val="CTA ---"/>
    <w:basedOn w:val="OPCParaBase"/>
    <w:next w:val="Normal"/>
    <w:rsid w:val="00871FF6"/>
    <w:pPr>
      <w:spacing w:before="60" w:line="240" w:lineRule="atLeast"/>
      <w:ind w:left="198" w:hanging="198"/>
    </w:pPr>
    <w:rPr>
      <w:sz w:val="20"/>
    </w:rPr>
  </w:style>
  <w:style w:type="paragraph" w:customStyle="1" w:styleId="CTA----">
    <w:name w:val="CTA ----"/>
    <w:basedOn w:val="OPCParaBase"/>
    <w:next w:val="Normal"/>
    <w:rsid w:val="00871FF6"/>
    <w:pPr>
      <w:spacing w:before="60" w:line="240" w:lineRule="atLeast"/>
      <w:ind w:left="255" w:hanging="255"/>
    </w:pPr>
    <w:rPr>
      <w:sz w:val="20"/>
    </w:rPr>
  </w:style>
  <w:style w:type="paragraph" w:customStyle="1" w:styleId="CTA1a">
    <w:name w:val="CTA 1(a)"/>
    <w:basedOn w:val="OPCParaBase"/>
    <w:rsid w:val="00871FF6"/>
    <w:pPr>
      <w:tabs>
        <w:tab w:val="right" w:pos="414"/>
      </w:tabs>
      <w:spacing w:before="40" w:line="240" w:lineRule="atLeast"/>
      <w:ind w:left="675" w:hanging="675"/>
    </w:pPr>
    <w:rPr>
      <w:sz w:val="20"/>
    </w:rPr>
  </w:style>
  <w:style w:type="paragraph" w:customStyle="1" w:styleId="CTA1ai">
    <w:name w:val="CTA 1(a)(i)"/>
    <w:basedOn w:val="OPCParaBase"/>
    <w:rsid w:val="00871FF6"/>
    <w:pPr>
      <w:tabs>
        <w:tab w:val="right" w:pos="1004"/>
      </w:tabs>
      <w:spacing w:before="40" w:line="240" w:lineRule="atLeast"/>
      <w:ind w:left="1253" w:hanging="1253"/>
    </w:pPr>
    <w:rPr>
      <w:sz w:val="20"/>
    </w:rPr>
  </w:style>
  <w:style w:type="paragraph" w:customStyle="1" w:styleId="CTA2a">
    <w:name w:val="CTA 2(a)"/>
    <w:basedOn w:val="OPCParaBase"/>
    <w:rsid w:val="00871FF6"/>
    <w:pPr>
      <w:tabs>
        <w:tab w:val="right" w:pos="482"/>
      </w:tabs>
      <w:spacing w:before="40" w:line="240" w:lineRule="atLeast"/>
      <w:ind w:left="748" w:hanging="748"/>
    </w:pPr>
    <w:rPr>
      <w:sz w:val="20"/>
    </w:rPr>
  </w:style>
  <w:style w:type="paragraph" w:customStyle="1" w:styleId="CTA2ai">
    <w:name w:val="CTA 2(a)(i)"/>
    <w:basedOn w:val="OPCParaBase"/>
    <w:rsid w:val="00871FF6"/>
    <w:pPr>
      <w:tabs>
        <w:tab w:val="right" w:pos="1089"/>
      </w:tabs>
      <w:spacing w:before="40" w:line="240" w:lineRule="atLeast"/>
      <w:ind w:left="1327" w:hanging="1327"/>
    </w:pPr>
    <w:rPr>
      <w:sz w:val="20"/>
    </w:rPr>
  </w:style>
  <w:style w:type="paragraph" w:customStyle="1" w:styleId="CTA3a">
    <w:name w:val="CTA 3(a)"/>
    <w:basedOn w:val="OPCParaBase"/>
    <w:rsid w:val="00871FF6"/>
    <w:pPr>
      <w:tabs>
        <w:tab w:val="right" w:pos="556"/>
      </w:tabs>
      <w:spacing w:before="40" w:line="240" w:lineRule="atLeast"/>
      <w:ind w:left="805" w:hanging="805"/>
    </w:pPr>
    <w:rPr>
      <w:sz w:val="20"/>
    </w:rPr>
  </w:style>
  <w:style w:type="paragraph" w:customStyle="1" w:styleId="CTA3ai">
    <w:name w:val="CTA 3(a)(i)"/>
    <w:basedOn w:val="OPCParaBase"/>
    <w:rsid w:val="00871FF6"/>
    <w:pPr>
      <w:tabs>
        <w:tab w:val="right" w:pos="1140"/>
      </w:tabs>
      <w:spacing w:before="40" w:line="240" w:lineRule="atLeast"/>
      <w:ind w:left="1361" w:hanging="1361"/>
    </w:pPr>
    <w:rPr>
      <w:sz w:val="20"/>
    </w:rPr>
  </w:style>
  <w:style w:type="paragraph" w:customStyle="1" w:styleId="CTA4a">
    <w:name w:val="CTA 4(a)"/>
    <w:basedOn w:val="OPCParaBase"/>
    <w:rsid w:val="00871FF6"/>
    <w:pPr>
      <w:tabs>
        <w:tab w:val="right" w:pos="624"/>
      </w:tabs>
      <w:spacing w:before="40" w:line="240" w:lineRule="atLeast"/>
      <w:ind w:left="873" w:hanging="873"/>
    </w:pPr>
    <w:rPr>
      <w:sz w:val="20"/>
    </w:rPr>
  </w:style>
  <w:style w:type="paragraph" w:customStyle="1" w:styleId="CTA4ai">
    <w:name w:val="CTA 4(a)(i)"/>
    <w:basedOn w:val="OPCParaBase"/>
    <w:rsid w:val="00871FF6"/>
    <w:pPr>
      <w:tabs>
        <w:tab w:val="right" w:pos="1213"/>
      </w:tabs>
      <w:spacing w:before="40" w:line="240" w:lineRule="atLeast"/>
      <w:ind w:left="1452" w:hanging="1452"/>
    </w:pPr>
    <w:rPr>
      <w:sz w:val="20"/>
    </w:rPr>
  </w:style>
  <w:style w:type="paragraph" w:customStyle="1" w:styleId="CTACAPS">
    <w:name w:val="CTA CAPS"/>
    <w:basedOn w:val="OPCParaBase"/>
    <w:rsid w:val="00871FF6"/>
    <w:pPr>
      <w:spacing w:before="60" w:line="240" w:lineRule="atLeast"/>
    </w:pPr>
    <w:rPr>
      <w:sz w:val="20"/>
    </w:rPr>
  </w:style>
  <w:style w:type="paragraph" w:customStyle="1" w:styleId="CTAright">
    <w:name w:val="CTA right"/>
    <w:basedOn w:val="OPCParaBase"/>
    <w:rsid w:val="00871FF6"/>
    <w:pPr>
      <w:spacing w:before="60" w:line="240" w:lineRule="auto"/>
      <w:jc w:val="right"/>
    </w:pPr>
    <w:rPr>
      <w:sz w:val="20"/>
    </w:rPr>
  </w:style>
  <w:style w:type="paragraph" w:customStyle="1" w:styleId="subsection">
    <w:name w:val="subsection"/>
    <w:aliases w:val="ss"/>
    <w:basedOn w:val="OPCParaBase"/>
    <w:link w:val="subsectionChar"/>
    <w:rsid w:val="00871FF6"/>
    <w:pPr>
      <w:tabs>
        <w:tab w:val="right" w:pos="1021"/>
      </w:tabs>
      <w:spacing w:before="180" w:line="240" w:lineRule="auto"/>
      <w:ind w:left="1134" w:hanging="1134"/>
    </w:pPr>
  </w:style>
  <w:style w:type="paragraph" w:customStyle="1" w:styleId="Definition">
    <w:name w:val="Definition"/>
    <w:aliases w:val="dd"/>
    <w:basedOn w:val="OPCParaBase"/>
    <w:rsid w:val="00871FF6"/>
    <w:pPr>
      <w:spacing w:before="180" w:line="240" w:lineRule="auto"/>
      <w:ind w:left="1134"/>
    </w:pPr>
  </w:style>
  <w:style w:type="paragraph" w:customStyle="1" w:styleId="ETAsubitem">
    <w:name w:val="ETA(subitem)"/>
    <w:basedOn w:val="OPCParaBase"/>
    <w:rsid w:val="00871FF6"/>
    <w:pPr>
      <w:tabs>
        <w:tab w:val="right" w:pos="340"/>
      </w:tabs>
      <w:spacing w:before="60" w:line="240" w:lineRule="auto"/>
      <w:ind w:left="454" w:hanging="454"/>
    </w:pPr>
    <w:rPr>
      <w:sz w:val="20"/>
    </w:rPr>
  </w:style>
  <w:style w:type="paragraph" w:customStyle="1" w:styleId="ETApara">
    <w:name w:val="ETA(para)"/>
    <w:basedOn w:val="OPCParaBase"/>
    <w:rsid w:val="00871FF6"/>
    <w:pPr>
      <w:tabs>
        <w:tab w:val="right" w:pos="754"/>
      </w:tabs>
      <w:spacing w:before="60" w:line="240" w:lineRule="auto"/>
      <w:ind w:left="828" w:hanging="828"/>
    </w:pPr>
    <w:rPr>
      <w:sz w:val="20"/>
    </w:rPr>
  </w:style>
  <w:style w:type="paragraph" w:customStyle="1" w:styleId="ETAsubpara">
    <w:name w:val="ETA(subpara)"/>
    <w:basedOn w:val="OPCParaBase"/>
    <w:rsid w:val="00871FF6"/>
    <w:pPr>
      <w:tabs>
        <w:tab w:val="right" w:pos="1083"/>
      </w:tabs>
      <w:spacing w:before="60" w:line="240" w:lineRule="auto"/>
      <w:ind w:left="1191" w:hanging="1191"/>
    </w:pPr>
    <w:rPr>
      <w:sz w:val="20"/>
    </w:rPr>
  </w:style>
  <w:style w:type="paragraph" w:customStyle="1" w:styleId="ETAsub-subpara">
    <w:name w:val="ETA(sub-subpara)"/>
    <w:basedOn w:val="OPCParaBase"/>
    <w:rsid w:val="00871FF6"/>
    <w:pPr>
      <w:tabs>
        <w:tab w:val="right" w:pos="1412"/>
      </w:tabs>
      <w:spacing w:before="60" w:line="240" w:lineRule="auto"/>
      <w:ind w:left="1525" w:hanging="1525"/>
    </w:pPr>
    <w:rPr>
      <w:sz w:val="20"/>
    </w:rPr>
  </w:style>
  <w:style w:type="paragraph" w:customStyle="1" w:styleId="Formula">
    <w:name w:val="Formula"/>
    <w:basedOn w:val="OPCParaBase"/>
    <w:rsid w:val="00871FF6"/>
    <w:pPr>
      <w:spacing w:line="240" w:lineRule="auto"/>
      <w:ind w:left="1134"/>
    </w:pPr>
    <w:rPr>
      <w:sz w:val="20"/>
    </w:rPr>
  </w:style>
  <w:style w:type="paragraph" w:styleId="Header">
    <w:name w:val="header"/>
    <w:basedOn w:val="OPCParaBase"/>
    <w:link w:val="HeaderChar"/>
    <w:unhideWhenUsed/>
    <w:rsid w:val="00871FF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71FF6"/>
    <w:rPr>
      <w:rFonts w:eastAsia="Times New Roman" w:cs="Times New Roman"/>
      <w:sz w:val="16"/>
      <w:lang w:eastAsia="en-AU"/>
    </w:rPr>
  </w:style>
  <w:style w:type="paragraph" w:customStyle="1" w:styleId="House">
    <w:name w:val="House"/>
    <w:basedOn w:val="OPCParaBase"/>
    <w:rsid w:val="00871FF6"/>
    <w:pPr>
      <w:spacing w:line="240" w:lineRule="auto"/>
    </w:pPr>
    <w:rPr>
      <w:sz w:val="28"/>
    </w:rPr>
  </w:style>
  <w:style w:type="paragraph" w:customStyle="1" w:styleId="Item">
    <w:name w:val="Item"/>
    <w:aliases w:val="i"/>
    <w:basedOn w:val="OPCParaBase"/>
    <w:next w:val="ItemHead"/>
    <w:rsid w:val="00871FF6"/>
    <w:pPr>
      <w:keepLines/>
      <w:spacing w:before="80" w:line="240" w:lineRule="auto"/>
      <w:ind w:left="709"/>
    </w:pPr>
  </w:style>
  <w:style w:type="paragraph" w:customStyle="1" w:styleId="ItemHead">
    <w:name w:val="ItemHead"/>
    <w:aliases w:val="ih"/>
    <w:basedOn w:val="OPCParaBase"/>
    <w:next w:val="Item"/>
    <w:link w:val="ItemHeadChar"/>
    <w:rsid w:val="00871FF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71FF6"/>
    <w:pPr>
      <w:spacing w:line="240" w:lineRule="auto"/>
    </w:pPr>
    <w:rPr>
      <w:b/>
      <w:sz w:val="32"/>
    </w:rPr>
  </w:style>
  <w:style w:type="paragraph" w:customStyle="1" w:styleId="notedraft">
    <w:name w:val="note(draft)"/>
    <w:aliases w:val="nd"/>
    <w:basedOn w:val="OPCParaBase"/>
    <w:rsid w:val="00871FF6"/>
    <w:pPr>
      <w:spacing w:before="240" w:line="240" w:lineRule="auto"/>
      <w:ind w:left="284" w:hanging="284"/>
    </w:pPr>
    <w:rPr>
      <w:i/>
      <w:sz w:val="24"/>
    </w:rPr>
  </w:style>
  <w:style w:type="paragraph" w:customStyle="1" w:styleId="notemargin">
    <w:name w:val="note(margin)"/>
    <w:aliases w:val="nm"/>
    <w:basedOn w:val="OPCParaBase"/>
    <w:rsid w:val="00871FF6"/>
    <w:pPr>
      <w:tabs>
        <w:tab w:val="left" w:pos="709"/>
      </w:tabs>
      <w:spacing w:before="122" w:line="198" w:lineRule="exact"/>
      <w:ind w:left="709" w:hanging="709"/>
    </w:pPr>
    <w:rPr>
      <w:sz w:val="18"/>
    </w:rPr>
  </w:style>
  <w:style w:type="paragraph" w:customStyle="1" w:styleId="noteToPara">
    <w:name w:val="noteToPara"/>
    <w:aliases w:val="ntp"/>
    <w:basedOn w:val="OPCParaBase"/>
    <w:rsid w:val="00871FF6"/>
    <w:pPr>
      <w:spacing w:before="122" w:line="198" w:lineRule="exact"/>
      <w:ind w:left="2353" w:hanging="709"/>
    </w:pPr>
    <w:rPr>
      <w:sz w:val="18"/>
    </w:rPr>
  </w:style>
  <w:style w:type="paragraph" w:customStyle="1" w:styleId="noteParlAmend">
    <w:name w:val="note(ParlAmend)"/>
    <w:aliases w:val="npp"/>
    <w:basedOn w:val="OPCParaBase"/>
    <w:next w:val="ParlAmend"/>
    <w:rsid w:val="00871FF6"/>
    <w:pPr>
      <w:spacing w:line="240" w:lineRule="auto"/>
      <w:jc w:val="right"/>
    </w:pPr>
    <w:rPr>
      <w:rFonts w:ascii="Arial" w:hAnsi="Arial"/>
      <w:b/>
      <w:i/>
    </w:rPr>
  </w:style>
  <w:style w:type="paragraph" w:customStyle="1" w:styleId="Page1">
    <w:name w:val="Page1"/>
    <w:basedOn w:val="OPCParaBase"/>
    <w:rsid w:val="00871FF6"/>
    <w:pPr>
      <w:spacing w:before="5600" w:line="240" w:lineRule="auto"/>
    </w:pPr>
    <w:rPr>
      <w:b/>
      <w:sz w:val="32"/>
    </w:rPr>
  </w:style>
  <w:style w:type="paragraph" w:customStyle="1" w:styleId="PageBreak">
    <w:name w:val="PageBreak"/>
    <w:aliases w:val="pb"/>
    <w:basedOn w:val="OPCParaBase"/>
    <w:rsid w:val="00871FF6"/>
    <w:pPr>
      <w:spacing w:line="240" w:lineRule="auto"/>
    </w:pPr>
    <w:rPr>
      <w:sz w:val="20"/>
    </w:rPr>
  </w:style>
  <w:style w:type="paragraph" w:customStyle="1" w:styleId="paragraphsub">
    <w:name w:val="paragraph(sub)"/>
    <w:aliases w:val="aa"/>
    <w:basedOn w:val="OPCParaBase"/>
    <w:rsid w:val="00871FF6"/>
    <w:pPr>
      <w:tabs>
        <w:tab w:val="right" w:pos="1985"/>
      </w:tabs>
      <w:spacing w:before="40" w:line="240" w:lineRule="auto"/>
      <w:ind w:left="2098" w:hanging="2098"/>
    </w:pPr>
  </w:style>
  <w:style w:type="paragraph" w:customStyle="1" w:styleId="paragraphsub-sub">
    <w:name w:val="paragraph(sub-sub)"/>
    <w:aliases w:val="aaa"/>
    <w:basedOn w:val="OPCParaBase"/>
    <w:rsid w:val="00871FF6"/>
    <w:pPr>
      <w:tabs>
        <w:tab w:val="right" w:pos="2722"/>
      </w:tabs>
      <w:spacing w:before="40" w:line="240" w:lineRule="auto"/>
      <w:ind w:left="2835" w:hanging="2835"/>
    </w:pPr>
  </w:style>
  <w:style w:type="paragraph" w:customStyle="1" w:styleId="paragraph">
    <w:name w:val="paragraph"/>
    <w:aliases w:val="a"/>
    <w:basedOn w:val="OPCParaBase"/>
    <w:link w:val="paragraphChar"/>
    <w:rsid w:val="00871FF6"/>
    <w:pPr>
      <w:tabs>
        <w:tab w:val="right" w:pos="1531"/>
      </w:tabs>
      <w:spacing w:before="40" w:line="240" w:lineRule="auto"/>
      <w:ind w:left="1644" w:hanging="1644"/>
    </w:pPr>
  </w:style>
  <w:style w:type="paragraph" w:customStyle="1" w:styleId="ParlAmend">
    <w:name w:val="ParlAmend"/>
    <w:aliases w:val="pp"/>
    <w:basedOn w:val="OPCParaBase"/>
    <w:rsid w:val="00871FF6"/>
    <w:pPr>
      <w:spacing w:before="240" w:line="240" w:lineRule="atLeast"/>
      <w:ind w:hanging="567"/>
    </w:pPr>
    <w:rPr>
      <w:sz w:val="24"/>
    </w:rPr>
  </w:style>
  <w:style w:type="paragraph" w:customStyle="1" w:styleId="Penalty">
    <w:name w:val="Penalty"/>
    <w:basedOn w:val="OPCParaBase"/>
    <w:rsid w:val="00871FF6"/>
    <w:pPr>
      <w:tabs>
        <w:tab w:val="left" w:pos="2977"/>
      </w:tabs>
      <w:spacing w:before="180" w:line="240" w:lineRule="auto"/>
      <w:ind w:left="1985" w:hanging="851"/>
    </w:pPr>
  </w:style>
  <w:style w:type="paragraph" w:customStyle="1" w:styleId="Portfolio">
    <w:name w:val="Portfolio"/>
    <w:basedOn w:val="OPCParaBase"/>
    <w:rsid w:val="00871FF6"/>
    <w:pPr>
      <w:spacing w:line="240" w:lineRule="auto"/>
    </w:pPr>
    <w:rPr>
      <w:i/>
      <w:sz w:val="20"/>
    </w:rPr>
  </w:style>
  <w:style w:type="paragraph" w:customStyle="1" w:styleId="Preamble">
    <w:name w:val="Preamble"/>
    <w:basedOn w:val="OPCParaBase"/>
    <w:next w:val="Normal"/>
    <w:rsid w:val="00871FF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71FF6"/>
    <w:pPr>
      <w:spacing w:line="240" w:lineRule="auto"/>
    </w:pPr>
    <w:rPr>
      <w:i/>
      <w:sz w:val="20"/>
    </w:rPr>
  </w:style>
  <w:style w:type="paragraph" w:customStyle="1" w:styleId="Session">
    <w:name w:val="Session"/>
    <w:basedOn w:val="OPCParaBase"/>
    <w:rsid w:val="00871FF6"/>
    <w:pPr>
      <w:spacing w:line="240" w:lineRule="auto"/>
    </w:pPr>
    <w:rPr>
      <w:sz w:val="28"/>
    </w:rPr>
  </w:style>
  <w:style w:type="paragraph" w:customStyle="1" w:styleId="Sponsor">
    <w:name w:val="Sponsor"/>
    <w:basedOn w:val="OPCParaBase"/>
    <w:rsid w:val="00871FF6"/>
    <w:pPr>
      <w:spacing w:line="240" w:lineRule="auto"/>
    </w:pPr>
    <w:rPr>
      <w:i/>
    </w:rPr>
  </w:style>
  <w:style w:type="paragraph" w:customStyle="1" w:styleId="Subitem">
    <w:name w:val="Subitem"/>
    <w:aliases w:val="iss"/>
    <w:basedOn w:val="OPCParaBase"/>
    <w:rsid w:val="00871FF6"/>
    <w:pPr>
      <w:spacing w:before="180" w:line="240" w:lineRule="auto"/>
      <w:ind w:left="709" w:hanging="709"/>
    </w:pPr>
  </w:style>
  <w:style w:type="paragraph" w:customStyle="1" w:styleId="SubitemHead">
    <w:name w:val="SubitemHead"/>
    <w:aliases w:val="issh"/>
    <w:basedOn w:val="OPCParaBase"/>
    <w:rsid w:val="00871FF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71FF6"/>
    <w:pPr>
      <w:spacing w:before="40" w:line="240" w:lineRule="auto"/>
      <w:ind w:left="1134"/>
    </w:pPr>
  </w:style>
  <w:style w:type="paragraph" w:customStyle="1" w:styleId="SubsectionHead">
    <w:name w:val="SubsectionHead"/>
    <w:aliases w:val="ssh"/>
    <w:basedOn w:val="OPCParaBase"/>
    <w:next w:val="subsection"/>
    <w:rsid w:val="00871FF6"/>
    <w:pPr>
      <w:keepNext/>
      <w:keepLines/>
      <w:spacing w:before="240" w:line="240" w:lineRule="auto"/>
      <w:ind w:left="1134"/>
    </w:pPr>
    <w:rPr>
      <w:i/>
    </w:rPr>
  </w:style>
  <w:style w:type="paragraph" w:customStyle="1" w:styleId="Tablea">
    <w:name w:val="Table(a)"/>
    <w:aliases w:val="ta"/>
    <w:basedOn w:val="OPCParaBase"/>
    <w:rsid w:val="00871FF6"/>
    <w:pPr>
      <w:spacing w:before="60" w:line="240" w:lineRule="auto"/>
      <w:ind w:left="284" w:hanging="284"/>
    </w:pPr>
    <w:rPr>
      <w:sz w:val="20"/>
    </w:rPr>
  </w:style>
  <w:style w:type="paragraph" w:customStyle="1" w:styleId="TableAA">
    <w:name w:val="Table(AA)"/>
    <w:aliases w:val="taaa"/>
    <w:basedOn w:val="OPCParaBase"/>
    <w:rsid w:val="00871FF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71FF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71FF6"/>
    <w:pPr>
      <w:spacing w:before="60" w:line="240" w:lineRule="atLeast"/>
    </w:pPr>
    <w:rPr>
      <w:sz w:val="20"/>
    </w:rPr>
  </w:style>
  <w:style w:type="paragraph" w:customStyle="1" w:styleId="TLPBoxTextnote">
    <w:name w:val="TLPBoxText(note"/>
    <w:aliases w:val="right)"/>
    <w:basedOn w:val="OPCParaBase"/>
    <w:rsid w:val="00871FF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71FF6"/>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71FF6"/>
    <w:pPr>
      <w:spacing w:before="122" w:line="198" w:lineRule="exact"/>
      <w:ind w:left="1985" w:hanging="851"/>
      <w:jc w:val="right"/>
    </w:pPr>
    <w:rPr>
      <w:sz w:val="18"/>
    </w:rPr>
  </w:style>
  <w:style w:type="paragraph" w:customStyle="1" w:styleId="TLPTableBullet">
    <w:name w:val="TLPTableBullet"/>
    <w:aliases w:val="ttb"/>
    <w:basedOn w:val="OPCParaBase"/>
    <w:rsid w:val="00871FF6"/>
    <w:pPr>
      <w:spacing w:line="240" w:lineRule="exact"/>
      <w:ind w:left="284" w:hanging="284"/>
    </w:pPr>
    <w:rPr>
      <w:sz w:val="20"/>
    </w:rPr>
  </w:style>
  <w:style w:type="paragraph" w:styleId="TOC1">
    <w:name w:val="toc 1"/>
    <w:basedOn w:val="OPCParaBase"/>
    <w:next w:val="Normal"/>
    <w:uiPriority w:val="39"/>
    <w:unhideWhenUsed/>
    <w:rsid w:val="00871FF6"/>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871FF6"/>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871FF6"/>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871FF6"/>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871FF6"/>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871FF6"/>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871FF6"/>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871FF6"/>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871FF6"/>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71FF6"/>
    <w:pPr>
      <w:keepLines/>
      <w:spacing w:before="240" w:after="120" w:line="240" w:lineRule="auto"/>
      <w:ind w:left="794"/>
    </w:pPr>
    <w:rPr>
      <w:b/>
      <w:kern w:val="28"/>
      <w:sz w:val="20"/>
    </w:rPr>
  </w:style>
  <w:style w:type="paragraph" w:customStyle="1" w:styleId="TofSectsHeading">
    <w:name w:val="TofSects(Heading)"/>
    <w:basedOn w:val="OPCParaBase"/>
    <w:rsid w:val="00871FF6"/>
    <w:pPr>
      <w:spacing w:before="240" w:after="120" w:line="240" w:lineRule="auto"/>
    </w:pPr>
    <w:rPr>
      <w:b/>
      <w:sz w:val="24"/>
    </w:rPr>
  </w:style>
  <w:style w:type="paragraph" w:customStyle="1" w:styleId="TofSectsSection">
    <w:name w:val="TofSects(Section)"/>
    <w:basedOn w:val="OPCParaBase"/>
    <w:rsid w:val="00871FF6"/>
    <w:pPr>
      <w:keepLines/>
      <w:spacing w:before="40" w:line="240" w:lineRule="auto"/>
      <w:ind w:left="1588" w:hanging="794"/>
    </w:pPr>
    <w:rPr>
      <w:kern w:val="28"/>
      <w:sz w:val="18"/>
    </w:rPr>
  </w:style>
  <w:style w:type="paragraph" w:customStyle="1" w:styleId="TofSectsSubdiv">
    <w:name w:val="TofSects(Subdiv)"/>
    <w:basedOn w:val="OPCParaBase"/>
    <w:rsid w:val="00871FF6"/>
    <w:pPr>
      <w:keepLines/>
      <w:spacing w:before="80" w:line="240" w:lineRule="auto"/>
      <w:ind w:left="1588" w:hanging="794"/>
    </w:pPr>
    <w:rPr>
      <w:kern w:val="28"/>
    </w:rPr>
  </w:style>
  <w:style w:type="paragraph" w:customStyle="1" w:styleId="WRStyle">
    <w:name w:val="WR Style"/>
    <w:aliases w:val="WR"/>
    <w:basedOn w:val="OPCParaBase"/>
    <w:rsid w:val="00871FF6"/>
    <w:pPr>
      <w:spacing w:before="240" w:line="240" w:lineRule="auto"/>
      <w:ind w:left="284" w:hanging="284"/>
    </w:pPr>
    <w:rPr>
      <w:b/>
      <w:i/>
      <w:kern w:val="28"/>
      <w:sz w:val="24"/>
    </w:rPr>
  </w:style>
  <w:style w:type="paragraph" w:customStyle="1" w:styleId="notepara">
    <w:name w:val="note(para)"/>
    <w:aliases w:val="na"/>
    <w:basedOn w:val="OPCParaBase"/>
    <w:rsid w:val="00871FF6"/>
    <w:pPr>
      <w:spacing w:before="40" w:line="198" w:lineRule="exact"/>
      <w:ind w:left="2354" w:hanging="369"/>
    </w:pPr>
    <w:rPr>
      <w:sz w:val="18"/>
    </w:rPr>
  </w:style>
  <w:style w:type="paragraph" w:styleId="Footer">
    <w:name w:val="footer"/>
    <w:link w:val="FooterChar"/>
    <w:rsid w:val="00871FF6"/>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71FF6"/>
    <w:rPr>
      <w:rFonts w:eastAsia="Times New Roman" w:cs="Times New Roman"/>
      <w:sz w:val="22"/>
      <w:szCs w:val="24"/>
      <w:lang w:eastAsia="en-AU"/>
    </w:rPr>
  </w:style>
  <w:style w:type="character" w:styleId="LineNumber">
    <w:name w:val="line number"/>
    <w:basedOn w:val="OPCCharBase"/>
    <w:uiPriority w:val="99"/>
    <w:unhideWhenUsed/>
    <w:rsid w:val="00871FF6"/>
    <w:rPr>
      <w:sz w:val="16"/>
    </w:rPr>
  </w:style>
  <w:style w:type="table" w:customStyle="1" w:styleId="CFlag">
    <w:name w:val="CFlag"/>
    <w:basedOn w:val="TableNormal"/>
    <w:uiPriority w:val="99"/>
    <w:rsid w:val="00871FF6"/>
    <w:rPr>
      <w:rFonts w:eastAsia="Times New Roman" w:cs="Times New Roman"/>
      <w:lang w:eastAsia="en-AU"/>
    </w:rPr>
    <w:tblPr/>
  </w:style>
  <w:style w:type="paragraph" w:styleId="BalloonText">
    <w:name w:val="Balloon Text"/>
    <w:basedOn w:val="Normal"/>
    <w:link w:val="BalloonTextChar"/>
    <w:uiPriority w:val="99"/>
    <w:unhideWhenUsed/>
    <w:rsid w:val="00871F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71FF6"/>
    <w:rPr>
      <w:rFonts w:ascii="Tahoma" w:hAnsi="Tahoma" w:cs="Tahoma"/>
      <w:sz w:val="16"/>
      <w:szCs w:val="16"/>
    </w:rPr>
  </w:style>
  <w:style w:type="character" w:styleId="Hyperlink">
    <w:name w:val="Hyperlink"/>
    <w:basedOn w:val="DefaultParagraphFont"/>
    <w:rsid w:val="001B451E"/>
    <w:rPr>
      <w:color w:val="0000FF"/>
      <w:u w:val="single"/>
    </w:rPr>
  </w:style>
  <w:style w:type="table" w:styleId="TableGrid">
    <w:name w:val="Table Grid"/>
    <w:basedOn w:val="TableNormal"/>
    <w:uiPriority w:val="59"/>
    <w:rsid w:val="00871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871FF6"/>
    <w:rPr>
      <w:b/>
      <w:sz w:val="28"/>
      <w:szCs w:val="32"/>
    </w:rPr>
  </w:style>
  <w:style w:type="paragraph" w:customStyle="1" w:styleId="TerritoryT">
    <w:name w:val="TerritoryT"/>
    <w:basedOn w:val="OPCParaBase"/>
    <w:next w:val="Normal"/>
    <w:rsid w:val="006F3FED"/>
    <w:rPr>
      <w:b/>
      <w:sz w:val="32"/>
    </w:rPr>
  </w:style>
  <w:style w:type="paragraph" w:customStyle="1" w:styleId="LegislationMadeUnder">
    <w:name w:val="LegislationMadeUnder"/>
    <w:basedOn w:val="OPCParaBase"/>
    <w:next w:val="Normal"/>
    <w:rsid w:val="00871FF6"/>
    <w:rPr>
      <w:i/>
      <w:sz w:val="32"/>
      <w:szCs w:val="32"/>
    </w:rPr>
  </w:style>
  <w:style w:type="paragraph" w:customStyle="1" w:styleId="SignCoverPageEnd">
    <w:name w:val="SignCoverPageEnd"/>
    <w:basedOn w:val="OPCParaBase"/>
    <w:next w:val="Normal"/>
    <w:rsid w:val="00871FF6"/>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871FF6"/>
    <w:pPr>
      <w:pBdr>
        <w:top w:val="single" w:sz="4" w:space="1" w:color="auto"/>
      </w:pBdr>
      <w:spacing w:before="360"/>
      <w:ind w:right="397"/>
      <w:jc w:val="both"/>
    </w:pPr>
  </w:style>
  <w:style w:type="paragraph" w:customStyle="1" w:styleId="NotesHeading1">
    <w:name w:val="NotesHeading 1"/>
    <w:basedOn w:val="OPCParaBase"/>
    <w:next w:val="Normal"/>
    <w:rsid w:val="00871FF6"/>
    <w:rPr>
      <w:b/>
      <w:sz w:val="28"/>
      <w:szCs w:val="28"/>
    </w:rPr>
  </w:style>
  <w:style w:type="paragraph" w:customStyle="1" w:styleId="NotesHeading2">
    <w:name w:val="NotesHeading 2"/>
    <w:basedOn w:val="OPCParaBase"/>
    <w:next w:val="Normal"/>
    <w:rsid w:val="00871FF6"/>
    <w:rPr>
      <w:b/>
      <w:sz w:val="28"/>
      <w:szCs w:val="28"/>
    </w:rPr>
  </w:style>
  <w:style w:type="paragraph" w:customStyle="1" w:styleId="CompiledActNo">
    <w:name w:val="CompiledActNo"/>
    <w:basedOn w:val="OPCParaBase"/>
    <w:next w:val="Normal"/>
    <w:rsid w:val="00871FF6"/>
    <w:rPr>
      <w:b/>
      <w:sz w:val="24"/>
      <w:szCs w:val="24"/>
    </w:rPr>
  </w:style>
  <w:style w:type="paragraph" w:customStyle="1" w:styleId="CompiledMadeUnder">
    <w:name w:val="CompiledMadeUnder"/>
    <w:basedOn w:val="OPCParaBase"/>
    <w:next w:val="Normal"/>
    <w:rsid w:val="00871FF6"/>
    <w:rPr>
      <w:i/>
      <w:sz w:val="24"/>
      <w:szCs w:val="24"/>
    </w:rPr>
  </w:style>
  <w:style w:type="paragraph" w:customStyle="1" w:styleId="Paragraphsub-sub-sub">
    <w:name w:val="Paragraph(sub-sub-sub)"/>
    <w:aliases w:val="aaaa"/>
    <w:basedOn w:val="OPCParaBase"/>
    <w:rsid w:val="00871FF6"/>
    <w:pPr>
      <w:tabs>
        <w:tab w:val="right" w:pos="3402"/>
      </w:tabs>
      <w:spacing w:before="40" w:line="240" w:lineRule="auto"/>
      <w:ind w:left="3402" w:hanging="3402"/>
    </w:pPr>
  </w:style>
  <w:style w:type="paragraph" w:customStyle="1" w:styleId="NoteToSubpara">
    <w:name w:val="NoteToSubpara"/>
    <w:aliases w:val="nts"/>
    <w:basedOn w:val="OPCParaBase"/>
    <w:rsid w:val="00871FF6"/>
    <w:pPr>
      <w:spacing w:before="40" w:line="198" w:lineRule="exact"/>
      <w:ind w:left="2835" w:hanging="709"/>
    </w:pPr>
    <w:rPr>
      <w:sz w:val="18"/>
    </w:rPr>
  </w:style>
  <w:style w:type="paragraph" w:customStyle="1" w:styleId="EndNotespara">
    <w:name w:val="EndNotes(para)"/>
    <w:aliases w:val="eta"/>
    <w:basedOn w:val="OPCParaBase"/>
    <w:next w:val="Normal"/>
    <w:rsid w:val="00871FF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71FF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871FF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71FF6"/>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871FF6"/>
    <w:pPr>
      <w:keepNext/>
      <w:spacing w:before="60" w:line="240" w:lineRule="atLeast"/>
    </w:pPr>
    <w:rPr>
      <w:rFonts w:ascii="Arial" w:hAnsi="Arial"/>
      <w:b/>
      <w:sz w:val="16"/>
    </w:rPr>
  </w:style>
  <w:style w:type="paragraph" w:customStyle="1" w:styleId="ENoteTTi">
    <w:name w:val="ENoteTTi"/>
    <w:aliases w:val="entti"/>
    <w:basedOn w:val="OPCParaBase"/>
    <w:rsid w:val="00871FF6"/>
    <w:pPr>
      <w:keepNext/>
      <w:spacing w:before="60" w:line="240" w:lineRule="atLeast"/>
      <w:ind w:left="170"/>
    </w:pPr>
    <w:rPr>
      <w:sz w:val="16"/>
    </w:rPr>
  </w:style>
  <w:style w:type="paragraph" w:customStyle="1" w:styleId="ENotesHeading1">
    <w:name w:val="ENotesHeading 1"/>
    <w:aliases w:val="Enh1"/>
    <w:basedOn w:val="OPCParaBase"/>
    <w:next w:val="Normal"/>
    <w:rsid w:val="00871FF6"/>
    <w:pPr>
      <w:spacing w:before="120"/>
      <w:outlineLvl w:val="1"/>
    </w:pPr>
    <w:rPr>
      <w:b/>
      <w:sz w:val="28"/>
      <w:szCs w:val="28"/>
    </w:rPr>
  </w:style>
  <w:style w:type="paragraph" w:customStyle="1" w:styleId="ENotesHeading2">
    <w:name w:val="ENotesHeading 2"/>
    <w:aliases w:val="Enh2,ENh2"/>
    <w:basedOn w:val="OPCParaBase"/>
    <w:next w:val="Normal"/>
    <w:rsid w:val="00871FF6"/>
    <w:pPr>
      <w:spacing w:before="120" w:after="120"/>
      <w:outlineLvl w:val="2"/>
    </w:pPr>
    <w:rPr>
      <w:b/>
      <w:sz w:val="24"/>
      <w:szCs w:val="28"/>
    </w:rPr>
  </w:style>
  <w:style w:type="paragraph" w:customStyle="1" w:styleId="ENoteTTIndentHeading">
    <w:name w:val="ENoteTTIndentHeading"/>
    <w:aliases w:val="enTTHi"/>
    <w:basedOn w:val="OPCParaBase"/>
    <w:rsid w:val="00871FF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71FF6"/>
    <w:pPr>
      <w:spacing w:before="60" w:line="240" w:lineRule="atLeast"/>
    </w:pPr>
    <w:rPr>
      <w:sz w:val="16"/>
    </w:rPr>
  </w:style>
  <w:style w:type="paragraph" w:customStyle="1" w:styleId="MadeunderText">
    <w:name w:val="MadeunderText"/>
    <w:basedOn w:val="OPCParaBase"/>
    <w:next w:val="CompiledMadeUnder"/>
    <w:rsid w:val="00871FF6"/>
    <w:pPr>
      <w:spacing w:before="240"/>
    </w:pPr>
    <w:rPr>
      <w:sz w:val="24"/>
      <w:szCs w:val="24"/>
    </w:rPr>
  </w:style>
  <w:style w:type="paragraph" w:customStyle="1" w:styleId="ENotesHeading3">
    <w:name w:val="ENotesHeading 3"/>
    <w:aliases w:val="Enh3"/>
    <w:basedOn w:val="OPCParaBase"/>
    <w:next w:val="Normal"/>
    <w:rsid w:val="00871FF6"/>
    <w:pPr>
      <w:keepNext/>
      <w:spacing w:before="120" w:line="240" w:lineRule="auto"/>
      <w:outlineLvl w:val="4"/>
    </w:pPr>
    <w:rPr>
      <w:b/>
      <w:szCs w:val="24"/>
    </w:rPr>
  </w:style>
  <w:style w:type="character" w:customStyle="1" w:styleId="CharSubPartTextCASA">
    <w:name w:val="CharSubPartText(CASA)"/>
    <w:basedOn w:val="OPCCharBase"/>
    <w:uiPriority w:val="1"/>
    <w:rsid w:val="00871FF6"/>
  </w:style>
  <w:style w:type="character" w:customStyle="1" w:styleId="CharSubPartNoCASA">
    <w:name w:val="CharSubPartNo(CASA)"/>
    <w:basedOn w:val="OPCCharBase"/>
    <w:uiPriority w:val="1"/>
    <w:rsid w:val="00871FF6"/>
  </w:style>
  <w:style w:type="paragraph" w:customStyle="1" w:styleId="ENoteTTIndentHeadingSub">
    <w:name w:val="ENoteTTIndentHeadingSub"/>
    <w:aliases w:val="enTTHis"/>
    <w:basedOn w:val="OPCParaBase"/>
    <w:rsid w:val="00871FF6"/>
    <w:pPr>
      <w:keepNext/>
      <w:spacing w:before="60" w:line="240" w:lineRule="atLeast"/>
      <w:ind w:left="340"/>
    </w:pPr>
    <w:rPr>
      <w:b/>
      <w:sz w:val="16"/>
    </w:rPr>
  </w:style>
  <w:style w:type="paragraph" w:customStyle="1" w:styleId="ENoteTTiSub">
    <w:name w:val="ENoteTTiSub"/>
    <w:aliases w:val="enttis"/>
    <w:basedOn w:val="OPCParaBase"/>
    <w:rsid w:val="00871FF6"/>
    <w:pPr>
      <w:keepNext/>
      <w:spacing w:before="60" w:line="240" w:lineRule="atLeast"/>
      <w:ind w:left="340"/>
    </w:pPr>
    <w:rPr>
      <w:sz w:val="16"/>
    </w:rPr>
  </w:style>
  <w:style w:type="paragraph" w:customStyle="1" w:styleId="SubDivisionMigration">
    <w:name w:val="SubDivisionMigration"/>
    <w:aliases w:val="sdm"/>
    <w:basedOn w:val="OPCParaBase"/>
    <w:rsid w:val="00871FF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71FF6"/>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871FF6"/>
    <w:pPr>
      <w:spacing w:before="122" w:line="240" w:lineRule="auto"/>
      <w:ind w:left="1985" w:hanging="851"/>
    </w:pPr>
    <w:rPr>
      <w:sz w:val="18"/>
    </w:rPr>
  </w:style>
  <w:style w:type="paragraph" w:customStyle="1" w:styleId="FreeForm">
    <w:name w:val="FreeForm"/>
    <w:rsid w:val="00871FF6"/>
    <w:rPr>
      <w:rFonts w:ascii="Arial" w:hAnsi="Arial"/>
      <w:sz w:val="22"/>
    </w:rPr>
  </w:style>
  <w:style w:type="paragraph" w:customStyle="1" w:styleId="SOText">
    <w:name w:val="SO Text"/>
    <w:aliases w:val="sot"/>
    <w:link w:val="SOTextChar"/>
    <w:rsid w:val="00871FF6"/>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71FF6"/>
    <w:rPr>
      <w:sz w:val="22"/>
    </w:rPr>
  </w:style>
  <w:style w:type="paragraph" w:customStyle="1" w:styleId="SOTextNote">
    <w:name w:val="SO TextNote"/>
    <w:aliases w:val="sont"/>
    <w:basedOn w:val="SOText"/>
    <w:qFormat/>
    <w:rsid w:val="00871FF6"/>
    <w:pPr>
      <w:spacing w:before="122" w:line="198" w:lineRule="exact"/>
      <w:ind w:left="1843" w:hanging="709"/>
    </w:pPr>
    <w:rPr>
      <w:sz w:val="18"/>
    </w:rPr>
  </w:style>
  <w:style w:type="paragraph" w:customStyle="1" w:styleId="SOPara">
    <w:name w:val="SO Para"/>
    <w:aliases w:val="soa"/>
    <w:basedOn w:val="SOText"/>
    <w:link w:val="SOParaChar"/>
    <w:qFormat/>
    <w:rsid w:val="00871FF6"/>
    <w:pPr>
      <w:tabs>
        <w:tab w:val="right" w:pos="1786"/>
      </w:tabs>
      <w:spacing w:before="40"/>
      <w:ind w:left="2070" w:hanging="936"/>
    </w:pPr>
  </w:style>
  <w:style w:type="character" w:customStyle="1" w:styleId="SOParaChar">
    <w:name w:val="SO Para Char"/>
    <w:aliases w:val="soa Char"/>
    <w:basedOn w:val="DefaultParagraphFont"/>
    <w:link w:val="SOPara"/>
    <w:rsid w:val="00871FF6"/>
    <w:rPr>
      <w:sz w:val="22"/>
    </w:rPr>
  </w:style>
  <w:style w:type="paragraph" w:customStyle="1" w:styleId="FileName">
    <w:name w:val="FileName"/>
    <w:basedOn w:val="Normal"/>
    <w:rsid w:val="00871FF6"/>
  </w:style>
  <w:style w:type="paragraph" w:customStyle="1" w:styleId="TableHeading">
    <w:name w:val="TableHeading"/>
    <w:aliases w:val="th"/>
    <w:basedOn w:val="OPCParaBase"/>
    <w:next w:val="Tabletext"/>
    <w:rsid w:val="00871FF6"/>
    <w:pPr>
      <w:keepNext/>
      <w:spacing w:before="60" w:line="240" w:lineRule="atLeast"/>
    </w:pPr>
    <w:rPr>
      <w:b/>
      <w:sz w:val="20"/>
    </w:rPr>
  </w:style>
  <w:style w:type="paragraph" w:customStyle="1" w:styleId="SOHeadBold">
    <w:name w:val="SO HeadBold"/>
    <w:aliases w:val="sohb"/>
    <w:basedOn w:val="SOText"/>
    <w:next w:val="SOText"/>
    <w:link w:val="SOHeadBoldChar"/>
    <w:qFormat/>
    <w:rsid w:val="00871FF6"/>
    <w:rPr>
      <w:b/>
    </w:rPr>
  </w:style>
  <w:style w:type="character" w:customStyle="1" w:styleId="SOHeadBoldChar">
    <w:name w:val="SO HeadBold Char"/>
    <w:aliases w:val="sohb Char"/>
    <w:basedOn w:val="DefaultParagraphFont"/>
    <w:link w:val="SOHeadBold"/>
    <w:rsid w:val="00871FF6"/>
    <w:rPr>
      <w:b/>
      <w:sz w:val="22"/>
    </w:rPr>
  </w:style>
  <w:style w:type="paragraph" w:customStyle="1" w:styleId="SOHeadItalic">
    <w:name w:val="SO HeadItalic"/>
    <w:aliases w:val="sohi"/>
    <w:basedOn w:val="SOText"/>
    <w:next w:val="SOText"/>
    <w:link w:val="SOHeadItalicChar"/>
    <w:qFormat/>
    <w:rsid w:val="00871FF6"/>
    <w:rPr>
      <w:i/>
    </w:rPr>
  </w:style>
  <w:style w:type="character" w:customStyle="1" w:styleId="SOHeadItalicChar">
    <w:name w:val="SO HeadItalic Char"/>
    <w:aliases w:val="sohi Char"/>
    <w:basedOn w:val="DefaultParagraphFont"/>
    <w:link w:val="SOHeadItalic"/>
    <w:rsid w:val="00871FF6"/>
    <w:rPr>
      <w:i/>
      <w:sz w:val="22"/>
    </w:rPr>
  </w:style>
  <w:style w:type="paragraph" w:customStyle="1" w:styleId="SOBullet">
    <w:name w:val="SO Bullet"/>
    <w:aliases w:val="sotb"/>
    <w:basedOn w:val="SOText"/>
    <w:link w:val="SOBulletChar"/>
    <w:qFormat/>
    <w:rsid w:val="00871FF6"/>
    <w:pPr>
      <w:ind w:left="1559" w:hanging="425"/>
    </w:pPr>
  </w:style>
  <w:style w:type="character" w:customStyle="1" w:styleId="SOBulletChar">
    <w:name w:val="SO Bullet Char"/>
    <w:aliases w:val="sotb Char"/>
    <w:basedOn w:val="DefaultParagraphFont"/>
    <w:link w:val="SOBullet"/>
    <w:rsid w:val="00871FF6"/>
    <w:rPr>
      <w:sz w:val="22"/>
    </w:rPr>
  </w:style>
  <w:style w:type="paragraph" w:customStyle="1" w:styleId="SOBulletNote">
    <w:name w:val="SO BulletNote"/>
    <w:aliases w:val="sonb"/>
    <w:basedOn w:val="SOTextNote"/>
    <w:link w:val="SOBulletNoteChar"/>
    <w:qFormat/>
    <w:rsid w:val="00871FF6"/>
    <w:pPr>
      <w:tabs>
        <w:tab w:val="left" w:pos="1560"/>
      </w:tabs>
      <w:ind w:left="2268" w:hanging="1134"/>
    </w:pPr>
  </w:style>
  <w:style w:type="character" w:customStyle="1" w:styleId="SOBulletNoteChar">
    <w:name w:val="SO BulletNote Char"/>
    <w:aliases w:val="sonb Char"/>
    <w:basedOn w:val="DefaultParagraphFont"/>
    <w:link w:val="SOBulletNote"/>
    <w:rsid w:val="00871FF6"/>
    <w:rPr>
      <w:sz w:val="18"/>
    </w:rPr>
  </w:style>
  <w:style w:type="paragraph" w:customStyle="1" w:styleId="SOText2">
    <w:name w:val="SO Text2"/>
    <w:aliases w:val="sot2"/>
    <w:basedOn w:val="Normal"/>
    <w:next w:val="SOText"/>
    <w:link w:val="SOText2Char"/>
    <w:rsid w:val="001B451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B451E"/>
    <w:rPr>
      <w:sz w:val="22"/>
    </w:rPr>
  </w:style>
  <w:style w:type="paragraph" w:customStyle="1" w:styleId="SubPartCASA">
    <w:name w:val="SubPart(CASA)"/>
    <w:aliases w:val="csp"/>
    <w:basedOn w:val="OPCParaBase"/>
    <w:next w:val="ActHead3"/>
    <w:rsid w:val="00871FF6"/>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1B451E"/>
    <w:rPr>
      <w:rFonts w:eastAsia="Times New Roman" w:cs="Times New Roman"/>
      <w:sz w:val="22"/>
      <w:lang w:eastAsia="en-AU"/>
    </w:rPr>
  </w:style>
  <w:style w:type="character" w:customStyle="1" w:styleId="notetextChar">
    <w:name w:val="note(text) Char"/>
    <w:aliases w:val="n Char"/>
    <w:basedOn w:val="DefaultParagraphFont"/>
    <w:link w:val="notetext"/>
    <w:rsid w:val="001B451E"/>
    <w:rPr>
      <w:rFonts w:eastAsia="Times New Roman" w:cs="Times New Roman"/>
      <w:sz w:val="18"/>
      <w:lang w:eastAsia="en-AU"/>
    </w:rPr>
  </w:style>
  <w:style w:type="character" w:customStyle="1" w:styleId="Heading1Char">
    <w:name w:val="Heading 1 Char"/>
    <w:basedOn w:val="DefaultParagraphFont"/>
    <w:link w:val="Heading1"/>
    <w:uiPriority w:val="9"/>
    <w:rsid w:val="001B45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451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451E"/>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1B451E"/>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1B451E"/>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1B451E"/>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1B451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1B451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1B451E"/>
    <w:rPr>
      <w:rFonts w:asciiTheme="majorHAnsi" w:eastAsiaTheme="majorEastAsia" w:hAnsiTheme="majorHAnsi" w:cstheme="majorBidi"/>
      <w:i/>
      <w:iCs/>
      <w:color w:val="404040" w:themeColor="text1" w:themeTint="BF"/>
    </w:rPr>
  </w:style>
  <w:style w:type="numbering" w:styleId="111111">
    <w:name w:val="Outline List 2"/>
    <w:basedOn w:val="NoList"/>
    <w:rsid w:val="001B451E"/>
    <w:pPr>
      <w:numPr>
        <w:numId w:val="45"/>
      </w:numPr>
    </w:pPr>
  </w:style>
  <w:style w:type="numbering" w:styleId="1ai">
    <w:name w:val="Outline List 1"/>
    <w:basedOn w:val="NoList"/>
    <w:rsid w:val="001B451E"/>
    <w:pPr>
      <w:numPr>
        <w:numId w:val="14"/>
      </w:numPr>
    </w:pPr>
  </w:style>
  <w:style w:type="numbering" w:styleId="ArticleSection">
    <w:name w:val="Outline List 3"/>
    <w:basedOn w:val="NoList"/>
    <w:rsid w:val="001B451E"/>
    <w:pPr>
      <w:numPr>
        <w:numId w:val="46"/>
      </w:numPr>
    </w:pPr>
  </w:style>
  <w:style w:type="paragraph" w:styleId="BlockText">
    <w:name w:val="Block Text"/>
    <w:basedOn w:val="Normal"/>
    <w:rsid w:val="001B451E"/>
    <w:pPr>
      <w:spacing w:after="120"/>
      <w:ind w:left="1440" w:right="1440"/>
    </w:pPr>
  </w:style>
  <w:style w:type="paragraph" w:styleId="BodyText">
    <w:name w:val="Body Text"/>
    <w:basedOn w:val="Normal"/>
    <w:link w:val="BodyTextChar"/>
    <w:rsid w:val="001B451E"/>
    <w:pPr>
      <w:spacing w:after="120"/>
    </w:pPr>
  </w:style>
  <w:style w:type="character" w:customStyle="1" w:styleId="BodyTextChar">
    <w:name w:val="Body Text Char"/>
    <w:basedOn w:val="DefaultParagraphFont"/>
    <w:link w:val="BodyText"/>
    <w:rsid w:val="001B451E"/>
    <w:rPr>
      <w:sz w:val="22"/>
    </w:rPr>
  </w:style>
  <w:style w:type="paragraph" w:styleId="BodyText2">
    <w:name w:val="Body Text 2"/>
    <w:basedOn w:val="Normal"/>
    <w:link w:val="BodyText2Char"/>
    <w:rsid w:val="001B451E"/>
    <w:pPr>
      <w:spacing w:after="120" w:line="480" w:lineRule="auto"/>
    </w:pPr>
  </w:style>
  <w:style w:type="character" w:customStyle="1" w:styleId="BodyText2Char">
    <w:name w:val="Body Text 2 Char"/>
    <w:basedOn w:val="DefaultParagraphFont"/>
    <w:link w:val="BodyText2"/>
    <w:rsid w:val="001B451E"/>
    <w:rPr>
      <w:sz w:val="22"/>
    </w:rPr>
  </w:style>
  <w:style w:type="paragraph" w:styleId="BodyText3">
    <w:name w:val="Body Text 3"/>
    <w:basedOn w:val="Normal"/>
    <w:link w:val="BodyText3Char"/>
    <w:rsid w:val="001B451E"/>
    <w:pPr>
      <w:spacing w:after="120"/>
    </w:pPr>
    <w:rPr>
      <w:sz w:val="16"/>
      <w:szCs w:val="16"/>
    </w:rPr>
  </w:style>
  <w:style w:type="character" w:customStyle="1" w:styleId="BodyText3Char">
    <w:name w:val="Body Text 3 Char"/>
    <w:basedOn w:val="DefaultParagraphFont"/>
    <w:link w:val="BodyText3"/>
    <w:rsid w:val="001B451E"/>
    <w:rPr>
      <w:sz w:val="16"/>
      <w:szCs w:val="16"/>
    </w:rPr>
  </w:style>
  <w:style w:type="paragraph" w:styleId="BodyTextFirstIndent">
    <w:name w:val="Body Text First Indent"/>
    <w:basedOn w:val="BodyText"/>
    <w:link w:val="BodyTextFirstIndentChar"/>
    <w:rsid w:val="001B451E"/>
    <w:pPr>
      <w:ind w:firstLine="210"/>
    </w:pPr>
  </w:style>
  <w:style w:type="character" w:customStyle="1" w:styleId="BodyTextFirstIndentChar">
    <w:name w:val="Body Text First Indent Char"/>
    <w:basedOn w:val="BodyTextChar"/>
    <w:link w:val="BodyTextFirstIndent"/>
    <w:rsid w:val="001B451E"/>
    <w:rPr>
      <w:sz w:val="22"/>
    </w:rPr>
  </w:style>
  <w:style w:type="paragraph" w:styleId="BodyTextIndent">
    <w:name w:val="Body Text Indent"/>
    <w:basedOn w:val="Normal"/>
    <w:link w:val="BodyTextIndentChar"/>
    <w:rsid w:val="001B451E"/>
    <w:pPr>
      <w:spacing w:after="120"/>
      <w:ind w:left="283"/>
    </w:pPr>
  </w:style>
  <w:style w:type="character" w:customStyle="1" w:styleId="BodyTextIndentChar">
    <w:name w:val="Body Text Indent Char"/>
    <w:basedOn w:val="DefaultParagraphFont"/>
    <w:link w:val="BodyTextIndent"/>
    <w:rsid w:val="001B451E"/>
    <w:rPr>
      <w:sz w:val="22"/>
    </w:rPr>
  </w:style>
  <w:style w:type="paragraph" w:styleId="BodyTextFirstIndent2">
    <w:name w:val="Body Text First Indent 2"/>
    <w:basedOn w:val="BodyTextIndent"/>
    <w:link w:val="BodyTextFirstIndent2Char"/>
    <w:rsid w:val="001B451E"/>
    <w:pPr>
      <w:ind w:firstLine="210"/>
    </w:pPr>
  </w:style>
  <w:style w:type="character" w:customStyle="1" w:styleId="BodyTextFirstIndent2Char">
    <w:name w:val="Body Text First Indent 2 Char"/>
    <w:basedOn w:val="BodyTextIndentChar"/>
    <w:link w:val="BodyTextFirstIndent2"/>
    <w:rsid w:val="001B451E"/>
    <w:rPr>
      <w:sz w:val="22"/>
    </w:rPr>
  </w:style>
  <w:style w:type="paragraph" w:styleId="BodyTextIndent2">
    <w:name w:val="Body Text Indent 2"/>
    <w:basedOn w:val="Normal"/>
    <w:link w:val="BodyTextIndent2Char"/>
    <w:rsid w:val="001B451E"/>
    <w:pPr>
      <w:spacing w:after="120" w:line="480" w:lineRule="auto"/>
      <w:ind w:left="283"/>
    </w:pPr>
  </w:style>
  <w:style w:type="character" w:customStyle="1" w:styleId="BodyTextIndent2Char">
    <w:name w:val="Body Text Indent 2 Char"/>
    <w:basedOn w:val="DefaultParagraphFont"/>
    <w:link w:val="BodyTextIndent2"/>
    <w:rsid w:val="001B451E"/>
    <w:rPr>
      <w:sz w:val="22"/>
    </w:rPr>
  </w:style>
  <w:style w:type="paragraph" w:styleId="BodyTextIndent3">
    <w:name w:val="Body Text Indent 3"/>
    <w:basedOn w:val="Normal"/>
    <w:link w:val="BodyTextIndent3Char"/>
    <w:rsid w:val="001B451E"/>
    <w:pPr>
      <w:spacing w:after="120"/>
      <w:ind w:left="283"/>
    </w:pPr>
    <w:rPr>
      <w:sz w:val="16"/>
      <w:szCs w:val="16"/>
    </w:rPr>
  </w:style>
  <w:style w:type="character" w:customStyle="1" w:styleId="BodyTextIndent3Char">
    <w:name w:val="Body Text Indent 3 Char"/>
    <w:basedOn w:val="DefaultParagraphFont"/>
    <w:link w:val="BodyTextIndent3"/>
    <w:rsid w:val="001B451E"/>
    <w:rPr>
      <w:sz w:val="16"/>
      <w:szCs w:val="16"/>
    </w:rPr>
  </w:style>
  <w:style w:type="paragraph" w:styleId="Closing">
    <w:name w:val="Closing"/>
    <w:basedOn w:val="Normal"/>
    <w:link w:val="ClosingChar"/>
    <w:rsid w:val="001B451E"/>
    <w:pPr>
      <w:ind w:left="4252"/>
    </w:pPr>
  </w:style>
  <w:style w:type="character" w:customStyle="1" w:styleId="ClosingChar">
    <w:name w:val="Closing Char"/>
    <w:basedOn w:val="DefaultParagraphFont"/>
    <w:link w:val="Closing"/>
    <w:rsid w:val="001B451E"/>
    <w:rPr>
      <w:sz w:val="22"/>
    </w:rPr>
  </w:style>
  <w:style w:type="paragraph" w:styleId="Date">
    <w:name w:val="Date"/>
    <w:basedOn w:val="Normal"/>
    <w:next w:val="Normal"/>
    <w:link w:val="DateChar"/>
    <w:rsid w:val="001B451E"/>
  </w:style>
  <w:style w:type="character" w:customStyle="1" w:styleId="DateChar">
    <w:name w:val="Date Char"/>
    <w:basedOn w:val="DefaultParagraphFont"/>
    <w:link w:val="Date"/>
    <w:rsid w:val="001B451E"/>
    <w:rPr>
      <w:sz w:val="22"/>
    </w:rPr>
  </w:style>
  <w:style w:type="paragraph" w:styleId="E-mailSignature">
    <w:name w:val="E-mail Signature"/>
    <w:basedOn w:val="Normal"/>
    <w:link w:val="E-mailSignatureChar"/>
    <w:rsid w:val="001B451E"/>
  </w:style>
  <w:style w:type="character" w:customStyle="1" w:styleId="E-mailSignatureChar">
    <w:name w:val="E-mail Signature Char"/>
    <w:basedOn w:val="DefaultParagraphFont"/>
    <w:link w:val="E-mailSignature"/>
    <w:rsid w:val="001B451E"/>
    <w:rPr>
      <w:sz w:val="22"/>
    </w:rPr>
  </w:style>
  <w:style w:type="character" w:styleId="Emphasis">
    <w:name w:val="Emphasis"/>
    <w:basedOn w:val="DefaultParagraphFont"/>
    <w:qFormat/>
    <w:rsid w:val="001B451E"/>
    <w:rPr>
      <w:i/>
      <w:iCs/>
    </w:rPr>
  </w:style>
  <w:style w:type="paragraph" w:styleId="EnvelopeAddress">
    <w:name w:val="envelope address"/>
    <w:basedOn w:val="Normal"/>
    <w:rsid w:val="001B451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B451E"/>
    <w:rPr>
      <w:rFonts w:ascii="Arial" w:hAnsi="Arial" w:cs="Arial"/>
      <w:sz w:val="20"/>
    </w:rPr>
  </w:style>
  <w:style w:type="character" w:styleId="FollowedHyperlink">
    <w:name w:val="FollowedHyperlink"/>
    <w:basedOn w:val="DefaultParagraphFont"/>
    <w:rsid w:val="001B451E"/>
    <w:rPr>
      <w:color w:val="800080"/>
      <w:u w:val="single"/>
    </w:rPr>
  </w:style>
  <w:style w:type="character" w:styleId="HTMLAcronym">
    <w:name w:val="HTML Acronym"/>
    <w:basedOn w:val="DefaultParagraphFont"/>
    <w:rsid w:val="001B451E"/>
  </w:style>
  <w:style w:type="paragraph" w:styleId="HTMLAddress">
    <w:name w:val="HTML Address"/>
    <w:basedOn w:val="Normal"/>
    <w:link w:val="HTMLAddressChar"/>
    <w:rsid w:val="001B451E"/>
    <w:rPr>
      <w:i/>
      <w:iCs/>
    </w:rPr>
  </w:style>
  <w:style w:type="character" w:customStyle="1" w:styleId="HTMLAddressChar">
    <w:name w:val="HTML Address Char"/>
    <w:basedOn w:val="DefaultParagraphFont"/>
    <w:link w:val="HTMLAddress"/>
    <w:rsid w:val="001B451E"/>
    <w:rPr>
      <w:i/>
      <w:iCs/>
      <w:sz w:val="22"/>
    </w:rPr>
  </w:style>
  <w:style w:type="character" w:styleId="HTMLCite">
    <w:name w:val="HTML Cite"/>
    <w:basedOn w:val="DefaultParagraphFont"/>
    <w:rsid w:val="001B451E"/>
    <w:rPr>
      <w:i/>
      <w:iCs/>
    </w:rPr>
  </w:style>
  <w:style w:type="character" w:styleId="HTMLCode">
    <w:name w:val="HTML Code"/>
    <w:basedOn w:val="DefaultParagraphFont"/>
    <w:rsid w:val="001B451E"/>
    <w:rPr>
      <w:rFonts w:ascii="Courier New" w:hAnsi="Courier New" w:cs="Courier New"/>
      <w:sz w:val="20"/>
      <w:szCs w:val="20"/>
    </w:rPr>
  </w:style>
  <w:style w:type="character" w:styleId="HTMLDefinition">
    <w:name w:val="HTML Definition"/>
    <w:basedOn w:val="DefaultParagraphFont"/>
    <w:rsid w:val="001B451E"/>
    <w:rPr>
      <w:i/>
      <w:iCs/>
    </w:rPr>
  </w:style>
  <w:style w:type="character" w:styleId="HTMLKeyboard">
    <w:name w:val="HTML Keyboard"/>
    <w:basedOn w:val="DefaultParagraphFont"/>
    <w:rsid w:val="001B451E"/>
    <w:rPr>
      <w:rFonts w:ascii="Courier New" w:hAnsi="Courier New" w:cs="Courier New"/>
      <w:sz w:val="20"/>
      <w:szCs w:val="20"/>
    </w:rPr>
  </w:style>
  <w:style w:type="paragraph" w:styleId="HTMLPreformatted">
    <w:name w:val="HTML Preformatted"/>
    <w:basedOn w:val="Normal"/>
    <w:link w:val="HTMLPreformattedChar"/>
    <w:rsid w:val="001B451E"/>
    <w:rPr>
      <w:rFonts w:ascii="Courier New" w:hAnsi="Courier New" w:cs="Courier New"/>
      <w:sz w:val="20"/>
    </w:rPr>
  </w:style>
  <w:style w:type="character" w:customStyle="1" w:styleId="HTMLPreformattedChar">
    <w:name w:val="HTML Preformatted Char"/>
    <w:basedOn w:val="DefaultParagraphFont"/>
    <w:link w:val="HTMLPreformatted"/>
    <w:rsid w:val="001B451E"/>
    <w:rPr>
      <w:rFonts w:ascii="Courier New" w:hAnsi="Courier New" w:cs="Courier New"/>
    </w:rPr>
  </w:style>
  <w:style w:type="character" w:styleId="HTMLSample">
    <w:name w:val="HTML Sample"/>
    <w:basedOn w:val="DefaultParagraphFont"/>
    <w:rsid w:val="001B451E"/>
    <w:rPr>
      <w:rFonts w:ascii="Courier New" w:hAnsi="Courier New" w:cs="Courier New"/>
    </w:rPr>
  </w:style>
  <w:style w:type="character" w:styleId="HTMLTypewriter">
    <w:name w:val="HTML Typewriter"/>
    <w:basedOn w:val="DefaultParagraphFont"/>
    <w:rsid w:val="001B451E"/>
    <w:rPr>
      <w:rFonts w:ascii="Courier New" w:hAnsi="Courier New" w:cs="Courier New"/>
      <w:sz w:val="20"/>
      <w:szCs w:val="20"/>
    </w:rPr>
  </w:style>
  <w:style w:type="character" w:styleId="HTMLVariable">
    <w:name w:val="HTML Variable"/>
    <w:basedOn w:val="DefaultParagraphFont"/>
    <w:rsid w:val="001B451E"/>
    <w:rPr>
      <w:i/>
      <w:iCs/>
    </w:rPr>
  </w:style>
  <w:style w:type="paragraph" w:styleId="List">
    <w:name w:val="List"/>
    <w:basedOn w:val="Normal"/>
    <w:rsid w:val="001B451E"/>
    <w:pPr>
      <w:ind w:left="283" w:hanging="283"/>
    </w:pPr>
  </w:style>
  <w:style w:type="paragraph" w:styleId="List2">
    <w:name w:val="List 2"/>
    <w:basedOn w:val="Normal"/>
    <w:rsid w:val="001B451E"/>
    <w:pPr>
      <w:ind w:left="566" w:hanging="283"/>
    </w:pPr>
  </w:style>
  <w:style w:type="paragraph" w:styleId="List3">
    <w:name w:val="List 3"/>
    <w:basedOn w:val="Normal"/>
    <w:rsid w:val="001B451E"/>
    <w:pPr>
      <w:ind w:left="849" w:hanging="283"/>
    </w:pPr>
  </w:style>
  <w:style w:type="paragraph" w:styleId="List4">
    <w:name w:val="List 4"/>
    <w:basedOn w:val="Normal"/>
    <w:rsid w:val="001B451E"/>
    <w:pPr>
      <w:ind w:left="1132" w:hanging="283"/>
    </w:pPr>
  </w:style>
  <w:style w:type="paragraph" w:styleId="List5">
    <w:name w:val="List 5"/>
    <w:basedOn w:val="Normal"/>
    <w:rsid w:val="001B451E"/>
    <w:pPr>
      <w:ind w:left="1415" w:hanging="283"/>
    </w:pPr>
  </w:style>
  <w:style w:type="paragraph" w:styleId="ListBullet">
    <w:name w:val="List Bullet"/>
    <w:basedOn w:val="Normal"/>
    <w:autoRedefine/>
    <w:rsid w:val="001B451E"/>
    <w:pPr>
      <w:tabs>
        <w:tab w:val="num" w:pos="360"/>
      </w:tabs>
      <w:ind w:left="360" w:hanging="360"/>
    </w:pPr>
  </w:style>
  <w:style w:type="paragraph" w:styleId="ListBullet2">
    <w:name w:val="List Bullet 2"/>
    <w:basedOn w:val="Normal"/>
    <w:autoRedefine/>
    <w:rsid w:val="001B451E"/>
    <w:pPr>
      <w:tabs>
        <w:tab w:val="num" w:pos="360"/>
      </w:tabs>
    </w:pPr>
  </w:style>
  <w:style w:type="paragraph" w:styleId="ListBullet3">
    <w:name w:val="List Bullet 3"/>
    <w:basedOn w:val="Normal"/>
    <w:autoRedefine/>
    <w:rsid w:val="001B451E"/>
    <w:pPr>
      <w:tabs>
        <w:tab w:val="num" w:pos="926"/>
      </w:tabs>
      <w:ind w:left="926" w:hanging="360"/>
    </w:pPr>
  </w:style>
  <w:style w:type="paragraph" w:styleId="ListBullet4">
    <w:name w:val="List Bullet 4"/>
    <w:basedOn w:val="Normal"/>
    <w:autoRedefine/>
    <w:rsid w:val="001B451E"/>
    <w:pPr>
      <w:tabs>
        <w:tab w:val="num" w:pos="1209"/>
      </w:tabs>
      <w:ind w:left="1209" w:hanging="360"/>
    </w:pPr>
  </w:style>
  <w:style w:type="paragraph" w:styleId="ListBullet5">
    <w:name w:val="List Bullet 5"/>
    <w:basedOn w:val="Normal"/>
    <w:autoRedefine/>
    <w:rsid w:val="001B451E"/>
    <w:pPr>
      <w:tabs>
        <w:tab w:val="num" w:pos="1492"/>
      </w:tabs>
      <w:ind w:left="1492" w:hanging="360"/>
    </w:pPr>
  </w:style>
  <w:style w:type="paragraph" w:styleId="ListContinue">
    <w:name w:val="List Continue"/>
    <w:basedOn w:val="Normal"/>
    <w:rsid w:val="001B451E"/>
    <w:pPr>
      <w:spacing w:after="120"/>
      <w:ind w:left="283"/>
    </w:pPr>
  </w:style>
  <w:style w:type="paragraph" w:styleId="ListContinue2">
    <w:name w:val="List Continue 2"/>
    <w:basedOn w:val="Normal"/>
    <w:rsid w:val="001B451E"/>
    <w:pPr>
      <w:spacing w:after="120"/>
      <w:ind w:left="566"/>
    </w:pPr>
  </w:style>
  <w:style w:type="paragraph" w:styleId="ListContinue3">
    <w:name w:val="List Continue 3"/>
    <w:basedOn w:val="Normal"/>
    <w:rsid w:val="001B451E"/>
    <w:pPr>
      <w:spacing w:after="120"/>
      <w:ind w:left="849"/>
    </w:pPr>
  </w:style>
  <w:style w:type="paragraph" w:styleId="ListContinue4">
    <w:name w:val="List Continue 4"/>
    <w:basedOn w:val="Normal"/>
    <w:rsid w:val="001B451E"/>
    <w:pPr>
      <w:spacing w:after="120"/>
      <w:ind w:left="1132"/>
    </w:pPr>
  </w:style>
  <w:style w:type="paragraph" w:styleId="ListContinue5">
    <w:name w:val="List Continue 5"/>
    <w:basedOn w:val="Normal"/>
    <w:rsid w:val="001B451E"/>
    <w:pPr>
      <w:spacing w:after="120"/>
      <w:ind w:left="1415"/>
    </w:pPr>
  </w:style>
  <w:style w:type="paragraph" w:styleId="ListNumber">
    <w:name w:val="List Number"/>
    <w:basedOn w:val="Normal"/>
    <w:rsid w:val="001B451E"/>
    <w:pPr>
      <w:tabs>
        <w:tab w:val="num" w:pos="360"/>
      </w:tabs>
      <w:ind w:left="360" w:hanging="360"/>
    </w:pPr>
  </w:style>
  <w:style w:type="paragraph" w:styleId="ListNumber2">
    <w:name w:val="List Number 2"/>
    <w:basedOn w:val="Normal"/>
    <w:rsid w:val="001B451E"/>
    <w:pPr>
      <w:tabs>
        <w:tab w:val="num" w:pos="643"/>
      </w:tabs>
      <w:ind w:left="643" w:hanging="360"/>
    </w:pPr>
  </w:style>
  <w:style w:type="paragraph" w:styleId="ListNumber3">
    <w:name w:val="List Number 3"/>
    <w:basedOn w:val="Normal"/>
    <w:rsid w:val="001B451E"/>
    <w:pPr>
      <w:tabs>
        <w:tab w:val="num" w:pos="926"/>
      </w:tabs>
      <w:ind w:left="926" w:hanging="360"/>
    </w:pPr>
  </w:style>
  <w:style w:type="paragraph" w:styleId="ListNumber4">
    <w:name w:val="List Number 4"/>
    <w:basedOn w:val="Normal"/>
    <w:rsid w:val="001B451E"/>
    <w:pPr>
      <w:tabs>
        <w:tab w:val="num" w:pos="1209"/>
      </w:tabs>
      <w:ind w:left="1209" w:hanging="360"/>
    </w:pPr>
  </w:style>
  <w:style w:type="paragraph" w:styleId="ListNumber5">
    <w:name w:val="List Number 5"/>
    <w:basedOn w:val="Normal"/>
    <w:rsid w:val="001B451E"/>
    <w:pPr>
      <w:tabs>
        <w:tab w:val="num" w:pos="1492"/>
      </w:tabs>
      <w:ind w:left="1492" w:hanging="360"/>
    </w:pPr>
  </w:style>
  <w:style w:type="paragraph" w:styleId="MessageHeader">
    <w:name w:val="Message Header"/>
    <w:basedOn w:val="Normal"/>
    <w:link w:val="MessageHeaderChar"/>
    <w:rsid w:val="001B45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1B451E"/>
    <w:rPr>
      <w:rFonts w:ascii="Arial" w:hAnsi="Arial" w:cs="Arial"/>
      <w:sz w:val="22"/>
      <w:shd w:val="pct20" w:color="auto" w:fill="auto"/>
    </w:rPr>
  </w:style>
  <w:style w:type="paragraph" w:styleId="NormalWeb">
    <w:name w:val="Normal (Web)"/>
    <w:basedOn w:val="Normal"/>
    <w:rsid w:val="001B451E"/>
  </w:style>
  <w:style w:type="paragraph" w:styleId="NormalIndent">
    <w:name w:val="Normal Indent"/>
    <w:basedOn w:val="Normal"/>
    <w:rsid w:val="001B451E"/>
    <w:pPr>
      <w:ind w:left="720"/>
    </w:pPr>
  </w:style>
  <w:style w:type="character" w:styleId="PageNumber">
    <w:name w:val="page number"/>
    <w:basedOn w:val="DefaultParagraphFont"/>
    <w:rsid w:val="001B451E"/>
  </w:style>
  <w:style w:type="paragraph" w:styleId="PlainText">
    <w:name w:val="Plain Text"/>
    <w:basedOn w:val="Normal"/>
    <w:link w:val="PlainTextChar"/>
    <w:rsid w:val="001B451E"/>
    <w:rPr>
      <w:rFonts w:ascii="Courier New" w:hAnsi="Courier New" w:cs="Courier New"/>
      <w:sz w:val="20"/>
    </w:rPr>
  </w:style>
  <w:style w:type="character" w:customStyle="1" w:styleId="PlainTextChar">
    <w:name w:val="Plain Text Char"/>
    <w:basedOn w:val="DefaultParagraphFont"/>
    <w:link w:val="PlainText"/>
    <w:rsid w:val="001B451E"/>
    <w:rPr>
      <w:rFonts w:ascii="Courier New" w:hAnsi="Courier New" w:cs="Courier New"/>
    </w:rPr>
  </w:style>
  <w:style w:type="paragraph" w:styleId="Salutation">
    <w:name w:val="Salutation"/>
    <w:basedOn w:val="Normal"/>
    <w:next w:val="Normal"/>
    <w:link w:val="SalutationChar"/>
    <w:rsid w:val="001B451E"/>
  </w:style>
  <w:style w:type="character" w:customStyle="1" w:styleId="SalutationChar">
    <w:name w:val="Salutation Char"/>
    <w:basedOn w:val="DefaultParagraphFont"/>
    <w:link w:val="Salutation"/>
    <w:rsid w:val="001B451E"/>
    <w:rPr>
      <w:sz w:val="22"/>
    </w:rPr>
  </w:style>
  <w:style w:type="paragraph" w:styleId="Signature">
    <w:name w:val="Signature"/>
    <w:basedOn w:val="Normal"/>
    <w:link w:val="SignatureChar"/>
    <w:rsid w:val="001B451E"/>
    <w:pPr>
      <w:ind w:left="4252"/>
    </w:pPr>
  </w:style>
  <w:style w:type="character" w:customStyle="1" w:styleId="SignatureChar">
    <w:name w:val="Signature Char"/>
    <w:basedOn w:val="DefaultParagraphFont"/>
    <w:link w:val="Signature"/>
    <w:rsid w:val="001B451E"/>
    <w:rPr>
      <w:sz w:val="22"/>
    </w:rPr>
  </w:style>
  <w:style w:type="character" w:styleId="Strong">
    <w:name w:val="Strong"/>
    <w:basedOn w:val="DefaultParagraphFont"/>
    <w:qFormat/>
    <w:rsid w:val="001B451E"/>
    <w:rPr>
      <w:b/>
      <w:bCs/>
    </w:rPr>
  </w:style>
  <w:style w:type="paragraph" w:styleId="Subtitle">
    <w:name w:val="Subtitle"/>
    <w:basedOn w:val="Normal"/>
    <w:link w:val="SubtitleChar"/>
    <w:qFormat/>
    <w:rsid w:val="001B451E"/>
    <w:pPr>
      <w:spacing w:after="60"/>
      <w:jc w:val="center"/>
      <w:outlineLvl w:val="1"/>
    </w:pPr>
    <w:rPr>
      <w:rFonts w:ascii="Arial" w:hAnsi="Arial" w:cs="Arial"/>
    </w:rPr>
  </w:style>
  <w:style w:type="character" w:customStyle="1" w:styleId="SubtitleChar">
    <w:name w:val="Subtitle Char"/>
    <w:basedOn w:val="DefaultParagraphFont"/>
    <w:link w:val="Subtitle"/>
    <w:rsid w:val="001B451E"/>
    <w:rPr>
      <w:rFonts w:ascii="Arial" w:hAnsi="Arial" w:cs="Arial"/>
      <w:sz w:val="22"/>
    </w:rPr>
  </w:style>
  <w:style w:type="table" w:styleId="Table3Deffects1">
    <w:name w:val="Table 3D effects 1"/>
    <w:basedOn w:val="TableNormal"/>
    <w:rsid w:val="001B451E"/>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B451E"/>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B451E"/>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B451E"/>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B451E"/>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B451E"/>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B451E"/>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B451E"/>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B451E"/>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B451E"/>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B451E"/>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B451E"/>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B451E"/>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B451E"/>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B451E"/>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B451E"/>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B451E"/>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B451E"/>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B451E"/>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B451E"/>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B451E"/>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B451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B451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B451E"/>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B451E"/>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B451E"/>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B451E"/>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B451E"/>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B451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B451E"/>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B451E"/>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B451E"/>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B451E"/>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B451E"/>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B451E"/>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B451E"/>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B451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B451E"/>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B451E"/>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B451E"/>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B451E"/>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B451E"/>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B451E"/>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1B451E"/>
    <w:pPr>
      <w:spacing w:before="240" w:after="60"/>
    </w:pPr>
    <w:rPr>
      <w:rFonts w:ascii="Arial" w:hAnsi="Arial" w:cs="Arial"/>
      <w:b/>
      <w:bCs/>
      <w:sz w:val="40"/>
      <w:szCs w:val="40"/>
    </w:rPr>
  </w:style>
  <w:style w:type="character" w:customStyle="1" w:styleId="TitleChar">
    <w:name w:val="Title Char"/>
    <w:basedOn w:val="DefaultParagraphFont"/>
    <w:link w:val="Title"/>
    <w:rsid w:val="001B451E"/>
    <w:rPr>
      <w:rFonts w:ascii="Arial" w:hAnsi="Arial" w:cs="Arial"/>
      <w:b/>
      <w:bCs/>
      <w:sz w:val="40"/>
      <w:szCs w:val="40"/>
    </w:rPr>
  </w:style>
  <w:style w:type="character" w:styleId="EndnoteReference">
    <w:name w:val="endnote reference"/>
    <w:basedOn w:val="DefaultParagraphFont"/>
    <w:rsid w:val="001B451E"/>
    <w:rPr>
      <w:vertAlign w:val="superscript"/>
    </w:rPr>
  </w:style>
  <w:style w:type="paragraph" w:styleId="EndnoteText">
    <w:name w:val="endnote text"/>
    <w:basedOn w:val="Normal"/>
    <w:link w:val="EndnoteTextChar"/>
    <w:rsid w:val="001B451E"/>
    <w:rPr>
      <w:sz w:val="20"/>
    </w:rPr>
  </w:style>
  <w:style w:type="character" w:customStyle="1" w:styleId="EndnoteTextChar">
    <w:name w:val="Endnote Text Char"/>
    <w:basedOn w:val="DefaultParagraphFont"/>
    <w:link w:val="EndnoteText"/>
    <w:rsid w:val="001B451E"/>
  </w:style>
  <w:style w:type="character" w:styleId="FootnoteReference">
    <w:name w:val="footnote reference"/>
    <w:basedOn w:val="DefaultParagraphFont"/>
    <w:rsid w:val="001B451E"/>
    <w:rPr>
      <w:rFonts w:ascii="Times New Roman" w:hAnsi="Times New Roman"/>
      <w:sz w:val="20"/>
      <w:vertAlign w:val="superscript"/>
    </w:rPr>
  </w:style>
  <w:style w:type="paragraph" w:styleId="FootnoteText">
    <w:name w:val="footnote text"/>
    <w:basedOn w:val="Normal"/>
    <w:link w:val="FootnoteTextChar"/>
    <w:rsid w:val="001B451E"/>
    <w:rPr>
      <w:sz w:val="20"/>
    </w:rPr>
  </w:style>
  <w:style w:type="character" w:customStyle="1" w:styleId="FootnoteTextChar">
    <w:name w:val="Footnote Text Char"/>
    <w:basedOn w:val="DefaultParagraphFont"/>
    <w:link w:val="FootnoteText"/>
    <w:rsid w:val="001B451E"/>
  </w:style>
  <w:style w:type="paragraph" w:styleId="Caption">
    <w:name w:val="caption"/>
    <w:basedOn w:val="Normal"/>
    <w:next w:val="Normal"/>
    <w:qFormat/>
    <w:rsid w:val="001B451E"/>
    <w:pPr>
      <w:spacing w:before="120" w:after="120"/>
    </w:pPr>
    <w:rPr>
      <w:b/>
      <w:bCs/>
      <w:sz w:val="20"/>
    </w:rPr>
  </w:style>
  <w:style w:type="character" w:styleId="CommentReference">
    <w:name w:val="annotation reference"/>
    <w:basedOn w:val="DefaultParagraphFont"/>
    <w:rsid w:val="001B451E"/>
    <w:rPr>
      <w:sz w:val="16"/>
      <w:szCs w:val="16"/>
    </w:rPr>
  </w:style>
  <w:style w:type="paragraph" w:styleId="CommentText">
    <w:name w:val="annotation text"/>
    <w:basedOn w:val="Normal"/>
    <w:link w:val="CommentTextChar"/>
    <w:rsid w:val="001B451E"/>
    <w:rPr>
      <w:sz w:val="20"/>
    </w:rPr>
  </w:style>
  <w:style w:type="character" w:customStyle="1" w:styleId="CommentTextChar">
    <w:name w:val="Comment Text Char"/>
    <w:basedOn w:val="DefaultParagraphFont"/>
    <w:link w:val="CommentText"/>
    <w:rsid w:val="001B451E"/>
  </w:style>
  <w:style w:type="paragraph" w:styleId="CommentSubject">
    <w:name w:val="annotation subject"/>
    <w:basedOn w:val="CommentText"/>
    <w:next w:val="CommentText"/>
    <w:link w:val="CommentSubjectChar"/>
    <w:rsid w:val="001B451E"/>
    <w:rPr>
      <w:b/>
      <w:bCs/>
    </w:rPr>
  </w:style>
  <w:style w:type="character" w:customStyle="1" w:styleId="CommentSubjectChar">
    <w:name w:val="Comment Subject Char"/>
    <w:basedOn w:val="CommentTextChar"/>
    <w:link w:val="CommentSubject"/>
    <w:rsid w:val="001B451E"/>
    <w:rPr>
      <w:b/>
      <w:bCs/>
    </w:rPr>
  </w:style>
  <w:style w:type="paragraph" w:styleId="DocumentMap">
    <w:name w:val="Document Map"/>
    <w:basedOn w:val="Normal"/>
    <w:link w:val="DocumentMapChar"/>
    <w:rsid w:val="001B451E"/>
    <w:pPr>
      <w:shd w:val="clear" w:color="auto" w:fill="000080"/>
    </w:pPr>
    <w:rPr>
      <w:rFonts w:ascii="Tahoma" w:hAnsi="Tahoma" w:cs="Tahoma"/>
    </w:rPr>
  </w:style>
  <w:style w:type="character" w:customStyle="1" w:styleId="DocumentMapChar">
    <w:name w:val="Document Map Char"/>
    <w:basedOn w:val="DefaultParagraphFont"/>
    <w:link w:val="DocumentMap"/>
    <w:rsid w:val="001B451E"/>
    <w:rPr>
      <w:rFonts w:ascii="Tahoma" w:hAnsi="Tahoma" w:cs="Tahoma"/>
      <w:sz w:val="22"/>
      <w:shd w:val="clear" w:color="auto" w:fill="000080"/>
    </w:rPr>
  </w:style>
  <w:style w:type="paragraph" w:styleId="Index1">
    <w:name w:val="index 1"/>
    <w:basedOn w:val="Normal"/>
    <w:next w:val="Normal"/>
    <w:autoRedefine/>
    <w:rsid w:val="001B451E"/>
    <w:pPr>
      <w:ind w:left="240" w:hanging="240"/>
    </w:pPr>
  </w:style>
  <w:style w:type="paragraph" w:styleId="Index2">
    <w:name w:val="index 2"/>
    <w:basedOn w:val="Normal"/>
    <w:next w:val="Normal"/>
    <w:autoRedefine/>
    <w:rsid w:val="001B451E"/>
    <w:pPr>
      <w:ind w:left="480" w:hanging="240"/>
    </w:pPr>
  </w:style>
  <w:style w:type="paragraph" w:styleId="Index3">
    <w:name w:val="index 3"/>
    <w:basedOn w:val="Normal"/>
    <w:next w:val="Normal"/>
    <w:autoRedefine/>
    <w:rsid w:val="001B451E"/>
    <w:pPr>
      <w:ind w:left="720" w:hanging="240"/>
    </w:pPr>
  </w:style>
  <w:style w:type="paragraph" w:styleId="Index4">
    <w:name w:val="index 4"/>
    <w:basedOn w:val="Normal"/>
    <w:next w:val="Normal"/>
    <w:autoRedefine/>
    <w:rsid w:val="001B451E"/>
    <w:pPr>
      <w:ind w:left="960" w:hanging="240"/>
    </w:pPr>
  </w:style>
  <w:style w:type="paragraph" w:styleId="Index5">
    <w:name w:val="index 5"/>
    <w:basedOn w:val="Normal"/>
    <w:next w:val="Normal"/>
    <w:autoRedefine/>
    <w:rsid w:val="001B451E"/>
    <w:pPr>
      <w:ind w:left="1200" w:hanging="240"/>
    </w:pPr>
  </w:style>
  <w:style w:type="paragraph" w:styleId="Index6">
    <w:name w:val="index 6"/>
    <w:basedOn w:val="Normal"/>
    <w:next w:val="Normal"/>
    <w:autoRedefine/>
    <w:rsid w:val="001B451E"/>
    <w:pPr>
      <w:ind w:left="1440" w:hanging="240"/>
    </w:pPr>
  </w:style>
  <w:style w:type="paragraph" w:styleId="Index7">
    <w:name w:val="index 7"/>
    <w:basedOn w:val="Normal"/>
    <w:next w:val="Normal"/>
    <w:autoRedefine/>
    <w:rsid w:val="001B451E"/>
    <w:pPr>
      <w:ind w:left="1680" w:hanging="240"/>
    </w:pPr>
  </w:style>
  <w:style w:type="paragraph" w:styleId="Index8">
    <w:name w:val="index 8"/>
    <w:basedOn w:val="Normal"/>
    <w:next w:val="Normal"/>
    <w:autoRedefine/>
    <w:rsid w:val="001B451E"/>
    <w:pPr>
      <w:ind w:left="1920" w:hanging="240"/>
    </w:pPr>
  </w:style>
  <w:style w:type="paragraph" w:styleId="Index9">
    <w:name w:val="index 9"/>
    <w:basedOn w:val="Normal"/>
    <w:next w:val="Normal"/>
    <w:autoRedefine/>
    <w:rsid w:val="001B451E"/>
    <w:pPr>
      <w:ind w:left="2160" w:hanging="240"/>
    </w:pPr>
  </w:style>
  <w:style w:type="paragraph" w:styleId="IndexHeading">
    <w:name w:val="index heading"/>
    <w:basedOn w:val="Normal"/>
    <w:next w:val="Index1"/>
    <w:rsid w:val="001B451E"/>
    <w:rPr>
      <w:rFonts w:ascii="Arial" w:hAnsi="Arial" w:cs="Arial"/>
      <w:b/>
      <w:bCs/>
    </w:rPr>
  </w:style>
  <w:style w:type="paragraph" w:styleId="MacroText">
    <w:name w:val="macro"/>
    <w:link w:val="MacroTextChar"/>
    <w:rsid w:val="001B451E"/>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1B451E"/>
    <w:rPr>
      <w:rFonts w:ascii="Courier New" w:eastAsia="Times New Roman" w:hAnsi="Courier New" w:cs="Courier New"/>
      <w:lang w:eastAsia="en-AU"/>
    </w:rPr>
  </w:style>
  <w:style w:type="paragraph" w:styleId="TableofAuthorities">
    <w:name w:val="table of authorities"/>
    <w:basedOn w:val="Normal"/>
    <w:next w:val="Normal"/>
    <w:rsid w:val="001B451E"/>
    <w:pPr>
      <w:ind w:left="240" w:hanging="240"/>
    </w:pPr>
  </w:style>
  <w:style w:type="paragraph" w:styleId="TableofFigures">
    <w:name w:val="table of figures"/>
    <w:basedOn w:val="Normal"/>
    <w:next w:val="Normal"/>
    <w:rsid w:val="001B451E"/>
    <w:pPr>
      <w:ind w:left="480" w:hanging="480"/>
    </w:pPr>
  </w:style>
  <w:style w:type="paragraph" w:styleId="TOAHeading">
    <w:name w:val="toa heading"/>
    <w:basedOn w:val="Normal"/>
    <w:next w:val="Normal"/>
    <w:rsid w:val="001B451E"/>
    <w:pPr>
      <w:spacing w:before="120"/>
    </w:pPr>
    <w:rPr>
      <w:rFonts w:ascii="Arial" w:hAnsi="Arial" w:cs="Arial"/>
      <w:b/>
      <w:bCs/>
    </w:rPr>
  </w:style>
  <w:style w:type="numbering" w:customStyle="1" w:styleId="OPCBodyList">
    <w:name w:val="OPCBodyList"/>
    <w:uiPriority w:val="99"/>
    <w:rsid w:val="004F7938"/>
    <w:pPr>
      <w:numPr>
        <w:numId w:val="26"/>
      </w:numPr>
    </w:pPr>
  </w:style>
  <w:style w:type="paragraph" w:styleId="ListParagraph">
    <w:name w:val="List Paragraph"/>
    <w:basedOn w:val="Normal"/>
    <w:uiPriority w:val="34"/>
    <w:qFormat/>
    <w:rsid w:val="004F7938"/>
    <w:pPr>
      <w:spacing w:line="240" w:lineRule="auto"/>
      <w:ind w:left="720"/>
    </w:pPr>
    <w:rPr>
      <w:rFonts w:ascii="Calibri" w:eastAsia="Calibri" w:hAnsi="Calibri" w:cs="Times New Roman"/>
      <w:szCs w:val="22"/>
    </w:rPr>
  </w:style>
  <w:style w:type="character" w:customStyle="1" w:styleId="ItemHeadChar">
    <w:name w:val="ItemHead Char"/>
    <w:aliases w:val="ih Char"/>
    <w:basedOn w:val="DefaultParagraphFont"/>
    <w:link w:val="ItemHead"/>
    <w:rsid w:val="004F7938"/>
    <w:rPr>
      <w:rFonts w:ascii="Arial" w:eastAsia="Times New Roman" w:hAnsi="Arial" w:cs="Times New Roman"/>
      <w:b/>
      <w:kern w:val="28"/>
      <w:sz w:val="24"/>
      <w:lang w:eastAsia="en-AU"/>
    </w:rPr>
  </w:style>
  <w:style w:type="character" w:customStyle="1" w:styleId="charhtmltxt1">
    <w:name w:val="charhtml_txt1"/>
    <w:basedOn w:val="DefaultParagraphFont"/>
    <w:rsid w:val="00357AEE"/>
    <w:rPr>
      <w:color w:val="000000"/>
    </w:rPr>
  </w:style>
  <w:style w:type="character" w:customStyle="1" w:styleId="charhtmltag1">
    <w:name w:val="charhtml_tag1"/>
    <w:basedOn w:val="DefaultParagraphFont"/>
    <w:rsid w:val="00357AEE"/>
    <w:rPr>
      <w:color w:val="0000FF"/>
    </w:rPr>
  </w:style>
  <w:style w:type="character" w:customStyle="1" w:styleId="charhtmlelm1">
    <w:name w:val="charhtml_elm1"/>
    <w:basedOn w:val="DefaultParagraphFont"/>
    <w:rsid w:val="00357AEE"/>
    <w:rPr>
      <w:color w:val="800000"/>
    </w:rPr>
  </w:style>
  <w:style w:type="character" w:customStyle="1" w:styleId="charhtmlatr1">
    <w:name w:val="charhtml_atr1"/>
    <w:basedOn w:val="DefaultParagraphFont"/>
    <w:rsid w:val="00357AEE"/>
    <w:rPr>
      <w:color w:val="FF0000"/>
    </w:rPr>
  </w:style>
  <w:style w:type="character" w:customStyle="1" w:styleId="charhtmlval1">
    <w:name w:val="charhtml_val1"/>
    <w:basedOn w:val="DefaultParagraphFont"/>
    <w:rsid w:val="00357AEE"/>
    <w:rPr>
      <w:color w:val="0000FF"/>
    </w:rPr>
  </w:style>
  <w:style w:type="character" w:customStyle="1" w:styleId="charDefinitiontitle">
    <w:name w:val="charDefinition title"/>
    <w:rsid w:val="00357AEE"/>
    <w:rPr>
      <w:rFonts w:ascii="Times New (W1)" w:hAnsi="Times New (W1)"/>
      <w:b/>
    </w:rPr>
  </w:style>
  <w:style w:type="character" w:customStyle="1" w:styleId="paragraphChar">
    <w:name w:val="paragraph Char"/>
    <w:aliases w:val="a Char"/>
    <w:basedOn w:val="DefaultParagraphFont"/>
    <w:link w:val="paragraph"/>
    <w:locked/>
    <w:rsid w:val="000F523F"/>
    <w:rPr>
      <w:rFonts w:eastAsia="Times New Roman" w:cs="Times New Roman"/>
      <w:sz w:val="22"/>
      <w:lang w:eastAsia="en-AU"/>
    </w:rPr>
  </w:style>
  <w:style w:type="paragraph" w:customStyle="1" w:styleId="ENotesText">
    <w:name w:val="ENotesText"/>
    <w:aliases w:val="Ent"/>
    <w:basedOn w:val="OPCParaBase"/>
    <w:next w:val="Normal"/>
    <w:rsid w:val="00871FF6"/>
    <w:pPr>
      <w:spacing w:before="120"/>
    </w:pPr>
  </w:style>
  <w:style w:type="paragraph" w:customStyle="1" w:styleId="TableTextEndNotes">
    <w:name w:val="TableTextEndNotes"/>
    <w:aliases w:val="Tten"/>
    <w:basedOn w:val="Normal"/>
    <w:rsid w:val="00871FF6"/>
    <w:pPr>
      <w:spacing w:before="60" w:line="240" w:lineRule="auto"/>
    </w:pPr>
    <w:rPr>
      <w:rFonts w:cs="Arial"/>
      <w:sz w:val="20"/>
      <w:szCs w:val="22"/>
    </w:rPr>
  </w:style>
  <w:style w:type="paragraph" w:customStyle="1" w:styleId="Transitional">
    <w:name w:val="Transitional"/>
    <w:aliases w:val="tr"/>
    <w:basedOn w:val="Normal"/>
    <w:next w:val="Normal"/>
    <w:rsid w:val="00871FF6"/>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charlegsubtitle1">
    <w:name w:val="charlegsubtitle1"/>
    <w:basedOn w:val="DefaultParagraphFont"/>
    <w:rsid w:val="001B451E"/>
    <w:rPr>
      <w:rFonts w:ascii="Arial" w:hAnsi="Arial" w:cs="Arial" w:hint="default"/>
      <w:b/>
      <w:bCs/>
      <w:sz w:val="28"/>
      <w:szCs w:val="28"/>
    </w:rPr>
  </w:style>
  <w:style w:type="character" w:customStyle="1" w:styleId="ActHead5Char">
    <w:name w:val="ActHead 5 Char"/>
    <w:aliases w:val="s Char"/>
    <w:link w:val="ActHead5"/>
    <w:rsid w:val="001B451E"/>
    <w:rPr>
      <w:rFonts w:eastAsia="Times New Roman" w:cs="Times New Roman"/>
      <w:b/>
      <w:kern w:val="28"/>
      <w:sz w:val="24"/>
      <w:lang w:eastAsia="en-AU"/>
    </w:rPr>
  </w:style>
  <w:style w:type="paragraph" w:customStyle="1" w:styleId="EnStatement">
    <w:name w:val="EnStatement"/>
    <w:basedOn w:val="Normal"/>
    <w:rsid w:val="00871FF6"/>
    <w:pPr>
      <w:numPr>
        <w:numId w:val="47"/>
      </w:numPr>
    </w:pPr>
    <w:rPr>
      <w:rFonts w:eastAsia="Times New Roman" w:cs="Times New Roman"/>
      <w:lang w:eastAsia="en-AU"/>
    </w:rPr>
  </w:style>
  <w:style w:type="paragraph" w:customStyle="1" w:styleId="EnStatementHeading">
    <w:name w:val="EnStatementHeading"/>
    <w:basedOn w:val="Normal"/>
    <w:rsid w:val="00871FF6"/>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4110">
      <w:bodyDiv w:val="1"/>
      <w:marLeft w:val="0"/>
      <w:marRight w:val="0"/>
      <w:marTop w:val="0"/>
      <w:marBottom w:val="0"/>
      <w:divBdr>
        <w:top w:val="none" w:sz="0" w:space="0" w:color="auto"/>
        <w:left w:val="none" w:sz="0" w:space="0" w:color="auto"/>
        <w:bottom w:val="none" w:sz="0" w:space="0" w:color="auto"/>
        <w:right w:val="none" w:sz="0" w:space="0" w:color="auto"/>
      </w:divBdr>
    </w:div>
    <w:div w:id="1022558328">
      <w:bodyDiv w:val="1"/>
      <w:marLeft w:val="0"/>
      <w:marRight w:val="0"/>
      <w:marTop w:val="0"/>
      <w:marBottom w:val="0"/>
      <w:divBdr>
        <w:top w:val="none" w:sz="0" w:space="0" w:color="auto"/>
        <w:left w:val="none" w:sz="0" w:space="0" w:color="auto"/>
        <w:bottom w:val="none" w:sz="0" w:space="0" w:color="auto"/>
        <w:right w:val="none" w:sz="0" w:space="0" w:color="auto"/>
      </w:divBdr>
    </w:div>
    <w:div w:id="187434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CONSOLINST_AMD.DOTX</Template>
  <TotalTime>0</TotalTime>
  <Pages>57</Pages>
  <Words>17163</Words>
  <Characters>92536</Characters>
  <Application>Microsoft Office Word</Application>
  <DocSecurity>0</DocSecurity>
  <PresentationFormat/>
  <Lines>2059</Lines>
  <Paragraphs>1286</Paragraphs>
  <ScaleCrop>false</ScaleCrop>
  <HeadingPairs>
    <vt:vector size="2" baseType="variant">
      <vt:variant>
        <vt:lpstr>Title</vt:lpstr>
      </vt:variant>
      <vt:variant>
        <vt:i4>1</vt:i4>
      </vt:variant>
    </vt:vector>
  </HeadingPairs>
  <TitlesOfParts>
    <vt:vector size="1" baseType="lpstr">
      <vt:lpstr>Civil Aviation Safety Amendment (Part 138) Regulations 2018</vt:lpstr>
    </vt:vector>
  </TitlesOfParts>
  <Manager/>
  <Company/>
  <LinksUpToDate>false</LinksUpToDate>
  <CharactersWithSpaces>109210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Safety Amendment (Part 138) Regulations 2018</dc:title>
  <dc:subject/>
  <dc:creator/>
  <cp:keywords/>
  <dc:description/>
  <cp:lastModifiedBy/>
  <cp:revision>1</cp:revision>
  <dcterms:created xsi:type="dcterms:W3CDTF">2020-10-28T03:01:00Z</dcterms:created>
  <dcterms:modified xsi:type="dcterms:W3CDTF">2020-10-28T03:01:00Z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Civil Aviation Safety Amendment (Part 138) Regulations 2018</vt:lpwstr>
  </property>
  <property fmtid="{D5CDD505-2E9C-101B-9397-08002B2CF9AE}" pid="4" name="Class">
    <vt:lpwstr>Regulation</vt:lpwstr>
  </property>
  <property fmtid="{D5CDD505-2E9C-101B-9397-08002B2CF9AE}" pid="5" name="Type">
    <vt:lpwstr>LI</vt:lpwstr>
  </property>
  <property fmtid="{D5CDD505-2E9C-101B-9397-08002B2CF9AE}" pid="6" name="DocType">
    <vt:lpwstr>AMD</vt:lpwstr>
  </property>
  <property fmtid="{D5CDD505-2E9C-101B-9397-08002B2CF9AE}" pid="7" name="Header">
    <vt:lpwstr>Section</vt:lpwstr>
  </property>
  <property fmtid="{D5CDD505-2E9C-101B-9397-08002B2CF9AE}" pid="8" name="Exco">
    <vt:lpwstr>Yes</vt:lpwstr>
  </property>
  <property fmtid="{D5CDD505-2E9C-101B-9397-08002B2CF9AE}" pid="9" name="DateMade">
    <vt:lpwstr>06 December 2018</vt:lpwstr>
  </property>
  <property fmtid="{D5CDD505-2E9C-101B-9397-08002B2CF9AE}" pid="10" name="Authority">
    <vt:lpwstr/>
  </property>
  <property fmtid="{D5CDD505-2E9C-101B-9397-08002B2CF9AE}" pid="11" name="ID">
    <vt:lpwstr>OPC50273</vt:lpwstr>
  </property>
  <property fmtid="{D5CDD505-2E9C-101B-9397-08002B2CF9AE}" pid="12" name="Classification">
    <vt:lpwstr>OFFICIAL</vt:lpwstr>
  </property>
  <property fmtid="{D5CDD505-2E9C-101B-9397-08002B2CF9AE}" pid="13" name="DLM">
    <vt:lpwstr/>
  </property>
  <property fmtid="{D5CDD505-2E9C-101B-9397-08002B2CF9AE}" pid="14" name="ActMadeUnder">
    <vt:lpwstr>Civil Aviation Act 1988</vt:lpwstr>
  </property>
  <property fmtid="{D5CDD505-2E9C-101B-9397-08002B2CF9AE}" pid="15" name="NonLegInst">
    <vt:lpwstr>0</vt:lpwstr>
  </property>
  <property fmtid="{D5CDD505-2E9C-101B-9397-08002B2CF9AE}" pid="16" name="DoNotAsk">
    <vt:lpwstr>0</vt:lpwstr>
  </property>
  <property fmtid="{D5CDD505-2E9C-101B-9397-08002B2CF9AE}" pid="17" name="ChangedTitle">
    <vt:lpwstr/>
  </property>
  <property fmtid="{D5CDD505-2E9C-101B-9397-08002B2CF9AE}" pid="18" name="Number">
    <vt:lpwstr>A</vt:lpwstr>
  </property>
  <property fmtid="{D5CDD505-2E9C-101B-9397-08002B2CF9AE}" pid="19" name="CounterSign">
    <vt:lpwstr/>
  </property>
  <property fmtid="{D5CDD505-2E9C-101B-9397-08002B2CF9AE}" pid="20" name="ExcoDate">
    <vt:lpwstr>06 December 2018</vt:lpwstr>
  </property>
  <property fmtid="{D5CDD505-2E9C-101B-9397-08002B2CF9AE}" pid="21" name="Converted">
    <vt:bool>false</vt:bool>
  </property>
  <property fmtid="{D5CDD505-2E9C-101B-9397-08002B2CF9AE}" pid="22" name="Compilation">
    <vt:lpwstr>Yes</vt:lpwstr>
  </property>
  <property fmtid="{D5CDD505-2E9C-101B-9397-08002B2CF9AE}" pid="23" name="CompilationNumber">
    <vt:lpwstr>1</vt:lpwstr>
  </property>
  <property fmtid="{D5CDD505-2E9C-101B-9397-08002B2CF9AE}" pid="24" name="StartDate">
    <vt:lpwstr>7 October 2020</vt:lpwstr>
  </property>
  <property fmtid="{D5CDD505-2E9C-101B-9397-08002B2CF9AE}" pid="25" name="IncludesUpTo">
    <vt:lpwstr>F2020L01283</vt:lpwstr>
  </property>
  <property fmtid="{D5CDD505-2E9C-101B-9397-08002B2CF9AE}" pid="26" name="RegisteredDate">
    <vt:lpwstr>28 October 2020</vt:lpwstr>
  </property>
  <property fmtid="{D5CDD505-2E9C-101B-9397-08002B2CF9AE}" pid="27" name="CompilationVersion">
    <vt:i4>3</vt:i4>
  </property>
</Properties>
</file>