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4D3A" w14:textId="77F5503B" w:rsidR="0027138B" w:rsidRDefault="0027138B" w:rsidP="0027138B">
      <w:pPr>
        <w:ind w:left="-426"/>
        <w:rPr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4910C675" wp14:editId="239A591D">
            <wp:extent cx="2056531" cy="158115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s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63" cy="161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B9B5D" w14:textId="77777777" w:rsidR="0027138B" w:rsidRPr="003E5B4A" w:rsidRDefault="0027138B" w:rsidP="0027138B">
      <w:pPr>
        <w:rPr>
          <w:sz w:val="19"/>
          <w:szCs w:val="19"/>
        </w:rPr>
      </w:pPr>
    </w:p>
    <w:p w14:paraId="6AE40AD6" w14:textId="525DC92F" w:rsidR="00554826" w:rsidRPr="00572621" w:rsidRDefault="0027138B" w:rsidP="0027138B">
      <w:pPr>
        <w:pStyle w:val="ShortT"/>
      </w:pPr>
      <w:r>
        <w:t>Corporations</w:t>
      </w:r>
      <w:r w:rsidR="00554826" w:rsidRPr="00572621">
        <w:t xml:space="preserve"> (</w:t>
      </w:r>
      <w:r w:rsidR="00466D6F">
        <w:t xml:space="preserve">Relevant Providers </w:t>
      </w:r>
      <w:r w:rsidR="00B765C1">
        <w:t>Degrees</w:t>
      </w:r>
      <w:r w:rsidR="00741CC9">
        <w:t>,</w:t>
      </w:r>
      <w:r w:rsidR="00B765C1">
        <w:t xml:space="preserve"> Qualifications</w:t>
      </w:r>
      <w:r w:rsidR="00741CC9">
        <w:t xml:space="preserve"> and Courses</w:t>
      </w:r>
      <w:r w:rsidR="004C7775">
        <w:t xml:space="preserve"> Standard</w:t>
      </w:r>
      <w:r w:rsidR="00554826" w:rsidRPr="00572621">
        <w:t xml:space="preserve">) </w:t>
      </w:r>
      <w:r w:rsidR="00677ED1" w:rsidRPr="00572621">
        <w:t>Determination</w:t>
      </w:r>
      <w:r w:rsidR="00554826" w:rsidRPr="00572621">
        <w:t xml:space="preserve"> </w:t>
      </w:r>
      <w:r w:rsidR="00677ED1" w:rsidRPr="00572621">
        <w:t>2018</w:t>
      </w:r>
    </w:p>
    <w:p w14:paraId="49809B98" w14:textId="77777777" w:rsidR="00554826" w:rsidRPr="00572621" w:rsidRDefault="00677ED1" w:rsidP="00554826">
      <w:pPr>
        <w:pStyle w:val="SignCoverPageStart"/>
        <w:spacing w:before="240"/>
        <w:ind w:right="91"/>
        <w:rPr>
          <w:szCs w:val="22"/>
        </w:rPr>
      </w:pPr>
      <w:r w:rsidRPr="00572621">
        <w:rPr>
          <w:szCs w:val="22"/>
        </w:rPr>
        <w:t>Financial Adviser Standards and Ethics Authority Ltd, th</w:t>
      </w:r>
      <w:bookmarkStart w:id="0" w:name="_GoBack"/>
      <w:bookmarkEnd w:id="0"/>
      <w:r w:rsidRPr="00572621">
        <w:rPr>
          <w:szCs w:val="22"/>
        </w:rPr>
        <w:t xml:space="preserve">e standards body for Part 7.6 of the </w:t>
      </w:r>
      <w:r w:rsidRPr="00572621">
        <w:rPr>
          <w:i/>
          <w:szCs w:val="22"/>
        </w:rPr>
        <w:t>Corporations Act 2001</w:t>
      </w:r>
      <w:r w:rsidRPr="00572621">
        <w:rPr>
          <w:szCs w:val="22"/>
        </w:rPr>
        <w:t>, makes the following determination</w:t>
      </w:r>
      <w:r w:rsidR="00554826" w:rsidRPr="00572621">
        <w:rPr>
          <w:szCs w:val="22"/>
        </w:rPr>
        <w:t>.</w:t>
      </w:r>
    </w:p>
    <w:p w14:paraId="65DDE6C4" w14:textId="005341D4" w:rsidR="00554826" w:rsidRPr="00572621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572621">
        <w:rPr>
          <w:szCs w:val="22"/>
        </w:rPr>
        <w:t>Dated</w:t>
      </w:r>
      <w:r w:rsidRPr="00572621">
        <w:rPr>
          <w:szCs w:val="22"/>
        </w:rPr>
        <w:tab/>
      </w:r>
      <w:r w:rsidRPr="00572621">
        <w:rPr>
          <w:szCs w:val="22"/>
        </w:rPr>
        <w:tab/>
      </w:r>
      <w:r w:rsidR="00A22716">
        <w:rPr>
          <w:szCs w:val="22"/>
        </w:rPr>
        <w:t xml:space="preserve">23 </w:t>
      </w:r>
      <w:r w:rsidR="00CA0DE5">
        <w:rPr>
          <w:szCs w:val="22"/>
        </w:rPr>
        <w:t xml:space="preserve">December </w:t>
      </w:r>
      <w:r w:rsidR="003A1D08">
        <w:rPr>
          <w:szCs w:val="22"/>
        </w:rPr>
        <w:t>2018</w:t>
      </w:r>
    </w:p>
    <w:tbl>
      <w:tblPr>
        <w:tblW w:w="8506" w:type="dxa"/>
        <w:tblInd w:w="-14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3261"/>
      </w:tblGrid>
      <w:tr w:rsidR="00677ED1" w:rsidRPr="00572621" w14:paraId="7201953E" w14:textId="77777777" w:rsidTr="00483DFB">
        <w:trPr>
          <w:cantSplit/>
        </w:trPr>
        <w:tc>
          <w:tcPr>
            <w:tcW w:w="4395" w:type="dxa"/>
          </w:tcPr>
          <w:p w14:paraId="0CEAD129" w14:textId="1272BF98" w:rsidR="00526A91" w:rsidRDefault="007A367B" w:rsidP="00171AA4">
            <w:pPr>
              <w:keepNext/>
              <w:tabs>
                <w:tab w:val="left" w:pos="3402"/>
              </w:tabs>
              <w:spacing w:before="720"/>
              <w:ind w:right="397"/>
            </w:pPr>
            <w:r>
              <w:br/>
            </w:r>
            <w:r>
              <w:br/>
            </w:r>
            <w:r w:rsidR="00F04BF6">
              <w:t xml:space="preserve">The common seal of </w:t>
            </w:r>
            <w:r w:rsidR="00526A91" w:rsidRPr="00935383">
              <w:t xml:space="preserve">Financial Adviser Standards </w:t>
            </w:r>
            <w:r w:rsidR="00526A91">
              <w:t>a</w:t>
            </w:r>
            <w:r w:rsidR="00526A91" w:rsidRPr="00935383">
              <w:t>nd Ethics Authority</w:t>
            </w:r>
            <w:r w:rsidR="00526A91">
              <w:t xml:space="preserve"> Ltd</w:t>
            </w:r>
            <w:r w:rsidR="00F04BF6">
              <w:t>, affixed by authority of its directors and in the presence of</w:t>
            </w:r>
            <w:r w:rsidR="00526A91">
              <w:t>:</w:t>
            </w:r>
          </w:p>
          <w:p w14:paraId="2766D136" w14:textId="77777777" w:rsidR="00677ED1" w:rsidRDefault="00677ED1" w:rsidP="001D5C69"/>
          <w:p w14:paraId="2E74CAC0" w14:textId="77777777" w:rsidR="00F04BF6" w:rsidRPr="00572621" w:rsidRDefault="00F04BF6" w:rsidP="001D5C69"/>
          <w:p w14:paraId="51930230" w14:textId="18F9E24B" w:rsidR="00677ED1" w:rsidRPr="00572621" w:rsidRDefault="00CA0DE5" w:rsidP="001D5C69">
            <w:r>
              <w:t>C WALTER</w:t>
            </w:r>
          </w:p>
          <w:p w14:paraId="0FC7CE7F" w14:textId="77777777" w:rsidR="00677ED1" w:rsidRPr="00572621" w:rsidRDefault="00677ED1" w:rsidP="001D5C69">
            <w:pPr>
              <w:tabs>
                <w:tab w:val="right" w:leader="dot" w:pos="3528"/>
              </w:tabs>
            </w:pPr>
            <w:r w:rsidRPr="00572621">
              <w:tab/>
            </w:r>
          </w:p>
          <w:p w14:paraId="7F49968E" w14:textId="77777777" w:rsidR="00677ED1" w:rsidRPr="00572621" w:rsidRDefault="00677ED1" w:rsidP="00CA0DE5">
            <w:pPr>
              <w:spacing w:after="240"/>
            </w:pPr>
            <w:r w:rsidRPr="00572621">
              <w:rPr>
                <w:sz w:val="18"/>
                <w:szCs w:val="18"/>
              </w:rPr>
              <w:t xml:space="preserve">Signature of director </w:t>
            </w:r>
          </w:p>
          <w:p w14:paraId="4521BD2C" w14:textId="2920026B" w:rsidR="00677ED1" w:rsidRPr="00572621" w:rsidRDefault="00CA0DE5" w:rsidP="001D5C69">
            <w:r>
              <w:t>CATHERINE WALTER AM</w:t>
            </w:r>
          </w:p>
          <w:p w14:paraId="3A6316EE" w14:textId="77777777" w:rsidR="00677ED1" w:rsidRPr="00572621" w:rsidRDefault="00677ED1" w:rsidP="001D5C69">
            <w:pPr>
              <w:tabs>
                <w:tab w:val="right" w:leader="dot" w:pos="3528"/>
              </w:tabs>
            </w:pPr>
            <w:r w:rsidRPr="00572621">
              <w:tab/>
            </w:r>
          </w:p>
          <w:p w14:paraId="0673690E" w14:textId="77777777" w:rsidR="00677ED1" w:rsidRPr="00572621" w:rsidRDefault="00677ED1" w:rsidP="001D5C69">
            <w:pPr>
              <w:keepNext/>
              <w:tabs>
                <w:tab w:val="left" w:pos="3402"/>
              </w:tabs>
              <w:ind w:right="397"/>
              <w:rPr>
                <w:sz w:val="18"/>
                <w:szCs w:val="18"/>
              </w:rPr>
            </w:pPr>
            <w:r w:rsidRPr="00572621">
              <w:rPr>
                <w:sz w:val="18"/>
                <w:szCs w:val="18"/>
              </w:rPr>
              <w:t>Name of director (block letters)</w:t>
            </w:r>
          </w:p>
        </w:tc>
        <w:tc>
          <w:tcPr>
            <w:tcW w:w="850" w:type="dxa"/>
            <w:hideMark/>
          </w:tcPr>
          <w:p w14:paraId="1491E13B" w14:textId="77777777" w:rsidR="00677ED1" w:rsidRPr="00572621" w:rsidRDefault="00677ED1" w:rsidP="00483DFB">
            <w:pPr>
              <w:keepNext/>
              <w:tabs>
                <w:tab w:val="left" w:pos="3402"/>
              </w:tabs>
              <w:spacing w:before="1200" w:line="300" w:lineRule="atLeast"/>
              <w:ind w:right="397"/>
            </w:pPr>
            <w:r w:rsidRPr="00572621">
              <w:t>)</w:t>
            </w:r>
          </w:p>
          <w:p w14:paraId="3B7A4F2E" w14:textId="77777777" w:rsidR="00677ED1" w:rsidRPr="00572621" w:rsidRDefault="00677ED1" w:rsidP="001D5C69">
            <w:r w:rsidRPr="00572621">
              <w:t>)</w:t>
            </w:r>
          </w:p>
          <w:p w14:paraId="76B6A5E8" w14:textId="77777777" w:rsidR="007A367B" w:rsidRDefault="00677ED1" w:rsidP="001D5C69">
            <w:r w:rsidRPr="00572621">
              <w:t>)</w:t>
            </w:r>
          </w:p>
          <w:p w14:paraId="4C732736" w14:textId="45C801FD" w:rsidR="00677ED1" w:rsidRPr="00572621" w:rsidRDefault="007A367B" w:rsidP="001D5C69">
            <w:r>
              <w:t>)</w:t>
            </w:r>
          </w:p>
        </w:tc>
        <w:tc>
          <w:tcPr>
            <w:tcW w:w="3261" w:type="dxa"/>
          </w:tcPr>
          <w:p w14:paraId="78B40ED1" w14:textId="280B1030" w:rsidR="00677ED1" w:rsidRPr="00CA0DE5" w:rsidRDefault="00677ED1" w:rsidP="00CA0DE5">
            <w:pPr>
              <w:keepNext/>
              <w:tabs>
                <w:tab w:val="left" w:pos="3402"/>
              </w:tabs>
              <w:spacing w:line="300" w:lineRule="atLeast"/>
              <w:ind w:right="397"/>
              <w:rPr>
                <w:sz w:val="24"/>
                <w:szCs w:val="24"/>
              </w:rPr>
            </w:pPr>
          </w:p>
          <w:p w14:paraId="4B78D0DC" w14:textId="4453F5C3" w:rsidR="00CA0DE5" w:rsidRDefault="00CA0DE5" w:rsidP="00171AA4">
            <w:pPr>
              <w:keepNext/>
              <w:tabs>
                <w:tab w:val="left" w:pos="3402"/>
              </w:tabs>
              <w:spacing w:before="720" w:line="300" w:lineRule="atLeast"/>
              <w:ind w:right="397"/>
              <w:rPr>
                <w:sz w:val="24"/>
                <w:szCs w:val="24"/>
              </w:rPr>
            </w:pPr>
          </w:p>
          <w:p w14:paraId="6408104E" w14:textId="048807BC" w:rsidR="00CA0DE5" w:rsidRPr="00CA0DE5" w:rsidRDefault="00CA0DE5" w:rsidP="00CA0DE5">
            <w:pPr>
              <w:keepNext/>
              <w:tabs>
                <w:tab w:val="left" w:pos="3402"/>
              </w:tabs>
              <w:spacing w:line="300" w:lineRule="atLeast"/>
              <w:ind w:right="397"/>
            </w:pPr>
            <w:r w:rsidRPr="00CA0DE5">
              <w:t>[</w:t>
            </w:r>
            <w:r>
              <w:t>Sealed]</w:t>
            </w:r>
          </w:p>
          <w:p w14:paraId="65A0A2F3" w14:textId="77777777" w:rsidR="00CA0DE5" w:rsidRPr="00CA0DE5" w:rsidRDefault="00CA0DE5" w:rsidP="00CA0DE5">
            <w:pPr>
              <w:keepNext/>
              <w:tabs>
                <w:tab w:val="left" w:pos="3402"/>
              </w:tabs>
              <w:spacing w:line="300" w:lineRule="atLeast"/>
              <w:ind w:right="397"/>
              <w:rPr>
                <w:sz w:val="24"/>
                <w:szCs w:val="24"/>
              </w:rPr>
            </w:pPr>
          </w:p>
          <w:p w14:paraId="26250CD9" w14:textId="77777777" w:rsidR="00CA0DE5" w:rsidRDefault="00CA0DE5" w:rsidP="00CA0DE5">
            <w:pPr>
              <w:keepNext/>
              <w:tabs>
                <w:tab w:val="left" w:pos="3402"/>
              </w:tabs>
              <w:spacing w:line="300" w:lineRule="atLeast"/>
              <w:ind w:right="397"/>
              <w:rPr>
                <w:sz w:val="24"/>
                <w:szCs w:val="24"/>
              </w:rPr>
            </w:pPr>
          </w:p>
          <w:p w14:paraId="01CCE376" w14:textId="77777777" w:rsidR="00CA0DE5" w:rsidRDefault="00CA0DE5" w:rsidP="00CA0DE5">
            <w:pPr>
              <w:keepNext/>
              <w:tabs>
                <w:tab w:val="left" w:pos="3402"/>
              </w:tabs>
              <w:spacing w:line="300" w:lineRule="atLeast"/>
              <w:ind w:right="397"/>
              <w:rPr>
                <w:sz w:val="24"/>
                <w:szCs w:val="24"/>
              </w:rPr>
            </w:pPr>
          </w:p>
          <w:p w14:paraId="2EA95DB7" w14:textId="028D4CED" w:rsidR="00F04BF6" w:rsidRPr="00CA0DE5" w:rsidRDefault="00CA0DE5" w:rsidP="00CA0DE5">
            <w:pPr>
              <w:keepNext/>
              <w:tabs>
                <w:tab w:val="left" w:pos="3402"/>
              </w:tabs>
              <w:spacing w:before="240" w:line="300" w:lineRule="atLeast"/>
              <w:ind w:right="397"/>
              <w:rPr>
                <w:sz w:val="24"/>
                <w:szCs w:val="24"/>
              </w:rPr>
            </w:pPr>
            <w:r w:rsidRPr="00CA0DE5">
              <w:rPr>
                <w:sz w:val="24"/>
                <w:szCs w:val="24"/>
              </w:rPr>
              <w:t>D KENT</w:t>
            </w:r>
          </w:p>
          <w:p w14:paraId="327CFDA3" w14:textId="77777777" w:rsidR="00677ED1" w:rsidRPr="00CA0DE5" w:rsidRDefault="00677ED1" w:rsidP="001D5C69">
            <w:pPr>
              <w:tabs>
                <w:tab w:val="right" w:leader="dot" w:pos="3528"/>
              </w:tabs>
              <w:rPr>
                <w:sz w:val="24"/>
                <w:szCs w:val="24"/>
              </w:rPr>
            </w:pPr>
            <w:r w:rsidRPr="00CA0DE5">
              <w:rPr>
                <w:sz w:val="24"/>
                <w:szCs w:val="24"/>
              </w:rPr>
              <w:tab/>
            </w:r>
          </w:p>
          <w:p w14:paraId="001B2CFC" w14:textId="77777777" w:rsidR="00677ED1" w:rsidRPr="00CA0DE5" w:rsidRDefault="00677ED1" w:rsidP="00CA0DE5">
            <w:pPr>
              <w:spacing w:after="240"/>
              <w:rPr>
                <w:sz w:val="18"/>
                <w:szCs w:val="18"/>
              </w:rPr>
            </w:pPr>
            <w:r w:rsidRPr="00CA0DE5">
              <w:rPr>
                <w:sz w:val="18"/>
                <w:szCs w:val="18"/>
              </w:rPr>
              <w:t>Signature of director</w:t>
            </w:r>
          </w:p>
          <w:p w14:paraId="2D998010" w14:textId="0A666410" w:rsidR="00677ED1" w:rsidRPr="00CA0DE5" w:rsidRDefault="00CA0DE5" w:rsidP="00CA0DE5">
            <w:r w:rsidRPr="00CA0DE5">
              <w:t>DEBORAH KENT</w:t>
            </w:r>
          </w:p>
          <w:p w14:paraId="74D2A859" w14:textId="77777777" w:rsidR="00677ED1" w:rsidRPr="00CA0DE5" w:rsidRDefault="00677ED1" w:rsidP="001D5C69">
            <w:pPr>
              <w:tabs>
                <w:tab w:val="right" w:leader="dot" w:pos="3528"/>
              </w:tabs>
              <w:rPr>
                <w:sz w:val="24"/>
                <w:szCs w:val="24"/>
              </w:rPr>
            </w:pPr>
            <w:r w:rsidRPr="00CA0DE5">
              <w:rPr>
                <w:sz w:val="24"/>
                <w:szCs w:val="24"/>
              </w:rPr>
              <w:tab/>
            </w:r>
          </w:p>
          <w:p w14:paraId="509151F2" w14:textId="77777777" w:rsidR="00677ED1" w:rsidRPr="00CA0DE5" w:rsidRDefault="00677ED1" w:rsidP="001D5C69">
            <w:pPr>
              <w:keepNext/>
              <w:tabs>
                <w:tab w:val="left" w:pos="3402"/>
              </w:tabs>
              <w:ind w:right="397"/>
              <w:rPr>
                <w:sz w:val="24"/>
                <w:szCs w:val="24"/>
              </w:rPr>
            </w:pPr>
            <w:r w:rsidRPr="00CA0DE5">
              <w:rPr>
                <w:sz w:val="18"/>
                <w:szCs w:val="18"/>
              </w:rPr>
              <w:t>Name of director (block letters)</w:t>
            </w:r>
          </w:p>
        </w:tc>
      </w:tr>
    </w:tbl>
    <w:p w14:paraId="41C74DAE" w14:textId="77777777" w:rsidR="00E27659" w:rsidRPr="00813830" w:rsidRDefault="00E27659" w:rsidP="00171AA4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</w:p>
    <w:p w14:paraId="1124FEA0" w14:textId="77777777" w:rsidR="007A367B" w:rsidRPr="008E0027" w:rsidRDefault="007A367B" w:rsidP="007A367B">
      <w:pPr>
        <w:pStyle w:val="SignCoverPageEnd"/>
        <w:ind w:right="91"/>
        <w:rPr>
          <w:sz w:val="22"/>
        </w:rPr>
      </w:pPr>
    </w:p>
    <w:p w14:paraId="5348FF10" w14:textId="77777777" w:rsidR="007A367B" w:rsidRDefault="007A367B" w:rsidP="007A367B"/>
    <w:p w14:paraId="326DF8D5" w14:textId="77777777" w:rsidR="007A367B" w:rsidRDefault="007A367B" w:rsidP="007A367B"/>
    <w:p w14:paraId="3FEFCC0F" w14:textId="77777777" w:rsidR="007A367B" w:rsidRDefault="007A367B" w:rsidP="007A367B">
      <w:pPr>
        <w:sectPr w:rsidR="007A367B" w:rsidSect="00483DF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1440" w:right="1797" w:bottom="1440" w:left="1797" w:header="720" w:footer="987" w:gutter="0"/>
          <w:pgNumType w:start="1"/>
          <w:cols w:space="708"/>
          <w:titlePg/>
          <w:docGrid w:linePitch="360"/>
        </w:sectPr>
      </w:pPr>
    </w:p>
    <w:p w14:paraId="1F8CD8B5" w14:textId="77777777" w:rsidR="007500C8" w:rsidRPr="00572621" w:rsidRDefault="00715914" w:rsidP="00572621">
      <w:pPr>
        <w:rPr>
          <w:sz w:val="36"/>
        </w:rPr>
      </w:pPr>
      <w:r w:rsidRPr="00572621">
        <w:rPr>
          <w:sz w:val="36"/>
        </w:rPr>
        <w:lastRenderedPageBreak/>
        <w:t>Contents</w:t>
      </w:r>
    </w:p>
    <w:p w14:paraId="2C4A7A59" w14:textId="10BAD39A" w:rsidR="00A0624C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 w:rsidRPr="00A0624C">
        <w:fldChar w:fldCharType="begin"/>
      </w:r>
      <w:r w:rsidRPr="00572621">
        <w:instrText xml:space="preserve"> TOC \o "1-9" </w:instrText>
      </w:r>
      <w:r w:rsidRPr="00A0624C">
        <w:fldChar w:fldCharType="separate"/>
      </w:r>
      <w:r w:rsidR="00A0624C">
        <w:rPr>
          <w:noProof/>
        </w:rPr>
        <w:t>1</w:t>
      </w:r>
      <w:r w:rsidR="00A0624C">
        <w:rPr>
          <w:noProof/>
        </w:rPr>
        <w:tab/>
        <w:t>Name</w:t>
      </w:r>
      <w:r w:rsidR="00A0624C" w:rsidRPr="00A0624C">
        <w:rPr>
          <w:noProof/>
          <w:sz w:val="20"/>
        </w:rPr>
        <w:tab/>
      </w:r>
      <w:r w:rsidR="00A0624C" w:rsidRPr="00A0624C">
        <w:rPr>
          <w:noProof/>
          <w:sz w:val="20"/>
        </w:rPr>
        <w:fldChar w:fldCharType="begin"/>
      </w:r>
      <w:r w:rsidR="00A0624C" w:rsidRPr="00A0624C">
        <w:rPr>
          <w:noProof/>
          <w:sz w:val="20"/>
        </w:rPr>
        <w:instrText xml:space="preserve"> PAGEREF _Toc529894518 \h </w:instrText>
      </w:r>
      <w:r w:rsidR="00A0624C" w:rsidRPr="00A0624C">
        <w:rPr>
          <w:noProof/>
          <w:sz w:val="20"/>
        </w:rPr>
      </w:r>
      <w:r w:rsidR="00A0624C" w:rsidRPr="00A0624C">
        <w:rPr>
          <w:noProof/>
          <w:sz w:val="20"/>
        </w:rPr>
        <w:fldChar w:fldCharType="separate"/>
      </w:r>
      <w:r w:rsidR="00A56085">
        <w:rPr>
          <w:noProof/>
          <w:sz w:val="20"/>
        </w:rPr>
        <w:t>1</w:t>
      </w:r>
      <w:r w:rsidR="00A0624C" w:rsidRPr="00A0624C">
        <w:rPr>
          <w:noProof/>
          <w:sz w:val="20"/>
        </w:rPr>
        <w:fldChar w:fldCharType="end"/>
      </w:r>
    </w:p>
    <w:p w14:paraId="40447BE1" w14:textId="449B7137" w:rsidR="00A0624C" w:rsidRDefault="00A062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0624C">
        <w:rPr>
          <w:noProof/>
          <w:sz w:val="20"/>
        </w:rPr>
        <w:tab/>
      </w:r>
      <w:r w:rsidRPr="00A0624C">
        <w:rPr>
          <w:noProof/>
          <w:sz w:val="20"/>
        </w:rPr>
        <w:fldChar w:fldCharType="begin"/>
      </w:r>
      <w:r w:rsidRPr="00A0624C">
        <w:rPr>
          <w:noProof/>
          <w:sz w:val="20"/>
        </w:rPr>
        <w:instrText xml:space="preserve"> PAGEREF _Toc529894519 \h </w:instrText>
      </w:r>
      <w:r w:rsidRPr="00A0624C">
        <w:rPr>
          <w:noProof/>
          <w:sz w:val="20"/>
        </w:rPr>
      </w:r>
      <w:r w:rsidRPr="00A0624C">
        <w:rPr>
          <w:noProof/>
          <w:sz w:val="20"/>
        </w:rPr>
        <w:fldChar w:fldCharType="separate"/>
      </w:r>
      <w:r w:rsidR="00A56085">
        <w:rPr>
          <w:noProof/>
          <w:sz w:val="20"/>
        </w:rPr>
        <w:t>1</w:t>
      </w:r>
      <w:r w:rsidRPr="00A0624C">
        <w:rPr>
          <w:noProof/>
          <w:sz w:val="20"/>
        </w:rPr>
        <w:fldChar w:fldCharType="end"/>
      </w:r>
    </w:p>
    <w:p w14:paraId="1E512E86" w14:textId="04398CA3" w:rsidR="00A0624C" w:rsidRDefault="00A062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A0624C">
        <w:rPr>
          <w:noProof/>
          <w:sz w:val="20"/>
        </w:rPr>
        <w:tab/>
      </w:r>
      <w:r w:rsidRPr="00A0624C">
        <w:rPr>
          <w:noProof/>
          <w:sz w:val="20"/>
        </w:rPr>
        <w:fldChar w:fldCharType="begin"/>
      </w:r>
      <w:r w:rsidRPr="00A0624C">
        <w:rPr>
          <w:noProof/>
          <w:sz w:val="20"/>
        </w:rPr>
        <w:instrText xml:space="preserve"> PAGEREF _Toc529894520 \h </w:instrText>
      </w:r>
      <w:r w:rsidRPr="00A0624C">
        <w:rPr>
          <w:noProof/>
          <w:sz w:val="20"/>
        </w:rPr>
      </w:r>
      <w:r w:rsidRPr="00A0624C">
        <w:rPr>
          <w:noProof/>
          <w:sz w:val="20"/>
        </w:rPr>
        <w:fldChar w:fldCharType="separate"/>
      </w:r>
      <w:r w:rsidR="00A56085">
        <w:rPr>
          <w:noProof/>
          <w:sz w:val="20"/>
        </w:rPr>
        <w:t>1</w:t>
      </w:r>
      <w:r w:rsidRPr="00A0624C">
        <w:rPr>
          <w:noProof/>
          <w:sz w:val="20"/>
        </w:rPr>
        <w:fldChar w:fldCharType="end"/>
      </w:r>
    </w:p>
    <w:p w14:paraId="2B727E9B" w14:textId="3998FEE0" w:rsidR="00A0624C" w:rsidRDefault="00A062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A0624C">
        <w:rPr>
          <w:noProof/>
          <w:sz w:val="20"/>
        </w:rPr>
        <w:tab/>
      </w:r>
      <w:r w:rsidRPr="00A0624C">
        <w:rPr>
          <w:noProof/>
          <w:sz w:val="20"/>
        </w:rPr>
        <w:fldChar w:fldCharType="begin"/>
      </w:r>
      <w:r w:rsidRPr="00A0624C">
        <w:rPr>
          <w:noProof/>
          <w:sz w:val="20"/>
        </w:rPr>
        <w:instrText xml:space="preserve"> PAGEREF _Toc529894521 \h </w:instrText>
      </w:r>
      <w:r w:rsidRPr="00A0624C">
        <w:rPr>
          <w:noProof/>
          <w:sz w:val="20"/>
        </w:rPr>
      </w:r>
      <w:r w:rsidRPr="00A0624C">
        <w:rPr>
          <w:noProof/>
          <w:sz w:val="20"/>
        </w:rPr>
        <w:fldChar w:fldCharType="separate"/>
      </w:r>
      <w:r w:rsidR="00A56085">
        <w:rPr>
          <w:noProof/>
          <w:sz w:val="20"/>
        </w:rPr>
        <w:t>1</w:t>
      </w:r>
      <w:r w:rsidRPr="00A0624C">
        <w:rPr>
          <w:noProof/>
          <w:sz w:val="20"/>
        </w:rPr>
        <w:fldChar w:fldCharType="end"/>
      </w:r>
    </w:p>
    <w:p w14:paraId="626FD56D" w14:textId="09A248E3" w:rsidR="00A0624C" w:rsidRPr="00A0624C" w:rsidRDefault="00A0624C">
      <w:pPr>
        <w:pStyle w:val="TOC5"/>
        <w:rPr>
          <w:rFonts w:eastAsiaTheme="minorEastAsia"/>
          <w:noProof/>
          <w:kern w:val="0"/>
          <w:sz w:val="20"/>
          <w:szCs w:val="22"/>
          <w:lang w:eastAsia="zh-CN"/>
        </w:rPr>
      </w:pPr>
      <w:r>
        <w:rPr>
          <w:noProof/>
        </w:rPr>
        <w:t>5</w:t>
      </w:r>
      <w:r>
        <w:rPr>
          <w:noProof/>
        </w:rPr>
        <w:tab/>
        <w:t>Approvals of degrees and qualifications</w:t>
      </w:r>
      <w:r w:rsidRPr="00A0624C">
        <w:rPr>
          <w:noProof/>
          <w:sz w:val="20"/>
        </w:rPr>
        <w:tab/>
      </w:r>
      <w:r w:rsidRPr="00A0624C">
        <w:rPr>
          <w:noProof/>
          <w:sz w:val="20"/>
        </w:rPr>
        <w:fldChar w:fldCharType="begin"/>
      </w:r>
      <w:r w:rsidRPr="00A0624C">
        <w:rPr>
          <w:noProof/>
          <w:sz w:val="20"/>
        </w:rPr>
        <w:instrText xml:space="preserve"> PAGEREF _Toc529894522 \h </w:instrText>
      </w:r>
      <w:r w:rsidRPr="00A0624C">
        <w:rPr>
          <w:noProof/>
          <w:sz w:val="20"/>
        </w:rPr>
      </w:r>
      <w:r w:rsidRPr="00A0624C">
        <w:rPr>
          <w:noProof/>
          <w:sz w:val="20"/>
        </w:rPr>
        <w:fldChar w:fldCharType="separate"/>
      </w:r>
      <w:r w:rsidR="00A56085">
        <w:rPr>
          <w:noProof/>
          <w:sz w:val="20"/>
        </w:rPr>
        <w:t>1</w:t>
      </w:r>
      <w:r w:rsidRPr="00A0624C">
        <w:rPr>
          <w:noProof/>
          <w:sz w:val="20"/>
        </w:rPr>
        <w:fldChar w:fldCharType="end"/>
      </w:r>
    </w:p>
    <w:p w14:paraId="58C7395C" w14:textId="77777777" w:rsidR="00F6696E" w:rsidRPr="00572621" w:rsidRDefault="00B418CB" w:rsidP="00A0624C">
      <w:pPr>
        <w:rPr>
          <w:sz w:val="20"/>
        </w:rPr>
      </w:pPr>
      <w:r w:rsidRPr="00A0624C">
        <w:rPr>
          <w:rFonts w:cs="Times New Roman"/>
          <w:sz w:val="20"/>
        </w:rPr>
        <w:fldChar w:fldCharType="end"/>
      </w:r>
    </w:p>
    <w:p w14:paraId="0322BA3C" w14:textId="77777777" w:rsidR="00E27A82" w:rsidRDefault="00E27A82">
      <w:pPr>
        <w:spacing w:line="240" w:lineRule="auto"/>
        <w:rPr>
          <w:rStyle w:val="CharSectno"/>
        </w:rPr>
        <w:sectPr w:rsidR="00E27A82" w:rsidSect="00483D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2234" w:right="1797" w:bottom="1440" w:left="1797" w:header="720" w:footer="709" w:gutter="0"/>
          <w:pgNumType w:start="1"/>
          <w:cols w:space="708"/>
          <w:docGrid w:linePitch="360"/>
        </w:sectPr>
      </w:pPr>
    </w:p>
    <w:p w14:paraId="3BBE2E40" w14:textId="77777777" w:rsidR="00554826" w:rsidRPr="00572621" w:rsidRDefault="00554826" w:rsidP="00554826">
      <w:pPr>
        <w:pStyle w:val="ActHead5"/>
      </w:pPr>
      <w:bookmarkStart w:id="1" w:name="_Toc529894518"/>
      <w:proofErr w:type="gramStart"/>
      <w:r w:rsidRPr="00B60B97">
        <w:rPr>
          <w:rStyle w:val="CharSectno"/>
        </w:rPr>
        <w:lastRenderedPageBreak/>
        <w:t>1</w:t>
      </w:r>
      <w:r w:rsidRPr="00572621">
        <w:t xml:space="preserve">  Name</w:t>
      </w:r>
      <w:bookmarkEnd w:id="1"/>
      <w:proofErr w:type="gramEnd"/>
    </w:p>
    <w:p w14:paraId="0A0118B5" w14:textId="38D925D6" w:rsidR="00554826" w:rsidRPr="00572621" w:rsidRDefault="00554826" w:rsidP="00554826">
      <w:pPr>
        <w:pStyle w:val="subsection"/>
      </w:pPr>
      <w:r w:rsidRPr="00572621">
        <w:tab/>
      </w:r>
      <w:r w:rsidRPr="00572621">
        <w:tab/>
        <w:t xml:space="preserve">This is the </w:t>
      </w:r>
      <w:r w:rsidR="00E27659" w:rsidRPr="00572621">
        <w:rPr>
          <w:i/>
        </w:rPr>
        <w:t>Corporations (</w:t>
      </w:r>
      <w:r w:rsidR="00466D6F">
        <w:rPr>
          <w:i/>
        </w:rPr>
        <w:t xml:space="preserve">Relevant Providers </w:t>
      </w:r>
      <w:r w:rsidR="00B765C1" w:rsidRPr="00B765C1">
        <w:rPr>
          <w:i/>
        </w:rPr>
        <w:t>Degrees</w:t>
      </w:r>
      <w:r w:rsidR="00DA5799">
        <w:rPr>
          <w:i/>
        </w:rPr>
        <w:t>,</w:t>
      </w:r>
      <w:r w:rsidR="00B765C1" w:rsidRPr="00B765C1">
        <w:rPr>
          <w:i/>
        </w:rPr>
        <w:t xml:space="preserve"> Qualifications</w:t>
      </w:r>
      <w:r w:rsidR="00DA5799">
        <w:rPr>
          <w:i/>
        </w:rPr>
        <w:t xml:space="preserve"> and Courses</w:t>
      </w:r>
      <w:r w:rsidR="00B765C1" w:rsidRPr="00B765C1">
        <w:rPr>
          <w:i/>
        </w:rPr>
        <w:t xml:space="preserve"> </w:t>
      </w:r>
      <w:r w:rsidR="004C7775">
        <w:rPr>
          <w:i/>
        </w:rPr>
        <w:t>Standard</w:t>
      </w:r>
      <w:r w:rsidR="00A70B13">
        <w:rPr>
          <w:i/>
        </w:rPr>
        <w:t>)</w:t>
      </w:r>
      <w:r w:rsidR="00A762C0">
        <w:rPr>
          <w:i/>
        </w:rPr>
        <w:t xml:space="preserve"> </w:t>
      </w:r>
      <w:r w:rsidR="00E27659" w:rsidRPr="00572621">
        <w:rPr>
          <w:i/>
        </w:rPr>
        <w:t>Determination 2018</w:t>
      </w:r>
      <w:r w:rsidRPr="00572621">
        <w:t>.</w:t>
      </w:r>
    </w:p>
    <w:p w14:paraId="671D87DB" w14:textId="77777777" w:rsidR="00554826" w:rsidRPr="00572621" w:rsidRDefault="00554826" w:rsidP="00554826">
      <w:pPr>
        <w:pStyle w:val="ActHead5"/>
      </w:pPr>
      <w:bookmarkStart w:id="2" w:name="_Toc529894519"/>
      <w:proofErr w:type="gramStart"/>
      <w:r w:rsidRPr="00B60B97">
        <w:rPr>
          <w:rStyle w:val="CharSectno"/>
        </w:rPr>
        <w:t>2</w:t>
      </w:r>
      <w:r w:rsidRPr="00572621">
        <w:t xml:space="preserve">  Commencement</w:t>
      </w:r>
      <w:bookmarkEnd w:id="2"/>
      <w:proofErr w:type="gramEnd"/>
    </w:p>
    <w:p w14:paraId="72F1CDEC" w14:textId="77777777" w:rsidR="00554826" w:rsidRPr="00572621" w:rsidRDefault="00554826" w:rsidP="00554826">
      <w:pPr>
        <w:pStyle w:val="subsection"/>
      </w:pPr>
      <w:r w:rsidRPr="00572621">
        <w:tab/>
      </w:r>
      <w:r w:rsidRPr="00572621">
        <w:tab/>
        <w:t xml:space="preserve">This </w:t>
      </w:r>
      <w:r w:rsidR="00E27659" w:rsidRPr="00572621">
        <w:t>determination</w:t>
      </w:r>
      <w:r w:rsidRPr="00572621">
        <w:t xml:space="preserve"> commences </w:t>
      </w:r>
      <w:r w:rsidR="00E27659" w:rsidRPr="00572621">
        <w:t>the day after it is registered</w:t>
      </w:r>
      <w:r w:rsidRPr="00572621">
        <w:t>.</w:t>
      </w:r>
    </w:p>
    <w:p w14:paraId="4175D01E" w14:textId="77777777" w:rsidR="00EE1E21" w:rsidRPr="00572621" w:rsidRDefault="00EE1E21" w:rsidP="00EE1E21">
      <w:pPr>
        <w:pStyle w:val="ActHead5"/>
      </w:pPr>
      <w:bookmarkStart w:id="3" w:name="_Toc529894520"/>
      <w:proofErr w:type="gramStart"/>
      <w:r w:rsidRPr="00B60B97">
        <w:rPr>
          <w:rStyle w:val="CharSectno"/>
        </w:rPr>
        <w:t>3</w:t>
      </w:r>
      <w:r w:rsidRPr="00572621">
        <w:t xml:space="preserve">  Authority</w:t>
      </w:r>
      <w:bookmarkEnd w:id="3"/>
      <w:proofErr w:type="gramEnd"/>
    </w:p>
    <w:p w14:paraId="5FBDF2A0" w14:textId="77777777" w:rsidR="00EE1E21" w:rsidRPr="00572621" w:rsidRDefault="00EE1E21" w:rsidP="00EE1E21">
      <w:pPr>
        <w:pStyle w:val="subsection"/>
      </w:pPr>
      <w:r w:rsidRPr="00572621">
        <w:tab/>
      </w:r>
      <w:r w:rsidRPr="00572621">
        <w:tab/>
        <w:t xml:space="preserve">This determination is made under </w:t>
      </w:r>
      <w:r w:rsidR="00540573">
        <w:t>subparagraph 921U(2)(a)(</w:t>
      </w:r>
      <w:proofErr w:type="spellStart"/>
      <w:r w:rsidR="00540573">
        <w:t>i</w:t>
      </w:r>
      <w:proofErr w:type="spellEnd"/>
      <w:r w:rsidR="00540573">
        <w:t xml:space="preserve">) of </w:t>
      </w:r>
      <w:r w:rsidR="009047EF">
        <w:t xml:space="preserve">the </w:t>
      </w:r>
      <w:r w:rsidR="009047EF" w:rsidRPr="00021C1D">
        <w:rPr>
          <w:i/>
        </w:rPr>
        <w:t>Corporations Act 2001</w:t>
      </w:r>
      <w:r w:rsidR="009047EF">
        <w:t>.</w:t>
      </w:r>
    </w:p>
    <w:p w14:paraId="1511DB44" w14:textId="77777777" w:rsidR="00554826" w:rsidRPr="00572621" w:rsidRDefault="00EE1E21" w:rsidP="00554826">
      <w:pPr>
        <w:pStyle w:val="ActHead5"/>
      </w:pPr>
      <w:bookmarkStart w:id="4" w:name="_Toc529894521"/>
      <w:proofErr w:type="gramStart"/>
      <w:r w:rsidRPr="00B60B97">
        <w:rPr>
          <w:rStyle w:val="CharSectno"/>
        </w:rPr>
        <w:t>4</w:t>
      </w:r>
      <w:r w:rsidR="00554826" w:rsidRPr="00572621">
        <w:t xml:space="preserve">  Definitions</w:t>
      </w:r>
      <w:bookmarkEnd w:id="4"/>
      <w:proofErr w:type="gramEnd"/>
    </w:p>
    <w:p w14:paraId="69156BD5" w14:textId="1B44D028" w:rsidR="007D1014" w:rsidRPr="00BA2A05" w:rsidRDefault="007D1014" w:rsidP="007D1014">
      <w:pPr>
        <w:pStyle w:val="notetext"/>
      </w:pPr>
      <w:r w:rsidRPr="00BA2A05">
        <w:t>Note:</w:t>
      </w:r>
      <w:r w:rsidRPr="00BA2A05">
        <w:tab/>
      </w:r>
      <w:r w:rsidR="00076CA1" w:rsidRPr="00F87835">
        <w:rPr>
          <w:b/>
          <w:i/>
        </w:rPr>
        <w:t>Code of Ethics</w:t>
      </w:r>
      <w:r w:rsidR="00076CA1">
        <w:t xml:space="preserve"> and </w:t>
      </w:r>
      <w:r w:rsidR="00076CA1">
        <w:rPr>
          <w:b/>
          <w:i/>
        </w:rPr>
        <w:t>r</w:t>
      </w:r>
      <w:r w:rsidR="00076CA1" w:rsidRPr="007D1014">
        <w:rPr>
          <w:b/>
          <w:i/>
        </w:rPr>
        <w:t xml:space="preserve">elevant </w:t>
      </w:r>
      <w:r w:rsidRPr="007D1014">
        <w:rPr>
          <w:b/>
          <w:i/>
        </w:rPr>
        <w:t>provider</w:t>
      </w:r>
      <w:r w:rsidR="00D71E07">
        <w:t xml:space="preserve"> </w:t>
      </w:r>
      <w:r w:rsidR="00076CA1">
        <w:t xml:space="preserve">are </w:t>
      </w:r>
      <w:r w:rsidR="00D71E07" w:rsidRPr="00BA2A05">
        <w:t xml:space="preserve">defined in </w:t>
      </w:r>
      <w:r w:rsidR="00517EF8">
        <w:t xml:space="preserve">section 910A of </w:t>
      </w:r>
      <w:r w:rsidR="00D71E07" w:rsidRPr="00BA2A05">
        <w:t>the Act</w:t>
      </w:r>
      <w:r w:rsidR="00D71E07">
        <w:t>.</w:t>
      </w:r>
    </w:p>
    <w:p w14:paraId="75D6CA0E" w14:textId="77777777" w:rsidR="00554826" w:rsidRPr="00572621" w:rsidRDefault="00554826" w:rsidP="00554826">
      <w:pPr>
        <w:pStyle w:val="subsection"/>
      </w:pPr>
      <w:r w:rsidRPr="00572621">
        <w:tab/>
      </w:r>
      <w:r w:rsidRPr="00572621">
        <w:tab/>
        <w:t xml:space="preserve">In this </w:t>
      </w:r>
      <w:r w:rsidR="00E27659" w:rsidRPr="00572621">
        <w:t>determination</w:t>
      </w:r>
      <w:r w:rsidRPr="00572621">
        <w:t>:</w:t>
      </w:r>
    </w:p>
    <w:p w14:paraId="4C1268B5" w14:textId="77777777" w:rsidR="00554826" w:rsidRDefault="00554826" w:rsidP="00554826">
      <w:pPr>
        <w:pStyle w:val="Definition"/>
      </w:pPr>
      <w:r w:rsidRPr="00572621">
        <w:rPr>
          <w:b/>
          <w:i/>
        </w:rPr>
        <w:t>Act</w:t>
      </w:r>
      <w:r w:rsidRPr="00572621">
        <w:t xml:space="preserve"> means the </w:t>
      </w:r>
      <w:r w:rsidR="00E27659" w:rsidRPr="00572621">
        <w:rPr>
          <w:i/>
        </w:rPr>
        <w:t>Corporation</w:t>
      </w:r>
      <w:r w:rsidR="00D368B3">
        <w:rPr>
          <w:i/>
        </w:rPr>
        <w:t>s</w:t>
      </w:r>
      <w:r w:rsidR="00E27659" w:rsidRPr="00572621">
        <w:rPr>
          <w:i/>
        </w:rPr>
        <w:t xml:space="preserve"> Act 2001</w:t>
      </w:r>
      <w:r w:rsidRPr="00572621">
        <w:t>.</w:t>
      </w:r>
    </w:p>
    <w:p w14:paraId="7947B7B3" w14:textId="77777777" w:rsidR="00A70B13" w:rsidRDefault="00860E90" w:rsidP="00021C1D">
      <w:pPr>
        <w:pStyle w:val="ActHead5"/>
      </w:pPr>
      <w:bookmarkStart w:id="5" w:name="_Toc529894522"/>
      <w:proofErr w:type="gramStart"/>
      <w:r>
        <w:rPr>
          <w:rStyle w:val="CharSectno"/>
        </w:rPr>
        <w:t>5</w:t>
      </w:r>
      <w:r w:rsidR="00554826" w:rsidRPr="00572621">
        <w:t xml:space="preserve">  </w:t>
      </w:r>
      <w:r w:rsidR="00DB53EE" w:rsidRPr="00021C1D">
        <w:t>A</w:t>
      </w:r>
      <w:r w:rsidR="00771CEE" w:rsidRPr="00021C1D">
        <w:t>pprov</w:t>
      </w:r>
      <w:r w:rsidR="00E0088C" w:rsidRPr="00021C1D">
        <w:t>al</w:t>
      </w:r>
      <w:r w:rsidR="00CE5E56" w:rsidRPr="00021C1D">
        <w:t>s</w:t>
      </w:r>
      <w:proofErr w:type="gramEnd"/>
      <w:r w:rsidR="00A70B13">
        <w:t xml:space="preserve"> of degrees and qualifications</w:t>
      </w:r>
      <w:bookmarkEnd w:id="5"/>
    </w:p>
    <w:p w14:paraId="4F5F46F6" w14:textId="7405C4AF" w:rsidR="00E0088C" w:rsidRDefault="00021C1D" w:rsidP="00771CEE">
      <w:pPr>
        <w:pStyle w:val="subsection"/>
      </w:pPr>
      <w:r>
        <w:tab/>
        <w:t>(</w:t>
      </w:r>
      <w:r w:rsidR="007D1014">
        <w:t>1</w:t>
      </w:r>
      <w:r>
        <w:t>)</w:t>
      </w:r>
      <w:r>
        <w:tab/>
      </w:r>
      <w:r w:rsidR="007B214E">
        <w:t>For a relevant provider, e</w:t>
      </w:r>
      <w:r w:rsidR="004C7775">
        <w:t xml:space="preserve">ach of </w:t>
      </w:r>
      <w:r w:rsidR="00E0088C">
        <w:t>the</w:t>
      </w:r>
      <w:r w:rsidR="00771CEE" w:rsidRPr="00572621">
        <w:t xml:space="preserve"> degree</w:t>
      </w:r>
      <w:r w:rsidR="00E0088C">
        <w:t xml:space="preserve">s and qualifications </w:t>
      </w:r>
      <w:r w:rsidR="00771CEE" w:rsidRPr="00572621">
        <w:t xml:space="preserve">specified in an item </w:t>
      </w:r>
      <w:r w:rsidR="002D4188">
        <w:t xml:space="preserve">in </w:t>
      </w:r>
      <w:r w:rsidR="00A70B13">
        <w:t>the following table</w:t>
      </w:r>
      <w:r w:rsidR="00CE5E56">
        <w:t xml:space="preserve"> </w:t>
      </w:r>
      <w:r w:rsidR="004C7775">
        <w:t>is</w:t>
      </w:r>
      <w:r w:rsidR="00E0088C" w:rsidRPr="00572621">
        <w:t xml:space="preserve"> </w:t>
      </w:r>
      <w:r w:rsidR="00771CEE" w:rsidRPr="00572621">
        <w:t>approved</w:t>
      </w:r>
      <w:r w:rsidR="007D1014" w:rsidRPr="007D1014">
        <w:t xml:space="preserve"> </w:t>
      </w:r>
      <w:r w:rsidR="007D1014">
        <w:t>for the purposes of paragraph 921B(2)(a) of the Act</w:t>
      </w:r>
      <w:r w:rsidR="00E0088C">
        <w:t>.</w:t>
      </w:r>
    </w:p>
    <w:p w14:paraId="15322BCE" w14:textId="11F14D0B" w:rsidR="00777929" w:rsidRDefault="00777929" w:rsidP="00777929">
      <w:pPr>
        <w:pStyle w:val="subsection"/>
      </w:pPr>
      <w:r>
        <w:tab/>
        <w:t>(2)</w:t>
      </w:r>
      <w:r>
        <w:tab/>
      </w:r>
      <w:r w:rsidR="00076CA1">
        <w:t xml:space="preserve">If a </w:t>
      </w:r>
      <w:r w:rsidRPr="00986936">
        <w:t xml:space="preserve">degree </w:t>
      </w:r>
      <w:r w:rsidR="00526A91" w:rsidRPr="00986936">
        <w:t>or</w:t>
      </w:r>
      <w:r w:rsidRPr="00986936">
        <w:t xml:space="preserve"> qualification </w:t>
      </w:r>
      <w:r w:rsidR="00076CA1">
        <w:t xml:space="preserve">does not </w:t>
      </w:r>
      <w:r w:rsidRPr="00986936">
        <w:t xml:space="preserve">include </w:t>
      </w:r>
      <w:r w:rsidR="00076CA1">
        <w:t xml:space="preserve">a </w:t>
      </w:r>
      <w:r w:rsidRPr="00986936">
        <w:t xml:space="preserve">course of study </w:t>
      </w:r>
      <w:r w:rsidR="000647AD" w:rsidRPr="00986936">
        <w:t xml:space="preserve">(an </w:t>
      </w:r>
      <w:r w:rsidR="000647AD" w:rsidRPr="00986936">
        <w:rPr>
          <w:b/>
          <w:i/>
        </w:rPr>
        <w:t>ethics course</w:t>
      </w:r>
      <w:r w:rsidR="000647AD" w:rsidRPr="00986936">
        <w:t>)</w:t>
      </w:r>
      <w:r w:rsidR="000647AD">
        <w:t xml:space="preserve"> </w:t>
      </w:r>
      <w:r w:rsidRPr="00986936">
        <w:t xml:space="preserve">dealing with </w:t>
      </w:r>
      <w:r w:rsidR="00076CA1">
        <w:t>the</w:t>
      </w:r>
      <w:r w:rsidR="000647AD">
        <w:t xml:space="preserve"> </w:t>
      </w:r>
      <w:r w:rsidR="00076CA1">
        <w:t>C</w:t>
      </w:r>
      <w:r w:rsidR="00076CA1" w:rsidRPr="00986936">
        <w:t xml:space="preserve">ode </w:t>
      </w:r>
      <w:r w:rsidRPr="00986936">
        <w:t xml:space="preserve">of </w:t>
      </w:r>
      <w:r w:rsidR="00076CA1">
        <w:t>E</w:t>
      </w:r>
      <w:r w:rsidR="00076CA1" w:rsidRPr="00986936">
        <w:t>thics</w:t>
      </w:r>
      <w:r w:rsidRPr="00986936">
        <w:t>, the approval of the degree or qualification under subsection (1) for</w:t>
      </w:r>
      <w:r>
        <w:t xml:space="preserve"> a relevant provider is subject to the condition that the relevant provider complete an ethics course </w:t>
      </w:r>
      <w:r w:rsidR="00076CA1">
        <w:t xml:space="preserve">specified in a determination </w:t>
      </w:r>
      <w:r>
        <w:t>under paragraph </w:t>
      </w:r>
      <w:r w:rsidR="00D736F6">
        <w:t xml:space="preserve">1546B(1)(b) </w:t>
      </w:r>
      <w:r>
        <w:t>of the Act.</w:t>
      </w:r>
    </w:p>
    <w:p w14:paraId="40C7288C" w14:textId="77777777" w:rsidR="00B85A17" w:rsidRDefault="00021C1D" w:rsidP="00771CEE">
      <w:pPr>
        <w:pStyle w:val="subsection"/>
      </w:pPr>
      <w:r>
        <w:tab/>
        <w:t>(</w:t>
      </w:r>
      <w:r w:rsidR="00777929">
        <w:t>3</w:t>
      </w:r>
      <w:r>
        <w:t>)</w:t>
      </w:r>
      <w:r>
        <w:tab/>
        <w:t xml:space="preserve">If </w:t>
      </w:r>
      <w:r w:rsidR="002D4188">
        <w:t xml:space="preserve">a condition is specified in </w:t>
      </w:r>
      <w:r w:rsidR="00A70B13">
        <w:t>the table</w:t>
      </w:r>
      <w:r w:rsidR="002D4188">
        <w:t xml:space="preserve"> </w:t>
      </w:r>
      <w:r>
        <w:t xml:space="preserve">for an item, the approval </w:t>
      </w:r>
      <w:r w:rsidR="00777929">
        <w:t xml:space="preserve">of the degree or qualification under subsection (1) for a relevant provider </w:t>
      </w:r>
      <w:r>
        <w:t>is subject to the condition being satisfied.</w:t>
      </w:r>
    </w:p>
    <w:p w14:paraId="3F7C982E" w14:textId="1EB25832" w:rsidR="007A367B" w:rsidRDefault="007A367B" w:rsidP="00771CEE">
      <w:pPr>
        <w:pStyle w:val="subsection"/>
      </w:pPr>
      <w:r>
        <w:br w:type="page"/>
      </w:r>
    </w:p>
    <w:p w14:paraId="3AEE3BB3" w14:textId="77777777" w:rsidR="007A367B" w:rsidRDefault="007A367B" w:rsidP="00771CEE">
      <w:pPr>
        <w:pStyle w:val="subsection"/>
      </w:pPr>
    </w:p>
    <w:tbl>
      <w:tblPr>
        <w:tblW w:w="8109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709"/>
        <w:gridCol w:w="2126"/>
        <w:gridCol w:w="1985"/>
        <w:gridCol w:w="3260"/>
      </w:tblGrid>
      <w:tr w:rsidR="007B214E" w14:paraId="5D8DAB48" w14:textId="77777777" w:rsidTr="00483DFB">
        <w:trPr>
          <w:tblHeader/>
        </w:trPr>
        <w:tc>
          <w:tcPr>
            <w:tcW w:w="7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4852D6" w14:textId="77777777" w:rsidR="007B214E" w:rsidRPr="00FA1949" w:rsidRDefault="007B214E" w:rsidP="007B214E">
            <w:pPr>
              <w:pStyle w:val="TableHeading"/>
              <w:rPr>
                <w:sz w:val="18"/>
              </w:rPr>
            </w:pPr>
            <w:r w:rsidRPr="00FA1949">
              <w:rPr>
                <w:sz w:val="18"/>
              </w:rPr>
              <w:t>Item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9EC803" w14:textId="77777777" w:rsidR="007B214E" w:rsidRDefault="007B214E" w:rsidP="007B214E">
            <w:pPr>
              <w:pStyle w:val="TableHeading"/>
            </w:pPr>
            <w:r>
              <w:t>Degrees</w:t>
            </w:r>
            <w:r w:rsidR="001A141D">
              <w:t xml:space="preserve"> and qualifications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6C070F" w14:textId="77777777" w:rsidR="007B214E" w:rsidRDefault="007B214E" w:rsidP="001A141D">
            <w:pPr>
              <w:pStyle w:val="TableHeading"/>
            </w:pPr>
            <w:r>
              <w:t xml:space="preserve">Condition: the relevant provider commenced or commences the </w:t>
            </w:r>
            <w:r w:rsidR="001A141D">
              <w:t>relevant</w:t>
            </w:r>
            <w:r>
              <w:t xml:space="preserve"> program …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57C0D6" w14:textId="77777777" w:rsidR="007B214E" w:rsidRDefault="007B214E" w:rsidP="007B214E">
            <w:pPr>
              <w:pStyle w:val="TableHeading"/>
            </w:pPr>
            <w:r>
              <w:t>Other conditions:</w:t>
            </w:r>
          </w:p>
        </w:tc>
      </w:tr>
      <w:tr w:rsidR="007B214E" w14:paraId="56322E52" w14:textId="77777777" w:rsidTr="00483DFB">
        <w:tc>
          <w:tcPr>
            <w:tcW w:w="73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F0C552" w14:textId="77777777" w:rsidR="007B214E" w:rsidRPr="00FA1949" w:rsidRDefault="007B214E" w:rsidP="00D93668">
            <w:pPr>
              <w:pStyle w:val="Tabletext"/>
              <w:keepNext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CE9E4D" w14:textId="77777777" w:rsidR="007B214E" w:rsidRPr="00D93668" w:rsidRDefault="007B214E" w:rsidP="00D93668">
            <w:pPr>
              <w:pStyle w:val="Tabletext"/>
              <w:keepNext/>
              <w:rPr>
                <w:b/>
              </w:rPr>
            </w:pPr>
            <w:r w:rsidRPr="00D93668">
              <w:rPr>
                <w:b/>
              </w:rPr>
              <w:t xml:space="preserve">Part 1: </w:t>
            </w:r>
            <w:proofErr w:type="gramStart"/>
            <w:r w:rsidRPr="00D93668">
              <w:rPr>
                <w:b/>
              </w:rPr>
              <w:t>Bachelor</w:t>
            </w:r>
            <w:proofErr w:type="gramEnd"/>
            <w:r w:rsidRPr="00D93668">
              <w:rPr>
                <w:b/>
              </w:rPr>
              <w:t xml:space="preserve"> degrees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9BBCB3" w14:textId="77777777" w:rsidR="007B214E" w:rsidRDefault="007B214E" w:rsidP="00D93668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A2F8DE" w14:textId="77777777" w:rsidR="007B214E" w:rsidRDefault="007B214E" w:rsidP="00D93668">
            <w:pPr>
              <w:pStyle w:val="Tabletext"/>
              <w:keepNext/>
            </w:pPr>
          </w:p>
        </w:tc>
      </w:tr>
      <w:tr w:rsidR="00D93668" w:rsidRPr="006856DB" w14:paraId="7C47B5EC" w14:textId="77777777" w:rsidTr="00483DFB">
        <w:tc>
          <w:tcPr>
            <w:tcW w:w="73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E27D92D" w14:textId="77777777" w:rsidR="00D93668" w:rsidRPr="006856DB" w:rsidRDefault="00D9366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9C387F0" w14:textId="77777777" w:rsidR="00D93668" w:rsidRPr="00FA1949" w:rsidRDefault="00D93668" w:rsidP="00D93668">
            <w:pPr>
              <w:pStyle w:val="Tabletext"/>
              <w:keepNext/>
              <w:rPr>
                <w:b/>
                <w:i/>
              </w:rPr>
            </w:pPr>
            <w:r w:rsidRPr="00434AD9">
              <w:rPr>
                <w:b/>
                <w:i/>
              </w:rPr>
              <w:t>Central Queensland University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D42CDF1" w14:textId="77777777" w:rsidR="00D93668" w:rsidRPr="00434AD9" w:rsidRDefault="00D93668" w:rsidP="00D93668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6E36288" w14:textId="77777777" w:rsidR="00D93668" w:rsidRPr="00434AD9" w:rsidRDefault="00D93668" w:rsidP="00D93668">
            <w:pPr>
              <w:pStyle w:val="Tabletext"/>
              <w:keepNext/>
            </w:pPr>
          </w:p>
        </w:tc>
      </w:tr>
      <w:tr w:rsidR="00D93668" w:rsidRPr="006856DB" w14:paraId="5B1E61CD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1B199D" w14:textId="77777777" w:rsidR="00D93668" w:rsidRPr="00434AD9" w:rsidRDefault="00D93668" w:rsidP="00434AD9">
            <w:pPr>
              <w:pStyle w:val="Tabletext"/>
            </w:pPr>
            <w:r w:rsidRPr="00434AD9"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8B2980B" w14:textId="77777777" w:rsidR="00D93668" w:rsidRPr="00434AD9" w:rsidRDefault="00D93668" w:rsidP="00D93668">
            <w:pPr>
              <w:pStyle w:val="Tabletext"/>
            </w:pPr>
            <w:r w:rsidRPr="00434AD9">
              <w:t>Each of the following:</w:t>
            </w:r>
          </w:p>
          <w:p w14:paraId="367FA913" w14:textId="77777777" w:rsidR="00D93668" w:rsidRPr="00434AD9" w:rsidRDefault="00D93668" w:rsidP="00BB31C9">
            <w:pPr>
              <w:pStyle w:val="Tablea"/>
            </w:pPr>
            <w:r w:rsidRPr="00434AD9">
              <w:t>(a)</w:t>
            </w:r>
            <w:r w:rsidRPr="00434AD9">
              <w:tab/>
              <w:t>Bachelor of Property (Financial Planning);</w:t>
            </w:r>
          </w:p>
          <w:p w14:paraId="5A8617E4" w14:textId="77777777" w:rsidR="00D93668" w:rsidRPr="00434AD9" w:rsidRDefault="00D93668" w:rsidP="00BB31C9">
            <w:pPr>
              <w:pStyle w:val="Tablea"/>
            </w:pPr>
            <w:r w:rsidRPr="00434AD9">
              <w:t>(b)</w:t>
            </w:r>
            <w:r w:rsidRPr="00434AD9">
              <w:tab/>
              <w:t>Bachelor of Accounting (Financial Planning);</w:t>
            </w:r>
          </w:p>
          <w:p w14:paraId="654F656F" w14:textId="77777777" w:rsidR="00D93668" w:rsidRPr="00434AD9" w:rsidRDefault="00D93668" w:rsidP="00AD3239">
            <w:pPr>
              <w:pStyle w:val="Tablea"/>
            </w:pPr>
            <w:r w:rsidRPr="00434AD9">
              <w:t>(c)</w:t>
            </w:r>
            <w:r w:rsidRPr="00434AD9">
              <w:tab/>
              <w:t>Bachelor of Business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1F34AD6" w14:textId="77777777" w:rsidR="00D93668" w:rsidRPr="00434AD9" w:rsidRDefault="00D93668" w:rsidP="00D93668">
            <w:pPr>
              <w:pStyle w:val="Tabletext"/>
            </w:pPr>
            <w:r w:rsidRPr="00434AD9">
              <w:t>between 1 November 2017 and 31 October 2020.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D8AC2B7" w14:textId="77777777" w:rsidR="00D93668" w:rsidRPr="00434AD9" w:rsidRDefault="004026D6" w:rsidP="00D93668">
            <w:pPr>
              <w:pStyle w:val="Tabletext"/>
            </w:pPr>
            <w:r w:rsidRPr="00434AD9">
              <w:t>T</w:t>
            </w:r>
            <w:r w:rsidR="00D93668" w:rsidRPr="00434AD9">
              <w:t>he relevant provider completed or completes the following courses of study as part of the degree program:</w:t>
            </w:r>
          </w:p>
          <w:p w14:paraId="2F5CD18E" w14:textId="47DFB5A2" w:rsidR="00D93668" w:rsidRPr="00434AD9" w:rsidRDefault="00D93668" w:rsidP="00BB31C9">
            <w:pPr>
              <w:pStyle w:val="Tablea"/>
            </w:pPr>
            <w:r w:rsidRPr="00434AD9">
              <w:t>(a)</w:t>
            </w:r>
            <w:r w:rsidRPr="00434AD9">
              <w:tab/>
              <w:t xml:space="preserve">FINC11001 Fundamentals </w:t>
            </w:r>
            <w:r w:rsidRPr="00781287">
              <w:t xml:space="preserve">of </w:t>
            </w:r>
            <w:r w:rsidR="004A49E3" w:rsidRPr="00781287">
              <w:t>P</w:t>
            </w:r>
            <w:r w:rsidRPr="00781287">
              <w:t xml:space="preserve">ersonal </w:t>
            </w:r>
            <w:r w:rsidR="004A49E3" w:rsidRPr="00781287">
              <w:t>F</w:t>
            </w:r>
            <w:r w:rsidRPr="00781287">
              <w:t>inanci</w:t>
            </w:r>
            <w:r w:rsidRPr="00434AD9">
              <w:t xml:space="preserve">al </w:t>
            </w:r>
            <w:r w:rsidR="004A49E3" w:rsidRPr="00434AD9">
              <w:t>P</w:t>
            </w:r>
            <w:r w:rsidRPr="00434AD9">
              <w:t>lanning;</w:t>
            </w:r>
          </w:p>
          <w:p w14:paraId="16DFFDB8" w14:textId="77777777" w:rsidR="00D93668" w:rsidRPr="00434AD9" w:rsidRDefault="00D93668" w:rsidP="00BB31C9">
            <w:pPr>
              <w:pStyle w:val="Tablea"/>
            </w:pPr>
            <w:r w:rsidRPr="00434AD9">
              <w:t>(b)</w:t>
            </w:r>
            <w:r w:rsidRPr="00434AD9">
              <w:tab/>
              <w:t>FINC13001 Estate Planning;</w:t>
            </w:r>
          </w:p>
          <w:p w14:paraId="2A153A1C" w14:textId="77777777" w:rsidR="00D93668" w:rsidRPr="00434AD9" w:rsidRDefault="00D93668" w:rsidP="00AD3239">
            <w:pPr>
              <w:pStyle w:val="Tablea"/>
            </w:pPr>
            <w:r w:rsidRPr="00434AD9">
              <w:t>(c)</w:t>
            </w:r>
            <w:r w:rsidRPr="00434AD9">
              <w:tab/>
              <w:t>FINC19011 Business Finance;</w:t>
            </w:r>
          </w:p>
          <w:p w14:paraId="0B631BD7" w14:textId="77777777" w:rsidR="00D93668" w:rsidRPr="00434AD9" w:rsidRDefault="00D93668" w:rsidP="00A52BE0">
            <w:pPr>
              <w:pStyle w:val="Tablea"/>
            </w:pPr>
            <w:r w:rsidRPr="00434AD9">
              <w:t>(d)</w:t>
            </w:r>
            <w:r w:rsidRPr="00434AD9">
              <w:tab/>
              <w:t>FINC19012 Investment Analysis and Risk Management;</w:t>
            </w:r>
          </w:p>
          <w:p w14:paraId="742FCE82" w14:textId="77777777" w:rsidR="00D93668" w:rsidRPr="00434AD9" w:rsidRDefault="00D93668" w:rsidP="00A52BE0">
            <w:pPr>
              <w:pStyle w:val="Tablea"/>
            </w:pPr>
            <w:r w:rsidRPr="00434AD9">
              <w:t>(e)</w:t>
            </w:r>
            <w:r w:rsidRPr="00434AD9">
              <w:tab/>
              <w:t>FINC19016 Retirement and Superannuation;</w:t>
            </w:r>
          </w:p>
          <w:p w14:paraId="69125566" w14:textId="77777777" w:rsidR="00D93668" w:rsidRPr="00434AD9" w:rsidRDefault="00D93668" w:rsidP="004A5F59">
            <w:pPr>
              <w:pStyle w:val="Tablea"/>
            </w:pPr>
            <w:r w:rsidRPr="00434AD9">
              <w:t>(f)</w:t>
            </w:r>
            <w:r w:rsidRPr="00434AD9">
              <w:tab/>
              <w:t>FINC19019 Insurance Planning;</w:t>
            </w:r>
          </w:p>
          <w:p w14:paraId="7F6313C6" w14:textId="77777777" w:rsidR="00D93668" w:rsidRPr="00434AD9" w:rsidRDefault="00D93668" w:rsidP="004A5F59">
            <w:pPr>
              <w:pStyle w:val="Tablea"/>
            </w:pPr>
            <w:r w:rsidRPr="00434AD9">
              <w:t>(g)</w:t>
            </w:r>
            <w:r w:rsidRPr="00434AD9">
              <w:tab/>
              <w:t>FINC19020 Financial Plan Construction;</w:t>
            </w:r>
          </w:p>
          <w:p w14:paraId="16FA9E73" w14:textId="77777777" w:rsidR="00D93668" w:rsidRPr="00434AD9" w:rsidRDefault="00D93668" w:rsidP="004A5F59">
            <w:pPr>
              <w:pStyle w:val="Tablea"/>
            </w:pPr>
            <w:r w:rsidRPr="00434AD9">
              <w:t>(h)</w:t>
            </w:r>
            <w:r w:rsidRPr="00434AD9">
              <w:tab/>
              <w:t>LAWS11030 Foundations of Business Law;</w:t>
            </w:r>
          </w:p>
          <w:p w14:paraId="279D5DA6" w14:textId="77777777" w:rsidR="00D93668" w:rsidRPr="00434AD9" w:rsidRDefault="00D93668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LAWS19033 Taxation Law and Practice.</w:t>
            </w:r>
          </w:p>
        </w:tc>
      </w:tr>
      <w:tr w:rsidR="00D93668" w:rsidRPr="006856DB" w14:paraId="5F597C47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82E221" w14:textId="77777777" w:rsidR="00D93668" w:rsidRPr="00781287" w:rsidRDefault="00D93668" w:rsidP="00434AD9">
            <w:pPr>
              <w:pStyle w:val="Tabletext"/>
            </w:pPr>
            <w:r w:rsidRPr="00781287"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329C3A9" w14:textId="6C47D207" w:rsidR="00D93668" w:rsidRPr="00434AD9" w:rsidRDefault="00D93668">
            <w:pPr>
              <w:pStyle w:val="Tabletext"/>
            </w:pPr>
            <w:r w:rsidRPr="00434AD9">
              <w:t>Bachelor of</w:t>
            </w:r>
            <w:r w:rsidR="00DA4980" w:rsidRPr="00434AD9">
              <w:t xml:space="preserve"> Business</w:t>
            </w:r>
            <w:r w:rsidRPr="00434AD9">
              <w:t xml:space="preserve"> Commerce (Financial Planning)</w:t>
            </w:r>
            <w:r w:rsidR="005E432C" w:rsidRPr="00434AD9"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44402A9" w14:textId="24C392A0" w:rsidR="00D93668" w:rsidRPr="00434AD9" w:rsidRDefault="005E432C">
            <w:pPr>
              <w:pStyle w:val="Tabletext"/>
            </w:pPr>
            <w:r w:rsidRPr="00434AD9">
              <w:t>during or after Semester 1, 2018.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21866EC9" w14:textId="77777777" w:rsidR="00DA4980" w:rsidRPr="00434AD9" w:rsidRDefault="00DA4980" w:rsidP="00DA4980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B6748A6" w14:textId="77777777" w:rsidR="00795199" w:rsidRPr="00434AD9" w:rsidRDefault="00795199" w:rsidP="00BB31C9">
            <w:pPr>
              <w:pStyle w:val="Tablea"/>
            </w:pPr>
            <w:r w:rsidRPr="00434AD9">
              <w:t>(a)</w:t>
            </w:r>
            <w:r w:rsidRPr="00434AD9">
              <w:tab/>
              <w:t>FINC11001 Fundamentals of Personal Financial Planning;</w:t>
            </w:r>
          </w:p>
          <w:p w14:paraId="645AB795" w14:textId="77777777" w:rsidR="00795199" w:rsidRPr="00434AD9" w:rsidRDefault="00795199" w:rsidP="00BB31C9">
            <w:pPr>
              <w:pStyle w:val="Tablea"/>
            </w:pPr>
            <w:r w:rsidRPr="00434AD9">
              <w:t>(b)</w:t>
            </w:r>
            <w:r w:rsidRPr="00434AD9">
              <w:tab/>
              <w:t>FINC19011 Business Finance;</w:t>
            </w:r>
          </w:p>
          <w:p w14:paraId="0741C093" w14:textId="77777777" w:rsidR="00795199" w:rsidRPr="00434AD9" w:rsidRDefault="00795199" w:rsidP="00AD3239">
            <w:pPr>
              <w:pStyle w:val="Tablea"/>
            </w:pPr>
            <w:r w:rsidRPr="00434AD9">
              <w:t>(c)</w:t>
            </w:r>
            <w:r w:rsidRPr="00434AD9">
              <w:tab/>
              <w:t>FINC19102 Investment Analysis and Risk;</w:t>
            </w:r>
          </w:p>
          <w:p w14:paraId="00857B08" w14:textId="77777777" w:rsidR="00795199" w:rsidRPr="00434AD9" w:rsidRDefault="00795199" w:rsidP="00A52BE0">
            <w:pPr>
              <w:pStyle w:val="Tablea"/>
            </w:pPr>
            <w:r w:rsidRPr="00434AD9">
              <w:t>(d)</w:t>
            </w:r>
            <w:r w:rsidRPr="00434AD9">
              <w:tab/>
              <w:t>FINC19014 Property Investment and Finance;</w:t>
            </w:r>
          </w:p>
          <w:p w14:paraId="1BCD9B27" w14:textId="77777777" w:rsidR="00795199" w:rsidRPr="00434AD9" w:rsidRDefault="00795199" w:rsidP="00A52BE0">
            <w:pPr>
              <w:pStyle w:val="Tablea"/>
            </w:pPr>
            <w:r w:rsidRPr="00434AD9">
              <w:t>(e)</w:t>
            </w:r>
            <w:r w:rsidRPr="00434AD9">
              <w:tab/>
              <w:t>FINC19016 Retirement and Superannuation;</w:t>
            </w:r>
          </w:p>
          <w:p w14:paraId="39C5F851" w14:textId="77777777" w:rsidR="00795199" w:rsidRPr="00434AD9" w:rsidRDefault="00795199" w:rsidP="004A5F59">
            <w:pPr>
              <w:pStyle w:val="Tablea"/>
            </w:pPr>
            <w:r w:rsidRPr="00434AD9">
              <w:t>(f)</w:t>
            </w:r>
            <w:r w:rsidRPr="00434AD9">
              <w:tab/>
              <w:t>FINC13001 Estate Planning;</w:t>
            </w:r>
          </w:p>
          <w:p w14:paraId="7AD415E6" w14:textId="77777777" w:rsidR="00795199" w:rsidRPr="00434AD9" w:rsidRDefault="00795199" w:rsidP="004A5F59">
            <w:pPr>
              <w:pStyle w:val="Tablea"/>
            </w:pPr>
            <w:r w:rsidRPr="00434AD9">
              <w:t>(g)</w:t>
            </w:r>
            <w:r w:rsidRPr="00434AD9">
              <w:tab/>
              <w:t>FINC19019 Insurance Planning;</w:t>
            </w:r>
          </w:p>
          <w:p w14:paraId="3559123D" w14:textId="77777777" w:rsidR="00795199" w:rsidRPr="00434AD9" w:rsidRDefault="00795199" w:rsidP="004A5F59">
            <w:pPr>
              <w:pStyle w:val="Tablea"/>
            </w:pPr>
            <w:r w:rsidRPr="00434AD9">
              <w:t>(h)</w:t>
            </w:r>
            <w:r w:rsidRPr="00434AD9">
              <w:tab/>
              <w:t>FINC19020 Financial Plan Construction;</w:t>
            </w:r>
          </w:p>
          <w:p w14:paraId="3026E630" w14:textId="7DDCD99D" w:rsidR="00D93668" w:rsidRPr="00434AD9" w:rsidRDefault="005E432C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</w:r>
            <w:r w:rsidR="00795199" w:rsidRPr="00434AD9">
              <w:t>LAWS11030 Foundations of Business Law.</w:t>
            </w:r>
          </w:p>
        </w:tc>
      </w:tr>
      <w:tr w:rsidR="00DA4980" w:rsidRPr="006856DB" w14:paraId="7295FD7B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F863FE" w14:textId="7F2A5808" w:rsidR="00DA4980" w:rsidRPr="00434AD9" w:rsidRDefault="00DA4980" w:rsidP="00434AD9">
            <w:pPr>
              <w:pStyle w:val="Tabletext"/>
            </w:pPr>
            <w:r w:rsidRPr="00434AD9">
              <w:lastRenderedPageBreak/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A210AB3" w14:textId="21BC342C" w:rsidR="00DA4980" w:rsidRPr="00434AD9" w:rsidRDefault="00795199" w:rsidP="00DA4980">
            <w:pPr>
              <w:pStyle w:val="Tabletext"/>
            </w:pPr>
            <w:r w:rsidRPr="00434AD9">
              <w:t>Bachelor of Business / Bachelor of Communication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0A43F96" w14:textId="799D73A9" w:rsidR="00DA4980" w:rsidRPr="00434AD9" w:rsidRDefault="00795199">
            <w:pPr>
              <w:pStyle w:val="Tabletext"/>
            </w:pPr>
            <w:r w:rsidRPr="00434AD9">
              <w:t>during or after Semester 1, 2017.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9673C44" w14:textId="77777777" w:rsidR="00795199" w:rsidRPr="00434AD9" w:rsidRDefault="00795199" w:rsidP="00795199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87FE0F6" w14:textId="16B5F15B" w:rsidR="00795199" w:rsidRPr="00434AD9" w:rsidRDefault="00795199" w:rsidP="00BB31C9">
            <w:pPr>
              <w:pStyle w:val="Tablea"/>
            </w:pPr>
            <w:r w:rsidRPr="00434AD9">
              <w:t>(a)</w:t>
            </w:r>
            <w:r w:rsidR="005E432C" w:rsidRPr="00434AD9">
              <w:tab/>
            </w:r>
            <w:r w:rsidRPr="00434AD9">
              <w:t>FINC11001 Fundamentals of Personal Financial Planning;</w:t>
            </w:r>
          </w:p>
          <w:p w14:paraId="7CE5F230" w14:textId="5CF8E4F5" w:rsidR="00795199" w:rsidRPr="00434AD9" w:rsidRDefault="005E432C" w:rsidP="00BB31C9">
            <w:pPr>
              <w:pStyle w:val="Tablea"/>
            </w:pPr>
            <w:r w:rsidRPr="00434AD9">
              <w:t>(b)</w:t>
            </w:r>
            <w:r w:rsidRPr="00434AD9">
              <w:tab/>
            </w:r>
            <w:r w:rsidR="00795199" w:rsidRPr="00434AD9">
              <w:t>FINC19011 Business Finance;</w:t>
            </w:r>
          </w:p>
          <w:p w14:paraId="1C891DD1" w14:textId="08FC4226" w:rsidR="00795199" w:rsidRPr="00434AD9" w:rsidRDefault="005E432C" w:rsidP="00AD3239">
            <w:pPr>
              <w:pStyle w:val="Tablea"/>
            </w:pPr>
            <w:r w:rsidRPr="00434AD9">
              <w:t xml:space="preserve">(c) </w:t>
            </w:r>
            <w:r w:rsidRPr="00434AD9">
              <w:tab/>
            </w:r>
            <w:r w:rsidR="00795199" w:rsidRPr="00434AD9">
              <w:t>FINC19102 Investment Analysis and Risk;</w:t>
            </w:r>
          </w:p>
          <w:p w14:paraId="53499080" w14:textId="53746DFC" w:rsidR="00795199" w:rsidRPr="00434AD9" w:rsidRDefault="005E432C" w:rsidP="00A52BE0">
            <w:pPr>
              <w:pStyle w:val="Tablea"/>
            </w:pPr>
            <w:r w:rsidRPr="00434AD9">
              <w:t>(d)</w:t>
            </w:r>
            <w:r w:rsidRPr="00434AD9">
              <w:tab/>
            </w:r>
            <w:r w:rsidR="00795199" w:rsidRPr="00434AD9">
              <w:t>FINC19014 Property Investment and Finance;</w:t>
            </w:r>
          </w:p>
          <w:p w14:paraId="48395378" w14:textId="11371C08" w:rsidR="00795199" w:rsidRPr="00434AD9" w:rsidRDefault="005E432C" w:rsidP="00A52BE0">
            <w:pPr>
              <w:pStyle w:val="Tablea"/>
            </w:pPr>
            <w:r w:rsidRPr="00434AD9">
              <w:t>(e)</w:t>
            </w:r>
            <w:r w:rsidRPr="00434AD9">
              <w:tab/>
            </w:r>
            <w:r w:rsidR="00795199" w:rsidRPr="00434AD9">
              <w:t>FINC19016 Retirement and Superannuation;</w:t>
            </w:r>
          </w:p>
          <w:p w14:paraId="5A43FBAF" w14:textId="0A3B0EDD" w:rsidR="00795199" w:rsidRPr="00434AD9" w:rsidRDefault="005E432C" w:rsidP="004A5F59">
            <w:pPr>
              <w:pStyle w:val="Tablea"/>
            </w:pPr>
            <w:r w:rsidRPr="00434AD9">
              <w:t>(f)</w:t>
            </w:r>
            <w:r w:rsidRPr="00434AD9">
              <w:tab/>
            </w:r>
            <w:r w:rsidR="00795199" w:rsidRPr="00434AD9">
              <w:t>FINC13001 Estate Planning;</w:t>
            </w:r>
          </w:p>
          <w:p w14:paraId="7D1B4149" w14:textId="0BCB475A" w:rsidR="00795199" w:rsidRPr="00434AD9" w:rsidRDefault="005E432C" w:rsidP="004A5F59">
            <w:pPr>
              <w:pStyle w:val="Tablea"/>
            </w:pPr>
            <w:r w:rsidRPr="00434AD9">
              <w:t>(g)</w:t>
            </w:r>
            <w:r w:rsidRPr="00434AD9">
              <w:tab/>
            </w:r>
            <w:r w:rsidR="00795199" w:rsidRPr="00434AD9">
              <w:t>FINC19019 Insurance Planning;</w:t>
            </w:r>
          </w:p>
          <w:p w14:paraId="19A4901F" w14:textId="318863B8" w:rsidR="00795199" w:rsidRPr="00434AD9" w:rsidRDefault="005E432C" w:rsidP="004A5F59">
            <w:pPr>
              <w:pStyle w:val="Tablea"/>
            </w:pPr>
            <w:r w:rsidRPr="00434AD9">
              <w:t>(h)</w:t>
            </w:r>
            <w:r w:rsidRPr="00434AD9">
              <w:tab/>
            </w:r>
            <w:r w:rsidR="00795199" w:rsidRPr="00434AD9">
              <w:t>FINC19020 Financial Plan Construction;</w:t>
            </w:r>
          </w:p>
          <w:p w14:paraId="382806B4" w14:textId="14DCDBC2" w:rsidR="00DA4980" w:rsidRPr="00434AD9" w:rsidRDefault="00795199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5E432C" w:rsidRPr="00434AD9">
              <w:tab/>
            </w:r>
            <w:r w:rsidRPr="00434AD9">
              <w:t>LAWS11030 Foundations of Business Law.</w:t>
            </w:r>
          </w:p>
        </w:tc>
      </w:tr>
      <w:tr w:rsidR="00795199" w:rsidRPr="006856DB" w14:paraId="17DF241D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472E37" w14:textId="46C8A0F1" w:rsidR="00795199" w:rsidRPr="00434AD9" w:rsidRDefault="00795199" w:rsidP="00434AD9">
            <w:pPr>
              <w:pStyle w:val="Tabletext"/>
            </w:pPr>
            <w:r w:rsidRPr="00434AD9"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AC4C342" w14:textId="6126AB5F" w:rsidR="00795199" w:rsidRPr="00434AD9" w:rsidRDefault="00795199" w:rsidP="00DA4980">
            <w:pPr>
              <w:pStyle w:val="Tabletext"/>
            </w:pPr>
            <w:r w:rsidRPr="00434AD9">
              <w:t>Bachelor of Arts / Bachelor of Business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9837532" w14:textId="286B04DF" w:rsidR="00795199" w:rsidRPr="00434AD9" w:rsidRDefault="00795199">
            <w:pPr>
              <w:pStyle w:val="Tabletext"/>
            </w:pPr>
            <w:r w:rsidRPr="00434AD9">
              <w:t>during or after Semester 1, 2017.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49AB0DA" w14:textId="77777777" w:rsidR="00795199" w:rsidRPr="00434AD9" w:rsidRDefault="00795199" w:rsidP="00795199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D7F8F8E" w14:textId="691D7C29" w:rsidR="00795199" w:rsidRPr="00434AD9" w:rsidRDefault="00795199" w:rsidP="00BB31C9">
            <w:pPr>
              <w:pStyle w:val="Tablea"/>
            </w:pPr>
            <w:r w:rsidRPr="00434AD9">
              <w:t>(a)</w:t>
            </w:r>
            <w:r w:rsidR="005E432C" w:rsidRPr="00434AD9">
              <w:tab/>
            </w:r>
            <w:r w:rsidRPr="00434AD9">
              <w:t>FINC11001 Fundamentals of Personal Financial Planning;</w:t>
            </w:r>
          </w:p>
          <w:p w14:paraId="51B33E3C" w14:textId="5D042BFA" w:rsidR="00795199" w:rsidRPr="00434AD9" w:rsidRDefault="005E432C" w:rsidP="00BB31C9">
            <w:pPr>
              <w:pStyle w:val="Tablea"/>
            </w:pPr>
            <w:r w:rsidRPr="00434AD9">
              <w:t>(b)</w:t>
            </w:r>
            <w:r w:rsidRPr="00434AD9">
              <w:tab/>
            </w:r>
            <w:r w:rsidR="00795199" w:rsidRPr="00434AD9">
              <w:t>FINC19011 Business Finance;</w:t>
            </w:r>
          </w:p>
          <w:p w14:paraId="6467632E" w14:textId="5F479661" w:rsidR="00795199" w:rsidRPr="00434AD9" w:rsidRDefault="00795199" w:rsidP="00AD3239">
            <w:pPr>
              <w:pStyle w:val="Tablea"/>
            </w:pPr>
            <w:r w:rsidRPr="00434AD9">
              <w:t>(c)</w:t>
            </w:r>
            <w:r w:rsidR="005E432C" w:rsidRPr="00434AD9">
              <w:tab/>
            </w:r>
            <w:r w:rsidRPr="00434AD9">
              <w:t>FINC19102 Investment Analysis and Risk;</w:t>
            </w:r>
          </w:p>
          <w:p w14:paraId="6D54BE50" w14:textId="158B3681" w:rsidR="00795199" w:rsidRPr="00434AD9" w:rsidRDefault="00795199" w:rsidP="00A52BE0">
            <w:pPr>
              <w:pStyle w:val="Tablea"/>
            </w:pPr>
            <w:r w:rsidRPr="00434AD9">
              <w:t>(d)</w:t>
            </w:r>
            <w:r w:rsidR="005E432C" w:rsidRPr="00434AD9">
              <w:tab/>
            </w:r>
            <w:r w:rsidRPr="00434AD9">
              <w:t>FINC19014 Property Investment and Finance;</w:t>
            </w:r>
          </w:p>
          <w:p w14:paraId="671604C3" w14:textId="7BABC6D1" w:rsidR="00795199" w:rsidRPr="00434AD9" w:rsidRDefault="00795199" w:rsidP="00A52BE0">
            <w:pPr>
              <w:pStyle w:val="Tablea"/>
            </w:pPr>
            <w:r w:rsidRPr="00434AD9">
              <w:t>(e)</w:t>
            </w:r>
            <w:r w:rsidR="005E432C" w:rsidRPr="00434AD9">
              <w:tab/>
            </w:r>
            <w:r w:rsidRPr="00434AD9">
              <w:t>FINC19016 Retirement and Superannuation;</w:t>
            </w:r>
          </w:p>
          <w:p w14:paraId="52C196DD" w14:textId="7C249AEF" w:rsidR="00795199" w:rsidRPr="00434AD9" w:rsidRDefault="00795199" w:rsidP="004A5F59">
            <w:pPr>
              <w:pStyle w:val="Tablea"/>
            </w:pPr>
            <w:r w:rsidRPr="00434AD9">
              <w:t>(f)</w:t>
            </w:r>
            <w:r w:rsidR="005E432C" w:rsidRPr="00434AD9">
              <w:tab/>
            </w:r>
            <w:r w:rsidRPr="00434AD9">
              <w:t>FINC13001 Estate Planning;</w:t>
            </w:r>
          </w:p>
          <w:p w14:paraId="67C576F2" w14:textId="5487E993" w:rsidR="00795199" w:rsidRPr="00434AD9" w:rsidRDefault="00795199" w:rsidP="004A5F59">
            <w:pPr>
              <w:pStyle w:val="Tablea"/>
            </w:pPr>
            <w:r w:rsidRPr="00434AD9">
              <w:t>(g)</w:t>
            </w:r>
            <w:r w:rsidR="005E432C" w:rsidRPr="00434AD9">
              <w:tab/>
            </w:r>
            <w:r w:rsidRPr="00434AD9">
              <w:t>FINC19019 Insurance Planning;</w:t>
            </w:r>
          </w:p>
          <w:p w14:paraId="1D7119E0" w14:textId="3ED548F1" w:rsidR="00795199" w:rsidRPr="00434AD9" w:rsidRDefault="00795199" w:rsidP="004A5F59">
            <w:pPr>
              <w:pStyle w:val="Tablea"/>
            </w:pPr>
            <w:r w:rsidRPr="00434AD9">
              <w:t>(h)</w:t>
            </w:r>
            <w:r w:rsidR="005E432C" w:rsidRPr="00434AD9">
              <w:tab/>
            </w:r>
            <w:r w:rsidRPr="00434AD9">
              <w:t>FINC19020 Financial Plan Construction;</w:t>
            </w:r>
          </w:p>
          <w:p w14:paraId="2333DE2D" w14:textId="7DC38922" w:rsidR="00795199" w:rsidRPr="00434AD9" w:rsidRDefault="005E432C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</w:r>
            <w:r w:rsidR="00795199" w:rsidRPr="00434AD9">
              <w:t>LAWS11030 Foundations of Business Law.</w:t>
            </w:r>
          </w:p>
        </w:tc>
      </w:tr>
      <w:tr w:rsidR="00795199" w:rsidRPr="006856DB" w14:paraId="1298A690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50D3FF" w14:textId="19D3119F" w:rsidR="00795199" w:rsidRPr="00434AD9" w:rsidRDefault="00795199" w:rsidP="00434AD9">
            <w:pPr>
              <w:pStyle w:val="Tabletext"/>
            </w:pPr>
            <w:r w:rsidRPr="00434AD9"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1E1E52F" w14:textId="2E45C0D7" w:rsidR="00795199" w:rsidRPr="00434AD9" w:rsidRDefault="00795199">
            <w:pPr>
              <w:pStyle w:val="Tabletext"/>
            </w:pPr>
            <w:r w:rsidRPr="00434AD9">
              <w:t>Bachelor of Accounting</w:t>
            </w:r>
            <w:r w:rsidR="00791C8F" w:rsidRPr="00434AD9">
              <w:t xml:space="preserve"> </w:t>
            </w:r>
            <w:r w:rsidR="00613122" w:rsidRPr="00434AD9">
              <w:t>(</w:t>
            </w:r>
            <w:r w:rsidRPr="00434AD9">
              <w:t>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222062D" w14:textId="2CA696D6" w:rsidR="00795199" w:rsidRPr="00434AD9" w:rsidRDefault="00E456B8">
            <w:pPr>
              <w:pStyle w:val="Tabletext"/>
            </w:pPr>
            <w:r w:rsidRPr="00434AD9">
              <w:t>d</w:t>
            </w:r>
            <w:r w:rsidR="00795199" w:rsidRPr="00434AD9">
              <w:t>uring or after Semester 1, 2018.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F63993A" w14:textId="77777777" w:rsidR="00E456B8" w:rsidRPr="00434AD9" w:rsidRDefault="00E456B8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5AFA3E8E" w14:textId="22942F69" w:rsidR="00E456B8" w:rsidRPr="00434AD9" w:rsidRDefault="005E432C" w:rsidP="00BB31C9">
            <w:pPr>
              <w:pStyle w:val="Tablea"/>
            </w:pPr>
            <w:r w:rsidRPr="00434AD9">
              <w:t>(a)</w:t>
            </w:r>
            <w:r w:rsidRPr="00434AD9">
              <w:tab/>
            </w:r>
            <w:r w:rsidR="00E456B8" w:rsidRPr="00434AD9">
              <w:t>FINC11001 Fundamentals of Personal Financial Planning;</w:t>
            </w:r>
          </w:p>
          <w:p w14:paraId="4D3EAA6C" w14:textId="0EB50BA4" w:rsidR="00E456B8" w:rsidRPr="00434AD9" w:rsidRDefault="00E456B8" w:rsidP="00BB31C9">
            <w:pPr>
              <w:pStyle w:val="Tablea"/>
            </w:pPr>
            <w:r w:rsidRPr="00434AD9">
              <w:t>(b)</w:t>
            </w:r>
            <w:r w:rsidR="005E432C" w:rsidRPr="00434AD9">
              <w:tab/>
            </w:r>
            <w:r w:rsidRPr="00434AD9">
              <w:t>FINC19011 Business Finance;</w:t>
            </w:r>
          </w:p>
          <w:p w14:paraId="781CCD18" w14:textId="2B022CC5" w:rsidR="00E456B8" w:rsidRPr="00434AD9" w:rsidRDefault="00E456B8" w:rsidP="00AD3239">
            <w:pPr>
              <w:pStyle w:val="Tablea"/>
            </w:pPr>
            <w:r w:rsidRPr="00434AD9">
              <w:lastRenderedPageBreak/>
              <w:t>(c)</w:t>
            </w:r>
            <w:r w:rsidR="005E432C" w:rsidRPr="00434AD9">
              <w:tab/>
            </w:r>
            <w:r w:rsidRPr="00434AD9">
              <w:t>FINC19102 Investment Analysis and Risk;</w:t>
            </w:r>
          </w:p>
          <w:p w14:paraId="03F50616" w14:textId="58513C74" w:rsidR="00E456B8" w:rsidRPr="00434AD9" w:rsidRDefault="005E432C" w:rsidP="00A52BE0">
            <w:pPr>
              <w:pStyle w:val="Tablea"/>
            </w:pPr>
            <w:r w:rsidRPr="00434AD9">
              <w:t>(d)</w:t>
            </w:r>
            <w:r w:rsidRPr="00434AD9">
              <w:tab/>
            </w:r>
            <w:r w:rsidR="00E456B8" w:rsidRPr="00434AD9">
              <w:t>FINC19014 Property Investment and Finance;</w:t>
            </w:r>
          </w:p>
          <w:p w14:paraId="69F730EA" w14:textId="3FDB33D8" w:rsidR="00E456B8" w:rsidRPr="00434AD9" w:rsidRDefault="00E456B8" w:rsidP="00A52BE0">
            <w:pPr>
              <w:pStyle w:val="Tablea"/>
            </w:pPr>
            <w:r w:rsidRPr="00434AD9">
              <w:t>(e)</w:t>
            </w:r>
            <w:r w:rsidR="005E432C" w:rsidRPr="00434AD9">
              <w:tab/>
            </w:r>
            <w:r w:rsidRPr="00434AD9">
              <w:t>FINC19016 Retirement and Superannuation;</w:t>
            </w:r>
          </w:p>
          <w:p w14:paraId="4B1C6051" w14:textId="0022D084" w:rsidR="00E456B8" w:rsidRPr="00434AD9" w:rsidRDefault="00E456B8" w:rsidP="004A5F59">
            <w:pPr>
              <w:pStyle w:val="Tablea"/>
            </w:pPr>
            <w:r w:rsidRPr="00434AD9">
              <w:t>(f)</w:t>
            </w:r>
            <w:r w:rsidR="005E432C" w:rsidRPr="00434AD9">
              <w:tab/>
            </w:r>
            <w:r w:rsidRPr="00434AD9">
              <w:t>FINC13001 Estate Planning;</w:t>
            </w:r>
          </w:p>
          <w:p w14:paraId="1AA7DF11" w14:textId="32CA8044" w:rsidR="00E456B8" w:rsidRPr="00434AD9" w:rsidRDefault="00E456B8" w:rsidP="004A5F59">
            <w:pPr>
              <w:pStyle w:val="Tablea"/>
            </w:pPr>
            <w:r w:rsidRPr="00434AD9">
              <w:t>(g)</w:t>
            </w:r>
            <w:r w:rsidR="005E432C" w:rsidRPr="00434AD9">
              <w:tab/>
            </w:r>
            <w:r w:rsidRPr="00434AD9">
              <w:t>FINC19019 Insurance Planning;</w:t>
            </w:r>
          </w:p>
          <w:p w14:paraId="35254846" w14:textId="67C03693" w:rsidR="00E456B8" w:rsidRPr="00434AD9" w:rsidRDefault="00E456B8" w:rsidP="004A5F59">
            <w:pPr>
              <w:pStyle w:val="Tablea"/>
            </w:pPr>
            <w:r w:rsidRPr="00434AD9">
              <w:t>(h)</w:t>
            </w:r>
            <w:r w:rsidR="005E432C" w:rsidRPr="00434AD9">
              <w:tab/>
            </w:r>
            <w:r w:rsidRPr="00434AD9">
              <w:t>FINC19020 Financial Plan Construction;</w:t>
            </w:r>
          </w:p>
          <w:p w14:paraId="1E53DED7" w14:textId="528D2565" w:rsidR="00795199" w:rsidRPr="00434AD9" w:rsidRDefault="00E456B8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5E432C" w:rsidRPr="00434AD9">
              <w:tab/>
            </w:r>
            <w:r w:rsidRPr="00434AD9">
              <w:t>LAWS11030 Foundations of Business Law.</w:t>
            </w:r>
          </w:p>
        </w:tc>
      </w:tr>
      <w:tr w:rsidR="00E456B8" w:rsidRPr="006856DB" w14:paraId="36403EC9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A355D4" w14:textId="5157D2F5" w:rsidR="00E456B8" w:rsidRPr="00434AD9" w:rsidRDefault="00E456B8" w:rsidP="00434AD9">
            <w:pPr>
              <w:pStyle w:val="Tabletext"/>
            </w:pPr>
            <w:r w:rsidRPr="00434AD9">
              <w:lastRenderedPageBreak/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0205AEA" w14:textId="776339CA" w:rsidR="00E456B8" w:rsidRPr="00434AD9" w:rsidRDefault="00E456B8" w:rsidP="00E456B8">
            <w:pPr>
              <w:pStyle w:val="Tabletext"/>
            </w:pPr>
            <w:r w:rsidRPr="00434AD9">
              <w:t>Bachelor of Accounting / Bachelor of Business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44CA5FD" w14:textId="0DF54F96" w:rsidR="00E456B8" w:rsidRPr="00434AD9" w:rsidRDefault="00E456B8">
            <w:pPr>
              <w:pStyle w:val="Tabletext"/>
            </w:pPr>
            <w:r w:rsidRPr="00434AD9">
              <w:t>during or after Semester 1, 2018.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B1303F3" w14:textId="77777777" w:rsidR="00E456B8" w:rsidRPr="00434AD9" w:rsidRDefault="00E456B8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38B73B2" w14:textId="3CDB0157" w:rsidR="00E456B8" w:rsidRPr="00434AD9" w:rsidRDefault="00E456B8" w:rsidP="00BB31C9">
            <w:pPr>
              <w:pStyle w:val="Tablea"/>
            </w:pPr>
            <w:r w:rsidRPr="00434AD9">
              <w:t>(a)</w:t>
            </w:r>
            <w:r w:rsidR="005E432C" w:rsidRPr="00434AD9">
              <w:tab/>
            </w:r>
            <w:r w:rsidRPr="00434AD9">
              <w:t>FINC11001 Fundamentals of Personal Financial Planning;</w:t>
            </w:r>
          </w:p>
          <w:p w14:paraId="17E23527" w14:textId="50843606" w:rsidR="00E456B8" w:rsidRPr="00434AD9" w:rsidRDefault="005E432C" w:rsidP="00BB31C9">
            <w:pPr>
              <w:pStyle w:val="Tablea"/>
            </w:pPr>
            <w:r w:rsidRPr="00434AD9">
              <w:t>(b)</w:t>
            </w:r>
            <w:r w:rsidRPr="00434AD9">
              <w:tab/>
            </w:r>
            <w:r w:rsidR="00E456B8" w:rsidRPr="00434AD9">
              <w:t>FINC19011 Business Finance;</w:t>
            </w:r>
          </w:p>
          <w:p w14:paraId="5C1DE991" w14:textId="2FAAC885" w:rsidR="00E456B8" w:rsidRPr="00434AD9" w:rsidRDefault="00E456B8" w:rsidP="00AD3239">
            <w:pPr>
              <w:pStyle w:val="Tablea"/>
            </w:pPr>
            <w:r w:rsidRPr="00434AD9">
              <w:t>(c)</w:t>
            </w:r>
            <w:r w:rsidR="005E432C" w:rsidRPr="00434AD9">
              <w:tab/>
            </w:r>
            <w:r w:rsidRPr="00434AD9">
              <w:t>FINC19102 Investment Analysis and Risk;</w:t>
            </w:r>
          </w:p>
          <w:p w14:paraId="029635B3" w14:textId="7007A853" w:rsidR="00E456B8" w:rsidRPr="00434AD9" w:rsidRDefault="00E456B8" w:rsidP="00A52BE0">
            <w:pPr>
              <w:pStyle w:val="Tablea"/>
            </w:pPr>
            <w:r w:rsidRPr="00434AD9">
              <w:t>(d)</w:t>
            </w:r>
            <w:r w:rsidR="005E432C" w:rsidRPr="00434AD9">
              <w:tab/>
            </w:r>
            <w:r w:rsidRPr="00434AD9">
              <w:t>FINC19014 Property Investment and Finance;</w:t>
            </w:r>
          </w:p>
          <w:p w14:paraId="5796B538" w14:textId="79C36250" w:rsidR="00E456B8" w:rsidRPr="00434AD9" w:rsidRDefault="00E456B8" w:rsidP="00A52BE0">
            <w:pPr>
              <w:pStyle w:val="Tablea"/>
            </w:pPr>
            <w:r w:rsidRPr="00434AD9">
              <w:t>(e)</w:t>
            </w:r>
            <w:r w:rsidR="005E432C" w:rsidRPr="00434AD9">
              <w:tab/>
            </w:r>
            <w:r w:rsidRPr="00434AD9">
              <w:t>FINC19016 Retirement and Superannuation;</w:t>
            </w:r>
          </w:p>
          <w:p w14:paraId="4BB31118" w14:textId="0AF7B1C0" w:rsidR="00E456B8" w:rsidRPr="00434AD9" w:rsidRDefault="00E456B8" w:rsidP="004A5F59">
            <w:pPr>
              <w:pStyle w:val="Tablea"/>
            </w:pPr>
            <w:r w:rsidRPr="00434AD9">
              <w:t>(f)</w:t>
            </w:r>
            <w:r w:rsidR="005E432C" w:rsidRPr="00434AD9">
              <w:tab/>
            </w:r>
            <w:r w:rsidRPr="00434AD9">
              <w:t>FINC13001 Estate Planning;</w:t>
            </w:r>
          </w:p>
          <w:p w14:paraId="2FA397D7" w14:textId="0DFD7D8D" w:rsidR="00E456B8" w:rsidRPr="00434AD9" w:rsidRDefault="00E456B8" w:rsidP="004A5F59">
            <w:pPr>
              <w:pStyle w:val="Tablea"/>
            </w:pPr>
            <w:r w:rsidRPr="00434AD9">
              <w:t>(g)</w:t>
            </w:r>
            <w:r w:rsidR="005E432C" w:rsidRPr="00434AD9">
              <w:tab/>
            </w:r>
            <w:r w:rsidRPr="00434AD9">
              <w:t>FINC19019 Insurance Planning;</w:t>
            </w:r>
          </w:p>
          <w:p w14:paraId="3204EFF1" w14:textId="1379A947" w:rsidR="00E456B8" w:rsidRPr="00434AD9" w:rsidRDefault="00E456B8" w:rsidP="004A5F59">
            <w:pPr>
              <w:pStyle w:val="Tablea"/>
            </w:pPr>
            <w:r w:rsidRPr="00434AD9">
              <w:t>(h)</w:t>
            </w:r>
            <w:r w:rsidR="005E432C" w:rsidRPr="00434AD9">
              <w:tab/>
            </w:r>
            <w:r w:rsidRPr="00434AD9">
              <w:t>FINC19020 Financial Plan Construction;</w:t>
            </w:r>
          </w:p>
          <w:p w14:paraId="2B88B2CD" w14:textId="27D928BB" w:rsidR="00E456B8" w:rsidRPr="00434AD9" w:rsidRDefault="005E432C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</w:r>
            <w:r w:rsidR="00E456B8" w:rsidRPr="00434AD9">
              <w:t>LAWS11030 Foundations of Business Law.</w:t>
            </w:r>
          </w:p>
        </w:tc>
      </w:tr>
      <w:tr w:rsidR="00E456B8" w:rsidRPr="006856DB" w14:paraId="1210A36E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AD2AFA" w14:textId="3144E4CF" w:rsidR="00E456B8" w:rsidRPr="00434AD9" w:rsidRDefault="00E456B8" w:rsidP="00434AD9">
            <w:pPr>
              <w:pStyle w:val="Tabletext"/>
            </w:pPr>
            <w:r w:rsidRPr="00434AD9"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C56B128" w14:textId="3F952FFC" w:rsidR="00E456B8" w:rsidRPr="00434AD9" w:rsidRDefault="00E456B8" w:rsidP="00E456B8">
            <w:pPr>
              <w:pStyle w:val="Tabletext"/>
            </w:pPr>
            <w:r w:rsidRPr="00434AD9">
              <w:t>Bachelor of Property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4D71A6E" w14:textId="1C57757F" w:rsidR="00E456B8" w:rsidRPr="00434AD9" w:rsidRDefault="00E456B8" w:rsidP="00434AD9">
            <w:pPr>
              <w:pStyle w:val="Tabletext"/>
            </w:pPr>
            <w:r w:rsidRPr="00434AD9">
              <w:t>during or after Semester 1, 2017.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3A55921" w14:textId="77777777" w:rsidR="00E456B8" w:rsidRPr="00434AD9" w:rsidRDefault="00E456B8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95948B1" w14:textId="74C14FFA" w:rsidR="00E456B8" w:rsidRPr="00434AD9" w:rsidRDefault="00E456B8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Pr="00434AD9">
              <w:t>FINC11001 Fundamentals of Personal Financial Planning;</w:t>
            </w:r>
          </w:p>
          <w:p w14:paraId="614671F6" w14:textId="06C37C15" w:rsidR="00E456B8" w:rsidRPr="00434AD9" w:rsidRDefault="00E456B8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FINC19011 Business Finance;</w:t>
            </w:r>
          </w:p>
          <w:p w14:paraId="668EC507" w14:textId="1DB5B5BE" w:rsidR="00E456B8" w:rsidRPr="00434AD9" w:rsidRDefault="00E456B8" w:rsidP="00AD323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FINC19102 Investment Analysis and Risk;</w:t>
            </w:r>
          </w:p>
          <w:p w14:paraId="0E299582" w14:textId="049E445C" w:rsidR="00E456B8" w:rsidRPr="00434AD9" w:rsidRDefault="00E456B8" w:rsidP="00A52BE0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FINC19014 Property Investment and Finance;</w:t>
            </w:r>
          </w:p>
          <w:p w14:paraId="6C594848" w14:textId="6BCC5BFB" w:rsidR="00E456B8" w:rsidRPr="00434AD9" w:rsidRDefault="00E456B8" w:rsidP="00A52BE0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FINC19016 Retirement and Superannuation;</w:t>
            </w:r>
          </w:p>
          <w:p w14:paraId="3836EADE" w14:textId="34664B21" w:rsidR="00E456B8" w:rsidRPr="00434AD9" w:rsidRDefault="00E456B8" w:rsidP="004A5F5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FINC13001 Estate Planning;</w:t>
            </w:r>
          </w:p>
          <w:p w14:paraId="2DDD121A" w14:textId="7A4B2121" w:rsidR="00E456B8" w:rsidRPr="00434AD9" w:rsidRDefault="00E456B8" w:rsidP="004A5F59">
            <w:pPr>
              <w:pStyle w:val="Tablea"/>
            </w:pPr>
            <w:r w:rsidRPr="00434AD9">
              <w:lastRenderedPageBreak/>
              <w:t>(g)</w:t>
            </w:r>
            <w:r w:rsidR="00FB7B4D" w:rsidRPr="00434AD9">
              <w:tab/>
            </w:r>
            <w:r w:rsidRPr="00434AD9">
              <w:t>FINC19019 Insurance Planning;</w:t>
            </w:r>
          </w:p>
          <w:p w14:paraId="150C45EA" w14:textId="63BA7606" w:rsidR="00E456B8" w:rsidRPr="00434AD9" w:rsidRDefault="00E456B8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FINC19020 Financial Plan Construction;</w:t>
            </w:r>
          </w:p>
          <w:p w14:paraId="0B1DD212" w14:textId="0BDD431F" w:rsidR="00E456B8" w:rsidRPr="00434AD9" w:rsidRDefault="00E456B8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LAWS11030 Foundations of Business Law.</w:t>
            </w:r>
          </w:p>
        </w:tc>
      </w:tr>
      <w:tr w:rsidR="00E456B8" w:rsidRPr="006856DB" w14:paraId="45FAE0A7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ADF06C" w14:textId="3B0AB0F1" w:rsidR="00E456B8" w:rsidRPr="00434AD9" w:rsidRDefault="00E456B8" w:rsidP="00434AD9">
            <w:pPr>
              <w:pStyle w:val="Tabletext"/>
            </w:pPr>
            <w:r w:rsidRPr="00434AD9">
              <w:lastRenderedPageBreak/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AED5EB0" w14:textId="132DC7FE" w:rsidR="00E456B8" w:rsidRPr="00434AD9" w:rsidRDefault="00E456B8" w:rsidP="00E456B8">
            <w:pPr>
              <w:pStyle w:val="Tabletext"/>
            </w:pPr>
            <w:r w:rsidRPr="00434AD9">
              <w:t>Bachelor of Financial Planning / Bachelor of Accounting.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F565EBA" w14:textId="76AFD939" w:rsidR="00E456B8" w:rsidRPr="00434AD9" w:rsidRDefault="00E456B8">
            <w:pPr>
              <w:pStyle w:val="Tabletext"/>
            </w:pPr>
            <w:r w:rsidRPr="00434AD9">
              <w:t>during or after Semester 1, 2009 and before the end of Semester 1, 2015.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F75536B" w14:textId="77777777" w:rsidR="00E456B8" w:rsidRPr="00434AD9" w:rsidRDefault="00E456B8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30E10AE" w14:textId="259538B4" w:rsidR="00E456B8" w:rsidRPr="00434AD9" w:rsidRDefault="00FB7B4D" w:rsidP="00BB31C9">
            <w:pPr>
              <w:pStyle w:val="Tablea"/>
            </w:pPr>
            <w:r w:rsidRPr="00434AD9">
              <w:t>(a)</w:t>
            </w:r>
            <w:r w:rsidRPr="00434AD9">
              <w:tab/>
            </w:r>
            <w:r w:rsidR="00E456B8" w:rsidRPr="00434AD9">
              <w:t>FINC11001 Fundamentals of Personal Financial Planning;</w:t>
            </w:r>
          </w:p>
          <w:p w14:paraId="3DA2B0C3" w14:textId="7208AF96" w:rsidR="00E456B8" w:rsidRPr="00434AD9" w:rsidRDefault="00E456B8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FINC19011 Business Finance;</w:t>
            </w:r>
          </w:p>
          <w:p w14:paraId="2564029B" w14:textId="10088ECB" w:rsidR="00E456B8" w:rsidRPr="00434AD9" w:rsidRDefault="00E456B8" w:rsidP="00AD323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FINC19102 Investment Analysis and Risk;</w:t>
            </w:r>
          </w:p>
          <w:p w14:paraId="08C4BF04" w14:textId="6575D83D" w:rsidR="00E456B8" w:rsidRPr="00434AD9" w:rsidRDefault="00E456B8" w:rsidP="00A52BE0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FINC19014 Property Investment and Finance;</w:t>
            </w:r>
          </w:p>
          <w:p w14:paraId="7EE0B399" w14:textId="61294507" w:rsidR="00E456B8" w:rsidRPr="00434AD9" w:rsidRDefault="00E456B8" w:rsidP="00A52BE0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FINC19016 Retirement and Superannuation;</w:t>
            </w:r>
          </w:p>
          <w:p w14:paraId="0D56E8CD" w14:textId="36F93F56" w:rsidR="00E456B8" w:rsidRPr="00434AD9" w:rsidRDefault="00E456B8" w:rsidP="004A5F5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FINC13001 Estate Planning;</w:t>
            </w:r>
          </w:p>
          <w:p w14:paraId="5A2DA975" w14:textId="2364DA1C" w:rsidR="00E456B8" w:rsidRPr="00434AD9" w:rsidRDefault="00E456B8" w:rsidP="004A5F5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FINC19019 Insurance Planning;</w:t>
            </w:r>
          </w:p>
          <w:p w14:paraId="24CAD50F" w14:textId="32827918" w:rsidR="00E456B8" w:rsidRPr="00434AD9" w:rsidRDefault="00E456B8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FINC19020 Financial Plan Construction;</w:t>
            </w:r>
          </w:p>
          <w:p w14:paraId="0F7CE8C7" w14:textId="74063D72" w:rsidR="00E456B8" w:rsidRPr="00434AD9" w:rsidRDefault="00E456B8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LAWS11030 Foundations of Business Law.</w:t>
            </w:r>
          </w:p>
        </w:tc>
      </w:tr>
      <w:tr w:rsidR="00E456B8" w:rsidRPr="006856DB" w14:paraId="069C7791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38FCCE" w14:textId="2432DBEE" w:rsidR="00E456B8" w:rsidRPr="00434AD9" w:rsidRDefault="00E456B8" w:rsidP="00434AD9">
            <w:pPr>
              <w:pStyle w:val="Tabletext"/>
            </w:pPr>
            <w:r w:rsidRPr="00434AD9">
              <w:t>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475768" w14:textId="763FB399" w:rsidR="00E456B8" w:rsidRPr="00434AD9" w:rsidRDefault="00E456B8" w:rsidP="00E456B8">
            <w:pPr>
              <w:pStyle w:val="Tabletext"/>
            </w:pPr>
            <w:r w:rsidRPr="00434AD9">
              <w:t>LLB / Bachelor of Business (Financial Planning).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11243" w14:textId="16FAD7AE" w:rsidR="00E456B8" w:rsidRPr="00434AD9" w:rsidRDefault="005215DE">
            <w:pPr>
              <w:pStyle w:val="Tabletext"/>
            </w:pPr>
            <w:r w:rsidRPr="00434AD9">
              <w:t>during or after</w:t>
            </w:r>
            <w:r w:rsidR="00E456B8" w:rsidRPr="00434AD9">
              <w:t xml:space="preserve"> Semester 1, 2017.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ED0F03" w14:textId="77777777" w:rsidR="00E456B8" w:rsidRPr="00434AD9" w:rsidRDefault="00E456B8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5465C686" w14:textId="0AC9B97E" w:rsidR="00E456B8" w:rsidRPr="00434AD9" w:rsidRDefault="00E456B8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Pr="00434AD9">
              <w:t>FINC11001 Fundamentals of Personal Financial Planning;</w:t>
            </w:r>
          </w:p>
          <w:p w14:paraId="5F7DD3C0" w14:textId="6037AAD9" w:rsidR="00E456B8" w:rsidRPr="00434AD9" w:rsidRDefault="00E456B8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FINC19011 Business Finance;</w:t>
            </w:r>
          </w:p>
          <w:p w14:paraId="79315B1E" w14:textId="73F87B03" w:rsidR="00E456B8" w:rsidRPr="00434AD9" w:rsidRDefault="00E456B8" w:rsidP="00AD323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FINC19102 Investment Analysis and Risk;</w:t>
            </w:r>
          </w:p>
          <w:p w14:paraId="75817D17" w14:textId="1765047F" w:rsidR="00E456B8" w:rsidRPr="00434AD9" w:rsidRDefault="00E456B8" w:rsidP="00A52BE0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FINC19014 Property Investment and Finance;</w:t>
            </w:r>
          </w:p>
          <w:p w14:paraId="03A8CA7A" w14:textId="42E80668" w:rsidR="00E456B8" w:rsidRPr="00434AD9" w:rsidRDefault="00E456B8" w:rsidP="00A52BE0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FINC19016 Retirement and Superannuation;</w:t>
            </w:r>
          </w:p>
          <w:p w14:paraId="7D6C6C2E" w14:textId="0D998538" w:rsidR="00E456B8" w:rsidRPr="00434AD9" w:rsidRDefault="00E456B8" w:rsidP="004A5F5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FINC13001 Estate Planning;</w:t>
            </w:r>
          </w:p>
          <w:p w14:paraId="437F13F3" w14:textId="0CF3FA99" w:rsidR="00E456B8" w:rsidRPr="00434AD9" w:rsidRDefault="00E456B8" w:rsidP="004A5F5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FINC19019 Insurance Planning;</w:t>
            </w:r>
          </w:p>
          <w:p w14:paraId="7D2D3933" w14:textId="0E74708A" w:rsidR="00E456B8" w:rsidRPr="00434AD9" w:rsidRDefault="00E456B8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FINC19020 Financial Plan Construction;</w:t>
            </w:r>
          </w:p>
          <w:p w14:paraId="6E567A3D" w14:textId="3A70AB66" w:rsidR="00E456B8" w:rsidRPr="00434AD9" w:rsidRDefault="00FB7B4D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</w:r>
            <w:r w:rsidR="00E456B8" w:rsidRPr="00434AD9">
              <w:t>LAWS11030 Foundations of Business Law.</w:t>
            </w:r>
          </w:p>
        </w:tc>
      </w:tr>
      <w:tr w:rsidR="00E456B8" w:rsidRPr="006856DB" w14:paraId="37CB62CB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5CDAFB" w14:textId="7BF89157" w:rsidR="00E456B8" w:rsidRPr="00434AD9" w:rsidRDefault="00E456B8" w:rsidP="00FA1949">
            <w:pPr>
              <w:pStyle w:val="Tabletext"/>
              <w:keepNext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496CB6" w14:textId="4E2821BF" w:rsidR="00E456B8" w:rsidRPr="00FA1949" w:rsidRDefault="00E456B8" w:rsidP="00FA1949">
            <w:pPr>
              <w:pStyle w:val="Tabletext"/>
              <w:keepNext/>
              <w:rPr>
                <w:b/>
                <w:i/>
              </w:rPr>
            </w:pPr>
            <w:r w:rsidRPr="00434AD9">
              <w:rPr>
                <w:b/>
                <w:i/>
              </w:rPr>
              <w:t>Charles Sturt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DC24F5" w14:textId="77777777" w:rsidR="00E456B8" w:rsidRPr="00434AD9" w:rsidRDefault="00E456B8" w:rsidP="00FA1949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82C4F9" w14:textId="77777777" w:rsidR="00E456B8" w:rsidRPr="00434AD9" w:rsidRDefault="00E456B8" w:rsidP="00FA1949">
            <w:pPr>
              <w:pStyle w:val="Tabletext"/>
              <w:keepNext/>
            </w:pPr>
          </w:p>
        </w:tc>
      </w:tr>
      <w:tr w:rsidR="00E456B8" w:rsidRPr="006856DB" w14:paraId="46306C4F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81BFC0" w14:textId="0A8BC5FD" w:rsidR="00E456B8" w:rsidRPr="00434AD9" w:rsidRDefault="00E456B8" w:rsidP="00434AD9">
            <w:pPr>
              <w:pStyle w:val="Tabletext"/>
            </w:pPr>
            <w:r w:rsidRPr="00434AD9">
              <w:t>10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1A606EF" w14:textId="7B8CF565" w:rsidR="00E456B8" w:rsidRPr="00434AD9" w:rsidRDefault="00E456B8" w:rsidP="00E456B8">
            <w:pPr>
              <w:pStyle w:val="Tabletext"/>
            </w:pPr>
            <w:r w:rsidRPr="00434AD9">
              <w:t>Bachelor of Business (Finance) with Financial Planning Joint Study (v1).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964E507" w14:textId="2AE0DD89" w:rsidR="00E456B8" w:rsidRPr="00434AD9" w:rsidRDefault="00C202BF">
            <w:pPr>
              <w:pStyle w:val="Tabletext"/>
            </w:pPr>
            <w:r w:rsidRPr="00434AD9">
              <w:t>during or after Semester 1, 2012 and before the end of Semester 2,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4CEC627" w14:textId="77777777" w:rsidR="00C202BF" w:rsidRPr="00434AD9" w:rsidRDefault="00C202BF" w:rsidP="00C202BF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5B9478D1" w14:textId="39F1BB4A" w:rsidR="00C202BF" w:rsidRPr="00434AD9" w:rsidRDefault="00FB7B4D" w:rsidP="00BB31C9">
            <w:pPr>
              <w:pStyle w:val="Tablea"/>
            </w:pPr>
            <w:r w:rsidRPr="00434AD9">
              <w:t>(a)</w:t>
            </w:r>
            <w:r w:rsidRPr="00434AD9">
              <w:tab/>
            </w:r>
            <w:r w:rsidR="00C202BF" w:rsidRPr="00434AD9">
              <w:t>FIN331 Financial Planning;</w:t>
            </w:r>
          </w:p>
          <w:p w14:paraId="69EBE209" w14:textId="057E20B5" w:rsidR="00C202BF" w:rsidRPr="00434AD9" w:rsidRDefault="00C202BF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FIN380 Superannuation;</w:t>
            </w:r>
          </w:p>
          <w:p w14:paraId="194B53A1" w14:textId="6C6B785A" w:rsidR="00C202BF" w:rsidRPr="00434AD9" w:rsidRDefault="00FB7B4D" w:rsidP="00AD3239">
            <w:pPr>
              <w:pStyle w:val="Tablea"/>
            </w:pPr>
            <w:r w:rsidRPr="00434AD9">
              <w:t>(c)</w:t>
            </w:r>
            <w:r w:rsidRPr="00434AD9">
              <w:tab/>
            </w:r>
            <w:r w:rsidR="00C202BF" w:rsidRPr="00434AD9">
              <w:t>LAW301 Taxation Law (Principles);</w:t>
            </w:r>
          </w:p>
          <w:p w14:paraId="79D41197" w14:textId="5C31B983" w:rsidR="00C202BF" w:rsidRPr="00434AD9" w:rsidRDefault="00FB7B4D" w:rsidP="00A52BE0">
            <w:pPr>
              <w:pStyle w:val="Tablea"/>
            </w:pPr>
            <w:r w:rsidRPr="00434AD9">
              <w:t>(d)</w:t>
            </w:r>
            <w:r w:rsidRPr="00434AD9">
              <w:tab/>
            </w:r>
            <w:r w:rsidR="00C202BF" w:rsidRPr="00434AD9">
              <w:t>LAW302 Taxation Law (Issues);</w:t>
            </w:r>
          </w:p>
          <w:p w14:paraId="57B3C058" w14:textId="721BBC03" w:rsidR="00C202BF" w:rsidRPr="00434AD9" w:rsidRDefault="00C202BF" w:rsidP="00A52BE0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LAW 110 Business Law;</w:t>
            </w:r>
          </w:p>
          <w:p w14:paraId="25E6DECA" w14:textId="37143AC5" w:rsidR="00C202BF" w:rsidRPr="00434AD9" w:rsidRDefault="00C202BF" w:rsidP="004A5F5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FIN211 Financial Management;</w:t>
            </w:r>
          </w:p>
          <w:p w14:paraId="24FDB7A9" w14:textId="6D90D6AC" w:rsidR="00C202BF" w:rsidRPr="00434AD9" w:rsidRDefault="00C202BF" w:rsidP="004A5F5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FIN221 Investments;</w:t>
            </w:r>
          </w:p>
          <w:p w14:paraId="347BA4CA" w14:textId="3BDE8605" w:rsidR="00C202BF" w:rsidRPr="00434AD9" w:rsidRDefault="00C202BF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LAW330 Finance Law;</w:t>
            </w:r>
          </w:p>
          <w:p w14:paraId="066D9D6C" w14:textId="723F77CB" w:rsidR="00C202BF" w:rsidRPr="00434AD9" w:rsidRDefault="00FB7B4D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</w:r>
            <w:r w:rsidR="00C202BF" w:rsidRPr="00434AD9">
              <w:t>FIN230 Financial Institutions and Markets;</w:t>
            </w:r>
          </w:p>
          <w:p w14:paraId="363CE903" w14:textId="7D4E4B97" w:rsidR="00C202BF" w:rsidRPr="00434AD9" w:rsidRDefault="00C202BF">
            <w:pPr>
              <w:pStyle w:val="Tablea"/>
            </w:pPr>
            <w:r w:rsidRPr="00434AD9">
              <w:t>(j)</w:t>
            </w:r>
            <w:r w:rsidR="00FB7B4D" w:rsidRPr="00434AD9">
              <w:tab/>
            </w:r>
            <w:r w:rsidRPr="00434AD9">
              <w:t>MGT100 Organisations &amp; Management;</w:t>
            </w:r>
          </w:p>
          <w:p w14:paraId="59C3FB72" w14:textId="0B247031" w:rsidR="00C202BF" w:rsidRPr="00434AD9" w:rsidRDefault="00C202BF">
            <w:pPr>
              <w:pStyle w:val="Tablea"/>
            </w:pPr>
            <w:r w:rsidRPr="00434AD9">
              <w:t>(k)</w:t>
            </w:r>
            <w:r w:rsidR="00FB7B4D" w:rsidRPr="00434AD9">
              <w:tab/>
            </w:r>
            <w:r w:rsidRPr="00434AD9">
              <w:t>FIN350 Strategic Financial Management;</w:t>
            </w:r>
          </w:p>
          <w:p w14:paraId="4EB30E17" w14:textId="7DB0625E" w:rsidR="00E456B8" w:rsidRPr="00434AD9" w:rsidRDefault="00C202BF">
            <w:pPr>
              <w:pStyle w:val="Tablea"/>
            </w:pPr>
            <w:r w:rsidRPr="00434AD9">
              <w:t>(l)</w:t>
            </w:r>
            <w:r w:rsidR="00FB7B4D" w:rsidRPr="00434AD9">
              <w:tab/>
            </w:r>
            <w:r w:rsidRPr="00434AD9">
              <w:t>MGT230 Ethics, Sustainability and Culture.</w:t>
            </w:r>
          </w:p>
        </w:tc>
      </w:tr>
      <w:tr w:rsidR="00E456B8" w:rsidRPr="006856DB" w14:paraId="082D855E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2CDDA9" w14:textId="7306DD1E" w:rsidR="00E456B8" w:rsidRPr="00434AD9" w:rsidRDefault="00E456B8" w:rsidP="00434AD9">
            <w:pPr>
              <w:pStyle w:val="Tabletext"/>
            </w:pPr>
            <w:r w:rsidRPr="00434AD9">
              <w:t>11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A40940F" w14:textId="41F90672" w:rsidR="00E456B8" w:rsidRPr="00434AD9" w:rsidRDefault="00C202BF" w:rsidP="00E456B8">
            <w:pPr>
              <w:pStyle w:val="Tabletext"/>
            </w:pPr>
            <w:r w:rsidRPr="00434AD9">
              <w:t>Bachelor of Business (Finance) with Financial Planning Joint Study (v2).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A7CBA13" w14:textId="3030EBCE" w:rsidR="00E456B8" w:rsidRPr="00434AD9" w:rsidRDefault="00C202BF">
            <w:pPr>
              <w:pStyle w:val="Tabletext"/>
            </w:pPr>
            <w:r w:rsidRPr="00434AD9">
              <w:t>during or after Semester 1, 2015.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E1A7E77" w14:textId="77777777" w:rsidR="00C202BF" w:rsidRPr="00434AD9" w:rsidRDefault="00C202BF" w:rsidP="00C202BF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97281A8" w14:textId="68534F9C" w:rsidR="00C202BF" w:rsidRPr="00434AD9" w:rsidRDefault="00C202BF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Pr="00434AD9">
              <w:t>FIN331 Financial Planning;</w:t>
            </w:r>
          </w:p>
          <w:p w14:paraId="68E4EF7B" w14:textId="22810DF7" w:rsidR="00C202BF" w:rsidRPr="00434AD9" w:rsidRDefault="00C202BF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FIN380 Superannuation;</w:t>
            </w:r>
          </w:p>
          <w:p w14:paraId="31C43FA4" w14:textId="048F8E2B" w:rsidR="00C202BF" w:rsidRPr="00434AD9" w:rsidRDefault="00C202BF" w:rsidP="00AD323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LAW301 Taxation Law (Principles);</w:t>
            </w:r>
          </w:p>
          <w:p w14:paraId="50CA3704" w14:textId="670F7C23" w:rsidR="00C202BF" w:rsidRPr="00434AD9" w:rsidRDefault="00C202BF" w:rsidP="00A52BE0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LAW302 Taxation Law (Issues);</w:t>
            </w:r>
          </w:p>
          <w:p w14:paraId="78AD7662" w14:textId="2F8857ED" w:rsidR="00C202BF" w:rsidRPr="00434AD9" w:rsidRDefault="00C202BF" w:rsidP="00A52BE0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LAW110 Business Law;</w:t>
            </w:r>
          </w:p>
          <w:p w14:paraId="31A376F4" w14:textId="30E1DDEE" w:rsidR="00C202BF" w:rsidRPr="00434AD9" w:rsidRDefault="00C202BF" w:rsidP="004A5F5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FIN211 Financial Management;</w:t>
            </w:r>
          </w:p>
          <w:p w14:paraId="6717311A" w14:textId="7915D916" w:rsidR="00C202BF" w:rsidRPr="00434AD9" w:rsidRDefault="00C202BF" w:rsidP="004A5F5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FIN221 Investments;</w:t>
            </w:r>
          </w:p>
          <w:p w14:paraId="7FC390B4" w14:textId="05713CB0" w:rsidR="00C202BF" w:rsidRPr="00434AD9" w:rsidRDefault="00C202BF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LAW330 Finance Law;</w:t>
            </w:r>
          </w:p>
          <w:p w14:paraId="0C933691" w14:textId="47B6E494" w:rsidR="00C202BF" w:rsidRPr="00434AD9" w:rsidRDefault="00FB7B4D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</w:r>
            <w:r w:rsidR="00C202BF" w:rsidRPr="00434AD9">
              <w:t>FIN230 Financial Institutions and Markets;</w:t>
            </w:r>
          </w:p>
          <w:p w14:paraId="06A0FED1" w14:textId="076A86FF" w:rsidR="00C202BF" w:rsidRPr="00434AD9" w:rsidRDefault="00C202BF">
            <w:pPr>
              <w:pStyle w:val="Tablea"/>
            </w:pPr>
            <w:r w:rsidRPr="00434AD9">
              <w:t>(j)</w:t>
            </w:r>
            <w:r w:rsidR="00FB7B4D" w:rsidRPr="00434AD9">
              <w:tab/>
            </w:r>
            <w:r w:rsidRPr="00434AD9">
              <w:t>MGT100 Organisations &amp; Management;</w:t>
            </w:r>
          </w:p>
          <w:p w14:paraId="695C5CDC" w14:textId="170D7E25" w:rsidR="00C202BF" w:rsidRPr="00434AD9" w:rsidRDefault="00C202BF">
            <w:pPr>
              <w:pStyle w:val="Tablea"/>
            </w:pPr>
            <w:r w:rsidRPr="00434AD9">
              <w:t>(k)</w:t>
            </w:r>
            <w:r w:rsidR="00FB7B4D" w:rsidRPr="00434AD9">
              <w:tab/>
            </w:r>
            <w:r w:rsidRPr="00434AD9">
              <w:t>FIN350 Strategic Financial Management;</w:t>
            </w:r>
          </w:p>
          <w:p w14:paraId="5DFB2E56" w14:textId="5909C921" w:rsidR="00E456B8" w:rsidRPr="00434AD9" w:rsidRDefault="00C202BF">
            <w:pPr>
              <w:pStyle w:val="Tablea"/>
            </w:pPr>
            <w:r w:rsidRPr="00434AD9">
              <w:t>(l)</w:t>
            </w:r>
            <w:r w:rsidR="00FB7B4D" w:rsidRPr="00434AD9">
              <w:tab/>
            </w:r>
            <w:r w:rsidRPr="00434AD9">
              <w:t>MGT230 Ethics, Sustainability and Culture.</w:t>
            </w:r>
          </w:p>
        </w:tc>
      </w:tr>
      <w:tr w:rsidR="00E456B8" w:rsidRPr="006856DB" w14:paraId="4B6AB94C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0B0B1" w14:textId="4B48BC6B" w:rsidR="00E456B8" w:rsidRPr="00434AD9" w:rsidRDefault="00E456B8" w:rsidP="00434AD9">
            <w:pPr>
              <w:pStyle w:val="Tabletext"/>
            </w:pPr>
            <w:r w:rsidRPr="00434AD9"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75ADB" w14:textId="53E9B8EB" w:rsidR="00E456B8" w:rsidRPr="00434AD9" w:rsidRDefault="00C202BF" w:rsidP="00E456B8">
            <w:pPr>
              <w:pStyle w:val="Tabletext"/>
            </w:pPr>
            <w:r w:rsidRPr="00434AD9">
              <w:t>Bachelor of Accounting (Financial Planning).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E55441" w14:textId="5FD2FD26" w:rsidR="00E456B8" w:rsidRPr="00434AD9" w:rsidRDefault="00C202BF">
            <w:pPr>
              <w:pStyle w:val="Tabletext"/>
            </w:pPr>
            <w:r w:rsidRPr="00434AD9">
              <w:t>during or after Semester 1, 2012.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A7C3E" w14:textId="77777777" w:rsidR="00C202BF" w:rsidRPr="00434AD9" w:rsidRDefault="00C202BF" w:rsidP="00C202BF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98D2FC3" w14:textId="4C5C84D4" w:rsidR="00C202BF" w:rsidRPr="00434AD9" w:rsidRDefault="00C202BF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Pr="00434AD9">
              <w:t>FIN331 Financial Planning;</w:t>
            </w:r>
          </w:p>
          <w:p w14:paraId="386E327E" w14:textId="13AC4683" w:rsidR="00C202BF" w:rsidRPr="00434AD9" w:rsidRDefault="00C202BF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="00791C8F" w:rsidRPr="00434AD9">
              <w:t xml:space="preserve">FIN338 </w:t>
            </w:r>
            <w:r w:rsidRPr="00434AD9">
              <w:t>Superannuation;</w:t>
            </w:r>
          </w:p>
          <w:p w14:paraId="7693DFEA" w14:textId="3A5F86FD" w:rsidR="00C202BF" w:rsidRPr="00434AD9" w:rsidRDefault="00C202BF" w:rsidP="00AD323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LAW301 Taxation Law (Principles);</w:t>
            </w:r>
          </w:p>
          <w:p w14:paraId="2202138A" w14:textId="678957B4" w:rsidR="00C202BF" w:rsidRPr="00434AD9" w:rsidRDefault="00C202BF" w:rsidP="00A52BE0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LAW302 Taxation Law (Issues);</w:t>
            </w:r>
          </w:p>
          <w:p w14:paraId="44B44E9A" w14:textId="48DFB6CF" w:rsidR="00C202BF" w:rsidRPr="00434AD9" w:rsidRDefault="00C202BF" w:rsidP="00A52BE0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LAW110 Business Law;</w:t>
            </w:r>
          </w:p>
          <w:p w14:paraId="54384FFF" w14:textId="29BF7C01" w:rsidR="00C202BF" w:rsidRPr="00434AD9" w:rsidRDefault="00C202BF" w:rsidP="004A5F5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FIN211 Financial Management;</w:t>
            </w:r>
          </w:p>
          <w:p w14:paraId="0F61D29D" w14:textId="1736AE76" w:rsidR="00C202BF" w:rsidRPr="00434AD9" w:rsidRDefault="00C202BF" w:rsidP="004A5F5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FIN221 Investments;</w:t>
            </w:r>
          </w:p>
          <w:p w14:paraId="36D996DF" w14:textId="1E381698" w:rsidR="00C202BF" w:rsidRPr="00434AD9" w:rsidRDefault="00C202BF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LAW220 Business Organisation Law;</w:t>
            </w:r>
          </w:p>
          <w:p w14:paraId="547DA793" w14:textId="31DBF8F1" w:rsidR="00C202BF" w:rsidRPr="00434AD9" w:rsidRDefault="00C202BF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FIN230 Financial Institutions and Markets;</w:t>
            </w:r>
          </w:p>
          <w:p w14:paraId="7392A5F0" w14:textId="52C5D02A" w:rsidR="00C202BF" w:rsidRPr="00434AD9" w:rsidRDefault="00C202BF">
            <w:pPr>
              <w:pStyle w:val="Tablea"/>
            </w:pPr>
            <w:r w:rsidRPr="00434AD9">
              <w:t>(j)</w:t>
            </w:r>
            <w:r w:rsidR="00FB7B4D" w:rsidRPr="00434AD9">
              <w:tab/>
            </w:r>
            <w:r w:rsidRPr="00434AD9">
              <w:t>MGT100 Organisations &amp; Management;</w:t>
            </w:r>
          </w:p>
          <w:p w14:paraId="5BF4EBD6" w14:textId="67072710" w:rsidR="00C202BF" w:rsidRPr="00434AD9" w:rsidRDefault="00C202BF">
            <w:pPr>
              <w:pStyle w:val="Tablea"/>
            </w:pPr>
            <w:r w:rsidRPr="00434AD9">
              <w:t>(k)</w:t>
            </w:r>
            <w:r w:rsidR="00FB7B4D" w:rsidRPr="00434AD9">
              <w:tab/>
            </w:r>
            <w:r w:rsidRPr="00434AD9">
              <w:t>FIN350 Strategic Management;</w:t>
            </w:r>
          </w:p>
          <w:p w14:paraId="34DE3381" w14:textId="748DC0DC" w:rsidR="00E456B8" w:rsidRPr="00434AD9" w:rsidRDefault="00C202BF">
            <w:pPr>
              <w:pStyle w:val="Tablea"/>
            </w:pPr>
            <w:r w:rsidRPr="00434AD9">
              <w:t>(l)</w:t>
            </w:r>
            <w:r w:rsidR="00FB7B4D" w:rsidRPr="00434AD9">
              <w:tab/>
            </w:r>
            <w:r w:rsidRPr="00434AD9">
              <w:t>MGT230 Ethics, Sustainability and Culture.</w:t>
            </w:r>
          </w:p>
        </w:tc>
      </w:tr>
      <w:tr w:rsidR="00E456B8" w:rsidRPr="006856DB" w14:paraId="46AF1BC1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1AE83A" w14:textId="3228B3E9" w:rsidR="00E456B8" w:rsidRPr="00434AD9" w:rsidRDefault="00E456B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4BEE1C" w14:textId="67BBCD95" w:rsidR="00E456B8" w:rsidRPr="00434AD9" w:rsidRDefault="00C202BF">
            <w:pPr>
              <w:pStyle w:val="Tabletext"/>
              <w:rPr>
                <w:b/>
                <w:i/>
              </w:rPr>
            </w:pPr>
            <w:r w:rsidRPr="00434AD9">
              <w:rPr>
                <w:b/>
                <w:i/>
              </w:rPr>
              <w:t>Curtin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A775F" w14:textId="77777777" w:rsidR="00E456B8" w:rsidRPr="00434AD9" w:rsidRDefault="00E456B8" w:rsidP="00E456B8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C25120" w14:textId="77777777" w:rsidR="00E456B8" w:rsidRPr="00434AD9" w:rsidRDefault="00E456B8" w:rsidP="00E456B8">
            <w:pPr>
              <w:pStyle w:val="Tabletext"/>
            </w:pPr>
          </w:p>
        </w:tc>
      </w:tr>
      <w:tr w:rsidR="00C202BF" w:rsidRPr="006856DB" w14:paraId="08B375D3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AC8409" w14:textId="13754AD3" w:rsidR="00C202BF" w:rsidRPr="00434AD9" w:rsidRDefault="00C202BF" w:rsidP="00434AD9">
            <w:pPr>
              <w:pStyle w:val="Tabletext"/>
            </w:pPr>
            <w:r w:rsidRPr="00434AD9">
              <w:t>13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65223AA" w14:textId="254C871B" w:rsidR="00C202BF" w:rsidRPr="00434AD9" w:rsidRDefault="00C202BF" w:rsidP="00E456B8">
            <w:pPr>
              <w:pStyle w:val="Tabletext"/>
            </w:pPr>
            <w:r w:rsidRPr="00434AD9">
              <w:t>Bachelor of Commerce (Economics &amp; 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82EF4CC" w14:textId="75F5834D" w:rsidR="00C202BF" w:rsidRPr="00434AD9" w:rsidRDefault="00C202BF">
            <w:pPr>
              <w:pStyle w:val="Tabletext"/>
            </w:pPr>
            <w:r w:rsidRPr="00434AD9">
              <w:t>between 1 August 2008 and 31 August 2011.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C71E6E4" w14:textId="66BB2AC4" w:rsidR="00C202BF" w:rsidRPr="00434AD9" w:rsidRDefault="00C202BF" w:rsidP="00E456B8">
            <w:pPr>
              <w:pStyle w:val="Tabletext"/>
            </w:pPr>
            <w:r w:rsidRPr="00434AD9">
              <w:t>N/A</w:t>
            </w:r>
          </w:p>
        </w:tc>
      </w:tr>
      <w:tr w:rsidR="00E456B8" w:rsidRPr="006856DB" w14:paraId="6DA1347A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019C85" w14:textId="1C9565E8" w:rsidR="00E456B8" w:rsidRPr="00434AD9" w:rsidRDefault="00C202BF" w:rsidP="00434AD9">
            <w:pPr>
              <w:pStyle w:val="Tabletext"/>
            </w:pPr>
            <w:r w:rsidRPr="00434AD9">
              <w:t>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3DE3CEE" w14:textId="77777777" w:rsidR="00E456B8" w:rsidRPr="00434AD9" w:rsidRDefault="00E456B8" w:rsidP="00E456B8">
            <w:pPr>
              <w:pStyle w:val="Tabletext"/>
            </w:pPr>
            <w:r w:rsidRPr="00434AD9">
              <w:t>Bachelor of Commerce (Accounting &amp; Financial Planning).</w:t>
            </w:r>
          </w:p>
          <w:p w14:paraId="5FD47384" w14:textId="77777777" w:rsidR="00E456B8" w:rsidRPr="00434AD9" w:rsidRDefault="00E456B8" w:rsidP="00E456B8">
            <w:pPr>
              <w:pStyle w:val="notemargin"/>
            </w:pPr>
            <w:r w:rsidRPr="00434AD9">
              <w:t>Note:</w:t>
            </w:r>
            <w:r w:rsidRPr="00434AD9">
              <w:tab/>
              <w:t>Until March 2012, this course was named Bachelor of Commerce (major in 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4606EDC" w14:textId="2A733127" w:rsidR="00E456B8" w:rsidRPr="00434AD9" w:rsidRDefault="007A367B" w:rsidP="00E456B8">
            <w:pPr>
              <w:pStyle w:val="Tabletext"/>
            </w:pPr>
            <w:r w:rsidRPr="00434AD9">
              <w:t>on or</w:t>
            </w:r>
            <w:r w:rsidR="00E456B8" w:rsidRPr="00434AD9">
              <w:t xml:space="preserve"> after 1 August 2011.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289DAF2" w14:textId="20E31AF3" w:rsidR="00E456B8" w:rsidRPr="00434AD9" w:rsidRDefault="00E456B8">
            <w:pPr>
              <w:pStyle w:val="Tabletext"/>
            </w:pPr>
            <w:r w:rsidRPr="00434AD9">
              <w:t xml:space="preserve">The relevant provider completed or completes course 326 (Estate </w:t>
            </w:r>
            <w:r w:rsidR="003255DC" w:rsidRPr="00434AD9">
              <w:t>P</w:t>
            </w:r>
            <w:r w:rsidRPr="00434AD9">
              <w:t>lanning) as part of the degree program</w:t>
            </w:r>
            <w:r w:rsidR="00C202BF" w:rsidRPr="00434AD9">
              <w:t>.</w:t>
            </w:r>
          </w:p>
        </w:tc>
      </w:tr>
      <w:tr w:rsidR="00C202BF" w:rsidRPr="006856DB" w14:paraId="2DC3FD16" w14:textId="77777777" w:rsidTr="00483DFB">
        <w:tc>
          <w:tcPr>
            <w:tcW w:w="73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9810423" w14:textId="52D0F907" w:rsidR="00C202BF" w:rsidRPr="00434AD9" w:rsidRDefault="00C202BF" w:rsidP="00434AD9">
            <w:pPr>
              <w:pStyle w:val="Tabletext"/>
            </w:pPr>
            <w:r w:rsidRPr="00434AD9">
              <w:t>15</w:t>
            </w:r>
          </w:p>
        </w:tc>
        <w:tc>
          <w:tcPr>
            <w:tcW w:w="212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588A535" w14:textId="4E4D5361" w:rsidR="00764202" w:rsidRPr="00434AD9" w:rsidRDefault="00C202BF">
            <w:pPr>
              <w:pStyle w:val="Tabletext"/>
            </w:pPr>
            <w:r w:rsidRPr="00434AD9">
              <w:t>Bachelor of Commerce Major in Financial Planning v1.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636AAB6" w14:textId="6C44CCB7" w:rsidR="00C202BF" w:rsidRPr="00434AD9" w:rsidRDefault="00AC1430">
            <w:pPr>
              <w:pStyle w:val="Tabletext"/>
            </w:pPr>
            <w:r w:rsidRPr="00434AD9">
              <w:t>during or after</w:t>
            </w:r>
            <w:r w:rsidR="00C202BF" w:rsidRPr="00434AD9">
              <w:t xml:space="preserve"> Semester 2, 1999 and </w:t>
            </w:r>
            <w:r w:rsidRPr="00434AD9">
              <w:t xml:space="preserve">before the end of </w:t>
            </w:r>
            <w:r w:rsidR="00C202BF" w:rsidRPr="00434AD9">
              <w:t>Semester 2, 2012.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72C515F" w14:textId="77777777" w:rsidR="00C202BF" w:rsidRPr="00434AD9" w:rsidRDefault="00676721" w:rsidP="00E456B8">
            <w:pPr>
              <w:pStyle w:val="Tabletext"/>
            </w:pPr>
            <w:r w:rsidRPr="00434AD9">
              <w:t>The relevant provider completed the following courses of study as part of the degree program:</w:t>
            </w:r>
          </w:p>
          <w:p w14:paraId="0151EB83" w14:textId="09F99D7B" w:rsidR="00676721" w:rsidRPr="00434AD9" w:rsidRDefault="00676721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="00926652" w:rsidRPr="00434AD9">
              <w:t>at least 1 of the following</w:t>
            </w:r>
            <w:r w:rsidRPr="00434AD9">
              <w:t>:</w:t>
            </w:r>
          </w:p>
          <w:p w14:paraId="792BC802" w14:textId="7DA283B6" w:rsidR="00676721" w:rsidRPr="00434AD9" w:rsidRDefault="00FC7B4A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676721" w:rsidRPr="00434AD9">
              <w:t>11010 Law (Contract) 101;</w:t>
            </w:r>
          </w:p>
          <w:p w14:paraId="7E90412B" w14:textId="0FEC082E" w:rsidR="00676721" w:rsidRPr="00434AD9" w:rsidRDefault="00676721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3</w:t>
            </w:r>
            <w:r w:rsidR="0024112E" w:rsidRPr="00434AD9">
              <w:t>11816 Applied Contract Law 200;</w:t>
            </w:r>
          </w:p>
          <w:p w14:paraId="03EF32F3" w14:textId="338E214B" w:rsidR="00676721" w:rsidRPr="00434AD9" w:rsidRDefault="00676721">
            <w:pPr>
              <w:pStyle w:val="Tablei"/>
            </w:pPr>
            <w:r w:rsidRPr="00434AD9">
              <w:t>(iii)</w:t>
            </w:r>
            <w:r w:rsidR="00FC7B4A" w:rsidRPr="00FA1949">
              <w:tab/>
            </w:r>
            <w:r w:rsidRPr="00434AD9">
              <w:t>11011 Legal Framework 100 / Business Law</w:t>
            </w:r>
            <w:r w:rsidR="00791C8F" w:rsidRPr="00434AD9">
              <w:t xml:space="preserve"> 100</w:t>
            </w:r>
            <w:r w:rsidRPr="00434AD9">
              <w:t>;</w:t>
            </w:r>
          </w:p>
          <w:p w14:paraId="45C2095C" w14:textId="366FD6F0" w:rsidR="00676721" w:rsidRPr="00434AD9" w:rsidRDefault="00676721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either:</w:t>
            </w:r>
          </w:p>
          <w:p w14:paraId="74D03FA0" w14:textId="058E157C" w:rsidR="00676721" w:rsidRPr="00434AD9" w:rsidRDefault="00676721" w:rsidP="00D87187">
            <w:pPr>
              <w:pStyle w:val="Tablei"/>
            </w:pPr>
            <w:r w:rsidRPr="00434AD9">
              <w:lastRenderedPageBreak/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12971 Financial and Securities Law 298; or</w:t>
            </w:r>
          </w:p>
          <w:p w14:paraId="1306ED63" w14:textId="2820D272" w:rsidR="00676721" w:rsidRPr="00434AD9" w:rsidRDefault="00676721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10959 Law (Finance) 254;</w:t>
            </w:r>
          </w:p>
          <w:p w14:paraId="1DA12A75" w14:textId="11D2329C" w:rsidR="00676721" w:rsidRPr="00434AD9" w:rsidRDefault="00676721" w:rsidP="00BB31C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either:</w:t>
            </w:r>
          </w:p>
          <w:p w14:paraId="2E9FBBDD" w14:textId="66C26518" w:rsidR="00676721" w:rsidRPr="00434AD9" w:rsidRDefault="00676721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6798 Taxation 301; or</w:t>
            </w:r>
          </w:p>
          <w:p w14:paraId="7FBC2FCB" w14:textId="50B260BB" w:rsidR="00676721" w:rsidRPr="00434AD9" w:rsidRDefault="00676721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11041 Taxation 231;</w:t>
            </w:r>
          </w:p>
          <w:p w14:paraId="3D65CBCA" w14:textId="02D84473" w:rsidR="00676721" w:rsidRPr="00434AD9" w:rsidRDefault="00676721" w:rsidP="00BB31C9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2807 Finance (Managerial) 212;</w:t>
            </w:r>
          </w:p>
          <w:p w14:paraId="0547D1F0" w14:textId="69E7ADC0" w:rsidR="00676721" w:rsidRPr="00434AD9" w:rsidRDefault="00676721" w:rsidP="00BB31C9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12973 Estate Planning 326;</w:t>
            </w:r>
          </w:p>
          <w:p w14:paraId="2F4D9797" w14:textId="1BDBDAD4" w:rsidR="00676721" w:rsidRPr="00434AD9" w:rsidRDefault="00676721" w:rsidP="00A52BE0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12970 Finance (Personal) 220;</w:t>
            </w:r>
          </w:p>
          <w:p w14:paraId="4EBD468F" w14:textId="160C13AE" w:rsidR="00676721" w:rsidRPr="00434AD9" w:rsidRDefault="00676721" w:rsidP="004A5F5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9753 Finance (Portfolio Management) 301 / Portfolio Management 301;</w:t>
            </w:r>
          </w:p>
          <w:p w14:paraId="4E48B976" w14:textId="5DD42F6E" w:rsidR="00676721" w:rsidRPr="00434AD9" w:rsidRDefault="00676721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300958 Finance (Risk and Insurance) 309;</w:t>
            </w:r>
          </w:p>
          <w:p w14:paraId="56FFB1B7" w14:textId="5ADFB613" w:rsidR="00676721" w:rsidRPr="00434AD9" w:rsidRDefault="00676721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300957 Finance (Plan and Construction) 319;</w:t>
            </w:r>
          </w:p>
          <w:p w14:paraId="6A3FD464" w14:textId="758B49D5" w:rsidR="00676721" w:rsidRPr="00434AD9" w:rsidRDefault="00676721" w:rsidP="004A5F59">
            <w:pPr>
              <w:pStyle w:val="Tablea"/>
            </w:pPr>
            <w:r w:rsidRPr="00434AD9">
              <w:t>(j)</w:t>
            </w:r>
            <w:r w:rsidR="00FB7B4D" w:rsidRPr="00434AD9">
              <w:tab/>
            </w:r>
            <w:r w:rsidRPr="00434AD9">
              <w:t>12972 Superannuation and Retirement Planning 321.</w:t>
            </w:r>
          </w:p>
        </w:tc>
      </w:tr>
      <w:tr w:rsidR="00396FC0" w:rsidRPr="006856DB" w14:paraId="143D7C6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1493DC" w14:textId="15DA68AB" w:rsidR="00396FC0" w:rsidRPr="00434AD9" w:rsidRDefault="00396FC0" w:rsidP="00434AD9">
            <w:pPr>
              <w:pStyle w:val="Tabletext"/>
            </w:pPr>
            <w:r w:rsidRPr="00434AD9"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779437A" w14:textId="26AE5961" w:rsidR="00396FC0" w:rsidRPr="00434AD9" w:rsidRDefault="00396FC0" w:rsidP="00E456B8">
            <w:pPr>
              <w:pStyle w:val="Tabletext"/>
            </w:pPr>
            <w:r w:rsidRPr="00434AD9">
              <w:t>Bachelor of Commerce Major in Financial Planning v2.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21E7004" w14:textId="7E08EC9F" w:rsidR="00396FC0" w:rsidRPr="00434AD9" w:rsidRDefault="00396FC0">
            <w:pPr>
              <w:pStyle w:val="Tabletext"/>
            </w:pPr>
            <w:r w:rsidRPr="00434AD9">
              <w:t>during or after Semester 2, 2000 and before the end of Semester 2, 2016.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09A647B" w14:textId="77777777" w:rsidR="00396FC0" w:rsidRPr="00434AD9" w:rsidRDefault="00396FC0" w:rsidP="00E456B8">
            <w:pPr>
              <w:pStyle w:val="Tabletext"/>
            </w:pPr>
            <w:r w:rsidRPr="00434AD9">
              <w:t>The relevant provider completed the following courses of study as part of the degree program:</w:t>
            </w:r>
          </w:p>
          <w:p w14:paraId="55EDAEA9" w14:textId="6D028308" w:rsidR="00396FC0" w:rsidRPr="00434AD9" w:rsidRDefault="00396FC0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="00926652" w:rsidRPr="00434AD9">
              <w:t>at least 1 of the following</w:t>
            </w:r>
            <w:r w:rsidRPr="00434AD9">
              <w:t>:</w:t>
            </w:r>
          </w:p>
          <w:p w14:paraId="4DE75AB7" w14:textId="08B245FF" w:rsidR="00396FC0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926652" w:rsidRPr="00434AD9">
              <w:t>311816 Applied Contract Law;</w:t>
            </w:r>
          </w:p>
          <w:p w14:paraId="108F7AF7" w14:textId="781E2EBA" w:rsidR="00396FC0" w:rsidRPr="00434AD9" w:rsidRDefault="00396FC0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926652" w:rsidRPr="00434AD9">
              <w:t>11010 Law (Contract) 101;</w:t>
            </w:r>
          </w:p>
          <w:p w14:paraId="6C61FCC0" w14:textId="1B793B8C" w:rsidR="00396FC0" w:rsidRPr="00434AD9" w:rsidRDefault="00396FC0" w:rsidP="00781287">
            <w:pPr>
              <w:pStyle w:val="Tablei"/>
            </w:pPr>
            <w:r w:rsidRPr="00434AD9">
              <w:t>(iii)</w:t>
            </w:r>
            <w:r w:rsidR="00FC7B4A" w:rsidRPr="00FA1949">
              <w:tab/>
            </w:r>
            <w:r w:rsidRPr="00434AD9">
              <w:t>BLAW1004 Business Law</w:t>
            </w:r>
            <w:r w:rsidR="0024112E" w:rsidRPr="00434AD9">
              <w:t xml:space="preserve"> (offered from 2014 to 2016);</w:t>
            </w:r>
          </w:p>
          <w:p w14:paraId="1BC2C700" w14:textId="14EE35D7" w:rsidR="00396FC0" w:rsidRPr="00434AD9" w:rsidRDefault="00396FC0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="00926652" w:rsidRPr="00434AD9">
              <w:t>at least 1 of the following</w:t>
            </w:r>
            <w:r w:rsidRPr="00434AD9">
              <w:t>:</w:t>
            </w:r>
          </w:p>
          <w:p w14:paraId="5F737DA4" w14:textId="36A71B65" w:rsidR="00396FC0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396FC0" w:rsidRPr="00434AD9">
              <w:t>6798 Taxation 301</w:t>
            </w:r>
            <w:r w:rsidR="00926652" w:rsidRPr="00434AD9">
              <w:t>;</w:t>
            </w:r>
          </w:p>
          <w:p w14:paraId="6CA7DEBB" w14:textId="0769B664" w:rsidR="00396FC0" w:rsidRPr="00434AD9" w:rsidRDefault="00396FC0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926652" w:rsidRPr="00434AD9">
              <w:t>10041 Taxation 331;</w:t>
            </w:r>
          </w:p>
          <w:p w14:paraId="2C85F0A7" w14:textId="61D85184" w:rsidR="00396FC0" w:rsidRPr="00434AD9" w:rsidRDefault="00396FC0" w:rsidP="00A52BE0">
            <w:pPr>
              <w:pStyle w:val="Tablei"/>
            </w:pPr>
            <w:r w:rsidRPr="00434AD9">
              <w:t>(iii)</w:t>
            </w:r>
            <w:r w:rsidR="00FC7B4A" w:rsidRPr="00FA1949">
              <w:tab/>
            </w:r>
            <w:r w:rsidRPr="00434AD9">
              <w:t xml:space="preserve">TAXA2000 </w:t>
            </w:r>
            <w:r w:rsidR="00926652" w:rsidRPr="00434AD9">
              <w:t>Introduction to Australian Law</w:t>
            </w:r>
            <w:r w:rsidR="0024112E" w:rsidRPr="00434AD9">
              <w:t xml:space="preserve"> (offered from 2014 to 2016)</w:t>
            </w:r>
            <w:r w:rsidR="00926652" w:rsidRPr="00434AD9">
              <w:t>;</w:t>
            </w:r>
          </w:p>
          <w:p w14:paraId="7E9BBB79" w14:textId="6AE16645" w:rsidR="00396FC0" w:rsidRPr="00434AD9" w:rsidRDefault="00FC7B4A" w:rsidP="004A5F59">
            <w:pPr>
              <w:pStyle w:val="Tablei"/>
            </w:pPr>
            <w:r w:rsidRPr="00434AD9">
              <w:t>(iv)</w:t>
            </w:r>
            <w:r w:rsidR="00396FC0" w:rsidRPr="00434AD9">
              <w:t>TAXA3007 Elementary Australian Tax Law</w:t>
            </w:r>
            <w:r w:rsidR="0024112E" w:rsidRPr="00434AD9">
              <w:t xml:space="preserve"> (offered from 2014 to 2016)</w:t>
            </w:r>
            <w:r w:rsidR="00396FC0" w:rsidRPr="00434AD9">
              <w:t>;</w:t>
            </w:r>
          </w:p>
          <w:p w14:paraId="509CF2D3" w14:textId="18F0FD38" w:rsidR="00396FC0" w:rsidRPr="00434AD9" w:rsidRDefault="00FB7B4D" w:rsidP="00BB31C9">
            <w:pPr>
              <w:pStyle w:val="Tablea"/>
            </w:pPr>
            <w:r w:rsidRPr="00434AD9">
              <w:t>(c)</w:t>
            </w:r>
            <w:r w:rsidRPr="00434AD9">
              <w:tab/>
            </w:r>
            <w:r w:rsidR="00B8702B" w:rsidRPr="00434AD9">
              <w:t>either:</w:t>
            </w:r>
          </w:p>
          <w:p w14:paraId="018A45DC" w14:textId="19D484CA" w:rsidR="00B8702B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B8702B" w:rsidRPr="00434AD9">
              <w:t>2807 Finance (Managerial) 212; or</w:t>
            </w:r>
          </w:p>
          <w:p w14:paraId="05578099" w14:textId="35219D9A" w:rsidR="00B8702B" w:rsidRPr="00434AD9" w:rsidRDefault="00B8702B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FNCE2003 Managerial Finance</w:t>
            </w:r>
            <w:r w:rsidR="0024112E" w:rsidRPr="00434AD9">
              <w:t xml:space="preserve"> (offered from 2014 to 2016)</w:t>
            </w:r>
            <w:r w:rsidRPr="00434AD9">
              <w:t>;</w:t>
            </w:r>
          </w:p>
          <w:p w14:paraId="7B33D397" w14:textId="6F5AB61E" w:rsidR="00B8702B" w:rsidRPr="00434AD9" w:rsidRDefault="00B8702B" w:rsidP="00BB31C9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either:</w:t>
            </w:r>
          </w:p>
          <w:p w14:paraId="4B8F81EC" w14:textId="22E14B7C" w:rsidR="00B8702B" w:rsidRPr="00434AD9" w:rsidRDefault="00FC7B4A" w:rsidP="00AD3239">
            <w:pPr>
              <w:pStyle w:val="Tablei"/>
            </w:pPr>
            <w:r w:rsidRPr="00434AD9">
              <w:lastRenderedPageBreak/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B8702B" w:rsidRPr="00434AD9">
              <w:t>12973 Estate Planning 326; or</w:t>
            </w:r>
          </w:p>
          <w:p w14:paraId="5B78068F" w14:textId="11B9D3F8" w:rsidR="00B8702B" w:rsidRPr="00434AD9" w:rsidRDefault="00B8702B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TAXA3006 Estate Planning</w:t>
            </w:r>
            <w:r w:rsidR="0024112E" w:rsidRPr="00434AD9">
              <w:t xml:space="preserve"> (offered from 2014 to 2016)</w:t>
            </w:r>
            <w:r w:rsidRPr="00434AD9">
              <w:t>;</w:t>
            </w:r>
          </w:p>
          <w:p w14:paraId="453AB6F2" w14:textId="62434FCB" w:rsidR="00B8702B" w:rsidRPr="00434AD9" w:rsidRDefault="00B8702B" w:rsidP="00BB31C9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either:</w:t>
            </w:r>
          </w:p>
          <w:p w14:paraId="78892EB6" w14:textId="70F286AD" w:rsidR="00B8702B" w:rsidRPr="00434AD9" w:rsidRDefault="00B8702B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12970 Finance (Personal); or</w:t>
            </w:r>
          </w:p>
          <w:p w14:paraId="41D2034A" w14:textId="5866577B" w:rsidR="00B8702B" w:rsidRPr="00434AD9" w:rsidRDefault="00B8702B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FNCE2001 Personal Finance</w:t>
            </w:r>
            <w:r w:rsidR="0024112E" w:rsidRPr="00434AD9">
              <w:t xml:space="preserve"> (offered from 2014 to 2016)</w:t>
            </w:r>
            <w:r w:rsidRPr="00434AD9">
              <w:t>;</w:t>
            </w:r>
          </w:p>
          <w:p w14:paraId="25C07427" w14:textId="78AB79FF" w:rsidR="00B8702B" w:rsidRPr="00434AD9" w:rsidRDefault="00B8702B" w:rsidP="00BB31C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either:</w:t>
            </w:r>
          </w:p>
          <w:p w14:paraId="6334C7C5" w14:textId="19E57257" w:rsidR="00B8702B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B8702B" w:rsidRPr="00434AD9">
              <w:t>9753 Finance (Portfolio Management) 301 / Portfolio Management 301; or</w:t>
            </w:r>
          </w:p>
          <w:p w14:paraId="7AE0B4F8" w14:textId="448E6A03" w:rsidR="00B8702B" w:rsidRPr="00434AD9" w:rsidRDefault="00B8702B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INVE3001 Portfolio Management</w:t>
            </w:r>
            <w:r w:rsidR="0024112E" w:rsidRPr="00434AD9">
              <w:t xml:space="preserve"> (offered from 2014 to 2016)</w:t>
            </w:r>
            <w:r w:rsidRPr="00434AD9">
              <w:t>;</w:t>
            </w:r>
          </w:p>
          <w:p w14:paraId="093C0AF7" w14:textId="429E1D48" w:rsidR="00B8702B" w:rsidRPr="00434AD9" w:rsidRDefault="00B8702B" w:rsidP="00BB31C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either:</w:t>
            </w:r>
          </w:p>
          <w:p w14:paraId="5F7D54C9" w14:textId="44986D66" w:rsidR="00B8702B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B8702B" w:rsidRPr="00434AD9">
              <w:t>300958 Finance (Risk and Insurance) 309; or</w:t>
            </w:r>
          </w:p>
          <w:p w14:paraId="662A7F8E" w14:textId="287799CB" w:rsidR="00B8702B" w:rsidRPr="00434AD9" w:rsidRDefault="00B8702B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AE6977" w:rsidRPr="00434AD9">
              <w:t>FNCE3003 Personal Risk and Insurance</w:t>
            </w:r>
            <w:r w:rsidR="0024112E" w:rsidRPr="00434AD9">
              <w:t xml:space="preserve"> (offered from 2014 to 2016)</w:t>
            </w:r>
            <w:r w:rsidRPr="00434AD9">
              <w:t>;</w:t>
            </w:r>
          </w:p>
          <w:p w14:paraId="1AF65CD6" w14:textId="2A1B4151" w:rsidR="00AE6977" w:rsidRPr="00434AD9" w:rsidRDefault="00AE6977" w:rsidP="00BB31C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either:</w:t>
            </w:r>
          </w:p>
          <w:p w14:paraId="785439C2" w14:textId="3057C408" w:rsidR="00AE6977" w:rsidRPr="00434AD9" w:rsidRDefault="00AE697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300957 Finance (Plan and Construction) 319; or</w:t>
            </w:r>
          </w:p>
          <w:p w14:paraId="6468B160" w14:textId="5E2990F1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FNCE3002 Financial Plan Construction</w:t>
            </w:r>
            <w:r w:rsidR="0024112E" w:rsidRPr="00434AD9">
              <w:t xml:space="preserve"> (offered from 2014 to 2016)</w:t>
            </w:r>
            <w:r w:rsidRPr="00434AD9">
              <w:t>;</w:t>
            </w:r>
          </w:p>
          <w:p w14:paraId="7841B428" w14:textId="741B8085" w:rsidR="00AE6977" w:rsidRPr="00434AD9" w:rsidRDefault="00AE6977" w:rsidP="00BB31C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either:</w:t>
            </w:r>
          </w:p>
          <w:p w14:paraId="0BA96609" w14:textId="1DA38229" w:rsidR="00AE6977" w:rsidRPr="00434AD9" w:rsidRDefault="00AE697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12972 Superannuation and Retirement Planning 321; or</w:t>
            </w:r>
          </w:p>
          <w:p w14:paraId="14BC3B59" w14:textId="4D0E0AD1" w:rsidR="00B8702B" w:rsidRPr="00434AD9" w:rsidRDefault="00AE6977" w:rsidP="00434AD9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TAXA3005 Superannuation and Retirement</w:t>
            </w:r>
            <w:r w:rsidR="0024112E" w:rsidRPr="00434AD9">
              <w:t xml:space="preserve"> (offered from 2014 to 2016)</w:t>
            </w:r>
            <w:r w:rsidR="006856DB">
              <w:t>.</w:t>
            </w:r>
          </w:p>
        </w:tc>
      </w:tr>
      <w:tr w:rsidR="00AE6977" w:rsidRPr="006856DB" w14:paraId="0749BEC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7C4C39" w14:textId="39AD21F7" w:rsidR="00AE6977" w:rsidRPr="00434AD9" w:rsidRDefault="00AE6977" w:rsidP="00434AD9">
            <w:pPr>
              <w:pStyle w:val="Tabletext"/>
            </w:pPr>
            <w:r w:rsidRPr="00434AD9"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7850C89" w14:textId="2C5AE4E5" w:rsidR="00AE6977" w:rsidRPr="00434AD9" w:rsidRDefault="00AE6977" w:rsidP="00E456B8">
            <w:pPr>
              <w:pStyle w:val="Tabletext"/>
            </w:pPr>
            <w:r w:rsidRPr="00434AD9">
              <w:t>Bachelor of Commerce Major in Financial Planning v3.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63EB7D7" w14:textId="027961F3" w:rsidR="00AE6977" w:rsidRPr="00434AD9" w:rsidRDefault="00AE6977" w:rsidP="00396FC0">
            <w:pPr>
              <w:pStyle w:val="Tabletext"/>
            </w:pPr>
            <w:r w:rsidRPr="00434AD9">
              <w:t>during or after Semester 2, 2009 and before the end of Semester 2, 2019.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28421726" w14:textId="77777777" w:rsidR="00AE6977" w:rsidRPr="00434AD9" w:rsidRDefault="00AE6977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7A10ED7" w14:textId="3AFAD2D6" w:rsidR="00AE6977" w:rsidRPr="00434AD9" w:rsidRDefault="00FB7B4D" w:rsidP="00BB31C9">
            <w:pPr>
              <w:pStyle w:val="Tablea"/>
            </w:pPr>
            <w:r w:rsidRPr="00434AD9">
              <w:t>(a)</w:t>
            </w:r>
            <w:r w:rsidRPr="00434AD9">
              <w:tab/>
            </w:r>
            <w:r w:rsidR="00926652" w:rsidRPr="00434AD9">
              <w:t>at least 1 of the following</w:t>
            </w:r>
            <w:r w:rsidR="00AE6977" w:rsidRPr="00434AD9">
              <w:t>:</w:t>
            </w:r>
          </w:p>
          <w:p w14:paraId="5F0A4BF3" w14:textId="5D81DEFF" w:rsidR="005C7C35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5C7C35" w:rsidRPr="00434AD9">
              <w:t>11011 Legal Framework / Business La</w:t>
            </w:r>
            <w:r w:rsidR="00926652" w:rsidRPr="00434AD9">
              <w:t>w;</w:t>
            </w:r>
          </w:p>
          <w:p w14:paraId="66C2A854" w14:textId="7F7611A7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926652" w:rsidRPr="00434AD9">
              <w:t>11010 Law (Contract) 101;</w:t>
            </w:r>
          </w:p>
          <w:p w14:paraId="54C08252" w14:textId="0A9BBB31" w:rsidR="00AE6977" w:rsidRPr="00434AD9" w:rsidRDefault="00AE6977" w:rsidP="00A52BE0">
            <w:pPr>
              <w:pStyle w:val="Tablei"/>
            </w:pPr>
            <w:r w:rsidRPr="00434AD9">
              <w:lastRenderedPageBreak/>
              <w:t>(iii)</w:t>
            </w:r>
            <w:r w:rsidR="00FC7B4A" w:rsidRPr="00FA1949">
              <w:tab/>
            </w:r>
            <w:r w:rsidRPr="00434AD9">
              <w:t>BLAW1004 Business Law</w:t>
            </w:r>
            <w:r w:rsidR="00C856CA" w:rsidRPr="00434AD9">
              <w:t xml:space="preserve"> (offered from 2014 to 2016)</w:t>
            </w:r>
            <w:r w:rsidRPr="00434AD9">
              <w:t>;</w:t>
            </w:r>
          </w:p>
          <w:p w14:paraId="46BE50E7" w14:textId="6C162F1C" w:rsidR="005C7C35" w:rsidRPr="00434AD9" w:rsidRDefault="003255DC" w:rsidP="004A5F59">
            <w:pPr>
              <w:pStyle w:val="Tablei"/>
            </w:pPr>
            <w:r w:rsidRPr="00434AD9">
              <w:t>(iv)</w:t>
            </w:r>
            <w:r w:rsidR="005C7C35" w:rsidRPr="00434AD9">
              <w:t>311816 Applied Contract Law;</w:t>
            </w:r>
          </w:p>
          <w:p w14:paraId="57483EC8" w14:textId="207E121A" w:rsidR="00AE6977" w:rsidRPr="00434AD9" w:rsidRDefault="00AE6977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="00926652" w:rsidRPr="00434AD9">
              <w:t>at least 1 of the following</w:t>
            </w:r>
            <w:r w:rsidRPr="00434AD9">
              <w:t>:</w:t>
            </w:r>
          </w:p>
          <w:p w14:paraId="099D5880" w14:textId="6645B544" w:rsidR="00AE6977" w:rsidRPr="00434AD9" w:rsidRDefault="00AE697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="005C7C35" w:rsidRPr="00434AD9">
              <w:t>11041</w:t>
            </w:r>
            <w:r w:rsidRPr="00434AD9">
              <w:t xml:space="preserve"> Taxation </w:t>
            </w:r>
            <w:r w:rsidR="005C7C35" w:rsidRPr="00434AD9">
              <w:t>2</w:t>
            </w:r>
            <w:r w:rsidR="00926652" w:rsidRPr="00434AD9">
              <w:t>31;</w:t>
            </w:r>
          </w:p>
          <w:p w14:paraId="4B5E529A" w14:textId="30E490CB" w:rsidR="005C7C35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926652" w:rsidRPr="00434AD9">
              <w:t>6798 Taxation 301;</w:t>
            </w:r>
          </w:p>
          <w:p w14:paraId="7458D1CE" w14:textId="74E4AF6F" w:rsidR="00AE6977" w:rsidRPr="00434AD9" w:rsidRDefault="00FC7B4A" w:rsidP="00A52BE0">
            <w:pPr>
              <w:pStyle w:val="Tablei"/>
            </w:pPr>
            <w:r w:rsidRPr="00434AD9">
              <w:t>(iii)</w:t>
            </w:r>
            <w:r w:rsidR="00926652" w:rsidRPr="00434AD9">
              <w:t>10041 Taxation 331;</w:t>
            </w:r>
          </w:p>
          <w:p w14:paraId="0E75CB98" w14:textId="71E02801" w:rsidR="00AE6977" w:rsidRPr="00434AD9" w:rsidRDefault="003255DC" w:rsidP="004A5F59">
            <w:pPr>
              <w:pStyle w:val="Tablei"/>
            </w:pPr>
            <w:r w:rsidRPr="00434AD9">
              <w:t>(iv</w:t>
            </w:r>
            <w:r w:rsidR="00AE6977" w:rsidRPr="00434AD9">
              <w:t>)</w:t>
            </w:r>
            <w:r w:rsidRPr="00FA1949">
              <w:tab/>
            </w:r>
            <w:r w:rsidR="00AE6977" w:rsidRPr="00434AD9">
              <w:t>TAXA2000 In</w:t>
            </w:r>
            <w:r w:rsidR="00926652" w:rsidRPr="00434AD9">
              <w:t>troduction to Australian Law</w:t>
            </w:r>
            <w:r w:rsidR="00C856CA" w:rsidRPr="00434AD9">
              <w:t xml:space="preserve"> (offered from 2014 to 2016)</w:t>
            </w:r>
            <w:r w:rsidR="00926652" w:rsidRPr="00434AD9">
              <w:t>;</w:t>
            </w:r>
          </w:p>
          <w:p w14:paraId="58102E28" w14:textId="6E150E8D" w:rsidR="00AE6977" w:rsidRPr="00434AD9" w:rsidRDefault="003255DC" w:rsidP="004A5F59">
            <w:pPr>
              <w:pStyle w:val="Tablei"/>
            </w:pPr>
            <w:r w:rsidRPr="00434AD9">
              <w:t>(</w:t>
            </w:r>
            <w:r w:rsidR="00FC7B4A" w:rsidRPr="00434AD9">
              <w:t>v)</w:t>
            </w:r>
            <w:r w:rsidRPr="00FA1949">
              <w:tab/>
            </w:r>
            <w:r w:rsidR="00AE6977" w:rsidRPr="00434AD9">
              <w:t>TAXA3007 Elementary Australian Tax Law</w:t>
            </w:r>
            <w:r w:rsidR="00C856CA" w:rsidRPr="00434AD9">
              <w:t xml:space="preserve"> (offered from 2014 to 2016)</w:t>
            </w:r>
            <w:r w:rsidR="00AE6977" w:rsidRPr="00434AD9">
              <w:t>;</w:t>
            </w:r>
          </w:p>
          <w:p w14:paraId="249C9079" w14:textId="4E7FEFB4" w:rsidR="00AE6977" w:rsidRPr="00434AD9" w:rsidRDefault="00AE6977" w:rsidP="00BB31C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either:</w:t>
            </w:r>
          </w:p>
          <w:p w14:paraId="255F2CED" w14:textId="1B2AA6AC" w:rsidR="00AE6977" w:rsidRPr="00434AD9" w:rsidRDefault="00AE697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2807 Finance (Managerial)</w:t>
            </w:r>
            <w:r w:rsidR="005C7C35" w:rsidRPr="00434AD9">
              <w:t xml:space="preserve"> 252 / Finance (Managerial)</w:t>
            </w:r>
            <w:r w:rsidRPr="00434AD9">
              <w:t xml:space="preserve"> 212; or</w:t>
            </w:r>
          </w:p>
          <w:p w14:paraId="4F4B5810" w14:textId="20001229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FNCE2003 Managerial Finance</w:t>
            </w:r>
            <w:r w:rsidR="00C856CA" w:rsidRPr="00434AD9">
              <w:t xml:space="preserve"> (offered from 2014 to 2016)</w:t>
            </w:r>
            <w:r w:rsidRPr="00434AD9">
              <w:t>;</w:t>
            </w:r>
          </w:p>
          <w:p w14:paraId="3E94030C" w14:textId="62E2F0AD" w:rsidR="00AE6977" w:rsidRPr="00434AD9" w:rsidRDefault="00AE6977" w:rsidP="00BB31C9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either:</w:t>
            </w:r>
          </w:p>
          <w:p w14:paraId="4F45A838" w14:textId="34FC0A49" w:rsidR="00AE6977" w:rsidRPr="00434AD9" w:rsidRDefault="00AE697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12973 Estate Planning 326; or</w:t>
            </w:r>
          </w:p>
          <w:p w14:paraId="3E534369" w14:textId="02342889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TAXA3006 Estate Planning</w:t>
            </w:r>
            <w:r w:rsidR="00C856CA" w:rsidRPr="00434AD9">
              <w:t xml:space="preserve"> (offered from 2014 to 2016)</w:t>
            </w:r>
            <w:r w:rsidRPr="00434AD9">
              <w:t>;</w:t>
            </w:r>
          </w:p>
          <w:p w14:paraId="17EB0CD3" w14:textId="216F24B4" w:rsidR="00AE6977" w:rsidRPr="00434AD9" w:rsidRDefault="00AE6977" w:rsidP="00BB31C9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either:</w:t>
            </w:r>
          </w:p>
          <w:p w14:paraId="2F57BB04" w14:textId="049982FB" w:rsidR="00AE6977" w:rsidRPr="00434AD9" w:rsidRDefault="00AE697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12970 Finance Personal</w:t>
            </w:r>
            <w:r w:rsidR="005C7C35" w:rsidRPr="00434AD9">
              <w:t xml:space="preserve"> 220 / Finance (Personal) 220</w:t>
            </w:r>
            <w:r w:rsidRPr="00434AD9">
              <w:t>; or</w:t>
            </w:r>
          </w:p>
          <w:p w14:paraId="53AE636A" w14:textId="279D7E7A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FNCE2001 Personal Finance</w:t>
            </w:r>
            <w:r w:rsidR="00C856CA" w:rsidRPr="00434AD9">
              <w:t xml:space="preserve"> (offered from 2014 to 2016)</w:t>
            </w:r>
            <w:r w:rsidRPr="00434AD9">
              <w:t>;</w:t>
            </w:r>
          </w:p>
          <w:p w14:paraId="0B664D20" w14:textId="29B4261E" w:rsidR="00AE6977" w:rsidRPr="00434AD9" w:rsidRDefault="00AE6977" w:rsidP="00BB31C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either:</w:t>
            </w:r>
          </w:p>
          <w:p w14:paraId="6EA9721B" w14:textId="01FFCA20" w:rsidR="00AE6977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AE6977" w:rsidRPr="00434AD9">
              <w:t xml:space="preserve">9753 </w:t>
            </w:r>
            <w:r w:rsidR="005C7C35" w:rsidRPr="00434AD9">
              <w:t xml:space="preserve">Portfolio Management 301 / </w:t>
            </w:r>
            <w:r w:rsidR="00AE6977" w:rsidRPr="00434AD9">
              <w:t>Fina</w:t>
            </w:r>
            <w:r w:rsidR="005C7C35" w:rsidRPr="00434AD9">
              <w:t>nce (Portfolio Management) 301</w:t>
            </w:r>
            <w:r w:rsidR="00AE6977" w:rsidRPr="00434AD9">
              <w:t>; or</w:t>
            </w:r>
          </w:p>
          <w:p w14:paraId="758B5976" w14:textId="35A0A4AF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INVE3001 Portfolio Management</w:t>
            </w:r>
            <w:r w:rsidR="00C856CA" w:rsidRPr="00434AD9">
              <w:t xml:space="preserve"> (offered from 2014 to 2016)</w:t>
            </w:r>
            <w:r w:rsidRPr="00434AD9">
              <w:t>;</w:t>
            </w:r>
          </w:p>
          <w:p w14:paraId="12EB93B5" w14:textId="56F3BACB" w:rsidR="00AE6977" w:rsidRPr="00434AD9" w:rsidRDefault="00AE6977" w:rsidP="00BB31C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either:</w:t>
            </w:r>
          </w:p>
          <w:p w14:paraId="728E3821" w14:textId="2D3697D7" w:rsidR="00AE6977" w:rsidRPr="00434AD9" w:rsidRDefault="00AE6977" w:rsidP="00AD3239">
            <w:pPr>
              <w:pStyle w:val="Tablei"/>
            </w:pPr>
            <w:r w:rsidRPr="00434AD9">
              <w:lastRenderedPageBreak/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 xml:space="preserve">300958 </w:t>
            </w:r>
            <w:r w:rsidR="005C7C35" w:rsidRPr="00434AD9">
              <w:t xml:space="preserve">Personal Risk and Insurance / </w:t>
            </w:r>
            <w:r w:rsidRPr="00434AD9">
              <w:t>Finance (Risk and Insurance) 309; or</w:t>
            </w:r>
          </w:p>
          <w:p w14:paraId="550C3EBA" w14:textId="39A76961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FNCE3003 Personal Risk and Insurance</w:t>
            </w:r>
            <w:r w:rsidR="00C856CA" w:rsidRPr="00434AD9">
              <w:t xml:space="preserve"> (offered from 2014 to 2016)</w:t>
            </w:r>
            <w:r w:rsidRPr="00434AD9">
              <w:t>;</w:t>
            </w:r>
          </w:p>
          <w:p w14:paraId="16C070D2" w14:textId="04FD5A14" w:rsidR="00AE6977" w:rsidRPr="00434AD9" w:rsidRDefault="00AE6977" w:rsidP="00BB31C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either:</w:t>
            </w:r>
          </w:p>
          <w:p w14:paraId="6FB4DB50" w14:textId="5BFF304F" w:rsidR="00AE6977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AE6977" w:rsidRPr="00434AD9">
              <w:t>300957 Finance (Plan and Construction) 319; or</w:t>
            </w:r>
          </w:p>
          <w:p w14:paraId="084E80A8" w14:textId="0E4A7D1E" w:rsidR="00AE6977" w:rsidRPr="00434AD9" w:rsidRDefault="00FC7B4A" w:rsidP="00A52BE0">
            <w:pPr>
              <w:pStyle w:val="Tablei"/>
            </w:pPr>
            <w:r w:rsidRPr="00434AD9">
              <w:t>(ii)</w:t>
            </w:r>
            <w:r w:rsidRPr="00FA1949">
              <w:tab/>
            </w:r>
            <w:r w:rsidR="00AE6977" w:rsidRPr="00434AD9">
              <w:t>FNCE3002 Financial Plan Construction</w:t>
            </w:r>
            <w:r w:rsidR="00C856CA" w:rsidRPr="00434AD9">
              <w:t xml:space="preserve"> (offered from 2014 to 2016)</w:t>
            </w:r>
            <w:r w:rsidR="00AE6977" w:rsidRPr="00434AD9">
              <w:t>;</w:t>
            </w:r>
          </w:p>
          <w:p w14:paraId="0F28C537" w14:textId="28337B70" w:rsidR="00AE6977" w:rsidRPr="00434AD9" w:rsidRDefault="00AE6977" w:rsidP="00BB31C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either:</w:t>
            </w:r>
          </w:p>
          <w:p w14:paraId="2A228980" w14:textId="346AA324" w:rsidR="00AE6977" w:rsidRPr="00434AD9" w:rsidRDefault="00AE697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12972 Superannuation and Retirement Planning 321; or</w:t>
            </w:r>
          </w:p>
          <w:p w14:paraId="0A01C806" w14:textId="6CAFCCA4" w:rsidR="00AE6977" w:rsidRPr="00434AD9" w:rsidRDefault="00AE697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TAXA3005 Superannuation and Retirement</w:t>
            </w:r>
            <w:r w:rsidR="00C856CA" w:rsidRPr="00434AD9">
              <w:t xml:space="preserve"> (offered from 2014 to 2016)</w:t>
            </w:r>
            <w:r w:rsidRPr="00434AD9">
              <w:t>;</w:t>
            </w:r>
          </w:p>
          <w:p w14:paraId="5739A2F2" w14:textId="1F4F0684" w:rsidR="00AE6977" w:rsidRPr="00434AD9" w:rsidRDefault="00AE6977" w:rsidP="00BB31C9">
            <w:pPr>
              <w:pStyle w:val="Tablea"/>
            </w:pPr>
            <w:r w:rsidRPr="00434AD9">
              <w:t>(j)</w:t>
            </w:r>
            <w:r w:rsidR="00FB7B4D" w:rsidRPr="00434AD9">
              <w:tab/>
            </w:r>
            <w:r w:rsidRPr="00434AD9">
              <w:t>either:</w:t>
            </w:r>
          </w:p>
          <w:p w14:paraId="592CF7E7" w14:textId="428836DF" w:rsidR="00AE6977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 xml:space="preserve"> </w:t>
            </w:r>
            <w:r w:rsidRPr="00FA1949">
              <w:tab/>
            </w:r>
            <w:r w:rsidR="00AE6977" w:rsidRPr="00434AD9">
              <w:t>10820 Financial Derivatives Securities; or</w:t>
            </w:r>
          </w:p>
          <w:p w14:paraId="4F1F854D" w14:textId="7CFA645E" w:rsidR="00AE6977" w:rsidRPr="00434AD9" w:rsidRDefault="00FC7B4A" w:rsidP="00A52BE0">
            <w:pPr>
              <w:pStyle w:val="Tablei"/>
            </w:pPr>
            <w:r w:rsidRPr="00434AD9">
              <w:t>(ii)</w:t>
            </w:r>
            <w:r w:rsidRPr="00FA1949">
              <w:tab/>
            </w:r>
            <w:r w:rsidR="00AE6977" w:rsidRPr="00434AD9">
              <w:t>INV3000 Introduction to Derivative Securities</w:t>
            </w:r>
            <w:r w:rsidR="00031065" w:rsidRPr="00434AD9">
              <w:t xml:space="preserve"> (offered from 2014 to 2016).</w:t>
            </w:r>
          </w:p>
        </w:tc>
      </w:tr>
      <w:tr w:rsidR="00AE6977" w:rsidRPr="006856DB" w14:paraId="5298597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E1DC21" w14:textId="4D31CA0C" w:rsidR="00AE6977" w:rsidRPr="00434AD9" w:rsidRDefault="005C7C35" w:rsidP="00434AD9">
            <w:pPr>
              <w:pStyle w:val="Tabletext"/>
            </w:pPr>
            <w:r w:rsidRPr="00434AD9"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6C68519" w14:textId="27089100" w:rsidR="00AE6977" w:rsidRPr="00434AD9" w:rsidRDefault="005C7C35" w:rsidP="00E456B8">
            <w:pPr>
              <w:pStyle w:val="Tabletext"/>
            </w:pPr>
            <w:r w:rsidRPr="00434AD9">
              <w:t>Bachelor of Commerce Major in Economics and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8ED093D" w14:textId="580B1FBE" w:rsidR="00AE6977" w:rsidRPr="00434AD9" w:rsidRDefault="00583B17">
            <w:pPr>
              <w:pStyle w:val="Tabletext"/>
            </w:pPr>
            <w:r w:rsidRPr="00434AD9">
              <w:t>d</w:t>
            </w:r>
            <w:r w:rsidR="005C7C35" w:rsidRPr="00434AD9">
              <w:t xml:space="preserve">uring </w:t>
            </w:r>
            <w:r w:rsidRPr="00434AD9">
              <w:t>or</w:t>
            </w:r>
            <w:r w:rsidR="005C7C35" w:rsidRPr="00434AD9">
              <w:t xml:space="preserve"> after Semester 2, 1998 and</w:t>
            </w:r>
            <w:r w:rsidRPr="00434AD9">
              <w:t xml:space="preserve"> before the end of</w:t>
            </w:r>
            <w:r w:rsidR="005C7C35" w:rsidRPr="00434AD9">
              <w:t xml:space="preserve"> Semester 2, 2016.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023B025" w14:textId="77777777" w:rsidR="00583B17" w:rsidRPr="00434AD9" w:rsidRDefault="00583B17" w:rsidP="00583B17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4292BD8" w14:textId="7259A56B" w:rsidR="00583B17" w:rsidRPr="00434AD9" w:rsidRDefault="00583B17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="00926652" w:rsidRPr="00434AD9">
              <w:t>at least 1 of the following</w:t>
            </w:r>
            <w:r w:rsidRPr="00434AD9">
              <w:t>:</w:t>
            </w:r>
          </w:p>
          <w:p w14:paraId="60DBFB54" w14:textId="1F765363" w:rsidR="00583B17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926652" w:rsidRPr="00434AD9">
              <w:t>11010 Law (Contract) 101;</w:t>
            </w:r>
          </w:p>
          <w:p w14:paraId="76078052" w14:textId="074F28F8" w:rsidR="00583B17" w:rsidRPr="00434AD9" w:rsidRDefault="00583B1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311816 Applied Contract Law 200;</w:t>
            </w:r>
          </w:p>
          <w:p w14:paraId="338717ED" w14:textId="200AA7AA" w:rsidR="00583B17" w:rsidRPr="00434AD9" w:rsidRDefault="003255DC" w:rsidP="00A52BE0">
            <w:pPr>
              <w:pStyle w:val="Tablei"/>
            </w:pPr>
            <w:r w:rsidRPr="00434AD9">
              <w:t>(iii)</w:t>
            </w:r>
            <w:r w:rsidR="00583B17" w:rsidRPr="00434AD9">
              <w:t>11011 Legal Framework 100 / Business Law 100</w:t>
            </w:r>
            <w:r w:rsidR="00B75526" w:rsidRPr="00434AD9">
              <w:t>;</w:t>
            </w:r>
          </w:p>
          <w:p w14:paraId="67010506" w14:textId="0E8BC01F" w:rsidR="00583B17" w:rsidRPr="00434AD9" w:rsidRDefault="00583B17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either:</w:t>
            </w:r>
          </w:p>
          <w:p w14:paraId="2D2A948B" w14:textId="06543455" w:rsidR="00583B17" w:rsidRPr="00434AD9" w:rsidRDefault="00583B1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12971 Financial and Securities Law 298; or</w:t>
            </w:r>
          </w:p>
          <w:p w14:paraId="7315411F" w14:textId="65378DA9" w:rsidR="00583B17" w:rsidRPr="00434AD9" w:rsidRDefault="00FC7B4A" w:rsidP="00A52BE0">
            <w:pPr>
              <w:pStyle w:val="Tablei"/>
            </w:pPr>
            <w:r w:rsidRPr="00434AD9">
              <w:t>(ii)</w:t>
            </w:r>
            <w:r w:rsidRPr="00FA1949">
              <w:tab/>
            </w:r>
            <w:r w:rsidR="00583B17" w:rsidRPr="00434AD9">
              <w:t>10959 Law (Finance) 254;</w:t>
            </w:r>
          </w:p>
          <w:p w14:paraId="17378912" w14:textId="5269CC87" w:rsidR="00583B17" w:rsidRPr="00434AD9" w:rsidRDefault="00583B17" w:rsidP="00BB31C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="0024112E" w:rsidRPr="00434AD9">
              <w:t>at least 1 of the following</w:t>
            </w:r>
            <w:r w:rsidRPr="00434AD9">
              <w:t>:</w:t>
            </w:r>
          </w:p>
          <w:p w14:paraId="48923D13" w14:textId="2F890DC4" w:rsidR="00583B17" w:rsidRPr="00434AD9" w:rsidRDefault="00583B1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6798 Taxation 301</w:t>
            </w:r>
            <w:r w:rsidR="0024112E" w:rsidRPr="00434AD9">
              <w:t>;</w:t>
            </w:r>
          </w:p>
          <w:p w14:paraId="2D3DCAF5" w14:textId="3DBA7561" w:rsidR="00583B17" w:rsidRPr="00434AD9" w:rsidRDefault="00583B1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10041 Taxation 331;</w:t>
            </w:r>
          </w:p>
          <w:p w14:paraId="783EC954" w14:textId="4DB5FBCD" w:rsidR="00583B17" w:rsidRPr="00434AD9" w:rsidRDefault="003255DC" w:rsidP="00A52BE0">
            <w:pPr>
              <w:pStyle w:val="Tablei"/>
            </w:pPr>
            <w:r w:rsidRPr="00434AD9">
              <w:t>(iii)</w:t>
            </w:r>
            <w:r w:rsidR="00583B17" w:rsidRPr="00434AD9">
              <w:t>11041 Taxation 231;</w:t>
            </w:r>
          </w:p>
          <w:p w14:paraId="1BBE95CD" w14:textId="1AFDEE7D" w:rsidR="00583B17" w:rsidRPr="00434AD9" w:rsidRDefault="003255DC" w:rsidP="004A5F59">
            <w:pPr>
              <w:pStyle w:val="Tablei"/>
            </w:pPr>
            <w:r w:rsidRPr="00434AD9">
              <w:t>(iv)</w:t>
            </w:r>
            <w:r w:rsidR="00583B17" w:rsidRPr="00434AD9">
              <w:t xml:space="preserve">TAXA3005 Superannuation and </w:t>
            </w:r>
            <w:r w:rsidR="00583B17" w:rsidRPr="00434AD9">
              <w:lastRenderedPageBreak/>
              <w:t>Retirement</w:t>
            </w:r>
            <w:r w:rsidR="00031065" w:rsidRPr="00434AD9">
              <w:t xml:space="preserve"> (offered from 2014 to 2016)</w:t>
            </w:r>
            <w:r w:rsidR="00FA7502" w:rsidRPr="00434AD9">
              <w:t>;</w:t>
            </w:r>
          </w:p>
          <w:p w14:paraId="31C6B38C" w14:textId="729CAC55" w:rsidR="00583B17" w:rsidRPr="00434AD9" w:rsidRDefault="00583B17" w:rsidP="00BB31C9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either:</w:t>
            </w:r>
          </w:p>
          <w:p w14:paraId="2EE2C8E5" w14:textId="05AA4EE3" w:rsidR="00583B17" w:rsidRPr="00434AD9" w:rsidRDefault="00583B1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2807 Finance (Managerial) 212; or</w:t>
            </w:r>
          </w:p>
          <w:p w14:paraId="4D41B429" w14:textId="4C217D67" w:rsidR="00583B17" w:rsidRPr="00434AD9" w:rsidRDefault="00583B1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FNCE2003 Managerial Finance</w:t>
            </w:r>
            <w:r w:rsidR="00031065" w:rsidRPr="00434AD9">
              <w:t xml:space="preserve"> (offered from 2014 to 2016)</w:t>
            </w:r>
            <w:r w:rsidRPr="00434AD9">
              <w:t>;</w:t>
            </w:r>
          </w:p>
          <w:p w14:paraId="38F5BB34" w14:textId="2EB549FD" w:rsidR="00583B17" w:rsidRPr="00434AD9" w:rsidRDefault="00583B17" w:rsidP="00BB31C9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either:</w:t>
            </w:r>
          </w:p>
          <w:p w14:paraId="461B874B" w14:textId="7F980A46" w:rsidR="00583B17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583B17" w:rsidRPr="00434AD9">
              <w:t>12973 Estate Planning 326; or</w:t>
            </w:r>
          </w:p>
          <w:p w14:paraId="29221413" w14:textId="3B04849B" w:rsidR="00583B17" w:rsidRPr="00434AD9" w:rsidRDefault="00583B1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TAXA3006 Estate Planning</w:t>
            </w:r>
            <w:r w:rsidR="00031065" w:rsidRPr="00434AD9">
              <w:t xml:space="preserve"> (offered from 2014 to 2016)</w:t>
            </w:r>
            <w:r w:rsidRPr="00434AD9">
              <w:t>;</w:t>
            </w:r>
          </w:p>
          <w:p w14:paraId="23C63498" w14:textId="74056834" w:rsidR="00583B17" w:rsidRPr="00434AD9" w:rsidRDefault="00583B17" w:rsidP="00BB31C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either:</w:t>
            </w:r>
          </w:p>
          <w:p w14:paraId="05DC801E" w14:textId="67AE4F91" w:rsidR="00583B17" w:rsidRPr="00434AD9" w:rsidRDefault="00583B1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12970 Finance (Personal) 220; or</w:t>
            </w:r>
          </w:p>
          <w:p w14:paraId="772BAAA7" w14:textId="06B50214" w:rsidR="00583B17" w:rsidRPr="00434AD9" w:rsidRDefault="00583B17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FC7B4A" w:rsidRPr="00FA1949">
              <w:tab/>
            </w:r>
            <w:r w:rsidRPr="00434AD9">
              <w:t>FNCE2001 Personal Finance</w:t>
            </w:r>
            <w:r w:rsidR="00031065" w:rsidRPr="00434AD9">
              <w:t xml:space="preserve"> (offered from 2014 to 2016)</w:t>
            </w:r>
            <w:r w:rsidRPr="00434AD9">
              <w:t>;</w:t>
            </w:r>
          </w:p>
          <w:p w14:paraId="411FDF96" w14:textId="2150DF4C" w:rsidR="00583B17" w:rsidRPr="00434AD9" w:rsidRDefault="00583B17" w:rsidP="00BB31C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either:</w:t>
            </w:r>
          </w:p>
          <w:p w14:paraId="7ED15275" w14:textId="233823FD" w:rsidR="00583B17" w:rsidRPr="00434AD9" w:rsidRDefault="00FC7B4A" w:rsidP="00BB31C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583B17" w:rsidRPr="00434AD9">
              <w:t>9753 Finance (Portfolio Management) 301 / Portfolio Management 301; or</w:t>
            </w:r>
          </w:p>
          <w:p w14:paraId="3F5551F5" w14:textId="7D4C0B83" w:rsidR="00583B17" w:rsidRPr="00434AD9" w:rsidRDefault="00583B17" w:rsidP="00D87187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INVE3001 Portfolio Management</w:t>
            </w:r>
            <w:r w:rsidR="00031065" w:rsidRPr="00434AD9">
              <w:t xml:space="preserve"> (offered from 2014 to 2016)</w:t>
            </w:r>
            <w:r w:rsidRPr="00434AD9">
              <w:t>;</w:t>
            </w:r>
          </w:p>
          <w:p w14:paraId="7D2FDAF3" w14:textId="7CEF294F" w:rsidR="00583B17" w:rsidRPr="00434AD9" w:rsidRDefault="00583B17" w:rsidP="00BB31C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either:</w:t>
            </w:r>
          </w:p>
          <w:p w14:paraId="2FEF8900" w14:textId="289F526F" w:rsidR="00583B17" w:rsidRPr="00434AD9" w:rsidRDefault="000A2B57" w:rsidP="00BB31C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300958</w:t>
            </w:r>
            <w:r w:rsidR="00583B17" w:rsidRPr="00434AD9">
              <w:t xml:space="preserve"> Finance (</w:t>
            </w:r>
            <w:r w:rsidRPr="00434AD9">
              <w:t>Risk and Insurance</w:t>
            </w:r>
            <w:r w:rsidR="00583B17" w:rsidRPr="00434AD9">
              <w:t>) 3</w:t>
            </w:r>
            <w:r w:rsidRPr="00434AD9">
              <w:t>0</w:t>
            </w:r>
            <w:r w:rsidR="00583B17" w:rsidRPr="00434AD9">
              <w:t>9; or</w:t>
            </w:r>
          </w:p>
          <w:p w14:paraId="13678E0F" w14:textId="7F9DC842" w:rsidR="00583B17" w:rsidRPr="00434AD9" w:rsidRDefault="00583B17" w:rsidP="00D87187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FNCE300</w:t>
            </w:r>
            <w:r w:rsidR="000A2B57" w:rsidRPr="00434AD9">
              <w:t>3 Personal Risk and Insurance</w:t>
            </w:r>
            <w:r w:rsidR="00031065" w:rsidRPr="00434AD9">
              <w:t xml:space="preserve"> (offered from 2014 to 2016)</w:t>
            </w:r>
            <w:r w:rsidRPr="00434AD9">
              <w:t>;</w:t>
            </w:r>
          </w:p>
          <w:p w14:paraId="4A41572C" w14:textId="6C92CB7A" w:rsidR="00583B17" w:rsidRPr="00434AD9" w:rsidRDefault="00583B17" w:rsidP="00BB31C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either:</w:t>
            </w:r>
          </w:p>
          <w:p w14:paraId="47BA2061" w14:textId="72A6C4D3" w:rsidR="00583B17" w:rsidRPr="00434AD9" w:rsidRDefault="00583B17" w:rsidP="00BB31C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="000A2B57" w:rsidRPr="00434AD9">
              <w:t>300957 Finance (Plan and Construction) 319</w:t>
            </w:r>
            <w:r w:rsidRPr="00434AD9">
              <w:t>; or</w:t>
            </w:r>
          </w:p>
          <w:p w14:paraId="4A790A92" w14:textId="3D38E705" w:rsidR="00583B17" w:rsidRPr="00434AD9" w:rsidRDefault="00583B17" w:rsidP="00D87187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0A2B57" w:rsidRPr="00434AD9">
              <w:t>FNCE</w:t>
            </w:r>
            <w:r w:rsidRPr="00434AD9">
              <w:t>300</w:t>
            </w:r>
            <w:r w:rsidR="000A2B57" w:rsidRPr="00434AD9">
              <w:t>2 Financial Plan Construction</w:t>
            </w:r>
            <w:r w:rsidR="00031065" w:rsidRPr="00434AD9">
              <w:t xml:space="preserve"> (offered from 2014 to 2016)</w:t>
            </w:r>
            <w:r w:rsidRPr="00434AD9">
              <w:t>;</w:t>
            </w:r>
          </w:p>
          <w:p w14:paraId="698B18A4" w14:textId="10937804" w:rsidR="00583B17" w:rsidRPr="00434AD9" w:rsidRDefault="00583B17" w:rsidP="00BB31C9">
            <w:pPr>
              <w:pStyle w:val="Tablea"/>
            </w:pPr>
            <w:r w:rsidRPr="00434AD9">
              <w:t>(j)</w:t>
            </w:r>
            <w:r w:rsidR="00FB7B4D" w:rsidRPr="00434AD9">
              <w:tab/>
            </w:r>
            <w:r w:rsidRPr="00434AD9">
              <w:t>either:</w:t>
            </w:r>
          </w:p>
          <w:p w14:paraId="183D3F45" w14:textId="5AB90605" w:rsidR="00583B17" w:rsidRPr="00434AD9" w:rsidRDefault="000A2B57" w:rsidP="00FA1949">
            <w:pPr>
              <w:pStyle w:val="tableunitsubnumber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12972 Superannuation and Retirement Planning 321</w:t>
            </w:r>
            <w:r w:rsidR="00583B17" w:rsidRPr="00434AD9">
              <w:t>; or</w:t>
            </w:r>
          </w:p>
          <w:p w14:paraId="00B0FEEE" w14:textId="1FAA01AE" w:rsidR="00583B17" w:rsidRPr="00434AD9" w:rsidRDefault="000A2B57" w:rsidP="00FA1949">
            <w:pPr>
              <w:pStyle w:val="tableunitsubnumber"/>
            </w:pPr>
            <w:r w:rsidRPr="00434AD9">
              <w:t>(ii)</w:t>
            </w:r>
            <w:r w:rsidR="00FC7B4A" w:rsidRPr="00FA1949">
              <w:tab/>
            </w:r>
            <w:r w:rsidRPr="00434AD9">
              <w:t>TAXA</w:t>
            </w:r>
            <w:r w:rsidR="00583B17" w:rsidRPr="00434AD9">
              <w:t>300</w:t>
            </w:r>
            <w:r w:rsidRPr="00434AD9">
              <w:t>5</w:t>
            </w:r>
            <w:r w:rsidR="00583B17" w:rsidRPr="00434AD9">
              <w:t xml:space="preserve"> </w:t>
            </w:r>
            <w:r w:rsidRPr="00434AD9">
              <w:t xml:space="preserve">Superannuation and </w:t>
            </w:r>
            <w:r w:rsidRPr="00434AD9">
              <w:lastRenderedPageBreak/>
              <w:t>Retirement</w:t>
            </w:r>
            <w:r w:rsidR="00031065" w:rsidRPr="00434AD9">
              <w:t xml:space="preserve"> (offered from 2014 to 2016)</w:t>
            </w:r>
            <w:r w:rsidR="00583B17" w:rsidRPr="00434AD9">
              <w:t>;</w:t>
            </w:r>
          </w:p>
          <w:p w14:paraId="25B72B80" w14:textId="47DADACE" w:rsidR="00BB31C9" w:rsidRPr="00434AD9" w:rsidRDefault="000A2B57" w:rsidP="00D87187">
            <w:pPr>
              <w:pStyle w:val="Tablea"/>
            </w:pPr>
            <w:r w:rsidRPr="00434AD9">
              <w:t>(k)</w:t>
            </w:r>
            <w:r w:rsidR="00FB7B4D" w:rsidRPr="00434AD9">
              <w:tab/>
            </w:r>
            <w:r w:rsidR="00BB31C9" w:rsidRPr="00434AD9">
              <w:t xml:space="preserve">either: </w:t>
            </w:r>
          </w:p>
          <w:p w14:paraId="153AC09F" w14:textId="1DD874CF" w:rsidR="000A2B57" w:rsidRPr="00434AD9" w:rsidRDefault="000A2B57" w:rsidP="00FA1949">
            <w:pPr>
              <w:pStyle w:val="Tablei"/>
              <w:numPr>
                <w:ilvl w:val="0"/>
                <w:numId w:val="32"/>
              </w:numPr>
            </w:pPr>
            <w:r w:rsidRPr="00434AD9">
              <w:t>Finance</w:t>
            </w:r>
            <w:r w:rsidR="0024112E" w:rsidRPr="00434AD9">
              <w:t xml:space="preserve"> (Instruments and Markets) 211;</w:t>
            </w:r>
            <w:r w:rsidR="00BB31C9" w:rsidRPr="00434AD9">
              <w:t xml:space="preserve"> or</w:t>
            </w:r>
          </w:p>
          <w:p w14:paraId="4929723D" w14:textId="77777777" w:rsidR="00BB31C9" w:rsidRPr="00434AD9" w:rsidRDefault="00BB31C9" w:rsidP="00D87187">
            <w:pPr>
              <w:pStyle w:val="Tablei"/>
              <w:numPr>
                <w:ilvl w:val="0"/>
                <w:numId w:val="32"/>
              </w:numPr>
            </w:pPr>
            <w:r w:rsidRPr="00434AD9">
              <w:t>FNCE3001 Introduction to Financial Instruments and Markets; or</w:t>
            </w:r>
          </w:p>
          <w:p w14:paraId="5610635A" w14:textId="77777777" w:rsidR="00BB31C9" w:rsidRPr="00434AD9" w:rsidRDefault="00BB31C9" w:rsidP="00D87187">
            <w:pPr>
              <w:pStyle w:val="Tablei"/>
              <w:numPr>
                <w:ilvl w:val="0"/>
                <w:numId w:val="32"/>
              </w:numPr>
            </w:pPr>
            <w:r w:rsidRPr="00434AD9">
              <w:t>Finance (Analysis) 206; or</w:t>
            </w:r>
          </w:p>
          <w:p w14:paraId="022BE60B" w14:textId="78401313" w:rsidR="00BB31C9" w:rsidRPr="00434AD9" w:rsidRDefault="00BB31C9" w:rsidP="00A52BE0">
            <w:pPr>
              <w:pStyle w:val="Tablei"/>
              <w:numPr>
                <w:ilvl w:val="0"/>
                <w:numId w:val="32"/>
              </w:numPr>
            </w:pPr>
            <w:r w:rsidRPr="00434AD9">
              <w:t>FNCE2004 Introductory Business Financial Modelling</w:t>
            </w:r>
          </w:p>
          <w:p w14:paraId="4D28B5EA" w14:textId="3208EA27" w:rsidR="00BB31C9" w:rsidRPr="00434AD9" w:rsidRDefault="006856DB" w:rsidP="00781287">
            <w:pPr>
              <w:pStyle w:val="notemargin"/>
            </w:pPr>
            <w:r>
              <w:t>Note:</w:t>
            </w:r>
            <w:r>
              <w:tab/>
              <w:t xml:space="preserve">These </w:t>
            </w:r>
            <w:r w:rsidR="00BB31C9" w:rsidRPr="00434AD9">
              <w:t>options varied in some versions of the course.</w:t>
            </w:r>
          </w:p>
          <w:p w14:paraId="2E8D9D9A" w14:textId="3DEB76C3" w:rsidR="000A2B57" w:rsidRPr="00434AD9" w:rsidRDefault="000A2B57" w:rsidP="00BB31C9">
            <w:pPr>
              <w:pStyle w:val="Tablea"/>
            </w:pPr>
            <w:r w:rsidRPr="00434AD9">
              <w:t>(l)</w:t>
            </w:r>
            <w:r w:rsidR="00FB7B4D" w:rsidRPr="00434AD9">
              <w:tab/>
            </w:r>
            <w:r w:rsidRPr="00434AD9">
              <w:t>either:</w:t>
            </w:r>
          </w:p>
          <w:p w14:paraId="2CAE1E4D" w14:textId="68A447E7" w:rsidR="000A2B57" w:rsidRPr="00434AD9" w:rsidRDefault="000A2B57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Pr="00434AD9">
              <w:t>Finance (Introductory) 201; or</w:t>
            </w:r>
          </w:p>
          <w:p w14:paraId="68885E59" w14:textId="1B0BA16D" w:rsidR="00BB31C9" w:rsidRPr="00434AD9" w:rsidRDefault="000A2B57" w:rsidP="00434AD9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FNCE2000 Introduction to Finance Principles</w:t>
            </w:r>
            <w:r w:rsidR="00031065" w:rsidRPr="00434AD9">
              <w:t xml:space="preserve"> (offered from 2014 to 2016)</w:t>
            </w:r>
            <w:r w:rsidR="00B75526" w:rsidRPr="00434AD9">
              <w:t>.</w:t>
            </w:r>
          </w:p>
        </w:tc>
      </w:tr>
      <w:tr w:rsidR="00B75526" w:rsidRPr="006856DB" w14:paraId="21184179" w14:textId="77777777" w:rsidTr="00483DFB">
        <w:tc>
          <w:tcPr>
            <w:tcW w:w="73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E13927C" w14:textId="3A948012" w:rsidR="00B75526" w:rsidRPr="00434AD9" w:rsidRDefault="00B75526" w:rsidP="00434AD9">
            <w:pPr>
              <w:pStyle w:val="Tabletext"/>
            </w:pPr>
            <w:r w:rsidRPr="00434AD9">
              <w:lastRenderedPageBreak/>
              <w:t>19</w:t>
            </w:r>
          </w:p>
        </w:tc>
        <w:tc>
          <w:tcPr>
            <w:tcW w:w="212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FE7501F" w14:textId="21CB0083" w:rsidR="00B75526" w:rsidRPr="00434AD9" w:rsidRDefault="00B75526" w:rsidP="00E456B8">
            <w:pPr>
              <w:pStyle w:val="Tabletext"/>
            </w:pPr>
            <w:r w:rsidRPr="00434AD9">
              <w:t>Bachelor of Commerce Major in Accounting and Financial Planning</w:t>
            </w:r>
            <w:r w:rsidR="00FA7502" w:rsidRPr="00434AD9">
              <w:t>.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7F9B47E" w14:textId="6A1B8C06" w:rsidR="00B75526" w:rsidRPr="00434AD9" w:rsidRDefault="00B75526">
            <w:pPr>
              <w:pStyle w:val="Tabletext"/>
            </w:pPr>
            <w:r w:rsidRPr="00434AD9">
              <w:t>during or after Semester 1, 2001 and before the end of Semester 1, 2019.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3EF82ED" w14:textId="77777777" w:rsidR="00B75526" w:rsidRPr="00434AD9" w:rsidRDefault="00B75526" w:rsidP="00B7552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67E9757" w14:textId="2E67987E" w:rsidR="00B75526" w:rsidRPr="00434AD9" w:rsidRDefault="00B75526" w:rsidP="00BB31C9">
            <w:pPr>
              <w:pStyle w:val="Tablea"/>
            </w:pPr>
            <w:r w:rsidRPr="00434AD9">
              <w:t>(a)</w:t>
            </w:r>
            <w:r w:rsidR="00FB7B4D" w:rsidRPr="00434AD9">
              <w:tab/>
            </w:r>
            <w:r w:rsidR="0024112E" w:rsidRPr="00434AD9">
              <w:t>at least 1 of the following</w:t>
            </w:r>
            <w:r w:rsidRPr="00434AD9">
              <w:t>:</w:t>
            </w:r>
          </w:p>
          <w:p w14:paraId="4180A4E5" w14:textId="222F0335" w:rsidR="00B75526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B75526" w:rsidRPr="00434AD9">
              <w:t>10841 Law (Business Organisations) 222</w:t>
            </w:r>
            <w:r w:rsidR="00031065" w:rsidRPr="00434AD9">
              <w:t>;</w:t>
            </w:r>
          </w:p>
          <w:p w14:paraId="7F42B92F" w14:textId="5E4EB4CE" w:rsidR="00B75526" w:rsidRPr="00434AD9" w:rsidRDefault="00B75526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Pr="00434AD9">
              <w:t>2844 Law (Corporation) 224</w:t>
            </w:r>
            <w:r w:rsidR="00031065" w:rsidRPr="00434AD9">
              <w:t>;</w:t>
            </w:r>
          </w:p>
          <w:p w14:paraId="3DC731AA" w14:textId="500E1D68" w:rsidR="00B75526" w:rsidRPr="00434AD9" w:rsidRDefault="003255DC" w:rsidP="00A52BE0">
            <w:pPr>
              <w:pStyle w:val="Tablei"/>
            </w:pPr>
            <w:r w:rsidRPr="00434AD9">
              <w:t>(iii)</w:t>
            </w:r>
            <w:r w:rsidR="00B75526" w:rsidRPr="00434AD9">
              <w:t>3</w:t>
            </w:r>
            <w:r w:rsidR="00031065" w:rsidRPr="00434AD9">
              <w:t>11816 Applied Contract Law 200;</w:t>
            </w:r>
          </w:p>
          <w:p w14:paraId="616DF678" w14:textId="46DB93B5" w:rsidR="00B75526" w:rsidRPr="00434AD9" w:rsidRDefault="003255DC" w:rsidP="004A5F59">
            <w:pPr>
              <w:pStyle w:val="Tablei"/>
            </w:pPr>
            <w:r w:rsidRPr="00434AD9">
              <w:t>(iv)</w:t>
            </w:r>
            <w:r w:rsidR="00B75526" w:rsidRPr="00434AD9">
              <w:t>11011 Legal Framework 100 / Business Law;</w:t>
            </w:r>
          </w:p>
          <w:p w14:paraId="1DC92EB0" w14:textId="27C25474" w:rsidR="00B75526" w:rsidRPr="00434AD9" w:rsidRDefault="00B75526" w:rsidP="00BB31C9">
            <w:pPr>
              <w:pStyle w:val="Tablea"/>
            </w:pPr>
            <w:r w:rsidRPr="00434AD9">
              <w:t>(b)</w:t>
            </w:r>
            <w:r w:rsidR="00FB7B4D" w:rsidRPr="00434AD9">
              <w:tab/>
            </w:r>
            <w:r w:rsidRPr="00434AD9">
              <w:t>either:</w:t>
            </w:r>
          </w:p>
          <w:p w14:paraId="4A10C6F1" w14:textId="2D9C6BF1" w:rsidR="00B75526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B75526" w:rsidRPr="00434AD9">
              <w:t>12971 Financial and Securities Law 298; or</w:t>
            </w:r>
          </w:p>
          <w:p w14:paraId="00ACDD74" w14:textId="2161752F" w:rsidR="00B75526" w:rsidRPr="00434AD9" w:rsidRDefault="00FC7B4A" w:rsidP="00A52BE0">
            <w:pPr>
              <w:pStyle w:val="Tablei"/>
            </w:pPr>
            <w:r w:rsidRPr="00434AD9">
              <w:t>(ii)</w:t>
            </w:r>
            <w:r w:rsidRPr="00FA1949">
              <w:tab/>
            </w:r>
            <w:r w:rsidR="00B75526" w:rsidRPr="00434AD9">
              <w:t>10959 Law (Finance) 254;</w:t>
            </w:r>
          </w:p>
          <w:p w14:paraId="02B84CB6" w14:textId="2AB95FD5" w:rsidR="00B75526" w:rsidRPr="00434AD9" w:rsidRDefault="00B75526" w:rsidP="00BB31C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="00031065" w:rsidRPr="00434AD9">
              <w:t>at least 1 of the following</w:t>
            </w:r>
            <w:r w:rsidRPr="00434AD9">
              <w:t>:</w:t>
            </w:r>
          </w:p>
          <w:p w14:paraId="5096AC8F" w14:textId="3A521312" w:rsidR="00B75526" w:rsidRPr="00434AD9" w:rsidRDefault="00C87513" w:rsidP="00AD3239">
            <w:pPr>
              <w:pStyle w:val="Tablei"/>
            </w:pPr>
            <w:r w:rsidRPr="00434AD9">
              <w:t>(</w:t>
            </w:r>
            <w:proofErr w:type="spellStart"/>
            <w:r w:rsidR="00FC7B4A" w:rsidRPr="00434AD9">
              <w:t>i</w:t>
            </w:r>
            <w:proofErr w:type="spellEnd"/>
            <w:r w:rsidR="00FC7B4A" w:rsidRPr="00434AD9">
              <w:t>)</w:t>
            </w:r>
            <w:r w:rsidR="00FC7B4A" w:rsidRPr="00FA1949">
              <w:tab/>
            </w:r>
            <w:r w:rsidR="00031065" w:rsidRPr="00434AD9">
              <w:t>10041 Taxation 331;</w:t>
            </w:r>
          </w:p>
          <w:p w14:paraId="3F66C97C" w14:textId="4D602927" w:rsidR="00B75526" w:rsidRPr="00434AD9" w:rsidRDefault="00C87513" w:rsidP="00A52BE0">
            <w:pPr>
              <w:pStyle w:val="Tablei"/>
            </w:pPr>
            <w:r w:rsidRPr="00434AD9">
              <w:t>(ii</w:t>
            </w:r>
            <w:r w:rsidR="00B75526" w:rsidRPr="00434AD9">
              <w:t>)</w:t>
            </w:r>
            <w:r w:rsidR="00FC7B4A" w:rsidRPr="00FA1949">
              <w:tab/>
            </w:r>
            <w:r w:rsidR="00B75526" w:rsidRPr="00434AD9">
              <w:t>11041 Taxation 231;</w:t>
            </w:r>
          </w:p>
          <w:p w14:paraId="654C6439" w14:textId="213A4697" w:rsidR="00B75526" w:rsidRPr="00434AD9" w:rsidRDefault="00C87513" w:rsidP="00A52BE0">
            <w:pPr>
              <w:pStyle w:val="Tablei"/>
            </w:pPr>
            <w:r w:rsidRPr="00434AD9">
              <w:t>(iii</w:t>
            </w:r>
            <w:r w:rsidR="003255DC" w:rsidRPr="00434AD9">
              <w:t>)</w:t>
            </w:r>
            <w:r w:rsidR="00B75526" w:rsidRPr="00434AD9">
              <w:t>TAXA</w:t>
            </w:r>
            <w:r w:rsidRPr="00434AD9">
              <w:t>2000 Int</w:t>
            </w:r>
            <w:r w:rsidR="00031065" w:rsidRPr="00434AD9">
              <w:t>roduction to Australia Tax Law (offered from 2014 to 2017);</w:t>
            </w:r>
          </w:p>
          <w:p w14:paraId="150B512F" w14:textId="21EFA4AF" w:rsidR="00C87513" w:rsidRPr="00434AD9" w:rsidRDefault="003255DC" w:rsidP="004A5F59">
            <w:pPr>
              <w:pStyle w:val="Tablei"/>
            </w:pPr>
            <w:r w:rsidRPr="00434AD9">
              <w:t>(iv)</w:t>
            </w:r>
            <w:r w:rsidR="00C87513" w:rsidRPr="00434AD9">
              <w:t>TAXA3009 Taxation Planning</w:t>
            </w:r>
            <w:r w:rsidR="00031065" w:rsidRPr="00434AD9">
              <w:t xml:space="preserve"> (offered from 2014 to 2017)</w:t>
            </w:r>
            <w:r w:rsidR="00C87513" w:rsidRPr="00434AD9">
              <w:t>;</w:t>
            </w:r>
          </w:p>
          <w:p w14:paraId="2E4AADF5" w14:textId="07750C37" w:rsidR="00B75526" w:rsidRPr="00434AD9" w:rsidRDefault="00B75526" w:rsidP="00BB31C9">
            <w:pPr>
              <w:pStyle w:val="Tablea"/>
            </w:pPr>
            <w:r w:rsidRPr="00434AD9">
              <w:lastRenderedPageBreak/>
              <w:t>(d)</w:t>
            </w:r>
            <w:r w:rsidR="00FB7B4D" w:rsidRPr="00434AD9">
              <w:tab/>
            </w:r>
            <w:r w:rsidR="00092411" w:rsidRPr="008C277F">
              <w:t>at least 1 of the following</w:t>
            </w:r>
            <w:r w:rsidRPr="00434AD9">
              <w:t>:</w:t>
            </w:r>
          </w:p>
          <w:p w14:paraId="02005CA9" w14:textId="5BDCD2AD" w:rsidR="00B75526" w:rsidRPr="00434AD9" w:rsidRDefault="00FC7B4A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C87513" w:rsidRPr="00434AD9">
              <w:t>12607</w:t>
            </w:r>
            <w:r w:rsidR="00B75526" w:rsidRPr="00434AD9">
              <w:t xml:space="preserve"> Finance (</w:t>
            </w:r>
            <w:r w:rsidR="00C87513" w:rsidRPr="00434AD9">
              <w:t>Principles) 215</w:t>
            </w:r>
            <w:r w:rsidR="00B75526" w:rsidRPr="00434AD9">
              <w:t>; or</w:t>
            </w:r>
          </w:p>
          <w:p w14:paraId="62EF6BE6" w14:textId="5BA9F382" w:rsidR="00B75526" w:rsidRPr="00434AD9" w:rsidRDefault="00B75526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C87513" w:rsidRPr="00434AD9">
              <w:t>2806 Finance (Introductory) 201</w:t>
            </w:r>
            <w:r w:rsidR="00031065" w:rsidRPr="00434AD9">
              <w:t xml:space="preserve"> (offered from 2014 to 2017)</w:t>
            </w:r>
            <w:r w:rsidRPr="00434AD9">
              <w:t>;</w:t>
            </w:r>
            <w:r w:rsidR="00C87513" w:rsidRPr="00434AD9">
              <w:t xml:space="preserve"> or</w:t>
            </w:r>
          </w:p>
          <w:p w14:paraId="7EF403B9" w14:textId="3A8000C2" w:rsidR="00C87513" w:rsidRPr="00434AD9" w:rsidRDefault="00C87513" w:rsidP="00A52BE0">
            <w:pPr>
              <w:pStyle w:val="Tablei"/>
            </w:pPr>
            <w:r w:rsidRPr="00434AD9">
              <w:t>(iii)</w:t>
            </w:r>
            <w:r w:rsidR="00FC7B4A" w:rsidRPr="00FA1949">
              <w:tab/>
            </w:r>
            <w:r w:rsidRPr="00434AD9">
              <w:t>FNCE2000 Introduction to Finance Principles</w:t>
            </w:r>
            <w:r w:rsidR="00031065" w:rsidRPr="00434AD9">
              <w:t xml:space="preserve"> (offered from 2014 to 2017)</w:t>
            </w:r>
            <w:r w:rsidRPr="00434AD9">
              <w:t>;</w:t>
            </w:r>
          </w:p>
          <w:p w14:paraId="4B710022" w14:textId="2219DB5A" w:rsidR="00B75526" w:rsidRPr="00434AD9" w:rsidRDefault="00B75526" w:rsidP="00BB31C9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either:</w:t>
            </w:r>
          </w:p>
          <w:p w14:paraId="491F0765" w14:textId="2E62DE2D" w:rsidR="00B75526" w:rsidRPr="00434AD9" w:rsidRDefault="00B75526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FA1949">
              <w:tab/>
            </w:r>
            <w:r w:rsidR="00C87513" w:rsidRPr="00434AD9">
              <w:t>12970 Finance (Personal) 220</w:t>
            </w:r>
            <w:r w:rsidRPr="00434AD9">
              <w:t>; or</w:t>
            </w:r>
          </w:p>
          <w:p w14:paraId="466B8EE0" w14:textId="30625387" w:rsidR="00B75526" w:rsidRPr="00434AD9" w:rsidRDefault="00B75526" w:rsidP="00A52BE0">
            <w:pPr>
              <w:pStyle w:val="Tablei"/>
            </w:pPr>
            <w:r w:rsidRPr="00434AD9">
              <w:t>(ii)</w:t>
            </w:r>
            <w:r w:rsidR="00FC7B4A" w:rsidRPr="00FA1949">
              <w:tab/>
            </w:r>
            <w:r w:rsidR="00C87513" w:rsidRPr="00434AD9">
              <w:t>FNCE2001 Personal Finance</w:t>
            </w:r>
            <w:r w:rsidR="00031065" w:rsidRPr="00434AD9">
              <w:t xml:space="preserve"> (offered from 2014 to 2017)</w:t>
            </w:r>
            <w:r w:rsidRPr="00434AD9">
              <w:t>;</w:t>
            </w:r>
          </w:p>
          <w:p w14:paraId="00BDE7F2" w14:textId="4CF2993E" w:rsidR="00B75526" w:rsidRPr="00434AD9" w:rsidRDefault="00B75526" w:rsidP="00BB31C9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either:</w:t>
            </w:r>
          </w:p>
          <w:p w14:paraId="1077D521" w14:textId="1F08FACA" w:rsidR="00B75526" w:rsidRPr="00434AD9" w:rsidRDefault="00D3119D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C87513" w:rsidRPr="00434AD9">
              <w:t>2807 Finance (Managerial) 212</w:t>
            </w:r>
            <w:r w:rsidR="00B75526" w:rsidRPr="00434AD9">
              <w:t>; or</w:t>
            </w:r>
          </w:p>
          <w:p w14:paraId="60381EE4" w14:textId="6CC41C56" w:rsidR="00B75526" w:rsidRPr="00434AD9" w:rsidRDefault="00D3119D" w:rsidP="00A52BE0">
            <w:pPr>
              <w:pStyle w:val="Tablei"/>
            </w:pPr>
            <w:r w:rsidRPr="00434AD9">
              <w:t>(ii)</w:t>
            </w:r>
            <w:r w:rsidRPr="00FA1949">
              <w:tab/>
            </w:r>
            <w:r w:rsidR="00B75526" w:rsidRPr="00434AD9">
              <w:t>F</w:t>
            </w:r>
            <w:r w:rsidR="00D35BA1" w:rsidRPr="00434AD9">
              <w:t>NCE2003</w:t>
            </w:r>
            <w:r w:rsidR="00B75526" w:rsidRPr="00434AD9">
              <w:t xml:space="preserve"> </w:t>
            </w:r>
            <w:r w:rsidR="00D35BA1" w:rsidRPr="00434AD9">
              <w:t>Managerial</w:t>
            </w:r>
            <w:r w:rsidR="00B75526" w:rsidRPr="00434AD9">
              <w:t xml:space="preserve"> Finance</w:t>
            </w:r>
            <w:r w:rsidR="00031065" w:rsidRPr="00434AD9">
              <w:t xml:space="preserve"> (offered from 2014 to 2017)</w:t>
            </w:r>
            <w:r w:rsidR="00B75526" w:rsidRPr="00434AD9">
              <w:t>;</w:t>
            </w:r>
          </w:p>
          <w:p w14:paraId="53C48FC6" w14:textId="27303320" w:rsidR="00B75526" w:rsidRPr="00434AD9" w:rsidRDefault="00B75526" w:rsidP="00BB31C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either:</w:t>
            </w:r>
          </w:p>
          <w:p w14:paraId="36CC844F" w14:textId="65454F2E" w:rsidR="00B75526" w:rsidRPr="00434AD9" w:rsidRDefault="00D3119D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D35BA1" w:rsidRPr="00434AD9">
              <w:t>12973</w:t>
            </w:r>
            <w:r w:rsidR="00B75526" w:rsidRPr="00434AD9">
              <w:t xml:space="preserve"> </w:t>
            </w:r>
            <w:r w:rsidR="00D35BA1" w:rsidRPr="00434AD9">
              <w:t>Estate Planning 326</w:t>
            </w:r>
            <w:r w:rsidR="00B75526" w:rsidRPr="00434AD9">
              <w:t>; or</w:t>
            </w:r>
          </w:p>
          <w:p w14:paraId="5EFC9B52" w14:textId="5B6094BC" w:rsidR="00B75526" w:rsidRPr="00434AD9" w:rsidRDefault="00B75526" w:rsidP="00A52BE0">
            <w:pPr>
              <w:pStyle w:val="Tablei"/>
            </w:pPr>
            <w:r w:rsidRPr="00434AD9">
              <w:t>(ii)</w:t>
            </w:r>
            <w:r w:rsidR="00D3119D" w:rsidRPr="00FA1949">
              <w:tab/>
            </w:r>
            <w:r w:rsidR="00D35BA1" w:rsidRPr="00434AD9">
              <w:t>TAXA30</w:t>
            </w:r>
            <w:r w:rsidRPr="00434AD9">
              <w:t>0</w:t>
            </w:r>
            <w:r w:rsidR="00D35BA1" w:rsidRPr="00434AD9">
              <w:t>6 Estate Planning</w:t>
            </w:r>
            <w:r w:rsidR="00031065" w:rsidRPr="00434AD9">
              <w:t xml:space="preserve"> (offered from 2014 to 2017)</w:t>
            </w:r>
            <w:r w:rsidRPr="00434AD9">
              <w:t>;</w:t>
            </w:r>
          </w:p>
          <w:p w14:paraId="68CCBEAC" w14:textId="5229B69B" w:rsidR="00B75526" w:rsidRPr="00434AD9" w:rsidRDefault="00B75526" w:rsidP="00BB31C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either:</w:t>
            </w:r>
          </w:p>
          <w:p w14:paraId="11BBB95C" w14:textId="776D28D2" w:rsidR="00B75526" w:rsidRPr="00434AD9" w:rsidRDefault="00D3119D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D35BA1" w:rsidRPr="00434AD9">
              <w:t>9753</w:t>
            </w:r>
            <w:r w:rsidR="00B75526" w:rsidRPr="00434AD9">
              <w:t xml:space="preserve"> Finance (</w:t>
            </w:r>
            <w:r w:rsidR="00D35BA1" w:rsidRPr="00434AD9">
              <w:t>Portfolio Management</w:t>
            </w:r>
            <w:r w:rsidR="00B75526" w:rsidRPr="00434AD9">
              <w:t>)</w:t>
            </w:r>
            <w:r w:rsidR="00D35BA1" w:rsidRPr="00434AD9">
              <w:t xml:space="preserve"> 301 / Portfolio Management</w:t>
            </w:r>
            <w:r w:rsidR="00B75526" w:rsidRPr="00434AD9">
              <w:t xml:space="preserve"> 30</w:t>
            </w:r>
            <w:r w:rsidR="00D35BA1" w:rsidRPr="00434AD9">
              <w:t>1</w:t>
            </w:r>
            <w:r w:rsidR="00B75526" w:rsidRPr="00434AD9">
              <w:t>; or</w:t>
            </w:r>
          </w:p>
          <w:p w14:paraId="69C2AEF9" w14:textId="7AAA2230" w:rsidR="00B75526" w:rsidRPr="00434AD9" w:rsidRDefault="00D3119D" w:rsidP="00A52BE0">
            <w:pPr>
              <w:pStyle w:val="Tablei"/>
            </w:pPr>
            <w:r w:rsidRPr="00434AD9">
              <w:t>(ii)</w:t>
            </w:r>
            <w:r w:rsidRPr="00FA1949">
              <w:tab/>
            </w:r>
            <w:r w:rsidR="00D35BA1" w:rsidRPr="00434AD9">
              <w:t>INVE3001 Portfolio Management</w:t>
            </w:r>
            <w:r w:rsidR="00031065" w:rsidRPr="00434AD9">
              <w:t xml:space="preserve"> (offered from 2014 to 2017)</w:t>
            </w:r>
            <w:r w:rsidR="00B75526" w:rsidRPr="00434AD9">
              <w:t>;</w:t>
            </w:r>
          </w:p>
          <w:p w14:paraId="08E8E6BA" w14:textId="60193A3B" w:rsidR="00B75526" w:rsidRPr="00434AD9" w:rsidRDefault="00B75526" w:rsidP="00BB31C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B7B4D" w:rsidRPr="00434AD9">
              <w:tab/>
            </w:r>
            <w:r w:rsidRPr="00434AD9">
              <w:t>either:</w:t>
            </w:r>
          </w:p>
          <w:p w14:paraId="69E82D55" w14:textId="047B37F2" w:rsidR="00B75526" w:rsidRPr="00434AD9" w:rsidRDefault="00D3119D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D35BA1" w:rsidRPr="00434AD9">
              <w:t>300958</w:t>
            </w:r>
            <w:r w:rsidR="00B75526" w:rsidRPr="00434AD9">
              <w:t xml:space="preserve"> Finance (</w:t>
            </w:r>
            <w:r w:rsidR="00D35BA1" w:rsidRPr="00434AD9">
              <w:t>Risk and Insurance</w:t>
            </w:r>
            <w:r w:rsidR="00B75526" w:rsidRPr="00434AD9">
              <w:t>) 3</w:t>
            </w:r>
            <w:r w:rsidR="00D35BA1" w:rsidRPr="00434AD9">
              <w:t>0</w:t>
            </w:r>
            <w:r w:rsidR="00B75526" w:rsidRPr="00434AD9">
              <w:t>9; or</w:t>
            </w:r>
          </w:p>
          <w:p w14:paraId="0B2005D3" w14:textId="74E20E77" w:rsidR="00B75526" w:rsidRPr="00434AD9" w:rsidRDefault="00B75526" w:rsidP="00A52BE0">
            <w:pPr>
              <w:pStyle w:val="Tablei"/>
            </w:pPr>
            <w:r w:rsidRPr="00434AD9">
              <w:t>(ii)</w:t>
            </w:r>
            <w:r w:rsidR="00D3119D" w:rsidRPr="00FA1949">
              <w:tab/>
            </w:r>
            <w:r w:rsidRPr="00434AD9">
              <w:t>FNCE300</w:t>
            </w:r>
            <w:r w:rsidR="00D35BA1" w:rsidRPr="00434AD9">
              <w:t>3</w:t>
            </w:r>
            <w:r w:rsidRPr="00434AD9">
              <w:t xml:space="preserve"> </w:t>
            </w:r>
            <w:r w:rsidR="00D35BA1" w:rsidRPr="00434AD9">
              <w:t>Personal Risk and Insurance</w:t>
            </w:r>
            <w:r w:rsidR="00031065" w:rsidRPr="00434AD9">
              <w:t xml:space="preserve"> (offered from 2014 to 2017)</w:t>
            </w:r>
            <w:r w:rsidRPr="00434AD9">
              <w:t>;</w:t>
            </w:r>
          </w:p>
          <w:p w14:paraId="0CFB12B8" w14:textId="0B111677" w:rsidR="00D35BA1" w:rsidRPr="00434AD9" w:rsidRDefault="00B75526" w:rsidP="00BB31C9">
            <w:pPr>
              <w:pStyle w:val="Tablea"/>
            </w:pPr>
            <w:r w:rsidRPr="00434AD9">
              <w:t>(j)</w:t>
            </w:r>
            <w:r w:rsidR="00FB7B4D" w:rsidRPr="00434AD9">
              <w:tab/>
            </w:r>
            <w:r w:rsidR="00D35BA1" w:rsidRPr="00434AD9">
              <w:t>either:</w:t>
            </w:r>
          </w:p>
          <w:p w14:paraId="2DFC940A" w14:textId="77ECE494" w:rsidR="00D35BA1" w:rsidRPr="00434AD9" w:rsidRDefault="00D35BA1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D3119D" w:rsidRPr="00FA1949">
              <w:tab/>
            </w:r>
            <w:r w:rsidRPr="00434AD9">
              <w:t>300957 Finance (Plan and Construction); or</w:t>
            </w:r>
          </w:p>
          <w:p w14:paraId="77831BA1" w14:textId="5A3EE582" w:rsidR="00D35BA1" w:rsidRPr="00434AD9" w:rsidRDefault="00D35BA1" w:rsidP="00A52BE0">
            <w:pPr>
              <w:pStyle w:val="Tablei"/>
            </w:pPr>
            <w:r w:rsidRPr="00434AD9">
              <w:lastRenderedPageBreak/>
              <w:t>(ii)</w:t>
            </w:r>
            <w:r w:rsidR="00D3119D" w:rsidRPr="00FA1949">
              <w:tab/>
            </w:r>
            <w:r w:rsidRPr="00434AD9">
              <w:t>FNCE3002 Financial Plan Construction</w:t>
            </w:r>
            <w:r w:rsidR="00031065" w:rsidRPr="00434AD9">
              <w:t xml:space="preserve"> (offered from 2014 to 2017)</w:t>
            </w:r>
            <w:r w:rsidRPr="00434AD9">
              <w:t>;</w:t>
            </w:r>
          </w:p>
          <w:p w14:paraId="2B4EA217" w14:textId="0184E6F9" w:rsidR="00B75526" w:rsidRPr="00434AD9" w:rsidRDefault="00D35BA1" w:rsidP="00BB31C9">
            <w:pPr>
              <w:pStyle w:val="Tablea"/>
            </w:pPr>
            <w:r w:rsidRPr="00434AD9">
              <w:t>(k)</w:t>
            </w:r>
            <w:r w:rsidR="00FB7B4D" w:rsidRPr="00434AD9">
              <w:tab/>
            </w:r>
            <w:r w:rsidR="00B75526" w:rsidRPr="00434AD9">
              <w:t>either:</w:t>
            </w:r>
          </w:p>
          <w:p w14:paraId="02AD1604" w14:textId="281A8DEF" w:rsidR="00B75526" w:rsidRPr="00434AD9" w:rsidRDefault="00D3119D" w:rsidP="00AD3239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B75526" w:rsidRPr="00434AD9">
              <w:t>12972 Superannuation and Retirement Planning 321; or</w:t>
            </w:r>
          </w:p>
          <w:p w14:paraId="618E09BB" w14:textId="23A20F0D" w:rsidR="00B75526" w:rsidRPr="00434AD9" w:rsidRDefault="00B75526" w:rsidP="00A52BE0">
            <w:pPr>
              <w:pStyle w:val="Tablei"/>
            </w:pPr>
            <w:r w:rsidRPr="00434AD9">
              <w:t>(ii)</w:t>
            </w:r>
            <w:r w:rsidR="00D3119D" w:rsidRPr="00FA1949">
              <w:tab/>
            </w:r>
            <w:r w:rsidRPr="00434AD9">
              <w:t>TAXA3005 Superannuation and Retirement</w:t>
            </w:r>
            <w:r w:rsidR="00031065" w:rsidRPr="00434AD9">
              <w:t xml:space="preserve"> (offered from 2014 to 2017).</w:t>
            </w:r>
          </w:p>
        </w:tc>
      </w:tr>
      <w:tr w:rsidR="00B56BA5" w:rsidRPr="006856DB" w14:paraId="192CC99F" w14:textId="77777777" w:rsidTr="00483DFB">
        <w:tc>
          <w:tcPr>
            <w:tcW w:w="73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0876F1E" w14:textId="41B4FF4E" w:rsidR="00B56BA5" w:rsidRPr="00434AD9" w:rsidRDefault="00B56BA5" w:rsidP="00434AD9">
            <w:pPr>
              <w:pStyle w:val="Tabletext"/>
            </w:pPr>
            <w:r w:rsidRPr="00434AD9"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6BE93C2" w14:textId="490FE05D" w:rsidR="00B56BA5" w:rsidRPr="00434AD9" w:rsidRDefault="00B56BA5" w:rsidP="00E456B8">
            <w:pPr>
              <w:pStyle w:val="Tabletext"/>
            </w:pPr>
            <w:r w:rsidRPr="00434AD9">
              <w:t>Bachelor of Commerce (Finance and Financial Planning)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8376CB8" w14:textId="71D5C0F7" w:rsidR="00B56BA5" w:rsidRPr="00434AD9" w:rsidRDefault="00B56BA5">
            <w:pPr>
              <w:pStyle w:val="Tabletext"/>
            </w:pPr>
            <w:r w:rsidRPr="00434AD9">
              <w:t>from December 2018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4EDBFCF" w14:textId="77777777" w:rsidR="00B56BA5" w:rsidRPr="00434AD9" w:rsidRDefault="00B56BA5" w:rsidP="00781287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4348E07" w14:textId="7017C7DF" w:rsidR="00B56BA5" w:rsidRPr="00434AD9" w:rsidRDefault="00092411" w:rsidP="00781287">
            <w:pPr>
              <w:pStyle w:val="Tablea"/>
            </w:pPr>
            <w:r>
              <w:t>(a)</w:t>
            </w:r>
            <w:r>
              <w:tab/>
            </w:r>
            <w:r w:rsidR="00B56BA5" w:rsidRPr="00434AD9">
              <w:t>FNCE2000 Introduction to Finance Principles</w:t>
            </w:r>
            <w:r>
              <w:t>;</w:t>
            </w:r>
          </w:p>
          <w:p w14:paraId="5F39636E" w14:textId="5B5B9F23" w:rsidR="00B56BA5" w:rsidRPr="00434AD9" w:rsidRDefault="00092411" w:rsidP="00781287">
            <w:pPr>
              <w:pStyle w:val="Tablea"/>
            </w:pPr>
            <w:r>
              <w:t>(b)</w:t>
            </w:r>
            <w:r>
              <w:tab/>
            </w:r>
            <w:r w:rsidR="00B56BA5" w:rsidRPr="00434AD9">
              <w:t>FNCE3001 Introduction to Financial Instruments and Markets</w:t>
            </w:r>
            <w:r>
              <w:t>;</w:t>
            </w:r>
          </w:p>
          <w:p w14:paraId="37A86F58" w14:textId="7F1DAE1C" w:rsidR="00B56BA5" w:rsidRPr="00434AD9" w:rsidRDefault="00092411" w:rsidP="00781287">
            <w:pPr>
              <w:pStyle w:val="Tablea"/>
            </w:pPr>
            <w:r>
              <w:t>(c)</w:t>
            </w:r>
            <w:r>
              <w:tab/>
            </w:r>
            <w:r w:rsidR="00B56BA5" w:rsidRPr="00434AD9">
              <w:t>FNCE2003 Business Analysis for Investment</w:t>
            </w:r>
            <w:r>
              <w:t>;</w:t>
            </w:r>
          </w:p>
          <w:p w14:paraId="53C44A86" w14:textId="4DD696F3" w:rsidR="00B56BA5" w:rsidRPr="00434AD9" w:rsidRDefault="00092411" w:rsidP="00781287">
            <w:pPr>
              <w:pStyle w:val="Tablea"/>
            </w:pPr>
            <w:r>
              <w:t>(d)</w:t>
            </w:r>
            <w:r>
              <w:tab/>
            </w:r>
            <w:r w:rsidR="00B56BA5" w:rsidRPr="00434AD9">
              <w:t>ECOM2001 Quantitative Techniques for Business</w:t>
            </w:r>
            <w:r>
              <w:t>;</w:t>
            </w:r>
          </w:p>
          <w:p w14:paraId="6E9ED8E6" w14:textId="77777777" w:rsidR="00092411" w:rsidRDefault="00092411" w:rsidP="00781287">
            <w:pPr>
              <w:pStyle w:val="Tablea"/>
            </w:pPr>
            <w:r>
              <w:t>(e)</w:t>
            </w:r>
            <w:r>
              <w:tab/>
              <w:t>either:</w:t>
            </w:r>
          </w:p>
          <w:p w14:paraId="0E4B8AB9" w14:textId="77777777" w:rsidR="00092411" w:rsidRDefault="00092411" w:rsidP="00781287">
            <w:pPr>
              <w:pStyle w:val="Tablei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B56BA5" w:rsidRPr="00434AD9">
              <w:t>TAXA3007 Elementary Australian Tax Law; or</w:t>
            </w:r>
          </w:p>
          <w:p w14:paraId="2C6BE26E" w14:textId="3931C78F" w:rsidR="00B56BA5" w:rsidRPr="00434AD9" w:rsidRDefault="00092411" w:rsidP="00781287">
            <w:pPr>
              <w:pStyle w:val="Tablei"/>
            </w:pPr>
            <w:r>
              <w:t>(ii)</w:t>
            </w:r>
            <w:r>
              <w:tab/>
            </w:r>
            <w:r w:rsidR="00B56BA5" w:rsidRPr="00434AD9">
              <w:t>TAXA2000 Introduction to Australian Tax Law</w:t>
            </w:r>
            <w:r>
              <w:t>;</w:t>
            </w:r>
          </w:p>
          <w:p w14:paraId="41DA5114" w14:textId="30AEC13D" w:rsidR="00B56BA5" w:rsidRPr="00434AD9" w:rsidRDefault="00092411" w:rsidP="00781287">
            <w:pPr>
              <w:pStyle w:val="Tablea"/>
            </w:pPr>
            <w:r>
              <w:t>(f)</w:t>
            </w:r>
            <w:r>
              <w:tab/>
            </w:r>
            <w:r w:rsidR="00B56BA5" w:rsidRPr="00434AD9">
              <w:t>FNCE3000 Corporate Finance</w:t>
            </w:r>
            <w:r>
              <w:t>;</w:t>
            </w:r>
          </w:p>
          <w:p w14:paraId="6F65522A" w14:textId="4AB3D28D" w:rsidR="00B56BA5" w:rsidRPr="00434AD9" w:rsidRDefault="00092411" w:rsidP="00781287">
            <w:pPr>
              <w:pStyle w:val="Tablea"/>
            </w:pPr>
            <w:r>
              <w:t>(g)</w:t>
            </w:r>
            <w:r>
              <w:tab/>
            </w:r>
            <w:r w:rsidR="00B56BA5" w:rsidRPr="00434AD9">
              <w:t>FNCE2004 Introductory Business Financial Modelling</w:t>
            </w:r>
            <w:r>
              <w:t>;</w:t>
            </w:r>
          </w:p>
          <w:p w14:paraId="1D0E16A9" w14:textId="2AEF98BA" w:rsidR="00B56BA5" w:rsidRPr="00781287" w:rsidRDefault="00092411" w:rsidP="00781287">
            <w:pPr>
              <w:pStyle w:val="Tablea"/>
            </w:pPr>
            <w:r w:rsidRPr="00781287">
              <w:t>(h)</w:t>
            </w:r>
            <w:r w:rsidRPr="00781287">
              <w:tab/>
            </w:r>
            <w:r w:rsidR="00B56BA5" w:rsidRPr="00781287">
              <w:t>FNCE2001 Personal Finance</w:t>
            </w:r>
            <w:r w:rsidRPr="00781287">
              <w:t>;</w:t>
            </w:r>
          </w:p>
          <w:p w14:paraId="40881F8C" w14:textId="75F6FBA8" w:rsidR="00B56BA5" w:rsidRPr="00781287" w:rsidRDefault="00092411" w:rsidP="00781287">
            <w:pPr>
              <w:pStyle w:val="Tablea"/>
            </w:pPr>
            <w:r w:rsidRPr="00781287">
              <w:t>(</w:t>
            </w:r>
            <w:proofErr w:type="spellStart"/>
            <w:r w:rsidRPr="00781287">
              <w:t>i</w:t>
            </w:r>
            <w:proofErr w:type="spellEnd"/>
            <w:r w:rsidRPr="00781287">
              <w:t>)</w:t>
            </w:r>
            <w:r w:rsidRPr="00781287">
              <w:tab/>
            </w:r>
            <w:r w:rsidR="00B56BA5" w:rsidRPr="00781287">
              <w:t>TAXA3005 Superannuation and Retirement Planning</w:t>
            </w:r>
            <w:r w:rsidRPr="00781287">
              <w:t>;</w:t>
            </w:r>
          </w:p>
          <w:p w14:paraId="412F02A5" w14:textId="13D3AAB1" w:rsidR="00B56BA5" w:rsidRPr="00781287" w:rsidRDefault="00092411" w:rsidP="00781287">
            <w:pPr>
              <w:pStyle w:val="Tablea"/>
            </w:pPr>
            <w:r w:rsidRPr="00781287">
              <w:t>(j)</w:t>
            </w:r>
            <w:r w:rsidRPr="00781287">
              <w:tab/>
            </w:r>
            <w:r w:rsidR="00B56BA5" w:rsidRPr="00781287">
              <w:t>INVE3001 Portfolio Management</w:t>
            </w:r>
            <w:r w:rsidRPr="00781287">
              <w:t>;</w:t>
            </w:r>
          </w:p>
          <w:p w14:paraId="4385440A" w14:textId="32515A42" w:rsidR="00B56BA5" w:rsidRPr="00781287" w:rsidRDefault="00092411" w:rsidP="00781287">
            <w:pPr>
              <w:pStyle w:val="Tablea"/>
            </w:pPr>
            <w:r w:rsidRPr="00781287">
              <w:t>(k)</w:t>
            </w:r>
            <w:r w:rsidRPr="00781287">
              <w:tab/>
            </w:r>
            <w:r w:rsidR="00B56BA5" w:rsidRPr="00781287">
              <w:t>FNCE3004 International Finance</w:t>
            </w:r>
            <w:r w:rsidRPr="00781287">
              <w:t>;</w:t>
            </w:r>
          </w:p>
          <w:p w14:paraId="6A901423" w14:textId="6EE3996C" w:rsidR="00B56BA5" w:rsidRPr="00781287" w:rsidRDefault="00092411" w:rsidP="00781287">
            <w:pPr>
              <w:pStyle w:val="Tablea"/>
            </w:pPr>
            <w:r w:rsidRPr="00781287">
              <w:t>(l)</w:t>
            </w:r>
            <w:r w:rsidRPr="00781287">
              <w:tab/>
            </w:r>
            <w:r w:rsidR="00B56BA5" w:rsidRPr="00781287">
              <w:t>FNCE3003 Issues in Financial Planning Practice</w:t>
            </w:r>
            <w:r w:rsidRPr="00781287">
              <w:t>;</w:t>
            </w:r>
          </w:p>
          <w:p w14:paraId="3461811F" w14:textId="5B2801DA" w:rsidR="00B56BA5" w:rsidRPr="00781287" w:rsidRDefault="00092411" w:rsidP="00FA1949">
            <w:pPr>
              <w:pStyle w:val="Tablea"/>
              <w:ind w:hanging="392"/>
            </w:pPr>
            <w:r w:rsidRPr="00781287">
              <w:t>(m)</w:t>
            </w:r>
            <w:r w:rsidRPr="00781287">
              <w:tab/>
            </w:r>
            <w:r w:rsidR="00B56BA5" w:rsidRPr="00781287">
              <w:t>TAXA3006 Estate Planning</w:t>
            </w:r>
            <w:r w:rsidRPr="00781287">
              <w:t>;</w:t>
            </w:r>
          </w:p>
          <w:p w14:paraId="1BA34626" w14:textId="084FFC69" w:rsidR="00B56BA5" w:rsidRPr="00781287" w:rsidRDefault="00092411" w:rsidP="00781287">
            <w:pPr>
              <w:pStyle w:val="Tablea"/>
            </w:pPr>
            <w:r w:rsidRPr="00781287">
              <w:t>(n)</w:t>
            </w:r>
            <w:r w:rsidRPr="00781287">
              <w:tab/>
            </w:r>
            <w:r w:rsidR="00B56BA5" w:rsidRPr="00781287">
              <w:t>INVE3000 Introduction to Derivative Securities</w:t>
            </w:r>
            <w:r w:rsidRPr="00781287">
              <w:t>;</w:t>
            </w:r>
          </w:p>
          <w:p w14:paraId="61C6E902" w14:textId="720FC216" w:rsidR="00B56BA5" w:rsidRPr="00781287" w:rsidRDefault="00092411" w:rsidP="00781287">
            <w:pPr>
              <w:pStyle w:val="Tablea"/>
            </w:pPr>
            <w:r w:rsidRPr="00781287">
              <w:t>(o)</w:t>
            </w:r>
            <w:r w:rsidRPr="00781287">
              <w:tab/>
            </w:r>
            <w:r w:rsidR="00B56BA5" w:rsidRPr="00781287">
              <w:t>BLAW2006 Company Law for Business</w:t>
            </w:r>
            <w:r w:rsidRPr="00781287">
              <w:t>;</w:t>
            </w:r>
          </w:p>
          <w:p w14:paraId="26E5DD53" w14:textId="7386F2AA" w:rsidR="00B56BA5" w:rsidRPr="00781287" w:rsidRDefault="00092411" w:rsidP="00781287">
            <w:pPr>
              <w:pStyle w:val="Tablea"/>
            </w:pPr>
            <w:r w:rsidRPr="00781287">
              <w:lastRenderedPageBreak/>
              <w:t>(p)</w:t>
            </w:r>
            <w:r w:rsidRPr="00781287">
              <w:tab/>
            </w:r>
            <w:r w:rsidR="00B56BA5" w:rsidRPr="00781287">
              <w:t>ECON2007 Behavioural Economics and Finance</w:t>
            </w:r>
            <w:r w:rsidRPr="00781287">
              <w:t>;</w:t>
            </w:r>
          </w:p>
          <w:p w14:paraId="41529BB8" w14:textId="3EFF8582" w:rsidR="00B56BA5" w:rsidRPr="00434AD9" w:rsidRDefault="00092411" w:rsidP="00781287">
            <w:pPr>
              <w:pStyle w:val="Tablea"/>
            </w:pPr>
            <w:r w:rsidRPr="00781287">
              <w:t>(q)</w:t>
            </w:r>
            <w:r w:rsidRPr="00781287">
              <w:tab/>
            </w:r>
            <w:r w:rsidR="00B56BA5" w:rsidRPr="00781287">
              <w:t xml:space="preserve">FNCE3002 Financial Planning </w:t>
            </w:r>
            <w:r w:rsidR="00B56BA5" w:rsidRPr="00434AD9">
              <w:t>Internship (capstone)</w:t>
            </w:r>
            <w:r>
              <w:t>.</w:t>
            </w:r>
          </w:p>
        </w:tc>
      </w:tr>
      <w:tr w:rsidR="00E456B8" w:rsidRPr="006856DB" w14:paraId="1DA9C4E3" w14:textId="77777777" w:rsidTr="00483DFB">
        <w:tc>
          <w:tcPr>
            <w:tcW w:w="73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C671FDC" w14:textId="5EF3F2FA" w:rsidR="00E456B8" w:rsidRPr="00434AD9" w:rsidRDefault="00E456B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B3E185B" w14:textId="77777777" w:rsidR="00E456B8" w:rsidRPr="00FA1949" w:rsidRDefault="00E456B8" w:rsidP="00E456B8">
            <w:pPr>
              <w:pStyle w:val="Tabletext"/>
              <w:keepNext/>
              <w:rPr>
                <w:b/>
                <w:i/>
              </w:rPr>
            </w:pPr>
            <w:r w:rsidRPr="00434AD9">
              <w:rPr>
                <w:b/>
                <w:i/>
              </w:rPr>
              <w:t>Deakin University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839484F" w14:textId="77777777" w:rsidR="00E456B8" w:rsidRPr="00434AD9" w:rsidRDefault="00E456B8" w:rsidP="00E456B8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897ABE1" w14:textId="77777777" w:rsidR="00E456B8" w:rsidRPr="00434AD9" w:rsidRDefault="00E456B8" w:rsidP="00E456B8">
            <w:pPr>
              <w:pStyle w:val="Tabletext"/>
              <w:keepNext/>
            </w:pPr>
          </w:p>
        </w:tc>
      </w:tr>
      <w:tr w:rsidR="00E456B8" w:rsidRPr="006856DB" w14:paraId="2DF9F1D1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F2EC65" w14:textId="7D6E514F" w:rsidR="00E456B8" w:rsidRPr="00434AD9" w:rsidRDefault="00C24333" w:rsidP="00434AD9">
            <w:pPr>
              <w:pStyle w:val="Tabletext"/>
            </w:pPr>
            <w:r w:rsidRPr="00434AD9">
              <w:t>21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6638D72" w14:textId="77777777" w:rsidR="00E456B8" w:rsidRPr="00434AD9" w:rsidRDefault="00E456B8" w:rsidP="00E456B8">
            <w:pPr>
              <w:pStyle w:val="Tabletext"/>
            </w:pPr>
            <w:r w:rsidRPr="00434AD9">
              <w:t>Bachelor of Commerce (major in 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4363570" w14:textId="77777777" w:rsidR="00E456B8" w:rsidRPr="00434AD9" w:rsidRDefault="00E456B8" w:rsidP="00E456B8">
            <w:pPr>
              <w:pStyle w:val="Tabletext"/>
            </w:pPr>
            <w:r w:rsidRPr="00434AD9">
              <w:t>between 1 March 2008 and 27 March 2012.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EAD0086" w14:textId="77777777" w:rsidR="00E456B8" w:rsidRPr="00434AD9" w:rsidRDefault="00E456B8" w:rsidP="00E456B8">
            <w:pPr>
              <w:pStyle w:val="Tabletext"/>
            </w:pPr>
            <w:r w:rsidRPr="00434AD9">
              <w:t>N/A</w:t>
            </w:r>
          </w:p>
        </w:tc>
      </w:tr>
      <w:tr w:rsidR="00E456B8" w:rsidRPr="006856DB" w14:paraId="0DF9904D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BEB04C" w14:textId="0C324853" w:rsidR="00E456B8" w:rsidRPr="00434AD9" w:rsidRDefault="00C24333" w:rsidP="00434AD9">
            <w:pPr>
              <w:pStyle w:val="Tabletext"/>
            </w:pPr>
            <w:r w:rsidRPr="00434AD9">
              <w:t>22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67E377C" w14:textId="77777777" w:rsidR="00E456B8" w:rsidRPr="00434AD9" w:rsidRDefault="00E456B8" w:rsidP="00E456B8">
            <w:pPr>
              <w:pStyle w:val="Tabletext"/>
            </w:pPr>
            <w:r w:rsidRPr="00434AD9">
              <w:t xml:space="preserve">Any </w:t>
            </w:r>
            <w:proofErr w:type="gramStart"/>
            <w:r w:rsidRPr="00434AD9">
              <w:t>bachelor</w:t>
            </w:r>
            <w:proofErr w:type="gramEnd"/>
            <w:r w:rsidRPr="00434AD9">
              <w:t xml:space="preserve"> degree.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323951E" w14:textId="77777777" w:rsidR="00E456B8" w:rsidRPr="00434AD9" w:rsidRDefault="00E456B8" w:rsidP="00E456B8">
            <w:pPr>
              <w:pStyle w:val="Tabletext"/>
            </w:pPr>
            <w:r w:rsidRPr="00434AD9">
              <w:t>between 1 December 2012 and 31 December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71C9083" w14:textId="77777777" w:rsidR="00E456B8" w:rsidRPr="00434AD9" w:rsidRDefault="00E456B8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DE0F204" w14:textId="662BC800" w:rsidR="00E456B8" w:rsidRPr="00434AD9" w:rsidRDefault="00E456B8" w:rsidP="00BB31C9">
            <w:pPr>
              <w:pStyle w:val="Tablea"/>
            </w:pPr>
            <w:r w:rsidRPr="00434AD9">
              <w:t>(a)</w:t>
            </w:r>
            <w:r w:rsidRPr="00434AD9">
              <w:tab/>
              <w:t>Fundamentals of Finance MAF101;</w:t>
            </w:r>
          </w:p>
          <w:p w14:paraId="49B16A08" w14:textId="38A4A894" w:rsidR="00E456B8" w:rsidRPr="00434AD9" w:rsidRDefault="00E456B8" w:rsidP="00BB31C9">
            <w:pPr>
              <w:pStyle w:val="Tablea"/>
            </w:pPr>
            <w:r w:rsidRPr="00434AD9">
              <w:t>(b)</w:t>
            </w:r>
            <w:r w:rsidRPr="00434AD9">
              <w:tab/>
              <w:t>Money and Capital Markets MAF202;</w:t>
            </w:r>
          </w:p>
          <w:p w14:paraId="363D81EF" w14:textId="13CF7149" w:rsidR="00E456B8" w:rsidRPr="00434AD9" w:rsidRDefault="00E456B8" w:rsidP="00BB31C9">
            <w:pPr>
              <w:pStyle w:val="Tablea"/>
            </w:pPr>
            <w:r w:rsidRPr="00434AD9">
              <w:t>(c)</w:t>
            </w:r>
            <w:r w:rsidR="00FB7B4D" w:rsidRPr="00434AD9">
              <w:tab/>
            </w:r>
            <w:r w:rsidRPr="00434AD9">
              <w:t>Financial Planning MAF 255;</w:t>
            </w:r>
          </w:p>
          <w:p w14:paraId="70AE7D2C" w14:textId="35D1A259" w:rsidR="00E456B8" w:rsidRPr="00434AD9" w:rsidRDefault="00E456B8" w:rsidP="00BB31C9">
            <w:pPr>
              <w:pStyle w:val="Tablea"/>
            </w:pPr>
            <w:r w:rsidRPr="00434AD9">
              <w:t>(d)</w:t>
            </w:r>
            <w:r w:rsidR="00FB7B4D" w:rsidRPr="00434AD9">
              <w:tab/>
            </w:r>
            <w:r w:rsidRPr="00434AD9">
              <w:t>Superannuation Planning MAF 311;</w:t>
            </w:r>
          </w:p>
          <w:p w14:paraId="7104E888" w14:textId="473BBD8F" w:rsidR="00E456B8" w:rsidRPr="00434AD9" w:rsidRDefault="00E456B8" w:rsidP="00AD3239">
            <w:pPr>
              <w:pStyle w:val="Tablea"/>
            </w:pPr>
            <w:r w:rsidRPr="00434AD9">
              <w:t>(e)</w:t>
            </w:r>
            <w:r w:rsidR="00FB7B4D" w:rsidRPr="00434AD9">
              <w:tab/>
            </w:r>
            <w:r w:rsidRPr="00434AD9">
              <w:t>Advanced Financial Planning MAF312;</w:t>
            </w:r>
          </w:p>
          <w:p w14:paraId="6459AACE" w14:textId="79274607" w:rsidR="00E456B8" w:rsidRPr="00434AD9" w:rsidRDefault="00E456B8" w:rsidP="00A52BE0">
            <w:pPr>
              <w:pStyle w:val="Tablea"/>
            </w:pPr>
            <w:r w:rsidRPr="00434AD9">
              <w:t>(f)</w:t>
            </w:r>
            <w:r w:rsidR="00FB7B4D" w:rsidRPr="00434AD9">
              <w:tab/>
            </w:r>
            <w:r w:rsidRPr="00434AD9">
              <w:t>Equities and Investment Analysis MAF 307;</w:t>
            </w:r>
          </w:p>
          <w:p w14:paraId="5EFA9559" w14:textId="3B58D81F" w:rsidR="00E456B8" w:rsidRPr="00434AD9" w:rsidRDefault="00E456B8" w:rsidP="004A5F59">
            <w:pPr>
              <w:pStyle w:val="Tablea"/>
            </w:pPr>
            <w:r w:rsidRPr="00434AD9">
              <w:t>(g)</w:t>
            </w:r>
            <w:r w:rsidR="00FB7B4D" w:rsidRPr="00434AD9">
              <w:tab/>
            </w:r>
            <w:r w:rsidRPr="00434AD9">
              <w:t>Principles of Income Tax Law MLC 301;</w:t>
            </w:r>
          </w:p>
          <w:p w14:paraId="4E40627B" w14:textId="4493EA5E" w:rsidR="00E456B8" w:rsidRPr="00434AD9" w:rsidRDefault="00E456B8" w:rsidP="004A5F59">
            <w:pPr>
              <w:pStyle w:val="Tablea"/>
            </w:pPr>
            <w:r w:rsidRPr="00434AD9">
              <w:t>(h)</w:t>
            </w:r>
            <w:r w:rsidR="00FB7B4D" w:rsidRPr="00434AD9">
              <w:tab/>
            </w:r>
            <w:r w:rsidRPr="00434AD9">
              <w:t>either:</w:t>
            </w:r>
          </w:p>
          <w:p w14:paraId="170ED8C9" w14:textId="7992F608" w:rsidR="00E456B8" w:rsidRPr="00434AD9" w:rsidRDefault="00E456B8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Business Law MLC101; or</w:t>
            </w:r>
          </w:p>
          <w:p w14:paraId="2F9F512A" w14:textId="15F5819A" w:rsidR="00E456B8" w:rsidRPr="00434AD9" w:rsidRDefault="00E456B8">
            <w:pPr>
              <w:pStyle w:val="Tablei"/>
            </w:pPr>
            <w:r w:rsidRPr="00434AD9">
              <w:t>(ii)</w:t>
            </w:r>
            <w:r w:rsidRPr="00434AD9">
              <w:tab/>
              <w:t>Law in Business MLC201.</w:t>
            </w:r>
          </w:p>
        </w:tc>
      </w:tr>
      <w:tr w:rsidR="00E456B8" w:rsidRPr="006856DB" w14:paraId="450628E3" w14:textId="77777777" w:rsidTr="00483DFB">
        <w:tc>
          <w:tcPr>
            <w:tcW w:w="73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A219DDC" w14:textId="000D5F1D" w:rsidR="00E456B8" w:rsidRPr="00434AD9" w:rsidRDefault="00C24333" w:rsidP="00434AD9">
            <w:pPr>
              <w:pStyle w:val="Tabletext"/>
            </w:pPr>
            <w:r w:rsidRPr="00434AD9">
              <w:t>23</w:t>
            </w:r>
          </w:p>
        </w:tc>
        <w:tc>
          <w:tcPr>
            <w:tcW w:w="212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6B1CA21" w14:textId="77777777" w:rsidR="00E456B8" w:rsidRPr="00434AD9" w:rsidRDefault="00E456B8" w:rsidP="00E456B8">
            <w:pPr>
              <w:pStyle w:val="Tabletext"/>
            </w:pPr>
            <w:r w:rsidRPr="00434AD9">
              <w:t xml:space="preserve">Any </w:t>
            </w:r>
            <w:proofErr w:type="gramStart"/>
            <w:r w:rsidRPr="00434AD9">
              <w:t>bachelor</w:t>
            </w:r>
            <w:proofErr w:type="gramEnd"/>
            <w:r w:rsidRPr="00434AD9">
              <w:t xml:space="preserve"> degree.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DA41938" w14:textId="000DB47F" w:rsidR="00E456B8" w:rsidRPr="00434AD9" w:rsidRDefault="005F65BA" w:rsidP="00E456B8">
            <w:pPr>
              <w:pStyle w:val="Tabletext"/>
            </w:pPr>
            <w:r w:rsidRPr="00434AD9">
              <w:t>on or after</w:t>
            </w:r>
            <w:r w:rsidR="00E456B8" w:rsidRPr="00434AD9">
              <w:t xml:space="preserve"> 1 January 2015.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B687340" w14:textId="77777777" w:rsidR="00E456B8" w:rsidRPr="00434AD9" w:rsidRDefault="00E456B8" w:rsidP="00E456B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11A4C64" w14:textId="721CCAFA" w:rsidR="00E456B8" w:rsidRPr="00434AD9" w:rsidRDefault="00E456B8" w:rsidP="00BB31C9">
            <w:pPr>
              <w:pStyle w:val="Tablea"/>
            </w:pPr>
            <w:r w:rsidRPr="00434AD9">
              <w:t>(a)</w:t>
            </w:r>
            <w:r w:rsidR="00FC7B4A" w:rsidRPr="00434AD9">
              <w:tab/>
            </w:r>
            <w:r w:rsidRPr="00434AD9">
              <w:t>Building client relationships MAF 315/MAA 215;</w:t>
            </w:r>
          </w:p>
          <w:p w14:paraId="18F19922" w14:textId="5EEC1E5F" w:rsidR="00E456B8" w:rsidRPr="00434AD9" w:rsidRDefault="00E456B8" w:rsidP="00BB31C9">
            <w:pPr>
              <w:pStyle w:val="Tablea"/>
            </w:pPr>
            <w:r w:rsidRPr="00434AD9">
              <w:t>(b)</w:t>
            </w:r>
            <w:r w:rsidR="00FC7B4A" w:rsidRPr="00434AD9">
              <w:tab/>
            </w:r>
            <w:r w:rsidRPr="00434AD9">
              <w:t>Estate Planning MAA 319;</w:t>
            </w:r>
          </w:p>
          <w:p w14:paraId="078C6A1F" w14:textId="1FCC2CB3" w:rsidR="00E456B8" w:rsidRPr="00434AD9" w:rsidRDefault="00E456B8" w:rsidP="00BB31C9">
            <w:pPr>
              <w:pStyle w:val="Tablea"/>
            </w:pPr>
            <w:r w:rsidRPr="00434AD9">
              <w:t>(c)</w:t>
            </w:r>
            <w:r w:rsidR="00FC7B4A" w:rsidRPr="00434AD9">
              <w:tab/>
            </w:r>
            <w:r w:rsidRPr="00434AD9">
              <w:t>Fundamentals of Finance MAF101;</w:t>
            </w:r>
          </w:p>
          <w:p w14:paraId="30CFE6A7" w14:textId="0125349D" w:rsidR="00E456B8" w:rsidRPr="00434AD9" w:rsidRDefault="00E456B8" w:rsidP="00BB31C9">
            <w:pPr>
              <w:pStyle w:val="Tablea"/>
            </w:pPr>
            <w:r w:rsidRPr="00434AD9">
              <w:t>(d)</w:t>
            </w:r>
            <w:r w:rsidR="00FC7B4A" w:rsidRPr="00434AD9">
              <w:tab/>
            </w:r>
            <w:r w:rsidRPr="00434AD9">
              <w:t>Money and Capital Markets MAF 202;</w:t>
            </w:r>
          </w:p>
          <w:p w14:paraId="32D061C5" w14:textId="2600A2C5" w:rsidR="00E456B8" w:rsidRPr="00434AD9" w:rsidRDefault="00E456B8" w:rsidP="00AD3239">
            <w:pPr>
              <w:pStyle w:val="Tablea"/>
            </w:pPr>
            <w:r w:rsidRPr="00434AD9">
              <w:t>(e)</w:t>
            </w:r>
            <w:r w:rsidR="00FC7B4A" w:rsidRPr="00434AD9">
              <w:tab/>
            </w:r>
            <w:r w:rsidRPr="00434AD9">
              <w:t>Financial Planning MAF 255/MAA 255;</w:t>
            </w:r>
          </w:p>
          <w:p w14:paraId="7F4398E1" w14:textId="3FDA8E8E" w:rsidR="00E456B8" w:rsidRPr="00434AD9" w:rsidRDefault="00E456B8" w:rsidP="00A52BE0">
            <w:pPr>
              <w:pStyle w:val="Tablea"/>
            </w:pPr>
            <w:r w:rsidRPr="00434AD9">
              <w:t>(f)</w:t>
            </w:r>
            <w:r w:rsidR="00FC7B4A" w:rsidRPr="00434AD9">
              <w:tab/>
            </w:r>
            <w:r w:rsidRPr="00434AD9">
              <w:t>Superannuation Planning MAF 311/MAA 317;</w:t>
            </w:r>
          </w:p>
          <w:p w14:paraId="5F4CF988" w14:textId="33231AD2" w:rsidR="00E456B8" w:rsidRPr="00434AD9" w:rsidRDefault="00E456B8" w:rsidP="00A52BE0">
            <w:pPr>
              <w:pStyle w:val="Tablea"/>
            </w:pPr>
            <w:r w:rsidRPr="00434AD9">
              <w:t>(g)</w:t>
            </w:r>
            <w:r w:rsidR="00FC7B4A" w:rsidRPr="00434AD9">
              <w:tab/>
            </w:r>
            <w:r w:rsidRPr="00434AD9">
              <w:t>Advanced Financial Planning MAF 312/MAA 318;</w:t>
            </w:r>
          </w:p>
          <w:p w14:paraId="270DB1BF" w14:textId="2E1D89D7" w:rsidR="00E456B8" w:rsidRPr="00434AD9" w:rsidRDefault="00E456B8" w:rsidP="004A5F59">
            <w:pPr>
              <w:pStyle w:val="Tablea"/>
            </w:pPr>
            <w:r w:rsidRPr="00434AD9">
              <w:lastRenderedPageBreak/>
              <w:t>(h)</w:t>
            </w:r>
            <w:r w:rsidR="00FC7B4A" w:rsidRPr="00434AD9">
              <w:tab/>
            </w:r>
            <w:r w:rsidRPr="00434AD9">
              <w:t>Equities and Investment Analysis MAF 307;</w:t>
            </w:r>
          </w:p>
          <w:p w14:paraId="5368AFF9" w14:textId="60EAA16B" w:rsidR="00E456B8" w:rsidRPr="00434AD9" w:rsidRDefault="00E456B8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="00FC7B4A" w:rsidRPr="00434AD9">
              <w:tab/>
            </w:r>
            <w:r w:rsidRPr="00434AD9">
              <w:t>Principles of Income Tax Law MLC 301;</w:t>
            </w:r>
          </w:p>
          <w:p w14:paraId="7233B726" w14:textId="38FC9DA3" w:rsidR="00E456B8" w:rsidRPr="00434AD9" w:rsidRDefault="00E456B8" w:rsidP="004A5F59">
            <w:pPr>
              <w:pStyle w:val="Tablea"/>
            </w:pPr>
            <w:r w:rsidRPr="00434AD9">
              <w:t>(j)</w:t>
            </w:r>
            <w:r w:rsidR="00FC7B4A" w:rsidRPr="00434AD9">
              <w:tab/>
            </w:r>
            <w:r w:rsidRPr="00434AD9">
              <w:t>Law of Commerce MLC101.</w:t>
            </w:r>
          </w:p>
        </w:tc>
      </w:tr>
      <w:tr w:rsidR="006956DF" w:rsidRPr="006856DB" w14:paraId="5FBD2E26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6BBB2F" w14:textId="1C068F8A" w:rsidR="006956DF" w:rsidRPr="00434AD9" w:rsidRDefault="00C24333" w:rsidP="00434AD9">
            <w:pPr>
              <w:pStyle w:val="Tabletext"/>
            </w:pPr>
            <w:r w:rsidRPr="00434AD9">
              <w:lastRenderedPageBreak/>
              <w:t>24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8F8DBB4" w14:textId="6FB0EF1F" w:rsidR="006956DF" w:rsidRPr="00434AD9" w:rsidRDefault="006956DF" w:rsidP="00E456B8">
            <w:pPr>
              <w:pStyle w:val="Tabletext"/>
            </w:pPr>
            <w:r w:rsidRPr="00434AD9">
              <w:t>Bachelor of Commerce major in Financial Planning (v1).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E117C4E" w14:textId="21723846" w:rsidR="006956DF" w:rsidRPr="00434AD9" w:rsidRDefault="006956DF" w:rsidP="00E456B8">
            <w:pPr>
              <w:pStyle w:val="Tabletext"/>
            </w:pPr>
            <w:r w:rsidRPr="00434AD9">
              <w:t>during or after Semester 1, 2000 and before the end of Semester 2, 2012.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884E236" w14:textId="77777777" w:rsidR="006956DF" w:rsidRPr="00434AD9" w:rsidRDefault="006956DF" w:rsidP="006956DF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2FE9CC3" w14:textId="77777777" w:rsidR="005F65BA" w:rsidRPr="00434AD9" w:rsidRDefault="006956DF" w:rsidP="00BB31C9">
            <w:pPr>
              <w:pStyle w:val="Tablea"/>
            </w:pPr>
            <w:r w:rsidRPr="00434AD9">
              <w:t>(a)</w:t>
            </w:r>
            <w:r w:rsidR="00FC7B4A" w:rsidRPr="00434AD9">
              <w:tab/>
            </w:r>
            <w:r w:rsidRPr="00434AD9">
              <w:t>MAF255 Financial Planning</w:t>
            </w:r>
            <w:r w:rsidR="005F65BA" w:rsidRPr="00434AD9">
              <w:t xml:space="preserve"> (</w:t>
            </w:r>
            <w:r w:rsidR="007F1C87" w:rsidRPr="00434AD9">
              <w:t>previously “MAF309 Financial Planning”</w:t>
            </w:r>
            <w:r w:rsidR="005F65BA" w:rsidRPr="00434AD9">
              <w:t>);</w:t>
            </w:r>
          </w:p>
          <w:p w14:paraId="61E010BD" w14:textId="2513B742" w:rsidR="006956DF" w:rsidRPr="00434AD9" w:rsidRDefault="00FC7B4A" w:rsidP="00BB31C9">
            <w:pPr>
              <w:pStyle w:val="Tablea"/>
            </w:pPr>
            <w:r w:rsidRPr="00434AD9">
              <w:t>(b)</w:t>
            </w:r>
            <w:r w:rsidRPr="00434AD9">
              <w:tab/>
            </w:r>
            <w:r w:rsidR="006956DF" w:rsidRPr="00434AD9">
              <w:t>either:</w:t>
            </w:r>
          </w:p>
          <w:p w14:paraId="7DEAACCF" w14:textId="5C5D7EAC" w:rsidR="006956DF" w:rsidRPr="00434AD9" w:rsidRDefault="00D3119D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FA1949">
              <w:tab/>
            </w:r>
            <w:r w:rsidR="006956DF" w:rsidRPr="00434AD9">
              <w:t>MAF202 Money and Capital Markets; or</w:t>
            </w:r>
          </w:p>
          <w:p w14:paraId="519FBEBD" w14:textId="077404BD" w:rsidR="006956DF" w:rsidRPr="00434AD9" w:rsidRDefault="006956DF">
            <w:pPr>
              <w:pStyle w:val="Tablei"/>
            </w:pPr>
            <w:r w:rsidRPr="00434AD9">
              <w:t>(ii)</w:t>
            </w:r>
            <w:r w:rsidR="00D3119D" w:rsidRPr="00FA1949">
              <w:tab/>
            </w:r>
            <w:r w:rsidRPr="00434AD9">
              <w:t>MAF203 Business Finance;</w:t>
            </w:r>
          </w:p>
          <w:p w14:paraId="69EB8446" w14:textId="2FD0B9D7" w:rsidR="007F1C87" w:rsidRPr="00434AD9" w:rsidRDefault="006956DF" w:rsidP="00BB31C9">
            <w:pPr>
              <w:pStyle w:val="Tablea"/>
            </w:pPr>
            <w:r w:rsidRPr="00434AD9">
              <w:t>(c)</w:t>
            </w:r>
            <w:r w:rsidR="00FC7B4A" w:rsidRPr="00434AD9">
              <w:tab/>
            </w:r>
            <w:r w:rsidRPr="00434AD9">
              <w:t>MAF207 Equities and Investment Analysis</w:t>
            </w:r>
            <w:r w:rsidR="00913B4D" w:rsidRPr="00434AD9">
              <w:t xml:space="preserve"> (previously </w:t>
            </w:r>
            <w:r w:rsidR="007F1C87" w:rsidRPr="00434AD9">
              <w:t>“MAF307 Equities and Investment Analysis”</w:t>
            </w:r>
            <w:r w:rsidR="00913B4D" w:rsidRPr="00434AD9">
              <w:t>);</w:t>
            </w:r>
          </w:p>
          <w:p w14:paraId="5F1275DE" w14:textId="652CD4C5" w:rsidR="006956DF" w:rsidRPr="00434AD9" w:rsidRDefault="007F1C87" w:rsidP="00BB31C9">
            <w:pPr>
              <w:pStyle w:val="Tablea"/>
            </w:pPr>
            <w:r w:rsidRPr="00434AD9">
              <w:t>(d)</w:t>
            </w:r>
            <w:r w:rsidR="00FC7B4A" w:rsidRPr="00434AD9">
              <w:tab/>
            </w:r>
            <w:r w:rsidR="006956DF" w:rsidRPr="00434AD9">
              <w:t>MAF311 Superannuation Planning;</w:t>
            </w:r>
          </w:p>
          <w:p w14:paraId="6240A448" w14:textId="63A608CA" w:rsidR="006956DF" w:rsidRPr="00434AD9" w:rsidRDefault="007F1C87" w:rsidP="00A52BE0">
            <w:pPr>
              <w:pStyle w:val="Tablea"/>
            </w:pPr>
            <w:r w:rsidRPr="00434AD9">
              <w:t>(e)</w:t>
            </w:r>
            <w:r w:rsidR="00FC7B4A" w:rsidRPr="00434AD9">
              <w:tab/>
            </w:r>
            <w:r w:rsidR="006956DF" w:rsidRPr="00434AD9">
              <w:t>MAF312 Advanced Financial Planning;</w:t>
            </w:r>
          </w:p>
          <w:p w14:paraId="64EB47CE" w14:textId="3FDC0783" w:rsidR="006956DF" w:rsidRPr="00434AD9" w:rsidRDefault="00FC7B4A" w:rsidP="004A5F59">
            <w:pPr>
              <w:pStyle w:val="Tablea"/>
            </w:pPr>
            <w:r w:rsidRPr="00434AD9">
              <w:t>(f)</w:t>
            </w:r>
            <w:r w:rsidRPr="00434AD9">
              <w:tab/>
            </w:r>
            <w:r w:rsidR="006956DF" w:rsidRPr="00434AD9">
              <w:t>MLC301 Principles of Income Tax Law;</w:t>
            </w:r>
          </w:p>
          <w:p w14:paraId="5FDA9619" w14:textId="6CDE706D" w:rsidR="006956DF" w:rsidRPr="00434AD9" w:rsidRDefault="006956DF" w:rsidP="004A5F59">
            <w:pPr>
              <w:pStyle w:val="Tablea"/>
            </w:pPr>
            <w:r w:rsidRPr="00434AD9">
              <w:t>(g)</w:t>
            </w:r>
            <w:r w:rsidR="00FC7B4A" w:rsidRPr="00434AD9">
              <w:tab/>
            </w:r>
            <w:r w:rsidRPr="00434AD9">
              <w:t>MLC101 Business Law.</w:t>
            </w:r>
          </w:p>
        </w:tc>
      </w:tr>
      <w:tr w:rsidR="006956DF" w:rsidRPr="006856DB" w14:paraId="31512A76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F30561" w14:textId="42BD56DC" w:rsidR="006956DF" w:rsidRPr="00434AD9" w:rsidRDefault="00C24333" w:rsidP="00434AD9">
            <w:pPr>
              <w:pStyle w:val="Tabletext"/>
            </w:pPr>
            <w:r w:rsidRPr="00434AD9">
              <w:t>25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C22204C" w14:textId="28368416" w:rsidR="006956DF" w:rsidRPr="00434AD9" w:rsidRDefault="007F1C87" w:rsidP="00E456B8">
            <w:pPr>
              <w:pStyle w:val="Tabletext"/>
            </w:pPr>
            <w:r w:rsidRPr="00434AD9">
              <w:t>Bachelor of Commerce major in Financial Planning (v2).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43DD715" w14:textId="0E5C8CA8" w:rsidR="006956DF" w:rsidRPr="00434AD9" w:rsidRDefault="007F1C87">
            <w:pPr>
              <w:pStyle w:val="Tabletext"/>
            </w:pPr>
            <w:r w:rsidRPr="00434AD9">
              <w:t>during and after Semester 1, 2013 and before the end of Semester 2,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AFF36B2" w14:textId="77777777" w:rsidR="007F1C87" w:rsidRPr="00434AD9" w:rsidRDefault="007F1C87" w:rsidP="007F1C87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BE212BE" w14:textId="6F9B729A" w:rsidR="007F1C87" w:rsidRPr="00434AD9" w:rsidRDefault="007F1C87" w:rsidP="00BB31C9">
            <w:pPr>
              <w:pStyle w:val="Tablea"/>
            </w:pPr>
            <w:r w:rsidRPr="00434AD9">
              <w:t>(a)</w:t>
            </w:r>
            <w:r w:rsidR="00FC7B4A" w:rsidRPr="00434AD9">
              <w:tab/>
            </w:r>
            <w:r w:rsidRPr="00434AD9">
              <w:t>MAF101 Fundamentals of Finance;</w:t>
            </w:r>
          </w:p>
          <w:p w14:paraId="2AF5F930" w14:textId="085EBFA3" w:rsidR="007F1C87" w:rsidRPr="00434AD9" w:rsidRDefault="007F1C87" w:rsidP="00BB31C9">
            <w:pPr>
              <w:pStyle w:val="Tablea"/>
            </w:pPr>
            <w:r w:rsidRPr="00434AD9">
              <w:t>(b)</w:t>
            </w:r>
            <w:r w:rsidR="00FC7B4A" w:rsidRPr="00434AD9">
              <w:tab/>
            </w:r>
            <w:r w:rsidRPr="00434AD9">
              <w:t>MAF202 Money and Capital Markets;</w:t>
            </w:r>
          </w:p>
          <w:p w14:paraId="39656B26" w14:textId="75486580" w:rsidR="007F1C87" w:rsidRPr="00434AD9" w:rsidRDefault="007F1C87" w:rsidP="00A52BE0">
            <w:pPr>
              <w:pStyle w:val="Tablea"/>
            </w:pPr>
            <w:r w:rsidRPr="00434AD9">
              <w:t>(c)</w:t>
            </w:r>
            <w:r w:rsidR="00FC7B4A" w:rsidRPr="00434AD9">
              <w:tab/>
            </w:r>
            <w:r w:rsidRPr="00434AD9">
              <w:t>MAF255 Financial Planning;</w:t>
            </w:r>
          </w:p>
          <w:p w14:paraId="02CC59F0" w14:textId="60EDF3B1" w:rsidR="007F1C87" w:rsidRPr="00434AD9" w:rsidRDefault="007F1C87" w:rsidP="004A5F59">
            <w:pPr>
              <w:pStyle w:val="Tablea"/>
            </w:pPr>
            <w:r w:rsidRPr="00434AD9">
              <w:t>(d)</w:t>
            </w:r>
            <w:r w:rsidR="00FC7B4A" w:rsidRPr="00434AD9">
              <w:tab/>
            </w:r>
            <w:r w:rsidRPr="00434AD9">
              <w:t>MAF311 Superannuation Planning;</w:t>
            </w:r>
          </w:p>
          <w:p w14:paraId="74A30A73" w14:textId="46FEC63C" w:rsidR="007F1C87" w:rsidRPr="00434AD9" w:rsidRDefault="007F1C87" w:rsidP="004A5F59">
            <w:pPr>
              <w:pStyle w:val="Tablea"/>
            </w:pPr>
            <w:r w:rsidRPr="00434AD9">
              <w:t>(e)</w:t>
            </w:r>
            <w:r w:rsidR="00FC7B4A" w:rsidRPr="00434AD9">
              <w:tab/>
            </w:r>
            <w:r w:rsidRPr="00434AD9">
              <w:t>MAF312 Advanced Financial Planning;</w:t>
            </w:r>
          </w:p>
          <w:p w14:paraId="2DD4DBCF" w14:textId="1245B099" w:rsidR="007F1C87" w:rsidRPr="00434AD9" w:rsidRDefault="007F1C87" w:rsidP="004A5F59">
            <w:pPr>
              <w:pStyle w:val="Tablea"/>
            </w:pPr>
            <w:r w:rsidRPr="00434AD9">
              <w:t>(f)</w:t>
            </w:r>
            <w:r w:rsidR="00FC7B4A" w:rsidRPr="00434AD9">
              <w:tab/>
            </w:r>
            <w:r w:rsidRPr="00434AD9">
              <w:t>MAF307 Equities and Investment Analysis;</w:t>
            </w:r>
          </w:p>
          <w:p w14:paraId="5A0172AF" w14:textId="5C4F6478" w:rsidR="007F1C87" w:rsidRPr="00434AD9" w:rsidRDefault="007F1C87" w:rsidP="004A5F59">
            <w:pPr>
              <w:pStyle w:val="Tablea"/>
            </w:pPr>
            <w:r w:rsidRPr="00434AD9">
              <w:t>(g)</w:t>
            </w:r>
            <w:r w:rsidR="00FC7B4A" w:rsidRPr="00434AD9">
              <w:tab/>
            </w:r>
            <w:r w:rsidRPr="00434AD9">
              <w:t>MLC301 Principles of Income Tax Law;</w:t>
            </w:r>
          </w:p>
          <w:p w14:paraId="53710171" w14:textId="5BBD51EB" w:rsidR="006956DF" w:rsidRPr="00434AD9" w:rsidRDefault="007F1C87">
            <w:pPr>
              <w:pStyle w:val="Tablea"/>
            </w:pPr>
            <w:r w:rsidRPr="00434AD9">
              <w:t>(h)</w:t>
            </w:r>
            <w:r w:rsidR="00FC7B4A" w:rsidRPr="00434AD9">
              <w:tab/>
            </w:r>
            <w:r w:rsidRPr="00434AD9">
              <w:t>MLC101 Business Law.</w:t>
            </w:r>
          </w:p>
        </w:tc>
      </w:tr>
      <w:tr w:rsidR="007F1C87" w:rsidRPr="006856DB" w14:paraId="6F482E8A" w14:textId="77777777" w:rsidTr="00483DFB">
        <w:tc>
          <w:tcPr>
            <w:tcW w:w="73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EBE5E7E" w14:textId="74BA0019" w:rsidR="007F1C87" w:rsidRPr="00434AD9" w:rsidRDefault="00C24333" w:rsidP="00434AD9">
            <w:pPr>
              <w:pStyle w:val="Tabletext"/>
            </w:pPr>
            <w:r w:rsidRPr="00434AD9">
              <w:lastRenderedPageBreak/>
              <w:t>26</w:t>
            </w:r>
          </w:p>
        </w:tc>
        <w:tc>
          <w:tcPr>
            <w:tcW w:w="212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3E8718C" w14:textId="77777777" w:rsidR="000F0911" w:rsidRPr="00434AD9" w:rsidRDefault="000F0911">
            <w:pPr>
              <w:pStyle w:val="Tabletext"/>
            </w:pPr>
            <w:r w:rsidRPr="00434AD9">
              <w:t>Either:</w:t>
            </w:r>
          </w:p>
          <w:p w14:paraId="6EC17DD7" w14:textId="77777777" w:rsidR="000F0911" w:rsidRPr="00434AD9" w:rsidRDefault="000F0911" w:rsidP="00BB31C9">
            <w:pPr>
              <w:pStyle w:val="Tablea"/>
            </w:pPr>
            <w:r w:rsidRPr="00434AD9">
              <w:t>(a)</w:t>
            </w:r>
            <w:r w:rsidRPr="00434AD9">
              <w:tab/>
            </w:r>
            <w:r w:rsidR="00965542" w:rsidRPr="00434AD9">
              <w:t>Bachelor of Commerce major in Financial Planning (v3)</w:t>
            </w:r>
            <w:r w:rsidRPr="00434AD9">
              <w:t>;</w:t>
            </w:r>
            <w:r w:rsidR="00965542" w:rsidRPr="00434AD9">
              <w:t xml:space="preserve"> or</w:t>
            </w:r>
          </w:p>
          <w:p w14:paraId="283BEE80" w14:textId="54C58BC8" w:rsidR="004A49E3" w:rsidRPr="00434AD9" w:rsidRDefault="000F0911" w:rsidP="00BB31C9">
            <w:pPr>
              <w:pStyle w:val="Tablea"/>
            </w:pPr>
            <w:r w:rsidRPr="00434AD9">
              <w:t>(b)</w:t>
            </w:r>
            <w:r w:rsidRPr="00434AD9">
              <w:tab/>
            </w:r>
            <w:r w:rsidR="00965542" w:rsidRPr="00434AD9">
              <w:t xml:space="preserve">any </w:t>
            </w:r>
            <w:r w:rsidRPr="00434AD9">
              <w:t xml:space="preserve">other </w:t>
            </w:r>
            <w:proofErr w:type="gramStart"/>
            <w:r w:rsidR="00965542" w:rsidRPr="00434AD9">
              <w:t>Bachelor</w:t>
            </w:r>
            <w:proofErr w:type="gramEnd"/>
            <w:r w:rsidR="00965542" w:rsidRPr="00434AD9">
              <w:t xml:space="preserve"> degree </w:t>
            </w:r>
            <w:r w:rsidRPr="00434AD9">
              <w:t>that included a major in any of the courses listed under “Other conditions” for this item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E397F77" w14:textId="511595C6" w:rsidR="007F1C87" w:rsidRPr="00434AD9" w:rsidRDefault="00965542">
            <w:pPr>
              <w:pStyle w:val="Tabletext"/>
            </w:pPr>
            <w:r w:rsidRPr="00434AD9">
              <w:t>during and after Semester 1, 2015.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5FB7134" w14:textId="77777777" w:rsidR="00965542" w:rsidRPr="00434AD9" w:rsidRDefault="00965542" w:rsidP="00965542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A32B028" w14:textId="7F452599" w:rsidR="00965542" w:rsidRPr="00434AD9" w:rsidRDefault="00FC7B4A" w:rsidP="00BB31C9">
            <w:pPr>
              <w:pStyle w:val="Tablea"/>
            </w:pPr>
            <w:r w:rsidRPr="00434AD9">
              <w:t>(a)</w:t>
            </w:r>
            <w:r w:rsidRPr="00434AD9">
              <w:tab/>
            </w:r>
            <w:r w:rsidR="00965542" w:rsidRPr="00434AD9">
              <w:t>MAF315 Building Client Relationships</w:t>
            </w:r>
            <w:r w:rsidR="00913B4D" w:rsidRPr="00434AD9">
              <w:t xml:space="preserve"> (</w:t>
            </w:r>
            <w:r w:rsidR="005F1601" w:rsidRPr="00434AD9">
              <w:t>previously “MAA215 Building Client Relationships</w:t>
            </w:r>
            <w:r w:rsidR="00913B4D" w:rsidRPr="00434AD9">
              <w:t>”);</w:t>
            </w:r>
          </w:p>
          <w:p w14:paraId="459CC752" w14:textId="3F3A483A" w:rsidR="00965542" w:rsidRPr="00434AD9" w:rsidRDefault="00FC7B4A" w:rsidP="00BB31C9">
            <w:pPr>
              <w:pStyle w:val="Tablea"/>
            </w:pPr>
            <w:r w:rsidRPr="00434AD9">
              <w:t>(b)</w:t>
            </w:r>
            <w:r w:rsidRPr="00434AD9">
              <w:tab/>
            </w:r>
            <w:r w:rsidR="00965542" w:rsidRPr="00434AD9">
              <w:t>MAA319 Estate Planning;</w:t>
            </w:r>
          </w:p>
          <w:p w14:paraId="2A9777FF" w14:textId="0524AE4C" w:rsidR="00965542" w:rsidRPr="00434AD9" w:rsidRDefault="00965542" w:rsidP="00BB31C9">
            <w:pPr>
              <w:pStyle w:val="Tablea"/>
            </w:pPr>
            <w:r w:rsidRPr="00434AD9">
              <w:t>(c)</w:t>
            </w:r>
            <w:r w:rsidR="00FC7B4A" w:rsidRPr="00434AD9">
              <w:tab/>
            </w:r>
            <w:r w:rsidRPr="00434AD9">
              <w:t>MAF101 Fundamentals of Finance;</w:t>
            </w:r>
          </w:p>
          <w:p w14:paraId="0FE337FF" w14:textId="2C045916" w:rsidR="00965542" w:rsidRPr="00434AD9" w:rsidRDefault="00965542" w:rsidP="00BB31C9">
            <w:pPr>
              <w:pStyle w:val="Tablea"/>
            </w:pPr>
            <w:r w:rsidRPr="00434AD9">
              <w:t>(d)</w:t>
            </w:r>
            <w:r w:rsidR="00FC7B4A" w:rsidRPr="00434AD9">
              <w:tab/>
            </w:r>
            <w:r w:rsidRPr="00434AD9">
              <w:t>MAF202 Money and Capital Markets;</w:t>
            </w:r>
          </w:p>
          <w:p w14:paraId="7AE77B41" w14:textId="37362B5B" w:rsidR="005F1601" w:rsidRPr="00434AD9" w:rsidRDefault="00965542" w:rsidP="00AD3239">
            <w:pPr>
              <w:pStyle w:val="Tablea"/>
            </w:pPr>
            <w:r w:rsidRPr="00434AD9">
              <w:t>(e)</w:t>
            </w:r>
            <w:r w:rsidR="00FC7B4A" w:rsidRPr="00434AD9">
              <w:tab/>
            </w:r>
            <w:r w:rsidRPr="00434AD9">
              <w:t>MAF255 Financial Planning</w:t>
            </w:r>
            <w:r w:rsidR="000F0911" w:rsidRPr="00434AD9">
              <w:t xml:space="preserve"> (</w:t>
            </w:r>
            <w:r w:rsidR="005F1601" w:rsidRPr="00434AD9">
              <w:t>previously “MAA225 Financial Planning”</w:t>
            </w:r>
            <w:r w:rsidR="000F0911" w:rsidRPr="00434AD9">
              <w:t>);</w:t>
            </w:r>
          </w:p>
          <w:p w14:paraId="7A1D2180" w14:textId="0044D74E" w:rsidR="005F1601" w:rsidRPr="00434AD9" w:rsidRDefault="00FC7B4A" w:rsidP="00A52BE0">
            <w:pPr>
              <w:pStyle w:val="Tablea"/>
            </w:pPr>
            <w:r w:rsidRPr="00434AD9">
              <w:t>(f)</w:t>
            </w:r>
            <w:r w:rsidRPr="00434AD9">
              <w:tab/>
            </w:r>
            <w:r w:rsidR="005F1601" w:rsidRPr="00434AD9">
              <w:t>MAF311 Superannuation P</w:t>
            </w:r>
            <w:r w:rsidR="00965542" w:rsidRPr="00434AD9">
              <w:t>lanning</w:t>
            </w:r>
            <w:r w:rsidR="000F0911" w:rsidRPr="00434AD9">
              <w:t xml:space="preserve"> (</w:t>
            </w:r>
            <w:r w:rsidR="005F1601" w:rsidRPr="00434AD9">
              <w:t>previously “MAA317 Superannuation Planning”</w:t>
            </w:r>
            <w:r w:rsidR="000F0911" w:rsidRPr="00434AD9">
              <w:t>);</w:t>
            </w:r>
          </w:p>
          <w:p w14:paraId="28B9CC83" w14:textId="05EFAC96" w:rsidR="005F1601" w:rsidRPr="00434AD9" w:rsidRDefault="00965542" w:rsidP="00A52BE0">
            <w:pPr>
              <w:pStyle w:val="Tablea"/>
            </w:pPr>
            <w:r w:rsidRPr="00434AD9">
              <w:t>(g)</w:t>
            </w:r>
            <w:r w:rsidR="00FC7B4A" w:rsidRPr="00434AD9">
              <w:tab/>
            </w:r>
            <w:r w:rsidRPr="00434AD9">
              <w:t>MAF3</w:t>
            </w:r>
            <w:r w:rsidR="005F1601" w:rsidRPr="00434AD9">
              <w:t>12 Advanced Financial Planning</w:t>
            </w:r>
            <w:r w:rsidR="000F0911" w:rsidRPr="00434AD9">
              <w:t xml:space="preserve"> (</w:t>
            </w:r>
            <w:r w:rsidR="005F1601" w:rsidRPr="00434AD9">
              <w:t>previously “MAA318 Advanced Financial Planning”</w:t>
            </w:r>
            <w:r w:rsidR="000F0911" w:rsidRPr="00434AD9">
              <w:t>);</w:t>
            </w:r>
          </w:p>
          <w:p w14:paraId="6D28475C" w14:textId="37E3A296" w:rsidR="00965542" w:rsidRPr="00434AD9" w:rsidRDefault="00FC7B4A" w:rsidP="004A5F59">
            <w:pPr>
              <w:pStyle w:val="Tablea"/>
            </w:pPr>
            <w:r w:rsidRPr="00434AD9">
              <w:t>(h)</w:t>
            </w:r>
            <w:r w:rsidRPr="00434AD9">
              <w:tab/>
            </w:r>
            <w:r w:rsidR="00965542" w:rsidRPr="00434AD9">
              <w:t>MAF307 Equities and Investment Analysis;</w:t>
            </w:r>
          </w:p>
          <w:p w14:paraId="3D467947" w14:textId="34F127CB" w:rsidR="00965542" w:rsidRPr="00434AD9" w:rsidRDefault="00FC7B4A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</w:r>
            <w:r w:rsidR="00965542" w:rsidRPr="00434AD9">
              <w:t>MLC301 Principles of Income Tax Law;</w:t>
            </w:r>
          </w:p>
          <w:p w14:paraId="1EDBBF57" w14:textId="4C787242" w:rsidR="007F1C87" w:rsidRPr="00434AD9" w:rsidRDefault="00FC7B4A" w:rsidP="004A5F59">
            <w:pPr>
              <w:pStyle w:val="Tablea"/>
            </w:pPr>
            <w:r w:rsidRPr="00434AD9">
              <w:t>(j)</w:t>
            </w:r>
            <w:r w:rsidRPr="00434AD9">
              <w:tab/>
            </w:r>
            <w:r w:rsidR="00965542" w:rsidRPr="00434AD9">
              <w:t>MLC101 Law for Commerce.</w:t>
            </w:r>
          </w:p>
        </w:tc>
      </w:tr>
      <w:tr w:rsidR="008B05D0" w:rsidRPr="006856DB" w14:paraId="5884B800" w14:textId="77777777" w:rsidTr="00483DFB">
        <w:tc>
          <w:tcPr>
            <w:tcW w:w="73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85B5E84" w14:textId="5EB91533" w:rsidR="008B05D0" w:rsidRPr="00434AD9" w:rsidRDefault="008B05D0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4459D76" w14:textId="77777777" w:rsidR="008B05D0" w:rsidRPr="00434AD9" w:rsidRDefault="008B05D0" w:rsidP="008B05D0">
            <w:pPr>
              <w:pStyle w:val="Tabletext"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Griffith University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DB6717C" w14:textId="77777777" w:rsidR="008B05D0" w:rsidRPr="00434AD9" w:rsidRDefault="008B05D0" w:rsidP="008B05D0">
            <w:pPr>
              <w:pStyle w:val="Tabletext"/>
            </w:pPr>
          </w:p>
        </w:tc>
        <w:tc>
          <w:tcPr>
            <w:tcW w:w="326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B2C9609" w14:textId="77777777" w:rsidR="008B05D0" w:rsidRPr="00434AD9" w:rsidRDefault="008B05D0" w:rsidP="008B05D0">
            <w:pPr>
              <w:pStyle w:val="Tabletext"/>
            </w:pPr>
          </w:p>
        </w:tc>
      </w:tr>
      <w:tr w:rsidR="008B05D0" w:rsidRPr="006856DB" w14:paraId="7DB9093A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93C4F1" w14:textId="1EA2B88B" w:rsidR="008B05D0" w:rsidRPr="00434AD9" w:rsidRDefault="00C24333" w:rsidP="00434AD9">
            <w:pPr>
              <w:pStyle w:val="Tabletext"/>
            </w:pPr>
            <w:r w:rsidRPr="00434AD9">
              <w:t>27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DF755CD" w14:textId="77777777" w:rsidR="008B05D0" w:rsidRPr="00434AD9" w:rsidRDefault="008B05D0" w:rsidP="008B05D0">
            <w:pPr>
              <w:pStyle w:val="Tabletext"/>
            </w:pPr>
            <w:r w:rsidRPr="00434AD9">
              <w:t>Each of the following:</w:t>
            </w:r>
          </w:p>
          <w:p w14:paraId="34A363E1" w14:textId="77777777" w:rsidR="008B05D0" w:rsidRPr="00434AD9" w:rsidRDefault="008B05D0" w:rsidP="00BB31C9">
            <w:pPr>
              <w:pStyle w:val="Tablea"/>
            </w:pPr>
            <w:r w:rsidRPr="00434AD9">
              <w:t>(a)</w:t>
            </w:r>
            <w:r w:rsidRPr="00434AD9">
              <w:tab/>
              <w:t>Bachelor of Commerce (Financial Planning);</w:t>
            </w:r>
          </w:p>
          <w:p w14:paraId="7B3B705F" w14:textId="77777777" w:rsidR="008B05D0" w:rsidRPr="00434AD9" w:rsidRDefault="008B05D0" w:rsidP="00BB31C9">
            <w:pPr>
              <w:pStyle w:val="Tablea"/>
            </w:pPr>
            <w:r w:rsidRPr="00434AD9">
              <w:t>(b)</w:t>
            </w:r>
            <w:r w:rsidRPr="00434AD9">
              <w:tab/>
              <w:t>Bachelor of Commerce (Professional) Financial Planning;</w:t>
            </w:r>
          </w:p>
          <w:p w14:paraId="3252F136" w14:textId="77777777" w:rsidR="008B05D0" w:rsidRPr="00434AD9" w:rsidRDefault="008B05D0" w:rsidP="00BB31C9">
            <w:pPr>
              <w:pStyle w:val="Tablea"/>
            </w:pPr>
            <w:r w:rsidRPr="00434AD9">
              <w:t>(c)</w:t>
            </w:r>
            <w:r w:rsidRPr="00434AD9">
              <w:tab/>
              <w:t>Bachelor of Commerce (Accelerated)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2FC7278" w14:textId="1CF19FCB" w:rsidR="008B05D0" w:rsidRPr="00434AD9" w:rsidRDefault="00EF14D8">
            <w:pPr>
              <w:pStyle w:val="Tabletext"/>
              <w:rPr>
                <w:rFonts w:eastAsia="Tahoma"/>
              </w:rPr>
            </w:pPr>
            <w:r w:rsidRPr="00434AD9">
              <w:t>during or after 2008 and before the end of 2013.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F2EFE45" w14:textId="77777777" w:rsidR="009606B6" w:rsidRPr="00434AD9" w:rsidRDefault="009606B6" w:rsidP="009606B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8DD8A8A" w14:textId="67A73F78" w:rsidR="009606B6" w:rsidRPr="00434AD9" w:rsidRDefault="009606B6" w:rsidP="00BB31C9">
            <w:pPr>
              <w:pStyle w:val="Tablea"/>
            </w:pPr>
            <w:r w:rsidRPr="00434AD9">
              <w:t>(a)</w:t>
            </w:r>
            <w:r w:rsidRPr="00434AD9">
              <w:tab/>
              <w:t>1202AFE Financial Planning 1;</w:t>
            </w:r>
          </w:p>
          <w:p w14:paraId="56189212" w14:textId="163ADDE6" w:rsidR="009606B6" w:rsidRPr="00434AD9" w:rsidRDefault="009606B6" w:rsidP="00BB31C9">
            <w:pPr>
              <w:pStyle w:val="Tablea"/>
            </w:pPr>
            <w:r w:rsidRPr="00434AD9">
              <w:t>(b)</w:t>
            </w:r>
            <w:r w:rsidRPr="00434AD9">
              <w:tab/>
              <w:t>2213AFE Financial Planning 2;</w:t>
            </w:r>
          </w:p>
          <w:p w14:paraId="07A89063" w14:textId="6B5F8B55" w:rsidR="009606B6" w:rsidRPr="00434AD9" w:rsidRDefault="009606B6" w:rsidP="00BB31C9">
            <w:pPr>
              <w:pStyle w:val="Tablea"/>
            </w:pPr>
            <w:r w:rsidRPr="00434AD9">
              <w:t>(c)</w:t>
            </w:r>
            <w:r w:rsidRPr="00434AD9">
              <w:tab/>
              <w:t>2105AFE Introduction to Business Law;</w:t>
            </w:r>
          </w:p>
          <w:p w14:paraId="68B7E341" w14:textId="4B71205B" w:rsidR="009606B6" w:rsidRPr="00434AD9" w:rsidRDefault="009606B6" w:rsidP="00BB31C9">
            <w:pPr>
              <w:pStyle w:val="Tablea"/>
            </w:pPr>
            <w:r w:rsidRPr="00434AD9">
              <w:t>(d)</w:t>
            </w:r>
            <w:r w:rsidRPr="00434AD9">
              <w:tab/>
              <w:t>2202AFE Risk Management and Insurance;</w:t>
            </w:r>
          </w:p>
          <w:p w14:paraId="719624C7" w14:textId="4DF3333A" w:rsidR="009606B6" w:rsidRPr="00434AD9" w:rsidRDefault="009606B6" w:rsidP="00AD3239">
            <w:pPr>
              <w:pStyle w:val="Tablea"/>
            </w:pPr>
            <w:r w:rsidRPr="00434AD9">
              <w:t>(e)</w:t>
            </w:r>
            <w:r w:rsidRPr="00434AD9">
              <w:tab/>
              <w:t>3204AFE Retirement and Estate Planning;</w:t>
            </w:r>
          </w:p>
          <w:p w14:paraId="280DE346" w14:textId="06010EB1" w:rsidR="009606B6" w:rsidRPr="00434AD9" w:rsidRDefault="009606B6" w:rsidP="00A52BE0">
            <w:pPr>
              <w:pStyle w:val="Tablea"/>
            </w:pPr>
            <w:r w:rsidRPr="00434AD9">
              <w:t>(f)</w:t>
            </w:r>
            <w:r w:rsidRPr="00434AD9">
              <w:tab/>
              <w:t>3106AFE Revenue Law: Theory and Policy in Action;</w:t>
            </w:r>
          </w:p>
          <w:p w14:paraId="37D4CD5F" w14:textId="719D4EE0" w:rsidR="009606B6" w:rsidRPr="00434AD9" w:rsidRDefault="009606B6" w:rsidP="00A52BE0">
            <w:pPr>
              <w:pStyle w:val="Tablea"/>
            </w:pPr>
            <w:r w:rsidRPr="00434AD9">
              <w:t>(g)</w:t>
            </w:r>
            <w:r w:rsidRPr="00434AD9">
              <w:tab/>
              <w:t>3108AFE Taxation Planning;</w:t>
            </w:r>
          </w:p>
          <w:p w14:paraId="79D78049" w14:textId="403A0358" w:rsidR="009606B6" w:rsidRPr="00434AD9" w:rsidRDefault="009606B6" w:rsidP="00A52BE0">
            <w:pPr>
              <w:pStyle w:val="Tablea"/>
            </w:pPr>
            <w:r w:rsidRPr="00434AD9">
              <w:t>(h)</w:t>
            </w:r>
            <w:r w:rsidRPr="00434AD9">
              <w:tab/>
              <w:t>3215AFE Contemporary Issues in Financial Planning;</w:t>
            </w:r>
          </w:p>
          <w:p w14:paraId="19C034DF" w14:textId="7C8BEE48" w:rsidR="008B05D0" w:rsidRPr="00434AD9" w:rsidRDefault="009606B6" w:rsidP="004A5F59">
            <w:pPr>
              <w:pStyle w:val="Tablea"/>
            </w:pPr>
            <w:r w:rsidRPr="00434AD9">
              <w:lastRenderedPageBreak/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3202AFE Financial Planning, Construction and Review.</w:t>
            </w:r>
          </w:p>
        </w:tc>
      </w:tr>
      <w:tr w:rsidR="00EF14D8" w:rsidRPr="006856DB" w14:paraId="4E39E6DA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DEB7ED" w14:textId="638E70E7" w:rsidR="00EF14D8" w:rsidRPr="00434AD9" w:rsidRDefault="00C24333" w:rsidP="00434AD9">
            <w:pPr>
              <w:pStyle w:val="Tabletext"/>
            </w:pPr>
            <w:r w:rsidRPr="00434AD9">
              <w:lastRenderedPageBreak/>
              <w:t>28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F42E8C0" w14:textId="3316F36F" w:rsidR="00EF14D8" w:rsidRPr="00434AD9" w:rsidRDefault="00EF14D8" w:rsidP="00EF14D8">
            <w:pPr>
              <w:pStyle w:val="Tabletext"/>
            </w:pPr>
            <w:r w:rsidRPr="00434AD9">
              <w:t>Bachelor of Commerce (Financial Planning)</w:t>
            </w:r>
            <w:r w:rsidR="00BB1C77" w:rsidRPr="00434AD9"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4E7C5B8" w14:textId="0B3CBA31" w:rsidR="00EF14D8" w:rsidRPr="00434AD9" w:rsidRDefault="00DD56DE">
            <w:pPr>
              <w:pStyle w:val="Tabletext"/>
            </w:pPr>
            <w:r w:rsidRPr="00434AD9">
              <w:t>during or after 2011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2A9917FC" w14:textId="61AF780B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F14D8" w:rsidRPr="006856DB" w14:paraId="17BD7888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408B8D" w14:textId="6A8E47E6" w:rsidR="00EF14D8" w:rsidRPr="00434AD9" w:rsidRDefault="00C24333" w:rsidP="00434AD9">
            <w:pPr>
              <w:pStyle w:val="Tabletext"/>
            </w:pPr>
            <w:r w:rsidRPr="00434AD9">
              <w:t>29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365499" w14:textId="1285BC6C" w:rsidR="00EF14D8" w:rsidRPr="00434AD9" w:rsidRDefault="00EF14D8" w:rsidP="00EF14D8">
            <w:pPr>
              <w:pStyle w:val="Tabletext"/>
            </w:pPr>
            <w:r w:rsidRPr="00434AD9">
              <w:t>Bachelor of Commerce in Financial Planning and Investments</w:t>
            </w:r>
            <w:r w:rsidR="00BB1C77" w:rsidRPr="00434AD9"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584A26" w14:textId="77C04034" w:rsidR="00EF14D8" w:rsidRPr="00434AD9" w:rsidRDefault="00EF14D8">
            <w:pPr>
              <w:pStyle w:val="Tabletext"/>
            </w:pPr>
            <w:r w:rsidRPr="00434AD9">
              <w:t xml:space="preserve">during </w:t>
            </w:r>
            <w:r w:rsidR="00DD56DE" w:rsidRPr="00434AD9">
              <w:t>or</w:t>
            </w:r>
            <w:r w:rsidRPr="00434AD9">
              <w:t xml:space="preserve"> after 2004 and before the end of 2008.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21621B" w14:textId="239D3AAE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F14D8" w:rsidRPr="006856DB" w14:paraId="01609450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A3FB71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2042E" w14:textId="77777777" w:rsidR="00EF14D8" w:rsidRPr="00FA1949" w:rsidRDefault="00EF14D8" w:rsidP="00EF14D8">
            <w:pPr>
              <w:pStyle w:val="Tabletext"/>
              <w:rPr>
                <w:b/>
                <w:i/>
              </w:rPr>
            </w:pPr>
            <w:r w:rsidRPr="00434AD9">
              <w:rPr>
                <w:b/>
                <w:i/>
              </w:rPr>
              <w:t>La Trobe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97224A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0B58F5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7FEA3213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6645A" w14:textId="6F6937AA" w:rsidR="00EF14D8" w:rsidRPr="00434AD9" w:rsidRDefault="00C24333" w:rsidP="00434AD9">
            <w:pPr>
              <w:pStyle w:val="Tabletext"/>
            </w:pPr>
            <w:r w:rsidRPr="00434AD9">
              <w:t>30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E4BFBD" w14:textId="77777777" w:rsidR="00EF14D8" w:rsidRPr="00434AD9" w:rsidRDefault="00EF14D8" w:rsidP="00EF14D8">
            <w:pPr>
              <w:pStyle w:val="Tabletext"/>
            </w:pPr>
            <w:r w:rsidRPr="00434AD9">
              <w:t xml:space="preserve">Any </w:t>
            </w:r>
            <w:proofErr w:type="gramStart"/>
            <w:r w:rsidRPr="00434AD9">
              <w:t>bachelor</w:t>
            </w:r>
            <w:proofErr w:type="gramEnd"/>
            <w:r w:rsidRPr="00434AD9">
              <w:t xml:space="preserve"> degree.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9CA262" w14:textId="3E00F3AB" w:rsidR="00EF14D8" w:rsidRPr="00434AD9" w:rsidRDefault="00EF14D8" w:rsidP="00EF14D8">
            <w:pPr>
              <w:pStyle w:val="Tabletext"/>
            </w:pPr>
            <w:r w:rsidRPr="00434AD9">
              <w:t>between 1 March 2009 and 30 June 2018.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0E5295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E82F4D1" w14:textId="3289714A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ACCIAMD Accounting for Management Decision</w:t>
            </w:r>
            <w:r w:rsidR="00700998" w:rsidRPr="00434AD9">
              <w:t>s</w:t>
            </w:r>
            <w:r w:rsidRPr="00434AD9">
              <w:t>;</w:t>
            </w:r>
          </w:p>
          <w:p w14:paraId="00F6FC34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FIN2IFP Introduction to Financial Planning;</w:t>
            </w:r>
          </w:p>
          <w:p w14:paraId="1E35F730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FIN1FOF Fundamentals of Finance;</w:t>
            </w:r>
          </w:p>
          <w:p w14:paraId="1758AAEF" w14:textId="5DCBF986" w:rsidR="00EF14D8" w:rsidRPr="00434AD9" w:rsidRDefault="00EF14D8" w:rsidP="00BB31C9">
            <w:pPr>
              <w:pStyle w:val="Tablea"/>
            </w:pPr>
            <w:r w:rsidRPr="00434AD9">
              <w:t>(d)</w:t>
            </w:r>
            <w:r w:rsidRPr="00434AD9">
              <w:tab/>
            </w:r>
            <w:r w:rsidR="00700998" w:rsidRPr="00434AD9">
              <w:t>FIN2IRP</w:t>
            </w:r>
            <w:r w:rsidRPr="00434AD9">
              <w:t xml:space="preserve"> Insurance and Risk Planning;</w:t>
            </w:r>
          </w:p>
          <w:p w14:paraId="3FA23E2C" w14:textId="77777777" w:rsidR="00EF14D8" w:rsidRPr="00434AD9" w:rsidRDefault="00EF14D8" w:rsidP="00AD3239">
            <w:pPr>
              <w:pStyle w:val="Tablea"/>
            </w:pPr>
            <w:r w:rsidRPr="00434AD9">
              <w:t>(e)</w:t>
            </w:r>
            <w:r w:rsidRPr="00434AD9">
              <w:tab/>
              <w:t>FIN3PRE Principles of Retirement and Estate Planning;</w:t>
            </w:r>
          </w:p>
          <w:p w14:paraId="4E37E7AD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ACC3TAX Taxation;</w:t>
            </w:r>
          </w:p>
          <w:p w14:paraId="51BFB728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FIN3IPM Investment and Portfolio Management;</w:t>
            </w:r>
          </w:p>
          <w:p w14:paraId="42E2552B" w14:textId="77777777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FIN3CFP Case Studies in Financial Planning.</w:t>
            </w:r>
          </w:p>
        </w:tc>
      </w:tr>
      <w:tr w:rsidR="00EF14D8" w:rsidRPr="006856DB" w14:paraId="2943B082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9012D7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2F9965" w14:textId="77777777" w:rsidR="00EF14D8" w:rsidRPr="00434AD9" w:rsidRDefault="00EF14D8" w:rsidP="00EF14D8">
            <w:pPr>
              <w:pStyle w:val="Tabletext"/>
              <w:rPr>
                <w:b/>
                <w:i/>
              </w:rPr>
            </w:pPr>
            <w:r w:rsidRPr="00434AD9">
              <w:rPr>
                <w:b/>
                <w:i/>
              </w:rPr>
              <w:t>Queensland University of Technology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1CA8FB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8B9798" w14:textId="77777777" w:rsidR="00EF14D8" w:rsidRPr="00FA1949" w:rsidRDefault="00EF14D8" w:rsidP="00EF14D8">
            <w:pPr>
              <w:pStyle w:val="Tabletext"/>
            </w:pPr>
          </w:p>
        </w:tc>
      </w:tr>
      <w:tr w:rsidR="00EF14D8" w:rsidRPr="006856DB" w14:paraId="6A0625D4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D742AB" w14:textId="75307B1E" w:rsidR="00EF14D8" w:rsidRPr="00434AD9" w:rsidRDefault="00C24333" w:rsidP="00434AD9">
            <w:pPr>
              <w:pStyle w:val="Tabletext"/>
            </w:pPr>
            <w:r w:rsidRPr="00434AD9">
              <w:t>31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572FC" w14:textId="757E091D" w:rsidR="00EF14D8" w:rsidRPr="00434AD9" w:rsidRDefault="00EF14D8" w:rsidP="00EF14D8">
            <w:pPr>
              <w:pStyle w:val="Tabletext"/>
            </w:pPr>
            <w:r w:rsidRPr="00434AD9">
              <w:t>Bachelor of Business (Financial Planning) 9 Unit Specialisation</w:t>
            </w:r>
            <w:r w:rsidR="005E268D" w:rsidRPr="00434AD9"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917B8" w14:textId="3F67A4F1" w:rsidR="00EF14D8" w:rsidRPr="00FA1949" w:rsidRDefault="00781287" w:rsidP="00434AD9">
            <w:pPr>
              <w:pStyle w:val="Tabletext"/>
            </w:pPr>
            <w:r>
              <w:t>a</w:t>
            </w:r>
            <w:r w:rsidRPr="00434AD9">
              <w:t xml:space="preserve">fter </w:t>
            </w:r>
            <w:r w:rsidR="00092411">
              <w:t>1 </w:t>
            </w:r>
            <w:r w:rsidR="00EF14D8" w:rsidRPr="00434AD9">
              <w:t>September 2018</w:t>
            </w:r>
            <w:r w:rsidR="00DD56DE" w:rsidRPr="00434AD9">
              <w:t xml:space="preserve"> and before </w:t>
            </w:r>
            <w:r w:rsidR="00092411">
              <w:t>30</w:t>
            </w:r>
            <w:r w:rsidR="00DD56DE" w:rsidRPr="00434AD9">
              <w:t xml:space="preserve"> September 2019.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FD686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F657CA4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EFB210 Finance 1;</w:t>
            </w:r>
          </w:p>
          <w:p w14:paraId="336B6EA1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BSB111 Business Law and Ethics;</w:t>
            </w:r>
          </w:p>
          <w:p w14:paraId="3B7FE22B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AYB219 Taxation Law;</w:t>
            </w:r>
          </w:p>
          <w:p w14:paraId="341450A2" w14:textId="77777777" w:rsidR="00EF14D8" w:rsidRPr="00434AD9" w:rsidRDefault="00EF14D8" w:rsidP="00BB31C9">
            <w:pPr>
              <w:pStyle w:val="Tablea"/>
            </w:pPr>
            <w:r w:rsidRPr="00434AD9">
              <w:t>(d)</w:t>
            </w:r>
            <w:r w:rsidRPr="00434AD9">
              <w:tab/>
              <w:t>AYB240 Superannuation and Retirement Planning;</w:t>
            </w:r>
          </w:p>
          <w:p w14:paraId="0A66157F" w14:textId="77777777" w:rsidR="00EF14D8" w:rsidRPr="00434AD9" w:rsidRDefault="00EF14D8" w:rsidP="00AD3239">
            <w:pPr>
              <w:pStyle w:val="Tablea"/>
            </w:pPr>
            <w:r w:rsidRPr="00434AD9">
              <w:t>(e)</w:t>
            </w:r>
            <w:r w:rsidRPr="00434AD9">
              <w:tab/>
              <w:t>AYB232 Financial Services Regulation and Law;</w:t>
            </w:r>
          </w:p>
          <w:p w14:paraId="095356EC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AYB250 Personal Financial Planning;</w:t>
            </w:r>
          </w:p>
          <w:p w14:paraId="5D3A4E89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EFB227 Insurance, Risk Management and Estate Planning;</w:t>
            </w:r>
          </w:p>
          <w:p w14:paraId="20E3BD75" w14:textId="77777777" w:rsidR="00EF14D8" w:rsidRPr="00434AD9" w:rsidRDefault="00EF14D8" w:rsidP="00A52BE0">
            <w:pPr>
              <w:pStyle w:val="Tablea"/>
            </w:pPr>
            <w:r w:rsidRPr="00434AD9">
              <w:lastRenderedPageBreak/>
              <w:t>(h)</w:t>
            </w:r>
            <w:r w:rsidRPr="00434AD9">
              <w:tab/>
              <w:t>EFB345 Managing Investments and Client Relationships;</w:t>
            </w:r>
          </w:p>
          <w:p w14:paraId="5BE7E341" w14:textId="77777777" w:rsidR="00EF14D8" w:rsidRPr="00FA1949" w:rsidRDefault="00EF14D8" w:rsidP="00A52BE0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 xml:space="preserve">AYB346 Financial Planning Construction </w:t>
            </w:r>
            <w:r w:rsidRPr="00FA1949">
              <w:t>(Capstone).</w:t>
            </w:r>
          </w:p>
        </w:tc>
      </w:tr>
      <w:tr w:rsidR="00EF14D8" w:rsidRPr="006856DB" w14:paraId="7B0E1134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E62177" w14:textId="77777777" w:rsidR="00EF14D8" w:rsidRPr="00434AD9" w:rsidRDefault="00EF14D8" w:rsidP="00FA1949">
            <w:pPr>
              <w:pStyle w:val="Tabletext"/>
              <w:keepNext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9E97D6" w14:textId="77777777" w:rsidR="00EF14D8" w:rsidRPr="00FA1949" w:rsidRDefault="00EF14D8" w:rsidP="00FA1949">
            <w:pPr>
              <w:pStyle w:val="Tabletext"/>
              <w:keepNext/>
              <w:rPr>
                <w:b/>
                <w:i/>
              </w:rPr>
            </w:pPr>
            <w:r w:rsidRPr="00434AD9">
              <w:rPr>
                <w:b/>
                <w:i/>
              </w:rPr>
              <w:t>Royal Melbourne Institute of Technology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33E322" w14:textId="77777777" w:rsidR="00EF14D8" w:rsidRPr="00434AD9" w:rsidRDefault="00EF14D8" w:rsidP="00FA1949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9D4288" w14:textId="77777777" w:rsidR="00EF14D8" w:rsidRPr="00434AD9" w:rsidRDefault="00EF14D8" w:rsidP="00FA1949">
            <w:pPr>
              <w:pStyle w:val="Tabletext"/>
              <w:keepNext/>
            </w:pPr>
          </w:p>
        </w:tc>
      </w:tr>
      <w:tr w:rsidR="00EF14D8" w:rsidRPr="006856DB" w14:paraId="300F03AF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B6F8C4" w14:textId="062F7C68" w:rsidR="00EF14D8" w:rsidRPr="00434AD9" w:rsidRDefault="00C24333" w:rsidP="00434AD9">
            <w:pPr>
              <w:pStyle w:val="Tabletext"/>
            </w:pPr>
            <w:r w:rsidRPr="00434AD9">
              <w:t>32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772613A" w14:textId="77777777" w:rsidR="00EF14D8" w:rsidRPr="00434AD9" w:rsidRDefault="00EF14D8" w:rsidP="00EF14D8">
            <w:pPr>
              <w:pStyle w:val="Tabletext"/>
            </w:pPr>
            <w:r w:rsidRPr="00FA1949">
              <w:rPr>
                <w:rFonts w:eastAsia="Tahoma"/>
              </w:rPr>
              <w:t>Bachelor of Business (</w:t>
            </w:r>
            <w:r w:rsidRPr="00434AD9">
              <w:rPr>
                <w:rFonts w:eastAsia="Tahoma"/>
              </w:rPr>
              <w:t>Economics</w:t>
            </w:r>
            <w:r w:rsidRPr="00FA1949">
              <w:rPr>
                <w:rFonts w:eastAsia="Tahoma"/>
              </w:rPr>
              <w:t xml:space="preserve"> and Finance).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A08C8BC" w14:textId="19CE6C01" w:rsidR="00EF14D8" w:rsidRPr="00434AD9" w:rsidRDefault="00DD56DE" w:rsidP="00EF14D8">
            <w:pPr>
              <w:pStyle w:val="Tabletext"/>
              <w:rPr>
                <w:rFonts w:eastAsia="Tahoma"/>
              </w:rPr>
            </w:pPr>
            <w:r w:rsidRPr="00434AD9">
              <w:t xml:space="preserve">on or after </w:t>
            </w:r>
            <w:r w:rsidR="00EF14D8" w:rsidRPr="00434AD9">
              <w:t xml:space="preserve">1 February 2007 and </w:t>
            </w:r>
            <w:r w:rsidRPr="00434AD9">
              <w:t xml:space="preserve">before </w:t>
            </w:r>
            <w:r w:rsidR="00EF14D8" w:rsidRPr="00434AD9">
              <w:t>28February 2013.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E09A5E4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532E149D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Superannuation and Retirement Planning;</w:t>
            </w:r>
          </w:p>
          <w:p w14:paraId="29D99D62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Insurance &amp; Social Security;</w:t>
            </w:r>
          </w:p>
          <w:p w14:paraId="1C7783FB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Financial Planning Practice Management.</w:t>
            </w:r>
          </w:p>
        </w:tc>
      </w:tr>
      <w:tr w:rsidR="00EF14D8" w:rsidRPr="006856DB" w14:paraId="708C477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0D1FB3" w14:textId="13D12B4C" w:rsidR="00EF14D8" w:rsidRPr="00434AD9" w:rsidRDefault="00C24333" w:rsidP="00434AD9">
            <w:pPr>
              <w:pStyle w:val="Tabletext"/>
            </w:pPr>
            <w:r w:rsidRPr="00434AD9">
              <w:t>33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185E8AC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(Financial Planning), provided through the Open Universities Program.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93BF5BD" w14:textId="76FB569B" w:rsidR="00EF14D8" w:rsidRPr="00434AD9" w:rsidRDefault="00010AB7" w:rsidP="00EF14D8">
            <w:pPr>
              <w:pStyle w:val="Tabletext"/>
              <w:rPr>
                <w:rFonts w:eastAsia="Tahoma"/>
              </w:rPr>
            </w:pPr>
            <w:r w:rsidRPr="00434AD9">
              <w:t xml:space="preserve">on or after </w:t>
            </w:r>
            <w:r w:rsidR="00EF14D8" w:rsidRPr="00434AD9">
              <w:t>1 February 2010.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2C4F12AD" w14:textId="77777777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F14D8" w:rsidRPr="006856DB" w14:paraId="16BB4197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9EB184" w14:textId="199B5FFE" w:rsidR="00EF14D8" w:rsidRPr="00434AD9" w:rsidRDefault="00C24333" w:rsidP="00434AD9">
            <w:pPr>
              <w:pStyle w:val="Tabletext"/>
            </w:pPr>
            <w:r w:rsidRPr="00434AD9">
              <w:t>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30CF695" w14:textId="7A9186A1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BP314 Bachelor of Business (Financial Planning), provided through the Open Universities Program.</w:t>
            </w:r>
          </w:p>
          <w:p w14:paraId="535CA5F8" w14:textId="77777777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>(3 year degree provided on Melbourne campus).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457EE0B" w14:textId="793BE80B" w:rsidR="00EF14D8" w:rsidRPr="00434AD9" w:rsidRDefault="00EF14D8">
            <w:pPr>
              <w:pStyle w:val="Tabletext"/>
            </w:pPr>
            <w:r w:rsidRPr="00434AD9">
              <w:t>dur</w:t>
            </w:r>
            <w:r w:rsidR="00010AB7" w:rsidRPr="00434AD9">
              <w:t>ing or after Semester 1, 2018</w:t>
            </w:r>
            <w:r w:rsidRPr="00434AD9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DA0A318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69DD05F" w14:textId="3FF0BEE3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BAFI1014 Personal Wealth Management</w:t>
            </w:r>
            <w:r w:rsidR="00010AB7" w:rsidRPr="00434AD9">
              <w:t xml:space="preserve"> (</w:t>
            </w:r>
            <w:r w:rsidR="003255DC" w:rsidRPr="00434AD9">
              <w:t>previously “</w:t>
            </w:r>
            <w:r w:rsidRPr="00434AD9">
              <w:t>FNP11 Introduction to Financial Planning</w:t>
            </w:r>
            <w:r w:rsidR="00010AB7" w:rsidRPr="00434AD9">
              <w:t>”);</w:t>
            </w:r>
          </w:p>
          <w:p w14:paraId="2F4FA1B5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BAFI1002 Financial Markets;</w:t>
            </w:r>
          </w:p>
          <w:p w14:paraId="1CFB6463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ACCT2286 Superannuation and Retirement;</w:t>
            </w:r>
          </w:p>
          <w:p w14:paraId="7346F650" w14:textId="77777777" w:rsidR="00EF14D8" w:rsidRPr="00434AD9" w:rsidRDefault="00EF14D8" w:rsidP="00BB31C9">
            <w:pPr>
              <w:pStyle w:val="Tablea"/>
            </w:pPr>
            <w:r w:rsidRPr="00434AD9">
              <w:t>(d)</w:t>
            </w:r>
            <w:r w:rsidRPr="00434AD9">
              <w:tab/>
              <w:t>LAW2457 Law of Investments and Financial Markets;</w:t>
            </w:r>
          </w:p>
          <w:p w14:paraId="04645ECA" w14:textId="77777777" w:rsidR="00EF14D8" w:rsidRPr="00434AD9" w:rsidRDefault="00EF14D8" w:rsidP="00AD3239">
            <w:pPr>
              <w:pStyle w:val="Tablea"/>
            </w:pPr>
            <w:r w:rsidRPr="00434AD9">
              <w:t>(e)</w:t>
            </w:r>
            <w:r w:rsidRPr="00434AD9">
              <w:tab/>
              <w:t>ACCT2287 Risk, Insurance and Social Security;</w:t>
            </w:r>
          </w:p>
          <w:p w14:paraId="19952B73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ACCT2285 Wealth Creation and Estate Planning;</w:t>
            </w:r>
          </w:p>
          <w:p w14:paraId="0AB099DF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BAFI1042 Investment;</w:t>
            </w:r>
          </w:p>
          <w:p w14:paraId="340BB13E" w14:textId="77777777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ACT2288 Financial Advisory Practice;</w:t>
            </w:r>
          </w:p>
          <w:p w14:paraId="3F9B57F6" w14:textId="77777777" w:rsidR="00EF14D8" w:rsidRPr="00434AD9" w:rsidRDefault="00EF14D8" w:rsidP="00A52BE0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LAW2442 Commercial Law;</w:t>
            </w:r>
          </w:p>
          <w:p w14:paraId="458A5A4C" w14:textId="77777777" w:rsidR="00EF14D8" w:rsidRPr="00434AD9" w:rsidRDefault="00EF14D8" w:rsidP="00A52BE0">
            <w:pPr>
              <w:pStyle w:val="Tablea"/>
            </w:pPr>
            <w:r w:rsidRPr="00434AD9">
              <w:t>(j)</w:t>
            </w:r>
            <w:r w:rsidRPr="00434AD9">
              <w:tab/>
              <w:t>BAFI1008 Business Finance;</w:t>
            </w:r>
          </w:p>
          <w:p w14:paraId="5C53D265" w14:textId="0A41EEE0" w:rsidR="00EF14D8" w:rsidRPr="00434AD9" w:rsidRDefault="00EF14D8" w:rsidP="004A5F59">
            <w:pPr>
              <w:pStyle w:val="Tablea"/>
            </w:pPr>
            <w:r w:rsidRPr="00434AD9">
              <w:t>(k)</w:t>
            </w:r>
            <w:r w:rsidRPr="00434AD9">
              <w:tab/>
              <w:t>LAW2453 Taxation 1.</w:t>
            </w:r>
          </w:p>
        </w:tc>
      </w:tr>
      <w:tr w:rsidR="00EF14D8" w:rsidRPr="006856DB" w14:paraId="56B9E155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CFE99E" w14:textId="78BE46BF" w:rsidR="00EF14D8" w:rsidRPr="00434AD9" w:rsidRDefault="00C24333" w:rsidP="00434AD9">
            <w:pPr>
              <w:pStyle w:val="Tabletext"/>
            </w:pPr>
            <w:r w:rsidRPr="00434AD9">
              <w:lastRenderedPageBreak/>
              <w:t>35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B4208DF" w14:textId="27FAF2EF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BP313 Bachelor of Business (Financial Planning) / Bachelor of Business (Accountancy), provided through Open Universities Program.</w:t>
            </w:r>
          </w:p>
          <w:p w14:paraId="3F5B2EE0" w14:textId="77777777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>(4 year degree).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8221561" w14:textId="2C954861" w:rsidR="00EF14D8" w:rsidRPr="00434AD9" w:rsidRDefault="00EF14D8" w:rsidP="00483DFB">
            <w:pPr>
              <w:pStyle w:val="Tabletext"/>
            </w:pPr>
            <w:r w:rsidRPr="00434AD9">
              <w:t>during or after Semester 1, 2017.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DEB05C3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C49120F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BAFI1014 Personal Wealth Management;</w:t>
            </w:r>
          </w:p>
          <w:p w14:paraId="5A46ABFB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BAFI1002 Financial Markets;</w:t>
            </w:r>
          </w:p>
          <w:p w14:paraId="6440908D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 xml:space="preserve">ACCT2286 Superannuation and Retirement; </w:t>
            </w:r>
          </w:p>
          <w:p w14:paraId="1BF65F4B" w14:textId="77777777" w:rsidR="00EF14D8" w:rsidRPr="00434AD9" w:rsidRDefault="00EF14D8" w:rsidP="00BB31C9">
            <w:pPr>
              <w:pStyle w:val="Tablea"/>
            </w:pPr>
            <w:r w:rsidRPr="00434AD9">
              <w:t>(d)</w:t>
            </w:r>
            <w:r w:rsidRPr="00434AD9">
              <w:tab/>
              <w:t>LAW2457 Law of Investments and Financial Markets;</w:t>
            </w:r>
          </w:p>
          <w:p w14:paraId="55B29391" w14:textId="77777777" w:rsidR="00EF14D8" w:rsidRPr="00434AD9" w:rsidRDefault="00EF14D8" w:rsidP="00AD3239">
            <w:pPr>
              <w:pStyle w:val="Tablea"/>
            </w:pPr>
            <w:r w:rsidRPr="00434AD9">
              <w:t>(e)</w:t>
            </w:r>
            <w:r w:rsidRPr="00434AD9">
              <w:tab/>
              <w:t>ACCT2287 Risk, Insurance and Social Security;</w:t>
            </w:r>
          </w:p>
          <w:p w14:paraId="3ED3FAEA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ACCT2285 Wealth Creation and Estate Planning;</w:t>
            </w:r>
          </w:p>
          <w:p w14:paraId="654DC9A8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BAFI1042 Investment;</w:t>
            </w:r>
          </w:p>
          <w:p w14:paraId="743E2C63" w14:textId="77777777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ACT2288 Financial Advisory Practice;</w:t>
            </w:r>
          </w:p>
          <w:p w14:paraId="1039C38F" w14:textId="7D5187AB" w:rsidR="00EF14D8" w:rsidRPr="00434AD9" w:rsidRDefault="00EF14D8" w:rsidP="00A52BE0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LAW2442 Commercial Law;</w:t>
            </w:r>
          </w:p>
          <w:p w14:paraId="13100684" w14:textId="77777777" w:rsidR="00EF14D8" w:rsidRPr="00434AD9" w:rsidRDefault="00EF14D8" w:rsidP="00A52BE0">
            <w:pPr>
              <w:pStyle w:val="Tablea"/>
            </w:pPr>
            <w:r w:rsidRPr="00434AD9">
              <w:t>(j)</w:t>
            </w:r>
            <w:r w:rsidRPr="00434AD9">
              <w:tab/>
              <w:t>BAFI1008 Business Finance;</w:t>
            </w:r>
          </w:p>
          <w:p w14:paraId="3E9AE116" w14:textId="76067C9D" w:rsidR="00EF14D8" w:rsidRPr="00434AD9" w:rsidRDefault="00EF14D8" w:rsidP="004A5F59">
            <w:pPr>
              <w:pStyle w:val="Tablea"/>
            </w:pPr>
            <w:r w:rsidRPr="00434AD9">
              <w:t>(k)</w:t>
            </w:r>
            <w:r w:rsidRPr="00434AD9">
              <w:tab/>
              <w:t>LAW2453 Taxation 1.</w:t>
            </w:r>
          </w:p>
        </w:tc>
      </w:tr>
      <w:tr w:rsidR="00EF14D8" w:rsidRPr="006856DB" w14:paraId="71BF5034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8DA797" w14:textId="36AD056C" w:rsidR="00EF14D8" w:rsidRPr="00434AD9" w:rsidRDefault="00C24333" w:rsidP="00434AD9">
            <w:pPr>
              <w:pStyle w:val="Tabletext"/>
            </w:pPr>
            <w:r w:rsidRPr="00434AD9">
              <w:t>36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A632E9D" w14:textId="24B581D2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(Economics and Finance).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9FFFFF3" w14:textId="26B5D9C7" w:rsidR="00EF14D8" w:rsidRPr="00434AD9" w:rsidRDefault="00EF14D8" w:rsidP="00434AD9">
            <w:pPr>
              <w:pStyle w:val="Tabletext"/>
            </w:pPr>
            <w:r w:rsidRPr="00434AD9">
              <w:t>during or after Semester 1, 1996.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45CF871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DB3E610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EF241 / BAFI1014 Personal Financial Management;</w:t>
            </w:r>
          </w:p>
          <w:p w14:paraId="498DB394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EF150 / BAFI1002 Financial Markets;</w:t>
            </w:r>
          </w:p>
          <w:p w14:paraId="5C2EFE58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EF240 / BAFI1008 Business Finance;</w:t>
            </w:r>
          </w:p>
          <w:p w14:paraId="11E05E0C" w14:textId="77777777" w:rsidR="00EF14D8" w:rsidRPr="00434AD9" w:rsidRDefault="00EF14D8" w:rsidP="00BB31C9">
            <w:pPr>
              <w:pStyle w:val="Tablea"/>
            </w:pPr>
            <w:r w:rsidRPr="00434AD9">
              <w:t>(d)</w:t>
            </w:r>
            <w:r w:rsidRPr="00434AD9">
              <w:tab/>
              <w:t>EF261 / BAFI1032 Superannuation &amp; Retirement Planning 1;</w:t>
            </w:r>
          </w:p>
          <w:p w14:paraId="6784B14C" w14:textId="77777777" w:rsidR="00EF14D8" w:rsidRPr="00434AD9" w:rsidRDefault="00EF14D8" w:rsidP="00AD3239">
            <w:pPr>
              <w:pStyle w:val="Tablea"/>
            </w:pPr>
            <w:r w:rsidRPr="00434AD9">
              <w:t>(e)</w:t>
            </w:r>
            <w:r w:rsidRPr="00434AD9">
              <w:tab/>
              <w:t>EF262 / BAFI1034 Risk Management and Insurance;</w:t>
            </w:r>
          </w:p>
          <w:p w14:paraId="6892A0A0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EF462 / BAFI1042 Investment and Portfolio Management / Investment;</w:t>
            </w:r>
          </w:p>
          <w:p w14:paraId="5C29092B" w14:textId="10478C65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 xml:space="preserve">EF461 / BAFI1050 Wealth Creation and Estate </w:t>
            </w:r>
            <w:proofErr w:type="gramStart"/>
            <w:r w:rsidRPr="00434AD9">
              <w:t>Planning</w:t>
            </w:r>
            <w:r w:rsidR="00010AB7" w:rsidRPr="00434AD9">
              <w:t>(</w:t>
            </w:r>
            <w:proofErr w:type="gramEnd"/>
            <w:r w:rsidRPr="00434AD9">
              <w:t>also known as “Superannuation &amp; Retirement Planning 2”</w:t>
            </w:r>
            <w:r w:rsidR="00010AB7" w:rsidRPr="00434AD9">
              <w:t>);</w:t>
            </w:r>
          </w:p>
          <w:p w14:paraId="2D5197CE" w14:textId="77777777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EF469 / BAFI1056 Financial Planning Practice Management;</w:t>
            </w:r>
          </w:p>
          <w:p w14:paraId="2E3983DE" w14:textId="77777777" w:rsidR="00EF14D8" w:rsidRPr="00434AD9" w:rsidRDefault="00EF14D8" w:rsidP="00A52BE0">
            <w:pPr>
              <w:pStyle w:val="Tablea"/>
            </w:pPr>
            <w:r w:rsidRPr="00434AD9">
              <w:lastRenderedPageBreak/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BL304 / JUST1037 /BL208 Law of Finance and Securities / Law of Investments &amp; Financial Markets;</w:t>
            </w:r>
          </w:p>
          <w:p w14:paraId="0D0AC8A0" w14:textId="230AF9EE" w:rsidR="0060520A" w:rsidRPr="00FA1949" w:rsidRDefault="00EF14D8" w:rsidP="00A52BE0">
            <w:pPr>
              <w:pStyle w:val="Tablea"/>
            </w:pPr>
            <w:r w:rsidRPr="00434AD9">
              <w:t>(j)</w:t>
            </w:r>
            <w:r w:rsidRPr="00434AD9">
              <w:tab/>
              <w:t>BL202 / JUST1031 Taxation 1.</w:t>
            </w:r>
          </w:p>
        </w:tc>
      </w:tr>
      <w:tr w:rsidR="00EF14D8" w:rsidRPr="006856DB" w14:paraId="7ECA687C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DD1BB8" w14:textId="29705D18" w:rsidR="00EF14D8" w:rsidRPr="00434AD9" w:rsidRDefault="00C24333" w:rsidP="00434AD9">
            <w:pPr>
              <w:pStyle w:val="Tabletext"/>
            </w:pPr>
            <w:r w:rsidRPr="00434AD9">
              <w:lastRenderedPageBreak/>
              <w:t>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7D27E6" w14:textId="30BDBDC0" w:rsidR="0060520A" w:rsidRPr="00434AD9" w:rsidRDefault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</w:t>
            </w:r>
            <w:r w:rsidR="00B71279" w:rsidRPr="00434AD9">
              <w:rPr>
                <w:rFonts w:eastAsia="Tahoma"/>
              </w:rPr>
              <w:t>f Business (Financial Planning)</w:t>
            </w:r>
            <w:r w:rsidRPr="00434AD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5709C64" w14:textId="31001D64" w:rsidR="00EF14D8" w:rsidRPr="00434AD9" w:rsidRDefault="00EF14D8">
            <w:pPr>
              <w:pStyle w:val="Tabletext"/>
            </w:pPr>
            <w:r w:rsidRPr="00434AD9">
              <w:t>during or after Semester 1, 1996 and before the end of Semester 2, 2002.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B30F777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0925A1B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EF241 Personal Financial Management;</w:t>
            </w:r>
          </w:p>
          <w:p w14:paraId="3997C1C2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EF150 Financial Markets;</w:t>
            </w:r>
          </w:p>
          <w:p w14:paraId="0DF10460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EF240 Business Finance;</w:t>
            </w:r>
          </w:p>
          <w:p w14:paraId="724182A1" w14:textId="77777777" w:rsidR="00EF14D8" w:rsidRPr="00434AD9" w:rsidRDefault="00EF14D8" w:rsidP="00BB31C9">
            <w:pPr>
              <w:pStyle w:val="Tablea"/>
            </w:pPr>
            <w:r w:rsidRPr="00434AD9">
              <w:t>(d)</w:t>
            </w:r>
            <w:r w:rsidRPr="00434AD9">
              <w:tab/>
              <w:t>EF261 Superannuation &amp; Retirement Planning 1;</w:t>
            </w:r>
          </w:p>
          <w:p w14:paraId="563D5DB0" w14:textId="77777777" w:rsidR="00EF14D8" w:rsidRPr="00434AD9" w:rsidRDefault="00EF14D8" w:rsidP="00AD3239">
            <w:pPr>
              <w:pStyle w:val="Tablea"/>
            </w:pPr>
            <w:r w:rsidRPr="00434AD9">
              <w:t>(e)</w:t>
            </w:r>
            <w:r w:rsidRPr="00434AD9">
              <w:tab/>
              <w:t>EF262 Risk Management and Insurance;</w:t>
            </w:r>
          </w:p>
          <w:p w14:paraId="0B4004E1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EF462 Investment and Portfolio Management;</w:t>
            </w:r>
          </w:p>
          <w:p w14:paraId="3207DA58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EF461 Wealth Creation and Estate Planning;</w:t>
            </w:r>
          </w:p>
          <w:p w14:paraId="72503B0E" w14:textId="77777777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EF469 Financial Planning Practice Management;</w:t>
            </w:r>
          </w:p>
          <w:p w14:paraId="0AF6872B" w14:textId="06C64090" w:rsidR="00EF14D8" w:rsidRPr="00434AD9" w:rsidRDefault="00EF14D8" w:rsidP="00A52BE0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BL304 / JUST1037 /</w:t>
            </w:r>
            <w:r w:rsidR="0060520A" w:rsidRPr="00434AD9">
              <w:t xml:space="preserve"> </w:t>
            </w:r>
            <w:r w:rsidRPr="00434AD9">
              <w:t>BL208 Law of Finance and Securities / Law of Investments &amp; Financial Markets;</w:t>
            </w:r>
          </w:p>
          <w:p w14:paraId="6C2C6924" w14:textId="2EAC327F" w:rsidR="00EF14D8" w:rsidRPr="00434AD9" w:rsidRDefault="00EF14D8" w:rsidP="00A52BE0">
            <w:pPr>
              <w:pStyle w:val="Tablea"/>
            </w:pPr>
            <w:r w:rsidRPr="00434AD9">
              <w:t>(j)</w:t>
            </w:r>
            <w:r w:rsidRPr="00434AD9">
              <w:tab/>
              <w:t>BL202 Taxation 1.</w:t>
            </w:r>
          </w:p>
        </w:tc>
      </w:tr>
      <w:tr w:rsidR="00EF14D8" w:rsidRPr="006856DB" w14:paraId="270D0C6C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7F4B0F" w14:textId="56B0253A" w:rsidR="00EF14D8" w:rsidRPr="00434AD9" w:rsidRDefault="00C24333" w:rsidP="00434AD9">
            <w:pPr>
              <w:pStyle w:val="Tabletext"/>
            </w:pPr>
            <w:r w:rsidRPr="00434AD9">
              <w:t>38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66F5AFD" w14:textId="1DB71C7B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(Financial Planning) (v2).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9025BE5" w14:textId="5DC6EAC9" w:rsidR="00EF14D8" w:rsidRPr="00434AD9" w:rsidRDefault="00EF14D8">
            <w:pPr>
              <w:pStyle w:val="Tabletext"/>
            </w:pPr>
            <w:r w:rsidRPr="00434AD9">
              <w:t>during or after Semester 1, 2003.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D31BCEC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8294EE6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BAFI1014 Personal Wealth Management;</w:t>
            </w:r>
          </w:p>
          <w:p w14:paraId="73C4AAFD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BAFI1002 Financial Markets;</w:t>
            </w:r>
          </w:p>
          <w:p w14:paraId="5AE09928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BAFI1008 Business Finance;</w:t>
            </w:r>
          </w:p>
          <w:p w14:paraId="75606713" w14:textId="07A049C5" w:rsidR="00EF14D8" w:rsidRPr="00434AD9" w:rsidRDefault="00EF14D8" w:rsidP="00BB31C9">
            <w:pPr>
              <w:pStyle w:val="Tablea"/>
            </w:pPr>
            <w:r w:rsidRPr="00434AD9">
              <w:t>(d)</w:t>
            </w:r>
            <w:r w:rsidRPr="00434AD9">
              <w:tab/>
              <w:t>BAFI1032 / ACCT2286 Superannuation and Retirement Planning 1 / Superannuation and Retirement;</w:t>
            </w:r>
          </w:p>
          <w:p w14:paraId="0E5F320D" w14:textId="77777777" w:rsidR="00EF14D8" w:rsidRPr="00434AD9" w:rsidRDefault="00EF14D8" w:rsidP="00AD3239">
            <w:pPr>
              <w:pStyle w:val="Tablea"/>
            </w:pPr>
            <w:r w:rsidRPr="00434AD9">
              <w:t>(e)</w:t>
            </w:r>
            <w:r w:rsidRPr="00434AD9">
              <w:tab/>
              <w:t>BAFI1034 / ACCT2287 Insurance and Social Security/ Risk, Insurance and Social Security;</w:t>
            </w:r>
          </w:p>
          <w:p w14:paraId="750FD0CB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BAFI1043 Investment;</w:t>
            </w:r>
          </w:p>
          <w:p w14:paraId="7ACA0529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BAFI1050 / ACC2287 Wealth Creation &amp; Preservation / Wealth Creation &amp; Estate Planning;</w:t>
            </w:r>
          </w:p>
          <w:p w14:paraId="3334FB31" w14:textId="76AE6CE0" w:rsidR="00EF14D8" w:rsidRPr="00434AD9" w:rsidRDefault="00EF14D8" w:rsidP="00A52BE0">
            <w:pPr>
              <w:pStyle w:val="Tablea"/>
            </w:pPr>
            <w:r w:rsidRPr="00434AD9">
              <w:lastRenderedPageBreak/>
              <w:t>(h)</w:t>
            </w:r>
            <w:r w:rsidRPr="00434AD9">
              <w:tab/>
              <w:t>LAW2457 Law of Investments &amp; Financial Markets;</w:t>
            </w:r>
          </w:p>
          <w:p w14:paraId="1295660A" w14:textId="77777777" w:rsidR="00EF14D8" w:rsidRPr="00434AD9" w:rsidRDefault="00EF14D8" w:rsidP="00A52BE0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JUST1031 / LAW2453 Taxation 1;</w:t>
            </w:r>
          </w:p>
          <w:p w14:paraId="6A8C6509" w14:textId="08783BF1" w:rsidR="00EF14D8" w:rsidRPr="00434AD9" w:rsidRDefault="00EF14D8" w:rsidP="00A52BE0">
            <w:pPr>
              <w:pStyle w:val="Tablea"/>
            </w:pPr>
            <w:r w:rsidRPr="00434AD9">
              <w:t>(j)</w:t>
            </w:r>
            <w:r w:rsidRPr="00434AD9">
              <w:tab/>
              <w:t>BAFI1056 / ACCT2288 Financial Planning Practice Management/ Financial Advisory Practice.</w:t>
            </w:r>
          </w:p>
        </w:tc>
      </w:tr>
      <w:tr w:rsidR="00EF14D8" w:rsidRPr="006856DB" w14:paraId="603F4C47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C05D0D" w14:textId="3E911529" w:rsidR="00EF14D8" w:rsidRPr="00434AD9" w:rsidRDefault="00C24333" w:rsidP="00434AD9">
            <w:pPr>
              <w:pStyle w:val="Tabletext"/>
            </w:pPr>
            <w:r w:rsidRPr="00434AD9"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BEA91D" w14:textId="342D37D7" w:rsidR="00EF14D8" w:rsidRPr="00434AD9" w:rsidRDefault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BP 135 Bachelor of Business (Financial Planning), provided through Open Universities Australia.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6AC53A" w14:textId="2F9A3F92" w:rsidR="00EF14D8" w:rsidRPr="00434AD9" w:rsidRDefault="00EF14D8" w:rsidP="00EF14D8">
            <w:pPr>
              <w:pStyle w:val="Tabletext"/>
            </w:pPr>
            <w:r w:rsidRPr="00434AD9">
              <w:t>during or after Semester 1, 2006 and before the end of Semester 2, 2017</w:t>
            </w:r>
            <w:r w:rsidR="00BB1C77" w:rsidRPr="00434AD9"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E53FED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33B9CFA" w14:textId="271C2E63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FNP11 Personal Wealth Management</w:t>
            </w:r>
            <w:r w:rsidR="00010AB7" w:rsidRPr="00434AD9">
              <w:t xml:space="preserve"> (previously </w:t>
            </w:r>
            <w:r w:rsidRPr="00434AD9">
              <w:t>“Introduction to Financial Planning</w:t>
            </w:r>
            <w:r w:rsidR="00010AB7" w:rsidRPr="00434AD9">
              <w:t>”);</w:t>
            </w:r>
          </w:p>
          <w:p w14:paraId="4934DE54" w14:textId="252084D0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FNP12 Financial Markets;</w:t>
            </w:r>
          </w:p>
          <w:p w14:paraId="0C420F77" w14:textId="6B93E0BF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FNP21 Superannuation and Retirement Planning;</w:t>
            </w:r>
          </w:p>
          <w:p w14:paraId="5D57FEA0" w14:textId="232200A4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FNP22 Law of Investments and Financial Markets;</w:t>
            </w:r>
          </w:p>
          <w:p w14:paraId="13D03B63" w14:textId="6A7F53CA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FNP23 Insurance and Social Security;</w:t>
            </w:r>
          </w:p>
          <w:p w14:paraId="3682F0B9" w14:textId="6F6CFE4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FNP31 Wealth Creation and Preservation / Wealth Creation and Estate Planning;</w:t>
            </w:r>
          </w:p>
          <w:p w14:paraId="5859C60B" w14:textId="4363D158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FNP32 Investment and Portfolio Management/Investment;</w:t>
            </w:r>
          </w:p>
          <w:p w14:paraId="070F6FDD" w14:textId="6762F801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FNP34 Financial Advisory Practice / Financial Planning Practice Management;</w:t>
            </w:r>
          </w:p>
          <w:p w14:paraId="764318EB" w14:textId="448D4E90" w:rsidR="00EF14D8" w:rsidRPr="00434AD9" w:rsidRDefault="00EF14D8" w:rsidP="00A52BE0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 xml:space="preserve">BLW14 Business Law </w:t>
            </w:r>
            <w:r w:rsidR="00010AB7" w:rsidRPr="00434AD9">
              <w:t>(provided through Curtin University)</w:t>
            </w:r>
            <w:r w:rsidRPr="00434AD9">
              <w:t>;</w:t>
            </w:r>
          </w:p>
          <w:p w14:paraId="071FF2F3" w14:textId="29FAA394" w:rsidR="00EF14D8" w:rsidRPr="00434AD9" w:rsidRDefault="00EF14D8" w:rsidP="004A5F59">
            <w:pPr>
              <w:pStyle w:val="Tablea"/>
            </w:pPr>
            <w:r w:rsidRPr="00434AD9">
              <w:t>(j)</w:t>
            </w:r>
            <w:r w:rsidRPr="00434AD9">
              <w:tab/>
              <w:t xml:space="preserve">BAN23 Introduction to Finance </w:t>
            </w:r>
            <w:r w:rsidR="00010AB7" w:rsidRPr="00434AD9">
              <w:t>(provided through Curtin University</w:t>
            </w:r>
            <w:r w:rsidRPr="00434AD9">
              <w:t>;</w:t>
            </w:r>
          </w:p>
          <w:p w14:paraId="0C1DBB20" w14:textId="77777777" w:rsidR="0025632C" w:rsidRPr="00434AD9" w:rsidRDefault="00EF14D8">
            <w:pPr>
              <w:pStyle w:val="Tablea"/>
            </w:pPr>
            <w:r w:rsidRPr="00434AD9">
              <w:t>(k)</w:t>
            </w:r>
            <w:r w:rsidRPr="00434AD9">
              <w:tab/>
              <w:t xml:space="preserve">BLW22 / BLW32 Taxation </w:t>
            </w:r>
            <w:r w:rsidR="00010AB7" w:rsidRPr="00434AD9">
              <w:t>(provided through Curtin University</w:t>
            </w:r>
            <w:r w:rsidR="0025632C" w:rsidRPr="00434AD9">
              <w:t>);</w:t>
            </w:r>
          </w:p>
          <w:p w14:paraId="3F1D407A" w14:textId="24D8D5EC" w:rsidR="0060520A" w:rsidRPr="00FA1949" w:rsidRDefault="0025632C">
            <w:pPr>
              <w:pStyle w:val="Tablea"/>
            </w:pPr>
            <w:r w:rsidRPr="00434AD9">
              <w:t>(l)</w:t>
            </w:r>
            <w:r w:rsidRPr="00434AD9">
              <w:tab/>
              <w:t>I</w:t>
            </w:r>
            <w:r w:rsidR="00EF14D8" w:rsidRPr="00434AD9">
              <w:t>ntroduction to Australian Tax Law.</w:t>
            </w:r>
          </w:p>
        </w:tc>
      </w:tr>
      <w:tr w:rsidR="00B87A4E" w:rsidRPr="00434AD9" w14:paraId="09647052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C83D5B" w14:textId="60CA66B3" w:rsidR="00B87A4E" w:rsidRPr="00434AD9" w:rsidRDefault="00C24333" w:rsidP="00434AD9">
            <w:pPr>
              <w:pStyle w:val="Tabletext"/>
            </w:pPr>
            <w:r w:rsidRPr="00434AD9">
              <w:t>40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B2657" w14:textId="77777777" w:rsidR="00B87A4E" w:rsidRPr="00434AD9" w:rsidRDefault="00B87A4E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 xml:space="preserve">Bachelor of Business (Financial Planning) </w:t>
            </w:r>
          </w:p>
          <w:p w14:paraId="04E690EC" w14:textId="2DB80DAF" w:rsidR="00B87A4E" w:rsidRPr="00434AD9" w:rsidRDefault="00B87A4E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provided through Open Universities Australia</w:t>
            </w:r>
            <w:r w:rsidR="00393AB3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525E71" w14:textId="58530E1F" w:rsidR="00B87A4E" w:rsidRPr="00434AD9" w:rsidRDefault="00393AB3" w:rsidP="00EF14D8">
            <w:pPr>
              <w:pStyle w:val="Tabletext"/>
            </w:pPr>
            <w:r>
              <w:t>during or</w:t>
            </w:r>
            <w:r w:rsidR="00B87A4E" w:rsidRPr="00434AD9">
              <w:t xml:space="preserve"> after Semester 1, 1997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3B93E" w14:textId="77777777" w:rsidR="00B87A4E" w:rsidRPr="00434AD9" w:rsidRDefault="00B87A4E" w:rsidP="00EF14D8">
            <w:pPr>
              <w:pStyle w:val="Tabletext"/>
            </w:pPr>
            <w:r w:rsidRPr="00434AD9">
              <w:t xml:space="preserve">The relevant provider completed or completes the following courses of study as part of the degree program: </w:t>
            </w:r>
          </w:p>
          <w:p w14:paraId="70DC2B07" w14:textId="05518D3D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(a)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BLW32 Introduction to Australian Tax Law or LAW2456 Taxation</w:t>
            </w:r>
            <w:r>
              <w:rPr>
                <w:rFonts w:eastAsiaTheme="minorHAnsi"/>
              </w:rPr>
              <w:t>;</w:t>
            </w:r>
          </w:p>
          <w:p w14:paraId="496BAE5E" w14:textId="24A405B3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(b)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BAN23 Introduction to Finance or BAFI3183 Business finance</w:t>
            </w:r>
            <w:r>
              <w:rPr>
                <w:rFonts w:eastAsiaTheme="minorHAnsi"/>
              </w:rPr>
              <w:t>;</w:t>
            </w:r>
          </w:p>
          <w:p w14:paraId="430D2BAF" w14:textId="437B61C5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(c)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FNP12 / BAFI2112 Financial Markets</w:t>
            </w:r>
            <w:r>
              <w:rPr>
                <w:rFonts w:eastAsiaTheme="minorHAnsi"/>
              </w:rPr>
              <w:t>;</w:t>
            </w:r>
          </w:p>
          <w:p w14:paraId="6B51A2C0" w14:textId="6F628FD1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(d)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FNP11 / BAFI2040 Personal Wealth Management</w:t>
            </w:r>
            <w:r>
              <w:rPr>
                <w:rFonts w:eastAsiaTheme="minorHAnsi"/>
              </w:rPr>
              <w:t>;</w:t>
            </w:r>
          </w:p>
          <w:p w14:paraId="35DD9936" w14:textId="3334292E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(e)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FNP32 / BAFI2042 Investment</w:t>
            </w:r>
            <w:r>
              <w:rPr>
                <w:rFonts w:eastAsiaTheme="minorHAnsi"/>
              </w:rPr>
              <w:t>;</w:t>
            </w:r>
          </w:p>
          <w:p w14:paraId="114B7108" w14:textId="731CA50C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(f)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FNP31 / ACCT2261 Wealth Creation &amp; Estate Planning</w:t>
            </w:r>
            <w:r>
              <w:rPr>
                <w:rFonts w:eastAsiaTheme="minorHAnsi"/>
              </w:rPr>
              <w:t>;</w:t>
            </w:r>
          </w:p>
          <w:p w14:paraId="163BED2A" w14:textId="2CF4A74F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(g)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FNP22 / LAW2458 Law of Investment &amp; Financial Markets</w:t>
            </w:r>
            <w:r>
              <w:rPr>
                <w:rFonts w:eastAsiaTheme="minorHAnsi"/>
              </w:rPr>
              <w:t>;</w:t>
            </w:r>
          </w:p>
          <w:p w14:paraId="14063303" w14:textId="40C3558B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(h)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FNP21 / ACCT2262 Superannuation &amp; Retirement</w:t>
            </w:r>
            <w:r>
              <w:rPr>
                <w:rFonts w:eastAsiaTheme="minorHAnsi"/>
              </w:rPr>
              <w:t>;</w:t>
            </w:r>
          </w:p>
          <w:p w14:paraId="4CDFA9E5" w14:textId="2B1E597B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FNP34 / ACCT2264 Financial Advisory Practice</w:t>
            </w:r>
            <w:r>
              <w:rPr>
                <w:rFonts w:eastAsiaTheme="minorHAnsi"/>
              </w:rPr>
              <w:t>;</w:t>
            </w:r>
          </w:p>
          <w:p w14:paraId="3B858BAF" w14:textId="20B59927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(j)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FNP23 / ACCT2263 Risk, Insurance and Social Security</w:t>
            </w:r>
            <w:r>
              <w:rPr>
                <w:rFonts w:eastAsiaTheme="minorHAnsi"/>
              </w:rPr>
              <w:t>;</w:t>
            </w:r>
          </w:p>
          <w:p w14:paraId="0D4C9C15" w14:textId="71C136F8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(k)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BLW14 Business Law;</w:t>
            </w:r>
          </w:p>
          <w:p w14:paraId="1EFDCB14" w14:textId="5FD9DF4A" w:rsidR="00B87A4E" w:rsidRPr="00781287" w:rsidRDefault="00393AB3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(l)</w:t>
            </w:r>
            <w:r>
              <w:rPr>
                <w:rFonts w:eastAsiaTheme="minorHAnsi"/>
              </w:rPr>
              <w:tab/>
            </w:r>
            <w:r w:rsidR="00B87A4E" w:rsidRPr="00781287">
              <w:rPr>
                <w:rFonts w:eastAsiaTheme="minorHAnsi"/>
              </w:rPr>
              <w:t>LAW2442 Commercial Law.</w:t>
            </w:r>
          </w:p>
        </w:tc>
      </w:tr>
      <w:tr w:rsidR="00EF14D8" w:rsidRPr="006856DB" w14:paraId="43D02624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0659A3" w14:textId="6BA06422" w:rsidR="00EF14D8" w:rsidRPr="00434AD9" w:rsidRDefault="00EF14D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A9A14C" w14:textId="77777777" w:rsidR="00EF14D8" w:rsidRPr="00781287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781287">
              <w:rPr>
                <w:b/>
                <w:i/>
              </w:rPr>
              <w:t>Swinburne University of Technology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9DCDB4" w14:textId="77777777" w:rsidR="00EF14D8" w:rsidRPr="00434AD9" w:rsidRDefault="00EF14D8" w:rsidP="00EF14D8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E95E36" w14:textId="77777777" w:rsidR="00EF14D8" w:rsidRPr="00434AD9" w:rsidRDefault="00EF14D8" w:rsidP="00EF14D8">
            <w:pPr>
              <w:pStyle w:val="Tabletext"/>
              <w:keepNext/>
            </w:pPr>
          </w:p>
        </w:tc>
      </w:tr>
      <w:tr w:rsidR="00EF14D8" w:rsidRPr="006856DB" w14:paraId="13C54894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541BE8" w14:textId="5EE59FBB" w:rsidR="00EF14D8" w:rsidRPr="00434AD9" w:rsidRDefault="00C24333" w:rsidP="00434AD9">
            <w:pPr>
              <w:pStyle w:val="Tabletext"/>
            </w:pPr>
            <w:r w:rsidRPr="00434AD9">
              <w:t>41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BF4B2D" w14:textId="77777777" w:rsidR="00EF14D8" w:rsidRPr="00434AD9" w:rsidRDefault="00EF14D8" w:rsidP="00EF14D8">
            <w:pPr>
              <w:pStyle w:val="Tabletext"/>
            </w:pPr>
            <w:r w:rsidRPr="00434AD9">
              <w:t>Each of the following:</w:t>
            </w:r>
          </w:p>
          <w:p w14:paraId="01B3EA86" w14:textId="23091846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(a)</w:t>
            </w:r>
            <w:r w:rsidRPr="00434AD9">
              <w:rPr>
                <w:rFonts w:eastAsia="Tahoma"/>
              </w:rPr>
              <w:tab/>
              <w:t>Bachelor of Business with a major in Financial Planning;</w:t>
            </w:r>
          </w:p>
          <w:p w14:paraId="6E38BCD1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(b)</w:t>
            </w:r>
            <w:r w:rsidRPr="00434AD9">
              <w:rPr>
                <w:rFonts w:eastAsia="Tahoma"/>
              </w:rPr>
              <w:tab/>
              <w:t>Bachelor of Business with a professional major in Accounting and Financial Planning;</w:t>
            </w:r>
          </w:p>
          <w:p w14:paraId="11B0893B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(c)</w:t>
            </w:r>
            <w:r w:rsidRPr="00434AD9">
              <w:rPr>
                <w:rFonts w:eastAsia="Tahoma"/>
              </w:rPr>
              <w:tab/>
              <w:t>Bachelor of Business (Professional) with a major in Financial Planning;</w:t>
            </w:r>
          </w:p>
          <w:p w14:paraId="3C8D44D2" w14:textId="77777777" w:rsidR="00EF14D8" w:rsidRPr="00434AD9" w:rsidRDefault="00EF14D8" w:rsidP="00AD3239">
            <w:pPr>
              <w:pStyle w:val="Tablea"/>
            </w:pPr>
            <w:r w:rsidRPr="00434AD9">
              <w:rPr>
                <w:rFonts w:eastAsia="Tahoma"/>
              </w:rPr>
              <w:t>(d)</w:t>
            </w:r>
            <w:r w:rsidRPr="00434AD9">
              <w:rPr>
                <w:rFonts w:eastAsia="Tahoma"/>
              </w:rPr>
              <w:tab/>
              <w:t>Bachelor of Business (Professional) with a professional major in Accounting and Financial Planning.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960276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between 1 February 2018 and 31 January 2021.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E91800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C4A7524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(a)</w:t>
            </w:r>
            <w:r w:rsidRPr="00434AD9">
              <w:rPr>
                <w:rFonts w:eastAsia="Tahoma"/>
              </w:rPr>
              <w:tab/>
              <w:t>Economic Principles ECO10004;</w:t>
            </w:r>
          </w:p>
          <w:p w14:paraId="5F7CC84F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(b)</w:t>
            </w:r>
            <w:r w:rsidRPr="00434AD9">
              <w:rPr>
                <w:rFonts w:eastAsia="Tahoma"/>
              </w:rPr>
              <w:tab/>
              <w:t>Principles of Financial Planning FIN10003;</w:t>
            </w:r>
          </w:p>
          <w:p w14:paraId="511D5D8F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(c)</w:t>
            </w:r>
            <w:r w:rsidRPr="00434AD9">
              <w:rPr>
                <w:rFonts w:eastAsia="Tahoma"/>
              </w:rPr>
              <w:tab/>
              <w:t>Law of Commerce LAW20019;</w:t>
            </w:r>
          </w:p>
          <w:p w14:paraId="6E9B0F23" w14:textId="77777777" w:rsidR="00EF14D8" w:rsidRPr="00434AD9" w:rsidRDefault="00EF14D8" w:rsidP="00AD323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(d)</w:t>
            </w:r>
            <w:r w:rsidRPr="00434AD9">
              <w:rPr>
                <w:rFonts w:eastAsia="Tahoma"/>
              </w:rPr>
              <w:tab/>
              <w:t>Financial Management FIN20014;</w:t>
            </w:r>
          </w:p>
          <w:p w14:paraId="4DA0A9E6" w14:textId="77777777" w:rsidR="00EF14D8" w:rsidRPr="00434AD9" w:rsidRDefault="00EF14D8" w:rsidP="00A52BE0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(e)</w:t>
            </w:r>
            <w:r w:rsidRPr="00434AD9">
              <w:rPr>
                <w:rFonts w:eastAsia="Tahoma"/>
              </w:rPr>
              <w:tab/>
              <w:t>Ethics and Client Relationships FIN20015;</w:t>
            </w:r>
          </w:p>
          <w:p w14:paraId="27A2C3E2" w14:textId="77777777" w:rsidR="00EF14D8" w:rsidRPr="00434AD9" w:rsidRDefault="00EF14D8" w:rsidP="00A52BE0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(f)</w:t>
            </w:r>
            <w:r w:rsidRPr="00434AD9">
              <w:rPr>
                <w:rFonts w:eastAsia="Tahoma"/>
              </w:rPr>
              <w:tab/>
              <w:t>Investment and Financial Planning Project FIN30017;</w:t>
            </w:r>
          </w:p>
          <w:p w14:paraId="2A417B16" w14:textId="77777777" w:rsidR="00EF14D8" w:rsidRPr="00434AD9" w:rsidRDefault="00EF14D8" w:rsidP="00A52BE0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(g)</w:t>
            </w:r>
            <w:r w:rsidRPr="00434AD9">
              <w:rPr>
                <w:rFonts w:eastAsia="Tahoma"/>
              </w:rPr>
              <w:tab/>
              <w:t>Management of Personal Financial Risk FIN30018;</w:t>
            </w:r>
          </w:p>
          <w:p w14:paraId="2D1BC77F" w14:textId="77777777" w:rsidR="00EF14D8" w:rsidRPr="00434AD9" w:rsidRDefault="00EF14D8" w:rsidP="00A52BE0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(h)</w:t>
            </w:r>
            <w:r w:rsidRPr="00434AD9">
              <w:rPr>
                <w:rFonts w:eastAsia="Tahoma"/>
              </w:rPr>
              <w:tab/>
              <w:t>Retirement and Estate Planning FIN30019;</w:t>
            </w:r>
          </w:p>
          <w:p w14:paraId="1DC11813" w14:textId="77777777" w:rsidR="00EF14D8" w:rsidRPr="00434AD9" w:rsidRDefault="00EF14D8" w:rsidP="00A52BE0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</w:t>
            </w:r>
            <w:proofErr w:type="spellStart"/>
            <w:r w:rsidRPr="00434AD9">
              <w:rPr>
                <w:rFonts w:eastAsia="Tahoma"/>
              </w:rPr>
              <w:t>i</w:t>
            </w:r>
            <w:proofErr w:type="spellEnd"/>
            <w:r w:rsidRPr="00434AD9">
              <w:rPr>
                <w:rFonts w:eastAsia="Tahoma"/>
              </w:rPr>
              <w:t>)</w:t>
            </w:r>
            <w:r w:rsidRPr="00434AD9">
              <w:rPr>
                <w:rFonts w:eastAsia="Tahoma"/>
              </w:rPr>
              <w:tab/>
              <w:t>Taxation ACC30005.</w:t>
            </w:r>
          </w:p>
        </w:tc>
      </w:tr>
      <w:tr w:rsidR="00EF14D8" w:rsidRPr="006856DB" w14:paraId="7A8021A3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7E07AC" w14:textId="77777777" w:rsidR="00EF14D8" w:rsidRPr="00434AD9" w:rsidRDefault="00EF14D8" w:rsidP="00781287">
            <w:pPr>
              <w:pStyle w:val="Tabletext"/>
              <w:keepNext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F903EA" w14:textId="77777777" w:rsidR="00EF14D8" w:rsidRPr="00434AD9" w:rsidRDefault="00EF14D8" w:rsidP="00781287">
            <w:pPr>
              <w:pStyle w:val="Tabletext"/>
              <w:keepNext/>
              <w:rPr>
                <w:b/>
                <w:i/>
              </w:rPr>
            </w:pPr>
            <w:r w:rsidRPr="00434AD9">
              <w:rPr>
                <w:b/>
                <w:i/>
              </w:rPr>
              <w:t>New South Wales Technical and Further Education Commission</w:t>
            </w:r>
            <w:r w:rsidRPr="00434AD9">
              <w:rPr>
                <w:b/>
                <w:i/>
              </w:rPr>
              <w:br/>
            </w:r>
            <w:r w:rsidRPr="00FA1949">
              <w:rPr>
                <w:b/>
                <w:i/>
              </w:rPr>
              <w:t>(TAFE NSW)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17E4D9" w14:textId="77777777" w:rsidR="00EF14D8" w:rsidRPr="00434AD9" w:rsidRDefault="00EF14D8" w:rsidP="00781287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B3458D" w14:textId="77777777" w:rsidR="00EF14D8" w:rsidRPr="00434AD9" w:rsidRDefault="00EF14D8" w:rsidP="00781287">
            <w:pPr>
              <w:pStyle w:val="Tabletext"/>
              <w:keepNext/>
            </w:pPr>
          </w:p>
        </w:tc>
      </w:tr>
      <w:tr w:rsidR="00EF14D8" w:rsidRPr="006856DB" w14:paraId="1197E4D1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976E3E" w14:textId="2A2DC0F8" w:rsidR="00EF14D8" w:rsidRPr="00434AD9" w:rsidRDefault="00C24333" w:rsidP="00434AD9">
            <w:pPr>
              <w:pStyle w:val="Tabletext"/>
            </w:pPr>
            <w:r w:rsidRPr="00434AD9">
              <w:t>42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6CF618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Applied Commerce majoring in financial planning.</w:t>
            </w:r>
          </w:p>
          <w:p w14:paraId="2B29F20D" w14:textId="446702FB" w:rsidR="00EF14D8" w:rsidRPr="00434AD9" w:rsidRDefault="00EF14D8" w:rsidP="00EF14D8">
            <w:pPr>
              <w:pStyle w:val="notetext"/>
              <w:ind w:left="520" w:hanging="520"/>
            </w:pPr>
            <w:r w:rsidRPr="00434AD9">
              <w:rPr>
                <w:rFonts w:eastAsia="Tahoma"/>
              </w:rPr>
              <w:t>Note:</w:t>
            </w:r>
            <w:r w:rsidRPr="00434AD9">
              <w:rPr>
                <w:rFonts w:eastAsia="Tahoma"/>
              </w:rPr>
              <w:tab/>
              <w:t xml:space="preserve">Until July 2017 </w:t>
            </w:r>
            <w:r w:rsidRPr="00434AD9">
              <w:t xml:space="preserve">this course was named </w:t>
            </w:r>
            <w:r w:rsidR="0073493A" w:rsidRPr="00434AD9">
              <w:t>“</w:t>
            </w:r>
            <w:r w:rsidRPr="00434AD9">
              <w:rPr>
                <w:rFonts w:eastAsia="Tahoma"/>
              </w:rPr>
              <w:t>Bachelor of Applied Finance (Financial Planning)</w:t>
            </w:r>
            <w:r w:rsidR="0073493A" w:rsidRPr="00434AD9">
              <w:rPr>
                <w:rFonts w:eastAsia="Tahoma"/>
              </w:rPr>
              <w:t>”</w:t>
            </w:r>
            <w:r w:rsidRPr="00434AD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37B5F7" w14:textId="11650384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between 1 January 2012 and 30 June 2018</w:t>
            </w:r>
            <w:r w:rsidR="003255DC" w:rsidRPr="00434AD9">
              <w:rPr>
                <w:rFonts w:eastAsia="Tahoma"/>
              </w:rPr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18132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4062CB0" w14:textId="40EBD882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ACBUS104A / ACFIN101A Finance and Investment;</w:t>
            </w:r>
          </w:p>
          <w:p w14:paraId="3BED2764" w14:textId="32DDBEC1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ACBUS101A / ACFIN102A Financial Planning Fundamentals;</w:t>
            </w:r>
          </w:p>
          <w:p w14:paraId="140CFDCC" w14:textId="7FEBCF8C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ACFIN201A Psychology of Client Engagement;</w:t>
            </w:r>
          </w:p>
          <w:p w14:paraId="5171461D" w14:textId="6B44A47C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ACFIN202A Insurance Planning</w:t>
            </w:r>
            <w:r w:rsidR="003255DC" w:rsidRPr="00434AD9">
              <w:t>;</w:t>
            </w:r>
          </w:p>
          <w:p w14:paraId="019B998F" w14:textId="14861B1C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ACBUS203A Income Tax Law;</w:t>
            </w:r>
          </w:p>
          <w:p w14:paraId="495EC051" w14:textId="358FA0D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ACFIN301A Superannuation and Retirement;</w:t>
            </w:r>
          </w:p>
          <w:p w14:paraId="5304B433" w14:textId="621A328B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ACFIN302A Investment Analysis;</w:t>
            </w:r>
          </w:p>
          <w:p w14:paraId="7681E67C" w14:textId="2211E18E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ACFIN303A Estate Planning;</w:t>
            </w:r>
          </w:p>
          <w:p w14:paraId="70741AB4" w14:textId="2306BD02" w:rsidR="00EF14D8" w:rsidRPr="00434AD9" w:rsidRDefault="00EF14D8" w:rsidP="00A52BE0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ACBUS302A Applied Income Tax;</w:t>
            </w:r>
          </w:p>
          <w:p w14:paraId="31316EBE" w14:textId="13F8014C" w:rsidR="00EF14D8" w:rsidRPr="00434AD9" w:rsidRDefault="00EF14D8" w:rsidP="004A5F59">
            <w:pPr>
              <w:pStyle w:val="Tablea"/>
            </w:pPr>
            <w:r w:rsidRPr="00434AD9">
              <w:t>(j)</w:t>
            </w:r>
            <w:r w:rsidRPr="00434AD9">
              <w:tab/>
              <w:t>ACFIN304A Financial Plan Construction;</w:t>
            </w:r>
          </w:p>
          <w:p w14:paraId="50723288" w14:textId="2C3242A3" w:rsidR="00EF14D8" w:rsidRPr="00434AD9" w:rsidRDefault="00EF14D8">
            <w:pPr>
              <w:pStyle w:val="Tablea"/>
            </w:pPr>
            <w:r w:rsidRPr="00434AD9">
              <w:t>(k)</w:t>
            </w:r>
            <w:r w:rsidRPr="00434AD9">
              <w:tab/>
              <w:t>ACBUS201A Commercial Law</w:t>
            </w:r>
            <w:r w:rsidR="00483DFB" w:rsidRPr="00434AD9">
              <w:t> </w:t>
            </w:r>
            <w:r w:rsidRPr="00434AD9">
              <w:t>1;</w:t>
            </w:r>
          </w:p>
          <w:p w14:paraId="48097E7F" w14:textId="0A709D7D" w:rsidR="00EF14D8" w:rsidRPr="00434AD9" w:rsidRDefault="00EF14D8">
            <w:pPr>
              <w:pStyle w:val="Tablea"/>
            </w:pPr>
            <w:r w:rsidRPr="00434AD9">
              <w:t>(l)</w:t>
            </w:r>
            <w:r w:rsidRPr="00434AD9">
              <w:tab/>
              <w:t>ACBUS202A Commercial Law</w:t>
            </w:r>
            <w:r w:rsidR="00483DFB" w:rsidRPr="00434AD9">
              <w:t> </w:t>
            </w:r>
            <w:r w:rsidRPr="00434AD9">
              <w:t>2;</w:t>
            </w:r>
          </w:p>
          <w:p w14:paraId="2F46A7FA" w14:textId="5E0CA92C" w:rsidR="00EF14D8" w:rsidRPr="00434AD9" w:rsidRDefault="003255DC">
            <w:pPr>
              <w:pStyle w:val="Tablea"/>
            </w:pPr>
            <w:r w:rsidRPr="00434AD9">
              <w:t>(m)</w:t>
            </w:r>
            <w:r w:rsidR="00EF14D8" w:rsidRPr="00434AD9">
              <w:t>ACBUS108A / ACBUS104A Applied Economics</w:t>
            </w:r>
            <w:r w:rsidR="00BB1C77" w:rsidRPr="00434AD9">
              <w:t>;</w:t>
            </w:r>
          </w:p>
          <w:p w14:paraId="0B4C8506" w14:textId="039A7E2B" w:rsidR="00EF14D8" w:rsidRPr="00434AD9" w:rsidRDefault="00EF14D8">
            <w:pPr>
              <w:pStyle w:val="Tablea"/>
            </w:pPr>
            <w:r w:rsidRPr="00434AD9">
              <w:t>(n)</w:t>
            </w:r>
            <w:r w:rsidRPr="00434AD9">
              <w:tab/>
              <w:t>ACBUS303A Internship.</w:t>
            </w:r>
          </w:p>
        </w:tc>
      </w:tr>
      <w:tr w:rsidR="00EF14D8" w:rsidRPr="006856DB" w14:paraId="30D2E542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31E1CA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AFABA2" w14:textId="77777777" w:rsidR="00EF14D8" w:rsidRPr="00FA1949" w:rsidRDefault="00EF14D8" w:rsidP="00EF14D8">
            <w:pPr>
              <w:pStyle w:val="Tabletext"/>
              <w:rPr>
                <w:b/>
                <w:i/>
              </w:rPr>
            </w:pPr>
            <w:r w:rsidRPr="00434AD9">
              <w:rPr>
                <w:b/>
                <w:i/>
              </w:rPr>
              <w:t>University of Canberra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82C3F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64C89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769B9731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B1E560" w14:textId="0D683A47" w:rsidR="00EF14D8" w:rsidRPr="00434AD9" w:rsidRDefault="00C24333" w:rsidP="00434AD9">
            <w:pPr>
              <w:pStyle w:val="Tabletext"/>
            </w:pPr>
            <w:r w:rsidRPr="00434AD9">
              <w:t>43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B969E5" w14:textId="77777777" w:rsidR="00EF14D8" w:rsidRPr="00434AD9" w:rsidRDefault="00EF14D8" w:rsidP="00EF14D8">
            <w:pPr>
              <w:pStyle w:val="Tabletext"/>
            </w:pPr>
            <w:r w:rsidRPr="00434AD9">
              <w:t>Each of the following:</w:t>
            </w:r>
          </w:p>
          <w:p w14:paraId="48203DBF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(a)</w:t>
            </w:r>
            <w:r w:rsidRPr="00434AD9">
              <w:rPr>
                <w:rFonts w:eastAsia="Tahoma"/>
              </w:rPr>
              <w:tab/>
              <w:t>Bachelor of Commerce (Financial Planning major);</w:t>
            </w:r>
          </w:p>
          <w:p w14:paraId="17EDB423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(b)</w:t>
            </w:r>
            <w:r w:rsidRPr="00434AD9">
              <w:rPr>
                <w:rFonts w:eastAsia="Tahoma"/>
              </w:rPr>
              <w:tab/>
              <w:t>Bachelor of Finance (Financial Planning major).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245DD6" w14:textId="11A23B75" w:rsidR="00EF14D8" w:rsidRPr="00434AD9" w:rsidRDefault="0073493A" w:rsidP="00EF14D8">
            <w:pPr>
              <w:pStyle w:val="Tabletext"/>
              <w:rPr>
                <w:rFonts w:eastAsia="Tahoma"/>
              </w:rPr>
            </w:pPr>
            <w:r w:rsidRPr="00434AD9">
              <w:t xml:space="preserve">on or after </w:t>
            </w:r>
            <w:r w:rsidR="00EF14D8" w:rsidRPr="00434AD9">
              <w:rPr>
                <w:rFonts w:eastAsia="Tahoma"/>
              </w:rPr>
              <w:t>1</w:t>
            </w:r>
            <w:r w:rsidR="00483DFB" w:rsidRPr="00434AD9">
              <w:rPr>
                <w:rFonts w:eastAsia="Tahoma"/>
              </w:rPr>
              <w:t> </w:t>
            </w:r>
            <w:r w:rsidR="00EF14D8" w:rsidRPr="00434AD9">
              <w:rPr>
                <w:rFonts w:eastAsia="Tahoma"/>
              </w:rPr>
              <w:t>September 2010.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0BD798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CCBDBFD" w14:textId="7896144D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1182 Introduction</w:t>
            </w:r>
            <w:r w:rsidR="0073493A" w:rsidRPr="00434AD9">
              <w:t xml:space="preserve"> to Personal Financial Planning (</w:t>
            </w:r>
            <w:r w:rsidRPr="00434AD9">
              <w:t>previously “9987 Introduction to Personal Financial Planning”</w:t>
            </w:r>
            <w:r w:rsidR="0073493A" w:rsidRPr="00434AD9">
              <w:rPr>
                <w:rFonts w:eastAsia="Tahoma"/>
              </w:rPr>
              <w:t>);</w:t>
            </w:r>
          </w:p>
          <w:p w14:paraId="39D6BE79" w14:textId="6199A30F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11327 Financial Plans and Risk Mana</w:t>
            </w:r>
            <w:r w:rsidR="0073493A" w:rsidRPr="00434AD9">
              <w:t>gement (</w:t>
            </w:r>
            <w:r w:rsidRPr="00434AD9">
              <w:t>previously “9986 Financial Plans and Risk Management”</w:t>
            </w:r>
            <w:r w:rsidR="0073493A" w:rsidRPr="00434AD9">
              <w:rPr>
                <w:rFonts w:eastAsia="Tahoma"/>
              </w:rPr>
              <w:t>);</w:t>
            </w:r>
          </w:p>
          <w:p w14:paraId="78B2BB2A" w14:textId="2F5FC42E" w:rsidR="00EF14D8" w:rsidRPr="00434AD9" w:rsidRDefault="00EF14D8" w:rsidP="00BB31C9">
            <w:pPr>
              <w:pStyle w:val="Tablea"/>
            </w:pPr>
            <w:r w:rsidRPr="00434AD9">
              <w:lastRenderedPageBreak/>
              <w:t>(c)</w:t>
            </w:r>
            <w:r w:rsidRPr="00434AD9">
              <w:tab/>
              <w:t>11229 Superannuatio</w:t>
            </w:r>
            <w:r w:rsidR="0073493A" w:rsidRPr="00434AD9">
              <w:t>n, Retirement &amp; Estate Planning (</w:t>
            </w:r>
            <w:r w:rsidRPr="00434AD9">
              <w:t>previously “9988 Superannuation Retirement &amp; Estate Planning”</w:t>
            </w:r>
            <w:r w:rsidR="0073493A" w:rsidRPr="00434AD9">
              <w:rPr>
                <w:rFonts w:eastAsia="Tahoma"/>
              </w:rPr>
              <w:t>);</w:t>
            </w:r>
          </w:p>
          <w:p w14:paraId="72076B4E" w14:textId="270B7502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11215 Bu</w:t>
            </w:r>
            <w:r w:rsidR="0073493A" w:rsidRPr="00434AD9">
              <w:t>siness Finance (</w:t>
            </w:r>
            <w:r w:rsidRPr="00434AD9">
              <w:t>previously “6492 Business Finance”</w:t>
            </w:r>
            <w:r w:rsidR="0073493A" w:rsidRPr="00434AD9">
              <w:rPr>
                <w:rFonts w:eastAsia="Tahoma"/>
              </w:rPr>
              <w:t>);</w:t>
            </w:r>
          </w:p>
          <w:p w14:paraId="6071A695" w14:textId="2DA918C8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 xml:space="preserve">11230 </w:t>
            </w:r>
            <w:r w:rsidR="0073493A" w:rsidRPr="00434AD9">
              <w:t>Investment &amp; Portfolio Analysis (</w:t>
            </w:r>
            <w:r w:rsidRPr="00434AD9">
              <w:t>previously “6378 Investments”</w:t>
            </w:r>
            <w:r w:rsidR="0073493A" w:rsidRPr="00434AD9">
              <w:rPr>
                <w:rFonts w:eastAsia="Tahoma"/>
              </w:rPr>
              <w:t>);</w:t>
            </w:r>
          </w:p>
          <w:p w14:paraId="0735E816" w14:textId="5A23AA06" w:rsidR="00EF14D8" w:rsidRPr="00434AD9" w:rsidRDefault="00EF14D8" w:rsidP="00A52BE0">
            <w:pPr>
              <w:pStyle w:val="Tablea"/>
            </w:pPr>
            <w:r w:rsidRPr="00434AD9">
              <w:t>(</w:t>
            </w:r>
            <w:r w:rsidR="0073493A" w:rsidRPr="00434AD9">
              <w:t>f)</w:t>
            </w:r>
            <w:r w:rsidR="0073493A" w:rsidRPr="00434AD9">
              <w:tab/>
              <w:t>11221 Revenue Law (</w:t>
            </w:r>
            <w:r w:rsidRPr="00434AD9">
              <w:t>previously “6417 Revenue Law”</w:t>
            </w:r>
            <w:r w:rsidR="0073493A" w:rsidRPr="00434AD9">
              <w:rPr>
                <w:rFonts w:eastAsia="Tahoma"/>
              </w:rPr>
              <w:t>);</w:t>
            </w:r>
          </w:p>
          <w:p w14:paraId="4774A5C9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11220 Business Law;</w:t>
            </w:r>
          </w:p>
          <w:p w14:paraId="69C5D13D" w14:textId="77777777" w:rsidR="0073493A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11328 F</w:t>
            </w:r>
            <w:r w:rsidR="0073493A" w:rsidRPr="00434AD9">
              <w:t>inancial Institutions &amp; Markets (</w:t>
            </w:r>
            <w:r w:rsidRPr="00434AD9">
              <w:t>previously “6386 Financial Institutions &amp; Markets”</w:t>
            </w:r>
            <w:r w:rsidR="0073493A" w:rsidRPr="00434AD9">
              <w:t>);</w:t>
            </w:r>
          </w:p>
          <w:p w14:paraId="2F309A48" w14:textId="578BB723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4071 Law of Financial Institutions and Services.</w:t>
            </w:r>
          </w:p>
        </w:tc>
      </w:tr>
      <w:tr w:rsidR="00EF14D8" w:rsidRPr="006856DB" w14:paraId="2CDBE510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04273D" w14:textId="64F8F244" w:rsidR="00EF14D8" w:rsidRPr="00434AD9" w:rsidRDefault="00EF14D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62337E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University of New England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5E2490" w14:textId="77777777" w:rsidR="00EF14D8" w:rsidRPr="00434AD9" w:rsidRDefault="00EF14D8" w:rsidP="00EF14D8">
            <w:pPr>
              <w:pStyle w:val="Tabletext"/>
              <w:keepNext/>
              <w:rPr>
                <w:rFonts w:eastAsia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ADA690" w14:textId="77777777" w:rsidR="00EF14D8" w:rsidRPr="00434AD9" w:rsidRDefault="00EF14D8" w:rsidP="00EF14D8">
            <w:pPr>
              <w:pStyle w:val="Tabletext"/>
              <w:keepNext/>
            </w:pPr>
          </w:p>
        </w:tc>
      </w:tr>
      <w:tr w:rsidR="00EF14D8" w:rsidRPr="006856DB" w14:paraId="0A477722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EF6F4E" w14:textId="2706E60E" w:rsidR="00EF14D8" w:rsidRPr="00434AD9" w:rsidRDefault="00C24333" w:rsidP="00434AD9">
            <w:pPr>
              <w:pStyle w:val="Tabletext"/>
            </w:pPr>
            <w:r w:rsidRPr="00434AD9">
              <w:t>44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E8DCAAC" w14:textId="77777777" w:rsidR="00EF14D8" w:rsidRPr="00434AD9" w:rsidRDefault="00EF14D8" w:rsidP="00EF14D8">
            <w:pPr>
              <w:pStyle w:val="Tabletext"/>
            </w:pPr>
            <w:r w:rsidRPr="00434AD9">
              <w:t>Each of the following:</w:t>
            </w:r>
          </w:p>
          <w:p w14:paraId="40A4D8F7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(a)</w:t>
            </w:r>
            <w:r w:rsidRPr="00434AD9">
              <w:rPr>
                <w:rFonts w:eastAsia="Tahoma"/>
              </w:rPr>
              <w:tab/>
              <w:t>Bachelor of Financial Services and Bachelor of Laws;</w:t>
            </w:r>
          </w:p>
          <w:p w14:paraId="34FF4ACF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(b)</w:t>
            </w:r>
            <w:r w:rsidRPr="00434AD9">
              <w:rPr>
                <w:rFonts w:eastAsia="Tahoma"/>
              </w:rPr>
              <w:tab/>
              <w:t>Bachelor of Financial Services.</w:t>
            </w:r>
          </w:p>
          <w:p w14:paraId="0F244337" w14:textId="1C66C514" w:rsidR="00931C3B" w:rsidRPr="00434AD9" w:rsidRDefault="00931C3B" w:rsidP="00FA1949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>Note:</w:t>
            </w:r>
            <w:r w:rsidR="00393AB3">
              <w:rPr>
                <w:rFonts w:eastAsia="Tahoma"/>
              </w:rPr>
              <w:tab/>
              <w:t>T</w:t>
            </w:r>
            <w:r w:rsidRPr="00434AD9">
              <w:rPr>
                <w:rFonts w:eastAsia="Tahoma"/>
              </w:rPr>
              <w:t>hese courses ceased to admit new students from Trimester 1, 2015</w:t>
            </w:r>
            <w:r w:rsidR="00393AB3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D335364" w14:textId="2DA342D8" w:rsidR="00EF14D8" w:rsidRPr="00434AD9" w:rsidRDefault="0073493A" w:rsidP="00EF14D8">
            <w:pPr>
              <w:pStyle w:val="Tabletext"/>
              <w:rPr>
                <w:rFonts w:eastAsia="Tahoma"/>
              </w:rPr>
            </w:pPr>
            <w:r w:rsidRPr="00434AD9">
              <w:t xml:space="preserve">on or after </w:t>
            </w:r>
            <w:r w:rsidR="00EF14D8" w:rsidRPr="00434AD9">
              <w:rPr>
                <w:rFonts w:eastAsia="Tahoma"/>
              </w:rPr>
              <w:t xml:space="preserve">1 July 2011 and </w:t>
            </w:r>
            <w:r w:rsidRPr="00434AD9">
              <w:rPr>
                <w:rFonts w:eastAsia="Tahoma"/>
              </w:rPr>
              <w:t>before</w:t>
            </w:r>
            <w:r w:rsidR="00393AB3">
              <w:rPr>
                <w:rFonts w:eastAsia="Tahoma"/>
              </w:rPr>
              <w:t xml:space="preserve"> </w:t>
            </w:r>
            <w:r w:rsidR="00EF14D8" w:rsidRPr="00434AD9">
              <w:rPr>
                <w:rFonts w:eastAsia="Tahoma"/>
              </w:rPr>
              <w:t>30</w:t>
            </w:r>
            <w:r w:rsidR="00393AB3">
              <w:rPr>
                <w:rFonts w:eastAsia="Tahoma"/>
              </w:rPr>
              <w:t> </w:t>
            </w:r>
            <w:r w:rsidR="00EF14D8" w:rsidRPr="00434AD9">
              <w:rPr>
                <w:rFonts w:eastAsia="Tahoma"/>
              </w:rPr>
              <w:t>June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5132F4C" w14:textId="07D38499" w:rsidR="00EF14D8" w:rsidRPr="00434AD9" w:rsidRDefault="00393AB3" w:rsidP="00EF14D8">
            <w:pPr>
              <w:pStyle w:val="Tabletext"/>
            </w:pPr>
            <w:r w:rsidRPr="00781287">
              <w:rPr>
                <w:b/>
              </w:rPr>
              <w:t>1.</w:t>
            </w:r>
            <w:r>
              <w:t xml:space="preserve"> </w:t>
            </w:r>
            <w:r w:rsidR="00EF14D8" w:rsidRPr="00434AD9">
              <w:t>The relevant provider completed or completes the following courses of study as part of the degree program:</w:t>
            </w:r>
          </w:p>
          <w:p w14:paraId="3C0A35C6" w14:textId="77777777" w:rsidR="00EF14D8" w:rsidRPr="00FA1949" w:rsidRDefault="00EF14D8" w:rsidP="00BB31C9">
            <w:pPr>
              <w:pStyle w:val="Tablea"/>
            </w:pPr>
            <w:r w:rsidRPr="00FA1949">
              <w:t>(a)</w:t>
            </w:r>
            <w:r w:rsidRPr="00FA1949">
              <w:tab/>
            </w:r>
            <w:r w:rsidRPr="00434AD9">
              <w:t>either</w:t>
            </w:r>
            <w:r w:rsidRPr="00FA1949">
              <w:t>:</w:t>
            </w:r>
          </w:p>
          <w:p w14:paraId="6EBDCB7D" w14:textId="722EA1D2" w:rsidR="00EF14D8" w:rsidRPr="00434AD9" w:rsidRDefault="00EF14D8" w:rsidP="00A52BE0">
            <w:pPr>
              <w:pStyle w:val="Tablei"/>
            </w:pPr>
            <w:r w:rsidRPr="00FA1949">
              <w:t>(</w:t>
            </w:r>
            <w:proofErr w:type="spellStart"/>
            <w:r w:rsidRPr="00FA1949">
              <w:t>i</w:t>
            </w:r>
            <w:proofErr w:type="spellEnd"/>
            <w:r w:rsidRPr="00FA1949">
              <w:t>)</w:t>
            </w:r>
            <w:r w:rsidRPr="00FA1949">
              <w:tab/>
              <w:t xml:space="preserve">Financial Planning </w:t>
            </w:r>
            <w:r w:rsidRPr="00434AD9">
              <w:t>and Wealth Management (FIN102/2016 FIN 200);</w:t>
            </w:r>
            <w:r w:rsidR="00393AB3">
              <w:t xml:space="preserve"> or</w:t>
            </w:r>
          </w:p>
          <w:p w14:paraId="2DE41DBD" w14:textId="16CD9A9D" w:rsidR="00EF14D8" w:rsidRPr="00434AD9" w:rsidRDefault="00EF14D8" w:rsidP="00A52BE0">
            <w:pPr>
              <w:pStyle w:val="Tablei"/>
            </w:pPr>
            <w:r w:rsidRPr="00434AD9">
              <w:t>(ii)</w:t>
            </w:r>
            <w:r w:rsidRPr="00434AD9">
              <w:tab/>
              <w:t>Financial Planning AFM302</w:t>
            </w:r>
            <w:r w:rsidR="0073493A" w:rsidRPr="00434AD9">
              <w:t xml:space="preserve"> (first </w:t>
            </w:r>
            <w:r w:rsidRPr="00434AD9">
              <w:t>offered in 2017</w:t>
            </w:r>
            <w:r w:rsidR="0073493A" w:rsidRPr="00434AD9">
              <w:t>);</w:t>
            </w:r>
          </w:p>
          <w:p w14:paraId="37D4E4FD" w14:textId="67C193F3" w:rsidR="00EF14D8" w:rsidRPr="00434AD9" w:rsidRDefault="00EF14D8" w:rsidP="00A52BE0">
            <w:pPr>
              <w:pStyle w:val="Tablea"/>
            </w:pPr>
            <w:r w:rsidRPr="00434AD9">
              <w:t>(</w:t>
            </w:r>
            <w:r w:rsidR="00393AB3">
              <w:t>b</w:t>
            </w:r>
            <w:r w:rsidRPr="00434AD9">
              <w:t>)</w:t>
            </w:r>
            <w:r w:rsidRPr="00434AD9">
              <w:tab/>
              <w:t xml:space="preserve">Superannuation and </w:t>
            </w:r>
            <w:r w:rsidR="00B71279" w:rsidRPr="00434AD9">
              <w:t xml:space="preserve">Retirement; </w:t>
            </w:r>
            <w:r w:rsidRPr="00434AD9">
              <w:t>either:</w:t>
            </w:r>
          </w:p>
          <w:p w14:paraId="7D619F04" w14:textId="77777777" w:rsidR="00EF14D8" w:rsidRPr="00434AD9" w:rsidRDefault="00EF14D8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 xml:space="preserve">Retirement (FIN202); or </w:t>
            </w:r>
          </w:p>
          <w:p w14:paraId="156B9219" w14:textId="0855D18F" w:rsidR="00EF14D8" w:rsidRPr="00434AD9" w:rsidRDefault="00EF14D8">
            <w:pPr>
              <w:pStyle w:val="Tablei"/>
            </w:pPr>
            <w:r w:rsidRPr="00434AD9">
              <w:t>(ii)</w:t>
            </w:r>
            <w:r w:rsidRPr="00434AD9">
              <w:tab/>
              <w:t>AFM367 Superannuation and Retirement</w:t>
            </w:r>
            <w:r w:rsidR="0073493A" w:rsidRPr="00434AD9">
              <w:t xml:space="preserve"> (fi</w:t>
            </w:r>
            <w:r w:rsidRPr="00434AD9">
              <w:t>rst offered in 2017</w:t>
            </w:r>
            <w:r w:rsidR="0073493A" w:rsidRPr="00434AD9">
              <w:t>)</w:t>
            </w:r>
            <w:r w:rsidR="00393AB3">
              <w:t>.</w:t>
            </w:r>
          </w:p>
          <w:p w14:paraId="3502AF7A" w14:textId="5F550D39" w:rsidR="00393AB3" w:rsidRPr="008C277F" w:rsidRDefault="00393AB3" w:rsidP="00393AB3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4184A1A7" w14:textId="7EDBF9C7" w:rsidR="00393AB3" w:rsidRPr="008C277F" w:rsidRDefault="00393AB3" w:rsidP="00393AB3">
            <w:pPr>
              <w:pStyle w:val="Tablea"/>
            </w:pPr>
            <w:r w:rsidRPr="008C277F">
              <w:t>(</w:t>
            </w:r>
            <w:r>
              <w:t>a</w:t>
            </w:r>
            <w:r w:rsidRPr="008C277F">
              <w:t>)</w:t>
            </w:r>
            <w:r w:rsidRPr="008C277F">
              <w:tab/>
              <w:t>Investment Management in Financial Planning (FIN103/2016 FIN303);</w:t>
            </w:r>
          </w:p>
          <w:p w14:paraId="183A5378" w14:textId="1A800641" w:rsidR="00393AB3" w:rsidRPr="008C277F" w:rsidRDefault="00393AB3" w:rsidP="00393AB3">
            <w:pPr>
              <w:pStyle w:val="Tablea"/>
            </w:pPr>
            <w:r w:rsidRPr="008C277F">
              <w:t>(</w:t>
            </w:r>
            <w:r>
              <w:t>b</w:t>
            </w:r>
            <w:r w:rsidRPr="008C277F">
              <w:t>)</w:t>
            </w:r>
            <w:r w:rsidRPr="008C277F">
              <w:tab/>
              <w:t>Risk Management and Insurance (FIN201/2016 FIN304);</w:t>
            </w:r>
          </w:p>
          <w:p w14:paraId="3562CEB5" w14:textId="7B2FBB34" w:rsidR="00393AB3" w:rsidRDefault="00EF14D8" w:rsidP="00393AB3">
            <w:pPr>
              <w:pStyle w:val="Tablea"/>
            </w:pPr>
            <w:r w:rsidRPr="00434AD9">
              <w:lastRenderedPageBreak/>
              <w:t>(</w:t>
            </w:r>
            <w:r w:rsidR="00393AB3">
              <w:t>c</w:t>
            </w:r>
            <w:r w:rsidRPr="00434AD9">
              <w:t>)</w:t>
            </w:r>
            <w:r w:rsidRPr="00434AD9">
              <w:tab/>
              <w:t>Developing the Financial Plan (FIN301/2016 FIN305)</w:t>
            </w:r>
            <w:r w:rsidR="00393AB3">
              <w:t>;</w:t>
            </w:r>
          </w:p>
          <w:p w14:paraId="7442D8E8" w14:textId="0D5EEE9E" w:rsidR="00400507" w:rsidRPr="00434AD9" w:rsidRDefault="00393AB3" w:rsidP="00781287">
            <w:pPr>
              <w:pStyle w:val="Tabletext"/>
            </w:pPr>
            <w:r>
              <w:t>or, from 2017</w:t>
            </w:r>
            <w:r w:rsidR="00A160A9">
              <w:t>, for each of these,</w:t>
            </w:r>
            <w:r>
              <w:t xml:space="preserve"> </w:t>
            </w:r>
            <w:r w:rsidR="0098121F">
              <w:t xml:space="preserve">any other substitute courses from a degree or qualification covered by </w:t>
            </w:r>
            <w:r w:rsidR="000D3239">
              <w:t>any</w:t>
            </w:r>
            <w:r w:rsidR="0098121F">
              <w:t xml:space="preserve"> of items 44 to 49 in this table.</w:t>
            </w:r>
          </w:p>
          <w:p w14:paraId="5AD075E3" w14:textId="0EFF354C" w:rsidR="00EF14D8" w:rsidRPr="00434AD9" w:rsidRDefault="00393AB3" w:rsidP="00FA1949">
            <w:pPr>
              <w:pStyle w:val="notemargin"/>
            </w:pPr>
            <w:r w:rsidRPr="00434AD9">
              <w:t>Note</w:t>
            </w:r>
            <w:r>
              <w:t>:</w:t>
            </w:r>
            <w:r>
              <w:tab/>
              <w:t>The courses mentioned by name in condition 2</w:t>
            </w:r>
            <w:r w:rsidR="00400507" w:rsidRPr="00434AD9">
              <w:t xml:space="preserve"> </w:t>
            </w:r>
            <w:r>
              <w:t xml:space="preserve">are </w:t>
            </w:r>
            <w:r w:rsidR="00400507" w:rsidRPr="00434AD9">
              <w:t>no longer offered.</w:t>
            </w:r>
          </w:p>
        </w:tc>
      </w:tr>
      <w:tr w:rsidR="00EF14D8" w:rsidRPr="006856DB" w14:paraId="71BBE575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1984DC" w14:textId="712DA87B" w:rsidR="00EF14D8" w:rsidRPr="00434AD9" w:rsidRDefault="00C24333" w:rsidP="00434AD9">
            <w:pPr>
              <w:pStyle w:val="Tabletext"/>
            </w:pPr>
            <w:r w:rsidRPr="00434AD9">
              <w:lastRenderedPageBreak/>
              <w:t>45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6B71B3C" w14:textId="77777777" w:rsidR="00EF14D8" w:rsidRPr="00434AD9" w:rsidRDefault="00EF14D8" w:rsidP="00EF14D8">
            <w:pPr>
              <w:pStyle w:val="Tabletext"/>
            </w:pPr>
            <w:r w:rsidRPr="00434AD9">
              <w:t>Bachelor of Accounting (Financial Planning major).</w:t>
            </w:r>
          </w:p>
          <w:p w14:paraId="790A9282" w14:textId="6FAC4C05" w:rsidR="00931C3B" w:rsidRPr="00434AD9" w:rsidRDefault="00400507" w:rsidP="00FA1949">
            <w:pPr>
              <w:pStyle w:val="notemargin"/>
            </w:pPr>
            <w:r w:rsidRPr="00434AD9">
              <w:t>Note:</w:t>
            </w:r>
            <w:r w:rsidR="0098121F">
              <w:tab/>
              <w:t>T</w:t>
            </w:r>
            <w:r w:rsidRPr="00434AD9">
              <w:t>h</w:t>
            </w:r>
            <w:r w:rsidR="007A764B" w:rsidRPr="00434AD9">
              <w:t>is major</w:t>
            </w:r>
            <w:r w:rsidRPr="00434AD9">
              <w:t xml:space="preserve"> ceased to admit new students from Trimester 1, 2017. It was only offered in 2016</w:t>
            </w:r>
            <w:r w:rsidR="0098121F"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DFAD878" w14:textId="495E2C4E" w:rsidR="00EF14D8" w:rsidRPr="00434AD9" w:rsidRDefault="0098121F" w:rsidP="00434AD9">
            <w:pPr>
              <w:pStyle w:val="Tabletext"/>
              <w:rPr>
                <w:rFonts w:eastAsia="Tahoma"/>
              </w:rPr>
            </w:pPr>
            <w:r>
              <w:rPr>
                <w:rFonts w:eastAsia="Tahoma"/>
              </w:rPr>
              <w:t>during</w:t>
            </w:r>
            <w:r w:rsidRPr="00434AD9">
              <w:rPr>
                <w:rFonts w:eastAsia="Tahoma"/>
              </w:rPr>
              <w:t xml:space="preserve"> </w:t>
            </w:r>
            <w:r w:rsidR="00400507" w:rsidRPr="00434AD9">
              <w:rPr>
                <w:rFonts w:eastAsia="Tahoma"/>
              </w:rPr>
              <w:t>2016</w:t>
            </w:r>
            <w:r>
              <w:rPr>
                <w:rFonts w:eastAsia="Tahoma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3CAFD63" w14:textId="1B56D22B" w:rsidR="00EF14D8" w:rsidRPr="00434AD9" w:rsidRDefault="0098121F" w:rsidP="00EF14D8">
            <w:pPr>
              <w:pStyle w:val="Tabletext"/>
            </w:pPr>
            <w:r w:rsidRPr="00781287">
              <w:rPr>
                <w:b/>
              </w:rPr>
              <w:t>1.</w:t>
            </w:r>
            <w:r>
              <w:t xml:space="preserve"> </w:t>
            </w:r>
            <w:r w:rsidR="00EF14D8" w:rsidRPr="00434AD9">
              <w:t>The relevant provider completed or completes the following courses of study as part of the degree program:</w:t>
            </w:r>
          </w:p>
          <w:p w14:paraId="5D679701" w14:textId="6A5490C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AFM231 Corporate Finance;</w:t>
            </w:r>
          </w:p>
          <w:p w14:paraId="6A18EB9C" w14:textId="25D4A898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FIN101 Introductory Finance;</w:t>
            </w:r>
          </w:p>
          <w:p w14:paraId="5913AF3D" w14:textId="6DF33211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LSSU391 Introduction to Business Law;</w:t>
            </w:r>
          </w:p>
          <w:p w14:paraId="6336A2C1" w14:textId="6D04D884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LSSU391 Principles of Corporation Law;</w:t>
            </w:r>
          </w:p>
          <w:p w14:paraId="420EC006" w14:textId="702F98C6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LSSU392 Principles of Taxation Law;</w:t>
            </w:r>
          </w:p>
          <w:p w14:paraId="4AE96DF6" w14:textId="487CA0BF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FIN102 Financial Planning and Wealth Management;</w:t>
            </w:r>
          </w:p>
          <w:p w14:paraId="24760D45" w14:textId="3CD677DD" w:rsidR="0098121F" w:rsidRDefault="00EF14D8" w:rsidP="00781287">
            <w:pPr>
              <w:pStyle w:val="Tablea"/>
            </w:pPr>
            <w:r w:rsidRPr="00434AD9">
              <w:t>(g)</w:t>
            </w:r>
            <w:r w:rsidRPr="00434AD9">
              <w:tab/>
              <w:t>FIN202 Superannuation and Retirement</w:t>
            </w:r>
            <w:r w:rsidR="0098121F">
              <w:t>.</w:t>
            </w:r>
          </w:p>
          <w:p w14:paraId="69584B83" w14:textId="0AC136B9" w:rsidR="0098121F" w:rsidRPr="008C277F" w:rsidRDefault="0098121F" w:rsidP="0098121F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571F1226" w14:textId="4089E5A3" w:rsidR="00EF14D8" w:rsidRPr="00434AD9" w:rsidRDefault="00EF14D8">
            <w:pPr>
              <w:pStyle w:val="Tablea"/>
            </w:pPr>
            <w:r w:rsidRPr="00434AD9">
              <w:t>(</w:t>
            </w:r>
            <w:r w:rsidR="0098121F">
              <w:t>a</w:t>
            </w:r>
            <w:r w:rsidRPr="00434AD9">
              <w:t>)</w:t>
            </w:r>
            <w:r w:rsidRPr="00434AD9">
              <w:tab/>
              <w:t>FIN103 Investment Management in Financial Planning;</w:t>
            </w:r>
          </w:p>
          <w:p w14:paraId="5E0822D4" w14:textId="315D1E17" w:rsidR="00EF14D8" w:rsidRPr="00434AD9" w:rsidRDefault="00EF14D8">
            <w:pPr>
              <w:pStyle w:val="Tablea"/>
            </w:pPr>
            <w:r w:rsidRPr="00434AD9">
              <w:t>(</w:t>
            </w:r>
            <w:r w:rsidR="0098121F">
              <w:t>b</w:t>
            </w:r>
            <w:r w:rsidRPr="00434AD9">
              <w:t>)</w:t>
            </w:r>
            <w:r w:rsidRPr="00434AD9">
              <w:tab/>
              <w:t>FIN301 Developing the Financial Plan;</w:t>
            </w:r>
          </w:p>
          <w:p w14:paraId="42CDE041" w14:textId="3D9344F5" w:rsidR="0098121F" w:rsidRDefault="00EF14D8">
            <w:pPr>
              <w:pStyle w:val="Tablea"/>
            </w:pPr>
            <w:r w:rsidRPr="00434AD9">
              <w:t>(</w:t>
            </w:r>
            <w:r w:rsidR="0098121F">
              <w:t>c</w:t>
            </w:r>
            <w:r w:rsidRPr="00434AD9">
              <w:t>)</w:t>
            </w:r>
            <w:r w:rsidRPr="00434AD9">
              <w:tab/>
              <w:t>FIN201 Risk Management and Insurance</w:t>
            </w:r>
            <w:r w:rsidR="0098121F">
              <w:t>;</w:t>
            </w:r>
          </w:p>
          <w:p w14:paraId="5BDC502D" w14:textId="57642347" w:rsidR="0098121F" w:rsidRPr="008C277F" w:rsidRDefault="0098121F" w:rsidP="0098121F">
            <w:pPr>
              <w:pStyle w:val="Tabletext"/>
            </w:pPr>
            <w:r>
              <w:t>or, from 2017</w:t>
            </w:r>
            <w:r w:rsidR="00A160A9">
              <w:t>, for each of these,</w:t>
            </w:r>
            <w:r>
              <w:t xml:space="preserve"> any other substitute courses from a degree or qualification covered by </w:t>
            </w:r>
            <w:r w:rsidR="000D3239">
              <w:t>any</w:t>
            </w:r>
            <w:r>
              <w:t xml:space="preserve"> of items 44 to 49 in this table.</w:t>
            </w:r>
          </w:p>
          <w:p w14:paraId="0AA4DCEB" w14:textId="0F6D0160" w:rsidR="007A764B" w:rsidRPr="00434AD9" w:rsidRDefault="0098121F" w:rsidP="00FA1949">
            <w:pPr>
              <w:pStyle w:val="notemargin"/>
            </w:pPr>
            <w:r w:rsidRPr="008C277F">
              <w:t>Note</w:t>
            </w:r>
            <w:r>
              <w:t>:</w:t>
            </w:r>
            <w:r>
              <w:tab/>
              <w:t xml:space="preserve">The </w:t>
            </w:r>
            <w:r w:rsidRPr="00434AD9">
              <w:t>courses</w:t>
            </w:r>
            <w:r>
              <w:t xml:space="preserve"> mentioned by name in condition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  <w:r w:rsidRPr="00434AD9" w:rsidDel="0098121F">
              <w:t xml:space="preserve"> </w:t>
            </w:r>
          </w:p>
        </w:tc>
      </w:tr>
      <w:tr w:rsidR="0098121F" w:rsidRPr="006856DB" w14:paraId="08F68244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B87EDB" w14:textId="55C94D89" w:rsidR="0098121F" w:rsidRPr="00434AD9" w:rsidRDefault="0098121F" w:rsidP="00434AD9">
            <w:pPr>
              <w:pStyle w:val="Tabletext"/>
            </w:pPr>
            <w:r w:rsidRPr="00434AD9">
              <w:t>46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908E3FF" w14:textId="77777777" w:rsidR="0098121F" w:rsidRPr="00434AD9" w:rsidRDefault="0098121F" w:rsidP="0098121F">
            <w:pPr>
              <w:pStyle w:val="Tabletext"/>
            </w:pPr>
            <w:r w:rsidRPr="00434AD9">
              <w:t>Bachelor of Business (Financial Planning major).</w:t>
            </w:r>
          </w:p>
          <w:p w14:paraId="37E788ED" w14:textId="50F7E6F5" w:rsidR="0098121F" w:rsidRPr="00434AD9" w:rsidRDefault="0098121F" w:rsidP="00FA1949">
            <w:pPr>
              <w:pStyle w:val="notemargin"/>
            </w:pPr>
            <w:r w:rsidRPr="00434AD9">
              <w:t>Note:</w:t>
            </w:r>
            <w:r>
              <w:tab/>
              <w:t>This</w:t>
            </w:r>
            <w:r w:rsidRPr="00434AD9">
              <w:t xml:space="preserve"> course ceased to admit </w:t>
            </w:r>
            <w:r w:rsidRPr="00434AD9">
              <w:lastRenderedPageBreak/>
              <w:t>new students from Trimester 1, 2017. It was only offered in 2016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87CBF1E" w14:textId="0865A220" w:rsidR="0098121F" w:rsidRPr="00434AD9" w:rsidRDefault="0098121F" w:rsidP="0098121F">
            <w:pPr>
              <w:pStyle w:val="Tabletext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during</w:t>
            </w:r>
            <w:r w:rsidRPr="008C277F">
              <w:rPr>
                <w:rFonts w:eastAsia="Tahoma"/>
              </w:rPr>
              <w:t xml:space="preserve"> 2016</w:t>
            </w:r>
            <w:r>
              <w:rPr>
                <w:rFonts w:eastAsia="Tahoma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F6534E1" w14:textId="54B31670" w:rsidR="0098121F" w:rsidRPr="00434AD9" w:rsidRDefault="0098121F" w:rsidP="0098121F">
            <w:pPr>
              <w:pStyle w:val="Tabletext"/>
            </w:pPr>
            <w:r w:rsidRPr="00781287">
              <w:rPr>
                <w:b/>
              </w:rPr>
              <w:t>1.</w:t>
            </w:r>
            <w:r>
              <w:t xml:space="preserve"> </w:t>
            </w:r>
            <w:r w:rsidRPr="00434AD9">
              <w:t>The relevant provider completed or completes the following courses of study as part of the degree program:</w:t>
            </w:r>
          </w:p>
          <w:p w14:paraId="28AA6432" w14:textId="6F9ADC35" w:rsidR="0098121F" w:rsidRPr="00434AD9" w:rsidRDefault="0098121F" w:rsidP="0098121F">
            <w:pPr>
              <w:pStyle w:val="Tablea"/>
            </w:pPr>
            <w:r w:rsidRPr="00434AD9">
              <w:t>(a)</w:t>
            </w:r>
            <w:r w:rsidRPr="00434AD9">
              <w:tab/>
              <w:t>FIN101 Introductory Finance;</w:t>
            </w:r>
          </w:p>
          <w:p w14:paraId="2BD29E71" w14:textId="22FED404" w:rsidR="0098121F" w:rsidRPr="00434AD9" w:rsidRDefault="0098121F" w:rsidP="0098121F">
            <w:pPr>
              <w:pStyle w:val="Tablea"/>
            </w:pPr>
            <w:r w:rsidRPr="00434AD9">
              <w:lastRenderedPageBreak/>
              <w:t>(b)</w:t>
            </w:r>
            <w:r w:rsidRPr="00434AD9">
              <w:tab/>
              <w:t>MM202 International Business;</w:t>
            </w:r>
          </w:p>
          <w:p w14:paraId="4A152B71" w14:textId="7450E739" w:rsidR="0098121F" w:rsidRPr="00434AD9" w:rsidRDefault="0098121F" w:rsidP="0098121F">
            <w:pPr>
              <w:pStyle w:val="Tablea"/>
            </w:pPr>
            <w:r w:rsidRPr="00434AD9">
              <w:t>(c)</w:t>
            </w:r>
            <w:r w:rsidRPr="00434AD9">
              <w:tab/>
              <w:t>AFM231 Corporate Finance;</w:t>
            </w:r>
          </w:p>
          <w:p w14:paraId="29307873" w14:textId="5EC37DED" w:rsidR="0098121F" w:rsidRPr="00434AD9" w:rsidRDefault="0098121F" w:rsidP="0098121F">
            <w:pPr>
              <w:pStyle w:val="Tablea"/>
            </w:pPr>
            <w:r w:rsidRPr="00434AD9">
              <w:t>(d)</w:t>
            </w:r>
            <w:r w:rsidRPr="00434AD9">
              <w:tab/>
              <w:t>FIN200 Financial Planning and Wealth Management;</w:t>
            </w:r>
          </w:p>
          <w:p w14:paraId="0CBF98A1" w14:textId="4DB4BEE5" w:rsidR="0098121F" w:rsidRDefault="0098121F" w:rsidP="0098121F">
            <w:pPr>
              <w:pStyle w:val="Tablea"/>
            </w:pPr>
            <w:r w:rsidRPr="00434AD9">
              <w:t>(e)</w:t>
            </w:r>
            <w:r w:rsidRPr="00434AD9">
              <w:tab/>
              <w:t>FIN302 Superannuation and Retirement</w:t>
            </w:r>
            <w:r>
              <w:t>;</w:t>
            </w:r>
          </w:p>
          <w:p w14:paraId="34D4AB50" w14:textId="3E095368" w:rsidR="0098121F" w:rsidRPr="00130792" w:rsidRDefault="0098121F" w:rsidP="0098121F">
            <w:pPr>
              <w:pStyle w:val="Tablea"/>
            </w:pPr>
            <w:r w:rsidRPr="00130792">
              <w:t>(</w:t>
            </w:r>
            <w:r>
              <w:t>f</w:t>
            </w:r>
            <w:r w:rsidRPr="00130792">
              <w:t>)</w:t>
            </w:r>
            <w:r w:rsidRPr="00130792">
              <w:tab/>
              <w:t>LSSU392 Principles of Taxation Law;</w:t>
            </w:r>
          </w:p>
          <w:p w14:paraId="5DBCF766" w14:textId="0B79D4AC" w:rsidR="0098121F" w:rsidRPr="00130792" w:rsidRDefault="0098121F" w:rsidP="0098121F">
            <w:pPr>
              <w:pStyle w:val="Tablea"/>
            </w:pPr>
            <w:r w:rsidRPr="00130792">
              <w:t>(</w:t>
            </w:r>
            <w:r>
              <w:t>g</w:t>
            </w:r>
            <w:r w:rsidRPr="00130792">
              <w:t>)</w:t>
            </w:r>
            <w:r w:rsidRPr="00130792">
              <w:tab/>
              <w:t>LSSU251 Introduction to Business.</w:t>
            </w:r>
          </w:p>
          <w:p w14:paraId="0A71D798" w14:textId="77777777" w:rsidR="0098121F" w:rsidRPr="008C277F" w:rsidRDefault="0098121F" w:rsidP="0098121F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136EDCBB" w14:textId="792A3986" w:rsidR="0098121F" w:rsidRPr="00434AD9" w:rsidRDefault="0098121F" w:rsidP="0098121F">
            <w:pPr>
              <w:pStyle w:val="Tablea"/>
            </w:pPr>
            <w:r w:rsidRPr="00434AD9">
              <w:t>(</w:t>
            </w:r>
            <w:r>
              <w:t>a</w:t>
            </w:r>
            <w:r w:rsidRPr="00434AD9">
              <w:t>)</w:t>
            </w:r>
            <w:r w:rsidRPr="00434AD9">
              <w:tab/>
              <w:t>FIN303 Investment Management in Financial Planning;</w:t>
            </w:r>
          </w:p>
          <w:p w14:paraId="1F169FDE" w14:textId="06D195F3" w:rsidR="0098121F" w:rsidRPr="00434AD9" w:rsidRDefault="0098121F" w:rsidP="0098121F">
            <w:pPr>
              <w:pStyle w:val="Tablea"/>
            </w:pPr>
            <w:r w:rsidRPr="00434AD9">
              <w:t>(</w:t>
            </w:r>
            <w:r>
              <w:t>b</w:t>
            </w:r>
            <w:r w:rsidRPr="00434AD9">
              <w:t>)</w:t>
            </w:r>
            <w:r w:rsidRPr="00434AD9">
              <w:tab/>
              <w:t>FIN304 Risk Management and Insurance;</w:t>
            </w:r>
          </w:p>
          <w:p w14:paraId="41FFC863" w14:textId="31724499" w:rsidR="0098121F" w:rsidRPr="00434AD9" w:rsidRDefault="0098121F" w:rsidP="0098121F">
            <w:pPr>
              <w:pStyle w:val="Tablea"/>
            </w:pPr>
            <w:r w:rsidRPr="00434AD9">
              <w:t>(</w:t>
            </w:r>
            <w:r>
              <w:t>c</w:t>
            </w:r>
            <w:r w:rsidRPr="00434AD9">
              <w:t>)</w:t>
            </w:r>
            <w:r w:rsidRPr="00434AD9">
              <w:tab/>
              <w:t>FIN305 Developing the Financial Plan;</w:t>
            </w:r>
          </w:p>
          <w:p w14:paraId="2EED46A9" w14:textId="4B7AD00C" w:rsidR="0098121F" w:rsidRPr="008C277F" w:rsidRDefault="0098121F" w:rsidP="0098121F">
            <w:pPr>
              <w:pStyle w:val="Tabletext"/>
            </w:pPr>
            <w:r>
              <w:t>or, from 2017</w:t>
            </w:r>
            <w:r w:rsidR="00A160A9">
              <w:t>, for each of these,</w:t>
            </w:r>
            <w:r>
              <w:t xml:space="preserve"> any other substitute courses from a degree or qualification covered by </w:t>
            </w:r>
            <w:r w:rsidR="000D3239">
              <w:t>any</w:t>
            </w:r>
            <w:r>
              <w:t xml:space="preserve"> of items 44 to 49 in this table.</w:t>
            </w:r>
          </w:p>
          <w:p w14:paraId="74BCC5A0" w14:textId="212399BA" w:rsidR="0098121F" w:rsidRPr="00434AD9" w:rsidRDefault="0098121F" w:rsidP="00FA1949">
            <w:pPr>
              <w:pStyle w:val="notemargin"/>
            </w:pPr>
            <w:r w:rsidRPr="008C277F">
              <w:t>Note</w:t>
            </w:r>
            <w:r>
              <w:t>:</w:t>
            </w:r>
            <w:r>
              <w:tab/>
              <w:t xml:space="preserve">The </w:t>
            </w:r>
            <w:r w:rsidRPr="008C277F">
              <w:t>courses</w:t>
            </w:r>
            <w:r>
              <w:t xml:space="preserve"> mentioned by name in </w:t>
            </w:r>
            <w:r w:rsidRPr="00434AD9">
              <w:t>condition</w:t>
            </w:r>
            <w:r>
              <w:t xml:space="preserve">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</w:p>
        </w:tc>
      </w:tr>
      <w:tr w:rsidR="00EF14D8" w:rsidRPr="006856DB" w14:paraId="46689D2A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7D849C" w14:textId="418C2C62" w:rsidR="00EF14D8" w:rsidRPr="00434AD9" w:rsidRDefault="00C24333" w:rsidP="00434AD9">
            <w:pPr>
              <w:pStyle w:val="Tabletext"/>
            </w:pPr>
            <w:r w:rsidRPr="00434AD9">
              <w:lastRenderedPageBreak/>
              <w:t>47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A1A9B6F" w14:textId="77777777" w:rsidR="00EF14D8" w:rsidRPr="00434AD9" w:rsidRDefault="00EF14D8" w:rsidP="00EF14D8">
            <w:pPr>
              <w:pStyle w:val="Tabletext"/>
            </w:pPr>
            <w:r w:rsidRPr="00434AD9">
              <w:t>Bachelor of Financial Services.</w:t>
            </w:r>
          </w:p>
          <w:p w14:paraId="1A55370E" w14:textId="6DCD342F" w:rsidR="00E250E8" w:rsidRPr="00434AD9" w:rsidRDefault="0098121F" w:rsidP="00FA1949">
            <w:pPr>
              <w:pStyle w:val="notemargin"/>
            </w:pPr>
            <w:r w:rsidRPr="008C277F">
              <w:t>Note:</w:t>
            </w:r>
            <w:r>
              <w:tab/>
              <w:t>This</w:t>
            </w:r>
            <w:r w:rsidRPr="008C277F">
              <w:t xml:space="preserve"> course ceased to admit new </w:t>
            </w:r>
            <w:r w:rsidRPr="00434AD9">
              <w:t>students</w:t>
            </w:r>
            <w:r w:rsidRPr="008C277F">
              <w:t xml:space="preserve"> from Trimester 1, 2017. It was only offered in 2016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22DDA98" w14:textId="398F8524" w:rsidR="00EF14D8" w:rsidRPr="00434AD9" w:rsidRDefault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 xml:space="preserve">during or after Semester 1, 2011 and before the end of </w:t>
            </w:r>
            <w:r w:rsidR="00E250E8" w:rsidRPr="00434AD9">
              <w:rPr>
                <w:rFonts w:eastAsia="Tahoma"/>
              </w:rPr>
              <w:t>Trimester 3, 2014</w:t>
            </w:r>
            <w:r w:rsidRPr="00434AD9">
              <w:rPr>
                <w:rFonts w:eastAsia="Tahoma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D8B90F3" w14:textId="49F7CFFE" w:rsidR="00EF14D8" w:rsidRPr="00434AD9" w:rsidRDefault="008F0B5E" w:rsidP="00EF14D8">
            <w:pPr>
              <w:pStyle w:val="Tabletext"/>
            </w:pPr>
            <w:r w:rsidRPr="00781287">
              <w:rPr>
                <w:b/>
              </w:rPr>
              <w:t xml:space="preserve">1. </w:t>
            </w:r>
            <w:r w:rsidR="00EF14D8" w:rsidRPr="00434AD9">
              <w:t>The relevant provider completed or completes the following courses of study as part of the degree program:</w:t>
            </w:r>
          </w:p>
          <w:p w14:paraId="7E44A426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AFM231 Corporate Finance;</w:t>
            </w:r>
          </w:p>
          <w:p w14:paraId="2A5A38E5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AFM232 Financial Instruments and Markets;</w:t>
            </w:r>
          </w:p>
          <w:p w14:paraId="62458307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AFM332 Security Analysis and Portfolio Management;</w:t>
            </w:r>
          </w:p>
          <w:p w14:paraId="1FC09B95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FIN101 Introductory Finance;</w:t>
            </w:r>
          </w:p>
          <w:p w14:paraId="3B1D5628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FIN102 Financial Planning and Wealth Management;</w:t>
            </w:r>
          </w:p>
          <w:p w14:paraId="7B60237C" w14:textId="512CDDFF" w:rsidR="00EF14D8" w:rsidRPr="00434AD9" w:rsidRDefault="00EF14D8" w:rsidP="00A52BE0">
            <w:pPr>
              <w:pStyle w:val="Tablea"/>
            </w:pPr>
            <w:r w:rsidRPr="00434AD9">
              <w:t>(</w:t>
            </w:r>
            <w:r w:rsidR="008F0B5E">
              <w:t>f</w:t>
            </w:r>
            <w:r w:rsidRPr="00434AD9">
              <w:t>)</w:t>
            </w:r>
            <w:r w:rsidRPr="00434AD9">
              <w:tab/>
              <w:t>FIN202 Superannuation and Retirement;</w:t>
            </w:r>
          </w:p>
          <w:p w14:paraId="323E33F9" w14:textId="414D597A" w:rsidR="00EF14D8" w:rsidRPr="00434AD9" w:rsidRDefault="00EF14D8" w:rsidP="004A5F59">
            <w:pPr>
              <w:pStyle w:val="Tablea"/>
            </w:pPr>
            <w:r w:rsidRPr="00434AD9">
              <w:t>(</w:t>
            </w:r>
            <w:r w:rsidR="008F0B5E">
              <w:t>g</w:t>
            </w:r>
            <w:r w:rsidRPr="00434AD9">
              <w:t>)</w:t>
            </w:r>
            <w:r w:rsidRPr="00434AD9">
              <w:tab/>
              <w:t>MM#22 Business Ethics, Globalisation and Sustainability;</w:t>
            </w:r>
          </w:p>
          <w:p w14:paraId="59AE866B" w14:textId="02254AFD" w:rsidR="00EF14D8" w:rsidRPr="00434AD9" w:rsidRDefault="00EF14D8">
            <w:pPr>
              <w:pStyle w:val="Tablea"/>
            </w:pPr>
            <w:r w:rsidRPr="00434AD9">
              <w:t>(</w:t>
            </w:r>
            <w:r w:rsidR="008F0B5E">
              <w:t>h</w:t>
            </w:r>
            <w:r w:rsidRPr="00434AD9">
              <w:t>)</w:t>
            </w:r>
            <w:r w:rsidRPr="00434AD9">
              <w:tab/>
              <w:t>LSSU392 Principles of Taxation Law;</w:t>
            </w:r>
          </w:p>
          <w:p w14:paraId="7E5A76D1" w14:textId="6BBA714C" w:rsidR="00EF14D8" w:rsidRDefault="00EF14D8">
            <w:pPr>
              <w:pStyle w:val="Tablea"/>
            </w:pPr>
            <w:r w:rsidRPr="00434AD9">
              <w:lastRenderedPageBreak/>
              <w:t>(</w:t>
            </w:r>
            <w:proofErr w:type="spellStart"/>
            <w:r w:rsidR="008F0B5E">
              <w:t>i</w:t>
            </w:r>
            <w:proofErr w:type="spellEnd"/>
            <w:r w:rsidRPr="00434AD9">
              <w:t>)</w:t>
            </w:r>
            <w:r w:rsidRPr="00434AD9">
              <w:tab/>
              <w:t>LSSU251 Introduction to Business Law.</w:t>
            </w:r>
          </w:p>
          <w:p w14:paraId="42F31A0A" w14:textId="77777777" w:rsidR="008F0B5E" w:rsidRPr="008C277F" w:rsidRDefault="008F0B5E" w:rsidP="008F0B5E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18D2E2E7" w14:textId="07031C0D" w:rsidR="008F0B5E" w:rsidRPr="008C277F" w:rsidRDefault="008F0B5E" w:rsidP="008F0B5E">
            <w:pPr>
              <w:pStyle w:val="Tablea"/>
            </w:pPr>
            <w:r w:rsidRPr="008C277F">
              <w:t>(</w:t>
            </w:r>
            <w:r>
              <w:t>a</w:t>
            </w:r>
            <w:r w:rsidRPr="008C277F">
              <w:t>)</w:t>
            </w:r>
            <w:r w:rsidRPr="008C277F">
              <w:tab/>
              <w:t>FIN103 Investment Management in Financial Planning;</w:t>
            </w:r>
          </w:p>
          <w:p w14:paraId="6D577C8D" w14:textId="4F1BE9B2" w:rsidR="008F0B5E" w:rsidRPr="008C277F" w:rsidRDefault="008F0B5E" w:rsidP="008F0B5E">
            <w:pPr>
              <w:pStyle w:val="Tablea"/>
            </w:pPr>
            <w:r w:rsidRPr="008C277F">
              <w:t>(</w:t>
            </w:r>
            <w:r>
              <w:t>b</w:t>
            </w:r>
            <w:r w:rsidRPr="008C277F">
              <w:t>)</w:t>
            </w:r>
            <w:r w:rsidRPr="008C277F">
              <w:tab/>
              <w:t>FIN20</w:t>
            </w:r>
            <w:r w:rsidR="00EB67E7">
              <w:t>1 Risk Management and Insurance</w:t>
            </w:r>
            <w:r w:rsidRPr="008C277F">
              <w:t>;</w:t>
            </w:r>
          </w:p>
          <w:p w14:paraId="0E0B244A" w14:textId="6703B1E0" w:rsidR="008F0B5E" w:rsidRPr="008C277F" w:rsidRDefault="008F0B5E" w:rsidP="008F0B5E">
            <w:pPr>
              <w:pStyle w:val="Tablea"/>
            </w:pPr>
            <w:r w:rsidRPr="008C277F">
              <w:t>(</w:t>
            </w:r>
            <w:r>
              <w:t>c</w:t>
            </w:r>
            <w:r w:rsidRPr="008C277F">
              <w:t>)</w:t>
            </w:r>
            <w:r w:rsidRPr="008C277F">
              <w:tab/>
              <w:t>FIN30</w:t>
            </w:r>
            <w:r w:rsidR="00EB67E7">
              <w:t>1 Developing the Financial Plan</w:t>
            </w:r>
            <w:r w:rsidRPr="008C277F">
              <w:t>;</w:t>
            </w:r>
          </w:p>
          <w:p w14:paraId="5BAD20F2" w14:textId="6F4BF273" w:rsidR="008F0B5E" w:rsidRPr="008C277F" w:rsidRDefault="008F0B5E" w:rsidP="008F0B5E">
            <w:pPr>
              <w:pStyle w:val="Tabletext"/>
            </w:pPr>
            <w:r>
              <w:t>or, from 2017</w:t>
            </w:r>
            <w:r w:rsidR="00A160A9">
              <w:t>, for each of these,</w:t>
            </w:r>
            <w:r>
              <w:t xml:space="preserve"> any other substitute courses from a degree or qualification covered by </w:t>
            </w:r>
            <w:r w:rsidR="000D3239">
              <w:t>any</w:t>
            </w:r>
            <w:r>
              <w:t xml:space="preserve"> of items 44 to 49 in this table.</w:t>
            </w:r>
          </w:p>
          <w:p w14:paraId="4427D023" w14:textId="0F18128C" w:rsidR="005D76D1" w:rsidRPr="00434AD9" w:rsidRDefault="008F0B5E" w:rsidP="00FA1949">
            <w:pPr>
              <w:pStyle w:val="notemargin"/>
            </w:pPr>
            <w:r w:rsidRPr="008C277F">
              <w:t>Note</w:t>
            </w:r>
            <w:r>
              <w:t>:</w:t>
            </w:r>
            <w:r>
              <w:tab/>
              <w:t xml:space="preserve">The </w:t>
            </w:r>
            <w:r w:rsidRPr="008C277F">
              <w:t>courses</w:t>
            </w:r>
            <w:r>
              <w:t xml:space="preserve"> mentioned by name in </w:t>
            </w:r>
            <w:r w:rsidRPr="00367BDE">
              <w:t>condition</w:t>
            </w:r>
            <w:r>
              <w:t xml:space="preserve">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</w:p>
        </w:tc>
      </w:tr>
      <w:tr w:rsidR="00EF14D8" w:rsidRPr="006856DB" w14:paraId="214DB5B9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B21BE1" w14:textId="6A9962F3" w:rsidR="00EF14D8" w:rsidRPr="00434AD9" w:rsidRDefault="00C24333" w:rsidP="00434AD9">
            <w:pPr>
              <w:pStyle w:val="Tabletext"/>
            </w:pPr>
            <w:r w:rsidRPr="00434AD9">
              <w:lastRenderedPageBreak/>
              <w:t>48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5E48059" w14:textId="77777777" w:rsidR="00EF14D8" w:rsidRPr="00434AD9" w:rsidRDefault="00EF14D8" w:rsidP="00EF14D8">
            <w:pPr>
              <w:pStyle w:val="Tabletext"/>
            </w:pPr>
            <w:r w:rsidRPr="00434AD9">
              <w:t>Each of the following:</w:t>
            </w:r>
          </w:p>
          <w:p w14:paraId="1A1CA8AE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Bachelor of Business;</w:t>
            </w:r>
          </w:p>
          <w:p w14:paraId="587FE696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Bachelor of Accounting.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DBDFE5B" w14:textId="4186E310" w:rsidR="00EF14D8" w:rsidRPr="00434AD9" w:rsidRDefault="0073493A" w:rsidP="00EF14D8">
            <w:pPr>
              <w:pStyle w:val="Tabletext"/>
            </w:pPr>
            <w:r w:rsidRPr="00434AD9">
              <w:t xml:space="preserve">on or after </w:t>
            </w:r>
            <w:r w:rsidR="00EF14D8" w:rsidRPr="00434AD9">
              <w:t>1 January 2016.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CD3B82F" w14:textId="77777777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F14D8" w:rsidRPr="006856DB" w14:paraId="17AD18D2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413B18" w14:textId="1975FC3D" w:rsidR="00EF14D8" w:rsidRPr="00434AD9" w:rsidRDefault="00C24333" w:rsidP="00434AD9">
            <w:pPr>
              <w:pStyle w:val="Tabletext"/>
            </w:pPr>
            <w:r w:rsidRPr="00434AD9">
              <w:t>49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84ED1A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and Bachelor of Laws.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88A8B5" w14:textId="1391F3B4" w:rsidR="00EF14D8" w:rsidRPr="00434AD9" w:rsidRDefault="005D76D1" w:rsidP="00EF14D8">
            <w:pPr>
              <w:pStyle w:val="Tabletext"/>
            </w:pPr>
            <w:r w:rsidRPr="00434AD9">
              <w:t>commencing 2016 only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BCEC51" w14:textId="371A1799" w:rsidR="00EF14D8" w:rsidRPr="00434AD9" w:rsidRDefault="004F0061" w:rsidP="00EF14D8">
            <w:pPr>
              <w:pStyle w:val="Tabletext"/>
            </w:pPr>
            <w:r>
              <w:rPr>
                <w:b/>
              </w:rPr>
              <w:t xml:space="preserve">1. </w:t>
            </w:r>
            <w:r w:rsidR="00EF14D8" w:rsidRPr="00434AD9">
              <w:t>The relevant provider completed or completes the following courses of study as part of the degree program:</w:t>
            </w:r>
          </w:p>
          <w:p w14:paraId="73C29A9E" w14:textId="1A40C28E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Corporate Finance AFM231;</w:t>
            </w:r>
          </w:p>
          <w:p w14:paraId="0BB28C46" w14:textId="00F9D745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Financial Planning and Wealth Management FIN200 from 2017,</w:t>
            </w:r>
            <w:r w:rsidR="0073493A" w:rsidRPr="00434AD9">
              <w:t xml:space="preserve"> named “</w:t>
            </w:r>
            <w:r w:rsidRPr="00434AD9">
              <w:t>Financial Planning AFM302</w:t>
            </w:r>
            <w:r w:rsidR="0073493A" w:rsidRPr="00434AD9">
              <w:t>”</w:t>
            </w:r>
            <w:r w:rsidRPr="00434AD9">
              <w:t>;</w:t>
            </w:r>
          </w:p>
          <w:p w14:paraId="5BBC0A0F" w14:textId="377EBBF1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Superannuation and Retirement FIN302 from 2017</w:t>
            </w:r>
            <w:r w:rsidR="00E74EAE" w:rsidRPr="00434AD9">
              <w:t>, named “</w:t>
            </w:r>
            <w:r w:rsidRPr="00434AD9">
              <w:t>Superannuation and Retirement AFM367</w:t>
            </w:r>
            <w:r w:rsidR="00E74EAE" w:rsidRPr="00434AD9">
              <w:t>”</w:t>
            </w:r>
            <w:r w:rsidRPr="00434AD9">
              <w:t>;</w:t>
            </w:r>
          </w:p>
          <w:p w14:paraId="032C383C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Principles of Taxation Law LSSU392;</w:t>
            </w:r>
          </w:p>
          <w:p w14:paraId="0D8CFE52" w14:textId="37C71FE3" w:rsidR="00D8649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Introduction to Business Law LSSU251.</w:t>
            </w:r>
          </w:p>
          <w:p w14:paraId="7F080CB0" w14:textId="77777777" w:rsidR="004F0061" w:rsidRPr="008C277F" w:rsidRDefault="004F0061" w:rsidP="004F0061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7F970EC2" w14:textId="1E9DE20E" w:rsidR="004F0061" w:rsidRPr="008C277F" w:rsidRDefault="004F0061" w:rsidP="004F0061">
            <w:pPr>
              <w:pStyle w:val="Tablea"/>
            </w:pPr>
            <w:r w:rsidRPr="008C277F">
              <w:t>(d)</w:t>
            </w:r>
            <w:r w:rsidRPr="008C277F">
              <w:tab/>
              <w:t>Investment Management in Financial Planning FIN303;</w:t>
            </w:r>
          </w:p>
          <w:p w14:paraId="611E14F9" w14:textId="4928003C" w:rsidR="004F0061" w:rsidRPr="008C277F" w:rsidRDefault="004F0061" w:rsidP="004F0061">
            <w:pPr>
              <w:pStyle w:val="Tablea"/>
            </w:pPr>
            <w:r w:rsidRPr="008C277F">
              <w:lastRenderedPageBreak/>
              <w:t>(e)</w:t>
            </w:r>
            <w:r w:rsidRPr="008C277F">
              <w:tab/>
              <w:t>Risk Management in Financial Planning FIN304;</w:t>
            </w:r>
          </w:p>
          <w:p w14:paraId="5A176EE5" w14:textId="1E87572C" w:rsidR="004F0061" w:rsidRPr="008C277F" w:rsidRDefault="004F0061" w:rsidP="004F0061">
            <w:pPr>
              <w:pStyle w:val="Tablea"/>
            </w:pPr>
            <w:r w:rsidRPr="008C277F">
              <w:t>(f)</w:t>
            </w:r>
            <w:r w:rsidRPr="008C277F">
              <w:tab/>
              <w:t>Developing the Financial Plan FIN305;</w:t>
            </w:r>
          </w:p>
          <w:p w14:paraId="11A97EEC" w14:textId="21160D59" w:rsidR="004F0061" w:rsidRPr="008C277F" w:rsidRDefault="004F0061" w:rsidP="004F0061">
            <w:pPr>
              <w:pStyle w:val="Tabletext"/>
            </w:pPr>
            <w:r>
              <w:t>or, from 2017</w:t>
            </w:r>
            <w:r w:rsidR="00A160A9">
              <w:t>, for each of these,</w:t>
            </w:r>
            <w:r>
              <w:t xml:space="preserve"> any other substitute courses from a degree or qualification covered by </w:t>
            </w:r>
            <w:r w:rsidR="000D3239">
              <w:t>any</w:t>
            </w:r>
            <w:r>
              <w:t xml:space="preserve"> of items 44 to </w:t>
            </w:r>
            <w:r w:rsidR="001D5B00">
              <w:t xml:space="preserve">48 </w:t>
            </w:r>
            <w:r>
              <w:t>in this table.</w:t>
            </w:r>
          </w:p>
          <w:p w14:paraId="52761915" w14:textId="00A64563" w:rsidR="005D76D1" w:rsidRPr="00434AD9" w:rsidRDefault="004F0061" w:rsidP="00FA1949">
            <w:pPr>
              <w:pStyle w:val="notemargin"/>
            </w:pPr>
            <w:r w:rsidRPr="008C277F">
              <w:t>Note</w:t>
            </w:r>
            <w:r>
              <w:t>:</w:t>
            </w:r>
            <w:r>
              <w:tab/>
              <w:t xml:space="preserve">The </w:t>
            </w:r>
            <w:r w:rsidRPr="00434AD9">
              <w:t>courses</w:t>
            </w:r>
            <w:r>
              <w:t xml:space="preserve"> mentioned by name in </w:t>
            </w:r>
            <w:r w:rsidRPr="008C277F">
              <w:t>condition</w:t>
            </w:r>
            <w:r>
              <w:t xml:space="preserve">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</w:p>
        </w:tc>
      </w:tr>
      <w:tr w:rsidR="00EF14D8" w:rsidRPr="006856DB" w14:paraId="1F3D76F5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9DE0C4" w14:textId="77777777" w:rsidR="00EF14D8" w:rsidRPr="00434AD9" w:rsidRDefault="00EF14D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C4AD0C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University of South Australia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2F8A24" w14:textId="77777777" w:rsidR="00EF14D8" w:rsidRPr="00434AD9" w:rsidRDefault="00EF14D8" w:rsidP="00EF14D8">
            <w:pPr>
              <w:pStyle w:val="Tabletext"/>
              <w:keepNext/>
              <w:rPr>
                <w:rFonts w:eastAsia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34652" w14:textId="77777777" w:rsidR="00EF14D8" w:rsidRPr="00434AD9" w:rsidRDefault="00EF14D8" w:rsidP="00EF14D8">
            <w:pPr>
              <w:pStyle w:val="Tabletext"/>
              <w:keepNext/>
            </w:pPr>
          </w:p>
        </w:tc>
      </w:tr>
      <w:tr w:rsidR="00B148C4" w:rsidRPr="00434AD9" w14:paraId="547FB562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004D51" w14:textId="62981DF1" w:rsidR="00B148C4" w:rsidRPr="00434AD9" w:rsidRDefault="00C24333" w:rsidP="00781287">
            <w:pPr>
              <w:pStyle w:val="Tabletext"/>
            </w:pPr>
            <w:r w:rsidRPr="00434AD9"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A31C40" w14:textId="33F905A0" w:rsidR="00B148C4" w:rsidRPr="00781287" w:rsidRDefault="00B148C4" w:rsidP="00B148C4">
            <w:pPr>
              <w:pStyle w:val="Tabletext"/>
              <w:keepNext/>
              <w:spacing w:before="120"/>
            </w:pPr>
            <w:r w:rsidRPr="00434AD9">
              <w:rPr>
                <w:rFonts w:eastAsia="Tahoma"/>
              </w:rPr>
              <w:t>Bachelor of Business (Financial Planning) (DBRF)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7FBEF5" w14:textId="73598F9B" w:rsidR="00B148C4" w:rsidRPr="00434AD9" w:rsidRDefault="00B148C4" w:rsidP="00B148C4">
            <w:pPr>
              <w:pStyle w:val="Tabletext"/>
              <w:keepNext/>
              <w:rPr>
                <w:rFonts w:eastAsia="Tahoma"/>
              </w:rPr>
            </w:pPr>
            <w:r w:rsidRPr="00434AD9">
              <w:t>during or after March 2018.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E72E42" w14:textId="77777777" w:rsidR="00B148C4" w:rsidRPr="00434AD9" w:rsidRDefault="00B148C4" w:rsidP="00B148C4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A4881D8" w14:textId="15B9C98C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(a)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1002 Personal Financial;</w:t>
            </w:r>
          </w:p>
          <w:p w14:paraId="3AA9F6BD" w14:textId="19967478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(b)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2008 Introduction to Financial Planning;</w:t>
            </w:r>
          </w:p>
          <w:p w14:paraId="256B7E23" w14:textId="39AF2E51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(c)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ECON 1007 Macroeconomics;</w:t>
            </w:r>
          </w:p>
          <w:p w14:paraId="27D2D783" w14:textId="17BBE617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(d)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COML 2005 Companies and Partnership Law;</w:t>
            </w:r>
          </w:p>
          <w:p w14:paraId="5EA28B6A" w14:textId="49EC4EEA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(e)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3004 Portfolio and Fund Management;</w:t>
            </w:r>
          </w:p>
          <w:p w14:paraId="1CCB3EA5" w14:textId="4A81D5BA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(f)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ACCT 3002 Taxation Law 1;</w:t>
            </w:r>
          </w:p>
          <w:p w14:paraId="3C2F1150" w14:textId="4B88E90E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(g)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3014 Superannuation;</w:t>
            </w:r>
          </w:p>
          <w:p w14:paraId="74B80DF0" w14:textId="618CAB14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(h)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3013 Risk Management and Insurance;</w:t>
            </w:r>
          </w:p>
          <w:p w14:paraId="53FBB542" w14:textId="523B2426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 xml:space="preserve">BANK 3012 Estate Planning; </w:t>
            </w:r>
          </w:p>
          <w:p w14:paraId="67CD92A5" w14:textId="4AF1274C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(j)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3005 Applied Financial Planning.</w:t>
            </w:r>
          </w:p>
        </w:tc>
      </w:tr>
      <w:tr w:rsidR="00EF14D8" w:rsidRPr="006856DB" w14:paraId="75CA4B7D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0958B4" w14:textId="05C09161" w:rsidR="00EF14D8" w:rsidRPr="00434AD9" w:rsidRDefault="00C24333" w:rsidP="00434AD9">
            <w:pPr>
              <w:pStyle w:val="Tabletext"/>
            </w:pPr>
            <w:r w:rsidRPr="00434AD9">
              <w:t>51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59CBC5B" w14:textId="049333C1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with a major in Financial Planning and Bachelor of Business (Financial Planning) offered Online.</w:t>
            </w:r>
            <w:r w:rsidR="007037FA" w:rsidRPr="00434AD9">
              <w:rPr>
                <w:rFonts w:eastAsia="Tahoma"/>
              </w:rPr>
              <w:t xml:space="preserve"> (XBFP)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8F2D1C7" w14:textId="6FF03D8D" w:rsidR="00EF14D8" w:rsidRPr="00434AD9" w:rsidRDefault="00E74EAE" w:rsidP="00EF14D8">
            <w:pPr>
              <w:pStyle w:val="Tabletext"/>
            </w:pPr>
            <w:r w:rsidRPr="00434AD9">
              <w:t xml:space="preserve">during or after </w:t>
            </w:r>
            <w:r w:rsidR="00EF14D8" w:rsidRPr="00434AD9">
              <w:t>March 2018.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66691DE" w14:textId="314EC829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C0EC81A" w14:textId="4795E25F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(a)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1010 UO Personal Financial;</w:t>
            </w:r>
          </w:p>
          <w:p w14:paraId="1E1F56A7" w14:textId="5C1A3B52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(b)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2011 UO Introduction to Financial Planning;</w:t>
            </w:r>
          </w:p>
          <w:p w14:paraId="334C09E7" w14:textId="7562AD73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(c)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ECON 1011 UO Macroeconomics;</w:t>
            </w:r>
          </w:p>
          <w:p w14:paraId="0724B678" w14:textId="65A50DDC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(d)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COML 2020 UO Companies and Partnership Law;</w:t>
            </w:r>
          </w:p>
          <w:p w14:paraId="2678BB03" w14:textId="08119F25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(e)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3017 UO Portfolio and Fund Management;</w:t>
            </w:r>
          </w:p>
          <w:p w14:paraId="00AB3C62" w14:textId="27130956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(f)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ACCT 3016 UO Taxation Law 1;</w:t>
            </w:r>
          </w:p>
          <w:p w14:paraId="44382A5B" w14:textId="36BB8090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(g)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3019 UO Superannuation;</w:t>
            </w:r>
          </w:p>
          <w:p w14:paraId="39BDCC16" w14:textId="77B1B615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(h)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3018 UO Risk Management and Insurance;</w:t>
            </w:r>
          </w:p>
          <w:p w14:paraId="414B43EE" w14:textId="4A5A7790" w:rsidR="00B148C4" w:rsidRPr="00781287" w:rsidRDefault="004F0061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3016 UO Estate Planning;</w:t>
            </w:r>
          </w:p>
          <w:p w14:paraId="3FCEA630" w14:textId="048668F8" w:rsidR="00EF14D8" w:rsidRPr="00434AD9" w:rsidRDefault="004F0061" w:rsidP="00434AD9">
            <w:pPr>
              <w:pStyle w:val="Tablea"/>
            </w:pPr>
            <w:r>
              <w:rPr>
                <w:rFonts w:eastAsiaTheme="minorHAnsi"/>
              </w:rPr>
              <w:t>(j)</w:t>
            </w:r>
            <w:r>
              <w:rPr>
                <w:rFonts w:eastAsiaTheme="minorHAnsi"/>
              </w:rPr>
              <w:tab/>
            </w:r>
            <w:r w:rsidR="00B148C4" w:rsidRPr="00781287">
              <w:rPr>
                <w:rFonts w:eastAsiaTheme="minorHAnsi"/>
              </w:rPr>
              <w:t>BANK 3015 UO Applied Financial Planning</w:t>
            </w:r>
            <w:r w:rsidR="00B148C4" w:rsidRPr="00FA1949">
              <w:rPr>
                <w:rFonts w:eastAsiaTheme="minorHAnsi"/>
              </w:rPr>
              <w:t>.</w:t>
            </w:r>
          </w:p>
        </w:tc>
      </w:tr>
      <w:tr w:rsidR="00EF14D8" w:rsidRPr="006856DB" w14:paraId="1CE19B2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855E6B" w14:textId="33759995" w:rsidR="00EF14D8" w:rsidRPr="00434AD9" w:rsidRDefault="00C24333" w:rsidP="00434AD9">
            <w:pPr>
              <w:pStyle w:val="Tabletext"/>
            </w:pPr>
            <w:r w:rsidRPr="00434AD9">
              <w:lastRenderedPageBreak/>
              <w:t>52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783F873" w14:textId="4CB34FAC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Applied Finance (DBBF).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CDF3BD9" w14:textId="70227F75" w:rsidR="00EF14D8" w:rsidRPr="00434AD9" w:rsidRDefault="00EF14D8" w:rsidP="00EF14D8">
            <w:pPr>
              <w:pStyle w:val="Tabletext"/>
            </w:pPr>
            <w:r w:rsidRPr="00434AD9">
              <w:t>during or after Semester 1, 2004 and before the end of Semester 2,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15EF5BD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30642C8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BANK3005 Applied Financial Planning;</w:t>
            </w:r>
          </w:p>
          <w:p w14:paraId="723CB471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BUSS1057 Business and Society;</w:t>
            </w:r>
          </w:p>
          <w:p w14:paraId="1DE33F53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BANK2007 Business Finance;</w:t>
            </w:r>
          </w:p>
          <w:p w14:paraId="320118C3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COML1001 Foundations of Business Law;</w:t>
            </w:r>
          </w:p>
          <w:p w14:paraId="6F1FC0DC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BUSS1058 Communication and Information Systems in Business;</w:t>
            </w:r>
          </w:p>
          <w:p w14:paraId="3036B7D3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BANK3009 Corporate Valuation and Risk Management;</w:t>
            </w:r>
          </w:p>
          <w:p w14:paraId="3E36F5E4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BANK1005 Derivatives and Securities Market;</w:t>
            </w:r>
          </w:p>
          <w:p w14:paraId="5D83F64E" w14:textId="77777777" w:rsidR="00EF14D8" w:rsidRPr="00434AD9" w:rsidRDefault="00EF14D8" w:rsidP="00A52BE0">
            <w:pPr>
              <w:pStyle w:val="Tablea"/>
            </w:pPr>
            <w:r w:rsidRPr="00434AD9">
              <w:t>(h)</w:t>
            </w:r>
            <w:r w:rsidRPr="00434AD9">
              <w:tab/>
              <w:t>BANK2008 Financial Planning;</w:t>
            </w:r>
          </w:p>
          <w:p w14:paraId="2A8CFD4E" w14:textId="77777777" w:rsidR="00EF14D8" w:rsidRPr="00434AD9" w:rsidRDefault="00EF14D8" w:rsidP="004A5F5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ECON1007 Macroeconomics;</w:t>
            </w:r>
          </w:p>
          <w:p w14:paraId="7DDE738C" w14:textId="77777777" w:rsidR="00EF14D8" w:rsidRPr="00434AD9" w:rsidRDefault="00EF14D8">
            <w:pPr>
              <w:pStyle w:val="Tablea"/>
            </w:pPr>
            <w:r w:rsidRPr="00434AD9">
              <w:t>(j)</w:t>
            </w:r>
            <w:r w:rsidRPr="00434AD9">
              <w:tab/>
              <w:t>BUSS1054 Management Principles;</w:t>
            </w:r>
          </w:p>
          <w:p w14:paraId="5A03B65F" w14:textId="77777777" w:rsidR="00EF14D8" w:rsidRPr="00434AD9" w:rsidRDefault="00EF14D8">
            <w:pPr>
              <w:pStyle w:val="Tablea"/>
            </w:pPr>
            <w:r w:rsidRPr="00434AD9">
              <w:t>(k)</w:t>
            </w:r>
            <w:r w:rsidRPr="00434AD9">
              <w:tab/>
              <w:t>BANK3011 International Currency and Banking Markets;</w:t>
            </w:r>
          </w:p>
          <w:p w14:paraId="1B07FF80" w14:textId="5B7845BC" w:rsidR="00EF14D8" w:rsidRPr="00434AD9" w:rsidRDefault="00EF14D8">
            <w:pPr>
              <w:pStyle w:val="Tablea"/>
            </w:pPr>
            <w:r w:rsidRPr="00434AD9">
              <w:t>(l)</w:t>
            </w:r>
            <w:r w:rsidRPr="00434AD9">
              <w:tab/>
              <w:t>BANK3004 Portfolio and Fund Management.</w:t>
            </w:r>
          </w:p>
        </w:tc>
      </w:tr>
      <w:tr w:rsidR="00EF14D8" w:rsidRPr="006856DB" w14:paraId="41931F7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F504C2" w14:textId="4191B867" w:rsidR="00EF14D8" w:rsidRPr="00434AD9" w:rsidRDefault="00C24333" w:rsidP="00434AD9">
            <w:pPr>
              <w:pStyle w:val="Tabletext"/>
            </w:pPr>
            <w:r w:rsidRPr="00434AD9">
              <w:t>53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7C45261" w14:textId="778D9AAA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(Finance) (DBCF).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1992D28" w14:textId="0D616DF4" w:rsidR="00EF14D8" w:rsidRPr="00434AD9" w:rsidRDefault="00EF14D8">
            <w:pPr>
              <w:pStyle w:val="Tabletext"/>
            </w:pPr>
            <w:r w:rsidRPr="00434AD9">
              <w:t>during or after Semester 1, 2015 and before the end of Semester 2, 2018.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55D6617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B222897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BANK3005 Applied Financial Planning;</w:t>
            </w:r>
          </w:p>
          <w:p w14:paraId="187C1774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BUSS1057 Business and Society;</w:t>
            </w:r>
          </w:p>
          <w:p w14:paraId="6B9C7483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BANK2007 Business Finance;</w:t>
            </w:r>
          </w:p>
          <w:p w14:paraId="6C2EA858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LAWS1018 Business Law;</w:t>
            </w:r>
          </w:p>
          <w:p w14:paraId="54FD2164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BANK3009 Corporate Valuation and Risk Management;</w:t>
            </w:r>
          </w:p>
          <w:p w14:paraId="0DF6E90D" w14:textId="77777777" w:rsidR="00EF14D8" w:rsidRPr="00434AD9" w:rsidRDefault="00EF14D8" w:rsidP="00A52BE0">
            <w:pPr>
              <w:pStyle w:val="Tablea"/>
            </w:pPr>
            <w:r w:rsidRPr="00434AD9">
              <w:lastRenderedPageBreak/>
              <w:t>(f)</w:t>
            </w:r>
            <w:r w:rsidRPr="00434AD9">
              <w:tab/>
              <w:t>BANK1005 Derivatives and Securities Market;</w:t>
            </w:r>
          </w:p>
          <w:p w14:paraId="54574487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BANK2008 Financial Planning and Personal Finance;</w:t>
            </w:r>
          </w:p>
          <w:p w14:paraId="32ECE0B6" w14:textId="7777777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ECON1007 Macroeconomics;</w:t>
            </w:r>
          </w:p>
          <w:p w14:paraId="44756EA6" w14:textId="77777777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BUSS1054 Management Principles;</w:t>
            </w:r>
          </w:p>
          <w:p w14:paraId="6822A98C" w14:textId="77777777" w:rsidR="00EF14D8" w:rsidRPr="00434AD9" w:rsidRDefault="00EF14D8">
            <w:pPr>
              <w:pStyle w:val="Tablea"/>
            </w:pPr>
            <w:r w:rsidRPr="00434AD9">
              <w:t>(j)</w:t>
            </w:r>
            <w:r w:rsidRPr="00434AD9">
              <w:tab/>
              <w:t>BANK3011 International Currency and Banking Markets;</w:t>
            </w:r>
          </w:p>
          <w:p w14:paraId="0C6609D0" w14:textId="14CF587F" w:rsidR="00EF14D8" w:rsidRPr="00434AD9" w:rsidRDefault="00EF14D8">
            <w:pPr>
              <w:pStyle w:val="Tablea"/>
            </w:pPr>
            <w:r w:rsidRPr="00434AD9">
              <w:t>(k)</w:t>
            </w:r>
            <w:r w:rsidRPr="00434AD9">
              <w:tab/>
              <w:t>BANK3004 Portfolio and Fund Management.</w:t>
            </w:r>
          </w:p>
        </w:tc>
      </w:tr>
      <w:tr w:rsidR="00EF14D8" w:rsidRPr="006856DB" w14:paraId="602FB32A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79B91E" w14:textId="0E5C2801" w:rsidR="00EF14D8" w:rsidRPr="00434AD9" w:rsidRDefault="00C24333" w:rsidP="00434AD9">
            <w:pPr>
              <w:pStyle w:val="Tabletext"/>
            </w:pPr>
            <w:r w:rsidRPr="00434AD9">
              <w:lastRenderedPageBreak/>
              <w:t>54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DBFA38A" w14:textId="56CC5962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(Finance) (OBBF) Off-shore program.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BF1D7B3" w14:textId="612E622E" w:rsidR="00EF14D8" w:rsidRPr="00434AD9" w:rsidRDefault="00EF14D8" w:rsidP="00EF14D8">
            <w:pPr>
              <w:pStyle w:val="Tabletext"/>
            </w:pPr>
            <w:r w:rsidRPr="00434AD9">
              <w:t>during or after Semester 1, 2004 and before the end of Semester 2, 2012.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2E87DEE3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D7E8787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BUSS1057 Business and Society;</w:t>
            </w:r>
          </w:p>
          <w:p w14:paraId="6A221072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BUSS1058 Communication and Information Systems in Business;</w:t>
            </w:r>
          </w:p>
          <w:p w14:paraId="37DDCD6A" w14:textId="2CE5E93F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BANK3009 Corporat</w:t>
            </w:r>
            <w:r w:rsidR="00A2343D" w:rsidRPr="00434AD9">
              <w:t>e Valuation and Risk Management</w:t>
            </w:r>
            <w:r w:rsidRPr="00434AD9">
              <w:t>;</w:t>
            </w:r>
          </w:p>
          <w:p w14:paraId="531E39D7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BANK1005 Derivatives and Securities Market;</w:t>
            </w:r>
          </w:p>
          <w:p w14:paraId="550984C7" w14:textId="77777777" w:rsidR="00E74EAE" w:rsidRPr="00434AD9" w:rsidRDefault="00E74EAE" w:rsidP="00A52BE0">
            <w:pPr>
              <w:pStyle w:val="Tablea"/>
            </w:pPr>
            <w:r w:rsidRPr="00434AD9">
              <w:t>(c)</w:t>
            </w:r>
            <w:r w:rsidRPr="00434AD9">
              <w:tab/>
              <w:t>BANK2007 Business Finance;</w:t>
            </w:r>
          </w:p>
          <w:p w14:paraId="48D6F631" w14:textId="16E18033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BANK2008 Financial Planning and Personal Finance;</w:t>
            </w:r>
          </w:p>
          <w:p w14:paraId="79AF9A80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COML1001 Foundations of Business Law;</w:t>
            </w:r>
          </w:p>
          <w:p w14:paraId="60C7257F" w14:textId="7777777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BANK3011 International Currency and Banking Markets;</w:t>
            </w:r>
          </w:p>
          <w:p w14:paraId="52F662DC" w14:textId="77777777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BUSS1054 Management Principles;</w:t>
            </w:r>
          </w:p>
          <w:p w14:paraId="513B7713" w14:textId="77777777" w:rsidR="00EF14D8" w:rsidRPr="00434AD9" w:rsidRDefault="00EF14D8">
            <w:pPr>
              <w:pStyle w:val="Tablea"/>
            </w:pPr>
            <w:r w:rsidRPr="00434AD9">
              <w:t>(j)</w:t>
            </w:r>
            <w:r w:rsidRPr="00434AD9">
              <w:tab/>
              <w:t>BANK3004 Portfolio and Fund Management;</w:t>
            </w:r>
          </w:p>
          <w:p w14:paraId="47ECBD87" w14:textId="680BBBAC" w:rsidR="00A2343D" w:rsidRPr="00434AD9" w:rsidRDefault="00EF14D8">
            <w:pPr>
              <w:pStyle w:val="Tablea"/>
            </w:pPr>
            <w:r w:rsidRPr="00434AD9">
              <w:t>(k)</w:t>
            </w:r>
            <w:r w:rsidRPr="00434AD9">
              <w:tab/>
              <w:t>ECON1007 Macroeconomics.</w:t>
            </w:r>
          </w:p>
        </w:tc>
      </w:tr>
      <w:tr w:rsidR="00EF14D8" w:rsidRPr="006856DB" w14:paraId="3727D7D3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7D579B" w14:textId="00776703" w:rsidR="00EF14D8" w:rsidRPr="00434AD9" w:rsidRDefault="00C24333" w:rsidP="00434AD9">
            <w:pPr>
              <w:pStyle w:val="Tabletext"/>
            </w:pPr>
            <w:r w:rsidRPr="00434AD9">
              <w:t>55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896DD3A" w14:textId="549224F2" w:rsidR="00EF14D8" w:rsidRPr="00434AD9" w:rsidRDefault="00D8649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Commerce /</w:t>
            </w:r>
            <w:r w:rsidR="00EF14D8" w:rsidRPr="00434AD9">
              <w:rPr>
                <w:rFonts w:eastAsia="Tahoma"/>
              </w:rPr>
              <w:t xml:space="preserve"> Bachelor of Applied Finance (DBCB).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EB1E718" w14:textId="14F5DE3A" w:rsidR="00EF14D8" w:rsidRPr="00434AD9" w:rsidRDefault="00EF14D8" w:rsidP="00EF14D8">
            <w:pPr>
              <w:pStyle w:val="Tabletext"/>
            </w:pPr>
            <w:r w:rsidRPr="00434AD9">
              <w:t>during or after Semester 1, 2011 and before the end of Semester 2,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743EA91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38AA307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BANK3005 Applied Financial Planning;</w:t>
            </w:r>
          </w:p>
          <w:p w14:paraId="589D2207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BUSS1057 Business and Society;</w:t>
            </w:r>
          </w:p>
          <w:p w14:paraId="1F2F4242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BANK2007 Business Finance;</w:t>
            </w:r>
          </w:p>
          <w:p w14:paraId="730D9E0A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COML2005 Companies and Partnership Law;</w:t>
            </w:r>
          </w:p>
          <w:p w14:paraId="6C74CB15" w14:textId="77777777" w:rsidR="00EF14D8" w:rsidRPr="00434AD9" w:rsidRDefault="00EF14D8" w:rsidP="00A52BE0">
            <w:pPr>
              <w:pStyle w:val="Tablea"/>
            </w:pPr>
            <w:r w:rsidRPr="00434AD9">
              <w:lastRenderedPageBreak/>
              <w:t>(e)</w:t>
            </w:r>
            <w:r w:rsidRPr="00434AD9">
              <w:tab/>
              <w:t>BANK3003 Corporate Valuation and Risk Management;</w:t>
            </w:r>
          </w:p>
          <w:p w14:paraId="579FE2BB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BANK1005 Derivatives and Securities Market;</w:t>
            </w:r>
          </w:p>
          <w:p w14:paraId="2BCA14C0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BANK2008 Financial Planning and Personal Finance;</w:t>
            </w:r>
          </w:p>
          <w:p w14:paraId="028AC40C" w14:textId="7777777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COML1001 Foundations of Business Law;</w:t>
            </w:r>
          </w:p>
          <w:p w14:paraId="208FBFFA" w14:textId="77777777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BANK3011 International Currency and Banking Markets;</w:t>
            </w:r>
          </w:p>
          <w:p w14:paraId="45C49577" w14:textId="77777777" w:rsidR="00EF14D8" w:rsidRPr="00434AD9" w:rsidRDefault="00EF14D8">
            <w:pPr>
              <w:pStyle w:val="Tablea"/>
            </w:pPr>
            <w:r w:rsidRPr="00434AD9">
              <w:t>(j)</w:t>
            </w:r>
            <w:r w:rsidRPr="00434AD9">
              <w:tab/>
              <w:t>ACCT3002 Taxation Law 1 (TPB Accredited);</w:t>
            </w:r>
          </w:p>
          <w:p w14:paraId="21A6D731" w14:textId="77777777" w:rsidR="00EF14D8" w:rsidRPr="00434AD9" w:rsidRDefault="00EF14D8">
            <w:pPr>
              <w:pStyle w:val="Tablea"/>
            </w:pPr>
            <w:r w:rsidRPr="00434AD9">
              <w:t>(k)</w:t>
            </w:r>
            <w:r w:rsidRPr="00434AD9">
              <w:tab/>
              <w:t xml:space="preserve">BANK3004 Portfolio and Fund Management; </w:t>
            </w:r>
          </w:p>
          <w:p w14:paraId="189A27ED" w14:textId="77777777" w:rsidR="00EF14D8" w:rsidRPr="00434AD9" w:rsidRDefault="00EF14D8">
            <w:pPr>
              <w:pStyle w:val="Tablea"/>
            </w:pPr>
            <w:r w:rsidRPr="00434AD9">
              <w:t>(l)</w:t>
            </w:r>
            <w:r w:rsidRPr="00434AD9">
              <w:tab/>
              <w:t>BUSS1054 Management Principles;</w:t>
            </w:r>
          </w:p>
          <w:p w14:paraId="79FB4235" w14:textId="63D6692F" w:rsidR="00EF14D8" w:rsidRPr="00434AD9" w:rsidRDefault="003255DC">
            <w:pPr>
              <w:pStyle w:val="Tablea"/>
            </w:pPr>
            <w:r w:rsidRPr="00434AD9">
              <w:t>(m)</w:t>
            </w:r>
            <w:r w:rsidR="00EF14D8" w:rsidRPr="00434AD9">
              <w:t>ECON1007 Macroeconomics.</w:t>
            </w:r>
          </w:p>
        </w:tc>
      </w:tr>
      <w:tr w:rsidR="00EF14D8" w:rsidRPr="006856DB" w14:paraId="789A660B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B93A33" w14:textId="7FB79DDA" w:rsidR="00EF14D8" w:rsidRPr="00434AD9" w:rsidRDefault="00C24333" w:rsidP="00434AD9">
            <w:pPr>
              <w:pStyle w:val="Tabletext"/>
            </w:pPr>
            <w:r w:rsidRPr="00434AD9">
              <w:lastRenderedPageBreak/>
              <w:t>56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FAB11C" w14:textId="32CBCEC6" w:rsidR="00EF14D8" w:rsidRPr="00434AD9" w:rsidRDefault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Commerce</w:t>
            </w:r>
            <w:r w:rsidR="00D86498" w:rsidRPr="00434AD9">
              <w:rPr>
                <w:rFonts w:eastAsia="Tahoma"/>
              </w:rPr>
              <w:t xml:space="preserve"> /</w:t>
            </w:r>
            <w:r w:rsidRPr="00434AD9">
              <w:rPr>
                <w:rFonts w:eastAsia="Tahoma"/>
              </w:rPr>
              <w:t xml:space="preserve"> Bachelor of Applied Finance (DBCD).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695F4E" w14:textId="1C748259" w:rsidR="00EF14D8" w:rsidRPr="00434AD9" w:rsidRDefault="00EF14D8">
            <w:pPr>
              <w:pStyle w:val="Tabletext"/>
            </w:pPr>
            <w:r w:rsidRPr="00434AD9">
              <w:t>during or after Semester 1, 2015 and before the end of Semester 2, 2018.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827A15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2926301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BANK3005 Applied Financial Planning;</w:t>
            </w:r>
          </w:p>
          <w:p w14:paraId="14ECDC15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BUSS1057 Business and Society;</w:t>
            </w:r>
          </w:p>
          <w:p w14:paraId="5DC3C660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BANK2007 Business Finance;</w:t>
            </w:r>
          </w:p>
          <w:p w14:paraId="3A9E4C48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COML2005 Companies and Partnership Law;</w:t>
            </w:r>
          </w:p>
          <w:p w14:paraId="65E14636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BANK3003 Corporate Valuation and Risk Management;</w:t>
            </w:r>
          </w:p>
          <w:p w14:paraId="0E4F8094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BANK1005 Derivatives and Securities Market;</w:t>
            </w:r>
          </w:p>
          <w:p w14:paraId="1B046404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BANK2008 Financial Planning and Personal Finance;</w:t>
            </w:r>
          </w:p>
          <w:p w14:paraId="127DB46A" w14:textId="7777777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LAWS1008 Business Law;</w:t>
            </w:r>
          </w:p>
          <w:p w14:paraId="7B7EFA81" w14:textId="77777777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BANK3011 International Currency and Banking Markets;</w:t>
            </w:r>
          </w:p>
          <w:p w14:paraId="515D2950" w14:textId="77777777" w:rsidR="00EF14D8" w:rsidRPr="00434AD9" w:rsidRDefault="00EF14D8">
            <w:pPr>
              <w:pStyle w:val="Tablea"/>
            </w:pPr>
            <w:r w:rsidRPr="00434AD9">
              <w:t>(j)</w:t>
            </w:r>
            <w:r w:rsidRPr="00434AD9">
              <w:tab/>
              <w:t>ACCT3002 Taxation Law 1 (TPB Accredited);</w:t>
            </w:r>
          </w:p>
          <w:p w14:paraId="7E06C50A" w14:textId="77777777" w:rsidR="00EF14D8" w:rsidRPr="00434AD9" w:rsidRDefault="00EF14D8">
            <w:pPr>
              <w:pStyle w:val="Tablea"/>
            </w:pPr>
            <w:r w:rsidRPr="00434AD9">
              <w:t>(k)</w:t>
            </w:r>
            <w:r w:rsidRPr="00434AD9">
              <w:tab/>
              <w:t>BANK3004 Portfolio and Fund Management;</w:t>
            </w:r>
          </w:p>
          <w:p w14:paraId="64C20ECF" w14:textId="77777777" w:rsidR="00EF14D8" w:rsidRPr="00434AD9" w:rsidRDefault="00EF14D8">
            <w:pPr>
              <w:pStyle w:val="Tablea"/>
            </w:pPr>
            <w:r w:rsidRPr="00434AD9">
              <w:t>(l)</w:t>
            </w:r>
            <w:r w:rsidRPr="00434AD9">
              <w:tab/>
              <w:t>BUSS2068 Management and Organisation;</w:t>
            </w:r>
          </w:p>
          <w:p w14:paraId="2F7A0EE6" w14:textId="0C09F55A" w:rsidR="00EF14D8" w:rsidRPr="00434AD9" w:rsidRDefault="00A2343D">
            <w:pPr>
              <w:pStyle w:val="Tablea"/>
            </w:pPr>
            <w:r w:rsidRPr="00434AD9">
              <w:t>(m)</w:t>
            </w:r>
            <w:r w:rsidR="00EF14D8" w:rsidRPr="00434AD9">
              <w:t>ECON1007 Macroeconomics.</w:t>
            </w:r>
          </w:p>
        </w:tc>
      </w:tr>
      <w:tr w:rsidR="00EF14D8" w:rsidRPr="006856DB" w14:paraId="338F2841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B12531" w14:textId="009C8364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2ECAE53" w14:textId="0F6934AD" w:rsidR="00EF14D8" w:rsidRPr="00FA1949" w:rsidRDefault="00EF14D8" w:rsidP="00EF14D8">
            <w:pPr>
              <w:pStyle w:val="Tabletext"/>
              <w:rPr>
                <w:rFonts w:eastAsia="Tahoma"/>
              </w:rPr>
            </w:pPr>
            <w:r w:rsidRPr="00FA1949">
              <w:rPr>
                <w:rFonts w:eastAsia="Tahoma"/>
              </w:rPr>
              <w:t>University of Southern Queensland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CE8AB12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4F7DABD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243D34BD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FEE473" w14:textId="422FA424" w:rsidR="00EF14D8" w:rsidRPr="00434AD9" w:rsidRDefault="00C24333" w:rsidP="00434AD9">
            <w:pPr>
              <w:pStyle w:val="Tabletext"/>
            </w:pPr>
            <w:r w:rsidRPr="00434AD9">
              <w:t>57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8EF04A" w14:textId="38B8C654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Commerce (Personal Financial Planning).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A4F890" w14:textId="239D68C6" w:rsidR="00EF14D8" w:rsidRPr="00434AD9" w:rsidRDefault="00EF14D8">
            <w:pPr>
              <w:pStyle w:val="Tabletext"/>
            </w:pPr>
            <w:r w:rsidRPr="00434AD9">
              <w:t xml:space="preserve">during or after Semester 2, 2008 and before the end of Semester </w:t>
            </w:r>
            <w:r w:rsidR="004F2159">
              <w:t>1</w:t>
            </w:r>
            <w:r w:rsidRPr="00434AD9">
              <w:t>, 201</w:t>
            </w:r>
            <w:r w:rsidR="004F2159">
              <w:t>2</w:t>
            </w:r>
            <w:r w:rsidRPr="00434AD9"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4C64C9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2C3321C" w14:textId="756FB2DC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FIN1103 Financial Markets;</w:t>
            </w:r>
          </w:p>
          <w:p w14:paraId="356633C4" w14:textId="592DA904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FIN2105 Portfolio Management;</w:t>
            </w:r>
          </w:p>
          <w:p w14:paraId="2CDCA6A5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FIN2106 Personal Financial Planning;</w:t>
            </w:r>
          </w:p>
          <w:p w14:paraId="27F1C383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FIN5414 Managed Investments;</w:t>
            </w:r>
          </w:p>
          <w:p w14:paraId="00E63B94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FIN5415 Superannuation and Retirement Planning;</w:t>
            </w:r>
          </w:p>
          <w:p w14:paraId="1B885F14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FIN5416 Insurance Markets and Products;</w:t>
            </w:r>
          </w:p>
          <w:p w14:paraId="59B45297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LAW1101 Introduction to Law;</w:t>
            </w:r>
          </w:p>
          <w:p w14:paraId="75D14567" w14:textId="47B9EB79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LAW2106 Law of Business Organisations;</w:t>
            </w:r>
          </w:p>
          <w:p w14:paraId="78608124" w14:textId="428B65D0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LAW3130 Revenue Law and Practice;</w:t>
            </w:r>
          </w:p>
          <w:p w14:paraId="13E07034" w14:textId="0F3F8BB1" w:rsidR="00D86498" w:rsidRPr="00434AD9" w:rsidRDefault="00EF14D8">
            <w:pPr>
              <w:pStyle w:val="Tablea"/>
            </w:pPr>
            <w:r w:rsidRPr="00434AD9">
              <w:t>(j)</w:t>
            </w:r>
            <w:r w:rsidRPr="00434AD9">
              <w:tab/>
              <w:t>ACC1101 Accounting for Decision Making.</w:t>
            </w:r>
          </w:p>
        </w:tc>
      </w:tr>
      <w:tr w:rsidR="00EF14D8" w:rsidRPr="006856DB" w14:paraId="23E4931E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BEE242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FAF4E3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University of the Sunshine Coast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18C7F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C7AA7F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2E0748E8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ECBC98" w14:textId="68C928C1" w:rsidR="00EF14D8" w:rsidRPr="00434AD9" w:rsidRDefault="00C24333" w:rsidP="00434AD9">
            <w:pPr>
              <w:pStyle w:val="Tabletext"/>
            </w:pPr>
            <w:r w:rsidRPr="00434AD9">
              <w:t>58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0BCCC4" w14:textId="4BA7829E" w:rsidR="00EF14D8" w:rsidRPr="00FA194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Commerce</w:t>
            </w:r>
            <w:r w:rsidRPr="00FA1949">
              <w:rPr>
                <w:rFonts w:eastAsia="Tahoma"/>
              </w:rPr>
              <w:t>.</w:t>
            </w:r>
          </w:p>
          <w:p w14:paraId="22BB41DD" w14:textId="76426C08" w:rsidR="00EF14D8" w:rsidRPr="00434AD9" w:rsidRDefault="00EF14D8">
            <w:pPr>
              <w:pStyle w:val="notetext"/>
              <w:ind w:left="520" w:hanging="520"/>
              <w:rPr>
                <w:rFonts w:eastAsia="Tahoma"/>
              </w:rPr>
            </w:pPr>
            <w:bookmarkStart w:id="6" w:name="OLE_LINK4"/>
            <w:bookmarkStart w:id="7" w:name="OLE_LINK5"/>
            <w:bookmarkStart w:id="8" w:name="OLE_LINK6"/>
            <w:r w:rsidRPr="00434AD9">
              <w:rPr>
                <w:rFonts w:eastAsia="Tahoma"/>
              </w:rPr>
              <w:t>Note:</w:t>
            </w:r>
            <w:r w:rsidRPr="00434AD9">
              <w:rPr>
                <w:rFonts w:eastAsia="Tahoma"/>
              </w:rPr>
              <w:tab/>
              <w:t>Until 2012</w:t>
            </w:r>
            <w:r w:rsidR="00E74EAE" w:rsidRPr="00434AD9">
              <w:rPr>
                <w:rFonts w:eastAsia="Tahoma"/>
              </w:rPr>
              <w:t xml:space="preserve">, </w:t>
            </w:r>
            <w:r w:rsidRPr="00434AD9">
              <w:t xml:space="preserve">named </w:t>
            </w:r>
            <w:r w:rsidRPr="00FA1949">
              <w:rPr>
                <w:rFonts w:eastAsia="Tahoma"/>
              </w:rPr>
              <w:t>Bachelor of Commerce (Financial Planning</w:t>
            </w:r>
            <w:r w:rsidRPr="00434AD9">
              <w:rPr>
                <w:rFonts w:eastAsia="Tahoma"/>
              </w:rPr>
              <w:t>).</w:t>
            </w:r>
            <w:bookmarkEnd w:id="6"/>
            <w:bookmarkEnd w:id="7"/>
            <w:bookmarkEnd w:id="8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A79C7" w14:textId="77777777" w:rsidR="00EF14D8" w:rsidRPr="00434AD9" w:rsidRDefault="00EF14D8" w:rsidP="00EF14D8">
            <w:pPr>
              <w:pStyle w:val="Tabletext"/>
            </w:pPr>
            <w:r w:rsidRPr="00434AD9">
              <w:t>between 1 January 2010 and 31 August 2018.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7E8D80" w14:textId="77777777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F14D8" w:rsidRPr="006856DB" w14:paraId="3FB66261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F79699" w14:textId="082D5021" w:rsidR="00EF14D8" w:rsidRPr="00434AD9" w:rsidRDefault="00C24333" w:rsidP="00434AD9">
            <w:pPr>
              <w:pStyle w:val="Tabletext"/>
            </w:pPr>
            <w:r w:rsidRPr="00434AD9">
              <w:t>59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40B8D" w14:textId="753BE738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bookmarkStart w:id="9" w:name="OLE_LINK1"/>
            <w:bookmarkStart w:id="10" w:name="OLE_LINK2"/>
            <w:bookmarkStart w:id="11" w:name="OLE_LINK3"/>
            <w:r w:rsidRPr="00434AD9">
              <w:rPr>
                <w:rFonts w:eastAsia="Tahoma"/>
              </w:rPr>
              <w:t>Bachelor of Commerce (Financial Planning)</w:t>
            </w:r>
            <w:r w:rsidR="00D86498" w:rsidRPr="00434AD9">
              <w:rPr>
                <w:rFonts w:eastAsia="Tahoma"/>
              </w:rPr>
              <w:t>.</w:t>
            </w:r>
          </w:p>
          <w:p w14:paraId="25592C2C" w14:textId="047449B1" w:rsidR="00EF14D8" w:rsidRPr="00434AD9" w:rsidRDefault="00EF14D8" w:rsidP="00483DFB">
            <w:pPr>
              <w:pStyle w:val="notetext"/>
              <w:ind w:left="520" w:hanging="520"/>
              <w:rPr>
                <w:rFonts w:eastAsia="Tahoma"/>
              </w:rPr>
            </w:pPr>
            <w:r w:rsidRPr="00434AD9">
              <w:rPr>
                <w:rFonts w:eastAsia="Tahoma"/>
              </w:rPr>
              <w:t>Note:</w:t>
            </w:r>
            <w:r w:rsidRPr="00434AD9">
              <w:rPr>
                <w:rFonts w:eastAsia="Tahoma"/>
              </w:rPr>
              <w:tab/>
              <w:t>Until Semester 1, 2009 this course was named Bachelor of Business – Financial Planning</w:t>
            </w:r>
            <w:r w:rsidR="00764202" w:rsidRPr="00434AD9">
              <w:rPr>
                <w:rFonts w:eastAsia="Tahoma"/>
              </w:rPr>
              <w:t>.</w:t>
            </w:r>
            <w:bookmarkEnd w:id="9"/>
            <w:bookmarkEnd w:id="10"/>
            <w:bookmarkEnd w:id="11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005D7D" w14:textId="4D67B790" w:rsidR="00EF14D8" w:rsidRPr="00434AD9" w:rsidRDefault="00EF14D8">
            <w:pPr>
              <w:pStyle w:val="Tabletext"/>
            </w:pPr>
            <w:r w:rsidRPr="00434AD9">
              <w:t>during or after Semester 1, 200</w:t>
            </w:r>
            <w:r w:rsidR="007E10F4" w:rsidRPr="00434AD9">
              <w:t>5</w:t>
            </w:r>
            <w:r w:rsidRPr="00434AD9">
              <w:t xml:space="preserve"> and before the end of Semester 2, 2018.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B6115B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2D177BB" w14:textId="5B14CF96" w:rsidR="00EF14D8" w:rsidRPr="00434AD9" w:rsidRDefault="003255DC" w:rsidP="00BB31C9">
            <w:pPr>
              <w:pStyle w:val="Tablea"/>
            </w:pPr>
            <w:r w:rsidRPr="00434AD9">
              <w:t>(a)</w:t>
            </w:r>
            <w:r w:rsidRPr="00434AD9">
              <w:tab/>
              <w:t xml:space="preserve">BUS203 </w:t>
            </w:r>
            <w:r w:rsidR="00EF14D8" w:rsidRPr="00434AD9">
              <w:t>Business Law and Ethics</w:t>
            </w:r>
            <w:r w:rsidR="00C25DEA" w:rsidRPr="00434AD9">
              <w:t xml:space="preserve"> (</w:t>
            </w:r>
            <w:r w:rsidR="00EF14D8" w:rsidRPr="00434AD9">
              <w:t>previously “BUS103 Business Law and Ethics”</w:t>
            </w:r>
            <w:r w:rsidR="00C25DEA" w:rsidRPr="00434AD9">
              <w:rPr>
                <w:rFonts w:eastAsia="Tahoma"/>
              </w:rPr>
              <w:t>);</w:t>
            </w:r>
          </w:p>
          <w:p w14:paraId="4953EDA3" w14:textId="60AE4AE3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BUS320 Corporate Governance &amp; Social Responsibility;</w:t>
            </w:r>
          </w:p>
          <w:p w14:paraId="33D071BD" w14:textId="197BD68F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FIN210 Introduction to Financial Planning;</w:t>
            </w:r>
          </w:p>
          <w:p w14:paraId="5EA82C3C" w14:textId="3EE2FB99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FIN220 Retirement and Superannuation;</w:t>
            </w:r>
          </w:p>
          <w:p w14:paraId="74B5EC0F" w14:textId="7FA7F95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FIN221 Insurance and Risk Management;</w:t>
            </w:r>
          </w:p>
          <w:p w14:paraId="022DFBBB" w14:textId="6A158CF8" w:rsidR="00EF14D8" w:rsidRPr="00434AD9" w:rsidRDefault="00EF14D8" w:rsidP="00A52BE0">
            <w:pPr>
              <w:pStyle w:val="Tablea"/>
            </w:pPr>
            <w:r w:rsidRPr="00434AD9">
              <w:lastRenderedPageBreak/>
              <w:t>(f)</w:t>
            </w:r>
            <w:r w:rsidRPr="00434AD9">
              <w:tab/>
              <w:t>FIN310 Personal Investment Management;</w:t>
            </w:r>
          </w:p>
          <w:p w14:paraId="391EE736" w14:textId="57CDE46D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FIN320 Tax and Estate Planning;</w:t>
            </w:r>
          </w:p>
          <w:p w14:paraId="7198D7E3" w14:textId="10C11DBD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FIN321 Financial Plan Construction;</w:t>
            </w:r>
          </w:p>
          <w:p w14:paraId="0F9F0512" w14:textId="5B9EA3F7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ACC211 Business Finance;</w:t>
            </w:r>
          </w:p>
          <w:p w14:paraId="4E0F6584" w14:textId="2015D1F4" w:rsidR="00EF14D8" w:rsidRPr="00434AD9" w:rsidRDefault="00EF14D8">
            <w:pPr>
              <w:pStyle w:val="Tablea"/>
            </w:pPr>
            <w:r w:rsidRPr="00434AD9">
              <w:t>(j)</w:t>
            </w:r>
            <w:r w:rsidRPr="00434AD9">
              <w:tab/>
              <w:t>ACC311 Taxation Law and Practice.</w:t>
            </w:r>
          </w:p>
        </w:tc>
      </w:tr>
      <w:tr w:rsidR="00EF14D8" w:rsidRPr="006856DB" w14:paraId="5E89BC19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84CB37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74DC24" w14:textId="77777777" w:rsidR="00EF14D8" w:rsidRPr="00781287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781287">
              <w:rPr>
                <w:b/>
                <w:i/>
              </w:rPr>
              <w:t>The University of Wollongong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2E1EC8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5F9FFF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148CCA25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01E957" w14:textId="1EF9E449" w:rsidR="00EF14D8" w:rsidRPr="00434AD9" w:rsidRDefault="00C24333" w:rsidP="00434AD9">
            <w:pPr>
              <w:pStyle w:val="Tabletext"/>
            </w:pPr>
            <w:r w:rsidRPr="00434AD9">
              <w:t>60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5619BC7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Commerce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CA1EDB8" w14:textId="77777777" w:rsidR="00EF14D8" w:rsidRPr="00434AD9" w:rsidRDefault="00EF14D8" w:rsidP="00EF14D8">
            <w:pPr>
              <w:pStyle w:val="Tabletext"/>
            </w:pPr>
            <w:r w:rsidRPr="00434AD9">
              <w:t>at any time after 1 September 2008.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39F4583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03A9FAF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LAW101 Tax, Business and Society;</w:t>
            </w:r>
          </w:p>
          <w:p w14:paraId="140CE866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ACCY228 Taxation for Financial Planners;</w:t>
            </w:r>
          </w:p>
          <w:p w14:paraId="4E3C5337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FIN223 Investment Analysis;</w:t>
            </w:r>
          </w:p>
          <w:p w14:paraId="372CC48D" w14:textId="73B7773E" w:rsidR="00EF14D8" w:rsidRPr="00434AD9" w:rsidRDefault="00EF14D8" w:rsidP="00781287">
            <w:pPr>
              <w:pStyle w:val="Tablea"/>
            </w:pPr>
            <w:r w:rsidRPr="00434AD9">
              <w:t>(d)</w:t>
            </w:r>
            <w:r w:rsidRPr="00434AD9">
              <w:tab/>
              <w:t>FIN251 Introduction to Financial Planning</w:t>
            </w:r>
            <w:r w:rsidR="004F0061">
              <w:t xml:space="preserve"> (</w:t>
            </w:r>
            <w:r w:rsidRPr="00434AD9">
              <w:t>previously “FIN252 Personal Finance”</w:t>
            </w:r>
            <w:r w:rsidR="004F0061">
              <w:t>);</w:t>
            </w:r>
          </w:p>
          <w:p w14:paraId="791FD639" w14:textId="77777777" w:rsidR="00EF14D8" w:rsidRPr="00434AD9" w:rsidRDefault="00EF14D8" w:rsidP="00BB31C9">
            <w:pPr>
              <w:pStyle w:val="Tablea"/>
            </w:pPr>
            <w:r w:rsidRPr="00434AD9">
              <w:t>(e)</w:t>
            </w:r>
            <w:r w:rsidRPr="00434AD9">
              <w:tab/>
              <w:t>FIN320 Risk and Insurance;</w:t>
            </w:r>
          </w:p>
          <w:p w14:paraId="556A3A13" w14:textId="77777777" w:rsidR="00EF14D8" w:rsidRPr="00434AD9" w:rsidRDefault="00EF14D8" w:rsidP="00BB31C9">
            <w:pPr>
              <w:pStyle w:val="Tablea"/>
            </w:pPr>
            <w:r w:rsidRPr="00434AD9">
              <w:t>(f)</w:t>
            </w:r>
            <w:r w:rsidRPr="00434AD9">
              <w:tab/>
              <w:t>FIN323 Portfolio Analysis;</w:t>
            </w:r>
          </w:p>
          <w:p w14:paraId="6742BDFF" w14:textId="77777777" w:rsidR="00EF14D8" w:rsidRPr="00434AD9" w:rsidRDefault="00EF14D8" w:rsidP="00BB31C9">
            <w:pPr>
              <w:pStyle w:val="Tablea"/>
            </w:pPr>
            <w:r w:rsidRPr="00434AD9">
              <w:t>(g)</w:t>
            </w:r>
            <w:r w:rsidRPr="00434AD9">
              <w:tab/>
              <w:t>FIN328 Retirement and Estate Planning;</w:t>
            </w:r>
          </w:p>
          <w:p w14:paraId="4B29902C" w14:textId="6C03F8F0" w:rsidR="00EF14D8" w:rsidRPr="00434AD9" w:rsidRDefault="00EF14D8" w:rsidP="00AD3239">
            <w:pPr>
              <w:pStyle w:val="Tablea"/>
            </w:pPr>
            <w:r w:rsidRPr="00434AD9">
              <w:t>(h)</w:t>
            </w:r>
            <w:r w:rsidRPr="00434AD9">
              <w:tab/>
              <w:t>FIN329 Advanced Financial Planning.</w:t>
            </w:r>
          </w:p>
        </w:tc>
      </w:tr>
      <w:tr w:rsidR="00EF14D8" w:rsidRPr="006856DB" w14:paraId="3508839F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4EA8FA" w14:textId="46E86E9A" w:rsidR="00EF14D8" w:rsidRPr="00434AD9" w:rsidRDefault="00C24333" w:rsidP="00434AD9">
            <w:pPr>
              <w:pStyle w:val="Tabletext"/>
            </w:pPr>
            <w:r w:rsidRPr="00434AD9">
              <w:t>61</w:t>
            </w:r>
            <w:r w:rsidR="005E268D" w:rsidRPr="00434AD9">
              <w:t>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7FBE12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Each of the following:</w:t>
            </w:r>
          </w:p>
          <w:p w14:paraId="32AB6DD0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(a)</w:t>
            </w:r>
            <w:r w:rsidRPr="00434AD9">
              <w:rPr>
                <w:rFonts w:eastAsia="Tahoma"/>
              </w:rPr>
              <w:tab/>
              <w:t>Bachelor of Mathematics and Finance (Honours) Major in Financial Planning;</w:t>
            </w:r>
          </w:p>
          <w:p w14:paraId="34B52B1B" w14:textId="3577C1AD" w:rsidR="00D86498" w:rsidRPr="00FA194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(b)</w:t>
            </w:r>
            <w:r w:rsidRPr="00434AD9">
              <w:rPr>
                <w:rFonts w:eastAsia="Tahoma"/>
              </w:rPr>
              <w:tab/>
              <w:t>Bachelor of Mathematics and Finance (Honours) (Dean’s Scholar) Major in Financial Planning</w:t>
            </w:r>
            <w:r w:rsidR="00C25DEA" w:rsidRPr="00434AD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36BB3" w14:textId="3D07CAF3" w:rsidR="00EF14D8" w:rsidRPr="00434AD9" w:rsidRDefault="00EF14D8" w:rsidP="00EF14D8">
            <w:pPr>
              <w:pStyle w:val="Tabletext"/>
            </w:pPr>
            <w:r w:rsidRPr="00434AD9">
              <w:t>during or after 1 September 2011 and ongoing.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088213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172DCEF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LAW101 Tax, Business and Society;</w:t>
            </w:r>
          </w:p>
          <w:p w14:paraId="1E9298FD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ACCY228 Taxation for Financial Planners;</w:t>
            </w:r>
          </w:p>
          <w:p w14:paraId="7903E56B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FIN223 Investment Analysis;</w:t>
            </w:r>
          </w:p>
          <w:p w14:paraId="65B53190" w14:textId="4307DF9F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FIN251 Introduction to Financial Planning</w:t>
            </w:r>
            <w:r w:rsidR="00C25DEA" w:rsidRPr="00434AD9">
              <w:t xml:space="preserve"> (</w:t>
            </w:r>
            <w:r w:rsidRPr="00434AD9">
              <w:t>previously “FIN252 Personal Finance”</w:t>
            </w:r>
            <w:r w:rsidR="00C25DEA" w:rsidRPr="00434AD9">
              <w:rPr>
                <w:rFonts w:eastAsia="Tahoma"/>
              </w:rPr>
              <w:t>);</w:t>
            </w:r>
          </w:p>
          <w:p w14:paraId="011AB336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FIN320 Risk and Insurance;</w:t>
            </w:r>
          </w:p>
          <w:p w14:paraId="7859C9EC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FIN328 Retirement and Estate Planning;</w:t>
            </w:r>
          </w:p>
          <w:p w14:paraId="2687710B" w14:textId="27A4627D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FIN329 Advanced Financial Planning.</w:t>
            </w:r>
          </w:p>
        </w:tc>
      </w:tr>
      <w:tr w:rsidR="00EF14D8" w:rsidRPr="006856DB" w14:paraId="76C63BD4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339EF7" w14:textId="77777777" w:rsidR="00EF14D8" w:rsidRPr="00434AD9" w:rsidRDefault="00EF14D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666C67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Victoria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59A33A" w14:textId="77777777" w:rsidR="00EF14D8" w:rsidRPr="00434AD9" w:rsidRDefault="00EF14D8" w:rsidP="00EF14D8">
            <w:pPr>
              <w:pStyle w:val="Tabletext"/>
              <w:keepNext/>
              <w:rPr>
                <w:rFonts w:eastAsia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D7D2FE" w14:textId="77777777" w:rsidR="00EF14D8" w:rsidRPr="00434AD9" w:rsidRDefault="00EF14D8" w:rsidP="00EF14D8">
            <w:pPr>
              <w:pStyle w:val="Tabletext"/>
              <w:keepNext/>
            </w:pPr>
          </w:p>
        </w:tc>
      </w:tr>
      <w:tr w:rsidR="00EF14D8" w:rsidRPr="006856DB" w14:paraId="4E46BB6B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F220E3" w14:textId="5DE7F517" w:rsidR="00EF14D8" w:rsidRPr="00434AD9" w:rsidRDefault="00C24333" w:rsidP="00434AD9">
            <w:pPr>
              <w:pStyle w:val="Tabletext"/>
            </w:pPr>
            <w:r w:rsidRPr="00434AD9">
              <w:t>62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CE47B75" w14:textId="77777777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>Bachelor</w:t>
            </w:r>
            <w:r w:rsidRPr="00FA1949">
              <w:rPr>
                <w:rFonts w:eastAsia="Tahoma"/>
              </w:rPr>
              <w:t xml:space="preserve"> of Business (Financial Risk Management).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4610CED" w14:textId="77777777" w:rsidR="00EF14D8" w:rsidRPr="00434AD9" w:rsidRDefault="00EF14D8" w:rsidP="00EF14D8">
            <w:pPr>
              <w:pStyle w:val="Tabletext"/>
            </w:pPr>
            <w:r w:rsidRPr="00434AD9">
              <w:t>between 1 September 2008 and 31 December 2013.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A399646" w14:textId="77777777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F14D8" w:rsidRPr="006856DB" w14:paraId="517CE2AF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454DF9" w14:textId="26B269D2" w:rsidR="00EF14D8" w:rsidRPr="00434AD9" w:rsidRDefault="00C24333" w:rsidP="00434AD9">
            <w:pPr>
              <w:pStyle w:val="Tabletext"/>
            </w:pPr>
            <w:r w:rsidRPr="00434AD9">
              <w:t>63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ECD082C" w14:textId="49513FEC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(Financial Risk Management).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ABF5B19" w14:textId="0E82564F" w:rsidR="00EF14D8" w:rsidRPr="00434AD9" w:rsidRDefault="00EF14D8" w:rsidP="00EF14D8">
            <w:pPr>
              <w:pStyle w:val="Tabletext"/>
            </w:pPr>
            <w:r w:rsidRPr="00434AD9">
              <w:t>during or after Semester 2, 2004 and before the end of Semester 2, 2016.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BF82818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3A2706C6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BAO2441 Personal Financial Planning;</w:t>
            </w:r>
          </w:p>
          <w:p w14:paraId="063B9C8B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BEO2301 Risk Management and Insurance;</w:t>
            </w:r>
          </w:p>
          <w:p w14:paraId="37F14655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BLO1105 Business Law;</w:t>
            </w:r>
          </w:p>
          <w:p w14:paraId="3E23E972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BLO2206 Taxation Law and Practice;</w:t>
            </w:r>
          </w:p>
          <w:p w14:paraId="02BF8798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BEO2431 Risk Management Models;</w:t>
            </w:r>
          </w:p>
          <w:p w14:paraId="08C18925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BAO3403 Investment and Portfolio Management;</w:t>
            </w:r>
          </w:p>
          <w:p w14:paraId="7A16A31F" w14:textId="03B70965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BEO3347 Planning for Long Term Wealth Creation.</w:t>
            </w:r>
          </w:p>
        </w:tc>
      </w:tr>
      <w:tr w:rsidR="00EF14D8" w:rsidRPr="006856DB" w14:paraId="7BC7B644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6D326" w14:textId="2592576F" w:rsidR="00EF14D8" w:rsidRPr="00434AD9" w:rsidRDefault="00C24333" w:rsidP="00434AD9">
            <w:pPr>
              <w:pStyle w:val="Tabletext"/>
            </w:pPr>
            <w:r w:rsidRPr="00434AD9">
              <w:t>64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7F1280" w14:textId="4D0E1E05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Business (Financial Planning).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F5A419" w14:textId="2942E056" w:rsidR="00EF14D8" w:rsidRPr="00434AD9" w:rsidRDefault="00EF14D8">
            <w:pPr>
              <w:pStyle w:val="Tabletext"/>
            </w:pPr>
            <w:r w:rsidRPr="00434AD9">
              <w:t>during or after Semester 2, 2013 and before the end of Semester 2, 2016.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07D348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F416107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BAO2441 Personal Financial Planning;</w:t>
            </w:r>
          </w:p>
          <w:p w14:paraId="5A340449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BAO3307 Corporate Finance;</w:t>
            </w:r>
          </w:p>
          <w:p w14:paraId="18954DF2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BEO240 Risk Management and Insurance;</w:t>
            </w:r>
          </w:p>
          <w:p w14:paraId="32DC0632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 xml:space="preserve">BLO2206 Taxation Law and Practice; </w:t>
            </w:r>
          </w:p>
          <w:p w14:paraId="3DE6785E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BAO3318 Superannuation and Retirement Planning;</w:t>
            </w:r>
          </w:p>
          <w:p w14:paraId="4DA47D92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 xml:space="preserve">BAO3403 Investment and Portfolio Management; </w:t>
            </w:r>
          </w:p>
          <w:p w14:paraId="3A72388F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BEO3347 Planning for Long Term Wealth Creation;</w:t>
            </w:r>
          </w:p>
          <w:p w14:paraId="15A526A1" w14:textId="4AF09CB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BLO1105 Business Law.</w:t>
            </w:r>
          </w:p>
        </w:tc>
      </w:tr>
      <w:tr w:rsidR="00EF14D8" w:rsidRPr="006856DB" w14:paraId="41A6C708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90D65C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7C3CC5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Western Sydney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3437FE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54F0CD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4EFB102C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2E6096" w14:textId="7A31155D" w:rsidR="00EF14D8" w:rsidRPr="00434AD9" w:rsidRDefault="00C24333" w:rsidP="00434AD9">
            <w:pPr>
              <w:pStyle w:val="Tabletext"/>
            </w:pPr>
            <w:r w:rsidRPr="00434AD9">
              <w:t>65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C3C3CCD" w14:textId="77777777" w:rsidR="00EF14D8" w:rsidRPr="00434AD9" w:rsidRDefault="00EF14D8" w:rsidP="00EF14D8">
            <w:pPr>
              <w:pStyle w:val="Tabletext"/>
            </w:pPr>
            <w:r w:rsidRPr="00FA1949">
              <w:rPr>
                <w:rFonts w:eastAsia="Tahoma"/>
              </w:rPr>
              <w:t>Bachelor of Financial Advising.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DF543F0" w14:textId="480D7B09" w:rsidR="00EF14D8" w:rsidRPr="00434AD9" w:rsidRDefault="00C25DEA" w:rsidP="00EF14D8">
            <w:pPr>
              <w:pStyle w:val="Tabletext"/>
            </w:pPr>
            <w:r w:rsidRPr="00434AD9">
              <w:t xml:space="preserve">on or after </w:t>
            </w:r>
            <w:r w:rsidR="00EF14D8" w:rsidRPr="00434AD9">
              <w:t>1 January 200</w:t>
            </w:r>
            <w:r w:rsidR="0083418A" w:rsidRPr="00434AD9">
              <w:t>6</w:t>
            </w:r>
            <w:r w:rsidR="00EF14D8" w:rsidRPr="00434AD9">
              <w:t xml:space="preserve"> and </w:t>
            </w:r>
            <w:r w:rsidRPr="00434AD9">
              <w:t xml:space="preserve">before </w:t>
            </w:r>
            <w:r w:rsidR="00EF14D8" w:rsidRPr="00434AD9">
              <w:t>31 December 2013.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53C2241" w14:textId="0E7485AC" w:rsidR="00D86498" w:rsidRPr="00FA1949" w:rsidRDefault="00C25DEA">
            <w:pPr>
              <w:pStyle w:val="Tabletext"/>
            </w:pPr>
            <w:r w:rsidRPr="00434AD9">
              <w:t>N/A.</w:t>
            </w:r>
          </w:p>
        </w:tc>
      </w:tr>
      <w:tr w:rsidR="00EF14D8" w:rsidRPr="006856DB" w14:paraId="06E102F1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A54383" w14:textId="53B7BA4B" w:rsidR="00EF14D8" w:rsidRPr="00434AD9" w:rsidRDefault="00C24333" w:rsidP="00434AD9">
            <w:pPr>
              <w:pStyle w:val="Tabletext"/>
            </w:pPr>
            <w:r w:rsidRPr="00434AD9">
              <w:lastRenderedPageBreak/>
              <w:t>66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BC8F4B6" w14:textId="7DF282E3" w:rsidR="00EF14D8" w:rsidRPr="00FA1949" w:rsidRDefault="00C25DEA" w:rsidP="00EF14D8">
            <w:pPr>
              <w:pStyle w:val="Tabletext"/>
              <w:rPr>
                <w:rFonts w:eastAsia="Tahoma"/>
              </w:rPr>
            </w:pPr>
            <w:r w:rsidRPr="00FA1949">
              <w:rPr>
                <w:rFonts w:eastAsia="Tahoma"/>
              </w:rPr>
              <w:t>Either of the following:</w:t>
            </w:r>
          </w:p>
          <w:p w14:paraId="459267F4" w14:textId="5ECD80E8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Bachelor of Accounting (Financial Planning);</w:t>
            </w:r>
          </w:p>
          <w:p w14:paraId="0D1BB30A" w14:textId="5C81EDA0" w:rsidR="00D86498" w:rsidRPr="00FA194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t>(b)</w:t>
            </w:r>
            <w:r w:rsidRPr="00434AD9">
              <w:tab/>
              <w:t>Bachelor of Accounting (Financial Planning and Taxation)</w:t>
            </w:r>
            <w:r w:rsidR="00ED54F6" w:rsidRPr="00434AD9"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AB02DD1" w14:textId="5B94329A" w:rsidR="00EF14D8" w:rsidRPr="00434AD9" w:rsidRDefault="00C25DEA" w:rsidP="00EF14D8">
            <w:pPr>
              <w:pStyle w:val="Tabletext"/>
            </w:pPr>
            <w:r w:rsidRPr="00434AD9">
              <w:t xml:space="preserve">on or after </w:t>
            </w:r>
            <w:r w:rsidR="00EF14D8" w:rsidRPr="00434AD9">
              <w:rPr>
                <w:rFonts w:eastAsia="Tahoma"/>
              </w:rPr>
              <w:t>1 January 2016.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3DAAB0D" w14:textId="7E160519" w:rsidR="00EF14D8" w:rsidRPr="00434AD9" w:rsidRDefault="00EF14D8" w:rsidP="00EF14D8">
            <w:pPr>
              <w:pStyle w:val="Tabletext"/>
              <w:rPr>
                <w:highlight w:val="yellow"/>
              </w:rPr>
            </w:pPr>
            <w:r w:rsidRPr="00434AD9">
              <w:t>The relevant provider completed or completes both specialisations.</w:t>
            </w:r>
          </w:p>
        </w:tc>
      </w:tr>
      <w:tr w:rsidR="00EF14D8" w:rsidRPr="006856DB" w14:paraId="69A6882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982770" w14:textId="2F5F998A" w:rsidR="00EF14D8" w:rsidRPr="00434AD9" w:rsidRDefault="00C24333" w:rsidP="00434AD9">
            <w:pPr>
              <w:pStyle w:val="Tabletext"/>
            </w:pPr>
            <w:r w:rsidRPr="00434AD9">
              <w:t>67</w:t>
            </w:r>
            <w:r w:rsidR="005E268D" w:rsidRPr="00434AD9"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E2DB04F" w14:textId="09D4AD46" w:rsidR="00EF14D8" w:rsidRPr="00FA1949" w:rsidRDefault="00EF14D8" w:rsidP="00EF14D8">
            <w:pPr>
              <w:pStyle w:val="Tabletext"/>
              <w:rPr>
                <w:rFonts w:eastAsia="Tahoma"/>
              </w:rPr>
            </w:pPr>
            <w:r w:rsidRPr="00FA1949">
              <w:rPr>
                <w:rFonts w:eastAsia="Tahoma"/>
              </w:rPr>
              <w:t>Bachelor of Business (Accounting) with Financial Planning sub-major.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9D17827" w14:textId="568C1013" w:rsidR="00EF14D8" w:rsidRPr="00434AD9" w:rsidRDefault="00EF14D8">
            <w:pPr>
              <w:pStyle w:val="Tabletext"/>
            </w:pPr>
            <w:r w:rsidRPr="00434AD9">
              <w:t>during or after Semester 2, 2003 and before the end of Semester 2, 2008.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101EB59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1AE9F81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200183 Law of Business Organisations;</w:t>
            </w:r>
          </w:p>
          <w:p w14:paraId="532A008A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200184 Introduction to Business Law;</w:t>
            </w:r>
          </w:p>
          <w:p w14:paraId="0D637E89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200187 Taxation Law;</w:t>
            </w:r>
          </w:p>
          <w:p w14:paraId="3CF9FD6D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200488 Corporate Financial Management;</w:t>
            </w:r>
          </w:p>
          <w:p w14:paraId="7458C4B9" w14:textId="23BD015E" w:rsidR="00EF14D8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COO302A Financial Planning (</w:t>
            </w:r>
            <w:r w:rsidR="00EF14D8" w:rsidRPr="00434AD9">
              <w:t>previously “200627 Financial Planning”</w:t>
            </w:r>
            <w:r w:rsidRPr="00434AD9">
              <w:rPr>
                <w:rFonts w:eastAsia="Tahoma"/>
              </w:rPr>
              <w:t>);</w:t>
            </w:r>
          </w:p>
          <w:p w14:paraId="7E311BC3" w14:textId="07336E60" w:rsidR="00EF14D8" w:rsidRPr="00434AD9" w:rsidRDefault="00EF14D8" w:rsidP="00A52BE0">
            <w:pPr>
              <w:pStyle w:val="Tablea"/>
            </w:pPr>
            <w:r w:rsidRPr="00434AD9">
              <w:t>(</w:t>
            </w:r>
            <w:r w:rsidR="00ED54F6" w:rsidRPr="00434AD9">
              <w:t>f)</w:t>
            </w:r>
            <w:r w:rsidR="00ED54F6" w:rsidRPr="00434AD9">
              <w:tab/>
              <w:t>CO21A Investments (</w:t>
            </w:r>
            <w:r w:rsidRPr="00434AD9">
              <w:t>previously “200819 Investments”</w:t>
            </w:r>
            <w:r w:rsidR="00ED54F6" w:rsidRPr="00434AD9">
              <w:rPr>
                <w:rFonts w:eastAsia="Tahoma"/>
              </w:rPr>
              <w:t>);</w:t>
            </w:r>
          </w:p>
          <w:p w14:paraId="2AC17F7E" w14:textId="2CD21317" w:rsidR="00EF14D8" w:rsidRPr="00434AD9" w:rsidRDefault="00EF14D8" w:rsidP="00A52BE0">
            <w:pPr>
              <w:pStyle w:val="Tablea"/>
            </w:pPr>
            <w:r w:rsidRPr="00434AD9">
              <w:t>(</w:t>
            </w:r>
            <w:r w:rsidR="00ED54F6" w:rsidRPr="00434AD9">
              <w:t>g)</w:t>
            </w:r>
            <w:r w:rsidR="00ED54F6" w:rsidRPr="00434AD9">
              <w:tab/>
              <w:t>200272 Insurance Advising—</w:t>
            </w:r>
            <w:r w:rsidRPr="00434AD9">
              <w:t>Theory and Practice;</w:t>
            </w:r>
          </w:p>
          <w:p w14:paraId="36986CC8" w14:textId="03E89CA5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LAW309A</w:t>
            </w:r>
            <w:r w:rsidR="00ED54F6" w:rsidRPr="00434AD9">
              <w:t xml:space="preserve"> Estate and Succession Planning (</w:t>
            </w:r>
            <w:r w:rsidRPr="00434AD9">
              <w:t>previously “200624 Estate and Succession Planning”</w:t>
            </w:r>
            <w:r w:rsidR="00ED54F6" w:rsidRPr="00434AD9">
              <w:t>);</w:t>
            </w:r>
          </w:p>
          <w:p w14:paraId="53FB4583" w14:textId="63A6BC30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LAW310A Retirement Planning</w:t>
            </w:r>
            <w:r w:rsidR="00ED54F6" w:rsidRPr="00434AD9">
              <w:t xml:space="preserve"> (</w:t>
            </w:r>
            <w:r w:rsidRPr="00434AD9">
              <w:t>previously “200563 Retirement Planning”</w:t>
            </w:r>
            <w:r w:rsidR="00ED54F6" w:rsidRPr="00434AD9">
              <w:t>)</w:t>
            </w:r>
            <w:r w:rsidRPr="00434AD9">
              <w:rPr>
                <w:rFonts w:eastAsia="Tahoma"/>
              </w:rPr>
              <w:t>.</w:t>
            </w:r>
          </w:p>
        </w:tc>
      </w:tr>
      <w:tr w:rsidR="00EF14D8" w:rsidRPr="006856DB" w14:paraId="0867FF7F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ABD92D" w14:textId="01921662" w:rsidR="00EF14D8" w:rsidRPr="00434AD9" w:rsidRDefault="00C24333" w:rsidP="00434AD9">
            <w:pPr>
              <w:pStyle w:val="Tabletext"/>
            </w:pPr>
            <w:r w:rsidRPr="00434AD9">
              <w:t>68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4B75643" w14:textId="1FA7E0A0" w:rsidR="00EF14D8" w:rsidRPr="00FA1949" w:rsidRDefault="00EF14D8" w:rsidP="00EF14D8">
            <w:pPr>
              <w:pStyle w:val="Tabletext"/>
              <w:rPr>
                <w:rFonts w:eastAsia="Tahoma"/>
              </w:rPr>
            </w:pPr>
            <w:r w:rsidRPr="00FA1949">
              <w:rPr>
                <w:rFonts w:eastAsia="Tahoma"/>
              </w:rPr>
              <w:t>Bachelor of Business and Commerce (Accounting) with Financial Planning sub-major.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87503B0" w14:textId="6FA9CE15" w:rsidR="00EF14D8" w:rsidRPr="00434AD9" w:rsidRDefault="0083418A">
            <w:pPr>
              <w:pStyle w:val="Tabletext"/>
            </w:pPr>
            <w:r w:rsidRPr="00434AD9">
              <w:t>during or after Semester 2, 2005 and before the end of Semester 2, 2008</w:t>
            </w:r>
            <w:r w:rsidR="00EF14D8" w:rsidRPr="00434AD9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13A1BF9" w14:textId="021B1F11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571DF870" w14:textId="6E6D517C" w:rsidR="0083418A" w:rsidRPr="00781287" w:rsidRDefault="00872176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(a)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CO205A.1 Financial Statement Analysis;</w:t>
            </w:r>
          </w:p>
          <w:p w14:paraId="33D0B8BB" w14:textId="393DA644" w:rsidR="0083418A" w:rsidRPr="00781287" w:rsidRDefault="00872176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(b)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200272.1 Insurance Advising</w:t>
            </w:r>
            <w:r>
              <w:rPr>
                <w:rFonts w:eastAsiaTheme="minorHAnsi"/>
              </w:rPr>
              <w:t>—</w:t>
            </w:r>
            <w:r w:rsidR="0083418A" w:rsidRPr="00781287">
              <w:rPr>
                <w:rFonts w:eastAsiaTheme="minorHAnsi"/>
              </w:rPr>
              <w:t>Theory and Practice;</w:t>
            </w:r>
          </w:p>
          <w:p w14:paraId="694BA1D1" w14:textId="0D203F38" w:rsidR="0083418A" w:rsidRPr="00781287" w:rsidRDefault="00872176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(c)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200057.1 Investment Management;</w:t>
            </w:r>
          </w:p>
          <w:p w14:paraId="158BBE7F" w14:textId="264F271E" w:rsidR="0083418A" w:rsidRPr="00781287" w:rsidRDefault="00872176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(d)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LW309A.1 Estate and Succession Planning;</w:t>
            </w:r>
          </w:p>
          <w:p w14:paraId="2D17D35F" w14:textId="292609E2" w:rsidR="0083418A" w:rsidRPr="00781287" w:rsidRDefault="00872176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(e)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200187.1 Taxation Law;</w:t>
            </w:r>
          </w:p>
          <w:p w14:paraId="0614B710" w14:textId="3355E1F8" w:rsidR="0083418A" w:rsidRPr="00781287" w:rsidRDefault="00872176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(f)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LW310A.1 Retirement Planning;</w:t>
            </w:r>
          </w:p>
          <w:p w14:paraId="63BF823B" w14:textId="3FD1DB79" w:rsidR="0083418A" w:rsidRPr="00781287" w:rsidRDefault="00872176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(g)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200078.1 Portfolio Management;</w:t>
            </w:r>
          </w:p>
          <w:p w14:paraId="0C1B2506" w14:textId="4094DC5A" w:rsidR="00EF14D8" w:rsidRPr="00434AD9" w:rsidRDefault="00872176" w:rsidP="00FA1949">
            <w:pPr>
              <w:pStyle w:val="Tablea"/>
              <w:ind w:left="0" w:firstLine="0"/>
            </w:pPr>
            <w:r>
              <w:rPr>
                <w:rFonts w:eastAsiaTheme="minorHAnsi"/>
              </w:rPr>
              <w:t>(h)</w:t>
            </w:r>
            <w:r>
              <w:rPr>
                <w:rFonts w:eastAsiaTheme="minorHAnsi"/>
              </w:rPr>
              <w:tab/>
            </w:r>
            <w:r w:rsidR="0083418A" w:rsidRPr="00781287">
              <w:rPr>
                <w:rFonts w:eastAsiaTheme="minorHAnsi"/>
              </w:rPr>
              <w:t>CO302A.1 Financial Planning (v1).</w:t>
            </w:r>
          </w:p>
        </w:tc>
      </w:tr>
      <w:tr w:rsidR="00EF14D8" w:rsidRPr="006856DB" w14:paraId="0B8945E0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2C417A" w14:textId="00CAA9C9" w:rsidR="00EF14D8" w:rsidRPr="00434AD9" w:rsidRDefault="00C24333" w:rsidP="00434AD9">
            <w:pPr>
              <w:pStyle w:val="Tabletext"/>
            </w:pPr>
            <w:r w:rsidRPr="00434AD9">
              <w:lastRenderedPageBreak/>
              <w:t>69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CD8BBA3" w14:textId="2782CFB1" w:rsidR="00EF14D8" w:rsidRPr="00FA1949" w:rsidRDefault="00EF14D8" w:rsidP="00EF14D8">
            <w:pPr>
              <w:pStyle w:val="Tabletext"/>
              <w:rPr>
                <w:rFonts w:eastAsia="Tahoma"/>
              </w:rPr>
            </w:pPr>
            <w:r w:rsidRPr="00FA1949">
              <w:rPr>
                <w:rFonts w:eastAsia="Tahoma"/>
              </w:rPr>
              <w:t>Bachelor of Business (Applied Finance) Financial Planning Major.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1A33FA5" w14:textId="49A6599D" w:rsidR="00EF14D8" w:rsidRPr="00434AD9" w:rsidRDefault="00EF14D8" w:rsidP="00EF14D8">
            <w:pPr>
              <w:pStyle w:val="Tabletext"/>
            </w:pPr>
            <w:r w:rsidRPr="00434AD9">
              <w:t>during or after Semester 2, 2005 and before the end of Semester 2, 2008.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86783C8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6378585" w14:textId="343B66DB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CO205A.1 Financial Statement Analysis;</w:t>
            </w:r>
          </w:p>
          <w:p w14:paraId="6B0A0E70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200272.1 Insurance Advising – Theory and Practice;</w:t>
            </w:r>
          </w:p>
          <w:p w14:paraId="7BD8D7B2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200057.1 Investment Management;</w:t>
            </w:r>
          </w:p>
          <w:p w14:paraId="48D7AEFD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LW309A.1 Estate and Succession Planning;</w:t>
            </w:r>
          </w:p>
          <w:p w14:paraId="15610C56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200187.1 Taxation Law;</w:t>
            </w:r>
          </w:p>
          <w:p w14:paraId="4722EC59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LW310A.1 Retirement Planning;</w:t>
            </w:r>
          </w:p>
          <w:p w14:paraId="21D1F983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200078.1 Portfolio Management;</w:t>
            </w:r>
          </w:p>
          <w:p w14:paraId="5ECD7834" w14:textId="0F5DCEA4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CO302A.1 Financial Planning (v1).</w:t>
            </w:r>
          </w:p>
        </w:tc>
      </w:tr>
      <w:tr w:rsidR="003A0A29" w:rsidRPr="006856DB" w14:paraId="3E89ABCC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D67F05" w14:textId="1F8E9650" w:rsidR="003A0A29" w:rsidRPr="00434AD9" w:rsidRDefault="00C24333" w:rsidP="00434AD9">
            <w:pPr>
              <w:pStyle w:val="Tabletext"/>
            </w:pPr>
            <w:r w:rsidRPr="00434AD9">
              <w:t>70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FD3D109" w14:textId="4C594EFA" w:rsidR="003A0A29" w:rsidRPr="00781287" w:rsidRDefault="003A0A29" w:rsidP="003A0A29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Bachelor of Accounting Financial Planning or Financial Planning and Taxation</w:t>
            </w:r>
            <w:r w:rsidR="00872176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C07279A" w14:textId="1937AD08" w:rsidR="003A0A29" w:rsidRPr="00434AD9" w:rsidRDefault="003A0A29" w:rsidP="003A0A29">
            <w:pPr>
              <w:pStyle w:val="Tabletext"/>
            </w:pPr>
            <w:r w:rsidRPr="00434AD9">
              <w:t>from December 2018</w:t>
            </w:r>
            <w:r w:rsidR="00872176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D24AC79" w14:textId="77777777" w:rsidR="003A0A29" w:rsidRPr="00434AD9" w:rsidRDefault="003A0A29" w:rsidP="003A0A29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AFC362D" w14:textId="4FD8E01C" w:rsidR="003A0A29" w:rsidRPr="00434AD9" w:rsidRDefault="00872176" w:rsidP="00781287">
            <w:pPr>
              <w:pStyle w:val="Tablea"/>
            </w:pPr>
            <w:r>
              <w:t>(a)</w:t>
            </w:r>
            <w:r>
              <w:tab/>
            </w:r>
            <w:r w:rsidR="003A0A29" w:rsidRPr="00434AD9">
              <w:t>Financial Services Law</w:t>
            </w:r>
            <w:r>
              <w:t>;</w:t>
            </w:r>
          </w:p>
          <w:p w14:paraId="08B719B8" w14:textId="6CEFBAEF" w:rsidR="003A0A29" w:rsidRPr="00434AD9" w:rsidRDefault="00872176" w:rsidP="00781287">
            <w:pPr>
              <w:pStyle w:val="Tablea"/>
            </w:pPr>
            <w:r>
              <w:t>(b)</w:t>
            </w:r>
            <w:r>
              <w:tab/>
            </w:r>
            <w:r w:rsidR="003A0A29" w:rsidRPr="00434AD9">
              <w:t>Insurance Advising Theory and Practice</w:t>
            </w:r>
            <w:r>
              <w:t>;</w:t>
            </w:r>
          </w:p>
          <w:p w14:paraId="73625240" w14:textId="4A253EB3" w:rsidR="003A0A29" w:rsidRPr="00434AD9" w:rsidRDefault="00872176" w:rsidP="00781287">
            <w:pPr>
              <w:pStyle w:val="Tablea"/>
            </w:pPr>
            <w:r>
              <w:t>(c)</w:t>
            </w:r>
            <w:r>
              <w:tab/>
            </w:r>
            <w:r w:rsidR="003A0A29" w:rsidRPr="00434AD9">
              <w:t>Retirement and Succession Planning</w:t>
            </w:r>
            <w:r>
              <w:t>;</w:t>
            </w:r>
          </w:p>
          <w:p w14:paraId="1DFA5A1D" w14:textId="62C1D6CA" w:rsidR="003A0A29" w:rsidRPr="00434AD9" w:rsidRDefault="00872176" w:rsidP="00781287">
            <w:pPr>
              <w:pStyle w:val="Tablea"/>
            </w:pPr>
            <w:r>
              <w:t>(d)</w:t>
            </w:r>
            <w:r>
              <w:tab/>
            </w:r>
            <w:r w:rsidR="003A0A29" w:rsidRPr="00434AD9">
              <w:t>Personal Asset Management</w:t>
            </w:r>
            <w:r>
              <w:t>;</w:t>
            </w:r>
          </w:p>
          <w:p w14:paraId="285FBD90" w14:textId="7829ABF4" w:rsidR="003A0A29" w:rsidRPr="00434AD9" w:rsidRDefault="00872176" w:rsidP="00781287">
            <w:pPr>
              <w:pStyle w:val="Tablea"/>
            </w:pPr>
            <w:r>
              <w:t>(e)</w:t>
            </w:r>
            <w:r>
              <w:tab/>
            </w:r>
            <w:r w:rsidR="003A0A29" w:rsidRPr="00434AD9">
              <w:t>Financial Planning</w:t>
            </w:r>
            <w:r>
              <w:t>;</w:t>
            </w:r>
          </w:p>
          <w:p w14:paraId="7BF80B89" w14:textId="7FEB920E" w:rsidR="003A0A29" w:rsidRPr="00434AD9" w:rsidRDefault="00872176" w:rsidP="00781287">
            <w:pPr>
              <w:pStyle w:val="Tablea"/>
            </w:pPr>
            <w:r>
              <w:t>(f)</w:t>
            </w:r>
            <w:r>
              <w:tab/>
            </w:r>
            <w:r w:rsidR="003A0A29" w:rsidRPr="00434AD9">
              <w:t>Law of Commercial Obligations</w:t>
            </w:r>
            <w:r>
              <w:t>;</w:t>
            </w:r>
          </w:p>
          <w:p w14:paraId="75DF78E2" w14:textId="2B916D12" w:rsidR="003A0A29" w:rsidRPr="00434AD9" w:rsidRDefault="00872176" w:rsidP="00781287">
            <w:pPr>
              <w:pStyle w:val="Tablea"/>
            </w:pPr>
            <w:r>
              <w:t>(g)</w:t>
            </w:r>
            <w:r>
              <w:tab/>
            </w:r>
            <w:r w:rsidR="003A0A29" w:rsidRPr="00434AD9">
              <w:t>Self- Managed Superannuation and Trusts</w:t>
            </w:r>
            <w:r>
              <w:t>;</w:t>
            </w:r>
          </w:p>
          <w:p w14:paraId="298716FD" w14:textId="14F03898" w:rsidR="003A0A29" w:rsidRPr="00434AD9" w:rsidRDefault="00872176" w:rsidP="00781287">
            <w:pPr>
              <w:pStyle w:val="Tablea"/>
            </w:pPr>
            <w:r>
              <w:t>(h)</w:t>
            </w:r>
            <w:r>
              <w:tab/>
            </w:r>
            <w:r w:rsidR="003A0A29" w:rsidRPr="00434AD9">
              <w:t>Advanced Taxation Law</w:t>
            </w:r>
            <w:r>
              <w:t>.</w:t>
            </w:r>
          </w:p>
        </w:tc>
      </w:tr>
      <w:tr w:rsidR="00EF14D8" w:rsidRPr="006856DB" w14:paraId="05DDFBF0" w14:textId="77777777" w:rsidTr="00483DFB">
        <w:tc>
          <w:tcPr>
            <w:tcW w:w="7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029BE7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23BA65" w14:textId="77777777" w:rsidR="00EF14D8" w:rsidRPr="00434AD9" w:rsidRDefault="00EF14D8" w:rsidP="00EF14D8">
            <w:pPr>
              <w:pStyle w:val="TableHeading"/>
            </w:pPr>
            <w:r w:rsidRPr="00434AD9">
              <w:t>Part 2: Post-graduate degrees and equivalent qualifications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B2877C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04953B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28740F1B" w14:textId="77777777" w:rsidTr="00483DFB">
        <w:tc>
          <w:tcPr>
            <w:tcW w:w="73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016D146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6672EE9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Australian Catholic University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F7FA198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E67354A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34655E4F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7453A2" w14:textId="79E02A74" w:rsidR="00EF14D8" w:rsidRPr="00434AD9" w:rsidRDefault="00C24333" w:rsidP="00434AD9">
            <w:pPr>
              <w:pStyle w:val="Tabletext"/>
            </w:pPr>
            <w:r w:rsidRPr="00434AD9">
              <w:lastRenderedPageBreak/>
              <w:t>71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B912A5" w14:textId="1CCD17F6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>Master of Finance.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0CFE8A" w14:textId="2A28D1EF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t>between 1 February 2018 and 31 January 2021.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8DA941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1A31A80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LEGL601 Commercial and Corporations Law;</w:t>
            </w:r>
          </w:p>
          <w:p w14:paraId="293C6BF4" w14:textId="27C9AB50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BAFN608 Financial Planning;</w:t>
            </w:r>
          </w:p>
          <w:p w14:paraId="0E06461C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BAFN609 Risk Management and Insurance;</w:t>
            </w:r>
          </w:p>
          <w:p w14:paraId="21BC6B2D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BAFN610 Responsible Investment Management;</w:t>
            </w:r>
          </w:p>
          <w:p w14:paraId="5468705E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LEGL602 Taxation Law;</w:t>
            </w:r>
          </w:p>
          <w:p w14:paraId="45ABA9E1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BAFN612 Superannuation and Retirement Planning;</w:t>
            </w:r>
          </w:p>
          <w:p w14:paraId="65A0ED82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BAFN605 Estate Planning and Capstone Unit;</w:t>
            </w:r>
          </w:p>
          <w:p w14:paraId="69C48D15" w14:textId="7EBDF526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MGMT638 Ethical Leadership.</w:t>
            </w:r>
          </w:p>
        </w:tc>
      </w:tr>
      <w:tr w:rsidR="00EF14D8" w:rsidRPr="006856DB" w14:paraId="5FD357D9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DFC3F5" w14:textId="77777777" w:rsidR="00EF14D8" w:rsidRPr="00434AD9" w:rsidRDefault="00EF14D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6D5DE1" w14:textId="77777777" w:rsidR="00EF14D8" w:rsidRPr="00FA1949" w:rsidRDefault="00EF14D8">
            <w:pPr>
              <w:pStyle w:val="Tabletext"/>
              <w:keepNext/>
              <w:rPr>
                <w:rFonts w:eastAsia="Tahoma"/>
                <w:b/>
                <w:i/>
              </w:rPr>
            </w:pPr>
            <w:r w:rsidRPr="00434AD9">
              <w:rPr>
                <w:b/>
                <w:i/>
              </w:rPr>
              <w:t>Charles Sturt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B74C58" w14:textId="77777777" w:rsidR="00EF14D8" w:rsidRPr="00434AD9" w:rsidRDefault="00EF14D8" w:rsidP="00483DFB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F88A03" w14:textId="77777777" w:rsidR="00EF14D8" w:rsidRPr="00434AD9" w:rsidRDefault="00EF14D8" w:rsidP="00483DFB">
            <w:pPr>
              <w:pStyle w:val="Tabletext"/>
              <w:keepNext/>
            </w:pPr>
          </w:p>
        </w:tc>
      </w:tr>
      <w:tr w:rsidR="00EF14D8" w:rsidRPr="006856DB" w14:paraId="045789E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DE19F7" w14:textId="431F0757" w:rsidR="00EF14D8" w:rsidRPr="00434AD9" w:rsidRDefault="00C24333" w:rsidP="00434AD9">
            <w:pPr>
              <w:pStyle w:val="Tabletext"/>
            </w:pPr>
            <w:r w:rsidRPr="00434AD9">
              <w:t>72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896F56A" w14:textId="3E62799D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Applied Finance.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251D7CD" w14:textId="1E24B80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t xml:space="preserve">at any time after </w:t>
            </w:r>
            <w:r w:rsidRPr="00434AD9">
              <w:rPr>
                <w:rFonts w:eastAsia="Tahoma"/>
              </w:rPr>
              <w:t>1 October 2007</w:t>
            </w:r>
            <w:r w:rsidR="00B86754" w:rsidRPr="00434AD9">
              <w:rPr>
                <w:rFonts w:eastAsia="Tahoma"/>
              </w:rPr>
              <w:t xml:space="preserve"> and before </w:t>
            </w:r>
            <w:r w:rsidR="00872176">
              <w:rPr>
                <w:rFonts w:eastAsia="Tahoma"/>
              </w:rPr>
              <w:t xml:space="preserve">the end of </w:t>
            </w:r>
            <w:r w:rsidR="00872176" w:rsidRPr="00434AD9">
              <w:rPr>
                <w:rFonts w:eastAsia="Tahoma"/>
              </w:rPr>
              <w:t>Semester</w:t>
            </w:r>
            <w:r w:rsidR="00B86754" w:rsidRPr="00434AD9">
              <w:rPr>
                <w:rFonts w:eastAsia="Tahoma"/>
              </w:rPr>
              <w:t xml:space="preserve"> 1, 2019</w:t>
            </w:r>
            <w:r w:rsidRPr="00434AD9">
              <w:rPr>
                <w:rFonts w:eastAsia="Tahoma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8D0835B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24BF02A" w14:textId="65877013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FIN560 Financial Planning;</w:t>
            </w:r>
          </w:p>
          <w:p w14:paraId="064924EC" w14:textId="17E37361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FIN562 Risk Management and Insurance;</w:t>
            </w:r>
          </w:p>
          <w:p w14:paraId="3F1A24E9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FIN563 Estate Planning;</w:t>
            </w:r>
          </w:p>
          <w:p w14:paraId="6906DACE" w14:textId="0BCE07FD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FIN564 Superannuation and Retirement Planning;</w:t>
            </w:r>
          </w:p>
          <w:p w14:paraId="4704FAB6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FIN531 Investment Analysis;</w:t>
            </w:r>
          </w:p>
          <w:p w14:paraId="2512E4D9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LAW545 Taxation Strategies;</w:t>
            </w:r>
          </w:p>
          <w:p w14:paraId="60E20C4E" w14:textId="7A152DC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 xml:space="preserve">FIN530 Money and </w:t>
            </w:r>
            <w:r w:rsidR="00764202" w:rsidRPr="00434AD9">
              <w:t>C</w:t>
            </w:r>
            <w:r w:rsidRPr="00434AD9">
              <w:t>apital Markets;</w:t>
            </w:r>
          </w:p>
          <w:p w14:paraId="5AFF045F" w14:textId="7777777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FIN516 Corporate Finance.</w:t>
            </w:r>
          </w:p>
        </w:tc>
      </w:tr>
      <w:tr w:rsidR="00EF14D8" w:rsidRPr="006856DB" w14:paraId="18E3ADE4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5E5979" w14:textId="18695F16" w:rsidR="00EF14D8" w:rsidRPr="00434AD9" w:rsidDel="00544D2C" w:rsidRDefault="00C24333" w:rsidP="00434AD9">
            <w:pPr>
              <w:pStyle w:val="Tabletext"/>
            </w:pPr>
            <w:r w:rsidRPr="00434AD9">
              <w:t>73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99B3885" w14:textId="26B09CA0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Applied Finance (Financial Planning) (v1).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2D41DAE" w14:textId="1D71979A" w:rsidR="00EF14D8" w:rsidRPr="00434AD9" w:rsidRDefault="00EF14D8">
            <w:pPr>
              <w:pStyle w:val="Tabletext"/>
            </w:pPr>
            <w:r w:rsidRPr="00434AD9">
              <w:t>during or after Semester 2, 2003 and before the end of Semester 2, 201</w:t>
            </w:r>
            <w:r w:rsidR="00B86754" w:rsidRPr="00434AD9">
              <w:t>7</w:t>
            </w:r>
            <w:r w:rsidRPr="00434AD9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7DE6E988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E9A111A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FIN560 Financial Planning;</w:t>
            </w:r>
          </w:p>
          <w:p w14:paraId="178ECE51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FIN516 Corporate Finance;</w:t>
            </w:r>
          </w:p>
          <w:p w14:paraId="5C8DB1EC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FIN531 Investment Analysis;</w:t>
            </w:r>
          </w:p>
          <w:p w14:paraId="42EF82ED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FIN562 Risk Management and Insurance;</w:t>
            </w:r>
          </w:p>
          <w:p w14:paraId="797E8FEB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FIN563 Estate Planning;</w:t>
            </w:r>
          </w:p>
          <w:p w14:paraId="7E839478" w14:textId="076411B3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FIN564 Superannuation and Retirement Planning.</w:t>
            </w:r>
          </w:p>
        </w:tc>
      </w:tr>
      <w:tr w:rsidR="00EF14D8" w:rsidRPr="006856DB" w14:paraId="0DF095D8" w14:textId="77777777" w:rsidTr="00483DFB"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CAB202" w14:textId="29D1A2CC" w:rsidR="00EF14D8" w:rsidRPr="00434AD9" w:rsidDel="00544D2C" w:rsidRDefault="00C24333" w:rsidP="00434AD9">
            <w:pPr>
              <w:pStyle w:val="Tabletext"/>
            </w:pPr>
            <w:r w:rsidRPr="00434AD9">
              <w:lastRenderedPageBreak/>
              <w:t>74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91BBEA8" w14:textId="02083228" w:rsidR="005E0BBA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Applied Finance with Studies in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86E1B42" w14:textId="13B425A5" w:rsidR="00EF14D8" w:rsidRPr="00434AD9" w:rsidRDefault="00EF14D8">
            <w:pPr>
              <w:pStyle w:val="Tabletext"/>
            </w:pPr>
            <w:r w:rsidRPr="00434AD9">
              <w:t>during or after Semester 2, 2003 and before the end of March 2018.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67F653C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05B9A79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FIN560 Financial Planning;</w:t>
            </w:r>
          </w:p>
          <w:p w14:paraId="7541C81B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FIN562 Risk Management and Insurance;</w:t>
            </w:r>
          </w:p>
          <w:p w14:paraId="77A69DD4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FIN563 Estate Planning;</w:t>
            </w:r>
          </w:p>
          <w:p w14:paraId="73187FED" w14:textId="4E01CF1E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FIN564 Superannuation and Retirement Planning.</w:t>
            </w:r>
          </w:p>
        </w:tc>
      </w:tr>
      <w:tr w:rsidR="00EF14D8" w:rsidRPr="006856DB" w14:paraId="193E41E2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882CD3" w14:textId="6A5F3A42" w:rsidR="00EF14D8" w:rsidRPr="00434AD9" w:rsidDel="00544D2C" w:rsidRDefault="00C24333" w:rsidP="00434AD9">
            <w:pPr>
              <w:pStyle w:val="Tabletext"/>
            </w:pPr>
            <w:r w:rsidRPr="00434AD9">
              <w:t>75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2C9096" w14:textId="14E38D9D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Applied Finance (Financial Planning).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3C719" w14:textId="5A9460AC" w:rsidR="00EF14D8" w:rsidRPr="00434AD9" w:rsidRDefault="00EF14D8">
            <w:pPr>
              <w:pStyle w:val="Tabletext"/>
            </w:pPr>
            <w:r w:rsidRPr="00434AD9">
              <w:t>during or after Semester 2, 2017</w:t>
            </w:r>
            <w:r w:rsidR="00B86754" w:rsidRPr="00434AD9">
              <w:t xml:space="preserve"> and </w:t>
            </w:r>
            <w:r w:rsidR="00872176" w:rsidRPr="00073FF7">
              <w:t xml:space="preserve">before the end of </w:t>
            </w:r>
            <w:r w:rsidR="00B86754" w:rsidRPr="00434AD9">
              <w:t>Semester 1, 2019</w:t>
            </w:r>
            <w:r w:rsidRPr="00434AD9"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778362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0F81222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FIN560 Financial Planning;</w:t>
            </w:r>
          </w:p>
          <w:p w14:paraId="67DC596C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FIN516 Corporate Finance;</w:t>
            </w:r>
          </w:p>
          <w:p w14:paraId="0B5F717C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FIN531 Investment Analysis;</w:t>
            </w:r>
          </w:p>
          <w:p w14:paraId="67914F14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FIN562 Risk Management and Insurance;</w:t>
            </w:r>
          </w:p>
          <w:p w14:paraId="4C939279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FIN563 Estate Planning;</w:t>
            </w:r>
          </w:p>
          <w:p w14:paraId="54670E7D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FIN564 Superannuation and Retirement Planning;</w:t>
            </w:r>
          </w:p>
          <w:p w14:paraId="10A3A5C8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FIN572 Professional Ethics and Contemporary Financial Planning;</w:t>
            </w:r>
          </w:p>
          <w:p w14:paraId="711BB15C" w14:textId="7777777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LAW523 Finance Law;</w:t>
            </w:r>
          </w:p>
          <w:p w14:paraId="25E9E68C" w14:textId="4E70101B" w:rsidR="00EF14D8" w:rsidRPr="00434AD9" w:rsidRDefault="00EF14D8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LAW545 Taxation Strategies.</w:t>
            </w:r>
          </w:p>
        </w:tc>
      </w:tr>
      <w:tr w:rsidR="00EF14D8" w:rsidRPr="006856DB" w14:paraId="5CC790F6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523125" w14:textId="77777777" w:rsidR="00EF14D8" w:rsidRPr="00434AD9" w:rsidRDefault="00EF14D8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342432" w14:textId="77777777" w:rsidR="00EF14D8" w:rsidRPr="00FA1949" w:rsidRDefault="00EF14D8" w:rsidP="00EF14D8">
            <w:pPr>
              <w:pStyle w:val="Tabletext"/>
              <w:keepNext/>
              <w:rPr>
                <w:rFonts w:eastAsia="Tahoma"/>
                <w:b/>
                <w:i/>
              </w:rPr>
            </w:pPr>
            <w:r w:rsidRPr="00434AD9">
              <w:rPr>
                <w:b/>
                <w:i/>
              </w:rPr>
              <w:t>Curtin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5D5E23" w14:textId="77777777" w:rsidR="00EF14D8" w:rsidRPr="00434AD9" w:rsidRDefault="00EF14D8" w:rsidP="00EF14D8">
            <w:pPr>
              <w:pStyle w:val="Tabletext"/>
              <w:keepNext/>
              <w:rPr>
                <w:rFonts w:eastAsia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F16BF6" w14:textId="77777777" w:rsidR="00EF14D8" w:rsidRPr="00434AD9" w:rsidRDefault="00EF14D8" w:rsidP="00EF14D8">
            <w:pPr>
              <w:pStyle w:val="Tabletext"/>
              <w:keepNext/>
            </w:pPr>
          </w:p>
        </w:tc>
      </w:tr>
      <w:tr w:rsidR="00EF14D8" w:rsidRPr="006856DB" w14:paraId="6D455473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1109FA" w14:textId="624AE11F" w:rsidR="00EF14D8" w:rsidRPr="00434AD9" w:rsidRDefault="00C24333" w:rsidP="00434AD9">
            <w:pPr>
              <w:pStyle w:val="Tabletext"/>
            </w:pPr>
            <w:r w:rsidRPr="00434AD9">
              <w:t>76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8A923" w14:textId="63ED21E1" w:rsidR="00EF14D8" w:rsidRPr="00434AD9" w:rsidRDefault="00EF14D8" w:rsidP="00483DFB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3DA483" w14:textId="0E8382E0" w:rsidR="00EF14D8" w:rsidRPr="00434AD9" w:rsidRDefault="00ED54F6" w:rsidP="00483DFB">
            <w:pPr>
              <w:pStyle w:val="Tabletext"/>
            </w:pPr>
            <w:r w:rsidRPr="00434AD9">
              <w:t xml:space="preserve">on or after </w:t>
            </w:r>
            <w:r w:rsidR="00EF14D8" w:rsidRPr="00434AD9">
              <w:rPr>
                <w:rFonts w:eastAsia="Tahoma"/>
              </w:rPr>
              <w:t xml:space="preserve">1 July 2004 and </w:t>
            </w:r>
            <w:r w:rsidR="00483DFB" w:rsidRPr="00434AD9">
              <w:rPr>
                <w:rFonts w:eastAsia="Tahoma"/>
              </w:rPr>
              <w:t xml:space="preserve">before </w:t>
            </w:r>
            <w:r w:rsidR="00EF14D8" w:rsidRPr="00434AD9">
              <w:rPr>
                <w:rFonts w:eastAsia="Tahoma"/>
              </w:rPr>
              <w:t>31 December 2014.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DD3F16" w14:textId="77777777" w:rsidR="00EF14D8" w:rsidRPr="00434AD9" w:rsidRDefault="00EF14D8" w:rsidP="00483DFB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3C9EE76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Finance Principles 515;</w:t>
            </w:r>
          </w:p>
          <w:p w14:paraId="74CDD292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Finance Instruments and Markets 559;</w:t>
            </w:r>
          </w:p>
          <w:p w14:paraId="1714239A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Personal Finance 520;</w:t>
            </w:r>
          </w:p>
          <w:p w14:paraId="7AA68875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Taxation 531;</w:t>
            </w:r>
          </w:p>
          <w:p w14:paraId="61CDF593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Personal Risk and Insurance 509;</w:t>
            </w:r>
          </w:p>
          <w:p w14:paraId="3552F905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Estate Planning 526;</w:t>
            </w:r>
          </w:p>
          <w:p w14:paraId="4B280EE1" w14:textId="77777777" w:rsidR="00EF14D8" w:rsidRPr="00434AD9" w:rsidRDefault="00EF14D8" w:rsidP="00A52BE0">
            <w:pPr>
              <w:pStyle w:val="Tablea"/>
            </w:pPr>
            <w:r w:rsidRPr="00434AD9">
              <w:t>(g)</w:t>
            </w:r>
            <w:r w:rsidRPr="00434AD9">
              <w:tab/>
              <w:t>Superannuation and Retirement Planning 621;</w:t>
            </w:r>
          </w:p>
          <w:p w14:paraId="5ACFB450" w14:textId="77777777" w:rsidR="00EF14D8" w:rsidRPr="00434AD9" w:rsidRDefault="00EF14D8" w:rsidP="004A5F59">
            <w:pPr>
              <w:pStyle w:val="Tablea"/>
            </w:pPr>
            <w:r w:rsidRPr="00434AD9">
              <w:t>(h)</w:t>
            </w:r>
            <w:r w:rsidRPr="00434AD9">
              <w:tab/>
              <w:t>Financial Plan Construction 519.</w:t>
            </w:r>
          </w:p>
        </w:tc>
      </w:tr>
      <w:tr w:rsidR="00EF14D8" w:rsidRPr="006856DB" w14:paraId="321EA901" w14:textId="77777777" w:rsidTr="00483DFB"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A332ED" w14:textId="6DAB58B9" w:rsidR="00EF14D8" w:rsidRPr="00434AD9" w:rsidRDefault="00C24333" w:rsidP="00434AD9">
            <w:pPr>
              <w:pStyle w:val="Tabletext"/>
            </w:pPr>
            <w:r w:rsidRPr="00434AD9">
              <w:t>77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E595E0" w14:textId="32B12B51" w:rsidR="00EF14D8" w:rsidRPr="00434AD9" w:rsidRDefault="00EF14D8" w:rsidP="00483DFB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Commerce (Financial Planning Major)</w:t>
            </w:r>
            <w:r w:rsidR="00506C80" w:rsidRPr="00434AD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B37BCE" w14:textId="066897C0" w:rsidR="00EF14D8" w:rsidRPr="00434AD9" w:rsidRDefault="00EF14D8" w:rsidP="00483DFB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 xml:space="preserve">during or after Semester 1, 2004 and </w:t>
            </w:r>
            <w:r w:rsidRPr="00434AD9">
              <w:rPr>
                <w:rFonts w:eastAsia="Tahoma"/>
              </w:rPr>
              <w:lastRenderedPageBreak/>
              <w:t>before the end of Semester 2, 2017.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BC43C" w14:textId="77777777" w:rsidR="00EF14D8" w:rsidRPr="00434AD9" w:rsidRDefault="00EF14D8" w:rsidP="00483DFB">
            <w:pPr>
              <w:pStyle w:val="Tabletext"/>
            </w:pPr>
            <w:r w:rsidRPr="00434AD9">
              <w:lastRenderedPageBreak/>
              <w:t>The relevant provider completed or completes the following courses of study as part of the degree program:</w:t>
            </w:r>
          </w:p>
          <w:p w14:paraId="29D3DBE9" w14:textId="77777777" w:rsidR="00EF14D8" w:rsidRPr="00434AD9" w:rsidRDefault="00EF14D8" w:rsidP="00BB31C9">
            <w:pPr>
              <w:pStyle w:val="Tablea"/>
            </w:pPr>
            <w:r w:rsidRPr="00434AD9">
              <w:lastRenderedPageBreak/>
              <w:t>(a)</w:t>
            </w:r>
            <w:r w:rsidRPr="00434AD9">
              <w:tab/>
              <w:t>13200 Finance Instruments and Markets (559);</w:t>
            </w:r>
          </w:p>
          <w:p w14:paraId="3FA83045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11945 Taxation (531);</w:t>
            </w:r>
          </w:p>
          <w:p w14:paraId="3250A182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314711 Culture and Ethics in Business (500);</w:t>
            </w:r>
          </w:p>
          <w:p w14:paraId="5A50B4EB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13315 Superannuation and Retirement Planning (621);</w:t>
            </w:r>
          </w:p>
          <w:p w14:paraId="6612E4B6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either:</w:t>
            </w:r>
          </w:p>
          <w:p w14:paraId="74C15209" w14:textId="77777777" w:rsidR="00EF14D8" w:rsidRPr="00434AD9" w:rsidRDefault="00EF14D8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301341 Personal Finance (520); or</w:t>
            </w:r>
          </w:p>
          <w:p w14:paraId="65397A27" w14:textId="4B1CAC77" w:rsidR="00EF14D8" w:rsidRPr="00434AD9" w:rsidRDefault="00EF14D8">
            <w:pPr>
              <w:pStyle w:val="Tablei"/>
            </w:pPr>
            <w:r w:rsidRPr="00434AD9">
              <w:t>(ii)</w:t>
            </w:r>
            <w:r w:rsidRPr="00434AD9">
              <w:tab/>
              <w:t>305813 Finance Principles (515);</w:t>
            </w:r>
          </w:p>
          <w:p w14:paraId="691021C0" w14:textId="77777777" w:rsidR="00EF14D8" w:rsidRPr="00434AD9" w:rsidRDefault="00EF14D8" w:rsidP="00BB31C9">
            <w:pPr>
              <w:pStyle w:val="Tablea"/>
            </w:pPr>
            <w:r w:rsidRPr="00434AD9">
              <w:t>(f)</w:t>
            </w:r>
            <w:r w:rsidRPr="00434AD9">
              <w:tab/>
              <w:t>12751 Portfolio Management (571);</w:t>
            </w:r>
          </w:p>
          <w:p w14:paraId="2AEBBF0F" w14:textId="77777777" w:rsidR="00EF14D8" w:rsidRPr="00434AD9" w:rsidRDefault="00EF14D8" w:rsidP="00BB31C9">
            <w:pPr>
              <w:pStyle w:val="Tablea"/>
            </w:pPr>
            <w:r w:rsidRPr="00434AD9">
              <w:t>(g)</w:t>
            </w:r>
            <w:r w:rsidRPr="00434AD9">
              <w:tab/>
              <w:t>314269 Personal Risk and Insurance (509);</w:t>
            </w:r>
          </w:p>
          <w:p w14:paraId="310D630A" w14:textId="77777777" w:rsidR="00EF14D8" w:rsidRPr="00434AD9" w:rsidRDefault="00EF14D8" w:rsidP="00BB31C9">
            <w:pPr>
              <w:pStyle w:val="Tablea"/>
            </w:pPr>
            <w:r w:rsidRPr="00434AD9">
              <w:t>(h)</w:t>
            </w:r>
            <w:r w:rsidRPr="00434AD9">
              <w:tab/>
              <w:t>301342 Estate Planning (526);</w:t>
            </w:r>
          </w:p>
          <w:p w14:paraId="699D4023" w14:textId="77777777" w:rsidR="00EF14D8" w:rsidRPr="00434AD9" w:rsidRDefault="00EF14D8" w:rsidP="00AD323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12754 Financial Derivative Securities (574);</w:t>
            </w:r>
          </w:p>
          <w:p w14:paraId="13A167FA" w14:textId="50B25FD2" w:rsidR="00EF14D8" w:rsidRPr="00434AD9" w:rsidRDefault="00EF14D8" w:rsidP="00A52BE0">
            <w:pPr>
              <w:pStyle w:val="Tablea"/>
            </w:pPr>
            <w:r w:rsidRPr="00434AD9">
              <w:t>(j)</w:t>
            </w:r>
            <w:r w:rsidRPr="00434AD9">
              <w:tab/>
              <w:t>301340 Financial Plan Construction (519).</w:t>
            </w:r>
          </w:p>
        </w:tc>
      </w:tr>
      <w:tr w:rsidR="00EF14D8" w:rsidRPr="006856DB" w14:paraId="013A902A" w14:textId="77777777" w:rsidTr="00483DFB"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C5B57E" w14:textId="7DDD09C2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D0640A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Deakin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9A8F20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71A101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36F176D2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EB944D8" w14:textId="617791B7" w:rsidR="00EF14D8" w:rsidRPr="00434AD9" w:rsidRDefault="00C24333" w:rsidP="00434AD9">
            <w:pPr>
              <w:pStyle w:val="Tabletext"/>
            </w:pPr>
            <w:r w:rsidRPr="00434AD9">
              <w:t>78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492E50A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Wealth Management.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2699C60" w14:textId="67D819C6" w:rsidR="00EF14D8" w:rsidRPr="00434AD9" w:rsidRDefault="00ED54F6" w:rsidP="00434AD9">
            <w:pPr>
              <w:pStyle w:val="Tabletext"/>
            </w:pPr>
            <w:r w:rsidRPr="00434AD9">
              <w:t xml:space="preserve">on or after </w:t>
            </w:r>
            <w:r w:rsidR="00EF14D8" w:rsidRPr="00434AD9">
              <w:t>1 July 2004</w:t>
            </w:r>
            <w:r w:rsidR="007971AD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8A116B8" w14:textId="431DF185" w:rsidR="00EF14D8" w:rsidRPr="00434AD9" w:rsidRDefault="007971AD" w:rsidP="00EF14D8">
            <w:pPr>
              <w:pStyle w:val="Tabletext"/>
            </w:pPr>
            <w:r>
              <w:t xml:space="preserve">The relevant provider completed the relevant program </w:t>
            </w:r>
            <w:r w:rsidRPr="004B393B">
              <w:t xml:space="preserve">by </w:t>
            </w:r>
            <w:r>
              <w:t xml:space="preserve">the </w:t>
            </w:r>
            <w:r w:rsidRPr="004B393B">
              <w:t>end of 2011</w:t>
            </w:r>
            <w:r>
              <w:t>.</w:t>
            </w:r>
          </w:p>
        </w:tc>
      </w:tr>
      <w:tr w:rsidR="00EF14D8" w:rsidRPr="006856DB" w14:paraId="54352F6E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8384B" w14:textId="6EC76590" w:rsidR="00EF14D8" w:rsidRPr="00434AD9" w:rsidRDefault="00C24333" w:rsidP="00434AD9">
            <w:pPr>
              <w:pStyle w:val="Tabletext"/>
            </w:pPr>
            <w:r w:rsidRPr="00434AD9">
              <w:t>79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448591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C4C9DE" w14:textId="729034E1" w:rsidR="00EF14D8" w:rsidRPr="00434AD9" w:rsidRDefault="00ED54F6">
            <w:pPr>
              <w:pStyle w:val="Tabletext"/>
            </w:pPr>
            <w:r w:rsidRPr="00434AD9">
              <w:t xml:space="preserve">on or after </w:t>
            </w:r>
            <w:r w:rsidR="00EF14D8" w:rsidRPr="00434AD9">
              <w:t>1 January 201</w:t>
            </w:r>
            <w:r w:rsidR="00172DAC" w:rsidRPr="00434AD9">
              <w:t xml:space="preserve">2 and </w:t>
            </w:r>
            <w:r w:rsidR="00C21337">
              <w:t xml:space="preserve">before </w:t>
            </w:r>
            <w:r w:rsidR="00172DAC" w:rsidRPr="00434AD9">
              <w:t>31</w:t>
            </w:r>
            <w:r w:rsidR="00C21337">
              <w:t> </w:t>
            </w:r>
            <w:r w:rsidR="00172DAC" w:rsidRPr="00434AD9">
              <w:t>December 2018</w:t>
            </w:r>
            <w:r w:rsidR="00EF14D8" w:rsidRPr="00434AD9"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DBA9E7" w14:textId="64F0628C" w:rsidR="00172DAC" w:rsidRPr="00434AD9" w:rsidRDefault="00172DAC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50E815B" w14:textId="571CAB5D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(a)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MAF765/MAA745 Financial Planning &amp; Analysis</w:t>
            </w:r>
            <w:r>
              <w:rPr>
                <w:rFonts w:eastAsiaTheme="minorHAnsi"/>
              </w:rPr>
              <w:t xml:space="preserve"> </w:t>
            </w:r>
            <w:r w:rsidR="00172DAC" w:rsidRPr="00781287">
              <w:rPr>
                <w:rFonts w:eastAsiaTheme="minorHAnsi"/>
              </w:rPr>
              <w:t>/</w:t>
            </w:r>
            <w:r>
              <w:rPr>
                <w:rFonts w:eastAsiaTheme="minorHAnsi"/>
              </w:rPr>
              <w:t xml:space="preserve"> </w:t>
            </w:r>
            <w:r w:rsidR="00172DAC" w:rsidRPr="00781287">
              <w:rPr>
                <w:rFonts w:eastAsiaTheme="minorHAnsi"/>
              </w:rPr>
              <w:t>Financial Planning Fundamentals;</w:t>
            </w:r>
          </w:p>
          <w:p w14:paraId="48856A88" w14:textId="2BDD9CE4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(b)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MAF707 Investments and Portfolio Management;</w:t>
            </w:r>
          </w:p>
          <w:p w14:paraId="4154C197" w14:textId="6504788D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(c)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MAF708/MAA719 Retirement Income Streams/Superannuation and Retirement Planning;</w:t>
            </w:r>
          </w:p>
          <w:p w14:paraId="6B93A40E" w14:textId="7791B587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(d)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MLC703 Principles of Income Tax Law;</w:t>
            </w:r>
          </w:p>
          <w:p w14:paraId="1A09A400" w14:textId="2BEDE2FF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(e)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MLC707 Commercial and Corporations Law;</w:t>
            </w:r>
          </w:p>
          <w:p w14:paraId="7EE551AA" w14:textId="1E3A6C29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(f)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MAF709</w:t>
            </w:r>
            <w:r w:rsidR="00FA1949">
              <w:rPr>
                <w:rFonts w:eastAsiaTheme="minorHAnsi"/>
              </w:rPr>
              <w:t xml:space="preserve"> </w:t>
            </w:r>
            <w:r w:rsidR="00172DAC" w:rsidRPr="00781287">
              <w:rPr>
                <w:rFonts w:eastAsiaTheme="minorHAnsi"/>
              </w:rPr>
              <w:t>/</w:t>
            </w:r>
            <w:r w:rsidR="00FA1949">
              <w:rPr>
                <w:rFonts w:eastAsiaTheme="minorHAnsi"/>
              </w:rPr>
              <w:t xml:space="preserve"> </w:t>
            </w:r>
            <w:r w:rsidR="00172DAC" w:rsidRPr="00781287">
              <w:rPr>
                <w:rFonts w:eastAsiaTheme="minorHAnsi"/>
              </w:rPr>
              <w:t>MAA727 Financial Planning Development;</w:t>
            </w:r>
          </w:p>
          <w:p w14:paraId="3E7AD367" w14:textId="1A59B430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(g)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MAF714/MAA728 Managing Client Relationships;</w:t>
            </w:r>
          </w:p>
          <w:p w14:paraId="090CFEF2" w14:textId="42542CF2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(h)</w:t>
            </w:r>
            <w:r>
              <w:rPr>
                <w:rFonts w:eastAsiaTheme="minorHAnsi"/>
              </w:rPr>
              <w:tab/>
              <w:t>any of the following</w:t>
            </w:r>
            <w:r w:rsidR="00172DAC" w:rsidRPr="00781287">
              <w:rPr>
                <w:rFonts w:eastAsiaTheme="minorHAnsi"/>
              </w:rPr>
              <w:t>:</w:t>
            </w:r>
          </w:p>
          <w:p w14:paraId="529D4C4D" w14:textId="69B80BCA" w:rsidR="00172DAC" w:rsidRPr="00781287" w:rsidRDefault="00C21337" w:rsidP="00781287">
            <w:pPr>
              <w:pStyle w:val="Tablei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(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>)</w:t>
            </w:r>
            <w:r w:rsidRPr="00781287"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MAF715/MAA729 Estate Planning Strategies;</w:t>
            </w:r>
          </w:p>
          <w:p w14:paraId="7784FD43" w14:textId="54A93839" w:rsidR="00172DAC" w:rsidRPr="00781287" w:rsidRDefault="00C21337" w:rsidP="00781287">
            <w:pPr>
              <w:pStyle w:val="Tablei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(ii)</w:t>
            </w:r>
            <w:r w:rsidRPr="00781287"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MPS701/MAA746 Principles of Risk Management &amp; Insurance;</w:t>
            </w:r>
          </w:p>
          <w:p w14:paraId="288A1430" w14:textId="7ADEB580" w:rsidR="00EF14D8" w:rsidRPr="00434AD9" w:rsidRDefault="00C21337" w:rsidP="00FA1949">
            <w:pPr>
              <w:pStyle w:val="Tablei"/>
            </w:pPr>
            <w:r w:rsidRPr="00781287">
              <w:t>(iii)</w:t>
            </w:r>
            <w:r w:rsidRPr="00781287">
              <w:tab/>
            </w:r>
            <w:r w:rsidR="00172DAC" w:rsidRPr="00781287">
              <w:rPr>
                <w:rFonts w:eastAsiaTheme="minorHAnsi"/>
              </w:rPr>
              <w:t>MAA700 Estate Planning and Risk Management Strategies.</w:t>
            </w:r>
          </w:p>
        </w:tc>
      </w:tr>
      <w:tr w:rsidR="00EF14D8" w:rsidRPr="006856DB" w14:paraId="18AE8F00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A3B2A8" w14:textId="324D27C4" w:rsidR="00EF14D8" w:rsidRPr="00434AD9" w:rsidRDefault="00C24333" w:rsidP="00434AD9">
            <w:pPr>
              <w:pStyle w:val="Tabletext"/>
            </w:pPr>
            <w:r w:rsidRPr="00434AD9">
              <w:lastRenderedPageBreak/>
              <w:t>80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95B851" w14:textId="56F1B59E" w:rsidR="00EF14D8" w:rsidRPr="00434AD9" w:rsidRDefault="00506C80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Planning.</w:t>
            </w:r>
          </w:p>
          <w:p w14:paraId="4A09CB18" w14:textId="54FB5A9A" w:rsidR="00EF14D8" w:rsidRPr="00434AD9" w:rsidRDefault="00EF14D8" w:rsidP="00483DFB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 xml:space="preserve">Note: </w:t>
            </w:r>
            <w:r w:rsidRPr="00434AD9">
              <w:rPr>
                <w:rFonts w:eastAsia="Tahoma"/>
              </w:rPr>
              <w:tab/>
              <w:t>Until Semester</w:t>
            </w:r>
            <w:r w:rsidR="00C21337">
              <w:rPr>
                <w:rFonts w:eastAsia="Tahoma"/>
              </w:rPr>
              <w:t> </w:t>
            </w:r>
            <w:r w:rsidRPr="00434AD9">
              <w:rPr>
                <w:rFonts w:eastAsia="Tahoma"/>
              </w:rPr>
              <w:t xml:space="preserve">2, 2011 this course was named </w:t>
            </w:r>
            <w:r w:rsidR="00ED54F6" w:rsidRPr="00434AD9">
              <w:rPr>
                <w:rFonts w:eastAsia="Tahoma"/>
              </w:rPr>
              <w:t>“</w:t>
            </w:r>
            <w:r w:rsidRPr="00434AD9">
              <w:rPr>
                <w:rFonts w:eastAsia="Tahoma"/>
              </w:rPr>
              <w:t>Master of Wealth Management</w:t>
            </w:r>
            <w:r w:rsidR="00ED54F6" w:rsidRPr="00434AD9">
              <w:rPr>
                <w:rFonts w:eastAsia="Tahoma"/>
              </w:rPr>
              <w:t>”</w:t>
            </w:r>
            <w:r w:rsidRPr="00434AD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13F6B" w14:textId="3C9F1A4A" w:rsidR="00EF14D8" w:rsidRPr="00434AD9" w:rsidRDefault="00EF14D8" w:rsidP="00EF14D8">
            <w:pPr>
              <w:pStyle w:val="Tabletext"/>
            </w:pPr>
            <w:r w:rsidRPr="00434AD9">
              <w:t>during or after Semester 1, 20</w:t>
            </w:r>
            <w:r w:rsidR="00172DAC" w:rsidRPr="00434AD9">
              <w:t>10</w:t>
            </w:r>
            <w:r w:rsidRPr="00434AD9">
              <w:t xml:space="preserve"> and </w:t>
            </w:r>
            <w:r w:rsidR="00C21337">
              <w:t xml:space="preserve">before </w:t>
            </w:r>
            <w:r w:rsidR="00172DAC" w:rsidRPr="00434AD9">
              <w:t xml:space="preserve">31 December </w:t>
            </w:r>
            <w:proofErr w:type="gramStart"/>
            <w:r w:rsidR="00172DAC" w:rsidRPr="00434AD9">
              <w:t xml:space="preserve">2012 </w:t>
            </w:r>
            <w:r w:rsidRPr="00434AD9">
              <w:t>.</w:t>
            </w:r>
            <w:proofErr w:type="gramEnd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D965D4" w14:textId="360BA51E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79D52B9" w14:textId="11CF1226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(a)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MAF765 Financial Planning &amp; Analysis;</w:t>
            </w:r>
          </w:p>
          <w:p w14:paraId="797B6B6E" w14:textId="4FF7F593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(b)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MAF702 Financial Markets</w:t>
            </w:r>
            <w:r>
              <w:rPr>
                <w:rFonts w:eastAsiaTheme="minorHAnsi"/>
              </w:rPr>
              <w:t>;</w:t>
            </w:r>
          </w:p>
          <w:p w14:paraId="0ED54E34" w14:textId="035886CB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(c)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MAF707 Investments and Portfolio Management;</w:t>
            </w:r>
          </w:p>
          <w:p w14:paraId="2825E274" w14:textId="03F74375" w:rsidR="00172DAC" w:rsidRPr="00781287" w:rsidRDefault="00C21337" w:rsidP="00781287">
            <w:pPr>
              <w:pStyle w:val="Tablea"/>
              <w:rPr>
                <w:rFonts w:eastAsiaTheme="minorHAnsi"/>
              </w:rPr>
            </w:pPr>
            <w:r>
              <w:rPr>
                <w:rFonts w:eastAsiaTheme="minorHAnsi"/>
              </w:rPr>
              <w:t>(d)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MAF708 Retirement Income Streams;</w:t>
            </w:r>
          </w:p>
          <w:p w14:paraId="34AAD4B2" w14:textId="2EE8E383" w:rsidR="00EF14D8" w:rsidRPr="00434AD9" w:rsidRDefault="00C21337" w:rsidP="00434AD9">
            <w:pPr>
              <w:pStyle w:val="Tablea"/>
            </w:pPr>
            <w:r>
              <w:rPr>
                <w:rFonts w:eastAsiaTheme="minorHAnsi"/>
              </w:rPr>
              <w:t>(e)</w:t>
            </w:r>
            <w:r>
              <w:rPr>
                <w:rFonts w:eastAsiaTheme="minorHAnsi"/>
              </w:rPr>
              <w:tab/>
            </w:r>
            <w:r w:rsidR="00172DAC" w:rsidRPr="00781287">
              <w:rPr>
                <w:rFonts w:eastAsiaTheme="minorHAnsi"/>
              </w:rPr>
              <w:t>MAF709 Financial Planning Development.</w:t>
            </w:r>
          </w:p>
        </w:tc>
      </w:tr>
      <w:tr w:rsidR="00EF14D8" w:rsidRPr="006856DB" w14:paraId="306B6A80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697F6E" w14:textId="6228D69F" w:rsidR="00EF14D8" w:rsidRPr="00434AD9" w:rsidRDefault="00EF14D8" w:rsidP="00FA1949">
            <w:pPr>
              <w:pStyle w:val="Tabletext"/>
              <w:keepNext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4A6B17" w14:textId="77777777" w:rsidR="00EF14D8" w:rsidRPr="00FA1949" w:rsidRDefault="00EF14D8" w:rsidP="00FA1949">
            <w:pPr>
              <w:pStyle w:val="Tabletext"/>
              <w:keepNext/>
              <w:rPr>
                <w:rFonts w:eastAsia="Tahoma"/>
                <w:b/>
                <w:i/>
              </w:rPr>
            </w:pPr>
            <w:r w:rsidRPr="00434AD9">
              <w:rPr>
                <w:b/>
                <w:i/>
              </w:rPr>
              <w:t>Griffith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FB19CF" w14:textId="77777777" w:rsidR="00EF14D8" w:rsidRPr="00434AD9" w:rsidRDefault="00EF14D8" w:rsidP="00FA1949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1A0CD8" w14:textId="77777777" w:rsidR="00EF14D8" w:rsidRPr="00434AD9" w:rsidRDefault="00EF14D8" w:rsidP="00FA1949">
            <w:pPr>
              <w:pStyle w:val="Tabletext"/>
              <w:keepNext/>
            </w:pPr>
          </w:p>
        </w:tc>
      </w:tr>
      <w:tr w:rsidR="00EF14D8" w:rsidRPr="006856DB" w14:paraId="3FAA7059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3E17489" w14:textId="376CDA27" w:rsidR="00EF14D8" w:rsidRPr="00434AD9" w:rsidRDefault="00C24333" w:rsidP="00434AD9">
            <w:pPr>
              <w:pStyle w:val="Tabletext"/>
            </w:pPr>
            <w:r w:rsidRPr="00434AD9">
              <w:t>81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B4082EA" w14:textId="77777777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>Master of Business Administration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4EB0801" w14:textId="3E4E16AB" w:rsidR="00EF14D8" w:rsidRPr="00434AD9" w:rsidRDefault="004A686B" w:rsidP="00434AD9">
            <w:pPr>
              <w:pStyle w:val="Tabletext"/>
            </w:pPr>
            <w:r w:rsidRPr="00434AD9">
              <w:t xml:space="preserve">during </w:t>
            </w:r>
            <w:r w:rsidR="00C21337">
              <w:t>or</w:t>
            </w:r>
            <w:r w:rsidR="00C21337" w:rsidRPr="00434AD9">
              <w:t xml:space="preserve"> </w:t>
            </w:r>
            <w:r w:rsidRPr="00434AD9">
              <w:t xml:space="preserve">after </w:t>
            </w:r>
            <w:r w:rsidR="0093524C" w:rsidRPr="00434AD9">
              <w:t>2000 and before the end of 2006</w:t>
            </w:r>
            <w:r w:rsidR="00C21337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79EBC4C" w14:textId="77777777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F14D8" w:rsidRPr="006856DB" w14:paraId="731A66E9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8A4DDC7" w14:textId="54C8660D" w:rsidR="00EF14D8" w:rsidRPr="00434AD9" w:rsidRDefault="00C24333" w:rsidP="00434AD9">
            <w:pPr>
              <w:pStyle w:val="Tabletext"/>
            </w:pPr>
            <w:r w:rsidRPr="00434AD9">
              <w:t>82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7DCCDCC" w14:textId="77777777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>Master of Commerce (Financial Planning)</w:t>
            </w:r>
            <w:r w:rsidRPr="00434AD9"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CCFCEEC" w14:textId="59D92758" w:rsidR="00EF14D8" w:rsidRPr="00434AD9" w:rsidRDefault="0093524C" w:rsidP="00EF14D8">
            <w:pPr>
              <w:pStyle w:val="Tabletext"/>
            </w:pPr>
            <w:r w:rsidRPr="00434AD9">
              <w:t xml:space="preserve">during or after 2006 and </w:t>
            </w:r>
            <w:r w:rsidR="00C21337">
              <w:t xml:space="preserve">before </w:t>
            </w:r>
            <w:r w:rsidRPr="00434AD9">
              <w:t>31</w:t>
            </w:r>
            <w:r w:rsidR="00C21337">
              <w:t> </w:t>
            </w:r>
            <w:r w:rsidRPr="00434AD9">
              <w:t>October 2014</w:t>
            </w:r>
            <w:r w:rsidR="00EF14D8" w:rsidRPr="00434AD9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B41F5F9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C861ACF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7303AFE Economics;</w:t>
            </w:r>
          </w:p>
          <w:p w14:paraId="6FBF70BB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7202AFE Financial Planning;</w:t>
            </w:r>
          </w:p>
          <w:p w14:paraId="1E54A7C1" w14:textId="77777777" w:rsidR="00EF14D8" w:rsidRPr="00434AD9" w:rsidRDefault="00EF14D8" w:rsidP="00A52BE0">
            <w:pPr>
              <w:pStyle w:val="Tablea"/>
            </w:pPr>
            <w:r w:rsidRPr="00434AD9">
              <w:t>(c)</w:t>
            </w:r>
            <w:r w:rsidRPr="00434AD9">
              <w:tab/>
              <w:t>7203AFE Corporate Financial Risk Management;</w:t>
            </w:r>
          </w:p>
          <w:p w14:paraId="30B4474B" w14:textId="77777777" w:rsidR="00EF14D8" w:rsidRPr="00434AD9" w:rsidRDefault="00EF14D8" w:rsidP="00A52BE0">
            <w:pPr>
              <w:pStyle w:val="Tablea"/>
            </w:pPr>
            <w:r w:rsidRPr="00434AD9">
              <w:t>(d)</w:t>
            </w:r>
            <w:r w:rsidRPr="00434AD9">
              <w:tab/>
              <w:t>7151AFE Income Tax for Financial Planning;</w:t>
            </w:r>
          </w:p>
          <w:p w14:paraId="0F1FDA39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7108AFE Taxation Planning;</w:t>
            </w:r>
          </w:p>
          <w:p w14:paraId="5403653E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7214AFE Retirement and Estate Planning;</w:t>
            </w:r>
          </w:p>
          <w:p w14:paraId="214FDFA1" w14:textId="77777777" w:rsidR="00EF14D8" w:rsidRPr="00434AD9" w:rsidRDefault="00EF14D8" w:rsidP="004A5F59">
            <w:pPr>
              <w:pStyle w:val="Tablea"/>
            </w:pPr>
            <w:r w:rsidRPr="00434AD9">
              <w:t>(g)</w:t>
            </w:r>
            <w:r w:rsidRPr="00434AD9">
              <w:tab/>
              <w:t>7232AFE Investment Analysis;</w:t>
            </w:r>
          </w:p>
          <w:p w14:paraId="1042F0BE" w14:textId="77777777" w:rsidR="00EF14D8" w:rsidRPr="00434AD9" w:rsidRDefault="00EF14D8">
            <w:pPr>
              <w:pStyle w:val="Tablea"/>
            </w:pPr>
            <w:r w:rsidRPr="00434AD9">
              <w:t>(h)</w:t>
            </w:r>
            <w:r w:rsidRPr="00434AD9">
              <w:tab/>
              <w:t>7208AFE Financial Planning, Construction and Review.</w:t>
            </w:r>
          </w:p>
        </w:tc>
      </w:tr>
      <w:tr w:rsidR="00EF14D8" w:rsidRPr="006856DB" w14:paraId="048E76A9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6EAFA32" w14:textId="7AC7351B" w:rsidR="00EF14D8" w:rsidRPr="00434AD9" w:rsidRDefault="00C24333" w:rsidP="00434AD9">
            <w:pPr>
              <w:pStyle w:val="Tabletext"/>
            </w:pPr>
            <w:r w:rsidRPr="00434AD9">
              <w:t>83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F8D2C41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5E77628" w14:textId="77777777" w:rsidR="00EF14D8" w:rsidRPr="00434AD9" w:rsidRDefault="00EF14D8" w:rsidP="00EF14D8">
            <w:pPr>
              <w:pStyle w:val="Tabletext"/>
            </w:pPr>
            <w:r w:rsidRPr="00434AD9">
              <w:t>at any time after 1 October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0BACAD62" w14:textId="02724E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6F612BD" w14:textId="50FF05C7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(a)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7254AFE/7818AFE Financial Planning Fundamentals;</w:t>
            </w:r>
          </w:p>
          <w:p w14:paraId="0939C916" w14:textId="68E0F4B4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lastRenderedPageBreak/>
              <w:t>(b)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7256AFE/7819AFE Personal Risk Management;</w:t>
            </w:r>
          </w:p>
          <w:p w14:paraId="08E3FE1A" w14:textId="5CD92AA0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(c)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7223AFE/7803AFE Financial Markets;</w:t>
            </w:r>
          </w:p>
          <w:p w14:paraId="2D97EC42" w14:textId="04285FB4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(d)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7232AFE/7801AFE Investments;</w:t>
            </w:r>
          </w:p>
          <w:p w14:paraId="384F7E63" w14:textId="6E794869" w:rsidR="005B0ED5" w:rsidRPr="00781287" w:rsidRDefault="005B0ED5" w:rsidP="00FA1949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(e)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7106AFE/7817AFE Income Tax Law;</w:t>
            </w:r>
          </w:p>
          <w:p w14:paraId="5CB070B5" w14:textId="3DDBE399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(f)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7161AFE/7822AFE Applied Taxation;</w:t>
            </w:r>
          </w:p>
          <w:p w14:paraId="77E0BA4D" w14:textId="3CC8EE24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(g)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7159AFE/7823AFE Principles of Business &amp; Corporations Law;</w:t>
            </w:r>
          </w:p>
          <w:p w14:paraId="6D07BB63" w14:textId="37B73D5F" w:rsidR="00C21337" w:rsidRDefault="005B0ED5" w:rsidP="00781287">
            <w:pPr>
              <w:pStyle w:val="Tablea"/>
            </w:pPr>
            <w:r w:rsidRPr="00781287">
              <w:rPr>
                <w:rFonts w:eastAsiaTheme="minorHAnsi"/>
              </w:rPr>
              <w:t>(h)</w:t>
            </w:r>
            <w:r w:rsidR="00C21337">
              <w:rPr>
                <w:rFonts w:eastAsiaTheme="minorHAnsi"/>
              </w:rPr>
              <w:tab/>
              <w:t>either:</w:t>
            </w:r>
          </w:p>
          <w:p w14:paraId="63C7A2CD" w14:textId="0364B140" w:rsidR="00C21337" w:rsidRPr="00781287" w:rsidRDefault="00C21337" w:rsidP="00781287">
            <w:pPr>
              <w:pStyle w:val="Tablei"/>
            </w:pPr>
            <w:r>
              <w:rPr>
                <w:rFonts w:eastAsiaTheme="minorHAnsi"/>
              </w:rPr>
              <w:t>(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ab/>
            </w:r>
            <w:r w:rsidR="005B0ED5" w:rsidRPr="00781287">
              <w:rPr>
                <w:rFonts w:eastAsiaTheme="minorHAnsi"/>
              </w:rPr>
              <w:t>7255AFE/7820AFE Applied Financial Planning</w:t>
            </w:r>
            <w:r w:rsidRPr="00781287">
              <w:rPr>
                <w:rFonts w:eastAsiaTheme="minorHAnsi"/>
              </w:rPr>
              <w:t>; or</w:t>
            </w:r>
          </w:p>
          <w:p w14:paraId="0358010E" w14:textId="0BBA48B8" w:rsidR="005B0ED5" w:rsidRPr="00781287" w:rsidRDefault="00C21337" w:rsidP="00781287">
            <w:pPr>
              <w:pStyle w:val="Tablei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(ii)</w:t>
            </w:r>
            <w:r w:rsidRPr="00781287">
              <w:rPr>
                <w:rFonts w:eastAsiaTheme="minorHAnsi"/>
              </w:rPr>
              <w:tab/>
            </w:r>
            <w:r w:rsidR="005B0ED5" w:rsidRPr="00781287">
              <w:rPr>
                <w:rFonts w:eastAsiaTheme="minorHAnsi"/>
              </w:rPr>
              <w:t xml:space="preserve">7259AFE Financial Planning Skills; </w:t>
            </w:r>
          </w:p>
          <w:p w14:paraId="622D2AE9" w14:textId="67A8664C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</w:t>
            </w:r>
            <w:proofErr w:type="spellStart"/>
            <w:r w:rsidRPr="00781287">
              <w:rPr>
                <w:rFonts w:eastAsiaTheme="minorHAnsi"/>
              </w:rPr>
              <w:t>i</w:t>
            </w:r>
            <w:proofErr w:type="spellEnd"/>
            <w:r w:rsidRPr="00781287">
              <w:rPr>
                <w:rFonts w:eastAsiaTheme="minorHAnsi"/>
              </w:rPr>
              <w:t>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7246AFE/7812AFE Behavioural Finance &amp; Wealth Management;</w:t>
            </w:r>
          </w:p>
          <w:p w14:paraId="79D408A7" w14:textId="42695EA1" w:rsidR="005B0ED5" w:rsidRPr="00781287" w:rsidRDefault="005B0ED5" w:rsidP="00781287">
            <w:pPr>
              <w:pStyle w:val="Tablea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(j)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7214AFE/7821AFE Retirement and Estate Planning;</w:t>
            </w:r>
          </w:p>
          <w:p w14:paraId="7F9ABFED" w14:textId="77777777" w:rsidR="00C21337" w:rsidRDefault="005B0ED5" w:rsidP="00781287">
            <w:pPr>
              <w:pStyle w:val="Tablea"/>
            </w:pPr>
            <w:r w:rsidRPr="00781287">
              <w:rPr>
                <w:rFonts w:eastAsiaTheme="minorHAnsi"/>
              </w:rPr>
              <w:t>(k)</w:t>
            </w:r>
            <w:r w:rsidR="00C21337">
              <w:rPr>
                <w:rFonts w:eastAsiaTheme="minorHAnsi"/>
              </w:rPr>
              <w:tab/>
              <w:t>either:</w:t>
            </w:r>
          </w:p>
          <w:p w14:paraId="6EC8B3AD" w14:textId="06C5DBA1" w:rsidR="00C21337" w:rsidRPr="00781287" w:rsidRDefault="00C21337" w:rsidP="00781287">
            <w:pPr>
              <w:pStyle w:val="Tablei"/>
            </w:pPr>
            <w:r>
              <w:rPr>
                <w:rFonts w:eastAsiaTheme="minorHAnsi"/>
              </w:rPr>
              <w:t>(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ab/>
            </w:r>
            <w:r w:rsidR="005B0ED5" w:rsidRPr="00781287">
              <w:rPr>
                <w:rFonts w:eastAsiaTheme="minorHAnsi"/>
              </w:rPr>
              <w:t>7250AFE/7814AFE Professionalism in Financial Services</w:t>
            </w:r>
            <w:r w:rsidRPr="00781287">
              <w:rPr>
                <w:rFonts w:eastAsiaTheme="minorHAnsi"/>
              </w:rPr>
              <w:t>; or</w:t>
            </w:r>
          </w:p>
          <w:p w14:paraId="565CF0F8" w14:textId="1186AAA9" w:rsidR="005B0ED5" w:rsidRPr="00781287" w:rsidRDefault="00C21337" w:rsidP="00781287">
            <w:pPr>
              <w:pStyle w:val="Tablei"/>
              <w:rPr>
                <w:rFonts w:eastAsiaTheme="minorHAnsi"/>
              </w:rPr>
            </w:pPr>
            <w:r w:rsidRPr="00781287">
              <w:rPr>
                <w:rFonts w:eastAsiaTheme="minorHAnsi"/>
              </w:rPr>
              <w:t>(ii)</w:t>
            </w:r>
            <w:r w:rsidRPr="00781287">
              <w:rPr>
                <w:rFonts w:eastAsiaTheme="minorHAnsi"/>
              </w:rPr>
              <w:tab/>
            </w:r>
            <w:r w:rsidR="005B0ED5" w:rsidRPr="00781287">
              <w:rPr>
                <w:rFonts w:eastAsiaTheme="minorHAnsi"/>
              </w:rPr>
              <w:t xml:space="preserve">7260AFE Financial Planning Practice </w:t>
            </w:r>
            <w:r>
              <w:rPr>
                <w:rFonts w:eastAsiaTheme="minorHAnsi"/>
              </w:rPr>
              <w:t xml:space="preserve">together with the </w:t>
            </w:r>
            <w:r w:rsidR="005B0ED5" w:rsidRPr="00781287">
              <w:rPr>
                <w:rFonts w:eastAsiaTheme="minorHAnsi"/>
              </w:rPr>
              <w:t>AMP</w:t>
            </w:r>
            <w:r>
              <w:rPr>
                <w:rFonts w:eastAsiaTheme="minorHAnsi"/>
              </w:rPr>
              <w:t xml:space="preserve"> </w:t>
            </w:r>
            <w:r w:rsidR="005B0ED5" w:rsidRPr="00781287">
              <w:rPr>
                <w:rFonts w:eastAsiaTheme="minorHAnsi"/>
              </w:rPr>
              <w:t>/</w:t>
            </w:r>
            <w:r>
              <w:rPr>
                <w:rFonts w:eastAsiaTheme="minorHAnsi"/>
              </w:rPr>
              <w:t xml:space="preserve"> </w:t>
            </w:r>
            <w:r w:rsidR="005B0ED5" w:rsidRPr="00781287">
              <w:rPr>
                <w:rFonts w:eastAsiaTheme="minorHAnsi"/>
              </w:rPr>
              <w:t xml:space="preserve">Ethics Centre program; </w:t>
            </w:r>
          </w:p>
          <w:p w14:paraId="5109EB23" w14:textId="73C1A33C" w:rsidR="00EF14D8" w:rsidRPr="00434AD9" w:rsidRDefault="005B0ED5" w:rsidP="00434AD9">
            <w:pPr>
              <w:pStyle w:val="Tablea"/>
            </w:pPr>
            <w:r w:rsidRPr="00781287">
              <w:rPr>
                <w:rFonts w:eastAsiaTheme="minorHAnsi"/>
              </w:rPr>
              <w:t>(l)</w:t>
            </w:r>
            <w:r w:rsidR="00C21337">
              <w:rPr>
                <w:rFonts w:eastAsiaTheme="minorHAnsi"/>
              </w:rPr>
              <w:tab/>
            </w:r>
            <w:r w:rsidRPr="00781287">
              <w:rPr>
                <w:rFonts w:eastAsiaTheme="minorHAnsi"/>
              </w:rPr>
              <w:t>7228AFE/7824AFE Case Studies in Financial Planning</w:t>
            </w:r>
            <w:r w:rsidR="00C21337">
              <w:rPr>
                <w:rFonts w:eastAsiaTheme="minorHAnsi"/>
              </w:rPr>
              <w:t>.</w:t>
            </w:r>
          </w:p>
        </w:tc>
      </w:tr>
      <w:tr w:rsidR="00EF14D8" w:rsidRPr="006856DB" w14:paraId="06EA713D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FB59E" w14:textId="5F602B57" w:rsidR="00EF14D8" w:rsidRPr="00434AD9" w:rsidRDefault="00C24333" w:rsidP="00434AD9">
            <w:pPr>
              <w:pStyle w:val="Tabletext"/>
            </w:pPr>
            <w:r w:rsidRPr="00434AD9">
              <w:lastRenderedPageBreak/>
              <w:t>84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743F7" w14:textId="365ECD0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</w:t>
            </w:r>
            <w:r w:rsidR="005E0BBA" w:rsidRPr="00434AD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74534" w14:textId="0DAC2A86" w:rsidR="00EF14D8" w:rsidRPr="00434AD9" w:rsidRDefault="00EF14D8" w:rsidP="00EF14D8">
            <w:pPr>
              <w:pStyle w:val="Tabletext"/>
            </w:pPr>
            <w:r w:rsidRPr="00434AD9">
              <w:t>during and after 20</w:t>
            </w:r>
            <w:r w:rsidR="00423896">
              <w:t>03</w:t>
            </w:r>
            <w:r w:rsidRPr="00434AD9">
              <w:t xml:space="preserve"> and before the end of 2</w:t>
            </w:r>
            <w:r w:rsidR="0093524C" w:rsidRPr="00434AD9">
              <w:t>006</w:t>
            </w:r>
            <w:r w:rsidR="00FA1949"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235D3E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8BCED96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7202AFE Financial Planning;</w:t>
            </w:r>
          </w:p>
          <w:p w14:paraId="12F37A12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7232AFE Wealth Management;</w:t>
            </w:r>
          </w:p>
          <w:p w14:paraId="219ED191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7208AFE Financial Planning, Construction &amp; Review;</w:t>
            </w:r>
          </w:p>
          <w:p w14:paraId="5416BA00" w14:textId="2C1508BB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7214AFE Retirement and Estate Planning.</w:t>
            </w:r>
          </w:p>
        </w:tc>
      </w:tr>
      <w:tr w:rsidR="00EF14D8" w:rsidRPr="006856DB" w14:paraId="20C5C897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6AD5CF" w14:textId="77777777" w:rsidR="00EF14D8" w:rsidRPr="00434AD9" w:rsidRDefault="00EF14D8" w:rsidP="00FA1949">
            <w:pPr>
              <w:pStyle w:val="Tabletext"/>
              <w:keepNext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994AAD" w14:textId="77777777" w:rsidR="00EF14D8" w:rsidRPr="00434AD9" w:rsidRDefault="00EF14D8" w:rsidP="00367BDE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Kaplan Higher Education</w:t>
            </w:r>
            <w:r w:rsidRPr="00FA1949">
              <w:rPr>
                <w:b/>
                <w:i/>
              </w:rPr>
              <w:t xml:space="preserve"> </w:t>
            </w:r>
            <w:r w:rsidRPr="00434AD9">
              <w:rPr>
                <w:b/>
                <w:i/>
              </w:rPr>
              <w:t>Pty Limited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D2BEF1" w14:textId="77777777" w:rsidR="00EF14D8" w:rsidRPr="00434AD9" w:rsidRDefault="00EF14D8" w:rsidP="00FA1949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F3F333" w14:textId="77777777" w:rsidR="00EF14D8" w:rsidRPr="00434AD9" w:rsidRDefault="00EF14D8" w:rsidP="00FA1949">
            <w:pPr>
              <w:pStyle w:val="Tabletext"/>
              <w:keepNext/>
            </w:pPr>
          </w:p>
        </w:tc>
      </w:tr>
      <w:tr w:rsidR="00EF14D8" w:rsidRPr="006856DB" w14:paraId="6E8DEA05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EAD1342" w14:textId="20E7FE05" w:rsidR="00EF14D8" w:rsidRPr="00434AD9" w:rsidRDefault="00C24333" w:rsidP="00434AD9">
            <w:pPr>
              <w:pStyle w:val="Tabletext"/>
            </w:pPr>
            <w:r w:rsidRPr="00434AD9">
              <w:t>85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0C8B2FA" w14:textId="77777777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E86FF28" w14:textId="7F08C726" w:rsidR="00EF14D8" w:rsidRPr="00434AD9" w:rsidRDefault="00EF14D8" w:rsidP="00EF14D8">
            <w:pPr>
              <w:pStyle w:val="Tabletext"/>
            </w:pPr>
            <w:r w:rsidRPr="00434AD9">
              <w:t>after 1 January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BF76F4F" w14:textId="5E6DBC23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7AA6D8F" w14:textId="77777777" w:rsidR="0000336A" w:rsidRPr="00434AD9" w:rsidRDefault="0000336A" w:rsidP="00781287">
            <w:pPr>
              <w:pStyle w:val="Tablea"/>
            </w:pPr>
            <w:r w:rsidRPr="00434AD9">
              <w:t>(a)</w:t>
            </w:r>
            <w:r w:rsidRPr="00434AD9">
              <w:tab/>
              <w:t>FPC001 Economic, Legal and Ethical Context for Financial Planning;</w:t>
            </w:r>
          </w:p>
          <w:p w14:paraId="3039AAC4" w14:textId="77777777" w:rsidR="0000336A" w:rsidRPr="00434AD9" w:rsidRDefault="0000336A" w:rsidP="00781287">
            <w:pPr>
              <w:pStyle w:val="Tablea"/>
            </w:pPr>
            <w:r w:rsidRPr="00434AD9">
              <w:t>(b)</w:t>
            </w:r>
            <w:r w:rsidRPr="00434AD9">
              <w:tab/>
              <w:t>FPC002 Applied Financial Planning;</w:t>
            </w:r>
          </w:p>
          <w:p w14:paraId="2F58F44D" w14:textId="31B4FD13" w:rsidR="0000336A" w:rsidRPr="00434AD9" w:rsidRDefault="0000336A" w:rsidP="00781287">
            <w:pPr>
              <w:pStyle w:val="Tablea"/>
            </w:pPr>
            <w:r w:rsidRPr="00434AD9">
              <w:t>(c)</w:t>
            </w:r>
            <w:r w:rsidRPr="00434AD9">
              <w:tab/>
              <w:t>FPC003 Superannuation and Retirement Advice;</w:t>
            </w:r>
          </w:p>
          <w:p w14:paraId="02A0F250" w14:textId="075D984C" w:rsidR="0000336A" w:rsidRPr="00434AD9" w:rsidRDefault="0000336A" w:rsidP="00781287">
            <w:pPr>
              <w:pStyle w:val="Tablea"/>
            </w:pPr>
            <w:r w:rsidRPr="00434AD9">
              <w:t>(d)</w:t>
            </w:r>
            <w:r w:rsidRPr="00434AD9">
              <w:tab/>
              <w:t>FPC004 Insurance Advice;</w:t>
            </w:r>
          </w:p>
          <w:p w14:paraId="737C8D59" w14:textId="2CA85FA5" w:rsidR="0000336A" w:rsidRPr="00434AD9" w:rsidRDefault="0000336A" w:rsidP="00781287">
            <w:pPr>
              <w:pStyle w:val="Tablea"/>
            </w:pPr>
            <w:r w:rsidRPr="00434AD9">
              <w:t>(e)</w:t>
            </w:r>
            <w:r w:rsidRPr="00434AD9">
              <w:tab/>
              <w:t>FPC005 Estate and Succession Planning;</w:t>
            </w:r>
          </w:p>
          <w:p w14:paraId="0C478892" w14:textId="4A914CFC" w:rsidR="0000336A" w:rsidRPr="00434AD9" w:rsidRDefault="0000336A" w:rsidP="00781287">
            <w:pPr>
              <w:pStyle w:val="Tablea"/>
            </w:pPr>
            <w:r w:rsidRPr="00434AD9">
              <w:t>(f)</w:t>
            </w:r>
            <w:r w:rsidRPr="00434AD9">
              <w:tab/>
              <w:t>FPC006 Tax and Commercial Law for Financial Planning;</w:t>
            </w:r>
          </w:p>
          <w:p w14:paraId="2F4F0F8C" w14:textId="434333D7" w:rsidR="0000336A" w:rsidRPr="00434AD9" w:rsidRDefault="0000336A" w:rsidP="00781287">
            <w:pPr>
              <w:pStyle w:val="Tablea"/>
            </w:pPr>
            <w:r w:rsidRPr="00434AD9">
              <w:t>(g)</w:t>
            </w:r>
            <w:r w:rsidRPr="00434AD9">
              <w:tab/>
              <w:t>FPC007 Client Engagement Skills;</w:t>
            </w:r>
          </w:p>
          <w:p w14:paraId="09892CF2" w14:textId="39CAD898" w:rsidR="00EF14D8" w:rsidRPr="00434AD9" w:rsidRDefault="0000336A" w:rsidP="00434AD9">
            <w:pPr>
              <w:pStyle w:val="Tablea"/>
            </w:pPr>
            <w:r w:rsidRPr="00434AD9">
              <w:t>(h)</w:t>
            </w:r>
            <w:r w:rsidRPr="00434AD9">
              <w:tab/>
              <w:t>FPC008 Investment Advice</w:t>
            </w:r>
            <w:r w:rsidR="00C21337">
              <w:t>.</w:t>
            </w:r>
          </w:p>
        </w:tc>
      </w:tr>
      <w:tr w:rsidR="00EF14D8" w:rsidRPr="006856DB" w14:paraId="2092D3C7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AE0AD63" w14:textId="0428A636" w:rsidR="00EF14D8" w:rsidRPr="00434AD9" w:rsidRDefault="00C24333" w:rsidP="00434AD9">
            <w:pPr>
              <w:pStyle w:val="Tabletext"/>
            </w:pPr>
            <w:r w:rsidRPr="00434AD9">
              <w:t>86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8689910" w14:textId="11697DD1" w:rsidR="00EF14D8" w:rsidRPr="00434AD9" w:rsidRDefault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 xml:space="preserve">Master of Applied Finance (Financial Planning Major).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FC4DC71" w14:textId="267D16B2" w:rsidR="00EF14D8" w:rsidRPr="00434AD9" w:rsidRDefault="00EF14D8" w:rsidP="00434AD9">
            <w:pPr>
              <w:pStyle w:val="Tabletext"/>
            </w:pPr>
            <w:r w:rsidRPr="00434AD9">
              <w:t>during or after Semester 1, 2008</w:t>
            </w:r>
            <w:r w:rsidR="00C21337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32E58DD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413DFCB" w14:textId="46D3C90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FIN211 Financial Planning Fundamentals;</w:t>
            </w:r>
          </w:p>
          <w:p w14:paraId="597D297D" w14:textId="45D3D9B3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FIN212 Investment Products;</w:t>
            </w:r>
          </w:p>
          <w:p w14:paraId="31AD89D6" w14:textId="6B537ECB" w:rsidR="00EF14D8" w:rsidRPr="00434AD9" w:rsidRDefault="00EF14D8" w:rsidP="00A52BE0">
            <w:pPr>
              <w:pStyle w:val="Tablea"/>
            </w:pPr>
            <w:r w:rsidRPr="00434AD9">
              <w:t>(c)</w:t>
            </w:r>
            <w:r w:rsidRPr="00434AD9">
              <w:tab/>
              <w:t>FIN213 Superannuation and Retirement Planning;</w:t>
            </w:r>
          </w:p>
          <w:p w14:paraId="6E49CEE3" w14:textId="7940D261" w:rsidR="00EF14D8" w:rsidRPr="00434AD9" w:rsidRDefault="00EF14D8" w:rsidP="00A52BE0">
            <w:pPr>
              <w:pStyle w:val="Tablea"/>
            </w:pPr>
            <w:r w:rsidRPr="00434AD9">
              <w:t>(d)</w:t>
            </w:r>
            <w:r w:rsidRPr="00434AD9">
              <w:tab/>
              <w:t>FIN214 Insurance, Succession and Estate Planning.</w:t>
            </w:r>
          </w:p>
        </w:tc>
      </w:tr>
      <w:tr w:rsidR="00EF14D8" w:rsidRPr="006856DB" w14:paraId="09ADDC25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557C52A" w14:textId="27DC8388" w:rsidR="00EF14D8" w:rsidRPr="00434AD9" w:rsidRDefault="00C24333" w:rsidP="00434AD9">
            <w:pPr>
              <w:pStyle w:val="Tabletext"/>
            </w:pPr>
            <w:r w:rsidRPr="00434AD9">
              <w:t>87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333C622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Graduate Diploma of Applied Finance (Financial Planning major).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444D315" w14:textId="337042B6" w:rsidR="00EF14D8" w:rsidRPr="00434AD9" w:rsidRDefault="00EF14D8" w:rsidP="00EF14D8">
            <w:pPr>
              <w:pStyle w:val="Tabletext"/>
            </w:pPr>
            <w:r w:rsidRPr="00434AD9">
              <w:t>at any tim</w:t>
            </w:r>
            <w:r w:rsidRPr="00C21337">
              <w:t>e</w:t>
            </w:r>
            <w:r w:rsidR="0000336A" w:rsidRPr="00434AD9">
              <w:t xml:space="preserve"> after 1 January 2008</w:t>
            </w:r>
            <w:r w:rsidRPr="00434AD9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2F62801B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 xml:space="preserve">The relevant provider also holds a Bachelor or a </w:t>
            </w:r>
            <w:proofErr w:type="gramStart"/>
            <w:r w:rsidRPr="00434AD9">
              <w:t>Master</w:t>
            </w:r>
            <w:proofErr w:type="gramEnd"/>
            <w:r w:rsidRPr="00434AD9">
              <w:t xml:space="preserve"> degree; and</w:t>
            </w:r>
          </w:p>
          <w:p w14:paraId="70D95D7A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the relevant provider completed the following courses of study as part of the degree or diploma program:</w:t>
            </w:r>
          </w:p>
          <w:p w14:paraId="5DE41112" w14:textId="6DEC47B4" w:rsidR="00EF14D8" w:rsidRPr="00434AD9" w:rsidRDefault="00EF14D8" w:rsidP="00A52BE0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Financial Planning Fundamentals (FIN211</w:t>
            </w:r>
            <w:r w:rsidR="005E0BBA" w:rsidRPr="00434AD9">
              <w:t>)</w:t>
            </w:r>
            <w:r w:rsidRPr="00434AD9">
              <w:t>;</w:t>
            </w:r>
          </w:p>
          <w:p w14:paraId="116FD435" w14:textId="77777777" w:rsidR="00EF14D8" w:rsidRPr="00434AD9" w:rsidRDefault="00EF14D8" w:rsidP="00A52BE0">
            <w:pPr>
              <w:pStyle w:val="Tablei"/>
            </w:pPr>
            <w:r w:rsidRPr="00434AD9">
              <w:t>(ii)</w:t>
            </w:r>
            <w:r w:rsidRPr="00434AD9">
              <w:tab/>
              <w:t>Investment Products (FIN212);</w:t>
            </w:r>
          </w:p>
          <w:p w14:paraId="0A2CA19D" w14:textId="77777777" w:rsidR="00EF14D8" w:rsidRPr="00434AD9" w:rsidRDefault="00EF14D8" w:rsidP="00A52BE0">
            <w:pPr>
              <w:pStyle w:val="Tablei"/>
            </w:pPr>
            <w:r w:rsidRPr="00434AD9">
              <w:t>(iii)</w:t>
            </w:r>
            <w:r w:rsidRPr="00434AD9">
              <w:tab/>
              <w:t>Superannuation and Retirement Planning (FIN213);</w:t>
            </w:r>
          </w:p>
          <w:p w14:paraId="6D40CBE4" w14:textId="77777777" w:rsidR="00EF14D8" w:rsidRPr="00434AD9" w:rsidRDefault="00EF14D8" w:rsidP="004A5F59">
            <w:pPr>
              <w:pStyle w:val="Tablei"/>
            </w:pPr>
            <w:r w:rsidRPr="00434AD9">
              <w:lastRenderedPageBreak/>
              <w:t>(iv)</w:t>
            </w:r>
            <w:r w:rsidRPr="00434AD9">
              <w:tab/>
              <w:t>Insurance, Estate and Succession Planning (FIN214); and</w:t>
            </w:r>
          </w:p>
          <w:p w14:paraId="69DACB15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the relevant provider completed the diploma program by December 2010.</w:t>
            </w:r>
          </w:p>
        </w:tc>
      </w:tr>
      <w:tr w:rsidR="00EF14D8" w:rsidRPr="006856DB" w14:paraId="151084C8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E3200D" w14:textId="51AEBC37" w:rsidR="00EF14D8" w:rsidRPr="00434AD9" w:rsidRDefault="00C24333" w:rsidP="00434AD9">
            <w:pPr>
              <w:pStyle w:val="Tabletext"/>
            </w:pPr>
            <w:r w:rsidRPr="00434AD9">
              <w:lastRenderedPageBreak/>
              <w:t>88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517DCC" w14:textId="77777777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Graduate Diploma of Financial Planning.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3C450" w14:textId="594DF6CC" w:rsidR="00EF14D8" w:rsidRPr="00434AD9" w:rsidRDefault="00C21337" w:rsidP="00EF14D8">
            <w:pPr>
              <w:pStyle w:val="Tabletext"/>
            </w:pPr>
            <w:r>
              <w:t xml:space="preserve">at </w:t>
            </w:r>
            <w:r w:rsidR="0000336A" w:rsidRPr="00434AD9">
              <w:t>any time after 1 January 2010</w:t>
            </w:r>
            <w:r w:rsidR="00EF14D8" w:rsidRPr="00434AD9"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F1CA8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 xml:space="preserve">The relevant provider also holds a Bachelor or a </w:t>
            </w:r>
            <w:proofErr w:type="gramStart"/>
            <w:r w:rsidRPr="00434AD9">
              <w:t>Master</w:t>
            </w:r>
            <w:proofErr w:type="gramEnd"/>
            <w:r w:rsidRPr="00434AD9">
              <w:t xml:space="preserve"> degree; and</w:t>
            </w:r>
          </w:p>
          <w:p w14:paraId="451B52F1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the relevant provider completed the following courses of study as part of the degree or diploma program:</w:t>
            </w:r>
          </w:p>
          <w:p w14:paraId="4449AF68" w14:textId="77777777" w:rsidR="00EF14D8" w:rsidRPr="00434AD9" w:rsidRDefault="00EF14D8" w:rsidP="00A52BE0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Financial Planning Fundamentals (FIN211);</w:t>
            </w:r>
          </w:p>
          <w:p w14:paraId="59DB0A09" w14:textId="1C87AD25" w:rsidR="00EF14D8" w:rsidRPr="00434AD9" w:rsidRDefault="00EF14D8" w:rsidP="00A52BE0">
            <w:pPr>
              <w:pStyle w:val="Tablei"/>
            </w:pPr>
            <w:r w:rsidRPr="00434AD9">
              <w:t>(ii)</w:t>
            </w:r>
            <w:r w:rsidRPr="00434AD9">
              <w:tab/>
              <w:t>Investment Products (FIN212</w:t>
            </w:r>
            <w:r w:rsidR="005E0BBA" w:rsidRPr="00434AD9">
              <w:t>)</w:t>
            </w:r>
            <w:r w:rsidRPr="00434AD9">
              <w:t>;</w:t>
            </w:r>
          </w:p>
          <w:p w14:paraId="431CF2A1" w14:textId="77777777" w:rsidR="00EF14D8" w:rsidRPr="00434AD9" w:rsidRDefault="00EF14D8" w:rsidP="00A52BE0">
            <w:pPr>
              <w:pStyle w:val="Tablei"/>
            </w:pPr>
            <w:r w:rsidRPr="00434AD9">
              <w:t>(iii)</w:t>
            </w:r>
            <w:r w:rsidRPr="00434AD9">
              <w:tab/>
              <w:t>Superannuation and Retirement Planning (FIN213);</w:t>
            </w:r>
          </w:p>
          <w:p w14:paraId="4894F1E4" w14:textId="77777777" w:rsidR="00EF14D8" w:rsidRPr="00434AD9" w:rsidRDefault="00EF14D8" w:rsidP="00A52BE0">
            <w:pPr>
              <w:pStyle w:val="Tablei"/>
            </w:pPr>
            <w:r w:rsidRPr="00434AD9">
              <w:t>(iv)</w:t>
            </w:r>
            <w:r w:rsidRPr="00434AD9">
              <w:tab/>
              <w:t>Insurance, Estate and Succession Planning (FIN214).</w:t>
            </w:r>
          </w:p>
        </w:tc>
      </w:tr>
      <w:tr w:rsidR="00EF14D8" w:rsidRPr="006856DB" w14:paraId="51317068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5C2B50A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9A805F2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La Trobe University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DF8C911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C4654D7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51D8224E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B21760" w14:textId="1F01C6A7" w:rsidR="00EF14D8" w:rsidRPr="00434AD9" w:rsidRDefault="00BC5E37" w:rsidP="00434AD9">
            <w:pPr>
              <w:pStyle w:val="Tabletext"/>
            </w:pPr>
            <w:r w:rsidRPr="00434AD9">
              <w:t>89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37B6A8" w14:textId="144F80B2" w:rsidR="00EF14D8" w:rsidRPr="00434AD9" w:rsidRDefault="00EF14D8" w:rsidP="00EF14D8">
            <w:pPr>
              <w:pStyle w:val="Tabletext"/>
            </w:pPr>
            <w:r w:rsidRPr="00434AD9">
              <w:rPr>
                <w:rFonts w:eastAsia="Tahoma"/>
              </w:rPr>
              <w:t xml:space="preserve">Any </w:t>
            </w:r>
            <w:proofErr w:type="spellStart"/>
            <w:proofErr w:type="gramStart"/>
            <w:r w:rsidR="00ED54F6" w:rsidRPr="00434AD9">
              <w:rPr>
                <w:rFonts w:eastAsia="Tahoma"/>
              </w:rPr>
              <w:t>M</w:t>
            </w:r>
            <w:r w:rsidRPr="00434AD9">
              <w:rPr>
                <w:rFonts w:eastAsia="Tahoma"/>
              </w:rPr>
              <w:t>asters</w:t>
            </w:r>
            <w:proofErr w:type="spellEnd"/>
            <w:proofErr w:type="gramEnd"/>
            <w:r w:rsidRPr="00434AD9">
              <w:rPr>
                <w:rFonts w:eastAsia="Tahoma"/>
              </w:rPr>
              <w:t xml:space="preserve"> degree.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6743BE" w14:textId="77777777" w:rsidR="00EF14D8" w:rsidRPr="00434AD9" w:rsidRDefault="00EF14D8" w:rsidP="00EF14D8">
            <w:pPr>
              <w:pStyle w:val="Tabletext"/>
            </w:pPr>
            <w:r w:rsidRPr="00434AD9">
              <w:t>between 1 March 2009 and 31 December 2014.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9E9B7A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EBF6DCA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Principles of Economics;</w:t>
            </w:r>
          </w:p>
          <w:p w14:paraId="30E3A963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Principles of Finance;</w:t>
            </w:r>
          </w:p>
          <w:p w14:paraId="28E60DFD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Financial Planning;</w:t>
            </w:r>
          </w:p>
          <w:p w14:paraId="1CB36047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Retirement and Estate Planning;</w:t>
            </w:r>
          </w:p>
          <w:p w14:paraId="28815491" w14:textId="754F0DF4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 xml:space="preserve">Case Studies in </w:t>
            </w:r>
            <w:r w:rsidR="005E0BBA" w:rsidRPr="00434AD9">
              <w:t>F</w:t>
            </w:r>
            <w:r w:rsidRPr="00434AD9">
              <w:t xml:space="preserve">inancial </w:t>
            </w:r>
            <w:r w:rsidR="005E0BBA" w:rsidRPr="00434AD9">
              <w:t>P</w:t>
            </w:r>
            <w:r w:rsidRPr="00434AD9">
              <w:t>lanning;</w:t>
            </w:r>
          </w:p>
          <w:p w14:paraId="0496112D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Portfolio Management;</w:t>
            </w:r>
          </w:p>
          <w:p w14:paraId="0C1D9E4D" w14:textId="74D73DB4" w:rsidR="00EF14D8" w:rsidRPr="00434AD9" w:rsidRDefault="00EF14D8" w:rsidP="004A5F59">
            <w:pPr>
              <w:pStyle w:val="Tablea"/>
            </w:pPr>
            <w:r w:rsidRPr="00434AD9">
              <w:t>(g)</w:t>
            </w:r>
            <w:r w:rsidRPr="00434AD9">
              <w:tab/>
              <w:t xml:space="preserve">Debt </w:t>
            </w:r>
            <w:r w:rsidR="005E0BBA" w:rsidRPr="00434AD9">
              <w:t>S</w:t>
            </w:r>
            <w:r w:rsidRPr="00434AD9">
              <w:t>ecurities;</w:t>
            </w:r>
          </w:p>
          <w:p w14:paraId="674EB73A" w14:textId="00670A2C" w:rsidR="00EF14D8" w:rsidRPr="00434AD9" w:rsidRDefault="00EF14D8">
            <w:pPr>
              <w:pStyle w:val="Tablea"/>
            </w:pPr>
            <w:r w:rsidRPr="00434AD9">
              <w:t>(h)</w:t>
            </w:r>
            <w:r w:rsidRPr="00434AD9">
              <w:tab/>
              <w:t xml:space="preserve">Equity </w:t>
            </w:r>
            <w:r w:rsidR="005E0BBA" w:rsidRPr="00434AD9">
              <w:t>S</w:t>
            </w:r>
            <w:r w:rsidRPr="00434AD9">
              <w:t>ecurities.</w:t>
            </w:r>
          </w:p>
        </w:tc>
      </w:tr>
      <w:tr w:rsidR="00EF14D8" w:rsidRPr="006856DB" w14:paraId="7858EC73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766F788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432FFC2" w14:textId="4901E793" w:rsidR="00EF14D8" w:rsidRPr="00434AD9" w:rsidRDefault="00EF14D8" w:rsidP="00EF14D8">
            <w:pPr>
              <w:pStyle w:val="Tabletext"/>
              <w:rPr>
                <w:rFonts w:eastAsia="Tahoma"/>
                <w:b/>
                <w:i/>
              </w:rPr>
            </w:pPr>
            <w:r w:rsidRPr="00434AD9">
              <w:rPr>
                <w:rFonts w:eastAsia="Tahoma"/>
                <w:b/>
                <w:i/>
              </w:rPr>
              <w:t>Royal Melbourne Institute of Technology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38AB022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A93EF87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43DB2407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3ADABA" w14:textId="222EC6A4" w:rsidR="00EF14D8" w:rsidRPr="00434AD9" w:rsidRDefault="00BC5E37" w:rsidP="00434AD9">
            <w:pPr>
              <w:pStyle w:val="Tabletext"/>
            </w:pPr>
            <w:r w:rsidRPr="00434AD9">
              <w:t>90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E5EE1C" w14:textId="0A8E5C8C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proofErr w:type="gramStart"/>
            <w:r w:rsidRPr="00434AD9">
              <w:rPr>
                <w:rFonts w:eastAsia="Tahoma"/>
              </w:rPr>
              <w:t>Masters of Business</w:t>
            </w:r>
            <w:proofErr w:type="gramEnd"/>
            <w:r w:rsidRPr="00434AD9">
              <w:rPr>
                <w:rFonts w:eastAsia="Tahoma"/>
              </w:rPr>
              <w:t xml:space="preserve"> (Financial Planning).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EC6828" w14:textId="2376847F" w:rsidR="00EF14D8" w:rsidRPr="00434AD9" w:rsidRDefault="00EF14D8" w:rsidP="00EF14D8">
            <w:pPr>
              <w:pStyle w:val="Tabletext"/>
            </w:pPr>
            <w:r w:rsidRPr="00434AD9">
              <w:t>during or after Semester 1, 2002 and before the end of Semester 2, 2008.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9191D" w14:textId="77777777" w:rsidR="00EF14D8" w:rsidRPr="00434AD9" w:rsidRDefault="00EF14D8" w:rsidP="00EF14D8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1B25601A" w14:textId="77777777" w:rsidR="00EF14D8" w:rsidRPr="00434AD9" w:rsidRDefault="00EF14D8" w:rsidP="00BB31C9">
            <w:pPr>
              <w:pStyle w:val="Tablea"/>
            </w:pPr>
            <w:r w:rsidRPr="00434AD9">
              <w:t>(a)</w:t>
            </w:r>
            <w:r w:rsidRPr="00434AD9">
              <w:tab/>
              <w:t>BAFI1096 Financial Planning Process;</w:t>
            </w:r>
          </w:p>
          <w:p w14:paraId="03E494E0" w14:textId="77777777" w:rsidR="00EF14D8" w:rsidRPr="00434AD9" w:rsidRDefault="00EF14D8" w:rsidP="00BB31C9">
            <w:pPr>
              <w:pStyle w:val="Tablea"/>
            </w:pPr>
            <w:r w:rsidRPr="00434AD9">
              <w:lastRenderedPageBreak/>
              <w:t>(b)</w:t>
            </w:r>
            <w:r w:rsidRPr="00434AD9">
              <w:tab/>
              <w:t>BAFI1098 Applications in Financial Planning;</w:t>
            </w:r>
          </w:p>
          <w:p w14:paraId="732FF72A" w14:textId="77777777" w:rsidR="00EF14D8" w:rsidRPr="00434AD9" w:rsidRDefault="00EF14D8" w:rsidP="00BB31C9">
            <w:pPr>
              <w:pStyle w:val="Tablea"/>
            </w:pPr>
            <w:r w:rsidRPr="00434AD9">
              <w:t>(c)</w:t>
            </w:r>
            <w:r w:rsidRPr="00434AD9">
              <w:tab/>
              <w:t>BAFI1097 Investment Concepts and Application;</w:t>
            </w:r>
          </w:p>
          <w:p w14:paraId="122A0364" w14:textId="77777777" w:rsidR="00EF14D8" w:rsidRPr="00434AD9" w:rsidRDefault="00EF14D8" w:rsidP="00AD3239">
            <w:pPr>
              <w:pStyle w:val="Tablea"/>
            </w:pPr>
            <w:r w:rsidRPr="00434AD9">
              <w:t>(d)</w:t>
            </w:r>
            <w:r w:rsidRPr="00434AD9">
              <w:tab/>
              <w:t>JUST1075 Tax Strategies and Issues for Investors;</w:t>
            </w:r>
          </w:p>
          <w:p w14:paraId="70D0D3FD" w14:textId="77777777" w:rsidR="00EF14D8" w:rsidRPr="00434AD9" w:rsidRDefault="00EF14D8" w:rsidP="00A52BE0">
            <w:pPr>
              <w:pStyle w:val="Tablea"/>
            </w:pPr>
            <w:r w:rsidRPr="00434AD9">
              <w:t>(e)</w:t>
            </w:r>
            <w:r w:rsidRPr="00434AD9">
              <w:tab/>
              <w:t>JUST1076 Legal and Professional Framework;</w:t>
            </w:r>
          </w:p>
          <w:p w14:paraId="166187C0" w14:textId="77777777" w:rsidR="00EF14D8" w:rsidRPr="00434AD9" w:rsidRDefault="00EF14D8" w:rsidP="00A52BE0">
            <w:pPr>
              <w:pStyle w:val="Tablea"/>
            </w:pPr>
            <w:r w:rsidRPr="00434AD9">
              <w:t>(f)</w:t>
            </w:r>
            <w:r w:rsidRPr="00434AD9">
              <w:tab/>
              <w:t>BAFI3156 Superannuation and Retirement Income;</w:t>
            </w:r>
          </w:p>
          <w:p w14:paraId="6664CB61" w14:textId="36A18786" w:rsidR="00EF14D8" w:rsidRPr="00434AD9" w:rsidRDefault="00EF14D8" w:rsidP="004A5F59">
            <w:pPr>
              <w:pStyle w:val="Tablea"/>
            </w:pPr>
            <w:r w:rsidRPr="00434AD9">
              <w:t>(g)</w:t>
            </w:r>
            <w:r w:rsidRPr="00434AD9">
              <w:tab/>
              <w:t>BAFI3158 Insurance and Estate Planning.</w:t>
            </w:r>
          </w:p>
        </w:tc>
      </w:tr>
      <w:tr w:rsidR="003567F2" w:rsidRPr="006856DB" w14:paraId="234EF32E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C66FEB" w14:textId="77777777" w:rsidR="003567F2" w:rsidRPr="00434AD9" w:rsidRDefault="003567F2" w:rsidP="00434AD9">
            <w:pPr>
              <w:pStyle w:val="Tabletext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041AC" w14:textId="4A95A665" w:rsidR="003567F2" w:rsidRPr="001D5B00" w:rsidRDefault="003567F2" w:rsidP="00EF14D8">
            <w:pPr>
              <w:pStyle w:val="Tabletext"/>
              <w:rPr>
                <w:rFonts w:eastAsia="Tahoma"/>
                <w:b/>
                <w:i/>
              </w:rPr>
            </w:pPr>
            <w:r w:rsidRPr="001D5B00">
              <w:rPr>
                <w:rFonts w:eastAsia="Tahoma"/>
                <w:b/>
                <w:i/>
              </w:rPr>
              <w:t>Swinburne University of Technology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A418E8" w14:textId="77777777" w:rsidR="003567F2" w:rsidRPr="001F4E26" w:rsidRDefault="003567F2" w:rsidP="00EF14D8">
            <w:pPr>
              <w:pStyle w:val="Tabletext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C69AC" w14:textId="77777777" w:rsidR="003567F2" w:rsidRPr="00D37E62" w:rsidRDefault="003567F2" w:rsidP="00EF14D8">
            <w:pPr>
              <w:pStyle w:val="Tabletext"/>
            </w:pPr>
          </w:p>
        </w:tc>
      </w:tr>
      <w:tr w:rsidR="003567F2" w:rsidRPr="006856DB" w14:paraId="5E807643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F927A" w14:textId="13D2BC11" w:rsidR="003567F2" w:rsidRPr="001D5B00" w:rsidRDefault="003567F2" w:rsidP="00434AD9">
            <w:pPr>
              <w:pStyle w:val="Tabletext"/>
              <w:rPr>
                <w:sz w:val="18"/>
                <w:szCs w:val="18"/>
              </w:rPr>
            </w:pPr>
            <w:r w:rsidRPr="001D5B00">
              <w:rPr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BFE495" w14:textId="77777777" w:rsidR="001D5B00" w:rsidRDefault="001D5B00" w:rsidP="003567F2">
            <w:pPr>
              <w:pStyle w:val="Tabletext"/>
              <w:rPr>
                <w:rFonts w:eastAsia="Tahoma"/>
                <w:szCs w:val="18"/>
              </w:rPr>
            </w:pPr>
            <w:r>
              <w:rPr>
                <w:rFonts w:eastAsia="Tahoma"/>
                <w:szCs w:val="18"/>
              </w:rPr>
              <w:t>Each of the following:</w:t>
            </w:r>
          </w:p>
          <w:p w14:paraId="27D2E5E8" w14:textId="77777777" w:rsidR="001D5B00" w:rsidRPr="001D5B00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(a)</w:t>
            </w:r>
            <w:r>
              <w:rPr>
                <w:rFonts w:eastAsia="Tahoma"/>
              </w:rPr>
              <w:tab/>
            </w:r>
            <w:r w:rsidR="003567F2" w:rsidRPr="003567F2">
              <w:rPr>
                <w:rFonts w:eastAsia="Tahoma"/>
              </w:rPr>
              <w:t xml:space="preserve">Master of </w:t>
            </w:r>
            <w:r w:rsidR="003567F2" w:rsidRPr="001D5B00">
              <w:rPr>
                <w:rFonts w:eastAsia="Tahoma"/>
              </w:rPr>
              <w:t>Financial Planning</w:t>
            </w:r>
            <w:r w:rsidRPr="001D5B00">
              <w:rPr>
                <w:rFonts w:eastAsia="Tahoma"/>
              </w:rPr>
              <w:t>;</w:t>
            </w:r>
          </w:p>
          <w:p w14:paraId="2E0799A1" w14:textId="4D1AE251" w:rsidR="003567F2" w:rsidRPr="00D37E62" w:rsidRDefault="001D5B00" w:rsidP="00367BDE">
            <w:pPr>
              <w:pStyle w:val="Tablea"/>
              <w:rPr>
                <w:rFonts w:eastAsia="Tahoma"/>
              </w:rPr>
            </w:pPr>
            <w:r w:rsidRPr="001D5B00">
              <w:rPr>
                <w:rFonts w:eastAsia="Tahoma"/>
              </w:rPr>
              <w:t>(b)</w:t>
            </w:r>
            <w:r w:rsidRPr="001D5B00">
              <w:rPr>
                <w:rFonts w:eastAsia="Tahoma"/>
              </w:rPr>
              <w:tab/>
            </w:r>
            <w:r w:rsidR="003567F2" w:rsidRPr="001D5B00">
              <w:rPr>
                <w:rFonts w:eastAsia="Tahoma"/>
              </w:rPr>
              <w:t xml:space="preserve">Master of </w:t>
            </w:r>
            <w:r w:rsidR="003567F2" w:rsidRPr="00D37E62">
              <w:rPr>
                <w:rFonts w:eastAsia="Tahoma"/>
              </w:rPr>
              <w:t xml:space="preserve">Professional Accounting / </w:t>
            </w:r>
          </w:p>
          <w:p w14:paraId="1363286A" w14:textId="749D84AF" w:rsidR="003567F2" w:rsidRPr="00D37E62" w:rsidRDefault="003567F2" w:rsidP="003567F2">
            <w:pPr>
              <w:pStyle w:val="Tabletext"/>
              <w:rPr>
                <w:rFonts w:eastAsia="Tahoma"/>
                <w:szCs w:val="18"/>
              </w:rPr>
            </w:pPr>
            <w:r w:rsidRPr="00D37E62">
              <w:rPr>
                <w:rFonts w:eastAsia="Tahoma"/>
                <w:szCs w:val="18"/>
              </w:rPr>
              <w:t>Master of Financial Planning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23908" w14:textId="1B690A9B" w:rsidR="003567F2" w:rsidRPr="001F4E26" w:rsidRDefault="001D5B00" w:rsidP="00EF14D8">
            <w:pPr>
              <w:pStyle w:val="Tabletext"/>
            </w:pPr>
            <w:r>
              <w:t xml:space="preserve">during or after </w:t>
            </w:r>
            <w:r w:rsidR="001F4E26">
              <w:t>December 2018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FF0D75" w14:textId="77777777" w:rsidR="003567F2" w:rsidRDefault="00D37E62" w:rsidP="00EF14D8">
            <w:pPr>
              <w:pStyle w:val="Tabletext"/>
            </w:pPr>
            <w:r w:rsidRPr="00D37E62">
              <w:t>The relevant provider completed or completes the following courses of study as part of the degree program:</w:t>
            </w:r>
          </w:p>
          <w:p w14:paraId="3C02A294" w14:textId="45917905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t>(a)</w:t>
            </w:r>
            <w:r>
              <w:tab/>
            </w:r>
            <w:r w:rsidR="00D37E62">
              <w:t xml:space="preserve">FIN60007 Elements of Financial </w:t>
            </w:r>
            <w:r w:rsidR="00D37E62" w:rsidRPr="00367BDE">
              <w:rPr>
                <w:rFonts w:eastAsia="Tahoma"/>
              </w:rPr>
              <w:t>Planning;</w:t>
            </w:r>
          </w:p>
          <w:p w14:paraId="4C23D012" w14:textId="42DD77BC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(b)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LAW60003 Corporations and Contract Law;</w:t>
            </w:r>
          </w:p>
          <w:p w14:paraId="14F2273F" w14:textId="5933320B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(c)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AC60008 Accounting Systems and Reporting;</w:t>
            </w:r>
          </w:p>
          <w:p w14:paraId="28D85429" w14:textId="389291FC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(d)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FIN60008 Investment Decision Making;</w:t>
            </w:r>
          </w:p>
          <w:p w14:paraId="0E216C2F" w14:textId="4E918DC6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(e)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FIN80024 Ethics and Client Management;</w:t>
            </w:r>
          </w:p>
          <w:p w14:paraId="333FFEE6" w14:textId="242E010C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(f)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FIN80022 Insurance and Estate Planning;</w:t>
            </w:r>
          </w:p>
          <w:p w14:paraId="39227D65" w14:textId="376E29A7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(g)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FIN80023 Superannuation and Retirement Planning;</w:t>
            </w:r>
          </w:p>
          <w:p w14:paraId="7B315C3C" w14:textId="05B836FE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(h)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ACC80012 Taxation Principles and Planning;</w:t>
            </w:r>
          </w:p>
          <w:p w14:paraId="2FAC741E" w14:textId="4C0FDFCD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</w:t>
            </w:r>
            <w:proofErr w:type="spellStart"/>
            <w:r>
              <w:rPr>
                <w:rFonts w:eastAsia="Tahoma"/>
              </w:rPr>
              <w:t>i</w:t>
            </w:r>
            <w:proofErr w:type="spellEnd"/>
            <w:r>
              <w:rPr>
                <w:rFonts w:eastAsia="Tahoma"/>
              </w:rPr>
              <w:t>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ACC80008 Managerial Accounting;</w:t>
            </w:r>
          </w:p>
          <w:p w14:paraId="05EF625E" w14:textId="453B9282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(k)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FIN8005 Corporate Financial Management;</w:t>
            </w:r>
          </w:p>
          <w:p w14:paraId="4B9D5DDB" w14:textId="055273FE" w:rsidR="00D37E62" w:rsidRPr="00367BDE" w:rsidRDefault="001D5B00" w:rsidP="00367BDE">
            <w:pPr>
              <w:pStyle w:val="Tablea"/>
              <w:rPr>
                <w:rFonts w:eastAsia="Tahoma"/>
              </w:rPr>
            </w:pPr>
            <w:r>
              <w:rPr>
                <w:rFonts w:eastAsia="Tahoma"/>
              </w:rPr>
              <w:t>(l)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ECO8001 Economics;</w:t>
            </w:r>
          </w:p>
          <w:p w14:paraId="7C22CF87" w14:textId="5E8900EC" w:rsidR="00D37E62" w:rsidRPr="00D37E62" w:rsidRDefault="001D5B00" w:rsidP="00367BDE">
            <w:pPr>
              <w:pStyle w:val="Tablea"/>
            </w:pPr>
            <w:r>
              <w:rPr>
                <w:rFonts w:eastAsia="Tahoma"/>
              </w:rPr>
              <w:t>(m)</w:t>
            </w:r>
            <w:r>
              <w:rPr>
                <w:rFonts w:eastAsia="Tahoma"/>
              </w:rPr>
              <w:tab/>
            </w:r>
            <w:r w:rsidR="00D37E62" w:rsidRPr="00367BDE">
              <w:rPr>
                <w:rFonts w:eastAsia="Tahoma"/>
              </w:rPr>
              <w:t>FIN80025 Financial Advice Technology</w:t>
            </w:r>
            <w:r w:rsidR="00D37E62">
              <w:t xml:space="preserve"> Project.</w:t>
            </w:r>
          </w:p>
        </w:tc>
      </w:tr>
      <w:tr w:rsidR="00EF14D8" w:rsidRPr="006856DB" w14:paraId="2DA48A46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3E07A" w14:textId="60CAC35B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0768FC" w14:textId="2929A36C" w:rsidR="00EF14D8" w:rsidRPr="00434AD9" w:rsidRDefault="00EF14D8" w:rsidP="00EF14D8">
            <w:pPr>
              <w:pStyle w:val="Tabletext"/>
              <w:rPr>
                <w:rFonts w:eastAsia="Tahoma"/>
                <w:b/>
                <w:i/>
              </w:rPr>
            </w:pPr>
            <w:r w:rsidRPr="00434AD9">
              <w:rPr>
                <w:rFonts w:eastAsia="Tahoma"/>
                <w:b/>
                <w:i/>
              </w:rPr>
              <w:t>University of Adelaide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35C06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FE08CD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29B1E84D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B2AF8" w14:textId="703602B8" w:rsidR="00EF14D8" w:rsidRPr="00434AD9" w:rsidRDefault="00BC5E37" w:rsidP="00434AD9">
            <w:pPr>
              <w:pStyle w:val="Tabletext"/>
            </w:pPr>
            <w:r w:rsidRPr="00434AD9">
              <w:t>9</w:t>
            </w:r>
            <w:r w:rsidR="003567F2">
              <w:t>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C1A8E" w14:textId="7B1C0A2E" w:rsidR="00EF14D8" w:rsidRPr="00434AD9" w:rsidRDefault="00EF14D8" w:rsidP="00EF14D8">
            <w:pPr>
              <w:pStyle w:val="Tabletext"/>
              <w:rPr>
                <w:rFonts w:eastAsia="Tahoma"/>
              </w:rPr>
            </w:pPr>
            <w:proofErr w:type="gramStart"/>
            <w:r w:rsidRPr="00434AD9">
              <w:rPr>
                <w:rFonts w:eastAsia="Tahoma"/>
              </w:rPr>
              <w:t>Master</w:t>
            </w:r>
            <w:proofErr w:type="gramEnd"/>
            <w:r w:rsidRPr="00434AD9">
              <w:rPr>
                <w:rFonts w:eastAsia="Tahoma"/>
              </w:rPr>
              <w:t xml:space="preserve"> degrees with Financial Planning specialisation.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B37561" w14:textId="3C6C6001" w:rsidR="00EF14D8" w:rsidRPr="00434AD9" w:rsidRDefault="00EF14D8" w:rsidP="00EF14D8">
            <w:pPr>
              <w:pStyle w:val="Tabletext"/>
            </w:pPr>
            <w:r w:rsidRPr="00434AD9">
              <w:t xml:space="preserve">during or after Semester 1, 2006 and </w:t>
            </w:r>
            <w:r w:rsidRPr="00434AD9">
              <w:lastRenderedPageBreak/>
              <w:t>before the end of Semester 2, 2012.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8B8248" w14:textId="77777777" w:rsidR="00EF14D8" w:rsidRPr="00434AD9" w:rsidRDefault="00EF14D8" w:rsidP="00EF14D8">
            <w:pPr>
              <w:pStyle w:val="Tabletext"/>
            </w:pPr>
            <w:r w:rsidRPr="00434AD9">
              <w:lastRenderedPageBreak/>
              <w:t>The relevant provider completed or completes the following courses of study as part of the degree program:</w:t>
            </w:r>
          </w:p>
          <w:p w14:paraId="0711E4BE" w14:textId="77777777" w:rsidR="00EF14D8" w:rsidRPr="00434AD9" w:rsidRDefault="00EF14D8" w:rsidP="00BB31C9">
            <w:pPr>
              <w:pStyle w:val="Tablea"/>
            </w:pPr>
            <w:r w:rsidRPr="00434AD9">
              <w:lastRenderedPageBreak/>
              <w:t>(a)</w:t>
            </w:r>
            <w:r w:rsidRPr="00434AD9">
              <w:tab/>
              <w:t>CORPFIN 6003 Tax, Estate and Wealth Planning;</w:t>
            </w:r>
          </w:p>
          <w:p w14:paraId="548105AB" w14:textId="77777777" w:rsidR="00EF14D8" w:rsidRPr="00434AD9" w:rsidRDefault="00EF14D8" w:rsidP="00BB31C9">
            <w:pPr>
              <w:pStyle w:val="Tablea"/>
            </w:pPr>
            <w:r w:rsidRPr="00434AD9">
              <w:t>(b)</w:t>
            </w:r>
            <w:r w:rsidRPr="00434AD9">
              <w:tab/>
              <w:t>CORPFIN 6005 Investment process and Client Relationship Management;</w:t>
            </w:r>
          </w:p>
          <w:p w14:paraId="74C3573F" w14:textId="77777777" w:rsidR="00EF14D8" w:rsidRPr="00434AD9" w:rsidRDefault="00EF14D8" w:rsidP="00A52BE0">
            <w:pPr>
              <w:pStyle w:val="Tablea"/>
            </w:pPr>
            <w:r w:rsidRPr="00434AD9">
              <w:t>(c)</w:t>
            </w:r>
            <w:r w:rsidRPr="00434AD9">
              <w:tab/>
              <w:t>CORPFIN 6000 Industry Research Project;</w:t>
            </w:r>
          </w:p>
          <w:p w14:paraId="0FAAE222" w14:textId="04F6FBD5" w:rsidR="00EF14D8" w:rsidRPr="00434AD9" w:rsidRDefault="00EF14D8" w:rsidP="00A52BE0">
            <w:pPr>
              <w:pStyle w:val="Tablea"/>
            </w:pPr>
            <w:r w:rsidRPr="00434AD9">
              <w:t>(d)</w:t>
            </w:r>
            <w:r w:rsidRPr="00434AD9">
              <w:tab/>
              <w:t>CORPFIN 6004 Global Wealth Management.</w:t>
            </w:r>
          </w:p>
        </w:tc>
      </w:tr>
      <w:tr w:rsidR="00EF14D8" w:rsidRPr="006856DB" w14:paraId="23739741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A8FC4D" w14:textId="77777777" w:rsidR="00EF14D8" w:rsidRPr="00434AD9" w:rsidRDefault="00EF14D8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E3FA60" w14:textId="77777777" w:rsidR="00EF14D8" w:rsidRPr="00434AD9" w:rsidRDefault="00EF14D8" w:rsidP="00EF14D8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University of New England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091DFF" w14:textId="77777777" w:rsidR="00EF14D8" w:rsidRPr="00434AD9" w:rsidRDefault="00EF14D8" w:rsidP="00EF14D8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D0B9C5" w14:textId="77777777" w:rsidR="00EF14D8" w:rsidRPr="00434AD9" w:rsidRDefault="00EF14D8" w:rsidP="00EF14D8">
            <w:pPr>
              <w:pStyle w:val="Tabletext"/>
            </w:pPr>
          </w:p>
        </w:tc>
      </w:tr>
      <w:tr w:rsidR="00EF14D8" w:rsidRPr="006856DB" w14:paraId="70FD954F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47E668A" w14:textId="63134F24" w:rsidR="00EF14D8" w:rsidRPr="00434AD9" w:rsidRDefault="00BC5E37" w:rsidP="00434AD9">
            <w:pPr>
              <w:pStyle w:val="Tabletext"/>
            </w:pPr>
            <w:r w:rsidRPr="00434AD9">
              <w:t>9</w:t>
            </w:r>
            <w:r w:rsidR="003567F2"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0309261" w14:textId="77777777" w:rsidR="00EF14D8" w:rsidRPr="00434AD9" w:rsidRDefault="00EF14D8" w:rsidP="00EF14D8">
            <w:pPr>
              <w:pStyle w:val="Tabletext"/>
            </w:pPr>
            <w:r w:rsidRPr="00434AD9">
              <w:t>Each of the following:</w:t>
            </w:r>
          </w:p>
          <w:p w14:paraId="026C4957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(a)</w:t>
            </w:r>
            <w:r w:rsidRPr="00434AD9">
              <w:rPr>
                <w:rFonts w:eastAsia="Tahoma"/>
              </w:rPr>
              <w:tab/>
              <w:t>Master of Financial Services;</w:t>
            </w:r>
          </w:p>
          <w:p w14:paraId="0DF1D739" w14:textId="77777777" w:rsidR="00EF14D8" w:rsidRPr="00434AD9" w:rsidRDefault="00EF14D8" w:rsidP="00BB31C9">
            <w:pPr>
              <w:pStyle w:val="Tablea"/>
              <w:rPr>
                <w:rFonts w:eastAsia="Tahoma"/>
              </w:rPr>
            </w:pPr>
            <w:r w:rsidRPr="00434AD9">
              <w:rPr>
                <w:rFonts w:eastAsia="Tahoma"/>
              </w:rPr>
              <w:t>(b)</w:t>
            </w:r>
            <w:r w:rsidRPr="00434AD9">
              <w:rPr>
                <w:rFonts w:eastAsia="Tahoma"/>
              </w:rPr>
              <w:tab/>
              <w:t>Graduate Diploma (Financial Services).</w:t>
            </w:r>
          </w:p>
          <w:p w14:paraId="0F4647A1" w14:textId="412D6779" w:rsidR="00261B42" w:rsidRPr="00434AD9" w:rsidRDefault="00261B42" w:rsidP="00FA1949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>Note</w:t>
            </w:r>
            <w:r w:rsidR="00C21337">
              <w:rPr>
                <w:rFonts w:eastAsia="Tahoma"/>
              </w:rPr>
              <w:t>:</w:t>
            </w:r>
            <w:r w:rsidR="00C21337">
              <w:rPr>
                <w:rFonts w:eastAsia="Tahoma"/>
              </w:rPr>
              <w:tab/>
              <w:t>T</w:t>
            </w:r>
            <w:r w:rsidRPr="00434AD9">
              <w:rPr>
                <w:rFonts w:eastAsia="Tahoma"/>
              </w:rPr>
              <w:t>hese courses ceased to admit new students from Trimester1, 2017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636A7BC" w14:textId="35424C8E" w:rsidR="00EF14D8" w:rsidRPr="00434AD9" w:rsidRDefault="00ED54F6" w:rsidP="00EF14D8">
            <w:pPr>
              <w:pStyle w:val="Tabletext"/>
            </w:pPr>
            <w:r w:rsidRPr="00434AD9">
              <w:t xml:space="preserve">on or after </w:t>
            </w:r>
            <w:r w:rsidR="00EF14D8" w:rsidRPr="00434AD9">
              <w:rPr>
                <w:rFonts w:eastAsia="Tahoma"/>
              </w:rPr>
              <w:t xml:space="preserve">1 May 2011 and </w:t>
            </w:r>
            <w:r w:rsidRPr="00434AD9">
              <w:rPr>
                <w:rFonts w:eastAsia="Tahoma"/>
              </w:rPr>
              <w:t xml:space="preserve">before </w:t>
            </w:r>
            <w:r w:rsidR="00EF14D8" w:rsidRPr="00434AD9">
              <w:rPr>
                <w:rFonts w:eastAsia="Tahoma"/>
              </w:rPr>
              <w:t>30June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9CDA346" w14:textId="77777777" w:rsidR="00EF14D8" w:rsidRPr="00434AD9" w:rsidRDefault="00EF14D8" w:rsidP="00EF14D8">
            <w:pPr>
              <w:pStyle w:val="Tabletext"/>
            </w:pPr>
            <w:r w:rsidRPr="00434AD9">
              <w:t>N/A</w:t>
            </w:r>
          </w:p>
        </w:tc>
      </w:tr>
      <w:tr w:rsidR="00ED54F6" w:rsidRPr="006856DB" w14:paraId="56C16584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B55F295" w14:textId="4B7FA7C5" w:rsidR="00ED54F6" w:rsidRPr="00434AD9" w:rsidRDefault="00BC5E37" w:rsidP="00434AD9">
            <w:pPr>
              <w:pStyle w:val="Tabletext"/>
            </w:pPr>
            <w:r w:rsidRPr="00434AD9">
              <w:t>9</w:t>
            </w:r>
            <w:r w:rsidR="003567F2"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B4813C6" w14:textId="77777777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Any graduate diploma.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72B5E02" w14:textId="7E8DB564" w:rsidR="00ED54F6" w:rsidRPr="00434AD9" w:rsidRDefault="00ED54F6" w:rsidP="00ED54F6">
            <w:pPr>
              <w:pStyle w:val="Tabletext"/>
            </w:pPr>
            <w:r w:rsidRPr="00434AD9">
              <w:t xml:space="preserve">on or after </w:t>
            </w:r>
            <w:r w:rsidRPr="00434AD9">
              <w:rPr>
                <w:rFonts w:eastAsia="Tahoma"/>
              </w:rPr>
              <w:t>1 May 2011 and before 30 June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35C24CB7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 xml:space="preserve">The relevant provider also holds a Bachelor or a </w:t>
            </w:r>
            <w:proofErr w:type="gramStart"/>
            <w:r w:rsidRPr="00434AD9">
              <w:t>Master</w:t>
            </w:r>
            <w:proofErr w:type="gramEnd"/>
            <w:r w:rsidRPr="00434AD9">
              <w:t xml:space="preserve"> degree; and</w:t>
            </w:r>
          </w:p>
          <w:p w14:paraId="7A05E816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the relevant provider completed the following courses of study as part of the degree or diploma program:</w:t>
            </w:r>
          </w:p>
          <w:p w14:paraId="4FA58B81" w14:textId="77777777" w:rsidR="00ED54F6" w:rsidRPr="00434AD9" w:rsidRDefault="00ED54F6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Financial Planning and Wealth Management (GSB608);</w:t>
            </w:r>
          </w:p>
          <w:p w14:paraId="1CE5A2EA" w14:textId="77777777" w:rsidR="00ED54F6" w:rsidRPr="00434AD9" w:rsidRDefault="00ED54F6">
            <w:pPr>
              <w:pStyle w:val="Tablei"/>
            </w:pPr>
            <w:r w:rsidRPr="00434AD9">
              <w:t>(ii)</w:t>
            </w:r>
            <w:r w:rsidRPr="00434AD9">
              <w:tab/>
              <w:t>Investment Management in Financial Planning (GSB611);</w:t>
            </w:r>
          </w:p>
          <w:p w14:paraId="30A7B6B0" w14:textId="77777777" w:rsidR="00ED54F6" w:rsidRPr="00434AD9" w:rsidRDefault="00ED54F6">
            <w:pPr>
              <w:pStyle w:val="Tablei"/>
            </w:pPr>
            <w:r w:rsidRPr="00434AD9">
              <w:t>(iii)</w:t>
            </w:r>
            <w:r w:rsidRPr="00434AD9">
              <w:tab/>
              <w:t>Risk Management and Insurance (GSB609);</w:t>
            </w:r>
          </w:p>
          <w:p w14:paraId="2D1842F3" w14:textId="77777777" w:rsidR="00ED54F6" w:rsidRPr="00434AD9" w:rsidRDefault="00ED54F6">
            <w:pPr>
              <w:pStyle w:val="Tablei"/>
            </w:pPr>
            <w:r w:rsidRPr="00434AD9">
              <w:t>(iv)</w:t>
            </w:r>
            <w:r w:rsidRPr="00434AD9">
              <w:tab/>
              <w:t>Superannuation and Retirement (GSB610);</w:t>
            </w:r>
          </w:p>
          <w:p w14:paraId="16CD22EC" w14:textId="77777777" w:rsidR="00ED54F6" w:rsidRPr="00434AD9" w:rsidRDefault="00ED54F6">
            <w:pPr>
              <w:pStyle w:val="Tablei"/>
            </w:pPr>
            <w:r w:rsidRPr="00434AD9">
              <w:t>(v)</w:t>
            </w:r>
            <w:r w:rsidRPr="00434AD9">
              <w:tab/>
              <w:t>Developing the Financial Plan (GSB612).</w:t>
            </w:r>
          </w:p>
        </w:tc>
      </w:tr>
      <w:tr w:rsidR="00ED54F6" w:rsidRPr="006856DB" w14:paraId="26E040D6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460521E" w14:textId="7B5415A4" w:rsidR="00ED54F6" w:rsidRPr="00434AD9" w:rsidRDefault="00BC5E37" w:rsidP="00434AD9">
            <w:pPr>
              <w:pStyle w:val="Tabletext"/>
            </w:pPr>
            <w:r w:rsidRPr="00434AD9">
              <w:t>9</w:t>
            </w:r>
            <w:r w:rsidR="003567F2"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E3B2896" w14:textId="5FA05599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Services.</w:t>
            </w:r>
          </w:p>
          <w:p w14:paraId="0E90B43F" w14:textId="4961AE0C" w:rsidR="00ED54F6" w:rsidRPr="00434AD9" w:rsidRDefault="00ED54F6" w:rsidP="00434AD9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>Note:</w:t>
            </w:r>
            <w:r w:rsidRPr="00434AD9">
              <w:rPr>
                <w:rFonts w:eastAsia="Tahoma"/>
              </w:rPr>
              <w:tab/>
              <w:t xml:space="preserve">This program </w:t>
            </w:r>
            <w:r w:rsidRPr="00434AD9">
              <w:t xml:space="preserve">ceased to </w:t>
            </w:r>
            <w:r w:rsidR="00261B42" w:rsidRPr="00434AD9">
              <w:rPr>
                <w:rFonts w:eastAsia="Tahoma"/>
              </w:rPr>
              <w:t xml:space="preserve">admit new student </w:t>
            </w:r>
            <w:r w:rsidR="00261B42" w:rsidRPr="00434AD9">
              <w:rPr>
                <w:rFonts w:eastAsia="Tahoma"/>
              </w:rPr>
              <w:lastRenderedPageBreak/>
              <w:t xml:space="preserve">from Trimester 1, </w:t>
            </w:r>
            <w:r w:rsidRPr="00434AD9">
              <w:rPr>
                <w:rFonts w:eastAsia="Tahoma"/>
              </w:rPr>
              <w:t>2017.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05F9FBD" w14:textId="1662D42F" w:rsidR="00ED54F6" w:rsidRPr="00434AD9" w:rsidRDefault="00742013" w:rsidP="00ED54F6">
            <w:pPr>
              <w:pStyle w:val="Tabletext"/>
            </w:pPr>
            <w:r w:rsidRPr="00434AD9">
              <w:lastRenderedPageBreak/>
              <w:t>on or</w:t>
            </w:r>
            <w:r w:rsidR="00ED54F6" w:rsidRPr="00434AD9">
              <w:t xml:space="preserve"> after 1 December 2014</w:t>
            </w:r>
            <w:r w:rsidR="00261B42" w:rsidRPr="00434AD9">
              <w:t xml:space="preserve"> and before the end of Trimester 3, 2016</w:t>
            </w:r>
            <w:r w:rsidR="00ED54F6" w:rsidRPr="00434AD9"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F80011B" w14:textId="12F44B7B" w:rsidR="00ED54F6" w:rsidRPr="00434AD9" w:rsidRDefault="00EB67E7" w:rsidP="00ED54F6">
            <w:pPr>
              <w:pStyle w:val="Tabletext"/>
            </w:pPr>
            <w:r w:rsidRPr="00781287">
              <w:rPr>
                <w:b/>
              </w:rPr>
              <w:t>1.</w:t>
            </w:r>
            <w:r>
              <w:t xml:space="preserve"> </w:t>
            </w:r>
            <w:r w:rsidR="00ED54F6" w:rsidRPr="00434AD9">
              <w:t>The relevant provider completed the following courses of study as part of the degree program:</w:t>
            </w:r>
          </w:p>
          <w:p w14:paraId="7CB754C7" w14:textId="77777777" w:rsidR="00ED54F6" w:rsidRPr="00434AD9" w:rsidRDefault="00ED54F6" w:rsidP="00BB31C9">
            <w:pPr>
              <w:pStyle w:val="Tablea"/>
            </w:pPr>
            <w:r w:rsidRPr="00434AD9">
              <w:lastRenderedPageBreak/>
              <w:t>(a)</w:t>
            </w:r>
            <w:r w:rsidRPr="00434AD9">
              <w:tab/>
              <w:t>AFM465/AFM565 Financial Planning and Wealth Management;</w:t>
            </w:r>
          </w:p>
          <w:p w14:paraId="445688C0" w14:textId="4D80151C" w:rsidR="00ED54F6" w:rsidRPr="00434AD9" w:rsidRDefault="00ED54F6" w:rsidP="00BB31C9">
            <w:pPr>
              <w:pStyle w:val="Tablea"/>
            </w:pPr>
            <w:r w:rsidRPr="00434AD9">
              <w:t>(</w:t>
            </w:r>
            <w:r w:rsidR="00EB67E7">
              <w:t>b</w:t>
            </w:r>
            <w:r w:rsidRPr="00434AD9">
              <w:t>)</w:t>
            </w:r>
            <w:r w:rsidRPr="00434AD9">
              <w:tab/>
              <w:t>AFM467 Superannuation and Retirement;</w:t>
            </w:r>
          </w:p>
          <w:p w14:paraId="4B75D00B" w14:textId="7E55E5AB" w:rsidR="00ED54F6" w:rsidRPr="00434AD9" w:rsidRDefault="00ED54F6" w:rsidP="00A52BE0">
            <w:pPr>
              <w:pStyle w:val="Tablea"/>
            </w:pPr>
            <w:r w:rsidRPr="00434AD9">
              <w:t>(</w:t>
            </w:r>
            <w:r w:rsidR="00EB67E7">
              <w:t>c</w:t>
            </w:r>
            <w:r w:rsidRPr="00434AD9">
              <w:t>)</w:t>
            </w:r>
            <w:r w:rsidRPr="00434AD9">
              <w:tab/>
              <w:t>LSSU592 Taxation Law;</w:t>
            </w:r>
          </w:p>
          <w:p w14:paraId="01BB0FD7" w14:textId="4058CDCD" w:rsidR="00ED54F6" w:rsidRPr="00434AD9" w:rsidRDefault="00ED54F6" w:rsidP="00A52BE0">
            <w:pPr>
              <w:pStyle w:val="Tablea"/>
            </w:pPr>
            <w:r w:rsidRPr="00434AD9">
              <w:t>(</w:t>
            </w:r>
            <w:r w:rsidR="00EB67E7">
              <w:t>d</w:t>
            </w:r>
            <w:r w:rsidRPr="00434AD9">
              <w:t>)</w:t>
            </w:r>
            <w:r w:rsidRPr="00434AD9">
              <w:tab/>
              <w:t>either:</w:t>
            </w:r>
          </w:p>
          <w:p w14:paraId="005B566B" w14:textId="77777777" w:rsidR="00ED54F6" w:rsidRPr="00434AD9" w:rsidRDefault="00ED54F6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LSSU450 Commercial Law 1: Principles of Australian Law; or</w:t>
            </w:r>
          </w:p>
          <w:p w14:paraId="4B0EF9E6" w14:textId="77777777" w:rsidR="00ED54F6" w:rsidRPr="00434AD9" w:rsidRDefault="00ED54F6">
            <w:pPr>
              <w:pStyle w:val="Tablei"/>
            </w:pPr>
            <w:r w:rsidRPr="00434AD9">
              <w:t>(ii)</w:t>
            </w:r>
            <w:r w:rsidRPr="00434AD9">
              <w:tab/>
              <w:t>LSSU591 Law of Commercial Associations;</w:t>
            </w:r>
          </w:p>
          <w:p w14:paraId="1895D1C8" w14:textId="29DC14E7" w:rsidR="00ED54F6" w:rsidRPr="00434AD9" w:rsidRDefault="00ED54F6" w:rsidP="00BB31C9">
            <w:pPr>
              <w:pStyle w:val="Tablea"/>
            </w:pPr>
            <w:r w:rsidRPr="00434AD9">
              <w:t>(</w:t>
            </w:r>
            <w:r w:rsidR="00EB67E7">
              <w:t>e</w:t>
            </w:r>
            <w:r w:rsidRPr="00434AD9">
              <w:t>)</w:t>
            </w:r>
            <w:r w:rsidRPr="00434AD9">
              <w:tab/>
              <w:t>AFM432/AFM442 Financial Instruments and Markets;</w:t>
            </w:r>
          </w:p>
          <w:p w14:paraId="66650FB7" w14:textId="7B1ABD2D" w:rsidR="00ED54F6" w:rsidRDefault="00ED54F6" w:rsidP="00BB31C9">
            <w:pPr>
              <w:pStyle w:val="Tablea"/>
            </w:pPr>
            <w:r w:rsidRPr="00434AD9">
              <w:t>(</w:t>
            </w:r>
            <w:r w:rsidR="00EB67E7">
              <w:t>f</w:t>
            </w:r>
            <w:r w:rsidRPr="00434AD9">
              <w:t>)</w:t>
            </w:r>
            <w:r w:rsidRPr="00434AD9">
              <w:tab/>
              <w:t>AFM532 Security Analysis and Portfolio Management.</w:t>
            </w:r>
          </w:p>
          <w:p w14:paraId="13CBD1B1" w14:textId="77777777" w:rsidR="00EB67E7" w:rsidRPr="008C277F" w:rsidRDefault="00EB67E7" w:rsidP="00EB67E7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48130246" w14:textId="460EFF9D" w:rsidR="00EB67E7" w:rsidRPr="008C277F" w:rsidRDefault="00EB67E7" w:rsidP="00EB67E7">
            <w:pPr>
              <w:pStyle w:val="Tablea"/>
            </w:pPr>
            <w:r>
              <w:t>(a</w:t>
            </w:r>
            <w:r w:rsidRPr="008C277F">
              <w:t>)</w:t>
            </w:r>
            <w:r w:rsidRPr="008C277F">
              <w:tab/>
              <w:t>AFM466 Risk Management and Insurance;</w:t>
            </w:r>
          </w:p>
          <w:p w14:paraId="2BEF830A" w14:textId="73B6C776" w:rsidR="00EB67E7" w:rsidRPr="008C277F" w:rsidRDefault="00EB67E7" w:rsidP="00EB67E7">
            <w:pPr>
              <w:pStyle w:val="Tablea"/>
            </w:pPr>
            <w:r>
              <w:t>(b</w:t>
            </w:r>
            <w:r w:rsidRPr="008C277F">
              <w:t>)</w:t>
            </w:r>
            <w:r w:rsidRPr="008C277F">
              <w:tab/>
              <w:t>AFM468 Investment Management in Financial Planning;</w:t>
            </w:r>
          </w:p>
          <w:p w14:paraId="1E82F412" w14:textId="695EC4F5" w:rsidR="00EB67E7" w:rsidRPr="008C277F" w:rsidRDefault="00EB67E7" w:rsidP="00EB67E7">
            <w:pPr>
              <w:pStyle w:val="Tablea"/>
            </w:pPr>
            <w:r>
              <w:t>(c</w:t>
            </w:r>
            <w:r w:rsidRPr="008C277F">
              <w:t>)</w:t>
            </w:r>
            <w:r w:rsidRPr="008C277F">
              <w:tab/>
              <w:t>AFM569 Developing the Financial Plan;</w:t>
            </w:r>
          </w:p>
          <w:p w14:paraId="58C1DE0F" w14:textId="54C51DBE" w:rsidR="00EB67E7" w:rsidRPr="008C277F" w:rsidRDefault="00EB67E7" w:rsidP="00EB67E7">
            <w:pPr>
              <w:pStyle w:val="Tabletext"/>
            </w:pPr>
            <w:r>
              <w:t>or, from 2017</w:t>
            </w:r>
            <w:r w:rsidR="00A160A9">
              <w:t>, for each of these,</w:t>
            </w:r>
            <w:r>
              <w:t xml:space="preserve"> any other substitute courses from a degree or qualification covered by </w:t>
            </w:r>
            <w:r w:rsidR="000D3239">
              <w:t>any</w:t>
            </w:r>
            <w:r>
              <w:t xml:space="preserve"> of items </w:t>
            </w:r>
            <w:r w:rsidR="001D5B00">
              <w:t xml:space="preserve">94 </w:t>
            </w:r>
            <w:r>
              <w:t xml:space="preserve">to </w:t>
            </w:r>
            <w:r w:rsidR="001D5B00">
              <w:t xml:space="preserve">98 </w:t>
            </w:r>
            <w:r>
              <w:t>in this table.</w:t>
            </w:r>
          </w:p>
          <w:p w14:paraId="469D9815" w14:textId="111AEFA3" w:rsidR="00197B0A" w:rsidRPr="00434AD9" w:rsidRDefault="00EB67E7" w:rsidP="00FA1949">
            <w:pPr>
              <w:pStyle w:val="notemargin"/>
            </w:pPr>
            <w:r w:rsidRPr="008C277F">
              <w:t>Note</w:t>
            </w:r>
            <w:r>
              <w:t>:</w:t>
            </w:r>
            <w:r>
              <w:tab/>
              <w:t>The courses mentioned by name in condition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</w:p>
        </w:tc>
      </w:tr>
      <w:tr w:rsidR="00ED54F6" w:rsidRPr="006856DB" w14:paraId="6A98E9FA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60E320A" w14:textId="4BD870B1" w:rsidR="00ED54F6" w:rsidRPr="00434AD9" w:rsidRDefault="00BC5E37" w:rsidP="00434AD9">
            <w:pPr>
              <w:pStyle w:val="Tabletext"/>
            </w:pPr>
            <w:r w:rsidRPr="00434AD9">
              <w:lastRenderedPageBreak/>
              <w:t>9</w:t>
            </w:r>
            <w:r w:rsidR="003567F2"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F97D074" w14:textId="77777777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Services (v1).</w:t>
            </w:r>
          </w:p>
          <w:p w14:paraId="29A27397" w14:textId="1CD71525" w:rsidR="00FE5AB9" w:rsidRPr="00434AD9" w:rsidRDefault="00FE5AB9" w:rsidP="00FA1949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>Note</w:t>
            </w:r>
            <w:r w:rsidR="000D3239">
              <w:rPr>
                <w:rFonts w:eastAsia="Tahoma"/>
              </w:rPr>
              <w:tab/>
              <w:t xml:space="preserve">This </w:t>
            </w:r>
            <w:r w:rsidRPr="00434AD9">
              <w:rPr>
                <w:rFonts w:eastAsia="Tahoma"/>
              </w:rPr>
              <w:t>course ceased to admit new students from Trimester1, 2016</w:t>
            </w:r>
            <w:r w:rsidR="000D323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5839260B" w14:textId="49680E31" w:rsidR="00ED54F6" w:rsidRPr="00434AD9" w:rsidRDefault="00ED54F6" w:rsidP="00ED54F6">
            <w:pPr>
              <w:pStyle w:val="Tabletext"/>
            </w:pPr>
            <w:r w:rsidRPr="00434AD9">
              <w:t xml:space="preserve">during or after Semester 1, 2011 and before the end of </w:t>
            </w:r>
            <w:r w:rsidR="00FE5AB9" w:rsidRPr="00434AD9">
              <w:t>Trimester</w:t>
            </w:r>
            <w:r w:rsidRPr="00434AD9">
              <w:t xml:space="preserve"> 2, 2015.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2F9161B1" w14:textId="456D9CAB" w:rsidR="00ED54F6" w:rsidRPr="00434AD9" w:rsidRDefault="000D3239" w:rsidP="00ED54F6">
            <w:pPr>
              <w:pStyle w:val="Tabletext"/>
            </w:pPr>
            <w:r>
              <w:rPr>
                <w:b/>
              </w:rPr>
              <w:t>1.</w:t>
            </w:r>
            <w:r>
              <w:t xml:space="preserve"> </w:t>
            </w:r>
            <w:r w:rsidR="00ED54F6" w:rsidRPr="00434AD9">
              <w:t>The relevant provider completed or completes the following courses of study as part of the degree program:</w:t>
            </w:r>
          </w:p>
          <w:p w14:paraId="775D8E73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GSB607 Professional Ethics;</w:t>
            </w:r>
          </w:p>
          <w:p w14:paraId="5B2ED919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GSB608 Financial Planning and Wealth Management;</w:t>
            </w:r>
          </w:p>
          <w:p w14:paraId="7C09C54D" w14:textId="54431C84" w:rsidR="00ED54F6" w:rsidRPr="00434AD9" w:rsidRDefault="00ED54F6" w:rsidP="00AD3239">
            <w:pPr>
              <w:pStyle w:val="Tablea"/>
            </w:pPr>
            <w:r w:rsidRPr="00434AD9">
              <w:t>(</w:t>
            </w:r>
            <w:r w:rsidR="000D3239">
              <w:t>c</w:t>
            </w:r>
            <w:r w:rsidRPr="00434AD9">
              <w:t>)</w:t>
            </w:r>
            <w:r w:rsidRPr="00434AD9">
              <w:tab/>
              <w:t>GSB610 Superannuation and Retirement</w:t>
            </w:r>
            <w:r w:rsidR="000D3239">
              <w:t>.</w:t>
            </w:r>
          </w:p>
          <w:p w14:paraId="637F4CD0" w14:textId="2C7DA121" w:rsidR="000D3239" w:rsidRPr="008C277F" w:rsidRDefault="000D3239" w:rsidP="000D3239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6510E4DB" w14:textId="1245067B" w:rsidR="000D3239" w:rsidRPr="008C277F" w:rsidRDefault="000D3239" w:rsidP="000D3239">
            <w:pPr>
              <w:pStyle w:val="Tablea"/>
            </w:pPr>
            <w:r w:rsidRPr="008C277F">
              <w:lastRenderedPageBreak/>
              <w:t>(c)</w:t>
            </w:r>
            <w:r w:rsidRPr="008C277F">
              <w:tab/>
              <w:t>GSB609 Risk Management and Insurance;</w:t>
            </w:r>
          </w:p>
          <w:p w14:paraId="5B11CF25" w14:textId="7D16630A" w:rsidR="000D3239" w:rsidRPr="008C277F" w:rsidRDefault="000D3239" w:rsidP="000D3239">
            <w:pPr>
              <w:pStyle w:val="Tablea"/>
            </w:pPr>
            <w:r w:rsidRPr="008C277F">
              <w:t>(e)</w:t>
            </w:r>
            <w:r w:rsidRPr="008C277F">
              <w:tab/>
              <w:t>GSB611 Investment Management in Financial Planning;</w:t>
            </w:r>
          </w:p>
          <w:p w14:paraId="3150C153" w14:textId="5EE265FA" w:rsidR="000D3239" w:rsidRPr="008C277F" w:rsidRDefault="000D3239" w:rsidP="000D3239">
            <w:pPr>
              <w:pStyle w:val="Tablea"/>
            </w:pPr>
            <w:r w:rsidRPr="008C277F">
              <w:t>(f)</w:t>
            </w:r>
            <w:r w:rsidRPr="008C277F">
              <w:tab/>
              <w:t>GSB612 Developing the Financial Plan.</w:t>
            </w:r>
          </w:p>
          <w:p w14:paraId="450B8669" w14:textId="53CE7BDA" w:rsidR="000D3239" w:rsidRPr="008C277F" w:rsidRDefault="000D3239" w:rsidP="000D3239">
            <w:pPr>
              <w:pStyle w:val="Tabletext"/>
            </w:pPr>
            <w:r>
              <w:t>or, from 2017</w:t>
            </w:r>
            <w:r w:rsidR="00A160A9">
              <w:t>, for each of these,</w:t>
            </w:r>
            <w:r>
              <w:t xml:space="preserve"> any other substitute courses from a degree or qualification covered by any of items </w:t>
            </w:r>
            <w:r w:rsidR="001D5B00">
              <w:t xml:space="preserve">94 </w:t>
            </w:r>
            <w:r>
              <w:t xml:space="preserve">to </w:t>
            </w:r>
            <w:r w:rsidR="001D5B00">
              <w:t xml:space="preserve">98 </w:t>
            </w:r>
            <w:r>
              <w:t>in this table.</w:t>
            </w:r>
          </w:p>
          <w:p w14:paraId="23756B0F" w14:textId="66303C7D" w:rsidR="000D3239" w:rsidRPr="00434AD9" w:rsidRDefault="000D3239" w:rsidP="00FA1949">
            <w:pPr>
              <w:pStyle w:val="notemargin"/>
            </w:pPr>
            <w:r w:rsidRPr="008C277F">
              <w:t>Note</w:t>
            </w:r>
            <w:r>
              <w:t>:</w:t>
            </w:r>
            <w:r>
              <w:tab/>
              <w:t xml:space="preserve">The courses mentioned by name in </w:t>
            </w:r>
            <w:r w:rsidRPr="00434AD9">
              <w:t>condition</w:t>
            </w:r>
            <w:r>
              <w:t xml:space="preserve">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</w:p>
        </w:tc>
      </w:tr>
      <w:tr w:rsidR="00ED54F6" w:rsidRPr="006856DB" w14:paraId="6495F3EA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D61D3E7" w14:textId="39BD8708" w:rsidR="00ED54F6" w:rsidRPr="00434AD9" w:rsidRDefault="00BC5E37" w:rsidP="00434AD9">
            <w:pPr>
              <w:pStyle w:val="Tabletext"/>
            </w:pPr>
            <w:r w:rsidRPr="00434AD9">
              <w:lastRenderedPageBreak/>
              <w:t>9</w:t>
            </w:r>
            <w:r w:rsidR="003567F2"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5B88850" w14:textId="77777777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Services (v2).</w:t>
            </w:r>
          </w:p>
          <w:p w14:paraId="1D0B0C7A" w14:textId="6A9B4920" w:rsidR="00FE5AB9" w:rsidRPr="00434AD9" w:rsidRDefault="00FE5AB9" w:rsidP="00FA1949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>Note</w:t>
            </w:r>
            <w:r w:rsidR="000D3239">
              <w:rPr>
                <w:rFonts w:eastAsia="Tahoma"/>
              </w:rPr>
              <w:tab/>
              <w:t>T</w:t>
            </w:r>
            <w:r w:rsidRPr="00434AD9">
              <w:rPr>
                <w:rFonts w:eastAsia="Tahoma"/>
              </w:rPr>
              <w:t>h</w:t>
            </w:r>
            <w:r w:rsidR="00FD508B" w:rsidRPr="00434AD9">
              <w:rPr>
                <w:rFonts w:eastAsia="Tahoma"/>
              </w:rPr>
              <w:t>is</w:t>
            </w:r>
            <w:r w:rsidRPr="00434AD9">
              <w:rPr>
                <w:rFonts w:eastAsia="Tahoma"/>
              </w:rPr>
              <w:t xml:space="preserve"> course ceased to admit new students from Trimester</w:t>
            </w:r>
            <w:r w:rsidR="000D3239">
              <w:rPr>
                <w:rFonts w:eastAsia="Tahoma"/>
              </w:rPr>
              <w:t> </w:t>
            </w:r>
            <w:r w:rsidRPr="00434AD9">
              <w:rPr>
                <w:rFonts w:eastAsia="Tahoma"/>
              </w:rPr>
              <w:t>1, 2017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BEA69B4" w14:textId="00A28AC5" w:rsidR="00ED54F6" w:rsidRPr="00434AD9" w:rsidRDefault="00ED54F6" w:rsidP="00ED54F6">
            <w:pPr>
              <w:pStyle w:val="Tabletext"/>
            </w:pPr>
            <w:r w:rsidRPr="00434AD9">
              <w:t xml:space="preserve">during and after </w:t>
            </w:r>
            <w:r w:rsidR="00FE5AB9" w:rsidRPr="00434AD9">
              <w:t>Tri</w:t>
            </w:r>
            <w:r w:rsidRPr="00434AD9">
              <w:t xml:space="preserve">mester 1, 2015 and before the end of </w:t>
            </w:r>
            <w:r w:rsidR="00FE5AB9" w:rsidRPr="00434AD9">
              <w:t>tri</w:t>
            </w:r>
            <w:r w:rsidRPr="00434AD9">
              <w:t xml:space="preserve">mester </w:t>
            </w:r>
            <w:r w:rsidR="00FE5AB9" w:rsidRPr="00434AD9">
              <w:t>3</w:t>
            </w:r>
            <w:r w:rsidRPr="00434AD9">
              <w:t>, 2016.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20C61C1" w14:textId="77777777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00EDF24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AFM442 Financial Instruments and Markets;</w:t>
            </w:r>
          </w:p>
          <w:p w14:paraId="075E4AB8" w14:textId="652FFFDC" w:rsidR="00ED54F6" w:rsidRPr="00434AD9" w:rsidRDefault="00ED54F6" w:rsidP="00BB31C9">
            <w:pPr>
              <w:pStyle w:val="Tablea"/>
            </w:pPr>
            <w:r w:rsidRPr="00434AD9">
              <w:t>(</w:t>
            </w:r>
            <w:r w:rsidR="000D3239">
              <w:t>b</w:t>
            </w:r>
            <w:r w:rsidRPr="00434AD9">
              <w:t>)</w:t>
            </w:r>
            <w:r w:rsidRPr="00434AD9">
              <w:tab/>
              <w:t>AFM467 Superannuation and Retirement;</w:t>
            </w:r>
          </w:p>
          <w:p w14:paraId="10FEE9FD" w14:textId="6C28BE9A" w:rsidR="00ED54F6" w:rsidRPr="00434AD9" w:rsidRDefault="00ED54F6" w:rsidP="00A52BE0">
            <w:pPr>
              <w:pStyle w:val="Tablea"/>
            </w:pPr>
            <w:r w:rsidRPr="00434AD9">
              <w:t>(</w:t>
            </w:r>
            <w:r w:rsidR="000D3239">
              <w:t>c</w:t>
            </w:r>
            <w:r w:rsidRPr="00434AD9">
              <w:t>)</w:t>
            </w:r>
            <w:r w:rsidRPr="00434AD9">
              <w:tab/>
              <w:t>AFM565 Financial Planning and Wealth Management;</w:t>
            </w:r>
          </w:p>
          <w:p w14:paraId="5FF6CD25" w14:textId="1321444C" w:rsidR="00ED54F6" w:rsidRPr="00434AD9" w:rsidRDefault="00ED54F6" w:rsidP="00A52BE0">
            <w:pPr>
              <w:pStyle w:val="Tablea"/>
            </w:pPr>
            <w:r w:rsidRPr="00434AD9">
              <w:t>(</w:t>
            </w:r>
            <w:r w:rsidR="000D3239">
              <w:t>d</w:t>
            </w:r>
            <w:r w:rsidRPr="00434AD9">
              <w:t>)</w:t>
            </w:r>
            <w:r w:rsidRPr="00434AD9">
              <w:tab/>
              <w:t>AFM532 Security Analysis and Portfolio Management;</w:t>
            </w:r>
          </w:p>
          <w:p w14:paraId="1A28F357" w14:textId="7E45DB1E" w:rsidR="00ED54F6" w:rsidRPr="00434AD9" w:rsidRDefault="00ED54F6" w:rsidP="004A5F59">
            <w:pPr>
              <w:pStyle w:val="Tablea"/>
            </w:pPr>
            <w:r w:rsidRPr="00434AD9">
              <w:t>(</w:t>
            </w:r>
            <w:r w:rsidR="000D3239">
              <w:t>e</w:t>
            </w:r>
            <w:r w:rsidRPr="00434AD9">
              <w:t>)</w:t>
            </w:r>
            <w:r w:rsidRPr="00434AD9">
              <w:tab/>
              <w:t>LSSU450 Commercial Law 1: Principles of Australian Law;</w:t>
            </w:r>
          </w:p>
          <w:p w14:paraId="300BFD7D" w14:textId="58F400FD" w:rsidR="00ED54F6" w:rsidRPr="00434AD9" w:rsidRDefault="00ED54F6">
            <w:pPr>
              <w:pStyle w:val="Tablea"/>
            </w:pPr>
            <w:r w:rsidRPr="00434AD9">
              <w:t>(</w:t>
            </w:r>
            <w:r w:rsidR="000D3239">
              <w:t>f</w:t>
            </w:r>
            <w:r w:rsidRPr="00434AD9">
              <w:t>)</w:t>
            </w:r>
            <w:r w:rsidRPr="00434AD9">
              <w:tab/>
              <w:t>LSSU592 Taxation Law;</w:t>
            </w:r>
          </w:p>
          <w:p w14:paraId="570876AE" w14:textId="23D6C3C0" w:rsidR="00ED54F6" w:rsidRPr="00434AD9" w:rsidRDefault="00ED54F6">
            <w:pPr>
              <w:pStyle w:val="Tablea"/>
            </w:pPr>
            <w:r w:rsidRPr="00434AD9">
              <w:t>(</w:t>
            </w:r>
            <w:r w:rsidR="000D3239">
              <w:t>g</w:t>
            </w:r>
            <w:r w:rsidRPr="00434AD9">
              <w:t>)</w:t>
            </w:r>
            <w:r w:rsidRPr="00434AD9">
              <w:tab/>
              <w:t>LSSU593 Advanced Tax Law;</w:t>
            </w:r>
          </w:p>
          <w:p w14:paraId="4746C430" w14:textId="01206E6D" w:rsidR="00ED54F6" w:rsidRPr="00434AD9" w:rsidRDefault="00ED54F6">
            <w:pPr>
              <w:pStyle w:val="Tablea"/>
            </w:pPr>
            <w:r w:rsidRPr="00434AD9">
              <w:t>(</w:t>
            </w:r>
            <w:r w:rsidR="000D3239">
              <w:t>g</w:t>
            </w:r>
            <w:r w:rsidRPr="00434AD9">
              <w:t>)</w:t>
            </w:r>
            <w:r w:rsidRPr="00434AD9">
              <w:tab/>
              <w:t>MM467 Professional Ethics.</w:t>
            </w:r>
          </w:p>
          <w:p w14:paraId="15CB3CE3" w14:textId="77777777" w:rsidR="000D3239" w:rsidRPr="008C277F" w:rsidRDefault="000D3239" w:rsidP="000D3239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57E9F2FC" w14:textId="4666D850" w:rsidR="000D3239" w:rsidRPr="008C277F" w:rsidRDefault="000D3239" w:rsidP="000D3239">
            <w:pPr>
              <w:pStyle w:val="Tablea"/>
            </w:pPr>
            <w:r>
              <w:t>(a</w:t>
            </w:r>
            <w:r w:rsidRPr="008C277F">
              <w:t>)</w:t>
            </w:r>
            <w:r w:rsidRPr="008C277F">
              <w:tab/>
              <w:t>AFM466 Risk Management and Insurance;</w:t>
            </w:r>
          </w:p>
          <w:p w14:paraId="535E7D64" w14:textId="2C611817" w:rsidR="000D3239" w:rsidRPr="008C277F" w:rsidRDefault="000D3239" w:rsidP="000D3239">
            <w:pPr>
              <w:pStyle w:val="Tablea"/>
            </w:pPr>
            <w:r>
              <w:t>(b</w:t>
            </w:r>
            <w:r w:rsidRPr="008C277F">
              <w:t>)</w:t>
            </w:r>
            <w:r w:rsidRPr="008C277F">
              <w:tab/>
              <w:t>AFM468 Investment Management in Financial Planning;</w:t>
            </w:r>
          </w:p>
          <w:p w14:paraId="60186C8F" w14:textId="4A94EB54" w:rsidR="000D3239" w:rsidRPr="008C277F" w:rsidRDefault="000D3239" w:rsidP="000D3239">
            <w:pPr>
              <w:pStyle w:val="Tablea"/>
            </w:pPr>
            <w:r w:rsidRPr="008C277F">
              <w:t>(</w:t>
            </w:r>
            <w:r>
              <w:t>c</w:t>
            </w:r>
            <w:r w:rsidRPr="008C277F">
              <w:t>)</w:t>
            </w:r>
            <w:r w:rsidRPr="008C277F">
              <w:tab/>
              <w:t>AFM569 Developing the Financial Plan*;</w:t>
            </w:r>
          </w:p>
          <w:p w14:paraId="15687AFA" w14:textId="419EB3C8" w:rsidR="000D3239" w:rsidRPr="008C277F" w:rsidRDefault="000D3239" w:rsidP="000D3239">
            <w:pPr>
              <w:pStyle w:val="Tabletext"/>
            </w:pPr>
            <w:r>
              <w:t xml:space="preserve">or, from 2017, </w:t>
            </w:r>
            <w:r w:rsidR="00A160A9">
              <w:t xml:space="preserve">for each of these, </w:t>
            </w:r>
            <w:r>
              <w:t>any other substitute courses from a degree or qualification covered by any of items </w:t>
            </w:r>
            <w:r w:rsidR="001D5B00">
              <w:t xml:space="preserve">94 </w:t>
            </w:r>
            <w:r>
              <w:t xml:space="preserve">to </w:t>
            </w:r>
            <w:r w:rsidR="001D5B00">
              <w:t xml:space="preserve">98 </w:t>
            </w:r>
            <w:r>
              <w:t>in this table.</w:t>
            </w:r>
          </w:p>
          <w:p w14:paraId="7AE5FFDE" w14:textId="684EBF7C" w:rsidR="00826178" w:rsidRPr="00434AD9" w:rsidRDefault="000D3239" w:rsidP="00FA1949">
            <w:pPr>
              <w:pStyle w:val="notemargin"/>
            </w:pPr>
            <w:r w:rsidRPr="008C277F">
              <w:lastRenderedPageBreak/>
              <w:t>Note</w:t>
            </w:r>
            <w:r>
              <w:t>:</w:t>
            </w:r>
            <w:r>
              <w:tab/>
              <w:t xml:space="preserve">The courses mentioned by name </w:t>
            </w:r>
            <w:r w:rsidRPr="00434AD9">
              <w:t>in</w:t>
            </w:r>
            <w:r>
              <w:t xml:space="preserve"> </w:t>
            </w:r>
            <w:r w:rsidRPr="008C277F">
              <w:t>condition</w:t>
            </w:r>
            <w:r>
              <w:t xml:space="preserve">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</w:p>
        </w:tc>
      </w:tr>
      <w:tr w:rsidR="00ED54F6" w:rsidRPr="006856DB" w14:paraId="3E1392AA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E3C5C4" w14:textId="5438FE9F" w:rsidR="00ED54F6" w:rsidRPr="00434AD9" w:rsidRDefault="00BC5E37" w:rsidP="00434AD9">
            <w:pPr>
              <w:pStyle w:val="Tabletext"/>
            </w:pPr>
            <w:r w:rsidRPr="00434AD9">
              <w:lastRenderedPageBreak/>
              <w:t>9</w:t>
            </w:r>
            <w:r w:rsidR="003567F2">
              <w:t>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BE52B" w14:textId="77777777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Services (v3).</w:t>
            </w:r>
          </w:p>
          <w:p w14:paraId="5F26A567" w14:textId="3014E0DF" w:rsidR="00FD508B" w:rsidRPr="00434AD9" w:rsidRDefault="00FD508B" w:rsidP="00FA1949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>Note</w:t>
            </w:r>
            <w:r w:rsidR="00A160A9">
              <w:rPr>
                <w:rFonts w:eastAsia="Tahoma"/>
              </w:rPr>
              <w:t>:</w:t>
            </w:r>
            <w:r w:rsidR="00A160A9">
              <w:rPr>
                <w:rFonts w:eastAsia="Tahoma"/>
              </w:rPr>
              <w:tab/>
              <w:t>T</w:t>
            </w:r>
            <w:r w:rsidRPr="00434AD9">
              <w:rPr>
                <w:rFonts w:eastAsia="Tahoma"/>
              </w:rPr>
              <w:t>his course ceased to admit new students from Trimester1, 2017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438E8" w14:textId="236C69EA" w:rsidR="00ED54F6" w:rsidRPr="00434AD9" w:rsidRDefault="00A160A9" w:rsidP="00434AD9">
            <w:pPr>
              <w:pStyle w:val="Tabletext"/>
            </w:pPr>
            <w:r>
              <w:t>at any time during</w:t>
            </w:r>
            <w:r w:rsidRPr="00434AD9">
              <w:t xml:space="preserve"> </w:t>
            </w:r>
            <w:r w:rsidR="00FD508B" w:rsidRPr="00434AD9">
              <w:t>2016</w:t>
            </w:r>
            <w:r w:rsidR="00ED54F6" w:rsidRPr="00434AD9">
              <w:t xml:space="preserve">.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7ECA4" w14:textId="19B59D11" w:rsidR="00ED54F6" w:rsidRPr="00434AD9" w:rsidRDefault="00A160A9" w:rsidP="00ED54F6">
            <w:pPr>
              <w:pStyle w:val="Tabletext"/>
            </w:pPr>
            <w:r>
              <w:rPr>
                <w:b/>
              </w:rPr>
              <w:t xml:space="preserve">1. </w:t>
            </w:r>
            <w:r w:rsidR="00ED54F6" w:rsidRPr="00434AD9">
              <w:t>The relevant provider completed or completes the following courses of study as part of the degree program:</w:t>
            </w:r>
          </w:p>
          <w:p w14:paraId="748E24D8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AFM442 Financial Instruments and Markets;</w:t>
            </w:r>
          </w:p>
          <w:p w14:paraId="0514D5A2" w14:textId="29926B2E" w:rsidR="00ED54F6" w:rsidRPr="00434AD9" w:rsidRDefault="00ED54F6" w:rsidP="00BB31C9">
            <w:pPr>
              <w:pStyle w:val="Tablea"/>
            </w:pPr>
            <w:r w:rsidRPr="00434AD9">
              <w:t>(</w:t>
            </w:r>
            <w:r w:rsidR="00A160A9">
              <w:t>b</w:t>
            </w:r>
            <w:r w:rsidRPr="00434AD9">
              <w:t>)</w:t>
            </w:r>
            <w:r w:rsidRPr="00434AD9">
              <w:tab/>
              <w:t>AFM467 Superannuation and Retirement;</w:t>
            </w:r>
          </w:p>
          <w:p w14:paraId="3FE1446F" w14:textId="74EFAC4A" w:rsidR="00ED54F6" w:rsidRPr="00434AD9" w:rsidRDefault="00ED54F6" w:rsidP="00A52BE0">
            <w:pPr>
              <w:pStyle w:val="Tablea"/>
            </w:pPr>
            <w:r w:rsidRPr="00434AD9">
              <w:t>(</w:t>
            </w:r>
            <w:r w:rsidR="00A160A9">
              <w:t>c</w:t>
            </w:r>
            <w:r w:rsidRPr="00434AD9">
              <w:t>)</w:t>
            </w:r>
            <w:r w:rsidRPr="00434AD9">
              <w:tab/>
              <w:t>AFM532 Security Analysis and Portfolio Management;</w:t>
            </w:r>
          </w:p>
          <w:p w14:paraId="400B3FF9" w14:textId="29B19748" w:rsidR="00ED54F6" w:rsidRPr="00434AD9" w:rsidRDefault="00ED54F6" w:rsidP="00A52BE0">
            <w:pPr>
              <w:pStyle w:val="Tablea"/>
            </w:pPr>
            <w:r w:rsidRPr="00434AD9">
              <w:t>(</w:t>
            </w:r>
            <w:r w:rsidR="00A160A9">
              <w:t>d</w:t>
            </w:r>
            <w:r w:rsidRPr="00434AD9">
              <w:t>)</w:t>
            </w:r>
            <w:r w:rsidRPr="00434AD9">
              <w:tab/>
              <w:t>AFM565 Financial Planning and Wealth Management;</w:t>
            </w:r>
          </w:p>
          <w:p w14:paraId="068BA6C9" w14:textId="76AC50E4" w:rsidR="00ED54F6" w:rsidRPr="00434AD9" w:rsidRDefault="00ED54F6" w:rsidP="004A5F59">
            <w:pPr>
              <w:pStyle w:val="Tablea"/>
            </w:pPr>
            <w:r w:rsidRPr="00434AD9">
              <w:t>(</w:t>
            </w:r>
            <w:r w:rsidR="00A160A9">
              <w:t>e</w:t>
            </w:r>
            <w:r w:rsidRPr="00434AD9">
              <w:t>)</w:t>
            </w:r>
            <w:r w:rsidRPr="00434AD9">
              <w:tab/>
              <w:t>LSSU592 Taxation Law;</w:t>
            </w:r>
          </w:p>
          <w:p w14:paraId="368A1734" w14:textId="4BA84046" w:rsidR="00ED54F6" w:rsidRPr="00434AD9" w:rsidRDefault="00ED54F6">
            <w:pPr>
              <w:pStyle w:val="Tablea"/>
            </w:pPr>
            <w:r w:rsidRPr="00434AD9">
              <w:t>(</w:t>
            </w:r>
            <w:r w:rsidR="00A160A9">
              <w:t>f</w:t>
            </w:r>
            <w:r w:rsidRPr="00434AD9">
              <w:t>)</w:t>
            </w:r>
            <w:r w:rsidRPr="00434AD9">
              <w:tab/>
              <w:t>MM467 Professional Ethics;</w:t>
            </w:r>
          </w:p>
          <w:p w14:paraId="539754C2" w14:textId="10B6AA9A" w:rsidR="00ED54F6" w:rsidRPr="00434AD9" w:rsidRDefault="00ED54F6">
            <w:pPr>
              <w:pStyle w:val="Tablea"/>
            </w:pPr>
            <w:r w:rsidRPr="00434AD9">
              <w:t>(</w:t>
            </w:r>
            <w:r w:rsidR="00A160A9">
              <w:t>g</w:t>
            </w:r>
            <w:r w:rsidRPr="00434AD9">
              <w:t>)</w:t>
            </w:r>
            <w:r w:rsidRPr="00434AD9">
              <w:tab/>
              <w:t>LSSU593 Advanced Tax Law.</w:t>
            </w:r>
          </w:p>
          <w:p w14:paraId="30EEA61F" w14:textId="77777777" w:rsidR="00A160A9" w:rsidRPr="008C277F" w:rsidRDefault="00A160A9" w:rsidP="00A160A9">
            <w:pPr>
              <w:pStyle w:val="Tabletext"/>
            </w:pPr>
            <w:r>
              <w:rPr>
                <w:b/>
              </w:rPr>
              <w:t>2</w:t>
            </w:r>
            <w:r w:rsidRPr="008C277F">
              <w:rPr>
                <w:b/>
              </w:rPr>
              <w:t>.</w:t>
            </w:r>
            <w:r>
              <w:t xml:space="preserve"> </w:t>
            </w:r>
            <w:r w:rsidRPr="008C277F">
              <w:t>The relevant provider completed or completes the following courses of study as part of the degree program:</w:t>
            </w:r>
          </w:p>
          <w:p w14:paraId="7780F0DD" w14:textId="0063E9FC" w:rsidR="00A160A9" w:rsidRPr="008C277F" w:rsidRDefault="00A160A9" w:rsidP="00A160A9">
            <w:pPr>
              <w:pStyle w:val="Tablea"/>
            </w:pPr>
            <w:r>
              <w:t>(a</w:t>
            </w:r>
            <w:r w:rsidRPr="008C277F">
              <w:t>)</w:t>
            </w:r>
            <w:r w:rsidRPr="008C277F">
              <w:tab/>
              <w:t>AFM466 Risk Management and Insurance;</w:t>
            </w:r>
          </w:p>
          <w:p w14:paraId="5C030BF2" w14:textId="1414125C" w:rsidR="00A160A9" w:rsidRPr="008C277F" w:rsidRDefault="00A160A9" w:rsidP="00A160A9">
            <w:pPr>
              <w:pStyle w:val="Tablea"/>
            </w:pPr>
            <w:r>
              <w:t>(b</w:t>
            </w:r>
            <w:r w:rsidRPr="008C277F">
              <w:t>)</w:t>
            </w:r>
            <w:r w:rsidRPr="008C277F">
              <w:tab/>
              <w:t>AFM468 Investment Management in Financial Planning;</w:t>
            </w:r>
          </w:p>
          <w:p w14:paraId="1A2D165C" w14:textId="61111489" w:rsidR="00A160A9" w:rsidRPr="008C277F" w:rsidRDefault="00A160A9" w:rsidP="00A160A9">
            <w:pPr>
              <w:pStyle w:val="Tablea"/>
            </w:pPr>
            <w:r>
              <w:t>(c</w:t>
            </w:r>
            <w:r w:rsidRPr="008C277F">
              <w:t>)</w:t>
            </w:r>
            <w:r w:rsidRPr="008C277F">
              <w:tab/>
              <w:t>AFM569 Developing the Financial Plan;</w:t>
            </w:r>
          </w:p>
          <w:p w14:paraId="3E814ECA" w14:textId="2A1B3CC8" w:rsidR="00A160A9" w:rsidRPr="008C277F" w:rsidRDefault="00A160A9" w:rsidP="00A160A9">
            <w:pPr>
              <w:pStyle w:val="Tabletext"/>
            </w:pPr>
            <w:r>
              <w:t>or, from 2017, for each of these, any other substitute courses from a degree or qualification covered by any of items </w:t>
            </w:r>
            <w:r w:rsidR="001D5B00">
              <w:t xml:space="preserve">94 </w:t>
            </w:r>
            <w:r>
              <w:t>to 9</w:t>
            </w:r>
            <w:r w:rsidR="001D5B00">
              <w:t>7</w:t>
            </w:r>
            <w:r>
              <w:t xml:space="preserve"> in this table.</w:t>
            </w:r>
          </w:p>
          <w:p w14:paraId="7F2809F9" w14:textId="1ED033BF" w:rsidR="00826178" w:rsidRPr="00434AD9" w:rsidRDefault="00A160A9" w:rsidP="00FA1949">
            <w:pPr>
              <w:pStyle w:val="notemargin"/>
            </w:pPr>
            <w:r w:rsidRPr="008C277F">
              <w:t>Note</w:t>
            </w:r>
            <w:r>
              <w:t>:</w:t>
            </w:r>
            <w:r>
              <w:tab/>
              <w:t xml:space="preserve">The courses mentioned by </w:t>
            </w:r>
            <w:r w:rsidRPr="00434AD9">
              <w:t>name</w:t>
            </w:r>
            <w:r>
              <w:t xml:space="preserve"> </w:t>
            </w:r>
            <w:r w:rsidRPr="008C277F">
              <w:t>in</w:t>
            </w:r>
            <w:r>
              <w:t xml:space="preserve"> </w:t>
            </w:r>
            <w:r w:rsidRPr="008C277F">
              <w:t>condition</w:t>
            </w:r>
            <w:r>
              <w:t xml:space="preserve"> 2</w:t>
            </w:r>
            <w:r w:rsidRPr="008C277F">
              <w:t xml:space="preserve"> </w:t>
            </w:r>
            <w:r>
              <w:t xml:space="preserve">are </w:t>
            </w:r>
            <w:r w:rsidRPr="008C277F">
              <w:t>no longer offered.</w:t>
            </w:r>
          </w:p>
        </w:tc>
      </w:tr>
      <w:tr w:rsidR="00ED54F6" w:rsidRPr="006856DB" w14:paraId="092CFA47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24181B" w14:textId="77777777" w:rsidR="00ED54F6" w:rsidRPr="00434AD9" w:rsidRDefault="00ED54F6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BD666C" w14:textId="77777777" w:rsidR="00ED54F6" w:rsidRPr="00434AD9" w:rsidRDefault="00ED54F6" w:rsidP="00ED54F6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University of New South Wales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0F3A4A" w14:textId="77777777" w:rsidR="00ED54F6" w:rsidRPr="00434AD9" w:rsidRDefault="00ED54F6" w:rsidP="00ED54F6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3C08DE" w14:textId="77777777" w:rsidR="00ED54F6" w:rsidRPr="00434AD9" w:rsidRDefault="00ED54F6" w:rsidP="00ED54F6">
            <w:pPr>
              <w:pStyle w:val="Tabletext"/>
            </w:pPr>
          </w:p>
        </w:tc>
      </w:tr>
      <w:tr w:rsidR="00ED54F6" w:rsidRPr="006856DB" w14:paraId="0E01B91F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8A302A" w14:textId="4ABBA25F" w:rsidR="00ED54F6" w:rsidRPr="00434AD9" w:rsidRDefault="00BC5E37" w:rsidP="00434AD9">
            <w:pPr>
              <w:pStyle w:val="Tabletext"/>
            </w:pPr>
            <w:r w:rsidRPr="00434AD9">
              <w:t>9</w:t>
            </w:r>
            <w:r w:rsidR="003567F2">
              <w:t>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6681D7" w14:textId="77777777" w:rsidR="00ED54F6" w:rsidRPr="00434AD9" w:rsidRDefault="00ED54F6" w:rsidP="00ED54F6">
            <w:pPr>
              <w:pStyle w:val="Tabletext"/>
            </w:pPr>
            <w:r w:rsidRPr="00434AD9">
              <w:rPr>
                <w:rFonts w:eastAsia="Tahoma"/>
              </w:rPr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8FF2FD" w14:textId="77777777" w:rsidR="00ED54F6" w:rsidRPr="00434AD9" w:rsidRDefault="00ED54F6" w:rsidP="00ED54F6">
            <w:pPr>
              <w:pStyle w:val="Tabletext"/>
            </w:pPr>
            <w:r w:rsidRPr="00434AD9">
              <w:t>at any time after 1 October 2011.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69C49A" w14:textId="77777777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79A828F9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FINS5510 Personal Financial Planning &amp; Management;</w:t>
            </w:r>
          </w:p>
          <w:p w14:paraId="4338E147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FINS5531 Risk and Insurance;</w:t>
            </w:r>
          </w:p>
          <w:p w14:paraId="78272E57" w14:textId="77777777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FINS5513 Investments &amp; Portfolio Selection;</w:t>
            </w:r>
          </w:p>
          <w:p w14:paraId="1229BFBC" w14:textId="77777777" w:rsidR="00ED54F6" w:rsidRPr="00434AD9" w:rsidRDefault="00ED54F6" w:rsidP="00AD3239">
            <w:pPr>
              <w:pStyle w:val="Tablea"/>
            </w:pPr>
            <w:r w:rsidRPr="00434AD9">
              <w:lastRenderedPageBreak/>
              <w:t>(d)</w:t>
            </w:r>
            <w:r w:rsidRPr="00434AD9">
              <w:tab/>
              <w:t>ACTL5401 Retirement Planning;</w:t>
            </w:r>
          </w:p>
          <w:p w14:paraId="4C99F2C5" w14:textId="77777777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either:</w:t>
            </w:r>
          </w:p>
          <w:p w14:paraId="64803D26" w14:textId="77777777" w:rsidR="00ED54F6" w:rsidRPr="00434AD9" w:rsidRDefault="00ED54F6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TABL5901 Tax Strategies in Financial Planning; or</w:t>
            </w:r>
          </w:p>
          <w:p w14:paraId="66AD5A26" w14:textId="2400AFD7" w:rsidR="00ED54F6" w:rsidRPr="00434AD9" w:rsidRDefault="00ED54F6">
            <w:pPr>
              <w:pStyle w:val="Tablei"/>
            </w:pPr>
            <w:r w:rsidRPr="00434AD9">
              <w:t>(ii)</w:t>
            </w:r>
            <w:r w:rsidRPr="00434AD9">
              <w:tab/>
              <w:t>TABL5527 Tax Strategies in Financial Planning;</w:t>
            </w:r>
          </w:p>
          <w:p w14:paraId="23684F41" w14:textId="77777777" w:rsidR="00ED54F6" w:rsidRPr="00434AD9" w:rsidRDefault="00ED54F6" w:rsidP="00BB31C9">
            <w:pPr>
              <w:pStyle w:val="Tablea"/>
            </w:pPr>
            <w:r w:rsidRPr="00434AD9">
              <w:t>(f)</w:t>
            </w:r>
            <w:r w:rsidRPr="00434AD9">
              <w:tab/>
              <w:t>TABL5511 Legal Foundations of Business;</w:t>
            </w:r>
          </w:p>
          <w:p w14:paraId="73B53638" w14:textId="77777777" w:rsidR="00ED54F6" w:rsidRPr="00434AD9" w:rsidRDefault="00ED54F6" w:rsidP="00BB31C9">
            <w:pPr>
              <w:pStyle w:val="Tablea"/>
            </w:pPr>
            <w:r w:rsidRPr="00434AD9">
              <w:t>(h)</w:t>
            </w:r>
            <w:r w:rsidRPr="00434AD9">
              <w:tab/>
              <w:t>FINS5539 Estate Planning, Succession &amp; Asset Protection;</w:t>
            </w:r>
          </w:p>
          <w:p w14:paraId="09EDF8BC" w14:textId="4966A2EC" w:rsidR="00ED54F6" w:rsidRPr="00434AD9" w:rsidRDefault="00ED54F6" w:rsidP="00BB31C9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FINS5512 Financial Markets and Institutions;</w:t>
            </w:r>
          </w:p>
          <w:p w14:paraId="096BF77A" w14:textId="0CB3EC44" w:rsidR="00ED54F6" w:rsidRPr="00434AD9" w:rsidRDefault="00ED54F6" w:rsidP="00434AD9">
            <w:pPr>
              <w:pStyle w:val="Tablea"/>
            </w:pPr>
            <w:r w:rsidRPr="00434AD9">
              <w:t>(j)</w:t>
            </w:r>
            <w:r w:rsidRPr="00434AD9">
              <w:tab/>
              <w:t>if the relevant provider commenced or commences the degree program at any time from 1 January 2014</w:t>
            </w:r>
            <w:r w:rsidR="00A160A9">
              <w:t>—</w:t>
            </w:r>
            <w:r w:rsidRPr="00434AD9">
              <w:t>the courses of study referred to in paragraphs</w:t>
            </w:r>
            <w:r w:rsidR="00A160A9">
              <w:t> </w:t>
            </w:r>
            <w:r w:rsidRPr="00434AD9">
              <w:t>(d) and (h).</w:t>
            </w:r>
          </w:p>
        </w:tc>
      </w:tr>
      <w:tr w:rsidR="00ED54F6" w:rsidRPr="006856DB" w14:paraId="663A19F6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279DC5" w14:textId="4903480E" w:rsidR="00ED54F6" w:rsidRPr="00434AD9" w:rsidRDefault="00ED54F6" w:rsidP="00FA194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DC81A8" w14:textId="77777777" w:rsidR="00ED54F6" w:rsidRPr="00434AD9" w:rsidRDefault="00ED54F6" w:rsidP="00ED54F6">
            <w:pPr>
              <w:pStyle w:val="Tabletext"/>
              <w:keepNext/>
              <w:spacing w:before="120"/>
              <w:rPr>
                <w:b/>
                <w:i/>
              </w:rPr>
            </w:pPr>
            <w:r w:rsidRPr="00434AD9">
              <w:rPr>
                <w:b/>
                <w:i/>
              </w:rPr>
              <w:t>University of South Australia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66E3E0" w14:textId="77777777" w:rsidR="00ED54F6" w:rsidRPr="00434AD9" w:rsidRDefault="00ED54F6" w:rsidP="00ED54F6">
            <w:pPr>
              <w:pStyle w:val="Tabletext"/>
              <w:keepNext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40B3AE" w14:textId="77777777" w:rsidR="00ED54F6" w:rsidRPr="00434AD9" w:rsidRDefault="00ED54F6" w:rsidP="00ED54F6">
            <w:pPr>
              <w:pStyle w:val="Tabletext"/>
              <w:keepNext/>
            </w:pPr>
          </w:p>
        </w:tc>
      </w:tr>
      <w:tr w:rsidR="00ED54F6" w:rsidRPr="006856DB" w14:paraId="65B2D520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02E707" w14:textId="6D7B9E3A" w:rsidR="00ED54F6" w:rsidRPr="00434AD9" w:rsidRDefault="003567F2" w:rsidP="00434AD9">
            <w:pPr>
              <w:pStyle w:val="Tabletext"/>
            </w:pPr>
            <w:r>
              <w:t>100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5F0A1" w14:textId="15983085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Finance (Financial Planning)</w:t>
            </w:r>
            <w:r w:rsidR="00A160A9">
              <w:rPr>
                <w:rFonts w:eastAsia="Tahoma"/>
              </w:rPr>
              <w:t xml:space="preserve"> </w:t>
            </w:r>
            <w:r w:rsidR="00B148C4" w:rsidRPr="00434AD9">
              <w:rPr>
                <w:rFonts w:eastAsia="Tahoma"/>
              </w:rPr>
              <w:t>(DMFP)</w:t>
            </w:r>
            <w:r w:rsidRPr="00434AD9">
              <w:rPr>
                <w:rFonts w:eastAsia="Tahoma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D1858" w14:textId="77777777" w:rsidR="00ED54F6" w:rsidRPr="00434AD9" w:rsidRDefault="00ED54F6" w:rsidP="00ED54F6">
            <w:pPr>
              <w:pStyle w:val="Tabletext"/>
            </w:pPr>
            <w:r w:rsidRPr="00434AD9">
              <w:t>at any time after May 2018.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2BC93A" w14:textId="66E52739" w:rsidR="00ED54F6" w:rsidRPr="00434AD9" w:rsidRDefault="00ED54F6" w:rsidP="00ED54F6">
            <w:pPr>
              <w:pStyle w:val="Tabletext"/>
            </w:pPr>
            <w:r w:rsidRPr="00434AD9">
              <w:t xml:space="preserve">The relevant provider completed or completes the following </w:t>
            </w:r>
            <w:r w:rsidR="00B148C4" w:rsidRPr="00434AD9">
              <w:t xml:space="preserve">8 standard </w:t>
            </w:r>
            <w:r w:rsidRPr="00434AD9">
              <w:t>courses</w:t>
            </w:r>
            <w:r w:rsidR="00A160A9">
              <w:t>:</w:t>
            </w:r>
          </w:p>
          <w:p w14:paraId="5ED38711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Statistics for Data Science;</w:t>
            </w:r>
          </w:p>
          <w:p w14:paraId="73F17E93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Accounting for Management;</w:t>
            </w:r>
          </w:p>
          <w:p w14:paraId="1291C0B8" w14:textId="77777777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Economics Principles for Business;</w:t>
            </w:r>
          </w:p>
          <w:p w14:paraId="7C9B1B4C" w14:textId="77777777" w:rsidR="00ED54F6" w:rsidRPr="00434AD9" w:rsidRDefault="00ED54F6" w:rsidP="00AD3239">
            <w:pPr>
              <w:pStyle w:val="Tablea"/>
            </w:pPr>
            <w:r w:rsidRPr="00434AD9">
              <w:t>(d)</w:t>
            </w:r>
            <w:r w:rsidRPr="00434AD9">
              <w:tab/>
              <w:t>Financial Theory and Financial Markets;</w:t>
            </w:r>
          </w:p>
          <w:p w14:paraId="6573253F" w14:textId="28C754E7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Corporate Finance;</w:t>
            </w:r>
          </w:p>
          <w:p w14:paraId="0D68DECC" w14:textId="77777777" w:rsidR="00ED54F6" w:rsidRPr="00434AD9" w:rsidRDefault="00ED54F6" w:rsidP="00A52BE0">
            <w:pPr>
              <w:pStyle w:val="Tablea"/>
            </w:pPr>
            <w:r w:rsidRPr="00434AD9">
              <w:t>(f)</w:t>
            </w:r>
            <w:r w:rsidRPr="00434AD9">
              <w:tab/>
              <w:t>Marketing Management;</w:t>
            </w:r>
          </w:p>
          <w:p w14:paraId="0B37E3B9" w14:textId="77777777" w:rsidR="00ED54F6" w:rsidRPr="00434AD9" w:rsidRDefault="00ED54F6" w:rsidP="00A52BE0">
            <w:pPr>
              <w:pStyle w:val="Tablea"/>
            </w:pPr>
            <w:r w:rsidRPr="00434AD9">
              <w:t>(g)</w:t>
            </w:r>
            <w:r w:rsidRPr="00434AD9">
              <w:tab/>
              <w:t>Ethics, Governance and Sustainability;</w:t>
            </w:r>
          </w:p>
          <w:p w14:paraId="573471BB" w14:textId="001EB6AA" w:rsidR="00ED54F6" w:rsidRPr="00434AD9" w:rsidRDefault="00ED54F6" w:rsidP="004A5F59">
            <w:pPr>
              <w:pStyle w:val="Tablea"/>
            </w:pPr>
            <w:r w:rsidRPr="00434AD9">
              <w:t>(h)</w:t>
            </w:r>
            <w:r w:rsidRPr="00434AD9">
              <w:tab/>
              <w:t>Personal Finance</w:t>
            </w:r>
          </w:p>
          <w:p w14:paraId="60739EDA" w14:textId="46710BC5" w:rsidR="00B148C4" w:rsidRPr="00434AD9" w:rsidRDefault="00A160A9" w:rsidP="00781287">
            <w:pPr>
              <w:pStyle w:val="Tabletext"/>
            </w:pPr>
            <w:r>
              <w:t>together with the</w:t>
            </w:r>
            <w:r w:rsidR="00B148C4" w:rsidRPr="00434AD9">
              <w:t xml:space="preserve"> following 8 specific course</w:t>
            </w:r>
            <w:r>
              <w:t>s</w:t>
            </w:r>
            <w:r w:rsidR="00B148C4" w:rsidRPr="00434AD9">
              <w:t>:</w:t>
            </w:r>
          </w:p>
          <w:p w14:paraId="48F32233" w14:textId="79DD5A0E" w:rsidR="00B148C4" w:rsidRPr="00434AD9" w:rsidRDefault="00A160A9" w:rsidP="00434AD9">
            <w:pPr>
              <w:pStyle w:val="Tablea"/>
            </w:pPr>
            <w:r>
              <w:t>(</w:t>
            </w:r>
            <w:proofErr w:type="spellStart"/>
            <w:r w:rsidR="00B148C4" w:rsidRPr="00434AD9">
              <w:t>i</w:t>
            </w:r>
            <w:proofErr w:type="spellEnd"/>
            <w:r w:rsidR="00B148C4" w:rsidRPr="00434AD9">
              <w:t>)</w:t>
            </w:r>
            <w:r w:rsidR="00B148C4" w:rsidRPr="00434AD9">
              <w:tab/>
              <w:t>COML 5009 Commercial Law</w:t>
            </w:r>
            <w:r>
              <w:t>;</w:t>
            </w:r>
          </w:p>
          <w:p w14:paraId="3273DA17" w14:textId="3BD4D4F4" w:rsidR="00B148C4" w:rsidRPr="00434AD9" w:rsidRDefault="00A160A9" w:rsidP="00434AD9">
            <w:pPr>
              <w:pStyle w:val="Tablea"/>
            </w:pPr>
            <w:r>
              <w:t>(</w:t>
            </w:r>
            <w:r w:rsidR="00B148C4" w:rsidRPr="00434AD9">
              <w:t>j)</w:t>
            </w:r>
            <w:r w:rsidR="00B148C4" w:rsidRPr="00434AD9">
              <w:tab/>
              <w:t>BANK 5013 Investment Management</w:t>
            </w:r>
            <w:r>
              <w:t>:</w:t>
            </w:r>
          </w:p>
          <w:p w14:paraId="21827CD9" w14:textId="6EFA76DE" w:rsidR="00B148C4" w:rsidRPr="00434AD9" w:rsidRDefault="00A160A9" w:rsidP="00434AD9">
            <w:pPr>
              <w:pStyle w:val="Tablea"/>
            </w:pPr>
            <w:r>
              <w:t>(</w:t>
            </w:r>
            <w:r w:rsidR="00B148C4" w:rsidRPr="00434AD9">
              <w:t>k)</w:t>
            </w:r>
            <w:r w:rsidR="00B148C4" w:rsidRPr="00434AD9">
              <w:tab/>
              <w:t>BANK 5042 Introduction to Financial Planning G</w:t>
            </w:r>
            <w:r>
              <w:t>;</w:t>
            </w:r>
          </w:p>
          <w:p w14:paraId="25FC582A" w14:textId="19AF27E0" w:rsidR="00B148C4" w:rsidRPr="00434AD9" w:rsidRDefault="00A160A9" w:rsidP="00434AD9">
            <w:pPr>
              <w:pStyle w:val="Tablea"/>
            </w:pPr>
            <w:r>
              <w:t>(</w:t>
            </w:r>
            <w:r w:rsidR="00B148C4" w:rsidRPr="00434AD9">
              <w:t>l)</w:t>
            </w:r>
            <w:r w:rsidR="00B148C4" w:rsidRPr="00434AD9">
              <w:tab/>
              <w:t>BANK 5045 Superannuation G</w:t>
            </w:r>
            <w:r>
              <w:t>;</w:t>
            </w:r>
          </w:p>
          <w:p w14:paraId="5CCF1A19" w14:textId="6F996E59" w:rsidR="00B148C4" w:rsidRPr="00434AD9" w:rsidRDefault="00A160A9" w:rsidP="00434AD9">
            <w:pPr>
              <w:pStyle w:val="Tablea"/>
            </w:pPr>
            <w:r>
              <w:lastRenderedPageBreak/>
              <w:t>(</w:t>
            </w:r>
            <w:r w:rsidR="00B148C4" w:rsidRPr="00434AD9">
              <w:t>m)</w:t>
            </w:r>
            <w:r w:rsidR="00B148C4" w:rsidRPr="00434AD9">
              <w:tab/>
              <w:t>BANK 5044 Risk Management &amp; Insurance G</w:t>
            </w:r>
            <w:r>
              <w:t>;</w:t>
            </w:r>
          </w:p>
          <w:p w14:paraId="10291EEE" w14:textId="6C2B5274" w:rsidR="00B148C4" w:rsidRPr="00434AD9" w:rsidRDefault="00A160A9" w:rsidP="00434AD9">
            <w:pPr>
              <w:pStyle w:val="Tablea"/>
            </w:pPr>
            <w:r>
              <w:t>(</w:t>
            </w:r>
            <w:r w:rsidR="00B148C4" w:rsidRPr="00434AD9">
              <w:t>n)</w:t>
            </w:r>
            <w:r w:rsidR="00B148C4" w:rsidRPr="00434AD9">
              <w:tab/>
              <w:t>BANK 5041 Estate Planning G</w:t>
            </w:r>
            <w:r>
              <w:t>;</w:t>
            </w:r>
          </w:p>
          <w:p w14:paraId="14944EE1" w14:textId="55070B60" w:rsidR="00B148C4" w:rsidRPr="00434AD9" w:rsidRDefault="00A160A9" w:rsidP="00434AD9">
            <w:pPr>
              <w:pStyle w:val="Tablea"/>
            </w:pPr>
            <w:r>
              <w:t>(</w:t>
            </w:r>
            <w:r w:rsidR="00B148C4" w:rsidRPr="00434AD9">
              <w:t>o)</w:t>
            </w:r>
            <w:r w:rsidR="00B148C4" w:rsidRPr="00434AD9">
              <w:tab/>
              <w:t>BANK 5040 Applied Financial Planning</w:t>
            </w:r>
            <w:r>
              <w:t>;</w:t>
            </w:r>
          </w:p>
          <w:p w14:paraId="7A27D8BD" w14:textId="1E926EF1" w:rsidR="00B148C4" w:rsidRPr="00434AD9" w:rsidRDefault="00A160A9" w:rsidP="00434AD9">
            <w:pPr>
              <w:pStyle w:val="Tablea"/>
            </w:pPr>
            <w:r>
              <w:t>(</w:t>
            </w:r>
            <w:r w:rsidR="00B148C4" w:rsidRPr="00434AD9">
              <w:t>p)</w:t>
            </w:r>
            <w:r w:rsidR="00B148C4" w:rsidRPr="00434AD9">
              <w:tab/>
              <w:t>ACCT 5017 Taxation</w:t>
            </w:r>
            <w:r>
              <w:t>.</w:t>
            </w:r>
          </w:p>
        </w:tc>
      </w:tr>
      <w:tr w:rsidR="00ED54F6" w:rsidRPr="006856DB" w14:paraId="0ECBDDCA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A7203E" w14:textId="77777777" w:rsidR="00ED54F6" w:rsidRPr="00434AD9" w:rsidRDefault="00ED54F6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CA86A" w14:textId="77777777" w:rsidR="00ED54F6" w:rsidRPr="00FA1949" w:rsidRDefault="00ED54F6" w:rsidP="00ED54F6">
            <w:pPr>
              <w:pStyle w:val="Tabletext"/>
              <w:keepNext/>
              <w:rPr>
                <w:rFonts w:eastAsia="Tahoma"/>
                <w:b/>
                <w:i/>
              </w:rPr>
            </w:pPr>
            <w:r w:rsidRPr="00434AD9">
              <w:rPr>
                <w:b/>
                <w:i/>
              </w:rPr>
              <w:t>University of Southern Queensland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25C5B2" w14:textId="77777777" w:rsidR="00ED54F6" w:rsidRPr="00434AD9" w:rsidRDefault="00ED54F6" w:rsidP="00ED54F6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1E19AE" w14:textId="77777777" w:rsidR="00ED54F6" w:rsidRPr="00434AD9" w:rsidRDefault="00ED54F6" w:rsidP="00ED54F6">
            <w:pPr>
              <w:pStyle w:val="Tabletext"/>
            </w:pPr>
          </w:p>
        </w:tc>
      </w:tr>
      <w:tr w:rsidR="00ED54F6" w:rsidRPr="006856DB" w14:paraId="323AE853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E083CFD" w14:textId="35523C06" w:rsidR="00ED54F6" w:rsidRPr="00434AD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0</w:t>
            </w:r>
            <w:r w:rsidR="003567F2"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188F00" w14:textId="77777777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Business (Personal Financial Planning Specialisation).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232CBB8" w14:textId="77777777" w:rsidR="00ED54F6" w:rsidRPr="00434AD9" w:rsidRDefault="00ED54F6" w:rsidP="00ED54F6">
            <w:pPr>
              <w:pStyle w:val="Tabletext"/>
            </w:pPr>
            <w:r w:rsidRPr="00434AD9">
              <w:t>between 1 January 2004 and 30 November 2011.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1BE07B8" w14:textId="77777777" w:rsidR="00ED54F6" w:rsidRPr="00434AD9" w:rsidRDefault="00ED54F6" w:rsidP="00ED54F6">
            <w:pPr>
              <w:pStyle w:val="Tabletext"/>
            </w:pPr>
            <w:r w:rsidRPr="00434AD9">
              <w:t>N/A</w:t>
            </w:r>
          </w:p>
        </w:tc>
      </w:tr>
      <w:tr w:rsidR="00ED54F6" w:rsidRPr="006856DB" w14:paraId="4758A10A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A4AB5AB" w14:textId="2ED588BA" w:rsidR="00ED54F6" w:rsidRPr="00434AD9" w:rsidDel="0028228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0</w:t>
            </w:r>
            <w:r w:rsidR="003567F2"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64F10FE" w14:textId="77777777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Business (Personal Financial Planning).</w:t>
            </w:r>
          </w:p>
          <w:p w14:paraId="2F284C32" w14:textId="5DC6301A" w:rsidR="00ED54F6" w:rsidRPr="00434AD9" w:rsidRDefault="00ED54F6" w:rsidP="00742013">
            <w:pPr>
              <w:pStyle w:val="notemargin"/>
              <w:rPr>
                <w:rFonts w:eastAsia="Tahoma"/>
              </w:rPr>
            </w:pPr>
            <w:r w:rsidRPr="00434AD9">
              <w:rPr>
                <w:rFonts w:eastAsia="Tahoma"/>
              </w:rPr>
              <w:t>Note:</w:t>
            </w:r>
            <w:r w:rsidRPr="00434AD9">
              <w:rPr>
                <w:rFonts w:eastAsia="Tahoma"/>
              </w:rPr>
              <w:tab/>
              <w:t>This course was previously Master of Personal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7FFE34B" w14:textId="406B29DF" w:rsidR="00ED54F6" w:rsidRPr="00434AD9" w:rsidRDefault="00ED54F6" w:rsidP="00ED54F6">
            <w:pPr>
              <w:pStyle w:val="Tabletext"/>
            </w:pPr>
            <w:r w:rsidRPr="00434AD9">
              <w:t>during and after Semester 2, 2002 and before the end of Semester 2, 2012.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5869FBD" w14:textId="77777777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28AAFE1D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FIN5412 Financial Planning;</w:t>
            </w:r>
          </w:p>
          <w:p w14:paraId="42E359F4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FIN5414 Managed Investments;</w:t>
            </w:r>
          </w:p>
          <w:p w14:paraId="26FEC10E" w14:textId="77777777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FIN5415 Superannuation and Retirement Planning;</w:t>
            </w:r>
          </w:p>
          <w:p w14:paraId="164100A4" w14:textId="77777777" w:rsidR="00ED54F6" w:rsidRPr="00434AD9" w:rsidRDefault="00ED54F6" w:rsidP="00AD3239">
            <w:pPr>
              <w:pStyle w:val="Tablea"/>
            </w:pPr>
            <w:r w:rsidRPr="00434AD9">
              <w:t>(d)</w:t>
            </w:r>
            <w:r w:rsidRPr="00434AD9">
              <w:tab/>
              <w:t>FIN5416 Insurance Markets and Products;</w:t>
            </w:r>
          </w:p>
          <w:p w14:paraId="56C26327" w14:textId="77777777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FIN8102 Global Financial Markets;</w:t>
            </w:r>
          </w:p>
          <w:p w14:paraId="7A62A542" w14:textId="50EB0190" w:rsidR="00ED54F6" w:rsidRPr="00434AD9" w:rsidRDefault="00ED54F6" w:rsidP="00A52BE0">
            <w:pPr>
              <w:pStyle w:val="Tablea"/>
            </w:pPr>
            <w:r w:rsidRPr="00434AD9">
              <w:t>(f)</w:t>
            </w:r>
            <w:r w:rsidRPr="00434AD9">
              <w:tab/>
              <w:t xml:space="preserve">FIN8103 Investment Management </w:t>
            </w:r>
            <w:proofErr w:type="gramStart"/>
            <w:r w:rsidRPr="00434AD9">
              <w:t>Strategies;</w:t>
            </w:r>
            <w:r w:rsidR="004407E7">
              <w:t>*</w:t>
            </w:r>
            <w:proofErr w:type="gramEnd"/>
          </w:p>
          <w:p w14:paraId="356AC9DE" w14:textId="77777777" w:rsidR="00ED54F6" w:rsidRPr="00434AD9" w:rsidRDefault="00ED54F6" w:rsidP="00A52BE0">
            <w:pPr>
              <w:pStyle w:val="Tablea"/>
            </w:pPr>
            <w:r w:rsidRPr="00434AD9">
              <w:t>(g)</w:t>
            </w:r>
            <w:r w:rsidRPr="00434AD9">
              <w:tab/>
              <w:t>FIN8107 Financial Risk Management;</w:t>
            </w:r>
          </w:p>
          <w:p w14:paraId="5CCF0AE9" w14:textId="62A7E1C7" w:rsidR="00ED54F6" w:rsidRPr="00434AD9" w:rsidRDefault="00ED54F6" w:rsidP="004A5F59">
            <w:pPr>
              <w:pStyle w:val="Tablea"/>
            </w:pPr>
            <w:r w:rsidRPr="00434AD9">
              <w:t>(h)</w:t>
            </w:r>
            <w:r w:rsidRPr="00434AD9">
              <w:tab/>
              <w:t xml:space="preserve">LAW5201 / LAW5206 Commercial </w:t>
            </w:r>
            <w:proofErr w:type="gramStart"/>
            <w:r w:rsidRPr="00434AD9">
              <w:t>Law;</w:t>
            </w:r>
            <w:r w:rsidR="004407E7">
              <w:t>*</w:t>
            </w:r>
            <w:proofErr w:type="gramEnd"/>
          </w:p>
          <w:p w14:paraId="0DE26E81" w14:textId="77777777" w:rsidR="00ED54F6" w:rsidRPr="00434AD9" w:rsidRDefault="00ED54F6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LAW5230 Taxation Law;</w:t>
            </w:r>
          </w:p>
          <w:p w14:paraId="6BFA755D" w14:textId="77777777" w:rsidR="00ED54F6" w:rsidRPr="00434AD9" w:rsidRDefault="00ED54F6">
            <w:pPr>
              <w:pStyle w:val="Tablea"/>
            </w:pPr>
            <w:r w:rsidRPr="00434AD9">
              <w:t>(j)</w:t>
            </w:r>
            <w:r w:rsidRPr="00434AD9">
              <w:tab/>
              <w:t>ACC5502 Accounting for Managers.</w:t>
            </w:r>
          </w:p>
          <w:p w14:paraId="6EBF98DF" w14:textId="6C3E7B02" w:rsidR="00A50253" w:rsidRPr="00434AD9" w:rsidRDefault="00A50253" w:rsidP="00FA1949">
            <w:pPr>
              <w:pStyle w:val="notemargin"/>
            </w:pPr>
            <w:bookmarkStart w:id="12" w:name="OLE_LINK7"/>
            <w:bookmarkStart w:id="13" w:name="OLE_LINK8"/>
            <w:bookmarkStart w:id="14" w:name="OLE_LINK9"/>
            <w:r w:rsidRPr="00434AD9">
              <w:t>*</w:t>
            </w:r>
            <w:r w:rsidR="004407E7">
              <w:tab/>
            </w:r>
            <w:r w:rsidRPr="00434AD9">
              <w:t xml:space="preserve">Elective </w:t>
            </w:r>
            <w:bookmarkEnd w:id="12"/>
            <w:bookmarkEnd w:id="13"/>
            <w:bookmarkEnd w:id="14"/>
            <w:r w:rsidR="004407E7" w:rsidRPr="00434AD9">
              <w:t>courses of study.</w:t>
            </w:r>
          </w:p>
        </w:tc>
      </w:tr>
      <w:tr w:rsidR="00ED54F6" w:rsidRPr="006856DB" w14:paraId="5A1DAC68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71D6A06" w14:textId="500899DB" w:rsidR="00ED54F6" w:rsidRPr="00434AD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0</w:t>
            </w:r>
            <w:r w:rsidR="003567F2"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E795353" w14:textId="68AF3B93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Business Administration (Personal 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F7E8D9D" w14:textId="38538A6E" w:rsidR="00ED54F6" w:rsidRPr="00434AD9" w:rsidRDefault="00ED54F6" w:rsidP="00ED54F6">
            <w:pPr>
              <w:pStyle w:val="Tabletext"/>
            </w:pPr>
            <w:r w:rsidRPr="00434AD9">
              <w:t>during and after Semester 2, 2008 and before the end of Semester 2, 2011.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D43FEBD" w14:textId="5D58933A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64909B8F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FIN5412 Financial Planning;</w:t>
            </w:r>
          </w:p>
          <w:p w14:paraId="1AACA361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FIN5414Managed Investments;</w:t>
            </w:r>
          </w:p>
          <w:p w14:paraId="6C047F53" w14:textId="77777777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FIN5415 Superannuation and Retirement Planning;</w:t>
            </w:r>
          </w:p>
          <w:p w14:paraId="0395911C" w14:textId="77777777" w:rsidR="00ED54F6" w:rsidRPr="00434AD9" w:rsidRDefault="00ED54F6" w:rsidP="00AD3239">
            <w:pPr>
              <w:pStyle w:val="Tablea"/>
            </w:pPr>
            <w:r w:rsidRPr="00434AD9">
              <w:t>(d)</w:t>
            </w:r>
            <w:r w:rsidRPr="00434AD9">
              <w:tab/>
              <w:t>FIN5416 Insurance Markets and Products;</w:t>
            </w:r>
          </w:p>
          <w:p w14:paraId="1BEC9FB0" w14:textId="75033DB3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 xml:space="preserve">LAW5230 Taxation </w:t>
            </w:r>
            <w:proofErr w:type="gramStart"/>
            <w:r w:rsidRPr="00434AD9">
              <w:t>Law;</w:t>
            </w:r>
            <w:r w:rsidR="004407E7">
              <w:t>*</w:t>
            </w:r>
            <w:proofErr w:type="gramEnd"/>
          </w:p>
          <w:p w14:paraId="5FB6E579" w14:textId="77777777" w:rsidR="00ED54F6" w:rsidRPr="00434AD9" w:rsidRDefault="00ED54F6" w:rsidP="00A52BE0">
            <w:pPr>
              <w:pStyle w:val="Tablea"/>
            </w:pPr>
            <w:r w:rsidRPr="00434AD9">
              <w:lastRenderedPageBreak/>
              <w:t>(f)</w:t>
            </w:r>
            <w:r w:rsidRPr="00434AD9">
              <w:tab/>
              <w:t>LAW5503 Australian Law and Business;</w:t>
            </w:r>
          </w:p>
          <w:p w14:paraId="21049999" w14:textId="3EB332DB" w:rsidR="004407E7" w:rsidRPr="008C277F" w:rsidRDefault="00ED54F6" w:rsidP="004407E7">
            <w:pPr>
              <w:pStyle w:val="Tablea"/>
            </w:pPr>
            <w:r w:rsidRPr="00434AD9">
              <w:t>(g)</w:t>
            </w:r>
            <w:r w:rsidRPr="00434AD9">
              <w:tab/>
              <w:t>ACC5502 Accounting for Managers.</w:t>
            </w:r>
            <w:r w:rsidR="004407E7" w:rsidRPr="008C277F">
              <w:t xml:space="preserve"> </w:t>
            </w:r>
          </w:p>
          <w:p w14:paraId="750BA09D" w14:textId="09DD840C" w:rsidR="00A50253" w:rsidRPr="00434AD9" w:rsidRDefault="004407E7" w:rsidP="00A52BE0">
            <w:pPr>
              <w:pStyle w:val="Tablea"/>
            </w:pPr>
            <w:r w:rsidRPr="008C277F">
              <w:t>*</w:t>
            </w:r>
            <w:r>
              <w:tab/>
            </w:r>
            <w:r w:rsidRPr="008C277F">
              <w:t xml:space="preserve">Elective </w:t>
            </w:r>
            <w:r w:rsidRPr="00434AD9">
              <w:t>course</w:t>
            </w:r>
            <w:r w:rsidRPr="008C277F">
              <w:t xml:space="preserve"> of study.</w:t>
            </w:r>
          </w:p>
        </w:tc>
      </w:tr>
      <w:tr w:rsidR="00ED54F6" w:rsidRPr="006856DB" w14:paraId="26825244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69D06" w14:textId="1862DF63" w:rsidR="00ED54F6" w:rsidRPr="00434AD9" w:rsidRDefault="00ED54F6" w:rsidP="00434AD9">
            <w:pPr>
              <w:pStyle w:val="Tabletext"/>
            </w:pPr>
            <w:r w:rsidRPr="00434AD9">
              <w:lastRenderedPageBreak/>
              <w:t>1</w:t>
            </w:r>
            <w:r w:rsidR="00BC5E37" w:rsidRPr="00434AD9">
              <w:t>0</w:t>
            </w:r>
            <w:r w:rsidR="003567F2">
              <w:t>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2B7DC" w14:textId="2A14F4C2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Professional Accounting (Personal Financial Planning).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B4541C" w14:textId="5EB8AD18" w:rsidR="00ED54F6" w:rsidRPr="00434AD9" w:rsidRDefault="00ED54F6" w:rsidP="00ED54F6">
            <w:pPr>
              <w:pStyle w:val="Tabletext"/>
            </w:pPr>
            <w:r w:rsidRPr="00434AD9">
              <w:t>during and after Semester 2, 2008 and before the end of Semester 2, 2011.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51DC6E" w14:textId="00FE8468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2826CE3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FIN5412 Financial Planning;</w:t>
            </w:r>
          </w:p>
          <w:p w14:paraId="6097FCEE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FIN5414 Managed Investments;</w:t>
            </w:r>
          </w:p>
          <w:p w14:paraId="41CF26B5" w14:textId="77777777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FIN5415 Superannuation and Retirement Planning;</w:t>
            </w:r>
          </w:p>
          <w:p w14:paraId="430CBBFB" w14:textId="77777777" w:rsidR="00ED54F6" w:rsidRPr="00434AD9" w:rsidRDefault="00ED54F6" w:rsidP="00AD3239">
            <w:pPr>
              <w:pStyle w:val="Tablea"/>
            </w:pPr>
            <w:r w:rsidRPr="00434AD9">
              <w:t>(d)</w:t>
            </w:r>
            <w:r w:rsidRPr="00434AD9">
              <w:tab/>
              <w:t>FIN5416 Insurance Markets and Products;</w:t>
            </w:r>
          </w:p>
          <w:p w14:paraId="5A9457EF" w14:textId="77777777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LAW5201 Commercial Law;</w:t>
            </w:r>
          </w:p>
          <w:p w14:paraId="07FE5E2B" w14:textId="77777777" w:rsidR="00ED54F6" w:rsidRPr="00434AD9" w:rsidRDefault="00ED54F6" w:rsidP="00A52BE0">
            <w:pPr>
              <w:pStyle w:val="Tablea"/>
            </w:pPr>
            <w:r w:rsidRPr="00434AD9">
              <w:t>(f)</w:t>
            </w:r>
            <w:r w:rsidRPr="00434AD9">
              <w:tab/>
              <w:t>LAW5206 Corporations Law;</w:t>
            </w:r>
          </w:p>
          <w:p w14:paraId="446F5224" w14:textId="337D2E7D" w:rsidR="00ED54F6" w:rsidRPr="00434AD9" w:rsidRDefault="00ED54F6" w:rsidP="00A52BE0">
            <w:pPr>
              <w:pStyle w:val="Tablea"/>
            </w:pPr>
            <w:r w:rsidRPr="00434AD9">
              <w:t>(g)</w:t>
            </w:r>
            <w:r w:rsidRPr="00434AD9">
              <w:tab/>
              <w:t>LAW5230 Law;</w:t>
            </w:r>
          </w:p>
          <w:p w14:paraId="380B59D7" w14:textId="1BF300F1" w:rsidR="00ED54F6" w:rsidRPr="00434AD9" w:rsidRDefault="00ED54F6" w:rsidP="004A5F59">
            <w:pPr>
              <w:pStyle w:val="Tablea"/>
            </w:pPr>
            <w:r w:rsidRPr="00434AD9">
              <w:t>(h)</w:t>
            </w:r>
            <w:r w:rsidRPr="00434AD9">
              <w:tab/>
              <w:t>ACC5202 Accounting.</w:t>
            </w:r>
          </w:p>
        </w:tc>
      </w:tr>
      <w:tr w:rsidR="00ED54F6" w:rsidRPr="006856DB" w14:paraId="79E63231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EF80C3" w14:textId="77777777" w:rsidR="00ED54F6" w:rsidRPr="00434AD9" w:rsidRDefault="00ED54F6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2B6CB1" w14:textId="77777777" w:rsidR="00ED54F6" w:rsidRPr="00FA1949" w:rsidRDefault="00ED54F6" w:rsidP="00ED54F6">
            <w:pPr>
              <w:pStyle w:val="Tabletext"/>
              <w:rPr>
                <w:rFonts w:eastAsia="Tahoma"/>
                <w:b/>
                <w:i/>
              </w:rPr>
            </w:pPr>
            <w:r w:rsidRPr="00434AD9">
              <w:rPr>
                <w:b/>
                <w:i/>
              </w:rPr>
              <w:t>University of the Sunshine Coast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F59074" w14:textId="77777777" w:rsidR="00ED54F6" w:rsidRPr="00434AD9" w:rsidRDefault="00ED54F6" w:rsidP="00ED54F6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B376ED" w14:textId="77777777" w:rsidR="00ED54F6" w:rsidRPr="00434AD9" w:rsidRDefault="00ED54F6" w:rsidP="00ED54F6">
            <w:pPr>
              <w:pStyle w:val="Tabletext"/>
            </w:pPr>
          </w:p>
        </w:tc>
      </w:tr>
      <w:tr w:rsidR="00ED54F6" w:rsidRPr="006856DB" w14:paraId="34BD7819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F2088AD" w14:textId="2420870C" w:rsidR="00ED54F6" w:rsidRPr="00434AD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0</w:t>
            </w:r>
            <w:r w:rsidR="003567F2"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E280686" w14:textId="77777777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08F2CEE" w14:textId="0EE9A60A" w:rsidR="00ED54F6" w:rsidRPr="00434AD9" w:rsidRDefault="00ED54F6" w:rsidP="00ED54F6">
            <w:pPr>
              <w:pStyle w:val="Tabletext"/>
            </w:pPr>
            <w:r w:rsidRPr="00434AD9">
              <w:t>between 1 January 200</w:t>
            </w:r>
            <w:r w:rsidR="00690760" w:rsidRPr="00434AD9">
              <w:t>0</w:t>
            </w:r>
            <w:r w:rsidRPr="00434AD9">
              <w:t xml:space="preserve"> and 30 November 2011.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FBB6FD0" w14:textId="77777777" w:rsidR="00ED54F6" w:rsidRPr="00434AD9" w:rsidRDefault="00ED54F6" w:rsidP="00ED54F6">
            <w:pPr>
              <w:pStyle w:val="Tabletext"/>
            </w:pPr>
            <w:r w:rsidRPr="00434AD9">
              <w:t>N/A</w:t>
            </w:r>
          </w:p>
        </w:tc>
      </w:tr>
      <w:tr w:rsidR="00ED54F6" w:rsidRPr="006856DB" w14:paraId="438232B4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8EFDFD" w14:textId="34937678" w:rsidR="00ED54F6" w:rsidRPr="00434AD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0</w:t>
            </w:r>
            <w:r w:rsidR="003567F2">
              <w:t>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2802B" w14:textId="3F2A39A9" w:rsidR="00ED54F6" w:rsidRPr="00434AD9" w:rsidRDefault="00ED54F6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EBC060" w14:textId="7FAC245A" w:rsidR="00ED54F6" w:rsidRPr="00434AD9" w:rsidRDefault="00ED54F6" w:rsidP="00ED54F6">
            <w:pPr>
              <w:pStyle w:val="Tabletext"/>
            </w:pPr>
            <w:r w:rsidRPr="00434AD9">
              <w:t xml:space="preserve">during or after Semester </w:t>
            </w:r>
            <w:r w:rsidR="00690760" w:rsidRPr="00434AD9">
              <w:t>1</w:t>
            </w:r>
            <w:r w:rsidRPr="00434AD9">
              <w:t>, 2001 and before the end of Semester 2, 2011.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E14CE3" w14:textId="77777777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14F9CA0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FIN710 Superannuation and Retirement Planning;</w:t>
            </w:r>
          </w:p>
          <w:p w14:paraId="663858D9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BUS704 Corporate Finance;</w:t>
            </w:r>
          </w:p>
          <w:p w14:paraId="1AB57BEA" w14:textId="77777777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FIN712 Taxation Planning and Estate Planning;</w:t>
            </w:r>
          </w:p>
          <w:p w14:paraId="3F5F8158" w14:textId="77777777" w:rsidR="00ED54F6" w:rsidRPr="00434AD9" w:rsidRDefault="00ED54F6" w:rsidP="00AD3239">
            <w:pPr>
              <w:pStyle w:val="Tablea"/>
            </w:pPr>
            <w:r w:rsidRPr="00434AD9">
              <w:t>(d)</w:t>
            </w:r>
            <w:r w:rsidRPr="00434AD9">
              <w:tab/>
              <w:t>FIN711 Financial Plan Development, Consulting and Negotiation;</w:t>
            </w:r>
          </w:p>
          <w:p w14:paraId="4DF1F5CB" w14:textId="77777777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FIN720 Financial and Investment Planning;</w:t>
            </w:r>
          </w:p>
          <w:p w14:paraId="783FD2AD" w14:textId="566F4B01" w:rsidR="00ED54F6" w:rsidRPr="00434AD9" w:rsidRDefault="00ED54F6" w:rsidP="00A52BE0">
            <w:pPr>
              <w:pStyle w:val="Tablea"/>
            </w:pPr>
            <w:r w:rsidRPr="00434AD9">
              <w:t>(f)</w:t>
            </w:r>
            <w:r w:rsidRPr="00434AD9">
              <w:tab/>
              <w:t>FIN721 Risk Management and Insurance Planning.</w:t>
            </w:r>
          </w:p>
        </w:tc>
      </w:tr>
      <w:tr w:rsidR="00ED54F6" w:rsidRPr="006856DB" w14:paraId="1B8CFDF0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B52262" w14:textId="77777777" w:rsidR="00ED54F6" w:rsidRPr="00434AD9" w:rsidRDefault="00ED54F6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4F87F" w14:textId="77777777" w:rsidR="00ED54F6" w:rsidRPr="00FA1949" w:rsidRDefault="00ED54F6" w:rsidP="00ED54F6">
            <w:pPr>
              <w:pStyle w:val="Tabletext"/>
              <w:keepNext/>
              <w:rPr>
                <w:rFonts w:eastAsia="Tahoma"/>
                <w:b/>
                <w:i/>
              </w:rPr>
            </w:pPr>
            <w:r w:rsidRPr="00434AD9">
              <w:rPr>
                <w:b/>
                <w:i/>
              </w:rPr>
              <w:t>Western Sydney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EDF361" w14:textId="77777777" w:rsidR="00ED54F6" w:rsidRPr="00434AD9" w:rsidRDefault="00ED54F6" w:rsidP="00ED54F6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9EC8E0" w14:textId="77777777" w:rsidR="00ED54F6" w:rsidRPr="00434AD9" w:rsidRDefault="00ED54F6" w:rsidP="00ED54F6">
            <w:pPr>
              <w:pStyle w:val="Tabletext"/>
            </w:pPr>
          </w:p>
        </w:tc>
      </w:tr>
      <w:tr w:rsidR="00ED54F6" w:rsidRPr="006856DB" w14:paraId="29F51E5B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AF69B62" w14:textId="38CBDB63" w:rsidR="00ED54F6" w:rsidRPr="00434AD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0</w:t>
            </w:r>
            <w:r w:rsidR="003567F2"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1B3C51C" w14:textId="77777777" w:rsidR="00ED54F6" w:rsidRPr="00434AD9" w:rsidRDefault="00ED54F6" w:rsidP="00ED54F6">
            <w:pPr>
              <w:pStyle w:val="Tabletext"/>
            </w:pPr>
            <w:r w:rsidRPr="00434AD9">
              <w:t>Each of the following:</w:t>
            </w:r>
          </w:p>
          <w:p w14:paraId="589D9A16" w14:textId="77777777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 xml:space="preserve">Master of Commerce </w:t>
            </w:r>
            <w:r w:rsidRPr="00434AD9">
              <w:lastRenderedPageBreak/>
              <w:t>(Financial Planning);</w:t>
            </w:r>
          </w:p>
          <w:p w14:paraId="312D32CE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Master of Financial Planning.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E02E97F" w14:textId="77777777" w:rsidR="00ED54F6" w:rsidRPr="00434AD9" w:rsidRDefault="00ED54F6" w:rsidP="00ED54F6">
            <w:pPr>
              <w:pStyle w:val="Tabletext"/>
            </w:pPr>
            <w:r w:rsidRPr="00434AD9">
              <w:lastRenderedPageBreak/>
              <w:t>at any time after 1 January 2015.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0C46CC0" w14:textId="77777777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A8CE3C2" w14:textId="77777777" w:rsidR="00ED54F6" w:rsidRPr="00434AD9" w:rsidRDefault="00ED54F6" w:rsidP="00BB31C9">
            <w:pPr>
              <w:pStyle w:val="Tablea"/>
            </w:pPr>
            <w:r w:rsidRPr="00434AD9">
              <w:lastRenderedPageBreak/>
              <w:t>(a)</w:t>
            </w:r>
            <w:r w:rsidRPr="00434AD9">
              <w:tab/>
              <w:t>200866 Principles of Financial Planning;</w:t>
            </w:r>
          </w:p>
          <w:p w14:paraId="1A0A536F" w14:textId="77777777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200870 Insurance and Risk Management;</w:t>
            </w:r>
          </w:p>
          <w:p w14:paraId="192F8784" w14:textId="77777777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200868 Investment Planning;</w:t>
            </w:r>
          </w:p>
          <w:p w14:paraId="4F6EA3A6" w14:textId="77777777" w:rsidR="00ED54F6" w:rsidRPr="00434AD9" w:rsidRDefault="00ED54F6" w:rsidP="00AD3239">
            <w:pPr>
              <w:pStyle w:val="Tablea"/>
            </w:pPr>
            <w:r w:rsidRPr="00434AD9">
              <w:t>(d)</w:t>
            </w:r>
            <w:r w:rsidRPr="00434AD9">
              <w:tab/>
              <w:t>200867 Superannuation;</w:t>
            </w:r>
          </w:p>
          <w:p w14:paraId="62890932" w14:textId="77777777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200869 Principles of Taxation;</w:t>
            </w:r>
          </w:p>
          <w:p w14:paraId="3E32A09A" w14:textId="77777777" w:rsidR="00ED54F6" w:rsidRPr="00434AD9" w:rsidRDefault="00ED54F6" w:rsidP="00A52BE0">
            <w:pPr>
              <w:pStyle w:val="Tablea"/>
            </w:pPr>
            <w:r w:rsidRPr="00434AD9">
              <w:t>(f)</w:t>
            </w:r>
            <w:r w:rsidRPr="00434AD9">
              <w:tab/>
              <w:t>200432 Commercial Law;</w:t>
            </w:r>
          </w:p>
          <w:p w14:paraId="3747FAD4" w14:textId="77777777" w:rsidR="00ED54F6" w:rsidRPr="00434AD9" w:rsidRDefault="00ED54F6" w:rsidP="00A52BE0">
            <w:pPr>
              <w:pStyle w:val="Tablea"/>
            </w:pPr>
            <w:r w:rsidRPr="00434AD9">
              <w:t>(g)</w:t>
            </w:r>
            <w:r w:rsidRPr="00434AD9">
              <w:tab/>
              <w:t>200871 Planning for Retirement;</w:t>
            </w:r>
          </w:p>
          <w:p w14:paraId="5F6E6A69" w14:textId="77777777" w:rsidR="00ED54F6" w:rsidRPr="00434AD9" w:rsidRDefault="00ED54F6" w:rsidP="004A5F59">
            <w:pPr>
              <w:pStyle w:val="Tablea"/>
            </w:pPr>
            <w:r w:rsidRPr="00434AD9">
              <w:t>(h)</w:t>
            </w:r>
            <w:r w:rsidRPr="00434AD9">
              <w:tab/>
              <w:t>Research Project or Internship.</w:t>
            </w:r>
          </w:p>
        </w:tc>
      </w:tr>
      <w:tr w:rsidR="00ED54F6" w:rsidRPr="006856DB" w14:paraId="061C705A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B9A453A" w14:textId="09FB842A" w:rsidR="00ED54F6" w:rsidRPr="00434AD9" w:rsidRDefault="00ED54F6" w:rsidP="00434AD9">
            <w:pPr>
              <w:pStyle w:val="Tabletext"/>
            </w:pPr>
            <w:r w:rsidRPr="00434AD9">
              <w:lastRenderedPageBreak/>
              <w:t>1</w:t>
            </w:r>
            <w:r w:rsidR="00BC5E37" w:rsidRPr="00434AD9">
              <w:t>0</w:t>
            </w:r>
            <w:r w:rsidR="003567F2"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85E9671" w14:textId="0AD97B11" w:rsidR="00ED54F6" w:rsidRPr="00434AD9" w:rsidRDefault="00ED54F6" w:rsidP="00ED54F6">
            <w:pPr>
              <w:pStyle w:val="Tabletext"/>
            </w:pPr>
            <w:r w:rsidRPr="00434AD9">
              <w:rPr>
                <w:rFonts w:eastAsia="Tahoma"/>
              </w:rPr>
              <w:t>Master of Commerce (Financial Planning).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FBE34C2" w14:textId="40FB1C90" w:rsidR="00ED54F6" w:rsidRPr="00434AD9" w:rsidRDefault="00ED54F6" w:rsidP="00ED54F6">
            <w:pPr>
              <w:pStyle w:val="Tabletext"/>
            </w:pPr>
            <w:r w:rsidRPr="00434AD9">
              <w:t>during or after 1996 and</w:t>
            </w:r>
            <w:r w:rsidR="00742013" w:rsidRPr="00434AD9">
              <w:t xml:space="preserve"> before</w:t>
            </w:r>
            <w:r w:rsidRPr="00434AD9">
              <w:t xml:space="preserve"> 31 December 2014.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4EFAC9CC" w14:textId="77777777" w:rsidR="00ED54F6" w:rsidRPr="00434AD9" w:rsidRDefault="00ED54F6" w:rsidP="00ED54F6">
            <w:pPr>
              <w:pStyle w:val="Tabletext"/>
            </w:pPr>
            <w:r w:rsidRPr="00434AD9">
              <w:t>N/A</w:t>
            </w:r>
          </w:p>
        </w:tc>
      </w:tr>
      <w:tr w:rsidR="00ED54F6" w:rsidRPr="006856DB" w14:paraId="3CE64193" w14:textId="77777777" w:rsidTr="00FA1949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EDEF1F" w14:textId="1109EF4A" w:rsidR="00ED54F6" w:rsidRPr="00434AD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0</w:t>
            </w:r>
            <w:r w:rsidR="003567F2">
              <w:t>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FB38C6" w14:textId="38F5F580" w:rsidR="00ED54F6" w:rsidRPr="00434AD9" w:rsidRDefault="00ED54F6" w:rsidP="00FA1949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Stockbroking and Financial Advising.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DECD4" w14:textId="50C5C1F5" w:rsidR="00ED54F6" w:rsidRPr="00434AD9" w:rsidRDefault="00ED54F6" w:rsidP="00ED54F6">
            <w:pPr>
              <w:pStyle w:val="Tabletext"/>
            </w:pPr>
            <w:r w:rsidRPr="00434AD9">
              <w:t>during or after May 2018 and before the end of May 2021.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C0F16F" w14:textId="43864FAA" w:rsidR="00ED54F6" w:rsidRPr="00434AD9" w:rsidRDefault="00ED54F6" w:rsidP="00ED54F6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46692801" w14:textId="452918C4" w:rsidR="00ED54F6" w:rsidRPr="00434AD9" w:rsidRDefault="00ED54F6" w:rsidP="00BB31C9">
            <w:pPr>
              <w:pStyle w:val="Tablea"/>
            </w:pPr>
            <w:r w:rsidRPr="00434AD9">
              <w:t>(a)</w:t>
            </w:r>
            <w:r w:rsidRPr="00434AD9">
              <w:tab/>
              <w:t>200986 Financial Products and Markets;</w:t>
            </w:r>
          </w:p>
          <w:p w14:paraId="44F99D4F" w14:textId="487094F8" w:rsidR="00ED54F6" w:rsidRPr="00434AD9" w:rsidRDefault="00ED54F6" w:rsidP="00BB31C9">
            <w:pPr>
              <w:pStyle w:val="Tablea"/>
            </w:pPr>
            <w:r w:rsidRPr="00434AD9">
              <w:t>(b)</w:t>
            </w:r>
            <w:r w:rsidRPr="00434AD9">
              <w:tab/>
              <w:t>200987 Financial Adviser Communication Skills;</w:t>
            </w:r>
          </w:p>
          <w:p w14:paraId="615EBF3F" w14:textId="473F028B" w:rsidR="00ED54F6" w:rsidRPr="00434AD9" w:rsidRDefault="00ED54F6" w:rsidP="00BB31C9">
            <w:pPr>
              <w:pStyle w:val="Tablea"/>
            </w:pPr>
            <w:r w:rsidRPr="00434AD9">
              <w:t>(c)</w:t>
            </w:r>
            <w:r w:rsidRPr="00434AD9">
              <w:tab/>
              <w:t>200426 Corporate Finance;</w:t>
            </w:r>
          </w:p>
          <w:p w14:paraId="3714C275" w14:textId="0CBC6234" w:rsidR="00ED54F6" w:rsidRPr="00434AD9" w:rsidRDefault="00ED54F6" w:rsidP="00AD3239">
            <w:pPr>
              <w:pStyle w:val="Tablea"/>
            </w:pPr>
            <w:r w:rsidRPr="00434AD9">
              <w:t>(d)</w:t>
            </w:r>
            <w:r w:rsidRPr="00434AD9">
              <w:tab/>
              <w:t>200432 Commercial Law;</w:t>
            </w:r>
          </w:p>
          <w:p w14:paraId="71CE0CC5" w14:textId="40D6C496" w:rsidR="00ED54F6" w:rsidRPr="00434AD9" w:rsidRDefault="00ED54F6" w:rsidP="00A52BE0">
            <w:pPr>
              <w:pStyle w:val="Tablea"/>
            </w:pPr>
            <w:r w:rsidRPr="00434AD9">
              <w:t>(e)</w:t>
            </w:r>
            <w:r w:rsidRPr="00434AD9">
              <w:tab/>
              <w:t>200867 Superannuation;</w:t>
            </w:r>
          </w:p>
          <w:p w14:paraId="3274C56B" w14:textId="575160C4" w:rsidR="00ED54F6" w:rsidRPr="00434AD9" w:rsidRDefault="00ED54F6" w:rsidP="00A52BE0">
            <w:pPr>
              <w:pStyle w:val="Tablea"/>
            </w:pPr>
            <w:r w:rsidRPr="00434AD9">
              <w:t>(f)</w:t>
            </w:r>
            <w:r w:rsidRPr="00434AD9">
              <w:tab/>
              <w:t>200867 Principles of Taxation;</w:t>
            </w:r>
          </w:p>
          <w:p w14:paraId="44C65537" w14:textId="5E0DD0CD" w:rsidR="00ED54F6" w:rsidRPr="00434AD9" w:rsidRDefault="00ED54F6" w:rsidP="00A52BE0">
            <w:pPr>
              <w:pStyle w:val="Tablea"/>
            </w:pPr>
            <w:r w:rsidRPr="00434AD9">
              <w:t>(g)</w:t>
            </w:r>
            <w:r w:rsidRPr="00434AD9">
              <w:tab/>
              <w:t>200870 Insurance and Risk Management;</w:t>
            </w:r>
          </w:p>
          <w:p w14:paraId="4A9798D0" w14:textId="77777777" w:rsidR="00ED54F6" w:rsidRPr="00434AD9" w:rsidRDefault="00ED54F6" w:rsidP="004A5F59">
            <w:pPr>
              <w:pStyle w:val="Tablea"/>
            </w:pPr>
            <w:r w:rsidRPr="00434AD9">
              <w:t>(h)</w:t>
            </w:r>
            <w:r w:rsidRPr="00434AD9">
              <w:tab/>
              <w:t>201002 Estate Planning;</w:t>
            </w:r>
          </w:p>
          <w:p w14:paraId="07BFF36E" w14:textId="66BAC295" w:rsidR="00ED54F6" w:rsidRPr="00434AD9" w:rsidRDefault="00ED54F6">
            <w:pPr>
              <w:pStyle w:val="Tablea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51168 Funds Management and Portfolio Selection;</w:t>
            </w:r>
          </w:p>
          <w:p w14:paraId="69EA6B45" w14:textId="2A147E78" w:rsidR="00ED54F6" w:rsidRPr="00434AD9" w:rsidRDefault="00ED54F6">
            <w:pPr>
              <w:pStyle w:val="Tablea"/>
            </w:pPr>
            <w:r w:rsidRPr="00434AD9">
              <w:t>(j)</w:t>
            </w:r>
            <w:r w:rsidRPr="00434AD9">
              <w:tab/>
              <w:t>51212 Security Analysis and Portfolio Theory;</w:t>
            </w:r>
          </w:p>
          <w:p w14:paraId="5AF652A3" w14:textId="77777777" w:rsidR="00ED54F6" w:rsidRPr="00434AD9" w:rsidRDefault="00ED54F6">
            <w:pPr>
              <w:pStyle w:val="Tablea"/>
            </w:pPr>
            <w:r w:rsidRPr="00434AD9">
              <w:t>(k)</w:t>
            </w:r>
            <w:r w:rsidRPr="00434AD9">
              <w:tab/>
              <w:t>either:</w:t>
            </w:r>
          </w:p>
          <w:p w14:paraId="0545DD02" w14:textId="77777777" w:rsidR="00ED54F6" w:rsidRPr="00434AD9" w:rsidRDefault="00ED54F6" w:rsidP="00D87187">
            <w:pPr>
              <w:pStyle w:val="Tablei"/>
            </w:pPr>
            <w:r w:rsidRPr="00434AD9">
              <w:t>(</w:t>
            </w:r>
            <w:proofErr w:type="spellStart"/>
            <w:r w:rsidRPr="00434AD9">
              <w:t>i</w:t>
            </w:r>
            <w:proofErr w:type="spellEnd"/>
            <w:r w:rsidRPr="00434AD9">
              <w:t>)</w:t>
            </w:r>
            <w:r w:rsidRPr="00434AD9">
              <w:tab/>
              <w:t>200872 Contemporary Issues in Taxation; or</w:t>
            </w:r>
          </w:p>
          <w:p w14:paraId="61222BA1" w14:textId="61E9A2B9" w:rsidR="00ED54F6" w:rsidRPr="00434AD9" w:rsidRDefault="00ED54F6">
            <w:pPr>
              <w:pStyle w:val="Tablei"/>
            </w:pPr>
            <w:r w:rsidRPr="00434AD9">
              <w:t>(ii)</w:t>
            </w:r>
            <w:r w:rsidRPr="00434AD9">
              <w:tab/>
              <w:t>511698 Derivatives;</w:t>
            </w:r>
          </w:p>
          <w:p w14:paraId="76F09919" w14:textId="53101EA4" w:rsidR="00ED54F6" w:rsidRPr="00434AD9" w:rsidRDefault="00ED54F6" w:rsidP="00BB31C9">
            <w:pPr>
              <w:pStyle w:val="Tablea"/>
            </w:pPr>
            <w:r w:rsidRPr="00434AD9">
              <w:t>(l)</w:t>
            </w:r>
            <w:r w:rsidRPr="00434AD9">
              <w:tab/>
              <w:t>200960 Statement of Advice Research Project;</w:t>
            </w:r>
          </w:p>
          <w:p w14:paraId="4633663E" w14:textId="5452FB3D" w:rsidR="00ED54F6" w:rsidRPr="00434AD9" w:rsidRDefault="00ED54F6" w:rsidP="00BB31C9">
            <w:pPr>
              <w:pStyle w:val="Tablea"/>
            </w:pPr>
            <w:r w:rsidRPr="00434AD9">
              <w:t>(m)51168 Funds Management and Portfolio Selection.</w:t>
            </w:r>
          </w:p>
        </w:tc>
      </w:tr>
      <w:tr w:rsidR="003A0A29" w:rsidRPr="006856DB" w14:paraId="5DB17780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D4489" w14:textId="2C746613" w:rsidR="003A0A29" w:rsidRPr="00434AD9" w:rsidRDefault="00BC5E37" w:rsidP="00434AD9">
            <w:pPr>
              <w:pStyle w:val="Tabletext"/>
            </w:pPr>
            <w:r w:rsidRPr="00434AD9">
              <w:t>1</w:t>
            </w:r>
            <w:r w:rsidR="003567F2">
              <w:t>10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FB0F9D" w14:textId="1009772F" w:rsidR="003A0A29" w:rsidRPr="00434AD9" w:rsidRDefault="00BC5E37" w:rsidP="00ED54F6">
            <w:pPr>
              <w:pStyle w:val="Tabletext"/>
              <w:rPr>
                <w:rFonts w:eastAsia="Tahoma"/>
              </w:rPr>
            </w:pPr>
            <w:r w:rsidRPr="00434AD9">
              <w:rPr>
                <w:rFonts w:eastAsia="Tahoma"/>
              </w:rPr>
              <w:t>Master of Financial Planning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92DDB0" w14:textId="562DF0EF" w:rsidR="003A0A29" w:rsidRPr="00434AD9" w:rsidRDefault="00BC5E37" w:rsidP="00ED54F6">
            <w:pPr>
              <w:pStyle w:val="Tabletext"/>
            </w:pPr>
            <w:r w:rsidRPr="00434AD9">
              <w:t>from December 2018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245CE4" w14:textId="77777777" w:rsidR="00BC5E37" w:rsidRPr="00434AD9" w:rsidRDefault="00BC5E37" w:rsidP="00BC5E37">
            <w:pPr>
              <w:pStyle w:val="Tabletext"/>
            </w:pPr>
            <w:r w:rsidRPr="00434AD9">
              <w:t>The relevant provider completed or completes the following courses of study as part of the degree program:</w:t>
            </w:r>
          </w:p>
          <w:p w14:paraId="06CA15AE" w14:textId="58BC0427" w:rsidR="00BC5E37" w:rsidRPr="00434AD9" w:rsidRDefault="004407E7" w:rsidP="00781287">
            <w:pPr>
              <w:pStyle w:val="Tablea"/>
            </w:pPr>
            <w:r>
              <w:lastRenderedPageBreak/>
              <w:t>(a)</w:t>
            </w:r>
            <w:r>
              <w:tab/>
            </w:r>
            <w:r w:rsidR="00BC5E37" w:rsidRPr="00434AD9">
              <w:t>Communication and Ethics for Financial Planners</w:t>
            </w:r>
            <w:r>
              <w:t>;</w:t>
            </w:r>
          </w:p>
          <w:p w14:paraId="11AE7002" w14:textId="3FF83C09" w:rsidR="00BC5E37" w:rsidRPr="00434AD9" w:rsidRDefault="004407E7" w:rsidP="00781287">
            <w:pPr>
              <w:pStyle w:val="Tablea"/>
            </w:pPr>
            <w:r>
              <w:t>(b)</w:t>
            </w:r>
            <w:r>
              <w:tab/>
            </w:r>
            <w:r w:rsidR="00BC5E37" w:rsidRPr="00434AD9">
              <w:t>Commercial law</w:t>
            </w:r>
            <w:r>
              <w:t>;</w:t>
            </w:r>
          </w:p>
          <w:p w14:paraId="6C0BAE40" w14:textId="4E157A4C" w:rsidR="00BC5E37" w:rsidRPr="00434AD9" w:rsidRDefault="004407E7" w:rsidP="00781287">
            <w:pPr>
              <w:pStyle w:val="Tablea"/>
            </w:pPr>
            <w:r>
              <w:t>(c)</w:t>
            </w:r>
            <w:r>
              <w:tab/>
            </w:r>
            <w:r w:rsidR="00BC5E37" w:rsidRPr="00434AD9">
              <w:t>Principles of Financial Planning</w:t>
            </w:r>
            <w:r>
              <w:t>;</w:t>
            </w:r>
          </w:p>
          <w:p w14:paraId="1728CFEE" w14:textId="3ACF0BDA" w:rsidR="00BC5E37" w:rsidRPr="00434AD9" w:rsidRDefault="004407E7" w:rsidP="00781287">
            <w:pPr>
              <w:pStyle w:val="Tablea"/>
            </w:pPr>
            <w:r>
              <w:t>(d)</w:t>
            </w:r>
            <w:r>
              <w:tab/>
            </w:r>
            <w:r w:rsidR="00BC5E37" w:rsidRPr="00434AD9">
              <w:t>Investment Planning</w:t>
            </w:r>
            <w:r>
              <w:t>;</w:t>
            </w:r>
          </w:p>
          <w:p w14:paraId="13BD888C" w14:textId="3F18162C" w:rsidR="00BC5E37" w:rsidRPr="00434AD9" w:rsidRDefault="004407E7" w:rsidP="00781287">
            <w:pPr>
              <w:pStyle w:val="Tablea"/>
            </w:pPr>
            <w:r>
              <w:t>(e)</w:t>
            </w:r>
            <w:r>
              <w:tab/>
            </w:r>
            <w:r w:rsidR="00BC5E37" w:rsidRPr="00434AD9">
              <w:t>Principles of Taxation</w:t>
            </w:r>
            <w:r>
              <w:t>;</w:t>
            </w:r>
          </w:p>
          <w:p w14:paraId="692C2757" w14:textId="71029CFD" w:rsidR="00BC5E37" w:rsidRPr="00434AD9" w:rsidRDefault="004407E7" w:rsidP="00781287">
            <w:pPr>
              <w:pStyle w:val="Tablea"/>
            </w:pPr>
            <w:r>
              <w:t>(f)</w:t>
            </w:r>
            <w:r>
              <w:tab/>
            </w:r>
            <w:r w:rsidR="00BC5E37" w:rsidRPr="00434AD9">
              <w:t>Superannuation</w:t>
            </w:r>
            <w:r>
              <w:t>;</w:t>
            </w:r>
          </w:p>
          <w:p w14:paraId="5DEE358E" w14:textId="1A1776CB" w:rsidR="00BC5E37" w:rsidRPr="00434AD9" w:rsidRDefault="004407E7" w:rsidP="00781287">
            <w:pPr>
              <w:pStyle w:val="Tablea"/>
            </w:pPr>
            <w:r>
              <w:t>(g)</w:t>
            </w:r>
            <w:r>
              <w:tab/>
            </w:r>
            <w:r w:rsidR="00BC5E37" w:rsidRPr="00434AD9">
              <w:t>Insurance and Risk Management</w:t>
            </w:r>
            <w:r>
              <w:t>;</w:t>
            </w:r>
          </w:p>
          <w:p w14:paraId="16897995" w14:textId="1135174D" w:rsidR="00BC5E37" w:rsidRPr="00434AD9" w:rsidRDefault="004407E7" w:rsidP="00781287">
            <w:pPr>
              <w:pStyle w:val="Tablea"/>
            </w:pPr>
            <w:r>
              <w:t>(h)</w:t>
            </w:r>
            <w:r>
              <w:tab/>
            </w:r>
            <w:r w:rsidR="00BC5E37" w:rsidRPr="00434AD9">
              <w:t>Planning for Retirement</w:t>
            </w:r>
            <w:r>
              <w:t>;</w:t>
            </w:r>
          </w:p>
          <w:p w14:paraId="3309F94F" w14:textId="69A16594" w:rsidR="00BC5E37" w:rsidRPr="00434AD9" w:rsidRDefault="004407E7" w:rsidP="00781287">
            <w:pPr>
              <w:pStyle w:val="Tablea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BC5E37" w:rsidRPr="00434AD9">
              <w:t>Funds Management and portfolio Selection</w:t>
            </w:r>
            <w:r>
              <w:t>;</w:t>
            </w:r>
          </w:p>
          <w:p w14:paraId="20AE1DAC" w14:textId="0AF51283" w:rsidR="00BC5E37" w:rsidRPr="00434AD9" w:rsidRDefault="004407E7" w:rsidP="00FA1949">
            <w:pPr>
              <w:pStyle w:val="Tablea"/>
            </w:pPr>
            <w:r>
              <w:t>(j)</w:t>
            </w:r>
            <w:r>
              <w:tab/>
            </w:r>
            <w:r w:rsidR="00BC5E37" w:rsidRPr="00434AD9">
              <w:t>Contemporary issues in taxation</w:t>
            </w:r>
            <w:r>
              <w:t>;</w:t>
            </w:r>
          </w:p>
          <w:p w14:paraId="52B51E62" w14:textId="480098F7" w:rsidR="00BC5E37" w:rsidRPr="00434AD9" w:rsidRDefault="004407E7" w:rsidP="00781287">
            <w:pPr>
              <w:pStyle w:val="Tablea"/>
            </w:pPr>
            <w:r>
              <w:t>(k)</w:t>
            </w:r>
            <w:r>
              <w:tab/>
            </w:r>
            <w:r w:rsidR="00BC5E37" w:rsidRPr="00434AD9">
              <w:t>Financial Planning Research Project</w:t>
            </w:r>
            <w:r>
              <w:t>;</w:t>
            </w:r>
          </w:p>
          <w:p w14:paraId="594F991B" w14:textId="7B2B8D63" w:rsidR="003A0A29" w:rsidRPr="00434AD9" w:rsidRDefault="004407E7" w:rsidP="00781287">
            <w:pPr>
              <w:pStyle w:val="Tablea"/>
            </w:pPr>
            <w:r>
              <w:t>(l)</w:t>
            </w:r>
            <w:r>
              <w:tab/>
            </w:r>
            <w:r w:rsidR="00BC5E37" w:rsidRPr="00434AD9">
              <w:t>Statement of Advice Research Project</w:t>
            </w:r>
            <w:r>
              <w:t>.</w:t>
            </w:r>
          </w:p>
        </w:tc>
      </w:tr>
      <w:tr w:rsidR="00ED54F6" w:rsidRPr="006856DB" w14:paraId="67AA90BE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0FCAF8" w14:textId="36CD1720" w:rsidR="00ED54F6" w:rsidRPr="00434AD9" w:rsidRDefault="00ED54F6" w:rsidP="00434AD9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EA2C03" w14:textId="50DBF923" w:rsidR="00ED54F6" w:rsidRPr="00FA1949" w:rsidRDefault="00ED54F6" w:rsidP="00ED54F6">
            <w:pPr>
              <w:pStyle w:val="Tabletext"/>
              <w:keepNext/>
              <w:spacing w:before="120"/>
            </w:pPr>
            <w:r w:rsidRPr="00434AD9">
              <w:rPr>
                <w:b/>
                <w:i/>
              </w:rPr>
              <w:t>Financial Services Institute of Australasia</w:t>
            </w:r>
            <w:r w:rsidRPr="00FA1949">
              <w:br/>
            </w:r>
            <w:r w:rsidRPr="00434AD9">
              <w:t xml:space="preserve">(formerly Securities Institute </w:t>
            </w:r>
            <w:r w:rsidR="008A46AB" w:rsidRPr="00434AD9">
              <w:t>Australia</w:t>
            </w:r>
            <w:r w:rsidRPr="00434AD9"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A75778" w14:textId="77777777" w:rsidR="00ED54F6" w:rsidRPr="00434AD9" w:rsidRDefault="00ED54F6" w:rsidP="00ED54F6">
            <w:pPr>
              <w:pStyle w:val="Tabletext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D35683" w14:textId="77777777" w:rsidR="00ED54F6" w:rsidRPr="00434AD9" w:rsidRDefault="00ED54F6" w:rsidP="00ED54F6">
            <w:pPr>
              <w:pStyle w:val="Tabletext"/>
            </w:pPr>
          </w:p>
        </w:tc>
      </w:tr>
      <w:tr w:rsidR="00ED54F6" w:rsidRPr="00572621" w14:paraId="1C727DA5" w14:textId="77777777" w:rsidTr="00483DFB">
        <w:trPr>
          <w:gridBefore w:val="1"/>
          <w:wBefore w:w="29" w:type="dxa"/>
        </w:trPr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57FA8DC" w14:textId="21F19C64" w:rsidR="00ED54F6" w:rsidRPr="00434AD9" w:rsidRDefault="00ED54F6" w:rsidP="00434AD9">
            <w:pPr>
              <w:pStyle w:val="Tabletext"/>
            </w:pPr>
            <w:r w:rsidRPr="00434AD9">
              <w:t>1</w:t>
            </w:r>
            <w:r w:rsidR="00BC5E37" w:rsidRPr="00434AD9">
              <w:t>1</w:t>
            </w:r>
            <w:r w:rsidR="003567F2">
              <w:t>1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D7DBF9C" w14:textId="77777777" w:rsidR="00ED54F6" w:rsidRPr="00572621" w:rsidRDefault="00ED54F6" w:rsidP="00ED54F6">
            <w:pPr>
              <w:pStyle w:val="Tabletext"/>
            </w:pPr>
            <w:r w:rsidRPr="00572621">
              <w:rPr>
                <w:rFonts w:eastAsia="Tahoma"/>
              </w:rPr>
              <w:t>Gradua</w:t>
            </w:r>
            <w:r>
              <w:rPr>
                <w:rFonts w:eastAsia="Tahoma"/>
              </w:rPr>
              <w:t>te Diploma of Financial Planning.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2CACA6" w14:textId="0E7D389E" w:rsidR="00ED54F6" w:rsidRPr="00572621" w:rsidRDefault="00ED54F6" w:rsidP="00ED54F6">
            <w:pPr>
              <w:pStyle w:val="Tabletext"/>
            </w:pPr>
            <w:r>
              <w:t>at any time.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E82224" w14:textId="77777777" w:rsidR="00ED54F6" w:rsidRPr="00572621" w:rsidRDefault="00ED54F6" w:rsidP="00ED54F6">
            <w:pPr>
              <w:pStyle w:val="Tabletext"/>
            </w:pPr>
            <w:r w:rsidRPr="00572621">
              <w:t>The course was completed by 31 December 2008</w:t>
            </w:r>
            <w:r>
              <w:t>.</w:t>
            </w:r>
          </w:p>
        </w:tc>
      </w:tr>
    </w:tbl>
    <w:p w14:paraId="28EA8C30" w14:textId="77777777" w:rsidR="002D4188" w:rsidRDefault="002D4188" w:rsidP="00A70B13">
      <w:pPr>
        <w:rPr>
          <w:lang w:eastAsia="en-AU"/>
        </w:rPr>
      </w:pPr>
    </w:p>
    <w:sectPr w:rsidR="002D4188" w:rsidSect="00483DFB">
      <w:headerReference w:type="default" r:id="rId20"/>
      <w:footerReference w:type="even" r:id="rId21"/>
      <w:footerReference w:type="default" r:id="rId22"/>
      <w:type w:val="oddPage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87DF" w14:textId="77777777" w:rsidR="00FA1949" w:rsidRDefault="00FA1949" w:rsidP="00715914">
      <w:pPr>
        <w:spacing w:line="240" w:lineRule="auto"/>
      </w:pPr>
      <w:r>
        <w:separator/>
      </w:r>
    </w:p>
  </w:endnote>
  <w:endnote w:type="continuationSeparator" w:id="0">
    <w:p w14:paraId="7C48BBC3" w14:textId="77777777" w:rsidR="00FA1949" w:rsidRDefault="00FA1949" w:rsidP="00715914">
      <w:pPr>
        <w:spacing w:line="240" w:lineRule="auto"/>
      </w:pPr>
      <w:r>
        <w:continuationSeparator/>
      </w:r>
    </w:p>
  </w:endnote>
  <w:endnote w:type="continuationNotice" w:id="1">
    <w:p w14:paraId="14098940" w14:textId="77777777" w:rsidR="00FA1949" w:rsidRDefault="00FA19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5EE4" w14:textId="77777777" w:rsidR="00FA1949" w:rsidRPr="00E33C1C" w:rsidRDefault="00FA194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1949" w14:paraId="1BFA71CA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1F164A" w14:textId="77777777" w:rsidR="00FA1949" w:rsidRDefault="00FA1949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A6D6F9" w14:textId="77777777" w:rsidR="00FA1949" w:rsidRPr="004E1307" w:rsidRDefault="00FA1949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56085">
            <w:rPr>
              <w:i/>
              <w:noProof/>
              <w:sz w:val="18"/>
            </w:rPr>
            <w:t>Corporations (Relevant Providers Degrees, Qualifications and Courses Standard)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891C9E0" w14:textId="77777777" w:rsidR="00FA1949" w:rsidRDefault="00FA1949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FA1949" w14:paraId="0A1EF2C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1EC1CEF" w14:textId="77777777" w:rsidR="00FA1949" w:rsidRDefault="00FA1949" w:rsidP="00A369E3">
          <w:pPr>
            <w:jc w:val="right"/>
            <w:rPr>
              <w:sz w:val="18"/>
            </w:rPr>
          </w:pPr>
        </w:p>
      </w:tc>
    </w:tr>
  </w:tbl>
  <w:p w14:paraId="6053F915" w14:textId="77777777" w:rsidR="00FA1949" w:rsidRPr="00ED79B6" w:rsidRDefault="00FA1949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8CBD" w14:textId="77777777" w:rsidR="00FA1949" w:rsidRPr="00E33C1C" w:rsidRDefault="00FA194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FA1949" w14:paraId="2BD60DD3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541145" w14:textId="77777777" w:rsidR="00FA1949" w:rsidRDefault="00FA194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E27390B" w14:textId="77777777" w:rsidR="00FA1949" w:rsidRDefault="00FA1949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56085">
            <w:rPr>
              <w:i/>
              <w:noProof/>
              <w:sz w:val="18"/>
            </w:rPr>
            <w:t>Corporations (Relevant Providers Degrees, Qualifications and Courses Standard)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1C41E96" w14:textId="77777777" w:rsidR="00FA1949" w:rsidRDefault="00FA1949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A1949" w14:paraId="3922678F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DDD2D5F" w14:textId="77777777" w:rsidR="00FA1949" w:rsidRDefault="00FA1949" w:rsidP="00A369E3">
          <w:pPr>
            <w:rPr>
              <w:sz w:val="18"/>
            </w:rPr>
          </w:pPr>
        </w:p>
      </w:tc>
    </w:tr>
  </w:tbl>
  <w:p w14:paraId="77EBAED0" w14:textId="77777777" w:rsidR="00FA1949" w:rsidRPr="00ED79B6" w:rsidRDefault="00FA1949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5EF3" w14:textId="7F666DB7" w:rsidR="00FA1949" w:rsidRPr="00E33C1C" w:rsidRDefault="00FA1949" w:rsidP="007A367B">
    <w:pPr>
      <w:spacing w:line="0" w:lineRule="atLeast"/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3E71" w14:textId="77777777" w:rsidR="00FA1949" w:rsidRPr="002B0EA5" w:rsidRDefault="00FA1949" w:rsidP="001D5C6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A1949" w14:paraId="39E4EDAF" w14:textId="77777777" w:rsidTr="001D5C69">
      <w:tc>
        <w:tcPr>
          <w:tcW w:w="365" w:type="pct"/>
        </w:tcPr>
        <w:p w14:paraId="6F6F637E" w14:textId="77777777" w:rsidR="00FA1949" w:rsidRDefault="00FA1949" w:rsidP="001D5C6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F48CEF0" w14:textId="77777777" w:rsidR="00FA1949" w:rsidRDefault="00FA1949" w:rsidP="001D5C6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56085">
            <w:rPr>
              <w:i/>
              <w:noProof/>
              <w:sz w:val="18"/>
            </w:rPr>
            <w:t>Corporations (Relevant Providers Degrees, Qualifications and Courses Standard)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73791E6" w14:textId="77777777" w:rsidR="00FA1949" w:rsidRDefault="00FA1949" w:rsidP="001D5C69">
          <w:pPr>
            <w:spacing w:line="0" w:lineRule="atLeast"/>
            <w:jc w:val="right"/>
            <w:rPr>
              <w:sz w:val="18"/>
            </w:rPr>
          </w:pPr>
        </w:p>
      </w:tc>
    </w:tr>
    <w:tr w:rsidR="00FA1949" w14:paraId="11759D8F" w14:textId="77777777" w:rsidTr="001D5C69">
      <w:tc>
        <w:tcPr>
          <w:tcW w:w="5000" w:type="pct"/>
          <w:gridSpan w:val="3"/>
        </w:tcPr>
        <w:p w14:paraId="1E7F3735" w14:textId="77777777" w:rsidR="00FA1949" w:rsidRDefault="00FA1949" w:rsidP="001D5C69">
          <w:pPr>
            <w:jc w:val="right"/>
            <w:rPr>
              <w:sz w:val="18"/>
            </w:rPr>
          </w:pPr>
        </w:p>
      </w:tc>
    </w:tr>
  </w:tbl>
  <w:p w14:paraId="682A3E5B" w14:textId="77777777" w:rsidR="00FA1949" w:rsidRPr="00ED79B6" w:rsidRDefault="00FA1949" w:rsidP="001D5C6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5C60" w14:textId="4C6284B7" w:rsidR="00FA1949" w:rsidRPr="002B0EA5" w:rsidRDefault="00FA1949" w:rsidP="001D5C6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A1949" w14:paraId="649A65F9" w14:textId="77777777" w:rsidTr="001D5C69">
      <w:tc>
        <w:tcPr>
          <w:tcW w:w="947" w:type="pct"/>
        </w:tcPr>
        <w:p w14:paraId="51478DAA" w14:textId="77777777" w:rsidR="00FA1949" w:rsidRDefault="00FA1949" w:rsidP="001D5C6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11294D7" w14:textId="6AB8DCAA" w:rsidR="00FA1949" w:rsidRDefault="00FA1949" w:rsidP="001D5C6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22716">
            <w:rPr>
              <w:i/>
              <w:noProof/>
              <w:sz w:val="18"/>
            </w:rPr>
            <w:t>Corporations (Relevant Providers Degrees, Qualifications and Courses Standard)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0E4CD08" w14:textId="77777777" w:rsidR="00FA1949" w:rsidRDefault="00FA1949" w:rsidP="001D5C6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608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6F0692" w14:textId="47B43825" w:rsidR="00FA1949" w:rsidRPr="00ED79B6" w:rsidRDefault="00FA1949" w:rsidP="001D5C6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B546" w14:textId="77777777" w:rsidR="00FA1949" w:rsidRDefault="00FA194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5536" w14:textId="25C957FF" w:rsidR="00FA1949" w:rsidRPr="002B0EA5" w:rsidRDefault="00FA1949" w:rsidP="001D5C6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A1949" w14:paraId="2DD08647" w14:textId="77777777" w:rsidTr="001D5C69">
      <w:tc>
        <w:tcPr>
          <w:tcW w:w="365" w:type="pct"/>
        </w:tcPr>
        <w:p w14:paraId="4B7F0076" w14:textId="77777777" w:rsidR="00FA1949" w:rsidRDefault="00FA1949" w:rsidP="001D5C6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6085">
            <w:rPr>
              <w:i/>
              <w:noProof/>
              <w:sz w:val="18"/>
            </w:rPr>
            <w:t>34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24194D8" w14:textId="00EC166E" w:rsidR="00FA1949" w:rsidRDefault="00FA1949" w:rsidP="001D5C6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22716">
            <w:rPr>
              <w:i/>
              <w:noProof/>
              <w:sz w:val="18"/>
            </w:rPr>
            <w:t>Corporations (Relevant Providers Degrees, Qualifications and Courses Standard)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8F8047B" w14:textId="77777777" w:rsidR="00FA1949" w:rsidRDefault="00FA1949" w:rsidP="001D5C69">
          <w:pPr>
            <w:spacing w:line="0" w:lineRule="atLeast"/>
            <w:jc w:val="right"/>
            <w:rPr>
              <w:sz w:val="18"/>
            </w:rPr>
          </w:pPr>
        </w:p>
      </w:tc>
    </w:tr>
  </w:tbl>
  <w:p w14:paraId="2528C76B" w14:textId="2A82E56B" w:rsidR="00FA1949" w:rsidRPr="00ED79B6" w:rsidRDefault="00FA1949" w:rsidP="001D5C69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DA1B" w14:textId="38418B1C" w:rsidR="00FA1949" w:rsidRPr="002B0EA5" w:rsidRDefault="00FA1949" w:rsidP="001D5C6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A1949" w14:paraId="0231744A" w14:textId="77777777" w:rsidTr="001D5C69">
      <w:tc>
        <w:tcPr>
          <w:tcW w:w="947" w:type="pct"/>
        </w:tcPr>
        <w:p w14:paraId="11F726A3" w14:textId="77777777" w:rsidR="00FA1949" w:rsidRDefault="00FA1949" w:rsidP="001D5C6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191F32F" w14:textId="342E0450" w:rsidR="00FA1949" w:rsidRDefault="00FA1949" w:rsidP="001D5C6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22716">
            <w:rPr>
              <w:i/>
              <w:noProof/>
              <w:sz w:val="18"/>
            </w:rPr>
            <w:t>Corporations (Relevant Providers Degrees, Qualifications and Courses Standard)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72B4636" w14:textId="35397C97" w:rsidR="00FA1949" w:rsidRDefault="00FA1949" w:rsidP="001D5C6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6085">
            <w:rPr>
              <w:i/>
              <w:noProof/>
              <w:sz w:val="18"/>
            </w:rPr>
            <w:t>35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205B042" w14:textId="1EEFCC76" w:rsidR="00FA1949" w:rsidRPr="00ED79B6" w:rsidRDefault="00FA1949" w:rsidP="001D5C6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F7AC" w14:textId="77777777" w:rsidR="00FA1949" w:rsidRDefault="00FA1949" w:rsidP="00715914">
      <w:pPr>
        <w:spacing w:line="240" w:lineRule="auto"/>
      </w:pPr>
      <w:r>
        <w:separator/>
      </w:r>
    </w:p>
  </w:footnote>
  <w:footnote w:type="continuationSeparator" w:id="0">
    <w:p w14:paraId="383A86A0" w14:textId="77777777" w:rsidR="00FA1949" w:rsidRDefault="00FA1949" w:rsidP="00715914">
      <w:pPr>
        <w:spacing w:line="240" w:lineRule="auto"/>
      </w:pPr>
      <w:r>
        <w:continuationSeparator/>
      </w:r>
    </w:p>
  </w:footnote>
  <w:footnote w:type="continuationNotice" w:id="1">
    <w:p w14:paraId="104A9469" w14:textId="77777777" w:rsidR="00FA1949" w:rsidRDefault="00FA19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086D" w14:textId="77777777" w:rsidR="00FA1949" w:rsidRPr="005F1388" w:rsidRDefault="00FA1949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BF63" w14:textId="77777777" w:rsidR="00FA1949" w:rsidRPr="005F1388" w:rsidRDefault="00FA194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B598" w14:textId="178BF786" w:rsidR="00FA1949" w:rsidRDefault="00FA1949" w:rsidP="00715914">
    <w:pPr>
      <w:rPr>
        <w:sz w:val="20"/>
      </w:rPr>
    </w:pPr>
  </w:p>
  <w:p w14:paraId="7BA8565E" w14:textId="77777777" w:rsidR="00FA1949" w:rsidRDefault="00FA1949" w:rsidP="00715914">
    <w:pPr>
      <w:rPr>
        <w:sz w:val="20"/>
      </w:rPr>
    </w:pPr>
  </w:p>
  <w:p w14:paraId="04063F4D" w14:textId="77777777" w:rsidR="00FA1949" w:rsidRPr="007A1328" w:rsidRDefault="00FA1949" w:rsidP="00715914">
    <w:pPr>
      <w:rPr>
        <w:b/>
        <w:sz w:val="24"/>
      </w:rPr>
    </w:pPr>
  </w:p>
  <w:p w14:paraId="7EB716DB" w14:textId="55DC2010" w:rsidR="00FA1949" w:rsidRPr="007A1328" w:rsidRDefault="00FA1949" w:rsidP="00D6537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>Section</w:t>
    </w:r>
    <w:r w:rsidRPr="007A1328">
      <w:rPr>
        <w:sz w:val="24"/>
      </w:rPr>
      <w:t xml:space="preserve"> </w:t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22716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FC50" w14:textId="77777777" w:rsidR="00FA1949" w:rsidRPr="007A1328" w:rsidRDefault="00FA1949" w:rsidP="00715914">
    <w:pPr>
      <w:jc w:val="right"/>
      <w:rPr>
        <w:sz w:val="20"/>
      </w:rPr>
    </w:pPr>
  </w:p>
  <w:p w14:paraId="5DC15BA2" w14:textId="6FA394D6" w:rsidR="00FA1949" w:rsidRPr="007A1328" w:rsidRDefault="00FA1949" w:rsidP="00715914">
    <w:pPr>
      <w:jc w:val="right"/>
      <w:rPr>
        <w:b/>
        <w:sz w:val="24"/>
      </w:rPr>
    </w:pPr>
  </w:p>
  <w:p w14:paraId="5DE53622" w14:textId="77430815" w:rsidR="00FA1949" w:rsidRPr="007A1328" w:rsidRDefault="00FA1949" w:rsidP="00D6537E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EA04" w14:textId="77777777" w:rsidR="00FA1949" w:rsidRDefault="00FA194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15DF" w14:textId="7A8A46C1" w:rsidR="00FA1949" w:rsidRDefault="00FA1949" w:rsidP="00F87835">
    <w:pPr>
      <w:jc w:val="right"/>
      <w:rPr>
        <w:sz w:val="20"/>
      </w:rPr>
    </w:pPr>
  </w:p>
  <w:p w14:paraId="6C6CDAD5" w14:textId="77777777" w:rsidR="00FA1949" w:rsidRDefault="00FA1949" w:rsidP="00F87835">
    <w:pPr>
      <w:jc w:val="right"/>
      <w:rPr>
        <w:sz w:val="20"/>
      </w:rPr>
    </w:pPr>
  </w:p>
  <w:p w14:paraId="271420E1" w14:textId="77777777" w:rsidR="00FA1949" w:rsidRPr="007A1328" w:rsidRDefault="00FA1949" w:rsidP="00F87835">
    <w:pPr>
      <w:jc w:val="right"/>
      <w:rPr>
        <w:b/>
        <w:sz w:val="24"/>
      </w:rPr>
    </w:pPr>
  </w:p>
  <w:p w14:paraId="4A3E292F" w14:textId="679A4FFB" w:rsidR="00FA1949" w:rsidRPr="007A1328" w:rsidRDefault="00FA1949" w:rsidP="00F8783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</w:t>
    </w:r>
    <w:r w:rsidRPr="00F87835">
      <w:rPr>
        <w:sz w:val="24"/>
      </w:rPr>
      <w:t xml:space="preserve">  </w:t>
    </w:r>
    <w:r>
      <w:rPr>
        <w:sz w:val="24"/>
      </w:rPr>
      <w:fldChar w:fldCharType="begin"/>
    </w:r>
    <w:r>
      <w:rPr>
        <w:sz w:val="24"/>
      </w:rPr>
      <w:instrText xml:space="preserve"> STYLEREF  CharSectno  \* MERGEFORMAT </w:instrText>
    </w:r>
    <w:r w:rsidR="00A22716">
      <w:rPr>
        <w:sz w:val="24"/>
      </w:rPr>
      <w:fldChar w:fldCharType="separate"/>
    </w:r>
    <w:r w:rsidR="00A22716">
      <w:rPr>
        <w:noProof/>
        <w:sz w:val="24"/>
      </w:rPr>
      <w:t>5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889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28E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EC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CAC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4E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69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E6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D63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C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21736"/>
    <w:multiLevelType w:val="hybridMultilevel"/>
    <w:tmpl w:val="1CD8E0A2"/>
    <w:lvl w:ilvl="0" w:tplc="4B3A7E30">
      <w:start w:val="1"/>
      <w:numFmt w:val="lowerRoman"/>
      <w:lvlText w:val="(%1)"/>
      <w:lvlJc w:val="left"/>
      <w:pPr>
        <w:ind w:left="1800" w:hanging="360"/>
      </w:pPr>
      <w:rPr>
        <w:rFonts w:ascii="Montserrat Light" w:eastAsia="Calibri" w:hAnsi="Montserrat Light" w:cs="Calibri" w:hint="default"/>
        <w:spacing w:val="-1"/>
        <w:w w:val="100"/>
        <w:sz w:val="18"/>
        <w:szCs w:val="21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E7313"/>
    <w:multiLevelType w:val="hybridMultilevel"/>
    <w:tmpl w:val="DD083CD6"/>
    <w:lvl w:ilvl="0" w:tplc="125CAE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083629"/>
    <w:multiLevelType w:val="hybridMultilevel"/>
    <w:tmpl w:val="82A21D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4" w15:restartNumberingAfterBreak="0">
    <w:nsid w:val="12950636"/>
    <w:multiLevelType w:val="hybridMultilevel"/>
    <w:tmpl w:val="0E78745E"/>
    <w:lvl w:ilvl="0" w:tplc="AC48E2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0179D9"/>
    <w:multiLevelType w:val="hybridMultilevel"/>
    <w:tmpl w:val="84A059C6"/>
    <w:lvl w:ilvl="0" w:tplc="A864B4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B8718E"/>
    <w:multiLevelType w:val="hybridMultilevel"/>
    <w:tmpl w:val="E7EC103C"/>
    <w:lvl w:ilvl="0" w:tplc="8530F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D35BC5"/>
    <w:multiLevelType w:val="hybridMultilevel"/>
    <w:tmpl w:val="A420D1F0"/>
    <w:lvl w:ilvl="0" w:tplc="A5B0F7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DA66E9"/>
    <w:multiLevelType w:val="hybridMultilevel"/>
    <w:tmpl w:val="A5622916"/>
    <w:lvl w:ilvl="0" w:tplc="34B6892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6" w:hanging="360"/>
      </w:pPr>
    </w:lvl>
    <w:lvl w:ilvl="2" w:tplc="0C09001B" w:tentative="1">
      <w:start w:val="1"/>
      <w:numFmt w:val="lowerRoman"/>
      <w:lvlText w:val="%3."/>
      <w:lvlJc w:val="right"/>
      <w:pPr>
        <w:ind w:left="2336" w:hanging="180"/>
      </w:pPr>
    </w:lvl>
    <w:lvl w:ilvl="3" w:tplc="0C09000F" w:tentative="1">
      <w:start w:val="1"/>
      <w:numFmt w:val="decimal"/>
      <w:lvlText w:val="%4."/>
      <w:lvlJc w:val="left"/>
      <w:pPr>
        <w:ind w:left="3056" w:hanging="360"/>
      </w:pPr>
    </w:lvl>
    <w:lvl w:ilvl="4" w:tplc="0C090019" w:tentative="1">
      <w:start w:val="1"/>
      <w:numFmt w:val="lowerLetter"/>
      <w:lvlText w:val="%5."/>
      <w:lvlJc w:val="left"/>
      <w:pPr>
        <w:ind w:left="3776" w:hanging="360"/>
      </w:pPr>
    </w:lvl>
    <w:lvl w:ilvl="5" w:tplc="0C09001B" w:tentative="1">
      <w:start w:val="1"/>
      <w:numFmt w:val="lowerRoman"/>
      <w:lvlText w:val="%6."/>
      <w:lvlJc w:val="right"/>
      <w:pPr>
        <w:ind w:left="4496" w:hanging="180"/>
      </w:pPr>
    </w:lvl>
    <w:lvl w:ilvl="6" w:tplc="0C09000F" w:tentative="1">
      <w:start w:val="1"/>
      <w:numFmt w:val="decimal"/>
      <w:lvlText w:val="%7."/>
      <w:lvlJc w:val="left"/>
      <w:pPr>
        <w:ind w:left="5216" w:hanging="360"/>
      </w:pPr>
    </w:lvl>
    <w:lvl w:ilvl="7" w:tplc="0C090019" w:tentative="1">
      <w:start w:val="1"/>
      <w:numFmt w:val="lowerLetter"/>
      <w:lvlText w:val="%8."/>
      <w:lvlJc w:val="left"/>
      <w:pPr>
        <w:ind w:left="5936" w:hanging="360"/>
      </w:pPr>
    </w:lvl>
    <w:lvl w:ilvl="8" w:tplc="0C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232F0364"/>
    <w:multiLevelType w:val="hybridMultilevel"/>
    <w:tmpl w:val="514E9C2A"/>
    <w:lvl w:ilvl="0" w:tplc="A18E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A367E"/>
    <w:multiLevelType w:val="hybridMultilevel"/>
    <w:tmpl w:val="B8447E9E"/>
    <w:lvl w:ilvl="0" w:tplc="3C3051F6">
      <w:start w:val="2"/>
      <w:numFmt w:val="bullet"/>
      <w:lvlText w:val=""/>
      <w:lvlJc w:val="left"/>
      <w:pPr>
        <w:ind w:left="90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2" w15:restartNumberingAfterBreak="0">
    <w:nsid w:val="2D93215A"/>
    <w:multiLevelType w:val="hybridMultilevel"/>
    <w:tmpl w:val="7268722C"/>
    <w:lvl w:ilvl="0" w:tplc="34B6892A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2E536F62"/>
    <w:multiLevelType w:val="hybridMultilevel"/>
    <w:tmpl w:val="E2627164"/>
    <w:lvl w:ilvl="0" w:tplc="9956E9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923B40"/>
    <w:multiLevelType w:val="hybridMultilevel"/>
    <w:tmpl w:val="9530F688"/>
    <w:lvl w:ilvl="0" w:tplc="7E8C5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6A054D"/>
    <w:multiLevelType w:val="hybridMultilevel"/>
    <w:tmpl w:val="2BBE97DC"/>
    <w:lvl w:ilvl="0" w:tplc="0D0CCD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E70185A"/>
    <w:multiLevelType w:val="hybridMultilevel"/>
    <w:tmpl w:val="96F4A35A"/>
    <w:lvl w:ilvl="0" w:tplc="34B6892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6" w:hanging="360"/>
      </w:pPr>
    </w:lvl>
    <w:lvl w:ilvl="2" w:tplc="0C09001B" w:tentative="1">
      <w:start w:val="1"/>
      <w:numFmt w:val="lowerRoman"/>
      <w:lvlText w:val="%3."/>
      <w:lvlJc w:val="right"/>
      <w:pPr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43607689"/>
    <w:multiLevelType w:val="hybridMultilevel"/>
    <w:tmpl w:val="5232C71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53C8C"/>
    <w:multiLevelType w:val="hybridMultilevel"/>
    <w:tmpl w:val="46E072CA"/>
    <w:lvl w:ilvl="0" w:tplc="A9DCF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029B"/>
    <w:multiLevelType w:val="hybridMultilevel"/>
    <w:tmpl w:val="5182749E"/>
    <w:lvl w:ilvl="0" w:tplc="AC48E2BA">
      <w:start w:val="1"/>
      <w:numFmt w:val="lowerLetter"/>
      <w:lvlText w:val="(%1)"/>
      <w:lvlJc w:val="left"/>
      <w:pPr>
        <w:ind w:left="3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1" w15:restartNumberingAfterBreak="0">
    <w:nsid w:val="4AB707F0"/>
    <w:multiLevelType w:val="hybridMultilevel"/>
    <w:tmpl w:val="82A21D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32" w15:restartNumberingAfterBreak="0">
    <w:nsid w:val="4C8C61A1"/>
    <w:multiLevelType w:val="hybridMultilevel"/>
    <w:tmpl w:val="35B84814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E0C647B"/>
    <w:multiLevelType w:val="hybridMultilevel"/>
    <w:tmpl w:val="4000D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521E47"/>
    <w:multiLevelType w:val="hybridMultilevel"/>
    <w:tmpl w:val="63949802"/>
    <w:lvl w:ilvl="0" w:tplc="B624FB60">
      <w:start w:val="1"/>
      <w:numFmt w:val="lowerLetter"/>
      <w:lvlText w:val="(%1)"/>
      <w:lvlJc w:val="left"/>
      <w:pPr>
        <w:ind w:left="360" w:hanging="360"/>
      </w:pPr>
      <w:rPr>
        <w:rFonts w:hint="default"/>
        <w:spacing w:val="-1"/>
        <w:w w:val="100"/>
        <w:sz w:val="18"/>
        <w:szCs w:val="21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6757EA"/>
    <w:multiLevelType w:val="hybridMultilevel"/>
    <w:tmpl w:val="F81CDC1C"/>
    <w:lvl w:ilvl="0" w:tplc="B624FB60">
      <w:start w:val="1"/>
      <w:numFmt w:val="lowerLetter"/>
      <w:lvlText w:val="(%1)"/>
      <w:lvlJc w:val="left"/>
      <w:pPr>
        <w:ind w:left="720" w:hanging="360"/>
      </w:pPr>
      <w:rPr>
        <w:rFonts w:hint="default"/>
        <w:spacing w:val="-1"/>
        <w:w w:val="100"/>
        <w:sz w:val="18"/>
        <w:szCs w:val="21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A03E8"/>
    <w:multiLevelType w:val="hybridMultilevel"/>
    <w:tmpl w:val="F654A626"/>
    <w:lvl w:ilvl="0" w:tplc="8942136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96" w:hanging="360"/>
      </w:pPr>
    </w:lvl>
    <w:lvl w:ilvl="2" w:tplc="0C09001B" w:tentative="1">
      <w:start w:val="1"/>
      <w:numFmt w:val="lowerRoman"/>
      <w:lvlText w:val="%3."/>
      <w:lvlJc w:val="right"/>
      <w:pPr>
        <w:ind w:left="1616" w:hanging="180"/>
      </w:pPr>
    </w:lvl>
    <w:lvl w:ilvl="3" w:tplc="0C09000F" w:tentative="1">
      <w:start w:val="1"/>
      <w:numFmt w:val="decimal"/>
      <w:lvlText w:val="%4."/>
      <w:lvlJc w:val="left"/>
      <w:pPr>
        <w:ind w:left="2336" w:hanging="360"/>
      </w:pPr>
    </w:lvl>
    <w:lvl w:ilvl="4" w:tplc="0C090019" w:tentative="1">
      <w:start w:val="1"/>
      <w:numFmt w:val="lowerLetter"/>
      <w:lvlText w:val="%5."/>
      <w:lvlJc w:val="left"/>
      <w:pPr>
        <w:ind w:left="3056" w:hanging="360"/>
      </w:pPr>
    </w:lvl>
    <w:lvl w:ilvl="5" w:tplc="0C09001B" w:tentative="1">
      <w:start w:val="1"/>
      <w:numFmt w:val="lowerRoman"/>
      <w:lvlText w:val="%6."/>
      <w:lvlJc w:val="right"/>
      <w:pPr>
        <w:ind w:left="3776" w:hanging="180"/>
      </w:pPr>
    </w:lvl>
    <w:lvl w:ilvl="6" w:tplc="0C09000F" w:tentative="1">
      <w:start w:val="1"/>
      <w:numFmt w:val="decimal"/>
      <w:lvlText w:val="%7."/>
      <w:lvlJc w:val="left"/>
      <w:pPr>
        <w:ind w:left="4496" w:hanging="360"/>
      </w:pPr>
    </w:lvl>
    <w:lvl w:ilvl="7" w:tplc="0C090019" w:tentative="1">
      <w:start w:val="1"/>
      <w:numFmt w:val="lowerLetter"/>
      <w:lvlText w:val="%8."/>
      <w:lvlJc w:val="left"/>
      <w:pPr>
        <w:ind w:left="5216" w:hanging="360"/>
      </w:pPr>
    </w:lvl>
    <w:lvl w:ilvl="8" w:tplc="0C0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7" w15:restartNumberingAfterBreak="0">
    <w:nsid w:val="58D07787"/>
    <w:multiLevelType w:val="hybridMultilevel"/>
    <w:tmpl w:val="83082AC8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 w15:restartNumberingAfterBreak="0">
    <w:nsid w:val="661922B5"/>
    <w:multiLevelType w:val="hybridMultilevel"/>
    <w:tmpl w:val="149C209E"/>
    <w:lvl w:ilvl="0" w:tplc="3E30476A">
      <w:start w:val="2"/>
      <w:numFmt w:val="bullet"/>
      <w:lvlText w:val=""/>
      <w:lvlJc w:val="left"/>
      <w:pPr>
        <w:ind w:left="90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9" w15:restartNumberingAfterBreak="0">
    <w:nsid w:val="6806002B"/>
    <w:multiLevelType w:val="hybridMultilevel"/>
    <w:tmpl w:val="24485E90"/>
    <w:lvl w:ilvl="0" w:tplc="B624FB60">
      <w:start w:val="1"/>
      <w:numFmt w:val="lowerLetter"/>
      <w:lvlText w:val="(%1)"/>
      <w:lvlJc w:val="left"/>
      <w:pPr>
        <w:ind w:left="360" w:hanging="360"/>
      </w:pPr>
      <w:rPr>
        <w:rFonts w:hint="default"/>
        <w:spacing w:val="-1"/>
        <w:w w:val="100"/>
        <w:sz w:val="18"/>
        <w:szCs w:val="21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747700"/>
    <w:multiLevelType w:val="hybridMultilevel"/>
    <w:tmpl w:val="F69C7276"/>
    <w:lvl w:ilvl="0" w:tplc="B624FB60">
      <w:start w:val="1"/>
      <w:numFmt w:val="lowerLetter"/>
      <w:lvlText w:val="(%1)"/>
      <w:lvlJc w:val="left"/>
      <w:pPr>
        <w:ind w:left="284" w:hanging="284"/>
      </w:pPr>
      <w:rPr>
        <w:rFonts w:hint="default"/>
        <w:spacing w:val="-1"/>
        <w:w w:val="100"/>
        <w:sz w:val="18"/>
        <w:szCs w:val="21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025" w:hanging="360"/>
      </w:pPr>
    </w:lvl>
    <w:lvl w:ilvl="2" w:tplc="0C09001B" w:tentative="1">
      <w:start w:val="1"/>
      <w:numFmt w:val="lowerRoman"/>
      <w:lvlText w:val="%3."/>
      <w:lvlJc w:val="right"/>
      <w:pPr>
        <w:ind w:left="1745" w:hanging="180"/>
      </w:pPr>
    </w:lvl>
    <w:lvl w:ilvl="3" w:tplc="0C09000F" w:tentative="1">
      <w:start w:val="1"/>
      <w:numFmt w:val="decimal"/>
      <w:lvlText w:val="%4."/>
      <w:lvlJc w:val="left"/>
      <w:pPr>
        <w:ind w:left="2465" w:hanging="360"/>
      </w:pPr>
    </w:lvl>
    <w:lvl w:ilvl="4" w:tplc="0C090019" w:tentative="1">
      <w:start w:val="1"/>
      <w:numFmt w:val="lowerLetter"/>
      <w:lvlText w:val="%5."/>
      <w:lvlJc w:val="left"/>
      <w:pPr>
        <w:ind w:left="3185" w:hanging="360"/>
      </w:pPr>
    </w:lvl>
    <w:lvl w:ilvl="5" w:tplc="0C09001B" w:tentative="1">
      <w:start w:val="1"/>
      <w:numFmt w:val="lowerRoman"/>
      <w:lvlText w:val="%6."/>
      <w:lvlJc w:val="right"/>
      <w:pPr>
        <w:ind w:left="3905" w:hanging="180"/>
      </w:pPr>
    </w:lvl>
    <w:lvl w:ilvl="6" w:tplc="0C09000F" w:tentative="1">
      <w:start w:val="1"/>
      <w:numFmt w:val="decimal"/>
      <w:lvlText w:val="%7."/>
      <w:lvlJc w:val="left"/>
      <w:pPr>
        <w:ind w:left="4625" w:hanging="360"/>
      </w:pPr>
    </w:lvl>
    <w:lvl w:ilvl="7" w:tplc="0C090019" w:tentative="1">
      <w:start w:val="1"/>
      <w:numFmt w:val="lowerLetter"/>
      <w:lvlText w:val="%8."/>
      <w:lvlJc w:val="left"/>
      <w:pPr>
        <w:ind w:left="5345" w:hanging="360"/>
      </w:pPr>
    </w:lvl>
    <w:lvl w:ilvl="8" w:tplc="0C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41" w15:restartNumberingAfterBreak="0">
    <w:nsid w:val="74D30C36"/>
    <w:multiLevelType w:val="hybridMultilevel"/>
    <w:tmpl w:val="6FCA160A"/>
    <w:lvl w:ilvl="0" w:tplc="B624FB60">
      <w:start w:val="1"/>
      <w:numFmt w:val="lowerLetter"/>
      <w:lvlText w:val="(%1)"/>
      <w:lvlJc w:val="left"/>
      <w:pPr>
        <w:ind w:left="360" w:hanging="360"/>
      </w:pPr>
      <w:rPr>
        <w:rFonts w:hint="default"/>
        <w:spacing w:val="-1"/>
        <w:w w:val="100"/>
        <w:sz w:val="18"/>
        <w:szCs w:val="21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5071FF"/>
    <w:multiLevelType w:val="hybridMultilevel"/>
    <w:tmpl w:val="4AC49794"/>
    <w:lvl w:ilvl="0" w:tplc="B624FB60">
      <w:start w:val="1"/>
      <w:numFmt w:val="lowerLetter"/>
      <w:lvlText w:val="(%1)"/>
      <w:lvlJc w:val="left"/>
      <w:pPr>
        <w:ind w:left="1440" w:hanging="360"/>
      </w:pPr>
      <w:rPr>
        <w:rFonts w:hint="default"/>
        <w:spacing w:val="-1"/>
        <w:w w:val="100"/>
        <w:sz w:val="18"/>
        <w:szCs w:val="21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F454BB"/>
    <w:multiLevelType w:val="hybridMultilevel"/>
    <w:tmpl w:val="968E6970"/>
    <w:lvl w:ilvl="0" w:tplc="84E002E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D85A8E"/>
    <w:multiLevelType w:val="hybridMultilevel"/>
    <w:tmpl w:val="8C0C4756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5" w15:restartNumberingAfterBreak="0">
    <w:nsid w:val="7D0625B4"/>
    <w:multiLevelType w:val="hybridMultilevel"/>
    <w:tmpl w:val="4426EC28"/>
    <w:lvl w:ilvl="0" w:tplc="19F643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BE25FD"/>
    <w:multiLevelType w:val="singleLevel"/>
    <w:tmpl w:val="A7DAE56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47" w15:restartNumberingAfterBreak="0">
    <w:nsid w:val="7E554E72"/>
    <w:multiLevelType w:val="singleLevel"/>
    <w:tmpl w:val="9F58620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16"/>
  </w:num>
  <w:num w:numId="14">
    <w:abstractNumId w:val="32"/>
  </w:num>
  <w:num w:numId="15">
    <w:abstractNumId w:val="27"/>
  </w:num>
  <w:num w:numId="16">
    <w:abstractNumId w:val="37"/>
  </w:num>
  <w:num w:numId="17">
    <w:abstractNumId w:val="19"/>
  </w:num>
  <w:num w:numId="18">
    <w:abstractNumId w:val="22"/>
  </w:num>
  <w:num w:numId="19">
    <w:abstractNumId w:val="44"/>
  </w:num>
  <w:num w:numId="20">
    <w:abstractNumId w:val="33"/>
  </w:num>
  <w:num w:numId="21">
    <w:abstractNumId w:val="20"/>
  </w:num>
  <w:num w:numId="22">
    <w:abstractNumId w:val="29"/>
  </w:num>
  <w:num w:numId="23">
    <w:abstractNumId w:val="45"/>
  </w:num>
  <w:num w:numId="24">
    <w:abstractNumId w:val="12"/>
  </w:num>
  <w:num w:numId="25">
    <w:abstractNumId w:val="47"/>
  </w:num>
  <w:num w:numId="26">
    <w:abstractNumId w:val="46"/>
  </w:num>
  <w:num w:numId="27">
    <w:abstractNumId w:val="18"/>
  </w:num>
  <w:num w:numId="28">
    <w:abstractNumId w:val="17"/>
  </w:num>
  <w:num w:numId="29">
    <w:abstractNumId w:val="23"/>
  </w:num>
  <w:num w:numId="30">
    <w:abstractNumId w:val="25"/>
  </w:num>
  <w:num w:numId="31">
    <w:abstractNumId w:val="24"/>
  </w:num>
  <w:num w:numId="32">
    <w:abstractNumId w:val="36"/>
  </w:num>
  <w:num w:numId="33">
    <w:abstractNumId w:val="38"/>
  </w:num>
  <w:num w:numId="34">
    <w:abstractNumId w:val="28"/>
  </w:num>
  <w:num w:numId="35">
    <w:abstractNumId w:val="21"/>
  </w:num>
  <w:num w:numId="36">
    <w:abstractNumId w:val="42"/>
  </w:num>
  <w:num w:numId="37">
    <w:abstractNumId w:val="10"/>
  </w:num>
  <w:num w:numId="38">
    <w:abstractNumId w:val="40"/>
  </w:num>
  <w:num w:numId="39">
    <w:abstractNumId w:val="13"/>
  </w:num>
  <w:num w:numId="40">
    <w:abstractNumId w:val="31"/>
  </w:num>
  <w:num w:numId="41">
    <w:abstractNumId w:val="30"/>
  </w:num>
  <w:num w:numId="42">
    <w:abstractNumId w:val="14"/>
  </w:num>
  <w:num w:numId="43">
    <w:abstractNumId w:val="43"/>
  </w:num>
  <w:num w:numId="44">
    <w:abstractNumId w:val="34"/>
  </w:num>
  <w:num w:numId="45">
    <w:abstractNumId w:val="41"/>
  </w:num>
  <w:num w:numId="46">
    <w:abstractNumId w:val="35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2A"/>
    <w:rsid w:val="0000336A"/>
    <w:rsid w:val="000038EA"/>
    <w:rsid w:val="00004174"/>
    <w:rsid w:val="00004470"/>
    <w:rsid w:val="00004A16"/>
    <w:rsid w:val="000073E5"/>
    <w:rsid w:val="00010AB7"/>
    <w:rsid w:val="000136AF"/>
    <w:rsid w:val="00021C1D"/>
    <w:rsid w:val="000258B1"/>
    <w:rsid w:val="00031065"/>
    <w:rsid w:val="0003169C"/>
    <w:rsid w:val="00031B5F"/>
    <w:rsid w:val="0004017C"/>
    <w:rsid w:val="00040A89"/>
    <w:rsid w:val="000435C7"/>
    <w:rsid w:val="000437C1"/>
    <w:rsid w:val="0004455A"/>
    <w:rsid w:val="00047E0A"/>
    <w:rsid w:val="0005365D"/>
    <w:rsid w:val="000614BF"/>
    <w:rsid w:val="000647AD"/>
    <w:rsid w:val="0006709C"/>
    <w:rsid w:val="00074376"/>
    <w:rsid w:val="00076CA1"/>
    <w:rsid w:val="00076E3E"/>
    <w:rsid w:val="00092411"/>
    <w:rsid w:val="00093391"/>
    <w:rsid w:val="000978F5"/>
    <w:rsid w:val="000A2B57"/>
    <w:rsid w:val="000A7A7D"/>
    <w:rsid w:val="000B15CD"/>
    <w:rsid w:val="000B303D"/>
    <w:rsid w:val="000B35EB"/>
    <w:rsid w:val="000C0CFB"/>
    <w:rsid w:val="000D05EF"/>
    <w:rsid w:val="000D3239"/>
    <w:rsid w:val="000E2261"/>
    <w:rsid w:val="000E78B7"/>
    <w:rsid w:val="000F0911"/>
    <w:rsid w:val="000F21C1"/>
    <w:rsid w:val="001011CA"/>
    <w:rsid w:val="0010745C"/>
    <w:rsid w:val="00114CB2"/>
    <w:rsid w:val="00132CEB"/>
    <w:rsid w:val="00133912"/>
    <w:rsid w:val="001339B0"/>
    <w:rsid w:val="00142B62"/>
    <w:rsid w:val="00143212"/>
    <w:rsid w:val="001441B7"/>
    <w:rsid w:val="0014493F"/>
    <w:rsid w:val="001516CB"/>
    <w:rsid w:val="00152336"/>
    <w:rsid w:val="00157B8B"/>
    <w:rsid w:val="00165C7C"/>
    <w:rsid w:val="00166C2F"/>
    <w:rsid w:val="00171AA4"/>
    <w:rsid w:val="00172DAC"/>
    <w:rsid w:val="001809D7"/>
    <w:rsid w:val="00181740"/>
    <w:rsid w:val="0018326B"/>
    <w:rsid w:val="001901CE"/>
    <w:rsid w:val="001939E1"/>
    <w:rsid w:val="00194C3E"/>
    <w:rsid w:val="00195382"/>
    <w:rsid w:val="00197B0A"/>
    <w:rsid w:val="001A141D"/>
    <w:rsid w:val="001B2924"/>
    <w:rsid w:val="001B2CB6"/>
    <w:rsid w:val="001B4D04"/>
    <w:rsid w:val="001C5166"/>
    <w:rsid w:val="001C55BF"/>
    <w:rsid w:val="001C61C5"/>
    <w:rsid w:val="001C6329"/>
    <w:rsid w:val="001C69C4"/>
    <w:rsid w:val="001C7AEE"/>
    <w:rsid w:val="001D314C"/>
    <w:rsid w:val="001D37EF"/>
    <w:rsid w:val="001D541E"/>
    <w:rsid w:val="001D5B00"/>
    <w:rsid w:val="001D5C69"/>
    <w:rsid w:val="001E3590"/>
    <w:rsid w:val="001E7407"/>
    <w:rsid w:val="001E7ADE"/>
    <w:rsid w:val="001F43E7"/>
    <w:rsid w:val="001F4E26"/>
    <w:rsid w:val="001F5D5E"/>
    <w:rsid w:val="001F600E"/>
    <w:rsid w:val="001F6219"/>
    <w:rsid w:val="001F6CD4"/>
    <w:rsid w:val="00206BC0"/>
    <w:rsid w:val="00206C4D"/>
    <w:rsid w:val="00212777"/>
    <w:rsid w:val="00212A7F"/>
    <w:rsid w:val="00215AF1"/>
    <w:rsid w:val="00223BAD"/>
    <w:rsid w:val="002246F9"/>
    <w:rsid w:val="00226BCD"/>
    <w:rsid w:val="002321E8"/>
    <w:rsid w:val="00232984"/>
    <w:rsid w:val="002338D4"/>
    <w:rsid w:val="0024010F"/>
    <w:rsid w:val="00240749"/>
    <w:rsid w:val="0024112E"/>
    <w:rsid w:val="00243018"/>
    <w:rsid w:val="00246923"/>
    <w:rsid w:val="00254B19"/>
    <w:rsid w:val="0025632C"/>
    <w:rsid w:val="002564A4"/>
    <w:rsid w:val="00261B42"/>
    <w:rsid w:val="0026736C"/>
    <w:rsid w:val="0027138B"/>
    <w:rsid w:val="00274F4D"/>
    <w:rsid w:val="00277C58"/>
    <w:rsid w:val="00281308"/>
    <w:rsid w:val="00282289"/>
    <w:rsid w:val="00284719"/>
    <w:rsid w:val="00285A53"/>
    <w:rsid w:val="00297ECB"/>
    <w:rsid w:val="002A584A"/>
    <w:rsid w:val="002A7BCF"/>
    <w:rsid w:val="002B3A96"/>
    <w:rsid w:val="002C0602"/>
    <w:rsid w:val="002C3FD1"/>
    <w:rsid w:val="002D043A"/>
    <w:rsid w:val="002D266B"/>
    <w:rsid w:val="002D4188"/>
    <w:rsid w:val="002D6224"/>
    <w:rsid w:val="002E331B"/>
    <w:rsid w:val="002E59F5"/>
    <w:rsid w:val="00304F8B"/>
    <w:rsid w:val="003140BC"/>
    <w:rsid w:val="00315568"/>
    <w:rsid w:val="003255DC"/>
    <w:rsid w:val="00335BC6"/>
    <w:rsid w:val="003415D3"/>
    <w:rsid w:val="00344338"/>
    <w:rsid w:val="00344701"/>
    <w:rsid w:val="00352B0F"/>
    <w:rsid w:val="003567F2"/>
    <w:rsid w:val="00360459"/>
    <w:rsid w:val="00364F5A"/>
    <w:rsid w:val="00367BDE"/>
    <w:rsid w:val="0038049F"/>
    <w:rsid w:val="0038323F"/>
    <w:rsid w:val="00387F11"/>
    <w:rsid w:val="00393AB3"/>
    <w:rsid w:val="003953B7"/>
    <w:rsid w:val="00395FFD"/>
    <w:rsid w:val="00396FC0"/>
    <w:rsid w:val="003A0A29"/>
    <w:rsid w:val="003A1D08"/>
    <w:rsid w:val="003B234E"/>
    <w:rsid w:val="003B4D3D"/>
    <w:rsid w:val="003C3071"/>
    <w:rsid w:val="003C6231"/>
    <w:rsid w:val="003D0BFE"/>
    <w:rsid w:val="003D5700"/>
    <w:rsid w:val="003E341B"/>
    <w:rsid w:val="003E4D00"/>
    <w:rsid w:val="00400507"/>
    <w:rsid w:val="004026D6"/>
    <w:rsid w:val="004116CD"/>
    <w:rsid w:val="00411707"/>
    <w:rsid w:val="00417EB9"/>
    <w:rsid w:val="004222F6"/>
    <w:rsid w:val="00423896"/>
    <w:rsid w:val="00424CA9"/>
    <w:rsid w:val="004276DF"/>
    <w:rsid w:val="00431E9B"/>
    <w:rsid w:val="00432BDC"/>
    <w:rsid w:val="00434AD9"/>
    <w:rsid w:val="004379E3"/>
    <w:rsid w:val="0044015E"/>
    <w:rsid w:val="004407E7"/>
    <w:rsid w:val="00440996"/>
    <w:rsid w:val="0044291A"/>
    <w:rsid w:val="00455500"/>
    <w:rsid w:val="00456C3F"/>
    <w:rsid w:val="00457E61"/>
    <w:rsid w:val="00465A02"/>
    <w:rsid w:val="00466D6F"/>
    <w:rsid w:val="00467661"/>
    <w:rsid w:val="00472DBE"/>
    <w:rsid w:val="00474955"/>
    <w:rsid w:val="00474A19"/>
    <w:rsid w:val="00477830"/>
    <w:rsid w:val="00483DFB"/>
    <w:rsid w:val="00487764"/>
    <w:rsid w:val="004961FA"/>
    <w:rsid w:val="00496A7D"/>
    <w:rsid w:val="00496F97"/>
    <w:rsid w:val="004A3EDF"/>
    <w:rsid w:val="004A49E3"/>
    <w:rsid w:val="004A5F59"/>
    <w:rsid w:val="004A686B"/>
    <w:rsid w:val="004B6C48"/>
    <w:rsid w:val="004C23E5"/>
    <w:rsid w:val="004C4E59"/>
    <w:rsid w:val="004C564D"/>
    <w:rsid w:val="004C6809"/>
    <w:rsid w:val="004C7775"/>
    <w:rsid w:val="004E063A"/>
    <w:rsid w:val="004E1307"/>
    <w:rsid w:val="004E7BEC"/>
    <w:rsid w:val="004F0061"/>
    <w:rsid w:val="004F2159"/>
    <w:rsid w:val="004F5880"/>
    <w:rsid w:val="00502C5E"/>
    <w:rsid w:val="00505D3D"/>
    <w:rsid w:val="00506AF6"/>
    <w:rsid w:val="00506C80"/>
    <w:rsid w:val="00516B8D"/>
    <w:rsid w:val="00517EF8"/>
    <w:rsid w:val="005215DE"/>
    <w:rsid w:val="00521A81"/>
    <w:rsid w:val="005234C2"/>
    <w:rsid w:val="00526A91"/>
    <w:rsid w:val="005303C8"/>
    <w:rsid w:val="00532735"/>
    <w:rsid w:val="00537FBC"/>
    <w:rsid w:val="00540573"/>
    <w:rsid w:val="00544D2C"/>
    <w:rsid w:val="005513B0"/>
    <w:rsid w:val="00554826"/>
    <w:rsid w:val="00562877"/>
    <w:rsid w:val="005660C8"/>
    <w:rsid w:val="005715DC"/>
    <w:rsid w:val="00572621"/>
    <w:rsid w:val="005805F3"/>
    <w:rsid w:val="00581BA9"/>
    <w:rsid w:val="00583B17"/>
    <w:rsid w:val="00584811"/>
    <w:rsid w:val="00585784"/>
    <w:rsid w:val="00593AA6"/>
    <w:rsid w:val="00594161"/>
    <w:rsid w:val="00594749"/>
    <w:rsid w:val="00594F3A"/>
    <w:rsid w:val="005A4862"/>
    <w:rsid w:val="005A65D5"/>
    <w:rsid w:val="005A6E3B"/>
    <w:rsid w:val="005B0ED5"/>
    <w:rsid w:val="005B4067"/>
    <w:rsid w:val="005B406E"/>
    <w:rsid w:val="005B53D3"/>
    <w:rsid w:val="005B5DEE"/>
    <w:rsid w:val="005B5E5B"/>
    <w:rsid w:val="005C3F41"/>
    <w:rsid w:val="005C7C35"/>
    <w:rsid w:val="005D1D92"/>
    <w:rsid w:val="005D2D09"/>
    <w:rsid w:val="005D614C"/>
    <w:rsid w:val="005D6B1C"/>
    <w:rsid w:val="005D720F"/>
    <w:rsid w:val="005D76D1"/>
    <w:rsid w:val="005E0BBA"/>
    <w:rsid w:val="005E268D"/>
    <w:rsid w:val="005E432C"/>
    <w:rsid w:val="005E5836"/>
    <w:rsid w:val="005F1601"/>
    <w:rsid w:val="005F4759"/>
    <w:rsid w:val="005F65BA"/>
    <w:rsid w:val="00600219"/>
    <w:rsid w:val="00604F2A"/>
    <w:rsid w:val="0060520A"/>
    <w:rsid w:val="00610F74"/>
    <w:rsid w:val="006130F5"/>
    <w:rsid w:val="00613122"/>
    <w:rsid w:val="00620076"/>
    <w:rsid w:val="00620472"/>
    <w:rsid w:val="006238D3"/>
    <w:rsid w:val="00627E0A"/>
    <w:rsid w:val="00634E2F"/>
    <w:rsid w:val="0065488B"/>
    <w:rsid w:val="006561CB"/>
    <w:rsid w:val="006622C9"/>
    <w:rsid w:val="00664D1F"/>
    <w:rsid w:val="00670EA1"/>
    <w:rsid w:val="0067268C"/>
    <w:rsid w:val="00676721"/>
    <w:rsid w:val="00677CC2"/>
    <w:rsid w:val="00677ED1"/>
    <w:rsid w:val="006856DB"/>
    <w:rsid w:val="0068744B"/>
    <w:rsid w:val="006905DE"/>
    <w:rsid w:val="00690760"/>
    <w:rsid w:val="0069207B"/>
    <w:rsid w:val="006956DF"/>
    <w:rsid w:val="006A154F"/>
    <w:rsid w:val="006A437B"/>
    <w:rsid w:val="006B5789"/>
    <w:rsid w:val="006C30C5"/>
    <w:rsid w:val="006C3B6A"/>
    <w:rsid w:val="006C45C7"/>
    <w:rsid w:val="006C7F8C"/>
    <w:rsid w:val="006D0751"/>
    <w:rsid w:val="006D102A"/>
    <w:rsid w:val="006D6B09"/>
    <w:rsid w:val="006E08D4"/>
    <w:rsid w:val="006E2E1C"/>
    <w:rsid w:val="006E5604"/>
    <w:rsid w:val="006E5FAC"/>
    <w:rsid w:val="006E6246"/>
    <w:rsid w:val="006E69C2"/>
    <w:rsid w:val="006E6DCC"/>
    <w:rsid w:val="006F318F"/>
    <w:rsid w:val="0070017E"/>
    <w:rsid w:val="00700998"/>
    <w:rsid w:val="00700B2C"/>
    <w:rsid w:val="007037FA"/>
    <w:rsid w:val="00703FD3"/>
    <w:rsid w:val="00704628"/>
    <w:rsid w:val="007050A2"/>
    <w:rsid w:val="0071259C"/>
    <w:rsid w:val="00713084"/>
    <w:rsid w:val="00714F20"/>
    <w:rsid w:val="0071590F"/>
    <w:rsid w:val="00715914"/>
    <w:rsid w:val="0072147A"/>
    <w:rsid w:val="0072280B"/>
    <w:rsid w:val="00723791"/>
    <w:rsid w:val="00731E00"/>
    <w:rsid w:val="007334CC"/>
    <w:rsid w:val="0073493A"/>
    <w:rsid w:val="007417DC"/>
    <w:rsid w:val="00741CC9"/>
    <w:rsid w:val="00742013"/>
    <w:rsid w:val="007440B7"/>
    <w:rsid w:val="007500C8"/>
    <w:rsid w:val="00753477"/>
    <w:rsid w:val="00754412"/>
    <w:rsid w:val="00755B47"/>
    <w:rsid w:val="00756272"/>
    <w:rsid w:val="00762D38"/>
    <w:rsid w:val="00764202"/>
    <w:rsid w:val="00767F45"/>
    <w:rsid w:val="007710AE"/>
    <w:rsid w:val="007715C9"/>
    <w:rsid w:val="00771613"/>
    <w:rsid w:val="00771CEE"/>
    <w:rsid w:val="00774EDD"/>
    <w:rsid w:val="007757EC"/>
    <w:rsid w:val="00777929"/>
    <w:rsid w:val="00781287"/>
    <w:rsid w:val="00783E89"/>
    <w:rsid w:val="00791C8F"/>
    <w:rsid w:val="00793915"/>
    <w:rsid w:val="00795199"/>
    <w:rsid w:val="007971AD"/>
    <w:rsid w:val="007A1226"/>
    <w:rsid w:val="007A367B"/>
    <w:rsid w:val="007A764B"/>
    <w:rsid w:val="007B214E"/>
    <w:rsid w:val="007B3891"/>
    <w:rsid w:val="007C2253"/>
    <w:rsid w:val="007C6E0E"/>
    <w:rsid w:val="007D1014"/>
    <w:rsid w:val="007D7911"/>
    <w:rsid w:val="007E10F4"/>
    <w:rsid w:val="007E163D"/>
    <w:rsid w:val="007E4F31"/>
    <w:rsid w:val="007E667A"/>
    <w:rsid w:val="007F1C87"/>
    <w:rsid w:val="007F28C9"/>
    <w:rsid w:val="007F51B2"/>
    <w:rsid w:val="0080209E"/>
    <w:rsid w:val="008040DD"/>
    <w:rsid w:val="008117E9"/>
    <w:rsid w:val="00813830"/>
    <w:rsid w:val="00824498"/>
    <w:rsid w:val="00826178"/>
    <w:rsid w:val="008263AD"/>
    <w:rsid w:val="00826BD1"/>
    <w:rsid w:val="0083418A"/>
    <w:rsid w:val="00840AE6"/>
    <w:rsid w:val="0084368B"/>
    <w:rsid w:val="00854D0B"/>
    <w:rsid w:val="00856A31"/>
    <w:rsid w:val="00860B4E"/>
    <w:rsid w:val="00860C31"/>
    <w:rsid w:val="00860E90"/>
    <w:rsid w:val="00867B37"/>
    <w:rsid w:val="00871019"/>
    <w:rsid w:val="00872176"/>
    <w:rsid w:val="00874C23"/>
    <w:rsid w:val="008754D0"/>
    <w:rsid w:val="00875D13"/>
    <w:rsid w:val="00881B56"/>
    <w:rsid w:val="0088357C"/>
    <w:rsid w:val="00883DC5"/>
    <w:rsid w:val="008855C9"/>
    <w:rsid w:val="00886456"/>
    <w:rsid w:val="008959F2"/>
    <w:rsid w:val="00896176"/>
    <w:rsid w:val="008A1918"/>
    <w:rsid w:val="008A46AB"/>
    <w:rsid w:val="008A46E1"/>
    <w:rsid w:val="008A4F43"/>
    <w:rsid w:val="008A50F9"/>
    <w:rsid w:val="008B05D0"/>
    <w:rsid w:val="008B2706"/>
    <w:rsid w:val="008C069C"/>
    <w:rsid w:val="008C2EAC"/>
    <w:rsid w:val="008D0EE0"/>
    <w:rsid w:val="008D508D"/>
    <w:rsid w:val="008E0027"/>
    <w:rsid w:val="008E6067"/>
    <w:rsid w:val="008F0B5E"/>
    <w:rsid w:val="008F529A"/>
    <w:rsid w:val="008F5343"/>
    <w:rsid w:val="008F54E7"/>
    <w:rsid w:val="00903422"/>
    <w:rsid w:val="009047EF"/>
    <w:rsid w:val="00905F8C"/>
    <w:rsid w:val="00913B4D"/>
    <w:rsid w:val="009254C3"/>
    <w:rsid w:val="00926652"/>
    <w:rsid w:val="009311EC"/>
    <w:rsid w:val="00931C3B"/>
    <w:rsid w:val="00931D01"/>
    <w:rsid w:val="00932377"/>
    <w:rsid w:val="0093524C"/>
    <w:rsid w:val="00937F37"/>
    <w:rsid w:val="0094029D"/>
    <w:rsid w:val="00941236"/>
    <w:rsid w:val="00943FD5"/>
    <w:rsid w:val="00947D5A"/>
    <w:rsid w:val="009532A5"/>
    <w:rsid w:val="009545BD"/>
    <w:rsid w:val="009606B6"/>
    <w:rsid w:val="00964CF0"/>
    <w:rsid w:val="00965542"/>
    <w:rsid w:val="009721D7"/>
    <w:rsid w:val="00977806"/>
    <w:rsid w:val="0098121F"/>
    <w:rsid w:val="00982242"/>
    <w:rsid w:val="009844C6"/>
    <w:rsid w:val="009868E9"/>
    <w:rsid w:val="00986936"/>
    <w:rsid w:val="009900A3"/>
    <w:rsid w:val="00992945"/>
    <w:rsid w:val="009B10CA"/>
    <w:rsid w:val="009C30A3"/>
    <w:rsid w:val="009C3413"/>
    <w:rsid w:val="009F0A34"/>
    <w:rsid w:val="009F7BEA"/>
    <w:rsid w:val="009F7F6A"/>
    <w:rsid w:val="00A0126C"/>
    <w:rsid w:val="00A01B32"/>
    <w:rsid w:val="00A0441E"/>
    <w:rsid w:val="00A0624C"/>
    <w:rsid w:val="00A12128"/>
    <w:rsid w:val="00A125E4"/>
    <w:rsid w:val="00A1343B"/>
    <w:rsid w:val="00A14887"/>
    <w:rsid w:val="00A160A9"/>
    <w:rsid w:val="00A22716"/>
    <w:rsid w:val="00A22C98"/>
    <w:rsid w:val="00A231E2"/>
    <w:rsid w:val="00A2343D"/>
    <w:rsid w:val="00A23B01"/>
    <w:rsid w:val="00A369E3"/>
    <w:rsid w:val="00A50253"/>
    <w:rsid w:val="00A52BE0"/>
    <w:rsid w:val="00A56085"/>
    <w:rsid w:val="00A57600"/>
    <w:rsid w:val="00A64912"/>
    <w:rsid w:val="00A70A74"/>
    <w:rsid w:val="00A70B13"/>
    <w:rsid w:val="00A73E17"/>
    <w:rsid w:val="00A75FE9"/>
    <w:rsid w:val="00A762C0"/>
    <w:rsid w:val="00AA389F"/>
    <w:rsid w:val="00AC1430"/>
    <w:rsid w:val="00AD3239"/>
    <w:rsid w:val="00AD53CC"/>
    <w:rsid w:val="00AD5641"/>
    <w:rsid w:val="00AD581E"/>
    <w:rsid w:val="00AE00DC"/>
    <w:rsid w:val="00AE6977"/>
    <w:rsid w:val="00AF06CF"/>
    <w:rsid w:val="00AF5F7A"/>
    <w:rsid w:val="00B07CDB"/>
    <w:rsid w:val="00B148C4"/>
    <w:rsid w:val="00B16A31"/>
    <w:rsid w:val="00B17DFD"/>
    <w:rsid w:val="00B25306"/>
    <w:rsid w:val="00B27831"/>
    <w:rsid w:val="00B308FE"/>
    <w:rsid w:val="00B31C36"/>
    <w:rsid w:val="00B33709"/>
    <w:rsid w:val="00B33B3C"/>
    <w:rsid w:val="00B36392"/>
    <w:rsid w:val="00B418CB"/>
    <w:rsid w:val="00B4316A"/>
    <w:rsid w:val="00B47444"/>
    <w:rsid w:val="00B50ADC"/>
    <w:rsid w:val="00B566B1"/>
    <w:rsid w:val="00B56BA5"/>
    <w:rsid w:val="00B60B97"/>
    <w:rsid w:val="00B618DF"/>
    <w:rsid w:val="00B63834"/>
    <w:rsid w:val="00B70786"/>
    <w:rsid w:val="00B71279"/>
    <w:rsid w:val="00B75526"/>
    <w:rsid w:val="00B765C1"/>
    <w:rsid w:val="00B80199"/>
    <w:rsid w:val="00B80C3E"/>
    <w:rsid w:val="00B83204"/>
    <w:rsid w:val="00B856E7"/>
    <w:rsid w:val="00B85A17"/>
    <w:rsid w:val="00B8666E"/>
    <w:rsid w:val="00B86754"/>
    <w:rsid w:val="00B8702B"/>
    <w:rsid w:val="00B87A4E"/>
    <w:rsid w:val="00B910C4"/>
    <w:rsid w:val="00B97977"/>
    <w:rsid w:val="00BA220B"/>
    <w:rsid w:val="00BA3A57"/>
    <w:rsid w:val="00BB1533"/>
    <w:rsid w:val="00BB1C77"/>
    <w:rsid w:val="00BB25AC"/>
    <w:rsid w:val="00BB31C9"/>
    <w:rsid w:val="00BB4462"/>
    <w:rsid w:val="00BB4E1A"/>
    <w:rsid w:val="00BC015E"/>
    <w:rsid w:val="00BC5E37"/>
    <w:rsid w:val="00BC76AC"/>
    <w:rsid w:val="00BD0D30"/>
    <w:rsid w:val="00BD0ECB"/>
    <w:rsid w:val="00BD395C"/>
    <w:rsid w:val="00BD78C8"/>
    <w:rsid w:val="00BE2155"/>
    <w:rsid w:val="00BE719A"/>
    <w:rsid w:val="00BE720A"/>
    <w:rsid w:val="00BF015B"/>
    <w:rsid w:val="00BF0D73"/>
    <w:rsid w:val="00BF1F4F"/>
    <w:rsid w:val="00BF2465"/>
    <w:rsid w:val="00C02213"/>
    <w:rsid w:val="00C06B27"/>
    <w:rsid w:val="00C16619"/>
    <w:rsid w:val="00C202BF"/>
    <w:rsid w:val="00C21337"/>
    <w:rsid w:val="00C24333"/>
    <w:rsid w:val="00C25DEA"/>
    <w:rsid w:val="00C25E7F"/>
    <w:rsid w:val="00C2746F"/>
    <w:rsid w:val="00C323D6"/>
    <w:rsid w:val="00C324A0"/>
    <w:rsid w:val="00C42BF8"/>
    <w:rsid w:val="00C50043"/>
    <w:rsid w:val="00C556D1"/>
    <w:rsid w:val="00C65F8C"/>
    <w:rsid w:val="00C66C83"/>
    <w:rsid w:val="00C7573B"/>
    <w:rsid w:val="00C77144"/>
    <w:rsid w:val="00C81FA3"/>
    <w:rsid w:val="00C856CA"/>
    <w:rsid w:val="00C87513"/>
    <w:rsid w:val="00C90054"/>
    <w:rsid w:val="00C94AA1"/>
    <w:rsid w:val="00C97A54"/>
    <w:rsid w:val="00CA0DE5"/>
    <w:rsid w:val="00CA5B23"/>
    <w:rsid w:val="00CA6E1B"/>
    <w:rsid w:val="00CA6F87"/>
    <w:rsid w:val="00CB1B10"/>
    <w:rsid w:val="00CB602E"/>
    <w:rsid w:val="00CB7E90"/>
    <w:rsid w:val="00CD7618"/>
    <w:rsid w:val="00CE051D"/>
    <w:rsid w:val="00CE1335"/>
    <w:rsid w:val="00CE1984"/>
    <w:rsid w:val="00CE493D"/>
    <w:rsid w:val="00CE5E56"/>
    <w:rsid w:val="00CF07FA"/>
    <w:rsid w:val="00CF0BB2"/>
    <w:rsid w:val="00CF3EE8"/>
    <w:rsid w:val="00CF78F7"/>
    <w:rsid w:val="00D0158D"/>
    <w:rsid w:val="00D03675"/>
    <w:rsid w:val="00D12589"/>
    <w:rsid w:val="00D13441"/>
    <w:rsid w:val="00D150E7"/>
    <w:rsid w:val="00D20250"/>
    <w:rsid w:val="00D275C9"/>
    <w:rsid w:val="00D3119D"/>
    <w:rsid w:val="00D35BA1"/>
    <w:rsid w:val="00D368B3"/>
    <w:rsid w:val="00D37E62"/>
    <w:rsid w:val="00D52DC2"/>
    <w:rsid w:val="00D53BCC"/>
    <w:rsid w:val="00D54C9E"/>
    <w:rsid w:val="00D6537E"/>
    <w:rsid w:val="00D70DFB"/>
    <w:rsid w:val="00D71E07"/>
    <w:rsid w:val="00D736F6"/>
    <w:rsid w:val="00D766DF"/>
    <w:rsid w:val="00D8206C"/>
    <w:rsid w:val="00D82B39"/>
    <w:rsid w:val="00D86498"/>
    <w:rsid w:val="00D87187"/>
    <w:rsid w:val="00D91F10"/>
    <w:rsid w:val="00D93668"/>
    <w:rsid w:val="00DA186E"/>
    <w:rsid w:val="00DA4116"/>
    <w:rsid w:val="00DA4829"/>
    <w:rsid w:val="00DA4980"/>
    <w:rsid w:val="00DA5799"/>
    <w:rsid w:val="00DA7171"/>
    <w:rsid w:val="00DB251C"/>
    <w:rsid w:val="00DB4630"/>
    <w:rsid w:val="00DB53EE"/>
    <w:rsid w:val="00DC08BE"/>
    <w:rsid w:val="00DC4F88"/>
    <w:rsid w:val="00DD56DE"/>
    <w:rsid w:val="00DE107C"/>
    <w:rsid w:val="00DE7F29"/>
    <w:rsid w:val="00DF2388"/>
    <w:rsid w:val="00DF2E90"/>
    <w:rsid w:val="00E0088C"/>
    <w:rsid w:val="00E030A7"/>
    <w:rsid w:val="00E05704"/>
    <w:rsid w:val="00E125EF"/>
    <w:rsid w:val="00E250E8"/>
    <w:rsid w:val="00E27659"/>
    <w:rsid w:val="00E27A82"/>
    <w:rsid w:val="00E338EF"/>
    <w:rsid w:val="00E35E7E"/>
    <w:rsid w:val="00E456B8"/>
    <w:rsid w:val="00E544BB"/>
    <w:rsid w:val="00E672A2"/>
    <w:rsid w:val="00E72CE9"/>
    <w:rsid w:val="00E74DC7"/>
    <w:rsid w:val="00E74EAE"/>
    <w:rsid w:val="00E8075A"/>
    <w:rsid w:val="00E84837"/>
    <w:rsid w:val="00E858A4"/>
    <w:rsid w:val="00E91ADF"/>
    <w:rsid w:val="00E92616"/>
    <w:rsid w:val="00E940D8"/>
    <w:rsid w:val="00E94D5E"/>
    <w:rsid w:val="00EA7100"/>
    <w:rsid w:val="00EA7F9F"/>
    <w:rsid w:val="00EB0324"/>
    <w:rsid w:val="00EB1274"/>
    <w:rsid w:val="00EB1864"/>
    <w:rsid w:val="00EB4D61"/>
    <w:rsid w:val="00EB65D1"/>
    <w:rsid w:val="00EB67E7"/>
    <w:rsid w:val="00EB7743"/>
    <w:rsid w:val="00EC7EEB"/>
    <w:rsid w:val="00ED2BB6"/>
    <w:rsid w:val="00ED2D73"/>
    <w:rsid w:val="00ED34E1"/>
    <w:rsid w:val="00ED3B8D"/>
    <w:rsid w:val="00ED54F6"/>
    <w:rsid w:val="00ED6C8E"/>
    <w:rsid w:val="00EE1E21"/>
    <w:rsid w:val="00EE212B"/>
    <w:rsid w:val="00EE5A2A"/>
    <w:rsid w:val="00EE5E36"/>
    <w:rsid w:val="00EE7A5D"/>
    <w:rsid w:val="00EF14D8"/>
    <w:rsid w:val="00EF2E3A"/>
    <w:rsid w:val="00EF76BE"/>
    <w:rsid w:val="00F00012"/>
    <w:rsid w:val="00F018F6"/>
    <w:rsid w:val="00F02C7C"/>
    <w:rsid w:val="00F04BF6"/>
    <w:rsid w:val="00F072A7"/>
    <w:rsid w:val="00F078DC"/>
    <w:rsid w:val="00F12F1E"/>
    <w:rsid w:val="00F15FC7"/>
    <w:rsid w:val="00F225BB"/>
    <w:rsid w:val="00F31510"/>
    <w:rsid w:val="00F32BA8"/>
    <w:rsid w:val="00F32EE0"/>
    <w:rsid w:val="00F349F1"/>
    <w:rsid w:val="00F41203"/>
    <w:rsid w:val="00F4350D"/>
    <w:rsid w:val="00F44F50"/>
    <w:rsid w:val="00F479C4"/>
    <w:rsid w:val="00F567F7"/>
    <w:rsid w:val="00F56837"/>
    <w:rsid w:val="00F6696E"/>
    <w:rsid w:val="00F72EC3"/>
    <w:rsid w:val="00F73BD6"/>
    <w:rsid w:val="00F74D3E"/>
    <w:rsid w:val="00F83989"/>
    <w:rsid w:val="00F85099"/>
    <w:rsid w:val="00F87835"/>
    <w:rsid w:val="00F93357"/>
    <w:rsid w:val="00F9379C"/>
    <w:rsid w:val="00F954F7"/>
    <w:rsid w:val="00F9632C"/>
    <w:rsid w:val="00F96C97"/>
    <w:rsid w:val="00FA1949"/>
    <w:rsid w:val="00FA1E52"/>
    <w:rsid w:val="00FA7502"/>
    <w:rsid w:val="00FB5A08"/>
    <w:rsid w:val="00FB5EC7"/>
    <w:rsid w:val="00FB7B4D"/>
    <w:rsid w:val="00FC6A80"/>
    <w:rsid w:val="00FC7B4A"/>
    <w:rsid w:val="00FD508B"/>
    <w:rsid w:val="00FE256A"/>
    <w:rsid w:val="00FE4688"/>
    <w:rsid w:val="00FE5AB9"/>
    <w:rsid w:val="00FE7B9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7E596A"/>
  <w15:docId w15:val="{2B06D5F0-3336-42FB-BDF1-98764A0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262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72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6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72621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6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6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6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72621"/>
  </w:style>
  <w:style w:type="paragraph" w:customStyle="1" w:styleId="OPCParaBase">
    <w:name w:val="OPCParaBase"/>
    <w:qFormat/>
    <w:rsid w:val="0057262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7262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7262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7262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7262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7262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7262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7262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7262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7262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7262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72621"/>
  </w:style>
  <w:style w:type="paragraph" w:customStyle="1" w:styleId="Blocks">
    <w:name w:val="Blocks"/>
    <w:aliases w:val="bb"/>
    <w:basedOn w:val="OPCParaBase"/>
    <w:qFormat/>
    <w:rsid w:val="0057262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726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7262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72621"/>
    <w:rPr>
      <w:i/>
    </w:rPr>
  </w:style>
  <w:style w:type="paragraph" w:customStyle="1" w:styleId="BoxList">
    <w:name w:val="BoxList"/>
    <w:aliases w:val="bl"/>
    <w:basedOn w:val="BoxText"/>
    <w:qFormat/>
    <w:rsid w:val="0057262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7262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7262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7262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72621"/>
  </w:style>
  <w:style w:type="character" w:customStyle="1" w:styleId="CharAmPartText">
    <w:name w:val="CharAmPartText"/>
    <w:basedOn w:val="OPCCharBase"/>
    <w:uiPriority w:val="1"/>
    <w:qFormat/>
    <w:rsid w:val="00572621"/>
  </w:style>
  <w:style w:type="character" w:customStyle="1" w:styleId="CharAmSchNo">
    <w:name w:val="CharAmSchNo"/>
    <w:basedOn w:val="OPCCharBase"/>
    <w:uiPriority w:val="1"/>
    <w:qFormat/>
    <w:rsid w:val="00572621"/>
  </w:style>
  <w:style w:type="character" w:customStyle="1" w:styleId="CharAmSchText">
    <w:name w:val="CharAmSchText"/>
    <w:basedOn w:val="OPCCharBase"/>
    <w:uiPriority w:val="1"/>
    <w:qFormat/>
    <w:rsid w:val="00572621"/>
  </w:style>
  <w:style w:type="character" w:customStyle="1" w:styleId="CharBoldItalic">
    <w:name w:val="CharBoldItalic"/>
    <w:basedOn w:val="OPCCharBase"/>
    <w:uiPriority w:val="1"/>
    <w:qFormat/>
    <w:rsid w:val="00572621"/>
    <w:rPr>
      <w:b/>
      <w:i/>
    </w:rPr>
  </w:style>
  <w:style w:type="character" w:customStyle="1" w:styleId="CharChapNo">
    <w:name w:val="CharChapNo"/>
    <w:basedOn w:val="OPCCharBase"/>
    <w:qFormat/>
    <w:rsid w:val="00572621"/>
  </w:style>
  <w:style w:type="character" w:customStyle="1" w:styleId="CharChapText">
    <w:name w:val="CharChapText"/>
    <w:basedOn w:val="OPCCharBase"/>
    <w:qFormat/>
    <w:rsid w:val="00572621"/>
  </w:style>
  <w:style w:type="character" w:customStyle="1" w:styleId="CharDivNo">
    <w:name w:val="CharDivNo"/>
    <w:basedOn w:val="OPCCharBase"/>
    <w:qFormat/>
    <w:rsid w:val="00572621"/>
  </w:style>
  <w:style w:type="character" w:customStyle="1" w:styleId="CharDivText">
    <w:name w:val="CharDivText"/>
    <w:basedOn w:val="OPCCharBase"/>
    <w:qFormat/>
    <w:rsid w:val="00572621"/>
  </w:style>
  <w:style w:type="character" w:customStyle="1" w:styleId="CharItalic">
    <w:name w:val="CharItalic"/>
    <w:basedOn w:val="OPCCharBase"/>
    <w:uiPriority w:val="1"/>
    <w:qFormat/>
    <w:rsid w:val="00572621"/>
    <w:rPr>
      <w:i/>
    </w:rPr>
  </w:style>
  <w:style w:type="character" w:customStyle="1" w:styleId="CharPartNo">
    <w:name w:val="CharPartNo"/>
    <w:basedOn w:val="OPCCharBase"/>
    <w:qFormat/>
    <w:rsid w:val="00572621"/>
  </w:style>
  <w:style w:type="character" w:customStyle="1" w:styleId="CharPartText">
    <w:name w:val="CharPartText"/>
    <w:basedOn w:val="OPCCharBase"/>
    <w:qFormat/>
    <w:rsid w:val="00572621"/>
  </w:style>
  <w:style w:type="character" w:customStyle="1" w:styleId="CharSectno">
    <w:name w:val="CharSectno"/>
    <w:basedOn w:val="OPCCharBase"/>
    <w:qFormat/>
    <w:rsid w:val="00572621"/>
  </w:style>
  <w:style w:type="character" w:customStyle="1" w:styleId="CharSubdNo">
    <w:name w:val="CharSubdNo"/>
    <w:basedOn w:val="OPCCharBase"/>
    <w:uiPriority w:val="1"/>
    <w:qFormat/>
    <w:rsid w:val="00572621"/>
  </w:style>
  <w:style w:type="character" w:customStyle="1" w:styleId="CharSubdText">
    <w:name w:val="CharSubdText"/>
    <w:basedOn w:val="OPCCharBase"/>
    <w:uiPriority w:val="1"/>
    <w:qFormat/>
    <w:rsid w:val="00572621"/>
  </w:style>
  <w:style w:type="paragraph" w:customStyle="1" w:styleId="CTA--">
    <w:name w:val="CTA --"/>
    <w:basedOn w:val="OPCParaBase"/>
    <w:next w:val="Normal"/>
    <w:rsid w:val="0057262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7262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7262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7262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7262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7262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7262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7262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7262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7262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7262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7262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7262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7262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7262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7262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7262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726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726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726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7262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7262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7262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7262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7262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7262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7262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7262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7262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7262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7262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7262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57262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7262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7262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7262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7262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7262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7262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7262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7262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7262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7262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7262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7262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7262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7262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7262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B31C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7262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B31C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7262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726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7262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7262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7262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57262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7262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7262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7262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72621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7262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7262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7262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7262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7262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7262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7262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7262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7262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7262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7262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7262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72621"/>
    <w:rPr>
      <w:sz w:val="16"/>
    </w:rPr>
  </w:style>
  <w:style w:type="table" w:customStyle="1" w:styleId="CFlag">
    <w:name w:val="CFlag"/>
    <w:basedOn w:val="TableNormal"/>
    <w:uiPriority w:val="99"/>
    <w:rsid w:val="0057262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72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7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7262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7262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7262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57262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7262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7262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7262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7262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7262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7262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7262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7262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7262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7262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7262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7262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7262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7262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7262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7262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7262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72621"/>
  </w:style>
  <w:style w:type="character" w:customStyle="1" w:styleId="CharSubPartNoCASA">
    <w:name w:val="CharSubPartNo(CASA)"/>
    <w:basedOn w:val="OPCCharBase"/>
    <w:uiPriority w:val="1"/>
    <w:rsid w:val="00572621"/>
  </w:style>
  <w:style w:type="paragraph" w:customStyle="1" w:styleId="ENoteTTIndentHeadingSub">
    <w:name w:val="ENoteTTIndentHeadingSub"/>
    <w:aliases w:val="enTTHis"/>
    <w:basedOn w:val="OPCParaBase"/>
    <w:rsid w:val="0057262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7262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7262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7262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7262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726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72621"/>
    <w:rPr>
      <w:sz w:val="22"/>
    </w:rPr>
  </w:style>
  <w:style w:type="paragraph" w:customStyle="1" w:styleId="SOTextNote">
    <w:name w:val="SO TextNote"/>
    <w:aliases w:val="sont"/>
    <w:basedOn w:val="SOText"/>
    <w:qFormat/>
    <w:rsid w:val="0057262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7262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72621"/>
    <w:rPr>
      <w:sz w:val="22"/>
    </w:rPr>
  </w:style>
  <w:style w:type="paragraph" w:customStyle="1" w:styleId="FileName">
    <w:name w:val="FileName"/>
    <w:basedOn w:val="Normal"/>
    <w:rsid w:val="00572621"/>
  </w:style>
  <w:style w:type="paragraph" w:customStyle="1" w:styleId="TableHeading">
    <w:name w:val="TableHeading"/>
    <w:aliases w:val="th"/>
    <w:basedOn w:val="OPCParaBase"/>
    <w:next w:val="Tabletext"/>
    <w:rsid w:val="0057262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7262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7262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7262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7262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7262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7262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7262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72621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7262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72621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572621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572621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572621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57262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572621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572621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572621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7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72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62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62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62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62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6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572621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72621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726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A1"/>
    <w:rPr>
      <w:b/>
      <w:bCs/>
    </w:rPr>
  </w:style>
  <w:style w:type="paragraph" w:customStyle="1" w:styleId="tableunitsubnumber">
    <w:name w:val="table unit sub number"/>
    <w:basedOn w:val="Tablei"/>
    <w:rsid w:val="00BB31C9"/>
  </w:style>
  <w:style w:type="paragraph" w:customStyle="1" w:styleId="Style1">
    <w:name w:val="Style1"/>
    <w:basedOn w:val="Tablei"/>
    <w:rsid w:val="00BB31C9"/>
  </w:style>
  <w:style w:type="paragraph" w:styleId="Revision">
    <w:name w:val="Revision"/>
    <w:hidden/>
    <w:uiPriority w:val="99"/>
    <w:semiHidden/>
    <w:rsid w:val="001339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ia\Dropbox%20(FASEA)\Standards\Legislative%20Instrument\Education%20Pathways%20&amp;%20Approved%20List\Approved%20List\38865985(9)_Corporations%20(Relevant%20Providers%20Education%20and%20Training%20Standard)%20Determination%202018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CF56-0013-4E84-B274-9C3EA92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38865985(9)_Corporations (Relevant Providers Education and Training Standard) Determination 2018 v2</Template>
  <TotalTime>1</TotalTime>
  <Pages>59</Pages>
  <Words>10927</Words>
  <Characters>62286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Amelia.constantinidis</dc:creator>
  <cp:lastModifiedBy>amelia constantinidis</cp:lastModifiedBy>
  <cp:revision>3</cp:revision>
  <cp:lastPrinted>2018-12-21T06:30:00Z</cp:lastPrinted>
  <dcterms:created xsi:type="dcterms:W3CDTF">2018-12-21T06:48:00Z</dcterms:created>
  <dcterms:modified xsi:type="dcterms:W3CDTF">2018-12-23T10:03:00Z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38865985_36</vt:lpwstr>
  </property>
  <property fmtid="{D5CDD505-2E9C-101B-9397-08002B2CF9AE}" pid="3" name="Classification">
    <vt:lpwstr> </vt:lpwstr>
  </property>
  <property fmtid="{D5CDD505-2E9C-101B-9397-08002B2CF9AE}" pid="4" name="DLM">
    <vt:lpwstr> </vt:lpwstr>
  </property>
</Properties>
</file>