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A4DD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1CB9F6F" wp14:editId="2BB0664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98B6" w14:textId="77777777" w:rsidR="005E317F" w:rsidRDefault="005E317F" w:rsidP="005E317F">
      <w:pPr>
        <w:rPr>
          <w:sz w:val="19"/>
        </w:rPr>
      </w:pPr>
    </w:p>
    <w:p w14:paraId="54616392" w14:textId="77777777" w:rsidR="005E317F" w:rsidRPr="00E500D4" w:rsidRDefault="001037DC" w:rsidP="005E317F">
      <w:pPr>
        <w:pStyle w:val="ShortT"/>
      </w:pPr>
      <w:r>
        <w:t>Superannuation (PSS) Membership Inclusion</w:t>
      </w:r>
      <w:r w:rsidR="005E317F" w:rsidRPr="00DA182D">
        <w:t xml:space="preserve"> </w:t>
      </w:r>
      <w:r w:rsidR="005E317F">
        <w:t xml:space="preserve">Amendment </w:t>
      </w:r>
      <w:r>
        <w:t>Declaration 201</w:t>
      </w:r>
      <w:r w:rsidR="009D244D">
        <w:t>9</w:t>
      </w:r>
      <w:r>
        <w:t xml:space="preserve"> (No. 1)</w:t>
      </w:r>
    </w:p>
    <w:p w14:paraId="3735AFA2" w14:textId="77777777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1037DC">
        <w:rPr>
          <w:szCs w:val="22"/>
        </w:rPr>
        <w:t>MATHIAS HUBERT PAUL CORMANN</w:t>
      </w:r>
      <w:r w:rsidRPr="00DA182D">
        <w:rPr>
          <w:szCs w:val="22"/>
        </w:rPr>
        <w:t xml:space="preserve">, </w:t>
      </w:r>
      <w:r w:rsidR="001037DC">
        <w:rPr>
          <w:szCs w:val="22"/>
        </w:rPr>
        <w:t>Minister for Finance and the Public Service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1037DC">
        <w:rPr>
          <w:szCs w:val="22"/>
        </w:rPr>
        <w:t>Declaration</w:t>
      </w:r>
      <w:r w:rsidRPr="00DA182D">
        <w:rPr>
          <w:szCs w:val="22"/>
        </w:rPr>
        <w:t>.</w:t>
      </w:r>
    </w:p>
    <w:p w14:paraId="219F9A4B" w14:textId="69DC3311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B4016E">
        <w:rPr>
          <w:szCs w:val="22"/>
        </w:rPr>
        <w:t xml:space="preserve"> 19/02/19</w:t>
      </w:r>
      <w:bookmarkStart w:id="0" w:name="_GoBack"/>
      <w:bookmarkEnd w:id="0"/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02EEEAD1" w14:textId="77777777" w:rsidR="005E317F" w:rsidRDefault="001037DC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MATHIAS HUBERT PAUL CORMANN</w:t>
      </w:r>
    </w:p>
    <w:p w14:paraId="22B316EA" w14:textId="77777777" w:rsidR="005E317F" w:rsidRPr="000D3FB9" w:rsidRDefault="001037DC" w:rsidP="005E317F">
      <w:pPr>
        <w:pStyle w:val="SignCoverPageEnd"/>
        <w:ind w:right="91"/>
        <w:rPr>
          <w:sz w:val="22"/>
        </w:rPr>
      </w:pPr>
      <w:r>
        <w:rPr>
          <w:sz w:val="22"/>
        </w:rPr>
        <w:t>Minister for Finance and the Public Service</w:t>
      </w:r>
    </w:p>
    <w:p w14:paraId="4B82D152" w14:textId="77777777" w:rsidR="00B20990" w:rsidRDefault="00B20990" w:rsidP="00B20990"/>
    <w:p w14:paraId="2CCD67B2" w14:textId="77777777" w:rsidR="00B20990" w:rsidRDefault="00B20990" w:rsidP="00B20990">
      <w:pPr>
        <w:sectPr w:rsidR="00B20990" w:rsidSect="00B209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5F0FE73D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0026E542" w14:textId="77777777" w:rsidR="00130D9E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130D9E">
        <w:rPr>
          <w:noProof/>
        </w:rPr>
        <w:t>1  Name</w:t>
      </w:r>
      <w:r w:rsidR="00130D9E">
        <w:rPr>
          <w:noProof/>
        </w:rPr>
        <w:tab/>
      </w:r>
      <w:r w:rsidR="00130D9E">
        <w:rPr>
          <w:noProof/>
        </w:rPr>
        <w:fldChar w:fldCharType="begin"/>
      </w:r>
      <w:r w:rsidR="00130D9E">
        <w:rPr>
          <w:noProof/>
        </w:rPr>
        <w:instrText xml:space="preserve"> PAGEREF _Toc944195 \h </w:instrText>
      </w:r>
      <w:r w:rsidR="00130D9E">
        <w:rPr>
          <w:noProof/>
        </w:rPr>
      </w:r>
      <w:r w:rsidR="00130D9E">
        <w:rPr>
          <w:noProof/>
        </w:rPr>
        <w:fldChar w:fldCharType="separate"/>
      </w:r>
      <w:r w:rsidR="00130D9E">
        <w:rPr>
          <w:noProof/>
        </w:rPr>
        <w:t>1</w:t>
      </w:r>
      <w:r w:rsidR="00130D9E">
        <w:rPr>
          <w:noProof/>
        </w:rPr>
        <w:fldChar w:fldCharType="end"/>
      </w:r>
    </w:p>
    <w:p w14:paraId="6F35BD23" w14:textId="77777777" w:rsidR="00130D9E" w:rsidRDefault="00130D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_Toc944196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BA5CF57" w14:textId="77777777" w:rsidR="00130D9E" w:rsidRDefault="00130D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_Toc944197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3102CED" w14:textId="77777777" w:rsidR="00130D9E" w:rsidRDefault="00130D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_Toc944198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E983E5D" w14:textId="77777777" w:rsidR="00130D9E" w:rsidRDefault="00130D9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_Toc944199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19D4D73" w14:textId="77777777" w:rsidR="00130D9E" w:rsidRDefault="00130D9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(PSS) Membership Inclusion Declaration 2006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_Toc944200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AB1228C" w14:textId="77777777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388732BF" w14:textId="77777777" w:rsidR="00B20990" w:rsidRDefault="00B20990" w:rsidP="00B20990"/>
    <w:p w14:paraId="52FA3392" w14:textId="77777777" w:rsidR="00B20990" w:rsidRDefault="00B20990" w:rsidP="00B20990">
      <w:pPr>
        <w:sectPr w:rsidR="00B20990" w:rsidSect="00C160A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3995715" w14:textId="77777777" w:rsidR="005E317F" w:rsidRPr="009C2562" w:rsidRDefault="005E317F" w:rsidP="005E317F">
      <w:pPr>
        <w:pStyle w:val="ActHead5"/>
      </w:pPr>
      <w:bookmarkStart w:id="2" w:name="_Toc534722204"/>
      <w:bookmarkStart w:id="3" w:name="_Toc944195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  <w:bookmarkEnd w:id="3"/>
    </w:p>
    <w:p w14:paraId="0CAEA1D0" w14:textId="77777777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4" w:name="BKCheck15B_3"/>
      <w:bookmarkEnd w:id="4"/>
      <w:r w:rsidR="001037DC">
        <w:rPr>
          <w:i/>
        </w:rPr>
        <w:t>Superannuation (PSS) Membership Inclusion Amendment Declaration 201</w:t>
      </w:r>
      <w:r w:rsidR="009D244D">
        <w:rPr>
          <w:i/>
        </w:rPr>
        <w:t>9</w:t>
      </w:r>
      <w:r w:rsidR="001037DC">
        <w:rPr>
          <w:i/>
        </w:rPr>
        <w:t xml:space="preserve"> (No. 1)</w:t>
      </w:r>
      <w:r w:rsidRPr="009C2562">
        <w:t>.</w:t>
      </w:r>
    </w:p>
    <w:p w14:paraId="22827298" w14:textId="77777777" w:rsidR="005E317F" w:rsidRDefault="005E317F" w:rsidP="005E317F">
      <w:pPr>
        <w:pStyle w:val="ActHead5"/>
      </w:pPr>
      <w:bookmarkStart w:id="5" w:name="_Toc534722205"/>
      <w:bookmarkStart w:id="6" w:name="_Toc944196"/>
      <w:r w:rsidRPr="009C2562">
        <w:rPr>
          <w:rStyle w:val="CharSectno"/>
        </w:rPr>
        <w:t>2</w:t>
      </w:r>
      <w:r w:rsidRPr="009C2562">
        <w:t xml:space="preserve">  Commencement</w:t>
      </w:r>
      <w:bookmarkEnd w:id="5"/>
      <w:bookmarkEnd w:id="6"/>
    </w:p>
    <w:p w14:paraId="0172F662" w14:textId="77777777" w:rsidR="005E317F" w:rsidRPr="00232984" w:rsidRDefault="005E317F" w:rsidP="005E317F">
      <w:pPr>
        <w:pStyle w:val="subsection"/>
      </w:pPr>
      <w:r>
        <w:tab/>
      </w:r>
      <w:r>
        <w:tab/>
        <w:t xml:space="preserve">This instrument commences </w:t>
      </w:r>
      <w:r w:rsidR="001037DC">
        <w:t>on 1 July 2019</w:t>
      </w:r>
      <w:r>
        <w:t>.</w:t>
      </w:r>
    </w:p>
    <w:p w14:paraId="3262B3D1" w14:textId="77777777" w:rsidR="005E317F" w:rsidRPr="009C2562" w:rsidRDefault="005E317F" w:rsidP="005E317F">
      <w:pPr>
        <w:pStyle w:val="ActHead5"/>
      </w:pPr>
      <w:bookmarkStart w:id="7" w:name="_Toc534722206"/>
      <w:bookmarkStart w:id="8" w:name="_Toc944197"/>
      <w:r w:rsidRPr="009C2562">
        <w:rPr>
          <w:rStyle w:val="CharSectno"/>
        </w:rPr>
        <w:t>3</w:t>
      </w:r>
      <w:r w:rsidRPr="009C2562">
        <w:t xml:space="preserve">  Authority</w:t>
      </w:r>
      <w:bookmarkEnd w:id="7"/>
      <w:bookmarkEnd w:id="8"/>
    </w:p>
    <w:p w14:paraId="0F9924D5" w14:textId="77777777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1037DC">
        <w:t xml:space="preserve">paragraph 6(1)(j) of the </w:t>
      </w:r>
      <w:r w:rsidR="001037DC" w:rsidRPr="001037DC">
        <w:rPr>
          <w:i/>
        </w:rPr>
        <w:t>Superannuation Act 1990</w:t>
      </w:r>
      <w:r w:rsidRPr="009C2562">
        <w:t>.</w:t>
      </w:r>
    </w:p>
    <w:p w14:paraId="0126BE6F" w14:textId="77777777" w:rsidR="005E317F" w:rsidRPr="006065DA" w:rsidRDefault="005E317F" w:rsidP="005E317F">
      <w:pPr>
        <w:pStyle w:val="ActHead5"/>
      </w:pPr>
      <w:bookmarkStart w:id="9" w:name="_Toc534722207"/>
      <w:bookmarkStart w:id="10" w:name="_Toc944198"/>
      <w:r w:rsidRPr="006065DA">
        <w:t>4  Schedules</w:t>
      </w:r>
      <w:bookmarkEnd w:id="9"/>
      <w:bookmarkEnd w:id="10"/>
    </w:p>
    <w:p w14:paraId="46646940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52691EF" w14:textId="77777777" w:rsidR="005E317F" w:rsidRDefault="005E317F" w:rsidP="005E317F">
      <w:pPr>
        <w:pStyle w:val="ActHead6"/>
        <w:pageBreakBefore/>
      </w:pPr>
      <w:bookmarkStart w:id="11" w:name="_Toc534722208"/>
      <w:bookmarkStart w:id="12" w:name="_Toc944199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11"/>
      <w:bookmarkEnd w:id="12"/>
    </w:p>
    <w:p w14:paraId="03B944B6" w14:textId="77777777" w:rsidR="005E317F" w:rsidRDefault="0016585A" w:rsidP="005E317F">
      <w:pPr>
        <w:pStyle w:val="ActHead9"/>
      </w:pPr>
      <w:bookmarkStart w:id="13" w:name="_Toc534722209"/>
      <w:bookmarkStart w:id="14" w:name="_Toc944200"/>
      <w:r>
        <w:t>Superannuation (PSS) Membership Inclusion Declaration 2006</w:t>
      </w:r>
      <w:bookmarkEnd w:id="13"/>
      <w:bookmarkEnd w:id="14"/>
    </w:p>
    <w:p w14:paraId="758DA725" w14:textId="77777777" w:rsidR="005E317F" w:rsidRDefault="005E317F" w:rsidP="005E317F">
      <w:pPr>
        <w:pStyle w:val="ItemHead"/>
      </w:pPr>
      <w:r>
        <w:t xml:space="preserve">1  </w:t>
      </w:r>
      <w:r w:rsidR="003D7E45">
        <w:t>Subs</w:t>
      </w:r>
      <w:r w:rsidR="00847800">
        <w:t>ection 3</w:t>
      </w:r>
      <w:r w:rsidR="003D7E45">
        <w:t>(1)</w:t>
      </w:r>
      <w:r w:rsidR="00847800">
        <w:t xml:space="preserve"> (after the definition of ARPC)</w:t>
      </w:r>
    </w:p>
    <w:p w14:paraId="56523D03" w14:textId="77777777" w:rsidR="00847800" w:rsidRDefault="00847800" w:rsidP="005E317F">
      <w:pPr>
        <w:pStyle w:val="Item"/>
      </w:pPr>
      <w:r>
        <w:t>Insert</w:t>
      </w:r>
      <w:r w:rsidR="00842882">
        <w:t xml:space="preserve"> the following new definition</w:t>
      </w:r>
      <w:r>
        <w:t>:</w:t>
      </w:r>
    </w:p>
    <w:p w14:paraId="2BFB7E9F" w14:textId="77777777" w:rsidR="005E317F" w:rsidRDefault="00847800" w:rsidP="005E317F">
      <w:pPr>
        <w:pStyle w:val="Item"/>
      </w:pPr>
      <w:r w:rsidRPr="0031719B">
        <w:rPr>
          <w:b/>
          <w:i/>
        </w:rPr>
        <w:t>ASIC</w:t>
      </w:r>
      <w:r>
        <w:t xml:space="preserve"> means the Australian Securities and Investments Commission established by the </w:t>
      </w:r>
      <w:r w:rsidRPr="00847800">
        <w:rPr>
          <w:i/>
        </w:rPr>
        <w:t>Australian Securities and Investments Commission Act 1989</w:t>
      </w:r>
      <w:r>
        <w:t xml:space="preserve"> and continued in existence by the </w:t>
      </w:r>
      <w:r w:rsidRPr="00847800">
        <w:rPr>
          <w:i/>
        </w:rPr>
        <w:t>Australian Securities and Investments Commission Act 2001</w:t>
      </w:r>
      <w:r w:rsidR="005E317F">
        <w:t>.</w:t>
      </w:r>
    </w:p>
    <w:p w14:paraId="6A356E21" w14:textId="77777777" w:rsidR="005E317F" w:rsidRDefault="005E317F" w:rsidP="005E317F">
      <w:pPr>
        <w:pStyle w:val="ItemHead"/>
      </w:pPr>
      <w:r>
        <w:t xml:space="preserve">2  </w:t>
      </w:r>
      <w:r w:rsidR="0090385E">
        <w:t xml:space="preserve">Section 4 (after subsection </w:t>
      </w:r>
      <w:r w:rsidR="007B7C4C">
        <w:t>4(</w:t>
      </w:r>
      <w:r w:rsidR="0090385E">
        <w:t>24</w:t>
      </w:r>
      <w:r w:rsidR="007B7C4C">
        <w:t>)</w:t>
      </w:r>
      <w:r w:rsidR="0090385E">
        <w:t>)</w:t>
      </w:r>
    </w:p>
    <w:p w14:paraId="1ECED60F" w14:textId="77777777" w:rsidR="005E317F" w:rsidRDefault="0090385E" w:rsidP="005E317F">
      <w:pPr>
        <w:pStyle w:val="Item"/>
      </w:pPr>
      <w:r>
        <w:t>Insert</w:t>
      </w:r>
      <w:r w:rsidR="00C54E05">
        <w:t xml:space="preserve"> the following new subsection</w:t>
      </w:r>
      <w:r>
        <w:t>:</w:t>
      </w:r>
    </w:p>
    <w:p w14:paraId="7FF6D0C4" w14:textId="77777777" w:rsidR="0090385E" w:rsidRDefault="0090385E" w:rsidP="0090385E">
      <w:pPr>
        <w:pStyle w:val="subsection"/>
        <w:ind w:left="1418" w:hanging="709"/>
      </w:pPr>
      <w:r>
        <w:t>(25)</w:t>
      </w:r>
      <w:r>
        <w:tab/>
        <w:t>Section 6 of the 1990 Act ceases to apply to a person referred to in item 32 of Schedule 1 at the end of the earlier of:</w:t>
      </w:r>
    </w:p>
    <w:p w14:paraId="3AB3EECF" w14:textId="77777777" w:rsidR="0090385E" w:rsidRDefault="0090385E" w:rsidP="0090385E">
      <w:pPr>
        <w:pStyle w:val="paragraph"/>
        <w:numPr>
          <w:ilvl w:val="0"/>
          <w:numId w:val="14"/>
        </w:numPr>
        <w:ind w:left="1843" w:hanging="425"/>
      </w:pPr>
      <w:r>
        <w:t xml:space="preserve">the day on which the person ceases to be an employee of </w:t>
      </w:r>
      <w:r w:rsidRPr="00F761CA">
        <w:t>ASIC</w:t>
      </w:r>
      <w:r>
        <w:t>;</w:t>
      </w:r>
    </w:p>
    <w:p w14:paraId="23DD3B91" w14:textId="77777777" w:rsidR="0090385E" w:rsidRPr="00DE5A46" w:rsidRDefault="0090385E" w:rsidP="008E1468">
      <w:pPr>
        <w:pStyle w:val="paragraph"/>
        <w:numPr>
          <w:ilvl w:val="0"/>
          <w:numId w:val="14"/>
        </w:numPr>
        <w:ind w:left="1843" w:hanging="425"/>
      </w:pPr>
      <w:r>
        <w:t xml:space="preserve">the day immediately before the day on which the person becomes, in relation to the person’s employment with </w:t>
      </w:r>
      <w:r w:rsidRPr="00F761CA">
        <w:t>ASIC</w:t>
      </w:r>
      <w:r>
        <w:t xml:space="preserve">, a member of an </w:t>
      </w:r>
      <w:r w:rsidRPr="00F761CA">
        <w:t>alternative superannuation scheme</w:t>
      </w:r>
      <w:r>
        <w:t>; or</w:t>
      </w:r>
    </w:p>
    <w:p w14:paraId="7942DE46" w14:textId="77777777" w:rsidR="00DE5A46" w:rsidRDefault="00DE5A46" w:rsidP="0090385E">
      <w:pPr>
        <w:pStyle w:val="paragraph"/>
        <w:numPr>
          <w:ilvl w:val="0"/>
          <w:numId w:val="14"/>
        </w:numPr>
        <w:ind w:left="1843" w:hanging="425"/>
      </w:pPr>
      <w:r>
        <w:t xml:space="preserve">if </w:t>
      </w:r>
      <w:r w:rsidRPr="00F761CA">
        <w:t>ASIC</w:t>
      </w:r>
      <w:r>
        <w:t xml:space="preserve"> ceases to be a Commonwealth entity within the meaning of the </w:t>
      </w:r>
      <w:r w:rsidRPr="00DE5A46">
        <w:rPr>
          <w:i/>
        </w:rPr>
        <w:t>Public Governance, Performance and Accountability Act 2013</w:t>
      </w:r>
      <w:r>
        <w:t xml:space="preserve"> – the last day on which </w:t>
      </w:r>
      <w:r w:rsidRPr="00F761CA">
        <w:t>ASIC</w:t>
      </w:r>
      <w:r>
        <w:t xml:space="preserve"> is a Commonwealth entity</w:t>
      </w:r>
      <w:r w:rsidR="00DA5C19">
        <w:t>.</w:t>
      </w:r>
    </w:p>
    <w:p w14:paraId="155610E7" w14:textId="77777777" w:rsidR="00D971EA" w:rsidRDefault="005E317F" w:rsidP="005E317F">
      <w:pPr>
        <w:pStyle w:val="ItemHead"/>
      </w:pPr>
      <w:r>
        <w:t xml:space="preserve">3  </w:t>
      </w:r>
      <w:r w:rsidR="00015CA1">
        <w:t>Item 1 of Schedule 1</w:t>
      </w:r>
    </w:p>
    <w:p w14:paraId="21D32FEF" w14:textId="77777777" w:rsidR="00D971EA" w:rsidRDefault="00D971EA" w:rsidP="00D971EA">
      <w:pPr>
        <w:pStyle w:val="Item"/>
      </w:pPr>
      <w:r>
        <w:t>Repeal the item.</w:t>
      </w:r>
    </w:p>
    <w:p w14:paraId="3DE29846" w14:textId="77777777" w:rsidR="00D971EA" w:rsidRDefault="00D971EA" w:rsidP="00D971EA">
      <w:pPr>
        <w:pStyle w:val="ItemHead"/>
      </w:pPr>
      <w:r>
        <w:t xml:space="preserve">4  </w:t>
      </w:r>
      <w:r w:rsidR="00015CA1">
        <w:t>Item 2 of Schedule 1</w:t>
      </w:r>
    </w:p>
    <w:p w14:paraId="38F894F7" w14:textId="77777777" w:rsidR="00D971EA" w:rsidRPr="00D971EA" w:rsidRDefault="00D971EA" w:rsidP="00D971EA">
      <w:pPr>
        <w:pStyle w:val="Item"/>
      </w:pPr>
      <w:r>
        <w:t>Repeal the item.</w:t>
      </w:r>
    </w:p>
    <w:p w14:paraId="337791E9" w14:textId="77777777" w:rsidR="005E317F" w:rsidRDefault="008D42D2" w:rsidP="005E317F">
      <w:pPr>
        <w:pStyle w:val="ItemHead"/>
      </w:pPr>
      <w:r>
        <w:t>5</w:t>
      </w:r>
      <w:r w:rsidR="00D971EA">
        <w:t xml:space="preserve">  </w:t>
      </w:r>
      <w:r w:rsidR="003F2F10">
        <w:t>Schedule 1 (after item 31)</w:t>
      </w:r>
    </w:p>
    <w:p w14:paraId="0D256ABE" w14:textId="77777777" w:rsidR="003F2F10" w:rsidRDefault="003F2F10" w:rsidP="005E317F">
      <w:pPr>
        <w:pStyle w:val="Item"/>
      </w:pPr>
      <w:r>
        <w:t>Insert</w:t>
      </w:r>
      <w:r w:rsidR="00C54E05">
        <w:t xml:space="preserve"> the following new item</w:t>
      </w:r>
      <w:r>
        <w:t>:</w:t>
      </w:r>
    </w:p>
    <w:p w14:paraId="6F7CBF5B" w14:textId="77777777" w:rsidR="003F2F10" w:rsidRDefault="003F2F10" w:rsidP="003F2F10">
      <w:pPr>
        <w:pStyle w:val="Item"/>
      </w:pPr>
      <w:r>
        <w:t>32</w:t>
      </w:r>
      <w:r>
        <w:tab/>
        <w:t>A person who:</w:t>
      </w:r>
    </w:p>
    <w:p w14:paraId="1FC5F913" w14:textId="77777777" w:rsidR="003F2F10" w:rsidRDefault="0009089F" w:rsidP="003D7E45">
      <w:pPr>
        <w:pStyle w:val="paragraph"/>
        <w:numPr>
          <w:ilvl w:val="0"/>
          <w:numId w:val="15"/>
        </w:numPr>
        <w:ind w:left="1843" w:hanging="425"/>
      </w:pPr>
      <w:r>
        <w:t xml:space="preserve">ceases to be employed by the Commonwealth and </w:t>
      </w:r>
      <w:r w:rsidR="003F2F10">
        <w:t xml:space="preserve">becomes an employee of </w:t>
      </w:r>
      <w:r w:rsidR="003F2F10" w:rsidRPr="00F761CA">
        <w:t>ASIC</w:t>
      </w:r>
      <w:r w:rsidR="003F2F10">
        <w:t xml:space="preserve"> on 1 July 2019 as a result of section</w:t>
      </w:r>
      <w:r w:rsidR="00AE459F">
        <w:t xml:space="preserve"> 310 or section</w:t>
      </w:r>
      <w:r w:rsidR="003F2F10">
        <w:t xml:space="preserve"> 311 of the </w:t>
      </w:r>
      <w:r w:rsidR="003F2F10" w:rsidRPr="00D17983">
        <w:rPr>
          <w:i/>
        </w:rPr>
        <w:t>Australian Securities and Investments Commission Act 2001</w:t>
      </w:r>
      <w:r w:rsidR="003F2F10">
        <w:t>; and</w:t>
      </w:r>
    </w:p>
    <w:p w14:paraId="08F120DA" w14:textId="77777777" w:rsidR="003F6F52" w:rsidRPr="00DA182D" w:rsidRDefault="003F2F10" w:rsidP="003D7E45">
      <w:pPr>
        <w:pStyle w:val="paragraph"/>
        <w:numPr>
          <w:ilvl w:val="0"/>
          <w:numId w:val="15"/>
        </w:numPr>
        <w:ind w:left="1843" w:hanging="425"/>
      </w:pPr>
      <w:r>
        <w:t xml:space="preserve">immediately before becoming so employed by </w:t>
      </w:r>
      <w:r w:rsidRPr="00F761CA">
        <w:t>ASIC</w:t>
      </w:r>
      <w:r>
        <w:t>, was a member of the Public Sector Superannuation Scheme</w:t>
      </w:r>
      <w:r w:rsidR="00DA5C19">
        <w:t xml:space="preserve"> in relation to the person’s employment at ASIC</w:t>
      </w:r>
      <w:r w:rsidR="00BF3393">
        <w:t>.</w:t>
      </w:r>
    </w:p>
    <w:sectPr w:rsidR="003F6F52" w:rsidRPr="00DA182D" w:rsidSect="00B2099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ACB91" w14:textId="77777777" w:rsidR="00457E5B" w:rsidRDefault="00457E5B" w:rsidP="0048364F">
      <w:pPr>
        <w:spacing w:line="240" w:lineRule="auto"/>
      </w:pPr>
      <w:r>
        <w:separator/>
      </w:r>
    </w:p>
  </w:endnote>
  <w:endnote w:type="continuationSeparator" w:id="0">
    <w:p w14:paraId="0DF06B58" w14:textId="77777777" w:rsidR="00457E5B" w:rsidRDefault="00457E5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14:paraId="383E92B6" w14:textId="77777777" w:rsidTr="0001176A">
      <w:tc>
        <w:tcPr>
          <w:tcW w:w="5000" w:type="pct"/>
        </w:tcPr>
        <w:p w14:paraId="1D96AB83" w14:textId="77777777" w:rsidR="009278C1" w:rsidRDefault="009278C1" w:rsidP="0001176A">
          <w:pPr>
            <w:rPr>
              <w:sz w:val="18"/>
            </w:rPr>
          </w:pPr>
        </w:p>
      </w:tc>
    </w:tr>
  </w:tbl>
  <w:p w14:paraId="538F2CF4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659BFD7E" w14:textId="77777777" w:rsidTr="00C160A1">
      <w:tc>
        <w:tcPr>
          <w:tcW w:w="5000" w:type="pct"/>
        </w:tcPr>
        <w:p w14:paraId="7501EADC" w14:textId="77777777" w:rsidR="00B20990" w:rsidRDefault="00B20990" w:rsidP="007946FE">
          <w:pPr>
            <w:rPr>
              <w:sz w:val="18"/>
            </w:rPr>
          </w:pPr>
        </w:p>
      </w:tc>
    </w:tr>
  </w:tbl>
  <w:p w14:paraId="2C58C97B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C76B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33ACF792" w14:textId="77777777" w:rsidTr="00C160A1">
      <w:tc>
        <w:tcPr>
          <w:tcW w:w="5000" w:type="pct"/>
        </w:tcPr>
        <w:p w14:paraId="688E3C52" w14:textId="77777777" w:rsidR="00B20990" w:rsidRDefault="00B20990" w:rsidP="00465764">
          <w:pPr>
            <w:rPr>
              <w:sz w:val="18"/>
            </w:rPr>
          </w:pPr>
        </w:p>
      </w:tc>
    </w:tr>
  </w:tbl>
  <w:p w14:paraId="0DA27774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9011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14:paraId="54D271CA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0E3EB904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174C83F4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842882">
            <w:rPr>
              <w:i/>
              <w:noProof/>
              <w:sz w:val="18"/>
            </w:rPr>
            <w:t>Superannuation (PSS) Membership Inclusion Amendment Declaration 2018 (No. 1)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D6EF5A3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25C7DAF8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8642ABA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7F2814D0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84DA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39E9B851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25387A6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987A6B9" w14:textId="600BEA60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84827">
            <w:rPr>
              <w:i/>
              <w:noProof/>
              <w:sz w:val="18"/>
            </w:rPr>
            <w:t>Superannuation (PSS) Membership Inclusion Amendment Declaration 2019 (No. 1)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413E29E" w14:textId="4D9E1B49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482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748B74F6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5650CB13" w14:textId="77777777" w:rsidR="00B20990" w:rsidRDefault="00B20990" w:rsidP="007946FE">
          <w:pPr>
            <w:rPr>
              <w:sz w:val="18"/>
            </w:rPr>
          </w:pPr>
        </w:p>
      </w:tc>
    </w:tr>
  </w:tbl>
  <w:p w14:paraId="2512F223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4567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5C3F5978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AE969FF" w14:textId="2730389F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4016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7940C7E" w14:textId="0DFFC624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B4016E">
            <w:rPr>
              <w:i/>
              <w:noProof/>
              <w:sz w:val="18"/>
            </w:rPr>
            <w:t>Superannuation (PSS) Membership Inclusion Amendment Declaration 2019 (No. 1)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5B001BB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246BDE76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5583813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59421920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B97B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31ED7B70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E4A52BE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54F932" w14:textId="00FB39FF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B4016E">
            <w:rPr>
              <w:i/>
              <w:noProof/>
              <w:sz w:val="18"/>
            </w:rPr>
            <w:t>Superannuation (PSS) Membership Inclusion Amendment Declaration 2019 (No. 1)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E8D984" w14:textId="4F001FF6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4016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277D567C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EA55365" w14:textId="77777777" w:rsidR="00EE57E8" w:rsidRDefault="00EE57E8" w:rsidP="00EE57E8">
          <w:pPr>
            <w:rPr>
              <w:sz w:val="18"/>
            </w:rPr>
          </w:pPr>
        </w:p>
      </w:tc>
    </w:tr>
  </w:tbl>
  <w:p w14:paraId="0E6B9237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49A9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105D772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116AC77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DE3236E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4288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DD2F067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6448E6C1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CB12E44" w14:textId="1BF2EA11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842882">
            <w:rPr>
              <w:i/>
              <w:noProof/>
              <w:sz w:val="18"/>
            </w:rPr>
            <w:t>G:\FMG\Super\Superannuation_Policy\Defined_Benefit_Arrangements\Membership Issues\ASIC\Declarations\Super (PSS) Memb Incl Amdt Decl 2018 (No.1) - 181018.docx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B4016E">
            <w:rPr>
              <w:i/>
              <w:noProof/>
              <w:sz w:val="18"/>
            </w:rPr>
            <w:t>22/2/2019 4:07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BC96449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92D1E" w14:textId="77777777" w:rsidR="00457E5B" w:rsidRDefault="00457E5B" w:rsidP="0048364F">
      <w:pPr>
        <w:spacing w:line="240" w:lineRule="auto"/>
      </w:pPr>
      <w:r>
        <w:separator/>
      </w:r>
    </w:p>
  </w:footnote>
  <w:footnote w:type="continuationSeparator" w:id="0">
    <w:p w14:paraId="58E4C79E" w14:textId="77777777" w:rsidR="00457E5B" w:rsidRDefault="00457E5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2AE1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7B10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3759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B484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8E1C4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13CE7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7F91D" w14:textId="77777777" w:rsidR="00EE57E8" w:rsidRPr="00A961C4" w:rsidRDefault="00EE57E8" w:rsidP="0048364F">
    <w:pPr>
      <w:rPr>
        <w:b/>
        <w:sz w:val="20"/>
      </w:rPr>
    </w:pPr>
  </w:p>
  <w:p w14:paraId="641C9FA8" w14:textId="77777777" w:rsidR="00EE57E8" w:rsidRPr="00A961C4" w:rsidRDefault="00EE57E8" w:rsidP="0048364F">
    <w:pPr>
      <w:rPr>
        <w:b/>
        <w:sz w:val="20"/>
      </w:rPr>
    </w:pPr>
  </w:p>
  <w:p w14:paraId="3925CCDE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3B97" w14:textId="77777777" w:rsidR="00EE57E8" w:rsidRPr="00A961C4" w:rsidRDefault="00EE57E8" w:rsidP="0048364F">
    <w:pPr>
      <w:jc w:val="right"/>
      <w:rPr>
        <w:sz w:val="20"/>
      </w:rPr>
    </w:pPr>
  </w:p>
  <w:p w14:paraId="5459ED24" w14:textId="77777777" w:rsidR="00EE57E8" w:rsidRPr="00A961C4" w:rsidRDefault="00EE57E8" w:rsidP="0048364F">
    <w:pPr>
      <w:jc w:val="right"/>
      <w:rPr>
        <w:b/>
        <w:sz w:val="20"/>
      </w:rPr>
    </w:pPr>
  </w:p>
  <w:p w14:paraId="18EB5D64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A107" w14:textId="77777777" w:rsidR="001B345B" w:rsidRDefault="001B3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6F75124"/>
    <w:multiLevelType w:val="hybridMultilevel"/>
    <w:tmpl w:val="C6E84D96"/>
    <w:lvl w:ilvl="0" w:tplc="5838EC16">
      <w:start w:val="1"/>
      <w:numFmt w:val="lowerLetter"/>
      <w:lvlText w:val="(%1)"/>
      <w:lvlJc w:val="left"/>
      <w:pPr>
        <w:ind w:left="2256" w:hanging="360"/>
      </w:pPr>
      <w:rPr>
        <w:rFonts w:hint="default"/>
      </w:rPr>
    </w:lvl>
    <w:lvl w:ilvl="1" w:tplc="6874BE94">
      <w:start w:val="1"/>
      <w:numFmt w:val="lowerRoman"/>
      <w:lvlText w:val="(%2)"/>
      <w:lvlJc w:val="right"/>
      <w:pPr>
        <w:ind w:left="2976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696" w:hanging="180"/>
      </w:pPr>
    </w:lvl>
    <w:lvl w:ilvl="3" w:tplc="0C09000F" w:tentative="1">
      <w:start w:val="1"/>
      <w:numFmt w:val="decimal"/>
      <w:lvlText w:val="%4."/>
      <w:lvlJc w:val="left"/>
      <w:pPr>
        <w:ind w:left="4416" w:hanging="360"/>
      </w:pPr>
    </w:lvl>
    <w:lvl w:ilvl="4" w:tplc="0C090019" w:tentative="1">
      <w:start w:val="1"/>
      <w:numFmt w:val="lowerLetter"/>
      <w:lvlText w:val="%5."/>
      <w:lvlJc w:val="left"/>
      <w:pPr>
        <w:ind w:left="5136" w:hanging="360"/>
      </w:pPr>
    </w:lvl>
    <w:lvl w:ilvl="5" w:tplc="0C09001B" w:tentative="1">
      <w:start w:val="1"/>
      <w:numFmt w:val="lowerRoman"/>
      <w:lvlText w:val="%6."/>
      <w:lvlJc w:val="right"/>
      <w:pPr>
        <w:ind w:left="5856" w:hanging="180"/>
      </w:pPr>
    </w:lvl>
    <w:lvl w:ilvl="6" w:tplc="0C09000F" w:tentative="1">
      <w:start w:val="1"/>
      <w:numFmt w:val="decimal"/>
      <w:lvlText w:val="%7."/>
      <w:lvlJc w:val="left"/>
      <w:pPr>
        <w:ind w:left="6576" w:hanging="360"/>
      </w:pPr>
    </w:lvl>
    <w:lvl w:ilvl="7" w:tplc="0C090019" w:tentative="1">
      <w:start w:val="1"/>
      <w:numFmt w:val="lowerLetter"/>
      <w:lvlText w:val="%8."/>
      <w:lvlJc w:val="left"/>
      <w:pPr>
        <w:ind w:left="7296" w:hanging="360"/>
      </w:pPr>
    </w:lvl>
    <w:lvl w:ilvl="8" w:tplc="0C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C8E513A"/>
    <w:multiLevelType w:val="hybridMultilevel"/>
    <w:tmpl w:val="1AEC4690"/>
    <w:lvl w:ilvl="0" w:tplc="5838EC16">
      <w:start w:val="1"/>
      <w:numFmt w:val="lowerLetter"/>
      <w:lvlText w:val="(%1)"/>
      <w:lvlJc w:val="left"/>
      <w:pPr>
        <w:ind w:left="22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76" w:hanging="360"/>
      </w:pPr>
    </w:lvl>
    <w:lvl w:ilvl="2" w:tplc="0C09001B" w:tentative="1">
      <w:start w:val="1"/>
      <w:numFmt w:val="lowerRoman"/>
      <w:lvlText w:val="%3."/>
      <w:lvlJc w:val="right"/>
      <w:pPr>
        <w:ind w:left="3696" w:hanging="180"/>
      </w:pPr>
    </w:lvl>
    <w:lvl w:ilvl="3" w:tplc="0C09000F" w:tentative="1">
      <w:start w:val="1"/>
      <w:numFmt w:val="decimal"/>
      <w:lvlText w:val="%4."/>
      <w:lvlJc w:val="left"/>
      <w:pPr>
        <w:ind w:left="4416" w:hanging="360"/>
      </w:pPr>
    </w:lvl>
    <w:lvl w:ilvl="4" w:tplc="0C090019" w:tentative="1">
      <w:start w:val="1"/>
      <w:numFmt w:val="lowerLetter"/>
      <w:lvlText w:val="%5."/>
      <w:lvlJc w:val="left"/>
      <w:pPr>
        <w:ind w:left="5136" w:hanging="360"/>
      </w:pPr>
    </w:lvl>
    <w:lvl w:ilvl="5" w:tplc="0C09001B" w:tentative="1">
      <w:start w:val="1"/>
      <w:numFmt w:val="lowerRoman"/>
      <w:lvlText w:val="%6."/>
      <w:lvlJc w:val="right"/>
      <w:pPr>
        <w:ind w:left="5856" w:hanging="180"/>
      </w:pPr>
    </w:lvl>
    <w:lvl w:ilvl="6" w:tplc="0C09000F" w:tentative="1">
      <w:start w:val="1"/>
      <w:numFmt w:val="decimal"/>
      <w:lvlText w:val="%7."/>
      <w:lvlJc w:val="left"/>
      <w:pPr>
        <w:ind w:left="6576" w:hanging="360"/>
      </w:pPr>
    </w:lvl>
    <w:lvl w:ilvl="7" w:tplc="0C090019" w:tentative="1">
      <w:start w:val="1"/>
      <w:numFmt w:val="lowerLetter"/>
      <w:lvlText w:val="%8."/>
      <w:lvlJc w:val="left"/>
      <w:pPr>
        <w:ind w:left="7296" w:hanging="360"/>
      </w:pPr>
    </w:lvl>
    <w:lvl w:ilvl="8" w:tplc="0C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5" w15:restartNumberingAfterBreak="0">
    <w:nsid w:val="4DF56E41"/>
    <w:multiLevelType w:val="hybridMultilevel"/>
    <w:tmpl w:val="1AEC4690"/>
    <w:lvl w:ilvl="0" w:tplc="5838EC16">
      <w:start w:val="1"/>
      <w:numFmt w:val="lowerLetter"/>
      <w:lvlText w:val="(%1)"/>
      <w:lvlJc w:val="left"/>
      <w:pPr>
        <w:ind w:left="22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76" w:hanging="360"/>
      </w:pPr>
    </w:lvl>
    <w:lvl w:ilvl="2" w:tplc="0C09001B" w:tentative="1">
      <w:start w:val="1"/>
      <w:numFmt w:val="lowerRoman"/>
      <w:lvlText w:val="%3."/>
      <w:lvlJc w:val="right"/>
      <w:pPr>
        <w:ind w:left="3696" w:hanging="180"/>
      </w:pPr>
    </w:lvl>
    <w:lvl w:ilvl="3" w:tplc="0C09000F" w:tentative="1">
      <w:start w:val="1"/>
      <w:numFmt w:val="decimal"/>
      <w:lvlText w:val="%4."/>
      <w:lvlJc w:val="left"/>
      <w:pPr>
        <w:ind w:left="4416" w:hanging="360"/>
      </w:pPr>
    </w:lvl>
    <w:lvl w:ilvl="4" w:tplc="0C090019" w:tentative="1">
      <w:start w:val="1"/>
      <w:numFmt w:val="lowerLetter"/>
      <w:lvlText w:val="%5."/>
      <w:lvlJc w:val="left"/>
      <w:pPr>
        <w:ind w:left="5136" w:hanging="360"/>
      </w:pPr>
    </w:lvl>
    <w:lvl w:ilvl="5" w:tplc="0C09001B" w:tentative="1">
      <w:start w:val="1"/>
      <w:numFmt w:val="lowerRoman"/>
      <w:lvlText w:val="%6."/>
      <w:lvlJc w:val="right"/>
      <w:pPr>
        <w:ind w:left="5856" w:hanging="180"/>
      </w:pPr>
    </w:lvl>
    <w:lvl w:ilvl="6" w:tplc="0C09000F" w:tentative="1">
      <w:start w:val="1"/>
      <w:numFmt w:val="decimal"/>
      <w:lvlText w:val="%7."/>
      <w:lvlJc w:val="left"/>
      <w:pPr>
        <w:ind w:left="6576" w:hanging="360"/>
      </w:pPr>
    </w:lvl>
    <w:lvl w:ilvl="7" w:tplc="0C090019" w:tentative="1">
      <w:start w:val="1"/>
      <w:numFmt w:val="lowerLetter"/>
      <w:lvlText w:val="%8."/>
      <w:lvlJc w:val="left"/>
      <w:pPr>
        <w:ind w:left="7296" w:hanging="360"/>
      </w:pPr>
    </w:lvl>
    <w:lvl w:ilvl="8" w:tplc="0C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6" w15:restartNumberingAfterBreak="0">
    <w:nsid w:val="628B42A7"/>
    <w:multiLevelType w:val="hybridMultilevel"/>
    <w:tmpl w:val="9508F7D8"/>
    <w:lvl w:ilvl="0" w:tplc="8C482FF8">
      <w:start w:val="1"/>
      <w:numFmt w:val="lowerRoman"/>
      <w:lvlText w:val="(%1)"/>
      <w:lvlJc w:val="left"/>
      <w:pPr>
        <w:ind w:left="2256" w:hanging="360"/>
      </w:pPr>
      <w:rPr>
        <w:rFonts w:hint="default"/>
      </w:rPr>
    </w:lvl>
    <w:lvl w:ilvl="1" w:tplc="6874BE94">
      <w:start w:val="1"/>
      <w:numFmt w:val="lowerRoman"/>
      <w:lvlText w:val="(%2)"/>
      <w:lvlJc w:val="right"/>
      <w:pPr>
        <w:ind w:left="2976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696" w:hanging="180"/>
      </w:pPr>
    </w:lvl>
    <w:lvl w:ilvl="3" w:tplc="0C09000F" w:tentative="1">
      <w:start w:val="1"/>
      <w:numFmt w:val="decimal"/>
      <w:lvlText w:val="%4."/>
      <w:lvlJc w:val="left"/>
      <w:pPr>
        <w:ind w:left="4416" w:hanging="360"/>
      </w:pPr>
    </w:lvl>
    <w:lvl w:ilvl="4" w:tplc="0C090019" w:tentative="1">
      <w:start w:val="1"/>
      <w:numFmt w:val="lowerLetter"/>
      <w:lvlText w:val="%5."/>
      <w:lvlJc w:val="left"/>
      <w:pPr>
        <w:ind w:left="5136" w:hanging="360"/>
      </w:pPr>
    </w:lvl>
    <w:lvl w:ilvl="5" w:tplc="0C09001B" w:tentative="1">
      <w:start w:val="1"/>
      <w:numFmt w:val="lowerRoman"/>
      <w:lvlText w:val="%6."/>
      <w:lvlJc w:val="right"/>
      <w:pPr>
        <w:ind w:left="5856" w:hanging="180"/>
      </w:pPr>
    </w:lvl>
    <w:lvl w:ilvl="6" w:tplc="0C09000F" w:tentative="1">
      <w:start w:val="1"/>
      <w:numFmt w:val="decimal"/>
      <w:lvlText w:val="%7."/>
      <w:lvlJc w:val="left"/>
      <w:pPr>
        <w:ind w:left="6576" w:hanging="360"/>
      </w:pPr>
    </w:lvl>
    <w:lvl w:ilvl="7" w:tplc="0C090019" w:tentative="1">
      <w:start w:val="1"/>
      <w:numFmt w:val="lowerLetter"/>
      <w:lvlText w:val="%8."/>
      <w:lvlJc w:val="left"/>
      <w:pPr>
        <w:ind w:left="7296" w:hanging="360"/>
      </w:pPr>
    </w:lvl>
    <w:lvl w:ilvl="8" w:tplc="0C09001B" w:tentative="1">
      <w:start w:val="1"/>
      <w:numFmt w:val="lowerRoman"/>
      <w:lvlText w:val="%9."/>
      <w:lvlJc w:val="right"/>
      <w:pPr>
        <w:ind w:left="801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5B"/>
    <w:rsid w:val="00000263"/>
    <w:rsid w:val="000113BC"/>
    <w:rsid w:val="000136AF"/>
    <w:rsid w:val="00015CA1"/>
    <w:rsid w:val="0004044E"/>
    <w:rsid w:val="0005120E"/>
    <w:rsid w:val="00053EF7"/>
    <w:rsid w:val="00054577"/>
    <w:rsid w:val="000614BF"/>
    <w:rsid w:val="0007169C"/>
    <w:rsid w:val="00077593"/>
    <w:rsid w:val="00083F48"/>
    <w:rsid w:val="0009089F"/>
    <w:rsid w:val="000A479A"/>
    <w:rsid w:val="000A7DF9"/>
    <w:rsid w:val="000C5159"/>
    <w:rsid w:val="000D05EF"/>
    <w:rsid w:val="000D3FB9"/>
    <w:rsid w:val="000D5485"/>
    <w:rsid w:val="000E598E"/>
    <w:rsid w:val="000E5A3D"/>
    <w:rsid w:val="000F0ADA"/>
    <w:rsid w:val="000F21C1"/>
    <w:rsid w:val="000F4443"/>
    <w:rsid w:val="001037DC"/>
    <w:rsid w:val="0010745C"/>
    <w:rsid w:val="001122FF"/>
    <w:rsid w:val="00130D9E"/>
    <w:rsid w:val="001431BA"/>
    <w:rsid w:val="00160BD7"/>
    <w:rsid w:val="001643C9"/>
    <w:rsid w:val="00165568"/>
    <w:rsid w:val="0016585A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345B"/>
    <w:rsid w:val="001B7A5D"/>
    <w:rsid w:val="001C69C4"/>
    <w:rsid w:val="001C7886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1411"/>
    <w:rsid w:val="002921F6"/>
    <w:rsid w:val="0029489E"/>
    <w:rsid w:val="00297ECB"/>
    <w:rsid w:val="002C152A"/>
    <w:rsid w:val="002C5B76"/>
    <w:rsid w:val="002D043A"/>
    <w:rsid w:val="002E1C32"/>
    <w:rsid w:val="0031713F"/>
    <w:rsid w:val="0031719B"/>
    <w:rsid w:val="003222D1"/>
    <w:rsid w:val="0032750F"/>
    <w:rsid w:val="003415D3"/>
    <w:rsid w:val="003442F6"/>
    <w:rsid w:val="00346335"/>
    <w:rsid w:val="00352B0F"/>
    <w:rsid w:val="003561B0"/>
    <w:rsid w:val="00397893"/>
    <w:rsid w:val="003A15AC"/>
    <w:rsid w:val="003B00DC"/>
    <w:rsid w:val="003B0627"/>
    <w:rsid w:val="003C5F2B"/>
    <w:rsid w:val="003C7D35"/>
    <w:rsid w:val="003D0BFE"/>
    <w:rsid w:val="003D5700"/>
    <w:rsid w:val="003D7E45"/>
    <w:rsid w:val="003F2F10"/>
    <w:rsid w:val="003F6F52"/>
    <w:rsid w:val="0040052C"/>
    <w:rsid w:val="004022CA"/>
    <w:rsid w:val="004116CD"/>
    <w:rsid w:val="00414ADE"/>
    <w:rsid w:val="00424CA9"/>
    <w:rsid w:val="004257BB"/>
    <w:rsid w:val="0044291A"/>
    <w:rsid w:val="00457E5B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E64B2"/>
    <w:rsid w:val="004F07BE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40402"/>
    <w:rsid w:val="00640F78"/>
    <w:rsid w:val="00655D6A"/>
    <w:rsid w:val="00656DE9"/>
    <w:rsid w:val="00672876"/>
    <w:rsid w:val="00677CC2"/>
    <w:rsid w:val="00683B53"/>
    <w:rsid w:val="00685F42"/>
    <w:rsid w:val="0069207B"/>
    <w:rsid w:val="006A304E"/>
    <w:rsid w:val="006B7006"/>
    <w:rsid w:val="006C0C22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25E4"/>
    <w:rsid w:val="007440B7"/>
    <w:rsid w:val="00747993"/>
    <w:rsid w:val="007634AD"/>
    <w:rsid w:val="007715C9"/>
    <w:rsid w:val="0077363E"/>
    <w:rsid w:val="00774EDD"/>
    <w:rsid w:val="007757EC"/>
    <w:rsid w:val="007A0B2F"/>
    <w:rsid w:val="007A6863"/>
    <w:rsid w:val="007B7C4C"/>
    <w:rsid w:val="007C78B4"/>
    <w:rsid w:val="007E32B6"/>
    <w:rsid w:val="007E486B"/>
    <w:rsid w:val="007E7D4A"/>
    <w:rsid w:val="007F48ED"/>
    <w:rsid w:val="007F5E3F"/>
    <w:rsid w:val="0080023F"/>
    <w:rsid w:val="00812F45"/>
    <w:rsid w:val="00822454"/>
    <w:rsid w:val="00824B1D"/>
    <w:rsid w:val="00836FE9"/>
    <w:rsid w:val="0084172C"/>
    <w:rsid w:val="00842882"/>
    <w:rsid w:val="00847800"/>
    <w:rsid w:val="0085175E"/>
    <w:rsid w:val="00854DC0"/>
    <w:rsid w:val="00856A31"/>
    <w:rsid w:val="008754D0"/>
    <w:rsid w:val="00877C69"/>
    <w:rsid w:val="00877D48"/>
    <w:rsid w:val="0088345B"/>
    <w:rsid w:val="008A16A5"/>
    <w:rsid w:val="008A2ABA"/>
    <w:rsid w:val="008A5C57"/>
    <w:rsid w:val="008C0629"/>
    <w:rsid w:val="008D0EE0"/>
    <w:rsid w:val="008D42D2"/>
    <w:rsid w:val="008D7A27"/>
    <w:rsid w:val="008E1468"/>
    <w:rsid w:val="008E4702"/>
    <w:rsid w:val="008E69AA"/>
    <w:rsid w:val="008F4F1C"/>
    <w:rsid w:val="0090385E"/>
    <w:rsid w:val="009069AD"/>
    <w:rsid w:val="00910E64"/>
    <w:rsid w:val="00912B3B"/>
    <w:rsid w:val="00922764"/>
    <w:rsid w:val="009278C1"/>
    <w:rsid w:val="0093030F"/>
    <w:rsid w:val="00932377"/>
    <w:rsid w:val="009346E3"/>
    <w:rsid w:val="0094523D"/>
    <w:rsid w:val="00976A63"/>
    <w:rsid w:val="00983009"/>
    <w:rsid w:val="009B2490"/>
    <w:rsid w:val="009B50E5"/>
    <w:rsid w:val="009C3431"/>
    <w:rsid w:val="009C5989"/>
    <w:rsid w:val="009C6A32"/>
    <w:rsid w:val="009D08DA"/>
    <w:rsid w:val="009D244D"/>
    <w:rsid w:val="00A06860"/>
    <w:rsid w:val="00A136F5"/>
    <w:rsid w:val="00A17956"/>
    <w:rsid w:val="00A231E2"/>
    <w:rsid w:val="00A23BE2"/>
    <w:rsid w:val="00A2550D"/>
    <w:rsid w:val="00A379BB"/>
    <w:rsid w:val="00A4169B"/>
    <w:rsid w:val="00A50D55"/>
    <w:rsid w:val="00A52FDA"/>
    <w:rsid w:val="00A64912"/>
    <w:rsid w:val="00A70A74"/>
    <w:rsid w:val="00A84827"/>
    <w:rsid w:val="00A9231A"/>
    <w:rsid w:val="00A95BC7"/>
    <w:rsid w:val="00AA0343"/>
    <w:rsid w:val="00AA78CE"/>
    <w:rsid w:val="00AA7B26"/>
    <w:rsid w:val="00AC767C"/>
    <w:rsid w:val="00AD3467"/>
    <w:rsid w:val="00AD5641"/>
    <w:rsid w:val="00AE459F"/>
    <w:rsid w:val="00AF33DB"/>
    <w:rsid w:val="00B032D8"/>
    <w:rsid w:val="00B05D72"/>
    <w:rsid w:val="00B060D7"/>
    <w:rsid w:val="00B20990"/>
    <w:rsid w:val="00B23FAF"/>
    <w:rsid w:val="00B33B3C"/>
    <w:rsid w:val="00B4016E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B7B5A"/>
    <w:rsid w:val="00BD1AF7"/>
    <w:rsid w:val="00BE42C5"/>
    <w:rsid w:val="00BE719A"/>
    <w:rsid w:val="00BE720A"/>
    <w:rsid w:val="00BF0723"/>
    <w:rsid w:val="00BF339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54E05"/>
    <w:rsid w:val="00C5756D"/>
    <w:rsid w:val="00C72D10"/>
    <w:rsid w:val="00C7573B"/>
    <w:rsid w:val="00C76CF3"/>
    <w:rsid w:val="00C93205"/>
    <w:rsid w:val="00C945DC"/>
    <w:rsid w:val="00CA7844"/>
    <w:rsid w:val="00CB58EF"/>
    <w:rsid w:val="00CD4B92"/>
    <w:rsid w:val="00CE0A93"/>
    <w:rsid w:val="00CF0BB2"/>
    <w:rsid w:val="00D12B0D"/>
    <w:rsid w:val="00D13441"/>
    <w:rsid w:val="00D17983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971EA"/>
    <w:rsid w:val="00DA2439"/>
    <w:rsid w:val="00DA5C19"/>
    <w:rsid w:val="00DA6F05"/>
    <w:rsid w:val="00DB64FC"/>
    <w:rsid w:val="00DE149E"/>
    <w:rsid w:val="00DE5A46"/>
    <w:rsid w:val="00E034DB"/>
    <w:rsid w:val="00E05704"/>
    <w:rsid w:val="00E12F1A"/>
    <w:rsid w:val="00E22935"/>
    <w:rsid w:val="00E54292"/>
    <w:rsid w:val="00E54464"/>
    <w:rsid w:val="00E60191"/>
    <w:rsid w:val="00E74DC7"/>
    <w:rsid w:val="00E87699"/>
    <w:rsid w:val="00E92E27"/>
    <w:rsid w:val="00E9586B"/>
    <w:rsid w:val="00E97334"/>
    <w:rsid w:val="00EB3A99"/>
    <w:rsid w:val="00EB65F8"/>
    <w:rsid w:val="00ED4928"/>
    <w:rsid w:val="00EE3FFE"/>
    <w:rsid w:val="00EE57E8"/>
    <w:rsid w:val="00EE6190"/>
    <w:rsid w:val="00EF0F18"/>
    <w:rsid w:val="00EF2E3A"/>
    <w:rsid w:val="00EF6402"/>
    <w:rsid w:val="00F047E2"/>
    <w:rsid w:val="00F04D57"/>
    <w:rsid w:val="00F078DC"/>
    <w:rsid w:val="00F13E86"/>
    <w:rsid w:val="00F16265"/>
    <w:rsid w:val="00F20B52"/>
    <w:rsid w:val="00F32FCB"/>
    <w:rsid w:val="00F33523"/>
    <w:rsid w:val="00F677A9"/>
    <w:rsid w:val="00F761CA"/>
    <w:rsid w:val="00F8121C"/>
    <w:rsid w:val="00F84CF5"/>
    <w:rsid w:val="00F8612E"/>
    <w:rsid w:val="00F94583"/>
    <w:rsid w:val="00FA420B"/>
    <w:rsid w:val="00FB6AEE"/>
    <w:rsid w:val="00FC3EA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96D1E7"/>
  <w15:docId w15:val="{59E6B648-2F69-4CB7-BF9D-A2AEA44F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F154595F4084087D75A845A6C13FB" ma:contentTypeVersion="0" ma:contentTypeDescription="Create a new document." ma:contentTypeScope="" ma:versionID="483f3b4b6980121e85d2cf859b6e7014">
  <xsd:schema xmlns:xsd="http://www.w3.org/2001/XMLSchema" xmlns:xs="http://www.w3.org/2001/XMLSchema" xmlns:p="http://schemas.microsoft.com/office/2006/metadata/properties" xmlns:ns2="9eaec612-449c-4f02-bff7-1edcfe83088c" targetNamespace="http://schemas.microsoft.com/office/2006/metadata/properties" ma:root="true" ma:fieldsID="0e01d582d6862c0acd0e12312a779835" ns2:_="">
    <xsd:import namespace="9eaec612-449c-4f02-bff7-1edcfe830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ec612-449c-4f02-bff7-1edcfe8308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aec612-449c-4f02-bff7-1edcfe83088c">COOG-1907-8567</_dlc_DocId>
    <_dlc_DocIdUrl xmlns="9eaec612-449c-4f02-bff7-1edcfe83088c">
      <Url>http://coog/Legal Service/_layouts/DocIdRedir.aspx?ID=COOG-1907-8567</Url>
      <Description>COOG-1907-8567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C5EB-BDBA-4988-AD98-6081FA5719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11E1E5-8C16-4853-8A3A-94CB591CC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ec612-449c-4f02-bff7-1edcfe830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BEEAF-C926-4C58-958A-59C607EB7ACA}">
  <ds:schemaRefs>
    <ds:schemaRef ds:uri="http://schemas.microsoft.com/office/infopath/2007/PartnerControls"/>
    <ds:schemaRef ds:uri="http://purl.org/dc/terms/"/>
    <ds:schemaRef ds:uri="9eaec612-449c-4f02-bff7-1edcfe83088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569903-5398-47D1-8B68-62E0037CB2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05E4D7-C8E0-47E4-83DE-7954D08E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FB4025B2</Template>
  <TotalTime>0</TotalTime>
  <Pages>6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Kemp, Devi</dc:creator>
  <cp:lastModifiedBy>Mamatas, Angelina</cp:lastModifiedBy>
  <cp:revision>2</cp:revision>
  <cp:lastPrinted>2018-10-22T01:09:00Z</cp:lastPrinted>
  <dcterms:created xsi:type="dcterms:W3CDTF">2019-02-22T05:08:00Z</dcterms:created>
  <dcterms:modified xsi:type="dcterms:W3CDTF">2019-02-22T05:08:00Z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29a5d4ec-f23b-4ba1-9754-0f324938f69d</vt:lpwstr>
  </property>
  <property fmtid="{D5CDD505-2E9C-101B-9397-08002B2CF9AE}" pid="3" name="ContentTypeId">
    <vt:lpwstr>0x010100FE3F154595F4084087D75A845A6C13FB</vt:lpwstr>
  </property>
</Properties>
</file>