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36156B" w:rsidRDefault="00193461" w:rsidP="0020300C">
      <w:pPr>
        <w:rPr>
          <w:sz w:val="28"/>
        </w:rPr>
      </w:pPr>
      <w:r w:rsidRPr="0036156B">
        <w:rPr>
          <w:noProof/>
          <w:lang w:eastAsia="en-AU"/>
        </w:rPr>
        <w:drawing>
          <wp:inline distT="0" distB="0" distL="0" distR="0" wp14:anchorId="6B6CC3BD" wp14:editId="469E0C44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36156B" w:rsidRDefault="0048364F" w:rsidP="0048364F">
      <w:pPr>
        <w:rPr>
          <w:sz w:val="19"/>
        </w:rPr>
      </w:pPr>
    </w:p>
    <w:p w:rsidR="0048364F" w:rsidRPr="0036156B" w:rsidRDefault="00A00919" w:rsidP="0048364F">
      <w:pPr>
        <w:pStyle w:val="ShortT"/>
      </w:pPr>
      <w:r w:rsidRPr="0036156B">
        <w:t>Remuneration Tribunal Amendment Determination (No.</w:t>
      </w:r>
      <w:r w:rsidR="0036156B" w:rsidRPr="0036156B">
        <w:t> </w:t>
      </w:r>
      <w:r w:rsidRPr="0036156B">
        <w:t>1) 2019</w:t>
      </w:r>
    </w:p>
    <w:p w:rsidR="00EF5283" w:rsidRPr="0036156B" w:rsidRDefault="00EF5283" w:rsidP="00EF5283">
      <w:pPr>
        <w:pStyle w:val="SignCoverPageStart"/>
        <w:rPr>
          <w:szCs w:val="22"/>
        </w:rPr>
      </w:pPr>
      <w:r w:rsidRPr="0036156B">
        <w:rPr>
          <w:szCs w:val="22"/>
        </w:rPr>
        <w:t>We, the members of the Remuneration Tribunal, make the following determination.</w:t>
      </w:r>
    </w:p>
    <w:p w:rsidR="00EF5283" w:rsidRPr="0036156B" w:rsidRDefault="00EF5283" w:rsidP="00EF5283">
      <w:pPr>
        <w:keepNext/>
        <w:spacing w:before="480" w:line="240" w:lineRule="atLeast"/>
        <w:ind w:right="397"/>
        <w:jc w:val="both"/>
        <w:rPr>
          <w:szCs w:val="22"/>
        </w:rPr>
      </w:pPr>
      <w:r w:rsidRPr="0036156B">
        <w:rPr>
          <w:szCs w:val="22"/>
        </w:rPr>
        <w:t>Dated</w:t>
      </w:r>
      <w:r w:rsidRPr="0036156B">
        <w:rPr>
          <w:szCs w:val="22"/>
        </w:rPr>
        <w:tab/>
      </w:r>
      <w:r w:rsidR="00B3316F">
        <w:rPr>
          <w:szCs w:val="22"/>
        </w:rPr>
        <w:t xml:space="preserve">25 February </w:t>
      </w:r>
      <w:r w:rsidRPr="0036156B">
        <w:rPr>
          <w:szCs w:val="22"/>
        </w:rPr>
        <w:t>2019</w:t>
      </w:r>
    </w:p>
    <w:p w:rsidR="00EF5283" w:rsidRPr="0036156B" w:rsidRDefault="00EF5283" w:rsidP="00EF5283"/>
    <w:tbl>
      <w:tblPr>
        <w:tblW w:w="5000" w:type="pct"/>
        <w:tblLook w:val="04A0" w:firstRow="1" w:lastRow="0" w:firstColumn="1" w:lastColumn="0" w:noHBand="0" w:noVBand="1"/>
      </w:tblPr>
      <w:tblGrid>
        <w:gridCol w:w="2903"/>
        <w:gridCol w:w="2813"/>
        <w:gridCol w:w="2813"/>
      </w:tblGrid>
      <w:tr w:rsidR="00EF5283" w:rsidRPr="0036156B" w:rsidTr="00D14F1E">
        <w:tc>
          <w:tcPr>
            <w:tcW w:w="1702" w:type="pct"/>
            <w:shd w:val="clear" w:color="auto" w:fill="auto"/>
          </w:tcPr>
          <w:p w:rsidR="00EF5283" w:rsidRPr="0036156B" w:rsidRDefault="00EF5283" w:rsidP="00D14F1E">
            <w:pPr>
              <w:keepNext/>
              <w:tabs>
                <w:tab w:val="center" w:pos="3402"/>
                <w:tab w:val="center" w:pos="7088"/>
              </w:tabs>
              <w:spacing w:before="1200" w:line="300" w:lineRule="atLeast"/>
              <w:ind w:right="-2"/>
              <w:jc w:val="center"/>
              <w:rPr>
                <w:szCs w:val="22"/>
              </w:rPr>
            </w:pPr>
            <w:r w:rsidRPr="0036156B">
              <w:t>John Conde AO</w:t>
            </w:r>
          </w:p>
        </w:tc>
        <w:tc>
          <w:tcPr>
            <w:tcW w:w="1649" w:type="pct"/>
            <w:shd w:val="clear" w:color="auto" w:fill="auto"/>
          </w:tcPr>
          <w:p w:rsidR="00EF5283" w:rsidRPr="0036156B" w:rsidRDefault="00EF5283" w:rsidP="00D14F1E">
            <w:pPr>
              <w:keepNext/>
              <w:tabs>
                <w:tab w:val="center" w:pos="3402"/>
                <w:tab w:val="center" w:pos="7088"/>
              </w:tabs>
              <w:spacing w:before="1200" w:line="300" w:lineRule="atLeast"/>
              <w:ind w:right="-2"/>
              <w:jc w:val="center"/>
              <w:rPr>
                <w:szCs w:val="22"/>
              </w:rPr>
            </w:pPr>
            <w:proofErr w:type="spellStart"/>
            <w:r w:rsidRPr="0036156B">
              <w:t>Ewen</w:t>
            </w:r>
            <w:proofErr w:type="spellEnd"/>
            <w:r w:rsidRPr="0036156B">
              <w:t xml:space="preserve"> Crouch AM</w:t>
            </w:r>
          </w:p>
        </w:tc>
        <w:tc>
          <w:tcPr>
            <w:tcW w:w="1649" w:type="pct"/>
            <w:shd w:val="clear" w:color="auto" w:fill="auto"/>
          </w:tcPr>
          <w:p w:rsidR="00EF5283" w:rsidRPr="0036156B" w:rsidRDefault="00EF5283" w:rsidP="00D14F1E">
            <w:pPr>
              <w:keepNext/>
              <w:tabs>
                <w:tab w:val="center" w:pos="3402"/>
                <w:tab w:val="center" w:pos="7088"/>
              </w:tabs>
              <w:spacing w:before="1200" w:line="300" w:lineRule="atLeast"/>
              <w:ind w:right="-2"/>
              <w:jc w:val="center"/>
              <w:rPr>
                <w:szCs w:val="22"/>
              </w:rPr>
            </w:pPr>
            <w:r w:rsidRPr="0036156B">
              <w:rPr>
                <w:szCs w:val="22"/>
              </w:rPr>
              <w:t xml:space="preserve">Heather </w:t>
            </w:r>
            <w:proofErr w:type="spellStart"/>
            <w:r w:rsidRPr="0036156B">
              <w:rPr>
                <w:szCs w:val="22"/>
              </w:rPr>
              <w:t>Zampatti</w:t>
            </w:r>
            <w:proofErr w:type="spellEnd"/>
          </w:p>
        </w:tc>
      </w:tr>
      <w:tr w:rsidR="00EF5283" w:rsidRPr="0036156B" w:rsidTr="00D14F1E">
        <w:tc>
          <w:tcPr>
            <w:tcW w:w="1702" w:type="pct"/>
            <w:shd w:val="clear" w:color="auto" w:fill="auto"/>
          </w:tcPr>
          <w:p w:rsidR="00EF5283" w:rsidRPr="0036156B" w:rsidRDefault="00EF5283" w:rsidP="00D14F1E">
            <w:pPr>
              <w:keepNext/>
              <w:tabs>
                <w:tab w:val="center" w:pos="3402"/>
                <w:tab w:val="center" w:pos="7088"/>
              </w:tabs>
              <w:spacing w:line="300" w:lineRule="atLeast"/>
              <w:ind w:right="-2"/>
              <w:jc w:val="center"/>
              <w:rPr>
                <w:szCs w:val="22"/>
              </w:rPr>
            </w:pPr>
            <w:r w:rsidRPr="0036156B">
              <w:rPr>
                <w:szCs w:val="22"/>
              </w:rPr>
              <w:t>President</w:t>
            </w:r>
          </w:p>
        </w:tc>
        <w:tc>
          <w:tcPr>
            <w:tcW w:w="1649" w:type="pct"/>
            <w:shd w:val="clear" w:color="auto" w:fill="auto"/>
          </w:tcPr>
          <w:p w:rsidR="00EF5283" w:rsidRPr="0036156B" w:rsidRDefault="00EF5283" w:rsidP="00D14F1E">
            <w:pPr>
              <w:keepNext/>
              <w:tabs>
                <w:tab w:val="center" w:pos="3402"/>
                <w:tab w:val="center" w:pos="7088"/>
              </w:tabs>
              <w:spacing w:line="300" w:lineRule="atLeast"/>
              <w:ind w:right="-2"/>
              <w:jc w:val="center"/>
              <w:rPr>
                <w:szCs w:val="22"/>
              </w:rPr>
            </w:pPr>
            <w:r w:rsidRPr="0036156B">
              <w:rPr>
                <w:szCs w:val="22"/>
              </w:rPr>
              <w:t>Member</w:t>
            </w:r>
          </w:p>
        </w:tc>
        <w:tc>
          <w:tcPr>
            <w:tcW w:w="1649" w:type="pct"/>
            <w:shd w:val="clear" w:color="auto" w:fill="auto"/>
          </w:tcPr>
          <w:p w:rsidR="00EF5283" w:rsidRPr="0036156B" w:rsidRDefault="00EF5283" w:rsidP="00D14F1E">
            <w:pPr>
              <w:keepNext/>
              <w:tabs>
                <w:tab w:val="center" w:pos="3402"/>
                <w:tab w:val="center" w:pos="7088"/>
              </w:tabs>
              <w:spacing w:line="300" w:lineRule="atLeast"/>
              <w:ind w:right="-2"/>
              <w:jc w:val="center"/>
              <w:rPr>
                <w:szCs w:val="22"/>
              </w:rPr>
            </w:pPr>
            <w:r w:rsidRPr="0036156B">
              <w:rPr>
                <w:szCs w:val="22"/>
              </w:rPr>
              <w:t>Member</w:t>
            </w:r>
          </w:p>
        </w:tc>
      </w:tr>
      <w:tr w:rsidR="00EF5283" w:rsidRPr="0036156B" w:rsidTr="00D14F1E">
        <w:tc>
          <w:tcPr>
            <w:tcW w:w="1702" w:type="pct"/>
            <w:shd w:val="clear" w:color="auto" w:fill="auto"/>
          </w:tcPr>
          <w:p w:rsidR="00EF5283" w:rsidRPr="0036156B" w:rsidRDefault="00EF5283" w:rsidP="00D14F1E">
            <w:pPr>
              <w:keepNext/>
              <w:tabs>
                <w:tab w:val="center" w:pos="3402"/>
                <w:tab w:val="center" w:pos="7088"/>
              </w:tabs>
              <w:spacing w:line="300" w:lineRule="atLeast"/>
              <w:ind w:right="-2"/>
              <w:jc w:val="center"/>
              <w:rPr>
                <w:szCs w:val="22"/>
              </w:rPr>
            </w:pPr>
          </w:p>
        </w:tc>
        <w:tc>
          <w:tcPr>
            <w:tcW w:w="1649" w:type="pct"/>
            <w:shd w:val="clear" w:color="auto" w:fill="auto"/>
          </w:tcPr>
          <w:p w:rsidR="00EF5283" w:rsidRPr="0036156B" w:rsidRDefault="00EF5283" w:rsidP="00D14F1E">
            <w:pPr>
              <w:keepNext/>
              <w:tabs>
                <w:tab w:val="center" w:pos="3402"/>
                <w:tab w:val="center" w:pos="7088"/>
              </w:tabs>
              <w:spacing w:line="300" w:lineRule="atLeast"/>
              <w:ind w:right="-2"/>
              <w:jc w:val="center"/>
              <w:rPr>
                <w:szCs w:val="22"/>
              </w:rPr>
            </w:pPr>
          </w:p>
        </w:tc>
        <w:tc>
          <w:tcPr>
            <w:tcW w:w="1649" w:type="pct"/>
            <w:shd w:val="clear" w:color="auto" w:fill="auto"/>
          </w:tcPr>
          <w:p w:rsidR="00EF5283" w:rsidRPr="0036156B" w:rsidRDefault="00EF5283" w:rsidP="00D14F1E">
            <w:pPr>
              <w:keepNext/>
              <w:tabs>
                <w:tab w:val="center" w:pos="3402"/>
                <w:tab w:val="center" w:pos="7088"/>
              </w:tabs>
              <w:spacing w:line="300" w:lineRule="atLeast"/>
              <w:ind w:right="-2"/>
              <w:jc w:val="center"/>
              <w:rPr>
                <w:szCs w:val="22"/>
              </w:rPr>
            </w:pPr>
          </w:p>
        </w:tc>
      </w:tr>
    </w:tbl>
    <w:p w:rsidR="00EF5283" w:rsidRPr="0036156B" w:rsidRDefault="00EF5283" w:rsidP="00EF5283">
      <w:pPr>
        <w:pStyle w:val="SignCoverPageEnd"/>
      </w:pPr>
    </w:p>
    <w:p w:rsidR="00184261" w:rsidRPr="0036156B" w:rsidRDefault="00184261" w:rsidP="0048364F"/>
    <w:p w:rsidR="0048364F" w:rsidRPr="0036156B" w:rsidRDefault="0048364F" w:rsidP="0048364F">
      <w:pPr>
        <w:pStyle w:val="Header"/>
        <w:tabs>
          <w:tab w:val="clear" w:pos="4150"/>
          <w:tab w:val="clear" w:pos="8307"/>
        </w:tabs>
      </w:pPr>
      <w:r w:rsidRPr="0036156B">
        <w:rPr>
          <w:rStyle w:val="CharAmSchNo"/>
        </w:rPr>
        <w:t xml:space="preserve"> </w:t>
      </w:r>
      <w:r w:rsidRPr="0036156B">
        <w:rPr>
          <w:rStyle w:val="CharAmSchText"/>
        </w:rPr>
        <w:t xml:space="preserve"> </w:t>
      </w:r>
    </w:p>
    <w:p w:rsidR="0048364F" w:rsidRPr="0036156B" w:rsidRDefault="0048364F" w:rsidP="0048364F">
      <w:pPr>
        <w:pStyle w:val="Header"/>
        <w:tabs>
          <w:tab w:val="clear" w:pos="4150"/>
          <w:tab w:val="clear" w:pos="8307"/>
        </w:tabs>
      </w:pPr>
      <w:r w:rsidRPr="0036156B">
        <w:rPr>
          <w:rStyle w:val="CharAmPartNo"/>
        </w:rPr>
        <w:t xml:space="preserve"> </w:t>
      </w:r>
      <w:r w:rsidRPr="0036156B">
        <w:rPr>
          <w:rStyle w:val="CharAmPartText"/>
        </w:rPr>
        <w:t xml:space="preserve"> </w:t>
      </w:r>
    </w:p>
    <w:p w:rsidR="0048364F" w:rsidRPr="0036156B" w:rsidRDefault="0048364F" w:rsidP="0048364F">
      <w:pPr>
        <w:sectPr w:rsidR="0048364F" w:rsidRPr="0036156B" w:rsidSect="007C36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36156B" w:rsidRDefault="0048364F" w:rsidP="00FA047F">
      <w:pPr>
        <w:rPr>
          <w:sz w:val="36"/>
        </w:rPr>
      </w:pPr>
      <w:r w:rsidRPr="0036156B">
        <w:rPr>
          <w:sz w:val="36"/>
        </w:rPr>
        <w:lastRenderedPageBreak/>
        <w:t>Contents</w:t>
      </w:r>
    </w:p>
    <w:p w:rsidR="00305BED" w:rsidRPr="0036156B" w:rsidRDefault="00305BE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6156B">
        <w:fldChar w:fldCharType="begin"/>
      </w:r>
      <w:r w:rsidRPr="0036156B">
        <w:instrText xml:space="preserve"> TOC \o "1-9" </w:instrText>
      </w:r>
      <w:r w:rsidRPr="0036156B">
        <w:fldChar w:fldCharType="separate"/>
      </w:r>
      <w:r w:rsidRPr="0036156B">
        <w:rPr>
          <w:noProof/>
        </w:rPr>
        <w:t>1</w:t>
      </w:r>
      <w:r w:rsidRPr="0036156B">
        <w:rPr>
          <w:noProof/>
        </w:rPr>
        <w:tab/>
        <w:t>Name</w:t>
      </w:r>
      <w:r w:rsidRPr="0036156B">
        <w:rPr>
          <w:noProof/>
        </w:rPr>
        <w:tab/>
      </w:r>
      <w:r w:rsidRPr="0036156B">
        <w:rPr>
          <w:noProof/>
        </w:rPr>
        <w:fldChar w:fldCharType="begin"/>
      </w:r>
      <w:r w:rsidRPr="0036156B">
        <w:rPr>
          <w:noProof/>
        </w:rPr>
        <w:instrText xml:space="preserve"> PAGEREF _Toc1727680 \h </w:instrText>
      </w:r>
      <w:r w:rsidRPr="0036156B">
        <w:rPr>
          <w:noProof/>
        </w:rPr>
      </w:r>
      <w:r w:rsidRPr="0036156B">
        <w:rPr>
          <w:noProof/>
        </w:rPr>
        <w:fldChar w:fldCharType="separate"/>
      </w:r>
      <w:r w:rsidR="00B3316F">
        <w:rPr>
          <w:noProof/>
        </w:rPr>
        <w:t>1</w:t>
      </w:r>
      <w:r w:rsidRPr="0036156B">
        <w:rPr>
          <w:noProof/>
        </w:rPr>
        <w:fldChar w:fldCharType="end"/>
      </w:r>
    </w:p>
    <w:p w:rsidR="00305BED" w:rsidRPr="0036156B" w:rsidRDefault="00305BE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6156B">
        <w:rPr>
          <w:noProof/>
        </w:rPr>
        <w:t>2</w:t>
      </w:r>
      <w:r w:rsidRPr="0036156B">
        <w:rPr>
          <w:noProof/>
        </w:rPr>
        <w:tab/>
        <w:t>Commencement</w:t>
      </w:r>
      <w:r w:rsidRPr="0036156B">
        <w:rPr>
          <w:noProof/>
        </w:rPr>
        <w:tab/>
      </w:r>
      <w:r w:rsidRPr="0036156B">
        <w:rPr>
          <w:noProof/>
        </w:rPr>
        <w:fldChar w:fldCharType="begin"/>
      </w:r>
      <w:r w:rsidRPr="0036156B">
        <w:rPr>
          <w:noProof/>
        </w:rPr>
        <w:instrText xml:space="preserve"> PAGEREF _Toc1727681 \h </w:instrText>
      </w:r>
      <w:r w:rsidRPr="0036156B">
        <w:rPr>
          <w:noProof/>
        </w:rPr>
      </w:r>
      <w:r w:rsidRPr="0036156B">
        <w:rPr>
          <w:noProof/>
        </w:rPr>
        <w:fldChar w:fldCharType="separate"/>
      </w:r>
      <w:r w:rsidR="00B3316F">
        <w:rPr>
          <w:noProof/>
        </w:rPr>
        <w:t>1</w:t>
      </w:r>
      <w:r w:rsidRPr="0036156B">
        <w:rPr>
          <w:noProof/>
        </w:rPr>
        <w:fldChar w:fldCharType="end"/>
      </w:r>
    </w:p>
    <w:p w:rsidR="00305BED" w:rsidRPr="0036156B" w:rsidRDefault="00305BE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6156B">
        <w:rPr>
          <w:noProof/>
        </w:rPr>
        <w:t>3</w:t>
      </w:r>
      <w:r w:rsidRPr="0036156B">
        <w:rPr>
          <w:noProof/>
        </w:rPr>
        <w:tab/>
        <w:t>Authority</w:t>
      </w:r>
      <w:r w:rsidRPr="0036156B">
        <w:rPr>
          <w:noProof/>
        </w:rPr>
        <w:tab/>
      </w:r>
      <w:r w:rsidRPr="0036156B">
        <w:rPr>
          <w:noProof/>
        </w:rPr>
        <w:fldChar w:fldCharType="begin"/>
      </w:r>
      <w:r w:rsidRPr="0036156B">
        <w:rPr>
          <w:noProof/>
        </w:rPr>
        <w:instrText xml:space="preserve"> PAGEREF _Toc1727682 \h </w:instrText>
      </w:r>
      <w:r w:rsidRPr="0036156B">
        <w:rPr>
          <w:noProof/>
        </w:rPr>
      </w:r>
      <w:r w:rsidRPr="0036156B">
        <w:rPr>
          <w:noProof/>
        </w:rPr>
        <w:fldChar w:fldCharType="separate"/>
      </w:r>
      <w:r w:rsidR="00B3316F">
        <w:rPr>
          <w:noProof/>
        </w:rPr>
        <w:t>1</w:t>
      </w:r>
      <w:r w:rsidRPr="0036156B">
        <w:rPr>
          <w:noProof/>
        </w:rPr>
        <w:fldChar w:fldCharType="end"/>
      </w:r>
    </w:p>
    <w:p w:rsidR="00305BED" w:rsidRPr="0036156B" w:rsidRDefault="00305BE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6156B">
        <w:rPr>
          <w:noProof/>
        </w:rPr>
        <w:t>4</w:t>
      </w:r>
      <w:r w:rsidRPr="0036156B">
        <w:rPr>
          <w:noProof/>
        </w:rPr>
        <w:tab/>
        <w:t>Schedules</w:t>
      </w:r>
      <w:r w:rsidRPr="0036156B">
        <w:rPr>
          <w:noProof/>
        </w:rPr>
        <w:tab/>
      </w:r>
      <w:r w:rsidRPr="0036156B">
        <w:rPr>
          <w:noProof/>
        </w:rPr>
        <w:fldChar w:fldCharType="begin"/>
      </w:r>
      <w:r w:rsidRPr="0036156B">
        <w:rPr>
          <w:noProof/>
        </w:rPr>
        <w:instrText xml:space="preserve"> PAGEREF _Toc1727683 \h </w:instrText>
      </w:r>
      <w:r w:rsidRPr="0036156B">
        <w:rPr>
          <w:noProof/>
        </w:rPr>
      </w:r>
      <w:r w:rsidRPr="0036156B">
        <w:rPr>
          <w:noProof/>
        </w:rPr>
        <w:fldChar w:fldCharType="separate"/>
      </w:r>
      <w:r w:rsidR="00B3316F">
        <w:rPr>
          <w:noProof/>
        </w:rPr>
        <w:t>1</w:t>
      </w:r>
      <w:r w:rsidRPr="0036156B">
        <w:rPr>
          <w:noProof/>
        </w:rPr>
        <w:fldChar w:fldCharType="end"/>
      </w:r>
    </w:p>
    <w:p w:rsidR="00305BED" w:rsidRPr="0036156B" w:rsidRDefault="00305BE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36156B">
        <w:rPr>
          <w:noProof/>
        </w:rPr>
        <w:t>Schedule</w:t>
      </w:r>
      <w:r w:rsidR="0036156B" w:rsidRPr="0036156B">
        <w:rPr>
          <w:noProof/>
        </w:rPr>
        <w:t> </w:t>
      </w:r>
      <w:r w:rsidRPr="0036156B">
        <w:rPr>
          <w:noProof/>
        </w:rPr>
        <w:t>1—Amendments</w:t>
      </w:r>
      <w:r w:rsidRPr="0036156B">
        <w:rPr>
          <w:b w:val="0"/>
          <w:noProof/>
          <w:sz w:val="18"/>
        </w:rPr>
        <w:tab/>
      </w:r>
      <w:r w:rsidRPr="0036156B">
        <w:rPr>
          <w:b w:val="0"/>
          <w:noProof/>
          <w:sz w:val="18"/>
        </w:rPr>
        <w:fldChar w:fldCharType="begin"/>
      </w:r>
      <w:r w:rsidRPr="0036156B">
        <w:rPr>
          <w:b w:val="0"/>
          <w:noProof/>
          <w:sz w:val="18"/>
        </w:rPr>
        <w:instrText xml:space="preserve"> PAGEREF _Toc1727684 \h </w:instrText>
      </w:r>
      <w:r w:rsidRPr="0036156B">
        <w:rPr>
          <w:b w:val="0"/>
          <w:noProof/>
          <w:sz w:val="18"/>
        </w:rPr>
      </w:r>
      <w:r w:rsidRPr="0036156B">
        <w:rPr>
          <w:b w:val="0"/>
          <w:noProof/>
          <w:sz w:val="18"/>
        </w:rPr>
        <w:fldChar w:fldCharType="separate"/>
      </w:r>
      <w:r w:rsidR="00B3316F">
        <w:rPr>
          <w:b w:val="0"/>
          <w:noProof/>
          <w:sz w:val="18"/>
        </w:rPr>
        <w:t>2</w:t>
      </w:r>
      <w:r w:rsidRPr="0036156B">
        <w:rPr>
          <w:b w:val="0"/>
          <w:noProof/>
          <w:sz w:val="18"/>
        </w:rPr>
        <w:fldChar w:fldCharType="end"/>
      </w:r>
    </w:p>
    <w:p w:rsidR="00305BED" w:rsidRPr="0036156B" w:rsidRDefault="00305BE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36156B">
        <w:rPr>
          <w:noProof/>
        </w:rPr>
        <w:t>Remuneration Tribunal (Remuneration and Allowances for Holders of Full</w:t>
      </w:r>
      <w:r w:rsidR="0036156B">
        <w:rPr>
          <w:noProof/>
        </w:rPr>
        <w:noBreakHyphen/>
      </w:r>
      <w:r w:rsidRPr="0036156B">
        <w:rPr>
          <w:noProof/>
        </w:rPr>
        <w:t>time Public Office) Determination</w:t>
      </w:r>
      <w:r w:rsidR="0036156B" w:rsidRPr="0036156B">
        <w:rPr>
          <w:noProof/>
        </w:rPr>
        <w:t> </w:t>
      </w:r>
      <w:r w:rsidRPr="0036156B">
        <w:rPr>
          <w:noProof/>
        </w:rPr>
        <w:t>2018</w:t>
      </w:r>
      <w:r w:rsidRPr="0036156B">
        <w:rPr>
          <w:i w:val="0"/>
          <w:noProof/>
          <w:sz w:val="18"/>
        </w:rPr>
        <w:tab/>
      </w:r>
      <w:r w:rsidRPr="0036156B">
        <w:rPr>
          <w:i w:val="0"/>
          <w:noProof/>
          <w:sz w:val="18"/>
        </w:rPr>
        <w:fldChar w:fldCharType="begin"/>
      </w:r>
      <w:r w:rsidRPr="0036156B">
        <w:rPr>
          <w:i w:val="0"/>
          <w:noProof/>
          <w:sz w:val="18"/>
        </w:rPr>
        <w:instrText xml:space="preserve"> PAGEREF _Toc1727685 \h </w:instrText>
      </w:r>
      <w:r w:rsidRPr="0036156B">
        <w:rPr>
          <w:i w:val="0"/>
          <w:noProof/>
          <w:sz w:val="18"/>
        </w:rPr>
      </w:r>
      <w:r w:rsidRPr="0036156B">
        <w:rPr>
          <w:i w:val="0"/>
          <w:noProof/>
          <w:sz w:val="18"/>
        </w:rPr>
        <w:fldChar w:fldCharType="separate"/>
      </w:r>
      <w:r w:rsidR="00B3316F">
        <w:rPr>
          <w:i w:val="0"/>
          <w:noProof/>
          <w:sz w:val="18"/>
        </w:rPr>
        <w:t>2</w:t>
      </w:r>
      <w:r w:rsidRPr="0036156B">
        <w:rPr>
          <w:i w:val="0"/>
          <w:noProof/>
          <w:sz w:val="18"/>
        </w:rPr>
        <w:fldChar w:fldCharType="end"/>
      </w:r>
    </w:p>
    <w:p w:rsidR="00305BED" w:rsidRPr="0036156B" w:rsidRDefault="00305BE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36156B">
        <w:rPr>
          <w:noProof/>
        </w:rPr>
        <w:t>Remuneration Tribunal (Remuneration and Allowances for Holders of Part</w:t>
      </w:r>
      <w:r w:rsidR="0036156B">
        <w:rPr>
          <w:noProof/>
        </w:rPr>
        <w:noBreakHyphen/>
      </w:r>
      <w:r w:rsidRPr="0036156B">
        <w:rPr>
          <w:noProof/>
        </w:rPr>
        <w:t>time Public Office) Determination</w:t>
      </w:r>
      <w:r w:rsidR="0036156B" w:rsidRPr="0036156B">
        <w:rPr>
          <w:noProof/>
        </w:rPr>
        <w:t> </w:t>
      </w:r>
      <w:r w:rsidRPr="0036156B">
        <w:rPr>
          <w:noProof/>
        </w:rPr>
        <w:t>2018</w:t>
      </w:r>
      <w:r w:rsidRPr="0036156B">
        <w:rPr>
          <w:i w:val="0"/>
          <w:noProof/>
          <w:sz w:val="18"/>
        </w:rPr>
        <w:tab/>
      </w:r>
      <w:r w:rsidRPr="0036156B">
        <w:rPr>
          <w:i w:val="0"/>
          <w:noProof/>
          <w:sz w:val="18"/>
        </w:rPr>
        <w:fldChar w:fldCharType="begin"/>
      </w:r>
      <w:r w:rsidRPr="0036156B">
        <w:rPr>
          <w:i w:val="0"/>
          <w:noProof/>
          <w:sz w:val="18"/>
        </w:rPr>
        <w:instrText xml:space="preserve"> PAGEREF _Toc1727687 \h </w:instrText>
      </w:r>
      <w:r w:rsidRPr="0036156B">
        <w:rPr>
          <w:i w:val="0"/>
          <w:noProof/>
          <w:sz w:val="18"/>
        </w:rPr>
      </w:r>
      <w:r w:rsidRPr="0036156B">
        <w:rPr>
          <w:i w:val="0"/>
          <w:noProof/>
          <w:sz w:val="18"/>
        </w:rPr>
        <w:fldChar w:fldCharType="separate"/>
      </w:r>
      <w:r w:rsidR="00B3316F">
        <w:rPr>
          <w:i w:val="0"/>
          <w:noProof/>
          <w:sz w:val="18"/>
        </w:rPr>
        <w:t>3</w:t>
      </w:r>
      <w:r w:rsidRPr="0036156B">
        <w:rPr>
          <w:i w:val="0"/>
          <w:noProof/>
          <w:sz w:val="18"/>
        </w:rPr>
        <w:fldChar w:fldCharType="end"/>
      </w:r>
    </w:p>
    <w:p w:rsidR="0048364F" w:rsidRPr="0036156B" w:rsidRDefault="00305BED" w:rsidP="0048364F">
      <w:r w:rsidRPr="0036156B">
        <w:fldChar w:fldCharType="end"/>
      </w:r>
    </w:p>
    <w:p w:rsidR="0048364F" w:rsidRPr="0036156B" w:rsidRDefault="0048364F" w:rsidP="0048364F">
      <w:pPr>
        <w:sectPr w:rsidR="0048364F" w:rsidRPr="0036156B" w:rsidSect="007C360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36156B" w:rsidRDefault="0048364F" w:rsidP="0048364F">
      <w:pPr>
        <w:pStyle w:val="ActHead5"/>
      </w:pPr>
      <w:bookmarkStart w:id="0" w:name="_Toc1727680"/>
      <w:r w:rsidRPr="0036156B">
        <w:rPr>
          <w:rStyle w:val="CharSectno"/>
        </w:rPr>
        <w:lastRenderedPageBreak/>
        <w:t>1</w:t>
      </w:r>
      <w:r w:rsidRPr="0036156B">
        <w:t xml:space="preserve">  </w:t>
      </w:r>
      <w:r w:rsidR="004F676E" w:rsidRPr="0036156B">
        <w:t>Name</w:t>
      </w:r>
      <w:bookmarkEnd w:id="0"/>
    </w:p>
    <w:p w:rsidR="0048364F" w:rsidRPr="0036156B" w:rsidRDefault="0048364F" w:rsidP="0048364F">
      <w:pPr>
        <w:pStyle w:val="subsection"/>
      </w:pPr>
      <w:r w:rsidRPr="0036156B">
        <w:tab/>
      </w:r>
      <w:r w:rsidRPr="0036156B">
        <w:tab/>
      </w:r>
      <w:r w:rsidR="00A00919" w:rsidRPr="0036156B">
        <w:t>This instrument is</w:t>
      </w:r>
      <w:r w:rsidRPr="0036156B">
        <w:t xml:space="preserve"> the </w:t>
      </w:r>
      <w:r w:rsidR="00414ADE" w:rsidRPr="0036156B">
        <w:rPr>
          <w:i/>
        </w:rPr>
        <w:fldChar w:fldCharType="begin"/>
      </w:r>
      <w:r w:rsidR="00414ADE" w:rsidRPr="0036156B">
        <w:rPr>
          <w:i/>
        </w:rPr>
        <w:instrText xml:space="preserve"> STYLEREF  ShortT </w:instrText>
      </w:r>
      <w:r w:rsidR="00414ADE" w:rsidRPr="0036156B">
        <w:rPr>
          <w:i/>
        </w:rPr>
        <w:fldChar w:fldCharType="separate"/>
      </w:r>
      <w:r w:rsidR="00B3316F">
        <w:rPr>
          <w:i/>
          <w:noProof/>
        </w:rPr>
        <w:t>Remuneration Tribunal Amendment Determination (No. 1) 2019</w:t>
      </w:r>
      <w:r w:rsidR="00414ADE" w:rsidRPr="0036156B">
        <w:rPr>
          <w:i/>
        </w:rPr>
        <w:fldChar w:fldCharType="end"/>
      </w:r>
      <w:r w:rsidRPr="0036156B">
        <w:t>.</w:t>
      </w:r>
    </w:p>
    <w:p w:rsidR="004F676E" w:rsidRPr="0036156B" w:rsidRDefault="0048364F" w:rsidP="005452CC">
      <w:pPr>
        <w:pStyle w:val="ActHead5"/>
      </w:pPr>
      <w:bookmarkStart w:id="1" w:name="_Toc1727681"/>
      <w:r w:rsidRPr="0036156B">
        <w:rPr>
          <w:rStyle w:val="CharSectno"/>
        </w:rPr>
        <w:t>2</w:t>
      </w:r>
      <w:r w:rsidRPr="0036156B">
        <w:t xml:space="preserve">  Commencement</w:t>
      </w:r>
      <w:bookmarkEnd w:id="1"/>
    </w:p>
    <w:p w:rsidR="00115C64" w:rsidRPr="0036156B" w:rsidRDefault="00115C64" w:rsidP="00D14F1E">
      <w:pPr>
        <w:pStyle w:val="subsection"/>
      </w:pPr>
      <w:r w:rsidRPr="0036156B">
        <w:tab/>
        <w:t>(1)</w:t>
      </w:r>
      <w:r w:rsidRPr="0036156B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115C64" w:rsidRPr="0036156B" w:rsidRDefault="00115C64" w:rsidP="00D14F1E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115C64" w:rsidRPr="0036156B" w:rsidTr="00D14F1E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115C64" w:rsidRPr="0036156B" w:rsidRDefault="00115C64" w:rsidP="00D14F1E">
            <w:pPr>
              <w:pStyle w:val="TableHeading"/>
            </w:pPr>
            <w:r w:rsidRPr="0036156B">
              <w:t>Commencement information</w:t>
            </w:r>
          </w:p>
        </w:tc>
      </w:tr>
      <w:tr w:rsidR="00115C64" w:rsidRPr="0036156B" w:rsidTr="00D14F1E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115C64" w:rsidRPr="0036156B" w:rsidRDefault="00115C64" w:rsidP="00D14F1E">
            <w:pPr>
              <w:pStyle w:val="TableHeading"/>
            </w:pPr>
            <w:r w:rsidRPr="0036156B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115C64" w:rsidRPr="0036156B" w:rsidRDefault="00115C64" w:rsidP="00D14F1E">
            <w:pPr>
              <w:pStyle w:val="TableHeading"/>
            </w:pPr>
            <w:r w:rsidRPr="0036156B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115C64" w:rsidRPr="0036156B" w:rsidRDefault="00115C64" w:rsidP="00D14F1E">
            <w:pPr>
              <w:pStyle w:val="TableHeading"/>
            </w:pPr>
            <w:r w:rsidRPr="0036156B">
              <w:t>Column 3</w:t>
            </w:r>
          </w:p>
        </w:tc>
      </w:tr>
      <w:tr w:rsidR="00115C64" w:rsidRPr="0036156B" w:rsidTr="00D14F1E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115C64" w:rsidRPr="0036156B" w:rsidRDefault="00115C64" w:rsidP="00D14F1E">
            <w:pPr>
              <w:pStyle w:val="TableHeading"/>
            </w:pPr>
            <w:r w:rsidRPr="0036156B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115C64" w:rsidRPr="0036156B" w:rsidRDefault="00115C64" w:rsidP="00D14F1E">
            <w:pPr>
              <w:pStyle w:val="TableHeading"/>
            </w:pPr>
            <w:r w:rsidRPr="0036156B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115C64" w:rsidRPr="0036156B" w:rsidRDefault="00115C64" w:rsidP="00D14F1E">
            <w:pPr>
              <w:pStyle w:val="TableHeading"/>
            </w:pPr>
            <w:r w:rsidRPr="0036156B">
              <w:t>Date/Details</w:t>
            </w:r>
          </w:p>
        </w:tc>
      </w:tr>
      <w:tr w:rsidR="00115C64" w:rsidRPr="0036156B" w:rsidTr="00D14F1E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15C64" w:rsidRPr="0036156B" w:rsidRDefault="00115C64" w:rsidP="00D14F1E">
            <w:pPr>
              <w:pStyle w:val="Tabletext"/>
            </w:pPr>
            <w:r w:rsidRPr="0036156B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15C64" w:rsidRPr="0036156B" w:rsidRDefault="00115C64" w:rsidP="00D14F1E">
            <w:pPr>
              <w:pStyle w:val="Tabletext"/>
            </w:pPr>
            <w:r w:rsidRPr="0036156B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15C64" w:rsidRPr="0036156B" w:rsidRDefault="00781C34" w:rsidP="00D14F1E">
            <w:pPr>
              <w:pStyle w:val="Tabletext"/>
            </w:pPr>
            <w:r>
              <w:t>27 February 2019</w:t>
            </w:r>
            <w:bookmarkStart w:id="2" w:name="_GoBack"/>
            <w:bookmarkEnd w:id="2"/>
          </w:p>
        </w:tc>
      </w:tr>
    </w:tbl>
    <w:p w:rsidR="00115C64" w:rsidRPr="0036156B" w:rsidRDefault="00115C64" w:rsidP="00D14F1E">
      <w:pPr>
        <w:pStyle w:val="notetext"/>
      </w:pPr>
      <w:r w:rsidRPr="0036156B">
        <w:rPr>
          <w:snapToGrid w:val="0"/>
          <w:lang w:eastAsia="en-US"/>
        </w:rPr>
        <w:t>Note:</w:t>
      </w:r>
      <w:r w:rsidRPr="0036156B">
        <w:rPr>
          <w:snapToGrid w:val="0"/>
          <w:lang w:eastAsia="en-US"/>
        </w:rPr>
        <w:tab/>
        <w:t xml:space="preserve">This table relates only to the provisions of this </w:t>
      </w:r>
      <w:r w:rsidRPr="0036156B">
        <w:t xml:space="preserve">instrument </w:t>
      </w:r>
      <w:r w:rsidRPr="0036156B">
        <w:rPr>
          <w:snapToGrid w:val="0"/>
          <w:lang w:eastAsia="en-US"/>
        </w:rPr>
        <w:t xml:space="preserve">as originally made. It will not be amended to deal with any later amendments of this </w:t>
      </w:r>
      <w:r w:rsidRPr="0036156B">
        <w:t>instrument</w:t>
      </w:r>
      <w:r w:rsidRPr="0036156B">
        <w:rPr>
          <w:snapToGrid w:val="0"/>
          <w:lang w:eastAsia="en-US"/>
        </w:rPr>
        <w:t>.</w:t>
      </w:r>
    </w:p>
    <w:p w:rsidR="00115C64" w:rsidRPr="0036156B" w:rsidRDefault="00115C64" w:rsidP="00D14F1E">
      <w:pPr>
        <w:pStyle w:val="subsection"/>
      </w:pPr>
      <w:r w:rsidRPr="0036156B">
        <w:tab/>
        <w:t>(2)</w:t>
      </w:r>
      <w:r w:rsidRPr="0036156B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BF6650" w:rsidRPr="0036156B" w:rsidRDefault="00BF6650" w:rsidP="00BF6650">
      <w:pPr>
        <w:pStyle w:val="ActHead5"/>
      </w:pPr>
      <w:bookmarkStart w:id="3" w:name="_Toc1727682"/>
      <w:r w:rsidRPr="0036156B">
        <w:rPr>
          <w:rStyle w:val="CharSectno"/>
        </w:rPr>
        <w:t>3</w:t>
      </w:r>
      <w:r w:rsidRPr="0036156B">
        <w:t xml:space="preserve">  Authority</w:t>
      </w:r>
      <w:bookmarkEnd w:id="3"/>
    </w:p>
    <w:p w:rsidR="00FD08B9" w:rsidRPr="0036156B" w:rsidRDefault="00FD08B9" w:rsidP="00FD08B9">
      <w:pPr>
        <w:pStyle w:val="subsection"/>
      </w:pPr>
      <w:r w:rsidRPr="0036156B">
        <w:tab/>
      </w:r>
      <w:r w:rsidRPr="0036156B">
        <w:tab/>
        <w:t>This instrument is made under subsections</w:t>
      </w:r>
      <w:r w:rsidR="0036156B" w:rsidRPr="0036156B">
        <w:t> </w:t>
      </w:r>
      <w:r w:rsidRPr="0036156B">
        <w:t xml:space="preserve">7(3) and (4) of the </w:t>
      </w:r>
      <w:r w:rsidRPr="0036156B">
        <w:rPr>
          <w:i/>
        </w:rPr>
        <w:t>Remuneration Tribunal Act 1973</w:t>
      </w:r>
      <w:r w:rsidRPr="0036156B">
        <w:t>.</w:t>
      </w:r>
    </w:p>
    <w:p w:rsidR="00557C7A" w:rsidRPr="0036156B" w:rsidRDefault="00BF6650" w:rsidP="00557C7A">
      <w:pPr>
        <w:pStyle w:val="ActHead5"/>
      </w:pPr>
      <w:bookmarkStart w:id="4" w:name="_Toc1727683"/>
      <w:r w:rsidRPr="0036156B">
        <w:rPr>
          <w:rStyle w:val="CharSectno"/>
        </w:rPr>
        <w:t>4</w:t>
      </w:r>
      <w:r w:rsidR="00557C7A" w:rsidRPr="0036156B">
        <w:t xml:space="preserve">  </w:t>
      </w:r>
      <w:r w:rsidR="00083F48" w:rsidRPr="0036156B">
        <w:t>Schedules</w:t>
      </w:r>
      <w:bookmarkEnd w:id="4"/>
    </w:p>
    <w:p w:rsidR="00557C7A" w:rsidRPr="0036156B" w:rsidRDefault="00557C7A" w:rsidP="00557C7A">
      <w:pPr>
        <w:pStyle w:val="subsection"/>
      </w:pPr>
      <w:r w:rsidRPr="0036156B">
        <w:tab/>
      </w:r>
      <w:r w:rsidRPr="0036156B">
        <w:tab/>
      </w:r>
      <w:r w:rsidR="00083F48" w:rsidRPr="0036156B">
        <w:t xml:space="preserve">Each </w:t>
      </w:r>
      <w:r w:rsidR="00160BD7" w:rsidRPr="0036156B">
        <w:t>instrument</w:t>
      </w:r>
      <w:r w:rsidR="00083F48" w:rsidRPr="0036156B">
        <w:t xml:space="preserve"> that is specified in a Schedule to </w:t>
      </w:r>
      <w:r w:rsidR="00A00919" w:rsidRPr="0036156B">
        <w:t>this instrument</w:t>
      </w:r>
      <w:r w:rsidR="00083F48" w:rsidRPr="0036156B">
        <w:t xml:space="preserve"> is amended or repealed as set out in the applicable items in the Schedule concerned, and any other item in a Schedule to </w:t>
      </w:r>
      <w:r w:rsidR="00A00919" w:rsidRPr="0036156B">
        <w:t>this instrument</w:t>
      </w:r>
      <w:r w:rsidR="00083F48" w:rsidRPr="0036156B">
        <w:t xml:space="preserve"> has effect according to its terms.</w:t>
      </w:r>
    </w:p>
    <w:p w:rsidR="0048364F" w:rsidRPr="0036156B" w:rsidRDefault="0048364F" w:rsidP="009C5989">
      <w:pPr>
        <w:pStyle w:val="ActHead6"/>
        <w:pageBreakBefore/>
      </w:pPr>
      <w:bookmarkStart w:id="5" w:name="_Toc1727684"/>
      <w:bookmarkStart w:id="6" w:name="opcAmSched"/>
      <w:bookmarkStart w:id="7" w:name="opcCurrentFind"/>
      <w:r w:rsidRPr="0036156B">
        <w:rPr>
          <w:rStyle w:val="CharAmSchNo"/>
        </w:rPr>
        <w:t>Schedule</w:t>
      </w:r>
      <w:r w:rsidR="0036156B" w:rsidRPr="0036156B">
        <w:rPr>
          <w:rStyle w:val="CharAmSchNo"/>
        </w:rPr>
        <w:t> </w:t>
      </w:r>
      <w:r w:rsidRPr="0036156B">
        <w:rPr>
          <w:rStyle w:val="CharAmSchNo"/>
        </w:rPr>
        <w:t>1</w:t>
      </w:r>
      <w:r w:rsidRPr="0036156B">
        <w:t>—</w:t>
      </w:r>
      <w:r w:rsidR="00460499" w:rsidRPr="0036156B">
        <w:rPr>
          <w:rStyle w:val="CharAmSchText"/>
        </w:rPr>
        <w:t>Amendments</w:t>
      </w:r>
      <w:bookmarkEnd w:id="5"/>
    </w:p>
    <w:bookmarkEnd w:id="6"/>
    <w:bookmarkEnd w:id="7"/>
    <w:p w:rsidR="0004044E" w:rsidRPr="0036156B" w:rsidRDefault="0004044E" w:rsidP="0004044E">
      <w:pPr>
        <w:pStyle w:val="Header"/>
      </w:pPr>
      <w:r w:rsidRPr="0036156B">
        <w:rPr>
          <w:rStyle w:val="CharAmPartNo"/>
        </w:rPr>
        <w:t xml:space="preserve"> </w:t>
      </w:r>
      <w:r w:rsidRPr="0036156B">
        <w:rPr>
          <w:rStyle w:val="CharAmPartText"/>
        </w:rPr>
        <w:t xml:space="preserve"> </w:t>
      </w:r>
    </w:p>
    <w:p w:rsidR="0084172C" w:rsidRPr="0036156B" w:rsidRDefault="00FD08B9" w:rsidP="00EA0D36">
      <w:pPr>
        <w:pStyle w:val="ActHead9"/>
      </w:pPr>
      <w:bookmarkStart w:id="8" w:name="_Toc1727685"/>
      <w:r w:rsidRPr="0036156B">
        <w:t>Remuneration Tribunal (Remuneration and Allowances for Holders of Full</w:t>
      </w:r>
      <w:r w:rsidR="0036156B">
        <w:noBreakHyphen/>
      </w:r>
      <w:r w:rsidRPr="0036156B">
        <w:t>time Public Office) Determination</w:t>
      </w:r>
      <w:r w:rsidR="0036156B" w:rsidRPr="0036156B">
        <w:t> </w:t>
      </w:r>
      <w:r w:rsidRPr="0036156B">
        <w:t>2018</w:t>
      </w:r>
      <w:bookmarkEnd w:id="8"/>
    </w:p>
    <w:p w:rsidR="00FD08B9" w:rsidRPr="0036156B" w:rsidRDefault="00FA047F" w:rsidP="00FD08B9">
      <w:pPr>
        <w:pStyle w:val="ItemHead"/>
      </w:pPr>
      <w:r w:rsidRPr="0036156B">
        <w:t>1</w:t>
      </w:r>
      <w:r w:rsidR="00FD08B9" w:rsidRPr="0036156B">
        <w:t xml:space="preserve">  After section</w:t>
      </w:r>
      <w:r w:rsidR="0036156B" w:rsidRPr="0036156B">
        <w:t> </w:t>
      </w:r>
      <w:r w:rsidR="00FD08B9" w:rsidRPr="0036156B">
        <w:t>1</w:t>
      </w:r>
    </w:p>
    <w:p w:rsidR="00FD08B9" w:rsidRPr="0036156B" w:rsidRDefault="00FD08B9" w:rsidP="00FD08B9">
      <w:pPr>
        <w:pStyle w:val="Item"/>
      </w:pPr>
      <w:r w:rsidRPr="0036156B">
        <w:t>Insert:</w:t>
      </w:r>
    </w:p>
    <w:p w:rsidR="00FD08B9" w:rsidRPr="0036156B" w:rsidRDefault="00FD08B9" w:rsidP="00FD08B9">
      <w:pPr>
        <w:pStyle w:val="ActHead5"/>
      </w:pPr>
      <w:bookmarkStart w:id="9" w:name="_Toc1727686"/>
      <w:r w:rsidRPr="0036156B">
        <w:rPr>
          <w:rStyle w:val="CharSectno"/>
        </w:rPr>
        <w:t>2</w:t>
      </w:r>
      <w:r w:rsidRPr="0036156B">
        <w:t xml:space="preserve">  When this instrument takes effect</w:t>
      </w:r>
      <w:bookmarkEnd w:id="9"/>
    </w:p>
    <w:p w:rsidR="00FD08B9" w:rsidRPr="0036156B" w:rsidRDefault="00FD08B9" w:rsidP="00FD08B9">
      <w:pPr>
        <w:pStyle w:val="subsection"/>
      </w:pPr>
      <w:r w:rsidRPr="0036156B">
        <w:tab/>
      </w:r>
      <w:r w:rsidRPr="0036156B">
        <w:tab/>
        <w:t>This instrument takes effect at the start of 1</w:t>
      </w:r>
      <w:r w:rsidR="0036156B" w:rsidRPr="0036156B">
        <w:t> </w:t>
      </w:r>
      <w:r w:rsidRPr="0036156B">
        <w:t>July 2018.</w:t>
      </w:r>
    </w:p>
    <w:p w:rsidR="00FD08B9" w:rsidRPr="0036156B" w:rsidRDefault="00FD08B9" w:rsidP="00FD08B9">
      <w:pPr>
        <w:pStyle w:val="notetext"/>
      </w:pPr>
      <w:r w:rsidRPr="0036156B">
        <w:t>Note:</w:t>
      </w:r>
      <w:r w:rsidRPr="0036156B">
        <w:tab/>
        <w:t>For application and transitional provisions dealing with amendments of this instrument, see Part</w:t>
      </w:r>
      <w:r w:rsidR="0036156B" w:rsidRPr="0036156B">
        <w:t> </w:t>
      </w:r>
      <w:r w:rsidRPr="0036156B">
        <w:t>6.</w:t>
      </w:r>
    </w:p>
    <w:p w:rsidR="00FD08B9" w:rsidRPr="0036156B" w:rsidRDefault="00FA047F" w:rsidP="00FD08B9">
      <w:pPr>
        <w:pStyle w:val="ItemHead"/>
      </w:pPr>
      <w:r w:rsidRPr="0036156B">
        <w:t>2</w:t>
      </w:r>
      <w:r w:rsidR="00FD08B9" w:rsidRPr="0036156B">
        <w:t xml:space="preserve">  Section</w:t>
      </w:r>
      <w:r w:rsidR="0036156B" w:rsidRPr="0036156B">
        <w:t> </w:t>
      </w:r>
      <w:r w:rsidR="00FD08B9" w:rsidRPr="0036156B">
        <w:t>9 (Table 9A, table item dealing with Chair, Tax Practitioners Board)</w:t>
      </w:r>
    </w:p>
    <w:p w:rsidR="00FD08B9" w:rsidRPr="0036156B" w:rsidRDefault="00FD08B9" w:rsidP="00FD08B9">
      <w:pPr>
        <w:pStyle w:val="Item"/>
      </w:pPr>
      <w:r w:rsidRPr="0036156B">
        <w:t>Repeal the item.</w:t>
      </w:r>
    </w:p>
    <w:p w:rsidR="00D14F1E" w:rsidRPr="0036156B" w:rsidRDefault="00D14F1E" w:rsidP="00D14F1E">
      <w:pPr>
        <w:pStyle w:val="ItemHead"/>
      </w:pPr>
      <w:r w:rsidRPr="0036156B">
        <w:t>3  Section</w:t>
      </w:r>
      <w:r w:rsidR="0036156B" w:rsidRPr="0036156B">
        <w:t> </w:t>
      </w:r>
      <w:r w:rsidRPr="0036156B">
        <w:t>9 (Table 9A, table item dealing with Chief Executive Officer, Australian Curriculum, Assessment and Reporting Authority, column 3)</w:t>
      </w:r>
    </w:p>
    <w:p w:rsidR="00D14F1E" w:rsidRPr="0036156B" w:rsidRDefault="00D14F1E" w:rsidP="00D14F1E">
      <w:pPr>
        <w:pStyle w:val="Item"/>
      </w:pPr>
      <w:r w:rsidRPr="0036156B">
        <w:t>Insert “Table 10A, item</w:t>
      </w:r>
      <w:r w:rsidR="0036156B" w:rsidRPr="0036156B">
        <w:t> </w:t>
      </w:r>
      <w:r w:rsidRPr="0036156B">
        <w:t>20 and Table 22A, item</w:t>
      </w:r>
      <w:r w:rsidR="0036156B" w:rsidRPr="0036156B">
        <w:t> </w:t>
      </w:r>
      <w:r w:rsidRPr="0036156B">
        <w:t>19”.</w:t>
      </w:r>
    </w:p>
    <w:p w:rsidR="00FD08B9" w:rsidRPr="0036156B" w:rsidRDefault="00D14F1E" w:rsidP="00FD08B9">
      <w:pPr>
        <w:pStyle w:val="ItemHead"/>
      </w:pPr>
      <w:r w:rsidRPr="0036156B">
        <w:t>4</w:t>
      </w:r>
      <w:r w:rsidR="00FD08B9" w:rsidRPr="0036156B">
        <w:t xml:space="preserve">  Section</w:t>
      </w:r>
      <w:r w:rsidR="0036156B" w:rsidRPr="0036156B">
        <w:t> </w:t>
      </w:r>
      <w:r w:rsidR="00FD08B9" w:rsidRPr="0036156B">
        <w:t>9 (Table 9A, table item dealing with Member, Tax Practitioners Board)</w:t>
      </w:r>
    </w:p>
    <w:p w:rsidR="00FD08B9" w:rsidRPr="0036156B" w:rsidRDefault="00FD08B9" w:rsidP="00FD08B9">
      <w:pPr>
        <w:pStyle w:val="Item"/>
      </w:pPr>
      <w:r w:rsidRPr="0036156B">
        <w:t>Repeal the item.</w:t>
      </w:r>
    </w:p>
    <w:p w:rsidR="00115C64" w:rsidRPr="0036156B" w:rsidRDefault="00FA047F" w:rsidP="00FD08B9">
      <w:pPr>
        <w:pStyle w:val="ItemHead"/>
      </w:pPr>
      <w:r w:rsidRPr="0036156B">
        <w:t>5</w:t>
      </w:r>
      <w:r w:rsidR="00115C64" w:rsidRPr="0036156B">
        <w:t xml:space="preserve">  Section</w:t>
      </w:r>
      <w:r w:rsidR="0036156B" w:rsidRPr="0036156B">
        <w:t> </w:t>
      </w:r>
      <w:r w:rsidR="00115C64" w:rsidRPr="0036156B">
        <w:t>10 (Table 10A, at the end of the table)</w:t>
      </w:r>
    </w:p>
    <w:p w:rsidR="00115C64" w:rsidRPr="0036156B" w:rsidRDefault="00115C64" w:rsidP="00115C64">
      <w:pPr>
        <w:pStyle w:val="Item"/>
      </w:pPr>
      <w:r w:rsidRPr="0036156B">
        <w:t>Add:</w:t>
      </w:r>
    </w:p>
    <w:p w:rsidR="00115C64" w:rsidRPr="0036156B" w:rsidRDefault="00115C64" w:rsidP="00115C64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4"/>
        <w:gridCol w:w="3250"/>
        <w:gridCol w:w="4348"/>
      </w:tblGrid>
      <w:tr w:rsidR="00115C64" w:rsidRPr="0036156B" w:rsidTr="00115C64">
        <w:tc>
          <w:tcPr>
            <w:tcW w:w="714" w:type="dxa"/>
            <w:shd w:val="clear" w:color="auto" w:fill="auto"/>
          </w:tcPr>
          <w:p w:rsidR="00115C64" w:rsidRPr="0036156B" w:rsidRDefault="00115C64" w:rsidP="00115C64">
            <w:pPr>
              <w:pStyle w:val="Tabletext"/>
            </w:pPr>
            <w:r w:rsidRPr="0036156B">
              <w:t>20</w:t>
            </w:r>
          </w:p>
        </w:tc>
        <w:tc>
          <w:tcPr>
            <w:tcW w:w="3250" w:type="dxa"/>
            <w:shd w:val="clear" w:color="auto" w:fill="auto"/>
          </w:tcPr>
          <w:p w:rsidR="00115C64" w:rsidRPr="0036156B" w:rsidRDefault="00115C64" w:rsidP="00115C64">
            <w:pPr>
              <w:pStyle w:val="Tabletext"/>
            </w:pPr>
            <w:r w:rsidRPr="0036156B">
              <w:t>Chief Executive Officer, Australian Curriculum, Assessment and Reporting Authority</w:t>
            </w:r>
          </w:p>
        </w:tc>
        <w:tc>
          <w:tcPr>
            <w:tcW w:w="4348" w:type="dxa"/>
            <w:shd w:val="clear" w:color="auto" w:fill="auto"/>
          </w:tcPr>
          <w:p w:rsidR="00115C64" w:rsidRPr="0036156B" w:rsidRDefault="00115C64" w:rsidP="003673E7">
            <w:pPr>
              <w:pStyle w:val="Tabletext"/>
            </w:pPr>
            <w:r w:rsidRPr="0036156B">
              <w:t xml:space="preserve">Total remuneration for Mr David de </w:t>
            </w:r>
            <w:proofErr w:type="spellStart"/>
            <w:r w:rsidRPr="0036156B">
              <w:t>Carvalho</w:t>
            </w:r>
            <w:proofErr w:type="spellEnd"/>
            <w:r w:rsidR="003673E7" w:rsidRPr="0036156B">
              <w:t xml:space="preserve"> </w:t>
            </w:r>
            <w:r w:rsidRPr="0036156B">
              <w:t>is $441,263 per year</w:t>
            </w:r>
            <w:r w:rsidR="003673E7" w:rsidRPr="0036156B">
              <w:t xml:space="preserve"> for the term of his appointment</w:t>
            </w:r>
            <w:r w:rsidR="006503B3" w:rsidRPr="0036156B">
              <w:t xml:space="preserve"> until 3</w:t>
            </w:r>
            <w:r w:rsidR="0036156B" w:rsidRPr="0036156B">
              <w:t> </w:t>
            </w:r>
            <w:r w:rsidR="006503B3" w:rsidRPr="0036156B">
              <w:t>March 2022</w:t>
            </w:r>
            <w:r w:rsidRPr="0036156B">
              <w:t>.</w:t>
            </w:r>
          </w:p>
        </w:tc>
      </w:tr>
    </w:tbl>
    <w:p w:rsidR="00115C64" w:rsidRPr="0036156B" w:rsidRDefault="00115C64" w:rsidP="00115C64">
      <w:pPr>
        <w:pStyle w:val="Tabletext"/>
      </w:pPr>
    </w:p>
    <w:p w:rsidR="00FD08B9" w:rsidRPr="0036156B" w:rsidRDefault="00FA047F" w:rsidP="00FD08B9">
      <w:pPr>
        <w:pStyle w:val="ItemHead"/>
      </w:pPr>
      <w:r w:rsidRPr="0036156B">
        <w:t>6</w:t>
      </w:r>
      <w:r w:rsidR="00FD08B9" w:rsidRPr="0036156B">
        <w:t xml:space="preserve">  Subsection</w:t>
      </w:r>
      <w:r w:rsidR="0036156B" w:rsidRPr="0036156B">
        <w:t> </w:t>
      </w:r>
      <w:r w:rsidR="00FD08B9" w:rsidRPr="0036156B">
        <w:t>14(2) (Table 14B, after table item</w:t>
      </w:r>
      <w:r w:rsidR="0036156B" w:rsidRPr="0036156B">
        <w:t> </w:t>
      </w:r>
      <w:r w:rsidR="00FD08B9" w:rsidRPr="0036156B">
        <w:t>7)</w:t>
      </w:r>
    </w:p>
    <w:p w:rsidR="00FD08B9" w:rsidRPr="0036156B" w:rsidRDefault="00FD08B9" w:rsidP="00FD08B9">
      <w:pPr>
        <w:pStyle w:val="Item"/>
      </w:pPr>
      <w:r w:rsidRPr="0036156B">
        <w:t>Insert:</w:t>
      </w:r>
    </w:p>
    <w:p w:rsidR="00FD08B9" w:rsidRPr="0036156B" w:rsidRDefault="00FD08B9" w:rsidP="00FD08B9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4"/>
        <w:gridCol w:w="5235"/>
        <w:gridCol w:w="2363"/>
      </w:tblGrid>
      <w:tr w:rsidR="00FD08B9" w:rsidRPr="0036156B" w:rsidTr="00FD08B9">
        <w:tc>
          <w:tcPr>
            <w:tcW w:w="714" w:type="dxa"/>
            <w:shd w:val="clear" w:color="auto" w:fill="auto"/>
          </w:tcPr>
          <w:p w:rsidR="00FD08B9" w:rsidRPr="0036156B" w:rsidRDefault="00FD08B9" w:rsidP="00FD08B9">
            <w:pPr>
              <w:pStyle w:val="Tabletext"/>
            </w:pPr>
            <w:r w:rsidRPr="0036156B">
              <w:t>7AA</w:t>
            </w:r>
          </w:p>
        </w:tc>
        <w:tc>
          <w:tcPr>
            <w:tcW w:w="5235" w:type="dxa"/>
            <w:shd w:val="clear" w:color="auto" w:fill="auto"/>
          </w:tcPr>
          <w:p w:rsidR="00FD08B9" w:rsidRPr="0036156B" w:rsidRDefault="00FD08B9" w:rsidP="00115C64">
            <w:pPr>
              <w:pStyle w:val="Tabletext"/>
            </w:pPr>
            <w:r w:rsidRPr="0036156B">
              <w:t xml:space="preserve">Mr David de </w:t>
            </w:r>
            <w:proofErr w:type="spellStart"/>
            <w:r w:rsidRPr="0036156B">
              <w:t>Carvalho</w:t>
            </w:r>
            <w:proofErr w:type="spellEnd"/>
            <w:r w:rsidRPr="0036156B">
              <w:t>, Chief Executive Officer, Australian Curriculum, Assessment and Reporting Authority</w:t>
            </w:r>
            <w:r w:rsidR="00B2220D" w:rsidRPr="0036156B">
              <w:t xml:space="preserve"> (see Table 22A, item</w:t>
            </w:r>
            <w:r w:rsidR="0036156B" w:rsidRPr="0036156B">
              <w:t> </w:t>
            </w:r>
            <w:r w:rsidR="00B2220D" w:rsidRPr="0036156B">
              <w:t>19)</w:t>
            </w:r>
          </w:p>
        </w:tc>
        <w:tc>
          <w:tcPr>
            <w:tcW w:w="2363" w:type="dxa"/>
            <w:shd w:val="clear" w:color="auto" w:fill="auto"/>
          </w:tcPr>
          <w:p w:rsidR="00FD08B9" w:rsidRPr="0036156B" w:rsidRDefault="00FD08B9" w:rsidP="00FD08B9">
            <w:pPr>
              <w:pStyle w:val="Tabletext"/>
              <w:jc w:val="right"/>
            </w:pPr>
            <w:r w:rsidRPr="0036156B">
              <w:t>$308,885</w:t>
            </w:r>
          </w:p>
        </w:tc>
      </w:tr>
    </w:tbl>
    <w:p w:rsidR="00FD08B9" w:rsidRPr="0036156B" w:rsidRDefault="00FD08B9" w:rsidP="00FD08B9">
      <w:pPr>
        <w:pStyle w:val="Tabletext"/>
      </w:pPr>
    </w:p>
    <w:p w:rsidR="00FD08B9" w:rsidRPr="0036156B" w:rsidRDefault="00FA047F" w:rsidP="00FD08B9">
      <w:pPr>
        <w:pStyle w:val="ItemHead"/>
      </w:pPr>
      <w:r w:rsidRPr="0036156B">
        <w:t>7</w:t>
      </w:r>
      <w:r w:rsidR="00FD08B9" w:rsidRPr="0036156B">
        <w:t xml:space="preserve">  Section</w:t>
      </w:r>
      <w:r w:rsidR="0036156B" w:rsidRPr="0036156B">
        <w:t> </w:t>
      </w:r>
      <w:r w:rsidR="00FD08B9" w:rsidRPr="0036156B">
        <w:t>22 (Table 22A, at the end of the table)</w:t>
      </w:r>
    </w:p>
    <w:p w:rsidR="00FD08B9" w:rsidRPr="0036156B" w:rsidRDefault="00FD08B9" w:rsidP="00FD08B9">
      <w:pPr>
        <w:pStyle w:val="Item"/>
      </w:pPr>
      <w:r w:rsidRPr="0036156B">
        <w:t>Add:</w:t>
      </w:r>
    </w:p>
    <w:p w:rsidR="00FD08B9" w:rsidRPr="0036156B" w:rsidRDefault="00FD08B9" w:rsidP="00FD08B9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109"/>
        <w:gridCol w:w="4489"/>
      </w:tblGrid>
      <w:tr w:rsidR="00FD08B9" w:rsidRPr="0036156B" w:rsidTr="00B2220D">
        <w:tc>
          <w:tcPr>
            <w:tcW w:w="714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FD08B9" w:rsidRPr="0036156B" w:rsidRDefault="00FD08B9" w:rsidP="00FD08B9">
            <w:pPr>
              <w:pStyle w:val="Tabletext"/>
            </w:pPr>
            <w:r w:rsidRPr="0036156B">
              <w:t>18</w:t>
            </w:r>
          </w:p>
        </w:tc>
        <w:tc>
          <w:tcPr>
            <w:tcW w:w="3109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B317C0" w:rsidRPr="0036156B" w:rsidRDefault="00B317C0" w:rsidP="003D1A1E">
            <w:pPr>
              <w:pStyle w:val="Tabletext"/>
            </w:pPr>
            <w:r w:rsidRPr="0036156B">
              <w:t>The following items:</w:t>
            </w:r>
          </w:p>
          <w:p w:rsidR="00B317C0" w:rsidRPr="0036156B" w:rsidRDefault="00B317C0" w:rsidP="00B317C0">
            <w:pPr>
              <w:pStyle w:val="Tablea"/>
            </w:pPr>
            <w:r w:rsidRPr="0036156B">
              <w:t xml:space="preserve">(a) </w:t>
            </w:r>
            <w:r w:rsidR="003D1A1E" w:rsidRPr="0036156B">
              <w:t>Table 9A, item dealing with Chair, Tax Practitioners Board</w:t>
            </w:r>
            <w:r w:rsidRPr="0036156B">
              <w:t>;</w:t>
            </w:r>
          </w:p>
          <w:p w:rsidR="00FD08B9" w:rsidRPr="0036156B" w:rsidRDefault="00B317C0" w:rsidP="00B317C0">
            <w:pPr>
              <w:pStyle w:val="Tablea"/>
            </w:pPr>
            <w:r w:rsidRPr="0036156B">
              <w:t>(b) Table 9A,</w:t>
            </w:r>
            <w:r w:rsidR="003D1A1E" w:rsidRPr="0036156B">
              <w:t xml:space="preserve"> </w:t>
            </w:r>
            <w:r w:rsidRPr="0036156B">
              <w:t xml:space="preserve">item dealing with </w:t>
            </w:r>
            <w:r w:rsidR="003D1A1E" w:rsidRPr="0036156B">
              <w:t>Member, Tax Practitioners Board</w:t>
            </w:r>
          </w:p>
        </w:tc>
        <w:tc>
          <w:tcPr>
            <w:tcW w:w="4489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FD08B9" w:rsidRPr="0036156B" w:rsidRDefault="003D1A1E" w:rsidP="003D1A1E">
            <w:pPr>
              <w:pStyle w:val="Tabletext"/>
            </w:pPr>
            <w:r w:rsidRPr="0036156B">
              <w:t xml:space="preserve">The repeal of these items by the </w:t>
            </w:r>
            <w:r w:rsidRPr="0036156B">
              <w:rPr>
                <w:i/>
              </w:rPr>
              <w:t>Remuneration Tribunal Amendment Determination (No.</w:t>
            </w:r>
            <w:r w:rsidR="0036156B" w:rsidRPr="0036156B">
              <w:rPr>
                <w:i/>
              </w:rPr>
              <w:t> </w:t>
            </w:r>
            <w:r w:rsidRPr="0036156B">
              <w:rPr>
                <w:i/>
              </w:rPr>
              <w:t>1) 2019</w:t>
            </w:r>
            <w:r w:rsidRPr="0036156B">
              <w:t xml:space="preserve"> applies on and after 11</w:t>
            </w:r>
            <w:r w:rsidR="0036156B" w:rsidRPr="0036156B">
              <w:t> </w:t>
            </w:r>
            <w:r w:rsidRPr="0036156B">
              <w:t>February 2019.</w:t>
            </w:r>
          </w:p>
        </w:tc>
      </w:tr>
      <w:tr w:rsidR="00FD08B9" w:rsidRPr="0036156B" w:rsidTr="00B2220D">
        <w:tc>
          <w:tcPr>
            <w:tcW w:w="71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FD08B9" w:rsidRPr="0036156B" w:rsidRDefault="00FD08B9" w:rsidP="00FD08B9">
            <w:pPr>
              <w:pStyle w:val="Tabletext"/>
            </w:pPr>
            <w:r w:rsidRPr="0036156B">
              <w:t>19</w:t>
            </w:r>
          </w:p>
        </w:tc>
        <w:tc>
          <w:tcPr>
            <w:tcW w:w="3109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FD08B9" w:rsidRPr="0036156B" w:rsidRDefault="00B317C0" w:rsidP="00FD08B9">
            <w:pPr>
              <w:pStyle w:val="Tabletext"/>
            </w:pPr>
            <w:r w:rsidRPr="0036156B">
              <w:t>The following items:</w:t>
            </w:r>
          </w:p>
          <w:p w:rsidR="00B317C0" w:rsidRPr="0036156B" w:rsidRDefault="00B317C0" w:rsidP="00B317C0">
            <w:pPr>
              <w:pStyle w:val="Tablea"/>
            </w:pPr>
            <w:r w:rsidRPr="0036156B">
              <w:t>(a) Table 9A, item dealing with Chief Executive Officer, Australian Curriculum, Assessment and Reporting Authority;</w:t>
            </w:r>
          </w:p>
          <w:p w:rsidR="00B317C0" w:rsidRPr="0036156B" w:rsidRDefault="00B317C0" w:rsidP="00B317C0">
            <w:pPr>
              <w:pStyle w:val="Tablea"/>
            </w:pPr>
            <w:r w:rsidRPr="0036156B">
              <w:t>(b) Table 10A, item</w:t>
            </w:r>
            <w:r w:rsidR="0036156B" w:rsidRPr="0036156B">
              <w:t> </w:t>
            </w:r>
            <w:r w:rsidRPr="0036156B">
              <w:t>20;</w:t>
            </w:r>
          </w:p>
          <w:p w:rsidR="00B317C0" w:rsidRPr="0036156B" w:rsidRDefault="00B317C0" w:rsidP="00B317C0">
            <w:pPr>
              <w:pStyle w:val="Tablea"/>
            </w:pPr>
            <w:r w:rsidRPr="0036156B">
              <w:t>(c) Table 14B, item</w:t>
            </w:r>
            <w:r w:rsidR="0036156B" w:rsidRPr="0036156B">
              <w:t> </w:t>
            </w:r>
            <w:r w:rsidRPr="0036156B">
              <w:t>7AA</w:t>
            </w:r>
          </w:p>
        </w:tc>
        <w:tc>
          <w:tcPr>
            <w:tcW w:w="4489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FD08B9" w:rsidRPr="0036156B" w:rsidRDefault="00B317C0" w:rsidP="00C817C7">
            <w:pPr>
              <w:pStyle w:val="Tabletext"/>
            </w:pPr>
            <w:r w:rsidRPr="0036156B">
              <w:t>The</w:t>
            </w:r>
            <w:r w:rsidR="00C817C7" w:rsidRPr="0036156B">
              <w:t xml:space="preserve">se items, as amended or inserted by the </w:t>
            </w:r>
            <w:r w:rsidR="00C817C7" w:rsidRPr="0036156B">
              <w:rPr>
                <w:i/>
              </w:rPr>
              <w:t>Remuneration Tribunal Amendment Determination (No.</w:t>
            </w:r>
            <w:r w:rsidR="0036156B" w:rsidRPr="0036156B">
              <w:rPr>
                <w:i/>
              </w:rPr>
              <w:t> </w:t>
            </w:r>
            <w:r w:rsidR="00C817C7" w:rsidRPr="0036156B">
              <w:rPr>
                <w:i/>
              </w:rPr>
              <w:t>1) 2019</w:t>
            </w:r>
            <w:r w:rsidR="00C817C7" w:rsidRPr="0036156B">
              <w:t>, apply on and after 4</w:t>
            </w:r>
            <w:r w:rsidR="0036156B" w:rsidRPr="0036156B">
              <w:t> </w:t>
            </w:r>
            <w:r w:rsidR="00C817C7" w:rsidRPr="0036156B">
              <w:t>March 2019.</w:t>
            </w:r>
          </w:p>
        </w:tc>
      </w:tr>
    </w:tbl>
    <w:p w:rsidR="00FD08B9" w:rsidRPr="0036156B" w:rsidRDefault="00FD08B9" w:rsidP="00FD08B9">
      <w:pPr>
        <w:pStyle w:val="Tabletext"/>
      </w:pPr>
    </w:p>
    <w:p w:rsidR="00FD08B9" w:rsidRPr="0036156B" w:rsidRDefault="00FD08B9" w:rsidP="00FD08B9">
      <w:pPr>
        <w:pStyle w:val="ActHead9"/>
      </w:pPr>
      <w:bookmarkStart w:id="10" w:name="_Toc1727687"/>
      <w:r w:rsidRPr="0036156B">
        <w:t>Remuneration Tribunal (Remuneration and Allowances for Holders of Part</w:t>
      </w:r>
      <w:r w:rsidR="0036156B">
        <w:noBreakHyphen/>
      </w:r>
      <w:r w:rsidRPr="0036156B">
        <w:t>time Public Office) Determination</w:t>
      </w:r>
      <w:r w:rsidR="0036156B" w:rsidRPr="0036156B">
        <w:t> </w:t>
      </w:r>
      <w:r w:rsidRPr="0036156B">
        <w:t>2018</w:t>
      </w:r>
      <w:bookmarkEnd w:id="10"/>
    </w:p>
    <w:p w:rsidR="00FD08B9" w:rsidRPr="0036156B" w:rsidRDefault="00FA047F" w:rsidP="00FD08B9">
      <w:pPr>
        <w:pStyle w:val="ItemHead"/>
      </w:pPr>
      <w:r w:rsidRPr="0036156B">
        <w:t>8</w:t>
      </w:r>
      <w:r w:rsidR="00FD08B9" w:rsidRPr="0036156B">
        <w:t xml:space="preserve">  After section</w:t>
      </w:r>
      <w:r w:rsidR="0036156B" w:rsidRPr="0036156B">
        <w:t> </w:t>
      </w:r>
      <w:r w:rsidR="00FD08B9" w:rsidRPr="0036156B">
        <w:t>1</w:t>
      </w:r>
    </w:p>
    <w:p w:rsidR="00FD08B9" w:rsidRPr="0036156B" w:rsidRDefault="00FD08B9" w:rsidP="00FD08B9">
      <w:pPr>
        <w:pStyle w:val="Item"/>
      </w:pPr>
      <w:r w:rsidRPr="0036156B">
        <w:t>Insert:</w:t>
      </w:r>
    </w:p>
    <w:p w:rsidR="00FD08B9" w:rsidRPr="0036156B" w:rsidRDefault="00FD08B9" w:rsidP="00FD08B9">
      <w:pPr>
        <w:pStyle w:val="ActHead5"/>
      </w:pPr>
      <w:bookmarkStart w:id="11" w:name="_Toc1727688"/>
      <w:r w:rsidRPr="0036156B">
        <w:rPr>
          <w:rStyle w:val="CharSectno"/>
        </w:rPr>
        <w:t>2</w:t>
      </w:r>
      <w:r w:rsidRPr="0036156B">
        <w:t xml:space="preserve">  When this instrument takes effect</w:t>
      </w:r>
      <w:bookmarkEnd w:id="11"/>
    </w:p>
    <w:p w:rsidR="00FD08B9" w:rsidRPr="0036156B" w:rsidRDefault="00FD08B9" w:rsidP="00FD08B9">
      <w:pPr>
        <w:pStyle w:val="subsection"/>
      </w:pPr>
      <w:r w:rsidRPr="0036156B">
        <w:tab/>
      </w:r>
      <w:r w:rsidRPr="0036156B">
        <w:tab/>
        <w:t>This instrument takes effect at the start of 1</w:t>
      </w:r>
      <w:r w:rsidR="0036156B" w:rsidRPr="0036156B">
        <w:t> </w:t>
      </w:r>
      <w:r w:rsidRPr="0036156B">
        <w:t>July 2018.</w:t>
      </w:r>
    </w:p>
    <w:p w:rsidR="00FD08B9" w:rsidRPr="0036156B" w:rsidRDefault="00FD08B9" w:rsidP="00FD08B9">
      <w:pPr>
        <w:pStyle w:val="notetext"/>
      </w:pPr>
      <w:r w:rsidRPr="0036156B">
        <w:t>Note:</w:t>
      </w:r>
      <w:r w:rsidRPr="0036156B">
        <w:tab/>
        <w:t>For application and transitional provisions dealing with amendments of this instrument, see Part</w:t>
      </w:r>
      <w:r w:rsidR="0036156B" w:rsidRPr="0036156B">
        <w:t> </w:t>
      </w:r>
      <w:r w:rsidRPr="0036156B">
        <w:t>8.</w:t>
      </w:r>
    </w:p>
    <w:p w:rsidR="00FD08B9" w:rsidRPr="0036156B" w:rsidRDefault="00FA047F" w:rsidP="00FD08B9">
      <w:pPr>
        <w:pStyle w:val="ItemHead"/>
      </w:pPr>
      <w:r w:rsidRPr="0036156B">
        <w:t>9</w:t>
      </w:r>
      <w:r w:rsidR="00386936" w:rsidRPr="0036156B">
        <w:t xml:space="preserve">  Section</w:t>
      </w:r>
      <w:r w:rsidR="0036156B" w:rsidRPr="0036156B">
        <w:t> </w:t>
      </w:r>
      <w:r w:rsidR="00386936" w:rsidRPr="0036156B">
        <w:t>14 (Table 3A, after table item dealing with National Health and Medical Research Council—Australian Health Ethics Committee)</w:t>
      </w:r>
    </w:p>
    <w:p w:rsidR="00386936" w:rsidRPr="0036156B" w:rsidRDefault="00386936" w:rsidP="00386936">
      <w:pPr>
        <w:pStyle w:val="Item"/>
      </w:pPr>
      <w:r w:rsidRPr="0036156B">
        <w:t>Insert:</w:t>
      </w:r>
    </w:p>
    <w:p w:rsidR="00386936" w:rsidRPr="0036156B" w:rsidRDefault="00386936" w:rsidP="00386936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1385"/>
        <w:gridCol w:w="1385"/>
        <w:gridCol w:w="1385"/>
        <w:gridCol w:w="1385"/>
        <w:gridCol w:w="1385"/>
        <w:gridCol w:w="1385"/>
      </w:tblGrid>
      <w:tr w:rsidR="00386936" w:rsidRPr="0036156B" w:rsidTr="003D1A1E">
        <w:tc>
          <w:tcPr>
            <w:tcW w:w="1385" w:type="dxa"/>
            <w:shd w:val="clear" w:color="auto" w:fill="auto"/>
          </w:tcPr>
          <w:p w:rsidR="00386936" w:rsidRPr="0036156B" w:rsidRDefault="00386936" w:rsidP="00386936">
            <w:pPr>
              <w:pStyle w:val="Tabletext"/>
            </w:pPr>
            <w:r w:rsidRPr="0036156B">
              <w:rPr>
                <w:rFonts w:cstheme="minorHAnsi"/>
              </w:rPr>
              <w:t>Tax Practitioners Board</w:t>
            </w:r>
          </w:p>
        </w:tc>
        <w:tc>
          <w:tcPr>
            <w:tcW w:w="1385" w:type="dxa"/>
            <w:shd w:val="clear" w:color="auto" w:fill="auto"/>
          </w:tcPr>
          <w:p w:rsidR="00386936" w:rsidRPr="0036156B" w:rsidRDefault="00386936" w:rsidP="003D1A1E">
            <w:pPr>
              <w:pStyle w:val="Tabletext"/>
              <w:jc w:val="right"/>
            </w:pPr>
            <w:r w:rsidRPr="0036156B">
              <w:t>$108,680</w:t>
            </w:r>
          </w:p>
        </w:tc>
        <w:tc>
          <w:tcPr>
            <w:tcW w:w="1385" w:type="dxa"/>
            <w:shd w:val="clear" w:color="auto" w:fill="auto"/>
          </w:tcPr>
          <w:p w:rsidR="00386936" w:rsidRPr="0036156B" w:rsidRDefault="00386936" w:rsidP="003D1A1E">
            <w:pPr>
              <w:pStyle w:val="Tabletext"/>
              <w:jc w:val="right"/>
            </w:pPr>
          </w:p>
        </w:tc>
        <w:tc>
          <w:tcPr>
            <w:tcW w:w="1385" w:type="dxa"/>
            <w:shd w:val="clear" w:color="auto" w:fill="auto"/>
          </w:tcPr>
          <w:p w:rsidR="00386936" w:rsidRPr="0036156B" w:rsidRDefault="00386936" w:rsidP="003D1A1E">
            <w:pPr>
              <w:pStyle w:val="Tabletext"/>
              <w:jc w:val="right"/>
            </w:pPr>
            <w:r w:rsidRPr="0036156B">
              <w:t>Daily fee</w:t>
            </w:r>
          </w:p>
        </w:tc>
        <w:tc>
          <w:tcPr>
            <w:tcW w:w="1385" w:type="dxa"/>
            <w:shd w:val="clear" w:color="auto" w:fill="auto"/>
          </w:tcPr>
          <w:p w:rsidR="00386936" w:rsidRPr="0036156B" w:rsidRDefault="00B317C0" w:rsidP="00386936">
            <w:pPr>
              <w:pStyle w:val="Tabletext"/>
            </w:pPr>
            <w:r w:rsidRPr="0036156B">
              <w:t>Table 8A, item</w:t>
            </w:r>
            <w:r w:rsidR="0036156B" w:rsidRPr="0036156B">
              <w:t> </w:t>
            </w:r>
            <w:r w:rsidRPr="0036156B">
              <w:t>13</w:t>
            </w:r>
          </w:p>
        </w:tc>
        <w:tc>
          <w:tcPr>
            <w:tcW w:w="1385" w:type="dxa"/>
            <w:shd w:val="clear" w:color="auto" w:fill="auto"/>
          </w:tcPr>
          <w:p w:rsidR="00386936" w:rsidRPr="0036156B" w:rsidRDefault="00386936" w:rsidP="00386936">
            <w:pPr>
              <w:pStyle w:val="Tabletext"/>
              <w:jc w:val="center"/>
            </w:pPr>
            <w:r w:rsidRPr="0036156B">
              <w:t>1</w:t>
            </w:r>
          </w:p>
        </w:tc>
      </w:tr>
    </w:tbl>
    <w:p w:rsidR="00386936" w:rsidRPr="0036156B" w:rsidRDefault="00386936" w:rsidP="00386936">
      <w:pPr>
        <w:pStyle w:val="Tabletext"/>
      </w:pPr>
    </w:p>
    <w:p w:rsidR="003D1A1E" w:rsidRPr="0036156B" w:rsidRDefault="00FA047F" w:rsidP="003D1A1E">
      <w:pPr>
        <w:pStyle w:val="ItemHead"/>
      </w:pPr>
      <w:r w:rsidRPr="0036156B">
        <w:t>10</w:t>
      </w:r>
      <w:r w:rsidR="003D1A1E" w:rsidRPr="0036156B">
        <w:t xml:space="preserve">  Section</w:t>
      </w:r>
      <w:r w:rsidR="0036156B" w:rsidRPr="0036156B">
        <w:t> </w:t>
      </w:r>
      <w:r w:rsidR="003D1A1E" w:rsidRPr="0036156B">
        <w:t>20 (Table 4A, table item dealing with Professional Services Review—Determining Authority)</w:t>
      </w:r>
    </w:p>
    <w:p w:rsidR="003D1A1E" w:rsidRPr="0036156B" w:rsidRDefault="003D1A1E" w:rsidP="003D1A1E">
      <w:pPr>
        <w:pStyle w:val="Item"/>
      </w:pPr>
      <w:r w:rsidRPr="0036156B">
        <w:t>Repeal the item, substitute:</w:t>
      </w:r>
    </w:p>
    <w:p w:rsidR="003D1A1E" w:rsidRPr="0036156B" w:rsidRDefault="003D1A1E" w:rsidP="003D1A1E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1385"/>
        <w:gridCol w:w="1385"/>
        <w:gridCol w:w="1385"/>
        <w:gridCol w:w="1385"/>
        <w:gridCol w:w="1385"/>
        <w:gridCol w:w="1385"/>
      </w:tblGrid>
      <w:tr w:rsidR="003D1A1E" w:rsidRPr="0036156B" w:rsidTr="003D1A1E">
        <w:tc>
          <w:tcPr>
            <w:tcW w:w="1385" w:type="dxa"/>
            <w:shd w:val="clear" w:color="auto" w:fill="auto"/>
          </w:tcPr>
          <w:p w:rsidR="003D1A1E" w:rsidRPr="0036156B" w:rsidRDefault="003D1A1E" w:rsidP="00D14F1E">
            <w:pPr>
              <w:pStyle w:val="Tabletext"/>
            </w:pPr>
            <w:r w:rsidRPr="0036156B">
              <w:rPr>
                <w:rFonts w:cstheme="minorHAnsi"/>
              </w:rPr>
              <w:t>Professional Services Review—Determining Authority</w:t>
            </w:r>
          </w:p>
        </w:tc>
        <w:tc>
          <w:tcPr>
            <w:tcW w:w="1385" w:type="dxa"/>
            <w:shd w:val="clear" w:color="auto" w:fill="auto"/>
          </w:tcPr>
          <w:p w:rsidR="003D1A1E" w:rsidRPr="0036156B" w:rsidRDefault="00F93582" w:rsidP="003D1A1E">
            <w:pPr>
              <w:pStyle w:val="Tabletext"/>
              <w:jc w:val="right"/>
            </w:pPr>
            <w:r w:rsidRPr="0036156B">
              <w:t>See Part</w:t>
            </w:r>
            <w:r w:rsidR="0036156B" w:rsidRPr="0036156B">
              <w:t> </w:t>
            </w:r>
            <w:r w:rsidRPr="0036156B">
              <w:t>6</w:t>
            </w:r>
          </w:p>
        </w:tc>
        <w:tc>
          <w:tcPr>
            <w:tcW w:w="1385" w:type="dxa"/>
            <w:shd w:val="clear" w:color="auto" w:fill="auto"/>
          </w:tcPr>
          <w:p w:rsidR="003D1A1E" w:rsidRPr="0036156B" w:rsidRDefault="003D1A1E" w:rsidP="003D1A1E">
            <w:pPr>
              <w:pStyle w:val="Tabletext"/>
              <w:jc w:val="right"/>
            </w:pPr>
          </w:p>
        </w:tc>
        <w:tc>
          <w:tcPr>
            <w:tcW w:w="1385" w:type="dxa"/>
            <w:shd w:val="clear" w:color="auto" w:fill="auto"/>
          </w:tcPr>
          <w:p w:rsidR="003D1A1E" w:rsidRPr="0036156B" w:rsidRDefault="003D1A1E" w:rsidP="003D1A1E">
            <w:pPr>
              <w:pStyle w:val="Tabletext"/>
              <w:jc w:val="right"/>
            </w:pPr>
            <w:r w:rsidRPr="0036156B">
              <w:t>$1,323</w:t>
            </w:r>
          </w:p>
        </w:tc>
        <w:tc>
          <w:tcPr>
            <w:tcW w:w="1385" w:type="dxa"/>
            <w:shd w:val="clear" w:color="auto" w:fill="auto"/>
          </w:tcPr>
          <w:p w:rsidR="003D1A1E" w:rsidRPr="0036156B" w:rsidRDefault="003D1A1E" w:rsidP="00432E90">
            <w:pPr>
              <w:pStyle w:val="Tabletext"/>
            </w:pPr>
            <w:r w:rsidRPr="0036156B">
              <w:t>Table 4B, item</w:t>
            </w:r>
            <w:r w:rsidR="0036156B" w:rsidRPr="0036156B">
              <w:t> </w:t>
            </w:r>
            <w:r w:rsidR="00432E90" w:rsidRPr="0036156B">
              <w:t>20</w:t>
            </w:r>
            <w:r w:rsidRPr="0036156B">
              <w:t xml:space="preserve"> and </w:t>
            </w:r>
            <w:r w:rsidR="00327E0E" w:rsidRPr="0036156B">
              <w:t>Table 8A, item</w:t>
            </w:r>
            <w:r w:rsidR="0036156B" w:rsidRPr="0036156B">
              <w:t> </w:t>
            </w:r>
            <w:r w:rsidR="00327E0E" w:rsidRPr="0036156B">
              <w:t>15</w:t>
            </w:r>
          </w:p>
        </w:tc>
        <w:tc>
          <w:tcPr>
            <w:tcW w:w="1385" w:type="dxa"/>
            <w:shd w:val="clear" w:color="auto" w:fill="auto"/>
          </w:tcPr>
          <w:p w:rsidR="003D1A1E" w:rsidRPr="0036156B" w:rsidRDefault="003D1A1E" w:rsidP="00D14F1E">
            <w:pPr>
              <w:pStyle w:val="Tabletext"/>
              <w:jc w:val="center"/>
            </w:pPr>
            <w:r w:rsidRPr="0036156B">
              <w:t>1</w:t>
            </w:r>
          </w:p>
        </w:tc>
      </w:tr>
    </w:tbl>
    <w:p w:rsidR="003D1A1E" w:rsidRPr="0036156B" w:rsidRDefault="003D1A1E" w:rsidP="003D1A1E">
      <w:pPr>
        <w:pStyle w:val="Tabletext"/>
      </w:pPr>
    </w:p>
    <w:p w:rsidR="00D57490" w:rsidRPr="0036156B" w:rsidRDefault="00FA047F" w:rsidP="00386936">
      <w:pPr>
        <w:pStyle w:val="ItemHead"/>
      </w:pPr>
      <w:r w:rsidRPr="0036156B">
        <w:t>11</w:t>
      </w:r>
      <w:r w:rsidR="00D57490" w:rsidRPr="0036156B">
        <w:t xml:space="preserve">  Section</w:t>
      </w:r>
      <w:r w:rsidR="0036156B" w:rsidRPr="0036156B">
        <w:t> </w:t>
      </w:r>
      <w:r w:rsidR="00D57490" w:rsidRPr="0036156B">
        <w:t>20 (Table 4A, cell at table item dealing with Tax Practitioners Board—Member, column 5)</w:t>
      </w:r>
    </w:p>
    <w:p w:rsidR="00D57490" w:rsidRPr="0036156B" w:rsidRDefault="00B317C0" w:rsidP="00D57490">
      <w:pPr>
        <w:pStyle w:val="Item"/>
      </w:pPr>
      <w:r w:rsidRPr="0036156B">
        <w:t>Omit “Table 4B, item</w:t>
      </w:r>
      <w:r w:rsidR="0036156B" w:rsidRPr="0036156B">
        <w:t> </w:t>
      </w:r>
      <w:r w:rsidRPr="0036156B">
        <w:t>7”, substitute “Table 8A, item</w:t>
      </w:r>
      <w:r w:rsidR="0036156B" w:rsidRPr="0036156B">
        <w:t> </w:t>
      </w:r>
      <w:r w:rsidRPr="0036156B">
        <w:t>14”.</w:t>
      </w:r>
    </w:p>
    <w:p w:rsidR="00BB6B02" w:rsidRPr="0036156B" w:rsidRDefault="00FA047F" w:rsidP="00386936">
      <w:pPr>
        <w:pStyle w:val="ItemHead"/>
      </w:pPr>
      <w:r w:rsidRPr="0036156B">
        <w:t>12</w:t>
      </w:r>
      <w:r w:rsidR="00BB6B02" w:rsidRPr="0036156B">
        <w:t xml:space="preserve">  Section</w:t>
      </w:r>
      <w:r w:rsidR="0036156B" w:rsidRPr="0036156B">
        <w:t> </w:t>
      </w:r>
      <w:r w:rsidR="00BB6B02" w:rsidRPr="0036156B">
        <w:t>20 (Table 4A, table item dealing with Australian Astronomical Observatory Advisory Committee)</w:t>
      </w:r>
    </w:p>
    <w:p w:rsidR="00BB6B02" w:rsidRPr="0036156B" w:rsidRDefault="00BB6B02" w:rsidP="00BB6B02">
      <w:pPr>
        <w:pStyle w:val="Item"/>
      </w:pPr>
      <w:r w:rsidRPr="0036156B">
        <w:t>Repeal the item.</w:t>
      </w:r>
    </w:p>
    <w:p w:rsidR="00386936" w:rsidRPr="0036156B" w:rsidRDefault="00FA047F" w:rsidP="00386936">
      <w:pPr>
        <w:pStyle w:val="ItemHead"/>
      </w:pPr>
      <w:r w:rsidRPr="0036156B">
        <w:t>13</w:t>
      </w:r>
      <w:r w:rsidR="00386936" w:rsidRPr="0036156B">
        <w:t xml:space="preserve">  Section</w:t>
      </w:r>
      <w:r w:rsidR="0036156B" w:rsidRPr="0036156B">
        <w:t> </w:t>
      </w:r>
      <w:r w:rsidR="00386936" w:rsidRPr="0036156B">
        <w:t>21 (Table 4B, table item</w:t>
      </w:r>
      <w:r w:rsidR="0036156B" w:rsidRPr="0036156B">
        <w:t> </w:t>
      </w:r>
      <w:r w:rsidR="00386936" w:rsidRPr="0036156B">
        <w:t>7)</w:t>
      </w:r>
    </w:p>
    <w:p w:rsidR="00386936" w:rsidRPr="0036156B" w:rsidRDefault="00386936" w:rsidP="00386936">
      <w:pPr>
        <w:pStyle w:val="Item"/>
      </w:pPr>
      <w:r w:rsidRPr="0036156B">
        <w:t>Repeal the item.</w:t>
      </w:r>
    </w:p>
    <w:p w:rsidR="00432E90" w:rsidRPr="0036156B" w:rsidRDefault="00FA047F" w:rsidP="00BB6B02">
      <w:pPr>
        <w:pStyle w:val="ItemHead"/>
      </w:pPr>
      <w:r w:rsidRPr="0036156B">
        <w:t>14</w:t>
      </w:r>
      <w:r w:rsidR="00432E90" w:rsidRPr="0036156B">
        <w:t xml:space="preserve">  Section</w:t>
      </w:r>
      <w:r w:rsidR="0036156B" w:rsidRPr="0036156B">
        <w:t> </w:t>
      </w:r>
      <w:r w:rsidR="00432E90" w:rsidRPr="0036156B">
        <w:t>21 (Table 4B, at the end of the table)</w:t>
      </w:r>
    </w:p>
    <w:p w:rsidR="00432E90" w:rsidRPr="0036156B" w:rsidRDefault="00432E90" w:rsidP="00432E90">
      <w:pPr>
        <w:pStyle w:val="Item"/>
      </w:pPr>
      <w:r w:rsidRPr="0036156B">
        <w:t>Add:</w:t>
      </w:r>
    </w:p>
    <w:p w:rsidR="00432E90" w:rsidRPr="0036156B" w:rsidRDefault="00432E90" w:rsidP="00432E90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4"/>
        <w:gridCol w:w="3250"/>
        <w:gridCol w:w="4348"/>
      </w:tblGrid>
      <w:tr w:rsidR="00432E90" w:rsidRPr="0036156B" w:rsidTr="00432E90">
        <w:tc>
          <w:tcPr>
            <w:tcW w:w="714" w:type="dxa"/>
            <w:shd w:val="clear" w:color="auto" w:fill="auto"/>
          </w:tcPr>
          <w:p w:rsidR="00432E90" w:rsidRPr="0036156B" w:rsidRDefault="00432E90" w:rsidP="00432E90">
            <w:pPr>
              <w:pStyle w:val="Tabletext"/>
            </w:pPr>
            <w:r w:rsidRPr="0036156B">
              <w:t>20</w:t>
            </w:r>
          </w:p>
        </w:tc>
        <w:tc>
          <w:tcPr>
            <w:tcW w:w="3250" w:type="dxa"/>
            <w:shd w:val="clear" w:color="auto" w:fill="auto"/>
          </w:tcPr>
          <w:p w:rsidR="00432E90" w:rsidRPr="0036156B" w:rsidRDefault="00432E90" w:rsidP="00432E90">
            <w:pPr>
              <w:pStyle w:val="Tabletext"/>
            </w:pPr>
            <w:r w:rsidRPr="0036156B">
              <w:rPr>
                <w:rFonts w:cstheme="minorHAnsi"/>
              </w:rPr>
              <w:t>Professional Services Review—Determining Authority</w:t>
            </w:r>
          </w:p>
        </w:tc>
        <w:tc>
          <w:tcPr>
            <w:tcW w:w="4348" w:type="dxa"/>
            <w:shd w:val="clear" w:color="auto" w:fill="auto"/>
          </w:tcPr>
          <w:p w:rsidR="00432E90" w:rsidRPr="0036156B" w:rsidRDefault="000F3736" w:rsidP="00432E90">
            <w:pPr>
              <w:pStyle w:val="Tabletext"/>
            </w:pPr>
            <w:r w:rsidRPr="0036156B">
              <w:t>T</w:t>
            </w:r>
            <w:r w:rsidR="00432E90" w:rsidRPr="0036156B">
              <w:t>he following are to be paid in accordance with Part</w:t>
            </w:r>
            <w:r w:rsidR="0036156B" w:rsidRPr="0036156B">
              <w:t> </w:t>
            </w:r>
            <w:r w:rsidR="00432E90" w:rsidRPr="0036156B">
              <w:t>6 instead of this Part:</w:t>
            </w:r>
          </w:p>
          <w:p w:rsidR="00432E90" w:rsidRPr="0036156B" w:rsidRDefault="00432E90" w:rsidP="00432E90">
            <w:pPr>
              <w:pStyle w:val="Tablea"/>
            </w:pPr>
            <w:r w:rsidRPr="0036156B">
              <w:t>(a) the Chair;</w:t>
            </w:r>
          </w:p>
          <w:p w:rsidR="00432E90" w:rsidRPr="0036156B" w:rsidRDefault="00432E90" w:rsidP="00432E90">
            <w:pPr>
              <w:pStyle w:val="Tablea"/>
            </w:pPr>
            <w:r w:rsidRPr="0036156B">
              <w:t>(b) the non</w:t>
            </w:r>
            <w:r w:rsidR="0036156B">
              <w:noBreakHyphen/>
            </w:r>
            <w:r w:rsidRPr="0036156B">
              <w:t xml:space="preserve">practitioner member </w:t>
            </w:r>
            <w:r w:rsidR="007D3CFD" w:rsidRPr="0036156B">
              <w:t>mentioned in paragraph</w:t>
            </w:r>
            <w:r w:rsidR="0036156B" w:rsidRPr="0036156B">
              <w:t> </w:t>
            </w:r>
            <w:r w:rsidR="007D3CFD" w:rsidRPr="0036156B">
              <w:t xml:space="preserve">106ZPA(1)(b) of the </w:t>
            </w:r>
            <w:r w:rsidR="007D3CFD" w:rsidRPr="0036156B">
              <w:rPr>
                <w:i/>
              </w:rPr>
              <w:t>Health Insurance Act 1973</w:t>
            </w:r>
            <w:r w:rsidR="007D3CFD" w:rsidRPr="0036156B">
              <w:t>;</w:t>
            </w:r>
          </w:p>
          <w:p w:rsidR="007D3CFD" w:rsidRPr="0036156B" w:rsidRDefault="007D3CFD" w:rsidP="007D3CFD">
            <w:pPr>
              <w:pStyle w:val="Tablea"/>
            </w:pPr>
            <w:r w:rsidRPr="0036156B">
              <w:t>(c) until the end of 29</w:t>
            </w:r>
            <w:r w:rsidR="0036156B" w:rsidRPr="0036156B">
              <w:t> </w:t>
            </w:r>
            <w:r w:rsidRPr="0036156B">
              <w:t>May 2020—</w:t>
            </w:r>
            <w:r w:rsidR="005606EE" w:rsidRPr="0036156B">
              <w:t xml:space="preserve">Associate Professor </w:t>
            </w:r>
            <w:proofErr w:type="spellStart"/>
            <w:r w:rsidRPr="0036156B">
              <w:t>Aniello</w:t>
            </w:r>
            <w:proofErr w:type="spellEnd"/>
            <w:r w:rsidRPr="0036156B">
              <w:t xml:space="preserve"> </w:t>
            </w:r>
            <w:proofErr w:type="spellStart"/>
            <w:r w:rsidRPr="0036156B">
              <w:t>Iannuzzi</w:t>
            </w:r>
            <w:proofErr w:type="spellEnd"/>
            <w:r w:rsidR="005606EE" w:rsidRPr="0036156B">
              <w:t xml:space="preserve"> (as a member mentioned in paragraph</w:t>
            </w:r>
            <w:r w:rsidR="0036156B" w:rsidRPr="0036156B">
              <w:t> </w:t>
            </w:r>
            <w:r w:rsidR="005606EE" w:rsidRPr="0036156B">
              <w:t>106ZPA(1)(c) of that Act)</w:t>
            </w:r>
            <w:r w:rsidRPr="0036156B">
              <w:t>.</w:t>
            </w:r>
          </w:p>
          <w:p w:rsidR="00327E0E" w:rsidRPr="0036156B" w:rsidRDefault="00327E0E" w:rsidP="00327E0E">
            <w:pPr>
              <w:pStyle w:val="Tabletext"/>
            </w:pPr>
            <w:r w:rsidRPr="0036156B">
              <w:t>This item applies on and after 11</w:t>
            </w:r>
            <w:r w:rsidR="0036156B" w:rsidRPr="0036156B">
              <w:t> </w:t>
            </w:r>
            <w:r w:rsidRPr="0036156B">
              <w:t>February 2019 (see item</w:t>
            </w:r>
            <w:r w:rsidR="0036156B" w:rsidRPr="0036156B">
              <w:t> </w:t>
            </w:r>
            <w:r w:rsidRPr="0036156B">
              <w:t>16 of Table 8A).</w:t>
            </w:r>
          </w:p>
        </w:tc>
      </w:tr>
    </w:tbl>
    <w:p w:rsidR="00432E90" w:rsidRPr="0036156B" w:rsidRDefault="00432E90" w:rsidP="00432E90">
      <w:pPr>
        <w:pStyle w:val="Tabletext"/>
      </w:pPr>
    </w:p>
    <w:p w:rsidR="007D3CFD" w:rsidRPr="0036156B" w:rsidRDefault="00FA047F" w:rsidP="00BB6B02">
      <w:pPr>
        <w:pStyle w:val="ItemHead"/>
      </w:pPr>
      <w:r w:rsidRPr="0036156B">
        <w:t>15</w:t>
      </w:r>
      <w:r w:rsidR="007D3CFD" w:rsidRPr="0036156B">
        <w:t xml:space="preserve">  Section</w:t>
      </w:r>
      <w:r w:rsidR="0036156B" w:rsidRPr="0036156B">
        <w:t> </w:t>
      </w:r>
      <w:r w:rsidR="007D3CFD" w:rsidRPr="0036156B">
        <w:t>35 (Table 6A, at the end of the table)</w:t>
      </w:r>
    </w:p>
    <w:p w:rsidR="007D3CFD" w:rsidRPr="0036156B" w:rsidRDefault="007D3CFD" w:rsidP="007D3CFD">
      <w:pPr>
        <w:pStyle w:val="Item"/>
      </w:pPr>
      <w:r w:rsidRPr="0036156B">
        <w:t>Add:</w:t>
      </w:r>
    </w:p>
    <w:p w:rsidR="007D3CFD" w:rsidRPr="0036156B" w:rsidRDefault="007D3CFD" w:rsidP="007D3CFD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3779"/>
        <w:gridCol w:w="1163"/>
        <w:gridCol w:w="1163"/>
        <w:gridCol w:w="1163"/>
        <w:gridCol w:w="1261"/>
      </w:tblGrid>
      <w:tr w:rsidR="00FA047F" w:rsidRPr="0036156B" w:rsidTr="007D3CFD">
        <w:tc>
          <w:tcPr>
            <w:tcW w:w="2215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D3CFD" w:rsidRPr="0036156B" w:rsidRDefault="007D3CFD" w:rsidP="00D14F1E">
            <w:pPr>
              <w:pStyle w:val="Tabletext"/>
            </w:pPr>
            <w:r w:rsidRPr="0036156B">
              <w:t>Professional Services Review—Determining Authority—Chair</w:t>
            </w:r>
          </w:p>
        </w:tc>
        <w:tc>
          <w:tcPr>
            <w:tcW w:w="682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D3CFD" w:rsidRPr="0036156B" w:rsidRDefault="007D3CFD" w:rsidP="000F3736">
            <w:pPr>
              <w:pStyle w:val="Tabletext"/>
              <w:jc w:val="right"/>
            </w:pPr>
            <w:r w:rsidRPr="0036156B">
              <w:t>$</w:t>
            </w:r>
            <w:r w:rsidR="000F3736" w:rsidRPr="0036156B">
              <w:t>28,000</w:t>
            </w:r>
          </w:p>
        </w:tc>
        <w:tc>
          <w:tcPr>
            <w:tcW w:w="682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D3CFD" w:rsidRPr="0036156B" w:rsidRDefault="007D3CFD" w:rsidP="000F3736">
            <w:pPr>
              <w:pStyle w:val="Tabletext"/>
              <w:jc w:val="right"/>
            </w:pPr>
            <w:r w:rsidRPr="0036156B">
              <w:t>$</w:t>
            </w:r>
            <w:r w:rsidR="000F3736" w:rsidRPr="0036156B">
              <w:t>1,469</w:t>
            </w:r>
          </w:p>
        </w:tc>
        <w:tc>
          <w:tcPr>
            <w:tcW w:w="682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D3CFD" w:rsidRPr="0036156B" w:rsidRDefault="00327E0E" w:rsidP="00D14F1E">
            <w:pPr>
              <w:pStyle w:val="Tabletext"/>
            </w:pPr>
            <w:r w:rsidRPr="0036156B">
              <w:t>Table 8A, item</w:t>
            </w:r>
            <w:r w:rsidR="0036156B" w:rsidRPr="0036156B">
              <w:t> </w:t>
            </w:r>
            <w:r w:rsidRPr="0036156B">
              <w:t>16</w:t>
            </w:r>
          </w:p>
        </w:tc>
        <w:tc>
          <w:tcPr>
            <w:tcW w:w="739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7D3CFD" w:rsidRPr="0036156B" w:rsidRDefault="000F3736" w:rsidP="00D14F1E">
            <w:pPr>
              <w:pStyle w:val="Tabletext"/>
            </w:pPr>
            <w:r w:rsidRPr="0036156B">
              <w:t>1</w:t>
            </w:r>
          </w:p>
        </w:tc>
      </w:tr>
      <w:tr w:rsidR="007D3CFD" w:rsidRPr="0036156B" w:rsidTr="007D3CFD">
        <w:tc>
          <w:tcPr>
            <w:tcW w:w="221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7D3CFD" w:rsidRPr="0036156B" w:rsidRDefault="007D3CFD" w:rsidP="00D14F1E">
            <w:pPr>
              <w:pStyle w:val="Tabletext"/>
            </w:pPr>
            <w:r w:rsidRPr="0036156B">
              <w:t>Professional Services Review—Determining Authority—Member</w:t>
            </w:r>
          </w:p>
        </w:tc>
        <w:tc>
          <w:tcPr>
            <w:tcW w:w="682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7D3CFD" w:rsidRPr="0036156B" w:rsidRDefault="007D3CFD" w:rsidP="000F3736">
            <w:pPr>
              <w:pStyle w:val="Tabletext"/>
              <w:jc w:val="right"/>
            </w:pPr>
            <w:r w:rsidRPr="0036156B">
              <w:t>$</w:t>
            </w:r>
            <w:r w:rsidR="000F3736" w:rsidRPr="0036156B">
              <w:t>26</w:t>
            </w:r>
            <w:r w:rsidRPr="0036156B">
              <w:t>,</w:t>
            </w:r>
            <w:r w:rsidR="000F3736" w:rsidRPr="0036156B">
              <w:t>00</w:t>
            </w:r>
            <w:r w:rsidRPr="0036156B">
              <w:t>0</w:t>
            </w:r>
          </w:p>
        </w:tc>
        <w:tc>
          <w:tcPr>
            <w:tcW w:w="682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7D3CFD" w:rsidRPr="0036156B" w:rsidRDefault="000F3736" w:rsidP="000F3736">
            <w:pPr>
              <w:pStyle w:val="Tabletext"/>
              <w:jc w:val="right"/>
            </w:pPr>
            <w:r w:rsidRPr="0036156B">
              <w:t>$1,323</w:t>
            </w:r>
          </w:p>
        </w:tc>
        <w:tc>
          <w:tcPr>
            <w:tcW w:w="682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7D3CFD" w:rsidRPr="0036156B" w:rsidRDefault="000F3736" w:rsidP="000F3736">
            <w:pPr>
              <w:pStyle w:val="Tabletext"/>
            </w:pPr>
            <w:r w:rsidRPr="0036156B">
              <w:t>Table 6B, item</w:t>
            </w:r>
            <w:r w:rsidR="0036156B" w:rsidRPr="0036156B">
              <w:t> </w:t>
            </w:r>
            <w:r w:rsidRPr="0036156B">
              <w:t>3</w:t>
            </w:r>
            <w:r w:rsidR="00327E0E" w:rsidRPr="0036156B">
              <w:t xml:space="preserve"> and Table 8A, item</w:t>
            </w:r>
            <w:r w:rsidR="0036156B" w:rsidRPr="0036156B">
              <w:t> </w:t>
            </w:r>
            <w:r w:rsidR="00327E0E" w:rsidRPr="0036156B">
              <w:t>16</w:t>
            </w:r>
          </w:p>
        </w:tc>
        <w:tc>
          <w:tcPr>
            <w:tcW w:w="739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7D3CFD" w:rsidRPr="0036156B" w:rsidRDefault="000F3736" w:rsidP="00D14F1E">
            <w:pPr>
              <w:pStyle w:val="Tabletext"/>
            </w:pPr>
            <w:r w:rsidRPr="0036156B">
              <w:t>1</w:t>
            </w:r>
          </w:p>
        </w:tc>
      </w:tr>
    </w:tbl>
    <w:p w:rsidR="007D3CFD" w:rsidRPr="0036156B" w:rsidRDefault="007D3CFD" w:rsidP="007D3CFD">
      <w:pPr>
        <w:pStyle w:val="Tabletext"/>
      </w:pPr>
    </w:p>
    <w:p w:rsidR="000F3736" w:rsidRPr="0036156B" w:rsidRDefault="00FA047F" w:rsidP="000F3736">
      <w:pPr>
        <w:pStyle w:val="ItemHead"/>
      </w:pPr>
      <w:r w:rsidRPr="0036156B">
        <w:t>16</w:t>
      </w:r>
      <w:r w:rsidR="000F3736" w:rsidRPr="0036156B">
        <w:t xml:space="preserve">  Section</w:t>
      </w:r>
      <w:r w:rsidR="0036156B" w:rsidRPr="0036156B">
        <w:t> </w:t>
      </w:r>
      <w:r w:rsidR="000F3736" w:rsidRPr="0036156B">
        <w:t>36 (Table 6B, at the end of the table)</w:t>
      </w:r>
    </w:p>
    <w:p w:rsidR="000F3736" w:rsidRPr="0036156B" w:rsidRDefault="000F3736" w:rsidP="000F3736">
      <w:pPr>
        <w:pStyle w:val="Item"/>
      </w:pPr>
      <w:r w:rsidRPr="0036156B">
        <w:t>Add:</w:t>
      </w:r>
    </w:p>
    <w:p w:rsidR="000F3736" w:rsidRPr="0036156B" w:rsidRDefault="000F3736" w:rsidP="000F3736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4"/>
        <w:gridCol w:w="3392"/>
        <w:gridCol w:w="4206"/>
      </w:tblGrid>
      <w:tr w:rsidR="000F3736" w:rsidRPr="0036156B" w:rsidTr="000F3736">
        <w:tc>
          <w:tcPr>
            <w:tcW w:w="714" w:type="dxa"/>
            <w:shd w:val="clear" w:color="auto" w:fill="auto"/>
          </w:tcPr>
          <w:p w:rsidR="000F3736" w:rsidRPr="0036156B" w:rsidRDefault="000F3736" w:rsidP="000F3736">
            <w:pPr>
              <w:pStyle w:val="Tabletext"/>
            </w:pPr>
            <w:r w:rsidRPr="0036156B">
              <w:t>3</w:t>
            </w:r>
          </w:p>
        </w:tc>
        <w:tc>
          <w:tcPr>
            <w:tcW w:w="3392" w:type="dxa"/>
            <w:shd w:val="clear" w:color="auto" w:fill="auto"/>
          </w:tcPr>
          <w:p w:rsidR="000F3736" w:rsidRPr="0036156B" w:rsidRDefault="000F3736" w:rsidP="000F3736">
            <w:pPr>
              <w:pStyle w:val="Tabletext"/>
            </w:pPr>
            <w:r w:rsidRPr="0036156B">
              <w:t>Professional Services Review—Determining Authority—Member</w:t>
            </w:r>
          </w:p>
        </w:tc>
        <w:tc>
          <w:tcPr>
            <w:tcW w:w="4206" w:type="dxa"/>
            <w:shd w:val="clear" w:color="auto" w:fill="auto"/>
          </w:tcPr>
          <w:p w:rsidR="000F3736" w:rsidRPr="0036156B" w:rsidRDefault="000F3736" w:rsidP="000F3736">
            <w:pPr>
              <w:pStyle w:val="Tabletext"/>
            </w:pPr>
            <w:r w:rsidRPr="0036156B">
              <w:t>The fees set out in Table 6A apply</w:t>
            </w:r>
            <w:r w:rsidR="005606EE" w:rsidRPr="0036156B">
              <w:t xml:space="preserve"> only</w:t>
            </w:r>
            <w:r w:rsidRPr="0036156B">
              <w:t xml:space="preserve"> to the following:</w:t>
            </w:r>
          </w:p>
          <w:p w:rsidR="000F3736" w:rsidRPr="0036156B" w:rsidRDefault="000F3736" w:rsidP="000F3736">
            <w:pPr>
              <w:pStyle w:val="Tablea"/>
            </w:pPr>
            <w:r w:rsidRPr="0036156B">
              <w:t>(a) the non</w:t>
            </w:r>
            <w:r w:rsidR="0036156B">
              <w:noBreakHyphen/>
            </w:r>
            <w:r w:rsidRPr="0036156B">
              <w:t>practitioner member mentioned in paragraph</w:t>
            </w:r>
            <w:r w:rsidR="0036156B" w:rsidRPr="0036156B">
              <w:t> </w:t>
            </w:r>
            <w:r w:rsidRPr="0036156B">
              <w:t xml:space="preserve">106ZPA(1)(b) of the </w:t>
            </w:r>
            <w:r w:rsidRPr="0036156B">
              <w:rPr>
                <w:i/>
              </w:rPr>
              <w:t>Health Insurance Act 1973</w:t>
            </w:r>
            <w:r w:rsidRPr="0036156B">
              <w:t>;</w:t>
            </w:r>
          </w:p>
          <w:p w:rsidR="000F3736" w:rsidRPr="0036156B" w:rsidRDefault="000F3736" w:rsidP="000F3736">
            <w:pPr>
              <w:pStyle w:val="Tablea"/>
            </w:pPr>
            <w:r w:rsidRPr="0036156B">
              <w:t>(b) until the end of 29</w:t>
            </w:r>
            <w:r w:rsidR="0036156B" w:rsidRPr="0036156B">
              <w:t> </w:t>
            </w:r>
            <w:r w:rsidRPr="0036156B">
              <w:t>May 2020</w:t>
            </w:r>
            <w:r w:rsidR="005606EE" w:rsidRPr="0036156B">
              <w:t xml:space="preserve">—Associate Professor </w:t>
            </w:r>
            <w:proofErr w:type="spellStart"/>
            <w:r w:rsidR="005606EE" w:rsidRPr="0036156B">
              <w:t>Aniello</w:t>
            </w:r>
            <w:proofErr w:type="spellEnd"/>
            <w:r w:rsidR="005606EE" w:rsidRPr="0036156B">
              <w:t xml:space="preserve"> </w:t>
            </w:r>
            <w:proofErr w:type="spellStart"/>
            <w:r w:rsidR="005606EE" w:rsidRPr="0036156B">
              <w:t>Iannuzzi</w:t>
            </w:r>
            <w:proofErr w:type="spellEnd"/>
            <w:r w:rsidR="005606EE" w:rsidRPr="0036156B">
              <w:t xml:space="preserve"> (as a member mentioned in paragraph</w:t>
            </w:r>
            <w:r w:rsidR="0036156B" w:rsidRPr="0036156B">
              <w:t> </w:t>
            </w:r>
            <w:r w:rsidR="005606EE" w:rsidRPr="0036156B">
              <w:t>106ZPA(1)(c) of that Act)</w:t>
            </w:r>
            <w:r w:rsidRPr="0036156B">
              <w:t>.</w:t>
            </w:r>
          </w:p>
          <w:p w:rsidR="00327E0E" w:rsidRPr="0036156B" w:rsidRDefault="000F3736" w:rsidP="00327E0E">
            <w:pPr>
              <w:pStyle w:val="Tabletext"/>
            </w:pPr>
            <w:r w:rsidRPr="0036156B">
              <w:t xml:space="preserve">Other Members are </w:t>
            </w:r>
            <w:r w:rsidR="005B40CE" w:rsidRPr="0036156B">
              <w:t xml:space="preserve">to be </w:t>
            </w:r>
            <w:r w:rsidRPr="0036156B">
              <w:t>paid in accordance with Part</w:t>
            </w:r>
            <w:r w:rsidR="0036156B" w:rsidRPr="0036156B">
              <w:t> </w:t>
            </w:r>
            <w:r w:rsidRPr="0036156B">
              <w:t>4.</w:t>
            </w:r>
            <w:r w:rsidR="00327E0E" w:rsidRPr="0036156B">
              <w:t xml:space="preserve"> This item applies on and after 11</w:t>
            </w:r>
            <w:r w:rsidR="0036156B" w:rsidRPr="0036156B">
              <w:t> </w:t>
            </w:r>
            <w:r w:rsidR="00327E0E" w:rsidRPr="0036156B">
              <w:t>February 2019 (see item</w:t>
            </w:r>
            <w:r w:rsidR="0036156B" w:rsidRPr="0036156B">
              <w:t> </w:t>
            </w:r>
            <w:r w:rsidR="00327E0E" w:rsidRPr="0036156B">
              <w:t>16 of Table 8A).</w:t>
            </w:r>
          </w:p>
        </w:tc>
      </w:tr>
    </w:tbl>
    <w:p w:rsidR="000F3736" w:rsidRPr="0036156B" w:rsidRDefault="000F3736" w:rsidP="000F3736">
      <w:pPr>
        <w:pStyle w:val="Tabletext"/>
      </w:pPr>
    </w:p>
    <w:p w:rsidR="00BB6B02" w:rsidRPr="0036156B" w:rsidRDefault="00FA047F" w:rsidP="00BB6B02">
      <w:pPr>
        <w:pStyle w:val="ItemHead"/>
      </w:pPr>
      <w:r w:rsidRPr="0036156B">
        <w:t>17</w:t>
      </w:r>
      <w:r w:rsidR="00BB6B02" w:rsidRPr="0036156B">
        <w:t xml:space="preserve">  Section</w:t>
      </w:r>
      <w:r w:rsidR="0036156B" w:rsidRPr="0036156B">
        <w:t> </w:t>
      </w:r>
      <w:r w:rsidR="00BB6B02" w:rsidRPr="0036156B">
        <w:t>45 (Table 8A, at the end of the table)</w:t>
      </w:r>
    </w:p>
    <w:p w:rsidR="00BB6B02" w:rsidRPr="0036156B" w:rsidRDefault="00BB6B02" w:rsidP="00BB6B02">
      <w:pPr>
        <w:pStyle w:val="Item"/>
      </w:pPr>
      <w:r w:rsidRPr="0036156B">
        <w:t>Add:</w:t>
      </w:r>
    </w:p>
    <w:p w:rsidR="00BB6B02" w:rsidRPr="0036156B" w:rsidRDefault="00BB6B02" w:rsidP="00BB6B02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392"/>
        <w:gridCol w:w="4206"/>
      </w:tblGrid>
      <w:tr w:rsidR="00BB6B02" w:rsidRPr="0036156B" w:rsidTr="00BB6B02">
        <w:tc>
          <w:tcPr>
            <w:tcW w:w="714" w:type="dxa"/>
            <w:tcBorders>
              <w:top w:val="nil"/>
            </w:tcBorders>
            <w:shd w:val="clear" w:color="auto" w:fill="auto"/>
          </w:tcPr>
          <w:p w:rsidR="00BB6B02" w:rsidRPr="0036156B" w:rsidRDefault="00BB6B02" w:rsidP="00BB6B02">
            <w:pPr>
              <w:pStyle w:val="Tabletext"/>
            </w:pPr>
            <w:r w:rsidRPr="0036156B">
              <w:t>13</w:t>
            </w:r>
          </w:p>
        </w:tc>
        <w:tc>
          <w:tcPr>
            <w:tcW w:w="3392" w:type="dxa"/>
            <w:tcBorders>
              <w:top w:val="nil"/>
            </w:tcBorders>
            <w:shd w:val="clear" w:color="auto" w:fill="auto"/>
          </w:tcPr>
          <w:p w:rsidR="00BB6B02" w:rsidRPr="0036156B" w:rsidRDefault="00BB6B02" w:rsidP="00BB6B02">
            <w:pPr>
              <w:pStyle w:val="Tabletext"/>
            </w:pPr>
            <w:r w:rsidRPr="0036156B">
              <w:t xml:space="preserve">Table 3A, item dealing with </w:t>
            </w:r>
            <w:r w:rsidRPr="0036156B">
              <w:rPr>
                <w:rFonts w:cstheme="minorHAnsi"/>
              </w:rPr>
              <w:t>Tax Practitioners Board</w:t>
            </w:r>
          </w:p>
        </w:tc>
        <w:tc>
          <w:tcPr>
            <w:tcW w:w="4206" w:type="dxa"/>
            <w:tcBorders>
              <w:top w:val="nil"/>
            </w:tcBorders>
            <w:shd w:val="clear" w:color="auto" w:fill="auto"/>
          </w:tcPr>
          <w:p w:rsidR="00BB6B02" w:rsidRPr="0036156B" w:rsidRDefault="00BB6B02" w:rsidP="00BB6B02">
            <w:pPr>
              <w:pStyle w:val="Tabletext"/>
            </w:pPr>
            <w:r w:rsidRPr="0036156B">
              <w:t xml:space="preserve">This item, as inserted by the </w:t>
            </w:r>
            <w:r w:rsidRPr="0036156B">
              <w:rPr>
                <w:i/>
              </w:rPr>
              <w:t>Remuneration Tribunal Amendment Determination (No.</w:t>
            </w:r>
            <w:r w:rsidR="0036156B" w:rsidRPr="0036156B">
              <w:rPr>
                <w:i/>
              </w:rPr>
              <w:t> </w:t>
            </w:r>
            <w:r w:rsidRPr="0036156B">
              <w:rPr>
                <w:i/>
              </w:rPr>
              <w:t>1) 2019</w:t>
            </w:r>
            <w:r w:rsidRPr="0036156B">
              <w:t>, applies on and after 11</w:t>
            </w:r>
            <w:r w:rsidR="0036156B" w:rsidRPr="0036156B">
              <w:t> </w:t>
            </w:r>
            <w:r w:rsidRPr="0036156B">
              <w:t>February 2019.</w:t>
            </w:r>
          </w:p>
        </w:tc>
      </w:tr>
      <w:tr w:rsidR="00BB6B02" w:rsidRPr="0036156B" w:rsidTr="00BB6B02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BB6B02" w:rsidRPr="0036156B" w:rsidRDefault="00BB6B02" w:rsidP="00D14F1E">
            <w:pPr>
              <w:pStyle w:val="Tabletext"/>
            </w:pPr>
            <w:r w:rsidRPr="0036156B">
              <w:t>14</w:t>
            </w:r>
          </w:p>
        </w:tc>
        <w:tc>
          <w:tcPr>
            <w:tcW w:w="3392" w:type="dxa"/>
            <w:tcBorders>
              <w:bottom w:val="single" w:sz="2" w:space="0" w:color="auto"/>
            </w:tcBorders>
            <w:shd w:val="clear" w:color="auto" w:fill="auto"/>
          </w:tcPr>
          <w:p w:rsidR="00BB6B02" w:rsidRPr="0036156B" w:rsidRDefault="00BB6B02" w:rsidP="00D14F1E">
            <w:pPr>
              <w:pStyle w:val="Tabletext"/>
            </w:pPr>
            <w:r w:rsidRPr="0036156B">
              <w:t>The following items:</w:t>
            </w:r>
          </w:p>
          <w:p w:rsidR="00BB6B02" w:rsidRPr="0036156B" w:rsidRDefault="00BB6B02" w:rsidP="00BB6B02">
            <w:pPr>
              <w:pStyle w:val="Tablea"/>
            </w:pPr>
            <w:r w:rsidRPr="0036156B">
              <w:t>(a) Table 4A, item dealing with Tax Practitioners Board—Member;</w:t>
            </w:r>
          </w:p>
          <w:p w:rsidR="00BB6B02" w:rsidRPr="0036156B" w:rsidRDefault="00BB6B02" w:rsidP="00BB6B02">
            <w:pPr>
              <w:pStyle w:val="Tablea"/>
            </w:pPr>
            <w:r w:rsidRPr="0036156B">
              <w:t>(b) Table 4B, item</w:t>
            </w:r>
            <w:r w:rsidR="0036156B" w:rsidRPr="0036156B">
              <w:t> </w:t>
            </w:r>
            <w:r w:rsidRPr="0036156B">
              <w:t>7</w:t>
            </w:r>
          </w:p>
        </w:tc>
        <w:tc>
          <w:tcPr>
            <w:tcW w:w="4206" w:type="dxa"/>
            <w:tcBorders>
              <w:bottom w:val="single" w:sz="2" w:space="0" w:color="auto"/>
            </w:tcBorders>
            <w:shd w:val="clear" w:color="auto" w:fill="auto"/>
          </w:tcPr>
          <w:p w:rsidR="00BB6B02" w:rsidRPr="0036156B" w:rsidRDefault="00BB6B02" w:rsidP="00B2220D">
            <w:pPr>
              <w:pStyle w:val="Tabletext"/>
            </w:pPr>
            <w:r w:rsidRPr="0036156B">
              <w:t>The amendment of the item of Table 4A dealing with Tax Practitioners Board</w:t>
            </w:r>
            <w:r w:rsidR="00B2220D" w:rsidRPr="0036156B">
              <w:t>—Member</w:t>
            </w:r>
            <w:r w:rsidRPr="0036156B">
              <w:t xml:space="preserve"> and the repeal of item</w:t>
            </w:r>
            <w:r w:rsidR="0036156B" w:rsidRPr="0036156B">
              <w:t> </w:t>
            </w:r>
            <w:r w:rsidRPr="0036156B">
              <w:t xml:space="preserve">7 of Table 4B made by the </w:t>
            </w:r>
            <w:r w:rsidRPr="0036156B">
              <w:rPr>
                <w:i/>
              </w:rPr>
              <w:t>Remuneration Tribunal Amendment Determination (No.</w:t>
            </w:r>
            <w:r w:rsidR="0036156B" w:rsidRPr="0036156B">
              <w:rPr>
                <w:i/>
              </w:rPr>
              <w:t> </w:t>
            </w:r>
            <w:r w:rsidRPr="0036156B">
              <w:rPr>
                <w:i/>
              </w:rPr>
              <w:t>1) 2019</w:t>
            </w:r>
            <w:r w:rsidRPr="0036156B">
              <w:t xml:space="preserve"> apply on and after 11</w:t>
            </w:r>
            <w:r w:rsidR="0036156B" w:rsidRPr="0036156B">
              <w:t> </w:t>
            </w:r>
            <w:r w:rsidRPr="0036156B">
              <w:t>February 2019.</w:t>
            </w:r>
          </w:p>
        </w:tc>
      </w:tr>
      <w:tr w:rsidR="00BB6B02" w:rsidRPr="0036156B" w:rsidTr="00327E0E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B6B02" w:rsidRPr="0036156B" w:rsidRDefault="00BB6B02" w:rsidP="00D14F1E">
            <w:pPr>
              <w:pStyle w:val="Tabletext"/>
            </w:pPr>
            <w:r w:rsidRPr="0036156B">
              <w:t>15</w:t>
            </w:r>
          </w:p>
        </w:tc>
        <w:tc>
          <w:tcPr>
            <w:tcW w:w="33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F3736" w:rsidRPr="0036156B" w:rsidRDefault="000F3736" w:rsidP="00327E0E">
            <w:pPr>
              <w:pStyle w:val="Tabletext"/>
            </w:pPr>
            <w:r w:rsidRPr="0036156B">
              <w:t>Table 4A, item dealing with Professional Services Review—Determining Authority</w:t>
            </w:r>
          </w:p>
        </w:tc>
        <w:tc>
          <w:tcPr>
            <w:tcW w:w="4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B6B02" w:rsidRPr="0036156B" w:rsidRDefault="000F3736" w:rsidP="00327E0E">
            <w:pPr>
              <w:pStyle w:val="Tabletext"/>
            </w:pPr>
            <w:r w:rsidRPr="0036156B">
              <w:t xml:space="preserve">The amendment of </w:t>
            </w:r>
            <w:r w:rsidR="00327E0E" w:rsidRPr="0036156B">
              <w:t xml:space="preserve">this item made by the </w:t>
            </w:r>
            <w:r w:rsidR="00327E0E" w:rsidRPr="0036156B">
              <w:rPr>
                <w:i/>
              </w:rPr>
              <w:t>Remuneration Tribunal Amendment Determination (No.</w:t>
            </w:r>
            <w:r w:rsidR="0036156B" w:rsidRPr="0036156B">
              <w:rPr>
                <w:i/>
              </w:rPr>
              <w:t> </w:t>
            </w:r>
            <w:r w:rsidR="00327E0E" w:rsidRPr="0036156B">
              <w:rPr>
                <w:i/>
              </w:rPr>
              <w:t>1) 2019</w:t>
            </w:r>
            <w:r w:rsidR="00327E0E" w:rsidRPr="0036156B">
              <w:t xml:space="preserve"> applies on and after 11</w:t>
            </w:r>
            <w:r w:rsidR="0036156B" w:rsidRPr="0036156B">
              <w:t> </w:t>
            </w:r>
            <w:r w:rsidR="00327E0E" w:rsidRPr="0036156B">
              <w:t>February 2019.</w:t>
            </w:r>
          </w:p>
        </w:tc>
      </w:tr>
      <w:tr w:rsidR="00327E0E" w:rsidRPr="0036156B" w:rsidTr="00BB6B02">
        <w:tc>
          <w:tcPr>
            <w:tcW w:w="71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327E0E" w:rsidRPr="0036156B" w:rsidRDefault="00327E0E" w:rsidP="00D14F1E">
            <w:pPr>
              <w:pStyle w:val="Tabletext"/>
            </w:pPr>
            <w:r w:rsidRPr="0036156B">
              <w:t>16</w:t>
            </w:r>
          </w:p>
        </w:tc>
        <w:tc>
          <w:tcPr>
            <w:tcW w:w="3392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327E0E" w:rsidRPr="0036156B" w:rsidRDefault="00327E0E" w:rsidP="00D14F1E">
            <w:pPr>
              <w:pStyle w:val="Tabletext"/>
            </w:pPr>
            <w:r w:rsidRPr="0036156B">
              <w:t>The following items:</w:t>
            </w:r>
          </w:p>
          <w:p w:rsidR="00327E0E" w:rsidRPr="0036156B" w:rsidRDefault="00327E0E" w:rsidP="00F93582">
            <w:pPr>
              <w:pStyle w:val="Tablea"/>
            </w:pPr>
            <w:r w:rsidRPr="0036156B">
              <w:t>(a) Table 4B, item</w:t>
            </w:r>
            <w:r w:rsidR="0036156B" w:rsidRPr="0036156B">
              <w:t> </w:t>
            </w:r>
            <w:r w:rsidRPr="0036156B">
              <w:t>20;</w:t>
            </w:r>
          </w:p>
          <w:p w:rsidR="00327E0E" w:rsidRPr="0036156B" w:rsidRDefault="00327E0E" w:rsidP="00327E0E">
            <w:pPr>
              <w:pStyle w:val="Tablea"/>
            </w:pPr>
            <w:r w:rsidRPr="0036156B">
              <w:t>(b) Table 6A, item dealing with Professional Services Review—Determining Authority—Chair;</w:t>
            </w:r>
          </w:p>
          <w:p w:rsidR="00327E0E" w:rsidRPr="0036156B" w:rsidRDefault="00327E0E" w:rsidP="00327E0E">
            <w:pPr>
              <w:pStyle w:val="Tablea"/>
            </w:pPr>
            <w:r w:rsidRPr="0036156B">
              <w:t>(c) Table 6A, item dealing with Professional Services Review—Determining Authority—Member;</w:t>
            </w:r>
          </w:p>
          <w:p w:rsidR="00327E0E" w:rsidRPr="0036156B" w:rsidRDefault="00327E0E" w:rsidP="00327E0E">
            <w:pPr>
              <w:pStyle w:val="Tablea"/>
            </w:pPr>
            <w:r w:rsidRPr="0036156B">
              <w:t>(d) Table 6B, item</w:t>
            </w:r>
            <w:r w:rsidR="0036156B" w:rsidRPr="0036156B">
              <w:t> </w:t>
            </w:r>
            <w:r w:rsidRPr="0036156B">
              <w:t>3</w:t>
            </w:r>
          </w:p>
        </w:tc>
        <w:tc>
          <w:tcPr>
            <w:tcW w:w="4206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327E0E" w:rsidRPr="0036156B" w:rsidRDefault="00327E0E" w:rsidP="00D14F1E">
            <w:pPr>
              <w:pStyle w:val="Tabletext"/>
            </w:pPr>
            <w:r w:rsidRPr="0036156B">
              <w:t xml:space="preserve">These items, as inserted by the </w:t>
            </w:r>
            <w:r w:rsidRPr="0036156B">
              <w:rPr>
                <w:i/>
              </w:rPr>
              <w:t>Remuneration Tribunal Amendment Determination (No.</w:t>
            </w:r>
            <w:r w:rsidR="0036156B" w:rsidRPr="0036156B">
              <w:rPr>
                <w:i/>
              </w:rPr>
              <w:t> </w:t>
            </w:r>
            <w:r w:rsidRPr="0036156B">
              <w:rPr>
                <w:i/>
              </w:rPr>
              <w:t>1) 2019</w:t>
            </w:r>
            <w:r w:rsidRPr="0036156B">
              <w:t>, apply on and after 11</w:t>
            </w:r>
            <w:r w:rsidR="0036156B" w:rsidRPr="0036156B">
              <w:t> </w:t>
            </w:r>
            <w:r w:rsidRPr="0036156B">
              <w:t>February 2019.</w:t>
            </w:r>
          </w:p>
        </w:tc>
      </w:tr>
    </w:tbl>
    <w:p w:rsidR="00BB6B02" w:rsidRPr="0036156B" w:rsidRDefault="00BB6B02" w:rsidP="00BB6B02">
      <w:pPr>
        <w:pStyle w:val="Tabletext"/>
      </w:pPr>
    </w:p>
    <w:sectPr w:rsidR="00BB6B02" w:rsidRPr="0036156B" w:rsidSect="007C360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1E" w:rsidRDefault="00D14F1E" w:rsidP="0048364F">
      <w:pPr>
        <w:spacing w:line="240" w:lineRule="auto"/>
      </w:pPr>
      <w:r>
        <w:separator/>
      </w:r>
    </w:p>
  </w:endnote>
  <w:endnote w:type="continuationSeparator" w:id="0">
    <w:p w:rsidR="00D14F1E" w:rsidRDefault="00D14F1E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1E" w:rsidRPr="007C3608" w:rsidRDefault="007C3608" w:rsidP="007C360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C3608">
      <w:rPr>
        <w:i/>
        <w:sz w:val="18"/>
      </w:rPr>
      <w:t>OPC63874 -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1E" w:rsidRDefault="00D14F1E" w:rsidP="00E97334"/>
  <w:p w:rsidR="00D14F1E" w:rsidRPr="007C3608" w:rsidRDefault="007C3608" w:rsidP="007C3608">
    <w:pPr>
      <w:rPr>
        <w:rFonts w:cs="Times New Roman"/>
        <w:i/>
        <w:sz w:val="18"/>
      </w:rPr>
    </w:pPr>
    <w:r w:rsidRPr="007C3608">
      <w:rPr>
        <w:rFonts w:cs="Times New Roman"/>
        <w:i/>
        <w:sz w:val="18"/>
      </w:rPr>
      <w:t>OPC63874 -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1E" w:rsidRPr="007C3608" w:rsidRDefault="007C3608" w:rsidP="007C360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C3608">
      <w:rPr>
        <w:i/>
        <w:sz w:val="18"/>
      </w:rPr>
      <w:t>OPC63874 -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1E" w:rsidRPr="00E33C1C" w:rsidRDefault="00D14F1E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14F1E" w:rsidTr="0036156B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14F1E" w:rsidRDefault="00D14F1E" w:rsidP="00D14F1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3316F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14F1E" w:rsidRDefault="00D14F1E" w:rsidP="00D14F1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3316F">
            <w:rPr>
              <w:i/>
              <w:sz w:val="18"/>
            </w:rPr>
            <w:t>Remuneration Tribunal Amendment Determination (No. 1)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14F1E" w:rsidRDefault="00D14F1E" w:rsidP="00D14F1E">
          <w:pPr>
            <w:spacing w:line="0" w:lineRule="atLeast"/>
            <w:jc w:val="right"/>
            <w:rPr>
              <w:sz w:val="18"/>
            </w:rPr>
          </w:pPr>
        </w:p>
      </w:tc>
    </w:tr>
  </w:tbl>
  <w:p w:rsidR="00D14F1E" w:rsidRPr="007C3608" w:rsidRDefault="007C3608" w:rsidP="007C3608">
    <w:pPr>
      <w:rPr>
        <w:rFonts w:cs="Times New Roman"/>
        <w:i/>
        <w:sz w:val="18"/>
      </w:rPr>
    </w:pPr>
    <w:r w:rsidRPr="007C3608">
      <w:rPr>
        <w:rFonts w:cs="Times New Roman"/>
        <w:i/>
        <w:sz w:val="18"/>
      </w:rPr>
      <w:t>OPC63874 -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1E" w:rsidRPr="00E33C1C" w:rsidRDefault="00D14F1E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D14F1E" w:rsidTr="0036156B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D14F1E" w:rsidRDefault="00D14F1E" w:rsidP="00D14F1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14F1E" w:rsidRDefault="00D14F1E" w:rsidP="00D14F1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3316F">
            <w:rPr>
              <w:i/>
              <w:sz w:val="18"/>
            </w:rPr>
            <w:t>Remuneration Tribunal Amendment Determination (No. 1)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D14F1E" w:rsidRDefault="00D14F1E" w:rsidP="00D14F1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81C3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14F1E" w:rsidRPr="007C3608" w:rsidRDefault="007C3608" w:rsidP="007C3608">
    <w:pPr>
      <w:rPr>
        <w:rFonts w:cs="Times New Roman"/>
        <w:i/>
        <w:sz w:val="18"/>
      </w:rPr>
    </w:pPr>
    <w:r w:rsidRPr="007C3608">
      <w:rPr>
        <w:rFonts w:cs="Times New Roman"/>
        <w:i/>
        <w:sz w:val="18"/>
      </w:rPr>
      <w:t>OPC63874 -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1E" w:rsidRPr="00E33C1C" w:rsidRDefault="00D14F1E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14F1E" w:rsidTr="0036156B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14F1E" w:rsidRDefault="00D14F1E" w:rsidP="00D14F1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81C3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14F1E" w:rsidRDefault="00D14F1E" w:rsidP="00D14F1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3316F">
            <w:rPr>
              <w:i/>
              <w:sz w:val="18"/>
            </w:rPr>
            <w:t>Remuneration Tribunal Amendment Determination (No. 1)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14F1E" w:rsidRDefault="00D14F1E" w:rsidP="00D14F1E">
          <w:pPr>
            <w:spacing w:line="0" w:lineRule="atLeast"/>
            <w:jc w:val="right"/>
            <w:rPr>
              <w:sz w:val="18"/>
            </w:rPr>
          </w:pPr>
        </w:p>
      </w:tc>
    </w:tr>
  </w:tbl>
  <w:p w:rsidR="00D14F1E" w:rsidRPr="007C3608" w:rsidRDefault="007C3608" w:rsidP="007C3608">
    <w:pPr>
      <w:rPr>
        <w:rFonts w:cs="Times New Roman"/>
        <w:i/>
        <w:sz w:val="18"/>
      </w:rPr>
    </w:pPr>
    <w:r w:rsidRPr="007C3608">
      <w:rPr>
        <w:rFonts w:cs="Times New Roman"/>
        <w:i/>
        <w:sz w:val="18"/>
      </w:rPr>
      <w:t>OPC63874 -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1E" w:rsidRPr="00E33C1C" w:rsidRDefault="00D14F1E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14F1E" w:rsidTr="00D14F1E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14F1E" w:rsidRDefault="00D14F1E" w:rsidP="00D14F1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14F1E" w:rsidRDefault="00D14F1E" w:rsidP="00D14F1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3316F">
            <w:rPr>
              <w:i/>
              <w:sz w:val="18"/>
            </w:rPr>
            <w:t>Remuneration Tribunal Amendment Determination (No. 1)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14F1E" w:rsidRDefault="00D14F1E" w:rsidP="00D14F1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81C3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14F1E" w:rsidRPr="007C3608" w:rsidRDefault="007C3608" w:rsidP="007C3608">
    <w:pPr>
      <w:rPr>
        <w:rFonts w:cs="Times New Roman"/>
        <w:i/>
        <w:sz w:val="18"/>
      </w:rPr>
    </w:pPr>
    <w:r w:rsidRPr="007C3608">
      <w:rPr>
        <w:rFonts w:cs="Times New Roman"/>
        <w:i/>
        <w:sz w:val="18"/>
      </w:rPr>
      <w:t>OPC63874 -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1E" w:rsidRPr="00E33C1C" w:rsidRDefault="00D14F1E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14F1E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14F1E" w:rsidRDefault="00D14F1E" w:rsidP="00D14F1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14F1E" w:rsidRDefault="00D14F1E" w:rsidP="00D14F1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3316F">
            <w:rPr>
              <w:i/>
              <w:sz w:val="18"/>
            </w:rPr>
            <w:t>Remuneration Tribunal Amendment Determination (No. 1)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14F1E" w:rsidRDefault="00D14F1E" w:rsidP="00D14F1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3316F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14F1E" w:rsidRPr="007C3608" w:rsidRDefault="007C3608" w:rsidP="007C3608">
    <w:pPr>
      <w:rPr>
        <w:rFonts w:cs="Times New Roman"/>
        <w:i/>
        <w:sz w:val="18"/>
      </w:rPr>
    </w:pPr>
    <w:r w:rsidRPr="007C3608">
      <w:rPr>
        <w:rFonts w:cs="Times New Roman"/>
        <w:i/>
        <w:sz w:val="18"/>
      </w:rPr>
      <w:t>OPC63874 -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1E" w:rsidRDefault="00D14F1E" w:rsidP="0048364F">
      <w:pPr>
        <w:spacing w:line="240" w:lineRule="auto"/>
      </w:pPr>
      <w:r>
        <w:separator/>
      </w:r>
    </w:p>
  </w:footnote>
  <w:footnote w:type="continuationSeparator" w:id="0">
    <w:p w:rsidR="00D14F1E" w:rsidRDefault="00D14F1E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1E" w:rsidRPr="005F1388" w:rsidRDefault="00D14F1E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1E" w:rsidRPr="005F1388" w:rsidRDefault="00D14F1E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1E" w:rsidRPr="005F1388" w:rsidRDefault="00D14F1E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1E" w:rsidRPr="00ED79B6" w:rsidRDefault="00D14F1E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1E" w:rsidRPr="00ED79B6" w:rsidRDefault="00D14F1E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1E" w:rsidRPr="00ED79B6" w:rsidRDefault="00D14F1E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1E" w:rsidRPr="00A961C4" w:rsidRDefault="00D14F1E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781C34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781C34">
      <w:rPr>
        <w:noProof/>
        <w:sz w:val="20"/>
      </w:rPr>
      <w:t>Amendments</w:t>
    </w:r>
    <w:r>
      <w:rPr>
        <w:sz w:val="20"/>
      </w:rPr>
      <w:fldChar w:fldCharType="end"/>
    </w:r>
  </w:p>
  <w:p w:rsidR="00D14F1E" w:rsidRPr="00A961C4" w:rsidRDefault="00D14F1E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D14F1E" w:rsidRPr="00A961C4" w:rsidRDefault="00D14F1E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1E" w:rsidRPr="00A961C4" w:rsidRDefault="00D14F1E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D14F1E" w:rsidRPr="00A961C4" w:rsidRDefault="00D14F1E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D14F1E" w:rsidRPr="00A961C4" w:rsidRDefault="00D14F1E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1E" w:rsidRPr="00A961C4" w:rsidRDefault="00D14F1E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19"/>
    <w:rsid w:val="00000263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A3207"/>
    <w:rsid w:val="000A7DF9"/>
    <w:rsid w:val="000D05EF"/>
    <w:rsid w:val="000D5485"/>
    <w:rsid w:val="000F21C1"/>
    <w:rsid w:val="000F3736"/>
    <w:rsid w:val="00105D72"/>
    <w:rsid w:val="0010745C"/>
    <w:rsid w:val="00115C64"/>
    <w:rsid w:val="00117277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4B5B"/>
    <w:rsid w:val="00195382"/>
    <w:rsid w:val="001A3B9F"/>
    <w:rsid w:val="001A65C0"/>
    <w:rsid w:val="001B32A5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85CDD"/>
    <w:rsid w:val="00291167"/>
    <w:rsid w:val="00297ECB"/>
    <w:rsid w:val="002C152A"/>
    <w:rsid w:val="002D043A"/>
    <w:rsid w:val="00305BED"/>
    <w:rsid w:val="0031713F"/>
    <w:rsid w:val="00321913"/>
    <w:rsid w:val="00324EE6"/>
    <w:rsid w:val="00327E0E"/>
    <w:rsid w:val="003316DC"/>
    <w:rsid w:val="00332E0D"/>
    <w:rsid w:val="003415D3"/>
    <w:rsid w:val="00346335"/>
    <w:rsid w:val="00352B0F"/>
    <w:rsid w:val="003543E5"/>
    <w:rsid w:val="003561B0"/>
    <w:rsid w:val="0036156B"/>
    <w:rsid w:val="003673E7"/>
    <w:rsid w:val="00367960"/>
    <w:rsid w:val="00386936"/>
    <w:rsid w:val="003A15AC"/>
    <w:rsid w:val="003A3CE3"/>
    <w:rsid w:val="003A4C75"/>
    <w:rsid w:val="003A56EB"/>
    <w:rsid w:val="003B0627"/>
    <w:rsid w:val="003C5F2B"/>
    <w:rsid w:val="003D0BFE"/>
    <w:rsid w:val="003D1A1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32E90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06EE"/>
    <w:rsid w:val="00562A58"/>
    <w:rsid w:val="00581211"/>
    <w:rsid w:val="00584811"/>
    <w:rsid w:val="00593AA6"/>
    <w:rsid w:val="00594161"/>
    <w:rsid w:val="00594749"/>
    <w:rsid w:val="005A482B"/>
    <w:rsid w:val="005B4067"/>
    <w:rsid w:val="005B40CE"/>
    <w:rsid w:val="005C36E0"/>
    <w:rsid w:val="005C3F41"/>
    <w:rsid w:val="005C6EFF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03B3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81C34"/>
    <w:rsid w:val="007A115D"/>
    <w:rsid w:val="007A35E6"/>
    <w:rsid w:val="007A6863"/>
    <w:rsid w:val="007C3608"/>
    <w:rsid w:val="007D3CFD"/>
    <w:rsid w:val="007D45C1"/>
    <w:rsid w:val="007E7D4A"/>
    <w:rsid w:val="007F48ED"/>
    <w:rsid w:val="007F7947"/>
    <w:rsid w:val="00812F45"/>
    <w:rsid w:val="0084172C"/>
    <w:rsid w:val="00856A31"/>
    <w:rsid w:val="008754D0"/>
    <w:rsid w:val="00877D48"/>
    <w:rsid w:val="0088345B"/>
    <w:rsid w:val="008A16A5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528EE"/>
    <w:rsid w:val="009543BD"/>
    <w:rsid w:val="009559E6"/>
    <w:rsid w:val="00976A63"/>
    <w:rsid w:val="00983419"/>
    <w:rsid w:val="009C3431"/>
    <w:rsid w:val="009C5989"/>
    <w:rsid w:val="009D08DA"/>
    <w:rsid w:val="00A00919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78E9"/>
    <w:rsid w:val="00AD3467"/>
    <w:rsid w:val="00AD5641"/>
    <w:rsid w:val="00AE0F9B"/>
    <w:rsid w:val="00AF55FF"/>
    <w:rsid w:val="00B032D8"/>
    <w:rsid w:val="00B2220D"/>
    <w:rsid w:val="00B317C0"/>
    <w:rsid w:val="00B3316F"/>
    <w:rsid w:val="00B33B3C"/>
    <w:rsid w:val="00B40D74"/>
    <w:rsid w:val="00B52663"/>
    <w:rsid w:val="00B56DCB"/>
    <w:rsid w:val="00B71B87"/>
    <w:rsid w:val="00B770D2"/>
    <w:rsid w:val="00BA47A3"/>
    <w:rsid w:val="00BA5026"/>
    <w:rsid w:val="00BB6B02"/>
    <w:rsid w:val="00BB6E79"/>
    <w:rsid w:val="00BE3B31"/>
    <w:rsid w:val="00BE5089"/>
    <w:rsid w:val="00BE719A"/>
    <w:rsid w:val="00BE720A"/>
    <w:rsid w:val="00BF6650"/>
    <w:rsid w:val="00C067E5"/>
    <w:rsid w:val="00C11BB1"/>
    <w:rsid w:val="00C164CA"/>
    <w:rsid w:val="00C42BF8"/>
    <w:rsid w:val="00C460AE"/>
    <w:rsid w:val="00C50043"/>
    <w:rsid w:val="00C50A0F"/>
    <w:rsid w:val="00C536A5"/>
    <w:rsid w:val="00C63C1D"/>
    <w:rsid w:val="00C7573B"/>
    <w:rsid w:val="00C76CF3"/>
    <w:rsid w:val="00C817C7"/>
    <w:rsid w:val="00C9430D"/>
    <w:rsid w:val="00CA7844"/>
    <w:rsid w:val="00CB58EF"/>
    <w:rsid w:val="00CE7D64"/>
    <w:rsid w:val="00CF0BB2"/>
    <w:rsid w:val="00D13441"/>
    <w:rsid w:val="00D14F1E"/>
    <w:rsid w:val="00D20665"/>
    <w:rsid w:val="00D243A3"/>
    <w:rsid w:val="00D3200B"/>
    <w:rsid w:val="00D33440"/>
    <w:rsid w:val="00D52EFE"/>
    <w:rsid w:val="00D56A0D"/>
    <w:rsid w:val="00D57490"/>
    <w:rsid w:val="00D63EF6"/>
    <w:rsid w:val="00D66518"/>
    <w:rsid w:val="00D70DFB"/>
    <w:rsid w:val="00D71EEA"/>
    <w:rsid w:val="00D72E96"/>
    <w:rsid w:val="00D735CD"/>
    <w:rsid w:val="00D766DF"/>
    <w:rsid w:val="00D8445E"/>
    <w:rsid w:val="00D95891"/>
    <w:rsid w:val="00DB5CB4"/>
    <w:rsid w:val="00DE149E"/>
    <w:rsid w:val="00E05704"/>
    <w:rsid w:val="00E12F1A"/>
    <w:rsid w:val="00E21CFB"/>
    <w:rsid w:val="00E22935"/>
    <w:rsid w:val="00E4773D"/>
    <w:rsid w:val="00E54292"/>
    <w:rsid w:val="00E60191"/>
    <w:rsid w:val="00E74DC7"/>
    <w:rsid w:val="00E87699"/>
    <w:rsid w:val="00E92E27"/>
    <w:rsid w:val="00E9586B"/>
    <w:rsid w:val="00E97334"/>
    <w:rsid w:val="00EA0D36"/>
    <w:rsid w:val="00EB6026"/>
    <w:rsid w:val="00EC123D"/>
    <w:rsid w:val="00ED4928"/>
    <w:rsid w:val="00EE6190"/>
    <w:rsid w:val="00EF2E3A"/>
    <w:rsid w:val="00EF5283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93582"/>
    <w:rsid w:val="00FA047F"/>
    <w:rsid w:val="00FA420B"/>
    <w:rsid w:val="00FD08B9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156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56B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56B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156B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156B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156B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6156B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156B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6156B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6156B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6156B"/>
  </w:style>
  <w:style w:type="paragraph" w:customStyle="1" w:styleId="OPCParaBase">
    <w:name w:val="OPCParaBase"/>
    <w:qFormat/>
    <w:rsid w:val="0036156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6156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6156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6156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6156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6156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6156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6156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6156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6156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6156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6156B"/>
  </w:style>
  <w:style w:type="paragraph" w:customStyle="1" w:styleId="Blocks">
    <w:name w:val="Blocks"/>
    <w:aliases w:val="bb"/>
    <w:basedOn w:val="OPCParaBase"/>
    <w:qFormat/>
    <w:rsid w:val="0036156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6156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6156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6156B"/>
    <w:rPr>
      <w:i/>
    </w:rPr>
  </w:style>
  <w:style w:type="paragraph" w:customStyle="1" w:styleId="BoxList">
    <w:name w:val="BoxList"/>
    <w:aliases w:val="bl"/>
    <w:basedOn w:val="BoxText"/>
    <w:qFormat/>
    <w:rsid w:val="0036156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6156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6156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6156B"/>
    <w:pPr>
      <w:ind w:left="1985" w:hanging="851"/>
    </w:pPr>
  </w:style>
  <w:style w:type="character" w:customStyle="1" w:styleId="CharAmPartNo">
    <w:name w:val="CharAmPartNo"/>
    <w:basedOn w:val="OPCCharBase"/>
    <w:qFormat/>
    <w:rsid w:val="0036156B"/>
  </w:style>
  <w:style w:type="character" w:customStyle="1" w:styleId="CharAmPartText">
    <w:name w:val="CharAmPartText"/>
    <w:basedOn w:val="OPCCharBase"/>
    <w:qFormat/>
    <w:rsid w:val="0036156B"/>
  </w:style>
  <w:style w:type="character" w:customStyle="1" w:styleId="CharAmSchNo">
    <w:name w:val="CharAmSchNo"/>
    <w:basedOn w:val="OPCCharBase"/>
    <w:qFormat/>
    <w:rsid w:val="0036156B"/>
  </w:style>
  <w:style w:type="character" w:customStyle="1" w:styleId="CharAmSchText">
    <w:name w:val="CharAmSchText"/>
    <w:basedOn w:val="OPCCharBase"/>
    <w:qFormat/>
    <w:rsid w:val="0036156B"/>
  </w:style>
  <w:style w:type="character" w:customStyle="1" w:styleId="CharBoldItalic">
    <w:name w:val="CharBoldItalic"/>
    <w:basedOn w:val="OPCCharBase"/>
    <w:uiPriority w:val="1"/>
    <w:qFormat/>
    <w:rsid w:val="0036156B"/>
    <w:rPr>
      <w:b/>
      <w:i/>
    </w:rPr>
  </w:style>
  <w:style w:type="character" w:customStyle="1" w:styleId="CharChapNo">
    <w:name w:val="CharChapNo"/>
    <w:basedOn w:val="OPCCharBase"/>
    <w:uiPriority w:val="1"/>
    <w:qFormat/>
    <w:rsid w:val="0036156B"/>
  </w:style>
  <w:style w:type="character" w:customStyle="1" w:styleId="CharChapText">
    <w:name w:val="CharChapText"/>
    <w:basedOn w:val="OPCCharBase"/>
    <w:uiPriority w:val="1"/>
    <w:qFormat/>
    <w:rsid w:val="0036156B"/>
  </w:style>
  <w:style w:type="character" w:customStyle="1" w:styleId="CharDivNo">
    <w:name w:val="CharDivNo"/>
    <w:basedOn w:val="OPCCharBase"/>
    <w:uiPriority w:val="1"/>
    <w:qFormat/>
    <w:rsid w:val="0036156B"/>
  </w:style>
  <w:style w:type="character" w:customStyle="1" w:styleId="CharDivText">
    <w:name w:val="CharDivText"/>
    <w:basedOn w:val="OPCCharBase"/>
    <w:uiPriority w:val="1"/>
    <w:qFormat/>
    <w:rsid w:val="0036156B"/>
  </w:style>
  <w:style w:type="character" w:customStyle="1" w:styleId="CharItalic">
    <w:name w:val="CharItalic"/>
    <w:basedOn w:val="OPCCharBase"/>
    <w:uiPriority w:val="1"/>
    <w:qFormat/>
    <w:rsid w:val="0036156B"/>
    <w:rPr>
      <w:i/>
    </w:rPr>
  </w:style>
  <w:style w:type="character" w:customStyle="1" w:styleId="CharPartNo">
    <w:name w:val="CharPartNo"/>
    <w:basedOn w:val="OPCCharBase"/>
    <w:uiPriority w:val="1"/>
    <w:qFormat/>
    <w:rsid w:val="0036156B"/>
  </w:style>
  <w:style w:type="character" w:customStyle="1" w:styleId="CharPartText">
    <w:name w:val="CharPartText"/>
    <w:basedOn w:val="OPCCharBase"/>
    <w:uiPriority w:val="1"/>
    <w:qFormat/>
    <w:rsid w:val="0036156B"/>
  </w:style>
  <w:style w:type="character" w:customStyle="1" w:styleId="CharSectno">
    <w:name w:val="CharSectno"/>
    <w:basedOn w:val="OPCCharBase"/>
    <w:qFormat/>
    <w:rsid w:val="0036156B"/>
  </w:style>
  <w:style w:type="character" w:customStyle="1" w:styleId="CharSubdNo">
    <w:name w:val="CharSubdNo"/>
    <w:basedOn w:val="OPCCharBase"/>
    <w:uiPriority w:val="1"/>
    <w:qFormat/>
    <w:rsid w:val="0036156B"/>
  </w:style>
  <w:style w:type="character" w:customStyle="1" w:styleId="CharSubdText">
    <w:name w:val="CharSubdText"/>
    <w:basedOn w:val="OPCCharBase"/>
    <w:uiPriority w:val="1"/>
    <w:qFormat/>
    <w:rsid w:val="0036156B"/>
  </w:style>
  <w:style w:type="paragraph" w:customStyle="1" w:styleId="CTA--">
    <w:name w:val="CTA --"/>
    <w:basedOn w:val="OPCParaBase"/>
    <w:next w:val="Normal"/>
    <w:rsid w:val="0036156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6156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6156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6156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6156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6156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6156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6156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6156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6156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6156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6156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6156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6156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36156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6156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6156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6156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6156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6156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6156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6156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6156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6156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6156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6156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6156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6156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6156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6156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6156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6156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6156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6156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6156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6156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6156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6156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6156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6156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6156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6156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6156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6156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6156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6156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6156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6156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6156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6156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6156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6156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6156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6156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6156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6156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6156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36156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36156B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36156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36156B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36156B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36156B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36156B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36156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6156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6156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6156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6156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6156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6156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6156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36156B"/>
    <w:rPr>
      <w:sz w:val="16"/>
    </w:rPr>
  </w:style>
  <w:style w:type="table" w:customStyle="1" w:styleId="CFlag">
    <w:name w:val="CFlag"/>
    <w:basedOn w:val="TableNormal"/>
    <w:uiPriority w:val="99"/>
    <w:rsid w:val="0036156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361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15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6156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6156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6156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6156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6156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6156B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36156B"/>
    <w:pPr>
      <w:spacing w:before="120"/>
    </w:pPr>
  </w:style>
  <w:style w:type="paragraph" w:customStyle="1" w:styleId="CompiledActNo">
    <w:name w:val="CompiledActNo"/>
    <w:basedOn w:val="OPCParaBase"/>
    <w:next w:val="Normal"/>
    <w:rsid w:val="0036156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6156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6156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6156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6156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6156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6156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6156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6156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6156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6156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6156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6156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6156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6156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6156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6156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6156B"/>
  </w:style>
  <w:style w:type="character" w:customStyle="1" w:styleId="CharSubPartNoCASA">
    <w:name w:val="CharSubPartNo(CASA)"/>
    <w:basedOn w:val="OPCCharBase"/>
    <w:uiPriority w:val="1"/>
    <w:rsid w:val="0036156B"/>
  </w:style>
  <w:style w:type="paragraph" w:customStyle="1" w:styleId="ENoteTTIndentHeadingSub">
    <w:name w:val="ENoteTTIndentHeadingSub"/>
    <w:aliases w:val="enTTHis"/>
    <w:basedOn w:val="OPCParaBase"/>
    <w:rsid w:val="0036156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6156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6156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6156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6156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6156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6156B"/>
    <w:rPr>
      <w:sz w:val="22"/>
    </w:rPr>
  </w:style>
  <w:style w:type="paragraph" w:customStyle="1" w:styleId="SOTextNote">
    <w:name w:val="SO TextNote"/>
    <w:aliases w:val="sont"/>
    <w:basedOn w:val="SOText"/>
    <w:qFormat/>
    <w:rsid w:val="0036156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6156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6156B"/>
    <w:rPr>
      <w:sz w:val="22"/>
    </w:rPr>
  </w:style>
  <w:style w:type="paragraph" w:customStyle="1" w:styleId="FileName">
    <w:name w:val="FileName"/>
    <w:basedOn w:val="Normal"/>
    <w:rsid w:val="0036156B"/>
  </w:style>
  <w:style w:type="paragraph" w:customStyle="1" w:styleId="TableHeading">
    <w:name w:val="TableHeading"/>
    <w:aliases w:val="th"/>
    <w:basedOn w:val="OPCParaBase"/>
    <w:next w:val="Tabletext"/>
    <w:rsid w:val="0036156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6156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6156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6156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6156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6156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6156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6156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6156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6156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6156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6156B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6156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6156B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61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1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156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6156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6156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6156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6156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6156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361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36156B"/>
  </w:style>
  <w:style w:type="character" w:customStyle="1" w:styleId="charlegsubtitle1">
    <w:name w:val="charlegsubtitle1"/>
    <w:basedOn w:val="DefaultParagraphFont"/>
    <w:rsid w:val="0036156B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36156B"/>
    <w:pPr>
      <w:ind w:left="240" w:hanging="240"/>
    </w:pPr>
  </w:style>
  <w:style w:type="paragraph" w:styleId="Index2">
    <w:name w:val="index 2"/>
    <w:basedOn w:val="Normal"/>
    <w:next w:val="Normal"/>
    <w:autoRedefine/>
    <w:rsid w:val="0036156B"/>
    <w:pPr>
      <w:ind w:left="480" w:hanging="240"/>
    </w:pPr>
  </w:style>
  <w:style w:type="paragraph" w:styleId="Index3">
    <w:name w:val="index 3"/>
    <w:basedOn w:val="Normal"/>
    <w:next w:val="Normal"/>
    <w:autoRedefine/>
    <w:rsid w:val="0036156B"/>
    <w:pPr>
      <w:ind w:left="720" w:hanging="240"/>
    </w:pPr>
  </w:style>
  <w:style w:type="paragraph" w:styleId="Index4">
    <w:name w:val="index 4"/>
    <w:basedOn w:val="Normal"/>
    <w:next w:val="Normal"/>
    <w:autoRedefine/>
    <w:rsid w:val="0036156B"/>
    <w:pPr>
      <w:ind w:left="960" w:hanging="240"/>
    </w:pPr>
  </w:style>
  <w:style w:type="paragraph" w:styleId="Index5">
    <w:name w:val="index 5"/>
    <w:basedOn w:val="Normal"/>
    <w:next w:val="Normal"/>
    <w:autoRedefine/>
    <w:rsid w:val="0036156B"/>
    <w:pPr>
      <w:ind w:left="1200" w:hanging="240"/>
    </w:pPr>
  </w:style>
  <w:style w:type="paragraph" w:styleId="Index6">
    <w:name w:val="index 6"/>
    <w:basedOn w:val="Normal"/>
    <w:next w:val="Normal"/>
    <w:autoRedefine/>
    <w:rsid w:val="0036156B"/>
    <w:pPr>
      <w:ind w:left="1440" w:hanging="240"/>
    </w:pPr>
  </w:style>
  <w:style w:type="paragraph" w:styleId="Index7">
    <w:name w:val="index 7"/>
    <w:basedOn w:val="Normal"/>
    <w:next w:val="Normal"/>
    <w:autoRedefine/>
    <w:rsid w:val="0036156B"/>
    <w:pPr>
      <w:ind w:left="1680" w:hanging="240"/>
    </w:pPr>
  </w:style>
  <w:style w:type="paragraph" w:styleId="Index8">
    <w:name w:val="index 8"/>
    <w:basedOn w:val="Normal"/>
    <w:next w:val="Normal"/>
    <w:autoRedefine/>
    <w:rsid w:val="0036156B"/>
    <w:pPr>
      <w:ind w:left="1920" w:hanging="240"/>
    </w:pPr>
  </w:style>
  <w:style w:type="paragraph" w:styleId="Index9">
    <w:name w:val="index 9"/>
    <w:basedOn w:val="Normal"/>
    <w:next w:val="Normal"/>
    <w:autoRedefine/>
    <w:rsid w:val="0036156B"/>
    <w:pPr>
      <w:ind w:left="2160" w:hanging="240"/>
    </w:pPr>
  </w:style>
  <w:style w:type="paragraph" w:styleId="NormalIndent">
    <w:name w:val="Normal Indent"/>
    <w:basedOn w:val="Normal"/>
    <w:rsid w:val="0036156B"/>
    <w:pPr>
      <w:ind w:left="720"/>
    </w:pPr>
  </w:style>
  <w:style w:type="paragraph" w:styleId="FootnoteText">
    <w:name w:val="footnote text"/>
    <w:basedOn w:val="Normal"/>
    <w:link w:val="FootnoteTextChar"/>
    <w:rsid w:val="0036156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6156B"/>
  </w:style>
  <w:style w:type="paragraph" w:styleId="CommentText">
    <w:name w:val="annotation text"/>
    <w:basedOn w:val="Normal"/>
    <w:link w:val="CommentTextChar"/>
    <w:rsid w:val="003615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6156B"/>
  </w:style>
  <w:style w:type="paragraph" w:styleId="IndexHeading">
    <w:name w:val="index heading"/>
    <w:basedOn w:val="Normal"/>
    <w:next w:val="Index1"/>
    <w:rsid w:val="0036156B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36156B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36156B"/>
    <w:pPr>
      <w:ind w:left="480" w:hanging="480"/>
    </w:pPr>
  </w:style>
  <w:style w:type="paragraph" w:styleId="EnvelopeAddress">
    <w:name w:val="envelope address"/>
    <w:basedOn w:val="Normal"/>
    <w:rsid w:val="0036156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6156B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36156B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36156B"/>
    <w:rPr>
      <w:sz w:val="16"/>
      <w:szCs w:val="16"/>
    </w:rPr>
  </w:style>
  <w:style w:type="character" w:styleId="PageNumber">
    <w:name w:val="page number"/>
    <w:basedOn w:val="DefaultParagraphFont"/>
    <w:rsid w:val="0036156B"/>
  </w:style>
  <w:style w:type="character" w:styleId="EndnoteReference">
    <w:name w:val="endnote reference"/>
    <w:basedOn w:val="DefaultParagraphFont"/>
    <w:rsid w:val="0036156B"/>
    <w:rPr>
      <w:vertAlign w:val="superscript"/>
    </w:rPr>
  </w:style>
  <w:style w:type="paragraph" w:styleId="EndnoteText">
    <w:name w:val="endnote text"/>
    <w:basedOn w:val="Normal"/>
    <w:link w:val="EndnoteTextChar"/>
    <w:rsid w:val="0036156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6156B"/>
  </w:style>
  <w:style w:type="paragraph" w:styleId="TableofAuthorities">
    <w:name w:val="table of authorities"/>
    <w:basedOn w:val="Normal"/>
    <w:next w:val="Normal"/>
    <w:rsid w:val="0036156B"/>
    <w:pPr>
      <w:ind w:left="240" w:hanging="240"/>
    </w:pPr>
  </w:style>
  <w:style w:type="paragraph" w:styleId="MacroText">
    <w:name w:val="macro"/>
    <w:link w:val="MacroTextChar"/>
    <w:rsid w:val="003615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36156B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36156B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36156B"/>
    <w:pPr>
      <w:ind w:left="283" w:hanging="283"/>
    </w:pPr>
  </w:style>
  <w:style w:type="paragraph" w:styleId="ListBullet">
    <w:name w:val="List Bullet"/>
    <w:basedOn w:val="Normal"/>
    <w:autoRedefine/>
    <w:rsid w:val="0036156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36156B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36156B"/>
    <w:pPr>
      <w:ind w:left="566" w:hanging="283"/>
    </w:pPr>
  </w:style>
  <w:style w:type="paragraph" w:styleId="List3">
    <w:name w:val="List 3"/>
    <w:basedOn w:val="Normal"/>
    <w:rsid w:val="0036156B"/>
    <w:pPr>
      <w:ind w:left="849" w:hanging="283"/>
    </w:pPr>
  </w:style>
  <w:style w:type="paragraph" w:styleId="List4">
    <w:name w:val="List 4"/>
    <w:basedOn w:val="Normal"/>
    <w:rsid w:val="0036156B"/>
    <w:pPr>
      <w:ind w:left="1132" w:hanging="283"/>
    </w:pPr>
  </w:style>
  <w:style w:type="paragraph" w:styleId="List5">
    <w:name w:val="List 5"/>
    <w:basedOn w:val="Normal"/>
    <w:rsid w:val="0036156B"/>
    <w:pPr>
      <w:ind w:left="1415" w:hanging="283"/>
    </w:pPr>
  </w:style>
  <w:style w:type="paragraph" w:styleId="ListBullet2">
    <w:name w:val="List Bullet 2"/>
    <w:basedOn w:val="Normal"/>
    <w:autoRedefine/>
    <w:rsid w:val="0036156B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6156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36156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36156B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36156B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36156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6156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36156B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36156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6156B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36156B"/>
    <w:pPr>
      <w:ind w:left="4252"/>
    </w:pPr>
  </w:style>
  <w:style w:type="character" w:customStyle="1" w:styleId="ClosingChar">
    <w:name w:val="Closing Char"/>
    <w:basedOn w:val="DefaultParagraphFont"/>
    <w:link w:val="Closing"/>
    <w:rsid w:val="0036156B"/>
    <w:rPr>
      <w:sz w:val="22"/>
    </w:rPr>
  </w:style>
  <w:style w:type="paragraph" w:styleId="Signature">
    <w:name w:val="Signature"/>
    <w:basedOn w:val="Normal"/>
    <w:link w:val="SignatureChar"/>
    <w:rsid w:val="0036156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6156B"/>
    <w:rPr>
      <w:sz w:val="22"/>
    </w:rPr>
  </w:style>
  <w:style w:type="paragraph" w:styleId="BodyText">
    <w:name w:val="Body Text"/>
    <w:basedOn w:val="Normal"/>
    <w:link w:val="BodyTextChar"/>
    <w:rsid w:val="003615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6156B"/>
    <w:rPr>
      <w:sz w:val="22"/>
    </w:rPr>
  </w:style>
  <w:style w:type="paragraph" w:styleId="BodyTextIndent">
    <w:name w:val="Body Text Indent"/>
    <w:basedOn w:val="Normal"/>
    <w:link w:val="BodyTextIndentChar"/>
    <w:rsid w:val="00361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6156B"/>
    <w:rPr>
      <w:sz w:val="22"/>
    </w:rPr>
  </w:style>
  <w:style w:type="paragraph" w:styleId="ListContinue">
    <w:name w:val="List Continue"/>
    <w:basedOn w:val="Normal"/>
    <w:rsid w:val="0036156B"/>
    <w:pPr>
      <w:spacing w:after="120"/>
      <w:ind w:left="283"/>
    </w:pPr>
  </w:style>
  <w:style w:type="paragraph" w:styleId="ListContinue2">
    <w:name w:val="List Continue 2"/>
    <w:basedOn w:val="Normal"/>
    <w:rsid w:val="0036156B"/>
    <w:pPr>
      <w:spacing w:after="120"/>
      <w:ind w:left="566"/>
    </w:pPr>
  </w:style>
  <w:style w:type="paragraph" w:styleId="ListContinue3">
    <w:name w:val="List Continue 3"/>
    <w:basedOn w:val="Normal"/>
    <w:rsid w:val="0036156B"/>
    <w:pPr>
      <w:spacing w:after="120"/>
      <w:ind w:left="849"/>
    </w:pPr>
  </w:style>
  <w:style w:type="paragraph" w:styleId="ListContinue4">
    <w:name w:val="List Continue 4"/>
    <w:basedOn w:val="Normal"/>
    <w:rsid w:val="0036156B"/>
    <w:pPr>
      <w:spacing w:after="120"/>
      <w:ind w:left="1132"/>
    </w:pPr>
  </w:style>
  <w:style w:type="paragraph" w:styleId="ListContinue5">
    <w:name w:val="List Continue 5"/>
    <w:basedOn w:val="Normal"/>
    <w:rsid w:val="0036156B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361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36156B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36156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6156B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36156B"/>
  </w:style>
  <w:style w:type="character" w:customStyle="1" w:styleId="SalutationChar">
    <w:name w:val="Salutation Char"/>
    <w:basedOn w:val="DefaultParagraphFont"/>
    <w:link w:val="Salutation"/>
    <w:rsid w:val="0036156B"/>
    <w:rPr>
      <w:sz w:val="22"/>
    </w:rPr>
  </w:style>
  <w:style w:type="paragraph" w:styleId="Date">
    <w:name w:val="Date"/>
    <w:basedOn w:val="Normal"/>
    <w:next w:val="Normal"/>
    <w:link w:val="DateChar"/>
    <w:rsid w:val="0036156B"/>
  </w:style>
  <w:style w:type="character" w:customStyle="1" w:styleId="DateChar">
    <w:name w:val="Date Char"/>
    <w:basedOn w:val="DefaultParagraphFont"/>
    <w:link w:val="Date"/>
    <w:rsid w:val="0036156B"/>
    <w:rPr>
      <w:sz w:val="22"/>
    </w:rPr>
  </w:style>
  <w:style w:type="paragraph" w:styleId="BodyTextFirstIndent">
    <w:name w:val="Body Text First Indent"/>
    <w:basedOn w:val="BodyText"/>
    <w:link w:val="BodyTextFirstIndentChar"/>
    <w:rsid w:val="0036156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6156B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36156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6156B"/>
    <w:rPr>
      <w:sz w:val="22"/>
    </w:rPr>
  </w:style>
  <w:style w:type="paragraph" w:styleId="BodyText2">
    <w:name w:val="Body Text 2"/>
    <w:basedOn w:val="Normal"/>
    <w:link w:val="BodyText2Char"/>
    <w:rsid w:val="003615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6156B"/>
    <w:rPr>
      <w:sz w:val="22"/>
    </w:rPr>
  </w:style>
  <w:style w:type="paragraph" w:styleId="BodyText3">
    <w:name w:val="Body Text 3"/>
    <w:basedOn w:val="Normal"/>
    <w:link w:val="BodyText3Char"/>
    <w:rsid w:val="003615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6156B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3615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6156B"/>
    <w:rPr>
      <w:sz w:val="22"/>
    </w:rPr>
  </w:style>
  <w:style w:type="paragraph" w:styleId="BodyTextIndent3">
    <w:name w:val="Body Text Indent 3"/>
    <w:basedOn w:val="Normal"/>
    <w:link w:val="BodyTextIndent3Char"/>
    <w:rsid w:val="003615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6156B"/>
    <w:rPr>
      <w:sz w:val="16"/>
      <w:szCs w:val="16"/>
    </w:rPr>
  </w:style>
  <w:style w:type="paragraph" w:styleId="BlockText">
    <w:name w:val="Block Text"/>
    <w:basedOn w:val="Normal"/>
    <w:rsid w:val="0036156B"/>
    <w:pPr>
      <w:spacing w:after="120"/>
      <w:ind w:left="1440" w:right="1440"/>
    </w:pPr>
  </w:style>
  <w:style w:type="character" w:styleId="Hyperlink">
    <w:name w:val="Hyperlink"/>
    <w:basedOn w:val="DefaultParagraphFont"/>
    <w:rsid w:val="0036156B"/>
    <w:rPr>
      <w:color w:val="0000FF"/>
      <w:u w:val="single"/>
    </w:rPr>
  </w:style>
  <w:style w:type="character" w:styleId="FollowedHyperlink">
    <w:name w:val="FollowedHyperlink"/>
    <w:basedOn w:val="DefaultParagraphFont"/>
    <w:rsid w:val="0036156B"/>
    <w:rPr>
      <w:color w:val="800080"/>
      <w:u w:val="single"/>
    </w:rPr>
  </w:style>
  <w:style w:type="character" w:styleId="Strong">
    <w:name w:val="Strong"/>
    <w:basedOn w:val="DefaultParagraphFont"/>
    <w:qFormat/>
    <w:rsid w:val="0036156B"/>
    <w:rPr>
      <w:b/>
      <w:bCs/>
    </w:rPr>
  </w:style>
  <w:style w:type="character" w:styleId="Emphasis">
    <w:name w:val="Emphasis"/>
    <w:basedOn w:val="DefaultParagraphFont"/>
    <w:qFormat/>
    <w:rsid w:val="0036156B"/>
    <w:rPr>
      <w:i/>
      <w:iCs/>
    </w:rPr>
  </w:style>
  <w:style w:type="paragraph" w:styleId="DocumentMap">
    <w:name w:val="Document Map"/>
    <w:basedOn w:val="Normal"/>
    <w:link w:val="DocumentMapChar"/>
    <w:rsid w:val="0036156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6156B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36156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6156B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36156B"/>
  </w:style>
  <w:style w:type="character" w:customStyle="1" w:styleId="E-mailSignatureChar">
    <w:name w:val="E-mail Signature Char"/>
    <w:basedOn w:val="DefaultParagraphFont"/>
    <w:link w:val="E-mailSignature"/>
    <w:rsid w:val="0036156B"/>
    <w:rPr>
      <w:sz w:val="22"/>
    </w:rPr>
  </w:style>
  <w:style w:type="paragraph" w:styleId="NormalWeb">
    <w:name w:val="Normal (Web)"/>
    <w:basedOn w:val="Normal"/>
    <w:rsid w:val="0036156B"/>
  </w:style>
  <w:style w:type="character" w:styleId="HTMLAcronym">
    <w:name w:val="HTML Acronym"/>
    <w:basedOn w:val="DefaultParagraphFont"/>
    <w:rsid w:val="0036156B"/>
  </w:style>
  <w:style w:type="paragraph" w:styleId="HTMLAddress">
    <w:name w:val="HTML Address"/>
    <w:basedOn w:val="Normal"/>
    <w:link w:val="HTMLAddressChar"/>
    <w:rsid w:val="0036156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6156B"/>
    <w:rPr>
      <w:i/>
      <w:iCs/>
      <w:sz w:val="22"/>
    </w:rPr>
  </w:style>
  <w:style w:type="character" w:styleId="HTMLCite">
    <w:name w:val="HTML Cite"/>
    <w:basedOn w:val="DefaultParagraphFont"/>
    <w:rsid w:val="0036156B"/>
    <w:rPr>
      <w:i/>
      <w:iCs/>
    </w:rPr>
  </w:style>
  <w:style w:type="character" w:styleId="HTMLCode">
    <w:name w:val="HTML Code"/>
    <w:basedOn w:val="DefaultParagraphFont"/>
    <w:rsid w:val="0036156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6156B"/>
    <w:rPr>
      <w:i/>
      <w:iCs/>
    </w:rPr>
  </w:style>
  <w:style w:type="character" w:styleId="HTMLKeyboard">
    <w:name w:val="HTML Keyboard"/>
    <w:basedOn w:val="DefaultParagraphFont"/>
    <w:rsid w:val="0036156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6156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6156B"/>
    <w:rPr>
      <w:rFonts w:ascii="Courier New" w:hAnsi="Courier New" w:cs="Courier New"/>
    </w:rPr>
  </w:style>
  <w:style w:type="character" w:styleId="HTMLSample">
    <w:name w:val="HTML Sample"/>
    <w:basedOn w:val="DefaultParagraphFont"/>
    <w:rsid w:val="0036156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6156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6156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361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156B"/>
    <w:rPr>
      <w:b/>
      <w:bCs/>
    </w:rPr>
  </w:style>
  <w:style w:type="numbering" w:styleId="1ai">
    <w:name w:val="Outline List 1"/>
    <w:basedOn w:val="NoList"/>
    <w:rsid w:val="0036156B"/>
    <w:pPr>
      <w:numPr>
        <w:numId w:val="14"/>
      </w:numPr>
    </w:pPr>
  </w:style>
  <w:style w:type="numbering" w:styleId="111111">
    <w:name w:val="Outline List 2"/>
    <w:basedOn w:val="NoList"/>
    <w:rsid w:val="0036156B"/>
    <w:pPr>
      <w:numPr>
        <w:numId w:val="15"/>
      </w:numPr>
    </w:pPr>
  </w:style>
  <w:style w:type="numbering" w:styleId="ArticleSection">
    <w:name w:val="Outline List 3"/>
    <w:basedOn w:val="NoList"/>
    <w:rsid w:val="0036156B"/>
    <w:pPr>
      <w:numPr>
        <w:numId w:val="17"/>
      </w:numPr>
    </w:pPr>
  </w:style>
  <w:style w:type="table" w:styleId="TableSimple1">
    <w:name w:val="Table Simple 1"/>
    <w:basedOn w:val="TableNormal"/>
    <w:rsid w:val="0036156B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6156B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6156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6156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6156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6156B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6156B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6156B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6156B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6156B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6156B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6156B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6156B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6156B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6156B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36156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6156B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6156B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6156B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6156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6156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6156B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6156B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6156B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6156B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6156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6156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6156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6156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6156B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6156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36156B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6156B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6156B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6156B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6156B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36156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6156B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6156B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6156B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6156B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6156B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6156B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36156B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156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56B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56B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156B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156B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156B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6156B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156B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6156B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6156B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6156B"/>
  </w:style>
  <w:style w:type="paragraph" w:customStyle="1" w:styleId="OPCParaBase">
    <w:name w:val="OPCParaBase"/>
    <w:qFormat/>
    <w:rsid w:val="0036156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6156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6156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6156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6156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6156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6156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6156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6156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6156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6156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6156B"/>
  </w:style>
  <w:style w:type="paragraph" w:customStyle="1" w:styleId="Blocks">
    <w:name w:val="Blocks"/>
    <w:aliases w:val="bb"/>
    <w:basedOn w:val="OPCParaBase"/>
    <w:qFormat/>
    <w:rsid w:val="0036156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6156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6156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6156B"/>
    <w:rPr>
      <w:i/>
    </w:rPr>
  </w:style>
  <w:style w:type="paragraph" w:customStyle="1" w:styleId="BoxList">
    <w:name w:val="BoxList"/>
    <w:aliases w:val="bl"/>
    <w:basedOn w:val="BoxText"/>
    <w:qFormat/>
    <w:rsid w:val="0036156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6156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6156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6156B"/>
    <w:pPr>
      <w:ind w:left="1985" w:hanging="851"/>
    </w:pPr>
  </w:style>
  <w:style w:type="character" w:customStyle="1" w:styleId="CharAmPartNo">
    <w:name w:val="CharAmPartNo"/>
    <w:basedOn w:val="OPCCharBase"/>
    <w:qFormat/>
    <w:rsid w:val="0036156B"/>
  </w:style>
  <w:style w:type="character" w:customStyle="1" w:styleId="CharAmPartText">
    <w:name w:val="CharAmPartText"/>
    <w:basedOn w:val="OPCCharBase"/>
    <w:qFormat/>
    <w:rsid w:val="0036156B"/>
  </w:style>
  <w:style w:type="character" w:customStyle="1" w:styleId="CharAmSchNo">
    <w:name w:val="CharAmSchNo"/>
    <w:basedOn w:val="OPCCharBase"/>
    <w:qFormat/>
    <w:rsid w:val="0036156B"/>
  </w:style>
  <w:style w:type="character" w:customStyle="1" w:styleId="CharAmSchText">
    <w:name w:val="CharAmSchText"/>
    <w:basedOn w:val="OPCCharBase"/>
    <w:qFormat/>
    <w:rsid w:val="0036156B"/>
  </w:style>
  <w:style w:type="character" w:customStyle="1" w:styleId="CharBoldItalic">
    <w:name w:val="CharBoldItalic"/>
    <w:basedOn w:val="OPCCharBase"/>
    <w:uiPriority w:val="1"/>
    <w:qFormat/>
    <w:rsid w:val="0036156B"/>
    <w:rPr>
      <w:b/>
      <w:i/>
    </w:rPr>
  </w:style>
  <w:style w:type="character" w:customStyle="1" w:styleId="CharChapNo">
    <w:name w:val="CharChapNo"/>
    <w:basedOn w:val="OPCCharBase"/>
    <w:uiPriority w:val="1"/>
    <w:qFormat/>
    <w:rsid w:val="0036156B"/>
  </w:style>
  <w:style w:type="character" w:customStyle="1" w:styleId="CharChapText">
    <w:name w:val="CharChapText"/>
    <w:basedOn w:val="OPCCharBase"/>
    <w:uiPriority w:val="1"/>
    <w:qFormat/>
    <w:rsid w:val="0036156B"/>
  </w:style>
  <w:style w:type="character" w:customStyle="1" w:styleId="CharDivNo">
    <w:name w:val="CharDivNo"/>
    <w:basedOn w:val="OPCCharBase"/>
    <w:uiPriority w:val="1"/>
    <w:qFormat/>
    <w:rsid w:val="0036156B"/>
  </w:style>
  <w:style w:type="character" w:customStyle="1" w:styleId="CharDivText">
    <w:name w:val="CharDivText"/>
    <w:basedOn w:val="OPCCharBase"/>
    <w:uiPriority w:val="1"/>
    <w:qFormat/>
    <w:rsid w:val="0036156B"/>
  </w:style>
  <w:style w:type="character" w:customStyle="1" w:styleId="CharItalic">
    <w:name w:val="CharItalic"/>
    <w:basedOn w:val="OPCCharBase"/>
    <w:uiPriority w:val="1"/>
    <w:qFormat/>
    <w:rsid w:val="0036156B"/>
    <w:rPr>
      <w:i/>
    </w:rPr>
  </w:style>
  <w:style w:type="character" w:customStyle="1" w:styleId="CharPartNo">
    <w:name w:val="CharPartNo"/>
    <w:basedOn w:val="OPCCharBase"/>
    <w:uiPriority w:val="1"/>
    <w:qFormat/>
    <w:rsid w:val="0036156B"/>
  </w:style>
  <w:style w:type="character" w:customStyle="1" w:styleId="CharPartText">
    <w:name w:val="CharPartText"/>
    <w:basedOn w:val="OPCCharBase"/>
    <w:uiPriority w:val="1"/>
    <w:qFormat/>
    <w:rsid w:val="0036156B"/>
  </w:style>
  <w:style w:type="character" w:customStyle="1" w:styleId="CharSectno">
    <w:name w:val="CharSectno"/>
    <w:basedOn w:val="OPCCharBase"/>
    <w:qFormat/>
    <w:rsid w:val="0036156B"/>
  </w:style>
  <w:style w:type="character" w:customStyle="1" w:styleId="CharSubdNo">
    <w:name w:val="CharSubdNo"/>
    <w:basedOn w:val="OPCCharBase"/>
    <w:uiPriority w:val="1"/>
    <w:qFormat/>
    <w:rsid w:val="0036156B"/>
  </w:style>
  <w:style w:type="character" w:customStyle="1" w:styleId="CharSubdText">
    <w:name w:val="CharSubdText"/>
    <w:basedOn w:val="OPCCharBase"/>
    <w:uiPriority w:val="1"/>
    <w:qFormat/>
    <w:rsid w:val="0036156B"/>
  </w:style>
  <w:style w:type="paragraph" w:customStyle="1" w:styleId="CTA--">
    <w:name w:val="CTA --"/>
    <w:basedOn w:val="OPCParaBase"/>
    <w:next w:val="Normal"/>
    <w:rsid w:val="0036156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6156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6156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6156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6156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6156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6156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6156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6156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6156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6156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6156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6156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6156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36156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6156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6156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6156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6156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6156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6156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6156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6156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6156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6156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6156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6156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6156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6156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6156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6156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6156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6156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6156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6156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6156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6156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6156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6156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6156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6156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6156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6156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6156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6156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6156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6156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6156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6156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6156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6156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6156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6156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6156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6156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6156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6156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36156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36156B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36156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36156B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36156B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36156B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36156B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36156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6156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6156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6156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6156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6156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6156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6156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36156B"/>
    <w:rPr>
      <w:sz w:val="16"/>
    </w:rPr>
  </w:style>
  <w:style w:type="table" w:customStyle="1" w:styleId="CFlag">
    <w:name w:val="CFlag"/>
    <w:basedOn w:val="TableNormal"/>
    <w:uiPriority w:val="99"/>
    <w:rsid w:val="0036156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361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15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6156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6156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6156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6156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6156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6156B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36156B"/>
    <w:pPr>
      <w:spacing w:before="120"/>
    </w:pPr>
  </w:style>
  <w:style w:type="paragraph" w:customStyle="1" w:styleId="CompiledActNo">
    <w:name w:val="CompiledActNo"/>
    <w:basedOn w:val="OPCParaBase"/>
    <w:next w:val="Normal"/>
    <w:rsid w:val="0036156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6156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6156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6156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6156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6156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6156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6156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6156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6156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6156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6156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6156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6156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6156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6156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6156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6156B"/>
  </w:style>
  <w:style w:type="character" w:customStyle="1" w:styleId="CharSubPartNoCASA">
    <w:name w:val="CharSubPartNo(CASA)"/>
    <w:basedOn w:val="OPCCharBase"/>
    <w:uiPriority w:val="1"/>
    <w:rsid w:val="0036156B"/>
  </w:style>
  <w:style w:type="paragraph" w:customStyle="1" w:styleId="ENoteTTIndentHeadingSub">
    <w:name w:val="ENoteTTIndentHeadingSub"/>
    <w:aliases w:val="enTTHis"/>
    <w:basedOn w:val="OPCParaBase"/>
    <w:rsid w:val="0036156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6156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6156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6156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6156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6156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6156B"/>
    <w:rPr>
      <w:sz w:val="22"/>
    </w:rPr>
  </w:style>
  <w:style w:type="paragraph" w:customStyle="1" w:styleId="SOTextNote">
    <w:name w:val="SO TextNote"/>
    <w:aliases w:val="sont"/>
    <w:basedOn w:val="SOText"/>
    <w:qFormat/>
    <w:rsid w:val="0036156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6156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6156B"/>
    <w:rPr>
      <w:sz w:val="22"/>
    </w:rPr>
  </w:style>
  <w:style w:type="paragraph" w:customStyle="1" w:styleId="FileName">
    <w:name w:val="FileName"/>
    <w:basedOn w:val="Normal"/>
    <w:rsid w:val="0036156B"/>
  </w:style>
  <w:style w:type="paragraph" w:customStyle="1" w:styleId="TableHeading">
    <w:name w:val="TableHeading"/>
    <w:aliases w:val="th"/>
    <w:basedOn w:val="OPCParaBase"/>
    <w:next w:val="Tabletext"/>
    <w:rsid w:val="0036156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6156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6156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6156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6156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6156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6156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6156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6156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6156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6156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6156B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6156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6156B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61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1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156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6156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6156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6156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6156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6156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361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36156B"/>
  </w:style>
  <w:style w:type="character" w:customStyle="1" w:styleId="charlegsubtitle1">
    <w:name w:val="charlegsubtitle1"/>
    <w:basedOn w:val="DefaultParagraphFont"/>
    <w:rsid w:val="0036156B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36156B"/>
    <w:pPr>
      <w:ind w:left="240" w:hanging="240"/>
    </w:pPr>
  </w:style>
  <w:style w:type="paragraph" w:styleId="Index2">
    <w:name w:val="index 2"/>
    <w:basedOn w:val="Normal"/>
    <w:next w:val="Normal"/>
    <w:autoRedefine/>
    <w:rsid w:val="0036156B"/>
    <w:pPr>
      <w:ind w:left="480" w:hanging="240"/>
    </w:pPr>
  </w:style>
  <w:style w:type="paragraph" w:styleId="Index3">
    <w:name w:val="index 3"/>
    <w:basedOn w:val="Normal"/>
    <w:next w:val="Normal"/>
    <w:autoRedefine/>
    <w:rsid w:val="0036156B"/>
    <w:pPr>
      <w:ind w:left="720" w:hanging="240"/>
    </w:pPr>
  </w:style>
  <w:style w:type="paragraph" w:styleId="Index4">
    <w:name w:val="index 4"/>
    <w:basedOn w:val="Normal"/>
    <w:next w:val="Normal"/>
    <w:autoRedefine/>
    <w:rsid w:val="0036156B"/>
    <w:pPr>
      <w:ind w:left="960" w:hanging="240"/>
    </w:pPr>
  </w:style>
  <w:style w:type="paragraph" w:styleId="Index5">
    <w:name w:val="index 5"/>
    <w:basedOn w:val="Normal"/>
    <w:next w:val="Normal"/>
    <w:autoRedefine/>
    <w:rsid w:val="0036156B"/>
    <w:pPr>
      <w:ind w:left="1200" w:hanging="240"/>
    </w:pPr>
  </w:style>
  <w:style w:type="paragraph" w:styleId="Index6">
    <w:name w:val="index 6"/>
    <w:basedOn w:val="Normal"/>
    <w:next w:val="Normal"/>
    <w:autoRedefine/>
    <w:rsid w:val="0036156B"/>
    <w:pPr>
      <w:ind w:left="1440" w:hanging="240"/>
    </w:pPr>
  </w:style>
  <w:style w:type="paragraph" w:styleId="Index7">
    <w:name w:val="index 7"/>
    <w:basedOn w:val="Normal"/>
    <w:next w:val="Normal"/>
    <w:autoRedefine/>
    <w:rsid w:val="0036156B"/>
    <w:pPr>
      <w:ind w:left="1680" w:hanging="240"/>
    </w:pPr>
  </w:style>
  <w:style w:type="paragraph" w:styleId="Index8">
    <w:name w:val="index 8"/>
    <w:basedOn w:val="Normal"/>
    <w:next w:val="Normal"/>
    <w:autoRedefine/>
    <w:rsid w:val="0036156B"/>
    <w:pPr>
      <w:ind w:left="1920" w:hanging="240"/>
    </w:pPr>
  </w:style>
  <w:style w:type="paragraph" w:styleId="Index9">
    <w:name w:val="index 9"/>
    <w:basedOn w:val="Normal"/>
    <w:next w:val="Normal"/>
    <w:autoRedefine/>
    <w:rsid w:val="0036156B"/>
    <w:pPr>
      <w:ind w:left="2160" w:hanging="240"/>
    </w:pPr>
  </w:style>
  <w:style w:type="paragraph" w:styleId="NormalIndent">
    <w:name w:val="Normal Indent"/>
    <w:basedOn w:val="Normal"/>
    <w:rsid w:val="0036156B"/>
    <w:pPr>
      <w:ind w:left="720"/>
    </w:pPr>
  </w:style>
  <w:style w:type="paragraph" w:styleId="FootnoteText">
    <w:name w:val="footnote text"/>
    <w:basedOn w:val="Normal"/>
    <w:link w:val="FootnoteTextChar"/>
    <w:rsid w:val="0036156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6156B"/>
  </w:style>
  <w:style w:type="paragraph" w:styleId="CommentText">
    <w:name w:val="annotation text"/>
    <w:basedOn w:val="Normal"/>
    <w:link w:val="CommentTextChar"/>
    <w:rsid w:val="003615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6156B"/>
  </w:style>
  <w:style w:type="paragraph" w:styleId="IndexHeading">
    <w:name w:val="index heading"/>
    <w:basedOn w:val="Normal"/>
    <w:next w:val="Index1"/>
    <w:rsid w:val="0036156B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36156B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36156B"/>
    <w:pPr>
      <w:ind w:left="480" w:hanging="480"/>
    </w:pPr>
  </w:style>
  <w:style w:type="paragraph" w:styleId="EnvelopeAddress">
    <w:name w:val="envelope address"/>
    <w:basedOn w:val="Normal"/>
    <w:rsid w:val="0036156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6156B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36156B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36156B"/>
    <w:rPr>
      <w:sz w:val="16"/>
      <w:szCs w:val="16"/>
    </w:rPr>
  </w:style>
  <w:style w:type="character" w:styleId="PageNumber">
    <w:name w:val="page number"/>
    <w:basedOn w:val="DefaultParagraphFont"/>
    <w:rsid w:val="0036156B"/>
  </w:style>
  <w:style w:type="character" w:styleId="EndnoteReference">
    <w:name w:val="endnote reference"/>
    <w:basedOn w:val="DefaultParagraphFont"/>
    <w:rsid w:val="0036156B"/>
    <w:rPr>
      <w:vertAlign w:val="superscript"/>
    </w:rPr>
  </w:style>
  <w:style w:type="paragraph" w:styleId="EndnoteText">
    <w:name w:val="endnote text"/>
    <w:basedOn w:val="Normal"/>
    <w:link w:val="EndnoteTextChar"/>
    <w:rsid w:val="0036156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6156B"/>
  </w:style>
  <w:style w:type="paragraph" w:styleId="TableofAuthorities">
    <w:name w:val="table of authorities"/>
    <w:basedOn w:val="Normal"/>
    <w:next w:val="Normal"/>
    <w:rsid w:val="0036156B"/>
    <w:pPr>
      <w:ind w:left="240" w:hanging="240"/>
    </w:pPr>
  </w:style>
  <w:style w:type="paragraph" w:styleId="MacroText">
    <w:name w:val="macro"/>
    <w:link w:val="MacroTextChar"/>
    <w:rsid w:val="003615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36156B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36156B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36156B"/>
    <w:pPr>
      <w:ind w:left="283" w:hanging="283"/>
    </w:pPr>
  </w:style>
  <w:style w:type="paragraph" w:styleId="ListBullet">
    <w:name w:val="List Bullet"/>
    <w:basedOn w:val="Normal"/>
    <w:autoRedefine/>
    <w:rsid w:val="0036156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36156B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36156B"/>
    <w:pPr>
      <w:ind w:left="566" w:hanging="283"/>
    </w:pPr>
  </w:style>
  <w:style w:type="paragraph" w:styleId="List3">
    <w:name w:val="List 3"/>
    <w:basedOn w:val="Normal"/>
    <w:rsid w:val="0036156B"/>
    <w:pPr>
      <w:ind w:left="849" w:hanging="283"/>
    </w:pPr>
  </w:style>
  <w:style w:type="paragraph" w:styleId="List4">
    <w:name w:val="List 4"/>
    <w:basedOn w:val="Normal"/>
    <w:rsid w:val="0036156B"/>
    <w:pPr>
      <w:ind w:left="1132" w:hanging="283"/>
    </w:pPr>
  </w:style>
  <w:style w:type="paragraph" w:styleId="List5">
    <w:name w:val="List 5"/>
    <w:basedOn w:val="Normal"/>
    <w:rsid w:val="0036156B"/>
    <w:pPr>
      <w:ind w:left="1415" w:hanging="283"/>
    </w:pPr>
  </w:style>
  <w:style w:type="paragraph" w:styleId="ListBullet2">
    <w:name w:val="List Bullet 2"/>
    <w:basedOn w:val="Normal"/>
    <w:autoRedefine/>
    <w:rsid w:val="0036156B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6156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36156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36156B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36156B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36156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6156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36156B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36156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6156B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36156B"/>
    <w:pPr>
      <w:ind w:left="4252"/>
    </w:pPr>
  </w:style>
  <w:style w:type="character" w:customStyle="1" w:styleId="ClosingChar">
    <w:name w:val="Closing Char"/>
    <w:basedOn w:val="DefaultParagraphFont"/>
    <w:link w:val="Closing"/>
    <w:rsid w:val="0036156B"/>
    <w:rPr>
      <w:sz w:val="22"/>
    </w:rPr>
  </w:style>
  <w:style w:type="paragraph" w:styleId="Signature">
    <w:name w:val="Signature"/>
    <w:basedOn w:val="Normal"/>
    <w:link w:val="SignatureChar"/>
    <w:rsid w:val="0036156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6156B"/>
    <w:rPr>
      <w:sz w:val="22"/>
    </w:rPr>
  </w:style>
  <w:style w:type="paragraph" w:styleId="BodyText">
    <w:name w:val="Body Text"/>
    <w:basedOn w:val="Normal"/>
    <w:link w:val="BodyTextChar"/>
    <w:rsid w:val="003615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6156B"/>
    <w:rPr>
      <w:sz w:val="22"/>
    </w:rPr>
  </w:style>
  <w:style w:type="paragraph" w:styleId="BodyTextIndent">
    <w:name w:val="Body Text Indent"/>
    <w:basedOn w:val="Normal"/>
    <w:link w:val="BodyTextIndentChar"/>
    <w:rsid w:val="00361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6156B"/>
    <w:rPr>
      <w:sz w:val="22"/>
    </w:rPr>
  </w:style>
  <w:style w:type="paragraph" w:styleId="ListContinue">
    <w:name w:val="List Continue"/>
    <w:basedOn w:val="Normal"/>
    <w:rsid w:val="0036156B"/>
    <w:pPr>
      <w:spacing w:after="120"/>
      <w:ind w:left="283"/>
    </w:pPr>
  </w:style>
  <w:style w:type="paragraph" w:styleId="ListContinue2">
    <w:name w:val="List Continue 2"/>
    <w:basedOn w:val="Normal"/>
    <w:rsid w:val="0036156B"/>
    <w:pPr>
      <w:spacing w:after="120"/>
      <w:ind w:left="566"/>
    </w:pPr>
  </w:style>
  <w:style w:type="paragraph" w:styleId="ListContinue3">
    <w:name w:val="List Continue 3"/>
    <w:basedOn w:val="Normal"/>
    <w:rsid w:val="0036156B"/>
    <w:pPr>
      <w:spacing w:after="120"/>
      <w:ind w:left="849"/>
    </w:pPr>
  </w:style>
  <w:style w:type="paragraph" w:styleId="ListContinue4">
    <w:name w:val="List Continue 4"/>
    <w:basedOn w:val="Normal"/>
    <w:rsid w:val="0036156B"/>
    <w:pPr>
      <w:spacing w:after="120"/>
      <w:ind w:left="1132"/>
    </w:pPr>
  </w:style>
  <w:style w:type="paragraph" w:styleId="ListContinue5">
    <w:name w:val="List Continue 5"/>
    <w:basedOn w:val="Normal"/>
    <w:rsid w:val="0036156B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361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36156B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36156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6156B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36156B"/>
  </w:style>
  <w:style w:type="character" w:customStyle="1" w:styleId="SalutationChar">
    <w:name w:val="Salutation Char"/>
    <w:basedOn w:val="DefaultParagraphFont"/>
    <w:link w:val="Salutation"/>
    <w:rsid w:val="0036156B"/>
    <w:rPr>
      <w:sz w:val="22"/>
    </w:rPr>
  </w:style>
  <w:style w:type="paragraph" w:styleId="Date">
    <w:name w:val="Date"/>
    <w:basedOn w:val="Normal"/>
    <w:next w:val="Normal"/>
    <w:link w:val="DateChar"/>
    <w:rsid w:val="0036156B"/>
  </w:style>
  <w:style w:type="character" w:customStyle="1" w:styleId="DateChar">
    <w:name w:val="Date Char"/>
    <w:basedOn w:val="DefaultParagraphFont"/>
    <w:link w:val="Date"/>
    <w:rsid w:val="0036156B"/>
    <w:rPr>
      <w:sz w:val="22"/>
    </w:rPr>
  </w:style>
  <w:style w:type="paragraph" w:styleId="BodyTextFirstIndent">
    <w:name w:val="Body Text First Indent"/>
    <w:basedOn w:val="BodyText"/>
    <w:link w:val="BodyTextFirstIndentChar"/>
    <w:rsid w:val="0036156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6156B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36156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6156B"/>
    <w:rPr>
      <w:sz w:val="22"/>
    </w:rPr>
  </w:style>
  <w:style w:type="paragraph" w:styleId="BodyText2">
    <w:name w:val="Body Text 2"/>
    <w:basedOn w:val="Normal"/>
    <w:link w:val="BodyText2Char"/>
    <w:rsid w:val="003615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6156B"/>
    <w:rPr>
      <w:sz w:val="22"/>
    </w:rPr>
  </w:style>
  <w:style w:type="paragraph" w:styleId="BodyText3">
    <w:name w:val="Body Text 3"/>
    <w:basedOn w:val="Normal"/>
    <w:link w:val="BodyText3Char"/>
    <w:rsid w:val="003615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6156B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3615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6156B"/>
    <w:rPr>
      <w:sz w:val="22"/>
    </w:rPr>
  </w:style>
  <w:style w:type="paragraph" w:styleId="BodyTextIndent3">
    <w:name w:val="Body Text Indent 3"/>
    <w:basedOn w:val="Normal"/>
    <w:link w:val="BodyTextIndent3Char"/>
    <w:rsid w:val="003615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6156B"/>
    <w:rPr>
      <w:sz w:val="16"/>
      <w:szCs w:val="16"/>
    </w:rPr>
  </w:style>
  <w:style w:type="paragraph" w:styleId="BlockText">
    <w:name w:val="Block Text"/>
    <w:basedOn w:val="Normal"/>
    <w:rsid w:val="0036156B"/>
    <w:pPr>
      <w:spacing w:after="120"/>
      <w:ind w:left="1440" w:right="1440"/>
    </w:pPr>
  </w:style>
  <w:style w:type="character" w:styleId="Hyperlink">
    <w:name w:val="Hyperlink"/>
    <w:basedOn w:val="DefaultParagraphFont"/>
    <w:rsid w:val="0036156B"/>
    <w:rPr>
      <w:color w:val="0000FF"/>
      <w:u w:val="single"/>
    </w:rPr>
  </w:style>
  <w:style w:type="character" w:styleId="FollowedHyperlink">
    <w:name w:val="FollowedHyperlink"/>
    <w:basedOn w:val="DefaultParagraphFont"/>
    <w:rsid w:val="0036156B"/>
    <w:rPr>
      <w:color w:val="800080"/>
      <w:u w:val="single"/>
    </w:rPr>
  </w:style>
  <w:style w:type="character" w:styleId="Strong">
    <w:name w:val="Strong"/>
    <w:basedOn w:val="DefaultParagraphFont"/>
    <w:qFormat/>
    <w:rsid w:val="0036156B"/>
    <w:rPr>
      <w:b/>
      <w:bCs/>
    </w:rPr>
  </w:style>
  <w:style w:type="character" w:styleId="Emphasis">
    <w:name w:val="Emphasis"/>
    <w:basedOn w:val="DefaultParagraphFont"/>
    <w:qFormat/>
    <w:rsid w:val="0036156B"/>
    <w:rPr>
      <w:i/>
      <w:iCs/>
    </w:rPr>
  </w:style>
  <w:style w:type="paragraph" w:styleId="DocumentMap">
    <w:name w:val="Document Map"/>
    <w:basedOn w:val="Normal"/>
    <w:link w:val="DocumentMapChar"/>
    <w:rsid w:val="0036156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6156B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36156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6156B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36156B"/>
  </w:style>
  <w:style w:type="character" w:customStyle="1" w:styleId="E-mailSignatureChar">
    <w:name w:val="E-mail Signature Char"/>
    <w:basedOn w:val="DefaultParagraphFont"/>
    <w:link w:val="E-mailSignature"/>
    <w:rsid w:val="0036156B"/>
    <w:rPr>
      <w:sz w:val="22"/>
    </w:rPr>
  </w:style>
  <w:style w:type="paragraph" w:styleId="NormalWeb">
    <w:name w:val="Normal (Web)"/>
    <w:basedOn w:val="Normal"/>
    <w:rsid w:val="0036156B"/>
  </w:style>
  <w:style w:type="character" w:styleId="HTMLAcronym">
    <w:name w:val="HTML Acronym"/>
    <w:basedOn w:val="DefaultParagraphFont"/>
    <w:rsid w:val="0036156B"/>
  </w:style>
  <w:style w:type="paragraph" w:styleId="HTMLAddress">
    <w:name w:val="HTML Address"/>
    <w:basedOn w:val="Normal"/>
    <w:link w:val="HTMLAddressChar"/>
    <w:rsid w:val="0036156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6156B"/>
    <w:rPr>
      <w:i/>
      <w:iCs/>
      <w:sz w:val="22"/>
    </w:rPr>
  </w:style>
  <w:style w:type="character" w:styleId="HTMLCite">
    <w:name w:val="HTML Cite"/>
    <w:basedOn w:val="DefaultParagraphFont"/>
    <w:rsid w:val="0036156B"/>
    <w:rPr>
      <w:i/>
      <w:iCs/>
    </w:rPr>
  </w:style>
  <w:style w:type="character" w:styleId="HTMLCode">
    <w:name w:val="HTML Code"/>
    <w:basedOn w:val="DefaultParagraphFont"/>
    <w:rsid w:val="0036156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6156B"/>
    <w:rPr>
      <w:i/>
      <w:iCs/>
    </w:rPr>
  </w:style>
  <w:style w:type="character" w:styleId="HTMLKeyboard">
    <w:name w:val="HTML Keyboard"/>
    <w:basedOn w:val="DefaultParagraphFont"/>
    <w:rsid w:val="0036156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6156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6156B"/>
    <w:rPr>
      <w:rFonts w:ascii="Courier New" w:hAnsi="Courier New" w:cs="Courier New"/>
    </w:rPr>
  </w:style>
  <w:style w:type="character" w:styleId="HTMLSample">
    <w:name w:val="HTML Sample"/>
    <w:basedOn w:val="DefaultParagraphFont"/>
    <w:rsid w:val="0036156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6156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6156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361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156B"/>
    <w:rPr>
      <w:b/>
      <w:bCs/>
    </w:rPr>
  </w:style>
  <w:style w:type="numbering" w:styleId="1ai">
    <w:name w:val="Outline List 1"/>
    <w:basedOn w:val="NoList"/>
    <w:rsid w:val="0036156B"/>
    <w:pPr>
      <w:numPr>
        <w:numId w:val="14"/>
      </w:numPr>
    </w:pPr>
  </w:style>
  <w:style w:type="numbering" w:styleId="111111">
    <w:name w:val="Outline List 2"/>
    <w:basedOn w:val="NoList"/>
    <w:rsid w:val="0036156B"/>
    <w:pPr>
      <w:numPr>
        <w:numId w:val="15"/>
      </w:numPr>
    </w:pPr>
  </w:style>
  <w:style w:type="numbering" w:styleId="ArticleSection">
    <w:name w:val="Outline List 3"/>
    <w:basedOn w:val="NoList"/>
    <w:rsid w:val="0036156B"/>
    <w:pPr>
      <w:numPr>
        <w:numId w:val="17"/>
      </w:numPr>
    </w:pPr>
  </w:style>
  <w:style w:type="table" w:styleId="TableSimple1">
    <w:name w:val="Table Simple 1"/>
    <w:basedOn w:val="TableNormal"/>
    <w:rsid w:val="0036156B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6156B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6156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6156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6156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6156B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6156B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6156B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6156B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6156B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6156B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6156B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6156B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6156B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6156B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36156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6156B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6156B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6156B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6156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6156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6156B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6156B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6156B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6156B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6156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6156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6156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6156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6156B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6156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36156B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6156B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6156B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6156B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6156B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36156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6156B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6156B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6156B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6156B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6156B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6156B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36156B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9</Pages>
  <Words>1130</Words>
  <Characters>6447</Characters>
  <Application>Microsoft Office Word</Application>
  <DocSecurity>4</DocSecurity>
  <PresentationFormat/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2019-02-19T01:16:00Z</cp:lastPrinted>
  <dcterms:created xsi:type="dcterms:W3CDTF">2019-02-26T01:03:00Z</dcterms:created>
  <dcterms:modified xsi:type="dcterms:W3CDTF">2019-02-26T01:03:00Z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Remuneration Tribunal Amendment Determination (No. 1) 2019</vt:lpwstr>
  </property>
  <property fmtid="{D5CDD505-2E9C-101B-9397-08002B2CF9AE}" pid="4" name="Class">
    <vt:lpwstr>Determination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ID">
    <vt:lpwstr>OPC63874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Number">
    <vt:lpwstr>A</vt:lpwstr>
  </property>
  <property fmtid="{D5CDD505-2E9C-101B-9397-08002B2CF9AE}" pid="13" name="CounterSign">
    <vt:lpwstr/>
  </property>
  <property fmtid="{D5CDD505-2E9C-101B-9397-08002B2CF9AE}" pid="14" name="DateMade">
    <vt:lpwstr>25 February 2019</vt:lpwstr>
  </property>
</Properties>
</file>