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DA3E28" w:rsidRDefault="00DA186E" w:rsidP="00B05CF4">
      <w:pPr>
        <w:rPr>
          <w:sz w:val="28"/>
        </w:rPr>
      </w:pPr>
      <w:r w:rsidRPr="00DA3E28">
        <w:rPr>
          <w:noProof/>
          <w:lang w:eastAsia="en-AU"/>
        </w:rPr>
        <w:drawing>
          <wp:inline distT="0" distB="0" distL="0" distR="0" wp14:anchorId="57D622B3" wp14:editId="4CFE0FA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DA3E28" w:rsidRDefault="00715914" w:rsidP="00715914">
      <w:pPr>
        <w:rPr>
          <w:sz w:val="19"/>
        </w:rPr>
      </w:pPr>
    </w:p>
    <w:p w:rsidR="00715914" w:rsidRPr="00DA3E28" w:rsidRDefault="00892604" w:rsidP="00715914">
      <w:pPr>
        <w:pStyle w:val="ShortT"/>
      </w:pPr>
      <w:r w:rsidRPr="00DA3E28">
        <w:t>Migration (LIN</w:t>
      </w:r>
      <w:r w:rsidR="00C462F1" w:rsidRPr="00DA3E28">
        <w:t xml:space="preserve"> 1</w:t>
      </w:r>
      <w:r w:rsidRPr="00DA3E28">
        <w:t>9</w:t>
      </w:r>
      <w:r w:rsidR="00C462F1" w:rsidRPr="00DA3E28">
        <w:t>/04</w:t>
      </w:r>
      <w:r w:rsidR="00DC3F22" w:rsidRPr="00DA3E28">
        <w:t>8: Specification of Occupations—</w:t>
      </w:r>
      <w:r w:rsidR="00C462F1" w:rsidRPr="00DA3E28">
        <w:t>Subclass 482 Visa) Instrument 2019</w:t>
      </w:r>
    </w:p>
    <w:p w:rsidR="00581777" w:rsidRPr="00DA3E28" w:rsidRDefault="00581777" w:rsidP="007B66C0">
      <w:pPr>
        <w:pStyle w:val="SignCoverPageStart"/>
        <w:rPr>
          <w:szCs w:val="22"/>
        </w:rPr>
      </w:pPr>
      <w:r w:rsidRPr="00DA3E28">
        <w:rPr>
          <w:szCs w:val="22"/>
        </w:rPr>
        <w:t xml:space="preserve">I, David Coleman, Minister for Immigration, Citizenship and Multicultural Affairs, make the </w:t>
      </w:r>
      <w:r w:rsidR="008B5126" w:rsidRPr="00DA3E28">
        <w:rPr>
          <w:szCs w:val="22"/>
        </w:rPr>
        <w:t>following i</w:t>
      </w:r>
      <w:r w:rsidRPr="00DA3E28">
        <w:rPr>
          <w:szCs w:val="22"/>
        </w:rPr>
        <w:t>nstrument.</w:t>
      </w:r>
    </w:p>
    <w:p w:rsidR="00581777" w:rsidRPr="00DA3E28" w:rsidRDefault="00581777" w:rsidP="007B66C0">
      <w:pPr>
        <w:keepNext/>
        <w:spacing w:before="300" w:line="240" w:lineRule="atLeast"/>
        <w:ind w:right="397"/>
        <w:jc w:val="both"/>
        <w:rPr>
          <w:szCs w:val="22"/>
        </w:rPr>
      </w:pPr>
      <w:r w:rsidRPr="00DA3E28">
        <w:rPr>
          <w:szCs w:val="22"/>
        </w:rPr>
        <w:t>Dated</w:t>
      </w:r>
      <w:r w:rsidRPr="00DA3E28">
        <w:rPr>
          <w:szCs w:val="22"/>
        </w:rPr>
        <w:tab/>
      </w:r>
      <w:r w:rsidRPr="00DA3E28">
        <w:rPr>
          <w:szCs w:val="22"/>
        </w:rPr>
        <w:fldChar w:fldCharType="begin"/>
      </w:r>
      <w:r w:rsidRPr="00DA3E28">
        <w:rPr>
          <w:szCs w:val="22"/>
        </w:rPr>
        <w:instrText xml:space="preserve"> DOCPROPERTY  DateMade </w:instrText>
      </w:r>
      <w:r w:rsidRPr="00DA3E28">
        <w:rPr>
          <w:szCs w:val="22"/>
        </w:rPr>
        <w:fldChar w:fldCharType="separate"/>
      </w:r>
      <w:r w:rsidR="00C31387">
        <w:rPr>
          <w:szCs w:val="22"/>
        </w:rPr>
        <w:t>5 March 2019</w:t>
      </w:r>
      <w:r w:rsidRPr="00DA3E28">
        <w:rPr>
          <w:szCs w:val="22"/>
        </w:rPr>
        <w:fldChar w:fldCharType="end"/>
      </w:r>
    </w:p>
    <w:p w:rsidR="00581777" w:rsidRPr="00DA3E28" w:rsidRDefault="00581777" w:rsidP="007B66C0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DA3E28">
        <w:rPr>
          <w:szCs w:val="22"/>
        </w:rPr>
        <w:t>David Coleman</w:t>
      </w:r>
    </w:p>
    <w:p w:rsidR="00581777" w:rsidRPr="00DA3E28" w:rsidRDefault="00581777" w:rsidP="007B66C0">
      <w:pPr>
        <w:pStyle w:val="SignCoverPageEnd"/>
        <w:rPr>
          <w:szCs w:val="22"/>
        </w:rPr>
      </w:pPr>
      <w:r w:rsidRPr="00DA3E28">
        <w:rPr>
          <w:szCs w:val="22"/>
        </w:rPr>
        <w:t>Minister for Immigration, Citizenship and Multicultural Affairs</w:t>
      </w:r>
    </w:p>
    <w:p w:rsidR="00581777" w:rsidRPr="00DA3E28" w:rsidRDefault="00581777" w:rsidP="007B66C0"/>
    <w:p w:rsidR="00581777" w:rsidRPr="00DA3E28" w:rsidRDefault="00581777" w:rsidP="00581777"/>
    <w:p w:rsidR="00715914" w:rsidRPr="00DA3E28" w:rsidRDefault="00715914" w:rsidP="00715914">
      <w:pPr>
        <w:pStyle w:val="Header"/>
        <w:tabs>
          <w:tab w:val="clear" w:pos="4150"/>
          <w:tab w:val="clear" w:pos="8307"/>
        </w:tabs>
      </w:pPr>
      <w:r w:rsidRPr="00DA3E28">
        <w:rPr>
          <w:rStyle w:val="CharChapNo"/>
        </w:rPr>
        <w:t xml:space="preserve"> </w:t>
      </w:r>
      <w:r w:rsidRPr="00DA3E28">
        <w:rPr>
          <w:rStyle w:val="CharChapText"/>
        </w:rPr>
        <w:t xml:space="preserve"> </w:t>
      </w:r>
    </w:p>
    <w:p w:rsidR="00715914" w:rsidRPr="00DA3E28" w:rsidRDefault="00715914" w:rsidP="00715914">
      <w:pPr>
        <w:pStyle w:val="Header"/>
        <w:tabs>
          <w:tab w:val="clear" w:pos="4150"/>
          <w:tab w:val="clear" w:pos="8307"/>
        </w:tabs>
      </w:pPr>
      <w:r w:rsidRPr="00DA3E28">
        <w:rPr>
          <w:rStyle w:val="CharPartNo"/>
        </w:rPr>
        <w:t xml:space="preserve"> </w:t>
      </w:r>
      <w:r w:rsidRPr="00DA3E28">
        <w:rPr>
          <w:rStyle w:val="CharPartText"/>
        </w:rPr>
        <w:t xml:space="preserve"> </w:t>
      </w:r>
    </w:p>
    <w:p w:rsidR="00715914" w:rsidRPr="00DA3E28" w:rsidRDefault="00715914" w:rsidP="00715914">
      <w:pPr>
        <w:pStyle w:val="Header"/>
        <w:tabs>
          <w:tab w:val="clear" w:pos="4150"/>
          <w:tab w:val="clear" w:pos="8307"/>
        </w:tabs>
      </w:pPr>
      <w:r w:rsidRPr="00DA3E28">
        <w:rPr>
          <w:rStyle w:val="CharDivNo"/>
        </w:rPr>
        <w:t xml:space="preserve"> </w:t>
      </w:r>
      <w:r w:rsidRPr="00DA3E28">
        <w:rPr>
          <w:rStyle w:val="CharDivText"/>
        </w:rPr>
        <w:t xml:space="preserve"> </w:t>
      </w:r>
    </w:p>
    <w:p w:rsidR="00715914" w:rsidRPr="00DA3E28" w:rsidRDefault="00715914" w:rsidP="00715914">
      <w:pPr>
        <w:sectPr w:rsidR="00715914" w:rsidRPr="00DA3E28" w:rsidSect="00C051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DA3E28" w:rsidRDefault="00715914" w:rsidP="006B0B39">
      <w:pPr>
        <w:rPr>
          <w:sz w:val="36"/>
        </w:rPr>
      </w:pPr>
      <w:r w:rsidRPr="00DA3E28">
        <w:rPr>
          <w:sz w:val="36"/>
        </w:rPr>
        <w:lastRenderedPageBreak/>
        <w:t>Contents</w:t>
      </w:r>
    </w:p>
    <w:p w:rsidR="003F78A8" w:rsidRPr="00DA3E28" w:rsidRDefault="003F78A8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A3E28">
        <w:fldChar w:fldCharType="begin"/>
      </w:r>
      <w:r w:rsidRPr="00DA3E28">
        <w:instrText xml:space="preserve"> TOC \o "1-9" </w:instrText>
      </w:r>
      <w:r w:rsidRPr="00DA3E28">
        <w:fldChar w:fldCharType="separate"/>
      </w:r>
      <w:r w:rsidRPr="00DA3E28">
        <w:rPr>
          <w:noProof/>
        </w:rPr>
        <w:t>Part</w:t>
      </w:r>
      <w:r w:rsidR="00DA3E28" w:rsidRPr="00DA3E28">
        <w:rPr>
          <w:noProof/>
        </w:rPr>
        <w:t> </w:t>
      </w:r>
      <w:r w:rsidRPr="00DA3E28">
        <w:rPr>
          <w:noProof/>
        </w:rPr>
        <w:t>1—Introduction</w:t>
      </w:r>
      <w:r w:rsidRPr="00DA3E28">
        <w:rPr>
          <w:b w:val="0"/>
          <w:noProof/>
          <w:sz w:val="18"/>
        </w:rPr>
        <w:tab/>
      </w:r>
      <w:r w:rsidRPr="00DA3E28">
        <w:rPr>
          <w:b w:val="0"/>
          <w:noProof/>
          <w:sz w:val="18"/>
        </w:rPr>
        <w:fldChar w:fldCharType="begin"/>
      </w:r>
      <w:r w:rsidRPr="00DA3E28">
        <w:rPr>
          <w:b w:val="0"/>
          <w:noProof/>
          <w:sz w:val="18"/>
        </w:rPr>
        <w:instrText xml:space="preserve"> PAGEREF _Toc2000029 \h </w:instrText>
      </w:r>
      <w:r w:rsidRPr="00DA3E28">
        <w:rPr>
          <w:b w:val="0"/>
          <w:noProof/>
          <w:sz w:val="18"/>
        </w:rPr>
      </w:r>
      <w:r w:rsidRPr="00DA3E28">
        <w:rPr>
          <w:b w:val="0"/>
          <w:noProof/>
          <w:sz w:val="18"/>
        </w:rPr>
        <w:fldChar w:fldCharType="separate"/>
      </w:r>
      <w:r w:rsidR="00C31387">
        <w:rPr>
          <w:b w:val="0"/>
          <w:noProof/>
          <w:sz w:val="18"/>
        </w:rPr>
        <w:t>1</w:t>
      </w:r>
      <w:r w:rsidRPr="00DA3E28">
        <w:rPr>
          <w:b w:val="0"/>
          <w:noProof/>
          <w:sz w:val="18"/>
        </w:rPr>
        <w:fldChar w:fldCharType="end"/>
      </w:r>
    </w:p>
    <w:p w:rsidR="003F78A8" w:rsidRPr="00DA3E28" w:rsidRDefault="003F78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3E28">
        <w:rPr>
          <w:noProof/>
        </w:rPr>
        <w:t>1</w:t>
      </w:r>
      <w:r w:rsidRPr="00DA3E28">
        <w:rPr>
          <w:noProof/>
        </w:rPr>
        <w:tab/>
        <w:t>Name</w:t>
      </w:r>
      <w:r w:rsidRPr="00DA3E28">
        <w:rPr>
          <w:noProof/>
        </w:rPr>
        <w:tab/>
      </w:r>
      <w:r w:rsidRPr="00DA3E28">
        <w:rPr>
          <w:noProof/>
        </w:rPr>
        <w:fldChar w:fldCharType="begin"/>
      </w:r>
      <w:r w:rsidRPr="00DA3E28">
        <w:rPr>
          <w:noProof/>
        </w:rPr>
        <w:instrText xml:space="preserve"> PAGEREF _Toc2000030 \h </w:instrText>
      </w:r>
      <w:r w:rsidRPr="00DA3E28">
        <w:rPr>
          <w:noProof/>
        </w:rPr>
      </w:r>
      <w:r w:rsidRPr="00DA3E28">
        <w:rPr>
          <w:noProof/>
        </w:rPr>
        <w:fldChar w:fldCharType="separate"/>
      </w:r>
      <w:r w:rsidR="00C31387">
        <w:rPr>
          <w:noProof/>
        </w:rPr>
        <w:t>1</w:t>
      </w:r>
      <w:r w:rsidRPr="00DA3E28">
        <w:rPr>
          <w:noProof/>
        </w:rPr>
        <w:fldChar w:fldCharType="end"/>
      </w:r>
    </w:p>
    <w:p w:rsidR="003F78A8" w:rsidRPr="00DA3E28" w:rsidRDefault="003F78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3E28">
        <w:rPr>
          <w:noProof/>
        </w:rPr>
        <w:t>2</w:t>
      </w:r>
      <w:r w:rsidRPr="00DA3E28">
        <w:rPr>
          <w:noProof/>
        </w:rPr>
        <w:tab/>
        <w:t>Commencement</w:t>
      </w:r>
      <w:r w:rsidRPr="00DA3E28">
        <w:rPr>
          <w:noProof/>
        </w:rPr>
        <w:tab/>
      </w:r>
      <w:r w:rsidRPr="00DA3E28">
        <w:rPr>
          <w:noProof/>
        </w:rPr>
        <w:fldChar w:fldCharType="begin"/>
      </w:r>
      <w:r w:rsidRPr="00DA3E28">
        <w:rPr>
          <w:noProof/>
        </w:rPr>
        <w:instrText xml:space="preserve"> PAGEREF _Toc2000031 \h </w:instrText>
      </w:r>
      <w:r w:rsidRPr="00DA3E28">
        <w:rPr>
          <w:noProof/>
        </w:rPr>
      </w:r>
      <w:r w:rsidRPr="00DA3E28">
        <w:rPr>
          <w:noProof/>
        </w:rPr>
        <w:fldChar w:fldCharType="separate"/>
      </w:r>
      <w:r w:rsidR="00C31387">
        <w:rPr>
          <w:noProof/>
        </w:rPr>
        <w:t>1</w:t>
      </w:r>
      <w:r w:rsidRPr="00DA3E28">
        <w:rPr>
          <w:noProof/>
        </w:rPr>
        <w:fldChar w:fldCharType="end"/>
      </w:r>
    </w:p>
    <w:p w:rsidR="003F78A8" w:rsidRPr="00DA3E28" w:rsidRDefault="003F78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3E28">
        <w:rPr>
          <w:noProof/>
        </w:rPr>
        <w:t>3</w:t>
      </w:r>
      <w:r w:rsidRPr="00DA3E28">
        <w:rPr>
          <w:noProof/>
        </w:rPr>
        <w:tab/>
        <w:t>Authority</w:t>
      </w:r>
      <w:r w:rsidRPr="00DA3E28">
        <w:rPr>
          <w:noProof/>
        </w:rPr>
        <w:tab/>
      </w:r>
      <w:r w:rsidRPr="00DA3E28">
        <w:rPr>
          <w:noProof/>
        </w:rPr>
        <w:fldChar w:fldCharType="begin"/>
      </w:r>
      <w:r w:rsidRPr="00DA3E28">
        <w:rPr>
          <w:noProof/>
        </w:rPr>
        <w:instrText xml:space="preserve"> PAGEREF _Toc2000032 \h </w:instrText>
      </w:r>
      <w:r w:rsidRPr="00DA3E28">
        <w:rPr>
          <w:noProof/>
        </w:rPr>
      </w:r>
      <w:r w:rsidRPr="00DA3E28">
        <w:rPr>
          <w:noProof/>
        </w:rPr>
        <w:fldChar w:fldCharType="separate"/>
      </w:r>
      <w:r w:rsidR="00C31387">
        <w:rPr>
          <w:noProof/>
        </w:rPr>
        <w:t>1</w:t>
      </w:r>
      <w:r w:rsidRPr="00DA3E28">
        <w:rPr>
          <w:noProof/>
        </w:rPr>
        <w:fldChar w:fldCharType="end"/>
      </w:r>
    </w:p>
    <w:p w:rsidR="003F78A8" w:rsidRPr="00DA3E28" w:rsidRDefault="003F78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3E28">
        <w:rPr>
          <w:noProof/>
        </w:rPr>
        <w:t>4</w:t>
      </w:r>
      <w:r w:rsidRPr="00DA3E28">
        <w:rPr>
          <w:noProof/>
        </w:rPr>
        <w:tab/>
        <w:t>Definitions</w:t>
      </w:r>
      <w:r w:rsidRPr="00DA3E28">
        <w:rPr>
          <w:noProof/>
        </w:rPr>
        <w:tab/>
      </w:r>
      <w:r w:rsidRPr="00DA3E28">
        <w:rPr>
          <w:noProof/>
        </w:rPr>
        <w:fldChar w:fldCharType="begin"/>
      </w:r>
      <w:r w:rsidRPr="00DA3E28">
        <w:rPr>
          <w:noProof/>
        </w:rPr>
        <w:instrText xml:space="preserve"> PAGEREF _Toc2000033 \h </w:instrText>
      </w:r>
      <w:r w:rsidRPr="00DA3E28">
        <w:rPr>
          <w:noProof/>
        </w:rPr>
      </w:r>
      <w:r w:rsidRPr="00DA3E28">
        <w:rPr>
          <w:noProof/>
        </w:rPr>
        <w:fldChar w:fldCharType="separate"/>
      </w:r>
      <w:r w:rsidR="00C31387">
        <w:rPr>
          <w:noProof/>
        </w:rPr>
        <w:t>1</w:t>
      </w:r>
      <w:r w:rsidRPr="00DA3E28">
        <w:rPr>
          <w:noProof/>
        </w:rPr>
        <w:fldChar w:fldCharType="end"/>
      </w:r>
    </w:p>
    <w:p w:rsidR="003F78A8" w:rsidRPr="00DA3E28" w:rsidRDefault="003F78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3E28">
        <w:rPr>
          <w:noProof/>
        </w:rPr>
        <w:t>5</w:t>
      </w:r>
      <w:r w:rsidRPr="00DA3E28">
        <w:rPr>
          <w:noProof/>
        </w:rPr>
        <w:tab/>
        <w:t>Schedules</w:t>
      </w:r>
      <w:r w:rsidRPr="00DA3E28">
        <w:rPr>
          <w:noProof/>
        </w:rPr>
        <w:tab/>
      </w:r>
      <w:r w:rsidRPr="00DA3E28">
        <w:rPr>
          <w:noProof/>
        </w:rPr>
        <w:fldChar w:fldCharType="begin"/>
      </w:r>
      <w:r w:rsidRPr="00DA3E28">
        <w:rPr>
          <w:noProof/>
        </w:rPr>
        <w:instrText xml:space="preserve"> PAGEREF _Toc2000034 \h </w:instrText>
      </w:r>
      <w:r w:rsidRPr="00DA3E28">
        <w:rPr>
          <w:noProof/>
        </w:rPr>
      </w:r>
      <w:r w:rsidRPr="00DA3E28">
        <w:rPr>
          <w:noProof/>
        </w:rPr>
        <w:fldChar w:fldCharType="separate"/>
      </w:r>
      <w:r w:rsidR="00C31387">
        <w:rPr>
          <w:noProof/>
        </w:rPr>
        <w:t>2</w:t>
      </w:r>
      <w:r w:rsidRPr="00DA3E28">
        <w:rPr>
          <w:noProof/>
        </w:rPr>
        <w:fldChar w:fldCharType="end"/>
      </w:r>
    </w:p>
    <w:p w:rsidR="003F78A8" w:rsidRPr="00DA3E28" w:rsidRDefault="003F78A8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A3E28">
        <w:rPr>
          <w:noProof/>
        </w:rPr>
        <w:t>Part</w:t>
      </w:r>
      <w:r w:rsidR="00DA3E28" w:rsidRPr="00DA3E28">
        <w:rPr>
          <w:noProof/>
        </w:rPr>
        <w:t> </w:t>
      </w:r>
      <w:r w:rsidRPr="00DA3E28">
        <w:rPr>
          <w:noProof/>
        </w:rPr>
        <w:t>2—Specification of occupations</w:t>
      </w:r>
      <w:r w:rsidRPr="00DA3E28">
        <w:rPr>
          <w:b w:val="0"/>
          <w:noProof/>
          <w:sz w:val="18"/>
        </w:rPr>
        <w:tab/>
      </w:r>
      <w:r w:rsidRPr="00DA3E28">
        <w:rPr>
          <w:b w:val="0"/>
          <w:noProof/>
          <w:sz w:val="18"/>
        </w:rPr>
        <w:fldChar w:fldCharType="begin"/>
      </w:r>
      <w:r w:rsidRPr="00DA3E28">
        <w:rPr>
          <w:b w:val="0"/>
          <w:noProof/>
          <w:sz w:val="18"/>
        </w:rPr>
        <w:instrText xml:space="preserve"> PAGEREF _Toc2000035 \h </w:instrText>
      </w:r>
      <w:r w:rsidRPr="00DA3E28">
        <w:rPr>
          <w:b w:val="0"/>
          <w:noProof/>
          <w:sz w:val="18"/>
        </w:rPr>
      </w:r>
      <w:r w:rsidRPr="00DA3E28">
        <w:rPr>
          <w:b w:val="0"/>
          <w:noProof/>
          <w:sz w:val="18"/>
        </w:rPr>
        <w:fldChar w:fldCharType="separate"/>
      </w:r>
      <w:r w:rsidR="00C31387">
        <w:rPr>
          <w:b w:val="0"/>
          <w:noProof/>
          <w:sz w:val="18"/>
        </w:rPr>
        <w:t>3</w:t>
      </w:r>
      <w:r w:rsidRPr="00DA3E28">
        <w:rPr>
          <w:b w:val="0"/>
          <w:noProof/>
          <w:sz w:val="18"/>
        </w:rPr>
        <w:fldChar w:fldCharType="end"/>
      </w:r>
    </w:p>
    <w:p w:rsidR="003F78A8" w:rsidRPr="00DA3E28" w:rsidRDefault="003F78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3E28">
        <w:rPr>
          <w:noProof/>
        </w:rPr>
        <w:t>6</w:t>
      </w:r>
      <w:r w:rsidRPr="00DA3E28">
        <w:rPr>
          <w:noProof/>
        </w:rPr>
        <w:tab/>
        <w:t>Short</w:t>
      </w:r>
      <w:r w:rsidR="00DA3E28">
        <w:rPr>
          <w:noProof/>
        </w:rPr>
        <w:noBreakHyphen/>
      </w:r>
      <w:r w:rsidRPr="00DA3E28">
        <w:rPr>
          <w:noProof/>
        </w:rPr>
        <w:t>term Skilled Occupation List</w:t>
      </w:r>
      <w:r w:rsidRPr="00DA3E28">
        <w:rPr>
          <w:noProof/>
        </w:rPr>
        <w:tab/>
      </w:r>
      <w:r w:rsidRPr="00DA3E28">
        <w:rPr>
          <w:noProof/>
        </w:rPr>
        <w:fldChar w:fldCharType="begin"/>
      </w:r>
      <w:r w:rsidRPr="00DA3E28">
        <w:rPr>
          <w:noProof/>
        </w:rPr>
        <w:instrText xml:space="preserve"> PAGEREF _Toc2000036 \h </w:instrText>
      </w:r>
      <w:r w:rsidRPr="00DA3E28">
        <w:rPr>
          <w:noProof/>
        </w:rPr>
      </w:r>
      <w:r w:rsidRPr="00DA3E28">
        <w:rPr>
          <w:noProof/>
        </w:rPr>
        <w:fldChar w:fldCharType="separate"/>
      </w:r>
      <w:r w:rsidR="00C31387">
        <w:rPr>
          <w:noProof/>
        </w:rPr>
        <w:t>3</w:t>
      </w:r>
      <w:r w:rsidRPr="00DA3E28">
        <w:rPr>
          <w:noProof/>
        </w:rPr>
        <w:fldChar w:fldCharType="end"/>
      </w:r>
    </w:p>
    <w:p w:rsidR="003F78A8" w:rsidRPr="00DA3E28" w:rsidRDefault="003F78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3E28">
        <w:rPr>
          <w:noProof/>
        </w:rPr>
        <w:t>7</w:t>
      </w:r>
      <w:r w:rsidRPr="00DA3E28">
        <w:rPr>
          <w:noProof/>
        </w:rPr>
        <w:tab/>
        <w:t>Medium and Long</w:t>
      </w:r>
      <w:r w:rsidR="00DA3E28">
        <w:rPr>
          <w:noProof/>
        </w:rPr>
        <w:noBreakHyphen/>
      </w:r>
      <w:r w:rsidRPr="00DA3E28">
        <w:rPr>
          <w:noProof/>
        </w:rPr>
        <w:t>term Strategic Skills List</w:t>
      </w:r>
      <w:r w:rsidRPr="00DA3E28">
        <w:rPr>
          <w:noProof/>
        </w:rPr>
        <w:tab/>
      </w:r>
      <w:r w:rsidRPr="00DA3E28">
        <w:rPr>
          <w:noProof/>
        </w:rPr>
        <w:fldChar w:fldCharType="begin"/>
      </w:r>
      <w:r w:rsidRPr="00DA3E28">
        <w:rPr>
          <w:noProof/>
        </w:rPr>
        <w:instrText xml:space="preserve"> PAGEREF _Toc2000037 \h </w:instrText>
      </w:r>
      <w:r w:rsidRPr="00DA3E28">
        <w:rPr>
          <w:noProof/>
        </w:rPr>
      </w:r>
      <w:r w:rsidRPr="00DA3E28">
        <w:rPr>
          <w:noProof/>
        </w:rPr>
        <w:fldChar w:fldCharType="separate"/>
      </w:r>
      <w:r w:rsidR="00C31387">
        <w:rPr>
          <w:noProof/>
        </w:rPr>
        <w:t>9</w:t>
      </w:r>
      <w:r w:rsidRPr="00DA3E28">
        <w:rPr>
          <w:noProof/>
        </w:rPr>
        <w:fldChar w:fldCharType="end"/>
      </w:r>
    </w:p>
    <w:p w:rsidR="003F78A8" w:rsidRPr="00DA3E28" w:rsidRDefault="003F78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3E28">
        <w:rPr>
          <w:noProof/>
        </w:rPr>
        <w:t>8</w:t>
      </w:r>
      <w:r w:rsidRPr="00DA3E28">
        <w:rPr>
          <w:noProof/>
        </w:rPr>
        <w:tab/>
        <w:t>Regional Occupation List</w:t>
      </w:r>
      <w:r w:rsidRPr="00DA3E28">
        <w:rPr>
          <w:noProof/>
        </w:rPr>
        <w:tab/>
      </w:r>
      <w:r w:rsidRPr="00DA3E28">
        <w:rPr>
          <w:noProof/>
        </w:rPr>
        <w:fldChar w:fldCharType="begin"/>
      </w:r>
      <w:r w:rsidRPr="00DA3E28">
        <w:rPr>
          <w:noProof/>
        </w:rPr>
        <w:instrText xml:space="preserve"> PAGEREF _Toc2000038 \h </w:instrText>
      </w:r>
      <w:r w:rsidRPr="00DA3E28">
        <w:rPr>
          <w:noProof/>
        </w:rPr>
      </w:r>
      <w:r w:rsidRPr="00DA3E28">
        <w:rPr>
          <w:noProof/>
        </w:rPr>
        <w:fldChar w:fldCharType="separate"/>
      </w:r>
      <w:r w:rsidR="00C31387">
        <w:rPr>
          <w:noProof/>
        </w:rPr>
        <w:t>16</w:t>
      </w:r>
      <w:r w:rsidRPr="00DA3E28">
        <w:rPr>
          <w:noProof/>
        </w:rPr>
        <w:fldChar w:fldCharType="end"/>
      </w:r>
    </w:p>
    <w:p w:rsidR="003F78A8" w:rsidRPr="00DA3E28" w:rsidRDefault="003F78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3E28">
        <w:rPr>
          <w:noProof/>
        </w:rPr>
        <w:t>9</w:t>
      </w:r>
      <w:r w:rsidRPr="00DA3E28">
        <w:rPr>
          <w:noProof/>
        </w:rPr>
        <w:tab/>
        <w:t>Determining whether certain occupations apply to a nominee</w:t>
      </w:r>
      <w:r w:rsidRPr="00DA3E28">
        <w:rPr>
          <w:noProof/>
        </w:rPr>
        <w:tab/>
      </w:r>
      <w:r w:rsidRPr="00DA3E28">
        <w:rPr>
          <w:noProof/>
        </w:rPr>
        <w:fldChar w:fldCharType="begin"/>
      </w:r>
      <w:r w:rsidRPr="00DA3E28">
        <w:rPr>
          <w:noProof/>
        </w:rPr>
        <w:instrText xml:space="preserve"> PAGEREF _Toc2000039 \h </w:instrText>
      </w:r>
      <w:r w:rsidRPr="00DA3E28">
        <w:rPr>
          <w:noProof/>
        </w:rPr>
      </w:r>
      <w:r w:rsidRPr="00DA3E28">
        <w:rPr>
          <w:noProof/>
        </w:rPr>
        <w:fldChar w:fldCharType="separate"/>
      </w:r>
      <w:r w:rsidR="00C31387">
        <w:rPr>
          <w:noProof/>
        </w:rPr>
        <w:t>19</w:t>
      </w:r>
      <w:r w:rsidRPr="00DA3E28">
        <w:rPr>
          <w:noProof/>
        </w:rPr>
        <w:fldChar w:fldCharType="end"/>
      </w:r>
    </w:p>
    <w:p w:rsidR="003F78A8" w:rsidRPr="00DA3E28" w:rsidRDefault="003F78A8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A3E28">
        <w:rPr>
          <w:noProof/>
        </w:rPr>
        <w:t>Part</w:t>
      </w:r>
      <w:r w:rsidR="00DA3E28" w:rsidRPr="00DA3E28">
        <w:rPr>
          <w:noProof/>
        </w:rPr>
        <w:t> </w:t>
      </w:r>
      <w:r w:rsidRPr="00DA3E28">
        <w:rPr>
          <w:noProof/>
        </w:rPr>
        <w:t>3—Application and savings provisions</w:t>
      </w:r>
      <w:r w:rsidRPr="00DA3E28">
        <w:rPr>
          <w:b w:val="0"/>
          <w:noProof/>
          <w:sz w:val="18"/>
        </w:rPr>
        <w:tab/>
      </w:r>
      <w:r w:rsidRPr="00DA3E28">
        <w:rPr>
          <w:b w:val="0"/>
          <w:noProof/>
          <w:sz w:val="18"/>
        </w:rPr>
        <w:fldChar w:fldCharType="begin"/>
      </w:r>
      <w:r w:rsidRPr="00DA3E28">
        <w:rPr>
          <w:b w:val="0"/>
          <w:noProof/>
          <w:sz w:val="18"/>
        </w:rPr>
        <w:instrText xml:space="preserve"> PAGEREF _Toc2000040 \h </w:instrText>
      </w:r>
      <w:r w:rsidRPr="00DA3E28">
        <w:rPr>
          <w:b w:val="0"/>
          <w:noProof/>
          <w:sz w:val="18"/>
        </w:rPr>
      </w:r>
      <w:r w:rsidRPr="00DA3E28">
        <w:rPr>
          <w:b w:val="0"/>
          <w:noProof/>
          <w:sz w:val="18"/>
        </w:rPr>
        <w:fldChar w:fldCharType="separate"/>
      </w:r>
      <w:r w:rsidR="00C31387">
        <w:rPr>
          <w:b w:val="0"/>
          <w:noProof/>
          <w:sz w:val="18"/>
        </w:rPr>
        <w:t>22</w:t>
      </w:r>
      <w:r w:rsidRPr="00DA3E28">
        <w:rPr>
          <w:b w:val="0"/>
          <w:noProof/>
          <w:sz w:val="18"/>
        </w:rPr>
        <w:fldChar w:fldCharType="end"/>
      </w:r>
    </w:p>
    <w:p w:rsidR="003F78A8" w:rsidRPr="00DA3E28" w:rsidRDefault="003F78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3E28">
        <w:rPr>
          <w:noProof/>
        </w:rPr>
        <w:t>10</w:t>
      </w:r>
      <w:r w:rsidRPr="00DA3E28">
        <w:rPr>
          <w:noProof/>
        </w:rPr>
        <w:tab/>
        <w:t>Application of this instrument</w:t>
      </w:r>
      <w:r w:rsidRPr="00DA3E28">
        <w:rPr>
          <w:noProof/>
        </w:rPr>
        <w:tab/>
      </w:r>
      <w:r w:rsidRPr="00DA3E28">
        <w:rPr>
          <w:noProof/>
        </w:rPr>
        <w:fldChar w:fldCharType="begin"/>
      </w:r>
      <w:r w:rsidRPr="00DA3E28">
        <w:rPr>
          <w:noProof/>
        </w:rPr>
        <w:instrText xml:space="preserve"> PAGEREF _Toc2000041 \h </w:instrText>
      </w:r>
      <w:r w:rsidRPr="00DA3E28">
        <w:rPr>
          <w:noProof/>
        </w:rPr>
      </w:r>
      <w:r w:rsidRPr="00DA3E28">
        <w:rPr>
          <w:noProof/>
        </w:rPr>
        <w:fldChar w:fldCharType="separate"/>
      </w:r>
      <w:r w:rsidR="00C31387">
        <w:rPr>
          <w:noProof/>
        </w:rPr>
        <w:t>22</w:t>
      </w:r>
      <w:r w:rsidRPr="00DA3E28">
        <w:rPr>
          <w:noProof/>
        </w:rPr>
        <w:fldChar w:fldCharType="end"/>
      </w:r>
    </w:p>
    <w:p w:rsidR="003F78A8" w:rsidRPr="00DA3E28" w:rsidRDefault="003F78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A3E28">
        <w:rPr>
          <w:noProof/>
        </w:rPr>
        <w:t>11</w:t>
      </w:r>
      <w:r w:rsidRPr="00DA3E28">
        <w:rPr>
          <w:noProof/>
        </w:rPr>
        <w:tab/>
        <w:t>Continued application of IMMI 18/048</w:t>
      </w:r>
      <w:r w:rsidRPr="00DA3E28">
        <w:rPr>
          <w:noProof/>
        </w:rPr>
        <w:tab/>
      </w:r>
      <w:r w:rsidRPr="00DA3E28">
        <w:rPr>
          <w:noProof/>
        </w:rPr>
        <w:fldChar w:fldCharType="begin"/>
      </w:r>
      <w:r w:rsidRPr="00DA3E28">
        <w:rPr>
          <w:noProof/>
        </w:rPr>
        <w:instrText xml:space="preserve"> PAGEREF _Toc2000042 \h </w:instrText>
      </w:r>
      <w:r w:rsidRPr="00DA3E28">
        <w:rPr>
          <w:noProof/>
        </w:rPr>
      </w:r>
      <w:r w:rsidRPr="00DA3E28">
        <w:rPr>
          <w:noProof/>
        </w:rPr>
        <w:fldChar w:fldCharType="separate"/>
      </w:r>
      <w:r w:rsidR="00C31387">
        <w:rPr>
          <w:noProof/>
        </w:rPr>
        <w:t>22</w:t>
      </w:r>
      <w:r w:rsidRPr="00DA3E28">
        <w:rPr>
          <w:noProof/>
        </w:rPr>
        <w:fldChar w:fldCharType="end"/>
      </w:r>
    </w:p>
    <w:p w:rsidR="003F78A8" w:rsidRPr="00DA3E28" w:rsidRDefault="003F78A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A3E28">
        <w:rPr>
          <w:noProof/>
        </w:rPr>
        <w:t>Schedule</w:t>
      </w:r>
      <w:r w:rsidR="00DA3E28" w:rsidRPr="00DA3E28">
        <w:rPr>
          <w:noProof/>
        </w:rPr>
        <w:t> </w:t>
      </w:r>
      <w:r w:rsidRPr="00DA3E28">
        <w:rPr>
          <w:noProof/>
        </w:rPr>
        <w:t>1—Repeals</w:t>
      </w:r>
      <w:r w:rsidRPr="00DA3E28">
        <w:rPr>
          <w:b w:val="0"/>
          <w:noProof/>
          <w:sz w:val="18"/>
        </w:rPr>
        <w:tab/>
      </w:r>
      <w:r w:rsidRPr="00DA3E28">
        <w:rPr>
          <w:b w:val="0"/>
          <w:noProof/>
          <w:sz w:val="18"/>
        </w:rPr>
        <w:fldChar w:fldCharType="begin"/>
      </w:r>
      <w:r w:rsidRPr="00DA3E28">
        <w:rPr>
          <w:b w:val="0"/>
          <w:noProof/>
          <w:sz w:val="18"/>
        </w:rPr>
        <w:instrText xml:space="preserve"> PAGEREF _Toc2000043 \h </w:instrText>
      </w:r>
      <w:r w:rsidRPr="00DA3E28">
        <w:rPr>
          <w:b w:val="0"/>
          <w:noProof/>
          <w:sz w:val="18"/>
        </w:rPr>
      </w:r>
      <w:r w:rsidRPr="00DA3E28">
        <w:rPr>
          <w:b w:val="0"/>
          <w:noProof/>
          <w:sz w:val="18"/>
        </w:rPr>
        <w:fldChar w:fldCharType="separate"/>
      </w:r>
      <w:r w:rsidR="00C31387">
        <w:rPr>
          <w:b w:val="0"/>
          <w:noProof/>
          <w:sz w:val="18"/>
        </w:rPr>
        <w:t>23</w:t>
      </w:r>
      <w:r w:rsidRPr="00DA3E28">
        <w:rPr>
          <w:b w:val="0"/>
          <w:noProof/>
          <w:sz w:val="18"/>
        </w:rPr>
        <w:fldChar w:fldCharType="end"/>
      </w:r>
    </w:p>
    <w:p w:rsidR="003F78A8" w:rsidRPr="00DA3E28" w:rsidRDefault="003F78A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A3E28">
        <w:rPr>
          <w:noProof/>
        </w:rPr>
        <w:t>Migration (IMMI 18/048: Specification of Occupations—Subclass 482 Visa) Instrument 2018</w:t>
      </w:r>
      <w:r w:rsidRPr="00DA3E28">
        <w:rPr>
          <w:i w:val="0"/>
          <w:noProof/>
          <w:sz w:val="18"/>
        </w:rPr>
        <w:tab/>
      </w:r>
      <w:r w:rsidRPr="00DA3E28">
        <w:rPr>
          <w:i w:val="0"/>
          <w:noProof/>
          <w:sz w:val="18"/>
        </w:rPr>
        <w:fldChar w:fldCharType="begin"/>
      </w:r>
      <w:r w:rsidRPr="00DA3E28">
        <w:rPr>
          <w:i w:val="0"/>
          <w:noProof/>
          <w:sz w:val="18"/>
        </w:rPr>
        <w:instrText xml:space="preserve"> PAGEREF _Toc2000044 \h </w:instrText>
      </w:r>
      <w:r w:rsidRPr="00DA3E28">
        <w:rPr>
          <w:i w:val="0"/>
          <w:noProof/>
          <w:sz w:val="18"/>
        </w:rPr>
      </w:r>
      <w:r w:rsidRPr="00DA3E28">
        <w:rPr>
          <w:i w:val="0"/>
          <w:noProof/>
          <w:sz w:val="18"/>
        </w:rPr>
        <w:fldChar w:fldCharType="separate"/>
      </w:r>
      <w:r w:rsidR="00C31387">
        <w:rPr>
          <w:i w:val="0"/>
          <w:noProof/>
          <w:sz w:val="18"/>
        </w:rPr>
        <w:t>23</w:t>
      </w:r>
      <w:r w:rsidRPr="00DA3E28">
        <w:rPr>
          <w:i w:val="0"/>
          <w:noProof/>
          <w:sz w:val="18"/>
        </w:rPr>
        <w:fldChar w:fldCharType="end"/>
      </w:r>
    </w:p>
    <w:p w:rsidR="00670EA1" w:rsidRPr="00DA3E28" w:rsidRDefault="003F78A8" w:rsidP="00715914">
      <w:r w:rsidRPr="00DA3E28">
        <w:fldChar w:fldCharType="end"/>
      </w:r>
    </w:p>
    <w:p w:rsidR="00670EA1" w:rsidRPr="00DA3E28" w:rsidRDefault="00670EA1" w:rsidP="00715914">
      <w:pPr>
        <w:sectPr w:rsidR="00670EA1" w:rsidRPr="00DA3E28" w:rsidSect="00C0510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DA3E28" w:rsidRDefault="00715914" w:rsidP="00715914">
      <w:pPr>
        <w:pStyle w:val="ActHead2"/>
      </w:pPr>
      <w:bookmarkStart w:id="0" w:name="_Toc2000029"/>
      <w:r w:rsidRPr="00DA3E28">
        <w:rPr>
          <w:rStyle w:val="CharPartNo"/>
        </w:rPr>
        <w:lastRenderedPageBreak/>
        <w:t>Part</w:t>
      </w:r>
      <w:r w:rsidR="00DA3E28" w:rsidRPr="00DA3E28">
        <w:rPr>
          <w:rStyle w:val="CharPartNo"/>
        </w:rPr>
        <w:t> </w:t>
      </w:r>
      <w:r w:rsidRPr="00DA3E28">
        <w:rPr>
          <w:rStyle w:val="CharPartNo"/>
        </w:rPr>
        <w:t>1</w:t>
      </w:r>
      <w:r w:rsidRPr="00DA3E28">
        <w:t>—</w:t>
      </w:r>
      <w:r w:rsidR="007853F2" w:rsidRPr="00DA3E28">
        <w:rPr>
          <w:rStyle w:val="CharPartText"/>
        </w:rPr>
        <w:t>Introduction</w:t>
      </w:r>
      <w:bookmarkEnd w:id="0"/>
    </w:p>
    <w:p w:rsidR="00715914" w:rsidRPr="00DA3E28" w:rsidRDefault="00715914" w:rsidP="00715914">
      <w:pPr>
        <w:pStyle w:val="Header"/>
      </w:pPr>
      <w:r w:rsidRPr="00DA3E28">
        <w:rPr>
          <w:rStyle w:val="CharDivNo"/>
        </w:rPr>
        <w:t xml:space="preserve"> </w:t>
      </w:r>
      <w:r w:rsidRPr="00DA3E28">
        <w:rPr>
          <w:rStyle w:val="CharDivText"/>
        </w:rPr>
        <w:t xml:space="preserve"> </w:t>
      </w:r>
    </w:p>
    <w:p w:rsidR="00715914" w:rsidRPr="00DA3E28" w:rsidRDefault="00715914" w:rsidP="00715914">
      <w:pPr>
        <w:pStyle w:val="ActHead5"/>
      </w:pPr>
      <w:bookmarkStart w:id="1" w:name="_Toc2000030"/>
      <w:r w:rsidRPr="00DA3E28">
        <w:rPr>
          <w:rStyle w:val="CharSectno"/>
        </w:rPr>
        <w:t>1</w:t>
      </w:r>
      <w:r w:rsidRPr="00DA3E28">
        <w:t xml:space="preserve">  </w:t>
      </w:r>
      <w:r w:rsidR="00CE493D" w:rsidRPr="00DA3E28">
        <w:t>Name</w:t>
      </w:r>
      <w:bookmarkEnd w:id="1"/>
    </w:p>
    <w:p w:rsidR="00715914" w:rsidRPr="00DA3E28" w:rsidRDefault="00715914" w:rsidP="00715914">
      <w:pPr>
        <w:pStyle w:val="subsection"/>
      </w:pPr>
      <w:r w:rsidRPr="00DA3E28">
        <w:tab/>
      </w:r>
      <w:r w:rsidR="00581777" w:rsidRPr="00DA3E28">
        <w:t>(1)</w:t>
      </w:r>
      <w:r w:rsidRPr="00DA3E28">
        <w:tab/>
      </w:r>
      <w:r w:rsidR="00C462F1" w:rsidRPr="00DA3E28">
        <w:t>This instrument is</w:t>
      </w:r>
      <w:r w:rsidR="00CE493D" w:rsidRPr="00DA3E28">
        <w:t xml:space="preserve"> the </w:t>
      </w:r>
      <w:r w:rsidR="00BC76AC" w:rsidRPr="00DA3E28">
        <w:rPr>
          <w:i/>
        </w:rPr>
        <w:fldChar w:fldCharType="begin"/>
      </w:r>
      <w:r w:rsidR="00BC76AC" w:rsidRPr="00DA3E28">
        <w:rPr>
          <w:i/>
        </w:rPr>
        <w:instrText xml:space="preserve"> STYLEREF  ShortT </w:instrText>
      </w:r>
      <w:r w:rsidR="00BC76AC" w:rsidRPr="00DA3E28">
        <w:rPr>
          <w:i/>
        </w:rPr>
        <w:fldChar w:fldCharType="separate"/>
      </w:r>
      <w:r w:rsidR="00C31387">
        <w:rPr>
          <w:i/>
          <w:noProof/>
        </w:rPr>
        <w:t>Migration (LIN 19/048: Specification of Occupations—Subclass 482 Visa) Instrument 2019</w:t>
      </w:r>
      <w:r w:rsidR="00BC76AC" w:rsidRPr="00DA3E28">
        <w:rPr>
          <w:i/>
        </w:rPr>
        <w:fldChar w:fldCharType="end"/>
      </w:r>
      <w:r w:rsidRPr="00DA3E28">
        <w:t>.</w:t>
      </w:r>
    </w:p>
    <w:p w:rsidR="007853F2" w:rsidRPr="00DA3E28" w:rsidRDefault="007853F2" w:rsidP="00715914">
      <w:pPr>
        <w:pStyle w:val="subsection"/>
      </w:pPr>
      <w:r w:rsidRPr="00DA3E28">
        <w:tab/>
        <w:t>(2)</w:t>
      </w:r>
      <w:r w:rsidRPr="00DA3E28">
        <w:tab/>
        <w:t>This instrument may also be cited as LIN 19/048.</w:t>
      </w:r>
    </w:p>
    <w:p w:rsidR="00715914" w:rsidRPr="00DA3E28" w:rsidRDefault="00715914" w:rsidP="00715914">
      <w:pPr>
        <w:pStyle w:val="ActHead5"/>
      </w:pPr>
      <w:bookmarkStart w:id="2" w:name="_Toc2000031"/>
      <w:r w:rsidRPr="00DA3E28">
        <w:rPr>
          <w:rStyle w:val="CharSectno"/>
        </w:rPr>
        <w:t>2</w:t>
      </w:r>
      <w:r w:rsidRPr="00DA3E28">
        <w:t xml:space="preserve">  Commencement</w:t>
      </w:r>
      <w:bookmarkEnd w:id="2"/>
    </w:p>
    <w:p w:rsidR="00BA0C87" w:rsidRPr="00DA3E28" w:rsidRDefault="00BA0C87" w:rsidP="007B66C0">
      <w:pPr>
        <w:pStyle w:val="subsection"/>
      </w:pPr>
      <w:r w:rsidRPr="00DA3E28">
        <w:tab/>
        <w:t>(1)</w:t>
      </w:r>
      <w:r w:rsidRPr="00DA3E28">
        <w:tab/>
        <w:t xml:space="preserve">Each provision of </w:t>
      </w:r>
      <w:r w:rsidR="00C462F1" w:rsidRPr="00DA3E28">
        <w:t>this instrument</w:t>
      </w:r>
      <w:r w:rsidRPr="00DA3E28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DA3E28" w:rsidRDefault="00BA0C87" w:rsidP="007B66C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A0C87" w:rsidRPr="00DA3E28" w:rsidTr="00FD693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DA3E28" w:rsidRDefault="00BA0C87" w:rsidP="007B66C0">
            <w:pPr>
              <w:pStyle w:val="TableHeading"/>
            </w:pPr>
            <w:r w:rsidRPr="00DA3E28">
              <w:t>Commencement information</w:t>
            </w:r>
          </w:p>
        </w:tc>
      </w:tr>
      <w:tr w:rsidR="00BA0C87" w:rsidRPr="00DA3E28" w:rsidTr="00FD693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DA3E28" w:rsidRDefault="00BA0C87" w:rsidP="007B66C0">
            <w:pPr>
              <w:pStyle w:val="TableHeading"/>
            </w:pPr>
            <w:r w:rsidRPr="00DA3E2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DA3E28" w:rsidRDefault="00BA0C87" w:rsidP="007B66C0">
            <w:pPr>
              <w:pStyle w:val="TableHeading"/>
            </w:pPr>
            <w:r w:rsidRPr="00DA3E2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DA3E28" w:rsidRDefault="00BA0C87" w:rsidP="007B66C0">
            <w:pPr>
              <w:pStyle w:val="TableHeading"/>
            </w:pPr>
            <w:r w:rsidRPr="00DA3E28">
              <w:t>Column 3</w:t>
            </w:r>
          </w:p>
        </w:tc>
      </w:tr>
      <w:tr w:rsidR="00BA0C87" w:rsidRPr="00DA3E28" w:rsidTr="00FD693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A3E28" w:rsidRDefault="00BA0C87" w:rsidP="007B66C0">
            <w:pPr>
              <w:pStyle w:val="TableHeading"/>
            </w:pPr>
            <w:r w:rsidRPr="00DA3E2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A3E28" w:rsidRDefault="00BA0C87" w:rsidP="007B66C0">
            <w:pPr>
              <w:pStyle w:val="TableHeading"/>
            </w:pPr>
            <w:r w:rsidRPr="00DA3E2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A3E28" w:rsidRDefault="00BA0C87" w:rsidP="007B66C0">
            <w:pPr>
              <w:pStyle w:val="TableHeading"/>
            </w:pPr>
            <w:r w:rsidRPr="00DA3E28">
              <w:t>Date/Details</w:t>
            </w:r>
          </w:p>
        </w:tc>
      </w:tr>
      <w:tr w:rsidR="00BA0C87" w:rsidRPr="00DA3E28" w:rsidTr="00FD693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A3E28" w:rsidRDefault="00BA0C87" w:rsidP="007853F2">
            <w:pPr>
              <w:pStyle w:val="Tabletext"/>
            </w:pPr>
            <w:r w:rsidRPr="00DA3E28">
              <w:t xml:space="preserve">1.  </w:t>
            </w:r>
            <w:r w:rsidR="007853F2" w:rsidRPr="00DA3E28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DA3E28" w:rsidRDefault="00EE667B" w:rsidP="004C5A91">
            <w:pPr>
              <w:pStyle w:val="Tabletext"/>
            </w:pPr>
            <w:r w:rsidRPr="00DA3E28">
              <w:t xml:space="preserve">The day after this instrument </w:t>
            </w:r>
            <w:r w:rsidR="00250E62" w:rsidRPr="00DA3E28">
              <w:t>is registered</w:t>
            </w:r>
            <w:r w:rsidRPr="00DA3E28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DA3E28" w:rsidRDefault="00D64804">
            <w:pPr>
              <w:pStyle w:val="Tabletext"/>
            </w:pPr>
            <w:r>
              <w:t>11 March 2019</w:t>
            </w:r>
            <w:bookmarkStart w:id="3" w:name="_GoBack"/>
            <w:bookmarkEnd w:id="3"/>
          </w:p>
        </w:tc>
      </w:tr>
    </w:tbl>
    <w:p w:rsidR="00BA0C87" w:rsidRPr="00DA3E28" w:rsidRDefault="00BA0C87" w:rsidP="007B66C0">
      <w:pPr>
        <w:pStyle w:val="notetext"/>
      </w:pPr>
      <w:r w:rsidRPr="00DA3E28">
        <w:rPr>
          <w:snapToGrid w:val="0"/>
          <w:lang w:eastAsia="en-US"/>
        </w:rPr>
        <w:t>Note:</w:t>
      </w:r>
      <w:r w:rsidRPr="00DA3E28">
        <w:rPr>
          <w:snapToGrid w:val="0"/>
          <w:lang w:eastAsia="en-US"/>
        </w:rPr>
        <w:tab/>
        <w:t xml:space="preserve">This table relates only to the provisions of </w:t>
      </w:r>
      <w:r w:rsidR="00C462F1" w:rsidRPr="00DA3E28">
        <w:rPr>
          <w:snapToGrid w:val="0"/>
          <w:lang w:eastAsia="en-US"/>
        </w:rPr>
        <w:t>this instrument</w:t>
      </w:r>
      <w:r w:rsidRPr="00DA3E28">
        <w:t xml:space="preserve"> </w:t>
      </w:r>
      <w:r w:rsidRPr="00DA3E28">
        <w:rPr>
          <w:snapToGrid w:val="0"/>
          <w:lang w:eastAsia="en-US"/>
        </w:rPr>
        <w:t xml:space="preserve">as originally made. It will not be amended to deal with any later amendments of </w:t>
      </w:r>
      <w:r w:rsidR="00C462F1" w:rsidRPr="00DA3E28">
        <w:rPr>
          <w:snapToGrid w:val="0"/>
          <w:lang w:eastAsia="en-US"/>
        </w:rPr>
        <w:t>this instrument</w:t>
      </w:r>
      <w:r w:rsidRPr="00DA3E28">
        <w:rPr>
          <w:snapToGrid w:val="0"/>
          <w:lang w:eastAsia="en-US"/>
        </w:rPr>
        <w:t>.</w:t>
      </w:r>
    </w:p>
    <w:p w:rsidR="00BA0C87" w:rsidRPr="00DA3E28" w:rsidRDefault="00BA0C87" w:rsidP="007B66C0">
      <w:pPr>
        <w:pStyle w:val="subsection"/>
      </w:pPr>
      <w:r w:rsidRPr="00DA3E28">
        <w:tab/>
        <w:t>(2)</w:t>
      </w:r>
      <w:r w:rsidRPr="00DA3E28">
        <w:tab/>
        <w:t xml:space="preserve">Any information in column 3 of the table is not part of </w:t>
      </w:r>
      <w:r w:rsidR="00C462F1" w:rsidRPr="00DA3E28">
        <w:t>this instrument</w:t>
      </w:r>
      <w:r w:rsidRPr="00DA3E28">
        <w:t xml:space="preserve">. Information may be inserted in this column, or information in it may be edited, in any published version of </w:t>
      </w:r>
      <w:r w:rsidR="00C462F1" w:rsidRPr="00DA3E28">
        <w:t>this instrument</w:t>
      </w:r>
      <w:r w:rsidRPr="00DA3E28">
        <w:t>.</w:t>
      </w:r>
    </w:p>
    <w:p w:rsidR="007500C8" w:rsidRPr="00DA3E28" w:rsidRDefault="007500C8" w:rsidP="007500C8">
      <w:pPr>
        <w:pStyle w:val="ActHead5"/>
      </w:pPr>
      <w:bookmarkStart w:id="4" w:name="_Toc2000032"/>
      <w:r w:rsidRPr="00DA3E28">
        <w:rPr>
          <w:rStyle w:val="CharSectno"/>
        </w:rPr>
        <w:t>3</w:t>
      </w:r>
      <w:r w:rsidRPr="00DA3E28">
        <w:t xml:space="preserve">  Authority</w:t>
      </w:r>
      <w:bookmarkEnd w:id="4"/>
    </w:p>
    <w:p w:rsidR="00157B8B" w:rsidRPr="00DA3E28" w:rsidRDefault="007500C8" w:rsidP="007E667A">
      <w:pPr>
        <w:pStyle w:val="subsection"/>
      </w:pPr>
      <w:r w:rsidRPr="00DA3E28">
        <w:tab/>
      </w:r>
      <w:r w:rsidRPr="00DA3E28">
        <w:tab/>
      </w:r>
      <w:r w:rsidR="00C462F1" w:rsidRPr="00DA3E28">
        <w:t>This instrument is</w:t>
      </w:r>
      <w:r w:rsidRPr="00DA3E28">
        <w:t xml:space="preserve"> made under </w:t>
      </w:r>
      <w:r w:rsidR="00AB1A7F" w:rsidRPr="00DA3E28">
        <w:t>subregulation</w:t>
      </w:r>
      <w:r w:rsidR="00DA3E28" w:rsidRPr="00DA3E28">
        <w:t> </w:t>
      </w:r>
      <w:r w:rsidR="00AB1A7F" w:rsidRPr="00DA3E28">
        <w:t xml:space="preserve">2.72(9) of the </w:t>
      </w:r>
      <w:r w:rsidR="00AB1A7F" w:rsidRPr="00DA3E28">
        <w:rPr>
          <w:i/>
        </w:rPr>
        <w:t>Migration Regulations</w:t>
      </w:r>
      <w:r w:rsidR="00DA3E28" w:rsidRPr="00DA3E28">
        <w:rPr>
          <w:i/>
        </w:rPr>
        <w:t> </w:t>
      </w:r>
      <w:r w:rsidR="00AB1A7F" w:rsidRPr="00DA3E28">
        <w:rPr>
          <w:i/>
        </w:rPr>
        <w:t>1994</w:t>
      </w:r>
      <w:r w:rsidR="00AB1A7F" w:rsidRPr="00DA3E28">
        <w:t>.</w:t>
      </w:r>
    </w:p>
    <w:p w:rsidR="00AB1A7F" w:rsidRPr="00DA3E28" w:rsidRDefault="00AB1A7F" w:rsidP="00AB1A7F">
      <w:pPr>
        <w:pStyle w:val="ActHead5"/>
      </w:pPr>
      <w:bookmarkStart w:id="5" w:name="_Toc2000033"/>
      <w:r w:rsidRPr="00DA3E28">
        <w:rPr>
          <w:rStyle w:val="CharSectno"/>
        </w:rPr>
        <w:t>4</w:t>
      </w:r>
      <w:r w:rsidRPr="00DA3E28">
        <w:t xml:space="preserve">  Definitions</w:t>
      </w:r>
      <w:bookmarkEnd w:id="5"/>
    </w:p>
    <w:p w:rsidR="00AB1A7F" w:rsidRPr="00DA3E28" w:rsidRDefault="00AB1A7F" w:rsidP="00AB1A7F">
      <w:pPr>
        <w:pStyle w:val="notetext"/>
      </w:pPr>
      <w:r w:rsidRPr="00DA3E28">
        <w:t>Note:</w:t>
      </w:r>
      <w:r w:rsidRPr="00DA3E28">
        <w:tab/>
        <w:t>A number of expressions used in this instrument are defined in the Regulations, including the following:</w:t>
      </w:r>
    </w:p>
    <w:p w:rsidR="00AB1A7F" w:rsidRPr="00DA3E28" w:rsidRDefault="00AB1A7F" w:rsidP="00AB1A7F">
      <w:pPr>
        <w:pStyle w:val="notepara"/>
      </w:pPr>
      <w:r w:rsidRPr="00DA3E28">
        <w:t>(a)</w:t>
      </w:r>
      <w:r w:rsidRPr="00DA3E28">
        <w:tab/>
      </w:r>
      <w:proofErr w:type="spellStart"/>
      <w:r w:rsidRPr="00DA3E28">
        <w:t>ANZSCO</w:t>
      </w:r>
      <w:proofErr w:type="spellEnd"/>
      <w:r w:rsidRPr="00DA3E28">
        <w:t>;</w:t>
      </w:r>
    </w:p>
    <w:p w:rsidR="00AB1A7F" w:rsidRPr="00DA3E28" w:rsidRDefault="00AB1A7F" w:rsidP="00AB1A7F">
      <w:pPr>
        <w:pStyle w:val="notepara"/>
      </w:pPr>
      <w:r w:rsidRPr="00DA3E28">
        <w:t>(b)</w:t>
      </w:r>
      <w:r w:rsidRPr="00DA3E28">
        <w:tab/>
        <w:t>AUD.</w:t>
      </w:r>
    </w:p>
    <w:p w:rsidR="00AB1A7F" w:rsidRPr="00DA3E28" w:rsidRDefault="00AB1A7F" w:rsidP="00AB1A7F">
      <w:pPr>
        <w:pStyle w:val="subsection"/>
      </w:pPr>
      <w:r w:rsidRPr="00DA3E28">
        <w:tab/>
      </w:r>
      <w:r w:rsidRPr="00DA3E28">
        <w:tab/>
        <w:t>In this instrument:</w:t>
      </w:r>
    </w:p>
    <w:p w:rsidR="004D22F7" w:rsidRPr="00DA3E28" w:rsidRDefault="004D22F7" w:rsidP="004D22F7">
      <w:pPr>
        <w:pStyle w:val="Definition"/>
      </w:pPr>
      <w:r w:rsidRPr="00DA3E28">
        <w:rPr>
          <w:b/>
          <w:i/>
        </w:rPr>
        <w:t>health workforce certificate</w:t>
      </w:r>
      <w:r w:rsidRPr="00DA3E28">
        <w:t xml:space="preserve"> means a certificate that:</w:t>
      </w:r>
    </w:p>
    <w:p w:rsidR="004D22F7" w:rsidRPr="00DA3E28" w:rsidRDefault="004D22F7" w:rsidP="004D22F7">
      <w:pPr>
        <w:pStyle w:val="paragraph"/>
      </w:pPr>
      <w:r w:rsidRPr="00DA3E28">
        <w:tab/>
        <w:t>(a)</w:t>
      </w:r>
      <w:r w:rsidRPr="00DA3E28">
        <w:tab/>
        <w:t>sets out:</w:t>
      </w:r>
    </w:p>
    <w:p w:rsidR="00E510A2" w:rsidRPr="00DA3E28" w:rsidRDefault="004D22F7" w:rsidP="004D22F7">
      <w:pPr>
        <w:pStyle w:val="paragraphsub"/>
      </w:pPr>
      <w:r w:rsidRPr="00DA3E28">
        <w:tab/>
        <w:t>(i)</w:t>
      </w:r>
      <w:r w:rsidRPr="00DA3E28">
        <w:tab/>
      </w:r>
      <w:r w:rsidR="00E510A2" w:rsidRPr="00DA3E28">
        <w:t>the name and date of birth of a nominee; and</w:t>
      </w:r>
    </w:p>
    <w:p w:rsidR="004D22F7" w:rsidRPr="00DA3E28" w:rsidRDefault="00E510A2" w:rsidP="004D22F7">
      <w:pPr>
        <w:pStyle w:val="paragraphsub"/>
      </w:pPr>
      <w:r w:rsidRPr="00DA3E28">
        <w:tab/>
        <w:t>(ii)</w:t>
      </w:r>
      <w:r w:rsidRPr="00DA3E28">
        <w:tab/>
      </w:r>
      <w:r w:rsidR="00133759" w:rsidRPr="00DA3E28">
        <w:t>the</w:t>
      </w:r>
      <w:r w:rsidR="004D22F7" w:rsidRPr="00DA3E28">
        <w:t xml:space="preserve"> position in relation to which </w:t>
      </w:r>
      <w:r w:rsidR="003C0A98" w:rsidRPr="00DA3E28">
        <w:t>the</w:t>
      </w:r>
      <w:r w:rsidR="004D22F7" w:rsidRPr="00DA3E28">
        <w:t xml:space="preserve"> person is a nominee; and</w:t>
      </w:r>
    </w:p>
    <w:p w:rsidR="004D22F7" w:rsidRPr="00DA3E28" w:rsidRDefault="004D22F7" w:rsidP="004D22F7">
      <w:pPr>
        <w:pStyle w:val="paragraphsub"/>
      </w:pPr>
      <w:r w:rsidRPr="00DA3E28">
        <w:tab/>
        <w:t>(i</w:t>
      </w:r>
      <w:r w:rsidR="00E510A2" w:rsidRPr="00DA3E28">
        <w:t>i</w:t>
      </w:r>
      <w:r w:rsidRPr="00DA3E28">
        <w:t>i)</w:t>
      </w:r>
      <w:r w:rsidRPr="00DA3E28">
        <w:tab/>
        <w:t>the location of that position; and</w:t>
      </w:r>
    </w:p>
    <w:p w:rsidR="004D22F7" w:rsidRPr="00DA3E28" w:rsidRDefault="004D22F7" w:rsidP="004D22F7">
      <w:pPr>
        <w:pStyle w:val="paragraph"/>
      </w:pPr>
      <w:r w:rsidRPr="00DA3E28">
        <w:tab/>
        <w:t>(b)</w:t>
      </w:r>
      <w:r w:rsidRPr="00DA3E28">
        <w:tab/>
        <w:t>specifies one of the following occupations:</w:t>
      </w:r>
    </w:p>
    <w:p w:rsidR="004D22F7" w:rsidRPr="00DA3E28" w:rsidRDefault="004D22F7" w:rsidP="004D22F7">
      <w:pPr>
        <w:pStyle w:val="paragraphsub"/>
      </w:pPr>
      <w:r w:rsidRPr="00DA3E28">
        <w:tab/>
        <w:t>(i)</w:t>
      </w:r>
      <w:r w:rsidRPr="00DA3E28">
        <w:tab/>
        <w:t>general practitioner;</w:t>
      </w:r>
    </w:p>
    <w:p w:rsidR="004D22F7" w:rsidRPr="00DA3E28" w:rsidRDefault="004D22F7" w:rsidP="004D22F7">
      <w:pPr>
        <w:pStyle w:val="paragraphsub"/>
      </w:pPr>
      <w:r w:rsidRPr="00DA3E28">
        <w:tab/>
        <w:t>(ii)</w:t>
      </w:r>
      <w:r w:rsidRPr="00DA3E28">
        <w:tab/>
        <w:t>resident medical officer;</w:t>
      </w:r>
    </w:p>
    <w:p w:rsidR="004D22F7" w:rsidRPr="00DA3E28" w:rsidRDefault="004D22F7" w:rsidP="004D22F7">
      <w:pPr>
        <w:pStyle w:val="paragraphsub"/>
      </w:pPr>
      <w:r w:rsidRPr="00DA3E28">
        <w:tab/>
        <w:t>(iii)</w:t>
      </w:r>
      <w:r w:rsidRPr="00DA3E28">
        <w:tab/>
        <w:t>medical practitioners (</w:t>
      </w:r>
      <w:proofErr w:type="spellStart"/>
      <w:r w:rsidRPr="00DA3E28">
        <w:t>nec</w:t>
      </w:r>
      <w:proofErr w:type="spellEnd"/>
      <w:r w:rsidRPr="00DA3E28">
        <w:t>); and</w:t>
      </w:r>
    </w:p>
    <w:p w:rsidR="004D22F7" w:rsidRPr="00DA3E28" w:rsidRDefault="004D22F7" w:rsidP="004D22F7">
      <w:pPr>
        <w:pStyle w:val="paragraph"/>
      </w:pPr>
      <w:r w:rsidRPr="00DA3E28">
        <w:tab/>
        <w:t>(c)</w:t>
      </w:r>
      <w:r w:rsidRPr="00DA3E28">
        <w:tab/>
        <w:t>is issued by one of the following:</w:t>
      </w:r>
    </w:p>
    <w:p w:rsidR="004D22F7" w:rsidRPr="00DA3E28" w:rsidRDefault="004D22F7" w:rsidP="004D22F7">
      <w:pPr>
        <w:pStyle w:val="paragraphsub"/>
      </w:pPr>
      <w:r w:rsidRPr="00DA3E28">
        <w:tab/>
        <w:t>(i)</w:t>
      </w:r>
      <w:r w:rsidRPr="00DA3E28">
        <w:tab/>
        <w:t>NSW Rural Doctors Network Ltd (A</w:t>
      </w:r>
      <w:r w:rsidR="00152D12" w:rsidRPr="00DA3E28">
        <w:t>B</w:t>
      </w:r>
      <w:r w:rsidRPr="00DA3E28">
        <w:t xml:space="preserve">N </w:t>
      </w:r>
      <w:r w:rsidR="00152D12" w:rsidRPr="00DA3E28">
        <w:t>52</w:t>
      </w:r>
      <w:r w:rsidR="00DA3E28" w:rsidRPr="00DA3E28">
        <w:t> </w:t>
      </w:r>
      <w:r w:rsidRPr="00DA3E28">
        <w:t>158</w:t>
      </w:r>
      <w:r w:rsidR="00DA3E28" w:rsidRPr="00DA3E28">
        <w:t> </w:t>
      </w:r>
      <w:r w:rsidRPr="00DA3E28">
        <w:t>970</w:t>
      </w:r>
      <w:r w:rsidR="00DA3E28" w:rsidRPr="00DA3E28">
        <w:t> </w:t>
      </w:r>
      <w:r w:rsidRPr="00DA3E28">
        <w:t>480);</w:t>
      </w:r>
    </w:p>
    <w:p w:rsidR="004D22F7" w:rsidRPr="00DA3E28" w:rsidRDefault="004D22F7" w:rsidP="004D22F7">
      <w:pPr>
        <w:pStyle w:val="paragraphsub"/>
      </w:pPr>
      <w:r w:rsidRPr="00DA3E28">
        <w:tab/>
        <w:t>(ii)</w:t>
      </w:r>
      <w:r w:rsidRPr="00DA3E28">
        <w:tab/>
        <w:t>Rural Workforce Agency, Victoria Limited (A</w:t>
      </w:r>
      <w:r w:rsidR="00152D12" w:rsidRPr="00DA3E28">
        <w:t>B</w:t>
      </w:r>
      <w:r w:rsidRPr="00DA3E28">
        <w:t>N</w:t>
      </w:r>
      <w:r w:rsidR="00152D12" w:rsidRPr="00DA3E28">
        <w:t xml:space="preserve"> 31</w:t>
      </w:r>
      <w:r w:rsidR="00DA3E28" w:rsidRPr="00DA3E28">
        <w:t> </w:t>
      </w:r>
      <w:r w:rsidRPr="00DA3E28">
        <w:t>081</w:t>
      </w:r>
      <w:r w:rsidR="00DA3E28" w:rsidRPr="00DA3E28">
        <w:t> </w:t>
      </w:r>
      <w:r w:rsidRPr="00DA3E28">
        <w:t>163</w:t>
      </w:r>
      <w:r w:rsidR="00DA3E28" w:rsidRPr="00DA3E28">
        <w:t> </w:t>
      </w:r>
      <w:r w:rsidRPr="00DA3E28">
        <w:t>519);</w:t>
      </w:r>
    </w:p>
    <w:p w:rsidR="004D22F7" w:rsidRPr="00DA3E28" w:rsidRDefault="004D22F7" w:rsidP="004D22F7">
      <w:pPr>
        <w:pStyle w:val="paragraphsub"/>
      </w:pPr>
      <w:r w:rsidRPr="00DA3E28">
        <w:tab/>
        <w:t>(iii)</w:t>
      </w:r>
      <w:r w:rsidRPr="00DA3E28">
        <w:tab/>
        <w:t>Hea</w:t>
      </w:r>
      <w:r w:rsidR="00152D12" w:rsidRPr="00DA3E28">
        <w:t>lth Workforce Queensland Ltd (AB</w:t>
      </w:r>
      <w:r w:rsidRPr="00DA3E28">
        <w:t>N</w:t>
      </w:r>
      <w:r w:rsidR="00152D12" w:rsidRPr="00DA3E28">
        <w:t xml:space="preserve"> 81</w:t>
      </w:r>
      <w:r w:rsidR="00DA3E28" w:rsidRPr="00DA3E28">
        <w:t> </w:t>
      </w:r>
      <w:r w:rsidRPr="00DA3E28">
        <w:t>065</w:t>
      </w:r>
      <w:r w:rsidR="00DA3E28" w:rsidRPr="00DA3E28">
        <w:t> </w:t>
      </w:r>
      <w:r w:rsidRPr="00DA3E28">
        <w:t>574</w:t>
      </w:r>
      <w:r w:rsidR="00DA3E28" w:rsidRPr="00DA3E28">
        <w:t> </w:t>
      </w:r>
      <w:r w:rsidRPr="00DA3E28">
        <w:t>996);</w:t>
      </w:r>
    </w:p>
    <w:p w:rsidR="004D22F7" w:rsidRPr="00DA3E28" w:rsidRDefault="004D22F7" w:rsidP="004D22F7">
      <w:pPr>
        <w:pStyle w:val="paragraphsub"/>
      </w:pPr>
      <w:r w:rsidRPr="00DA3E28">
        <w:tab/>
        <w:t>(iv)</w:t>
      </w:r>
      <w:r w:rsidRPr="00DA3E28">
        <w:tab/>
        <w:t>Western Australian Centre for R</w:t>
      </w:r>
      <w:r w:rsidR="00152D12" w:rsidRPr="00DA3E28">
        <w:t>emote and Rural Medicine Ltd (AB</w:t>
      </w:r>
      <w:r w:rsidRPr="00DA3E28">
        <w:t xml:space="preserve">N </w:t>
      </w:r>
      <w:r w:rsidR="00152D12" w:rsidRPr="00DA3E28">
        <w:t>29</w:t>
      </w:r>
      <w:r w:rsidR="00DA3E28" w:rsidRPr="00DA3E28">
        <w:t> </w:t>
      </w:r>
      <w:r w:rsidRPr="00DA3E28">
        <w:t>123</w:t>
      </w:r>
      <w:r w:rsidR="00DA3E28" w:rsidRPr="00DA3E28">
        <w:t> </w:t>
      </w:r>
      <w:r w:rsidRPr="00DA3E28">
        <w:t>188</w:t>
      </w:r>
      <w:r w:rsidR="00DA3E28" w:rsidRPr="00DA3E28">
        <w:t> </w:t>
      </w:r>
      <w:r w:rsidRPr="00DA3E28">
        <w:t>367);</w:t>
      </w:r>
    </w:p>
    <w:p w:rsidR="004D22F7" w:rsidRPr="00DA3E28" w:rsidRDefault="004D22F7" w:rsidP="004D22F7">
      <w:pPr>
        <w:pStyle w:val="paragraphsub"/>
      </w:pPr>
      <w:r w:rsidRPr="00DA3E28">
        <w:tab/>
        <w:t>(v)</w:t>
      </w:r>
      <w:r w:rsidRPr="00DA3E28">
        <w:tab/>
        <w:t>Rural Doctors Workforce Agency Incorporated (</w:t>
      </w:r>
      <w:r w:rsidR="00152D12" w:rsidRPr="00DA3E28">
        <w:t xml:space="preserve">ABN </w:t>
      </w:r>
      <w:r w:rsidRPr="00DA3E28">
        <w:t>68</w:t>
      </w:r>
      <w:r w:rsidR="00DA3E28" w:rsidRPr="00DA3E28">
        <w:t> </w:t>
      </w:r>
      <w:r w:rsidRPr="00DA3E28">
        <w:t>063</w:t>
      </w:r>
      <w:r w:rsidR="00DA3E28" w:rsidRPr="00DA3E28">
        <w:t> </w:t>
      </w:r>
      <w:r w:rsidRPr="00DA3E28">
        <w:t>926</w:t>
      </w:r>
      <w:r w:rsidR="00DA3E28" w:rsidRPr="00DA3E28">
        <w:t> </w:t>
      </w:r>
      <w:r w:rsidRPr="00DA3E28">
        <w:t>518);</w:t>
      </w:r>
    </w:p>
    <w:p w:rsidR="004D22F7" w:rsidRPr="00DA3E28" w:rsidRDefault="004D22F7" w:rsidP="004D22F7">
      <w:pPr>
        <w:pStyle w:val="paragraphsub"/>
      </w:pPr>
      <w:r w:rsidRPr="00DA3E28">
        <w:tab/>
        <w:t>(vi)</w:t>
      </w:r>
      <w:r w:rsidRPr="00DA3E28">
        <w:tab/>
        <w:t xml:space="preserve">General Practice Workforce </w:t>
      </w:r>
      <w:proofErr w:type="spellStart"/>
      <w:r w:rsidRPr="00DA3E28">
        <w:t>Inc</w:t>
      </w:r>
      <w:proofErr w:type="spellEnd"/>
      <w:r w:rsidRPr="00DA3E28">
        <w:t xml:space="preserve"> (ABN 33</w:t>
      </w:r>
      <w:r w:rsidR="00DA3E28" w:rsidRPr="00DA3E28">
        <w:t> </w:t>
      </w:r>
      <w:r w:rsidRPr="00DA3E28">
        <w:t>922</w:t>
      </w:r>
      <w:r w:rsidR="00DA3E28" w:rsidRPr="00DA3E28">
        <w:t> </w:t>
      </w:r>
      <w:r w:rsidRPr="00DA3E28">
        <w:t>612</w:t>
      </w:r>
      <w:r w:rsidR="00DA3E28" w:rsidRPr="00DA3E28">
        <w:t> </w:t>
      </w:r>
      <w:r w:rsidRPr="00DA3E28">
        <w:t>254);</w:t>
      </w:r>
    </w:p>
    <w:p w:rsidR="004D22F7" w:rsidRPr="00DA3E28" w:rsidRDefault="004D22F7" w:rsidP="004D22F7">
      <w:pPr>
        <w:pStyle w:val="paragraphsub"/>
      </w:pPr>
      <w:r w:rsidRPr="00DA3E28">
        <w:tab/>
        <w:t>(vii)</w:t>
      </w:r>
      <w:r w:rsidRPr="00DA3E28">
        <w:tab/>
        <w:t>Health Network Northern Territory Ltd (A</w:t>
      </w:r>
      <w:r w:rsidR="00152D12" w:rsidRPr="00DA3E28">
        <w:t>B</w:t>
      </w:r>
      <w:r w:rsidRPr="00DA3E28">
        <w:t>N</w:t>
      </w:r>
      <w:r w:rsidR="00152D12" w:rsidRPr="00DA3E28">
        <w:t xml:space="preserve"> 17</w:t>
      </w:r>
      <w:r w:rsidR="00DA3E28" w:rsidRPr="00DA3E28">
        <w:t> </w:t>
      </w:r>
      <w:r w:rsidRPr="00DA3E28">
        <w:t>158</w:t>
      </w:r>
      <w:r w:rsidR="00DA3E28" w:rsidRPr="00DA3E28">
        <w:t> </w:t>
      </w:r>
      <w:r w:rsidRPr="00DA3E28">
        <w:t>970</w:t>
      </w:r>
      <w:r w:rsidR="00DA3E28" w:rsidRPr="00DA3E28">
        <w:t> </w:t>
      </w:r>
      <w:r w:rsidRPr="00DA3E28">
        <w:t>480);</w:t>
      </w:r>
    </w:p>
    <w:p w:rsidR="004D22F7" w:rsidRPr="00DA3E28" w:rsidRDefault="004D22F7" w:rsidP="004D22F7">
      <w:pPr>
        <w:pStyle w:val="paragraphsub"/>
      </w:pPr>
      <w:r w:rsidRPr="00DA3E28">
        <w:tab/>
        <w:t>(viii)</w:t>
      </w:r>
      <w:r w:rsidRPr="00DA3E28">
        <w:tab/>
        <w:t>the Department administered by the Minister administering Part</w:t>
      </w:r>
      <w:r w:rsidR="00DA3E28" w:rsidRPr="00DA3E28">
        <w:t> </w:t>
      </w:r>
      <w:r w:rsidRPr="00DA3E28">
        <w:t xml:space="preserve">II of the </w:t>
      </w:r>
      <w:r w:rsidRPr="00DA3E28">
        <w:rPr>
          <w:i/>
        </w:rPr>
        <w:t>Health Insurance Act 1973</w:t>
      </w:r>
      <w:r w:rsidRPr="00DA3E28">
        <w:t>.</w:t>
      </w:r>
    </w:p>
    <w:p w:rsidR="00AB1A7F" w:rsidRPr="00DA3E28" w:rsidRDefault="00AB1A7F" w:rsidP="00AB1A7F">
      <w:pPr>
        <w:pStyle w:val="Definition"/>
      </w:pPr>
      <w:r w:rsidRPr="00DA3E28">
        <w:rPr>
          <w:b/>
          <w:i/>
        </w:rPr>
        <w:t>international trade obligation</w:t>
      </w:r>
      <w:r w:rsidRPr="00DA3E28">
        <w:t xml:space="preserve"> means an obligation of Australia under international law that relates to international trade, including such an obligation that arises under any agreement between Australia and another country or other countries.</w:t>
      </w:r>
    </w:p>
    <w:p w:rsidR="00CF2024" w:rsidRPr="00DA3E28" w:rsidRDefault="00CF2024" w:rsidP="00CF2024">
      <w:pPr>
        <w:pStyle w:val="Definition"/>
      </w:pPr>
      <w:r w:rsidRPr="00DA3E28">
        <w:rPr>
          <w:b/>
          <w:i/>
        </w:rPr>
        <w:t>limited service restaurant</w:t>
      </w:r>
      <w:r w:rsidRPr="00DA3E28">
        <w:t xml:space="preserve"> includes the following:</w:t>
      </w:r>
    </w:p>
    <w:p w:rsidR="00CF2024" w:rsidRPr="00DA3E28" w:rsidRDefault="00CF2024" w:rsidP="00CF2024">
      <w:pPr>
        <w:pStyle w:val="paragraph"/>
      </w:pPr>
      <w:r w:rsidRPr="00DA3E28">
        <w:tab/>
        <w:t>(a)</w:t>
      </w:r>
      <w:r w:rsidRPr="00DA3E28">
        <w:tab/>
        <w:t>a fast food or takeaway food service;</w:t>
      </w:r>
    </w:p>
    <w:p w:rsidR="00CF2024" w:rsidRPr="00DA3E28" w:rsidRDefault="00CF2024" w:rsidP="00CF2024">
      <w:pPr>
        <w:pStyle w:val="paragraph"/>
      </w:pPr>
      <w:r w:rsidRPr="00DA3E28">
        <w:tab/>
        <w:t>(b)</w:t>
      </w:r>
      <w:r w:rsidRPr="00DA3E28">
        <w:tab/>
        <w:t>a fast casual restaurant;</w:t>
      </w:r>
    </w:p>
    <w:p w:rsidR="00CF2024" w:rsidRPr="00DA3E28" w:rsidRDefault="00CF2024" w:rsidP="00CF2024">
      <w:pPr>
        <w:pStyle w:val="paragraph"/>
      </w:pPr>
      <w:r w:rsidRPr="00DA3E28">
        <w:tab/>
        <w:t>(c)</w:t>
      </w:r>
      <w:r w:rsidRPr="00DA3E28">
        <w:tab/>
        <w:t xml:space="preserve">a drinking establishment that offers </w:t>
      </w:r>
      <w:r w:rsidR="00F11EE6" w:rsidRPr="00DA3E28">
        <w:t xml:space="preserve">only </w:t>
      </w:r>
      <w:r w:rsidRPr="00DA3E28">
        <w:t>a limited food service;</w:t>
      </w:r>
    </w:p>
    <w:p w:rsidR="00CF2024" w:rsidRPr="00DA3E28" w:rsidRDefault="00CF2024" w:rsidP="00CF2024">
      <w:pPr>
        <w:pStyle w:val="paragraph"/>
      </w:pPr>
      <w:r w:rsidRPr="00DA3E28">
        <w:tab/>
        <w:t>(d)</w:t>
      </w:r>
      <w:r w:rsidRPr="00DA3E28">
        <w:tab/>
        <w:t>a limited service cafe, including a coffee shop or mall cafe;</w:t>
      </w:r>
    </w:p>
    <w:p w:rsidR="00CF2024" w:rsidRPr="00DA3E28" w:rsidRDefault="00CF2024" w:rsidP="00CF2024">
      <w:pPr>
        <w:pStyle w:val="paragraph"/>
      </w:pPr>
      <w:r w:rsidRPr="00DA3E28">
        <w:tab/>
        <w:t>(e)</w:t>
      </w:r>
      <w:r w:rsidRPr="00DA3E28">
        <w:tab/>
        <w:t>a limited service pizza restaurant.</w:t>
      </w:r>
    </w:p>
    <w:p w:rsidR="00CF2024" w:rsidRPr="00DA3E28" w:rsidRDefault="00F3028C" w:rsidP="00CF2024">
      <w:pPr>
        <w:pStyle w:val="Definition"/>
      </w:pPr>
      <w:r w:rsidRPr="00DA3E28">
        <w:rPr>
          <w:b/>
          <w:i/>
        </w:rPr>
        <w:t>Medium and Long</w:t>
      </w:r>
      <w:r w:rsidR="00DA3E28">
        <w:rPr>
          <w:b/>
          <w:i/>
        </w:rPr>
        <w:noBreakHyphen/>
      </w:r>
      <w:r w:rsidRPr="00DA3E28">
        <w:rPr>
          <w:b/>
          <w:i/>
        </w:rPr>
        <w:t>t</w:t>
      </w:r>
      <w:r w:rsidR="00CF2024" w:rsidRPr="00DA3E28">
        <w:rPr>
          <w:b/>
          <w:i/>
        </w:rPr>
        <w:t>erm Strategic Skills List</w:t>
      </w:r>
      <w:r w:rsidR="00CF2024" w:rsidRPr="00DA3E28">
        <w:t>: see</w:t>
      </w:r>
      <w:r w:rsidR="009E3CF5" w:rsidRPr="00DA3E28">
        <w:t xml:space="preserve"> subsection</w:t>
      </w:r>
      <w:r w:rsidR="00DA3E28" w:rsidRPr="00DA3E28">
        <w:t> </w:t>
      </w:r>
      <w:r w:rsidR="009E3CF5" w:rsidRPr="00DA3E28">
        <w:t>7(</w:t>
      </w:r>
      <w:r w:rsidR="00667E68" w:rsidRPr="00DA3E28">
        <w:t>3</w:t>
      </w:r>
      <w:r w:rsidR="009E3CF5" w:rsidRPr="00DA3E28">
        <w:t>)</w:t>
      </w:r>
      <w:r w:rsidR="00CF2024" w:rsidRPr="00DA3E28">
        <w:t>.</w:t>
      </w:r>
    </w:p>
    <w:p w:rsidR="00CF2024" w:rsidRPr="00DA3E28" w:rsidRDefault="00CF2024" w:rsidP="00CF2024">
      <w:pPr>
        <w:pStyle w:val="Definition"/>
      </w:pPr>
      <w:proofErr w:type="spellStart"/>
      <w:r w:rsidRPr="00DA3E28">
        <w:rPr>
          <w:b/>
          <w:i/>
        </w:rPr>
        <w:t>nec</w:t>
      </w:r>
      <w:proofErr w:type="spellEnd"/>
      <w:r w:rsidRPr="00DA3E28">
        <w:t xml:space="preserve"> is short for not elsewhere </w:t>
      </w:r>
      <w:r w:rsidR="00E510A2" w:rsidRPr="00DA3E28">
        <w:t>classified</w:t>
      </w:r>
      <w:r w:rsidRPr="00DA3E28">
        <w:t>.</w:t>
      </w:r>
    </w:p>
    <w:p w:rsidR="002B3EC1" w:rsidRPr="00DA3E28" w:rsidRDefault="002B3EC1" w:rsidP="002B3EC1">
      <w:pPr>
        <w:pStyle w:val="Definition"/>
      </w:pPr>
      <w:r w:rsidRPr="00DA3E28">
        <w:rPr>
          <w:b/>
          <w:i/>
        </w:rPr>
        <w:t>nominee</w:t>
      </w:r>
      <w:r w:rsidRPr="00DA3E28">
        <w:t xml:space="preserve"> means a holder of, or an applicant or proposed applicant for, a Subclass 482 (Temporary Skill Shortage) visa. </w:t>
      </w:r>
    </w:p>
    <w:p w:rsidR="00CF2024" w:rsidRPr="00DA3E28" w:rsidRDefault="00CF2024" w:rsidP="00CF2024">
      <w:pPr>
        <w:pStyle w:val="Definition"/>
      </w:pPr>
      <w:r w:rsidRPr="00DA3E28">
        <w:rPr>
          <w:b/>
          <w:i/>
        </w:rPr>
        <w:t>Regional Occupation List</w:t>
      </w:r>
      <w:r w:rsidRPr="00DA3E28">
        <w:t xml:space="preserve">: see </w:t>
      </w:r>
      <w:r w:rsidR="006D02EE" w:rsidRPr="00DA3E28">
        <w:t>subsection</w:t>
      </w:r>
      <w:r w:rsidR="00DA3E28" w:rsidRPr="00DA3E28">
        <w:t> </w:t>
      </w:r>
      <w:r w:rsidR="006D02EE" w:rsidRPr="00DA3E28">
        <w:t>8(</w:t>
      </w:r>
      <w:r w:rsidR="00667E68" w:rsidRPr="00DA3E28">
        <w:t>3</w:t>
      </w:r>
      <w:r w:rsidR="006D02EE" w:rsidRPr="00DA3E28">
        <w:t>).</w:t>
      </w:r>
    </w:p>
    <w:p w:rsidR="00CF2024" w:rsidRPr="00DA3E28" w:rsidRDefault="00CF2024" w:rsidP="00CF2024">
      <w:pPr>
        <w:pStyle w:val="Definition"/>
      </w:pPr>
      <w:r w:rsidRPr="00DA3E28">
        <w:rPr>
          <w:b/>
          <w:i/>
        </w:rPr>
        <w:t>Regulations</w:t>
      </w:r>
      <w:r w:rsidRPr="00DA3E28">
        <w:t xml:space="preserve"> means the </w:t>
      </w:r>
      <w:r w:rsidRPr="00DA3E28">
        <w:rPr>
          <w:i/>
        </w:rPr>
        <w:t>Migration Regulations</w:t>
      </w:r>
      <w:r w:rsidR="00DA3E28" w:rsidRPr="00DA3E28">
        <w:rPr>
          <w:i/>
        </w:rPr>
        <w:t> </w:t>
      </w:r>
      <w:r w:rsidRPr="00DA3E28">
        <w:rPr>
          <w:i/>
        </w:rPr>
        <w:t>1994</w:t>
      </w:r>
      <w:r w:rsidRPr="00DA3E28">
        <w:t>.</w:t>
      </w:r>
    </w:p>
    <w:p w:rsidR="00CF2024" w:rsidRPr="00DA3E28" w:rsidRDefault="00CF2024" w:rsidP="00CF2024">
      <w:pPr>
        <w:pStyle w:val="Definition"/>
      </w:pPr>
      <w:r w:rsidRPr="00DA3E28">
        <w:rPr>
          <w:b/>
          <w:i/>
        </w:rPr>
        <w:t>Short</w:t>
      </w:r>
      <w:r w:rsidR="00DA3E28">
        <w:rPr>
          <w:b/>
          <w:i/>
        </w:rPr>
        <w:noBreakHyphen/>
      </w:r>
      <w:r w:rsidR="00F3028C" w:rsidRPr="00DA3E28">
        <w:rPr>
          <w:b/>
          <w:i/>
        </w:rPr>
        <w:t>t</w:t>
      </w:r>
      <w:r w:rsidRPr="00DA3E28">
        <w:rPr>
          <w:b/>
          <w:i/>
        </w:rPr>
        <w:t>erm Skilled Occupation List</w:t>
      </w:r>
      <w:r w:rsidRPr="00DA3E28">
        <w:t xml:space="preserve">: see </w:t>
      </w:r>
      <w:r w:rsidR="00F06CBC" w:rsidRPr="00DA3E28">
        <w:t>subsec</w:t>
      </w:r>
      <w:r w:rsidR="00667E68" w:rsidRPr="00DA3E28">
        <w:t>tion</w:t>
      </w:r>
      <w:r w:rsidR="00DA3E28" w:rsidRPr="00DA3E28">
        <w:t> </w:t>
      </w:r>
      <w:r w:rsidR="00667E68" w:rsidRPr="00DA3E28">
        <w:t>6(3</w:t>
      </w:r>
      <w:r w:rsidR="00F06CBC" w:rsidRPr="00DA3E28">
        <w:t>)</w:t>
      </w:r>
      <w:r w:rsidRPr="00DA3E28">
        <w:t>.</w:t>
      </w:r>
    </w:p>
    <w:p w:rsidR="00CF2024" w:rsidRPr="00DA3E28" w:rsidRDefault="00CF2024" w:rsidP="00CF2024">
      <w:pPr>
        <w:pStyle w:val="Definition"/>
      </w:pPr>
      <w:r w:rsidRPr="00DA3E28">
        <w:rPr>
          <w:b/>
          <w:i/>
        </w:rPr>
        <w:t>university lecturer</w:t>
      </w:r>
      <w:r w:rsidRPr="00DA3E28">
        <w:t xml:space="preserve"> includes the following:</w:t>
      </w:r>
    </w:p>
    <w:p w:rsidR="00CF2024" w:rsidRPr="00DA3E28" w:rsidRDefault="00CF2024" w:rsidP="00CF2024">
      <w:pPr>
        <w:pStyle w:val="paragraph"/>
      </w:pPr>
      <w:r w:rsidRPr="00DA3E28">
        <w:tab/>
        <w:t>(a)</w:t>
      </w:r>
      <w:r w:rsidRPr="00DA3E28">
        <w:tab/>
        <w:t>a research associate in a university;</w:t>
      </w:r>
    </w:p>
    <w:p w:rsidR="00AB1A7F" w:rsidRPr="00DA3E28" w:rsidRDefault="00CF2024" w:rsidP="00EF0A21">
      <w:pPr>
        <w:pStyle w:val="paragraph"/>
      </w:pPr>
      <w:r w:rsidRPr="00DA3E28">
        <w:tab/>
        <w:t>(b)</w:t>
      </w:r>
      <w:r w:rsidRPr="00DA3E28">
        <w:tab/>
        <w:t>a research fellow in a university.</w:t>
      </w:r>
    </w:p>
    <w:p w:rsidR="00AB1A7F" w:rsidRPr="00DA3E28" w:rsidRDefault="00AB1A7F" w:rsidP="00AB1A7F">
      <w:pPr>
        <w:pStyle w:val="ActHead5"/>
      </w:pPr>
      <w:bookmarkStart w:id="6" w:name="_Toc2000034"/>
      <w:r w:rsidRPr="00DA3E28">
        <w:rPr>
          <w:rStyle w:val="CharSectno"/>
        </w:rPr>
        <w:t>5</w:t>
      </w:r>
      <w:r w:rsidRPr="00DA3E28">
        <w:t xml:space="preserve">  Schedules</w:t>
      </w:r>
      <w:bookmarkEnd w:id="6"/>
    </w:p>
    <w:p w:rsidR="00F44EB7" w:rsidRPr="00DA3E28" w:rsidRDefault="00AB1A7F" w:rsidP="007B66C0">
      <w:pPr>
        <w:pStyle w:val="subsection"/>
      </w:pPr>
      <w:r w:rsidRPr="00DA3E28">
        <w:tab/>
      </w:r>
      <w:r w:rsidRPr="00DA3E2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6A1303" w:rsidRPr="00DA3E28" w:rsidRDefault="006A1303" w:rsidP="006A1303">
      <w:pPr>
        <w:pStyle w:val="ActHead2"/>
        <w:pageBreakBefore/>
      </w:pPr>
      <w:bookmarkStart w:id="7" w:name="f_Check_Lines_above"/>
      <w:bookmarkStart w:id="8" w:name="_Toc2000035"/>
      <w:bookmarkEnd w:id="7"/>
      <w:r w:rsidRPr="00DA3E28">
        <w:rPr>
          <w:rStyle w:val="CharPartNo"/>
        </w:rPr>
        <w:t>Part</w:t>
      </w:r>
      <w:r w:rsidR="00DA3E28" w:rsidRPr="00DA3E28">
        <w:rPr>
          <w:rStyle w:val="CharPartNo"/>
        </w:rPr>
        <w:t> </w:t>
      </w:r>
      <w:r w:rsidRPr="00DA3E28">
        <w:rPr>
          <w:rStyle w:val="CharPartNo"/>
        </w:rPr>
        <w:t>2</w:t>
      </w:r>
      <w:r w:rsidRPr="00DA3E28">
        <w:t>—</w:t>
      </w:r>
      <w:r w:rsidRPr="00DA3E28">
        <w:rPr>
          <w:rStyle w:val="CharPartText"/>
        </w:rPr>
        <w:t>Specification of occupations</w:t>
      </w:r>
      <w:bookmarkEnd w:id="8"/>
    </w:p>
    <w:p w:rsidR="00B00D4E" w:rsidRPr="00DA3E28" w:rsidRDefault="00B00D4E" w:rsidP="00B00D4E">
      <w:pPr>
        <w:pStyle w:val="Header"/>
      </w:pPr>
      <w:r w:rsidRPr="00DA3E28">
        <w:rPr>
          <w:rStyle w:val="CharDivNo"/>
        </w:rPr>
        <w:t xml:space="preserve"> </w:t>
      </w:r>
      <w:r w:rsidRPr="00DA3E28">
        <w:rPr>
          <w:rStyle w:val="CharDivText"/>
        </w:rPr>
        <w:t xml:space="preserve"> </w:t>
      </w:r>
    </w:p>
    <w:p w:rsidR="006A1303" w:rsidRPr="00DA3E28" w:rsidRDefault="00F06CBC" w:rsidP="00F06CBC">
      <w:pPr>
        <w:pStyle w:val="ActHead5"/>
      </w:pPr>
      <w:bookmarkStart w:id="9" w:name="_Toc2000036"/>
      <w:r w:rsidRPr="00DA3E28">
        <w:rPr>
          <w:rStyle w:val="CharSectno"/>
        </w:rPr>
        <w:t>6</w:t>
      </w:r>
      <w:r w:rsidR="00F3028C" w:rsidRPr="00DA3E28">
        <w:t xml:space="preserve">  Short</w:t>
      </w:r>
      <w:r w:rsidR="00DA3E28">
        <w:noBreakHyphen/>
      </w:r>
      <w:r w:rsidR="00F3028C" w:rsidRPr="00DA3E28">
        <w:t>t</w:t>
      </w:r>
      <w:r w:rsidRPr="00DA3E28">
        <w:t>erm Skilled Occupation List</w:t>
      </w:r>
      <w:bookmarkEnd w:id="9"/>
    </w:p>
    <w:p w:rsidR="00F06CBC" w:rsidRPr="00DA3E28" w:rsidRDefault="00F06CBC" w:rsidP="00F06CBC">
      <w:pPr>
        <w:pStyle w:val="subsection"/>
      </w:pPr>
      <w:r w:rsidRPr="00DA3E28">
        <w:tab/>
        <w:t>(1)</w:t>
      </w:r>
      <w:r w:rsidRPr="00DA3E28">
        <w:tab/>
      </w:r>
      <w:r w:rsidR="00001D5A" w:rsidRPr="00DA3E28">
        <w:t>F</w:t>
      </w:r>
      <w:r w:rsidRPr="00DA3E28">
        <w:t>or the purposes of subregulation</w:t>
      </w:r>
      <w:r w:rsidR="00DA3E28" w:rsidRPr="00DA3E28">
        <w:t> </w:t>
      </w:r>
      <w:r w:rsidRPr="00DA3E28">
        <w:t>2.72(9) of the Regulations:</w:t>
      </w:r>
    </w:p>
    <w:p w:rsidR="00F06CBC" w:rsidRPr="00DA3E28" w:rsidRDefault="00F06CBC" w:rsidP="00F06CBC">
      <w:pPr>
        <w:pStyle w:val="paragraph"/>
      </w:pPr>
      <w:r w:rsidRPr="00DA3E28">
        <w:tab/>
        <w:t>(a)</w:t>
      </w:r>
      <w:r w:rsidRPr="00DA3E28">
        <w:tab/>
        <w:t>an occupation listed in co</w:t>
      </w:r>
      <w:r w:rsidR="00F3028C" w:rsidRPr="00DA3E28">
        <w:t>lumn 1 of an item of the Short</w:t>
      </w:r>
      <w:r w:rsidR="00DA3E28">
        <w:noBreakHyphen/>
      </w:r>
      <w:r w:rsidR="00F3028C" w:rsidRPr="00DA3E28">
        <w:t>t</w:t>
      </w:r>
      <w:r w:rsidRPr="00DA3E28">
        <w:t xml:space="preserve">erm Skilled Occupation </w:t>
      </w:r>
      <w:r w:rsidR="00F16DD5" w:rsidRPr="00DA3E28">
        <w:t>L</w:t>
      </w:r>
      <w:r w:rsidRPr="00DA3E28">
        <w:t>ist is specified; and</w:t>
      </w:r>
    </w:p>
    <w:p w:rsidR="00F06CBC" w:rsidRPr="00DA3E28" w:rsidRDefault="00F06CBC" w:rsidP="00F06CBC">
      <w:pPr>
        <w:pStyle w:val="paragraph"/>
      </w:pPr>
      <w:r w:rsidRPr="00DA3E28">
        <w:tab/>
        <w:t>(b)</w:t>
      </w:r>
      <w:r w:rsidRPr="00DA3E28">
        <w:tab/>
        <w:t>the occ</w:t>
      </w:r>
      <w:r w:rsidR="00F3028C" w:rsidRPr="00DA3E28">
        <w:t>upation is a short</w:t>
      </w:r>
      <w:r w:rsidR="00DA3E28">
        <w:noBreakHyphen/>
      </w:r>
      <w:r w:rsidR="007B66C0" w:rsidRPr="00DA3E28">
        <w:t xml:space="preserve">term skilled </w:t>
      </w:r>
      <w:r w:rsidRPr="00DA3E28">
        <w:t>occupation; and</w:t>
      </w:r>
    </w:p>
    <w:p w:rsidR="003C1316" w:rsidRPr="00DA3E28" w:rsidRDefault="00F06CBC" w:rsidP="00F06CBC">
      <w:pPr>
        <w:pStyle w:val="paragraph"/>
      </w:pPr>
      <w:r w:rsidRPr="00DA3E28">
        <w:tab/>
        <w:t>(c)</w:t>
      </w:r>
      <w:r w:rsidRPr="00DA3E28">
        <w:tab/>
        <w:t>the 6</w:t>
      </w:r>
      <w:r w:rsidR="00DA3E28">
        <w:noBreakHyphen/>
      </w:r>
      <w:r w:rsidRPr="00DA3E28">
        <w:t>digit code listed in column 2 of that item is the 6</w:t>
      </w:r>
      <w:r w:rsidR="00DA3E28">
        <w:noBreakHyphen/>
      </w:r>
      <w:r w:rsidRPr="00DA3E28">
        <w:t xml:space="preserve">digit </w:t>
      </w:r>
      <w:proofErr w:type="spellStart"/>
      <w:r w:rsidRPr="00DA3E28">
        <w:t>ANZSCO</w:t>
      </w:r>
      <w:proofErr w:type="spellEnd"/>
      <w:r w:rsidRPr="00DA3E28">
        <w:t xml:space="preserve"> code for the occupation; and</w:t>
      </w:r>
    </w:p>
    <w:p w:rsidR="00667E68" w:rsidRPr="00DA3E28" w:rsidRDefault="003C1316" w:rsidP="00667E68">
      <w:pPr>
        <w:pStyle w:val="paragraph"/>
      </w:pPr>
      <w:r w:rsidRPr="00DA3E28">
        <w:tab/>
        <w:t>(d)</w:t>
      </w:r>
      <w:r w:rsidRPr="00DA3E28">
        <w:tab/>
      </w:r>
      <w:r w:rsidR="00001D5A" w:rsidRPr="00DA3E28">
        <w:t xml:space="preserve">subject to </w:t>
      </w:r>
      <w:r w:rsidR="00DA3E28" w:rsidRPr="00DA3E28">
        <w:t>subsection (</w:t>
      </w:r>
      <w:r w:rsidR="00001D5A" w:rsidRPr="00DA3E28">
        <w:t xml:space="preserve">2), </w:t>
      </w:r>
      <w:r w:rsidRPr="00DA3E28">
        <w:t>the occ</w:t>
      </w:r>
      <w:r w:rsidR="00667E68" w:rsidRPr="00DA3E28">
        <w:t xml:space="preserve">upation applies to a nominee if </w:t>
      </w:r>
      <w:r w:rsidRPr="00DA3E28">
        <w:t xml:space="preserve">the tasks of the occupation that are to be performed by the nominee correspond to the tasks set out in the </w:t>
      </w:r>
      <w:proofErr w:type="spellStart"/>
      <w:r w:rsidRPr="00DA3E28">
        <w:t>ANZSCO</w:t>
      </w:r>
      <w:proofErr w:type="spellEnd"/>
      <w:r w:rsidRPr="00DA3E28">
        <w:t xml:space="preserve"> code specified for the occupation</w:t>
      </w:r>
      <w:r w:rsidR="00667E68" w:rsidRPr="00DA3E28">
        <w:t xml:space="preserve">. </w:t>
      </w:r>
    </w:p>
    <w:p w:rsidR="00667E68" w:rsidRPr="00DA3E28" w:rsidRDefault="00667E68" w:rsidP="00667E68">
      <w:pPr>
        <w:pStyle w:val="subsection"/>
      </w:pPr>
      <w:r w:rsidRPr="00DA3E28">
        <w:tab/>
        <w:t>(2)</w:t>
      </w:r>
      <w:r w:rsidRPr="00DA3E28">
        <w:tab/>
        <w:t>However, if:</w:t>
      </w:r>
    </w:p>
    <w:p w:rsidR="00667E68" w:rsidRPr="00DA3E28" w:rsidRDefault="00667E68" w:rsidP="00667E68">
      <w:pPr>
        <w:pStyle w:val="paragraph"/>
      </w:pPr>
      <w:r w:rsidRPr="00DA3E28">
        <w:tab/>
        <w:t>(a)</w:t>
      </w:r>
      <w:r w:rsidRPr="00DA3E28">
        <w:tab/>
        <w:t>a number is listed in column 3 of an item of the Short</w:t>
      </w:r>
      <w:r w:rsidR="00DA3E28">
        <w:noBreakHyphen/>
      </w:r>
      <w:r w:rsidRPr="00DA3E28">
        <w:t>term Skilled Occupation List; and</w:t>
      </w:r>
    </w:p>
    <w:p w:rsidR="00667E68" w:rsidRPr="00DA3E28" w:rsidRDefault="00667E68" w:rsidP="00667E68">
      <w:pPr>
        <w:pStyle w:val="paragraph"/>
      </w:pPr>
      <w:r w:rsidRPr="00DA3E28">
        <w:tab/>
        <w:t>(b)</w:t>
      </w:r>
      <w:r w:rsidRPr="00DA3E28">
        <w:tab/>
        <w:t>the circumstances se</w:t>
      </w:r>
      <w:r w:rsidR="001E3678" w:rsidRPr="00DA3E28">
        <w:t>t out in column 1 of the table in</w:t>
      </w:r>
      <w:r w:rsidRPr="00DA3E28">
        <w:t xml:space="preserve"> section</w:t>
      </w:r>
      <w:r w:rsidR="00DA3E28" w:rsidRPr="00DA3E28">
        <w:t> </w:t>
      </w:r>
      <w:r w:rsidRPr="00DA3E28">
        <w:t>9 of this instrument corresponding to the number so listed apply to the position in which the nominee is to work;</w:t>
      </w:r>
    </w:p>
    <w:p w:rsidR="00667E68" w:rsidRPr="00DA3E28" w:rsidRDefault="00667E68" w:rsidP="00667E68">
      <w:pPr>
        <w:pStyle w:val="subsection2"/>
      </w:pPr>
      <w:r w:rsidRPr="00DA3E28">
        <w:t>the occupation listed in column 1 of the item of the Short</w:t>
      </w:r>
      <w:r w:rsidR="00DA3E28">
        <w:noBreakHyphen/>
      </w:r>
      <w:r w:rsidRPr="00DA3E28">
        <w:t>term Skilled Occupation List does not apply to the nominee.</w:t>
      </w:r>
    </w:p>
    <w:p w:rsidR="00F06CBC" w:rsidRPr="00DA3E28" w:rsidRDefault="00667E68" w:rsidP="00F06CBC">
      <w:pPr>
        <w:pStyle w:val="subsection"/>
      </w:pPr>
      <w:r w:rsidRPr="00DA3E28">
        <w:tab/>
        <w:t>(3</w:t>
      </w:r>
      <w:r w:rsidR="00F06CBC" w:rsidRPr="00DA3E28">
        <w:t>)</w:t>
      </w:r>
      <w:r w:rsidR="00F06CBC" w:rsidRPr="00DA3E28">
        <w:tab/>
        <w:t xml:space="preserve">The occupations and corresponding </w:t>
      </w:r>
      <w:proofErr w:type="spellStart"/>
      <w:r w:rsidR="00F06CBC" w:rsidRPr="00DA3E28">
        <w:t>ANZSCO</w:t>
      </w:r>
      <w:proofErr w:type="spellEnd"/>
      <w:r w:rsidR="00F06CBC" w:rsidRPr="00DA3E28">
        <w:t xml:space="preserve"> codes set out in the</w:t>
      </w:r>
      <w:r w:rsidR="00F3028C" w:rsidRPr="00DA3E28">
        <w:t xml:space="preserve"> following table are the Short</w:t>
      </w:r>
      <w:r w:rsidR="00DA3E28">
        <w:noBreakHyphen/>
      </w:r>
      <w:r w:rsidR="00F3028C" w:rsidRPr="00DA3E28">
        <w:t>t</w:t>
      </w:r>
      <w:r w:rsidR="00F06CBC" w:rsidRPr="00DA3E28">
        <w:t>erm Skilled Occupation List.</w:t>
      </w:r>
    </w:p>
    <w:p w:rsidR="00F06CBC" w:rsidRPr="00DA3E28" w:rsidRDefault="00F06CBC" w:rsidP="00F06CBC">
      <w:pPr>
        <w:pStyle w:val="Tabletext"/>
      </w:pPr>
    </w:p>
    <w:tbl>
      <w:tblPr>
        <w:tblW w:w="8310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1701"/>
        <w:gridCol w:w="2503"/>
      </w:tblGrid>
      <w:tr w:rsidR="00F06CBC" w:rsidRPr="00DA3E28" w:rsidTr="002178B9">
        <w:trPr>
          <w:tblHeader/>
        </w:trPr>
        <w:tc>
          <w:tcPr>
            <w:tcW w:w="831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06CBC" w:rsidRPr="00DA3E28" w:rsidRDefault="00F3028C" w:rsidP="007B66C0">
            <w:pPr>
              <w:pStyle w:val="TableHeading"/>
            </w:pPr>
            <w:r w:rsidRPr="00DA3E28">
              <w:t>Short</w:t>
            </w:r>
            <w:r w:rsidR="00DA3E28">
              <w:noBreakHyphen/>
            </w:r>
            <w:r w:rsidRPr="00DA3E28">
              <w:t>t</w:t>
            </w:r>
            <w:r w:rsidR="00F06CBC" w:rsidRPr="00DA3E28">
              <w:t>erm Skilled Occupation List</w:t>
            </w:r>
          </w:p>
        </w:tc>
      </w:tr>
      <w:tr w:rsidR="00F06CBC" w:rsidRPr="00DA3E28" w:rsidTr="002178B9">
        <w:trPr>
          <w:tblHeader/>
        </w:trPr>
        <w:tc>
          <w:tcPr>
            <w:tcW w:w="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CBC" w:rsidRPr="00DA3E28" w:rsidRDefault="00F06CBC" w:rsidP="007B66C0">
            <w:pPr>
              <w:pStyle w:val="TableHeading"/>
            </w:pPr>
            <w:r w:rsidRPr="00DA3E28">
              <w:t>Item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CBC" w:rsidRPr="00DA3E28" w:rsidRDefault="00F06CBC" w:rsidP="007B66C0">
            <w:pPr>
              <w:pStyle w:val="TableHeading"/>
            </w:pPr>
            <w:r w:rsidRPr="00DA3E28">
              <w:t>Column 1</w:t>
            </w:r>
          </w:p>
          <w:p w:rsidR="00F06CBC" w:rsidRPr="00DA3E28" w:rsidRDefault="00F06CBC" w:rsidP="007B66C0">
            <w:pPr>
              <w:pStyle w:val="TableHeading"/>
            </w:pPr>
            <w:r w:rsidRPr="00DA3E28">
              <w:t>Occupation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CBC" w:rsidRPr="00DA3E28" w:rsidRDefault="00F06CBC" w:rsidP="007B66C0">
            <w:pPr>
              <w:pStyle w:val="TableHeading"/>
            </w:pPr>
            <w:r w:rsidRPr="00DA3E28">
              <w:t>Column 2</w:t>
            </w:r>
          </w:p>
          <w:p w:rsidR="00F06CBC" w:rsidRPr="00DA3E28" w:rsidRDefault="00F06CBC" w:rsidP="007B66C0">
            <w:pPr>
              <w:pStyle w:val="TableHeading"/>
            </w:pPr>
            <w:proofErr w:type="spellStart"/>
            <w:r w:rsidRPr="00DA3E28">
              <w:t>ANZSCO</w:t>
            </w:r>
            <w:proofErr w:type="spellEnd"/>
            <w:r w:rsidRPr="00DA3E28">
              <w:t xml:space="preserve"> code</w:t>
            </w:r>
          </w:p>
        </w:tc>
        <w:tc>
          <w:tcPr>
            <w:tcW w:w="25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CBC" w:rsidRPr="00DA3E28" w:rsidRDefault="00F06CBC" w:rsidP="007B66C0">
            <w:pPr>
              <w:pStyle w:val="TableHeading"/>
            </w:pPr>
            <w:r w:rsidRPr="00DA3E28">
              <w:t>Column 3</w:t>
            </w:r>
          </w:p>
          <w:p w:rsidR="00F06CBC" w:rsidRPr="00DA3E28" w:rsidRDefault="008B4C52" w:rsidP="008B4C52">
            <w:pPr>
              <w:pStyle w:val="TableHeading"/>
            </w:pPr>
            <w:r w:rsidRPr="00DA3E28">
              <w:t>Applicable</w:t>
            </w:r>
            <w:r w:rsidR="00F42984" w:rsidRPr="00DA3E28">
              <w:t xml:space="preserve"> circumstances </w:t>
            </w:r>
            <w:r w:rsidR="00F06CBC" w:rsidRPr="00DA3E28">
              <w:t>(see section</w:t>
            </w:r>
            <w:r w:rsidR="00DA3E28" w:rsidRPr="00DA3E28">
              <w:t> </w:t>
            </w:r>
            <w:r w:rsidR="0003633A" w:rsidRPr="00DA3E28">
              <w:t>9</w:t>
            </w:r>
            <w:r w:rsidR="00F06CBC" w:rsidRPr="00DA3E28">
              <w:t>)</w:t>
            </w:r>
          </w:p>
        </w:tc>
      </w:tr>
      <w:tr w:rsidR="00F06CBC" w:rsidRPr="00DA3E28" w:rsidTr="002178B9">
        <w:tc>
          <w:tcPr>
            <w:tcW w:w="704" w:type="dxa"/>
            <w:tcBorders>
              <w:top w:val="single" w:sz="12" w:space="0" w:color="auto"/>
            </w:tcBorders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flower grower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121212</w:t>
            </w:r>
          </w:p>
        </w:tc>
        <w:tc>
          <w:tcPr>
            <w:tcW w:w="2503" w:type="dxa"/>
            <w:tcBorders>
              <w:top w:val="single" w:sz="12" w:space="0" w:color="auto"/>
            </w:tcBorders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9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grape grower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121215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9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vegetable grower (</w:t>
            </w:r>
            <w:proofErr w:type="spellStart"/>
            <w:r w:rsidRPr="00DA3E28">
              <w:t>Aus</w:t>
            </w:r>
            <w:proofErr w:type="spellEnd"/>
            <w:r w:rsidRPr="00DA3E28">
              <w:t>) / market gardener (NZ)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121221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9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apiarist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121311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9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poultry farmer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121321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9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sales and marketing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131112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3, 11, 20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advertising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131113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corporate services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132111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4, 20, 22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finance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132211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human resource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132311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research and development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132511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manufacturer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133411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production manager (forestry)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133511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production manager (manufacturing)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133512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production manager (mining)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133513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supply and distribution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133611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3, 11, 20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health and welfare services managers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134299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school principal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134311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education managers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134499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ICT project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135112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ICT managers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135199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laboratory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139913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quality assurance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139914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specialist managers (</w:t>
            </w:r>
            <w:proofErr w:type="spellStart"/>
            <w:r w:rsidRPr="00DA3E28">
              <w:t>nec</w:t>
            </w:r>
            <w:proofErr w:type="spellEnd"/>
            <w:r w:rsidRPr="00DA3E28">
              <w:t>) except:</w:t>
            </w:r>
          </w:p>
          <w:p w:rsidR="00F06CBC" w:rsidRPr="00DA3E28" w:rsidRDefault="00F06CBC" w:rsidP="007B66C0">
            <w:pPr>
              <w:pStyle w:val="Tablea"/>
            </w:pPr>
            <w:r w:rsidRPr="00DA3E28">
              <w:t>(a) ambassador; or</w:t>
            </w:r>
          </w:p>
          <w:p w:rsidR="00F06CBC" w:rsidRPr="00DA3E28" w:rsidRDefault="00F06CBC" w:rsidP="007B66C0">
            <w:pPr>
              <w:pStyle w:val="Tablea"/>
            </w:pPr>
            <w:r w:rsidRPr="00DA3E28">
              <w:t>(b) archbishop; or</w:t>
            </w:r>
          </w:p>
          <w:p w:rsidR="00F06CBC" w:rsidRPr="00DA3E28" w:rsidRDefault="00F06CBC" w:rsidP="007B66C0">
            <w:pPr>
              <w:pStyle w:val="Tablea"/>
            </w:pPr>
            <w:r w:rsidRPr="00DA3E28">
              <w:t>(c) bishop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139999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cafe or restaurant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141111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8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hotel or motel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141311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9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accommodation and hospitality managers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141999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customer service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149212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2, 11, 19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conference and event organiser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149311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2, 19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30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transport company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149413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9, 19, 21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31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facilities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149913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14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32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music professionals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211299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33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photographer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211311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34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book or script editor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212212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35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director (film, television, radio or stage)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212312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36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film and video editor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212314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37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program director (television or radio)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212315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38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stage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212316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39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technical director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212317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40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video producer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212318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41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copywriter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212411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42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newspaper or periodical editor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212412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43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print journalist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212413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44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technical writer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212415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45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television journalist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212416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46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journalists and other writers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212499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47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company secretary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221211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48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commodities trader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222111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49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finance broker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222112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50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insurance broker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222113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51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financial brokers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222199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52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financial market dealer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222211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53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stockbroking dealer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222213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54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financial dealers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222299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55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financial investment adviser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222311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56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financial investment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222312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57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recruitment consultant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223112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03633A" w:rsidP="007B66C0">
            <w:pPr>
              <w:pStyle w:val="Tabletext"/>
            </w:pPr>
            <w:r w:rsidRPr="00DA3E28">
              <w:t>19, 21</w:t>
            </w:r>
            <w:r w:rsidR="000B3DDF" w:rsidRPr="00DA3E28">
              <w:t>, 26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58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ICT trainer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223211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59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mathematician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224112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60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gallery or museum curator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224212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61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health information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224213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62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records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224214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63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librarian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224611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64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organisation and methods analyst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224712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65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patents examiner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224914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66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information and organisation professionals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224999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67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advertising specialist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225111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68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marketing specialist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225113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2, 11, 19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69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ICT account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225211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70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ICT business development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225212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71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ICT sales representative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225213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72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public relations professional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225311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73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technical sales representatives (</w:t>
            </w:r>
            <w:proofErr w:type="spellStart"/>
            <w:r w:rsidRPr="00DA3E28">
              <w:t>nec</w:t>
            </w:r>
            <w:proofErr w:type="spellEnd"/>
            <w:r w:rsidRPr="00DA3E28">
              <w:t>) including education sales representatives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225499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2, 15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74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fashion designer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232311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75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industrial designer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232312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76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jewellery designer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232313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77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graphic designer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232411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78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illustrator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232412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79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web designer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232414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80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interior designer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232511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81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urban and regional planner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232611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82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geologist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234411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83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primary school teacher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241213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84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middle school teacher (</w:t>
            </w:r>
            <w:proofErr w:type="spellStart"/>
            <w:r w:rsidRPr="00DA3E28">
              <w:t>Aus</w:t>
            </w:r>
            <w:proofErr w:type="spellEnd"/>
            <w:r w:rsidRPr="00DA3E28">
              <w:t>) / intermediate school teacher (NZ)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241311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85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education adviser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249111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86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art teacher (private tuition)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249211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87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dance teacher (private tuition)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249212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88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music teacher (private tuition)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249214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89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private tutors and teachers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249299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90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teacher of English to speakers of other languages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249311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91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dietitian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251111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92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nutritionist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251112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93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occupational health and safety adviser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251312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94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orthoptist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251412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95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hospital pharmacist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251511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96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industrial pharmacist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251512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97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retail pharmacist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251513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98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health promotion officer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251911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99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health diagnostic and promotion professionals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251999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100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acupuncturist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252211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101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naturopath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252213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102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traditional Chinese medicine practitioner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252214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103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complementary health therapists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252299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104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dental specialist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252311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105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resident medical officer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253112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5C160F" w:rsidP="007B66C0">
            <w:pPr>
              <w:pStyle w:val="Tabletext"/>
            </w:pPr>
            <w:r w:rsidRPr="00DA3E28">
              <w:t>24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106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nurse educator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254211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107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nurse researcher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254212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108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nurse manager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254311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109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web developer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261212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110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software tester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261314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111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database administrator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262111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112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systems administrator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262113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113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network administrator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263112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114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network analyst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263113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115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ICT quality assurance engineer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263211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116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ICT support engineer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263212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117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ICT systems test engineer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263213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118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ICT support and test engineers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263299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119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judicial and other legal professionals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271299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120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careers counsellor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272111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121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drug and alcohol counsellor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272112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122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family and marriage counsellor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272113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123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rehabilitation counsellor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272114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124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student counsellor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272115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125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counsellors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272199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126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 xml:space="preserve">psychotherapist 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272314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127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interpreter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272412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128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social professionals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272499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129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recreation officer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272612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130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welfare worker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272613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131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anaesthetic technician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311211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132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cardiac technician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311212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133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medical laboratory technician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311213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134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pharmacy technician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311215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135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medical technicians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311299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136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meat inspector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311312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137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primary products inspectors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311399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138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chemistry technician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311411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139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earth science technician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311412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140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life science technician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311413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141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science technicians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311499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142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architectural draftsperson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312111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143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building inspector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312113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144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architectural, building and surveying technicians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312199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145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mechanical engineering technician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312512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16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146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metallurgical or materials technician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312912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147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mine deputy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312913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148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hardware technician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313111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149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ICT customer support officer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313112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150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web administrator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313113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151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ICT support technicians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313199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152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farrier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322113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153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aircraft maintenance engineer (avionics)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323111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154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aircraft maintenance engineer (mechanical)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323112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155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aircraft maintenance engineer (structures)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323113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156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metal fitters and machinists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323299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157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precision instrument maker and repairer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323314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158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toolmaker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323412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159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vehicle body builder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324211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160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vehicle trimmer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324212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161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roof tiler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333311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162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business machine mechanic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342311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163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proofErr w:type="spellStart"/>
            <w:r w:rsidRPr="00DA3E28">
              <w:t>cabler</w:t>
            </w:r>
            <w:proofErr w:type="spellEnd"/>
            <w:r w:rsidRPr="00DA3E28">
              <w:t xml:space="preserve"> (data and telecommunications)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342411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164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 xml:space="preserve">telecommunications </w:t>
            </w:r>
            <w:proofErr w:type="spellStart"/>
            <w:r w:rsidRPr="00DA3E28">
              <w:t>linesworker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342413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165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baker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351111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17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166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proofErr w:type="spellStart"/>
            <w:r w:rsidRPr="00DA3E28">
              <w:t>pastrycook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351112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17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167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butcher or smallgoods maker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351211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168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cook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351411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7, 8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169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dog handler or trainer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361111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170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animal attendants and trainers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361199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18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171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veterinary nurse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361311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172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florist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362111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173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gardener (general)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362211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174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arborist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362212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175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landscape gardener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362213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176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greenkeeper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362311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177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hairdresser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391111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178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print finisher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392111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179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printing machinist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392311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180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dressmaker or tailor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393213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181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upholsterer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393311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182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furniture finisher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394211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183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wood machinist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394213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184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wood machinists and other wood trades workers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394299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185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power generation plant operator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399213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186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jeweller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399411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187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camera operator (film, television or video)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399512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188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proofErr w:type="spellStart"/>
            <w:r w:rsidRPr="00DA3E28">
              <w:t>make up</w:t>
            </w:r>
            <w:proofErr w:type="spellEnd"/>
            <w:r w:rsidRPr="00DA3E28">
              <w:t xml:space="preserve"> artist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399514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189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sound technician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399516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190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performing arts technicians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399599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191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proofErr w:type="spellStart"/>
            <w:r w:rsidRPr="00DA3E28">
              <w:t>signwriter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399611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192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ambulance officer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411111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193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intensive care ambulance paramedic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411112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194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dental technician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411213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195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diversional therapist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411311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196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enrolled nurse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411411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197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massage therapist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411611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12</w:t>
            </w: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198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community worker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411711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199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disabilities services officer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411712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200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family support worker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411713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201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residential care officer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411715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202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youth worker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411716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203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diving instructor (open water)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452311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204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gymnastics coach or instructor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452312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205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horse riding coach or instructor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452313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206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proofErr w:type="spellStart"/>
            <w:r w:rsidRPr="00DA3E28">
              <w:t>snowsport</w:t>
            </w:r>
            <w:proofErr w:type="spellEnd"/>
            <w:r w:rsidRPr="00DA3E28">
              <w:t xml:space="preserve"> instructor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452314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207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swimming coach or instructor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452315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208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other sports coach or instructor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452317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209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sports development officer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452321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210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sportspersons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452499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211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contract administrator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511111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212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program or project administrator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511112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213</w:t>
            </w:r>
          </w:p>
        </w:tc>
        <w:tc>
          <w:tcPr>
            <w:tcW w:w="3402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insurance loss adjuster</w:t>
            </w:r>
          </w:p>
        </w:tc>
        <w:tc>
          <w:tcPr>
            <w:tcW w:w="1701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599612</w:t>
            </w:r>
          </w:p>
        </w:tc>
        <w:tc>
          <w:tcPr>
            <w:tcW w:w="2503" w:type="dxa"/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tcBorders>
              <w:bottom w:val="single" w:sz="2" w:space="0" w:color="auto"/>
            </w:tcBorders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214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insurance agent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611211</w:t>
            </w:r>
          </w:p>
        </w:tc>
        <w:tc>
          <w:tcPr>
            <w:tcW w:w="2503" w:type="dxa"/>
            <w:tcBorders>
              <w:bottom w:val="single" w:sz="2" w:space="0" w:color="auto"/>
            </w:tcBorders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</w:p>
        </w:tc>
      </w:tr>
      <w:tr w:rsidR="00F06CBC" w:rsidRPr="00DA3E28" w:rsidTr="002178B9">
        <w:tc>
          <w:tcPr>
            <w:tcW w:w="7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06CBC" w:rsidRPr="00DA3E28" w:rsidRDefault="002178B9" w:rsidP="007B66C0">
            <w:pPr>
              <w:pStyle w:val="Tabletext"/>
            </w:pPr>
            <w:r w:rsidRPr="00DA3E28">
              <w:t>215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retail buyer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639211</w:t>
            </w:r>
          </w:p>
        </w:tc>
        <w:tc>
          <w:tcPr>
            <w:tcW w:w="25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06CBC" w:rsidRPr="00DA3E28" w:rsidRDefault="00F06CBC" w:rsidP="007B66C0">
            <w:pPr>
              <w:pStyle w:val="Tabletext"/>
            </w:pPr>
            <w:r w:rsidRPr="00DA3E28">
              <w:t>11</w:t>
            </w:r>
          </w:p>
        </w:tc>
      </w:tr>
    </w:tbl>
    <w:p w:rsidR="00F06CBC" w:rsidRPr="00DA3E28" w:rsidRDefault="00F44EB7" w:rsidP="00F44EB7">
      <w:pPr>
        <w:pStyle w:val="ActHead5"/>
      </w:pPr>
      <w:bookmarkStart w:id="10" w:name="_Toc2000037"/>
      <w:r w:rsidRPr="00DA3E28">
        <w:rPr>
          <w:rStyle w:val="CharSectno"/>
        </w:rPr>
        <w:t>7</w:t>
      </w:r>
      <w:r w:rsidRPr="00DA3E28">
        <w:t xml:space="preserve">  </w:t>
      </w:r>
      <w:r w:rsidR="00F3028C" w:rsidRPr="00DA3E28">
        <w:t>Medium and Long</w:t>
      </w:r>
      <w:r w:rsidR="00DA3E28">
        <w:noBreakHyphen/>
      </w:r>
      <w:r w:rsidR="00F3028C" w:rsidRPr="00DA3E28">
        <w:t>t</w:t>
      </w:r>
      <w:r w:rsidR="00F16DD5" w:rsidRPr="00DA3E28">
        <w:t>erm Strategic Skills List</w:t>
      </w:r>
      <w:bookmarkEnd w:id="10"/>
    </w:p>
    <w:p w:rsidR="00F06CBC" w:rsidRPr="00DA3E28" w:rsidRDefault="00F16DD5" w:rsidP="00F16DD5">
      <w:pPr>
        <w:pStyle w:val="subsection"/>
      </w:pPr>
      <w:r w:rsidRPr="00DA3E28">
        <w:tab/>
        <w:t>(1)</w:t>
      </w:r>
      <w:r w:rsidRPr="00DA3E28">
        <w:tab/>
      </w:r>
      <w:r w:rsidR="00001D5A" w:rsidRPr="00DA3E28">
        <w:t>F</w:t>
      </w:r>
      <w:r w:rsidRPr="00DA3E28">
        <w:t>or the purposes of subregulation</w:t>
      </w:r>
      <w:r w:rsidR="00DA3E28" w:rsidRPr="00DA3E28">
        <w:t> </w:t>
      </w:r>
      <w:r w:rsidRPr="00DA3E28">
        <w:t>2.72(9) of the Regulations:</w:t>
      </w:r>
    </w:p>
    <w:p w:rsidR="00F16DD5" w:rsidRPr="00DA3E28" w:rsidRDefault="00F16DD5" w:rsidP="00F16DD5">
      <w:pPr>
        <w:pStyle w:val="paragraph"/>
      </w:pPr>
      <w:r w:rsidRPr="00DA3E28">
        <w:tab/>
        <w:t>(a)</w:t>
      </w:r>
      <w:r w:rsidRPr="00DA3E28">
        <w:tab/>
        <w:t xml:space="preserve">an occupation listed in column 1 of </w:t>
      </w:r>
      <w:r w:rsidR="00F3028C" w:rsidRPr="00DA3E28">
        <w:t>an item of the Medium and Long</w:t>
      </w:r>
      <w:r w:rsidR="00DA3E28">
        <w:noBreakHyphen/>
      </w:r>
      <w:r w:rsidR="00F3028C" w:rsidRPr="00DA3E28">
        <w:t>t</w:t>
      </w:r>
      <w:r w:rsidRPr="00DA3E28">
        <w:t>erm Strategic Skills List is specified; and</w:t>
      </w:r>
    </w:p>
    <w:p w:rsidR="00F16DD5" w:rsidRPr="00DA3E28" w:rsidRDefault="00F16DD5" w:rsidP="00F16DD5">
      <w:pPr>
        <w:pStyle w:val="paragraph"/>
      </w:pPr>
      <w:r w:rsidRPr="00DA3E28">
        <w:tab/>
        <w:t>(b)</w:t>
      </w:r>
      <w:r w:rsidRPr="00DA3E28">
        <w:tab/>
        <w:t xml:space="preserve">the </w:t>
      </w:r>
      <w:r w:rsidR="00F3028C" w:rsidRPr="00DA3E28">
        <w:t>occupation is a medium and long</w:t>
      </w:r>
      <w:r w:rsidR="00DA3E28">
        <w:noBreakHyphen/>
      </w:r>
      <w:r w:rsidRPr="00DA3E28">
        <w:t>term strategic skills occupation; and</w:t>
      </w:r>
    </w:p>
    <w:p w:rsidR="00F16DD5" w:rsidRPr="00DA3E28" w:rsidRDefault="00F16DD5" w:rsidP="00F16DD5">
      <w:pPr>
        <w:pStyle w:val="paragraph"/>
      </w:pPr>
      <w:r w:rsidRPr="00DA3E28">
        <w:tab/>
        <w:t>(c)</w:t>
      </w:r>
      <w:r w:rsidRPr="00DA3E28">
        <w:tab/>
        <w:t>the 6</w:t>
      </w:r>
      <w:r w:rsidR="00DA3E28">
        <w:noBreakHyphen/>
      </w:r>
      <w:r w:rsidRPr="00DA3E28">
        <w:t>digit code listed in column 2 of that item is the 6</w:t>
      </w:r>
      <w:r w:rsidR="00DA3E28">
        <w:noBreakHyphen/>
      </w:r>
      <w:r w:rsidRPr="00DA3E28">
        <w:t xml:space="preserve">digit </w:t>
      </w:r>
      <w:proofErr w:type="spellStart"/>
      <w:r w:rsidRPr="00DA3E28">
        <w:t>ANZSCO</w:t>
      </w:r>
      <w:proofErr w:type="spellEnd"/>
      <w:r w:rsidRPr="00DA3E28">
        <w:t xml:space="preserve"> code for the occupation; and</w:t>
      </w:r>
    </w:p>
    <w:p w:rsidR="00667E68" w:rsidRPr="00DA3E28" w:rsidRDefault="00667E68" w:rsidP="00667E68">
      <w:pPr>
        <w:pStyle w:val="paragraph"/>
      </w:pPr>
      <w:r w:rsidRPr="00DA3E28">
        <w:tab/>
        <w:t>(d)</w:t>
      </w:r>
      <w:r w:rsidRPr="00DA3E28">
        <w:tab/>
      </w:r>
      <w:r w:rsidR="00001D5A" w:rsidRPr="00DA3E28">
        <w:t xml:space="preserve">subject to </w:t>
      </w:r>
      <w:r w:rsidR="00DA3E28" w:rsidRPr="00DA3E28">
        <w:t>subsection (</w:t>
      </w:r>
      <w:r w:rsidR="00001D5A" w:rsidRPr="00DA3E28">
        <w:t xml:space="preserve">2), </w:t>
      </w:r>
      <w:r w:rsidRPr="00DA3E28">
        <w:t xml:space="preserve">the occupation applies to a nominee if the tasks of the occupation that are to be performed by the nominee correspond to the tasks set out in the </w:t>
      </w:r>
      <w:proofErr w:type="spellStart"/>
      <w:r w:rsidRPr="00DA3E28">
        <w:t>ANZSCO</w:t>
      </w:r>
      <w:proofErr w:type="spellEnd"/>
      <w:r w:rsidRPr="00DA3E28">
        <w:t xml:space="preserve"> code specified for the occupation. </w:t>
      </w:r>
    </w:p>
    <w:p w:rsidR="00667E68" w:rsidRPr="00DA3E28" w:rsidRDefault="00667E68" w:rsidP="00667E68">
      <w:pPr>
        <w:pStyle w:val="subsection"/>
      </w:pPr>
      <w:r w:rsidRPr="00DA3E28">
        <w:tab/>
        <w:t>(2)</w:t>
      </w:r>
      <w:r w:rsidRPr="00DA3E28">
        <w:tab/>
        <w:t>However, if:</w:t>
      </w:r>
    </w:p>
    <w:p w:rsidR="00667E68" w:rsidRPr="00DA3E28" w:rsidRDefault="00667E68" w:rsidP="00667E68">
      <w:pPr>
        <w:pStyle w:val="paragraph"/>
      </w:pPr>
      <w:r w:rsidRPr="00DA3E28">
        <w:tab/>
        <w:t>(a)</w:t>
      </w:r>
      <w:r w:rsidRPr="00DA3E28">
        <w:tab/>
        <w:t>a number is listed in column 3 of an item of the Medium and Long</w:t>
      </w:r>
      <w:r w:rsidR="00DA3E28">
        <w:noBreakHyphen/>
      </w:r>
      <w:r w:rsidRPr="00DA3E28">
        <w:t>term Strategic Skills List; and</w:t>
      </w:r>
    </w:p>
    <w:p w:rsidR="00667E68" w:rsidRPr="00DA3E28" w:rsidRDefault="00667E68" w:rsidP="00667E68">
      <w:pPr>
        <w:pStyle w:val="paragraph"/>
      </w:pPr>
      <w:r w:rsidRPr="00DA3E28">
        <w:tab/>
        <w:t>(b)</w:t>
      </w:r>
      <w:r w:rsidRPr="00DA3E28">
        <w:tab/>
        <w:t>the circumstances set out in column 1 of the table at section</w:t>
      </w:r>
      <w:r w:rsidR="00DA3E28" w:rsidRPr="00DA3E28">
        <w:t> </w:t>
      </w:r>
      <w:r w:rsidRPr="00DA3E28">
        <w:t>9 of this instrument corresponding to the number so listed apply to the position in which the nominee is to work;</w:t>
      </w:r>
    </w:p>
    <w:p w:rsidR="00667E68" w:rsidRPr="00DA3E28" w:rsidRDefault="00667E68" w:rsidP="00667E68">
      <w:pPr>
        <w:pStyle w:val="subsection2"/>
      </w:pPr>
      <w:r w:rsidRPr="00DA3E28">
        <w:t>the occupation listed in column 1 of the item of the Medium and Long</w:t>
      </w:r>
      <w:r w:rsidR="00DA3E28">
        <w:noBreakHyphen/>
      </w:r>
      <w:r w:rsidRPr="00DA3E28">
        <w:t>term Strategic Skills List does not apply to the nominee.</w:t>
      </w:r>
    </w:p>
    <w:p w:rsidR="00F16DD5" w:rsidRPr="00DA3E28" w:rsidRDefault="00F16DD5" w:rsidP="00F16DD5">
      <w:pPr>
        <w:pStyle w:val="subsection"/>
      </w:pPr>
      <w:r w:rsidRPr="00DA3E28">
        <w:tab/>
        <w:t>(</w:t>
      </w:r>
      <w:r w:rsidR="00667E68" w:rsidRPr="00DA3E28">
        <w:t>3</w:t>
      </w:r>
      <w:r w:rsidRPr="00DA3E28">
        <w:t>)</w:t>
      </w:r>
      <w:r w:rsidRPr="00DA3E28">
        <w:tab/>
        <w:t xml:space="preserve">The occupations and corresponding </w:t>
      </w:r>
      <w:proofErr w:type="spellStart"/>
      <w:r w:rsidRPr="00DA3E28">
        <w:t>ANZSCO</w:t>
      </w:r>
      <w:proofErr w:type="spellEnd"/>
      <w:r w:rsidRPr="00DA3E28">
        <w:t xml:space="preserve"> codes set out in the following table are the </w:t>
      </w:r>
      <w:r w:rsidR="00F3028C" w:rsidRPr="00DA3E28">
        <w:t>Medium and Long</w:t>
      </w:r>
      <w:r w:rsidR="00DA3E28">
        <w:noBreakHyphen/>
      </w:r>
      <w:r w:rsidR="00F3028C" w:rsidRPr="00DA3E28">
        <w:t>t</w:t>
      </w:r>
      <w:r w:rsidR="009E3CF5" w:rsidRPr="00DA3E28">
        <w:t>erm Strategic Skills List</w:t>
      </w:r>
      <w:r w:rsidRPr="00DA3E28">
        <w:t>.</w:t>
      </w:r>
    </w:p>
    <w:p w:rsidR="009E3CF5" w:rsidRPr="00DA3E28" w:rsidRDefault="009E3CF5" w:rsidP="009E3CF5">
      <w:pPr>
        <w:pStyle w:val="Tabletext"/>
      </w:pPr>
    </w:p>
    <w:tbl>
      <w:tblPr>
        <w:tblW w:w="8310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7"/>
        <w:gridCol w:w="3292"/>
        <w:gridCol w:w="1418"/>
        <w:gridCol w:w="2928"/>
      </w:tblGrid>
      <w:tr w:rsidR="009E3CF5" w:rsidRPr="00DA3E28" w:rsidTr="002178B9">
        <w:trPr>
          <w:tblHeader/>
        </w:trPr>
        <w:tc>
          <w:tcPr>
            <w:tcW w:w="831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E3CF5" w:rsidRPr="00DA3E28" w:rsidRDefault="00F3028C" w:rsidP="007B66C0">
            <w:pPr>
              <w:pStyle w:val="TableHeading"/>
            </w:pPr>
            <w:r w:rsidRPr="00DA3E28">
              <w:t>Medium and Long</w:t>
            </w:r>
            <w:r w:rsidR="00DA3E28">
              <w:noBreakHyphen/>
            </w:r>
            <w:r w:rsidRPr="00DA3E28">
              <w:t>t</w:t>
            </w:r>
            <w:r w:rsidR="009E3CF5" w:rsidRPr="00DA3E28">
              <w:t>erm Strategic Skills List</w:t>
            </w:r>
          </w:p>
        </w:tc>
      </w:tr>
      <w:tr w:rsidR="009E3CF5" w:rsidRPr="00DA3E28" w:rsidTr="002178B9">
        <w:trPr>
          <w:tblHeader/>
        </w:trPr>
        <w:tc>
          <w:tcPr>
            <w:tcW w:w="67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E3CF5" w:rsidRPr="00DA3E28" w:rsidRDefault="009E3CF5" w:rsidP="007B66C0">
            <w:pPr>
              <w:pStyle w:val="TableHeading"/>
            </w:pPr>
            <w:r w:rsidRPr="00DA3E28">
              <w:t>Item</w:t>
            </w:r>
          </w:p>
        </w:tc>
        <w:tc>
          <w:tcPr>
            <w:tcW w:w="32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E3CF5" w:rsidRPr="00DA3E28" w:rsidRDefault="009E3CF5" w:rsidP="007B66C0">
            <w:pPr>
              <w:pStyle w:val="TableHeading"/>
            </w:pPr>
            <w:r w:rsidRPr="00DA3E28">
              <w:t>Column 1</w:t>
            </w:r>
          </w:p>
          <w:p w:rsidR="009E3CF5" w:rsidRPr="00DA3E28" w:rsidRDefault="009E3CF5" w:rsidP="007B66C0">
            <w:pPr>
              <w:pStyle w:val="TableHeading"/>
            </w:pPr>
            <w:r w:rsidRPr="00DA3E28">
              <w:t>Occupation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E3CF5" w:rsidRPr="00DA3E28" w:rsidRDefault="009E3CF5" w:rsidP="007B66C0">
            <w:pPr>
              <w:pStyle w:val="TableHeading"/>
            </w:pPr>
            <w:r w:rsidRPr="00DA3E28">
              <w:t>Column 2</w:t>
            </w:r>
          </w:p>
          <w:p w:rsidR="009E3CF5" w:rsidRPr="00DA3E28" w:rsidRDefault="009E3CF5" w:rsidP="007B66C0">
            <w:pPr>
              <w:pStyle w:val="TableHeading"/>
            </w:pPr>
            <w:proofErr w:type="spellStart"/>
            <w:r w:rsidRPr="00DA3E28">
              <w:t>ANZSCO</w:t>
            </w:r>
            <w:proofErr w:type="spellEnd"/>
            <w:r w:rsidRPr="00DA3E28">
              <w:t xml:space="preserve"> code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E3CF5" w:rsidRPr="00DA3E28" w:rsidRDefault="009E3CF5" w:rsidP="007B66C0">
            <w:pPr>
              <w:pStyle w:val="TableHeading"/>
            </w:pPr>
            <w:r w:rsidRPr="00DA3E28">
              <w:t>Column 3</w:t>
            </w:r>
          </w:p>
          <w:p w:rsidR="009E3CF5" w:rsidRPr="00DA3E28" w:rsidRDefault="00F42984" w:rsidP="008B4C52">
            <w:pPr>
              <w:pStyle w:val="TableHeading"/>
            </w:pPr>
            <w:r w:rsidRPr="00DA3E28">
              <w:t>A</w:t>
            </w:r>
            <w:r w:rsidR="009E3CF5" w:rsidRPr="00DA3E28">
              <w:t>pplicab</w:t>
            </w:r>
            <w:r w:rsidR="008B4C52" w:rsidRPr="00DA3E28">
              <w:t>le</w:t>
            </w:r>
            <w:r w:rsidRPr="00DA3E28">
              <w:t xml:space="preserve"> circumstances</w:t>
            </w:r>
            <w:r w:rsidR="009E3CF5" w:rsidRPr="00DA3E28">
              <w:t xml:space="preserve"> (see section</w:t>
            </w:r>
            <w:r w:rsidR="00DA3E28" w:rsidRPr="00DA3E28">
              <w:t> </w:t>
            </w:r>
            <w:r w:rsidR="00851BD4" w:rsidRPr="00DA3E28">
              <w:t>9</w:t>
            </w:r>
            <w:r w:rsidR="009E3CF5" w:rsidRPr="00DA3E28">
              <w:t>)</w:t>
            </w:r>
          </w:p>
        </w:tc>
      </w:tr>
      <w:tr w:rsidR="009E3CF5" w:rsidRPr="00DA3E28" w:rsidTr="002178B9">
        <w:tc>
          <w:tcPr>
            <w:tcW w:w="6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chief executive or managing director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111111</w:t>
            </w:r>
          </w:p>
        </w:tc>
        <w:tc>
          <w:tcPr>
            <w:tcW w:w="2928" w:type="dxa"/>
            <w:tcBorders>
              <w:top w:val="single" w:sz="12" w:space="0" w:color="auto"/>
            </w:tcBorders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5</w:t>
            </w: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corporate general manager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111211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5</w:t>
            </w: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construction project manager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133111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engineering manager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133211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child care centre manager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134111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nursing clinical director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134212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primary health organisation manager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134213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welfare centre manager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134214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65" w:type="dxa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9</w:t>
            </w:r>
          </w:p>
        </w:tc>
        <w:tc>
          <w:tcPr>
            <w:tcW w:w="3299" w:type="dxa"/>
            <w:gridSpan w:val="2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faculty head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134411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65" w:type="dxa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10</w:t>
            </w:r>
          </w:p>
        </w:tc>
        <w:tc>
          <w:tcPr>
            <w:tcW w:w="3299" w:type="dxa"/>
            <w:gridSpan w:val="2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chief information officer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135111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83218E" w:rsidRPr="00DA3E28" w:rsidTr="002178B9">
        <w:tc>
          <w:tcPr>
            <w:tcW w:w="665" w:type="dxa"/>
            <w:shd w:val="clear" w:color="auto" w:fill="auto"/>
          </w:tcPr>
          <w:p w:rsidR="0083218E" w:rsidRPr="00DA3E28" w:rsidRDefault="002178B9" w:rsidP="007B66C0">
            <w:pPr>
              <w:pStyle w:val="Tabletext"/>
            </w:pPr>
            <w:r w:rsidRPr="00DA3E28">
              <w:t>11</w:t>
            </w:r>
          </w:p>
        </w:tc>
        <w:tc>
          <w:tcPr>
            <w:tcW w:w="3299" w:type="dxa"/>
            <w:gridSpan w:val="2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arts administrator or manager</w:t>
            </w:r>
          </w:p>
        </w:tc>
        <w:tc>
          <w:tcPr>
            <w:tcW w:w="1418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139911</w:t>
            </w:r>
          </w:p>
        </w:tc>
        <w:tc>
          <w:tcPr>
            <w:tcW w:w="2928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environmental manager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139912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83218E" w:rsidRPr="00DA3E28" w:rsidTr="002178B9">
        <w:tc>
          <w:tcPr>
            <w:tcW w:w="672" w:type="dxa"/>
            <w:gridSpan w:val="2"/>
            <w:shd w:val="clear" w:color="auto" w:fill="auto"/>
          </w:tcPr>
          <w:p w:rsidR="0083218E" w:rsidRPr="00DA3E28" w:rsidRDefault="002178B9" w:rsidP="007B66C0">
            <w:pPr>
              <w:pStyle w:val="Tabletext"/>
            </w:pPr>
            <w:r w:rsidRPr="00DA3E28">
              <w:t>13</w:t>
            </w:r>
          </w:p>
        </w:tc>
        <w:tc>
          <w:tcPr>
            <w:tcW w:w="3292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dancer or choreographer</w:t>
            </w:r>
          </w:p>
        </w:tc>
        <w:tc>
          <w:tcPr>
            <w:tcW w:w="1418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211112</w:t>
            </w:r>
          </w:p>
        </w:tc>
        <w:tc>
          <w:tcPr>
            <w:tcW w:w="2928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</w:p>
        </w:tc>
      </w:tr>
      <w:tr w:rsidR="0083218E" w:rsidRPr="00DA3E28" w:rsidTr="002178B9">
        <w:tc>
          <w:tcPr>
            <w:tcW w:w="672" w:type="dxa"/>
            <w:gridSpan w:val="2"/>
            <w:shd w:val="clear" w:color="auto" w:fill="auto"/>
          </w:tcPr>
          <w:p w:rsidR="0083218E" w:rsidRPr="00DA3E28" w:rsidRDefault="002178B9" w:rsidP="007B66C0">
            <w:pPr>
              <w:pStyle w:val="Tabletext"/>
            </w:pPr>
            <w:r w:rsidRPr="00DA3E28">
              <w:t>14</w:t>
            </w:r>
          </w:p>
        </w:tc>
        <w:tc>
          <w:tcPr>
            <w:tcW w:w="3292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music director</w:t>
            </w:r>
          </w:p>
        </w:tc>
        <w:tc>
          <w:tcPr>
            <w:tcW w:w="1418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211212</w:t>
            </w:r>
          </w:p>
        </w:tc>
        <w:tc>
          <w:tcPr>
            <w:tcW w:w="2928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musician (instrumental)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211213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83218E" w:rsidRPr="00DA3E28" w:rsidTr="002178B9">
        <w:tc>
          <w:tcPr>
            <w:tcW w:w="672" w:type="dxa"/>
            <w:gridSpan w:val="2"/>
            <w:shd w:val="clear" w:color="auto" w:fill="auto"/>
          </w:tcPr>
          <w:p w:rsidR="0083218E" w:rsidRPr="00DA3E28" w:rsidRDefault="002178B9" w:rsidP="007B66C0">
            <w:pPr>
              <w:pStyle w:val="Tabletext"/>
            </w:pPr>
            <w:r w:rsidRPr="00DA3E28">
              <w:t>16</w:t>
            </w:r>
          </w:p>
        </w:tc>
        <w:tc>
          <w:tcPr>
            <w:tcW w:w="3292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artistic director</w:t>
            </w:r>
          </w:p>
        </w:tc>
        <w:tc>
          <w:tcPr>
            <w:tcW w:w="1418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212111</w:t>
            </w:r>
          </w:p>
        </w:tc>
        <w:tc>
          <w:tcPr>
            <w:tcW w:w="2928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accountant (general)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221111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6, 19, 21</w:t>
            </w: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management accountant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221112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6, 19, 21</w:t>
            </w: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taxation accountant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221113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6, 19, 21</w:t>
            </w: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external auditor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221213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internal auditor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221214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actuary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224111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statistician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224113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economist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224311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land economist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224511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proofErr w:type="spellStart"/>
            <w:r w:rsidRPr="00DA3E28">
              <w:t>valuer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224512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management consultant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224711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19, 21, 23</w:t>
            </w: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architect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232111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landscape architect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232112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30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surveyor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232212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31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cartographer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232213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32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other spatial scientist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232214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33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chemical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34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materials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233112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35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civil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36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geotechnical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233212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37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quantity surveyor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233213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38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structural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233214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39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transport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233215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40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electrical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233311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41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electronics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233411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42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industrial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233511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43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mechanical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233512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44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production or plant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233513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45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mining engineer (excluding petroleum)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233611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46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petroleum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233612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47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aeronautical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233911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48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agricultural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233912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49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biomedical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233913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50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engineering technologist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233914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51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environmental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233915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52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naval architect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233916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53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engineering professionals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233999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54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agricultural consultant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55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agricultural scientist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234112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56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forester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234113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57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chemist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58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food technologist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234212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59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environmental consultant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234312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60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environmental research scientist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234313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61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environmental scientists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234399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62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geophysicist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234412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63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hydrogeologist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234413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64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life scientist (general)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234511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65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biochemist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234513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66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biotechnologist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234514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67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botanist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234515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68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marine biologist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234516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69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microbiologist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234517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70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zoologist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234518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71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life scientists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234599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72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medical laboratory scientist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234611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73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veterinarian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234711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74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conservator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234911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75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metallurgist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234912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76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meteorologist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234913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77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physicist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234914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78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natural and physical science professionals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234999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79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early childhood (pre</w:t>
            </w:r>
            <w:r w:rsidR="00DA3E28">
              <w:noBreakHyphen/>
            </w:r>
            <w:r w:rsidRPr="00DA3E28">
              <w:t>primary school) teacher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241111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80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secondary school teacher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241411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81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special needs teacher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241511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82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teacher of the hearing impaired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241512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83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teacher of the sight impaired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241513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84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special education teachers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241599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85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university lecturer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242111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86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medical diagnostic radiographer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251211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87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medical radiation therapist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251212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88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nuclear medicine technologist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251213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89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sonographer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251214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90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optometrist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251411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91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proofErr w:type="spellStart"/>
            <w:r w:rsidRPr="00DA3E28">
              <w:t>orthotist</w:t>
            </w:r>
            <w:proofErr w:type="spellEnd"/>
            <w:r w:rsidRPr="00DA3E28">
              <w:t xml:space="preserve"> or prosthetist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251912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92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chiropractor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252111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93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osteopath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252112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94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occupational therapist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252411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95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physiotherapist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252511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96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podiatrist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252611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97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audiologist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252711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98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speech pathologist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252712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99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general practitioner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5C160F" w:rsidP="007B66C0">
            <w:pPr>
              <w:pStyle w:val="Tabletext"/>
            </w:pPr>
            <w:r w:rsidRPr="00DA3E28">
              <w:t>24</w:t>
            </w: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100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specialist physician (general medicine)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253311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101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cardiologist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253312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102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clinical haematologist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253313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103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medical oncologist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253314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104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endocrinologist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253315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105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gastroenterologist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253316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106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intensive care specialist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253317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107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neurologist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253318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108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paediatrician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253321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109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renal medicine specialist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253322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110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rheumatologist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253323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111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thoracic medicine specialist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253324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112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specialist physicians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253399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113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psychiatrist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253411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114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surgeon (general)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253511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115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cardiothoracic surgeon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253512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116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neurosurgeon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253513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117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orthopaedic surgeon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253514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118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proofErr w:type="spellStart"/>
            <w:r w:rsidRPr="00DA3E28">
              <w:t>otorhinolaryngologist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253515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119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paediatric surgeon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253516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120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plastic and reconstructive surgeon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253517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121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urologist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253518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122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vascular surgeon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253521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123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dermatologist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253911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124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emergency medicine specialist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253912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125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obstetrician and gynaecologist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253913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126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ophthalmologist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253914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127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pathologist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253915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128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diagnostic and interventional radiologist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253917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129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radiation oncologist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253918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130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medical practitioners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253999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5C160F" w:rsidP="007B66C0">
            <w:pPr>
              <w:pStyle w:val="Tabletext"/>
            </w:pPr>
            <w:r w:rsidRPr="00DA3E28">
              <w:t>24</w:t>
            </w: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131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midwife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132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nurse practitioner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133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registered nurse (aged care)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134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registered nurse (child and family health)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135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registered nurse (community health)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136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registered nurse (critical care and emergency)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254415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137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registered nurse (developmental disability)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254416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138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registered nurse (disability and rehabilitation)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254417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139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registered nurse (medical)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254418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140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registered nurse (medical practice)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254421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141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registered nurse (mental health)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254422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142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registered nurse (perioperative)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254423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143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registered nurse (surgical)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254424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144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registered nurse (paediatrics)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254425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145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registered nurses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254499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146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ICT business analyst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261111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147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systems analyst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261112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148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multimedia specialist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261211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149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analyst programmer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261311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150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developer programmer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261312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151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software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261313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152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software and applications programmers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261399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153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ICT security specialist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262112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154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computer network and systems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263111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155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telecommunications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263311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156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telecommunications network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263312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157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barrister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271111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158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solicitor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271311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159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clinical psychologist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272311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160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educational psychologist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272312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161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organisational psychologist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272313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162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psychologists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272399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163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social worker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272511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164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civil engineering draftsperson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312211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165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civil engineering technician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312212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166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electrical engineering draftsperson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312311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167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electrical engineering technician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312312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168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radio communications technician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313211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169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telecommunications field engineer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313212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83218E" w:rsidRPr="00DA3E28" w:rsidTr="002178B9">
        <w:tc>
          <w:tcPr>
            <w:tcW w:w="672" w:type="dxa"/>
            <w:gridSpan w:val="2"/>
            <w:shd w:val="clear" w:color="auto" w:fill="auto"/>
          </w:tcPr>
          <w:p w:rsidR="0083218E" w:rsidRPr="00DA3E28" w:rsidRDefault="002178B9" w:rsidP="007B66C0">
            <w:pPr>
              <w:pStyle w:val="Tabletext"/>
            </w:pPr>
            <w:r w:rsidRPr="00DA3E28">
              <w:t>170</w:t>
            </w:r>
          </w:p>
        </w:tc>
        <w:tc>
          <w:tcPr>
            <w:tcW w:w="3292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telecommunications network planner</w:t>
            </w:r>
          </w:p>
        </w:tc>
        <w:tc>
          <w:tcPr>
            <w:tcW w:w="1418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313213</w:t>
            </w:r>
          </w:p>
        </w:tc>
        <w:tc>
          <w:tcPr>
            <w:tcW w:w="2928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171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telecommunications technical officer or technologist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313214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172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automotive electrician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321111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173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motor mechanic (general)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321211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174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diesel motor mechanic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321212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175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motorcycle mechanic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321213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176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small engine mechanic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321214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177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proofErr w:type="spellStart"/>
            <w:r w:rsidRPr="00DA3E28">
              <w:t>sheetmetal</w:t>
            </w:r>
            <w:proofErr w:type="spellEnd"/>
            <w:r w:rsidRPr="00DA3E28">
              <w:t xml:space="preserve"> trades worker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322211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178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metal fabricator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322311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83218E" w:rsidRPr="00DA3E28" w:rsidTr="002178B9">
        <w:tc>
          <w:tcPr>
            <w:tcW w:w="672" w:type="dxa"/>
            <w:gridSpan w:val="2"/>
            <w:shd w:val="clear" w:color="auto" w:fill="auto"/>
          </w:tcPr>
          <w:p w:rsidR="0083218E" w:rsidRPr="00DA3E28" w:rsidRDefault="002178B9" w:rsidP="007B66C0">
            <w:pPr>
              <w:pStyle w:val="Tabletext"/>
            </w:pPr>
            <w:r w:rsidRPr="00DA3E28">
              <w:t>179</w:t>
            </w:r>
          </w:p>
        </w:tc>
        <w:tc>
          <w:tcPr>
            <w:tcW w:w="3292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pressure welder</w:t>
            </w:r>
          </w:p>
        </w:tc>
        <w:tc>
          <w:tcPr>
            <w:tcW w:w="1418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322312</w:t>
            </w:r>
          </w:p>
        </w:tc>
        <w:tc>
          <w:tcPr>
            <w:tcW w:w="2928" w:type="dxa"/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180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welder (first class)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322313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181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fitter (general)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323211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182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fitter and turner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323212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183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fitter</w:t>
            </w:r>
            <w:r w:rsidR="00DA3E28">
              <w:noBreakHyphen/>
            </w:r>
            <w:r w:rsidRPr="00DA3E28">
              <w:t>welder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323213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184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metal machinist (first class)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323214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185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locksmith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323313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186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proofErr w:type="spellStart"/>
            <w:r w:rsidRPr="00DA3E28">
              <w:t>panelbeater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324111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187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bricklayer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331111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188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stonemason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331112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189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carpenter and joiner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331211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190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carpenter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331212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191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joiner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331213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192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painting trades worker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332211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193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glazier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333111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194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fibrous plasterer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333211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195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solid plasterer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333212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196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wall and floor tiler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333411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197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plumber (general)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334111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198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proofErr w:type="spellStart"/>
            <w:r w:rsidRPr="00DA3E28">
              <w:t>airconditioning</w:t>
            </w:r>
            <w:proofErr w:type="spellEnd"/>
            <w:r w:rsidRPr="00DA3E28">
              <w:t xml:space="preserve"> and mechanical services plumber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334112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199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drainer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334113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200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gasfitter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334114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201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roof plumber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334115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202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electrician (general)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341111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203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electrician (special class)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341112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204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lift mechanic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341113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205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proofErr w:type="spellStart"/>
            <w:r w:rsidRPr="00DA3E28">
              <w:t>airconditioning</w:t>
            </w:r>
            <w:proofErr w:type="spellEnd"/>
            <w:r w:rsidRPr="00DA3E28">
              <w:t xml:space="preserve"> and refrigeration mechanic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342111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206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technical cable jointer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342212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207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electronic equipment trades worker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342313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208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electronic instrument trades worker (general)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342314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209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electronic instrument trades worker (special class)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342315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210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chef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351311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7, 8</w:t>
            </w: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211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horse trainer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361112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212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cabinetmaker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394111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213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boat builder and repairer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399111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9E3CF5" w:rsidRPr="00DA3E28" w:rsidTr="002178B9">
        <w:tc>
          <w:tcPr>
            <w:tcW w:w="672" w:type="dxa"/>
            <w:gridSpan w:val="2"/>
            <w:shd w:val="clear" w:color="auto" w:fill="auto"/>
          </w:tcPr>
          <w:p w:rsidR="009E3CF5" w:rsidRPr="00DA3E28" w:rsidRDefault="002178B9" w:rsidP="007B66C0">
            <w:pPr>
              <w:pStyle w:val="Tabletext"/>
            </w:pPr>
            <w:r w:rsidRPr="00DA3E28">
              <w:t>214</w:t>
            </w:r>
          </w:p>
        </w:tc>
        <w:tc>
          <w:tcPr>
            <w:tcW w:w="3292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shipwright</w:t>
            </w:r>
          </w:p>
        </w:tc>
        <w:tc>
          <w:tcPr>
            <w:tcW w:w="141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  <w:r w:rsidRPr="00DA3E28">
              <w:t>399112</w:t>
            </w:r>
          </w:p>
        </w:tc>
        <w:tc>
          <w:tcPr>
            <w:tcW w:w="2928" w:type="dxa"/>
            <w:shd w:val="clear" w:color="auto" w:fill="auto"/>
          </w:tcPr>
          <w:p w:rsidR="009E3CF5" w:rsidRPr="00DA3E28" w:rsidRDefault="009E3CF5" w:rsidP="007B66C0">
            <w:pPr>
              <w:pStyle w:val="Tabletext"/>
            </w:pPr>
          </w:p>
        </w:tc>
      </w:tr>
      <w:tr w:rsidR="0083218E" w:rsidRPr="00DA3E28" w:rsidTr="002178B9">
        <w:tc>
          <w:tcPr>
            <w:tcW w:w="67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3218E" w:rsidRPr="00DA3E28" w:rsidRDefault="002178B9" w:rsidP="007B66C0">
            <w:pPr>
              <w:pStyle w:val="Tabletext"/>
            </w:pPr>
            <w:r w:rsidRPr="00DA3E28">
              <w:t>215</w:t>
            </w:r>
          </w:p>
        </w:tc>
        <w:tc>
          <w:tcPr>
            <w:tcW w:w="3292" w:type="dxa"/>
            <w:tcBorders>
              <w:bottom w:val="single" w:sz="2" w:space="0" w:color="auto"/>
            </w:tcBorders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tennis coach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452316</w:t>
            </w:r>
          </w:p>
        </w:tc>
        <w:tc>
          <w:tcPr>
            <w:tcW w:w="2928" w:type="dxa"/>
            <w:tcBorders>
              <w:bottom w:val="single" w:sz="2" w:space="0" w:color="auto"/>
            </w:tcBorders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</w:p>
        </w:tc>
      </w:tr>
      <w:tr w:rsidR="0083218E" w:rsidRPr="00DA3E28" w:rsidTr="002178B9">
        <w:tc>
          <w:tcPr>
            <w:tcW w:w="67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3218E" w:rsidRPr="00DA3E28" w:rsidRDefault="002178B9" w:rsidP="0083218E">
            <w:pPr>
              <w:pStyle w:val="Tabletext"/>
            </w:pPr>
            <w:r w:rsidRPr="00DA3E28">
              <w:t>216</w:t>
            </w:r>
          </w:p>
        </w:tc>
        <w:tc>
          <w:tcPr>
            <w:tcW w:w="32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footballer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3218E" w:rsidRPr="00DA3E28" w:rsidRDefault="0083218E" w:rsidP="007B66C0">
            <w:pPr>
              <w:pStyle w:val="Tabletext"/>
            </w:pPr>
            <w:r w:rsidRPr="00DA3E28">
              <w:t>452411</w:t>
            </w:r>
          </w:p>
        </w:tc>
        <w:tc>
          <w:tcPr>
            <w:tcW w:w="29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3218E" w:rsidRPr="00DA3E28" w:rsidRDefault="00EC3020" w:rsidP="007B66C0">
            <w:pPr>
              <w:pStyle w:val="Tabletext"/>
            </w:pPr>
            <w:r w:rsidRPr="00DA3E28">
              <w:t>25</w:t>
            </w:r>
          </w:p>
        </w:tc>
      </w:tr>
    </w:tbl>
    <w:p w:rsidR="009E3CF5" w:rsidRPr="00DA3E28" w:rsidRDefault="00D55FD2" w:rsidP="00D55FD2">
      <w:pPr>
        <w:pStyle w:val="ActHead5"/>
      </w:pPr>
      <w:bookmarkStart w:id="11" w:name="_Toc2000038"/>
      <w:r w:rsidRPr="00DA3E28">
        <w:rPr>
          <w:rStyle w:val="CharSectno"/>
        </w:rPr>
        <w:t>8</w:t>
      </w:r>
      <w:r w:rsidRPr="00DA3E28">
        <w:t xml:space="preserve">  Regional Occupation List</w:t>
      </w:r>
      <w:bookmarkEnd w:id="11"/>
    </w:p>
    <w:p w:rsidR="00D55FD2" w:rsidRPr="00DA3E28" w:rsidRDefault="00D55FD2" w:rsidP="00D55FD2">
      <w:pPr>
        <w:pStyle w:val="subsection"/>
      </w:pPr>
      <w:r w:rsidRPr="00DA3E28">
        <w:tab/>
        <w:t>(1)</w:t>
      </w:r>
      <w:r w:rsidRPr="00DA3E28">
        <w:tab/>
      </w:r>
      <w:r w:rsidR="00001D5A" w:rsidRPr="00DA3E28">
        <w:t>F</w:t>
      </w:r>
      <w:r w:rsidRPr="00DA3E28">
        <w:t>or the purposes of subregulation</w:t>
      </w:r>
      <w:r w:rsidR="00DA3E28" w:rsidRPr="00DA3E28">
        <w:t> </w:t>
      </w:r>
      <w:r w:rsidRPr="00DA3E28">
        <w:t>2.72(9) of the Regulations:</w:t>
      </w:r>
    </w:p>
    <w:p w:rsidR="00D55FD2" w:rsidRPr="00DA3E28" w:rsidRDefault="00D55FD2" w:rsidP="00D55FD2">
      <w:pPr>
        <w:pStyle w:val="paragraph"/>
      </w:pPr>
      <w:r w:rsidRPr="00DA3E28">
        <w:tab/>
        <w:t>(a)</w:t>
      </w:r>
      <w:r w:rsidRPr="00DA3E28">
        <w:tab/>
        <w:t>an occupation listed in column 1 of an item of the Regional Occupation List is specified; and</w:t>
      </w:r>
    </w:p>
    <w:p w:rsidR="00D55FD2" w:rsidRPr="00DA3E28" w:rsidRDefault="00D55FD2" w:rsidP="00D55FD2">
      <w:pPr>
        <w:pStyle w:val="paragraph"/>
      </w:pPr>
      <w:r w:rsidRPr="00DA3E28">
        <w:tab/>
        <w:t>(b)</w:t>
      </w:r>
      <w:r w:rsidRPr="00DA3E28">
        <w:tab/>
        <w:t>the occupation is a medium and long</w:t>
      </w:r>
      <w:r w:rsidR="00DA3E28">
        <w:noBreakHyphen/>
      </w:r>
      <w:r w:rsidRPr="00DA3E28">
        <w:t>term strategic skills occupation; and</w:t>
      </w:r>
    </w:p>
    <w:p w:rsidR="00D55FD2" w:rsidRPr="00DA3E28" w:rsidRDefault="00D55FD2" w:rsidP="00D55FD2">
      <w:pPr>
        <w:pStyle w:val="paragraph"/>
      </w:pPr>
      <w:r w:rsidRPr="00DA3E28">
        <w:tab/>
        <w:t>(c)</w:t>
      </w:r>
      <w:r w:rsidRPr="00DA3E28">
        <w:tab/>
        <w:t>the 6</w:t>
      </w:r>
      <w:r w:rsidR="00DA3E28">
        <w:noBreakHyphen/>
      </w:r>
      <w:r w:rsidRPr="00DA3E28">
        <w:t>digit code listed in column 2 of that item is the 6</w:t>
      </w:r>
      <w:r w:rsidR="00DA3E28">
        <w:noBreakHyphen/>
      </w:r>
      <w:r w:rsidRPr="00DA3E28">
        <w:t xml:space="preserve">digit </w:t>
      </w:r>
      <w:proofErr w:type="spellStart"/>
      <w:r w:rsidRPr="00DA3E28">
        <w:t>ANZSCO</w:t>
      </w:r>
      <w:proofErr w:type="spellEnd"/>
      <w:r w:rsidRPr="00DA3E28">
        <w:t xml:space="preserve"> code for the occupation; and</w:t>
      </w:r>
    </w:p>
    <w:p w:rsidR="00892962" w:rsidRPr="00DA3E28" w:rsidRDefault="00892962" w:rsidP="00892962">
      <w:pPr>
        <w:pStyle w:val="paragraph"/>
      </w:pPr>
      <w:r w:rsidRPr="00DA3E28">
        <w:tab/>
        <w:t>(d)</w:t>
      </w:r>
      <w:r w:rsidRPr="00DA3E28">
        <w:tab/>
      </w:r>
      <w:r w:rsidR="00001D5A" w:rsidRPr="00DA3E28">
        <w:t xml:space="preserve">subject to </w:t>
      </w:r>
      <w:r w:rsidR="00DA3E28" w:rsidRPr="00DA3E28">
        <w:t>subsection (</w:t>
      </w:r>
      <w:r w:rsidR="00001D5A" w:rsidRPr="00DA3E28">
        <w:t xml:space="preserve">2), </w:t>
      </w:r>
      <w:r w:rsidRPr="00DA3E28">
        <w:t xml:space="preserve">the occupation applies to a nominee if the tasks of the occupation that are to be performed by the nominee correspond to the tasks set out in the </w:t>
      </w:r>
      <w:proofErr w:type="spellStart"/>
      <w:r w:rsidRPr="00DA3E28">
        <w:t>ANZSCO</w:t>
      </w:r>
      <w:proofErr w:type="spellEnd"/>
      <w:r w:rsidRPr="00DA3E28">
        <w:t xml:space="preserve"> code specified for the occupation. </w:t>
      </w:r>
    </w:p>
    <w:p w:rsidR="00892962" w:rsidRPr="00DA3E28" w:rsidRDefault="00892962" w:rsidP="00892962">
      <w:pPr>
        <w:pStyle w:val="subsection"/>
      </w:pPr>
      <w:r w:rsidRPr="00DA3E28">
        <w:tab/>
        <w:t>(2)</w:t>
      </w:r>
      <w:r w:rsidRPr="00DA3E28">
        <w:tab/>
        <w:t>However, if:</w:t>
      </w:r>
    </w:p>
    <w:p w:rsidR="00892962" w:rsidRPr="00DA3E28" w:rsidRDefault="00892962" w:rsidP="00892962">
      <w:pPr>
        <w:pStyle w:val="paragraph"/>
      </w:pPr>
      <w:r w:rsidRPr="00DA3E28">
        <w:tab/>
        <w:t>(a)</w:t>
      </w:r>
      <w:r w:rsidRPr="00DA3E28">
        <w:tab/>
        <w:t>a number is listed in column 3 of an item of the Regional Occupation List; and</w:t>
      </w:r>
    </w:p>
    <w:p w:rsidR="00892962" w:rsidRPr="00DA3E28" w:rsidRDefault="00892962" w:rsidP="00892962">
      <w:pPr>
        <w:pStyle w:val="paragraph"/>
      </w:pPr>
      <w:r w:rsidRPr="00DA3E28">
        <w:tab/>
        <w:t>(b)</w:t>
      </w:r>
      <w:r w:rsidRPr="00DA3E28">
        <w:tab/>
        <w:t>the circumstances set out in column 1 of the table at section</w:t>
      </w:r>
      <w:r w:rsidR="00DA3E28" w:rsidRPr="00DA3E28">
        <w:t> </w:t>
      </w:r>
      <w:r w:rsidRPr="00DA3E28">
        <w:t>9 of this instrument corresponding to the number so listed apply to the position in which the nominee is to work;</w:t>
      </w:r>
    </w:p>
    <w:p w:rsidR="00892962" w:rsidRPr="00DA3E28" w:rsidRDefault="00892962" w:rsidP="00892962">
      <w:pPr>
        <w:pStyle w:val="subsection2"/>
      </w:pPr>
      <w:r w:rsidRPr="00DA3E28">
        <w:t>the occupation listed in column 1 of the item of the Regional Occupation List does not apply to the nominee.</w:t>
      </w:r>
    </w:p>
    <w:p w:rsidR="00D55FD2" w:rsidRPr="00DA3E28" w:rsidRDefault="00D55FD2" w:rsidP="00D55FD2">
      <w:pPr>
        <w:pStyle w:val="subsection"/>
      </w:pPr>
      <w:r w:rsidRPr="00DA3E28">
        <w:tab/>
        <w:t>(</w:t>
      </w:r>
      <w:r w:rsidR="00892962" w:rsidRPr="00DA3E28">
        <w:t>3</w:t>
      </w:r>
      <w:r w:rsidRPr="00DA3E28">
        <w:t>)</w:t>
      </w:r>
      <w:r w:rsidRPr="00DA3E28">
        <w:tab/>
        <w:t xml:space="preserve">The occupations and corresponding </w:t>
      </w:r>
      <w:proofErr w:type="spellStart"/>
      <w:r w:rsidRPr="00DA3E28">
        <w:t>ANZSCO</w:t>
      </w:r>
      <w:proofErr w:type="spellEnd"/>
      <w:r w:rsidRPr="00DA3E28">
        <w:t xml:space="preserve"> codes set out in the following table are the Regional Occupation List.</w:t>
      </w:r>
    </w:p>
    <w:p w:rsidR="00851BD4" w:rsidRPr="00DA3E28" w:rsidRDefault="00851BD4" w:rsidP="00851BD4">
      <w:pPr>
        <w:pStyle w:val="Tabletext"/>
      </w:pPr>
    </w:p>
    <w:tbl>
      <w:tblPr>
        <w:tblW w:w="8310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842"/>
        <w:gridCol w:w="2645"/>
      </w:tblGrid>
      <w:tr w:rsidR="002A1A40" w:rsidRPr="00DA3E28" w:rsidTr="002A1A40">
        <w:trPr>
          <w:tblHeader/>
        </w:trPr>
        <w:tc>
          <w:tcPr>
            <w:tcW w:w="831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51BD4" w:rsidRPr="00DA3E28" w:rsidRDefault="00851BD4" w:rsidP="007B66C0">
            <w:pPr>
              <w:pStyle w:val="TableHeading"/>
            </w:pPr>
            <w:r w:rsidRPr="00DA3E28">
              <w:t>Regional Occupation List</w:t>
            </w:r>
          </w:p>
        </w:tc>
      </w:tr>
      <w:tr w:rsidR="00851BD4" w:rsidRPr="00DA3E28" w:rsidTr="002A1A40">
        <w:trPr>
          <w:tblHeader/>
        </w:trPr>
        <w:tc>
          <w:tcPr>
            <w:tcW w:w="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51BD4" w:rsidRPr="00DA3E28" w:rsidRDefault="00851BD4" w:rsidP="007B66C0">
            <w:pPr>
              <w:pStyle w:val="TableHeading"/>
            </w:pPr>
            <w:r w:rsidRPr="00DA3E28">
              <w:t>Item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51BD4" w:rsidRPr="00DA3E28" w:rsidRDefault="00851BD4" w:rsidP="007B66C0">
            <w:pPr>
              <w:pStyle w:val="TableHeading"/>
            </w:pPr>
            <w:r w:rsidRPr="00DA3E28">
              <w:t>Column 1</w:t>
            </w:r>
          </w:p>
          <w:p w:rsidR="00851BD4" w:rsidRPr="00DA3E28" w:rsidRDefault="00851BD4" w:rsidP="007B66C0">
            <w:pPr>
              <w:pStyle w:val="TableHeading"/>
            </w:pPr>
            <w:r w:rsidRPr="00DA3E28">
              <w:t>Occupation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51BD4" w:rsidRPr="00DA3E28" w:rsidRDefault="00851BD4" w:rsidP="007B66C0">
            <w:pPr>
              <w:pStyle w:val="TableHeading"/>
            </w:pPr>
            <w:r w:rsidRPr="00DA3E28">
              <w:t>Column 2</w:t>
            </w:r>
          </w:p>
          <w:p w:rsidR="00851BD4" w:rsidRPr="00DA3E28" w:rsidRDefault="00851BD4" w:rsidP="007B66C0">
            <w:pPr>
              <w:pStyle w:val="TableHeading"/>
            </w:pPr>
            <w:proofErr w:type="spellStart"/>
            <w:r w:rsidRPr="00DA3E28">
              <w:t>ANZSCO</w:t>
            </w:r>
            <w:proofErr w:type="spellEnd"/>
            <w:r w:rsidRPr="00DA3E28">
              <w:t xml:space="preserve"> code</w:t>
            </w:r>
          </w:p>
        </w:tc>
        <w:tc>
          <w:tcPr>
            <w:tcW w:w="26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51BD4" w:rsidRPr="00DA3E28" w:rsidRDefault="00851BD4" w:rsidP="007B66C0">
            <w:pPr>
              <w:pStyle w:val="TableHeading"/>
            </w:pPr>
            <w:r w:rsidRPr="00DA3E28">
              <w:t>Column 3</w:t>
            </w:r>
          </w:p>
          <w:p w:rsidR="00851BD4" w:rsidRPr="00DA3E28" w:rsidRDefault="00F42984" w:rsidP="008B4C52">
            <w:pPr>
              <w:pStyle w:val="TableHeading"/>
            </w:pPr>
            <w:r w:rsidRPr="00DA3E28">
              <w:t>A</w:t>
            </w:r>
            <w:r w:rsidR="008B4C52" w:rsidRPr="00DA3E28">
              <w:t>pplicable</w:t>
            </w:r>
            <w:r w:rsidRPr="00DA3E28">
              <w:t xml:space="preserve"> circumstance</w:t>
            </w:r>
            <w:r w:rsidR="00851BD4" w:rsidRPr="00DA3E28">
              <w:t>s (see section</w:t>
            </w:r>
            <w:r w:rsidR="00DA3E28" w:rsidRPr="00DA3E28">
              <w:t> </w:t>
            </w:r>
            <w:r w:rsidR="00851BD4" w:rsidRPr="00DA3E28">
              <w:t>9)</w:t>
            </w:r>
          </w:p>
        </w:tc>
      </w:tr>
      <w:tr w:rsidR="002A1A40" w:rsidRPr="00DA3E28" w:rsidTr="002A1A40">
        <w:tc>
          <w:tcPr>
            <w:tcW w:w="704" w:type="dxa"/>
            <w:tcBorders>
              <w:top w:val="single" w:sz="12" w:space="0" w:color="auto"/>
            </w:tcBorders>
            <w:shd w:val="clear" w:color="auto" w:fill="auto"/>
          </w:tcPr>
          <w:p w:rsidR="002A1A40" w:rsidRPr="00DA3E28" w:rsidRDefault="002178B9" w:rsidP="007B66C0">
            <w:pPr>
              <w:pStyle w:val="Tabletext"/>
            </w:pPr>
            <w:r w:rsidRPr="00DA3E28">
              <w:t>1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A1A40" w:rsidRPr="00DA3E28" w:rsidRDefault="002A1A40" w:rsidP="007B66C0">
            <w:pPr>
              <w:pStyle w:val="Tabletext"/>
            </w:pPr>
            <w:r w:rsidRPr="00DA3E28">
              <w:t>aquaculture farmer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A40" w:rsidRPr="00DA3E28" w:rsidRDefault="002A1A40" w:rsidP="007B66C0">
            <w:pPr>
              <w:pStyle w:val="Tabletext"/>
            </w:pPr>
            <w:r w:rsidRPr="00DA3E28">
              <w:t>121111</w:t>
            </w:r>
          </w:p>
        </w:tc>
        <w:tc>
          <w:tcPr>
            <w:tcW w:w="26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A1A40" w:rsidRPr="00DA3E28" w:rsidRDefault="002A1A40" w:rsidP="007B66C0">
            <w:pPr>
              <w:pStyle w:val="Tabletext"/>
            </w:pPr>
            <w:r w:rsidRPr="00DA3E28">
              <w:t>9, 10</w:t>
            </w:r>
          </w:p>
        </w:tc>
      </w:tr>
      <w:tr w:rsidR="002A1A40" w:rsidRPr="00DA3E28" w:rsidTr="002A1A40">
        <w:tc>
          <w:tcPr>
            <w:tcW w:w="704" w:type="dxa"/>
            <w:shd w:val="clear" w:color="auto" w:fill="auto"/>
          </w:tcPr>
          <w:p w:rsidR="002A1A40" w:rsidRPr="00DA3E28" w:rsidRDefault="002178B9" w:rsidP="007B66C0">
            <w:pPr>
              <w:pStyle w:val="Tabletext"/>
            </w:pPr>
            <w:r w:rsidRPr="00DA3E28">
              <w:t>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A1A40" w:rsidRPr="00DA3E28" w:rsidRDefault="002A1A40" w:rsidP="007B66C0">
            <w:pPr>
              <w:pStyle w:val="Tabletext"/>
            </w:pPr>
            <w:r w:rsidRPr="00DA3E28">
              <w:t>cotton grower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1A40" w:rsidRPr="00DA3E28" w:rsidRDefault="002A1A40" w:rsidP="007B66C0">
            <w:pPr>
              <w:pStyle w:val="Tabletext"/>
            </w:pPr>
            <w:r w:rsidRPr="00DA3E28">
              <w:t>121211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2A1A40" w:rsidRPr="00DA3E28" w:rsidRDefault="002A1A40" w:rsidP="007B66C0">
            <w:pPr>
              <w:pStyle w:val="Tabletext"/>
            </w:pPr>
            <w:r w:rsidRPr="00DA3E28">
              <w:t>9, 10</w:t>
            </w:r>
          </w:p>
        </w:tc>
      </w:tr>
      <w:tr w:rsidR="002A1A40" w:rsidRPr="00DA3E28" w:rsidTr="002A1A40">
        <w:tc>
          <w:tcPr>
            <w:tcW w:w="704" w:type="dxa"/>
            <w:shd w:val="clear" w:color="auto" w:fill="auto"/>
          </w:tcPr>
          <w:p w:rsidR="002A1A40" w:rsidRPr="00DA3E28" w:rsidRDefault="002178B9" w:rsidP="007B66C0">
            <w:pPr>
              <w:pStyle w:val="Tabletext"/>
            </w:pPr>
            <w:r w:rsidRPr="00DA3E28">
              <w:t>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A1A40" w:rsidRPr="00DA3E28" w:rsidRDefault="002A1A40" w:rsidP="007B66C0">
            <w:pPr>
              <w:pStyle w:val="Tabletext"/>
            </w:pPr>
            <w:r w:rsidRPr="00DA3E28">
              <w:t>fruit or nut grower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1A40" w:rsidRPr="00DA3E28" w:rsidRDefault="002A1A40" w:rsidP="007B66C0">
            <w:pPr>
              <w:pStyle w:val="Tabletext"/>
            </w:pPr>
            <w:r w:rsidRPr="00DA3E28">
              <w:t>121213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2A1A40" w:rsidRPr="00DA3E28" w:rsidRDefault="002A1A40" w:rsidP="007B66C0">
            <w:pPr>
              <w:pStyle w:val="Tabletext"/>
            </w:pPr>
            <w:r w:rsidRPr="00DA3E28">
              <w:t>9, 10</w:t>
            </w:r>
          </w:p>
        </w:tc>
      </w:tr>
      <w:tr w:rsidR="002A1A40" w:rsidRPr="00DA3E28" w:rsidTr="002A1A40">
        <w:tc>
          <w:tcPr>
            <w:tcW w:w="704" w:type="dxa"/>
            <w:shd w:val="clear" w:color="auto" w:fill="auto"/>
          </w:tcPr>
          <w:p w:rsidR="002A1A40" w:rsidRPr="00DA3E28" w:rsidRDefault="002178B9" w:rsidP="007B66C0">
            <w:pPr>
              <w:pStyle w:val="Tabletext"/>
            </w:pPr>
            <w:r w:rsidRPr="00DA3E28">
              <w:t>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A1A40" w:rsidRPr="00DA3E28" w:rsidRDefault="002A1A40" w:rsidP="00C55864">
            <w:pPr>
              <w:pStyle w:val="Tabletext"/>
            </w:pPr>
            <w:r w:rsidRPr="00DA3E28">
              <w:t>grain, oilseed or pasture grower</w:t>
            </w:r>
            <w:r w:rsidR="00E510A2" w:rsidRPr="00DA3E28">
              <w:t xml:space="preserve"> (</w:t>
            </w:r>
            <w:proofErr w:type="spellStart"/>
            <w:r w:rsidR="00E510A2" w:rsidRPr="00DA3E28">
              <w:t>Aus</w:t>
            </w:r>
            <w:proofErr w:type="spellEnd"/>
            <w:r w:rsidR="00E510A2" w:rsidRPr="00DA3E28">
              <w:t>)/field crop grower (NZ)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1A40" w:rsidRPr="00DA3E28" w:rsidRDefault="002A1A40" w:rsidP="007B66C0">
            <w:pPr>
              <w:pStyle w:val="Tabletext"/>
            </w:pPr>
            <w:r w:rsidRPr="00DA3E28">
              <w:t>121214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2A1A40" w:rsidRPr="00DA3E28" w:rsidRDefault="002A1A40" w:rsidP="007B66C0">
            <w:pPr>
              <w:pStyle w:val="Tabletext"/>
            </w:pPr>
            <w:r w:rsidRPr="00DA3E28">
              <w:t>9, 10</w:t>
            </w:r>
          </w:p>
        </w:tc>
      </w:tr>
      <w:tr w:rsidR="002A1A40" w:rsidRPr="00DA3E28" w:rsidTr="002A1A40">
        <w:tc>
          <w:tcPr>
            <w:tcW w:w="704" w:type="dxa"/>
            <w:shd w:val="clear" w:color="auto" w:fill="auto"/>
          </w:tcPr>
          <w:p w:rsidR="002A1A40" w:rsidRPr="00DA3E28" w:rsidRDefault="002178B9" w:rsidP="007B66C0">
            <w:pPr>
              <w:pStyle w:val="Tabletext"/>
            </w:pPr>
            <w:r w:rsidRPr="00DA3E28">
              <w:t>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A1A40" w:rsidRPr="00DA3E28" w:rsidRDefault="007D7DC7" w:rsidP="007B66C0">
            <w:pPr>
              <w:pStyle w:val="Tabletext"/>
            </w:pPr>
            <w:r w:rsidRPr="00DA3E28">
              <w:t>mixed crop farmer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1A40" w:rsidRPr="00DA3E28" w:rsidRDefault="007D7DC7" w:rsidP="007B66C0">
            <w:pPr>
              <w:pStyle w:val="Tabletext"/>
            </w:pPr>
            <w:r w:rsidRPr="00DA3E28">
              <w:t>121216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2A1A40" w:rsidRPr="00DA3E28" w:rsidRDefault="007D7DC7" w:rsidP="007B66C0">
            <w:pPr>
              <w:pStyle w:val="Tabletext"/>
            </w:pPr>
            <w:r w:rsidRPr="00DA3E28">
              <w:t>9, 10</w:t>
            </w:r>
          </w:p>
        </w:tc>
      </w:tr>
      <w:tr w:rsidR="002A1A40" w:rsidRPr="00DA3E28" w:rsidTr="002A1A40">
        <w:tc>
          <w:tcPr>
            <w:tcW w:w="704" w:type="dxa"/>
            <w:shd w:val="clear" w:color="auto" w:fill="auto"/>
          </w:tcPr>
          <w:p w:rsidR="002A1A40" w:rsidRPr="00DA3E28" w:rsidRDefault="002178B9" w:rsidP="007B66C0">
            <w:pPr>
              <w:pStyle w:val="Tabletext"/>
            </w:pPr>
            <w:r w:rsidRPr="00DA3E28">
              <w:t>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A1A40" w:rsidRPr="00DA3E28" w:rsidRDefault="007D7DC7" w:rsidP="007B66C0">
            <w:pPr>
              <w:pStyle w:val="Tabletext"/>
            </w:pPr>
            <w:r w:rsidRPr="00DA3E28">
              <w:t>sugar cane grower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1A40" w:rsidRPr="00DA3E28" w:rsidRDefault="007D7DC7" w:rsidP="007B66C0">
            <w:pPr>
              <w:pStyle w:val="Tabletext"/>
            </w:pPr>
            <w:r w:rsidRPr="00DA3E28">
              <w:t>121217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2A1A40" w:rsidRPr="00DA3E28" w:rsidRDefault="007D7DC7" w:rsidP="007B66C0">
            <w:pPr>
              <w:pStyle w:val="Tabletext"/>
            </w:pPr>
            <w:r w:rsidRPr="00DA3E28">
              <w:t>9, 10</w:t>
            </w:r>
          </w:p>
        </w:tc>
      </w:tr>
      <w:tr w:rsidR="002A1A40" w:rsidRPr="00DA3E28" w:rsidTr="002A1A40">
        <w:tc>
          <w:tcPr>
            <w:tcW w:w="704" w:type="dxa"/>
            <w:shd w:val="clear" w:color="auto" w:fill="auto"/>
          </w:tcPr>
          <w:p w:rsidR="002A1A40" w:rsidRPr="00DA3E28" w:rsidRDefault="002178B9" w:rsidP="007B66C0">
            <w:pPr>
              <w:pStyle w:val="Tabletext"/>
            </w:pPr>
            <w:r w:rsidRPr="00DA3E28">
              <w:t>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A1A40" w:rsidRPr="00DA3E28" w:rsidRDefault="007D7DC7" w:rsidP="007B66C0">
            <w:pPr>
              <w:pStyle w:val="Tabletext"/>
            </w:pPr>
            <w:r w:rsidRPr="00DA3E28">
              <w:t>crop farmers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1A40" w:rsidRPr="00DA3E28" w:rsidRDefault="007D7DC7" w:rsidP="007B66C0">
            <w:pPr>
              <w:pStyle w:val="Tabletext"/>
            </w:pPr>
            <w:r w:rsidRPr="00DA3E28">
              <w:t>121299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2A1A40" w:rsidRPr="00DA3E28" w:rsidRDefault="007D7DC7" w:rsidP="007B66C0">
            <w:pPr>
              <w:pStyle w:val="Tabletext"/>
            </w:pPr>
            <w:r w:rsidRPr="00DA3E28">
              <w:t>9, 10</w:t>
            </w:r>
          </w:p>
        </w:tc>
      </w:tr>
      <w:tr w:rsidR="007D7DC7" w:rsidRPr="00DA3E28" w:rsidTr="002A1A40">
        <w:tc>
          <w:tcPr>
            <w:tcW w:w="704" w:type="dxa"/>
            <w:shd w:val="clear" w:color="auto" w:fill="auto"/>
          </w:tcPr>
          <w:p w:rsidR="007D7DC7" w:rsidRPr="00DA3E28" w:rsidRDefault="002178B9" w:rsidP="007B66C0">
            <w:pPr>
              <w:pStyle w:val="Tabletext"/>
            </w:pPr>
            <w:r w:rsidRPr="00DA3E28">
              <w:t>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D7DC7" w:rsidRPr="00DA3E28" w:rsidRDefault="007D7DC7" w:rsidP="007B66C0">
            <w:pPr>
              <w:pStyle w:val="Tabletext"/>
            </w:pPr>
            <w:r w:rsidRPr="00DA3E28">
              <w:t>beef cattle farmer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DC7" w:rsidRPr="00DA3E28" w:rsidRDefault="007D7DC7" w:rsidP="007B66C0">
            <w:pPr>
              <w:pStyle w:val="Tabletext"/>
            </w:pPr>
            <w:r w:rsidRPr="00DA3E28">
              <w:t>121312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7D7DC7" w:rsidRPr="00DA3E28" w:rsidRDefault="007D7DC7" w:rsidP="007B66C0">
            <w:pPr>
              <w:pStyle w:val="Tabletext"/>
            </w:pPr>
            <w:r w:rsidRPr="00DA3E28">
              <w:t>9, 10</w:t>
            </w:r>
          </w:p>
        </w:tc>
      </w:tr>
      <w:tr w:rsidR="007D7DC7" w:rsidRPr="00DA3E28" w:rsidTr="002A1A40">
        <w:tc>
          <w:tcPr>
            <w:tcW w:w="704" w:type="dxa"/>
            <w:shd w:val="clear" w:color="auto" w:fill="auto"/>
          </w:tcPr>
          <w:p w:rsidR="007D7DC7" w:rsidRPr="00DA3E28" w:rsidRDefault="002178B9" w:rsidP="007B66C0">
            <w:pPr>
              <w:pStyle w:val="Tabletext"/>
            </w:pPr>
            <w:r w:rsidRPr="00DA3E28">
              <w:t>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D7DC7" w:rsidRPr="00DA3E28" w:rsidRDefault="007D7DC7" w:rsidP="007B66C0">
            <w:pPr>
              <w:pStyle w:val="Tabletext"/>
            </w:pPr>
            <w:r w:rsidRPr="00DA3E28">
              <w:t>dairy cattle farmer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DC7" w:rsidRPr="00DA3E28" w:rsidRDefault="007D7DC7" w:rsidP="007B66C0">
            <w:pPr>
              <w:pStyle w:val="Tabletext"/>
            </w:pPr>
            <w:r w:rsidRPr="00DA3E28">
              <w:t>121313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7D7DC7" w:rsidRPr="00DA3E28" w:rsidRDefault="007D7DC7" w:rsidP="007B66C0">
            <w:pPr>
              <w:pStyle w:val="Tabletext"/>
            </w:pPr>
            <w:r w:rsidRPr="00DA3E28">
              <w:t>9, 10</w:t>
            </w:r>
          </w:p>
        </w:tc>
      </w:tr>
      <w:tr w:rsidR="007D7DC7" w:rsidRPr="00DA3E28" w:rsidTr="002A1A40">
        <w:tc>
          <w:tcPr>
            <w:tcW w:w="704" w:type="dxa"/>
            <w:shd w:val="clear" w:color="auto" w:fill="auto"/>
          </w:tcPr>
          <w:p w:rsidR="007D7DC7" w:rsidRPr="00DA3E28" w:rsidRDefault="002178B9" w:rsidP="007B66C0">
            <w:pPr>
              <w:pStyle w:val="Tabletext"/>
            </w:pPr>
            <w:r w:rsidRPr="00DA3E28">
              <w:t>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D7DC7" w:rsidRPr="00DA3E28" w:rsidRDefault="007D7DC7" w:rsidP="007B66C0">
            <w:pPr>
              <w:pStyle w:val="Tabletext"/>
            </w:pPr>
            <w:r w:rsidRPr="00DA3E28">
              <w:t>deer farmer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DC7" w:rsidRPr="00DA3E28" w:rsidRDefault="007D7DC7" w:rsidP="007B66C0">
            <w:pPr>
              <w:pStyle w:val="Tabletext"/>
            </w:pPr>
            <w:r w:rsidRPr="00DA3E28">
              <w:t>121314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7D7DC7" w:rsidRPr="00DA3E28" w:rsidRDefault="007D7DC7" w:rsidP="007B66C0">
            <w:pPr>
              <w:pStyle w:val="Tabletext"/>
            </w:pPr>
            <w:r w:rsidRPr="00DA3E28">
              <w:t>9, 10</w:t>
            </w:r>
          </w:p>
        </w:tc>
      </w:tr>
      <w:tr w:rsidR="007D7DC7" w:rsidRPr="00DA3E28" w:rsidTr="002A1A40">
        <w:tc>
          <w:tcPr>
            <w:tcW w:w="704" w:type="dxa"/>
            <w:shd w:val="clear" w:color="auto" w:fill="auto"/>
          </w:tcPr>
          <w:p w:rsidR="007D7DC7" w:rsidRPr="00DA3E28" w:rsidRDefault="002178B9" w:rsidP="007B66C0">
            <w:pPr>
              <w:pStyle w:val="Tabletext"/>
            </w:pPr>
            <w:r w:rsidRPr="00DA3E28">
              <w:t>11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D7DC7" w:rsidRPr="00DA3E28" w:rsidRDefault="007D7DC7" w:rsidP="007B66C0">
            <w:pPr>
              <w:pStyle w:val="Tabletext"/>
            </w:pPr>
            <w:r w:rsidRPr="00DA3E28">
              <w:t>goat farmer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DC7" w:rsidRPr="00DA3E28" w:rsidRDefault="007D7DC7" w:rsidP="007B66C0">
            <w:pPr>
              <w:pStyle w:val="Tabletext"/>
            </w:pPr>
            <w:r w:rsidRPr="00DA3E28">
              <w:t>121315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7D7DC7" w:rsidRPr="00DA3E28" w:rsidRDefault="007D7DC7" w:rsidP="007B66C0">
            <w:pPr>
              <w:pStyle w:val="Tabletext"/>
            </w:pPr>
            <w:r w:rsidRPr="00DA3E28">
              <w:t>9, 10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12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horse breeder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1BD4" w:rsidRPr="00DA3E28" w:rsidRDefault="00851BD4" w:rsidP="007B66C0">
            <w:pPr>
              <w:pStyle w:val="Tabletext"/>
            </w:pPr>
            <w:r w:rsidRPr="00DA3E28">
              <w:t>121316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9, 10, 23</w:t>
            </w:r>
          </w:p>
        </w:tc>
      </w:tr>
      <w:tr w:rsidR="00FD52DB" w:rsidRPr="00DA3E28" w:rsidTr="002A1A40">
        <w:tc>
          <w:tcPr>
            <w:tcW w:w="704" w:type="dxa"/>
            <w:shd w:val="clear" w:color="auto" w:fill="auto"/>
          </w:tcPr>
          <w:p w:rsidR="00FD52DB" w:rsidRPr="00DA3E28" w:rsidRDefault="002178B9" w:rsidP="007B66C0">
            <w:pPr>
              <w:pStyle w:val="Tabletext"/>
            </w:pPr>
            <w:r w:rsidRPr="00DA3E28">
              <w:t>13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mixed livestock farmer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52DB" w:rsidRPr="00DA3E28" w:rsidRDefault="00FD52DB" w:rsidP="007B66C0">
            <w:pPr>
              <w:pStyle w:val="Tabletext"/>
            </w:pPr>
            <w:r w:rsidRPr="00DA3E28">
              <w:t>121317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9, 10</w:t>
            </w:r>
          </w:p>
        </w:tc>
      </w:tr>
      <w:tr w:rsidR="00FD52DB" w:rsidRPr="00DA3E28" w:rsidTr="002A1A40">
        <w:tc>
          <w:tcPr>
            <w:tcW w:w="704" w:type="dxa"/>
            <w:shd w:val="clear" w:color="auto" w:fill="auto"/>
          </w:tcPr>
          <w:p w:rsidR="00FD52DB" w:rsidRPr="00DA3E28" w:rsidRDefault="002178B9" w:rsidP="007B66C0">
            <w:pPr>
              <w:pStyle w:val="Tabletext"/>
            </w:pPr>
            <w:r w:rsidRPr="00DA3E28">
              <w:t>14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pig farmer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52DB" w:rsidRPr="00DA3E28" w:rsidRDefault="00FD52DB" w:rsidP="007B66C0">
            <w:pPr>
              <w:pStyle w:val="Tabletext"/>
            </w:pPr>
            <w:r w:rsidRPr="00DA3E28">
              <w:t>121318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9, 10</w:t>
            </w:r>
          </w:p>
        </w:tc>
      </w:tr>
      <w:tr w:rsidR="00FD52DB" w:rsidRPr="00DA3E28" w:rsidTr="002A1A40">
        <w:tc>
          <w:tcPr>
            <w:tcW w:w="704" w:type="dxa"/>
            <w:shd w:val="clear" w:color="auto" w:fill="auto"/>
          </w:tcPr>
          <w:p w:rsidR="00FD52DB" w:rsidRPr="00DA3E28" w:rsidRDefault="002178B9" w:rsidP="007B66C0">
            <w:pPr>
              <w:pStyle w:val="Tabletext"/>
            </w:pPr>
            <w:r w:rsidRPr="00DA3E28">
              <w:t>15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sheep farmer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52DB" w:rsidRPr="00DA3E28" w:rsidRDefault="00FD52DB" w:rsidP="007B66C0">
            <w:pPr>
              <w:pStyle w:val="Tabletext"/>
            </w:pPr>
            <w:r w:rsidRPr="00DA3E28">
              <w:t>121322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9, 10</w:t>
            </w:r>
          </w:p>
        </w:tc>
      </w:tr>
      <w:tr w:rsidR="00FD52DB" w:rsidRPr="00DA3E28" w:rsidTr="002A1A40">
        <w:tc>
          <w:tcPr>
            <w:tcW w:w="704" w:type="dxa"/>
            <w:shd w:val="clear" w:color="auto" w:fill="auto"/>
          </w:tcPr>
          <w:p w:rsidR="00FD52DB" w:rsidRPr="00DA3E28" w:rsidRDefault="002178B9" w:rsidP="007B66C0">
            <w:pPr>
              <w:pStyle w:val="Tabletext"/>
            </w:pPr>
            <w:r w:rsidRPr="00DA3E28">
              <w:t>16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livestock farmers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52DB" w:rsidRPr="00DA3E28" w:rsidRDefault="00FD52DB" w:rsidP="007B66C0">
            <w:pPr>
              <w:pStyle w:val="Tabletext"/>
            </w:pPr>
            <w:r w:rsidRPr="00DA3E28">
              <w:t>121399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9, 10</w:t>
            </w:r>
          </w:p>
        </w:tc>
      </w:tr>
      <w:tr w:rsidR="00FD52DB" w:rsidRPr="00DA3E28" w:rsidTr="002A1A40">
        <w:tc>
          <w:tcPr>
            <w:tcW w:w="704" w:type="dxa"/>
            <w:shd w:val="clear" w:color="auto" w:fill="auto"/>
          </w:tcPr>
          <w:p w:rsidR="00FD52DB" w:rsidRPr="00DA3E28" w:rsidRDefault="002178B9" w:rsidP="007B66C0">
            <w:pPr>
              <w:pStyle w:val="Tabletext"/>
            </w:pPr>
            <w:r w:rsidRPr="00DA3E28">
              <w:t>17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mixed crop and livestock farmer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52DB" w:rsidRPr="00DA3E28" w:rsidRDefault="00FD52DB" w:rsidP="007B66C0">
            <w:pPr>
              <w:pStyle w:val="Tabletext"/>
            </w:pPr>
            <w:r w:rsidRPr="00DA3E28">
              <w:t>121411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9, 10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18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public relations manager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131114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10, 23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19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policy and planning manager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132411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10, 23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20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project builder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133112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21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procurement manager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133612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2, 10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22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medical administrator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134211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23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regional education manager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134412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24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sports administrator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139915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10, 23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25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caravan park and camping ground manager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141211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26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post office manager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1BD4" w:rsidRPr="00DA3E28" w:rsidRDefault="00851BD4" w:rsidP="007B66C0">
            <w:pPr>
              <w:pStyle w:val="Tabletext"/>
            </w:pPr>
            <w:r w:rsidRPr="00DA3E28">
              <w:t>142115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27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amusement centre manager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149111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28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fitness centre manager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1BD4" w:rsidRPr="00DA3E28" w:rsidRDefault="00851BD4" w:rsidP="007B66C0">
            <w:pPr>
              <w:pStyle w:val="Tabletext"/>
            </w:pPr>
            <w:r w:rsidRPr="00DA3E28">
              <w:t>149112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29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sports centre manager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1BD4" w:rsidRPr="00DA3E28" w:rsidRDefault="00851BD4" w:rsidP="007B66C0">
            <w:pPr>
              <w:pStyle w:val="Tabletext"/>
            </w:pPr>
            <w:r w:rsidRPr="00DA3E28">
              <w:t>149113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30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cinema or theatre manager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149912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31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financial institution branch manager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149914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10, 23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32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human resource adviser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223111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2, 6, 10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33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workplace relations adviser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223113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9, 10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34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policy analyst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224412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35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liaison officer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224912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2, 9, 10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36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market research analyst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225112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2, 10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37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aeroplane pilot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1BD4" w:rsidRPr="00DA3E28" w:rsidRDefault="00851BD4" w:rsidP="007B66C0">
            <w:pPr>
              <w:pStyle w:val="Tabletext"/>
            </w:pPr>
            <w:r w:rsidRPr="00DA3E28">
              <w:t>231111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38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flying instructor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1BD4" w:rsidRPr="00DA3E28" w:rsidRDefault="00851BD4" w:rsidP="007B66C0">
            <w:pPr>
              <w:pStyle w:val="Tabletext"/>
            </w:pPr>
            <w:r w:rsidRPr="00DA3E28">
              <w:t>231113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39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helicopter pilot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1BD4" w:rsidRPr="00DA3E28" w:rsidRDefault="00851BD4" w:rsidP="007B66C0">
            <w:pPr>
              <w:pStyle w:val="Tabletext"/>
            </w:pPr>
            <w:r w:rsidRPr="00DA3E28">
              <w:t>231114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40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ship</w:t>
            </w:r>
            <w:r w:rsidR="002B3EC1" w:rsidRPr="00DA3E28">
              <w:t>’</w:t>
            </w:r>
            <w:r w:rsidRPr="00DA3E28">
              <w:t>s master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231213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EC3020" w:rsidP="007B66C0">
            <w:pPr>
              <w:pStyle w:val="Tabletext"/>
            </w:pPr>
            <w:r w:rsidRPr="00DA3E28">
              <w:t>10, 25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41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multimedia designer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232413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2, 10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42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wine maker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1BD4" w:rsidRPr="00DA3E28" w:rsidRDefault="00851BD4" w:rsidP="007B66C0">
            <w:pPr>
              <w:pStyle w:val="Tabletext"/>
            </w:pPr>
            <w:r w:rsidRPr="00DA3E28">
              <w:t>234213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43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conservation officer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234311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44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exercise physiologist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234915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45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vocational education teacher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242211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46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environmental health officer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251311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FD52DB" w:rsidRPr="00DA3E28" w:rsidTr="002A1A40">
        <w:tc>
          <w:tcPr>
            <w:tcW w:w="704" w:type="dxa"/>
            <w:shd w:val="clear" w:color="auto" w:fill="auto"/>
          </w:tcPr>
          <w:p w:rsidR="00FD52DB" w:rsidRPr="00DA3E28" w:rsidRDefault="002178B9" w:rsidP="007B66C0">
            <w:pPr>
              <w:pStyle w:val="Tabletext"/>
            </w:pPr>
            <w:r w:rsidRPr="00DA3E28">
              <w:t>47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dentist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252312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10</w:t>
            </w:r>
          </w:p>
        </w:tc>
      </w:tr>
      <w:tr w:rsidR="00FD52DB" w:rsidRPr="00DA3E28" w:rsidTr="002A1A40">
        <w:tc>
          <w:tcPr>
            <w:tcW w:w="704" w:type="dxa"/>
            <w:shd w:val="clear" w:color="auto" w:fill="auto"/>
          </w:tcPr>
          <w:p w:rsidR="00FD52DB" w:rsidRPr="00DA3E28" w:rsidRDefault="002178B9" w:rsidP="007B66C0">
            <w:pPr>
              <w:pStyle w:val="Tabletext"/>
            </w:pPr>
            <w:r w:rsidRPr="00DA3E28">
              <w:t>48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anaesthetist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253211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FD52DB" w:rsidRPr="00DA3E28" w:rsidRDefault="00FD52DB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49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intellectual property lawyer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271214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50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translator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272413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51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community arts worker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272611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52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agricultural technician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1BD4" w:rsidRPr="00DA3E28" w:rsidRDefault="00851BD4" w:rsidP="007B66C0">
            <w:pPr>
              <w:pStyle w:val="Tabletext"/>
            </w:pPr>
            <w:r w:rsidRPr="00DA3E28">
              <w:t>311111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53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operating theatre technician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311214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54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pathology collector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311216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55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construction estimator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312114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56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surveying or spatial science technician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312116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57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mechanical engineering draftsperson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312511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58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safety inspector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312611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59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maintenance planner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312911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60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building and engineering technicians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312999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10, 23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61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vehicle painter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324311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62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floor finisher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332111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63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 xml:space="preserve">electrical </w:t>
            </w:r>
            <w:proofErr w:type="spellStart"/>
            <w:r w:rsidRPr="00DA3E28">
              <w:t>linesworker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342211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10, 23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64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zookeeper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361114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65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nurseryperson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362411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66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gas or petroleum operator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399212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EC3020" w:rsidP="007B66C0">
            <w:pPr>
              <w:pStyle w:val="Tabletext"/>
            </w:pPr>
            <w:r w:rsidRPr="00DA3E28">
              <w:t>10, 25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67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dental hygienist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411211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68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dental therapist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411214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69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emergency service worker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441211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70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driving instructor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451211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71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funeral workers (</w:t>
            </w:r>
            <w:proofErr w:type="spellStart"/>
            <w:r w:rsidRPr="00DA3E28">
              <w:t>nec</w:t>
            </w:r>
            <w:proofErr w:type="spellEnd"/>
            <w:r w:rsidRPr="00DA3E28">
              <w:t>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451399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72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flight attendant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451711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73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first aid trainer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451815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74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jockey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1BD4" w:rsidRPr="00DA3E28" w:rsidRDefault="00851BD4" w:rsidP="007B66C0">
            <w:pPr>
              <w:pStyle w:val="Tabletext"/>
            </w:pPr>
            <w:r w:rsidRPr="00DA3E28">
              <w:t>452413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75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clinical coder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599915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10</w:t>
            </w:r>
          </w:p>
        </w:tc>
      </w:tr>
      <w:tr w:rsidR="00851BD4" w:rsidRPr="00DA3E28" w:rsidTr="002A1A40">
        <w:tc>
          <w:tcPr>
            <w:tcW w:w="704" w:type="dxa"/>
            <w:tcBorders>
              <w:bottom w:val="single" w:sz="2" w:space="0" w:color="auto"/>
            </w:tcBorders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76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property manager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1BD4" w:rsidRPr="00DA3E28" w:rsidRDefault="00851BD4" w:rsidP="007B66C0">
            <w:pPr>
              <w:pStyle w:val="Tabletext"/>
            </w:pPr>
            <w:r w:rsidRPr="00DA3E28">
              <w:t>612112</w:t>
            </w:r>
          </w:p>
        </w:tc>
        <w:tc>
          <w:tcPr>
            <w:tcW w:w="264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2, 10</w:t>
            </w:r>
          </w:p>
        </w:tc>
      </w:tr>
      <w:tr w:rsidR="00851BD4" w:rsidRPr="00DA3E28" w:rsidTr="002A1A40">
        <w:tc>
          <w:tcPr>
            <w:tcW w:w="7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51BD4" w:rsidRPr="00DA3E28" w:rsidRDefault="002178B9" w:rsidP="007B66C0">
            <w:pPr>
              <w:pStyle w:val="Tabletext"/>
            </w:pPr>
            <w:r w:rsidRPr="00DA3E28">
              <w:t>77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real estate representative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1BD4" w:rsidRPr="00DA3E28" w:rsidRDefault="00851BD4" w:rsidP="007B66C0">
            <w:pPr>
              <w:pStyle w:val="Tabletext"/>
            </w:pPr>
            <w:r w:rsidRPr="00DA3E28">
              <w:t>612115</w:t>
            </w:r>
          </w:p>
        </w:tc>
        <w:tc>
          <w:tcPr>
            <w:tcW w:w="26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1BD4" w:rsidRPr="00DA3E28" w:rsidRDefault="00851BD4" w:rsidP="007B66C0">
            <w:pPr>
              <w:pStyle w:val="Tabletext"/>
            </w:pPr>
            <w:r w:rsidRPr="00DA3E28">
              <w:t>2, 10</w:t>
            </w:r>
          </w:p>
        </w:tc>
      </w:tr>
    </w:tbl>
    <w:p w:rsidR="001E3513" w:rsidRPr="00DA3E28" w:rsidRDefault="004E0C8A" w:rsidP="004E0C8A">
      <w:pPr>
        <w:pStyle w:val="ActHead5"/>
      </w:pPr>
      <w:bookmarkStart w:id="12" w:name="_Toc2000039"/>
      <w:r w:rsidRPr="00DA3E28">
        <w:rPr>
          <w:rStyle w:val="CharSectno"/>
        </w:rPr>
        <w:t>9</w:t>
      </w:r>
      <w:r w:rsidRPr="00DA3E28">
        <w:t xml:space="preserve">  </w:t>
      </w:r>
      <w:r w:rsidR="005E5B08" w:rsidRPr="00DA3E28">
        <w:t xml:space="preserve">Determining whether </w:t>
      </w:r>
      <w:r w:rsidR="001B06E5" w:rsidRPr="00DA3E28">
        <w:t>certain occupations</w:t>
      </w:r>
      <w:r w:rsidR="000D4601" w:rsidRPr="00DA3E28">
        <w:t xml:space="preserve"> </w:t>
      </w:r>
      <w:r w:rsidR="001B06E5" w:rsidRPr="00DA3E28">
        <w:t>apply</w:t>
      </w:r>
      <w:r w:rsidR="005E5B08" w:rsidRPr="00DA3E28">
        <w:t xml:space="preserve"> to a nominee</w:t>
      </w:r>
      <w:bookmarkEnd w:id="12"/>
    </w:p>
    <w:p w:rsidR="000208CF" w:rsidRPr="00DA3E28" w:rsidRDefault="005E5B08" w:rsidP="005E5B08">
      <w:pPr>
        <w:pStyle w:val="subsection"/>
      </w:pPr>
      <w:r w:rsidRPr="00DA3E28">
        <w:tab/>
      </w:r>
      <w:r w:rsidRPr="00DA3E28">
        <w:tab/>
        <w:t>For the purposes of paragraph</w:t>
      </w:r>
      <w:r w:rsidR="00DA3E28" w:rsidRPr="00DA3E28">
        <w:t> </w:t>
      </w:r>
      <w:r w:rsidRPr="00DA3E28">
        <w:t>2.72(9)(d)</w:t>
      </w:r>
      <w:r w:rsidR="001E3513" w:rsidRPr="00DA3E28">
        <w:t xml:space="preserve"> of the Regulations</w:t>
      </w:r>
      <w:r w:rsidR="000D4601" w:rsidRPr="00DA3E28">
        <w:t xml:space="preserve">, </w:t>
      </w:r>
      <w:r w:rsidR="00B16C81" w:rsidRPr="00DA3E28">
        <w:t>the following ta</w:t>
      </w:r>
      <w:r w:rsidR="00F5632E" w:rsidRPr="00DA3E28">
        <w:t>ble sets out the circums</w:t>
      </w:r>
      <w:r w:rsidR="003800D5" w:rsidRPr="00DA3E28">
        <w:t>tances for determining whether certain occupations</w:t>
      </w:r>
      <w:r w:rsidR="00B16C81" w:rsidRPr="00DA3E28">
        <w:t xml:space="preserve"> listed in column 1 of an item of the Short</w:t>
      </w:r>
      <w:r w:rsidR="00DA3E28">
        <w:noBreakHyphen/>
      </w:r>
      <w:r w:rsidR="00B16C81" w:rsidRPr="00DA3E28">
        <w:t>term Skilled Occupation List, the Medium and Long</w:t>
      </w:r>
      <w:r w:rsidR="00DA3E28">
        <w:noBreakHyphen/>
      </w:r>
      <w:r w:rsidR="00B16C81" w:rsidRPr="00DA3E28">
        <w:t xml:space="preserve">term Strategic Skills List or the Regional Occupation List </w:t>
      </w:r>
      <w:r w:rsidR="00284333" w:rsidRPr="00DA3E28">
        <w:t>apply</w:t>
      </w:r>
      <w:r w:rsidRPr="00DA3E28">
        <w:t xml:space="preserve"> to a nominee.</w:t>
      </w:r>
    </w:p>
    <w:p w:rsidR="00910F44" w:rsidRPr="00DA3E28" w:rsidRDefault="00910F44" w:rsidP="000208CF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910F44" w:rsidRPr="00DA3E28" w:rsidTr="000B3DDF">
        <w:trPr>
          <w:tblHeader/>
        </w:trPr>
        <w:tc>
          <w:tcPr>
            <w:tcW w:w="83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10F44" w:rsidRPr="00DA3E28" w:rsidRDefault="00166B61" w:rsidP="007B66C0">
            <w:pPr>
              <w:pStyle w:val="TableHeading"/>
            </w:pPr>
            <w:r w:rsidRPr="00DA3E28">
              <w:t>Applicable circumstances</w:t>
            </w:r>
          </w:p>
        </w:tc>
      </w:tr>
      <w:tr w:rsidR="00910F44" w:rsidRPr="00DA3E28" w:rsidTr="000B3DDF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10F44" w:rsidRPr="00DA3E28" w:rsidRDefault="00910F44" w:rsidP="007B66C0">
            <w:pPr>
              <w:pStyle w:val="TableHeading"/>
            </w:pPr>
            <w:r w:rsidRPr="00DA3E28">
              <w:t>Item</w:t>
            </w:r>
          </w:p>
        </w:tc>
        <w:tc>
          <w:tcPr>
            <w:tcW w:w="75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800D5" w:rsidRPr="00DA3E28" w:rsidRDefault="003800D5" w:rsidP="007B66C0">
            <w:pPr>
              <w:pStyle w:val="TableHeading"/>
            </w:pPr>
            <w:r w:rsidRPr="00DA3E28">
              <w:t>Column 1</w:t>
            </w:r>
          </w:p>
          <w:p w:rsidR="00910F44" w:rsidRPr="00DA3E28" w:rsidRDefault="005E5B08" w:rsidP="007B66C0">
            <w:pPr>
              <w:pStyle w:val="TableHeading"/>
            </w:pPr>
            <w:r w:rsidRPr="00DA3E28">
              <w:t>Circumstance</w:t>
            </w:r>
          </w:p>
        </w:tc>
      </w:tr>
      <w:tr w:rsidR="00910F44" w:rsidRPr="00DA3E28" w:rsidTr="000B3DDF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1</w:t>
            </w:r>
          </w:p>
        </w:tc>
        <w:tc>
          <w:tcPr>
            <w:tcW w:w="7599" w:type="dxa"/>
            <w:tcBorders>
              <w:top w:val="single" w:sz="12" w:space="0" w:color="auto"/>
            </w:tcBorders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does not require a minimum of 2 years</w:t>
            </w:r>
            <w:r w:rsidR="002B3EC1" w:rsidRPr="00DA3E28">
              <w:t>’</w:t>
            </w:r>
            <w:r w:rsidRPr="00DA3E28">
              <w:t xml:space="preserve"> relevant work experience.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2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has nominated annual earnings of less than AUD65,000.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3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a"/>
            </w:pPr>
            <w:r w:rsidRPr="00DA3E28">
              <w:t>(a) the position has nominated annual earnings of less than AUD65,000; and</w:t>
            </w:r>
          </w:p>
          <w:p w:rsidR="00910F44" w:rsidRPr="00DA3E28" w:rsidRDefault="00910F44" w:rsidP="007B66C0">
            <w:pPr>
              <w:pStyle w:val="Tablea"/>
              <w:rPr>
                <w:rFonts w:eastAsiaTheme="minorHAnsi"/>
              </w:rPr>
            </w:pPr>
            <w:r w:rsidRPr="00DA3E28">
              <w:rPr>
                <w:rFonts w:eastAsiaTheme="minorHAnsi"/>
              </w:rPr>
              <w:t>(b) if the nominee is to be transferred to fill the position—the transfer is not an intra</w:t>
            </w:r>
            <w:r w:rsidR="00DA3E28">
              <w:rPr>
                <w:rFonts w:eastAsiaTheme="minorHAnsi"/>
              </w:rPr>
              <w:noBreakHyphen/>
            </w:r>
            <w:r w:rsidRPr="00DA3E28">
              <w:rPr>
                <w:rFonts w:eastAsiaTheme="minorHAnsi"/>
              </w:rPr>
              <w:t>corporate transfer to which an international trade obligation applies.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4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a"/>
            </w:pPr>
            <w:r w:rsidRPr="00DA3E28">
              <w:t>(a) the position has nominated annual earnings of less than AUD80,000; and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rPr>
                <w:rFonts w:eastAsiaTheme="minorHAnsi"/>
              </w:rPr>
              <w:t>(b) if the nominee is to be transferred to fill the position—the transfer is not an intra</w:t>
            </w:r>
            <w:r w:rsidR="00DA3E28">
              <w:rPr>
                <w:rFonts w:eastAsiaTheme="minorHAnsi"/>
              </w:rPr>
              <w:noBreakHyphen/>
            </w:r>
            <w:r w:rsidRPr="00DA3E28">
              <w:rPr>
                <w:rFonts w:eastAsiaTheme="minorHAnsi"/>
              </w:rPr>
              <w:t>corporate transfer to which an international trade obligation applies.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5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a"/>
            </w:pPr>
            <w:r w:rsidRPr="00DA3E28">
              <w:t>(a) the position has nominated annual earnings of less than AUD180,001; and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rPr>
                <w:rFonts w:eastAsiaTheme="minorHAnsi"/>
              </w:rPr>
              <w:t>(b) if the nominee is to be transferred to fill the position—the transfer is not an intra</w:t>
            </w:r>
            <w:r w:rsidR="00DA3E28">
              <w:rPr>
                <w:rFonts w:eastAsiaTheme="minorHAnsi"/>
              </w:rPr>
              <w:noBreakHyphen/>
            </w:r>
            <w:r w:rsidRPr="00DA3E28">
              <w:rPr>
                <w:rFonts w:eastAsiaTheme="minorHAnsi"/>
              </w:rPr>
              <w:t>corporate transfer to which an international trade obligation applies.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6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is a clerical, bookkeeper or accounting clerk position.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7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is involved in mass production in a factory setting.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8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is in a limited service restaurant.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9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predominantly involves responsibility for low</w:t>
            </w:r>
            <w:r w:rsidR="00DA3E28">
              <w:noBreakHyphen/>
            </w:r>
            <w:r w:rsidRPr="00DA3E28">
              <w:t>skilled tasks.</w:t>
            </w:r>
          </w:p>
          <w:p w:rsidR="00910F44" w:rsidRPr="00DA3E28" w:rsidRDefault="00910F44" w:rsidP="007B66C0">
            <w:pPr>
              <w:pStyle w:val="notemargin"/>
              <w:tabs>
                <w:tab w:val="clear" w:pos="709"/>
              </w:tabs>
              <w:ind w:left="1441" w:hanging="1417"/>
            </w:pPr>
            <w:r w:rsidRPr="00DA3E28">
              <w:t>Example 1:</w:t>
            </w:r>
            <w:r w:rsidRPr="00DA3E28">
              <w:tab/>
              <w:t>Rostering, maintaining records, reception duties and allocating duties to housekeepers, porters or doorpersons.</w:t>
            </w:r>
          </w:p>
          <w:p w:rsidR="00910F44" w:rsidRPr="00DA3E28" w:rsidRDefault="00910F44" w:rsidP="007B66C0">
            <w:pPr>
              <w:pStyle w:val="notemargin"/>
            </w:pPr>
            <w:r w:rsidRPr="00DA3E28">
              <w:t>Example 2:</w:t>
            </w:r>
            <w:r w:rsidRPr="00DA3E28">
              <w:tab/>
              <w:t>Fruit picking or packing or feeding of livestock or animals.</w:t>
            </w:r>
          </w:p>
          <w:p w:rsidR="00910F44" w:rsidRPr="00DA3E28" w:rsidRDefault="00910F44" w:rsidP="007B66C0">
            <w:pPr>
              <w:pStyle w:val="notemargin"/>
            </w:pPr>
            <w:r w:rsidRPr="00DA3E28">
              <w:t>Example 3:</w:t>
            </w:r>
            <w:r w:rsidRPr="00DA3E28">
              <w:tab/>
              <w:t>Truck driving.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10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is not located in regional Australia (within the meaning of subregulation</w:t>
            </w:r>
            <w:r w:rsidR="00DA3E28" w:rsidRPr="00DA3E28">
              <w:t> </w:t>
            </w:r>
            <w:r w:rsidRPr="00DA3E28">
              <w:t>5.19(16) of the Regulations).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11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position: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t>(a) is based in a front</w:t>
            </w:r>
            <w:r w:rsidR="00DA3E28">
              <w:noBreakHyphen/>
            </w:r>
            <w:r w:rsidRPr="00DA3E28">
              <w:t>line retail setting; or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t>(b) predominantly involves direct client transactional interaction on a regular basis.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12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position: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t>(a) is not a full</w:t>
            </w:r>
            <w:r w:rsidR="00DA3E28">
              <w:noBreakHyphen/>
            </w:r>
            <w:r w:rsidRPr="00DA3E28">
              <w:t>time position; or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t>(b) is not based in a therapeutic setting; or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t>(c) involves the provision of non</w:t>
            </w:r>
            <w:r w:rsidR="00DA3E28">
              <w:noBreakHyphen/>
            </w:r>
            <w:r w:rsidRPr="00DA3E28">
              <w:t>medical relaxation massage; or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t>(d) is in a retail setting.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13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predominantly involves hairdressing or beauty therapy related non</w:t>
            </w:r>
            <w:r w:rsidR="00DA3E28">
              <w:noBreakHyphen/>
            </w:r>
            <w:r w:rsidRPr="00DA3E28">
              <w:t>managerial tasks.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14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position: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t>(a) is not located in a commercial building or shopping centre environment; or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t>(b) predominantly involves managing the provision of only one particular service to a facility or managing one particular relationship.</w:t>
            </w:r>
          </w:p>
          <w:p w:rsidR="00910F44" w:rsidRPr="00DA3E28" w:rsidRDefault="00910F44" w:rsidP="007B66C0">
            <w:pPr>
              <w:pStyle w:val="notemargin"/>
              <w:tabs>
                <w:tab w:val="clear" w:pos="709"/>
                <w:tab w:val="left" w:pos="1441"/>
              </w:tabs>
              <w:ind w:left="1441" w:hanging="1441"/>
            </w:pPr>
            <w:r w:rsidRPr="00DA3E28">
              <w:t xml:space="preserve">Example: </w:t>
            </w:r>
            <w:r w:rsidRPr="00DA3E28">
              <w:tab/>
              <w:t xml:space="preserve">Managing the cleaning contract for a facility but </w:t>
            </w:r>
            <w:proofErr w:type="spellStart"/>
            <w:r w:rsidRPr="00DA3E28">
              <w:t>not</w:t>
            </w:r>
            <w:proofErr w:type="spellEnd"/>
            <w:r w:rsidRPr="00DA3E28">
              <w:t xml:space="preserve"> other contracts relevant to the facility.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15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position: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t>(a) is based in a front</w:t>
            </w:r>
            <w:r w:rsidR="00DA3E28">
              <w:noBreakHyphen/>
            </w:r>
            <w:r w:rsidRPr="00DA3E28">
              <w:t>line retail setting; or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t>(b) is based in a call centre and does not require a significant technical knowledge of products; or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t>(c) predominantly involves selling educational courses to individual students.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16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relates to mobile phone repairs.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17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relates to mass or standardised production (as opposed to specialist production), including the following: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t>(a) a position based in a franchise or factory;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t>(b) a position that:</w:t>
            </w:r>
          </w:p>
          <w:p w:rsidR="00910F44" w:rsidRPr="00DA3E28" w:rsidRDefault="00910F44" w:rsidP="007B66C0">
            <w:pPr>
              <w:pStyle w:val="Tablei"/>
            </w:pPr>
            <w:r w:rsidRPr="00DA3E28">
              <w:t>(i) involves full or partial production of food product for distribution to another location; or</w:t>
            </w:r>
          </w:p>
          <w:p w:rsidR="00910F44" w:rsidRPr="00DA3E28" w:rsidRDefault="00910F44" w:rsidP="007B66C0">
            <w:pPr>
              <w:pStyle w:val="Tablei"/>
            </w:pPr>
            <w:r w:rsidRPr="00DA3E28">
              <w:t>(ii) predominantly involves the use of pre</w:t>
            </w:r>
            <w:r w:rsidR="00DA3E28">
              <w:noBreakHyphen/>
            </w:r>
            <w:r w:rsidRPr="00DA3E28">
              <w:t>prepared food product from another location.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18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relates to animal husbandry, including caring for livestock on a farm.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19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is in a business that has an annual turnover of less than AUD1,000,000.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20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a"/>
            </w:pPr>
            <w:r w:rsidRPr="00DA3E28">
              <w:t>(a) the position is in a business that has an annual turnover of less than AUD1,000,000; and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rPr>
                <w:rFonts w:eastAsiaTheme="minorHAnsi"/>
              </w:rPr>
              <w:t>(b) if the nominee is to be transferred to fill the position—the transfer is not an intra</w:t>
            </w:r>
            <w:r w:rsidR="00DA3E28">
              <w:rPr>
                <w:rFonts w:eastAsiaTheme="minorHAnsi"/>
              </w:rPr>
              <w:noBreakHyphen/>
            </w:r>
            <w:r w:rsidRPr="00DA3E28">
              <w:rPr>
                <w:rFonts w:eastAsiaTheme="minorHAnsi"/>
              </w:rPr>
              <w:t>corporate transfer to which an international trade obligation applies.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21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is in a business that has fewer than 5 employees.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22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a"/>
            </w:pPr>
            <w:r w:rsidRPr="00DA3E28">
              <w:t>(a) the position is in a business that has fewer than 5 employees; and</w:t>
            </w:r>
          </w:p>
          <w:p w:rsidR="00910F44" w:rsidRPr="00DA3E28" w:rsidRDefault="00910F44" w:rsidP="007B66C0">
            <w:pPr>
              <w:pStyle w:val="Tablea"/>
            </w:pPr>
            <w:r w:rsidRPr="00DA3E28">
              <w:rPr>
                <w:rFonts w:eastAsiaTheme="minorHAnsi"/>
              </w:rPr>
              <w:t>(b) if the nominee is to be transferred to fill the position—the transfer is not an intra</w:t>
            </w:r>
            <w:r w:rsidR="00DA3E28">
              <w:rPr>
                <w:rFonts w:eastAsiaTheme="minorHAnsi"/>
              </w:rPr>
              <w:noBreakHyphen/>
            </w:r>
            <w:r w:rsidRPr="00DA3E28">
              <w:rPr>
                <w:rFonts w:eastAsiaTheme="minorHAnsi"/>
              </w:rPr>
              <w:t>corporate transfer to which an international trade obligation applies.</w:t>
            </w:r>
          </w:p>
        </w:tc>
      </w:tr>
      <w:tr w:rsidR="00910F44" w:rsidRPr="00DA3E28" w:rsidTr="000B3DDF">
        <w:tc>
          <w:tcPr>
            <w:tcW w:w="714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23</w:t>
            </w:r>
          </w:p>
        </w:tc>
        <w:tc>
          <w:tcPr>
            <w:tcW w:w="7599" w:type="dxa"/>
            <w:shd w:val="clear" w:color="auto" w:fill="auto"/>
          </w:tcPr>
          <w:p w:rsidR="00910F44" w:rsidRPr="00DA3E28" w:rsidRDefault="00910F44" w:rsidP="007B66C0">
            <w:pPr>
              <w:pStyle w:val="Tabletext"/>
            </w:pPr>
            <w:r w:rsidRPr="00DA3E28">
              <w:t>The position has nominated annual earnings of less than AUD90,000.</w:t>
            </w:r>
          </w:p>
        </w:tc>
      </w:tr>
      <w:tr w:rsidR="00EC3020" w:rsidRPr="00DA3E28" w:rsidTr="000B3DDF">
        <w:tc>
          <w:tcPr>
            <w:tcW w:w="714" w:type="dxa"/>
            <w:shd w:val="clear" w:color="auto" w:fill="auto"/>
          </w:tcPr>
          <w:p w:rsidR="00EC3020" w:rsidRPr="00DA3E28" w:rsidRDefault="00EC3020" w:rsidP="007B66C0">
            <w:pPr>
              <w:pStyle w:val="Tabletext"/>
            </w:pPr>
            <w:r w:rsidRPr="00DA3E28">
              <w:t>24</w:t>
            </w:r>
          </w:p>
        </w:tc>
        <w:tc>
          <w:tcPr>
            <w:tcW w:w="7599" w:type="dxa"/>
            <w:shd w:val="clear" w:color="auto" w:fill="auto"/>
          </w:tcPr>
          <w:p w:rsidR="00EC3020" w:rsidRPr="00DA3E28" w:rsidRDefault="00EC3020" w:rsidP="007B66C0">
            <w:pPr>
              <w:pStyle w:val="Tabletext"/>
            </w:pPr>
            <w:r w:rsidRPr="00DA3E28">
              <w:t>A current health workforce certificate for the position and the occupation has not been presented to the Department.</w:t>
            </w:r>
          </w:p>
        </w:tc>
      </w:tr>
      <w:tr w:rsidR="000B3DDF" w:rsidRPr="00DA3E28" w:rsidTr="000B3DDF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0B3DDF" w:rsidRPr="00DA3E28" w:rsidRDefault="000B3DDF" w:rsidP="007B66C0">
            <w:pPr>
              <w:pStyle w:val="Tabletext"/>
            </w:pPr>
            <w:r w:rsidRPr="00DA3E28">
              <w:t>25</w:t>
            </w:r>
          </w:p>
        </w:tc>
        <w:tc>
          <w:tcPr>
            <w:tcW w:w="7599" w:type="dxa"/>
            <w:tcBorders>
              <w:bottom w:val="single" w:sz="2" w:space="0" w:color="auto"/>
            </w:tcBorders>
            <w:shd w:val="clear" w:color="auto" w:fill="auto"/>
          </w:tcPr>
          <w:p w:rsidR="000B3DDF" w:rsidRPr="00DA3E28" w:rsidRDefault="000B3DDF" w:rsidP="007B66C0">
            <w:pPr>
              <w:pStyle w:val="Tabletext"/>
            </w:pPr>
            <w:r w:rsidRPr="00DA3E28">
              <w:t>The position has nominated annual earnings of less than AUD120,000.</w:t>
            </w:r>
          </w:p>
        </w:tc>
      </w:tr>
      <w:tr w:rsidR="009C17D8" w:rsidRPr="00DA3E28" w:rsidTr="000B3DDF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C17D8" w:rsidRPr="00DA3E28" w:rsidRDefault="000B3DDF" w:rsidP="007B66C0">
            <w:pPr>
              <w:pStyle w:val="Tabletext"/>
            </w:pPr>
            <w:r w:rsidRPr="00DA3E28">
              <w:t>26</w:t>
            </w:r>
          </w:p>
        </w:tc>
        <w:tc>
          <w:tcPr>
            <w:tcW w:w="75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C17D8" w:rsidRPr="00DA3E28" w:rsidRDefault="009C17D8" w:rsidP="000B3DDF">
            <w:pPr>
              <w:pStyle w:val="Tabletext"/>
            </w:pPr>
            <w:r w:rsidRPr="00DA3E28">
              <w:t>The position has nominated a</w:t>
            </w:r>
            <w:r w:rsidR="000B3DDF" w:rsidRPr="00DA3E28">
              <w:t>nnual earnings of less than AUD8</w:t>
            </w:r>
            <w:r w:rsidRPr="00DA3E28">
              <w:t>0,000.</w:t>
            </w:r>
          </w:p>
        </w:tc>
      </w:tr>
    </w:tbl>
    <w:p w:rsidR="00AB1A7F" w:rsidRPr="00DA3E28" w:rsidRDefault="006A1303" w:rsidP="006A1303">
      <w:pPr>
        <w:pStyle w:val="ActHead2"/>
        <w:pageBreakBefore/>
      </w:pPr>
      <w:bookmarkStart w:id="13" w:name="_Toc2000040"/>
      <w:r w:rsidRPr="00DA3E28">
        <w:rPr>
          <w:rStyle w:val="CharPartNo"/>
        </w:rPr>
        <w:t>Part</w:t>
      </w:r>
      <w:r w:rsidR="00DA3E28" w:rsidRPr="00DA3E28">
        <w:rPr>
          <w:rStyle w:val="CharPartNo"/>
        </w:rPr>
        <w:t> </w:t>
      </w:r>
      <w:r w:rsidRPr="00DA3E28">
        <w:rPr>
          <w:rStyle w:val="CharPartNo"/>
        </w:rPr>
        <w:t>3</w:t>
      </w:r>
      <w:r w:rsidRPr="00DA3E28">
        <w:t>—</w:t>
      </w:r>
      <w:r w:rsidRPr="00DA3E28">
        <w:rPr>
          <w:rStyle w:val="CharPartText"/>
        </w:rPr>
        <w:t xml:space="preserve">Application </w:t>
      </w:r>
      <w:r w:rsidR="00FF58B1" w:rsidRPr="00DA3E28">
        <w:rPr>
          <w:rStyle w:val="CharPartText"/>
        </w:rPr>
        <w:t xml:space="preserve">and savings </w:t>
      </w:r>
      <w:r w:rsidRPr="00DA3E28">
        <w:rPr>
          <w:rStyle w:val="CharPartText"/>
        </w:rPr>
        <w:t>provisions</w:t>
      </w:r>
      <w:bookmarkEnd w:id="13"/>
    </w:p>
    <w:p w:rsidR="006A1303" w:rsidRPr="00DA3E28" w:rsidRDefault="006A1303" w:rsidP="006A1303">
      <w:pPr>
        <w:pStyle w:val="Header"/>
      </w:pPr>
      <w:r w:rsidRPr="00DA3E28">
        <w:rPr>
          <w:rStyle w:val="CharDivNo"/>
        </w:rPr>
        <w:t xml:space="preserve"> </w:t>
      </w:r>
      <w:r w:rsidRPr="00DA3E28">
        <w:rPr>
          <w:rStyle w:val="CharDivText"/>
        </w:rPr>
        <w:t xml:space="preserve"> </w:t>
      </w:r>
    </w:p>
    <w:p w:rsidR="006A1303" w:rsidRPr="00DA3E28" w:rsidRDefault="002E0032" w:rsidP="006A1303">
      <w:pPr>
        <w:pStyle w:val="ActHead5"/>
      </w:pPr>
      <w:bookmarkStart w:id="14" w:name="_Toc2000041"/>
      <w:r w:rsidRPr="00DA3E28">
        <w:rPr>
          <w:rStyle w:val="CharSectno"/>
        </w:rPr>
        <w:t>10</w:t>
      </w:r>
      <w:r w:rsidR="006A1303" w:rsidRPr="00DA3E28">
        <w:t xml:space="preserve">  Application of this instrument</w:t>
      </w:r>
      <w:bookmarkEnd w:id="14"/>
    </w:p>
    <w:p w:rsidR="00994999" w:rsidRPr="00DA3E28" w:rsidRDefault="006A1303" w:rsidP="007F2365">
      <w:pPr>
        <w:pStyle w:val="subsection"/>
      </w:pPr>
      <w:r w:rsidRPr="00DA3E28">
        <w:tab/>
      </w:r>
      <w:r w:rsidRPr="00DA3E28">
        <w:tab/>
      </w:r>
      <w:r w:rsidR="00A81324" w:rsidRPr="00DA3E28">
        <w:t>T</w:t>
      </w:r>
      <w:r w:rsidRPr="00DA3E28">
        <w:t>his instrument applies in relation to a</w:t>
      </w:r>
      <w:r w:rsidR="0015029D" w:rsidRPr="00DA3E28">
        <w:t xml:space="preserve"> nomination of a proposed occupation </w:t>
      </w:r>
      <w:r w:rsidR="004B0DE9" w:rsidRPr="00DA3E28">
        <w:t xml:space="preserve">that is </w:t>
      </w:r>
      <w:r w:rsidRPr="00DA3E28">
        <w:t>made on or after the day this instrument commences</w:t>
      </w:r>
      <w:r w:rsidR="00A81324" w:rsidRPr="00DA3E28">
        <w:t>.</w:t>
      </w:r>
    </w:p>
    <w:p w:rsidR="007F2365" w:rsidRPr="00DA3E28" w:rsidRDefault="002D5B4B" w:rsidP="002D5B4B">
      <w:pPr>
        <w:pStyle w:val="ActHead5"/>
      </w:pPr>
      <w:bookmarkStart w:id="15" w:name="_Toc2000042"/>
      <w:r w:rsidRPr="00DA3E28">
        <w:rPr>
          <w:rStyle w:val="CharSectno"/>
        </w:rPr>
        <w:t>11</w:t>
      </w:r>
      <w:r w:rsidRPr="00DA3E28">
        <w:t xml:space="preserve">  Continued application of IMMI 18/048</w:t>
      </w:r>
      <w:bookmarkEnd w:id="15"/>
    </w:p>
    <w:p w:rsidR="007F2365" w:rsidRPr="00DA3E28" w:rsidRDefault="002D5B4B" w:rsidP="007B66C0">
      <w:pPr>
        <w:pStyle w:val="subsection"/>
      </w:pPr>
      <w:r w:rsidRPr="00DA3E28">
        <w:tab/>
      </w:r>
      <w:r w:rsidRPr="00DA3E28">
        <w:tab/>
        <w:t xml:space="preserve">Despite the repeal of the </w:t>
      </w:r>
      <w:r w:rsidRPr="00DA3E28">
        <w:rPr>
          <w:i/>
        </w:rPr>
        <w:t>Migration (IMMI 18/048: Specification of Occupations—Subclass 482 Visa) Instrument 2018</w:t>
      </w:r>
      <w:r w:rsidRPr="00DA3E28">
        <w:t xml:space="preserve"> by this </w:t>
      </w:r>
      <w:r w:rsidR="00D47A15" w:rsidRPr="00DA3E28">
        <w:t>instrument</w:t>
      </w:r>
      <w:r w:rsidRPr="00DA3E28">
        <w:t>, that instrument, as in force immediately before the day this instrument commences, continues to apply in relation to a nomination of a proposed occupation made before that day</w:t>
      </w:r>
      <w:r w:rsidR="00CC2431" w:rsidRPr="00DA3E28">
        <w:t>.</w:t>
      </w:r>
    </w:p>
    <w:p w:rsidR="00FF58B1" w:rsidRPr="00DA3E28" w:rsidRDefault="00FF58B1" w:rsidP="00BF0590">
      <w:pPr>
        <w:sectPr w:rsidR="00FF58B1" w:rsidRPr="00DA3E28" w:rsidSect="00C0510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1440" w:right="1797" w:bottom="1440" w:left="1797" w:header="720" w:footer="709" w:gutter="0"/>
          <w:pgNumType w:start="1"/>
          <w:cols w:space="708"/>
          <w:docGrid w:linePitch="360"/>
        </w:sectPr>
      </w:pPr>
    </w:p>
    <w:p w:rsidR="007F2365" w:rsidRPr="00DA3E28" w:rsidRDefault="007F2365" w:rsidP="007F2365">
      <w:pPr>
        <w:pStyle w:val="ActHead6"/>
      </w:pPr>
      <w:bookmarkStart w:id="16" w:name="_Toc2000043"/>
      <w:bookmarkStart w:id="17" w:name="opcAmSched"/>
      <w:bookmarkStart w:id="18" w:name="opcCurrentFind"/>
      <w:r w:rsidRPr="00DA3E28">
        <w:rPr>
          <w:rStyle w:val="CharAmSchNo"/>
        </w:rPr>
        <w:t>Schedule</w:t>
      </w:r>
      <w:r w:rsidR="00DA3E28" w:rsidRPr="00DA3E28">
        <w:rPr>
          <w:rStyle w:val="CharAmSchNo"/>
        </w:rPr>
        <w:t> </w:t>
      </w:r>
      <w:r w:rsidRPr="00DA3E28">
        <w:rPr>
          <w:rStyle w:val="CharAmSchNo"/>
        </w:rPr>
        <w:t>1</w:t>
      </w:r>
      <w:r w:rsidRPr="00DA3E28">
        <w:t>—</w:t>
      </w:r>
      <w:r w:rsidRPr="00DA3E28">
        <w:rPr>
          <w:rStyle w:val="CharAmSchText"/>
        </w:rPr>
        <w:t>Repeals</w:t>
      </w:r>
      <w:bookmarkEnd w:id="16"/>
    </w:p>
    <w:bookmarkEnd w:id="17"/>
    <w:bookmarkEnd w:id="18"/>
    <w:p w:rsidR="007F2365" w:rsidRPr="00DA3E28" w:rsidRDefault="007F2365" w:rsidP="007F2365">
      <w:pPr>
        <w:pStyle w:val="Header"/>
      </w:pPr>
      <w:r w:rsidRPr="00DA3E28">
        <w:rPr>
          <w:rStyle w:val="CharAmPartNo"/>
        </w:rPr>
        <w:t xml:space="preserve"> </w:t>
      </w:r>
      <w:r w:rsidRPr="00DA3E28">
        <w:rPr>
          <w:rStyle w:val="CharAmPartText"/>
        </w:rPr>
        <w:t xml:space="preserve"> </w:t>
      </w:r>
      <w:r w:rsidR="00144269" w:rsidRPr="00DA3E28">
        <w:t xml:space="preserve">  </w:t>
      </w:r>
    </w:p>
    <w:p w:rsidR="007F2365" w:rsidRPr="00DA3E28" w:rsidRDefault="007F2365" w:rsidP="007F2365">
      <w:pPr>
        <w:pStyle w:val="ActHead9"/>
      </w:pPr>
      <w:bookmarkStart w:id="19" w:name="_Toc2000044"/>
      <w:r w:rsidRPr="00DA3E28">
        <w:t>Migration (IMMI 18/048: Specification of Occupations—Subclass 482 Visa) Instrument 2018</w:t>
      </w:r>
      <w:bookmarkEnd w:id="19"/>
    </w:p>
    <w:p w:rsidR="007F2365" w:rsidRPr="00DA3E28" w:rsidRDefault="007F2365" w:rsidP="007F2365">
      <w:pPr>
        <w:pStyle w:val="ItemHead"/>
      </w:pPr>
      <w:r w:rsidRPr="00DA3E28">
        <w:t>1  The whole of the instrument</w:t>
      </w:r>
    </w:p>
    <w:p w:rsidR="00387701" w:rsidRPr="00DA3E28" w:rsidRDefault="007F2365" w:rsidP="00387701">
      <w:pPr>
        <w:pStyle w:val="Item"/>
        <w:sectPr w:rsidR="00387701" w:rsidRPr="00DA3E28" w:rsidSect="00C0510C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  <w:r w:rsidRPr="00DA3E28">
        <w:t>Repeal the instrument.</w:t>
      </w:r>
    </w:p>
    <w:p w:rsidR="007F2365" w:rsidRPr="00DA3E28" w:rsidRDefault="007F2365" w:rsidP="007B66C0"/>
    <w:sectPr w:rsidR="007F2365" w:rsidRPr="00DA3E28" w:rsidSect="00C0510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FB" w:rsidRDefault="00804FFB" w:rsidP="00715914">
      <w:pPr>
        <w:spacing w:line="240" w:lineRule="auto"/>
      </w:pPr>
      <w:r>
        <w:separator/>
      </w:r>
    </w:p>
  </w:endnote>
  <w:endnote w:type="continuationSeparator" w:id="0">
    <w:p w:rsidR="00804FFB" w:rsidRDefault="00804FF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0C" w:rsidRPr="00C0510C" w:rsidRDefault="00C0510C" w:rsidP="00C0510C">
    <w:pPr>
      <w:pStyle w:val="Footer"/>
      <w:rPr>
        <w:i/>
        <w:sz w:val="18"/>
      </w:rPr>
    </w:pPr>
    <w:r w:rsidRPr="00C0510C">
      <w:rPr>
        <w:i/>
        <w:sz w:val="18"/>
      </w:rPr>
      <w:t>OPC63757 - D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4" w:rsidRPr="00E33C1C" w:rsidRDefault="000C15D4" w:rsidP="000C15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0C15D4" w:rsidTr="00F741D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31387">
            <w:rPr>
              <w:i/>
              <w:sz w:val="18"/>
            </w:rPr>
            <w:t>Migration (LIN 19/048: Specification of Occupations—Subclass 482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64804">
            <w:rPr>
              <w:i/>
              <w:noProof/>
              <w:sz w:val="18"/>
            </w:rPr>
            <w:t>23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C15D4" w:rsidRPr="00C0510C" w:rsidRDefault="00C0510C" w:rsidP="00C0510C">
    <w:pPr>
      <w:rPr>
        <w:rFonts w:cs="Times New Roman"/>
        <w:i/>
        <w:sz w:val="18"/>
      </w:rPr>
    </w:pPr>
    <w:r w:rsidRPr="00C0510C">
      <w:rPr>
        <w:rFonts w:cs="Times New Roman"/>
        <w:i/>
        <w:sz w:val="18"/>
      </w:rPr>
      <w:t>OPC63757 - D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4" w:rsidRPr="00C0510C" w:rsidRDefault="00C0510C" w:rsidP="00C0510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0510C">
      <w:rPr>
        <w:i/>
        <w:sz w:val="18"/>
      </w:rPr>
      <w:t>OPC63757 - D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4" w:rsidRPr="00E33C1C" w:rsidRDefault="000C15D4" w:rsidP="000C15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C15D4" w:rsidTr="00DA3E2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31387">
            <w:rPr>
              <w:i/>
              <w:noProof/>
              <w:sz w:val="18"/>
            </w:rPr>
            <w:t>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31387">
            <w:rPr>
              <w:i/>
              <w:sz w:val="18"/>
            </w:rPr>
            <w:t>Migration (LIN 19/048: Specification of Occupations—Subclass 482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right"/>
            <w:rPr>
              <w:sz w:val="18"/>
            </w:rPr>
          </w:pPr>
        </w:p>
      </w:tc>
    </w:tr>
  </w:tbl>
  <w:p w:rsidR="000C15D4" w:rsidRPr="00C0510C" w:rsidRDefault="00C0510C" w:rsidP="00C0510C">
    <w:pPr>
      <w:rPr>
        <w:rFonts w:cs="Times New Roman"/>
        <w:i/>
        <w:sz w:val="18"/>
      </w:rPr>
    </w:pPr>
    <w:r w:rsidRPr="00C0510C">
      <w:rPr>
        <w:rFonts w:cs="Times New Roman"/>
        <w:i/>
        <w:sz w:val="18"/>
      </w:rPr>
      <w:t>OPC63757 - D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4" w:rsidRPr="00E33C1C" w:rsidRDefault="000C15D4" w:rsidP="000C15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0C15D4" w:rsidTr="00F741D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31387">
            <w:rPr>
              <w:i/>
              <w:sz w:val="18"/>
            </w:rPr>
            <w:t>Migration (LIN 19/048: Specification of Occupations—Subclass 482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31387">
            <w:rPr>
              <w:i/>
              <w:noProof/>
              <w:sz w:val="18"/>
            </w:rPr>
            <w:t>23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C15D4" w:rsidRPr="00C0510C" w:rsidRDefault="00C0510C" w:rsidP="00C0510C">
    <w:pPr>
      <w:rPr>
        <w:rFonts w:cs="Times New Roman"/>
        <w:i/>
        <w:sz w:val="18"/>
      </w:rPr>
    </w:pPr>
    <w:r w:rsidRPr="00C0510C">
      <w:rPr>
        <w:rFonts w:cs="Times New Roman"/>
        <w:i/>
        <w:sz w:val="18"/>
      </w:rPr>
      <w:t>OPC63757 - D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4" w:rsidRPr="00C0510C" w:rsidRDefault="00C0510C" w:rsidP="00C0510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0510C">
      <w:rPr>
        <w:i/>
        <w:sz w:val="18"/>
      </w:rPr>
      <w:t>OPC63757 - 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4" w:rsidRDefault="000C15D4" w:rsidP="000C15D4">
    <w:pPr>
      <w:pStyle w:val="Footer"/>
    </w:pPr>
  </w:p>
  <w:p w:rsidR="000C15D4" w:rsidRPr="00C0510C" w:rsidRDefault="00C0510C" w:rsidP="00C0510C">
    <w:pPr>
      <w:pStyle w:val="Footer"/>
      <w:rPr>
        <w:i/>
        <w:sz w:val="18"/>
      </w:rPr>
    </w:pPr>
    <w:r w:rsidRPr="00C0510C">
      <w:rPr>
        <w:i/>
        <w:sz w:val="18"/>
      </w:rPr>
      <w:t>OPC63757 - 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4" w:rsidRPr="00C0510C" w:rsidRDefault="00C0510C" w:rsidP="00C0510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0510C">
      <w:rPr>
        <w:i/>
        <w:sz w:val="18"/>
      </w:rPr>
      <w:t>OPC63757 - 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4" w:rsidRPr="00E33C1C" w:rsidRDefault="000C15D4" w:rsidP="000C15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C15D4" w:rsidTr="00DA3E2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31387">
            <w:rPr>
              <w:i/>
              <w:noProof/>
              <w:sz w:val="18"/>
            </w:rPr>
            <w:t>xxiii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31387">
            <w:rPr>
              <w:i/>
              <w:sz w:val="18"/>
            </w:rPr>
            <w:t>Migration (LIN 19/048: Specification of Occupations—Subclass 482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right"/>
            <w:rPr>
              <w:sz w:val="18"/>
            </w:rPr>
          </w:pPr>
        </w:p>
      </w:tc>
    </w:tr>
  </w:tbl>
  <w:p w:rsidR="000C15D4" w:rsidRPr="00C0510C" w:rsidRDefault="00C0510C" w:rsidP="00C0510C">
    <w:pPr>
      <w:rPr>
        <w:rFonts w:cs="Times New Roman"/>
        <w:i/>
        <w:sz w:val="18"/>
      </w:rPr>
    </w:pPr>
    <w:r w:rsidRPr="00C0510C">
      <w:rPr>
        <w:rFonts w:cs="Times New Roman"/>
        <w:i/>
        <w:sz w:val="18"/>
      </w:rPr>
      <w:t>OPC63757 - D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4" w:rsidRPr="00E33C1C" w:rsidRDefault="000C15D4" w:rsidP="000C15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0C15D4" w:rsidTr="00F741D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31387">
            <w:rPr>
              <w:i/>
              <w:sz w:val="18"/>
            </w:rPr>
            <w:t>Migration (LIN 19/048: Specification of Occupations—Subclass 482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6480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C15D4" w:rsidRPr="00C0510C" w:rsidRDefault="00C0510C" w:rsidP="00C0510C">
    <w:pPr>
      <w:rPr>
        <w:rFonts w:cs="Times New Roman"/>
        <w:i/>
        <w:sz w:val="18"/>
      </w:rPr>
    </w:pPr>
    <w:r w:rsidRPr="00C0510C">
      <w:rPr>
        <w:rFonts w:cs="Times New Roman"/>
        <w:i/>
        <w:sz w:val="18"/>
      </w:rPr>
      <w:t>OPC63757 - D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4" w:rsidRPr="00E33C1C" w:rsidRDefault="000C15D4" w:rsidP="000C15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C15D4" w:rsidTr="00DA3E2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64804">
            <w:rPr>
              <w:i/>
              <w:noProof/>
              <w:sz w:val="18"/>
            </w:rPr>
            <w:t>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31387">
            <w:rPr>
              <w:i/>
              <w:sz w:val="18"/>
            </w:rPr>
            <w:t>Migration (LIN 19/048: Specification of Occupations—Subclass 482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right"/>
            <w:rPr>
              <w:sz w:val="18"/>
            </w:rPr>
          </w:pPr>
        </w:p>
      </w:tc>
    </w:tr>
  </w:tbl>
  <w:p w:rsidR="000C15D4" w:rsidRPr="00C0510C" w:rsidRDefault="00C0510C" w:rsidP="00C0510C">
    <w:pPr>
      <w:rPr>
        <w:rFonts w:cs="Times New Roman"/>
        <w:i/>
        <w:sz w:val="18"/>
      </w:rPr>
    </w:pPr>
    <w:r w:rsidRPr="00C0510C">
      <w:rPr>
        <w:rFonts w:cs="Times New Roman"/>
        <w:i/>
        <w:sz w:val="18"/>
      </w:rPr>
      <w:t>OPC63757 - D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4" w:rsidRPr="00E33C1C" w:rsidRDefault="000C15D4" w:rsidP="000C15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0C15D4" w:rsidTr="00F741D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31387">
            <w:rPr>
              <w:i/>
              <w:sz w:val="18"/>
            </w:rPr>
            <w:t>Migration (LIN 19/048: Specification of Occupations—Subclass 482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6480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C15D4" w:rsidRPr="00C0510C" w:rsidRDefault="00C0510C" w:rsidP="00C0510C">
    <w:pPr>
      <w:rPr>
        <w:rFonts w:cs="Times New Roman"/>
        <w:i/>
        <w:sz w:val="18"/>
      </w:rPr>
    </w:pPr>
    <w:r w:rsidRPr="00C0510C">
      <w:rPr>
        <w:rFonts w:cs="Times New Roman"/>
        <w:i/>
        <w:sz w:val="18"/>
      </w:rPr>
      <w:t>OPC63757 - D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4" w:rsidRPr="00C0510C" w:rsidRDefault="00C0510C" w:rsidP="00C0510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0510C">
      <w:rPr>
        <w:i/>
        <w:sz w:val="18"/>
      </w:rPr>
      <w:t>OPC63757 - D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4" w:rsidRPr="00E33C1C" w:rsidRDefault="000C15D4" w:rsidP="000C15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C15D4" w:rsidTr="00DA3E2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31387">
            <w:rPr>
              <w:i/>
              <w:noProof/>
              <w:sz w:val="18"/>
            </w:rPr>
            <w:t>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31387">
            <w:rPr>
              <w:i/>
              <w:sz w:val="18"/>
            </w:rPr>
            <w:t>Migration (LIN 19/048: Specification of Occupations—Subclass 482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0C15D4" w:rsidRDefault="000C15D4" w:rsidP="00F741D9">
          <w:pPr>
            <w:spacing w:line="0" w:lineRule="atLeast"/>
            <w:jc w:val="right"/>
            <w:rPr>
              <w:sz w:val="18"/>
            </w:rPr>
          </w:pPr>
        </w:p>
      </w:tc>
    </w:tr>
  </w:tbl>
  <w:p w:rsidR="000C15D4" w:rsidRPr="00C0510C" w:rsidRDefault="00C0510C" w:rsidP="00C0510C">
    <w:pPr>
      <w:rPr>
        <w:rFonts w:cs="Times New Roman"/>
        <w:i/>
        <w:sz w:val="18"/>
      </w:rPr>
    </w:pPr>
    <w:r w:rsidRPr="00C0510C">
      <w:rPr>
        <w:rFonts w:cs="Times New Roman"/>
        <w:i/>
        <w:sz w:val="18"/>
      </w:rPr>
      <w:t>OPC63757 - 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FB" w:rsidRDefault="00804FFB" w:rsidP="00715914">
      <w:pPr>
        <w:spacing w:line="240" w:lineRule="auto"/>
      </w:pPr>
      <w:r>
        <w:separator/>
      </w:r>
    </w:p>
  </w:footnote>
  <w:footnote w:type="continuationSeparator" w:id="0">
    <w:p w:rsidR="00804FFB" w:rsidRDefault="00804FF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Pr="005F1388" w:rsidRDefault="00804FFB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Default="00804FF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31387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31387">
      <w:rPr>
        <w:noProof/>
        <w:sz w:val="20"/>
      </w:rPr>
      <w:t>Repeals</w:t>
    </w:r>
    <w:r>
      <w:rPr>
        <w:sz w:val="20"/>
      </w:rPr>
      <w:fldChar w:fldCharType="end"/>
    </w:r>
  </w:p>
  <w:p w:rsidR="00804FFB" w:rsidRDefault="00804FF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04FFB" w:rsidRDefault="00804FFB" w:rsidP="007F2365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Default="00804FFB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64804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64804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804FFB" w:rsidRDefault="00804FFB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04FFB" w:rsidRDefault="00804FFB" w:rsidP="007F2365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Default="00804FFB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Default="00804FF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804FFB" w:rsidRDefault="00804FF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C31387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C31387">
      <w:rPr>
        <w:noProof/>
        <w:sz w:val="20"/>
      </w:rPr>
      <w:t>Application and savings provisions</w:t>
    </w:r>
    <w:r>
      <w:rPr>
        <w:sz w:val="20"/>
      </w:rPr>
      <w:fldChar w:fldCharType="end"/>
    </w:r>
  </w:p>
  <w:p w:rsidR="00804FFB" w:rsidRPr="007A1328" w:rsidRDefault="00804FFB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804FFB" w:rsidRPr="007A1328" w:rsidRDefault="00804FFB" w:rsidP="00715914">
    <w:pPr>
      <w:rPr>
        <w:b/>
        <w:sz w:val="24"/>
      </w:rPr>
    </w:pPr>
  </w:p>
  <w:p w:rsidR="00804FFB" w:rsidRPr="007A1328" w:rsidRDefault="00804FFB" w:rsidP="007F2365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31387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31387">
      <w:rPr>
        <w:noProof/>
        <w:sz w:val="24"/>
      </w:rPr>
      <w:t>11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Pr="007A1328" w:rsidRDefault="00804FF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804FFB" w:rsidRPr="007A1328" w:rsidRDefault="00804FF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C31387">
      <w:rPr>
        <w:noProof/>
        <w:sz w:val="20"/>
      </w:rPr>
      <w:t>Application and savings provisions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C31387">
      <w:rPr>
        <w:b/>
        <w:noProof/>
        <w:sz w:val="20"/>
      </w:rPr>
      <w:t>Part 3</w:t>
    </w:r>
    <w:r>
      <w:rPr>
        <w:b/>
        <w:sz w:val="20"/>
      </w:rPr>
      <w:fldChar w:fldCharType="end"/>
    </w:r>
  </w:p>
  <w:p w:rsidR="00804FFB" w:rsidRPr="007A1328" w:rsidRDefault="00804FF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804FFB" w:rsidRPr="007A1328" w:rsidRDefault="00804FFB" w:rsidP="00715914">
    <w:pPr>
      <w:jc w:val="right"/>
      <w:rPr>
        <w:b/>
        <w:sz w:val="24"/>
      </w:rPr>
    </w:pPr>
  </w:p>
  <w:p w:rsidR="00804FFB" w:rsidRPr="007A1328" w:rsidRDefault="00804FFB" w:rsidP="007F236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31387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31387">
      <w:rPr>
        <w:noProof/>
        <w:sz w:val="24"/>
      </w:rPr>
      <w:t>11</w:t>
    </w:r>
    <w:r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Pr="007A1328" w:rsidRDefault="00804FFB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Pr="005F1388" w:rsidRDefault="00804FFB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Pr="005F1388" w:rsidRDefault="00804FFB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Pr="00ED79B6" w:rsidRDefault="00804FFB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Pr="00ED79B6" w:rsidRDefault="00804FFB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Pr="00ED79B6" w:rsidRDefault="00804FFB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Default="00804FFB" w:rsidP="007B66C0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804FFB" w:rsidRDefault="00804FFB" w:rsidP="007B66C0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D64804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D64804">
      <w:rPr>
        <w:noProof/>
        <w:sz w:val="20"/>
      </w:rPr>
      <w:t>Application and savings provisions</w:t>
    </w:r>
    <w:r>
      <w:rPr>
        <w:sz w:val="20"/>
      </w:rPr>
      <w:fldChar w:fldCharType="end"/>
    </w:r>
  </w:p>
  <w:p w:rsidR="00804FFB" w:rsidRPr="007A1328" w:rsidRDefault="00804FFB" w:rsidP="007B66C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804FFB" w:rsidRPr="007A1328" w:rsidRDefault="00804FFB" w:rsidP="007B66C0">
    <w:pPr>
      <w:rPr>
        <w:b/>
        <w:sz w:val="24"/>
      </w:rPr>
    </w:pPr>
  </w:p>
  <w:p w:rsidR="00804FFB" w:rsidRPr="007A1328" w:rsidRDefault="00804FFB" w:rsidP="007F2365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31387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64804">
      <w:rPr>
        <w:noProof/>
        <w:sz w:val="24"/>
      </w:rPr>
      <w:t>10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Pr="007A1328" w:rsidRDefault="00804FFB" w:rsidP="007B66C0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804FFB" w:rsidRPr="007A1328" w:rsidRDefault="00804FFB" w:rsidP="007B66C0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D64804">
      <w:rPr>
        <w:sz w:val="20"/>
      </w:rPr>
      <w:fldChar w:fldCharType="separate"/>
    </w:r>
    <w:r w:rsidR="00D64804">
      <w:rPr>
        <w:noProof/>
        <w:sz w:val="20"/>
      </w:rPr>
      <w:t>Introduction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D64804">
      <w:rPr>
        <w:b/>
        <w:sz w:val="20"/>
      </w:rPr>
      <w:fldChar w:fldCharType="separate"/>
    </w:r>
    <w:r w:rsidR="00D64804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804FFB" w:rsidRPr="007A1328" w:rsidRDefault="00804FFB" w:rsidP="007B66C0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804FFB" w:rsidRPr="007A1328" w:rsidRDefault="00804FFB" w:rsidP="007B66C0">
    <w:pPr>
      <w:jc w:val="right"/>
      <w:rPr>
        <w:b/>
        <w:sz w:val="24"/>
      </w:rPr>
    </w:pPr>
  </w:p>
  <w:p w:rsidR="00804FFB" w:rsidRPr="007A1328" w:rsidRDefault="00804FFB" w:rsidP="007F236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31387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64804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FB" w:rsidRPr="007A1328" w:rsidRDefault="00804FFB" w:rsidP="007B66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7683788"/>
    <w:multiLevelType w:val="hybridMultilevel"/>
    <w:tmpl w:val="0ED45C72"/>
    <w:lvl w:ilvl="0" w:tplc="1F66FA14">
      <w:start w:val="1"/>
      <w:numFmt w:val="lowerLetter"/>
      <w:lvlText w:val="(%1)"/>
      <w:lvlJc w:val="left"/>
      <w:pPr>
        <w:ind w:left="138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>
    <w:nsid w:val="1893038E"/>
    <w:multiLevelType w:val="hybridMultilevel"/>
    <w:tmpl w:val="80804F04"/>
    <w:lvl w:ilvl="0" w:tplc="5AC82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854506E"/>
    <w:multiLevelType w:val="hybridMultilevel"/>
    <w:tmpl w:val="E0329592"/>
    <w:lvl w:ilvl="0" w:tplc="7750B0D0">
      <w:start w:val="1"/>
      <w:numFmt w:val="lowerLetter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>
    <w:nsid w:val="45D12B5A"/>
    <w:multiLevelType w:val="hybridMultilevel"/>
    <w:tmpl w:val="DBE0D02A"/>
    <w:lvl w:ilvl="0" w:tplc="E67E1CB6">
      <w:start w:val="1"/>
      <w:numFmt w:val="lowerLetter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658A3D1E"/>
    <w:multiLevelType w:val="hybridMultilevel"/>
    <w:tmpl w:val="C12C2F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F3287F"/>
    <w:multiLevelType w:val="hybridMultilevel"/>
    <w:tmpl w:val="7C90FF88"/>
    <w:lvl w:ilvl="0" w:tplc="55669D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0"/>
  </w:num>
  <w:num w:numId="17">
    <w:abstractNumId w:val="21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4"/>
  </w:num>
  <w:num w:numId="23">
    <w:abstractNumId w:val="23"/>
  </w:num>
  <w:num w:numId="24">
    <w:abstractNumId w:val="15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displayBackgroundShape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F1"/>
    <w:rsid w:val="00001D5A"/>
    <w:rsid w:val="00004470"/>
    <w:rsid w:val="00012DC8"/>
    <w:rsid w:val="000136AF"/>
    <w:rsid w:val="000208CF"/>
    <w:rsid w:val="0003633A"/>
    <w:rsid w:val="000437C1"/>
    <w:rsid w:val="0005365D"/>
    <w:rsid w:val="000614BF"/>
    <w:rsid w:val="000B3DDF"/>
    <w:rsid w:val="000B58FA"/>
    <w:rsid w:val="000B7E30"/>
    <w:rsid w:val="000C15D4"/>
    <w:rsid w:val="000D05EF"/>
    <w:rsid w:val="000D4601"/>
    <w:rsid w:val="000E2261"/>
    <w:rsid w:val="000F21C1"/>
    <w:rsid w:val="0010745C"/>
    <w:rsid w:val="00132CEB"/>
    <w:rsid w:val="00133759"/>
    <w:rsid w:val="00142B62"/>
    <w:rsid w:val="00144269"/>
    <w:rsid w:val="0014539C"/>
    <w:rsid w:val="0015029D"/>
    <w:rsid w:val="00152D12"/>
    <w:rsid w:val="00153893"/>
    <w:rsid w:val="001557F3"/>
    <w:rsid w:val="00157B8B"/>
    <w:rsid w:val="00166B61"/>
    <w:rsid w:val="00166C2F"/>
    <w:rsid w:val="00176B7B"/>
    <w:rsid w:val="001809D7"/>
    <w:rsid w:val="00192823"/>
    <w:rsid w:val="001939E1"/>
    <w:rsid w:val="00194C3E"/>
    <w:rsid w:val="00195382"/>
    <w:rsid w:val="001B06E5"/>
    <w:rsid w:val="001C61C5"/>
    <w:rsid w:val="001C69C4"/>
    <w:rsid w:val="001D37EF"/>
    <w:rsid w:val="001E3513"/>
    <w:rsid w:val="001E3590"/>
    <w:rsid w:val="001E3678"/>
    <w:rsid w:val="001E7407"/>
    <w:rsid w:val="001F5D5E"/>
    <w:rsid w:val="001F6219"/>
    <w:rsid w:val="001F6CD4"/>
    <w:rsid w:val="00206C4D"/>
    <w:rsid w:val="0021053C"/>
    <w:rsid w:val="00215AF1"/>
    <w:rsid w:val="002178B9"/>
    <w:rsid w:val="002211A3"/>
    <w:rsid w:val="002230A5"/>
    <w:rsid w:val="00226562"/>
    <w:rsid w:val="002321E8"/>
    <w:rsid w:val="00236EEC"/>
    <w:rsid w:val="0024010F"/>
    <w:rsid w:val="00240749"/>
    <w:rsid w:val="00243018"/>
    <w:rsid w:val="00250E62"/>
    <w:rsid w:val="002564A4"/>
    <w:rsid w:val="0026736C"/>
    <w:rsid w:val="00281308"/>
    <w:rsid w:val="00284333"/>
    <w:rsid w:val="00284719"/>
    <w:rsid w:val="00297ECB"/>
    <w:rsid w:val="002A1A40"/>
    <w:rsid w:val="002A7BCF"/>
    <w:rsid w:val="002B3EC1"/>
    <w:rsid w:val="002D043A"/>
    <w:rsid w:val="002D5B4B"/>
    <w:rsid w:val="002D6224"/>
    <w:rsid w:val="002E0032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800D5"/>
    <w:rsid w:val="00387701"/>
    <w:rsid w:val="003951ED"/>
    <w:rsid w:val="003A3671"/>
    <w:rsid w:val="003B77A7"/>
    <w:rsid w:val="003C0A98"/>
    <w:rsid w:val="003C1316"/>
    <w:rsid w:val="003C6231"/>
    <w:rsid w:val="003D0BFE"/>
    <w:rsid w:val="003D5700"/>
    <w:rsid w:val="003E341B"/>
    <w:rsid w:val="003F78A8"/>
    <w:rsid w:val="004116CD"/>
    <w:rsid w:val="004144EC"/>
    <w:rsid w:val="00417EB9"/>
    <w:rsid w:val="00424CA9"/>
    <w:rsid w:val="00431E9B"/>
    <w:rsid w:val="004379E3"/>
    <w:rsid w:val="0044015E"/>
    <w:rsid w:val="00440391"/>
    <w:rsid w:val="0044291A"/>
    <w:rsid w:val="00444ABD"/>
    <w:rsid w:val="00444F37"/>
    <w:rsid w:val="00461C81"/>
    <w:rsid w:val="00462A5D"/>
    <w:rsid w:val="00467661"/>
    <w:rsid w:val="004705B7"/>
    <w:rsid w:val="00472DBE"/>
    <w:rsid w:val="00474A19"/>
    <w:rsid w:val="004757D0"/>
    <w:rsid w:val="0049325B"/>
    <w:rsid w:val="00496F97"/>
    <w:rsid w:val="004A014C"/>
    <w:rsid w:val="004A3F93"/>
    <w:rsid w:val="004B0DE9"/>
    <w:rsid w:val="004C5A91"/>
    <w:rsid w:val="004C6AE8"/>
    <w:rsid w:val="004D22F7"/>
    <w:rsid w:val="004D322F"/>
    <w:rsid w:val="004D3593"/>
    <w:rsid w:val="004D6679"/>
    <w:rsid w:val="004E063A"/>
    <w:rsid w:val="004E0C8A"/>
    <w:rsid w:val="004E3C09"/>
    <w:rsid w:val="004E7BEC"/>
    <w:rsid w:val="004F1ED4"/>
    <w:rsid w:val="00505D3D"/>
    <w:rsid w:val="00506AF6"/>
    <w:rsid w:val="00516B8D"/>
    <w:rsid w:val="00537FBC"/>
    <w:rsid w:val="00545D37"/>
    <w:rsid w:val="00554954"/>
    <w:rsid w:val="005574D1"/>
    <w:rsid w:val="005705A2"/>
    <w:rsid w:val="00572E73"/>
    <w:rsid w:val="00581777"/>
    <w:rsid w:val="00583E20"/>
    <w:rsid w:val="00584811"/>
    <w:rsid w:val="00585784"/>
    <w:rsid w:val="00593AA6"/>
    <w:rsid w:val="00594161"/>
    <w:rsid w:val="00594749"/>
    <w:rsid w:val="005B4067"/>
    <w:rsid w:val="005C160F"/>
    <w:rsid w:val="005C3F41"/>
    <w:rsid w:val="005D2D09"/>
    <w:rsid w:val="005E5B08"/>
    <w:rsid w:val="00600219"/>
    <w:rsid w:val="00603DC4"/>
    <w:rsid w:val="00620076"/>
    <w:rsid w:val="00667E68"/>
    <w:rsid w:val="00670EA1"/>
    <w:rsid w:val="00677CC2"/>
    <w:rsid w:val="006905DE"/>
    <w:rsid w:val="0069207B"/>
    <w:rsid w:val="006944A8"/>
    <w:rsid w:val="006A1303"/>
    <w:rsid w:val="006B0B39"/>
    <w:rsid w:val="006B5789"/>
    <w:rsid w:val="006C30C5"/>
    <w:rsid w:val="006C7F8C"/>
    <w:rsid w:val="006D02EE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46624"/>
    <w:rsid w:val="007500C8"/>
    <w:rsid w:val="00756272"/>
    <w:rsid w:val="0076681A"/>
    <w:rsid w:val="007715C9"/>
    <w:rsid w:val="00771613"/>
    <w:rsid w:val="00774EDD"/>
    <w:rsid w:val="007757EC"/>
    <w:rsid w:val="00783E89"/>
    <w:rsid w:val="007853F2"/>
    <w:rsid w:val="00793915"/>
    <w:rsid w:val="007B1F55"/>
    <w:rsid w:val="007B66C0"/>
    <w:rsid w:val="007C2253"/>
    <w:rsid w:val="007D1611"/>
    <w:rsid w:val="007D5A63"/>
    <w:rsid w:val="007D7B81"/>
    <w:rsid w:val="007D7DC7"/>
    <w:rsid w:val="007E163D"/>
    <w:rsid w:val="007E667A"/>
    <w:rsid w:val="007F2365"/>
    <w:rsid w:val="007F28C9"/>
    <w:rsid w:val="00803587"/>
    <w:rsid w:val="00804FFB"/>
    <w:rsid w:val="008117E9"/>
    <w:rsid w:val="00824498"/>
    <w:rsid w:val="0083218E"/>
    <w:rsid w:val="00850643"/>
    <w:rsid w:val="00851BD4"/>
    <w:rsid w:val="00856A31"/>
    <w:rsid w:val="00864B24"/>
    <w:rsid w:val="00867B37"/>
    <w:rsid w:val="008754D0"/>
    <w:rsid w:val="008855C9"/>
    <w:rsid w:val="00886456"/>
    <w:rsid w:val="00892604"/>
    <w:rsid w:val="00892962"/>
    <w:rsid w:val="008A46E1"/>
    <w:rsid w:val="008A4F43"/>
    <w:rsid w:val="008B2706"/>
    <w:rsid w:val="008B4C52"/>
    <w:rsid w:val="008B5126"/>
    <w:rsid w:val="008D0EE0"/>
    <w:rsid w:val="008E54AA"/>
    <w:rsid w:val="008E6067"/>
    <w:rsid w:val="008F4B24"/>
    <w:rsid w:val="008F54E7"/>
    <w:rsid w:val="00903422"/>
    <w:rsid w:val="00906888"/>
    <w:rsid w:val="00910F44"/>
    <w:rsid w:val="00915DF9"/>
    <w:rsid w:val="009254C3"/>
    <w:rsid w:val="00932377"/>
    <w:rsid w:val="00945036"/>
    <w:rsid w:val="00947B4A"/>
    <w:rsid w:val="00947D5A"/>
    <w:rsid w:val="009532A5"/>
    <w:rsid w:val="00982242"/>
    <w:rsid w:val="009868E9"/>
    <w:rsid w:val="00994999"/>
    <w:rsid w:val="0099646E"/>
    <w:rsid w:val="009C17D8"/>
    <w:rsid w:val="009C596C"/>
    <w:rsid w:val="009E3CF5"/>
    <w:rsid w:val="009E5CFC"/>
    <w:rsid w:val="00A079CB"/>
    <w:rsid w:val="00A10A7C"/>
    <w:rsid w:val="00A12128"/>
    <w:rsid w:val="00A22C98"/>
    <w:rsid w:val="00A231E2"/>
    <w:rsid w:val="00A23D7B"/>
    <w:rsid w:val="00A3527F"/>
    <w:rsid w:val="00A64912"/>
    <w:rsid w:val="00A70A74"/>
    <w:rsid w:val="00A76DC9"/>
    <w:rsid w:val="00A81324"/>
    <w:rsid w:val="00AB1A7F"/>
    <w:rsid w:val="00AD5641"/>
    <w:rsid w:val="00AD7889"/>
    <w:rsid w:val="00AF021B"/>
    <w:rsid w:val="00AF06CF"/>
    <w:rsid w:val="00AF405F"/>
    <w:rsid w:val="00B00D4E"/>
    <w:rsid w:val="00B020B7"/>
    <w:rsid w:val="00B031C5"/>
    <w:rsid w:val="00B05CF4"/>
    <w:rsid w:val="00B07CDB"/>
    <w:rsid w:val="00B15FAC"/>
    <w:rsid w:val="00B16A31"/>
    <w:rsid w:val="00B16C81"/>
    <w:rsid w:val="00B17DFD"/>
    <w:rsid w:val="00B308FE"/>
    <w:rsid w:val="00B33709"/>
    <w:rsid w:val="00B33B3C"/>
    <w:rsid w:val="00B438C2"/>
    <w:rsid w:val="00B50ADC"/>
    <w:rsid w:val="00B55C58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590"/>
    <w:rsid w:val="00BF0D73"/>
    <w:rsid w:val="00BF2465"/>
    <w:rsid w:val="00C0510C"/>
    <w:rsid w:val="00C25E7F"/>
    <w:rsid w:val="00C264D9"/>
    <w:rsid w:val="00C2746F"/>
    <w:rsid w:val="00C31387"/>
    <w:rsid w:val="00C324A0"/>
    <w:rsid w:val="00C3300F"/>
    <w:rsid w:val="00C42BF8"/>
    <w:rsid w:val="00C462F1"/>
    <w:rsid w:val="00C50043"/>
    <w:rsid w:val="00C55864"/>
    <w:rsid w:val="00C7573B"/>
    <w:rsid w:val="00C80CE1"/>
    <w:rsid w:val="00C93C03"/>
    <w:rsid w:val="00CB2C8E"/>
    <w:rsid w:val="00CB602E"/>
    <w:rsid w:val="00CC2431"/>
    <w:rsid w:val="00CE051D"/>
    <w:rsid w:val="00CE1335"/>
    <w:rsid w:val="00CE493D"/>
    <w:rsid w:val="00CE4D59"/>
    <w:rsid w:val="00CF07FA"/>
    <w:rsid w:val="00CF0BB2"/>
    <w:rsid w:val="00CF2024"/>
    <w:rsid w:val="00CF3EE8"/>
    <w:rsid w:val="00D050E6"/>
    <w:rsid w:val="00D13441"/>
    <w:rsid w:val="00D150E7"/>
    <w:rsid w:val="00D32F65"/>
    <w:rsid w:val="00D41371"/>
    <w:rsid w:val="00D440E6"/>
    <w:rsid w:val="00D47A15"/>
    <w:rsid w:val="00D52DC2"/>
    <w:rsid w:val="00D53BCC"/>
    <w:rsid w:val="00D55FD2"/>
    <w:rsid w:val="00D64804"/>
    <w:rsid w:val="00D70DFB"/>
    <w:rsid w:val="00D766DF"/>
    <w:rsid w:val="00DA186E"/>
    <w:rsid w:val="00DA3E28"/>
    <w:rsid w:val="00DA4116"/>
    <w:rsid w:val="00DB251C"/>
    <w:rsid w:val="00DB4630"/>
    <w:rsid w:val="00DB5BDE"/>
    <w:rsid w:val="00DC10F0"/>
    <w:rsid w:val="00DC3F22"/>
    <w:rsid w:val="00DC4F88"/>
    <w:rsid w:val="00E05704"/>
    <w:rsid w:val="00E11E44"/>
    <w:rsid w:val="00E3270E"/>
    <w:rsid w:val="00E338EF"/>
    <w:rsid w:val="00E510A2"/>
    <w:rsid w:val="00E544BB"/>
    <w:rsid w:val="00E662CB"/>
    <w:rsid w:val="00E74DC7"/>
    <w:rsid w:val="00E76806"/>
    <w:rsid w:val="00E8075A"/>
    <w:rsid w:val="00E94D5E"/>
    <w:rsid w:val="00EA20AD"/>
    <w:rsid w:val="00EA7100"/>
    <w:rsid w:val="00EA7F9F"/>
    <w:rsid w:val="00EB1274"/>
    <w:rsid w:val="00EB6AD0"/>
    <w:rsid w:val="00EC3020"/>
    <w:rsid w:val="00ED2BB6"/>
    <w:rsid w:val="00ED34E1"/>
    <w:rsid w:val="00ED3B8D"/>
    <w:rsid w:val="00ED659C"/>
    <w:rsid w:val="00EE667B"/>
    <w:rsid w:val="00EF0A21"/>
    <w:rsid w:val="00EF2E3A"/>
    <w:rsid w:val="00F06CBC"/>
    <w:rsid w:val="00F072A7"/>
    <w:rsid w:val="00F078DC"/>
    <w:rsid w:val="00F11EE6"/>
    <w:rsid w:val="00F16DD5"/>
    <w:rsid w:val="00F20E71"/>
    <w:rsid w:val="00F25F06"/>
    <w:rsid w:val="00F3028C"/>
    <w:rsid w:val="00F32BA8"/>
    <w:rsid w:val="00F349F1"/>
    <w:rsid w:val="00F37FEB"/>
    <w:rsid w:val="00F42984"/>
    <w:rsid w:val="00F4350D"/>
    <w:rsid w:val="00F44EB7"/>
    <w:rsid w:val="00F5632E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9655F"/>
    <w:rsid w:val="00FA1E52"/>
    <w:rsid w:val="00FB1409"/>
    <w:rsid w:val="00FD52DB"/>
    <w:rsid w:val="00FD693B"/>
    <w:rsid w:val="00FE4688"/>
    <w:rsid w:val="00FE4F5B"/>
    <w:rsid w:val="00FF5244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3E2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E2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E2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E2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3E2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3E2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3E2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3E2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3E2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3E2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A3E28"/>
  </w:style>
  <w:style w:type="paragraph" w:customStyle="1" w:styleId="OPCParaBase">
    <w:name w:val="OPCParaBase"/>
    <w:link w:val="OPCParaBaseChar"/>
    <w:qFormat/>
    <w:rsid w:val="00DA3E2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A3E2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A3E2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A3E2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A3E2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A3E2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A3E2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link w:val="ActHead6Char"/>
    <w:qFormat/>
    <w:rsid w:val="00DA3E2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A3E2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A3E2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A3E2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A3E28"/>
  </w:style>
  <w:style w:type="paragraph" w:customStyle="1" w:styleId="Blocks">
    <w:name w:val="Blocks"/>
    <w:aliases w:val="bb"/>
    <w:basedOn w:val="OPCParaBase"/>
    <w:qFormat/>
    <w:rsid w:val="00DA3E2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A3E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A3E2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A3E28"/>
    <w:rPr>
      <w:i/>
    </w:rPr>
  </w:style>
  <w:style w:type="paragraph" w:customStyle="1" w:styleId="BoxList">
    <w:name w:val="BoxList"/>
    <w:aliases w:val="bl"/>
    <w:basedOn w:val="BoxText"/>
    <w:qFormat/>
    <w:rsid w:val="00DA3E2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A3E2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A3E2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A3E28"/>
    <w:pPr>
      <w:ind w:left="1985" w:hanging="851"/>
    </w:pPr>
  </w:style>
  <w:style w:type="character" w:customStyle="1" w:styleId="CharAmPartNo">
    <w:name w:val="CharAmPartNo"/>
    <w:basedOn w:val="OPCCharBase"/>
    <w:qFormat/>
    <w:rsid w:val="00DA3E28"/>
  </w:style>
  <w:style w:type="character" w:customStyle="1" w:styleId="CharAmPartText">
    <w:name w:val="CharAmPartText"/>
    <w:basedOn w:val="OPCCharBase"/>
    <w:qFormat/>
    <w:rsid w:val="00DA3E28"/>
  </w:style>
  <w:style w:type="character" w:customStyle="1" w:styleId="CharAmSchNo">
    <w:name w:val="CharAmSchNo"/>
    <w:basedOn w:val="OPCCharBase"/>
    <w:qFormat/>
    <w:rsid w:val="00DA3E28"/>
  </w:style>
  <w:style w:type="character" w:customStyle="1" w:styleId="CharAmSchText">
    <w:name w:val="CharAmSchText"/>
    <w:basedOn w:val="OPCCharBase"/>
    <w:qFormat/>
    <w:rsid w:val="00DA3E28"/>
  </w:style>
  <w:style w:type="character" w:customStyle="1" w:styleId="CharBoldItalic">
    <w:name w:val="CharBoldItalic"/>
    <w:basedOn w:val="OPCCharBase"/>
    <w:uiPriority w:val="1"/>
    <w:qFormat/>
    <w:rsid w:val="00DA3E28"/>
    <w:rPr>
      <w:b/>
      <w:i/>
    </w:rPr>
  </w:style>
  <w:style w:type="character" w:customStyle="1" w:styleId="CharChapNo">
    <w:name w:val="CharChapNo"/>
    <w:basedOn w:val="OPCCharBase"/>
    <w:uiPriority w:val="1"/>
    <w:qFormat/>
    <w:rsid w:val="00DA3E28"/>
  </w:style>
  <w:style w:type="character" w:customStyle="1" w:styleId="CharChapText">
    <w:name w:val="CharChapText"/>
    <w:basedOn w:val="OPCCharBase"/>
    <w:uiPriority w:val="1"/>
    <w:qFormat/>
    <w:rsid w:val="00DA3E28"/>
  </w:style>
  <w:style w:type="character" w:customStyle="1" w:styleId="CharDivNo">
    <w:name w:val="CharDivNo"/>
    <w:basedOn w:val="OPCCharBase"/>
    <w:uiPriority w:val="1"/>
    <w:qFormat/>
    <w:rsid w:val="00DA3E28"/>
  </w:style>
  <w:style w:type="character" w:customStyle="1" w:styleId="CharDivText">
    <w:name w:val="CharDivText"/>
    <w:basedOn w:val="OPCCharBase"/>
    <w:uiPriority w:val="1"/>
    <w:qFormat/>
    <w:rsid w:val="00DA3E28"/>
  </w:style>
  <w:style w:type="character" w:customStyle="1" w:styleId="CharItalic">
    <w:name w:val="CharItalic"/>
    <w:basedOn w:val="OPCCharBase"/>
    <w:uiPriority w:val="1"/>
    <w:qFormat/>
    <w:rsid w:val="00DA3E28"/>
    <w:rPr>
      <w:i/>
    </w:rPr>
  </w:style>
  <w:style w:type="character" w:customStyle="1" w:styleId="CharPartNo">
    <w:name w:val="CharPartNo"/>
    <w:basedOn w:val="OPCCharBase"/>
    <w:uiPriority w:val="1"/>
    <w:qFormat/>
    <w:rsid w:val="00DA3E28"/>
  </w:style>
  <w:style w:type="character" w:customStyle="1" w:styleId="CharPartText">
    <w:name w:val="CharPartText"/>
    <w:basedOn w:val="OPCCharBase"/>
    <w:uiPriority w:val="1"/>
    <w:qFormat/>
    <w:rsid w:val="00DA3E28"/>
  </w:style>
  <w:style w:type="character" w:customStyle="1" w:styleId="CharSectno">
    <w:name w:val="CharSectno"/>
    <w:basedOn w:val="OPCCharBase"/>
    <w:qFormat/>
    <w:rsid w:val="00DA3E28"/>
  </w:style>
  <w:style w:type="character" w:customStyle="1" w:styleId="CharSubdNo">
    <w:name w:val="CharSubdNo"/>
    <w:basedOn w:val="OPCCharBase"/>
    <w:uiPriority w:val="1"/>
    <w:qFormat/>
    <w:rsid w:val="00DA3E28"/>
  </w:style>
  <w:style w:type="character" w:customStyle="1" w:styleId="CharSubdText">
    <w:name w:val="CharSubdText"/>
    <w:basedOn w:val="OPCCharBase"/>
    <w:uiPriority w:val="1"/>
    <w:qFormat/>
    <w:rsid w:val="00DA3E28"/>
  </w:style>
  <w:style w:type="paragraph" w:customStyle="1" w:styleId="CTA--">
    <w:name w:val="CTA --"/>
    <w:basedOn w:val="OPCParaBase"/>
    <w:next w:val="Normal"/>
    <w:rsid w:val="00DA3E2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A3E2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A3E2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A3E2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A3E2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A3E2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A3E2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A3E2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A3E2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A3E2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A3E2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A3E2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A3E2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A3E2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A3E2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A3E2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A3E2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A3E2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A3E2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A3E2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A3E2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A3E2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A3E2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A3E2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A3E2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A3E2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A3E2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A3E2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A3E2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A3E2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A3E2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A3E2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A3E2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A3E2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A3E2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A3E2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A3E2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A3E2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A3E2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A3E2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A3E2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A3E2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A3E2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A3E2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A3E2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A3E2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A3E2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A3E2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A3E2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A3E2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A3E2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A3E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A3E2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A3E2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A3E2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A3E2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A3E2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A3E2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A3E2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A3E2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A3E2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A3E2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A3E2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A3E2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A3E2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A3E2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A3E2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A3E2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A3E2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A3E2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A3E2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A3E2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A3E28"/>
    <w:rPr>
      <w:sz w:val="16"/>
    </w:rPr>
  </w:style>
  <w:style w:type="table" w:customStyle="1" w:styleId="CFlag">
    <w:name w:val="CFlag"/>
    <w:basedOn w:val="TableNormal"/>
    <w:uiPriority w:val="99"/>
    <w:rsid w:val="00DA3E2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A3E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3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A3E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A3E2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A3E2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A3E2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A3E2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A3E2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A3E2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A3E2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A3E2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A3E2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A3E2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A3E2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A3E2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A3E2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A3E2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A3E2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A3E2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A3E2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A3E2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A3E2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A3E28"/>
  </w:style>
  <w:style w:type="character" w:customStyle="1" w:styleId="CharSubPartNoCASA">
    <w:name w:val="CharSubPartNo(CASA)"/>
    <w:basedOn w:val="OPCCharBase"/>
    <w:uiPriority w:val="1"/>
    <w:rsid w:val="00DA3E28"/>
  </w:style>
  <w:style w:type="paragraph" w:customStyle="1" w:styleId="ENoteTTIndentHeadingSub">
    <w:name w:val="ENoteTTIndentHeadingSub"/>
    <w:aliases w:val="enTTHis"/>
    <w:basedOn w:val="OPCParaBase"/>
    <w:rsid w:val="00DA3E2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A3E2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A3E2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A3E2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A3E2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3E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3E28"/>
    <w:rPr>
      <w:sz w:val="22"/>
    </w:rPr>
  </w:style>
  <w:style w:type="paragraph" w:customStyle="1" w:styleId="SOTextNote">
    <w:name w:val="SO TextNote"/>
    <w:aliases w:val="sont"/>
    <w:basedOn w:val="SOText"/>
    <w:qFormat/>
    <w:rsid w:val="00DA3E2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A3E2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A3E28"/>
    <w:rPr>
      <w:sz w:val="22"/>
    </w:rPr>
  </w:style>
  <w:style w:type="paragraph" w:customStyle="1" w:styleId="FileName">
    <w:name w:val="FileName"/>
    <w:basedOn w:val="Normal"/>
    <w:rsid w:val="00DA3E28"/>
  </w:style>
  <w:style w:type="paragraph" w:customStyle="1" w:styleId="TableHeading">
    <w:name w:val="TableHeading"/>
    <w:aliases w:val="th"/>
    <w:basedOn w:val="OPCParaBase"/>
    <w:next w:val="Tabletext"/>
    <w:rsid w:val="00DA3E2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A3E2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A3E2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A3E2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A3E2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A3E2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A3E2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A3E2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A3E2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A3E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A3E2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A3E2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A3E2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A3E2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A3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3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3E2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A3E2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A3E2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A3E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A3E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A3E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A3E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DA3E2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A3E28"/>
    <w:pPr>
      <w:ind w:left="240" w:hanging="240"/>
    </w:pPr>
  </w:style>
  <w:style w:type="paragraph" w:styleId="Index2">
    <w:name w:val="index 2"/>
    <w:basedOn w:val="Normal"/>
    <w:next w:val="Normal"/>
    <w:autoRedefine/>
    <w:rsid w:val="00DA3E28"/>
    <w:pPr>
      <w:ind w:left="480" w:hanging="240"/>
    </w:pPr>
  </w:style>
  <w:style w:type="paragraph" w:styleId="Index3">
    <w:name w:val="index 3"/>
    <w:basedOn w:val="Normal"/>
    <w:next w:val="Normal"/>
    <w:autoRedefine/>
    <w:rsid w:val="00DA3E28"/>
    <w:pPr>
      <w:ind w:left="720" w:hanging="240"/>
    </w:pPr>
  </w:style>
  <w:style w:type="paragraph" w:styleId="Index4">
    <w:name w:val="index 4"/>
    <w:basedOn w:val="Normal"/>
    <w:next w:val="Normal"/>
    <w:autoRedefine/>
    <w:rsid w:val="00DA3E28"/>
    <w:pPr>
      <w:ind w:left="960" w:hanging="240"/>
    </w:pPr>
  </w:style>
  <w:style w:type="paragraph" w:styleId="Index5">
    <w:name w:val="index 5"/>
    <w:basedOn w:val="Normal"/>
    <w:next w:val="Normal"/>
    <w:autoRedefine/>
    <w:rsid w:val="00DA3E28"/>
    <w:pPr>
      <w:ind w:left="1200" w:hanging="240"/>
    </w:pPr>
  </w:style>
  <w:style w:type="paragraph" w:styleId="Index6">
    <w:name w:val="index 6"/>
    <w:basedOn w:val="Normal"/>
    <w:next w:val="Normal"/>
    <w:autoRedefine/>
    <w:rsid w:val="00DA3E28"/>
    <w:pPr>
      <w:ind w:left="1440" w:hanging="240"/>
    </w:pPr>
  </w:style>
  <w:style w:type="paragraph" w:styleId="Index7">
    <w:name w:val="index 7"/>
    <w:basedOn w:val="Normal"/>
    <w:next w:val="Normal"/>
    <w:autoRedefine/>
    <w:rsid w:val="00DA3E28"/>
    <w:pPr>
      <w:ind w:left="1680" w:hanging="240"/>
    </w:pPr>
  </w:style>
  <w:style w:type="paragraph" w:styleId="Index8">
    <w:name w:val="index 8"/>
    <w:basedOn w:val="Normal"/>
    <w:next w:val="Normal"/>
    <w:autoRedefine/>
    <w:rsid w:val="00DA3E28"/>
    <w:pPr>
      <w:ind w:left="1920" w:hanging="240"/>
    </w:pPr>
  </w:style>
  <w:style w:type="paragraph" w:styleId="Index9">
    <w:name w:val="index 9"/>
    <w:basedOn w:val="Normal"/>
    <w:next w:val="Normal"/>
    <w:autoRedefine/>
    <w:rsid w:val="00DA3E28"/>
    <w:pPr>
      <w:ind w:left="2160" w:hanging="240"/>
    </w:pPr>
  </w:style>
  <w:style w:type="paragraph" w:styleId="NormalIndent">
    <w:name w:val="Normal Indent"/>
    <w:basedOn w:val="Normal"/>
    <w:rsid w:val="00DA3E28"/>
    <w:pPr>
      <w:ind w:left="720"/>
    </w:pPr>
  </w:style>
  <w:style w:type="paragraph" w:styleId="FootnoteText">
    <w:name w:val="footnote text"/>
    <w:basedOn w:val="Normal"/>
    <w:link w:val="FootnoteTextChar"/>
    <w:rsid w:val="00DA3E2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A3E28"/>
  </w:style>
  <w:style w:type="paragraph" w:styleId="CommentText">
    <w:name w:val="annotation text"/>
    <w:basedOn w:val="Normal"/>
    <w:link w:val="CommentTextChar"/>
    <w:rsid w:val="00DA3E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E28"/>
  </w:style>
  <w:style w:type="paragraph" w:styleId="IndexHeading">
    <w:name w:val="index heading"/>
    <w:basedOn w:val="Normal"/>
    <w:next w:val="Index1"/>
    <w:rsid w:val="00DA3E2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A3E2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A3E28"/>
    <w:pPr>
      <w:ind w:left="480" w:hanging="480"/>
    </w:pPr>
  </w:style>
  <w:style w:type="paragraph" w:styleId="EnvelopeAddress">
    <w:name w:val="envelope address"/>
    <w:basedOn w:val="Normal"/>
    <w:rsid w:val="00DA3E2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A3E2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A3E2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A3E28"/>
    <w:rPr>
      <w:sz w:val="16"/>
      <w:szCs w:val="16"/>
    </w:rPr>
  </w:style>
  <w:style w:type="character" w:styleId="PageNumber">
    <w:name w:val="page number"/>
    <w:basedOn w:val="DefaultParagraphFont"/>
    <w:rsid w:val="00DA3E28"/>
  </w:style>
  <w:style w:type="character" w:styleId="EndnoteReference">
    <w:name w:val="endnote reference"/>
    <w:basedOn w:val="DefaultParagraphFont"/>
    <w:rsid w:val="00DA3E28"/>
    <w:rPr>
      <w:vertAlign w:val="superscript"/>
    </w:rPr>
  </w:style>
  <w:style w:type="paragraph" w:styleId="EndnoteText">
    <w:name w:val="endnote text"/>
    <w:basedOn w:val="Normal"/>
    <w:link w:val="EndnoteTextChar"/>
    <w:rsid w:val="00DA3E2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A3E28"/>
  </w:style>
  <w:style w:type="paragraph" w:styleId="TableofAuthorities">
    <w:name w:val="table of authorities"/>
    <w:basedOn w:val="Normal"/>
    <w:next w:val="Normal"/>
    <w:rsid w:val="00DA3E28"/>
    <w:pPr>
      <w:ind w:left="240" w:hanging="240"/>
    </w:pPr>
  </w:style>
  <w:style w:type="paragraph" w:styleId="MacroText">
    <w:name w:val="macro"/>
    <w:link w:val="MacroTextChar"/>
    <w:rsid w:val="00DA3E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A3E2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A3E2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A3E28"/>
    <w:pPr>
      <w:ind w:left="283" w:hanging="283"/>
    </w:pPr>
  </w:style>
  <w:style w:type="paragraph" w:styleId="ListBullet">
    <w:name w:val="List Bullet"/>
    <w:basedOn w:val="Normal"/>
    <w:link w:val="ListBulletChar"/>
    <w:autoRedefine/>
    <w:rsid w:val="00DA3E2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A3E2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A3E28"/>
    <w:pPr>
      <w:ind w:left="566" w:hanging="283"/>
    </w:pPr>
  </w:style>
  <w:style w:type="paragraph" w:styleId="List3">
    <w:name w:val="List 3"/>
    <w:basedOn w:val="Normal"/>
    <w:rsid w:val="00DA3E28"/>
    <w:pPr>
      <w:ind w:left="849" w:hanging="283"/>
    </w:pPr>
  </w:style>
  <w:style w:type="paragraph" w:styleId="List4">
    <w:name w:val="List 4"/>
    <w:basedOn w:val="Normal"/>
    <w:rsid w:val="00DA3E28"/>
    <w:pPr>
      <w:ind w:left="1132" w:hanging="283"/>
    </w:pPr>
  </w:style>
  <w:style w:type="paragraph" w:styleId="List5">
    <w:name w:val="List 5"/>
    <w:basedOn w:val="Normal"/>
    <w:rsid w:val="00DA3E28"/>
    <w:pPr>
      <w:ind w:left="1415" w:hanging="283"/>
    </w:pPr>
  </w:style>
  <w:style w:type="paragraph" w:styleId="ListBullet2">
    <w:name w:val="List Bullet 2"/>
    <w:basedOn w:val="Normal"/>
    <w:link w:val="ListBullet2Char"/>
    <w:autoRedefine/>
    <w:rsid w:val="00DA3E2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A3E2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A3E2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A3E2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A3E2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A3E2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A3E2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A3E2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A3E2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A3E2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A3E28"/>
    <w:pPr>
      <w:ind w:left="4252"/>
    </w:pPr>
  </w:style>
  <w:style w:type="character" w:customStyle="1" w:styleId="ClosingChar">
    <w:name w:val="Closing Char"/>
    <w:basedOn w:val="DefaultParagraphFont"/>
    <w:link w:val="Closing"/>
    <w:rsid w:val="00DA3E28"/>
    <w:rPr>
      <w:sz w:val="22"/>
    </w:rPr>
  </w:style>
  <w:style w:type="paragraph" w:styleId="Signature">
    <w:name w:val="Signature"/>
    <w:basedOn w:val="Normal"/>
    <w:link w:val="SignatureChar"/>
    <w:rsid w:val="00DA3E2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A3E28"/>
    <w:rPr>
      <w:sz w:val="22"/>
    </w:rPr>
  </w:style>
  <w:style w:type="paragraph" w:styleId="BodyText">
    <w:name w:val="Body Text"/>
    <w:basedOn w:val="Normal"/>
    <w:link w:val="BodyTextChar"/>
    <w:rsid w:val="00DA3E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3E28"/>
    <w:rPr>
      <w:sz w:val="22"/>
    </w:rPr>
  </w:style>
  <w:style w:type="paragraph" w:styleId="BodyTextIndent">
    <w:name w:val="Body Text Indent"/>
    <w:basedOn w:val="Normal"/>
    <w:link w:val="BodyTextIndentChar"/>
    <w:rsid w:val="00DA3E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A3E28"/>
    <w:rPr>
      <w:sz w:val="22"/>
    </w:rPr>
  </w:style>
  <w:style w:type="paragraph" w:styleId="ListContinue">
    <w:name w:val="List Continue"/>
    <w:basedOn w:val="Normal"/>
    <w:rsid w:val="00DA3E28"/>
    <w:pPr>
      <w:spacing w:after="120"/>
      <w:ind w:left="283"/>
    </w:pPr>
  </w:style>
  <w:style w:type="paragraph" w:styleId="ListContinue2">
    <w:name w:val="List Continue 2"/>
    <w:basedOn w:val="Normal"/>
    <w:rsid w:val="00DA3E28"/>
    <w:pPr>
      <w:spacing w:after="120"/>
      <w:ind w:left="566"/>
    </w:pPr>
  </w:style>
  <w:style w:type="paragraph" w:styleId="ListContinue3">
    <w:name w:val="List Continue 3"/>
    <w:basedOn w:val="Normal"/>
    <w:rsid w:val="00DA3E28"/>
    <w:pPr>
      <w:spacing w:after="120"/>
      <w:ind w:left="849"/>
    </w:pPr>
  </w:style>
  <w:style w:type="paragraph" w:styleId="ListContinue4">
    <w:name w:val="List Continue 4"/>
    <w:basedOn w:val="Normal"/>
    <w:rsid w:val="00DA3E28"/>
    <w:pPr>
      <w:spacing w:after="120"/>
      <w:ind w:left="1132"/>
    </w:pPr>
  </w:style>
  <w:style w:type="paragraph" w:styleId="ListContinue5">
    <w:name w:val="List Continue 5"/>
    <w:basedOn w:val="Normal"/>
    <w:rsid w:val="00DA3E2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A3E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A3E2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A3E2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A3E2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A3E28"/>
  </w:style>
  <w:style w:type="character" w:customStyle="1" w:styleId="SalutationChar">
    <w:name w:val="Salutation Char"/>
    <w:basedOn w:val="DefaultParagraphFont"/>
    <w:link w:val="Salutation"/>
    <w:rsid w:val="00DA3E28"/>
    <w:rPr>
      <w:sz w:val="22"/>
    </w:rPr>
  </w:style>
  <w:style w:type="paragraph" w:styleId="Date">
    <w:name w:val="Date"/>
    <w:basedOn w:val="Normal"/>
    <w:next w:val="Normal"/>
    <w:link w:val="DateChar"/>
    <w:rsid w:val="00DA3E28"/>
  </w:style>
  <w:style w:type="character" w:customStyle="1" w:styleId="DateChar">
    <w:name w:val="Date Char"/>
    <w:basedOn w:val="DefaultParagraphFont"/>
    <w:link w:val="Date"/>
    <w:rsid w:val="00DA3E28"/>
    <w:rPr>
      <w:sz w:val="22"/>
    </w:rPr>
  </w:style>
  <w:style w:type="paragraph" w:styleId="BodyTextFirstIndent">
    <w:name w:val="Body Text First Indent"/>
    <w:basedOn w:val="BodyText"/>
    <w:link w:val="BodyTextFirstIndentChar"/>
    <w:rsid w:val="00DA3E2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A3E2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A3E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A3E28"/>
    <w:rPr>
      <w:sz w:val="22"/>
    </w:rPr>
  </w:style>
  <w:style w:type="paragraph" w:styleId="BodyText2">
    <w:name w:val="Body Text 2"/>
    <w:basedOn w:val="Normal"/>
    <w:link w:val="BodyText2Char"/>
    <w:rsid w:val="00DA3E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A3E28"/>
    <w:rPr>
      <w:sz w:val="22"/>
    </w:rPr>
  </w:style>
  <w:style w:type="paragraph" w:styleId="BodyText3">
    <w:name w:val="Body Text 3"/>
    <w:basedOn w:val="Normal"/>
    <w:link w:val="BodyText3Char"/>
    <w:rsid w:val="00DA3E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3E2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A3E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A3E28"/>
    <w:rPr>
      <w:sz w:val="22"/>
    </w:rPr>
  </w:style>
  <w:style w:type="paragraph" w:styleId="BodyTextIndent3">
    <w:name w:val="Body Text Indent 3"/>
    <w:basedOn w:val="Normal"/>
    <w:link w:val="BodyTextIndent3Char"/>
    <w:rsid w:val="00DA3E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A3E28"/>
    <w:rPr>
      <w:sz w:val="16"/>
      <w:szCs w:val="16"/>
    </w:rPr>
  </w:style>
  <w:style w:type="paragraph" w:styleId="BlockText">
    <w:name w:val="Block Text"/>
    <w:basedOn w:val="Normal"/>
    <w:rsid w:val="00DA3E28"/>
    <w:pPr>
      <w:spacing w:after="120"/>
      <w:ind w:left="1440" w:right="1440"/>
    </w:pPr>
  </w:style>
  <w:style w:type="character" w:styleId="Hyperlink">
    <w:name w:val="Hyperlink"/>
    <w:basedOn w:val="DefaultParagraphFont"/>
    <w:rsid w:val="00DA3E28"/>
    <w:rPr>
      <w:color w:val="0000FF"/>
      <w:u w:val="single"/>
    </w:rPr>
  </w:style>
  <w:style w:type="character" w:styleId="FollowedHyperlink">
    <w:name w:val="FollowedHyperlink"/>
    <w:basedOn w:val="DefaultParagraphFont"/>
    <w:rsid w:val="00DA3E28"/>
    <w:rPr>
      <w:color w:val="800080"/>
      <w:u w:val="single"/>
    </w:rPr>
  </w:style>
  <w:style w:type="character" w:styleId="Strong">
    <w:name w:val="Strong"/>
    <w:basedOn w:val="DefaultParagraphFont"/>
    <w:qFormat/>
    <w:rsid w:val="00DA3E28"/>
    <w:rPr>
      <w:b/>
      <w:bCs/>
    </w:rPr>
  </w:style>
  <w:style w:type="character" w:styleId="Emphasis">
    <w:name w:val="Emphasis"/>
    <w:basedOn w:val="DefaultParagraphFont"/>
    <w:qFormat/>
    <w:rsid w:val="00DA3E28"/>
    <w:rPr>
      <w:i/>
      <w:iCs/>
    </w:rPr>
  </w:style>
  <w:style w:type="paragraph" w:styleId="DocumentMap">
    <w:name w:val="Document Map"/>
    <w:basedOn w:val="Normal"/>
    <w:link w:val="DocumentMapChar"/>
    <w:rsid w:val="00DA3E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A3E2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A3E2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A3E2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A3E28"/>
  </w:style>
  <w:style w:type="character" w:customStyle="1" w:styleId="E-mailSignatureChar">
    <w:name w:val="E-mail Signature Char"/>
    <w:basedOn w:val="DefaultParagraphFont"/>
    <w:link w:val="E-mailSignature"/>
    <w:rsid w:val="00DA3E28"/>
    <w:rPr>
      <w:sz w:val="22"/>
    </w:rPr>
  </w:style>
  <w:style w:type="paragraph" w:styleId="NormalWeb">
    <w:name w:val="Normal (Web)"/>
    <w:basedOn w:val="Normal"/>
    <w:rsid w:val="00DA3E28"/>
  </w:style>
  <w:style w:type="character" w:styleId="HTMLAcronym">
    <w:name w:val="HTML Acronym"/>
    <w:basedOn w:val="DefaultParagraphFont"/>
    <w:rsid w:val="00DA3E28"/>
  </w:style>
  <w:style w:type="paragraph" w:styleId="HTMLAddress">
    <w:name w:val="HTML Address"/>
    <w:basedOn w:val="Normal"/>
    <w:link w:val="HTMLAddressChar"/>
    <w:rsid w:val="00DA3E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A3E28"/>
    <w:rPr>
      <w:i/>
      <w:iCs/>
      <w:sz w:val="22"/>
    </w:rPr>
  </w:style>
  <w:style w:type="character" w:styleId="HTMLCite">
    <w:name w:val="HTML Cite"/>
    <w:basedOn w:val="DefaultParagraphFont"/>
    <w:rsid w:val="00DA3E28"/>
    <w:rPr>
      <w:i/>
      <w:iCs/>
    </w:rPr>
  </w:style>
  <w:style w:type="character" w:styleId="HTMLCode">
    <w:name w:val="HTML Code"/>
    <w:basedOn w:val="DefaultParagraphFont"/>
    <w:rsid w:val="00DA3E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A3E28"/>
    <w:rPr>
      <w:i/>
      <w:iCs/>
    </w:rPr>
  </w:style>
  <w:style w:type="character" w:styleId="HTMLKeyboard">
    <w:name w:val="HTML Keyboard"/>
    <w:basedOn w:val="DefaultParagraphFont"/>
    <w:rsid w:val="00DA3E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A3E2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A3E28"/>
    <w:rPr>
      <w:rFonts w:ascii="Courier New" w:hAnsi="Courier New" w:cs="Courier New"/>
    </w:rPr>
  </w:style>
  <w:style w:type="character" w:styleId="HTMLSample">
    <w:name w:val="HTML Sample"/>
    <w:basedOn w:val="DefaultParagraphFont"/>
    <w:rsid w:val="00DA3E2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A3E2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A3E2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A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E28"/>
    <w:rPr>
      <w:b/>
      <w:bCs/>
    </w:rPr>
  </w:style>
  <w:style w:type="numbering" w:styleId="1ai">
    <w:name w:val="Outline List 1"/>
    <w:basedOn w:val="NoList"/>
    <w:rsid w:val="00DA3E28"/>
    <w:pPr>
      <w:numPr>
        <w:numId w:val="14"/>
      </w:numPr>
    </w:pPr>
  </w:style>
  <w:style w:type="numbering" w:styleId="111111">
    <w:name w:val="Outline List 2"/>
    <w:basedOn w:val="NoList"/>
    <w:rsid w:val="00DA3E28"/>
    <w:pPr>
      <w:numPr>
        <w:numId w:val="15"/>
      </w:numPr>
    </w:pPr>
  </w:style>
  <w:style w:type="numbering" w:styleId="ArticleSection">
    <w:name w:val="Outline List 3"/>
    <w:basedOn w:val="NoList"/>
    <w:rsid w:val="00DA3E28"/>
    <w:pPr>
      <w:numPr>
        <w:numId w:val="17"/>
      </w:numPr>
    </w:pPr>
  </w:style>
  <w:style w:type="table" w:styleId="TableSimple1">
    <w:name w:val="Table Simple 1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A3E2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A3E2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A3E2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A3E2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A3E2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A3E2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A3E2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A3E2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A3E2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A3E2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A3E2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A3E2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A3E2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A3E2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A3E2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A3E2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A3E2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A3E2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A3E2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A3E2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A3E2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A3E2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A3E2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A3E2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A3E2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A3E2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A3E2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A3E2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A3E2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A3E2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A3E2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A3E2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A3E2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A3E2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A3E2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DA3E2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A3E2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A3E2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A3E2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DA3E28"/>
  </w:style>
  <w:style w:type="character" w:customStyle="1" w:styleId="ListBulletChar">
    <w:name w:val="List Bullet Char"/>
    <w:link w:val="ListBullet"/>
    <w:locked/>
    <w:rsid w:val="00F06CBC"/>
    <w:rPr>
      <w:sz w:val="22"/>
    </w:rPr>
  </w:style>
  <w:style w:type="character" w:customStyle="1" w:styleId="OPCParaBaseChar">
    <w:name w:val="OPCParaBase Char"/>
    <w:basedOn w:val="DefaultParagraphFont"/>
    <w:link w:val="OPCParaBase"/>
    <w:rsid w:val="006B0B39"/>
    <w:rPr>
      <w:rFonts w:eastAsia="Times New Roman" w:cs="Times New Roman"/>
      <w:sz w:val="22"/>
      <w:lang w:eastAsia="en-AU"/>
    </w:rPr>
  </w:style>
  <w:style w:type="character" w:customStyle="1" w:styleId="ActHead6Char">
    <w:name w:val="ActHead 6 Char"/>
    <w:aliases w:val="as Char"/>
    <w:basedOn w:val="OPCParaBaseChar"/>
    <w:link w:val="ActHead6"/>
    <w:rsid w:val="006B0B39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ListBullet2Char">
    <w:name w:val="List Bullet 2 Char"/>
    <w:link w:val="ListBullet2"/>
    <w:locked/>
    <w:rsid w:val="00F06CBC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6CBC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6CBC"/>
    <w:rPr>
      <w:rFonts w:ascii="Univers" w:eastAsia="Times New Roman" w:hAnsi="Univers" w:cs="Times New Roman"/>
      <w:sz w:val="24"/>
      <w:lang w:val="en-US"/>
    </w:rPr>
  </w:style>
  <w:style w:type="paragraph" w:styleId="ListParagraph">
    <w:name w:val="List Paragraph"/>
    <w:basedOn w:val="Normal"/>
    <w:uiPriority w:val="99"/>
    <w:qFormat/>
    <w:rsid w:val="00F06CBC"/>
    <w:pPr>
      <w:widowControl w:val="0"/>
      <w:snapToGrid w:val="0"/>
      <w:spacing w:line="240" w:lineRule="auto"/>
      <w:ind w:left="720"/>
    </w:pPr>
    <w:rPr>
      <w:rFonts w:ascii="Univers" w:eastAsia="Times New Roman" w:hAnsi="Univers" w:cs="Times New Roman"/>
      <w:sz w:val="24"/>
      <w:lang w:val="en-US"/>
    </w:rPr>
  </w:style>
  <w:style w:type="numbering" w:customStyle="1" w:styleId="OPCBodyList">
    <w:name w:val="OPCBodyList"/>
    <w:uiPriority w:val="99"/>
    <w:rsid w:val="00F06CBC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3E2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E2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E2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E2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3E2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3E2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3E2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3E2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3E2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3E2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A3E28"/>
  </w:style>
  <w:style w:type="paragraph" w:customStyle="1" w:styleId="OPCParaBase">
    <w:name w:val="OPCParaBase"/>
    <w:link w:val="OPCParaBaseChar"/>
    <w:qFormat/>
    <w:rsid w:val="00DA3E2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A3E2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A3E2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A3E2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A3E2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A3E2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A3E2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link w:val="ActHead6Char"/>
    <w:qFormat/>
    <w:rsid w:val="00DA3E2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A3E2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A3E2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A3E2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A3E28"/>
  </w:style>
  <w:style w:type="paragraph" w:customStyle="1" w:styleId="Blocks">
    <w:name w:val="Blocks"/>
    <w:aliases w:val="bb"/>
    <w:basedOn w:val="OPCParaBase"/>
    <w:qFormat/>
    <w:rsid w:val="00DA3E2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A3E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A3E2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A3E28"/>
    <w:rPr>
      <w:i/>
    </w:rPr>
  </w:style>
  <w:style w:type="paragraph" w:customStyle="1" w:styleId="BoxList">
    <w:name w:val="BoxList"/>
    <w:aliases w:val="bl"/>
    <w:basedOn w:val="BoxText"/>
    <w:qFormat/>
    <w:rsid w:val="00DA3E2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A3E2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A3E2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A3E28"/>
    <w:pPr>
      <w:ind w:left="1985" w:hanging="851"/>
    </w:pPr>
  </w:style>
  <w:style w:type="character" w:customStyle="1" w:styleId="CharAmPartNo">
    <w:name w:val="CharAmPartNo"/>
    <w:basedOn w:val="OPCCharBase"/>
    <w:qFormat/>
    <w:rsid w:val="00DA3E28"/>
  </w:style>
  <w:style w:type="character" w:customStyle="1" w:styleId="CharAmPartText">
    <w:name w:val="CharAmPartText"/>
    <w:basedOn w:val="OPCCharBase"/>
    <w:qFormat/>
    <w:rsid w:val="00DA3E28"/>
  </w:style>
  <w:style w:type="character" w:customStyle="1" w:styleId="CharAmSchNo">
    <w:name w:val="CharAmSchNo"/>
    <w:basedOn w:val="OPCCharBase"/>
    <w:qFormat/>
    <w:rsid w:val="00DA3E28"/>
  </w:style>
  <w:style w:type="character" w:customStyle="1" w:styleId="CharAmSchText">
    <w:name w:val="CharAmSchText"/>
    <w:basedOn w:val="OPCCharBase"/>
    <w:qFormat/>
    <w:rsid w:val="00DA3E28"/>
  </w:style>
  <w:style w:type="character" w:customStyle="1" w:styleId="CharBoldItalic">
    <w:name w:val="CharBoldItalic"/>
    <w:basedOn w:val="OPCCharBase"/>
    <w:uiPriority w:val="1"/>
    <w:qFormat/>
    <w:rsid w:val="00DA3E28"/>
    <w:rPr>
      <w:b/>
      <w:i/>
    </w:rPr>
  </w:style>
  <w:style w:type="character" w:customStyle="1" w:styleId="CharChapNo">
    <w:name w:val="CharChapNo"/>
    <w:basedOn w:val="OPCCharBase"/>
    <w:uiPriority w:val="1"/>
    <w:qFormat/>
    <w:rsid w:val="00DA3E28"/>
  </w:style>
  <w:style w:type="character" w:customStyle="1" w:styleId="CharChapText">
    <w:name w:val="CharChapText"/>
    <w:basedOn w:val="OPCCharBase"/>
    <w:uiPriority w:val="1"/>
    <w:qFormat/>
    <w:rsid w:val="00DA3E28"/>
  </w:style>
  <w:style w:type="character" w:customStyle="1" w:styleId="CharDivNo">
    <w:name w:val="CharDivNo"/>
    <w:basedOn w:val="OPCCharBase"/>
    <w:uiPriority w:val="1"/>
    <w:qFormat/>
    <w:rsid w:val="00DA3E28"/>
  </w:style>
  <w:style w:type="character" w:customStyle="1" w:styleId="CharDivText">
    <w:name w:val="CharDivText"/>
    <w:basedOn w:val="OPCCharBase"/>
    <w:uiPriority w:val="1"/>
    <w:qFormat/>
    <w:rsid w:val="00DA3E28"/>
  </w:style>
  <w:style w:type="character" w:customStyle="1" w:styleId="CharItalic">
    <w:name w:val="CharItalic"/>
    <w:basedOn w:val="OPCCharBase"/>
    <w:uiPriority w:val="1"/>
    <w:qFormat/>
    <w:rsid w:val="00DA3E28"/>
    <w:rPr>
      <w:i/>
    </w:rPr>
  </w:style>
  <w:style w:type="character" w:customStyle="1" w:styleId="CharPartNo">
    <w:name w:val="CharPartNo"/>
    <w:basedOn w:val="OPCCharBase"/>
    <w:uiPriority w:val="1"/>
    <w:qFormat/>
    <w:rsid w:val="00DA3E28"/>
  </w:style>
  <w:style w:type="character" w:customStyle="1" w:styleId="CharPartText">
    <w:name w:val="CharPartText"/>
    <w:basedOn w:val="OPCCharBase"/>
    <w:uiPriority w:val="1"/>
    <w:qFormat/>
    <w:rsid w:val="00DA3E28"/>
  </w:style>
  <w:style w:type="character" w:customStyle="1" w:styleId="CharSectno">
    <w:name w:val="CharSectno"/>
    <w:basedOn w:val="OPCCharBase"/>
    <w:qFormat/>
    <w:rsid w:val="00DA3E28"/>
  </w:style>
  <w:style w:type="character" w:customStyle="1" w:styleId="CharSubdNo">
    <w:name w:val="CharSubdNo"/>
    <w:basedOn w:val="OPCCharBase"/>
    <w:uiPriority w:val="1"/>
    <w:qFormat/>
    <w:rsid w:val="00DA3E28"/>
  </w:style>
  <w:style w:type="character" w:customStyle="1" w:styleId="CharSubdText">
    <w:name w:val="CharSubdText"/>
    <w:basedOn w:val="OPCCharBase"/>
    <w:uiPriority w:val="1"/>
    <w:qFormat/>
    <w:rsid w:val="00DA3E28"/>
  </w:style>
  <w:style w:type="paragraph" w:customStyle="1" w:styleId="CTA--">
    <w:name w:val="CTA --"/>
    <w:basedOn w:val="OPCParaBase"/>
    <w:next w:val="Normal"/>
    <w:rsid w:val="00DA3E2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A3E2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A3E2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A3E2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A3E2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A3E2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A3E2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A3E2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A3E2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A3E2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A3E2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A3E2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A3E2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A3E2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A3E2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A3E2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A3E2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A3E2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A3E2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A3E2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A3E2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A3E2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A3E2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A3E2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A3E2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A3E2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A3E2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A3E2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A3E2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A3E2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A3E2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A3E2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A3E2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A3E2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A3E2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A3E2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A3E2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A3E2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A3E2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A3E2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A3E2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A3E2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A3E2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A3E2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A3E2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A3E2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A3E2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A3E2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A3E2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A3E2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A3E2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A3E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A3E2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A3E2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A3E2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A3E2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A3E2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A3E2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A3E2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A3E2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A3E2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A3E2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A3E2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A3E2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A3E2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A3E2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A3E2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A3E2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A3E2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A3E2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A3E2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A3E2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A3E28"/>
    <w:rPr>
      <w:sz w:val="16"/>
    </w:rPr>
  </w:style>
  <w:style w:type="table" w:customStyle="1" w:styleId="CFlag">
    <w:name w:val="CFlag"/>
    <w:basedOn w:val="TableNormal"/>
    <w:uiPriority w:val="99"/>
    <w:rsid w:val="00DA3E2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A3E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3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A3E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A3E2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A3E2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A3E2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A3E2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A3E2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A3E2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A3E2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A3E2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A3E2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A3E2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A3E2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A3E2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A3E2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A3E2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A3E2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A3E2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A3E2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A3E2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A3E2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A3E28"/>
  </w:style>
  <w:style w:type="character" w:customStyle="1" w:styleId="CharSubPartNoCASA">
    <w:name w:val="CharSubPartNo(CASA)"/>
    <w:basedOn w:val="OPCCharBase"/>
    <w:uiPriority w:val="1"/>
    <w:rsid w:val="00DA3E28"/>
  </w:style>
  <w:style w:type="paragraph" w:customStyle="1" w:styleId="ENoteTTIndentHeadingSub">
    <w:name w:val="ENoteTTIndentHeadingSub"/>
    <w:aliases w:val="enTTHis"/>
    <w:basedOn w:val="OPCParaBase"/>
    <w:rsid w:val="00DA3E2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A3E2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A3E2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A3E2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A3E2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3E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3E28"/>
    <w:rPr>
      <w:sz w:val="22"/>
    </w:rPr>
  </w:style>
  <w:style w:type="paragraph" w:customStyle="1" w:styleId="SOTextNote">
    <w:name w:val="SO TextNote"/>
    <w:aliases w:val="sont"/>
    <w:basedOn w:val="SOText"/>
    <w:qFormat/>
    <w:rsid w:val="00DA3E2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A3E2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A3E28"/>
    <w:rPr>
      <w:sz w:val="22"/>
    </w:rPr>
  </w:style>
  <w:style w:type="paragraph" w:customStyle="1" w:styleId="FileName">
    <w:name w:val="FileName"/>
    <w:basedOn w:val="Normal"/>
    <w:rsid w:val="00DA3E28"/>
  </w:style>
  <w:style w:type="paragraph" w:customStyle="1" w:styleId="TableHeading">
    <w:name w:val="TableHeading"/>
    <w:aliases w:val="th"/>
    <w:basedOn w:val="OPCParaBase"/>
    <w:next w:val="Tabletext"/>
    <w:rsid w:val="00DA3E2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A3E2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A3E2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A3E2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A3E2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A3E2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A3E2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A3E2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A3E2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A3E2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A3E2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A3E2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A3E2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A3E2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A3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3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3E2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A3E2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A3E2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A3E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A3E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A3E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A3E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DA3E2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A3E28"/>
    <w:pPr>
      <w:ind w:left="240" w:hanging="240"/>
    </w:pPr>
  </w:style>
  <w:style w:type="paragraph" w:styleId="Index2">
    <w:name w:val="index 2"/>
    <w:basedOn w:val="Normal"/>
    <w:next w:val="Normal"/>
    <w:autoRedefine/>
    <w:rsid w:val="00DA3E28"/>
    <w:pPr>
      <w:ind w:left="480" w:hanging="240"/>
    </w:pPr>
  </w:style>
  <w:style w:type="paragraph" w:styleId="Index3">
    <w:name w:val="index 3"/>
    <w:basedOn w:val="Normal"/>
    <w:next w:val="Normal"/>
    <w:autoRedefine/>
    <w:rsid w:val="00DA3E28"/>
    <w:pPr>
      <w:ind w:left="720" w:hanging="240"/>
    </w:pPr>
  </w:style>
  <w:style w:type="paragraph" w:styleId="Index4">
    <w:name w:val="index 4"/>
    <w:basedOn w:val="Normal"/>
    <w:next w:val="Normal"/>
    <w:autoRedefine/>
    <w:rsid w:val="00DA3E28"/>
    <w:pPr>
      <w:ind w:left="960" w:hanging="240"/>
    </w:pPr>
  </w:style>
  <w:style w:type="paragraph" w:styleId="Index5">
    <w:name w:val="index 5"/>
    <w:basedOn w:val="Normal"/>
    <w:next w:val="Normal"/>
    <w:autoRedefine/>
    <w:rsid w:val="00DA3E28"/>
    <w:pPr>
      <w:ind w:left="1200" w:hanging="240"/>
    </w:pPr>
  </w:style>
  <w:style w:type="paragraph" w:styleId="Index6">
    <w:name w:val="index 6"/>
    <w:basedOn w:val="Normal"/>
    <w:next w:val="Normal"/>
    <w:autoRedefine/>
    <w:rsid w:val="00DA3E28"/>
    <w:pPr>
      <w:ind w:left="1440" w:hanging="240"/>
    </w:pPr>
  </w:style>
  <w:style w:type="paragraph" w:styleId="Index7">
    <w:name w:val="index 7"/>
    <w:basedOn w:val="Normal"/>
    <w:next w:val="Normal"/>
    <w:autoRedefine/>
    <w:rsid w:val="00DA3E28"/>
    <w:pPr>
      <w:ind w:left="1680" w:hanging="240"/>
    </w:pPr>
  </w:style>
  <w:style w:type="paragraph" w:styleId="Index8">
    <w:name w:val="index 8"/>
    <w:basedOn w:val="Normal"/>
    <w:next w:val="Normal"/>
    <w:autoRedefine/>
    <w:rsid w:val="00DA3E28"/>
    <w:pPr>
      <w:ind w:left="1920" w:hanging="240"/>
    </w:pPr>
  </w:style>
  <w:style w:type="paragraph" w:styleId="Index9">
    <w:name w:val="index 9"/>
    <w:basedOn w:val="Normal"/>
    <w:next w:val="Normal"/>
    <w:autoRedefine/>
    <w:rsid w:val="00DA3E28"/>
    <w:pPr>
      <w:ind w:left="2160" w:hanging="240"/>
    </w:pPr>
  </w:style>
  <w:style w:type="paragraph" w:styleId="NormalIndent">
    <w:name w:val="Normal Indent"/>
    <w:basedOn w:val="Normal"/>
    <w:rsid w:val="00DA3E28"/>
    <w:pPr>
      <w:ind w:left="720"/>
    </w:pPr>
  </w:style>
  <w:style w:type="paragraph" w:styleId="FootnoteText">
    <w:name w:val="footnote text"/>
    <w:basedOn w:val="Normal"/>
    <w:link w:val="FootnoteTextChar"/>
    <w:rsid w:val="00DA3E2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A3E28"/>
  </w:style>
  <w:style w:type="paragraph" w:styleId="CommentText">
    <w:name w:val="annotation text"/>
    <w:basedOn w:val="Normal"/>
    <w:link w:val="CommentTextChar"/>
    <w:rsid w:val="00DA3E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E28"/>
  </w:style>
  <w:style w:type="paragraph" w:styleId="IndexHeading">
    <w:name w:val="index heading"/>
    <w:basedOn w:val="Normal"/>
    <w:next w:val="Index1"/>
    <w:rsid w:val="00DA3E2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A3E2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A3E28"/>
    <w:pPr>
      <w:ind w:left="480" w:hanging="480"/>
    </w:pPr>
  </w:style>
  <w:style w:type="paragraph" w:styleId="EnvelopeAddress">
    <w:name w:val="envelope address"/>
    <w:basedOn w:val="Normal"/>
    <w:rsid w:val="00DA3E2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A3E2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A3E2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A3E28"/>
    <w:rPr>
      <w:sz w:val="16"/>
      <w:szCs w:val="16"/>
    </w:rPr>
  </w:style>
  <w:style w:type="character" w:styleId="PageNumber">
    <w:name w:val="page number"/>
    <w:basedOn w:val="DefaultParagraphFont"/>
    <w:rsid w:val="00DA3E28"/>
  </w:style>
  <w:style w:type="character" w:styleId="EndnoteReference">
    <w:name w:val="endnote reference"/>
    <w:basedOn w:val="DefaultParagraphFont"/>
    <w:rsid w:val="00DA3E28"/>
    <w:rPr>
      <w:vertAlign w:val="superscript"/>
    </w:rPr>
  </w:style>
  <w:style w:type="paragraph" w:styleId="EndnoteText">
    <w:name w:val="endnote text"/>
    <w:basedOn w:val="Normal"/>
    <w:link w:val="EndnoteTextChar"/>
    <w:rsid w:val="00DA3E2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A3E28"/>
  </w:style>
  <w:style w:type="paragraph" w:styleId="TableofAuthorities">
    <w:name w:val="table of authorities"/>
    <w:basedOn w:val="Normal"/>
    <w:next w:val="Normal"/>
    <w:rsid w:val="00DA3E28"/>
    <w:pPr>
      <w:ind w:left="240" w:hanging="240"/>
    </w:pPr>
  </w:style>
  <w:style w:type="paragraph" w:styleId="MacroText">
    <w:name w:val="macro"/>
    <w:link w:val="MacroTextChar"/>
    <w:rsid w:val="00DA3E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A3E2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A3E2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A3E28"/>
    <w:pPr>
      <w:ind w:left="283" w:hanging="283"/>
    </w:pPr>
  </w:style>
  <w:style w:type="paragraph" w:styleId="ListBullet">
    <w:name w:val="List Bullet"/>
    <w:basedOn w:val="Normal"/>
    <w:link w:val="ListBulletChar"/>
    <w:autoRedefine/>
    <w:rsid w:val="00DA3E2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A3E2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A3E28"/>
    <w:pPr>
      <w:ind w:left="566" w:hanging="283"/>
    </w:pPr>
  </w:style>
  <w:style w:type="paragraph" w:styleId="List3">
    <w:name w:val="List 3"/>
    <w:basedOn w:val="Normal"/>
    <w:rsid w:val="00DA3E28"/>
    <w:pPr>
      <w:ind w:left="849" w:hanging="283"/>
    </w:pPr>
  </w:style>
  <w:style w:type="paragraph" w:styleId="List4">
    <w:name w:val="List 4"/>
    <w:basedOn w:val="Normal"/>
    <w:rsid w:val="00DA3E28"/>
    <w:pPr>
      <w:ind w:left="1132" w:hanging="283"/>
    </w:pPr>
  </w:style>
  <w:style w:type="paragraph" w:styleId="List5">
    <w:name w:val="List 5"/>
    <w:basedOn w:val="Normal"/>
    <w:rsid w:val="00DA3E28"/>
    <w:pPr>
      <w:ind w:left="1415" w:hanging="283"/>
    </w:pPr>
  </w:style>
  <w:style w:type="paragraph" w:styleId="ListBullet2">
    <w:name w:val="List Bullet 2"/>
    <w:basedOn w:val="Normal"/>
    <w:link w:val="ListBullet2Char"/>
    <w:autoRedefine/>
    <w:rsid w:val="00DA3E2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A3E2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A3E2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A3E2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A3E2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A3E2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A3E2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A3E2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A3E2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A3E2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A3E28"/>
    <w:pPr>
      <w:ind w:left="4252"/>
    </w:pPr>
  </w:style>
  <w:style w:type="character" w:customStyle="1" w:styleId="ClosingChar">
    <w:name w:val="Closing Char"/>
    <w:basedOn w:val="DefaultParagraphFont"/>
    <w:link w:val="Closing"/>
    <w:rsid w:val="00DA3E28"/>
    <w:rPr>
      <w:sz w:val="22"/>
    </w:rPr>
  </w:style>
  <w:style w:type="paragraph" w:styleId="Signature">
    <w:name w:val="Signature"/>
    <w:basedOn w:val="Normal"/>
    <w:link w:val="SignatureChar"/>
    <w:rsid w:val="00DA3E2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A3E28"/>
    <w:rPr>
      <w:sz w:val="22"/>
    </w:rPr>
  </w:style>
  <w:style w:type="paragraph" w:styleId="BodyText">
    <w:name w:val="Body Text"/>
    <w:basedOn w:val="Normal"/>
    <w:link w:val="BodyTextChar"/>
    <w:rsid w:val="00DA3E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3E28"/>
    <w:rPr>
      <w:sz w:val="22"/>
    </w:rPr>
  </w:style>
  <w:style w:type="paragraph" w:styleId="BodyTextIndent">
    <w:name w:val="Body Text Indent"/>
    <w:basedOn w:val="Normal"/>
    <w:link w:val="BodyTextIndentChar"/>
    <w:rsid w:val="00DA3E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A3E28"/>
    <w:rPr>
      <w:sz w:val="22"/>
    </w:rPr>
  </w:style>
  <w:style w:type="paragraph" w:styleId="ListContinue">
    <w:name w:val="List Continue"/>
    <w:basedOn w:val="Normal"/>
    <w:rsid w:val="00DA3E28"/>
    <w:pPr>
      <w:spacing w:after="120"/>
      <w:ind w:left="283"/>
    </w:pPr>
  </w:style>
  <w:style w:type="paragraph" w:styleId="ListContinue2">
    <w:name w:val="List Continue 2"/>
    <w:basedOn w:val="Normal"/>
    <w:rsid w:val="00DA3E28"/>
    <w:pPr>
      <w:spacing w:after="120"/>
      <w:ind w:left="566"/>
    </w:pPr>
  </w:style>
  <w:style w:type="paragraph" w:styleId="ListContinue3">
    <w:name w:val="List Continue 3"/>
    <w:basedOn w:val="Normal"/>
    <w:rsid w:val="00DA3E28"/>
    <w:pPr>
      <w:spacing w:after="120"/>
      <w:ind w:left="849"/>
    </w:pPr>
  </w:style>
  <w:style w:type="paragraph" w:styleId="ListContinue4">
    <w:name w:val="List Continue 4"/>
    <w:basedOn w:val="Normal"/>
    <w:rsid w:val="00DA3E28"/>
    <w:pPr>
      <w:spacing w:after="120"/>
      <w:ind w:left="1132"/>
    </w:pPr>
  </w:style>
  <w:style w:type="paragraph" w:styleId="ListContinue5">
    <w:name w:val="List Continue 5"/>
    <w:basedOn w:val="Normal"/>
    <w:rsid w:val="00DA3E2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A3E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A3E2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A3E2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A3E2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A3E28"/>
  </w:style>
  <w:style w:type="character" w:customStyle="1" w:styleId="SalutationChar">
    <w:name w:val="Salutation Char"/>
    <w:basedOn w:val="DefaultParagraphFont"/>
    <w:link w:val="Salutation"/>
    <w:rsid w:val="00DA3E28"/>
    <w:rPr>
      <w:sz w:val="22"/>
    </w:rPr>
  </w:style>
  <w:style w:type="paragraph" w:styleId="Date">
    <w:name w:val="Date"/>
    <w:basedOn w:val="Normal"/>
    <w:next w:val="Normal"/>
    <w:link w:val="DateChar"/>
    <w:rsid w:val="00DA3E28"/>
  </w:style>
  <w:style w:type="character" w:customStyle="1" w:styleId="DateChar">
    <w:name w:val="Date Char"/>
    <w:basedOn w:val="DefaultParagraphFont"/>
    <w:link w:val="Date"/>
    <w:rsid w:val="00DA3E28"/>
    <w:rPr>
      <w:sz w:val="22"/>
    </w:rPr>
  </w:style>
  <w:style w:type="paragraph" w:styleId="BodyTextFirstIndent">
    <w:name w:val="Body Text First Indent"/>
    <w:basedOn w:val="BodyText"/>
    <w:link w:val="BodyTextFirstIndentChar"/>
    <w:rsid w:val="00DA3E2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A3E2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A3E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A3E28"/>
    <w:rPr>
      <w:sz w:val="22"/>
    </w:rPr>
  </w:style>
  <w:style w:type="paragraph" w:styleId="BodyText2">
    <w:name w:val="Body Text 2"/>
    <w:basedOn w:val="Normal"/>
    <w:link w:val="BodyText2Char"/>
    <w:rsid w:val="00DA3E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A3E28"/>
    <w:rPr>
      <w:sz w:val="22"/>
    </w:rPr>
  </w:style>
  <w:style w:type="paragraph" w:styleId="BodyText3">
    <w:name w:val="Body Text 3"/>
    <w:basedOn w:val="Normal"/>
    <w:link w:val="BodyText3Char"/>
    <w:rsid w:val="00DA3E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3E2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A3E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A3E28"/>
    <w:rPr>
      <w:sz w:val="22"/>
    </w:rPr>
  </w:style>
  <w:style w:type="paragraph" w:styleId="BodyTextIndent3">
    <w:name w:val="Body Text Indent 3"/>
    <w:basedOn w:val="Normal"/>
    <w:link w:val="BodyTextIndent3Char"/>
    <w:rsid w:val="00DA3E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A3E28"/>
    <w:rPr>
      <w:sz w:val="16"/>
      <w:szCs w:val="16"/>
    </w:rPr>
  </w:style>
  <w:style w:type="paragraph" w:styleId="BlockText">
    <w:name w:val="Block Text"/>
    <w:basedOn w:val="Normal"/>
    <w:rsid w:val="00DA3E28"/>
    <w:pPr>
      <w:spacing w:after="120"/>
      <w:ind w:left="1440" w:right="1440"/>
    </w:pPr>
  </w:style>
  <w:style w:type="character" w:styleId="Hyperlink">
    <w:name w:val="Hyperlink"/>
    <w:basedOn w:val="DefaultParagraphFont"/>
    <w:rsid w:val="00DA3E28"/>
    <w:rPr>
      <w:color w:val="0000FF"/>
      <w:u w:val="single"/>
    </w:rPr>
  </w:style>
  <w:style w:type="character" w:styleId="FollowedHyperlink">
    <w:name w:val="FollowedHyperlink"/>
    <w:basedOn w:val="DefaultParagraphFont"/>
    <w:rsid w:val="00DA3E28"/>
    <w:rPr>
      <w:color w:val="800080"/>
      <w:u w:val="single"/>
    </w:rPr>
  </w:style>
  <w:style w:type="character" w:styleId="Strong">
    <w:name w:val="Strong"/>
    <w:basedOn w:val="DefaultParagraphFont"/>
    <w:qFormat/>
    <w:rsid w:val="00DA3E28"/>
    <w:rPr>
      <w:b/>
      <w:bCs/>
    </w:rPr>
  </w:style>
  <w:style w:type="character" w:styleId="Emphasis">
    <w:name w:val="Emphasis"/>
    <w:basedOn w:val="DefaultParagraphFont"/>
    <w:qFormat/>
    <w:rsid w:val="00DA3E28"/>
    <w:rPr>
      <w:i/>
      <w:iCs/>
    </w:rPr>
  </w:style>
  <w:style w:type="paragraph" w:styleId="DocumentMap">
    <w:name w:val="Document Map"/>
    <w:basedOn w:val="Normal"/>
    <w:link w:val="DocumentMapChar"/>
    <w:rsid w:val="00DA3E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A3E2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A3E2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A3E2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A3E28"/>
  </w:style>
  <w:style w:type="character" w:customStyle="1" w:styleId="E-mailSignatureChar">
    <w:name w:val="E-mail Signature Char"/>
    <w:basedOn w:val="DefaultParagraphFont"/>
    <w:link w:val="E-mailSignature"/>
    <w:rsid w:val="00DA3E28"/>
    <w:rPr>
      <w:sz w:val="22"/>
    </w:rPr>
  </w:style>
  <w:style w:type="paragraph" w:styleId="NormalWeb">
    <w:name w:val="Normal (Web)"/>
    <w:basedOn w:val="Normal"/>
    <w:rsid w:val="00DA3E28"/>
  </w:style>
  <w:style w:type="character" w:styleId="HTMLAcronym">
    <w:name w:val="HTML Acronym"/>
    <w:basedOn w:val="DefaultParagraphFont"/>
    <w:rsid w:val="00DA3E28"/>
  </w:style>
  <w:style w:type="paragraph" w:styleId="HTMLAddress">
    <w:name w:val="HTML Address"/>
    <w:basedOn w:val="Normal"/>
    <w:link w:val="HTMLAddressChar"/>
    <w:rsid w:val="00DA3E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A3E28"/>
    <w:rPr>
      <w:i/>
      <w:iCs/>
      <w:sz w:val="22"/>
    </w:rPr>
  </w:style>
  <w:style w:type="character" w:styleId="HTMLCite">
    <w:name w:val="HTML Cite"/>
    <w:basedOn w:val="DefaultParagraphFont"/>
    <w:rsid w:val="00DA3E28"/>
    <w:rPr>
      <w:i/>
      <w:iCs/>
    </w:rPr>
  </w:style>
  <w:style w:type="character" w:styleId="HTMLCode">
    <w:name w:val="HTML Code"/>
    <w:basedOn w:val="DefaultParagraphFont"/>
    <w:rsid w:val="00DA3E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A3E28"/>
    <w:rPr>
      <w:i/>
      <w:iCs/>
    </w:rPr>
  </w:style>
  <w:style w:type="character" w:styleId="HTMLKeyboard">
    <w:name w:val="HTML Keyboard"/>
    <w:basedOn w:val="DefaultParagraphFont"/>
    <w:rsid w:val="00DA3E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A3E2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A3E28"/>
    <w:rPr>
      <w:rFonts w:ascii="Courier New" w:hAnsi="Courier New" w:cs="Courier New"/>
    </w:rPr>
  </w:style>
  <w:style w:type="character" w:styleId="HTMLSample">
    <w:name w:val="HTML Sample"/>
    <w:basedOn w:val="DefaultParagraphFont"/>
    <w:rsid w:val="00DA3E2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A3E2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A3E2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A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E28"/>
    <w:rPr>
      <w:b/>
      <w:bCs/>
    </w:rPr>
  </w:style>
  <w:style w:type="numbering" w:styleId="1ai">
    <w:name w:val="Outline List 1"/>
    <w:basedOn w:val="NoList"/>
    <w:rsid w:val="00DA3E28"/>
    <w:pPr>
      <w:numPr>
        <w:numId w:val="14"/>
      </w:numPr>
    </w:pPr>
  </w:style>
  <w:style w:type="numbering" w:styleId="111111">
    <w:name w:val="Outline List 2"/>
    <w:basedOn w:val="NoList"/>
    <w:rsid w:val="00DA3E28"/>
    <w:pPr>
      <w:numPr>
        <w:numId w:val="15"/>
      </w:numPr>
    </w:pPr>
  </w:style>
  <w:style w:type="numbering" w:styleId="ArticleSection">
    <w:name w:val="Outline List 3"/>
    <w:basedOn w:val="NoList"/>
    <w:rsid w:val="00DA3E28"/>
    <w:pPr>
      <w:numPr>
        <w:numId w:val="17"/>
      </w:numPr>
    </w:pPr>
  </w:style>
  <w:style w:type="table" w:styleId="TableSimple1">
    <w:name w:val="Table Simple 1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A3E2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A3E2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A3E2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A3E2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A3E2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A3E2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A3E2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A3E2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A3E2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A3E2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A3E2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A3E2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A3E2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A3E2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A3E2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A3E2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A3E2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A3E2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A3E2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A3E2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A3E2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A3E2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A3E2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A3E2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A3E2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A3E2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A3E2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A3E2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A3E2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A3E2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A3E2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A3E2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A3E2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A3E2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A3E2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A3E2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DA3E2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A3E2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A3E2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A3E2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DA3E28"/>
  </w:style>
  <w:style w:type="character" w:customStyle="1" w:styleId="ListBulletChar">
    <w:name w:val="List Bullet Char"/>
    <w:link w:val="ListBullet"/>
    <w:locked/>
    <w:rsid w:val="00F06CBC"/>
    <w:rPr>
      <w:sz w:val="22"/>
    </w:rPr>
  </w:style>
  <w:style w:type="character" w:customStyle="1" w:styleId="OPCParaBaseChar">
    <w:name w:val="OPCParaBase Char"/>
    <w:basedOn w:val="DefaultParagraphFont"/>
    <w:link w:val="OPCParaBase"/>
    <w:rsid w:val="006B0B39"/>
    <w:rPr>
      <w:rFonts w:eastAsia="Times New Roman" w:cs="Times New Roman"/>
      <w:sz w:val="22"/>
      <w:lang w:eastAsia="en-AU"/>
    </w:rPr>
  </w:style>
  <w:style w:type="character" w:customStyle="1" w:styleId="ActHead6Char">
    <w:name w:val="ActHead 6 Char"/>
    <w:aliases w:val="as Char"/>
    <w:basedOn w:val="OPCParaBaseChar"/>
    <w:link w:val="ActHead6"/>
    <w:rsid w:val="006B0B39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ListBullet2Char">
    <w:name w:val="List Bullet 2 Char"/>
    <w:link w:val="ListBullet2"/>
    <w:locked/>
    <w:rsid w:val="00F06CBC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6CBC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6CBC"/>
    <w:rPr>
      <w:rFonts w:ascii="Univers" w:eastAsia="Times New Roman" w:hAnsi="Univers" w:cs="Times New Roman"/>
      <w:sz w:val="24"/>
      <w:lang w:val="en-US"/>
    </w:rPr>
  </w:style>
  <w:style w:type="paragraph" w:styleId="ListParagraph">
    <w:name w:val="List Paragraph"/>
    <w:basedOn w:val="Normal"/>
    <w:uiPriority w:val="99"/>
    <w:qFormat/>
    <w:rsid w:val="00F06CBC"/>
    <w:pPr>
      <w:widowControl w:val="0"/>
      <w:snapToGrid w:val="0"/>
      <w:spacing w:line="240" w:lineRule="auto"/>
      <w:ind w:left="720"/>
    </w:pPr>
    <w:rPr>
      <w:rFonts w:ascii="Univers" w:eastAsia="Times New Roman" w:hAnsi="Univers" w:cs="Times New Roman"/>
      <w:sz w:val="24"/>
      <w:lang w:val="en-US"/>
    </w:rPr>
  </w:style>
  <w:style w:type="numbering" w:customStyle="1" w:styleId="OPCBodyList">
    <w:name w:val="OPCBodyList"/>
    <w:uiPriority w:val="99"/>
    <w:rsid w:val="00F06CB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9B30-3905-4E65-97F1-F06A852F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27</Pages>
  <Words>5059</Words>
  <Characters>27324</Characters>
  <Application>Microsoft Office Word</Application>
  <DocSecurity>4</DocSecurity>
  <PresentationFormat/>
  <Lines>1821</Lines>
  <Paragraphs>1704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2019-01-10T05:22:00Z</cp:lastPrinted>
  <dcterms:created xsi:type="dcterms:W3CDTF">2019-03-08T00:05:00Z</dcterms:created>
  <dcterms:modified xsi:type="dcterms:W3CDTF">2019-03-08T00:05:00Z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Migration (LIN 19/048: Specification of Occupations—Subclass 482 Visa) Instrument 2019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OPC63757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D</vt:lpwstr>
  </property>
  <property fmtid="{D5CDD505-2E9C-101B-9397-08002B2CF9AE}" pid="16" name="CounterSign">
    <vt:lpwstr/>
  </property>
  <property fmtid="{D5CDD505-2E9C-101B-9397-08002B2CF9AE}" pid="17" name="TrimID">
    <vt:lpwstr>PC:D19/2669</vt:lpwstr>
  </property>
  <property fmtid="{D5CDD505-2E9C-101B-9397-08002B2CF9AE}" pid="18" name="DateMade">
    <vt:lpwstr>5 March 2019</vt:lpwstr>
  </property>
</Properties>
</file>