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3D16" w14:textId="67E6A316" w:rsidR="005E67AF" w:rsidRPr="002759A8" w:rsidRDefault="000257E1" w:rsidP="005E67AF">
      <w:pPr>
        <w:ind w:right="91"/>
        <w:jc w:val="center"/>
        <w:rPr>
          <w:u w:val="single"/>
        </w:rPr>
      </w:pPr>
      <w:r w:rsidRPr="002759A8">
        <w:rPr>
          <w:b/>
          <w:u w:val="single"/>
        </w:rPr>
        <w:t xml:space="preserve">EXPLANATORY </w:t>
      </w:r>
      <w:r w:rsidR="002B1F3D" w:rsidRPr="002759A8">
        <w:rPr>
          <w:b/>
          <w:u w:val="single"/>
        </w:rPr>
        <w:t>STATEMENT</w:t>
      </w:r>
    </w:p>
    <w:p w14:paraId="7DC42F5C" w14:textId="77777777" w:rsidR="005E67AF" w:rsidRPr="002B1F3D" w:rsidRDefault="00387F8D" w:rsidP="005E67AF">
      <w:pPr>
        <w:ind w:right="91"/>
        <w:jc w:val="center"/>
      </w:pPr>
    </w:p>
    <w:p w14:paraId="6A59C95E" w14:textId="605C4372" w:rsidR="005E67AF" w:rsidRDefault="000257E1" w:rsidP="005E67AF">
      <w:pPr>
        <w:pStyle w:val="Heading6"/>
        <w:spacing w:before="0"/>
      </w:pPr>
      <w:r>
        <w:t xml:space="preserve">Minute No. </w:t>
      </w:r>
      <w:r w:rsidR="00590CF6">
        <w:t>10</w:t>
      </w:r>
      <w:r w:rsidR="00036267">
        <w:t xml:space="preserve"> </w:t>
      </w:r>
      <w:r>
        <w:t>of 201</w:t>
      </w:r>
      <w:r w:rsidR="000A4D68">
        <w:t>9</w:t>
      </w:r>
      <w:r>
        <w:t xml:space="preserve"> - Minister for Infrastructure</w:t>
      </w:r>
      <w:r w:rsidR="000A4D68">
        <w:t>,</w:t>
      </w:r>
      <w:r>
        <w:t xml:space="preserve"> Transport</w:t>
      </w:r>
      <w:r w:rsidR="000A4D68">
        <w:t xml:space="preserve"> and Regional Development</w:t>
      </w:r>
    </w:p>
    <w:p w14:paraId="118EF930" w14:textId="77777777" w:rsidR="005E67AF" w:rsidRDefault="00387F8D" w:rsidP="005E67AF">
      <w:pPr>
        <w:ind w:right="91"/>
      </w:pPr>
    </w:p>
    <w:p w14:paraId="34FA5857" w14:textId="3C4E1FF3" w:rsidR="005E67AF" w:rsidRDefault="000257E1" w:rsidP="005E67AF">
      <w:pPr>
        <w:ind w:right="91"/>
        <w:rPr>
          <w:i/>
        </w:rPr>
      </w:pPr>
      <w:r>
        <w:t>Subject -</w:t>
      </w:r>
      <w:r>
        <w:tab/>
      </w:r>
      <w:r w:rsidR="002F4BC3" w:rsidRPr="002F4BC3">
        <w:rPr>
          <w:i/>
        </w:rPr>
        <w:t>Air Navigation Act 1920</w:t>
      </w:r>
    </w:p>
    <w:p w14:paraId="031BDA66" w14:textId="77777777" w:rsidR="005E67AF" w:rsidRDefault="00387F8D" w:rsidP="005E67AF">
      <w:pPr>
        <w:ind w:right="91"/>
      </w:pPr>
    </w:p>
    <w:p w14:paraId="5E9637E5" w14:textId="1F81527B" w:rsidR="005E67AF" w:rsidRDefault="002F4BC3" w:rsidP="00C84A60">
      <w:pPr>
        <w:ind w:left="1440" w:right="91"/>
        <w:rPr>
          <w:i/>
        </w:rPr>
      </w:pPr>
      <w:r>
        <w:rPr>
          <w:i/>
        </w:rPr>
        <w:t xml:space="preserve">Air Navigation (Aircraft Noise) </w:t>
      </w:r>
      <w:r w:rsidR="000A4D68">
        <w:rPr>
          <w:i/>
        </w:rPr>
        <w:t xml:space="preserve">Amendment (Delegations) </w:t>
      </w:r>
      <w:r>
        <w:rPr>
          <w:i/>
        </w:rPr>
        <w:t>Regulations 201</w:t>
      </w:r>
      <w:r w:rsidR="000A4D68">
        <w:rPr>
          <w:i/>
        </w:rPr>
        <w:t>9</w:t>
      </w:r>
    </w:p>
    <w:p w14:paraId="43EB38EA" w14:textId="77777777" w:rsidR="005E67AF" w:rsidRDefault="00387F8D" w:rsidP="00B43294">
      <w:pPr>
        <w:ind w:right="91"/>
      </w:pPr>
    </w:p>
    <w:p w14:paraId="07970799" w14:textId="2ECE2568" w:rsidR="002B1F3D" w:rsidRPr="002B1F3D" w:rsidRDefault="002B1F3D" w:rsidP="002B1F3D">
      <w:pPr>
        <w:rPr>
          <w:b/>
        </w:rPr>
      </w:pPr>
      <w:r w:rsidRPr="002B1F3D">
        <w:rPr>
          <w:b/>
        </w:rPr>
        <w:t>INTRODUCTION</w:t>
      </w:r>
    </w:p>
    <w:p w14:paraId="5071481D" w14:textId="77777777" w:rsidR="002759A8" w:rsidRDefault="002759A8" w:rsidP="002759A8">
      <w:r>
        <w:t xml:space="preserve">The </w:t>
      </w:r>
      <w:r w:rsidRPr="002F4BC3">
        <w:rPr>
          <w:i/>
        </w:rPr>
        <w:t>Air Navigation Act 1920</w:t>
      </w:r>
      <w:r>
        <w:t xml:space="preserve"> (the Act) gives effect to the International Convention on Civil Aviation (the Chicago Convention) which regulates all aspects of international air transport.</w:t>
      </w:r>
    </w:p>
    <w:p w14:paraId="00F125C6" w14:textId="77777777" w:rsidR="002759A8" w:rsidRDefault="002759A8" w:rsidP="002B1F3D"/>
    <w:p w14:paraId="2E3AF8D1" w14:textId="1584D036" w:rsidR="002B1F3D" w:rsidRDefault="002B1F3D" w:rsidP="002B1F3D">
      <w:r w:rsidRPr="006E5550">
        <w:t>Section 2</w:t>
      </w:r>
      <w:r>
        <w:t xml:space="preserve">6 </w:t>
      </w:r>
      <w:r w:rsidRPr="006E5550">
        <w:t xml:space="preserve">of the </w:t>
      </w:r>
      <w:r w:rsidRPr="0073699F">
        <w:rPr>
          <w:i/>
        </w:rPr>
        <w:t>Air Navigation Act 1920</w:t>
      </w:r>
      <w:r>
        <w:t xml:space="preserve"> (the Act) </w:t>
      </w:r>
      <w:r w:rsidRPr="006E5550">
        <w:t xml:space="preserve">provides that the </w:t>
      </w:r>
      <w:r w:rsidRPr="00725A7F">
        <w:t>Governor</w:t>
      </w:r>
      <w:r>
        <w:noBreakHyphen/>
      </w:r>
      <w:r w:rsidRPr="00725A7F">
        <w:t>General may make regulations prescribing matters required or permitte</w:t>
      </w:r>
      <w:r>
        <w:t>d by the Act to be prescribed.</w:t>
      </w:r>
    </w:p>
    <w:p w14:paraId="23345314" w14:textId="5AF41872" w:rsidR="000A4D68" w:rsidRDefault="000A4D68" w:rsidP="002B1F3D"/>
    <w:p w14:paraId="0CD54AB7" w14:textId="182F0F53" w:rsidR="000A4D68" w:rsidRPr="000A4D68" w:rsidRDefault="00CD3A25" w:rsidP="000A4D68">
      <w:pPr>
        <w:ind w:right="91"/>
      </w:pPr>
      <w:r>
        <w:t>Section 24 of t</w:t>
      </w:r>
      <w:r w:rsidR="000A4D68" w:rsidRPr="000A4D68">
        <w:t>he Air Navigation (Aircraft Noise) Regulations 201</w:t>
      </w:r>
      <w:r w:rsidR="000A4D68">
        <w:t>8 allow the Secretary to delegate power</w:t>
      </w:r>
      <w:r>
        <w:t xml:space="preserve">s to an employee of the Department of Infrastructure, Regional Development and Cities, an officer of the Civil Aviation Safety Authority or an employee of </w:t>
      </w:r>
      <w:proofErr w:type="spellStart"/>
      <w:r>
        <w:t>Airservices</w:t>
      </w:r>
      <w:proofErr w:type="spellEnd"/>
      <w:r>
        <w:t xml:space="preserve"> Australia.</w:t>
      </w:r>
    </w:p>
    <w:p w14:paraId="4D3D7111" w14:textId="77777777" w:rsidR="002B1F3D" w:rsidRDefault="002B1F3D" w:rsidP="00B43294"/>
    <w:p w14:paraId="2F73C277" w14:textId="2152947F" w:rsidR="005E67AF" w:rsidRPr="002B1F3D" w:rsidRDefault="002B1F3D" w:rsidP="00B43294">
      <w:pPr>
        <w:ind w:right="91"/>
        <w:rPr>
          <w:b/>
        </w:rPr>
      </w:pPr>
      <w:r w:rsidRPr="002B1F3D">
        <w:rPr>
          <w:b/>
        </w:rPr>
        <w:t>OUTLINE</w:t>
      </w:r>
    </w:p>
    <w:p w14:paraId="2EACDD8A" w14:textId="44D15E13" w:rsidR="000A4D68" w:rsidRDefault="000A4D68" w:rsidP="000A4D68">
      <w:pPr>
        <w:ind w:right="91"/>
      </w:pPr>
      <w:r>
        <w:t xml:space="preserve">The </w:t>
      </w:r>
      <w:r w:rsidR="004D5B46" w:rsidRPr="004D5B46">
        <w:t>Air Navigation (Aircraft Noise) Amendment (Delegations) Regulations 2019</w:t>
      </w:r>
      <w:r>
        <w:t xml:space="preserve"> amend</w:t>
      </w:r>
      <w:r w:rsidR="00FD3233">
        <w:t>s</w:t>
      </w:r>
      <w:r>
        <w:t xml:space="preserve"> section 24 of the </w:t>
      </w:r>
      <w:r w:rsidRPr="000A4D68">
        <w:t>Air Navigation (Aircraft Noise) Regulations 201</w:t>
      </w:r>
      <w:r>
        <w:t>8 to ensure that before delegating a power to an officer or employee other than a</w:t>
      </w:r>
      <w:r w:rsidR="005E54E0">
        <w:t xml:space="preserve"> Senior Executive Service</w:t>
      </w:r>
      <w:r>
        <w:t xml:space="preserve"> </w:t>
      </w:r>
      <w:r w:rsidR="005E54E0">
        <w:t>(</w:t>
      </w:r>
      <w:r>
        <w:t>SES</w:t>
      </w:r>
      <w:r w:rsidR="005E54E0">
        <w:t>)</w:t>
      </w:r>
      <w:r>
        <w:t xml:space="preserve"> employee, or acting SES employee, the Secretary must </w:t>
      </w:r>
      <w:r w:rsidR="00982F56">
        <w:t>be satisfied that</w:t>
      </w:r>
      <w:r>
        <w:t xml:space="preserve"> the officer or employee has appropriate qualifications or expertise to exercise the power.  </w:t>
      </w:r>
    </w:p>
    <w:p w14:paraId="7C10A045" w14:textId="77777777" w:rsidR="000A4D68" w:rsidRDefault="000A4D68" w:rsidP="002759A8">
      <w:pPr>
        <w:ind w:right="91"/>
      </w:pPr>
    </w:p>
    <w:p w14:paraId="33769835" w14:textId="20E20BED" w:rsidR="00B43294" w:rsidRPr="00277ED9" w:rsidRDefault="002B1F3D" w:rsidP="0073699F">
      <w:pPr>
        <w:spacing w:after="120"/>
        <w:ind w:left="720" w:right="91" w:hanging="720"/>
        <w:rPr>
          <w:b/>
        </w:rPr>
      </w:pPr>
      <w:r w:rsidRPr="00277ED9">
        <w:rPr>
          <w:b/>
        </w:rPr>
        <w:t>Regulatory impact analysis</w:t>
      </w:r>
    </w:p>
    <w:p w14:paraId="1AF056B8" w14:textId="1D19BEE5" w:rsidR="002B1F3D" w:rsidRDefault="005E4CA7" w:rsidP="002B1F3D">
      <w:pPr>
        <w:pStyle w:val="HB-dotpoint"/>
        <w:numPr>
          <w:ilvl w:val="0"/>
          <w:numId w:val="0"/>
        </w:numPr>
        <w:spacing w:before="0"/>
        <w:ind w:hanging="11"/>
      </w:pPr>
      <w:r>
        <w:t>This is a minor administrative amendment</w:t>
      </w:r>
      <w:r w:rsidR="005D5194">
        <w:t xml:space="preserve">. Prior to remaking the Regulations in April 2018, the regulatory impact was assessed </w:t>
      </w:r>
      <w:r w:rsidR="002B1F3D">
        <w:t>using the Preliminary Assessment tool approved by the Office of Best Practice Regulation</w:t>
      </w:r>
      <w:r w:rsidR="00220BD9">
        <w:t xml:space="preserve"> (OBPR)</w:t>
      </w:r>
      <w:r w:rsidR="002B1F3D">
        <w:t>. The OBPR considered that the amendments could be expected to have a minor impact on business and the community</w:t>
      </w:r>
      <w:r w:rsidR="00BD5076">
        <w:t xml:space="preserve">. A certification letter </w:t>
      </w:r>
      <w:r w:rsidR="00FD3233">
        <w:t>was</w:t>
      </w:r>
      <w:r w:rsidR="00BD5076">
        <w:t xml:space="preserve"> provided to OBPR </w:t>
      </w:r>
      <w:r w:rsidR="00A70DDA">
        <w:t>certifying</w:t>
      </w:r>
      <w:r w:rsidR="00BD5076">
        <w:t xml:space="preserve"> that the 1984 </w:t>
      </w:r>
      <w:r w:rsidR="00220BD9">
        <w:t xml:space="preserve">Regulations </w:t>
      </w:r>
      <w:r w:rsidR="00BD5076">
        <w:t xml:space="preserve">are operating effectively and efficiently, and that therefore a Regulation Impact Statement </w:t>
      </w:r>
      <w:r w:rsidR="00FD3233">
        <w:t>wa</w:t>
      </w:r>
      <w:r w:rsidR="00BD5076">
        <w:t>s not required for this regulation to be remade (OBPR 22597)</w:t>
      </w:r>
      <w:r w:rsidR="00A70DDA">
        <w:t>.</w:t>
      </w:r>
    </w:p>
    <w:p w14:paraId="5B8C1A6F" w14:textId="40D016A8" w:rsidR="002759A8" w:rsidRDefault="002759A8" w:rsidP="002B1F3D">
      <w:pPr>
        <w:pStyle w:val="HB-dotpoint"/>
        <w:numPr>
          <w:ilvl w:val="0"/>
          <w:numId w:val="0"/>
        </w:numPr>
        <w:spacing w:before="0"/>
        <w:ind w:hanging="11"/>
      </w:pPr>
    </w:p>
    <w:p w14:paraId="3B52F2FF" w14:textId="4BF41F21" w:rsidR="00BD5076" w:rsidRPr="0073699F" w:rsidRDefault="00BD5076" w:rsidP="0073699F">
      <w:pPr>
        <w:pStyle w:val="HB-dotpoint"/>
        <w:numPr>
          <w:ilvl w:val="0"/>
          <w:numId w:val="0"/>
        </w:numPr>
        <w:spacing w:before="0" w:after="120"/>
        <w:ind w:hanging="11"/>
        <w:rPr>
          <w:b/>
        </w:rPr>
      </w:pPr>
      <w:r w:rsidRPr="0073699F">
        <w:rPr>
          <w:b/>
        </w:rPr>
        <w:t>Consultation before making</w:t>
      </w:r>
    </w:p>
    <w:p w14:paraId="603873C3" w14:textId="3912B686" w:rsidR="00C84A60" w:rsidRDefault="005D5194" w:rsidP="00224F1D">
      <w:pPr>
        <w:pStyle w:val="HB-dotpoint"/>
        <w:numPr>
          <w:ilvl w:val="0"/>
          <w:numId w:val="0"/>
        </w:numPr>
        <w:spacing w:before="0"/>
        <w:ind w:hanging="11"/>
      </w:pPr>
      <w:r>
        <w:t xml:space="preserve">This is a minor administrative amendment. Prior to remaking the Regulations in April 2018, consultation was undertaken with the affected Australian airlines, </w:t>
      </w:r>
      <w:r w:rsidR="00FD3233">
        <w:t>the peak industry association for international airlines and Australia’s major airport</w:t>
      </w:r>
      <w:r w:rsidR="005E54E0">
        <w:t xml:space="preserve"> operator</w:t>
      </w:r>
      <w:r w:rsidR="00FD3233">
        <w:t xml:space="preserve">s. </w:t>
      </w:r>
    </w:p>
    <w:p w14:paraId="4C67AC01" w14:textId="77777777" w:rsidR="005D5194" w:rsidRDefault="005D5194" w:rsidP="00224F1D">
      <w:pPr>
        <w:pStyle w:val="HB-dotpoint"/>
        <w:numPr>
          <w:ilvl w:val="0"/>
          <w:numId w:val="0"/>
        </w:numPr>
        <w:spacing w:before="0"/>
        <w:ind w:hanging="11"/>
      </w:pPr>
    </w:p>
    <w:p w14:paraId="6F3D8292" w14:textId="4059C800" w:rsidR="00BD5076" w:rsidRDefault="00BD5076" w:rsidP="00224F1D">
      <w:pPr>
        <w:pStyle w:val="HB-dotpoint"/>
        <w:numPr>
          <w:ilvl w:val="0"/>
          <w:numId w:val="0"/>
        </w:numPr>
        <w:spacing w:before="0"/>
        <w:ind w:hanging="11"/>
      </w:pPr>
      <w:r>
        <w:t xml:space="preserve">A Statement of Compatibility with Human Rights is set out in </w:t>
      </w:r>
      <w:r w:rsidRPr="001F459F">
        <w:rPr>
          <w:u w:val="single"/>
        </w:rPr>
        <w:t xml:space="preserve">Attachment </w:t>
      </w:r>
      <w:proofErr w:type="gramStart"/>
      <w:r w:rsidR="00B76585">
        <w:rPr>
          <w:u w:val="single"/>
        </w:rPr>
        <w:t>A</w:t>
      </w:r>
      <w:proofErr w:type="gramEnd"/>
      <w:r>
        <w:t xml:space="preserve"> prepared in accordance with Part 3 of the </w:t>
      </w:r>
      <w:r w:rsidRPr="001F459F">
        <w:rPr>
          <w:i/>
        </w:rPr>
        <w:t>Human Rights (Parliamentary Scrutiny) Act 2011</w:t>
      </w:r>
      <w:r>
        <w:t>.</w:t>
      </w:r>
    </w:p>
    <w:p w14:paraId="5F4DCF39" w14:textId="77777777" w:rsidR="00BD5076" w:rsidRDefault="00BD5076" w:rsidP="00224F1D">
      <w:pPr>
        <w:pStyle w:val="HB-dotpoint"/>
        <w:numPr>
          <w:ilvl w:val="0"/>
          <w:numId w:val="0"/>
        </w:numPr>
        <w:spacing w:before="0"/>
        <w:ind w:hanging="11"/>
      </w:pPr>
    </w:p>
    <w:p w14:paraId="70BDE836" w14:textId="25C7066A" w:rsidR="00C84A60" w:rsidRDefault="000257E1" w:rsidP="00224F1D">
      <w:pPr>
        <w:pStyle w:val="HB-dotpoint"/>
        <w:numPr>
          <w:ilvl w:val="0"/>
          <w:numId w:val="0"/>
        </w:numPr>
        <w:spacing w:before="0"/>
        <w:ind w:hanging="11"/>
      </w:pPr>
      <w:r>
        <w:t>The</w:t>
      </w:r>
      <w:r w:rsidR="00FE6E43">
        <w:t xml:space="preserve"> </w:t>
      </w:r>
      <w:r>
        <w:t>Act specifies no conditions that need to be satisfied before the power to make the legislative instrument may be exercised.</w:t>
      </w:r>
    </w:p>
    <w:p w14:paraId="408260CB" w14:textId="77777777" w:rsidR="00B43294" w:rsidRDefault="00B43294" w:rsidP="00224F1D">
      <w:pPr>
        <w:pStyle w:val="HB-dotpoint"/>
        <w:numPr>
          <w:ilvl w:val="0"/>
          <w:numId w:val="0"/>
        </w:numPr>
        <w:spacing w:before="0"/>
        <w:ind w:hanging="11"/>
      </w:pPr>
    </w:p>
    <w:p w14:paraId="6E313355" w14:textId="3CD394D2" w:rsidR="00C84A60" w:rsidRDefault="000257E1" w:rsidP="00224F1D">
      <w:pPr>
        <w:pStyle w:val="HB-dotpoint"/>
        <w:numPr>
          <w:ilvl w:val="0"/>
          <w:numId w:val="0"/>
        </w:numPr>
        <w:spacing w:before="0"/>
        <w:ind w:hanging="11"/>
        <w:rPr>
          <w:i/>
        </w:rPr>
      </w:pPr>
      <w:r>
        <w:t xml:space="preserve">The </w:t>
      </w:r>
      <w:r w:rsidR="00FE6E43">
        <w:t>Regulation</w:t>
      </w:r>
      <w:r w:rsidR="00220BD9">
        <w:t>s</w:t>
      </w:r>
      <w:r w:rsidR="00FE6E43">
        <w:t xml:space="preserve"> </w:t>
      </w:r>
      <w:r w:rsidR="00220BD9">
        <w:t>are</w:t>
      </w:r>
      <w:r w:rsidR="00BD5076">
        <w:t xml:space="preserve"> </w:t>
      </w:r>
      <w:r>
        <w:t xml:space="preserve">a legislative instrument for the purpose of the </w:t>
      </w:r>
      <w:r w:rsidRPr="00224F1D">
        <w:rPr>
          <w:i/>
        </w:rPr>
        <w:t>Legislation Act 2003.</w:t>
      </w:r>
    </w:p>
    <w:p w14:paraId="708B3D56" w14:textId="77777777" w:rsidR="00B43294" w:rsidRPr="00224F1D" w:rsidRDefault="00B43294" w:rsidP="00224F1D">
      <w:pPr>
        <w:pStyle w:val="HB-dotpoint"/>
        <w:numPr>
          <w:ilvl w:val="0"/>
          <w:numId w:val="0"/>
        </w:numPr>
        <w:spacing w:before="0"/>
        <w:ind w:hanging="11"/>
        <w:rPr>
          <w:i/>
        </w:rPr>
      </w:pPr>
      <w:bookmarkStart w:id="0" w:name="_GoBack"/>
      <w:bookmarkEnd w:id="0"/>
    </w:p>
    <w:p w14:paraId="56D7761C" w14:textId="3DAB7BCA" w:rsidR="005E67AF" w:rsidRDefault="000257E1" w:rsidP="00BD5076">
      <w:pPr>
        <w:pStyle w:val="HB-dotpoint"/>
        <w:numPr>
          <w:ilvl w:val="0"/>
          <w:numId w:val="0"/>
        </w:numPr>
        <w:spacing w:before="0"/>
        <w:ind w:hanging="11"/>
        <w:rPr>
          <w:i/>
        </w:rPr>
      </w:pPr>
      <w:r>
        <w:t xml:space="preserve">The </w:t>
      </w:r>
      <w:r w:rsidR="00BD5076">
        <w:t>Regulation</w:t>
      </w:r>
      <w:r w:rsidR="00220BD9">
        <w:t>s</w:t>
      </w:r>
      <w:r w:rsidR="00BD5076">
        <w:t xml:space="preserve"> commenced on </w:t>
      </w:r>
      <w:r w:rsidR="00E90B78">
        <w:t>the day after registration</w:t>
      </w:r>
      <w:r w:rsidR="001F459F">
        <w:t>.</w:t>
      </w:r>
    </w:p>
    <w:p w14:paraId="1B058E2C" w14:textId="77777777" w:rsidR="005E67AF" w:rsidRDefault="00387F8D" w:rsidP="005E67AF">
      <w:pPr>
        <w:ind w:right="91"/>
        <w:jc w:val="right"/>
      </w:pPr>
    </w:p>
    <w:p w14:paraId="3F2BF850" w14:textId="77777777" w:rsidR="005E67AF" w:rsidRDefault="00387F8D" w:rsidP="005E67AF">
      <w:pPr>
        <w:jc w:val="right"/>
      </w:pPr>
    </w:p>
    <w:p w14:paraId="14E1F619" w14:textId="77777777" w:rsidR="005E67AF" w:rsidRDefault="000257E1" w:rsidP="005E67AF">
      <w:pPr>
        <w:ind w:right="91"/>
        <w:jc w:val="right"/>
        <w:rPr>
          <w:u w:val="single"/>
        </w:rPr>
      </w:pPr>
      <w:r>
        <w:br w:type="page"/>
      </w:r>
      <w:r>
        <w:rPr>
          <w:b/>
          <w:u w:val="single"/>
        </w:rPr>
        <w:lastRenderedPageBreak/>
        <w:t>ATTACHMENT A</w:t>
      </w:r>
    </w:p>
    <w:p w14:paraId="3BAAD92D" w14:textId="77777777" w:rsidR="005E67AF" w:rsidRDefault="00387F8D" w:rsidP="005E67AF">
      <w:pPr>
        <w:ind w:right="91"/>
        <w:jc w:val="right"/>
      </w:pPr>
    </w:p>
    <w:p w14:paraId="05C0507A" w14:textId="77777777" w:rsidR="001F459F" w:rsidRDefault="001F459F" w:rsidP="001F459F"/>
    <w:p w14:paraId="2B581304" w14:textId="77777777" w:rsidR="001F459F" w:rsidRDefault="001F459F" w:rsidP="001F45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Statement of Compatibility with Human Rights </w:t>
      </w:r>
    </w:p>
    <w:p w14:paraId="6CDE3952" w14:textId="77777777" w:rsidR="001F459F" w:rsidRPr="001F459F" w:rsidRDefault="001F459F" w:rsidP="001F459F">
      <w:pPr>
        <w:pStyle w:val="Default"/>
        <w:spacing w:after="200"/>
      </w:pPr>
      <w:r w:rsidRPr="001F459F">
        <w:rPr>
          <w:iCs/>
        </w:rPr>
        <w:t>Prepared in accordance with Part 3 of the</w:t>
      </w:r>
      <w:r w:rsidRPr="001F459F">
        <w:rPr>
          <w:i/>
          <w:iCs/>
        </w:rPr>
        <w:t xml:space="preserve"> Human Rights (Parliamentary Scrutiny) Act 2011 </w:t>
      </w:r>
    </w:p>
    <w:p w14:paraId="2449F9D3" w14:textId="250D1E7B" w:rsidR="001F459F" w:rsidRPr="001F459F" w:rsidRDefault="001F459F" w:rsidP="001F459F">
      <w:pPr>
        <w:pStyle w:val="Default"/>
      </w:pPr>
      <w:r>
        <w:rPr>
          <w:b/>
          <w:bCs/>
        </w:rPr>
        <w:t>Air Navigation (Aircraft Noise) Regulation</w:t>
      </w:r>
      <w:r w:rsidR="00192D61">
        <w:rPr>
          <w:b/>
          <w:bCs/>
        </w:rPr>
        <w:t>s</w:t>
      </w:r>
      <w:r>
        <w:rPr>
          <w:b/>
          <w:bCs/>
        </w:rPr>
        <w:t xml:space="preserve"> 2018</w:t>
      </w:r>
      <w:r w:rsidRPr="001F459F">
        <w:rPr>
          <w:b/>
          <w:bCs/>
        </w:rPr>
        <w:t xml:space="preserve"> </w:t>
      </w:r>
    </w:p>
    <w:p w14:paraId="4501D105" w14:textId="77777777" w:rsidR="001F459F" w:rsidRPr="001F459F" w:rsidRDefault="001F459F" w:rsidP="001F459F">
      <w:pPr>
        <w:pStyle w:val="Default"/>
        <w:spacing w:after="200"/>
      </w:pPr>
      <w:r w:rsidRPr="001F459F">
        <w:t xml:space="preserve">This Legislative Instrument is compatible with the human rights and freedoms recognised or declared in the international instruments listed in section 3 of the </w:t>
      </w:r>
      <w:r w:rsidRPr="001F459F">
        <w:rPr>
          <w:i/>
          <w:iCs/>
        </w:rPr>
        <w:t>Human Rights (Parliamentary Scrutiny) Act 2011</w:t>
      </w:r>
      <w:r w:rsidRPr="001F459F">
        <w:t xml:space="preserve">. </w:t>
      </w:r>
    </w:p>
    <w:p w14:paraId="49CD045E" w14:textId="77777777" w:rsidR="001F459F" w:rsidRDefault="001F459F" w:rsidP="001F459F">
      <w:pPr>
        <w:pStyle w:val="Default"/>
        <w:rPr>
          <w:b/>
          <w:bCs/>
        </w:rPr>
      </w:pPr>
      <w:r w:rsidRPr="001F459F">
        <w:rPr>
          <w:b/>
          <w:bCs/>
        </w:rPr>
        <w:t xml:space="preserve">Overview of the Regulations </w:t>
      </w:r>
    </w:p>
    <w:p w14:paraId="7A4041B4" w14:textId="29528748" w:rsidR="004D5B46" w:rsidRPr="00C92062" w:rsidRDefault="001F459F" w:rsidP="004D5B46">
      <w:pPr>
        <w:pStyle w:val="Default"/>
      </w:pPr>
      <w:r w:rsidRPr="00196237">
        <w:rPr>
          <w:bCs/>
        </w:rPr>
        <w:t xml:space="preserve">Amendments to the </w:t>
      </w:r>
      <w:r w:rsidRPr="00047C97">
        <w:rPr>
          <w:bCs/>
          <w:i/>
        </w:rPr>
        <w:t xml:space="preserve">Air Navigation (Aircraft Noise) Regulations </w:t>
      </w:r>
      <w:r w:rsidR="004D5B46">
        <w:rPr>
          <w:bCs/>
          <w:i/>
        </w:rPr>
        <w:t>2018</w:t>
      </w:r>
      <w:r w:rsidRPr="00196237">
        <w:rPr>
          <w:bCs/>
        </w:rPr>
        <w:t xml:space="preserve"> to </w:t>
      </w:r>
      <w:r w:rsidR="004D5B46">
        <w:t xml:space="preserve">ensure that before delegating a power to an officer or employee other than an SES employee, or acting SES employee, the Secretary must </w:t>
      </w:r>
      <w:r w:rsidR="00982F56">
        <w:t>be satisfied that</w:t>
      </w:r>
      <w:r w:rsidR="004D5B46">
        <w:t xml:space="preserve"> the officer or employee has appropriate qualifications or expertise to exercise the power or perform the function.</w:t>
      </w:r>
    </w:p>
    <w:p w14:paraId="639831A2" w14:textId="77777777" w:rsidR="004D5B46" w:rsidRDefault="004D5B46" w:rsidP="001F459F">
      <w:pPr>
        <w:pStyle w:val="Default"/>
        <w:spacing w:after="200"/>
      </w:pPr>
    </w:p>
    <w:p w14:paraId="72544215" w14:textId="7064BC49" w:rsidR="001F459F" w:rsidRPr="001F459F" w:rsidRDefault="001F459F" w:rsidP="001F459F">
      <w:pPr>
        <w:pStyle w:val="Default"/>
        <w:spacing w:after="200"/>
      </w:pPr>
      <w:r w:rsidRPr="001F459F">
        <w:t>The amendment</w:t>
      </w:r>
      <w:r w:rsidR="00196237">
        <w:t>s</w:t>
      </w:r>
      <w:r w:rsidRPr="001F459F">
        <w:t xml:space="preserve"> do</w:t>
      </w:r>
      <w:r w:rsidR="00196237">
        <w:t xml:space="preserve"> not </w:t>
      </w:r>
      <w:r w:rsidRPr="001F459F">
        <w:t xml:space="preserve">alter any of the substantive provisions which </w:t>
      </w:r>
      <w:r w:rsidR="00196237">
        <w:t xml:space="preserve">previously </w:t>
      </w:r>
      <w:r w:rsidRPr="001F459F">
        <w:t xml:space="preserve">applied. </w:t>
      </w:r>
    </w:p>
    <w:p w14:paraId="25781438" w14:textId="77777777" w:rsidR="001F459F" w:rsidRPr="001F459F" w:rsidRDefault="001F459F" w:rsidP="001F459F">
      <w:pPr>
        <w:pStyle w:val="Default"/>
      </w:pPr>
      <w:r w:rsidRPr="001F459F">
        <w:rPr>
          <w:b/>
          <w:bCs/>
        </w:rPr>
        <w:t xml:space="preserve">Human rights implications </w:t>
      </w:r>
    </w:p>
    <w:p w14:paraId="0AAC741A" w14:textId="77777777" w:rsidR="001F459F" w:rsidRPr="001F459F" w:rsidRDefault="001F459F" w:rsidP="001F459F">
      <w:pPr>
        <w:pStyle w:val="Default"/>
        <w:spacing w:after="200"/>
      </w:pPr>
      <w:r w:rsidRPr="001F459F">
        <w:t xml:space="preserve">The amendments made by this Legislative Instrument do not engage any of the applicable rights or freedoms. </w:t>
      </w:r>
    </w:p>
    <w:p w14:paraId="14EEAF10" w14:textId="77777777" w:rsidR="001F459F" w:rsidRPr="001F459F" w:rsidRDefault="001F459F" w:rsidP="001F459F">
      <w:pPr>
        <w:pStyle w:val="Default"/>
      </w:pPr>
      <w:r w:rsidRPr="001F459F">
        <w:rPr>
          <w:b/>
          <w:bCs/>
        </w:rPr>
        <w:t xml:space="preserve">Conclusion </w:t>
      </w:r>
    </w:p>
    <w:p w14:paraId="6AAB05E0" w14:textId="29D5CBB6" w:rsidR="006E2F1D" w:rsidRPr="001F459F" w:rsidRDefault="001F459F" w:rsidP="001F459F">
      <w:r w:rsidRPr="001F459F">
        <w:t>This Legislative Instrument is compatible with human rights as it does not raise any human rights issues.</w:t>
      </w:r>
    </w:p>
    <w:p w14:paraId="09F4DBD0" w14:textId="11A1741C" w:rsidR="001F459F" w:rsidRPr="001F459F" w:rsidRDefault="001F459F" w:rsidP="001F459F"/>
    <w:p w14:paraId="79F01CD3" w14:textId="681C90B5" w:rsidR="001F459F" w:rsidRPr="001F459F" w:rsidRDefault="001F459F" w:rsidP="001F459F">
      <w:pPr>
        <w:rPr>
          <w:b/>
        </w:rPr>
      </w:pPr>
      <w:r w:rsidRPr="001F459F">
        <w:rPr>
          <w:b/>
        </w:rPr>
        <w:t>Deputy Prime Minister and Minister for Infrastructure</w:t>
      </w:r>
      <w:r w:rsidR="004D5B46">
        <w:rPr>
          <w:b/>
        </w:rPr>
        <w:t>,</w:t>
      </w:r>
      <w:r w:rsidRPr="001F459F">
        <w:rPr>
          <w:b/>
        </w:rPr>
        <w:t xml:space="preserve"> Transport</w:t>
      </w:r>
      <w:r w:rsidR="004D5B46">
        <w:rPr>
          <w:b/>
        </w:rPr>
        <w:t xml:space="preserve"> and Regional Development</w:t>
      </w:r>
      <w:r w:rsidRPr="001F459F">
        <w:rPr>
          <w:b/>
        </w:rPr>
        <w:t xml:space="preserve">, the Hon </w:t>
      </w:r>
      <w:r w:rsidR="00CE1967">
        <w:rPr>
          <w:b/>
        </w:rPr>
        <w:t>Michael McCormack</w:t>
      </w:r>
      <w:r w:rsidRPr="001F459F">
        <w:rPr>
          <w:b/>
        </w:rPr>
        <w:t xml:space="preserve"> MP</w:t>
      </w:r>
    </w:p>
    <w:sectPr w:rsidR="001F459F" w:rsidRPr="001F459F" w:rsidSect="00277ADA">
      <w:footerReference w:type="default" r:id="rId10"/>
      <w:pgSz w:w="11906" w:h="16838"/>
      <w:pgMar w:top="993" w:right="1440" w:bottom="1134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C333" w14:textId="77777777" w:rsidR="00277ADA" w:rsidRDefault="00277ADA" w:rsidP="00277ADA">
      <w:r>
        <w:separator/>
      </w:r>
    </w:p>
  </w:endnote>
  <w:endnote w:type="continuationSeparator" w:id="0">
    <w:p w14:paraId="0EDD9121" w14:textId="77777777" w:rsidR="00277ADA" w:rsidRDefault="00277ADA" w:rsidP="0027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215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EDF3F" w14:textId="1D18AFA9" w:rsidR="00277ADA" w:rsidRDefault="00277A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ABFB6" w14:textId="77777777" w:rsidR="00277ADA" w:rsidRDefault="00277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F00A" w14:textId="77777777" w:rsidR="00277ADA" w:rsidRDefault="00277ADA" w:rsidP="00277ADA">
      <w:r>
        <w:separator/>
      </w:r>
    </w:p>
  </w:footnote>
  <w:footnote w:type="continuationSeparator" w:id="0">
    <w:p w14:paraId="1FDD15C9" w14:textId="77777777" w:rsidR="00277ADA" w:rsidRDefault="00277ADA" w:rsidP="0027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A3"/>
    <w:multiLevelType w:val="hybridMultilevel"/>
    <w:tmpl w:val="19B80758"/>
    <w:lvl w:ilvl="0" w:tplc="E8A827C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6A2"/>
    <w:multiLevelType w:val="hybridMultilevel"/>
    <w:tmpl w:val="775EE05C"/>
    <w:lvl w:ilvl="0" w:tplc="B37AD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56707"/>
    <w:multiLevelType w:val="hybridMultilevel"/>
    <w:tmpl w:val="9FA4E60C"/>
    <w:lvl w:ilvl="0" w:tplc="E8A827C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46B"/>
    <w:multiLevelType w:val="hybridMultilevel"/>
    <w:tmpl w:val="0720C758"/>
    <w:lvl w:ilvl="0" w:tplc="81528AEC">
      <w:start w:val="1"/>
      <w:numFmt w:val="lowerLetter"/>
      <w:lvlText w:val="%1)"/>
      <w:lvlJc w:val="left"/>
      <w:pPr>
        <w:ind w:left="720" w:hanging="360"/>
      </w:pPr>
    </w:lvl>
    <w:lvl w:ilvl="1" w:tplc="078A9C26" w:tentative="1">
      <w:start w:val="1"/>
      <w:numFmt w:val="lowerLetter"/>
      <w:lvlText w:val="%2."/>
      <w:lvlJc w:val="left"/>
      <w:pPr>
        <w:ind w:left="1440" w:hanging="360"/>
      </w:pPr>
    </w:lvl>
    <w:lvl w:ilvl="2" w:tplc="C5443B58" w:tentative="1">
      <w:start w:val="1"/>
      <w:numFmt w:val="lowerRoman"/>
      <w:lvlText w:val="%3."/>
      <w:lvlJc w:val="right"/>
      <w:pPr>
        <w:ind w:left="2160" w:hanging="180"/>
      </w:pPr>
    </w:lvl>
    <w:lvl w:ilvl="3" w:tplc="FBD0FB0C" w:tentative="1">
      <w:start w:val="1"/>
      <w:numFmt w:val="decimal"/>
      <w:lvlText w:val="%4."/>
      <w:lvlJc w:val="left"/>
      <w:pPr>
        <w:ind w:left="2880" w:hanging="360"/>
      </w:pPr>
    </w:lvl>
    <w:lvl w:ilvl="4" w:tplc="7EDC2384" w:tentative="1">
      <w:start w:val="1"/>
      <w:numFmt w:val="lowerLetter"/>
      <w:lvlText w:val="%5."/>
      <w:lvlJc w:val="left"/>
      <w:pPr>
        <w:ind w:left="3600" w:hanging="360"/>
      </w:pPr>
    </w:lvl>
    <w:lvl w:ilvl="5" w:tplc="E3C80496" w:tentative="1">
      <w:start w:val="1"/>
      <w:numFmt w:val="lowerRoman"/>
      <w:lvlText w:val="%6."/>
      <w:lvlJc w:val="right"/>
      <w:pPr>
        <w:ind w:left="4320" w:hanging="180"/>
      </w:pPr>
    </w:lvl>
    <w:lvl w:ilvl="6" w:tplc="6BAE58DC" w:tentative="1">
      <w:start w:val="1"/>
      <w:numFmt w:val="decimal"/>
      <w:lvlText w:val="%7."/>
      <w:lvlJc w:val="left"/>
      <w:pPr>
        <w:ind w:left="5040" w:hanging="360"/>
      </w:pPr>
    </w:lvl>
    <w:lvl w:ilvl="7" w:tplc="6E16A7C8" w:tentative="1">
      <w:start w:val="1"/>
      <w:numFmt w:val="lowerLetter"/>
      <w:lvlText w:val="%8."/>
      <w:lvlJc w:val="left"/>
      <w:pPr>
        <w:ind w:left="5760" w:hanging="360"/>
      </w:pPr>
    </w:lvl>
    <w:lvl w:ilvl="8" w:tplc="534AC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34B"/>
    <w:multiLevelType w:val="hybridMultilevel"/>
    <w:tmpl w:val="0D68C2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0938"/>
    <w:multiLevelType w:val="hybridMultilevel"/>
    <w:tmpl w:val="A9AE11D8"/>
    <w:lvl w:ilvl="0" w:tplc="A2DEAF08">
      <w:start w:val="1"/>
      <w:numFmt w:val="lowerLetter"/>
      <w:lvlText w:val="%1)"/>
      <w:lvlJc w:val="left"/>
      <w:pPr>
        <w:ind w:left="780" w:hanging="360"/>
      </w:pPr>
    </w:lvl>
    <w:lvl w:ilvl="1" w:tplc="3CE20A84" w:tentative="1">
      <w:start w:val="1"/>
      <w:numFmt w:val="lowerLetter"/>
      <w:lvlText w:val="%2."/>
      <w:lvlJc w:val="left"/>
      <w:pPr>
        <w:ind w:left="1500" w:hanging="360"/>
      </w:pPr>
    </w:lvl>
    <w:lvl w:ilvl="2" w:tplc="CFAEE01A" w:tentative="1">
      <w:start w:val="1"/>
      <w:numFmt w:val="lowerRoman"/>
      <w:lvlText w:val="%3."/>
      <w:lvlJc w:val="right"/>
      <w:pPr>
        <w:ind w:left="2220" w:hanging="180"/>
      </w:pPr>
    </w:lvl>
    <w:lvl w:ilvl="3" w:tplc="CE0E7B00" w:tentative="1">
      <w:start w:val="1"/>
      <w:numFmt w:val="decimal"/>
      <w:lvlText w:val="%4."/>
      <w:lvlJc w:val="left"/>
      <w:pPr>
        <w:ind w:left="2940" w:hanging="360"/>
      </w:pPr>
    </w:lvl>
    <w:lvl w:ilvl="4" w:tplc="10F26092" w:tentative="1">
      <w:start w:val="1"/>
      <w:numFmt w:val="lowerLetter"/>
      <w:lvlText w:val="%5."/>
      <w:lvlJc w:val="left"/>
      <w:pPr>
        <w:ind w:left="3660" w:hanging="360"/>
      </w:pPr>
    </w:lvl>
    <w:lvl w:ilvl="5" w:tplc="194260B4" w:tentative="1">
      <w:start w:val="1"/>
      <w:numFmt w:val="lowerRoman"/>
      <w:lvlText w:val="%6."/>
      <w:lvlJc w:val="right"/>
      <w:pPr>
        <w:ind w:left="4380" w:hanging="180"/>
      </w:pPr>
    </w:lvl>
    <w:lvl w:ilvl="6" w:tplc="3202EB46" w:tentative="1">
      <w:start w:val="1"/>
      <w:numFmt w:val="decimal"/>
      <w:lvlText w:val="%7."/>
      <w:lvlJc w:val="left"/>
      <w:pPr>
        <w:ind w:left="5100" w:hanging="360"/>
      </w:pPr>
    </w:lvl>
    <w:lvl w:ilvl="7" w:tplc="A332231C" w:tentative="1">
      <w:start w:val="1"/>
      <w:numFmt w:val="lowerLetter"/>
      <w:lvlText w:val="%8."/>
      <w:lvlJc w:val="left"/>
      <w:pPr>
        <w:ind w:left="5820" w:hanging="360"/>
      </w:pPr>
    </w:lvl>
    <w:lvl w:ilvl="8" w:tplc="6A2C777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9B66775"/>
    <w:multiLevelType w:val="hybridMultilevel"/>
    <w:tmpl w:val="8A648B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458"/>
    <w:multiLevelType w:val="singleLevel"/>
    <w:tmpl w:val="BE8804F8"/>
    <w:lvl w:ilvl="0">
      <w:start w:val="1"/>
      <w:numFmt w:val="bullet"/>
      <w:pStyle w:val="HB-dotpoi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8" w15:restartNumberingAfterBreak="0">
    <w:nsid w:val="45882B14"/>
    <w:multiLevelType w:val="hybridMultilevel"/>
    <w:tmpl w:val="CE24CD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917DE"/>
    <w:multiLevelType w:val="hybridMultilevel"/>
    <w:tmpl w:val="81AE5102"/>
    <w:lvl w:ilvl="0" w:tplc="B37AD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73EAC"/>
    <w:multiLevelType w:val="hybridMultilevel"/>
    <w:tmpl w:val="38D48B56"/>
    <w:lvl w:ilvl="0" w:tplc="403E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47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2B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29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D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2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EC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20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A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80838"/>
    <w:multiLevelType w:val="hybridMultilevel"/>
    <w:tmpl w:val="A950DD8A"/>
    <w:lvl w:ilvl="0" w:tplc="93DCF4BE">
      <w:start w:val="1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B1BF3"/>
    <w:multiLevelType w:val="hybridMultilevel"/>
    <w:tmpl w:val="CE9E0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F11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73F08AA"/>
    <w:multiLevelType w:val="hybridMultilevel"/>
    <w:tmpl w:val="CEB21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0A2E0">
      <w:start w:val="14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7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1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E1"/>
    <w:rsid w:val="0000797D"/>
    <w:rsid w:val="000257E1"/>
    <w:rsid w:val="00036267"/>
    <w:rsid w:val="00047C97"/>
    <w:rsid w:val="000A4D68"/>
    <w:rsid w:val="00103DAE"/>
    <w:rsid w:val="00125911"/>
    <w:rsid w:val="00192D61"/>
    <w:rsid w:val="00194E48"/>
    <w:rsid w:val="00196237"/>
    <w:rsid w:val="001F4461"/>
    <w:rsid w:val="001F459F"/>
    <w:rsid w:val="002078A9"/>
    <w:rsid w:val="002157F1"/>
    <w:rsid w:val="00220BD9"/>
    <w:rsid w:val="00224F1D"/>
    <w:rsid w:val="002367D9"/>
    <w:rsid w:val="002759A8"/>
    <w:rsid w:val="00277ADA"/>
    <w:rsid w:val="00277ED9"/>
    <w:rsid w:val="002B1F3D"/>
    <w:rsid w:val="002D3BBE"/>
    <w:rsid w:val="002E4DD6"/>
    <w:rsid w:val="002F4BC3"/>
    <w:rsid w:val="00326C16"/>
    <w:rsid w:val="00387F8D"/>
    <w:rsid w:val="003F69AF"/>
    <w:rsid w:val="00420195"/>
    <w:rsid w:val="004D5B46"/>
    <w:rsid w:val="00503F36"/>
    <w:rsid w:val="005351DE"/>
    <w:rsid w:val="00581D99"/>
    <w:rsid w:val="00590CF6"/>
    <w:rsid w:val="005C2A33"/>
    <w:rsid w:val="005D30F4"/>
    <w:rsid w:val="005D5194"/>
    <w:rsid w:val="005E4CA7"/>
    <w:rsid w:val="005E54E0"/>
    <w:rsid w:val="00624C70"/>
    <w:rsid w:val="006A702A"/>
    <w:rsid w:val="006C0269"/>
    <w:rsid w:val="006C4690"/>
    <w:rsid w:val="006E2F1D"/>
    <w:rsid w:val="0073699F"/>
    <w:rsid w:val="00780C19"/>
    <w:rsid w:val="007B5830"/>
    <w:rsid w:val="0082597E"/>
    <w:rsid w:val="008E555C"/>
    <w:rsid w:val="00964F0D"/>
    <w:rsid w:val="00977CA5"/>
    <w:rsid w:val="00982F56"/>
    <w:rsid w:val="009C512B"/>
    <w:rsid w:val="009D2226"/>
    <w:rsid w:val="00A0776A"/>
    <w:rsid w:val="00A24A8B"/>
    <w:rsid w:val="00A31EA4"/>
    <w:rsid w:val="00A326F2"/>
    <w:rsid w:val="00A70DDA"/>
    <w:rsid w:val="00A75D72"/>
    <w:rsid w:val="00A9525B"/>
    <w:rsid w:val="00AA6A0A"/>
    <w:rsid w:val="00B43294"/>
    <w:rsid w:val="00B76585"/>
    <w:rsid w:val="00BB11BB"/>
    <w:rsid w:val="00BB560D"/>
    <w:rsid w:val="00BD5076"/>
    <w:rsid w:val="00C84276"/>
    <w:rsid w:val="00C90699"/>
    <w:rsid w:val="00C92062"/>
    <w:rsid w:val="00CD3A25"/>
    <w:rsid w:val="00CE1967"/>
    <w:rsid w:val="00D21279"/>
    <w:rsid w:val="00E11E86"/>
    <w:rsid w:val="00E90B78"/>
    <w:rsid w:val="00EB08AC"/>
    <w:rsid w:val="00EC0EC6"/>
    <w:rsid w:val="00EC505B"/>
    <w:rsid w:val="00EE21E4"/>
    <w:rsid w:val="00EE4692"/>
    <w:rsid w:val="00F21C41"/>
    <w:rsid w:val="00F66739"/>
    <w:rsid w:val="00F754E2"/>
    <w:rsid w:val="00F83802"/>
    <w:rsid w:val="00FD3233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23E9"/>
  <w15:docId w15:val="{8EAC4C23-2F69-4DDE-85F2-C13C3D6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2B1C"/>
    <w:pPr>
      <w:keepNext/>
      <w:spacing w:before="240"/>
      <w:ind w:right="91"/>
      <w:outlineLvl w:val="5"/>
    </w:pPr>
    <w:rPr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22B1C"/>
    <w:rPr>
      <w:rFonts w:ascii="Times New Roman" w:eastAsia="Times New Roman" w:hAnsi="Times New Roman" w:cs="Times New Roman"/>
      <w:sz w:val="24"/>
      <w:szCs w:val="20"/>
      <w:u w:val="single"/>
      <w:lang w:eastAsia="en-AU"/>
    </w:rPr>
  </w:style>
  <w:style w:type="character" w:customStyle="1" w:styleId="AppendixCharChar">
    <w:name w:val="Appendix Char Char"/>
    <w:link w:val="Appendix"/>
    <w:locked/>
    <w:rsid w:val="00D22B1C"/>
    <w:rPr>
      <w:b/>
      <w:sz w:val="24"/>
    </w:rPr>
  </w:style>
  <w:style w:type="paragraph" w:customStyle="1" w:styleId="Appendix">
    <w:name w:val="Appendix"/>
    <w:basedOn w:val="Normal"/>
    <w:link w:val="AppendixCharChar"/>
    <w:rsid w:val="00D22B1C"/>
    <w:pPr>
      <w:jc w:val="right"/>
    </w:pPr>
    <w:rPr>
      <w:rFonts w:asciiTheme="minorHAnsi" w:eastAsiaTheme="minorHAnsi" w:hAnsiTheme="minorHAnsi" w:cstheme="minorBidi"/>
      <w:b/>
      <w:szCs w:val="22"/>
    </w:rPr>
  </w:style>
  <w:style w:type="paragraph" w:customStyle="1" w:styleId="HB-dotpoint">
    <w:name w:val="HB - dotpoint"/>
    <w:basedOn w:val="Normal"/>
    <w:rsid w:val="00D22B1C"/>
    <w:pPr>
      <w:numPr>
        <w:numId w:val="1"/>
      </w:numPr>
      <w:spacing w:before="180"/>
    </w:pPr>
    <w:rPr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84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84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D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E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E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7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EXCO\EM%20for%20Regul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5CB6CD859FF324AB3AAFD9FABFE9CCE" ma:contentTypeVersion="" ma:contentTypeDescription="PDMS Document Site Content Type" ma:contentTypeScope="" ma:versionID="b352eb08fb98ec08c7cde39bb54f6479">
  <xsd:schema xmlns:xsd="http://www.w3.org/2001/XMLSchema" xmlns:xs="http://www.w3.org/2001/XMLSchema" xmlns:p="http://schemas.microsoft.com/office/2006/metadata/properties" xmlns:ns2="332A1565-87DC-4580-9762-29232E0C99F9" targetNamespace="http://schemas.microsoft.com/office/2006/metadata/properties" ma:root="true" ma:fieldsID="71bede94c7761e98483cc2f1681f64f1" ns2:_="">
    <xsd:import namespace="332A1565-87DC-4580-9762-29232E0C99F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1565-87DC-4580-9762-29232E0C99F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32A1565-87DC-4580-9762-29232E0C99F9">UNCLASSIFIED  </SecurityClassification>
  </documentManagement>
</p:properties>
</file>

<file path=customXml/itemProps1.xml><?xml version="1.0" encoding="utf-8"?>
<ds:datastoreItem xmlns:ds="http://schemas.openxmlformats.org/officeDocument/2006/customXml" ds:itemID="{18D51D39-E161-4038-AE9C-5F326F56D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0D7CA-0FB1-44A7-A7EE-06A00C1BD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1565-87DC-4580-9762-29232E0C9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E362E-D9C9-432C-9234-FF0E3A32A35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32A1565-87DC-4580-9762-29232E0C99F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 for Regulations.dotx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Request for amendment to the Sydney Airport Curfew Regulations 1995</dc:subject>
  <dc:creator>Russell McArthur</dc:creator>
  <cp:lastModifiedBy>DE LA MOTTE Melanie</cp:lastModifiedBy>
  <cp:revision>2</cp:revision>
  <cp:lastPrinted>2019-02-12T03:59:00Z</cp:lastPrinted>
  <dcterms:created xsi:type="dcterms:W3CDTF">2019-03-12T04:08:00Z</dcterms:created>
  <dcterms:modified xsi:type="dcterms:W3CDTF">2019-03-12T04:08:00Z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04 October 2016</vt:lpwstr>
  </property>
  <property fmtid="{D5CDD505-2E9C-101B-9397-08002B2CF9AE}" pid="4" name="ClearanceDueDate">
    <vt:lpwstr>06 October 2016</vt:lpwstr>
  </property>
  <property fmtid="{D5CDD505-2E9C-101B-9397-08002B2CF9AE}" pid="5" name="Electorates">
    <vt:lpwstr> </vt:lpwstr>
  </property>
  <property fmtid="{D5CDD505-2E9C-101B-9397-08002B2CF9AE}" pid="6" name="GroupResponsible">
    <vt:lpwstr>Aviation and Airports</vt:lpwstr>
  </property>
  <property fmtid="{D5CDD505-2E9C-101B-9397-08002B2CF9AE}" pid="7" name="HandlingProtocol">
    <vt:lpwstr>Standard</vt:lpwstr>
  </property>
  <property fmtid="{D5CDD505-2E9C-101B-9397-08002B2CF9AE}" pid="8" name="InformationMinister">
    <vt:lpwstr> </vt:lpwstr>
  </property>
  <property fmtid="{D5CDD505-2E9C-101B-9397-08002B2CF9AE}" pid="9" name="LastClearingOfficer">
    <vt:lpwstr>Shona Rosengren</vt:lpwstr>
  </property>
  <property fmtid="{D5CDD505-2E9C-101B-9397-08002B2CF9AE}" pid="10" name="Ministers">
    <vt:lpwstr>Darren Chester</vt:lpwstr>
  </property>
  <property fmtid="{D5CDD505-2E9C-101B-9397-08002B2CF9AE}" pid="11" name="PdrId">
    <vt:lpwstr>MS16-001446</vt:lpwstr>
  </property>
  <property fmtid="{D5CDD505-2E9C-101B-9397-08002B2CF9AE}" pid="12" name="Principal">
    <vt:lpwstr>Minister Chester</vt:lpwstr>
  </property>
  <property fmtid="{D5CDD505-2E9C-101B-9397-08002B2CF9AE}" pid="13" name="ReasonForSensitivity">
    <vt:lpwstr/>
  </property>
  <property fmtid="{D5CDD505-2E9C-101B-9397-08002B2CF9AE}" pid="14" name="RegisteredDate">
    <vt:lpwstr>30 September 2016</vt:lpwstr>
  </property>
  <property fmtid="{D5CDD505-2E9C-101B-9397-08002B2CF9AE}" pid="15" name="RequestedAction">
    <vt:lpwstr>Agree/sign</vt:lpwstr>
  </property>
  <property fmtid="{D5CDD505-2E9C-101B-9397-08002B2CF9AE}" pid="16" name="ResponsibleMinister">
    <vt:lpwstr>Darren Chester</vt:lpwstr>
  </property>
  <property fmtid="{D5CDD505-2E9C-101B-9397-08002B2CF9AE}" pid="17" name="SecurityClassification">
    <vt:lpwstr>UNCLASSIFIED  </vt:lpwstr>
  </property>
  <property fmtid="{D5CDD505-2E9C-101B-9397-08002B2CF9AE}" pid="18" name="Subject">
    <vt:lpwstr>Request for amendment to the Sydney Airport Curfew Regulations 1995</vt:lpwstr>
  </property>
  <property fmtid="{D5CDD505-2E9C-101B-9397-08002B2CF9AE}" pid="19" name="TaskSeqNo">
    <vt:lpwstr>0</vt:lpwstr>
  </property>
  <property fmtid="{D5CDD505-2E9C-101B-9397-08002B2CF9AE}" pid="20" name="TemplateSubType">
    <vt:lpwstr>Standard</vt:lpwstr>
  </property>
  <property fmtid="{D5CDD505-2E9C-101B-9397-08002B2CF9AE}" pid="21" name="TemplateType">
    <vt:lpwstr>Infrastructure</vt:lpwstr>
  </property>
  <property fmtid="{D5CDD505-2E9C-101B-9397-08002B2CF9AE}" pid="22" name="TrustedGroups">
    <vt:lpwstr>Parliamentary Coordinator MS, DLO, Ministerial Staff - Coalition 2013, Business Administrator, Limited Distribution MS</vt:lpwstr>
  </property>
  <property fmtid="{D5CDD505-2E9C-101B-9397-08002B2CF9AE}" pid="23" name="ContentTypeId">
    <vt:lpwstr>0x010100266966F133664895A6EE3632470D45F50005CB6CD859FF324AB3AAFD9FABFE9CCE</vt:lpwstr>
  </property>
</Properties>
</file>