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4A97A" w14:textId="77777777" w:rsidR="00F109D4" w:rsidRPr="00F35541" w:rsidRDefault="00F109D4" w:rsidP="00647BB7">
      <w:pPr>
        <w:pStyle w:val="Heading1"/>
        <w:spacing w:after="360"/>
        <w:rPr>
          <w:rFonts w:ascii="Times New Roman" w:hAnsi="Times New Roman"/>
          <w:sz w:val="24"/>
          <w:szCs w:val="24"/>
        </w:rPr>
      </w:pPr>
      <w:r w:rsidRPr="00F35541">
        <w:rPr>
          <w:rFonts w:ascii="Times New Roman" w:hAnsi="Times New Roman"/>
          <w:sz w:val="24"/>
          <w:szCs w:val="24"/>
        </w:rPr>
        <w:t>EXPLANATORY STATEMENT</w:t>
      </w:r>
    </w:p>
    <w:p w14:paraId="1F966A2A" w14:textId="5F39560F" w:rsidR="007662C7" w:rsidRPr="003E1CE3" w:rsidRDefault="00F109D4" w:rsidP="003E1CE3">
      <w:pPr>
        <w:pStyle w:val="Heading2"/>
        <w:jc w:val="center"/>
      </w:pPr>
      <w:r w:rsidRPr="00503E44">
        <w:t xml:space="preserve">Issued by authority of the </w:t>
      </w:r>
      <w:r w:rsidR="00F75DBC">
        <w:t>Assistant Treasurer</w:t>
      </w:r>
    </w:p>
    <w:p w14:paraId="6873939D" w14:textId="77777777" w:rsidR="00F109D4" w:rsidRDefault="003E3070" w:rsidP="00F35541">
      <w:pPr>
        <w:spacing w:after="0"/>
        <w:jc w:val="center"/>
        <w:rPr>
          <w:i/>
        </w:rPr>
      </w:pPr>
      <w:r>
        <w:rPr>
          <w:i/>
        </w:rPr>
        <w:t>ASIC Supervisory Cost Recovery Levy Act 2017</w:t>
      </w:r>
    </w:p>
    <w:p w14:paraId="34F2DD61" w14:textId="1AD46AB5" w:rsidR="003E3070" w:rsidRDefault="003E3070" w:rsidP="00F35541">
      <w:pPr>
        <w:spacing w:before="0" w:after="0"/>
        <w:jc w:val="center"/>
        <w:rPr>
          <w:i/>
        </w:rPr>
      </w:pPr>
      <w:r w:rsidRPr="00F40A63">
        <w:rPr>
          <w:i/>
        </w:rPr>
        <w:t xml:space="preserve">Business Names Registration (Fees) Act </w:t>
      </w:r>
      <w:r w:rsidR="002B6C63" w:rsidRPr="00F40A63">
        <w:rPr>
          <w:i/>
        </w:rPr>
        <w:t>2011</w:t>
      </w:r>
    </w:p>
    <w:p w14:paraId="6423A8EE" w14:textId="77777777" w:rsidR="003E3070" w:rsidRDefault="003E3070" w:rsidP="00F35541">
      <w:pPr>
        <w:spacing w:before="0" w:after="0"/>
        <w:jc w:val="center"/>
        <w:rPr>
          <w:i/>
        </w:rPr>
      </w:pPr>
      <w:r>
        <w:rPr>
          <w:i/>
        </w:rPr>
        <w:t>Corporations (Fees) Act 2001</w:t>
      </w:r>
    </w:p>
    <w:p w14:paraId="4714925E" w14:textId="77777777" w:rsidR="003E3070" w:rsidRDefault="003E3070" w:rsidP="00F35541">
      <w:pPr>
        <w:spacing w:before="0" w:after="0"/>
        <w:jc w:val="center"/>
        <w:rPr>
          <w:i/>
        </w:rPr>
      </w:pPr>
      <w:r>
        <w:rPr>
          <w:i/>
        </w:rPr>
        <w:t>National Consumer Credit Protection (Fees) Act 2009</w:t>
      </w:r>
    </w:p>
    <w:p w14:paraId="7B400D2A" w14:textId="77777777" w:rsidR="003E3070" w:rsidRPr="00503E44" w:rsidRDefault="003E3070" w:rsidP="00F35541">
      <w:pPr>
        <w:spacing w:before="0" w:after="0"/>
        <w:jc w:val="center"/>
        <w:rPr>
          <w:i/>
        </w:rPr>
      </w:pPr>
      <w:r>
        <w:rPr>
          <w:i/>
        </w:rPr>
        <w:t>Superannuation Auditor Registration Imposition Act 2012</w:t>
      </w:r>
    </w:p>
    <w:p w14:paraId="63460F79" w14:textId="0E40BEEC" w:rsidR="00F109D4" w:rsidRPr="00503E44" w:rsidRDefault="003E3070" w:rsidP="00F35541">
      <w:pPr>
        <w:tabs>
          <w:tab w:val="left" w:pos="1418"/>
        </w:tabs>
        <w:spacing w:before="240" w:after="240"/>
        <w:jc w:val="center"/>
        <w:rPr>
          <w:i/>
        </w:rPr>
      </w:pPr>
      <w:r>
        <w:rPr>
          <w:i/>
        </w:rPr>
        <w:t xml:space="preserve">Treasury Laws Amendment </w:t>
      </w:r>
      <w:r w:rsidR="0001128A">
        <w:rPr>
          <w:i/>
        </w:rPr>
        <w:t xml:space="preserve">(ASIC Cost Recovery and Fees) </w:t>
      </w:r>
      <w:r>
        <w:rPr>
          <w:i/>
        </w:rPr>
        <w:t>Regulations 2019</w:t>
      </w:r>
    </w:p>
    <w:p w14:paraId="2A16AB81" w14:textId="1A7F316E" w:rsidR="00D546F7" w:rsidRDefault="00C55D29" w:rsidP="00647BB7">
      <w:pPr>
        <w:spacing w:before="240"/>
      </w:pPr>
      <w:r w:rsidRPr="00503E44">
        <w:t xml:space="preserve">Section </w:t>
      </w:r>
      <w:r w:rsidR="003E3070">
        <w:t>13</w:t>
      </w:r>
      <w:r w:rsidR="005E4BAC">
        <w:t xml:space="preserve"> </w:t>
      </w:r>
      <w:r w:rsidR="00F109D4" w:rsidRPr="00503E44">
        <w:t xml:space="preserve">of the </w:t>
      </w:r>
      <w:r w:rsidR="003E3070">
        <w:rPr>
          <w:i/>
        </w:rPr>
        <w:t>ASIC Supervisory Cost Recovery Levy Act 2017</w:t>
      </w:r>
      <w:r w:rsidR="00F109D4" w:rsidRPr="00503E44">
        <w:t xml:space="preserve"> (the</w:t>
      </w:r>
      <w:r w:rsidR="00005BA9">
        <w:t xml:space="preserve"> Levy Act)</w:t>
      </w:r>
      <w:r w:rsidR="003E3070">
        <w:t xml:space="preserve"> </w:t>
      </w:r>
      <w:r w:rsidR="00F109D4" w:rsidRPr="00503E44">
        <w:t>provides that the Governor-General may make regulations prescribing matters required or permitted by the Act to be prescribed, or necessary or convenient to be prescribed for carrying out or giving effect to the Act.</w:t>
      </w:r>
    </w:p>
    <w:p w14:paraId="11CC8188" w14:textId="1807CE5A" w:rsidR="00F109D4" w:rsidRPr="003E3070" w:rsidRDefault="003E3070" w:rsidP="00647BB7">
      <w:pPr>
        <w:spacing w:before="240"/>
      </w:pPr>
      <w:r>
        <w:t xml:space="preserve">Section 7 of the </w:t>
      </w:r>
      <w:r>
        <w:rPr>
          <w:i/>
        </w:rPr>
        <w:t xml:space="preserve">Business Names Registration (Fees) Act 2011 </w:t>
      </w:r>
      <w:r>
        <w:t xml:space="preserve">(the Business Names Fees Act), section 8 of the </w:t>
      </w:r>
      <w:r>
        <w:rPr>
          <w:i/>
        </w:rPr>
        <w:t xml:space="preserve">Corporations (Fees) Act 2001 </w:t>
      </w:r>
      <w:r>
        <w:t xml:space="preserve">(the Fees Act), section 10 of the </w:t>
      </w:r>
      <w:r>
        <w:rPr>
          <w:i/>
        </w:rPr>
        <w:t xml:space="preserve">National Consumer Credit Protection (Fees) Act 2009 </w:t>
      </w:r>
      <w:r>
        <w:t xml:space="preserve">(the Credit Fees Act), and section 5 of the </w:t>
      </w:r>
      <w:r>
        <w:rPr>
          <w:i/>
        </w:rPr>
        <w:t>Superannuation Auditor Registration Imposition Act 2012</w:t>
      </w:r>
      <w:r w:rsidR="001458DE">
        <w:rPr>
          <w:i/>
        </w:rPr>
        <w:t xml:space="preserve"> </w:t>
      </w:r>
      <w:r w:rsidR="001458DE">
        <w:t>(the Superannuation Auditor Registration Act)</w:t>
      </w:r>
      <w:r>
        <w:rPr>
          <w:i/>
        </w:rPr>
        <w:t xml:space="preserve"> </w:t>
      </w:r>
      <w:r>
        <w:t>provide that the Governor</w:t>
      </w:r>
      <w:r w:rsidR="008818BE">
        <w:t>-</w:t>
      </w:r>
      <w:r>
        <w:t xml:space="preserve">General may make regulations for the purposes of the prescribed sections of the </w:t>
      </w:r>
      <w:r w:rsidR="001F7876">
        <w:t>respective Acts</w:t>
      </w:r>
      <w:r>
        <w:t xml:space="preserve">. </w:t>
      </w:r>
    </w:p>
    <w:p w14:paraId="51363875" w14:textId="07A55B11" w:rsidR="00D73A75" w:rsidRDefault="00D73A75" w:rsidP="00B019E9">
      <w:pPr>
        <w:tabs>
          <w:tab w:val="left" w:pos="1418"/>
        </w:tabs>
        <w:spacing w:before="240" w:after="240"/>
      </w:pPr>
      <w:r>
        <w:t xml:space="preserve">The purpose of the </w:t>
      </w:r>
      <w:r>
        <w:rPr>
          <w:i/>
        </w:rPr>
        <w:t xml:space="preserve">Treasury Laws Amendment </w:t>
      </w:r>
      <w:r w:rsidR="0001128A">
        <w:rPr>
          <w:i/>
        </w:rPr>
        <w:t xml:space="preserve">(ASIC Cost Recovery and Fees) </w:t>
      </w:r>
      <w:r>
        <w:rPr>
          <w:i/>
        </w:rPr>
        <w:t xml:space="preserve">Regulations 2019 </w:t>
      </w:r>
      <w:r>
        <w:t xml:space="preserve">(the Regulations) </w:t>
      </w:r>
      <w:r w:rsidR="00401C83">
        <w:t xml:space="preserve">is to amend the </w:t>
      </w:r>
      <w:r w:rsidR="00401C83" w:rsidRPr="00D73A75">
        <w:rPr>
          <w:i/>
        </w:rPr>
        <w:t>ASIC Supervisory Cost Recovery Levy Regulations 2017</w:t>
      </w:r>
      <w:r w:rsidR="00401C83">
        <w:t xml:space="preserve"> (the Levy Regulations), the </w:t>
      </w:r>
      <w:r w:rsidR="00401C83">
        <w:rPr>
          <w:i/>
        </w:rPr>
        <w:t xml:space="preserve">Business Names Registration (Fees) Regulations 2011 </w:t>
      </w:r>
      <w:r w:rsidR="00401C83">
        <w:t xml:space="preserve">(the Business Names Fees Regulations), the </w:t>
      </w:r>
      <w:r w:rsidR="00401C83">
        <w:rPr>
          <w:i/>
        </w:rPr>
        <w:t xml:space="preserve">Corporations (Fees) Regulations 2001 </w:t>
      </w:r>
      <w:r w:rsidR="00401C83">
        <w:t xml:space="preserve">(the Fees Regulations), the </w:t>
      </w:r>
      <w:r w:rsidR="00401C83">
        <w:rPr>
          <w:i/>
        </w:rPr>
        <w:t xml:space="preserve">National Consumer Credit Protection (Fees) Regulations 2010 </w:t>
      </w:r>
      <w:r w:rsidR="00401C83">
        <w:t xml:space="preserve">(the Credit Fees Regulations) and the </w:t>
      </w:r>
      <w:r w:rsidR="00401C83">
        <w:rPr>
          <w:i/>
        </w:rPr>
        <w:t xml:space="preserve">Superannuation Auditor Registration Imposition Regulation 2012 </w:t>
      </w:r>
      <w:r w:rsidR="00F35541">
        <w:t>(the </w:t>
      </w:r>
      <w:r w:rsidR="00401C83">
        <w:t>Superannuation Auditor Registration Regulations) to:</w:t>
      </w:r>
    </w:p>
    <w:p w14:paraId="16B44F01" w14:textId="1D929B72" w:rsidR="00401C83" w:rsidRDefault="00401C83" w:rsidP="00401C83">
      <w:pPr>
        <w:pStyle w:val="Bullet"/>
      </w:pPr>
      <w:r>
        <w:t>create a new subsector to enable</w:t>
      </w:r>
      <w:r w:rsidR="00335789">
        <w:t xml:space="preserve"> the Australian Securities and Investments Commission</w:t>
      </w:r>
      <w:r>
        <w:t xml:space="preserve"> </w:t>
      </w:r>
      <w:r w:rsidR="00335789">
        <w:t>(</w:t>
      </w:r>
      <w:r>
        <w:t>ASIC</w:t>
      </w:r>
      <w:r w:rsidR="00335789">
        <w:t>)</w:t>
      </w:r>
      <w:r>
        <w:t xml:space="preserve"> to recover its regulatory costs incurred from its close and</w:t>
      </w:r>
      <w:r w:rsidR="005C091E">
        <w:t xml:space="preserve"> </w:t>
      </w:r>
      <w:r w:rsidR="00913F7B">
        <w:t>continuous</w:t>
      </w:r>
      <w:r w:rsidR="005C091E">
        <w:t xml:space="preserve"> monitoring o</w:t>
      </w:r>
      <w:r>
        <w:t xml:space="preserve">f </w:t>
      </w:r>
      <w:r w:rsidR="00F9578B">
        <w:t>certain significant financial</w:t>
      </w:r>
      <w:r>
        <w:t xml:space="preserve"> institutions;</w:t>
      </w:r>
    </w:p>
    <w:p w14:paraId="373BEB84" w14:textId="68AEAFF7" w:rsidR="00401C83" w:rsidRDefault="00401C83" w:rsidP="00401C83">
      <w:pPr>
        <w:pStyle w:val="Bullet"/>
      </w:pPr>
      <w:r>
        <w:t>exempt journalist</w:t>
      </w:r>
      <w:r w:rsidR="00F9578B">
        <w:t>s</w:t>
      </w:r>
      <w:r>
        <w:t xml:space="preserve"> from paying </w:t>
      </w:r>
      <w:r w:rsidR="0083024D">
        <w:t xml:space="preserve">certain registry </w:t>
      </w:r>
      <w:r>
        <w:t>search fees;</w:t>
      </w:r>
    </w:p>
    <w:p w14:paraId="0815AC09" w14:textId="136A5510" w:rsidR="00401C83" w:rsidRPr="00B5083C" w:rsidRDefault="00401C83" w:rsidP="00401C83">
      <w:pPr>
        <w:pStyle w:val="Bullet"/>
      </w:pPr>
      <w:r w:rsidRPr="00B5083C">
        <w:t>reduce the inspecting roles and relationship</w:t>
      </w:r>
      <w:r w:rsidR="00870DCD" w:rsidRPr="00B5083C">
        <w:t>s</w:t>
      </w:r>
      <w:r w:rsidRPr="00B5083C">
        <w:t xml:space="preserve"> search fee from $40 to $19; </w:t>
      </w:r>
    </w:p>
    <w:p w14:paraId="68CC6220" w14:textId="3D41A595" w:rsidR="00F75DBC" w:rsidRPr="00E83745" w:rsidRDefault="00F9578B" w:rsidP="00F75DBC">
      <w:pPr>
        <w:pStyle w:val="Bullet"/>
      </w:pPr>
      <w:r>
        <w:t>update certain existing</w:t>
      </w:r>
      <w:r w:rsidR="00F75DBC" w:rsidRPr="00E83745">
        <w:t xml:space="preserve"> fees </w:t>
      </w:r>
      <w:r>
        <w:t xml:space="preserve">so that they </w:t>
      </w:r>
      <w:r w:rsidR="00F75DBC">
        <w:t>reflect ASIC’s regulatory costs;</w:t>
      </w:r>
      <w:r w:rsidR="00F75DBC" w:rsidRPr="00E83745">
        <w:t xml:space="preserve"> and</w:t>
      </w:r>
    </w:p>
    <w:p w14:paraId="5EC88284" w14:textId="33FA22C9" w:rsidR="00401C83" w:rsidRPr="00E83745" w:rsidRDefault="00401C83" w:rsidP="00401C83">
      <w:pPr>
        <w:pStyle w:val="Bullet"/>
      </w:pPr>
      <w:r w:rsidRPr="00E83745">
        <w:t xml:space="preserve">make other minor amendments to the Levy </w:t>
      </w:r>
      <w:r w:rsidR="00E83745">
        <w:t xml:space="preserve">and Fees </w:t>
      </w:r>
      <w:r w:rsidR="00F75DBC">
        <w:t>Regulations.</w:t>
      </w:r>
      <w:r w:rsidRPr="00E83745">
        <w:t xml:space="preserve"> </w:t>
      </w:r>
    </w:p>
    <w:p w14:paraId="0F6CF5FD" w14:textId="77777777" w:rsidR="00B03E2E" w:rsidRDefault="00B03E2E" w:rsidP="00B03E2E">
      <w:pPr>
        <w:spacing w:before="240"/>
      </w:pPr>
      <w:r>
        <w:t xml:space="preserve">Details of the Regulations are set out in the </w:t>
      </w:r>
      <w:r w:rsidRPr="007E516E">
        <w:rPr>
          <w:u w:val="single"/>
        </w:rPr>
        <w:t>A</w:t>
      </w:r>
      <w:r>
        <w:rPr>
          <w:u w:val="single"/>
        </w:rPr>
        <w:t>ttachment</w:t>
      </w:r>
      <w:r>
        <w:t>.</w:t>
      </w:r>
    </w:p>
    <w:p w14:paraId="2F12C0AD" w14:textId="475ECF67" w:rsidR="00615C21" w:rsidRDefault="00615C21" w:rsidP="00B03E2E">
      <w:pPr>
        <w:pStyle w:val="Bullet"/>
        <w:numPr>
          <w:ilvl w:val="0"/>
          <w:numId w:val="0"/>
        </w:numPr>
      </w:pPr>
      <w:r w:rsidRPr="009B3457">
        <w:t xml:space="preserve">Public consultation on the Regulations was conducted between 22 January 2019 and 8 February 2019. There were 23 submissions received through the consultation process from various industry participants, </w:t>
      </w:r>
      <w:r w:rsidR="00E67A0B" w:rsidRPr="009B3457">
        <w:t xml:space="preserve">industry bodies, media </w:t>
      </w:r>
      <w:r w:rsidRPr="009B3457">
        <w:t xml:space="preserve">organisations and </w:t>
      </w:r>
      <w:r w:rsidR="00E67A0B" w:rsidRPr="009B3457">
        <w:lastRenderedPageBreak/>
        <w:t>individuals</w:t>
      </w:r>
      <w:r w:rsidRPr="009B3457">
        <w:t xml:space="preserve">. </w:t>
      </w:r>
      <w:r w:rsidR="00AD4784" w:rsidRPr="009B3457">
        <w:t xml:space="preserve">There have been no changes to the Regulations </w:t>
      </w:r>
      <w:r w:rsidR="00CF6788" w:rsidRPr="009B3457">
        <w:t>as a result of the submissions</w:t>
      </w:r>
      <w:r w:rsidRPr="009B3457">
        <w:t>.</w:t>
      </w:r>
      <w:r>
        <w:t xml:space="preserve">   </w:t>
      </w:r>
    </w:p>
    <w:p w14:paraId="622597A4" w14:textId="2CE42018" w:rsidR="00B03E2E" w:rsidRDefault="00B03E2E" w:rsidP="00B03E2E">
      <w:pPr>
        <w:pStyle w:val="Bullet"/>
        <w:numPr>
          <w:ilvl w:val="0"/>
          <w:numId w:val="0"/>
        </w:numPr>
      </w:pPr>
      <w:r w:rsidRPr="00DC20AE">
        <w:t xml:space="preserve">The </w:t>
      </w:r>
      <w:r w:rsidR="001458DE">
        <w:t xml:space="preserve">Business Names Fees Act, the Fees Act, the Credit Fees Act and the Superannuation Auditor Registration Act </w:t>
      </w:r>
      <w:r>
        <w:t>do</w:t>
      </w:r>
      <w:r w:rsidRPr="00DC20AE">
        <w:t xml:space="preserve"> not specify any conditions that need to be met before the power to make the Regulation</w:t>
      </w:r>
      <w:r>
        <w:t>s</w:t>
      </w:r>
      <w:r w:rsidRPr="00DC20AE">
        <w:t xml:space="preserve"> may be exercised.</w:t>
      </w:r>
    </w:p>
    <w:p w14:paraId="789619FB" w14:textId="679033C2" w:rsidR="001458DE" w:rsidRDefault="001458DE" w:rsidP="00B03E2E">
      <w:pPr>
        <w:pStyle w:val="Bullet"/>
        <w:numPr>
          <w:ilvl w:val="0"/>
          <w:numId w:val="0"/>
        </w:numPr>
      </w:pPr>
      <w:r w:rsidRPr="00B43350">
        <w:t xml:space="preserve">The Levy Act requires the Minister to be satisfied that the Regulations are consistent with the objectives of the cost recovery regime in subsection 9(2) of the </w:t>
      </w:r>
      <w:r w:rsidR="00F9578B">
        <w:t xml:space="preserve">Levy </w:t>
      </w:r>
      <w:r w:rsidRPr="00B43350">
        <w:t xml:space="preserve">Act. </w:t>
      </w:r>
    </w:p>
    <w:p w14:paraId="57375946" w14:textId="77777777" w:rsidR="00B03E2E" w:rsidRPr="00B03E2E" w:rsidRDefault="00B03E2E" w:rsidP="00B03E2E">
      <w:pPr>
        <w:spacing w:before="240"/>
      </w:pPr>
      <w:r>
        <w:t xml:space="preserve">The Regulations are a legislative instrument for the purposes of the </w:t>
      </w:r>
      <w:r>
        <w:rPr>
          <w:i/>
        </w:rPr>
        <w:t xml:space="preserve">Legislation Act </w:t>
      </w:r>
      <w:r w:rsidRPr="00CD39FF">
        <w:rPr>
          <w:i/>
        </w:rPr>
        <w:t>2003</w:t>
      </w:r>
      <w:r w:rsidRPr="00B03E2E">
        <w:t xml:space="preserve">. </w:t>
      </w:r>
    </w:p>
    <w:p w14:paraId="43066FF8" w14:textId="28EFCAC1" w:rsidR="00B03E2E" w:rsidRDefault="00F909C8" w:rsidP="00B03E2E">
      <w:pPr>
        <w:spacing w:before="240"/>
      </w:pPr>
      <w:r w:rsidRPr="00C81463">
        <w:t>Sections</w:t>
      </w:r>
      <w:r w:rsidR="00CF6788" w:rsidRPr="00C81463">
        <w:t xml:space="preserve"> 1 to 4 and </w:t>
      </w:r>
      <w:r w:rsidR="00EB32F8" w:rsidRPr="00C81463">
        <w:t>Schedule 1</w:t>
      </w:r>
      <w:r w:rsidR="00994DC4" w:rsidRPr="00C81463">
        <w:t xml:space="preserve"> </w:t>
      </w:r>
      <w:r w:rsidR="00EB32F8" w:rsidRPr="00C81463">
        <w:t>to t</w:t>
      </w:r>
      <w:r w:rsidR="00B03E2E" w:rsidRPr="00C81463">
        <w:t xml:space="preserve">he Regulations commence on </w:t>
      </w:r>
      <w:r w:rsidR="00F9578B" w:rsidRPr="00C81463">
        <w:t xml:space="preserve">the day after </w:t>
      </w:r>
      <w:r w:rsidR="008B33D7" w:rsidRPr="00C81463">
        <w:t>registration</w:t>
      </w:r>
      <w:r w:rsidR="00B03E2E" w:rsidRPr="00C81463">
        <w:t xml:space="preserve">. </w:t>
      </w:r>
      <w:r w:rsidR="00CF6788" w:rsidRPr="00C81463">
        <w:t xml:space="preserve">Part 1 of Schedule 2 commences on 1 April 2019 and </w:t>
      </w:r>
      <w:r w:rsidR="00046ED5" w:rsidRPr="00C81463">
        <w:t>Part 2 of Schedule</w:t>
      </w:r>
      <w:r w:rsidR="00712589" w:rsidRPr="00C81463">
        <w:t> </w:t>
      </w:r>
      <w:r w:rsidR="00046ED5" w:rsidRPr="00C81463">
        <w:t xml:space="preserve">2 commences </w:t>
      </w:r>
      <w:r w:rsidR="00697E18" w:rsidRPr="00C81463">
        <w:t>on</w:t>
      </w:r>
      <w:r w:rsidR="00EB32F8" w:rsidRPr="00C81463">
        <w:t xml:space="preserve"> 1 July 2019. </w:t>
      </w:r>
    </w:p>
    <w:p w14:paraId="49CC4EF2" w14:textId="4041E262" w:rsidR="00B03E2E" w:rsidRPr="00B03E2E" w:rsidRDefault="00B03E2E" w:rsidP="00B03E2E">
      <w:pPr>
        <w:spacing w:before="0" w:after="0"/>
      </w:pPr>
      <w:r>
        <w:br w:type="page"/>
      </w:r>
    </w:p>
    <w:p w14:paraId="1C5D747E" w14:textId="21FBA9C3" w:rsidR="009143A0" w:rsidRPr="00705BA7" w:rsidRDefault="0060770F" w:rsidP="00705BA7">
      <w:pPr>
        <w:spacing w:before="240"/>
        <w:jc w:val="right"/>
        <w:rPr>
          <w:b/>
          <w:sz w:val="28"/>
          <w:u w:val="single"/>
        </w:rPr>
      </w:pPr>
      <w:r w:rsidRPr="00705BA7">
        <w:rPr>
          <w:b/>
          <w:sz w:val="28"/>
          <w:u w:val="single"/>
        </w:rPr>
        <w:lastRenderedPageBreak/>
        <w:t>Attachment</w:t>
      </w:r>
    </w:p>
    <w:p w14:paraId="49DC42CE" w14:textId="64485675" w:rsidR="0060770F" w:rsidRPr="0060500D" w:rsidRDefault="0060770F" w:rsidP="0060770F">
      <w:pPr>
        <w:spacing w:before="240"/>
        <w:rPr>
          <w:b/>
          <w:u w:val="single"/>
        </w:rPr>
      </w:pPr>
      <w:r w:rsidRPr="0060500D">
        <w:rPr>
          <w:b/>
          <w:u w:val="single"/>
        </w:rPr>
        <w:t xml:space="preserve">Details of the </w:t>
      </w:r>
      <w:r w:rsidRPr="000D4558">
        <w:rPr>
          <w:b/>
          <w:i/>
          <w:u w:val="single"/>
        </w:rPr>
        <w:t>Treasury Laws Amendment (</w:t>
      </w:r>
      <w:r w:rsidR="0001128A" w:rsidRPr="000D4558">
        <w:rPr>
          <w:b/>
          <w:i/>
          <w:u w:val="single"/>
        </w:rPr>
        <w:t>ASIC Cost Recovery and Fees</w:t>
      </w:r>
      <w:r w:rsidR="00112566" w:rsidRPr="000D4558">
        <w:rPr>
          <w:b/>
          <w:i/>
          <w:u w:val="single"/>
        </w:rPr>
        <w:t xml:space="preserve">) </w:t>
      </w:r>
      <w:r w:rsidRPr="000D4558">
        <w:rPr>
          <w:b/>
          <w:i/>
          <w:u w:val="single"/>
        </w:rPr>
        <w:t xml:space="preserve">Regulations </w:t>
      </w:r>
      <w:r w:rsidR="00D73A75" w:rsidRPr="000D4558">
        <w:rPr>
          <w:b/>
          <w:i/>
          <w:u w:val="single"/>
        </w:rPr>
        <w:t>2019</w:t>
      </w:r>
    </w:p>
    <w:p w14:paraId="16CCA161" w14:textId="1A8B576C" w:rsidR="00D73A75" w:rsidRPr="0060500D" w:rsidRDefault="00D73A75" w:rsidP="00D73A75">
      <w:pPr>
        <w:spacing w:before="240"/>
      </w:pPr>
      <w:r w:rsidRPr="0060500D">
        <w:t xml:space="preserve">This attachment sets out further details of the </w:t>
      </w:r>
      <w:r w:rsidRPr="0060500D">
        <w:rPr>
          <w:i/>
        </w:rPr>
        <w:t>Treasury Laws Amendment (</w:t>
      </w:r>
      <w:r w:rsidR="0001128A" w:rsidRPr="0060500D">
        <w:rPr>
          <w:i/>
        </w:rPr>
        <w:t>ASIC Cost Recovery and Fees</w:t>
      </w:r>
      <w:r w:rsidRPr="0060500D">
        <w:rPr>
          <w:i/>
        </w:rPr>
        <w:t xml:space="preserve"> Regulations</w:t>
      </w:r>
      <w:r w:rsidRPr="0060500D">
        <w:t xml:space="preserve"> </w:t>
      </w:r>
      <w:r w:rsidRPr="0060500D">
        <w:rPr>
          <w:i/>
        </w:rPr>
        <w:t xml:space="preserve">2019 </w:t>
      </w:r>
      <w:r w:rsidRPr="0060500D">
        <w:t xml:space="preserve">(the Regulations). The Regulations provide for amendments to the </w:t>
      </w:r>
      <w:r w:rsidRPr="0060500D">
        <w:rPr>
          <w:i/>
        </w:rPr>
        <w:t>ASIC Supervisory Cost Recovery Levy Regulations 2017</w:t>
      </w:r>
      <w:r w:rsidR="00F35541">
        <w:t xml:space="preserve"> (the Levy </w:t>
      </w:r>
      <w:r w:rsidRPr="0060500D">
        <w:t xml:space="preserve">Regulations), the </w:t>
      </w:r>
      <w:r w:rsidRPr="0060500D">
        <w:rPr>
          <w:i/>
        </w:rPr>
        <w:t xml:space="preserve">Business Names Registration (Fees) Regulations 2011 </w:t>
      </w:r>
      <w:r w:rsidRPr="0060500D">
        <w:t xml:space="preserve">(the Business Names Fees Regulations), the </w:t>
      </w:r>
      <w:r w:rsidRPr="0060500D">
        <w:rPr>
          <w:i/>
        </w:rPr>
        <w:t xml:space="preserve">Corporations (Fees) Regulations 2001 </w:t>
      </w:r>
      <w:r w:rsidRPr="0060500D">
        <w:t xml:space="preserve">(the Fees Regulations), the </w:t>
      </w:r>
      <w:r w:rsidRPr="0060500D">
        <w:rPr>
          <w:i/>
        </w:rPr>
        <w:t xml:space="preserve">National Consumer Credit Protection (Fees) Regulations 2010 </w:t>
      </w:r>
      <w:r w:rsidRPr="0060500D">
        <w:t xml:space="preserve">(the Credit Fees Regulations) and the </w:t>
      </w:r>
      <w:r w:rsidRPr="0060500D">
        <w:rPr>
          <w:i/>
        </w:rPr>
        <w:t xml:space="preserve">Superannuation Auditor Registration Imposition Regulation 2012 </w:t>
      </w:r>
      <w:r w:rsidRPr="0060500D">
        <w:t xml:space="preserve">(the Superannuation Auditor Registration Regulations). </w:t>
      </w:r>
    </w:p>
    <w:p w14:paraId="14CFCFEE" w14:textId="77777777" w:rsidR="00705BA7" w:rsidRPr="0060500D" w:rsidRDefault="00705BA7" w:rsidP="00705BA7">
      <w:pPr>
        <w:spacing w:before="240"/>
        <w:rPr>
          <w:b/>
          <w:u w:val="single"/>
        </w:rPr>
      </w:pPr>
      <w:r w:rsidRPr="0060500D">
        <w:rPr>
          <w:b/>
          <w:u w:val="single"/>
        </w:rPr>
        <w:t>Part 1 – Preliminary</w:t>
      </w:r>
    </w:p>
    <w:p w14:paraId="2429CEF2" w14:textId="638F1D5B" w:rsidR="00705BA7" w:rsidRPr="0060500D" w:rsidRDefault="00F909C8" w:rsidP="00705BA7">
      <w:pPr>
        <w:spacing w:before="240"/>
        <w:rPr>
          <w:i/>
        </w:rPr>
      </w:pPr>
      <w:r w:rsidRPr="008D33E6">
        <w:rPr>
          <w:i/>
        </w:rPr>
        <w:t xml:space="preserve">Section </w:t>
      </w:r>
      <w:r w:rsidR="00705BA7" w:rsidRPr="008D33E6">
        <w:rPr>
          <w:i/>
        </w:rPr>
        <w:t xml:space="preserve">1 – Name </w:t>
      </w:r>
    </w:p>
    <w:p w14:paraId="72F4EB49" w14:textId="6E8CD0F7" w:rsidR="00705BA7" w:rsidRPr="0060500D" w:rsidRDefault="00705BA7" w:rsidP="00705BA7">
      <w:pPr>
        <w:spacing w:before="240"/>
      </w:pPr>
      <w:r w:rsidRPr="0060500D">
        <w:t xml:space="preserve">This section provides that the title of the instrument is the </w:t>
      </w:r>
      <w:r w:rsidRPr="0060500D">
        <w:rPr>
          <w:i/>
        </w:rPr>
        <w:t>Treasury Laws Amendment (</w:t>
      </w:r>
      <w:r w:rsidR="0001128A" w:rsidRPr="0060500D">
        <w:rPr>
          <w:i/>
        </w:rPr>
        <w:t>ASIC Cost Recovery and Fees</w:t>
      </w:r>
      <w:r w:rsidRPr="0060500D">
        <w:rPr>
          <w:i/>
        </w:rPr>
        <w:t>) Regulations 2019</w:t>
      </w:r>
      <w:r w:rsidRPr="0060500D">
        <w:t xml:space="preserve">. </w:t>
      </w:r>
    </w:p>
    <w:p w14:paraId="38F33366" w14:textId="0492A77C" w:rsidR="00705BA7" w:rsidRPr="0060500D" w:rsidRDefault="00F909C8" w:rsidP="00705BA7">
      <w:pPr>
        <w:spacing w:before="240"/>
        <w:rPr>
          <w:i/>
        </w:rPr>
      </w:pPr>
      <w:r w:rsidRPr="002A34DD">
        <w:rPr>
          <w:i/>
        </w:rPr>
        <w:t xml:space="preserve">Section </w:t>
      </w:r>
      <w:r w:rsidR="00705BA7" w:rsidRPr="002A34DD">
        <w:rPr>
          <w:i/>
        </w:rPr>
        <w:t>2 – Commencement</w:t>
      </w:r>
    </w:p>
    <w:p w14:paraId="6507AED6" w14:textId="11A6B5D3" w:rsidR="00705BA7" w:rsidRPr="00B43350" w:rsidRDefault="00705BA7" w:rsidP="00705BA7">
      <w:pPr>
        <w:spacing w:before="240"/>
      </w:pPr>
      <w:r w:rsidRPr="0068615B">
        <w:t>This section provides that</w:t>
      </w:r>
      <w:r w:rsidR="00CF6788" w:rsidRPr="0068615B">
        <w:t xml:space="preserve"> </w:t>
      </w:r>
      <w:r w:rsidR="00F909C8" w:rsidRPr="0068615B">
        <w:t>sections</w:t>
      </w:r>
      <w:r w:rsidR="00CF6788" w:rsidRPr="0068615B">
        <w:t xml:space="preserve"> 1 to 4 and</w:t>
      </w:r>
      <w:r w:rsidRPr="0068615B">
        <w:t xml:space="preserve"> </w:t>
      </w:r>
      <w:r w:rsidR="00BE189F" w:rsidRPr="0068615B">
        <w:t xml:space="preserve">Schedule 1 </w:t>
      </w:r>
      <w:r w:rsidR="00C8370A" w:rsidRPr="0068615B">
        <w:t>(</w:t>
      </w:r>
      <w:r w:rsidR="00767571" w:rsidRPr="0068615B">
        <w:t>s</w:t>
      </w:r>
      <w:r w:rsidR="00C8370A" w:rsidRPr="0068615B">
        <w:t>upervisory cost recovery levy</w:t>
      </w:r>
      <w:r w:rsidR="00F909C8" w:rsidRPr="0068615B">
        <w:t xml:space="preserve"> changes</w:t>
      </w:r>
      <w:r w:rsidR="00C8370A" w:rsidRPr="0068615B">
        <w:t xml:space="preserve">) </w:t>
      </w:r>
      <w:r w:rsidR="00BE189F" w:rsidRPr="0068615B">
        <w:t xml:space="preserve">commence on the day after </w:t>
      </w:r>
      <w:r w:rsidR="003D21E3" w:rsidRPr="0068615B">
        <w:t>registration</w:t>
      </w:r>
      <w:r w:rsidR="00BE189F" w:rsidRPr="0068615B">
        <w:t xml:space="preserve">. </w:t>
      </w:r>
      <w:r w:rsidR="00CF6788" w:rsidRPr="0068615B">
        <w:t xml:space="preserve">Part 1 of Schedule 2 </w:t>
      </w:r>
      <w:r w:rsidR="00483B06" w:rsidRPr="0068615B">
        <w:t>(</w:t>
      </w:r>
      <w:r w:rsidR="004B7307" w:rsidRPr="0068615B">
        <w:t>r</w:t>
      </w:r>
      <w:r w:rsidR="00483B06" w:rsidRPr="0068615B">
        <w:t xml:space="preserve">egulatory fee changes) </w:t>
      </w:r>
      <w:r w:rsidR="00F909C8" w:rsidRPr="0068615B">
        <w:t>commence</w:t>
      </w:r>
      <w:r w:rsidR="00CF6788" w:rsidRPr="0068615B">
        <w:t xml:space="preserve"> on 1 April 2019</w:t>
      </w:r>
      <w:r w:rsidR="00F909C8" w:rsidRPr="0068615B">
        <w:t xml:space="preserve">. </w:t>
      </w:r>
      <w:r w:rsidR="00BE189F" w:rsidRPr="0068615B">
        <w:t>Part 2</w:t>
      </w:r>
      <w:r w:rsidR="00697E18" w:rsidRPr="0068615B">
        <w:t xml:space="preserve"> of Schedule 2 </w:t>
      </w:r>
      <w:r w:rsidR="00483B06" w:rsidRPr="0068615B">
        <w:t>(</w:t>
      </w:r>
      <w:r w:rsidR="004B7307" w:rsidRPr="0068615B">
        <w:t>j</w:t>
      </w:r>
      <w:r w:rsidR="00483B06" w:rsidRPr="0068615B">
        <w:t>ournalists’ exemption</w:t>
      </w:r>
      <w:r w:rsidR="00A04674" w:rsidRPr="0068615B">
        <w:t xml:space="preserve"> from paying search fees</w:t>
      </w:r>
      <w:r w:rsidR="00483B06" w:rsidRPr="0068615B">
        <w:t xml:space="preserve">, </w:t>
      </w:r>
      <w:r w:rsidR="004B7307" w:rsidRPr="0068615B">
        <w:t>r</w:t>
      </w:r>
      <w:r w:rsidR="00483B06" w:rsidRPr="0068615B">
        <w:t xml:space="preserve">oles and relationships search fee, </w:t>
      </w:r>
      <w:r w:rsidR="004B7307" w:rsidRPr="0068615B">
        <w:t>i</w:t>
      </w:r>
      <w:r w:rsidR="00483B06" w:rsidRPr="0068615B">
        <w:t xml:space="preserve">ndexation, and </w:t>
      </w:r>
      <w:r w:rsidR="004B7307" w:rsidRPr="0068615B">
        <w:t>m</w:t>
      </w:r>
      <w:r w:rsidR="00483B06" w:rsidRPr="0068615B">
        <w:t xml:space="preserve">inor technical amendments to Fees Regulations) </w:t>
      </w:r>
      <w:r w:rsidR="00697E18" w:rsidRPr="0068615B">
        <w:t>commence on</w:t>
      </w:r>
      <w:r w:rsidR="00BE189F" w:rsidRPr="0068615B">
        <w:t xml:space="preserve"> 1</w:t>
      </w:r>
      <w:r w:rsidR="001906B3" w:rsidRPr="0068615B">
        <w:t> </w:t>
      </w:r>
      <w:r w:rsidR="00BE189F" w:rsidRPr="0068615B">
        <w:t>July</w:t>
      </w:r>
      <w:r w:rsidR="001906B3" w:rsidRPr="0068615B">
        <w:t> </w:t>
      </w:r>
      <w:r w:rsidR="00BE189F" w:rsidRPr="0068615B">
        <w:t>2019.</w:t>
      </w:r>
      <w:r w:rsidR="00BE189F">
        <w:t xml:space="preserve"> </w:t>
      </w:r>
    </w:p>
    <w:p w14:paraId="72CB3F53" w14:textId="439A19CC" w:rsidR="00705BA7" w:rsidRPr="00B21F75" w:rsidRDefault="00F909C8" w:rsidP="00705BA7">
      <w:pPr>
        <w:spacing w:before="240"/>
        <w:rPr>
          <w:i/>
        </w:rPr>
      </w:pPr>
      <w:r w:rsidRPr="00B21F75">
        <w:rPr>
          <w:i/>
        </w:rPr>
        <w:t xml:space="preserve">Section </w:t>
      </w:r>
      <w:r w:rsidR="00705BA7" w:rsidRPr="00B21F75">
        <w:rPr>
          <w:i/>
        </w:rPr>
        <w:t>3 - Authority</w:t>
      </w:r>
    </w:p>
    <w:p w14:paraId="7A494F75" w14:textId="484F9048" w:rsidR="00705BA7" w:rsidRDefault="00705BA7" w:rsidP="00705BA7">
      <w:pPr>
        <w:spacing w:before="240"/>
      </w:pPr>
      <w:r w:rsidRPr="00B21F75">
        <w:t xml:space="preserve">This section provides that the Regulations are made under the </w:t>
      </w:r>
      <w:r w:rsidRPr="00B21F75">
        <w:rPr>
          <w:i/>
        </w:rPr>
        <w:t xml:space="preserve">ASIC Supervisory Cost Recovery Levy Act 2017 </w:t>
      </w:r>
      <w:r w:rsidRPr="00B21F75">
        <w:t>(the Levy Act),</w:t>
      </w:r>
      <w:r w:rsidRPr="00B21F75">
        <w:rPr>
          <w:i/>
        </w:rPr>
        <w:t xml:space="preserve"> </w:t>
      </w:r>
      <w:r w:rsidR="00AD4784" w:rsidRPr="00B21F75">
        <w:t xml:space="preserve">the </w:t>
      </w:r>
      <w:r w:rsidR="00AD4784" w:rsidRPr="00B21F75">
        <w:rPr>
          <w:i/>
        </w:rPr>
        <w:t xml:space="preserve">Business Names Registration (Fees) Act 2011 </w:t>
      </w:r>
      <w:r w:rsidR="00AD4784" w:rsidRPr="00B21F75">
        <w:t xml:space="preserve">(the Business Names Fees Act), </w:t>
      </w:r>
      <w:r w:rsidRPr="00B21F75">
        <w:t xml:space="preserve">the </w:t>
      </w:r>
      <w:r w:rsidRPr="00B21F75">
        <w:rPr>
          <w:i/>
        </w:rPr>
        <w:t>Corporations (Fees) Act 2001</w:t>
      </w:r>
      <w:r w:rsidR="00F35541">
        <w:t xml:space="preserve"> (the Fees </w:t>
      </w:r>
      <w:r w:rsidRPr="00B21F75">
        <w:t xml:space="preserve">Act), </w:t>
      </w:r>
      <w:r w:rsidRPr="00B21F75" w:rsidDel="00AD4784">
        <w:t xml:space="preserve">the </w:t>
      </w:r>
      <w:r w:rsidRPr="00B21F75">
        <w:rPr>
          <w:i/>
        </w:rPr>
        <w:t xml:space="preserve">National Consumer Credit Protection (Fees) Act 2009 </w:t>
      </w:r>
      <w:r w:rsidR="00F35541">
        <w:t>(the Credit </w:t>
      </w:r>
      <w:r w:rsidRPr="00B21F75">
        <w:t xml:space="preserve">Fees Act), and the </w:t>
      </w:r>
      <w:r w:rsidRPr="00B21F75">
        <w:rPr>
          <w:i/>
        </w:rPr>
        <w:t>Superannuation Audi</w:t>
      </w:r>
      <w:r w:rsidR="00F35541">
        <w:rPr>
          <w:i/>
        </w:rPr>
        <w:t>tor Registration Imposition Act </w:t>
      </w:r>
      <w:r w:rsidRPr="00B21F75">
        <w:rPr>
          <w:i/>
        </w:rPr>
        <w:t>201</w:t>
      </w:r>
      <w:r w:rsidR="001458DE" w:rsidRPr="00B21F75">
        <w:rPr>
          <w:i/>
        </w:rPr>
        <w:t xml:space="preserve">2 </w:t>
      </w:r>
      <w:r w:rsidR="001458DE" w:rsidRPr="00B21F75">
        <w:t>(the Superannuation Auditor Registration Act)</w:t>
      </w:r>
      <w:r w:rsidRPr="00B21F75">
        <w:rPr>
          <w:i/>
        </w:rPr>
        <w:t xml:space="preserve">. </w:t>
      </w:r>
    </w:p>
    <w:p w14:paraId="697A2287" w14:textId="19C6AFC2" w:rsidR="00705BA7" w:rsidRPr="00B43350" w:rsidRDefault="00F909C8" w:rsidP="00705BA7">
      <w:pPr>
        <w:spacing w:before="240"/>
        <w:rPr>
          <w:i/>
        </w:rPr>
      </w:pPr>
      <w:r w:rsidRPr="00AA0D80">
        <w:rPr>
          <w:i/>
        </w:rPr>
        <w:t xml:space="preserve">Section </w:t>
      </w:r>
      <w:r w:rsidR="00705BA7" w:rsidRPr="00AA0D80">
        <w:rPr>
          <w:i/>
        </w:rPr>
        <w:t>4 – Schedules</w:t>
      </w:r>
      <w:r w:rsidR="00705BA7" w:rsidRPr="00B43350">
        <w:rPr>
          <w:i/>
        </w:rPr>
        <w:t xml:space="preserve">  </w:t>
      </w:r>
    </w:p>
    <w:p w14:paraId="0D8B8BF5" w14:textId="77777777" w:rsidR="00705BA7" w:rsidRPr="00B43350" w:rsidRDefault="00705BA7" w:rsidP="00705BA7">
      <w:pPr>
        <w:spacing w:before="240"/>
      </w:pPr>
      <w:r w:rsidRPr="00B43350">
        <w:t>This section provides that each instrument that is specified in a Schedule to the Regulations is amended or repealed as set out in the applicable items in the Schedule concerned, and any other items in a Schedule to this instrument has effect according to its terms.</w:t>
      </w:r>
    </w:p>
    <w:p w14:paraId="1BBF04C2" w14:textId="5B2F7547" w:rsidR="00705BA7" w:rsidRDefault="00705BA7" w:rsidP="00D73A75">
      <w:pPr>
        <w:spacing w:before="240"/>
        <w:rPr>
          <w:b/>
          <w:u w:val="single"/>
        </w:rPr>
      </w:pPr>
      <w:r w:rsidRPr="00705BA7">
        <w:rPr>
          <w:b/>
          <w:u w:val="single"/>
        </w:rPr>
        <w:t>Schedule 1 – Supervisory cost recovery levy</w:t>
      </w:r>
    </w:p>
    <w:p w14:paraId="35A8BA6C" w14:textId="49570AEA" w:rsidR="00941284" w:rsidRDefault="00705BA7" w:rsidP="00941284">
      <w:pPr>
        <w:spacing w:before="240"/>
      </w:pPr>
      <w:r w:rsidRPr="00C8024A">
        <w:t xml:space="preserve">Items </w:t>
      </w:r>
      <w:r w:rsidR="000E7519" w:rsidRPr="00C8024A">
        <w:t>2</w:t>
      </w:r>
      <w:r w:rsidRPr="00C8024A">
        <w:t xml:space="preserve"> and </w:t>
      </w:r>
      <w:r w:rsidR="000E7519" w:rsidRPr="00C8024A">
        <w:t>3</w:t>
      </w:r>
      <w:r w:rsidR="00390EB0">
        <w:t xml:space="preserve"> </w:t>
      </w:r>
      <w:r>
        <w:t>of Schedule 1 amend the Levy Regulations to provide</w:t>
      </w:r>
      <w:r w:rsidR="00941284">
        <w:t xml:space="preserve"> for a new subsector to enable ASIC to recover its regulatory costs incurred from its close and</w:t>
      </w:r>
      <w:r w:rsidR="005C091E">
        <w:t xml:space="preserve"> </w:t>
      </w:r>
      <w:r w:rsidR="00E935DE">
        <w:t>continuous</w:t>
      </w:r>
      <w:r w:rsidR="005C091E">
        <w:t xml:space="preserve"> monitoring o</w:t>
      </w:r>
      <w:r w:rsidR="00941284">
        <w:t xml:space="preserve">f </w:t>
      </w:r>
      <w:r w:rsidR="000E377E">
        <w:t>certain significant financial</w:t>
      </w:r>
      <w:r w:rsidR="00941284">
        <w:t xml:space="preserve"> institutions. </w:t>
      </w:r>
    </w:p>
    <w:p w14:paraId="0938A999" w14:textId="2B4A8EDF" w:rsidR="00605806" w:rsidRDefault="00605806" w:rsidP="00941284">
      <w:pPr>
        <w:spacing w:before="240"/>
      </w:pPr>
      <w:r>
        <w:lastRenderedPageBreak/>
        <w:t xml:space="preserve">An entity falls into the close and </w:t>
      </w:r>
      <w:r w:rsidR="00E935DE">
        <w:t>continuous</w:t>
      </w:r>
      <w:r>
        <w:t xml:space="preserve"> monitoring subsector in the financial years beginning on 1 July 2018 and 1 July 2019 if:</w:t>
      </w:r>
    </w:p>
    <w:p w14:paraId="3F51076E" w14:textId="1C1973A1" w:rsidR="00C925F2" w:rsidRDefault="00605806" w:rsidP="00605806">
      <w:pPr>
        <w:pStyle w:val="Bullet"/>
      </w:pPr>
      <w:r>
        <w:t xml:space="preserve">the </w:t>
      </w:r>
      <w:r w:rsidR="000E377E">
        <w:t xml:space="preserve">total value of deposits issued by the entity as </w:t>
      </w:r>
      <w:r w:rsidR="00F35541">
        <w:t>at 1 July 2018 is at least $100 </w:t>
      </w:r>
      <w:r w:rsidR="000E377E">
        <w:t>billion; or</w:t>
      </w:r>
    </w:p>
    <w:p w14:paraId="698446F8" w14:textId="49A385A9" w:rsidR="00605806" w:rsidRDefault="000E377E" w:rsidP="00605806">
      <w:pPr>
        <w:pStyle w:val="Bullet"/>
      </w:pPr>
      <w:bookmarkStart w:id="0" w:name="tempbookmark"/>
      <w:bookmarkEnd w:id="0"/>
      <w:r>
        <w:t xml:space="preserve">there are </w:t>
      </w:r>
      <w:r w:rsidR="00605806">
        <w:t xml:space="preserve">1,000 or more relevant providers (within the meaning of section 910A of </w:t>
      </w:r>
      <w:r w:rsidR="00605806" w:rsidRPr="00390EB0">
        <w:rPr>
          <w:i/>
        </w:rPr>
        <w:t>the Corporations Act 2001</w:t>
      </w:r>
      <w:r w:rsidR="008B33D7">
        <w:rPr>
          <w:i/>
        </w:rPr>
        <w:t xml:space="preserve"> </w:t>
      </w:r>
      <w:r w:rsidR="0083024D" w:rsidRPr="0083024D">
        <w:t>(the Corporations Act)</w:t>
      </w:r>
      <w:r w:rsidR="00605806">
        <w:t>) registered on the Register of Relevant Providers (as per section 910A of the Corporations Act) on 1</w:t>
      </w:r>
      <w:r w:rsidR="00390EB0">
        <w:t> </w:t>
      </w:r>
      <w:r w:rsidR="00605806">
        <w:t>July</w:t>
      </w:r>
      <w:r w:rsidR="00390EB0">
        <w:t> </w:t>
      </w:r>
      <w:r w:rsidR="00605806">
        <w:t xml:space="preserve">2018 to provide personal advice to retail clients on behalf of the entity. </w:t>
      </w:r>
    </w:p>
    <w:p w14:paraId="33F0EA7A" w14:textId="3F3DA39F" w:rsidR="006C2DA6" w:rsidRPr="00941284" w:rsidRDefault="00602B97" w:rsidP="006C2DA6">
      <w:pPr>
        <w:spacing w:before="240"/>
        <w:rPr>
          <w:b/>
        </w:rPr>
      </w:pPr>
      <w:r>
        <w:t>Entities that fall within the new subsector</w:t>
      </w:r>
      <w:r w:rsidRPr="00CD39FF">
        <w:t xml:space="preserve"> will pay a levy calculated in accordance with the basic levy component formula in section 9 of the </w:t>
      </w:r>
      <w:r>
        <w:t xml:space="preserve">Levy </w:t>
      </w:r>
      <w:r w:rsidRPr="00CD39FF">
        <w:t xml:space="preserve">Regulations. Under this formula, ASIC’s regulatory costs for the subsector will be shared equally between all </w:t>
      </w:r>
      <w:r>
        <w:t xml:space="preserve">entities that meet the requirements as at 1 July 2018. ASIC will prescribe the number of entities that are part of the subsector as part of its annual legislative instrument. </w:t>
      </w:r>
      <w:r>
        <w:br/>
      </w:r>
      <w:r>
        <w:br/>
      </w:r>
      <w:r w:rsidR="006C2DA6">
        <w:rPr>
          <w:b/>
        </w:rPr>
        <w:t>Minor t</w:t>
      </w:r>
      <w:r w:rsidR="006C2DA6" w:rsidRPr="00941284">
        <w:rPr>
          <w:b/>
        </w:rPr>
        <w:t>echnical amendment</w:t>
      </w:r>
      <w:r w:rsidR="006C2DA6">
        <w:rPr>
          <w:b/>
        </w:rPr>
        <w:t>s</w:t>
      </w:r>
      <w:r w:rsidR="006C2DA6" w:rsidRPr="00941284">
        <w:rPr>
          <w:b/>
        </w:rPr>
        <w:t xml:space="preserve"> </w:t>
      </w:r>
      <w:r w:rsidR="006C2DA6">
        <w:rPr>
          <w:b/>
        </w:rPr>
        <w:t xml:space="preserve">to Levy Regulations </w:t>
      </w:r>
    </w:p>
    <w:p w14:paraId="6078F928" w14:textId="67C0E9BA" w:rsidR="004D5336" w:rsidRDefault="004D5336" w:rsidP="004D5336">
      <w:pPr>
        <w:spacing w:before="240"/>
      </w:pPr>
      <w:r w:rsidRPr="00C8024A">
        <w:t xml:space="preserve">Item </w:t>
      </w:r>
      <w:r w:rsidR="006C2DA6" w:rsidRPr="00C8024A">
        <w:t>1 of Schedule 1</w:t>
      </w:r>
      <w:r>
        <w:t xml:space="preserve"> makes a minor</w:t>
      </w:r>
      <w:r w:rsidR="00F064E3">
        <w:t>,</w:t>
      </w:r>
      <w:r>
        <w:t xml:space="preserve"> technical amendment to ensure market participants are not captured in the securities dealers subsector. The amendment ensures that the securities dealers subsector captures trading in securities on Australia’s largest securities exchanges by Australian Financial Service licensees that are not themselves market participants. ASIC’s regulatory costs of market participants will be recovered elsewhere as those entities are captured in other subsectors</w:t>
      </w:r>
      <w:r w:rsidR="00F064E3">
        <w:t xml:space="preserve"> such as the large futures exchange participants subsector and the large securities exchange participants subsector</w:t>
      </w:r>
      <w:r>
        <w:t>.</w:t>
      </w:r>
    </w:p>
    <w:p w14:paraId="602C6FC5" w14:textId="18461777" w:rsidR="00705BA7" w:rsidRDefault="00705BA7" w:rsidP="00705BA7">
      <w:pPr>
        <w:spacing w:before="240"/>
        <w:rPr>
          <w:b/>
          <w:u w:val="single"/>
        </w:rPr>
      </w:pPr>
      <w:r w:rsidRPr="00E2650C">
        <w:rPr>
          <w:b/>
          <w:u w:val="single"/>
        </w:rPr>
        <w:t>Schedule 2 –</w:t>
      </w:r>
      <w:r w:rsidR="00300B6D" w:rsidRPr="00E2650C">
        <w:rPr>
          <w:b/>
          <w:u w:val="single"/>
        </w:rPr>
        <w:t>F</w:t>
      </w:r>
      <w:r w:rsidRPr="00E2650C">
        <w:rPr>
          <w:b/>
          <w:u w:val="single"/>
        </w:rPr>
        <w:t>ees</w:t>
      </w:r>
    </w:p>
    <w:p w14:paraId="65ED5DCA" w14:textId="214236F1" w:rsidR="00EA178E" w:rsidRPr="00EA178E" w:rsidRDefault="00E70F39" w:rsidP="00705BA7">
      <w:pPr>
        <w:spacing w:before="240"/>
        <w:rPr>
          <w:b/>
        </w:rPr>
      </w:pPr>
      <w:r>
        <w:rPr>
          <w:b/>
        </w:rPr>
        <w:t>J</w:t>
      </w:r>
      <w:r w:rsidRPr="00EA178E">
        <w:rPr>
          <w:b/>
        </w:rPr>
        <w:t>ournalist</w:t>
      </w:r>
      <w:r>
        <w:rPr>
          <w:b/>
        </w:rPr>
        <w:t>s</w:t>
      </w:r>
      <w:r w:rsidR="007E4F05">
        <w:rPr>
          <w:b/>
        </w:rPr>
        <w:t>’</w:t>
      </w:r>
      <w:r>
        <w:rPr>
          <w:b/>
        </w:rPr>
        <w:t xml:space="preserve"> exempt</w:t>
      </w:r>
      <w:r w:rsidR="00055CBD">
        <w:rPr>
          <w:b/>
        </w:rPr>
        <w:t>ion</w:t>
      </w:r>
      <w:r>
        <w:rPr>
          <w:b/>
        </w:rPr>
        <w:t xml:space="preserve"> from paying search fees</w:t>
      </w:r>
    </w:p>
    <w:p w14:paraId="2A805ADE" w14:textId="729B39D6" w:rsidR="00FF329D" w:rsidRDefault="00FF329D" w:rsidP="00FF329D">
      <w:pPr>
        <w:spacing w:before="240"/>
      </w:pPr>
      <w:r w:rsidRPr="00114E71">
        <w:t>Under the Business Names Fees Regulations, the Fees Regulations, and the Credit Fees Regulation</w:t>
      </w:r>
      <w:r w:rsidR="007E4F05" w:rsidRPr="00114E71">
        <w:t>s</w:t>
      </w:r>
      <w:r w:rsidRPr="00114E71">
        <w:t xml:space="preserve">, ASIC </w:t>
      </w:r>
      <w:r w:rsidR="003C62FD" w:rsidRPr="00114E71">
        <w:t>charges</w:t>
      </w:r>
      <w:r w:rsidRPr="00114E71">
        <w:t xml:space="preserve"> certain fees for </w:t>
      </w:r>
      <w:r w:rsidR="007E4F05" w:rsidRPr="00114E71">
        <w:t>its</w:t>
      </w:r>
      <w:r w:rsidRPr="00114E71">
        <w:t xml:space="preserve"> registry services. Items </w:t>
      </w:r>
      <w:r w:rsidR="00046ED5" w:rsidRPr="00114E71">
        <w:t>6</w:t>
      </w:r>
      <w:r w:rsidRPr="00114E71">
        <w:t xml:space="preserve">, </w:t>
      </w:r>
      <w:r w:rsidR="00046ED5" w:rsidRPr="00114E71">
        <w:t>9</w:t>
      </w:r>
      <w:r w:rsidRPr="00114E71">
        <w:t>, 1</w:t>
      </w:r>
      <w:r w:rsidR="00046ED5" w:rsidRPr="00114E71">
        <w:t>0</w:t>
      </w:r>
      <w:r w:rsidRPr="00114E71">
        <w:t>, 1</w:t>
      </w:r>
      <w:r w:rsidR="00046ED5" w:rsidRPr="00114E71">
        <w:t>1</w:t>
      </w:r>
      <w:r w:rsidRPr="00114E71">
        <w:t>, 1</w:t>
      </w:r>
      <w:r w:rsidR="00046ED5" w:rsidRPr="00114E71">
        <w:t>2</w:t>
      </w:r>
      <w:r w:rsidRPr="00114E71">
        <w:t>, 1</w:t>
      </w:r>
      <w:r w:rsidR="00046ED5" w:rsidRPr="00114E71">
        <w:t>4</w:t>
      </w:r>
      <w:r w:rsidRPr="00114E71">
        <w:t xml:space="preserve">, </w:t>
      </w:r>
      <w:r w:rsidR="00046ED5" w:rsidRPr="00114E71">
        <w:t>17</w:t>
      </w:r>
      <w:r w:rsidRPr="00114E71">
        <w:t xml:space="preserve">, and </w:t>
      </w:r>
      <w:r w:rsidR="00046ED5" w:rsidRPr="00114E71">
        <w:t>18</w:t>
      </w:r>
      <w:r w:rsidR="00DB2F8D" w:rsidRPr="00114E71">
        <w:t xml:space="preserve"> of Schedule 2</w:t>
      </w:r>
      <w:r w:rsidRPr="00114E71">
        <w:t xml:space="preserve"> provide for journalists to be exempt from paying certain search fees </w:t>
      </w:r>
      <w:r w:rsidR="00300B6D" w:rsidRPr="00114E71">
        <w:t xml:space="preserve">for </w:t>
      </w:r>
      <w:r w:rsidRPr="00114E71">
        <w:t>ASIC registry searches.</w:t>
      </w:r>
    </w:p>
    <w:p w14:paraId="699748D7" w14:textId="35E2C56F" w:rsidR="00E70F39" w:rsidRPr="004E6177" w:rsidRDefault="00DB2A13" w:rsidP="00B019E9">
      <w:pPr>
        <w:spacing w:before="240"/>
      </w:pPr>
      <w:r w:rsidRPr="004E6177">
        <w:t>The ter</w:t>
      </w:r>
      <w:r w:rsidR="00DF0820" w:rsidRPr="004E6177">
        <w:t>m j</w:t>
      </w:r>
      <w:r w:rsidR="00AD5AAE" w:rsidRPr="004E6177">
        <w:t>ournalist is not a defined term</w:t>
      </w:r>
      <w:r w:rsidR="003B5FA7" w:rsidRPr="004E6177">
        <w:t xml:space="preserve"> for the purposes of the Regulations</w:t>
      </w:r>
      <w:r w:rsidR="00AD5AAE" w:rsidRPr="004E6177">
        <w:t>, so will take on its ordinary meaning.</w:t>
      </w:r>
      <w:r w:rsidR="00E70F39" w:rsidRPr="004E6177">
        <w:t xml:space="preserve"> </w:t>
      </w:r>
    </w:p>
    <w:p w14:paraId="27F85FB0" w14:textId="2816C460" w:rsidR="00E70F39" w:rsidRPr="004E6177" w:rsidRDefault="0005109D" w:rsidP="00B019E9">
      <w:pPr>
        <w:spacing w:before="240"/>
      </w:pPr>
      <w:r>
        <w:t xml:space="preserve">The intention is that this will cover </w:t>
      </w:r>
      <w:r w:rsidR="0060500D" w:rsidRPr="004E6177">
        <w:t>journalists</w:t>
      </w:r>
      <w:r w:rsidR="00DB2A13" w:rsidRPr="004E6177">
        <w:t xml:space="preserve"> working in a professional capacity for media organisations and freelance journalists who regularly sell stories to media organisations or publish stories on a commercial basis. </w:t>
      </w:r>
    </w:p>
    <w:p w14:paraId="69D5692E" w14:textId="290C7EB1" w:rsidR="00E70F39" w:rsidRPr="004E6177" w:rsidRDefault="00DB2A13" w:rsidP="00B019E9">
      <w:pPr>
        <w:spacing w:before="240"/>
      </w:pPr>
      <w:r w:rsidRPr="004E6177">
        <w:t xml:space="preserve">The ordinary meaning of journalist does not cover bloggers who blog in their free time or as a hobby and does not include non-journalistic </w:t>
      </w:r>
      <w:r w:rsidR="0060500D" w:rsidRPr="004E6177">
        <w:t>entities</w:t>
      </w:r>
      <w:r w:rsidRPr="004E6177">
        <w:t xml:space="preserve"> </w:t>
      </w:r>
      <w:r w:rsidR="007E4F05">
        <w:t>such as</w:t>
      </w:r>
      <w:r w:rsidRPr="004E6177">
        <w:t xml:space="preserve"> social media</w:t>
      </w:r>
      <w:r w:rsidR="00B30A65">
        <w:t xml:space="preserve"> platforms</w:t>
      </w:r>
      <w:r w:rsidRPr="004E6177">
        <w:t>.</w:t>
      </w:r>
      <w:r w:rsidR="00DF0820" w:rsidRPr="004E6177">
        <w:t xml:space="preserve"> </w:t>
      </w:r>
    </w:p>
    <w:p w14:paraId="37C404E9" w14:textId="77777777" w:rsidR="00CA5FA3" w:rsidRPr="00CA5FA3" w:rsidRDefault="00AD5AAE" w:rsidP="00CA5FA3">
      <w:pPr>
        <w:spacing w:before="240"/>
      </w:pPr>
      <w:r w:rsidRPr="004E6177">
        <w:t xml:space="preserve">ASIC </w:t>
      </w:r>
      <w:r w:rsidR="00E70F39" w:rsidRPr="004E6177">
        <w:t>may</w:t>
      </w:r>
      <w:r w:rsidRPr="004E6177">
        <w:t xml:space="preserve"> </w:t>
      </w:r>
      <w:r w:rsidR="0060500D" w:rsidRPr="004E6177">
        <w:t xml:space="preserve">also </w:t>
      </w:r>
      <w:r w:rsidRPr="004E6177">
        <w:t>issue guidance</w:t>
      </w:r>
      <w:r w:rsidR="00792D68" w:rsidRPr="004E6177">
        <w:t xml:space="preserve"> in relation to how ASIC will administer the </w:t>
      </w:r>
      <w:r w:rsidR="00B30A65">
        <w:t>exemption for</w:t>
      </w:r>
      <w:r w:rsidR="00B30A65" w:rsidRPr="004E6177">
        <w:t xml:space="preserve"> </w:t>
      </w:r>
      <w:r w:rsidR="00792D68" w:rsidRPr="004E6177">
        <w:t>journalist</w:t>
      </w:r>
      <w:r w:rsidR="00B30A65">
        <w:t>s</w:t>
      </w:r>
      <w:r w:rsidR="00792D68" w:rsidRPr="004E6177">
        <w:t xml:space="preserve"> </w:t>
      </w:r>
      <w:r w:rsidR="00B30A65">
        <w:t xml:space="preserve">from </w:t>
      </w:r>
      <w:r w:rsidR="00792D68" w:rsidRPr="004E6177">
        <w:t>ASIC search fees</w:t>
      </w:r>
      <w:r w:rsidR="00E70F39" w:rsidRPr="004E6177">
        <w:t xml:space="preserve">. </w:t>
      </w:r>
      <w:r w:rsidR="00CA5FA3" w:rsidRPr="00CA5FA3">
        <w:t>ASIC will have a process to periodically certify the journalists’ eligibility for the exemption.</w:t>
      </w:r>
    </w:p>
    <w:p w14:paraId="301E4A61" w14:textId="7E2AA064" w:rsidR="00DF5C6B" w:rsidRDefault="00DB4E97" w:rsidP="00705BA7">
      <w:pPr>
        <w:spacing w:before="240"/>
      </w:pPr>
      <w:r>
        <w:lastRenderedPageBreak/>
        <w:t>C</w:t>
      </w:r>
      <w:r w:rsidR="00DF478F">
        <w:t>ertain new</w:t>
      </w:r>
      <w:r w:rsidR="00B30A65">
        <w:t>s</w:t>
      </w:r>
      <w:r w:rsidR="00DF478F">
        <w:t xml:space="preserve"> organisations such as the A</w:t>
      </w:r>
      <w:r w:rsidR="007742F0">
        <w:t xml:space="preserve">ustralian </w:t>
      </w:r>
      <w:r w:rsidR="00DF478F">
        <w:t>B</w:t>
      </w:r>
      <w:r w:rsidR="007742F0">
        <w:t xml:space="preserve">roadcasting </w:t>
      </w:r>
      <w:r w:rsidR="00DF478F">
        <w:t>C</w:t>
      </w:r>
      <w:r w:rsidR="007742F0">
        <w:t>orporation</w:t>
      </w:r>
      <w:r w:rsidR="00DF478F">
        <w:t>, S</w:t>
      </w:r>
      <w:r w:rsidR="007742F0">
        <w:t xml:space="preserve">pecial </w:t>
      </w:r>
      <w:r w:rsidR="00DF478F">
        <w:t>B</w:t>
      </w:r>
      <w:r w:rsidR="007742F0">
        <w:t xml:space="preserve">roadcasting </w:t>
      </w:r>
      <w:r w:rsidR="00DF478F">
        <w:t>S</w:t>
      </w:r>
      <w:r w:rsidR="007742F0">
        <w:t>ervice</w:t>
      </w:r>
      <w:r w:rsidR="00DF478F">
        <w:t>, A</w:t>
      </w:r>
      <w:r w:rsidR="00804261">
        <w:t xml:space="preserve">ustralian </w:t>
      </w:r>
      <w:r w:rsidR="00DF478F">
        <w:t>B</w:t>
      </w:r>
      <w:r w:rsidR="00804261">
        <w:t xml:space="preserve">ureau of </w:t>
      </w:r>
      <w:r w:rsidR="00DF478F">
        <w:t>S</w:t>
      </w:r>
      <w:r w:rsidR="00804261">
        <w:t>tatistics</w:t>
      </w:r>
      <w:r w:rsidR="00DF478F">
        <w:t xml:space="preserve"> and commercial </w:t>
      </w:r>
      <w:r>
        <w:t>broadcasters</w:t>
      </w:r>
      <w:r w:rsidR="00DF478F">
        <w:t xml:space="preserve"> and newspaper or</w:t>
      </w:r>
      <w:r>
        <w:t>ganisation</w:t>
      </w:r>
      <w:r w:rsidR="007742F0">
        <w:t>s</w:t>
      </w:r>
      <w:r>
        <w:t xml:space="preserve"> are exempt from paying certain search fees</w:t>
      </w:r>
      <w:r w:rsidR="007742F0">
        <w:t>.</w:t>
      </w:r>
      <w:r>
        <w:t xml:space="preserve"> </w:t>
      </w:r>
      <w:r w:rsidR="007742F0">
        <w:t>T</w:t>
      </w:r>
      <w:r>
        <w:t xml:space="preserve">hese arrangements continue to be </w:t>
      </w:r>
      <w:r w:rsidR="007742F0">
        <w:t xml:space="preserve">in </w:t>
      </w:r>
      <w:r>
        <w:t xml:space="preserve">place. </w:t>
      </w:r>
    </w:p>
    <w:p w14:paraId="7644171C" w14:textId="58D1D3BF" w:rsidR="00EA178E" w:rsidRDefault="00FF329D" w:rsidP="00EA178E">
      <w:pPr>
        <w:spacing w:before="240"/>
        <w:rPr>
          <w:b/>
        </w:rPr>
      </w:pPr>
      <w:r>
        <w:rPr>
          <w:i/>
        </w:rPr>
        <w:t>Business names fees</w:t>
      </w:r>
    </w:p>
    <w:p w14:paraId="746E786E" w14:textId="209FFB40" w:rsidR="009A1E05" w:rsidRDefault="00FF329D" w:rsidP="009A1E05">
      <w:r>
        <w:t>The</w:t>
      </w:r>
      <w:r w:rsidR="009A1E05">
        <w:t xml:space="preserve"> Business Names Fees Regulations</w:t>
      </w:r>
      <w:r w:rsidR="00DB2F8D">
        <w:t xml:space="preserve"> are amended to exempt</w:t>
      </w:r>
      <w:r w:rsidR="009A1E05">
        <w:t xml:space="preserve"> journalists from paying search fees </w:t>
      </w:r>
      <w:r w:rsidR="00300B6D">
        <w:t xml:space="preserve">for </w:t>
      </w:r>
      <w:r>
        <w:t xml:space="preserve">the following extracts from the </w:t>
      </w:r>
      <w:r w:rsidR="00602962">
        <w:t xml:space="preserve">Business Names </w:t>
      </w:r>
      <w:r>
        <w:t>Register</w:t>
      </w:r>
      <w:r w:rsidR="009A1E05">
        <w:t>:</w:t>
      </w:r>
    </w:p>
    <w:p w14:paraId="4CAE89A7" w14:textId="29FE5EB6" w:rsidR="00F13B4E" w:rsidRDefault="00FF329D" w:rsidP="009A1E05">
      <w:pPr>
        <w:pStyle w:val="Bullet"/>
      </w:pPr>
      <w:r>
        <w:t xml:space="preserve">extracts </w:t>
      </w:r>
      <w:r w:rsidR="00A33902">
        <w:t xml:space="preserve">containing </w:t>
      </w:r>
      <w:r w:rsidR="00F13B4E">
        <w:t xml:space="preserve">current information relating to either </w:t>
      </w:r>
      <w:r w:rsidR="007E4F05">
        <w:t>one</w:t>
      </w:r>
      <w:r w:rsidR="00F13B4E">
        <w:t xml:space="preserve"> business name or</w:t>
      </w:r>
      <w:r w:rsidR="00D358AB">
        <w:t xml:space="preserve"> one</w:t>
      </w:r>
      <w:r w:rsidR="00F13B4E">
        <w:t xml:space="preserve"> entity</w:t>
      </w:r>
      <w:r w:rsidR="007742F0">
        <w:t xml:space="preserve"> </w:t>
      </w:r>
      <w:r w:rsidRPr="00C8024A">
        <w:t>(</w:t>
      </w:r>
      <w:r w:rsidR="00BE3404" w:rsidRPr="00C8024A">
        <w:t xml:space="preserve">item </w:t>
      </w:r>
      <w:r w:rsidR="00046ED5" w:rsidRPr="00C8024A">
        <w:t>6</w:t>
      </w:r>
      <w:r w:rsidR="00DB2F8D" w:rsidRPr="00C8024A">
        <w:t xml:space="preserve"> </w:t>
      </w:r>
      <w:r w:rsidR="00B019E9">
        <w:t xml:space="preserve">of </w:t>
      </w:r>
      <w:r w:rsidR="00DB2F8D" w:rsidRPr="00C8024A">
        <w:t xml:space="preserve">Schedule </w:t>
      </w:r>
      <w:r w:rsidR="00BE3404" w:rsidRPr="00C8024A">
        <w:t>2</w:t>
      </w:r>
      <w:r w:rsidRPr="00C8024A">
        <w:t>)</w:t>
      </w:r>
      <w:r w:rsidR="00F13B4E">
        <w:t xml:space="preserve">; </w:t>
      </w:r>
    </w:p>
    <w:p w14:paraId="5DE122F1" w14:textId="0677BBB7" w:rsidR="00F13B4E" w:rsidRDefault="00FF329D" w:rsidP="00CD39FF">
      <w:pPr>
        <w:pStyle w:val="Bullet"/>
      </w:pPr>
      <w:r>
        <w:t xml:space="preserve">extracts </w:t>
      </w:r>
      <w:r w:rsidR="00F13B4E">
        <w:t xml:space="preserve">containing current and non-current information relating to either only </w:t>
      </w:r>
      <w:r w:rsidR="007E4F05">
        <w:t>one</w:t>
      </w:r>
      <w:r w:rsidR="00F13B4E">
        <w:t xml:space="preserve"> business name or one entity</w:t>
      </w:r>
      <w:r w:rsidR="007742F0">
        <w:t xml:space="preserve"> </w:t>
      </w:r>
      <w:r w:rsidRPr="00C8024A">
        <w:t>(</w:t>
      </w:r>
      <w:r w:rsidR="00BE3404" w:rsidRPr="00C8024A">
        <w:t xml:space="preserve">item </w:t>
      </w:r>
      <w:r w:rsidR="00046ED5" w:rsidRPr="00C8024A">
        <w:t>6</w:t>
      </w:r>
      <w:r w:rsidR="00DB2F8D" w:rsidRPr="00C8024A">
        <w:t xml:space="preserve"> of Schedule </w:t>
      </w:r>
      <w:r w:rsidR="00BE3404" w:rsidRPr="00C8024A">
        <w:t>2</w:t>
      </w:r>
      <w:r w:rsidRPr="00C8024A">
        <w:t>)</w:t>
      </w:r>
      <w:r w:rsidR="00F13B4E">
        <w:t xml:space="preserve">; </w:t>
      </w:r>
    </w:p>
    <w:p w14:paraId="72725D3D" w14:textId="76A42B02" w:rsidR="009A1E05" w:rsidRDefault="00FF329D" w:rsidP="009A1E05">
      <w:pPr>
        <w:pStyle w:val="Bullet"/>
      </w:pPr>
      <w:r>
        <w:t xml:space="preserve">extracts </w:t>
      </w:r>
      <w:r w:rsidR="005E68EF">
        <w:t>relating to business names currently or previously registered to an entity</w:t>
      </w:r>
      <w:r w:rsidR="007742F0">
        <w:t xml:space="preserve"> </w:t>
      </w:r>
      <w:r w:rsidR="005E68EF" w:rsidRPr="00C8024A">
        <w:t xml:space="preserve">(item </w:t>
      </w:r>
      <w:r w:rsidR="00046ED5" w:rsidRPr="00C8024A">
        <w:t>6</w:t>
      </w:r>
      <w:r w:rsidR="00602962" w:rsidRPr="00C8024A">
        <w:t xml:space="preserve"> of Schedule </w:t>
      </w:r>
      <w:r w:rsidR="00BE3404" w:rsidRPr="00C8024A">
        <w:t>2</w:t>
      </w:r>
      <w:r w:rsidR="005E68EF" w:rsidRPr="00C8024A">
        <w:t xml:space="preserve">).  </w:t>
      </w:r>
    </w:p>
    <w:p w14:paraId="34C450C1" w14:textId="332EB88F" w:rsidR="00FF329D" w:rsidRPr="00CD39FF" w:rsidRDefault="00FF329D" w:rsidP="00CD39FF">
      <w:pPr>
        <w:spacing w:before="240"/>
        <w:rPr>
          <w:i/>
        </w:rPr>
      </w:pPr>
      <w:r>
        <w:rPr>
          <w:i/>
        </w:rPr>
        <w:t xml:space="preserve">Corporation fees </w:t>
      </w:r>
    </w:p>
    <w:p w14:paraId="4F02164A" w14:textId="3CD53B28" w:rsidR="009A1E05" w:rsidRDefault="00DB2F8D" w:rsidP="00CD39FF">
      <w:pPr>
        <w:pStyle w:val="Bullet"/>
        <w:numPr>
          <w:ilvl w:val="0"/>
          <w:numId w:val="0"/>
        </w:numPr>
      </w:pPr>
      <w:r>
        <w:t>The Fees Regulations are amended to exempt</w:t>
      </w:r>
      <w:r w:rsidR="009A1E05">
        <w:t xml:space="preserve"> </w:t>
      </w:r>
      <w:r w:rsidR="004F5D76">
        <w:t xml:space="preserve">journalists </w:t>
      </w:r>
      <w:r w:rsidR="009A1E05">
        <w:t>from paying search fees</w:t>
      </w:r>
      <w:r w:rsidR="00300B6D">
        <w:t xml:space="preserve"> for</w:t>
      </w:r>
      <w:r w:rsidR="009A1E05">
        <w:t xml:space="preserve">: </w:t>
      </w:r>
    </w:p>
    <w:p w14:paraId="1E1DE50F" w14:textId="7FEB9F21" w:rsidR="009A1E05" w:rsidRDefault="00DB2F8D" w:rsidP="009A1E05">
      <w:pPr>
        <w:pStyle w:val="Bullet"/>
      </w:pPr>
      <w:r>
        <w:t xml:space="preserve">obtaining extracts of a </w:t>
      </w:r>
      <w:r w:rsidR="003E33CE">
        <w:t>company, registered</w:t>
      </w:r>
      <w:r w:rsidR="009A1E05">
        <w:t xml:space="preserve"> scheme </w:t>
      </w:r>
      <w:r w:rsidR="003E33CE">
        <w:t xml:space="preserve">or notified foreign passport fund </w:t>
      </w:r>
      <w:r w:rsidR="00DE0A3E" w:rsidRPr="00C8024A">
        <w:t xml:space="preserve">(item </w:t>
      </w:r>
      <w:r w:rsidR="00046ED5" w:rsidRPr="00C8024A">
        <w:t>9</w:t>
      </w:r>
      <w:r w:rsidR="00DE0A3E" w:rsidRPr="00C8024A">
        <w:t xml:space="preserve"> of Schedule 2)</w:t>
      </w:r>
      <w:r w:rsidR="009A1E05" w:rsidRPr="00C8024A">
        <w:t>;</w:t>
      </w:r>
    </w:p>
    <w:p w14:paraId="3C1F353C" w14:textId="47E9FA98" w:rsidR="009A1E05" w:rsidRDefault="009A1E05" w:rsidP="009A1E05">
      <w:pPr>
        <w:pStyle w:val="Bullet"/>
      </w:pPr>
      <w:r>
        <w:t xml:space="preserve">inspecting or </w:t>
      </w:r>
      <w:r w:rsidR="00DB2F8D">
        <w:t xml:space="preserve">requesting </w:t>
      </w:r>
      <w:r w:rsidR="003E33CE">
        <w:t xml:space="preserve">an inspection of the Register of Licence Holders, the Register of Futures Licensees, the </w:t>
      </w:r>
      <w:r w:rsidR="0076119C">
        <w:t>Register</w:t>
      </w:r>
      <w:r w:rsidR="003E33CE">
        <w:t xml:space="preserve"> of Auditors or the Register of Liquidators</w:t>
      </w:r>
      <w:r w:rsidR="00DE0A3E">
        <w:t xml:space="preserve"> </w:t>
      </w:r>
      <w:r w:rsidR="00DE0A3E" w:rsidRPr="00C8024A">
        <w:t>(item 1</w:t>
      </w:r>
      <w:r w:rsidR="00046ED5" w:rsidRPr="00C8024A">
        <w:t>0</w:t>
      </w:r>
      <w:r w:rsidR="00DE0A3E" w:rsidRPr="00C8024A">
        <w:t xml:space="preserve"> of Schedule 2)</w:t>
      </w:r>
      <w:r w:rsidR="003E33CE" w:rsidRPr="00C8024A">
        <w:t>;</w:t>
      </w:r>
      <w:r w:rsidR="003E33CE">
        <w:t xml:space="preserve"> </w:t>
      </w:r>
    </w:p>
    <w:p w14:paraId="144A030F" w14:textId="7BE879C1" w:rsidR="009A1E05" w:rsidRDefault="009A1E05" w:rsidP="009A1E05">
      <w:pPr>
        <w:pStyle w:val="Bullet"/>
      </w:pPr>
      <w:r>
        <w:t xml:space="preserve">inspecting </w:t>
      </w:r>
      <w:r w:rsidR="003E33CE">
        <w:t xml:space="preserve">or </w:t>
      </w:r>
      <w:r w:rsidR="00DB2F8D">
        <w:t xml:space="preserve">requesting </w:t>
      </w:r>
      <w:r w:rsidR="003E33CE">
        <w:t xml:space="preserve">an inspection of </w:t>
      </w:r>
      <w:r w:rsidR="004D2ADC">
        <w:t>the Register of</w:t>
      </w:r>
      <w:r w:rsidR="007E4F05">
        <w:t xml:space="preserve"> </w:t>
      </w:r>
      <w:r w:rsidR="004D2ADC">
        <w:t>P</w:t>
      </w:r>
      <w:r>
        <w:t xml:space="preserve">assport </w:t>
      </w:r>
      <w:r w:rsidR="004D2ADC">
        <w:t>F</w:t>
      </w:r>
      <w:r>
        <w:t>unds</w:t>
      </w:r>
      <w:r w:rsidR="00DE0A3E">
        <w:t xml:space="preserve"> </w:t>
      </w:r>
      <w:r w:rsidR="00DE0A3E" w:rsidRPr="00C8024A">
        <w:t>(item</w:t>
      </w:r>
      <w:r w:rsidR="004D697B">
        <w:t> </w:t>
      </w:r>
      <w:r w:rsidR="00DE0A3E" w:rsidRPr="00C8024A">
        <w:t>1</w:t>
      </w:r>
      <w:r w:rsidR="00046ED5" w:rsidRPr="00C8024A">
        <w:t>1</w:t>
      </w:r>
      <w:r w:rsidR="00DE0A3E" w:rsidRPr="00C8024A">
        <w:t xml:space="preserve"> of Schedule 2);</w:t>
      </w:r>
      <w:r w:rsidR="00DE0A3E">
        <w:t xml:space="preserve"> </w:t>
      </w:r>
    </w:p>
    <w:p w14:paraId="76641C21" w14:textId="7C0E8775" w:rsidR="009A1E05" w:rsidRDefault="009A1E05" w:rsidP="009A1E05">
      <w:pPr>
        <w:pStyle w:val="Bullet"/>
      </w:pPr>
      <w:r>
        <w:t>financial services extracts</w:t>
      </w:r>
      <w:r w:rsidR="00DE0A3E">
        <w:t xml:space="preserve"> </w:t>
      </w:r>
      <w:r w:rsidR="00DE0A3E" w:rsidRPr="00C8024A">
        <w:t xml:space="preserve">(item </w:t>
      </w:r>
      <w:r w:rsidR="00046ED5" w:rsidRPr="00C8024A">
        <w:t>11</w:t>
      </w:r>
      <w:r w:rsidR="00DE0A3E" w:rsidRPr="00C8024A">
        <w:t xml:space="preserve"> of Schedule 2)</w:t>
      </w:r>
      <w:r w:rsidRPr="00C8024A">
        <w:t>;</w:t>
      </w:r>
    </w:p>
    <w:p w14:paraId="79981B57" w14:textId="54BF3850" w:rsidR="009A1E05" w:rsidRDefault="009A1E05" w:rsidP="009A1E05">
      <w:pPr>
        <w:pStyle w:val="Bullet"/>
      </w:pPr>
      <w:r>
        <w:t>inspecting</w:t>
      </w:r>
      <w:r w:rsidR="003E33CE">
        <w:t xml:space="preserve"> or </w:t>
      </w:r>
      <w:r w:rsidR="00DB2F8D">
        <w:t xml:space="preserve">requesting </w:t>
      </w:r>
      <w:r w:rsidR="003E33CE">
        <w:t>an inspection of</w:t>
      </w:r>
      <w:r>
        <w:t xml:space="preserve"> the Australian Register of Company Charges</w:t>
      </w:r>
      <w:r w:rsidR="00DE0A3E">
        <w:t xml:space="preserve"> </w:t>
      </w:r>
      <w:r w:rsidR="00DE0A3E" w:rsidRPr="00C8024A">
        <w:t xml:space="preserve">(item </w:t>
      </w:r>
      <w:r w:rsidR="00046ED5" w:rsidRPr="00C8024A">
        <w:t>11</w:t>
      </w:r>
      <w:r w:rsidR="00DE0A3E" w:rsidRPr="00C8024A">
        <w:t xml:space="preserve"> of Schedule 2)</w:t>
      </w:r>
      <w:r w:rsidRPr="00C8024A">
        <w:t>;</w:t>
      </w:r>
      <w:r>
        <w:t xml:space="preserve"> and</w:t>
      </w:r>
    </w:p>
    <w:p w14:paraId="5B5DD476" w14:textId="629AAD65" w:rsidR="009A1E05" w:rsidRDefault="00DE0A3E" w:rsidP="009A1E05">
      <w:pPr>
        <w:pStyle w:val="Bullet"/>
      </w:pPr>
      <w:r>
        <w:t>t</w:t>
      </w:r>
      <w:r w:rsidR="003E33CE">
        <w:t xml:space="preserve">he issuing of a document relating to recorded entries about </w:t>
      </w:r>
      <w:r w:rsidR="004B6DFD">
        <w:t xml:space="preserve">a corporation, registered scheme or a notified foreign passport fund in relation to </w:t>
      </w:r>
      <w:r w:rsidR="009A1E05">
        <w:t xml:space="preserve">roles and relationships </w:t>
      </w:r>
      <w:r w:rsidRPr="00C8024A">
        <w:t xml:space="preserve">(item </w:t>
      </w:r>
      <w:r w:rsidR="00046ED5" w:rsidRPr="00C8024A">
        <w:t>12</w:t>
      </w:r>
      <w:r w:rsidRPr="00C8024A">
        <w:t xml:space="preserve"> of Schedule 2)</w:t>
      </w:r>
      <w:r w:rsidR="007E4F05">
        <w:t>.</w:t>
      </w:r>
    </w:p>
    <w:p w14:paraId="632335F8" w14:textId="564714E5" w:rsidR="004D5336" w:rsidRPr="00CD39FF" w:rsidRDefault="004D5336" w:rsidP="00CD39FF">
      <w:pPr>
        <w:spacing w:before="240"/>
        <w:rPr>
          <w:i/>
        </w:rPr>
      </w:pPr>
      <w:r w:rsidRPr="00CD39FF">
        <w:rPr>
          <w:i/>
        </w:rPr>
        <w:t>Credit fees</w:t>
      </w:r>
    </w:p>
    <w:p w14:paraId="1C384126" w14:textId="78D90274" w:rsidR="009A1E05" w:rsidRDefault="004D5336" w:rsidP="009A1E05">
      <w:r>
        <w:t>T</w:t>
      </w:r>
      <w:r w:rsidR="009A1E05">
        <w:t xml:space="preserve">he Credit Fees </w:t>
      </w:r>
      <w:r>
        <w:t>Regulations are amended to exempt</w:t>
      </w:r>
      <w:r w:rsidR="009A1E05">
        <w:t xml:space="preserve"> journalists from paying search fees </w:t>
      </w:r>
      <w:r w:rsidR="00300B6D">
        <w:t>for</w:t>
      </w:r>
      <w:r w:rsidR="009A1E05">
        <w:t>:</w:t>
      </w:r>
    </w:p>
    <w:p w14:paraId="4D0EFECF" w14:textId="38FA54E7" w:rsidR="009A1E05" w:rsidRDefault="005E68EF" w:rsidP="009A1E05">
      <w:pPr>
        <w:pStyle w:val="Bullet"/>
      </w:pPr>
      <w:r>
        <w:t>extracts of particulars in relation to credit licensee</w:t>
      </w:r>
      <w:r w:rsidR="004D5336">
        <w:t>s</w:t>
      </w:r>
      <w:r>
        <w:t xml:space="preserve">, credit </w:t>
      </w:r>
      <w:r w:rsidR="009A1E05">
        <w:t>representative</w:t>
      </w:r>
      <w:r>
        <w:t>s, a registered person or a person or entity whose details are kept in a register that ASIC is required to keep</w:t>
      </w:r>
      <w:r w:rsidR="000D2C2C">
        <w:t xml:space="preserve"> </w:t>
      </w:r>
      <w:r w:rsidR="000D2C2C" w:rsidRPr="00C8024A">
        <w:t xml:space="preserve">(item </w:t>
      </w:r>
      <w:r w:rsidR="00046ED5" w:rsidRPr="00C8024A">
        <w:t>14</w:t>
      </w:r>
      <w:r w:rsidR="00BE3404" w:rsidRPr="00C8024A">
        <w:t xml:space="preserve"> of Schedule 2</w:t>
      </w:r>
      <w:r w:rsidR="000D2C2C" w:rsidRPr="00C8024A">
        <w:t>)</w:t>
      </w:r>
      <w:r w:rsidR="009A1E05" w:rsidRPr="00C8024A">
        <w:t>;</w:t>
      </w:r>
      <w:r w:rsidR="009A1E05">
        <w:t xml:space="preserve"> and</w:t>
      </w:r>
    </w:p>
    <w:p w14:paraId="1AC4152A" w14:textId="294CB469" w:rsidR="00D959EA" w:rsidRDefault="004D5336" w:rsidP="00D959EA">
      <w:pPr>
        <w:pStyle w:val="Bullet"/>
      </w:pPr>
      <w:r>
        <w:t xml:space="preserve">the inspection </w:t>
      </w:r>
      <w:r w:rsidR="005E68EF">
        <w:t xml:space="preserve">of </w:t>
      </w:r>
      <w:r w:rsidR="005B38C5">
        <w:t>a</w:t>
      </w:r>
      <w:r w:rsidR="005E68EF">
        <w:t xml:space="preserve"> document</w:t>
      </w:r>
      <w:r w:rsidR="0097309B">
        <w:t xml:space="preserve"> register</w:t>
      </w:r>
      <w:r w:rsidR="00F13B4E">
        <w:t xml:space="preserve"> or document – including</w:t>
      </w:r>
      <w:r w:rsidR="0097309B">
        <w:t xml:space="preserve"> </w:t>
      </w:r>
      <w:r w:rsidR="005E68EF">
        <w:t>document</w:t>
      </w:r>
      <w:r w:rsidR="0097309B">
        <w:t>s</w:t>
      </w:r>
      <w:r w:rsidR="005E68EF">
        <w:t xml:space="preserve"> lodged under the </w:t>
      </w:r>
      <w:r w:rsidR="0097309B">
        <w:rPr>
          <w:i/>
        </w:rPr>
        <w:t xml:space="preserve">National Consumer Credit Protection Act 2009 </w:t>
      </w:r>
      <w:r w:rsidR="0097309B">
        <w:lastRenderedPageBreak/>
        <w:t>(the</w:t>
      </w:r>
      <w:r w:rsidR="00F35541">
        <w:t> </w:t>
      </w:r>
      <w:bookmarkStart w:id="1" w:name="_GoBack"/>
      <w:bookmarkEnd w:id="1"/>
      <w:r w:rsidR="005E68EF">
        <w:t>National</w:t>
      </w:r>
      <w:r w:rsidR="00F35541">
        <w:t> </w:t>
      </w:r>
      <w:r w:rsidR="005E68EF">
        <w:t>Credit Act</w:t>
      </w:r>
      <w:r w:rsidR="0097309B">
        <w:t>)</w:t>
      </w:r>
      <w:r w:rsidR="005B38C5">
        <w:t>,</w:t>
      </w:r>
      <w:r w:rsidR="005E68EF">
        <w:t xml:space="preserve"> and documents that have been lodged with ASIC</w:t>
      </w:r>
      <w:r w:rsidR="00581652">
        <w:t xml:space="preserve"> that</w:t>
      </w:r>
      <w:r w:rsidR="0097309B">
        <w:t xml:space="preserve"> will be included in </w:t>
      </w:r>
      <w:r w:rsidR="005B38C5">
        <w:t>a</w:t>
      </w:r>
      <w:r w:rsidR="00F13B4E">
        <w:t xml:space="preserve"> register</w:t>
      </w:r>
      <w:r w:rsidR="0097309B">
        <w:t xml:space="preserve"> </w:t>
      </w:r>
      <w:r w:rsidR="005B38C5">
        <w:t xml:space="preserve">and in relation to which </w:t>
      </w:r>
      <w:r w:rsidR="0097309B">
        <w:t>ASIC has permitted the document register to be inspected</w:t>
      </w:r>
      <w:r w:rsidR="000D2C2C">
        <w:t xml:space="preserve"> </w:t>
      </w:r>
      <w:r w:rsidR="000D2C2C" w:rsidRPr="00C8024A">
        <w:t>(item</w:t>
      </w:r>
      <w:r w:rsidR="00046ED5" w:rsidRPr="00C8024A">
        <w:t xml:space="preserve"> 14</w:t>
      </w:r>
      <w:r w:rsidR="00BE3404" w:rsidRPr="00C8024A">
        <w:t xml:space="preserve"> of Schedule 2</w:t>
      </w:r>
      <w:r w:rsidR="000D2C2C" w:rsidRPr="00C8024A">
        <w:t>)</w:t>
      </w:r>
      <w:r w:rsidR="009A1E05" w:rsidRPr="00C8024A">
        <w:t>.</w:t>
      </w:r>
      <w:r w:rsidR="009A1E05">
        <w:t xml:space="preserve"> </w:t>
      </w:r>
    </w:p>
    <w:p w14:paraId="452102EF" w14:textId="618D9D40" w:rsidR="004D5336" w:rsidRPr="00CD39FF" w:rsidRDefault="004D5336" w:rsidP="00CD39FF">
      <w:pPr>
        <w:spacing w:before="240"/>
        <w:rPr>
          <w:i/>
        </w:rPr>
      </w:pPr>
      <w:r w:rsidRPr="00CD39FF">
        <w:rPr>
          <w:i/>
        </w:rPr>
        <w:t>Superannuation Auditor Fees</w:t>
      </w:r>
    </w:p>
    <w:p w14:paraId="1297AE04" w14:textId="0DC0A653" w:rsidR="009A1E05" w:rsidRDefault="004D5336" w:rsidP="009A1E05">
      <w:r>
        <w:t>T</w:t>
      </w:r>
      <w:r w:rsidR="009A1E05">
        <w:t>he Superannuation Auditor Registration Regulations</w:t>
      </w:r>
      <w:r>
        <w:t xml:space="preserve"> are amended to exempt </w:t>
      </w:r>
      <w:r w:rsidR="009A1E05">
        <w:t xml:space="preserve">journalists from paying search fees </w:t>
      </w:r>
      <w:r w:rsidR="00300B6D">
        <w:t>for</w:t>
      </w:r>
      <w:r w:rsidR="009A1E05">
        <w:t>:</w:t>
      </w:r>
    </w:p>
    <w:p w14:paraId="2E6453AA" w14:textId="0759C5F0" w:rsidR="005E68EF" w:rsidRDefault="00EB7B83" w:rsidP="009A1E05">
      <w:pPr>
        <w:pStyle w:val="Bullet"/>
      </w:pPr>
      <w:r>
        <w:t>insp</w:t>
      </w:r>
      <w:r w:rsidR="005E68EF">
        <w:t>ecting or searching a register</w:t>
      </w:r>
      <w:r>
        <w:t xml:space="preserve"> </w:t>
      </w:r>
      <w:r w:rsidR="004D5336">
        <w:t>kept</w:t>
      </w:r>
      <w:r w:rsidR="005E68EF">
        <w:t xml:space="preserve"> </w:t>
      </w:r>
      <w:r>
        <w:t xml:space="preserve">under Division 1A of Part 16 of the </w:t>
      </w:r>
      <w:r w:rsidRPr="00EB7B83">
        <w:rPr>
          <w:i/>
        </w:rPr>
        <w:t>Superannuation Industry Supervision Act 1993</w:t>
      </w:r>
      <w:r w:rsidR="005E68EF">
        <w:rPr>
          <w:i/>
        </w:rPr>
        <w:t xml:space="preserve"> </w:t>
      </w:r>
      <w:r w:rsidR="005E68EF">
        <w:t>(SIS Act) for a historic search</w:t>
      </w:r>
      <w:r w:rsidR="0097309B">
        <w:t xml:space="preserve"> in relation</w:t>
      </w:r>
      <w:r w:rsidR="00F13B4E">
        <w:t xml:space="preserve"> to</w:t>
      </w:r>
      <w:r w:rsidR="0097309B">
        <w:t xml:space="preserve"> </w:t>
      </w:r>
      <w:r w:rsidR="000D5125">
        <w:t xml:space="preserve">the registration of approved self-managed superannuation </w:t>
      </w:r>
      <w:r w:rsidR="005170EE">
        <w:t xml:space="preserve">fund </w:t>
      </w:r>
      <w:r w:rsidR="000D5125">
        <w:t>auditors</w:t>
      </w:r>
      <w:r w:rsidR="00046ED5">
        <w:t xml:space="preserve"> (item</w:t>
      </w:r>
      <w:r w:rsidR="007E4F05">
        <w:t xml:space="preserve"> </w:t>
      </w:r>
      <w:r w:rsidR="00046ED5">
        <w:t>18</w:t>
      </w:r>
      <w:r w:rsidR="00BE3404">
        <w:t xml:space="preserve"> of Schedule 2)</w:t>
      </w:r>
      <w:r w:rsidR="005E68EF">
        <w:t>; and</w:t>
      </w:r>
    </w:p>
    <w:p w14:paraId="5FFB8759" w14:textId="5643C429" w:rsidR="009A1E05" w:rsidRDefault="005E68EF" w:rsidP="009A1E05">
      <w:pPr>
        <w:pStyle w:val="Bullet"/>
      </w:pPr>
      <w:r>
        <w:t xml:space="preserve">inspecting or searching an extract given to or issued </w:t>
      </w:r>
      <w:r w:rsidR="005B38C5">
        <w:t xml:space="preserve">by the regulator </w:t>
      </w:r>
      <w:r>
        <w:t>under Division 1A of Part 16 of the SIS Act</w:t>
      </w:r>
      <w:r w:rsidR="0097309B">
        <w:t xml:space="preserve"> in</w:t>
      </w:r>
      <w:r w:rsidR="000D5125">
        <w:t xml:space="preserve"> relation to</w:t>
      </w:r>
      <w:r w:rsidR="0097309B">
        <w:t xml:space="preserve"> </w:t>
      </w:r>
      <w:r w:rsidR="000D5125">
        <w:t>the registration of approved self</w:t>
      </w:r>
      <w:r w:rsidR="000D5125">
        <w:noBreakHyphen/>
        <w:t xml:space="preserve">managed superannuation </w:t>
      </w:r>
      <w:r w:rsidR="005170EE">
        <w:t xml:space="preserve">fund </w:t>
      </w:r>
      <w:r w:rsidR="000D5125">
        <w:t>auditors</w:t>
      </w:r>
      <w:r w:rsidR="00046ED5">
        <w:t xml:space="preserve"> (item 18</w:t>
      </w:r>
      <w:r w:rsidR="00BE3404">
        <w:t xml:space="preserve"> of Schedule 2)</w:t>
      </w:r>
      <w:r w:rsidR="000D5125">
        <w:t xml:space="preserve">. </w:t>
      </w:r>
    </w:p>
    <w:p w14:paraId="4ECE7634" w14:textId="442B7978" w:rsidR="00747E40" w:rsidRPr="00747E40" w:rsidRDefault="00B0717D" w:rsidP="00EA178E">
      <w:pPr>
        <w:spacing w:before="240"/>
        <w:rPr>
          <w:b/>
        </w:rPr>
      </w:pPr>
      <w:r>
        <w:rPr>
          <w:b/>
        </w:rPr>
        <w:t>Roles and relationships</w:t>
      </w:r>
      <w:r w:rsidRPr="00747E40">
        <w:rPr>
          <w:b/>
        </w:rPr>
        <w:t xml:space="preserve"> </w:t>
      </w:r>
      <w:r w:rsidR="00747E40" w:rsidRPr="00747E40">
        <w:rPr>
          <w:b/>
        </w:rPr>
        <w:t>search fee reduce</w:t>
      </w:r>
      <w:r>
        <w:rPr>
          <w:b/>
        </w:rPr>
        <w:t>d</w:t>
      </w:r>
      <w:r w:rsidR="00747E40" w:rsidRPr="00747E40">
        <w:rPr>
          <w:b/>
        </w:rPr>
        <w:t xml:space="preserve"> to $19 </w:t>
      </w:r>
    </w:p>
    <w:p w14:paraId="6957CD75" w14:textId="46E9AE4F" w:rsidR="00747E40" w:rsidRDefault="00747E40" w:rsidP="00EA178E">
      <w:pPr>
        <w:spacing w:before="240"/>
      </w:pPr>
      <w:r w:rsidRPr="00C8024A">
        <w:t>Items 1</w:t>
      </w:r>
      <w:r w:rsidR="00046ED5" w:rsidRPr="00C8024A">
        <w:t>3</w:t>
      </w:r>
      <w:r w:rsidRPr="00C8024A">
        <w:t xml:space="preserve"> and </w:t>
      </w:r>
      <w:r w:rsidR="00046ED5" w:rsidRPr="00C8024A">
        <w:t>18</w:t>
      </w:r>
      <w:r w:rsidR="00390EB0">
        <w:t xml:space="preserve"> of Schedule 2</w:t>
      </w:r>
      <w:r>
        <w:t xml:space="preserve"> reduce the search fee </w:t>
      </w:r>
      <w:r w:rsidR="00300B6D">
        <w:t xml:space="preserve">for </w:t>
      </w:r>
      <w:r>
        <w:t xml:space="preserve">inspecting roles and relationships from $40 to $19. The new reduced fee applies from 1 July 2019 and </w:t>
      </w:r>
      <w:r w:rsidR="009A1E05">
        <w:t xml:space="preserve">applies to everyone, unless </w:t>
      </w:r>
      <w:r w:rsidR="00E03AEE">
        <w:t xml:space="preserve">an </w:t>
      </w:r>
      <w:r w:rsidR="009A1E05">
        <w:t>exempt</w:t>
      </w:r>
      <w:r w:rsidR="00E03AEE">
        <w:t>ion</w:t>
      </w:r>
      <w:r w:rsidR="00D97388">
        <w:t xml:space="preserve"> is provided</w:t>
      </w:r>
      <w:r w:rsidR="009A1E05">
        <w:t>.</w:t>
      </w:r>
      <w:r w:rsidR="00D97388">
        <w:t xml:space="preserve"> If an exemption is provided no fee is applicable</w:t>
      </w:r>
      <w:r w:rsidR="009A1E05">
        <w:t xml:space="preserve">. </w:t>
      </w:r>
    </w:p>
    <w:p w14:paraId="317843DF" w14:textId="6DD09ED8" w:rsidR="00941284" w:rsidRPr="00941284" w:rsidRDefault="00941284" w:rsidP="00941284">
      <w:pPr>
        <w:spacing w:before="240"/>
        <w:rPr>
          <w:b/>
        </w:rPr>
      </w:pPr>
      <w:r>
        <w:rPr>
          <w:b/>
        </w:rPr>
        <w:t xml:space="preserve">Indexation </w:t>
      </w:r>
    </w:p>
    <w:p w14:paraId="10EACE9B" w14:textId="71C986B1" w:rsidR="00941284" w:rsidRDefault="00747E40" w:rsidP="00EA178E">
      <w:pPr>
        <w:spacing w:before="240"/>
      </w:pPr>
      <w:r w:rsidRPr="00C8024A">
        <w:t xml:space="preserve">Items </w:t>
      </w:r>
      <w:r w:rsidR="00046ED5" w:rsidRPr="00C8024A">
        <w:t>8</w:t>
      </w:r>
      <w:r w:rsidRPr="00C8024A">
        <w:t xml:space="preserve"> and </w:t>
      </w:r>
      <w:r w:rsidR="00046ED5" w:rsidRPr="00C8024A">
        <w:t>19</w:t>
      </w:r>
      <w:r w:rsidR="00390EB0">
        <w:t xml:space="preserve"> of Schedule 2</w:t>
      </w:r>
      <w:r w:rsidR="00941284">
        <w:t xml:space="preserve"> ensure that the search fee</w:t>
      </w:r>
      <w:r>
        <w:t xml:space="preserve"> for inspecting roles and relationships</w:t>
      </w:r>
      <w:r w:rsidR="00941284">
        <w:t xml:space="preserve"> is the fee stated in the column </w:t>
      </w:r>
      <w:r w:rsidR="00D97388">
        <w:t>($19)</w:t>
      </w:r>
      <w:r w:rsidR="00941284">
        <w:t xml:space="preserve"> and that indexation will not apply </w:t>
      </w:r>
      <w:r w:rsidR="007E4F05">
        <w:t>until</w:t>
      </w:r>
      <w:r w:rsidR="00941284">
        <w:t xml:space="preserve"> 1 July 2020 for </w:t>
      </w:r>
      <w:r>
        <w:t xml:space="preserve">that </w:t>
      </w:r>
      <w:r w:rsidR="00941284">
        <w:t xml:space="preserve">search fee. </w:t>
      </w:r>
    </w:p>
    <w:p w14:paraId="231E26B1" w14:textId="6F8F0DB3" w:rsidR="00955B80" w:rsidRPr="00941284" w:rsidRDefault="00955B80" w:rsidP="00955B80">
      <w:pPr>
        <w:spacing w:before="240"/>
        <w:rPr>
          <w:b/>
        </w:rPr>
      </w:pPr>
      <w:r>
        <w:rPr>
          <w:b/>
        </w:rPr>
        <w:t>Minor t</w:t>
      </w:r>
      <w:r w:rsidRPr="00941284">
        <w:rPr>
          <w:b/>
        </w:rPr>
        <w:t>echnical amendment</w:t>
      </w:r>
      <w:r>
        <w:rPr>
          <w:b/>
        </w:rPr>
        <w:t>s</w:t>
      </w:r>
      <w:r w:rsidRPr="00941284">
        <w:rPr>
          <w:b/>
        </w:rPr>
        <w:t xml:space="preserve"> </w:t>
      </w:r>
      <w:r>
        <w:rPr>
          <w:b/>
        </w:rPr>
        <w:t xml:space="preserve">to Fees Regulations </w:t>
      </w:r>
    </w:p>
    <w:p w14:paraId="56BF0C32" w14:textId="76EFC1B0" w:rsidR="00955B80" w:rsidRDefault="00955B80" w:rsidP="00955B80">
      <w:pPr>
        <w:spacing w:before="240"/>
      </w:pPr>
      <w:r w:rsidRPr="00C8024A">
        <w:t xml:space="preserve">Item </w:t>
      </w:r>
      <w:r w:rsidR="00046ED5" w:rsidRPr="00C8024A">
        <w:t>7</w:t>
      </w:r>
      <w:r w:rsidR="00390EB0">
        <w:t xml:space="preserve"> of Schedule 2</w:t>
      </w:r>
      <w:r>
        <w:t xml:space="preserve"> makes a minor technical amendment to clarify that two or more fees can be charged for a single item. For example the regulations may prescribe two or more fees</w:t>
      </w:r>
      <w:r w:rsidR="00B61263">
        <w:t xml:space="preserve"> (including ‘no fee’)</w:t>
      </w:r>
      <w:r>
        <w:t xml:space="preserve"> to differentiate based on the person paying the </w:t>
      </w:r>
      <w:r w:rsidR="004D5336">
        <w:t>fee</w:t>
      </w:r>
      <w:r w:rsidR="001E5C26">
        <w:t>.</w:t>
      </w:r>
    </w:p>
    <w:p w14:paraId="2026599C" w14:textId="5B413121" w:rsidR="000E7519" w:rsidRDefault="005050E6" w:rsidP="00EA178E">
      <w:pPr>
        <w:spacing w:before="240"/>
      </w:pPr>
      <w:r w:rsidRPr="00C8024A">
        <w:t>Items 1</w:t>
      </w:r>
      <w:r w:rsidR="00046ED5" w:rsidRPr="00C8024A">
        <w:t>5</w:t>
      </w:r>
      <w:r w:rsidRPr="00C8024A">
        <w:t xml:space="preserve"> and </w:t>
      </w:r>
      <w:r w:rsidR="00046ED5" w:rsidRPr="00C8024A">
        <w:t>16</w:t>
      </w:r>
      <w:r w:rsidR="00390EB0">
        <w:t xml:space="preserve"> of Schedule 2</w:t>
      </w:r>
      <w:r>
        <w:t xml:space="preserve"> make consequential amendments to update and insert certain headings</w:t>
      </w:r>
      <w:r w:rsidR="00D97388">
        <w:t xml:space="preserve"> in the Superannuation Auditor Registration Regulations</w:t>
      </w:r>
      <w:r>
        <w:t xml:space="preserve">. </w:t>
      </w:r>
    </w:p>
    <w:p w14:paraId="00CE64F5" w14:textId="45E576F4" w:rsidR="00EA178E" w:rsidRDefault="0083024D" w:rsidP="00EA178E">
      <w:pPr>
        <w:spacing w:before="240"/>
        <w:rPr>
          <w:b/>
        </w:rPr>
      </w:pPr>
      <w:r>
        <w:rPr>
          <w:b/>
        </w:rPr>
        <w:t xml:space="preserve">Regulatory fee changes </w:t>
      </w:r>
    </w:p>
    <w:p w14:paraId="5704C0F3" w14:textId="59C43A5E" w:rsidR="005E5838" w:rsidRPr="00CD39FF" w:rsidRDefault="005E5838" w:rsidP="00EB7B83">
      <w:pPr>
        <w:pStyle w:val="Bullet"/>
        <w:numPr>
          <w:ilvl w:val="0"/>
          <w:numId w:val="0"/>
        </w:numPr>
        <w:rPr>
          <w:i/>
        </w:rPr>
      </w:pPr>
      <w:r w:rsidRPr="00CD39FF">
        <w:rPr>
          <w:i/>
        </w:rPr>
        <w:t>Methodology for ASIC fees</w:t>
      </w:r>
    </w:p>
    <w:p w14:paraId="2A7ED2B9" w14:textId="1B0A377D" w:rsidR="00EB7B83" w:rsidRDefault="00EB7B83" w:rsidP="00EB7B83">
      <w:pPr>
        <w:pStyle w:val="Bullet"/>
        <w:numPr>
          <w:ilvl w:val="0"/>
          <w:numId w:val="0"/>
        </w:numPr>
      </w:pPr>
      <w:r>
        <w:t xml:space="preserve">The methodology for calculating the fees ASIC charges for its regulatory services is based on the Australian Government Cost Recovery Guidelines and the model design objectives to ensure a close alignment with ASIC’s actual costs in undertaking the regulatory activities. </w:t>
      </w:r>
    </w:p>
    <w:p w14:paraId="5E66DA1F" w14:textId="308835BA" w:rsidR="00EB7B83" w:rsidRDefault="00EB7B83" w:rsidP="00EB7B83">
      <w:pPr>
        <w:pStyle w:val="Bullet"/>
        <w:numPr>
          <w:ilvl w:val="0"/>
          <w:numId w:val="0"/>
        </w:numPr>
      </w:pPr>
      <w:r>
        <w:t>The fee for each activity is calculated using a weighted average hourly rate (calculated for each team associated with the form, and includ</w:t>
      </w:r>
      <w:r w:rsidR="007E4F05">
        <w:t>ing</w:t>
      </w:r>
      <w:r>
        <w:t xml:space="preserve"> indirect costs) </w:t>
      </w:r>
      <w:r>
        <w:lastRenderedPageBreak/>
        <w:t xml:space="preserve">multiplied by the regulatory effort (that is, the average number </w:t>
      </w:r>
      <w:r w:rsidR="007E4F05">
        <w:t xml:space="preserve">of </w:t>
      </w:r>
      <w:r>
        <w:t xml:space="preserve">hours) required to assess and process each type of activity. </w:t>
      </w:r>
    </w:p>
    <w:p w14:paraId="187C4309" w14:textId="5D413636" w:rsidR="00A073C2" w:rsidRDefault="005E5838" w:rsidP="00A073C2">
      <w:pPr>
        <w:spacing w:before="240"/>
      </w:pPr>
      <w:r w:rsidDel="006C5A4D">
        <w:t xml:space="preserve">ASIC </w:t>
      </w:r>
      <w:r w:rsidR="007E4F05">
        <w:t>is</w:t>
      </w:r>
      <w:r w:rsidDel="006C5A4D">
        <w:t xml:space="preserve"> able to apply tier</w:t>
      </w:r>
      <w:r>
        <w:t>ed</w:t>
      </w:r>
      <w:r w:rsidDel="006C5A4D">
        <w:t xml:space="preserve"> charges to reflect the associated effort when providing </w:t>
      </w:r>
      <w:r w:rsidR="007E4F05">
        <w:t>its</w:t>
      </w:r>
      <w:r w:rsidDel="006C5A4D">
        <w:t xml:space="preserve"> regulatory service where there is considerable variance in the actual process or assessment. Different weighted costs are applied (reflecting where certain activities require the input of more than one ASIC team) to ensure the fee more accurately captures ASIC’s costs. </w:t>
      </w:r>
    </w:p>
    <w:p w14:paraId="10AA3EEA" w14:textId="2741D32A" w:rsidR="00A073C2" w:rsidRDefault="00A073C2" w:rsidP="00A073C2">
      <w:pPr>
        <w:spacing w:before="240"/>
      </w:pPr>
      <w:r>
        <w:t>In some cases, the Fees Regulations provide for different fees based on the entity type, whether a document is lodged electronically or in paper and by the complexity of the application.</w:t>
      </w:r>
    </w:p>
    <w:p w14:paraId="205CFA24" w14:textId="436B872F" w:rsidR="005E5838" w:rsidRPr="00CD39FF" w:rsidRDefault="00A073C2" w:rsidP="00EB7B83">
      <w:pPr>
        <w:spacing w:before="240"/>
        <w:rPr>
          <w:i/>
        </w:rPr>
      </w:pPr>
      <w:r w:rsidRPr="00CD39FF">
        <w:rPr>
          <w:i/>
        </w:rPr>
        <w:t>Updating ASIC fees</w:t>
      </w:r>
    </w:p>
    <w:p w14:paraId="1B4FE545" w14:textId="6E975F4E" w:rsidR="00A073C2" w:rsidRDefault="00A073C2" w:rsidP="00A073C2">
      <w:pPr>
        <w:spacing w:before="240"/>
      </w:pPr>
      <w:r>
        <w:t>The Regulations update certain fees in the Fees Regulations to more closely reflect the costs incurred by ASIC.</w:t>
      </w:r>
    </w:p>
    <w:p w14:paraId="035DB6D5" w14:textId="1F8F5ABF" w:rsidR="00A073C2" w:rsidRDefault="00A073C2" w:rsidP="00A073C2">
      <w:pPr>
        <w:spacing w:before="240"/>
      </w:pPr>
      <w:r>
        <w:t>The Regulations also provide for t</w:t>
      </w:r>
      <w:r w:rsidDel="006C5A4D">
        <w:t>iered charges</w:t>
      </w:r>
      <w:r>
        <w:t xml:space="preserve"> to</w:t>
      </w:r>
      <w:r w:rsidDel="006C5A4D">
        <w:t xml:space="preserve"> </w:t>
      </w:r>
      <w:r>
        <w:t>apply to variations of an:</w:t>
      </w:r>
      <w:r w:rsidDel="006C5A4D">
        <w:t xml:space="preserve"> </w:t>
      </w:r>
    </w:p>
    <w:p w14:paraId="3D3BAAB9" w14:textId="2F98C67B" w:rsidR="00A073C2" w:rsidRDefault="00A073C2" w:rsidP="00A073C2">
      <w:pPr>
        <w:pStyle w:val="Bullet"/>
      </w:pPr>
      <w:r w:rsidRPr="006B6B26" w:rsidDel="006C5A4D">
        <w:t>Austra</w:t>
      </w:r>
      <w:r>
        <w:t>lian Market Licence application</w:t>
      </w:r>
      <w:r w:rsidRPr="006B6B26" w:rsidDel="006C5A4D">
        <w:t>;</w:t>
      </w:r>
      <w:r w:rsidDel="006C5A4D">
        <w:t xml:space="preserve"> </w:t>
      </w:r>
      <w:r>
        <w:t>and</w:t>
      </w:r>
    </w:p>
    <w:p w14:paraId="35114E87" w14:textId="4C9F8FFD" w:rsidR="00A073C2" w:rsidRPr="006B6B26" w:rsidDel="006C5A4D" w:rsidRDefault="00A073C2" w:rsidP="00A073C2">
      <w:pPr>
        <w:pStyle w:val="Bullet"/>
      </w:pPr>
      <w:r w:rsidRPr="006B6B26" w:rsidDel="006C5A4D">
        <w:t>Australian clearing and settleme</w:t>
      </w:r>
      <w:r>
        <w:t>nt facility licence application</w:t>
      </w:r>
      <w:r w:rsidRPr="006B6B26" w:rsidDel="006C5A4D">
        <w:t>.</w:t>
      </w:r>
    </w:p>
    <w:p w14:paraId="7ACC1521" w14:textId="511FEA4F" w:rsidR="005050E6" w:rsidRDefault="005050E6" w:rsidP="005050E6">
      <w:pPr>
        <w:spacing w:before="240"/>
      </w:pPr>
      <w:r w:rsidRPr="00C8024A">
        <w:t xml:space="preserve">Item </w:t>
      </w:r>
      <w:r w:rsidR="00046ED5" w:rsidRPr="00C8024A">
        <w:t>1</w:t>
      </w:r>
      <w:r w:rsidR="00390EB0">
        <w:t xml:space="preserve"> of Schedule 2</w:t>
      </w:r>
      <w:r w:rsidRPr="00DC0A7A">
        <w:t xml:space="preserve"> provides for the tiered fees ASIC can charge </w:t>
      </w:r>
      <w:r w:rsidR="00483B06">
        <w:t xml:space="preserve">for </w:t>
      </w:r>
      <w:r w:rsidRPr="00DC0A7A">
        <w:t xml:space="preserve">an Australian market licence imposition, variation or revocation of conditions under subsection </w:t>
      </w:r>
      <w:r w:rsidRPr="00E3449B">
        <w:t>796</w:t>
      </w:r>
      <w:r w:rsidR="00B019E9" w:rsidRPr="00E3449B">
        <w:t>A</w:t>
      </w:r>
      <w:r w:rsidRPr="00E3449B">
        <w:t>(</w:t>
      </w:r>
      <w:r w:rsidRPr="00DC0A7A">
        <w:t xml:space="preserve">2) of the Corporations Act. </w:t>
      </w:r>
    </w:p>
    <w:p w14:paraId="01BD279A" w14:textId="77777777" w:rsidR="00046764" w:rsidRDefault="00046764" w:rsidP="00046764">
      <w:pPr>
        <w:pStyle w:val="base-text-paragraph"/>
        <w:ind w:left="0"/>
      </w:pPr>
      <w:r w:rsidRPr="00D65439" w:rsidDel="006C5A4D">
        <w:rPr>
          <w:szCs w:val="22"/>
        </w:rPr>
        <w:t xml:space="preserve">The criteria for </w:t>
      </w:r>
      <w:r w:rsidDel="006C5A4D">
        <w:rPr>
          <w:szCs w:val="22"/>
        </w:rPr>
        <w:t xml:space="preserve">determining the </w:t>
      </w:r>
      <w:r w:rsidRPr="00D65439" w:rsidDel="006C5A4D">
        <w:rPr>
          <w:szCs w:val="22"/>
        </w:rPr>
        <w:t xml:space="preserve">type of application for a particular service </w:t>
      </w:r>
      <w:r w:rsidDel="006C5A4D">
        <w:rPr>
          <w:szCs w:val="22"/>
        </w:rPr>
        <w:t>where the charge is to be</w:t>
      </w:r>
      <w:r w:rsidRPr="00D65439" w:rsidDel="006C5A4D">
        <w:rPr>
          <w:szCs w:val="22"/>
        </w:rPr>
        <w:t xml:space="preserve"> </w:t>
      </w:r>
      <w:r w:rsidDel="006C5A4D">
        <w:rPr>
          <w:szCs w:val="22"/>
        </w:rPr>
        <w:t xml:space="preserve">tiered </w:t>
      </w:r>
      <w:r w:rsidRPr="00D65439" w:rsidDel="006C5A4D">
        <w:rPr>
          <w:szCs w:val="22"/>
        </w:rPr>
        <w:t>wil</w:t>
      </w:r>
      <w:r w:rsidDel="006C5A4D">
        <w:rPr>
          <w:szCs w:val="22"/>
        </w:rPr>
        <w:t xml:space="preserve">l be determined by ASIC via </w:t>
      </w:r>
      <w:r>
        <w:rPr>
          <w:szCs w:val="22"/>
        </w:rPr>
        <w:t xml:space="preserve">a </w:t>
      </w:r>
      <w:r w:rsidRPr="00D65439" w:rsidDel="006C5A4D">
        <w:rPr>
          <w:szCs w:val="22"/>
        </w:rPr>
        <w:t xml:space="preserve">legislative instrument. </w:t>
      </w:r>
      <w:r w:rsidDel="006C5A4D">
        <w:rPr>
          <w:szCs w:val="22"/>
        </w:rPr>
        <w:t>The instrument</w:t>
      </w:r>
      <w:r w:rsidRPr="00D65439" w:rsidDel="006C5A4D">
        <w:rPr>
          <w:szCs w:val="22"/>
        </w:rPr>
        <w:t xml:space="preserve"> </w:t>
      </w:r>
      <w:r w:rsidDel="006C5A4D">
        <w:rPr>
          <w:szCs w:val="22"/>
        </w:rPr>
        <w:t xml:space="preserve">will </w:t>
      </w:r>
      <w:r w:rsidRPr="00D65439" w:rsidDel="006C5A4D">
        <w:rPr>
          <w:szCs w:val="22"/>
        </w:rPr>
        <w:t>allow the applicant to know which ‘category’ they fall under, and therefore what fee they will be expected to pay.</w:t>
      </w:r>
      <w:r w:rsidDel="006C5A4D">
        <w:t xml:space="preserve"> </w:t>
      </w:r>
    </w:p>
    <w:p w14:paraId="02539D63" w14:textId="0D48D203" w:rsidR="005050E6" w:rsidRPr="008B7D52" w:rsidRDefault="005050E6" w:rsidP="005050E6">
      <w:pPr>
        <w:spacing w:before="240"/>
      </w:pPr>
      <w:r w:rsidRPr="008B7D52">
        <w:t xml:space="preserve">Item </w:t>
      </w:r>
      <w:r w:rsidR="00046ED5" w:rsidRPr="008B7D52">
        <w:t>2</w:t>
      </w:r>
      <w:r w:rsidR="00390EB0" w:rsidRPr="008B7D52">
        <w:t xml:space="preserve"> of Schedule 2</w:t>
      </w:r>
      <w:r w:rsidRPr="008B7D52">
        <w:t xml:space="preserve"> provides for the tiered fees ASIC can charge </w:t>
      </w:r>
      <w:r w:rsidR="00483B06">
        <w:t>for</w:t>
      </w:r>
      <w:r w:rsidRPr="008B7D52">
        <w:t xml:space="preserve"> an Australian clearing and settlement licence imposition, variation or revocation of conditions under subsection 825A(2) of the Corporations Act. </w:t>
      </w:r>
    </w:p>
    <w:p w14:paraId="4A19FB83" w14:textId="77777777" w:rsidR="00046764" w:rsidRDefault="00046764" w:rsidP="00046764">
      <w:pPr>
        <w:pStyle w:val="base-text-paragraph"/>
        <w:ind w:left="0"/>
      </w:pPr>
      <w:r w:rsidRPr="008B7D52" w:rsidDel="006C5A4D">
        <w:rPr>
          <w:szCs w:val="22"/>
        </w:rPr>
        <w:t xml:space="preserve">The criteria for determining the type of application for a particular service where the charge is to be tiered will be determined by ASIC via </w:t>
      </w:r>
      <w:r w:rsidRPr="008B7D52">
        <w:rPr>
          <w:szCs w:val="22"/>
        </w:rPr>
        <w:t xml:space="preserve">a </w:t>
      </w:r>
      <w:r w:rsidRPr="008B7D52" w:rsidDel="006C5A4D">
        <w:rPr>
          <w:szCs w:val="22"/>
        </w:rPr>
        <w:t>legislative instrument. The instrument will allow the applicant to know which ‘category’ they fall under, and therefore what fee they will be expected to pay.</w:t>
      </w:r>
      <w:r w:rsidDel="006C5A4D">
        <w:t xml:space="preserve"> </w:t>
      </w:r>
    </w:p>
    <w:p w14:paraId="0113049B" w14:textId="460D781C" w:rsidR="006A3CB4" w:rsidRPr="00F13334" w:rsidRDefault="005050E6" w:rsidP="0056307E">
      <w:pPr>
        <w:spacing w:before="240"/>
      </w:pPr>
      <w:r w:rsidRPr="00F13334">
        <w:t xml:space="preserve">Item </w:t>
      </w:r>
      <w:r w:rsidR="00046ED5" w:rsidRPr="00F13334">
        <w:t>3</w:t>
      </w:r>
      <w:r w:rsidR="00390EB0" w:rsidRPr="00F13334">
        <w:t xml:space="preserve"> of Schedule 2</w:t>
      </w:r>
      <w:r w:rsidRPr="00F13334">
        <w:t xml:space="preserve"> provides </w:t>
      </w:r>
      <w:r w:rsidR="00CC4400" w:rsidRPr="00F13334">
        <w:t>that the</w:t>
      </w:r>
      <w:r w:rsidRPr="00F13334">
        <w:t xml:space="preserve"> prescribed fee for lodging an application to ASIC under subsection 218(2) of the Corporations Act </w:t>
      </w:r>
      <w:r w:rsidR="00483B06" w:rsidRPr="00F13334">
        <w:t>to approve a shorter notice period when obtaining member approval for a related party transaction</w:t>
      </w:r>
      <w:r w:rsidR="00CA463C" w:rsidRPr="00F13334">
        <w:t xml:space="preserve"> is</w:t>
      </w:r>
      <w:r w:rsidR="00CC4400" w:rsidRPr="00F13334">
        <w:t xml:space="preserve"> $130</w:t>
      </w:r>
      <w:r w:rsidRPr="00F13334">
        <w:t xml:space="preserve">. </w:t>
      </w:r>
    </w:p>
    <w:p w14:paraId="053B5583" w14:textId="23FCF3D3" w:rsidR="008B7D52" w:rsidRDefault="00EB7B83" w:rsidP="00AF403B">
      <w:pPr>
        <w:spacing w:before="240"/>
      </w:pPr>
      <w:r w:rsidRPr="00634322">
        <w:t xml:space="preserve">Item </w:t>
      </w:r>
      <w:r w:rsidR="00046ED5" w:rsidRPr="00634322">
        <w:t>4</w:t>
      </w:r>
      <w:r w:rsidR="00390EB0" w:rsidRPr="00634322">
        <w:t xml:space="preserve"> of Schedule 2</w:t>
      </w:r>
      <w:r w:rsidRPr="00634322">
        <w:t xml:space="preserve"> provides </w:t>
      </w:r>
      <w:r w:rsidR="00CC4400" w:rsidRPr="00634322">
        <w:t>that the</w:t>
      </w:r>
      <w:r w:rsidRPr="00634322">
        <w:t xml:space="preserve"> prescribe</w:t>
      </w:r>
      <w:r w:rsidR="00DC0A7A" w:rsidRPr="00634322">
        <w:t>d</w:t>
      </w:r>
      <w:r w:rsidRPr="00634322">
        <w:t xml:space="preserve"> fee for </w:t>
      </w:r>
      <w:r w:rsidR="00483B06" w:rsidRPr="00634322">
        <w:t xml:space="preserve">an auditor when </w:t>
      </w:r>
      <w:r w:rsidRPr="00634322">
        <w:t xml:space="preserve">lodging a </w:t>
      </w:r>
      <w:r w:rsidR="00483B06" w:rsidRPr="00634322">
        <w:t xml:space="preserve">notice </w:t>
      </w:r>
      <w:r w:rsidRPr="00634322">
        <w:t>to ASIC under section 329</w:t>
      </w:r>
      <w:r w:rsidR="00DC0A7A" w:rsidRPr="00634322">
        <w:t xml:space="preserve"> of </w:t>
      </w:r>
      <w:r w:rsidR="0083024D" w:rsidRPr="00634322">
        <w:t>the</w:t>
      </w:r>
      <w:r w:rsidR="00DC0A7A" w:rsidRPr="00634322">
        <w:t xml:space="preserve"> Corporations</w:t>
      </w:r>
      <w:r w:rsidR="0083024D" w:rsidRPr="00634322">
        <w:t xml:space="preserve"> Act</w:t>
      </w:r>
      <w:r w:rsidR="009F56A6" w:rsidRPr="00634322">
        <w:t>,</w:t>
      </w:r>
      <w:r w:rsidRPr="00634322">
        <w:t xml:space="preserve"> </w:t>
      </w:r>
      <w:r w:rsidR="00483B06" w:rsidRPr="00634322">
        <w:t xml:space="preserve">applying for consent </w:t>
      </w:r>
      <w:r w:rsidRPr="00634322">
        <w:t xml:space="preserve">of their </w:t>
      </w:r>
      <w:r w:rsidR="00870DCD" w:rsidRPr="00634322">
        <w:t>resignation</w:t>
      </w:r>
      <w:r w:rsidR="00595FA4" w:rsidRPr="00634322">
        <w:t>,</w:t>
      </w:r>
      <w:r w:rsidR="00CC4400" w:rsidRPr="00634322">
        <w:t xml:space="preserve"> is $40</w:t>
      </w:r>
      <w:r w:rsidRPr="00634322">
        <w:t>.</w:t>
      </w:r>
    </w:p>
    <w:p w14:paraId="78CA5C28" w14:textId="6F1AE086" w:rsidR="00AF403B" w:rsidRPr="00DC0A7A" w:rsidRDefault="00DC0A7A" w:rsidP="00AF403B">
      <w:pPr>
        <w:spacing w:before="240"/>
      </w:pPr>
      <w:r w:rsidRPr="00C8024A">
        <w:t xml:space="preserve">Item </w:t>
      </w:r>
      <w:r w:rsidR="00046ED5" w:rsidRPr="00C8024A">
        <w:t>5</w:t>
      </w:r>
      <w:r w:rsidR="00390EB0">
        <w:t xml:space="preserve"> of Schedule 2</w:t>
      </w:r>
      <w:r w:rsidRPr="00DC0A7A">
        <w:t xml:space="preserve"> provides </w:t>
      </w:r>
      <w:r w:rsidR="00CC4400">
        <w:t>that the</w:t>
      </w:r>
      <w:r w:rsidRPr="00DC0A7A">
        <w:t xml:space="preserve"> prescribe</w:t>
      </w:r>
      <w:r w:rsidR="00CC4400">
        <w:t>d</w:t>
      </w:r>
      <w:r w:rsidRPr="00DC0A7A">
        <w:t xml:space="preserve"> fee for lodging </w:t>
      </w:r>
      <w:r w:rsidR="001F6F87">
        <w:t>an application to ASIC for a no</w:t>
      </w:r>
      <w:r w:rsidR="001F6F87">
        <w:noBreakHyphen/>
      </w:r>
      <w:r w:rsidRPr="00DC0A7A">
        <w:t xml:space="preserve">action letter under </w:t>
      </w:r>
      <w:r w:rsidR="00A63C9E">
        <w:t>National Credit Act</w:t>
      </w:r>
      <w:r w:rsidR="00B0717D">
        <w:t xml:space="preserve"> </w:t>
      </w:r>
      <w:r w:rsidR="005050E6">
        <w:t xml:space="preserve">and the </w:t>
      </w:r>
      <w:r w:rsidR="005050E6">
        <w:rPr>
          <w:i/>
        </w:rPr>
        <w:t>National Consumer Credit Protection (Transitional and Consequential Provisions) Act 2009</w:t>
      </w:r>
      <w:r w:rsidR="00CC4400">
        <w:rPr>
          <w:i/>
        </w:rPr>
        <w:t xml:space="preserve"> </w:t>
      </w:r>
      <w:r w:rsidR="00CC4400">
        <w:t>is $3,487</w:t>
      </w:r>
      <w:r w:rsidRPr="00DC0A7A">
        <w:rPr>
          <w:i/>
        </w:rPr>
        <w:t>.</w:t>
      </w:r>
      <w:r w:rsidR="005050E6">
        <w:rPr>
          <w:i/>
        </w:rPr>
        <w:t xml:space="preserve"> </w:t>
      </w:r>
      <w:r w:rsidR="00046764">
        <w:lastRenderedPageBreak/>
        <w:t>The provision of a n</w:t>
      </w:r>
      <w:r w:rsidR="00AF403B">
        <w:t xml:space="preserve">o-action letter is a chargeable matter under the Credit Fees Act as it is an application to ASIC in relation to a matter arising under </w:t>
      </w:r>
      <w:r w:rsidR="00046764">
        <w:t xml:space="preserve">that </w:t>
      </w:r>
      <w:r w:rsidR="00AF403B">
        <w:t xml:space="preserve">Act. </w:t>
      </w:r>
    </w:p>
    <w:p w14:paraId="29FE7079" w14:textId="301EE466" w:rsidR="00046764" w:rsidRPr="004D07A5" w:rsidRDefault="00E271B4" w:rsidP="00046764">
      <w:pPr>
        <w:spacing w:before="240"/>
      </w:pPr>
      <w:r>
        <w:t>A</w:t>
      </w:r>
      <w:r w:rsidR="00B30E68">
        <w:t xml:space="preserve"> person</w:t>
      </w:r>
      <w:r w:rsidR="00792D68">
        <w:t xml:space="preserve"> </w:t>
      </w:r>
      <w:r>
        <w:t xml:space="preserve">may </w:t>
      </w:r>
      <w:r w:rsidR="00792D68">
        <w:t>appl</w:t>
      </w:r>
      <w:r>
        <w:t>y</w:t>
      </w:r>
      <w:r w:rsidR="00792D68">
        <w:t xml:space="preserve"> to ASIC for a no-action letter. A no-action letter states to a particular person that ASIC does not intend to take regulatory action over a particular state of affairs or particular conduct. A no-action letter is used to provi</w:t>
      </w:r>
      <w:r w:rsidR="006072AF">
        <w:t xml:space="preserve">de some level of certainty to the applicant </w:t>
      </w:r>
      <w:r w:rsidR="00792D68">
        <w:t>on the basis that ASIC does not curre</w:t>
      </w:r>
      <w:r w:rsidR="00335789">
        <w:t xml:space="preserve">ntly foresee that it will take </w:t>
      </w:r>
      <w:r w:rsidR="00792D68">
        <w:t>regulatory action in relation to the conduct. It is not, however, a guarantee that ASIC will not take action in the future, nor i</w:t>
      </w:r>
      <w:r w:rsidR="00595FA4">
        <w:t>s</w:t>
      </w:r>
      <w:r w:rsidR="00792D68">
        <w:t xml:space="preserve"> i</w:t>
      </w:r>
      <w:r w:rsidR="00595FA4">
        <w:t>t</w:t>
      </w:r>
      <w:r w:rsidR="00792D68">
        <w:t xml:space="preserve"> intended to affect the rights of third parties to take action in relation to any contravention. No-action letters </w:t>
      </w:r>
      <w:r w:rsidR="00A63C9E">
        <w:t>are</w:t>
      </w:r>
      <w:r w:rsidR="00792D68">
        <w:t xml:space="preserve"> not legal advice and may be withdrawn at any time</w:t>
      </w:r>
      <w:r w:rsidR="00335789">
        <w:t xml:space="preserve"> by ASIC</w:t>
      </w:r>
      <w:r w:rsidR="00792D68">
        <w:t xml:space="preserve">. </w:t>
      </w:r>
    </w:p>
    <w:sectPr w:rsidR="00046764" w:rsidRPr="004D07A5" w:rsidSect="00392BBA">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AB508" w14:textId="77777777" w:rsidR="00B5083C" w:rsidRDefault="00B5083C" w:rsidP="00954679">
      <w:pPr>
        <w:spacing w:before="0" w:after="0"/>
      </w:pPr>
      <w:r>
        <w:separator/>
      </w:r>
    </w:p>
  </w:endnote>
  <w:endnote w:type="continuationSeparator" w:id="0">
    <w:p w14:paraId="6022E7FD" w14:textId="77777777" w:rsidR="00B5083C" w:rsidRDefault="00B5083C" w:rsidP="00954679">
      <w:pPr>
        <w:spacing w:before="0" w:after="0"/>
      </w:pPr>
      <w:r>
        <w:continuationSeparator/>
      </w:r>
    </w:p>
  </w:endnote>
  <w:endnote w:type="continuationNotice" w:id="1">
    <w:p w14:paraId="200B7B94" w14:textId="77777777" w:rsidR="00B5083C" w:rsidRDefault="00B5083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4BB1F4D5" w14:textId="77777777" w:rsidR="00B5083C" w:rsidRDefault="00B5083C"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F35541">
              <w:rPr>
                <w:bCs/>
                <w:noProof/>
              </w:rPr>
              <w:t>6</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F35541">
              <w:rPr>
                <w:bCs/>
                <w:noProof/>
              </w:rPr>
              <w:t>8</w:t>
            </w:r>
            <w:r w:rsidRPr="00954679">
              <w:rPr>
                <w:bCs/>
                <w:szCs w:val="24"/>
              </w:rPr>
              <w:fldChar w:fldCharType="end"/>
            </w:r>
          </w:p>
        </w:sdtContent>
      </w:sdt>
    </w:sdtContent>
  </w:sdt>
  <w:p w14:paraId="050A7F07" w14:textId="77777777" w:rsidR="00B5083C" w:rsidRDefault="00B50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22E03" w14:textId="77777777" w:rsidR="00B5083C" w:rsidRDefault="00B5083C" w:rsidP="00954679">
      <w:pPr>
        <w:spacing w:before="0" w:after="0"/>
      </w:pPr>
      <w:r>
        <w:separator/>
      </w:r>
    </w:p>
  </w:footnote>
  <w:footnote w:type="continuationSeparator" w:id="0">
    <w:p w14:paraId="1C0F48A5" w14:textId="77777777" w:rsidR="00B5083C" w:rsidRDefault="00B5083C" w:rsidP="00954679">
      <w:pPr>
        <w:spacing w:before="0" w:after="0"/>
      </w:pPr>
      <w:r>
        <w:continuationSeparator/>
      </w:r>
    </w:p>
  </w:footnote>
  <w:footnote w:type="continuationNotice" w:id="1">
    <w:p w14:paraId="110D58E3" w14:textId="77777777" w:rsidR="00B5083C" w:rsidRDefault="00B5083C">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601E"/>
    <w:multiLevelType w:val="multilevel"/>
    <w:tmpl w:val="9400456A"/>
    <w:lvl w:ilvl="0">
      <w:start w:val="1"/>
      <w:numFmt w:val="bullet"/>
      <w:lvlText w:val="•"/>
      <w:lvlJc w:val="left"/>
      <w:pPr>
        <w:tabs>
          <w:tab w:val="num" w:pos="2680"/>
        </w:tabs>
        <w:ind w:left="2680" w:hanging="520"/>
      </w:pPr>
      <w:rPr>
        <w:rFonts w:ascii="Times New Roman" w:hAnsi="Times New Roman" w:cs="Times New Roman"/>
      </w:rPr>
    </w:lvl>
    <w:lvl w:ilvl="1">
      <w:start w:val="1"/>
      <w:numFmt w:val="bullet"/>
      <w:lvlText w:val="–"/>
      <w:lvlJc w:val="left"/>
      <w:pPr>
        <w:tabs>
          <w:tab w:val="num" w:pos="3200"/>
        </w:tabs>
        <w:ind w:left="3200" w:hanging="520"/>
      </w:pPr>
      <w:rPr>
        <w:rFonts w:ascii="Times New Roman" w:hAnsi="Times New Roman" w:cs="Times New Roman"/>
      </w:rPr>
    </w:lvl>
    <w:lvl w:ilvl="2">
      <w:start w:val="1"/>
      <w:numFmt w:val="bullet"/>
      <w:lvlText w:val=":"/>
      <w:lvlJc w:val="left"/>
      <w:pPr>
        <w:tabs>
          <w:tab w:val="num" w:pos="3720"/>
        </w:tabs>
        <w:ind w:left="3720" w:hanging="520"/>
      </w:pPr>
      <w:rPr>
        <w:rFonts w:ascii="Times New Roman" w:hAnsi="Times New Roman" w:cs="Times New Roman"/>
      </w:rPr>
    </w:lvl>
    <w:lvl w:ilvl="3">
      <w:start w:val="1"/>
      <w:numFmt w:val="decimal"/>
      <w:lvlText w:val="(%4)"/>
      <w:lvlJc w:val="left"/>
      <w:pPr>
        <w:ind w:left="5460" w:hanging="360"/>
      </w:pPr>
    </w:lvl>
    <w:lvl w:ilvl="4">
      <w:start w:val="1"/>
      <w:numFmt w:val="lowerLetter"/>
      <w:lvlText w:val="(%5)"/>
      <w:lvlJc w:val="left"/>
      <w:pPr>
        <w:ind w:left="5820" w:hanging="360"/>
      </w:pPr>
    </w:lvl>
    <w:lvl w:ilvl="5">
      <w:start w:val="1"/>
      <w:numFmt w:val="lowerRoman"/>
      <w:lvlText w:val="(%6)"/>
      <w:lvlJc w:val="left"/>
      <w:pPr>
        <w:ind w:left="6180" w:hanging="360"/>
      </w:pPr>
    </w:lvl>
    <w:lvl w:ilvl="6">
      <w:start w:val="1"/>
      <w:numFmt w:val="decimal"/>
      <w:lvlText w:val="%7."/>
      <w:lvlJc w:val="left"/>
      <w:pPr>
        <w:ind w:left="6540" w:hanging="360"/>
      </w:pPr>
    </w:lvl>
    <w:lvl w:ilvl="7">
      <w:start w:val="1"/>
      <w:numFmt w:val="lowerLetter"/>
      <w:lvlText w:val="%8."/>
      <w:lvlJc w:val="left"/>
      <w:pPr>
        <w:ind w:left="6900" w:hanging="360"/>
      </w:pPr>
    </w:lvl>
    <w:lvl w:ilvl="8">
      <w:start w:val="1"/>
      <w:numFmt w:val="lowerRoman"/>
      <w:lvlText w:val="%9."/>
      <w:lvlJc w:val="left"/>
      <w:pPr>
        <w:ind w:left="7260" w:hanging="360"/>
      </w:pPr>
    </w:lvl>
  </w:abstractNum>
  <w:abstractNum w:abstractNumId="1">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nsid w:val="3D714D4B"/>
    <w:multiLevelType w:val="multilevel"/>
    <w:tmpl w:val="A316FE50"/>
    <w:styleLink w:val="ChapterList"/>
    <w:lvl w:ilvl="0">
      <w:start w:val="1"/>
      <w:numFmt w:val="decimal"/>
      <w:lvlText w:val="Chapter %1"/>
      <w:lvlJc w:val="left"/>
      <w:pPr>
        <w:tabs>
          <w:tab w:val="num" w:pos="1134"/>
        </w:tabs>
        <w:ind w:left="0" w:firstLine="0"/>
      </w:pPr>
    </w:lvl>
    <w:lvl w:ilvl="1">
      <w:start w:val="1"/>
      <w:numFmt w:val="decimal"/>
      <w:lvlText w:val="%1.%2"/>
      <w:lvlJc w:val="left"/>
      <w:pPr>
        <w:tabs>
          <w:tab w:val="num" w:pos="1843"/>
        </w:tabs>
        <w:ind w:left="992" w:firstLine="0"/>
      </w:pPr>
    </w:lvl>
    <w:lvl w:ilvl="2">
      <w:start w:val="1"/>
      <w:numFmt w:val="decimal"/>
      <w:lvlRestart w:val="1"/>
      <w:suff w:val="nothing"/>
      <w:lvlText w:val="Diagram %1.%3"/>
      <w:lvlJc w:val="left"/>
      <w:pPr>
        <w:ind w:left="1134" w:firstLine="0"/>
      </w:pPr>
    </w:lvl>
    <w:lvl w:ilvl="3">
      <w:start w:val="1"/>
      <w:numFmt w:val="decimal"/>
      <w:lvlRestart w:val="1"/>
      <w:suff w:val="nothing"/>
      <w:lvlText w:val="Example %1.%4"/>
      <w:lvlJc w:val="left"/>
      <w:pPr>
        <w:ind w:left="1134" w:firstLine="0"/>
      </w:pPr>
    </w:lvl>
    <w:lvl w:ilvl="4">
      <w:start w:val="1"/>
      <w:numFmt w:val="decimal"/>
      <w:lvlRestart w:val="1"/>
      <w:suff w:val="nothing"/>
      <w:lvlText w:val="Table %1.%5"/>
      <w:lvlJc w:val="left"/>
      <w:pPr>
        <w:ind w:left="1134"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F950960"/>
    <w:multiLevelType w:val="multilevel"/>
    <w:tmpl w:val="4126B640"/>
    <w:name w:val="DotPointList"/>
    <w:lvl w:ilvl="0">
      <w:start w:val="1"/>
      <w:numFmt w:val="bullet"/>
      <w:pStyle w:val="dotpoint0"/>
      <w:lvlText w:val="•"/>
      <w:lvlJc w:val="left"/>
      <w:pPr>
        <w:tabs>
          <w:tab w:val="num" w:pos="2268"/>
        </w:tabs>
        <w:ind w:left="2268" w:hanging="284"/>
      </w:pPr>
      <w:rPr>
        <w:b w:val="0"/>
        <w:i w:val="0"/>
        <w:color w:val="000000"/>
        <w:sz w:val="22"/>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5">
    <w:nsid w:val="67A43C0B"/>
    <w:multiLevelType w:val="multilevel"/>
    <w:tmpl w:val="D0D040B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1"/>
  </w:num>
  <w:num w:numId="4">
    <w:abstractNumId w:val="0"/>
  </w:num>
  <w:num w:numId="5">
    <w:abstractNumId w:val="3"/>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70"/>
    <w:rsid w:val="00005BA9"/>
    <w:rsid w:val="0001128A"/>
    <w:rsid w:val="00012310"/>
    <w:rsid w:val="000152C0"/>
    <w:rsid w:val="00016EA2"/>
    <w:rsid w:val="000255A5"/>
    <w:rsid w:val="0002586C"/>
    <w:rsid w:val="00025F52"/>
    <w:rsid w:val="00041170"/>
    <w:rsid w:val="00045218"/>
    <w:rsid w:val="00046764"/>
    <w:rsid w:val="00046ED5"/>
    <w:rsid w:val="0005109D"/>
    <w:rsid w:val="00055CBD"/>
    <w:rsid w:val="000660E5"/>
    <w:rsid w:val="000772B2"/>
    <w:rsid w:val="00083392"/>
    <w:rsid w:val="0008563B"/>
    <w:rsid w:val="00085F62"/>
    <w:rsid w:val="00095211"/>
    <w:rsid w:val="000B12D2"/>
    <w:rsid w:val="000B54BF"/>
    <w:rsid w:val="000C10DF"/>
    <w:rsid w:val="000D2C2C"/>
    <w:rsid w:val="000D4558"/>
    <w:rsid w:val="000D5125"/>
    <w:rsid w:val="000D54CD"/>
    <w:rsid w:val="000E0592"/>
    <w:rsid w:val="000E377E"/>
    <w:rsid w:val="000E4FEE"/>
    <w:rsid w:val="000E7519"/>
    <w:rsid w:val="0010303F"/>
    <w:rsid w:val="00112566"/>
    <w:rsid w:val="00113B45"/>
    <w:rsid w:val="00113FA6"/>
    <w:rsid w:val="00114E71"/>
    <w:rsid w:val="00116E22"/>
    <w:rsid w:val="00137CB9"/>
    <w:rsid w:val="001458DE"/>
    <w:rsid w:val="00147B75"/>
    <w:rsid w:val="00152FE3"/>
    <w:rsid w:val="001542BB"/>
    <w:rsid w:val="0016724B"/>
    <w:rsid w:val="00173F75"/>
    <w:rsid w:val="00173FB4"/>
    <w:rsid w:val="001767C6"/>
    <w:rsid w:val="00177BBC"/>
    <w:rsid w:val="001906B3"/>
    <w:rsid w:val="00192FD3"/>
    <w:rsid w:val="00193665"/>
    <w:rsid w:val="001C2F9B"/>
    <w:rsid w:val="001D7DA5"/>
    <w:rsid w:val="001E5C26"/>
    <w:rsid w:val="001E6A74"/>
    <w:rsid w:val="001F41D0"/>
    <w:rsid w:val="001F58D5"/>
    <w:rsid w:val="001F6F87"/>
    <w:rsid w:val="001F7876"/>
    <w:rsid w:val="00200B94"/>
    <w:rsid w:val="00211467"/>
    <w:rsid w:val="00220F16"/>
    <w:rsid w:val="00223A3E"/>
    <w:rsid w:val="00244B88"/>
    <w:rsid w:val="00254C5B"/>
    <w:rsid w:val="002A34DD"/>
    <w:rsid w:val="002A7B0E"/>
    <w:rsid w:val="002B6C63"/>
    <w:rsid w:val="002D1D27"/>
    <w:rsid w:val="002E1FEF"/>
    <w:rsid w:val="002F41BB"/>
    <w:rsid w:val="002F68D3"/>
    <w:rsid w:val="00300B6D"/>
    <w:rsid w:val="003342CD"/>
    <w:rsid w:val="00335042"/>
    <w:rsid w:val="00335789"/>
    <w:rsid w:val="00335D64"/>
    <w:rsid w:val="00342522"/>
    <w:rsid w:val="00352E1E"/>
    <w:rsid w:val="003569E8"/>
    <w:rsid w:val="0036035D"/>
    <w:rsid w:val="00362B70"/>
    <w:rsid w:val="00364939"/>
    <w:rsid w:val="00372D2E"/>
    <w:rsid w:val="0037305B"/>
    <w:rsid w:val="0037619B"/>
    <w:rsid w:val="00383686"/>
    <w:rsid w:val="00384A26"/>
    <w:rsid w:val="00390192"/>
    <w:rsid w:val="00390EB0"/>
    <w:rsid w:val="00392BBA"/>
    <w:rsid w:val="003954FD"/>
    <w:rsid w:val="003A013A"/>
    <w:rsid w:val="003A3432"/>
    <w:rsid w:val="003B0566"/>
    <w:rsid w:val="003B5FA7"/>
    <w:rsid w:val="003C62FD"/>
    <w:rsid w:val="003D21E3"/>
    <w:rsid w:val="003E1CE3"/>
    <w:rsid w:val="003E3070"/>
    <w:rsid w:val="003E33CE"/>
    <w:rsid w:val="003F6E4E"/>
    <w:rsid w:val="00401C83"/>
    <w:rsid w:val="00404644"/>
    <w:rsid w:val="004247B5"/>
    <w:rsid w:val="004276C0"/>
    <w:rsid w:val="00434E51"/>
    <w:rsid w:val="00460544"/>
    <w:rsid w:val="00462095"/>
    <w:rsid w:val="004654EC"/>
    <w:rsid w:val="00483B06"/>
    <w:rsid w:val="00490EDD"/>
    <w:rsid w:val="004A7774"/>
    <w:rsid w:val="004B36A0"/>
    <w:rsid w:val="004B3C0F"/>
    <w:rsid w:val="004B6DFD"/>
    <w:rsid w:val="004B7307"/>
    <w:rsid w:val="004C05E4"/>
    <w:rsid w:val="004D02C0"/>
    <w:rsid w:val="004D07A5"/>
    <w:rsid w:val="004D2ADC"/>
    <w:rsid w:val="004D5336"/>
    <w:rsid w:val="004D697B"/>
    <w:rsid w:val="004E39E1"/>
    <w:rsid w:val="004E6177"/>
    <w:rsid w:val="004F5D76"/>
    <w:rsid w:val="00503E44"/>
    <w:rsid w:val="005050E6"/>
    <w:rsid w:val="00515283"/>
    <w:rsid w:val="005170EE"/>
    <w:rsid w:val="0052488E"/>
    <w:rsid w:val="00533926"/>
    <w:rsid w:val="00535F14"/>
    <w:rsid w:val="005468DA"/>
    <w:rsid w:val="0055675D"/>
    <w:rsid w:val="0056307E"/>
    <w:rsid w:val="00566E8F"/>
    <w:rsid w:val="00571202"/>
    <w:rsid w:val="00581652"/>
    <w:rsid w:val="005833BE"/>
    <w:rsid w:val="00587B30"/>
    <w:rsid w:val="00592333"/>
    <w:rsid w:val="0059276B"/>
    <w:rsid w:val="00595FA4"/>
    <w:rsid w:val="005A3B72"/>
    <w:rsid w:val="005A5917"/>
    <w:rsid w:val="005B38C5"/>
    <w:rsid w:val="005C091E"/>
    <w:rsid w:val="005D7D5A"/>
    <w:rsid w:val="005E1BE8"/>
    <w:rsid w:val="005E397E"/>
    <w:rsid w:val="005E4BAC"/>
    <w:rsid w:val="005E5838"/>
    <w:rsid w:val="005E68EF"/>
    <w:rsid w:val="005F0993"/>
    <w:rsid w:val="005F531D"/>
    <w:rsid w:val="0060130D"/>
    <w:rsid w:val="00602962"/>
    <w:rsid w:val="00602B97"/>
    <w:rsid w:val="0060500D"/>
    <w:rsid w:val="00605806"/>
    <w:rsid w:val="006072AF"/>
    <w:rsid w:val="0060770F"/>
    <w:rsid w:val="00615C21"/>
    <w:rsid w:val="00634322"/>
    <w:rsid w:val="0064129F"/>
    <w:rsid w:val="006475C0"/>
    <w:rsid w:val="00647BB7"/>
    <w:rsid w:val="006717F9"/>
    <w:rsid w:val="00676C7A"/>
    <w:rsid w:val="00680297"/>
    <w:rsid w:val="0068615B"/>
    <w:rsid w:val="0068644D"/>
    <w:rsid w:val="00694714"/>
    <w:rsid w:val="006953C4"/>
    <w:rsid w:val="00697E18"/>
    <w:rsid w:val="006A0786"/>
    <w:rsid w:val="006A3CB4"/>
    <w:rsid w:val="006B0553"/>
    <w:rsid w:val="006B1E39"/>
    <w:rsid w:val="006C2DA6"/>
    <w:rsid w:val="006C6457"/>
    <w:rsid w:val="006E4808"/>
    <w:rsid w:val="006E4823"/>
    <w:rsid w:val="00705BA7"/>
    <w:rsid w:val="00712589"/>
    <w:rsid w:val="00731E9B"/>
    <w:rsid w:val="007342C0"/>
    <w:rsid w:val="00736F61"/>
    <w:rsid w:val="00744800"/>
    <w:rsid w:val="00747E40"/>
    <w:rsid w:val="0076119C"/>
    <w:rsid w:val="0076566A"/>
    <w:rsid w:val="007662C7"/>
    <w:rsid w:val="00767571"/>
    <w:rsid w:val="007742F0"/>
    <w:rsid w:val="00776306"/>
    <w:rsid w:val="00792D68"/>
    <w:rsid w:val="007979F1"/>
    <w:rsid w:val="007A3237"/>
    <w:rsid w:val="007B0204"/>
    <w:rsid w:val="007B1F10"/>
    <w:rsid w:val="007D7B92"/>
    <w:rsid w:val="007E018D"/>
    <w:rsid w:val="007E4F05"/>
    <w:rsid w:val="007F1B71"/>
    <w:rsid w:val="007F6664"/>
    <w:rsid w:val="007F69C0"/>
    <w:rsid w:val="00804261"/>
    <w:rsid w:val="00807E7D"/>
    <w:rsid w:val="008176FC"/>
    <w:rsid w:val="00827C67"/>
    <w:rsid w:val="0083024D"/>
    <w:rsid w:val="00831675"/>
    <w:rsid w:val="00835817"/>
    <w:rsid w:val="00843394"/>
    <w:rsid w:val="00850A74"/>
    <w:rsid w:val="00870DCD"/>
    <w:rsid w:val="008818BE"/>
    <w:rsid w:val="0088467C"/>
    <w:rsid w:val="00894579"/>
    <w:rsid w:val="008A30FB"/>
    <w:rsid w:val="008A5B67"/>
    <w:rsid w:val="008B112C"/>
    <w:rsid w:val="008B303E"/>
    <w:rsid w:val="008B33D7"/>
    <w:rsid w:val="008B724C"/>
    <w:rsid w:val="008B7D52"/>
    <w:rsid w:val="008C58FA"/>
    <w:rsid w:val="008D16F7"/>
    <w:rsid w:val="008D33E6"/>
    <w:rsid w:val="008E1427"/>
    <w:rsid w:val="008F0CEB"/>
    <w:rsid w:val="00913F7B"/>
    <w:rsid w:val="009143A0"/>
    <w:rsid w:val="0093025F"/>
    <w:rsid w:val="00933611"/>
    <w:rsid w:val="009340FC"/>
    <w:rsid w:val="00941284"/>
    <w:rsid w:val="00954679"/>
    <w:rsid w:val="00955B80"/>
    <w:rsid w:val="009651EE"/>
    <w:rsid w:val="0097309B"/>
    <w:rsid w:val="00987630"/>
    <w:rsid w:val="00994DC4"/>
    <w:rsid w:val="009A1E05"/>
    <w:rsid w:val="009A5434"/>
    <w:rsid w:val="009A76E6"/>
    <w:rsid w:val="009B3457"/>
    <w:rsid w:val="009D1100"/>
    <w:rsid w:val="009D4059"/>
    <w:rsid w:val="009D4905"/>
    <w:rsid w:val="009E1163"/>
    <w:rsid w:val="009E2F86"/>
    <w:rsid w:val="009F02EB"/>
    <w:rsid w:val="009F0804"/>
    <w:rsid w:val="009F1B5D"/>
    <w:rsid w:val="009F56A6"/>
    <w:rsid w:val="00A04610"/>
    <w:rsid w:val="00A04674"/>
    <w:rsid w:val="00A073C2"/>
    <w:rsid w:val="00A12209"/>
    <w:rsid w:val="00A15F9B"/>
    <w:rsid w:val="00A203B0"/>
    <w:rsid w:val="00A33902"/>
    <w:rsid w:val="00A36DF3"/>
    <w:rsid w:val="00A4454A"/>
    <w:rsid w:val="00A46285"/>
    <w:rsid w:val="00A47592"/>
    <w:rsid w:val="00A532DD"/>
    <w:rsid w:val="00A63C9E"/>
    <w:rsid w:val="00A64619"/>
    <w:rsid w:val="00A665D0"/>
    <w:rsid w:val="00A7026F"/>
    <w:rsid w:val="00A74E1B"/>
    <w:rsid w:val="00A80BCF"/>
    <w:rsid w:val="00A8369C"/>
    <w:rsid w:val="00AA0D80"/>
    <w:rsid w:val="00AA1689"/>
    <w:rsid w:val="00AA2ECF"/>
    <w:rsid w:val="00AC1D15"/>
    <w:rsid w:val="00AC30BA"/>
    <w:rsid w:val="00AC3D43"/>
    <w:rsid w:val="00AD3457"/>
    <w:rsid w:val="00AD4784"/>
    <w:rsid w:val="00AD5AAE"/>
    <w:rsid w:val="00AF403B"/>
    <w:rsid w:val="00B019E9"/>
    <w:rsid w:val="00B03E2E"/>
    <w:rsid w:val="00B0717D"/>
    <w:rsid w:val="00B07B0C"/>
    <w:rsid w:val="00B21F75"/>
    <w:rsid w:val="00B25563"/>
    <w:rsid w:val="00B26D48"/>
    <w:rsid w:val="00B30823"/>
    <w:rsid w:val="00B30A65"/>
    <w:rsid w:val="00B30E68"/>
    <w:rsid w:val="00B42EE1"/>
    <w:rsid w:val="00B5083C"/>
    <w:rsid w:val="00B5126B"/>
    <w:rsid w:val="00B56DA6"/>
    <w:rsid w:val="00B61263"/>
    <w:rsid w:val="00B76A6A"/>
    <w:rsid w:val="00B76D3C"/>
    <w:rsid w:val="00B81486"/>
    <w:rsid w:val="00B92478"/>
    <w:rsid w:val="00BD0630"/>
    <w:rsid w:val="00BD61A2"/>
    <w:rsid w:val="00BE189F"/>
    <w:rsid w:val="00BE3404"/>
    <w:rsid w:val="00BE484D"/>
    <w:rsid w:val="00BE70B8"/>
    <w:rsid w:val="00C37E05"/>
    <w:rsid w:val="00C55D29"/>
    <w:rsid w:val="00C57A79"/>
    <w:rsid w:val="00C619A8"/>
    <w:rsid w:val="00C73331"/>
    <w:rsid w:val="00C8024A"/>
    <w:rsid w:val="00C811CC"/>
    <w:rsid w:val="00C81463"/>
    <w:rsid w:val="00C8370A"/>
    <w:rsid w:val="00C83B2C"/>
    <w:rsid w:val="00C925F2"/>
    <w:rsid w:val="00C92667"/>
    <w:rsid w:val="00CA0BE9"/>
    <w:rsid w:val="00CA138D"/>
    <w:rsid w:val="00CA463C"/>
    <w:rsid w:val="00CA5FA3"/>
    <w:rsid w:val="00CB079F"/>
    <w:rsid w:val="00CB23A0"/>
    <w:rsid w:val="00CC4400"/>
    <w:rsid w:val="00CC7641"/>
    <w:rsid w:val="00CD39FF"/>
    <w:rsid w:val="00CE63E7"/>
    <w:rsid w:val="00CE7D22"/>
    <w:rsid w:val="00CF0221"/>
    <w:rsid w:val="00CF6788"/>
    <w:rsid w:val="00D03928"/>
    <w:rsid w:val="00D107A7"/>
    <w:rsid w:val="00D13794"/>
    <w:rsid w:val="00D24052"/>
    <w:rsid w:val="00D24386"/>
    <w:rsid w:val="00D308D2"/>
    <w:rsid w:val="00D31575"/>
    <w:rsid w:val="00D32B0E"/>
    <w:rsid w:val="00D34626"/>
    <w:rsid w:val="00D358AB"/>
    <w:rsid w:val="00D40D06"/>
    <w:rsid w:val="00D4257A"/>
    <w:rsid w:val="00D454BE"/>
    <w:rsid w:val="00D51139"/>
    <w:rsid w:val="00D546F7"/>
    <w:rsid w:val="00D57A9F"/>
    <w:rsid w:val="00D62665"/>
    <w:rsid w:val="00D6557A"/>
    <w:rsid w:val="00D73A75"/>
    <w:rsid w:val="00D937C1"/>
    <w:rsid w:val="00D959EA"/>
    <w:rsid w:val="00D963B7"/>
    <w:rsid w:val="00D97388"/>
    <w:rsid w:val="00DB2A13"/>
    <w:rsid w:val="00DB2F8D"/>
    <w:rsid w:val="00DB4E97"/>
    <w:rsid w:val="00DC0A7A"/>
    <w:rsid w:val="00DC0CDE"/>
    <w:rsid w:val="00DC4D72"/>
    <w:rsid w:val="00DE0A3E"/>
    <w:rsid w:val="00DF0820"/>
    <w:rsid w:val="00DF1D08"/>
    <w:rsid w:val="00DF478F"/>
    <w:rsid w:val="00DF5C6B"/>
    <w:rsid w:val="00DF738F"/>
    <w:rsid w:val="00E03AEE"/>
    <w:rsid w:val="00E0624D"/>
    <w:rsid w:val="00E2650C"/>
    <w:rsid w:val="00E271B4"/>
    <w:rsid w:val="00E324BE"/>
    <w:rsid w:val="00E3449B"/>
    <w:rsid w:val="00E4438C"/>
    <w:rsid w:val="00E457F3"/>
    <w:rsid w:val="00E623D4"/>
    <w:rsid w:val="00E67A0B"/>
    <w:rsid w:val="00E70F39"/>
    <w:rsid w:val="00E74D84"/>
    <w:rsid w:val="00E83745"/>
    <w:rsid w:val="00E86627"/>
    <w:rsid w:val="00E935DE"/>
    <w:rsid w:val="00E943F8"/>
    <w:rsid w:val="00E97E6A"/>
    <w:rsid w:val="00EA178E"/>
    <w:rsid w:val="00EA1AB4"/>
    <w:rsid w:val="00EA3F9A"/>
    <w:rsid w:val="00EB32F8"/>
    <w:rsid w:val="00EB7B83"/>
    <w:rsid w:val="00EB7E71"/>
    <w:rsid w:val="00EC04EE"/>
    <w:rsid w:val="00EC37D0"/>
    <w:rsid w:val="00ED3C36"/>
    <w:rsid w:val="00ED59F2"/>
    <w:rsid w:val="00EE212D"/>
    <w:rsid w:val="00EF0075"/>
    <w:rsid w:val="00EF3E31"/>
    <w:rsid w:val="00F064E3"/>
    <w:rsid w:val="00F109D4"/>
    <w:rsid w:val="00F13334"/>
    <w:rsid w:val="00F13B4E"/>
    <w:rsid w:val="00F218EE"/>
    <w:rsid w:val="00F2661D"/>
    <w:rsid w:val="00F3131F"/>
    <w:rsid w:val="00F33583"/>
    <w:rsid w:val="00F35541"/>
    <w:rsid w:val="00F40A63"/>
    <w:rsid w:val="00F47585"/>
    <w:rsid w:val="00F75DBC"/>
    <w:rsid w:val="00F76AE7"/>
    <w:rsid w:val="00F81C12"/>
    <w:rsid w:val="00F85E6F"/>
    <w:rsid w:val="00F909C8"/>
    <w:rsid w:val="00F943F0"/>
    <w:rsid w:val="00F9578B"/>
    <w:rsid w:val="00FB7A3F"/>
    <w:rsid w:val="00FB7FD5"/>
    <w:rsid w:val="00FD7948"/>
    <w:rsid w:val="00FE04E4"/>
    <w:rsid w:val="00FE394E"/>
    <w:rsid w:val="00FE73F9"/>
    <w:rsid w:val="00FF1057"/>
    <w:rsid w:val="00FF329D"/>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E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qFormat/>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1,b + line,level 1,Body,Bullet + line"/>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customStyle="1" w:styleId="LetterTableText">
    <w:name w:val="Letter Table Text"/>
    <w:rsid w:val="00D73A75"/>
    <w:pPr>
      <w:spacing w:before="60" w:after="60"/>
    </w:pPr>
    <w:rPr>
      <w:sz w:val="22"/>
    </w:rPr>
  </w:style>
  <w:style w:type="character" w:customStyle="1" w:styleId="base-text-paragraphChar">
    <w:name w:val="base-text-paragraph Char"/>
    <w:basedOn w:val="DefaultParagraphFont"/>
    <w:link w:val="base-text-paragraph"/>
    <w:rsid w:val="00EB7B83"/>
    <w:rPr>
      <w:sz w:val="24"/>
    </w:rPr>
  </w:style>
  <w:style w:type="paragraph" w:customStyle="1" w:styleId="ChapterHeading">
    <w:name w:val="Chapter Heading"/>
    <w:basedOn w:val="Normal"/>
    <w:rsid w:val="009F02EB"/>
    <w:pPr>
      <w:tabs>
        <w:tab w:val="num" w:pos="1134"/>
      </w:tabs>
      <w:spacing w:before="240" w:after="0" w:line="260" w:lineRule="atLeast"/>
    </w:pPr>
    <w:rPr>
      <w:rFonts w:ascii="Helvetica" w:eastAsiaTheme="minorHAnsi" w:hAnsi="Helvetica"/>
      <w:b/>
      <w:bCs/>
      <w:i/>
      <w:iCs/>
      <w:sz w:val="38"/>
      <w:szCs w:val="38"/>
    </w:rPr>
  </w:style>
  <w:style w:type="paragraph" w:customStyle="1" w:styleId="TableHeadingoutsidetable">
    <w:name w:val="Table Heading (outside table)"/>
    <w:basedOn w:val="Normal"/>
    <w:rsid w:val="009F02EB"/>
    <w:pPr>
      <w:keepNext/>
    </w:pPr>
    <w:rPr>
      <w:rFonts w:eastAsiaTheme="minorHAnsi"/>
      <w:b/>
      <w:bCs/>
      <w:sz w:val="22"/>
      <w:szCs w:val="22"/>
    </w:rPr>
  </w:style>
  <w:style w:type="paragraph" w:customStyle="1" w:styleId="ExampleHeading">
    <w:name w:val="Example Heading"/>
    <w:basedOn w:val="Normal"/>
    <w:rsid w:val="009F02EB"/>
    <w:pPr>
      <w:keepNext/>
      <w:ind w:left="1134"/>
    </w:pPr>
    <w:rPr>
      <w:rFonts w:eastAsiaTheme="minorHAnsi"/>
      <w:b/>
      <w:bCs/>
      <w:sz w:val="22"/>
      <w:szCs w:val="22"/>
    </w:rPr>
  </w:style>
  <w:style w:type="paragraph" w:customStyle="1" w:styleId="Diagram">
    <w:name w:val="Diagram"/>
    <w:basedOn w:val="Normal"/>
    <w:rsid w:val="009F02EB"/>
    <w:pPr>
      <w:keepNext/>
      <w:spacing w:before="0" w:after="0"/>
      <w:ind w:left="1134"/>
    </w:pPr>
    <w:rPr>
      <w:rFonts w:eastAsiaTheme="minorHAnsi"/>
      <w:b/>
      <w:bCs/>
      <w:sz w:val="22"/>
      <w:szCs w:val="22"/>
    </w:rPr>
  </w:style>
  <w:style w:type="paragraph" w:customStyle="1" w:styleId="dotpoint0">
    <w:name w:val="dot point"/>
    <w:basedOn w:val="Normal"/>
    <w:rsid w:val="009F02EB"/>
    <w:pPr>
      <w:numPr>
        <w:numId w:val="6"/>
      </w:numPr>
    </w:pPr>
    <w:rPr>
      <w:rFonts w:eastAsiaTheme="minorHAnsi"/>
      <w:sz w:val="22"/>
      <w:szCs w:val="22"/>
    </w:rPr>
  </w:style>
  <w:style w:type="character" w:customStyle="1" w:styleId="Referencingstyle">
    <w:name w:val="Referencing style"/>
    <w:basedOn w:val="DefaultParagraphFont"/>
    <w:rsid w:val="009F02EB"/>
    <w:rPr>
      <w:b/>
      <w:bCs/>
      <w:i/>
      <w:iCs/>
    </w:rPr>
  </w:style>
  <w:style w:type="numbering" w:customStyle="1" w:styleId="ChapterList">
    <w:name w:val="ChapterList"/>
    <w:uiPriority w:val="99"/>
    <w:rsid w:val="009F02EB"/>
    <w:pPr>
      <w:numPr>
        <w:numId w:val="5"/>
      </w:numPr>
    </w:pPr>
  </w:style>
  <w:style w:type="paragraph" w:styleId="Revision">
    <w:name w:val="Revision"/>
    <w:hidden/>
    <w:uiPriority w:val="99"/>
    <w:semiHidden/>
    <w:rsid w:val="00FF329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qFormat/>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1,b + line,level 1,Body,Bullet + line"/>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customStyle="1" w:styleId="LetterTableText">
    <w:name w:val="Letter Table Text"/>
    <w:rsid w:val="00D73A75"/>
    <w:pPr>
      <w:spacing w:before="60" w:after="60"/>
    </w:pPr>
    <w:rPr>
      <w:sz w:val="22"/>
    </w:rPr>
  </w:style>
  <w:style w:type="character" w:customStyle="1" w:styleId="base-text-paragraphChar">
    <w:name w:val="base-text-paragraph Char"/>
    <w:basedOn w:val="DefaultParagraphFont"/>
    <w:link w:val="base-text-paragraph"/>
    <w:rsid w:val="00EB7B83"/>
    <w:rPr>
      <w:sz w:val="24"/>
    </w:rPr>
  </w:style>
  <w:style w:type="paragraph" w:customStyle="1" w:styleId="ChapterHeading">
    <w:name w:val="Chapter Heading"/>
    <w:basedOn w:val="Normal"/>
    <w:rsid w:val="009F02EB"/>
    <w:pPr>
      <w:tabs>
        <w:tab w:val="num" w:pos="1134"/>
      </w:tabs>
      <w:spacing w:before="240" w:after="0" w:line="260" w:lineRule="atLeast"/>
    </w:pPr>
    <w:rPr>
      <w:rFonts w:ascii="Helvetica" w:eastAsiaTheme="minorHAnsi" w:hAnsi="Helvetica"/>
      <w:b/>
      <w:bCs/>
      <w:i/>
      <w:iCs/>
      <w:sz w:val="38"/>
      <w:szCs w:val="38"/>
    </w:rPr>
  </w:style>
  <w:style w:type="paragraph" w:customStyle="1" w:styleId="TableHeadingoutsidetable">
    <w:name w:val="Table Heading (outside table)"/>
    <w:basedOn w:val="Normal"/>
    <w:rsid w:val="009F02EB"/>
    <w:pPr>
      <w:keepNext/>
    </w:pPr>
    <w:rPr>
      <w:rFonts w:eastAsiaTheme="minorHAnsi"/>
      <w:b/>
      <w:bCs/>
      <w:sz w:val="22"/>
      <w:szCs w:val="22"/>
    </w:rPr>
  </w:style>
  <w:style w:type="paragraph" w:customStyle="1" w:styleId="ExampleHeading">
    <w:name w:val="Example Heading"/>
    <w:basedOn w:val="Normal"/>
    <w:rsid w:val="009F02EB"/>
    <w:pPr>
      <w:keepNext/>
      <w:ind w:left="1134"/>
    </w:pPr>
    <w:rPr>
      <w:rFonts w:eastAsiaTheme="minorHAnsi"/>
      <w:b/>
      <w:bCs/>
      <w:sz w:val="22"/>
      <w:szCs w:val="22"/>
    </w:rPr>
  </w:style>
  <w:style w:type="paragraph" w:customStyle="1" w:styleId="Diagram">
    <w:name w:val="Diagram"/>
    <w:basedOn w:val="Normal"/>
    <w:rsid w:val="009F02EB"/>
    <w:pPr>
      <w:keepNext/>
      <w:spacing w:before="0" w:after="0"/>
      <w:ind w:left="1134"/>
    </w:pPr>
    <w:rPr>
      <w:rFonts w:eastAsiaTheme="minorHAnsi"/>
      <w:b/>
      <w:bCs/>
      <w:sz w:val="22"/>
      <w:szCs w:val="22"/>
    </w:rPr>
  </w:style>
  <w:style w:type="paragraph" w:customStyle="1" w:styleId="dotpoint0">
    <w:name w:val="dot point"/>
    <w:basedOn w:val="Normal"/>
    <w:rsid w:val="009F02EB"/>
    <w:pPr>
      <w:numPr>
        <w:numId w:val="6"/>
      </w:numPr>
    </w:pPr>
    <w:rPr>
      <w:rFonts w:eastAsiaTheme="minorHAnsi"/>
      <w:sz w:val="22"/>
      <w:szCs w:val="22"/>
    </w:rPr>
  </w:style>
  <w:style w:type="character" w:customStyle="1" w:styleId="Referencingstyle">
    <w:name w:val="Referencing style"/>
    <w:basedOn w:val="DefaultParagraphFont"/>
    <w:rsid w:val="009F02EB"/>
    <w:rPr>
      <w:b/>
      <w:bCs/>
      <w:i/>
      <w:iCs/>
    </w:rPr>
  </w:style>
  <w:style w:type="numbering" w:customStyle="1" w:styleId="ChapterList">
    <w:name w:val="ChapterList"/>
    <w:uiPriority w:val="99"/>
    <w:rsid w:val="009F02EB"/>
    <w:pPr>
      <w:numPr>
        <w:numId w:val="5"/>
      </w:numPr>
    </w:pPr>
  </w:style>
  <w:style w:type="paragraph" w:styleId="Revision">
    <w:name w:val="Revision"/>
    <w:hidden/>
    <w:uiPriority w:val="99"/>
    <w:semiHidden/>
    <w:rsid w:val="00FF329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6806">
      <w:bodyDiv w:val="1"/>
      <w:marLeft w:val="0"/>
      <w:marRight w:val="0"/>
      <w:marTop w:val="0"/>
      <w:marBottom w:val="0"/>
      <w:divBdr>
        <w:top w:val="none" w:sz="0" w:space="0" w:color="auto"/>
        <w:left w:val="none" w:sz="0" w:space="0" w:color="auto"/>
        <w:bottom w:val="none" w:sz="0" w:space="0" w:color="auto"/>
        <w:right w:val="none" w:sz="0" w:space="0" w:color="auto"/>
      </w:divBdr>
    </w:div>
    <w:div w:id="646587112">
      <w:bodyDiv w:val="1"/>
      <w:marLeft w:val="0"/>
      <w:marRight w:val="0"/>
      <w:marTop w:val="0"/>
      <w:marBottom w:val="0"/>
      <w:divBdr>
        <w:top w:val="none" w:sz="0" w:space="0" w:color="auto"/>
        <w:left w:val="none" w:sz="0" w:space="0" w:color="auto"/>
        <w:bottom w:val="none" w:sz="0" w:space="0" w:color="auto"/>
        <w:right w:val="none" w:sz="0" w:space="0" w:color="auto"/>
      </w:divBdr>
    </w:div>
    <w:div w:id="144900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IconOverlay xmlns="http://schemas.microsoft.com/sharepoint/v4" xsi:nil="true"/>
    <TaxCatchAll xmlns="0f563589-9cf9-4143-b1eb-fb0534803d38">
      <Value>11</Value>
    </TaxCatchAll>
    <_dlc_DocId xmlns="0f563589-9cf9-4143-b1eb-fb0534803d38">2019RG-111-10915</_dlc_DocId>
    <_dlc_DocIdUrl xmlns="0f563589-9cf9-4143-b1eb-fb0534803d38">
      <Url>http://tweb/sites/rg/ldp/lmu/_layouts/15/DocIdRedir.aspx?ID=2019RG-111-10915</Url>
      <Description>2019RG-111-10915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18502" ma:contentTypeDescription=" " ma:contentTypeScope="" ma:versionID="e6e3ae7771231d68a6db8d07b8c63813">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e075020021329a76efb76bd10c493362"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95AF-DC3D-454D-876B-A90DFB6AC3F1}">
  <ds:schemaRefs>
    <ds:schemaRef ds:uri="office.server.policy"/>
  </ds:schemaRefs>
</ds:datastoreItem>
</file>

<file path=customXml/itemProps2.xml><?xml version="1.0" encoding="utf-8"?>
<ds:datastoreItem xmlns:ds="http://schemas.openxmlformats.org/officeDocument/2006/customXml" ds:itemID="{46278533-3486-40E5-9013-DD26FD164D39}">
  <ds:schemaRefs>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 ds:uri="http://schemas.microsoft.com/office/2006/documentManagement/types"/>
    <ds:schemaRef ds:uri="http://schemas.microsoft.com/sharepoint/v4"/>
    <ds:schemaRef ds:uri="9f7bc583-7cbe-45b9-a2bd-8bbb6543b37e"/>
    <ds:schemaRef ds:uri="http://purl.org/dc/elements/1.1/"/>
    <ds:schemaRef ds:uri="0f563589-9cf9-4143-b1eb-fb0534803d38"/>
    <ds:schemaRef ds:uri="http://schemas.microsoft.com/sharepoint/v3"/>
    <ds:schemaRef ds:uri="http://purl.org/dc/dcmitype/"/>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18F865D2-4274-4217-8DC7-E0B80C1D3C92}"/>
</file>

<file path=customXml/itemProps5.xml><?xml version="1.0" encoding="utf-8"?>
<ds:datastoreItem xmlns:ds="http://schemas.openxmlformats.org/officeDocument/2006/customXml" ds:itemID="{DAA9BED9-9860-4EB1-BF71-0DF25E39A910}">
  <ds:schemaRefs>
    <ds:schemaRef ds:uri="http://schemas.microsoft.com/sharepoint/events"/>
  </ds:schemaRefs>
</ds:datastoreItem>
</file>

<file path=customXml/itemProps6.xml><?xml version="1.0" encoding="utf-8"?>
<ds:datastoreItem xmlns:ds="http://schemas.openxmlformats.org/officeDocument/2006/customXml" ds:itemID="{D2F293B9-5793-4AF9-85B8-2B2BDC6B0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4319</TotalTime>
  <Pages>8</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16401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Luu, Anh</dc:creator>
  <cp:lastModifiedBy>Osborne, Lea</cp:lastModifiedBy>
  <cp:revision>158</cp:revision>
  <cp:lastPrinted>2019-02-19T05:06:00Z</cp:lastPrinted>
  <dcterms:created xsi:type="dcterms:W3CDTF">2018-11-22T04:26:00Z</dcterms:created>
  <dcterms:modified xsi:type="dcterms:W3CDTF">2019-02-21T04:42:00Z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-1090681011</vt:i4>
  </property>
  <property fmtid="{D5CDD505-2E9C-101B-9397-08002B2CF9AE}" pid="3" name="_NewReviewCycle">
    <vt:lpwstr/>
  </property>
  <property fmtid="{D5CDD505-2E9C-101B-9397-08002B2CF9AE}" pid="4" name="_EmailSubject">
    <vt:lpwstr>FOR POLICY AND LAW ACTION- Key Dates for ExCo Meeting of 21 March 2019 [SEC=PROTECTED, DLM=Sensitive:Legal]</vt:lpwstr>
  </property>
  <property fmtid="{D5CDD505-2E9C-101B-9397-08002B2CF9AE}" pid="5" name="_AuthorEmail">
    <vt:lpwstr>Nik.Wahi@TREASURY.GOV.AU</vt:lpwstr>
  </property>
  <property fmtid="{D5CDD505-2E9C-101B-9397-08002B2CF9AE}" pid="6" name="_AuthorEmailDisplayName">
    <vt:lpwstr>Wahi, Nik</vt:lpwstr>
  </property>
  <property fmtid="{D5CDD505-2E9C-101B-9397-08002B2CF9AE}" pid="7" name="ContentTypeId">
    <vt:lpwstr>0x01010036BB8DE7EC542E42A8B2E98CC20CB69700D5C18F41BA18FB44827A222ACD6776F5</vt:lpwstr>
  </property>
  <property fmtid="{D5CDD505-2E9C-101B-9397-08002B2CF9AE}" pid="8" name="TSYRecordClass">
    <vt:lpwstr>11;#TSY RA-9237 - Destroy 5 years after action completed|9f1a030e-81bf-44c5-98eb-4d5d869a40d5</vt:lpwstr>
  </property>
  <property fmtid="{D5CDD505-2E9C-101B-9397-08002B2CF9AE}" pid="9" name="_dlc_DocIdItemGuid">
    <vt:lpwstr>abdab1b4-d5a9-434d-849e-3b577d58f45d</vt:lpwstr>
  </property>
  <property fmtid="{D5CDD505-2E9C-101B-9397-08002B2CF9AE}" pid="10" name="_PreviousAdHocReviewCycleID">
    <vt:i4>-1533705720</vt:i4>
  </property>
  <property fmtid="{D5CDD505-2E9C-101B-9397-08002B2CF9AE}" pid="11" name="RecordPoint_WorkflowType">
    <vt:lpwstr>ActiveSubmitStub</vt:lpwstr>
  </property>
  <property fmtid="{D5CDD505-2E9C-101B-9397-08002B2CF9AE}" pid="12" name="RecordPoint_ActiveItemUniqueId">
    <vt:lpwstr>{abdab1b4-d5a9-434d-849e-3b577d58f45d}</vt:lpwstr>
  </property>
  <property fmtid="{D5CDD505-2E9C-101B-9397-08002B2CF9AE}" pid="13" name="RecordPoint_ActiveItemWebId">
    <vt:lpwstr>{2602612e-a30f-4de0-b9eb-e01e73dc8005}</vt:lpwstr>
  </property>
  <property fmtid="{D5CDD505-2E9C-101B-9397-08002B2CF9AE}" pid="14" name="RecordPoint_ActiveItemSiteId">
    <vt:lpwstr>{5b52b9a5-e5b2-4521-8814-a1e24ca2869d}</vt:lpwstr>
  </property>
  <property fmtid="{D5CDD505-2E9C-101B-9397-08002B2CF9AE}" pid="15" name="RecordPoint_ActiveItemListId">
    <vt:lpwstr>{1a010be9-83b3-4740-abb7-452f2d1120fe}</vt:lpwstr>
  </property>
  <property fmtid="{D5CDD505-2E9C-101B-9397-08002B2CF9AE}" pid="16" name="RecordPoint_RecordNumberSubmitted">
    <vt:lpwstr>R0002005354</vt:lpwstr>
  </property>
  <property fmtid="{D5CDD505-2E9C-101B-9397-08002B2CF9AE}" pid="17" name="RecordPoint_SubmissionCompleted">
    <vt:lpwstr>2019-02-21T15:50:29.3785294+11:00</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_ReviewingToolsShownOnce">
    <vt:lpwstr/>
  </property>
</Properties>
</file>