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C2FE" w14:textId="26E8574B" w:rsidR="00A64582" w:rsidRPr="00BF5959" w:rsidRDefault="00A64582" w:rsidP="00BD2066">
      <w:pPr>
        <w:pStyle w:val="LDTitle"/>
        <w:spacing w:before="960"/>
        <w:rPr>
          <w:lang w:val="fr-FR"/>
        </w:rPr>
      </w:pPr>
      <w:r w:rsidRPr="00BF5959">
        <w:rPr>
          <w:lang w:val="fr-FR"/>
        </w:rPr>
        <w:t xml:space="preserve">Instrument </w:t>
      </w:r>
      <w:proofErr w:type="spellStart"/>
      <w:r w:rsidRPr="00BF5959">
        <w:rPr>
          <w:lang w:val="fr-FR"/>
        </w:rPr>
        <w:t>number</w:t>
      </w:r>
      <w:proofErr w:type="spellEnd"/>
      <w:r w:rsidRPr="00BF5959">
        <w:rPr>
          <w:lang w:val="fr-FR"/>
        </w:rPr>
        <w:t xml:space="preserve"> CASA</w:t>
      </w:r>
      <w:r w:rsidR="00322BF1">
        <w:rPr>
          <w:lang w:val="fr-FR"/>
        </w:rPr>
        <w:t xml:space="preserve"> </w:t>
      </w:r>
      <w:r w:rsidR="00DA5DC0" w:rsidRPr="00BF5959">
        <w:rPr>
          <w:lang w:val="fr-FR"/>
        </w:rPr>
        <w:t>EX</w:t>
      </w:r>
      <w:r w:rsidR="00E60196" w:rsidRPr="00E60196">
        <w:rPr>
          <w:lang w:val="fr-FR"/>
        </w:rPr>
        <w:t>70</w:t>
      </w:r>
      <w:r w:rsidR="00C422E6">
        <w:rPr>
          <w:lang w:val="fr-FR"/>
        </w:rPr>
        <w:t>/1</w:t>
      </w:r>
      <w:r w:rsidR="00451CB8">
        <w:rPr>
          <w:lang w:val="fr-FR"/>
        </w:rPr>
        <w:t>9</w:t>
      </w:r>
    </w:p>
    <w:p w14:paraId="00976E86" w14:textId="700F971B" w:rsidR="000B4444" w:rsidRPr="00E27AF2" w:rsidRDefault="000021AE" w:rsidP="00121529">
      <w:pPr>
        <w:pStyle w:val="LDBodytext"/>
        <w:rPr>
          <w:i/>
          <w:iCs/>
        </w:rPr>
      </w:pPr>
      <w:r w:rsidRPr="000021AE">
        <w:t xml:space="preserve">I, </w:t>
      </w:r>
      <w:r w:rsidR="00A26268">
        <w:t xml:space="preserve">SHANE PATRICK CARMODY, Director of Aviation </w:t>
      </w:r>
      <w:r w:rsidR="009E618A">
        <w:t>S</w:t>
      </w:r>
      <w:r w:rsidR="00A26268">
        <w:t xml:space="preserve">afety, on behalf of CASA, make this instrument </w:t>
      </w:r>
      <w:r w:rsidRPr="000021AE">
        <w:t xml:space="preserve">under </w:t>
      </w:r>
      <w:r w:rsidR="00001C04">
        <w:t xml:space="preserve">section 94 of the </w:t>
      </w:r>
      <w:r w:rsidR="00001C04">
        <w:rPr>
          <w:i/>
          <w:iCs/>
        </w:rPr>
        <w:t xml:space="preserve">Civil Aviation Act 1988 </w:t>
      </w:r>
      <w:r w:rsidR="00001C04">
        <w:t xml:space="preserve">and </w:t>
      </w:r>
      <w:r w:rsidR="00A52F13" w:rsidRPr="00267FD7">
        <w:t>regulation</w:t>
      </w:r>
      <w:r w:rsidR="00C422E6">
        <w:t>s</w:t>
      </w:r>
      <w:r w:rsidR="00E27AF2">
        <w:t xml:space="preserve"> </w:t>
      </w:r>
      <w:r w:rsidR="00A52F13">
        <w:t>11.160</w:t>
      </w:r>
      <w:r w:rsidR="00F03905">
        <w:t xml:space="preserve">, 11.205 and 11.245 of </w:t>
      </w:r>
      <w:r w:rsidR="00A52F13" w:rsidRPr="00267FD7">
        <w:t xml:space="preserve">the </w:t>
      </w:r>
      <w:bookmarkStart w:id="0" w:name="Legislation"/>
      <w:bookmarkEnd w:id="0"/>
      <w:r w:rsidR="00A52F13" w:rsidRPr="00267FD7">
        <w:rPr>
          <w:rStyle w:val="LDCitation"/>
        </w:rPr>
        <w:t xml:space="preserve">Civil Aviation </w:t>
      </w:r>
      <w:r w:rsidR="00A52F13">
        <w:rPr>
          <w:rStyle w:val="LDCitation"/>
        </w:rPr>
        <w:t xml:space="preserve">Safety </w:t>
      </w:r>
      <w:r w:rsidR="00A52F13" w:rsidRPr="00267FD7">
        <w:rPr>
          <w:rStyle w:val="LDCitation"/>
        </w:rPr>
        <w:t>Regulations 19</w:t>
      </w:r>
      <w:r w:rsidR="00A52F13">
        <w:rPr>
          <w:rStyle w:val="LDCitation"/>
        </w:rPr>
        <w:t>9</w:t>
      </w:r>
      <w:r w:rsidR="00A52F13" w:rsidRPr="00267FD7">
        <w:rPr>
          <w:rStyle w:val="LDCitation"/>
        </w:rPr>
        <w:t>8</w:t>
      </w:r>
      <w:r w:rsidR="00E27AF2" w:rsidRPr="00E27AF2">
        <w:rPr>
          <w:rStyle w:val="LDCitation"/>
          <w:i w:val="0"/>
          <w:iCs w:val="0"/>
        </w:rPr>
        <w:t>.</w:t>
      </w:r>
    </w:p>
    <w:p w14:paraId="7AE23CE9" w14:textId="5EA6EBD5" w:rsidR="00C723AD" w:rsidRDefault="004A366E" w:rsidP="00C723AD">
      <w:pPr>
        <w:pStyle w:val="LDSignatory"/>
      </w:pPr>
      <w:bookmarkStart w:id="1" w:name="_Hlk507566332"/>
      <w:r>
        <w:rPr>
          <w:rFonts w:ascii="Arial" w:hAnsi="Arial"/>
          <w:b/>
        </w:rPr>
        <w:t>[S</w:t>
      </w:r>
      <w:bookmarkStart w:id="2" w:name="_GoBack"/>
      <w:bookmarkEnd w:id="2"/>
      <w:r>
        <w:rPr>
          <w:rFonts w:ascii="Arial" w:hAnsi="Arial"/>
          <w:b/>
        </w:rPr>
        <w:t>igned S. Carmody]</w:t>
      </w:r>
      <w:bookmarkEnd w:id="1"/>
    </w:p>
    <w:p w14:paraId="13468E6B" w14:textId="1ACE6415" w:rsidR="00A26268" w:rsidRDefault="00C723AD" w:rsidP="00C723AD">
      <w:pPr>
        <w:pStyle w:val="LDBodytext"/>
      </w:pPr>
      <w:r>
        <w:t>Shane Carmody</w:t>
      </w:r>
      <w:r>
        <w:br/>
      </w:r>
      <w:r w:rsidR="00A26268">
        <w:t>Director of Aviation Safety</w:t>
      </w:r>
    </w:p>
    <w:p w14:paraId="27094A40" w14:textId="21E8CBC2" w:rsidR="00A52F13" w:rsidRPr="005F6A29" w:rsidRDefault="004A366E" w:rsidP="008B280A">
      <w:pPr>
        <w:pStyle w:val="LDDate"/>
        <w:tabs>
          <w:tab w:val="left" w:pos="2367"/>
        </w:tabs>
      </w:pPr>
      <w:bookmarkStart w:id="3" w:name="MakerPosition2"/>
      <w:bookmarkEnd w:id="3"/>
      <w:r>
        <w:t xml:space="preserve">31 </w:t>
      </w:r>
      <w:r w:rsidR="00B06FFF">
        <w:t xml:space="preserve">October </w:t>
      </w:r>
      <w:r w:rsidR="00462914" w:rsidRPr="005F6A29">
        <w:t>20</w:t>
      </w:r>
      <w:r w:rsidR="00C422E6">
        <w:t>1</w:t>
      </w:r>
      <w:r w:rsidR="00A26268">
        <w:t>9</w:t>
      </w:r>
    </w:p>
    <w:p w14:paraId="2A7250B1" w14:textId="2D09CF93" w:rsidR="00962B5D" w:rsidRDefault="00A26268" w:rsidP="00087B73">
      <w:pPr>
        <w:pStyle w:val="LDDescription"/>
        <w:spacing w:after="0"/>
      </w:pPr>
      <w:bookmarkStart w:id="4" w:name="InstrumentDescription"/>
      <w:bookmarkEnd w:id="4"/>
      <w:r>
        <w:t>CASA EX</w:t>
      </w:r>
      <w:r w:rsidR="00E60196">
        <w:t>70</w:t>
      </w:r>
      <w:r>
        <w:t>/19</w:t>
      </w:r>
      <w:r w:rsidR="00EB0DDB">
        <w:t> </w:t>
      </w:r>
      <w:r>
        <w:t xml:space="preserve">— </w:t>
      </w:r>
      <w:r w:rsidR="00212079">
        <w:t>Implementation of Drug and Alcohol Management P</w:t>
      </w:r>
      <w:r w:rsidR="00A45ADB">
        <w:t xml:space="preserve">lans </w:t>
      </w:r>
      <w:r w:rsidR="008F1FF7">
        <w:t>(Non-</w:t>
      </w:r>
      <w:r w:rsidR="00BA4C26">
        <w:t>DAMP Organisations</w:t>
      </w:r>
      <w:r w:rsidR="008F1FF7">
        <w:t>)</w:t>
      </w:r>
      <w:r w:rsidR="00BA4C26">
        <w:t xml:space="preserve"> </w:t>
      </w:r>
      <w:r w:rsidR="00521C06">
        <w:t>Instrument</w:t>
      </w:r>
      <w:r w:rsidR="00E27AF2">
        <w:t xml:space="preserve"> </w:t>
      </w:r>
      <w:r w:rsidR="00BA4C26">
        <w:t>2019</w:t>
      </w:r>
    </w:p>
    <w:p w14:paraId="53B4E7C5" w14:textId="61626618" w:rsidR="00521C06" w:rsidRDefault="00A64582">
      <w:pPr>
        <w:pStyle w:val="LDClauseHeading"/>
      </w:pPr>
      <w:bookmarkStart w:id="5" w:name="OLE_LINK4"/>
      <w:r w:rsidRPr="00267FD7">
        <w:t>1</w:t>
      </w:r>
      <w:r w:rsidRPr="00267FD7">
        <w:tab/>
      </w:r>
      <w:r w:rsidR="00521C06">
        <w:t>Name</w:t>
      </w:r>
    </w:p>
    <w:p w14:paraId="16F3843B" w14:textId="2DF9DE36" w:rsidR="00521C06" w:rsidRPr="00903C1A" w:rsidRDefault="00521C06" w:rsidP="00521C06">
      <w:pPr>
        <w:pStyle w:val="LDClause"/>
      </w:pPr>
      <w:r>
        <w:tab/>
      </w:r>
      <w:r w:rsidR="00903C1A">
        <w:tab/>
        <w:t xml:space="preserve">This instrument is </w:t>
      </w:r>
      <w:r w:rsidR="00903C1A">
        <w:rPr>
          <w:i/>
        </w:rPr>
        <w:t>CASA EX</w:t>
      </w:r>
      <w:r w:rsidR="00121529">
        <w:rPr>
          <w:i/>
        </w:rPr>
        <w:t>70</w:t>
      </w:r>
      <w:r w:rsidR="00903C1A">
        <w:rPr>
          <w:i/>
        </w:rPr>
        <w:t>/19</w:t>
      </w:r>
      <w:r w:rsidR="00EB0DDB">
        <w:rPr>
          <w:i/>
        </w:rPr>
        <w:t> </w:t>
      </w:r>
      <w:r w:rsidR="00903C1A">
        <w:rPr>
          <w:i/>
        </w:rPr>
        <w:t xml:space="preserve">— </w:t>
      </w:r>
      <w:r w:rsidR="00212079">
        <w:rPr>
          <w:i/>
        </w:rPr>
        <w:t>Implementation of Drug and Alcohol Management P</w:t>
      </w:r>
      <w:r w:rsidR="00A45ADB">
        <w:rPr>
          <w:i/>
        </w:rPr>
        <w:t xml:space="preserve">lans </w:t>
      </w:r>
      <w:r w:rsidR="008F1FF7">
        <w:rPr>
          <w:i/>
        </w:rPr>
        <w:t>(Non-</w:t>
      </w:r>
      <w:r w:rsidR="00903C1A">
        <w:rPr>
          <w:i/>
        </w:rPr>
        <w:t>DAMP Organisations</w:t>
      </w:r>
      <w:r w:rsidR="008F1FF7">
        <w:rPr>
          <w:i/>
        </w:rPr>
        <w:t>)</w:t>
      </w:r>
      <w:r w:rsidR="00903C1A">
        <w:rPr>
          <w:i/>
        </w:rPr>
        <w:t xml:space="preserve"> Instrument</w:t>
      </w:r>
      <w:r w:rsidR="00C723AD">
        <w:rPr>
          <w:i/>
        </w:rPr>
        <w:t xml:space="preserve"> </w:t>
      </w:r>
      <w:r w:rsidR="00903C1A">
        <w:rPr>
          <w:i/>
        </w:rPr>
        <w:t>2019</w:t>
      </w:r>
      <w:r w:rsidR="00903C1A">
        <w:t>.</w:t>
      </w:r>
    </w:p>
    <w:p w14:paraId="7E8E6F2A" w14:textId="67E45F22" w:rsidR="00A64582" w:rsidRPr="00267FD7" w:rsidRDefault="00521C06">
      <w:pPr>
        <w:pStyle w:val="LDClauseHeading"/>
      </w:pPr>
      <w:r>
        <w:t>2</w:t>
      </w:r>
      <w:r>
        <w:tab/>
      </w:r>
      <w:r w:rsidR="00C454CE">
        <w:t>Duration</w:t>
      </w:r>
    </w:p>
    <w:bookmarkEnd w:id="5"/>
    <w:p w14:paraId="394B886F" w14:textId="77777777" w:rsidR="00BA442C" w:rsidRDefault="00A64582" w:rsidP="00B71ED4">
      <w:pPr>
        <w:pStyle w:val="LDClause"/>
      </w:pPr>
      <w:r w:rsidRPr="00267FD7">
        <w:tab/>
      </w:r>
      <w:r w:rsidRPr="00267FD7">
        <w:tab/>
        <w:t>This instrument</w:t>
      </w:r>
      <w:r w:rsidR="00BA442C">
        <w:t>:</w:t>
      </w:r>
    </w:p>
    <w:p w14:paraId="21BDCCA3" w14:textId="5CC4E3F9" w:rsidR="00BA442C" w:rsidRDefault="00BA442C" w:rsidP="00BA442C">
      <w:pPr>
        <w:pStyle w:val="LDP1a"/>
      </w:pPr>
      <w:r>
        <w:t>(a)</w:t>
      </w:r>
      <w:r>
        <w:tab/>
      </w:r>
      <w:r w:rsidR="0039312E">
        <w:t xml:space="preserve">commences on </w:t>
      </w:r>
      <w:r w:rsidR="00B71ED4">
        <w:t>the day after</w:t>
      </w:r>
      <w:r w:rsidR="008C429A">
        <w:t xml:space="preserve"> it is registered;</w:t>
      </w:r>
      <w:r>
        <w:t xml:space="preserve"> and</w:t>
      </w:r>
    </w:p>
    <w:p w14:paraId="0960598B" w14:textId="29C2E3E0" w:rsidR="0039312E" w:rsidRDefault="00BA442C" w:rsidP="00BA442C">
      <w:pPr>
        <w:pStyle w:val="LDP1a"/>
      </w:pPr>
      <w:r>
        <w:t>(b)</w:t>
      </w:r>
      <w:r>
        <w:tab/>
        <w:t xml:space="preserve">is repealed at the end of </w:t>
      </w:r>
      <w:r w:rsidR="00204383">
        <w:t>3</w:t>
      </w:r>
      <w:r w:rsidR="00B06FFF">
        <w:t xml:space="preserve">0 September </w:t>
      </w:r>
      <w:r w:rsidR="00BA4C26">
        <w:t>2021.</w:t>
      </w:r>
    </w:p>
    <w:p w14:paraId="4FFE2439" w14:textId="3ABA6A4A" w:rsidR="00204383" w:rsidRPr="00204383" w:rsidRDefault="00204383" w:rsidP="00321623">
      <w:pPr>
        <w:pStyle w:val="LDNote"/>
      </w:pPr>
      <w:r>
        <w:rPr>
          <w:i/>
        </w:rPr>
        <w:t>Note   </w:t>
      </w:r>
      <w:r>
        <w:t>For regulation 11.250 of CASR, the directions in section</w:t>
      </w:r>
      <w:r w:rsidR="00D90662">
        <w:t xml:space="preserve"> </w:t>
      </w:r>
      <w:r w:rsidR="00671014">
        <w:t>8</w:t>
      </w:r>
      <w:r w:rsidR="00D90662">
        <w:t xml:space="preserve"> c</w:t>
      </w:r>
      <w:r w:rsidR="00E21477">
        <w:t xml:space="preserve">ontinue </w:t>
      </w:r>
      <w:r w:rsidR="00D90662">
        <w:t xml:space="preserve">to be in force </w:t>
      </w:r>
      <w:r w:rsidR="00E21477">
        <w:t xml:space="preserve">until the repeal of this instrument. The directions in section 7 cease to be in force </w:t>
      </w:r>
      <w:r w:rsidR="00D90662">
        <w:t xml:space="preserve">at the end of </w:t>
      </w:r>
      <w:r w:rsidR="009F589B">
        <w:t>3</w:t>
      </w:r>
      <w:r w:rsidR="00A66D20">
        <w:t>1</w:t>
      </w:r>
      <w:r w:rsidR="00E21477">
        <w:t> March 2027 — see subregulation 7</w:t>
      </w:r>
      <w:r w:rsidR="001C58A1">
        <w:t> </w:t>
      </w:r>
      <w:r w:rsidR="00E21477">
        <w:t>(2).</w:t>
      </w:r>
    </w:p>
    <w:p w14:paraId="5057D22E" w14:textId="3FC6679A" w:rsidR="000F1E20" w:rsidRDefault="00EF74F0" w:rsidP="00EF74F0">
      <w:pPr>
        <w:pStyle w:val="LDClauseHeading"/>
      </w:pPr>
      <w:r>
        <w:t>3</w:t>
      </w:r>
      <w:r>
        <w:tab/>
      </w:r>
      <w:r w:rsidR="00553105" w:rsidRPr="00EF74F0">
        <w:t>Definitions</w:t>
      </w:r>
    </w:p>
    <w:p w14:paraId="542720C0" w14:textId="28091A39" w:rsidR="008E6C68" w:rsidRDefault="00D31A95" w:rsidP="00633A6E">
      <w:pPr>
        <w:pStyle w:val="LDClause"/>
        <w:ind w:hanging="737"/>
      </w:pPr>
      <w:r>
        <w:tab/>
        <w:t>(1)</w:t>
      </w:r>
      <w:r>
        <w:tab/>
      </w:r>
      <w:r w:rsidR="00553105">
        <w:t>In t</w:t>
      </w:r>
      <w:r w:rsidR="000F1E20" w:rsidRPr="00267FD7">
        <w:t>his instrument</w:t>
      </w:r>
      <w:r w:rsidR="00553105">
        <w:t>:</w:t>
      </w:r>
    </w:p>
    <w:p w14:paraId="701D52AA" w14:textId="77777777" w:rsidR="00535166" w:rsidRDefault="003368E6" w:rsidP="005C12F7">
      <w:pPr>
        <w:pStyle w:val="LDdefinition"/>
      </w:pPr>
      <w:r w:rsidRPr="00C533E3">
        <w:rPr>
          <w:b/>
          <w:i/>
        </w:rPr>
        <w:t>DAMP-like p</w:t>
      </w:r>
      <w:r w:rsidR="00D3511B">
        <w:rPr>
          <w:b/>
          <w:i/>
        </w:rPr>
        <w:t>rogram</w:t>
      </w:r>
      <w:r w:rsidR="00D3511B" w:rsidRPr="00322BF1">
        <w:rPr>
          <w:bCs/>
          <w:iCs/>
        </w:rPr>
        <w:t xml:space="preserve"> </w:t>
      </w:r>
      <w:r w:rsidRPr="00C533E3">
        <w:t xml:space="preserve">means a </w:t>
      </w:r>
      <w:r w:rsidR="00677D01">
        <w:t xml:space="preserve">plan </w:t>
      </w:r>
      <w:r w:rsidR="00D3511B">
        <w:t>of a non-DAMP organisation that</w:t>
      </w:r>
      <w:r w:rsidR="00535166">
        <w:t>:</w:t>
      </w:r>
    </w:p>
    <w:p w14:paraId="0E2C75F2" w14:textId="17E9A1F7" w:rsidR="00535166" w:rsidRDefault="00322BF1" w:rsidP="00322BF1">
      <w:pPr>
        <w:pStyle w:val="LDP1a"/>
      </w:pPr>
      <w:r>
        <w:t>(a)</w:t>
      </w:r>
      <w:r>
        <w:tab/>
      </w:r>
      <w:r w:rsidR="00535166">
        <w:t xml:space="preserve">would meet </w:t>
      </w:r>
      <w:r w:rsidR="005C12F7">
        <w:t xml:space="preserve">the requirements of </w:t>
      </w:r>
      <w:r w:rsidR="00535166">
        <w:t xml:space="preserve">regulation </w:t>
      </w:r>
      <w:r w:rsidR="002D5CEF">
        <w:t xml:space="preserve">99.045 of CASR if that </w:t>
      </w:r>
      <w:r w:rsidR="00535166">
        <w:t xml:space="preserve">regulation </w:t>
      </w:r>
      <w:r w:rsidR="002D5CEF">
        <w:t>w</w:t>
      </w:r>
      <w:r w:rsidR="008A17BA">
        <w:t>ere</w:t>
      </w:r>
      <w:r w:rsidR="002D5CEF">
        <w:t xml:space="preserve"> applied </w:t>
      </w:r>
      <w:r w:rsidR="00535166">
        <w:t xml:space="preserve">in accordance with </w:t>
      </w:r>
      <w:r w:rsidR="005C12F7">
        <w:t>section 4</w:t>
      </w:r>
      <w:r w:rsidR="00535166">
        <w:t>; and</w:t>
      </w:r>
    </w:p>
    <w:p w14:paraId="36671C57" w14:textId="220838D4" w:rsidR="00A35DC4" w:rsidRPr="00322BF1" w:rsidRDefault="002749B5" w:rsidP="00322BF1">
      <w:pPr>
        <w:pStyle w:val="LDP1a"/>
      </w:pPr>
      <w:r>
        <w:t>(b)</w:t>
      </w:r>
      <w:r>
        <w:tab/>
      </w:r>
      <w:r w:rsidR="00535166">
        <w:t>is approved in writing by CASA</w:t>
      </w:r>
      <w:r w:rsidR="00CE4EBE">
        <w:t xml:space="preserve"> or </w:t>
      </w:r>
      <w:r w:rsidR="00A35DC4">
        <w:t xml:space="preserve">the </w:t>
      </w:r>
      <w:r w:rsidR="00CE4EBE">
        <w:t>Regional Manager</w:t>
      </w:r>
      <w:r w:rsidR="00A35DC4">
        <w:t xml:space="preserve"> Eastern</w:t>
      </w:r>
      <w:r w:rsidR="00BF2DC4">
        <w:t>, CASA</w:t>
      </w:r>
      <w:r w:rsidR="00A35DC4">
        <w:t>.</w:t>
      </w:r>
    </w:p>
    <w:p w14:paraId="4B1BDE4A" w14:textId="5893BA83" w:rsidR="00633A6E" w:rsidRDefault="00633A6E" w:rsidP="00555A6F">
      <w:pPr>
        <w:pStyle w:val="LDdefinition"/>
      </w:pPr>
      <w:r w:rsidRPr="00A35DC4">
        <w:rPr>
          <w:b/>
          <w:bCs/>
          <w:i/>
          <w:iCs/>
        </w:rPr>
        <w:t>DAMP-like program contact officer</w:t>
      </w:r>
      <w:r w:rsidRPr="00555A6F">
        <w:t xml:space="preserve"> </w:t>
      </w:r>
      <w:r>
        <w:t>means a person appointed by the non-DAMP organisation to liaise with CASA in relation to its DAMP-like program</w:t>
      </w:r>
      <w:r w:rsidR="0008536F">
        <w:t xml:space="preserve"> and </w:t>
      </w:r>
      <w:r>
        <w:t>the organisation’s responsibilities under this instrument and Part 99 of CASR</w:t>
      </w:r>
      <w:r w:rsidR="0008536F">
        <w:t>.</w:t>
      </w:r>
    </w:p>
    <w:p w14:paraId="194BE542" w14:textId="452D0934" w:rsidR="00142B0A" w:rsidRDefault="00142B0A" w:rsidP="00555A6F">
      <w:pPr>
        <w:pStyle w:val="LDdefinition"/>
      </w:pPr>
      <w:r>
        <w:rPr>
          <w:b/>
          <w:bCs/>
          <w:i/>
          <w:iCs/>
        </w:rPr>
        <w:t xml:space="preserve">DAMP-like program supervisor </w:t>
      </w:r>
      <w:r>
        <w:t>means a person in a non-DAMP organisation who:</w:t>
      </w:r>
    </w:p>
    <w:p w14:paraId="10C029A3" w14:textId="2C035F1A" w:rsidR="00142B0A" w:rsidRDefault="00142B0A" w:rsidP="00555A6F">
      <w:pPr>
        <w:pStyle w:val="LDP1a"/>
      </w:pPr>
      <w:r>
        <w:t>(a)</w:t>
      </w:r>
      <w:r>
        <w:tab/>
        <w:t>has had relevant training to form an opinion as to whether a person may be adversely affected by a testable drug or under the influence of alcohol; and</w:t>
      </w:r>
    </w:p>
    <w:p w14:paraId="370A1188" w14:textId="6E2C3279" w:rsidR="00142B0A" w:rsidRDefault="00142B0A">
      <w:pPr>
        <w:pStyle w:val="LDP1a"/>
      </w:pPr>
      <w:r>
        <w:t>(b)</w:t>
      </w:r>
      <w:r>
        <w:tab/>
        <w:t>is authorised by the non-DAMP organisation to do so for the purposes of drug and alcohol testing on an employee of the non-DAMP organisation who performs, or is available to perform, an applicable SSAA for the DAMP organisation.</w:t>
      </w:r>
    </w:p>
    <w:p w14:paraId="7E6FD463" w14:textId="543308C6" w:rsidR="00417598" w:rsidRDefault="007C3F59" w:rsidP="00417598">
      <w:pPr>
        <w:pStyle w:val="LDdefinition"/>
      </w:pPr>
      <w:r>
        <w:rPr>
          <w:b/>
          <w:bCs/>
          <w:i/>
          <w:iCs/>
        </w:rPr>
        <w:lastRenderedPageBreak/>
        <w:t xml:space="preserve">DAMP-like program medical </w:t>
      </w:r>
      <w:r w:rsidR="008E69FB">
        <w:rPr>
          <w:b/>
          <w:bCs/>
          <w:i/>
          <w:iCs/>
        </w:rPr>
        <w:t>review officer</w:t>
      </w:r>
      <w:r w:rsidR="008E69FB" w:rsidRPr="00555A6F">
        <w:t xml:space="preserve"> </w:t>
      </w:r>
      <w:r w:rsidR="008E69FB">
        <w:t>means a medical practitioner who</w:t>
      </w:r>
      <w:r w:rsidR="008A17BA">
        <w:t>,</w:t>
      </w:r>
      <w:r w:rsidR="008E69FB">
        <w:t xml:space="preserve"> for drug or alcohol testing under a DAMP-like program</w:t>
      </w:r>
      <w:r w:rsidR="008A17BA">
        <w:t>,</w:t>
      </w:r>
      <w:r w:rsidR="008E69FB">
        <w:t xml:space="preserve"> has</w:t>
      </w:r>
      <w:r w:rsidR="00417598">
        <w:t>:</w:t>
      </w:r>
    </w:p>
    <w:p w14:paraId="32E10671" w14:textId="0CD6AB79" w:rsidR="00417598" w:rsidRDefault="00417598" w:rsidP="00555A6F">
      <w:pPr>
        <w:pStyle w:val="LDP1a"/>
        <w:numPr>
          <w:ilvl w:val="0"/>
          <w:numId w:val="21"/>
        </w:numPr>
        <w:ind w:left="1191" w:hanging="454"/>
      </w:pPr>
      <w:r>
        <w:t>competence in the field of interpreting drug and alcohol test results; and</w:t>
      </w:r>
    </w:p>
    <w:p w14:paraId="3BCCE8DF" w14:textId="77265BD4" w:rsidR="00417598" w:rsidRDefault="00417598" w:rsidP="00555A6F">
      <w:pPr>
        <w:pStyle w:val="LDP1a"/>
        <w:numPr>
          <w:ilvl w:val="0"/>
          <w:numId w:val="21"/>
        </w:numPr>
        <w:ind w:left="1191" w:hanging="454"/>
      </w:pPr>
      <w:r>
        <w:t>knowledge of substance and use disorders; and</w:t>
      </w:r>
    </w:p>
    <w:p w14:paraId="123BFC12" w14:textId="78B84478" w:rsidR="00417598" w:rsidRPr="00417598" w:rsidRDefault="00417598" w:rsidP="00555A6F">
      <w:pPr>
        <w:pStyle w:val="LDP1a"/>
        <w:numPr>
          <w:ilvl w:val="0"/>
          <w:numId w:val="21"/>
        </w:numPr>
        <w:ind w:left="1191" w:hanging="454"/>
      </w:pPr>
      <w:r>
        <w:t>knowledge of the contents of Part 99 of CASR.</w:t>
      </w:r>
    </w:p>
    <w:p w14:paraId="6B2AA82D" w14:textId="77777777" w:rsidR="003368E6" w:rsidRPr="004423FD" w:rsidRDefault="003368E6" w:rsidP="00555A6F">
      <w:pPr>
        <w:pStyle w:val="LDdefinition"/>
      </w:pPr>
      <w:r w:rsidRPr="004423FD">
        <w:rPr>
          <w:b/>
          <w:bCs/>
          <w:i/>
          <w:iCs/>
        </w:rPr>
        <w:t>employee</w:t>
      </w:r>
      <w:r w:rsidRPr="004423FD">
        <w:t xml:space="preserve">, </w:t>
      </w:r>
      <w:r>
        <w:t>of</w:t>
      </w:r>
      <w:r w:rsidRPr="004423FD">
        <w:t xml:space="preserve"> a non</w:t>
      </w:r>
      <w:r>
        <w:t xml:space="preserve">-DAMP organisation, includes a </w:t>
      </w:r>
      <w:r w:rsidRPr="00DA3A12">
        <w:t>contractor</w:t>
      </w:r>
      <w:r w:rsidRPr="004423FD">
        <w:t xml:space="preserve"> </w:t>
      </w:r>
      <w:r>
        <w:t>engaged by</w:t>
      </w:r>
      <w:r w:rsidRPr="004423FD">
        <w:t xml:space="preserve"> the organisation.</w:t>
      </w:r>
    </w:p>
    <w:p w14:paraId="772CDA34" w14:textId="1EB97E0B" w:rsidR="00CC2A2C" w:rsidRDefault="003368E6" w:rsidP="00CC2A2C">
      <w:pPr>
        <w:pStyle w:val="LDdefinition"/>
      </w:pPr>
      <w:r w:rsidRPr="003368E6">
        <w:rPr>
          <w:b/>
          <w:i/>
        </w:rPr>
        <w:t>non-DAMP organisation</w:t>
      </w:r>
      <w:r w:rsidRPr="000B5644">
        <w:rPr>
          <w:bCs/>
          <w:iCs/>
        </w:rPr>
        <w:t xml:space="preserve"> </w:t>
      </w:r>
      <w:r w:rsidRPr="003368E6">
        <w:t>means a person other than a DAMP organisation.</w:t>
      </w:r>
    </w:p>
    <w:p w14:paraId="16AD02EC" w14:textId="77777777" w:rsidR="005C12F7" w:rsidRDefault="005C12F7" w:rsidP="005C12F7">
      <w:pPr>
        <w:pStyle w:val="LDClause"/>
      </w:pPr>
      <w:r>
        <w:tab/>
        <w:t>(2)</w:t>
      </w:r>
      <w:r>
        <w:tab/>
        <w:t>An expression used in this instrument that is defined in regulation 99.010 of CASR has the meaning given by the regulation.</w:t>
      </w:r>
    </w:p>
    <w:p w14:paraId="61F608E5" w14:textId="7352B386" w:rsidR="005C12F7" w:rsidRDefault="005C12F7" w:rsidP="005C12F7">
      <w:pPr>
        <w:pStyle w:val="LDClauseHeading"/>
      </w:pPr>
      <w:r>
        <w:t>4</w:t>
      </w:r>
      <w:r>
        <w:tab/>
      </w:r>
      <w:r w:rsidR="00447638">
        <w:t>Application of regulation 99.045 of CASR</w:t>
      </w:r>
    </w:p>
    <w:p w14:paraId="11578810" w14:textId="492B7677" w:rsidR="00D31A95" w:rsidRDefault="00A7465B" w:rsidP="00445CAB">
      <w:pPr>
        <w:pStyle w:val="LDClause"/>
      </w:pPr>
      <w:r>
        <w:tab/>
      </w:r>
      <w:r>
        <w:tab/>
      </w:r>
      <w:r w:rsidR="002D5CEF">
        <w:t xml:space="preserve">For the definition of </w:t>
      </w:r>
      <w:r w:rsidR="004D2D5D">
        <w:rPr>
          <w:b/>
          <w:bCs/>
          <w:i/>
          <w:iCs/>
        </w:rPr>
        <w:t>DAMP-like program</w:t>
      </w:r>
      <w:r w:rsidR="004D2D5D" w:rsidRPr="00555A6F">
        <w:t>,</w:t>
      </w:r>
      <w:r w:rsidR="004D2D5D">
        <w:rPr>
          <w:i/>
          <w:iCs/>
        </w:rPr>
        <w:t xml:space="preserve"> </w:t>
      </w:r>
      <w:r w:rsidR="004D2D5D">
        <w:t xml:space="preserve">regulation </w:t>
      </w:r>
      <w:r w:rsidR="002D5CEF">
        <w:t>99</w:t>
      </w:r>
      <w:r w:rsidR="00913914">
        <w:t>.</w:t>
      </w:r>
      <w:r w:rsidR="002D5CEF">
        <w:t>045 of CASR must be applied as if:</w:t>
      </w:r>
    </w:p>
    <w:p w14:paraId="6572B10E" w14:textId="140598E4" w:rsidR="002D5CEF" w:rsidRDefault="001C58A1" w:rsidP="001C58A1">
      <w:pPr>
        <w:pStyle w:val="LDP1a"/>
      </w:pPr>
      <w:r>
        <w:t>(a)</w:t>
      </w:r>
      <w:r>
        <w:tab/>
      </w:r>
      <w:r w:rsidR="002D5CEF">
        <w:t xml:space="preserve">a reference </w:t>
      </w:r>
      <w:r w:rsidR="008A17BA">
        <w:t xml:space="preserve">in that regulation </w:t>
      </w:r>
      <w:r w:rsidR="002D5CEF">
        <w:t>to a DAMP organisation w</w:t>
      </w:r>
      <w:r w:rsidR="00542FE2">
        <w:t>ere</w:t>
      </w:r>
      <w:r w:rsidR="002D5CEF">
        <w:t xml:space="preserve"> a reference to a non</w:t>
      </w:r>
      <w:r w:rsidR="00555A6F">
        <w:noBreakHyphen/>
      </w:r>
      <w:r w:rsidR="002D5CEF">
        <w:t>DAMP organisation; and</w:t>
      </w:r>
    </w:p>
    <w:p w14:paraId="5D918286" w14:textId="0F372318" w:rsidR="002D5CEF" w:rsidRDefault="001C58A1" w:rsidP="001C58A1">
      <w:pPr>
        <w:pStyle w:val="LDP1a"/>
      </w:pPr>
      <w:r>
        <w:t>(b)</w:t>
      </w:r>
      <w:r>
        <w:tab/>
      </w:r>
      <w:r w:rsidR="002D5CEF">
        <w:t xml:space="preserve">a reference </w:t>
      </w:r>
      <w:r w:rsidR="008A17BA">
        <w:t xml:space="preserve">in that regulation </w:t>
      </w:r>
      <w:r w:rsidR="002D5CEF">
        <w:t>to a DAMP w</w:t>
      </w:r>
      <w:r w:rsidR="00542FE2">
        <w:t>ere</w:t>
      </w:r>
      <w:r w:rsidR="002D5CEF">
        <w:t xml:space="preserve"> a reference to a DAMP-like program; and</w:t>
      </w:r>
    </w:p>
    <w:p w14:paraId="15CD3CE7" w14:textId="79750049" w:rsidR="005C12F7" w:rsidRDefault="001C58A1" w:rsidP="001C58A1">
      <w:pPr>
        <w:pStyle w:val="LDP1a"/>
      </w:pPr>
      <w:r>
        <w:t>(c)</w:t>
      </w:r>
      <w:r>
        <w:tab/>
      </w:r>
      <w:r w:rsidR="002D5CEF">
        <w:t xml:space="preserve">a reference </w:t>
      </w:r>
      <w:r w:rsidR="008A17BA">
        <w:t xml:space="preserve">in that regulation </w:t>
      </w:r>
      <w:r w:rsidR="002D5CEF">
        <w:t xml:space="preserve">to </w:t>
      </w:r>
      <w:r w:rsidR="006D6CB1">
        <w:t>a SSAA</w:t>
      </w:r>
      <w:r w:rsidR="002D5CEF">
        <w:t xml:space="preserve"> employee of </w:t>
      </w:r>
      <w:r w:rsidR="00535166">
        <w:t xml:space="preserve">the DAMP </w:t>
      </w:r>
      <w:r w:rsidR="002D5CEF">
        <w:t>organisation w</w:t>
      </w:r>
      <w:r w:rsidR="00542FE2">
        <w:t>ere</w:t>
      </w:r>
      <w:r w:rsidR="002D5CEF">
        <w:t xml:space="preserve"> a reference to an employee of the non-DAMP organisation who performs, or is available to perform, an applicable SSAA for the DAMP organisation; and</w:t>
      </w:r>
    </w:p>
    <w:p w14:paraId="50D35D97" w14:textId="22D198F4" w:rsidR="002D5CEF" w:rsidRDefault="001C58A1" w:rsidP="001C58A1">
      <w:pPr>
        <w:pStyle w:val="LDP1a"/>
      </w:pPr>
      <w:r>
        <w:t>(d)</w:t>
      </w:r>
      <w:r>
        <w:tab/>
      </w:r>
      <w:r w:rsidR="002D5CEF">
        <w:t>a reference in paragraph 99.045</w:t>
      </w:r>
      <w:r w:rsidR="00D257CF">
        <w:t> </w:t>
      </w:r>
      <w:r w:rsidR="002D5CEF">
        <w:t>(c) to</w:t>
      </w:r>
      <w:r w:rsidR="00CC2A2C">
        <w:t xml:space="preserve"> a person in the DAMP organisation who has the role of</w:t>
      </w:r>
      <w:r w:rsidR="00535166">
        <w:t xml:space="preserve"> DAMP contact officer </w:t>
      </w:r>
      <w:r w:rsidR="002D5CEF">
        <w:t>w</w:t>
      </w:r>
      <w:r w:rsidR="00542FE2">
        <w:t>ere</w:t>
      </w:r>
      <w:r w:rsidR="002D5CEF">
        <w:t xml:space="preserve"> a reference to a person in the non</w:t>
      </w:r>
      <w:r w:rsidR="00D257CF">
        <w:noBreakHyphen/>
      </w:r>
      <w:r w:rsidR="002D5CEF">
        <w:t xml:space="preserve">DAMP organisation </w:t>
      </w:r>
      <w:r w:rsidR="00633A6E">
        <w:t xml:space="preserve">who has the role of DAMP-like program contact officer; </w:t>
      </w:r>
      <w:r w:rsidR="002D5CEF">
        <w:t>and</w:t>
      </w:r>
    </w:p>
    <w:p w14:paraId="489FDFA1" w14:textId="32B75641" w:rsidR="00445CAB" w:rsidRDefault="001C58A1" w:rsidP="001C58A1">
      <w:pPr>
        <w:pStyle w:val="LDP1a"/>
      </w:pPr>
      <w:r>
        <w:t>(e)</w:t>
      </w:r>
      <w:r>
        <w:tab/>
      </w:r>
      <w:r w:rsidR="00535166">
        <w:t>a reference in paragraph 99.045</w:t>
      </w:r>
      <w:r w:rsidR="00D257CF">
        <w:t> </w:t>
      </w:r>
      <w:r w:rsidR="00535166">
        <w:t xml:space="preserve">(c) to a </w:t>
      </w:r>
      <w:r w:rsidR="004D2D5D">
        <w:t xml:space="preserve">person in the DAMP organisation who has the role of DAMP </w:t>
      </w:r>
      <w:r w:rsidR="00535166">
        <w:t xml:space="preserve">supervisor </w:t>
      </w:r>
      <w:r w:rsidR="00CC2A2C">
        <w:t>w</w:t>
      </w:r>
      <w:r w:rsidR="00542FE2">
        <w:t>ere</w:t>
      </w:r>
      <w:r w:rsidR="00CC2A2C">
        <w:t xml:space="preserve"> a reference to a</w:t>
      </w:r>
      <w:r w:rsidR="00142B0A">
        <w:t xml:space="preserve"> DAMP-like program supervisor</w:t>
      </w:r>
      <w:r w:rsidR="00445CAB">
        <w:t>; and</w:t>
      </w:r>
    </w:p>
    <w:p w14:paraId="68D158D5" w14:textId="4A4A0060" w:rsidR="00A7465B" w:rsidRDefault="001C58A1" w:rsidP="001C58A1">
      <w:pPr>
        <w:pStyle w:val="LDP1a"/>
      </w:pPr>
      <w:r>
        <w:t>(f)</w:t>
      </w:r>
      <w:r>
        <w:tab/>
      </w:r>
      <w:r w:rsidR="00A7465B">
        <w:t xml:space="preserve">paragraphs (a) to (e) </w:t>
      </w:r>
      <w:r w:rsidR="004B56AD">
        <w:t xml:space="preserve">above </w:t>
      </w:r>
      <w:r w:rsidR="00A7465B">
        <w:t>applied similarly to references occurring in regulation</w:t>
      </w:r>
      <w:r w:rsidR="00D257CF">
        <w:t> </w:t>
      </w:r>
      <w:r w:rsidR="00A7465B">
        <w:t>99.050, 99.055, 99.060, 99.065, 99.070 or 99.075 (a</w:t>
      </w:r>
      <w:r w:rsidR="00A7465B">
        <w:rPr>
          <w:b/>
          <w:bCs/>
          <w:i/>
          <w:iCs/>
        </w:rPr>
        <w:t xml:space="preserve"> referred provision</w:t>
      </w:r>
      <w:r w:rsidR="00A7465B">
        <w:t>), for the purposes of this section; and</w:t>
      </w:r>
    </w:p>
    <w:p w14:paraId="28C4AA9B" w14:textId="13FD5299" w:rsidR="00445CAB" w:rsidRDefault="001C58A1" w:rsidP="001C58A1">
      <w:pPr>
        <w:pStyle w:val="LDP1a"/>
      </w:pPr>
      <w:r>
        <w:t>(g)</w:t>
      </w:r>
      <w:r>
        <w:tab/>
      </w:r>
      <w:r w:rsidR="00A7465B">
        <w:t xml:space="preserve">a </w:t>
      </w:r>
      <w:r w:rsidR="00445CAB">
        <w:t xml:space="preserve">reference </w:t>
      </w:r>
      <w:r w:rsidR="00A7465B">
        <w:t>in a referred provision to a DAMP medical review officer were a reference to a DAMP-like program medical review officer.</w:t>
      </w:r>
    </w:p>
    <w:p w14:paraId="22EE0386" w14:textId="21336F6C" w:rsidR="00E27E21" w:rsidRPr="00267FD7" w:rsidRDefault="004D2D5D" w:rsidP="00142B0A">
      <w:pPr>
        <w:pStyle w:val="LDClauseHeading"/>
        <w:rPr>
          <w:bCs/>
        </w:rPr>
      </w:pPr>
      <w:r>
        <w:t>5</w:t>
      </w:r>
      <w:r w:rsidR="00E27E21" w:rsidRPr="00267FD7">
        <w:rPr>
          <w:bCs/>
        </w:rPr>
        <w:tab/>
        <w:t>Exemption</w:t>
      </w:r>
      <w:r w:rsidR="00E27AF2">
        <w:rPr>
          <w:bCs/>
        </w:rPr>
        <w:t> </w:t>
      </w:r>
      <w:r w:rsidR="00E27E21">
        <w:rPr>
          <w:bCs/>
        </w:rPr>
        <w:t>— provision of applicable SSAA by non-DAMP organisation to DAMP organisation</w:t>
      </w:r>
    </w:p>
    <w:p w14:paraId="2009FBB5" w14:textId="77777777" w:rsidR="00E27E21" w:rsidRDefault="00E27E21" w:rsidP="00E27E21">
      <w:pPr>
        <w:pStyle w:val="LDClause"/>
      </w:pPr>
      <w:r>
        <w:tab/>
        <w:t>(1)</w:t>
      </w:r>
      <w:r>
        <w:tab/>
        <w:t>This section applies if:</w:t>
      </w:r>
    </w:p>
    <w:p w14:paraId="3A0A01EE" w14:textId="462463F3" w:rsidR="00E27E21" w:rsidRPr="00C533E3" w:rsidRDefault="00E27E21" w:rsidP="00E27E21">
      <w:pPr>
        <w:pStyle w:val="LDP1a"/>
      </w:pPr>
      <w:r w:rsidRPr="00C533E3">
        <w:t>(a)</w:t>
      </w:r>
      <w:r w:rsidRPr="00C533E3">
        <w:tab/>
      </w:r>
      <w:r>
        <w:t>there is a written contract between a</w:t>
      </w:r>
      <w:r w:rsidRPr="00C533E3">
        <w:t xml:space="preserve"> DAMP organisation </w:t>
      </w:r>
      <w:r>
        <w:t>and</w:t>
      </w:r>
      <w:r w:rsidR="00B764C8">
        <w:t xml:space="preserve"> a</w:t>
      </w:r>
      <w:r w:rsidRPr="00C533E3">
        <w:t xml:space="preserve"> </w:t>
      </w:r>
      <w:r w:rsidR="00382BBC">
        <w:t>non-</w:t>
      </w:r>
      <w:r w:rsidRPr="00C533E3">
        <w:t xml:space="preserve">DAMP organisation </w:t>
      </w:r>
      <w:r w:rsidRPr="00CD2BF5">
        <w:t>under</w:t>
      </w:r>
      <w:r>
        <w:t xml:space="preserve"> which the </w:t>
      </w:r>
      <w:r w:rsidR="00230AEE">
        <w:t xml:space="preserve">non-DAMP organisation </w:t>
      </w:r>
      <w:r>
        <w:t>provide</w:t>
      </w:r>
      <w:r w:rsidR="0069253F">
        <w:t>s</w:t>
      </w:r>
      <w:r>
        <w:t xml:space="preserve"> an applicable SSAA to</w:t>
      </w:r>
      <w:r w:rsidRPr="00C533E3">
        <w:t xml:space="preserve"> the </w:t>
      </w:r>
      <w:r w:rsidR="00230AEE">
        <w:t xml:space="preserve">DAMP </w:t>
      </w:r>
      <w:r w:rsidRPr="00C533E3">
        <w:t>organisatio</w:t>
      </w:r>
      <w:r w:rsidR="00500466">
        <w:t>n</w:t>
      </w:r>
      <w:r w:rsidRPr="00C533E3">
        <w:t>; and</w:t>
      </w:r>
    </w:p>
    <w:p w14:paraId="2CF8E3A0" w14:textId="08FD519B" w:rsidR="00051927" w:rsidRDefault="00E27E21" w:rsidP="00E27E21">
      <w:pPr>
        <w:pStyle w:val="LDP1a"/>
      </w:pPr>
      <w:r>
        <w:t>(b)</w:t>
      </w:r>
      <w:r>
        <w:tab/>
        <w:t>an employee of the</w:t>
      </w:r>
      <w:r w:rsidR="00230AEE">
        <w:t xml:space="preserve"> non-DAMP organisation </w:t>
      </w:r>
      <w:r>
        <w:t>performs, or is available to perform, the applicable SSAA for</w:t>
      </w:r>
      <w:r w:rsidRPr="00C533E3">
        <w:t xml:space="preserve"> the </w:t>
      </w:r>
      <w:r w:rsidR="00230AEE">
        <w:t xml:space="preserve">DAMP </w:t>
      </w:r>
      <w:r w:rsidRPr="00C533E3">
        <w:t>organisation</w:t>
      </w:r>
      <w:r w:rsidR="00051927">
        <w:t>; and</w:t>
      </w:r>
    </w:p>
    <w:p w14:paraId="55B534CE" w14:textId="3EC6263E" w:rsidR="00230AEE" w:rsidRDefault="00051927" w:rsidP="002806E7">
      <w:pPr>
        <w:pStyle w:val="LDP1a"/>
      </w:pPr>
      <w:r>
        <w:t>(c)</w:t>
      </w:r>
      <w:r>
        <w:tab/>
        <w:t xml:space="preserve">the </w:t>
      </w:r>
      <w:r w:rsidR="00230AEE">
        <w:t>non-DAMP organisation h</w:t>
      </w:r>
      <w:r>
        <w:t>as a</w:t>
      </w:r>
      <w:r w:rsidR="00230AEE">
        <w:t xml:space="preserve"> </w:t>
      </w:r>
      <w:r>
        <w:t>DAMP-like program that</w:t>
      </w:r>
      <w:r w:rsidR="00F11962">
        <w:t xml:space="preserve"> covers the employee</w:t>
      </w:r>
      <w:r w:rsidR="002806E7">
        <w:t>;</w:t>
      </w:r>
      <w:r w:rsidR="00CB2AF6">
        <w:t xml:space="preserve"> and</w:t>
      </w:r>
    </w:p>
    <w:p w14:paraId="0AF83327" w14:textId="46A3573F" w:rsidR="00230AEE" w:rsidRDefault="00230AEE" w:rsidP="00230AEE">
      <w:pPr>
        <w:pStyle w:val="LDP1a"/>
      </w:pPr>
      <w:r>
        <w:t>(d)</w:t>
      </w:r>
      <w:r>
        <w:tab/>
        <w:t>the DAMP organisation has a</w:t>
      </w:r>
      <w:r w:rsidR="0091581D">
        <w:t xml:space="preserve">greed in writing that </w:t>
      </w:r>
      <w:r>
        <w:t>the DAMP-like program that covers the employee</w:t>
      </w:r>
      <w:r w:rsidR="0091581D">
        <w:t xml:space="preserve"> is to apply instead of the DAMP of the DAMP organisation in relation to the employee’s performance of, or availability to perform, the applicable SSAA for the DAMP organisation</w:t>
      </w:r>
      <w:r w:rsidR="002806E7">
        <w:t>; and</w:t>
      </w:r>
    </w:p>
    <w:p w14:paraId="613D56ED" w14:textId="35831CA8" w:rsidR="002806E7" w:rsidRDefault="002806E7" w:rsidP="002806E7">
      <w:pPr>
        <w:pStyle w:val="LDP1a"/>
      </w:pPr>
      <w:r>
        <w:lastRenderedPageBreak/>
        <w:t>(e)</w:t>
      </w:r>
      <w:r>
        <w:tab/>
        <w:t>the DAMP organisation is satisfied on reasonable grounds that the non</w:t>
      </w:r>
      <w:r w:rsidR="00E60196">
        <w:noBreakHyphen/>
      </w:r>
      <w:r>
        <w:t xml:space="preserve">DAMP organisation is implementing its </w:t>
      </w:r>
      <w:r w:rsidR="00382BBC">
        <w:t xml:space="preserve">DAMP-like program </w:t>
      </w:r>
      <w:r>
        <w:t>in relation to the employee.</w:t>
      </w:r>
    </w:p>
    <w:p w14:paraId="578D1DF1" w14:textId="713687AE" w:rsidR="00E27E21" w:rsidRDefault="00F11962" w:rsidP="004B56AD">
      <w:pPr>
        <w:pStyle w:val="LDNote"/>
      </w:pPr>
      <w:r>
        <w:rPr>
          <w:i/>
        </w:rPr>
        <w:t>Note   </w:t>
      </w:r>
      <w:r>
        <w:t>The DAMP-like program must be approved in writing by CASA</w:t>
      </w:r>
      <w:r w:rsidR="000B5644">
        <w:t> </w:t>
      </w:r>
      <w:r>
        <w:t>— see definition of</w:t>
      </w:r>
      <w:r w:rsidRPr="00F11962">
        <w:rPr>
          <w:b/>
        </w:rPr>
        <w:t xml:space="preserve"> </w:t>
      </w:r>
      <w:r w:rsidRPr="00F11962">
        <w:rPr>
          <w:b/>
          <w:i/>
        </w:rPr>
        <w:t>DAMP-like program</w:t>
      </w:r>
      <w:r>
        <w:rPr>
          <w:i/>
        </w:rPr>
        <w:t xml:space="preserve"> </w:t>
      </w:r>
      <w:r>
        <w:t xml:space="preserve">in section </w:t>
      </w:r>
      <w:r w:rsidR="00785E78">
        <w:t>3</w:t>
      </w:r>
      <w:r>
        <w:rPr>
          <w:i/>
        </w:rPr>
        <w:t>.</w:t>
      </w:r>
    </w:p>
    <w:p w14:paraId="03B5B119" w14:textId="61ADE7F9" w:rsidR="000A6C23" w:rsidRDefault="004D2D5D" w:rsidP="00E27E21">
      <w:pPr>
        <w:pStyle w:val="LDClause"/>
      </w:pPr>
      <w:r>
        <w:tab/>
        <w:t>(</w:t>
      </w:r>
      <w:r w:rsidR="00171DBA">
        <w:t>2</w:t>
      </w:r>
      <w:r>
        <w:t>)</w:t>
      </w:r>
      <w:r>
        <w:tab/>
      </w:r>
      <w:r w:rsidR="000A6C23">
        <w:t>Subject to subsection (3), t</w:t>
      </w:r>
      <w:r>
        <w:t>he DAMP organisation is exempt from compliance with</w:t>
      </w:r>
      <w:r w:rsidR="000A6C23">
        <w:t>:</w:t>
      </w:r>
    </w:p>
    <w:p w14:paraId="162EAF47" w14:textId="07A56987" w:rsidR="004D2D5D" w:rsidRDefault="000A6C23" w:rsidP="00633A6E">
      <w:pPr>
        <w:pStyle w:val="LDP1a"/>
      </w:pPr>
      <w:r>
        <w:t>(a)</w:t>
      </w:r>
      <w:r>
        <w:tab/>
      </w:r>
      <w:r w:rsidR="004D2D5D">
        <w:t>subregulation 99.030 (</w:t>
      </w:r>
      <w:r w:rsidR="00E558A8">
        <w:t>4</w:t>
      </w:r>
      <w:r w:rsidR="004D2D5D">
        <w:t>) of CASR</w:t>
      </w:r>
      <w:r w:rsidR="00DE04CA">
        <w:t xml:space="preserve">, </w:t>
      </w:r>
      <w:r w:rsidR="004D2D5D">
        <w:t xml:space="preserve">to the extent that </w:t>
      </w:r>
      <w:r w:rsidR="00DE04CA">
        <w:t xml:space="preserve">it requires </w:t>
      </w:r>
      <w:r w:rsidR="00FE1952">
        <w:t xml:space="preserve">the DAMP organisation </w:t>
      </w:r>
      <w:r w:rsidR="00DE04CA">
        <w:t xml:space="preserve">to </w:t>
      </w:r>
      <w:r w:rsidR="004D2D5D">
        <w:t xml:space="preserve">comply with </w:t>
      </w:r>
      <w:r w:rsidR="00A7465B">
        <w:t xml:space="preserve">paragraph </w:t>
      </w:r>
      <w:r w:rsidR="004D2D5D">
        <w:t>99.045</w:t>
      </w:r>
      <w:r w:rsidR="00BE4777">
        <w:t> </w:t>
      </w:r>
      <w:r w:rsidR="004D2D5D">
        <w:t xml:space="preserve">(d) </w:t>
      </w:r>
      <w:r w:rsidR="00564964">
        <w:t xml:space="preserve">of CASR </w:t>
      </w:r>
      <w:r w:rsidR="004D2D5D">
        <w:t xml:space="preserve">in relation to </w:t>
      </w:r>
      <w:r w:rsidR="00222474">
        <w:t>a</w:t>
      </w:r>
      <w:r w:rsidR="00A7465B">
        <w:t xml:space="preserve"> non</w:t>
      </w:r>
      <w:r w:rsidR="00D257CF">
        <w:noBreakHyphen/>
      </w:r>
      <w:r w:rsidR="00A7465B">
        <w:t xml:space="preserve">DAMP organisation’s </w:t>
      </w:r>
      <w:r w:rsidR="004D2D5D">
        <w:t xml:space="preserve">employee </w:t>
      </w:r>
      <w:r w:rsidR="00A7465B">
        <w:t xml:space="preserve">who performs, or is available to perform, </w:t>
      </w:r>
      <w:r w:rsidR="00564964">
        <w:t>an</w:t>
      </w:r>
      <w:r w:rsidR="004D2D5D">
        <w:t xml:space="preserve"> applicable SSAA for the DAMP organisation</w:t>
      </w:r>
      <w:r>
        <w:t>; and</w:t>
      </w:r>
    </w:p>
    <w:p w14:paraId="1AAF8A1D" w14:textId="5C7A79F6" w:rsidR="00171DBA" w:rsidRDefault="000A6C23" w:rsidP="00633A6E">
      <w:pPr>
        <w:pStyle w:val="LDP1a0"/>
      </w:pPr>
      <w:r>
        <w:t>(b)</w:t>
      </w:r>
      <w:r>
        <w:tab/>
      </w:r>
      <w:r w:rsidR="00171DBA">
        <w:t>regulation 99.035 of CASR</w:t>
      </w:r>
      <w:r w:rsidR="0050376E">
        <w:t xml:space="preserve">, </w:t>
      </w:r>
      <w:r w:rsidR="00171DBA">
        <w:t xml:space="preserve">to the extent that </w:t>
      </w:r>
      <w:r w:rsidR="00DE04CA">
        <w:t xml:space="preserve">it requires </w:t>
      </w:r>
      <w:r w:rsidR="00FE1952">
        <w:t xml:space="preserve">the DAMP organisation </w:t>
      </w:r>
      <w:r w:rsidR="00DE04CA">
        <w:t xml:space="preserve">to </w:t>
      </w:r>
      <w:r w:rsidR="00171DBA">
        <w:t xml:space="preserve">implement its DAMP </w:t>
      </w:r>
      <w:r w:rsidR="001618AB">
        <w:t xml:space="preserve">by giving effect to regulation 99.080 of CASR </w:t>
      </w:r>
      <w:r w:rsidR="00171DBA">
        <w:t xml:space="preserve">in relation to </w:t>
      </w:r>
      <w:r w:rsidR="00A7465B">
        <w:t xml:space="preserve">a non-DAMP organisation’s </w:t>
      </w:r>
      <w:r w:rsidR="00171DBA">
        <w:t>employee</w:t>
      </w:r>
      <w:r w:rsidR="00A7465B">
        <w:t xml:space="preserve"> who performs</w:t>
      </w:r>
      <w:r w:rsidR="00171DBA">
        <w:t xml:space="preserve">, or </w:t>
      </w:r>
      <w:r w:rsidR="00A7465B">
        <w:t xml:space="preserve">is </w:t>
      </w:r>
      <w:r w:rsidR="00171DBA">
        <w:t>availabl</w:t>
      </w:r>
      <w:r w:rsidR="00A7465B">
        <w:t>e</w:t>
      </w:r>
      <w:r w:rsidR="00171DBA">
        <w:t xml:space="preserve"> to perform, </w:t>
      </w:r>
      <w:r w:rsidR="00FE1952">
        <w:t>an</w:t>
      </w:r>
      <w:r w:rsidR="00171DBA">
        <w:t xml:space="preserve"> applicable SSAA for</w:t>
      </w:r>
      <w:r w:rsidR="00171DBA" w:rsidRPr="00C533E3">
        <w:t xml:space="preserve"> the </w:t>
      </w:r>
      <w:r w:rsidR="00171DBA">
        <w:t>DAMP o</w:t>
      </w:r>
      <w:r w:rsidR="00171DBA" w:rsidRPr="00C533E3">
        <w:t>rganisation</w:t>
      </w:r>
      <w:r w:rsidR="00171DBA">
        <w:t>.</w:t>
      </w:r>
    </w:p>
    <w:p w14:paraId="6F886D6D" w14:textId="15B048FF" w:rsidR="00222474" w:rsidRDefault="00222474" w:rsidP="00222474">
      <w:pPr>
        <w:pStyle w:val="LDClause"/>
      </w:pPr>
      <w:r>
        <w:tab/>
        <w:t>(</w:t>
      </w:r>
      <w:r w:rsidR="00A7465B">
        <w:t>3</w:t>
      </w:r>
      <w:r>
        <w:t>)</w:t>
      </w:r>
      <w:r>
        <w:tab/>
        <w:t>Subsection</w:t>
      </w:r>
      <w:r w:rsidR="000A6C23">
        <w:t xml:space="preserve"> (2) does not </w:t>
      </w:r>
      <w:r>
        <w:t xml:space="preserve">apply </w:t>
      </w:r>
      <w:r w:rsidR="00DE04CA">
        <w:t xml:space="preserve">in relation </w:t>
      </w:r>
      <w:r>
        <w:t xml:space="preserve">to the DAMP organisation’s implementation of its DAMP </w:t>
      </w:r>
      <w:r w:rsidR="00DE04CA">
        <w:t xml:space="preserve">regarding </w:t>
      </w:r>
      <w:r>
        <w:t>the employee of the non-DAMP organisation to the extent that the DAMP gives effect to the matters mentioned in subregulation 99.065</w:t>
      </w:r>
      <w:r w:rsidR="00D257CF">
        <w:t> </w:t>
      </w:r>
      <w:r>
        <w:t>(2) of CASR.</w:t>
      </w:r>
    </w:p>
    <w:p w14:paraId="5FDAE3EF" w14:textId="77777777" w:rsidR="00222474" w:rsidRPr="00E558A8" w:rsidRDefault="00222474" w:rsidP="00222474">
      <w:pPr>
        <w:pStyle w:val="LDNote"/>
      </w:pPr>
      <w:r>
        <w:rPr>
          <w:i/>
          <w:iCs/>
        </w:rPr>
        <w:t>Note   </w:t>
      </w:r>
      <w:r>
        <w:t>See the exemption condition in section 6.</w:t>
      </w:r>
    </w:p>
    <w:p w14:paraId="19C83E8C" w14:textId="72779633" w:rsidR="00230AEE" w:rsidRDefault="00E62513" w:rsidP="00230AEE">
      <w:pPr>
        <w:pStyle w:val="LDClause"/>
      </w:pPr>
      <w:r>
        <w:tab/>
        <w:t>(</w:t>
      </w:r>
      <w:r w:rsidR="00A7465B">
        <w:t>4</w:t>
      </w:r>
      <w:r>
        <w:t>)</w:t>
      </w:r>
      <w:r>
        <w:tab/>
        <w:t>The exemption</w:t>
      </w:r>
      <w:r w:rsidR="00171DBA">
        <w:t>s</w:t>
      </w:r>
      <w:r>
        <w:t xml:space="preserve"> i</w:t>
      </w:r>
      <w:r w:rsidR="00230AEE">
        <w:t xml:space="preserve">n subsection (2) </w:t>
      </w:r>
      <w:r w:rsidR="00171DBA">
        <w:t>are</w:t>
      </w:r>
      <w:r>
        <w:t xml:space="preserve"> subject to the condition</w:t>
      </w:r>
      <w:r w:rsidR="00230AEE">
        <w:t>s in section</w:t>
      </w:r>
      <w:r w:rsidR="00D257CF">
        <w:t xml:space="preserve"> </w:t>
      </w:r>
      <w:r w:rsidR="00AD28C8">
        <w:t>6</w:t>
      </w:r>
      <w:r w:rsidR="00230AEE">
        <w:t>.</w:t>
      </w:r>
    </w:p>
    <w:p w14:paraId="1C0C3D0B" w14:textId="3CD68C49" w:rsidR="00B35541" w:rsidRDefault="00B35541" w:rsidP="00B35541">
      <w:pPr>
        <w:pStyle w:val="LDNote"/>
      </w:pPr>
      <w:r w:rsidRPr="008D2AD0">
        <w:rPr>
          <w:i/>
        </w:rPr>
        <w:t>Note</w:t>
      </w:r>
      <w:r>
        <w:rPr>
          <w:i/>
        </w:rPr>
        <w:t> 1  </w:t>
      </w:r>
      <w:r w:rsidRPr="008D2AD0">
        <w:t xml:space="preserve">The employee of the non-DAMP organisation is </w:t>
      </w:r>
      <w:r w:rsidR="006D6CB1">
        <w:t>a SSAA</w:t>
      </w:r>
      <w:r w:rsidRPr="008D2AD0">
        <w:t xml:space="preserve"> employee of the DAMP organisation</w:t>
      </w:r>
      <w:r>
        <w:t> </w:t>
      </w:r>
      <w:r w:rsidRPr="008D2AD0">
        <w:t>— see definition</w:t>
      </w:r>
      <w:r>
        <w:t>s</w:t>
      </w:r>
      <w:r w:rsidRPr="008D2AD0">
        <w:t xml:space="preserve"> of </w:t>
      </w:r>
      <w:r w:rsidRPr="008D2AD0">
        <w:rPr>
          <w:b/>
          <w:i/>
        </w:rPr>
        <w:t>SSAA employee</w:t>
      </w:r>
      <w:r w:rsidRPr="005B5E28">
        <w:rPr>
          <w:bCs/>
        </w:rPr>
        <w:t xml:space="preserve">, </w:t>
      </w:r>
      <w:r w:rsidRPr="008D2AD0">
        <w:rPr>
          <w:b/>
          <w:i/>
        </w:rPr>
        <w:t>employe</w:t>
      </w:r>
      <w:r>
        <w:rPr>
          <w:b/>
          <w:i/>
        </w:rPr>
        <w:t>e</w:t>
      </w:r>
      <w:r w:rsidRPr="00464D7D">
        <w:rPr>
          <w:bCs/>
          <w:iCs/>
        </w:rPr>
        <w:t xml:space="preserve"> </w:t>
      </w:r>
      <w:r>
        <w:t xml:space="preserve">and </w:t>
      </w:r>
      <w:r w:rsidRPr="008D2AD0">
        <w:rPr>
          <w:b/>
          <w:i/>
        </w:rPr>
        <w:t>DAMP contractor</w:t>
      </w:r>
      <w:r>
        <w:rPr>
          <w:i/>
        </w:rPr>
        <w:t xml:space="preserve"> </w:t>
      </w:r>
      <w:r w:rsidRPr="00133A3B">
        <w:t>in regulation</w:t>
      </w:r>
      <w:r w:rsidR="00D257CF">
        <w:t> </w:t>
      </w:r>
      <w:r w:rsidRPr="00133A3B">
        <w:t>99.010 of CASR.</w:t>
      </w:r>
    </w:p>
    <w:p w14:paraId="1C8E8C24" w14:textId="4B35E38D" w:rsidR="00B35541" w:rsidRPr="00664F33" w:rsidRDefault="00B35541" w:rsidP="00B35541">
      <w:pPr>
        <w:pStyle w:val="LDNote"/>
        <w:rPr>
          <w:iCs/>
        </w:rPr>
      </w:pPr>
      <w:r w:rsidRPr="00D257CF">
        <w:rPr>
          <w:i/>
        </w:rPr>
        <w:t xml:space="preserve">Note </w:t>
      </w:r>
      <w:r>
        <w:rPr>
          <w:i/>
        </w:rPr>
        <w:t>2   </w:t>
      </w:r>
      <w:r>
        <w:rPr>
          <w:iCs/>
        </w:rPr>
        <w:t>Subregulation 99.065</w:t>
      </w:r>
      <w:r w:rsidR="00D257CF">
        <w:rPr>
          <w:iCs/>
        </w:rPr>
        <w:t> </w:t>
      </w:r>
      <w:r>
        <w:rPr>
          <w:iCs/>
        </w:rPr>
        <w:t xml:space="preserve">(2) requires that a DAMP include requirements to not permit </w:t>
      </w:r>
      <w:r w:rsidR="006D6CB1">
        <w:rPr>
          <w:iCs/>
        </w:rPr>
        <w:t>a SSAA</w:t>
      </w:r>
      <w:r>
        <w:rPr>
          <w:iCs/>
        </w:rPr>
        <w:t xml:space="preserve"> employee to perform, or be available to perform, </w:t>
      </w:r>
      <w:r w:rsidR="006D6CB1">
        <w:rPr>
          <w:iCs/>
        </w:rPr>
        <w:t>a</w:t>
      </w:r>
      <w:r w:rsidR="00BF25F0">
        <w:rPr>
          <w:iCs/>
        </w:rPr>
        <w:t xml:space="preserve">n applicable </w:t>
      </w:r>
      <w:r w:rsidR="006D6CB1">
        <w:rPr>
          <w:iCs/>
        </w:rPr>
        <w:t>SSAA</w:t>
      </w:r>
      <w:r>
        <w:rPr>
          <w:iCs/>
        </w:rPr>
        <w:t xml:space="preserve"> in specified circumstances related to: (1) the employee’s faculties being suspected of being impaired due to the employee being under the influence of prescribed drugs or alcohol, or (2) the SSAA employee being involved in an accident or serious incident.</w:t>
      </w:r>
    </w:p>
    <w:p w14:paraId="2D954333" w14:textId="19294CE0" w:rsidR="00230AEE" w:rsidRPr="00267FD7" w:rsidRDefault="00AD28C8" w:rsidP="00230AEE">
      <w:pPr>
        <w:pStyle w:val="LDClauseHeading"/>
        <w:rPr>
          <w:bCs/>
        </w:rPr>
      </w:pPr>
      <w:r>
        <w:rPr>
          <w:bCs/>
        </w:rPr>
        <w:t>6</w:t>
      </w:r>
      <w:r w:rsidR="00230AEE" w:rsidRPr="00267FD7">
        <w:rPr>
          <w:bCs/>
        </w:rPr>
        <w:tab/>
      </w:r>
      <w:r w:rsidR="00230AEE">
        <w:rPr>
          <w:bCs/>
        </w:rPr>
        <w:t>Conditions</w:t>
      </w:r>
    </w:p>
    <w:p w14:paraId="3D68615A" w14:textId="3735412E" w:rsidR="001D16C8" w:rsidRDefault="00230AEE" w:rsidP="001D16C8">
      <w:pPr>
        <w:pStyle w:val="LDClause"/>
      </w:pPr>
      <w:r>
        <w:tab/>
      </w:r>
      <w:r w:rsidR="001D16C8">
        <w:tab/>
      </w:r>
      <w:r w:rsidR="002806E7">
        <w:t>The DAMP organisation must</w:t>
      </w:r>
      <w:r w:rsidR="001D16C8">
        <w:t xml:space="preserve">, as soon as practicable after implementing its DAMP </w:t>
      </w:r>
      <w:r w:rsidR="00B35541">
        <w:t>regarding a non-DAMP organisation’s employee in relation to the matters in subregulation 99.065</w:t>
      </w:r>
      <w:r w:rsidR="00BE4777">
        <w:t> </w:t>
      </w:r>
      <w:r w:rsidR="00B35541">
        <w:t>(2) of CASR</w:t>
      </w:r>
      <w:r w:rsidR="001D16C8">
        <w:t>:</w:t>
      </w:r>
    </w:p>
    <w:p w14:paraId="2A238CF7" w14:textId="06248E07" w:rsidR="001D16C8" w:rsidRDefault="001D16C8" w:rsidP="001D16C8">
      <w:pPr>
        <w:pStyle w:val="LDP1a0"/>
      </w:pPr>
      <w:r>
        <w:t>(a)</w:t>
      </w:r>
      <w:r>
        <w:tab/>
        <w:t>notify the non-DAMP organisation in writing of the implementation; and</w:t>
      </w:r>
    </w:p>
    <w:p w14:paraId="5A8CD6DD" w14:textId="2F40DCE5" w:rsidR="004A4EF6" w:rsidRDefault="001D16C8" w:rsidP="001D16C8">
      <w:pPr>
        <w:pStyle w:val="LDP1a0"/>
      </w:pPr>
      <w:r>
        <w:t>(b)</w:t>
      </w:r>
      <w:r>
        <w:tab/>
        <w:t xml:space="preserve">notify </w:t>
      </w:r>
      <w:r w:rsidR="003C244B">
        <w:t>CASA in writing</w:t>
      </w:r>
      <w:r w:rsidR="00853DD9">
        <w:t xml:space="preserve"> if</w:t>
      </w:r>
      <w:r>
        <w:t xml:space="preserve"> the DAMP organisation does </w:t>
      </w:r>
      <w:r w:rsidR="00853DD9">
        <w:t>not permit the employee to perform, or be available to perform, an applicable SSAA for the DAMP organisation</w:t>
      </w:r>
      <w:r>
        <w:t>.</w:t>
      </w:r>
      <w:r w:rsidR="004A4EF6">
        <w:t xml:space="preserve"> </w:t>
      </w:r>
    </w:p>
    <w:p w14:paraId="3A7BB9A6" w14:textId="2ADB63BA" w:rsidR="00AD28C8" w:rsidRDefault="00AD28C8" w:rsidP="00633A6E">
      <w:pPr>
        <w:pStyle w:val="LDClauseHeading"/>
      </w:pPr>
      <w:r>
        <w:t>7</w:t>
      </w:r>
      <w:r>
        <w:tab/>
        <w:t>Directions</w:t>
      </w:r>
      <w:r w:rsidR="005662B7">
        <w:t> </w:t>
      </w:r>
      <w:r>
        <w:t>— DAMP organisation</w:t>
      </w:r>
    </w:p>
    <w:p w14:paraId="3C326272" w14:textId="2A34F031" w:rsidR="00AD28C8" w:rsidRDefault="00AD28C8" w:rsidP="00AD28C8">
      <w:pPr>
        <w:pStyle w:val="LDClause"/>
      </w:pPr>
      <w:r>
        <w:tab/>
      </w:r>
      <w:r w:rsidR="00064D77">
        <w:t>(1)</w:t>
      </w:r>
      <w:r w:rsidR="00064D77">
        <w:tab/>
      </w:r>
      <w:r>
        <w:t xml:space="preserve">For regulation 11.245 of CASR, </w:t>
      </w:r>
      <w:r w:rsidR="005C1E25">
        <w:t xml:space="preserve">a </w:t>
      </w:r>
      <w:r>
        <w:t xml:space="preserve">DAMP organisation </w:t>
      </w:r>
      <w:r w:rsidR="005C1E25">
        <w:t xml:space="preserve">that is exempt under section 5 from compliance with specified provisions of CASR </w:t>
      </w:r>
      <w:r>
        <w:t>must:</w:t>
      </w:r>
    </w:p>
    <w:p w14:paraId="73F77DB6" w14:textId="779B7A83" w:rsidR="00AD28C8" w:rsidRDefault="00AD28C8" w:rsidP="00AD28C8">
      <w:pPr>
        <w:pStyle w:val="LDP1a"/>
      </w:pPr>
      <w:r>
        <w:t>(a)</w:t>
      </w:r>
      <w:r>
        <w:tab/>
        <w:t>keep records that evidence its grounds for the satisfaction mentioned in paragraph</w:t>
      </w:r>
      <w:r w:rsidR="00D257CF">
        <w:t> </w:t>
      </w:r>
      <w:r w:rsidR="0091535A">
        <w:t>5</w:t>
      </w:r>
      <w:r>
        <w:t> (1) (e); and</w:t>
      </w:r>
    </w:p>
    <w:p w14:paraId="789EA833" w14:textId="77777777" w:rsidR="00AD28C8" w:rsidRDefault="00AD28C8" w:rsidP="00AD28C8">
      <w:pPr>
        <w:pStyle w:val="LDP1a"/>
      </w:pPr>
      <w:r>
        <w:t>(b)</w:t>
      </w:r>
      <w:r>
        <w:tab/>
        <w:t>ensure each record states the date the record was created; and</w:t>
      </w:r>
    </w:p>
    <w:p w14:paraId="79A79ABE" w14:textId="77777777" w:rsidR="00AD28C8" w:rsidRDefault="00AD28C8" w:rsidP="00AD28C8">
      <w:pPr>
        <w:pStyle w:val="LDP1a"/>
      </w:pPr>
      <w:r>
        <w:t>(c)</w:t>
      </w:r>
      <w:r>
        <w:tab/>
        <w:t>keep each record in a secure location for 5 years from the date that the record is created; and</w:t>
      </w:r>
    </w:p>
    <w:p w14:paraId="2DE872B8" w14:textId="77777777" w:rsidR="00AD28C8" w:rsidRPr="001F3764" w:rsidRDefault="00AD28C8" w:rsidP="00AD28C8">
      <w:pPr>
        <w:pStyle w:val="LDP1a"/>
      </w:pPr>
      <w:r>
        <w:t>(d</w:t>
      </w:r>
      <w:r w:rsidRPr="001F3764">
        <w:t>)</w:t>
      </w:r>
      <w:r w:rsidRPr="001F3764">
        <w:tab/>
        <w:t>within 6 months after the end of the 5 year period for which the record was kept under paragraph (c)</w:t>
      </w:r>
      <w:r>
        <w:t>, destroy or delete</w:t>
      </w:r>
      <w:r w:rsidRPr="001F3764">
        <w:t>:</w:t>
      </w:r>
    </w:p>
    <w:p w14:paraId="4985D4E2" w14:textId="77777777" w:rsidR="00AD28C8" w:rsidRPr="001F3764" w:rsidRDefault="00AD28C8" w:rsidP="00AD28C8">
      <w:pPr>
        <w:pStyle w:val="LDP2i0"/>
        <w:ind w:left="1559" w:hanging="1105"/>
      </w:pPr>
      <w:r w:rsidRPr="001F3764">
        <w:tab/>
        <w:t>(</w:t>
      </w:r>
      <w:proofErr w:type="spellStart"/>
      <w:r w:rsidRPr="001F3764">
        <w:t>i</w:t>
      </w:r>
      <w:proofErr w:type="spellEnd"/>
      <w:r w:rsidRPr="001F3764">
        <w:t>)</w:t>
      </w:r>
      <w:r w:rsidRPr="001F3764">
        <w:tab/>
        <w:t>each record; or</w:t>
      </w:r>
    </w:p>
    <w:p w14:paraId="2E44CC5A" w14:textId="408BF6D2" w:rsidR="00AD28C8" w:rsidRDefault="00AD28C8" w:rsidP="00AD28C8">
      <w:pPr>
        <w:pStyle w:val="LDP2i0"/>
        <w:ind w:left="1559" w:hanging="1105"/>
      </w:pPr>
      <w:r w:rsidRPr="001F3764">
        <w:tab/>
        <w:t>(ii)</w:t>
      </w:r>
      <w:r w:rsidRPr="001F3764">
        <w:tab/>
      </w:r>
      <w:r>
        <w:t xml:space="preserve">any </w:t>
      </w:r>
      <w:r w:rsidRPr="001F3764">
        <w:t xml:space="preserve">parts of </w:t>
      </w:r>
      <w:r>
        <w:t xml:space="preserve">each </w:t>
      </w:r>
      <w:r w:rsidRPr="001F3764">
        <w:t>record that relate to the results of drug or alcohol testing</w:t>
      </w:r>
      <w:r>
        <w:t>.</w:t>
      </w:r>
    </w:p>
    <w:p w14:paraId="20B191CE" w14:textId="079D76C4" w:rsidR="00064D77" w:rsidRPr="00204383" w:rsidRDefault="00064D77" w:rsidP="00B35541">
      <w:pPr>
        <w:pStyle w:val="LDClause"/>
      </w:pPr>
      <w:r>
        <w:lastRenderedPageBreak/>
        <w:tab/>
        <w:t>(2)</w:t>
      </w:r>
      <w:r>
        <w:tab/>
        <w:t>For regulation 11.250 of CA</w:t>
      </w:r>
      <w:r w:rsidR="00D257CF">
        <w:t>SR</w:t>
      </w:r>
      <w:r>
        <w:t xml:space="preserve">, the directions in subsection (1) cease to be in force at the end of </w:t>
      </w:r>
      <w:r w:rsidR="009F589B">
        <w:t>3</w:t>
      </w:r>
      <w:r w:rsidR="00671014">
        <w:t>1 March 2027.</w:t>
      </w:r>
    </w:p>
    <w:p w14:paraId="670F8789" w14:textId="6D465817" w:rsidR="002D2B5B" w:rsidRDefault="00AD28C8" w:rsidP="00F03905">
      <w:pPr>
        <w:pStyle w:val="LDClauseHeading"/>
        <w:rPr>
          <w:bCs/>
        </w:rPr>
      </w:pPr>
      <w:r>
        <w:rPr>
          <w:bCs/>
        </w:rPr>
        <w:t>8</w:t>
      </w:r>
      <w:r w:rsidR="00F03905" w:rsidRPr="00267FD7">
        <w:rPr>
          <w:bCs/>
        </w:rPr>
        <w:tab/>
      </w:r>
      <w:r w:rsidR="00F03905">
        <w:rPr>
          <w:bCs/>
        </w:rPr>
        <w:t>Directio</w:t>
      </w:r>
      <w:r w:rsidR="002D2B5B">
        <w:rPr>
          <w:bCs/>
        </w:rPr>
        <w:t>ns</w:t>
      </w:r>
      <w:r w:rsidR="00E27AF2">
        <w:rPr>
          <w:bCs/>
        </w:rPr>
        <w:t> </w:t>
      </w:r>
      <w:r w:rsidR="00E04EF6">
        <w:rPr>
          <w:bCs/>
        </w:rPr>
        <w:t xml:space="preserve">— </w:t>
      </w:r>
      <w:r w:rsidR="002D2B5B">
        <w:rPr>
          <w:bCs/>
        </w:rPr>
        <w:t>non-DAMP organisation</w:t>
      </w:r>
    </w:p>
    <w:p w14:paraId="3D5F334A" w14:textId="3EDFA28B" w:rsidR="002D2B5B" w:rsidRDefault="002D2B5B" w:rsidP="002D2B5B">
      <w:pPr>
        <w:pStyle w:val="LDClause"/>
      </w:pPr>
      <w:r>
        <w:tab/>
        <w:t>(1)</w:t>
      </w:r>
      <w:r>
        <w:tab/>
        <w:t>This section is made for regulation 11.245 of CASR.</w:t>
      </w:r>
    </w:p>
    <w:p w14:paraId="21642868" w14:textId="17E166E2" w:rsidR="002D2B5B" w:rsidRPr="002D2B5B" w:rsidRDefault="002D2B5B" w:rsidP="002D2B5B">
      <w:pPr>
        <w:pStyle w:val="LDSubclauseHead"/>
        <w:rPr>
          <w:i/>
        </w:rPr>
      </w:pPr>
      <w:r>
        <w:rPr>
          <w:i/>
        </w:rPr>
        <w:tab/>
        <w:t>Implementation and review of DAMP-like program</w:t>
      </w:r>
    </w:p>
    <w:p w14:paraId="6702533A" w14:textId="296F625E" w:rsidR="00497015" w:rsidRDefault="00E04EF6" w:rsidP="00497015">
      <w:pPr>
        <w:pStyle w:val="LDClause"/>
      </w:pPr>
      <w:r>
        <w:tab/>
      </w:r>
      <w:r w:rsidR="002D2B5B">
        <w:t>(2)</w:t>
      </w:r>
      <w:r w:rsidR="002D2B5B">
        <w:tab/>
      </w:r>
      <w:r w:rsidR="008C6CC4">
        <w:t>Subject to subsection (3), a</w:t>
      </w:r>
      <w:r w:rsidR="002D2B5B">
        <w:t xml:space="preserve"> </w:t>
      </w:r>
      <w:r w:rsidR="00F03905">
        <w:t xml:space="preserve">non-DAMP organisation that has a </w:t>
      </w:r>
      <w:r w:rsidR="00F03905" w:rsidRPr="00F03905">
        <w:t>DAMP</w:t>
      </w:r>
      <w:r w:rsidR="00F03905">
        <w:t>-</w:t>
      </w:r>
      <w:r w:rsidR="00F03905" w:rsidRPr="00F03905">
        <w:t>like</w:t>
      </w:r>
      <w:r w:rsidR="00F03905">
        <w:t xml:space="preserve"> program must</w:t>
      </w:r>
      <w:r w:rsidR="008C6CC4">
        <w:t xml:space="preserve"> </w:t>
      </w:r>
      <w:r w:rsidR="00542FE2">
        <w:t xml:space="preserve">meet the requirements of </w:t>
      </w:r>
      <w:r w:rsidR="00345279">
        <w:t>regulation</w:t>
      </w:r>
      <w:r w:rsidR="00E60196">
        <w:t>s</w:t>
      </w:r>
      <w:r w:rsidR="00345279">
        <w:t xml:space="preserve"> 99.080 </w:t>
      </w:r>
      <w:r>
        <w:t>and 99.085 of CASR</w:t>
      </w:r>
      <w:r w:rsidR="008A17BA">
        <w:t xml:space="preserve"> applied as if a reference in </w:t>
      </w:r>
      <w:r w:rsidR="00542FE2">
        <w:t>those regulations</w:t>
      </w:r>
      <w:r w:rsidR="008A17BA">
        <w:t>:</w:t>
      </w:r>
    </w:p>
    <w:p w14:paraId="32D36606" w14:textId="242CC13B" w:rsidR="00345279" w:rsidRDefault="00121529" w:rsidP="00121529">
      <w:pPr>
        <w:pStyle w:val="LDP1a"/>
      </w:pPr>
      <w:r>
        <w:t>(a)</w:t>
      </w:r>
      <w:r>
        <w:tab/>
      </w:r>
      <w:r w:rsidR="00542FE2">
        <w:t xml:space="preserve">to the DAMP organisation were a reference to the </w:t>
      </w:r>
      <w:r w:rsidR="00345279" w:rsidRPr="00345279">
        <w:t>non-DAMP organisation;</w:t>
      </w:r>
      <w:r w:rsidR="00BD2066">
        <w:t xml:space="preserve"> and</w:t>
      </w:r>
    </w:p>
    <w:p w14:paraId="0182DAD9" w14:textId="633DEC67" w:rsidR="00E04EF6" w:rsidRDefault="00121529" w:rsidP="00121529">
      <w:pPr>
        <w:pStyle w:val="LDP1a"/>
      </w:pPr>
      <w:r>
        <w:t>(b)</w:t>
      </w:r>
      <w:r>
        <w:tab/>
      </w:r>
      <w:r w:rsidR="00542FE2">
        <w:t xml:space="preserve">to </w:t>
      </w:r>
      <w:r w:rsidR="0045120D">
        <w:t xml:space="preserve">a </w:t>
      </w:r>
      <w:r w:rsidR="00542FE2">
        <w:t xml:space="preserve">DAMP were a reference to </w:t>
      </w:r>
      <w:r w:rsidR="0045120D">
        <w:t xml:space="preserve">a </w:t>
      </w:r>
      <w:r w:rsidR="00E04EF6">
        <w:t>DAMP-like program</w:t>
      </w:r>
      <w:r w:rsidR="00EF74F0">
        <w:t>;</w:t>
      </w:r>
      <w:r w:rsidR="00BD2066">
        <w:t xml:space="preserve"> and</w:t>
      </w:r>
    </w:p>
    <w:p w14:paraId="1A50E93B" w14:textId="66BC9519" w:rsidR="00542FE2" w:rsidRPr="00345279" w:rsidRDefault="00542FE2" w:rsidP="00121529">
      <w:pPr>
        <w:pStyle w:val="LDP1a"/>
      </w:pPr>
      <w:r>
        <w:t>(c)</w:t>
      </w:r>
      <w:r>
        <w:tab/>
        <w:t xml:space="preserve">to </w:t>
      </w:r>
      <w:r w:rsidR="006D6CB1">
        <w:t>a SSAA</w:t>
      </w:r>
      <w:r>
        <w:t xml:space="preserve"> employee of the DAMP organisation were a reference to an employee of the non-DAMP organisation who performs, or is available to perform, </w:t>
      </w:r>
      <w:r w:rsidR="006D6CB1">
        <w:t>a SSAA</w:t>
      </w:r>
      <w:r>
        <w:t xml:space="preserve"> for the DAMP organisation;</w:t>
      </w:r>
      <w:r w:rsidR="00BD2066">
        <w:t xml:space="preserve"> and</w:t>
      </w:r>
    </w:p>
    <w:p w14:paraId="01C77161" w14:textId="3B9DB4B7" w:rsidR="00542FE2" w:rsidRDefault="00345279" w:rsidP="00121529">
      <w:pPr>
        <w:pStyle w:val="LDP1a"/>
      </w:pPr>
      <w:r w:rsidRPr="00345279">
        <w:t>(</w:t>
      </w:r>
      <w:r w:rsidR="00E04EF6">
        <w:t>d</w:t>
      </w:r>
      <w:r w:rsidRPr="00345279">
        <w:t>)</w:t>
      </w:r>
      <w:r w:rsidR="00121529">
        <w:tab/>
      </w:r>
      <w:r w:rsidR="00542FE2">
        <w:t>to a DAMP supervisor were a reference to a DAMP-like program supervisor</w:t>
      </w:r>
      <w:r w:rsidR="00142B0A">
        <w:t>.</w:t>
      </w:r>
    </w:p>
    <w:p w14:paraId="2240715E" w14:textId="24A13102" w:rsidR="007C19F8" w:rsidRDefault="008C6CC4" w:rsidP="0007641A">
      <w:pPr>
        <w:pStyle w:val="LDClause"/>
      </w:pPr>
      <w:r>
        <w:tab/>
        <w:t>(3)</w:t>
      </w:r>
      <w:r>
        <w:tab/>
      </w:r>
      <w:r w:rsidR="00275063">
        <w:t xml:space="preserve">During any implementation by the DAMP organisation of its DAMP </w:t>
      </w:r>
      <w:r w:rsidR="00E21477">
        <w:t>to give effect to the matters mentioned in subregulation 99.065</w:t>
      </w:r>
      <w:r w:rsidR="00BD2066">
        <w:t> </w:t>
      </w:r>
      <w:r w:rsidR="00E21477">
        <w:t xml:space="preserve">(2) of CASR </w:t>
      </w:r>
      <w:r w:rsidR="0007641A">
        <w:t xml:space="preserve">regarding </w:t>
      </w:r>
      <w:r w:rsidR="00275063">
        <w:t>a</w:t>
      </w:r>
      <w:r w:rsidR="0007641A">
        <w:t>n employee of the non-DAMP organisation, s</w:t>
      </w:r>
      <w:r w:rsidR="007C19F8">
        <w:t>ubsection</w:t>
      </w:r>
      <w:r w:rsidR="00BD2066">
        <w:t xml:space="preserve"> </w:t>
      </w:r>
      <w:r w:rsidR="007C19F8">
        <w:t>(2) does not apply</w:t>
      </w:r>
      <w:r w:rsidR="0007641A">
        <w:t xml:space="preserve"> to the non-DAMP organisation to the extent that</w:t>
      </w:r>
      <w:r w:rsidR="007F7CEC">
        <w:t xml:space="preserve"> </w:t>
      </w:r>
      <w:r w:rsidR="00275063">
        <w:t>it must meet the requirements of regulation 99.080 of CASR</w:t>
      </w:r>
      <w:r w:rsidR="00E21477">
        <w:t xml:space="preserve">, applied in accordance with </w:t>
      </w:r>
      <w:r w:rsidR="007E20AD">
        <w:t>subsection</w:t>
      </w:r>
      <w:r w:rsidR="00E21477">
        <w:t xml:space="preserve"> (2),</w:t>
      </w:r>
      <w:r w:rsidR="00275063">
        <w:t xml:space="preserve"> </w:t>
      </w:r>
      <w:r w:rsidR="00E15BF3">
        <w:t xml:space="preserve">to give </w:t>
      </w:r>
      <w:r w:rsidR="0007641A">
        <w:t xml:space="preserve">effect to the matters mentioned in </w:t>
      </w:r>
      <w:r w:rsidR="008A575B">
        <w:t>subregulation 99.065</w:t>
      </w:r>
      <w:r w:rsidR="00BD2066">
        <w:t> </w:t>
      </w:r>
      <w:r w:rsidR="008A575B">
        <w:t>(2)</w:t>
      </w:r>
      <w:r w:rsidR="00D16352">
        <w:t xml:space="preserve"> regarding the </w:t>
      </w:r>
      <w:r w:rsidR="008A575B">
        <w:t>employee</w:t>
      </w:r>
      <w:r w:rsidR="0007641A">
        <w:t>.</w:t>
      </w:r>
    </w:p>
    <w:p w14:paraId="130662E8" w14:textId="2C2A95A4" w:rsidR="002D2B5B" w:rsidRPr="002D2B5B" w:rsidRDefault="002D2B5B" w:rsidP="00BD2066">
      <w:pPr>
        <w:pStyle w:val="LDSubclauseHead"/>
        <w:rPr>
          <w:i/>
        </w:rPr>
      </w:pPr>
      <w:r>
        <w:rPr>
          <w:i/>
        </w:rPr>
        <w:tab/>
        <w:t xml:space="preserve">Availability of </w:t>
      </w:r>
      <w:r w:rsidRPr="00BD2066">
        <w:rPr>
          <w:i/>
        </w:rPr>
        <w:t>DAMP</w:t>
      </w:r>
      <w:r>
        <w:rPr>
          <w:i/>
        </w:rPr>
        <w:t>-like program</w:t>
      </w:r>
    </w:p>
    <w:p w14:paraId="0D80300A" w14:textId="78BB8127" w:rsidR="00E04EF6" w:rsidRDefault="00E04EF6" w:rsidP="00E04EF6">
      <w:pPr>
        <w:pStyle w:val="LDClause"/>
      </w:pPr>
      <w:r>
        <w:tab/>
      </w:r>
      <w:r w:rsidR="002D2B5B">
        <w:t>(</w:t>
      </w:r>
      <w:r w:rsidR="008C6CC4">
        <w:t>4</w:t>
      </w:r>
      <w:r w:rsidR="002D2B5B">
        <w:t>)</w:t>
      </w:r>
      <w:r w:rsidR="002D2B5B">
        <w:tab/>
        <w:t xml:space="preserve">A </w:t>
      </w:r>
      <w:r w:rsidR="00345279">
        <w:t>non-DAMP organisation that has a DAMP-like program must</w:t>
      </w:r>
      <w:r>
        <w:t xml:space="preserve"> </w:t>
      </w:r>
      <w:r w:rsidR="00497015">
        <w:t>m</w:t>
      </w:r>
      <w:r w:rsidR="003A54E0">
        <w:t xml:space="preserve">ake the DAMP-like program available to </w:t>
      </w:r>
      <w:r>
        <w:t xml:space="preserve">each employee of the </w:t>
      </w:r>
      <w:r w:rsidR="00497015">
        <w:t>non-DAMP organisation</w:t>
      </w:r>
      <w:r>
        <w:t xml:space="preserve"> who </w:t>
      </w:r>
      <w:r w:rsidR="003A54E0">
        <w:t>perform</w:t>
      </w:r>
      <w:r>
        <w:t>s</w:t>
      </w:r>
      <w:r w:rsidR="003A54E0">
        <w:t xml:space="preserve">, or </w:t>
      </w:r>
      <w:r>
        <w:t>is</w:t>
      </w:r>
      <w:r w:rsidR="003A54E0">
        <w:t xml:space="preserve"> available to perform, </w:t>
      </w:r>
      <w:r w:rsidR="00497015">
        <w:t xml:space="preserve">applicable SSAA for </w:t>
      </w:r>
      <w:r w:rsidR="009F0953">
        <w:t>a</w:t>
      </w:r>
      <w:r w:rsidR="00497015">
        <w:t xml:space="preserve"> DAMP organisation</w:t>
      </w:r>
      <w:r>
        <w:t>.</w:t>
      </w:r>
    </w:p>
    <w:p w14:paraId="6962377C" w14:textId="4A93AF05" w:rsidR="002D2B5B" w:rsidRPr="002D2B5B" w:rsidRDefault="002D2B5B" w:rsidP="002D2B5B">
      <w:pPr>
        <w:pStyle w:val="LDSubclauseHead"/>
        <w:rPr>
          <w:i/>
        </w:rPr>
      </w:pPr>
      <w:r>
        <w:rPr>
          <w:i/>
        </w:rPr>
        <w:tab/>
      </w:r>
      <w:r w:rsidR="004B3025">
        <w:rPr>
          <w:i/>
        </w:rPr>
        <w:t>Provision of records and making of CASA-directed changes</w:t>
      </w:r>
    </w:p>
    <w:p w14:paraId="1AD1A315" w14:textId="1146B3EC" w:rsidR="00D1523A" w:rsidRDefault="00E04EF6" w:rsidP="0094083A">
      <w:pPr>
        <w:pStyle w:val="LDClause"/>
      </w:pPr>
      <w:r>
        <w:tab/>
      </w:r>
      <w:r w:rsidR="002D2B5B">
        <w:t>(</w:t>
      </w:r>
      <w:r w:rsidR="008C6CC4">
        <w:t>5</w:t>
      </w:r>
      <w:r w:rsidR="002D2B5B">
        <w:t>)</w:t>
      </w:r>
      <w:r w:rsidR="002D2B5B">
        <w:tab/>
        <w:t xml:space="preserve">A </w:t>
      </w:r>
      <w:r w:rsidR="0094083A">
        <w:t>non-DAMP organisation that has a DAMP-like program must</w:t>
      </w:r>
      <w:r w:rsidR="003E632A">
        <w:t xml:space="preserve"> comply with</w:t>
      </w:r>
      <w:r w:rsidR="00D1523A">
        <w:t>:</w:t>
      </w:r>
    </w:p>
    <w:p w14:paraId="5266734C" w14:textId="49B022FE" w:rsidR="003E632A" w:rsidRDefault="00121529" w:rsidP="004B3025">
      <w:pPr>
        <w:pStyle w:val="LDP1a"/>
      </w:pPr>
      <w:r>
        <w:t>(a)</w:t>
      </w:r>
      <w:r>
        <w:tab/>
      </w:r>
      <w:r w:rsidR="003E632A">
        <w:t>a request by CASA to provide CASA with:</w:t>
      </w:r>
    </w:p>
    <w:p w14:paraId="72C1AA97" w14:textId="43E131E6" w:rsidR="00D1523A" w:rsidRDefault="003E632A" w:rsidP="004B3025">
      <w:pPr>
        <w:pStyle w:val="LDP2i0"/>
      </w:pPr>
      <w:r>
        <w:tab/>
        <w:t>(</w:t>
      </w:r>
      <w:proofErr w:type="spellStart"/>
      <w:r>
        <w:t>i</w:t>
      </w:r>
      <w:proofErr w:type="spellEnd"/>
      <w:r>
        <w:t>)</w:t>
      </w:r>
      <w:r>
        <w:tab/>
        <w:t xml:space="preserve">specified information and records, demonstrating that the organisation has developed and implemented a DAMP-like program; </w:t>
      </w:r>
      <w:r w:rsidR="00D1523A">
        <w:t>and</w:t>
      </w:r>
    </w:p>
    <w:p w14:paraId="280F283F" w14:textId="46BE52BF" w:rsidR="003E632A" w:rsidRDefault="003E632A" w:rsidP="004B3025">
      <w:pPr>
        <w:pStyle w:val="LDP2i0"/>
      </w:pPr>
      <w:r>
        <w:tab/>
        <w:t>(ii)</w:t>
      </w:r>
      <w:r>
        <w:tab/>
        <w:t>a copy o</w:t>
      </w:r>
      <w:r w:rsidR="003903D5">
        <w:t>f</w:t>
      </w:r>
      <w:r>
        <w:t xml:space="preserve"> the DAMP-like program that is being implemented; and</w:t>
      </w:r>
    </w:p>
    <w:p w14:paraId="59F24DE1" w14:textId="1B3EB758" w:rsidR="003E632A" w:rsidRDefault="003E632A" w:rsidP="004B3025">
      <w:pPr>
        <w:pStyle w:val="LDP1a"/>
        <w:ind w:right="-203"/>
      </w:pPr>
      <w:r>
        <w:t>(b)</w:t>
      </w:r>
      <w:r>
        <w:tab/>
        <w:t>any other information and recor</w:t>
      </w:r>
      <w:r w:rsidR="003903D5">
        <w:t>d</w:t>
      </w:r>
      <w:r>
        <w:t>s specified by CASA that are relevant to the non</w:t>
      </w:r>
      <w:r w:rsidR="00BD2066">
        <w:noBreakHyphen/>
      </w:r>
      <w:r>
        <w:t xml:space="preserve">DAMP organisation </w:t>
      </w:r>
      <w:r w:rsidR="00001A90">
        <w:t xml:space="preserve">ensuring </w:t>
      </w:r>
      <w:r>
        <w:t>appropriate development, implementation and enforcement of a DAMP-like program; and</w:t>
      </w:r>
    </w:p>
    <w:p w14:paraId="4B020FF3" w14:textId="26DC60E1" w:rsidR="003E632A" w:rsidRDefault="00FA0A2F" w:rsidP="00FA0A2F">
      <w:pPr>
        <w:pStyle w:val="LDP1a"/>
        <w:ind w:right="-203"/>
      </w:pPr>
      <w:r>
        <w:t>(c)</w:t>
      </w:r>
      <w:r>
        <w:tab/>
      </w:r>
      <w:r w:rsidR="003E632A">
        <w:t>any direction by CASA to do any of the following:</w:t>
      </w:r>
    </w:p>
    <w:p w14:paraId="204C8E47" w14:textId="22B162B6" w:rsidR="003E632A" w:rsidRDefault="0045120D" w:rsidP="001C58A1">
      <w:pPr>
        <w:pStyle w:val="LDP2i0"/>
        <w:ind w:left="1559" w:hanging="1105"/>
      </w:pPr>
      <w:r>
        <w:tab/>
        <w:t>(</w:t>
      </w:r>
      <w:proofErr w:type="spellStart"/>
      <w:r>
        <w:t>i</w:t>
      </w:r>
      <w:proofErr w:type="spellEnd"/>
      <w:r>
        <w:t>)</w:t>
      </w:r>
      <w:r>
        <w:tab/>
      </w:r>
      <w:r w:rsidR="003E632A">
        <w:t>make a change specified by CASA to a provision in the organisati</w:t>
      </w:r>
      <w:r w:rsidR="003903D5">
        <w:t>o</w:t>
      </w:r>
      <w:r w:rsidR="003E632A">
        <w:t>n’s</w:t>
      </w:r>
      <w:r w:rsidR="003903D5">
        <w:t xml:space="preserve"> </w:t>
      </w:r>
      <w:r w:rsidR="003E632A">
        <w:t>DAMP-like program;</w:t>
      </w:r>
    </w:p>
    <w:p w14:paraId="7916054F" w14:textId="67F51583" w:rsidR="003E632A" w:rsidRDefault="0045120D" w:rsidP="001C58A1">
      <w:pPr>
        <w:pStyle w:val="LDP2i0"/>
        <w:ind w:left="1559" w:hanging="1105"/>
      </w:pPr>
      <w:r>
        <w:tab/>
        <w:t>(ii)</w:t>
      </w:r>
      <w:r>
        <w:tab/>
      </w:r>
      <w:r w:rsidR="003E632A">
        <w:t>prepare a new DAMP-like program that complies with the requirements of regulation 99.045 of CASR applied in accordance with section 4 of this instrument;</w:t>
      </w:r>
    </w:p>
    <w:p w14:paraId="3823A06F" w14:textId="500C65F0" w:rsidR="00121529" w:rsidRDefault="00577E0E" w:rsidP="001C58A1">
      <w:pPr>
        <w:pStyle w:val="LDP2i0"/>
        <w:ind w:left="1559" w:hanging="1105"/>
      </w:pPr>
      <w:r>
        <w:tab/>
        <w:t>(iii)</w:t>
      </w:r>
      <w:r>
        <w:tab/>
      </w:r>
      <w:r w:rsidR="003E632A">
        <w:t xml:space="preserve">submit any proposed </w:t>
      </w:r>
      <w:r w:rsidR="003E632A" w:rsidRPr="0045120D">
        <w:t>changes</w:t>
      </w:r>
      <w:r w:rsidR="003E632A">
        <w:t xml:space="preserve"> to the organisation</w:t>
      </w:r>
      <w:r w:rsidR="009F0953">
        <w:t xml:space="preserve">’s </w:t>
      </w:r>
      <w:r w:rsidR="003E632A">
        <w:t>DAMP-like program or submit a newly prepared DAMP-like program, as the case may be,</w:t>
      </w:r>
      <w:r w:rsidR="00A96E38">
        <w:t xml:space="preserve"> </w:t>
      </w:r>
      <w:r w:rsidR="003E632A">
        <w:t>to CASA.</w:t>
      </w:r>
    </w:p>
    <w:p w14:paraId="3C2FE452" w14:textId="77777777" w:rsidR="00322BF1" w:rsidRPr="0053746F" w:rsidRDefault="00322BF1" w:rsidP="00322BF1">
      <w:pPr>
        <w:pStyle w:val="LDEndLine"/>
      </w:pPr>
    </w:p>
    <w:sectPr w:rsidR="00322BF1" w:rsidRPr="0053746F" w:rsidSect="00FB33C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CD08" w14:textId="77777777" w:rsidR="0077184E" w:rsidRDefault="0077184E">
      <w:r>
        <w:separator/>
      </w:r>
    </w:p>
  </w:endnote>
  <w:endnote w:type="continuationSeparator" w:id="0">
    <w:p w14:paraId="7C7FB681" w14:textId="77777777" w:rsidR="0077184E" w:rsidRDefault="007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0049" w14:textId="0051F9E1" w:rsidR="0077184E" w:rsidRPr="00121529" w:rsidRDefault="00121529" w:rsidP="00C966FF">
    <w:pPr>
      <w:pStyle w:val="LDFooter"/>
      <w:tabs>
        <w:tab w:val="clear" w:pos="8505"/>
        <w:tab w:val="right" w:pos="9071"/>
      </w:tabs>
      <w:ind w:right="-1"/>
      <w:rPr>
        <w:lang w:val="fr-FR"/>
      </w:rPr>
    </w:pPr>
    <w:r>
      <w:rPr>
        <w:noProof/>
      </w:rPr>
      <w:t>Instrument number CASA EX70/19</w:t>
    </w:r>
    <w:r w:rsidRPr="00BF5959">
      <w:rPr>
        <w:lang w:val="fr-FR"/>
      </w:rPr>
      <w:tab/>
      <w:t xml:space="preserve">Page </w:t>
    </w:r>
    <w:r>
      <w:rPr>
        <w:rStyle w:val="PageNumber"/>
      </w:rPr>
      <w:fldChar w:fldCharType="begin"/>
    </w:r>
    <w:r w:rsidRPr="00BF5959">
      <w:rPr>
        <w:rStyle w:val="PageNumber"/>
        <w:lang w:val="fr-FR"/>
      </w:rPr>
      <w:instrText xml:space="preserve"> PAGE </w:instrText>
    </w:r>
    <w:r>
      <w:rPr>
        <w:rStyle w:val="PageNumber"/>
      </w:rPr>
      <w:fldChar w:fldCharType="separate"/>
    </w:r>
    <w:r>
      <w:rPr>
        <w:rStyle w:val="PageNumber"/>
      </w:rPr>
      <w:t>3</w:t>
    </w:r>
    <w:r>
      <w:rPr>
        <w:rStyle w:val="PageNumber"/>
      </w:rPr>
      <w:fldChar w:fldCharType="end"/>
    </w:r>
    <w:r w:rsidRPr="00BF5959">
      <w:rPr>
        <w:rStyle w:val="PageNumber"/>
        <w:lang w:val="fr-FR"/>
      </w:rPr>
      <w:t xml:space="preserve"> of </w:t>
    </w:r>
    <w:r>
      <w:rPr>
        <w:rStyle w:val="PageNumber"/>
      </w:rPr>
      <w:fldChar w:fldCharType="begin"/>
    </w:r>
    <w:r w:rsidRPr="00BF5959">
      <w:rPr>
        <w:rStyle w:val="PageNumber"/>
        <w:lang w:val="fr-FR"/>
      </w:rPr>
      <w:instrText xml:space="preserve"> NUMPAGES </w:instrText>
    </w:r>
    <w:r>
      <w:rPr>
        <w:rStyle w:val="PageNumber"/>
      </w:rPr>
      <w:fldChar w:fldCharType="separate"/>
    </w:r>
    <w:r>
      <w:rPr>
        <w:rStyle w:val="PageNumber"/>
      </w:rPr>
      <w:t>3</w:t>
    </w:r>
    <w:r>
      <w:rPr>
        <w:rStyle w:val="PageNumber"/>
      </w:rPr>
      <w:fldChar w:fldCharType="end"/>
    </w:r>
    <w:r w:rsidRPr="00BF5959">
      <w:rPr>
        <w:rStyle w:val="PageNumber"/>
        <w:lang w:val="fr-FR"/>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787E" w14:textId="77777777" w:rsidR="0077184E" w:rsidRDefault="0077184E" w:rsidP="00442550">
    <w:pPr>
      <w:pStyle w:val="Footer"/>
      <w:framePr w:wrap="around" w:vAnchor="text" w:hAnchor="margin" w:xAlign="right" w:y="1"/>
      <w:rPr>
        <w:rStyle w:val="PageNumber"/>
      </w:rPr>
    </w:pPr>
  </w:p>
  <w:p w14:paraId="68856A2A" w14:textId="6A2CB825" w:rsidR="0077184E" w:rsidRPr="00BF5959" w:rsidRDefault="00121529" w:rsidP="00121529">
    <w:pPr>
      <w:pStyle w:val="LDFooter"/>
      <w:ind w:right="-1"/>
      <w:rPr>
        <w:lang w:val="fr-FR"/>
      </w:rPr>
    </w:pPr>
    <w:r>
      <w:rPr>
        <w:noProof/>
      </w:rPr>
      <w:t>Instrument number CASA EX70/19</w:t>
    </w:r>
    <w:r w:rsidR="0077184E" w:rsidRPr="00BF5959">
      <w:rPr>
        <w:lang w:val="fr-FR"/>
      </w:rPr>
      <w:tab/>
      <w:t xml:space="preserve">Page </w:t>
    </w:r>
    <w:r w:rsidR="0077184E">
      <w:rPr>
        <w:rStyle w:val="PageNumber"/>
      </w:rPr>
      <w:fldChar w:fldCharType="begin"/>
    </w:r>
    <w:r w:rsidR="0077184E" w:rsidRPr="00BF5959">
      <w:rPr>
        <w:rStyle w:val="PageNumber"/>
        <w:lang w:val="fr-FR"/>
      </w:rPr>
      <w:instrText xml:space="preserve"> PAGE </w:instrText>
    </w:r>
    <w:r w:rsidR="0077184E">
      <w:rPr>
        <w:rStyle w:val="PageNumber"/>
      </w:rPr>
      <w:fldChar w:fldCharType="separate"/>
    </w:r>
    <w:r w:rsidR="00351BF6">
      <w:rPr>
        <w:rStyle w:val="PageNumber"/>
        <w:noProof/>
        <w:lang w:val="fr-FR"/>
      </w:rPr>
      <w:t>3</w:t>
    </w:r>
    <w:r w:rsidR="0077184E">
      <w:rPr>
        <w:rStyle w:val="PageNumber"/>
      </w:rPr>
      <w:fldChar w:fldCharType="end"/>
    </w:r>
    <w:r w:rsidR="0077184E" w:rsidRPr="00BF5959">
      <w:rPr>
        <w:rStyle w:val="PageNumber"/>
        <w:lang w:val="fr-FR"/>
      </w:rPr>
      <w:t xml:space="preserve"> of </w:t>
    </w:r>
    <w:r w:rsidR="0077184E">
      <w:rPr>
        <w:rStyle w:val="PageNumber"/>
      </w:rPr>
      <w:fldChar w:fldCharType="begin"/>
    </w:r>
    <w:r w:rsidR="0077184E" w:rsidRPr="00BF5959">
      <w:rPr>
        <w:rStyle w:val="PageNumber"/>
        <w:lang w:val="fr-FR"/>
      </w:rPr>
      <w:instrText xml:space="preserve"> NUMPAGES </w:instrText>
    </w:r>
    <w:r w:rsidR="0077184E">
      <w:rPr>
        <w:rStyle w:val="PageNumber"/>
      </w:rPr>
      <w:fldChar w:fldCharType="separate"/>
    </w:r>
    <w:r w:rsidR="00351BF6">
      <w:rPr>
        <w:rStyle w:val="PageNumber"/>
        <w:noProof/>
        <w:lang w:val="fr-FR"/>
      </w:rPr>
      <w:t>3</w:t>
    </w:r>
    <w:r w:rsidR="0077184E">
      <w:rPr>
        <w:rStyle w:val="PageNumber"/>
      </w:rPr>
      <w:fldChar w:fldCharType="end"/>
    </w:r>
    <w:r w:rsidR="0077184E" w:rsidRPr="00BF5959">
      <w:rPr>
        <w:rStyle w:val="PageNumber"/>
        <w:lang w:val="fr-FR"/>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F704" w14:textId="0FF60D24" w:rsidR="0077184E" w:rsidRPr="00121529" w:rsidRDefault="00121529" w:rsidP="00C966FF">
    <w:pPr>
      <w:pStyle w:val="LDFooter"/>
      <w:tabs>
        <w:tab w:val="clear" w:pos="8505"/>
        <w:tab w:val="right" w:pos="9071"/>
      </w:tabs>
      <w:ind w:right="-1"/>
      <w:rPr>
        <w:lang w:val="fr-FR"/>
      </w:rPr>
    </w:pPr>
    <w:r>
      <w:rPr>
        <w:noProof/>
      </w:rPr>
      <w:t>Instrument number CASA EX70/19</w:t>
    </w:r>
    <w:r w:rsidRPr="00BF5959">
      <w:rPr>
        <w:lang w:val="fr-FR"/>
      </w:rPr>
      <w:tab/>
      <w:t xml:space="preserve">Page </w:t>
    </w:r>
    <w:r>
      <w:rPr>
        <w:rStyle w:val="PageNumber"/>
      </w:rPr>
      <w:fldChar w:fldCharType="begin"/>
    </w:r>
    <w:r w:rsidRPr="00BF5959">
      <w:rPr>
        <w:rStyle w:val="PageNumber"/>
        <w:lang w:val="fr-FR"/>
      </w:rPr>
      <w:instrText xml:space="preserve"> PAGE </w:instrText>
    </w:r>
    <w:r>
      <w:rPr>
        <w:rStyle w:val="PageNumber"/>
      </w:rPr>
      <w:fldChar w:fldCharType="separate"/>
    </w:r>
    <w:r>
      <w:rPr>
        <w:rStyle w:val="PageNumber"/>
      </w:rPr>
      <w:t>3</w:t>
    </w:r>
    <w:r>
      <w:rPr>
        <w:rStyle w:val="PageNumber"/>
      </w:rPr>
      <w:fldChar w:fldCharType="end"/>
    </w:r>
    <w:r w:rsidRPr="00BF5959">
      <w:rPr>
        <w:rStyle w:val="PageNumber"/>
        <w:lang w:val="fr-FR"/>
      </w:rPr>
      <w:t xml:space="preserve"> of </w:t>
    </w:r>
    <w:r>
      <w:rPr>
        <w:rStyle w:val="PageNumber"/>
      </w:rPr>
      <w:fldChar w:fldCharType="begin"/>
    </w:r>
    <w:r w:rsidRPr="00BF5959">
      <w:rPr>
        <w:rStyle w:val="PageNumber"/>
        <w:lang w:val="fr-FR"/>
      </w:rPr>
      <w:instrText xml:space="preserve"> NUMPAGES </w:instrText>
    </w:r>
    <w:r>
      <w:rPr>
        <w:rStyle w:val="PageNumber"/>
      </w:rPr>
      <w:fldChar w:fldCharType="separate"/>
    </w:r>
    <w:r>
      <w:rPr>
        <w:rStyle w:val="PageNumber"/>
      </w:rPr>
      <w:t>3</w:t>
    </w:r>
    <w:r>
      <w:rPr>
        <w:rStyle w:val="PageNumber"/>
      </w:rPr>
      <w:fldChar w:fldCharType="end"/>
    </w:r>
    <w:r w:rsidRPr="00BF5959">
      <w:rPr>
        <w:rStyle w:val="PageNumber"/>
        <w:lang w:val="fr-F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0B0F" w14:textId="77777777" w:rsidR="0077184E" w:rsidRDefault="0077184E">
      <w:r>
        <w:separator/>
      </w:r>
    </w:p>
  </w:footnote>
  <w:footnote w:type="continuationSeparator" w:id="0">
    <w:p w14:paraId="0E1502E7" w14:textId="77777777" w:rsidR="0077184E" w:rsidRDefault="0077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7BED" w14:textId="7368F91B" w:rsidR="0077184E" w:rsidRDefault="0077184E">
    <w:pPr>
      <w:pStyle w:val="Header"/>
    </w:pPr>
    <w:r>
      <w:rPr>
        <w:noProof/>
      </w:rPr>
      <mc:AlternateContent>
        <mc:Choice Requires="wps">
          <w:drawing>
            <wp:anchor distT="0" distB="0" distL="114300" distR="114300" simplePos="0" relativeHeight="251657216" behindDoc="1" locked="0" layoutInCell="0" allowOverlap="1" wp14:anchorId="49E81E57" wp14:editId="09C205E6">
              <wp:simplePos x="0" y="0"/>
              <wp:positionH relativeFrom="margin">
                <wp:align>center</wp:align>
              </wp:positionH>
              <wp:positionV relativeFrom="margin">
                <wp:align>center</wp:align>
              </wp:positionV>
              <wp:extent cx="5438140" cy="2174875"/>
              <wp:effectExtent l="0" t="1476375" r="0" b="119697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D6D4B9" w14:textId="77777777" w:rsidR="0077184E" w:rsidRDefault="0077184E" w:rsidP="007D4007">
                          <w:pPr>
                            <w:pStyle w:val="NormalWeb"/>
                            <w:jc w:val="center"/>
                          </w:pPr>
                          <w:r>
                            <w:rPr>
                              <w:rFonts w:ascii="Times New (W1)" w:hAnsi="Times New (W1)"/>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E81E57" id="_x0000_t202" coordsize="21600,21600" o:spt="202" path="m,l,21600r21600,l21600,xe">
              <v:stroke joinstyle="miter"/>
              <v:path gradientshapeok="t" o:connecttype="rect"/>
            </v:shapetype>
            <v:shape id="WordArt 2" o:spid="_x0000_s1026" type="#_x0000_t202" style="position:absolute;margin-left:0;margin-top:0;width:428.2pt;height:171.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" o:allowincell="f" filled="f" stroked="f">
              <v:stroke joinstyle="round"/>
              <o:lock v:ext="edit" shapetype="t"/>
              <v:textbox style="mso-fit-shape-to-text:t">
                <w:txbxContent>
                  <w:p w14:paraId="1DD6D4B9" w14:textId="77777777" w:rsidR="0077184E" w:rsidRDefault="0077184E" w:rsidP="007D4007">
                    <w:pPr>
                      <w:pStyle w:val="NormalWeb"/>
                      <w:jc w:val="center"/>
                    </w:pPr>
                    <w:r>
                      <w:rPr>
                        <w:rFonts w:ascii="Times New (W1)" w:hAnsi="Times New (W1)"/>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60ED" w14:textId="6B41121C" w:rsidR="0077184E" w:rsidRDefault="0077184E">
    <w:pPr>
      <w:pStyle w:val="Header"/>
    </w:pPr>
    <w:r>
      <w:rPr>
        <w:noProof/>
      </w:rPr>
      <mc:AlternateContent>
        <mc:Choice Requires="wps">
          <w:drawing>
            <wp:anchor distT="0" distB="0" distL="114300" distR="114300" simplePos="0" relativeHeight="251658240" behindDoc="1" locked="0" layoutInCell="0" allowOverlap="1" wp14:anchorId="68E0DAAD" wp14:editId="581CFDCA">
              <wp:simplePos x="0" y="0"/>
              <wp:positionH relativeFrom="margin">
                <wp:align>center</wp:align>
              </wp:positionH>
              <wp:positionV relativeFrom="margin">
                <wp:align>center</wp:align>
              </wp:positionV>
              <wp:extent cx="5438140" cy="2174875"/>
              <wp:effectExtent l="0" t="1476375" r="0" b="119697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38140" cy="2174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D1CAB6" w14:textId="77777777" w:rsidR="0077184E" w:rsidRDefault="0077184E" w:rsidP="007D4007">
                          <w:pPr>
                            <w:pStyle w:val="NormalWeb"/>
                            <w:jc w:val="center"/>
                          </w:pPr>
                          <w:r>
                            <w:rPr>
                              <w:rFonts w:ascii="Times New (W1)" w:hAnsi="Times New (W1)"/>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E0DAAD" id="_x0000_t202" coordsize="21600,21600" o:spt="202" path="m,l,21600r21600,l21600,xe">
              <v:stroke joinstyle="miter"/>
              <v:path gradientshapeok="t" o:connecttype="rect"/>
            </v:shapetype>
            <v:shape id="WordArt 3" o:spid="_x0000_s1027" type="#_x0000_t202" style="position:absolute;margin-left:0;margin-top:0;width:428.2pt;height:171.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" o:allowincell="f" filled="f" stroked="f">
              <v:stroke joinstyle="round"/>
              <o:lock v:ext="edit" shapetype="t"/>
              <v:textbox style="mso-fit-shape-to-text:t">
                <w:txbxContent>
                  <w:p w14:paraId="13D1CAB6" w14:textId="77777777" w:rsidR="0077184E" w:rsidRDefault="0077184E" w:rsidP="007D4007">
                    <w:pPr>
                      <w:pStyle w:val="NormalWeb"/>
                      <w:jc w:val="center"/>
                    </w:pPr>
                    <w:r>
                      <w:rPr>
                        <w:rFonts w:ascii="Times New (W1)" w:hAnsi="Times New (W1)"/>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9D3B" w14:textId="60BC3CE5" w:rsidR="0077184E" w:rsidRDefault="0077184E">
    <w:pPr>
      <w:pStyle w:val="Header"/>
    </w:pPr>
    <w:r>
      <w:rPr>
        <w:noProof/>
        <w:lang w:eastAsia="en-AU"/>
      </w:rPr>
      <mc:AlternateContent>
        <mc:Choice Requires="wps">
          <w:drawing>
            <wp:anchor distT="0" distB="0" distL="114300" distR="114300" simplePos="0" relativeHeight="251656192" behindDoc="0" locked="0" layoutInCell="1" allowOverlap="1" wp14:anchorId="3C5D043C" wp14:editId="57784976">
              <wp:simplePos x="0" y="0"/>
              <wp:positionH relativeFrom="column">
                <wp:posOffset>-683895</wp:posOffset>
              </wp:positionH>
              <wp:positionV relativeFrom="paragraph">
                <wp:posOffset>-35560</wp:posOffset>
              </wp:positionV>
              <wp:extent cx="4206240" cy="1155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21A3" w14:textId="77777777" w:rsidR="0077184E" w:rsidRDefault="0077184E" w:rsidP="003D6DB1">
                          <w:r>
                            <w:rPr>
                              <w:noProof/>
                              <w:lang w:eastAsia="en-AU"/>
                            </w:rPr>
                            <w:drawing>
                              <wp:inline distT="0" distB="0" distL="0" distR="0" wp14:anchorId="3DA03E26" wp14:editId="15D43B73">
                                <wp:extent cx="4019550" cy="953984"/>
                                <wp:effectExtent l="0" t="0" r="0" b="0"/>
                                <wp:docPr id="5"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10575"/>
                                        <a:stretch/>
                                      </pic:blipFill>
                                      <pic:spPr bwMode="auto">
                                        <a:xfrm>
                                          <a:off x="0" y="0"/>
                                          <a:ext cx="4019550" cy="9539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043C" id="_x0000_t202" coordsize="21600,21600" o:spt="202" path="m,l,21600r21600,l21600,xe">
              <v:stroke joinstyle="miter"/>
              <v:path gradientshapeok="t" o:connecttype="rect"/>
            </v:shapetype>
            <v:shape id="Text Box 2" o:spid="_x0000_s1028" type="#_x0000_t202" style="position:absolute;margin-left:-53.85pt;margin-top:-2.8pt;width:331.2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" stroked="f">
              <v:textbox inset="4mm">
                <w:txbxContent>
                  <w:p w14:paraId="3CA721A3" w14:textId="77777777" w:rsidR="0077184E" w:rsidRDefault="0077184E" w:rsidP="003D6DB1">
                    <w:r>
                      <w:rPr>
                        <w:noProof/>
                        <w:lang w:eastAsia="en-AU"/>
                      </w:rPr>
                      <w:drawing>
                        <wp:inline distT="0" distB="0" distL="0" distR="0" wp14:anchorId="3DA03E26" wp14:editId="15D43B73">
                          <wp:extent cx="4019550" cy="953984"/>
                          <wp:effectExtent l="0" t="0" r="0" b="0"/>
                          <wp:docPr id="5" name="Picture 1" descr="CA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inline"/>
                                  <pic:cNvPicPr>
                                    <a:picLocks noChangeAspect="1" noChangeArrowheads="1"/>
                                  </pic:cNvPicPr>
                                </pic:nvPicPr>
                                <pic:blipFill rotWithShape="1">
                                  <a:blip r:embed="rId2">
                                    <a:extLst>
                                      <a:ext uri="{28A0092B-C50C-407E-A947-70E740481C1C}">
                                        <a14:useLocalDpi xmlns:a14="http://schemas.microsoft.com/office/drawing/2010/main" val="0"/>
                                      </a:ext>
                                    </a:extLst>
                                  </a:blip>
                                  <a:srcRect t="10575"/>
                                  <a:stretch/>
                                </pic:blipFill>
                                <pic:spPr bwMode="auto">
                                  <a:xfrm>
                                    <a:off x="0" y="0"/>
                                    <a:ext cx="4019550" cy="9539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480B6"/>
    <w:lvl w:ilvl="0">
      <w:start w:val="1"/>
      <w:numFmt w:val="decimal"/>
      <w:pStyle w:val="ListNumber"/>
      <w:lvlText w:val="%1"/>
      <w:lvlJc w:val="left"/>
      <w:pPr>
        <w:tabs>
          <w:tab w:val="num" w:pos="454"/>
        </w:tabs>
        <w:ind w:left="0" w:firstLine="0"/>
      </w:pPr>
      <w:rPr>
        <w:rFonts w:hint="default"/>
        <w:b/>
        <w:i w:val="0"/>
      </w:rPr>
    </w:lvl>
  </w:abstractNum>
  <w:abstractNum w:abstractNumId="9" w15:restartNumberingAfterBreak="0">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5850A9"/>
    <w:multiLevelType w:val="hybridMultilevel"/>
    <w:tmpl w:val="D98E99CC"/>
    <w:lvl w:ilvl="0" w:tplc="D146E5B4">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1D4C2DB8"/>
    <w:multiLevelType w:val="hybridMultilevel"/>
    <w:tmpl w:val="55C4B390"/>
    <w:lvl w:ilvl="0" w:tplc="815ACED4">
      <w:start w:val="1"/>
      <w:numFmt w:val="lowerRoman"/>
      <w:lvlText w:val="(%1)"/>
      <w:lvlJc w:val="left"/>
      <w:pPr>
        <w:ind w:left="1939" w:hanging="720"/>
      </w:pPr>
      <w:rPr>
        <w:rFonts w:hint="default"/>
      </w:rPr>
    </w:lvl>
    <w:lvl w:ilvl="1" w:tplc="0C090019" w:tentative="1">
      <w:start w:val="1"/>
      <w:numFmt w:val="lowerLetter"/>
      <w:lvlText w:val="%2."/>
      <w:lvlJc w:val="left"/>
      <w:pPr>
        <w:ind w:left="2299" w:hanging="360"/>
      </w:pPr>
    </w:lvl>
    <w:lvl w:ilvl="2" w:tplc="0C09001B" w:tentative="1">
      <w:start w:val="1"/>
      <w:numFmt w:val="lowerRoman"/>
      <w:lvlText w:val="%3."/>
      <w:lvlJc w:val="right"/>
      <w:pPr>
        <w:ind w:left="3019" w:hanging="180"/>
      </w:pPr>
    </w:lvl>
    <w:lvl w:ilvl="3" w:tplc="0C09000F" w:tentative="1">
      <w:start w:val="1"/>
      <w:numFmt w:val="decimal"/>
      <w:lvlText w:val="%4."/>
      <w:lvlJc w:val="left"/>
      <w:pPr>
        <w:ind w:left="3739" w:hanging="360"/>
      </w:pPr>
    </w:lvl>
    <w:lvl w:ilvl="4" w:tplc="0C090019" w:tentative="1">
      <w:start w:val="1"/>
      <w:numFmt w:val="lowerLetter"/>
      <w:lvlText w:val="%5."/>
      <w:lvlJc w:val="left"/>
      <w:pPr>
        <w:ind w:left="4459" w:hanging="360"/>
      </w:pPr>
    </w:lvl>
    <w:lvl w:ilvl="5" w:tplc="0C09001B" w:tentative="1">
      <w:start w:val="1"/>
      <w:numFmt w:val="lowerRoman"/>
      <w:lvlText w:val="%6."/>
      <w:lvlJc w:val="right"/>
      <w:pPr>
        <w:ind w:left="5179" w:hanging="180"/>
      </w:pPr>
    </w:lvl>
    <w:lvl w:ilvl="6" w:tplc="0C09000F" w:tentative="1">
      <w:start w:val="1"/>
      <w:numFmt w:val="decimal"/>
      <w:lvlText w:val="%7."/>
      <w:lvlJc w:val="left"/>
      <w:pPr>
        <w:ind w:left="5899" w:hanging="360"/>
      </w:pPr>
    </w:lvl>
    <w:lvl w:ilvl="7" w:tplc="0C090019" w:tentative="1">
      <w:start w:val="1"/>
      <w:numFmt w:val="lowerLetter"/>
      <w:lvlText w:val="%8."/>
      <w:lvlJc w:val="left"/>
      <w:pPr>
        <w:ind w:left="6619" w:hanging="360"/>
      </w:pPr>
    </w:lvl>
    <w:lvl w:ilvl="8" w:tplc="0C09001B" w:tentative="1">
      <w:start w:val="1"/>
      <w:numFmt w:val="lowerRoman"/>
      <w:lvlText w:val="%9."/>
      <w:lvlJc w:val="right"/>
      <w:pPr>
        <w:ind w:left="7339" w:hanging="180"/>
      </w:pPr>
    </w:lvl>
  </w:abstractNum>
  <w:abstractNum w:abstractNumId="12" w15:restartNumberingAfterBreak="0">
    <w:nsid w:val="2E732055"/>
    <w:multiLevelType w:val="hybridMultilevel"/>
    <w:tmpl w:val="E31EA27A"/>
    <w:lvl w:ilvl="0" w:tplc="C70E1BB8">
      <w:start w:val="1"/>
      <w:numFmt w:val="lowerLetter"/>
      <w:lvlText w:val="(%1)"/>
      <w:lvlJc w:val="left"/>
      <w:pPr>
        <w:ind w:left="1190" w:hanging="51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15:restartNumberingAfterBreak="0">
    <w:nsid w:val="2ECB5E5A"/>
    <w:multiLevelType w:val="hybridMultilevel"/>
    <w:tmpl w:val="9F260E90"/>
    <w:lvl w:ilvl="0" w:tplc="C6CAA788">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15:restartNumberingAfterBreak="0">
    <w:nsid w:val="2ED72A81"/>
    <w:multiLevelType w:val="hybridMultilevel"/>
    <w:tmpl w:val="979CCA66"/>
    <w:lvl w:ilvl="0" w:tplc="4EEE5948">
      <w:start w:val="1"/>
      <w:numFmt w:val="lowerRoman"/>
      <w:lvlText w:val="(%1)"/>
      <w:lvlJc w:val="left"/>
      <w:pPr>
        <w:ind w:left="1760" w:hanging="720"/>
      </w:pPr>
      <w:rPr>
        <w:rFonts w:ascii="Times New Roman" w:eastAsia="Times New Roman" w:hAnsi="Times New Roman" w:cs="Times New Roman"/>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5" w15:restartNumberingAfterBreak="0">
    <w:nsid w:val="32EC4909"/>
    <w:multiLevelType w:val="hybridMultilevel"/>
    <w:tmpl w:val="EBE8BA64"/>
    <w:lvl w:ilvl="0" w:tplc="3ED49664">
      <w:start w:val="1"/>
      <w:numFmt w:val="lowerRoman"/>
      <w:lvlText w:val="(%1)"/>
      <w:lvlJc w:val="left"/>
      <w:pPr>
        <w:ind w:left="2340" w:hanging="72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6" w15:restartNumberingAfterBreak="0">
    <w:nsid w:val="3D5F2347"/>
    <w:multiLevelType w:val="hybridMultilevel"/>
    <w:tmpl w:val="75C0B1A8"/>
    <w:lvl w:ilvl="0" w:tplc="06ECEC6C">
      <w:start w:val="2"/>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3E7F6120"/>
    <w:multiLevelType w:val="hybridMultilevel"/>
    <w:tmpl w:val="38B02FF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4AC82D59"/>
    <w:multiLevelType w:val="hybridMultilevel"/>
    <w:tmpl w:val="9D12293A"/>
    <w:lvl w:ilvl="0" w:tplc="53DC748C">
      <w:start w:val="1"/>
      <w:numFmt w:val="lowerLetter"/>
      <w:lvlText w:val="(%1)"/>
      <w:lvlJc w:val="left"/>
      <w:pPr>
        <w:ind w:left="1097" w:hanging="360"/>
      </w:pPr>
      <w:rPr>
        <w:rFonts w:hint="default"/>
        <w:b/>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E334EDE"/>
    <w:multiLevelType w:val="hybridMultilevel"/>
    <w:tmpl w:val="3CD8795E"/>
    <w:lvl w:ilvl="0" w:tplc="4FC0F240">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551D101C"/>
    <w:multiLevelType w:val="hybridMultilevel"/>
    <w:tmpl w:val="09F20E8E"/>
    <w:lvl w:ilvl="0" w:tplc="F650E0D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604C3D"/>
    <w:multiLevelType w:val="hybridMultilevel"/>
    <w:tmpl w:val="6D2EDBF0"/>
    <w:lvl w:ilvl="0" w:tplc="0D0E222C">
      <w:start w:val="1"/>
      <w:numFmt w:val="lowerLetter"/>
      <w:lvlText w:val="(%1)"/>
      <w:lvlJc w:val="left"/>
      <w:pPr>
        <w:ind w:left="1187" w:hanging="45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15:restartNumberingAfterBreak="0">
    <w:nsid w:val="64195A76"/>
    <w:multiLevelType w:val="hybridMultilevel"/>
    <w:tmpl w:val="D8B8A318"/>
    <w:lvl w:ilvl="0" w:tplc="47666D26">
      <w:start w:val="1"/>
      <w:numFmt w:val="lowerRoman"/>
      <w:lvlText w:val="(%1)"/>
      <w:lvlJc w:val="left"/>
      <w:pPr>
        <w:ind w:left="1907" w:hanging="720"/>
      </w:pPr>
      <w:rPr>
        <w:rFonts w:hint="default"/>
      </w:rPr>
    </w:lvl>
    <w:lvl w:ilvl="1" w:tplc="0C090019" w:tentative="1">
      <w:start w:val="1"/>
      <w:numFmt w:val="lowerLetter"/>
      <w:lvlText w:val="%2."/>
      <w:lvlJc w:val="left"/>
      <w:pPr>
        <w:ind w:left="2267" w:hanging="360"/>
      </w:pPr>
    </w:lvl>
    <w:lvl w:ilvl="2" w:tplc="0C09001B" w:tentative="1">
      <w:start w:val="1"/>
      <w:numFmt w:val="lowerRoman"/>
      <w:lvlText w:val="%3."/>
      <w:lvlJc w:val="right"/>
      <w:pPr>
        <w:ind w:left="2987" w:hanging="180"/>
      </w:pPr>
    </w:lvl>
    <w:lvl w:ilvl="3" w:tplc="0C09000F" w:tentative="1">
      <w:start w:val="1"/>
      <w:numFmt w:val="decimal"/>
      <w:lvlText w:val="%4."/>
      <w:lvlJc w:val="left"/>
      <w:pPr>
        <w:ind w:left="3707" w:hanging="360"/>
      </w:pPr>
    </w:lvl>
    <w:lvl w:ilvl="4" w:tplc="0C090019" w:tentative="1">
      <w:start w:val="1"/>
      <w:numFmt w:val="lowerLetter"/>
      <w:lvlText w:val="%5."/>
      <w:lvlJc w:val="left"/>
      <w:pPr>
        <w:ind w:left="4427" w:hanging="360"/>
      </w:pPr>
    </w:lvl>
    <w:lvl w:ilvl="5" w:tplc="0C09001B" w:tentative="1">
      <w:start w:val="1"/>
      <w:numFmt w:val="lowerRoman"/>
      <w:lvlText w:val="%6."/>
      <w:lvlJc w:val="right"/>
      <w:pPr>
        <w:ind w:left="5147" w:hanging="180"/>
      </w:pPr>
    </w:lvl>
    <w:lvl w:ilvl="6" w:tplc="0C09000F" w:tentative="1">
      <w:start w:val="1"/>
      <w:numFmt w:val="decimal"/>
      <w:lvlText w:val="%7."/>
      <w:lvlJc w:val="left"/>
      <w:pPr>
        <w:ind w:left="5867" w:hanging="360"/>
      </w:pPr>
    </w:lvl>
    <w:lvl w:ilvl="7" w:tplc="0C090019" w:tentative="1">
      <w:start w:val="1"/>
      <w:numFmt w:val="lowerLetter"/>
      <w:lvlText w:val="%8."/>
      <w:lvlJc w:val="left"/>
      <w:pPr>
        <w:ind w:left="6587" w:hanging="360"/>
      </w:pPr>
    </w:lvl>
    <w:lvl w:ilvl="8" w:tplc="0C09001B" w:tentative="1">
      <w:start w:val="1"/>
      <w:numFmt w:val="lowerRoman"/>
      <w:lvlText w:val="%9."/>
      <w:lvlJc w:val="right"/>
      <w:pPr>
        <w:ind w:left="7307" w:hanging="180"/>
      </w:pPr>
    </w:lvl>
  </w:abstractNum>
  <w:abstractNum w:abstractNumId="23" w15:restartNumberingAfterBreak="0">
    <w:nsid w:val="6F320D98"/>
    <w:multiLevelType w:val="hybridMultilevel"/>
    <w:tmpl w:val="BC80202A"/>
    <w:lvl w:ilvl="0" w:tplc="C49C239E">
      <w:start w:val="1"/>
      <w:numFmt w:val="lowerRoman"/>
      <w:lvlText w:val="(%1)"/>
      <w:lvlJc w:val="left"/>
      <w:pPr>
        <w:ind w:left="1429" w:hanging="975"/>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4" w15:restartNumberingAfterBreak="0">
    <w:nsid w:val="70542819"/>
    <w:multiLevelType w:val="hybridMultilevel"/>
    <w:tmpl w:val="575CCE52"/>
    <w:lvl w:ilvl="0" w:tplc="A2AAFFD0">
      <w:start w:val="1"/>
      <w:numFmt w:val="decimal"/>
      <w:lvlText w:val="(%1)"/>
      <w:lvlJc w:val="left"/>
      <w:pPr>
        <w:ind w:left="813" w:hanging="1097"/>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 w:numId="14">
    <w:abstractNumId w:val="12"/>
  </w:num>
  <w:num w:numId="15">
    <w:abstractNumId w:val="16"/>
  </w:num>
  <w:num w:numId="16">
    <w:abstractNumId w:val="20"/>
  </w:num>
  <w:num w:numId="17">
    <w:abstractNumId w:val="22"/>
  </w:num>
  <w:num w:numId="18">
    <w:abstractNumId w:val="23"/>
  </w:num>
  <w:num w:numId="19">
    <w:abstractNumId w:val="15"/>
  </w:num>
  <w:num w:numId="20">
    <w:abstractNumId w:val="24"/>
  </w:num>
  <w:num w:numId="21">
    <w:abstractNumId w:val="10"/>
  </w:num>
  <w:num w:numId="22">
    <w:abstractNumId w:val="11"/>
  </w:num>
  <w:num w:numId="23">
    <w:abstractNumId w:val="19"/>
  </w:num>
  <w:num w:numId="24">
    <w:abstractNumId w:val="18"/>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5"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1B"/>
    <w:rsid w:val="000000F8"/>
    <w:rsid w:val="00001A90"/>
    <w:rsid w:val="00001C04"/>
    <w:rsid w:val="000021AE"/>
    <w:rsid w:val="00002E09"/>
    <w:rsid w:val="00005EFD"/>
    <w:rsid w:val="00006B25"/>
    <w:rsid w:val="00010D39"/>
    <w:rsid w:val="00011377"/>
    <w:rsid w:val="00011B2E"/>
    <w:rsid w:val="00014E08"/>
    <w:rsid w:val="0001520C"/>
    <w:rsid w:val="00015608"/>
    <w:rsid w:val="00015865"/>
    <w:rsid w:val="00016C56"/>
    <w:rsid w:val="00027C23"/>
    <w:rsid w:val="00031503"/>
    <w:rsid w:val="000356A3"/>
    <w:rsid w:val="00042F77"/>
    <w:rsid w:val="00046BFC"/>
    <w:rsid w:val="00047078"/>
    <w:rsid w:val="00051927"/>
    <w:rsid w:val="000520AD"/>
    <w:rsid w:val="00055198"/>
    <w:rsid w:val="00060595"/>
    <w:rsid w:val="00064D77"/>
    <w:rsid w:val="00065A6B"/>
    <w:rsid w:val="00067281"/>
    <w:rsid w:val="00067968"/>
    <w:rsid w:val="00070779"/>
    <w:rsid w:val="00070B6B"/>
    <w:rsid w:val="00073356"/>
    <w:rsid w:val="0007641A"/>
    <w:rsid w:val="000767CB"/>
    <w:rsid w:val="00077D56"/>
    <w:rsid w:val="00083594"/>
    <w:rsid w:val="00083BAC"/>
    <w:rsid w:val="0008536F"/>
    <w:rsid w:val="00085371"/>
    <w:rsid w:val="00086278"/>
    <w:rsid w:val="00087027"/>
    <w:rsid w:val="00087B73"/>
    <w:rsid w:val="00087C02"/>
    <w:rsid w:val="00092B09"/>
    <w:rsid w:val="00094BBC"/>
    <w:rsid w:val="00095BD2"/>
    <w:rsid w:val="00095FB1"/>
    <w:rsid w:val="000A6C23"/>
    <w:rsid w:val="000A7866"/>
    <w:rsid w:val="000B17FB"/>
    <w:rsid w:val="000B349D"/>
    <w:rsid w:val="000B4444"/>
    <w:rsid w:val="000B4DB3"/>
    <w:rsid w:val="000B5644"/>
    <w:rsid w:val="000B6DF3"/>
    <w:rsid w:val="000B7381"/>
    <w:rsid w:val="000C29E4"/>
    <w:rsid w:val="000C37AB"/>
    <w:rsid w:val="000C4598"/>
    <w:rsid w:val="000C6002"/>
    <w:rsid w:val="000C6820"/>
    <w:rsid w:val="000C7272"/>
    <w:rsid w:val="000D00FC"/>
    <w:rsid w:val="000D22D9"/>
    <w:rsid w:val="000D2619"/>
    <w:rsid w:val="000D32C0"/>
    <w:rsid w:val="000D4680"/>
    <w:rsid w:val="000D7D11"/>
    <w:rsid w:val="000D7E0B"/>
    <w:rsid w:val="000E07B7"/>
    <w:rsid w:val="000E1441"/>
    <w:rsid w:val="000E6866"/>
    <w:rsid w:val="000F1E20"/>
    <w:rsid w:val="000F4415"/>
    <w:rsid w:val="000F4B47"/>
    <w:rsid w:val="000F5D28"/>
    <w:rsid w:val="00101997"/>
    <w:rsid w:val="00101A36"/>
    <w:rsid w:val="001023E3"/>
    <w:rsid w:val="0010246B"/>
    <w:rsid w:val="00104345"/>
    <w:rsid w:val="0010641B"/>
    <w:rsid w:val="00113974"/>
    <w:rsid w:val="0011412E"/>
    <w:rsid w:val="00114697"/>
    <w:rsid w:val="00121529"/>
    <w:rsid w:val="00121EF0"/>
    <w:rsid w:val="0012211C"/>
    <w:rsid w:val="001242EC"/>
    <w:rsid w:val="00125B90"/>
    <w:rsid w:val="0012696B"/>
    <w:rsid w:val="00133A3B"/>
    <w:rsid w:val="00142B0A"/>
    <w:rsid w:val="00150F1B"/>
    <w:rsid w:val="001517BF"/>
    <w:rsid w:val="001562B2"/>
    <w:rsid w:val="0016000F"/>
    <w:rsid w:val="00160DA1"/>
    <w:rsid w:val="001618AB"/>
    <w:rsid w:val="00163DB2"/>
    <w:rsid w:val="0016605A"/>
    <w:rsid w:val="00167F51"/>
    <w:rsid w:val="00167FA3"/>
    <w:rsid w:val="00171DBA"/>
    <w:rsid w:val="0017351C"/>
    <w:rsid w:val="00175F69"/>
    <w:rsid w:val="00177992"/>
    <w:rsid w:val="00180724"/>
    <w:rsid w:val="00182623"/>
    <w:rsid w:val="0018396E"/>
    <w:rsid w:val="00185FDB"/>
    <w:rsid w:val="0018777C"/>
    <w:rsid w:val="00191537"/>
    <w:rsid w:val="00192187"/>
    <w:rsid w:val="00193297"/>
    <w:rsid w:val="001976A1"/>
    <w:rsid w:val="001A0579"/>
    <w:rsid w:val="001A198E"/>
    <w:rsid w:val="001A4F66"/>
    <w:rsid w:val="001B10C7"/>
    <w:rsid w:val="001B1F3E"/>
    <w:rsid w:val="001B2DA4"/>
    <w:rsid w:val="001B6D07"/>
    <w:rsid w:val="001C034A"/>
    <w:rsid w:val="001C58A1"/>
    <w:rsid w:val="001C69EB"/>
    <w:rsid w:val="001D16C8"/>
    <w:rsid w:val="001D28CB"/>
    <w:rsid w:val="001D3241"/>
    <w:rsid w:val="001D3597"/>
    <w:rsid w:val="001D58D2"/>
    <w:rsid w:val="001D6807"/>
    <w:rsid w:val="001F3764"/>
    <w:rsid w:val="001F52F7"/>
    <w:rsid w:val="001F5965"/>
    <w:rsid w:val="001F60B6"/>
    <w:rsid w:val="001F63F6"/>
    <w:rsid w:val="001F6F6A"/>
    <w:rsid w:val="001F7631"/>
    <w:rsid w:val="001F79AE"/>
    <w:rsid w:val="00203138"/>
    <w:rsid w:val="00203B53"/>
    <w:rsid w:val="00204383"/>
    <w:rsid w:val="00204A4B"/>
    <w:rsid w:val="00210E24"/>
    <w:rsid w:val="00211E7F"/>
    <w:rsid w:val="00212079"/>
    <w:rsid w:val="0021270C"/>
    <w:rsid w:val="002133C5"/>
    <w:rsid w:val="00213BC0"/>
    <w:rsid w:val="00214148"/>
    <w:rsid w:val="00214490"/>
    <w:rsid w:val="0021544B"/>
    <w:rsid w:val="00216357"/>
    <w:rsid w:val="0022000C"/>
    <w:rsid w:val="002217B9"/>
    <w:rsid w:val="00222474"/>
    <w:rsid w:val="00224208"/>
    <w:rsid w:val="00224B4E"/>
    <w:rsid w:val="00225AB9"/>
    <w:rsid w:val="00226268"/>
    <w:rsid w:val="002273B4"/>
    <w:rsid w:val="00227F6C"/>
    <w:rsid w:val="00230AEE"/>
    <w:rsid w:val="002319D0"/>
    <w:rsid w:val="00232BB6"/>
    <w:rsid w:val="002343C9"/>
    <w:rsid w:val="00235147"/>
    <w:rsid w:val="00237BBE"/>
    <w:rsid w:val="00241424"/>
    <w:rsid w:val="002422BC"/>
    <w:rsid w:val="00243373"/>
    <w:rsid w:val="00255410"/>
    <w:rsid w:val="00255988"/>
    <w:rsid w:val="002573F5"/>
    <w:rsid w:val="00257B7A"/>
    <w:rsid w:val="0026233A"/>
    <w:rsid w:val="00266203"/>
    <w:rsid w:val="00267D96"/>
    <w:rsid w:val="00267FD7"/>
    <w:rsid w:val="00271089"/>
    <w:rsid w:val="00273C91"/>
    <w:rsid w:val="002749B5"/>
    <w:rsid w:val="00275063"/>
    <w:rsid w:val="002752C5"/>
    <w:rsid w:val="00277CA6"/>
    <w:rsid w:val="002806E7"/>
    <w:rsid w:val="002843DB"/>
    <w:rsid w:val="002851B7"/>
    <w:rsid w:val="00285ACB"/>
    <w:rsid w:val="0028741A"/>
    <w:rsid w:val="00291027"/>
    <w:rsid w:val="00291877"/>
    <w:rsid w:val="00293041"/>
    <w:rsid w:val="0029397A"/>
    <w:rsid w:val="00294D6D"/>
    <w:rsid w:val="002A03BD"/>
    <w:rsid w:val="002A2354"/>
    <w:rsid w:val="002A33BB"/>
    <w:rsid w:val="002A75E3"/>
    <w:rsid w:val="002B28F6"/>
    <w:rsid w:val="002B2E7D"/>
    <w:rsid w:val="002B3FAA"/>
    <w:rsid w:val="002B4988"/>
    <w:rsid w:val="002B72D2"/>
    <w:rsid w:val="002B7ACA"/>
    <w:rsid w:val="002C28E4"/>
    <w:rsid w:val="002C2BE2"/>
    <w:rsid w:val="002D1431"/>
    <w:rsid w:val="002D222F"/>
    <w:rsid w:val="002D2B5B"/>
    <w:rsid w:val="002D5044"/>
    <w:rsid w:val="002D5CEF"/>
    <w:rsid w:val="002E008B"/>
    <w:rsid w:val="002E09BD"/>
    <w:rsid w:val="002E0B0C"/>
    <w:rsid w:val="002E26C6"/>
    <w:rsid w:val="002E4314"/>
    <w:rsid w:val="002E4DC2"/>
    <w:rsid w:val="002F21E2"/>
    <w:rsid w:val="002F3C77"/>
    <w:rsid w:val="002F469F"/>
    <w:rsid w:val="002F5B0F"/>
    <w:rsid w:val="002F70EF"/>
    <w:rsid w:val="0030057A"/>
    <w:rsid w:val="00300A7D"/>
    <w:rsid w:val="003043CD"/>
    <w:rsid w:val="00305C37"/>
    <w:rsid w:val="00306654"/>
    <w:rsid w:val="00306E90"/>
    <w:rsid w:val="003104DF"/>
    <w:rsid w:val="00312D88"/>
    <w:rsid w:val="00314F00"/>
    <w:rsid w:val="00316A3A"/>
    <w:rsid w:val="00321623"/>
    <w:rsid w:val="00321A6E"/>
    <w:rsid w:val="00322053"/>
    <w:rsid w:val="00322BF1"/>
    <w:rsid w:val="0032455F"/>
    <w:rsid w:val="00324DDA"/>
    <w:rsid w:val="00325848"/>
    <w:rsid w:val="003259C7"/>
    <w:rsid w:val="00325C14"/>
    <w:rsid w:val="0033297A"/>
    <w:rsid w:val="00332FA4"/>
    <w:rsid w:val="003368E6"/>
    <w:rsid w:val="003375CC"/>
    <w:rsid w:val="00341602"/>
    <w:rsid w:val="00345279"/>
    <w:rsid w:val="00346F3B"/>
    <w:rsid w:val="00351BF6"/>
    <w:rsid w:val="00352B4A"/>
    <w:rsid w:val="003608A2"/>
    <w:rsid w:val="0036496F"/>
    <w:rsid w:val="003674C2"/>
    <w:rsid w:val="003732B1"/>
    <w:rsid w:val="00373FDB"/>
    <w:rsid w:val="003759CB"/>
    <w:rsid w:val="00380BFF"/>
    <w:rsid w:val="00382BBC"/>
    <w:rsid w:val="003879AA"/>
    <w:rsid w:val="003903D5"/>
    <w:rsid w:val="00392B44"/>
    <w:rsid w:val="00392E65"/>
    <w:rsid w:val="0039312E"/>
    <w:rsid w:val="00393DFA"/>
    <w:rsid w:val="003A1445"/>
    <w:rsid w:val="003A17AA"/>
    <w:rsid w:val="003A1C45"/>
    <w:rsid w:val="003A385F"/>
    <w:rsid w:val="003A54E0"/>
    <w:rsid w:val="003B1A73"/>
    <w:rsid w:val="003B3110"/>
    <w:rsid w:val="003B569C"/>
    <w:rsid w:val="003B74FD"/>
    <w:rsid w:val="003B7947"/>
    <w:rsid w:val="003C244B"/>
    <w:rsid w:val="003C4CE0"/>
    <w:rsid w:val="003C5648"/>
    <w:rsid w:val="003C60CB"/>
    <w:rsid w:val="003C7512"/>
    <w:rsid w:val="003D6CB7"/>
    <w:rsid w:val="003D6DB1"/>
    <w:rsid w:val="003E0435"/>
    <w:rsid w:val="003E07D2"/>
    <w:rsid w:val="003E0F59"/>
    <w:rsid w:val="003E4670"/>
    <w:rsid w:val="003E5D4D"/>
    <w:rsid w:val="003E632A"/>
    <w:rsid w:val="003E74B6"/>
    <w:rsid w:val="003E785C"/>
    <w:rsid w:val="003F0C05"/>
    <w:rsid w:val="003F2BEA"/>
    <w:rsid w:val="004012B0"/>
    <w:rsid w:val="00401F4B"/>
    <w:rsid w:val="00404603"/>
    <w:rsid w:val="00405E4E"/>
    <w:rsid w:val="00406568"/>
    <w:rsid w:val="004108BD"/>
    <w:rsid w:val="00415A50"/>
    <w:rsid w:val="00417598"/>
    <w:rsid w:val="00421F89"/>
    <w:rsid w:val="004237F7"/>
    <w:rsid w:val="00427451"/>
    <w:rsid w:val="0043005F"/>
    <w:rsid w:val="00431263"/>
    <w:rsid w:val="00433DAB"/>
    <w:rsid w:val="004366FA"/>
    <w:rsid w:val="00436E31"/>
    <w:rsid w:val="004422D7"/>
    <w:rsid w:val="004423FD"/>
    <w:rsid w:val="00442550"/>
    <w:rsid w:val="00443BF1"/>
    <w:rsid w:val="0044552E"/>
    <w:rsid w:val="00445CAB"/>
    <w:rsid w:val="00447638"/>
    <w:rsid w:val="0045120D"/>
    <w:rsid w:val="00451A20"/>
    <w:rsid w:val="00451CB8"/>
    <w:rsid w:val="004576FB"/>
    <w:rsid w:val="004609DA"/>
    <w:rsid w:val="00461127"/>
    <w:rsid w:val="00462914"/>
    <w:rsid w:val="00464D51"/>
    <w:rsid w:val="00464D7D"/>
    <w:rsid w:val="004659C2"/>
    <w:rsid w:val="00467FD8"/>
    <w:rsid w:val="00470B5D"/>
    <w:rsid w:val="004823EA"/>
    <w:rsid w:val="004858D5"/>
    <w:rsid w:val="00485A39"/>
    <w:rsid w:val="004862C9"/>
    <w:rsid w:val="00486363"/>
    <w:rsid w:val="00492436"/>
    <w:rsid w:val="00495111"/>
    <w:rsid w:val="00495BF2"/>
    <w:rsid w:val="00497015"/>
    <w:rsid w:val="0049716A"/>
    <w:rsid w:val="004A366E"/>
    <w:rsid w:val="004A3708"/>
    <w:rsid w:val="004A4A8D"/>
    <w:rsid w:val="004A4EF6"/>
    <w:rsid w:val="004B0338"/>
    <w:rsid w:val="004B137D"/>
    <w:rsid w:val="004B3025"/>
    <w:rsid w:val="004B56AD"/>
    <w:rsid w:val="004C0182"/>
    <w:rsid w:val="004C782D"/>
    <w:rsid w:val="004D2D5D"/>
    <w:rsid w:val="004D45BD"/>
    <w:rsid w:val="004D54CB"/>
    <w:rsid w:val="004E0FE7"/>
    <w:rsid w:val="004E380A"/>
    <w:rsid w:val="004E667A"/>
    <w:rsid w:val="004F25C1"/>
    <w:rsid w:val="004F34C4"/>
    <w:rsid w:val="004F37CC"/>
    <w:rsid w:val="004F3DCC"/>
    <w:rsid w:val="004F536B"/>
    <w:rsid w:val="004F564E"/>
    <w:rsid w:val="00500466"/>
    <w:rsid w:val="00501FF7"/>
    <w:rsid w:val="0050243D"/>
    <w:rsid w:val="0050362F"/>
    <w:rsid w:val="0050376E"/>
    <w:rsid w:val="0050461D"/>
    <w:rsid w:val="00504672"/>
    <w:rsid w:val="00504E08"/>
    <w:rsid w:val="00512078"/>
    <w:rsid w:val="00512569"/>
    <w:rsid w:val="00513B46"/>
    <w:rsid w:val="00514A4B"/>
    <w:rsid w:val="00514DB3"/>
    <w:rsid w:val="00515148"/>
    <w:rsid w:val="005152FA"/>
    <w:rsid w:val="00515D6F"/>
    <w:rsid w:val="00517020"/>
    <w:rsid w:val="005171FB"/>
    <w:rsid w:val="00521C06"/>
    <w:rsid w:val="00521E35"/>
    <w:rsid w:val="00523744"/>
    <w:rsid w:val="00525A15"/>
    <w:rsid w:val="00525CE9"/>
    <w:rsid w:val="00526017"/>
    <w:rsid w:val="005303F2"/>
    <w:rsid w:val="00530AC5"/>
    <w:rsid w:val="00534008"/>
    <w:rsid w:val="00535166"/>
    <w:rsid w:val="00535A23"/>
    <w:rsid w:val="00536B94"/>
    <w:rsid w:val="005416F2"/>
    <w:rsid w:val="005424E8"/>
    <w:rsid w:val="00542FE2"/>
    <w:rsid w:val="00543182"/>
    <w:rsid w:val="00543571"/>
    <w:rsid w:val="0054398C"/>
    <w:rsid w:val="00543B9E"/>
    <w:rsid w:val="00545CB2"/>
    <w:rsid w:val="0054613A"/>
    <w:rsid w:val="00546324"/>
    <w:rsid w:val="0054642A"/>
    <w:rsid w:val="00546BF8"/>
    <w:rsid w:val="00547EDE"/>
    <w:rsid w:val="00553105"/>
    <w:rsid w:val="00555A6F"/>
    <w:rsid w:val="00556570"/>
    <w:rsid w:val="00561389"/>
    <w:rsid w:val="00564964"/>
    <w:rsid w:val="00565947"/>
    <w:rsid w:val="005662B7"/>
    <w:rsid w:val="005675EF"/>
    <w:rsid w:val="00570007"/>
    <w:rsid w:val="00571619"/>
    <w:rsid w:val="00571B33"/>
    <w:rsid w:val="00571B68"/>
    <w:rsid w:val="00574EAB"/>
    <w:rsid w:val="0057620E"/>
    <w:rsid w:val="00577E0E"/>
    <w:rsid w:val="00580227"/>
    <w:rsid w:val="00582D4A"/>
    <w:rsid w:val="005874D9"/>
    <w:rsid w:val="00591BDD"/>
    <w:rsid w:val="00591FFF"/>
    <w:rsid w:val="00592785"/>
    <w:rsid w:val="005940D0"/>
    <w:rsid w:val="00597F55"/>
    <w:rsid w:val="005A01ED"/>
    <w:rsid w:val="005A2A90"/>
    <w:rsid w:val="005A3B81"/>
    <w:rsid w:val="005A4F84"/>
    <w:rsid w:val="005A5358"/>
    <w:rsid w:val="005A7A9C"/>
    <w:rsid w:val="005B12B8"/>
    <w:rsid w:val="005B16FC"/>
    <w:rsid w:val="005B49EE"/>
    <w:rsid w:val="005B5E28"/>
    <w:rsid w:val="005C01FA"/>
    <w:rsid w:val="005C085F"/>
    <w:rsid w:val="005C12F7"/>
    <w:rsid w:val="005C1E25"/>
    <w:rsid w:val="005C301F"/>
    <w:rsid w:val="005C5020"/>
    <w:rsid w:val="005C5088"/>
    <w:rsid w:val="005C5235"/>
    <w:rsid w:val="005C7652"/>
    <w:rsid w:val="005D0032"/>
    <w:rsid w:val="005D41A1"/>
    <w:rsid w:val="005D4B35"/>
    <w:rsid w:val="005D4B9F"/>
    <w:rsid w:val="005D62B9"/>
    <w:rsid w:val="005E006B"/>
    <w:rsid w:val="005E0094"/>
    <w:rsid w:val="005E11FB"/>
    <w:rsid w:val="005E1698"/>
    <w:rsid w:val="005E581D"/>
    <w:rsid w:val="005E626C"/>
    <w:rsid w:val="005E68E9"/>
    <w:rsid w:val="005F722A"/>
    <w:rsid w:val="0060418C"/>
    <w:rsid w:val="00604396"/>
    <w:rsid w:val="006050F6"/>
    <w:rsid w:val="0061349B"/>
    <w:rsid w:val="0062101D"/>
    <w:rsid w:val="00621499"/>
    <w:rsid w:val="00630C95"/>
    <w:rsid w:val="00633A6E"/>
    <w:rsid w:val="00637521"/>
    <w:rsid w:val="00641C80"/>
    <w:rsid w:val="006427DD"/>
    <w:rsid w:val="0064514E"/>
    <w:rsid w:val="0064636A"/>
    <w:rsid w:val="00651005"/>
    <w:rsid w:val="00652CE5"/>
    <w:rsid w:val="0065505B"/>
    <w:rsid w:val="00656B25"/>
    <w:rsid w:val="006614C0"/>
    <w:rsid w:val="00664F33"/>
    <w:rsid w:val="00671014"/>
    <w:rsid w:val="00675892"/>
    <w:rsid w:val="00677D01"/>
    <w:rsid w:val="006870B0"/>
    <w:rsid w:val="006875A0"/>
    <w:rsid w:val="00687848"/>
    <w:rsid w:val="00690DBA"/>
    <w:rsid w:val="00691D11"/>
    <w:rsid w:val="0069253F"/>
    <w:rsid w:val="006951EE"/>
    <w:rsid w:val="006956D2"/>
    <w:rsid w:val="00696823"/>
    <w:rsid w:val="00697161"/>
    <w:rsid w:val="006A0B83"/>
    <w:rsid w:val="006A22D9"/>
    <w:rsid w:val="006A3BF7"/>
    <w:rsid w:val="006A67B6"/>
    <w:rsid w:val="006B03C4"/>
    <w:rsid w:val="006B4A93"/>
    <w:rsid w:val="006B5C99"/>
    <w:rsid w:val="006B7800"/>
    <w:rsid w:val="006C1BA4"/>
    <w:rsid w:val="006C35A6"/>
    <w:rsid w:val="006C3F97"/>
    <w:rsid w:val="006C6F07"/>
    <w:rsid w:val="006D184B"/>
    <w:rsid w:val="006D3753"/>
    <w:rsid w:val="006D4613"/>
    <w:rsid w:val="006D6CB1"/>
    <w:rsid w:val="006E14F5"/>
    <w:rsid w:val="006E4196"/>
    <w:rsid w:val="006E62F0"/>
    <w:rsid w:val="006F455B"/>
    <w:rsid w:val="00700BEF"/>
    <w:rsid w:val="00703381"/>
    <w:rsid w:val="00707B35"/>
    <w:rsid w:val="007128F0"/>
    <w:rsid w:val="00715519"/>
    <w:rsid w:val="0071621F"/>
    <w:rsid w:val="0072504A"/>
    <w:rsid w:val="00726CB8"/>
    <w:rsid w:val="0073087C"/>
    <w:rsid w:val="00734344"/>
    <w:rsid w:val="00734FDF"/>
    <w:rsid w:val="00743658"/>
    <w:rsid w:val="007465A4"/>
    <w:rsid w:val="00746D39"/>
    <w:rsid w:val="007507C3"/>
    <w:rsid w:val="00755C79"/>
    <w:rsid w:val="00757AB5"/>
    <w:rsid w:val="00763BE0"/>
    <w:rsid w:val="0076613B"/>
    <w:rsid w:val="007713F7"/>
    <w:rsid w:val="0077184E"/>
    <w:rsid w:val="00774304"/>
    <w:rsid w:val="00781315"/>
    <w:rsid w:val="0078176D"/>
    <w:rsid w:val="00783DE0"/>
    <w:rsid w:val="00784AD9"/>
    <w:rsid w:val="00784F0B"/>
    <w:rsid w:val="00785E78"/>
    <w:rsid w:val="0079126F"/>
    <w:rsid w:val="00792695"/>
    <w:rsid w:val="0079426E"/>
    <w:rsid w:val="00795876"/>
    <w:rsid w:val="007A0702"/>
    <w:rsid w:val="007A092B"/>
    <w:rsid w:val="007A1F29"/>
    <w:rsid w:val="007A25DB"/>
    <w:rsid w:val="007A68DC"/>
    <w:rsid w:val="007B0280"/>
    <w:rsid w:val="007B10EC"/>
    <w:rsid w:val="007B42AC"/>
    <w:rsid w:val="007B4E1E"/>
    <w:rsid w:val="007B54EA"/>
    <w:rsid w:val="007B6A95"/>
    <w:rsid w:val="007C19F8"/>
    <w:rsid w:val="007C2F7C"/>
    <w:rsid w:val="007C3F59"/>
    <w:rsid w:val="007D1134"/>
    <w:rsid w:val="007D1FD1"/>
    <w:rsid w:val="007D2EB6"/>
    <w:rsid w:val="007D3044"/>
    <w:rsid w:val="007D4007"/>
    <w:rsid w:val="007D615A"/>
    <w:rsid w:val="007E05CF"/>
    <w:rsid w:val="007E0E07"/>
    <w:rsid w:val="007E20AD"/>
    <w:rsid w:val="007E548C"/>
    <w:rsid w:val="007E5FE6"/>
    <w:rsid w:val="007E7FA1"/>
    <w:rsid w:val="007F12F5"/>
    <w:rsid w:val="007F5588"/>
    <w:rsid w:val="007F7C19"/>
    <w:rsid w:val="007F7C42"/>
    <w:rsid w:val="007F7CEC"/>
    <w:rsid w:val="00800881"/>
    <w:rsid w:val="00802CC3"/>
    <w:rsid w:val="00806AD4"/>
    <w:rsid w:val="00810D1A"/>
    <w:rsid w:val="00813339"/>
    <w:rsid w:val="008148BF"/>
    <w:rsid w:val="00814BD8"/>
    <w:rsid w:val="008163C2"/>
    <w:rsid w:val="00820A42"/>
    <w:rsid w:val="008243D3"/>
    <w:rsid w:val="008370C4"/>
    <w:rsid w:val="00843B5D"/>
    <w:rsid w:val="0084629B"/>
    <w:rsid w:val="008466A2"/>
    <w:rsid w:val="00853DD9"/>
    <w:rsid w:val="00855465"/>
    <w:rsid w:val="00856A08"/>
    <w:rsid w:val="00857F1A"/>
    <w:rsid w:val="00860B23"/>
    <w:rsid w:val="00862C03"/>
    <w:rsid w:val="008646A7"/>
    <w:rsid w:val="00871701"/>
    <w:rsid w:val="00875111"/>
    <w:rsid w:val="00875592"/>
    <w:rsid w:val="00876447"/>
    <w:rsid w:val="00876E71"/>
    <w:rsid w:val="00877C14"/>
    <w:rsid w:val="00885937"/>
    <w:rsid w:val="00891E42"/>
    <w:rsid w:val="00893F94"/>
    <w:rsid w:val="008972F1"/>
    <w:rsid w:val="0089736F"/>
    <w:rsid w:val="008976B0"/>
    <w:rsid w:val="008A17BA"/>
    <w:rsid w:val="008A3C6D"/>
    <w:rsid w:val="008A575B"/>
    <w:rsid w:val="008A61E8"/>
    <w:rsid w:val="008A6D8E"/>
    <w:rsid w:val="008B280A"/>
    <w:rsid w:val="008B399A"/>
    <w:rsid w:val="008B3AB2"/>
    <w:rsid w:val="008B4703"/>
    <w:rsid w:val="008B526F"/>
    <w:rsid w:val="008B5813"/>
    <w:rsid w:val="008C1D41"/>
    <w:rsid w:val="008C208E"/>
    <w:rsid w:val="008C230D"/>
    <w:rsid w:val="008C429A"/>
    <w:rsid w:val="008C441E"/>
    <w:rsid w:val="008C6CC4"/>
    <w:rsid w:val="008D14D4"/>
    <w:rsid w:val="008D2AD0"/>
    <w:rsid w:val="008D2F30"/>
    <w:rsid w:val="008D7F70"/>
    <w:rsid w:val="008E0DF6"/>
    <w:rsid w:val="008E1566"/>
    <w:rsid w:val="008E553C"/>
    <w:rsid w:val="008E56B9"/>
    <w:rsid w:val="008E69FA"/>
    <w:rsid w:val="008E69FB"/>
    <w:rsid w:val="008E6C68"/>
    <w:rsid w:val="008E7C64"/>
    <w:rsid w:val="008F0657"/>
    <w:rsid w:val="008F1FF7"/>
    <w:rsid w:val="008F2E7D"/>
    <w:rsid w:val="008F4FF1"/>
    <w:rsid w:val="008F4FF2"/>
    <w:rsid w:val="008F4FF3"/>
    <w:rsid w:val="008F66E6"/>
    <w:rsid w:val="00903C1A"/>
    <w:rsid w:val="00904EB3"/>
    <w:rsid w:val="00905022"/>
    <w:rsid w:val="00905850"/>
    <w:rsid w:val="00905E57"/>
    <w:rsid w:val="0090679E"/>
    <w:rsid w:val="009071EA"/>
    <w:rsid w:val="00910DBF"/>
    <w:rsid w:val="00911462"/>
    <w:rsid w:val="00911E39"/>
    <w:rsid w:val="00912539"/>
    <w:rsid w:val="00913914"/>
    <w:rsid w:val="0091535A"/>
    <w:rsid w:val="009154EE"/>
    <w:rsid w:val="0091581D"/>
    <w:rsid w:val="0091698B"/>
    <w:rsid w:val="00917305"/>
    <w:rsid w:val="00917401"/>
    <w:rsid w:val="009213FE"/>
    <w:rsid w:val="00922B48"/>
    <w:rsid w:val="009234D1"/>
    <w:rsid w:val="00923D9A"/>
    <w:rsid w:val="009311ED"/>
    <w:rsid w:val="0094083A"/>
    <w:rsid w:val="009454C2"/>
    <w:rsid w:val="009479A4"/>
    <w:rsid w:val="00954021"/>
    <w:rsid w:val="009543D9"/>
    <w:rsid w:val="00962B5D"/>
    <w:rsid w:val="00965F71"/>
    <w:rsid w:val="00966847"/>
    <w:rsid w:val="00967242"/>
    <w:rsid w:val="00973B2E"/>
    <w:rsid w:val="00974E82"/>
    <w:rsid w:val="00985CA8"/>
    <w:rsid w:val="00985E55"/>
    <w:rsid w:val="00986ED1"/>
    <w:rsid w:val="0098796A"/>
    <w:rsid w:val="009900F8"/>
    <w:rsid w:val="00990FB0"/>
    <w:rsid w:val="0099638C"/>
    <w:rsid w:val="00996F79"/>
    <w:rsid w:val="009A2196"/>
    <w:rsid w:val="009A2644"/>
    <w:rsid w:val="009A2C00"/>
    <w:rsid w:val="009A31C9"/>
    <w:rsid w:val="009A7738"/>
    <w:rsid w:val="009B33DE"/>
    <w:rsid w:val="009B3ED9"/>
    <w:rsid w:val="009B4F66"/>
    <w:rsid w:val="009B7341"/>
    <w:rsid w:val="009C083A"/>
    <w:rsid w:val="009C1ECA"/>
    <w:rsid w:val="009C1F98"/>
    <w:rsid w:val="009C2753"/>
    <w:rsid w:val="009C318B"/>
    <w:rsid w:val="009C40FD"/>
    <w:rsid w:val="009C6993"/>
    <w:rsid w:val="009D003A"/>
    <w:rsid w:val="009D1122"/>
    <w:rsid w:val="009D37F1"/>
    <w:rsid w:val="009E3F5A"/>
    <w:rsid w:val="009E618A"/>
    <w:rsid w:val="009F0565"/>
    <w:rsid w:val="009F0953"/>
    <w:rsid w:val="009F36BD"/>
    <w:rsid w:val="009F372A"/>
    <w:rsid w:val="009F4346"/>
    <w:rsid w:val="009F589B"/>
    <w:rsid w:val="009F620E"/>
    <w:rsid w:val="009F6790"/>
    <w:rsid w:val="009F6F65"/>
    <w:rsid w:val="00A0311C"/>
    <w:rsid w:val="00A033DA"/>
    <w:rsid w:val="00A07C60"/>
    <w:rsid w:val="00A120BA"/>
    <w:rsid w:val="00A1277C"/>
    <w:rsid w:val="00A1279F"/>
    <w:rsid w:val="00A14A5D"/>
    <w:rsid w:val="00A17D8A"/>
    <w:rsid w:val="00A20380"/>
    <w:rsid w:val="00A20C47"/>
    <w:rsid w:val="00A26268"/>
    <w:rsid w:val="00A31FE0"/>
    <w:rsid w:val="00A32F71"/>
    <w:rsid w:val="00A35694"/>
    <w:rsid w:val="00A35DC4"/>
    <w:rsid w:val="00A4020F"/>
    <w:rsid w:val="00A427EE"/>
    <w:rsid w:val="00A45ADB"/>
    <w:rsid w:val="00A51456"/>
    <w:rsid w:val="00A52F13"/>
    <w:rsid w:val="00A5300E"/>
    <w:rsid w:val="00A54E13"/>
    <w:rsid w:val="00A55AD7"/>
    <w:rsid w:val="00A570FC"/>
    <w:rsid w:val="00A6007F"/>
    <w:rsid w:val="00A61B0F"/>
    <w:rsid w:val="00A63C0B"/>
    <w:rsid w:val="00A64582"/>
    <w:rsid w:val="00A657E2"/>
    <w:rsid w:val="00A66D20"/>
    <w:rsid w:val="00A713D6"/>
    <w:rsid w:val="00A73DF5"/>
    <w:rsid w:val="00A7465B"/>
    <w:rsid w:val="00A75F6D"/>
    <w:rsid w:val="00A7745B"/>
    <w:rsid w:val="00A86AB8"/>
    <w:rsid w:val="00A86D0A"/>
    <w:rsid w:val="00A9054D"/>
    <w:rsid w:val="00A920C0"/>
    <w:rsid w:val="00A943BD"/>
    <w:rsid w:val="00A96640"/>
    <w:rsid w:val="00A96E38"/>
    <w:rsid w:val="00AA1EE4"/>
    <w:rsid w:val="00AA464B"/>
    <w:rsid w:val="00AB4622"/>
    <w:rsid w:val="00AB6ED8"/>
    <w:rsid w:val="00AC1678"/>
    <w:rsid w:val="00AC29FD"/>
    <w:rsid w:val="00AC2DF0"/>
    <w:rsid w:val="00AC2E37"/>
    <w:rsid w:val="00AC518E"/>
    <w:rsid w:val="00AC5606"/>
    <w:rsid w:val="00AC64D3"/>
    <w:rsid w:val="00AC7CDE"/>
    <w:rsid w:val="00AD192C"/>
    <w:rsid w:val="00AD28C8"/>
    <w:rsid w:val="00AD2EDA"/>
    <w:rsid w:val="00AD66D6"/>
    <w:rsid w:val="00AE0681"/>
    <w:rsid w:val="00AE080A"/>
    <w:rsid w:val="00AE2444"/>
    <w:rsid w:val="00AF0F6F"/>
    <w:rsid w:val="00AF1B6D"/>
    <w:rsid w:val="00AF5309"/>
    <w:rsid w:val="00AF6DBD"/>
    <w:rsid w:val="00AF745A"/>
    <w:rsid w:val="00B02308"/>
    <w:rsid w:val="00B03EBB"/>
    <w:rsid w:val="00B04F35"/>
    <w:rsid w:val="00B050F1"/>
    <w:rsid w:val="00B058E7"/>
    <w:rsid w:val="00B06FFF"/>
    <w:rsid w:val="00B0708A"/>
    <w:rsid w:val="00B10B7E"/>
    <w:rsid w:val="00B153D2"/>
    <w:rsid w:val="00B15D8E"/>
    <w:rsid w:val="00B15ECC"/>
    <w:rsid w:val="00B17D75"/>
    <w:rsid w:val="00B20178"/>
    <w:rsid w:val="00B2145E"/>
    <w:rsid w:val="00B2241D"/>
    <w:rsid w:val="00B27D72"/>
    <w:rsid w:val="00B31749"/>
    <w:rsid w:val="00B35541"/>
    <w:rsid w:val="00B36F82"/>
    <w:rsid w:val="00B374C9"/>
    <w:rsid w:val="00B409D4"/>
    <w:rsid w:val="00B41E92"/>
    <w:rsid w:val="00B434AD"/>
    <w:rsid w:val="00B52057"/>
    <w:rsid w:val="00B52593"/>
    <w:rsid w:val="00B54319"/>
    <w:rsid w:val="00B55CB3"/>
    <w:rsid w:val="00B56E3C"/>
    <w:rsid w:val="00B65D29"/>
    <w:rsid w:val="00B717A7"/>
    <w:rsid w:val="00B71ED4"/>
    <w:rsid w:val="00B71F4A"/>
    <w:rsid w:val="00B74F2E"/>
    <w:rsid w:val="00B764C8"/>
    <w:rsid w:val="00B77598"/>
    <w:rsid w:val="00B8181D"/>
    <w:rsid w:val="00B81AE1"/>
    <w:rsid w:val="00B823B9"/>
    <w:rsid w:val="00B85EBD"/>
    <w:rsid w:val="00B90EE7"/>
    <w:rsid w:val="00B93B21"/>
    <w:rsid w:val="00B93CD8"/>
    <w:rsid w:val="00B94672"/>
    <w:rsid w:val="00B956C2"/>
    <w:rsid w:val="00BA442C"/>
    <w:rsid w:val="00BA4C26"/>
    <w:rsid w:val="00BA55EF"/>
    <w:rsid w:val="00BA5E4F"/>
    <w:rsid w:val="00BA6B81"/>
    <w:rsid w:val="00BA7301"/>
    <w:rsid w:val="00BB05D9"/>
    <w:rsid w:val="00BB1803"/>
    <w:rsid w:val="00BB6E6D"/>
    <w:rsid w:val="00BC3D6F"/>
    <w:rsid w:val="00BC6FBE"/>
    <w:rsid w:val="00BD18DB"/>
    <w:rsid w:val="00BD2066"/>
    <w:rsid w:val="00BD49B3"/>
    <w:rsid w:val="00BD50E3"/>
    <w:rsid w:val="00BD555E"/>
    <w:rsid w:val="00BD5CAC"/>
    <w:rsid w:val="00BE02FA"/>
    <w:rsid w:val="00BE2261"/>
    <w:rsid w:val="00BE4777"/>
    <w:rsid w:val="00BE5277"/>
    <w:rsid w:val="00BE6962"/>
    <w:rsid w:val="00BF0755"/>
    <w:rsid w:val="00BF25F0"/>
    <w:rsid w:val="00BF2DC4"/>
    <w:rsid w:val="00BF4B20"/>
    <w:rsid w:val="00BF5959"/>
    <w:rsid w:val="00BF64CE"/>
    <w:rsid w:val="00BF744E"/>
    <w:rsid w:val="00C01A09"/>
    <w:rsid w:val="00C01C79"/>
    <w:rsid w:val="00C104F9"/>
    <w:rsid w:val="00C125C6"/>
    <w:rsid w:val="00C16E21"/>
    <w:rsid w:val="00C17785"/>
    <w:rsid w:val="00C215C5"/>
    <w:rsid w:val="00C2372A"/>
    <w:rsid w:val="00C3314B"/>
    <w:rsid w:val="00C33FF4"/>
    <w:rsid w:val="00C3459C"/>
    <w:rsid w:val="00C350DC"/>
    <w:rsid w:val="00C351C9"/>
    <w:rsid w:val="00C35C97"/>
    <w:rsid w:val="00C36645"/>
    <w:rsid w:val="00C422E6"/>
    <w:rsid w:val="00C454CE"/>
    <w:rsid w:val="00C50DC7"/>
    <w:rsid w:val="00C52D90"/>
    <w:rsid w:val="00C532D5"/>
    <w:rsid w:val="00C54970"/>
    <w:rsid w:val="00C562E7"/>
    <w:rsid w:val="00C56AC0"/>
    <w:rsid w:val="00C63DFF"/>
    <w:rsid w:val="00C641F1"/>
    <w:rsid w:val="00C64672"/>
    <w:rsid w:val="00C672A9"/>
    <w:rsid w:val="00C70C4B"/>
    <w:rsid w:val="00C723AD"/>
    <w:rsid w:val="00C735D8"/>
    <w:rsid w:val="00C7436B"/>
    <w:rsid w:val="00C7703B"/>
    <w:rsid w:val="00C77231"/>
    <w:rsid w:val="00C77B9E"/>
    <w:rsid w:val="00C85043"/>
    <w:rsid w:val="00C86254"/>
    <w:rsid w:val="00C9170D"/>
    <w:rsid w:val="00C919F6"/>
    <w:rsid w:val="00C95218"/>
    <w:rsid w:val="00C966FF"/>
    <w:rsid w:val="00CA1DBD"/>
    <w:rsid w:val="00CA201C"/>
    <w:rsid w:val="00CA6967"/>
    <w:rsid w:val="00CB0076"/>
    <w:rsid w:val="00CB1225"/>
    <w:rsid w:val="00CB1F27"/>
    <w:rsid w:val="00CB1FA8"/>
    <w:rsid w:val="00CB2AF6"/>
    <w:rsid w:val="00CB6166"/>
    <w:rsid w:val="00CB6929"/>
    <w:rsid w:val="00CB6CDD"/>
    <w:rsid w:val="00CB70BF"/>
    <w:rsid w:val="00CB7629"/>
    <w:rsid w:val="00CC1C08"/>
    <w:rsid w:val="00CC2800"/>
    <w:rsid w:val="00CC2A2C"/>
    <w:rsid w:val="00CC2B44"/>
    <w:rsid w:val="00CC4733"/>
    <w:rsid w:val="00CC5685"/>
    <w:rsid w:val="00CC7EE8"/>
    <w:rsid w:val="00CD0606"/>
    <w:rsid w:val="00CD08EB"/>
    <w:rsid w:val="00CD1F80"/>
    <w:rsid w:val="00CD2BF5"/>
    <w:rsid w:val="00CD44F5"/>
    <w:rsid w:val="00CD502B"/>
    <w:rsid w:val="00CE4EBE"/>
    <w:rsid w:val="00CF205E"/>
    <w:rsid w:val="00CF4D28"/>
    <w:rsid w:val="00CF7CF1"/>
    <w:rsid w:val="00D0066B"/>
    <w:rsid w:val="00D018DE"/>
    <w:rsid w:val="00D14B25"/>
    <w:rsid w:val="00D1523A"/>
    <w:rsid w:val="00D16352"/>
    <w:rsid w:val="00D17354"/>
    <w:rsid w:val="00D2389A"/>
    <w:rsid w:val="00D23D32"/>
    <w:rsid w:val="00D23FAB"/>
    <w:rsid w:val="00D257CF"/>
    <w:rsid w:val="00D27380"/>
    <w:rsid w:val="00D31475"/>
    <w:rsid w:val="00D31A95"/>
    <w:rsid w:val="00D32704"/>
    <w:rsid w:val="00D344B6"/>
    <w:rsid w:val="00D34D27"/>
    <w:rsid w:val="00D3511B"/>
    <w:rsid w:val="00D351A6"/>
    <w:rsid w:val="00D35866"/>
    <w:rsid w:val="00D4281D"/>
    <w:rsid w:val="00D43403"/>
    <w:rsid w:val="00D4359D"/>
    <w:rsid w:val="00D44A9B"/>
    <w:rsid w:val="00D5343C"/>
    <w:rsid w:val="00D53BF4"/>
    <w:rsid w:val="00D56C69"/>
    <w:rsid w:val="00D62D69"/>
    <w:rsid w:val="00D62E04"/>
    <w:rsid w:val="00D62FFB"/>
    <w:rsid w:val="00D65234"/>
    <w:rsid w:val="00D662B7"/>
    <w:rsid w:val="00D71F22"/>
    <w:rsid w:val="00D72430"/>
    <w:rsid w:val="00D75259"/>
    <w:rsid w:val="00D82F45"/>
    <w:rsid w:val="00D85D96"/>
    <w:rsid w:val="00D90062"/>
    <w:rsid w:val="00D90662"/>
    <w:rsid w:val="00D95AAE"/>
    <w:rsid w:val="00D9618F"/>
    <w:rsid w:val="00D967AC"/>
    <w:rsid w:val="00D978F5"/>
    <w:rsid w:val="00DA0AAF"/>
    <w:rsid w:val="00DA31AC"/>
    <w:rsid w:val="00DA3A12"/>
    <w:rsid w:val="00DA5179"/>
    <w:rsid w:val="00DA5DC0"/>
    <w:rsid w:val="00DA6893"/>
    <w:rsid w:val="00DB18A2"/>
    <w:rsid w:val="00DB1C1B"/>
    <w:rsid w:val="00DB4073"/>
    <w:rsid w:val="00DB5210"/>
    <w:rsid w:val="00DB5673"/>
    <w:rsid w:val="00DC153A"/>
    <w:rsid w:val="00DC4B88"/>
    <w:rsid w:val="00DC5FFF"/>
    <w:rsid w:val="00DC6FD4"/>
    <w:rsid w:val="00DC6FE6"/>
    <w:rsid w:val="00DC7692"/>
    <w:rsid w:val="00DC792E"/>
    <w:rsid w:val="00DD06EA"/>
    <w:rsid w:val="00DD2875"/>
    <w:rsid w:val="00DD42C4"/>
    <w:rsid w:val="00DD469D"/>
    <w:rsid w:val="00DE04CA"/>
    <w:rsid w:val="00DE288D"/>
    <w:rsid w:val="00DE3697"/>
    <w:rsid w:val="00DE3E0B"/>
    <w:rsid w:val="00DE59A1"/>
    <w:rsid w:val="00DE6B6C"/>
    <w:rsid w:val="00DF06CB"/>
    <w:rsid w:val="00DF0B88"/>
    <w:rsid w:val="00E01951"/>
    <w:rsid w:val="00E040A6"/>
    <w:rsid w:val="00E04EF6"/>
    <w:rsid w:val="00E05549"/>
    <w:rsid w:val="00E11DD2"/>
    <w:rsid w:val="00E15BF3"/>
    <w:rsid w:val="00E17BD7"/>
    <w:rsid w:val="00E21477"/>
    <w:rsid w:val="00E223F7"/>
    <w:rsid w:val="00E2302A"/>
    <w:rsid w:val="00E243F8"/>
    <w:rsid w:val="00E27621"/>
    <w:rsid w:val="00E27AF2"/>
    <w:rsid w:val="00E27E21"/>
    <w:rsid w:val="00E332AF"/>
    <w:rsid w:val="00E34773"/>
    <w:rsid w:val="00E36EFE"/>
    <w:rsid w:val="00E42CF3"/>
    <w:rsid w:val="00E43050"/>
    <w:rsid w:val="00E46C8A"/>
    <w:rsid w:val="00E501DF"/>
    <w:rsid w:val="00E51B94"/>
    <w:rsid w:val="00E53821"/>
    <w:rsid w:val="00E5555B"/>
    <w:rsid w:val="00E555BA"/>
    <w:rsid w:val="00E558A8"/>
    <w:rsid w:val="00E567A5"/>
    <w:rsid w:val="00E56FCC"/>
    <w:rsid w:val="00E60196"/>
    <w:rsid w:val="00E62513"/>
    <w:rsid w:val="00E63088"/>
    <w:rsid w:val="00E67049"/>
    <w:rsid w:val="00E67139"/>
    <w:rsid w:val="00E71555"/>
    <w:rsid w:val="00E728BA"/>
    <w:rsid w:val="00E84B76"/>
    <w:rsid w:val="00E946C5"/>
    <w:rsid w:val="00E9475A"/>
    <w:rsid w:val="00E97181"/>
    <w:rsid w:val="00EA15BA"/>
    <w:rsid w:val="00EA31E5"/>
    <w:rsid w:val="00EA4CEF"/>
    <w:rsid w:val="00EA4FFF"/>
    <w:rsid w:val="00EB0DDB"/>
    <w:rsid w:val="00EB1A31"/>
    <w:rsid w:val="00EB46AA"/>
    <w:rsid w:val="00EC340C"/>
    <w:rsid w:val="00EC4DC7"/>
    <w:rsid w:val="00EC59D4"/>
    <w:rsid w:val="00EC7323"/>
    <w:rsid w:val="00ED22D7"/>
    <w:rsid w:val="00ED375D"/>
    <w:rsid w:val="00ED5379"/>
    <w:rsid w:val="00EE024A"/>
    <w:rsid w:val="00EE4B8B"/>
    <w:rsid w:val="00EE7673"/>
    <w:rsid w:val="00EF0783"/>
    <w:rsid w:val="00EF1256"/>
    <w:rsid w:val="00EF26AE"/>
    <w:rsid w:val="00EF3B19"/>
    <w:rsid w:val="00EF44B5"/>
    <w:rsid w:val="00EF5C9F"/>
    <w:rsid w:val="00EF5CCC"/>
    <w:rsid w:val="00EF6BED"/>
    <w:rsid w:val="00EF74F0"/>
    <w:rsid w:val="00F02F7E"/>
    <w:rsid w:val="00F03905"/>
    <w:rsid w:val="00F051F1"/>
    <w:rsid w:val="00F05FB7"/>
    <w:rsid w:val="00F103F0"/>
    <w:rsid w:val="00F10CB0"/>
    <w:rsid w:val="00F1122F"/>
    <w:rsid w:val="00F11962"/>
    <w:rsid w:val="00F20319"/>
    <w:rsid w:val="00F27524"/>
    <w:rsid w:val="00F30057"/>
    <w:rsid w:val="00F32D26"/>
    <w:rsid w:val="00F34C58"/>
    <w:rsid w:val="00F3542A"/>
    <w:rsid w:val="00F42390"/>
    <w:rsid w:val="00F43FF1"/>
    <w:rsid w:val="00F46637"/>
    <w:rsid w:val="00F47B0E"/>
    <w:rsid w:val="00F51659"/>
    <w:rsid w:val="00F5407B"/>
    <w:rsid w:val="00F55051"/>
    <w:rsid w:val="00F57E2E"/>
    <w:rsid w:val="00F605C6"/>
    <w:rsid w:val="00F6241F"/>
    <w:rsid w:val="00F6327C"/>
    <w:rsid w:val="00F654DF"/>
    <w:rsid w:val="00F733BA"/>
    <w:rsid w:val="00F75B41"/>
    <w:rsid w:val="00F765C8"/>
    <w:rsid w:val="00F800C0"/>
    <w:rsid w:val="00F824E5"/>
    <w:rsid w:val="00F82E0B"/>
    <w:rsid w:val="00F83FA1"/>
    <w:rsid w:val="00F90F9A"/>
    <w:rsid w:val="00F9167F"/>
    <w:rsid w:val="00F92769"/>
    <w:rsid w:val="00F93B90"/>
    <w:rsid w:val="00F94151"/>
    <w:rsid w:val="00FA0A2F"/>
    <w:rsid w:val="00FA2847"/>
    <w:rsid w:val="00FA2A5F"/>
    <w:rsid w:val="00FA3D4E"/>
    <w:rsid w:val="00FA6B14"/>
    <w:rsid w:val="00FB0A71"/>
    <w:rsid w:val="00FB33CF"/>
    <w:rsid w:val="00FB68CA"/>
    <w:rsid w:val="00FC0D38"/>
    <w:rsid w:val="00FC623E"/>
    <w:rsid w:val="00FC639C"/>
    <w:rsid w:val="00FC6B99"/>
    <w:rsid w:val="00FC74F1"/>
    <w:rsid w:val="00FD115C"/>
    <w:rsid w:val="00FD1919"/>
    <w:rsid w:val="00FD5B26"/>
    <w:rsid w:val="00FD740A"/>
    <w:rsid w:val="00FD77E8"/>
    <w:rsid w:val="00FE0329"/>
    <w:rsid w:val="00FE1952"/>
    <w:rsid w:val="00FE2A19"/>
    <w:rsid w:val="00FE39E4"/>
    <w:rsid w:val="00FE5CB2"/>
    <w:rsid w:val="00FF077F"/>
    <w:rsid w:val="00FF6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152B6836"/>
  <w15:docId w15:val="{62F153AE-CEB6-46E0-8AA1-43D0D385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3050"/>
    <w:pPr>
      <w:tabs>
        <w:tab w:val="left" w:pos="567"/>
      </w:tabs>
      <w:overflowPunct w:val="0"/>
      <w:autoSpaceDE w:val="0"/>
      <w:autoSpaceDN w:val="0"/>
      <w:adjustRightInd w:val="0"/>
      <w:textAlignment w:val="baseline"/>
    </w:pPr>
    <w:rPr>
      <w:rFonts w:ascii="Times New (W1)" w:hAnsi="Times New (W1)"/>
      <w:sz w:val="26"/>
      <w:lang w:eastAsia="en-US"/>
    </w:rPr>
  </w:style>
  <w:style w:type="paragraph" w:styleId="Heading1">
    <w:name w:val="heading 1"/>
    <w:next w:val="Normal"/>
    <w:qFormat/>
    <w:rsid w:val="00E43050"/>
    <w:pPr>
      <w:keepNext/>
      <w:outlineLvl w:val="0"/>
    </w:pPr>
    <w:rPr>
      <w:rFonts w:ascii="Arial" w:hAnsi="Arial"/>
      <w:sz w:val="24"/>
      <w:szCs w:val="24"/>
      <w:lang w:eastAsia="en-US"/>
    </w:rPr>
  </w:style>
  <w:style w:type="paragraph" w:styleId="Heading2">
    <w:name w:val="heading 2"/>
    <w:basedOn w:val="Normal"/>
    <w:next w:val="Normal"/>
    <w:qFormat/>
    <w:rsid w:val="00E43050"/>
    <w:pPr>
      <w:keepNext/>
      <w:outlineLvl w:val="1"/>
    </w:pPr>
    <w:rPr>
      <w:rFonts w:ascii="Arial" w:hAnsi="Arial" w:cs="Arial"/>
      <w:b/>
    </w:rPr>
  </w:style>
  <w:style w:type="paragraph" w:styleId="Heading3">
    <w:name w:val="heading 3"/>
    <w:basedOn w:val="Normal"/>
    <w:next w:val="Normal"/>
    <w:qFormat/>
    <w:rsid w:val="00E43050"/>
    <w:pPr>
      <w:keepNext/>
      <w:spacing w:before="240" w:after="60"/>
      <w:outlineLvl w:val="2"/>
    </w:pPr>
    <w:rPr>
      <w:rFonts w:ascii="Arial" w:hAnsi="Arial" w:cs="Arial"/>
      <w:b/>
      <w:bCs/>
      <w:szCs w:val="26"/>
    </w:rPr>
  </w:style>
  <w:style w:type="paragraph" w:styleId="Heading4">
    <w:name w:val="heading 4"/>
    <w:basedOn w:val="Normal"/>
    <w:next w:val="Normal"/>
    <w:qFormat/>
    <w:rsid w:val="00E4305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3050"/>
    <w:pPr>
      <w:spacing w:before="240" w:after="60"/>
      <w:outlineLvl w:val="4"/>
    </w:pPr>
    <w:rPr>
      <w:b/>
      <w:bCs/>
      <w:i/>
      <w:iCs/>
      <w:szCs w:val="26"/>
    </w:rPr>
  </w:style>
  <w:style w:type="paragraph" w:styleId="Heading6">
    <w:name w:val="heading 6"/>
    <w:basedOn w:val="Normal"/>
    <w:next w:val="Normal"/>
    <w:qFormat/>
    <w:rsid w:val="00E43050"/>
    <w:pPr>
      <w:spacing w:before="240" w:after="60"/>
      <w:outlineLvl w:val="5"/>
    </w:pPr>
    <w:rPr>
      <w:rFonts w:ascii="Times New Roman" w:hAnsi="Times New Roman"/>
      <w:b/>
      <w:bCs/>
      <w:sz w:val="22"/>
      <w:szCs w:val="22"/>
    </w:rPr>
  </w:style>
  <w:style w:type="paragraph" w:styleId="Heading7">
    <w:name w:val="heading 7"/>
    <w:basedOn w:val="Normal"/>
    <w:next w:val="Normal"/>
    <w:qFormat/>
    <w:rsid w:val="00E43050"/>
    <w:pPr>
      <w:spacing w:before="240" w:after="60"/>
      <w:outlineLvl w:val="6"/>
    </w:pPr>
    <w:rPr>
      <w:rFonts w:ascii="Times New Roman" w:hAnsi="Times New Roman"/>
      <w:sz w:val="24"/>
      <w:szCs w:val="24"/>
    </w:rPr>
  </w:style>
  <w:style w:type="paragraph" w:styleId="Heading8">
    <w:name w:val="heading 8"/>
    <w:basedOn w:val="Normal"/>
    <w:next w:val="Normal"/>
    <w:qFormat/>
    <w:rsid w:val="00E43050"/>
    <w:pPr>
      <w:spacing w:before="240" w:after="60"/>
      <w:outlineLvl w:val="7"/>
    </w:pPr>
    <w:rPr>
      <w:rFonts w:ascii="Times New Roman" w:hAnsi="Times New Roman"/>
      <w:i/>
      <w:iCs/>
      <w:sz w:val="24"/>
      <w:szCs w:val="24"/>
    </w:rPr>
  </w:style>
  <w:style w:type="paragraph" w:styleId="Heading9">
    <w:name w:val="heading 9"/>
    <w:basedOn w:val="Normal"/>
    <w:next w:val="Normal"/>
    <w:qFormat/>
    <w:rsid w:val="00E430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43050"/>
    <w:pPr>
      <w:tabs>
        <w:tab w:val="clear" w:pos="567"/>
        <w:tab w:val="right" w:pos="1134"/>
        <w:tab w:val="left" w:pos="1276"/>
      </w:tabs>
      <w:ind w:left="1276" w:hanging="1276"/>
      <w:jc w:val="both"/>
    </w:pPr>
    <w:rPr>
      <w:rFonts w:ascii="Times New Roman" w:hAnsi="Times New Roman"/>
      <w:lang w:val="en-GB"/>
    </w:rPr>
  </w:style>
  <w:style w:type="paragraph" w:customStyle="1" w:styleId="numeric">
    <w:name w:val="numeric"/>
    <w:basedOn w:val="Normal"/>
    <w:rsid w:val="00E43050"/>
    <w:pPr>
      <w:tabs>
        <w:tab w:val="clear" w:pos="567"/>
        <w:tab w:val="right" w:pos="1843"/>
        <w:tab w:val="left" w:pos="1985"/>
      </w:tabs>
      <w:ind w:left="1985" w:hanging="1985"/>
      <w:jc w:val="both"/>
    </w:pPr>
    <w:rPr>
      <w:rFonts w:ascii="Times New Roman" w:hAnsi="Times New Roman"/>
      <w:lang w:val="en-GB"/>
    </w:rPr>
  </w:style>
  <w:style w:type="paragraph" w:styleId="Header">
    <w:name w:val="header"/>
    <w:basedOn w:val="Normal"/>
    <w:rsid w:val="00E43050"/>
    <w:pPr>
      <w:tabs>
        <w:tab w:val="clear" w:pos="567"/>
        <w:tab w:val="center" w:pos="4153"/>
        <w:tab w:val="right" w:pos="8306"/>
      </w:tabs>
    </w:pPr>
  </w:style>
  <w:style w:type="paragraph" w:styleId="Footer">
    <w:name w:val="footer"/>
    <w:basedOn w:val="Normal"/>
    <w:rsid w:val="00E43050"/>
    <w:pPr>
      <w:tabs>
        <w:tab w:val="clear" w:pos="567"/>
        <w:tab w:val="right" w:pos="8505"/>
      </w:tabs>
    </w:pPr>
    <w:rPr>
      <w:sz w:val="20"/>
    </w:rPr>
  </w:style>
  <w:style w:type="character" w:styleId="PageNumber">
    <w:name w:val="page number"/>
    <w:basedOn w:val="DefaultParagraphFont"/>
    <w:rsid w:val="00E43050"/>
  </w:style>
  <w:style w:type="paragraph" w:customStyle="1" w:styleId="Style2">
    <w:name w:val="Style2"/>
    <w:basedOn w:val="Normal"/>
    <w:rsid w:val="00E43050"/>
    <w:pPr>
      <w:tabs>
        <w:tab w:val="clear" w:pos="567"/>
        <w:tab w:val="right" w:pos="1134"/>
        <w:tab w:val="left" w:pos="1276"/>
        <w:tab w:val="right" w:pos="1843"/>
        <w:tab w:val="left" w:pos="1985"/>
        <w:tab w:val="right" w:pos="2552"/>
        <w:tab w:val="left" w:pos="2693"/>
      </w:tabs>
      <w:jc w:val="both"/>
    </w:pPr>
    <w:rPr>
      <w:rFonts w:ascii="Times New Roman" w:hAnsi="Times New Roman"/>
      <w:lang w:val="en-GB"/>
    </w:rPr>
  </w:style>
  <w:style w:type="paragraph" w:styleId="BodyText">
    <w:name w:val="Body Text"/>
    <w:basedOn w:val="Normal"/>
    <w:rsid w:val="00E43050"/>
    <w:pPr>
      <w:tabs>
        <w:tab w:val="clear" w:pos="567"/>
      </w:tabs>
      <w:overflowPunct/>
      <w:autoSpaceDE/>
      <w:autoSpaceDN/>
      <w:adjustRightInd/>
      <w:textAlignment w:val="auto"/>
    </w:pPr>
    <w:rPr>
      <w:szCs w:val="24"/>
    </w:rPr>
  </w:style>
  <w:style w:type="paragraph" w:customStyle="1" w:styleId="Reference">
    <w:name w:val="Reference"/>
    <w:basedOn w:val="BodyText"/>
    <w:rsid w:val="00E43050"/>
    <w:pPr>
      <w:spacing w:before="360"/>
    </w:pPr>
    <w:rPr>
      <w:rFonts w:ascii="Arial" w:hAnsi="Arial"/>
      <w:b/>
      <w:lang w:val="en-GB"/>
    </w:rPr>
  </w:style>
  <w:style w:type="paragraph" w:customStyle="1" w:styleId="LDEndLine">
    <w:name w:val="LDEndLine"/>
    <w:basedOn w:val="BodyText"/>
    <w:rsid w:val="00E43050"/>
    <w:pPr>
      <w:pBdr>
        <w:bottom w:val="single" w:sz="2" w:space="0" w:color="auto"/>
      </w:pBdr>
    </w:pPr>
    <w:rPr>
      <w:rFonts w:ascii="Times New Roman" w:hAnsi="Times New Roman"/>
      <w:sz w:val="24"/>
    </w:rPr>
  </w:style>
  <w:style w:type="paragraph" w:styleId="Title">
    <w:name w:val="Title"/>
    <w:basedOn w:val="BodyText"/>
    <w:next w:val="BodyText"/>
    <w:qFormat/>
    <w:rsid w:val="00E43050"/>
    <w:pPr>
      <w:spacing w:before="120" w:after="60"/>
      <w:outlineLvl w:val="0"/>
    </w:pPr>
    <w:rPr>
      <w:rFonts w:ascii="Arial" w:hAnsi="Arial" w:cs="Arial"/>
      <w:bCs/>
      <w:kern w:val="28"/>
      <w:sz w:val="24"/>
      <w:szCs w:val="32"/>
    </w:rPr>
  </w:style>
  <w:style w:type="paragraph" w:customStyle="1" w:styleId="LDTitle">
    <w:name w:val="LDTitle"/>
    <w:rsid w:val="00E43050"/>
    <w:pPr>
      <w:spacing w:before="1320" w:after="480"/>
    </w:pPr>
    <w:rPr>
      <w:rFonts w:ascii="Arial" w:hAnsi="Arial"/>
      <w:sz w:val="24"/>
      <w:szCs w:val="24"/>
      <w:lang w:eastAsia="en-US"/>
    </w:rPr>
  </w:style>
  <w:style w:type="paragraph" w:customStyle="1" w:styleId="LDReference">
    <w:name w:val="LDReference"/>
    <w:basedOn w:val="LDTitle"/>
    <w:rsid w:val="00E43050"/>
    <w:pPr>
      <w:spacing w:before="120"/>
      <w:ind w:left="1843"/>
    </w:pPr>
    <w:rPr>
      <w:rFonts w:ascii="Times New Roman" w:hAnsi="Times New Roman"/>
      <w:sz w:val="20"/>
      <w:szCs w:val="20"/>
    </w:rPr>
  </w:style>
  <w:style w:type="paragraph" w:customStyle="1" w:styleId="LDBodytext">
    <w:name w:val="LDBody text"/>
    <w:link w:val="LDBodytextChar"/>
    <w:rsid w:val="00E43050"/>
    <w:rPr>
      <w:sz w:val="24"/>
      <w:szCs w:val="24"/>
      <w:lang w:eastAsia="en-US"/>
    </w:rPr>
  </w:style>
  <w:style w:type="paragraph" w:customStyle="1" w:styleId="LDDate">
    <w:name w:val="LDDate"/>
    <w:basedOn w:val="LDBodytext"/>
    <w:rsid w:val="00E43050"/>
    <w:pPr>
      <w:spacing w:before="240"/>
    </w:pPr>
  </w:style>
  <w:style w:type="paragraph" w:customStyle="1" w:styleId="LDP1a">
    <w:name w:val="LDP1(a)"/>
    <w:basedOn w:val="LDClause"/>
    <w:link w:val="LDP1aChar"/>
    <w:qFormat/>
    <w:rsid w:val="00E43050"/>
    <w:pPr>
      <w:tabs>
        <w:tab w:val="clear" w:pos="454"/>
        <w:tab w:val="clear" w:pos="737"/>
        <w:tab w:val="left" w:pos="1191"/>
      </w:tabs>
      <w:ind w:left="1191" w:hanging="454"/>
    </w:pPr>
  </w:style>
  <w:style w:type="paragraph" w:customStyle="1" w:styleId="LDFollowing">
    <w:name w:val="LDFollowing"/>
    <w:basedOn w:val="LDDate"/>
    <w:next w:val="LDBodytext"/>
    <w:rsid w:val="00E43050"/>
    <w:pPr>
      <w:spacing w:before="60"/>
    </w:pPr>
  </w:style>
  <w:style w:type="paragraph" w:customStyle="1" w:styleId="LDScheduleheading">
    <w:name w:val="LDSchedule heading"/>
    <w:basedOn w:val="LDTitle"/>
    <w:next w:val="LDBodytext"/>
    <w:rsid w:val="00E43050"/>
    <w:pPr>
      <w:keepNext/>
      <w:tabs>
        <w:tab w:val="left" w:pos="1843"/>
      </w:tabs>
      <w:spacing w:before="480" w:after="120"/>
      <w:ind w:left="1843" w:hanging="1843"/>
    </w:pPr>
    <w:rPr>
      <w:rFonts w:cs="Arial"/>
      <w:b/>
    </w:rPr>
  </w:style>
  <w:style w:type="paragraph" w:customStyle="1" w:styleId="LDTableheading">
    <w:name w:val="LDTableheading"/>
    <w:basedOn w:val="LDBodytext"/>
    <w:rsid w:val="00E43050"/>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E43050"/>
    <w:pPr>
      <w:tabs>
        <w:tab w:val="right" w:pos="1134"/>
        <w:tab w:val="left" w:pos="1276"/>
        <w:tab w:val="right" w:pos="1843"/>
        <w:tab w:val="left" w:pos="1985"/>
        <w:tab w:val="right" w:pos="2552"/>
        <w:tab w:val="left" w:pos="2693"/>
      </w:tabs>
      <w:spacing w:before="60" w:after="60"/>
    </w:pPr>
  </w:style>
  <w:style w:type="paragraph" w:customStyle="1" w:styleId="LDSignatory">
    <w:name w:val="LDSignatory"/>
    <w:basedOn w:val="LDBodytext"/>
    <w:next w:val="LDBodytext"/>
    <w:rsid w:val="00E43050"/>
    <w:pPr>
      <w:keepNext/>
      <w:spacing w:before="900"/>
    </w:pPr>
  </w:style>
  <w:style w:type="character" w:customStyle="1" w:styleId="LDCitation">
    <w:name w:val="LDCitation"/>
    <w:rsid w:val="00E43050"/>
    <w:rPr>
      <w:i/>
      <w:iCs/>
    </w:rPr>
  </w:style>
  <w:style w:type="paragraph" w:customStyle="1" w:styleId="LDFooter">
    <w:name w:val="LDFooter"/>
    <w:basedOn w:val="LDBodytext"/>
    <w:rsid w:val="00E43050"/>
    <w:pPr>
      <w:tabs>
        <w:tab w:val="right" w:pos="8505"/>
      </w:tabs>
    </w:pPr>
    <w:rPr>
      <w:sz w:val="20"/>
    </w:rPr>
  </w:style>
  <w:style w:type="paragraph" w:customStyle="1" w:styleId="LDP2i">
    <w:name w:val="LDP2(i)"/>
    <w:basedOn w:val="LDP1a"/>
    <w:pPr>
      <w:tabs>
        <w:tab w:val="clear" w:pos="1191"/>
        <w:tab w:val="right" w:pos="1559"/>
        <w:tab w:val="left" w:pos="1701"/>
      </w:tabs>
      <w:ind w:left="1701" w:hanging="1134"/>
    </w:pPr>
  </w:style>
  <w:style w:type="paragraph" w:customStyle="1" w:styleId="LDDescription">
    <w:name w:val="LD Description"/>
    <w:basedOn w:val="LDTitle"/>
    <w:rsid w:val="00E43050"/>
    <w:pPr>
      <w:pBdr>
        <w:bottom w:val="single" w:sz="4" w:space="3" w:color="auto"/>
      </w:pBdr>
      <w:spacing w:before="360" w:after="120"/>
    </w:pPr>
    <w:rPr>
      <w:b/>
    </w:rPr>
  </w:style>
  <w:style w:type="paragraph" w:customStyle="1" w:styleId="LDClauseHeading">
    <w:name w:val="LDClauseHeading"/>
    <w:basedOn w:val="LDTitle"/>
    <w:next w:val="LDClause"/>
    <w:rsid w:val="00E43050"/>
    <w:pPr>
      <w:keepNext/>
      <w:tabs>
        <w:tab w:val="left" w:pos="737"/>
      </w:tabs>
      <w:spacing w:before="180" w:after="60"/>
      <w:ind w:left="737" w:hanging="737"/>
    </w:pPr>
    <w:rPr>
      <w:b/>
    </w:rPr>
  </w:style>
  <w:style w:type="paragraph" w:customStyle="1" w:styleId="LDClause">
    <w:name w:val="LDClause"/>
    <w:basedOn w:val="LDBodytext"/>
    <w:link w:val="LDClauseChar"/>
    <w:rsid w:val="00E43050"/>
    <w:pPr>
      <w:tabs>
        <w:tab w:val="right" w:pos="454"/>
        <w:tab w:val="left" w:pos="737"/>
      </w:tabs>
      <w:spacing w:before="60" w:after="60"/>
      <w:ind w:left="737" w:hanging="1021"/>
    </w:pPr>
  </w:style>
  <w:style w:type="paragraph" w:customStyle="1" w:styleId="LDP3A">
    <w:name w:val="LDP3 (A)"/>
    <w:basedOn w:val="LDP2i0"/>
    <w:rsid w:val="00E43050"/>
    <w:pPr>
      <w:tabs>
        <w:tab w:val="clear" w:pos="1418"/>
        <w:tab w:val="clear" w:pos="1559"/>
        <w:tab w:val="left" w:pos="1985"/>
      </w:tabs>
      <w:ind w:left="1985" w:hanging="567"/>
    </w:pPr>
  </w:style>
  <w:style w:type="paragraph" w:customStyle="1" w:styleId="LDScheduleClause">
    <w:name w:val="LDScheduleClause"/>
    <w:basedOn w:val="LDClause"/>
    <w:rsid w:val="00E43050"/>
    <w:pPr>
      <w:ind w:left="738" w:hanging="851"/>
    </w:pPr>
  </w:style>
  <w:style w:type="paragraph" w:styleId="BalloonText">
    <w:name w:val="Balloon Text"/>
    <w:basedOn w:val="Normal"/>
    <w:semiHidden/>
    <w:rsid w:val="00E43050"/>
    <w:rPr>
      <w:rFonts w:ascii="Tahoma" w:hAnsi="Tahoma" w:cs="Tahoma"/>
      <w:sz w:val="16"/>
      <w:szCs w:val="16"/>
    </w:rPr>
  </w:style>
  <w:style w:type="paragraph" w:styleId="BlockText">
    <w:name w:val="Block Text"/>
    <w:basedOn w:val="Normal"/>
    <w:rsid w:val="00E43050"/>
    <w:pPr>
      <w:spacing w:after="120"/>
      <w:ind w:left="1440" w:right="1440"/>
    </w:pPr>
  </w:style>
  <w:style w:type="paragraph" w:styleId="BodyText2">
    <w:name w:val="Body Text 2"/>
    <w:basedOn w:val="Normal"/>
    <w:rsid w:val="00E43050"/>
    <w:pPr>
      <w:spacing w:after="120" w:line="480" w:lineRule="auto"/>
    </w:pPr>
  </w:style>
  <w:style w:type="paragraph" w:styleId="BodyText3">
    <w:name w:val="Body Text 3"/>
    <w:basedOn w:val="Normal"/>
    <w:rsid w:val="00E43050"/>
    <w:pPr>
      <w:spacing w:after="120"/>
    </w:pPr>
    <w:rPr>
      <w:sz w:val="16"/>
      <w:szCs w:val="16"/>
    </w:rPr>
  </w:style>
  <w:style w:type="paragraph" w:styleId="BodyTextFirstIndent">
    <w:name w:val="Body Text First Indent"/>
    <w:basedOn w:val="BodyText"/>
    <w:rsid w:val="00E43050"/>
    <w:pPr>
      <w:tabs>
        <w:tab w:val="left" w:pos="567"/>
      </w:tabs>
      <w:overflowPunct w:val="0"/>
      <w:autoSpaceDE w:val="0"/>
      <w:autoSpaceDN w:val="0"/>
      <w:adjustRightInd w:val="0"/>
      <w:spacing w:after="120"/>
      <w:ind w:firstLine="210"/>
      <w:textAlignment w:val="baseline"/>
    </w:pPr>
    <w:rPr>
      <w:szCs w:val="20"/>
    </w:rPr>
  </w:style>
  <w:style w:type="paragraph" w:styleId="BodyTextIndent">
    <w:name w:val="Body Text Indent"/>
    <w:basedOn w:val="Normal"/>
    <w:rsid w:val="00E43050"/>
    <w:pPr>
      <w:spacing w:after="120"/>
      <w:ind w:left="283"/>
    </w:pPr>
  </w:style>
  <w:style w:type="paragraph" w:styleId="BodyTextFirstIndent2">
    <w:name w:val="Body Text First Indent 2"/>
    <w:basedOn w:val="BodyTextIndent"/>
    <w:rsid w:val="00E43050"/>
    <w:pPr>
      <w:ind w:firstLine="210"/>
    </w:pPr>
  </w:style>
  <w:style w:type="paragraph" w:styleId="BodyTextIndent2">
    <w:name w:val="Body Text Indent 2"/>
    <w:basedOn w:val="Normal"/>
    <w:rsid w:val="00E43050"/>
    <w:pPr>
      <w:spacing w:after="120" w:line="480" w:lineRule="auto"/>
      <w:ind w:left="283"/>
    </w:pPr>
  </w:style>
  <w:style w:type="paragraph" w:styleId="BodyTextIndent3">
    <w:name w:val="Body Text Indent 3"/>
    <w:basedOn w:val="Normal"/>
    <w:rsid w:val="00E43050"/>
    <w:pPr>
      <w:spacing w:after="120"/>
      <w:ind w:left="283"/>
    </w:pPr>
    <w:rPr>
      <w:sz w:val="16"/>
      <w:szCs w:val="16"/>
    </w:rPr>
  </w:style>
  <w:style w:type="paragraph" w:styleId="Caption">
    <w:name w:val="caption"/>
    <w:basedOn w:val="Normal"/>
    <w:next w:val="Normal"/>
    <w:qFormat/>
    <w:rsid w:val="00E43050"/>
    <w:rPr>
      <w:b/>
      <w:bCs/>
      <w:sz w:val="20"/>
    </w:rPr>
  </w:style>
  <w:style w:type="paragraph" w:styleId="Closing">
    <w:name w:val="Closing"/>
    <w:basedOn w:val="Normal"/>
    <w:rsid w:val="00E43050"/>
    <w:pPr>
      <w:ind w:left="4252"/>
    </w:pPr>
  </w:style>
  <w:style w:type="paragraph" w:styleId="CommentText">
    <w:name w:val="annotation text"/>
    <w:basedOn w:val="Normal"/>
    <w:link w:val="CommentTextChar"/>
    <w:semiHidden/>
    <w:rsid w:val="00E43050"/>
    <w:rPr>
      <w:sz w:val="20"/>
    </w:rPr>
  </w:style>
  <w:style w:type="paragraph" w:styleId="CommentSubject">
    <w:name w:val="annotation subject"/>
    <w:basedOn w:val="CommentText"/>
    <w:next w:val="CommentText"/>
    <w:semiHidden/>
    <w:rsid w:val="00E43050"/>
    <w:rPr>
      <w:b/>
      <w:bCs/>
    </w:rPr>
  </w:style>
  <w:style w:type="paragraph" w:styleId="Date">
    <w:name w:val="Date"/>
    <w:basedOn w:val="Normal"/>
    <w:next w:val="Normal"/>
    <w:rsid w:val="00E43050"/>
  </w:style>
  <w:style w:type="paragraph" w:styleId="DocumentMap">
    <w:name w:val="Document Map"/>
    <w:basedOn w:val="Normal"/>
    <w:semiHidden/>
    <w:rsid w:val="00E43050"/>
    <w:pPr>
      <w:shd w:val="clear" w:color="auto" w:fill="000080"/>
    </w:pPr>
    <w:rPr>
      <w:rFonts w:ascii="Tahoma" w:hAnsi="Tahoma" w:cs="Tahoma"/>
      <w:sz w:val="20"/>
    </w:rPr>
  </w:style>
  <w:style w:type="paragraph" w:styleId="E-mailSignature">
    <w:name w:val="E-mail Signature"/>
    <w:basedOn w:val="Normal"/>
    <w:rsid w:val="00E43050"/>
  </w:style>
  <w:style w:type="paragraph" w:styleId="EndnoteText">
    <w:name w:val="endnote text"/>
    <w:basedOn w:val="Normal"/>
    <w:semiHidden/>
    <w:rsid w:val="00E43050"/>
    <w:rPr>
      <w:sz w:val="20"/>
    </w:rPr>
  </w:style>
  <w:style w:type="paragraph" w:styleId="EnvelopeAddress">
    <w:name w:val="envelope address"/>
    <w:basedOn w:val="Normal"/>
    <w:rsid w:val="00E430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43050"/>
    <w:rPr>
      <w:rFonts w:ascii="Arial" w:hAnsi="Arial" w:cs="Arial"/>
      <w:sz w:val="20"/>
    </w:rPr>
  </w:style>
  <w:style w:type="paragraph" w:styleId="FootnoteText">
    <w:name w:val="footnote text"/>
    <w:basedOn w:val="Normal"/>
    <w:semiHidden/>
    <w:rsid w:val="00E43050"/>
    <w:rPr>
      <w:sz w:val="20"/>
    </w:rPr>
  </w:style>
  <w:style w:type="paragraph" w:styleId="HTMLAddress">
    <w:name w:val="HTML Address"/>
    <w:basedOn w:val="Normal"/>
    <w:rsid w:val="00E43050"/>
    <w:rPr>
      <w:i/>
      <w:iCs/>
    </w:rPr>
  </w:style>
  <w:style w:type="paragraph" w:styleId="HTMLPreformatted">
    <w:name w:val="HTML Preformatted"/>
    <w:basedOn w:val="Normal"/>
    <w:rsid w:val="00E43050"/>
    <w:rPr>
      <w:rFonts w:ascii="Courier New" w:hAnsi="Courier New" w:cs="Courier New"/>
      <w:sz w:val="20"/>
    </w:rPr>
  </w:style>
  <w:style w:type="paragraph" w:styleId="Index1">
    <w:name w:val="index 1"/>
    <w:basedOn w:val="Normal"/>
    <w:next w:val="Normal"/>
    <w:autoRedefine/>
    <w:semiHidden/>
    <w:rsid w:val="00E43050"/>
    <w:pPr>
      <w:tabs>
        <w:tab w:val="clear" w:pos="567"/>
      </w:tabs>
      <w:ind w:left="260" w:hanging="260"/>
    </w:pPr>
  </w:style>
  <w:style w:type="paragraph" w:styleId="Index2">
    <w:name w:val="index 2"/>
    <w:basedOn w:val="Normal"/>
    <w:next w:val="Normal"/>
    <w:autoRedefine/>
    <w:semiHidden/>
    <w:rsid w:val="00E43050"/>
    <w:pPr>
      <w:tabs>
        <w:tab w:val="clear" w:pos="567"/>
      </w:tabs>
      <w:ind w:left="520" w:hanging="260"/>
    </w:pPr>
  </w:style>
  <w:style w:type="paragraph" w:styleId="Index3">
    <w:name w:val="index 3"/>
    <w:basedOn w:val="Normal"/>
    <w:next w:val="Normal"/>
    <w:autoRedefine/>
    <w:semiHidden/>
    <w:rsid w:val="00E43050"/>
    <w:pPr>
      <w:tabs>
        <w:tab w:val="clear" w:pos="567"/>
      </w:tabs>
      <w:ind w:left="780" w:hanging="260"/>
    </w:pPr>
  </w:style>
  <w:style w:type="paragraph" w:styleId="Index4">
    <w:name w:val="index 4"/>
    <w:basedOn w:val="Normal"/>
    <w:next w:val="Normal"/>
    <w:autoRedefine/>
    <w:semiHidden/>
    <w:rsid w:val="00E43050"/>
    <w:pPr>
      <w:tabs>
        <w:tab w:val="clear" w:pos="567"/>
      </w:tabs>
      <w:ind w:left="1040" w:hanging="260"/>
    </w:pPr>
  </w:style>
  <w:style w:type="paragraph" w:styleId="Index5">
    <w:name w:val="index 5"/>
    <w:basedOn w:val="Normal"/>
    <w:next w:val="Normal"/>
    <w:autoRedefine/>
    <w:semiHidden/>
    <w:rsid w:val="00E43050"/>
    <w:pPr>
      <w:tabs>
        <w:tab w:val="clear" w:pos="567"/>
      </w:tabs>
      <w:ind w:left="1300" w:hanging="260"/>
    </w:pPr>
  </w:style>
  <w:style w:type="paragraph" w:styleId="Index6">
    <w:name w:val="index 6"/>
    <w:basedOn w:val="Normal"/>
    <w:next w:val="Normal"/>
    <w:autoRedefine/>
    <w:semiHidden/>
    <w:rsid w:val="00E43050"/>
    <w:pPr>
      <w:tabs>
        <w:tab w:val="clear" w:pos="567"/>
      </w:tabs>
      <w:ind w:left="1560" w:hanging="260"/>
    </w:pPr>
  </w:style>
  <w:style w:type="paragraph" w:styleId="Index7">
    <w:name w:val="index 7"/>
    <w:basedOn w:val="Normal"/>
    <w:next w:val="Normal"/>
    <w:autoRedefine/>
    <w:semiHidden/>
    <w:rsid w:val="00E43050"/>
    <w:pPr>
      <w:tabs>
        <w:tab w:val="clear" w:pos="567"/>
      </w:tabs>
      <w:ind w:left="1820" w:hanging="260"/>
    </w:pPr>
  </w:style>
  <w:style w:type="paragraph" w:styleId="Index8">
    <w:name w:val="index 8"/>
    <w:basedOn w:val="Normal"/>
    <w:next w:val="Normal"/>
    <w:autoRedefine/>
    <w:semiHidden/>
    <w:rsid w:val="00E43050"/>
    <w:pPr>
      <w:tabs>
        <w:tab w:val="clear" w:pos="567"/>
      </w:tabs>
      <w:ind w:left="2080" w:hanging="260"/>
    </w:pPr>
  </w:style>
  <w:style w:type="paragraph" w:styleId="Index9">
    <w:name w:val="index 9"/>
    <w:basedOn w:val="Normal"/>
    <w:next w:val="Normal"/>
    <w:autoRedefine/>
    <w:semiHidden/>
    <w:rsid w:val="00E43050"/>
    <w:pPr>
      <w:tabs>
        <w:tab w:val="clear" w:pos="567"/>
      </w:tabs>
      <w:ind w:left="2340" w:hanging="260"/>
    </w:pPr>
  </w:style>
  <w:style w:type="paragraph" w:styleId="IndexHeading">
    <w:name w:val="index heading"/>
    <w:basedOn w:val="Normal"/>
    <w:next w:val="Index1"/>
    <w:semiHidden/>
    <w:rsid w:val="00E43050"/>
    <w:rPr>
      <w:rFonts w:ascii="Arial" w:hAnsi="Arial" w:cs="Arial"/>
      <w:b/>
      <w:bCs/>
    </w:rPr>
  </w:style>
  <w:style w:type="paragraph" w:styleId="List">
    <w:name w:val="List"/>
    <w:basedOn w:val="Normal"/>
    <w:rsid w:val="00E43050"/>
    <w:pPr>
      <w:ind w:left="283" w:hanging="283"/>
    </w:pPr>
  </w:style>
  <w:style w:type="paragraph" w:styleId="List2">
    <w:name w:val="List 2"/>
    <w:basedOn w:val="Normal"/>
    <w:rsid w:val="00E43050"/>
    <w:pPr>
      <w:ind w:left="566" w:hanging="283"/>
    </w:pPr>
  </w:style>
  <w:style w:type="paragraph" w:styleId="List3">
    <w:name w:val="List 3"/>
    <w:basedOn w:val="Normal"/>
    <w:rsid w:val="00E43050"/>
    <w:pPr>
      <w:ind w:left="849" w:hanging="283"/>
    </w:pPr>
  </w:style>
  <w:style w:type="paragraph" w:styleId="List4">
    <w:name w:val="List 4"/>
    <w:basedOn w:val="Normal"/>
    <w:rsid w:val="00E43050"/>
    <w:pPr>
      <w:ind w:left="1132" w:hanging="283"/>
    </w:pPr>
  </w:style>
  <w:style w:type="paragraph" w:styleId="List5">
    <w:name w:val="List 5"/>
    <w:basedOn w:val="Normal"/>
    <w:rsid w:val="00E43050"/>
    <w:pPr>
      <w:ind w:left="1415" w:hanging="283"/>
    </w:pPr>
  </w:style>
  <w:style w:type="paragraph" w:styleId="ListBullet">
    <w:name w:val="List Bullet"/>
    <w:basedOn w:val="Normal"/>
    <w:rsid w:val="00E43050"/>
    <w:pPr>
      <w:numPr>
        <w:numId w:val="1"/>
      </w:numPr>
      <w:ind w:left="0" w:firstLine="0"/>
    </w:pPr>
  </w:style>
  <w:style w:type="paragraph" w:styleId="ListBullet2">
    <w:name w:val="List Bullet 2"/>
    <w:basedOn w:val="Normal"/>
    <w:rsid w:val="00E43050"/>
    <w:pPr>
      <w:numPr>
        <w:numId w:val="2"/>
      </w:numPr>
      <w:tabs>
        <w:tab w:val="clear" w:pos="643"/>
        <w:tab w:val="num" w:pos="360"/>
      </w:tabs>
      <w:ind w:left="0" w:firstLine="0"/>
    </w:pPr>
  </w:style>
  <w:style w:type="paragraph" w:styleId="ListBullet3">
    <w:name w:val="List Bullet 3"/>
    <w:basedOn w:val="Normal"/>
    <w:rsid w:val="00E43050"/>
    <w:pPr>
      <w:numPr>
        <w:numId w:val="3"/>
      </w:numPr>
      <w:tabs>
        <w:tab w:val="clear" w:pos="926"/>
        <w:tab w:val="num" w:pos="360"/>
      </w:tabs>
      <w:ind w:left="0" w:firstLine="0"/>
    </w:pPr>
  </w:style>
  <w:style w:type="paragraph" w:styleId="ListBullet4">
    <w:name w:val="List Bullet 4"/>
    <w:basedOn w:val="Normal"/>
    <w:rsid w:val="00E43050"/>
    <w:pPr>
      <w:numPr>
        <w:numId w:val="4"/>
      </w:numPr>
      <w:tabs>
        <w:tab w:val="clear" w:pos="1209"/>
        <w:tab w:val="num" w:pos="360"/>
      </w:tabs>
      <w:ind w:left="0" w:firstLine="0"/>
    </w:pPr>
  </w:style>
  <w:style w:type="paragraph" w:styleId="ListBullet5">
    <w:name w:val="List Bullet 5"/>
    <w:basedOn w:val="Normal"/>
    <w:rsid w:val="00E43050"/>
    <w:pPr>
      <w:numPr>
        <w:numId w:val="5"/>
      </w:numPr>
      <w:tabs>
        <w:tab w:val="clear" w:pos="1492"/>
        <w:tab w:val="num" w:pos="360"/>
      </w:tabs>
      <w:ind w:left="0" w:firstLine="0"/>
    </w:pPr>
  </w:style>
  <w:style w:type="paragraph" w:styleId="ListContinue">
    <w:name w:val="List Continue"/>
    <w:basedOn w:val="Normal"/>
    <w:rsid w:val="00E43050"/>
    <w:pPr>
      <w:spacing w:after="120"/>
      <w:ind w:left="283"/>
    </w:pPr>
  </w:style>
  <w:style w:type="paragraph" w:styleId="ListContinue2">
    <w:name w:val="List Continue 2"/>
    <w:basedOn w:val="Normal"/>
    <w:rsid w:val="00E43050"/>
    <w:pPr>
      <w:spacing w:after="120"/>
      <w:ind w:left="566"/>
    </w:pPr>
  </w:style>
  <w:style w:type="paragraph" w:styleId="ListContinue3">
    <w:name w:val="List Continue 3"/>
    <w:basedOn w:val="Normal"/>
    <w:rsid w:val="00E43050"/>
    <w:pPr>
      <w:spacing w:after="120"/>
      <w:ind w:left="849"/>
    </w:pPr>
  </w:style>
  <w:style w:type="paragraph" w:styleId="ListContinue4">
    <w:name w:val="List Continue 4"/>
    <w:basedOn w:val="Normal"/>
    <w:rsid w:val="00E43050"/>
    <w:pPr>
      <w:spacing w:after="120"/>
      <w:ind w:left="1132"/>
    </w:pPr>
  </w:style>
  <w:style w:type="paragraph" w:styleId="ListContinue5">
    <w:name w:val="List Continue 5"/>
    <w:basedOn w:val="Normal"/>
    <w:rsid w:val="00E43050"/>
    <w:pPr>
      <w:spacing w:after="120"/>
      <w:ind w:left="1415"/>
    </w:pPr>
  </w:style>
  <w:style w:type="paragraph" w:styleId="ListNumber">
    <w:name w:val="List Number"/>
    <w:basedOn w:val="Normal"/>
    <w:rsid w:val="00E43050"/>
    <w:pPr>
      <w:numPr>
        <w:numId w:val="6"/>
      </w:numPr>
      <w:spacing w:before="60" w:after="60"/>
    </w:pPr>
    <w:rPr>
      <w:sz w:val="24"/>
      <w:szCs w:val="24"/>
    </w:rPr>
  </w:style>
  <w:style w:type="paragraph" w:styleId="ListNumber2">
    <w:name w:val="List Number 2"/>
    <w:basedOn w:val="Normal"/>
    <w:rsid w:val="00E43050"/>
    <w:pPr>
      <w:numPr>
        <w:numId w:val="7"/>
      </w:numPr>
      <w:tabs>
        <w:tab w:val="clear" w:pos="643"/>
        <w:tab w:val="num" w:pos="360"/>
      </w:tabs>
      <w:ind w:left="0" w:firstLine="0"/>
    </w:pPr>
  </w:style>
  <w:style w:type="paragraph" w:styleId="ListNumber3">
    <w:name w:val="List Number 3"/>
    <w:basedOn w:val="Normal"/>
    <w:rsid w:val="00E43050"/>
    <w:pPr>
      <w:numPr>
        <w:numId w:val="8"/>
      </w:numPr>
      <w:tabs>
        <w:tab w:val="clear" w:pos="926"/>
        <w:tab w:val="num" w:pos="360"/>
      </w:tabs>
      <w:ind w:left="0" w:firstLine="0"/>
    </w:pPr>
  </w:style>
  <w:style w:type="paragraph" w:styleId="ListNumber4">
    <w:name w:val="List Number 4"/>
    <w:basedOn w:val="Normal"/>
    <w:rsid w:val="00E43050"/>
    <w:pPr>
      <w:numPr>
        <w:numId w:val="9"/>
      </w:numPr>
      <w:tabs>
        <w:tab w:val="clear" w:pos="1209"/>
        <w:tab w:val="num" w:pos="360"/>
      </w:tabs>
      <w:ind w:left="0" w:firstLine="0"/>
    </w:pPr>
  </w:style>
  <w:style w:type="paragraph" w:styleId="ListNumber5">
    <w:name w:val="List Number 5"/>
    <w:basedOn w:val="Normal"/>
    <w:rsid w:val="00E43050"/>
    <w:pPr>
      <w:numPr>
        <w:numId w:val="10"/>
      </w:numPr>
      <w:tabs>
        <w:tab w:val="clear" w:pos="1492"/>
        <w:tab w:val="num" w:pos="360"/>
      </w:tabs>
      <w:ind w:left="0" w:firstLine="0"/>
    </w:pPr>
  </w:style>
  <w:style w:type="paragraph" w:styleId="MacroText">
    <w:name w:val="macro"/>
    <w:semiHidden/>
    <w:rsid w:val="00E43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rsid w:val="00E430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E43050"/>
    <w:rPr>
      <w:rFonts w:ascii="Times New Roman" w:hAnsi="Times New Roman"/>
      <w:sz w:val="24"/>
      <w:szCs w:val="24"/>
    </w:rPr>
  </w:style>
  <w:style w:type="paragraph" w:styleId="NormalIndent">
    <w:name w:val="Normal Indent"/>
    <w:basedOn w:val="Normal"/>
    <w:rsid w:val="00E43050"/>
    <w:pPr>
      <w:ind w:left="720"/>
    </w:pPr>
  </w:style>
  <w:style w:type="paragraph" w:styleId="NoteHeading">
    <w:name w:val="Note Heading"/>
    <w:basedOn w:val="Normal"/>
    <w:next w:val="Normal"/>
    <w:rsid w:val="00E43050"/>
  </w:style>
  <w:style w:type="paragraph" w:styleId="PlainText">
    <w:name w:val="Plain Text"/>
    <w:basedOn w:val="Normal"/>
    <w:rsid w:val="00E43050"/>
    <w:rPr>
      <w:rFonts w:ascii="Courier New" w:hAnsi="Courier New" w:cs="Courier New"/>
      <w:sz w:val="20"/>
    </w:rPr>
  </w:style>
  <w:style w:type="paragraph" w:styleId="Salutation">
    <w:name w:val="Salutation"/>
    <w:basedOn w:val="Normal"/>
    <w:next w:val="Normal"/>
    <w:rsid w:val="00E43050"/>
  </w:style>
  <w:style w:type="paragraph" w:styleId="Signature">
    <w:name w:val="Signature"/>
    <w:basedOn w:val="Normal"/>
    <w:rsid w:val="00E43050"/>
    <w:pPr>
      <w:ind w:left="4252"/>
    </w:pPr>
  </w:style>
  <w:style w:type="paragraph" w:styleId="Subtitle">
    <w:name w:val="Subtitle"/>
    <w:basedOn w:val="Normal"/>
    <w:qFormat/>
    <w:rsid w:val="00E430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43050"/>
    <w:pPr>
      <w:tabs>
        <w:tab w:val="clear" w:pos="567"/>
      </w:tabs>
      <w:ind w:left="260" w:hanging="260"/>
    </w:pPr>
  </w:style>
  <w:style w:type="paragraph" w:styleId="TableofFigures">
    <w:name w:val="table of figures"/>
    <w:basedOn w:val="Normal"/>
    <w:next w:val="Normal"/>
    <w:semiHidden/>
    <w:rsid w:val="00E43050"/>
    <w:pPr>
      <w:tabs>
        <w:tab w:val="clear" w:pos="567"/>
      </w:tabs>
    </w:pPr>
  </w:style>
  <w:style w:type="paragraph" w:styleId="TOAHeading">
    <w:name w:val="toa heading"/>
    <w:basedOn w:val="Normal"/>
    <w:next w:val="Normal"/>
    <w:semiHidden/>
    <w:rsid w:val="00E43050"/>
    <w:pPr>
      <w:spacing w:before="120"/>
    </w:pPr>
    <w:rPr>
      <w:rFonts w:ascii="Arial" w:hAnsi="Arial" w:cs="Arial"/>
      <w:b/>
      <w:bCs/>
      <w:sz w:val="24"/>
      <w:szCs w:val="24"/>
    </w:rPr>
  </w:style>
  <w:style w:type="paragraph" w:styleId="TOC1">
    <w:name w:val="toc 1"/>
    <w:basedOn w:val="Normal"/>
    <w:next w:val="Normal"/>
    <w:autoRedefine/>
    <w:semiHidden/>
    <w:rsid w:val="00E43050"/>
    <w:pPr>
      <w:tabs>
        <w:tab w:val="clear" w:pos="567"/>
      </w:tabs>
    </w:pPr>
  </w:style>
  <w:style w:type="paragraph" w:styleId="TOC2">
    <w:name w:val="toc 2"/>
    <w:basedOn w:val="Normal"/>
    <w:next w:val="Normal"/>
    <w:autoRedefine/>
    <w:semiHidden/>
    <w:rsid w:val="00E43050"/>
    <w:pPr>
      <w:tabs>
        <w:tab w:val="clear" w:pos="567"/>
      </w:tabs>
      <w:ind w:left="260"/>
    </w:pPr>
  </w:style>
  <w:style w:type="paragraph" w:styleId="TOC3">
    <w:name w:val="toc 3"/>
    <w:basedOn w:val="Normal"/>
    <w:next w:val="Normal"/>
    <w:autoRedefine/>
    <w:semiHidden/>
    <w:rsid w:val="00E43050"/>
    <w:pPr>
      <w:tabs>
        <w:tab w:val="clear" w:pos="567"/>
      </w:tabs>
      <w:ind w:left="520"/>
    </w:pPr>
  </w:style>
  <w:style w:type="paragraph" w:styleId="TOC4">
    <w:name w:val="toc 4"/>
    <w:basedOn w:val="Normal"/>
    <w:next w:val="Normal"/>
    <w:autoRedefine/>
    <w:semiHidden/>
    <w:rsid w:val="00E43050"/>
    <w:pPr>
      <w:tabs>
        <w:tab w:val="clear" w:pos="567"/>
      </w:tabs>
      <w:ind w:left="780"/>
    </w:pPr>
  </w:style>
  <w:style w:type="paragraph" w:styleId="TOC5">
    <w:name w:val="toc 5"/>
    <w:basedOn w:val="Normal"/>
    <w:next w:val="Normal"/>
    <w:autoRedefine/>
    <w:semiHidden/>
    <w:rsid w:val="00E43050"/>
    <w:pPr>
      <w:tabs>
        <w:tab w:val="clear" w:pos="567"/>
      </w:tabs>
      <w:ind w:left="1040"/>
    </w:pPr>
  </w:style>
  <w:style w:type="paragraph" w:styleId="TOC6">
    <w:name w:val="toc 6"/>
    <w:basedOn w:val="Normal"/>
    <w:next w:val="Normal"/>
    <w:autoRedefine/>
    <w:semiHidden/>
    <w:rsid w:val="00E43050"/>
    <w:pPr>
      <w:tabs>
        <w:tab w:val="clear" w:pos="567"/>
      </w:tabs>
      <w:ind w:left="1300"/>
    </w:pPr>
  </w:style>
  <w:style w:type="paragraph" w:styleId="TOC7">
    <w:name w:val="toc 7"/>
    <w:basedOn w:val="Normal"/>
    <w:next w:val="Normal"/>
    <w:autoRedefine/>
    <w:semiHidden/>
    <w:rsid w:val="00E43050"/>
    <w:pPr>
      <w:tabs>
        <w:tab w:val="clear" w:pos="567"/>
      </w:tabs>
      <w:ind w:left="1560"/>
    </w:pPr>
  </w:style>
  <w:style w:type="paragraph" w:styleId="TOC8">
    <w:name w:val="toc 8"/>
    <w:basedOn w:val="Normal"/>
    <w:next w:val="Normal"/>
    <w:autoRedefine/>
    <w:semiHidden/>
    <w:rsid w:val="00E43050"/>
    <w:pPr>
      <w:tabs>
        <w:tab w:val="clear" w:pos="567"/>
      </w:tabs>
      <w:ind w:left="1820"/>
    </w:pPr>
  </w:style>
  <w:style w:type="paragraph" w:styleId="TOC9">
    <w:name w:val="toc 9"/>
    <w:basedOn w:val="Normal"/>
    <w:next w:val="Normal"/>
    <w:autoRedefine/>
    <w:semiHidden/>
    <w:rsid w:val="00E43050"/>
    <w:pPr>
      <w:tabs>
        <w:tab w:val="clear" w:pos="567"/>
      </w:tabs>
      <w:ind w:left="2080"/>
    </w:pPr>
  </w:style>
  <w:style w:type="paragraph" w:customStyle="1" w:styleId="LDScheduleClauseHead">
    <w:name w:val="LDScheduleClauseHead"/>
    <w:basedOn w:val="LDClauseHeading"/>
    <w:next w:val="LDScheduleClause"/>
    <w:rsid w:val="00E43050"/>
  </w:style>
  <w:style w:type="paragraph" w:customStyle="1" w:styleId="LDdefinition">
    <w:name w:val="LDdefinition"/>
    <w:basedOn w:val="LDClause"/>
    <w:link w:val="LDdefinitionChar"/>
    <w:rsid w:val="00E43050"/>
    <w:pPr>
      <w:tabs>
        <w:tab w:val="clear" w:pos="454"/>
        <w:tab w:val="clear" w:pos="737"/>
      </w:tabs>
      <w:ind w:firstLine="0"/>
    </w:pPr>
  </w:style>
  <w:style w:type="paragraph" w:customStyle="1" w:styleId="LDSubclauseHead">
    <w:name w:val="LDSubclauseHead"/>
    <w:basedOn w:val="LDClauseHeading"/>
    <w:rsid w:val="00E43050"/>
    <w:rPr>
      <w:b w:val="0"/>
    </w:rPr>
  </w:style>
  <w:style w:type="paragraph" w:customStyle="1" w:styleId="LDSchedSubclHead">
    <w:name w:val="LDSchedSubclHead"/>
    <w:basedOn w:val="LDScheduleClauseHead"/>
    <w:rsid w:val="00E43050"/>
    <w:pPr>
      <w:tabs>
        <w:tab w:val="clear" w:pos="737"/>
        <w:tab w:val="left" w:pos="851"/>
      </w:tabs>
      <w:ind w:left="284"/>
    </w:pPr>
    <w:rPr>
      <w:b w:val="0"/>
    </w:rPr>
  </w:style>
  <w:style w:type="paragraph" w:customStyle="1" w:styleId="AmendInstruction">
    <w:name w:val="AmendInstruction"/>
    <w:basedOn w:val="LDBodytext"/>
    <w:pPr>
      <w:ind w:left="567"/>
    </w:pPr>
    <w:rPr>
      <w:i/>
    </w:rPr>
  </w:style>
  <w:style w:type="paragraph" w:customStyle="1" w:styleId="LDAmendText">
    <w:name w:val="LDAmendText"/>
    <w:basedOn w:val="LDBodytext"/>
    <w:next w:val="LDAmendInstruction"/>
    <w:rsid w:val="00E43050"/>
    <w:pPr>
      <w:spacing w:before="60" w:after="60"/>
      <w:ind w:left="964"/>
    </w:pPr>
  </w:style>
  <w:style w:type="paragraph" w:customStyle="1" w:styleId="LDAmendInstruction">
    <w:name w:val="LDAmendInstruction"/>
    <w:basedOn w:val="LDScheduleClause"/>
    <w:next w:val="Normal"/>
    <w:rsid w:val="00E43050"/>
    <w:pPr>
      <w:keepNext/>
      <w:spacing w:before="120"/>
      <w:ind w:left="737" w:firstLine="0"/>
    </w:pPr>
    <w:rPr>
      <w:i/>
    </w:rPr>
  </w:style>
  <w:style w:type="paragraph" w:customStyle="1" w:styleId="Default">
    <w:name w:val="Default"/>
    <w:pPr>
      <w:autoSpaceDE w:val="0"/>
      <w:autoSpaceDN w:val="0"/>
      <w:adjustRightInd w:val="0"/>
    </w:pPr>
    <w:rPr>
      <w:color w:val="000000"/>
      <w:sz w:val="24"/>
      <w:szCs w:val="24"/>
    </w:rPr>
  </w:style>
  <w:style w:type="paragraph" w:customStyle="1" w:styleId="P1">
    <w:name w:val="P1"/>
    <w:aliases w:val="(a)"/>
    <w:basedOn w:val="Default"/>
    <w:next w:val="Default"/>
    <w:pPr>
      <w:spacing w:before="40"/>
    </w:pPr>
    <w:rPr>
      <w:color w:val="auto"/>
    </w:rPr>
  </w:style>
  <w:style w:type="paragraph" w:customStyle="1" w:styleId="genbuck">
    <w:name w:val="genbuck"/>
    <w:basedOn w:val="Normal"/>
    <w:pPr>
      <w:tabs>
        <w:tab w:val="right" w:pos="1134"/>
        <w:tab w:val="left" w:pos="1276"/>
        <w:tab w:val="right" w:pos="1843"/>
        <w:tab w:val="left" w:pos="1985"/>
        <w:tab w:val="right" w:pos="2552"/>
        <w:tab w:val="left" w:pos="2693"/>
      </w:tabs>
    </w:pPr>
    <w:rPr>
      <w:lang w:val="en-GB"/>
    </w:rPr>
  </w:style>
  <w:style w:type="paragraph" w:customStyle="1" w:styleId="capindent">
    <w:name w:val="capindent"/>
    <w:basedOn w:val="Normal"/>
    <w:pPr>
      <w:tabs>
        <w:tab w:val="right" w:pos="2552"/>
        <w:tab w:val="left" w:pos="2693"/>
      </w:tabs>
      <w:spacing w:before="40" w:after="20" w:line="280" w:lineRule="atLeast"/>
    </w:pPr>
    <w:rPr>
      <w:lang w:val="en-US"/>
    </w:rPr>
  </w:style>
  <w:style w:type="paragraph" w:customStyle="1" w:styleId="LDP2i0">
    <w:name w:val="LDP2 (i)"/>
    <w:basedOn w:val="LDP1a"/>
    <w:link w:val="LDP2iChar"/>
    <w:qFormat/>
    <w:rsid w:val="00E43050"/>
    <w:pPr>
      <w:tabs>
        <w:tab w:val="clear" w:pos="1191"/>
        <w:tab w:val="right" w:pos="1418"/>
        <w:tab w:val="left" w:pos="1559"/>
      </w:tabs>
      <w:ind w:left="1588" w:hanging="1134"/>
    </w:pPr>
  </w:style>
  <w:style w:type="paragraph" w:customStyle="1" w:styleId="LDAmendHeading">
    <w:name w:val="LDAmendHeading"/>
    <w:basedOn w:val="LDTitle"/>
    <w:next w:val="Normal"/>
    <w:rsid w:val="00E43050"/>
    <w:pPr>
      <w:keepNext/>
      <w:spacing w:before="180" w:after="60"/>
      <w:ind w:left="720" w:hanging="720"/>
    </w:pPr>
    <w:rPr>
      <w:b/>
    </w:rPr>
  </w:style>
  <w:style w:type="paragraph" w:customStyle="1" w:styleId="LDNote">
    <w:name w:val="LDNote"/>
    <w:basedOn w:val="LDClause"/>
    <w:link w:val="LDNoteChar"/>
    <w:rsid w:val="00E43050"/>
    <w:pPr>
      <w:ind w:firstLine="0"/>
    </w:pPr>
    <w:rPr>
      <w:sz w:val="20"/>
    </w:rPr>
  </w:style>
  <w:style w:type="paragraph" w:customStyle="1" w:styleId="StyleLDClause">
    <w:name w:val="Style LDClause"/>
    <w:basedOn w:val="LDClause"/>
    <w:rsid w:val="00E43050"/>
    <w:rPr>
      <w:szCs w:val="20"/>
    </w:rPr>
  </w:style>
  <w:style w:type="paragraph" w:customStyle="1" w:styleId="LDNotePara">
    <w:name w:val="LDNotePara"/>
    <w:basedOn w:val="LDNote"/>
    <w:rsid w:val="003043CD"/>
    <w:pPr>
      <w:tabs>
        <w:tab w:val="clear" w:pos="454"/>
      </w:tabs>
      <w:ind w:left="1701" w:hanging="454"/>
    </w:pPr>
  </w:style>
  <w:style w:type="character" w:styleId="CommentReference">
    <w:name w:val="annotation reference"/>
    <w:semiHidden/>
    <w:rsid w:val="00321A6E"/>
    <w:rPr>
      <w:sz w:val="16"/>
      <w:szCs w:val="16"/>
    </w:rPr>
  </w:style>
  <w:style w:type="paragraph" w:customStyle="1" w:styleId="Paraa">
    <w:name w:val="Para (a)"/>
    <w:basedOn w:val="Normal"/>
    <w:rsid w:val="0022000C"/>
    <w:pPr>
      <w:tabs>
        <w:tab w:val="right" w:pos="1134"/>
        <w:tab w:val="left" w:pos="1276"/>
      </w:tabs>
      <w:ind w:left="1276" w:hanging="1276"/>
    </w:pPr>
  </w:style>
  <w:style w:type="character" w:customStyle="1" w:styleId="LDBodytextChar">
    <w:name w:val="LDBody text Char"/>
    <w:link w:val="LDBodytext"/>
    <w:rsid w:val="00087027"/>
    <w:rPr>
      <w:sz w:val="24"/>
      <w:szCs w:val="24"/>
      <w:lang w:val="en-AU" w:eastAsia="en-US" w:bidi="ar-SA"/>
    </w:rPr>
  </w:style>
  <w:style w:type="character" w:customStyle="1" w:styleId="LDClauseChar">
    <w:name w:val="LDClause Char"/>
    <w:basedOn w:val="LDBodytextChar"/>
    <w:link w:val="LDClause"/>
    <w:rsid w:val="00087027"/>
    <w:rPr>
      <w:sz w:val="24"/>
      <w:szCs w:val="24"/>
      <w:lang w:val="en-AU" w:eastAsia="en-US" w:bidi="ar-SA"/>
    </w:rPr>
  </w:style>
  <w:style w:type="character" w:customStyle="1" w:styleId="LDP1aChar">
    <w:name w:val="LDP1(a) Char"/>
    <w:basedOn w:val="LDClauseChar"/>
    <w:link w:val="LDP1a"/>
    <w:rsid w:val="00087027"/>
    <w:rPr>
      <w:sz w:val="24"/>
      <w:szCs w:val="24"/>
      <w:lang w:val="en-AU" w:eastAsia="en-US" w:bidi="ar-SA"/>
    </w:rPr>
  </w:style>
  <w:style w:type="paragraph" w:customStyle="1" w:styleId="LDTablespace">
    <w:name w:val="LDTablespace"/>
    <w:basedOn w:val="LDBodytext"/>
    <w:rsid w:val="003043CD"/>
    <w:pPr>
      <w:spacing w:before="120"/>
    </w:pPr>
  </w:style>
  <w:style w:type="table" w:styleId="TableGrid">
    <w:name w:val="Table Grid"/>
    <w:basedOn w:val="TableNormal"/>
    <w:rsid w:val="009C318B"/>
    <w:pPr>
      <w:tabs>
        <w:tab w:val="left" w:pos="567"/>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0">
    <w:name w:val="LDP1 (a)"/>
    <w:basedOn w:val="LDClause"/>
    <w:link w:val="LDP1aChar0"/>
    <w:rsid w:val="00E43050"/>
    <w:pPr>
      <w:tabs>
        <w:tab w:val="clear" w:pos="737"/>
        <w:tab w:val="left" w:pos="1191"/>
      </w:tabs>
      <w:ind w:left="1190" w:hanging="510"/>
    </w:pPr>
  </w:style>
  <w:style w:type="paragraph" w:customStyle="1" w:styleId="LDContentsHead">
    <w:name w:val="LDContentsHead"/>
    <w:basedOn w:val="LDTitle"/>
    <w:rsid w:val="00E43050"/>
    <w:pPr>
      <w:keepNext/>
      <w:spacing w:before="480" w:after="120"/>
    </w:pPr>
    <w:rPr>
      <w:b/>
    </w:rPr>
  </w:style>
  <w:style w:type="character" w:customStyle="1" w:styleId="LDP1aChar0">
    <w:name w:val="LDP1 (a) Char"/>
    <w:basedOn w:val="LDClauseChar"/>
    <w:link w:val="LDP1a0"/>
    <w:locked/>
    <w:rsid w:val="00553105"/>
    <w:rPr>
      <w:sz w:val="24"/>
      <w:szCs w:val="24"/>
      <w:lang w:val="en-AU" w:eastAsia="en-US" w:bidi="ar-SA"/>
    </w:rPr>
  </w:style>
  <w:style w:type="character" w:customStyle="1" w:styleId="LDP2iChar">
    <w:name w:val="LDP2 (i) Char"/>
    <w:basedOn w:val="LDP1aChar"/>
    <w:link w:val="LDP2i0"/>
    <w:rsid w:val="00B36F82"/>
    <w:rPr>
      <w:sz w:val="24"/>
      <w:szCs w:val="24"/>
      <w:lang w:val="en-AU" w:eastAsia="en-US" w:bidi="ar-SA"/>
    </w:rPr>
  </w:style>
  <w:style w:type="character" w:customStyle="1" w:styleId="LDNoteChar">
    <w:name w:val="LDNote Char"/>
    <w:link w:val="LDNote"/>
    <w:rsid w:val="00922B48"/>
    <w:rPr>
      <w:szCs w:val="24"/>
      <w:lang w:eastAsia="en-US"/>
    </w:rPr>
  </w:style>
  <w:style w:type="character" w:customStyle="1" w:styleId="LDdefinitionChar">
    <w:name w:val="LDdefinition Char"/>
    <w:basedOn w:val="LDClauseChar"/>
    <w:link w:val="LDdefinition"/>
    <w:rsid w:val="00D34D27"/>
    <w:rPr>
      <w:sz w:val="24"/>
      <w:szCs w:val="24"/>
      <w:lang w:val="en-AU" w:eastAsia="en-US" w:bidi="ar-SA"/>
    </w:rPr>
  </w:style>
  <w:style w:type="paragraph" w:customStyle="1" w:styleId="TableHeading">
    <w:name w:val="TableHeading"/>
    <w:aliases w:val="th"/>
    <w:basedOn w:val="Normal"/>
    <w:next w:val="Normal"/>
    <w:rsid w:val="004C0182"/>
    <w:pPr>
      <w:keepNext/>
      <w:tabs>
        <w:tab w:val="clear" w:pos="567"/>
      </w:tabs>
      <w:overflowPunct/>
      <w:autoSpaceDE/>
      <w:autoSpaceDN/>
      <w:adjustRightInd/>
      <w:spacing w:before="60" w:line="240" w:lineRule="atLeast"/>
      <w:textAlignment w:val="auto"/>
    </w:pPr>
    <w:rPr>
      <w:rFonts w:ascii="Times New Roman" w:hAnsi="Times New Roman"/>
      <w:b/>
      <w:sz w:val="20"/>
      <w:lang w:eastAsia="en-AU"/>
    </w:rPr>
  </w:style>
  <w:style w:type="paragraph" w:customStyle="1" w:styleId="LDP11">
    <w:name w:val="LDP1 (1)"/>
    <w:basedOn w:val="Normal"/>
    <w:qFormat/>
    <w:rsid w:val="00DA3A12"/>
    <w:pPr>
      <w:tabs>
        <w:tab w:val="clear" w:pos="567"/>
        <w:tab w:val="num" w:pos="737"/>
      </w:tabs>
      <w:overflowPunct/>
      <w:autoSpaceDE/>
      <w:autoSpaceDN/>
      <w:adjustRightInd/>
      <w:spacing w:before="60" w:after="60"/>
      <w:ind w:left="737" w:hanging="453"/>
      <w:textAlignment w:val="auto"/>
    </w:pPr>
    <w:rPr>
      <w:rFonts w:ascii="Times New Roman" w:hAnsi="Times New Roman"/>
      <w:sz w:val="24"/>
      <w:szCs w:val="24"/>
    </w:rPr>
  </w:style>
  <w:style w:type="character" w:customStyle="1" w:styleId="CommentTextChar">
    <w:name w:val="Comment Text Char"/>
    <w:basedOn w:val="DefaultParagraphFont"/>
    <w:link w:val="CommentText"/>
    <w:semiHidden/>
    <w:rsid w:val="000D7D11"/>
    <w:rPr>
      <w:rFonts w:ascii="Times New (W1)" w:hAnsi="Times New (W1)"/>
      <w:lang w:eastAsia="en-US"/>
    </w:rPr>
  </w:style>
  <w:style w:type="paragraph" w:styleId="Revision">
    <w:name w:val="Revision"/>
    <w:hidden/>
    <w:uiPriority w:val="99"/>
    <w:semiHidden/>
    <w:rsid w:val="00133A3B"/>
    <w:rPr>
      <w:rFonts w:ascii="Times New (W1)" w:hAnsi="Times New (W1)"/>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Legislative%20drafting\Drafting%20material\LD%20templates\LD%20drafting\LD%20instruments\LDInstrumentDis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LDInstrumentDistribution</Template>
  <TotalTime>1</TotalTime>
  <Pages>4</Pages>
  <Words>1670</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CASA EX70/19</vt:lpstr>
    </vt:vector>
  </TitlesOfParts>
  <Company>Civil Aviation Safety Authority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EX70/19</dc:title>
  <dc:subject>Implementation of Drug and Alcohol Management Plans by non-DAMP Organisations Instrument 2019</dc:subject>
  <dc:creator>Civil Aviation Safety Authority</dc:creator>
  <cp:keywords/>
  <dc:description/>
  <cp:lastModifiedBy>Spesyvy, Nadia</cp:lastModifiedBy>
  <cp:revision>3</cp:revision>
  <cp:lastPrinted>2019-10-29T00:36:00Z</cp:lastPrinted>
  <dcterms:created xsi:type="dcterms:W3CDTF">2019-10-29T01:11:00Z</dcterms:created>
  <dcterms:modified xsi:type="dcterms:W3CDTF">2019-10-31T00:17:00Z</dcterms:modified>
  <cp:category>Exemptions and Directions</cp:category>
</cp:coreProperties>
</file>