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E19BF"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54EE9A10" w14:textId="59D90589" w:rsidR="007662C7" w:rsidRPr="00731FEA" w:rsidRDefault="00F109D4" w:rsidP="003E1CE3">
      <w:pPr>
        <w:pStyle w:val="Heading2"/>
        <w:jc w:val="center"/>
        <w:rPr>
          <w:sz w:val="24"/>
          <w:szCs w:val="24"/>
        </w:rPr>
      </w:pPr>
      <w:r w:rsidRPr="007B335E">
        <w:rPr>
          <w:sz w:val="24"/>
          <w:szCs w:val="24"/>
        </w:rPr>
        <w:t>Issued by authority of the</w:t>
      </w:r>
      <w:r w:rsidR="00EF72A6">
        <w:rPr>
          <w:sz w:val="24"/>
          <w:szCs w:val="24"/>
        </w:rPr>
        <w:t xml:space="preserve"> Assistant Treasurer</w:t>
      </w:r>
      <w:r w:rsidR="00076178" w:rsidRPr="00731FEA">
        <w:rPr>
          <w:sz w:val="24"/>
          <w:szCs w:val="24"/>
        </w:rPr>
        <w:t xml:space="preserve"> </w:t>
      </w:r>
    </w:p>
    <w:p w14:paraId="6099444F" w14:textId="3043C982" w:rsidR="00F109D4" w:rsidRDefault="00526871" w:rsidP="003C7907">
      <w:pPr>
        <w:spacing w:before="240" w:after="240"/>
        <w:jc w:val="center"/>
        <w:rPr>
          <w:i/>
        </w:rPr>
      </w:pPr>
      <w:r w:rsidRPr="00526871">
        <w:rPr>
          <w:i/>
          <w:iCs/>
        </w:rPr>
        <w:t>Taxation Administration Act 1953</w:t>
      </w:r>
    </w:p>
    <w:p w14:paraId="72DE6523" w14:textId="2F3BBB11" w:rsidR="00F109D4" w:rsidRPr="00503E44" w:rsidRDefault="00526871" w:rsidP="00AA1689">
      <w:pPr>
        <w:tabs>
          <w:tab w:val="left" w:pos="1418"/>
        </w:tabs>
        <w:spacing w:before="0" w:after="240"/>
        <w:jc w:val="center"/>
        <w:rPr>
          <w:i/>
        </w:rPr>
      </w:pPr>
      <w:r w:rsidRPr="00526871">
        <w:rPr>
          <w:i/>
          <w:iCs/>
        </w:rPr>
        <w:t>Taxation Administration Amendment (Updating the List of Exchange of Informa</w:t>
      </w:r>
      <w:r>
        <w:rPr>
          <w:i/>
          <w:iCs/>
        </w:rPr>
        <w:t>tion Countries) Regulations 2019</w:t>
      </w:r>
    </w:p>
    <w:p w14:paraId="7D812243" w14:textId="0F8250D0" w:rsidR="00471B5A" w:rsidRPr="00471B5A" w:rsidRDefault="00982F32" w:rsidP="00471B5A">
      <w:pPr>
        <w:spacing w:before="240"/>
      </w:pPr>
      <w:r>
        <w:t>The</w:t>
      </w:r>
      <w:r w:rsidRPr="00746537">
        <w:rPr>
          <w:i/>
        </w:rPr>
        <w:t xml:space="preserve"> </w:t>
      </w:r>
      <w:r w:rsidRPr="00526871">
        <w:rPr>
          <w:i/>
        </w:rPr>
        <w:t>Taxation Administration Act 1953</w:t>
      </w:r>
      <w:r w:rsidRPr="00503E44">
        <w:t xml:space="preserve"> (the Act)</w:t>
      </w:r>
      <w:r>
        <w:t xml:space="preserve"> </w:t>
      </w:r>
      <w:r w:rsidR="00471B5A" w:rsidRPr="00471B5A">
        <w:t>sets out the administrative framework for the tax law. This includes rules for the collection and recovery of income tax and other liabilities</w:t>
      </w:r>
      <w:r w:rsidR="0003458E">
        <w:t>.</w:t>
      </w:r>
      <w:bookmarkStart w:id="0" w:name="_GoBack"/>
      <w:bookmarkEnd w:id="0"/>
    </w:p>
    <w:p w14:paraId="58DAD2C5" w14:textId="0F45BEF6" w:rsidR="00F109D4" w:rsidRDefault="00C55D29" w:rsidP="00471B5A">
      <w:pPr>
        <w:spacing w:before="240"/>
      </w:pPr>
      <w:r w:rsidRPr="00503E44">
        <w:t xml:space="preserve">Section </w:t>
      </w:r>
      <w:r w:rsidR="00526871">
        <w:t>18</w:t>
      </w:r>
      <w:r w:rsidR="005E4BAC">
        <w:t xml:space="preserve"> </w:t>
      </w:r>
      <w:r w:rsidR="00F109D4" w:rsidRPr="00503E44">
        <w:t xml:space="preserve">of the </w:t>
      </w:r>
      <w:r w:rsidR="00982F32">
        <w:t>Act</w:t>
      </w:r>
      <w:r w:rsidR="00F109D4" w:rsidRPr="00503E44">
        <w:t xml:space="preserve"> provides that the Governor-General may make regulations</w:t>
      </w:r>
      <w:r w:rsidR="00201043">
        <w:t>, not inconsistent with the Act,</w:t>
      </w:r>
      <w:r w:rsidR="00F109D4" w:rsidRPr="00503E44">
        <w:t xml:space="preserve"> prescribing</w:t>
      </w:r>
      <w:r w:rsidR="00201043">
        <w:t xml:space="preserve"> all</w:t>
      </w:r>
      <w:r w:rsidR="00F109D4" w:rsidRPr="00503E44">
        <w:t xml:space="preserve"> matters </w:t>
      </w:r>
      <w:r w:rsidR="00201043">
        <w:t xml:space="preserve">which by the Act are </w:t>
      </w:r>
      <w:r w:rsidR="00F109D4" w:rsidRPr="00503E44">
        <w:t xml:space="preserve">required or permitted to be prescribed, or </w:t>
      </w:r>
      <w:r w:rsidR="00201043">
        <w:t xml:space="preserve">which are </w:t>
      </w:r>
      <w:r w:rsidR="00F109D4" w:rsidRPr="00503E44">
        <w:t>necessary or convenient to be prescribed for giving effect to the Act.</w:t>
      </w:r>
    </w:p>
    <w:p w14:paraId="5DD4AE80" w14:textId="65C563E4" w:rsidR="00F109D4" w:rsidRDefault="00526871" w:rsidP="00647BB7">
      <w:pPr>
        <w:spacing w:before="240"/>
      </w:pPr>
      <w:r>
        <w:t xml:space="preserve">The </w:t>
      </w:r>
      <w:r>
        <w:rPr>
          <w:i/>
        </w:rPr>
        <w:t xml:space="preserve">Taxation </w:t>
      </w:r>
      <w:r w:rsidRPr="00526871">
        <w:rPr>
          <w:i/>
          <w:iCs/>
        </w:rPr>
        <w:t>Administration Amendment (Updating the List of Exchange of Informa</w:t>
      </w:r>
      <w:r>
        <w:rPr>
          <w:i/>
          <w:iCs/>
        </w:rPr>
        <w:t xml:space="preserve">tion Countries) Regulations 2019 </w:t>
      </w:r>
      <w:r>
        <w:rPr>
          <w:iCs/>
        </w:rPr>
        <w:t>(the Regulations) add</w:t>
      </w:r>
      <w:r w:rsidR="002F606A">
        <w:rPr>
          <w:iCs/>
        </w:rPr>
        <w:t xml:space="preserve"> </w:t>
      </w:r>
      <w:r w:rsidR="002F606A" w:rsidRPr="002F606A">
        <w:rPr>
          <w:iCs/>
        </w:rPr>
        <w:t>Curaçao</w:t>
      </w:r>
      <w:r w:rsidR="002F606A">
        <w:rPr>
          <w:iCs/>
        </w:rPr>
        <w:t>, Lebanon</w:t>
      </w:r>
      <w:r w:rsidR="00D07BA5">
        <w:rPr>
          <w:iCs/>
        </w:rPr>
        <w:t>, Nauru, Pakistan, Panama, Peru, Qatar and the United Arab Emirates to</w:t>
      </w:r>
      <w:r>
        <w:rPr>
          <w:iCs/>
        </w:rPr>
        <w:t xml:space="preserve"> </w:t>
      </w:r>
      <w:r w:rsidRPr="00526871">
        <w:rPr>
          <w:iCs/>
        </w:rPr>
        <w:t xml:space="preserve">the list of foreign countries and foreign territories contained in </w:t>
      </w:r>
      <w:r w:rsidR="00F42365">
        <w:rPr>
          <w:iCs/>
        </w:rPr>
        <w:t>section</w:t>
      </w:r>
      <w:r w:rsidR="00253FDA">
        <w:rPr>
          <w:iCs/>
        </w:rPr>
        <w:t xml:space="preserve"> 34 of </w:t>
      </w:r>
      <w:r w:rsidRPr="00526871">
        <w:rPr>
          <w:iCs/>
        </w:rPr>
        <w:t xml:space="preserve">the </w:t>
      </w:r>
      <w:r w:rsidRPr="00526871">
        <w:rPr>
          <w:i/>
          <w:iCs/>
        </w:rPr>
        <w:t>Taxation Administration Regulations 2017</w:t>
      </w:r>
      <w:r w:rsidRPr="00526871">
        <w:rPr>
          <w:iCs/>
        </w:rPr>
        <w:t xml:space="preserve"> as ‘information exchange countries’ for the purposes of subsection 12-385(4) of Schedule 1 to the Act.</w:t>
      </w:r>
    </w:p>
    <w:p w14:paraId="75F0112F" w14:textId="77777777" w:rsidR="00F66AAE" w:rsidRDefault="00F66AAE" w:rsidP="00F66AAE">
      <w:pPr>
        <w:spacing w:before="240"/>
      </w:pPr>
      <w:r w:rsidRPr="003B1096">
        <w:t xml:space="preserve">All jurisdictions included in the proposed Regulations have established effective exchange of information arrangements with Australia through the Organisation for Economic Co-operation and Development’s (OECD) multilateral </w:t>
      </w:r>
      <w:r w:rsidRPr="00EE62E9">
        <w:rPr>
          <w:i/>
        </w:rPr>
        <w:t>Convention on Mutual Administrative Assistance in Tax Matters</w:t>
      </w:r>
      <w:r w:rsidRPr="003B1096">
        <w:t xml:space="preserve"> (and Amending Protocol) (the Convention). Exchange of information arrangements promote international tax transparency. For Australia, the legal basis for exchange of information is provided by the exchange of information article in bilateral tax treaties, by a bilateral tax information exchange agreement, or through participation in the Convention.</w:t>
      </w:r>
    </w:p>
    <w:p w14:paraId="376E815F" w14:textId="15D02E50" w:rsidR="006D57CF" w:rsidRDefault="00F66AAE" w:rsidP="00F66AAE">
      <w:pPr>
        <w:spacing w:before="240"/>
      </w:pPr>
      <w:r w:rsidRPr="00D07BA5">
        <w:t xml:space="preserve"> </w:t>
      </w:r>
      <w:r w:rsidR="00D07BA5" w:rsidRPr="00D07BA5">
        <w:t>The list of foreign countries</w:t>
      </w:r>
      <w:r w:rsidR="00736B10">
        <w:t xml:space="preserve"> and foreign territories</w:t>
      </w:r>
      <w:r w:rsidR="00D07BA5" w:rsidRPr="00D07BA5">
        <w:t xml:space="preserve"> </w:t>
      </w:r>
      <w:r w:rsidR="00415B2E">
        <w:t xml:space="preserve">specified for the purposes of </w:t>
      </w:r>
      <w:r w:rsidR="00415B2E" w:rsidRPr="00415B2E">
        <w:rPr>
          <w:iCs/>
        </w:rPr>
        <w:t>subsection 12-385(4) of Schedule 1 to the Act</w:t>
      </w:r>
      <w:r w:rsidR="00415B2E">
        <w:rPr>
          <w:iCs/>
        </w:rPr>
        <w:t xml:space="preserve"> </w:t>
      </w:r>
      <w:r w:rsidR="00D07BA5" w:rsidRPr="00D07BA5">
        <w:t xml:space="preserve">is used for calculating the amount to be withheld by the trustee of a </w:t>
      </w:r>
      <w:r w:rsidR="00201043">
        <w:t xml:space="preserve">withholding </w:t>
      </w:r>
      <w:r w:rsidR="00D07BA5" w:rsidRPr="00D07BA5">
        <w:t xml:space="preserve">managed investment trust (MIT) or custodian, or by another entity, from a ‘fund payment’ to a foreign resident. A 'fund payment' is, broadly, a component of a payment made by a MIT that represents a distribution of Australian source net income (other than dividends, interest and royalties) of the trust. </w:t>
      </w:r>
      <w:r w:rsidR="00F145E6">
        <w:t>Fund payments made by a</w:t>
      </w:r>
      <w:r w:rsidR="00201043">
        <w:t>ttribution</w:t>
      </w:r>
      <w:r w:rsidR="00C74F38">
        <w:t xml:space="preserve"> managed investment trusts </w:t>
      </w:r>
      <w:r w:rsidR="00F145E6">
        <w:t>are calculated in a similar way.</w:t>
      </w:r>
      <w:r w:rsidR="008B3D8B">
        <w:t xml:space="preserve"> </w:t>
      </w:r>
      <w:r w:rsidR="00D07BA5" w:rsidRPr="00D07BA5">
        <w:t>The MIT withholding</w:t>
      </w:r>
      <w:r w:rsidR="0070196D">
        <w:t xml:space="preserve"> </w:t>
      </w:r>
      <w:r w:rsidR="00D07BA5" w:rsidRPr="00D07BA5">
        <w:t>is the primary taxing point for income, such as rent, generated in a</w:t>
      </w:r>
      <w:r w:rsidR="00201043">
        <w:t xml:space="preserve"> withholding</w:t>
      </w:r>
      <w:r w:rsidR="00D07BA5" w:rsidRPr="00D07BA5">
        <w:t xml:space="preserve"> MIT.</w:t>
      </w:r>
      <w:r w:rsidR="0052641F">
        <w:t xml:space="preserve"> </w:t>
      </w:r>
    </w:p>
    <w:p w14:paraId="4F27AEEE" w14:textId="0E24303F" w:rsidR="000434D3" w:rsidRDefault="00D07BA5" w:rsidP="009A29EA">
      <w:pPr>
        <w:spacing w:before="240"/>
      </w:pPr>
      <w:r w:rsidRPr="00D07BA5">
        <w:t xml:space="preserve">The Regulations ensure that, if a </w:t>
      </w:r>
      <w:r w:rsidR="007461B8">
        <w:t>‘</w:t>
      </w:r>
      <w:r w:rsidRPr="00D07BA5">
        <w:t>fund payment</w:t>
      </w:r>
      <w:r w:rsidR="007461B8">
        <w:t>’</w:t>
      </w:r>
      <w:r w:rsidR="00F15271">
        <w:t xml:space="preserve"> </w:t>
      </w:r>
      <w:r w:rsidR="00F15271" w:rsidRPr="00D07BA5">
        <w:t>(within the meaning given by sections 12-405 and 12A-110 of Schedule 1 to the Act)</w:t>
      </w:r>
      <w:r w:rsidRPr="00D07BA5">
        <w:t xml:space="preserve"> is made to a </w:t>
      </w:r>
      <w:r w:rsidR="00C26E3F">
        <w:t xml:space="preserve">recipient with the address or place </w:t>
      </w:r>
      <w:r w:rsidR="00C26E3F">
        <w:lastRenderedPageBreak/>
        <w:t xml:space="preserve">of payment in </w:t>
      </w:r>
      <w:r w:rsidRPr="00D07BA5">
        <w:t xml:space="preserve">a country </w:t>
      </w:r>
      <w:r w:rsidR="00492258">
        <w:t xml:space="preserve">or a territory </w:t>
      </w:r>
      <w:r w:rsidRPr="00D07BA5">
        <w:t xml:space="preserve">added by the </w:t>
      </w:r>
      <w:r w:rsidR="006928AF">
        <w:t>R</w:t>
      </w:r>
      <w:r w:rsidRPr="00D07BA5">
        <w:t>egulations as an ‘information exchange country’, the lower MIT income withholding tax rate of 15</w:t>
      </w:r>
      <w:r w:rsidR="009E5C61">
        <w:t> </w:t>
      </w:r>
      <w:r w:rsidRPr="00D07BA5">
        <w:t>per</w:t>
      </w:r>
      <w:r w:rsidR="009E5C61">
        <w:t> </w:t>
      </w:r>
      <w:r w:rsidRPr="00D07BA5">
        <w:t xml:space="preserve">cent, under Subdivision 840-M of the </w:t>
      </w:r>
      <w:r w:rsidRPr="00D07BA5">
        <w:rPr>
          <w:i/>
          <w:iCs/>
        </w:rPr>
        <w:t xml:space="preserve">Income Tax Assessment Act 1997, </w:t>
      </w:r>
      <w:r w:rsidRPr="00D07BA5">
        <w:t xml:space="preserve">would </w:t>
      </w:r>
      <w:r w:rsidR="00A07097">
        <w:t xml:space="preserve">generally </w:t>
      </w:r>
      <w:r w:rsidRPr="00D07BA5">
        <w:t>apply</w:t>
      </w:r>
      <w:r w:rsidR="008B1651">
        <w:t xml:space="preserve"> </w:t>
      </w:r>
      <w:r w:rsidRPr="00D07BA5">
        <w:t>to those payments. Otherwise, the fund payment is subject to the default withholding tax rate of 30 per cent.  </w:t>
      </w:r>
    </w:p>
    <w:p w14:paraId="4D2950D2" w14:textId="284FDE63" w:rsidR="00703E2F" w:rsidRPr="009A29EA" w:rsidRDefault="009A29EA" w:rsidP="009A29EA">
      <w:pPr>
        <w:spacing w:before="240"/>
      </w:pPr>
      <w:r>
        <w:rPr>
          <w:lang w:val="en-US"/>
        </w:rPr>
        <w:t xml:space="preserve">However, following amendments </w:t>
      </w:r>
      <w:r w:rsidR="00502F83">
        <w:rPr>
          <w:lang w:val="en-US"/>
        </w:rPr>
        <w:t xml:space="preserve">made by the </w:t>
      </w:r>
      <w:r w:rsidR="00502F83" w:rsidRPr="00502F83">
        <w:rPr>
          <w:i/>
        </w:rPr>
        <w:t>Treasury Laws Amendment (Making Sure Foreign Investors Pay Their Fair Share of Tax in Australia and Other Measures) Act 2019</w:t>
      </w:r>
      <w:r>
        <w:rPr>
          <w:lang w:val="en-US"/>
        </w:rPr>
        <w:t xml:space="preserve">, certain </w:t>
      </w:r>
      <w:r w:rsidR="00C26E3F">
        <w:t xml:space="preserve">fund payments </w:t>
      </w:r>
      <w:r w:rsidR="00754363">
        <w:t xml:space="preserve">made </w:t>
      </w:r>
      <w:r w:rsidR="00C26E3F">
        <w:t xml:space="preserve">to tax residents of </w:t>
      </w:r>
      <w:r w:rsidR="007F32FB">
        <w:t>‘</w:t>
      </w:r>
      <w:r w:rsidR="00C26E3F">
        <w:t>information exchange countries</w:t>
      </w:r>
      <w:r w:rsidR="007F32FB">
        <w:t>’</w:t>
      </w:r>
      <w:r w:rsidR="00C26E3F">
        <w:t xml:space="preserve"> could still </w:t>
      </w:r>
      <w:r w:rsidR="001105DF">
        <w:t>be subject to</w:t>
      </w:r>
      <w:r w:rsidR="00C26E3F">
        <w:t xml:space="preserve"> the withholding tax rate of 30 per cent</w:t>
      </w:r>
      <w:r w:rsidR="00474312">
        <w:t xml:space="preserve"> and will be unaffected by </w:t>
      </w:r>
      <w:r w:rsidR="00B00637">
        <w:t>the Regulations</w:t>
      </w:r>
      <w:r>
        <w:t xml:space="preserve">. </w:t>
      </w:r>
      <w:bookmarkStart w:id="1" w:name="tempbookmark"/>
    </w:p>
    <w:bookmarkEnd w:id="1"/>
    <w:p w14:paraId="75EF015F" w14:textId="64248A99" w:rsidR="00D07BA5" w:rsidRPr="00D07BA5" w:rsidRDefault="008C6BF9" w:rsidP="00D03879">
      <w:pPr>
        <w:spacing w:before="240"/>
        <w:rPr>
          <w:lang w:val="en-US"/>
        </w:rPr>
      </w:pPr>
      <w:r>
        <w:t>Exchange of information</w:t>
      </w:r>
      <w:r w:rsidR="00D07BA5" w:rsidRPr="00D07BA5">
        <w:t xml:space="preserve"> is the process by which </w:t>
      </w:r>
      <w:r w:rsidR="00474312">
        <w:t xml:space="preserve">jurisdictions </w:t>
      </w:r>
      <w:r w:rsidR="00D07BA5" w:rsidRPr="00D07BA5">
        <w:t xml:space="preserve">share taxpayer information to help enforce their domestic tax laws. </w:t>
      </w:r>
    </w:p>
    <w:p w14:paraId="161924FD" w14:textId="77777777" w:rsidR="00C51716" w:rsidRDefault="00920C93" w:rsidP="00D07BA5">
      <w:pPr>
        <w:spacing w:before="240"/>
      </w:pPr>
      <w:r>
        <w:t>E</w:t>
      </w:r>
      <w:r w:rsidR="008C6BF9">
        <w:t>xchange of information</w:t>
      </w:r>
      <w:r w:rsidR="00D07BA5" w:rsidRPr="00D07BA5">
        <w:t xml:space="preserve"> arrangements allow the Commissioner of Taxation to obtain relevant information from those jurisdictions, for example, to verify </w:t>
      </w:r>
      <w:r w:rsidR="00997884">
        <w:t>an</w:t>
      </w:r>
      <w:r w:rsidR="00D07BA5" w:rsidRPr="00D07BA5">
        <w:t xml:space="preserve"> investor’s identity and place of residence or to support taxation compliance activities. Effective </w:t>
      </w:r>
      <w:r w:rsidR="008C6BF9">
        <w:t>exchange of information</w:t>
      </w:r>
      <w:r w:rsidR="00D07BA5" w:rsidRPr="00D07BA5">
        <w:t xml:space="preserve"> requires a jurisdiction to have the legal capacity to obtain and provide information to Australia that is relevant to tax matters in Australia. </w:t>
      </w:r>
    </w:p>
    <w:p w14:paraId="4B70A69B" w14:textId="5A6CAC41" w:rsidR="00D07BA5" w:rsidRPr="00D07BA5" w:rsidRDefault="00D07BA5" w:rsidP="00D07BA5">
      <w:pPr>
        <w:spacing w:before="240"/>
        <w:rPr>
          <w:lang w:val="en-US"/>
        </w:rPr>
      </w:pPr>
      <w:r w:rsidRPr="00D07BA5">
        <w:t xml:space="preserve">Linking the eligibility for reduced withholding tax rates to </w:t>
      </w:r>
      <w:r w:rsidR="008C6BF9">
        <w:t>exchange of information</w:t>
      </w:r>
      <w:r w:rsidRPr="00D07BA5">
        <w:t xml:space="preserve"> arrangements reinforces Australia’s international reputation for having a strong regulatory system and encourages other jurisdictions to enter into multilateral </w:t>
      </w:r>
      <w:r w:rsidR="008C6BF9">
        <w:t>exchange of information</w:t>
      </w:r>
      <w:r w:rsidRPr="00D07BA5">
        <w:t xml:space="preserve"> arrangements, consistent with Australia’s tax transparency policy. </w:t>
      </w:r>
    </w:p>
    <w:p w14:paraId="156D77B7" w14:textId="46B254A2" w:rsidR="00D07BA5" w:rsidRDefault="00D07BA5" w:rsidP="00D07BA5">
      <w:pPr>
        <w:spacing w:before="240"/>
      </w:pPr>
      <w:r w:rsidRPr="00D07BA5">
        <w:t xml:space="preserve">Consultation </w:t>
      </w:r>
      <w:r w:rsidR="00FC4190">
        <w:t xml:space="preserve">on the amendments </w:t>
      </w:r>
      <w:r w:rsidR="00AB2062">
        <w:t>was</w:t>
      </w:r>
      <w:r w:rsidR="00FC4190">
        <w:t xml:space="preserve"> not considered necessary as </w:t>
      </w:r>
      <w:r w:rsidR="00013C43">
        <w:t xml:space="preserve">the list of jurisdictions added by the Regulations was announced in the </w:t>
      </w:r>
      <w:r w:rsidR="00596D3B">
        <w:t xml:space="preserve">2019-20 </w:t>
      </w:r>
      <w:r w:rsidR="00013C43" w:rsidRPr="00596D3B">
        <w:t>Budget</w:t>
      </w:r>
      <w:r w:rsidR="007F3B70">
        <w:t xml:space="preserve">. </w:t>
      </w:r>
      <w:r w:rsidRPr="007F3B70">
        <w:t>Relevant</w:t>
      </w:r>
      <w:r w:rsidRPr="00D07BA5">
        <w:t xml:space="preserve"> stakeholders, such as peak bodies representing MITs and payment software providers, have been made aware that the update</w:t>
      </w:r>
      <w:r w:rsidR="00FC4190">
        <w:t xml:space="preserve"> to the list</w:t>
      </w:r>
      <w:r w:rsidRPr="00D07BA5">
        <w:t xml:space="preserve"> </w:t>
      </w:r>
      <w:r w:rsidR="00013C43">
        <w:t xml:space="preserve">by the amendments </w:t>
      </w:r>
      <w:r w:rsidRPr="00D07BA5">
        <w:t>is taking place so that they can update their p</w:t>
      </w:r>
      <w:r w:rsidR="00920C93">
        <w:t>ayment systems by 1 January 2020</w:t>
      </w:r>
      <w:r w:rsidRPr="00D07BA5">
        <w:t xml:space="preserve">. </w:t>
      </w:r>
    </w:p>
    <w:p w14:paraId="1523BEDD" w14:textId="11EBBD28" w:rsidR="00F021BF" w:rsidRDefault="00484787" w:rsidP="00F021BF">
      <w:pPr>
        <w:spacing w:before="240"/>
        <w:rPr>
          <w:lang w:val="en-US"/>
        </w:rPr>
      </w:pPr>
      <w:r>
        <w:rPr>
          <w:lang w:val="en-US"/>
        </w:rPr>
        <w:t>D</w:t>
      </w:r>
      <w:r w:rsidR="00F021BF">
        <w:rPr>
          <w:lang w:val="en-US"/>
        </w:rPr>
        <w:t>etails of the</w:t>
      </w:r>
      <w:r>
        <w:rPr>
          <w:lang w:val="en-US"/>
        </w:rPr>
        <w:t xml:space="preserve"> Regulations</w:t>
      </w:r>
      <w:r w:rsidR="00F021BF">
        <w:rPr>
          <w:lang w:val="en-US"/>
        </w:rPr>
        <w:t xml:space="preserve"> are set out in </w:t>
      </w:r>
      <w:r w:rsidR="00F021BF" w:rsidRPr="00997884">
        <w:rPr>
          <w:u w:val="single"/>
          <w:lang w:val="en-US"/>
        </w:rPr>
        <w:t>Attachment A</w:t>
      </w:r>
      <w:r w:rsidR="00F021BF">
        <w:rPr>
          <w:lang w:val="en-US"/>
        </w:rPr>
        <w:t>.</w:t>
      </w:r>
    </w:p>
    <w:p w14:paraId="17D24343" w14:textId="1BC45AB6" w:rsidR="001E0B16" w:rsidRDefault="001E0B16" w:rsidP="00F021BF">
      <w:pPr>
        <w:spacing w:before="240"/>
      </w:pPr>
      <w:r>
        <w:t>The Regulations</w:t>
      </w:r>
      <w:r w:rsidRPr="000D6B60">
        <w:t xml:space="preserve"> </w:t>
      </w:r>
      <w:r w:rsidR="003209E4">
        <w:t>is</w:t>
      </w:r>
      <w:r w:rsidRPr="000D6B60">
        <w:t xml:space="preserve"> a legislative instrument for the purposes of the </w:t>
      </w:r>
      <w:r w:rsidRPr="000D6B60">
        <w:rPr>
          <w:i/>
        </w:rPr>
        <w:t>Legislation Act</w:t>
      </w:r>
      <w:r w:rsidR="007C5BBD">
        <w:rPr>
          <w:i/>
        </w:rPr>
        <w:t> </w:t>
      </w:r>
      <w:r w:rsidRPr="000D6B60">
        <w:rPr>
          <w:i/>
        </w:rPr>
        <w:t>2003</w:t>
      </w:r>
      <w:r w:rsidRPr="000D6B60">
        <w:t xml:space="preserve">. </w:t>
      </w:r>
    </w:p>
    <w:p w14:paraId="786B3209" w14:textId="56D8ADEA" w:rsidR="001E0B16" w:rsidRDefault="001E0B16" w:rsidP="001E0B16">
      <w:pPr>
        <w:spacing w:before="240"/>
      </w:pPr>
      <w:r>
        <w:t xml:space="preserve">The Regulations commence on the day after </w:t>
      </w:r>
      <w:r w:rsidR="005D63F8">
        <w:t>it is registered</w:t>
      </w:r>
      <w:r>
        <w:t>.</w:t>
      </w:r>
    </w:p>
    <w:p w14:paraId="46B7FFCB" w14:textId="126907CF" w:rsidR="00F940A2" w:rsidRPr="00BA6F0C" w:rsidRDefault="00396BA7" w:rsidP="001E0B16">
      <w:pPr>
        <w:spacing w:before="240"/>
        <w:rPr>
          <w:iCs/>
        </w:rPr>
      </w:pPr>
      <w:r>
        <w:rPr>
          <w:lang w:val="en-US"/>
        </w:rPr>
        <w:t xml:space="preserve">The date of effect for </w:t>
      </w:r>
      <w:r w:rsidRPr="00526871">
        <w:rPr>
          <w:iCs/>
        </w:rPr>
        <w:t xml:space="preserve">the </w:t>
      </w:r>
      <w:r w:rsidR="00F355AE">
        <w:rPr>
          <w:iCs/>
        </w:rPr>
        <w:t xml:space="preserve">relevant </w:t>
      </w:r>
      <w:r w:rsidRPr="00526871">
        <w:rPr>
          <w:iCs/>
        </w:rPr>
        <w:t>foreign countries and foreign territories</w:t>
      </w:r>
      <w:r>
        <w:rPr>
          <w:iCs/>
        </w:rPr>
        <w:t xml:space="preserve"> </w:t>
      </w:r>
      <w:r w:rsidR="00F355AE">
        <w:rPr>
          <w:iCs/>
        </w:rPr>
        <w:t xml:space="preserve">to be specified as </w:t>
      </w:r>
      <w:r w:rsidR="007F32FB">
        <w:rPr>
          <w:iCs/>
        </w:rPr>
        <w:t>‘</w:t>
      </w:r>
      <w:r w:rsidR="00F355AE">
        <w:rPr>
          <w:iCs/>
        </w:rPr>
        <w:t>information exchange countries</w:t>
      </w:r>
      <w:r w:rsidR="007F32FB">
        <w:rPr>
          <w:iCs/>
        </w:rPr>
        <w:t>’</w:t>
      </w:r>
      <w:r w:rsidR="00F355AE">
        <w:rPr>
          <w:iCs/>
        </w:rPr>
        <w:t xml:space="preserve"> for the </w:t>
      </w:r>
      <w:r w:rsidR="00F355AE" w:rsidRPr="00526871">
        <w:rPr>
          <w:iCs/>
        </w:rPr>
        <w:t>purposes of subsection 12-385(4) of Schedule 1 to the Act</w:t>
      </w:r>
      <w:r w:rsidR="00F355AE">
        <w:rPr>
          <w:iCs/>
        </w:rPr>
        <w:t xml:space="preserve"> is 1 January 2020. </w:t>
      </w:r>
      <w:r>
        <w:rPr>
          <w:iCs/>
        </w:rPr>
        <w:t xml:space="preserve"> </w:t>
      </w:r>
    </w:p>
    <w:p w14:paraId="783CDC9C" w14:textId="5FA88AD2" w:rsidR="00F021BF" w:rsidRDefault="00860B11" w:rsidP="002A69BA">
      <w:pPr>
        <w:spacing w:before="240"/>
        <w:rPr>
          <w:lang w:val="en-US"/>
        </w:rPr>
      </w:pPr>
      <w:r w:rsidRPr="00860B11">
        <w:t>The Office of Best Practice Regulation (OBPR) has been consulted and a short form regulation impact statem</w:t>
      </w:r>
      <w:r w:rsidR="000F1813">
        <w:t>ent was completed (OBPR ID 25008</w:t>
      </w:r>
      <w:r w:rsidRPr="00860B11">
        <w:t xml:space="preserve">). The amendments made by Schedule 1 to the Regulations are estimated to have </w:t>
      </w:r>
      <w:r w:rsidR="005C7077">
        <w:t xml:space="preserve">a </w:t>
      </w:r>
      <w:r w:rsidRPr="00860B11">
        <w:t>n</w:t>
      </w:r>
      <w:r w:rsidR="005C3F20">
        <w:t>egligible</w:t>
      </w:r>
      <w:r w:rsidRPr="00860B11">
        <w:t xml:space="preserve"> impact on compliance costs</w:t>
      </w:r>
      <w:r w:rsidR="000F1813">
        <w:t xml:space="preserve">. </w:t>
      </w:r>
    </w:p>
    <w:p w14:paraId="26A60ED6" w14:textId="684C6EC9" w:rsidR="002A69BA" w:rsidRDefault="00AE11A1" w:rsidP="002A69BA">
      <w:pPr>
        <w:spacing w:before="240"/>
      </w:pPr>
      <w:r w:rsidRPr="00D3535C">
        <w:t xml:space="preserve">A Statement of Compatibility with Human Rights is at </w:t>
      </w:r>
      <w:r w:rsidRPr="00D15924">
        <w:rPr>
          <w:u w:val="single"/>
        </w:rPr>
        <w:t xml:space="preserve">Attachment </w:t>
      </w:r>
      <w:r w:rsidR="009E3DDB">
        <w:rPr>
          <w:u w:val="single"/>
        </w:rPr>
        <w:t>B</w:t>
      </w:r>
      <w:r w:rsidRPr="00D3535C">
        <w:t>.</w:t>
      </w:r>
    </w:p>
    <w:p w14:paraId="5742F527" w14:textId="77777777" w:rsidR="009830D0" w:rsidRDefault="009830D0" w:rsidP="002A69BA">
      <w:pPr>
        <w:spacing w:before="240"/>
      </w:pPr>
    </w:p>
    <w:p w14:paraId="3A747B46" w14:textId="77777777" w:rsidR="002A69BA" w:rsidRDefault="002A69BA" w:rsidP="002A69BA">
      <w:pPr>
        <w:pageBreakBefore/>
        <w:spacing w:before="240"/>
        <w:jc w:val="right"/>
        <w:rPr>
          <w:b/>
          <w:u w:val="single"/>
        </w:rPr>
      </w:pPr>
      <w:r w:rsidRPr="007B335E">
        <w:rPr>
          <w:b/>
          <w:u w:val="single"/>
        </w:rPr>
        <w:lastRenderedPageBreak/>
        <w:t xml:space="preserve">ATTACHMENT </w:t>
      </w:r>
      <w:r>
        <w:rPr>
          <w:b/>
          <w:u w:val="single"/>
        </w:rPr>
        <w:t>A</w:t>
      </w:r>
    </w:p>
    <w:p w14:paraId="3EA35758" w14:textId="5358E81D" w:rsidR="00F021BF" w:rsidRPr="00CA08A8" w:rsidRDefault="00F021BF" w:rsidP="00CA08A8">
      <w:pPr>
        <w:spacing w:before="240" w:after="240"/>
        <w:rPr>
          <w:b/>
          <w:color w:val="000000" w:themeColor="text1"/>
          <w:u w:val="single"/>
        </w:rPr>
      </w:pPr>
      <w:r w:rsidRPr="00CA08A8">
        <w:rPr>
          <w:b/>
          <w:color w:val="000000" w:themeColor="text1"/>
          <w:u w:val="single"/>
        </w:rPr>
        <w:t xml:space="preserve">Details of the </w:t>
      </w:r>
      <w:r w:rsidRPr="00CA08A8">
        <w:rPr>
          <w:b/>
          <w:i/>
          <w:color w:val="000000" w:themeColor="text1"/>
          <w:u w:val="single"/>
        </w:rPr>
        <w:t>Taxation Administration Amendment (Updating the List of Exchange of Information Countries) Regulations 2019</w:t>
      </w:r>
    </w:p>
    <w:p w14:paraId="3D287CAD" w14:textId="2FB87BDE" w:rsidR="00F021BF" w:rsidRPr="00CA08A8" w:rsidRDefault="00F021BF" w:rsidP="00CA08A8">
      <w:pPr>
        <w:spacing w:before="0" w:after="240"/>
        <w:ind w:right="91"/>
        <w:rPr>
          <w:color w:val="000000" w:themeColor="text1"/>
          <w:u w:val="single"/>
        </w:rPr>
      </w:pPr>
      <w:r w:rsidRPr="00CA08A8">
        <w:rPr>
          <w:color w:val="000000" w:themeColor="text1"/>
          <w:u w:val="single"/>
        </w:rPr>
        <w:t>Section 1 - Name of Regulations</w:t>
      </w:r>
    </w:p>
    <w:p w14:paraId="5543D6F5" w14:textId="5FE28EE1" w:rsidR="00F021BF" w:rsidRPr="00CA08A8" w:rsidRDefault="00F021BF" w:rsidP="00F021BF">
      <w:pPr>
        <w:ind w:right="91"/>
        <w:rPr>
          <w:color w:val="000000" w:themeColor="text1"/>
        </w:rPr>
      </w:pPr>
      <w:r w:rsidRPr="00CA08A8">
        <w:rPr>
          <w:color w:val="000000" w:themeColor="text1"/>
        </w:rPr>
        <w:t xml:space="preserve">This section provides that the title of the Regulations is the </w:t>
      </w:r>
      <w:r w:rsidRPr="00CA08A8">
        <w:rPr>
          <w:i/>
          <w:color w:val="000000" w:themeColor="text1"/>
        </w:rPr>
        <w:t>Taxation Administration Amendment (Updating the List of Exchange of Information Countries) Regulations</w:t>
      </w:r>
      <w:r w:rsidR="004C34F0" w:rsidRPr="00CA08A8">
        <w:rPr>
          <w:i/>
          <w:color w:val="000000" w:themeColor="text1"/>
        </w:rPr>
        <w:t> </w:t>
      </w:r>
      <w:r w:rsidRPr="00CA08A8">
        <w:rPr>
          <w:i/>
          <w:color w:val="000000" w:themeColor="text1"/>
        </w:rPr>
        <w:t>2019.</w:t>
      </w:r>
    </w:p>
    <w:p w14:paraId="269A543D" w14:textId="77777777" w:rsidR="00F021BF" w:rsidRPr="00CA08A8" w:rsidRDefault="00F021BF" w:rsidP="00CA08A8">
      <w:pPr>
        <w:spacing w:before="0" w:after="240"/>
        <w:ind w:right="91"/>
        <w:rPr>
          <w:color w:val="000000" w:themeColor="text1"/>
          <w:u w:val="single"/>
        </w:rPr>
      </w:pPr>
      <w:r w:rsidRPr="00CA08A8">
        <w:rPr>
          <w:color w:val="000000" w:themeColor="text1"/>
          <w:u w:val="single"/>
        </w:rPr>
        <w:t>Section 2 - Commencement</w:t>
      </w:r>
    </w:p>
    <w:p w14:paraId="099E7CD5" w14:textId="7408C2F3" w:rsidR="00F021BF" w:rsidRPr="0033791D" w:rsidRDefault="00F021BF" w:rsidP="00F021BF">
      <w:pPr>
        <w:ind w:right="91"/>
      </w:pPr>
      <w:r>
        <w:t>This section provide</w:t>
      </w:r>
      <w:r w:rsidR="00DB0DFC">
        <w:t>s</w:t>
      </w:r>
      <w:r>
        <w:t xml:space="preserve"> that the Regulations commence on </w:t>
      </w:r>
      <w:sdt>
        <w:sdtPr>
          <w:id w:val="-2075959995"/>
          <w:placeholder>
            <w:docPart w:val="58E78A89D4044DD2A6B6AA540A9C72B8"/>
          </w:placeholder>
          <w:date>
            <w:dateFormat w:val="d MMMM yyyy"/>
            <w:lid w:val="en-AU"/>
            <w:storeMappedDataAs w:val="dateTime"/>
            <w:calendar w:val="gregorian"/>
          </w:date>
        </w:sdtPr>
        <w:sdtEndPr/>
        <w:sdtContent>
          <w:r w:rsidR="00C335FE">
            <w:t>the day after it is registered.</w:t>
          </w:r>
        </w:sdtContent>
      </w:sdt>
    </w:p>
    <w:p w14:paraId="2027B499" w14:textId="77777777" w:rsidR="00F021BF" w:rsidRPr="00CA08A8" w:rsidRDefault="00F021BF" w:rsidP="00CA08A8">
      <w:pPr>
        <w:spacing w:before="0" w:after="240"/>
        <w:ind w:right="91"/>
        <w:rPr>
          <w:color w:val="000000" w:themeColor="text1"/>
          <w:u w:val="single"/>
        </w:rPr>
      </w:pPr>
      <w:r w:rsidRPr="00CA08A8">
        <w:rPr>
          <w:color w:val="000000" w:themeColor="text1"/>
          <w:u w:val="single"/>
        </w:rPr>
        <w:t>Section 3 - Authority</w:t>
      </w:r>
    </w:p>
    <w:p w14:paraId="2E48146B" w14:textId="24AF4E5E" w:rsidR="00F021BF" w:rsidRPr="0045559F" w:rsidRDefault="00F021BF" w:rsidP="00F021BF">
      <w:pPr>
        <w:ind w:right="91"/>
      </w:pPr>
      <w:r w:rsidRPr="00CA08A8">
        <w:rPr>
          <w:color w:val="000000" w:themeColor="text1"/>
        </w:rPr>
        <w:t>This section provide</w:t>
      </w:r>
      <w:r w:rsidR="00DB0DFC" w:rsidRPr="00CA08A8">
        <w:rPr>
          <w:color w:val="000000" w:themeColor="text1"/>
        </w:rPr>
        <w:t>s</w:t>
      </w:r>
      <w:r w:rsidRPr="00CA08A8">
        <w:rPr>
          <w:color w:val="000000" w:themeColor="text1"/>
        </w:rPr>
        <w:t xml:space="preserve"> that the Regulations are made under the</w:t>
      </w:r>
      <w:r>
        <w:t xml:space="preserve"> </w:t>
      </w:r>
      <w:r w:rsidRPr="00526871">
        <w:rPr>
          <w:i/>
        </w:rPr>
        <w:t>Taxation Administration Act 1953</w:t>
      </w:r>
      <w:r w:rsidR="00753091">
        <w:t>.</w:t>
      </w:r>
    </w:p>
    <w:p w14:paraId="1E44279D" w14:textId="77777777" w:rsidR="00F021BF" w:rsidRPr="00CA08A8" w:rsidRDefault="00F021BF" w:rsidP="00CA08A8">
      <w:pPr>
        <w:keepNext/>
        <w:spacing w:before="0" w:after="240"/>
        <w:ind w:right="748"/>
        <w:rPr>
          <w:color w:val="000000" w:themeColor="text1"/>
          <w:u w:val="single"/>
        </w:rPr>
      </w:pPr>
      <w:r w:rsidRPr="00CA08A8">
        <w:rPr>
          <w:color w:val="000000" w:themeColor="text1"/>
          <w:u w:val="single"/>
        </w:rPr>
        <w:t>Section 4 - Schedule(s)</w:t>
      </w:r>
    </w:p>
    <w:p w14:paraId="67AD440D" w14:textId="650769E7" w:rsidR="00720AA5" w:rsidRDefault="00F021BF" w:rsidP="009D439C">
      <w:pPr>
        <w:keepNext/>
        <w:ind w:right="748"/>
        <w:rPr>
          <w:b/>
        </w:rPr>
      </w:pPr>
      <w:r w:rsidRPr="00CA08A8">
        <w:rPr>
          <w:color w:val="000000" w:themeColor="text1"/>
        </w:rPr>
        <w:t>This section provide</w:t>
      </w:r>
      <w:r w:rsidR="00DB0DFC" w:rsidRPr="00CA08A8">
        <w:rPr>
          <w:color w:val="000000" w:themeColor="text1"/>
        </w:rPr>
        <w:t>s</w:t>
      </w:r>
      <w:r w:rsidRPr="00CA08A8">
        <w:rPr>
          <w:color w:val="000000" w:themeColor="text1"/>
        </w:rPr>
        <w:t xml:space="preserve"> that each instrument that is specified in a Schedule to this instrument is amended or repealed as set out in the applicable items in the Schedule concerned, and any other item in a Schedule to this instrument has effect according to its terms.</w:t>
      </w:r>
    </w:p>
    <w:p w14:paraId="05024677" w14:textId="5BF1D60B" w:rsidR="00F021BF" w:rsidRPr="00CA08A8" w:rsidRDefault="00F021BF" w:rsidP="00CA08A8">
      <w:pPr>
        <w:spacing w:before="0" w:after="240"/>
        <w:rPr>
          <w:b/>
          <w:color w:val="000000" w:themeColor="text1"/>
        </w:rPr>
      </w:pPr>
      <w:r w:rsidRPr="00CA08A8">
        <w:rPr>
          <w:b/>
          <w:color w:val="000000" w:themeColor="text1"/>
        </w:rPr>
        <w:t>Schedule 1 – Amendments</w:t>
      </w:r>
    </w:p>
    <w:p w14:paraId="0BE305A2" w14:textId="0ACA3176" w:rsidR="00973200" w:rsidRPr="00CA08A8" w:rsidRDefault="00973200" w:rsidP="00CA08A8">
      <w:pPr>
        <w:spacing w:before="240" w:after="240"/>
        <w:rPr>
          <w:color w:val="000000" w:themeColor="text1"/>
        </w:rPr>
      </w:pPr>
      <w:r w:rsidRPr="00CA08A8">
        <w:rPr>
          <w:color w:val="000000" w:themeColor="text1"/>
        </w:rPr>
        <w:t xml:space="preserve">The list of foreign countries and foreign territories contained in section 34 of the </w:t>
      </w:r>
      <w:r w:rsidRPr="00CA08A8">
        <w:rPr>
          <w:i/>
          <w:color w:val="000000" w:themeColor="text1"/>
        </w:rPr>
        <w:t>Taxation Administration Regulations 2017</w:t>
      </w:r>
      <w:r w:rsidRPr="00CA08A8">
        <w:rPr>
          <w:color w:val="000000" w:themeColor="text1"/>
        </w:rPr>
        <w:t xml:space="preserve"> which are specified as ‘information exchange countries’ for the purposes of subsection 12-385(4) of Schedule 1 to the Act is used for calculating the amount to be withheld by the trustee of a withholding MIT or custodian, or by another entity, from a ‘fund payment’ to a foreign resident. </w:t>
      </w:r>
    </w:p>
    <w:p w14:paraId="1E6C1483" w14:textId="2B73B89D" w:rsidR="00973200" w:rsidRPr="00CA08A8" w:rsidRDefault="00C335FE" w:rsidP="00CA08A8">
      <w:pPr>
        <w:spacing w:before="240" w:after="240"/>
        <w:rPr>
          <w:color w:val="000000" w:themeColor="text1"/>
        </w:rPr>
      </w:pPr>
      <w:r w:rsidRPr="00CA08A8">
        <w:rPr>
          <w:color w:val="000000" w:themeColor="text1"/>
        </w:rPr>
        <w:t xml:space="preserve">All </w:t>
      </w:r>
      <w:r w:rsidR="00973200" w:rsidRPr="00CA08A8">
        <w:rPr>
          <w:color w:val="000000" w:themeColor="text1"/>
        </w:rPr>
        <w:t>jurisdictions included in the Regulations have established effective exchange of information arrangements with Australia through the</w:t>
      </w:r>
      <w:r w:rsidRPr="00CA08A8">
        <w:rPr>
          <w:color w:val="000000" w:themeColor="text1"/>
        </w:rPr>
        <w:t xml:space="preserve"> Organisation for Economic Co-operation and Development</w:t>
      </w:r>
      <w:r w:rsidR="003209E4" w:rsidRPr="00CA08A8">
        <w:rPr>
          <w:color w:val="000000" w:themeColor="text1"/>
        </w:rPr>
        <w:t>’s</w:t>
      </w:r>
      <w:r w:rsidRPr="00CA08A8">
        <w:rPr>
          <w:color w:val="000000" w:themeColor="text1"/>
        </w:rPr>
        <w:t xml:space="preserve"> (OECD)</w:t>
      </w:r>
      <w:r w:rsidR="00973200" w:rsidRPr="00CA08A8">
        <w:rPr>
          <w:color w:val="000000" w:themeColor="text1"/>
        </w:rPr>
        <w:t xml:space="preserve"> multilateral </w:t>
      </w:r>
      <w:r w:rsidR="00973200" w:rsidRPr="00CA08A8">
        <w:rPr>
          <w:i/>
          <w:color w:val="000000" w:themeColor="text1"/>
        </w:rPr>
        <w:t xml:space="preserve">Convention on Mutual Administrative Assistance in Tax Matters </w:t>
      </w:r>
      <w:r w:rsidR="00973200" w:rsidRPr="005C5085">
        <w:rPr>
          <w:color w:val="000000" w:themeColor="text1"/>
        </w:rPr>
        <w:t>(and Amending Protocol)</w:t>
      </w:r>
      <w:r w:rsidR="00973200" w:rsidRPr="00CA08A8">
        <w:rPr>
          <w:i/>
          <w:color w:val="000000" w:themeColor="text1"/>
        </w:rPr>
        <w:t xml:space="preserve"> </w:t>
      </w:r>
      <w:r w:rsidR="00973200" w:rsidRPr="00CA08A8">
        <w:rPr>
          <w:color w:val="000000" w:themeColor="text1"/>
        </w:rPr>
        <w:t>(the Convention). Exchange of information arrangements promote international tax transparency. For Australia, the legal basis for exchange of information is provided by the exchange of information article in bilateral tax treaties, by a bilateral tax information exchange agreement, or through participation in the Convention.</w:t>
      </w:r>
    </w:p>
    <w:p w14:paraId="5F404ACB" w14:textId="77777777" w:rsidR="00B34443" w:rsidRDefault="00C335FE" w:rsidP="00B34443">
      <w:pPr>
        <w:spacing w:before="240" w:after="240"/>
        <w:rPr>
          <w:color w:val="000000" w:themeColor="text1"/>
        </w:rPr>
      </w:pPr>
      <w:r w:rsidRPr="00CA08A8">
        <w:rPr>
          <w:color w:val="000000" w:themeColor="text1"/>
        </w:rPr>
        <w:t xml:space="preserve">Establishing transparency and effective exchange of information internationally is a key objective of the Global Forum on Transparency and Exchange of Information for Tax Purposes (the Global Forum), which is organised and supported by the OECD. </w:t>
      </w:r>
      <w:r w:rsidR="00973200" w:rsidRPr="00CA08A8">
        <w:rPr>
          <w:color w:val="000000" w:themeColor="text1"/>
        </w:rPr>
        <w:t xml:space="preserve">Australia is a member of the Global Forum and a long-standing and active supporter of international tax transparency initiatives. The OECD and Australia have been promoting tax transparency </w:t>
      </w:r>
      <w:r w:rsidR="00973200" w:rsidRPr="00CA08A8">
        <w:rPr>
          <w:color w:val="000000" w:themeColor="text1"/>
        </w:rPr>
        <w:lastRenderedPageBreak/>
        <w:t xml:space="preserve">through multilateral initiatives that allow countries to transfer information easily, and by assessing jurisdictions’ adherence to global tax transparency standards and publishing those results. </w:t>
      </w:r>
    </w:p>
    <w:p w14:paraId="4DF734BB" w14:textId="115E0707" w:rsidR="00973200" w:rsidRPr="00B34443" w:rsidRDefault="00973200" w:rsidP="00B34443">
      <w:pPr>
        <w:spacing w:before="240" w:after="240"/>
        <w:rPr>
          <w:color w:val="000000" w:themeColor="text1"/>
        </w:rPr>
      </w:pPr>
      <w:r w:rsidRPr="00CA08A8">
        <w:rPr>
          <w:color w:val="000000" w:themeColor="text1"/>
        </w:rPr>
        <w:t>Linking the eligibility for reduced withholding tax rates to exchange of information arrangements reinforces</w:t>
      </w:r>
      <w:r w:rsidRPr="00B34443">
        <w:rPr>
          <w:color w:val="000000" w:themeColor="text1"/>
        </w:rPr>
        <w:t xml:space="preserve"> Australia’s international reputation for having a strong regulatory system and encourages other jurisdictions to enter into multilateral exchange of information arrangements, consistent with Australia’s tax transparency policy. </w:t>
      </w:r>
    </w:p>
    <w:p w14:paraId="4355EF97" w14:textId="15103C9C" w:rsidR="00F021BF" w:rsidRPr="00B34443" w:rsidRDefault="0085465D" w:rsidP="00B34443">
      <w:pPr>
        <w:spacing w:before="0" w:after="240"/>
        <w:ind w:right="91"/>
        <w:rPr>
          <w:b/>
          <w:color w:val="000000" w:themeColor="text1"/>
        </w:rPr>
      </w:pPr>
      <w:r w:rsidRPr="00B34443">
        <w:rPr>
          <w:b/>
          <w:color w:val="000000" w:themeColor="text1"/>
        </w:rPr>
        <w:t xml:space="preserve">Items 1, 2, </w:t>
      </w:r>
      <w:r w:rsidR="00F021BF" w:rsidRPr="00B34443">
        <w:rPr>
          <w:b/>
          <w:color w:val="000000" w:themeColor="text1"/>
        </w:rPr>
        <w:t>3</w:t>
      </w:r>
      <w:r w:rsidRPr="00B34443">
        <w:rPr>
          <w:b/>
          <w:color w:val="000000" w:themeColor="text1"/>
        </w:rPr>
        <w:t xml:space="preserve"> and 4</w:t>
      </w:r>
    </w:p>
    <w:p w14:paraId="6D067877" w14:textId="01D5743E" w:rsidR="00694407" w:rsidRPr="00B34443" w:rsidRDefault="00753091" w:rsidP="00B34443">
      <w:pPr>
        <w:spacing w:before="0" w:after="240"/>
        <w:ind w:right="91"/>
        <w:rPr>
          <w:color w:val="000000" w:themeColor="text1"/>
        </w:rPr>
      </w:pPr>
      <w:r w:rsidRPr="00B34443">
        <w:rPr>
          <w:color w:val="000000" w:themeColor="text1"/>
        </w:rPr>
        <w:t>Item</w:t>
      </w:r>
      <w:r w:rsidR="002C18F7" w:rsidRPr="00B34443">
        <w:rPr>
          <w:color w:val="000000" w:themeColor="text1"/>
        </w:rPr>
        <w:t>s</w:t>
      </w:r>
      <w:r w:rsidRPr="00B34443">
        <w:rPr>
          <w:color w:val="000000" w:themeColor="text1"/>
        </w:rPr>
        <w:t xml:space="preserve"> 1</w:t>
      </w:r>
      <w:r w:rsidR="002C18F7" w:rsidRPr="00B34443">
        <w:rPr>
          <w:color w:val="000000" w:themeColor="text1"/>
        </w:rPr>
        <w:t xml:space="preserve">, </w:t>
      </w:r>
      <w:r w:rsidR="00CF1308" w:rsidRPr="00B34443">
        <w:rPr>
          <w:color w:val="000000" w:themeColor="text1"/>
        </w:rPr>
        <w:t xml:space="preserve">and </w:t>
      </w:r>
      <w:r w:rsidR="00470356" w:rsidRPr="00B34443">
        <w:rPr>
          <w:color w:val="000000" w:themeColor="text1"/>
        </w:rPr>
        <w:t>2</w:t>
      </w:r>
      <w:r w:rsidR="0085465D" w:rsidRPr="00B34443">
        <w:rPr>
          <w:color w:val="000000" w:themeColor="text1"/>
        </w:rPr>
        <w:t xml:space="preserve"> </w:t>
      </w:r>
      <w:r w:rsidRPr="00B34443">
        <w:rPr>
          <w:color w:val="000000" w:themeColor="text1"/>
        </w:rPr>
        <w:t xml:space="preserve">in </w:t>
      </w:r>
      <w:r w:rsidR="00D33D04" w:rsidRPr="00B34443">
        <w:rPr>
          <w:color w:val="000000" w:themeColor="text1"/>
        </w:rPr>
        <w:t>S</w:t>
      </w:r>
      <w:r w:rsidRPr="00B34443">
        <w:rPr>
          <w:color w:val="000000" w:themeColor="text1"/>
        </w:rPr>
        <w:t>chedule 1 to the Regulations amend the </w:t>
      </w:r>
      <w:r w:rsidRPr="00B34443">
        <w:rPr>
          <w:i/>
          <w:color w:val="000000" w:themeColor="text1"/>
        </w:rPr>
        <w:t>Taxation Administration Regulations 2017</w:t>
      </w:r>
      <w:r w:rsidR="00E82F94" w:rsidRPr="00B34443">
        <w:rPr>
          <w:color w:val="000000" w:themeColor="text1"/>
        </w:rPr>
        <w:t xml:space="preserve"> </w:t>
      </w:r>
      <w:r w:rsidRPr="00B34443">
        <w:rPr>
          <w:color w:val="000000" w:themeColor="text1"/>
        </w:rPr>
        <w:t xml:space="preserve">to </w:t>
      </w:r>
      <w:r w:rsidR="002C18F7" w:rsidRPr="00B34443">
        <w:rPr>
          <w:color w:val="000000" w:themeColor="text1"/>
        </w:rPr>
        <w:t xml:space="preserve">replace references to </w:t>
      </w:r>
      <w:r w:rsidR="00CF1308" w:rsidRPr="00B34443">
        <w:rPr>
          <w:color w:val="000000" w:themeColor="text1"/>
        </w:rPr>
        <w:t>‘</w:t>
      </w:r>
      <w:r w:rsidR="002C18F7" w:rsidRPr="00B34443">
        <w:rPr>
          <w:color w:val="000000" w:themeColor="text1"/>
        </w:rPr>
        <w:t>country</w:t>
      </w:r>
      <w:r w:rsidR="00CF1308" w:rsidRPr="00B34443">
        <w:rPr>
          <w:color w:val="000000" w:themeColor="text1"/>
        </w:rPr>
        <w:t>’</w:t>
      </w:r>
      <w:r w:rsidR="002C18F7" w:rsidRPr="00B34443">
        <w:rPr>
          <w:color w:val="000000" w:themeColor="text1"/>
        </w:rPr>
        <w:t xml:space="preserve"> with </w:t>
      </w:r>
      <w:r w:rsidR="00CF1308" w:rsidRPr="00B34443">
        <w:rPr>
          <w:color w:val="000000" w:themeColor="text1"/>
        </w:rPr>
        <w:t xml:space="preserve">‘foreign country </w:t>
      </w:r>
      <w:r w:rsidR="00C93323" w:rsidRPr="00B34443">
        <w:rPr>
          <w:color w:val="000000" w:themeColor="text1"/>
        </w:rPr>
        <w:t>or a</w:t>
      </w:r>
      <w:r w:rsidR="00CF1308" w:rsidRPr="00B34443">
        <w:rPr>
          <w:color w:val="000000" w:themeColor="text1"/>
        </w:rPr>
        <w:t xml:space="preserve"> foreign territory’</w:t>
      </w:r>
      <w:r w:rsidRPr="00B34443">
        <w:rPr>
          <w:color w:val="000000" w:themeColor="text1"/>
        </w:rPr>
        <w:t>.</w:t>
      </w:r>
      <w:r w:rsidR="00CF1308" w:rsidRPr="00B34443">
        <w:rPr>
          <w:color w:val="000000" w:themeColor="text1"/>
        </w:rPr>
        <w:t xml:space="preserve"> </w:t>
      </w:r>
    </w:p>
    <w:p w14:paraId="2FB77F1E" w14:textId="67030E01" w:rsidR="00470356" w:rsidRPr="00B34443" w:rsidRDefault="00470356" w:rsidP="00B34443">
      <w:pPr>
        <w:spacing w:before="0" w:after="240"/>
        <w:ind w:right="91"/>
        <w:rPr>
          <w:color w:val="000000" w:themeColor="text1"/>
        </w:rPr>
      </w:pPr>
      <w:r w:rsidRPr="00B34443">
        <w:rPr>
          <w:color w:val="000000" w:themeColor="text1"/>
        </w:rPr>
        <w:t>Item 3 in Schedule 1 to the Regulations amend</w:t>
      </w:r>
      <w:r w:rsidR="00367513" w:rsidRPr="00B34443">
        <w:rPr>
          <w:color w:val="000000" w:themeColor="text1"/>
        </w:rPr>
        <w:t>s</w:t>
      </w:r>
      <w:r w:rsidRPr="00B34443">
        <w:rPr>
          <w:color w:val="000000" w:themeColor="text1"/>
        </w:rPr>
        <w:t xml:space="preserve"> the </w:t>
      </w:r>
      <w:r w:rsidRPr="00B34443">
        <w:rPr>
          <w:i/>
          <w:color w:val="000000" w:themeColor="text1"/>
        </w:rPr>
        <w:t xml:space="preserve">Taxation Administration Regulations 2017 </w:t>
      </w:r>
      <w:r w:rsidRPr="00B34443">
        <w:rPr>
          <w:color w:val="000000" w:themeColor="text1"/>
        </w:rPr>
        <w:t>to replace references to ‘country’ with ‘</w:t>
      </w:r>
      <w:r w:rsidR="004A595C" w:rsidRPr="00B34443">
        <w:rPr>
          <w:color w:val="000000" w:themeColor="text1"/>
        </w:rPr>
        <w:t>foreign country or the</w:t>
      </w:r>
      <w:r w:rsidRPr="00B34443">
        <w:rPr>
          <w:color w:val="000000" w:themeColor="text1"/>
        </w:rPr>
        <w:t xml:space="preserve"> foreign territory’.</w:t>
      </w:r>
    </w:p>
    <w:p w14:paraId="709932DE" w14:textId="5E556501" w:rsidR="00694407" w:rsidRPr="00B34443" w:rsidRDefault="00CF1308" w:rsidP="00B34443">
      <w:pPr>
        <w:spacing w:before="0" w:after="240"/>
        <w:ind w:right="91"/>
        <w:rPr>
          <w:color w:val="000000" w:themeColor="text1"/>
        </w:rPr>
      </w:pPr>
      <w:r w:rsidRPr="00B34443">
        <w:rPr>
          <w:color w:val="000000" w:themeColor="text1"/>
        </w:rPr>
        <w:t>Item</w:t>
      </w:r>
      <w:r w:rsidR="00D95523" w:rsidRPr="00B34443">
        <w:rPr>
          <w:color w:val="000000" w:themeColor="text1"/>
        </w:rPr>
        <w:t xml:space="preserve"> 4 </w:t>
      </w:r>
      <w:r w:rsidRPr="00B34443">
        <w:rPr>
          <w:color w:val="000000" w:themeColor="text1"/>
        </w:rPr>
        <w:t xml:space="preserve">in </w:t>
      </w:r>
      <w:r w:rsidR="00535D50" w:rsidRPr="00B34443">
        <w:rPr>
          <w:color w:val="000000" w:themeColor="text1"/>
        </w:rPr>
        <w:t>S</w:t>
      </w:r>
      <w:r w:rsidRPr="00B34443">
        <w:rPr>
          <w:color w:val="000000" w:themeColor="text1"/>
        </w:rPr>
        <w:t xml:space="preserve">chedule 1 to the Regulations amends </w:t>
      </w:r>
      <w:r w:rsidRPr="008E5CC6">
        <w:rPr>
          <w:color w:val="000000" w:themeColor="text1"/>
        </w:rPr>
        <w:t>the</w:t>
      </w:r>
      <w:r w:rsidRPr="00B34443">
        <w:rPr>
          <w:i/>
          <w:color w:val="000000" w:themeColor="text1"/>
        </w:rPr>
        <w:t> </w:t>
      </w:r>
      <w:r w:rsidR="000434D3" w:rsidRPr="00B34443">
        <w:rPr>
          <w:i/>
          <w:color w:val="000000" w:themeColor="text1"/>
        </w:rPr>
        <w:t xml:space="preserve">Taxation Administration Regulations 2017 </w:t>
      </w:r>
      <w:r w:rsidRPr="00B34443">
        <w:rPr>
          <w:color w:val="000000" w:themeColor="text1"/>
        </w:rPr>
        <w:t xml:space="preserve">to replace references to ‘country’ </w:t>
      </w:r>
      <w:r w:rsidR="00D95523" w:rsidRPr="00B34443">
        <w:rPr>
          <w:color w:val="000000" w:themeColor="text1"/>
        </w:rPr>
        <w:t xml:space="preserve">in the table heading </w:t>
      </w:r>
      <w:r w:rsidR="00691D4D">
        <w:rPr>
          <w:color w:val="000000" w:themeColor="text1"/>
        </w:rPr>
        <w:t>with ‘</w:t>
      </w:r>
      <w:r w:rsidRPr="00B34443">
        <w:rPr>
          <w:color w:val="000000" w:themeColor="text1"/>
        </w:rPr>
        <w:t xml:space="preserve">country </w:t>
      </w:r>
      <w:r w:rsidR="00AE4CA3" w:rsidRPr="00B34443">
        <w:rPr>
          <w:color w:val="000000" w:themeColor="text1"/>
        </w:rPr>
        <w:t>or</w:t>
      </w:r>
      <w:r w:rsidRPr="00B34443">
        <w:rPr>
          <w:color w:val="000000" w:themeColor="text1"/>
        </w:rPr>
        <w:t xml:space="preserve"> territory’. </w:t>
      </w:r>
    </w:p>
    <w:p w14:paraId="426DEAE8" w14:textId="604B31C6" w:rsidR="00753091" w:rsidRPr="00B34443" w:rsidRDefault="00CF1308" w:rsidP="00B34443">
      <w:pPr>
        <w:spacing w:before="0" w:after="240"/>
        <w:ind w:right="91"/>
        <w:rPr>
          <w:color w:val="000000" w:themeColor="text1"/>
        </w:rPr>
      </w:pPr>
      <w:r w:rsidRPr="00B34443">
        <w:rPr>
          <w:color w:val="000000" w:themeColor="text1"/>
        </w:rPr>
        <w:t xml:space="preserve">The amendments are </w:t>
      </w:r>
      <w:r w:rsidR="003209E4" w:rsidRPr="00B34443">
        <w:rPr>
          <w:color w:val="000000" w:themeColor="text1"/>
        </w:rPr>
        <w:t xml:space="preserve">required </w:t>
      </w:r>
      <w:r w:rsidR="00C335FE" w:rsidRPr="00B34443">
        <w:rPr>
          <w:color w:val="000000" w:themeColor="text1"/>
        </w:rPr>
        <w:t xml:space="preserve">as </w:t>
      </w:r>
      <w:r w:rsidRPr="00B34443">
        <w:rPr>
          <w:color w:val="000000" w:themeColor="text1"/>
        </w:rPr>
        <w:t>the list of ‘</w:t>
      </w:r>
      <w:r w:rsidR="00D95523" w:rsidRPr="00B34443">
        <w:rPr>
          <w:color w:val="000000" w:themeColor="text1"/>
        </w:rPr>
        <w:t>information</w:t>
      </w:r>
      <w:r w:rsidRPr="00B34443">
        <w:rPr>
          <w:color w:val="000000" w:themeColor="text1"/>
        </w:rPr>
        <w:t xml:space="preserve"> exchange countries’ include</w:t>
      </w:r>
      <w:r w:rsidR="00C335FE" w:rsidRPr="00B34443">
        <w:rPr>
          <w:color w:val="000000" w:themeColor="text1"/>
        </w:rPr>
        <w:t>s</w:t>
      </w:r>
      <w:r w:rsidRPr="00B34443">
        <w:rPr>
          <w:color w:val="000000" w:themeColor="text1"/>
        </w:rPr>
        <w:t xml:space="preserve"> both countries and territories</w:t>
      </w:r>
      <w:r w:rsidR="00683E39" w:rsidRPr="00B34443">
        <w:rPr>
          <w:color w:val="000000" w:themeColor="text1"/>
        </w:rPr>
        <w:t xml:space="preserve"> (</w:t>
      </w:r>
      <w:r w:rsidR="003D5A9B" w:rsidRPr="00B34443">
        <w:rPr>
          <w:color w:val="000000" w:themeColor="text1"/>
        </w:rPr>
        <w:t>for example,</w:t>
      </w:r>
      <w:r w:rsidR="00683E39" w:rsidRPr="00B34443">
        <w:rPr>
          <w:color w:val="000000" w:themeColor="text1"/>
        </w:rPr>
        <w:t xml:space="preserve"> </w:t>
      </w:r>
      <w:r w:rsidR="003C476B" w:rsidRPr="00B34443">
        <w:rPr>
          <w:color w:val="000000" w:themeColor="text1"/>
        </w:rPr>
        <w:t xml:space="preserve">the </w:t>
      </w:r>
      <w:r w:rsidR="00683E39" w:rsidRPr="00B34443">
        <w:rPr>
          <w:color w:val="000000" w:themeColor="text1"/>
        </w:rPr>
        <w:t>Isle of Man</w:t>
      </w:r>
      <w:r w:rsidR="003C476B" w:rsidRPr="00B34443">
        <w:rPr>
          <w:color w:val="000000" w:themeColor="text1"/>
        </w:rPr>
        <w:t xml:space="preserve"> is a territory</w:t>
      </w:r>
      <w:r w:rsidR="00683E39" w:rsidRPr="00B34443">
        <w:rPr>
          <w:color w:val="000000" w:themeColor="text1"/>
        </w:rPr>
        <w:t>)</w:t>
      </w:r>
      <w:r w:rsidRPr="00B34443">
        <w:rPr>
          <w:color w:val="000000" w:themeColor="text1"/>
        </w:rPr>
        <w:t xml:space="preserve">. </w:t>
      </w:r>
    </w:p>
    <w:p w14:paraId="620872BE" w14:textId="02E0BEEF" w:rsidR="002C18F7" w:rsidRPr="00B34443" w:rsidRDefault="002C18F7" w:rsidP="00B34443">
      <w:pPr>
        <w:spacing w:before="0" w:after="240"/>
        <w:ind w:right="91"/>
        <w:rPr>
          <w:b/>
          <w:color w:val="000000" w:themeColor="text1"/>
        </w:rPr>
      </w:pPr>
      <w:r w:rsidRPr="00B34443">
        <w:rPr>
          <w:b/>
          <w:color w:val="000000" w:themeColor="text1"/>
        </w:rPr>
        <w:t xml:space="preserve">Item </w:t>
      </w:r>
      <w:r w:rsidR="0085465D" w:rsidRPr="00B34443">
        <w:rPr>
          <w:b/>
          <w:color w:val="000000" w:themeColor="text1"/>
        </w:rPr>
        <w:t>5</w:t>
      </w:r>
    </w:p>
    <w:p w14:paraId="5B601555" w14:textId="420BFD5E" w:rsidR="00694407" w:rsidRPr="00B34443" w:rsidRDefault="0085465D" w:rsidP="00683E39">
      <w:pPr>
        <w:spacing w:before="0" w:after="0"/>
        <w:rPr>
          <w:color w:val="000000" w:themeColor="text1"/>
        </w:rPr>
      </w:pPr>
      <w:r w:rsidRPr="00B34443">
        <w:rPr>
          <w:color w:val="000000" w:themeColor="text1"/>
        </w:rPr>
        <w:t xml:space="preserve">Item 5 in </w:t>
      </w:r>
      <w:r w:rsidR="00EC6551" w:rsidRPr="00B34443">
        <w:rPr>
          <w:color w:val="000000" w:themeColor="text1"/>
        </w:rPr>
        <w:t>S</w:t>
      </w:r>
      <w:r w:rsidRPr="00B34443">
        <w:rPr>
          <w:color w:val="000000" w:themeColor="text1"/>
        </w:rPr>
        <w:t xml:space="preserve">chedule 1 to the Regulations amends </w:t>
      </w:r>
      <w:r w:rsidRPr="00471B5A">
        <w:rPr>
          <w:color w:val="000000" w:themeColor="text1"/>
        </w:rPr>
        <w:t>the</w:t>
      </w:r>
      <w:r w:rsidRPr="00B34443">
        <w:rPr>
          <w:i/>
          <w:color w:val="000000" w:themeColor="text1"/>
        </w:rPr>
        <w:t> Taxation Administration Regulations 2017</w:t>
      </w:r>
      <w:r w:rsidRPr="00B34443">
        <w:rPr>
          <w:color w:val="000000" w:themeColor="text1"/>
        </w:rPr>
        <w:t> to</w:t>
      </w:r>
      <w:r w:rsidR="00D95523" w:rsidRPr="00B34443">
        <w:rPr>
          <w:color w:val="000000" w:themeColor="text1"/>
        </w:rPr>
        <w:t xml:space="preserve"> add Curaçao, Lebanon, Nauru</w:t>
      </w:r>
      <w:r w:rsidR="0085381F">
        <w:rPr>
          <w:color w:val="000000" w:themeColor="text1"/>
        </w:rPr>
        <w:t>, Pakistan, Panama, Peru, Qatar</w:t>
      </w:r>
      <w:r w:rsidR="00D95523" w:rsidRPr="00B34443">
        <w:rPr>
          <w:color w:val="000000" w:themeColor="text1"/>
        </w:rPr>
        <w:t xml:space="preserve"> and the United Arab Emirates to the list of foreign countries and foreign territories contained in </w:t>
      </w:r>
      <w:r w:rsidR="00D842BD" w:rsidRPr="00B34443">
        <w:rPr>
          <w:color w:val="000000" w:themeColor="text1"/>
        </w:rPr>
        <w:t xml:space="preserve">section </w:t>
      </w:r>
      <w:r w:rsidR="00D95523" w:rsidRPr="00B34443">
        <w:rPr>
          <w:color w:val="000000" w:themeColor="text1"/>
        </w:rPr>
        <w:t xml:space="preserve">34 of the </w:t>
      </w:r>
      <w:r w:rsidR="000434D3" w:rsidRPr="00B34443">
        <w:rPr>
          <w:i/>
          <w:color w:val="000000" w:themeColor="text1"/>
        </w:rPr>
        <w:t>Taxation Administration Regulations 2017</w:t>
      </w:r>
      <w:r w:rsidR="00EC6551" w:rsidRPr="00B34443">
        <w:rPr>
          <w:color w:val="000000" w:themeColor="text1"/>
        </w:rPr>
        <w:t>, which are specified to be</w:t>
      </w:r>
      <w:r w:rsidR="00D95523" w:rsidRPr="00B34443">
        <w:rPr>
          <w:color w:val="000000" w:themeColor="text1"/>
        </w:rPr>
        <w:t xml:space="preserve"> ‘information exchange countries’</w:t>
      </w:r>
      <w:r w:rsidR="0094723C" w:rsidRPr="00B34443">
        <w:rPr>
          <w:color w:val="000000" w:themeColor="text1"/>
        </w:rPr>
        <w:t>.</w:t>
      </w:r>
      <w:r w:rsidR="00E82F94" w:rsidRPr="00B34443">
        <w:rPr>
          <w:color w:val="000000" w:themeColor="text1"/>
        </w:rPr>
        <w:t xml:space="preserve"> </w:t>
      </w:r>
    </w:p>
    <w:p w14:paraId="370EA04D" w14:textId="77777777" w:rsidR="00694407" w:rsidRDefault="00694407" w:rsidP="00683E39">
      <w:pPr>
        <w:spacing w:before="0" w:after="0"/>
        <w:rPr>
          <w:iCs/>
        </w:rPr>
      </w:pPr>
    </w:p>
    <w:p w14:paraId="08DBAD80" w14:textId="59FC1717" w:rsidR="00683E39" w:rsidRPr="00B34443" w:rsidRDefault="00E82F94" w:rsidP="00683E39">
      <w:pPr>
        <w:spacing w:before="0" w:after="0"/>
        <w:rPr>
          <w:iCs/>
          <w:color w:val="000000" w:themeColor="text1"/>
        </w:rPr>
      </w:pPr>
      <w:r w:rsidRPr="00B34443">
        <w:rPr>
          <w:iCs/>
          <w:color w:val="000000" w:themeColor="text1"/>
        </w:rPr>
        <w:t xml:space="preserve">Item 5 also provides that the date of effect for the newly listed countries </w:t>
      </w:r>
      <w:r w:rsidR="00D842BD" w:rsidRPr="00B34443">
        <w:rPr>
          <w:iCs/>
          <w:color w:val="000000" w:themeColor="text1"/>
        </w:rPr>
        <w:t>is 1 January </w:t>
      </w:r>
      <w:r w:rsidRPr="00B34443">
        <w:rPr>
          <w:iCs/>
          <w:color w:val="000000" w:themeColor="text1"/>
        </w:rPr>
        <w:t>2020.</w:t>
      </w:r>
    </w:p>
    <w:p w14:paraId="57818F3B" w14:textId="6D505FF9" w:rsidR="00F021BF" w:rsidRDefault="00F021BF" w:rsidP="00D03879">
      <w:pPr>
        <w:pStyle w:val="Heading3"/>
      </w:pPr>
      <w:r>
        <w:br w:type="page"/>
      </w:r>
    </w:p>
    <w:p w14:paraId="14532894" w14:textId="5BE158BA" w:rsidR="00F021BF" w:rsidRDefault="00F021BF" w:rsidP="00F021BF">
      <w:pPr>
        <w:spacing w:before="240"/>
        <w:jc w:val="right"/>
        <w:rPr>
          <w:b/>
          <w:u w:val="single"/>
        </w:rPr>
      </w:pPr>
      <w:r w:rsidRPr="00731FEA">
        <w:rPr>
          <w:b/>
          <w:u w:val="single"/>
        </w:rPr>
        <w:lastRenderedPageBreak/>
        <w:t>ATTACHMENT</w:t>
      </w:r>
      <w:r>
        <w:rPr>
          <w:b/>
          <w:u w:val="single"/>
        </w:rPr>
        <w:t xml:space="preserve"> B</w:t>
      </w:r>
    </w:p>
    <w:p w14:paraId="0706B8C7" w14:textId="19C2CC77" w:rsidR="00E4438C" w:rsidRPr="00462095" w:rsidRDefault="00E4438C" w:rsidP="003E1CE3">
      <w:pPr>
        <w:pStyle w:val="Heading3"/>
      </w:pPr>
      <w:r w:rsidRPr="00462095">
        <w:t>Statement of Compatibility with Human Rights</w:t>
      </w:r>
    </w:p>
    <w:p w14:paraId="27EB6304"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0C425730" w14:textId="223668B9" w:rsidR="00E4438C" w:rsidRPr="008A650E" w:rsidRDefault="0034179C" w:rsidP="003E1CE3">
      <w:pPr>
        <w:pStyle w:val="Heading3"/>
        <w:jc w:val="center"/>
        <w:rPr>
          <w:i/>
        </w:rPr>
      </w:pPr>
      <w:r w:rsidRPr="008A650E">
        <w:rPr>
          <w:i/>
        </w:rPr>
        <w:t>Taxation Administration Amendment (Updating the List of Exchange of Information Countries) Regulations 2019</w:t>
      </w:r>
    </w:p>
    <w:p w14:paraId="681791E5" w14:textId="77777777"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6B44E6A4" w14:textId="77777777" w:rsidR="00E4438C" w:rsidRPr="00647BB7" w:rsidRDefault="00E4438C" w:rsidP="003E1CE3">
      <w:pPr>
        <w:pStyle w:val="Heading3"/>
      </w:pPr>
      <w:r w:rsidRPr="00647BB7">
        <w:t>Overview of the Legislative Instrument</w:t>
      </w:r>
    </w:p>
    <w:p w14:paraId="4D51035C" w14:textId="3FC1576A" w:rsidR="00E4438C" w:rsidRPr="00647BB7" w:rsidRDefault="0034179C" w:rsidP="00647BB7">
      <w:pPr>
        <w:spacing w:before="240"/>
      </w:pPr>
      <w:r w:rsidRPr="0034179C">
        <w:t xml:space="preserve">This Legislative Instrument amends </w:t>
      </w:r>
      <w:r w:rsidR="00FE658F">
        <w:t xml:space="preserve">section 34 of </w:t>
      </w:r>
      <w:r w:rsidRPr="0034179C">
        <w:t xml:space="preserve">the </w:t>
      </w:r>
      <w:r w:rsidRPr="0034179C">
        <w:rPr>
          <w:i/>
          <w:iCs/>
        </w:rPr>
        <w:t>Taxation Administration Regulations 2017</w:t>
      </w:r>
      <w:r w:rsidRPr="0034179C">
        <w:t xml:space="preserve"> to add </w:t>
      </w:r>
      <w:r w:rsidRPr="0034179C">
        <w:rPr>
          <w:iCs/>
        </w:rPr>
        <w:t xml:space="preserve">Curaçao, Lebanon, Nauru, Pakistan, Panama, Peru, Qatar and the United Arab Emirates </w:t>
      </w:r>
      <w:r w:rsidRPr="0034179C">
        <w:t xml:space="preserve">to the list of foreign countries and foreign territories that are </w:t>
      </w:r>
      <w:r w:rsidR="001F4213">
        <w:t>‘</w:t>
      </w:r>
      <w:r w:rsidRPr="008B2EDD">
        <w:rPr>
          <w:bCs/>
          <w:iCs/>
        </w:rPr>
        <w:t>information exchange countries</w:t>
      </w:r>
      <w:r w:rsidR="001F4213">
        <w:rPr>
          <w:bCs/>
          <w:iCs/>
        </w:rPr>
        <w:t>’</w:t>
      </w:r>
      <w:r w:rsidRPr="0034179C">
        <w:t xml:space="preserve"> for the purposes of s</w:t>
      </w:r>
      <w:r w:rsidR="00BC2254">
        <w:t>ubsection</w:t>
      </w:r>
      <w:r w:rsidRPr="0034179C">
        <w:t xml:space="preserve"> 12-385(4) of Schedule 1 to the</w:t>
      </w:r>
      <w:r w:rsidR="00D7067B" w:rsidRPr="00823772">
        <w:t xml:space="preserve"> Act</w:t>
      </w:r>
      <w:r w:rsidR="00823772">
        <w:t xml:space="preserve">. </w:t>
      </w:r>
      <w:r w:rsidRPr="0034179C">
        <w:t xml:space="preserve">This list is relevant for calculating the amount to be withheld by the trustee of a </w:t>
      </w:r>
      <w:r w:rsidR="00A367C4">
        <w:t xml:space="preserve">withholding </w:t>
      </w:r>
      <w:r w:rsidRPr="0034179C">
        <w:t>managed investment trust or custodian, or by another entity, from a fund payment to a foreign resident.  </w:t>
      </w:r>
    </w:p>
    <w:p w14:paraId="37FABBE9" w14:textId="77777777" w:rsidR="00E4438C" w:rsidRPr="00647BB7" w:rsidRDefault="00E4438C" w:rsidP="003E1CE3">
      <w:pPr>
        <w:pStyle w:val="Heading3"/>
      </w:pPr>
      <w:r w:rsidRPr="00647BB7">
        <w:t>Human rights implications</w:t>
      </w:r>
    </w:p>
    <w:p w14:paraId="2907AB2B" w14:textId="77777777" w:rsidR="00E4438C" w:rsidRPr="00647BB7" w:rsidRDefault="00E4438C" w:rsidP="00647BB7">
      <w:pPr>
        <w:spacing w:before="240"/>
      </w:pPr>
      <w:r w:rsidRPr="00647BB7">
        <w:t>This Legislative Instrument does not engage any of the applicable rights or freedoms.</w:t>
      </w:r>
    </w:p>
    <w:p w14:paraId="263E5C13" w14:textId="77777777" w:rsidR="00E4438C" w:rsidRPr="00647BB7" w:rsidRDefault="00E4438C" w:rsidP="003E1CE3">
      <w:pPr>
        <w:pStyle w:val="Heading3"/>
      </w:pPr>
      <w:r w:rsidRPr="00647BB7">
        <w:t>Conclusion</w:t>
      </w:r>
    </w:p>
    <w:p w14:paraId="173D2C30" w14:textId="3057D546" w:rsidR="00482B81" w:rsidRDefault="00E4438C" w:rsidP="00506CDE">
      <w:pPr>
        <w:spacing w:before="240"/>
      </w:pPr>
      <w:r w:rsidRPr="00647BB7">
        <w:t>This Legislative Instrument is compatible with human rights as it does not raise any human rights issues.</w:t>
      </w:r>
    </w:p>
    <w:p w14:paraId="67EF1590" w14:textId="35B28954" w:rsidR="003A60FC" w:rsidRDefault="003A60FC" w:rsidP="0094723C">
      <w:pPr>
        <w:pStyle w:val="Heading3"/>
      </w:pPr>
    </w:p>
    <w:p w14:paraId="349DAAEF" w14:textId="7042E35F" w:rsidR="003A60FC" w:rsidRPr="00506CDE" w:rsidRDefault="003A60FC" w:rsidP="0094723C">
      <w:pPr>
        <w:spacing w:before="0" w:after="0"/>
      </w:pPr>
    </w:p>
    <w:sectPr w:rsidR="003A60FC" w:rsidRPr="00506CDE"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F514C" w14:textId="77777777" w:rsidR="00EF32A0" w:rsidRDefault="00EF32A0" w:rsidP="00954679">
      <w:pPr>
        <w:spacing w:before="0" w:after="0"/>
      </w:pPr>
      <w:r>
        <w:separator/>
      </w:r>
    </w:p>
  </w:endnote>
  <w:endnote w:type="continuationSeparator" w:id="0">
    <w:p w14:paraId="6801488E" w14:textId="77777777" w:rsidR="00EF32A0" w:rsidRDefault="00EF32A0" w:rsidP="00954679">
      <w:pPr>
        <w:spacing w:before="0" w:after="0"/>
      </w:pPr>
      <w:r>
        <w:continuationSeparator/>
      </w:r>
    </w:p>
  </w:endnote>
  <w:endnote w:type="continuationNotice" w:id="1">
    <w:p w14:paraId="5E080470" w14:textId="77777777" w:rsidR="00EF32A0" w:rsidRDefault="00EF32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3DE64D1" w14:textId="4BE53914" w:rsidR="00EF32A0" w:rsidRDefault="00EF32A0"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3458E">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3458E">
              <w:rPr>
                <w:bCs/>
                <w:noProof/>
              </w:rPr>
              <w:t>5</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71E8" w14:textId="77777777" w:rsidR="00EF32A0" w:rsidRDefault="00EF32A0" w:rsidP="00954679">
      <w:pPr>
        <w:spacing w:before="0" w:after="0"/>
      </w:pPr>
      <w:r>
        <w:separator/>
      </w:r>
    </w:p>
  </w:footnote>
  <w:footnote w:type="continuationSeparator" w:id="0">
    <w:p w14:paraId="69D9A45C" w14:textId="77777777" w:rsidR="00EF32A0" w:rsidRDefault="00EF32A0" w:rsidP="00954679">
      <w:pPr>
        <w:spacing w:before="0" w:after="0"/>
      </w:pPr>
      <w:r>
        <w:continuationSeparator/>
      </w:r>
    </w:p>
  </w:footnote>
  <w:footnote w:type="continuationNotice" w:id="1">
    <w:p w14:paraId="1119526A" w14:textId="77777777" w:rsidR="00EF32A0" w:rsidRDefault="00EF32A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9B4C295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DF"/>
    <w:rsid w:val="00013390"/>
    <w:rsid w:val="00013C43"/>
    <w:rsid w:val="00013D3F"/>
    <w:rsid w:val="00016EA2"/>
    <w:rsid w:val="000179B2"/>
    <w:rsid w:val="000272CA"/>
    <w:rsid w:val="0003458E"/>
    <w:rsid w:val="000434D3"/>
    <w:rsid w:val="000508A1"/>
    <w:rsid w:val="00074C90"/>
    <w:rsid w:val="00076178"/>
    <w:rsid w:val="00087217"/>
    <w:rsid w:val="00095211"/>
    <w:rsid w:val="000B39A1"/>
    <w:rsid w:val="000C10DF"/>
    <w:rsid w:val="000C6935"/>
    <w:rsid w:val="000D6B60"/>
    <w:rsid w:val="000F1813"/>
    <w:rsid w:val="000F4BE1"/>
    <w:rsid w:val="00100591"/>
    <w:rsid w:val="001105DF"/>
    <w:rsid w:val="00113B45"/>
    <w:rsid w:val="001230BE"/>
    <w:rsid w:val="0013279F"/>
    <w:rsid w:val="00177AB1"/>
    <w:rsid w:val="001A1705"/>
    <w:rsid w:val="001B21CB"/>
    <w:rsid w:val="001B5B1C"/>
    <w:rsid w:val="001B72F7"/>
    <w:rsid w:val="001B7535"/>
    <w:rsid w:val="001C082D"/>
    <w:rsid w:val="001C652E"/>
    <w:rsid w:val="001D7D20"/>
    <w:rsid w:val="001E0B16"/>
    <w:rsid w:val="001E6A74"/>
    <w:rsid w:val="001F417E"/>
    <w:rsid w:val="001F41D0"/>
    <w:rsid w:val="001F4213"/>
    <w:rsid w:val="001F4BAF"/>
    <w:rsid w:val="00201043"/>
    <w:rsid w:val="002059E2"/>
    <w:rsid w:val="00220F16"/>
    <w:rsid w:val="0024421D"/>
    <w:rsid w:val="00253FDA"/>
    <w:rsid w:val="00254C5B"/>
    <w:rsid w:val="00255B44"/>
    <w:rsid w:val="002613F5"/>
    <w:rsid w:val="002A0C2F"/>
    <w:rsid w:val="002A69BA"/>
    <w:rsid w:val="002A7E1F"/>
    <w:rsid w:val="002B400E"/>
    <w:rsid w:val="002C18F7"/>
    <w:rsid w:val="002C226C"/>
    <w:rsid w:val="002F606A"/>
    <w:rsid w:val="003041FA"/>
    <w:rsid w:val="00314E76"/>
    <w:rsid w:val="003209E4"/>
    <w:rsid w:val="003342CD"/>
    <w:rsid w:val="00335042"/>
    <w:rsid w:val="0034179C"/>
    <w:rsid w:val="003507A6"/>
    <w:rsid w:val="003527F1"/>
    <w:rsid w:val="00361619"/>
    <w:rsid w:val="00362B70"/>
    <w:rsid w:val="00364D37"/>
    <w:rsid w:val="00367513"/>
    <w:rsid w:val="0038448F"/>
    <w:rsid w:val="00392BBA"/>
    <w:rsid w:val="003954FD"/>
    <w:rsid w:val="00396BA7"/>
    <w:rsid w:val="003A0738"/>
    <w:rsid w:val="003A2C1C"/>
    <w:rsid w:val="003A60FC"/>
    <w:rsid w:val="003C476B"/>
    <w:rsid w:val="003C7907"/>
    <w:rsid w:val="003D07AD"/>
    <w:rsid w:val="003D5A9B"/>
    <w:rsid w:val="003D60D7"/>
    <w:rsid w:val="003E1CE3"/>
    <w:rsid w:val="003E70FF"/>
    <w:rsid w:val="00415B2E"/>
    <w:rsid w:val="004561D8"/>
    <w:rsid w:val="00460306"/>
    <w:rsid w:val="00462095"/>
    <w:rsid w:val="00470356"/>
    <w:rsid w:val="00471B5A"/>
    <w:rsid w:val="00474312"/>
    <w:rsid w:val="00482B81"/>
    <w:rsid w:val="00482D4C"/>
    <w:rsid w:val="00484787"/>
    <w:rsid w:val="00492258"/>
    <w:rsid w:val="004A595C"/>
    <w:rsid w:val="004A7833"/>
    <w:rsid w:val="004B3C0F"/>
    <w:rsid w:val="004B6D65"/>
    <w:rsid w:val="004C05E4"/>
    <w:rsid w:val="004C34F0"/>
    <w:rsid w:val="004C400F"/>
    <w:rsid w:val="004C63E4"/>
    <w:rsid w:val="004E39E1"/>
    <w:rsid w:val="004E5B62"/>
    <w:rsid w:val="004F56D0"/>
    <w:rsid w:val="00502F83"/>
    <w:rsid w:val="00503E44"/>
    <w:rsid w:val="00506CDE"/>
    <w:rsid w:val="0051050E"/>
    <w:rsid w:val="00515283"/>
    <w:rsid w:val="00522560"/>
    <w:rsid w:val="0052641F"/>
    <w:rsid w:val="00526871"/>
    <w:rsid w:val="005276FA"/>
    <w:rsid w:val="00533926"/>
    <w:rsid w:val="00535D50"/>
    <w:rsid w:val="005405A9"/>
    <w:rsid w:val="00541D39"/>
    <w:rsid w:val="00546EE5"/>
    <w:rsid w:val="0055675D"/>
    <w:rsid w:val="00566E8F"/>
    <w:rsid w:val="005704AC"/>
    <w:rsid w:val="0057422E"/>
    <w:rsid w:val="00582EEB"/>
    <w:rsid w:val="005833BE"/>
    <w:rsid w:val="00595B36"/>
    <w:rsid w:val="00596D3B"/>
    <w:rsid w:val="005B3A57"/>
    <w:rsid w:val="005B6218"/>
    <w:rsid w:val="005C3F20"/>
    <w:rsid w:val="005C5085"/>
    <w:rsid w:val="005C7077"/>
    <w:rsid w:val="005D63F8"/>
    <w:rsid w:val="005D7D5A"/>
    <w:rsid w:val="005E4BAC"/>
    <w:rsid w:val="005E606A"/>
    <w:rsid w:val="0060130D"/>
    <w:rsid w:val="006220E5"/>
    <w:rsid w:val="0062389A"/>
    <w:rsid w:val="0063616B"/>
    <w:rsid w:val="0064129F"/>
    <w:rsid w:val="00647BB7"/>
    <w:rsid w:val="0067154F"/>
    <w:rsid w:val="00680297"/>
    <w:rsid w:val="00681447"/>
    <w:rsid w:val="0068232E"/>
    <w:rsid w:val="00683E39"/>
    <w:rsid w:val="006873CE"/>
    <w:rsid w:val="00691D4D"/>
    <w:rsid w:val="006928AF"/>
    <w:rsid w:val="00694407"/>
    <w:rsid w:val="006A0786"/>
    <w:rsid w:val="006A1187"/>
    <w:rsid w:val="006B4F59"/>
    <w:rsid w:val="006D57CF"/>
    <w:rsid w:val="006E204B"/>
    <w:rsid w:val="006E6810"/>
    <w:rsid w:val="0070196D"/>
    <w:rsid w:val="00703B21"/>
    <w:rsid w:val="00703E2F"/>
    <w:rsid w:val="00710E94"/>
    <w:rsid w:val="00720AA5"/>
    <w:rsid w:val="0072785D"/>
    <w:rsid w:val="00727B96"/>
    <w:rsid w:val="00727D8A"/>
    <w:rsid w:val="00731FEA"/>
    <w:rsid w:val="007320A8"/>
    <w:rsid w:val="00736B10"/>
    <w:rsid w:val="00736F61"/>
    <w:rsid w:val="00742253"/>
    <w:rsid w:val="00742BC1"/>
    <w:rsid w:val="007461B8"/>
    <w:rsid w:val="00753091"/>
    <w:rsid w:val="00754363"/>
    <w:rsid w:val="007617B5"/>
    <w:rsid w:val="007662C7"/>
    <w:rsid w:val="0077573C"/>
    <w:rsid w:val="00776306"/>
    <w:rsid w:val="00782223"/>
    <w:rsid w:val="00795187"/>
    <w:rsid w:val="007A55A7"/>
    <w:rsid w:val="007B1BEE"/>
    <w:rsid w:val="007B1C15"/>
    <w:rsid w:val="007B1F10"/>
    <w:rsid w:val="007B335E"/>
    <w:rsid w:val="007C5BBD"/>
    <w:rsid w:val="007D69E2"/>
    <w:rsid w:val="007E018D"/>
    <w:rsid w:val="007F1B71"/>
    <w:rsid w:val="007F32FB"/>
    <w:rsid w:val="007F3B70"/>
    <w:rsid w:val="00804247"/>
    <w:rsid w:val="00807E7D"/>
    <w:rsid w:val="00823772"/>
    <w:rsid w:val="00831675"/>
    <w:rsid w:val="00834A6F"/>
    <w:rsid w:val="008437A8"/>
    <w:rsid w:val="008500F1"/>
    <w:rsid w:val="0085381F"/>
    <w:rsid w:val="0085465D"/>
    <w:rsid w:val="00860B11"/>
    <w:rsid w:val="008743A4"/>
    <w:rsid w:val="0088467C"/>
    <w:rsid w:val="00894579"/>
    <w:rsid w:val="008A2783"/>
    <w:rsid w:val="008A5B67"/>
    <w:rsid w:val="008A650E"/>
    <w:rsid w:val="008B1651"/>
    <w:rsid w:val="008B2EDD"/>
    <w:rsid w:val="008B3D8B"/>
    <w:rsid w:val="008C1E49"/>
    <w:rsid w:val="008C6BF9"/>
    <w:rsid w:val="008D16F7"/>
    <w:rsid w:val="008E0F5C"/>
    <w:rsid w:val="008E1427"/>
    <w:rsid w:val="008E5CC6"/>
    <w:rsid w:val="009143A0"/>
    <w:rsid w:val="00920C93"/>
    <w:rsid w:val="00932647"/>
    <w:rsid w:val="00936902"/>
    <w:rsid w:val="0094723C"/>
    <w:rsid w:val="00954679"/>
    <w:rsid w:val="0095572C"/>
    <w:rsid w:val="009658D3"/>
    <w:rsid w:val="00973200"/>
    <w:rsid w:val="00976D8A"/>
    <w:rsid w:val="00982F32"/>
    <w:rsid w:val="009830D0"/>
    <w:rsid w:val="00986E4C"/>
    <w:rsid w:val="00997884"/>
    <w:rsid w:val="009A29EA"/>
    <w:rsid w:val="009A79C5"/>
    <w:rsid w:val="009C6A1E"/>
    <w:rsid w:val="009D439C"/>
    <w:rsid w:val="009E2F86"/>
    <w:rsid w:val="009E3DDB"/>
    <w:rsid w:val="009E5C61"/>
    <w:rsid w:val="009F74ED"/>
    <w:rsid w:val="00A07097"/>
    <w:rsid w:val="00A12209"/>
    <w:rsid w:val="00A367C4"/>
    <w:rsid w:val="00A36DF3"/>
    <w:rsid w:val="00A532DD"/>
    <w:rsid w:val="00A65A74"/>
    <w:rsid w:val="00A80BCF"/>
    <w:rsid w:val="00A8369C"/>
    <w:rsid w:val="00A854DF"/>
    <w:rsid w:val="00AA1689"/>
    <w:rsid w:val="00AA5770"/>
    <w:rsid w:val="00AB2062"/>
    <w:rsid w:val="00AB37DF"/>
    <w:rsid w:val="00AC1D15"/>
    <w:rsid w:val="00AD39FB"/>
    <w:rsid w:val="00AE11A1"/>
    <w:rsid w:val="00AE4CA3"/>
    <w:rsid w:val="00AF4995"/>
    <w:rsid w:val="00B00637"/>
    <w:rsid w:val="00B028F6"/>
    <w:rsid w:val="00B030F6"/>
    <w:rsid w:val="00B07B0C"/>
    <w:rsid w:val="00B157EA"/>
    <w:rsid w:val="00B23CD0"/>
    <w:rsid w:val="00B254F6"/>
    <w:rsid w:val="00B25563"/>
    <w:rsid w:val="00B26D48"/>
    <w:rsid w:val="00B34443"/>
    <w:rsid w:val="00B42EE1"/>
    <w:rsid w:val="00B565A0"/>
    <w:rsid w:val="00B8293D"/>
    <w:rsid w:val="00B92478"/>
    <w:rsid w:val="00BA6188"/>
    <w:rsid w:val="00BA6F0C"/>
    <w:rsid w:val="00BB0081"/>
    <w:rsid w:val="00BC2254"/>
    <w:rsid w:val="00BC27C9"/>
    <w:rsid w:val="00BD54C2"/>
    <w:rsid w:val="00BD61A2"/>
    <w:rsid w:val="00BE484D"/>
    <w:rsid w:val="00C03A74"/>
    <w:rsid w:val="00C20648"/>
    <w:rsid w:val="00C26E3F"/>
    <w:rsid w:val="00C33015"/>
    <w:rsid w:val="00C335FE"/>
    <w:rsid w:val="00C37E05"/>
    <w:rsid w:val="00C51716"/>
    <w:rsid w:val="00C551E7"/>
    <w:rsid w:val="00C55D29"/>
    <w:rsid w:val="00C72667"/>
    <w:rsid w:val="00C74349"/>
    <w:rsid w:val="00C74F38"/>
    <w:rsid w:val="00C77C33"/>
    <w:rsid w:val="00C860F4"/>
    <w:rsid w:val="00C93323"/>
    <w:rsid w:val="00CA08A8"/>
    <w:rsid w:val="00CA0BE9"/>
    <w:rsid w:val="00CA138D"/>
    <w:rsid w:val="00CC38F1"/>
    <w:rsid w:val="00CC7641"/>
    <w:rsid w:val="00CE173E"/>
    <w:rsid w:val="00CF1308"/>
    <w:rsid w:val="00D03879"/>
    <w:rsid w:val="00D07BA5"/>
    <w:rsid w:val="00D13794"/>
    <w:rsid w:val="00D15924"/>
    <w:rsid w:val="00D24052"/>
    <w:rsid w:val="00D24386"/>
    <w:rsid w:val="00D31575"/>
    <w:rsid w:val="00D3366C"/>
    <w:rsid w:val="00D33D04"/>
    <w:rsid w:val="00D34626"/>
    <w:rsid w:val="00D3535C"/>
    <w:rsid w:val="00D4257A"/>
    <w:rsid w:val="00D529D6"/>
    <w:rsid w:val="00D62665"/>
    <w:rsid w:val="00D7067B"/>
    <w:rsid w:val="00D82E47"/>
    <w:rsid w:val="00D842BD"/>
    <w:rsid w:val="00D952F7"/>
    <w:rsid w:val="00D95523"/>
    <w:rsid w:val="00DA4FAD"/>
    <w:rsid w:val="00DA51DF"/>
    <w:rsid w:val="00DB0DFC"/>
    <w:rsid w:val="00DC0CDE"/>
    <w:rsid w:val="00DC113C"/>
    <w:rsid w:val="00DC1D35"/>
    <w:rsid w:val="00DC4D72"/>
    <w:rsid w:val="00DC76BC"/>
    <w:rsid w:val="00DD50F3"/>
    <w:rsid w:val="00E0624D"/>
    <w:rsid w:val="00E1249B"/>
    <w:rsid w:val="00E1480A"/>
    <w:rsid w:val="00E1740B"/>
    <w:rsid w:val="00E4438C"/>
    <w:rsid w:val="00E457F3"/>
    <w:rsid w:val="00E72B49"/>
    <w:rsid w:val="00E76BCC"/>
    <w:rsid w:val="00E82F94"/>
    <w:rsid w:val="00EA14A1"/>
    <w:rsid w:val="00EB2AEF"/>
    <w:rsid w:val="00EB7E71"/>
    <w:rsid w:val="00EC6551"/>
    <w:rsid w:val="00EE792E"/>
    <w:rsid w:val="00EF32A0"/>
    <w:rsid w:val="00EF72A6"/>
    <w:rsid w:val="00F021BF"/>
    <w:rsid w:val="00F109D4"/>
    <w:rsid w:val="00F145E6"/>
    <w:rsid w:val="00F15271"/>
    <w:rsid w:val="00F15EE9"/>
    <w:rsid w:val="00F355AE"/>
    <w:rsid w:val="00F4057E"/>
    <w:rsid w:val="00F42365"/>
    <w:rsid w:val="00F47585"/>
    <w:rsid w:val="00F66AAE"/>
    <w:rsid w:val="00F81510"/>
    <w:rsid w:val="00F85E6F"/>
    <w:rsid w:val="00F940A2"/>
    <w:rsid w:val="00FB5628"/>
    <w:rsid w:val="00FC34BF"/>
    <w:rsid w:val="00FC4190"/>
    <w:rsid w:val="00FC66EF"/>
    <w:rsid w:val="00FE04E4"/>
    <w:rsid w:val="00FE3B3D"/>
    <w:rsid w:val="00FE658F"/>
    <w:rsid w:val="00FE73F9"/>
    <w:rsid w:val="00FF1057"/>
    <w:rsid w:val="00FF168B"/>
    <w:rsid w:val="00FF2C0A"/>
    <w:rsid w:val="00FF3E25"/>
    <w:rsid w:val="00FF41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9C236"/>
  <w15:docId w15:val="{2F9BBB67-F6B2-4C04-AA35-0368EBF7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89275">
      <w:bodyDiv w:val="1"/>
      <w:marLeft w:val="0"/>
      <w:marRight w:val="0"/>
      <w:marTop w:val="0"/>
      <w:marBottom w:val="0"/>
      <w:divBdr>
        <w:top w:val="none" w:sz="0" w:space="0" w:color="auto"/>
        <w:left w:val="none" w:sz="0" w:space="0" w:color="auto"/>
        <w:bottom w:val="none" w:sz="0" w:space="0" w:color="auto"/>
        <w:right w:val="none" w:sz="0" w:space="0" w:color="auto"/>
      </w:divBdr>
      <w:divsChild>
        <w:div w:id="1743139811">
          <w:marLeft w:val="0"/>
          <w:marRight w:val="0"/>
          <w:marTop w:val="0"/>
          <w:marBottom w:val="0"/>
          <w:divBdr>
            <w:top w:val="none" w:sz="0" w:space="0" w:color="auto"/>
            <w:left w:val="none" w:sz="0" w:space="0" w:color="auto"/>
            <w:bottom w:val="none" w:sz="0" w:space="0" w:color="auto"/>
            <w:right w:val="none" w:sz="0" w:space="0" w:color="auto"/>
          </w:divBdr>
          <w:divsChild>
            <w:div w:id="215745602">
              <w:marLeft w:val="0"/>
              <w:marRight w:val="0"/>
              <w:marTop w:val="0"/>
              <w:marBottom w:val="0"/>
              <w:divBdr>
                <w:top w:val="none" w:sz="0" w:space="0" w:color="auto"/>
                <w:left w:val="none" w:sz="0" w:space="0" w:color="auto"/>
                <w:bottom w:val="none" w:sz="0" w:space="0" w:color="auto"/>
                <w:right w:val="none" w:sz="0" w:space="0" w:color="auto"/>
              </w:divBdr>
              <w:divsChild>
                <w:div w:id="284580063">
                  <w:marLeft w:val="0"/>
                  <w:marRight w:val="0"/>
                  <w:marTop w:val="0"/>
                  <w:marBottom w:val="0"/>
                  <w:divBdr>
                    <w:top w:val="none" w:sz="0" w:space="0" w:color="auto"/>
                    <w:left w:val="none" w:sz="0" w:space="0" w:color="auto"/>
                    <w:bottom w:val="none" w:sz="0" w:space="0" w:color="auto"/>
                    <w:right w:val="none" w:sz="0" w:space="0" w:color="auto"/>
                  </w:divBdr>
                  <w:divsChild>
                    <w:div w:id="91973780">
                      <w:marLeft w:val="0"/>
                      <w:marRight w:val="0"/>
                      <w:marTop w:val="0"/>
                      <w:marBottom w:val="0"/>
                      <w:divBdr>
                        <w:top w:val="none" w:sz="0" w:space="0" w:color="auto"/>
                        <w:left w:val="none" w:sz="0" w:space="0" w:color="auto"/>
                        <w:bottom w:val="none" w:sz="0" w:space="0" w:color="auto"/>
                        <w:right w:val="none" w:sz="0" w:space="0" w:color="auto"/>
                      </w:divBdr>
                      <w:divsChild>
                        <w:div w:id="1585459127">
                          <w:marLeft w:val="0"/>
                          <w:marRight w:val="0"/>
                          <w:marTop w:val="0"/>
                          <w:marBottom w:val="0"/>
                          <w:divBdr>
                            <w:top w:val="none" w:sz="0" w:space="0" w:color="auto"/>
                            <w:left w:val="none" w:sz="0" w:space="0" w:color="auto"/>
                            <w:bottom w:val="none" w:sz="0" w:space="0" w:color="auto"/>
                            <w:right w:val="none" w:sz="0" w:space="0" w:color="auto"/>
                          </w:divBdr>
                          <w:divsChild>
                            <w:div w:id="1040589202">
                              <w:marLeft w:val="0"/>
                              <w:marRight w:val="0"/>
                              <w:marTop w:val="0"/>
                              <w:marBottom w:val="0"/>
                              <w:divBdr>
                                <w:top w:val="none" w:sz="0" w:space="0" w:color="auto"/>
                                <w:left w:val="none" w:sz="0" w:space="0" w:color="auto"/>
                                <w:bottom w:val="none" w:sz="0" w:space="0" w:color="auto"/>
                                <w:right w:val="none" w:sz="0" w:space="0" w:color="auto"/>
                              </w:divBdr>
                              <w:divsChild>
                                <w:div w:id="139463599">
                                  <w:marLeft w:val="0"/>
                                  <w:marRight w:val="0"/>
                                  <w:marTop w:val="0"/>
                                  <w:marBottom w:val="0"/>
                                  <w:divBdr>
                                    <w:top w:val="none" w:sz="0" w:space="0" w:color="auto"/>
                                    <w:left w:val="none" w:sz="0" w:space="0" w:color="auto"/>
                                    <w:bottom w:val="none" w:sz="0" w:space="0" w:color="auto"/>
                                    <w:right w:val="none" w:sz="0" w:space="0" w:color="auto"/>
                                  </w:divBdr>
                                  <w:divsChild>
                                    <w:div w:id="1016807545">
                                      <w:marLeft w:val="0"/>
                                      <w:marRight w:val="0"/>
                                      <w:marTop w:val="0"/>
                                      <w:marBottom w:val="0"/>
                                      <w:divBdr>
                                        <w:top w:val="none" w:sz="0" w:space="0" w:color="auto"/>
                                        <w:left w:val="none" w:sz="0" w:space="0" w:color="auto"/>
                                        <w:bottom w:val="none" w:sz="0" w:space="0" w:color="auto"/>
                                        <w:right w:val="none" w:sz="0" w:space="0" w:color="auto"/>
                                      </w:divBdr>
                                      <w:divsChild>
                                        <w:div w:id="619461955">
                                          <w:marLeft w:val="0"/>
                                          <w:marRight w:val="0"/>
                                          <w:marTop w:val="0"/>
                                          <w:marBottom w:val="0"/>
                                          <w:divBdr>
                                            <w:top w:val="none" w:sz="0" w:space="0" w:color="auto"/>
                                            <w:left w:val="none" w:sz="0" w:space="0" w:color="auto"/>
                                            <w:bottom w:val="none" w:sz="0" w:space="0" w:color="auto"/>
                                            <w:right w:val="none" w:sz="0" w:space="0" w:color="auto"/>
                                          </w:divBdr>
                                          <w:divsChild>
                                            <w:div w:id="1156383865">
                                              <w:marLeft w:val="0"/>
                                              <w:marRight w:val="0"/>
                                              <w:marTop w:val="0"/>
                                              <w:marBottom w:val="0"/>
                                              <w:divBdr>
                                                <w:top w:val="none" w:sz="0" w:space="0" w:color="auto"/>
                                                <w:left w:val="none" w:sz="0" w:space="0" w:color="auto"/>
                                                <w:bottom w:val="none" w:sz="0" w:space="0" w:color="auto"/>
                                                <w:right w:val="none" w:sz="0" w:space="0" w:color="auto"/>
                                              </w:divBdr>
                                              <w:divsChild>
                                                <w:div w:id="1633243514">
                                                  <w:marLeft w:val="0"/>
                                                  <w:marRight w:val="0"/>
                                                  <w:marTop w:val="0"/>
                                                  <w:marBottom w:val="0"/>
                                                  <w:divBdr>
                                                    <w:top w:val="none" w:sz="0" w:space="0" w:color="auto"/>
                                                    <w:left w:val="none" w:sz="0" w:space="0" w:color="auto"/>
                                                    <w:bottom w:val="none" w:sz="0" w:space="0" w:color="auto"/>
                                                    <w:right w:val="none" w:sz="0" w:space="0" w:color="auto"/>
                                                  </w:divBdr>
                                                  <w:divsChild>
                                                    <w:div w:id="1633368321">
                                                      <w:marLeft w:val="0"/>
                                                      <w:marRight w:val="0"/>
                                                      <w:marTop w:val="0"/>
                                                      <w:marBottom w:val="0"/>
                                                      <w:divBdr>
                                                        <w:top w:val="none" w:sz="0" w:space="0" w:color="auto"/>
                                                        <w:left w:val="none" w:sz="0" w:space="0" w:color="auto"/>
                                                        <w:bottom w:val="none" w:sz="0" w:space="0" w:color="auto"/>
                                                        <w:right w:val="none" w:sz="0" w:space="0" w:color="auto"/>
                                                      </w:divBdr>
                                                      <w:divsChild>
                                                        <w:div w:id="1381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0555163">
      <w:bodyDiv w:val="1"/>
      <w:marLeft w:val="0"/>
      <w:marRight w:val="0"/>
      <w:marTop w:val="0"/>
      <w:marBottom w:val="0"/>
      <w:divBdr>
        <w:top w:val="none" w:sz="0" w:space="0" w:color="auto"/>
        <w:left w:val="none" w:sz="0" w:space="0" w:color="auto"/>
        <w:bottom w:val="none" w:sz="0" w:space="0" w:color="auto"/>
        <w:right w:val="none" w:sz="0" w:space="0" w:color="auto"/>
      </w:divBdr>
      <w:divsChild>
        <w:div w:id="369377155">
          <w:marLeft w:val="0"/>
          <w:marRight w:val="0"/>
          <w:marTop w:val="0"/>
          <w:marBottom w:val="0"/>
          <w:divBdr>
            <w:top w:val="none" w:sz="0" w:space="0" w:color="auto"/>
            <w:left w:val="none" w:sz="0" w:space="0" w:color="auto"/>
            <w:bottom w:val="none" w:sz="0" w:space="0" w:color="auto"/>
            <w:right w:val="none" w:sz="0" w:space="0" w:color="auto"/>
          </w:divBdr>
          <w:divsChild>
            <w:div w:id="1818103743">
              <w:marLeft w:val="0"/>
              <w:marRight w:val="0"/>
              <w:marTop w:val="0"/>
              <w:marBottom w:val="0"/>
              <w:divBdr>
                <w:top w:val="none" w:sz="0" w:space="0" w:color="auto"/>
                <w:left w:val="none" w:sz="0" w:space="0" w:color="auto"/>
                <w:bottom w:val="none" w:sz="0" w:space="0" w:color="auto"/>
                <w:right w:val="none" w:sz="0" w:space="0" w:color="auto"/>
              </w:divBdr>
              <w:divsChild>
                <w:div w:id="309595370">
                  <w:marLeft w:val="0"/>
                  <w:marRight w:val="0"/>
                  <w:marTop w:val="0"/>
                  <w:marBottom w:val="0"/>
                  <w:divBdr>
                    <w:top w:val="none" w:sz="0" w:space="0" w:color="auto"/>
                    <w:left w:val="none" w:sz="0" w:space="0" w:color="auto"/>
                    <w:bottom w:val="none" w:sz="0" w:space="0" w:color="auto"/>
                    <w:right w:val="none" w:sz="0" w:space="0" w:color="auto"/>
                  </w:divBdr>
                  <w:divsChild>
                    <w:div w:id="557787786">
                      <w:marLeft w:val="0"/>
                      <w:marRight w:val="0"/>
                      <w:marTop w:val="0"/>
                      <w:marBottom w:val="0"/>
                      <w:divBdr>
                        <w:top w:val="none" w:sz="0" w:space="0" w:color="auto"/>
                        <w:left w:val="none" w:sz="0" w:space="0" w:color="auto"/>
                        <w:bottom w:val="none" w:sz="0" w:space="0" w:color="auto"/>
                        <w:right w:val="none" w:sz="0" w:space="0" w:color="auto"/>
                      </w:divBdr>
                      <w:divsChild>
                        <w:div w:id="1228883306">
                          <w:marLeft w:val="0"/>
                          <w:marRight w:val="0"/>
                          <w:marTop w:val="0"/>
                          <w:marBottom w:val="0"/>
                          <w:divBdr>
                            <w:top w:val="none" w:sz="0" w:space="0" w:color="auto"/>
                            <w:left w:val="none" w:sz="0" w:space="0" w:color="auto"/>
                            <w:bottom w:val="none" w:sz="0" w:space="0" w:color="auto"/>
                            <w:right w:val="none" w:sz="0" w:space="0" w:color="auto"/>
                          </w:divBdr>
                          <w:divsChild>
                            <w:div w:id="418064542">
                              <w:marLeft w:val="0"/>
                              <w:marRight w:val="0"/>
                              <w:marTop w:val="0"/>
                              <w:marBottom w:val="0"/>
                              <w:divBdr>
                                <w:top w:val="none" w:sz="0" w:space="0" w:color="auto"/>
                                <w:left w:val="none" w:sz="0" w:space="0" w:color="auto"/>
                                <w:bottom w:val="none" w:sz="0" w:space="0" w:color="auto"/>
                                <w:right w:val="none" w:sz="0" w:space="0" w:color="auto"/>
                              </w:divBdr>
                              <w:divsChild>
                                <w:div w:id="1743213431">
                                  <w:marLeft w:val="0"/>
                                  <w:marRight w:val="0"/>
                                  <w:marTop w:val="0"/>
                                  <w:marBottom w:val="0"/>
                                  <w:divBdr>
                                    <w:top w:val="none" w:sz="0" w:space="0" w:color="auto"/>
                                    <w:left w:val="none" w:sz="0" w:space="0" w:color="auto"/>
                                    <w:bottom w:val="none" w:sz="0" w:space="0" w:color="auto"/>
                                    <w:right w:val="none" w:sz="0" w:space="0" w:color="auto"/>
                                  </w:divBdr>
                                  <w:divsChild>
                                    <w:div w:id="167714991">
                                      <w:marLeft w:val="0"/>
                                      <w:marRight w:val="0"/>
                                      <w:marTop w:val="0"/>
                                      <w:marBottom w:val="0"/>
                                      <w:divBdr>
                                        <w:top w:val="none" w:sz="0" w:space="0" w:color="auto"/>
                                        <w:left w:val="none" w:sz="0" w:space="0" w:color="auto"/>
                                        <w:bottom w:val="none" w:sz="0" w:space="0" w:color="auto"/>
                                        <w:right w:val="none" w:sz="0" w:space="0" w:color="auto"/>
                                      </w:divBdr>
                                      <w:divsChild>
                                        <w:div w:id="917323027">
                                          <w:marLeft w:val="0"/>
                                          <w:marRight w:val="0"/>
                                          <w:marTop w:val="0"/>
                                          <w:marBottom w:val="0"/>
                                          <w:divBdr>
                                            <w:top w:val="none" w:sz="0" w:space="0" w:color="auto"/>
                                            <w:left w:val="none" w:sz="0" w:space="0" w:color="auto"/>
                                            <w:bottom w:val="none" w:sz="0" w:space="0" w:color="auto"/>
                                            <w:right w:val="none" w:sz="0" w:space="0" w:color="auto"/>
                                          </w:divBdr>
                                          <w:divsChild>
                                            <w:div w:id="2014452446">
                                              <w:marLeft w:val="0"/>
                                              <w:marRight w:val="0"/>
                                              <w:marTop w:val="0"/>
                                              <w:marBottom w:val="0"/>
                                              <w:divBdr>
                                                <w:top w:val="none" w:sz="0" w:space="0" w:color="auto"/>
                                                <w:left w:val="none" w:sz="0" w:space="0" w:color="auto"/>
                                                <w:bottom w:val="none" w:sz="0" w:space="0" w:color="auto"/>
                                                <w:right w:val="none" w:sz="0" w:space="0" w:color="auto"/>
                                              </w:divBdr>
                                              <w:divsChild>
                                                <w:div w:id="576284015">
                                                  <w:marLeft w:val="0"/>
                                                  <w:marRight w:val="0"/>
                                                  <w:marTop w:val="0"/>
                                                  <w:marBottom w:val="0"/>
                                                  <w:divBdr>
                                                    <w:top w:val="none" w:sz="0" w:space="0" w:color="auto"/>
                                                    <w:left w:val="none" w:sz="0" w:space="0" w:color="auto"/>
                                                    <w:bottom w:val="none" w:sz="0" w:space="0" w:color="auto"/>
                                                    <w:right w:val="none" w:sz="0" w:space="0" w:color="auto"/>
                                                  </w:divBdr>
                                                  <w:divsChild>
                                                    <w:div w:id="1975870205">
                                                      <w:marLeft w:val="0"/>
                                                      <w:marRight w:val="0"/>
                                                      <w:marTop w:val="0"/>
                                                      <w:marBottom w:val="0"/>
                                                      <w:divBdr>
                                                        <w:top w:val="none" w:sz="0" w:space="0" w:color="auto"/>
                                                        <w:left w:val="none" w:sz="0" w:space="0" w:color="auto"/>
                                                        <w:bottom w:val="none" w:sz="0" w:space="0" w:color="auto"/>
                                                        <w:right w:val="none" w:sz="0" w:space="0" w:color="auto"/>
                                                      </w:divBdr>
                                                      <w:divsChild>
                                                        <w:div w:id="2223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919834">
      <w:bodyDiv w:val="1"/>
      <w:marLeft w:val="0"/>
      <w:marRight w:val="0"/>
      <w:marTop w:val="0"/>
      <w:marBottom w:val="0"/>
      <w:divBdr>
        <w:top w:val="none" w:sz="0" w:space="0" w:color="auto"/>
        <w:left w:val="none" w:sz="0" w:space="0" w:color="auto"/>
        <w:bottom w:val="none" w:sz="0" w:space="0" w:color="auto"/>
        <w:right w:val="none" w:sz="0" w:space="0" w:color="auto"/>
      </w:divBdr>
      <w:divsChild>
        <w:div w:id="1814564375">
          <w:marLeft w:val="0"/>
          <w:marRight w:val="0"/>
          <w:marTop w:val="0"/>
          <w:marBottom w:val="0"/>
          <w:divBdr>
            <w:top w:val="none" w:sz="0" w:space="0" w:color="auto"/>
            <w:left w:val="none" w:sz="0" w:space="0" w:color="auto"/>
            <w:bottom w:val="none" w:sz="0" w:space="0" w:color="auto"/>
            <w:right w:val="none" w:sz="0" w:space="0" w:color="auto"/>
          </w:divBdr>
          <w:divsChild>
            <w:div w:id="572472103">
              <w:marLeft w:val="0"/>
              <w:marRight w:val="0"/>
              <w:marTop w:val="0"/>
              <w:marBottom w:val="0"/>
              <w:divBdr>
                <w:top w:val="none" w:sz="0" w:space="0" w:color="auto"/>
                <w:left w:val="none" w:sz="0" w:space="0" w:color="auto"/>
                <w:bottom w:val="none" w:sz="0" w:space="0" w:color="auto"/>
                <w:right w:val="none" w:sz="0" w:space="0" w:color="auto"/>
              </w:divBdr>
              <w:divsChild>
                <w:div w:id="456996465">
                  <w:marLeft w:val="0"/>
                  <w:marRight w:val="0"/>
                  <w:marTop w:val="0"/>
                  <w:marBottom w:val="0"/>
                  <w:divBdr>
                    <w:top w:val="none" w:sz="0" w:space="0" w:color="auto"/>
                    <w:left w:val="none" w:sz="0" w:space="0" w:color="auto"/>
                    <w:bottom w:val="none" w:sz="0" w:space="0" w:color="auto"/>
                    <w:right w:val="none" w:sz="0" w:space="0" w:color="auto"/>
                  </w:divBdr>
                  <w:divsChild>
                    <w:div w:id="1655183325">
                      <w:marLeft w:val="0"/>
                      <w:marRight w:val="0"/>
                      <w:marTop w:val="0"/>
                      <w:marBottom w:val="0"/>
                      <w:divBdr>
                        <w:top w:val="none" w:sz="0" w:space="0" w:color="auto"/>
                        <w:left w:val="none" w:sz="0" w:space="0" w:color="auto"/>
                        <w:bottom w:val="none" w:sz="0" w:space="0" w:color="auto"/>
                        <w:right w:val="none" w:sz="0" w:space="0" w:color="auto"/>
                      </w:divBdr>
                      <w:divsChild>
                        <w:div w:id="339048876">
                          <w:marLeft w:val="0"/>
                          <w:marRight w:val="0"/>
                          <w:marTop w:val="0"/>
                          <w:marBottom w:val="0"/>
                          <w:divBdr>
                            <w:top w:val="none" w:sz="0" w:space="0" w:color="auto"/>
                            <w:left w:val="none" w:sz="0" w:space="0" w:color="auto"/>
                            <w:bottom w:val="none" w:sz="0" w:space="0" w:color="auto"/>
                            <w:right w:val="none" w:sz="0" w:space="0" w:color="auto"/>
                          </w:divBdr>
                          <w:divsChild>
                            <w:div w:id="882519490">
                              <w:marLeft w:val="0"/>
                              <w:marRight w:val="0"/>
                              <w:marTop w:val="0"/>
                              <w:marBottom w:val="0"/>
                              <w:divBdr>
                                <w:top w:val="none" w:sz="0" w:space="0" w:color="auto"/>
                                <w:left w:val="none" w:sz="0" w:space="0" w:color="auto"/>
                                <w:bottom w:val="none" w:sz="0" w:space="0" w:color="auto"/>
                                <w:right w:val="none" w:sz="0" w:space="0" w:color="auto"/>
                              </w:divBdr>
                              <w:divsChild>
                                <w:div w:id="1137067241">
                                  <w:marLeft w:val="0"/>
                                  <w:marRight w:val="0"/>
                                  <w:marTop w:val="0"/>
                                  <w:marBottom w:val="0"/>
                                  <w:divBdr>
                                    <w:top w:val="none" w:sz="0" w:space="0" w:color="auto"/>
                                    <w:left w:val="none" w:sz="0" w:space="0" w:color="auto"/>
                                    <w:bottom w:val="none" w:sz="0" w:space="0" w:color="auto"/>
                                    <w:right w:val="none" w:sz="0" w:space="0" w:color="auto"/>
                                  </w:divBdr>
                                  <w:divsChild>
                                    <w:div w:id="1986274555">
                                      <w:marLeft w:val="0"/>
                                      <w:marRight w:val="0"/>
                                      <w:marTop w:val="0"/>
                                      <w:marBottom w:val="0"/>
                                      <w:divBdr>
                                        <w:top w:val="none" w:sz="0" w:space="0" w:color="auto"/>
                                        <w:left w:val="none" w:sz="0" w:space="0" w:color="auto"/>
                                        <w:bottom w:val="none" w:sz="0" w:space="0" w:color="auto"/>
                                        <w:right w:val="none" w:sz="0" w:space="0" w:color="auto"/>
                                      </w:divBdr>
                                      <w:divsChild>
                                        <w:div w:id="1225489473">
                                          <w:marLeft w:val="0"/>
                                          <w:marRight w:val="0"/>
                                          <w:marTop w:val="0"/>
                                          <w:marBottom w:val="0"/>
                                          <w:divBdr>
                                            <w:top w:val="none" w:sz="0" w:space="0" w:color="auto"/>
                                            <w:left w:val="none" w:sz="0" w:space="0" w:color="auto"/>
                                            <w:bottom w:val="none" w:sz="0" w:space="0" w:color="auto"/>
                                            <w:right w:val="none" w:sz="0" w:space="0" w:color="auto"/>
                                          </w:divBdr>
                                          <w:divsChild>
                                            <w:div w:id="98380758">
                                              <w:marLeft w:val="0"/>
                                              <w:marRight w:val="0"/>
                                              <w:marTop w:val="0"/>
                                              <w:marBottom w:val="0"/>
                                              <w:divBdr>
                                                <w:top w:val="none" w:sz="0" w:space="0" w:color="auto"/>
                                                <w:left w:val="none" w:sz="0" w:space="0" w:color="auto"/>
                                                <w:bottom w:val="none" w:sz="0" w:space="0" w:color="auto"/>
                                                <w:right w:val="none" w:sz="0" w:space="0" w:color="auto"/>
                                              </w:divBdr>
                                              <w:divsChild>
                                                <w:div w:id="13505240">
                                                  <w:marLeft w:val="0"/>
                                                  <w:marRight w:val="0"/>
                                                  <w:marTop w:val="0"/>
                                                  <w:marBottom w:val="0"/>
                                                  <w:divBdr>
                                                    <w:top w:val="none" w:sz="0" w:space="0" w:color="auto"/>
                                                    <w:left w:val="none" w:sz="0" w:space="0" w:color="auto"/>
                                                    <w:bottom w:val="none" w:sz="0" w:space="0" w:color="auto"/>
                                                    <w:right w:val="none" w:sz="0" w:space="0" w:color="auto"/>
                                                  </w:divBdr>
                                                  <w:divsChild>
                                                    <w:div w:id="1087922052">
                                                      <w:marLeft w:val="0"/>
                                                      <w:marRight w:val="0"/>
                                                      <w:marTop w:val="0"/>
                                                      <w:marBottom w:val="0"/>
                                                      <w:divBdr>
                                                        <w:top w:val="none" w:sz="0" w:space="0" w:color="auto"/>
                                                        <w:left w:val="none" w:sz="0" w:space="0" w:color="auto"/>
                                                        <w:bottom w:val="none" w:sz="0" w:space="0" w:color="auto"/>
                                                        <w:right w:val="none" w:sz="0" w:space="0" w:color="auto"/>
                                                      </w:divBdr>
                                                      <w:divsChild>
                                                        <w:div w:id="13273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2072117">
      <w:bodyDiv w:val="1"/>
      <w:marLeft w:val="0"/>
      <w:marRight w:val="0"/>
      <w:marTop w:val="0"/>
      <w:marBottom w:val="0"/>
      <w:divBdr>
        <w:top w:val="none" w:sz="0" w:space="0" w:color="auto"/>
        <w:left w:val="none" w:sz="0" w:space="0" w:color="auto"/>
        <w:bottom w:val="none" w:sz="0" w:space="0" w:color="auto"/>
        <w:right w:val="none" w:sz="0" w:space="0" w:color="auto"/>
      </w:divBdr>
      <w:divsChild>
        <w:div w:id="867526684">
          <w:marLeft w:val="0"/>
          <w:marRight w:val="0"/>
          <w:marTop w:val="0"/>
          <w:marBottom w:val="0"/>
          <w:divBdr>
            <w:top w:val="none" w:sz="0" w:space="0" w:color="auto"/>
            <w:left w:val="none" w:sz="0" w:space="0" w:color="auto"/>
            <w:bottom w:val="none" w:sz="0" w:space="0" w:color="auto"/>
            <w:right w:val="none" w:sz="0" w:space="0" w:color="auto"/>
          </w:divBdr>
          <w:divsChild>
            <w:div w:id="2116099769">
              <w:marLeft w:val="0"/>
              <w:marRight w:val="0"/>
              <w:marTop w:val="0"/>
              <w:marBottom w:val="0"/>
              <w:divBdr>
                <w:top w:val="none" w:sz="0" w:space="0" w:color="auto"/>
                <w:left w:val="none" w:sz="0" w:space="0" w:color="auto"/>
                <w:bottom w:val="none" w:sz="0" w:space="0" w:color="auto"/>
                <w:right w:val="none" w:sz="0" w:space="0" w:color="auto"/>
              </w:divBdr>
              <w:divsChild>
                <w:div w:id="765923729">
                  <w:marLeft w:val="0"/>
                  <w:marRight w:val="0"/>
                  <w:marTop w:val="0"/>
                  <w:marBottom w:val="0"/>
                  <w:divBdr>
                    <w:top w:val="none" w:sz="0" w:space="0" w:color="auto"/>
                    <w:left w:val="none" w:sz="0" w:space="0" w:color="auto"/>
                    <w:bottom w:val="none" w:sz="0" w:space="0" w:color="auto"/>
                    <w:right w:val="none" w:sz="0" w:space="0" w:color="auto"/>
                  </w:divBdr>
                  <w:divsChild>
                    <w:div w:id="645814192">
                      <w:marLeft w:val="0"/>
                      <w:marRight w:val="0"/>
                      <w:marTop w:val="0"/>
                      <w:marBottom w:val="0"/>
                      <w:divBdr>
                        <w:top w:val="none" w:sz="0" w:space="0" w:color="auto"/>
                        <w:left w:val="none" w:sz="0" w:space="0" w:color="auto"/>
                        <w:bottom w:val="none" w:sz="0" w:space="0" w:color="auto"/>
                        <w:right w:val="none" w:sz="0" w:space="0" w:color="auto"/>
                      </w:divBdr>
                      <w:divsChild>
                        <w:div w:id="994727009">
                          <w:marLeft w:val="0"/>
                          <w:marRight w:val="0"/>
                          <w:marTop w:val="0"/>
                          <w:marBottom w:val="0"/>
                          <w:divBdr>
                            <w:top w:val="none" w:sz="0" w:space="0" w:color="auto"/>
                            <w:left w:val="none" w:sz="0" w:space="0" w:color="auto"/>
                            <w:bottom w:val="none" w:sz="0" w:space="0" w:color="auto"/>
                            <w:right w:val="none" w:sz="0" w:space="0" w:color="auto"/>
                          </w:divBdr>
                          <w:divsChild>
                            <w:div w:id="1310328343">
                              <w:marLeft w:val="0"/>
                              <w:marRight w:val="0"/>
                              <w:marTop w:val="0"/>
                              <w:marBottom w:val="0"/>
                              <w:divBdr>
                                <w:top w:val="none" w:sz="0" w:space="0" w:color="auto"/>
                                <w:left w:val="none" w:sz="0" w:space="0" w:color="auto"/>
                                <w:bottom w:val="none" w:sz="0" w:space="0" w:color="auto"/>
                                <w:right w:val="none" w:sz="0" w:space="0" w:color="auto"/>
                              </w:divBdr>
                              <w:divsChild>
                                <w:div w:id="1734543282">
                                  <w:marLeft w:val="0"/>
                                  <w:marRight w:val="0"/>
                                  <w:marTop w:val="0"/>
                                  <w:marBottom w:val="0"/>
                                  <w:divBdr>
                                    <w:top w:val="none" w:sz="0" w:space="0" w:color="auto"/>
                                    <w:left w:val="none" w:sz="0" w:space="0" w:color="auto"/>
                                    <w:bottom w:val="none" w:sz="0" w:space="0" w:color="auto"/>
                                    <w:right w:val="none" w:sz="0" w:space="0" w:color="auto"/>
                                  </w:divBdr>
                                  <w:divsChild>
                                    <w:div w:id="1000229355">
                                      <w:marLeft w:val="0"/>
                                      <w:marRight w:val="0"/>
                                      <w:marTop w:val="0"/>
                                      <w:marBottom w:val="0"/>
                                      <w:divBdr>
                                        <w:top w:val="none" w:sz="0" w:space="0" w:color="auto"/>
                                        <w:left w:val="none" w:sz="0" w:space="0" w:color="auto"/>
                                        <w:bottom w:val="none" w:sz="0" w:space="0" w:color="auto"/>
                                        <w:right w:val="none" w:sz="0" w:space="0" w:color="auto"/>
                                      </w:divBdr>
                                      <w:divsChild>
                                        <w:div w:id="281234869">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1118140196">
                                                  <w:marLeft w:val="0"/>
                                                  <w:marRight w:val="0"/>
                                                  <w:marTop w:val="0"/>
                                                  <w:marBottom w:val="0"/>
                                                  <w:divBdr>
                                                    <w:top w:val="none" w:sz="0" w:space="0" w:color="auto"/>
                                                    <w:left w:val="none" w:sz="0" w:space="0" w:color="auto"/>
                                                    <w:bottom w:val="none" w:sz="0" w:space="0" w:color="auto"/>
                                                    <w:right w:val="none" w:sz="0" w:space="0" w:color="auto"/>
                                                  </w:divBdr>
                                                  <w:divsChild>
                                                    <w:div w:id="1737630481">
                                                      <w:marLeft w:val="0"/>
                                                      <w:marRight w:val="0"/>
                                                      <w:marTop w:val="0"/>
                                                      <w:marBottom w:val="0"/>
                                                      <w:divBdr>
                                                        <w:top w:val="none" w:sz="0" w:space="0" w:color="auto"/>
                                                        <w:left w:val="none" w:sz="0" w:space="0" w:color="auto"/>
                                                        <w:bottom w:val="none" w:sz="0" w:space="0" w:color="auto"/>
                                                        <w:right w:val="none" w:sz="0" w:space="0" w:color="auto"/>
                                                      </w:divBdr>
                                                      <w:divsChild>
                                                        <w:div w:id="9596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085294">
      <w:bodyDiv w:val="1"/>
      <w:marLeft w:val="0"/>
      <w:marRight w:val="0"/>
      <w:marTop w:val="0"/>
      <w:marBottom w:val="0"/>
      <w:divBdr>
        <w:top w:val="none" w:sz="0" w:space="0" w:color="auto"/>
        <w:left w:val="none" w:sz="0" w:space="0" w:color="auto"/>
        <w:bottom w:val="none" w:sz="0" w:space="0" w:color="auto"/>
        <w:right w:val="none" w:sz="0" w:space="0" w:color="auto"/>
      </w:divBdr>
      <w:divsChild>
        <w:div w:id="864370287">
          <w:marLeft w:val="0"/>
          <w:marRight w:val="0"/>
          <w:marTop w:val="0"/>
          <w:marBottom w:val="0"/>
          <w:divBdr>
            <w:top w:val="none" w:sz="0" w:space="0" w:color="auto"/>
            <w:left w:val="none" w:sz="0" w:space="0" w:color="auto"/>
            <w:bottom w:val="none" w:sz="0" w:space="0" w:color="auto"/>
            <w:right w:val="none" w:sz="0" w:space="0" w:color="auto"/>
          </w:divBdr>
          <w:divsChild>
            <w:div w:id="270554186">
              <w:marLeft w:val="0"/>
              <w:marRight w:val="0"/>
              <w:marTop w:val="0"/>
              <w:marBottom w:val="0"/>
              <w:divBdr>
                <w:top w:val="none" w:sz="0" w:space="0" w:color="auto"/>
                <w:left w:val="none" w:sz="0" w:space="0" w:color="auto"/>
                <w:bottom w:val="none" w:sz="0" w:space="0" w:color="auto"/>
                <w:right w:val="none" w:sz="0" w:space="0" w:color="auto"/>
              </w:divBdr>
              <w:divsChild>
                <w:div w:id="2106420495">
                  <w:marLeft w:val="0"/>
                  <w:marRight w:val="0"/>
                  <w:marTop w:val="0"/>
                  <w:marBottom w:val="0"/>
                  <w:divBdr>
                    <w:top w:val="none" w:sz="0" w:space="0" w:color="auto"/>
                    <w:left w:val="none" w:sz="0" w:space="0" w:color="auto"/>
                    <w:bottom w:val="none" w:sz="0" w:space="0" w:color="auto"/>
                    <w:right w:val="none" w:sz="0" w:space="0" w:color="auto"/>
                  </w:divBdr>
                  <w:divsChild>
                    <w:div w:id="20591866">
                      <w:marLeft w:val="0"/>
                      <w:marRight w:val="0"/>
                      <w:marTop w:val="0"/>
                      <w:marBottom w:val="0"/>
                      <w:divBdr>
                        <w:top w:val="none" w:sz="0" w:space="0" w:color="auto"/>
                        <w:left w:val="none" w:sz="0" w:space="0" w:color="auto"/>
                        <w:bottom w:val="none" w:sz="0" w:space="0" w:color="auto"/>
                        <w:right w:val="none" w:sz="0" w:space="0" w:color="auto"/>
                      </w:divBdr>
                      <w:divsChild>
                        <w:div w:id="1343168387">
                          <w:marLeft w:val="0"/>
                          <w:marRight w:val="0"/>
                          <w:marTop w:val="0"/>
                          <w:marBottom w:val="0"/>
                          <w:divBdr>
                            <w:top w:val="none" w:sz="0" w:space="0" w:color="auto"/>
                            <w:left w:val="none" w:sz="0" w:space="0" w:color="auto"/>
                            <w:bottom w:val="none" w:sz="0" w:space="0" w:color="auto"/>
                            <w:right w:val="none" w:sz="0" w:space="0" w:color="auto"/>
                          </w:divBdr>
                          <w:divsChild>
                            <w:div w:id="1475179463">
                              <w:marLeft w:val="0"/>
                              <w:marRight w:val="0"/>
                              <w:marTop w:val="0"/>
                              <w:marBottom w:val="0"/>
                              <w:divBdr>
                                <w:top w:val="none" w:sz="0" w:space="0" w:color="auto"/>
                                <w:left w:val="none" w:sz="0" w:space="0" w:color="auto"/>
                                <w:bottom w:val="none" w:sz="0" w:space="0" w:color="auto"/>
                                <w:right w:val="none" w:sz="0" w:space="0" w:color="auto"/>
                              </w:divBdr>
                              <w:divsChild>
                                <w:div w:id="599876053">
                                  <w:marLeft w:val="0"/>
                                  <w:marRight w:val="0"/>
                                  <w:marTop w:val="0"/>
                                  <w:marBottom w:val="0"/>
                                  <w:divBdr>
                                    <w:top w:val="none" w:sz="0" w:space="0" w:color="auto"/>
                                    <w:left w:val="none" w:sz="0" w:space="0" w:color="auto"/>
                                    <w:bottom w:val="none" w:sz="0" w:space="0" w:color="auto"/>
                                    <w:right w:val="none" w:sz="0" w:space="0" w:color="auto"/>
                                  </w:divBdr>
                                  <w:divsChild>
                                    <w:div w:id="2037342956">
                                      <w:marLeft w:val="0"/>
                                      <w:marRight w:val="0"/>
                                      <w:marTop w:val="0"/>
                                      <w:marBottom w:val="0"/>
                                      <w:divBdr>
                                        <w:top w:val="none" w:sz="0" w:space="0" w:color="auto"/>
                                        <w:left w:val="none" w:sz="0" w:space="0" w:color="auto"/>
                                        <w:bottom w:val="none" w:sz="0" w:space="0" w:color="auto"/>
                                        <w:right w:val="none" w:sz="0" w:space="0" w:color="auto"/>
                                      </w:divBdr>
                                      <w:divsChild>
                                        <w:div w:id="1241254259">
                                          <w:marLeft w:val="0"/>
                                          <w:marRight w:val="0"/>
                                          <w:marTop w:val="0"/>
                                          <w:marBottom w:val="0"/>
                                          <w:divBdr>
                                            <w:top w:val="none" w:sz="0" w:space="0" w:color="auto"/>
                                            <w:left w:val="none" w:sz="0" w:space="0" w:color="auto"/>
                                            <w:bottom w:val="none" w:sz="0" w:space="0" w:color="auto"/>
                                            <w:right w:val="none" w:sz="0" w:space="0" w:color="auto"/>
                                          </w:divBdr>
                                          <w:divsChild>
                                            <w:div w:id="1110903047">
                                              <w:marLeft w:val="0"/>
                                              <w:marRight w:val="0"/>
                                              <w:marTop w:val="0"/>
                                              <w:marBottom w:val="0"/>
                                              <w:divBdr>
                                                <w:top w:val="none" w:sz="0" w:space="0" w:color="auto"/>
                                                <w:left w:val="none" w:sz="0" w:space="0" w:color="auto"/>
                                                <w:bottom w:val="none" w:sz="0" w:space="0" w:color="auto"/>
                                                <w:right w:val="none" w:sz="0" w:space="0" w:color="auto"/>
                                              </w:divBdr>
                                              <w:divsChild>
                                                <w:div w:id="1083912264">
                                                  <w:marLeft w:val="0"/>
                                                  <w:marRight w:val="0"/>
                                                  <w:marTop w:val="0"/>
                                                  <w:marBottom w:val="0"/>
                                                  <w:divBdr>
                                                    <w:top w:val="none" w:sz="0" w:space="0" w:color="auto"/>
                                                    <w:left w:val="none" w:sz="0" w:space="0" w:color="auto"/>
                                                    <w:bottom w:val="none" w:sz="0" w:space="0" w:color="auto"/>
                                                    <w:right w:val="none" w:sz="0" w:space="0" w:color="auto"/>
                                                  </w:divBdr>
                                                  <w:divsChild>
                                                    <w:div w:id="1378319007">
                                                      <w:marLeft w:val="0"/>
                                                      <w:marRight w:val="0"/>
                                                      <w:marTop w:val="0"/>
                                                      <w:marBottom w:val="0"/>
                                                      <w:divBdr>
                                                        <w:top w:val="none" w:sz="0" w:space="0" w:color="auto"/>
                                                        <w:left w:val="none" w:sz="0" w:space="0" w:color="auto"/>
                                                        <w:bottom w:val="none" w:sz="0" w:space="0" w:color="auto"/>
                                                        <w:right w:val="none" w:sz="0" w:space="0" w:color="auto"/>
                                                      </w:divBdr>
                                                      <w:divsChild>
                                                        <w:div w:id="15204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7342228">
      <w:bodyDiv w:val="1"/>
      <w:marLeft w:val="0"/>
      <w:marRight w:val="0"/>
      <w:marTop w:val="0"/>
      <w:marBottom w:val="0"/>
      <w:divBdr>
        <w:top w:val="none" w:sz="0" w:space="0" w:color="auto"/>
        <w:left w:val="none" w:sz="0" w:space="0" w:color="auto"/>
        <w:bottom w:val="none" w:sz="0" w:space="0" w:color="auto"/>
        <w:right w:val="none" w:sz="0" w:space="0" w:color="auto"/>
      </w:divBdr>
      <w:divsChild>
        <w:div w:id="310839075">
          <w:marLeft w:val="0"/>
          <w:marRight w:val="0"/>
          <w:marTop w:val="0"/>
          <w:marBottom w:val="0"/>
          <w:divBdr>
            <w:top w:val="none" w:sz="0" w:space="0" w:color="auto"/>
            <w:left w:val="none" w:sz="0" w:space="0" w:color="auto"/>
            <w:bottom w:val="none" w:sz="0" w:space="0" w:color="auto"/>
            <w:right w:val="none" w:sz="0" w:space="0" w:color="auto"/>
          </w:divBdr>
          <w:divsChild>
            <w:div w:id="2082866487">
              <w:marLeft w:val="0"/>
              <w:marRight w:val="0"/>
              <w:marTop w:val="0"/>
              <w:marBottom w:val="0"/>
              <w:divBdr>
                <w:top w:val="none" w:sz="0" w:space="0" w:color="auto"/>
                <w:left w:val="none" w:sz="0" w:space="0" w:color="auto"/>
                <w:bottom w:val="none" w:sz="0" w:space="0" w:color="auto"/>
                <w:right w:val="none" w:sz="0" w:space="0" w:color="auto"/>
              </w:divBdr>
              <w:divsChild>
                <w:div w:id="1211068243">
                  <w:marLeft w:val="0"/>
                  <w:marRight w:val="0"/>
                  <w:marTop w:val="0"/>
                  <w:marBottom w:val="0"/>
                  <w:divBdr>
                    <w:top w:val="none" w:sz="0" w:space="0" w:color="auto"/>
                    <w:left w:val="none" w:sz="0" w:space="0" w:color="auto"/>
                    <w:bottom w:val="none" w:sz="0" w:space="0" w:color="auto"/>
                    <w:right w:val="none" w:sz="0" w:space="0" w:color="auto"/>
                  </w:divBdr>
                  <w:divsChild>
                    <w:div w:id="1080641463">
                      <w:marLeft w:val="0"/>
                      <w:marRight w:val="0"/>
                      <w:marTop w:val="0"/>
                      <w:marBottom w:val="0"/>
                      <w:divBdr>
                        <w:top w:val="none" w:sz="0" w:space="0" w:color="auto"/>
                        <w:left w:val="none" w:sz="0" w:space="0" w:color="auto"/>
                        <w:bottom w:val="none" w:sz="0" w:space="0" w:color="auto"/>
                        <w:right w:val="none" w:sz="0" w:space="0" w:color="auto"/>
                      </w:divBdr>
                      <w:divsChild>
                        <w:div w:id="262079713">
                          <w:marLeft w:val="0"/>
                          <w:marRight w:val="0"/>
                          <w:marTop w:val="0"/>
                          <w:marBottom w:val="0"/>
                          <w:divBdr>
                            <w:top w:val="none" w:sz="0" w:space="0" w:color="auto"/>
                            <w:left w:val="none" w:sz="0" w:space="0" w:color="auto"/>
                            <w:bottom w:val="none" w:sz="0" w:space="0" w:color="auto"/>
                            <w:right w:val="none" w:sz="0" w:space="0" w:color="auto"/>
                          </w:divBdr>
                          <w:divsChild>
                            <w:div w:id="1265651881">
                              <w:marLeft w:val="0"/>
                              <w:marRight w:val="0"/>
                              <w:marTop w:val="0"/>
                              <w:marBottom w:val="0"/>
                              <w:divBdr>
                                <w:top w:val="none" w:sz="0" w:space="0" w:color="auto"/>
                                <w:left w:val="none" w:sz="0" w:space="0" w:color="auto"/>
                                <w:bottom w:val="none" w:sz="0" w:space="0" w:color="auto"/>
                                <w:right w:val="none" w:sz="0" w:space="0" w:color="auto"/>
                              </w:divBdr>
                              <w:divsChild>
                                <w:div w:id="984967441">
                                  <w:marLeft w:val="0"/>
                                  <w:marRight w:val="0"/>
                                  <w:marTop w:val="0"/>
                                  <w:marBottom w:val="0"/>
                                  <w:divBdr>
                                    <w:top w:val="none" w:sz="0" w:space="0" w:color="auto"/>
                                    <w:left w:val="none" w:sz="0" w:space="0" w:color="auto"/>
                                    <w:bottom w:val="none" w:sz="0" w:space="0" w:color="auto"/>
                                    <w:right w:val="none" w:sz="0" w:space="0" w:color="auto"/>
                                  </w:divBdr>
                                  <w:divsChild>
                                    <w:div w:id="1519194842">
                                      <w:marLeft w:val="0"/>
                                      <w:marRight w:val="0"/>
                                      <w:marTop w:val="0"/>
                                      <w:marBottom w:val="0"/>
                                      <w:divBdr>
                                        <w:top w:val="none" w:sz="0" w:space="0" w:color="auto"/>
                                        <w:left w:val="none" w:sz="0" w:space="0" w:color="auto"/>
                                        <w:bottom w:val="none" w:sz="0" w:space="0" w:color="auto"/>
                                        <w:right w:val="none" w:sz="0" w:space="0" w:color="auto"/>
                                      </w:divBdr>
                                      <w:divsChild>
                                        <w:div w:id="131337386">
                                          <w:marLeft w:val="0"/>
                                          <w:marRight w:val="0"/>
                                          <w:marTop w:val="0"/>
                                          <w:marBottom w:val="0"/>
                                          <w:divBdr>
                                            <w:top w:val="none" w:sz="0" w:space="0" w:color="auto"/>
                                            <w:left w:val="none" w:sz="0" w:space="0" w:color="auto"/>
                                            <w:bottom w:val="none" w:sz="0" w:space="0" w:color="auto"/>
                                            <w:right w:val="none" w:sz="0" w:space="0" w:color="auto"/>
                                          </w:divBdr>
                                          <w:divsChild>
                                            <w:div w:id="579213948">
                                              <w:marLeft w:val="0"/>
                                              <w:marRight w:val="0"/>
                                              <w:marTop w:val="0"/>
                                              <w:marBottom w:val="0"/>
                                              <w:divBdr>
                                                <w:top w:val="none" w:sz="0" w:space="0" w:color="auto"/>
                                                <w:left w:val="none" w:sz="0" w:space="0" w:color="auto"/>
                                                <w:bottom w:val="none" w:sz="0" w:space="0" w:color="auto"/>
                                                <w:right w:val="none" w:sz="0" w:space="0" w:color="auto"/>
                                              </w:divBdr>
                                              <w:divsChild>
                                                <w:div w:id="1568228354">
                                                  <w:marLeft w:val="0"/>
                                                  <w:marRight w:val="0"/>
                                                  <w:marTop w:val="0"/>
                                                  <w:marBottom w:val="0"/>
                                                  <w:divBdr>
                                                    <w:top w:val="none" w:sz="0" w:space="0" w:color="auto"/>
                                                    <w:left w:val="none" w:sz="0" w:space="0" w:color="auto"/>
                                                    <w:bottom w:val="none" w:sz="0" w:space="0" w:color="auto"/>
                                                    <w:right w:val="none" w:sz="0" w:space="0" w:color="auto"/>
                                                  </w:divBdr>
                                                  <w:divsChild>
                                                    <w:div w:id="1887176617">
                                                      <w:marLeft w:val="0"/>
                                                      <w:marRight w:val="0"/>
                                                      <w:marTop w:val="0"/>
                                                      <w:marBottom w:val="0"/>
                                                      <w:divBdr>
                                                        <w:top w:val="none" w:sz="0" w:space="0" w:color="auto"/>
                                                        <w:left w:val="none" w:sz="0" w:space="0" w:color="auto"/>
                                                        <w:bottom w:val="none" w:sz="0" w:space="0" w:color="auto"/>
                                                        <w:right w:val="none" w:sz="0" w:space="0" w:color="auto"/>
                                                      </w:divBdr>
                                                      <w:divsChild>
                                                        <w:div w:id="13880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E78A89D4044DD2A6B6AA540A9C72B8"/>
        <w:category>
          <w:name w:val="General"/>
          <w:gallery w:val="placeholder"/>
        </w:category>
        <w:types>
          <w:type w:val="bbPlcHdr"/>
        </w:types>
        <w:behaviors>
          <w:behavior w:val="content"/>
        </w:behaviors>
        <w:guid w:val="{C8D8F5C4-2402-4681-8787-B9F3732A3FD7}"/>
      </w:docPartPr>
      <w:docPartBody>
        <w:p w:rsidR="0013054A" w:rsidRDefault="0013054A" w:rsidP="0013054A">
          <w:pPr>
            <w:pStyle w:val="58E78A89D4044DD2A6B6AA540A9C72B8"/>
          </w:pPr>
          <w:r w:rsidRPr="000614E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F1"/>
    <w:rsid w:val="0013054A"/>
    <w:rsid w:val="0037243D"/>
    <w:rsid w:val="005E5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54A"/>
    <w:rPr>
      <w:color w:val="808080"/>
    </w:rPr>
  </w:style>
  <w:style w:type="paragraph" w:customStyle="1" w:styleId="3AD1AD44038E4344A77CEA0A455973D8">
    <w:name w:val="3AD1AD44038E4344A77CEA0A455973D8"/>
  </w:style>
  <w:style w:type="paragraph" w:customStyle="1" w:styleId="707913D5FC39423E806AE9F1C3D4AD08">
    <w:name w:val="707913D5FC39423E806AE9F1C3D4AD08"/>
  </w:style>
  <w:style w:type="paragraph" w:customStyle="1" w:styleId="BD678E2A4AC648C987E8C41538B834A5">
    <w:name w:val="BD678E2A4AC648C987E8C41538B834A5"/>
  </w:style>
  <w:style w:type="paragraph" w:customStyle="1" w:styleId="5607BD24C660436A88D17C91476142FB">
    <w:name w:val="5607BD24C660436A88D17C91476142FB"/>
    <w:rsid w:val="0037243D"/>
  </w:style>
  <w:style w:type="paragraph" w:customStyle="1" w:styleId="B4EC04DAB8714EC09CB5F0FA9565CEF2">
    <w:name w:val="B4EC04DAB8714EC09CB5F0FA9565CEF2"/>
    <w:rsid w:val="0037243D"/>
  </w:style>
  <w:style w:type="paragraph" w:customStyle="1" w:styleId="6968D9ECC7B7484D986A85264B959F68">
    <w:name w:val="6968D9ECC7B7484D986A85264B959F68"/>
    <w:rsid w:val="0037243D"/>
  </w:style>
  <w:style w:type="paragraph" w:customStyle="1" w:styleId="58E78A89D4044DD2A6B6AA540A9C72B8">
    <w:name w:val="58E78A89D4044DD2A6B6AA540A9C72B8"/>
    <w:rsid w:val="00130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23857" ma:contentTypeDescription=" " ma:contentTypeScope="" ma:versionID="b49d53e498a8901608be1d93d3f530ba">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075020021329a76efb76bd10c4933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0f563589-9cf9-4143-b1eb-fb0534803d38">
      <Value>7</Value>
    </TaxCatchAll>
    <_dlc_DocId xmlns="0f563589-9cf9-4143-b1eb-fb0534803d38">2019RG-111-12370</_dlc_DocId>
    <_dlc_DocIdUrl xmlns="0f563589-9cf9-4143-b1eb-fb0534803d38">
      <Url>http://tweb/sites/rg/ldp/lmu/_layouts/15/DocIdRedir.aspx?ID=2019RG-111-12370</Url>
      <Description>2019RG-111-12370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8FD4-6F33-4408-9130-3D1587872368}"/>
</file>

<file path=customXml/itemProps2.xml><?xml version="1.0" encoding="utf-8"?>
<ds:datastoreItem xmlns:ds="http://schemas.openxmlformats.org/officeDocument/2006/customXml" ds:itemID="{46278533-3486-40E5-9013-DD26FD164D39}">
  <ds:schemaRefs>
    <ds:schemaRef ds:uri="http://purl.org/dc/dcmitype/"/>
    <ds:schemaRef ds:uri="0f563589-9cf9-4143-b1eb-fb0534803d38"/>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purl.org/dc/terms/"/>
    <ds:schemaRef ds:uri="687b78b0-2ddd-4441-8a8b-c9638c2a1939"/>
    <ds:schemaRef ds:uri="http://schemas.microsoft.com/office/infopath/2007/PartnerControls"/>
    <ds:schemaRef ds:uri="http://schemas.microsoft.com/sharepoint/v4"/>
    <ds:schemaRef ds:uri="9f7bc583-7cbe-45b9-a2bd-8bbb6543b37e"/>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8C9C95AF-DC3D-454D-876B-A90DFB6AC3F1}">
  <ds:schemaRefs>
    <ds:schemaRef ds:uri="office.server.policy"/>
  </ds:schemaRefs>
</ds:datastoreItem>
</file>

<file path=customXml/itemProps5.xml><?xml version="1.0" encoding="utf-8"?>
<ds:datastoreItem xmlns:ds="http://schemas.openxmlformats.org/officeDocument/2006/customXml" ds:itemID="{8FB03C76-842F-4485-B4D1-6EAE51086AE7}"/>
</file>

<file path=customXml/itemProps6.xml><?xml version="1.0" encoding="utf-8"?>
<ds:datastoreItem xmlns:ds="http://schemas.openxmlformats.org/officeDocument/2006/customXml" ds:itemID="{2DF1267E-C0E0-41B4-8EB7-25807AA9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14</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Lee, Monica</dc:creator>
  <cp:lastModifiedBy>Lee, Monica</cp:lastModifiedBy>
  <cp:revision>12</cp:revision>
  <cp:lastPrinted>2019-08-22T06:43:00Z</cp:lastPrinted>
  <dcterms:created xsi:type="dcterms:W3CDTF">2019-08-22T06:42:00Z</dcterms:created>
  <dcterms:modified xsi:type="dcterms:W3CDTF">2019-09-24T06:46:00Z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-409099507</vt:i4>
  </property>
  <property fmtid="{D5CDD505-2E9C-101B-9397-08002B2CF9AE}" pid="3" name="_NewReviewCycle">
    <vt:lpwstr/>
  </property>
  <property fmtid="{D5CDD505-2E9C-101B-9397-08002B2CF9AE}" pid="4" name="_EmailSubject">
    <vt:lpwstr>FOR CLEARANCE - Taxation Administration Amendment (Updating the List of Exchange of Information Countries) Regulations 2019 [SEC=PROTECTED, DLM=Sensitive]</vt:lpwstr>
  </property>
  <property fmtid="{D5CDD505-2E9C-101B-9397-08002B2CF9AE}" pid="5" name="_AuthorEmail">
    <vt:lpwstr>Monica.Lee@TREASURY.GOV.AU</vt:lpwstr>
  </property>
  <property fmtid="{D5CDD505-2E9C-101B-9397-08002B2CF9AE}" pid="6" name="_AuthorEmailDisplayName">
    <vt:lpwstr>Lee, Monica</vt:lpwstr>
  </property>
  <property fmtid="{D5CDD505-2E9C-101B-9397-08002B2CF9AE}" pid="7" name="ContentTypeId">
    <vt:lpwstr>0x01010036BB8DE7EC542E42A8B2E98CC20CB69700D5C18F41BA18FB44827A222ACD6776F5</vt:lpwstr>
  </property>
  <property fmtid="{D5CDD505-2E9C-101B-9397-08002B2CF9AE}" pid="8" name="TSYRecordClass">
    <vt:lpwstr>11</vt:lpwstr>
  </property>
  <property fmtid="{D5CDD505-2E9C-101B-9397-08002B2CF9AE}" pid="9" name="_dlc_DocIdItemGuid">
    <vt:lpwstr>a1f4197c-d51b-458a-88d0-e6eb2c3abe83</vt:lpwstr>
  </property>
  <property fmtid="{D5CDD505-2E9C-101B-9397-08002B2CF9AE}" pid="10" name="_PreviousAdHocReviewCycleID">
    <vt:i4>-1533705720</vt:i4>
  </property>
  <property fmtid="{D5CDD505-2E9C-101B-9397-08002B2CF9AE}" pid="12" name="RecordPoint_WorkflowType">
    <vt:lpwstr>ActiveSubmitStub</vt:lpwstr>
  </property>
  <property fmtid="{D5CDD505-2E9C-101B-9397-08002B2CF9AE}" pid="13" name="RecordPoint_ActiveItemUniqueId">
    <vt:lpwstr>{a1f4197c-d51b-458a-88d0-e6eb2c3abe83}</vt:lpwstr>
  </property>
  <property fmtid="{D5CDD505-2E9C-101B-9397-08002B2CF9AE}" pid="14" name="RecordPoint_ActiveItemWebId">
    <vt:lpwstr>{2602612e-a30f-4de0-b9eb-e01e73dc8005}</vt:lpwstr>
  </property>
  <property fmtid="{D5CDD505-2E9C-101B-9397-08002B2CF9AE}" pid="15" name="RecordPoint_ActiveItemSiteId">
    <vt:lpwstr>{5b52b9a5-e5b2-4521-8814-a1e24ca2869d}</vt:lpwstr>
  </property>
  <property fmtid="{D5CDD505-2E9C-101B-9397-08002B2CF9AE}" pid="16" name="RecordPoint_ActiveItemListId">
    <vt:lpwstr>{1a010be9-83b3-4740-abb7-452f2d1120fe}</vt:lpwstr>
  </property>
  <property fmtid="{D5CDD505-2E9C-101B-9397-08002B2CF9AE}" pid="17" name="RecordPoint_RecordNumberSubmitted">
    <vt:lpwstr/>
  </property>
  <property fmtid="{D5CDD505-2E9C-101B-9397-08002B2CF9AE}" pid="18" name="RecordPoint_SubmissionCompleted">
    <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