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A7EA" w14:textId="77777777" w:rsidR="0048364F" w:rsidRDefault="00193461" w:rsidP="0048364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55D1A37" wp14:editId="0FC3B1A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A774" w14:textId="77777777" w:rsidR="0048364F" w:rsidRDefault="0048364F" w:rsidP="0048364F">
      <w:pPr>
        <w:rPr>
          <w:sz w:val="19"/>
        </w:rPr>
      </w:pPr>
    </w:p>
    <w:p w14:paraId="3B08F91D" w14:textId="77777777" w:rsidR="006065DA" w:rsidRPr="00E500D4" w:rsidRDefault="003C4A82" w:rsidP="006065DA">
      <w:pPr>
        <w:pStyle w:val="ShortT"/>
      </w:pPr>
      <w:r w:rsidRPr="003C4A82">
        <w:t>Student Assistance (</w:t>
      </w:r>
      <w:r>
        <w:t>Education Institutions and Courses)</w:t>
      </w:r>
      <w:r w:rsidR="006065DA" w:rsidRPr="00DA182D">
        <w:t xml:space="preserve"> </w:t>
      </w:r>
      <w:r w:rsidR="00BF0723">
        <w:t>Amendment</w:t>
      </w:r>
      <w:r>
        <w:t xml:space="preserve"> Determination 2019</w:t>
      </w:r>
    </w:p>
    <w:p w14:paraId="62499DA2" w14:textId="77777777" w:rsidR="006065DA" w:rsidRDefault="006065DA" w:rsidP="006065DA"/>
    <w:p w14:paraId="3D31305C" w14:textId="77777777" w:rsidR="006065DA" w:rsidRDefault="006065DA" w:rsidP="006065DA"/>
    <w:p w14:paraId="23191177" w14:textId="77777777" w:rsidR="006065DA" w:rsidRDefault="006065DA" w:rsidP="006065DA"/>
    <w:p w14:paraId="13BFC61E" w14:textId="406D1E4F" w:rsidR="006065DA" w:rsidRPr="00DA182D" w:rsidRDefault="006065DA" w:rsidP="006065DA">
      <w:pPr>
        <w:pStyle w:val="SignCoverPageStart"/>
        <w:spacing w:before="240"/>
        <w:rPr>
          <w:szCs w:val="22"/>
        </w:rPr>
      </w:pPr>
      <w:r w:rsidRPr="00DA182D">
        <w:rPr>
          <w:szCs w:val="22"/>
        </w:rPr>
        <w:t xml:space="preserve">I, </w:t>
      </w:r>
      <w:r w:rsidR="003C4A82">
        <w:rPr>
          <w:szCs w:val="22"/>
        </w:rPr>
        <w:t>Anne Ruston</w:t>
      </w:r>
      <w:r w:rsidRPr="00DA182D">
        <w:rPr>
          <w:szCs w:val="22"/>
        </w:rPr>
        <w:t xml:space="preserve">, </w:t>
      </w:r>
      <w:r w:rsidR="003C4A82">
        <w:rPr>
          <w:szCs w:val="22"/>
        </w:rPr>
        <w:t>Minister for Families and Social Services</w:t>
      </w:r>
      <w:r w:rsidRPr="00DA182D">
        <w:rPr>
          <w:szCs w:val="22"/>
        </w:rPr>
        <w:t xml:space="preserve">, </w:t>
      </w:r>
      <w:r w:rsidR="00F33523">
        <w:rPr>
          <w:szCs w:val="22"/>
        </w:rPr>
        <w:t>make the following</w:t>
      </w:r>
      <w:r>
        <w:rPr>
          <w:szCs w:val="22"/>
        </w:rPr>
        <w:t xml:space="preserve"> </w:t>
      </w:r>
      <w:r w:rsidR="003C4A82">
        <w:rPr>
          <w:szCs w:val="22"/>
        </w:rPr>
        <w:t>Determination</w:t>
      </w:r>
      <w:r w:rsidRPr="00DA182D">
        <w:rPr>
          <w:szCs w:val="22"/>
        </w:rPr>
        <w:t>.</w:t>
      </w:r>
    </w:p>
    <w:p w14:paraId="3F20361B" w14:textId="3C2015C1" w:rsidR="006065DA" w:rsidRPr="00001A63" w:rsidRDefault="006065DA" w:rsidP="006065DA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10422D">
        <w:rPr>
          <w:szCs w:val="22"/>
        </w:rPr>
        <w:t xml:space="preserve">20 </w:t>
      </w:r>
      <w:bookmarkStart w:id="0" w:name="_GoBack"/>
      <w:bookmarkEnd w:id="0"/>
      <w:r w:rsidR="0036747A">
        <w:rPr>
          <w:szCs w:val="22"/>
        </w:rPr>
        <w:t>December 2019</w:t>
      </w:r>
      <w:r w:rsidRPr="00001A63">
        <w:rPr>
          <w:szCs w:val="22"/>
        </w:rPr>
        <w:tab/>
      </w:r>
    </w:p>
    <w:p w14:paraId="51C86F0B" w14:textId="2299276D" w:rsidR="006065DA" w:rsidRDefault="003C4A82" w:rsidP="006065DA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3C4A82">
        <w:rPr>
          <w:szCs w:val="22"/>
        </w:rPr>
        <w:t>Anne Ruston</w:t>
      </w:r>
      <w:r w:rsidR="006065DA" w:rsidRPr="00A75FE9">
        <w:rPr>
          <w:szCs w:val="22"/>
        </w:rPr>
        <w:t xml:space="preserve"> </w:t>
      </w:r>
    </w:p>
    <w:p w14:paraId="1158CC8B" w14:textId="77777777" w:rsidR="006065DA" w:rsidRPr="000D3FB9" w:rsidRDefault="003C4A82" w:rsidP="006065DA">
      <w:pPr>
        <w:pStyle w:val="SignCoverPageEnd"/>
        <w:rPr>
          <w:sz w:val="22"/>
        </w:rPr>
      </w:pPr>
      <w:r w:rsidRPr="003C4A82">
        <w:rPr>
          <w:sz w:val="22"/>
        </w:rPr>
        <w:t>Minister for Families and Social Services</w:t>
      </w:r>
    </w:p>
    <w:p w14:paraId="16ABB848" w14:textId="77777777" w:rsidR="0048364F" w:rsidRDefault="0048364F" w:rsidP="009346E3">
      <w:pPr>
        <w:jc w:val="both"/>
      </w:pPr>
    </w:p>
    <w:p w14:paraId="54C95615" w14:textId="77777777" w:rsidR="00B20990" w:rsidRDefault="00B20990" w:rsidP="00B20990"/>
    <w:p w14:paraId="4AF838BF" w14:textId="77777777" w:rsidR="00B20990" w:rsidRDefault="00B20990" w:rsidP="00B20990">
      <w:pPr>
        <w:sectPr w:rsidR="00B20990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FA5DE6A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33019220" w14:textId="23E70A94" w:rsidR="00AD1287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AD1287">
        <w:rPr>
          <w:noProof/>
        </w:rPr>
        <w:t>1  Name</w:t>
      </w:r>
      <w:r w:rsidR="00AD1287">
        <w:rPr>
          <w:noProof/>
        </w:rPr>
        <w:tab/>
      </w:r>
      <w:r w:rsidR="00AD1287">
        <w:rPr>
          <w:noProof/>
        </w:rPr>
        <w:fldChar w:fldCharType="begin"/>
      </w:r>
      <w:r w:rsidR="00AD1287">
        <w:rPr>
          <w:noProof/>
        </w:rPr>
        <w:instrText xml:space="preserve"> PAGEREF _Toc25747183 \h </w:instrText>
      </w:r>
      <w:r w:rsidR="00AD1287">
        <w:rPr>
          <w:noProof/>
        </w:rPr>
      </w:r>
      <w:r w:rsidR="00AD1287">
        <w:rPr>
          <w:noProof/>
        </w:rPr>
        <w:fldChar w:fldCharType="separate"/>
      </w:r>
      <w:r w:rsidR="00AD1287">
        <w:rPr>
          <w:noProof/>
        </w:rPr>
        <w:t>1</w:t>
      </w:r>
      <w:r w:rsidR="00AD1287">
        <w:rPr>
          <w:noProof/>
        </w:rPr>
        <w:fldChar w:fldCharType="end"/>
      </w:r>
    </w:p>
    <w:p w14:paraId="5E4FA473" w14:textId="0E9C0188" w:rsidR="00AD1287" w:rsidRDefault="00AD12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_Toc25747184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064ACEA" w14:textId="0A4D7A01" w:rsidR="00AD1287" w:rsidRDefault="00AD12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_Toc25747185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14A5E62" w14:textId="32DF51FD" w:rsidR="00AD1287" w:rsidRDefault="00AD12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_Toc25747186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D13931E" w14:textId="24911E23" w:rsidR="00AD1287" w:rsidRDefault="00AD128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_Toc25747187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2FFC49C" w14:textId="69E99FE1" w:rsidR="00AD1287" w:rsidRDefault="00AD128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Student Assistance (Education Institutions and Courses) Determination 2019</w:t>
      </w:r>
      <w:r>
        <w:rPr>
          <w:noProof/>
        </w:rPr>
        <w:tab/>
      </w:r>
      <w:r w:rsidRPr="00C5003B">
        <w:rPr>
          <w:i w:val="0"/>
          <w:noProof/>
        </w:rPr>
        <w:fldChar w:fldCharType="begin"/>
      </w:r>
      <w:r w:rsidRPr="00C5003B">
        <w:rPr>
          <w:i w:val="0"/>
          <w:noProof/>
        </w:rPr>
        <w:instrText xml:space="preserve"> PAGEREF _Toc25747188 \h </w:instrText>
      </w:r>
      <w:r w:rsidRPr="00C5003B">
        <w:rPr>
          <w:i w:val="0"/>
          <w:noProof/>
        </w:rPr>
      </w:r>
      <w:r w:rsidRPr="00C5003B">
        <w:rPr>
          <w:i w:val="0"/>
          <w:noProof/>
        </w:rPr>
        <w:fldChar w:fldCharType="separate"/>
      </w:r>
      <w:r w:rsidRPr="00C5003B">
        <w:rPr>
          <w:i w:val="0"/>
          <w:noProof/>
        </w:rPr>
        <w:t>2</w:t>
      </w:r>
      <w:r w:rsidRPr="00C5003B">
        <w:rPr>
          <w:i w:val="0"/>
          <w:noProof/>
        </w:rPr>
        <w:fldChar w:fldCharType="end"/>
      </w:r>
    </w:p>
    <w:p w14:paraId="7037A9E0" w14:textId="1B3A9F64" w:rsidR="00B20990" w:rsidRDefault="00B20990" w:rsidP="00B20990">
      <w:r>
        <w:fldChar w:fldCharType="end"/>
      </w:r>
    </w:p>
    <w:p w14:paraId="227CE08D" w14:textId="77777777" w:rsidR="00B20990" w:rsidRDefault="00B20990" w:rsidP="00B20990"/>
    <w:p w14:paraId="2BBF4389" w14:textId="77777777" w:rsidR="00B20990" w:rsidRDefault="00B20990" w:rsidP="00B20990">
      <w:pPr>
        <w:sectPr w:rsidR="00B20990" w:rsidSect="00A8360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38EAF17" w14:textId="77777777" w:rsidR="006065DA" w:rsidRPr="009C2562" w:rsidRDefault="006065DA" w:rsidP="006065DA">
      <w:pPr>
        <w:pStyle w:val="ActHead5"/>
      </w:pPr>
      <w:bookmarkStart w:id="2" w:name="_Toc455049256"/>
      <w:bookmarkStart w:id="3" w:name="_Toc25747183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bookmarkEnd w:id="3"/>
      <w:proofErr w:type="gramEnd"/>
    </w:p>
    <w:p w14:paraId="73DFFAC4" w14:textId="77777777" w:rsidR="006065DA" w:rsidRDefault="006065DA" w:rsidP="006065DA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r w:rsidR="003C4A82">
        <w:t xml:space="preserve"> </w:t>
      </w:r>
      <w:r w:rsidR="003C4A82">
        <w:rPr>
          <w:i/>
        </w:rPr>
        <w:t>Student Assistance (Education Institutions and Courses) Amendment Determination 2019</w:t>
      </w:r>
      <w:r w:rsidRPr="009C2562">
        <w:t>.</w:t>
      </w:r>
    </w:p>
    <w:p w14:paraId="72A4233E" w14:textId="77777777" w:rsidR="006065DA" w:rsidRDefault="006065DA" w:rsidP="006065DA">
      <w:pPr>
        <w:pStyle w:val="ActHead5"/>
      </w:pPr>
      <w:bookmarkStart w:id="4" w:name="_Toc455049257"/>
      <w:bookmarkStart w:id="5" w:name="_Toc25747184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bookmarkEnd w:id="5"/>
      <w:proofErr w:type="gramEnd"/>
    </w:p>
    <w:p w14:paraId="1DE8ED0C" w14:textId="77777777" w:rsidR="00411BF5" w:rsidRDefault="00411BF5" w:rsidP="00411BF5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BDAB204" w14:textId="77777777" w:rsidR="00411BF5" w:rsidRDefault="00411BF5" w:rsidP="00411BF5">
      <w:pPr>
        <w:pStyle w:val="Tabletext"/>
        <w:spacing w:line="360" w:lineRule="auto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411BF5" w14:paraId="79618628" w14:textId="77777777" w:rsidTr="00A8360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FEBEFF5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Commencement information</w:t>
            </w:r>
          </w:p>
        </w:tc>
      </w:tr>
      <w:tr w:rsidR="00411BF5" w14:paraId="6AC4090A" w14:textId="77777777" w:rsidTr="00A8360E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D64ABE9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23DB65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CA46BB0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3</w:t>
            </w:r>
          </w:p>
        </w:tc>
      </w:tr>
      <w:tr w:rsidR="00411BF5" w14:paraId="64D6CE8B" w14:textId="77777777" w:rsidTr="00A8360E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D9BB71F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9CD0F14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C864FC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Date/Details</w:t>
            </w:r>
          </w:p>
        </w:tc>
      </w:tr>
      <w:tr w:rsidR="00411BF5" w14:paraId="0AA70304" w14:textId="77777777" w:rsidTr="00A8360E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FBE90C7" w14:textId="77777777" w:rsidR="00411BF5" w:rsidRDefault="00411BF5" w:rsidP="00A8360E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C4D372" w14:textId="77777777" w:rsidR="00411BF5" w:rsidRDefault="00411BF5" w:rsidP="00A8360E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5F09C3F" w14:textId="77777777" w:rsidR="00411BF5" w:rsidRDefault="00411BF5" w:rsidP="00A8360E"/>
        </w:tc>
      </w:tr>
    </w:tbl>
    <w:p w14:paraId="442B7A08" w14:textId="77777777" w:rsidR="00411BF5" w:rsidRDefault="00411BF5" w:rsidP="00411BF5">
      <w:pPr>
        <w:pStyle w:val="notetext"/>
        <w:spacing w:line="240" w:lineRule="auto"/>
      </w:pPr>
      <w:r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>
        <w:rPr>
          <w:snapToGrid w:val="0"/>
          <w:lang w:eastAsia="en-US"/>
        </w:rPr>
        <w:t xml:space="preserve">as originally made. It will not be amended to deal with any later amendments of this </w:t>
      </w:r>
      <w:r>
        <w:t>instrument</w:t>
      </w:r>
      <w:r>
        <w:rPr>
          <w:snapToGrid w:val="0"/>
          <w:lang w:eastAsia="en-US"/>
        </w:rPr>
        <w:t>.</w:t>
      </w:r>
    </w:p>
    <w:p w14:paraId="52F56CFB" w14:textId="77777777" w:rsidR="00411BF5" w:rsidRDefault="00411BF5" w:rsidP="00411BF5">
      <w:pPr>
        <w:pStyle w:val="subsection"/>
      </w:pPr>
      <w:r>
        <w:tab/>
        <w:t>(2)</w:t>
      </w:r>
      <w:r>
        <w:tab/>
        <w:t>Any information in column 3 of the table is not part of this instrument. Information may be inserted in this column, or information in it may be edited, in any published version of this instrument.</w:t>
      </w:r>
    </w:p>
    <w:p w14:paraId="2C62BE7D" w14:textId="77777777" w:rsidR="006065DA" w:rsidRPr="00232984" w:rsidRDefault="006065DA" w:rsidP="006065DA">
      <w:pPr>
        <w:pStyle w:val="subsection"/>
      </w:pPr>
    </w:p>
    <w:p w14:paraId="63328B10" w14:textId="77777777" w:rsidR="006065DA" w:rsidRPr="009C2562" w:rsidRDefault="006065DA" w:rsidP="006065DA">
      <w:pPr>
        <w:pStyle w:val="ActHead5"/>
      </w:pPr>
      <w:bookmarkStart w:id="6" w:name="_Toc455049258"/>
      <w:bookmarkStart w:id="7" w:name="_Toc25747185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6"/>
      <w:bookmarkEnd w:id="7"/>
      <w:proofErr w:type="gramEnd"/>
    </w:p>
    <w:p w14:paraId="250DD3DC" w14:textId="65636516" w:rsidR="006065DA" w:rsidRPr="009C2562" w:rsidRDefault="006065DA" w:rsidP="006065DA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FB7522">
        <w:t xml:space="preserve">subsection </w:t>
      </w:r>
      <w:proofErr w:type="gramStart"/>
      <w:r w:rsidR="00AD1287" w:rsidRPr="00AD1287">
        <w:t>5D(</w:t>
      </w:r>
      <w:proofErr w:type="gramEnd"/>
      <w:r w:rsidR="00AD1287" w:rsidRPr="00AD1287">
        <w:t xml:space="preserve">1) of the </w:t>
      </w:r>
      <w:r w:rsidR="002338A0">
        <w:rPr>
          <w:i/>
          <w:iCs/>
        </w:rPr>
        <w:t>Student Assistance Act </w:t>
      </w:r>
      <w:r w:rsidR="00AD1287" w:rsidRPr="00AD1287">
        <w:rPr>
          <w:i/>
          <w:iCs/>
        </w:rPr>
        <w:t>1973</w:t>
      </w:r>
      <w:r w:rsidRPr="009C2562">
        <w:t>.</w:t>
      </w:r>
    </w:p>
    <w:p w14:paraId="1E8559BE" w14:textId="77777777" w:rsidR="006065DA" w:rsidRPr="006065DA" w:rsidRDefault="006065DA" w:rsidP="009346E3">
      <w:pPr>
        <w:pStyle w:val="ActHead5"/>
      </w:pPr>
      <w:bookmarkStart w:id="8" w:name="_Toc455049259"/>
      <w:bookmarkStart w:id="9" w:name="_Toc25747186"/>
      <w:proofErr w:type="gramStart"/>
      <w:r w:rsidRPr="006065DA">
        <w:t>4  Schedules</w:t>
      </w:r>
      <w:bookmarkEnd w:id="8"/>
      <w:bookmarkEnd w:id="9"/>
      <w:proofErr w:type="gramEnd"/>
    </w:p>
    <w:p w14:paraId="7CD0980D" w14:textId="7ACA9A96" w:rsidR="00557C7A" w:rsidRDefault="006065DA" w:rsidP="006065DA">
      <w:pPr>
        <w:pStyle w:val="subsection"/>
      </w:pPr>
      <w:r w:rsidRPr="006065DA">
        <w:tab/>
      </w:r>
      <w:r w:rsidRPr="006065DA">
        <w:tab/>
      </w:r>
      <w:r w:rsidR="00411BF5">
        <w:t>The</w:t>
      </w:r>
      <w:r w:rsidRPr="006065DA">
        <w:t xml:space="preserve"> in</w:t>
      </w:r>
      <w:r w:rsidR="00411BF5">
        <w:t xml:space="preserve">strument that is specified in </w:t>
      </w:r>
      <w:r w:rsidRPr="006065DA">
        <w:t xml:space="preserve">Schedule </w:t>
      </w:r>
      <w:r w:rsidR="00411BF5">
        <w:t xml:space="preserve">1 </w:t>
      </w:r>
      <w:r w:rsidRPr="006065DA">
        <w:t xml:space="preserve">to this instrument is amended as set out in the applicable items </w:t>
      </w:r>
      <w:r w:rsidR="00411BF5">
        <w:t xml:space="preserve">in </w:t>
      </w:r>
      <w:r w:rsidRPr="006065DA">
        <w:t xml:space="preserve">Schedule </w:t>
      </w:r>
      <w:r w:rsidR="00411BF5">
        <w:t>1,</w:t>
      </w:r>
      <w:r w:rsidRPr="006065DA">
        <w:t xml:space="preserve"> and any other item in Schedule </w:t>
      </w:r>
      <w:r w:rsidR="00411BF5">
        <w:t xml:space="preserve">1 </w:t>
      </w:r>
      <w:r w:rsidRPr="006065DA">
        <w:t>to this instrument has effect according to its terms.</w:t>
      </w:r>
    </w:p>
    <w:p w14:paraId="6966163E" w14:textId="77777777" w:rsidR="0048364F" w:rsidRDefault="0048364F" w:rsidP="009C5989">
      <w:pPr>
        <w:pStyle w:val="ActHead6"/>
        <w:pageBreakBefore/>
      </w:pPr>
      <w:bookmarkStart w:id="10" w:name="_Toc455049260"/>
      <w:bookmarkStart w:id="11" w:name="_Toc25747187"/>
      <w:r w:rsidRPr="00DB64FC">
        <w:rPr>
          <w:rStyle w:val="CharAmSchNo"/>
        </w:rPr>
        <w:lastRenderedPageBreak/>
        <w:t>Schedule 1</w:t>
      </w:r>
      <w:r>
        <w:t>—</w:t>
      </w:r>
      <w:r w:rsidR="00460499" w:rsidRPr="00DB64FC">
        <w:rPr>
          <w:rStyle w:val="CharAmSchText"/>
        </w:rPr>
        <w:t>Amendments</w:t>
      </w:r>
      <w:bookmarkEnd w:id="10"/>
      <w:bookmarkEnd w:id="11"/>
    </w:p>
    <w:p w14:paraId="0C703B8B" w14:textId="5C839295" w:rsidR="0084172C" w:rsidRDefault="003C4A82" w:rsidP="007E32B6">
      <w:pPr>
        <w:pStyle w:val="ActHead9"/>
      </w:pPr>
      <w:bookmarkStart w:id="12" w:name="_Toc455049261"/>
      <w:bookmarkStart w:id="13" w:name="_Toc25747188"/>
      <w:r w:rsidRPr="003C4A82">
        <w:t xml:space="preserve">Student Assistance (Education Institutions and </w:t>
      </w:r>
      <w:bookmarkEnd w:id="12"/>
      <w:r w:rsidRPr="003C4A82">
        <w:t>Courses</w:t>
      </w:r>
      <w:r w:rsidR="002338A0">
        <w:t>) Determination </w:t>
      </w:r>
      <w:r>
        <w:t>2019</w:t>
      </w:r>
      <w:bookmarkEnd w:id="13"/>
    </w:p>
    <w:p w14:paraId="48A8F001" w14:textId="2A3D99C4" w:rsidR="006065DA" w:rsidRDefault="006065DA" w:rsidP="006065DA">
      <w:pPr>
        <w:pStyle w:val="ItemHead"/>
      </w:pPr>
      <w:proofErr w:type="gramStart"/>
      <w:r>
        <w:t xml:space="preserve">1  </w:t>
      </w:r>
      <w:r w:rsidR="00411BF5">
        <w:t>Schedule</w:t>
      </w:r>
      <w:proofErr w:type="gramEnd"/>
      <w:r w:rsidR="00411BF5">
        <w:t xml:space="preserve"> 3</w:t>
      </w:r>
      <w:r w:rsidR="00E501A0">
        <w:t xml:space="preserve"> </w:t>
      </w:r>
      <w:r w:rsidR="004D4C29">
        <w:t>(table)</w:t>
      </w:r>
    </w:p>
    <w:p w14:paraId="419103B8" w14:textId="77777777" w:rsidR="00A8360E" w:rsidRDefault="004D4C29" w:rsidP="004D4C29">
      <w:pPr>
        <w:pStyle w:val="Item"/>
      </w:pPr>
      <w:r>
        <w:t xml:space="preserve">Repeal the table, </w:t>
      </w:r>
      <w:r w:rsidR="00A8360E">
        <w:t>substitute</w:t>
      </w:r>
      <w:r>
        <w:t>:</w:t>
      </w:r>
    </w:p>
    <w:p w14:paraId="6F939540" w14:textId="3740873D" w:rsidR="00C45D1D" w:rsidRDefault="006065DA" w:rsidP="004D4C29">
      <w:pPr>
        <w:pStyle w:val="Item"/>
      </w:pPr>
      <w:r>
        <w:t xml:space="preserve"> </w:t>
      </w:r>
    </w:p>
    <w:tbl>
      <w:tblPr>
        <w:tblW w:w="81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284"/>
        <w:gridCol w:w="4110"/>
      </w:tblGrid>
      <w:tr w:rsidR="00A8360E" w:rsidRPr="00A8360E" w14:paraId="09FD8140" w14:textId="77777777" w:rsidTr="00C5003B">
        <w:trPr>
          <w:tblHeader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4AF40E" w14:textId="77777777" w:rsidR="00A8360E" w:rsidRPr="00A8360E" w:rsidRDefault="00A8360E" w:rsidP="00A8360E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b/>
                <w:sz w:val="20"/>
                <w:lang w:eastAsia="en-AU"/>
              </w:rPr>
              <w:t>Item</w:t>
            </w:r>
          </w:p>
        </w:tc>
        <w:tc>
          <w:tcPr>
            <w:tcW w:w="3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81A7DC" w14:textId="77777777" w:rsidR="00A8360E" w:rsidRPr="00A8360E" w:rsidRDefault="00A8360E" w:rsidP="00A8360E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b/>
                <w:sz w:val="20"/>
                <w:lang w:eastAsia="en-AU"/>
              </w:rPr>
              <w:t>Column 1 – Educational institution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511768C" w14:textId="77777777" w:rsidR="00A8360E" w:rsidRPr="00A8360E" w:rsidRDefault="00A8360E" w:rsidP="00A8360E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b/>
                <w:sz w:val="20"/>
                <w:lang w:eastAsia="en-AU"/>
              </w:rPr>
              <w:t>Column 2 - Course</w:t>
            </w:r>
          </w:p>
        </w:tc>
      </w:tr>
      <w:tr w:rsidR="00A8360E" w:rsidRPr="00A8360E" w14:paraId="75FB41D7" w14:textId="77777777" w:rsidTr="00C5003B">
        <w:tc>
          <w:tcPr>
            <w:tcW w:w="7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D54240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1</w:t>
            </w:r>
          </w:p>
        </w:tc>
        <w:tc>
          <w:tcPr>
            <w:tcW w:w="328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FF8029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proofErr w:type="spellStart"/>
            <w:r w:rsidRPr="00A8360E">
              <w:rPr>
                <w:rFonts w:eastAsia="Times New Roman" w:cs="Times New Roman"/>
                <w:sz w:val="20"/>
                <w:lang w:eastAsia="en-AU"/>
              </w:rPr>
              <w:t>Alphacrucis</w:t>
            </w:r>
            <w:proofErr w:type="spellEnd"/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 College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887CB4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</w:t>
            </w:r>
          </w:p>
          <w:p w14:paraId="3C8DF84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2D7B5A7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  <w:p w14:paraId="704A85C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Theology</w:t>
            </w:r>
          </w:p>
        </w:tc>
      </w:tr>
      <w:tr w:rsidR="00A8360E" w:rsidRPr="00A8360E" w14:paraId="066B27A5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19BC6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2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D5EB46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Australian Catholic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53AE71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Exercise Physiology</w:t>
            </w:r>
          </w:p>
          <w:p w14:paraId="7FBF84B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71533EE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21A0859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26311CAA" w14:textId="6BE853B9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(Educational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 xml:space="preserve">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Developmental)</w:t>
            </w:r>
          </w:p>
          <w:p w14:paraId="45256B7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</w:t>
            </w:r>
          </w:p>
          <w:p w14:paraId="4797A50B" w14:textId="37B1B0FF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f Teaching (Early Childhood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Primary)</w:t>
            </w:r>
          </w:p>
          <w:p w14:paraId="1FA36C6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5B82FB0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 / Graduate Certificate in Religious Education</w:t>
            </w:r>
          </w:p>
          <w:p w14:paraId="4AE5BB5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 / Graduate Certificate in Religious Education</w:t>
            </w:r>
          </w:p>
          <w:p w14:paraId="6A5123D0" w14:textId="538785F5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 including Master of Teac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hing (Secondary) / Professional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Practice</w:t>
            </w:r>
          </w:p>
          <w:p w14:paraId="45D7E4A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Theological Studies</w:t>
            </w:r>
          </w:p>
        </w:tc>
      </w:tr>
      <w:tr w:rsidR="00A8360E" w:rsidRPr="00A8360E" w14:paraId="4E282690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7DCA40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3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68D9E7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Australian College of Applied Psychology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20654F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 and Psychotherapy</w:t>
            </w:r>
          </w:p>
          <w:p w14:paraId="07F55D1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6B02313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(Qualifying)</w:t>
            </w:r>
          </w:p>
        </w:tc>
      </w:tr>
      <w:tr w:rsidR="00A8360E" w:rsidRPr="00A8360E" w14:paraId="06F6D0E8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55C32B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4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D12462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Australian College of Theology Limited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19744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 (Ministry)</w:t>
            </w:r>
          </w:p>
          <w:p w14:paraId="788E66E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 (Theology)</w:t>
            </w:r>
          </w:p>
          <w:p w14:paraId="0A0DFAF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Divinity</w:t>
            </w:r>
          </w:p>
          <w:p w14:paraId="5562A4B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Ministry </w:t>
            </w:r>
          </w:p>
          <w:p w14:paraId="44569E8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Missional Leadership</w:t>
            </w:r>
          </w:p>
          <w:p w14:paraId="4A0D9AC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Theological Studies</w:t>
            </w:r>
          </w:p>
        </w:tc>
      </w:tr>
      <w:tr w:rsidR="00A8360E" w:rsidRPr="00A8360E" w14:paraId="72FF0944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5B9123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5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7FDDD0A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Australian National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115C6E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0B7BCEC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Actuarial Studies</w:t>
            </w:r>
          </w:p>
          <w:p w14:paraId="27B879B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Information Systems</w:t>
            </w:r>
          </w:p>
          <w:p w14:paraId="6B23328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Climate Change</w:t>
            </w:r>
          </w:p>
          <w:p w14:paraId="40557FD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Clinical Psychology</w:t>
            </w:r>
          </w:p>
          <w:p w14:paraId="2B153FA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Computing</w:t>
            </w:r>
          </w:p>
          <w:p w14:paraId="6936E0FF" w14:textId="445C0006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of Environmental Management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Development</w:t>
            </w:r>
          </w:p>
          <w:p w14:paraId="79628AD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Forestry</w:t>
            </w:r>
          </w:p>
          <w:p w14:paraId="54759C7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Forestry (Advanced)</w:t>
            </w:r>
          </w:p>
          <w:p w14:paraId="3F00885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Legal Practice</w:t>
            </w:r>
          </w:p>
          <w:p w14:paraId="127AC51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0AE82DF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Statistics</w:t>
            </w:r>
          </w:p>
          <w:p w14:paraId="08384D6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proofErr w:type="spellStart"/>
            <w:r w:rsidRPr="00A8360E">
              <w:rPr>
                <w:rFonts w:eastAsia="Times New Roman" w:cs="Times New Roman"/>
                <w:sz w:val="20"/>
                <w:lang w:eastAsia="en-AU"/>
              </w:rPr>
              <w:t>Medicinae</w:t>
            </w:r>
            <w:proofErr w:type="spellEnd"/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 ac </w:t>
            </w:r>
            <w:proofErr w:type="spellStart"/>
            <w:r w:rsidRPr="00A8360E">
              <w:rPr>
                <w:rFonts w:eastAsia="Times New Roman" w:cs="Times New Roman"/>
                <w:sz w:val="20"/>
                <w:lang w:eastAsia="en-AU"/>
              </w:rPr>
              <w:t>Chirurgiae</w:t>
            </w:r>
            <w:proofErr w:type="spellEnd"/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 </w:t>
            </w:r>
            <w:proofErr w:type="spellStart"/>
            <w:r w:rsidRPr="00A8360E">
              <w:rPr>
                <w:rFonts w:eastAsia="Times New Roman" w:cs="Times New Roman"/>
                <w:sz w:val="20"/>
                <w:lang w:eastAsia="en-AU"/>
              </w:rPr>
              <w:t>Doctoranda</w:t>
            </w:r>
            <w:proofErr w:type="spellEnd"/>
          </w:p>
        </w:tc>
      </w:tr>
      <w:tr w:rsidR="00A8360E" w:rsidRPr="00A8360E" w14:paraId="01D28C06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D13582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6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A29EA7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Avondale College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513F12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09183C6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6D562F9B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55269A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7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5AC9466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Bond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C5DE4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29ECC3B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Physiotherapy</w:t>
            </w:r>
          </w:p>
          <w:p w14:paraId="7B1D750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3420AD0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Accounting</w:t>
            </w:r>
          </w:p>
          <w:p w14:paraId="649A7A4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Actuarial Practice</w:t>
            </w:r>
          </w:p>
          <w:p w14:paraId="15529B8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1D24CBA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Construction Practice</w:t>
            </w:r>
          </w:p>
          <w:p w14:paraId="27A4AD9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Finance</w:t>
            </w:r>
          </w:p>
          <w:p w14:paraId="73A3517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Nutrition and Dietetic Practice</w:t>
            </w:r>
          </w:p>
          <w:p w14:paraId="5B7A22F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Occupational Therapy</w:t>
            </w:r>
          </w:p>
          <w:p w14:paraId="779D4A6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683C5357" w14:textId="7B68C6AA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of Sustainable Environments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Planning</w:t>
            </w:r>
          </w:p>
        </w:tc>
      </w:tr>
      <w:tr w:rsidR="00A8360E" w:rsidRPr="00A8360E" w14:paraId="5963C66E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E6D48F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8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94144C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proofErr w:type="spellStart"/>
            <w:r w:rsidRPr="00A8360E">
              <w:rPr>
                <w:rFonts w:eastAsia="Times New Roman" w:cs="Times New Roman"/>
                <w:sz w:val="20"/>
                <w:lang w:eastAsia="en-AU"/>
              </w:rPr>
              <w:t>Cairnmillar</w:t>
            </w:r>
            <w:proofErr w:type="spellEnd"/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 Institute School of </w:t>
            </w:r>
          </w:p>
          <w:p w14:paraId="08DBA425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Counselling &amp; Psychotherapy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D34CE9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 and Psychotherapy</w:t>
            </w:r>
          </w:p>
          <w:p w14:paraId="1DE59A8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0C66A8B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 Psychology)</w:t>
            </w:r>
          </w:p>
        </w:tc>
      </w:tr>
      <w:tr w:rsidR="00A8360E" w:rsidRPr="00A8360E" w14:paraId="51B185D9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3C0422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9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B6A3FD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Carnegie Mellon University Australia </w:t>
            </w:r>
          </w:p>
          <w:p w14:paraId="36BE083D" w14:textId="77777777" w:rsidR="00A8360E" w:rsidRPr="00A8360E" w:rsidRDefault="00A8360E" w:rsidP="00A8360E">
            <w:pPr>
              <w:tabs>
                <w:tab w:val="left" w:pos="-6543"/>
                <w:tab w:val="left" w:pos="-6260"/>
                <w:tab w:val="right" w:pos="970"/>
              </w:tabs>
              <w:spacing w:line="240" w:lineRule="exact"/>
              <w:ind w:left="828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34ED22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in Information Technology (MSIT)</w:t>
            </w:r>
          </w:p>
          <w:p w14:paraId="71E0A1F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in Public Policy and Management (MSPPM)</w:t>
            </w:r>
          </w:p>
        </w:tc>
      </w:tr>
      <w:tr w:rsidR="00A8360E" w:rsidRPr="00A8360E" w14:paraId="049D101D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268B3D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10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5C923EA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Central Queensland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073A0C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Chiropractic</w:t>
            </w:r>
          </w:p>
          <w:p w14:paraId="5EEC955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35290AC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Systems</w:t>
            </w:r>
          </w:p>
          <w:p w14:paraId="028F8A0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57ADF8B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Podiatry Practice</w:t>
            </w:r>
          </w:p>
          <w:p w14:paraId="482A7E3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2138BB4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18756E9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</w:t>
            </w:r>
          </w:p>
          <w:p w14:paraId="6C20112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253F333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3A0E9C7D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87FEC6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11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E9DB470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Charles Darwin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320184A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(Nurse Practitioner)</w:t>
            </w:r>
          </w:p>
          <w:p w14:paraId="01507C1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 xml:space="preserve">Master of Professional Accounting </w:t>
            </w:r>
          </w:p>
          <w:p w14:paraId="07B45FF7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2DD22B4B" w14:textId="77777777" w:rsidR="00A8360E" w:rsidRPr="00A8360E" w:rsidRDefault="00A8360E" w:rsidP="00A8360E">
            <w:pPr>
              <w:keepNext/>
              <w:keepLines/>
              <w:spacing w:before="60" w:after="60" w:line="240" w:lineRule="auto"/>
              <w:rPr>
                <w:rFonts w:eastAsia="Times New Roman" w:cs="Times New Roman"/>
                <w:kern w:val="28"/>
                <w:lang w:eastAsia="en-AU"/>
              </w:rPr>
            </w:pPr>
            <w:r w:rsidRPr="00A8360E">
              <w:rPr>
                <w:rFonts w:eastAsia="Times New Roman" w:cs="Times New Roman"/>
                <w:kern w:val="28"/>
                <w:lang w:eastAsia="en-AU"/>
              </w:rPr>
              <w:t>Master of Social Work</w:t>
            </w:r>
          </w:p>
          <w:p w14:paraId="72D3952C" w14:textId="77777777" w:rsidR="00A8360E" w:rsidRPr="00A8360E" w:rsidRDefault="00A8360E" w:rsidP="00A8360E">
            <w:pPr>
              <w:spacing w:before="60" w:after="60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t>Master of Teaching</w:t>
            </w:r>
          </w:p>
        </w:tc>
      </w:tr>
      <w:tr w:rsidR="00A8360E" w:rsidRPr="00A8360E" w14:paraId="5FFB665B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9649A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12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93F76F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Charles Sturt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885BE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Finance</w:t>
            </w:r>
          </w:p>
          <w:p w14:paraId="4639988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Child and Adolescent Welfare</w:t>
            </w:r>
          </w:p>
          <w:p w14:paraId="2A9E8D4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Exercise Physiology</w:t>
            </w:r>
          </w:p>
          <w:p w14:paraId="1F9EA2C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Nursing (Nurse Practitioner)</w:t>
            </w:r>
          </w:p>
          <w:p w14:paraId="23D778C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1C41EF0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Communication (Journalism)</w:t>
            </w:r>
          </w:p>
          <w:p w14:paraId="287C570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Education (Teacher Librarianship)</w:t>
            </w:r>
          </w:p>
          <w:p w14:paraId="4523A62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(Civil Systems)</w:t>
            </w:r>
          </w:p>
          <w:p w14:paraId="03AABEC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Environmental Management</w:t>
            </w:r>
          </w:p>
          <w:p w14:paraId="4865952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Inclusive Education</w:t>
            </w:r>
          </w:p>
          <w:p w14:paraId="7C17261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Studies</w:t>
            </w:r>
          </w:p>
          <w:p w14:paraId="1F1C6FE3" w14:textId="6F5147F0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of Information Technology (with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Specialisations)</w:t>
            </w:r>
          </w:p>
          <w:p w14:paraId="20FD07F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Pastoral Counselling</w:t>
            </w:r>
          </w:p>
          <w:p w14:paraId="2626966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Pastoral Counselling (Clinical)</w:t>
            </w:r>
          </w:p>
          <w:p w14:paraId="3164857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78613232" w14:textId="7BDD73C0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ork (Professional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Qualifying)</w:t>
            </w:r>
          </w:p>
          <w:p w14:paraId="43CF8DB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Speech Pathology</w:t>
            </w:r>
          </w:p>
          <w:p w14:paraId="0C7B9DF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7D66C37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  <w:p w14:paraId="6A65D724" w14:textId="1DEAA779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Teaching English to Speakers of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Other Languages</w:t>
            </w:r>
          </w:p>
        </w:tc>
      </w:tr>
      <w:tr w:rsidR="00A8360E" w:rsidRPr="00A8360E" w14:paraId="6B862D9D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92889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13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8E4F3C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Christian Heritage College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8296D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24E1EBF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0A25E9C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404E6591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90D45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14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2E4A64" w14:textId="77777777" w:rsidR="00A8360E" w:rsidRPr="00A8360E" w:rsidRDefault="00A8360E" w:rsidP="00A8360E">
            <w:pPr>
              <w:spacing w:before="60"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Curtin University (formerly known as Curtin University of Technology)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E8E12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Physiotherapy</w:t>
            </w:r>
          </w:p>
          <w:p w14:paraId="131274B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4613E79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</w:t>
            </w:r>
          </w:p>
          <w:p w14:paraId="04A79F2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Exercise Physiology</w:t>
            </w:r>
          </w:p>
          <w:p w14:paraId="2D90C60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Physiotherapy</w:t>
            </w:r>
          </w:p>
          <w:p w14:paraId="260AAD6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Commerce (Professional Accounting)</w:t>
            </w:r>
          </w:p>
          <w:p w14:paraId="02AA0EC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Dietetics</w:t>
            </w:r>
          </w:p>
          <w:p w14:paraId="51048B2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Finance</w:t>
            </w:r>
          </w:p>
          <w:p w14:paraId="365C3CB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Information Management  </w:t>
            </w:r>
          </w:p>
          <w:p w14:paraId="0B92945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Media and Communication</w:t>
            </w:r>
          </w:p>
          <w:p w14:paraId="1150E51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(Nurse Practitioner)</w:t>
            </w:r>
          </w:p>
          <w:p w14:paraId="6771218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Practice</w:t>
            </w:r>
          </w:p>
          <w:p w14:paraId="7A21370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Occupational Therapy   </w:t>
            </w:r>
          </w:p>
          <w:p w14:paraId="6747E2D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Petroleum Engineering</w:t>
            </w:r>
          </w:p>
          <w:p w14:paraId="4BD695B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Pharmacy</w:t>
            </w:r>
          </w:p>
          <w:p w14:paraId="023B7DF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</w:t>
            </w:r>
          </w:p>
          <w:p w14:paraId="3F5CC58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</w:t>
            </w:r>
          </w:p>
          <w:p w14:paraId="651185A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(Professional)</w:t>
            </w:r>
          </w:p>
          <w:p w14:paraId="6C40894A" w14:textId="520B5C54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cience (Actuarial and Financial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Science)</w:t>
            </w:r>
          </w:p>
          <w:p w14:paraId="02DFDC3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– Geophysics Major</w:t>
            </w:r>
          </w:p>
          <w:p w14:paraId="6110C97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(Qualifying)</w:t>
            </w:r>
          </w:p>
          <w:p w14:paraId="5C0E4BC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Speech Pathology</w:t>
            </w:r>
          </w:p>
          <w:p w14:paraId="2B7ED95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</w:t>
            </w:r>
          </w:p>
          <w:p w14:paraId="3C644DE6" w14:textId="4EA80FAA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 xml:space="preserve"> of Teaching (Open Universities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Australia)</w:t>
            </w:r>
          </w:p>
          <w:p w14:paraId="6F0D36F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and Regional Planning</w:t>
            </w:r>
          </w:p>
          <w:p w14:paraId="690357D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and Regional Planning (</w:t>
            </w:r>
            <w:proofErr w:type="spellStart"/>
            <w:r w:rsidRPr="00A8360E">
              <w:rPr>
                <w:rFonts w:eastAsia="Times New Roman" w:cs="Times New Roman"/>
                <w:sz w:val="20"/>
                <w:lang w:eastAsia="en-AU"/>
              </w:rPr>
              <w:t>OpenUnis</w:t>
            </w:r>
            <w:proofErr w:type="spellEnd"/>
            <w:r w:rsidRPr="00A8360E">
              <w:rPr>
                <w:rFonts w:eastAsia="Times New Roman" w:cs="Times New Roman"/>
                <w:sz w:val="20"/>
                <w:lang w:eastAsia="en-AU"/>
              </w:rPr>
              <w:t>)</w:t>
            </w:r>
          </w:p>
        </w:tc>
      </w:tr>
      <w:tr w:rsidR="00A8360E" w:rsidRPr="00A8360E" w14:paraId="25FAE9E3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9B52E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15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C9337A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Deakin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C89FF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73ACCB7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4706C28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Learning and Teaching (Secondary)</w:t>
            </w:r>
          </w:p>
          <w:p w14:paraId="6961089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4A942D8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 (Design)</w:t>
            </w:r>
          </w:p>
          <w:p w14:paraId="31A35A4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 (Design Management)</w:t>
            </w:r>
          </w:p>
          <w:p w14:paraId="62CA2AA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Child Play Therapy</w:t>
            </w:r>
          </w:p>
          <w:p w14:paraId="00D34DF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Exercise Physiology</w:t>
            </w:r>
          </w:p>
          <w:p w14:paraId="4562DBE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Commerce</w:t>
            </w:r>
          </w:p>
          <w:p w14:paraId="7C9A878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Construction Management</w:t>
            </w:r>
          </w:p>
          <w:p w14:paraId="4F4E393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Construction Management (Professional)</w:t>
            </w:r>
          </w:p>
          <w:p w14:paraId="06F5872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Dietetics</w:t>
            </w:r>
          </w:p>
          <w:p w14:paraId="144E1E3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Education (Special Education Needs)</w:t>
            </w:r>
          </w:p>
          <w:p w14:paraId="13EAB97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Financial Planning</w:t>
            </w:r>
          </w:p>
          <w:p w14:paraId="2ED8EF2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Health Economics</w:t>
            </w:r>
          </w:p>
          <w:p w14:paraId="535A9EF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Systems</w:t>
            </w:r>
          </w:p>
          <w:p w14:paraId="5691BC6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2FF6991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International Accounting - ACCA</w:t>
            </w:r>
          </w:p>
          <w:p w14:paraId="225C962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Landscape Architecture</w:t>
            </w:r>
          </w:p>
          <w:p w14:paraId="6DC93515" w14:textId="36DB2CC2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Languages Teaching</w:t>
            </w:r>
          </w:p>
          <w:p w14:paraId="5B064B4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Optometry</w:t>
            </w:r>
          </w:p>
          <w:p w14:paraId="1B81FAB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647C333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 and Finance</w:t>
            </w:r>
          </w:p>
          <w:p w14:paraId="0BC5C50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3D24AE0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43343DF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Psychology (Organisational)</w:t>
            </w:r>
          </w:p>
          <w:p w14:paraId="463B2D1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673E845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</w:t>
            </w:r>
          </w:p>
          <w:p w14:paraId="64677FB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(Early Childhood)</w:t>
            </w:r>
          </w:p>
          <w:p w14:paraId="719AF98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6163816A" w14:textId="1EB4FAD2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 xml:space="preserve"> of Teaching (Primary and Early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Childhood)</w:t>
            </w:r>
          </w:p>
          <w:p w14:paraId="4168A38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 and Secondary)</w:t>
            </w:r>
          </w:p>
          <w:p w14:paraId="6656AB6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7938F42C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EB5DE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16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7EB98A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Eastern College Australia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A0D3A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Community Counselling</w:t>
            </w:r>
          </w:p>
          <w:p w14:paraId="05E566F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Practical Theology</w:t>
            </w:r>
          </w:p>
          <w:p w14:paraId="4CAB164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5A8161E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  <w:p w14:paraId="3095ADCA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Transformational Development</w:t>
            </w:r>
          </w:p>
        </w:tc>
      </w:tr>
      <w:tr w:rsidR="00A8360E" w:rsidRPr="00A8360E" w14:paraId="01E9BD65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FC3B5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17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7E3089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Edith Cowan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18B1C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Nursing</w:t>
            </w:r>
          </w:p>
          <w:p w14:paraId="1968764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Computer Science</w:t>
            </w:r>
          </w:p>
          <w:p w14:paraId="578F80D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 and Psychotherapy</w:t>
            </w:r>
          </w:p>
          <w:p w14:paraId="374E0D7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Cyber Security</w:t>
            </w:r>
          </w:p>
          <w:p w14:paraId="4867A73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</w:t>
            </w:r>
          </w:p>
          <w:p w14:paraId="4B877F3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Finance and Banking</w:t>
            </w:r>
          </w:p>
          <w:p w14:paraId="28273ED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04A26EE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Management Information Systems </w:t>
            </w:r>
          </w:p>
          <w:p w14:paraId="6684B77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Midwifery Practice</w:t>
            </w:r>
          </w:p>
          <w:p w14:paraId="0C7ED7C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(Graduate Entry)</w:t>
            </w:r>
          </w:p>
          <w:p w14:paraId="7929943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(Nurse Practitioner)</w:t>
            </w:r>
          </w:p>
          <w:p w14:paraId="4B27B30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Nutrition and Dietetics</w:t>
            </w:r>
          </w:p>
          <w:p w14:paraId="4D0D1F63" w14:textId="0B6192E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ter of Occupational Hygiene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Toxicology</w:t>
            </w:r>
          </w:p>
          <w:p w14:paraId="0B7A0A1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Paramedical Science</w:t>
            </w:r>
          </w:p>
          <w:p w14:paraId="63E2924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0612EA9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</w:t>
            </w:r>
          </w:p>
          <w:p w14:paraId="1EBF58B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Screen Studies</w:t>
            </w:r>
          </w:p>
          <w:p w14:paraId="2DBA0EA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(Early Childhood)</w:t>
            </w:r>
          </w:p>
          <w:p w14:paraId="55D04D9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333E8E6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4C39D0DC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13731A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18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339B1E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proofErr w:type="spellStart"/>
            <w:r w:rsidRPr="00A8360E">
              <w:rPr>
                <w:rFonts w:eastAsia="Times New Roman" w:cs="Times New Roman"/>
                <w:sz w:val="20"/>
                <w:lang w:eastAsia="en-AU"/>
              </w:rPr>
              <w:t>Excelsia</w:t>
            </w:r>
            <w:proofErr w:type="spellEnd"/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 College</w:t>
            </w:r>
          </w:p>
          <w:p w14:paraId="5ED2A33D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(formerly known as Wesley Institute)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CD571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4D92F7D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1A3A5E2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5FE20C52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0E5C9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19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02F06F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Federation University Australia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CEBB8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Technology</w:t>
            </w:r>
          </w:p>
          <w:p w14:paraId="4BFCDE6B" w14:textId="4FADFA8A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ineering Technology (Mechanical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Engineering)</w:t>
            </w:r>
          </w:p>
          <w:p w14:paraId="3EED877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Primary Teaching</w:t>
            </w:r>
          </w:p>
          <w:p w14:paraId="3971A1F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576039A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Professional Psychology</w:t>
            </w:r>
          </w:p>
          <w:p w14:paraId="218FC3B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Clinical</w:t>
            </w:r>
          </w:p>
          <w:p w14:paraId="2353D80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(Qualifying)</w:t>
            </w:r>
          </w:p>
          <w:p w14:paraId="6292BC1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(Early Childhood)</w:t>
            </w:r>
          </w:p>
          <w:p w14:paraId="32467F6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559212A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6CC70235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FF917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20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7C3661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Flinders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3F114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Doctor of Medicine </w:t>
            </w:r>
          </w:p>
          <w:p w14:paraId="3686120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 (JD)</w:t>
            </w:r>
          </w:p>
          <w:p w14:paraId="506D81F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Accounting</w:t>
            </w:r>
          </w:p>
          <w:p w14:paraId="141F8CC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Accounting and Finance</w:t>
            </w:r>
          </w:p>
          <w:p w14:paraId="1968F3B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Accounting and Marketing</w:t>
            </w:r>
          </w:p>
          <w:p w14:paraId="6A5B184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Audiology</w:t>
            </w:r>
          </w:p>
          <w:p w14:paraId="43C0849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Information Technology </w:t>
            </w:r>
          </w:p>
          <w:p w14:paraId="4BAA577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Maritime Archaeology</w:t>
            </w:r>
          </w:p>
          <w:p w14:paraId="60E9365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(Nursing Practitioner)</w:t>
            </w:r>
          </w:p>
          <w:p w14:paraId="6DD6422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Nutrition and Dietetics</w:t>
            </w:r>
          </w:p>
          <w:p w14:paraId="4FB3D15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Occupational Therapy</w:t>
            </w:r>
          </w:p>
          <w:p w14:paraId="4073D3D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Optometry</w:t>
            </w:r>
          </w:p>
          <w:p w14:paraId="3692F75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</w:t>
            </w:r>
          </w:p>
          <w:p w14:paraId="3F2861D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0B3EFBC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</w:t>
            </w:r>
          </w:p>
          <w:p w14:paraId="0A4EE13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Speech Pathology</w:t>
            </w:r>
          </w:p>
          <w:p w14:paraId="0F2374A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(Early Childhood)</w:t>
            </w:r>
          </w:p>
          <w:p w14:paraId="5E3E9A1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 R - 7)</w:t>
            </w:r>
          </w:p>
          <w:p w14:paraId="22AAF88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  <w:p w14:paraId="140DB43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(Special Education)</w:t>
            </w:r>
          </w:p>
        </w:tc>
      </w:tr>
      <w:tr w:rsidR="00A8360E" w:rsidRPr="00A8360E" w14:paraId="2DD2E528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ACAAD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21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237A49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Gestalt Therapy Brisbane Pty Ltd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171D7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Gestalt Therapy</w:t>
            </w:r>
          </w:p>
        </w:tc>
      </w:tr>
      <w:tr w:rsidR="00A8360E" w:rsidRPr="00A8360E" w14:paraId="02DA0A86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ADF17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22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155C70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Griffith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88185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281AB1C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2322CF8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Accounting</w:t>
            </w:r>
          </w:p>
          <w:p w14:paraId="098106C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35EEB14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Autism Studies</w:t>
            </w:r>
          </w:p>
          <w:p w14:paraId="2112C8B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68AB77A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Dentistry</w:t>
            </w:r>
          </w:p>
          <w:p w14:paraId="151A846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Environment</w:t>
            </w:r>
          </w:p>
          <w:p w14:paraId="355666D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Financial Planning (5665)</w:t>
            </w:r>
          </w:p>
          <w:p w14:paraId="4EB436D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Financial Planning (5686/5687/5685)</w:t>
            </w:r>
          </w:p>
          <w:p w14:paraId="72A9F10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Human Services</w:t>
            </w:r>
          </w:p>
          <w:p w14:paraId="7C8FDE6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3654C97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Organisational Psychology</w:t>
            </w:r>
          </w:p>
          <w:p w14:paraId="6DC1102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Pharmacy</w:t>
            </w:r>
          </w:p>
          <w:p w14:paraId="2294832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</w:t>
            </w:r>
          </w:p>
          <w:p w14:paraId="3679306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Primary Teaching</w:t>
            </w:r>
          </w:p>
          <w:p w14:paraId="6242140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 (5683)</w:t>
            </w:r>
          </w:p>
          <w:p w14:paraId="1C07A7D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6CBDAAC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Rehabilitation Counselling</w:t>
            </w:r>
          </w:p>
          <w:p w14:paraId="434D9AC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(Gold Coast Campus, Logan Campus or Open Universities Australia)</w:t>
            </w:r>
          </w:p>
          <w:p w14:paraId="1338130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Secondary Teaching</w:t>
            </w:r>
          </w:p>
          <w:p w14:paraId="693E8646" w14:textId="6B819A05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 xml:space="preserve"> Special Needs and Intervention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Education</w:t>
            </w:r>
          </w:p>
          <w:p w14:paraId="1EB2150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Speech Pathology</w:t>
            </w:r>
          </w:p>
          <w:p w14:paraId="30DC9E95" w14:textId="76A59C83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Teaching English to Speakers of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Other Languages</w:t>
            </w:r>
          </w:p>
          <w:p w14:paraId="1ABC7E1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4C3E088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and Environmental Planning</w:t>
            </w:r>
          </w:p>
        </w:tc>
      </w:tr>
      <w:tr w:rsidR="00A8360E" w:rsidRPr="00A8360E" w14:paraId="201618BB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D2643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23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5C3C6B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Harvest Bible College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86D7E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 (Ministry)</w:t>
            </w:r>
          </w:p>
        </w:tc>
      </w:tr>
      <w:tr w:rsidR="00A8360E" w:rsidRPr="00A8360E" w14:paraId="349D64D9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BF86E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24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A795B2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Holmesglen Institute of TAFE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26D3E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</w:tc>
      </w:tr>
      <w:tr w:rsidR="00A8360E" w:rsidRPr="00A8360E" w14:paraId="7BB6BEF2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32975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25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E4115C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ISN Psychology Pty Ltd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7AD7D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</w:tc>
      </w:tr>
      <w:tr w:rsidR="00A8360E" w:rsidRPr="00A8360E" w14:paraId="7D06E78F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C84F7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26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9C498A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James Cook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BE026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Development Practice</w:t>
            </w:r>
          </w:p>
          <w:p w14:paraId="756F305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Guidance and Counselling</w:t>
            </w:r>
          </w:p>
          <w:p w14:paraId="459F3EC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0938D7E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(Nurse Practitioner)</w:t>
            </w:r>
          </w:p>
          <w:p w14:paraId="64BE75F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Pharmaceutical Public Health</w:t>
            </w:r>
          </w:p>
          <w:p w14:paraId="79BFF9B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Planning and Urban Design</w:t>
            </w:r>
          </w:p>
          <w:p w14:paraId="54DBC6C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0E65D6A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73E9738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5E01E33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 and Tropical Medicine</w:t>
            </w:r>
          </w:p>
          <w:p w14:paraId="0976F22E" w14:textId="523E1550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of Rehabilitation (Occupational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Therapy)</w:t>
            </w:r>
          </w:p>
          <w:p w14:paraId="3335747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Rehabilitation (Physiotherapy)</w:t>
            </w:r>
          </w:p>
          <w:p w14:paraId="24C234C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Rehabilitation (Speech Pathology)</w:t>
            </w:r>
          </w:p>
          <w:p w14:paraId="496F8292" w14:textId="4253FA0A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er of Social Work (Professional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Qualifying)</w:t>
            </w:r>
          </w:p>
          <w:p w14:paraId="55F0F16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and Learning (Primary)</w:t>
            </w:r>
          </w:p>
          <w:p w14:paraId="176AF35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and Learning (Secondary)</w:t>
            </w:r>
          </w:p>
        </w:tc>
      </w:tr>
      <w:tr w:rsidR="00A8360E" w:rsidRPr="00A8360E" w14:paraId="56FEE1D6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EE62A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27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4C0E91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Kaplan Business School </w:t>
            </w:r>
          </w:p>
          <w:p w14:paraId="70D79F59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(formerly known as Bradford College Pty Limited)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090EE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Accounting </w:t>
            </w:r>
          </w:p>
          <w:p w14:paraId="458D40E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</w:tc>
      </w:tr>
      <w:tr w:rsidR="00A8360E" w:rsidRPr="00A8360E" w14:paraId="6E764196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2AB06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28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BD2059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King’s Own Institute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8EEF7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Accounting</w:t>
            </w:r>
          </w:p>
          <w:p w14:paraId="278683A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</w:tc>
      </w:tr>
      <w:tr w:rsidR="00A8360E" w:rsidRPr="00A8360E" w14:paraId="5AC42AD3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BF0B1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29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19EF23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La Trobe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F7F3E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355389E7" w14:textId="070711FC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ter of Accounting and Financial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Management</w:t>
            </w:r>
          </w:p>
          <w:p w14:paraId="60DE3F3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Art Therapy</w:t>
            </w:r>
          </w:p>
          <w:p w14:paraId="492C8BE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Analytics</w:t>
            </w:r>
          </w:p>
          <w:p w14:paraId="4CFF219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Information Management and Systems</w:t>
            </w:r>
          </w:p>
          <w:p w14:paraId="72B8521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Chemical Sciences</w:t>
            </w:r>
          </w:p>
          <w:p w14:paraId="2431BA4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Audiology</w:t>
            </w:r>
          </w:p>
          <w:p w14:paraId="22C34C8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Neuropsychology</w:t>
            </w:r>
          </w:p>
          <w:p w14:paraId="395B5C4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Prosthetics and Orthotics</w:t>
            </w:r>
          </w:p>
          <w:p w14:paraId="00F051C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1E7E49C3" w14:textId="080C01B1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</w:t>
            </w:r>
            <w:r w:rsidR="00C5003B">
              <w:rPr>
                <w:rFonts w:eastAsia="Times New Roman" w:cs="Times New Roman"/>
                <w:sz w:val="20"/>
                <w:lang w:eastAsia="en-AU"/>
              </w:rPr>
              <w:t>mmunity Planning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Development</w:t>
            </w:r>
          </w:p>
          <w:p w14:paraId="6DE08B1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Dentistry</w:t>
            </w:r>
          </w:p>
          <w:p w14:paraId="5A44E11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Dietetic Practice</w:t>
            </w:r>
          </w:p>
          <w:p w14:paraId="1F7CD90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Exercise Physiology</w:t>
            </w:r>
          </w:p>
          <w:p w14:paraId="139F6E1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Financial Analysis</w:t>
            </w:r>
          </w:p>
          <w:p w14:paraId="664F1BD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Financial Analysis (Financial Risk Management)</w:t>
            </w:r>
          </w:p>
          <w:p w14:paraId="03EB8C0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Financial Analysis (Investment)</w:t>
            </w:r>
          </w:p>
          <w:p w14:paraId="7E68A81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Financial Analysis and Master of Business Administration</w:t>
            </w:r>
          </w:p>
          <w:p w14:paraId="10062EC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Financial Analysis and Master of Professional Accounting</w:t>
            </w:r>
          </w:p>
          <w:p w14:paraId="583CBA9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Health Information Management</w:t>
            </w:r>
          </w:p>
          <w:p w14:paraId="2CCF253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21D2D00C" w14:textId="28D8E60D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 (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Computer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Networks)</w:t>
            </w:r>
          </w:p>
          <w:p w14:paraId="2F8430E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International Development</w:t>
            </w:r>
          </w:p>
          <w:p w14:paraId="7D53FD6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Management (Corporate Governance and Risk)</w:t>
            </w:r>
          </w:p>
          <w:p w14:paraId="1A2C63A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Management (Human Resource Management)</w:t>
            </w:r>
          </w:p>
          <w:p w14:paraId="33F8E45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Management (Project Management)</w:t>
            </w:r>
          </w:p>
          <w:p w14:paraId="6E5D17E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Marketing</w:t>
            </w:r>
          </w:p>
          <w:p w14:paraId="0469DBA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Nanotechnology</w:t>
            </w:r>
          </w:p>
          <w:p w14:paraId="6C1C18B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(Nurse Practitioner)</w:t>
            </w:r>
          </w:p>
          <w:p w14:paraId="0CEDF5A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Occupational Therapy Practice</w:t>
            </w:r>
          </w:p>
          <w:p w14:paraId="1FF6168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</w:t>
            </w:r>
            <w:proofErr w:type="spellStart"/>
            <w:r w:rsidRPr="00A8360E">
              <w:rPr>
                <w:rFonts w:eastAsia="Times New Roman" w:cs="Times New Roman"/>
                <w:sz w:val="20"/>
                <w:lang w:eastAsia="en-AU"/>
              </w:rPr>
              <w:t>Orthoptics</w:t>
            </w:r>
            <w:proofErr w:type="spellEnd"/>
          </w:p>
          <w:p w14:paraId="3ECC2E5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 Practice</w:t>
            </w:r>
          </w:p>
          <w:p w14:paraId="3A1A708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Podiatric Practice</w:t>
            </w:r>
          </w:p>
          <w:p w14:paraId="235C02B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1BE05915" w14:textId="6657AE1D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ofessional Accounting (Business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Analytics)</w:t>
            </w:r>
          </w:p>
          <w:p w14:paraId="08C63C1F" w14:textId="27097F7C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ional Accounting (CPA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Australia Extension)</w:t>
            </w:r>
          </w:p>
          <w:p w14:paraId="37FD1B4C" w14:textId="6644BCF8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Profe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ssional Accounting (Information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Systems Management)</w:t>
            </w:r>
          </w:p>
          <w:p w14:paraId="040D08A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0310D00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</w:t>
            </w:r>
          </w:p>
          <w:p w14:paraId="370A21B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Special Education</w:t>
            </w:r>
          </w:p>
          <w:p w14:paraId="1ABD578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Speech Pathology</w:t>
            </w:r>
          </w:p>
          <w:p w14:paraId="6CD2ECC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72D2138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  <w:p w14:paraId="0044643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English to Speakers of Other Languages (TESOL)</w:t>
            </w:r>
          </w:p>
        </w:tc>
      </w:tr>
      <w:tr w:rsidR="00A8360E" w:rsidRPr="00A8360E" w14:paraId="50D20F4A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ABD2F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30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CA498C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Macquarie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74293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065E2D6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Physiotherapy</w:t>
            </w:r>
          </w:p>
          <w:p w14:paraId="65FF822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163120E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Actuarial Practice</w:t>
            </w:r>
          </w:p>
          <w:p w14:paraId="75C83F1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Biotechnology</w:t>
            </w:r>
          </w:p>
          <w:p w14:paraId="1E295B4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Biotechnology and Business</w:t>
            </w:r>
          </w:p>
          <w:p w14:paraId="339E96D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Chiropractic</w:t>
            </w:r>
          </w:p>
          <w:p w14:paraId="660E9CB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Audiology</w:t>
            </w:r>
          </w:p>
          <w:p w14:paraId="599ED8B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Neuropsychology</w:t>
            </w:r>
          </w:p>
          <w:p w14:paraId="3DEBF1B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1FA3E2A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</w:t>
            </w:r>
          </w:p>
          <w:p w14:paraId="6D3AE1D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Environmental Planning</w:t>
            </w:r>
          </w:p>
          <w:p w14:paraId="06F7697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Geoscience</w:t>
            </w:r>
          </w:p>
          <w:p w14:paraId="5C9520F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601F7D4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Organisational Psychology</w:t>
            </w:r>
          </w:p>
          <w:p w14:paraId="3316C25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Planning  </w:t>
            </w:r>
          </w:p>
          <w:p w14:paraId="0B29AB5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589F037E" w14:textId="102CCC93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 xml:space="preserve"> of Professional Accounting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Leadership</w:t>
            </w:r>
          </w:p>
          <w:p w14:paraId="6755DF4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64636CD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5553BAA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Radiopharmaceutical Science</w:t>
            </w:r>
          </w:p>
          <w:p w14:paraId="082CF2F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Special Education</w:t>
            </w:r>
          </w:p>
          <w:p w14:paraId="3F70993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Speech and Language Pathology</w:t>
            </w:r>
          </w:p>
          <w:p w14:paraId="5DB3678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Surgery</w:t>
            </w:r>
          </w:p>
          <w:p w14:paraId="469803A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(Birth to Five Years)</w:t>
            </w:r>
          </w:p>
        </w:tc>
      </w:tr>
      <w:tr w:rsidR="00A8360E" w:rsidRPr="00A8360E" w14:paraId="3DC909A9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A164F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31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AC5FA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Melbourne Institute for Experiential and Creative Arts Therapy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DF764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Therapeutic Arts Practice</w:t>
            </w:r>
          </w:p>
        </w:tc>
      </w:tr>
      <w:tr w:rsidR="00A8360E" w:rsidRPr="00A8360E" w14:paraId="076D7218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84750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32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8994AF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Melbourne Institute of Technology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19D7F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Networking</w:t>
            </w:r>
          </w:p>
          <w:p w14:paraId="377DEE4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752AD65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 (MPA)</w:t>
            </w:r>
          </w:p>
        </w:tc>
      </w:tr>
      <w:tr w:rsidR="00A8360E" w:rsidRPr="00A8360E" w14:paraId="0A4299C5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BEB5E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33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54EE5B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Melbourne Polytechnic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48DC9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and Practicing Accounting</w:t>
            </w:r>
          </w:p>
        </w:tc>
      </w:tr>
      <w:tr w:rsidR="00A8360E" w:rsidRPr="00A8360E" w14:paraId="73BB9F50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11CE0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34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1A4DAC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Monash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22728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2E8FD9D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Physiotherapy</w:t>
            </w:r>
          </w:p>
          <w:p w14:paraId="5FA3F2A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2FA1C93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Actuarial Studies</w:t>
            </w:r>
          </w:p>
          <w:p w14:paraId="6CB0175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3A7B794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Information Systems</w:t>
            </w:r>
          </w:p>
          <w:p w14:paraId="2DE9A15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Embryology</w:t>
            </w:r>
          </w:p>
          <w:p w14:paraId="76DF780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760D3E5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Dietetics</w:t>
            </w:r>
          </w:p>
          <w:p w14:paraId="751DBC0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Educational and Developmental Psychology </w:t>
            </w:r>
          </w:p>
          <w:p w14:paraId="10C2BDA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Environment and Sustainability</w:t>
            </w:r>
          </w:p>
          <w:p w14:paraId="19F234D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7BE1E40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International Development Practice</w:t>
            </w:r>
          </w:p>
          <w:p w14:paraId="23F6157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International Relations </w:t>
            </w:r>
          </w:p>
          <w:p w14:paraId="32A3761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Interpreting and Translation Studies</w:t>
            </w:r>
          </w:p>
          <w:p w14:paraId="43F618B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Laws (Juris Doctor)</w:t>
            </w:r>
          </w:p>
          <w:p w14:paraId="531FCFF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Medical Radiations</w:t>
            </w:r>
          </w:p>
          <w:p w14:paraId="067A379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Medical Ultrasound</w:t>
            </w:r>
          </w:p>
          <w:p w14:paraId="19B41F5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Practice</w:t>
            </w:r>
          </w:p>
          <w:p w14:paraId="2E22DA8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Occupational Therapy Practice</w:t>
            </w:r>
          </w:p>
          <w:p w14:paraId="0A26D81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Professional Accounting  </w:t>
            </w:r>
          </w:p>
          <w:p w14:paraId="0F3CE32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2DE2AE6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(Counselling)</w:t>
            </w:r>
          </w:p>
          <w:p w14:paraId="6C4A56F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7AF7845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Radiation Therapy </w:t>
            </w:r>
          </w:p>
          <w:p w14:paraId="049C0CF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</w:t>
            </w:r>
          </w:p>
          <w:p w14:paraId="71AB1F9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(Qualifying)</w:t>
            </w:r>
          </w:p>
          <w:p w14:paraId="4CE81AA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in Early Years Education</w:t>
            </w:r>
          </w:p>
          <w:p w14:paraId="7F5466D7" w14:textId="1DC9A5E3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Teaching in Early Years 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and Primary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Education</w:t>
            </w:r>
          </w:p>
          <w:p w14:paraId="63FA39F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in Primary Education</w:t>
            </w:r>
          </w:p>
          <w:p w14:paraId="118DCBDD" w14:textId="3310D78B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aching in Primary and Secondary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Education</w:t>
            </w:r>
          </w:p>
          <w:p w14:paraId="07D293B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in Secondary Education</w:t>
            </w:r>
          </w:p>
          <w:p w14:paraId="3478757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TESOL (Teaching English to Speakers of Other Languages)</w:t>
            </w:r>
          </w:p>
          <w:p w14:paraId="0C3F4EB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Planning and Design</w:t>
            </w:r>
          </w:p>
        </w:tc>
      </w:tr>
      <w:tr w:rsidR="00A8360E" w:rsidRPr="00A8360E" w14:paraId="6155460E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DBC24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35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B95F09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Moore Theological College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7FA12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 (Theology)</w:t>
            </w:r>
          </w:p>
        </w:tc>
      </w:tr>
      <w:tr w:rsidR="00A8360E" w:rsidRPr="00A8360E" w14:paraId="781C65BB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6D637A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36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8DF15F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proofErr w:type="spellStart"/>
            <w:r w:rsidRPr="00A8360E">
              <w:rPr>
                <w:rFonts w:eastAsia="Times New Roman" w:cs="Times New Roman"/>
                <w:sz w:val="20"/>
                <w:lang w:eastAsia="en-AU"/>
              </w:rPr>
              <w:t>Morling</w:t>
            </w:r>
            <w:proofErr w:type="spellEnd"/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 College Ltd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71B03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5682EF1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195D4D98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779F3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37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2494A5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Murdoch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673B5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Veterinary Medicine</w:t>
            </w:r>
          </w:p>
          <w:p w14:paraId="1D5B167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Psychology (Clinical)</w:t>
            </w:r>
          </w:p>
          <w:p w14:paraId="4A79F27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Applied Psychology (Organisational)</w:t>
            </w:r>
          </w:p>
          <w:p w14:paraId="4357257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Applied Psychology (Professional) </w:t>
            </w:r>
          </w:p>
          <w:p w14:paraId="0144C0C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45A3C8B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Creative Arts Therapies</w:t>
            </w:r>
          </w:p>
          <w:p w14:paraId="3757E01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Development Studies</w:t>
            </w:r>
          </w:p>
          <w:p w14:paraId="413C757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Divinity</w:t>
            </w:r>
          </w:p>
          <w:p w14:paraId="47746A3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International Affairs and Security</w:t>
            </w:r>
          </w:p>
          <w:p w14:paraId="581CB5F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607CF48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34BEDE2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Theological Studies</w:t>
            </w:r>
          </w:p>
        </w:tc>
      </w:tr>
      <w:tr w:rsidR="00A8360E" w:rsidRPr="00A8360E" w14:paraId="174305AB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76886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38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5AA1A3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Queensland University of Technology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F7F77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Science (Medical Physics)</w:t>
            </w:r>
          </w:p>
          <w:p w14:paraId="7BDD061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694072B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(Accounting)</w:t>
            </w:r>
          </w:p>
          <w:p w14:paraId="687E54D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(Applied Finance)</w:t>
            </w:r>
          </w:p>
          <w:p w14:paraId="518A6F7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(Human Resource Management)</w:t>
            </w:r>
          </w:p>
          <w:p w14:paraId="46E2DF2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(Integrated Marketing Communication)</w:t>
            </w:r>
          </w:p>
          <w:p w14:paraId="0897BA7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(Marketing)</w:t>
            </w:r>
          </w:p>
          <w:p w14:paraId="3FD9B5F5" w14:textId="7484D656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 xml:space="preserve"> Business (Philanthropy and Non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noBreakHyphen/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profit Studies)</w:t>
            </w:r>
          </w:p>
          <w:p w14:paraId="1E26577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(Professional Accounting)</w:t>
            </w:r>
          </w:p>
          <w:p w14:paraId="3FF6337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(Public Relations)</w:t>
            </w:r>
          </w:p>
          <w:p w14:paraId="63204D4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(Strategic Advertising)</w:t>
            </w:r>
          </w:p>
          <w:p w14:paraId="6941140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00AA20B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19B5F3F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Education (Early Childhood Teaching)</w:t>
            </w:r>
          </w:p>
          <w:p w14:paraId="745CD1EC" w14:textId="7A8F3AA3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 xml:space="preserve"> Education (School Guidance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Counselling) </w:t>
            </w:r>
          </w:p>
          <w:p w14:paraId="27EE40D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Education (Teacher-Librarianship)</w:t>
            </w:r>
          </w:p>
          <w:p w14:paraId="7A3B0C5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Nurse Practitioner</w:t>
            </w:r>
          </w:p>
          <w:p w14:paraId="465640D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Optometry</w:t>
            </w:r>
          </w:p>
          <w:p w14:paraId="7601AE00" w14:textId="43E50822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 xml:space="preserve"> of Psychology (Educational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Developmental)</w:t>
            </w:r>
          </w:p>
          <w:p w14:paraId="397D1D8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0FE3854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(Qualifying)</w:t>
            </w:r>
          </w:p>
          <w:p w14:paraId="267C296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(Early Childhood)</w:t>
            </w:r>
          </w:p>
          <w:p w14:paraId="044DABB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32C0532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1FA39B7B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3D265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39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F3F048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RMIT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55C17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42ECBAC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Advertising </w:t>
            </w:r>
          </w:p>
          <w:p w14:paraId="0EC5543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Analytics</w:t>
            </w:r>
          </w:p>
          <w:p w14:paraId="433DB3A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Science (Acupuncture)</w:t>
            </w:r>
          </w:p>
          <w:p w14:paraId="3122D5E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Applied Science (Chinese Herbal Medicine)</w:t>
            </w:r>
          </w:p>
          <w:p w14:paraId="2075DC6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64947C0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 (Arts Management)</w:t>
            </w:r>
          </w:p>
          <w:p w14:paraId="2F67365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Biotechnology</w:t>
            </w:r>
          </w:p>
          <w:p w14:paraId="259C95F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Information Technology</w:t>
            </w:r>
          </w:p>
          <w:p w14:paraId="033260A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3EB2AF6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(International Automotive Engineering)</w:t>
            </w:r>
          </w:p>
          <w:p w14:paraId="6800AA6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(Manufacturing)</w:t>
            </w:r>
          </w:p>
          <w:p w14:paraId="7C9574DF" w14:textId="187B7A13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er of Environmental Science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Technology</w:t>
            </w:r>
          </w:p>
          <w:p w14:paraId="0CB1983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Geospatial Science</w:t>
            </w:r>
          </w:p>
          <w:p w14:paraId="1428F33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Management</w:t>
            </w:r>
          </w:p>
          <w:p w14:paraId="02071CD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65E901E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International Development</w:t>
            </w:r>
          </w:p>
          <w:p w14:paraId="36FAA01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International Urban and Environmental Management</w:t>
            </w:r>
          </w:p>
          <w:p w14:paraId="47DC3A1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Justice and Criminology</w:t>
            </w:r>
          </w:p>
          <w:p w14:paraId="66AC825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Laboratory Medicine</w:t>
            </w:r>
          </w:p>
          <w:p w14:paraId="0311B14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Landscape Architecture</w:t>
            </w:r>
          </w:p>
          <w:p w14:paraId="58CAD0E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Marketing</w:t>
            </w:r>
          </w:p>
          <w:p w14:paraId="77BDEFA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Medical Physics</w:t>
            </w:r>
          </w:p>
          <w:p w14:paraId="4CA015E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34748A1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 (CPA Australia Extension)</w:t>
            </w:r>
          </w:p>
          <w:p w14:paraId="75E2926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Project Management</w:t>
            </w:r>
          </w:p>
          <w:p w14:paraId="1016A76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Property</w:t>
            </w:r>
          </w:p>
          <w:p w14:paraId="501FC56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Policy</w:t>
            </w:r>
          </w:p>
          <w:p w14:paraId="6DE4A46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</w:t>
            </w:r>
          </w:p>
          <w:p w14:paraId="778324A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Statistics and Operations Research</w:t>
            </w:r>
          </w:p>
          <w:p w14:paraId="7D213D6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Supply Chain and Logistics Management</w:t>
            </w:r>
          </w:p>
          <w:p w14:paraId="7F3CAD0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Practice (Primary Education)</w:t>
            </w:r>
          </w:p>
          <w:p w14:paraId="55C7741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Practice (Secondary Education)</w:t>
            </w:r>
          </w:p>
          <w:p w14:paraId="5FBE2C6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Translating and Interpreting</w:t>
            </w:r>
          </w:p>
          <w:p w14:paraId="1DBABAF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Planning and Environment</w:t>
            </w:r>
          </w:p>
        </w:tc>
      </w:tr>
      <w:tr w:rsidR="00A8360E" w:rsidRPr="00A8360E" w14:paraId="1A33A44D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9079E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40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A2546F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Southern Cross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8E104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Exercise Physiology</w:t>
            </w:r>
          </w:p>
          <w:p w14:paraId="4E13212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Forest Science and Management</w:t>
            </w:r>
          </w:p>
          <w:p w14:paraId="4EEA9E6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Marine Science and Management</w:t>
            </w:r>
          </w:p>
          <w:p w14:paraId="19CC47E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Osteopathic Medicine</w:t>
            </w:r>
          </w:p>
          <w:p w14:paraId="4CEEA13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79AB74F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Social Work (Professional Qualifying)</w:t>
            </w:r>
          </w:p>
          <w:p w14:paraId="41B364E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</w:t>
            </w:r>
          </w:p>
        </w:tc>
      </w:tr>
      <w:tr w:rsidR="00A8360E" w:rsidRPr="00A8360E" w14:paraId="2F979CC2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32ED6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41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CA2A37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Swinburne University of Technology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C2306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Dietetics</w:t>
            </w:r>
          </w:p>
          <w:p w14:paraId="50C7067A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7E505F3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Occupational Therapy</w:t>
            </w:r>
          </w:p>
          <w:p w14:paraId="6C61CC9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</w:t>
            </w:r>
          </w:p>
          <w:p w14:paraId="7EF1E62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2117AD1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 Psychology)</w:t>
            </w:r>
          </w:p>
          <w:p w14:paraId="2458A22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7752691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031C171B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6597D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42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7FEDDF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Sydney College of Divinity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D5762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Divinity</w:t>
            </w:r>
          </w:p>
          <w:p w14:paraId="78219BF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Divinity (Korean)</w:t>
            </w:r>
          </w:p>
          <w:p w14:paraId="3C69339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Theology</w:t>
            </w:r>
          </w:p>
          <w:p w14:paraId="2AEDE2A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Theology (Korean)</w:t>
            </w:r>
          </w:p>
        </w:tc>
      </w:tr>
      <w:tr w:rsidR="00A8360E" w:rsidRPr="00A8360E" w14:paraId="316316EA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AF076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43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BBD4C9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Tabor Adelaide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DEEFC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 Practice</w:t>
            </w:r>
          </w:p>
          <w:p w14:paraId="03A04C3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Divinity</w:t>
            </w:r>
          </w:p>
          <w:p w14:paraId="37991EB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083D43EA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0B795180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72DD9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44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AC71E6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Top Education Institute Group Pty Ltd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9A88A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</w:tc>
      </w:tr>
      <w:tr w:rsidR="00A8360E" w:rsidRPr="00A8360E" w14:paraId="49680492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38656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45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9617D3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Adelaide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1CCE7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Veterinary Medicine</w:t>
            </w:r>
          </w:p>
          <w:p w14:paraId="6729C31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Finance</w:t>
            </w:r>
          </w:p>
          <w:p w14:paraId="482EEA2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4AD8CF7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 / Master of Landscape Architecture</w:t>
            </w:r>
          </w:p>
          <w:p w14:paraId="7A9C4CD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 (Curatorial and Museum Studies)</w:t>
            </w:r>
          </w:p>
          <w:p w14:paraId="593CC5EC" w14:textId="06547D6C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 xml:space="preserve"> (Interpreting, Translation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Transcultural Communication)</w:t>
            </w:r>
          </w:p>
          <w:p w14:paraId="0B81C54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 (Studies in Art History)</w:t>
            </w:r>
          </w:p>
          <w:p w14:paraId="0C7A06C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Nursing</w:t>
            </w:r>
          </w:p>
          <w:p w14:paraId="40625C1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Construction Management</w:t>
            </w:r>
          </w:p>
          <w:p w14:paraId="1874358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 and Psychotherapy</w:t>
            </w:r>
          </w:p>
          <w:p w14:paraId="3D372F7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Landscape Architecture</w:t>
            </w:r>
          </w:p>
          <w:p w14:paraId="0925193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Planning</w:t>
            </w:r>
          </w:p>
          <w:p w14:paraId="6F4507C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Planning (Urban Design)</w:t>
            </w:r>
          </w:p>
          <w:p w14:paraId="464945D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Planning (Urban Design) / Master of Landscape Architecture</w:t>
            </w:r>
          </w:p>
          <w:p w14:paraId="040971C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795E678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35B6CBD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(Health)</w:t>
            </w:r>
          </w:p>
          <w:p w14:paraId="40B78FB6" w14:textId="1B3EB2CA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 xml:space="preserve"> Psychology (Organisational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Human Factors)</w:t>
            </w:r>
          </w:p>
          <w:p w14:paraId="5D111C5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7478628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Teaching (Middle and Secondary)</w:t>
            </w:r>
          </w:p>
        </w:tc>
      </w:tr>
      <w:tr w:rsidR="00A8360E" w:rsidRPr="00A8360E" w14:paraId="0BE7FA2A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842BE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46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944496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Canberra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17ECE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Degree Course in Juris Doctor</w:t>
            </w:r>
          </w:p>
          <w:p w14:paraId="56E865E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2C9974A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Informatics</w:t>
            </w:r>
          </w:p>
          <w:p w14:paraId="161C230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5079660A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 and Systems</w:t>
            </w:r>
          </w:p>
          <w:p w14:paraId="5C4C6FF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Medical Imaging</w:t>
            </w:r>
          </w:p>
          <w:p w14:paraId="7B6F300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Nutrition and Dietetics</w:t>
            </w:r>
          </w:p>
          <w:p w14:paraId="7391DD8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Occupational Therapy</w:t>
            </w:r>
          </w:p>
          <w:p w14:paraId="3DEC300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Pharmacy</w:t>
            </w:r>
          </w:p>
          <w:p w14:paraId="28FB47F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</w:t>
            </w:r>
          </w:p>
          <w:p w14:paraId="4B05D81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Primary Teaching</w:t>
            </w:r>
          </w:p>
          <w:p w14:paraId="3A404ED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501C549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Secondary Teaching</w:t>
            </w:r>
          </w:p>
          <w:p w14:paraId="69E5BBD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</w:t>
            </w:r>
          </w:p>
          <w:p w14:paraId="2D64B7B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and Regional Planning</w:t>
            </w:r>
          </w:p>
        </w:tc>
      </w:tr>
      <w:tr w:rsidR="00A8360E" w:rsidRPr="00A8360E" w14:paraId="19EEE987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74D03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47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646EDF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Divinity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FE573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 (Theology)</w:t>
            </w:r>
          </w:p>
          <w:p w14:paraId="3065FDD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Divinity</w:t>
            </w:r>
          </w:p>
          <w:p w14:paraId="53C8789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Theological Studies</w:t>
            </w:r>
          </w:p>
          <w:p w14:paraId="4CC76EB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Theology (Coursework)</w:t>
            </w:r>
          </w:p>
        </w:tc>
      </w:tr>
      <w:tr w:rsidR="00A8360E" w:rsidRPr="00A8360E" w14:paraId="39B41C1A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81965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48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726212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Melbourne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29492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Dental Surgery</w:t>
            </w:r>
          </w:p>
          <w:p w14:paraId="54E7ECF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607B192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Optometry</w:t>
            </w:r>
          </w:p>
          <w:p w14:paraId="6D818B7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Physiotherapy</w:t>
            </w:r>
          </w:p>
          <w:p w14:paraId="1DD0564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Veterinary Medicine</w:t>
            </w:r>
          </w:p>
          <w:p w14:paraId="5C8BD4C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Executive Master of Arts</w:t>
            </w:r>
          </w:p>
          <w:p w14:paraId="7B6E224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4B266ED6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Actuarial Science</w:t>
            </w:r>
          </w:p>
          <w:p w14:paraId="1C76EE9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Agricultural Sciences  </w:t>
            </w:r>
          </w:p>
          <w:p w14:paraId="19AD0C4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1EBDA4D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Biomedical Science</w:t>
            </w:r>
          </w:p>
          <w:p w14:paraId="6C698EC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Biotechnology</w:t>
            </w:r>
          </w:p>
          <w:p w14:paraId="2897CE8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Analytics</w:t>
            </w:r>
          </w:p>
          <w:p w14:paraId="62DBB1B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Audiology</w:t>
            </w:r>
          </w:p>
          <w:p w14:paraId="213E9A8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Construction Management</w:t>
            </w:r>
          </w:p>
          <w:p w14:paraId="79BB9C2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Creative Arts Therapies</w:t>
            </w:r>
          </w:p>
          <w:p w14:paraId="2D61DC2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Cultural Material Conservation</w:t>
            </w:r>
          </w:p>
          <w:p w14:paraId="1E47C4A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Educational Psychology</w:t>
            </w:r>
          </w:p>
          <w:p w14:paraId="4250C1A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</w:t>
            </w:r>
          </w:p>
          <w:p w14:paraId="2F22860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(Biochemical)</w:t>
            </w:r>
          </w:p>
          <w:p w14:paraId="5A7C8A4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(Biomedical)</w:t>
            </w:r>
          </w:p>
          <w:p w14:paraId="76D136B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(Chemical)</w:t>
            </w:r>
          </w:p>
          <w:p w14:paraId="532D909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Engineering (Civil)</w:t>
            </w:r>
          </w:p>
          <w:p w14:paraId="1610664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(Electrical)</w:t>
            </w:r>
          </w:p>
          <w:p w14:paraId="0E310DA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(Environmental)</w:t>
            </w:r>
          </w:p>
          <w:p w14:paraId="0AE4D72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(Mechanical)</w:t>
            </w:r>
          </w:p>
          <w:p w14:paraId="081E716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(Mechatronics)</w:t>
            </w:r>
          </w:p>
          <w:p w14:paraId="12F0159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(Software)</w:t>
            </w:r>
          </w:p>
          <w:p w14:paraId="1F781D2A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(Spatial)</w:t>
            </w:r>
          </w:p>
          <w:p w14:paraId="5E03A4A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(Structural)</w:t>
            </w:r>
          </w:p>
          <w:p w14:paraId="4CD0970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Environment</w:t>
            </w:r>
          </w:p>
          <w:p w14:paraId="793F954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Food and Packaging Innovation</w:t>
            </w:r>
          </w:p>
          <w:p w14:paraId="174EB08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Food Science</w:t>
            </w:r>
          </w:p>
          <w:p w14:paraId="40D77FC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Forest Ecosystem Science</w:t>
            </w:r>
          </w:p>
          <w:p w14:paraId="264D4FA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Genetic Counselling</w:t>
            </w:r>
          </w:p>
          <w:p w14:paraId="7EF6990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Geography</w:t>
            </w:r>
          </w:p>
          <w:p w14:paraId="5558B08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Systems</w:t>
            </w:r>
          </w:p>
          <w:p w14:paraId="4679EE5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4EBA10C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International Relations</w:t>
            </w:r>
          </w:p>
          <w:p w14:paraId="53231FA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Landscape Architecture</w:t>
            </w:r>
          </w:p>
          <w:p w14:paraId="05811BD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Learning Intervention</w:t>
            </w:r>
          </w:p>
          <w:p w14:paraId="4515AAF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Management (Accounting)</w:t>
            </w:r>
          </w:p>
          <w:p w14:paraId="6B4DD2B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Management (Human Resources)</w:t>
            </w:r>
          </w:p>
          <w:p w14:paraId="2399039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Management (Marketing)</w:t>
            </w:r>
          </w:p>
          <w:p w14:paraId="402C1E6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Music Therapy (by course-work)</w:t>
            </w:r>
          </w:p>
          <w:p w14:paraId="7797787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Science</w:t>
            </w:r>
          </w:p>
          <w:p w14:paraId="08F52A4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Property</w:t>
            </w:r>
          </w:p>
          <w:p w14:paraId="406480F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</w:t>
            </w:r>
          </w:p>
          <w:p w14:paraId="6AB3ADD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color w:val="000000"/>
                <w:sz w:val="20"/>
                <w:lang w:eastAsia="en-AU"/>
              </w:rPr>
              <w:t>Master of Psychology (Clinical Neuropsychology)</w:t>
            </w:r>
          </w:p>
          <w:p w14:paraId="0A21CAF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color w:val="000000"/>
                <w:sz w:val="20"/>
                <w:lang w:eastAsia="en-AU"/>
              </w:rPr>
              <w:t>Master of Psychology (Clinical Psychology)</w:t>
            </w:r>
          </w:p>
          <w:p w14:paraId="4D74D4E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161873F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(Bioinformatics)</w:t>
            </w:r>
          </w:p>
          <w:p w14:paraId="4325A09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(Biosciences)</w:t>
            </w:r>
          </w:p>
          <w:p w14:paraId="158EED9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(Chemistry)</w:t>
            </w:r>
          </w:p>
          <w:p w14:paraId="273CA14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(Earth Sciences)</w:t>
            </w:r>
          </w:p>
          <w:p w14:paraId="5C04E7B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(Epidemiology)</w:t>
            </w:r>
          </w:p>
          <w:p w14:paraId="4339D15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(Math and Stats)</w:t>
            </w:r>
          </w:p>
          <w:p w14:paraId="1C20AE2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(Physics)</w:t>
            </w:r>
          </w:p>
          <w:p w14:paraId="2CC4F25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</w:t>
            </w:r>
          </w:p>
          <w:p w14:paraId="1A90EE7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Speech Pathology</w:t>
            </w:r>
          </w:p>
          <w:p w14:paraId="4518E0F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(Early Childhood)</w:t>
            </w:r>
          </w:p>
          <w:p w14:paraId="667B0AC4" w14:textId="73FF2F2E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f Teaching (Early Childhood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Primary)</w:t>
            </w:r>
          </w:p>
          <w:p w14:paraId="1958F36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047E3CA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Teaching (Secondary)</w:t>
            </w:r>
          </w:p>
          <w:p w14:paraId="79E915F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Translation</w:t>
            </w:r>
          </w:p>
          <w:p w14:paraId="7DFCECB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Analytics</w:t>
            </w:r>
          </w:p>
          <w:p w14:paraId="6B11FAA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and Cultural Heritage</w:t>
            </w:r>
          </w:p>
          <w:p w14:paraId="2BCAA2B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Design</w:t>
            </w:r>
          </w:p>
          <w:p w14:paraId="17D1985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Horticulture</w:t>
            </w:r>
          </w:p>
          <w:p w14:paraId="5ECEAC4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Planning</w:t>
            </w:r>
          </w:p>
        </w:tc>
      </w:tr>
      <w:tr w:rsidR="00A8360E" w:rsidRPr="00A8360E" w14:paraId="427DBF6E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A6D20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49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D46CC7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New England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5DC90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43F647B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Linguistics (TESOL)</w:t>
            </w:r>
          </w:p>
          <w:p w14:paraId="5A2940F1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Education (Special Education)</w:t>
            </w:r>
          </w:p>
          <w:p w14:paraId="7BAD501D" w14:textId="67423FEE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 xml:space="preserve"> Environmental Science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Management</w:t>
            </w:r>
          </w:p>
          <w:p w14:paraId="42E75E5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Practice</w:t>
            </w:r>
          </w:p>
          <w:p w14:paraId="411A5E4F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2BA0D378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53DD631B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6F2FEBB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in Agriculture</w:t>
            </w:r>
          </w:p>
          <w:p w14:paraId="1C7263FC" w14:textId="21900971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er of Social Work (Professional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Qualifying)</w:t>
            </w:r>
          </w:p>
          <w:p w14:paraId="6B727D4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223E137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129F0F96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25BAD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50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7CFEA7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New South Wales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4229F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365054F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42D7C9E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Actuarial Studies</w:t>
            </w:r>
          </w:p>
          <w:p w14:paraId="6B69F57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5AFABFC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Biomedical Engineering</w:t>
            </w:r>
          </w:p>
          <w:p w14:paraId="609D1920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City Planning</w:t>
            </w:r>
          </w:p>
          <w:p w14:paraId="05D9D1E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Optometry</w:t>
            </w:r>
          </w:p>
          <w:p w14:paraId="1056F06D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Commerce (Banking)</w:t>
            </w:r>
          </w:p>
          <w:p w14:paraId="72524715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Commerce (Finance)</w:t>
            </w:r>
          </w:p>
          <w:p w14:paraId="597DE764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Commerce (Human Resource Management) </w:t>
            </w:r>
          </w:p>
          <w:p w14:paraId="4E22BD6C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Commerce (Management Accounting)</w:t>
            </w:r>
          </w:p>
          <w:p w14:paraId="25C9A6C3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Financial Planning</w:t>
            </w:r>
          </w:p>
          <w:p w14:paraId="440F481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Health Management</w:t>
            </w:r>
          </w:p>
          <w:p w14:paraId="194DEF4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5DE23F5A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International Public Health</w:t>
            </w:r>
          </w:p>
          <w:p w14:paraId="4BA54C7E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Interpreting</w:t>
            </w:r>
          </w:p>
          <w:p w14:paraId="1F744DB9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Landscape Architecture</w:t>
            </w:r>
          </w:p>
          <w:p w14:paraId="4BD684C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Planning</w:t>
            </w:r>
          </w:p>
          <w:p w14:paraId="7FB0A692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36F33EE7" w14:textId="77777777" w:rsidR="00A8360E" w:rsidRPr="00A8360E" w:rsidRDefault="00A8360E" w:rsidP="0078788A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2CC0F42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Psychology (Forensic)</w:t>
            </w:r>
          </w:p>
          <w:p w14:paraId="0163DDB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6F3D123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14EFA67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  <w:p w14:paraId="48D0E46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Translation</w:t>
            </w:r>
          </w:p>
          <w:p w14:paraId="10D691A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Translation and Interpreting</w:t>
            </w:r>
          </w:p>
        </w:tc>
      </w:tr>
      <w:tr w:rsidR="00A8360E" w:rsidRPr="00A8360E" w14:paraId="5355AC19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25A56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51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46B422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Newcastle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796F3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32AC7C5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1E2B6DB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031C402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6DD6B126" w14:textId="03B4259C" w:rsidR="00A8360E" w:rsidRPr="00A8360E" w:rsidRDefault="00B34792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C1538">
              <w:rPr>
                <w:rFonts w:eastAsia="Times New Roman" w:cs="Times New Roman"/>
                <w:sz w:val="20"/>
                <w:lang w:eastAsia="en-AU"/>
              </w:rPr>
              <w:t>Master of Nurse Practitioner</w:t>
            </w:r>
          </w:p>
          <w:p w14:paraId="6056DE7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</w:t>
            </w:r>
          </w:p>
          <w:p w14:paraId="7FA2508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10F8333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1CD0CB3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11111D2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Special and Inclusive Education</w:t>
            </w:r>
          </w:p>
          <w:p w14:paraId="58992E8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079AA91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7CEF2C27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B825A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52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887690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Notre Dame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3973C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Medicine, Fremantle Campus</w:t>
            </w:r>
          </w:p>
          <w:p w14:paraId="501BE16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Medicine, Sydney Campus</w:t>
            </w:r>
          </w:p>
          <w:p w14:paraId="58A3F2BB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Arts (Theology)</w:t>
            </w:r>
          </w:p>
          <w:p w14:paraId="24A3CB7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3AC29FA1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Primary Teaching, Sydney Campus</w:t>
            </w:r>
          </w:p>
          <w:p w14:paraId="5772AAD2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Secondary Teaching</w:t>
            </w:r>
          </w:p>
          <w:p w14:paraId="65101121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 Education)</w:t>
            </w:r>
          </w:p>
          <w:p w14:paraId="346E0CD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 Education), Fremantle Campus</w:t>
            </w:r>
          </w:p>
        </w:tc>
      </w:tr>
      <w:tr w:rsidR="00A8360E" w:rsidRPr="00A8360E" w14:paraId="6D701AEC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7DE02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53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0C5DE1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Queensland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7A5F5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 (MD)</w:t>
            </w:r>
          </w:p>
          <w:p w14:paraId="20A9A92A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Agricultural Science (32)</w:t>
            </w:r>
          </w:p>
          <w:p w14:paraId="27CB683B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Animal Science</w:t>
            </w:r>
          </w:p>
          <w:p w14:paraId="416A6D3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2AEC78ED" w14:textId="03C08583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Arts in Chinese Translating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Interpreting</w:t>
            </w:r>
          </w:p>
          <w:p w14:paraId="4CE7DA70" w14:textId="6ED73FE6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ts in Japanese Interpreting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Translation</w:t>
            </w:r>
          </w:p>
          <w:p w14:paraId="75B3D952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Audiology Studies</w:t>
            </w:r>
          </w:p>
          <w:p w14:paraId="0FA50871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Bioinformatics </w:t>
            </w:r>
          </w:p>
          <w:p w14:paraId="49418F0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Bioinformatics Research Extensive</w:t>
            </w:r>
          </w:p>
          <w:p w14:paraId="7318A6F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Exercise Physiology</w:t>
            </w:r>
          </w:p>
          <w:p w14:paraId="13C9CD50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3FD6347A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Commerce - Professional Accounting</w:t>
            </w:r>
          </w:p>
          <w:p w14:paraId="17A811E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Conservation Biology</w:t>
            </w:r>
          </w:p>
          <w:p w14:paraId="25C4704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7C1398E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 xml:space="preserve">Master of Dietetics </w:t>
            </w:r>
          </w:p>
          <w:p w14:paraId="16DD923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Dietetics Studies</w:t>
            </w:r>
          </w:p>
          <w:p w14:paraId="4D3FEA2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Educational Studies</w:t>
            </w:r>
          </w:p>
          <w:p w14:paraId="2807AD25" w14:textId="4D5D68F8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Ed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ucational Studies (Guidance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Counselling)</w:t>
            </w:r>
          </w:p>
          <w:p w14:paraId="498A346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Epidemiology</w:t>
            </w:r>
          </w:p>
          <w:p w14:paraId="5608B2E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Mental Health (Art Therapy)</w:t>
            </w:r>
          </w:p>
          <w:p w14:paraId="26C401D7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Nurse Practitioner Studies</w:t>
            </w:r>
          </w:p>
          <w:p w14:paraId="4887583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Studies</w:t>
            </w:r>
          </w:p>
          <w:p w14:paraId="0B5112C6" w14:textId="691A7D06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cupational Health and Safety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Science</w:t>
            </w:r>
          </w:p>
          <w:p w14:paraId="4049FE0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Occupational Therapy Studies</w:t>
            </w:r>
          </w:p>
          <w:p w14:paraId="71A288E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Organisational Psychology</w:t>
            </w:r>
          </w:p>
          <w:p w14:paraId="036A5777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 Studies</w:t>
            </w:r>
          </w:p>
          <w:p w14:paraId="21AA326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</w:t>
            </w:r>
          </w:p>
          <w:p w14:paraId="195C0F1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 (#16 or #24)</w:t>
            </w:r>
          </w:p>
          <w:p w14:paraId="7BBB498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Studies</w:t>
            </w:r>
          </w:p>
          <w:p w14:paraId="5B01BDE0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Speech Pathology Studies</w:t>
            </w:r>
          </w:p>
          <w:p w14:paraId="6CDE2CCA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2269293C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  <w:p w14:paraId="375FB358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and Regional Planning</w:t>
            </w:r>
          </w:p>
        </w:tc>
      </w:tr>
      <w:tr w:rsidR="00A8360E" w:rsidRPr="00A8360E" w14:paraId="580439BE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C5B56B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54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CD69B7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South Australia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5D72E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660D58DC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Finance (Financial Planning)</w:t>
            </w:r>
          </w:p>
          <w:p w14:paraId="2916ED6E" w14:textId="7F44C4FB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nformation Technology (Business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Intelligence)</w:t>
            </w:r>
          </w:p>
          <w:p w14:paraId="6F9F51F3" w14:textId="473180DC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ormation Technology (Enterprise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Management)</w:t>
            </w:r>
          </w:p>
          <w:p w14:paraId="4E17D1E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(Nurse Practitioner)</w:t>
            </w:r>
          </w:p>
          <w:p w14:paraId="02DDA501" w14:textId="21B45784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 xml:space="preserve"> Occupational Therapy (Graduate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Entry)</w:t>
            </w:r>
          </w:p>
          <w:p w14:paraId="0C0FCF6A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 (Graduate Entry)</w:t>
            </w:r>
          </w:p>
          <w:p w14:paraId="5594C3E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472BDD02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78CA627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</w:t>
            </w:r>
          </w:p>
          <w:p w14:paraId="072FD5FC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Surveying</w:t>
            </w:r>
          </w:p>
          <w:p w14:paraId="5130CFE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(Early Childhood)</w:t>
            </w:r>
          </w:p>
          <w:p w14:paraId="58A5BDD1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696FEB6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  <w:p w14:paraId="05A64DD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and Regional Planning</w:t>
            </w:r>
          </w:p>
        </w:tc>
      </w:tr>
      <w:tr w:rsidR="00A8360E" w:rsidRPr="00A8360E" w14:paraId="5EC3E2EC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52820AA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55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79F026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Southern Queensland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FECC3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40ECBE08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55431C4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Computing Technology</w:t>
            </w:r>
          </w:p>
          <w:p w14:paraId="0AA00AA3" w14:textId="791EC71F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ster of Education (Guidance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Counselling)</w:t>
            </w:r>
          </w:p>
          <w:p w14:paraId="38C4CFF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Engineering Practice</w:t>
            </w:r>
          </w:p>
          <w:p w14:paraId="716A9B1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Engineering Science</w:t>
            </w:r>
          </w:p>
          <w:p w14:paraId="21CC4D7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Systems</w:t>
            </w:r>
          </w:p>
          <w:p w14:paraId="35C5C51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Learning and Teaching</w:t>
            </w:r>
          </w:p>
          <w:p w14:paraId="7F27204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67205759" w14:textId="0C7BB768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</w:tc>
      </w:tr>
      <w:tr w:rsidR="00A8360E" w:rsidRPr="00A8360E" w14:paraId="17BBBF3F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E55FAA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56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93ADC3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Sydney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7DE3B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Dental Medicine</w:t>
            </w:r>
          </w:p>
          <w:p w14:paraId="15969198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4C5C361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Veterinary Medicine</w:t>
            </w:r>
          </w:p>
          <w:p w14:paraId="08939082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201B8CA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Architecture </w:t>
            </w:r>
          </w:p>
          <w:p w14:paraId="5BEF3902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036ADBD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Diagnostic Radiography</w:t>
            </w:r>
          </w:p>
          <w:p w14:paraId="35819AD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Education (Special and Inclusive Education) </w:t>
            </w:r>
          </w:p>
          <w:p w14:paraId="481DA64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Exercise Physiology</w:t>
            </w:r>
          </w:p>
          <w:p w14:paraId="34810E3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Genetic Counselling</w:t>
            </w:r>
          </w:p>
          <w:p w14:paraId="560C448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2FAEC1D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International Public Health</w:t>
            </w:r>
          </w:p>
          <w:p w14:paraId="5E504A0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Medical Physics</w:t>
            </w:r>
          </w:p>
          <w:p w14:paraId="4934A2F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Medicine (Clinical Epidemiology)</w:t>
            </w:r>
          </w:p>
          <w:p w14:paraId="035DC9D0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Medicine (Psychotherapy)</w:t>
            </w:r>
          </w:p>
          <w:p w14:paraId="4013D461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</w:t>
            </w:r>
          </w:p>
          <w:p w14:paraId="53C7605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(combined degree)</w:t>
            </w:r>
          </w:p>
          <w:p w14:paraId="22C7879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(Nurse Practitioner)</w:t>
            </w:r>
          </w:p>
          <w:p w14:paraId="5BA9056A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Nutrition and Dietetics</w:t>
            </w:r>
          </w:p>
          <w:p w14:paraId="7E41ACB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Occupational Therapy</w:t>
            </w:r>
          </w:p>
          <w:p w14:paraId="388CCAD1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Pharmacy</w:t>
            </w:r>
          </w:p>
          <w:p w14:paraId="0C4D8D0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</w:t>
            </w:r>
          </w:p>
          <w:p w14:paraId="1627AB2C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0ADE6CD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Engineering</w:t>
            </w:r>
          </w:p>
          <w:p w14:paraId="1202FE67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17E67E07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Rehabilitation Counselling</w:t>
            </w:r>
          </w:p>
          <w:p w14:paraId="007D8666" w14:textId="6BC64B00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f Science in Medicine (Clinical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Epidemiology)</w:t>
            </w:r>
          </w:p>
          <w:p w14:paraId="6A999ED7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in Medicine (Psychotherapy)</w:t>
            </w:r>
          </w:p>
          <w:p w14:paraId="226F8942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(Qualifying)</w:t>
            </w:r>
          </w:p>
          <w:p w14:paraId="2BF15E2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Speech Language Pathology</w:t>
            </w:r>
          </w:p>
          <w:p w14:paraId="65B6BCD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Taxation</w:t>
            </w:r>
          </w:p>
          <w:p w14:paraId="2E774B70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</w:t>
            </w:r>
          </w:p>
          <w:p w14:paraId="3195DE88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and Regional Planning</w:t>
            </w:r>
          </w:p>
          <w:p w14:paraId="5D86CEE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Veterinary Studies</w:t>
            </w:r>
          </w:p>
        </w:tc>
      </w:tr>
      <w:tr w:rsidR="00A8360E" w:rsidRPr="00A8360E" w14:paraId="33FCF8B7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A4932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57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AD1826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Tasmania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846EBB" w14:textId="4C1C9503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f Applied Science (Agricultural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Science)</w:t>
            </w:r>
          </w:p>
          <w:p w14:paraId="4E98B86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Science (Microbiology)</w:t>
            </w:r>
          </w:p>
          <w:p w14:paraId="53E7114C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628F6E31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Administration (Professional Accounting)</w:t>
            </w:r>
          </w:p>
          <w:p w14:paraId="338348FC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4E93B6B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Economic Geology</w:t>
            </w:r>
          </w:p>
          <w:p w14:paraId="13D4D1F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Marine and Antarctic Science</w:t>
            </w:r>
          </w:p>
          <w:p w14:paraId="66888C08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Planning</w:t>
            </w:r>
          </w:p>
          <w:p w14:paraId="1F7106CB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4E1E653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 (Specialisation)</w:t>
            </w:r>
          </w:p>
          <w:p w14:paraId="7F1D2BF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1D2DA0A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7A7886AC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Rehabilitation Counselling</w:t>
            </w:r>
          </w:p>
          <w:p w14:paraId="7CD35F2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(MSW or R7N)</w:t>
            </w:r>
          </w:p>
          <w:p w14:paraId="53F75ABA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(Qualifying) R7O</w:t>
            </w:r>
          </w:p>
          <w:p w14:paraId="5360648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</w:t>
            </w:r>
          </w:p>
        </w:tc>
      </w:tr>
      <w:tr w:rsidR="00A8360E" w:rsidRPr="00A8360E" w14:paraId="3E71B799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DE596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58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178A00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Technology, Sydney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15D87A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021E75D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 Graduate Certificate in Professional Legal Practice</w:t>
            </w:r>
          </w:p>
          <w:p w14:paraId="659AC74A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 Graduate Certificate in Trade Mark Law and Practice</w:t>
            </w:r>
          </w:p>
          <w:p w14:paraId="7DDC3F18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 Master of Intellectual Property</w:t>
            </w:r>
          </w:p>
          <w:p w14:paraId="056D6B11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</w:t>
            </w:r>
          </w:p>
          <w:p w14:paraId="51B11BA7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127EC38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Finance</w:t>
            </w:r>
          </w:p>
          <w:p w14:paraId="241F5D5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Genetic Counselling</w:t>
            </w:r>
          </w:p>
          <w:p w14:paraId="624DC4C0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Information Technology </w:t>
            </w:r>
          </w:p>
          <w:p w14:paraId="5C81DF47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Intellectual Property</w:t>
            </w:r>
          </w:p>
          <w:p w14:paraId="7D5F855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Marketing</w:t>
            </w:r>
          </w:p>
          <w:p w14:paraId="548BB060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Nurse Practitioner</w:t>
            </w:r>
          </w:p>
          <w:p w14:paraId="0DFA3542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</w:t>
            </w:r>
            <w:proofErr w:type="spellStart"/>
            <w:r w:rsidRPr="00A8360E">
              <w:rPr>
                <w:rFonts w:eastAsia="Times New Roman" w:cs="Times New Roman"/>
                <w:sz w:val="20"/>
                <w:lang w:eastAsia="en-AU"/>
              </w:rPr>
              <w:t>Orthoptics</w:t>
            </w:r>
            <w:proofErr w:type="spellEnd"/>
          </w:p>
          <w:p w14:paraId="52D9EB6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Pharmacy</w:t>
            </w:r>
          </w:p>
          <w:p w14:paraId="0D28EB1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</w:t>
            </w:r>
          </w:p>
          <w:p w14:paraId="75CFCA4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Planning</w:t>
            </w:r>
          </w:p>
          <w:p w14:paraId="3F90592B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1FB989D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in Internetworking</w:t>
            </w:r>
          </w:p>
          <w:p w14:paraId="2BE9879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Speech Pathology</w:t>
            </w:r>
          </w:p>
          <w:p w14:paraId="3903BC8B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Strategic Supply Chain Management</w:t>
            </w:r>
          </w:p>
          <w:p w14:paraId="5F64F0AB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in Secondary Education</w:t>
            </w:r>
          </w:p>
        </w:tc>
      </w:tr>
      <w:tr w:rsidR="00A8360E" w:rsidRPr="00A8360E" w14:paraId="40F687A2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9D3C8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59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26E51F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the Sunshine Coast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30C24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569B27B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Health Promotion</w:t>
            </w:r>
          </w:p>
          <w:p w14:paraId="194E86B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International Development</w:t>
            </w:r>
          </w:p>
          <w:p w14:paraId="74931D6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 MPA</w:t>
            </w:r>
          </w:p>
          <w:p w14:paraId="4ADAF89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4D7F977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32E3800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(Qualifying)</w:t>
            </w:r>
          </w:p>
          <w:p w14:paraId="5CB49DA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1810360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29ED3F37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BE35C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60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230584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Western Australia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975F1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Dental Medicine</w:t>
            </w:r>
          </w:p>
          <w:p w14:paraId="7427A96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309BC40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Podiatric Medicine</w:t>
            </w:r>
          </w:p>
          <w:p w14:paraId="62BBAC6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Juris Doctor</w:t>
            </w:r>
          </w:p>
          <w:p w14:paraId="54D1311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Agricultural Science</w:t>
            </w:r>
          </w:p>
          <w:p w14:paraId="7856665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Architecture (coursework)</w:t>
            </w:r>
          </w:p>
          <w:p w14:paraId="25A065DB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Biomedical Science</w:t>
            </w:r>
          </w:p>
          <w:p w14:paraId="1570450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Biotechnology</w:t>
            </w:r>
          </w:p>
          <w:p w14:paraId="0F14AF1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Audiology</w:t>
            </w:r>
          </w:p>
          <w:p w14:paraId="278D591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Exercise Physiology</w:t>
            </w:r>
          </w:p>
          <w:p w14:paraId="749EFA5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Pathology</w:t>
            </w:r>
          </w:p>
          <w:p w14:paraId="11F64CD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Environmental Science</w:t>
            </w:r>
          </w:p>
          <w:p w14:paraId="30EEDCB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Geographic Information Science</w:t>
            </w:r>
          </w:p>
          <w:p w14:paraId="56959DE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Health Science</w:t>
            </w:r>
          </w:p>
          <w:p w14:paraId="44D6E5A8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Hydrogeology</w:t>
            </w:r>
          </w:p>
          <w:p w14:paraId="03352FDB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Industrial and Organisational Psychology</w:t>
            </w:r>
          </w:p>
          <w:p w14:paraId="2A79A586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17CFCBAB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Landscape Architecture</w:t>
            </w:r>
          </w:p>
          <w:p w14:paraId="19C51C4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Pharmacy</w:t>
            </w:r>
          </w:p>
          <w:p w14:paraId="39DA1892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Physics: Medical Physics</w:t>
            </w:r>
          </w:p>
          <w:p w14:paraId="7EED77E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771D8AB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Engineering</w:t>
            </w:r>
          </w:p>
          <w:p w14:paraId="4360934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Psychology (Clinical Psychology) </w:t>
            </w:r>
          </w:p>
          <w:p w14:paraId="6AFF1F86" w14:textId="34376EB6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>r of Psychology (Industrial and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Organisational Psychology)</w:t>
            </w:r>
          </w:p>
          <w:p w14:paraId="586946D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59D0C821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(By Coursework)</w:t>
            </w:r>
          </w:p>
          <w:p w14:paraId="399A822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</w:t>
            </w:r>
          </w:p>
          <w:p w14:paraId="777F64FC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(Early Childhood)</w:t>
            </w:r>
          </w:p>
          <w:p w14:paraId="6D520371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7E5AF577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  <w:p w14:paraId="0287DA5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Translation Studies</w:t>
            </w:r>
          </w:p>
          <w:p w14:paraId="30CFAB5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and Regional Planning</w:t>
            </w:r>
          </w:p>
        </w:tc>
      </w:tr>
      <w:tr w:rsidR="00A8360E" w:rsidRPr="00A8360E" w14:paraId="37B6EE52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9EEF3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61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4B9002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University of Wollongong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E068B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621DA24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Applied Finance</w:t>
            </w:r>
          </w:p>
          <w:p w14:paraId="25E72BF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Finance (Banking/Investing/Managing)</w:t>
            </w:r>
          </w:p>
          <w:p w14:paraId="308DDEE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</w:t>
            </w:r>
          </w:p>
          <w:p w14:paraId="4DADCED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(Financial Management)</w:t>
            </w:r>
          </w:p>
          <w:p w14:paraId="1FE3DB8E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Exercise Physiology</w:t>
            </w:r>
          </w:p>
          <w:p w14:paraId="036A8FD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Education (Special Education)</w:t>
            </w:r>
          </w:p>
          <w:p w14:paraId="2A1CAF8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Information Technology</w:t>
            </w:r>
          </w:p>
          <w:p w14:paraId="29869D05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Nursing (Mental Health)</w:t>
            </w:r>
          </w:p>
          <w:p w14:paraId="2C428D87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Nutrition and Dietetics</w:t>
            </w:r>
          </w:p>
          <w:p w14:paraId="103C3D2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Occupational Health and Safety</w:t>
            </w:r>
          </w:p>
          <w:p w14:paraId="7203A59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10F54FB4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Professional Psychology </w:t>
            </w:r>
          </w:p>
          <w:p w14:paraId="2DFF73F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(Clinical)</w:t>
            </w:r>
          </w:p>
          <w:p w14:paraId="3C0FF6A9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Public Health</w:t>
            </w:r>
          </w:p>
          <w:p w14:paraId="4B7692E0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Science (Medical Radiation Physics)</w:t>
            </w:r>
          </w:p>
          <w:p w14:paraId="1EED8148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4F20C874" w14:textId="4BCF2498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</w:tc>
      </w:tr>
      <w:tr w:rsidR="00A8360E" w:rsidRPr="00A8360E" w14:paraId="20C874F7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E1940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62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F7F0DD" w14:textId="77777777" w:rsidR="00A8360E" w:rsidRPr="00A8360E" w:rsidRDefault="00A8360E" w:rsidP="00A8360E">
            <w:pPr>
              <w:spacing w:before="6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Victoria University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E0038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Psychology (Clinical Psychology)</w:t>
            </w:r>
          </w:p>
          <w:p w14:paraId="49F56468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Applied Psychology (Community Psychology)</w:t>
            </w:r>
          </w:p>
          <w:p w14:paraId="6619D35A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Business (Accounting)</w:t>
            </w:r>
          </w:p>
          <w:p w14:paraId="07CE2147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 xml:space="preserve">Master of Clinical Exercise Science and Rehabilitation </w:t>
            </w:r>
          </w:p>
          <w:p w14:paraId="09DF64C2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Counselling</w:t>
            </w:r>
          </w:p>
          <w:p w14:paraId="5A29104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Health Science (Osteopathy)</w:t>
            </w:r>
          </w:p>
          <w:p w14:paraId="7462A7F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07D3B58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5FE8F33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 Education)</w:t>
            </w:r>
          </w:p>
          <w:p w14:paraId="06C7244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 Education)</w:t>
            </w:r>
          </w:p>
        </w:tc>
      </w:tr>
      <w:tr w:rsidR="00A8360E" w:rsidRPr="00A8360E" w14:paraId="47182DBB" w14:textId="77777777" w:rsidTr="00C5003B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3BFD2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63</w:t>
            </w:r>
          </w:p>
        </w:tc>
        <w:tc>
          <w:tcPr>
            <w:tcW w:w="3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6B7758" w14:textId="77777777" w:rsidR="00A8360E" w:rsidRPr="00A8360E" w:rsidRDefault="00A8360E" w:rsidP="00A8360E">
            <w:pPr>
              <w:spacing w:before="60"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Western Sydney University (formerly known as University of Western Sydney)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CE2AF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Doctor of Medicine</w:t>
            </w:r>
          </w:p>
          <w:p w14:paraId="7252D77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Accountancy</w:t>
            </w:r>
          </w:p>
          <w:p w14:paraId="6F21B21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Art Therapy</w:t>
            </w:r>
          </w:p>
          <w:p w14:paraId="7ABB35AF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Chinese Medicine</w:t>
            </w:r>
          </w:p>
          <w:p w14:paraId="7B07867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Clinical Psychology</w:t>
            </w:r>
          </w:p>
          <w:p w14:paraId="6ABE61DD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Creative Music Therapy</w:t>
            </w:r>
          </w:p>
          <w:p w14:paraId="24BD4503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Human Resource Management</w:t>
            </w:r>
          </w:p>
          <w:p w14:paraId="0C0D42E2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Inclusive Education</w:t>
            </w:r>
          </w:p>
          <w:p w14:paraId="73CB93D1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Interpreting and Translation</w:t>
            </w:r>
          </w:p>
          <w:p w14:paraId="63F2B036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Nurse Practitioner (Mental Health)</w:t>
            </w:r>
          </w:p>
          <w:p w14:paraId="705EE80C" w14:textId="77777777" w:rsidR="00A8360E" w:rsidRPr="00A8360E" w:rsidRDefault="00A8360E" w:rsidP="00A8360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Occupational Therapy</w:t>
            </w:r>
          </w:p>
          <w:p w14:paraId="03F90BCD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Physiotherapy</w:t>
            </w:r>
          </w:p>
          <w:p w14:paraId="04465945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lastRenderedPageBreak/>
              <w:t>Master of Podiatric Medicine</w:t>
            </w:r>
          </w:p>
          <w:p w14:paraId="19DB5C7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  <w:p w14:paraId="0F774E79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Professional Psychology</w:t>
            </w:r>
          </w:p>
          <w:p w14:paraId="6F0A3A7E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Psychology (Clinical Psychology)</w:t>
            </w:r>
          </w:p>
          <w:p w14:paraId="7672D900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Psychotherapy and Counselling</w:t>
            </w:r>
          </w:p>
          <w:p w14:paraId="2EFBBE20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Social Work (Qualifying)</w:t>
            </w:r>
          </w:p>
          <w:p w14:paraId="0AB9A579" w14:textId="75ED336F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t xml:space="preserve">ng (Birth – 5 years, Birth </w:t>
            </w:r>
            <w:r w:rsidR="008E52E0">
              <w:rPr>
                <w:rFonts w:eastAsia="Times New Roman" w:cs="Times New Roman"/>
                <w:sz w:val="20"/>
                <w:lang w:eastAsia="en-AU"/>
              </w:rPr>
              <w:noBreakHyphen/>
              <w:t xml:space="preserve"> </w:t>
            </w:r>
            <w:r w:rsidR="002338A0">
              <w:rPr>
                <w:rFonts w:eastAsia="Times New Roman" w:cs="Times New Roman"/>
                <w:sz w:val="20"/>
                <w:lang w:eastAsia="en-AU"/>
              </w:rPr>
              <w:t>12 </w:t>
            </w:r>
            <w:r w:rsidRPr="00A8360E">
              <w:rPr>
                <w:rFonts w:eastAsia="Times New Roman" w:cs="Times New Roman"/>
                <w:sz w:val="20"/>
                <w:lang w:eastAsia="en-AU"/>
              </w:rPr>
              <w:t>years)</w:t>
            </w:r>
          </w:p>
          <w:p w14:paraId="0F0DD040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(Primary)</w:t>
            </w:r>
          </w:p>
          <w:p w14:paraId="1FFAF10F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</w:t>
            </w:r>
          </w:p>
          <w:p w14:paraId="78FE7CB3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Teaching (Secondary) STEM</w:t>
            </w:r>
          </w:p>
          <w:p w14:paraId="5602DE54" w14:textId="77777777" w:rsidR="00A8360E" w:rsidRPr="00A8360E" w:rsidRDefault="00A8360E" w:rsidP="003A7325">
            <w:pPr>
              <w:spacing w:before="60" w:line="240" w:lineRule="atLeast"/>
              <w:ind w:left="319" w:hanging="319"/>
              <w:rPr>
                <w:rFonts w:eastAsia="Times New Roman" w:cs="Times New Roman"/>
                <w:sz w:val="20"/>
                <w:lang w:eastAsia="en-AU"/>
              </w:rPr>
            </w:pPr>
            <w:r w:rsidRPr="00A8360E">
              <w:rPr>
                <w:rFonts w:eastAsia="Times New Roman" w:cs="Times New Roman"/>
                <w:sz w:val="20"/>
                <w:lang w:eastAsia="en-AU"/>
              </w:rPr>
              <w:t>Master of Urban Management and Planning</w:t>
            </w:r>
          </w:p>
        </w:tc>
      </w:tr>
    </w:tbl>
    <w:p w14:paraId="43C6F5B8" w14:textId="77777777" w:rsidR="004D4C29" w:rsidRPr="004D4C29" w:rsidRDefault="004D4C29" w:rsidP="004D4C29">
      <w:pPr>
        <w:pStyle w:val="ItemHead"/>
        <w:rPr>
          <w:b w:val="0"/>
        </w:rPr>
      </w:pPr>
    </w:p>
    <w:sectPr w:rsidR="004D4C29" w:rsidRPr="004D4C29" w:rsidSect="00D96707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872C7" w14:textId="77777777" w:rsidR="00E44A61" w:rsidRDefault="00E44A61" w:rsidP="0048364F">
      <w:pPr>
        <w:spacing w:line="240" w:lineRule="auto"/>
      </w:pPr>
      <w:r>
        <w:separator/>
      </w:r>
    </w:p>
  </w:endnote>
  <w:endnote w:type="continuationSeparator" w:id="0">
    <w:p w14:paraId="5858E50C" w14:textId="77777777" w:rsidR="00E44A61" w:rsidRDefault="00E44A6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C5003B" w14:paraId="54DBC198" w14:textId="77777777" w:rsidTr="00A8360E">
      <w:tc>
        <w:tcPr>
          <w:tcW w:w="5000" w:type="pct"/>
        </w:tcPr>
        <w:p w14:paraId="722D7483" w14:textId="77777777" w:rsidR="00C5003B" w:rsidRDefault="00C5003B" w:rsidP="00A8360E">
          <w:pPr>
            <w:rPr>
              <w:sz w:val="18"/>
            </w:rPr>
          </w:pPr>
        </w:p>
      </w:tc>
    </w:tr>
  </w:tbl>
  <w:p w14:paraId="0D9ED5BD" w14:textId="77777777" w:rsidR="00C5003B" w:rsidRPr="005F1388" w:rsidRDefault="00C5003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C5003B" w14:paraId="0B52A9F9" w14:textId="77777777" w:rsidTr="00A8360E">
      <w:tc>
        <w:tcPr>
          <w:tcW w:w="5000" w:type="pct"/>
        </w:tcPr>
        <w:p w14:paraId="70E48F19" w14:textId="77777777" w:rsidR="00C5003B" w:rsidRDefault="00C5003B" w:rsidP="00A8360E">
          <w:pPr>
            <w:rPr>
              <w:sz w:val="18"/>
            </w:rPr>
          </w:pPr>
        </w:p>
      </w:tc>
    </w:tr>
  </w:tbl>
  <w:p w14:paraId="7D4F5A8B" w14:textId="77777777" w:rsidR="00C5003B" w:rsidRPr="006D3667" w:rsidRDefault="00C5003B" w:rsidP="00A83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6FC1" w14:textId="77777777" w:rsidR="00C5003B" w:rsidRDefault="00C5003B" w:rsidP="00A8360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5003B" w14:paraId="23B308AB" w14:textId="77777777" w:rsidTr="00A8360E">
      <w:tc>
        <w:tcPr>
          <w:tcW w:w="5000" w:type="pct"/>
        </w:tcPr>
        <w:p w14:paraId="6C4810A2" w14:textId="77777777" w:rsidR="00C5003B" w:rsidRDefault="00C5003B" w:rsidP="00A8360E">
          <w:pPr>
            <w:rPr>
              <w:sz w:val="18"/>
            </w:rPr>
          </w:pPr>
        </w:p>
      </w:tc>
    </w:tr>
  </w:tbl>
  <w:p w14:paraId="26605EAA" w14:textId="77777777" w:rsidR="00C5003B" w:rsidRPr="00486382" w:rsidRDefault="00C5003B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727A" w14:textId="77777777" w:rsidR="00C5003B" w:rsidRPr="00E33C1C" w:rsidRDefault="00C5003B" w:rsidP="00A836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5003B" w14:paraId="606FD6ED" w14:textId="77777777" w:rsidTr="00A8360E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86167F8" w14:textId="77777777" w:rsidR="00C5003B" w:rsidRDefault="00C5003B" w:rsidP="00A8360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BDE7109" w14:textId="77777777" w:rsidR="00C5003B" w:rsidRDefault="00C5003B" w:rsidP="00A8360E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FA32282" w14:textId="77777777" w:rsidR="00C5003B" w:rsidRDefault="00C5003B" w:rsidP="00A8360E">
          <w:pPr>
            <w:spacing w:line="0" w:lineRule="atLeast"/>
            <w:jc w:val="right"/>
            <w:rPr>
              <w:sz w:val="18"/>
            </w:rPr>
          </w:pPr>
        </w:p>
      </w:tc>
    </w:tr>
    <w:tr w:rsidR="00C5003B" w14:paraId="1ECA7BED" w14:textId="77777777" w:rsidTr="00A8360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D952C1F" w14:textId="77777777" w:rsidR="00C5003B" w:rsidRDefault="00C5003B" w:rsidP="00A8360E">
          <w:pPr>
            <w:jc w:val="right"/>
            <w:rPr>
              <w:sz w:val="18"/>
            </w:rPr>
          </w:pPr>
        </w:p>
      </w:tc>
    </w:tr>
  </w:tbl>
  <w:p w14:paraId="590104B2" w14:textId="77777777" w:rsidR="00C5003B" w:rsidRPr="00ED79B6" w:rsidRDefault="00C5003B" w:rsidP="00A8360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6556" w14:textId="77777777" w:rsidR="00C5003B" w:rsidRPr="00E33C1C" w:rsidRDefault="00C5003B" w:rsidP="00A836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C5003B" w14:paraId="29C28EA0" w14:textId="77777777" w:rsidTr="00A8360E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45385FB" w14:textId="77777777" w:rsidR="00C5003B" w:rsidRDefault="00C5003B" w:rsidP="00A8360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347E431" w14:textId="35F94EE3" w:rsidR="00C5003B" w:rsidRPr="00B20990" w:rsidRDefault="00C5003B" w:rsidP="00A8360E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0422D">
            <w:rPr>
              <w:i/>
              <w:noProof/>
              <w:sz w:val="18"/>
            </w:rPr>
            <w:t>Student Assistance (Education Institutions and Courses) Amendment Determination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80A2F3A" w14:textId="127B5998" w:rsidR="00C5003B" w:rsidRDefault="00C5003B" w:rsidP="00A836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0422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5003B" w14:paraId="4BF22C1F" w14:textId="77777777" w:rsidTr="00A8360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7E65FB3" w14:textId="77777777" w:rsidR="00C5003B" w:rsidRDefault="00C5003B" w:rsidP="00A8360E">
          <w:pPr>
            <w:rPr>
              <w:sz w:val="18"/>
            </w:rPr>
          </w:pPr>
        </w:p>
      </w:tc>
    </w:tr>
  </w:tbl>
  <w:p w14:paraId="24936FCA" w14:textId="77777777" w:rsidR="00C5003B" w:rsidRPr="00ED79B6" w:rsidRDefault="00C5003B" w:rsidP="00A8360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A829" w14:textId="77777777" w:rsidR="00C5003B" w:rsidRPr="00E33C1C" w:rsidRDefault="00C5003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5003B" w14:paraId="55C18615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1BE683" w14:textId="75A257BA" w:rsidR="00C5003B" w:rsidRDefault="00C5003B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96707">
            <w:rPr>
              <w:i/>
              <w:noProof/>
              <w:sz w:val="18"/>
            </w:rPr>
            <w:t>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8672394" w14:textId="2A5E8936" w:rsidR="00C5003B" w:rsidRDefault="00C5003B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D96707">
            <w:rPr>
              <w:i/>
              <w:noProof/>
              <w:sz w:val="18"/>
            </w:rPr>
            <w:t>Student Assistance (Education Institutions and Courses) Amendment Determination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7CCC580" w14:textId="77777777" w:rsidR="00C5003B" w:rsidRDefault="00C5003B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C5003B" w14:paraId="7F43DF4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C41B183" w14:textId="77777777" w:rsidR="00C5003B" w:rsidRDefault="00C5003B" w:rsidP="00EE57E8">
          <w:pPr>
            <w:jc w:val="right"/>
            <w:rPr>
              <w:sz w:val="18"/>
            </w:rPr>
          </w:pPr>
        </w:p>
      </w:tc>
    </w:tr>
  </w:tbl>
  <w:p w14:paraId="69D9AE30" w14:textId="77777777" w:rsidR="00C5003B" w:rsidRPr="00ED79B6" w:rsidRDefault="00C5003B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8377" w14:textId="77777777" w:rsidR="00C5003B" w:rsidRPr="00E33C1C" w:rsidRDefault="00C5003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129"/>
      <w:gridCol w:w="959"/>
    </w:tblGrid>
    <w:tr w:rsidR="00C5003B" w14:paraId="406CD8E2" w14:textId="77777777" w:rsidTr="003D3F2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4F633F0" w14:textId="77777777" w:rsidR="00C5003B" w:rsidRDefault="00C5003B" w:rsidP="00EE57E8">
          <w:pPr>
            <w:spacing w:line="0" w:lineRule="atLeast"/>
            <w:rPr>
              <w:sz w:val="18"/>
            </w:rPr>
          </w:pPr>
        </w:p>
      </w:tc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14:paraId="64335182" w14:textId="27857307" w:rsidR="00C5003B" w:rsidRDefault="00C5003B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0422D">
            <w:rPr>
              <w:i/>
              <w:noProof/>
              <w:sz w:val="18"/>
            </w:rPr>
            <w:t>Student Assistance (Education Institutions and Courses) Amendment Determination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</w:tcPr>
        <w:p w14:paraId="1FCAC178" w14:textId="55CFEA41" w:rsidR="00C5003B" w:rsidRDefault="00C5003B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0422D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5003B" w14:paraId="0260CC50" w14:textId="77777777" w:rsidTr="003D3F2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AC92A19" w14:textId="77777777" w:rsidR="00C5003B" w:rsidRDefault="00C5003B" w:rsidP="00EE57E8">
          <w:pPr>
            <w:rPr>
              <w:sz w:val="18"/>
            </w:rPr>
          </w:pPr>
        </w:p>
      </w:tc>
    </w:tr>
  </w:tbl>
  <w:p w14:paraId="568ADAA0" w14:textId="77777777" w:rsidR="00C5003B" w:rsidRPr="00ED79B6" w:rsidRDefault="00C5003B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E1AD" w14:textId="77777777" w:rsidR="00C5003B" w:rsidRPr="00E33C1C" w:rsidRDefault="00C5003B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5003B" w14:paraId="776844C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EA68B6" w14:textId="77777777" w:rsidR="00C5003B" w:rsidRDefault="00C5003B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BFF72C" w14:textId="77777777" w:rsidR="00C5003B" w:rsidRDefault="00C5003B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79F993" w14:textId="77777777" w:rsidR="00C5003B" w:rsidRDefault="00C5003B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5003B" w14:paraId="520A215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623AF54" w14:textId="66C7BCBA" w:rsidR="00C5003B" w:rsidRDefault="00C5003B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10422D">
            <w:rPr>
              <w:i/>
              <w:noProof/>
              <w:sz w:val="18"/>
            </w:rPr>
            <w:t>23/12/2019 2:37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9AD5813" w14:textId="77777777" w:rsidR="00C5003B" w:rsidRPr="00ED79B6" w:rsidRDefault="00C5003B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070B" w14:textId="77777777" w:rsidR="00E44A61" w:rsidRDefault="00E44A61" w:rsidP="0048364F">
      <w:pPr>
        <w:spacing w:line="240" w:lineRule="auto"/>
      </w:pPr>
      <w:r>
        <w:separator/>
      </w:r>
    </w:p>
  </w:footnote>
  <w:footnote w:type="continuationSeparator" w:id="0">
    <w:p w14:paraId="26A0CEFC" w14:textId="77777777" w:rsidR="00E44A61" w:rsidRDefault="00E44A6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2680" w14:textId="77777777" w:rsidR="00C5003B" w:rsidRPr="005F1388" w:rsidRDefault="00C5003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613D" w14:textId="77777777" w:rsidR="00C5003B" w:rsidRPr="005F1388" w:rsidRDefault="00C5003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F8AC" w14:textId="77777777" w:rsidR="00C5003B" w:rsidRPr="005F1388" w:rsidRDefault="00C5003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E1D6" w14:textId="77777777" w:rsidR="00C5003B" w:rsidRPr="00ED79B6" w:rsidRDefault="00C5003B" w:rsidP="00A8360E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93E4C" w14:textId="77777777" w:rsidR="00C5003B" w:rsidRPr="00ED79B6" w:rsidRDefault="00C5003B" w:rsidP="00A8360E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F0CC" w14:textId="77777777" w:rsidR="00C5003B" w:rsidRPr="00ED79B6" w:rsidRDefault="00C5003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3C35" w14:textId="77777777" w:rsidR="00C5003B" w:rsidRPr="00A961C4" w:rsidRDefault="00C5003B" w:rsidP="0048364F">
    <w:pPr>
      <w:rPr>
        <w:b/>
        <w:sz w:val="20"/>
      </w:rPr>
    </w:pPr>
  </w:p>
  <w:p w14:paraId="19A68D35" w14:textId="77777777" w:rsidR="00C5003B" w:rsidRPr="00A961C4" w:rsidRDefault="00C5003B" w:rsidP="0048364F">
    <w:pPr>
      <w:rPr>
        <w:b/>
        <w:sz w:val="20"/>
      </w:rPr>
    </w:pPr>
  </w:p>
  <w:p w14:paraId="2583E1ED" w14:textId="77777777" w:rsidR="00C5003B" w:rsidRPr="00A961C4" w:rsidRDefault="00C5003B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DD93" w14:textId="77777777" w:rsidR="00C5003B" w:rsidRPr="00A961C4" w:rsidRDefault="00C5003B" w:rsidP="0048364F">
    <w:pPr>
      <w:jc w:val="right"/>
      <w:rPr>
        <w:sz w:val="20"/>
      </w:rPr>
    </w:pPr>
  </w:p>
  <w:p w14:paraId="54CD339B" w14:textId="77777777" w:rsidR="00C5003B" w:rsidRPr="00A961C4" w:rsidRDefault="00C5003B" w:rsidP="0048364F">
    <w:pPr>
      <w:jc w:val="right"/>
      <w:rPr>
        <w:b/>
        <w:sz w:val="20"/>
      </w:rPr>
    </w:pPr>
  </w:p>
  <w:p w14:paraId="5F41AE07" w14:textId="77777777" w:rsidR="00C5003B" w:rsidRPr="00A961C4" w:rsidRDefault="00C5003B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1EF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F8B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24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C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A28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6B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4EA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80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EAA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D21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E63240"/>
    <w:multiLevelType w:val="multilevel"/>
    <w:tmpl w:val="2EFAAEEC"/>
    <w:lvl w:ilvl="0">
      <w:start w:val="1"/>
      <w:numFmt w:val="bullet"/>
      <w:pStyle w:val="KeyPoints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1B556F"/>
    <w:multiLevelType w:val="multilevel"/>
    <w:tmpl w:val="0C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897438"/>
    <w:multiLevelType w:val="singleLevel"/>
    <w:tmpl w:val="E86E8176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7235CC"/>
    <w:multiLevelType w:val="hybridMultilevel"/>
    <w:tmpl w:val="8B105FFC"/>
    <w:lvl w:ilvl="0" w:tplc="D6C847B6">
      <w:start w:val="1"/>
      <w:numFmt w:val="lowerRoman"/>
      <w:lvlText w:val="(%1)"/>
      <w:lvlJc w:val="right"/>
      <w:pPr>
        <w:ind w:left="288" w:firstLine="135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5A6F0C41"/>
    <w:multiLevelType w:val="singleLevel"/>
    <w:tmpl w:val="F458881C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41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C51A3"/>
    <w:rsid w:val="000D05EF"/>
    <w:rsid w:val="000D3FB9"/>
    <w:rsid w:val="000D5485"/>
    <w:rsid w:val="000D7C50"/>
    <w:rsid w:val="000E598E"/>
    <w:rsid w:val="000E5A3D"/>
    <w:rsid w:val="000F0ADA"/>
    <w:rsid w:val="000F21C1"/>
    <w:rsid w:val="0010422D"/>
    <w:rsid w:val="0010745C"/>
    <w:rsid w:val="001122FF"/>
    <w:rsid w:val="00114E7C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6AC6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38A0"/>
    <w:rsid w:val="00237614"/>
    <w:rsid w:val="00240749"/>
    <w:rsid w:val="002468D7"/>
    <w:rsid w:val="00247E97"/>
    <w:rsid w:val="00256C81"/>
    <w:rsid w:val="00277441"/>
    <w:rsid w:val="00285CDD"/>
    <w:rsid w:val="00291167"/>
    <w:rsid w:val="0029489E"/>
    <w:rsid w:val="00297ECB"/>
    <w:rsid w:val="002C152A"/>
    <w:rsid w:val="002D043A"/>
    <w:rsid w:val="002F0072"/>
    <w:rsid w:val="0031713F"/>
    <w:rsid w:val="003222D1"/>
    <w:rsid w:val="0032750F"/>
    <w:rsid w:val="003415D3"/>
    <w:rsid w:val="003442F6"/>
    <w:rsid w:val="00346335"/>
    <w:rsid w:val="00352B0F"/>
    <w:rsid w:val="003561B0"/>
    <w:rsid w:val="0036747A"/>
    <w:rsid w:val="00367B32"/>
    <w:rsid w:val="00374962"/>
    <w:rsid w:val="00397893"/>
    <w:rsid w:val="003A15AC"/>
    <w:rsid w:val="003A7325"/>
    <w:rsid w:val="003B0627"/>
    <w:rsid w:val="003C4A82"/>
    <w:rsid w:val="003C5F2B"/>
    <w:rsid w:val="003C7D35"/>
    <w:rsid w:val="003D0BFE"/>
    <w:rsid w:val="003D3F2F"/>
    <w:rsid w:val="003D5700"/>
    <w:rsid w:val="003F6F52"/>
    <w:rsid w:val="004022CA"/>
    <w:rsid w:val="004116CD"/>
    <w:rsid w:val="00411BF5"/>
    <w:rsid w:val="00414ADE"/>
    <w:rsid w:val="00424CA9"/>
    <w:rsid w:val="004257BB"/>
    <w:rsid w:val="00430AB2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D4C29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A6EAB"/>
    <w:rsid w:val="006B7006"/>
    <w:rsid w:val="006C7F8C"/>
    <w:rsid w:val="006D7AB9"/>
    <w:rsid w:val="006E3EFC"/>
    <w:rsid w:val="006E68FF"/>
    <w:rsid w:val="00700B2C"/>
    <w:rsid w:val="00710F4B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8788A"/>
    <w:rsid w:val="007A6863"/>
    <w:rsid w:val="007B3396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52E0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76A63"/>
    <w:rsid w:val="0099214D"/>
    <w:rsid w:val="009A26AA"/>
    <w:rsid w:val="009B2490"/>
    <w:rsid w:val="009B50E5"/>
    <w:rsid w:val="009C3431"/>
    <w:rsid w:val="009C5989"/>
    <w:rsid w:val="009C6A32"/>
    <w:rsid w:val="009D08DA"/>
    <w:rsid w:val="009D1D2B"/>
    <w:rsid w:val="009E4B39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8360E"/>
    <w:rsid w:val="00A9231A"/>
    <w:rsid w:val="00A95BC7"/>
    <w:rsid w:val="00A9700B"/>
    <w:rsid w:val="00AA0343"/>
    <w:rsid w:val="00AA78CE"/>
    <w:rsid w:val="00AA7B26"/>
    <w:rsid w:val="00AC767C"/>
    <w:rsid w:val="00AD1287"/>
    <w:rsid w:val="00AD3467"/>
    <w:rsid w:val="00AD5641"/>
    <w:rsid w:val="00AF33DB"/>
    <w:rsid w:val="00AF4A70"/>
    <w:rsid w:val="00B032D8"/>
    <w:rsid w:val="00B05D72"/>
    <w:rsid w:val="00B20990"/>
    <w:rsid w:val="00B23FAF"/>
    <w:rsid w:val="00B33B3C"/>
    <w:rsid w:val="00B34792"/>
    <w:rsid w:val="00B35678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5D1D"/>
    <w:rsid w:val="00C460AE"/>
    <w:rsid w:val="00C5003B"/>
    <w:rsid w:val="00C50043"/>
    <w:rsid w:val="00C5015F"/>
    <w:rsid w:val="00C50A0F"/>
    <w:rsid w:val="00C50F4A"/>
    <w:rsid w:val="00C72D10"/>
    <w:rsid w:val="00C7573B"/>
    <w:rsid w:val="00C76CF3"/>
    <w:rsid w:val="00C93205"/>
    <w:rsid w:val="00CA7844"/>
    <w:rsid w:val="00CB58EF"/>
    <w:rsid w:val="00CE0A93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96707"/>
    <w:rsid w:val="00DA2439"/>
    <w:rsid w:val="00DA6F05"/>
    <w:rsid w:val="00DB64FC"/>
    <w:rsid w:val="00DE149E"/>
    <w:rsid w:val="00E034DB"/>
    <w:rsid w:val="00E05704"/>
    <w:rsid w:val="00E12F1A"/>
    <w:rsid w:val="00E22935"/>
    <w:rsid w:val="00E44A61"/>
    <w:rsid w:val="00E501A0"/>
    <w:rsid w:val="00E51440"/>
    <w:rsid w:val="00E54292"/>
    <w:rsid w:val="00E60191"/>
    <w:rsid w:val="00E74DC7"/>
    <w:rsid w:val="00E87699"/>
    <w:rsid w:val="00E92E27"/>
    <w:rsid w:val="00E9586B"/>
    <w:rsid w:val="00E97334"/>
    <w:rsid w:val="00EB05F0"/>
    <w:rsid w:val="00EB3A99"/>
    <w:rsid w:val="00EB65F8"/>
    <w:rsid w:val="00ED4928"/>
    <w:rsid w:val="00EE3FFE"/>
    <w:rsid w:val="00EE57E8"/>
    <w:rsid w:val="00EE6190"/>
    <w:rsid w:val="00EF2E3A"/>
    <w:rsid w:val="00EF6402"/>
    <w:rsid w:val="00EF7AAE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3B65"/>
    <w:rsid w:val="00F84CF5"/>
    <w:rsid w:val="00F8612E"/>
    <w:rsid w:val="00F94583"/>
    <w:rsid w:val="00FA420B"/>
    <w:rsid w:val="00FB6AEE"/>
    <w:rsid w:val="00FB7522"/>
    <w:rsid w:val="00FC1538"/>
    <w:rsid w:val="00FC3EAC"/>
    <w:rsid w:val="00FE193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B4632"/>
  <w15:docId w15:val="{B7000199-9E2A-4D0B-920C-DD265CF9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DB64FC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DB64FC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DB64FC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DB64FC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64FC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numPr>
        <w:ilvl w:val="5"/>
        <w:numId w:val="16"/>
      </w:numPr>
      <w:spacing w:line="240" w:lineRule="auto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64FC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64FC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64FC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,indent(ii)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indent(a)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,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link w:val="notetext"/>
    <w:locked/>
    <w:rsid w:val="00411BF5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411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BF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BF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1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1BF5"/>
    <w:rPr>
      <w:b/>
      <w:bCs/>
    </w:rPr>
  </w:style>
  <w:style w:type="numbering" w:customStyle="1" w:styleId="OPCBodyList1">
    <w:name w:val="OPCBodyList1"/>
    <w:uiPriority w:val="99"/>
    <w:rsid w:val="00A8360E"/>
  </w:style>
  <w:style w:type="character" w:styleId="Hyperlink">
    <w:name w:val="Hyperlink"/>
    <w:basedOn w:val="DefaultParagraphFont"/>
    <w:uiPriority w:val="99"/>
    <w:unhideWhenUsed/>
    <w:rsid w:val="00A8360E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A8360E"/>
    <w:pPr>
      <w:ind w:left="283" w:hanging="283"/>
      <w:contextualSpacing/>
    </w:pPr>
  </w:style>
  <w:style w:type="paragraph" w:customStyle="1" w:styleId="Body">
    <w:name w:val="Body"/>
    <w:aliases w:val="b"/>
    <w:basedOn w:val="OPCParaBase"/>
    <w:rsid w:val="00A8360E"/>
    <w:p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A8360E"/>
    <w:pPr>
      <w:tabs>
        <w:tab w:val="num" w:pos="1440"/>
        <w:tab w:val="left" w:pos="2160"/>
      </w:tabs>
      <w:spacing w:before="240" w:line="240" w:lineRule="auto"/>
      <w:ind w:left="1440" w:hanging="720"/>
    </w:pPr>
    <w:rPr>
      <w:sz w:val="24"/>
    </w:rPr>
  </w:style>
  <w:style w:type="paragraph" w:customStyle="1" w:styleId="BodySubPara">
    <w:name w:val="BodySubPara"/>
    <w:aliases w:val="bi"/>
    <w:basedOn w:val="OPCParaBase"/>
    <w:rsid w:val="00A8360E"/>
    <w:pPr>
      <w:tabs>
        <w:tab w:val="num" w:pos="2160"/>
      </w:tabs>
      <w:spacing w:before="240" w:line="240" w:lineRule="auto"/>
      <w:ind w:left="2160" w:hanging="720"/>
    </w:pPr>
    <w:rPr>
      <w:sz w:val="24"/>
    </w:rPr>
  </w:style>
  <w:style w:type="numbering" w:customStyle="1" w:styleId="OPCBodyList11">
    <w:name w:val="OPCBodyList11"/>
    <w:uiPriority w:val="99"/>
    <w:rsid w:val="00A8360E"/>
  </w:style>
  <w:style w:type="paragraph" w:customStyle="1" w:styleId="Head4">
    <w:name w:val="Head 4"/>
    <w:aliases w:val="4"/>
    <w:basedOn w:val="OPCParaBase"/>
    <w:next w:val="BodyNum"/>
    <w:rsid w:val="00A8360E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A8360E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character" w:styleId="PageNumber">
    <w:name w:val="page number"/>
    <w:basedOn w:val="DefaultParagraphFont"/>
    <w:uiPriority w:val="99"/>
    <w:rsid w:val="00A8360E"/>
  </w:style>
  <w:style w:type="paragraph" w:customStyle="1" w:styleId="MessShortTitle">
    <w:name w:val="MessShortTitle"/>
    <w:basedOn w:val="Head2"/>
    <w:rsid w:val="00A8360E"/>
  </w:style>
  <w:style w:type="numbering" w:customStyle="1" w:styleId="NoList1">
    <w:name w:val="No List1"/>
    <w:next w:val="NoList"/>
    <w:uiPriority w:val="99"/>
    <w:semiHidden/>
    <w:unhideWhenUsed/>
    <w:rsid w:val="00A8360E"/>
  </w:style>
  <w:style w:type="paragraph" w:customStyle="1" w:styleId="HeaderBoldEven">
    <w:name w:val="HeaderBoldEven"/>
    <w:basedOn w:val="Normal"/>
    <w:rsid w:val="00A8360E"/>
    <w:pPr>
      <w:spacing w:before="120" w:after="60" w:line="240" w:lineRule="auto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BoldOdd">
    <w:name w:val="HeaderBoldOdd"/>
    <w:basedOn w:val="Normal"/>
    <w:rsid w:val="00A8360E"/>
    <w:pPr>
      <w:spacing w:before="120" w:after="60" w:line="240" w:lineRule="auto"/>
      <w:jc w:val="right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A8360E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A8360E"/>
    <w:pPr>
      <w:spacing w:before="120" w:after="120" w:line="240" w:lineRule="auto"/>
      <w:jc w:val="right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HeaderLiteOdd">
    <w:name w:val="HeaderLiteOdd"/>
    <w:basedOn w:val="Normal"/>
    <w:rsid w:val="00A8360E"/>
    <w:pPr>
      <w:tabs>
        <w:tab w:val="center" w:pos="3969"/>
        <w:tab w:val="right" w:pos="8505"/>
      </w:tabs>
      <w:spacing w:before="60" w:line="240" w:lineRule="auto"/>
      <w:jc w:val="right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FooterDraft">
    <w:name w:val="FooterDraft"/>
    <w:basedOn w:val="Normal"/>
    <w:rsid w:val="00A8360E"/>
    <w:pPr>
      <w:spacing w:line="240" w:lineRule="auto"/>
      <w:jc w:val="center"/>
    </w:pPr>
    <w:rPr>
      <w:rFonts w:ascii="Arial" w:eastAsia="Times New Roman" w:hAnsi="Arial" w:cs="Times New Roman"/>
      <w:b/>
      <w:sz w:val="40"/>
      <w:szCs w:val="24"/>
      <w:lang w:eastAsia="en-AU"/>
    </w:rPr>
  </w:style>
  <w:style w:type="paragraph" w:customStyle="1" w:styleId="FooterInfo">
    <w:name w:val="FooterInfo"/>
    <w:basedOn w:val="Normal"/>
    <w:rsid w:val="00A8360E"/>
    <w:pPr>
      <w:spacing w:line="240" w:lineRule="auto"/>
    </w:pPr>
    <w:rPr>
      <w:rFonts w:ascii="Arial" w:eastAsia="Times New Roman" w:hAnsi="Arial" w:cs="Times New Roman"/>
      <w:sz w:val="12"/>
      <w:szCs w:val="24"/>
      <w:lang w:eastAsia="en-AU"/>
    </w:rPr>
  </w:style>
  <w:style w:type="numbering" w:styleId="111111">
    <w:name w:val="Outline List 2"/>
    <w:basedOn w:val="NoList"/>
    <w:uiPriority w:val="99"/>
    <w:rsid w:val="00A8360E"/>
    <w:pPr>
      <w:numPr>
        <w:numId w:val="16"/>
      </w:numPr>
    </w:pPr>
  </w:style>
  <w:style w:type="numbering" w:styleId="1ai">
    <w:name w:val="Outline List 1"/>
    <w:basedOn w:val="NoList"/>
    <w:uiPriority w:val="99"/>
    <w:rsid w:val="00A8360E"/>
    <w:pPr>
      <w:numPr>
        <w:numId w:val="17"/>
      </w:numPr>
    </w:pPr>
  </w:style>
  <w:style w:type="numbering" w:styleId="ArticleSection">
    <w:name w:val="Outline List 3"/>
    <w:basedOn w:val="NoList"/>
    <w:uiPriority w:val="99"/>
    <w:rsid w:val="00A8360E"/>
    <w:pPr>
      <w:numPr>
        <w:numId w:val="15"/>
      </w:numPr>
    </w:pPr>
  </w:style>
  <w:style w:type="paragraph" w:styleId="BlockText">
    <w:name w:val="Block Text"/>
    <w:basedOn w:val="Normal"/>
    <w:uiPriority w:val="99"/>
    <w:rsid w:val="00A8360E"/>
    <w:pPr>
      <w:spacing w:after="120" w:line="240" w:lineRule="auto"/>
      <w:ind w:left="1440" w:right="1440"/>
    </w:pPr>
    <w:rPr>
      <w:rFonts w:eastAsia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A8360E"/>
    <w:pPr>
      <w:spacing w:after="120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A8360E"/>
    <w:pPr>
      <w:spacing w:after="120" w:line="48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uiPriority w:val="99"/>
    <w:rsid w:val="00A8360E"/>
    <w:pPr>
      <w:spacing w:after="120" w:line="240" w:lineRule="auto"/>
    </w:pPr>
    <w:rPr>
      <w:rFonts w:eastAsia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A8360E"/>
    <w:rPr>
      <w:rFonts w:eastAsia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rsid w:val="00A8360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A8360E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836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A8360E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A8360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360E"/>
    <w:rPr>
      <w:rFonts w:eastAsia="Times New Roman" w:cs="Times New Roman"/>
      <w:sz w:val="16"/>
      <w:szCs w:val="16"/>
      <w:lang w:eastAsia="en-AU"/>
    </w:rPr>
  </w:style>
  <w:style w:type="paragraph" w:styleId="Closing">
    <w:name w:val="Closing"/>
    <w:basedOn w:val="Normal"/>
    <w:link w:val="ClosingChar"/>
    <w:uiPriority w:val="99"/>
    <w:rsid w:val="00A8360E"/>
    <w:pPr>
      <w:spacing w:line="240" w:lineRule="auto"/>
      <w:ind w:left="4252"/>
    </w:pPr>
    <w:rPr>
      <w:rFonts w:eastAsia="Times New Roman" w:cs="Times New Roman"/>
      <w:sz w:val="24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DateChar">
    <w:name w:val="Date Char"/>
    <w:basedOn w:val="DefaultParagraphFont"/>
    <w:link w:val="Date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E-mailSignature">
    <w:name w:val="E-mail Signature"/>
    <w:basedOn w:val="Normal"/>
    <w:link w:val="E-mailSignatureChar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8360E"/>
    <w:rPr>
      <w:i/>
      <w:iCs/>
    </w:rPr>
  </w:style>
  <w:style w:type="paragraph" w:styleId="EnvelopeAddress">
    <w:name w:val="envelope address"/>
    <w:basedOn w:val="Normal"/>
    <w:uiPriority w:val="99"/>
    <w:rsid w:val="00A8360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uiPriority w:val="99"/>
    <w:rsid w:val="00A8360E"/>
    <w:pPr>
      <w:spacing w:line="240" w:lineRule="auto"/>
    </w:pPr>
    <w:rPr>
      <w:rFonts w:ascii="Arial" w:eastAsia="Times New Roman" w:hAnsi="Arial" w:cs="Arial"/>
      <w:sz w:val="20"/>
      <w:lang w:eastAsia="en-AU"/>
    </w:rPr>
  </w:style>
  <w:style w:type="character" w:styleId="FollowedHyperlink">
    <w:name w:val="FollowedHyperlink"/>
    <w:basedOn w:val="DefaultParagraphFont"/>
    <w:uiPriority w:val="99"/>
    <w:rsid w:val="00A8360E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A8360E"/>
  </w:style>
  <w:style w:type="paragraph" w:styleId="HTMLAddress">
    <w:name w:val="HTML Address"/>
    <w:basedOn w:val="Normal"/>
    <w:link w:val="HTMLAddressChar"/>
    <w:uiPriority w:val="99"/>
    <w:rsid w:val="00A8360E"/>
    <w:pPr>
      <w:spacing w:line="240" w:lineRule="auto"/>
    </w:pPr>
    <w:rPr>
      <w:rFonts w:eastAsia="Times New Roman" w:cs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8360E"/>
    <w:rPr>
      <w:rFonts w:eastAsia="Times New Roman" w:cs="Times New Roman"/>
      <w:i/>
      <w:iCs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rsid w:val="00A8360E"/>
    <w:rPr>
      <w:i/>
      <w:iCs/>
    </w:rPr>
  </w:style>
  <w:style w:type="character" w:styleId="HTMLCode">
    <w:name w:val="HTML Code"/>
    <w:basedOn w:val="DefaultParagraphFont"/>
    <w:uiPriority w:val="99"/>
    <w:rsid w:val="00A8360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A8360E"/>
    <w:rPr>
      <w:i/>
      <w:iCs/>
    </w:rPr>
  </w:style>
  <w:style w:type="character" w:styleId="HTMLKeyboard">
    <w:name w:val="HTML Keyboard"/>
    <w:basedOn w:val="DefaultParagraphFont"/>
    <w:uiPriority w:val="99"/>
    <w:rsid w:val="00A8360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8360E"/>
    <w:pPr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360E"/>
    <w:rPr>
      <w:rFonts w:ascii="Courier New" w:eastAsia="Times New Roman" w:hAnsi="Courier New" w:cs="Courier New"/>
      <w:lang w:eastAsia="en-AU"/>
    </w:rPr>
  </w:style>
  <w:style w:type="character" w:styleId="HTMLSample">
    <w:name w:val="HTML Sample"/>
    <w:basedOn w:val="DefaultParagraphFont"/>
    <w:uiPriority w:val="99"/>
    <w:rsid w:val="00A8360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A8360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A8360E"/>
    <w:rPr>
      <w:i/>
      <w:iCs/>
    </w:rPr>
  </w:style>
  <w:style w:type="paragraph" w:styleId="List2">
    <w:name w:val="List 2"/>
    <w:basedOn w:val="Normal"/>
    <w:uiPriority w:val="99"/>
    <w:rsid w:val="00A8360E"/>
    <w:pPr>
      <w:spacing w:line="240" w:lineRule="auto"/>
      <w:ind w:left="566" w:hanging="283"/>
    </w:pPr>
    <w:rPr>
      <w:rFonts w:eastAsia="Times New Roman" w:cs="Times New Roman"/>
      <w:sz w:val="24"/>
      <w:szCs w:val="24"/>
      <w:lang w:eastAsia="en-AU"/>
    </w:rPr>
  </w:style>
  <w:style w:type="paragraph" w:styleId="List3">
    <w:name w:val="List 3"/>
    <w:basedOn w:val="Normal"/>
    <w:uiPriority w:val="99"/>
    <w:rsid w:val="00A8360E"/>
    <w:pPr>
      <w:spacing w:line="240" w:lineRule="auto"/>
      <w:ind w:left="849" w:hanging="283"/>
    </w:pPr>
    <w:rPr>
      <w:rFonts w:eastAsia="Times New Roman" w:cs="Times New Roman"/>
      <w:sz w:val="24"/>
      <w:szCs w:val="24"/>
      <w:lang w:eastAsia="en-AU"/>
    </w:rPr>
  </w:style>
  <w:style w:type="paragraph" w:styleId="List4">
    <w:name w:val="List 4"/>
    <w:basedOn w:val="Normal"/>
    <w:uiPriority w:val="99"/>
    <w:rsid w:val="00A8360E"/>
    <w:pPr>
      <w:spacing w:line="240" w:lineRule="auto"/>
      <w:ind w:left="1132" w:hanging="283"/>
    </w:pPr>
    <w:rPr>
      <w:rFonts w:eastAsia="Times New Roman" w:cs="Times New Roman"/>
      <w:sz w:val="24"/>
      <w:szCs w:val="24"/>
      <w:lang w:eastAsia="en-AU"/>
    </w:rPr>
  </w:style>
  <w:style w:type="paragraph" w:styleId="List5">
    <w:name w:val="List 5"/>
    <w:basedOn w:val="Normal"/>
    <w:uiPriority w:val="99"/>
    <w:rsid w:val="00A8360E"/>
    <w:pPr>
      <w:spacing w:line="240" w:lineRule="auto"/>
      <w:ind w:left="1415" w:hanging="283"/>
    </w:pPr>
    <w:rPr>
      <w:rFonts w:eastAsia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autoRedefine/>
    <w:uiPriority w:val="99"/>
    <w:rsid w:val="00A8360E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z w:val="24"/>
      <w:szCs w:val="24"/>
      <w:lang w:eastAsia="en-AU"/>
    </w:rPr>
  </w:style>
  <w:style w:type="paragraph" w:styleId="ListBullet2">
    <w:name w:val="List Bullet 2"/>
    <w:basedOn w:val="Normal"/>
    <w:autoRedefine/>
    <w:uiPriority w:val="99"/>
    <w:rsid w:val="00A8360E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 w:val="24"/>
      <w:szCs w:val="24"/>
      <w:lang w:eastAsia="en-AU"/>
    </w:rPr>
  </w:style>
  <w:style w:type="paragraph" w:styleId="ListBullet3">
    <w:name w:val="List Bullet 3"/>
    <w:basedOn w:val="Normal"/>
    <w:autoRedefine/>
    <w:uiPriority w:val="99"/>
    <w:rsid w:val="00A8360E"/>
    <w:pPr>
      <w:tabs>
        <w:tab w:val="num" w:pos="926"/>
      </w:tabs>
      <w:spacing w:line="240" w:lineRule="auto"/>
      <w:ind w:left="926" w:hanging="360"/>
    </w:pPr>
    <w:rPr>
      <w:rFonts w:eastAsia="Times New Roman" w:cs="Times New Roman"/>
      <w:sz w:val="24"/>
      <w:szCs w:val="24"/>
      <w:lang w:eastAsia="en-AU"/>
    </w:rPr>
  </w:style>
  <w:style w:type="paragraph" w:styleId="ListBullet4">
    <w:name w:val="List Bullet 4"/>
    <w:basedOn w:val="Normal"/>
    <w:autoRedefine/>
    <w:uiPriority w:val="99"/>
    <w:rsid w:val="00A8360E"/>
    <w:pPr>
      <w:tabs>
        <w:tab w:val="num" w:pos="1209"/>
      </w:tabs>
      <w:spacing w:line="240" w:lineRule="auto"/>
      <w:ind w:left="1209" w:hanging="360"/>
    </w:pPr>
    <w:rPr>
      <w:rFonts w:eastAsia="Times New Roman" w:cs="Times New Roman"/>
      <w:sz w:val="24"/>
      <w:szCs w:val="24"/>
      <w:lang w:eastAsia="en-AU"/>
    </w:rPr>
  </w:style>
  <w:style w:type="paragraph" w:styleId="ListBullet5">
    <w:name w:val="List Bullet 5"/>
    <w:basedOn w:val="Normal"/>
    <w:autoRedefine/>
    <w:uiPriority w:val="99"/>
    <w:rsid w:val="00A8360E"/>
    <w:pPr>
      <w:tabs>
        <w:tab w:val="num" w:pos="1492"/>
      </w:tabs>
      <w:spacing w:line="240" w:lineRule="auto"/>
      <w:ind w:left="1492" w:hanging="360"/>
    </w:pPr>
    <w:rPr>
      <w:rFonts w:eastAsia="Times New Roman" w:cs="Times New Roman"/>
      <w:sz w:val="24"/>
      <w:szCs w:val="24"/>
      <w:lang w:eastAsia="en-AU"/>
    </w:rPr>
  </w:style>
  <w:style w:type="paragraph" w:styleId="ListContinue">
    <w:name w:val="List Continue"/>
    <w:basedOn w:val="Normal"/>
    <w:uiPriority w:val="99"/>
    <w:rsid w:val="00A8360E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en-AU"/>
    </w:rPr>
  </w:style>
  <w:style w:type="paragraph" w:styleId="ListContinue2">
    <w:name w:val="List Continue 2"/>
    <w:basedOn w:val="Normal"/>
    <w:uiPriority w:val="99"/>
    <w:rsid w:val="00A8360E"/>
    <w:pPr>
      <w:spacing w:after="120" w:line="240" w:lineRule="auto"/>
      <w:ind w:left="566"/>
    </w:pPr>
    <w:rPr>
      <w:rFonts w:eastAsia="Times New Roman" w:cs="Times New Roman"/>
      <w:sz w:val="24"/>
      <w:szCs w:val="24"/>
      <w:lang w:eastAsia="en-AU"/>
    </w:rPr>
  </w:style>
  <w:style w:type="paragraph" w:styleId="ListContinue3">
    <w:name w:val="List Continue 3"/>
    <w:basedOn w:val="Normal"/>
    <w:uiPriority w:val="99"/>
    <w:rsid w:val="00A8360E"/>
    <w:pPr>
      <w:spacing w:after="120" w:line="240" w:lineRule="auto"/>
      <w:ind w:left="849"/>
    </w:pPr>
    <w:rPr>
      <w:rFonts w:eastAsia="Times New Roman" w:cs="Times New Roman"/>
      <w:sz w:val="24"/>
      <w:szCs w:val="24"/>
      <w:lang w:eastAsia="en-AU"/>
    </w:rPr>
  </w:style>
  <w:style w:type="paragraph" w:styleId="ListContinue4">
    <w:name w:val="List Continue 4"/>
    <w:basedOn w:val="Normal"/>
    <w:uiPriority w:val="99"/>
    <w:rsid w:val="00A8360E"/>
    <w:pPr>
      <w:spacing w:after="120" w:line="240" w:lineRule="auto"/>
      <w:ind w:left="1132"/>
    </w:pPr>
    <w:rPr>
      <w:rFonts w:eastAsia="Times New Roman" w:cs="Times New Roman"/>
      <w:sz w:val="24"/>
      <w:szCs w:val="24"/>
      <w:lang w:eastAsia="en-AU"/>
    </w:rPr>
  </w:style>
  <w:style w:type="paragraph" w:styleId="ListContinue5">
    <w:name w:val="List Continue 5"/>
    <w:basedOn w:val="Normal"/>
    <w:uiPriority w:val="99"/>
    <w:rsid w:val="00A8360E"/>
    <w:pPr>
      <w:spacing w:after="120" w:line="240" w:lineRule="auto"/>
      <w:ind w:left="1415"/>
    </w:pPr>
    <w:rPr>
      <w:rFonts w:eastAsia="Times New Roman" w:cs="Times New Roman"/>
      <w:sz w:val="24"/>
      <w:szCs w:val="24"/>
      <w:lang w:eastAsia="en-AU"/>
    </w:rPr>
  </w:style>
  <w:style w:type="paragraph" w:styleId="ListNumber">
    <w:name w:val="List Number"/>
    <w:basedOn w:val="Normal"/>
    <w:uiPriority w:val="99"/>
    <w:rsid w:val="00A8360E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z w:val="24"/>
      <w:szCs w:val="24"/>
      <w:lang w:eastAsia="en-AU"/>
    </w:rPr>
  </w:style>
  <w:style w:type="paragraph" w:styleId="ListNumber2">
    <w:name w:val="List Number 2"/>
    <w:basedOn w:val="Normal"/>
    <w:uiPriority w:val="99"/>
    <w:rsid w:val="00A8360E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 w:val="24"/>
      <w:szCs w:val="24"/>
      <w:lang w:eastAsia="en-AU"/>
    </w:rPr>
  </w:style>
  <w:style w:type="paragraph" w:styleId="ListNumber3">
    <w:name w:val="List Number 3"/>
    <w:basedOn w:val="Normal"/>
    <w:uiPriority w:val="99"/>
    <w:rsid w:val="00A8360E"/>
    <w:pPr>
      <w:tabs>
        <w:tab w:val="num" w:pos="926"/>
      </w:tabs>
      <w:spacing w:line="240" w:lineRule="auto"/>
      <w:ind w:left="926" w:hanging="360"/>
    </w:pPr>
    <w:rPr>
      <w:rFonts w:eastAsia="Times New Roman" w:cs="Times New Roman"/>
      <w:sz w:val="24"/>
      <w:szCs w:val="24"/>
      <w:lang w:eastAsia="en-AU"/>
    </w:rPr>
  </w:style>
  <w:style w:type="paragraph" w:styleId="ListNumber4">
    <w:name w:val="List Number 4"/>
    <w:basedOn w:val="Normal"/>
    <w:uiPriority w:val="99"/>
    <w:rsid w:val="00A8360E"/>
    <w:pPr>
      <w:tabs>
        <w:tab w:val="num" w:pos="1209"/>
      </w:tabs>
      <w:spacing w:line="240" w:lineRule="auto"/>
      <w:ind w:left="1209" w:hanging="360"/>
    </w:pPr>
    <w:rPr>
      <w:rFonts w:eastAsia="Times New Roman" w:cs="Times New Roman"/>
      <w:sz w:val="24"/>
      <w:szCs w:val="24"/>
      <w:lang w:eastAsia="en-AU"/>
    </w:rPr>
  </w:style>
  <w:style w:type="paragraph" w:styleId="ListNumber5">
    <w:name w:val="List Number 5"/>
    <w:basedOn w:val="Normal"/>
    <w:uiPriority w:val="99"/>
    <w:rsid w:val="00A8360E"/>
    <w:pPr>
      <w:tabs>
        <w:tab w:val="num" w:pos="1492"/>
      </w:tabs>
      <w:spacing w:line="240" w:lineRule="auto"/>
      <w:ind w:left="1492" w:hanging="360"/>
    </w:pPr>
    <w:rPr>
      <w:rFonts w:eastAsia="Times New Roman" w:cs="Times New Roman"/>
      <w:sz w:val="24"/>
      <w:szCs w:val="24"/>
      <w:lang w:eastAsia="en-AU"/>
    </w:rPr>
  </w:style>
  <w:style w:type="paragraph" w:styleId="MessageHeader">
    <w:name w:val="Message Header"/>
    <w:basedOn w:val="Normal"/>
    <w:link w:val="MessageHeaderChar"/>
    <w:uiPriority w:val="99"/>
    <w:rsid w:val="00A83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8360E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NormalIndent">
    <w:name w:val="Normal Indent"/>
    <w:basedOn w:val="Normal"/>
    <w:uiPriority w:val="99"/>
    <w:rsid w:val="00A8360E"/>
    <w:pPr>
      <w:spacing w:line="240" w:lineRule="auto"/>
      <w:ind w:left="720"/>
    </w:pPr>
    <w:rPr>
      <w:rFonts w:eastAsia="Times New Roman" w:cs="Times New Roman"/>
      <w:sz w:val="24"/>
      <w:szCs w:val="24"/>
      <w:lang w:eastAsia="en-AU"/>
    </w:r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A8360E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eastAsia="Times New Roman" w:hAnsi="Arial" w:cs="Times New Roman"/>
      <w:b/>
      <w:sz w:val="32"/>
      <w:szCs w:val="24"/>
      <w:lang w:eastAsia="en-AU"/>
    </w:rPr>
  </w:style>
  <w:style w:type="character" w:customStyle="1" w:styleId="NoteHeadingChar">
    <w:name w:val="Note Heading Char"/>
    <w:aliases w:val="HN Char"/>
    <w:basedOn w:val="DefaultParagraphFont"/>
    <w:link w:val="NoteHeading"/>
    <w:uiPriority w:val="99"/>
    <w:rsid w:val="00A8360E"/>
    <w:rPr>
      <w:rFonts w:ascii="Arial" w:eastAsia="Times New Roman" w:hAnsi="Arial" w:cs="Times New Roman"/>
      <w:b/>
      <w:sz w:val="32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rsid w:val="00A8360E"/>
    <w:pPr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8360E"/>
    <w:rPr>
      <w:rFonts w:ascii="Courier New" w:eastAsia="Times New Roman" w:hAnsi="Courier New" w:cs="Courier New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Signature">
    <w:name w:val="Signature"/>
    <w:basedOn w:val="Normal"/>
    <w:link w:val="SignatureChar"/>
    <w:uiPriority w:val="99"/>
    <w:rsid w:val="00A8360E"/>
    <w:pPr>
      <w:spacing w:line="240" w:lineRule="auto"/>
      <w:ind w:left="4252"/>
    </w:pPr>
    <w:rPr>
      <w:rFonts w:eastAsia="Times New Roman" w:cs="Times New Roman"/>
      <w:sz w:val="24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8360E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A836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A8360E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uiPriority w:val="99"/>
    <w:rsid w:val="00A8360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A8360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A8360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A8360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A8360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A8360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0">
    <w:name w:val="Table Grid 1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A8360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A8360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A8360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A8360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8360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360E"/>
    <w:pPr>
      <w:spacing w:before="48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8360E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A1">
    <w:name w:val="A1"/>
    <w:aliases w:val="Heading Amendment,1. Amendment"/>
    <w:basedOn w:val="Normal"/>
    <w:next w:val="Normal"/>
    <w:rsid w:val="00A8360E"/>
    <w:pPr>
      <w:keepNext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1S">
    <w:name w:val="A1S"/>
    <w:aliases w:val="1.Schedule Amendment"/>
    <w:basedOn w:val="Normal"/>
    <w:next w:val="A2S"/>
    <w:rsid w:val="00A8360E"/>
    <w:pPr>
      <w:keepNext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A8360E"/>
    <w:pPr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2S">
    <w:name w:val="A2S"/>
    <w:aliases w:val="Schedule Inst Amendment"/>
    <w:basedOn w:val="Normal"/>
    <w:next w:val="A3S"/>
    <w:rsid w:val="00A8360E"/>
    <w:pPr>
      <w:keepNext/>
      <w:spacing w:before="120" w:line="260" w:lineRule="exact"/>
      <w:ind w:left="964"/>
    </w:pPr>
    <w:rPr>
      <w:rFonts w:eastAsia="Times New Roman" w:cs="Times New Roman"/>
      <w:i/>
      <w:sz w:val="24"/>
      <w:szCs w:val="24"/>
      <w:lang w:eastAsia="en-AU"/>
    </w:rPr>
  </w:style>
  <w:style w:type="paragraph" w:customStyle="1" w:styleId="A3">
    <w:name w:val="A3"/>
    <w:aliases w:val="1.2 amendment"/>
    <w:basedOn w:val="Normal"/>
    <w:rsid w:val="00A8360E"/>
    <w:pPr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3S">
    <w:name w:val="A3S"/>
    <w:aliases w:val="Schedule Amendment"/>
    <w:basedOn w:val="Normal"/>
    <w:next w:val="A1S"/>
    <w:rsid w:val="00A8360E"/>
    <w:pPr>
      <w:spacing w:before="60" w:line="260" w:lineRule="exact"/>
      <w:ind w:left="1247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4">
    <w:name w:val="A4"/>
    <w:aliases w:val="(a) Amendment"/>
    <w:basedOn w:val="Normal"/>
    <w:rsid w:val="00A8360E"/>
    <w:pPr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5">
    <w:name w:val="A5"/>
    <w:aliases w:val="(i) Amendment"/>
    <w:basedOn w:val="Normal"/>
    <w:rsid w:val="00A8360E"/>
    <w:pPr>
      <w:tabs>
        <w:tab w:val="right" w:pos="1758"/>
      </w:tabs>
      <w:spacing w:before="60" w:line="260" w:lineRule="exact"/>
      <w:ind w:left="2041" w:hanging="2041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N">
    <w:name w:val="AN"/>
    <w:aliases w:val="Note Amendment"/>
    <w:basedOn w:val="Normal"/>
    <w:next w:val="A1"/>
    <w:rsid w:val="00A8360E"/>
    <w:pPr>
      <w:spacing w:before="12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ASref">
    <w:name w:val="AS ref"/>
    <w:basedOn w:val="Normal"/>
    <w:next w:val="A1S"/>
    <w:rsid w:val="00A8360E"/>
    <w:pPr>
      <w:keepNext/>
      <w:spacing w:before="60" w:line="200" w:lineRule="exact"/>
      <w:ind w:left="2410"/>
    </w:pPr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AS">
    <w:name w:val="AS"/>
    <w:aliases w:val="Schedule title Amendment"/>
    <w:basedOn w:val="Normal"/>
    <w:next w:val="ASref"/>
    <w:rsid w:val="00A8360E"/>
    <w:pPr>
      <w:keepNext/>
      <w:spacing w:before="48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ASP">
    <w:name w:val="ASP"/>
    <w:aliases w:val="Schedule Part Amendment"/>
    <w:basedOn w:val="Normal"/>
    <w:next w:val="A1S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styleId="Caption">
    <w:name w:val="caption"/>
    <w:basedOn w:val="Normal"/>
    <w:next w:val="Normal"/>
    <w:uiPriority w:val="35"/>
    <w:qFormat/>
    <w:rsid w:val="00A8360E"/>
    <w:pPr>
      <w:spacing w:before="120" w:after="120" w:line="240" w:lineRule="auto"/>
    </w:pPr>
    <w:rPr>
      <w:rFonts w:eastAsia="Times New Roman" w:cs="Times New Roman"/>
      <w:b/>
      <w:bCs/>
      <w:sz w:val="20"/>
      <w:lang w:eastAsia="en-AU"/>
    </w:rPr>
  </w:style>
  <w:style w:type="character" w:customStyle="1" w:styleId="CharSchPTNo">
    <w:name w:val="CharSchPTNo"/>
    <w:basedOn w:val="DefaultParagraphFont"/>
    <w:rsid w:val="00A8360E"/>
  </w:style>
  <w:style w:type="character" w:customStyle="1" w:styleId="CharSchPTText">
    <w:name w:val="CharSchPTText"/>
    <w:basedOn w:val="DefaultParagraphFont"/>
    <w:rsid w:val="00A8360E"/>
  </w:style>
  <w:style w:type="paragraph" w:customStyle="1" w:styleId="ContentsHead">
    <w:name w:val="ContentsHead"/>
    <w:basedOn w:val="Normal"/>
    <w:next w:val="Normal"/>
    <w:rsid w:val="00A8360E"/>
    <w:pPr>
      <w:keepNext/>
      <w:spacing w:before="240" w:after="24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D">
    <w:name w:val="DD"/>
    <w:aliases w:val="Dictionary Definition"/>
    <w:basedOn w:val="Normal"/>
    <w:rsid w:val="00A8360E"/>
    <w:pPr>
      <w:spacing w:before="8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definition0">
    <w:name w:val="definition"/>
    <w:basedOn w:val="Normal"/>
    <w:rsid w:val="00A8360E"/>
    <w:pPr>
      <w:spacing w:before="8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DictionaryHeading">
    <w:name w:val="Dictionary Heading"/>
    <w:basedOn w:val="Normal"/>
    <w:next w:val="DD"/>
    <w:rsid w:val="00A8360E"/>
    <w:pPr>
      <w:keepNext/>
      <w:spacing w:before="480" w:line="240" w:lineRule="auto"/>
      <w:ind w:left="2552" w:hanging="2552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DictionarySectionBreak">
    <w:name w:val="Dictionary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Note">
    <w:name w:val="DNote"/>
    <w:aliases w:val="DictionaryNote"/>
    <w:basedOn w:val="Normal"/>
    <w:rsid w:val="00A8360E"/>
    <w:pPr>
      <w:spacing w:before="120" w:line="220" w:lineRule="exact"/>
      <w:ind w:left="425"/>
      <w:jc w:val="both"/>
    </w:pPr>
    <w:rPr>
      <w:rFonts w:eastAsia="Times New Roman" w:cs="Times New Roman"/>
      <w:sz w:val="20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rsid w:val="00A8360E"/>
    <w:pPr>
      <w:shd w:val="clear" w:color="auto" w:fill="000080"/>
      <w:spacing w:line="240" w:lineRule="auto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8360E"/>
    <w:rPr>
      <w:rFonts w:ascii="Tahoma" w:eastAsia="Times New Roman" w:hAnsi="Tahoma" w:cs="Tahoma"/>
      <w:sz w:val="24"/>
      <w:szCs w:val="24"/>
      <w:shd w:val="clear" w:color="auto" w:fill="000080"/>
      <w:lang w:eastAsia="en-AU"/>
    </w:rPr>
  </w:style>
  <w:style w:type="paragraph" w:customStyle="1" w:styleId="DP1a">
    <w:name w:val="DP1(a)"/>
    <w:aliases w:val="Dictionary (a)"/>
    <w:basedOn w:val="Normal"/>
    <w:rsid w:val="00A8360E"/>
    <w:pPr>
      <w:tabs>
        <w:tab w:val="right" w:pos="709"/>
      </w:tabs>
      <w:spacing w:before="60" w:line="260" w:lineRule="exact"/>
      <w:ind w:left="936" w:hanging="936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DP2i">
    <w:name w:val="DP2(i)"/>
    <w:aliases w:val="Dictionary(i)"/>
    <w:basedOn w:val="Normal"/>
    <w:rsid w:val="00A8360E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 w:cs="Times New Roman"/>
      <w:sz w:val="24"/>
      <w:szCs w:val="24"/>
      <w:lang w:eastAsia="en-AU"/>
    </w:rPr>
  </w:style>
  <w:style w:type="character" w:styleId="EndnoteReference">
    <w:name w:val="endnote reference"/>
    <w:basedOn w:val="DefaultParagraphFont"/>
    <w:uiPriority w:val="99"/>
    <w:rsid w:val="00A836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8360E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360E"/>
    <w:rPr>
      <w:rFonts w:eastAsia="Times New Roman" w:cs="Times New Roman"/>
      <w:lang w:eastAsia="en-AU"/>
    </w:rPr>
  </w:style>
  <w:style w:type="paragraph" w:customStyle="1" w:styleId="ExampleBody">
    <w:name w:val="Example Body"/>
    <w:basedOn w:val="Normal"/>
    <w:rsid w:val="00A8360E"/>
    <w:pPr>
      <w:spacing w:before="6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ExampleList">
    <w:name w:val="Example List"/>
    <w:basedOn w:val="Normal"/>
    <w:rsid w:val="00A8360E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rFonts w:eastAsia="Times New Roman" w:cs="Times New Roman"/>
      <w:sz w:val="20"/>
      <w:szCs w:val="24"/>
      <w:lang w:eastAsia="en-AU"/>
    </w:rPr>
  </w:style>
  <w:style w:type="character" w:styleId="FootnoteReference">
    <w:name w:val="footnote reference"/>
    <w:basedOn w:val="DefaultParagraphFont"/>
    <w:uiPriority w:val="99"/>
    <w:rsid w:val="00A8360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8360E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360E"/>
    <w:rPr>
      <w:rFonts w:eastAsia="Times New Roman" w:cs="Times New Roman"/>
      <w:lang w:eastAsia="en-AU"/>
    </w:rPr>
  </w:style>
  <w:style w:type="paragraph" w:customStyle="1" w:styleId="HC">
    <w:name w:val="HC"/>
    <w:aliases w:val="Chapter Heading"/>
    <w:basedOn w:val="Normal"/>
    <w:next w:val="Normal"/>
    <w:rsid w:val="00A8360E"/>
    <w:pPr>
      <w:keepNext/>
      <w:pageBreakBefore/>
      <w:spacing w:before="480" w:line="240" w:lineRule="auto"/>
      <w:ind w:left="2410" w:hanging="2410"/>
    </w:pPr>
    <w:rPr>
      <w:rFonts w:ascii="Arial" w:eastAsia="Times New Roman" w:hAnsi="Arial" w:cs="Times New Roman"/>
      <w:b/>
      <w:sz w:val="40"/>
      <w:szCs w:val="24"/>
      <w:lang w:eastAsia="en-AU"/>
    </w:rPr>
  </w:style>
  <w:style w:type="paragraph" w:customStyle="1" w:styleId="HD">
    <w:name w:val="HD"/>
    <w:aliases w:val="Division Heading"/>
    <w:basedOn w:val="Normal"/>
    <w:next w:val="HR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HE">
    <w:name w:val="HE"/>
    <w:aliases w:val="Example heading"/>
    <w:basedOn w:val="Normal"/>
    <w:next w:val="ExampleBody"/>
    <w:rsid w:val="00A8360E"/>
    <w:pPr>
      <w:keepNext/>
      <w:spacing w:before="120" w:line="220" w:lineRule="exact"/>
      <w:ind w:left="964"/>
    </w:pPr>
    <w:rPr>
      <w:rFonts w:eastAsia="Times New Roman" w:cs="Times New Roman"/>
      <w:i/>
      <w:sz w:val="20"/>
      <w:szCs w:val="24"/>
      <w:lang w:eastAsia="en-AU"/>
    </w:rPr>
  </w:style>
  <w:style w:type="paragraph" w:customStyle="1" w:styleId="HP">
    <w:name w:val="HP"/>
    <w:aliases w:val="Part Heading"/>
    <w:basedOn w:val="Normal"/>
    <w:next w:val="HD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HR">
    <w:name w:val="HR"/>
    <w:aliases w:val="Regulation Heading"/>
    <w:basedOn w:val="Normal"/>
    <w:next w:val="R1"/>
    <w:rsid w:val="00A8360E"/>
    <w:pPr>
      <w:keepNext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HS">
    <w:name w:val="HS"/>
    <w:aliases w:val="Subdiv Heading"/>
    <w:basedOn w:val="Normal"/>
    <w:next w:val="HR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HSR">
    <w:name w:val="HSR"/>
    <w:aliases w:val="Subregulation Heading"/>
    <w:basedOn w:val="Normal"/>
    <w:next w:val="Normal"/>
    <w:rsid w:val="00A8360E"/>
    <w:pPr>
      <w:keepNext/>
      <w:spacing w:before="300" w:line="240" w:lineRule="auto"/>
      <w:ind w:left="964"/>
    </w:pPr>
    <w:rPr>
      <w:rFonts w:ascii="Arial" w:eastAsia="Times New Roman" w:hAnsi="Arial" w:cs="Times New Roman"/>
      <w:i/>
      <w:sz w:val="24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rsid w:val="00A8360E"/>
    <w:pPr>
      <w:spacing w:line="240" w:lineRule="auto"/>
      <w:ind w:left="240" w:hanging="240"/>
    </w:pPr>
    <w:rPr>
      <w:rFonts w:eastAsia="Times New Roman" w:cs="Times New Roman"/>
      <w:sz w:val="24"/>
      <w:szCs w:val="24"/>
      <w:lang w:eastAsia="en-AU"/>
    </w:rPr>
  </w:style>
  <w:style w:type="paragraph" w:styleId="Index2">
    <w:name w:val="index 2"/>
    <w:basedOn w:val="Normal"/>
    <w:next w:val="Normal"/>
    <w:autoRedefine/>
    <w:uiPriority w:val="99"/>
    <w:rsid w:val="00A8360E"/>
    <w:pPr>
      <w:spacing w:line="240" w:lineRule="auto"/>
      <w:ind w:left="480" w:hanging="240"/>
    </w:pPr>
    <w:rPr>
      <w:rFonts w:eastAsia="Times New Roman" w:cs="Times New Roman"/>
      <w:sz w:val="24"/>
      <w:szCs w:val="24"/>
      <w:lang w:eastAsia="en-AU"/>
    </w:rPr>
  </w:style>
  <w:style w:type="paragraph" w:styleId="Index3">
    <w:name w:val="index 3"/>
    <w:basedOn w:val="Normal"/>
    <w:next w:val="Normal"/>
    <w:autoRedefine/>
    <w:uiPriority w:val="99"/>
    <w:rsid w:val="00A8360E"/>
    <w:pPr>
      <w:spacing w:line="240" w:lineRule="auto"/>
      <w:ind w:left="720" w:hanging="240"/>
    </w:pPr>
    <w:rPr>
      <w:rFonts w:eastAsia="Times New Roman" w:cs="Times New Roman"/>
      <w:sz w:val="24"/>
      <w:szCs w:val="24"/>
      <w:lang w:eastAsia="en-AU"/>
    </w:rPr>
  </w:style>
  <w:style w:type="paragraph" w:styleId="Index4">
    <w:name w:val="index 4"/>
    <w:basedOn w:val="Normal"/>
    <w:next w:val="Normal"/>
    <w:autoRedefine/>
    <w:uiPriority w:val="99"/>
    <w:rsid w:val="00A8360E"/>
    <w:pPr>
      <w:spacing w:line="240" w:lineRule="auto"/>
      <w:ind w:left="960" w:hanging="240"/>
    </w:pPr>
    <w:rPr>
      <w:rFonts w:eastAsia="Times New Roman" w:cs="Times New Roman"/>
      <w:sz w:val="24"/>
      <w:szCs w:val="24"/>
      <w:lang w:eastAsia="en-AU"/>
    </w:rPr>
  </w:style>
  <w:style w:type="paragraph" w:styleId="Index5">
    <w:name w:val="index 5"/>
    <w:basedOn w:val="Normal"/>
    <w:next w:val="Normal"/>
    <w:autoRedefine/>
    <w:uiPriority w:val="99"/>
    <w:rsid w:val="00A8360E"/>
    <w:pPr>
      <w:spacing w:line="240" w:lineRule="auto"/>
      <w:ind w:left="1200" w:hanging="240"/>
    </w:pPr>
    <w:rPr>
      <w:rFonts w:eastAsia="Times New Roman" w:cs="Times New Roman"/>
      <w:sz w:val="24"/>
      <w:szCs w:val="24"/>
      <w:lang w:eastAsia="en-AU"/>
    </w:rPr>
  </w:style>
  <w:style w:type="paragraph" w:styleId="Index6">
    <w:name w:val="index 6"/>
    <w:basedOn w:val="Normal"/>
    <w:next w:val="Normal"/>
    <w:autoRedefine/>
    <w:uiPriority w:val="99"/>
    <w:rsid w:val="00A8360E"/>
    <w:pPr>
      <w:spacing w:line="240" w:lineRule="auto"/>
      <w:ind w:left="1440" w:hanging="240"/>
    </w:pPr>
    <w:rPr>
      <w:rFonts w:eastAsia="Times New Roman" w:cs="Times New Roman"/>
      <w:sz w:val="24"/>
      <w:szCs w:val="24"/>
      <w:lang w:eastAsia="en-AU"/>
    </w:rPr>
  </w:style>
  <w:style w:type="paragraph" w:styleId="Index7">
    <w:name w:val="index 7"/>
    <w:basedOn w:val="Normal"/>
    <w:next w:val="Normal"/>
    <w:autoRedefine/>
    <w:uiPriority w:val="99"/>
    <w:rsid w:val="00A8360E"/>
    <w:pPr>
      <w:spacing w:line="240" w:lineRule="auto"/>
      <w:ind w:left="1680" w:hanging="240"/>
    </w:pPr>
    <w:rPr>
      <w:rFonts w:eastAsia="Times New Roman" w:cs="Times New Roman"/>
      <w:sz w:val="24"/>
      <w:szCs w:val="24"/>
      <w:lang w:eastAsia="en-AU"/>
    </w:rPr>
  </w:style>
  <w:style w:type="paragraph" w:styleId="Index8">
    <w:name w:val="index 8"/>
    <w:basedOn w:val="Normal"/>
    <w:next w:val="Normal"/>
    <w:autoRedefine/>
    <w:uiPriority w:val="99"/>
    <w:rsid w:val="00A8360E"/>
    <w:pPr>
      <w:spacing w:line="240" w:lineRule="auto"/>
      <w:ind w:left="1920" w:hanging="240"/>
    </w:pPr>
    <w:rPr>
      <w:rFonts w:eastAsia="Times New Roman" w:cs="Times New Roman"/>
      <w:sz w:val="24"/>
      <w:szCs w:val="24"/>
      <w:lang w:eastAsia="en-AU"/>
    </w:rPr>
  </w:style>
  <w:style w:type="paragraph" w:styleId="Index9">
    <w:name w:val="index 9"/>
    <w:basedOn w:val="Normal"/>
    <w:next w:val="Normal"/>
    <w:autoRedefine/>
    <w:uiPriority w:val="99"/>
    <w:rsid w:val="00A8360E"/>
    <w:pPr>
      <w:spacing w:line="240" w:lineRule="auto"/>
      <w:ind w:left="2160" w:hanging="240"/>
    </w:pPr>
    <w:rPr>
      <w:rFonts w:eastAsia="Times New Roman" w:cs="Times New Roman"/>
      <w:sz w:val="24"/>
      <w:szCs w:val="24"/>
      <w:lang w:eastAsia="en-AU"/>
    </w:rPr>
  </w:style>
  <w:style w:type="paragraph" w:styleId="IndexHeading">
    <w:name w:val="index heading"/>
    <w:basedOn w:val="Normal"/>
    <w:next w:val="Index1"/>
    <w:uiPriority w:val="99"/>
    <w:rsid w:val="00A8360E"/>
    <w:pPr>
      <w:spacing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Lt">
    <w:name w:val="Lt"/>
    <w:aliases w:val="Long title"/>
    <w:basedOn w:val="Normal"/>
    <w:rsid w:val="00A8360E"/>
    <w:pPr>
      <w:spacing w:before="26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M1">
    <w:name w:val="M1"/>
    <w:aliases w:val="Modification Heading"/>
    <w:basedOn w:val="Normal"/>
    <w:next w:val="Normal"/>
    <w:rsid w:val="00A8360E"/>
    <w:pPr>
      <w:keepNext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M2">
    <w:name w:val="M2"/>
    <w:aliases w:val="Modification Instruction"/>
    <w:basedOn w:val="Normal"/>
    <w:next w:val="Normal"/>
    <w:rsid w:val="00A8360E"/>
    <w:pPr>
      <w:keepNext/>
      <w:spacing w:before="120" w:line="260" w:lineRule="exact"/>
      <w:ind w:left="964"/>
    </w:pPr>
    <w:rPr>
      <w:rFonts w:eastAsia="Times New Roman" w:cs="Times New Roman"/>
      <w:i/>
      <w:sz w:val="24"/>
      <w:szCs w:val="24"/>
      <w:lang w:eastAsia="en-AU"/>
    </w:rPr>
  </w:style>
  <w:style w:type="paragraph" w:customStyle="1" w:styleId="M3">
    <w:name w:val="M3"/>
    <w:aliases w:val="Modification Text"/>
    <w:basedOn w:val="Normal"/>
    <w:next w:val="M1"/>
    <w:rsid w:val="00A8360E"/>
    <w:pPr>
      <w:spacing w:before="60" w:line="260" w:lineRule="exact"/>
      <w:ind w:left="1247"/>
      <w:jc w:val="both"/>
    </w:pPr>
    <w:rPr>
      <w:rFonts w:eastAsia="Times New Roman" w:cs="Times New Roman"/>
      <w:sz w:val="24"/>
      <w:szCs w:val="24"/>
      <w:lang w:eastAsia="en-AU"/>
    </w:rPr>
  </w:style>
  <w:style w:type="paragraph" w:styleId="MacroText">
    <w:name w:val="macro"/>
    <w:link w:val="MacroTextChar"/>
    <w:uiPriority w:val="99"/>
    <w:rsid w:val="00A83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rsid w:val="00A8360E"/>
    <w:rPr>
      <w:rFonts w:ascii="Courier New" w:eastAsia="Times New Roman" w:hAnsi="Courier New" w:cs="Courier New"/>
    </w:rPr>
  </w:style>
  <w:style w:type="paragraph" w:customStyle="1" w:styleId="MainBodySectionBreak">
    <w:name w:val="MainBody Section 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Maker">
    <w:name w:val="Maker"/>
    <w:basedOn w:val="Normal"/>
    <w:rsid w:val="00A8360E"/>
    <w:pPr>
      <w:tabs>
        <w:tab w:val="left" w:pos="3119"/>
      </w:tabs>
      <w:spacing w:line="300" w:lineRule="atLeast"/>
    </w:pPr>
    <w:rPr>
      <w:rFonts w:eastAsia="Times New Roman" w:cs="Times New Roman"/>
      <w:sz w:val="24"/>
      <w:szCs w:val="24"/>
      <w:lang w:eastAsia="en-AU"/>
    </w:rPr>
  </w:style>
  <w:style w:type="paragraph" w:customStyle="1" w:styleId="MHD">
    <w:name w:val="MHD"/>
    <w:aliases w:val="Mod Division Heading"/>
    <w:basedOn w:val="Normal"/>
    <w:next w:val="Normal"/>
    <w:rsid w:val="00A8360E"/>
    <w:pPr>
      <w:keepNext/>
      <w:spacing w:before="360" w:line="240" w:lineRule="auto"/>
      <w:ind w:left="2410" w:hanging="2410"/>
    </w:pPr>
    <w:rPr>
      <w:rFonts w:eastAsia="Times New Roman" w:cs="Times New Roman"/>
      <w:b/>
      <w:sz w:val="28"/>
      <w:szCs w:val="24"/>
      <w:lang w:eastAsia="en-AU"/>
    </w:rPr>
  </w:style>
  <w:style w:type="paragraph" w:customStyle="1" w:styleId="MHP">
    <w:name w:val="MHP"/>
    <w:aliases w:val="Mod Part Heading"/>
    <w:basedOn w:val="Normal"/>
    <w:next w:val="Normal"/>
    <w:rsid w:val="00A8360E"/>
    <w:pPr>
      <w:keepNext/>
      <w:spacing w:before="360" w:line="240" w:lineRule="auto"/>
      <w:ind w:left="2410" w:hanging="2410"/>
    </w:pPr>
    <w:rPr>
      <w:rFonts w:eastAsia="Times New Roman" w:cs="Times New Roman"/>
      <w:b/>
      <w:sz w:val="32"/>
      <w:szCs w:val="24"/>
      <w:lang w:eastAsia="en-AU"/>
    </w:rPr>
  </w:style>
  <w:style w:type="paragraph" w:customStyle="1" w:styleId="MHR">
    <w:name w:val="MHR"/>
    <w:aliases w:val="Mod Regulation Heading"/>
    <w:basedOn w:val="Normal"/>
    <w:next w:val="Normal"/>
    <w:rsid w:val="00A8360E"/>
    <w:pPr>
      <w:keepNext/>
      <w:spacing w:before="360" w:line="240" w:lineRule="auto"/>
      <w:ind w:left="964" w:hanging="964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MHS">
    <w:name w:val="MHS"/>
    <w:aliases w:val="Mod Subdivision Heading"/>
    <w:basedOn w:val="Normal"/>
    <w:next w:val="MHR"/>
    <w:rsid w:val="00A8360E"/>
    <w:pPr>
      <w:keepNext/>
      <w:spacing w:before="360" w:line="240" w:lineRule="auto"/>
      <w:ind w:left="2410" w:hanging="2410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MHSR">
    <w:name w:val="MHSR"/>
    <w:aliases w:val="Mod Subregulation Heading"/>
    <w:basedOn w:val="Normal"/>
    <w:next w:val="Normal"/>
    <w:rsid w:val="00A8360E"/>
    <w:pPr>
      <w:keepNext/>
      <w:spacing w:before="300" w:line="240" w:lineRule="auto"/>
      <w:ind w:left="964" w:hanging="964"/>
    </w:pPr>
    <w:rPr>
      <w:rFonts w:eastAsia="Times New Roman" w:cs="Times New Roman"/>
      <w:i/>
      <w:sz w:val="24"/>
      <w:szCs w:val="24"/>
      <w:lang w:eastAsia="en-AU"/>
    </w:rPr>
  </w:style>
  <w:style w:type="paragraph" w:customStyle="1" w:styleId="Note">
    <w:name w:val="Note"/>
    <w:basedOn w:val="Normal"/>
    <w:rsid w:val="00A8360E"/>
    <w:pPr>
      <w:spacing w:before="12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NoteEnd">
    <w:name w:val="Note End"/>
    <w:basedOn w:val="Normal"/>
    <w:rsid w:val="00A8360E"/>
    <w:pPr>
      <w:spacing w:before="120" w:line="240" w:lineRule="exact"/>
      <w:ind w:left="567" w:hanging="567"/>
      <w:jc w:val="both"/>
    </w:pPr>
    <w:rPr>
      <w:rFonts w:eastAsia="Times New Roman" w:cs="Times New Roman"/>
      <w:szCs w:val="24"/>
      <w:lang w:eastAsia="en-AU"/>
    </w:rPr>
  </w:style>
  <w:style w:type="paragraph" w:customStyle="1" w:styleId="Notepara0">
    <w:name w:val="Note para"/>
    <w:basedOn w:val="Normal"/>
    <w:rsid w:val="00A8360E"/>
    <w:pPr>
      <w:spacing w:before="60" w:line="220" w:lineRule="exact"/>
      <w:ind w:left="1304" w:hanging="340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NotesSectionBreak">
    <w:name w:val="Notes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P1">
    <w:name w:val="P1"/>
    <w:aliases w:val="(a)"/>
    <w:basedOn w:val="Normal"/>
    <w:rsid w:val="00A8360E"/>
    <w:pPr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A8360E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P3">
    <w:name w:val="P3"/>
    <w:aliases w:val="(A)"/>
    <w:basedOn w:val="Normal"/>
    <w:rsid w:val="00A8360E"/>
    <w:pPr>
      <w:tabs>
        <w:tab w:val="right" w:pos="2410"/>
      </w:tabs>
      <w:spacing w:before="60" w:line="260" w:lineRule="exact"/>
      <w:ind w:left="2693" w:hanging="2693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P4">
    <w:name w:val="P4"/>
    <w:aliases w:val="(I)"/>
    <w:basedOn w:val="Normal"/>
    <w:rsid w:val="00A8360E"/>
    <w:pPr>
      <w:tabs>
        <w:tab w:val="right" w:pos="3119"/>
      </w:tabs>
      <w:spacing w:before="60" w:line="260" w:lineRule="exact"/>
      <w:ind w:left="3419" w:hanging="3419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Query">
    <w:name w:val="Query"/>
    <w:aliases w:val="QY"/>
    <w:basedOn w:val="Normal"/>
    <w:rsid w:val="00A8360E"/>
    <w:pPr>
      <w:spacing w:before="180" w:line="260" w:lineRule="exact"/>
      <w:ind w:left="964" w:hanging="964"/>
      <w:jc w:val="both"/>
    </w:pPr>
    <w:rPr>
      <w:rFonts w:eastAsia="Times New Roman" w:cs="Times New Roman"/>
      <w:b/>
      <w:i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R2"/>
    <w:rsid w:val="00A8360E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link w:val="R2Char"/>
    <w:rsid w:val="00A8360E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c">
    <w:name w:val="Rc"/>
    <w:aliases w:val="Rn continued"/>
    <w:basedOn w:val="Normal"/>
    <w:next w:val="R2"/>
    <w:rsid w:val="00A8360E"/>
    <w:pPr>
      <w:spacing w:before="6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eadersGuideSectionBreak">
    <w:name w:val="ReadersGuide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RGHead">
    <w:name w:val="RGHead"/>
    <w:basedOn w:val="Normal"/>
    <w:next w:val="Normal"/>
    <w:rsid w:val="00A8360E"/>
    <w:pPr>
      <w:keepNext/>
      <w:spacing w:before="360" w:line="240" w:lineRule="auto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RGPara">
    <w:name w:val="RGPara"/>
    <w:aliases w:val="Readers Guide Para"/>
    <w:basedOn w:val="Normal"/>
    <w:rsid w:val="00A8360E"/>
    <w:pPr>
      <w:spacing w:before="12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GPtHd">
    <w:name w:val="RGPtHd"/>
    <w:aliases w:val="Readers Guide PT Heading"/>
    <w:basedOn w:val="Normal"/>
    <w:next w:val="Normal"/>
    <w:rsid w:val="00A8360E"/>
    <w:pPr>
      <w:keepNext/>
      <w:spacing w:before="36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RGSecHdg">
    <w:name w:val="RGSecHdg"/>
    <w:aliases w:val="Readers Guide Sec Heading"/>
    <w:basedOn w:val="Normal"/>
    <w:next w:val="RGPara"/>
    <w:rsid w:val="00A8360E"/>
    <w:pPr>
      <w:keepNext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LandscapeSectionBreak">
    <w:name w:val="Landscape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cheduleDivision">
    <w:name w:val="Schedule Division"/>
    <w:basedOn w:val="Normal"/>
    <w:next w:val="ScheduleHeading"/>
    <w:rsid w:val="00A8360E"/>
    <w:pPr>
      <w:keepNext/>
      <w:spacing w:before="360" w:line="240" w:lineRule="auto"/>
      <w:ind w:left="1559" w:hanging="1559"/>
    </w:pPr>
    <w:rPr>
      <w:rFonts w:ascii="Arial" w:eastAsia="Times New Roman" w:hAnsi="Arial" w:cs="Times New Roman"/>
      <w:b/>
      <w:sz w:val="24"/>
      <w:szCs w:val="24"/>
      <w:lang w:eastAsia="en-AU"/>
    </w:rPr>
  </w:style>
  <w:style w:type="character" w:customStyle="1" w:styleId="CharSchNo">
    <w:name w:val="CharSchNo"/>
    <w:basedOn w:val="DefaultParagraphFont"/>
    <w:rsid w:val="00A8360E"/>
  </w:style>
  <w:style w:type="character" w:customStyle="1" w:styleId="CharSchText">
    <w:name w:val="CharSchText"/>
    <w:basedOn w:val="DefaultParagraphFont"/>
    <w:rsid w:val="00A8360E"/>
  </w:style>
  <w:style w:type="paragraph" w:customStyle="1" w:styleId="IntroP1a">
    <w:name w:val="IntroP1(a)"/>
    <w:basedOn w:val="Normal"/>
    <w:rsid w:val="00A8360E"/>
    <w:pPr>
      <w:spacing w:before="60" w:line="260" w:lineRule="exact"/>
      <w:ind w:left="454" w:hanging="454"/>
      <w:jc w:val="both"/>
    </w:pPr>
    <w:rPr>
      <w:rFonts w:eastAsia="Times New Roman" w:cs="Times New Roman"/>
      <w:sz w:val="24"/>
      <w:szCs w:val="24"/>
      <w:lang w:eastAsia="en-AU"/>
    </w:rPr>
  </w:style>
  <w:style w:type="character" w:customStyle="1" w:styleId="CharAmSchPTNo">
    <w:name w:val="CharAmSchPTNo"/>
    <w:basedOn w:val="DefaultParagraphFont"/>
    <w:rsid w:val="00A8360E"/>
  </w:style>
  <w:style w:type="character" w:customStyle="1" w:styleId="CharAmSchPTText">
    <w:name w:val="CharAmSchPTText"/>
    <w:basedOn w:val="DefaultParagraphFont"/>
    <w:rsid w:val="00A8360E"/>
  </w:style>
  <w:style w:type="paragraph" w:customStyle="1" w:styleId="Footerinfo0">
    <w:name w:val="Footerinfo"/>
    <w:basedOn w:val="Footer"/>
    <w:rsid w:val="00A8360E"/>
    <w:pPr>
      <w:tabs>
        <w:tab w:val="clear" w:pos="4153"/>
        <w:tab w:val="clear" w:pos="830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A8360E"/>
    <w:pPr>
      <w:jc w:val="left"/>
    </w:pPr>
  </w:style>
  <w:style w:type="paragraph" w:customStyle="1" w:styleId="FooterPageOdd">
    <w:name w:val="FooterPageOdd"/>
    <w:basedOn w:val="Footer"/>
    <w:rsid w:val="00A8360E"/>
    <w:pPr>
      <w:tabs>
        <w:tab w:val="clear" w:pos="4153"/>
        <w:tab w:val="clear" w:pos="8306"/>
        <w:tab w:val="center" w:pos="3600"/>
        <w:tab w:val="right" w:pos="7201"/>
      </w:tabs>
      <w:spacing w:before="20"/>
      <w:jc w:val="right"/>
    </w:pPr>
    <w:rPr>
      <w:rFonts w:ascii="Arial" w:hAnsi="Arial"/>
      <w:szCs w:val="18"/>
    </w:rPr>
  </w:style>
  <w:style w:type="paragraph" w:customStyle="1" w:styleId="FooterCitation">
    <w:name w:val="FooterCitation"/>
    <w:basedOn w:val="Footer"/>
    <w:rsid w:val="00A8360E"/>
    <w:pPr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SchedSectionBreak">
    <w:name w:val="Sched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cheduleHeading">
    <w:name w:val="Schedule Heading"/>
    <w:basedOn w:val="Normal"/>
    <w:next w:val="Normal"/>
    <w:rsid w:val="00A8360E"/>
    <w:pPr>
      <w:keepNext/>
      <w:keepLines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Schedulelist">
    <w:name w:val="Schedule list"/>
    <w:basedOn w:val="Normal"/>
    <w:rsid w:val="00A8360E"/>
    <w:pPr>
      <w:tabs>
        <w:tab w:val="right" w:pos="1985"/>
      </w:tabs>
      <w:spacing w:before="60" w:line="260" w:lineRule="exact"/>
      <w:ind w:left="454"/>
    </w:pPr>
    <w:rPr>
      <w:rFonts w:eastAsia="Times New Roman" w:cs="Times New Roman"/>
      <w:sz w:val="24"/>
      <w:szCs w:val="24"/>
      <w:lang w:eastAsia="en-AU"/>
    </w:rPr>
  </w:style>
  <w:style w:type="paragraph" w:customStyle="1" w:styleId="Schedulepara">
    <w:name w:val="Schedule para"/>
    <w:basedOn w:val="Normal"/>
    <w:rsid w:val="00A8360E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Schedulepart">
    <w:name w:val="Schedule part"/>
    <w:basedOn w:val="Normal"/>
    <w:rsid w:val="00A8360E"/>
    <w:pPr>
      <w:keepNext/>
      <w:keepLines/>
      <w:spacing w:before="360" w:line="240" w:lineRule="auto"/>
      <w:ind w:left="1559" w:hanging="1559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Schedulereference">
    <w:name w:val="Schedule reference"/>
    <w:basedOn w:val="Normal"/>
    <w:next w:val="Schedulepart"/>
    <w:rsid w:val="00A8360E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rsid w:val="00A8360E"/>
    <w:pPr>
      <w:keepNext/>
      <w:keepLines/>
      <w:spacing w:before="48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SigningPageBreak">
    <w:name w:val="SigningPage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RNo">
    <w:name w:val="SRNo"/>
    <w:basedOn w:val="Normal"/>
    <w:next w:val="Normal"/>
    <w:rsid w:val="00A8360E"/>
    <w:pPr>
      <w:pBdr>
        <w:bottom w:val="single" w:sz="4" w:space="3" w:color="auto"/>
      </w:pBdr>
      <w:spacing w:before="48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TableofAuthorities">
    <w:name w:val="table of authorities"/>
    <w:basedOn w:val="Normal"/>
    <w:next w:val="Normal"/>
    <w:uiPriority w:val="99"/>
    <w:rsid w:val="00A8360E"/>
    <w:pPr>
      <w:spacing w:line="240" w:lineRule="auto"/>
      <w:ind w:left="240" w:hanging="240"/>
    </w:pPr>
    <w:rPr>
      <w:rFonts w:eastAsia="Times New Roman" w:cs="Times New Roman"/>
      <w:sz w:val="24"/>
      <w:szCs w:val="24"/>
      <w:lang w:eastAsia="en-AU"/>
    </w:rPr>
  </w:style>
  <w:style w:type="paragraph" w:styleId="TableofFigures">
    <w:name w:val="table of figures"/>
    <w:basedOn w:val="Normal"/>
    <w:next w:val="Normal"/>
    <w:uiPriority w:val="99"/>
    <w:rsid w:val="00A8360E"/>
    <w:pPr>
      <w:spacing w:line="240" w:lineRule="auto"/>
      <w:ind w:left="480" w:hanging="480"/>
    </w:pPr>
    <w:rPr>
      <w:rFonts w:eastAsia="Times New Roman" w:cs="Times New Roman"/>
      <w:sz w:val="24"/>
      <w:szCs w:val="24"/>
      <w:lang w:eastAsia="en-AU"/>
    </w:rPr>
  </w:style>
  <w:style w:type="paragraph" w:customStyle="1" w:styleId="TableColHead">
    <w:name w:val="TableColHead"/>
    <w:basedOn w:val="Normal"/>
    <w:rsid w:val="00A8360E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  <w:lang w:eastAsia="en-AU"/>
    </w:rPr>
  </w:style>
  <w:style w:type="table" w:customStyle="1" w:styleId="TableGeneral">
    <w:name w:val="TableGeneral"/>
    <w:basedOn w:val="TableNormal"/>
    <w:rsid w:val="00A8360E"/>
    <w:pPr>
      <w:spacing w:before="60" w:after="60" w:line="240" w:lineRule="exact"/>
    </w:pPr>
    <w:rPr>
      <w:rFonts w:eastAsia="Times New Roman" w:cs="Times New Roman"/>
      <w:sz w:val="22"/>
      <w:lang w:eastAsia="en-AU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A8360E"/>
    <w:pPr>
      <w:tabs>
        <w:tab w:val="right" w:pos="408"/>
      </w:tabs>
      <w:spacing w:after="60" w:line="240" w:lineRule="exact"/>
      <w:ind w:left="533" w:hanging="533"/>
    </w:pPr>
    <w:rPr>
      <w:rFonts w:eastAsia="Times New Roman" w:cs="Times New Roman"/>
      <w:szCs w:val="24"/>
      <w:lang w:eastAsia="en-AU"/>
    </w:rPr>
  </w:style>
  <w:style w:type="paragraph" w:customStyle="1" w:styleId="TableP2i">
    <w:name w:val="TableP2(i)"/>
    <w:basedOn w:val="Normal"/>
    <w:rsid w:val="00A8360E"/>
    <w:pPr>
      <w:tabs>
        <w:tab w:val="right" w:pos="726"/>
      </w:tabs>
      <w:spacing w:after="60" w:line="240" w:lineRule="exact"/>
      <w:ind w:left="868" w:hanging="868"/>
    </w:pPr>
    <w:rPr>
      <w:rFonts w:eastAsia="Times New Roman" w:cs="Times New Roman"/>
      <w:szCs w:val="24"/>
      <w:lang w:eastAsia="en-AU"/>
    </w:rPr>
  </w:style>
  <w:style w:type="paragraph" w:customStyle="1" w:styleId="TableText0">
    <w:name w:val="TableText"/>
    <w:basedOn w:val="Normal"/>
    <w:rsid w:val="00A8360E"/>
    <w:pPr>
      <w:spacing w:before="60" w:after="60" w:line="240" w:lineRule="exact"/>
    </w:pPr>
    <w:rPr>
      <w:rFonts w:eastAsia="Times New Roman" w:cs="Times New Roman"/>
      <w:szCs w:val="24"/>
      <w:lang w:eastAsia="en-AU"/>
    </w:rPr>
  </w:style>
  <w:style w:type="paragraph" w:styleId="TOAHeading">
    <w:name w:val="toa heading"/>
    <w:basedOn w:val="Normal"/>
    <w:next w:val="Normal"/>
    <w:uiPriority w:val="99"/>
    <w:rsid w:val="00A8360E"/>
    <w:pPr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TOC">
    <w:name w:val="TOC"/>
    <w:basedOn w:val="Normal"/>
    <w:next w:val="Normal"/>
    <w:rsid w:val="00A8360E"/>
    <w:pPr>
      <w:tabs>
        <w:tab w:val="right" w:pos="7088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troP2i">
    <w:name w:val="IntroP2(i)"/>
    <w:basedOn w:val="Normal"/>
    <w:rsid w:val="00A8360E"/>
    <w:pPr>
      <w:tabs>
        <w:tab w:val="right" w:pos="709"/>
      </w:tabs>
      <w:spacing w:before="60" w:line="260" w:lineRule="exact"/>
      <w:ind w:left="907" w:hanging="907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IntroP3A">
    <w:name w:val="IntroP3(A)"/>
    <w:basedOn w:val="Normal"/>
    <w:rsid w:val="00A8360E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InstructorsNote">
    <w:name w:val="InstructorsNote"/>
    <w:basedOn w:val="Normal"/>
    <w:next w:val="Normal"/>
    <w:rsid w:val="00A8360E"/>
    <w:pPr>
      <w:spacing w:before="120" w:line="240" w:lineRule="auto"/>
      <w:ind w:left="958" w:hanging="958"/>
    </w:pPr>
    <w:rPr>
      <w:rFonts w:ascii="Arial" w:eastAsia="Times New Roman" w:hAnsi="Arial" w:cs="Arial"/>
      <w:b/>
      <w:sz w:val="16"/>
      <w:szCs w:val="18"/>
    </w:rPr>
  </w:style>
  <w:style w:type="paragraph" w:customStyle="1" w:styleId="ZA2">
    <w:name w:val="ZA2"/>
    <w:basedOn w:val="A2"/>
    <w:rsid w:val="00A8360E"/>
    <w:pPr>
      <w:keepNext/>
    </w:pPr>
  </w:style>
  <w:style w:type="paragraph" w:customStyle="1" w:styleId="ZA3">
    <w:name w:val="ZA3"/>
    <w:basedOn w:val="A3"/>
    <w:rsid w:val="00A8360E"/>
    <w:pPr>
      <w:keepNext/>
    </w:pPr>
  </w:style>
  <w:style w:type="paragraph" w:customStyle="1" w:styleId="ZA4">
    <w:name w:val="ZA4"/>
    <w:basedOn w:val="Normal"/>
    <w:next w:val="A4"/>
    <w:rsid w:val="00A8360E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ZDD">
    <w:name w:val="ZDD"/>
    <w:aliases w:val="Dict Def"/>
    <w:basedOn w:val="DD"/>
    <w:rsid w:val="00A8360E"/>
    <w:pPr>
      <w:keepNext/>
    </w:pPr>
  </w:style>
  <w:style w:type="paragraph" w:customStyle="1" w:styleId="Zdefinition">
    <w:name w:val="Zdefinition"/>
    <w:basedOn w:val="definition0"/>
    <w:rsid w:val="00A8360E"/>
    <w:pPr>
      <w:keepNext/>
    </w:pPr>
  </w:style>
  <w:style w:type="paragraph" w:customStyle="1" w:styleId="ZDP1">
    <w:name w:val="ZDP1"/>
    <w:basedOn w:val="DP1a"/>
    <w:rsid w:val="00A8360E"/>
    <w:pPr>
      <w:keepNext/>
    </w:pPr>
  </w:style>
  <w:style w:type="paragraph" w:customStyle="1" w:styleId="ZExampleBody">
    <w:name w:val="ZExample Body"/>
    <w:basedOn w:val="ExampleBody"/>
    <w:rsid w:val="00A8360E"/>
    <w:pPr>
      <w:keepNext/>
    </w:pPr>
  </w:style>
  <w:style w:type="paragraph" w:customStyle="1" w:styleId="ZNote">
    <w:name w:val="ZNote"/>
    <w:basedOn w:val="Note"/>
    <w:rsid w:val="00A8360E"/>
    <w:pPr>
      <w:keepNext/>
    </w:pPr>
  </w:style>
  <w:style w:type="paragraph" w:customStyle="1" w:styleId="ZP1">
    <w:name w:val="ZP1"/>
    <w:basedOn w:val="P1"/>
    <w:rsid w:val="00A8360E"/>
    <w:pPr>
      <w:keepNext/>
    </w:pPr>
  </w:style>
  <w:style w:type="paragraph" w:customStyle="1" w:styleId="ZP2">
    <w:name w:val="ZP2"/>
    <w:basedOn w:val="P2"/>
    <w:rsid w:val="00A8360E"/>
    <w:pPr>
      <w:keepNext/>
    </w:pPr>
  </w:style>
  <w:style w:type="paragraph" w:customStyle="1" w:styleId="ZP3">
    <w:name w:val="ZP3"/>
    <w:basedOn w:val="P3"/>
    <w:rsid w:val="00A8360E"/>
    <w:pPr>
      <w:keepNext/>
    </w:pPr>
  </w:style>
  <w:style w:type="paragraph" w:customStyle="1" w:styleId="ZR1">
    <w:name w:val="ZR1"/>
    <w:basedOn w:val="R1"/>
    <w:rsid w:val="00A8360E"/>
    <w:pPr>
      <w:keepNext/>
    </w:pPr>
  </w:style>
  <w:style w:type="paragraph" w:customStyle="1" w:styleId="ZR2">
    <w:name w:val="ZR2"/>
    <w:basedOn w:val="R2"/>
    <w:rsid w:val="00A8360E"/>
    <w:pPr>
      <w:keepNext/>
    </w:pPr>
  </w:style>
  <w:style w:type="paragraph" w:customStyle="1" w:styleId="ZRcN">
    <w:name w:val="ZRcN"/>
    <w:basedOn w:val="Rc"/>
    <w:rsid w:val="00A8360E"/>
    <w:pPr>
      <w:keepNext/>
    </w:pPr>
  </w:style>
  <w:style w:type="character" w:customStyle="1" w:styleId="R2Char">
    <w:name w:val="R2 Char"/>
    <w:aliases w:val="(2) Char"/>
    <w:basedOn w:val="DefaultParagraphFont"/>
    <w:link w:val="R2"/>
    <w:rsid w:val="00A8360E"/>
    <w:rPr>
      <w:rFonts w:eastAsia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A836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836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6">
    <w:name w:val="xl66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3">
    <w:name w:val="xl73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5">
    <w:name w:val="xl75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8">
    <w:name w:val="xl78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0">
    <w:name w:val="xl80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1">
    <w:name w:val="xl81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3">
    <w:name w:val="xl83"/>
    <w:basedOn w:val="Normal"/>
    <w:rsid w:val="00A8360E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84">
    <w:name w:val="xl84"/>
    <w:basedOn w:val="Normal"/>
    <w:rsid w:val="00A8360E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2"/>
      <w:lang w:eastAsia="en-AU"/>
    </w:rPr>
  </w:style>
  <w:style w:type="paragraph" w:customStyle="1" w:styleId="xl85">
    <w:name w:val="xl85"/>
    <w:basedOn w:val="Normal"/>
    <w:rsid w:val="00A8360E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2"/>
      <w:lang w:eastAsia="en-AU"/>
    </w:rPr>
  </w:style>
  <w:style w:type="paragraph" w:customStyle="1" w:styleId="xl86">
    <w:name w:val="xl86"/>
    <w:basedOn w:val="Normal"/>
    <w:rsid w:val="00A8360E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87">
    <w:name w:val="xl87"/>
    <w:basedOn w:val="Normal"/>
    <w:rsid w:val="00A8360E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CoverUpdate">
    <w:name w:val="CoverUpdate"/>
    <w:basedOn w:val="Normal"/>
    <w:rsid w:val="00A8360E"/>
    <w:pPr>
      <w:spacing w:before="240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CoverStatRule">
    <w:name w:val="CoverStatRule"/>
    <w:basedOn w:val="Normal"/>
    <w:rsid w:val="00A8360E"/>
    <w:pPr>
      <w:spacing w:before="480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character" w:customStyle="1" w:styleId="CharENotesHeading">
    <w:name w:val="CharENotesHeading"/>
    <w:basedOn w:val="DefaultParagraphFont"/>
    <w:rsid w:val="00A8360E"/>
  </w:style>
  <w:style w:type="paragraph" w:customStyle="1" w:styleId="TableENotesHeading">
    <w:name w:val="TableENotesHeading"/>
    <w:basedOn w:val="Normal"/>
    <w:next w:val="Normal"/>
    <w:rsid w:val="00A8360E"/>
    <w:pPr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EndNotes">
    <w:name w:val="EndNotes"/>
    <w:basedOn w:val="Normal"/>
    <w:rsid w:val="00A8360E"/>
    <w:pPr>
      <w:spacing w:before="12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ENoteNo">
    <w:name w:val="ENoteNo"/>
    <w:basedOn w:val="EndNotes"/>
    <w:rsid w:val="00A8360E"/>
    <w:pPr>
      <w:ind w:left="357" w:hanging="357"/>
    </w:pPr>
    <w:rPr>
      <w:rFonts w:ascii="Arial" w:hAnsi="Arial" w:cs="Arial"/>
      <w:b/>
      <w:bCs/>
    </w:rPr>
  </w:style>
  <w:style w:type="paragraph" w:customStyle="1" w:styleId="TableOfAmend">
    <w:name w:val="TableOfAmend"/>
    <w:basedOn w:val="Normal"/>
    <w:rsid w:val="00A8360E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A8360E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rsid w:val="00A8360E"/>
    <w:pPr>
      <w:pageBreakBefore/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UpdateDate">
    <w:name w:val="UpdateDate"/>
    <w:basedOn w:val="Normal"/>
    <w:rsid w:val="00A8360E"/>
    <w:pPr>
      <w:spacing w:before="240"/>
    </w:pPr>
    <w:rPr>
      <w:rFonts w:ascii="Times" w:eastAsia="Times New Roman" w:hAnsi="Times" w:cs="Times"/>
      <w:sz w:val="24"/>
      <w:szCs w:val="24"/>
      <w:lang w:eastAsia="en-AU"/>
    </w:rPr>
  </w:style>
  <w:style w:type="paragraph" w:customStyle="1" w:styleId="ActNotes1">
    <w:name w:val="ActNotes(1)"/>
    <w:basedOn w:val="Normal"/>
    <w:rsid w:val="00A8360E"/>
    <w:pPr>
      <w:tabs>
        <w:tab w:val="right" w:pos="992"/>
      </w:tabs>
      <w:spacing w:before="60" w:line="240" w:lineRule="auto"/>
      <w:ind w:left="1134" w:hanging="1134"/>
    </w:pPr>
    <w:rPr>
      <w:rFonts w:ascii="Arial" w:eastAsia="Times New Roman" w:hAnsi="Arial" w:cs="Times New Roman"/>
      <w:sz w:val="16"/>
      <w:lang w:eastAsia="en-AU"/>
    </w:rPr>
  </w:style>
  <w:style w:type="paragraph" w:customStyle="1" w:styleId="ActNotes1a">
    <w:name w:val="ActNotes(1)(a)"/>
    <w:basedOn w:val="Normal"/>
    <w:rsid w:val="00A8360E"/>
    <w:pPr>
      <w:tabs>
        <w:tab w:val="right" w:pos="1559"/>
      </w:tabs>
      <w:spacing w:before="60" w:line="180" w:lineRule="exact"/>
      <w:ind w:left="1701" w:hanging="1701"/>
    </w:pPr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ActNotes1ai">
    <w:name w:val="ActNotes(1)(a)(i)"/>
    <w:basedOn w:val="Normal"/>
    <w:rsid w:val="00A8360E"/>
    <w:pPr>
      <w:tabs>
        <w:tab w:val="right" w:pos="1843"/>
      </w:tabs>
      <w:spacing w:line="180" w:lineRule="atLeast"/>
      <w:ind w:left="1985" w:hanging="1985"/>
    </w:pPr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ActNotesa">
    <w:name w:val="ActNotes(a)"/>
    <w:basedOn w:val="Normal"/>
    <w:rsid w:val="00A8360E"/>
    <w:pPr>
      <w:spacing w:before="60" w:line="180" w:lineRule="exact"/>
      <w:ind w:left="425" w:hanging="425"/>
    </w:pPr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AmendTableColHead">
    <w:name w:val="AmendTableColHead"/>
    <w:basedOn w:val="TableOfAmend"/>
    <w:rsid w:val="00A8360E"/>
  </w:style>
  <w:style w:type="paragraph" w:customStyle="1" w:styleId="asamended">
    <w:name w:val="as amended"/>
    <w:basedOn w:val="Normal"/>
    <w:rsid w:val="00A8360E"/>
    <w:pPr>
      <w:keepNext/>
      <w:spacing w:before="60" w:line="200" w:lineRule="exact"/>
      <w:ind w:left="284"/>
    </w:pPr>
    <w:rPr>
      <w:rFonts w:ascii="Arial" w:eastAsia="Times New Roman" w:hAnsi="Arial" w:cs="Times New Roman"/>
      <w:b/>
      <w:sz w:val="16"/>
      <w:szCs w:val="24"/>
      <w:lang w:eastAsia="en-AU"/>
    </w:rPr>
  </w:style>
  <w:style w:type="paragraph" w:customStyle="1" w:styleId="asamendedital">
    <w:name w:val="as amended ital"/>
    <w:basedOn w:val="Normal"/>
    <w:rsid w:val="00A8360E"/>
    <w:pPr>
      <w:spacing w:before="60" w:line="200" w:lineRule="exact"/>
      <w:ind w:left="284"/>
    </w:pPr>
    <w:rPr>
      <w:rFonts w:ascii="Arial" w:eastAsia="Times New Roman" w:hAnsi="Arial" w:cs="Times New Roman"/>
      <w:i/>
      <w:sz w:val="16"/>
      <w:szCs w:val="24"/>
      <w:lang w:eastAsia="en-AU"/>
    </w:rPr>
  </w:style>
  <w:style w:type="paragraph" w:customStyle="1" w:styleId="BodyTextIndex">
    <w:name w:val="Body Text Index"/>
    <w:basedOn w:val="Normal"/>
    <w:next w:val="BodyTextIndent"/>
    <w:rsid w:val="00A8360E"/>
    <w:pPr>
      <w:spacing w:after="120" w:line="240" w:lineRule="auto"/>
      <w:ind w:left="284"/>
    </w:pPr>
    <w:rPr>
      <w:rFonts w:eastAsia="Times New Roman" w:cs="Times New Roman"/>
      <w:sz w:val="24"/>
      <w:szCs w:val="24"/>
      <w:lang w:eastAsia="en-AU"/>
    </w:rPr>
  </w:style>
  <w:style w:type="character" w:customStyle="1" w:styleId="CharNotesItals">
    <w:name w:val="CharNotesItals"/>
    <w:basedOn w:val="DefaultParagraphFont"/>
    <w:rsid w:val="00A8360E"/>
    <w:rPr>
      <w:i/>
    </w:rPr>
  </w:style>
  <w:style w:type="character" w:customStyle="1" w:styleId="CharNotesReg">
    <w:name w:val="CharNotesReg"/>
    <w:basedOn w:val="DefaultParagraphFont"/>
    <w:rsid w:val="00A8360E"/>
  </w:style>
  <w:style w:type="paragraph" w:customStyle="1" w:styleId="Contents">
    <w:name w:val="Contents"/>
    <w:basedOn w:val="Normal"/>
    <w:next w:val="Normal"/>
    <w:rsid w:val="00A8360E"/>
    <w:pPr>
      <w:spacing w:line="240" w:lineRule="auto"/>
    </w:pPr>
    <w:rPr>
      <w:rFonts w:eastAsia="Times New Roman" w:cs="Times New Roman"/>
      <w:sz w:val="36"/>
      <w:szCs w:val="24"/>
      <w:lang w:eastAsia="en-AU"/>
    </w:rPr>
  </w:style>
  <w:style w:type="paragraph" w:customStyle="1" w:styleId="CoverActNo">
    <w:name w:val="CoverActNo"/>
    <w:basedOn w:val="UpdateDate"/>
    <w:rsid w:val="00A8360E"/>
    <w:rPr>
      <w:b/>
    </w:rPr>
  </w:style>
  <w:style w:type="paragraph" w:customStyle="1" w:styleId="CTHeading">
    <w:name w:val="CT Heading"/>
    <w:basedOn w:val="Heading8"/>
    <w:next w:val="Normal"/>
    <w:rsid w:val="00A8360E"/>
    <w:pPr>
      <w:keepNext w:val="0"/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en-AU"/>
    </w:rPr>
  </w:style>
  <w:style w:type="paragraph" w:customStyle="1" w:styleId="CTNote">
    <w:name w:val="CT Note"/>
    <w:basedOn w:val="notemargin"/>
    <w:next w:val="CTHeading"/>
    <w:autoRedefine/>
    <w:rsid w:val="00A8360E"/>
    <w:pPr>
      <w:ind w:left="0" w:firstLine="0"/>
    </w:pPr>
    <w:rPr>
      <w:rFonts w:ascii="Times" w:hAnsi="Times" w:cs="Times"/>
      <w:i/>
      <w:szCs w:val="18"/>
    </w:rPr>
  </w:style>
  <w:style w:type="paragraph" w:customStyle="1" w:styleId="EndNote">
    <w:name w:val="EndNote"/>
    <w:basedOn w:val="Normal"/>
    <w:link w:val="EndNoteChar"/>
    <w:rsid w:val="00A8360E"/>
    <w:pPr>
      <w:spacing w:before="180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EndNoteChar">
    <w:name w:val="EndNote Char"/>
    <w:basedOn w:val="DefaultParagraphFont"/>
    <w:link w:val="EndNote"/>
    <w:rsid w:val="00A8360E"/>
    <w:rPr>
      <w:rFonts w:eastAsia="Times New Roman" w:cs="Times New Roman"/>
      <w:sz w:val="24"/>
      <w:szCs w:val="24"/>
      <w:lang w:eastAsia="en-AU"/>
    </w:rPr>
  </w:style>
  <w:style w:type="paragraph" w:customStyle="1" w:styleId="Headerpartodd">
    <w:name w:val="Header.part.odd"/>
    <w:basedOn w:val="Normal"/>
    <w:rsid w:val="00A8360E"/>
    <w:pPr>
      <w:keepNext/>
      <w:spacing w:line="240" w:lineRule="auto"/>
    </w:pPr>
    <w:rPr>
      <w:rFonts w:eastAsia="Times New Roman" w:cs="Times New Roman"/>
      <w:sz w:val="20"/>
      <w:szCs w:val="24"/>
      <w:lang w:eastAsia="en-AU"/>
    </w:rPr>
  </w:style>
  <w:style w:type="paragraph" w:customStyle="1" w:styleId="headerpartodd0">
    <w:name w:val="header.part.odd"/>
    <w:basedOn w:val="Normal"/>
    <w:rsid w:val="00A8360E"/>
    <w:pPr>
      <w:keepNext/>
      <w:spacing w:line="240" w:lineRule="auto"/>
    </w:pPr>
    <w:rPr>
      <w:rFonts w:ascii="Times" w:eastAsia="Times New Roman" w:hAnsi="Times" w:cs="Times New Roman"/>
      <w:sz w:val="20"/>
      <w:lang w:eastAsia="en-AU"/>
    </w:rPr>
  </w:style>
  <w:style w:type="paragraph" w:customStyle="1" w:styleId="Mathtype">
    <w:name w:val="Mathtype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bullet">
    <w:name w:val="note(bullet)"/>
    <w:basedOn w:val="Normal"/>
    <w:rsid w:val="00A8360E"/>
    <w:pPr>
      <w:numPr>
        <w:numId w:val="18"/>
      </w:num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sSection">
    <w:name w:val="NotesSection"/>
    <w:basedOn w:val="Normal"/>
    <w:rsid w:val="00A8360E"/>
    <w:pPr>
      <w:spacing w:before="24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parabullet">
    <w:name w:val="para bullet"/>
    <w:rsid w:val="00A8360E"/>
    <w:pPr>
      <w:spacing w:before="240"/>
      <w:ind w:left="1843" w:hanging="284"/>
    </w:pPr>
    <w:rPr>
      <w:rFonts w:eastAsia="Times New Roman" w:cs="Times New Roman"/>
      <w:sz w:val="22"/>
      <w:szCs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A8360E"/>
    <w:rPr>
      <w:rFonts w:eastAsia="Times New Roman" w:cs="Times New Roman"/>
      <w:sz w:val="22"/>
      <w:lang w:eastAsia="en-AU"/>
    </w:rPr>
  </w:style>
  <w:style w:type="paragraph" w:customStyle="1" w:styleId="ReprintDate">
    <w:name w:val="ReprintDate"/>
    <w:basedOn w:val="Normal"/>
    <w:rsid w:val="00A8360E"/>
    <w:pPr>
      <w:spacing w:before="240" w:line="240" w:lineRule="auto"/>
    </w:pPr>
    <w:rPr>
      <w:rFonts w:eastAsia="Times New Roman" w:cs="Times New Roman"/>
      <w:b/>
      <w:sz w:val="28"/>
      <w:szCs w:val="24"/>
      <w:lang w:eastAsia="en-AU"/>
    </w:rPr>
  </w:style>
  <w:style w:type="paragraph" w:customStyle="1" w:styleId="ScalePlusRef">
    <w:name w:val="ScalePlusRef"/>
    <w:basedOn w:val="Normal"/>
    <w:rsid w:val="00A8360E"/>
    <w:pPr>
      <w:spacing w:line="240" w:lineRule="auto"/>
    </w:pPr>
    <w:rPr>
      <w:rFonts w:eastAsia="Times New Roman" w:cs="Times New Roman"/>
      <w:sz w:val="18"/>
      <w:lang w:eastAsia="en-AU"/>
    </w:rPr>
  </w:style>
  <w:style w:type="paragraph" w:customStyle="1" w:styleId="SectHead">
    <w:name w:val="SectHead"/>
    <w:basedOn w:val="Heading5"/>
    <w:rsid w:val="00A8360E"/>
    <w:pPr>
      <w:keepNext w:val="0"/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AU"/>
    </w:rPr>
  </w:style>
  <w:style w:type="paragraph" w:customStyle="1" w:styleId="Specialih">
    <w:name w:val="Special ih"/>
    <w:basedOn w:val="ItemHead"/>
    <w:rsid w:val="00A8360E"/>
    <w:pPr>
      <w:keepNext w:val="0"/>
      <w:spacing w:line="260" w:lineRule="atLeast"/>
    </w:pPr>
    <w:rPr>
      <w:rFonts w:ascii="Helvetica" w:hAnsi="Helvetica" w:cs="Helvetica"/>
      <w:bCs/>
      <w:szCs w:val="24"/>
    </w:rPr>
  </w:style>
  <w:style w:type="character" w:customStyle="1" w:styleId="superscriptstyle">
    <w:name w:val="superscriptstyle"/>
    <w:basedOn w:val="DefaultParagraphFont"/>
    <w:rsid w:val="00A8360E"/>
    <w:rPr>
      <w:rFonts w:ascii="Times New Roman" w:hAnsi="Times New Roman"/>
      <w:sz w:val="18"/>
      <w:szCs w:val="18"/>
      <w:vertAlign w:val="baseline"/>
    </w:rPr>
  </w:style>
  <w:style w:type="paragraph" w:customStyle="1" w:styleId="TableA0">
    <w:name w:val="TableA"/>
    <w:basedOn w:val="Normal"/>
    <w:rsid w:val="00A8360E"/>
    <w:pPr>
      <w:spacing w:before="120" w:after="12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TableAHead">
    <w:name w:val="TableAHead"/>
    <w:basedOn w:val="TableA0"/>
    <w:rsid w:val="00A8360E"/>
    <w:rPr>
      <w:sz w:val="22"/>
    </w:rPr>
  </w:style>
  <w:style w:type="paragraph" w:customStyle="1" w:styleId="TableAHeadItal">
    <w:name w:val="TableAHeadItal"/>
    <w:basedOn w:val="TableAHead"/>
    <w:rsid w:val="00A8360E"/>
    <w:pPr>
      <w:ind w:left="709" w:hanging="709"/>
    </w:pPr>
    <w:rPr>
      <w:rFonts w:ascii="Times" w:hAnsi="Times"/>
      <w:b w:val="0"/>
      <w:i/>
    </w:rPr>
  </w:style>
  <w:style w:type="paragraph" w:customStyle="1" w:styleId="TableOfActs1">
    <w:name w:val="TableOfActs(1)"/>
    <w:basedOn w:val="Normal"/>
    <w:rsid w:val="00A8360E"/>
    <w:pPr>
      <w:spacing w:before="60" w:line="180" w:lineRule="exact"/>
      <w:ind w:left="142" w:hanging="142"/>
    </w:pPr>
    <w:rPr>
      <w:rFonts w:ascii="Arial" w:eastAsia="Times New Roman" w:hAnsi="Arial" w:cs="Times New Roman"/>
      <w:i/>
      <w:sz w:val="16"/>
      <w:szCs w:val="24"/>
      <w:lang w:eastAsia="en-AU"/>
    </w:rPr>
  </w:style>
  <w:style w:type="paragraph" w:customStyle="1" w:styleId="TableOfActs2">
    <w:name w:val="TableOfActs(2)"/>
    <w:basedOn w:val="TableOfActs1"/>
    <w:rsid w:val="00A8360E"/>
    <w:pPr>
      <w:ind w:left="0" w:firstLine="0"/>
    </w:pPr>
    <w:rPr>
      <w:i w:val="0"/>
    </w:rPr>
  </w:style>
  <w:style w:type="paragraph" w:customStyle="1" w:styleId="TableOfActsHead">
    <w:name w:val="TableOfActsHead"/>
    <w:basedOn w:val="Normal"/>
    <w:rsid w:val="00A8360E"/>
    <w:pPr>
      <w:spacing w:before="240" w:after="24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TableOfAmend0pt">
    <w:name w:val="TableOfAmend0pt"/>
    <w:basedOn w:val="TableOfAmend"/>
    <w:rsid w:val="00A8360E"/>
    <w:pPr>
      <w:spacing w:before="0"/>
    </w:pPr>
  </w:style>
  <w:style w:type="paragraph" w:customStyle="1" w:styleId="TLPLink">
    <w:name w:val="TLPLink"/>
    <w:basedOn w:val="Heading9"/>
    <w:rsid w:val="00A8360E"/>
    <w:pPr>
      <w:keepNext w:val="0"/>
      <w:keepLines w:val="0"/>
      <w:numPr>
        <w:ilvl w:val="0"/>
        <w:numId w:val="0"/>
      </w:numPr>
      <w:spacing w:before="360" w:line="240" w:lineRule="auto"/>
      <w:ind w:left="1134"/>
      <w:outlineLvl w:val="9"/>
    </w:pPr>
    <w:rPr>
      <w:rFonts w:ascii="Times" w:eastAsia="Times New Roman" w:hAnsi="Times" w:cs="Times"/>
      <w:color w:val="auto"/>
      <w:lang w:eastAsia="en-AU"/>
    </w:rPr>
  </w:style>
  <w:style w:type="paragraph" w:customStyle="1" w:styleId="TOAmRenumbered">
    <w:name w:val="TOAmRenumbered"/>
    <w:basedOn w:val="TableOfAmend"/>
    <w:rsid w:val="00A8360E"/>
    <w:pPr>
      <w:ind w:left="0" w:firstLine="0"/>
    </w:pPr>
  </w:style>
  <w:style w:type="character" w:customStyle="1" w:styleId="Citation">
    <w:name w:val="Citation"/>
    <w:basedOn w:val="DefaultParagraphFont"/>
    <w:rsid w:val="00A8360E"/>
  </w:style>
  <w:style w:type="paragraph" w:customStyle="1" w:styleId="Rx2">
    <w:name w:val="Rx(2)"/>
    <w:aliases w:val="Subclause (2)"/>
    <w:basedOn w:val="Normal"/>
    <w:rsid w:val="00A8360E"/>
    <w:pPr>
      <w:spacing w:before="180" w:line="260" w:lineRule="exact"/>
      <w:ind w:left="1134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Rxa">
    <w:name w:val="Rx(a)"/>
    <w:aliases w:val="Cardpara"/>
    <w:basedOn w:val="Normal"/>
    <w:rsid w:val="00A8360E"/>
    <w:pPr>
      <w:tabs>
        <w:tab w:val="right" w:pos="1361"/>
      </w:tabs>
      <w:spacing w:before="60" w:line="260" w:lineRule="exact"/>
      <w:ind w:left="1644" w:hanging="1644"/>
      <w:jc w:val="both"/>
    </w:pPr>
    <w:rPr>
      <w:rFonts w:eastAsia="Times New Roman" w:cs="Times New Roman"/>
      <w:sz w:val="24"/>
      <w:szCs w:val="24"/>
    </w:rPr>
  </w:style>
  <w:style w:type="paragraph" w:customStyle="1" w:styleId="RxA0">
    <w:name w:val="Rx(A)"/>
    <w:aliases w:val="CardSub-subpara"/>
    <w:basedOn w:val="Normal"/>
    <w:rsid w:val="00A8360E"/>
    <w:pPr>
      <w:tabs>
        <w:tab w:val="right" w:pos="2438"/>
      </w:tabs>
      <w:spacing w:before="60" w:line="260" w:lineRule="exact"/>
      <w:ind w:left="2608" w:hanging="2608"/>
      <w:jc w:val="both"/>
    </w:pPr>
    <w:rPr>
      <w:rFonts w:eastAsia="Times New Roman" w:cs="Times New Roman"/>
      <w:sz w:val="24"/>
      <w:szCs w:val="24"/>
    </w:rPr>
  </w:style>
  <w:style w:type="paragraph" w:customStyle="1" w:styleId="Rxi">
    <w:name w:val="Rx(i)"/>
    <w:aliases w:val="CardSubpara"/>
    <w:basedOn w:val="Normal"/>
    <w:rsid w:val="00A8360E"/>
    <w:pPr>
      <w:tabs>
        <w:tab w:val="right" w:pos="1985"/>
      </w:tabs>
      <w:spacing w:before="60" w:line="260" w:lineRule="exact"/>
      <w:ind w:left="2155" w:hanging="2155"/>
      <w:jc w:val="both"/>
    </w:pPr>
    <w:rPr>
      <w:rFonts w:eastAsia="Times New Roman" w:cs="Times New Roman"/>
      <w:sz w:val="24"/>
      <w:szCs w:val="24"/>
    </w:rPr>
  </w:style>
  <w:style w:type="paragraph" w:customStyle="1" w:styleId="RxI0">
    <w:name w:val="Rx(I)"/>
    <w:aliases w:val="CardSub-sub-subpara"/>
    <w:basedOn w:val="Normal"/>
    <w:rsid w:val="00A8360E"/>
    <w:pPr>
      <w:tabs>
        <w:tab w:val="right" w:pos="2835"/>
      </w:tabs>
      <w:spacing w:before="60" w:line="260" w:lineRule="exact"/>
      <w:ind w:left="3005" w:hanging="3005"/>
      <w:jc w:val="both"/>
    </w:pPr>
    <w:rPr>
      <w:rFonts w:eastAsia="Times New Roman" w:cs="Times New Roman"/>
      <w:sz w:val="24"/>
      <w:szCs w:val="24"/>
    </w:rPr>
  </w:style>
  <w:style w:type="paragraph" w:customStyle="1" w:styleId="Rx1">
    <w:name w:val="Rx.1"/>
    <w:aliases w:val="Division"/>
    <w:basedOn w:val="Normal"/>
    <w:next w:val="Normal"/>
    <w:rsid w:val="00A8360E"/>
    <w:pPr>
      <w:keepNext/>
      <w:spacing w:before="360" w:line="240" w:lineRule="auto"/>
      <w:ind w:left="1134" w:hanging="1134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Rx12">
    <w:name w:val="Rx.12"/>
    <w:aliases w:val="Subdivision"/>
    <w:basedOn w:val="Normal"/>
    <w:next w:val="Normal"/>
    <w:rsid w:val="00A8360E"/>
    <w:pPr>
      <w:keepNext/>
      <w:spacing w:before="360"/>
      <w:ind w:left="1134" w:hanging="1134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x123">
    <w:name w:val="Rx.123"/>
    <w:aliases w:val="Clause/Subclause (1)"/>
    <w:basedOn w:val="Normal"/>
    <w:rsid w:val="00A8360E"/>
    <w:pPr>
      <w:spacing w:before="120" w:line="260" w:lineRule="exact"/>
      <w:ind w:left="1134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RxDef">
    <w:name w:val="Rx.Def"/>
    <w:aliases w:val="MDefinition"/>
    <w:basedOn w:val="Normal"/>
    <w:rsid w:val="00A8360E"/>
    <w:pPr>
      <w:spacing w:before="80" w:line="260" w:lineRule="exact"/>
      <w:ind w:left="1134"/>
      <w:jc w:val="both"/>
    </w:pPr>
    <w:rPr>
      <w:rFonts w:eastAsia="Times New Roman" w:cs="Times New Roman"/>
      <w:sz w:val="24"/>
      <w:szCs w:val="24"/>
    </w:rPr>
  </w:style>
  <w:style w:type="paragraph" w:customStyle="1" w:styleId="RxN">
    <w:name w:val="Rx.N"/>
    <w:aliases w:val="MNote"/>
    <w:basedOn w:val="Normal"/>
    <w:rsid w:val="00A8360E"/>
    <w:pPr>
      <w:spacing w:before="120" w:line="220" w:lineRule="exact"/>
      <w:ind w:left="1134"/>
      <w:jc w:val="both"/>
    </w:pPr>
    <w:rPr>
      <w:rFonts w:eastAsia="Times New Roman" w:cs="Times New Roman"/>
      <w:sz w:val="20"/>
    </w:rPr>
  </w:style>
  <w:style w:type="paragraph" w:customStyle="1" w:styleId="RxSC">
    <w:name w:val="Rx.SC"/>
    <w:aliases w:val="Subclass"/>
    <w:basedOn w:val="Normal"/>
    <w:next w:val="Rx1"/>
    <w:rsid w:val="00A8360E"/>
    <w:pPr>
      <w:spacing w:before="360" w:line="240" w:lineRule="auto"/>
      <w:ind w:left="2835" w:hanging="2835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ZRx2">
    <w:name w:val="ZRx(2)"/>
    <w:basedOn w:val="Rx2"/>
    <w:rsid w:val="00A8360E"/>
    <w:pPr>
      <w:keepNext/>
    </w:pPr>
  </w:style>
  <w:style w:type="paragraph" w:customStyle="1" w:styleId="ZRxA">
    <w:name w:val="ZRx(A)"/>
    <w:basedOn w:val="RxA0"/>
    <w:rsid w:val="00A8360E"/>
    <w:pPr>
      <w:keepNext/>
    </w:pPr>
  </w:style>
  <w:style w:type="paragraph" w:customStyle="1" w:styleId="ZRxa0">
    <w:name w:val="ZRx(a)"/>
    <w:basedOn w:val="Rxa"/>
    <w:rsid w:val="00A8360E"/>
    <w:pPr>
      <w:keepNext/>
    </w:pPr>
  </w:style>
  <w:style w:type="paragraph" w:customStyle="1" w:styleId="ZRxi">
    <w:name w:val="ZRx(i)"/>
    <w:basedOn w:val="Rxi"/>
    <w:rsid w:val="00A8360E"/>
    <w:pPr>
      <w:keepNext/>
    </w:pPr>
  </w:style>
  <w:style w:type="paragraph" w:customStyle="1" w:styleId="ZRx123">
    <w:name w:val="ZRx.123"/>
    <w:basedOn w:val="Rx123"/>
    <w:rsid w:val="00A8360E"/>
    <w:pPr>
      <w:keepNext/>
    </w:pPr>
  </w:style>
  <w:style w:type="paragraph" w:customStyle="1" w:styleId="TableEnotesHeading0">
    <w:name w:val="TableEnotesHeading"/>
    <w:basedOn w:val="Normal"/>
    <w:rsid w:val="00A8360E"/>
    <w:pPr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TableASR">
    <w:name w:val="TableASR"/>
    <w:basedOn w:val="Normal"/>
    <w:rsid w:val="00A8360E"/>
    <w:pPr>
      <w:spacing w:before="360" w:after="120" w:line="280" w:lineRule="exact"/>
      <w:ind w:left="2410" w:hanging="2410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customStyle="1" w:styleId="TableASLI">
    <w:name w:val="TableASLI"/>
    <w:basedOn w:val="Normal"/>
    <w:rsid w:val="00A8360E"/>
    <w:pPr>
      <w:spacing w:before="360" w:after="120" w:line="280" w:lineRule="exact"/>
      <w:ind w:left="2410" w:hanging="2410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customStyle="1" w:styleId="Schedulereferenceleft">
    <w:name w:val="Schedule reference left"/>
    <w:basedOn w:val="Schedulereference"/>
    <w:rsid w:val="00A8360E"/>
    <w:pPr>
      <w:ind w:left="0"/>
      <w:jc w:val="both"/>
    </w:pPr>
    <w:rPr>
      <w:rFonts w:cs="Arial"/>
      <w:szCs w:val="18"/>
      <w:lang w:eastAsia="en-US"/>
    </w:rPr>
  </w:style>
  <w:style w:type="paragraph" w:customStyle="1" w:styleId="RegNotesa">
    <w:name w:val="RegNotes(a)"/>
    <w:basedOn w:val="Normal"/>
    <w:rsid w:val="00A8360E"/>
    <w:pPr>
      <w:spacing w:before="60" w:line="200" w:lineRule="exact"/>
      <w:ind w:left="425" w:hanging="425"/>
      <w:jc w:val="both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RegNotes1">
    <w:name w:val="RegNotes(1)"/>
    <w:basedOn w:val="RegNotesa"/>
    <w:rsid w:val="00A8360E"/>
    <w:pPr>
      <w:ind w:left="850"/>
    </w:pPr>
  </w:style>
  <w:style w:type="paragraph" w:customStyle="1" w:styleId="FooterText">
    <w:name w:val="Footer Text"/>
    <w:basedOn w:val="Normal"/>
    <w:rsid w:val="00A8360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CoverAct">
    <w:name w:val="CoverAct"/>
    <w:basedOn w:val="Normal"/>
    <w:next w:val="CoverUpdate"/>
    <w:rsid w:val="00A8360E"/>
    <w:pPr>
      <w:pBdr>
        <w:bottom w:val="single" w:sz="4" w:space="3" w:color="auto"/>
      </w:pBdr>
      <w:spacing w:line="240" w:lineRule="auto"/>
    </w:pPr>
    <w:rPr>
      <w:rFonts w:ascii="Arial" w:eastAsia="Times New Roman" w:hAnsi="Arial" w:cs="Arial"/>
      <w:i/>
      <w:iCs/>
      <w:sz w:val="28"/>
      <w:szCs w:val="28"/>
      <w:lang w:eastAsia="en-AU"/>
    </w:rPr>
  </w:style>
  <w:style w:type="paragraph" w:customStyle="1" w:styleId="CoverMade">
    <w:name w:val="CoverMade"/>
    <w:basedOn w:val="Normal"/>
    <w:rsid w:val="00A8360E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ntentsStatRule">
    <w:name w:val="ContentsStatRule"/>
    <w:basedOn w:val="Normal"/>
    <w:rsid w:val="00A8360E"/>
    <w:pPr>
      <w:spacing w:before="480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ContentsPage">
    <w:name w:val="ContentsPage"/>
    <w:basedOn w:val="Normal"/>
    <w:next w:val="TOC"/>
    <w:rsid w:val="00A8360E"/>
    <w:pPr>
      <w:spacing w:before="120" w:line="240" w:lineRule="auto"/>
      <w:jc w:val="right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AsAmendedBy">
    <w:name w:val="AsAmendedBy"/>
    <w:basedOn w:val="Normal"/>
    <w:rsid w:val="00A8360E"/>
    <w:pPr>
      <w:spacing w:before="60" w:line="200" w:lineRule="exact"/>
      <w:ind w:left="170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AsAmendedByBold">
    <w:name w:val="AsAmendedByBold"/>
    <w:basedOn w:val="Normal"/>
    <w:next w:val="AsAmendedBy"/>
    <w:rsid w:val="00A8360E"/>
    <w:pPr>
      <w:spacing w:before="60" w:after="60" w:line="200" w:lineRule="exact"/>
      <w:ind w:left="17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paragraph" w:customStyle="1" w:styleId="Tablepara">
    <w:name w:val="Table para"/>
    <w:basedOn w:val="Normal"/>
    <w:rsid w:val="00A8360E"/>
    <w:pPr>
      <w:spacing w:before="40" w:line="240" w:lineRule="exact"/>
      <w:ind w:left="459" w:hanging="425"/>
    </w:pPr>
    <w:rPr>
      <w:rFonts w:eastAsia="Times New Roman" w:cs="Times New Roman"/>
      <w:szCs w:val="22"/>
      <w:lang w:eastAsia="en-AU"/>
    </w:rPr>
  </w:style>
  <w:style w:type="paragraph" w:customStyle="1" w:styleId="Tablesubpara">
    <w:name w:val="Table subpara"/>
    <w:basedOn w:val="Normal"/>
    <w:rsid w:val="00A8360E"/>
    <w:pPr>
      <w:tabs>
        <w:tab w:val="right" w:pos="884"/>
      </w:tabs>
      <w:spacing w:before="40" w:line="240" w:lineRule="auto"/>
      <w:ind w:left="1168" w:hanging="1168"/>
    </w:pPr>
    <w:rPr>
      <w:rFonts w:eastAsia="Times New Roman" w:cs="Times New Roman"/>
      <w:szCs w:val="22"/>
      <w:lang w:eastAsia="en-AU"/>
    </w:rPr>
  </w:style>
  <w:style w:type="paragraph" w:customStyle="1" w:styleId="TableTextpa">
    <w:name w:val="TableText p(a)"/>
    <w:basedOn w:val="TableText0"/>
    <w:rsid w:val="00A8360E"/>
    <w:pPr>
      <w:spacing w:after="0"/>
      <w:ind w:left="318" w:hanging="318"/>
    </w:pPr>
    <w:rPr>
      <w:sz w:val="18"/>
      <w:szCs w:val="18"/>
    </w:rPr>
  </w:style>
  <w:style w:type="paragraph" w:customStyle="1" w:styleId="top1">
    <w:name w:val="top1"/>
    <w:basedOn w:val="Normal"/>
    <w:rsid w:val="00A8360E"/>
    <w:pPr>
      <w:keepNext/>
      <w:tabs>
        <w:tab w:val="right" w:pos="7218"/>
      </w:tabs>
      <w:spacing w:before="120" w:line="240" w:lineRule="auto"/>
      <w:ind w:left="2410" w:right="136" w:hanging="1418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op2">
    <w:name w:val="top2"/>
    <w:basedOn w:val="Normal"/>
    <w:rsid w:val="00A8360E"/>
    <w:pPr>
      <w:tabs>
        <w:tab w:val="left" w:pos="3686"/>
        <w:tab w:val="right" w:pos="7082"/>
      </w:tabs>
      <w:spacing w:before="80" w:line="240" w:lineRule="auto"/>
      <w:ind w:left="2410" w:hanging="1168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op3">
    <w:name w:val="top3"/>
    <w:basedOn w:val="Normal"/>
    <w:rsid w:val="00A8360E"/>
    <w:pPr>
      <w:spacing w:before="80" w:line="240" w:lineRule="auto"/>
      <w:ind w:left="2410" w:hanging="1168"/>
    </w:pPr>
    <w:rPr>
      <w:rFonts w:ascii="Arial" w:eastAsia="Times New Roman" w:hAnsi="Arial" w:cs="Arial"/>
      <w:sz w:val="18"/>
      <w:szCs w:val="18"/>
    </w:rPr>
  </w:style>
  <w:style w:type="paragraph" w:customStyle="1" w:styleId="Scheduleheading0">
    <w:name w:val="Schedule heading"/>
    <w:basedOn w:val="Normal"/>
    <w:next w:val="Normal"/>
    <w:rsid w:val="00A8360E"/>
    <w:pPr>
      <w:keepNext/>
      <w:keepLines/>
      <w:tabs>
        <w:tab w:val="left" w:pos="1985"/>
      </w:tabs>
      <w:spacing w:before="360" w:line="240" w:lineRule="auto"/>
      <w:ind w:left="964" w:hanging="96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TableEnotesHeadingAmdt0">
    <w:name w:val="TableEnotesHeadingAmdt"/>
    <w:basedOn w:val="Normal"/>
    <w:rsid w:val="00A8360E"/>
    <w:pPr>
      <w:pageBreakBefore/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TableOfStatRules">
    <w:name w:val="TableOfStatRules"/>
    <w:basedOn w:val="Normal"/>
    <w:rsid w:val="00A8360E"/>
    <w:pPr>
      <w:spacing w:before="60" w:line="200" w:lineRule="exact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Heading">
    <w:name w:val="Heading"/>
    <w:basedOn w:val="Body"/>
    <w:rsid w:val="00A8360E"/>
    <w:pPr>
      <w:widowControl w:val="0"/>
      <w:spacing w:before="440"/>
    </w:pPr>
    <w:rPr>
      <w:smallCaps/>
      <w:szCs w:val="24"/>
    </w:rPr>
  </w:style>
  <w:style w:type="paragraph" w:customStyle="1" w:styleId="Letterhead">
    <w:name w:val="Letterhead"/>
    <w:rsid w:val="00A8360E"/>
    <w:pPr>
      <w:widowControl w:val="0"/>
      <w:spacing w:after="180"/>
      <w:jc w:val="right"/>
    </w:pPr>
    <w:rPr>
      <w:rFonts w:ascii="Arial" w:eastAsia="Times New Roman" w:hAnsi="Arial" w:cs="Arial"/>
      <w:sz w:val="32"/>
      <w:szCs w:val="32"/>
      <w:lang w:eastAsia="en-AU"/>
    </w:rPr>
  </w:style>
  <w:style w:type="paragraph" w:customStyle="1" w:styleId="Paragraph0">
    <w:name w:val="Paragraph"/>
    <w:basedOn w:val="Body"/>
    <w:rsid w:val="00A8360E"/>
    <w:pPr>
      <w:widowControl w:val="0"/>
    </w:pPr>
    <w:rPr>
      <w:szCs w:val="24"/>
    </w:rPr>
  </w:style>
  <w:style w:type="paragraph" w:customStyle="1" w:styleId="Quotation">
    <w:name w:val="Quotation"/>
    <w:basedOn w:val="Body"/>
    <w:rsid w:val="00A8360E"/>
    <w:pPr>
      <w:widowControl w:val="0"/>
      <w:ind w:left="851" w:right="851"/>
      <w:jc w:val="both"/>
    </w:pPr>
    <w:rPr>
      <w:szCs w:val="24"/>
    </w:rPr>
  </w:style>
  <w:style w:type="paragraph" w:customStyle="1" w:styleId="Page">
    <w:name w:val="Page"/>
    <w:rsid w:val="00A8360E"/>
    <w:pPr>
      <w:jc w:val="right"/>
    </w:pPr>
    <w:rPr>
      <w:rFonts w:ascii="Arial" w:eastAsia="Times New Roman" w:hAnsi="Arial" w:cs="Arial"/>
      <w:noProof/>
      <w:lang w:eastAsia="en-AU"/>
    </w:rPr>
  </w:style>
  <w:style w:type="paragraph" w:customStyle="1" w:styleId="Picture">
    <w:name w:val="Picture"/>
    <w:basedOn w:val="Normal"/>
    <w:rsid w:val="00A8360E"/>
    <w:pPr>
      <w:keepNext/>
      <w:spacing w:before="240" w:line="240" w:lineRule="exact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TextWOutChapSectionBreak">
    <w:name w:val="TextW/OutChapSectionBreak"/>
    <w:basedOn w:val="Normal"/>
    <w:next w:val="Normal"/>
    <w:rsid w:val="00A8360E"/>
    <w:pPr>
      <w:spacing w:line="240" w:lineRule="auto"/>
      <w:jc w:val="center"/>
    </w:pPr>
    <w:rPr>
      <w:rFonts w:eastAsia="Times New Roman" w:cs="Times New Roman"/>
      <w:sz w:val="24"/>
      <w:szCs w:val="24"/>
      <w:lang w:eastAsia="en-AU"/>
    </w:rPr>
  </w:style>
  <w:style w:type="paragraph" w:customStyle="1" w:styleId="bulletedlist">
    <w:name w:val="bulleted list"/>
    <w:basedOn w:val="Normal"/>
    <w:rsid w:val="00A8360E"/>
    <w:pPr>
      <w:numPr>
        <w:numId w:val="19"/>
      </w:numPr>
      <w:tabs>
        <w:tab w:val="left" w:pos="2121"/>
      </w:tabs>
      <w:spacing w:before="6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NoteBody">
    <w:name w:val="Note Body"/>
    <w:basedOn w:val="Normal"/>
    <w:rsid w:val="00A8360E"/>
    <w:pPr>
      <w:tabs>
        <w:tab w:val="left" w:pos="1560"/>
      </w:tabs>
      <w:spacing w:before="120" w:line="220" w:lineRule="exact"/>
      <w:ind w:left="964"/>
      <w:jc w:val="both"/>
    </w:pPr>
    <w:rPr>
      <w:rFonts w:eastAsia="Times New Roman" w:cs="Times New Roman"/>
      <w:sz w:val="20"/>
    </w:rPr>
  </w:style>
  <w:style w:type="paragraph" w:customStyle="1" w:styleId="TextSectionBreak">
    <w:name w:val="TextSectionBreak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InTextColumnHd">
    <w:name w:val="TableInTextColumnHd"/>
    <w:basedOn w:val="TableInText"/>
    <w:rsid w:val="00A8360E"/>
    <w:pPr>
      <w:spacing w:before="80" w:after="80"/>
    </w:pPr>
  </w:style>
  <w:style w:type="paragraph" w:customStyle="1" w:styleId="TableInText">
    <w:name w:val="TableInText"/>
    <w:basedOn w:val="Body"/>
    <w:rsid w:val="00A8360E"/>
    <w:pPr>
      <w:spacing w:before="0" w:line="20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FormHeading">
    <w:name w:val="Form Heading"/>
    <w:basedOn w:val="Schedulepart"/>
    <w:rsid w:val="00A8360E"/>
    <w:rPr>
      <w:rFonts w:cs="Arial"/>
      <w:bCs/>
      <w:szCs w:val="28"/>
    </w:rPr>
  </w:style>
  <w:style w:type="paragraph" w:customStyle="1" w:styleId="FormHeading2">
    <w:name w:val="Form Heading 2"/>
    <w:basedOn w:val="ScheduleHeading"/>
    <w:rsid w:val="00A8360E"/>
    <w:pPr>
      <w:keepLines w:val="0"/>
      <w:ind w:left="0" w:firstLine="0"/>
      <w:jc w:val="center"/>
    </w:pPr>
    <w:rPr>
      <w:rFonts w:cs="Arial"/>
      <w:bCs/>
      <w:lang w:eastAsia="en-US"/>
    </w:rPr>
  </w:style>
  <w:style w:type="paragraph" w:customStyle="1" w:styleId="form1">
    <w:name w:val="form 1."/>
    <w:basedOn w:val="Normal"/>
    <w:rsid w:val="00A8360E"/>
    <w:pPr>
      <w:spacing w:line="240" w:lineRule="auto"/>
      <w:ind w:left="360" w:hanging="360"/>
    </w:pPr>
    <w:rPr>
      <w:rFonts w:eastAsia="Times New Roman" w:cs="Times New Roman"/>
      <w:sz w:val="18"/>
      <w:szCs w:val="18"/>
      <w:lang w:eastAsia="en-AU"/>
    </w:rPr>
  </w:style>
  <w:style w:type="paragraph" w:customStyle="1" w:styleId="form2">
    <w:name w:val="form 2"/>
    <w:basedOn w:val="Normal"/>
    <w:rsid w:val="00A8360E"/>
    <w:pPr>
      <w:spacing w:line="240" w:lineRule="auto"/>
      <w:ind w:left="720" w:hanging="360"/>
    </w:pPr>
    <w:rPr>
      <w:rFonts w:eastAsia="Times New Roman" w:cs="Times New Roman"/>
      <w:sz w:val="18"/>
      <w:szCs w:val="18"/>
      <w:lang w:eastAsia="en-AU"/>
    </w:rPr>
  </w:style>
  <w:style w:type="paragraph" w:customStyle="1" w:styleId="form3">
    <w:name w:val="form 3"/>
    <w:basedOn w:val="Normal"/>
    <w:rsid w:val="00A8360E"/>
    <w:pPr>
      <w:spacing w:line="240" w:lineRule="auto"/>
      <w:ind w:left="1080" w:hanging="360"/>
    </w:pPr>
    <w:rPr>
      <w:rFonts w:eastAsia="Times New Roman" w:cs="Times New Roman"/>
      <w:sz w:val="18"/>
      <w:szCs w:val="18"/>
      <w:lang w:eastAsia="en-AU"/>
    </w:rPr>
  </w:style>
  <w:style w:type="paragraph" w:customStyle="1" w:styleId="Formheading3">
    <w:name w:val="Form heading 3"/>
    <w:basedOn w:val="FormHeading2"/>
    <w:rsid w:val="00A8360E"/>
    <w:rPr>
      <w:rFonts w:ascii="Times New Roman" w:hAnsi="Times New Roman" w:cs="Times New Roman"/>
      <w:sz w:val="18"/>
      <w:szCs w:val="18"/>
    </w:rPr>
  </w:style>
  <w:style w:type="paragraph" w:customStyle="1" w:styleId="ZDefinition0">
    <w:name w:val="ZDefinition"/>
    <w:basedOn w:val="definition0"/>
    <w:rsid w:val="00A8360E"/>
    <w:pPr>
      <w:keepNext/>
    </w:pPr>
  </w:style>
  <w:style w:type="paragraph" w:customStyle="1" w:styleId="ZRc">
    <w:name w:val="ZRc"/>
    <w:basedOn w:val="Rc"/>
    <w:rsid w:val="00A8360E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chPtText0">
    <w:name w:val="CharSchPtText"/>
    <w:basedOn w:val="DefaultParagraphFont"/>
    <w:rsid w:val="00A8360E"/>
  </w:style>
  <w:style w:type="paragraph" w:customStyle="1" w:styleId="HeaderLite">
    <w:name w:val="HeaderLite"/>
    <w:basedOn w:val="Normal"/>
    <w:rsid w:val="00A8360E"/>
    <w:pPr>
      <w:spacing w:line="240" w:lineRule="exact"/>
      <w:jc w:val="right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MST">
    <w:name w:val="MST"/>
    <w:aliases w:val="Mod Schedule Title"/>
    <w:basedOn w:val="Normal"/>
    <w:rsid w:val="00A8360E"/>
    <w:pPr>
      <w:keepNext/>
      <w:keepLines/>
      <w:spacing w:before="480" w:line="240" w:lineRule="auto"/>
      <w:ind w:left="3204" w:hanging="2410"/>
    </w:pPr>
    <w:rPr>
      <w:rFonts w:eastAsia="Times New Roman" w:cs="Times New Roman"/>
      <w:b/>
      <w:bCs/>
      <w:sz w:val="32"/>
      <w:szCs w:val="32"/>
      <w:lang w:eastAsia="en-AU"/>
    </w:rPr>
  </w:style>
  <w:style w:type="paragraph" w:customStyle="1" w:styleId="RGSecHd">
    <w:name w:val="RGSecHd"/>
    <w:aliases w:val="Reader's Guide Sec Heading"/>
    <w:basedOn w:val="Normal"/>
    <w:next w:val="RGPara"/>
    <w:rsid w:val="00A8360E"/>
    <w:pPr>
      <w:keepNext/>
      <w:spacing w:before="360" w:line="260" w:lineRule="exact"/>
      <w:ind w:left="79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ScheduleList0">
    <w:name w:val="Schedule List"/>
    <w:basedOn w:val="Normal"/>
    <w:rsid w:val="00A8360E"/>
    <w:pPr>
      <w:spacing w:before="60" w:line="260" w:lineRule="exact"/>
      <w:ind w:left="1247"/>
    </w:pPr>
    <w:rPr>
      <w:rFonts w:eastAsia="Times New Roman" w:cs="Times New Roman"/>
      <w:sz w:val="24"/>
      <w:szCs w:val="24"/>
      <w:lang w:eastAsia="en-AU"/>
    </w:rPr>
  </w:style>
  <w:style w:type="paragraph" w:customStyle="1" w:styleId="ScheduleSectionBreak">
    <w:name w:val="Schedule Section Break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sSectionBreak0">
    <w:name w:val="Notes Section Break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efinitionTerm">
    <w:name w:val="Definition Term"/>
    <w:basedOn w:val="Normal"/>
    <w:next w:val="DefinitionList"/>
    <w:rsid w:val="00A8360E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rsid w:val="00A8360E"/>
    <w:pPr>
      <w:spacing w:line="240" w:lineRule="auto"/>
      <w:ind w:left="360"/>
    </w:pPr>
    <w:rPr>
      <w:rFonts w:eastAsia="Times New Roman" w:cs="Times New Roman"/>
      <w:sz w:val="24"/>
      <w:szCs w:val="24"/>
    </w:rPr>
  </w:style>
  <w:style w:type="paragraph" w:customStyle="1" w:styleId="SingleParagraph">
    <w:name w:val="Single Paragraph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inglePara">
    <w:name w:val="Single Para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chRefAmend">
    <w:name w:val="Sch Ref Amend"/>
    <w:basedOn w:val="Normal"/>
    <w:rsid w:val="00A8360E"/>
    <w:pPr>
      <w:spacing w:before="60" w:line="220" w:lineRule="atLeast"/>
      <w:ind w:left="3238"/>
    </w:pPr>
    <w:rPr>
      <w:rFonts w:ascii="Helvetica" w:eastAsia="Times New Roman" w:hAnsi="Helvetica" w:cs="Helvetica"/>
      <w:sz w:val="18"/>
      <w:szCs w:val="18"/>
      <w:lang w:eastAsia="en-AU"/>
    </w:rPr>
  </w:style>
  <w:style w:type="paragraph" w:customStyle="1" w:styleId="05-Subsection">
    <w:name w:val="05-Subsection"/>
    <w:rsid w:val="00A8360E"/>
    <w:pPr>
      <w:widowControl w:val="0"/>
      <w:spacing w:after="120" w:line="240" w:lineRule="atLeast"/>
      <w:ind w:left="960" w:right="840" w:firstLine="240"/>
      <w:jc w:val="both"/>
    </w:pPr>
    <w:rPr>
      <w:rFonts w:eastAsia="Times New Roman" w:cs="Times New Roman"/>
      <w:sz w:val="24"/>
      <w:szCs w:val="24"/>
    </w:rPr>
  </w:style>
  <w:style w:type="paragraph" w:customStyle="1" w:styleId="06-Paragraph">
    <w:name w:val="06-Paragraph"/>
    <w:rsid w:val="00A8360E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rFonts w:eastAsia="Times New Roman" w:cs="Times New Roman"/>
      <w:sz w:val="24"/>
      <w:szCs w:val="24"/>
    </w:rPr>
  </w:style>
  <w:style w:type="paragraph" w:customStyle="1" w:styleId="Table">
    <w:name w:val="Table"/>
    <w:aliases w:val="t"/>
    <w:basedOn w:val="Normal"/>
    <w:rsid w:val="00A8360E"/>
    <w:pPr>
      <w:spacing w:before="60" w:line="240" w:lineRule="atLeast"/>
    </w:pPr>
    <w:rPr>
      <w:rFonts w:ascii="Times" w:eastAsia="Times New Roman" w:hAnsi="Times" w:cs="Times"/>
      <w:sz w:val="20"/>
      <w:lang w:eastAsia="en-AU"/>
    </w:rPr>
  </w:style>
  <w:style w:type="paragraph" w:customStyle="1" w:styleId="IndentParaLevel1">
    <w:name w:val="IndentParaLevel1"/>
    <w:basedOn w:val="Normal"/>
    <w:rsid w:val="00A8360E"/>
    <w:pPr>
      <w:widowControl w:val="0"/>
      <w:spacing w:after="220" w:line="240" w:lineRule="auto"/>
      <w:ind w:left="964"/>
    </w:pPr>
    <w:rPr>
      <w:rFonts w:eastAsia="Times New Roman" w:cs="Times New Roman"/>
      <w:szCs w:val="22"/>
      <w:lang w:eastAsia="en-AU"/>
    </w:rPr>
  </w:style>
  <w:style w:type="paragraph" w:customStyle="1" w:styleId="CharCharChar">
    <w:name w:val="Char Char Char"/>
    <w:basedOn w:val="Normal"/>
    <w:rsid w:val="00A8360E"/>
    <w:pPr>
      <w:spacing w:after="160" w:line="240" w:lineRule="exact"/>
    </w:pPr>
    <w:rPr>
      <w:rFonts w:ascii="Verdana" w:eastAsia="Times New Roman" w:hAnsi="Verdana" w:cs="Verdana"/>
      <w:sz w:val="20"/>
      <w:lang w:val="en-US"/>
    </w:rPr>
  </w:style>
  <w:style w:type="paragraph" w:customStyle="1" w:styleId="Char">
    <w:name w:val="Char"/>
    <w:basedOn w:val="TOC"/>
    <w:rsid w:val="00A8360E"/>
    <w:rPr>
      <w:rFonts w:cs="Arial"/>
      <w:szCs w:val="20"/>
      <w:lang w:val="en-US"/>
    </w:rPr>
  </w:style>
  <w:style w:type="paragraph" w:customStyle="1" w:styleId="CharCharChar1">
    <w:name w:val="Char Char Char1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tyleArialBoldRightALLCAPS">
    <w:name w:val="Style Arial Bold Right ALLCAPS"/>
    <w:basedOn w:val="Normal"/>
    <w:rsid w:val="00A8360E"/>
    <w:pPr>
      <w:spacing w:line="240" w:lineRule="auto"/>
      <w:ind w:right="-143"/>
    </w:pPr>
    <w:rPr>
      <w:rFonts w:ascii="Helvetica" w:eastAsia="Times New Roman" w:hAnsi="Helvetica" w:cs="Times New Roman"/>
      <w:b/>
      <w:bCs/>
      <w:caps/>
      <w:sz w:val="24"/>
      <w:lang w:eastAsia="en-AU"/>
    </w:rPr>
  </w:style>
  <w:style w:type="paragraph" w:customStyle="1" w:styleId="Style1">
    <w:name w:val="Style1"/>
    <w:basedOn w:val="Normal"/>
    <w:rsid w:val="00A8360E"/>
    <w:pPr>
      <w:tabs>
        <w:tab w:val="left" w:pos="2340"/>
      </w:tabs>
      <w:spacing w:line="240" w:lineRule="auto"/>
      <w:ind w:right="-143"/>
    </w:pPr>
    <w:rPr>
      <w:rFonts w:ascii="Arial" w:eastAsia="Times New Roman" w:hAnsi="Arial" w:cs="Times New Roman"/>
      <w:caps/>
      <w:sz w:val="24"/>
      <w:szCs w:val="24"/>
      <w:lang w:eastAsia="en-AU"/>
    </w:rPr>
  </w:style>
  <w:style w:type="paragraph" w:customStyle="1" w:styleId="KeyPoints">
    <w:name w:val="Key Points"/>
    <w:basedOn w:val="Normal"/>
    <w:rsid w:val="00A8360E"/>
    <w:pPr>
      <w:numPr>
        <w:numId w:val="20"/>
      </w:numPr>
      <w:spacing w:before="120" w:after="120" w:line="240" w:lineRule="auto"/>
    </w:pPr>
    <w:rPr>
      <w:rFonts w:ascii="Arial" w:eastAsia="Times New Roman" w:hAnsi="Arial" w:cs="Arial"/>
      <w:sz w:val="28"/>
      <w:szCs w:val="28"/>
      <w:lang w:eastAsia="en-AU"/>
    </w:rPr>
  </w:style>
  <w:style w:type="paragraph" w:customStyle="1" w:styleId="BackgroundInfo">
    <w:name w:val="Background Info"/>
    <w:basedOn w:val="Normal"/>
    <w:rsid w:val="00A8360E"/>
    <w:pPr>
      <w:spacing w:before="120" w:after="120" w:line="240" w:lineRule="auto"/>
    </w:pPr>
    <w:rPr>
      <w:rFonts w:ascii="Arial" w:eastAsia="Times New Roman" w:hAnsi="Arial" w:cs="Arial"/>
      <w:szCs w:val="22"/>
      <w:lang w:eastAsia="en-AU"/>
    </w:rPr>
  </w:style>
  <w:style w:type="paragraph" w:customStyle="1" w:styleId="Backgroundheadingrightaligned">
    <w:name w:val="Background heading right aligned"/>
    <w:basedOn w:val="Normal"/>
    <w:rsid w:val="00A8360E"/>
    <w:pPr>
      <w:spacing w:line="240" w:lineRule="auto"/>
      <w:ind w:left="114"/>
      <w:jc w:val="right"/>
    </w:pPr>
    <w:rPr>
      <w:rFonts w:ascii="Arial" w:eastAsia="Times New Roman" w:hAnsi="Arial" w:cs="Arial"/>
      <w:b/>
      <w:sz w:val="24"/>
      <w:szCs w:val="24"/>
      <w:lang w:eastAsia="en-AU"/>
    </w:rPr>
  </w:style>
  <w:style w:type="paragraph" w:customStyle="1" w:styleId="In-confidenceheader">
    <w:name w:val="In-confidence header"/>
    <w:basedOn w:val="Header"/>
    <w:rsid w:val="00A8360E"/>
    <w:pPr>
      <w:keepNext w:val="0"/>
      <w:keepLines w:val="0"/>
      <w:tabs>
        <w:tab w:val="clear" w:pos="4150"/>
        <w:tab w:val="clear" w:pos="8307"/>
        <w:tab w:val="center" w:pos="4153"/>
        <w:tab w:val="right" w:pos="8306"/>
      </w:tabs>
      <w:spacing w:line="240" w:lineRule="auto"/>
      <w:jc w:val="center"/>
    </w:pPr>
    <w:rPr>
      <w:rFonts w:ascii="Arial" w:hAnsi="Arial" w:cs="Arial"/>
      <w:i/>
      <w:sz w:val="22"/>
      <w:szCs w:val="22"/>
    </w:rPr>
  </w:style>
  <w:style w:type="paragraph" w:customStyle="1" w:styleId="Titleandquestion">
    <w:name w:val="Title and question"/>
    <w:basedOn w:val="Normal"/>
    <w:rsid w:val="00A8360E"/>
    <w:pPr>
      <w:tabs>
        <w:tab w:val="left" w:pos="2340"/>
      </w:tabs>
      <w:spacing w:line="240" w:lineRule="auto"/>
      <w:ind w:right="-143"/>
    </w:pPr>
    <w:rPr>
      <w:rFonts w:ascii="Arial" w:eastAsia="Times New Roman" w:hAnsi="Arial" w:cs="Times New Roman"/>
      <w:caps/>
      <w:sz w:val="24"/>
      <w:szCs w:val="24"/>
      <w:lang w:eastAsia="en-AU"/>
    </w:rPr>
  </w:style>
  <w:style w:type="paragraph" w:customStyle="1" w:styleId="ALLCAPS-Labels">
    <w:name w:val="ALLCAPS - Labels"/>
    <w:basedOn w:val="Normal"/>
    <w:rsid w:val="00A8360E"/>
    <w:pPr>
      <w:spacing w:line="240" w:lineRule="auto"/>
      <w:ind w:right="-143"/>
    </w:pPr>
    <w:rPr>
      <w:rFonts w:ascii="Helvetica" w:eastAsia="Times New Roman" w:hAnsi="Helvetica" w:cs="Times New Roman"/>
      <w:b/>
      <w:bCs/>
      <w:caps/>
      <w:sz w:val="24"/>
      <w:lang w:eastAsia="en-AU"/>
    </w:rPr>
  </w:style>
  <w:style w:type="character" w:customStyle="1" w:styleId="PBSdateandpage">
    <w:name w:val="PBS date and page"/>
    <w:basedOn w:val="DefaultParagraphFont"/>
    <w:rsid w:val="00A8360E"/>
    <w:rPr>
      <w:rFonts w:ascii="Arial" w:hAnsi="Arial"/>
    </w:rPr>
  </w:style>
  <w:style w:type="paragraph" w:customStyle="1" w:styleId="MainheadingALLCAPS">
    <w:name w:val="Main heading ALLCAPS"/>
    <w:basedOn w:val="Normal"/>
    <w:rsid w:val="00A8360E"/>
    <w:pPr>
      <w:spacing w:line="240" w:lineRule="auto"/>
      <w:jc w:val="center"/>
    </w:pPr>
    <w:rPr>
      <w:rFonts w:ascii="Helvetica" w:eastAsia="Times New Roman" w:hAnsi="Helvetica" w:cs="Times New Roman"/>
      <w:b/>
      <w:bCs/>
      <w:caps/>
      <w:sz w:val="24"/>
      <w:lang w:eastAsia="en-AU"/>
    </w:rPr>
  </w:style>
  <w:style w:type="paragraph" w:customStyle="1" w:styleId="Tabletext1">
    <w:name w:val="Table text"/>
    <w:basedOn w:val="Normal"/>
    <w:rsid w:val="00A8360E"/>
    <w:pPr>
      <w:spacing w:line="240" w:lineRule="auto"/>
      <w:ind w:right="-143"/>
    </w:pPr>
    <w:rPr>
      <w:rFonts w:ascii="Arial" w:eastAsia="Times New Roman" w:hAnsi="Arial" w:cs="Times New Roman"/>
      <w:i/>
      <w:iCs/>
      <w:sz w:val="24"/>
      <w:lang w:eastAsia="en-AU"/>
    </w:rPr>
  </w:style>
  <w:style w:type="paragraph" w:customStyle="1" w:styleId="UNPUBLISHEDDATA">
    <w:name w:val="UNPUBLISHED DATA"/>
    <w:basedOn w:val="Normal"/>
    <w:rsid w:val="00A8360E"/>
    <w:pPr>
      <w:spacing w:line="240" w:lineRule="auto"/>
    </w:pPr>
    <w:rPr>
      <w:rFonts w:ascii="Helvetica" w:eastAsia="Times New Roman" w:hAnsi="Helvetica" w:cs="Arial"/>
      <w:b/>
      <w:bCs/>
      <w:caps/>
      <w:color w:val="FF0000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A8360E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tabletext2">
    <w:name w:val="tabletext"/>
    <w:basedOn w:val="Normal"/>
    <w:rsid w:val="00A836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8360E"/>
    <w:rPr>
      <w:rFonts w:eastAsia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8360E"/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0043\AppData\Local\Hewlett-Packard\HP%20TRIM\TEMP\HPTRIM.8276\D17%2028511%20%20OPC%20Template%20-%20Amending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6511C68532751E498A50FE1DFDA008C9" ma:contentTypeVersion="" ma:contentTypeDescription="PDMS Document Site Content Type" ma:contentTypeScope="" ma:versionID="e1d57250ff584e4b8e60ef7fdd104d89">
  <xsd:schema xmlns:xsd="http://www.w3.org/2001/XMLSchema" xmlns:xs="http://www.w3.org/2001/XMLSchema" xmlns:p="http://schemas.microsoft.com/office/2006/metadata/properties" xmlns:ns2="EF557D28-4594-49EF-9182-298B044AB89C" targetNamespace="http://schemas.microsoft.com/office/2006/metadata/properties" ma:root="true" ma:fieldsID="6f7a01f8c7f377737b8a3fd7f1683ed1" ns2:_="">
    <xsd:import namespace="EF557D28-4594-49EF-9182-298B044AB89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57D28-4594-49EF-9182-298B044AB89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F557D28-4594-49EF-9182-298B044AB89C" xsi:nil="true"/>
  </documentManagement>
</p:properties>
</file>

<file path=customXml/itemProps1.xml><?xml version="1.0" encoding="utf-8"?>
<ds:datastoreItem xmlns:ds="http://schemas.openxmlformats.org/officeDocument/2006/customXml" ds:itemID="{5FCF5E70-D91A-4090-8E37-66F8E817E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04E3E-B868-45F6-85DC-E29B69953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57D28-4594-49EF-9182-298B044AB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431E0-67D9-4D23-8BA1-1B3B4A176281}">
  <ds:schemaRefs>
    <ds:schemaRef ds:uri="http://schemas.microsoft.com/office/2006/metadata/properties"/>
    <ds:schemaRef ds:uri="http://schemas.microsoft.com/office/infopath/2007/PartnerControls"/>
    <ds:schemaRef ds:uri="EF557D28-4594-49EF-9182-298B044AB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 28511  OPC Template - Amending instrument</Template>
  <TotalTime>7</TotalTime>
  <Pages>26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DSS LEGAL</dc:creator>
  <cp:lastModifiedBy>HONG, Liz</cp:lastModifiedBy>
  <cp:revision>3</cp:revision>
  <dcterms:created xsi:type="dcterms:W3CDTF">2019-12-23T03:25:00Z</dcterms:created>
  <dcterms:modified xsi:type="dcterms:W3CDTF">2019-12-23T03:38:00Z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0x010100266966F133664895A6EE3632470D45F5006511C68532751E498A50FE1DFDA008C9</vt:lpwstr>
  </property>
</Properties>
</file>