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D94E" w14:textId="77777777" w:rsidR="00CF42BF" w:rsidRPr="00CF42BF" w:rsidRDefault="00CF42BF" w:rsidP="00CF42BF">
      <w:pPr>
        <w:spacing w:line="240" w:lineRule="auto"/>
        <w:rPr>
          <w:sz w:val="2"/>
          <w:szCs w:val="2"/>
        </w:rPr>
      </w:pPr>
    </w:p>
    <w:tbl>
      <w:tblPr>
        <w:tblW w:w="0" w:type="auto"/>
        <w:tblLayout w:type="fixed"/>
        <w:tblLook w:val="0000" w:firstRow="0" w:lastRow="0" w:firstColumn="0" w:lastColumn="0" w:noHBand="0" w:noVBand="0"/>
        <w:tblCaption w:val="Cover page header for AUASB Explanatory Statement"/>
        <w:tblDescription w:val="Identification that the pronouncement is an AUASB Explanatory Statement, the ASA number and the month of issue"/>
      </w:tblPr>
      <w:tblGrid>
        <w:gridCol w:w="4536"/>
        <w:gridCol w:w="4536"/>
      </w:tblGrid>
      <w:tr w:rsidR="004D4D03" w14:paraId="758A1D86" w14:textId="77777777" w:rsidTr="001562E6">
        <w:tc>
          <w:tcPr>
            <w:tcW w:w="4536" w:type="dxa"/>
          </w:tcPr>
          <w:p w14:paraId="22BD761B" w14:textId="77777777" w:rsidR="004D4D03" w:rsidRDefault="004D4D03">
            <w:pPr>
              <w:pStyle w:val="Heading6"/>
            </w:pPr>
          </w:p>
        </w:tc>
        <w:tc>
          <w:tcPr>
            <w:tcW w:w="4536" w:type="dxa"/>
          </w:tcPr>
          <w:p w14:paraId="5968AB72" w14:textId="32622325" w:rsidR="004D4D03" w:rsidRDefault="00957261">
            <w:pPr>
              <w:pStyle w:val="CoverNumber"/>
            </w:pPr>
            <w:fldSimple w:instr=" REF DocType \* charformat ">
              <w:r w:rsidR="00AE454E">
                <w:t>ASA</w:t>
              </w:r>
            </w:fldSimple>
            <w:r w:rsidR="007B449F">
              <w:t xml:space="preserve"> </w:t>
            </w:r>
            <w:r w:rsidR="007B449F">
              <w:fldChar w:fldCharType="begin"/>
            </w:r>
            <w:r w:rsidR="007B449F">
              <w:instrText xml:space="preserve"> REF DocNo \* cha</w:instrText>
            </w:r>
            <w:r w:rsidR="00E861E3">
              <w:instrText>R</w:instrText>
            </w:r>
            <w:r w:rsidR="007B449F">
              <w:instrText xml:space="preserve">format </w:instrText>
            </w:r>
            <w:r w:rsidR="007B449F">
              <w:fldChar w:fldCharType="separate"/>
            </w:r>
            <w:r w:rsidR="00AE454E">
              <w:t>315</w:t>
            </w:r>
            <w:r w:rsidR="007B449F">
              <w:fldChar w:fldCharType="end"/>
            </w:r>
          </w:p>
          <w:p w14:paraId="1F8612C0" w14:textId="77777777" w:rsidR="004D4D03" w:rsidRDefault="004D4D03">
            <w:pPr>
              <w:pStyle w:val="CoverDate"/>
            </w:pPr>
            <w:r>
              <w:t>(</w:t>
            </w:r>
            <w:bookmarkStart w:id="0" w:name="DocDate"/>
            <w:r w:rsidR="00826416">
              <w:t>February 2020</w:t>
            </w:r>
            <w:bookmarkEnd w:id="0"/>
            <w:r>
              <w:t>)</w:t>
            </w:r>
          </w:p>
        </w:tc>
      </w:tr>
    </w:tbl>
    <w:p w14:paraId="4E9B8C59" w14:textId="77777777" w:rsidR="006B0D12" w:rsidRDefault="006B0D12" w:rsidP="00A52193">
      <w:pPr>
        <w:pStyle w:val="CoverTitle"/>
        <w:spacing w:after="500"/>
        <w:rPr>
          <w:i w:val="0"/>
        </w:rPr>
      </w:pPr>
      <w:r>
        <w:rPr>
          <w:i w:val="0"/>
        </w:rPr>
        <w:t>Explanatory Statement</w:t>
      </w:r>
    </w:p>
    <w:p w14:paraId="4064171C" w14:textId="7E285955" w:rsidR="004D4D03" w:rsidRPr="002675BA" w:rsidRDefault="00826416">
      <w:pPr>
        <w:pStyle w:val="CoverTitle"/>
        <w:rPr>
          <w:u w:val="single"/>
        </w:rPr>
      </w:pPr>
      <w:bookmarkStart w:id="1" w:name="DocType"/>
      <w:r>
        <w:rPr>
          <w:i w:val="0"/>
        </w:rPr>
        <w:t>ASA</w:t>
      </w:r>
      <w:bookmarkEnd w:id="1"/>
      <w:r w:rsidR="004D4D03" w:rsidRPr="000D243E">
        <w:rPr>
          <w:i w:val="0"/>
        </w:rPr>
        <w:t> </w:t>
      </w:r>
      <w:bookmarkStart w:id="2" w:name="DocNo"/>
      <w:r>
        <w:rPr>
          <w:i w:val="0"/>
        </w:rPr>
        <w:t>315</w:t>
      </w:r>
      <w:bookmarkEnd w:id="2"/>
      <w:r w:rsidR="006B0D12">
        <w:rPr>
          <w:i w:val="0"/>
        </w:rPr>
        <w:t xml:space="preserve"> </w:t>
      </w:r>
      <w:bookmarkStart w:id="3" w:name="DocTitle"/>
      <w:r w:rsidRPr="00826416">
        <w:t>Identifying and Assessing the Risks of Material Misstatement</w:t>
      </w:r>
      <w:bookmarkEnd w:id="3"/>
      <w:r w:rsidR="002675BA">
        <w:t xml:space="preserve"> </w:t>
      </w:r>
      <w:r w:rsidR="002675BA">
        <w:rPr>
          <w:i w:val="0"/>
          <w:iCs/>
        </w:rPr>
        <w:t xml:space="preserve">and ASA 2020-1 </w:t>
      </w:r>
      <w:r w:rsidR="002675BA">
        <w:t>Amendments to Australian Auditing Standards</w:t>
      </w:r>
    </w:p>
    <w:p w14:paraId="5AD772C6" w14:textId="77777777" w:rsidR="004D4D03" w:rsidRDefault="004D4D03">
      <w:pPr>
        <w:pStyle w:val="CoverSubTitle"/>
        <w:ind w:right="-142"/>
      </w:pPr>
      <w:r>
        <w:t xml:space="preserve">Issued by the </w:t>
      </w:r>
      <w:r>
        <w:rPr>
          <w:b/>
          <w:bCs/>
        </w:rPr>
        <w:t>Auditing and Assurance Standards Board</w:t>
      </w:r>
    </w:p>
    <w:p w14:paraId="165AFB76" w14:textId="77777777" w:rsidR="004D4D03" w:rsidRDefault="00D51EB7">
      <w:pPr>
        <w:sectPr w:rsidR="004D4D03" w:rsidSect="00CA06B2">
          <w:headerReference w:type="even" r:id="rId11"/>
          <w:headerReference w:type="default" r:id="rId12"/>
          <w:footerReference w:type="even" r:id="rId13"/>
          <w:footerReference w:type="default" r:id="rId14"/>
          <w:headerReference w:type="first" r:id="rId15"/>
          <w:footerReference w:type="first" r:id="rId16"/>
          <w:pgSz w:w="11907" w:h="16840" w:code="9"/>
          <w:pgMar w:top="2268" w:right="1418" w:bottom="1701" w:left="1418" w:header="992" w:footer="992" w:gutter="0"/>
          <w:cols w:space="720"/>
        </w:sectPr>
      </w:pPr>
      <w:r>
        <w:rPr>
          <w:noProof/>
          <w:lang w:eastAsia="en-AU"/>
        </w:rPr>
        <w:drawing>
          <wp:anchor distT="0" distB="0" distL="114300" distR="114300" simplePos="0" relativeHeight="251657728" behindDoc="0" locked="0" layoutInCell="1" allowOverlap="1" wp14:anchorId="50253D8F" wp14:editId="3FB77D14">
            <wp:simplePos x="0" y="0"/>
            <wp:positionH relativeFrom="margin">
              <wp:align>left</wp:align>
            </wp:positionH>
            <wp:positionV relativeFrom="margin">
              <wp:align>bottom</wp:align>
            </wp:positionV>
            <wp:extent cx="4392000" cy="867600"/>
            <wp:effectExtent l="0" t="0" r="8890" b="8890"/>
            <wp:wrapSquare wrapText="bothSides"/>
            <wp:docPr id="9" name="Picture 9" descr="Australian crest, with text naming the Australian Government and the Auditing and Assurance Standards Board" title="Logo of the Auditing and Assurance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D9610" w14:textId="77777777" w:rsidR="004D4D03" w:rsidRDefault="004D4D03" w:rsidP="00F46978">
      <w:pPr>
        <w:pStyle w:val="Heading5"/>
      </w:pPr>
      <w:r>
        <w:lastRenderedPageBreak/>
        <w:t xml:space="preserve">Obtaining a Copy of this </w:t>
      </w:r>
      <w:r w:rsidR="006B0D12">
        <w:t>Explanatory Statement</w:t>
      </w:r>
    </w:p>
    <w:p w14:paraId="7622C67D" w14:textId="77777777" w:rsidR="004D4D03" w:rsidRDefault="004D4D03" w:rsidP="006014A0">
      <w:pPr>
        <w:pStyle w:val="ParaPlain"/>
      </w:pPr>
      <w:r>
        <w:t xml:space="preserve">This </w:t>
      </w:r>
      <w:r w:rsidR="006B0D12">
        <w:t>Explanatory Statement</w:t>
      </w:r>
      <w:r w:rsidR="006E419A">
        <w:t xml:space="preserve"> </w:t>
      </w:r>
      <w:r>
        <w:t xml:space="preserve">is available on the </w:t>
      </w:r>
      <w:r w:rsidR="007B449F">
        <w:t>Auditing and Assurance Standards Board (</w:t>
      </w:r>
      <w:r>
        <w:t>AUASB</w:t>
      </w:r>
      <w:r w:rsidR="007B449F">
        <w:t>)</w:t>
      </w:r>
      <w:r w:rsidR="00731B50">
        <w:t xml:space="preserve"> website: www.auasb.gov.au</w:t>
      </w:r>
    </w:p>
    <w:p w14:paraId="2F25B215" w14:textId="77777777" w:rsidR="004D4D03" w:rsidRDefault="007B60DF" w:rsidP="007B60DF">
      <w:pPr>
        <w:pStyle w:val="Heading5"/>
      </w:pPr>
      <w:r w:rsidRPr="00287D3A">
        <w:t>Contact Details</w:t>
      </w:r>
    </w:p>
    <w:tbl>
      <w:tblPr>
        <w:tblW w:w="0" w:type="auto"/>
        <w:tblLook w:val="0000" w:firstRow="0" w:lastRow="0" w:firstColumn="0" w:lastColumn="0" w:noHBand="0" w:noVBand="0"/>
        <w:tblCaption w:val="AUASB contact details"/>
        <w:tblDescription w:val="Street address, phone, fax and email contacts and postal address of the AUASB"/>
      </w:tblPr>
      <w:tblGrid>
        <w:gridCol w:w="4535"/>
        <w:gridCol w:w="4536"/>
      </w:tblGrid>
      <w:tr w:rsidR="004D4D03" w14:paraId="753669B4" w14:textId="77777777" w:rsidTr="001562E6">
        <w:tc>
          <w:tcPr>
            <w:tcW w:w="4536" w:type="dxa"/>
            <w:tcMar>
              <w:right w:w="28" w:type="dxa"/>
            </w:tcMar>
          </w:tcPr>
          <w:p w14:paraId="542D8F18" w14:textId="77777777" w:rsidR="004D4D03" w:rsidRDefault="004D4D03">
            <w:r>
              <w:t>Auditing and Assurance Standards Board</w:t>
            </w:r>
          </w:p>
          <w:p w14:paraId="72D75FC9" w14:textId="77777777" w:rsidR="004D4D03" w:rsidRDefault="005C18E7">
            <w:r>
              <w:t>Podium Level 14</w:t>
            </w:r>
            <w:r w:rsidR="00034AFA">
              <w:t xml:space="preserve">, </w:t>
            </w:r>
            <w:r>
              <w:t>53</w:t>
            </w:r>
            <w:r w:rsidR="006E419A">
              <w:t xml:space="preserve">0 </w:t>
            </w:r>
            <w:r>
              <w:t>Collins</w:t>
            </w:r>
            <w:r w:rsidR="004D4D03">
              <w:t xml:space="preserve"> Street</w:t>
            </w:r>
          </w:p>
          <w:p w14:paraId="4B829A94" w14:textId="77777777" w:rsidR="006B1B35" w:rsidRDefault="004D4D03" w:rsidP="00BF314A">
            <w:r>
              <w:t>Melbourne   Victoria</w:t>
            </w:r>
            <w:r w:rsidR="00FC157A">
              <w:t xml:space="preserve">   </w:t>
            </w:r>
            <w:r>
              <w:t>3000</w:t>
            </w:r>
          </w:p>
          <w:p w14:paraId="6C7103A5" w14:textId="77777777" w:rsidR="004D4D03" w:rsidRDefault="00BF314A" w:rsidP="00BF314A">
            <w:r>
              <w:t>AUSTRALIA</w:t>
            </w:r>
          </w:p>
        </w:tc>
        <w:tc>
          <w:tcPr>
            <w:tcW w:w="4536" w:type="dxa"/>
          </w:tcPr>
          <w:p w14:paraId="46A5AFA7" w14:textId="77777777" w:rsidR="004D4D03" w:rsidRDefault="004D4D03">
            <w:pPr>
              <w:tabs>
                <w:tab w:val="left" w:pos="743"/>
              </w:tabs>
            </w:pPr>
            <w:r>
              <w:t>Phone:</w:t>
            </w:r>
            <w:r>
              <w:tab/>
              <w:t>(03) 8080 7400</w:t>
            </w:r>
          </w:p>
          <w:p w14:paraId="5D5063EC" w14:textId="77777777" w:rsidR="004D4D03" w:rsidRDefault="004D4D03">
            <w:pPr>
              <w:tabs>
                <w:tab w:val="left" w:pos="743"/>
              </w:tabs>
            </w:pPr>
            <w:r>
              <w:t>E-mail:</w:t>
            </w:r>
            <w:r>
              <w:tab/>
              <w:t>enquiries@auasb.gov.au</w:t>
            </w:r>
          </w:p>
          <w:p w14:paraId="70162ECC" w14:textId="77777777" w:rsidR="004D4D03" w:rsidRDefault="004D4D03" w:rsidP="004A6352">
            <w:pPr>
              <w:spacing w:before="240"/>
              <w:rPr>
                <w:b/>
                <w:bCs/>
              </w:rPr>
            </w:pPr>
            <w:r>
              <w:rPr>
                <w:b/>
                <w:bCs/>
              </w:rPr>
              <w:t>Postal Address:</w:t>
            </w:r>
          </w:p>
          <w:p w14:paraId="1E0E2EB0" w14:textId="77777777" w:rsidR="004D4D03" w:rsidRDefault="004D4D03">
            <w:r>
              <w:t>PO Box 204</w:t>
            </w:r>
            <w:r w:rsidR="00FC157A">
              <w:t xml:space="preserve">, </w:t>
            </w:r>
            <w:r>
              <w:t>Collins Street West</w:t>
            </w:r>
          </w:p>
          <w:p w14:paraId="2121E30A" w14:textId="77777777" w:rsidR="006B1B35" w:rsidRDefault="004D4D03" w:rsidP="00BF314A">
            <w:r>
              <w:t>Melbourne   Victoria</w:t>
            </w:r>
            <w:r w:rsidR="00FC157A">
              <w:t xml:space="preserve">   </w:t>
            </w:r>
            <w:r>
              <w:t>8007</w:t>
            </w:r>
          </w:p>
          <w:p w14:paraId="2C0FCCF4" w14:textId="77777777" w:rsidR="004D4D03" w:rsidRDefault="00BF314A" w:rsidP="00BF314A">
            <w:r>
              <w:t>AUSTRALIA</w:t>
            </w:r>
          </w:p>
        </w:tc>
      </w:tr>
    </w:tbl>
    <w:p w14:paraId="43822004" w14:textId="77777777" w:rsidR="006B0D12" w:rsidRDefault="006B0D12">
      <w:pPr>
        <w:spacing w:line="240" w:lineRule="auto"/>
      </w:pPr>
      <w:r>
        <w:br w:type="page"/>
      </w:r>
    </w:p>
    <w:p w14:paraId="72131C95" w14:textId="0F4BCF5A" w:rsidR="00237187" w:rsidRPr="002675BA" w:rsidRDefault="004D3084" w:rsidP="005D3838">
      <w:pPr>
        <w:pStyle w:val="Heading5"/>
        <w:rPr>
          <w:i/>
          <w:iCs w:val="0"/>
        </w:rPr>
      </w:pPr>
      <w:r>
        <w:lastRenderedPageBreak/>
        <w:t xml:space="preserve">Reasons for Issuing </w:t>
      </w:r>
      <w:bookmarkStart w:id="4" w:name="DocTypeLong"/>
      <w:r w:rsidR="00826416">
        <w:t>Auditing Standard</w:t>
      </w:r>
      <w:bookmarkEnd w:id="4"/>
      <w:r>
        <w:t xml:space="preserve"> </w:t>
      </w:r>
      <w:fldSimple w:instr=" REF DocType \* charformat ">
        <w:r w:rsidR="00AE454E">
          <w:t>ASA</w:t>
        </w:r>
      </w:fldSimple>
      <w:r w:rsidR="00CA06B2">
        <w:t> </w:t>
      </w:r>
      <w:r>
        <w:fldChar w:fldCharType="begin"/>
      </w:r>
      <w:r>
        <w:instrText xml:space="preserve"> REF </w:instrText>
      </w:r>
      <w:r w:rsidR="006B0D12">
        <w:instrText>Doc</w:instrText>
      </w:r>
      <w:r>
        <w:instrText xml:space="preserve">No \* charformat </w:instrText>
      </w:r>
      <w:r>
        <w:fldChar w:fldCharType="separate"/>
      </w:r>
      <w:r w:rsidR="00AE454E">
        <w:t>315</w:t>
      </w:r>
      <w:r>
        <w:fldChar w:fldCharType="end"/>
      </w:r>
      <w:r w:rsidR="00AE454E">
        <w:t xml:space="preserve"> </w:t>
      </w:r>
      <w:r w:rsidR="00AE454E" w:rsidRPr="002C3D78">
        <w:rPr>
          <w:i/>
          <w:iCs w:val="0"/>
        </w:rPr>
        <w:t>Identifying and Assessing the Risks of Material Misstatement</w:t>
      </w:r>
      <w:r w:rsidR="002675BA">
        <w:rPr>
          <w:i/>
          <w:iCs w:val="0"/>
        </w:rPr>
        <w:t xml:space="preserve"> </w:t>
      </w:r>
      <w:r w:rsidR="002675BA">
        <w:t xml:space="preserve">and ASA 2020-1 </w:t>
      </w:r>
      <w:r w:rsidR="002675BA">
        <w:rPr>
          <w:i/>
          <w:iCs w:val="0"/>
        </w:rPr>
        <w:t>Amendments to Australian Auditing Standards</w:t>
      </w:r>
    </w:p>
    <w:p w14:paraId="623C65E1" w14:textId="5013C58D" w:rsidR="00826416" w:rsidRDefault="00826416" w:rsidP="00826416">
      <w:pPr>
        <w:pStyle w:val="ParaPlain"/>
      </w:pPr>
      <w:bookmarkStart w:id="5" w:name="ReasonsForIssuing"/>
      <w:bookmarkEnd w:id="5"/>
      <w:r>
        <w:t>The A</w:t>
      </w:r>
      <w:bookmarkStart w:id="6" w:name="CorpsAct"/>
      <w:bookmarkEnd w:id="6"/>
      <w:r>
        <w:t xml:space="preserve">UASB issues </w:t>
      </w:r>
      <w:r w:rsidR="00613AE4">
        <w:fldChar w:fldCharType="begin" w:fldLock="1"/>
      </w:r>
      <w:r w:rsidR="00613AE4">
        <w:instrText xml:space="preserve"> REF DocTypeLong \* charformat </w:instrText>
      </w:r>
      <w:r w:rsidR="00613AE4">
        <w:fldChar w:fldCharType="separate"/>
      </w:r>
      <w:r>
        <w:t>Auditing Standard</w:t>
      </w:r>
      <w:r w:rsidR="00613AE4">
        <w:fldChar w:fldCharType="end"/>
      </w:r>
      <w:r>
        <w:t xml:space="preserve"> </w:t>
      </w:r>
      <w:r w:rsidR="00613AE4">
        <w:fldChar w:fldCharType="begin" w:fldLock="1"/>
      </w:r>
      <w:r w:rsidR="00613AE4">
        <w:instrText xml:space="preserve"> REF DocType \* charformat </w:instrText>
      </w:r>
      <w:r w:rsidR="00613AE4">
        <w:fldChar w:fldCharType="separate"/>
      </w:r>
      <w:r>
        <w:t>ASA</w:t>
      </w:r>
      <w:r w:rsidR="00613AE4">
        <w:fldChar w:fldCharType="end"/>
      </w:r>
      <w:r>
        <w:t> </w:t>
      </w:r>
      <w:r w:rsidR="00613AE4">
        <w:fldChar w:fldCharType="begin" w:fldLock="1"/>
      </w:r>
      <w:r w:rsidR="00613AE4">
        <w:instrText xml:space="preserve"> REF DocNo \* c</w:instrText>
      </w:r>
      <w:r w:rsidR="00613AE4">
        <w:instrText xml:space="preserve">harformat </w:instrText>
      </w:r>
      <w:r w:rsidR="00613AE4">
        <w:fldChar w:fldCharType="separate"/>
      </w:r>
      <w:r>
        <w:t>315</w:t>
      </w:r>
      <w:r w:rsidR="00613AE4">
        <w:fldChar w:fldCharType="end"/>
      </w:r>
      <w:r>
        <w:t xml:space="preserve"> </w:t>
      </w:r>
      <w:r w:rsidRPr="001133B4">
        <w:rPr>
          <w:i/>
        </w:rPr>
        <w:fldChar w:fldCharType="begin" w:fldLock="1"/>
      </w:r>
      <w:r w:rsidRPr="001133B4">
        <w:rPr>
          <w:i/>
        </w:rPr>
        <w:instrText xml:space="preserve"> REF DocTitle \* charformat </w:instrText>
      </w:r>
      <w:r w:rsidRPr="001133B4">
        <w:rPr>
          <w:i/>
        </w:rPr>
        <w:fldChar w:fldCharType="separate"/>
      </w:r>
      <w:r w:rsidRPr="004D731C">
        <w:rPr>
          <w:i/>
        </w:rPr>
        <w:t>Identifying and Assessing the Risks of Material Misstatement</w:t>
      </w:r>
      <w:r w:rsidRPr="001133B4">
        <w:rPr>
          <w:i/>
        </w:rPr>
        <w:fldChar w:fldCharType="end"/>
      </w:r>
      <w:r>
        <w:t xml:space="preserve"> </w:t>
      </w:r>
      <w:r w:rsidR="002675BA">
        <w:t xml:space="preserve">and ASA 2020-1 </w:t>
      </w:r>
      <w:r w:rsidR="002675BA">
        <w:rPr>
          <w:i/>
          <w:iCs/>
        </w:rPr>
        <w:t xml:space="preserve">Amendments to Australian Auditing Standards </w:t>
      </w:r>
      <w:r>
        <w:t>pursuant to the requirements of the legislative provisions and the Strategic Direction explained below.</w:t>
      </w:r>
    </w:p>
    <w:p w14:paraId="421D5C5A" w14:textId="77777777" w:rsidR="00826416" w:rsidRPr="004D3084" w:rsidRDefault="00826416" w:rsidP="00826416">
      <w:pPr>
        <w:pStyle w:val="ParaPlain"/>
      </w:pPr>
      <w:r>
        <w:t xml:space="preserve">The AUASB is a </w:t>
      </w:r>
      <w:proofErr w:type="gramStart"/>
      <w:r>
        <w:t>Non Corporate</w:t>
      </w:r>
      <w:proofErr w:type="gramEnd"/>
      <w:r>
        <w:t xml:space="preserve"> Commonwealth entity of the Australian Government established under section 227A of the </w:t>
      </w:r>
      <w:r w:rsidRPr="004D3084">
        <w:rPr>
          <w:i/>
        </w:rPr>
        <w:t>Australian Securities</w:t>
      </w:r>
      <w:r>
        <w:rPr>
          <w:i/>
        </w:rPr>
        <w:t xml:space="preserve"> and Investments Commission Act </w:t>
      </w:r>
      <w:r w:rsidRPr="004D3084">
        <w:rPr>
          <w:i/>
        </w:rPr>
        <w:t>2001</w:t>
      </w:r>
      <w:r>
        <w:t xml:space="preserve">, as amended (ASIC Act).  Under section 336 of the </w:t>
      </w:r>
      <w:r>
        <w:rPr>
          <w:i/>
        </w:rPr>
        <w:t>Corporations Act </w:t>
      </w:r>
      <w:r w:rsidRPr="004D3084">
        <w:rPr>
          <w:i/>
        </w:rPr>
        <w:t>2001</w:t>
      </w:r>
      <w:r>
        <w:t xml:space="preserve">, the AUASB may make Auditing Standards for the purposes of the </w:t>
      </w:r>
      <w:proofErr w:type="gramStart"/>
      <w:r>
        <w:t>corporations</w:t>
      </w:r>
      <w:proofErr w:type="gramEnd"/>
      <w:r>
        <w:t xml:space="preserve"> legislation.  These Auditing Standards are legislative instruments under the </w:t>
      </w:r>
      <w:r>
        <w:rPr>
          <w:i/>
        </w:rPr>
        <w:t>Legislation Act </w:t>
      </w:r>
      <w:r w:rsidRPr="004D3084">
        <w:rPr>
          <w:i/>
        </w:rPr>
        <w:t>2003</w:t>
      </w:r>
      <w:r>
        <w:t>.</w:t>
      </w:r>
    </w:p>
    <w:p w14:paraId="7B6CCCF2" w14:textId="77777777" w:rsidR="00826416" w:rsidRDefault="00826416" w:rsidP="00826416">
      <w:pPr>
        <w:pStyle w:val="ParaPlain"/>
      </w:pPr>
      <w:r>
        <w:t>Under the Strategic Direction given to the AUASB by the Financial Reporting Council (FRC), the AUASB is required, inter alia, to develop auditing standards that have a clear public interest focus and are of the highest quality.</w:t>
      </w:r>
    </w:p>
    <w:p w14:paraId="17FF6178" w14:textId="2D5BD7C7" w:rsidR="006B0D12" w:rsidRDefault="006B0D12" w:rsidP="006B0D12">
      <w:pPr>
        <w:pStyle w:val="ParaPlain"/>
      </w:pPr>
      <w:r>
        <w:t xml:space="preserve">The Auditing Standard conforms with </w:t>
      </w:r>
      <w:bookmarkStart w:id="7" w:name="DocTypeIntl"/>
      <w:r w:rsidR="00826416">
        <w:t>ISA</w:t>
      </w:r>
      <w:bookmarkEnd w:id="7"/>
      <w:r w:rsidR="00CA06B2">
        <w:t> </w:t>
      </w:r>
      <w:bookmarkStart w:id="8" w:name="DocNoIntl"/>
      <w:r w:rsidR="00826416">
        <w:t>315</w:t>
      </w:r>
      <w:bookmarkEnd w:id="8"/>
      <w:r>
        <w:t xml:space="preserve"> </w:t>
      </w:r>
      <w:bookmarkStart w:id="9" w:name="DocTitleIntl"/>
      <w:r w:rsidR="00826416" w:rsidRPr="00826416">
        <w:rPr>
          <w:i/>
        </w:rPr>
        <w:t>Identifying and Assessing the Risks of Material Misstatement</w:t>
      </w:r>
      <w:bookmarkEnd w:id="9"/>
      <w:r w:rsidR="00AE454E">
        <w:rPr>
          <w:i/>
        </w:rPr>
        <w:t xml:space="preserve"> </w:t>
      </w:r>
      <w:r w:rsidR="00AE454E">
        <w:rPr>
          <w:iCs/>
        </w:rPr>
        <w:t>issued by the International Auditing and Assurance Standards Board</w:t>
      </w:r>
      <w:r>
        <w:t>.</w:t>
      </w:r>
    </w:p>
    <w:p w14:paraId="3B4AEE51" w14:textId="04CA2719" w:rsidR="006B0D12" w:rsidRPr="002675BA" w:rsidRDefault="006B0D12" w:rsidP="005D3838">
      <w:pPr>
        <w:pStyle w:val="Heading5"/>
        <w:rPr>
          <w:i/>
        </w:rPr>
      </w:pPr>
      <w:r>
        <w:t>Purpose o</w:t>
      </w:r>
      <w:r w:rsidR="002F25BB">
        <w:t xml:space="preserve">f </w:t>
      </w:r>
      <w:fldSimple w:instr=" REF DocTypeLong \* charformat ">
        <w:r w:rsidR="00AE454E">
          <w:t>Auditing Standard</w:t>
        </w:r>
      </w:fldSimple>
      <w:r w:rsidR="002F25BB">
        <w:t xml:space="preserve"> </w:t>
      </w:r>
      <w:fldSimple w:instr=" REF DocType \* charformat ">
        <w:r w:rsidR="00AE454E">
          <w:t>ASA</w:t>
        </w:r>
      </w:fldSimple>
      <w:r w:rsidR="00CA06B2">
        <w:t> </w:t>
      </w:r>
      <w:fldSimple w:instr=" REF DocNo \* charformat ">
        <w:r w:rsidR="00AE454E">
          <w:t>315</w:t>
        </w:r>
      </w:fldSimple>
      <w:r w:rsidR="002F25BB">
        <w:t xml:space="preserve"> </w:t>
      </w:r>
      <w:r w:rsidR="002F25BB" w:rsidRPr="002F25BB">
        <w:rPr>
          <w:i/>
        </w:rPr>
        <w:fldChar w:fldCharType="begin"/>
      </w:r>
      <w:r w:rsidR="002F25BB" w:rsidRPr="002F25BB">
        <w:rPr>
          <w:i/>
        </w:rPr>
        <w:instrText xml:space="preserve"> REF DocTitle \* charformat </w:instrText>
      </w:r>
      <w:r w:rsidR="002F25BB" w:rsidRPr="002F25BB">
        <w:rPr>
          <w:i/>
        </w:rPr>
        <w:fldChar w:fldCharType="separate"/>
      </w:r>
      <w:r w:rsidR="00AE454E" w:rsidRPr="002C3D78">
        <w:rPr>
          <w:i/>
        </w:rPr>
        <w:t>Identifying and Assessing the Risks of Material Misstatement</w:t>
      </w:r>
      <w:r w:rsidR="002F25BB" w:rsidRPr="002F25BB">
        <w:rPr>
          <w:i/>
        </w:rPr>
        <w:fldChar w:fldCharType="end"/>
      </w:r>
      <w:r w:rsidR="002675BA">
        <w:rPr>
          <w:i/>
        </w:rPr>
        <w:t xml:space="preserve"> </w:t>
      </w:r>
      <w:r w:rsidR="002675BA">
        <w:rPr>
          <w:iCs w:val="0"/>
        </w:rPr>
        <w:t xml:space="preserve">and ASA 2020-1 </w:t>
      </w:r>
      <w:r w:rsidR="002675BA">
        <w:rPr>
          <w:i/>
        </w:rPr>
        <w:t>Amendments to Australian Auditing Standards</w:t>
      </w:r>
    </w:p>
    <w:p w14:paraId="44A57C55" w14:textId="4B622215" w:rsidR="00826416" w:rsidRPr="002051EF" w:rsidRDefault="00826416" w:rsidP="00826416">
      <w:pPr>
        <w:pStyle w:val="ParaPlain"/>
      </w:pPr>
      <w:bookmarkStart w:id="10" w:name="Purpose"/>
      <w:bookmarkEnd w:id="10"/>
      <w:r>
        <w:t xml:space="preserve">The purpose of the </w:t>
      </w:r>
      <w:r w:rsidR="00613AE4">
        <w:fldChar w:fldCharType="begin" w:fldLock="1"/>
      </w:r>
      <w:r w:rsidR="00613AE4">
        <w:instrText xml:space="preserve"> REF DocTypeLong \* charformat </w:instrText>
      </w:r>
      <w:r w:rsidR="00613AE4">
        <w:fldChar w:fldCharType="separate"/>
      </w:r>
      <w:r>
        <w:t>Auditing Standard</w:t>
      </w:r>
      <w:r w:rsidR="00613AE4">
        <w:fldChar w:fldCharType="end"/>
      </w:r>
      <w:r>
        <w:t xml:space="preserve"> represents the Australian equivalent of </w:t>
      </w:r>
      <w:r>
        <w:fldChar w:fldCharType="begin" w:fldLock="1"/>
      </w:r>
      <w:r>
        <w:instrText xml:space="preserve"> REF DocTypeIntl \* charformat </w:instrText>
      </w:r>
      <w:r>
        <w:fldChar w:fldCharType="end"/>
      </w:r>
      <w:r>
        <w:t xml:space="preserve"> ISA </w:t>
      </w:r>
      <w:r w:rsidR="00613AE4">
        <w:fldChar w:fldCharType="begin" w:fldLock="1"/>
      </w:r>
      <w:r w:rsidR="00613AE4">
        <w:instrText xml:space="preserve"> REF DocNoIntl \* charformat </w:instrText>
      </w:r>
      <w:r w:rsidR="00613AE4">
        <w:fldChar w:fldCharType="separate"/>
      </w:r>
      <w:r>
        <w:t>315</w:t>
      </w:r>
      <w:r w:rsidR="00613AE4">
        <w:fldChar w:fldCharType="end"/>
      </w:r>
      <w:r>
        <w:t xml:space="preserve"> (Revised 2019) </w:t>
      </w:r>
      <w:r w:rsidRPr="003B3D1E">
        <w:rPr>
          <w:i/>
        </w:rPr>
        <w:fldChar w:fldCharType="begin" w:fldLock="1"/>
      </w:r>
      <w:r w:rsidRPr="003B3D1E">
        <w:rPr>
          <w:i/>
        </w:rPr>
        <w:instrText xml:space="preserve"> REF DocTitleIntl \* charformat </w:instrText>
      </w:r>
      <w:r>
        <w:rPr>
          <w:i/>
        </w:rPr>
        <w:instrText xml:space="preserve"> </w:instrText>
      </w:r>
      <w:r w:rsidRPr="003B3D1E">
        <w:rPr>
          <w:i/>
        </w:rPr>
        <w:fldChar w:fldCharType="separate"/>
      </w:r>
      <w:r w:rsidRPr="005715F9">
        <w:rPr>
          <w:i/>
        </w:rPr>
        <w:t>Identifying and Assessing the Risks of Material Misstatement</w:t>
      </w:r>
      <w:r w:rsidRPr="003B3D1E">
        <w:rPr>
          <w:i/>
        </w:rPr>
        <w:fldChar w:fldCharType="end"/>
      </w:r>
      <w:bookmarkStart w:id="11" w:name="OldDocY"/>
      <w:r>
        <w:t xml:space="preserve"> and will replace the current </w:t>
      </w:r>
      <w:r w:rsidR="00613AE4">
        <w:fldChar w:fldCharType="begin" w:fldLock="1"/>
      </w:r>
      <w:r w:rsidR="00613AE4">
        <w:instrText xml:space="preserve"> REF DocType \* charformat </w:instrText>
      </w:r>
      <w:r w:rsidR="00613AE4">
        <w:fldChar w:fldCharType="separate"/>
      </w:r>
      <w:r>
        <w:t>ASA</w:t>
      </w:r>
      <w:r w:rsidR="00613AE4">
        <w:fldChar w:fldCharType="end"/>
      </w:r>
      <w:r>
        <w:t xml:space="preserve"> 315 </w:t>
      </w:r>
      <w:r w:rsidR="00AE454E">
        <w:rPr>
          <w:i/>
          <w:iCs/>
        </w:rPr>
        <w:t xml:space="preserve">Identifying and Assessing the Risks of Material Misstatement through Understanding the Entity and its Environment </w:t>
      </w:r>
      <w:r>
        <w:t>issued by the AUASB in December 2015</w:t>
      </w:r>
      <w:bookmarkEnd w:id="11"/>
      <w:r>
        <w:t xml:space="preserve"> (as amended).</w:t>
      </w:r>
      <w:r w:rsidR="002051EF">
        <w:t xml:space="preserve">  ASA 2020-1 </w:t>
      </w:r>
      <w:r w:rsidR="002051EF">
        <w:rPr>
          <w:i/>
          <w:iCs/>
        </w:rPr>
        <w:t xml:space="preserve">Amendments to Australian Auditing Standards </w:t>
      </w:r>
      <w:r w:rsidR="002051EF">
        <w:t>includes the consequential and conforming amendments to other Auditing Standards as a result of the reissuance of ASA 315.</w:t>
      </w:r>
    </w:p>
    <w:p w14:paraId="1B9F99BB" w14:textId="77777777" w:rsidR="006B0D12" w:rsidRDefault="006B0D12" w:rsidP="00A72794">
      <w:pPr>
        <w:pStyle w:val="Heading5"/>
      </w:pPr>
      <w:r>
        <w:t>Main Features</w:t>
      </w:r>
    </w:p>
    <w:p w14:paraId="40335DE1" w14:textId="03A7371A" w:rsidR="00282CA3" w:rsidRDefault="00AE454E" w:rsidP="006B0D12">
      <w:pPr>
        <w:pStyle w:val="ParaPlain"/>
      </w:pPr>
      <w:r>
        <w:t>The revision</w:t>
      </w:r>
      <w:r w:rsidR="00282CA3">
        <w:t>s</w:t>
      </w:r>
      <w:r>
        <w:t xml:space="preserve"> to ASA </w:t>
      </w:r>
      <w:r w:rsidR="00282CA3">
        <w:t>315 are consistent with recent enhancements to ISA 315</w:t>
      </w:r>
      <w:r w:rsidR="00601D83">
        <w:t xml:space="preserve"> </w:t>
      </w:r>
      <w:r w:rsidR="002C3D78">
        <w:t xml:space="preserve">and </w:t>
      </w:r>
      <w:r w:rsidR="002E2D21">
        <w:t>include a more robust and consistent risk identification and assessme</w:t>
      </w:r>
      <w:r w:rsidR="00601D83">
        <w:t>nt</w:t>
      </w:r>
      <w:r w:rsidR="002E2D21">
        <w:t xml:space="preserve"> </w:t>
      </w:r>
      <w:r w:rsidR="00601D83">
        <w:t>process.  The revised standard sets out clarified and enhanced requirements, and enhanced application material, to support the auditor’s risk assessment process.</w:t>
      </w:r>
      <w:r w:rsidR="000274B9">
        <w:t xml:space="preserve">  The revised standard also includes enhanced guidance on considerations in relation to Information Technology</w:t>
      </w:r>
      <w:r w:rsidR="00A8015F">
        <w:t xml:space="preserve"> risks, and considerations relation to the auditor’s use of automated tools and techniques.</w:t>
      </w:r>
    </w:p>
    <w:p w14:paraId="494D90DD" w14:textId="77777777" w:rsidR="00C36A73" w:rsidRDefault="00C36A73" w:rsidP="00C36A73">
      <w:pPr>
        <w:pStyle w:val="Heading5"/>
      </w:pPr>
      <w:bookmarkStart w:id="12" w:name="MainFeatures"/>
      <w:bookmarkEnd w:id="12"/>
      <w:r>
        <w:t>Operative Date</w:t>
      </w:r>
    </w:p>
    <w:bookmarkStart w:id="13" w:name="OpDateDelete"/>
    <w:p w14:paraId="3FBB3AA3" w14:textId="7C7B3697" w:rsidR="00C36A73" w:rsidRPr="002F25BB" w:rsidRDefault="002B761A" w:rsidP="00C36A73">
      <w:pPr>
        <w:pStyle w:val="ParaPlain"/>
        <w:rPr>
          <w:i/>
        </w:rPr>
      </w:pPr>
      <w:r>
        <w:fldChar w:fldCharType="begin"/>
      </w:r>
      <w:r>
        <w:instrText xml:space="preserve"> REF DocType \* charformat </w:instrText>
      </w:r>
      <w:r>
        <w:fldChar w:fldCharType="separate"/>
      </w:r>
      <w:r w:rsidR="00AE454E">
        <w:t>ASA</w:t>
      </w:r>
      <w:r>
        <w:fldChar w:fldCharType="end"/>
      </w:r>
      <w:r w:rsidR="00C36A73">
        <w:t> </w:t>
      </w:r>
      <w:fldSimple w:instr=" REF DocNo \* charformat ">
        <w:r w:rsidR="00AE454E">
          <w:t>315</w:t>
        </w:r>
      </w:fldSimple>
      <w:r w:rsidR="00C36A73">
        <w:t xml:space="preserve"> </w:t>
      </w:r>
      <w:r w:rsidR="00C36A73" w:rsidRPr="002F25BB">
        <w:rPr>
          <w:i/>
        </w:rPr>
        <w:fldChar w:fldCharType="begin"/>
      </w:r>
      <w:r w:rsidR="00C36A73" w:rsidRPr="002F25BB">
        <w:rPr>
          <w:i/>
        </w:rPr>
        <w:instrText xml:space="preserve"> REF DocTitle \* charformat </w:instrText>
      </w:r>
      <w:r w:rsidR="00C36A73" w:rsidRPr="002F25BB">
        <w:rPr>
          <w:i/>
        </w:rPr>
        <w:fldChar w:fldCharType="separate"/>
      </w:r>
      <w:r w:rsidR="00AE454E" w:rsidRPr="002C3D78">
        <w:rPr>
          <w:i/>
        </w:rPr>
        <w:t>Identifying and Assessing the Risks of Material Misstatement</w:t>
      </w:r>
      <w:r w:rsidR="00C36A73" w:rsidRPr="002F25BB">
        <w:rPr>
          <w:i/>
        </w:rPr>
        <w:fldChar w:fldCharType="end"/>
      </w:r>
      <w:r w:rsidR="00C36A73">
        <w:t xml:space="preserve"> is operative for </w:t>
      </w:r>
      <w:bookmarkStart w:id="14" w:name="OpDateText"/>
      <w:bookmarkEnd w:id="13"/>
      <w:r w:rsidR="00826416">
        <w:t>financial reporting periods commencing on or after</w:t>
      </w:r>
      <w:bookmarkEnd w:id="14"/>
      <w:r w:rsidR="00F05F83">
        <w:t xml:space="preserve"> </w:t>
      </w:r>
      <w:bookmarkStart w:id="15" w:name="OpDate"/>
      <w:r w:rsidR="00826416">
        <w:t>15 December 2021</w:t>
      </w:r>
      <w:bookmarkEnd w:id="15"/>
      <w:r w:rsidR="00C36A73">
        <w:t>.</w:t>
      </w:r>
      <w:r w:rsidR="00957261">
        <w:t xml:space="preserve">  Early adoption of ASA 315 is permitted prior to this date.</w:t>
      </w:r>
    </w:p>
    <w:p w14:paraId="0CC55C94" w14:textId="77777777" w:rsidR="005D3838" w:rsidRDefault="005D3838" w:rsidP="005D3838">
      <w:pPr>
        <w:pStyle w:val="Heading5"/>
      </w:pPr>
      <w:r>
        <w:t>Process of making Australian Auditing Standards</w:t>
      </w:r>
    </w:p>
    <w:p w14:paraId="0A7D59AF" w14:textId="77777777" w:rsidR="005D3838" w:rsidRDefault="002F25BB" w:rsidP="006B0D12">
      <w:pPr>
        <w:pStyle w:val="ParaPlain"/>
      </w:pPr>
      <w:r>
        <w:t xml:space="preserve">The AUASB’s Strategic Direction, </w:t>
      </w:r>
      <w:r>
        <w:rPr>
          <w:i/>
        </w:rPr>
        <w:t>inter alia</w:t>
      </w:r>
      <w:r>
        <w:t>, provides that the AUASB develop Australian Auditing Standards that:</w:t>
      </w:r>
    </w:p>
    <w:p w14:paraId="05E63FBB" w14:textId="77777777" w:rsidR="002F25BB" w:rsidRDefault="002F25BB" w:rsidP="002F25BB">
      <w:pPr>
        <w:pStyle w:val="ListBullet"/>
      </w:pPr>
      <w:r>
        <w:t>have a clear public interest focus and are of the highest quality;</w:t>
      </w:r>
    </w:p>
    <w:p w14:paraId="6D27A267" w14:textId="77777777" w:rsidR="002F25BB" w:rsidRDefault="002F25BB" w:rsidP="002F25BB">
      <w:pPr>
        <w:pStyle w:val="ListBullet"/>
      </w:pPr>
      <w:r>
        <w:t>use the International Standards on Auditing (ISAs) of the International Auditing and Assurance Standards Board (IAASB) as the underlying standards;</w:t>
      </w:r>
    </w:p>
    <w:p w14:paraId="248E2F79" w14:textId="77777777" w:rsidR="002F25BB" w:rsidRDefault="002F25BB" w:rsidP="002F25BB">
      <w:pPr>
        <w:pStyle w:val="ListBullet"/>
      </w:pPr>
      <w:r>
        <w:t>conform with the Australian regulatory environment; and</w:t>
      </w:r>
    </w:p>
    <w:p w14:paraId="7DBFF7B7" w14:textId="77777777" w:rsidR="002F25BB" w:rsidRDefault="002F25BB" w:rsidP="002F25BB">
      <w:pPr>
        <w:pStyle w:val="ListBullet"/>
      </w:pPr>
      <w:r>
        <w:lastRenderedPageBreak/>
        <w:t>are capable of enforcement.</w:t>
      </w:r>
    </w:p>
    <w:p w14:paraId="488F219D" w14:textId="25B09C5F" w:rsidR="005D3838" w:rsidRDefault="005D3838" w:rsidP="005D3838">
      <w:pPr>
        <w:pStyle w:val="Heading5"/>
      </w:pPr>
      <w:r>
        <w:t xml:space="preserve">Consultation Process prior to issuing the </w:t>
      </w:r>
      <w:fldSimple w:instr=" REF DocTypeLong \* charformat ">
        <w:r w:rsidR="00AE454E">
          <w:t>Auditing Standard</w:t>
        </w:r>
      </w:fldSimple>
    </w:p>
    <w:p w14:paraId="360960DF" w14:textId="211DA86F" w:rsidR="005D3838" w:rsidRDefault="00A614F0" w:rsidP="006B0D12">
      <w:pPr>
        <w:pStyle w:val="ParaPlain"/>
      </w:pPr>
      <w:r>
        <w:t>The AUASB has consulted publicly as part of its due process in develo</w:t>
      </w:r>
      <w:bookmarkStart w:id="16" w:name="_GoBack"/>
      <w:bookmarkEnd w:id="16"/>
      <w:r>
        <w:t xml:space="preserve">ping the </w:t>
      </w:r>
      <w:r w:rsidR="00815BDE">
        <w:fldChar w:fldCharType="begin"/>
      </w:r>
      <w:r w:rsidR="00815BDE">
        <w:instrText xml:space="preserve"> REF DocTypeLong \* charformat</w:instrText>
      </w:r>
      <w:r w:rsidR="00815BDE">
        <w:fldChar w:fldCharType="separate"/>
      </w:r>
      <w:r w:rsidR="00AE454E">
        <w:t>Auditing Standard</w:t>
      </w:r>
      <w:r w:rsidR="00815BDE">
        <w:fldChar w:fldCharType="end"/>
      </w:r>
      <w:r>
        <w:t>.  Exposure Draft ED</w:t>
      </w:r>
      <w:r w:rsidR="00CA06B2">
        <w:t> </w:t>
      </w:r>
      <w:r w:rsidR="002B546C">
        <w:t>01/18</w:t>
      </w:r>
      <w:r w:rsidR="002B546C" w:rsidRPr="002B546C">
        <w:t xml:space="preserve"> Proposed Auditing Standard ASA 315 </w:t>
      </w:r>
      <w:r w:rsidR="002B546C" w:rsidRPr="002B546C">
        <w:rPr>
          <w:i/>
          <w:iCs/>
        </w:rPr>
        <w:t xml:space="preserve">Identifying and Assessing the Risks of Material </w:t>
      </w:r>
      <w:proofErr w:type="gramStart"/>
      <w:r w:rsidR="002B546C" w:rsidRPr="002B546C">
        <w:rPr>
          <w:i/>
          <w:iCs/>
        </w:rPr>
        <w:t>Misstatement</w:t>
      </w:r>
      <w:r w:rsidR="002B546C">
        <w:t xml:space="preserve"> </w:t>
      </w:r>
      <w:r w:rsidR="002517A6">
        <w:t xml:space="preserve"> </w:t>
      </w:r>
      <w:bookmarkStart w:id="17" w:name="_Hlk30500270"/>
      <w:r>
        <w:t>was</w:t>
      </w:r>
      <w:proofErr w:type="gramEnd"/>
      <w:r>
        <w:t xml:space="preserve"> issued </w:t>
      </w:r>
      <w:r w:rsidR="002C3D78">
        <w:t>in</w:t>
      </w:r>
      <w:r w:rsidR="002B546C">
        <w:t xml:space="preserve"> August 2018</w:t>
      </w:r>
      <w:r>
        <w:t xml:space="preserve"> with a </w:t>
      </w:r>
      <w:r w:rsidR="002B546C">
        <w:t>70 </w:t>
      </w:r>
      <w:r>
        <w:t>day comment period.</w:t>
      </w:r>
    </w:p>
    <w:bookmarkEnd w:id="17"/>
    <w:p w14:paraId="20D626E0" w14:textId="2943188D" w:rsidR="00A614F0" w:rsidRPr="002F25BB" w:rsidRDefault="00A614F0" w:rsidP="00A614F0">
      <w:pPr>
        <w:pStyle w:val="ParaPlain"/>
      </w:pPr>
      <w:r>
        <w:t xml:space="preserve">Submissions were received by the AUASB and these were considered as part of the development and finalisation of the </w:t>
      </w:r>
      <w:r w:rsidR="008C4598">
        <w:fldChar w:fldCharType="begin"/>
      </w:r>
      <w:r w:rsidR="008C4598">
        <w:instrText xml:space="preserve"> REF DocTypeLong \* charformat</w:instrText>
      </w:r>
      <w:r w:rsidR="008C4598">
        <w:fldChar w:fldCharType="separate"/>
      </w:r>
      <w:r w:rsidR="00AE454E">
        <w:t>Auditing Standard</w:t>
      </w:r>
      <w:r w:rsidR="008C4598">
        <w:fldChar w:fldCharType="end"/>
      </w:r>
      <w:r>
        <w:t>.</w:t>
      </w:r>
    </w:p>
    <w:p w14:paraId="529E2D60" w14:textId="77777777" w:rsidR="005D3838" w:rsidRDefault="005D3838" w:rsidP="005D3838">
      <w:pPr>
        <w:pStyle w:val="Heading5"/>
      </w:pPr>
      <w:r>
        <w:t>Regulatory Impact Statement</w:t>
      </w:r>
    </w:p>
    <w:p w14:paraId="193F9917" w14:textId="76553D5D" w:rsidR="00A614F0" w:rsidRPr="002F25BB" w:rsidRDefault="00C36A73" w:rsidP="00A614F0">
      <w:pPr>
        <w:pStyle w:val="ParaPlain"/>
      </w:pPr>
      <w:r>
        <w:t xml:space="preserve">A Regulatory Impact Statement </w:t>
      </w:r>
      <w:r w:rsidR="00957261">
        <w:t xml:space="preserve">Preliminary Assessment </w:t>
      </w:r>
      <w:r>
        <w:t xml:space="preserve">(RIA) has been prepared in connection with the preparation of </w:t>
      </w:r>
      <w:fldSimple w:instr=" REF DocType \* charformat ">
        <w:r w:rsidR="00AE454E">
          <w:t>ASA</w:t>
        </w:r>
      </w:fldSimple>
      <w:r>
        <w:t> </w:t>
      </w:r>
      <w:fldSimple w:instr=" REF DocNo \* charformat ">
        <w:r w:rsidR="00AE454E">
          <w:t>315</w:t>
        </w:r>
      </w:fldSimple>
      <w:r w:rsidR="00A72794">
        <w:t xml:space="preserve"> </w:t>
      </w:r>
      <w:r w:rsidR="00A72794" w:rsidRPr="00A72794">
        <w:rPr>
          <w:i/>
        </w:rPr>
        <w:fldChar w:fldCharType="begin"/>
      </w:r>
      <w:r w:rsidR="00A72794" w:rsidRPr="00A72794">
        <w:rPr>
          <w:i/>
        </w:rPr>
        <w:instrText xml:space="preserve"> REF DocTitle </w:instrText>
      </w:r>
      <w:r w:rsidR="00A72794">
        <w:rPr>
          <w:i/>
        </w:rPr>
        <w:instrText>\* charformat</w:instrText>
      </w:r>
      <w:r w:rsidR="00A72794" w:rsidRPr="00A72794">
        <w:rPr>
          <w:i/>
        </w:rPr>
        <w:fldChar w:fldCharType="separate"/>
      </w:r>
      <w:r w:rsidR="00AE454E" w:rsidRPr="002C3D78">
        <w:rPr>
          <w:i/>
        </w:rPr>
        <w:t>Identifying and Assessing the Risks of Material Misstatement</w:t>
      </w:r>
      <w:r w:rsidR="00A72794" w:rsidRPr="00A72794">
        <w:rPr>
          <w:i/>
        </w:rPr>
        <w:fldChar w:fldCharType="end"/>
      </w:r>
      <w:r>
        <w:t xml:space="preserve">.  The RIA has been </w:t>
      </w:r>
      <w:r w:rsidR="00A72794">
        <w:t>cleared</w:t>
      </w:r>
      <w:r>
        <w:t xml:space="preserve"> by the Office of Best Practice Regulation (OBPR).</w:t>
      </w:r>
    </w:p>
    <w:tbl>
      <w:tblPr>
        <w:tblStyle w:val="TableGrid"/>
        <w:tblW w:w="0" w:type="auto"/>
        <w:tblLook w:val="04A0" w:firstRow="1" w:lastRow="0" w:firstColumn="1" w:lastColumn="0" w:noHBand="0" w:noVBand="1"/>
        <w:tblCaption w:val="Statement of Compatibility with Human Rights"/>
        <w:tblDescription w:val="Statement of Compatibility with Human Rights prepared in accordance with Part 3 of the Human Rights (Parliamentary Scrutiny) Act 2011"/>
      </w:tblPr>
      <w:tblGrid>
        <w:gridCol w:w="9061"/>
      </w:tblGrid>
      <w:tr w:rsidR="009E35AC" w:rsidRPr="009E35AC" w14:paraId="11D81D0D" w14:textId="77777777" w:rsidTr="009E35AC">
        <w:tc>
          <w:tcPr>
            <w:tcW w:w="9287" w:type="dxa"/>
          </w:tcPr>
          <w:p w14:paraId="37E0B955" w14:textId="77777777" w:rsidR="009E35AC" w:rsidRDefault="009E35AC" w:rsidP="009E35AC">
            <w:pPr>
              <w:pStyle w:val="BoxHeading"/>
            </w:pPr>
            <w:r w:rsidRPr="009E35AC">
              <w:lastRenderedPageBreak/>
              <w:t>STATEMENT OF COMPATIBILITY WITH HUMAN RIGHTS</w:t>
            </w:r>
          </w:p>
          <w:p w14:paraId="4332D1A3" w14:textId="77777777" w:rsidR="009E35AC" w:rsidRDefault="009E35AC" w:rsidP="009E35AC">
            <w:pPr>
              <w:pStyle w:val="Heading7"/>
            </w:pPr>
            <w:r>
              <w:t>P</w:t>
            </w:r>
            <w:r w:rsidR="00496A4A">
              <w:t>repared in accordance with Part </w:t>
            </w:r>
            <w:r>
              <w:t>3 of the Human Righ</w:t>
            </w:r>
            <w:r w:rsidR="00496A4A">
              <w:t>ts (Parliamentary Scrutiny) Act </w:t>
            </w:r>
            <w:r>
              <w:t>2011</w:t>
            </w:r>
          </w:p>
          <w:p w14:paraId="0FA1394D" w14:textId="2F0DDD2A" w:rsidR="009E35AC" w:rsidRPr="002051EF" w:rsidRDefault="009E35AC" w:rsidP="00496A4A">
            <w:pPr>
              <w:pStyle w:val="Heading6"/>
              <w:ind w:left="2836" w:hanging="2836"/>
              <w:rPr>
                <w:i/>
                <w:iCs w:val="0"/>
              </w:rPr>
            </w:pPr>
            <w:r w:rsidRPr="009E35AC">
              <w:t>Legislative Instrument:</w:t>
            </w:r>
            <w:r w:rsidRPr="009E35AC">
              <w:tab/>
            </w:r>
            <w:fldSimple w:instr=" REF DocTypeLong \* charformat ">
              <w:r w:rsidR="00AE454E">
                <w:t>Auditing Standard</w:t>
              </w:r>
            </w:fldSimple>
            <w:r>
              <w:t xml:space="preserve"> </w:t>
            </w:r>
            <w:fldSimple w:instr=" REF DocType \* charformat ">
              <w:r w:rsidR="00AE454E">
                <w:t>ASA</w:t>
              </w:r>
            </w:fldSimple>
            <w:r>
              <w:t> </w:t>
            </w:r>
            <w:fldSimple w:instr=" REF DocNo \* charformat ">
              <w:r w:rsidR="00AE454E">
                <w:t>315</w:t>
              </w:r>
            </w:fldSimple>
            <w:r>
              <w:t xml:space="preserve"> </w:t>
            </w:r>
            <w:r w:rsidRPr="009E35AC">
              <w:rPr>
                <w:i/>
              </w:rPr>
              <w:fldChar w:fldCharType="begin"/>
            </w:r>
            <w:r w:rsidRPr="009E35AC">
              <w:rPr>
                <w:i/>
              </w:rPr>
              <w:instrText xml:space="preserve"> REF DocTitle \* charformat </w:instrText>
            </w:r>
            <w:r w:rsidRPr="009E35AC">
              <w:rPr>
                <w:i/>
              </w:rPr>
              <w:fldChar w:fldCharType="separate"/>
            </w:r>
            <w:r w:rsidR="00AE454E" w:rsidRPr="002C3D78">
              <w:rPr>
                <w:i/>
              </w:rPr>
              <w:t>Identifying and Assessing the Risks of Material Misstatement</w:t>
            </w:r>
            <w:r w:rsidRPr="009E35AC">
              <w:rPr>
                <w:i/>
              </w:rPr>
              <w:fldChar w:fldCharType="end"/>
            </w:r>
            <w:r w:rsidR="002051EF">
              <w:rPr>
                <w:i/>
                <w:iCs w:val="0"/>
              </w:rPr>
              <w:t xml:space="preserve"> </w:t>
            </w:r>
            <w:r w:rsidR="002051EF">
              <w:t xml:space="preserve">and ASA 2020-1 </w:t>
            </w:r>
            <w:r w:rsidR="002051EF">
              <w:rPr>
                <w:i/>
                <w:iCs w:val="0"/>
              </w:rPr>
              <w:t>Amendments to Australian Auditing Standards</w:t>
            </w:r>
          </w:p>
          <w:p w14:paraId="372005B5" w14:textId="77777777" w:rsidR="009E35AC" w:rsidRDefault="009E35AC" w:rsidP="00496A4A">
            <w:pPr>
              <w:pStyle w:val="ParaPlain"/>
            </w:pPr>
            <w:r>
              <w:t xml:space="preserve">This Legislative Instrument is </w:t>
            </w:r>
            <w:r w:rsidR="00496A4A">
              <w:t xml:space="preserve">compatible with the human rights and freedoms recognised or declared in the international instruments listed in section 3 of the </w:t>
            </w:r>
            <w:r w:rsidR="00496A4A" w:rsidRPr="00496A4A">
              <w:rPr>
                <w:i/>
              </w:rPr>
              <w:t>Human Rights (Parliamentary Scrutiny) Act 2011</w:t>
            </w:r>
            <w:r w:rsidR="00496A4A">
              <w:t>.</w:t>
            </w:r>
          </w:p>
          <w:p w14:paraId="6287B636" w14:textId="77777777" w:rsidR="00496A4A" w:rsidRDefault="00496A4A" w:rsidP="00496A4A">
            <w:pPr>
              <w:pStyle w:val="Heading6"/>
            </w:pPr>
            <w:r>
              <w:t>Overview of the Legislative Instrument</w:t>
            </w:r>
          </w:p>
          <w:p w14:paraId="0B661E12" w14:textId="77777777" w:rsidR="00496A4A" w:rsidRDefault="00496A4A" w:rsidP="00496A4A">
            <w:pPr>
              <w:pStyle w:val="Heading7"/>
            </w:pPr>
            <w:r>
              <w:t>Background</w:t>
            </w:r>
          </w:p>
          <w:p w14:paraId="679C53F5" w14:textId="19DE217F" w:rsidR="00496A4A" w:rsidRDefault="00496A4A" w:rsidP="00546F6F">
            <w:r>
              <w:t>The AUASB is a</w:t>
            </w:r>
            <w:r w:rsidR="00546F6F">
              <w:t xml:space="preserve"> </w:t>
            </w:r>
            <w:proofErr w:type="gramStart"/>
            <w:r w:rsidR="00546F6F" w:rsidRPr="00DE074D">
              <w:t>Non Corporate</w:t>
            </w:r>
            <w:proofErr w:type="gramEnd"/>
            <w:r w:rsidR="00546F6F" w:rsidRPr="00DE074D">
              <w:t xml:space="preserve"> Commonwealth entity </w:t>
            </w:r>
            <w:r w:rsidR="00546F6F">
              <w:t xml:space="preserve">of </w:t>
            </w:r>
            <w:r>
              <w:t>the Australian Government estab</w:t>
            </w:r>
            <w:r w:rsidR="00546F6F">
              <w:t>li</w:t>
            </w:r>
            <w:r>
              <w:t xml:space="preserve">shed under section 227A of the </w:t>
            </w:r>
            <w:r>
              <w:rPr>
                <w:i/>
              </w:rPr>
              <w:t>Australian Securities and Investments Commission Act 2001</w:t>
            </w:r>
            <w:r>
              <w:t xml:space="preserve">, as amended (ASIC Act).  Under section 336 of the </w:t>
            </w:r>
            <w:r>
              <w:rPr>
                <w:i/>
              </w:rPr>
              <w:t>Corporations Act 2001</w:t>
            </w:r>
            <w:r>
              <w:t xml:space="preserve">, the AUASB may make Auditing Standards for the purposes of the corporations legislation.  These Auditing Standards are legislative instruments under the </w:t>
            </w:r>
            <w:r>
              <w:rPr>
                <w:i/>
              </w:rPr>
              <w:t>Legislative Instruments Act 2003</w:t>
            </w:r>
            <w:r>
              <w:t>.</w:t>
            </w:r>
          </w:p>
          <w:p w14:paraId="79B7C592" w14:textId="77777777" w:rsidR="00546F6F" w:rsidRDefault="00546F6F" w:rsidP="00546F6F"/>
          <w:p w14:paraId="734DB96A" w14:textId="07403C99" w:rsidR="00496A4A" w:rsidRDefault="00496A4A" w:rsidP="00496A4A">
            <w:pPr>
              <w:pStyle w:val="Heading7"/>
            </w:pPr>
            <w:r>
              <w:t xml:space="preserve">Purpose of </w:t>
            </w:r>
            <w:fldSimple w:instr=" REF DocTypeLong \* charformat ">
              <w:r w:rsidR="00AE454E">
                <w:t>Auditing Standard</w:t>
              </w:r>
            </w:fldSimple>
            <w:r>
              <w:t xml:space="preserve"> </w:t>
            </w:r>
            <w:fldSimple w:instr=" REF DocType \* charformat ">
              <w:r w:rsidR="00AE454E" w:rsidRPr="002C3D78">
                <w:t>ASA</w:t>
              </w:r>
            </w:fldSimple>
            <w:r>
              <w:t> </w:t>
            </w:r>
            <w:fldSimple w:instr=" REF DocNo \* charformat ">
              <w:r w:rsidR="00AE454E" w:rsidRPr="002C3D78">
                <w:t>315</w:t>
              </w:r>
            </w:fldSimple>
            <w:r w:rsidR="00613AE4">
              <w:t xml:space="preserve"> and ASA 2020-1</w:t>
            </w:r>
          </w:p>
          <w:p w14:paraId="07CF086E" w14:textId="17E930B3" w:rsidR="00496A4A" w:rsidRDefault="00496A4A" w:rsidP="00496A4A">
            <w:pPr>
              <w:pStyle w:val="ParaPlain"/>
            </w:pPr>
            <w:r>
              <w:t xml:space="preserve">The purpose of </w:t>
            </w:r>
            <w:fldSimple w:instr=" REF DocType \* charformat ">
              <w:r w:rsidR="00AE454E">
                <w:t>ASA</w:t>
              </w:r>
            </w:fldSimple>
            <w:r>
              <w:t> </w:t>
            </w:r>
            <w:fldSimple w:instr=" REF DocNo \* charformat ">
              <w:r w:rsidR="00AE454E">
                <w:t>315</w:t>
              </w:r>
            </w:fldSimple>
            <w:r>
              <w:t xml:space="preserve"> is to </w:t>
            </w:r>
            <w:r w:rsidR="00546F6F">
              <w:t>conform with the equivalent ISA 315, and to replace the pre-existing auditing standard.</w:t>
            </w:r>
            <w:r w:rsidR="00613AE4">
              <w:t xml:space="preserve">  ASA 2020-1 includes the consequential and conforming amendments to other Auditing Standards as a result of the reissuance of ASA 315.</w:t>
            </w:r>
          </w:p>
          <w:p w14:paraId="2C830D3F" w14:textId="2076A84E" w:rsidR="00496A4A" w:rsidRDefault="00496A4A" w:rsidP="00496A4A">
            <w:pPr>
              <w:pStyle w:val="Heading7"/>
            </w:pPr>
            <w:r>
              <w:t>Main Features</w:t>
            </w:r>
          </w:p>
          <w:p w14:paraId="11BF6C74" w14:textId="77777777" w:rsidR="00546F6F" w:rsidRDefault="00546F6F" w:rsidP="00546F6F">
            <w:pPr>
              <w:pStyle w:val="ParaPlain"/>
            </w:pPr>
            <w:r w:rsidRPr="00AA103D">
              <w:t>The revisions to ASA 315 are consistent with recent enhancements to ISA 315 and include a more robust and consistent risk identification and assessment process.</w:t>
            </w:r>
            <w:r>
              <w:t xml:space="preserve">  </w:t>
            </w:r>
            <w:r w:rsidRPr="00AA103D">
              <w:t>The revised standard sets out clarified and enhanced requirements, and enhanced application material, to support the auditor’s risk assessment process.</w:t>
            </w:r>
            <w:r>
              <w:t xml:space="preserve">  </w:t>
            </w:r>
            <w:r w:rsidRPr="00AA103D">
              <w:t>The revised standard also includes enhanced guidance on considerations in relation to Information Technology risks, and considerations relation to the auditor’s use of automated tools and techniques.</w:t>
            </w:r>
          </w:p>
          <w:p w14:paraId="283762AF" w14:textId="7F4EEBF7" w:rsidR="002E5081" w:rsidRDefault="002E5081" w:rsidP="002E5081">
            <w:pPr>
              <w:pStyle w:val="Heading6"/>
            </w:pPr>
            <w:r>
              <w:t>Human Rights Implications</w:t>
            </w:r>
          </w:p>
          <w:p w14:paraId="6FD19535" w14:textId="12AD80D7" w:rsidR="002E5081" w:rsidRDefault="00546F6F" w:rsidP="002E5081">
            <w:pPr>
              <w:pStyle w:val="ParaPlain"/>
            </w:pPr>
            <w:r>
              <w:t xml:space="preserve">The Auditing Standards are issued by the AUASB in furtherance of the objective of facilitating the Australian economy.  The standards do not diminish or limit any of the applicable human rights or freedoms, and thus do not raise any human rights issues.  </w:t>
            </w:r>
          </w:p>
          <w:p w14:paraId="565616F3" w14:textId="77777777" w:rsidR="002E5081" w:rsidRPr="00957261" w:rsidRDefault="002E5081" w:rsidP="002E5081">
            <w:pPr>
              <w:pStyle w:val="Heading7"/>
            </w:pPr>
            <w:r w:rsidRPr="00957261">
              <w:t>Conclusion</w:t>
            </w:r>
          </w:p>
          <w:p w14:paraId="3FBB5C7E" w14:textId="0E0F73FC" w:rsidR="002E5081" w:rsidRPr="002E5081" w:rsidRDefault="002E5081" w:rsidP="002E5081">
            <w:pPr>
              <w:pStyle w:val="ParaPlain"/>
            </w:pPr>
            <w:r>
              <w:t>This Legislative Instrument is compatible with human rights as it does not raise any human rights issues</w:t>
            </w:r>
            <w:r w:rsidR="007B222A">
              <w:t xml:space="preserve"> due to the nature and content of the revised auditing standard</w:t>
            </w:r>
            <w:r>
              <w:t>.</w:t>
            </w:r>
          </w:p>
        </w:tc>
      </w:tr>
    </w:tbl>
    <w:p w14:paraId="2ADF35F2" w14:textId="77777777" w:rsidR="00496A4A" w:rsidRPr="002F25BB" w:rsidRDefault="00496A4A" w:rsidP="00496A4A"/>
    <w:sectPr w:rsidR="00496A4A" w:rsidRPr="002F25BB" w:rsidSect="00CA06B2">
      <w:headerReference w:type="default" r:id="rId18"/>
      <w:footerReference w:type="default" r:id="rId19"/>
      <w:headerReference w:type="first" r:id="rId20"/>
      <w:footerReference w:type="first" r:id="rId21"/>
      <w:pgSz w:w="11907" w:h="16840" w:code="9"/>
      <w:pgMar w:top="2268" w:right="1418" w:bottom="1701" w:left="1418" w:header="992"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227D" w14:textId="77777777" w:rsidR="00826416" w:rsidRDefault="00826416">
      <w:r>
        <w:separator/>
      </w:r>
    </w:p>
  </w:endnote>
  <w:endnote w:type="continuationSeparator" w:id="0">
    <w:p w14:paraId="381D33A5" w14:textId="77777777" w:rsidR="00826416" w:rsidRDefault="0082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8879" w14:textId="77777777" w:rsidR="00826416" w:rsidRDefault="0082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E5D5" w14:textId="77777777" w:rsidR="00826416" w:rsidRDefault="00826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27DF" w14:textId="77777777" w:rsidR="00826416" w:rsidRDefault="008264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3681" w14:textId="3C0E3530" w:rsidR="00206C3A" w:rsidRDefault="00957261" w:rsidP="001562E6">
    <w:pPr>
      <w:pStyle w:val="Footer"/>
      <w:spacing w:before="200"/>
      <w:rPr>
        <w:rStyle w:val="PageNumber"/>
      </w:rPr>
    </w:pPr>
    <w:fldSimple w:instr=" REF DocType \* charformat ">
      <w:r w:rsidR="00AE454E">
        <w:t>ASA</w:t>
      </w:r>
    </w:fldSimple>
    <w:r w:rsidR="00206C3A">
      <w:t xml:space="preserve"> </w:t>
    </w:r>
    <w:fldSimple w:instr=" REF DocNo \* charformat ">
      <w:r w:rsidR="00AE454E">
        <w:t>315</w:t>
      </w:r>
    </w:fldSimple>
    <w:r w:rsidR="00206C3A">
      <w:rPr>
        <w:rStyle w:val="PageNumber"/>
      </w:rPr>
      <w:tab/>
    </w:r>
    <w:r w:rsidR="00206C3A">
      <w:rPr>
        <w:b w:val="0"/>
        <w:bCs/>
      </w:rPr>
      <w:t xml:space="preserve">- </w:t>
    </w:r>
    <w:r w:rsidR="00206C3A">
      <w:rPr>
        <w:rStyle w:val="PageNumber"/>
        <w:b w:val="0"/>
        <w:bCs/>
      </w:rPr>
      <w:fldChar w:fldCharType="begin"/>
    </w:r>
    <w:r w:rsidR="00206C3A">
      <w:rPr>
        <w:rStyle w:val="PageNumber"/>
        <w:b w:val="0"/>
        <w:bCs/>
      </w:rPr>
      <w:instrText xml:space="preserve"> PAGE </w:instrText>
    </w:r>
    <w:r w:rsidR="00206C3A">
      <w:rPr>
        <w:rStyle w:val="PageNumber"/>
        <w:b w:val="0"/>
        <w:bCs/>
      </w:rPr>
      <w:fldChar w:fldCharType="separate"/>
    </w:r>
    <w:r w:rsidR="006B1B35">
      <w:rPr>
        <w:rStyle w:val="PageNumber"/>
        <w:b w:val="0"/>
        <w:bCs/>
        <w:noProof/>
      </w:rPr>
      <w:t>4</w:t>
    </w:r>
    <w:r w:rsidR="00206C3A">
      <w:rPr>
        <w:rStyle w:val="PageNumber"/>
        <w:b w:val="0"/>
        <w:bCs/>
      </w:rPr>
      <w:fldChar w:fldCharType="end"/>
    </w:r>
    <w:r w:rsidR="00206C3A">
      <w:rPr>
        <w:rStyle w:val="PageNumber"/>
        <w:b w:val="0"/>
        <w:bCs/>
      </w:rPr>
      <w:t xml:space="preserve"> -</w:t>
    </w:r>
    <w:r w:rsidR="00206C3A">
      <w:rPr>
        <w:rStyle w:val="PageNumber"/>
      </w:rPr>
      <w:tab/>
      <w:t>EXPLANATORY STATEMENT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2595" w14:textId="1B80879E" w:rsidR="00206C3A" w:rsidRDefault="00957261" w:rsidP="001562E6">
    <w:pPr>
      <w:pStyle w:val="Footer"/>
      <w:spacing w:before="200"/>
      <w:rPr>
        <w:rStyle w:val="PageNumber"/>
      </w:rPr>
    </w:pPr>
    <w:fldSimple w:instr=" REF DocType \* charformat ">
      <w:r w:rsidR="00AE454E">
        <w:t>ASA</w:t>
      </w:r>
    </w:fldSimple>
    <w:r w:rsidR="00206C3A">
      <w:t xml:space="preserve"> </w:t>
    </w:r>
    <w:fldSimple w:instr=" REF DocNo \* charformat ">
      <w:r w:rsidR="00AE454E">
        <w:t>315</w:t>
      </w:r>
    </w:fldSimple>
    <w:r w:rsidR="00206C3A">
      <w:rPr>
        <w:rStyle w:val="PageNumber"/>
      </w:rPr>
      <w:tab/>
    </w:r>
    <w:r w:rsidR="00206C3A">
      <w:rPr>
        <w:b w:val="0"/>
        <w:bCs/>
      </w:rPr>
      <w:t xml:space="preserve">- </w:t>
    </w:r>
    <w:r w:rsidR="00206C3A">
      <w:rPr>
        <w:rStyle w:val="PageNumber"/>
        <w:b w:val="0"/>
        <w:bCs/>
      </w:rPr>
      <w:fldChar w:fldCharType="begin"/>
    </w:r>
    <w:r w:rsidR="00206C3A">
      <w:rPr>
        <w:rStyle w:val="PageNumber"/>
        <w:b w:val="0"/>
        <w:bCs/>
      </w:rPr>
      <w:instrText xml:space="preserve"> PAGE </w:instrText>
    </w:r>
    <w:r w:rsidR="00206C3A">
      <w:rPr>
        <w:rStyle w:val="PageNumber"/>
        <w:b w:val="0"/>
        <w:bCs/>
      </w:rPr>
      <w:fldChar w:fldCharType="separate"/>
    </w:r>
    <w:r w:rsidR="006B1B35">
      <w:rPr>
        <w:rStyle w:val="PageNumber"/>
        <w:b w:val="0"/>
        <w:bCs/>
        <w:noProof/>
      </w:rPr>
      <w:t>2</w:t>
    </w:r>
    <w:r w:rsidR="00206C3A">
      <w:rPr>
        <w:rStyle w:val="PageNumber"/>
        <w:b w:val="0"/>
        <w:bCs/>
      </w:rPr>
      <w:fldChar w:fldCharType="end"/>
    </w:r>
    <w:r w:rsidR="00206C3A">
      <w:rPr>
        <w:rStyle w:val="PageNumber"/>
        <w:b w:val="0"/>
        <w:bCs/>
      </w:rPr>
      <w:t xml:space="preserve"> -</w:t>
    </w:r>
    <w:r w:rsidR="00206C3A">
      <w:rPr>
        <w:rStyle w:val="PageNumber"/>
      </w:rPr>
      <w:tab/>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90A6" w14:textId="77777777" w:rsidR="00826416" w:rsidRDefault="00826416" w:rsidP="00CA06B2">
      <w:pPr>
        <w:spacing w:before="240"/>
      </w:pPr>
      <w:r>
        <w:separator/>
      </w:r>
    </w:p>
  </w:footnote>
  <w:footnote w:type="continuationSeparator" w:id="0">
    <w:p w14:paraId="3CB5775B" w14:textId="77777777" w:rsidR="00826416" w:rsidRDefault="00826416" w:rsidP="00CA06B2">
      <w:pPr>
        <w:spacing w:befor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F4D4" w14:textId="77777777" w:rsidR="00826416" w:rsidRDefault="00826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2D45" w14:textId="77777777" w:rsidR="00206C3A" w:rsidRDefault="00206C3A">
    <w:pPr>
      <w:pStyle w:val="Header"/>
      <w:pBdr>
        <w:bottom w:val="none" w:sz="0" w:space="0" w:color="auto"/>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6B9D" w14:textId="77777777" w:rsidR="00206C3A" w:rsidRDefault="00206C3A">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03C5" w14:textId="074DFE1F" w:rsidR="00206C3A" w:rsidRDefault="00206C3A">
    <w:pPr>
      <w:pStyle w:val="Header"/>
      <w:rPr>
        <w:i/>
        <w:iCs/>
      </w:rPr>
    </w:pPr>
    <w:r>
      <w:t>Explanatory Statement</w:t>
    </w:r>
    <w:r w:rsidRPr="00C649F8">
      <w:t xml:space="preserve"> </w:t>
    </w:r>
    <w:fldSimple w:instr=" REF DocType \* charformat ">
      <w:r w:rsidR="00AE454E">
        <w:t>ASA</w:t>
      </w:r>
    </w:fldSimple>
    <w:r w:rsidRPr="00C649F8">
      <w:t xml:space="preserve"> </w:t>
    </w:r>
    <w:fldSimple w:instr=" REF DocNo \* charformat ">
      <w:r w:rsidR="00AE454E">
        <w:t>315</w:t>
      </w:r>
    </w:fldSimple>
    <w:r>
      <w:t xml:space="preserve"> </w:t>
    </w:r>
    <w:r w:rsidRPr="00C649F8">
      <w:rPr>
        <w:i/>
        <w:iCs/>
      </w:rPr>
      <w:fldChar w:fldCharType="begin"/>
    </w:r>
    <w:r w:rsidRPr="00C649F8">
      <w:rPr>
        <w:i/>
        <w:iCs/>
      </w:rPr>
      <w:instrText xml:space="preserve"> REF DocTitle \* charformat </w:instrText>
    </w:r>
    <w:r w:rsidRPr="00C649F8">
      <w:rPr>
        <w:i/>
        <w:iCs/>
      </w:rPr>
      <w:fldChar w:fldCharType="separate"/>
    </w:r>
    <w:r w:rsidR="00AE454E" w:rsidRPr="002C3D78">
      <w:rPr>
        <w:i/>
        <w:iCs/>
      </w:rPr>
      <w:t>Identifying and Assessing the Risks of Material Misstatement</w:t>
    </w:r>
    <w:r w:rsidRPr="00C649F8">
      <w:fldChar w:fldCharType="end"/>
    </w:r>
  </w:p>
  <w:p w14:paraId="46FC5DC1" w14:textId="77777777" w:rsidR="00206C3A" w:rsidRDefault="00206C3A" w:rsidP="00F46978">
    <w:pPr>
      <w:pStyle w:val="Header"/>
      <w:spacing w:after="2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0934" w14:textId="77777777" w:rsidR="00206C3A" w:rsidRDefault="00206C3A">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996AFC5A"/>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8D53F6"/>
    <w:multiLevelType w:val="multilevel"/>
    <w:tmpl w:val="1A8AA198"/>
    <w:numStyleLink w:val="AUASBListBullets"/>
  </w:abstractNum>
  <w:abstractNum w:abstractNumId="16"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13"/>
  </w:num>
  <w:num w:numId="4">
    <w:abstractNumId w:val="0"/>
  </w:num>
  <w:num w:numId="5">
    <w:abstractNumId w:val="9"/>
  </w:num>
  <w:num w:numId="6">
    <w:abstractNumId w:val="8"/>
  </w:num>
  <w:num w:numId="7">
    <w:abstractNumId w:val="6"/>
  </w:num>
  <w:num w:numId="8">
    <w:abstractNumId w:val="12"/>
  </w:num>
  <w:num w:numId="9">
    <w:abstractNumId w:val="21"/>
  </w:num>
  <w:num w:numId="10">
    <w:abstractNumId w:val="10"/>
  </w:num>
  <w:num w:numId="11">
    <w:abstractNumId w:val="1"/>
  </w:num>
  <w:num w:numId="12">
    <w:abstractNumId w:val="20"/>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1"/>
  </w:num>
  <w:num w:numId="23">
    <w:abstractNumId w:val="1"/>
  </w:num>
  <w:num w:numId="24">
    <w:abstractNumId w:val="20"/>
  </w:num>
  <w:num w:numId="25">
    <w:abstractNumId w:val="18"/>
  </w:num>
  <w:num w:numId="26">
    <w:abstractNumId w:val="14"/>
  </w:num>
  <w:num w:numId="27">
    <w:abstractNumId w:val="14"/>
  </w:num>
  <w:num w:numId="28">
    <w:abstractNumId w:val="14"/>
  </w:num>
  <w:num w:numId="29">
    <w:abstractNumId w:val="12"/>
  </w:num>
  <w:num w:numId="30">
    <w:abstractNumId w:val="16"/>
  </w:num>
  <w:num w:numId="31">
    <w:abstractNumId w:val="16"/>
  </w:num>
  <w:num w:numId="32">
    <w:abstractNumId w:val="16"/>
  </w:num>
  <w:num w:numId="33">
    <w:abstractNumId w:val="2"/>
  </w:num>
  <w:num w:numId="34">
    <w:abstractNumId w:val="3"/>
  </w:num>
  <w:num w:numId="35">
    <w:abstractNumId w:val="15"/>
  </w:num>
  <w:num w:numId="36">
    <w:abstractNumId w:val="19"/>
  </w:num>
  <w:num w:numId="37">
    <w:abstractNumId w:val="4"/>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16"/>
    <w:rsid w:val="0000664A"/>
    <w:rsid w:val="000120D9"/>
    <w:rsid w:val="00015F83"/>
    <w:rsid w:val="000274B9"/>
    <w:rsid w:val="00034545"/>
    <w:rsid w:val="00034AFA"/>
    <w:rsid w:val="00061C75"/>
    <w:rsid w:val="0008431E"/>
    <w:rsid w:val="00097BDA"/>
    <w:rsid w:val="000A2F4F"/>
    <w:rsid w:val="000B579F"/>
    <w:rsid w:val="000D1A44"/>
    <w:rsid w:val="000D243E"/>
    <w:rsid w:val="00105B19"/>
    <w:rsid w:val="001133B4"/>
    <w:rsid w:val="00115E2C"/>
    <w:rsid w:val="00123AF9"/>
    <w:rsid w:val="00147800"/>
    <w:rsid w:val="001562E6"/>
    <w:rsid w:val="00184705"/>
    <w:rsid w:val="001B5857"/>
    <w:rsid w:val="001C00FE"/>
    <w:rsid w:val="001C671A"/>
    <w:rsid w:val="001C6A39"/>
    <w:rsid w:val="001D6067"/>
    <w:rsid w:val="001E0E78"/>
    <w:rsid w:val="001E344F"/>
    <w:rsid w:val="00203DF2"/>
    <w:rsid w:val="002051EF"/>
    <w:rsid w:val="00206C3A"/>
    <w:rsid w:val="00221539"/>
    <w:rsid w:val="00222D31"/>
    <w:rsid w:val="00237187"/>
    <w:rsid w:val="002517A6"/>
    <w:rsid w:val="0025349C"/>
    <w:rsid w:val="00256FBC"/>
    <w:rsid w:val="00262DBD"/>
    <w:rsid w:val="002675BA"/>
    <w:rsid w:val="00270E3E"/>
    <w:rsid w:val="00274FCE"/>
    <w:rsid w:val="00275B2D"/>
    <w:rsid w:val="00277A56"/>
    <w:rsid w:val="00282CA3"/>
    <w:rsid w:val="00287D3A"/>
    <w:rsid w:val="002B546C"/>
    <w:rsid w:val="002B761A"/>
    <w:rsid w:val="002C33E9"/>
    <w:rsid w:val="002C3D78"/>
    <w:rsid w:val="002C6361"/>
    <w:rsid w:val="002D3424"/>
    <w:rsid w:val="002E2D21"/>
    <w:rsid w:val="002E5081"/>
    <w:rsid w:val="002F2316"/>
    <w:rsid w:val="002F25BB"/>
    <w:rsid w:val="00301C19"/>
    <w:rsid w:val="00306690"/>
    <w:rsid w:val="00316D36"/>
    <w:rsid w:val="00317138"/>
    <w:rsid w:val="00324E2F"/>
    <w:rsid w:val="00325A5D"/>
    <w:rsid w:val="00331C6B"/>
    <w:rsid w:val="00334F5D"/>
    <w:rsid w:val="003522A7"/>
    <w:rsid w:val="00360514"/>
    <w:rsid w:val="0036205D"/>
    <w:rsid w:val="003663DE"/>
    <w:rsid w:val="003674A3"/>
    <w:rsid w:val="003874B1"/>
    <w:rsid w:val="00397A7A"/>
    <w:rsid w:val="003A03DE"/>
    <w:rsid w:val="003A0F68"/>
    <w:rsid w:val="003B0290"/>
    <w:rsid w:val="00404E72"/>
    <w:rsid w:val="004123DE"/>
    <w:rsid w:val="004230B8"/>
    <w:rsid w:val="00453D65"/>
    <w:rsid w:val="00470C0A"/>
    <w:rsid w:val="00496A4A"/>
    <w:rsid w:val="004A003C"/>
    <w:rsid w:val="004A6352"/>
    <w:rsid w:val="004C6639"/>
    <w:rsid w:val="004D3084"/>
    <w:rsid w:val="004D4D03"/>
    <w:rsid w:val="005213D3"/>
    <w:rsid w:val="0052624B"/>
    <w:rsid w:val="00546141"/>
    <w:rsid w:val="00546F6F"/>
    <w:rsid w:val="00575E6B"/>
    <w:rsid w:val="005A752C"/>
    <w:rsid w:val="005B6565"/>
    <w:rsid w:val="005C18E7"/>
    <w:rsid w:val="005D3838"/>
    <w:rsid w:val="006014A0"/>
    <w:rsid w:val="00601D83"/>
    <w:rsid w:val="00612F73"/>
    <w:rsid w:val="00613AE4"/>
    <w:rsid w:val="00627868"/>
    <w:rsid w:val="00635B00"/>
    <w:rsid w:val="0063639C"/>
    <w:rsid w:val="00643057"/>
    <w:rsid w:val="00643692"/>
    <w:rsid w:val="006667D5"/>
    <w:rsid w:val="006923C1"/>
    <w:rsid w:val="006A1F8C"/>
    <w:rsid w:val="006B0D12"/>
    <w:rsid w:val="006B1B35"/>
    <w:rsid w:val="006E419A"/>
    <w:rsid w:val="006E78F9"/>
    <w:rsid w:val="00701A41"/>
    <w:rsid w:val="00706C5E"/>
    <w:rsid w:val="00722F13"/>
    <w:rsid w:val="00731B50"/>
    <w:rsid w:val="0073531A"/>
    <w:rsid w:val="007449B9"/>
    <w:rsid w:val="00756E55"/>
    <w:rsid w:val="00782097"/>
    <w:rsid w:val="00782360"/>
    <w:rsid w:val="007972E7"/>
    <w:rsid w:val="007B222A"/>
    <w:rsid w:val="007B449F"/>
    <w:rsid w:val="007B5ACC"/>
    <w:rsid w:val="007B60DF"/>
    <w:rsid w:val="007C4C65"/>
    <w:rsid w:val="007F0D16"/>
    <w:rsid w:val="00806A9F"/>
    <w:rsid w:val="00815BDE"/>
    <w:rsid w:val="00826416"/>
    <w:rsid w:val="008546BE"/>
    <w:rsid w:val="00857A6F"/>
    <w:rsid w:val="00880310"/>
    <w:rsid w:val="008809E8"/>
    <w:rsid w:val="008844E4"/>
    <w:rsid w:val="00886969"/>
    <w:rsid w:val="008B6960"/>
    <w:rsid w:val="008C4598"/>
    <w:rsid w:val="008E386B"/>
    <w:rsid w:val="008F418D"/>
    <w:rsid w:val="00926344"/>
    <w:rsid w:val="009310BF"/>
    <w:rsid w:val="00937B54"/>
    <w:rsid w:val="00957261"/>
    <w:rsid w:val="00960A96"/>
    <w:rsid w:val="00963076"/>
    <w:rsid w:val="00995437"/>
    <w:rsid w:val="009A7ECB"/>
    <w:rsid w:val="009C471A"/>
    <w:rsid w:val="009E35AC"/>
    <w:rsid w:val="009F566D"/>
    <w:rsid w:val="009F6A28"/>
    <w:rsid w:val="00A04AC3"/>
    <w:rsid w:val="00A134B2"/>
    <w:rsid w:val="00A13EDD"/>
    <w:rsid w:val="00A22AC3"/>
    <w:rsid w:val="00A25CDF"/>
    <w:rsid w:val="00A52193"/>
    <w:rsid w:val="00A5777C"/>
    <w:rsid w:val="00A614F0"/>
    <w:rsid w:val="00A72794"/>
    <w:rsid w:val="00A8015F"/>
    <w:rsid w:val="00A8621D"/>
    <w:rsid w:val="00AA46D1"/>
    <w:rsid w:val="00AE454E"/>
    <w:rsid w:val="00AF2F98"/>
    <w:rsid w:val="00B314B2"/>
    <w:rsid w:val="00B37C0F"/>
    <w:rsid w:val="00B63399"/>
    <w:rsid w:val="00B74ABB"/>
    <w:rsid w:val="00B865D4"/>
    <w:rsid w:val="00B865EE"/>
    <w:rsid w:val="00B96948"/>
    <w:rsid w:val="00BD67FE"/>
    <w:rsid w:val="00BD7327"/>
    <w:rsid w:val="00BE42CC"/>
    <w:rsid w:val="00BE65DA"/>
    <w:rsid w:val="00BF314A"/>
    <w:rsid w:val="00C1588D"/>
    <w:rsid w:val="00C2414E"/>
    <w:rsid w:val="00C25B59"/>
    <w:rsid w:val="00C36A73"/>
    <w:rsid w:val="00C649F8"/>
    <w:rsid w:val="00C65975"/>
    <w:rsid w:val="00CA06B2"/>
    <w:rsid w:val="00CA27DF"/>
    <w:rsid w:val="00CC7ED2"/>
    <w:rsid w:val="00CC7EFB"/>
    <w:rsid w:val="00CD2470"/>
    <w:rsid w:val="00CD7D09"/>
    <w:rsid w:val="00CE600B"/>
    <w:rsid w:val="00CF42BF"/>
    <w:rsid w:val="00D0132B"/>
    <w:rsid w:val="00D057D0"/>
    <w:rsid w:val="00D438DF"/>
    <w:rsid w:val="00D45D46"/>
    <w:rsid w:val="00D51EB7"/>
    <w:rsid w:val="00D61FF9"/>
    <w:rsid w:val="00D66EEE"/>
    <w:rsid w:val="00D6750F"/>
    <w:rsid w:val="00D749E7"/>
    <w:rsid w:val="00D90716"/>
    <w:rsid w:val="00DA75CC"/>
    <w:rsid w:val="00DB7FA9"/>
    <w:rsid w:val="00DD26CF"/>
    <w:rsid w:val="00DD6627"/>
    <w:rsid w:val="00E50216"/>
    <w:rsid w:val="00E53B4F"/>
    <w:rsid w:val="00E71E3D"/>
    <w:rsid w:val="00E723AD"/>
    <w:rsid w:val="00E86003"/>
    <w:rsid w:val="00E861E3"/>
    <w:rsid w:val="00E87FAF"/>
    <w:rsid w:val="00EA541F"/>
    <w:rsid w:val="00ED013D"/>
    <w:rsid w:val="00ED4EE7"/>
    <w:rsid w:val="00EE1F8F"/>
    <w:rsid w:val="00EF3BDA"/>
    <w:rsid w:val="00EF4389"/>
    <w:rsid w:val="00EF5357"/>
    <w:rsid w:val="00F05F83"/>
    <w:rsid w:val="00F0700A"/>
    <w:rsid w:val="00F24DD5"/>
    <w:rsid w:val="00F25436"/>
    <w:rsid w:val="00F45376"/>
    <w:rsid w:val="00F46978"/>
    <w:rsid w:val="00F51CED"/>
    <w:rsid w:val="00FB492A"/>
    <w:rsid w:val="00FC157A"/>
    <w:rsid w:val="00FD71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silver,#eaeaea"/>
    </o:shapedefaults>
    <o:shapelayout v:ext="edit">
      <o:idmap v:ext="edit" data="1"/>
    </o:shapelayout>
  </w:shapeDefaults>
  <w:decimalSymbol w:val="."/>
  <w:listSeparator w:val=","/>
  <w14:docId w14:val="51A07A3C"/>
  <w15:docId w15:val="{9EC94473-B585-4CFE-9E5C-60CD4F2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5AC"/>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1562E6"/>
    <w:pPr>
      <w:keepNext/>
      <w:spacing w:after="200" w:line="300" w:lineRule="exact"/>
      <w:outlineLvl w:val="3"/>
    </w:pPr>
    <w:rPr>
      <w:b/>
      <w:bCs/>
      <w:sz w:val="30"/>
      <w:szCs w:val="28"/>
    </w:rPr>
  </w:style>
  <w:style w:type="paragraph" w:styleId="Heading5">
    <w:name w:val="heading 5"/>
    <w:basedOn w:val="Normal"/>
    <w:next w:val="ParaPlain"/>
    <w:uiPriority w:val="3"/>
    <w:qFormat/>
    <w:rsid w:val="001562E6"/>
    <w:pPr>
      <w:keepNext/>
      <w:spacing w:after="200" w:line="260" w:lineRule="exact"/>
      <w:outlineLvl w:val="4"/>
    </w:pPr>
    <w:rPr>
      <w:b/>
      <w:bCs/>
      <w:iCs/>
      <w:sz w:val="26"/>
      <w:szCs w:val="26"/>
    </w:rPr>
  </w:style>
  <w:style w:type="paragraph" w:styleId="Heading6">
    <w:name w:val="heading 6"/>
    <w:basedOn w:val="Heading5"/>
    <w:next w:val="ParaPlain"/>
    <w:uiPriority w:val="3"/>
    <w:qFormat/>
    <w:rsid w:val="001562E6"/>
    <w:pPr>
      <w:spacing w:line="220" w:lineRule="exact"/>
      <w:outlineLvl w:val="5"/>
    </w:pPr>
    <w:rPr>
      <w:bCs w:val="0"/>
      <w:sz w:val="22"/>
      <w:szCs w:val="22"/>
    </w:rPr>
  </w:style>
  <w:style w:type="paragraph" w:styleId="Heading7">
    <w:name w:val="heading 7"/>
    <w:basedOn w:val="Heading6"/>
    <w:next w:val="ParaPlain"/>
    <w:uiPriority w:val="3"/>
    <w:qFormat/>
    <w:rsid w:val="00E87FAF"/>
    <w:pPr>
      <w:outlineLvl w:val="6"/>
    </w:pPr>
    <w:rPr>
      <w:b w:val="0"/>
      <w:i/>
      <w:szCs w:val="24"/>
    </w:rPr>
  </w:style>
  <w:style w:type="paragraph" w:styleId="Heading8">
    <w:name w:val="heading 8"/>
    <w:basedOn w:val="Heading6"/>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uiPriority w:val="7"/>
    <w:rsid w:val="00937B54"/>
    <w:pPr>
      <w:keepLines/>
      <w:spacing w:line="160" w:lineRule="exact"/>
      <w:ind w:left="284" w:hanging="284"/>
    </w:pPr>
    <w:rPr>
      <w:sz w:val="16"/>
    </w:rPr>
  </w:style>
  <w:style w:type="paragraph" w:customStyle="1" w:styleId="ListBullet">
    <w:name w:val="ListBullet"/>
    <w:basedOn w:val="ParaPlain"/>
    <w:uiPriority w:val="2"/>
    <w:qFormat/>
    <w:rsid w:val="0073531A"/>
    <w:pPr>
      <w:numPr>
        <w:numId w:val="35"/>
      </w:numPr>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1562E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1562E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A52193"/>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25A5D"/>
    <w:pPr>
      <w:numPr>
        <w:numId w:val="37"/>
      </w:numPr>
      <w:outlineLvl w:val="0"/>
    </w:pPr>
  </w:style>
  <w:style w:type="paragraph" w:customStyle="1" w:styleId="ContentsItem">
    <w:name w:val="ContentsItem"/>
    <w:basedOn w:val="Normal"/>
    <w:semiHidden/>
    <w:rsid w:val="00E87FAF"/>
    <w:pPr>
      <w:tabs>
        <w:tab w:val="left" w:leader="dot" w:pos="5103"/>
        <w:tab w:val="right" w:pos="5902"/>
      </w:tabs>
      <w:spacing w:before="120"/>
      <w:ind w:left="142" w:right="1134" w:hanging="142"/>
    </w:pPr>
  </w:style>
  <w:style w:type="character" w:styleId="FootnoteReference">
    <w:name w:val="footnote reference"/>
    <w:basedOn w:val="DefaultParagraphFont"/>
    <w:uiPriority w:val="7"/>
    <w:rsid w:val="00CA06B2"/>
    <w:rPr>
      <w:sz w:val="22"/>
      <w:vertAlign w:val="superscript"/>
    </w:rPr>
  </w:style>
  <w:style w:type="paragraph" w:customStyle="1" w:styleId="ListBullet2">
    <w:name w:val="ListBullet2"/>
    <w:basedOn w:val="ParaPlain"/>
    <w:uiPriority w:val="2"/>
    <w:rsid w:val="001E344F"/>
    <w:pPr>
      <w:numPr>
        <w:ilvl w:val="1"/>
        <w:numId w:val="35"/>
      </w:numPr>
      <w:ind w:left="2127"/>
      <w:outlineLvl w:val="1"/>
    </w:pPr>
  </w:style>
  <w:style w:type="paragraph" w:customStyle="1" w:styleId="ListBullet3">
    <w:name w:val="ListBullet3"/>
    <w:basedOn w:val="ParaPlain"/>
    <w:uiPriority w:val="2"/>
    <w:rsid w:val="001E344F"/>
    <w:pPr>
      <w:numPr>
        <w:ilvl w:val="2"/>
        <w:numId w:val="35"/>
      </w:numPr>
      <w:ind w:left="2835"/>
      <w:outlineLvl w:val="2"/>
    </w:pPr>
  </w:style>
  <w:style w:type="paragraph" w:customStyle="1" w:styleId="ListBullet4">
    <w:name w:val="ListBullet4"/>
    <w:basedOn w:val="ParaPlain"/>
    <w:uiPriority w:val="2"/>
    <w:rsid w:val="001E344F"/>
    <w:pPr>
      <w:numPr>
        <w:ilvl w:val="3"/>
        <w:numId w:val="35"/>
      </w:numPr>
      <w:ind w:left="3544"/>
      <w:outlineLvl w:val="3"/>
    </w:pPr>
  </w:style>
  <w:style w:type="paragraph" w:customStyle="1" w:styleId="AParaLevel2">
    <w:name w:val="AParaLevel2"/>
    <w:basedOn w:val="ParaPlain"/>
    <w:uiPriority w:val="2"/>
    <w:rsid w:val="00325A5D"/>
    <w:pPr>
      <w:numPr>
        <w:ilvl w:val="1"/>
        <w:numId w:val="37"/>
      </w:numPr>
      <w:outlineLvl w:val="1"/>
    </w:pPr>
  </w:style>
  <w:style w:type="paragraph" w:customStyle="1" w:styleId="AParaLevel3">
    <w:name w:val="AParaLevel3"/>
    <w:basedOn w:val="ParaPlain"/>
    <w:uiPriority w:val="2"/>
    <w:rsid w:val="00325A5D"/>
    <w:pPr>
      <w:numPr>
        <w:ilvl w:val="2"/>
        <w:numId w:val="37"/>
      </w:numPr>
      <w:outlineLvl w:val="2"/>
    </w:pPr>
  </w:style>
  <w:style w:type="paragraph" w:customStyle="1" w:styleId="AppendixTop">
    <w:name w:val="AppendixTop"/>
    <w:basedOn w:val="Normal"/>
    <w:uiPriority w:val="5"/>
    <w:rsid w:val="001562E6"/>
    <w:pPr>
      <w:spacing w:after="200" w:line="260" w:lineRule="exact"/>
      <w:jc w:val="right"/>
    </w:pPr>
    <w:rPr>
      <w:b/>
      <w:sz w:val="26"/>
    </w:rPr>
  </w:style>
  <w:style w:type="paragraph" w:customStyle="1" w:styleId="AppendixRef">
    <w:name w:val="AppendixRef"/>
    <w:basedOn w:val="AppendixTop"/>
    <w:uiPriority w:val="5"/>
    <w:rsid w:val="001562E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1562E6"/>
    <w:rPr>
      <w:rFonts w:ascii="Times New Roman" w:hAnsi="Times New Roman"/>
      <w:b w:val="0"/>
      <w:i w:val="0"/>
      <w:sz w:val="18"/>
    </w:rPr>
  </w:style>
  <w:style w:type="paragraph" w:styleId="TOC1">
    <w:name w:val="toc 1"/>
    <w:basedOn w:val="Normal"/>
    <w:next w:val="Normal"/>
    <w:autoRedefine/>
    <w:uiPriority w:val="7"/>
    <w:rsid w:val="00F51CED"/>
    <w:pPr>
      <w:tabs>
        <w:tab w:val="right" w:leader="dot" w:pos="9072"/>
      </w:tabs>
      <w:spacing w:before="120"/>
      <w:ind w:left="142" w:right="1417" w:hanging="142"/>
    </w:pPr>
    <w:rPr>
      <w:b/>
    </w:rPr>
  </w:style>
  <w:style w:type="paragraph" w:styleId="TOC2">
    <w:name w:val="toc 2"/>
    <w:basedOn w:val="Normal"/>
    <w:next w:val="Normal"/>
    <w:autoRedefine/>
    <w:uiPriority w:val="7"/>
    <w:rsid w:val="00F51CED"/>
    <w:pPr>
      <w:tabs>
        <w:tab w:val="right" w:leader="dot" w:pos="9072"/>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25A5D"/>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D438DF"/>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AppendixHeading">
    <w:name w:val="Appendix Heading"/>
    <w:basedOn w:val="Normal"/>
    <w:next w:val="ParaPlain"/>
    <w:uiPriority w:val="5"/>
    <w:qFormat/>
    <w:rsid w:val="001562E6"/>
    <w:pPr>
      <w:keepNext/>
      <w:spacing w:after="200" w:line="260" w:lineRule="exact"/>
      <w:jc w:val="center"/>
    </w:pPr>
    <w:rPr>
      <w:b/>
      <w:caps/>
      <w:sz w:val="26"/>
      <w:szCs w:val="24"/>
    </w:rPr>
  </w:style>
  <w:style w:type="paragraph" w:customStyle="1" w:styleId="TableHeading">
    <w:name w:val="TableHeading"/>
    <w:basedOn w:val="Normal"/>
    <w:uiPriority w:val="5"/>
    <w:qFormat/>
    <w:rsid w:val="00275B2D"/>
    <w:pPr>
      <w:spacing w:before="60" w:after="60" w:line="240" w:lineRule="auto"/>
    </w:pPr>
    <w:rPr>
      <w:b/>
      <w:szCs w:val="24"/>
      <w:lang w:eastAsia="en-AU"/>
    </w:rPr>
  </w:style>
  <w:style w:type="paragraph" w:customStyle="1" w:styleId="TableRow">
    <w:name w:val="TableRow"/>
    <w:basedOn w:val="Normal"/>
    <w:uiPriority w:val="5"/>
    <w:qFormat/>
    <w:rsid w:val="00275B2D"/>
    <w:pPr>
      <w:spacing w:before="60" w:after="60" w:line="240" w:lineRule="auto"/>
    </w:pPr>
    <w:rPr>
      <w:szCs w:val="24"/>
      <w:lang w:eastAsia="en-AU"/>
    </w:rPr>
  </w:style>
  <w:style w:type="paragraph" w:customStyle="1" w:styleId="ParaIndent">
    <w:name w:val="ParaIndent"/>
    <w:basedOn w:val="ParaPlain"/>
    <w:uiPriority w:val="1"/>
    <w:qFormat/>
    <w:rsid w:val="00E723AD"/>
    <w:pPr>
      <w:ind w:left="709"/>
    </w:pPr>
    <w:rPr>
      <w:szCs w:val="24"/>
    </w:rPr>
  </w:style>
  <w:style w:type="table" w:styleId="TableGrid">
    <w:name w:val="Table Grid"/>
    <w:basedOn w:val="TableNormal"/>
    <w:rsid w:val="009E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Heading"/>
    <w:basedOn w:val="ParaPlain"/>
    <w:next w:val="ParaPlain"/>
    <w:uiPriority w:val="19"/>
    <w:rsid w:val="009E35AC"/>
    <w:pPr>
      <w:pageBreakBefore/>
      <w:spacing w:before="60" w:after="240" w:line="240" w:lineRule="auto"/>
      <w:jc w:val="center"/>
    </w:pPr>
    <w:rPr>
      <w:b/>
      <w:sz w:val="28"/>
    </w:rPr>
  </w:style>
  <w:style w:type="paragraph" w:styleId="BalloonText">
    <w:name w:val="Balloon Text"/>
    <w:basedOn w:val="Normal"/>
    <w:link w:val="BalloonTextChar"/>
    <w:semiHidden/>
    <w:rsid w:val="002B54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B546C"/>
    <w:rPr>
      <w:rFonts w:ascii="Segoe UI" w:hAnsi="Segoe UI" w:cs="Segoe UI"/>
      <w:sz w:val="18"/>
      <w:szCs w:val="18"/>
      <w:lang w:eastAsia="en-US"/>
    </w:rPr>
  </w:style>
  <w:style w:type="character" w:styleId="CommentReference">
    <w:name w:val="annotation reference"/>
    <w:basedOn w:val="DefaultParagraphFont"/>
    <w:semiHidden/>
    <w:unhideWhenUsed/>
    <w:rsid w:val="002C3D78"/>
    <w:rPr>
      <w:sz w:val="16"/>
      <w:szCs w:val="16"/>
    </w:rPr>
  </w:style>
  <w:style w:type="paragraph" w:styleId="CommentText">
    <w:name w:val="annotation text"/>
    <w:basedOn w:val="Normal"/>
    <w:link w:val="CommentTextChar"/>
    <w:semiHidden/>
    <w:unhideWhenUsed/>
    <w:rsid w:val="002C3D78"/>
    <w:pPr>
      <w:spacing w:line="240" w:lineRule="auto"/>
    </w:pPr>
    <w:rPr>
      <w:sz w:val="20"/>
    </w:rPr>
  </w:style>
  <w:style w:type="character" w:customStyle="1" w:styleId="CommentTextChar">
    <w:name w:val="Comment Text Char"/>
    <w:basedOn w:val="DefaultParagraphFont"/>
    <w:link w:val="CommentText"/>
    <w:semiHidden/>
    <w:rsid w:val="002C3D78"/>
    <w:rPr>
      <w:lang w:eastAsia="en-US"/>
    </w:rPr>
  </w:style>
  <w:style w:type="paragraph" w:styleId="CommentSubject">
    <w:name w:val="annotation subject"/>
    <w:basedOn w:val="CommentText"/>
    <w:next w:val="CommentText"/>
    <w:link w:val="CommentSubjectChar"/>
    <w:semiHidden/>
    <w:unhideWhenUsed/>
    <w:rsid w:val="002C3D78"/>
    <w:rPr>
      <w:b/>
      <w:bCs/>
    </w:rPr>
  </w:style>
  <w:style w:type="character" w:customStyle="1" w:styleId="CommentSubjectChar">
    <w:name w:val="Comment Subject Char"/>
    <w:basedOn w:val="CommentTextChar"/>
    <w:link w:val="CommentSubject"/>
    <w:semiHidden/>
    <w:rsid w:val="002C3D78"/>
    <w:rPr>
      <w:b/>
      <w:bCs/>
      <w:lang w:eastAsia="en-US"/>
    </w:rPr>
  </w:style>
  <w:style w:type="paragraph" w:styleId="Revision">
    <w:name w:val="Revision"/>
    <w:hidden/>
    <w:uiPriority w:val="99"/>
    <w:semiHidden/>
    <w:rsid w:val="002C3D7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ters\AUSTRALIAN%20ACCOUNTING%20STANDARDS%20-%20AUDITING%20AND%20ASSURANCE%20STANDARDS%20BOARD\OfficeTemplates%20-%20Documents\Templates\ExpSt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2" ma:contentTypeDescription="Create a new document." ma:contentTypeScope="" ma:versionID="1af8892b87a24bd1894bfe8ab8be90cd">
  <xsd:schema xmlns:xsd="http://www.w3.org/2001/XMLSchema" xmlns:xs="http://www.w3.org/2001/XMLSchema" xmlns:p="http://schemas.microsoft.com/office/2006/metadata/properties" xmlns:ns2="4e2d1ddd-4ff2-4144-ad72-d941cc701c35" targetNamespace="http://schemas.microsoft.com/office/2006/metadata/properties" ma:root="true" ma:fieldsID="2885e049d223e860e3d7cee3cf39b381" ns2:_="">
    <xsd:import namespace="4e2d1ddd-4ff2-4144-ad72-d941cc701c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E64B-E12A-4AB7-9BBC-2832AFFDD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D76267-C137-41F7-A18E-9DDAD73D33DE}">
  <ds:schemaRefs>
    <ds:schemaRef ds:uri="http://schemas.microsoft.com/sharepoint/v3/contenttype/forms"/>
  </ds:schemaRefs>
</ds:datastoreItem>
</file>

<file path=customXml/itemProps3.xml><?xml version="1.0" encoding="utf-8"?>
<ds:datastoreItem xmlns:ds="http://schemas.openxmlformats.org/officeDocument/2006/customXml" ds:itemID="{C9451ECA-4650-43F8-92A6-6677181F8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7D2F6-C6A9-4805-8D4F-0A927B99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ExpStmt</Template>
  <TotalTime>18</TotalTime>
  <Pages>5</Pages>
  <Words>1000</Words>
  <Characters>6973</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AUASB</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Ewe, See-Wen</dc:creator>
  <dc:description/>
  <cp:lastModifiedBy>Anne Waters</cp:lastModifiedBy>
  <cp:revision>5</cp:revision>
  <cp:lastPrinted>2020-01-23T02:04:00Z</cp:lastPrinted>
  <dcterms:created xsi:type="dcterms:W3CDTF">2020-03-05T03:42:00Z</dcterms:created>
  <dcterms:modified xsi:type="dcterms:W3CDTF">2020-03-10T23:57:00Z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