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010D" w14:textId="77777777" w:rsidR="0048364F" w:rsidRPr="00345C5A" w:rsidRDefault="00193461" w:rsidP="0020300C">
      <w:pPr>
        <w:rPr>
          <w:sz w:val="28"/>
        </w:rPr>
      </w:pPr>
      <w:r w:rsidRPr="00345C5A">
        <w:rPr>
          <w:noProof/>
          <w:lang w:eastAsia="en-AU"/>
        </w:rPr>
        <w:drawing>
          <wp:inline distT="0" distB="0" distL="0" distR="0" wp14:anchorId="3852BF3B" wp14:editId="597F0BB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292C" w14:textId="77777777" w:rsidR="0048364F" w:rsidRPr="00345C5A" w:rsidRDefault="0048364F" w:rsidP="0048364F">
      <w:pPr>
        <w:rPr>
          <w:sz w:val="19"/>
        </w:rPr>
      </w:pPr>
    </w:p>
    <w:p w14:paraId="1E257B93" w14:textId="77777777" w:rsidR="002817ED" w:rsidRPr="00345C5A" w:rsidRDefault="002817ED" w:rsidP="002817ED"/>
    <w:p w14:paraId="1F0279C4" w14:textId="6F6B10D7" w:rsidR="0048364F" w:rsidRPr="00345C5A" w:rsidRDefault="004D1407" w:rsidP="0048364F">
      <w:pPr>
        <w:pStyle w:val="ShortT"/>
        <w:rPr>
          <w:b w:val="0"/>
        </w:rPr>
      </w:pPr>
      <w:r w:rsidRPr="00345C5A">
        <w:rPr>
          <w:b w:val="0"/>
        </w:rPr>
        <w:t>National Health (E</w:t>
      </w:r>
      <w:r w:rsidR="00D917D3" w:rsidRPr="00345C5A">
        <w:rPr>
          <w:b w:val="0"/>
        </w:rPr>
        <w:t>lectronic National Residential Medication Chart Trial</w:t>
      </w:r>
      <w:r w:rsidRPr="00345C5A">
        <w:rPr>
          <w:b w:val="0"/>
        </w:rPr>
        <w:t xml:space="preserve">) </w:t>
      </w:r>
      <w:r w:rsidR="00D917D3" w:rsidRPr="00345C5A">
        <w:rPr>
          <w:b w:val="0"/>
        </w:rPr>
        <w:t>Amendment</w:t>
      </w:r>
      <w:r w:rsidR="000F6457" w:rsidRPr="00345C5A">
        <w:rPr>
          <w:b w:val="0"/>
        </w:rPr>
        <w:t xml:space="preserve"> </w:t>
      </w:r>
      <w:r w:rsidR="00EA6DB4" w:rsidRPr="00345C5A">
        <w:rPr>
          <w:b w:val="0"/>
        </w:rPr>
        <w:t>Special Arrangement</w:t>
      </w:r>
      <w:r w:rsidR="00414DD3" w:rsidRPr="00345C5A">
        <w:rPr>
          <w:b w:val="0"/>
        </w:rPr>
        <w:t xml:space="preserve"> 2 of</w:t>
      </w:r>
      <w:r w:rsidR="00EA6DB4" w:rsidRPr="00345C5A">
        <w:rPr>
          <w:b w:val="0"/>
        </w:rPr>
        <w:t xml:space="preserve"> </w:t>
      </w:r>
      <w:r w:rsidR="00282D9F" w:rsidRPr="00345C5A">
        <w:rPr>
          <w:b w:val="0"/>
        </w:rPr>
        <w:t>2020</w:t>
      </w:r>
      <w:r w:rsidRPr="00345C5A">
        <w:rPr>
          <w:b w:val="0"/>
        </w:rPr>
        <w:t xml:space="preserve"> </w:t>
      </w:r>
    </w:p>
    <w:p w14:paraId="3D0612FE" w14:textId="77777777" w:rsidR="003409A3" w:rsidRPr="00345C5A" w:rsidRDefault="003409A3" w:rsidP="003409A3">
      <w:pPr>
        <w:rPr>
          <w:lang w:eastAsia="en-AU"/>
        </w:rPr>
      </w:pPr>
    </w:p>
    <w:p w14:paraId="2D137C5B" w14:textId="77777777" w:rsidR="003409A3" w:rsidRPr="00345C5A" w:rsidRDefault="003409A3" w:rsidP="003409A3">
      <w:pPr>
        <w:rPr>
          <w:lang w:eastAsia="en-AU"/>
        </w:rPr>
      </w:pPr>
      <w:r w:rsidRPr="00345C5A">
        <w:rPr>
          <w:i/>
          <w:lang w:eastAsia="en-AU"/>
        </w:rPr>
        <w:t>National Health Act 1953</w:t>
      </w:r>
    </w:p>
    <w:p w14:paraId="5F967FFB" w14:textId="184B7A3D" w:rsidR="004D1407" w:rsidRPr="00345C5A" w:rsidRDefault="004D1407" w:rsidP="004D1407">
      <w:pPr>
        <w:pStyle w:val="SignCoverPageStart"/>
        <w:spacing w:before="240"/>
      </w:pPr>
      <w:r w:rsidRPr="00345C5A">
        <w:rPr>
          <w:szCs w:val="22"/>
        </w:rPr>
        <w:t xml:space="preserve">I, </w:t>
      </w:r>
      <w:r w:rsidR="000F6457" w:rsidRPr="00345C5A">
        <w:rPr>
          <w:szCs w:val="22"/>
        </w:rPr>
        <w:t>Simon Cleverley</w:t>
      </w:r>
      <w:r w:rsidRPr="00345C5A">
        <w:rPr>
          <w:i/>
          <w:szCs w:val="22"/>
        </w:rPr>
        <w:t xml:space="preserve">, </w:t>
      </w:r>
      <w:r w:rsidRPr="00345C5A">
        <w:t>delegate of the Minister for Health, make this inst</w:t>
      </w:r>
      <w:r w:rsidR="00B15751" w:rsidRPr="00345C5A">
        <w:t>rument under subsection</w:t>
      </w:r>
      <w:r w:rsidR="00AC1880" w:rsidRPr="00345C5A">
        <w:t> </w:t>
      </w:r>
      <w:r w:rsidRPr="00345C5A">
        <w:t xml:space="preserve">100(2) of the </w:t>
      </w:r>
      <w:r w:rsidRPr="00345C5A">
        <w:rPr>
          <w:i/>
        </w:rPr>
        <w:t>National Health Act 1953</w:t>
      </w:r>
      <w:r w:rsidRPr="00345C5A">
        <w:t>.</w:t>
      </w:r>
    </w:p>
    <w:p w14:paraId="2BB8A09E" w14:textId="51A979E5" w:rsidR="00184261" w:rsidRPr="00345C5A" w:rsidRDefault="00FF2927" w:rsidP="00FF2927">
      <w:pPr>
        <w:spacing w:before="720" w:line="240" w:lineRule="atLeast"/>
      </w:pPr>
      <w:r w:rsidRPr="00345C5A">
        <w:t xml:space="preserve">Dated </w:t>
      </w:r>
      <w:r w:rsidR="00345C5A" w:rsidRPr="00345C5A">
        <w:t xml:space="preserve"> </w:t>
      </w:r>
      <w:r w:rsidR="00345C5A" w:rsidRPr="00345C5A">
        <w:tab/>
        <w:t xml:space="preserve">17 April </w:t>
      </w:r>
      <w:r w:rsidR="004377A8" w:rsidRPr="00345C5A">
        <w:t>2020</w:t>
      </w:r>
    </w:p>
    <w:p w14:paraId="64F69E78" w14:textId="77777777" w:rsidR="004D1407" w:rsidRPr="00345C5A" w:rsidRDefault="004D1407" w:rsidP="0048364F"/>
    <w:p w14:paraId="642A4FF6" w14:textId="77777777" w:rsidR="004D1407" w:rsidRPr="00345C5A" w:rsidRDefault="004D1407" w:rsidP="0048364F"/>
    <w:p w14:paraId="464A7F90" w14:textId="77777777" w:rsidR="004D1407" w:rsidRPr="00345C5A" w:rsidRDefault="004D1407" w:rsidP="0048364F"/>
    <w:p w14:paraId="330C8012" w14:textId="77777777" w:rsidR="004D1407" w:rsidRPr="00345C5A" w:rsidRDefault="004D1407" w:rsidP="0048364F"/>
    <w:p w14:paraId="0199F455" w14:textId="77777777" w:rsidR="004D1407" w:rsidRPr="00345C5A" w:rsidRDefault="004D1407" w:rsidP="0048364F"/>
    <w:p w14:paraId="0A3F006D" w14:textId="77777777" w:rsidR="004D1407" w:rsidRPr="00345C5A" w:rsidRDefault="004D1407" w:rsidP="0048364F"/>
    <w:p w14:paraId="2E001B22" w14:textId="77777777" w:rsidR="004D1407" w:rsidRPr="00345C5A" w:rsidRDefault="004D1407" w:rsidP="0048364F"/>
    <w:p w14:paraId="551DBBE8" w14:textId="77777777" w:rsidR="004D1407" w:rsidRPr="00345C5A" w:rsidRDefault="004D1407" w:rsidP="0048364F"/>
    <w:p w14:paraId="70BE9F96" w14:textId="77777777" w:rsidR="004D1407" w:rsidRPr="00345C5A" w:rsidRDefault="004D1407" w:rsidP="0048364F"/>
    <w:p w14:paraId="5BFD4004" w14:textId="77777777" w:rsidR="00270D45" w:rsidRPr="00345C5A" w:rsidRDefault="00270D45" w:rsidP="0048364F"/>
    <w:p w14:paraId="1D8DC37B" w14:textId="77777777" w:rsidR="00270D45" w:rsidRPr="00345C5A" w:rsidRDefault="00270D45" w:rsidP="0048364F"/>
    <w:p w14:paraId="6290F9FB" w14:textId="59E2E2C6" w:rsidR="004D1407" w:rsidRPr="00345C5A" w:rsidRDefault="00C1669B" w:rsidP="004D1407">
      <w:pPr>
        <w:autoSpaceDE w:val="0"/>
        <w:autoSpaceDN w:val="0"/>
        <w:adjustRightInd w:val="0"/>
      </w:pPr>
      <w:r w:rsidRPr="00345C5A">
        <w:t>Simon Cleverley</w:t>
      </w:r>
    </w:p>
    <w:p w14:paraId="6ED30A24" w14:textId="77777777" w:rsidR="004D1407" w:rsidRPr="00345C5A" w:rsidRDefault="00C92286" w:rsidP="004D1407">
      <w:pPr>
        <w:autoSpaceDE w:val="0"/>
        <w:autoSpaceDN w:val="0"/>
        <w:adjustRightInd w:val="0"/>
      </w:pPr>
      <w:r w:rsidRPr="00345C5A">
        <w:t xml:space="preserve">A/g </w:t>
      </w:r>
      <w:r w:rsidR="004D1407" w:rsidRPr="00345C5A">
        <w:t>Assistant Secretary</w:t>
      </w:r>
    </w:p>
    <w:p w14:paraId="3138FFDD" w14:textId="77777777" w:rsidR="004377A8" w:rsidRPr="00345C5A" w:rsidRDefault="004377A8" w:rsidP="004D1407">
      <w:pPr>
        <w:autoSpaceDE w:val="0"/>
        <w:autoSpaceDN w:val="0"/>
        <w:adjustRightInd w:val="0"/>
      </w:pPr>
      <w:r w:rsidRPr="00345C5A">
        <w:t>Digital Health and Services Australia Branch</w:t>
      </w:r>
    </w:p>
    <w:p w14:paraId="72BC93A1" w14:textId="4EA0BF77" w:rsidR="004D1407" w:rsidRPr="00345C5A" w:rsidRDefault="004377A8" w:rsidP="004D1407">
      <w:pPr>
        <w:autoSpaceDE w:val="0"/>
        <w:autoSpaceDN w:val="0"/>
        <w:adjustRightInd w:val="0"/>
        <w:rPr>
          <w:bCs/>
        </w:rPr>
      </w:pPr>
      <w:r w:rsidRPr="00345C5A">
        <w:t>Provider Benefits Integrity Division</w:t>
      </w:r>
    </w:p>
    <w:p w14:paraId="4778793B" w14:textId="77777777" w:rsidR="00FF2927" w:rsidRPr="00345C5A" w:rsidRDefault="00FF2927" w:rsidP="00FF2927">
      <w:pPr>
        <w:pStyle w:val="SignCoverPageEnd"/>
        <w:rPr>
          <w:szCs w:val="22"/>
        </w:rPr>
      </w:pPr>
      <w:r w:rsidRPr="00345C5A">
        <w:rPr>
          <w:szCs w:val="22"/>
        </w:rPr>
        <w:t>Department of Health</w:t>
      </w:r>
    </w:p>
    <w:p w14:paraId="73CF9C14" w14:textId="77777777" w:rsidR="00FF2927" w:rsidRPr="00345C5A" w:rsidRDefault="00FF2927" w:rsidP="00FF2927"/>
    <w:p w14:paraId="7EA3AEB0" w14:textId="77777777" w:rsidR="00FF2927" w:rsidRPr="00345C5A" w:rsidRDefault="00FF2927" w:rsidP="00FF2927"/>
    <w:p w14:paraId="687186DA" w14:textId="77777777" w:rsidR="0048364F" w:rsidRPr="00345C5A" w:rsidRDefault="0048364F" w:rsidP="0048364F"/>
    <w:p w14:paraId="664F4F35" w14:textId="77777777" w:rsidR="0048364F" w:rsidRPr="00345C5A" w:rsidRDefault="0048364F" w:rsidP="0048364F">
      <w:pPr>
        <w:pStyle w:val="Header"/>
        <w:tabs>
          <w:tab w:val="clear" w:pos="4150"/>
          <w:tab w:val="clear" w:pos="8307"/>
        </w:tabs>
      </w:pPr>
      <w:r w:rsidRPr="00345C5A">
        <w:rPr>
          <w:rStyle w:val="CharAmSchNo"/>
        </w:rPr>
        <w:t xml:space="preserve"> </w:t>
      </w:r>
      <w:r w:rsidRPr="00345C5A">
        <w:rPr>
          <w:rStyle w:val="CharAmSchText"/>
        </w:rPr>
        <w:t xml:space="preserve"> </w:t>
      </w:r>
    </w:p>
    <w:p w14:paraId="0B9E8152" w14:textId="77777777" w:rsidR="0048364F" w:rsidRPr="00345C5A" w:rsidRDefault="0048364F" w:rsidP="0048364F">
      <w:pPr>
        <w:pStyle w:val="Header"/>
        <w:tabs>
          <w:tab w:val="clear" w:pos="4150"/>
          <w:tab w:val="clear" w:pos="8307"/>
        </w:tabs>
      </w:pPr>
      <w:r w:rsidRPr="00345C5A">
        <w:rPr>
          <w:rStyle w:val="CharAmPartNo"/>
        </w:rPr>
        <w:t xml:space="preserve"> </w:t>
      </w:r>
      <w:r w:rsidRPr="00345C5A">
        <w:rPr>
          <w:rStyle w:val="CharAmPartText"/>
        </w:rPr>
        <w:t xml:space="preserve"> </w:t>
      </w:r>
    </w:p>
    <w:p w14:paraId="5AD3CAD4" w14:textId="77777777" w:rsidR="0048364F" w:rsidRPr="00345C5A" w:rsidRDefault="0048364F" w:rsidP="0048364F">
      <w:pPr>
        <w:sectPr w:rsidR="0048364F" w:rsidRPr="00345C5A" w:rsidSect="001326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A190F05" w14:textId="77777777" w:rsidR="00220A0C" w:rsidRPr="00345C5A" w:rsidRDefault="0048364F" w:rsidP="00DC5C3F">
      <w:pPr>
        <w:rPr>
          <w:sz w:val="36"/>
        </w:rPr>
      </w:pPr>
      <w:r w:rsidRPr="00345C5A">
        <w:rPr>
          <w:sz w:val="36"/>
        </w:rPr>
        <w:lastRenderedPageBreak/>
        <w:t>Contents</w:t>
      </w:r>
    </w:p>
    <w:bookmarkStart w:id="0" w:name="BKCheck15B_1"/>
    <w:bookmarkEnd w:id="0"/>
    <w:p w14:paraId="7E61EAC9" w14:textId="77777777" w:rsidR="00BB5DA6" w:rsidRPr="00345C5A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C5A">
        <w:fldChar w:fldCharType="begin"/>
      </w:r>
      <w:r w:rsidRPr="00345C5A">
        <w:instrText xml:space="preserve"> TOC \o "1-9" </w:instrText>
      </w:r>
      <w:r w:rsidRPr="00345C5A">
        <w:fldChar w:fldCharType="separate"/>
      </w:r>
      <w:r w:rsidR="005F33B5" w:rsidRPr="00345C5A">
        <w:rPr>
          <w:noProof/>
        </w:rPr>
        <w:t>1</w:t>
      </w:r>
      <w:r w:rsidR="005F33B5" w:rsidRPr="00345C5A">
        <w:rPr>
          <w:noProof/>
        </w:rPr>
        <w:tab/>
        <w:t>Name of I</w:t>
      </w:r>
      <w:r w:rsidRPr="00345C5A">
        <w:rPr>
          <w:noProof/>
        </w:rPr>
        <w:t>nstrument</w:t>
      </w:r>
      <w:r w:rsidRPr="00345C5A">
        <w:rPr>
          <w:noProof/>
        </w:rPr>
        <w:tab/>
      </w:r>
      <w:r w:rsidRPr="00345C5A">
        <w:rPr>
          <w:noProof/>
        </w:rPr>
        <w:fldChar w:fldCharType="begin"/>
      </w:r>
      <w:r w:rsidRPr="00345C5A">
        <w:rPr>
          <w:noProof/>
        </w:rPr>
        <w:instrText xml:space="preserve"> PAGEREF _Toc459968090 \h </w:instrText>
      </w:r>
      <w:r w:rsidRPr="00345C5A">
        <w:rPr>
          <w:noProof/>
        </w:rPr>
      </w:r>
      <w:r w:rsidRPr="00345C5A">
        <w:rPr>
          <w:noProof/>
        </w:rPr>
        <w:fldChar w:fldCharType="separate"/>
      </w:r>
      <w:r w:rsidR="00E84F03" w:rsidRPr="00345C5A">
        <w:rPr>
          <w:noProof/>
        </w:rPr>
        <w:t>1</w:t>
      </w:r>
      <w:r w:rsidRPr="00345C5A">
        <w:rPr>
          <w:noProof/>
        </w:rPr>
        <w:fldChar w:fldCharType="end"/>
      </w:r>
    </w:p>
    <w:p w14:paraId="0D791529" w14:textId="77777777" w:rsidR="00BB5DA6" w:rsidRPr="00345C5A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C5A">
        <w:rPr>
          <w:noProof/>
        </w:rPr>
        <w:t>2</w:t>
      </w:r>
      <w:r w:rsidRPr="00345C5A">
        <w:rPr>
          <w:noProof/>
        </w:rPr>
        <w:tab/>
        <w:t>Commencement</w:t>
      </w:r>
      <w:r w:rsidRPr="00345C5A">
        <w:rPr>
          <w:noProof/>
        </w:rPr>
        <w:tab/>
      </w:r>
      <w:r w:rsidRPr="00345C5A">
        <w:rPr>
          <w:noProof/>
        </w:rPr>
        <w:fldChar w:fldCharType="begin"/>
      </w:r>
      <w:r w:rsidRPr="00345C5A">
        <w:rPr>
          <w:noProof/>
        </w:rPr>
        <w:instrText xml:space="preserve"> PAGEREF _Toc459968091 \h </w:instrText>
      </w:r>
      <w:r w:rsidRPr="00345C5A">
        <w:rPr>
          <w:noProof/>
        </w:rPr>
      </w:r>
      <w:r w:rsidRPr="00345C5A">
        <w:rPr>
          <w:noProof/>
        </w:rPr>
        <w:fldChar w:fldCharType="separate"/>
      </w:r>
      <w:r w:rsidR="00E84F03" w:rsidRPr="00345C5A">
        <w:rPr>
          <w:noProof/>
        </w:rPr>
        <w:t>1</w:t>
      </w:r>
      <w:r w:rsidRPr="00345C5A">
        <w:rPr>
          <w:noProof/>
        </w:rPr>
        <w:fldChar w:fldCharType="end"/>
      </w:r>
    </w:p>
    <w:p w14:paraId="792D8E59" w14:textId="77777777" w:rsidR="00BB5DA6" w:rsidRPr="00345C5A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C5A">
        <w:rPr>
          <w:noProof/>
        </w:rPr>
        <w:t>3</w:t>
      </w:r>
      <w:r w:rsidRPr="00345C5A">
        <w:rPr>
          <w:noProof/>
        </w:rPr>
        <w:tab/>
        <w:t>Authority</w:t>
      </w:r>
      <w:r w:rsidRPr="00345C5A">
        <w:rPr>
          <w:noProof/>
        </w:rPr>
        <w:tab/>
      </w:r>
      <w:r w:rsidRPr="00345C5A">
        <w:rPr>
          <w:noProof/>
        </w:rPr>
        <w:fldChar w:fldCharType="begin"/>
      </w:r>
      <w:r w:rsidRPr="00345C5A">
        <w:rPr>
          <w:noProof/>
        </w:rPr>
        <w:instrText xml:space="preserve"> PAGEREF _Toc459968092 \h </w:instrText>
      </w:r>
      <w:r w:rsidRPr="00345C5A">
        <w:rPr>
          <w:noProof/>
        </w:rPr>
      </w:r>
      <w:r w:rsidRPr="00345C5A">
        <w:rPr>
          <w:noProof/>
        </w:rPr>
        <w:fldChar w:fldCharType="separate"/>
      </w:r>
      <w:r w:rsidR="00E84F03" w:rsidRPr="00345C5A">
        <w:rPr>
          <w:noProof/>
        </w:rPr>
        <w:t>1</w:t>
      </w:r>
      <w:r w:rsidRPr="00345C5A">
        <w:rPr>
          <w:noProof/>
        </w:rPr>
        <w:fldChar w:fldCharType="end"/>
      </w:r>
    </w:p>
    <w:p w14:paraId="63BADEF8" w14:textId="77777777" w:rsidR="00BB5DA6" w:rsidRPr="00345C5A" w:rsidRDefault="00BB5D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C5A">
        <w:rPr>
          <w:noProof/>
        </w:rPr>
        <w:t>4</w:t>
      </w:r>
      <w:r w:rsidRPr="00345C5A">
        <w:rPr>
          <w:noProof/>
        </w:rPr>
        <w:tab/>
        <w:t>Schedules</w:t>
      </w:r>
      <w:r w:rsidRPr="00345C5A">
        <w:rPr>
          <w:noProof/>
        </w:rPr>
        <w:tab/>
      </w:r>
      <w:r w:rsidRPr="00345C5A">
        <w:rPr>
          <w:noProof/>
        </w:rPr>
        <w:fldChar w:fldCharType="begin"/>
      </w:r>
      <w:r w:rsidRPr="00345C5A">
        <w:rPr>
          <w:noProof/>
        </w:rPr>
        <w:instrText xml:space="preserve"> PAGEREF _Toc459968093 \h </w:instrText>
      </w:r>
      <w:r w:rsidRPr="00345C5A">
        <w:rPr>
          <w:noProof/>
        </w:rPr>
      </w:r>
      <w:r w:rsidRPr="00345C5A">
        <w:rPr>
          <w:noProof/>
        </w:rPr>
        <w:fldChar w:fldCharType="separate"/>
      </w:r>
      <w:r w:rsidR="00E84F03" w:rsidRPr="00345C5A">
        <w:rPr>
          <w:noProof/>
        </w:rPr>
        <w:t>1</w:t>
      </w:r>
      <w:r w:rsidRPr="00345C5A">
        <w:rPr>
          <w:noProof/>
        </w:rPr>
        <w:fldChar w:fldCharType="end"/>
      </w:r>
    </w:p>
    <w:p w14:paraId="1308CD01" w14:textId="77777777" w:rsidR="00BB5DA6" w:rsidRPr="00345C5A" w:rsidRDefault="00BB5DA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45C5A">
        <w:rPr>
          <w:b w:val="0"/>
          <w:noProof/>
        </w:rPr>
        <w:t>Schedule</w:t>
      </w:r>
      <w:r w:rsidR="00AC1880" w:rsidRPr="00345C5A">
        <w:rPr>
          <w:b w:val="0"/>
          <w:noProof/>
        </w:rPr>
        <w:t> </w:t>
      </w:r>
      <w:r w:rsidRPr="00345C5A">
        <w:rPr>
          <w:b w:val="0"/>
          <w:noProof/>
        </w:rPr>
        <w:t>1—Amendments</w:t>
      </w:r>
      <w:r w:rsidRPr="00345C5A">
        <w:rPr>
          <w:b w:val="0"/>
          <w:noProof/>
          <w:sz w:val="18"/>
        </w:rPr>
        <w:tab/>
      </w:r>
      <w:r w:rsidRPr="00345C5A">
        <w:rPr>
          <w:b w:val="0"/>
          <w:noProof/>
          <w:sz w:val="18"/>
        </w:rPr>
        <w:fldChar w:fldCharType="begin"/>
      </w:r>
      <w:r w:rsidRPr="00345C5A">
        <w:rPr>
          <w:b w:val="0"/>
          <w:noProof/>
          <w:sz w:val="18"/>
        </w:rPr>
        <w:instrText xml:space="preserve"> PAGEREF _Toc459968094 \h </w:instrText>
      </w:r>
      <w:r w:rsidRPr="00345C5A">
        <w:rPr>
          <w:b w:val="0"/>
          <w:noProof/>
          <w:sz w:val="18"/>
        </w:rPr>
      </w:r>
      <w:r w:rsidRPr="00345C5A">
        <w:rPr>
          <w:b w:val="0"/>
          <w:noProof/>
          <w:sz w:val="18"/>
        </w:rPr>
        <w:fldChar w:fldCharType="separate"/>
      </w:r>
      <w:r w:rsidR="00E84F03" w:rsidRPr="00345C5A">
        <w:rPr>
          <w:b w:val="0"/>
          <w:noProof/>
          <w:sz w:val="18"/>
        </w:rPr>
        <w:t>2</w:t>
      </w:r>
      <w:r w:rsidRPr="00345C5A">
        <w:rPr>
          <w:b w:val="0"/>
          <w:noProof/>
          <w:sz w:val="18"/>
        </w:rPr>
        <w:fldChar w:fldCharType="end"/>
      </w:r>
    </w:p>
    <w:p w14:paraId="53AD4AF8" w14:textId="77777777" w:rsidR="00BB5DA6" w:rsidRPr="00345C5A" w:rsidRDefault="00BB5DA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45C5A">
        <w:rPr>
          <w:noProof/>
        </w:rPr>
        <w:t>National Health (E</w:t>
      </w:r>
      <w:r w:rsidR="00D917D3" w:rsidRPr="00345C5A">
        <w:rPr>
          <w:noProof/>
        </w:rPr>
        <w:t>lectronic National Residential Medication Chart Trial</w:t>
      </w:r>
      <w:r w:rsidRPr="00345C5A">
        <w:rPr>
          <w:noProof/>
        </w:rPr>
        <w:t>) Special Arrangement</w:t>
      </w:r>
      <w:r w:rsidR="00376976" w:rsidRPr="00345C5A">
        <w:rPr>
          <w:noProof/>
        </w:rPr>
        <w:t xml:space="preserve"> </w:t>
      </w:r>
      <w:r w:rsidR="00D917D3" w:rsidRPr="00345C5A">
        <w:rPr>
          <w:noProof/>
        </w:rPr>
        <w:t>2018</w:t>
      </w:r>
      <w:r w:rsidRPr="00345C5A">
        <w:rPr>
          <w:noProof/>
        </w:rPr>
        <w:t xml:space="preserve"> </w:t>
      </w:r>
      <w:r w:rsidR="00D917D3" w:rsidRPr="00345C5A">
        <w:rPr>
          <w:i w:val="0"/>
          <w:noProof/>
        </w:rPr>
        <w:t xml:space="preserve">(PB </w:t>
      </w:r>
      <w:r w:rsidR="00376976" w:rsidRPr="00345C5A">
        <w:rPr>
          <w:i w:val="0"/>
          <w:noProof/>
        </w:rPr>
        <w:t>49 of 2018</w:t>
      </w:r>
      <w:r w:rsidR="00D917D3" w:rsidRPr="00345C5A">
        <w:rPr>
          <w:i w:val="0"/>
          <w:noProof/>
        </w:rPr>
        <w:t>)</w:t>
      </w:r>
      <w:r w:rsidRPr="00345C5A">
        <w:rPr>
          <w:i w:val="0"/>
          <w:noProof/>
          <w:sz w:val="18"/>
        </w:rPr>
        <w:tab/>
      </w:r>
      <w:r w:rsidRPr="00345C5A">
        <w:rPr>
          <w:i w:val="0"/>
          <w:noProof/>
          <w:sz w:val="18"/>
        </w:rPr>
        <w:fldChar w:fldCharType="begin"/>
      </w:r>
      <w:r w:rsidRPr="00345C5A">
        <w:rPr>
          <w:i w:val="0"/>
          <w:noProof/>
          <w:sz w:val="18"/>
        </w:rPr>
        <w:instrText xml:space="preserve"> PAGEREF _Toc459968095 \h </w:instrText>
      </w:r>
      <w:r w:rsidRPr="00345C5A">
        <w:rPr>
          <w:i w:val="0"/>
          <w:noProof/>
          <w:sz w:val="18"/>
        </w:rPr>
      </w:r>
      <w:r w:rsidRPr="00345C5A">
        <w:rPr>
          <w:i w:val="0"/>
          <w:noProof/>
          <w:sz w:val="18"/>
        </w:rPr>
        <w:fldChar w:fldCharType="separate"/>
      </w:r>
      <w:r w:rsidR="00E84F03" w:rsidRPr="00345C5A">
        <w:rPr>
          <w:i w:val="0"/>
          <w:noProof/>
          <w:sz w:val="18"/>
        </w:rPr>
        <w:t>2</w:t>
      </w:r>
      <w:r w:rsidRPr="00345C5A">
        <w:rPr>
          <w:i w:val="0"/>
          <w:noProof/>
          <w:sz w:val="18"/>
        </w:rPr>
        <w:fldChar w:fldCharType="end"/>
      </w:r>
    </w:p>
    <w:p w14:paraId="3A22015B" w14:textId="77777777" w:rsidR="0048364F" w:rsidRPr="00345C5A" w:rsidRDefault="00BB5DA6" w:rsidP="0048364F">
      <w:r w:rsidRPr="00345C5A">
        <w:fldChar w:fldCharType="end"/>
      </w:r>
    </w:p>
    <w:p w14:paraId="459AE42A" w14:textId="77777777" w:rsidR="0048364F" w:rsidRPr="00345C5A" w:rsidRDefault="0048364F" w:rsidP="0048364F">
      <w:pPr>
        <w:sectPr w:rsidR="0048364F" w:rsidRPr="00345C5A" w:rsidSect="001326C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22FEC82" w14:textId="77777777" w:rsidR="0048364F" w:rsidRPr="00345C5A" w:rsidRDefault="0048364F" w:rsidP="0048364F">
      <w:pPr>
        <w:pStyle w:val="ActHead5"/>
        <w:rPr>
          <w:b w:val="0"/>
        </w:rPr>
      </w:pPr>
      <w:bookmarkStart w:id="1" w:name="_Toc459968090"/>
      <w:r w:rsidRPr="00345C5A">
        <w:rPr>
          <w:rStyle w:val="CharSectno"/>
          <w:b w:val="0"/>
        </w:rPr>
        <w:lastRenderedPageBreak/>
        <w:t>1</w:t>
      </w:r>
      <w:r w:rsidRPr="00345C5A">
        <w:rPr>
          <w:b w:val="0"/>
        </w:rPr>
        <w:t xml:space="preserve">  </w:t>
      </w:r>
      <w:r w:rsidR="004F676E" w:rsidRPr="00345C5A">
        <w:rPr>
          <w:b w:val="0"/>
        </w:rPr>
        <w:t>Name</w:t>
      </w:r>
      <w:r w:rsidR="005F33B5" w:rsidRPr="00345C5A">
        <w:rPr>
          <w:b w:val="0"/>
        </w:rPr>
        <w:t xml:space="preserve"> of I</w:t>
      </w:r>
      <w:r w:rsidR="00D37764" w:rsidRPr="00345C5A">
        <w:rPr>
          <w:b w:val="0"/>
        </w:rPr>
        <w:t>nstrument</w:t>
      </w:r>
      <w:bookmarkEnd w:id="1"/>
    </w:p>
    <w:p w14:paraId="63911B7B" w14:textId="4E10C8D6" w:rsidR="0048364F" w:rsidRPr="00345C5A" w:rsidRDefault="0048364F" w:rsidP="00C1669B">
      <w:pPr>
        <w:pStyle w:val="subsection"/>
        <w:numPr>
          <w:ilvl w:val="0"/>
          <w:numId w:val="16"/>
        </w:numPr>
      </w:pPr>
      <w:r w:rsidRPr="00345C5A">
        <w:t xml:space="preserve">This </w:t>
      </w:r>
      <w:r w:rsidR="00E02BC7" w:rsidRPr="00345C5A">
        <w:t>i</w:t>
      </w:r>
      <w:r w:rsidR="004E19C6" w:rsidRPr="00345C5A">
        <w:t xml:space="preserve">nstrument </w:t>
      </w:r>
      <w:r w:rsidR="00613EAD" w:rsidRPr="00345C5A">
        <w:t>is</w:t>
      </w:r>
      <w:r w:rsidRPr="00345C5A">
        <w:t xml:space="preserve"> the</w:t>
      </w:r>
      <w:r w:rsidR="006E539E" w:rsidRPr="00345C5A">
        <w:rPr>
          <w:i/>
        </w:rPr>
        <w:t xml:space="preserve"> National Health (Electronic National Residential Medication Chart Trial) </w:t>
      </w:r>
      <w:r w:rsidR="00EA6DB4" w:rsidRPr="00345C5A">
        <w:rPr>
          <w:i/>
        </w:rPr>
        <w:t>Amendment (</w:t>
      </w:r>
      <w:r w:rsidR="00A74155" w:rsidRPr="00345C5A">
        <w:rPr>
          <w:i/>
        </w:rPr>
        <w:t>Approved Residential Care Services</w:t>
      </w:r>
      <w:r w:rsidR="00EA6DB4" w:rsidRPr="00345C5A">
        <w:rPr>
          <w:i/>
        </w:rPr>
        <w:t xml:space="preserve">) </w:t>
      </w:r>
      <w:r w:rsidR="006E539E" w:rsidRPr="00345C5A">
        <w:rPr>
          <w:i/>
        </w:rPr>
        <w:t xml:space="preserve">Special Arrangement </w:t>
      </w:r>
      <w:r w:rsidR="00414DD3" w:rsidRPr="00345C5A">
        <w:rPr>
          <w:i/>
        </w:rPr>
        <w:t xml:space="preserve">2 of </w:t>
      </w:r>
      <w:r w:rsidR="00B632D1" w:rsidRPr="00345C5A">
        <w:rPr>
          <w:i/>
        </w:rPr>
        <w:t>2020</w:t>
      </w:r>
      <w:r w:rsidRPr="00345C5A">
        <w:t>.</w:t>
      </w:r>
    </w:p>
    <w:p w14:paraId="50D818DF" w14:textId="05563915" w:rsidR="00D37764" w:rsidRPr="00345C5A" w:rsidRDefault="00D37764" w:rsidP="00C1669B">
      <w:pPr>
        <w:pStyle w:val="subsection"/>
        <w:ind w:left="0" w:firstLine="0"/>
      </w:pPr>
    </w:p>
    <w:p w14:paraId="0D3EFF07" w14:textId="77777777" w:rsidR="0048364F" w:rsidRPr="00345C5A" w:rsidRDefault="0048364F" w:rsidP="0048364F">
      <w:pPr>
        <w:pStyle w:val="ActHead5"/>
        <w:rPr>
          <w:b w:val="0"/>
        </w:rPr>
      </w:pPr>
      <w:bookmarkStart w:id="2" w:name="_Toc459968091"/>
      <w:r w:rsidRPr="00345C5A">
        <w:rPr>
          <w:rStyle w:val="CharSectno"/>
          <w:b w:val="0"/>
        </w:rPr>
        <w:t>2</w:t>
      </w:r>
      <w:r w:rsidRPr="00345C5A">
        <w:rPr>
          <w:b w:val="0"/>
        </w:rPr>
        <w:t xml:space="preserve">  Commencement</w:t>
      </w:r>
      <w:bookmarkEnd w:id="2"/>
    </w:p>
    <w:p w14:paraId="44CA651E" w14:textId="77777777" w:rsidR="002B3098" w:rsidRPr="00345C5A" w:rsidRDefault="002B3098" w:rsidP="002B3098">
      <w:pPr>
        <w:pStyle w:val="subsection"/>
      </w:pPr>
      <w:r w:rsidRPr="00345C5A">
        <w:tab/>
        <w:t>(1)</w:t>
      </w:r>
      <w:r w:rsidRPr="00345C5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39604DF" w14:textId="77777777" w:rsidR="002B3098" w:rsidRPr="00345C5A" w:rsidRDefault="002B3098" w:rsidP="002B309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B3098" w:rsidRPr="00345C5A" w14:paraId="00F4D861" w14:textId="77777777" w:rsidTr="00414DD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D4591BD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Commencement information</w:t>
            </w:r>
          </w:p>
        </w:tc>
      </w:tr>
      <w:tr w:rsidR="002B3098" w:rsidRPr="00345C5A" w14:paraId="7A078DDF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1DB71C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069E04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E8D386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Column 3</w:t>
            </w:r>
          </w:p>
        </w:tc>
      </w:tr>
      <w:tr w:rsidR="002B3098" w:rsidRPr="00345C5A" w14:paraId="14B813CC" w14:textId="77777777" w:rsidTr="00414DD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DAAE2F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58F273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5A1A84" w14:textId="77777777" w:rsidR="002B3098" w:rsidRPr="00345C5A" w:rsidRDefault="002B3098" w:rsidP="00414DD3">
            <w:pPr>
              <w:pStyle w:val="TableHeading"/>
              <w:rPr>
                <w:b w:val="0"/>
              </w:rPr>
            </w:pPr>
            <w:r w:rsidRPr="00345C5A">
              <w:rPr>
                <w:b w:val="0"/>
              </w:rPr>
              <w:t>Date/Details</w:t>
            </w:r>
          </w:p>
        </w:tc>
      </w:tr>
      <w:tr w:rsidR="002B3098" w:rsidRPr="00345C5A" w14:paraId="0176044E" w14:textId="77777777" w:rsidTr="00414DD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DC246A" w14:textId="77777777" w:rsidR="002B3098" w:rsidRPr="00345C5A" w:rsidRDefault="002B3098" w:rsidP="00414DD3">
            <w:pPr>
              <w:pStyle w:val="Tabletext"/>
            </w:pPr>
            <w:r w:rsidRPr="00345C5A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6DF643" w14:textId="77777777" w:rsidR="002B3098" w:rsidRPr="00345C5A" w:rsidRDefault="002B3098" w:rsidP="00414DD3">
            <w:pPr>
              <w:pStyle w:val="Tabletext"/>
            </w:pPr>
            <w:r w:rsidRPr="00345C5A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8D36A3" w14:textId="77777777" w:rsidR="002B3098" w:rsidRPr="00345C5A" w:rsidRDefault="002B3098" w:rsidP="00414DD3">
            <w:pPr>
              <w:pStyle w:val="Tabletext"/>
            </w:pPr>
          </w:p>
        </w:tc>
      </w:tr>
    </w:tbl>
    <w:p w14:paraId="278FC5D5" w14:textId="77777777" w:rsidR="002B3098" w:rsidRPr="00345C5A" w:rsidRDefault="002B3098" w:rsidP="002B3098">
      <w:pPr>
        <w:pStyle w:val="notetext"/>
      </w:pPr>
      <w:r w:rsidRPr="00345C5A">
        <w:rPr>
          <w:snapToGrid w:val="0"/>
          <w:lang w:eastAsia="en-US"/>
        </w:rPr>
        <w:t>Note:</w:t>
      </w:r>
      <w:r w:rsidRPr="00345C5A">
        <w:rPr>
          <w:snapToGrid w:val="0"/>
          <w:lang w:eastAsia="en-US"/>
        </w:rPr>
        <w:tab/>
        <w:t>This table relates only to the provisions of this instrument</w:t>
      </w:r>
      <w:r w:rsidRPr="00345C5A">
        <w:t xml:space="preserve"> </w:t>
      </w:r>
      <w:r w:rsidRPr="00345C5A">
        <w:rPr>
          <w:snapToGrid w:val="0"/>
          <w:lang w:eastAsia="en-US"/>
        </w:rPr>
        <w:t>as originally made. It will not be amended to deal with any later amendments of this instrument.</w:t>
      </w:r>
    </w:p>
    <w:p w14:paraId="51A53746" w14:textId="77777777" w:rsidR="002B3098" w:rsidRPr="00345C5A" w:rsidRDefault="002B3098" w:rsidP="002B3098">
      <w:pPr>
        <w:pStyle w:val="subsection"/>
      </w:pPr>
      <w:r w:rsidRPr="00345C5A">
        <w:tab/>
        <w:t>(2)</w:t>
      </w:r>
      <w:r w:rsidRPr="00345C5A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A4654EE" w14:textId="77777777" w:rsidR="00477BE2" w:rsidRPr="00345C5A" w:rsidRDefault="00477BE2" w:rsidP="002B3098">
      <w:pPr>
        <w:pStyle w:val="ActHead5"/>
        <w:ind w:left="0" w:firstLine="0"/>
        <w:rPr>
          <w:b w:val="0"/>
        </w:rPr>
      </w:pPr>
      <w:bookmarkStart w:id="3" w:name="_Toc459968092"/>
      <w:r w:rsidRPr="00345C5A">
        <w:rPr>
          <w:rStyle w:val="CharSectno"/>
          <w:b w:val="0"/>
        </w:rPr>
        <w:t>3</w:t>
      </w:r>
      <w:r w:rsidRPr="00345C5A">
        <w:rPr>
          <w:b w:val="0"/>
        </w:rPr>
        <w:t xml:space="preserve">  Authority</w:t>
      </w:r>
      <w:bookmarkEnd w:id="3"/>
    </w:p>
    <w:p w14:paraId="0734FE30" w14:textId="77777777" w:rsidR="00477BE2" w:rsidRPr="00345C5A" w:rsidRDefault="00E02BC7" w:rsidP="00477BE2">
      <w:pPr>
        <w:pStyle w:val="subsection"/>
      </w:pPr>
      <w:r w:rsidRPr="00345C5A">
        <w:tab/>
      </w:r>
      <w:r w:rsidRPr="00345C5A">
        <w:tab/>
        <w:t>This i</w:t>
      </w:r>
      <w:r w:rsidR="00477BE2" w:rsidRPr="00345C5A">
        <w:t>nstrument is made under section</w:t>
      </w:r>
      <w:r w:rsidR="00AC1880" w:rsidRPr="00345C5A">
        <w:t> </w:t>
      </w:r>
      <w:r w:rsidR="00477BE2" w:rsidRPr="00345C5A">
        <w:t>100</w:t>
      </w:r>
      <w:r w:rsidR="00B632D1" w:rsidRPr="00345C5A">
        <w:t>(2)</w:t>
      </w:r>
      <w:r w:rsidR="00477BE2" w:rsidRPr="00345C5A">
        <w:t xml:space="preserve"> of the </w:t>
      </w:r>
      <w:r w:rsidR="00477BE2" w:rsidRPr="00345C5A">
        <w:rPr>
          <w:i/>
        </w:rPr>
        <w:t>National Health Act 1953</w:t>
      </w:r>
      <w:r w:rsidR="00477BE2" w:rsidRPr="00345C5A">
        <w:t>.</w:t>
      </w:r>
    </w:p>
    <w:p w14:paraId="1708351B" w14:textId="77777777" w:rsidR="00BC1B98" w:rsidRPr="00345C5A" w:rsidRDefault="00BC1B98" w:rsidP="00BC1B98">
      <w:pPr>
        <w:pStyle w:val="ActHead5"/>
        <w:rPr>
          <w:b w:val="0"/>
        </w:rPr>
      </w:pPr>
      <w:bookmarkStart w:id="4" w:name="_Toc459968093"/>
      <w:r w:rsidRPr="00345C5A">
        <w:rPr>
          <w:rStyle w:val="CharSectno"/>
          <w:b w:val="0"/>
        </w:rPr>
        <w:t>4</w:t>
      </w:r>
      <w:r w:rsidRPr="00345C5A">
        <w:rPr>
          <w:b w:val="0"/>
        </w:rPr>
        <w:t xml:space="preserve">  Schedules</w:t>
      </w:r>
      <w:bookmarkEnd w:id="4"/>
    </w:p>
    <w:p w14:paraId="30EA1318" w14:textId="16818E2D" w:rsidR="00BC1B98" w:rsidRPr="00345C5A" w:rsidRDefault="00BC1B98" w:rsidP="00BC1B98">
      <w:pPr>
        <w:pStyle w:val="subsection"/>
      </w:pPr>
      <w:r w:rsidRPr="00345C5A">
        <w:tab/>
      </w:r>
      <w:r w:rsidRPr="00345C5A">
        <w:tab/>
      </w:r>
      <w:r w:rsidR="00B632D1" w:rsidRPr="00345C5A">
        <w:t xml:space="preserve">The </w:t>
      </w:r>
      <w:r w:rsidRPr="00345C5A">
        <w:t>instrument that is specified in Schedule</w:t>
      </w:r>
      <w:r w:rsidR="00B632D1" w:rsidRPr="00345C5A">
        <w:t xml:space="preserve"> 1</w:t>
      </w:r>
      <w:r w:rsidRPr="00345C5A">
        <w:t xml:space="preserve"> to this instrument is amended or repealed as set out in the applicable items in the Schedule.</w:t>
      </w:r>
    </w:p>
    <w:p w14:paraId="1EEB41BC" w14:textId="77777777" w:rsidR="0048364F" w:rsidRPr="00345C5A" w:rsidRDefault="0048364F" w:rsidP="009C5989">
      <w:pPr>
        <w:pStyle w:val="ActHead6"/>
        <w:pageBreakBefore/>
        <w:rPr>
          <w:b w:val="0"/>
        </w:rPr>
      </w:pPr>
      <w:bookmarkStart w:id="5" w:name="_Toc459968094"/>
      <w:bookmarkStart w:id="6" w:name="opcAmSched"/>
      <w:bookmarkStart w:id="7" w:name="opcCurrentFind"/>
      <w:r w:rsidRPr="00345C5A">
        <w:rPr>
          <w:rStyle w:val="CharAmSchNo"/>
          <w:b w:val="0"/>
        </w:rPr>
        <w:lastRenderedPageBreak/>
        <w:t>Schedule</w:t>
      </w:r>
      <w:r w:rsidR="00AC1880" w:rsidRPr="00345C5A">
        <w:rPr>
          <w:rStyle w:val="CharAmSchNo"/>
          <w:b w:val="0"/>
        </w:rPr>
        <w:t> </w:t>
      </w:r>
      <w:r w:rsidRPr="00345C5A">
        <w:rPr>
          <w:rStyle w:val="CharAmSchNo"/>
          <w:b w:val="0"/>
        </w:rPr>
        <w:t>1</w:t>
      </w:r>
      <w:r w:rsidRPr="00345C5A">
        <w:rPr>
          <w:b w:val="0"/>
        </w:rPr>
        <w:t>—</w:t>
      </w:r>
      <w:r w:rsidR="00460499" w:rsidRPr="00345C5A">
        <w:rPr>
          <w:rStyle w:val="CharAmSchText"/>
          <w:b w:val="0"/>
        </w:rPr>
        <w:t>Amendments</w:t>
      </w:r>
      <w:bookmarkEnd w:id="5"/>
    </w:p>
    <w:bookmarkEnd w:id="6"/>
    <w:bookmarkEnd w:id="7"/>
    <w:p w14:paraId="42457DBF" w14:textId="77777777" w:rsidR="0004044E" w:rsidRPr="00345C5A" w:rsidRDefault="0004044E" w:rsidP="0004044E">
      <w:pPr>
        <w:pStyle w:val="Header"/>
      </w:pPr>
      <w:r w:rsidRPr="00345C5A">
        <w:rPr>
          <w:rStyle w:val="CharAmPartNo"/>
        </w:rPr>
        <w:t xml:space="preserve"> </w:t>
      </w:r>
      <w:r w:rsidRPr="00345C5A">
        <w:rPr>
          <w:rStyle w:val="CharAmPartText"/>
        </w:rPr>
        <w:t xml:space="preserve"> </w:t>
      </w:r>
    </w:p>
    <w:p w14:paraId="7EF5E7EB" w14:textId="0ACF8B2C" w:rsidR="005F33B5" w:rsidRPr="00345C5A" w:rsidRDefault="00A27F50" w:rsidP="00596EAF">
      <w:pPr>
        <w:pStyle w:val="ActHead9"/>
        <w:ind w:left="0" w:firstLine="0"/>
        <w:rPr>
          <w:b w:val="0"/>
        </w:rPr>
      </w:pPr>
      <w:bookmarkStart w:id="8" w:name="_Toc459968095"/>
      <w:r w:rsidRPr="00345C5A">
        <w:rPr>
          <w:b w:val="0"/>
        </w:rPr>
        <w:t>National Hea</w:t>
      </w:r>
      <w:r w:rsidR="00E02BC7" w:rsidRPr="00345C5A">
        <w:rPr>
          <w:b w:val="0"/>
        </w:rPr>
        <w:t>lth (Electronic National Residential Medication Chart</w:t>
      </w:r>
      <w:r w:rsidR="00596EAF" w:rsidRPr="00345C5A">
        <w:rPr>
          <w:b w:val="0"/>
        </w:rPr>
        <w:t xml:space="preserve"> </w:t>
      </w:r>
      <w:r w:rsidR="00E02BC7" w:rsidRPr="00345C5A">
        <w:rPr>
          <w:b w:val="0"/>
        </w:rPr>
        <w:t>Trial) Special A</w:t>
      </w:r>
      <w:r w:rsidR="00437CE1" w:rsidRPr="00345C5A">
        <w:rPr>
          <w:b w:val="0"/>
        </w:rPr>
        <w:t xml:space="preserve">rrangement </w:t>
      </w:r>
      <w:r w:rsidR="00E02BC7" w:rsidRPr="00345C5A">
        <w:rPr>
          <w:b w:val="0"/>
        </w:rPr>
        <w:t>2018</w:t>
      </w:r>
      <w:r w:rsidR="00477BE2" w:rsidRPr="00345C5A">
        <w:rPr>
          <w:b w:val="0"/>
        </w:rPr>
        <w:t xml:space="preserve"> </w:t>
      </w:r>
      <w:r w:rsidR="00E02BC7" w:rsidRPr="00345C5A">
        <w:rPr>
          <w:b w:val="0"/>
        </w:rPr>
        <w:t xml:space="preserve">(PB </w:t>
      </w:r>
      <w:r w:rsidR="00437CE1" w:rsidRPr="00345C5A">
        <w:rPr>
          <w:b w:val="0"/>
        </w:rPr>
        <w:t>49</w:t>
      </w:r>
      <w:r w:rsidR="00E02BC7" w:rsidRPr="00345C5A">
        <w:rPr>
          <w:b w:val="0"/>
        </w:rPr>
        <w:t xml:space="preserve"> of 2018</w:t>
      </w:r>
      <w:r w:rsidR="00477BE2" w:rsidRPr="00345C5A">
        <w:rPr>
          <w:b w:val="0"/>
        </w:rPr>
        <w:t>)</w:t>
      </w:r>
      <w:bookmarkEnd w:id="8"/>
    </w:p>
    <w:p w14:paraId="3ACF12EA" w14:textId="77777777" w:rsidR="00DB13FF" w:rsidRPr="00345C5A" w:rsidRDefault="00DB13FF" w:rsidP="00DB13FF">
      <w:pPr>
        <w:pStyle w:val="ItemHead"/>
        <w:rPr>
          <w:rFonts w:cs="Arial"/>
          <w:b w:val="0"/>
          <w:szCs w:val="24"/>
        </w:rPr>
      </w:pPr>
      <w:r w:rsidRPr="00345C5A">
        <w:rPr>
          <w:rFonts w:cs="Arial"/>
          <w:b w:val="0"/>
          <w:szCs w:val="24"/>
        </w:rPr>
        <w:t xml:space="preserve">1  </w:t>
      </w:r>
      <w:r w:rsidR="00E02BC7" w:rsidRPr="00345C5A">
        <w:rPr>
          <w:rFonts w:cs="Arial"/>
          <w:b w:val="0"/>
          <w:szCs w:val="24"/>
        </w:rPr>
        <w:t xml:space="preserve">Schedule </w:t>
      </w:r>
    </w:p>
    <w:p w14:paraId="35156E41" w14:textId="5D87C469" w:rsidR="00DB13FF" w:rsidRPr="00345C5A" w:rsidRDefault="00056765" w:rsidP="005F7153">
      <w:pPr>
        <w:pStyle w:val="Item"/>
        <w:spacing w:before="120"/>
      </w:pPr>
      <w:r w:rsidRPr="00345C5A">
        <w:t xml:space="preserve">Amending </w:t>
      </w:r>
      <w:r w:rsidR="00282D9F" w:rsidRPr="00345C5A">
        <w:t>the existing schedule</w:t>
      </w:r>
      <w:r w:rsidR="00E02BC7" w:rsidRPr="00345C5A">
        <w:t xml:space="preserve">, </w:t>
      </w:r>
      <w:r w:rsidR="004D5C4C" w:rsidRPr="00345C5A">
        <w:t>repeal and substitute</w:t>
      </w:r>
      <w:r w:rsidR="008C2660" w:rsidRPr="00345C5A">
        <w:t>;</w:t>
      </w:r>
    </w:p>
    <w:p w14:paraId="3C86E6FB" w14:textId="77777777" w:rsidR="00F7339B" w:rsidRPr="00345C5A" w:rsidRDefault="00F7339B" w:rsidP="00F7339B">
      <w:pPr>
        <w:pStyle w:val="ItemHead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964"/>
        <w:gridCol w:w="2828"/>
        <w:gridCol w:w="2934"/>
      </w:tblGrid>
      <w:tr w:rsidR="00F7339B" w:rsidRPr="00345C5A" w14:paraId="7243DF2A" w14:textId="77777777" w:rsidTr="00EE197F">
        <w:tc>
          <w:tcPr>
            <w:tcW w:w="1084" w:type="dxa"/>
            <w:shd w:val="clear" w:color="auto" w:fill="auto"/>
          </w:tcPr>
          <w:p w14:paraId="6E82B53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Column 1- Item</w:t>
            </w:r>
          </w:p>
        </w:tc>
        <w:tc>
          <w:tcPr>
            <w:tcW w:w="2964" w:type="dxa"/>
            <w:shd w:val="clear" w:color="auto" w:fill="auto"/>
          </w:tcPr>
          <w:p w14:paraId="27701D1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Column 2 – name and address and approval number of approved residential care service</w:t>
            </w:r>
          </w:p>
        </w:tc>
        <w:tc>
          <w:tcPr>
            <w:tcW w:w="2828" w:type="dxa"/>
            <w:shd w:val="clear" w:color="auto" w:fill="auto"/>
          </w:tcPr>
          <w:p w14:paraId="1319925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Column 3 – name, address and approval number of the NRMC approved supplier</w:t>
            </w:r>
          </w:p>
        </w:tc>
        <w:tc>
          <w:tcPr>
            <w:tcW w:w="2934" w:type="dxa"/>
            <w:shd w:val="clear" w:color="auto" w:fill="auto"/>
          </w:tcPr>
          <w:p w14:paraId="570EEA6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Column 4 – name and address of software vendor</w:t>
            </w:r>
          </w:p>
        </w:tc>
      </w:tr>
      <w:tr w:rsidR="00F7339B" w:rsidRPr="00345C5A" w14:paraId="0254D895" w14:textId="77777777" w:rsidTr="00EE197F">
        <w:tc>
          <w:tcPr>
            <w:tcW w:w="9810" w:type="dxa"/>
            <w:gridSpan w:val="4"/>
            <w:shd w:val="clear" w:color="auto" w:fill="auto"/>
          </w:tcPr>
          <w:p w14:paraId="6933C68C" w14:textId="468799D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MediMap Sites: </w:t>
            </w:r>
          </w:p>
        </w:tc>
      </w:tr>
      <w:tr w:rsidR="00F7339B" w:rsidRPr="00345C5A" w14:paraId="1174CB5D" w14:textId="77777777" w:rsidTr="00EE197F">
        <w:tc>
          <w:tcPr>
            <w:tcW w:w="1084" w:type="dxa"/>
            <w:shd w:val="clear" w:color="auto" w:fill="auto"/>
          </w:tcPr>
          <w:p w14:paraId="65891F67" w14:textId="48AA634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14:paraId="4BB0B43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BaptistCare Warabrook Centre</w:t>
            </w:r>
          </w:p>
          <w:p w14:paraId="54FDF4F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 Casuarina Circuit</w:t>
            </w:r>
          </w:p>
          <w:p w14:paraId="2DAAE1C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Warabrook  NSW  2304</w:t>
            </w:r>
          </w:p>
          <w:p w14:paraId="588698FE" w14:textId="0FA3439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515</w:t>
            </w:r>
          </w:p>
        </w:tc>
        <w:tc>
          <w:tcPr>
            <w:tcW w:w="2828" w:type="dxa"/>
            <w:shd w:val="clear" w:color="auto" w:fill="auto"/>
          </w:tcPr>
          <w:p w14:paraId="0563C9B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Amcal Max</w:t>
            </w:r>
          </w:p>
          <w:p w14:paraId="603E92F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Shop 6/1 East Mall Shopping Centre</w:t>
            </w:r>
          </w:p>
          <w:p w14:paraId="5B985ED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Rutherford NSW 2320</w:t>
            </w:r>
          </w:p>
          <w:p w14:paraId="3EA83BAA" w14:textId="7F7AA9B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No.14980K</w:t>
            </w:r>
          </w:p>
        </w:tc>
        <w:tc>
          <w:tcPr>
            <w:tcW w:w="2934" w:type="dxa"/>
            <w:shd w:val="clear" w:color="auto" w:fill="auto"/>
          </w:tcPr>
          <w:p w14:paraId="1FCE460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7620F6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7F5C27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A3296E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705B81B" w14:textId="11D46B9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83A3C6D" w14:textId="77777777" w:rsidTr="00EE197F">
        <w:tc>
          <w:tcPr>
            <w:tcW w:w="1084" w:type="dxa"/>
            <w:shd w:val="clear" w:color="auto" w:fill="auto"/>
          </w:tcPr>
          <w:p w14:paraId="2F460D70" w14:textId="5D2CFB6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14:paraId="21B6C95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Parkrose Village</w:t>
            </w:r>
          </w:p>
          <w:p w14:paraId="7C57A7C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 Norman Terrace</w:t>
            </w:r>
          </w:p>
          <w:p w14:paraId="49CDA4C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Everard Park SA 5035</w:t>
            </w:r>
          </w:p>
          <w:p w14:paraId="2D7E5B3A" w14:textId="7137A52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6884</w:t>
            </w:r>
          </w:p>
        </w:tc>
        <w:tc>
          <w:tcPr>
            <w:tcW w:w="2828" w:type="dxa"/>
            <w:shd w:val="clear" w:color="auto" w:fill="auto"/>
          </w:tcPr>
          <w:p w14:paraId="7EC6FBB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North Plympton TerryWhite Chemmart</w:t>
            </w:r>
          </w:p>
          <w:p w14:paraId="32B2965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Shop 2</w:t>
            </w:r>
          </w:p>
          <w:p w14:paraId="083E1D6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267-269 Marion Road</w:t>
            </w:r>
          </w:p>
          <w:p w14:paraId="51FB198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Marleston SA 5033</w:t>
            </w:r>
          </w:p>
          <w:p w14:paraId="637E9C3B" w14:textId="290EA4A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41119E</w:t>
            </w:r>
          </w:p>
        </w:tc>
        <w:tc>
          <w:tcPr>
            <w:tcW w:w="2934" w:type="dxa"/>
            <w:shd w:val="clear" w:color="auto" w:fill="auto"/>
          </w:tcPr>
          <w:p w14:paraId="31CFBAB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93AD7B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3172947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3B7A02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B3C6D50" w14:textId="0687039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64D8DE6" w14:textId="77777777" w:rsidTr="00EE197F">
        <w:tc>
          <w:tcPr>
            <w:tcW w:w="1084" w:type="dxa"/>
            <w:shd w:val="clear" w:color="auto" w:fill="auto"/>
          </w:tcPr>
          <w:p w14:paraId="422CD19D" w14:textId="384977B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14:paraId="7583569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Aldinga Beach Court</w:t>
            </w:r>
          </w:p>
          <w:p w14:paraId="4A9CC86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 Pridham Boulevard</w:t>
            </w:r>
          </w:p>
          <w:p w14:paraId="7BC0D51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Aldinga Beach SA 5173</w:t>
            </w:r>
          </w:p>
          <w:p w14:paraId="4C7240E9" w14:textId="2FBB734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6164</w:t>
            </w:r>
          </w:p>
        </w:tc>
        <w:tc>
          <w:tcPr>
            <w:tcW w:w="2828" w:type="dxa"/>
            <w:shd w:val="clear" w:color="auto" w:fill="auto"/>
          </w:tcPr>
          <w:p w14:paraId="45422CF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Christies Beach Chemplus</w:t>
            </w:r>
          </w:p>
          <w:p w14:paraId="16C3756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45 Beach Road</w:t>
            </w:r>
          </w:p>
          <w:p w14:paraId="637B549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Christies Beach SA 5165</w:t>
            </w:r>
          </w:p>
          <w:p w14:paraId="5631126B" w14:textId="0D6A22B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41102G</w:t>
            </w:r>
          </w:p>
        </w:tc>
        <w:tc>
          <w:tcPr>
            <w:tcW w:w="2934" w:type="dxa"/>
            <w:shd w:val="clear" w:color="auto" w:fill="auto"/>
          </w:tcPr>
          <w:p w14:paraId="3BC1AC5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FFDE08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99C2B4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73458F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39C82AA" w14:textId="4E46F63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FB5DB9D" w14:textId="77777777" w:rsidTr="00EE197F">
        <w:tc>
          <w:tcPr>
            <w:tcW w:w="1084" w:type="dxa"/>
            <w:shd w:val="clear" w:color="auto" w:fill="auto"/>
          </w:tcPr>
          <w:p w14:paraId="3ACCA0DB" w14:textId="0EB7004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14:paraId="1D92B9B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BaptistCare The Gracewood Centre</w:t>
            </w:r>
          </w:p>
          <w:p w14:paraId="20EBD9C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 Free Settlers Drive,</w:t>
            </w:r>
          </w:p>
          <w:p w14:paraId="130F876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Kellyville NSW 2155</w:t>
            </w:r>
          </w:p>
          <w:p w14:paraId="5743B657" w14:textId="55C9826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1040</w:t>
            </w:r>
          </w:p>
        </w:tc>
        <w:tc>
          <w:tcPr>
            <w:tcW w:w="2828" w:type="dxa"/>
            <w:shd w:val="clear" w:color="auto" w:fill="auto"/>
          </w:tcPr>
          <w:p w14:paraId="2E9BC3E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Pharmacy4Less Riverstone</w:t>
            </w:r>
          </w:p>
          <w:p w14:paraId="28B6D6F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Marketown Centre </w:t>
            </w:r>
          </w:p>
          <w:p w14:paraId="0960E8F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2/1 Riverstone Parade</w:t>
            </w:r>
          </w:p>
          <w:p w14:paraId="65D5360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Riverstone NSW 2765</w:t>
            </w:r>
          </w:p>
          <w:p w14:paraId="5BB71E11" w14:textId="3F86612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14123H</w:t>
            </w:r>
          </w:p>
        </w:tc>
        <w:tc>
          <w:tcPr>
            <w:tcW w:w="2934" w:type="dxa"/>
            <w:shd w:val="clear" w:color="auto" w:fill="auto"/>
          </w:tcPr>
          <w:p w14:paraId="214A720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0066F3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1E5223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E5E694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1B0952B0" w14:textId="66F9A5B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53CAD44" w14:textId="77777777" w:rsidTr="00EE197F">
        <w:tc>
          <w:tcPr>
            <w:tcW w:w="1084" w:type="dxa"/>
            <w:shd w:val="clear" w:color="auto" w:fill="auto"/>
          </w:tcPr>
          <w:p w14:paraId="4A633425" w14:textId="33D0068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14:paraId="4E9780E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BaptistCare Carey Gardens Centre </w:t>
            </w:r>
          </w:p>
          <w:p w14:paraId="2539BEB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111 Carnegie Crescent Red Hill ACT 2603</w:t>
            </w:r>
          </w:p>
          <w:p w14:paraId="5AD45066" w14:textId="335567C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2910</w:t>
            </w:r>
          </w:p>
        </w:tc>
        <w:tc>
          <w:tcPr>
            <w:tcW w:w="2828" w:type="dxa"/>
            <w:shd w:val="clear" w:color="auto" w:fill="auto"/>
          </w:tcPr>
          <w:p w14:paraId="6E7B81E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Priceline Pharmacy Tuggeranong</w:t>
            </w:r>
          </w:p>
          <w:p w14:paraId="13336CB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Shop 141, Hyperdome Shopping Centre</w:t>
            </w:r>
          </w:p>
          <w:p w14:paraId="36DF3ED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148 Anketell St, </w:t>
            </w:r>
          </w:p>
          <w:p w14:paraId="2D7A901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Greenway ACT 2900</w:t>
            </w:r>
          </w:p>
          <w:p w14:paraId="1E1D348B" w14:textId="51F61E2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80142B</w:t>
            </w:r>
          </w:p>
        </w:tc>
        <w:tc>
          <w:tcPr>
            <w:tcW w:w="2934" w:type="dxa"/>
            <w:shd w:val="clear" w:color="auto" w:fill="auto"/>
          </w:tcPr>
          <w:p w14:paraId="69F0155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3A705E0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3D4638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05FAE6D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1758A04" w14:textId="0577AEA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089C36D" w14:textId="77777777" w:rsidTr="00EE197F">
        <w:tc>
          <w:tcPr>
            <w:tcW w:w="1084" w:type="dxa"/>
            <w:shd w:val="clear" w:color="auto" w:fill="auto"/>
          </w:tcPr>
          <w:p w14:paraId="7D5E0503" w14:textId="701B266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</w:t>
            </w:r>
          </w:p>
        </w:tc>
        <w:tc>
          <w:tcPr>
            <w:tcW w:w="2964" w:type="dxa"/>
            <w:shd w:val="clear" w:color="auto" w:fill="auto"/>
          </w:tcPr>
          <w:p w14:paraId="5C9E314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Baptist Care Aminya Centre</w:t>
            </w:r>
            <w:r w:rsidRPr="00345C5A">
              <w:rPr>
                <w:rFonts w:cs="Times New Roman"/>
                <w:szCs w:val="22"/>
              </w:rPr>
              <w:br/>
              <w:t>6 Goolgung Avenue Baulkham Hills NSW 2153</w:t>
            </w:r>
          </w:p>
          <w:p w14:paraId="1AF334EF" w14:textId="3BD5A9F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  No. 0605</w:t>
            </w:r>
          </w:p>
        </w:tc>
        <w:tc>
          <w:tcPr>
            <w:tcW w:w="2828" w:type="dxa"/>
            <w:shd w:val="clear" w:color="auto" w:fill="auto"/>
          </w:tcPr>
          <w:p w14:paraId="0EE5560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Pharmacy 4 Less Riverstone </w:t>
            </w:r>
          </w:p>
          <w:p w14:paraId="0F21E4F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Marketown Centre 2, </w:t>
            </w:r>
          </w:p>
          <w:p w14:paraId="225AC2A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 Riverstone Parade, Riverstone NSW 2765</w:t>
            </w:r>
          </w:p>
          <w:p w14:paraId="7F427D93" w14:textId="0EEB885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Approval No 14123H </w:t>
            </w:r>
          </w:p>
        </w:tc>
        <w:tc>
          <w:tcPr>
            <w:tcW w:w="2934" w:type="dxa"/>
            <w:shd w:val="clear" w:color="auto" w:fill="auto"/>
          </w:tcPr>
          <w:p w14:paraId="7CD975F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3D8FB68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D5A80F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412130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4D87EEB" w14:textId="64705C6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71A509C" w14:textId="77777777" w:rsidTr="00EE197F">
        <w:tc>
          <w:tcPr>
            <w:tcW w:w="1084" w:type="dxa"/>
            <w:shd w:val="clear" w:color="auto" w:fill="auto"/>
          </w:tcPr>
          <w:p w14:paraId="30D7F1D2" w14:textId="379340C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7</w:t>
            </w:r>
          </w:p>
        </w:tc>
        <w:tc>
          <w:tcPr>
            <w:tcW w:w="2964" w:type="dxa"/>
            <w:shd w:val="clear" w:color="auto" w:fill="auto"/>
          </w:tcPr>
          <w:p w14:paraId="2728A61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Gaynes Park Manor</w:t>
            </w:r>
            <w:r w:rsidRPr="00345C5A">
              <w:rPr>
                <w:rFonts w:cs="Times New Roman"/>
                <w:szCs w:val="22"/>
              </w:rPr>
              <w:br/>
              <w:t>251 Payneham Road Joslin SA 5070</w:t>
            </w:r>
          </w:p>
          <w:p w14:paraId="6764CDE4" w14:textId="5D77FEF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6955</w:t>
            </w:r>
          </w:p>
        </w:tc>
        <w:tc>
          <w:tcPr>
            <w:tcW w:w="2828" w:type="dxa"/>
            <w:shd w:val="clear" w:color="auto" w:fill="auto"/>
          </w:tcPr>
          <w:p w14:paraId="5F7C4DC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TerryWhite Chemmart Marden </w:t>
            </w:r>
          </w:p>
          <w:p w14:paraId="3EC17AA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6-8 Lower Portrush Road Marden SA 5070</w:t>
            </w:r>
          </w:p>
          <w:p w14:paraId="213BA468" w14:textId="1F8C2A7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Approval No 41374N </w:t>
            </w:r>
          </w:p>
        </w:tc>
        <w:tc>
          <w:tcPr>
            <w:tcW w:w="2934" w:type="dxa"/>
            <w:shd w:val="clear" w:color="auto" w:fill="auto"/>
          </w:tcPr>
          <w:p w14:paraId="5F452AF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B8DE72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DE9771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08AA8E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81EF7EF" w14:textId="727EE0A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4B87D9B" w14:textId="77777777" w:rsidTr="00EE197F">
        <w:tc>
          <w:tcPr>
            <w:tcW w:w="1084" w:type="dxa"/>
            <w:shd w:val="clear" w:color="auto" w:fill="auto"/>
          </w:tcPr>
          <w:p w14:paraId="09F2F1EA" w14:textId="54B7646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</w:t>
            </w:r>
          </w:p>
        </w:tc>
        <w:tc>
          <w:tcPr>
            <w:tcW w:w="2964" w:type="dxa"/>
            <w:shd w:val="clear" w:color="auto" w:fill="auto"/>
          </w:tcPr>
          <w:p w14:paraId="1A94572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Edenfield Family Care Ramsay</w:t>
            </w:r>
            <w:r w:rsidRPr="00345C5A">
              <w:rPr>
                <w:rFonts w:cs="Times New Roman"/>
                <w:szCs w:val="22"/>
              </w:rPr>
              <w:br/>
              <w:t>77 Seaview Road, Port Augusta SA 5700</w:t>
            </w:r>
          </w:p>
          <w:p w14:paraId="48376138" w14:textId="47E05DC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6039</w:t>
            </w:r>
          </w:p>
        </w:tc>
        <w:tc>
          <w:tcPr>
            <w:tcW w:w="2828" w:type="dxa"/>
            <w:shd w:val="clear" w:color="auto" w:fill="auto"/>
          </w:tcPr>
          <w:p w14:paraId="057AFA6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TerryWhite Chemmart Port Augusta</w:t>
            </w:r>
          </w:p>
          <w:p w14:paraId="59E624F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Shop 3 Wharflands Plaza, Tassie Street, </w:t>
            </w:r>
          </w:p>
          <w:p w14:paraId="6D247A0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Port Augusta SA 5700</w:t>
            </w:r>
          </w:p>
          <w:p w14:paraId="0F997890" w14:textId="2B6B6DF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41290E</w:t>
            </w:r>
          </w:p>
        </w:tc>
        <w:tc>
          <w:tcPr>
            <w:tcW w:w="2934" w:type="dxa"/>
            <w:shd w:val="clear" w:color="auto" w:fill="auto"/>
          </w:tcPr>
          <w:p w14:paraId="536742F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3B812FE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6617D53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B5C459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DB2F047" w14:textId="5DE6E08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DC924E8" w14:textId="77777777" w:rsidTr="00EE197F">
        <w:tc>
          <w:tcPr>
            <w:tcW w:w="1084" w:type="dxa"/>
            <w:shd w:val="clear" w:color="auto" w:fill="auto"/>
          </w:tcPr>
          <w:p w14:paraId="51D444C6" w14:textId="4D8D6E3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14:paraId="575F4BAD" w14:textId="0C356A4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Glenrose Court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550 Portrush Rd, Glen Osmond SA 5064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6764</w:t>
            </w:r>
          </w:p>
        </w:tc>
        <w:tc>
          <w:tcPr>
            <w:tcW w:w="2828" w:type="dxa"/>
            <w:shd w:val="clear" w:color="auto" w:fill="auto"/>
          </w:tcPr>
          <w:p w14:paraId="7DE70D53" w14:textId="783AF18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Marden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6/8 Lower Portrush Rd, Marden SA 5070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41374N</w:t>
            </w:r>
          </w:p>
        </w:tc>
        <w:tc>
          <w:tcPr>
            <w:tcW w:w="2934" w:type="dxa"/>
            <w:shd w:val="clear" w:color="auto" w:fill="auto"/>
          </w:tcPr>
          <w:p w14:paraId="7820A45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74C9AA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0D4FF3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64F839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3F7356C" w14:textId="23785B6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2E0873E" w14:textId="77777777" w:rsidTr="00EE197F">
        <w:tc>
          <w:tcPr>
            <w:tcW w:w="1084" w:type="dxa"/>
            <w:shd w:val="clear" w:color="auto" w:fill="auto"/>
          </w:tcPr>
          <w:p w14:paraId="3D5113FA" w14:textId="26B88BF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</w:t>
            </w:r>
          </w:p>
        </w:tc>
        <w:tc>
          <w:tcPr>
            <w:tcW w:w="2964" w:type="dxa"/>
            <w:shd w:val="clear" w:color="auto" w:fill="auto"/>
          </w:tcPr>
          <w:p w14:paraId="6A7830C3" w14:textId="2AB158B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Reynella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 Railway Terrace, Reynella SA 5161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6169</w:t>
            </w:r>
          </w:p>
        </w:tc>
        <w:tc>
          <w:tcPr>
            <w:tcW w:w="2828" w:type="dxa"/>
            <w:shd w:val="clear" w:color="auto" w:fill="auto"/>
          </w:tcPr>
          <w:p w14:paraId="1FF3ABF7" w14:textId="70A58D2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Christies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 Beach Rd, Christies Beach SA 5165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41102G</w:t>
            </w:r>
          </w:p>
        </w:tc>
        <w:tc>
          <w:tcPr>
            <w:tcW w:w="2934" w:type="dxa"/>
            <w:shd w:val="clear" w:color="auto" w:fill="auto"/>
          </w:tcPr>
          <w:p w14:paraId="5B582C1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09FE00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062EB9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DF5321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218F79F" w14:textId="62903AC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A35D06F" w14:textId="77777777" w:rsidTr="00EE197F">
        <w:tc>
          <w:tcPr>
            <w:tcW w:w="1084" w:type="dxa"/>
            <w:shd w:val="clear" w:color="auto" w:fill="auto"/>
          </w:tcPr>
          <w:p w14:paraId="38AA70E7" w14:textId="438D3FB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</w:t>
            </w:r>
          </w:p>
        </w:tc>
        <w:tc>
          <w:tcPr>
            <w:tcW w:w="2964" w:type="dxa"/>
            <w:shd w:val="clear" w:color="auto" w:fill="auto"/>
          </w:tcPr>
          <w:p w14:paraId="7DBA0F7A" w14:textId="2D8A124F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Oakwood Aged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 Ellis Street, Enfield SA 5085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6965</w:t>
            </w:r>
          </w:p>
        </w:tc>
        <w:tc>
          <w:tcPr>
            <w:tcW w:w="2828" w:type="dxa"/>
            <w:shd w:val="clear" w:color="auto" w:fill="auto"/>
          </w:tcPr>
          <w:p w14:paraId="65F0B90C" w14:textId="24ED2E5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Chemists Blair Athol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 Rd, Blair Athol SA 5084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522CDA7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DC6A53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68BDAEA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FE173C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EF7F9C4" w14:textId="1722E3C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A374EF9" w14:textId="77777777" w:rsidTr="00EE197F">
        <w:tc>
          <w:tcPr>
            <w:tcW w:w="1084" w:type="dxa"/>
            <w:shd w:val="clear" w:color="auto" w:fill="auto"/>
          </w:tcPr>
          <w:p w14:paraId="7EA7E503" w14:textId="78DBB9E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</w:t>
            </w:r>
          </w:p>
        </w:tc>
        <w:tc>
          <w:tcPr>
            <w:tcW w:w="2964" w:type="dxa"/>
            <w:shd w:val="clear" w:color="auto" w:fill="auto"/>
          </w:tcPr>
          <w:p w14:paraId="0A099D8B" w14:textId="46DD7CED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Olive Grove Aged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67 Porter Street, Salisbury SA 5108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6857</w:t>
            </w:r>
          </w:p>
        </w:tc>
        <w:tc>
          <w:tcPr>
            <w:tcW w:w="2828" w:type="dxa"/>
            <w:shd w:val="clear" w:color="auto" w:fill="auto"/>
          </w:tcPr>
          <w:p w14:paraId="2DED929F" w14:textId="3A0E5B1A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Elizabeth South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12/100 Philip Hwy, Elizabeth South SA 5112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40748P</w:t>
            </w:r>
          </w:p>
        </w:tc>
        <w:tc>
          <w:tcPr>
            <w:tcW w:w="2934" w:type="dxa"/>
            <w:shd w:val="clear" w:color="auto" w:fill="auto"/>
          </w:tcPr>
          <w:p w14:paraId="3089C86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30DAC3B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393B75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4EE9A9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E1EAF49" w14:textId="30AC8B7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C2AFA28" w14:textId="77777777" w:rsidTr="00EE197F">
        <w:tc>
          <w:tcPr>
            <w:tcW w:w="1084" w:type="dxa"/>
            <w:shd w:val="clear" w:color="auto" w:fill="auto"/>
          </w:tcPr>
          <w:p w14:paraId="248E4876" w14:textId="026A2CE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</w:t>
            </w:r>
          </w:p>
        </w:tc>
        <w:tc>
          <w:tcPr>
            <w:tcW w:w="2964" w:type="dxa"/>
            <w:shd w:val="clear" w:color="auto" w:fill="auto"/>
          </w:tcPr>
          <w:p w14:paraId="017E95E3" w14:textId="77CBC35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Warrina Park Residential Aged Care Service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59 George Street, Paradise SA 5075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6171</w:t>
            </w:r>
          </w:p>
        </w:tc>
        <w:tc>
          <w:tcPr>
            <w:tcW w:w="2828" w:type="dxa"/>
            <w:shd w:val="clear" w:color="auto" w:fill="auto"/>
          </w:tcPr>
          <w:p w14:paraId="7048CFB9" w14:textId="5F11051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Newton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7 Newton Shopping Centre, 84 Gorge Rd, Newton SA 5074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41662T</w:t>
            </w:r>
          </w:p>
        </w:tc>
        <w:tc>
          <w:tcPr>
            <w:tcW w:w="2934" w:type="dxa"/>
            <w:shd w:val="clear" w:color="auto" w:fill="auto"/>
          </w:tcPr>
          <w:p w14:paraId="666EFF1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B3CEB4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B1BA98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F44C2D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455D722" w14:textId="3BF2AD1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1DA488D" w14:textId="77777777" w:rsidTr="00EE197F">
        <w:tc>
          <w:tcPr>
            <w:tcW w:w="1084" w:type="dxa"/>
            <w:shd w:val="clear" w:color="auto" w:fill="auto"/>
          </w:tcPr>
          <w:p w14:paraId="31208633" w14:textId="42723F2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14:paraId="47C91464" w14:textId="6E1E235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Warrina Court Residential Aged Care Service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46 McShane Street, Campbelltown SA 5074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6105</w:t>
            </w:r>
          </w:p>
        </w:tc>
        <w:tc>
          <w:tcPr>
            <w:tcW w:w="2828" w:type="dxa"/>
            <w:shd w:val="clear" w:color="auto" w:fill="auto"/>
          </w:tcPr>
          <w:p w14:paraId="08200D35" w14:textId="153F6DF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Newton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7 Newton Shopping Centre, 84 Gorge Rd, Newton SA 5074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41662T</w:t>
            </w:r>
          </w:p>
        </w:tc>
        <w:tc>
          <w:tcPr>
            <w:tcW w:w="2934" w:type="dxa"/>
            <w:shd w:val="clear" w:color="auto" w:fill="auto"/>
          </w:tcPr>
          <w:p w14:paraId="67E7D54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3EDD0E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574B63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97E421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0A76BAA" w14:textId="3BB9CFA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49B5C39" w14:textId="77777777" w:rsidTr="00EE197F">
        <w:tc>
          <w:tcPr>
            <w:tcW w:w="1084" w:type="dxa"/>
            <w:shd w:val="clear" w:color="auto" w:fill="auto"/>
          </w:tcPr>
          <w:p w14:paraId="5A26242A" w14:textId="1B303A4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</w:t>
            </w:r>
          </w:p>
        </w:tc>
        <w:tc>
          <w:tcPr>
            <w:tcW w:w="2964" w:type="dxa"/>
            <w:shd w:val="clear" w:color="auto" w:fill="auto"/>
          </w:tcPr>
          <w:p w14:paraId="0446374D" w14:textId="472DCA4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Bethsalem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10 Education Road, Happy Valley SA 5159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6088</w:t>
            </w:r>
          </w:p>
        </w:tc>
        <w:tc>
          <w:tcPr>
            <w:tcW w:w="2828" w:type="dxa"/>
            <w:shd w:val="clear" w:color="auto" w:fill="auto"/>
          </w:tcPr>
          <w:p w14:paraId="14C448DC" w14:textId="42B4E765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Christies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 Beach Rd, Christies Beach SA 5165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41102G</w:t>
            </w:r>
          </w:p>
        </w:tc>
        <w:tc>
          <w:tcPr>
            <w:tcW w:w="2934" w:type="dxa"/>
            <w:shd w:val="clear" w:color="auto" w:fill="auto"/>
          </w:tcPr>
          <w:p w14:paraId="62604A6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2314351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94609C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EF2D1C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92BE920" w14:textId="7466334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63782AF" w14:textId="77777777" w:rsidTr="00EE197F">
        <w:tc>
          <w:tcPr>
            <w:tcW w:w="1084" w:type="dxa"/>
            <w:shd w:val="clear" w:color="auto" w:fill="auto"/>
          </w:tcPr>
          <w:p w14:paraId="5EAB1917" w14:textId="558D63C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</w:t>
            </w:r>
          </w:p>
        </w:tc>
        <w:tc>
          <w:tcPr>
            <w:tcW w:w="2964" w:type="dxa"/>
            <w:shd w:val="clear" w:color="auto" w:fill="auto"/>
          </w:tcPr>
          <w:p w14:paraId="64EE7F2A" w14:textId="3A9D4A1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Rembrandt Court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 Madras Street, Oaklands Park SA 5046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6127</w:t>
            </w:r>
          </w:p>
        </w:tc>
        <w:tc>
          <w:tcPr>
            <w:tcW w:w="2828" w:type="dxa"/>
            <w:shd w:val="clear" w:color="auto" w:fill="auto"/>
          </w:tcPr>
          <w:p w14:paraId="2C91591B" w14:textId="3F3132DF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North Plympton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267/269 Marion Road, North Plympton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41119E</w:t>
            </w:r>
          </w:p>
        </w:tc>
        <w:tc>
          <w:tcPr>
            <w:tcW w:w="2934" w:type="dxa"/>
            <w:shd w:val="clear" w:color="auto" w:fill="auto"/>
          </w:tcPr>
          <w:p w14:paraId="0FCB0EC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C02C13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0BBE59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3631D0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F143B65" w14:textId="5C5D939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504EBBA" w14:textId="77777777" w:rsidTr="00EE197F">
        <w:tc>
          <w:tcPr>
            <w:tcW w:w="1084" w:type="dxa"/>
            <w:shd w:val="clear" w:color="auto" w:fill="auto"/>
          </w:tcPr>
          <w:p w14:paraId="3C96B0F4" w14:textId="51C1744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17</w:t>
            </w:r>
          </w:p>
        </w:tc>
        <w:tc>
          <w:tcPr>
            <w:tcW w:w="2964" w:type="dxa"/>
            <w:shd w:val="clear" w:color="auto" w:fill="auto"/>
          </w:tcPr>
          <w:p w14:paraId="7C0F4439" w14:textId="68D4174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Alwyndor Aged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52 Dunrobin Road, Hove SA 5048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6931</w:t>
            </w:r>
          </w:p>
        </w:tc>
        <w:tc>
          <w:tcPr>
            <w:tcW w:w="2828" w:type="dxa"/>
            <w:shd w:val="clear" w:color="auto" w:fill="auto"/>
          </w:tcPr>
          <w:p w14:paraId="70B938C3" w14:textId="2B8E27C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Seacliff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234 Seacombe Rd, Seacliff Park SA 5049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40902R</w:t>
            </w:r>
          </w:p>
        </w:tc>
        <w:tc>
          <w:tcPr>
            <w:tcW w:w="2934" w:type="dxa"/>
            <w:shd w:val="clear" w:color="auto" w:fill="auto"/>
          </w:tcPr>
          <w:p w14:paraId="0CF335D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964240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1C64A7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F2302E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CC38D00" w14:textId="2D34468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022C1CF" w14:textId="77777777" w:rsidTr="00EE197F">
        <w:tc>
          <w:tcPr>
            <w:tcW w:w="1084" w:type="dxa"/>
            <w:shd w:val="clear" w:color="auto" w:fill="auto"/>
          </w:tcPr>
          <w:p w14:paraId="60B4782E" w14:textId="797FB680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</w:t>
            </w:r>
          </w:p>
        </w:tc>
        <w:tc>
          <w:tcPr>
            <w:tcW w:w="2964" w:type="dxa"/>
            <w:shd w:val="clear" w:color="auto" w:fill="auto"/>
          </w:tcPr>
          <w:p w14:paraId="0673732D" w14:textId="007211E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Minda Nursing Home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King George Avenue, 12 King George Avenue, Brighton SA 5048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6011</w:t>
            </w:r>
          </w:p>
        </w:tc>
        <w:tc>
          <w:tcPr>
            <w:tcW w:w="2828" w:type="dxa"/>
            <w:shd w:val="clear" w:color="auto" w:fill="auto"/>
          </w:tcPr>
          <w:p w14:paraId="16163F7F" w14:textId="3326379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Marion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746 Marion Rd, Marion SA 5043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40456G</w:t>
            </w:r>
          </w:p>
        </w:tc>
        <w:tc>
          <w:tcPr>
            <w:tcW w:w="2934" w:type="dxa"/>
            <w:shd w:val="clear" w:color="auto" w:fill="auto"/>
          </w:tcPr>
          <w:p w14:paraId="4983137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48FB02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7667B4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195015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E8E9CD0" w14:textId="1C61C55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36F21FB" w14:textId="77777777" w:rsidTr="00EE197F">
        <w:tc>
          <w:tcPr>
            <w:tcW w:w="1084" w:type="dxa"/>
            <w:shd w:val="clear" w:color="auto" w:fill="auto"/>
          </w:tcPr>
          <w:p w14:paraId="5A65814C" w14:textId="0AFE0EA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14:paraId="031E392C" w14:textId="3977912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Carmelite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 Spence Avenue, Myrtle Bank SA 5064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6958</w:t>
            </w:r>
          </w:p>
        </w:tc>
        <w:tc>
          <w:tcPr>
            <w:tcW w:w="2828" w:type="dxa"/>
            <w:shd w:val="clear" w:color="auto" w:fill="auto"/>
          </w:tcPr>
          <w:p w14:paraId="39840A6D" w14:textId="3B09098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Highgate Chemmart Day /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5/432 Fullarton Rd, Myrtle Bank SA 5064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40457H</w:t>
            </w:r>
          </w:p>
        </w:tc>
        <w:tc>
          <w:tcPr>
            <w:tcW w:w="2934" w:type="dxa"/>
            <w:shd w:val="clear" w:color="auto" w:fill="auto"/>
          </w:tcPr>
          <w:p w14:paraId="6DDD81A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5C41A6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2F36559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27F1A3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1990CF58" w14:textId="711E647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EA31C85" w14:textId="77777777" w:rsidTr="00EE197F">
        <w:tc>
          <w:tcPr>
            <w:tcW w:w="1084" w:type="dxa"/>
            <w:shd w:val="clear" w:color="auto" w:fill="auto"/>
          </w:tcPr>
          <w:p w14:paraId="6C6838EA" w14:textId="04C3B1C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14:paraId="755C4EFB" w14:textId="528A14A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Bellevue Court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9 Bellevue Court, Gawler East SA 5118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6129</w:t>
            </w:r>
          </w:p>
        </w:tc>
        <w:tc>
          <w:tcPr>
            <w:tcW w:w="2828" w:type="dxa"/>
            <w:shd w:val="clear" w:color="auto" w:fill="auto"/>
          </w:tcPr>
          <w:p w14:paraId="714EFBA0" w14:textId="1647FC2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Elizabeth South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12/100 Philip Hwy, Elizabeth South SA 5112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40748P</w:t>
            </w:r>
          </w:p>
        </w:tc>
        <w:tc>
          <w:tcPr>
            <w:tcW w:w="2934" w:type="dxa"/>
            <w:shd w:val="clear" w:color="auto" w:fill="auto"/>
          </w:tcPr>
          <w:p w14:paraId="3600D59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590EC9B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275D2C6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C7C2FD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E18207B" w14:textId="0345656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0E98246" w14:textId="77777777" w:rsidTr="00EE197F">
        <w:tc>
          <w:tcPr>
            <w:tcW w:w="1084" w:type="dxa"/>
            <w:shd w:val="clear" w:color="auto" w:fill="auto"/>
          </w:tcPr>
          <w:p w14:paraId="7C086617" w14:textId="0648C66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</w:t>
            </w:r>
          </w:p>
        </w:tc>
        <w:tc>
          <w:tcPr>
            <w:tcW w:w="2964" w:type="dxa"/>
            <w:shd w:val="clear" w:color="auto" w:fill="auto"/>
          </w:tcPr>
          <w:p w14:paraId="69417577" w14:textId="59379A0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Oakfield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15 Hawthorn Road, Mount Barker SA 5251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6310</w:t>
            </w:r>
          </w:p>
        </w:tc>
        <w:tc>
          <w:tcPr>
            <w:tcW w:w="2828" w:type="dxa"/>
            <w:shd w:val="clear" w:color="auto" w:fill="auto"/>
          </w:tcPr>
          <w:p w14:paraId="0F4452D7" w14:textId="451D269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Mt Barker Summit Health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85 Wellington Rd, Mount Barker SA 5251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41172Y</w:t>
            </w:r>
          </w:p>
        </w:tc>
        <w:tc>
          <w:tcPr>
            <w:tcW w:w="2934" w:type="dxa"/>
            <w:shd w:val="clear" w:color="auto" w:fill="auto"/>
          </w:tcPr>
          <w:p w14:paraId="1850607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5E91574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8CD0E9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DB47BC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B2AB834" w14:textId="4FFCAC5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1C20CEF" w14:textId="77777777" w:rsidTr="00EE197F">
        <w:tc>
          <w:tcPr>
            <w:tcW w:w="1084" w:type="dxa"/>
            <w:shd w:val="clear" w:color="auto" w:fill="auto"/>
          </w:tcPr>
          <w:p w14:paraId="3D9D1A0E" w14:textId="5DB6540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</w:t>
            </w:r>
          </w:p>
        </w:tc>
        <w:tc>
          <w:tcPr>
            <w:tcW w:w="2964" w:type="dxa"/>
            <w:shd w:val="clear" w:color="auto" w:fill="auto"/>
          </w:tcPr>
          <w:p w14:paraId="4EFD6B12" w14:textId="7C76EB5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Sandpiper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35 Washington Street, Goolwa SA 5214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6259</w:t>
            </w:r>
          </w:p>
        </w:tc>
        <w:tc>
          <w:tcPr>
            <w:tcW w:w="2828" w:type="dxa"/>
            <w:shd w:val="clear" w:color="auto" w:fill="auto"/>
          </w:tcPr>
          <w:p w14:paraId="6B015F2A" w14:textId="792E48A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Victor Harbor Central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Central Shopping Centre, Torrens St, Victor Harbor SA 5211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6688B</w:t>
            </w:r>
          </w:p>
        </w:tc>
        <w:tc>
          <w:tcPr>
            <w:tcW w:w="2934" w:type="dxa"/>
            <w:shd w:val="clear" w:color="auto" w:fill="auto"/>
          </w:tcPr>
          <w:p w14:paraId="2B6BC6B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0B431A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BE1AA3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B4BAB9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EACAEFE" w14:textId="41028EE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690A3FB" w14:textId="77777777" w:rsidTr="00EE197F">
        <w:tc>
          <w:tcPr>
            <w:tcW w:w="1084" w:type="dxa"/>
            <w:shd w:val="clear" w:color="auto" w:fill="auto"/>
          </w:tcPr>
          <w:p w14:paraId="72CC67EE" w14:textId="77CBC49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</w:t>
            </w:r>
          </w:p>
        </w:tc>
        <w:tc>
          <w:tcPr>
            <w:tcW w:w="2964" w:type="dxa"/>
            <w:shd w:val="clear" w:color="auto" w:fill="auto"/>
          </w:tcPr>
          <w:p w14:paraId="26BC0CE6" w14:textId="65EF96B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The Philip Kennedy Centre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10 Wigley Street, Largs Bay SA 5016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6090</w:t>
            </w:r>
          </w:p>
        </w:tc>
        <w:tc>
          <w:tcPr>
            <w:tcW w:w="2828" w:type="dxa"/>
            <w:shd w:val="clear" w:color="auto" w:fill="auto"/>
          </w:tcPr>
          <w:p w14:paraId="17479BB7" w14:textId="3375F61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Largs Bay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240 Fletcher Rd, Largs North SA 5016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41280P</w:t>
            </w:r>
          </w:p>
        </w:tc>
        <w:tc>
          <w:tcPr>
            <w:tcW w:w="2934" w:type="dxa"/>
            <w:shd w:val="clear" w:color="auto" w:fill="auto"/>
          </w:tcPr>
          <w:p w14:paraId="1A3125F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A8A136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E162EE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41141E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12D6BE3" w14:textId="6519544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C503C64" w14:textId="77777777" w:rsidTr="00EE197F">
        <w:tc>
          <w:tcPr>
            <w:tcW w:w="1084" w:type="dxa"/>
            <w:shd w:val="clear" w:color="auto" w:fill="auto"/>
          </w:tcPr>
          <w:p w14:paraId="088876CD" w14:textId="50D6177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</w:t>
            </w:r>
          </w:p>
        </w:tc>
        <w:tc>
          <w:tcPr>
            <w:tcW w:w="2964" w:type="dxa"/>
            <w:shd w:val="clear" w:color="auto" w:fill="auto"/>
          </w:tcPr>
          <w:p w14:paraId="76423ACF" w14:textId="1D29828D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Fullarton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345 Fullarton Road, Fullarton SA 5063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6093</w:t>
            </w:r>
          </w:p>
        </w:tc>
        <w:tc>
          <w:tcPr>
            <w:tcW w:w="2828" w:type="dxa"/>
            <w:shd w:val="clear" w:color="auto" w:fill="auto"/>
          </w:tcPr>
          <w:p w14:paraId="65D71B12" w14:textId="5C8213D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Highgate Chemmart Day /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5/432 Fullarton Rd, Myrtle Bank SA 5064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40457H</w:t>
            </w:r>
          </w:p>
        </w:tc>
        <w:tc>
          <w:tcPr>
            <w:tcW w:w="2934" w:type="dxa"/>
            <w:shd w:val="clear" w:color="auto" w:fill="auto"/>
          </w:tcPr>
          <w:p w14:paraId="17C2946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EC3721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AFC5A7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E280C2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83675C2" w14:textId="716639F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C15BAAA" w14:textId="77777777" w:rsidTr="00EE197F">
        <w:tc>
          <w:tcPr>
            <w:tcW w:w="1084" w:type="dxa"/>
            <w:shd w:val="clear" w:color="auto" w:fill="auto"/>
          </w:tcPr>
          <w:p w14:paraId="78C90D43" w14:textId="72015E3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</w:t>
            </w:r>
          </w:p>
        </w:tc>
        <w:tc>
          <w:tcPr>
            <w:tcW w:w="2964" w:type="dxa"/>
            <w:shd w:val="clear" w:color="auto" w:fill="auto"/>
          </w:tcPr>
          <w:p w14:paraId="540EB262" w14:textId="08A6D91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McCracken Views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31 Adelaide Road, McCracken SA 5211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6220</w:t>
            </w:r>
          </w:p>
        </w:tc>
        <w:tc>
          <w:tcPr>
            <w:tcW w:w="2828" w:type="dxa"/>
            <w:shd w:val="clear" w:color="auto" w:fill="auto"/>
          </w:tcPr>
          <w:p w14:paraId="52DE3AEF" w14:textId="03E2E5D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Victor Harbor Central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Central Shopping Centre, Torrens St, Victor Harbor SA 5211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6688B</w:t>
            </w:r>
          </w:p>
        </w:tc>
        <w:tc>
          <w:tcPr>
            <w:tcW w:w="2934" w:type="dxa"/>
            <w:shd w:val="clear" w:color="auto" w:fill="auto"/>
          </w:tcPr>
          <w:p w14:paraId="79CA626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42D6FD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3E2973E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74F95F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287BACB" w14:textId="23382D8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7460A190" w14:textId="77777777" w:rsidTr="00EE197F">
        <w:tc>
          <w:tcPr>
            <w:tcW w:w="1084" w:type="dxa"/>
            <w:shd w:val="clear" w:color="auto" w:fill="auto"/>
          </w:tcPr>
          <w:p w14:paraId="089F6A65" w14:textId="5943DAA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</w:t>
            </w:r>
          </w:p>
        </w:tc>
        <w:tc>
          <w:tcPr>
            <w:tcW w:w="2964" w:type="dxa"/>
            <w:shd w:val="clear" w:color="auto" w:fill="auto"/>
          </w:tcPr>
          <w:p w14:paraId="66C16BCC" w14:textId="3A23017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Onkaparinga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28 Liddell Drive, Huntfield Heights SA 5163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6222</w:t>
            </w:r>
          </w:p>
        </w:tc>
        <w:tc>
          <w:tcPr>
            <w:tcW w:w="2828" w:type="dxa"/>
            <w:shd w:val="clear" w:color="auto" w:fill="auto"/>
          </w:tcPr>
          <w:p w14:paraId="25515969" w14:textId="6BFCA26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Christies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 Beach Rd, Christies Beach SA 5165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41102G</w:t>
            </w:r>
          </w:p>
        </w:tc>
        <w:tc>
          <w:tcPr>
            <w:tcW w:w="2934" w:type="dxa"/>
            <w:shd w:val="clear" w:color="auto" w:fill="auto"/>
          </w:tcPr>
          <w:p w14:paraId="3D37218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70E2C8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5D02EB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E9DB26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CDFE4FD" w14:textId="62D1AD3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6960282" w14:textId="77777777" w:rsidTr="00EE197F">
        <w:tc>
          <w:tcPr>
            <w:tcW w:w="1084" w:type="dxa"/>
            <w:shd w:val="clear" w:color="auto" w:fill="auto"/>
          </w:tcPr>
          <w:p w14:paraId="061CA011" w14:textId="2EBF7CF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27</w:t>
            </w:r>
          </w:p>
        </w:tc>
        <w:tc>
          <w:tcPr>
            <w:tcW w:w="2964" w:type="dxa"/>
            <w:shd w:val="clear" w:color="auto" w:fill="auto"/>
          </w:tcPr>
          <w:p w14:paraId="13356BB8" w14:textId="63EB097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The Pines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342 Marion Road, North Plympton SA 5037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6094</w:t>
            </w:r>
          </w:p>
        </w:tc>
        <w:tc>
          <w:tcPr>
            <w:tcW w:w="2828" w:type="dxa"/>
            <w:shd w:val="clear" w:color="auto" w:fill="auto"/>
          </w:tcPr>
          <w:p w14:paraId="03722686" w14:textId="4AD63A8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North Plympton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267/269 Marion Road, North Plympton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41119E</w:t>
            </w:r>
          </w:p>
        </w:tc>
        <w:tc>
          <w:tcPr>
            <w:tcW w:w="2934" w:type="dxa"/>
            <w:shd w:val="clear" w:color="auto" w:fill="auto"/>
          </w:tcPr>
          <w:p w14:paraId="20EE559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25585E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5FF9E4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A68DBA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D3C8A64" w14:textId="33BF237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466885A" w14:textId="77777777" w:rsidTr="00EE197F">
        <w:tc>
          <w:tcPr>
            <w:tcW w:w="1084" w:type="dxa"/>
            <w:shd w:val="clear" w:color="auto" w:fill="auto"/>
          </w:tcPr>
          <w:p w14:paraId="3AC60552" w14:textId="5FDFAC0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</w:t>
            </w:r>
          </w:p>
        </w:tc>
        <w:tc>
          <w:tcPr>
            <w:tcW w:w="2964" w:type="dxa"/>
            <w:shd w:val="clear" w:color="auto" w:fill="auto"/>
          </w:tcPr>
          <w:p w14:paraId="59C6FF91" w14:textId="3C89A10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Bucklands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333 Marion Road, North Plympton SA 5037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6935</w:t>
            </w:r>
          </w:p>
        </w:tc>
        <w:tc>
          <w:tcPr>
            <w:tcW w:w="2828" w:type="dxa"/>
            <w:shd w:val="clear" w:color="auto" w:fill="auto"/>
          </w:tcPr>
          <w:p w14:paraId="42474347" w14:textId="06F2D26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North Plympton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267/269 Marion Road, North Plympton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41119E</w:t>
            </w:r>
          </w:p>
        </w:tc>
        <w:tc>
          <w:tcPr>
            <w:tcW w:w="2934" w:type="dxa"/>
            <w:shd w:val="clear" w:color="auto" w:fill="auto"/>
          </w:tcPr>
          <w:p w14:paraId="46C0032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F463CE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49BFB5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F05BE4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2ECE052" w14:textId="1A62625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F9BE6D1" w14:textId="77777777" w:rsidTr="00EE197F">
        <w:tc>
          <w:tcPr>
            <w:tcW w:w="1084" w:type="dxa"/>
            <w:shd w:val="clear" w:color="auto" w:fill="auto"/>
          </w:tcPr>
          <w:p w14:paraId="3B5336C5" w14:textId="5DE4FAF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14:paraId="0268F205" w14:textId="0AF2A0D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Lourdes Valley The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18 Cross Road, Myrtle Bank SA 5064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6091</w:t>
            </w:r>
          </w:p>
        </w:tc>
        <w:tc>
          <w:tcPr>
            <w:tcW w:w="2828" w:type="dxa"/>
            <w:shd w:val="clear" w:color="auto" w:fill="auto"/>
          </w:tcPr>
          <w:p w14:paraId="0F19641D" w14:textId="191030F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Highgate Chemmart Day /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5/432 Fullarton Rd, Myrtle Bank SA 5064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40457H</w:t>
            </w:r>
          </w:p>
        </w:tc>
        <w:tc>
          <w:tcPr>
            <w:tcW w:w="2934" w:type="dxa"/>
            <w:shd w:val="clear" w:color="auto" w:fill="auto"/>
          </w:tcPr>
          <w:p w14:paraId="4B62AF3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23E9B3F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7AAE24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1B790D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C226C26" w14:textId="0A3B5F4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B1BC12F" w14:textId="77777777" w:rsidTr="00EE197F">
        <w:tc>
          <w:tcPr>
            <w:tcW w:w="1084" w:type="dxa"/>
            <w:shd w:val="clear" w:color="auto" w:fill="auto"/>
          </w:tcPr>
          <w:p w14:paraId="0D4C78F5" w14:textId="46A4C19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</w:t>
            </w:r>
          </w:p>
        </w:tc>
        <w:tc>
          <w:tcPr>
            <w:tcW w:w="2964" w:type="dxa"/>
            <w:shd w:val="clear" w:color="auto" w:fill="auto"/>
          </w:tcPr>
          <w:p w14:paraId="49C8F717" w14:textId="62CEF20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Oaklands Park Lodge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393 Morphett Road, Oaklands Park SA 5046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6300</w:t>
            </w:r>
          </w:p>
        </w:tc>
        <w:tc>
          <w:tcPr>
            <w:tcW w:w="2828" w:type="dxa"/>
            <w:shd w:val="clear" w:color="auto" w:fill="auto"/>
          </w:tcPr>
          <w:p w14:paraId="3DBC0E03" w14:textId="3827DB1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West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5024 Burbridge Rd, West Beach SA 5024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41281Q</w:t>
            </w:r>
          </w:p>
        </w:tc>
        <w:tc>
          <w:tcPr>
            <w:tcW w:w="2934" w:type="dxa"/>
            <w:shd w:val="clear" w:color="auto" w:fill="auto"/>
          </w:tcPr>
          <w:p w14:paraId="22C3910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39F3F5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F4CB96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D70857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2726F11" w14:textId="70BE290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4C67C83" w14:textId="77777777" w:rsidTr="00EE197F">
        <w:tc>
          <w:tcPr>
            <w:tcW w:w="1084" w:type="dxa"/>
            <w:shd w:val="clear" w:color="auto" w:fill="auto"/>
          </w:tcPr>
          <w:p w14:paraId="0CFB375B" w14:textId="517AF7C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</w:t>
            </w:r>
          </w:p>
        </w:tc>
        <w:tc>
          <w:tcPr>
            <w:tcW w:w="2964" w:type="dxa"/>
            <w:shd w:val="clear" w:color="auto" w:fill="auto"/>
          </w:tcPr>
          <w:p w14:paraId="1C8757E8" w14:textId="5DA380E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John Paul II Village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6A Dianne Street, Klemzig SA 5087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6125</w:t>
            </w:r>
          </w:p>
        </w:tc>
        <w:tc>
          <w:tcPr>
            <w:tcW w:w="2828" w:type="dxa"/>
            <w:shd w:val="clear" w:color="auto" w:fill="auto"/>
          </w:tcPr>
          <w:p w14:paraId="0F441B74" w14:textId="649543E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Highgate Chemmart Day /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5/432 Fullarton Rd, Myrtle Bank SA 5064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40457H</w:t>
            </w:r>
          </w:p>
        </w:tc>
        <w:tc>
          <w:tcPr>
            <w:tcW w:w="2934" w:type="dxa"/>
            <w:shd w:val="clear" w:color="auto" w:fill="auto"/>
          </w:tcPr>
          <w:p w14:paraId="4A3823B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6BE21C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2722BF6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B15089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2DDDF26" w14:textId="70F84C1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720017F" w14:textId="77777777" w:rsidTr="00EE197F">
        <w:tc>
          <w:tcPr>
            <w:tcW w:w="1084" w:type="dxa"/>
            <w:shd w:val="clear" w:color="auto" w:fill="auto"/>
          </w:tcPr>
          <w:p w14:paraId="5EED548C" w14:textId="30B2E41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</w:t>
            </w:r>
          </w:p>
        </w:tc>
        <w:tc>
          <w:tcPr>
            <w:tcW w:w="2964" w:type="dxa"/>
            <w:shd w:val="clear" w:color="auto" w:fill="auto"/>
          </w:tcPr>
          <w:p w14:paraId="51D1771E" w14:textId="61E62D8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Labrina Village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63-71 Labrina Avenue, Prospect SA 5082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6128</w:t>
            </w:r>
          </w:p>
        </w:tc>
        <w:tc>
          <w:tcPr>
            <w:tcW w:w="2828" w:type="dxa"/>
            <w:shd w:val="clear" w:color="auto" w:fill="auto"/>
          </w:tcPr>
          <w:p w14:paraId="6BD3A831" w14:textId="566D0CA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Highgate Chemmart Day /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5/432 Fullarton Rd, Myrtle Bank SA 5065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40457H</w:t>
            </w:r>
          </w:p>
        </w:tc>
        <w:tc>
          <w:tcPr>
            <w:tcW w:w="2934" w:type="dxa"/>
            <w:shd w:val="clear" w:color="auto" w:fill="auto"/>
          </w:tcPr>
          <w:p w14:paraId="008C25A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B8CADD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EF6D45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E3D303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1E84807" w14:textId="6C70648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087B9285" w14:textId="77777777" w:rsidTr="00EE197F">
        <w:tc>
          <w:tcPr>
            <w:tcW w:w="1084" w:type="dxa"/>
            <w:shd w:val="clear" w:color="auto" w:fill="auto"/>
          </w:tcPr>
          <w:p w14:paraId="38796ABF" w14:textId="7D3CDCE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</w:t>
            </w:r>
          </w:p>
        </w:tc>
        <w:tc>
          <w:tcPr>
            <w:tcW w:w="2964" w:type="dxa"/>
            <w:shd w:val="clear" w:color="auto" w:fill="auto"/>
          </w:tcPr>
          <w:p w14:paraId="2500FAC7" w14:textId="07B0B2D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West Beach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655 Burbridge Road, West Beach SA 5024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6235</w:t>
            </w:r>
          </w:p>
        </w:tc>
        <w:tc>
          <w:tcPr>
            <w:tcW w:w="2828" w:type="dxa"/>
            <w:shd w:val="clear" w:color="auto" w:fill="auto"/>
          </w:tcPr>
          <w:p w14:paraId="31A17285" w14:textId="20C9904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West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5024 Burbridge Rd, West Beach SA 5024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41281Q</w:t>
            </w:r>
          </w:p>
        </w:tc>
        <w:tc>
          <w:tcPr>
            <w:tcW w:w="2934" w:type="dxa"/>
            <w:shd w:val="clear" w:color="auto" w:fill="auto"/>
          </w:tcPr>
          <w:p w14:paraId="2ECE97F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6A8CCA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4BFE80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1361C3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19B32412" w14:textId="73E4DCC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FBA80DB" w14:textId="77777777" w:rsidTr="00EE197F">
        <w:tc>
          <w:tcPr>
            <w:tcW w:w="1084" w:type="dxa"/>
            <w:shd w:val="clear" w:color="auto" w:fill="auto"/>
          </w:tcPr>
          <w:p w14:paraId="0A4B2160" w14:textId="29A8654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</w:t>
            </w:r>
          </w:p>
        </w:tc>
        <w:tc>
          <w:tcPr>
            <w:tcW w:w="2964" w:type="dxa"/>
            <w:shd w:val="clear" w:color="auto" w:fill="auto"/>
          </w:tcPr>
          <w:p w14:paraId="7F4C093B" w14:textId="20EE286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Mount Carmel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740 Torrens Road, Rosewater SA 5013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6092</w:t>
            </w:r>
          </w:p>
        </w:tc>
        <w:tc>
          <w:tcPr>
            <w:tcW w:w="2828" w:type="dxa"/>
            <w:shd w:val="clear" w:color="auto" w:fill="auto"/>
          </w:tcPr>
          <w:p w14:paraId="230B26D4" w14:textId="6B90BEE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North Plympton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267/269 Marion Road, North Plympton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41119E</w:t>
            </w:r>
          </w:p>
        </w:tc>
        <w:tc>
          <w:tcPr>
            <w:tcW w:w="2934" w:type="dxa"/>
            <w:shd w:val="clear" w:color="auto" w:fill="auto"/>
          </w:tcPr>
          <w:p w14:paraId="2DF732C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F64172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3DD9B7C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46BD0D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DDD595F" w14:textId="1736AA0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531FE17" w14:textId="77777777" w:rsidTr="00EE197F">
        <w:tc>
          <w:tcPr>
            <w:tcW w:w="1084" w:type="dxa"/>
            <w:shd w:val="clear" w:color="auto" w:fill="auto"/>
          </w:tcPr>
          <w:p w14:paraId="02646F4F" w14:textId="28C3D0F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</w:t>
            </w:r>
          </w:p>
        </w:tc>
        <w:tc>
          <w:tcPr>
            <w:tcW w:w="2964" w:type="dxa"/>
            <w:shd w:val="clear" w:color="auto" w:fill="auto"/>
          </w:tcPr>
          <w:p w14:paraId="620EE916" w14:textId="79ED9B6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St. Basils Aegean Village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10 Morton Road, Christie Downs SA 5164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6151</w:t>
            </w:r>
          </w:p>
        </w:tc>
        <w:tc>
          <w:tcPr>
            <w:tcW w:w="2828" w:type="dxa"/>
            <w:shd w:val="clear" w:color="auto" w:fill="auto"/>
          </w:tcPr>
          <w:p w14:paraId="7110E475" w14:textId="2B6FE9E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Christies Compounding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 Beach Road, Christies Beach SA 5165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41102G</w:t>
            </w:r>
          </w:p>
        </w:tc>
        <w:tc>
          <w:tcPr>
            <w:tcW w:w="2934" w:type="dxa"/>
            <w:shd w:val="clear" w:color="auto" w:fill="auto"/>
          </w:tcPr>
          <w:p w14:paraId="2724DE8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C79A5A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1D5C65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128134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301949D3" w14:textId="6977C8C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7D40FA2" w14:textId="77777777" w:rsidTr="00EE197F">
        <w:tc>
          <w:tcPr>
            <w:tcW w:w="1084" w:type="dxa"/>
            <w:shd w:val="clear" w:color="auto" w:fill="auto"/>
          </w:tcPr>
          <w:p w14:paraId="106219A6" w14:textId="3FC2296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</w:t>
            </w:r>
          </w:p>
        </w:tc>
        <w:tc>
          <w:tcPr>
            <w:tcW w:w="2964" w:type="dxa"/>
            <w:shd w:val="clear" w:color="auto" w:fill="auto"/>
          </w:tcPr>
          <w:p w14:paraId="1E7EB1B3" w14:textId="4D68AEE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St. Basil's Croydon Park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83-93 Regency Road, Croyden Park SA 5008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6140</w:t>
            </w:r>
          </w:p>
        </w:tc>
        <w:tc>
          <w:tcPr>
            <w:tcW w:w="2828" w:type="dxa"/>
            <w:shd w:val="clear" w:color="auto" w:fill="auto"/>
          </w:tcPr>
          <w:p w14:paraId="7D73E2EF" w14:textId="440A300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Chemmart Newton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84 George Rd, Newton SA 5074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41662T</w:t>
            </w:r>
          </w:p>
        </w:tc>
        <w:tc>
          <w:tcPr>
            <w:tcW w:w="2934" w:type="dxa"/>
            <w:shd w:val="clear" w:color="auto" w:fill="auto"/>
          </w:tcPr>
          <w:p w14:paraId="335E798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A68CD7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31A01D0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685C57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1D5F2E4" w14:textId="34F4799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05952D0" w14:textId="77777777" w:rsidTr="00EE197F">
        <w:tc>
          <w:tcPr>
            <w:tcW w:w="1084" w:type="dxa"/>
            <w:shd w:val="clear" w:color="auto" w:fill="auto"/>
          </w:tcPr>
          <w:p w14:paraId="006ABC9A" w14:textId="3EC957C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37</w:t>
            </w:r>
          </w:p>
        </w:tc>
        <w:tc>
          <w:tcPr>
            <w:tcW w:w="2964" w:type="dxa"/>
            <w:shd w:val="clear" w:color="auto" w:fill="auto"/>
          </w:tcPr>
          <w:p w14:paraId="19D21D04" w14:textId="6DCACB5A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St. Basils St. Peters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9 Winchester Road, St Peters SA 5069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5757</w:t>
            </w:r>
          </w:p>
        </w:tc>
        <w:tc>
          <w:tcPr>
            <w:tcW w:w="2828" w:type="dxa"/>
            <w:shd w:val="clear" w:color="auto" w:fill="auto"/>
          </w:tcPr>
          <w:p w14:paraId="2CAFD75B" w14:textId="17E83B1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Chemmart Newton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84 George Rd, Newton SA 5074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41662T</w:t>
            </w:r>
          </w:p>
        </w:tc>
        <w:tc>
          <w:tcPr>
            <w:tcW w:w="2934" w:type="dxa"/>
            <w:shd w:val="clear" w:color="auto" w:fill="auto"/>
          </w:tcPr>
          <w:p w14:paraId="21E93AC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B816CA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F31A2D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E404AE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0E5862D" w14:textId="73872AA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F251248" w14:textId="77777777" w:rsidTr="00EE197F">
        <w:tc>
          <w:tcPr>
            <w:tcW w:w="1084" w:type="dxa"/>
            <w:shd w:val="clear" w:color="auto" w:fill="auto"/>
          </w:tcPr>
          <w:p w14:paraId="0B477C6E" w14:textId="444F938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</w:t>
            </w:r>
          </w:p>
        </w:tc>
        <w:tc>
          <w:tcPr>
            <w:tcW w:w="2964" w:type="dxa"/>
            <w:shd w:val="clear" w:color="auto" w:fill="auto"/>
          </w:tcPr>
          <w:p w14:paraId="507D4C38" w14:textId="2C3B37AA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Edenfield Family Care - Nerrilda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71 Stokes Terrace, Port Augusta SA 5700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6974</w:t>
            </w:r>
          </w:p>
        </w:tc>
        <w:tc>
          <w:tcPr>
            <w:tcW w:w="2828" w:type="dxa"/>
            <w:shd w:val="clear" w:color="auto" w:fill="auto"/>
          </w:tcPr>
          <w:p w14:paraId="71E1EC63" w14:textId="76D347A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Port Augusta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Wharflands Plaza Tassie St, Port Augusta SA 5700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41290E</w:t>
            </w:r>
          </w:p>
        </w:tc>
        <w:tc>
          <w:tcPr>
            <w:tcW w:w="2934" w:type="dxa"/>
            <w:shd w:val="clear" w:color="auto" w:fill="auto"/>
          </w:tcPr>
          <w:p w14:paraId="237C509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32C778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BF1C17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496F8C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3368F53" w14:textId="3ED28CE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920C976" w14:textId="77777777" w:rsidTr="00EE197F">
        <w:tc>
          <w:tcPr>
            <w:tcW w:w="1084" w:type="dxa"/>
            <w:shd w:val="clear" w:color="auto" w:fill="auto"/>
          </w:tcPr>
          <w:p w14:paraId="07D816A2" w14:textId="40CC66A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</w:t>
            </w:r>
          </w:p>
        </w:tc>
        <w:tc>
          <w:tcPr>
            <w:tcW w:w="2964" w:type="dxa"/>
            <w:shd w:val="clear" w:color="auto" w:fill="auto"/>
          </w:tcPr>
          <w:p w14:paraId="07E8EE11" w14:textId="59DD95C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Edenfield Family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20-36 Gardenia Drive, Parafield Gardens SA 5107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5107</w:t>
            </w:r>
          </w:p>
        </w:tc>
        <w:tc>
          <w:tcPr>
            <w:tcW w:w="2828" w:type="dxa"/>
            <w:shd w:val="clear" w:color="auto" w:fill="auto"/>
          </w:tcPr>
          <w:p w14:paraId="0E01B1E9" w14:textId="24C89C7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Elizabeth South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12/100 Philip Highway Elizabeth South SA 5112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40748P</w:t>
            </w:r>
          </w:p>
        </w:tc>
        <w:tc>
          <w:tcPr>
            <w:tcW w:w="2934" w:type="dxa"/>
            <w:shd w:val="clear" w:color="auto" w:fill="auto"/>
          </w:tcPr>
          <w:p w14:paraId="2E749D5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AC4CC2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AD8BAD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784158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212DFCE" w14:textId="5139E29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368747A" w14:textId="77777777" w:rsidTr="00EE197F">
        <w:tc>
          <w:tcPr>
            <w:tcW w:w="1084" w:type="dxa"/>
            <w:shd w:val="clear" w:color="auto" w:fill="auto"/>
          </w:tcPr>
          <w:p w14:paraId="3D62FFC1" w14:textId="5EC1885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14:paraId="19FA5BB1" w14:textId="794941A9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Bene Aged Care - Campbelltown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565 Lower North East Road, Campbelltown SA 5074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6907</w:t>
            </w:r>
          </w:p>
        </w:tc>
        <w:tc>
          <w:tcPr>
            <w:tcW w:w="2828" w:type="dxa"/>
            <w:shd w:val="clear" w:color="auto" w:fill="auto"/>
          </w:tcPr>
          <w:p w14:paraId="349C6134" w14:textId="0A68EC5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Norwood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12 161-169 The Parade, Norwood SA 5067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40588F</w:t>
            </w:r>
          </w:p>
        </w:tc>
        <w:tc>
          <w:tcPr>
            <w:tcW w:w="2934" w:type="dxa"/>
            <w:shd w:val="clear" w:color="auto" w:fill="auto"/>
          </w:tcPr>
          <w:p w14:paraId="34B65D7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532CC1A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70DDD3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9EC4DA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E49E1CD" w14:textId="296B4B2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FE2AF18" w14:textId="77777777" w:rsidTr="00EE197F">
        <w:tc>
          <w:tcPr>
            <w:tcW w:w="1084" w:type="dxa"/>
            <w:shd w:val="clear" w:color="auto" w:fill="auto"/>
          </w:tcPr>
          <w:p w14:paraId="3D3D8B5F" w14:textId="21D0AC5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</w:t>
            </w:r>
          </w:p>
        </w:tc>
        <w:tc>
          <w:tcPr>
            <w:tcW w:w="2964" w:type="dxa"/>
            <w:shd w:val="clear" w:color="auto" w:fill="auto"/>
          </w:tcPr>
          <w:p w14:paraId="7D189E7D" w14:textId="1664165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Bene Aged Care -  St Clair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 Jelley Street, Woodville SA 5011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6838</w:t>
            </w:r>
          </w:p>
        </w:tc>
        <w:tc>
          <w:tcPr>
            <w:tcW w:w="2828" w:type="dxa"/>
            <w:shd w:val="clear" w:color="auto" w:fill="auto"/>
          </w:tcPr>
          <w:p w14:paraId="34851F97" w14:textId="18B9F3A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Norwood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12 161-169 The Parade, Norwood SA 5067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40588F</w:t>
            </w:r>
          </w:p>
        </w:tc>
        <w:tc>
          <w:tcPr>
            <w:tcW w:w="2934" w:type="dxa"/>
            <w:shd w:val="clear" w:color="auto" w:fill="auto"/>
          </w:tcPr>
          <w:p w14:paraId="142E979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5A7B65A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AF8C9E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565BEB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219B932" w14:textId="6B53381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3128124" w14:textId="77777777" w:rsidTr="00EE197F">
        <w:tc>
          <w:tcPr>
            <w:tcW w:w="1084" w:type="dxa"/>
            <w:shd w:val="clear" w:color="auto" w:fill="auto"/>
          </w:tcPr>
          <w:p w14:paraId="298EE5CF" w14:textId="1E71BF8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</w:t>
            </w:r>
          </w:p>
        </w:tc>
        <w:tc>
          <w:tcPr>
            <w:tcW w:w="2964" w:type="dxa"/>
            <w:shd w:val="clear" w:color="auto" w:fill="auto"/>
          </w:tcPr>
          <w:p w14:paraId="6A1311FC" w14:textId="07F12C55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Bene Aged Care - The Italian Village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6 Mumford Avenue, St Agnes SA 5097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6018</w:t>
            </w:r>
          </w:p>
        </w:tc>
        <w:tc>
          <w:tcPr>
            <w:tcW w:w="2828" w:type="dxa"/>
            <w:shd w:val="clear" w:color="auto" w:fill="auto"/>
          </w:tcPr>
          <w:p w14:paraId="78A5DDF0" w14:textId="4A3E5BB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Norwood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12 161-169 The Parade, Norwood SA 5067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40588F</w:t>
            </w:r>
          </w:p>
        </w:tc>
        <w:tc>
          <w:tcPr>
            <w:tcW w:w="2934" w:type="dxa"/>
            <w:shd w:val="clear" w:color="auto" w:fill="auto"/>
          </w:tcPr>
          <w:p w14:paraId="729CC07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290B94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51F974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7FA6BA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E4047E3" w14:textId="4D00209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57CF392" w14:textId="77777777" w:rsidTr="00EE197F">
        <w:tc>
          <w:tcPr>
            <w:tcW w:w="1084" w:type="dxa"/>
            <w:shd w:val="clear" w:color="auto" w:fill="auto"/>
          </w:tcPr>
          <w:p w14:paraId="68E51405" w14:textId="0F6E622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</w:t>
            </w:r>
          </w:p>
        </w:tc>
        <w:tc>
          <w:tcPr>
            <w:tcW w:w="2964" w:type="dxa"/>
            <w:shd w:val="clear" w:color="auto" w:fill="auto"/>
          </w:tcPr>
          <w:p w14:paraId="373DEAD8" w14:textId="7598EDC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Helping Hand Aged Care - Golden Grove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209 The Golden Way, Golden Grove SA 5125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6172</w:t>
            </w:r>
          </w:p>
        </w:tc>
        <w:tc>
          <w:tcPr>
            <w:tcW w:w="2828" w:type="dxa"/>
            <w:shd w:val="clear" w:color="auto" w:fill="auto"/>
          </w:tcPr>
          <w:p w14:paraId="5D6730F1" w14:textId="06E7891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Wynn 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Sunnybrook Shopping CentreShop 1, 2 Sunnybrook Dr, Wynn Vale, SA 5127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41218J</w:t>
            </w:r>
          </w:p>
        </w:tc>
        <w:tc>
          <w:tcPr>
            <w:tcW w:w="2934" w:type="dxa"/>
            <w:shd w:val="clear" w:color="auto" w:fill="auto"/>
          </w:tcPr>
          <w:p w14:paraId="18EE863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1A0209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70DDE5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A17D25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ACD6A89" w14:textId="7EED8E40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6E7C161" w14:textId="77777777" w:rsidTr="00EE197F">
        <w:tc>
          <w:tcPr>
            <w:tcW w:w="1084" w:type="dxa"/>
            <w:shd w:val="clear" w:color="auto" w:fill="auto"/>
          </w:tcPr>
          <w:p w14:paraId="4F456058" w14:textId="72885AF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44</w:t>
            </w:r>
          </w:p>
        </w:tc>
        <w:tc>
          <w:tcPr>
            <w:tcW w:w="2964" w:type="dxa"/>
            <w:shd w:val="clear" w:color="auto" w:fill="auto"/>
          </w:tcPr>
          <w:p w14:paraId="338DE2B1" w14:textId="63F28DA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Helping Hand Aged Care - Ingle Farm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 Shackleton Avenue, Ingle Farm SA 5098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6000</w:t>
            </w:r>
          </w:p>
        </w:tc>
        <w:tc>
          <w:tcPr>
            <w:tcW w:w="2828" w:type="dxa"/>
            <w:shd w:val="clear" w:color="auto" w:fill="auto"/>
          </w:tcPr>
          <w:p w14:paraId="653E6828" w14:textId="6B30998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Parafield Plaza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4, 482 Salisbury Highway, Parafield Gardens SA 5107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41096Y</w:t>
            </w:r>
          </w:p>
        </w:tc>
        <w:tc>
          <w:tcPr>
            <w:tcW w:w="2934" w:type="dxa"/>
            <w:shd w:val="clear" w:color="auto" w:fill="auto"/>
          </w:tcPr>
          <w:p w14:paraId="7A77191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609B01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CB43EA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9D3D17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62EA7CA" w14:textId="3E17FC4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E4080E4" w14:textId="77777777" w:rsidTr="00EE197F">
        <w:tc>
          <w:tcPr>
            <w:tcW w:w="1084" w:type="dxa"/>
            <w:shd w:val="clear" w:color="auto" w:fill="auto"/>
          </w:tcPr>
          <w:p w14:paraId="7D3A468F" w14:textId="099BEAA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45</w:t>
            </w:r>
          </w:p>
        </w:tc>
        <w:tc>
          <w:tcPr>
            <w:tcW w:w="2964" w:type="dxa"/>
            <w:shd w:val="clear" w:color="auto" w:fill="auto"/>
          </w:tcPr>
          <w:p w14:paraId="3FB1CCDE" w14:textId="2B9D6C7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Helping Hand Aged Care - Mawson Lakes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 The Strand, Mawson Lakes SA 5095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6207</w:t>
            </w:r>
          </w:p>
        </w:tc>
        <w:tc>
          <w:tcPr>
            <w:tcW w:w="2828" w:type="dxa"/>
            <w:shd w:val="clear" w:color="auto" w:fill="auto"/>
          </w:tcPr>
          <w:p w14:paraId="230D304D" w14:textId="5156EF9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Mawson Central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3 - 5 Mawson Central 9-15 Main St, Mawson Lakes SA 5095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41070N</w:t>
            </w:r>
          </w:p>
        </w:tc>
        <w:tc>
          <w:tcPr>
            <w:tcW w:w="2934" w:type="dxa"/>
            <w:shd w:val="clear" w:color="auto" w:fill="auto"/>
          </w:tcPr>
          <w:p w14:paraId="39360A2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9307C9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4299C4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4B5E2D2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C02B0AB" w14:textId="76F83D8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1EBB8FD" w14:textId="77777777" w:rsidTr="00EE197F">
        <w:tc>
          <w:tcPr>
            <w:tcW w:w="1084" w:type="dxa"/>
            <w:shd w:val="clear" w:color="auto" w:fill="auto"/>
          </w:tcPr>
          <w:p w14:paraId="4FA87B0E" w14:textId="69BF592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46</w:t>
            </w:r>
          </w:p>
        </w:tc>
        <w:tc>
          <w:tcPr>
            <w:tcW w:w="2964" w:type="dxa"/>
            <w:shd w:val="clear" w:color="auto" w:fill="auto"/>
          </w:tcPr>
          <w:p w14:paraId="0D85A646" w14:textId="5B24A79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Helping Hand Aged Care - Rotary House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34 Molesworth Street, North Adelaide SA 5006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6051</w:t>
            </w:r>
          </w:p>
        </w:tc>
        <w:tc>
          <w:tcPr>
            <w:tcW w:w="2828" w:type="dxa"/>
            <w:shd w:val="clear" w:color="auto" w:fill="auto"/>
          </w:tcPr>
          <w:p w14:paraId="5B488B44" w14:textId="283E11FD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Northgate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Northgate Village Shopping Centre, Cnr Fosters Rd and Folland Ave, Northgate SA 5085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40857J</w:t>
            </w:r>
          </w:p>
        </w:tc>
        <w:tc>
          <w:tcPr>
            <w:tcW w:w="2934" w:type="dxa"/>
            <w:shd w:val="clear" w:color="auto" w:fill="auto"/>
          </w:tcPr>
          <w:p w14:paraId="2C5DAC5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20A8DA3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8C8900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14A35C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0913A69E" w14:textId="66FE204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3A52C11" w14:textId="77777777" w:rsidTr="00EE197F">
        <w:tc>
          <w:tcPr>
            <w:tcW w:w="1084" w:type="dxa"/>
            <w:shd w:val="clear" w:color="auto" w:fill="auto"/>
          </w:tcPr>
          <w:p w14:paraId="0F0DAA2F" w14:textId="64232B8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47</w:t>
            </w:r>
          </w:p>
        </w:tc>
        <w:tc>
          <w:tcPr>
            <w:tcW w:w="2964" w:type="dxa"/>
            <w:shd w:val="clear" w:color="auto" w:fill="auto"/>
          </w:tcPr>
          <w:p w14:paraId="1A468E7D" w14:textId="5298777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Helping Hand Aged Care - Doreen Bond House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34 Molesworth Street, North Adelaide SA 5006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6783</w:t>
            </w:r>
          </w:p>
        </w:tc>
        <w:tc>
          <w:tcPr>
            <w:tcW w:w="2828" w:type="dxa"/>
            <w:shd w:val="clear" w:color="auto" w:fill="auto"/>
          </w:tcPr>
          <w:p w14:paraId="1FD51AD8" w14:textId="3E2B202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TWCM Northgate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Northgate Village Shopping Centre, Cnr Fosters Rd and Folland Ave, Northgate SA 5085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40857J</w:t>
            </w:r>
          </w:p>
        </w:tc>
        <w:tc>
          <w:tcPr>
            <w:tcW w:w="2934" w:type="dxa"/>
            <w:shd w:val="clear" w:color="auto" w:fill="auto"/>
          </w:tcPr>
          <w:p w14:paraId="3E2A4AB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78059E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20567C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46A2E8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D73843E" w14:textId="2888D67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BEABA3C" w14:textId="77777777" w:rsidTr="00EE197F">
        <w:tc>
          <w:tcPr>
            <w:tcW w:w="1084" w:type="dxa"/>
            <w:shd w:val="clear" w:color="auto" w:fill="auto"/>
          </w:tcPr>
          <w:p w14:paraId="299A86D0" w14:textId="6D628F8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48</w:t>
            </w:r>
          </w:p>
        </w:tc>
        <w:tc>
          <w:tcPr>
            <w:tcW w:w="2964" w:type="dxa"/>
            <w:shd w:val="clear" w:color="auto" w:fill="auto"/>
          </w:tcPr>
          <w:p w14:paraId="2832A3BE" w14:textId="36F762A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Annie Lockwood Court Hostel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7 Newton Street, Whyalla SA 5600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6131</w:t>
            </w:r>
          </w:p>
        </w:tc>
        <w:tc>
          <w:tcPr>
            <w:tcW w:w="2828" w:type="dxa"/>
            <w:shd w:val="clear" w:color="auto" w:fill="auto"/>
          </w:tcPr>
          <w:p w14:paraId="39C0831F" w14:textId="4B910FEA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Essington Lewis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94 Essington Lewis Ave, Whyalla SA 5600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41347E</w:t>
            </w:r>
          </w:p>
        </w:tc>
        <w:tc>
          <w:tcPr>
            <w:tcW w:w="2934" w:type="dxa"/>
            <w:shd w:val="clear" w:color="auto" w:fill="auto"/>
          </w:tcPr>
          <w:p w14:paraId="2497E41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7216899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65AA59D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5346BA5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9730099" w14:textId="5B6899B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824D97D" w14:textId="77777777" w:rsidTr="00EE197F">
        <w:tc>
          <w:tcPr>
            <w:tcW w:w="1084" w:type="dxa"/>
            <w:shd w:val="clear" w:color="auto" w:fill="auto"/>
          </w:tcPr>
          <w:p w14:paraId="1EF5FAE0" w14:textId="3AB1939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49</w:t>
            </w:r>
          </w:p>
        </w:tc>
        <w:tc>
          <w:tcPr>
            <w:tcW w:w="2964" w:type="dxa"/>
            <w:shd w:val="clear" w:color="auto" w:fill="auto"/>
          </w:tcPr>
          <w:p w14:paraId="5DA632CC" w14:textId="48B8796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Copperhouse Court Hostel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43A Flinders Avenue, SA 5608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6155</w:t>
            </w:r>
          </w:p>
        </w:tc>
        <w:tc>
          <w:tcPr>
            <w:tcW w:w="2828" w:type="dxa"/>
            <w:shd w:val="clear" w:color="auto" w:fill="auto"/>
          </w:tcPr>
          <w:p w14:paraId="4BF7AAA1" w14:textId="681590CC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Essington Lewis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94 Essington Lewis Ave, Whyalla SA 5600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41347E</w:t>
            </w:r>
          </w:p>
        </w:tc>
        <w:tc>
          <w:tcPr>
            <w:tcW w:w="2934" w:type="dxa"/>
            <w:shd w:val="clear" w:color="auto" w:fill="auto"/>
          </w:tcPr>
          <w:p w14:paraId="56DECF9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3CCE84D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59CBBDD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83DE93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759B941" w14:textId="7A28F19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2CE8A7F" w14:textId="77777777" w:rsidTr="00EE197F">
        <w:tc>
          <w:tcPr>
            <w:tcW w:w="1084" w:type="dxa"/>
            <w:shd w:val="clear" w:color="auto" w:fill="auto"/>
          </w:tcPr>
          <w:p w14:paraId="6DC91EB2" w14:textId="4D7BBBB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50</w:t>
            </w:r>
          </w:p>
        </w:tc>
        <w:tc>
          <w:tcPr>
            <w:tcW w:w="2964" w:type="dxa"/>
            <w:shd w:val="clear" w:color="auto" w:fill="auto"/>
          </w:tcPr>
          <w:p w14:paraId="57AB8F6B" w14:textId="28A4253F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Yeltana Nursing Home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25 Newton Street, Whyalla SA 5600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6971</w:t>
            </w:r>
          </w:p>
        </w:tc>
        <w:tc>
          <w:tcPr>
            <w:tcW w:w="2828" w:type="dxa"/>
            <w:shd w:val="clear" w:color="auto" w:fill="auto"/>
          </w:tcPr>
          <w:p w14:paraId="6BA9E658" w14:textId="3C35A612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TerryWhite Chemmart Essington Lewis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94 Essington Lewis Ave, Whyalla SA 5600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41347E</w:t>
            </w:r>
          </w:p>
        </w:tc>
        <w:tc>
          <w:tcPr>
            <w:tcW w:w="2934" w:type="dxa"/>
            <w:shd w:val="clear" w:color="auto" w:fill="auto"/>
          </w:tcPr>
          <w:p w14:paraId="0FC83AF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0F8BEAB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5B8D43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EB1F20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FF69C13" w14:textId="2B9E2120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0F93DC03" w14:textId="77777777" w:rsidTr="00EE197F">
        <w:tc>
          <w:tcPr>
            <w:tcW w:w="1084" w:type="dxa"/>
            <w:shd w:val="clear" w:color="auto" w:fill="auto"/>
          </w:tcPr>
          <w:p w14:paraId="27F4B01C" w14:textId="2BD3D68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51</w:t>
            </w:r>
          </w:p>
        </w:tc>
        <w:tc>
          <w:tcPr>
            <w:tcW w:w="2964" w:type="dxa"/>
            <w:shd w:val="clear" w:color="auto" w:fill="auto"/>
          </w:tcPr>
          <w:p w14:paraId="7114FAA9" w14:textId="366C1DA8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Eldercare Cottage Grove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150 Reynell Road, Woodcroft SA 5162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6180</w:t>
            </w:r>
          </w:p>
        </w:tc>
        <w:tc>
          <w:tcPr>
            <w:tcW w:w="2828" w:type="dxa"/>
            <w:shd w:val="clear" w:color="auto" w:fill="auto"/>
          </w:tcPr>
          <w:p w14:paraId="4CE11317" w14:textId="6CBA8334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King Hectorville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84 Glynburn Rd, Hectorville SA 5073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40887Y</w:t>
            </w:r>
          </w:p>
        </w:tc>
        <w:tc>
          <w:tcPr>
            <w:tcW w:w="2934" w:type="dxa"/>
            <w:shd w:val="clear" w:color="auto" w:fill="auto"/>
          </w:tcPr>
          <w:p w14:paraId="6C699FC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2B23058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999136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0089D85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1A63032" w14:textId="433E5D7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666DAD24" w14:textId="77777777" w:rsidTr="00EE197F">
        <w:tc>
          <w:tcPr>
            <w:tcW w:w="1084" w:type="dxa"/>
            <w:shd w:val="clear" w:color="auto" w:fill="auto"/>
          </w:tcPr>
          <w:p w14:paraId="28170F78" w14:textId="75218F3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52</w:t>
            </w:r>
          </w:p>
        </w:tc>
        <w:tc>
          <w:tcPr>
            <w:tcW w:w="2964" w:type="dxa"/>
            <w:shd w:val="clear" w:color="auto" w:fill="auto"/>
          </w:tcPr>
          <w:p w14:paraId="17B9424B" w14:textId="18981E1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Ananda Aged Care Findon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2 Malken Way, Findon SA 5023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6861</w:t>
            </w:r>
          </w:p>
        </w:tc>
        <w:tc>
          <w:tcPr>
            <w:tcW w:w="2828" w:type="dxa"/>
            <w:shd w:val="clear" w:color="auto" w:fill="auto"/>
          </w:tcPr>
          <w:p w14:paraId="3930E69A" w14:textId="1EC6197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Chemists Blair Athol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 Rd, Blair Athol SA 5084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4A95B8B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CDB1E4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2D25DB5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05D80F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40B73FE" w14:textId="3E283E3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5022FDC" w14:textId="77777777" w:rsidTr="00EE197F">
        <w:tc>
          <w:tcPr>
            <w:tcW w:w="1084" w:type="dxa"/>
            <w:shd w:val="clear" w:color="auto" w:fill="auto"/>
          </w:tcPr>
          <w:p w14:paraId="43DBBABB" w14:textId="49C2BB1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</w:t>
            </w:r>
          </w:p>
        </w:tc>
        <w:tc>
          <w:tcPr>
            <w:tcW w:w="2964" w:type="dxa"/>
            <w:shd w:val="clear" w:color="auto" w:fill="auto"/>
          </w:tcPr>
          <w:p w14:paraId="5F9781CE" w14:textId="4FF2E45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Ananda Hope Valley Residential Care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95-97 Awoonga Road, Hope Valley SA 5090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6810</w:t>
            </w:r>
          </w:p>
        </w:tc>
        <w:tc>
          <w:tcPr>
            <w:tcW w:w="2828" w:type="dxa"/>
            <w:shd w:val="clear" w:color="auto" w:fill="auto"/>
          </w:tcPr>
          <w:p w14:paraId="525BAEED" w14:textId="342D9F4A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Chemists Blair Athol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 Rd, Blair Athol SA 5084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28E7CBA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5F7D83D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6D36A5D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64851CC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25293F0" w14:textId="61AE82F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03FC21C9" w14:textId="77777777" w:rsidTr="00EE197F">
        <w:tc>
          <w:tcPr>
            <w:tcW w:w="1084" w:type="dxa"/>
            <w:shd w:val="clear" w:color="auto" w:fill="auto"/>
          </w:tcPr>
          <w:p w14:paraId="2F3C4E5D" w14:textId="01DCE21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54</w:t>
            </w:r>
          </w:p>
        </w:tc>
        <w:tc>
          <w:tcPr>
            <w:tcW w:w="2964" w:type="dxa"/>
            <w:shd w:val="clear" w:color="auto" w:fill="auto"/>
          </w:tcPr>
          <w:p w14:paraId="379710DD" w14:textId="7AA8C4A1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Morlancourt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18 Trafford Street, Angle Park SA 5010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6163</w:t>
            </w:r>
          </w:p>
        </w:tc>
        <w:tc>
          <w:tcPr>
            <w:tcW w:w="2828" w:type="dxa"/>
            <w:shd w:val="clear" w:color="auto" w:fill="auto"/>
          </w:tcPr>
          <w:p w14:paraId="396EC846" w14:textId="378C3F9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King Welland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6,53-57 Grange Rd, Welland SA 5007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40950G</w:t>
            </w:r>
          </w:p>
        </w:tc>
        <w:tc>
          <w:tcPr>
            <w:tcW w:w="2934" w:type="dxa"/>
            <w:shd w:val="clear" w:color="auto" w:fill="auto"/>
          </w:tcPr>
          <w:p w14:paraId="7EE33B2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6E61704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2B1D52A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EF871B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6A060509" w14:textId="3C2F30EE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56C71D92" w14:textId="77777777" w:rsidTr="00EE197F">
        <w:tc>
          <w:tcPr>
            <w:tcW w:w="1084" w:type="dxa"/>
            <w:shd w:val="clear" w:color="auto" w:fill="auto"/>
          </w:tcPr>
          <w:p w14:paraId="1FC17CC6" w14:textId="302B32B6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55</w:t>
            </w:r>
          </w:p>
        </w:tc>
        <w:tc>
          <w:tcPr>
            <w:tcW w:w="2964" w:type="dxa"/>
            <w:shd w:val="clear" w:color="auto" w:fill="auto"/>
          </w:tcPr>
          <w:p w14:paraId="5CDC749F" w14:textId="2FC650FE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War Veterans Home Myrtke Bank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55-59 Ferguson Avenue, Myrtle Bank SA 5064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6211</w:t>
            </w:r>
          </w:p>
        </w:tc>
        <w:tc>
          <w:tcPr>
            <w:tcW w:w="2828" w:type="dxa"/>
            <w:shd w:val="clear" w:color="auto" w:fill="auto"/>
          </w:tcPr>
          <w:p w14:paraId="1072D68D" w14:textId="661DE9C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King Hectorville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84 Glynburn Rd, Hectorville SA 5073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40887Y</w:t>
            </w:r>
          </w:p>
        </w:tc>
        <w:tc>
          <w:tcPr>
            <w:tcW w:w="2934" w:type="dxa"/>
            <w:shd w:val="clear" w:color="auto" w:fill="auto"/>
          </w:tcPr>
          <w:p w14:paraId="7974DDD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36EA67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16F41F4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E60EC0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209D8A15" w14:textId="574B2DA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2202B4C5" w14:textId="77777777" w:rsidTr="00EE197F">
        <w:tc>
          <w:tcPr>
            <w:tcW w:w="1084" w:type="dxa"/>
            <w:shd w:val="clear" w:color="auto" w:fill="auto"/>
          </w:tcPr>
          <w:p w14:paraId="206AD453" w14:textId="2161052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56</w:t>
            </w:r>
          </w:p>
        </w:tc>
        <w:tc>
          <w:tcPr>
            <w:tcW w:w="2964" w:type="dxa"/>
            <w:shd w:val="clear" w:color="auto" w:fill="auto"/>
          </w:tcPr>
          <w:p w14:paraId="3D60435A" w14:textId="5CDDB6AB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Rathdowne Place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497-513 Rathdowne Street, Carlton VIC 3053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3967</w:t>
            </w:r>
          </w:p>
        </w:tc>
        <w:tc>
          <w:tcPr>
            <w:tcW w:w="2828" w:type="dxa"/>
            <w:shd w:val="clear" w:color="auto" w:fill="auto"/>
          </w:tcPr>
          <w:p w14:paraId="3104AD50" w14:textId="40B5947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Cura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340 Darebin Rd, Alphington VIC 3078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23201D</w:t>
            </w:r>
          </w:p>
        </w:tc>
        <w:tc>
          <w:tcPr>
            <w:tcW w:w="2934" w:type="dxa"/>
            <w:shd w:val="clear" w:color="auto" w:fill="auto"/>
          </w:tcPr>
          <w:p w14:paraId="7A22E4C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27AEF42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7DD9DBA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29CD75A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1B7992D5" w14:textId="4A287B8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9BDED52" w14:textId="77777777" w:rsidTr="00EE197F">
        <w:tc>
          <w:tcPr>
            <w:tcW w:w="1084" w:type="dxa"/>
            <w:shd w:val="clear" w:color="auto" w:fill="auto"/>
          </w:tcPr>
          <w:p w14:paraId="15800326" w14:textId="7812607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57</w:t>
            </w:r>
          </w:p>
        </w:tc>
        <w:tc>
          <w:tcPr>
            <w:tcW w:w="2964" w:type="dxa"/>
            <w:shd w:val="clear" w:color="auto" w:fill="auto"/>
          </w:tcPr>
          <w:p w14:paraId="6B057802" w14:textId="16463357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Campbell Place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129 Coleman Parade, Glen Waverley VIC 3150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3035</w:t>
            </w:r>
          </w:p>
        </w:tc>
        <w:tc>
          <w:tcPr>
            <w:tcW w:w="2828" w:type="dxa"/>
            <w:shd w:val="clear" w:color="auto" w:fill="auto"/>
          </w:tcPr>
          <w:p w14:paraId="4BD9CF33" w14:textId="1E2C4E33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Syndal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202 Blackburn Rd, Glen Waverley VIC 3149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22121G</w:t>
            </w:r>
          </w:p>
        </w:tc>
        <w:tc>
          <w:tcPr>
            <w:tcW w:w="2934" w:type="dxa"/>
            <w:shd w:val="clear" w:color="auto" w:fill="auto"/>
          </w:tcPr>
          <w:p w14:paraId="0E18231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F08026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0150EE5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18D4D0B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7DEEB5B5" w14:textId="37586E33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44B7DF43" w14:textId="77777777" w:rsidTr="00EE197F">
        <w:tc>
          <w:tcPr>
            <w:tcW w:w="1084" w:type="dxa"/>
            <w:shd w:val="clear" w:color="auto" w:fill="auto"/>
          </w:tcPr>
          <w:p w14:paraId="1789B0D1" w14:textId="2DF6B81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58</w:t>
            </w:r>
          </w:p>
        </w:tc>
        <w:tc>
          <w:tcPr>
            <w:tcW w:w="2964" w:type="dxa"/>
            <w:shd w:val="clear" w:color="auto" w:fill="auto"/>
          </w:tcPr>
          <w:p w14:paraId="18511327" w14:textId="5CFCD605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Victoria Grange Residential Aged Care Facility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502-514 Burwood Highway, Vermont South VIC 3133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3822</w:t>
            </w:r>
          </w:p>
        </w:tc>
        <w:tc>
          <w:tcPr>
            <w:tcW w:w="2828" w:type="dxa"/>
            <w:shd w:val="clear" w:color="auto" w:fill="auto"/>
          </w:tcPr>
          <w:p w14:paraId="79586EBF" w14:textId="6AAB5EFF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Syndal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202 Blackburn Rd, Glen Waverley VIC 3149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22121G</w:t>
            </w:r>
          </w:p>
        </w:tc>
        <w:tc>
          <w:tcPr>
            <w:tcW w:w="2934" w:type="dxa"/>
            <w:shd w:val="clear" w:color="auto" w:fill="auto"/>
          </w:tcPr>
          <w:p w14:paraId="56887ED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4D7609D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4463745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3673DAA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509D7C56" w14:textId="1598A58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34FCAE30" w14:textId="77777777" w:rsidTr="00EE197F">
        <w:tc>
          <w:tcPr>
            <w:tcW w:w="1084" w:type="dxa"/>
            <w:shd w:val="clear" w:color="auto" w:fill="auto"/>
          </w:tcPr>
          <w:p w14:paraId="65B6D81B" w14:textId="19C4D91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59</w:t>
            </w:r>
          </w:p>
        </w:tc>
        <w:tc>
          <w:tcPr>
            <w:tcW w:w="2964" w:type="dxa"/>
            <w:shd w:val="clear" w:color="auto" w:fill="auto"/>
          </w:tcPr>
          <w:p w14:paraId="328D7A92" w14:textId="5CB3298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Southern Cross Care (SA, NT &amp; VIC) INC Pearl</w:t>
            </w:r>
            <w:r w:rsidRPr="00345C5A">
              <w:rPr>
                <w:rFonts w:cs="Times New Roman"/>
                <w:szCs w:val="22"/>
              </w:rPr>
              <w:t xml:space="preserve">,  </w:t>
            </w:r>
            <w:r w:rsidRPr="00345C5A">
              <w:rPr>
                <w:rFonts w:cs="Times New Roman"/>
                <w:noProof/>
                <w:szCs w:val="22"/>
              </w:rPr>
              <w:t>11 Waratah Crescent, Fannie Bay NT 0820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7017</w:t>
            </w:r>
          </w:p>
        </w:tc>
        <w:tc>
          <w:tcPr>
            <w:tcW w:w="2828" w:type="dxa"/>
            <w:shd w:val="clear" w:color="auto" w:fill="auto"/>
          </w:tcPr>
          <w:p w14:paraId="78A4090E" w14:textId="604CDB76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Hibiscus Day and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4/8 Leanyer Dr, Leanyer NT 0812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70044M</w:t>
            </w:r>
          </w:p>
        </w:tc>
        <w:tc>
          <w:tcPr>
            <w:tcW w:w="2934" w:type="dxa"/>
            <w:shd w:val="clear" w:color="auto" w:fill="auto"/>
          </w:tcPr>
          <w:p w14:paraId="1C12992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Medi-Map Group Pty Limited</w:t>
            </w:r>
          </w:p>
          <w:p w14:paraId="108A9C6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Level 18</w:t>
            </w:r>
          </w:p>
          <w:p w14:paraId="309FD5F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530 Collins Street</w:t>
            </w:r>
          </w:p>
          <w:p w14:paraId="7EE052C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Melbourne  VIC 3000</w:t>
            </w:r>
          </w:p>
          <w:p w14:paraId="47FC4C01" w14:textId="7ED555C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90 612 500 651</w:t>
            </w:r>
          </w:p>
        </w:tc>
      </w:tr>
      <w:tr w:rsidR="00F7339B" w:rsidRPr="00345C5A" w14:paraId="16915EB2" w14:textId="77777777" w:rsidTr="00EE197F">
        <w:tc>
          <w:tcPr>
            <w:tcW w:w="9810" w:type="dxa"/>
            <w:gridSpan w:val="4"/>
            <w:shd w:val="clear" w:color="auto" w:fill="auto"/>
          </w:tcPr>
          <w:p w14:paraId="586ADC46" w14:textId="23E8D085" w:rsidR="00F7339B" w:rsidRPr="00345C5A" w:rsidRDefault="008023A1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Webstercare)</w:t>
            </w:r>
          </w:p>
        </w:tc>
      </w:tr>
      <w:tr w:rsidR="00F7339B" w:rsidRPr="00345C5A" w14:paraId="638D2661" w14:textId="77777777" w:rsidTr="00EE197F">
        <w:tc>
          <w:tcPr>
            <w:tcW w:w="1084" w:type="dxa"/>
            <w:shd w:val="clear" w:color="auto" w:fill="auto"/>
          </w:tcPr>
          <w:p w14:paraId="4F031F7E" w14:textId="153CE8AA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60</w:t>
            </w:r>
          </w:p>
        </w:tc>
        <w:tc>
          <w:tcPr>
            <w:tcW w:w="2964" w:type="dxa"/>
            <w:shd w:val="clear" w:color="auto" w:fill="auto"/>
          </w:tcPr>
          <w:p w14:paraId="330F6BD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St Marys Villa Residential Aged Care</w:t>
            </w:r>
          </w:p>
          <w:p w14:paraId="71A94EC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56 Burton Street</w:t>
            </w:r>
          </w:p>
          <w:p w14:paraId="073F23A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Concord NSW 2137</w:t>
            </w:r>
          </w:p>
          <w:p w14:paraId="45DBFC4A" w14:textId="1C484425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szCs w:val="22"/>
              </w:rPr>
              <w:t>RACFF Id No. 533</w:t>
            </w:r>
          </w:p>
        </w:tc>
        <w:tc>
          <w:tcPr>
            <w:tcW w:w="2828" w:type="dxa"/>
            <w:shd w:val="clear" w:color="auto" w:fill="auto"/>
          </w:tcPr>
          <w:p w14:paraId="1B6AFDE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Metropolitan Pharmacy Services</w:t>
            </w:r>
          </w:p>
          <w:p w14:paraId="729C800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8E8944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36A82B8" w14:textId="0D8EA000" w:rsidR="00F7339B" w:rsidRPr="00345C5A" w:rsidRDefault="00F7339B" w:rsidP="00F7339B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12907H</w:t>
            </w:r>
          </w:p>
        </w:tc>
        <w:tc>
          <w:tcPr>
            <w:tcW w:w="2934" w:type="dxa"/>
            <w:shd w:val="clear" w:color="auto" w:fill="auto"/>
          </w:tcPr>
          <w:p w14:paraId="339CD8D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Webstercare)</w:t>
            </w:r>
          </w:p>
          <w:p w14:paraId="2338B7A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1EB71CA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8258C88" w14:textId="50793B95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64C361D6" w14:textId="77777777" w:rsidTr="00EE197F">
        <w:tc>
          <w:tcPr>
            <w:tcW w:w="1084" w:type="dxa"/>
            <w:shd w:val="clear" w:color="auto" w:fill="auto"/>
          </w:tcPr>
          <w:p w14:paraId="5BA55598" w14:textId="6C5A705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61</w:t>
            </w:r>
          </w:p>
        </w:tc>
        <w:tc>
          <w:tcPr>
            <w:tcW w:w="2964" w:type="dxa"/>
            <w:shd w:val="clear" w:color="auto" w:fill="auto"/>
          </w:tcPr>
          <w:p w14:paraId="368D395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St Anne’s Nursing Home </w:t>
            </w:r>
          </w:p>
          <w:p w14:paraId="62DE90D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238 Piper Street </w:t>
            </w:r>
          </w:p>
          <w:p w14:paraId="0F671260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BROKEN HILL NSW 2880</w:t>
            </w:r>
          </w:p>
          <w:p w14:paraId="00389BE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RACFF Id No. 2413</w:t>
            </w:r>
          </w:p>
          <w:p w14:paraId="16C2D60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</w:p>
          <w:p w14:paraId="4B987DF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Harold Williams Home </w:t>
            </w:r>
          </w:p>
          <w:p w14:paraId="34263FC3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267 Eyre Street</w:t>
            </w:r>
          </w:p>
          <w:p w14:paraId="3A68FAA0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Broken Hill NSW 2880</w:t>
            </w:r>
          </w:p>
          <w:p w14:paraId="70D18979" w14:textId="68639D5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RACFF Id No. 27</w:t>
            </w:r>
          </w:p>
        </w:tc>
        <w:tc>
          <w:tcPr>
            <w:tcW w:w="2828" w:type="dxa"/>
            <w:shd w:val="clear" w:color="auto" w:fill="auto"/>
          </w:tcPr>
          <w:p w14:paraId="5098354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CP People’s Chemist</w:t>
            </w:r>
            <w:r w:rsidRPr="00345C5A">
              <w:rPr>
                <w:rFonts w:cs="Times New Roman"/>
                <w:szCs w:val="22"/>
              </w:rPr>
              <w:br/>
              <w:t xml:space="preserve">323 Argent Street </w:t>
            </w:r>
          </w:p>
          <w:p w14:paraId="7A40A561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BROKEN HILL NSW 2880</w:t>
            </w:r>
          </w:p>
          <w:p w14:paraId="3193DE52" w14:textId="1D156A1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15458N</w:t>
            </w:r>
          </w:p>
        </w:tc>
        <w:tc>
          <w:tcPr>
            <w:tcW w:w="2934" w:type="dxa"/>
            <w:shd w:val="clear" w:color="auto" w:fill="auto"/>
          </w:tcPr>
          <w:p w14:paraId="59946EF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Webstercare)</w:t>
            </w:r>
          </w:p>
          <w:p w14:paraId="2E72D04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5AE058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0C4B0E8" w14:textId="0015A5B8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670164B5" w14:textId="77777777" w:rsidTr="00EE197F">
        <w:tc>
          <w:tcPr>
            <w:tcW w:w="1084" w:type="dxa"/>
            <w:shd w:val="clear" w:color="auto" w:fill="auto"/>
          </w:tcPr>
          <w:p w14:paraId="5829441C" w14:textId="649449F0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62</w:t>
            </w:r>
          </w:p>
        </w:tc>
        <w:tc>
          <w:tcPr>
            <w:tcW w:w="2964" w:type="dxa"/>
            <w:shd w:val="clear" w:color="auto" w:fill="auto"/>
          </w:tcPr>
          <w:p w14:paraId="3B81674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Bethel Lodge</w:t>
            </w:r>
          </w:p>
          <w:p w14:paraId="6E64858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 Clissold Street</w:t>
            </w:r>
          </w:p>
          <w:p w14:paraId="216391B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Ashfield NSW 2131</w:t>
            </w:r>
          </w:p>
          <w:p w14:paraId="03D9F51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2054</w:t>
            </w:r>
          </w:p>
          <w:p w14:paraId="5B9D5F5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</w:p>
          <w:p w14:paraId="3F600FA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color w:val="000000"/>
                <w:szCs w:val="22"/>
              </w:rPr>
              <w:t>A. H. Orr Lodge</w:t>
            </w:r>
          </w:p>
          <w:p w14:paraId="6344911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color w:val="000000"/>
                <w:szCs w:val="22"/>
              </w:rPr>
              <w:t xml:space="preserve">31 Clissold Street </w:t>
            </w:r>
          </w:p>
          <w:p w14:paraId="587E237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color w:val="000000"/>
                <w:szCs w:val="22"/>
              </w:rPr>
              <w:t xml:space="preserve">Ashfield  NSW 2131 </w:t>
            </w:r>
          </w:p>
          <w:p w14:paraId="4226CC39" w14:textId="7A24B5A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color w:val="000000"/>
                <w:szCs w:val="22"/>
              </w:rPr>
              <w:t>RACF Id No 0007</w:t>
            </w:r>
          </w:p>
        </w:tc>
        <w:tc>
          <w:tcPr>
            <w:tcW w:w="2828" w:type="dxa"/>
            <w:shd w:val="clear" w:color="auto" w:fill="auto"/>
          </w:tcPr>
          <w:p w14:paraId="6D5A6EF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Metropolitan Pharmacy Services</w:t>
            </w:r>
          </w:p>
          <w:p w14:paraId="415FA75D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DA4661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5758FAE" w14:textId="76ED48E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12907H</w:t>
            </w:r>
          </w:p>
        </w:tc>
        <w:tc>
          <w:tcPr>
            <w:tcW w:w="2934" w:type="dxa"/>
            <w:shd w:val="clear" w:color="auto" w:fill="auto"/>
          </w:tcPr>
          <w:p w14:paraId="0811FFB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Webstercare)</w:t>
            </w:r>
          </w:p>
          <w:p w14:paraId="358BBB7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CA38F9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A15F268" w14:textId="39C9232C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3562CA41" w14:textId="77777777" w:rsidTr="00EE197F">
        <w:tc>
          <w:tcPr>
            <w:tcW w:w="1084" w:type="dxa"/>
            <w:shd w:val="clear" w:color="auto" w:fill="auto"/>
          </w:tcPr>
          <w:p w14:paraId="3337A416" w14:textId="27E56D1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63</w:t>
            </w:r>
          </w:p>
        </w:tc>
        <w:tc>
          <w:tcPr>
            <w:tcW w:w="2964" w:type="dxa"/>
            <w:shd w:val="clear" w:color="auto" w:fill="auto"/>
          </w:tcPr>
          <w:p w14:paraId="29F5FA9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Presbyterian Aged Care – Paddington</w:t>
            </w:r>
          </w:p>
          <w:p w14:paraId="5C9AC6D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74 Brown Street</w:t>
            </w:r>
          </w:p>
          <w:p w14:paraId="38CC4150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Paddington NSW 2021</w:t>
            </w:r>
          </w:p>
          <w:p w14:paraId="789EBBED" w14:textId="0EF26DE9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536</w:t>
            </w:r>
          </w:p>
        </w:tc>
        <w:tc>
          <w:tcPr>
            <w:tcW w:w="2828" w:type="dxa"/>
            <w:shd w:val="clear" w:color="auto" w:fill="auto"/>
          </w:tcPr>
          <w:p w14:paraId="056F40F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Metropolitan Pharmacy Services</w:t>
            </w:r>
          </w:p>
          <w:p w14:paraId="181B00FF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F01E6E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C9C6E6D" w14:textId="670391C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12907H</w:t>
            </w:r>
          </w:p>
        </w:tc>
        <w:tc>
          <w:tcPr>
            <w:tcW w:w="2934" w:type="dxa"/>
            <w:shd w:val="clear" w:color="auto" w:fill="auto"/>
          </w:tcPr>
          <w:p w14:paraId="0EFBFD5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432FD72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331EE8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8454B34" w14:textId="0D97C0E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3484F352" w14:textId="77777777" w:rsidTr="00EE197F">
        <w:tc>
          <w:tcPr>
            <w:tcW w:w="1084" w:type="dxa"/>
            <w:shd w:val="clear" w:color="auto" w:fill="auto"/>
          </w:tcPr>
          <w:p w14:paraId="4C3DE477" w14:textId="2797746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64</w:t>
            </w:r>
          </w:p>
        </w:tc>
        <w:tc>
          <w:tcPr>
            <w:tcW w:w="2964" w:type="dxa"/>
            <w:shd w:val="clear" w:color="auto" w:fill="auto"/>
          </w:tcPr>
          <w:p w14:paraId="6B776EF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St Andrews Village Hostel</w:t>
            </w:r>
          </w:p>
          <w:p w14:paraId="5FE92CA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95 Groom Street Hughes ACT 2605</w:t>
            </w:r>
          </w:p>
          <w:p w14:paraId="7D7297E5" w14:textId="0F631FF2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2913</w:t>
            </w:r>
          </w:p>
        </w:tc>
        <w:tc>
          <w:tcPr>
            <w:tcW w:w="2828" w:type="dxa"/>
            <w:shd w:val="clear" w:color="auto" w:fill="auto"/>
          </w:tcPr>
          <w:p w14:paraId="68CD4481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Kaleen Day and Night Pharmacy </w:t>
            </w:r>
          </w:p>
          <w:p w14:paraId="25C9EE8B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Shop 3 Gwydir Square </w:t>
            </w:r>
          </w:p>
          <w:p w14:paraId="4ED110A1" w14:textId="77777777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Kaleen ACT 2617</w:t>
            </w:r>
          </w:p>
          <w:p w14:paraId="303A3742" w14:textId="4577CAE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Approval No 80093K </w:t>
            </w:r>
          </w:p>
        </w:tc>
        <w:tc>
          <w:tcPr>
            <w:tcW w:w="2934" w:type="dxa"/>
            <w:shd w:val="clear" w:color="auto" w:fill="auto"/>
          </w:tcPr>
          <w:p w14:paraId="1FB0C92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Webstercare)</w:t>
            </w:r>
          </w:p>
          <w:p w14:paraId="5C21BBF3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53450D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466BD9C" w14:textId="130F043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2A3934FD" w14:textId="77777777" w:rsidTr="00EE197F">
        <w:tc>
          <w:tcPr>
            <w:tcW w:w="1084" w:type="dxa"/>
            <w:shd w:val="clear" w:color="auto" w:fill="auto"/>
          </w:tcPr>
          <w:p w14:paraId="7D386391" w14:textId="7858A9B1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65</w:t>
            </w:r>
          </w:p>
        </w:tc>
        <w:tc>
          <w:tcPr>
            <w:tcW w:w="2964" w:type="dxa"/>
            <w:shd w:val="clear" w:color="auto" w:fill="auto"/>
          </w:tcPr>
          <w:p w14:paraId="6FB29FE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Huntingdon Gardens Aged Care Facility</w:t>
            </w:r>
          </w:p>
          <w:p w14:paraId="32AC7001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1-11 Connemarra Street </w:t>
            </w:r>
          </w:p>
          <w:p w14:paraId="1C51942E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Bexley NSW 2207</w:t>
            </w:r>
          </w:p>
          <w:p w14:paraId="7750AB48" w14:textId="00AE7CEF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2590</w:t>
            </w:r>
          </w:p>
        </w:tc>
        <w:tc>
          <w:tcPr>
            <w:tcW w:w="2828" w:type="dxa"/>
            <w:shd w:val="clear" w:color="auto" w:fill="auto"/>
          </w:tcPr>
          <w:p w14:paraId="40FB969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Allawah Pharmacy </w:t>
            </w:r>
          </w:p>
          <w:p w14:paraId="0ECD20C9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450 Railway Parade </w:t>
            </w:r>
          </w:p>
          <w:p w14:paraId="6E6F7C9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Allawah NSW 2218</w:t>
            </w:r>
          </w:p>
          <w:p w14:paraId="6CC7E1DD" w14:textId="460C5259" w:rsidR="00F7339B" w:rsidRPr="00345C5A" w:rsidRDefault="00F7339B" w:rsidP="00F7339B">
            <w:pPr>
              <w:ind w:right="-108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11136D</w:t>
            </w:r>
          </w:p>
        </w:tc>
        <w:tc>
          <w:tcPr>
            <w:tcW w:w="2934" w:type="dxa"/>
            <w:shd w:val="clear" w:color="auto" w:fill="auto"/>
          </w:tcPr>
          <w:p w14:paraId="61C00CE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ManRex Pty Ltd (trading as Webstercare)</w:t>
            </w:r>
          </w:p>
          <w:p w14:paraId="1FBBDB54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17-19 Moore Street</w:t>
            </w:r>
          </w:p>
          <w:p w14:paraId="04D9DE1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B30CD1A" w14:textId="3529D12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F7339B" w:rsidRPr="00345C5A" w14:paraId="5F388BF4" w14:textId="77777777" w:rsidTr="00EE197F">
        <w:tc>
          <w:tcPr>
            <w:tcW w:w="1084" w:type="dxa"/>
            <w:shd w:val="clear" w:color="auto" w:fill="auto"/>
          </w:tcPr>
          <w:p w14:paraId="7AE0A3B3" w14:textId="7C72E030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66</w:t>
            </w:r>
          </w:p>
        </w:tc>
        <w:tc>
          <w:tcPr>
            <w:tcW w:w="2964" w:type="dxa"/>
            <w:shd w:val="clear" w:color="auto" w:fill="auto"/>
          </w:tcPr>
          <w:p w14:paraId="175DE9DB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Ferndale Gardens  Aged Care Facility </w:t>
            </w:r>
          </w:p>
          <w:p w14:paraId="08E144B6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33 Jersey Avenue </w:t>
            </w:r>
          </w:p>
          <w:p w14:paraId="4515BEE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Mortdale NSW 2223</w:t>
            </w:r>
          </w:p>
          <w:p w14:paraId="16F50AC2" w14:textId="6E497404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2494</w:t>
            </w:r>
          </w:p>
        </w:tc>
        <w:tc>
          <w:tcPr>
            <w:tcW w:w="2828" w:type="dxa"/>
            <w:shd w:val="clear" w:color="auto" w:fill="auto"/>
          </w:tcPr>
          <w:p w14:paraId="12F49DF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Allawah Pharmacy </w:t>
            </w:r>
          </w:p>
          <w:p w14:paraId="4D5CBE68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450 Railway Parade</w:t>
            </w:r>
          </w:p>
          <w:p w14:paraId="7A01860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Allawah NSW 2218</w:t>
            </w:r>
          </w:p>
          <w:p w14:paraId="51AA6A59" w14:textId="277FAA1D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11136D</w:t>
            </w:r>
          </w:p>
        </w:tc>
        <w:tc>
          <w:tcPr>
            <w:tcW w:w="2934" w:type="dxa"/>
            <w:shd w:val="clear" w:color="auto" w:fill="auto"/>
          </w:tcPr>
          <w:p w14:paraId="67ADDFD7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4713BFC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716F635" w14:textId="77777777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1BEC92D" w14:textId="26F029EB" w:rsidR="00F7339B" w:rsidRPr="00345C5A" w:rsidRDefault="00F7339B" w:rsidP="00F7339B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AC4FBE0" w14:textId="77777777" w:rsidTr="00EE197F">
        <w:tc>
          <w:tcPr>
            <w:tcW w:w="1084" w:type="dxa"/>
            <w:shd w:val="clear" w:color="auto" w:fill="auto"/>
          </w:tcPr>
          <w:p w14:paraId="1A5B90C3" w14:textId="01FF9B7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67</w:t>
            </w:r>
          </w:p>
        </w:tc>
        <w:tc>
          <w:tcPr>
            <w:tcW w:w="2964" w:type="dxa"/>
            <w:shd w:val="clear" w:color="auto" w:fill="auto"/>
          </w:tcPr>
          <w:p w14:paraId="45CD57E4" w14:textId="6639498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Jallarah Homes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South Terrace Meningie SA 5264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6053</w:t>
            </w:r>
          </w:p>
        </w:tc>
        <w:tc>
          <w:tcPr>
            <w:tcW w:w="2828" w:type="dxa"/>
            <w:shd w:val="clear" w:color="auto" w:fill="auto"/>
          </w:tcPr>
          <w:p w14:paraId="71B19181" w14:textId="3EC745E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Meningie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 Princes Highway Meningie SA 5264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41064G</w:t>
            </w:r>
          </w:p>
        </w:tc>
        <w:tc>
          <w:tcPr>
            <w:tcW w:w="2934" w:type="dxa"/>
            <w:shd w:val="clear" w:color="auto" w:fill="auto"/>
          </w:tcPr>
          <w:p w14:paraId="3866047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CC68B8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7E346E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427ED3C" w14:textId="5524FB9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6362466" w14:textId="77777777" w:rsidTr="00EE197F">
        <w:tc>
          <w:tcPr>
            <w:tcW w:w="1084" w:type="dxa"/>
            <w:shd w:val="clear" w:color="auto" w:fill="auto"/>
          </w:tcPr>
          <w:p w14:paraId="41DB8BD7" w14:textId="161F4BC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68</w:t>
            </w:r>
          </w:p>
        </w:tc>
        <w:tc>
          <w:tcPr>
            <w:tcW w:w="2964" w:type="dxa"/>
            <w:shd w:val="clear" w:color="auto" w:fill="auto"/>
          </w:tcPr>
          <w:p w14:paraId="1E90985D" w14:textId="7DD21BD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Ardrossan Community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37 Fifth Street Ardrossan SA 5571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6111</w:t>
            </w:r>
          </w:p>
        </w:tc>
        <w:tc>
          <w:tcPr>
            <w:tcW w:w="2828" w:type="dxa"/>
            <w:shd w:val="clear" w:color="auto" w:fill="auto"/>
          </w:tcPr>
          <w:p w14:paraId="2C31F8C9" w14:textId="0082EE4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Newbery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Graves Street Kadina SA 5554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40596P</w:t>
            </w:r>
          </w:p>
        </w:tc>
        <w:tc>
          <w:tcPr>
            <w:tcW w:w="2934" w:type="dxa"/>
            <w:shd w:val="clear" w:color="auto" w:fill="auto"/>
          </w:tcPr>
          <w:p w14:paraId="06D4B59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947EEC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79FF83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421F80F" w14:textId="5F036C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DD0BEBA" w14:textId="77777777" w:rsidTr="00EE197F">
        <w:tc>
          <w:tcPr>
            <w:tcW w:w="1084" w:type="dxa"/>
            <w:shd w:val="clear" w:color="auto" w:fill="auto"/>
          </w:tcPr>
          <w:p w14:paraId="2DEC8CA5" w14:textId="5C31C76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69</w:t>
            </w:r>
          </w:p>
        </w:tc>
        <w:tc>
          <w:tcPr>
            <w:tcW w:w="2964" w:type="dxa"/>
            <w:shd w:val="clear" w:color="auto" w:fill="auto"/>
          </w:tcPr>
          <w:p w14:paraId="66DC6583" w14:textId="39FC1EA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Star Of The Sea Home For The Aged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Elizabeth Street Wallaroo SA 5556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6968</w:t>
            </w:r>
          </w:p>
        </w:tc>
        <w:tc>
          <w:tcPr>
            <w:tcW w:w="2828" w:type="dxa"/>
            <w:shd w:val="clear" w:color="auto" w:fill="auto"/>
          </w:tcPr>
          <w:p w14:paraId="302F4F0C" w14:textId="1830554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Newbery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Graves Street Kadina SA 5554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40596P</w:t>
            </w:r>
          </w:p>
        </w:tc>
        <w:tc>
          <w:tcPr>
            <w:tcW w:w="2934" w:type="dxa"/>
            <w:shd w:val="clear" w:color="auto" w:fill="auto"/>
          </w:tcPr>
          <w:p w14:paraId="215F3AB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D5B54E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3D5933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1F84DE3" w14:textId="037C6DC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23099D0" w14:textId="77777777" w:rsidTr="00EE197F">
        <w:tc>
          <w:tcPr>
            <w:tcW w:w="1084" w:type="dxa"/>
            <w:shd w:val="clear" w:color="auto" w:fill="auto"/>
          </w:tcPr>
          <w:p w14:paraId="45173C33" w14:textId="7D89AB8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70</w:t>
            </w:r>
          </w:p>
        </w:tc>
        <w:tc>
          <w:tcPr>
            <w:tcW w:w="2964" w:type="dxa"/>
            <w:shd w:val="clear" w:color="auto" w:fill="auto"/>
          </w:tcPr>
          <w:p w14:paraId="276D5A07" w14:textId="1144E9C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Star Of The Sea Home For The Aged (Low Care)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Elizabeth Street Wallaroo SA 5556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6028</w:t>
            </w:r>
          </w:p>
        </w:tc>
        <w:tc>
          <w:tcPr>
            <w:tcW w:w="2828" w:type="dxa"/>
            <w:shd w:val="clear" w:color="auto" w:fill="auto"/>
          </w:tcPr>
          <w:p w14:paraId="29238ECB" w14:textId="1BC92E5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Newbery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Graves Street Kadina SA 5554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40596P</w:t>
            </w:r>
          </w:p>
        </w:tc>
        <w:tc>
          <w:tcPr>
            <w:tcW w:w="2934" w:type="dxa"/>
            <w:shd w:val="clear" w:color="auto" w:fill="auto"/>
          </w:tcPr>
          <w:p w14:paraId="578C673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060E02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F8522D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429C9D4" w14:textId="1195B18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EC8EF0E" w14:textId="77777777" w:rsidTr="00EE197F">
        <w:tc>
          <w:tcPr>
            <w:tcW w:w="1084" w:type="dxa"/>
            <w:shd w:val="clear" w:color="auto" w:fill="auto"/>
          </w:tcPr>
          <w:p w14:paraId="02EBB424" w14:textId="2D87E4B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14:paraId="276A870C" w14:textId="1004930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Assisi Centre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230 Rosanna Road Rosanna VIC 3084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3364</w:t>
            </w:r>
          </w:p>
        </w:tc>
        <w:tc>
          <w:tcPr>
            <w:tcW w:w="2828" w:type="dxa"/>
            <w:shd w:val="clear" w:color="auto" w:fill="auto"/>
          </w:tcPr>
          <w:p w14:paraId="3CCB9328" w14:textId="1A896D4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Advantage Pharmacy Lalor (J Chiera)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288 Station St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23339J</w:t>
            </w:r>
          </w:p>
        </w:tc>
        <w:tc>
          <w:tcPr>
            <w:tcW w:w="2934" w:type="dxa"/>
            <w:shd w:val="clear" w:color="auto" w:fill="auto"/>
          </w:tcPr>
          <w:p w14:paraId="36C8365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9D9D7E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53CEED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8D92E0F" w14:textId="3DA3AF3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178C464" w14:textId="77777777" w:rsidTr="00EE197F">
        <w:tc>
          <w:tcPr>
            <w:tcW w:w="1084" w:type="dxa"/>
            <w:shd w:val="clear" w:color="auto" w:fill="auto"/>
          </w:tcPr>
          <w:p w14:paraId="36ED56B3" w14:textId="1112EE8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72</w:t>
            </w:r>
          </w:p>
        </w:tc>
        <w:tc>
          <w:tcPr>
            <w:tcW w:w="2964" w:type="dxa"/>
            <w:shd w:val="clear" w:color="auto" w:fill="auto"/>
          </w:tcPr>
          <w:p w14:paraId="4A23F1AF" w14:textId="2533032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Eva Tilley Memorial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1100 Burke Road Balwyn North VIC 3104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3012</w:t>
            </w:r>
          </w:p>
        </w:tc>
        <w:tc>
          <w:tcPr>
            <w:tcW w:w="2828" w:type="dxa"/>
            <w:shd w:val="clear" w:color="auto" w:fill="auto"/>
          </w:tcPr>
          <w:p w14:paraId="5FFBAC8D" w14:textId="310DDE3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Amcal North Balwyn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81 Doncaster Road North Balwyn VIC 3104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22763C</w:t>
            </w:r>
          </w:p>
        </w:tc>
        <w:tc>
          <w:tcPr>
            <w:tcW w:w="2934" w:type="dxa"/>
            <w:shd w:val="clear" w:color="auto" w:fill="auto"/>
          </w:tcPr>
          <w:p w14:paraId="4B855CE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649927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F84877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5177F3A" w14:textId="7A4DCED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BD46966" w14:textId="77777777" w:rsidTr="00EE197F">
        <w:tc>
          <w:tcPr>
            <w:tcW w:w="1084" w:type="dxa"/>
            <w:shd w:val="clear" w:color="auto" w:fill="auto"/>
          </w:tcPr>
          <w:p w14:paraId="5A8B0965" w14:textId="0EDC264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73</w:t>
            </w:r>
          </w:p>
        </w:tc>
        <w:tc>
          <w:tcPr>
            <w:tcW w:w="2964" w:type="dxa"/>
            <w:shd w:val="clear" w:color="auto" w:fill="auto"/>
          </w:tcPr>
          <w:p w14:paraId="22F4558A" w14:textId="7C13C4E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Boort District Health High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Kiniry Street Boort VIC 3537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4400</w:t>
            </w:r>
          </w:p>
        </w:tc>
        <w:tc>
          <w:tcPr>
            <w:tcW w:w="2828" w:type="dxa"/>
            <w:shd w:val="clear" w:color="auto" w:fill="auto"/>
          </w:tcPr>
          <w:p w14:paraId="12824D8D" w14:textId="1D754CE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Boort Community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108 - 112 Godfrey St Boort VIC 3537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23878R</w:t>
            </w:r>
          </w:p>
        </w:tc>
        <w:tc>
          <w:tcPr>
            <w:tcW w:w="2934" w:type="dxa"/>
            <w:shd w:val="clear" w:color="auto" w:fill="auto"/>
          </w:tcPr>
          <w:p w14:paraId="1604526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ED982C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97B95F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BE5D977" w14:textId="5535E87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F41488D" w14:textId="77777777" w:rsidTr="00EE197F">
        <w:tc>
          <w:tcPr>
            <w:tcW w:w="1084" w:type="dxa"/>
            <w:shd w:val="clear" w:color="auto" w:fill="auto"/>
          </w:tcPr>
          <w:p w14:paraId="6B61572A" w14:textId="4689313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74</w:t>
            </w:r>
          </w:p>
        </w:tc>
        <w:tc>
          <w:tcPr>
            <w:tcW w:w="2964" w:type="dxa"/>
            <w:shd w:val="clear" w:color="auto" w:fill="auto"/>
          </w:tcPr>
          <w:p w14:paraId="1059D801" w14:textId="3813E6F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Boort District Health Low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Kiniry Street Boort VIC 3537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3297</w:t>
            </w:r>
          </w:p>
        </w:tc>
        <w:tc>
          <w:tcPr>
            <w:tcW w:w="2828" w:type="dxa"/>
            <w:shd w:val="clear" w:color="auto" w:fill="auto"/>
          </w:tcPr>
          <w:p w14:paraId="61C047A6" w14:textId="6E8FD87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Boort Community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108 - 112 Godfrey St Boort VIC 3537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23878R</w:t>
            </w:r>
          </w:p>
        </w:tc>
        <w:tc>
          <w:tcPr>
            <w:tcW w:w="2934" w:type="dxa"/>
            <w:shd w:val="clear" w:color="auto" w:fill="auto"/>
          </w:tcPr>
          <w:p w14:paraId="102524F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C07962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A185D7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889885E" w14:textId="23C7600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2DBE957" w14:textId="77777777" w:rsidTr="00EE197F">
        <w:tc>
          <w:tcPr>
            <w:tcW w:w="1084" w:type="dxa"/>
            <w:shd w:val="clear" w:color="auto" w:fill="auto"/>
          </w:tcPr>
          <w:p w14:paraId="38709023" w14:textId="299392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75</w:t>
            </w:r>
          </w:p>
        </w:tc>
        <w:tc>
          <w:tcPr>
            <w:tcW w:w="2964" w:type="dxa"/>
            <w:shd w:val="clear" w:color="auto" w:fill="auto"/>
          </w:tcPr>
          <w:p w14:paraId="51565200" w14:textId="1F70EF9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Oasis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1039 Karadoc Avenue Irymple VIC 3498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3529</w:t>
            </w:r>
          </w:p>
        </w:tc>
        <w:tc>
          <w:tcPr>
            <w:tcW w:w="2828" w:type="dxa"/>
            <w:shd w:val="clear" w:color="auto" w:fill="auto"/>
          </w:tcPr>
          <w:p w14:paraId="4AA3D536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Warehouse Mildura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5b Homemaker Centre, Cnr </w:t>
            </w:r>
          </w:p>
          <w:p w14:paraId="7794A82F" w14:textId="0A37474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Fifteenth Street and Benetook Ave Mildura VIC 3500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23748X</w:t>
            </w:r>
          </w:p>
        </w:tc>
        <w:tc>
          <w:tcPr>
            <w:tcW w:w="2934" w:type="dxa"/>
            <w:shd w:val="clear" w:color="auto" w:fill="auto"/>
          </w:tcPr>
          <w:p w14:paraId="32BC8BD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ManRex Pty Ltd (trading as Webstercare</w:t>
            </w:r>
          </w:p>
          <w:p w14:paraId="064CBA8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89B97B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Leichhardt NSW 2040</w:t>
            </w:r>
          </w:p>
          <w:p w14:paraId="1D04F947" w14:textId="141831C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EBC2743" w14:textId="77777777" w:rsidTr="00EE197F">
        <w:tc>
          <w:tcPr>
            <w:tcW w:w="1084" w:type="dxa"/>
            <w:shd w:val="clear" w:color="auto" w:fill="auto"/>
          </w:tcPr>
          <w:p w14:paraId="108E4711" w14:textId="333AED3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76</w:t>
            </w:r>
          </w:p>
        </w:tc>
        <w:tc>
          <w:tcPr>
            <w:tcW w:w="2964" w:type="dxa"/>
            <w:shd w:val="clear" w:color="auto" w:fill="auto"/>
          </w:tcPr>
          <w:p w14:paraId="3D490FF9" w14:textId="05B6D77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Princes Court Homes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 Princes Street Mildura VIC 3500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3279</w:t>
            </w:r>
          </w:p>
        </w:tc>
        <w:tc>
          <w:tcPr>
            <w:tcW w:w="2828" w:type="dxa"/>
            <w:shd w:val="clear" w:color="auto" w:fill="auto"/>
          </w:tcPr>
          <w:p w14:paraId="36F69129" w14:textId="52740A0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Warehouse Mildura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5b, Homemaker Centre Mildura VIC 3500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23704M</w:t>
            </w:r>
          </w:p>
        </w:tc>
        <w:tc>
          <w:tcPr>
            <w:tcW w:w="2934" w:type="dxa"/>
            <w:shd w:val="clear" w:color="auto" w:fill="auto"/>
          </w:tcPr>
          <w:p w14:paraId="7F3B7C0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811403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8D8DEE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C2B933C" w14:textId="72EB75B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6813AC7" w14:textId="77777777" w:rsidTr="00EE197F">
        <w:tc>
          <w:tcPr>
            <w:tcW w:w="1084" w:type="dxa"/>
            <w:shd w:val="clear" w:color="auto" w:fill="auto"/>
          </w:tcPr>
          <w:p w14:paraId="0C7E65FA" w14:textId="76B8AEE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77</w:t>
            </w:r>
          </w:p>
        </w:tc>
        <w:tc>
          <w:tcPr>
            <w:tcW w:w="2964" w:type="dxa"/>
            <w:shd w:val="clear" w:color="auto" w:fill="auto"/>
          </w:tcPr>
          <w:p w14:paraId="681ADDC4" w14:textId="48B191A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Cohuna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38 Augustine Street Cohuna VIC 3568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3032</w:t>
            </w:r>
          </w:p>
        </w:tc>
        <w:tc>
          <w:tcPr>
            <w:tcW w:w="2828" w:type="dxa"/>
            <w:shd w:val="clear" w:color="auto" w:fill="auto"/>
          </w:tcPr>
          <w:p w14:paraId="69BAA003" w14:textId="5F2E59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Cohuna Amcal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63 - 67 King George Street Cohuna VIC 3568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23331Y</w:t>
            </w:r>
          </w:p>
        </w:tc>
        <w:tc>
          <w:tcPr>
            <w:tcW w:w="2934" w:type="dxa"/>
            <w:shd w:val="clear" w:color="auto" w:fill="auto"/>
          </w:tcPr>
          <w:p w14:paraId="4E0EEF3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DFC5B8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54F897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7997DF0" w14:textId="175911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F1E3B2" w14:textId="77777777" w:rsidTr="00EE197F">
        <w:tc>
          <w:tcPr>
            <w:tcW w:w="1084" w:type="dxa"/>
            <w:shd w:val="clear" w:color="auto" w:fill="auto"/>
          </w:tcPr>
          <w:p w14:paraId="695634AD" w14:textId="1FB8DE5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78</w:t>
            </w:r>
          </w:p>
        </w:tc>
        <w:tc>
          <w:tcPr>
            <w:tcW w:w="2964" w:type="dxa"/>
            <w:shd w:val="clear" w:color="auto" w:fill="auto"/>
          </w:tcPr>
          <w:p w14:paraId="2B2FB195" w14:textId="1022464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John Curtin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 Cushing Avenue Creswick VIC 3363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3310</w:t>
            </w:r>
          </w:p>
        </w:tc>
        <w:tc>
          <w:tcPr>
            <w:tcW w:w="2828" w:type="dxa"/>
            <w:shd w:val="clear" w:color="auto" w:fill="auto"/>
          </w:tcPr>
          <w:p w14:paraId="5FBC67B6" w14:textId="0DEE4EA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Creswick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58 Albert St Creswick VIC 3363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23625K</w:t>
            </w:r>
          </w:p>
        </w:tc>
        <w:tc>
          <w:tcPr>
            <w:tcW w:w="2934" w:type="dxa"/>
            <w:shd w:val="clear" w:color="auto" w:fill="auto"/>
          </w:tcPr>
          <w:p w14:paraId="4EFA12A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AAACD1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58BA4B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9E38F00" w14:textId="493A7F0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95BD8C8" w14:textId="77777777" w:rsidTr="00EE197F">
        <w:tc>
          <w:tcPr>
            <w:tcW w:w="1084" w:type="dxa"/>
            <w:shd w:val="clear" w:color="auto" w:fill="auto"/>
          </w:tcPr>
          <w:p w14:paraId="7E4AA859" w14:textId="0398656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79</w:t>
            </w:r>
          </w:p>
        </w:tc>
        <w:tc>
          <w:tcPr>
            <w:tcW w:w="2964" w:type="dxa"/>
            <w:shd w:val="clear" w:color="auto" w:fill="auto"/>
          </w:tcPr>
          <w:p w14:paraId="11295998" w14:textId="0A4C66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Johnson-Goodwin Memorial Homes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 Camp Street Donald VIC 3480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3292</w:t>
            </w:r>
          </w:p>
        </w:tc>
        <w:tc>
          <w:tcPr>
            <w:tcW w:w="2828" w:type="dxa"/>
            <w:shd w:val="clear" w:color="auto" w:fill="auto"/>
          </w:tcPr>
          <w:p w14:paraId="7A5EC80C" w14:textId="3003982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Donald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62 Woods Street Donald VIC 3480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23688R</w:t>
            </w:r>
          </w:p>
        </w:tc>
        <w:tc>
          <w:tcPr>
            <w:tcW w:w="2934" w:type="dxa"/>
            <w:shd w:val="clear" w:color="auto" w:fill="auto"/>
          </w:tcPr>
          <w:p w14:paraId="64292AF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A62B26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763F83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12D7E88" w14:textId="3136DA3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EA6DB82" w14:textId="77777777" w:rsidTr="00EE197F">
        <w:tc>
          <w:tcPr>
            <w:tcW w:w="1084" w:type="dxa"/>
            <w:shd w:val="clear" w:color="auto" w:fill="auto"/>
          </w:tcPr>
          <w:p w14:paraId="70C803FD" w14:textId="623FF6D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80</w:t>
            </w:r>
          </w:p>
        </w:tc>
        <w:tc>
          <w:tcPr>
            <w:tcW w:w="2964" w:type="dxa"/>
            <w:shd w:val="clear" w:color="auto" w:fill="auto"/>
          </w:tcPr>
          <w:p w14:paraId="444DF619" w14:textId="14F00CF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Dunolly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 Havelock Street Dunolly VIC 3472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4402</w:t>
            </w:r>
          </w:p>
        </w:tc>
        <w:tc>
          <w:tcPr>
            <w:tcW w:w="2828" w:type="dxa"/>
            <w:shd w:val="clear" w:color="auto" w:fill="auto"/>
          </w:tcPr>
          <w:p w14:paraId="7DE6FA37" w14:textId="582E5DE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Dunolly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119 Broadway Dunolly VIC 3551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24716W</w:t>
            </w:r>
          </w:p>
        </w:tc>
        <w:tc>
          <w:tcPr>
            <w:tcW w:w="2934" w:type="dxa"/>
            <w:shd w:val="clear" w:color="auto" w:fill="auto"/>
          </w:tcPr>
          <w:p w14:paraId="205DF6E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FD4BE2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F8EA7C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11A07B8" w14:textId="0EC7EC3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273EFD9" w14:textId="77777777" w:rsidTr="00EE197F">
        <w:tc>
          <w:tcPr>
            <w:tcW w:w="1084" w:type="dxa"/>
            <w:shd w:val="clear" w:color="auto" w:fill="auto"/>
          </w:tcPr>
          <w:p w14:paraId="1C11DD00" w14:textId="04C520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81</w:t>
            </w:r>
          </w:p>
        </w:tc>
        <w:tc>
          <w:tcPr>
            <w:tcW w:w="2964" w:type="dxa"/>
            <w:shd w:val="clear" w:color="auto" w:fill="auto"/>
          </w:tcPr>
          <w:p w14:paraId="74580A7C" w14:textId="05D588F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Heathcote Health High Care Service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 Hospital Street Heathcote VIC 3523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4399</w:t>
            </w:r>
          </w:p>
        </w:tc>
        <w:tc>
          <w:tcPr>
            <w:tcW w:w="2828" w:type="dxa"/>
            <w:shd w:val="clear" w:color="auto" w:fill="auto"/>
          </w:tcPr>
          <w:p w14:paraId="70972DCE" w14:textId="6BF5277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Heathcote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79 High St Heathcote VIC 3523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23823W</w:t>
            </w:r>
          </w:p>
        </w:tc>
        <w:tc>
          <w:tcPr>
            <w:tcW w:w="2934" w:type="dxa"/>
            <w:shd w:val="clear" w:color="auto" w:fill="auto"/>
          </w:tcPr>
          <w:p w14:paraId="26BEC3A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F6532F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861F2C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2C5344A" w14:textId="10AB47E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A4DF5FD" w14:textId="77777777" w:rsidTr="00EE197F">
        <w:tc>
          <w:tcPr>
            <w:tcW w:w="1084" w:type="dxa"/>
            <w:shd w:val="clear" w:color="auto" w:fill="auto"/>
          </w:tcPr>
          <w:p w14:paraId="59D41935" w14:textId="6BE2AD3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82</w:t>
            </w:r>
          </w:p>
        </w:tc>
        <w:tc>
          <w:tcPr>
            <w:tcW w:w="2964" w:type="dxa"/>
            <w:shd w:val="clear" w:color="auto" w:fill="auto"/>
          </w:tcPr>
          <w:p w14:paraId="38D7DDD9" w14:textId="36F85DC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Heathcote Health Low Care Service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 Hospital Street Heathcote VIC 3523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3344</w:t>
            </w:r>
          </w:p>
        </w:tc>
        <w:tc>
          <w:tcPr>
            <w:tcW w:w="2828" w:type="dxa"/>
            <w:shd w:val="clear" w:color="auto" w:fill="auto"/>
          </w:tcPr>
          <w:p w14:paraId="4C668E45" w14:textId="713312E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Heathcote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79 High St Heathcote VIC 3523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23823W</w:t>
            </w:r>
          </w:p>
        </w:tc>
        <w:tc>
          <w:tcPr>
            <w:tcW w:w="2934" w:type="dxa"/>
            <w:shd w:val="clear" w:color="auto" w:fill="auto"/>
          </w:tcPr>
          <w:p w14:paraId="15F26F0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09AB1B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9A0A69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56CCF00" w14:textId="4323413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466594D" w14:textId="77777777" w:rsidTr="00EE197F">
        <w:tc>
          <w:tcPr>
            <w:tcW w:w="1084" w:type="dxa"/>
            <w:shd w:val="clear" w:color="auto" w:fill="auto"/>
          </w:tcPr>
          <w:p w14:paraId="62217405" w14:textId="257CBE9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83</w:t>
            </w:r>
          </w:p>
        </w:tc>
        <w:tc>
          <w:tcPr>
            <w:tcW w:w="2964" w:type="dxa"/>
            <w:shd w:val="clear" w:color="auto" w:fill="auto"/>
          </w:tcPr>
          <w:p w14:paraId="386CDEB3" w14:textId="4F6A1AA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Sunnyside Lutheran Retirement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 TRINITY Drive Horsham VIC 3400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3057</w:t>
            </w:r>
          </w:p>
        </w:tc>
        <w:tc>
          <w:tcPr>
            <w:tcW w:w="2828" w:type="dxa"/>
            <w:shd w:val="clear" w:color="auto" w:fill="auto"/>
          </w:tcPr>
          <w:p w14:paraId="43A84EAC" w14:textId="348DBC4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Horsham Amcal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96 - 98 Firebrace Street Horsham VIC 3400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23668Q</w:t>
            </w:r>
          </w:p>
        </w:tc>
        <w:tc>
          <w:tcPr>
            <w:tcW w:w="2934" w:type="dxa"/>
            <w:shd w:val="clear" w:color="auto" w:fill="auto"/>
          </w:tcPr>
          <w:p w14:paraId="3A8A102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D9AB05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26AC87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ADEE790" w14:textId="2599BAE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832D5C0" w14:textId="77777777" w:rsidTr="00EE197F">
        <w:tc>
          <w:tcPr>
            <w:tcW w:w="1084" w:type="dxa"/>
            <w:shd w:val="clear" w:color="auto" w:fill="auto"/>
          </w:tcPr>
          <w:p w14:paraId="5DB0CD3B" w14:textId="513F0DC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84</w:t>
            </w:r>
          </w:p>
        </w:tc>
        <w:tc>
          <w:tcPr>
            <w:tcW w:w="2964" w:type="dxa"/>
            <w:shd w:val="clear" w:color="auto" w:fill="auto"/>
          </w:tcPr>
          <w:p w14:paraId="62BE4A57" w14:textId="3C7DE04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Inglewood &amp; Districts Health Service (Nursing Home)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 Hospital Street Inglewood VIC 3517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3492</w:t>
            </w:r>
          </w:p>
        </w:tc>
        <w:tc>
          <w:tcPr>
            <w:tcW w:w="2828" w:type="dxa"/>
            <w:shd w:val="clear" w:color="auto" w:fill="auto"/>
          </w:tcPr>
          <w:p w14:paraId="3936D9C0" w14:textId="44125C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Inglewood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2, 30-36 Brooke St Inglewood VIC 3517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24311M</w:t>
            </w:r>
          </w:p>
        </w:tc>
        <w:tc>
          <w:tcPr>
            <w:tcW w:w="2934" w:type="dxa"/>
            <w:shd w:val="clear" w:color="auto" w:fill="auto"/>
          </w:tcPr>
          <w:p w14:paraId="15A2F2F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74F2A5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3194D0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84C750B" w14:textId="1CAD39E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E9B4030" w14:textId="77777777" w:rsidTr="00EE197F">
        <w:tc>
          <w:tcPr>
            <w:tcW w:w="1084" w:type="dxa"/>
            <w:shd w:val="clear" w:color="auto" w:fill="auto"/>
          </w:tcPr>
          <w:p w14:paraId="403C0F7B" w14:textId="74FA352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85</w:t>
            </w:r>
          </w:p>
        </w:tc>
        <w:tc>
          <w:tcPr>
            <w:tcW w:w="2964" w:type="dxa"/>
            <w:shd w:val="clear" w:color="auto" w:fill="auto"/>
          </w:tcPr>
          <w:p w14:paraId="5B2AC57D" w14:textId="0F75C67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Inglewood &amp; Districts Health Service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3 Hospital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Street Inglewood VIC 3517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3365</w:t>
            </w:r>
          </w:p>
        </w:tc>
        <w:tc>
          <w:tcPr>
            <w:tcW w:w="2828" w:type="dxa"/>
            <w:shd w:val="clear" w:color="auto" w:fill="auto"/>
          </w:tcPr>
          <w:p w14:paraId="12E72427" w14:textId="344ADDD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Inglewood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2, 30-36 Brooke St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Inglewood VIC 3517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24311M</w:t>
            </w:r>
          </w:p>
        </w:tc>
        <w:tc>
          <w:tcPr>
            <w:tcW w:w="2934" w:type="dxa"/>
            <w:shd w:val="clear" w:color="auto" w:fill="auto"/>
          </w:tcPr>
          <w:p w14:paraId="3C92E80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ManRex Pty Ltd (trading as Webstercare</w:t>
            </w:r>
          </w:p>
          <w:p w14:paraId="6ADCF6B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9F29D7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Leichhardt NSW 2040</w:t>
            </w:r>
          </w:p>
          <w:p w14:paraId="4862BA8B" w14:textId="2B8F617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2E7D0D5" w14:textId="77777777" w:rsidTr="00EE197F">
        <w:tc>
          <w:tcPr>
            <w:tcW w:w="1084" w:type="dxa"/>
            <w:shd w:val="clear" w:color="auto" w:fill="auto"/>
          </w:tcPr>
          <w:p w14:paraId="3F18C048" w14:textId="42437C4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86</w:t>
            </w:r>
          </w:p>
        </w:tc>
        <w:tc>
          <w:tcPr>
            <w:tcW w:w="2964" w:type="dxa"/>
            <w:shd w:val="clear" w:color="auto" w:fill="auto"/>
          </w:tcPr>
          <w:p w14:paraId="33954FC4" w14:textId="372DD74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Chaffey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Main Avenue, North Merbein VIC 3505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3782</w:t>
            </w:r>
          </w:p>
        </w:tc>
        <w:tc>
          <w:tcPr>
            <w:tcW w:w="2828" w:type="dxa"/>
            <w:shd w:val="clear" w:color="auto" w:fill="auto"/>
          </w:tcPr>
          <w:p w14:paraId="0221E23B" w14:textId="74A7910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Keens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81 Commercial St Merbein VIC 3505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24873D</w:t>
            </w:r>
          </w:p>
        </w:tc>
        <w:tc>
          <w:tcPr>
            <w:tcW w:w="2934" w:type="dxa"/>
            <w:shd w:val="clear" w:color="auto" w:fill="auto"/>
          </w:tcPr>
          <w:p w14:paraId="369A71B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E09336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205B98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8F0A49C" w14:textId="50AC4CD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5354B6" w14:textId="77777777" w:rsidTr="00EE197F">
        <w:tc>
          <w:tcPr>
            <w:tcW w:w="1084" w:type="dxa"/>
            <w:shd w:val="clear" w:color="auto" w:fill="auto"/>
          </w:tcPr>
          <w:p w14:paraId="2475241B" w14:textId="5CE58B0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87</w:t>
            </w:r>
          </w:p>
        </w:tc>
        <w:tc>
          <w:tcPr>
            <w:tcW w:w="2964" w:type="dxa"/>
            <w:shd w:val="clear" w:color="auto" w:fill="auto"/>
          </w:tcPr>
          <w:p w14:paraId="3CF6EB30" w14:textId="5B73D77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Karinya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Katamatite-Nathalia Road Numurkah VIC 3636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3499</w:t>
            </w:r>
          </w:p>
        </w:tc>
        <w:tc>
          <w:tcPr>
            <w:tcW w:w="2828" w:type="dxa"/>
            <w:shd w:val="clear" w:color="auto" w:fill="auto"/>
          </w:tcPr>
          <w:p w14:paraId="061ED2B8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Louis Hamon Pharmacy, 80 Melville Street Numurkah VIC 3636,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23394G</w:t>
            </w:r>
          </w:p>
          <w:p w14:paraId="67869D6E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</w:p>
          <w:p w14:paraId="325274D4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Numurkah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</w:p>
          <w:p w14:paraId="67A95FEF" w14:textId="2058CA2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23 Melville Street Numurkah VIC 3636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23939Y</w:t>
            </w:r>
          </w:p>
        </w:tc>
        <w:tc>
          <w:tcPr>
            <w:tcW w:w="2934" w:type="dxa"/>
            <w:shd w:val="clear" w:color="auto" w:fill="auto"/>
          </w:tcPr>
          <w:p w14:paraId="7D0C75D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210EF7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EBEF9D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7D2494F" w14:textId="3F83E95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5A38DCB" w14:textId="77777777" w:rsidTr="00EE197F">
        <w:tc>
          <w:tcPr>
            <w:tcW w:w="1084" w:type="dxa"/>
            <w:shd w:val="clear" w:color="auto" w:fill="auto"/>
          </w:tcPr>
          <w:p w14:paraId="7AE082D8" w14:textId="6E8362A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88</w:t>
            </w:r>
          </w:p>
        </w:tc>
        <w:tc>
          <w:tcPr>
            <w:tcW w:w="2964" w:type="dxa"/>
            <w:shd w:val="clear" w:color="auto" w:fill="auto"/>
          </w:tcPr>
          <w:p w14:paraId="120891A2" w14:textId="094EF0B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Numurkah Pioneers Memorial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 Katamatite-Nathalia Road Numurkah VIC 3636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3288</w:t>
            </w:r>
          </w:p>
        </w:tc>
        <w:tc>
          <w:tcPr>
            <w:tcW w:w="2828" w:type="dxa"/>
            <w:shd w:val="clear" w:color="auto" w:fill="auto"/>
          </w:tcPr>
          <w:p w14:paraId="34745938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Louis Hamon Pharmacy, 80 Melville Street Numurkah VIC 3636,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23394G</w:t>
            </w:r>
          </w:p>
          <w:p w14:paraId="6E8F858B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6DC79C63" w14:textId="13031B4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Numurkah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Melville Street Numurkah VIC 3636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23939Y</w:t>
            </w:r>
          </w:p>
        </w:tc>
        <w:tc>
          <w:tcPr>
            <w:tcW w:w="2934" w:type="dxa"/>
            <w:shd w:val="clear" w:color="auto" w:fill="auto"/>
          </w:tcPr>
          <w:p w14:paraId="429AF9C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E6D455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109488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DC76612" w14:textId="6C3173C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A3CF384" w14:textId="77777777" w:rsidTr="00EE197F">
        <w:tc>
          <w:tcPr>
            <w:tcW w:w="1084" w:type="dxa"/>
            <w:shd w:val="clear" w:color="auto" w:fill="auto"/>
          </w:tcPr>
          <w:p w14:paraId="644F21F8" w14:textId="5F56CED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89</w:t>
            </w:r>
          </w:p>
        </w:tc>
        <w:tc>
          <w:tcPr>
            <w:tcW w:w="2964" w:type="dxa"/>
            <w:shd w:val="clear" w:color="auto" w:fill="auto"/>
          </w:tcPr>
          <w:p w14:paraId="4AD722A6" w14:textId="793A87A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Swan Hill District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High Street Swan Hill VIC 3585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3483</w:t>
            </w:r>
          </w:p>
        </w:tc>
        <w:tc>
          <w:tcPr>
            <w:tcW w:w="2828" w:type="dxa"/>
            <w:shd w:val="clear" w:color="auto" w:fill="auto"/>
          </w:tcPr>
          <w:p w14:paraId="5573CE9D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Marraboor Pharmacy, 34 McCrae St Swan Hill VIC 3585,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23390C</w:t>
            </w:r>
          </w:p>
          <w:p w14:paraId="56CA440F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28A1EA4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Swan Hill (Kents)</w:t>
            </w:r>
            <w:r w:rsidRPr="00345C5A">
              <w:rPr>
                <w:rFonts w:cs="Times New Roman"/>
                <w:szCs w:val="22"/>
              </w:rPr>
              <w:t xml:space="preserve">, </w:t>
            </w:r>
          </w:p>
          <w:p w14:paraId="3A59284D" w14:textId="66A5CF8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202 - 206 Campbell St Swan Hill VIC 3585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22864J</w:t>
            </w:r>
          </w:p>
        </w:tc>
        <w:tc>
          <w:tcPr>
            <w:tcW w:w="2934" w:type="dxa"/>
            <w:shd w:val="clear" w:color="auto" w:fill="auto"/>
          </w:tcPr>
          <w:p w14:paraId="4032C33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67760C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CC7B52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96BDE54" w14:textId="747DD93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2125199" w14:textId="77777777" w:rsidTr="00EE197F">
        <w:tc>
          <w:tcPr>
            <w:tcW w:w="1084" w:type="dxa"/>
            <w:shd w:val="clear" w:color="auto" w:fill="auto"/>
          </w:tcPr>
          <w:p w14:paraId="5E8FDF0D" w14:textId="53D139E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90</w:t>
            </w:r>
          </w:p>
        </w:tc>
        <w:tc>
          <w:tcPr>
            <w:tcW w:w="2964" w:type="dxa"/>
            <w:shd w:val="clear" w:color="auto" w:fill="auto"/>
          </w:tcPr>
          <w:p w14:paraId="506CD28F" w14:textId="021671A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Nyah District Aged Care Service (Jacaranda Lodge)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Monash Avenue Nyah West VIC 3595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3400</w:t>
            </w:r>
          </w:p>
        </w:tc>
        <w:tc>
          <w:tcPr>
            <w:tcW w:w="2828" w:type="dxa"/>
            <w:shd w:val="clear" w:color="auto" w:fill="auto"/>
          </w:tcPr>
          <w:p w14:paraId="79D693CF" w14:textId="32134C8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Nyah West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144 Monash Ave Nyah West VIC 3595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24638R</w:t>
            </w:r>
          </w:p>
        </w:tc>
        <w:tc>
          <w:tcPr>
            <w:tcW w:w="2934" w:type="dxa"/>
            <w:shd w:val="clear" w:color="auto" w:fill="auto"/>
          </w:tcPr>
          <w:p w14:paraId="1B02B50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1E6867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3C11EF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7F16090" w14:textId="72CD586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1CBA564" w14:textId="77777777" w:rsidTr="00EE197F">
        <w:tc>
          <w:tcPr>
            <w:tcW w:w="1084" w:type="dxa"/>
            <w:shd w:val="clear" w:color="auto" w:fill="auto"/>
          </w:tcPr>
          <w:p w14:paraId="4B19E129" w14:textId="4C949F9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91</w:t>
            </w:r>
          </w:p>
        </w:tc>
        <w:tc>
          <w:tcPr>
            <w:tcW w:w="2964" w:type="dxa"/>
            <w:shd w:val="clear" w:color="auto" w:fill="auto"/>
          </w:tcPr>
          <w:p w14:paraId="3ADFB212" w14:textId="296B41E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Swan Hill District (Nyah Campus)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Monash Avenue Nyah West VIC 3595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4545</w:t>
            </w:r>
          </w:p>
        </w:tc>
        <w:tc>
          <w:tcPr>
            <w:tcW w:w="2828" w:type="dxa"/>
            <w:shd w:val="clear" w:color="auto" w:fill="auto"/>
          </w:tcPr>
          <w:p w14:paraId="32BF291E" w14:textId="12CC965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Nyah West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144 Monash Ave Nyah West VIC 3595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24638R</w:t>
            </w:r>
          </w:p>
        </w:tc>
        <w:tc>
          <w:tcPr>
            <w:tcW w:w="2934" w:type="dxa"/>
            <w:shd w:val="clear" w:color="auto" w:fill="auto"/>
          </w:tcPr>
          <w:p w14:paraId="4AC602A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96064D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20A1B7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A992FCC" w14:textId="08CDAD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D6CD576" w14:textId="77777777" w:rsidTr="00EE197F">
        <w:tc>
          <w:tcPr>
            <w:tcW w:w="1084" w:type="dxa"/>
            <w:shd w:val="clear" w:color="auto" w:fill="auto"/>
          </w:tcPr>
          <w:p w14:paraId="6AF2571A" w14:textId="6345F07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92</w:t>
            </w:r>
          </w:p>
        </w:tc>
        <w:tc>
          <w:tcPr>
            <w:tcW w:w="2964" w:type="dxa"/>
            <w:shd w:val="clear" w:color="auto" w:fill="auto"/>
          </w:tcPr>
          <w:p w14:paraId="6E046A17" w14:textId="4DAF288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Outlook Gardens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504 Police Road Dandenong North VIC 3175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3176</w:t>
            </w:r>
          </w:p>
        </w:tc>
        <w:tc>
          <w:tcPr>
            <w:tcW w:w="2828" w:type="dxa"/>
            <w:shd w:val="clear" w:color="auto" w:fill="auto"/>
          </w:tcPr>
          <w:p w14:paraId="3A66F90E" w14:textId="53B3402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O'Briens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6, 575 Springvale Rd Springvale South VIC 3172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23999D</w:t>
            </w:r>
          </w:p>
        </w:tc>
        <w:tc>
          <w:tcPr>
            <w:tcW w:w="2934" w:type="dxa"/>
            <w:shd w:val="clear" w:color="auto" w:fill="auto"/>
          </w:tcPr>
          <w:p w14:paraId="557B7F0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DC5447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3E1C03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B6D5BF0" w14:textId="5698A0A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4D1CCD7" w14:textId="77777777" w:rsidTr="00EE197F">
        <w:tc>
          <w:tcPr>
            <w:tcW w:w="1084" w:type="dxa"/>
            <w:shd w:val="clear" w:color="auto" w:fill="auto"/>
          </w:tcPr>
          <w:p w14:paraId="5EAFC326" w14:textId="5FAC3FA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93</w:t>
            </w:r>
          </w:p>
        </w:tc>
        <w:tc>
          <w:tcPr>
            <w:tcW w:w="2964" w:type="dxa"/>
            <w:shd w:val="clear" w:color="auto" w:fill="auto"/>
          </w:tcPr>
          <w:p w14:paraId="17DE78D3" w14:textId="1EB0E1F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Avoca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Templeton Street Avoca VIC 3467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3266</w:t>
            </w:r>
          </w:p>
        </w:tc>
        <w:tc>
          <w:tcPr>
            <w:tcW w:w="2828" w:type="dxa"/>
            <w:shd w:val="clear" w:color="auto" w:fill="auto"/>
          </w:tcPr>
          <w:p w14:paraId="4CCDFF55" w14:textId="02D9E41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Maryborough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101 - 103 High Street Marborough VIC 3465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21852D</w:t>
            </w:r>
          </w:p>
        </w:tc>
        <w:tc>
          <w:tcPr>
            <w:tcW w:w="2934" w:type="dxa"/>
            <w:shd w:val="clear" w:color="auto" w:fill="auto"/>
          </w:tcPr>
          <w:p w14:paraId="38570A5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E3595B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8BE221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5C94110" w14:textId="612FA40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B13B430" w14:textId="77777777" w:rsidTr="00EE197F">
        <w:tc>
          <w:tcPr>
            <w:tcW w:w="1084" w:type="dxa"/>
            <w:shd w:val="clear" w:color="auto" w:fill="auto"/>
          </w:tcPr>
          <w:p w14:paraId="3A884DDB" w14:textId="3DF4937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94</w:t>
            </w:r>
          </w:p>
        </w:tc>
        <w:tc>
          <w:tcPr>
            <w:tcW w:w="2964" w:type="dxa"/>
            <w:shd w:val="clear" w:color="auto" w:fill="auto"/>
          </w:tcPr>
          <w:p w14:paraId="1A1F9989" w14:textId="7C0F85D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Avoca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Templeton Street Avoca VIC 3467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4366</w:t>
            </w:r>
          </w:p>
        </w:tc>
        <w:tc>
          <w:tcPr>
            <w:tcW w:w="2828" w:type="dxa"/>
            <w:shd w:val="clear" w:color="auto" w:fill="auto"/>
          </w:tcPr>
          <w:p w14:paraId="4951E17B" w14:textId="7A8E7A3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Maryborough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101 - 103 High Street Marborough VIC 3465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21852D</w:t>
            </w:r>
          </w:p>
        </w:tc>
        <w:tc>
          <w:tcPr>
            <w:tcW w:w="2934" w:type="dxa"/>
            <w:shd w:val="clear" w:color="auto" w:fill="auto"/>
          </w:tcPr>
          <w:p w14:paraId="7BB567A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95759B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718F9A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543F4D0" w14:textId="042D41A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B6DE7DF" w14:textId="77777777" w:rsidTr="00EE197F">
        <w:tc>
          <w:tcPr>
            <w:tcW w:w="1084" w:type="dxa"/>
            <w:shd w:val="clear" w:color="auto" w:fill="auto"/>
          </w:tcPr>
          <w:p w14:paraId="665FDC10" w14:textId="72654BB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95</w:t>
            </w:r>
          </w:p>
        </w:tc>
        <w:tc>
          <w:tcPr>
            <w:tcW w:w="2964" w:type="dxa"/>
            <w:shd w:val="clear" w:color="auto" w:fill="auto"/>
          </w:tcPr>
          <w:p w14:paraId="068A4701" w14:textId="46F4BE7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Wattle Rise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75-85 Clarendon Street Maryborough VIC 3465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3468</w:t>
            </w:r>
          </w:p>
        </w:tc>
        <w:tc>
          <w:tcPr>
            <w:tcW w:w="2828" w:type="dxa"/>
            <w:shd w:val="clear" w:color="auto" w:fill="auto"/>
          </w:tcPr>
          <w:p w14:paraId="01D2A824" w14:textId="363AE31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Maryborough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101 - 103 High Street Marborough VIC 3465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21852D</w:t>
            </w:r>
          </w:p>
        </w:tc>
        <w:tc>
          <w:tcPr>
            <w:tcW w:w="2934" w:type="dxa"/>
            <w:shd w:val="clear" w:color="auto" w:fill="auto"/>
          </w:tcPr>
          <w:p w14:paraId="573B4A1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895A88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06EEC8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9891817" w14:textId="7A75CF2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BD3133F" w14:textId="77777777" w:rsidTr="00EE197F">
        <w:tc>
          <w:tcPr>
            <w:tcW w:w="1084" w:type="dxa"/>
            <w:shd w:val="clear" w:color="auto" w:fill="auto"/>
          </w:tcPr>
          <w:p w14:paraId="6756B875" w14:textId="4B962D2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96</w:t>
            </w:r>
          </w:p>
        </w:tc>
        <w:tc>
          <w:tcPr>
            <w:tcW w:w="2964" w:type="dxa"/>
            <w:shd w:val="clear" w:color="auto" w:fill="auto"/>
          </w:tcPr>
          <w:p w14:paraId="04EF5373" w14:textId="0C27EF9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Havilah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Harkness Street Maryborough VIC 3465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3181</w:t>
            </w:r>
          </w:p>
        </w:tc>
        <w:tc>
          <w:tcPr>
            <w:tcW w:w="2828" w:type="dxa"/>
            <w:shd w:val="clear" w:color="auto" w:fill="auto"/>
          </w:tcPr>
          <w:p w14:paraId="731F005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Priceline Pharmacy Maryborough, 101 - 103 High Street Marborough VIC 3465,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21852D</w:t>
            </w:r>
          </w:p>
          <w:p w14:paraId="075DFCC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3BB8189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Dunolly Pharmacy, 119 Broadway Dunolly VIC 3551, </w:t>
            </w:r>
            <w:r w:rsidRPr="00345C5A">
              <w:rPr>
                <w:rFonts w:cs="Times New Roman"/>
                <w:szCs w:val="22"/>
              </w:rPr>
              <w:t>Approval No.</w:t>
            </w:r>
            <w:r w:rsidRPr="00345C5A">
              <w:rPr>
                <w:rFonts w:cs="Times New Roman"/>
                <w:noProof/>
                <w:szCs w:val="22"/>
              </w:rPr>
              <w:t xml:space="preserve"> 24716W</w:t>
            </w:r>
          </w:p>
          <w:p w14:paraId="20953E91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6C610850" w14:textId="188DFA0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Guardian Pharmacy Maryborough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131 High St Marborough ViC 3465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23017K</w:t>
            </w:r>
          </w:p>
        </w:tc>
        <w:tc>
          <w:tcPr>
            <w:tcW w:w="2934" w:type="dxa"/>
            <w:shd w:val="clear" w:color="auto" w:fill="auto"/>
          </w:tcPr>
          <w:p w14:paraId="149A48D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DE9493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9AB303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188E557" w14:textId="376517B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1195380" w14:textId="77777777" w:rsidTr="00EE197F">
        <w:tc>
          <w:tcPr>
            <w:tcW w:w="1084" w:type="dxa"/>
            <w:shd w:val="clear" w:color="auto" w:fill="auto"/>
          </w:tcPr>
          <w:p w14:paraId="69FAA4E8" w14:textId="13A508C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97</w:t>
            </w:r>
          </w:p>
        </w:tc>
        <w:tc>
          <w:tcPr>
            <w:tcW w:w="2964" w:type="dxa"/>
            <w:shd w:val="clear" w:color="auto" w:fill="auto"/>
          </w:tcPr>
          <w:p w14:paraId="4F9539FD" w14:textId="19BC83C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Havilah on Palmerston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25 Palmerston Street Maryborough VIC 3465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3951</w:t>
            </w:r>
          </w:p>
        </w:tc>
        <w:tc>
          <w:tcPr>
            <w:tcW w:w="2828" w:type="dxa"/>
            <w:shd w:val="clear" w:color="auto" w:fill="auto"/>
          </w:tcPr>
          <w:p w14:paraId="70174DF7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Priceline Pharmacy Maryborough, 101 - 103 High Street Marborough VIC 3465,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21852D</w:t>
            </w:r>
          </w:p>
          <w:p w14:paraId="4916E82D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0ED5F279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Dunolly Pharmacy, 119 Broadway Dunolly VIC 3551,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24716W</w:t>
            </w:r>
          </w:p>
          <w:p w14:paraId="40C3C38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2ADE735B" w14:textId="3131EFE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Guardian Pharmacy Maryborough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131 High St Marborough ViC 3465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23017K</w:t>
            </w:r>
          </w:p>
        </w:tc>
        <w:tc>
          <w:tcPr>
            <w:tcW w:w="2934" w:type="dxa"/>
            <w:shd w:val="clear" w:color="auto" w:fill="auto"/>
          </w:tcPr>
          <w:p w14:paraId="3C4C168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E084E3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FACAD4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2FC38BC" w14:textId="0E7F6F5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C3F9519" w14:textId="77777777" w:rsidTr="00EE197F">
        <w:tc>
          <w:tcPr>
            <w:tcW w:w="1084" w:type="dxa"/>
            <w:shd w:val="clear" w:color="auto" w:fill="auto"/>
          </w:tcPr>
          <w:p w14:paraId="7A7613BA" w14:textId="2E47DCC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98</w:t>
            </w:r>
          </w:p>
        </w:tc>
        <w:tc>
          <w:tcPr>
            <w:tcW w:w="2964" w:type="dxa"/>
            <w:shd w:val="clear" w:color="auto" w:fill="auto"/>
          </w:tcPr>
          <w:p w14:paraId="1EDFC833" w14:textId="63CC8E0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Bentons Lodge - Residential Aged Service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197 Bentons Road Mornington VIC 3931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3960</w:t>
            </w:r>
          </w:p>
        </w:tc>
        <w:tc>
          <w:tcPr>
            <w:tcW w:w="2828" w:type="dxa"/>
            <w:shd w:val="clear" w:color="auto" w:fill="auto"/>
          </w:tcPr>
          <w:p w14:paraId="0A10094C" w14:textId="3970EBE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Quality Pharmacy - Burwood East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Burwood Highway Burwood East VIC 3151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23588L</w:t>
            </w:r>
          </w:p>
        </w:tc>
        <w:tc>
          <w:tcPr>
            <w:tcW w:w="2934" w:type="dxa"/>
            <w:shd w:val="clear" w:color="auto" w:fill="auto"/>
          </w:tcPr>
          <w:p w14:paraId="49DEC5C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255479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CA85AD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4416800" w14:textId="01B12AD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9EAA5F9" w14:textId="77777777" w:rsidTr="00EE197F">
        <w:tc>
          <w:tcPr>
            <w:tcW w:w="1084" w:type="dxa"/>
            <w:shd w:val="clear" w:color="auto" w:fill="auto"/>
          </w:tcPr>
          <w:p w14:paraId="2E73EBFC" w14:textId="39EE3C7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99</w:t>
            </w:r>
          </w:p>
        </w:tc>
        <w:tc>
          <w:tcPr>
            <w:tcW w:w="2964" w:type="dxa"/>
            <w:shd w:val="clear" w:color="auto" w:fill="auto"/>
          </w:tcPr>
          <w:p w14:paraId="3030F81E" w14:textId="3C17869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Clovelly Cottage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 Stewart Street Boronia VIC 3155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4150</w:t>
            </w:r>
          </w:p>
        </w:tc>
        <w:tc>
          <w:tcPr>
            <w:tcW w:w="2828" w:type="dxa"/>
            <w:shd w:val="clear" w:color="auto" w:fill="auto"/>
          </w:tcPr>
          <w:p w14:paraId="61AB5B02" w14:textId="6D94129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Quality Pharmacy - Burwood East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Burwood Highway Burwood East VIC 3151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23588L</w:t>
            </w:r>
          </w:p>
        </w:tc>
        <w:tc>
          <w:tcPr>
            <w:tcW w:w="2934" w:type="dxa"/>
            <w:shd w:val="clear" w:color="auto" w:fill="auto"/>
          </w:tcPr>
          <w:p w14:paraId="04C66BC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B22798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49E248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5CF39D7" w14:textId="41EB30F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6EF6AFD" w14:textId="77777777" w:rsidTr="00EE197F">
        <w:tc>
          <w:tcPr>
            <w:tcW w:w="1084" w:type="dxa"/>
            <w:shd w:val="clear" w:color="auto" w:fill="auto"/>
          </w:tcPr>
          <w:p w14:paraId="0AB680A9" w14:textId="49E83FA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100</w:t>
            </w:r>
          </w:p>
        </w:tc>
        <w:tc>
          <w:tcPr>
            <w:tcW w:w="2964" w:type="dxa"/>
            <w:shd w:val="clear" w:color="auto" w:fill="auto"/>
          </w:tcPr>
          <w:p w14:paraId="16727CE8" w14:textId="649B329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Nellie Melba Retirement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Collegium Avenue Wheelers Hill VIC 3150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4582</w:t>
            </w:r>
          </w:p>
        </w:tc>
        <w:tc>
          <w:tcPr>
            <w:tcW w:w="2828" w:type="dxa"/>
            <w:shd w:val="clear" w:color="auto" w:fill="auto"/>
          </w:tcPr>
          <w:p w14:paraId="412E9BE2" w14:textId="30F0494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Quality Pharmacy - Burwood East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Burwood Highway Burwood East VIC 3151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23588L</w:t>
            </w:r>
          </w:p>
        </w:tc>
        <w:tc>
          <w:tcPr>
            <w:tcW w:w="2934" w:type="dxa"/>
            <w:shd w:val="clear" w:color="auto" w:fill="auto"/>
          </w:tcPr>
          <w:p w14:paraId="76C183B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8E6C81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897E90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41F1182" w14:textId="06D4CD4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4A6B111" w14:textId="77777777" w:rsidTr="00EE197F">
        <w:tc>
          <w:tcPr>
            <w:tcW w:w="1084" w:type="dxa"/>
            <w:shd w:val="clear" w:color="auto" w:fill="auto"/>
          </w:tcPr>
          <w:p w14:paraId="1CC25C56" w14:textId="69E3BCD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101</w:t>
            </w:r>
          </w:p>
        </w:tc>
        <w:tc>
          <w:tcPr>
            <w:tcW w:w="2964" w:type="dxa"/>
            <w:shd w:val="clear" w:color="auto" w:fill="auto"/>
          </w:tcPr>
          <w:p w14:paraId="675D0B7C" w14:textId="0D38301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Weary Dunlop Retirement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242 Jells Road Wheelers Hill VIC 3150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3971</w:t>
            </w:r>
          </w:p>
        </w:tc>
        <w:tc>
          <w:tcPr>
            <w:tcW w:w="2828" w:type="dxa"/>
            <w:shd w:val="clear" w:color="auto" w:fill="auto"/>
          </w:tcPr>
          <w:p w14:paraId="778E6F62" w14:textId="3F9AA40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Quality Pharmacy - Burwood East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Burwood Highway Burwood East VIC 3151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23588L</w:t>
            </w:r>
          </w:p>
        </w:tc>
        <w:tc>
          <w:tcPr>
            <w:tcW w:w="2934" w:type="dxa"/>
            <w:shd w:val="clear" w:color="auto" w:fill="auto"/>
          </w:tcPr>
          <w:p w14:paraId="2CD3D4B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593511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F9B6B9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E53EC8D" w14:textId="587BB0E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63CBFE8" w14:textId="77777777" w:rsidTr="00EE197F">
        <w:tc>
          <w:tcPr>
            <w:tcW w:w="1084" w:type="dxa"/>
            <w:shd w:val="clear" w:color="auto" w:fill="auto"/>
          </w:tcPr>
          <w:p w14:paraId="59ABDC73" w14:textId="239B0F4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102</w:t>
            </w:r>
          </w:p>
        </w:tc>
        <w:tc>
          <w:tcPr>
            <w:tcW w:w="2964" w:type="dxa"/>
            <w:shd w:val="clear" w:color="auto" w:fill="auto"/>
          </w:tcPr>
          <w:p w14:paraId="313517DF" w14:textId="2A934BB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 and District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Pascoe Street Rochester VIC 3561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3321</w:t>
            </w:r>
          </w:p>
        </w:tc>
        <w:tc>
          <w:tcPr>
            <w:tcW w:w="2828" w:type="dxa"/>
            <w:shd w:val="clear" w:color="auto" w:fill="auto"/>
          </w:tcPr>
          <w:p w14:paraId="5CE195A9" w14:textId="6FCC03D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 Chemmart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 Gillies Street Rochester VIC 3561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23548J</w:t>
            </w:r>
          </w:p>
        </w:tc>
        <w:tc>
          <w:tcPr>
            <w:tcW w:w="2934" w:type="dxa"/>
            <w:shd w:val="clear" w:color="auto" w:fill="auto"/>
          </w:tcPr>
          <w:p w14:paraId="1C3EBCC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DDDDC5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35BB81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5375174" w14:textId="60B2688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D533EAA" w14:textId="77777777" w:rsidTr="00EE197F">
        <w:tc>
          <w:tcPr>
            <w:tcW w:w="1084" w:type="dxa"/>
            <w:shd w:val="clear" w:color="auto" w:fill="auto"/>
          </w:tcPr>
          <w:p w14:paraId="3E402806" w14:textId="5D97E3B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103</w:t>
            </w:r>
          </w:p>
        </w:tc>
        <w:tc>
          <w:tcPr>
            <w:tcW w:w="2964" w:type="dxa"/>
            <w:shd w:val="clear" w:color="auto" w:fill="auto"/>
          </w:tcPr>
          <w:p w14:paraId="3E4C3177" w14:textId="00BC4BF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 Nursing Home Annexe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Pascoe Street Rochester VIC 3561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3405</w:t>
            </w:r>
          </w:p>
        </w:tc>
        <w:tc>
          <w:tcPr>
            <w:tcW w:w="2828" w:type="dxa"/>
            <w:shd w:val="clear" w:color="auto" w:fill="auto"/>
          </w:tcPr>
          <w:p w14:paraId="0C12806B" w14:textId="52BA015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 Chemmart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 Gillies Street Rochester VIC 3561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23548J</w:t>
            </w:r>
          </w:p>
        </w:tc>
        <w:tc>
          <w:tcPr>
            <w:tcW w:w="2934" w:type="dxa"/>
            <w:shd w:val="clear" w:color="auto" w:fill="auto"/>
          </w:tcPr>
          <w:p w14:paraId="3760EDE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C931E6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302B98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CD548B6" w14:textId="2A933A0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DFA6DA3" w14:textId="77777777" w:rsidTr="00EE197F">
        <w:tc>
          <w:tcPr>
            <w:tcW w:w="1084" w:type="dxa"/>
            <w:shd w:val="clear" w:color="auto" w:fill="auto"/>
          </w:tcPr>
          <w:p w14:paraId="73AAEBE3" w14:textId="1B4CDE6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104</w:t>
            </w:r>
          </w:p>
        </w:tc>
        <w:tc>
          <w:tcPr>
            <w:tcW w:w="2964" w:type="dxa"/>
            <w:shd w:val="clear" w:color="auto" w:fill="auto"/>
          </w:tcPr>
          <w:p w14:paraId="7F285713" w14:textId="44D247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Glen Waverley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982 High Street Road Glen Waverley VIC 3150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4020</w:t>
            </w:r>
          </w:p>
        </w:tc>
        <w:tc>
          <w:tcPr>
            <w:tcW w:w="2828" w:type="dxa"/>
            <w:shd w:val="clear" w:color="auto" w:fill="auto"/>
          </w:tcPr>
          <w:p w14:paraId="49A17E98" w14:textId="5210464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Seutika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107 Chapel St Windsor VIC 3181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24158L</w:t>
            </w:r>
          </w:p>
        </w:tc>
        <w:tc>
          <w:tcPr>
            <w:tcW w:w="2934" w:type="dxa"/>
            <w:shd w:val="clear" w:color="auto" w:fill="auto"/>
          </w:tcPr>
          <w:p w14:paraId="6D2689F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A87BDF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4909D7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3826F73" w14:textId="7AF53F6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602537C" w14:textId="77777777" w:rsidTr="00EE197F">
        <w:tc>
          <w:tcPr>
            <w:tcW w:w="1084" w:type="dxa"/>
            <w:shd w:val="clear" w:color="auto" w:fill="auto"/>
          </w:tcPr>
          <w:p w14:paraId="251533DD" w14:textId="4249846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105</w:t>
            </w:r>
          </w:p>
        </w:tc>
        <w:tc>
          <w:tcPr>
            <w:tcW w:w="2964" w:type="dxa"/>
            <w:shd w:val="clear" w:color="auto" w:fill="auto"/>
          </w:tcPr>
          <w:p w14:paraId="3973602E" w14:textId="5564683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Greenway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27-29 The Greenway Heathmont VIC 3135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3686</w:t>
            </w:r>
          </w:p>
        </w:tc>
        <w:tc>
          <w:tcPr>
            <w:tcW w:w="2828" w:type="dxa"/>
            <w:shd w:val="clear" w:color="auto" w:fill="auto"/>
          </w:tcPr>
          <w:p w14:paraId="1A3D95B6" w14:textId="07FE9A5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Seutika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107 Chapel St Windsor VIC 3181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24158L</w:t>
            </w:r>
          </w:p>
        </w:tc>
        <w:tc>
          <w:tcPr>
            <w:tcW w:w="2934" w:type="dxa"/>
            <w:shd w:val="clear" w:color="auto" w:fill="auto"/>
          </w:tcPr>
          <w:p w14:paraId="2D8F6C6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23F690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5AD7D8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7A52828" w14:textId="6BB45B7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FFF31E4" w14:textId="77777777" w:rsidTr="00EE197F">
        <w:tc>
          <w:tcPr>
            <w:tcW w:w="1084" w:type="dxa"/>
            <w:shd w:val="clear" w:color="auto" w:fill="auto"/>
          </w:tcPr>
          <w:p w14:paraId="63C586F4" w14:textId="7C29FB4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106</w:t>
            </w:r>
          </w:p>
        </w:tc>
        <w:tc>
          <w:tcPr>
            <w:tcW w:w="2964" w:type="dxa"/>
            <w:shd w:val="clear" w:color="auto" w:fill="auto"/>
          </w:tcPr>
          <w:p w14:paraId="2BD7376D" w14:textId="4D74A4D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Sherbrooke Private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 Tarana Avenue Upper Ferntree Gully VIC 3156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4335</w:t>
            </w:r>
          </w:p>
        </w:tc>
        <w:tc>
          <w:tcPr>
            <w:tcW w:w="2828" w:type="dxa"/>
            <w:shd w:val="clear" w:color="auto" w:fill="auto"/>
          </w:tcPr>
          <w:p w14:paraId="7A7622F1" w14:textId="0EE4E21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Seutika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107 Chapel St Windsor VIC 3181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24158L</w:t>
            </w:r>
          </w:p>
        </w:tc>
        <w:tc>
          <w:tcPr>
            <w:tcW w:w="2934" w:type="dxa"/>
            <w:shd w:val="clear" w:color="auto" w:fill="auto"/>
          </w:tcPr>
          <w:p w14:paraId="01258E0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8C6FD4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4EEAED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127694B" w14:textId="73B60F4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D02C1B3" w14:textId="77777777" w:rsidTr="00EE197F">
        <w:tc>
          <w:tcPr>
            <w:tcW w:w="1084" w:type="dxa"/>
            <w:shd w:val="clear" w:color="auto" w:fill="auto"/>
          </w:tcPr>
          <w:p w14:paraId="67CE1A38" w14:textId="5DCDBD0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107</w:t>
            </w:r>
          </w:p>
        </w:tc>
        <w:tc>
          <w:tcPr>
            <w:tcW w:w="2964" w:type="dxa"/>
            <w:shd w:val="clear" w:color="auto" w:fill="auto"/>
          </w:tcPr>
          <w:p w14:paraId="68D0B50D" w14:textId="7DC33EB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Margery Cole Residential Care Service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Matthews Crescent Traralgon VIC 3844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3005</w:t>
            </w:r>
          </w:p>
        </w:tc>
        <w:tc>
          <w:tcPr>
            <w:tcW w:w="2828" w:type="dxa"/>
            <w:shd w:val="clear" w:color="auto" w:fill="auto"/>
          </w:tcPr>
          <w:p w14:paraId="29BEA457" w14:textId="464AA81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Chemist Traralgon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65 Franklin Street Trarlagon VIC 3844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24544T</w:t>
            </w:r>
          </w:p>
        </w:tc>
        <w:tc>
          <w:tcPr>
            <w:tcW w:w="2934" w:type="dxa"/>
            <w:shd w:val="clear" w:color="auto" w:fill="auto"/>
          </w:tcPr>
          <w:p w14:paraId="2A74526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B8AC9A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66621D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1B377AC" w14:textId="372E2F9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8AE20C8" w14:textId="77777777" w:rsidTr="00EE197F">
        <w:tc>
          <w:tcPr>
            <w:tcW w:w="1084" w:type="dxa"/>
            <w:shd w:val="clear" w:color="auto" w:fill="auto"/>
          </w:tcPr>
          <w:p w14:paraId="0BB42E88" w14:textId="0B2C5CD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108</w:t>
            </w:r>
          </w:p>
        </w:tc>
        <w:tc>
          <w:tcPr>
            <w:tcW w:w="2964" w:type="dxa"/>
            <w:shd w:val="clear" w:color="auto" w:fill="auto"/>
          </w:tcPr>
          <w:p w14:paraId="1A69C484" w14:textId="391F1C2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Andrews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42 School Road Trafalgar VIC 3824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3387</w:t>
            </w:r>
          </w:p>
        </w:tc>
        <w:tc>
          <w:tcPr>
            <w:tcW w:w="2828" w:type="dxa"/>
            <w:shd w:val="clear" w:color="auto" w:fill="auto"/>
          </w:tcPr>
          <w:p w14:paraId="66A4BCC4" w14:textId="7987B49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Trafalgar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75 Princess Highway Trafalgar VIC 3824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24397C</w:t>
            </w:r>
          </w:p>
        </w:tc>
        <w:tc>
          <w:tcPr>
            <w:tcW w:w="2934" w:type="dxa"/>
            <w:shd w:val="clear" w:color="auto" w:fill="auto"/>
          </w:tcPr>
          <w:p w14:paraId="01E3B96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84D45B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778636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8EA899D" w14:textId="108998A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D60CF4C" w14:textId="77777777" w:rsidTr="00EE197F">
        <w:tc>
          <w:tcPr>
            <w:tcW w:w="1084" w:type="dxa"/>
            <w:shd w:val="clear" w:color="auto" w:fill="auto"/>
          </w:tcPr>
          <w:p w14:paraId="2F77B09E" w14:textId="25FD532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109</w:t>
            </w:r>
          </w:p>
        </w:tc>
        <w:tc>
          <w:tcPr>
            <w:tcW w:w="2964" w:type="dxa"/>
            <w:shd w:val="clear" w:color="auto" w:fill="auto"/>
          </w:tcPr>
          <w:p w14:paraId="1DBF7A03" w14:textId="66272BE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Eventide Homes (Stawell) Inc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111 Patrick Street Stawell VIC 3380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3345</w:t>
            </w:r>
          </w:p>
        </w:tc>
        <w:tc>
          <w:tcPr>
            <w:tcW w:w="2828" w:type="dxa"/>
            <w:shd w:val="clear" w:color="auto" w:fill="auto"/>
          </w:tcPr>
          <w:p w14:paraId="55B88C0C" w14:textId="07CC98F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Trident Pharmacy - Willaura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Level 49, 120 Collins Street Willaura VIC 3379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24570E</w:t>
            </w:r>
          </w:p>
        </w:tc>
        <w:tc>
          <w:tcPr>
            <w:tcW w:w="2934" w:type="dxa"/>
            <w:shd w:val="clear" w:color="auto" w:fill="auto"/>
          </w:tcPr>
          <w:p w14:paraId="09B1B6F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1C46D4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7A1374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3E182BA" w14:textId="2ED35E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C07339" w14:textId="77777777" w:rsidTr="00EE197F">
        <w:tc>
          <w:tcPr>
            <w:tcW w:w="1084" w:type="dxa"/>
            <w:shd w:val="clear" w:color="auto" w:fill="auto"/>
          </w:tcPr>
          <w:p w14:paraId="37FDCB59" w14:textId="3711112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110</w:t>
            </w:r>
          </w:p>
        </w:tc>
        <w:tc>
          <w:tcPr>
            <w:tcW w:w="2964" w:type="dxa"/>
            <w:shd w:val="clear" w:color="auto" w:fill="auto"/>
          </w:tcPr>
          <w:p w14:paraId="1E6EF385" w14:textId="4F15C16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Cooinda Lodge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41 Landsborough Street Warragul VIC 3820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3473</w:t>
            </w:r>
          </w:p>
        </w:tc>
        <w:tc>
          <w:tcPr>
            <w:tcW w:w="2828" w:type="dxa"/>
            <w:shd w:val="clear" w:color="auto" w:fill="auto"/>
          </w:tcPr>
          <w:p w14:paraId="2180F528" w14:textId="10A88B2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Warragul Advantage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 Victoria Street Warragul VIC 3820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22860E</w:t>
            </w:r>
          </w:p>
        </w:tc>
        <w:tc>
          <w:tcPr>
            <w:tcW w:w="2934" w:type="dxa"/>
            <w:shd w:val="clear" w:color="auto" w:fill="auto"/>
          </w:tcPr>
          <w:p w14:paraId="7DCF5B6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6F24D7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892C05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B49D014" w14:textId="60E9E24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92690B1" w14:textId="77777777" w:rsidTr="00EE197F">
        <w:tc>
          <w:tcPr>
            <w:tcW w:w="1084" w:type="dxa"/>
            <w:shd w:val="clear" w:color="auto" w:fill="auto"/>
          </w:tcPr>
          <w:p w14:paraId="0CC8168D" w14:textId="4789A91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111</w:t>
            </w:r>
          </w:p>
        </w:tc>
        <w:tc>
          <w:tcPr>
            <w:tcW w:w="2964" w:type="dxa"/>
            <w:shd w:val="clear" w:color="auto" w:fill="auto"/>
          </w:tcPr>
          <w:p w14:paraId="7315D28C" w14:textId="2CEFBDC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Regis Tiwi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Creswell Street Tiwi NT 0810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6997</w:t>
            </w:r>
          </w:p>
        </w:tc>
        <w:tc>
          <w:tcPr>
            <w:tcW w:w="2828" w:type="dxa"/>
            <w:shd w:val="clear" w:color="auto" w:fill="auto"/>
          </w:tcPr>
          <w:p w14:paraId="273B2EF6" w14:textId="0451186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Hibiscus Day &amp; Night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Hibiscus Shopping Town Leanyer NT 0812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70044M</w:t>
            </w:r>
          </w:p>
        </w:tc>
        <w:tc>
          <w:tcPr>
            <w:tcW w:w="2934" w:type="dxa"/>
            <w:shd w:val="clear" w:color="auto" w:fill="auto"/>
          </w:tcPr>
          <w:p w14:paraId="079BD19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FC415A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07F56F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4854EA3" w14:textId="5037736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AF93307" w14:textId="77777777" w:rsidTr="00EE197F">
        <w:tc>
          <w:tcPr>
            <w:tcW w:w="1084" w:type="dxa"/>
            <w:shd w:val="clear" w:color="auto" w:fill="auto"/>
          </w:tcPr>
          <w:p w14:paraId="7C19E533" w14:textId="2527718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112</w:t>
            </w:r>
          </w:p>
        </w:tc>
        <w:tc>
          <w:tcPr>
            <w:tcW w:w="2964" w:type="dxa"/>
            <w:shd w:val="clear" w:color="auto" w:fill="auto"/>
          </w:tcPr>
          <w:p w14:paraId="087ACD31" w14:textId="3621BA0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Lee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Queen Street Blayney NSW 2799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327</w:t>
            </w:r>
          </w:p>
        </w:tc>
        <w:tc>
          <w:tcPr>
            <w:tcW w:w="2828" w:type="dxa"/>
            <w:shd w:val="clear" w:color="auto" w:fill="auto"/>
          </w:tcPr>
          <w:p w14:paraId="6A1E876C" w14:textId="46E96DA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Blayney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112 Adelaide Street Blayney NSW 2799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14349F</w:t>
            </w:r>
          </w:p>
        </w:tc>
        <w:tc>
          <w:tcPr>
            <w:tcW w:w="2934" w:type="dxa"/>
            <w:shd w:val="clear" w:color="auto" w:fill="auto"/>
          </w:tcPr>
          <w:p w14:paraId="7A5423E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8F2C9D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536CE8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03E2409" w14:textId="029D96B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E3FDBAC" w14:textId="77777777" w:rsidTr="00EE197F">
        <w:tc>
          <w:tcPr>
            <w:tcW w:w="1084" w:type="dxa"/>
            <w:shd w:val="clear" w:color="auto" w:fill="auto"/>
          </w:tcPr>
          <w:p w14:paraId="7FC49095" w14:textId="72DB4D5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113</w:t>
            </w:r>
          </w:p>
        </w:tc>
        <w:tc>
          <w:tcPr>
            <w:tcW w:w="2964" w:type="dxa"/>
            <w:shd w:val="clear" w:color="auto" w:fill="auto"/>
          </w:tcPr>
          <w:p w14:paraId="32EB9F50" w14:textId="041FE5A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Oolong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91-97 Sturt Street Howlong NSW 2643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251</w:t>
            </w:r>
          </w:p>
        </w:tc>
        <w:tc>
          <w:tcPr>
            <w:tcW w:w="2828" w:type="dxa"/>
            <w:shd w:val="clear" w:color="auto" w:fill="auto"/>
          </w:tcPr>
          <w:p w14:paraId="144B8B38" w14:textId="56BAE10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Blooms The Chemist - Albury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491 Townsend St Albury NSW 2640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15986J</w:t>
            </w:r>
          </w:p>
        </w:tc>
        <w:tc>
          <w:tcPr>
            <w:tcW w:w="2934" w:type="dxa"/>
            <w:shd w:val="clear" w:color="auto" w:fill="auto"/>
          </w:tcPr>
          <w:p w14:paraId="72ACA30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3F64F1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B45A56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1289DF0" w14:textId="39E693F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5C2CCED" w14:textId="77777777" w:rsidTr="00EE197F">
        <w:tc>
          <w:tcPr>
            <w:tcW w:w="1084" w:type="dxa"/>
            <w:shd w:val="clear" w:color="auto" w:fill="auto"/>
          </w:tcPr>
          <w:p w14:paraId="51ECE42B" w14:textId="6D3C5F1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114</w:t>
            </w:r>
          </w:p>
        </w:tc>
        <w:tc>
          <w:tcPr>
            <w:tcW w:w="2964" w:type="dxa"/>
            <w:shd w:val="clear" w:color="auto" w:fill="auto"/>
          </w:tcPr>
          <w:p w14:paraId="07FA1520" w14:textId="5A58D3A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Killara Gardens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Greengate Road Killara NSW 2071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2430</w:t>
            </w:r>
          </w:p>
        </w:tc>
        <w:tc>
          <w:tcPr>
            <w:tcW w:w="2828" w:type="dxa"/>
            <w:shd w:val="clear" w:color="auto" w:fill="auto"/>
          </w:tcPr>
          <w:p w14:paraId="20091563" w14:textId="1CBD0B1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Blooms the Chemist Forestville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1+2 The Centre, Starkey Street Forestville NSW 2087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15704M</w:t>
            </w:r>
          </w:p>
        </w:tc>
        <w:tc>
          <w:tcPr>
            <w:tcW w:w="2934" w:type="dxa"/>
            <w:shd w:val="clear" w:color="auto" w:fill="auto"/>
          </w:tcPr>
          <w:p w14:paraId="5DC8469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74A294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31FBCF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786499D" w14:textId="13A09CC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745B66D" w14:textId="77777777" w:rsidTr="00EE197F">
        <w:tc>
          <w:tcPr>
            <w:tcW w:w="1084" w:type="dxa"/>
            <w:shd w:val="clear" w:color="auto" w:fill="auto"/>
          </w:tcPr>
          <w:p w14:paraId="7A0387AF" w14:textId="2874602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115</w:t>
            </w:r>
          </w:p>
        </w:tc>
        <w:tc>
          <w:tcPr>
            <w:tcW w:w="2964" w:type="dxa"/>
            <w:shd w:val="clear" w:color="auto" w:fill="auto"/>
          </w:tcPr>
          <w:p w14:paraId="74793962" w14:textId="1B5EF4C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Pathways Sailors Bay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170-176 Sailors Bay Road Northbridge NSW 2063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1012</w:t>
            </w:r>
          </w:p>
        </w:tc>
        <w:tc>
          <w:tcPr>
            <w:tcW w:w="2828" w:type="dxa"/>
            <w:shd w:val="clear" w:color="auto" w:fill="auto"/>
          </w:tcPr>
          <w:p w14:paraId="699B6BB2" w14:textId="24E243F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Blooms the Chemist Forestville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1+2 The Centre, Starkey Street Forestville NSW 2087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15704M</w:t>
            </w:r>
          </w:p>
        </w:tc>
        <w:tc>
          <w:tcPr>
            <w:tcW w:w="2934" w:type="dxa"/>
            <w:shd w:val="clear" w:color="auto" w:fill="auto"/>
          </w:tcPr>
          <w:p w14:paraId="13AB6AB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229C1F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7026E7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A7F78B0" w14:textId="0354368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79EBD1B" w14:textId="77777777" w:rsidTr="00EE197F">
        <w:tc>
          <w:tcPr>
            <w:tcW w:w="1084" w:type="dxa"/>
            <w:shd w:val="clear" w:color="auto" w:fill="auto"/>
          </w:tcPr>
          <w:p w14:paraId="7FE33C4C" w14:textId="2FC9998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116</w:t>
            </w:r>
          </w:p>
        </w:tc>
        <w:tc>
          <w:tcPr>
            <w:tcW w:w="2964" w:type="dxa"/>
            <w:shd w:val="clear" w:color="auto" w:fill="auto"/>
          </w:tcPr>
          <w:p w14:paraId="4B8D3ECC" w14:textId="1755953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Rathgar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30 Lynhaven Crescent Ulmarra NSW 2462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439</w:t>
            </w:r>
          </w:p>
        </w:tc>
        <w:tc>
          <w:tcPr>
            <w:tcW w:w="2828" w:type="dxa"/>
            <w:shd w:val="clear" w:color="auto" w:fill="auto"/>
          </w:tcPr>
          <w:p w14:paraId="494989C9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Blooms the Chemist Grafton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24 Grafton Shopping World, 54 - 74 Fitzroy St </w:t>
            </w:r>
          </w:p>
          <w:p w14:paraId="04AEF673" w14:textId="2537D01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Grafton NSW 2460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15020M</w:t>
            </w:r>
          </w:p>
        </w:tc>
        <w:tc>
          <w:tcPr>
            <w:tcW w:w="2934" w:type="dxa"/>
            <w:shd w:val="clear" w:color="auto" w:fill="auto"/>
          </w:tcPr>
          <w:p w14:paraId="50BD93F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3E2554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CEE80D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7314131" w14:textId="14D2E36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35C5CAB" w14:textId="77777777" w:rsidTr="00EE197F">
        <w:tc>
          <w:tcPr>
            <w:tcW w:w="1084" w:type="dxa"/>
            <w:shd w:val="clear" w:color="auto" w:fill="auto"/>
          </w:tcPr>
          <w:p w14:paraId="3C76D21E" w14:textId="595BC8D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117</w:t>
            </w:r>
          </w:p>
        </w:tc>
        <w:tc>
          <w:tcPr>
            <w:tcW w:w="2964" w:type="dxa"/>
            <w:shd w:val="clear" w:color="auto" w:fill="auto"/>
          </w:tcPr>
          <w:p w14:paraId="3567ACDB" w14:textId="6935F32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Aruma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Beryl Street broken Hill NSW 2880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</w:t>
            </w:r>
          </w:p>
        </w:tc>
        <w:tc>
          <w:tcPr>
            <w:tcW w:w="2828" w:type="dxa"/>
            <w:shd w:val="clear" w:color="auto" w:fill="auto"/>
          </w:tcPr>
          <w:p w14:paraId="655F0CDF" w14:textId="55BE8E0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C.P. Peoples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319 - 323 Argent Street Broken Hill NSW 2880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14377Q</w:t>
            </w:r>
          </w:p>
        </w:tc>
        <w:tc>
          <w:tcPr>
            <w:tcW w:w="2934" w:type="dxa"/>
            <w:shd w:val="clear" w:color="auto" w:fill="auto"/>
          </w:tcPr>
          <w:p w14:paraId="796B7C2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B87B14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FA9A0A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A7DB383" w14:textId="7984092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0DDA799" w14:textId="77777777" w:rsidTr="00EE197F">
        <w:tc>
          <w:tcPr>
            <w:tcW w:w="1084" w:type="dxa"/>
            <w:shd w:val="clear" w:color="auto" w:fill="auto"/>
          </w:tcPr>
          <w:p w14:paraId="5420D74A" w14:textId="2273652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118</w:t>
            </w:r>
          </w:p>
        </w:tc>
        <w:tc>
          <w:tcPr>
            <w:tcW w:w="2964" w:type="dxa"/>
            <w:shd w:val="clear" w:color="auto" w:fill="auto"/>
          </w:tcPr>
          <w:p w14:paraId="0AF020EE" w14:textId="0A5BF22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Grasmere Terrace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90 Werombi Road Grasmere NSW 2570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840</w:t>
            </w:r>
          </w:p>
        </w:tc>
        <w:tc>
          <w:tcPr>
            <w:tcW w:w="2828" w:type="dxa"/>
            <w:shd w:val="clear" w:color="auto" w:fill="auto"/>
          </w:tcPr>
          <w:p w14:paraId="392C0548" w14:textId="046641F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Street Camden NSW 2570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596097C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9AC83F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A4E80A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8D3652F" w14:textId="50AB5BA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18F344" w14:textId="77777777" w:rsidTr="00EE197F">
        <w:tc>
          <w:tcPr>
            <w:tcW w:w="1084" w:type="dxa"/>
            <w:shd w:val="clear" w:color="auto" w:fill="auto"/>
          </w:tcPr>
          <w:p w14:paraId="2CF7F08D" w14:textId="1D39330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119</w:t>
            </w:r>
          </w:p>
        </w:tc>
        <w:tc>
          <w:tcPr>
            <w:tcW w:w="2964" w:type="dxa"/>
            <w:shd w:val="clear" w:color="auto" w:fill="auto"/>
          </w:tcPr>
          <w:p w14:paraId="3ED41974" w14:textId="61FDCBF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Mary Mackillop Hostel Carrington Retirement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90 Werombi Road Grasmere NSW 2570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399</w:t>
            </w:r>
          </w:p>
        </w:tc>
        <w:tc>
          <w:tcPr>
            <w:tcW w:w="2828" w:type="dxa"/>
            <w:shd w:val="clear" w:color="auto" w:fill="auto"/>
          </w:tcPr>
          <w:p w14:paraId="69E154E0" w14:textId="6085B84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Street Camden NSW 2570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58E87B6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9D2CE7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746D5D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481F822" w14:textId="538563B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4851646" w14:textId="77777777" w:rsidTr="00EE197F">
        <w:tc>
          <w:tcPr>
            <w:tcW w:w="1084" w:type="dxa"/>
            <w:shd w:val="clear" w:color="auto" w:fill="auto"/>
          </w:tcPr>
          <w:p w14:paraId="203427C5" w14:textId="70B4437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120</w:t>
            </w:r>
          </w:p>
        </w:tc>
        <w:tc>
          <w:tcPr>
            <w:tcW w:w="2964" w:type="dxa"/>
            <w:shd w:val="clear" w:color="auto" w:fill="auto"/>
          </w:tcPr>
          <w:p w14:paraId="0BE66FF6" w14:textId="04FAC8C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Paling Court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90 Werombi Road Grasmere NSW 2570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</w:t>
            </w:r>
          </w:p>
        </w:tc>
        <w:tc>
          <w:tcPr>
            <w:tcW w:w="2828" w:type="dxa"/>
            <w:shd w:val="clear" w:color="auto" w:fill="auto"/>
          </w:tcPr>
          <w:p w14:paraId="2261E29C" w14:textId="23F4ECA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Street Camden NSW 2570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3F4ED3B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E1E1AA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3F26C4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03F3947" w14:textId="3632108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649E052" w14:textId="77777777" w:rsidTr="00EE197F">
        <w:tc>
          <w:tcPr>
            <w:tcW w:w="1084" w:type="dxa"/>
            <w:shd w:val="clear" w:color="auto" w:fill="auto"/>
          </w:tcPr>
          <w:p w14:paraId="36E6F7E9" w14:textId="0B2F97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121</w:t>
            </w:r>
          </w:p>
        </w:tc>
        <w:tc>
          <w:tcPr>
            <w:tcW w:w="2964" w:type="dxa"/>
            <w:shd w:val="clear" w:color="auto" w:fill="auto"/>
          </w:tcPr>
          <w:p w14:paraId="55C16A81" w14:textId="0627C0A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Werombi Court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90 Werombi Road Grasmere NSW 2570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1483</w:t>
            </w:r>
          </w:p>
        </w:tc>
        <w:tc>
          <w:tcPr>
            <w:tcW w:w="2828" w:type="dxa"/>
            <w:shd w:val="clear" w:color="auto" w:fill="auto"/>
          </w:tcPr>
          <w:p w14:paraId="781FADED" w14:textId="3E157A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Street Camden NSW 2570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39AFFDC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FA8929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10D758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2605FD8" w14:textId="2C6212A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EE38E8B" w14:textId="77777777" w:rsidTr="00EE197F">
        <w:tc>
          <w:tcPr>
            <w:tcW w:w="1084" w:type="dxa"/>
            <w:shd w:val="clear" w:color="auto" w:fill="auto"/>
          </w:tcPr>
          <w:p w14:paraId="3653698A" w14:textId="2AE06E9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122</w:t>
            </w:r>
          </w:p>
        </w:tc>
        <w:tc>
          <w:tcPr>
            <w:tcW w:w="2964" w:type="dxa"/>
            <w:shd w:val="clear" w:color="auto" w:fill="auto"/>
          </w:tcPr>
          <w:p w14:paraId="39049EF6" w14:textId="590BC83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Bilyara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Holman Place Cowra NSW 2794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214</w:t>
            </w:r>
          </w:p>
        </w:tc>
        <w:tc>
          <w:tcPr>
            <w:tcW w:w="2828" w:type="dxa"/>
            <w:shd w:val="clear" w:color="auto" w:fill="auto"/>
          </w:tcPr>
          <w:p w14:paraId="01531651" w14:textId="340DDBE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Canowindra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79 Gaskill Street Canowindra NSW 2804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11019Y</w:t>
            </w:r>
          </w:p>
        </w:tc>
        <w:tc>
          <w:tcPr>
            <w:tcW w:w="2934" w:type="dxa"/>
            <w:shd w:val="clear" w:color="auto" w:fill="auto"/>
          </w:tcPr>
          <w:p w14:paraId="4973933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1E3CEC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B8025F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B8BD7D2" w14:textId="0E3D832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4F8276E" w14:textId="77777777" w:rsidTr="00EE197F">
        <w:tc>
          <w:tcPr>
            <w:tcW w:w="1084" w:type="dxa"/>
            <w:shd w:val="clear" w:color="auto" w:fill="auto"/>
          </w:tcPr>
          <w:p w14:paraId="6E177327" w14:textId="0F0D581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123</w:t>
            </w:r>
          </w:p>
        </w:tc>
        <w:tc>
          <w:tcPr>
            <w:tcW w:w="2964" w:type="dxa"/>
            <w:shd w:val="clear" w:color="auto" w:fill="auto"/>
          </w:tcPr>
          <w:p w14:paraId="14A98ED0" w14:textId="12B8E2B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Westcott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Hereford Street Stockton NSW 2295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424</w:t>
            </w:r>
          </w:p>
        </w:tc>
        <w:tc>
          <w:tcPr>
            <w:tcW w:w="2828" w:type="dxa"/>
            <w:shd w:val="clear" w:color="auto" w:fill="auto"/>
          </w:tcPr>
          <w:p w14:paraId="47D88DEA" w14:textId="59DD4A4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213-217 Main Road Toukley NSW 2263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14144K</w:t>
            </w:r>
          </w:p>
        </w:tc>
        <w:tc>
          <w:tcPr>
            <w:tcW w:w="2934" w:type="dxa"/>
            <w:shd w:val="clear" w:color="auto" w:fill="auto"/>
          </w:tcPr>
          <w:p w14:paraId="68DDEDE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4FD66C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85BC2C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9C9275E" w14:textId="634CC6E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2F93710" w14:textId="77777777" w:rsidTr="00EE197F">
        <w:tc>
          <w:tcPr>
            <w:tcW w:w="1084" w:type="dxa"/>
            <w:shd w:val="clear" w:color="auto" w:fill="auto"/>
          </w:tcPr>
          <w:p w14:paraId="3EE0D498" w14:textId="2DC219D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124</w:t>
            </w:r>
          </w:p>
        </w:tc>
        <w:tc>
          <w:tcPr>
            <w:tcW w:w="2964" w:type="dxa"/>
            <w:shd w:val="clear" w:color="auto" w:fill="auto"/>
          </w:tcPr>
          <w:p w14:paraId="52489865" w14:textId="1976BB6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Illawarra Multi-Cultural Village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Eyre Place Warrawong NSW 2502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325</w:t>
            </w:r>
          </w:p>
        </w:tc>
        <w:tc>
          <w:tcPr>
            <w:tcW w:w="2828" w:type="dxa"/>
            <w:shd w:val="clear" w:color="auto" w:fill="auto"/>
          </w:tcPr>
          <w:p w14:paraId="460B4EFB" w14:textId="7AFFB70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Convenient Chemist Wollongong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330 Crown Street Wollongong NSW 2500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13398E</w:t>
            </w:r>
          </w:p>
        </w:tc>
        <w:tc>
          <w:tcPr>
            <w:tcW w:w="2934" w:type="dxa"/>
            <w:shd w:val="clear" w:color="auto" w:fill="auto"/>
          </w:tcPr>
          <w:p w14:paraId="1378627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C6740F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032DD6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AE1C96D" w14:textId="6A6484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DCB912A" w14:textId="77777777" w:rsidTr="00EE197F">
        <w:tc>
          <w:tcPr>
            <w:tcW w:w="1084" w:type="dxa"/>
            <w:shd w:val="clear" w:color="auto" w:fill="auto"/>
          </w:tcPr>
          <w:p w14:paraId="374EB1D6" w14:textId="458CD94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125</w:t>
            </w:r>
          </w:p>
        </w:tc>
        <w:tc>
          <w:tcPr>
            <w:tcW w:w="2964" w:type="dxa"/>
            <w:shd w:val="clear" w:color="auto" w:fill="auto"/>
          </w:tcPr>
          <w:p w14:paraId="61093F79" w14:textId="3F1C8CB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Cardinal Stepinac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24-32 Runcorn Street St Johns Park NSW 2176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370</w:t>
            </w:r>
          </w:p>
        </w:tc>
        <w:tc>
          <w:tcPr>
            <w:tcW w:w="2828" w:type="dxa"/>
            <w:shd w:val="clear" w:color="auto" w:fill="auto"/>
          </w:tcPr>
          <w:p w14:paraId="3AD4F1E7" w14:textId="454FED6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Discount Drug Store - St Johns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12a, 56 - 70 Canberra St St Johns Park NSW 2176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14105J</w:t>
            </w:r>
          </w:p>
        </w:tc>
        <w:tc>
          <w:tcPr>
            <w:tcW w:w="2934" w:type="dxa"/>
            <w:shd w:val="clear" w:color="auto" w:fill="auto"/>
          </w:tcPr>
          <w:p w14:paraId="2D3517C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8DE0CE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9A1CB1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65108CE" w14:textId="3EF81A2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08CFBC3" w14:textId="77777777" w:rsidTr="00EE197F">
        <w:tc>
          <w:tcPr>
            <w:tcW w:w="1084" w:type="dxa"/>
            <w:shd w:val="clear" w:color="auto" w:fill="auto"/>
          </w:tcPr>
          <w:p w14:paraId="775BF4A1" w14:textId="2BA32FC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126</w:t>
            </w:r>
          </w:p>
        </w:tc>
        <w:tc>
          <w:tcPr>
            <w:tcW w:w="2964" w:type="dxa"/>
            <w:shd w:val="clear" w:color="auto" w:fill="auto"/>
          </w:tcPr>
          <w:p w14:paraId="1DC4B7BB" w14:textId="265256F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Thomas and Rosetta Agst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1614-1634 Pacific Highway Wahroonga NSW 2076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557</w:t>
            </w:r>
          </w:p>
        </w:tc>
        <w:tc>
          <w:tcPr>
            <w:tcW w:w="2828" w:type="dxa"/>
            <w:shd w:val="clear" w:color="auto" w:fill="auto"/>
          </w:tcPr>
          <w:p w14:paraId="1EC94280" w14:textId="3FDFFCF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East Wahroonga Community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Unit 5, 2A Pioneer Ave Thornleigh NSW 2120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15321P</w:t>
            </w:r>
          </w:p>
        </w:tc>
        <w:tc>
          <w:tcPr>
            <w:tcW w:w="2934" w:type="dxa"/>
            <w:shd w:val="clear" w:color="auto" w:fill="auto"/>
          </w:tcPr>
          <w:p w14:paraId="4F100EE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61796D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203A74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A08D981" w14:textId="2135267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49DB0F6" w14:textId="77777777" w:rsidTr="00EE197F">
        <w:tc>
          <w:tcPr>
            <w:tcW w:w="1084" w:type="dxa"/>
            <w:shd w:val="clear" w:color="auto" w:fill="auto"/>
          </w:tcPr>
          <w:p w14:paraId="62871473" w14:textId="709A967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127</w:t>
            </w:r>
          </w:p>
        </w:tc>
        <w:tc>
          <w:tcPr>
            <w:tcW w:w="2964" w:type="dxa"/>
            <w:shd w:val="clear" w:color="auto" w:fill="auto"/>
          </w:tcPr>
          <w:p w14:paraId="73286D52" w14:textId="0EF7FCB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Navorina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5-9 Macauley Street Deniliquin NSW 2710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2744</w:t>
            </w:r>
          </w:p>
        </w:tc>
        <w:tc>
          <w:tcPr>
            <w:tcW w:w="2828" w:type="dxa"/>
            <w:shd w:val="clear" w:color="auto" w:fill="auto"/>
          </w:tcPr>
          <w:p w14:paraId="5AA6339F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Eric Sim Pharmacy, 14-18 Napier St Deniliquin NSW 2710,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15865B</w:t>
            </w:r>
          </w:p>
          <w:p w14:paraId="35173760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70F6D20E" w14:textId="56B424D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Soul Pattinson Deniliquin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289 Cressy Street Deniliquin NSW 2710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14680P</w:t>
            </w:r>
          </w:p>
        </w:tc>
        <w:tc>
          <w:tcPr>
            <w:tcW w:w="2934" w:type="dxa"/>
            <w:shd w:val="clear" w:color="auto" w:fill="auto"/>
          </w:tcPr>
          <w:p w14:paraId="0F11444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4750F3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9D680E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7E5593F" w14:textId="751B434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A9DC09D" w14:textId="77777777" w:rsidTr="00EE197F">
        <w:tc>
          <w:tcPr>
            <w:tcW w:w="1084" w:type="dxa"/>
            <w:shd w:val="clear" w:color="auto" w:fill="auto"/>
          </w:tcPr>
          <w:p w14:paraId="2AD81F08" w14:textId="40F338E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128</w:t>
            </w:r>
          </w:p>
        </w:tc>
        <w:tc>
          <w:tcPr>
            <w:tcW w:w="2964" w:type="dxa"/>
            <w:shd w:val="clear" w:color="auto" w:fill="auto"/>
          </w:tcPr>
          <w:p w14:paraId="402B318D" w14:textId="57F5D9B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Archbold House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 Trafalgar Avenue Roseville NSW 2069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147</w:t>
            </w:r>
          </w:p>
        </w:tc>
        <w:tc>
          <w:tcPr>
            <w:tcW w:w="2828" w:type="dxa"/>
            <w:shd w:val="clear" w:color="auto" w:fill="auto"/>
          </w:tcPr>
          <w:p w14:paraId="5418B82D" w14:textId="0DAF2A1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Florence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11, 25 - 29 Hunter St Hornsby NSW 2077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16099H</w:t>
            </w:r>
          </w:p>
        </w:tc>
        <w:tc>
          <w:tcPr>
            <w:tcW w:w="2934" w:type="dxa"/>
            <w:shd w:val="clear" w:color="auto" w:fill="auto"/>
          </w:tcPr>
          <w:p w14:paraId="31EFF6B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DD7DBA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D12C9C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35E7AE7" w14:textId="14D4641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EBC3DDC" w14:textId="77777777" w:rsidTr="00EE197F">
        <w:tc>
          <w:tcPr>
            <w:tcW w:w="1084" w:type="dxa"/>
            <w:shd w:val="clear" w:color="auto" w:fill="auto"/>
          </w:tcPr>
          <w:p w14:paraId="0B0FD4D1" w14:textId="369DD24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129</w:t>
            </w:r>
          </w:p>
        </w:tc>
        <w:tc>
          <w:tcPr>
            <w:tcW w:w="2964" w:type="dxa"/>
            <w:shd w:val="clear" w:color="auto" w:fill="auto"/>
          </w:tcPr>
          <w:p w14:paraId="7963FBE9" w14:textId="13EF571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Carinya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1a Mills Road Glenhaven NSW 2156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764</w:t>
            </w:r>
          </w:p>
        </w:tc>
        <w:tc>
          <w:tcPr>
            <w:tcW w:w="2828" w:type="dxa"/>
            <w:shd w:val="clear" w:color="auto" w:fill="auto"/>
          </w:tcPr>
          <w:p w14:paraId="0BC41D5F" w14:textId="5FEC6B1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Florence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11, 25 - 29 Hunter St Hornsby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NSW 2077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16099H</w:t>
            </w:r>
          </w:p>
        </w:tc>
        <w:tc>
          <w:tcPr>
            <w:tcW w:w="2934" w:type="dxa"/>
            <w:shd w:val="clear" w:color="auto" w:fill="auto"/>
          </w:tcPr>
          <w:p w14:paraId="330F823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ManRex Pty Ltd (trading as Webstercare</w:t>
            </w:r>
          </w:p>
          <w:p w14:paraId="75027D7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B94657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Leichhardt NSW 2040</w:t>
            </w:r>
          </w:p>
          <w:p w14:paraId="7DA78592" w14:textId="0705969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6233D2B" w14:textId="77777777" w:rsidTr="00EE197F">
        <w:tc>
          <w:tcPr>
            <w:tcW w:w="1084" w:type="dxa"/>
            <w:shd w:val="clear" w:color="auto" w:fill="auto"/>
          </w:tcPr>
          <w:p w14:paraId="2D992E0E" w14:textId="50EE7EA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130</w:t>
            </w:r>
          </w:p>
        </w:tc>
        <w:tc>
          <w:tcPr>
            <w:tcW w:w="2964" w:type="dxa"/>
            <w:shd w:val="clear" w:color="auto" w:fill="auto"/>
          </w:tcPr>
          <w:p w14:paraId="6888A1E1" w14:textId="0BD6110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Cherrybrook Christian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3-5 Kitchener Road Cherrybrook NSW 2126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134</w:t>
            </w:r>
          </w:p>
        </w:tc>
        <w:tc>
          <w:tcPr>
            <w:tcW w:w="2828" w:type="dxa"/>
            <w:shd w:val="clear" w:color="auto" w:fill="auto"/>
          </w:tcPr>
          <w:p w14:paraId="5CB729ED" w14:textId="2E57023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Florence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11, 25 - 29 Hunter St Hornsby NSW 2077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16099H</w:t>
            </w:r>
          </w:p>
        </w:tc>
        <w:tc>
          <w:tcPr>
            <w:tcW w:w="2934" w:type="dxa"/>
            <w:shd w:val="clear" w:color="auto" w:fill="auto"/>
          </w:tcPr>
          <w:p w14:paraId="7C70062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0A8454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276A99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9D0463B" w14:textId="1D55800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76220A5" w14:textId="77777777" w:rsidTr="00EE197F">
        <w:tc>
          <w:tcPr>
            <w:tcW w:w="1084" w:type="dxa"/>
            <w:shd w:val="clear" w:color="auto" w:fill="auto"/>
          </w:tcPr>
          <w:p w14:paraId="7C2BF998" w14:textId="7A8B326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131</w:t>
            </w:r>
          </w:p>
        </w:tc>
        <w:tc>
          <w:tcPr>
            <w:tcW w:w="2964" w:type="dxa"/>
            <w:shd w:val="clear" w:color="auto" w:fill="auto"/>
          </w:tcPr>
          <w:p w14:paraId="3E133CA6" w14:textId="5AFBFFC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Australian Vietnamese Aged Care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783-785 The Horsley Drive Smithfield NSW 2164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1067</w:t>
            </w:r>
          </w:p>
        </w:tc>
        <w:tc>
          <w:tcPr>
            <w:tcW w:w="2828" w:type="dxa"/>
            <w:shd w:val="clear" w:color="auto" w:fill="auto"/>
          </w:tcPr>
          <w:p w14:paraId="030A839A" w14:textId="109101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Greystanes Family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3, 6-10 Kippax St Greystanes NSW 2145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15077M</w:t>
            </w:r>
          </w:p>
        </w:tc>
        <w:tc>
          <w:tcPr>
            <w:tcW w:w="2934" w:type="dxa"/>
            <w:shd w:val="clear" w:color="auto" w:fill="auto"/>
          </w:tcPr>
          <w:p w14:paraId="741DEC9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B09DEA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4AF944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5674F83" w14:textId="5ED8E31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B3F66AB" w14:textId="77777777" w:rsidTr="00EE197F">
        <w:tc>
          <w:tcPr>
            <w:tcW w:w="1084" w:type="dxa"/>
            <w:shd w:val="clear" w:color="auto" w:fill="auto"/>
          </w:tcPr>
          <w:p w14:paraId="6D0110D8" w14:textId="3A52799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132</w:t>
            </w:r>
          </w:p>
        </w:tc>
        <w:tc>
          <w:tcPr>
            <w:tcW w:w="2964" w:type="dxa"/>
            <w:shd w:val="clear" w:color="auto" w:fill="auto"/>
          </w:tcPr>
          <w:p w14:paraId="5CF013FF" w14:textId="25F1E93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Mackellar Care Services Ltd - Alkira Campus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35-45 Marquis Street Gunnedah NSW 2380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354</w:t>
            </w:r>
          </w:p>
        </w:tc>
        <w:tc>
          <w:tcPr>
            <w:tcW w:w="2828" w:type="dxa"/>
            <w:shd w:val="clear" w:color="auto" w:fill="auto"/>
          </w:tcPr>
          <w:p w14:paraId="013BFC46" w14:textId="4C8D3C5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Gunnedah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204 Conadilly Street Gunnedah NSW 2380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11546Q</w:t>
            </w:r>
          </w:p>
        </w:tc>
        <w:tc>
          <w:tcPr>
            <w:tcW w:w="2934" w:type="dxa"/>
            <w:shd w:val="clear" w:color="auto" w:fill="auto"/>
          </w:tcPr>
          <w:p w14:paraId="418D3ED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2B0117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79A38B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549CCB6" w14:textId="127F0A2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A5D6C83" w14:textId="77777777" w:rsidTr="00EE197F">
        <w:tc>
          <w:tcPr>
            <w:tcW w:w="1084" w:type="dxa"/>
            <w:shd w:val="clear" w:color="auto" w:fill="auto"/>
          </w:tcPr>
          <w:p w14:paraId="0A1E4DB7" w14:textId="4D18CF8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133</w:t>
            </w:r>
          </w:p>
        </w:tc>
        <w:tc>
          <w:tcPr>
            <w:tcW w:w="2964" w:type="dxa"/>
            <w:shd w:val="clear" w:color="auto" w:fill="auto"/>
          </w:tcPr>
          <w:p w14:paraId="4798119D" w14:textId="6150F9D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Mackellar Care Services Ltd - Apex Campus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Apex Road Gunnedah NSW 2380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2773</w:t>
            </w:r>
          </w:p>
        </w:tc>
        <w:tc>
          <w:tcPr>
            <w:tcW w:w="2828" w:type="dxa"/>
            <w:shd w:val="clear" w:color="auto" w:fill="auto"/>
          </w:tcPr>
          <w:p w14:paraId="2FE88D5A" w14:textId="7A8DD9A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Gunnedah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204 Conadilly Street Gunnedah NSW 2380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11546Q</w:t>
            </w:r>
          </w:p>
        </w:tc>
        <w:tc>
          <w:tcPr>
            <w:tcW w:w="2934" w:type="dxa"/>
            <w:shd w:val="clear" w:color="auto" w:fill="auto"/>
          </w:tcPr>
          <w:p w14:paraId="2EB4E75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D1C9DE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DE336F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7837CF5" w14:textId="10C129B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CCA6679" w14:textId="77777777" w:rsidTr="00EE197F">
        <w:tc>
          <w:tcPr>
            <w:tcW w:w="1084" w:type="dxa"/>
            <w:shd w:val="clear" w:color="auto" w:fill="auto"/>
          </w:tcPr>
          <w:p w14:paraId="0F56B5B8" w14:textId="4BC9E4E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134</w:t>
            </w:r>
          </w:p>
        </w:tc>
        <w:tc>
          <w:tcPr>
            <w:tcW w:w="2964" w:type="dxa"/>
            <w:shd w:val="clear" w:color="auto" w:fill="auto"/>
          </w:tcPr>
          <w:p w14:paraId="0C8603BA" w14:textId="2EE434D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Frank And Jess Kennett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A Railway Crescent Stanwell Park NSW 2508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152</w:t>
            </w:r>
          </w:p>
        </w:tc>
        <w:tc>
          <w:tcPr>
            <w:tcW w:w="2828" w:type="dxa"/>
            <w:shd w:val="clear" w:color="auto" w:fill="auto"/>
          </w:tcPr>
          <w:p w14:paraId="0C49ACAC" w14:textId="03CAD25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Helensburg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121 Parkes St Helensborough NSW 2508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13679Y</w:t>
            </w:r>
          </w:p>
        </w:tc>
        <w:tc>
          <w:tcPr>
            <w:tcW w:w="2934" w:type="dxa"/>
            <w:shd w:val="clear" w:color="auto" w:fill="auto"/>
          </w:tcPr>
          <w:p w14:paraId="5D69B53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B5A864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ADE369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171FB82" w14:textId="59E064A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21936E4" w14:textId="77777777" w:rsidTr="00EE197F">
        <w:tc>
          <w:tcPr>
            <w:tcW w:w="1084" w:type="dxa"/>
            <w:shd w:val="clear" w:color="auto" w:fill="auto"/>
          </w:tcPr>
          <w:p w14:paraId="6E833BEF" w14:textId="3C5B8C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135</w:t>
            </w:r>
          </w:p>
        </w:tc>
        <w:tc>
          <w:tcPr>
            <w:tcW w:w="2964" w:type="dxa"/>
            <w:shd w:val="clear" w:color="auto" w:fill="auto"/>
          </w:tcPr>
          <w:p w14:paraId="3B9F23A1" w14:textId="16F38DE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Sir William Hudson Memorial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Fachin Avenue Cooma NSW 2630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2691</w:t>
            </w:r>
          </w:p>
        </w:tc>
        <w:tc>
          <w:tcPr>
            <w:tcW w:w="2828" w:type="dxa"/>
            <w:shd w:val="clear" w:color="auto" w:fill="auto"/>
          </w:tcPr>
          <w:p w14:paraId="6326AF3A" w14:textId="1898736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Hooks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140 - 148 Sharp Street Cooma NSW 2630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15272T</w:t>
            </w:r>
          </w:p>
        </w:tc>
        <w:tc>
          <w:tcPr>
            <w:tcW w:w="2934" w:type="dxa"/>
            <w:shd w:val="clear" w:color="auto" w:fill="auto"/>
          </w:tcPr>
          <w:p w14:paraId="1081CD1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EA6635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03EEFD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E1D38CF" w14:textId="79837A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0A4F035" w14:textId="77777777" w:rsidTr="00EE197F">
        <w:tc>
          <w:tcPr>
            <w:tcW w:w="1084" w:type="dxa"/>
            <w:shd w:val="clear" w:color="auto" w:fill="auto"/>
          </w:tcPr>
          <w:p w14:paraId="170A1EEB" w14:textId="129FFF7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136</w:t>
            </w:r>
          </w:p>
        </w:tc>
        <w:tc>
          <w:tcPr>
            <w:tcW w:w="2964" w:type="dxa"/>
            <w:shd w:val="clear" w:color="auto" w:fill="auto"/>
          </w:tcPr>
          <w:p w14:paraId="7A50E5AC" w14:textId="2B90C42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Jindera Gardens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74 - 80 Creek Street Jindera NSW 2642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567</w:t>
            </w:r>
          </w:p>
        </w:tc>
        <w:tc>
          <w:tcPr>
            <w:tcW w:w="2828" w:type="dxa"/>
            <w:shd w:val="clear" w:color="auto" w:fill="auto"/>
          </w:tcPr>
          <w:p w14:paraId="0C88028E" w14:textId="6BC22F2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Jindera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+ 5 Jindera Plaza, 82 Urana St Jindera NSW 2642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15365Q</w:t>
            </w:r>
          </w:p>
        </w:tc>
        <w:tc>
          <w:tcPr>
            <w:tcW w:w="2934" w:type="dxa"/>
            <w:shd w:val="clear" w:color="auto" w:fill="auto"/>
          </w:tcPr>
          <w:p w14:paraId="43F8819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F915E8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6E4D3A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8D6B9DB" w14:textId="4398DA1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72C42B5" w14:textId="77777777" w:rsidTr="00EE197F">
        <w:tc>
          <w:tcPr>
            <w:tcW w:w="1084" w:type="dxa"/>
            <w:shd w:val="clear" w:color="auto" w:fill="auto"/>
          </w:tcPr>
          <w:p w14:paraId="415832CC" w14:textId="58080DD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137</w:t>
            </w:r>
          </w:p>
        </w:tc>
        <w:tc>
          <w:tcPr>
            <w:tcW w:w="2964" w:type="dxa"/>
            <w:shd w:val="clear" w:color="auto" w:fill="auto"/>
          </w:tcPr>
          <w:p w14:paraId="6FA1968C" w14:textId="13972E2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Hazelholme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3-5 Lord Street Yeoval NSW 2868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303</w:t>
            </w:r>
          </w:p>
        </w:tc>
        <w:tc>
          <w:tcPr>
            <w:tcW w:w="2828" w:type="dxa"/>
            <w:shd w:val="clear" w:color="auto" w:fill="auto"/>
          </w:tcPr>
          <w:p w14:paraId="25195BEB" w14:textId="29D353E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Keirle's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 Nanima Crescent Wellington NSW 2820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01486F</w:t>
            </w:r>
          </w:p>
        </w:tc>
        <w:tc>
          <w:tcPr>
            <w:tcW w:w="2934" w:type="dxa"/>
            <w:shd w:val="clear" w:color="auto" w:fill="auto"/>
          </w:tcPr>
          <w:p w14:paraId="59F3097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BBE9F5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AF31A7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8E7FEF1" w14:textId="1B4BA6A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AAC1449" w14:textId="77777777" w:rsidTr="00EE197F">
        <w:tc>
          <w:tcPr>
            <w:tcW w:w="1084" w:type="dxa"/>
            <w:shd w:val="clear" w:color="auto" w:fill="auto"/>
          </w:tcPr>
          <w:p w14:paraId="58BB91FA" w14:textId="66932C5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138</w:t>
            </w:r>
          </w:p>
        </w:tc>
        <w:tc>
          <w:tcPr>
            <w:tcW w:w="2964" w:type="dxa"/>
            <w:shd w:val="clear" w:color="auto" w:fill="auto"/>
          </w:tcPr>
          <w:p w14:paraId="2EDC0827" w14:textId="2B45CF4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Yeoval Community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Lord Street Yeoval NSW 2868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2763</w:t>
            </w:r>
          </w:p>
        </w:tc>
        <w:tc>
          <w:tcPr>
            <w:tcW w:w="2828" w:type="dxa"/>
            <w:shd w:val="clear" w:color="auto" w:fill="auto"/>
          </w:tcPr>
          <w:p w14:paraId="4A317BF6" w14:textId="302DD04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Keirle's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 Nanima Crescent Wellington NSW 2820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01486F</w:t>
            </w:r>
          </w:p>
        </w:tc>
        <w:tc>
          <w:tcPr>
            <w:tcW w:w="2934" w:type="dxa"/>
            <w:shd w:val="clear" w:color="auto" w:fill="auto"/>
          </w:tcPr>
          <w:p w14:paraId="4045BAA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E15510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2D38A7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76D6442" w14:textId="28748F5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16F162C" w14:textId="77777777" w:rsidTr="00EE197F">
        <w:tc>
          <w:tcPr>
            <w:tcW w:w="1084" w:type="dxa"/>
            <w:shd w:val="clear" w:color="auto" w:fill="auto"/>
          </w:tcPr>
          <w:p w14:paraId="105C5AC2" w14:textId="1DB243C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139</w:t>
            </w:r>
          </w:p>
        </w:tc>
        <w:tc>
          <w:tcPr>
            <w:tcW w:w="2964" w:type="dxa"/>
            <w:shd w:val="clear" w:color="auto" w:fill="auto"/>
          </w:tcPr>
          <w:p w14:paraId="42126D2A" w14:textId="689B11F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Cronulla Seaside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Girrilang Road Cronulla NSW 2230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2078</w:t>
            </w:r>
          </w:p>
        </w:tc>
        <w:tc>
          <w:tcPr>
            <w:tcW w:w="2828" w:type="dxa"/>
            <w:shd w:val="clear" w:color="auto" w:fill="auto"/>
          </w:tcPr>
          <w:p w14:paraId="57F2AFEF" w14:textId="200C63E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Kingsway Night &amp; Day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8, 206 The Kingsway Woolooware NSW 2820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14196E</w:t>
            </w:r>
          </w:p>
        </w:tc>
        <w:tc>
          <w:tcPr>
            <w:tcW w:w="2934" w:type="dxa"/>
            <w:shd w:val="clear" w:color="auto" w:fill="auto"/>
          </w:tcPr>
          <w:p w14:paraId="1AAAC8D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4E8366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B7BD3C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4544F33" w14:textId="5878424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63 074 388 088</w:t>
            </w:r>
          </w:p>
        </w:tc>
      </w:tr>
      <w:tr w:rsidR="00A94555" w:rsidRPr="00345C5A" w14:paraId="6A8C1EEF" w14:textId="77777777" w:rsidTr="00EE197F">
        <w:tc>
          <w:tcPr>
            <w:tcW w:w="1084" w:type="dxa"/>
            <w:shd w:val="clear" w:color="auto" w:fill="auto"/>
          </w:tcPr>
          <w:p w14:paraId="209A0E6E" w14:textId="1C8BA23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140</w:t>
            </w:r>
          </w:p>
        </w:tc>
        <w:tc>
          <w:tcPr>
            <w:tcW w:w="2964" w:type="dxa"/>
            <w:shd w:val="clear" w:color="auto" w:fill="auto"/>
          </w:tcPr>
          <w:p w14:paraId="51285446" w14:textId="1662745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Pathways Cronulla Pines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31-35 Sturt Road Cronulla NSW 2230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1029</w:t>
            </w:r>
          </w:p>
        </w:tc>
        <w:tc>
          <w:tcPr>
            <w:tcW w:w="2828" w:type="dxa"/>
            <w:shd w:val="clear" w:color="auto" w:fill="auto"/>
          </w:tcPr>
          <w:p w14:paraId="1335D1C2" w14:textId="5A15B6A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Kingsway Night &amp; Day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8, 206 The Kingsway Woolooware NSW 2820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14196E</w:t>
            </w:r>
          </w:p>
        </w:tc>
        <w:tc>
          <w:tcPr>
            <w:tcW w:w="2934" w:type="dxa"/>
            <w:shd w:val="clear" w:color="auto" w:fill="auto"/>
          </w:tcPr>
          <w:p w14:paraId="18934E4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62E9AE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4F9C16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2BCA82A" w14:textId="1C7E31D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22918C4" w14:textId="77777777" w:rsidTr="00EE197F">
        <w:tc>
          <w:tcPr>
            <w:tcW w:w="1084" w:type="dxa"/>
            <w:shd w:val="clear" w:color="auto" w:fill="auto"/>
          </w:tcPr>
          <w:p w14:paraId="73D2E27E" w14:textId="3DA7F3F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141</w:t>
            </w:r>
          </w:p>
        </w:tc>
        <w:tc>
          <w:tcPr>
            <w:tcW w:w="2964" w:type="dxa"/>
            <w:shd w:val="clear" w:color="auto" w:fill="auto"/>
          </w:tcPr>
          <w:p w14:paraId="7C47ECFD" w14:textId="0E0DBD8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Killarney Court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37 Cornish Avenue Killarney Vale NSW 2261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318</w:t>
            </w:r>
          </w:p>
        </w:tc>
        <w:tc>
          <w:tcPr>
            <w:tcW w:w="2828" w:type="dxa"/>
            <w:shd w:val="clear" w:color="auto" w:fill="auto"/>
          </w:tcPr>
          <w:p w14:paraId="6E5B916E" w14:textId="402BA93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Long Jetty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395 The Entrance Road Long Jetty NSW 2261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15411D</w:t>
            </w:r>
          </w:p>
        </w:tc>
        <w:tc>
          <w:tcPr>
            <w:tcW w:w="2934" w:type="dxa"/>
            <w:shd w:val="clear" w:color="auto" w:fill="auto"/>
          </w:tcPr>
          <w:p w14:paraId="304AC44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F5869A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DD901C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9E71BFA" w14:textId="49271E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741381B" w14:textId="77777777" w:rsidTr="00EE197F">
        <w:tc>
          <w:tcPr>
            <w:tcW w:w="1084" w:type="dxa"/>
            <w:shd w:val="clear" w:color="auto" w:fill="auto"/>
          </w:tcPr>
          <w:p w14:paraId="6EE861B0" w14:textId="1C124EC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142</w:t>
            </w:r>
          </w:p>
        </w:tc>
        <w:tc>
          <w:tcPr>
            <w:tcW w:w="2964" w:type="dxa"/>
            <w:shd w:val="clear" w:color="auto" w:fill="auto"/>
          </w:tcPr>
          <w:p w14:paraId="63F88815" w14:textId="6608B63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Lake Haven Court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Stratford Avenue Charmhaven NSW 2263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707</w:t>
            </w:r>
          </w:p>
        </w:tc>
        <w:tc>
          <w:tcPr>
            <w:tcW w:w="2828" w:type="dxa"/>
            <w:shd w:val="clear" w:color="auto" w:fill="auto"/>
          </w:tcPr>
          <w:p w14:paraId="5089843D" w14:textId="774458F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Long Jetty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395 The Entrance Road Long Jetty NSW 2261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15411D</w:t>
            </w:r>
          </w:p>
        </w:tc>
        <w:tc>
          <w:tcPr>
            <w:tcW w:w="2934" w:type="dxa"/>
            <w:shd w:val="clear" w:color="auto" w:fill="auto"/>
          </w:tcPr>
          <w:p w14:paraId="7CBC30E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AAD085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B26370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6A3069B" w14:textId="441A6C6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3E0E79A" w14:textId="77777777" w:rsidTr="00EE197F">
        <w:tc>
          <w:tcPr>
            <w:tcW w:w="1084" w:type="dxa"/>
            <w:shd w:val="clear" w:color="auto" w:fill="auto"/>
          </w:tcPr>
          <w:p w14:paraId="0FD2C943" w14:textId="0621C45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143</w:t>
            </w:r>
          </w:p>
        </w:tc>
        <w:tc>
          <w:tcPr>
            <w:tcW w:w="2964" w:type="dxa"/>
            <w:shd w:val="clear" w:color="auto" w:fill="auto"/>
          </w:tcPr>
          <w:p w14:paraId="247FD0D4" w14:textId="1416D46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BlueWave Living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 Kathleen Street Woy Woy NSW 2256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2757</w:t>
            </w:r>
          </w:p>
        </w:tc>
        <w:tc>
          <w:tcPr>
            <w:tcW w:w="2828" w:type="dxa"/>
            <w:shd w:val="clear" w:color="auto" w:fill="auto"/>
          </w:tcPr>
          <w:p w14:paraId="567B256A" w14:textId="4ADF3BE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Long Jetty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395 The Entrance Road Long Jetty NSW 2261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15411D</w:t>
            </w:r>
          </w:p>
        </w:tc>
        <w:tc>
          <w:tcPr>
            <w:tcW w:w="2934" w:type="dxa"/>
            <w:shd w:val="clear" w:color="auto" w:fill="auto"/>
          </w:tcPr>
          <w:p w14:paraId="44BC6E6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BE3280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4825AA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D572986" w14:textId="37DC533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D9C27C6" w14:textId="77777777" w:rsidTr="00EE197F">
        <w:tc>
          <w:tcPr>
            <w:tcW w:w="1084" w:type="dxa"/>
            <w:shd w:val="clear" w:color="auto" w:fill="auto"/>
          </w:tcPr>
          <w:p w14:paraId="1275E9C8" w14:textId="2AAE9B6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144</w:t>
            </w:r>
          </w:p>
        </w:tc>
        <w:tc>
          <w:tcPr>
            <w:tcW w:w="2964" w:type="dxa"/>
            <w:shd w:val="clear" w:color="auto" w:fill="auto"/>
          </w:tcPr>
          <w:p w14:paraId="50965973" w14:textId="7108CCA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BlueWave Living The Shores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5-6 Kathleen Street Woy Woy NSW 2256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228</w:t>
            </w:r>
          </w:p>
        </w:tc>
        <w:tc>
          <w:tcPr>
            <w:tcW w:w="2828" w:type="dxa"/>
            <w:shd w:val="clear" w:color="auto" w:fill="auto"/>
          </w:tcPr>
          <w:p w14:paraId="32F268AB" w14:textId="799FF90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Long Jetty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395 The Entrance Road Long Jetty NSW 2261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15411D</w:t>
            </w:r>
          </w:p>
        </w:tc>
        <w:tc>
          <w:tcPr>
            <w:tcW w:w="2934" w:type="dxa"/>
            <w:shd w:val="clear" w:color="auto" w:fill="auto"/>
          </w:tcPr>
          <w:p w14:paraId="1A70642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4C0095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632ECC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8A6446F" w14:textId="5AB3560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BE3F960" w14:textId="77777777" w:rsidTr="00EE197F">
        <w:tc>
          <w:tcPr>
            <w:tcW w:w="1084" w:type="dxa"/>
            <w:shd w:val="clear" w:color="auto" w:fill="auto"/>
          </w:tcPr>
          <w:p w14:paraId="3BF3CB0C" w14:textId="53E2B3E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145</w:t>
            </w:r>
          </w:p>
        </w:tc>
        <w:tc>
          <w:tcPr>
            <w:tcW w:w="2964" w:type="dxa"/>
            <w:shd w:val="clear" w:color="auto" w:fill="auto"/>
          </w:tcPr>
          <w:p w14:paraId="12C16F77" w14:textId="09229EE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Tarragal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107 Karalta Road Erina NSW 2256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2794</w:t>
            </w:r>
          </w:p>
        </w:tc>
        <w:tc>
          <w:tcPr>
            <w:tcW w:w="2828" w:type="dxa"/>
            <w:shd w:val="clear" w:color="auto" w:fill="auto"/>
          </w:tcPr>
          <w:p w14:paraId="21DDF57C" w14:textId="1037A1E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Long Jetty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395 The Entrance Road Long Jetty NSW 2261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15411D</w:t>
            </w:r>
          </w:p>
        </w:tc>
        <w:tc>
          <w:tcPr>
            <w:tcW w:w="2934" w:type="dxa"/>
            <w:shd w:val="clear" w:color="auto" w:fill="auto"/>
          </w:tcPr>
          <w:p w14:paraId="2CF8376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972B46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080880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B1F53F0" w14:textId="6DF0150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B2184F5" w14:textId="77777777" w:rsidTr="00EE197F">
        <w:tc>
          <w:tcPr>
            <w:tcW w:w="1084" w:type="dxa"/>
            <w:shd w:val="clear" w:color="auto" w:fill="auto"/>
          </w:tcPr>
          <w:p w14:paraId="75B473B5" w14:textId="2FF68F8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146</w:t>
            </w:r>
          </w:p>
        </w:tc>
        <w:tc>
          <w:tcPr>
            <w:tcW w:w="2964" w:type="dxa"/>
            <w:shd w:val="clear" w:color="auto" w:fill="auto"/>
          </w:tcPr>
          <w:p w14:paraId="26C7EE9A" w14:textId="414B9A9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Gosford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19-21 Victoria Street East Gosford NSW 2250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404</w:t>
            </w:r>
          </w:p>
        </w:tc>
        <w:tc>
          <w:tcPr>
            <w:tcW w:w="2828" w:type="dxa"/>
            <w:shd w:val="clear" w:color="auto" w:fill="auto"/>
          </w:tcPr>
          <w:p w14:paraId="5F19498F" w14:textId="0C75C9F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Maidensbrush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129 Maidens Brush Road Wyoming NSW 2250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12636C</w:t>
            </w:r>
          </w:p>
        </w:tc>
        <w:tc>
          <w:tcPr>
            <w:tcW w:w="2934" w:type="dxa"/>
            <w:shd w:val="clear" w:color="auto" w:fill="auto"/>
          </w:tcPr>
          <w:p w14:paraId="2E63206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BDFFE0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B21BCE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827D4F4" w14:textId="685963C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E714D2F" w14:textId="77777777" w:rsidTr="00EE197F">
        <w:tc>
          <w:tcPr>
            <w:tcW w:w="1084" w:type="dxa"/>
            <w:shd w:val="clear" w:color="auto" w:fill="auto"/>
          </w:tcPr>
          <w:p w14:paraId="6215D077" w14:textId="1BAACA2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147</w:t>
            </w:r>
          </w:p>
        </w:tc>
        <w:tc>
          <w:tcPr>
            <w:tcW w:w="2964" w:type="dxa"/>
            <w:shd w:val="clear" w:color="auto" w:fill="auto"/>
          </w:tcPr>
          <w:p w14:paraId="79EB4177" w14:textId="1DD153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Greenhills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437 Tweed Valley Way South Murwillumbah NSW 2484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422</w:t>
            </w:r>
          </w:p>
        </w:tc>
        <w:tc>
          <w:tcPr>
            <w:tcW w:w="2828" w:type="dxa"/>
            <w:shd w:val="clear" w:color="auto" w:fill="auto"/>
          </w:tcPr>
          <w:p w14:paraId="513B6312" w14:textId="0272E41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Mapp and Hessian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 King St Murwillumbah NSW 2484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10638X</w:t>
            </w:r>
          </w:p>
        </w:tc>
        <w:tc>
          <w:tcPr>
            <w:tcW w:w="2934" w:type="dxa"/>
            <w:shd w:val="clear" w:color="auto" w:fill="auto"/>
          </w:tcPr>
          <w:p w14:paraId="4856A6E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F4E00A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E7BCF8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E5498A8" w14:textId="5ED42A4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ED4FEB5" w14:textId="77777777" w:rsidTr="00EE197F">
        <w:tc>
          <w:tcPr>
            <w:tcW w:w="1084" w:type="dxa"/>
            <w:shd w:val="clear" w:color="auto" w:fill="auto"/>
          </w:tcPr>
          <w:p w14:paraId="0E8CB7A3" w14:textId="1C3C139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148</w:t>
            </w:r>
          </w:p>
        </w:tc>
        <w:tc>
          <w:tcPr>
            <w:tcW w:w="2964" w:type="dxa"/>
            <w:shd w:val="clear" w:color="auto" w:fill="auto"/>
          </w:tcPr>
          <w:p w14:paraId="476DA7C1" w14:textId="0CA5F2A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Ashfield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40 Charlotte Street Ashfield NSW 2131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534</w:t>
            </w:r>
          </w:p>
        </w:tc>
        <w:tc>
          <w:tcPr>
            <w:tcW w:w="2828" w:type="dxa"/>
            <w:shd w:val="clear" w:color="auto" w:fill="auto"/>
          </w:tcPr>
          <w:p w14:paraId="54C97226" w14:textId="555B64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0C65E7C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C79101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B6BEE1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F2D103E" w14:textId="4698F19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9D5C6D4" w14:textId="77777777" w:rsidTr="00EE197F">
        <w:tc>
          <w:tcPr>
            <w:tcW w:w="1084" w:type="dxa"/>
            <w:shd w:val="clear" w:color="auto" w:fill="auto"/>
          </w:tcPr>
          <w:p w14:paraId="0EAB0AA5" w14:textId="2939919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149</w:t>
            </w:r>
          </w:p>
        </w:tc>
        <w:tc>
          <w:tcPr>
            <w:tcW w:w="2964" w:type="dxa"/>
            <w:shd w:val="clear" w:color="auto" w:fill="auto"/>
          </w:tcPr>
          <w:p w14:paraId="52C4236C" w14:textId="2E2DBC0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Minnamurra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14-16 Clements Street Drummoyne NSW 2047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845</w:t>
            </w:r>
          </w:p>
        </w:tc>
        <w:tc>
          <w:tcPr>
            <w:tcW w:w="2828" w:type="dxa"/>
            <w:shd w:val="clear" w:color="auto" w:fill="auto"/>
          </w:tcPr>
          <w:p w14:paraId="498FCB03" w14:textId="2B92126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747931E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87B608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032E22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C6C17B2" w14:textId="1B1AB41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29D5582" w14:textId="77777777" w:rsidTr="00EE197F">
        <w:tc>
          <w:tcPr>
            <w:tcW w:w="1084" w:type="dxa"/>
            <w:shd w:val="clear" w:color="auto" w:fill="auto"/>
          </w:tcPr>
          <w:p w14:paraId="7418A6DB" w14:textId="28E622D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150</w:t>
            </w:r>
          </w:p>
        </w:tc>
        <w:tc>
          <w:tcPr>
            <w:tcW w:w="2964" w:type="dxa"/>
            <w:shd w:val="clear" w:color="auto" w:fill="auto"/>
          </w:tcPr>
          <w:p w14:paraId="70C6035C" w14:textId="1DD9FC4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Thornleigh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 Hillmont Avenue Thornleigh NSW 2120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530</w:t>
            </w:r>
          </w:p>
        </w:tc>
        <w:tc>
          <w:tcPr>
            <w:tcW w:w="2828" w:type="dxa"/>
            <w:shd w:val="clear" w:color="auto" w:fill="auto"/>
          </w:tcPr>
          <w:p w14:paraId="777BDE86" w14:textId="4EAFDC0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6A7C43A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C3C415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EA2D6F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614AF7E" w14:textId="781D4B9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F738CCB" w14:textId="77777777" w:rsidTr="00EE197F">
        <w:tc>
          <w:tcPr>
            <w:tcW w:w="1084" w:type="dxa"/>
            <w:shd w:val="clear" w:color="auto" w:fill="auto"/>
          </w:tcPr>
          <w:p w14:paraId="2C1553CA" w14:textId="0EED40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151</w:t>
            </w:r>
          </w:p>
        </w:tc>
        <w:tc>
          <w:tcPr>
            <w:tcW w:w="2964" w:type="dxa"/>
            <w:shd w:val="clear" w:color="auto" w:fill="auto"/>
          </w:tcPr>
          <w:p w14:paraId="493C3836" w14:textId="4B97CC4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Ashley House Pty Ltd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97 Ashley Street Roseville NSW 2069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2281</w:t>
            </w:r>
          </w:p>
        </w:tc>
        <w:tc>
          <w:tcPr>
            <w:tcW w:w="2828" w:type="dxa"/>
            <w:shd w:val="clear" w:color="auto" w:fill="auto"/>
          </w:tcPr>
          <w:p w14:paraId="26454291" w14:textId="1984CFA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Millers Pharmacy Roseville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Babbage Rd Roseville Chase NSW 2069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10712T</w:t>
            </w:r>
          </w:p>
        </w:tc>
        <w:tc>
          <w:tcPr>
            <w:tcW w:w="2934" w:type="dxa"/>
            <w:shd w:val="clear" w:color="auto" w:fill="auto"/>
          </w:tcPr>
          <w:p w14:paraId="16EAEBB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D61233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291ECF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A176B13" w14:textId="533CD21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5F7594F" w14:textId="77777777" w:rsidTr="00EE197F">
        <w:tc>
          <w:tcPr>
            <w:tcW w:w="1084" w:type="dxa"/>
            <w:shd w:val="clear" w:color="auto" w:fill="auto"/>
          </w:tcPr>
          <w:p w14:paraId="68E3199B" w14:textId="4D29F0A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152</w:t>
            </w:r>
          </w:p>
        </w:tc>
        <w:tc>
          <w:tcPr>
            <w:tcW w:w="2964" w:type="dxa"/>
            <w:shd w:val="clear" w:color="auto" w:fill="auto"/>
          </w:tcPr>
          <w:p w14:paraId="6B5A2F11" w14:textId="171F304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Prunus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Bells Lane Molong NSW 2866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300</w:t>
            </w:r>
          </w:p>
        </w:tc>
        <w:tc>
          <w:tcPr>
            <w:tcW w:w="2828" w:type="dxa"/>
            <w:shd w:val="clear" w:color="auto" w:fill="auto"/>
          </w:tcPr>
          <w:p w14:paraId="7DCC7E42" w14:textId="228C023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Molong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43 - 45 Bank Street Molong NSW 2866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10945C</w:t>
            </w:r>
          </w:p>
        </w:tc>
        <w:tc>
          <w:tcPr>
            <w:tcW w:w="2934" w:type="dxa"/>
            <w:shd w:val="clear" w:color="auto" w:fill="auto"/>
          </w:tcPr>
          <w:p w14:paraId="5F53A63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71BCC1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070845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9149726" w14:textId="2791C11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8CF206B" w14:textId="77777777" w:rsidTr="00EE197F">
        <w:tc>
          <w:tcPr>
            <w:tcW w:w="1084" w:type="dxa"/>
            <w:shd w:val="clear" w:color="auto" w:fill="auto"/>
          </w:tcPr>
          <w:p w14:paraId="0FAD82DE" w14:textId="1D1B8DC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153</w:t>
            </w:r>
          </w:p>
        </w:tc>
        <w:tc>
          <w:tcPr>
            <w:tcW w:w="2964" w:type="dxa"/>
            <w:shd w:val="clear" w:color="auto" w:fill="auto"/>
          </w:tcPr>
          <w:p w14:paraId="0E8247A2" w14:textId="703EADF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Fairview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Victoria Terrace Moree NSW 2400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118</w:t>
            </w:r>
          </w:p>
        </w:tc>
        <w:tc>
          <w:tcPr>
            <w:tcW w:w="2828" w:type="dxa"/>
            <w:shd w:val="clear" w:color="auto" w:fill="auto"/>
          </w:tcPr>
          <w:p w14:paraId="3702C22E" w14:textId="2FA47B0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Moree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2, 215 Balo Street Moree NSW 2400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14573B</w:t>
            </w:r>
          </w:p>
        </w:tc>
        <w:tc>
          <w:tcPr>
            <w:tcW w:w="2934" w:type="dxa"/>
            <w:shd w:val="clear" w:color="auto" w:fill="auto"/>
          </w:tcPr>
          <w:p w14:paraId="1DAA68B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D7F7BD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EBE8E4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FE03E9E" w14:textId="3F65AD0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FD6B7AB" w14:textId="77777777" w:rsidTr="00EE197F">
        <w:tc>
          <w:tcPr>
            <w:tcW w:w="1084" w:type="dxa"/>
            <w:shd w:val="clear" w:color="auto" w:fill="auto"/>
          </w:tcPr>
          <w:p w14:paraId="6CA44DA6" w14:textId="3B50D87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154</w:t>
            </w:r>
          </w:p>
        </w:tc>
        <w:tc>
          <w:tcPr>
            <w:tcW w:w="2964" w:type="dxa"/>
            <w:shd w:val="clear" w:color="auto" w:fill="auto"/>
          </w:tcPr>
          <w:p w14:paraId="7643C2E0" w14:textId="540F978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Fairview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Victoria Terrace Moree NSW 2400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2647</w:t>
            </w:r>
          </w:p>
        </w:tc>
        <w:tc>
          <w:tcPr>
            <w:tcW w:w="2828" w:type="dxa"/>
            <w:shd w:val="clear" w:color="auto" w:fill="auto"/>
          </w:tcPr>
          <w:p w14:paraId="20980908" w14:textId="7534D86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Moree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2, 215 Balo Street Moree NSW 2400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14573B</w:t>
            </w:r>
          </w:p>
        </w:tc>
        <w:tc>
          <w:tcPr>
            <w:tcW w:w="2934" w:type="dxa"/>
            <w:shd w:val="clear" w:color="auto" w:fill="auto"/>
          </w:tcPr>
          <w:p w14:paraId="3AAB16C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096474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0387CD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39F42EA" w14:textId="0219A04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77F1C8C" w14:textId="77777777" w:rsidTr="00EE197F">
        <w:tc>
          <w:tcPr>
            <w:tcW w:w="1084" w:type="dxa"/>
            <w:shd w:val="clear" w:color="auto" w:fill="auto"/>
          </w:tcPr>
          <w:p w14:paraId="389C144D" w14:textId="3276D6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155</w:t>
            </w:r>
          </w:p>
        </w:tc>
        <w:tc>
          <w:tcPr>
            <w:tcW w:w="2964" w:type="dxa"/>
            <w:shd w:val="clear" w:color="auto" w:fill="auto"/>
          </w:tcPr>
          <w:p w14:paraId="56C399B9" w14:textId="075FCB4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Timbrebongie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134-138 Cathundril Street Narromine NSW 2821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284</w:t>
            </w:r>
          </w:p>
        </w:tc>
        <w:tc>
          <w:tcPr>
            <w:tcW w:w="2828" w:type="dxa"/>
            <w:shd w:val="clear" w:color="auto" w:fill="auto"/>
          </w:tcPr>
          <w:p w14:paraId="28ED408D" w14:textId="0105479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Narromine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53 Dandaloo St Narromine NSW 2821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14268Y</w:t>
            </w:r>
          </w:p>
        </w:tc>
        <w:tc>
          <w:tcPr>
            <w:tcW w:w="2934" w:type="dxa"/>
            <w:shd w:val="clear" w:color="auto" w:fill="auto"/>
          </w:tcPr>
          <w:p w14:paraId="2C27177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2BC0F3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3A1944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30D21BBE" w14:textId="58C2C1E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A881D6A" w14:textId="77777777" w:rsidTr="00EE197F">
        <w:tc>
          <w:tcPr>
            <w:tcW w:w="1084" w:type="dxa"/>
            <w:shd w:val="clear" w:color="auto" w:fill="auto"/>
          </w:tcPr>
          <w:p w14:paraId="43D09BF0" w14:textId="32DD44C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156</w:t>
            </w:r>
          </w:p>
        </w:tc>
        <w:tc>
          <w:tcPr>
            <w:tcW w:w="2964" w:type="dxa"/>
            <w:shd w:val="clear" w:color="auto" w:fill="auto"/>
          </w:tcPr>
          <w:p w14:paraId="34FB11DE" w14:textId="42994B6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Heiden Park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 Matthews Street Carramar NSW 2163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357</w:t>
            </w:r>
          </w:p>
        </w:tc>
        <w:tc>
          <w:tcPr>
            <w:tcW w:w="2828" w:type="dxa"/>
            <w:shd w:val="clear" w:color="auto" w:fill="auto"/>
          </w:tcPr>
          <w:p w14:paraId="1EE936A9" w14:textId="0DEF2B9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O'Dells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5, 45-47 Smart Street Fairfield NSW 2165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14101E</w:t>
            </w:r>
          </w:p>
        </w:tc>
        <w:tc>
          <w:tcPr>
            <w:tcW w:w="2934" w:type="dxa"/>
            <w:shd w:val="clear" w:color="auto" w:fill="auto"/>
          </w:tcPr>
          <w:p w14:paraId="4295D81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990D3E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41D6EE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3E2B008" w14:textId="483459A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01F657D" w14:textId="77777777" w:rsidTr="00EE197F">
        <w:tc>
          <w:tcPr>
            <w:tcW w:w="1084" w:type="dxa"/>
            <w:shd w:val="clear" w:color="auto" w:fill="auto"/>
          </w:tcPr>
          <w:p w14:paraId="59B4D709" w14:textId="1F851C3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157</w:t>
            </w:r>
          </w:p>
        </w:tc>
        <w:tc>
          <w:tcPr>
            <w:tcW w:w="2964" w:type="dxa"/>
            <w:shd w:val="clear" w:color="auto" w:fill="auto"/>
          </w:tcPr>
          <w:p w14:paraId="09AA6CE8" w14:textId="2B688F2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Ascott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68 Nile Street Orange NSW 2800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125</w:t>
            </w:r>
          </w:p>
        </w:tc>
        <w:tc>
          <w:tcPr>
            <w:tcW w:w="2828" w:type="dxa"/>
            <w:shd w:val="clear" w:color="auto" w:fill="auto"/>
          </w:tcPr>
          <w:p w14:paraId="6A20C4B0" w14:textId="6549C88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Peter Smith Chemmart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180 Summer St Orange NSW 2800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15137Q</w:t>
            </w:r>
          </w:p>
        </w:tc>
        <w:tc>
          <w:tcPr>
            <w:tcW w:w="2934" w:type="dxa"/>
            <w:shd w:val="clear" w:color="auto" w:fill="auto"/>
          </w:tcPr>
          <w:p w14:paraId="1B611FC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80E197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FF4FA0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6268DED" w14:textId="0429813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C62CE33" w14:textId="77777777" w:rsidTr="00EE197F">
        <w:tc>
          <w:tcPr>
            <w:tcW w:w="1084" w:type="dxa"/>
            <w:shd w:val="clear" w:color="auto" w:fill="auto"/>
          </w:tcPr>
          <w:p w14:paraId="42BF3F9D" w14:textId="558D6EA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158</w:t>
            </w:r>
          </w:p>
        </w:tc>
        <w:tc>
          <w:tcPr>
            <w:tcW w:w="2964" w:type="dxa"/>
            <w:shd w:val="clear" w:color="auto" w:fill="auto"/>
          </w:tcPr>
          <w:p w14:paraId="3DF837BC" w14:textId="5A9FB83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Haberfield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 Tillock Street Haberfield NSW 2045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302</w:t>
            </w:r>
          </w:p>
        </w:tc>
        <w:tc>
          <w:tcPr>
            <w:tcW w:w="2828" w:type="dxa"/>
            <w:shd w:val="clear" w:color="auto" w:fill="auto"/>
          </w:tcPr>
          <w:p w14:paraId="767F0EFF" w14:textId="3C6A0A0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4 Less Ashfield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5, Level 3 Ashfield NSW 2131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15304L</w:t>
            </w:r>
          </w:p>
        </w:tc>
        <w:tc>
          <w:tcPr>
            <w:tcW w:w="2934" w:type="dxa"/>
            <w:shd w:val="clear" w:color="auto" w:fill="auto"/>
          </w:tcPr>
          <w:p w14:paraId="474DFEA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63036C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2B304E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36F3577" w14:textId="38D0E99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06C01A5" w14:textId="77777777" w:rsidTr="00EE197F">
        <w:tc>
          <w:tcPr>
            <w:tcW w:w="1084" w:type="dxa"/>
            <w:shd w:val="clear" w:color="auto" w:fill="auto"/>
          </w:tcPr>
          <w:p w14:paraId="5541D430" w14:textId="2A87FFE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159</w:t>
            </w:r>
          </w:p>
        </w:tc>
        <w:tc>
          <w:tcPr>
            <w:tcW w:w="2964" w:type="dxa"/>
            <w:shd w:val="clear" w:color="auto" w:fill="auto"/>
          </w:tcPr>
          <w:p w14:paraId="59761BB7" w14:textId="4B0F099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Illawarra Diggers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Blundell Parade Corrimal NSW 2518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49</w:t>
            </w:r>
          </w:p>
        </w:tc>
        <w:tc>
          <w:tcPr>
            <w:tcW w:w="2828" w:type="dxa"/>
            <w:shd w:val="clear" w:color="auto" w:fill="auto"/>
          </w:tcPr>
          <w:p w14:paraId="23121300" w14:textId="1AF0441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Express Fairy Meadow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Princes Highway Fairy Meadow NSW 2519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12893N</w:t>
            </w:r>
          </w:p>
        </w:tc>
        <w:tc>
          <w:tcPr>
            <w:tcW w:w="2934" w:type="dxa"/>
            <w:shd w:val="clear" w:color="auto" w:fill="auto"/>
          </w:tcPr>
          <w:p w14:paraId="419F0CF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DC247C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147D55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76FA079" w14:textId="6BD11C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9EDFACD" w14:textId="77777777" w:rsidTr="00EE197F">
        <w:tc>
          <w:tcPr>
            <w:tcW w:w="1084" w:type="dxa"/>
            <w:shd w:val="clear" w:color="auto" w:fill="auto"/>
          </w:tcPr>
          <w:p w14:paraId="22A98944" w14:textId="29BB4E5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160</w:t>
            </w:r>
          </w:p>
        </w:tc>
        <w:tc>
          <w:tcPr>
            <w:tcW w:w="2964" w:type="dxa"/>
            <w:shd w:val="clear" w:color="auto" w:fill="auto"/>
          </w:tcPr>
          <w:p w14:paraId="5D03AAFA" w14:textId="0E711CD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Melrose Cottage Settlement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157 Bungaree Road Pendle Hill NSW 2145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133</w:t>
            </w:r>
          </w:p>
        </w:tc>
        <w:tc>
          <w:tcPr>
            <w:tcW w:w="2828" w:type="dxa"/>
            <w:shd w:val="clear" w:color="auto" w:fill="auto"/>
          </w:tcPr>
          <w:p w14:paraId="70C32F47" w14:textId="246B5E6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Nutrition Warehouse Toongabbie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56 Aurelia Street Villawood NSW 2146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11506N</w:t>
            </w:r>
          </w:p>
        </w:tc>
        <w:tc>
          <w:tcPr>
            <w:tcW w:w="2934" w:type="dxa"/>
            <w:shd w:val="clear" w:color="auto" w:fill="auto"/>
          </w:tcPr>
          <w:p w14:paraId="503526B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21A997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17D338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AF9BDAB" w14:textId="6B2FAE9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30FA851" w14:textId="77777777" w:rsidTr="00EE197F">
        <w:tc>
          <w:tcPr>
            <w:tcW w:w="1084" w:type="dxa"/>
            <w:shd w:val="clear" w:color="auto" w:fill="auto"/>
          </w:tcPr>
          <w:p w14:paraId="3ED7FF7B" w14:textId="2AB8EAE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161</w:t>
            </w:r>
          </w:p>
        </w:tc>
        <w:tc>
          <w:tcPr>
            <w:tcW w:w="2964" w:type="dxa"/>
            <w:shd w:val="clear" w:color="auto" w:fill="auto"/>
          </w:tcPr>
          <w:p w14:paraId="7F70E6CC" w14:textId="4612A05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Bracken House Dubbo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315 Macquarie Street Dubbo NSW 2830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215</w:t>
            </w:r>
          </w:p>
        </w:tc>
        <w:tc>
          <w:tcPr>
            <w:tcW w:w="2828" w:type="dxa"/>
            <w:shd w:val="clear" w:color="auto" w:fill="auto"/>
          </w:tcPr>
          <w:p w14:paraId="29532D80" w14:textId="539EFA0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Dubbo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86 Macquarie Street Dubbo NSW 2830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13381G</w:t>
            </w:r>
          </w:p>
        </w:tc>
        <w:tc>
          <w:tcPr>
            <w:tcW w:w="2934" w:type="dxa"/>
            <w:shd w:val="clear" w:color="auto" w:fill="auto"/>
          </w:tcPr>
          <w:p w14:paraId="1F48E4B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A7C0E6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442A81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705580B" w14:textId="5C38610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EE1BFF0" w14:textId="77777777" w:rsidTr="00EE197F">
        <w:tc>
          <w:tcPr>
            <w:tcW w:w="1084" w:type="dxa"/>
            <w:shd w:val="clear" w:color="auto" w:fill="auto"/>
          </w:tcPr>
          <w:p w14:paraId="161FC5E5" w14:textId="658D4C4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162</w:t>
            </w:r>
          </w:p>
        </w:tc>
        <w:tc>
          <w:tcPr>
            <w:tcW w:w="2964" w:type="dxa"/>
            <w:shd w:val="clear" w:color="auto" w:fill="auto"/>
          </w:tcPr>
          <w:p w14:paraId="5BF795AA" w14:textId="14EAF47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Horton House and Warmington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41 Castor Street Yass NSW 2582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2784</w:t>
            </w:r>
          </w:p>
        </w:tc>
        <w:tc>
          <w:tcPr>
            <w:tcW w:w="2828" w:type="dxa"/>
            <w:shd w:val="clear" w:color="auto" w:fill="auto"/>
          </w:tcPr>
          <w:p w14:paraId="443592CB" w14:textId="14B1B18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Yass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104 Comur Street Yass SW 2582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14640M</w:t>
            </w:r>
          </w:p>
        </w:tc>
        <w:tc>
          <w:tcPr>
            <w:tcW w:w="2934" w:type="dxa"/>
            <w:shd w:val="clear" w:color="auto" w:fill="auto"/>
          </w:tcPr>
          <w:p w14:paraId="79EF83D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4A0B1D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3D3082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64D4F22" w14:textId="61ED916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CC52A2D" w14:textId="77777777" w:rsidTr="00EE197F">
        <w:tc>
          <w:tcPr>
            <w:tcW w:w="1084" w:type="dxa"/>
            <w:shd w:val="clear" w:color="auto" w:fill="auto"/>
          </w:tcPr>
          <w:p w14:paraId="3BA69C79" w14:textId="62EFE87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163</w:t>
            </w:r>
          </w:p>
        </w:tc>
        <w:tc>
          <w:tcPr>
            <w:tcW w:w="2964" w:type="dxa"/>
            <w:shd w:val="clear" w:color="auto" w:fill="auto"/>
          </w:tcPr>
          <w:p w14:paraId="01CDA21B" w14:textId="7FF5682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Elizabeth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Symonds Road Dean Park NSW 2761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23</w:t>
            </w:r>
          </w:p>
        </w:tc>
        <w:tc>
          <w:tcPr>
            <w:tcW w:w="2828" w:type="dxa"/>
            <w:shd w:val="clear" w:color="auto" w:fill="auto"/>
          </w:tcPr>
          <w:p w14:paraId="48D0989C" w14:textId="04A8A82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Quakers Hill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8 Douglas Rd Quackers Hill NSW 2763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14875X</w:t>
            </w:r>
          </w:p>
        </w:tc>
        <w:tc>
          <w:tcPr>
            <w:tcW w:w="2934" w:type="dxa"/>
            <w:shd w:val="clear" w:color="auto" w:fill="auto"/>
          </w:tcPr>
          <w:p w14:paraId="71F0A55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804C56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A164B4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57B785D" w14:textId="3451A4A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C8FB884" w14:textId="77777777" w:rsidTr="00EE197F">
        <w:tc>
          <w:tcPr>
            <w:tcW w:w="1084" w:type="dxa"/>
            <w:shd w:val="clear" w:color="auto" w:fill="auto"/>
          </w:tcPr>
          <w:p w14:paraId="27D1CD50" w14:textId="00A659B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164</w:t>
            </w:r>
          </w:p>
        </w:tc>
        <w:tc>
          <w:tcPr>
            <w:tcW w:w="2964" w:type="dxa"/>
            <w:shd w:val="clear" w:color="auto" w:fill="auto"/>
          </w:tcPr>
          <w:p w14:paraId="36BE3A40" w14:textId="5546FAC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Pembroke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57-61 Pembroke Road Minto NSW 2566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646</w:t>
            </w:r>
          </w:p>
        </w:tc>
        <w:tc>
          <w:tcPr>
            <w:tcW w:w="2828" w:type="dxa"/>
            <w:shd w:val="clear" w:color="auto" w:fill="auto"/>
          </w:tcPr>
          <w:p w14:paraId="3ACD67F7" w14:textId="1F0FFA7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Rochester’s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Villawood Place Villawood NSW 2163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12813J</w:t>
            </w:r>
          </w:p>
        </w:tc>
        <w:tc>
          <w:tcPr>
            <w:tcW w:w="2934" w:type="dxa"/>
            <w:shd w:val="clear" w:color="auto" w:fill="auto"/>
          </w:tcPr>
          <w:p w14:paraId="3B2567D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50C80A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BB0B50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51A49D7" w14:textId="751D9B0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3F58F94" w14:textId="77777777" w:rsidTr="00EE197F">
        <w:tc>
          <w:tcPr>
            <w:tcW w:w="1084" w:type="dxa"/>
            <w:shd w:val="clear" w:color="auto" w:fill="auto"/>
          </w:tcPr>
          <w:p w14:paraId="2024FC44" w14:textId="0E91F11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165</w:t>
            </w:r>
          </w:p>
        </w:tc>
        <w:tc>
          <w:tcPr>
            <w:tcW w:w="2964" w:type="dxa"/>
            <w:shd w:val="clear" w:color="auto" w:fill="auto"/>
          </w:tcPr>
          <w:p w14:paraId="45EE7D24" w14:textId="4307797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Ruby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Ruby Street Carramar NSW 2163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763</w:t>
            </w:r>
          </w:p>
        </w:tc>
        <w:tc>
          <w:tcPr>
            <w:tcW w:w="2828" w:type="dxa"/>
            <w:shd w:val="clear" w:color="auto" w:fill="auto"/>
          </w:tcPr>
          <w:p w14:paraId="6943B002" w14:textId="10CBE82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Rochester’s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Villawood Place Villawood NSW 2163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16082K</w:t>
            </w:r>
          </w:p>
        </w:tc>
        <w:tc>
          <w:tcPr>
            <w:tcW w:w="2934" w:type="dxa"/>
            <w:shd w:val="clear" w:color="auto" w:fill="auto"/>
          </w:tcPr>
          <w:p w14:paraId="0BD0E1C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771D2A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4AC12B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4C42613" w14:textId="28569E1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A1049FB" w14:textId="77777777" w:rsidTr="00EE197F">
        <w:tc>
          <w:tcPr>
            <w:tcW w:w="1084" w:type="dxa"/>
            <w:shd w:val="clear" w:color="auto" w:fill="auto"/>
          </w:tcPr>
          <w:p w14:paraId="54299962" w14:textId="0DF30DA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166</w:t>
            </w:r>
          </w:p>
        </w:tc>
        <w:tc>
          <w:tcPr>
            <w:tcW w:w="2964" w:type="dxa"/>
            <w:shd w:val="clear" w:color="auto" w:fill="auto"/>
          </w:tcPr>
          <w:p w14:paraId="5AEE1DC4" w14:textId="799702A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Woodlands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100 Lake Road Wallsend NSW 2287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205</w:t>
            </w:r>
          </w:p>
        </w:tc>
        <w:tc>
          <w:tcPr>
            <w:tcW w:w="2828" w:type="dxa"/>
            <w:shd w:val="clear" w:color="auto" w:fill="auto"/>
          </w:tcPr>
          <w:p w14:paraId="7BF8C7E2" w14:textId="314DA79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Simply Pharmacy Wallsend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Wallsend Village, 24 Kokera St Wallsend NSW 2287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13203x</w:t>
            </w:r>
          </w:p>
        </w:tc>
        <w:tc>
          <w:tcPr>
            <w:tcW w:w="2934" w:type="dxa"/>
            <w:shd w:val="clear" w:color="auto" w:fill="auto"/>
          </w:tcPr>
          <w:p w14:paraId="1DFCC21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4AF848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C7B755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2192795" w14:textId="0751B66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FA38D6F" w14:textId="77777777" w:rsidTr="00EE197F">
        <w:tc>
          <w:tcPr>
            <w:tcW w:w="1084" w:type="dxa"/>
            <w:shd w:val="clear" w:color="auto" w:fill="auto"/>
          </w:tcPr>
          <w:p w14:paraId="005719BA" w14:textId="7075D7E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167</w:t>
            </w:r>
          </w:p>
        </w:tc>
        <w:tc>
          <w:tcPr>
            <w:tcW w:w="2964" w:type="dxa"/>
            <w:shd w:val="clear" w:color="auto" w:fill="auto"/>
          </w:tcPr>
          <w:p w14:paraId="2882A8F2" w14:textId="0B24486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Richmond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67 Barker Street Casino NSW 2470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412</w:t>
            </w:r>
          </w:p>
        </w:tc>
        <w:tc>
          <w:tcPr>
            <w:tcW w:w="2828" w:type="dxa"/>
            <w:shd w:val="clear" w:color="auto" w:fill="auto"/>
          </w:tcPr>
          <w:p w14:paraId="3798247B" w14:textId="09FAF98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Tamar Village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Tamar Shopping Village Ballina NSW 2478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14919F</w:t>
            </w:r>
          </w:p>
        </w:tc>
        <w:tc>
          <w:tcPr>
            <w:tcW w:w="2934" w:type="dxa"/>
            <w:shd w:val="clear" w:color="auto" w:fill="auto"/>
          </w:tcPr>
          <w:p w14:paraId="64CFED9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7DB18C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B51FFA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2BC5F5E" w14:textId="23C98B7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DA6F9DA" w14:textId="77777777" w:rsidTr="00EE197F">
        <w:tc>
          <w:tcPr>
            <w:tcW w:w="1084" w:type="dxa"/>
            <w:shd w:val="clear" w:color="auto" w:fill="auto"/>
          </w:tcPr>
          <w:p w14:paraId="69785AF0" w14:textId="69CC007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168</w:t>
            </w:r>
          </w:p>
        </w:tc>
        <w:tc>
          <w:tcPr>
            <w:tcW w:w="2964" w:type="dxa"/>
            <w:shd w:val="clear" w:color="auto" w:fill="auto"/>
          </w:tcPr>
          <w:p w14:paraId="49458B91" w14:textId="7C44776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Presbyterian Aged Care - Apsley Riverview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2e Hill Street Walcha NSW 2354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362</w:t>
            </w:r>
          </w:p>
        </w:tc>
        <w:tc>
          <w:tcPr>
            <w:tcW w:w="2828" w:type="dxa"/>
            <w:shd w:val="clear" w:color="auto" w:fill="auto"/>
          </w:tcPr>
          <w:p w14:paraId="0C08267A" w14:textId="69A59AC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Chemist Armidale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25, Centro Armidale Armidale NSW 2350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14306Y</w:t>
            </w:r>
          </w:p>
        </w:tc>
        <w:tc>
          <w:tcPr>
            <w:tcW w:w="2934" w:type="dxa"/>
            <w:shd w:val="clear" w:color="auto" w:fill="auto"/>
          </w:tcPr>
          <w:p w14:paraId="05F7963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649A05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19992A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FB8BFE8" w14:textId="0B9B26F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52673F5" w14:textId="77777777" w:rsidTr="00EE197F">
        <w:tc>
          <w:tcPr>
            <w:tcW w:w="1084" w:type="dxa"/>
            <w:shd w:val="clear" w:color="auto" w:fill="auto"/>
          </w:tcPr>
          <w:p w14:paraId="2849854B" w14:textId="6F3B4A0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169</w:t>
            </w:r>
          </w:p>
        </w:tc>
        <w:tc>
          <w:tcPr>
            <w:tcW w:w="2964" w:type="dxa"/>
            <w:shd w:val="clear" w:color="auto" w:fill="auto"/>
          </w:tcPr>
          <w:p w14:paraId="278B5069" w14:textId="1130E2B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Murray Vale Shalem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342 Wagga Road Lavington NSW 2641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246</w:t>
            </w:r>
          </w:p>
        </w:tc>
        <w:tc>
          <w:tcPr>
            <w:tcW w:w="2828" w:type="dxa"/>
            <w:shd w:val="clear" w:color="auto" w:fill="auto"/>
          </w:tcPr>
          <w:p w14:paraId="26988E88" w14:textId="1B769FC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Chemmart Mayo's Northend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3, 330 Urana Rd Lavington NSW 2641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14484H</w:t>
            </w:r>
          </w:p>
        </w:tc>
        <w:tc>
          <w:tcPr>
            <w:tcW w:w="2934" w:type="dxa"/>
            <w:shd w:val="clear" w:color="auto" w:fill="auto"/>
          </w:tcPr>
          <w:p w14:paraId="5A31E07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67C105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08AAEE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5A0CEB3" w14:textId="03654FC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9C2AB2A" w14:textId="77777777" w:rsidTr="00EE197F">
        <w:tc>
          <w:tcPr>
            <w:tcW w:w="1084" w:type="dxa"/>
            <w:shd w:val="clear" w:color="auto" w:fill="auto"/>
          </w:tcPr>
          <w:p w14:paraId="75BD3155" w14:textId="4C2D472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170</w:t>
            </w:r>
          </w:p>
        </w:tc>
        <w:tc>
          <w:tcPr>
            <w:tcW w:w="2964" w:type="dxa"/>
            <w:shd w:val="clear" w:color="auto" w:fill="auto"/>
          </w:tcPr>
          <w:p w14:paraId="761A8270" w14:textId="30DCADE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Laurels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 English Street Kogarah NSW 2217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</w:t>
            </w:r>
          </w:p>
        </w:tc>
        <w:tc>
          <w:tcPr>
            <w:tcW w:w="2828" w:type="dxa"/>
            <w:shd w:val="clear" w:color="auto" w:fill="auto"/>
          </w:tcPr>
          <w:p w14:paraId="720AE690" w14:textId="1D0910A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Kogarah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Kogarah Town Centre Kogarah NSW 2217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13794B</w:t>
            </w:r>
          </w:p>
        </w:tc>
        <w:tc>
          <w:tcPr>
            <w:tcW w:w="2934" w:type="dxa"/>
            <w:shd w:val="clear" w:color="auto" w:fill="auto"/>
          </w:tcPr>
          <w:p w14:paraId="60B1658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0917BD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84786C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73C2776" w14:textId="2B0A13D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CF48A3A" w14:textId="77777777" w:rsidTr="00EE197F">
        <w:tc>
          <w:tcPr>
            <w:tcW w:w="1084" w:type="dxa"/>
            <w:shd w:val="clear" w:color="auto" w:fill="auto"/>
          </w:tcPr>
          <w:p w14:paraId="5DB0F3BE" w14:textId="0C67A30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171</w:t>
            </w:r>
          </w:p>
        </w:tc>
        <w:tc>
          <w:tcPr>
            <w:tcW w:w="2964" w:type="dxa"/>
            <w:shd w:val="clear" w:color="auto" w:fill="auto"/>
          </w:tcPr>
          <w:p w14:paraId="6883A7A6" w14:textId="7FD088F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Gumleigh Gardens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29-35 Shaw Street Wagga Wagga NSW 2650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1011</w:t>
            </w:r>
          </w:p>
        </w:tc>
        <w:tc>
          <w:tcPr>
            <w:tcW w:w="2828" w:type="dxa"/>
            <w:shd w:val="clear" w:color="auto" w:fill="auto"/>
          </w:tcPr>
          <w:p w14:paraId="1DC36D2A" w14:textId="7E22812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Bush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82 Murray St Wagga Wagga BSW 2650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15404R</w:t>
            </w:r>
          </w:p>
        </w:tc>
        <w:tc>
          <w:tcPr>
            <w:tcW w:w="2934" w:type="dxa"/>
            <w:shd w:val="clear" w:color="auto" w:fill="auto"/>
          </w:tcPr>
          <w:p w14:paraId="3CA8555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20DE6E2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033B01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D3FA046" w14:textId="29F6725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A36BC1F" w14:textId="77777777" w:rsidTr="00EE197F">
        <w:tc>
          <w:tcPr>
            <w:tcW w:w="1084" w:type="dxa"/>
            <w:shd w:val="clear" w:color="auto" w:fill="auto"/>
          </w:tcPr>
          <w:p w14:paraId="453C0EF4" w14:textId="30DBE0C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172</w:t>
            </w:r>
          </w:p>
        </w:tc>
        <w:tc>
          <w:tcPr>
            <w:tcW w:w="2964" w:type="dxa"/>
            <w:shd w:val="clear" w:color="auto" w:fill="auto"/>
          </w:tcPr>
          <w:p w14:paraId="2C1676E4" w14:textId="0CC2B6D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Myoora Homestead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Keighran Street Henty NSW 2658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314</w:t>
            </w:r>
          </w:p>
        </w:tc>
        <w:tc>
          <w:tcPr>
            <w:tcW w:w="2828" w:type="dxa"/>
            <w:shd w:val="clear" w:color="auto" w:fill="auto"/>
          </w:tcPr>
          <w:p w14:paraId="74DBD0E8" w14:textId="24EC92E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Henty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Sladen St Henty NSW 2658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15310T</w:t>
            </w:r>
          </w:p>
        </w:tc>
        <w:tc>
          <w:tcPr>
            <w:tcW w:w="2934" w:type="dxa"/>
            <w:shd w:val="clear" w:color="auto" w:fill="auto"/>
          </w:tcPr>
          <w:p w14:paraId="6E8D383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AB364B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F2A766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FEA4A72" w14:textId="6B0D055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B5788FC" w14:textId="77777777" w:rsidTr="00EE197F">
        <w:tc>
          <w:tcPr>
            <w:tcW w:w="1084" w:type="dxa"/>
            <w:shd w:val="clear" w:color="auto" w:fill="auto"/>
          </w:tcPr>
          <w:p w14:paraId="3FAB4FB0" w14:textId="082EDB6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173</w:t>
            </w:r>
          </w:p>
        </w:tc>
        <w:tc>
          <w:tcPr>
            <w:tcW w:w="2964" w:type="dxa"/>
            <w:shd w:val="clear" w:color="auto" w:fill="auto"/>
          </w:tcPr>
          <w:p w14:paraId="2A1CF4B8" w14:textId="22CC37A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Holbrook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47-55 Bowler Street Holbrook NSW 2644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310</w:t>
            </w:r>
          </w:p>
        </w:tc>
        <w:tc>
          <w:tcPr>
            <w:tcW w:w="2828" w:type="dxa"/>
            <w:shd w:val="clear" w:color="auto" w:fill="auto"/>
          </w:tcPr>
          <w:p w14:paraId="33E51242" w14:textId="0F7FE10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Holbrook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119 Albury Street Holbrook NSW 2644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13731Q</w:t>
            </w:r>
          </w:p>
        </w:tc>
        <w:tc>
          <w:tcPr>
            <w:tcW w:w="2934" w:type="dxa"/>
            <w:shd w:val="clear" w:color="auto" w:fill="auto"/>
          </w:tcPr>
          <w:p w14:paraId="6D91BB3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AC8B94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17983F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5FA3887" w14:textId="3DC9193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7F873C8" w14:textId="77777777" w:rsidTr="00EE197F">
        <w:tc>
          <w:tcPr>
            <w:tcW w:w="1084" w:type="dxa"/>
            <w:shd w:val="clear" w:color="auto" w:fill="auto"/>
          </w:tcPr>
          <w:p w14:paraId="65704A0C" w14:textId="117EC60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174</w:t>
            </w:r>
          </w:p>
        </w:tc>
        <w:tc>
          <w:tcPr>
            <w:tcW w:w="2964" w:type="dxa"/>
            <w:shd w:val="clear" w:color="auto" w:fill="auto"/>
          </w:tcPr>
          <w:p w14:paraId="1FD5A86B" w14:textId="37E9925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Murray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31-37 Murray Street Wentworth NSW 2648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312</w:t>
            </w:r>
          </w:p>
        </w:tc>
        <w:tc>
          <w:tcPr>
            <w:tcW w:w="2828" w:type="dxa"/>
            <w:shd w:val="clear" w:color="auto" w:fill="auto"/>
          </w:tcPr>
          <w:p w14:paraId="62AAE696" w14:textId="169F7BD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Wentworth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Sandwych St Wentworth NSW 2648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15535P</w:t>
            </w:r>
          </w:p>
        </w:tc>
        <w:tc>
          <w:tcPr>
            <w:tcW w:w="2934" w:type="dxa"/>
            <w:shd w:val="clear" w:color="auto" w:fill="auto"/>
          </w:tcPr>
          <w:p w14:paraId="66D81A9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B809F4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06BDFE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15D00E7" w14:textId="257A859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F2507E1" w14:textId="77777777" w:rsidTr="00EE197F">
        <w:tc>
          <w:tcPr>
            <w:tcW w:w="1084" w:type="dxa"/>
            <w:shd w:val="clear" w:color="auto" w:fill="auto"/>
          </w:tcPr>
          <w:p w14:paraId="1F836960" w14:textId="3AAC1F0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175</w:t>
            </w:r>
          </w:p>
        </w:tc>
        <w:tc>
          <w:tcPr>
            <w:tcW w:w="2964" w:type="dxa"/>
            <w:shd w:val="clear" w:color="auto" w:fill="auto"/>
          </w:tcPr>
          <w:p w14:paraId="0F6E544E" w14:textId="7F5F44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Groves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131 Main Road Cardiff Heights NSW 2285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894</w:t>
            </w:r>
          </w:p>
        </w:tc>
        <w:tc>
          <w:tcPr>
            <w:tcW w:w="2828" w:type="dxa"/>
            <w:shd w:val="clear" w:color="auto" w:fill="auto"/>
          </w:tcPr>
          <w:p w14:paraId="16A4F24E" w14:textId="04C6132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Whitebridge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136 Dudley Road Whitebridge NSW 2290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13013X</w:t>
            </w:r>
          </w:p>
        </w:tc>
        <w:tc>
          <w:tcPr>
            <w:tcW w:w="2934" w:type="dxa"/>
            <w:shd w:val="clear" w:color="auto" w:fill="auto"/>
          </w:tcPr>
          <w:p w14:paraId="6863499E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40C1DD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FE1D37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0F05621" w14:textId="3579661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7FDE4E3" w14:textId="77777777" w:rsidTr="00EE197F">
        <w:tc>
          <w:tcPr>
            <w:tcW w:w="1084" w:type="dxa"/>
            <w:shd w:val="clear" w:color="auto" w:fill="auto"/>
          </w:tcPr>
          <w:p w14:paraId="46028DB7" w14:textId="22429C5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176</w:t>
            </w:r>
          </w:p>
        </w:tc>
        <w:tc>
          <w:tcPr>
            <w:tcW w:w="2964" w:type="dxa"/>
            <w:shd w:val="clear" w:color="auto" w:fill="auto"/>
          </w:tcPr>
          <w:p w14:paraId="6B037833" w14:textId="3DD8FB8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Mercy Aged Care Services (Singleton)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Combo Lane Singleton NSW 2330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2529</w:t>
            </w:r>
          </w:p>
        </w:tc>
        <w:tc>
          <w:tcPr>
            <w:tcW w:w="2828" w:type="dxa"/>
            <w:shd w:val="clear" w:color="auto" w:fill="auto"/>
          </w:tcPr>
          <w:p w14:paraId="7F272ABE" w14:textId="4835833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Whitebridge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136 Dudley Road Whitebridge NSW 2290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13013X</w:t>
            </w:r>
          </w:p>
        </w:tc>
        <w:tc>
          <w:tcPr>
            <w:tcW w:w="2934" w:type="dxa"/>
            <w:shd w:val="clear" w:color="auto" w:fill="auto"/>
          </w:tcPr>
          <w:p w14:paraId="0D4DC07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ADC8B3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9D5807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C9FC2B9" w14:textId="0EAF2E9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7185C34" w14:textId="77777777" w:rsidTr="00EE197F">
        <w:tc>
          <w:tcPr>
            <w:tcW w:w="1084" w:type="dxa"/>
            <w:shd w:val="clear" w:color="auto" w:fill="auto"/>
          </w:tcPr>
          <w:p w14:paraId="3205BBC8" w14:textId="0C961DD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177</w:t>
            </w:r>
          </w:p>
        </w:tc>
        <w:tc>
          <w:tcPr>
            <w:tcW w:w="2964" w:type="dxa"/>
            <w:shd w:val="clear" w:color="auto" w:fill="auto"/>
          </w:tcPr>
          <w:p w14:paraId="2101A45A" w14:textId="47F8B34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ACDMA Aged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First Avenue Canley Vale NSW 2166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365</w:t>
            </w:r>
          </w:p>
        </w:tc>
        <w:tc>
          <w:tcPr>
            <w:tcW w:w="2828" w:type="dxa"/>
            <w:shd w:val="clear" w:color="auto" w:fill="auto"/>
          </w:tcPr>
          <w:p w14:paraId="570AC91E" w14:textId="2B023E6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Yagoona Medical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Rookwood Rd Yagoona NSW 2199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16125Q</w:t>
            </w:r>
          </w:p>
        </w:tc>
        <w:tc>
          <w:tcPr>
            <w:tcW w:w="2934" w:type="dxa"/>
            <w:shd w:val="clear" w:color="auto" w:fill="auto"/>
          </w:tcPr>
          <w:p w14:paraId="719A9E4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3B72B0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4FAF44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3D2551F" w14:textId="1A7A12E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57DD4F2E" w14:textId="77777777" w:rsidTr="00EE197F">
        <w:tc>
          <w:tcPr>
            <w:tcW w:w="1084" w:type="dxa"/>
            <w:shd w:val="clear" w:color="auto" w:fill="auto"/>
          </w:tcPr>
          <w:p w14:paraId="109482C2" w14:textId="6033809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178</w:t>
            </w:r>
          </w:p>
        </w:tc>
        <w:tc>
          <w:tcPr>
            <w:tcW w:w="2964" w:type="dxa"/>
            <w:shd w:val="clear" w:color="auto" w:fill="auto"/>
          </w:tcPr>
          <w:p w14:paraId="2C68F58A" w14:textId="1021A5B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Peninsula Village Retirement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Pozieres Avenue Umina Beach NSW 2257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428</w:t>
            </w:r>
          </w:p>
        </w:tc>
        <w:tc>
          <w:tcPr>
            <w:tcW w:w="2828" w:type="dxa"/>
            <w:shd w:val="clear" w:color="auto" w:fill="auto"/>
          </w:tcPr>
          <w:p w14:paraId="51A0774A" w14:textId="75DEB68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Yousave Chemist Umina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315 West Street Umina NSW 2257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13685G</w:t>
            </w:r>
          </w:p>
        </w:tc>
        <w:tc>
          <w:tcPr>
            <w:tcW w:w="2934" w:type="dxa"/>
            <w:shd w:val="clear" w:color="auto" w:fill="auto"/>
          </w:tcPr>
          <w:p w14:paraId="5832CF0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03C129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BA2BBD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40D28A7" w14:textId="7D0C364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A0B0A15" w14:textId="77777777" w:rsidTr="00EE197F">
        <w:tc>
          <w:tcPr>
            <w:tcW w:w="1084" w:type="dxa"/>
            <w:shd w:val="clear" w:color="auto" w:fill="auto"/>
          </w:tcPr>
          <w:p w14:paraId="078028BD" w14:textId="248E96E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179</w:t>
            </w:r>
          </w:p>
        </w:tc>
        <w:tc>
          <w:tcPr>
            <w:tcW w:w="2964" w:type="dxa"/>
            <w:shd w:val="clear" w:color="auto" w:fill="auto"/>
          </w:tcPr>
          <w:p w14:paraId="5AA78E0F" w14:textId="7C0CD4C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Basil's Annandale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252 Johnston Street Annandale NSW 2038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14:paraId="6901C684" w14:textId="134B7C4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588A936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74612B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648BBB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4299378" w14:textId="1F562F0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2211039" w14:textId="77777777" w:rsidTr="00EE197F">
        <w:tc>
          <w:tcPr>
            <w:tcW w:w="1084" w:type="dxa"/>
            <w:shd w:val="clear" w:color="auto" w:fill="auto"/>
          </w:tcPr>
          <w:p w14:paraId="4B3B9729" w14:textId="4978073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180</w:t>
            </w:r>
          </w:p>
        </w:tc>
        <w:tc>
          <w:tcPr>
            <w:tcW w:w="2964" w:type="dxa"/>
            <w:shd w:val="clear" w:color="auto" w:fill="auto"/>
          </w:tcPr>
          <w:p w14:paraId="4822E114" w14:textId="51EBB39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Basil's Miranda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H Wandella Road Miranda NSW 2228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715</w:t>
            </w:r>
          </w:p>
        </w:tc>
        <w:tc>
          <w:tcPr>
            <w:tcW w:w="2828" w:type="dxa"/>
            <w:shd w:val="clear" w:color="auto" w:fill="auto"/>
          </w:tcPr>
          <w:p w14:paraId="7D21864B" w14:textId="5A55951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4856E75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48F5357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210052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0A29D6C6" w14:textId="3BA329A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67008D" w14:textId="77777777" w:rsidTr="00EE197F">
        <w:tc>
          <w:tcPr>
            <w:tcW w:w="1084" w:type="dxa"/>
            <w:shd w:val="clear" w:color="auto" w:fill="auto"/>
          </w:tcPr>
          <w:p w14:paraId="463B7A77" w14:textId="4F8CCB4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181</w:t>
            </w:r>
          </w:p>
        </w:tc>
        <w:tc>
          <w:tcPr>
            <w:tcW w:w="2964" w:type="dxa"/>
            <w:shd w:val="clear" w:color="auto" w:fill="auto"/>
          </w:tcPr>
          <w:p w14:paraId="72D612C0" w14:textId="2045D9D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Basil's Randwick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57-63 St Pauls Street Randwick NSW 2031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1058</w:t>
            </w:r>
          </w:p>
        </w:tc>
        <w:tc>
          <w:tcPr>
            <w:tcW w:w="2828" w:type="dxa"/>
            <w:shd w:val="clear" w:color="auto" w:fill="auto"/>
          </w:tcPr>
          <w:p w14:paraId="199A42B1" w14:textId="32C2ED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Metropolitan Pharmacy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Moore Street Leichardt NSW 2040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12907H</w:t>
            </w:r>
          </w:p>
        </w:tc>
        <w:tc>
          <w:tcPr>
            <w:tcW w:w="2934" w:type="dxa"/>
            <w:shd w:val="clear" w:color="auto" w:fill="auto"/>
          </w:tcPr>
          <w:p w14:paraId="7D8195C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F5BE74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3C495E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DFD4C5A" w14:textId="17B7127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928B6B" w14:textId="77777777" w:rsidTr="00EE197F">
        <w:tc>
          <w:tcPr>
            <w:tcW w:w="1084" w:type="dxa"/>
            <w:shd w:val="clear" w:color="auto" w:fill="auto"/>
          </w:tcPr>
          <w:p w14:paraId="51456495" w14:textId="55FB4F6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182</w:t>
            </w:r>
          </w:p>
        </w:tc>
        <w:tc>
          <w:tcPr>
            <w:tcW w:w="2964" w:type="dxa"/>
            <w:shd w:val="clear" w:color="auto" w:fill="auto"/>
          </w:tcPr>
          <w:p w14:paraId="6E308A22" w14:textId="7B16F89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Resthaven On Quarry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Sands Terrace North Mackay QLD 4740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5329</w:t>
            </w:r>
          </w:p>
        </w:tc>
        <w:tc>
          <w:tcPr>
            <w:tcW w:w="2828" w:type="dxa"/>
            <w:shd w:val="clear" w:color="auto" w:fill="auto"/>
          </w:tcPr>
          <w:p w14:paraId="57302AAB" w14:textId="3B4BB39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AFS Mackay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135 - 137 Nebo Rd Mackay QLD 4740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32325H</w:t>
            </w:r>
          </w:p>
        </w:tc>
        <w:tc>
          <w:tcPr>
            <w:tcW w:w="2934" w:type="dxa"/>
            <w:shd w:val="clear" w:color="auto" w:fill="auto"/>
          </w:tcPr>
          <w:p w14:paraId="654D03E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69B7B2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25CF5C0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DE1C6BF" w14:textId="1F0A7DD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3FB4369E" w14:textId="77777777" w:rsidTr="00EE197F">
        <w:tc>
          <w:tcPr>
            <w:tcW w:w="1084" w:type="dxa"/>
            <w:shd w:val="clear" w:color="auto" w:fill="auto"/>
          </w:tcPr>
          <w:p w14:paraId="31134D54" w14:textId="7FA02AD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183</w:t>
            </w:r>
          </w:p>
        </w:tc>
        <w:tc>
          <w:tcPr>
            <w:tcW w:w="2964" w:type="dxa"/>
            <w:shd w:val="clear" w:color="auto" w:fill="auto"/>
          </w:tcPr>
          <w:p w14:paraId="4C8A4D55" w14:textId="62356FB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Wongaburra Garden Settlement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210 Brisbane Street Beaudesert QLD 4285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5085</w:t>
            </w:r>
          </w:p>
        </w:tc>
        <w:tc>
          <w:tcPr>
            <w:tcW w:w="2828" w:type="dxa"/>
            <w:shd w:val="clear" w:color="auto" w:fill="auto"/>
          </w:tcPr>
          <w:p w14:paraId="370B7A60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Beaudesert Amcal Pharmacy, Shop 10 ,125 Brisbane St Beaudesert QLD 4285,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32414B</w:t>
            </w:r>
          </w:p>
          <w:p w14:paraId="4E6285DF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70C58A18" w14:textId="34B6A36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Scenic Rim Discount Drugstore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8, 47 William St Beaudesert QLD 4285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32539N</w:t>
            </w:r>
          </w:p>
        </w:tc>
        <w:tc>
          <w:tcPr>
            <w:tcW w:w="2934" w:type="dxa"/>
            <w:shd w:val="clear" w:color="auto" w:fill="auto"/>
          </w:tcPr>
          <w:p w14:paraId="708A804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C677E6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9691D3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654FC137" w14:textId="5091D09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4E1276A" w14:textId="77777777" w:rsidTr="00EE197F">
        <w:tc>
          <w:tcPr>
            <w:tcW w:w="1084" w:type="dxa"/>
            <w:shd w:val="clear" w:color="auto" w:fill="auto"/>
          </w:tcPr>
          <w:p w14:paraId="25AF24BD" w14:textId="4CB1B40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184</w:t>
            </w:r>
          </w:p>
        </w:tc>
        <w:tc>
          <w:tcPr>
            <w:tcW w:w="2964" w:type="dxa"/>
            <w:shd w:val="clear" w:color="auto" w:fill="auto"/>
          </w:tcPr>
          <w:p w14:paraId="4B213E07" w14:textId="5DA7E67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Wongaburra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210 Brisbane Street Beaudesert QLD 4285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5221</w:t>
            </w:r>
          </w:p>
        </w:tc>
        <w:tc>
          <w:tcPr>
            <w:tcW w:w="2828" w:type="dxa"/>
            <w:shd w:val="clear" w:color="auto" w:fill="auto"/>
          </w:tcPr>
          <w:p w14:paraId="0D410540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Beaudesert Amcal Pharmacy, Shop 10 ,125 Brisbane St Beaudesert QLD 4285,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32414B</w:t>
            </w:r>
          </w:p>
          <w:p w14:paraId="12732D90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55556470" w14:textId="67A7A17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Scenic Rim Discount Drugstore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8, 47 William St Beaudesert QLD 4285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32539N</w:t>
            </w:r>
          </w:p>
        </w:tc>
        <w:tc>
          <w:tcPr>
            <w:tcW w:w="2934" w:type="dxa"/>
            <w:shd w:val="clear" w:color="auto" w:fill="auto"/>
          </w:tcPr>
          <w:p w14:paraId="04FC315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9FE5D9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E59CC3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7FB0AFB" w14:textId="25FC29B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3CCE15A" w14:textId="77777777" w:rsidTr="00EE197F">
        <w:tc>
          <w:tcPr>
            <w:tcW w:w="1084" w:type="dxa"/>
            <w:shd w:val="clear" w:color="auto" w:fill="auto"/>
          </w:tcPr>
          <w:p w14:paraId="21D1777D" w14:textId="35EDEA0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185</w:t>
            </w:r>
          </w:p>
        </w:tc>
        <w:tc>
          <w:tcPr>
            <w:tcW w:w="2964" w:type="dxa"/>
            <w:shd w:val="clear" w:color="auto" w:fill="auto"/>
          </w:tcPr>
          <w:p w14:paraId="7BE1C621" w14:textId="24EA15E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Burdekin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 A-27 A Chippendale Street Ayr QLD 4807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5451</w:t>
            </w:r>
          </w:p>
        </w:tc>
        <w:tc>
          <w:tcPr>
            <w:tcW w:w="2828" w:type="dxa"/>
            <w:shd w:val="clear" w:color="auto" w:fill="auto"/>
          </w:tcPr>
          <w:p w14:paraId="1F7AEA62" w14:textId="4356A67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Complete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D 129-141, Eighth Avenue Home Hill QLD 4285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34297D</w:t>
            </w:r>
          </w:p>
        </w:tc>
        <w:tc>
          <w:tcPr>
            <w:tcW w:w="2934" w:type="dxa"/>
            <w:shd w:val="clear" w:color="auto" w:fill="auto"/>
          </w:tcPr>
          <w:p w14:paraId="55D8C26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7A76F8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D6E035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97E77F5" w14:textId="3082886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693F379" w14:textId="77777777" w:rsidTr="00EE197F">
        <w:tc>
          <w:tcPr>
            <w:tcW w:w="1084" w:type="dxa"/>
            <w:shd w:val="clear" w:color="auto" w:fill="auto"/>
          </w:tcPr>
          <w:p w14:paraId="076054F8" w14:textId="44F02B0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186</w:t>
            </w:r>
          </w:p>
        </w:tc>
        <w:tc>
          <w:tcPr>
            <w:tcW w:w="2964" w:type="dxa"/>
            <w:shd w:val="clear" w:color="auto" w:fill="auto"/>
          </w:tcPr>
          <w:p w14:paraId="15A8677E" w14:textId="6E3E015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Home Hill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127 -141 Tenth Avenue Home Hill QLD 4806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5281</w:t>
            </w:r>
          </w:p>
        </w:tc>
        <w:tc>
          <w:tcPr>
            <w:tcW w:w="2828" w:type="dxa"/>
            <w:shd w:val="clear" w:color="auto" w:fill="auto"/>
          </w:tcPr>
          <w:p w14:paraId="7897057E" w14:textId="5BC76BEE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Complete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D 129-141, Eighth Avenue Home Hill QLD 4285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34297D</w:t>
            </w:r>
          </w:p>
        </w:tc>
        <w:tc>
          <w:tcPr>
            <w:tcW w:w="2934" w:type="dxa"/>
            <w:shd w:val="clear" w:color="auto" w:fill="auto"/>
          </w:tcPr>
          <w:p w14:paraId="1AB7BDF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1600ACA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2ECC51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4BA9FDE" w14:textId="4052845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8F46E31" w14:textId="77777777" w:rsidTr="00EE197F">
        <w:tc>
          <w:tcPr>
            <w:tcW w:w="1084" w:type="dxa"/>
            <w:shd w:val="clear" w:color="auto" w:fill="auto"/>
          </w:tcPr>
          <w:p w14:paraId="2CDEC2AC" w14:textId="24340D4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187</w:t>
            </w:r>
          </w:p>
        </w:tc>
        <w:tc>
          <w:tcPr>
            <w:tcW w:w="2964" w:type="dxa"/>
            <w:shd w:val="clear" w:color="auto" w:fill="auto"/>
          </w:tcPr>
          <w:p w14:paraId="78DF1CF1" w14:textId="0C84822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Lower Burdekin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 A-27 A Chippendale Street Ayr QLD 4807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5073</w:t>
            </w:r>
          </w:p>
        </w:tc>
        <w:tc>
          <w:tcPr>
            <w:tcW w:w="2828" w:type="dxa"/>
            <w:shd w:val="clear" w:color="auto" w:fill="auto"/>
          </w:tcPr>
          <w:p w14:paraId="22664F4D" w14:textId="52829D5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Complete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D 129-141, Eighth Avenue Home Hill QLD 4285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34297D</w:t>
            </w:r>
          </w:p>
        </w:tc>
        <w:tc>
          <w:tcPr>
            <w:tcW w:w="2934" w:type="dxa"/>
            <w:shd w:val="clear" w:color="auto" w:fill="auto"/>
          </w:tcPr>
          <w:p w14:paraId="38AC985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505BF53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72DA91F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9FCF94A" w14:textId="461DEAB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306A890" w14:textId="77777777" w:rsidTr="00EE197F">
        <w:tc>
          <w:tcPr>
            <w:tcW w:w="1084" w:type="dxa"/>
            <w:shd w:val="clear" w:color="auto" w:fill="auto"/>
          </w:tcPr>
          <w:p w14:paraId="25E382A8" w14:textId="617D83D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188</w:t>
            </w:r>
          </w:p>
        </w:tc>
        <w:tc>
          <w:tcPr>
            <w:tcW w:w="2964" w:type="dxa"/>
            <w:shd w:val="clear" w:color="auto" w:fill="auto"/>
          </w:tcPr>
          <w:p w14:paraId="24184119" w14:textId="77DBC84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Good Shepherd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McIntyre Street Mackay QLD 4740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5116</w:t>
            </w:r>
          </w:p>
        </w:tc>
        <w:tc>
          <w:tcPr>
            <w:tcW w:w="2828" w:type="dxa"/>
            <w:shd w:val="clear" w:color="auto" w:fill="auto"/>
          </w:tcPr>
          <w:p w14:paraId="459F67A5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Direct Chemist Outlet Northern Beaches, Shop 2, 10 Eimer Road Rural View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 xml:space="preserve">QLD 4740,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34114L</w:t>
            </w:r>
          </w:p>
          <w:p w14:paraId="0F57F797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3CC21CB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Malouf Pharmacies Mt Pleasant, Shop 177 Mount Pleasant Shopping Centre Mackay QLD 4806, </w:t>
            </w:r>
            <w:r w:rsidRPr="00345C5A">
              <w:rPr>
                <w:rFonts w:cs="Times New Roman"/>
                <w:szCs w:val="22"/>
              </w:rPr>
              <w:t>Approval No.</w:t>
            </w:r>
            <w:r w:rsidRPr="00345C5A">
              <w:rPr>
                <w:rFonts w:cs="Times New Roman"/>
                <w:noProof/>
                <w:szCs w:val="22"/>
              </w:rPr>
              <w:t xml:space="preserve"> 33821C</w:t>
            </w:r>
          </w:p>
          <w:p w14:paraId="7DD58A66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042B620B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Denis Higgins Pharmacy, 101 Shakespeare Street Mackay QLD 4806,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32628G</w:t>
            </w:r>
          </w:p>
          <w:p w14:paraId="0F5D048F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7E849D24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AFS Friendly Care Pharmacy, 135 - 137 Nebo Rd Mackay QLD 4806,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32325H</w:t>
            </w:r>
          </w:p>
          <w:p w14:paraId="408D5AF3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51861C4B" w14:textId="09E6F34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Gasworks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7, 137 Shakespeare St Mackay QLD 4806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32675R</w:t>
            </w:r>
          </w:p>
        </w:tc>
        <w:tc>
          <w:tcPr>
            <w:tcW w:w="2934" w:type="dxa"/>
            <w:shd w:val="clear" w:color="auto" w:fill="auto"/>
          </w:tcPr>
          <w:p w14:paraId="04C388B7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ManRex Pty Ltd (trading as Webstercare</w:t>
            </w:r>
          </w:p>
          <w:p w14:paraId="5C609A7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11293B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Leichhardt NSW 2040</w:t>
            </w:r>
          </w:p>
          <w:p w14:paraId="20F85CA3" w14:textId="40BA583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C9A7484" w14:textId="77777777" w:rsidTr="00EE197F">
        <w:tc>
          <w:tcPr>
            <w:tcW w:w="1084" w:type="dxa"/>
            <w:shd w:val="clear" w:color="auto" w:fill="auto"/>
          </w:tcPr>
          <w:p w14:paraId="45247DBA" w14:textId="4C74E1B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189</w:t>
            </w:r>
          </w:p>
        </w:tc>
        <w:tc>
          <w:tcPr>
            <w:tcW w:w="2964" w:type="dxa"/>
            <w:shd w:val="clear" w:color="auto" w:fill="auto"/>
          </w:tcPr>
          <w:p w14:paraId="23F82436" w14:textId="7C0F737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Kerrisdale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Norwood Parade Beaconsfield QLD 4740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5383</w:t>
            </w:r>
          </w:p>
        </w:tc>
        <w:tc>
          <w:tcPr>
            <w:tcW w:w="2828" w:type="dxa"/>
            <w:shd w:val="clear" w:color="auto" w:fill="auto"/>
          </w:tcPr>
          <w:p w14:paraId="77CE3895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Direct Chemist Outlet Northern Beaches, Shop 2, 10 Eimer Road Rural View QLD 4740,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34114L</w:t>
            </w:r>
          </w:p>
          <w:p w14:paraId="3D5D928E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49CC371D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Malouf Pharmacies Mt Pleasant, Shop 177 Mount Pleasant Shopping Centre Mackay QLD 4806,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33821C</w:t>
            </w:r>
          </w:p>
          <w:p w14:paraId="3A6B3218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3D6DA566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Denis Higgins Pharmacy, 101 Shakespeare Street Mackay QLD 4806,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32628G</w:t>
            </w:r>
          </w:p>
          <w:p w14:paraId="326F1C5D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6B9FDB3F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AFS Friendly Care Pharmacy, 135 - 137 Nebo Rd Mackay QLD 4806,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32325H</w:t>
            </w:r>
          </w:p>
          <w:p w14:paraId="6EAAFA51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0191E4B7" w14:textId="3051EE2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Gasworks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7, 137 Shakespeare St Mackay QLD 4806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32675R</w:t>
            </w:r>
          </w:p>
        </w:tc>
        <w:tc>
          <w:tcPr>
            <w:tcW w:w="2934" w:type="dxa"/>
            <w:shd w:val="clear" w:color="auto" w:fill="auto"/>
          </w:tcPr>
          <w:p w14:paraId="47D7AD7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826B85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07A18E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50003B1" w14:textId="271B0E98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2CD5E21" w14:textId="77777777" w:rsidTr="00EE197F">
        <w:tc>
          <w:tcPr>
            <w:tcW w:w="1084" w:type="dxa"/>
            <w:shd w:val="clear" w:color="auto" w:fill="auto"/>
          </w:tcPr>
          <w:p w14:paraId="5EB1A20A" w14:textId="3BA0CB6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190</w:t>
            </w:r>
          </w:p>
        </w:tc>
        <w:tc>
          <w:tcPr>
            <w:tcW w:w="2964" w:type="dxa"/>
            <w:shd w:val="clear" w:color="auto" w:fill="auto"/>
          </w:tcPr>
          <w:p w14:paraId="5FA242AE" w14:textId="5229802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Central &amp; Upper Burnett District Home for the Aged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46-48 Capper Street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Gayndah QLD 4625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5089</w:t>
            </w:r>
          </w:p>
        </w:tc>
        <w:tc>
          <w:tcPr>
            <w:tcW w:w="2828" w:type="dxa"/>
            <w:shd w:val="clear" w:color="auto" w:fill="auto"/>
          </w:tcPr>
          <w:p w14:paraId="6EE50060" w14:textId="1D26C81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Gayndah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17 - 19 Capper Street Gayndah QLD 4625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31596Y</w:t>
            </w:r>
          </w:p>
        </w:tc>
        <w:tc>
          <w:tcPr>
            <w:tcW w:w="2934" w:type="dxa"/>
            <w:shd w:val="clear" w:color="auto" w:fill="auto"/>
          </w:tcPr>
          <w:p w14:paraId="540BB688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0666D06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5471756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Leichhardt NSW 2040</w:t>
            </w:r>
          </w:p>
          <w:p w14:paraId="624C43AE" w14:textId="1FB2557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76F1894E" w14:textId="77777777" w:rsidTr="00EE197F">
        <w:tc>
          <w:tcPr>
            <w:tcW w:w="1084" w:type="dxa"/>
            <w:shd w:val="clear" w:color="auto" w:fill="auto"/>
          </w:tcPr>
          <w:p w14:paraId="601F7344" w14:textId="2B2D5AA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191</w:t>
            </w:r>
          </w:p>
        </w:tc>
        <w:tc>
          <w:tcPr>
            <w:tcW w:w="2964" w:type="dxa"/>
            <w:shd w:val="clear" w:color="auto" w:fill="auto"/>
          </w:tcPr>
          <w:p w14:paraId="3195D6B7" w14:textId="73D6E55B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Central &amp; Upper Burnett District Home for the Aged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46-48 Capper Street Gayndah QLD 4625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5209</w:t>
            </w:r>
          </w:p>
        </w:tc>
        <w:tc>
          <w:tcPr>
            <w:tcW w:w="2828" w:type="dxa"/>
            <w:shd w:val="clear" w:color="auto" w:fill="auto"/>
          </w:tcPr>
          <w:p w14:paraId="5C5AEA3E" w14:textId="1629CD7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Gayndah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17 - 19 Capper Street Gayndah QLD 4625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31596Y</w:t>
            </w:r>
          </w:p>
        </w:tc>
        <w:tc>
          <w:tcPr>
            <w:tcW w:w="2934" w:type="dxa"/>
            <w:shd w:val="clear" w:color="auto" w:fill="auto"/>
          </w:tcPr>
          <w:p w14:paraId="1785E75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07099D8D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6EDD7A2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6D93C78" w14:textId="3D76182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664CEA62" w14:textId="77777777" w:rsidTr="00EE197F">
        <w:tc>
          <w:tcPr>
            <w:tcW w:w="1084" w:type="dxa"/>
            <w:shd w:val="clear" w:color="auto" w:fill="auto"/>
          </w:tcPr>
          <w:p w14:paraId="1F274A5A" w14:textId="2FC8AD3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192</w:t>
            </w:r>
          </w:p>
        </w:tc>
        <w:tc>
          <w:tcPr>
            <w:tcW w:w="2964" w:type="dxa"/>
            <w:shd w:val="clear" w:color="auto" w:fill="auto"/>
          </w:tcPr>
          <w:p w14:paraId="415C2B46" w14:textId="5CBB4BC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Dalrymple Villa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Fraser Street Richmond Hill QLD 4820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5146</w:t>
            </w:r>
          </w:p>
        </w:tc>
        <w:tc>
          <w:tcPr>
            <w:tcW w:w="2828" w:type="dxa"/>
            <w:shd w:val="clear" w:color="auto" w:fill="auto"/>
          </w:tcPr>
          <w:p w14:paraId="07F4E856" w14:textId="1857086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Griffiths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Gill Street Charters Towers QLD 4820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34093J</w:t>
            </w:r>
          </w:p>
        </w:tc>
        <w:tc>
          <w:tcPr>
            <w:tcW w:w="2934" w:type="dxa"/>
            <w:shd w:val="clear" w:color="auto" w:fill="auto"/>
          </w:tcPr>
          <w:p w14:paraId="768A444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16A07AC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4BB52E0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5981DECB" w14:textId="00B35C2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CB0D789" w14:textId="77777777" w:rsidTr="00EE197F">
        <w:tc>
          <w:tcPr>
            <w:tcW w:w="1084" w:type="dxa"/>
            <w:shd w:val="clear" w:color="auto" w:fill="auto"/>
          </w:tcPr>
          <w:p w14:paraId="6464C75E" w14:textId="3749900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193</w:t>
            </w:r>
          </w:p>
        </w:tc>
        <w:tc>
          <w:tcPr>
            <w:tcW w:w="2964" w:type="dxa"/>
            <w:shd w:val="clear" w:color="auto" w:fill="auto"/>
          </w:tcPr>
          <w:p w14:paraId="094145B5" w14:textId="5DEB3675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Carramar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186 Cooroy-Noosa Road Tewantin QLD 4565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5135</w:t>
            </w:r>
          </w:p>
        </w:tc>
        <w:tc>
          <w:tcPr>
            <w:tcW w:w="2828" w:type="dxa"/>
            <w:shd w:val="clear" w:color="auto" w:fill="auto"/>
          </w:tcPr>
          <w:p w14:paraId="2394FFD2" w14:textId="77777777" w:rsidR="00A94555" w:rsidRPr="00345C5A" w:rsidRDefault="00A94555" w:rsidP="00A94555">
            <w:pPr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LiveLife Pharmacy - Noosa Junction, 22 Sunshine Beach Rd Noosa Heads QLD 4567,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33384C</w:t>
            </w:r>
          </w:p>
          <w:p w14:paraId="2626E28C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281BDB17" w14:textId="3CCDE4B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Livelife Pharmacy - Tewantin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112 Poinciana Ave Tewantin QLD 4565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34182C</w:t>
            </w:r>
          </w:p>
        </w:tc>
        <w:tc>
          <w:tcPr>
            <w:tcW w:w="2934" w:type="dxa"/>
            <w:shd w:val="clear" w:color="auto" w:fill="auto"/>
          </w:tcPr>
          <w:p w14:paraId="7BE3BC1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AB43385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1E296749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FB0CCE2" w14:textId="356C1990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2210ABFB" w14:textId="77777777" w:rsidTr="00EE197F">
        <w:tc>
          <w:tcPr>
            <w:tcW w:w="1084" w:type="dxa"/>
            <w:shd w:val="clear" w:color="auto" w:fill="auto"/>
          </w:tcPr>
          <w:p w14:paraId="11649233" w14:textId="74A2876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194</w:t>
            </w:r>
          </w:p>
        </w:tc>
        <w:tc>
          <w:tcPr>
            <w:tcW w:w="2964" w:type="dxa"/>
            <w:shd w:val="clear" w:color="auto" w:fill="auto"/>
          </w:tcPr>
          <w:p w14:paraId="5A495B7C" w14:textId="41CCCBE6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Kabara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 Topaz Street Cooroy QLD 4563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5100</w:t>
            </w:r>
          </w:p>
        </w:tc>
        <w:tc>
          <w:tcPr>
            <w:tcW w:w="2828" w:type="dxa"/>
            <w:shd w:val="clear" w:color="auto" w:fill="auto"/>
          </w:tcPr>
          <w:p w14:paraId="68B71AF5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 xml:space="preserve">LiveLife Pharmacy - Noosa Junction, 22 Sunshine Beach Rd Noosa Heads QLD 4567, </w:t>
            </w:r>
            <w:r w:rsidRPr="00345C5A">
              <w:rPr>
                <w:rFonts w:cs="Times New Roman"/>
                <w:szCs w:val="22"/>
              </w:rPr>
              <w:t xml:space="preserve">Approval No. </w:t>
            </w:r>
            <w:r w:rsidRPr="00345C5A">
              <w:rPr>
                <w:rFonts w:cs="Times New Roman"/>
                <w:noProof/>
                <w:szCs w:val="22"/>
              </w:rPr>
              <w:t>33384C</w:t>
            </w:r>
          </w:p>
          <w:p w14:paraId="53921221" w14:textId="77777777" w:rsidR="00A94555" w:rsidRPr="00345C5A" w:rsidRDefault="00A94555" w:rsidP="00A94555">
            <w:pPr>
              <w:spacing w:line="240" w:lineRule="auto"/>
              <w:rPr>
                <w:rFonts w:cs="Times New Roman"/>
                <w:noProof/>
                <w:szCs w:val="22"/>
              </w:rPr>
            </w:pPr>
          </w:p>
          <w:p w14:paraId="4B477D49" w14:textId="25CE4FC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Livelife Pharmacy - Tewantin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112 Poinciana Ave Tewantin QLD 4565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34182C</w:t>
            </w:r>
          </w:p>
        </w:tc>
        <w:tc>
          <w:tcPr>
            <w:tcW w:w="2934" w:type="dxa"/>
            <w:shd w:val="clear" w:color="auto" w:fill="auto"/>
          </w:tcPr>
          <w:p w14:paraId="0F1D6C1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76C7E8A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E35EB2B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109E402D" w14:textId="258BC4F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95F380C" w14:textId="77777777" w:rsidTr="00EE197F">
        <w:tc>
          <w:tcPr>
            <w:tcW w:w="1084" w:type="dxa"/>
            <w:shd w:val="clear" w:color="auto" w:fill="auto"/>
          </w:tcPr>
          <w:p w14:paraId="198E59C0" w14:textId="24F5CDF2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195</w:t>
            </w:r>
          </w:p>
        </w:tc>
        <w:tc>
          <w:tcPr>
            <w:tcW w:w="2964" w:type="dxa"/>
            <w:shd w:val="clear" w:color="auto" w:fill="auto"/>
          </w:tcPr>
          <w:p w14:paraId="0515DC04" w14:textId="76D6A229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Proserpine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42 Anzac Road Proserpine QLD 4800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5393</w:t>
            </w:r>
          </w:p>
        </w:tc>
        <w:tc>
          <w:tcPr>
            <w:tcW w:w="2828" w:type="dxa"/>
            <w:shd w:val="clear" w:color="auto" w:fill="auto"/>
          </w:tcPr>
          <w:p w14:paraId="32A640F3" w14:textId="2317F32F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Proserpine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59 Main Street Proserpine QLD 4800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32798F</w:t>
            </w:r>
          </w:p>
        </w:tc>
        <w:tc>
          <w:tcPr>
            <w:tcW w:w="2934" w:type="dxa"/>
            <w:shd w:val="clear" w:color="auto" w:fill="auto"/>
          </w:tcPr>
          <w:p w14:paraId="7E10D4D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6C1CEB0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34231193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2F16664C" w14:textId="406613DC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01AC596B" w14:textId="77777777" w:rsidTr="00EE197F">
        <w:tc>
          <w:tcPr>
            <w:tcW w:w="1084" w:type="dxa"/>
            <w:shd w:val="clear" w:color="auto" w:fill="auto"/>
          </w:tcPr>
          <w:p w14:paraId="542F6E79" w14:textId="4BEF0EF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196</w:t>
            </w:r>
          </w:p>
        </w:tc>
        <w:tc>
          <w:tcPr>
            <w:tcW w:w="2964" w:type="dxa"/>
            <w:shd w:val="clear" w:color="auto" w:fill="auto"/>
          </w:tcPr>
          <w:p w14:paraId="3AADE7C2" w14:textId="68D92851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Mary's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31 Verdon Street Pelican Waters QLD 4551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5881</w:t>
            </w:r>
          </w:p>
        </w:tc>
        <w:tc>
          <w:tcPr>
            <w:tcW w:w="2828" w:type="dxa"/>
            <w:shd w:val="clear" w:color="auto" w:fill="auto"/>
          </w:tcPr>
          <w:p w14:paraId="3CA0C21D" w14:textId="6DEC87E3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Twin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6, 175 Ocean Drive Twin Waters QLD 4564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34131J</w:t>
            </w:r>
          </w:p>
        </w:tc>
        <w:tc>
          <w:tcPr>
            <w:tcW w:w="2934" w:type="dxa"/>
            <w:shd w:val="clear" w:color="auto" w:fill="auto"/>
          </w:tcPr>
          <w:p w14:paraId="2714C87F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635C875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6FC1720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7E4394B2" w14:textId="6B3FF9F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4F0C7550" w14:textId="77777777" w:rsidTr="00EE197F">
        <w:tc>
          <w:tcPr>
            <w:tcW w:w="1084" w:type="dxa"/>
            <w:shd w:val="clear" w:color="auto" w:fill="auto"/>
          </w:tcPr>
          <w:p w14:paraId="05A631A5" w14:textId="2BFD571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197</w:t>
            </w:r>
          </w:p>
        </w:tc>
        <w:tc>
          <w:tcPr>
            <w:tcW w:w="2964" w:type="dxa"/>
            <w:shd w:val="clear" w:color="auto" w:fill="auto"/>
          </w:tcPr>
          <w:p w14:paraId="53CB4B46" w14:textId="2625EEDA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Mary's Coolum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Magenta Drive Coolum Beach QLD 4573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5500</w:t>
            </w:r>
          </w:p>
        </w:tc>
        <w:tc>
          <w:tcPr>
            <w:tcW w:w="2828" w:type="dxa"/>
            <w:shd w:val="clear" w:color="auto" w:fill="auto"/>
          </w:tcPr>
          <w:p w14:paraId="3913AF72" w14:textId="1848DD84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Twin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6, 175 Ocean Drive Twin Waters QLD 4564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34131J</w:t>
            </w:r>
          </w:p>
        </w:tc>
        <w:tc>
          <w:tcPr>
            <w:tcW w:w="2934" w:type="dxa"/>
            <w:shd w:val="clear" w:color="auto" w:fill="auto"/>
          </w:tcPr>
          <w:p w14:paraId="1066468A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ManRex Pty Ltd (trading as Webstercare</w:t>
            </w:r>
          </w:p>
          <w:p w14:paraId="3EACD7B4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17-19 Moore Street</w:t>
            </w:r>
          </w:p>
          <w:p w14:paraId="07DBD761" w14:textId="77777777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Leichhardt NSW 2040</w:t>
            </w:r>
          </w:p>
          <w:p w14:paraId="433E7B49" w14:textId="17E2668D" w:rsidR="00A94555" w:rsidRPr="00345C5A" w:rsidRDefault="00A94555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63 074 388 088</w:t>
            </w:r>
          </w:p>
        </w:tc>
      </w:tr>
      <w:tr w:rsidR="00A94555" w:rsidRPr="00345C5A" w14:paraId="146D3A6A" w14:textId="77777777" w:rsidTr="00EE197F">
        <w:tc>
          <w:tcPr>
            <w:tcW w:w="9810" w:type="dxa"/>
            <w:gridSpan w:val="4"/>
            <w:shd w:val="clear" w:color="auto" w:fill="auto"/>
          </w:tcPr>
          <w:p w14:paraId="46CF2939" w14:textId="4A6FEEAF" w:rsidR="00A94555" w:rsidRPr="00345C5A" w:rsidRDefault="008023A1" w:rsidP="00A94555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</w:tc>
      </w:tr>
      <w:tr w:rsidR="006D36E2" w:rsidRPr="00345C5A" w14:paraId="0A4B7306" w14:textId="77777777" w:rsidTr="00EE197F">
        <w:tc>
          <w:tcPr>
            <w:tcW w:w="1084" w:type="dxa"/>
            <w:shd w:val="clear" w:color="auto" w:fill="auto"/>
          </w:tcPr>
          <w:p w14:paraId="6D1119E3" w14:textId="0B886AED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198</w:t>
            </w:r>
          </w:p>
        </w:tc>
        <w:tc>
          <w:tcPr>
            <w:tcW w:w="2964" w:type="dxa"/>
            <w:shd w:val="clear" w:color="auto" w:fill="auto"/>
          </w:tcPr>
          <w:p w14:paraId="0289D58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Brentwood Residential Aged Care Facility</w:t>
            </w:r>
          </w:p>
          <w:p w14:paraId="7CD28D36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 Glebe Street</w:t>
            </w:r>
          </w:p>
          <w:p w14:paraId="34804EA6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Parramatta NSW 2150</w:t>
            </w:r>
          </w:p>
          <w:p w14:paraId="441B0C1B" w14:textId="395614CA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2600</w:t>
            </w:r>
          </w:p>
        </w:tc>
        <w:tc>
          <w:tcPr>
            <w:tcW w:w="2828" w:type="dxa"/>
            <w:shd w:val="clear" w:color="auto" w:fill="auto"/>
          </w:tcPr>
          <w:p w14:paraId="36686519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Late Night Chemist</w:t>
            </w:r>
          </w:p>
          <w:p w14:paraId="5DFB302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 Belmore Road</w:t>
            </w:r>
          </w:p>
          <w:p w14:paraId="0872E0E6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NSW 2031</w:t>
            </w:r>
          </w:p>
          <w:p w14:paraId="5CAC3E59" w14:textId="3A2A88C9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14589W</w:t>
            </w:r>
          </w:p>
        </w:tc>
        <w:tc>
          <w:tcPr>
            <w:tcW w:w="2934" w:type="dxa"/>
            <w:shd w:val="clear" w:color="auto" w:fill="auto"/>
          </w:tcPr>
          <w:p w14:paraId="0CCE4776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098356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A46CCAC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6E0D4AA" w14:textId="1926CB29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4F5DB67C" w14:textId="77777777" w:rsidTr="00EE197F">
        <w:tc>
          <w:tcPr>
            <w:tcW w:w="1084" w:type="dxa"/>
            <w:shd w:val="clear" w:color="auto" w:fill="auto"/>
          </w:tcPr>
          <w:p w14:paraId="4A857E97" w14:textId="592E9D85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199</w:t>
            </w:r>
          </w:p>
        </w:tc>
        <w:tc>
          <w:tcPr>
            <w:tcW w:w="2964" w:type="dxa"/>
            <w:shd w:val="clear" w:color="auto" w:fill="auto"/>
          </w:tcPr>
          <w:p w14:paraId="004CB439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Markmoran at Little Bay</w:t>
            </w:r>
          </w:p>
          <w:p w14:paraId="19AA976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7-11 Brodie Avenue</w:t>
            </w:r>
          </w:p>
          <w:p w14:paraId="407EC95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Little Bay NSW 2036</w:t>
            </w:r>
          </w:p>
          <w:p w14:paraId="7E5637B3" w14:textId="5B0014E3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804</w:t>
            </w:r>
          </w:p>
        </w:tc>
        <w:tc>
          <w:tcPr>
            <w:tcW w:w="2828" w:type="dxa"/>
            <w:shd w:val="clear" w:color="auto" w:fill="auto"/>
          </w:tcPr>
          <w:p w14:paraId="2D2E308B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Late Night Chemist</w:t>
            </w:r>
          </w:p>
          <w:p w14:paraId="6009036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 Belmore Road</w:t>
            </w:r>
          </w:p>
          <w:p w14:paraId="54D5A957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NSW 2031</w:t>
            </w:r>
          </w:p>
          <w:p w14:paraId="4CA3CDDB" w14:textId="23CE5DA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14589W</w:t>
            </w:r>
          </w:p>
        </w:tc>
        <w:tc>
          <w:tcPr>
            <w:tcW w:w="2934" w:type="dxa"/>
            <w:shd w:val="clear" w:color="auto" w:fill="auto"/>
          </w:tcPr>
          <w:p w14:paraId="3EEB8A7D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D2CA77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5205F3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31D1FE7" w14:textId="25F16745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3430F95D" w14:textId="77777777" w:rsidTr="00EE197F">
        <w:tc>
          <w:tcPr>
            <w:tcW w:w="1084" w:type="dxa"/>
            <w:shd w:val="clear" w:color="auto" w:fill="auto"/>
          </w:tcPr>
          <w:p w14:paraId="39298647" w14:textId="55DB28F8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200</w:t>
            </w:r>
          </w:p>
        </w:tc>
        <w:tc>
          <w:tcPr>
            <w:tcW w:w="2964" w:type="dxa"/>
            <w:shd w:val="clear" w:color="auto" w:fill="auto"/>
          </w:tcPr>
          <w:p w14:paraId="391394F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Woollahra Montefiore Home</w:t>
            </w:r>
          </w:p>
          <w:p w14:paraId="3F4590FB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 Nelson Street</w:t>
            </w:r>
          </w:p>
          <w:p w14:paraId="6AD7C632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Woollahra NSW 2025</w:t>
            </w:r>
          </w:p>
          <w:p w14:paraId="09112CE9" w14:textId="72DB6445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0264</w:t>
            </w:r>
          </w:p>
        </w:tc>
        <w:tc>
          <w:tcPr>
            <w:tcW w:w="2828" w:type="dxa"/>
            <w:shd w:val="clear" w:color="auto" w:fill="auto"/>
          </w:tcPr>
          <w:p w14:paraId="65A2B1DC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Late Night Chemist</w:t>
            </w:r>
          </w:p>
          <w:p w14:paraId="2D8E3C6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10 Belmore Road</w:t>
            </w:r>
          </w:p>
          <w:p w14:paraId="44B13D4C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Randwick NSW 2031</w:t>
            </w:r>
          </w:p>
          <w:p w14:paraId="72F49552" w14:textId="5E8977AE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14589W</w:t>
            </w:r>
          </w:p>
        </w:tc>
        <w:tc>
          <w:tcPr>
            <w:tcW w:w="2934" w:type="dxa"/>
            <w:shd w:val="clear" w:color="auto" w:fill="auto"/>
          </w:tcPr>
          <w:p w14:paraId="5AC13DB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269070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23F227B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C117136" w14:textId="5B1AB674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5D7F5650" w14:textId="77777777" w:rsidTr="00EE197F">
        <w:tc>
          <w:tcPr>
            <w:tcW w:w="1084" w:type="dxa"/>
            <w:shd w:val="clear" w:color="auto" w:fill="auto"/>
          </w:tcPr>
          <w:p w14:paraId="50A3C70A" w14:textId="791F1FD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201</w:t>
            </w:r>
          </w:p>
        </w:tc>
        <w:tc>
          <w:tcPr>
            <w:tcW w:w="2964" w:type="dxa"/>
            <w:shd w:val="clear" w:color="auto" w:fill="auto"/>
          </w:tcPr>
          <w:p w14:paraId="2AD65DF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Estia Health Parkside</w:t>
            </w:r>
          </w:p>
          <w:p w14:paraId="7CDF1CF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17 Robsart Street</w:t>
            </w:r>
          </w:p>
          <w:p w14:paraId="16686E28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Parkside SA 5063</w:t>
            </w:r>
          </w:p>
          <w:p w14:paraId="3617A320" w14:textId="3F56B066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No. 6760</w:t>
            </w:r>
          </w:p>
        </w:tc>
        <w:tc>
          <w:tcPr>
            <w:tcW w:w="2828" w:type="dxa"/>
            <w:shd w:val="clear" w:color="auto" w:fill="auto"/>
          </w:tcPr>
          <w:p w14:paraId="7BBA17E9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Haddad Pharmacy Group – Unley</w:t>
            </w:r>
          </w:p>
          <w:p w14:paraId="2D344433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160 Unley Road</w:t>
            </w:r>
          </w:p>
          <w:p w14:paraId="49292A6C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Unley SA 5061</w:t>
            </w:r>
          </w:p>
          <w:p w14:paraId="43D9C9F5" w14:textId="4B4D5F8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No. 41244R</w:t>
            </w:r>
          </w:p>
        </w:tc>
        <w:tc>
          <w:tcPr>
            <w:tcW w:w="2934" w:type="dxa"/>
            <w:shd w:val="clear" w:color="auto" w:fill="auto"/>
          </w:tcPr>
          <w:p w14:paraId="7256A64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13571F2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A611279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52592D9" w14:textId="790EA9AF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42DD263F" w14:textId="77777777" w:rsidTr="00EE197F">
        <w:tc>
          <w:tcPr>
            <w:tcW w:w="1084" w:type="dxa"/>
            <w:shd w:val="clear" w:color="auto" w:fill="auto"/>
          </w:tcPr>
          <w:p w14:paraId="78D01B46" w14:textId="39112876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202</w:t>
            </w:r>
          </w:p>
        </w:tc>
        <w:tc>
          <w:tcPr>
            <w:tcW w:w="2964" w:type="dxa"/>
            <w:shd w:val="clear" w:color="auto" w:fill="auto"/>
          </w:tcPr>
          <w:p w14:paraId="4290A26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Bupa Calwell </w:t>
            </w:r>
          </w:p>
          <w:p w14:paraId="41B203D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43 Were Street </w:t>
            </w:r>
            <w:r w:rsidRPr="00345C5A">
              <w:rPr>
                <w:rFonts w:cs="Times New Roman"/>
                <w:szCs w:val="22"/>
              </w:rPr>
              <w:br/>
              <w:t>Calwell ACT 2905</w:t>
            </w:r>
          </w:p>
          <w:p w14:paraId="62B33939" w14:textId="6549DCBE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2948</w:t>
            </w:r>
          </w:p>
        </w:tc>
        <w:tc>
          <w:tcPr>
            <w:tcW w:w="2828" w:type="dxa"/>
            <w:shd w:val="clear" w:color="auto" w:fill="auto"/>
          </w:tcPr>
          <w:p w14:paraId="5DA6411C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Priceline Pharmacy Tuggeranong </w:t>
            </w:r>
          </w:p>
          <w:p w14:paraId="4E1CB21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Shop 1-138 South Point Shopping Centre</w:t>
            </w:r>
          </w:p>
          <w:p w14:paraId="3DE87A1D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148 Anketell Street </w:t>
            </w:r>
          </w:p>
          <w:p w14:paraId="1AA18401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Greeway ACT 2900</w:t>
            </w:r>
          </w:p>
          <w:p w14:paraId="10A73606" w14:textId="4151C932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80142B</w:t>
            </w:r>
          </w:p>
        </w:tc>
        <w:tc>
          <w:tcPr>
            <w:tcW w:w="2934" w:type="dxa"/>
            <w:shd w:val="clear" w:color="auto" w:fill="auto"/>
          </w:tcPr>
          <w:p w14:paraId="79A04ACB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5624077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54FCC4D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9D03062" w14:textId="115D9339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21F19356" w14:textId="77777777" w:rsidTr="00EE197F">
        <w:tc>
          <w:tcPr>
            <w:tcW w:w="1084" w:type="dxa"/>
            <w:shd w:val="clear" w:color="auto" w:fill="auto"/>
          </w:tcPr>
          <w:p w14:paraId="2CA7538E" w14:textId="4BAE006A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203</w:t>
            </w:r>
          </w:p>
        </w:tc>
        <w:tc>
          <w:tcPr>
            <w:tcW w:w="2964" w:type="dxa"/>
            <w:shd w:val="clear" w:color="auto" w:fill="auto"/>
          </w:tcPr>
          <w:p w14:paraId="4DE59EE3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Bupa Stirling </w:t>
            </w:r>
          </w:p>
          <w:p w14:paraId="7D0D589B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 Fremantle Drive Stirling ACT 2611</w:t>
            </w:r>
          </w:p>
          <w:p w14:paraId="2A3D32D9" w14:textId="040D32F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2947</w:t>
            </w:r>
          </w:p>
        </w:tc>
        <w:tc>
          <w:tcPr>
            <w:tcW w:w="2828" w:type="dxa"/>
            <w:shd w:val="clear" w:color="auto" w:fill="auto"/>
          </w:tcPr>
          <w:p w14:paraId="0968DC9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Priceline Pharmacy Tuggeranong</w:t>
            </w:r>
          </w:p>
          <w:p w14:paraId="16E247F2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Shop 1-138 South Point Shopping Centre </w:t>
            </w:r>
          </w:p>
          <w:p w14:paraId="01EEDB4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148 Anketell Street</w:t>
            </w:r>
          </w:p>
          <w:p w14:paraId="435E9D1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Greenway ACT 2900</w:t>
            </w:r>
          </w:p>
          <w:p w14:paraId="08D47485" w14:textId="1FBC5518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80142B</w:t>
            </w:r>
          </w:p>
        </w:tc>
        <w:tc>
          <w:tcPr>
            <w:tcW w:w="2934" w:type="dxa"/>
            <w:shd w:val="clear" w:color="auto" w:fill="auto"/>
          </w:tcPr>
          <w:p w14:paraId="171941E1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F01052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52F1CF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986C2F2" w14:textId="1B76A58B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7C2ACC91" w14:textId="77777777" w:rsidTr="00EE197F">
        <w:tc>
          <w:tcPr>
            <w:tcW w:w="1084" w:type="dxa"/>
            <w:shd w:val="clear" w:color="auto" w:fill="auto"/>
          </w:tcPr>
          <w:p w14:paraId="7B7ACADE" w14:textId="10F6D4DC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204</w:t>
            </w:r>
          </w:p>
        </w:tc>
        <w:tc>
          <w:tcPr>
            <w:tcW w:w="2964" w:type="dxa"/>
            <w:shd w:val="clear" w:color="auto" w:fill="auto"/>
          </w:tcPr>
          <w:p w14:paraId="31B9845D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Montrose Aged Care Plus Centre</w:t>
            </w:r>
          </w:p>
          <w:p w14:paraId="3517A679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13 Thames Street Balmain NSW 2041</w:t>
            </w:r>
          </w:p>
          <w:p w14:paraId="30C5A4FB" w14:textId="675A3CC2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0507</w:t>
            </w:r>
          </w:p>
        </w:tc>
        <w:tc>
          <w:tcPr>
            <w:tcW w:w="2828" w:type="dxa"/>
            <w:shd w:val="clear" w:color="auto" w:fill="auto"/>
          </w:tcPr>
          <w:p w14:paraId="0BD9BF4A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Chemist Connect Prospect </w:t>
            </w:r>
          </w:p>
          <w:p w14:paraId="3B8C2112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2/3 Aldgate Street</w:t>
            </w:r>
          </w:p>
          <w:p w14:paraId="09DD894F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Prospect NSW 2148</w:t>
            </w:r>
          </w:p>
          <w:p w14:paraId="2956EE40" w14:textId="12E9400B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Approval No 15376G</w:t>
            </w:r>
          </w:p>
        </w:tc>
        <w:tc>
          <w:tcPr>
            <w:tcW w:w="2934" w:type="dxa"/>
            <w:shd w:val="clear" w:color="auto" w:fill="auto"/>
          </w:tcPr>
          <w:p w14:paraId="194A9D2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E7B624A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E76A685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6FEE884" w14:textId="68DF1CE6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6D36E2" w:rsidRPr="00345C5A" w14:paraId="03DD8AB0" w14:textId="77777777" w:rsidTr="00EE197F">
        <w:tc>
          <w:tcPr>
            <w:tcW w:w="1084" w:type="dxa"/>
            <w:shd w:val="clear" w:color="auto" w:fill="auto"/>
          </w:tcPr>
          <w:p w14:paraId="62D5F0B3" w14:textId="651E3CFB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205</w:t>
            </w:r>
          </w:p>
        </w:tc>
        <w:tc>
          <w:tcPr>
            <w:tcW w:w="2964" w:type="dxa"/>
            <w:shd w:val="clear" w:color="auto" w:fill="auto"/>
          </w:tcPr>
          <w:p w14:paraId="5264829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Estia Health Bexley Park</w:t>
            </w:r>
          </w:p>
          <w:p w14:paraId="74F1B470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3-5 Eddystone Road Bexley NSW 2207</w:t>
            </w:r>
          </w:p>
          <w:p w14:paraId="447FF9F0" w14:textId="77A41CA1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RACF Id No 2570</w:t>
            </w:r>
          </w:p>
        </w:tc>
        <w:tc>
          <w:tcPr>
            <w:tcW w:w="2828" w:type="dxa"/>
            <w:shd w:val="clear" w:color="auto" w:fill="auto"/>
          </w:tcPr>
          <w:p w14:paraId="6DEB34B6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Carlton Railway Pharmacy </w:t>
            </w:r>
          </w:p>
          <w:p w14:paraId="73521D6E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34-36 Carlton Parade </w:t>
            </w:r>
          </w:p>
          <w:p w14:paraId="303FF3C8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Carlton NSW 2218</w:t>
            </w:r>
          </w:p>
          <w:p w14:paraId="7CA45023" w14:textId="20780C03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Approval No 14739R </w:t>
            </w:r>
          </w:p>
        </w:tc>
        <w:tc>
          <w:tcPr>
            <w:tcW w:w="2934" w:type="dxa"/>
            <w:shd w:val="clear" w:color="auto" w:fill="auto"/>
          </w:tcPr>
          <w:p w14:paraId="38718617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631E04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2758E94" w14:textId="7777777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6A35AC1" w14:textId="22EBC9F7" w:rsidR="006D36E2" w:rsidRPr="00345C5A" w:rsidRDefault="006D36E2" w:rsidP="006D36E2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F07B23F" w14:textId="77777777" w:rsidTr="00EE197F">
        <w:tc>
          <w:tcPr>
            <w:tcW w:w="1084" w:type="dxa"/>
            <w:shd w:val="clear" w:color="auto" w:fill="auto"/>
          </w:tcPr>
          <w:p w14:paraId="71F4858E" w14:textId="754DFF4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206</w:t>
            </w:r>
          </w:p>
        </w:tc>
        <w:tc>
          <w:tcPr>
            <w:tcW w:w="2964" w:type="dxa"/>
            <w:shd w:val="clear" w:color="auto" w:fill="auto"/>
          </w:tcPr>
          <w:p w14:paraId="4CB49916" w14:textId="6B41C2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Carino Care at Russell Lea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72-74 RUSSELL Street Russell Lea NSW 2046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2748</w:t>
            </w:r>
          </w:p>
        </w:tc>
        <w:tc>
          <w:tcPr>
            <w:tcW w:w="2828" w:type="dxa"/>
            <w:shd w:val="clear" w:color="auto" w:fill="auto"/>
          </w:tcPr>
          <w:p w14:paraId="4761CE9D" w14:textId="6B27F56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2A67095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DDD8B5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7369E4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E402CE9" w14:textId="156313A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3E720BA" w14:textId="77777777" w:rsidTr="00EE197F">
        <w:tc>
          <w:tcPr>
            <w:tcW w:w="1084" w:type="dxa"/>
            <w:shd w:val="clear" w:color="auto" w:fill="auto"/>
          </w:tcPr>
          <w:p w14:paraId="2A5106F4" w14:textId="64DF71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207</w:t>
            </w:r>
          </w:p>
        </w:tc>
        <w:tc>
          <w:tcPr>
            <w:tcW w:w="2964" w:type="dxa"/>
            <w:shd w:val="clear" w:color="auto" w:fill="auto"/>
          </w:tcPr>
          <w:p w14:paraId="01848F58" w14:textId="54D87D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Claremont Terrace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231-253 McKinnon Road MCKINNON VIC 3204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3592</w:t>
            </w:r>
          </w:p>
        </w:tc>
        <w:tc>
          <w:tcPr>
            <w:tcW w:w="2828" w:type="dxa"/>
            <w:shd w:val="clear" w:color="auto" w:fill="auto"/>
          </w:tcPr>
          <w:p w14:paraId="557BC822" w14:textId="76FE0FF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32BDA95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1176B5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A7CD90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8B99DCB" w14:textId="529F53E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26D007A" w14:textId="77777777" w:rsidTr="00EE197F">
        <w:tc>
          <w:tcPr>
            <w:tcW w:w="1084" w:type="dxa"/>
            <w:shd w:val="clear" w:color="auto" w:fill="auto"/>
          </w:tcPr>
          <w:p w14:paraId="6B96365D" w14:textId="2AB7F4E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208</w:t>
            </w:r>
          </w:p>
        </w:tc>
        <w:tc>
          <w:tcPr>
            <w:tcW w:w="2964" w:type="dxa"/>
            <w:shd w:val="clear" w:color="auto" w:fill="auto"/>
          </w:tcPr>
          <w:p w14:paraId="7CB084C5" w14:textId="105F746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Fairlea Aged Care @ Penshurst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Hawk Street PENSHURST NSW 2222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2132</w:t>
            </w:r>
          </w:p>
        </w:tc>
        <w:tc>
          <w:tcPr>
            <w:tcW w:w="2828" w:type="dxa"/>
            <w:shd w:val="clear" w:color="auto" w:fill="auto"/>
          </w:tcPr>
          <w:p w14:paraId="1AE2647E" w14:textId="0BB73C5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4563E8F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4ED303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A5F515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A35F10A" w14:textId="75C092F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76E8DD9" w14:textId="77777777" w:rsidTr="00EE197F">
        <w:tc>
          <w:tcPr>
            <w:tcW w:w="1084" w:type="dxa"/>
            <w:shd w:val="clear" w:color="auto" w:fill="auto"/>
          </w:tcPr>
          <w:p w14:paraId="6708E397" w14:textId="77448D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209</w:t>
            </w:r>
          </w:p>
        </w:tc>
        <w:tc>
          <w:tcPr>
            <w:tcW w:w="2964" w:type="dxa"/>
            <w:shd w:val="clear" w:color="auto" w:fill="auto"/>
          </w:tcPr>
          <w:p w14:paraId="5B100121" w14:textId="39012CB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Lifeview Emerald Glades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Emerald-Monbulk Road Emerald VIC 3782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3633</w:t>
            </w:r>
          </w:p>
        </w:tc>
        <w:tc>
          <w:tcPr>
            <w:tcW w:w="2828" w:type="dxa"/>
            <w:shd w:val="clear" w:color="auto" w:fill="auto"/>
          </w:tcPr>
          <w:p w14:paraId="100830B3" w14:textId="0F92A5B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77D3843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8852F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879D1B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540F11C" w14:textId="746E9D1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99083B4" w14:textId="77777777" w:rsidTr="00EE197F">
        <w:tc>
          <w:tcPr>
            <w:tcW w:w="1084" w:type="dxa"/>
            <w:shd w:val="clear" w:color="auto" w:fill="auto"/>
          </w:tcPr>
          <w:p w14:paraId="41735257" w14:textId="6819917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210</w:t>
            </w:r>
          </w:p>
        </w:tc>
        <w:tc>
          <w:tcPr>
            <w:tcW w:w="2964" w:type="dxa"/>
            <w:shd w:val="clear" w:color="auto" w:fill="auto"/>
          </w:tcPr>
          <w:p w14:paraId="002AB5C4" w14:textId="7D1E5D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Lifeview The Willows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171-175 Jells Road Wheelers Hill  VIC 3150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3628</w:t>
            </w:r>
          </w:p>
        </w:tc>
        <w:tc>
          <w:tcPr>
            <w:tcW w:w="2828" w:type="dxa"/>
            <w:shd w:val="clear" w:color="auto" w:fill="auto"/>
          </w:tcPr>
          <w:p w14:paraId="018BD1BC" w14:textId="07EBCAE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28D45E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0BFCB4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8E6D9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BF9CF3F" w14:textId="3B2B761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F49C4AC" w14:textId="77777777" w:rsidTr="00EE197F">
        <w:tc>
          <w:tcPr>
            <w:tcW w:w="1084" w:type="dxa"/>
            <w:shd w:val="clear" w:color="auto" w:fill="auto"/>
          </w:tcPr>
          <w:p w14:paraId="4751949A" w14:textId="2C0AED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211</w:t>
            </w:r>
          </w:p>
        </w:tc>
        <w:tc>
          <w:tcPr>
            <w:tcW w:w="2964" w:type="dxa"/>
            <w:shd w:val="clear" w:color="auto" w:fill="auto"/>
          </w:tcPr>
          <w:p w14:paraId="1FBEA8F2" w14:textId="1108EBD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Riddell Gardens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Spavin Drive Sunbury VIC 3429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3674</w:t>
            </w:r>
          </w:p>
        </w:tc>
        <w:tc>
          <w:tcPr>
            <w:tcW w:w="2828" w:type="dxa"/>
            <w:shd w:val="clear" w:color="auto" w:fill="auto"/>
          </w:tcPr>
          <w:p w14:paraId="70640CF3" w14:textId="7BD3B19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0D5EAB7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3E412C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FB01D8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951B997" w14:textId="02698C5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6C7FAC4" w14:textId="77777777" w:rsidTr="00EE197F">
        <w:tc>
          <w:tcPr>
            <w:tcW w:w="1084" w:type="dxa"/>
            <w:shd w:val="clear" w:color="auto" w:fill="auto"/>
          </w:tcPr>
          <w:p w14:paraId="16F1FBE1" w14:textId="50EC164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212</w:t>
            </w:r>
          </w:p>
        </w:tc>
        <w:tc>
          <w:tcPr>
            <w:tcW w:w="2964" w:type="dxa"/>
            <w:shd w:val="clear" w:color="auto" w:fill="auto"/>
          </w:tcPr>
          <w:p w14:paraId="5C58A78D" w14:textId="1E4C2F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Smithfield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Warooka Drive SMITHFIELD SA 5114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6166</w:t>
            </w:r>
          </w:p>
        </w:tc>
        <w:tc>
          <w:tcPr>
            <w:tcW w:w="2828" w:type="dxa"/>
            <w:shd w:val="clear" w:color="auto" w:fill="auto"/>
          </w:tcPr>
          <w:p w14:paraId="5020AAA2" w14:textId="0350FE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263A170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D9292E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B1AA89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03EDD99" w14:textId="68C1BE2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F76D01A" w14:textId="77777777" w:rsidTr="00EE197F">
        <w:tc>
          <w:tcPr>
            <w:tcW w:w="1084" w:type="dxa"/>
            <w:shd w:val="clear" w:color="auto" w:fill="auto"/>
          </w:tcPr>
          <w:p w14:paraId="58637627" w14:textId="5C1A3E3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213</w:t>
            </w:r>
          </w:p>
        </w:tc>
        <w:tc>
          <w:tcPr>
            <w:tcW w:w="2964" w:type="dxa"/>
            <w:shd w:val="clear" w:color="auto" w:fill="auto"/>
          </w:tcPr>
          <w:p w14:paraId="7AB8A37C" w14:textId="6BBFB6D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Warralily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614-620 Torquay Road ARMSTRONG CREEK VIC 3217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4578</w:t>
            </w:r>
          </w:p>
        </w:tc>
        <w:tc>
          <w:tcPr>
            <w:tcW w:w="2828" w:type="dxa"/>
            <w:shd w:val="clear" w:color="auto" w:fill="auto"/>
          </w:tcPr>
          <w:p w14:paraId="1864CCC7" w14:textId="553F0AF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6BA8EB8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A619D6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DE1155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E10A42A" w14:textId="5EFDAEE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9A649FD" w14:textId="77777777" w:rsidTr="00EE197F">
        <w:tc>
          <w:tcPr>
            <w:tcW w:w="1084" w:type="dxa"/>
            <w:shd w:val="clear" w:color="auto" w:fill="auto"/>
          </w:tcPr>
          <w:p w14:paraId="53C4AAAE" w14:textId="3B7142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214</w:t>
            </w:r>
          </w:p>
        </w:tc>
        <w:tc>
          <w:tcPr>
            <w:tcW w:w="2964" w:type="dxa"/>
            <w:shd w:val="clear" w:color="auto" w:fill="auto"/>
          </w:tcPr>
          <w:p w14:paraId="3AD4AD41" w14:textId="34D78CA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Alstonville Adventist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77 Pearces Creek Road Alstonville NSW 2477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0587</w:t>
            </w:r>
          </w:p>
        </w:tc>
        <w:tc>
          <w:tcPr>
            <w:tcW w:w="2828" w:type="dxa"/>
            <w:shd w:val="clear" w:color="auto" w:fill="auto"/>
          </w:tcPr>
          <w:p w14:paraId="0C075A80" w14:textId="6E93DF7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Tamar Village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1A Tamar Shopping Centre Tamar Street Ballina 2478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14919F</w:t>
            </w:r>
          </w:p>
        </w:tc>
        <w:tc>
          <w:tcPr>
            <w:tcW w:w="2934" w:type="dxa"/>
            <w:shd w:val="clear" w:color="auto" w:fill="auto"/>
          </w:tcPr>
          <w:p w14:paraId="452AF7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C7836E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ADEB9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127A9B5" w14:textId="5D7D247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ECA41AD" w14:textId="77777777" w:rsidTr="00EE197F">
        <w:tc>
          <w:tcPr>
            <w:tcW w:w="1084" w:type="dxa"/>
            <w:shd w:val="clear" w:color="auto" w:fill="auto"/>
          </w:tcPr>
          <w:p w14:paraId="0B10B2C9" w14:textId="70465CC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215</w:t>
            </w:r>
          </w:p>
        </w:tc>
        <w:tc>
          <w:tcPr>
            <w:tcW w:w="2964" w:type="dxa"/>
            <w:shd w:val="clear" w:color="auto" w:fill="auto"/>
          </w:tcPr>
          <w:p w14:paraId="1AA77C59" w14:textId="4C3C0EC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Ashburn House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20-34 Ashburn Place Gladesville NSW 2111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2018</w:t>
            </w:r>
          </w:p>
        </w:tc>
        <w:tc>
          <w:tcPr>
            <w:tcW w:w="2828" w:type="dxa"/>
            <w:shd w:val="clear" w:color="auto" w:fill="auto"/>
          </w:tcPr>
          <w:p w14:paraId="265A2612" w14:textId="39F021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24ED42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D2C3E9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569A97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B733BCE" w14:textId="219794E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9A5C99D" w14:textId="77777777" w:rsidTr="00EE197F">
        <w:tc>
          <w:tcPr>
            <w:tcW w:w="1084" w:type="dxa"/>
            <w:shd w:val="clear" w:color="auto" w:fill="auto"/>
          </w:tcPr>
          <w:p w14:paraId="733413F4" w14:textId="58345D4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216</w:t>
            </w:r>
          </w:p>
        </w:tc>
        <w:tc>
          <w:tcPr>
            <w:tcW w:w="2964" w:type="dxa"/>
            <w:shd w:val="clear" w:color="auto" w:fill="auto"/>
          </w:tcPr>
          <w:p w14:paraId="2FEE64F6" w14:textId="370FCAE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Avonlea Grange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3-7 Patty Street Mentone   VIC 3194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3551</w:t>
            </w:r>
          </w:p>
        </w:tc>
        <w:tc>
          <w:tcPr>
            <w:tcW w:w="2828" w:type="dxa"/>
            <w:shd w:val="clear" w:color="auto" w:fill="auto"/>
          </w:tcPr>
          <w:p w14:paraId="67A40BCE" w14:textId="4C3208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4F3709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D83A30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E133C8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B65C0E5" w14:textId="13051A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90C3B35" w14:textId="77777777" w:rsidTr="00EE197F">
        <w:tc>
          <w:tcPr>
            <w:tcW w:w="1084" w:type="dxa"/>
            <w:shd w:val="clear" w:color="auto" w:fill="auto"/>
          </w:tcPr>
          <w:p w14:paraId="758B8B11" w14:textId="7548381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217</w:t>
            </w:r>
          </w:p>
        </w:tc>
        <w:tc>
          <w:tcPr>
            <w:tcW w:w="2964" w:type="dxa"/>
            <w:shd w:val="clear" w:color="auto" w:fill="auto"/>
          </w:tcPr>
          <w:p w14:paraId="05630982" w14:textId="73E7B4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Bass Hill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119 Robertson Road Bass Hill NSW 2197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2534</w:t>
            </w:r>
          </w:p>
        </w:tc>
        <w:tc>
          <w:tcPr>
            <w:tcW w:w="2828" w:type="dxa"/>
            <w:shd w:val="clear" w:color="auto" w:fill="auto"/>
          </w:tcPr>
          <w:p w14:paraId="43707D4B" w14:textId="367B449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45DE05D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192E78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C887B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D838182" w14:textId="470AA24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445118C" w14:textId="77777777" w:rsidTr="00EE197F">
        <w:tc>
          <w:tcPr>
            <w:tcW w:w="1084" w:type="dxa"/>
            <w:shd w:val="clear" w:color="auto" w:fill="auto"/>
          </w:tcPr>
          <w:p w14:paraId="5EFFE8B6" w14:textId="68BED68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218</w:t>
            </w:r>
          </w:p>
        </w:tc>
        <w:tc>
          <w:tcPr>
            <w:tcW w:w="2964" w:type="dxa"/>
            <w:shd w:val="clear" w:color="auto" w:fill="auto"/>
          </w:tcPr>
          <w:p w14:paraId="1A8F81E2" w14:textId="1B1378C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Bayside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McDonald Street Mordialloc  VIC 3195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3539</w:t>
            </w:r>
          </w:p>
        </w:tc>
        <w:tc>
          <w:tcPr>
            <w:tcW w:w="2828" w:type="dxa"/>
            <w:shd w:val="clear" w:color="auto" w:fill="auto"/>
          </w:tcPr>
          <w:p w14:paraId="0E7686EF" w14:textId="32028D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7E00B69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C68AFA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728089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4232B67" w14:textId="35DF529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02A6F99" w14:textId="77777777" w:rsidTr="00EE197F">
        <w:tc>
          <w:tcPr>
            <w:tcW w:w="1084" w:type="dxa"/>
            <w:shd w:val="clear" w:color="auto" w:fill="auto"/>
          </w:tcPr>
          <w:p w14:paraId="3E49DB80" w14:textId="370827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219</w:t>
            </w:r>
          </w:p>
        </w:tc>
        <w:tc>
          <w:tcPr>
            <w:tcW w:w="2964" w:type="dxa"/>
            <w:shd w:val="clear" w:color="auto" w:fill="auto"/>
          </w:tcPr>
          <w:p w14:paraId="32769A0A" w14:textId="550D3E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Bayside Residential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136 Marconi Road Bonnells Bay NSW 2264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0528</w:t>
            </w:r>
          </w:p>
        </w:tc>
        <w:tc>
          <w:tcPr>
            <w:tcW w:w="2828" w:type="dxa"/>
            <w:shd w:val="clear" w:color="auto" w:fill="auto"/>
          </w:tcPr>
          <w:p w14:paraId="0B0031A0" w14:textId="26FF0A6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Dora Creek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2/8 Doree Pl Dora Creek 2264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11835X</w:t>
            </w:r>
          </w:p>
        </w:tc>
        <w:tc>
          <w:tcPr>
            <w:tcW w:w="2934" w:type="dxa"/>
            <w:shd w:val="clear" w:color="auto" w:fill="auto"/>
          </w:tcPr>
          <w:p w14:paraId="53713A3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9D3EA8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1D9625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17C7F40" w14:textId="5B9E4B8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4A58B47" w14:textId="77777777" w:rsidTr="00EE197F">
        <w:tc>
          <w:tcPr>
            <w:tcW w:w="1084" w:type="dxa"/>
            <w:shd w:val="clear" w:color="auto" w:fill="auto"/>
          </w:tcPr>
          <w:p w14:paraId="27C7A346" w14:textId="3DDD0E2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220</w:t>
            </w:r>
          </w:p>
        </w:tc>
        <w:tc>
          <w:tcPr>
            <w:tcW w:w="2964" w:type="dxa"/>
            <w:shd w:val="clear" w:color="auto" w:fill="auto"/>
          </w:tcPr>
          <w:p w14:paraId="30CF76BE" w14:textId="7815A85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Beechwood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3-17 Albert Street Revesby NSW 2212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2580</w:t>
            </w:r>
          </w:p>
        </w:tc>
        <w:tc>
          <w:tcPr>
            <w:tcW w:w="2828" w:type="dxa"/>
            <w:shd w:val="clear" w:color="auto" w:fill="auto"/>
          </w:tcPr>
          <w:p w14:paraId="220B2759" w14:textId="213E4FB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62C4E6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6C0BA3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AB417C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0F15062" w14:textId="0A014B0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E461B3F" w14:textId="77777777" w:rsidTr="00EE197F">
        <w:tc>
          <w:tcPr>
            <w:tcW w:w="1084" w:type="dxa"/>
            <w:shd w:val="clear" w:color="auto" w:fill="auto"/>
          </w:tcPr>
          <w:p w14:paraId="720E0E14" w14:textId="729011D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221</w:t>
            </w:r>
          </w:p>
        </w:tc>
        <w:tc>
          <w:tcPr>
            <w:tcW w:w="2964" w:type="dxa"/>
            <w:shd w:val="clear" w:color="auto" w:fill="auto"/>
          </w:tcPr>
          <w:p w14:paraId="203F1489" w14:textId="71E90E5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Blacktown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190 Stephen Street Blacktown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NSW 2148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2533</w:t>
            </w:r>
          </w:p>
        </w:tc>
        <w:tc>
          <w:tcPr>
            <w:tcW w:w="2828" w:type="dxa"/>
            <w:shd w:val="clear" w:color="auto" w:fill="auto"/>
          </w:tcPr>
          <w:p w14:paraId="2F037FFF" w14:textId="6E84A1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2/3 Aldgate Street Prospect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6EA7BFD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3478018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ADEC70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4522444" w14:textId="4F86E3A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81 605 605 534</w:t>
            </w:r>
          </w:p>
        </w:tc>
      </w:tr>
      <w:tr w:rsidR="00111F73" w:rsidRPr="00345C5A" w14:paraId="14282381" w14:textId="77777777" w:rsidTr="00EE197F">
        <w:tc>
          <w:tcPr>
            <w:tcW w:w="1084" w:type="dxa"/>
            <w:shd w:val="clear" w:color="auto" w:fill="auto"/>
          </w:tcPr>
          <w:p w14:paraId="476F3D3A" w14:textId="62E6CA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222</w:t>
            </w:r>
          </w:p>
        </w:tc>
        <w:tc>
          <w:tcPr>
            <w:tcW w:w="2964" w:type="dxa"/>
            <w:shd w:val="clear" w:color="auto" w:fill="auto"/>
          </w:tcPr>
          <w:p w14:paraId="118CB290" w14:textId="14D710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Blakehurst Aged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 Cheddar Street Blakehurst NSW 2221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2060</w:t>
            </w:r>
          </w:p>
        </w:tc>
        <w:tc>
          <w:tcPr>
            <w:tcW w:w="2828" w:type="dxa"/>
            <w:shd w:val="clear" w:color="auto" w:fill="auto"/>
          </w:tcPr>
          <w:p w14:paraId="5DAB05A5" w14:textId="712648A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04D7BAC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32476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8E0E8A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50461CA" w14:textId="374B18F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6BD0792" w14:textId="77777777" w:rsidTr="00EE197F">
        <w:tc>
          <w:tcPr>
            <w:tcW w:w="1084" w:type="dxa"/>
            <w:shd w:val="clear" w:color="auto" w:fill="auto"/>
          </w:tcPr>
          <w:p w14:paraId="4FF324E3" w14:textId="1CD81D6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223</w:t>
            </w:r>
          </w:p>
        </w:tc>
        <w:tc>
          <w:tcPr>
            <w:tcW w:w="2964" w:type="dxa"/>
            <w:shd w:val="clear" w:color="auto" w:fill="auto"/>
          </w:tcPr>
          <w:p w14:paraId="3DDAFE4B" w14:textId="19922EE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Blue Hills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25 Tulich Avenue, Prestons NSW 2170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0578</w:t>
            </w:r>
          </w:p>
        </w:tc>
        <w:tc>
          <w:tcPr>
            <w:tcW w:w="2828" w:type="dxa"/>
            <w:shd w:val="clear" w:color="auto" w:fill="auto"/>
          </w:tcPr>
          <w:p w14:paraId="155A5752" w14:textId="64BEFF0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 Camden 2570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570915E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299B01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D04F0D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5D4909F" w14:textId="31975DF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2965B3A" w14:textId="77777777" w:rsidTr="00EE197F">
        <w:tc>
          <w:tcPr>
            <w:tcW w:w="1084" w:type="dxa"/>
            <w:shd w:val="clear" w:color="auto" w:fill="auto"/>
          </w:tcPr>
          <w:p w14:paraId="4D1EC0D4" w14:textId="2D36768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224</w:t>
            </w:r>
          </w:p>
        </w:tc>
        <w:tc>
          <w:tcPr>
            <w:tcW w:w="2964" w:type="dxa"/>
            <w:shd w:val="clear" w:color="auto" w:fill="auto"/>
          </w:tcPr>
          <w:p w14:paraId="2FD857F6" w14:textId="181D61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Boronia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183-197 Boronia Road ST MARYS NSW 1790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1025</w:t>
            </w:r>
          </w:p>
        </w:tc>
        <w:tc>
          <w:tcPr>
            <w:tcW w:w="2828" w:type="dxa"/>
            <w:shd w:val="clear" w:color="auto" w:fill="auto"/>
          </w:tcPr>
          <w:p w14:paraId="19B35522" w14:textId="0E4A4B7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16FB9C2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DA14C9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0043C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FD5A7E3" w14:textId="7D8A7B6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CABD30C" w14:textId="77777777" w:rsidTr="00EE197F">
        <w:tc>
          <w:tcPr>
            <w:tcW w:w="1084" w:type="dxa"/>
            <w:shd w:val="clear" w:color="auto" w:fill="auto"/>
          </w:tcPr>
          <w:p w14:paraId="1AC231E0" w14:textId="66CC7B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225</w:t>
            </w:r>
          </w:p>
        </w:tc>
        <w:tc>
          <w:tcPr>
            <w:tcW w:w="2964" w:type="dxa"/>
            <w:shd w:val="clear" w:color="auto" w:fill="auto"/>
          </w:tcPr>
          <w:p w14:paraId="27001719" w14:textId="3A3AFD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Ashbury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 Hardy Street Ashfield NSW 2131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2583</w:t>
            </w:r>
          </w:p>
        </w:tc>
        <w:tc>
          <w:tcPr>
            <w:tcW w:w="2828" w:type="dxa"/>
            <w:shd w:val="clear" w:color="auto" w:fill="auto"/>
          </w:tcPr>
          <w:p w14:paraId="4982E0D0" w14:textId="533EF1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44AD6DB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C5802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775A71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CF77763" w14:textId="27994CB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91FD22D" w14:textId="77777777" w:rsidTr="00EE197F">
        <w:tc>
          <w:tcPr>
            <w:tcW w:w="1084" w:type="dxa"/>
            <w:shd w:val="clear" w:color="auto" w:fill="auto"/>
          </w:tcPr>
          <w:p w14:paraId="4A593CC5" w14:textId="04CF08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226</w:t>
            </w:r>
          </w:p>
        </w:tc>
        <w:tc>
          <w:tcPr>
            <w:tcW w:w="2964" w:type="dxa"/>
            <w:shd w:val="clear" w:color="auto" w:fill="auto"/>
          </w:tcPr>
          <w:p w14:paraId="5C7D2496" w14:textId="04145F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Ashfield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126-128 Frederick Street Ashfield NSW 2131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2578</w:t>
            </w:r>
          </w:p>
        </w:tc>
        <w:tc>
          <w:tcPr>
            <w:tcW w:w="2828" w:type="dxa"/>
            <w:shd w:val="clear" w:color="auto" w:fill="auto"/>
          </w:tcPr>
          <w:p w14:paraId="47F17239" w14:textId="30B41B2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3F20FD5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FA4E6C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361BC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4B7C57C" w14:textId="4AD4D08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2A27621" w14:textId="77777777" w:rsidTr="00EE197F">
        <w:tc>
          <w:tcPr>
            <w:tcW w:w="1084" w:type="dxa"/>
            <w:shd w:val="clear" w:color="auto" w:fill="auto"/>
          </w:tcPr>
          <w:p w14:paraId="7D589731" w14:textId="2D9A94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227</w:t>
            </w:r>
          </w:p>
        </w:tc>
        <w:tc>
          <w:tcPr>
            <w:tcW w:w="2964" w:type="dxa"/>
            <w:shd w:val="clear" w:color="auto" w:fill="auto"/>
          </w:tcPr>
          <w:p w14:paraId="4AAD2CEF" w14:textId="1CB0984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Ballina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North Creek Road BALLINA NSW 2478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0980</w:t>
            </w:r>
          </w:p>
        </w:tc>
        <w:tc>
          <w:tcPr>
            <w:tcW w:w="2828" w:type="dxa"/>
            <w:shd w:val="clear" w:color="auto" w:fill="auto"/>
          </w:tcPr>
          <w:p w14:paraId="70A1A9A8" w14:textId="0881B3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Tamar Village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1A Tamar Shopping Centre Tamar Street Ballina 2478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14919F</w:t>
            </w:r>
          </w:p>
        </w:tc>
        <w:tc>
          <w:tcPr>
            <w:tcW w:w="2934" w:type="dxa"/>
            <w:shd w:val="clear" w:color="auto" w:fill="auto"/>
          </w:tcPr>
          <w:p w14:paraId="615185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F7EDFE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1615A6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4F69443" w14:textId="5ED6941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E1E0EFE" w14:textId="77777777" w:rsidTr="00EE197F">
        <w:tc>
          <w:tcPr>
            <w:tcW w:w="1084" w:type="dxa"/>
            <w:shd w:val="clear" w:color="auto" w:fill="auto"/>
          </w:tcPr>
          <w:p w14:paraId="689F9BCF" w14:textId="72320F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228</w:t>
            </w:r>
          </w:p>
        </w:tc>
        <w:tc>
          <w:tcPr>
            <w:tcW w:w="2964" w:type="dxa"/>
            <w:shd w:val="clear" w:color="auto" w:fill="auto"/>
          </w:tcPr>
          <w:p w14:paraId="4E2938D4" w14:textId="3DCDE6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Bankstown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82 Allum Street Yagoona NSW 2199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0979</w:t>
            </w:r>
          </w:p>
        </w:tc>
        <w:tc>
          <w:tcPr>
            <w:tcW w:w="2828" w:type="dxa"/>
            <w:shd w:val="clear" w:color="auto" w:fill="auto"/>
          </w:tcPr>
          <w:p w14:paraId="1E75F4AF" w14:textId="72BDFE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Yagoona Station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6 516-536 Hume Highway Yagoona 2199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13766M</w:t>
            </w:r>
          </w:p>
        </w:tc>
        <w:tc>
          <w:tcPr>
            <w:tcW w:w="2934" w:type="dxa"/>
            <w:shd w:val="clear" w:color="auto" w:fill="auto"/>
          </w:tcPr>
          <w:p w14:paraId="68FCDCD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7B05EA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42BD18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E38A4FB" w14:textId="3012365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4BD4977" w14:textId="77777777" w:rsidTr="00EE197F">
        <w:tc>
          <w:tcPr>
            <w:tcW w:w="1084" w:type="dxa"/>
            <w:shd w:val="clear" w:color="auto" w:fill="auto"/>
          </w:tcPr>
          <w:p w14:paraId="39B9646D" w14:textId="1CB85EA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229</w:t>
            </w:r>
          </w:p>
        </w:tc>
        <w:tc>
          <w:tcPr>
            <w:tcW w:w="2964" w:type="dxa"/>
            <w:shd w:val="clear" w:color="auto" w:fill="auto"/>
          </w:tcPr>
          <w:p w14:paraId="184E6A90" w14:textId="1F091F5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Barrabool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55 Barrabool Road Belmont VIC 3216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3635</w:t>
            </w:r>
          </w:p>
        </w:tc>
        <w:tc>
          <w:tcPr>
            <w:tcW w:w="2828" w:type="dxa"/>
            <w:shd w:val="clear" w:color="auto" w:fill="auto"/>
          </w:tcPr>
          <w:p w14:paraId="135ADC4C" w14:textId="7DE93C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45BB323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9836CC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1F122F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FC21C1D" w14:textId="1AD6AC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74B054D" w14:textId="77777777" w:rsidTr="00EE197F">
        <w:tc>
          <w:tcPr>
            <w:tcW w:w="1084" w:type="dxa"/>
            <w:shd w:val="clear" w:color="auto" w:fill="auto"/>
          </w:tcPr>
          <w:p w14:paraId="59E2ABE5" w14:textId="6417042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230</w:t>
            </w:r>
          </w:p>
        </w:tc>
        <w:tc>
          <w:tcPr>
            <w:tcW w:w="2964" w:type="dxa"/>
            <w:shd w:val="clear" w:color="auto" w:fill="auto"/>
          </w:tcPr>
          <w:p w14:paraId="67E958A4" w14:textId="3C053B9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Bateau Bay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Bias Avenue Bateau Bay NSW 2261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0017</w:t>
            </w:r>
          </w:p>
        </w:tc>
        <w:tc>
          <w:tcPr>
            <w:tcW w:w="2828" w:type="dxa"/>
            <w:shd w:val="clear" w:color="auto" w:fill="auto"/>
          </w:tcPr>
          <w:p w14:paraId="7DFA6D5B" w14:textId="77B0133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Morisset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9-11 35 Yambo Morisset 2264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14116Y</w:t>
            </w:r>
          </w:p>
        </w:tc>
        <w:tc>
          <w:tcPr>
            <w:tcW w:w="2934" w:type="dxa"/>
            <w:shd w:val="clear" w:color="auto" w:fill="auto"/>
          </w:tcPr>
          <w:p w14:paraId="38A49DB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E445A7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F4E61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B423DD7" w14:textId="3CFBFA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5EB809A" w14:textId="77777777" w:rsidTr="00EE197F">
        <w:tc>
          <w:tcPr>
            <w:tcW w:w="1084" w:type="dxa"/>
            <w:shd w:val="clear" w:color="auto" w:fill="auto"/>
          </w:tcPr>
          <w:p w14:paraId="3BC3DB29" w14:textId="16B17F5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231</w:t>
            </w:r>
          </w:p>
        </w:tc>
        <w:tc>
          <w:tcPr>
            <w:tcW w:w="2964" w:type="dxa"/>
            <w:shd w:val="clear" w:color="auto" w:fill="auto"/>
          </w:tcPr>
          <w:p w14:paraId="63BB7634" w14:textId="2FCC76B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Baulkham Hills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 The Cottell Way Baulkham Hills NSW 2153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1014</w:t>
            </w:r>
          </w:p>
        </w:tc>
        <w:tc>
          <w:tcPr>
            <w:tcW w:w="2828" w:type="dxa"/>
            <w:shd w:val="clear" w:color="auto" w:fill="auto"/>
          </w:tcPr>
          <w:p w14:paraId="29B29F94" w14:textId="38DEBE0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29C4BB1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B493D1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3BA556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4A0BFD1" w14:textId="5E6A4DF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3F3FB48" w14:textId="77777777" w:rsidTr="00EE197F">
        <w:tc>
          <w:tcPr>
            <w:tcW w:w="1084" w:type="dxa"/>
            <w:shd w:val="clear" w:color="auto" w:fill="auto"/>
          </w:tcPr>
          <w:p w14:paraId="01555C33" w14:textId="31FBC1F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232</w:t>
            </w:r>
          </w:p>
        </w:tc>
        <w:tc>
          <w:tcPr>
            <w:tcW w:w="2964" w:type="dxa"/>
            <w:shd w:val="clear" w:color="auto" w:fill="auto"/>
          </w:tcPr>
          <w:p w14:paraId="42BEB505" w14:textId="51F2EFF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Bellarine Lakes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402 Bellarine Highway MOOLAP  VIC 3224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4318</w:t>
            </w:r>
          </w:p>
        </w:tc>
        <w:tc>
          <w:tcPr>
            <w:tcW w:w="2828" w:type="dxa"/>
            <w:shd w:val="clear" w:color="auto" w:fill="auto"/>
          </w:tcPr>
          <w:p w14:paraId="293345E7" w14:textId="2B9DBF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Pharmacy, 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2F3DF3D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6C15E2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3458AC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F0D7FFE" w14:textId="4DE8FBB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6AA7344" w14:textId="77777777" w:rsidTr="00EE197F">
        <w:tc>
          <w:tcPr>
            <w:tcW w:w="1084" w:type="dxa"/>
            <w:shd w:val="clear" w:color="auto" w:fill="auto"/>
          </w:tcPr>
          <w:p w14:paraId="08163B52" w14:textId="3414F61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233</w:t>
            </w:r>
          </w:p>
        </w:tc>
        <w:tc>
          <w:tcPr>
            <w:tcW w:w="2964" w:type="dxa"/>
            <w:shd w:val="clear" w:color="auto" w:fill="auto"/>
          </w:tcPr>
          <w:p w14:paraId="57EE7016" w14:textId="6FEBE9D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Berry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 VICTORIA STREET BERRY NSW 2535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0899</w:t>
            </w:r>
          </w:p>
        </w:tc>
        <w:tc>
          <w:tcPr>
            <w:tcW w:w="2828" w:type="dxa"/>
            <w:shd w:val="clear" w:color="auto" w:fill="auto"/>
          </w:tcPr>
          <w:p w14:paraId="714ED7C7" w14:textId="67E3229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Atli's Country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 &amp; 9 110 Kalander Street Nowra 2541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11108P</w:t>
            </w:r>
          </w:p>
        </w:tc>
        <w:tc>
          <w:tcPr>
            <w:tcW w:w="2934" w:type="dxa"/>
            <w:shd w:val="clear" w:color="auto" w:fill="auto"/>
          </w:tcPr>
          <w:p w14:paraId="7E0E2B3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09DE27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40582F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8B8DAAF" w14:textId="227D024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FE9F58B" w14:textId="77777777" w:rsidTr="00EE197F">
        <w:tc>
          <w:tcPr>
            <w:tcW w:w="1084" w:type="dxa"/>
            <w:shd w:val="clear" w:color="auto" w:fill="auto"/>
          </w:tcPr>
          <w:p w14:paraId="18ED9109" w14:textId="7D7DD8D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234</w:t>
            </w:r>
          </w:p>
        </w:tc>
        <w:tc>
          <w:tcPr>
            <w:tcW w:w="2964" w:type="dxa"/>
            <w:shd w:val="clear" w:color="auto" w:fill="auto"/>
          </w:tcPr>
          <w:p w14:paraId="6CE1BA31" w14:textId="487779A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Berwick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359 Narre Warren North Road NARRE WARREN NORTH VIC 3804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3676</w:t>
            </w:r>
          </w:p>
        </w:tc>
        <w:tc>
          <w:tcPr>
            <w:tcW w:w="2828" w:type="dxa"/>
            <w:shd w:val="clear" w:color="auto" w:fill="auto"/>
          </w:tcPr>
          <w:p w14:paraId="2AB0E549" w14:textId="0FB3350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30CC97D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3E8C76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4358C4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F58E22E" w14:textId="1553A14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0DF13C4" w14:textId="77777777" w:rsidTr="00EE197F">
        <w:tc>
          <w:tcPr>
            <w:tcW w:w="1084" w:type="dxa"/>
            <w:shd w:val="clear" w:color="auto" w:fill="auto"/>
          </w:tcPr>
          <w:p w14:paraId="1128615D" w14:textId="490626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235</w:t>
            </w:r>
          </w:p>
        </w:tc>
        <w:tc>
          <w:tcPr>
            <w:tcW w:w="2964" w:type="dxa"/>
            <w:shd w:val="clear" w:color="auto" w:fill="auto"/>
          </w:tcPr>
          <w:p w14:paraId="552BF77D" w14:textId="2A8403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Bexley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741-743 Forest Road Bexley NSW 2207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2470</w:t>
            </w:r>
          </w:p>
        </w:tc>
        <w:tc>
          <w:tcPr>
            <w:tcW w:w="2828" w:type="dxa"/>
            <w:shd w:val="clear" w:color="auto" w:fill="auto"/>
          </w:tcPr>
          <w:p w14:paraId="12C253EC" w14:textId="69071C0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445E71E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643F68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8560D9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41A5296" w14:textId="0854EEB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E6AAE98" w14:textId="77777777" w:rsidTr="00EE197F">
        <w:tc>
          <w:tcPr>
            <w:tcW w:w="1084" w:type="dxa"/>
            <w:shd w:val="clear" w:color="auto" w:fill="auto"/>
          </w:tcPr>
          <w:p w14:paraId="7DFD38C4" w14:textId="3DB8E4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236</w:t>
            </w:r>
          </w:p>
        </w:tc>
        <w:tc>
          <w:tcPr>
            <w:tcW w:w="2964" w:type="dxa"/>
            <w:shd w:val="clear" w:color="auto" w:fill="auto"/>
          </w:tcPr>
          <w:p w14:paraId="7677A738" w14:textId="258BA4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Bonbeach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53-57 Broadway CHELSEA  VIC 3196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4310</w:t>
            </w:r>
          </w:p>
        </w:tc>
        <w:tc>
          <w:tcPr>
            <w:tcW w:w="2828" w:type="dxa"/>
            <w:shd w:val="clear" w:color="auto" w:fill="auto"/>
          </w:tcPr>
          <w:p w14:paraId="6756FE76" w14:textId="50CAE60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3D56C28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471FCB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3F9482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F6CDD19" w14:textId="6D52FA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9BC9B1E" w14:textId="77777777" w:rsidTr="00EE197F">
        <w:tc>
          <w:tcPr>
            <w:tcW w:w="1084" w:type="dxa"/>
            <w:shd w:val="clear" w:color="auto" w:fill="auto"/>
          </w:tcPr>
          <w:p w14:paraId="432F1861" w14:textId="5397C1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237</w:t>
            </w:r>
          </w:p>
        </w:tc>
        <w:tc>
          <w:tcPr>
            <w:tcW w:w="2964" w:type="dxa"/>
            <w:shd w:val="clear" w:color="auto" w:fill="auto"/>
          </w:tcPr>
          <w:p w14:paraId="00C725A5" w14:textId="7930F11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Campbelltown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Steele Street CAMPBELLTOWN SA 5074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6089</w:t>
            </w:r>
          </w:p>
        </w:tc>
        <w:tc>
          <w:tcPr>
            <w:tcW w:w="2828" w:type="dxa"/>
            <w:shd w:val="clear" w:color="auto" w:fill="auto"/>
          </w:tcPr>
          <w:p w14:paraId="72FBEDB3" w14:textId="12E757D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Blair Athol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North Rd Blair Athol 5084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234EDF4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3D836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8A818D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5DAE629" w14:textId="23CCD28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5958508" w14:textId="77777777" w:rsidTr="00EE197F">
        <w:tc>
          <w:tcPr>
            <w:tcW w:w="1084" w:type="dxa"/>
            <w:shd w:val="clear" w:color="auto" w:fill="auto"/>
          </w:tcPr>
          <w:p w14:paraId="68A026C7" w14:textId="141D4E3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238</w:t>
            </w:r>
          </w:p>
        </w:tc>
        <w:tc>
          <w:tcPr>
            <w:tcW w:w="2964" w:type="dxa"/>
            <w:shd w:val="clear" w:color="auto" w:fill="auto"/>
          </w:tcPr>
          <w:p w14:paraId="62FC9448" w14:textId="659E28B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Caulfield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349-351a North Road CAULFIELD SOUTH VIC 3162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3606</w:t>
            </w:r>
          </w:p>
        </w:tc>
        <w:tc>
          <w:tcPr>
            <w:tcW w:w="2828" w:type="dxa"/>
            <w:shd w:val="clear" w:color="auto" w:fill="auto"/>
          </w:tcPr>
          <w:p w14:paraId="0ED16EE4" w14:textId="502176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03B585A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5D3F2E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F1ABFC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397E76A" w14:textId="103C9E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3A8978A" w14:textId="77777777" w:rsidTr="00EE197F">
        <w:tc>
          <w:tcPr>
            <w:tcW w:w="1084" w:type="dxa"/>
            <w:shd w:val="clear" w:color="auto" w:fill="auto"/>
          </w:tcPr>
          <w:p w14:paraId="3985E932" w14:textId="75CA39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239</w:t>
            </w:r>
          </w:p>
        </w:tc>
        <w:tc>
          <w:tcPr>
            <w:tcW w:w="2964" w:type="dxa"/>
            <w:shd w:val="clear" w:color="auto" w:fill="auto"/>
          </w:tcPr>
          <w:p w14:paraId="614FFFED" w14:textId="7F8BFB9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Clayton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 Burton Avenue Clayton  VIC 3168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3859</w:t>
            </w:r>
          </w:p>
        </w:tc>
        <w:tc>
          <w:tcPr>
            <w:tcW w:w="2828" w:type="dxa"/>
            <w:shd w:val="clear" w:color="auto" w:fill="auto"/>
          </w:tcPr>
          <w:p w14:paraId="551A0A60" w14:textId="2ECDAF7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00A6A4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413E2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9F2FC2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30CF890" w14:textId="59C0F8B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47A838D" w14:textId="77777777" w:rsidTr="00EE197F">
        <w:tc>
          <w:tcPr>
            <w:tcW w:w="1084" w:type="dxa"/>
            <w:shd w:val="clear" w:color="auto" w:fill="auto"/>
          </w:tcPr>
          <w:p w14:paraId="48A5462A" w14:textId="5B15864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240</w:t>
            </w:r>
          </w:p>
        </w:tc>
        <w:tc>
          <w:tcPr>
            <w:tcW w:w="2964" w:type="dxa"/>
            <w:shd w:val="clear" w:color="auto" w:fill="auto"/>
          </w:tcPr>
          <w:p w14:paraId="0781A502" w14:textId="3840DD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Clemton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Tedbury Street Clemton Park NSW 2206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1024</w:t>
            </w:r>
          </w:p>
        </w:tc>
        <w:tc>
          <w:tcPr>
            <w:tcW w:w="2828" w:type="dxa"/>
            <w:shd w:val="clear" w:color="auto" w:fill="auto"/>
          </w:tcPr>
          <w:p w14:paraId="13A3F8D9" w14:textId="23D1B44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5B11723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757B8F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B5FC7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48E5C60" w14:textId="747FF44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1F06CA6" w14:textId="77777777" w:rsidTr="00EE197F">
        <w:tc>
          <w:tcPr>
            <w:tcW w:w="1084" w:type="dxa"/>
            <w:shd w:val="clear" w:color="auto" w:fill="auto"/>
          </w:tcPr>
          <w:p w14:paraId="77C3C560" w14:textId="4F84DDC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241</w:t>
            </w:r>
          </w:p>
        </w:tc>
        <w:tc>
          <w:tcPr>
            <w:tcW w:w="2964" w:type="dxa"/>
            <w:shd w:val="clear" w:color="auto" w:fill="auto"/>
          </w:tcPr>
          <w:p w14:paraId="2C77DD73" w14:textId="2B6FF0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Croydon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124 Maroondah Highway  CROYDON VCIC 3136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4279</w:t>
            </w:r>
          </w:p>
        </w:tc>
        <w:tc>
          <w:tcPr>
            <w:tcW w:w="2828" w:type="dxa"/>
            <w:shd w:val="clear" w:color="auto" w:fill="auto"/>
          </w:tcPr>
          <w:p w14:paraId="0D775C12" w14:textId="3EFD391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6BCB69E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5ABF8B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171B7A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713E978" w14:textId="629EA7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DC9366F" w14:textId="77777777" w:rsidTr="00EE197F">
        <w:tc>
          <w:tcPr>
            <w:tcW w:w="1084" w:type="dxa"/>
            <w:shd w:val="clear" w:color="auto" w:fill="auto"/>
          </w:tcPr>
          <w:p w14:paraId="688A10AA" w14:textId="0B3A376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242</w:t>
            </w:r>
          </w:p>
        </w:tc>
        <w:tc>
          <w:tcPr>
            <w:tcW w:w="2964" w:type="dxa"/>
            <w:shd w:val="clear" w:color="auto" w:fill="auto"/>
          </w:tcPr>
          <w:p w14:paraId="13AE2FBD" w14:textId="007818C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Donvale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296-304 Springvale Road  DONVALE VIC 3111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4110</w:t>
            </w:r>
          </w:p>
        </w:tc>
        <w:tc>
          <w:tcPr>
            <w:tcW w:w="2828" w:type="dxa"/>
            <w:shd w:val="clear" w:color="auto" w:fill="auto"/>
          </w:tcPr>
          <w:p w14:paraId="1C6A214E" w14:textId="138518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7B8812C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E45FEC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E4C6DC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E8C774B" w14:textId="651BBEA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D6FA3C2" w14:textId="77777777" w:rsidTr="00EE197F">
        <w:tc>
          <w:tcPr>
            <w:tcW w:w="1084" w:type="dxa"/>
            <w:shd w:val="clear" w:color="auto" w:fill="auto"/>
          </w:tcPr>
          <w:p w14:paraId="2BB2F367" w14:textId="5EEA0F8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243</w:t>
            </w:r>
          </w:p>
        </w:tc>
        <w:tc>
          <w:tcPr>
            <w:tcW w:w="2964" w:type="dxa"/>
            <w:shd w:val="clear" w:color="auto" w:fill="auto"/>
          </w:tcPr>
          <w:p w14:paraId="0B307E17" w14:textId="1A5ADF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Dural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Stonelea Court Dural  NSW 2158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0570</w:t>
            </w:r>
          </w:p>
        </w:tc>
        <w:tc>
          <w:tcPr>
            <w:tcW w:w="2828" w:type="dxa"/>
            <w:shd w:val="clear" w:color="auto" w:fill="auto"/>
          </w:tcPr>
          <w:p w14:paraId="5E61F502" w14:textId="74050AF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746D432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EB674D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8ACC9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F013C35" w14:textId="77B911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AF9CDB9" w14:textId="77777777" w:rsidTr="00EE197F">
        <w:tc>
          <w:tcPr>
            <w:tcW w:w="1084" w:type="dxa"/>
            <w:shd w:val="clear" w:color="auto" w:fill="auto"/>
          </w:tcPr>
          <w:p w14:paraId="16A723B2" w14:textId="7C55E0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244</w:t>
            </w:r>
          </w:p>
        </w:tc>
        <w:tc>
          <w:tcPr>
            <w:tcW w:w="2964" w:type="dxa"/>
            <w:shd w:val="clear" w:color="auto" w:fill="auto"/>
          </w:tcPr>
          <w:p w14:paraId="25112262" w14:textId="2B48E26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Eden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 Barclay Street Eden NSW 2551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0842</w:t>
            </w:r>
          </w:p>
        </w:tc>
        <w:tc>
          <w:tcPr>
            <w:tcW w:w="2828" w:type="dxa"/>
            <w:shd w:val="clear" w:color="auto" w:fill="auto"/>
          </w:tcPr>
          <w:p w14:paraId="1D60BE5B" w14:textId="00829BB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185 IMLAY ST Eden 2551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14719Q</w:t>
            </w:r>
          </w:p>
        </w:tc>
        <w:tc>
          <w:tcPr>
            <w:tcW w:w="2934" w:type="dxa"/>
            <w:shd w:val="clear" w:color="auto" w:fill="auto"/>
          </w:tcPr>
          <w:p w14:paraId="11EEA03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A84B3C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FF268D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37357BE" w14:textId="31AC976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27CE00B" w14:textId="77777777" w:rsidTr="00EE197F">
        <w:tc>
          <w:tcPr>
            <w:tcW w:w="1084" w:type="dxa"/>
            <w:shd w:val="clear" w:color="auto" w:fill="auto"/>
          </w:tcPr>
          <w:p w14:paraId="4D89DC2E" w14:textId="7BABC8C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245</w:t>
            </w:r>
          </w:p>
        </w:tc>
        <w:tc>
          <w:tcPr>
            <w:tcW w:w="2964" w:type="dxa"/>
            <w:shd w:val="clear" w:color="auto" w:fill="auto"/>
          </w:tcPr>
          <w:p w14:paraId="3CD0A77A" w14:textId="2622D6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Edithvale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256-260 Station Street Edithvale  VIC 3196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4488</w:t>
            </w:r>
          </w:p>
        </w:tc>
        <w:tc>
          <w:tcPr>
            <w:tcW w:w="2828" w:type="dxa"/>
            <w:shd w:val="clear" w:color="auto" w:fill="auto"/>
          </w:tcPr>
          <w:p w14:paraId="2BB5DA33" w14:textId="2D9DA5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45395D6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4C206F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292594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A80990F" w14:textId="23778B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29771A1" w14:textId="77777777" w:rsidTr="00EE197F">
        <w:tc>
          <w:tcPr>
            <w:tcW w:w="1084" w:type="dxa"/>
            <w:shd w:val="clear" w:color="auto" w:fill="auto"/>
          </w:tcPr>
          <w:p w14:paraId="78DF7757" w14:textId="26EF014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246</w:t>
            </w:r>
          </w:p>
        </w:tc>
        <w:tc>
          <w:tcPr>
            <w:tcW w:w="2964" w:type="dxa"/>
            <w:shd w:val="clear" w:color="auto" w:fill="auto"/>
          </w:tcPr>
          <w:p w14:paraId="2FF2434F" w14:textId="217EB65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Enfield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Bradford Court ENFIELD  SA  5085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6133</w:t>
            </w:r>
          </w:p>
        </w:tc>
        <w:tc>
          <w:tcPr>
            <w:tcW w:w="2828" w:type="dxa"/>
            <w:shd w:val="clear" w:color="auto" w:fill="auto"/>
          </w:tcPr>
          <w:p w14:paraId="7C0D0D87" w14:textId="13D5E74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Blair Athol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392 Main North Rd Blair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Athol 5084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3C335D2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198867B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0FFE88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BCD0076" w14:textId="1488E9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81 605 605 534</w:t>
            </w:r>
          </w:p>
        </w:tc>
      </w:tr>
      <w:tr w:rsidR="00111F73" w:rsidRPr="00345C5A" w14:paraId="4B8B6663" w14:textId="77777777" w:rsidTr="00EE197F">
        <w:tc>
          <w:tcPr>
            <w:tcW w:w="1084" w:type="dxa"/>
            <w:shd w:val="clear" w:color="auto" w:fill="auto"/>
          </w:tcPr>
          <w:p w14:paraId="58C44259" w14:textId="3DE3B6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247</w:t>
            </w:r>
          </w:p>
        </w:tc>
        <w:tc>
          <w:tcPr>
            <w:tcW w:w="2964" w:type="dxa"/>
            <w:shd w:val="clear" w:color="auto" w:fill="auto"/>
          </w:tcPr>
          <w:p w14:paraId="7C323302" w14:textId="152585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Greenacre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171 Boronia Road Greenacre NSW 2190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2588</w:t>
            </w:r>
          </w:p>
        </w:tc>
        <w:tc>
          <w:tcPr>
            <w:tcW w:w="2828" w:type="dxa"/>
            <w:shd w:val="clear" w:color="auto" w:fill="auto"/>
          </w:tcPr>
          <w:p w14:paraId="2CDBDC66" w14:textId="10160B1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636529A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AFCA7A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9B8179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9A2F486" w14:textId="766DF3F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5D09983" w14:textId="77777777" w:rsidTr="00EE197F">
        <w:tc>
          <w:tcPr>
            <w:tcW w:w="1084" w:type="dxa"/>
            <w:shd w:val="clear" w:color="auto" w:fill="auto"/>
          </w:tcPr>
          <w:p w14:paraId="5FDB4C42" w14:textId="1E9E0B7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248</w:t>
            </w:r>
          </w:p>
        </w:tc>
        <w:tc>
          <w:tcPr>
            <w:tcW w:w="2964" w:type="dxa"/>
            <w:shd w:val="clear" w:color="auto" w:fill="auto"/>
          </w:tcPr>
          <w:p w14:paraId="7B09619B" w14:textId="5B6D2A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Greensborough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264 Diamond Creek Road Greensborough VIC 3088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3677</w:t>
            </w:r>
          </w:p>
        </w:tc>
        <w:tc>
          <w:tcPr>
            <w:tcW w:w="2828" w:type="dxa"/>
            <w:shd w:val="clear" w:color="auto" w:fill="auto"/>
          </w:tcPr>
          <w:p w14:paraId="31F26B26" w14:textId="38B411F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73352B1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9C2DB9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36FC9D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C0563C0" w14:textId="129DF7B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19CF303" w14:textId="77777777" w:rsidTr="00EE197F">
        <w:tc>
          <w:tcPr>
            <w:tcW w:w="1084" w:type="dxa"/>
            <w:shd w:val="clear" w:color="auto" w:fill="auto"/>
          </w:tcPr>
          <w:p w14:paraId="3828B304" w14:textId="3D237F8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249</w:t>
            </w:r>
          </w:p>
        </w:tc>
        <w:tc>
          <w:tcPr>
            <w:tcW w:w="2964" w:type="dxa"/>
            <w:shd w:val="clear" w:color="auto" w:fill="auto"/>
          </w:tcPr>
          <w:p w14:paraId="0C6878CC" w14:textId="061101F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Maroubra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288 Maroubra Road MAROUBRA NSW 2035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2585</w:t>
            </w:r>
          </w:p>
        </w:tc>
        <w:tc>
          <w:tcPr>
            <w:tcW w:w="2828" w:type="dxa"/>
            <w:shd w:val="clear" w:color="auto" w:fill="auto"/>
          </w:tcPr>
          <w:p w14:paraId="1EEEE382" w14:textId="6F22E19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5136234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4F4C3F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D0EE51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D9AAAF2" w14:textId="1F78C2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A839E93" w14:textId="77777777" w:rsidTr="00EE197F">
        <w:tc>
          <w:tcPr>
            <w:tcW w:w="1084" w:type="dxa"/>
            <w:shd w:val="clear" w:color="auto" w:fill="auto"/>
          </w:tcPr>
          <w:p w14:paraId="250B99CA" w14:textId="06674F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250</w:t>
            </w:r>
          </w:p>
        </w:tc>
        <w:tc>
          <w:tcPr>
            <w:tcW w:w="2964" w:type="dxa"/>
            <w:shd w:val="clear" w:color="auto" w:fill="auto"/>
          </w:tcPr>
          <w:p w14:paraId="4917B07A" w14:textId="55841A2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Modbury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84 RESERVOIR ROAD MODBURY  SA 5092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6934</w:t>
            </w:r>
          </w:p>
        </w:tc>
        <w:tc>
          <w:tcPr>
            <w:tcW w:w="2828" w:type="dxa"/>
            <w:shd w:val="clear" w:color="auto" w:fill="auto"/>
          </w:tcPr>
          <w:p w14:paraId="2CDA06D9" w14:textId="2834B1A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Blair Athol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North Rd Blair Athol 5084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76DA26A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A09D5D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65D9F0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3457418" w14:textId="60A9B38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4E9BBE3" w14:textId="77777777" w:rsidTr="00EE197F">
        <w:tc>
          <w:tcPr>
            <w:tcW w:w="1084" w:type="dxa"/>
            <w:shd w:val="clear" w:color="auto" w:fill="auto"/>
          </w:tcPr>
          <w:p w14:paraId="0AF83CBE" w14:textId="75D9D3B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251</w:t>
            </w:r>
          </w:p>
        </w:tc>
        <w:tc>
          <w:tcPr>
            <w:tcW w:w="2964" w:type="dxa"/>
            <w:shd w:val="clear" w:color="auto" w:fill="auto"/>
          </w:tcPr>
          <w:p w14:paraId="703EEEE8" w14:textId="47ECD67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Morphettville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29 - 31 Astral Terrace  MORPHETTVILLE  SA 504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6915</w:t>
            </w:r>
          </w:p>
        </w:tc>
        <w:tc>
          <w:tcPr>
            <w:tcW w:w="2828" w:type="dxa"/>
            <w:shd w:val="clear" w:color="auto" w:fill="auto"/>
          </w:tcPr>
          <w:p w14:paraId="396028BA" w14:textId="089000D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Blair Athol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North Rd Blair Athol 5084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6959AE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08BC18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C8D313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9073785" w14:textId="4FA6C4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0E94A6" w14:textId="77777777" w:rsidTr="00EE197F">
        <w:tc>
          <w:tcPr>
            <w:tcW w:w="1084" w:type="dxa"/>
            <w:shd w:val="clear" w:color="auto" w:fill="auto"/>
          </w:tcPr>
          <w:p w14:paraId="1622C82C" w14:textId="446970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252</w:t>
            </w:r>
          </w:p>
        </w:tc>
        <w:tc>
          <w:tcPr>
            <w:tcW w:w="2964" w:type="dxa"/>
            <w:shd w:val="clear" w:color="auto" w:fill="auto"/>
          </w:tcPr>
          <w:p w14:paraId="4F660225" w14:textId="63ED3E5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Mosman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 Bardwell Road MOSMAN NSW 2088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0553</w:t>
            </w:r>
          </w:p>
        </w:tc>
        <w:tc>
          <w:tcPr>
            <w:tcW w:w="2828" w:type="dxa"/>
            <w:shd w:val="clear" w:color="auto" w:fill="auto"/>
          </w:tcPr>
          <w:p w14:paraId="176D2E32" w14:textId="177D72F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Lane Cove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115-121 Longueville Road LANE COVE 2066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15985H</w:t>
            </w:r>
          </w:p>
        </w:tc>
        <w:tc>
          <w:tcPr>
            <w:tcW w:w="2934" w:type="dxa"/>
            <w:shd w:val="clear" w:color="auto" w:fill="auto"/>
          </w:tcPr>
          <w:p w14:paraId="4BBB3CD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91A37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DDAE38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291E517" w14:textId="41576C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D1183C1" w14:textId="77777777" w:rsidTr="00EE197F">
        <w:tc>
          <w:tcPr>
            <w:tcW w:w="1084" w:type="dxa"/>
            <w:shd w:val="clear" w:color="auto" w:fill="auto"/>
          </w:tcPr>
          <w:p w14:paraId="444EE97A" w14:textId="13F8418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253</w:t>
            </w:r>
          </w:p>
        </w:tc>
        <w:tc>
          <w:tcPr>
            <w:tcW w:w="2964" w:type="dxa"/>
            <w:shd w:val="clear" w:color="auto" w:fill="auto"/>
          </w:tcPr>
          <w:p w14:paraId="225FC5D0" w14:textId="1F7D94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New Farm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193 Moray Street, New Farm QLD 4005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5847</w:t>
            </w:r>
          </w:p>
        </w:tc>
        <w:tc>
          <w:tcPr>
            <w:tcW w:w="2828" w:type="dxa"/>
            <w:shd w:val="clear" w:color="auto" w:fill="auto"/>
          </w:tcPr>
          <w:p w14:paraId="4F3483E5" w14:textId="42B0BB1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Pharmasave Acacia Ridge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 1350 Beaudesert Rd Acacia Ridge 4110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34207J</w:t>
            </w:r>
          </w:p>
        </w:tc>
        <w:tc>
          <w:tcPr>
            <w:tcW w:w="2934" w:type="dxa"/>
            <w:shd w:val="clear" w:color="auto" w:fill="auto"/>
          </w:tcPr>
          <w:p w14:paraId="51F5447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94F92B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CBB82D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CB4BF09" w14:textId="10984E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AD241D1" w14:textId="77777777" w:rsidTr="00EE197F">
        <w:tc>
          <w:tcPr>
            <w:tcW w:w="1084" w:type="dxa"/>
            <w:shd w:val="clear" w:color="auto" w:fill="auto"/>
          </w:tcPr>
          <w:p w14:paraId="5E318B23" w14:textId="5F33C6A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254</w:t>
            </w:r>
          </w:p>
        </w:tc>
        <w:tc>
          <w:tcPr>
            <w:tcW w:w="2964" w:type="dxa"/>
            <w:shd w:val="clear" w:color="auto" w:fill="auto"/>
          </w:tcPr>
          <w:p w14:paraId="2DB3A38B" w14:textId="2FA3C2A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North Rocks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Spears Road North Rocks NSW 2151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2523</w:t>
            </w:r>
          </w:p>
        </w:tc>
        <w:tc>
          <w:tcPr>
            <w:tcW w:w="2828" w:type="dxa"/>
            <w:shd w:val="clear" w:color="auto" w:fill="auto"/>
          </w:tcPr>
          <w:p w14:paraId="5F95DF90" w14:textId="1106F64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3DF7F70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CCDD1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EE011D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3AE8FE0" w14:textId="6519E78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B9E366F" w14:textId="77777777" w:rsidTr="00EE197F">
        <w:tc>
          <w:tcPr>
            <w:tcW w:w="1084" w:type="dxa"/>
            <w:shd w:val="clear" w:color="auto" w:fill="auto"/>
          </w:tcPr>
          <w:p w14:paraId="55C57127" w14:textId="5F9B35F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255</w:t>
            </w:r>
          </w:p>
        </w:tc>
        <w:tc>
          <w:tcPr>
            <w:tcW w:w="2964" w:type="dxa"/>
            <w:shd w:val="clear" w:color="auto" w:fill="auto"/>
          </w:tcPr>
          <w:p w14:paraId="1292BEEF" w14:textId="386E73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Pottsville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41-51 Ballina Street POTTSVILLE NSW 2489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0862</w:t>
            </w:r>
          </w:p>
        </w:tc>
        <w:tc>
          <w:tcPr>
            <w:tcW w:w="2828" w:type="dxa"/>
            <w:shd w:val="clear" w:color="auto" w:fill="auto"/>
          </w:tcPr>
          <w:p w14:paraId="22B3A188" w14:textId="53235B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Pottsville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Pottsville Waters Shopping Village 7 Overall Drive Pottsville 2489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15496N</w:t>
            </w:r>
          </w:p>
        </w:tc>
        <w:tc>
          <w:tcPr>
            <w:tcW w:w="2934" w:type="dxa"/>
            <w:shd w:val="clear" w:color="auto" w:fill="auto"/>
          </w:tcPr>
          <w:p w14:paraId="2DD4389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18C50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F076E8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048958D" w14:textId="1B28F48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886AFC4" w14:textId="77777777" w:rsidTr="00EE197F">
        <w:tc>
          <w:tcPr>
            <w:tcW w:w="1084" w:type="dxa"/>
            <w:shd w:val="clear" w:color="auto" w:fill="auto"/>
          </w:tcPr>
          <w:p w14:paraId="25E8FC2E" w14:textId="3211B8B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256</w:t>
            </w:r>
          </w:p>
        </w:tc>
        <w:tc>
          <w:tcPr>
            <w:tcW w:w="2964" w:type="dxa"/>
            <w:shd w:val="clear" w:color="auto" w:fill="auto"/>
          </w:tcPr>
          <w:p w14:paraId="761F2FB9" w14:textId="00494E0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Queens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142 Carrington Road Waverley NSW 2024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2420</w:t>
            </w:r>
          </w:p>
        </w:tc>
        <w:tc>
          <w:tcPr>
            <w:tcW w:w="2828" w:type="dxa"/>
            <w:shd w:val="clear" w:color="auto" w:fill="auto"/>
          </w:tcPr>
          <w:p w14:paraId="2576C332" w14:textId="0E89CA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0D38FE8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E89A96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234DA3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82B19B9" w14:textId="20A53FB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93F2B8C" w14:textId="77777777" w:rsidTr="00EE197F">
        <w:tc>
          <w:tcPr>
            <w:tcW w:w="1084" w:type="dxa"/>
            <w:shd w:val="clear" w:color="auto" w:fill="auto"/>
          </w:tcPr>
          <w:p w14:paraId="3B5EEB38" w14:textId="177665C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257</w:t>
            </w:r>
          </w:p>
        </w:tc>
        <w:tc>
          <w:tcPr>
            <w:tcW w:w="2964" w:type="dxa"/>
            <w:shd w:val="clear" w:color="auto" w:fill="auto"/>
          </w:tcPr>
          <w:p w14:paraId="43728DAC" w14:textId="17421C5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Roseville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 Pacific Highway Roseville NSW 2069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2230</w:t>
            </w:r>
          </w:p>
        </w:tc>
        <w:tc>
          <w:tcPr>
            <w:tcW w:w="2828" w:type="dxa"/>
            <w:shd w:val="clear" w:color="auto" w:fill="auto"/>
          </w:tcPr>
          <w:p w14:paraId="1CB1E085" w14:textId="571BBDE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Lane Cove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115-121 Longueville Road LANE COVE 2066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15985H</w:t>
            </w:r>
          </w:p>
        </w:tc>
        <w:tc>
          <w:tcPr>
            <w:tcW w:w="2934" w:type="dxa"/>
            <w:shd w:val="clear" w:color="auto" w:fill="auto"/>
          </w:tcPr>
          <w:p w14:paraId="7E8AE68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1BA19E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B80F64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EFF0A68" w14:textId="2D740A0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3E58AA8" w14:textId="77777777" w:rsidTr="00EE197F">
        <w:tc>
          <w:tcPr>
            <w:tcW w:w="1084" w:type="dxa"/>
            <w:shd w:val="clear" w:color="auto" w:fill="auto"/>
          </w:tcPr>
          <w:p w14:paraId="0F59E920" w14:textId="1804FD1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258</w:t>
            </w:r>
          </w:p>
        </w:tc>
        <w:tc>
          <w:tcPr>
            <w:tcW w:w="2964" w:type="dxa"/>
            <w:shd w:val="clear" w:color="auto" w:fill="auto"/>
          </w:tcPr>
          <w:p w14:paraId="07512800" w14:textId="5E46BE6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Seaforth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550 Sydney Road Seaforth NSW 2092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1034</w:t>
            </w:r>
          </w:p>
        </w:tc>
        <w:tc>
          <w:tcPr>
            <w:tcW w:w="2828" w:type="dxa"/>
            <w:shd w:val="clear" w:color="auto" w:fill="auto"/>
          </w:tcPr>
          <w:p w14:paraId="4F784464" w14:textId="5E5070E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Lane Cove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115-121 Longueville Road LANE COVE 2066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15985H</w:t>
            </w:r>
          </w:p>
        </w:tc>
        <w:tc>
          <w:tcPr>
            <w:tcW w:w="2934" w:type="dxa"/>
            <w:shd w:val="clear" w:color="auto" w:fill="auto"/>
          </w:tcPr>
          <w:p w14:paraId="57B2B13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D46A8E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AC9CEA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3E4999A" w14:textId="4B08B8F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1F3134B" w14:textId="77777777" w:rsidTr="00EE197F">
        <w:tc>
          <w:tcPr>
            <w:tcW w:w="1084" w:type="dxa"/>
            <w:shd w:val="clear" w:color="auto" w:fill="auto"/>
          </w:tcPr>
          <w:p w14:paraId="216FEE2B" w14:textId="2537F2A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259</w:t>
            </w:r>
          </w:p>
        </w:tc>
        <w:tc>
          <w:tcPr>
            <w:tcW w:w="2964" w:type="dxa"/>
            <w:shd w:val="clear" w:color="auto" w:fill="auto"/>
          </w:tcPr>
          <w:p w14:paraId="5E10BBB0" w14:textId="5B035A7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South Morang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18-22 McGlynn Avenue SOUTH MORANG VIC 3752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4325</w:t>
            </w:r>
          </w:p>
        </w:tc>
        <w:tc>
          <w:tcPr>
            <w:tcW w:w="2828" w:type="dxa"/>
            <w:shd w:val="clear" w:color="auto" w:fill="auto"/>
          </w:tcPr>
          <w:p w14:paraId="42FD477F" w14:textId="4F0813A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28AC208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E6914F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0552DF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9ACB6F2" w14:textId="6ED1B42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9AC8DE2" w14:textId="77777777" w:rsidTr="00EE197F">
        <w:tc>
          <w:tcPr>
            <w:tcW w:w="1084" w:type="dxa"/>
            <w:shd w:val="clear" w:color="auto" w:fill="auto"/>
          </w:tcPr>
          <w:p w14:paraId="74A33A8E" w14:textId="7BCBF1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260</w:t>
            </w:r>
          </w:p>
        </w:tc>
        <w:tc>
          <w:tcPr>
            <w:tcW w:w="2964" w:type="dxa"/>
            <w:shd w:val="clear" w:color="auto" w:fill="auto"/>
          </w:tcPr>
          <w:p w14:paraId="350A4ACE" w14:textId="2AB2DD4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St Ives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120 Killeaton Street St Ives NSW 2075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1059</w:t>
            </w:r>
          </w:p>
        </w:tc>
        <w:tc>
          <w:tcPr>
            <w:tcW w:w="2828" w:type="dxa"/>
            <w:shd w:val="clear" w:color="auto" w:fill="auto"/>
          </w:tcPr>
          <w:p w14:paraId="66E485FE" w14:textId="03E7B1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Lane Cove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115-121 Longueville Road LANE COVE 2066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15985H</w:t>
            </w:r>
          </w:p>
        </w:tc>
        <w:tc>
          <w:tcPr>
            <w:tcW w:w="2934" w:type="dxa"/>
            <w:shd w:val="clear" w:color="auto" w:fill="auto"/>
          </w:tcPr>
          <w:p w14:paraId="7DF8F7F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34D706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CDE301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7F55436" w14:textId="52E84BF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EB7C5BA" w14:textId="77777777" w:rsidTr="00EE197F">
        <w:tc>
          <w:tcPr>
            <w:tcW w:w="1084" w:type="dxa"/>
            <w:shd w:val="clear" w:color="auto" w:fill="auto"/>
          </w:tcPr>
          <w:p w14:paraId="7E9B9ED6" w14:textId="2B29426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261</w:t>
            </w:r>
          </w:p>
        </w:tc>
        <w:tc>
          <w:tcPr>
            <w:tcW w:w="2964" w:type="dxa"/>
            <w:shd w:val="clear" w:color="auto" w:fill="auto"/>
          </w:tcPr>
          <w:p w14:paraId="33298343" w14:textId="2AE0AAC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Sutherland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42 Auburn Street Sutherland NSW 2232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1008</w:t>
            </w:r>
          </w:p>
        </w:tc>
        <w:tc>
          <w:tcPr>
            <w:tcW w:w="2828" w:type="dxa"/>
            <w:shd w:val="clear" w:color="auto" w:fill="auto"/>
          </w:tcPr>
          <w:p w14:paraId="5A9D5D35" w14:textId="6A9D237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34B7C3A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8D9FE5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DFE2D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20D991D" w14:textId="0B2B7EA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ADA8B14" w14:textId="77777777" w:rsidTr="00EE197F">
        <w:tc>
          <w:tcPr>
            <w:tcW w:w="1084" w:type="dxa"/>
            <w:shd w:val="clear" w:color="auto" w:fill="auto"/>
          </w:tcPr>
          <w:p w14:paraId="1EDAFD3A" w14:textId="1D16474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262</w:t>
            </w:r>
          </w:p>
        </w:tc>
        <w:tc>
          <w:tcPr>
            <w:tcW w:w="2964" w:type="dxa"/>
            <w:shd w:val="clear" w:color="auto" w:fill="auto"/>
          </w:tcPr>
          <w:p w14:paraId="52314BF9" w14:textId="0804DC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Templestowe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222-228 Serpells Road Templestowe VIC 3106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3974</w:t>
            </w:r>
          </w:p>
        </w:tc>
        <w:tc>
          <w:tcPr>
            <w:tcW w:w="2828" w:type="dxa"/>
            <w:shd w:val="clear" w:color="auto" w:fill="auto"/>
          </w:tcPr>
          <w:p w14:paraId="483C683F" w14:textId="29679C0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1EA570C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BE3718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F874A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0781C17" w14:textId="3452E5E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573F12C" w14:textId="77777777" w:rsidTr="00EE197F">
        <w:tc>
          <w:tcPr>
            <w:tcW w:w="1084" w:type="dxa"/>
            <w:shd w:val="clear" w:color="auto" w:fill="auto"/>
          </w:tcPr>
          <w:p w14:paraId="4F38A30E" w14:textId="7BF810C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263</w:t>
            </w:r>
          </w:p>
        </w:tc>
        <w:tc>
          <w:tcPr>
            <w:tcW w:w="2964" w:type="dxa"/>
            <w:shd w:val="clear" w:color="auto" w:fill="auto"/>
          </w:tcPr>
          <w:p w14:paraId="4AD4286D" w14:textId="3D94A1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Thomastown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89 Dalton Road Thomastown VIC 3074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4321</w:t>
            </w:r>
          </w:p>
        </w:tc>
        <w:tc>
          <w:tcPr>
            <w:tcW w:w="2828" w:type="dxa"/>
            <w:shd w:val="clear" w:color="auto" w:fill="auto"/>
          </w:tcPr>
          <w:p w14:paraId="481FBD5B" w14:textId="06DA5B3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6B4AAD8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AF0E3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662C05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4B02B26" w14:textId="4579E41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BA6BD6B" w14:textId="77777777" w:rsidTr="00EE197F">
        <w:tc>
          <w:tcPr>
            <w:tcW w:w="1084" w:type="dxa"/>
            <w:shd w:val="clear" w:color="auto" w:fill="auto"/>
          </w:tcPr>
          <w:p w14:paraId="5F921D80" w14:textId="16BD6ED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264</w:t>
            </w:r>
          </w:p>
        </w:tc>
        <w:tc>
          <w:tcPr>
            <w:tcW w:w="2964" w:type="dxa"/>
            <w:shd w:val="clear" w:color="auto" w:fill="auto"/>
          </w:tcPr>
          <w:p w14:paraId="0382AA25" w14:textId="09F6A63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Tugun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Croft Ct 6 / 50-52 Mirreen Drive, Tugun QLD 4224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5380</w:t>
            </w:r>
          </w:p>
        </w:tc>
        <w:tc>
          <w:tcPr>
            <w:tcW w:w="2828" w:type="dxa"/>
            <w:shd w:val="clear" w:color="auto" w:fill="auto"/>
          </w:tcPr>
          <w:p w14:paraId="46C5FD78" w14:textId="01E930A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Pharmasave Acacia Ridge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 1350 Beaudesert Rd Acacia Ridge 4110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34207J</w:t>
            </w:r>
          </w:p>
        </w:tc>
        <w:tc>
          <w:tcPr>
            <w:tcW w:w="2934" w:type="dxa"/>
            <w:shd w:val="clear" w:color="auto" w:fill="auto"/>
          </w:tcPr>
          <w:p w14:paraId="7030CEA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B73C2C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303AFB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499CEFE" w14:textId="7F7A04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5631983" w14:textId="77777777" w:rsidTr="00EE197F">
        <w:tc>
          <w:tcPr>
            <w:tcW w:w="1084" w:type="dxa"/>
            <w:shd w:val="clear" w:color="auto" w:fill="auto"/>
          </w:tcPr>
          <w:p w14:paraId="67595584" w14:textId="35D67F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265</w:t>
            </w:r>
          </w:p>
        </w:tc>
        <w:tc>
          <w:tcPr>
            <w:tcW w:w="2964" w:type="dxa"/>
            <w:shd w:val="clear" w:color="auto" w:fill="auto"/>
          </w:tcPr>
          <w:p w14:paraId="6932918D" w14:textId="56525D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Willoughby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71-75 Sydney Street Willoughby NSW 2068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0765</w:t>
            </w:r>
          </w:p>
        </w:tc>
        <w:tc>
          <w:tcPr>
            <w:tcW w:w="2828" w:type="dxa"/>
            <w:shd w:val="clear" w:color="auto" w:fill="auto"/>
          </w:tcPr>
          <w:p w14:paraId="5406BDF1" w14:textId="69FD60C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Lane Cove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115-121 Longueville Road LANE COVE 2066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15985H</w:t>
            </w:r>
          </w:p>
        </w:tc>
        <w:tc>
          <w:tcPr>
            <w:tcW w:w="2934" w:type="dxa"/>
            <w:shd w:val="clear" w:color="auto" w:fill="auto"/>
          </w:tcPr>
          <w:p w14:paraId="07060C5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E1389F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EA0C35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1B199B9" w14:textId="1871B43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D4DC07F" w14:textId="77777777" w:rsidTr="00EE197F">
        <w:tc>
          <w:tcPr>
            <w:tcW w:w="1084" w:type="dxa"/>
            <w:shd w:val="clear" w:color="auto" w:fill="auto"/>
          </w:tcPr>
          <w:p w14:paraId="0D45DFAB" w14:textId="2ADEB5A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266</w:t>
            </w:r>
          </w:p>
        </w:tc>
        <w:tc>
          <w:tcPr>
            <w:tcW w:w="2964" w:type="dxa"/>
            <w:shd w:val="clear" w:color="auto" w:fill="auto"/>
          </w:tcPr>
          <w:p w14:paraId="4CA26895" w14:textId="30DBA31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Windsor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102-104 Union Street WINDSOR VIC 3181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3388</w:t>
            </w:r>
          </w:p>
        </w:tc>
        <w:tc>
          <w:tcPr>
            <w:tcW w:w="2828" w:type="dxa"/>
            <w:shd w:val="clear" w:color="auto" w:fill="auto"/>
          </w:tcPr>
          <w:p w14:paraId="0D92F536" w14:textId="387746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D1ABDB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5ED610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EB16A2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9D5E20C" w14:textId="5741E44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FC6B85F" w14:textId="77777777" w:rsidTr="00EE197F">
        <w:tc>
          <w:tcPr>
            <w:tcW w:w="1084" w:type="dxa"/>
            <w:shd w:val="clear" w:color="auto" w:fill="auto"/>
          </w:tcPr>
          <w:p w14:paraId="0CA7EC96" w14:textId="359C12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267</w:t>
            </w:r>
          </w:p>
        </w:tc>
        <w:tc>
          <w:tcPr>
            <w:tcW w:w="2964" w:type="dxa"/>
            <w:shd w:val="clear" w:color="auto" w:fill="auto"/>
          </w:tcPr>
          <w:p w14:paraId="212BE819" w14:textId="750CA46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Bupa Woodville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104 Woodville Road WOODVILLE SA 5011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6940</w:t>
            </w:r>
          </w:p>
        </w:tc>
        <w:tc>
          <w:tcPr>
            <w:tcW w:w="2828" w:type="dxa"/>
            <w:shd w:val="clear" w:color="auto" w:fill="auto"/>
          </w:tcPr>
          <w:p w14:paraId="2C73C400" w14:textId="52E8FA9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Birks Blair Athol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392 Main North Rd Blair Athol 5084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41023D</w:t>
            </w:r>
          </w:p>
        </w:tc>
        <w:tc>
          <w:tcPr>
            <w:tcW w:w="2934" w:type="dxa"/>
            <w:shd w:val="clear" w:color="auto" w:fill="auto"/>
          </w:tcPr>
          <w:p w14:paraId="15DF8C0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C0AC0C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39277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0330153" w14:textId="250E71B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4A4B703" w14:textId="77777777" w:rsidTr="00EE197F">
        <w:tc>
          <w:tcPr>
            <w:tcW w:w="1084" w:type="dxa"/>
            <w:shd w:val="clear" w:color="auto" w:fill="auto"/>
          </w:tcPr>
          <w:p w14:paraId="01B2F52A" w14:textId="7E0DCF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268</w:t>
            </w:r>
          </w:p>
        </w:tc>
        <w:tc>
          <w:tcPr>
            <w:tcW w:w="2964" w:type="dxa"/>
            <w:shd w:val="clear" w:color="auto" w:fill="auto"/>
          </w:tcPr>
          <w:p w14:paraId="4973FB76" w14:textId="010B4D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Calare Residential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124 March Street Orange NSW 2800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2591</w:t>
            </w:r>
          </w:p>
        </w:tc>
        <w:tc>
          <w:tcPr>
            <w:tcW w:w="2828" w:type="dxa"/>
            <w:shd w:val="clear" w:color="auto" w:fill="auto"/>
          </w:tcPr>
          <w:p w14:paraId="0182C859" w14:textId="4EE3574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Starchem Pharmacy Orange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171 LORDS PLACE Orange 2800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15557T</w:t>
            </w:r>
          </w:p>
        </w:tc>
        <w:tc>
          <w:tcPr>
            <w:tcW w:w="2934" w:type="dxa"/>
            <w:shd w:val="clear" w:color="auto" w:fill="auto"/>
          </w:tcPr>
          <w:p w14:paraId="362D7E6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A57181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A44596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14CA6B9" w14:textId="3B2610C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FB6EB23" w14:textId="77777777" w:rsidTr="00EE197F">
        <w:tc>
          <w:tcPr>
            <w:tcW w:w="1084" w:type="dxa"/>
            <w:shd w:val="clear" w:color="auto" w:fill="auto"/>
          </w:tcPr>
          <w:p w14:paraId="74747F59" w14:textId="37678D2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269</w:t>
            </w:r>
          </w:p>
        </w:tc>
        <w:tc>
          <w:tcPr>
            <w:tcW w:w="2964" w:type="dxa"/>
            <w:shd w:val="clear" w:color="auto" w:fill="auto"/>
          </w:tcPr>
          <w:p w14:paraId="344678C9" w14:textId="29AAB6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Camberwell Green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 Hunter Road CAMBERWELL VIC 3124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3968</w:t>
            </w:r>
          </w:p>
        </w:tc>
        <w:tc>
          <w:tcPr>
            <w:tcW w:w="2828" w:type="dxa"/>
            <w:shd w:val="clear" w:color="auto" w:fill="auto"/>
          </w:tcPr>
          <w:p w14:paraId="0E948FD0" w14:textId="02988E3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3E5F0FD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FEE971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F28641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45DDB67" w14:textId="2B93B7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418AE55" w14:textId="77777777" w:rsidTr="00EE197F">
        <w:tc>
          <w:tcPr>
            <w:tcW w:w="1084" w:type="dxa"/>
            <w:shd w:val="clear" w:color="auto" w:fill="auto"/>
          </w:tcPr>
          <w:p w14:paraId="67813085" w14:textId="71E4EE9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270</w:t>
            </w:r>
          </w:p>
        </w:tc>
        <w:tc>
          <w:tcPr>
            <w:tcW w:w="2964" w:type="dxa"/>
            <w:shd w:val="clear" w:color="auto" w:fill="auto"/>
          </w:tcPr>
          <w:p w14:paraId="622F41BF" w14:textId="153285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Canberra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 Archibald Street, Lyneham ACT 2602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2984</w:t>
            </w:r>
          </w:p>
        </w:tc>
        <w:tc>
          <w:tcPr>
            <w:tcW w:w="2828" w:type="dxa"/>
            <w:shd w:val="clear" w:color="auto" w:fill="auto"/>
          </w:tcPr>
          <w:p w14:paraId="49FA17A6" w14:textId="3193E59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Tuggeranong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141, Hyperdome Shopping Centre, 148 Anketell St, Greenway ACT 2900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80142B</w:t>
            </w:r>
          </w:p>
        </w:tc>
        <w:tc>
          <w:tcPr>
            <w:tcW w:w="2934" w:type="dxa"/>
            <w:shd w:val="clear" w:color="auto" w:fill="auto"/>
          </w:tcPr>
          <w:p w14:paraId="5D0380B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A6EF91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E56380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A6A1E4A" w14:textId="0CAF39A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ADAF957" w14:textId="77777777" w:rsidTr="00EE197F">
        <w:tc>
          <w:tcPr>
            <w:tcW w:w="1084" w:type="dxa"/>
            <w:shd w:val="clear" w:color="auto" w:fill="auto"/>
          </w:tcPr>
          <w:p w14:paraId="7E564EAB" w14:textId="1D9C74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271</w:t>
            </w:r>
          </w:p>
        </w:tc>
        <w:tc>
          <w:tcPr>
            <w:tcW w:w="2964" w:type="dxa"/>
            <w:shd w:val="clear" w:color="auto" w:fill="auto"/>
          </w:tcPr>
          <w:p w14:paraId="5014F640" w14:textId="4E2FAE6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Carino Care at Oatley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7-11 Mimosa Street OATLEY NSW 2223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2163</w:t>
            </w:r>
          </w:p>
        </w:tc>
        <w:tc>
          <w:tcPr>
            <w:tcW w:w="2828" w:type="dxa"/>
            <w:shd w:val="clear" w:color="auto" w:fill="auto"/>
          </w:tcPr>
          <w:p w14:paraId="4F37D708" w14:textId="11DC7C8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3942C95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2326E5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3BEC1E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C412952" w14:textId="7820FE9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357BAC6" w14:textId="77777777" w:rsidTr="00EE197F">
        <w:tc>
          <w:tcPr>
            <w:tcW w:w="1084" w:type="dxa"/>
            <w:shd w:val="clear" w:color="auto" w:fill="auto"/>
          </w:tcPr>
          <w:p w14:paraId="35559076" w14:textId="57A4E8A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272</w:t>
            </w:r>
          </w:p>
        </w:tc>
        <w:tc>
          <w:tcPr>
            <w:tcW w:w="2964" w:type="dxa"/>
            <w:shd w:val="clear" w:color="auto" w:fill="auto"/>
          </w:tcPr>
          <w:p w14:paraId="2E93C54D" w14:textId="1641763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Carino Care at Rockdale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 Woodford Road Banksia NSW 2216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2525</w:t>
            </w:r>
          </w:p>
        </w:tc>
        <w:tc>
          <w:tcPr>
            <w:tcW w:w="2828" w:type="dxa"/>
            <w:shd w:val="clear" w:color="auto" w:fill="auto"/>
          </w:tcPr>
          <w:p w14:paraId="7604EAEB" w14:textId="52A1EBE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24D42B6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A91863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BD826C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5B5324E" w14:textId="6E5599D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B0180FD" w14:textId="77777777" w:rsidTr="00EE197F">
        <w:tc>
          <w:tcPr>
            <w:tcW w:w="1084" w:type="dxa"/>
            <w:shd w:val="clear" w:color="auto" w:fill="auto"/>
          </w:tcPr>
          <w:p w14:paraId="084B3E3C" w14:textId="23BE188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273</w:t>
            </w:r>
          </w:p>
        </w:tc>
        <w:tc>
          <w:tcPr>
            <w:tcW w:w="2964" w:type="dxa"/>
            <w:shd w:val="clear" w:color="auto" w:fill="auto"/>
          </w:tcPr>
          <w:p w14:paraId="499F4954" w14:textId="686052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Carino Care at Sylvania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406 Princes Highway Sylvania NSW 2224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2513</w:t>
            </w:r>
          </w:p>
        </w:tc>
        <w:tc>
          <w:tcPr>
            <w:tcW w:w="2828" w:type="dxa"/>
            <w:shd w:val="clear" w:color="auto" w:fill="auto"/>
          </w:tcPr>
          <w:p w14:paraId="7ECD0AEE" w14:textId="28E40B3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64FC4B6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DE5E7D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7FCF8A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B29507D" w14:textId="7EDB0F2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1178B44" w14:textId="77777777" w:rsidTr="00EE197F">
        <w:tc>
          <w:tcPr>
            <w:tcW w:w="1084" w:type="dxa"/>
            <w:shd w:val="clear" w:color="auto" w:fill="auto"/>
          </w:tcPr>
          <w:p w14:paraId="4C44E0BD" w14:textId="3F4677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274</w:t>
            </w:r>
          </w:p>
        </w:tc>
        <w:tc>
          <w:tcPr>
            <w:tcW w:w="2964" w:type="dxa"/>
            <w:shd w:val="clear" w:color="auto" w:fill="auto"/>
          </w:tcPr>
          <w:p w14:paraId="096E8CE1" w14:textId="523A858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Carinya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 Fisher Street Myrtle Bank SA 5064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6762</w:t>
            </w:r>
          </w:p>
        </w:tc>
        <w:tc>
          <w:tcPr>
            <w:tcW w:w="2828" w:type="dxa"/>
            <w:shd w:val="clear" w:color="auto" w:fill="auto"/>
          </w:tcPr>
          <w:p w14:paraId="711F3B86" w14:textId="4F8EC7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34E2379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57C956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77D0EB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63B6ED3" w14:textId="13AABBC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0003F27" w14:textId="77777777" w:rsidTr="00EE197F">
        <w:tc>
          <w:tcPr>
            <w:tcW w:w="1084" w:type="dxa"/>
            <w:shd w:val="clear" w:color="auto" w:fill="auto"/>
          </w:tcPr>
          <w:p w14:paraId="7F796DDC" w14:textId="148386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275</w:t>
            </w:r>
          </w:p>
        </w:tc>
        <w:tc>
          <w:tcPr>
            <w:tcW w:w="2964" w:type="dxa"/>
            <w:shd w:val="clear" w:color="auto" w:fill="auto"/>
          </w:tcPr>
          <w:p w14:paraId="70789934" w14:textId="2A21CDA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Casa Mia Aged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 Alma Road Padstow NSW 2211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2550</w:t>
            </w:r>
          </w:p>
        </w:tc>
        <w:tc>
          <w:tcPr>
            <w:tcW w:w="2828" w:type="dxa"/>
            <w:shd w:val="clear" w:color="auto" w:fill="auto"/>
          </w:tcPr>
          <w:p w14:paraId="5D9A6064" w14:textId="338CF0A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17F2A2C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25B6BD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844A56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670C9F4" w14:textId="1C8AC7F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7B8E181" w14:textId="77777777" w:rsidTr="00EE197F">
        <w:tc>
          <w:tcPr>
            <w:tcW w:w="1084" w:type="dxa"/>
            <w:shd w:val="clear" w:color="auto" w:fill="auto"/>
          </w:tcPr>
          <w:p w14:paraId="0A167774" w14:textId="3AB002B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276</w:t>
            </w:r>
          </w:p>
        </w:tc>
        <w:tc>
          <w:tcPr>
            <w:tcW w:w="2964" w:type="dxa"/>
            <w:shd w:val="clear" w:color="auto" w:fill="auto"/>
          </w:tcPr>
          <w:p w14:paraId="1AF14BC0" w14:textId="6DDB8DA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CASS Residential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67/75 Fifth Ave Campsie NSW 2194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1020</w:t>
            </w:r>
          </w:p>
        </w:tc>
        <w:tc>
          <w:tcPr>
            <w:tcW w:w="2828" w:type="dxa"/>
            <w:shd w:val="clear" w:color="auto" w:fill="auto"/>
          </w:tcPr>
          <w:p w14:paraId="35F3B77A" w14:textId="40F94B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1325731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EBD33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B7E5E5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1D29C09" w14:textId="19F54B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995D1B8" w14:textId="77777777" w:rsidTr="00EE197F">
        <w:tc>
          <w:tcPr>
            <w:tcW w:w="1084" w:type="dxa"/>
            <w:shd w:val="clear" w:color="auto" w:fill="auto"/>
          </w:tcPr>
          <w:p w14:paraId="1E4B96ED" w14:textId="139B67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277</w:t>
            </w:r>
          </w:p>
        </w:tc>
        <w:tc>
          <w:tcPr>
            <w:tcW w:w="2964" w:type="dxa"/>
            <w:shd w:val="clear" w:color="auto" w:fill="auto"/>
          </w:tcPr>
          <w:p w14:paraId="54E9BC51" w14:textId="1AD647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Chamberlain Gardens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53-67 Chamberlain Road Wyoming NSW 2250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0723</w:t>
            </w:r>
          </w:p>
        </w:tc>
        <w:tc>
          <w:tcPr>
            <w:tcW w:w="2828" w:type="dxa"/>
            <w:shd w:val="clear" w:color="auto" w:fill="auto"/>
          </w:tcPr>
          <w:p w14:paraId="25EA4E70" w14:textId="36CB97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Outlet Erina Central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13 Erina Plaza 210 Central Coast Highway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15601D</w:t>
            </w:r>
          </w:p>
        </w:tc>
        <w:tc>
          <w:tcPr>
            <w:tcW w:w="2934" w:type="dxa"/>
            <w:shd w:val="clear" w:color="auto" w:fill="auto"/>
          </w:tcPr>
          <w:p w14:paraId="7258942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B39BCC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10BA8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8CFDE74" w14:textId="37488BA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01FC987" w14:textId="77777777" w:rsidTr="00EE197F">
        <w:tc>
          <w:tcPr>
            <w:tcW w:w="1084" w:type="dxa"/>
            <w:shd w:val="clear" w:color="auto" w:fill="auto"/>
          </w:tcPr>
          <w:p w14:paraId="39E2283E" w14:textId="4E831FA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278</w:t>
            </w:r>
          </w:p>
        </w:tc>
        <w:tc>
          <w:tcPr>
            <w:tcW w:w="2964" w:type="dxa"/>
            <w:shd w:val="clear" w:color="auto" w:fill="auto"/>
          </w:tcPr>
          <w:p w14:paraId="342E97AF" w14:textId="2990B1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Charles Young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53 AUSTRAL Terrace MORPHETTVILLE  SA 5043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6038</w:t>
            </w:r>
          </w:p>
        </w:tc>
        <w:tc>
          <w:tcPr>
            <w:tcW w:w="2828" w:type="dxa"/>
            <w:shd w:val="clear" w:color="auto" w:fill="auto"/>
          </w:tcPr>
          <w:p w14:paraId="7A7DE126" w14:textId="3B7B311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75215DE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C1C57F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6683C2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A336112" w14:textId="67D7B92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CD58894" w14:textId="77777777" w:rsidTr="00EE197F">
        <w:tc>
          <w:tcPr>
            <w:tcW w:w="1084" w:type="dxa"/>
            <w:shd w:val="clear" w:color="auto" w:fill="auto"/>
          </w:tcPr>
          <w:p w14:paraId="141B0308" w14:textId="26E57DC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279</w:t>
            </w:r>
          </w:p>
        </w:tc>
        <w:tc>
          <w:tcPr>
            <w:tcW w:w="2964" w:type="dxa"/>
            <w:shd w:val="clear" w:color="auto" w:fill="auto"/>
          </w:tcPr>
          <w:p w14:paraId="6B4FFB35" w14:textId="2F0958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Clifton Views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217-241 Queens Parade Fitzroy North VIC 3068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4576</w:t>
            </w:r>
          </w:p>
        </w:tc>
        <w:tc>
          <w:tcPr>
            <w:tcW w:w="2828" w:type="dxa"/>
            <w:shd w:val="clear" w:color="auto" w:fill="auto"/>
          </w:tcPr>
          <w:p w14:paraId="76650E05" w14:textId="00180D5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59E7982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4C457A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B643CF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DD7DA11" w14:textId="6F83EDF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AFF141F" w14:textId="77777777" w:rsidTr="00EE197F">
        <w:tc>
          <w:tcPr>
            <w:tcW w:w="1084" w:type="dxa"/>
            <w:shd w:val="clear" w:color="auto" w:fill="auto"/>
          </w:tcPr>
          <w:p w14:paraId="079660B1" w14:textId="16B3A8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280</w:t>
            </w:r>
          </w:p>
        </w:tc>
        <w:tc>
          <w:tcPr>
            <w:tcW w:w="2964" w:type="dxa"/>
            <w:shd w:val="clear" w:color="auto" w:fill="auto"/>
          </w:tcPr>
          <w:p w14:paraId="2F082577" w14:textId="14820C7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Coastal Waters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100 The Wool Road WORROWING HEIGHTS NSW 2540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0583</w:t>
            </w:r>
          </w:p>
        </w:tc>
        <w:tc>
          <w:tcPr>
            <w:tcW w:w="2828" w:type="dxa"/>
            <w:shd w:val="clear" w:color="auto" w:fill="auto"/>
          </w:tcPr>
          <w:p w14:paraId="669224CA" w14:textId="35C37F7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Wollongong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237 Crown Street Wollongong 2500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15079P</w:t>
            </w:r>
          </w:p>
        </w:tc>
        <w:tc>
          <w:tcPr>
            <w:tcW w:w="2934" w:type="dxa"/>
            <w:shd w:val="clear" w:color="auto" w:fill="auto"/>
          </w:tcPr>
          <w:p w14:paraId="334D81A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F7320C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EBC847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F9A3C11" w14:textId="6131FEA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120E107" w14:textId="77777777" w:rsidTr="00EE197F">
        <w:tc>
          <w:tcPr>
            <w:tcW w:w="1084" w:type="dxa"/>
            <w:shd w:val="clear" w:color="auto" w:fill="auto"/>
          </w:tcPr>
          <w:p w14:paraId="0E1EAD03" w14:textId="55659C5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281</w:t>
            </w:r>
          </w:p>
        </w:tc>
        <w:tc>
          <w:tcPr>
            <w:tcW w:w="2964" w:type="dxa"/>
            <w:shd w:val="clear" w:color="auto" w:fill="auto"/>
          </w:tcPr>
          <w:p w14:paraId="49DFFF6A" w14:textId="5C23D1A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Courtlands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Gloucester Avenue North Parramatta NSW 2151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0585</w:t>
            </w:r>
          </w:p>
        </w:tc>
        <w:tc>
          <w:tcPr>
            <w:tcW w:w="2828" w:type="dxa"/>
            <w:shd w:val="clear" w:color="auto" w:fill="auto"/>
          </w:tcPr>
          <w:p w14:paraId="31566F9C" w14:textId="27FEDE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560416F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5F15BE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75F1E1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C046EF0" w14:textId="2711E6F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6630E5B" w14:textId="77777777" w:rsidTr="00EE197F">
        <w:tc>
          <w:tcPr>
            <w:tcW w:w="1084" w:type="dxa"/>
            <w:shd w:val="clear" w:color="auto" w:fill="auto"/>
          </w:tcPr>
          <w:p w14:paraId="697F9D99" w14:textId="512AA81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282</w:t>
            </w:r>
          </w:p>
        </w:tc>
        <w:tc>
          <w:tcPr>
            <w:tcW w:w="2964" w:type="dxa"/>
            <w:shd w:val="clear" w:color="auto" w:fill="auto"/>
          </w:tcPr>
          <w:p w14:paraId="5FCDEE2A" w14:textId="652E802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Durham Green Lodge Memory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Menangle Road, Menangle NSW 2568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0835</w:t>
            </w:r>
          </w:p>
        </w:tc>
        <w:tc>
          <w:tcPr>
            <w:tcW w:w="2828" w:type="dxa"/>
            <w:shd w:val="clear" w:color="auto" w:fill="auto"/>
          </w:tcPr>
          <w:p w14:paraId="7A36BD90" w14:textId="77BA8BD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91 Argyle St Camden 2570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13859K</w:t>
            </w:r>
          </w:p>
        </w:tc>
        <w:tc>
          <w:tcPr>
            <w:tcW w:w="2934" w:type="dxa"/>
            <w:shd w:val="clear" w:color="auto" w:fill="auto"/>
          </w:tcPr>
          <w:p w14:paraId="74D67BA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35395E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8AABB1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1132444" w14:textId="68D7A0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B0DA239" w14:textId="77777777" w:rsidTr="00EE197F">
        <w:tc>
          <w:tcPr>
            <w:tcW w:w="1084" w:type="dxa"/>
            <w:shd w:val="clear" w:color="auto" w:fill="auto"/>
          </w:tcPr>
          <w:p w14:paraId="76D834D8" w14:textId="651545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283</w:t>
            </w:r>
          </w:p>
        </w:tc>
        <w:tc>
          <w:tcPr>
            <w:tcW w:w="2964" w:type="dxa"/>
            <w:shd w:val="clear" w:color="auto" w:fill="auto"/>
          </w:tcPr>
          <w:p w14:paraId="5F703C86" w14:textId="43F84B5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Embracia in Burpengary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135 Buckley Road, Burpengary QLD 4505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5888</w:t>
            </w:r>
          </w:p>
        </w:tc>
        <w:tc>
          <w:tcPr>
            <w:tcW w:w="2828" w:type="dxa"/>
            <w:shd w:val="clear" w:color="auto" w:fill="auto"/>
          </w:tcPr>
          <w:p w14:paraId="6FCEDCD5" w14:textId="4A930F2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Selina Street Pharmacy Wynnum North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5/152 Selina Street Wynnum North 4178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34392D</w:t>
            </w:r>
          </w:p>
        </w:tc>
        <w:tc>
          <w:tcPr>
            <w:tcW w:w="2934" w:type="dxa"/>
            <w:shd w:val="clear" w:color="auto" w:fill="auto"/>
          </w:tcPr>
          <w:p w14:paraId="3345291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F47444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C12621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DFAD6C1" w14:textId="18498B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6D4DCCF" w14:textId="77777777" w:rsidTr="00EE197F">
        <w:tc>
          <w:tcPr>
            <w:tcW w:w="1084" w:type="dxa"/>
            <w:shd w:val="clear" w:color="auto" w:fill="auto"/>
          </w:tcPr>
          <w:p w14:paraId="6C8B1645" w14:textId="7F27BC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284</w:t>
            </w:r>
          </w:p>
        </w:tc>
        <w:tc>
          <w:tcPr>
            <w:tcW w:w="2964" w:type="dxa"/>
            <w:shd w:val="clear" w:color="auto" w:fill="auto"/>
          </w:tcPr>
          <w:p w14:paraId="2EE241B7" w14:textId="277002C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Embracia in Woodford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131 Archer Street, Woodford QLD 4514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5382</w:t>
            </w:r>
          </w:p>
        </w:tc>
        <w:tc>
          <w:tcPr>
            <w:tcW w:w="2828" w:type="dxa"/>
            <w:shd w:val="clear" w:color="auto" w:fill="auto"/>
          </w:tcPr>
          <w:p w14:paraId="38FFCBA5" w14:textId="06B9C5A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Selina Street Pharmacy Wynnum North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5/152 Selina Street Wynnum North 4178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34392D</w:t>
            </w:r>
          </w:p>
        </w:tc>
        <w:tc>
          <w:tcPr>
            <w:tcW w:w="2934" w:type="dxa"/>
            <w:shd w:val="clear" w:color="auto" w:fill="auto"/>
          </w:tcPr>
          <w:p w14:paraId="588639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0673B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3705FE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8343B54" w14:textId="091D14B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E1E6927" w14:textId="77777777" w:rsidTr="00EE197F">
        <w:tc>
          <w:tcPr>
            <w:tcW w:w="1084" w:type="dxa"/>
            <w:shd w:val="clear" w:color="auto" w:fill="auto"/>
          </w:tcPr>
          <w:p w14:paraId="14E8AA17" w14:textId="6FB501C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285</w:t>
            </w:r>
          </w:p>
        </w:tc>
        <w:tc>
          <w:tcPr>
            <w:tcW w:w="2964" w:type="dxa"/>
            <w:shd w:val="clear" w:color="auto" w:fill="auto"/>
          </w:tcPr>
          <w:p w14:paraId="3CD1ED27" w14:textId="0F277DE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Fairlea Aged Care @ Harris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7-11 Crown Street Harris Park NSW 2150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0579</w:t>
            </w:r>
          </w:p>
        </w:tc>
        <w:tc>
          <w:tcPr>
            <w:tcW w:w="2828" w:type="dxa"/>
            <w:shd w:val="clear" w:color="auto" w:fill="auto"/>
          </w:tcPr>
          <w:p w14:paraId="5C83BEDE" w14:textId="1FE07A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3BB06F7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AB22BC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0459C6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53E3259" w14:textId="298DD6B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1819272" w14:textId="77777777" w:rsidTr="00EE197F">
        <w:tc>
          <w:tcPr>
            <w:tcW w:w="1084" w:type="dxa"/>
            <w:shd w:val="clear" w:color="auto" w:fill="auto"/>
          </w:tcPr>
          <w:p w14:paraId="47B3741E" w14:textId="32DBE63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286</w:t>
            </w:r>
          </w:p>
        </w:tc>
        <w:tc>
          <w:tcPr>
            <w:tcW w:w="2964" w:type="dxa"/>
            <w:shd w:val="clear" w:color="auto" w:fill="auto"/>
          </w:tcPr>
          <w:p w14:paraId="4A7A7099" w14:textId="79152F0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Fitzgerald Memorial Aged Care Facility Limited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Rum Corp Lane Windsor NSW 2756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0383</w:t>
            </w:r>
          </w:p>
        </w:tc>
        <w:tc>
          <w:tcPr>
            <w:tcW w:w="2828" w:type="dxa"/>
            <w:shd w:val="clear" w:color="auto" w:fill="auto"/>
          </w:tcPr>
          <w:p w14:paraId="563E8548" w14:textId="01B9EB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4171EB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A6114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954C32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78C03FB" w14:textId="13CFD90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60E6F4" w14:textId="77777777" w:rsidTr="00EE197F">
        <w:tc>
          <w:tcPr>
            <w:tcW w:w="1084" w:type="dxa"/>
            <w:shd w:val="clear" w:color="auto" w:fill="auto"/>
          </w:tcPr>
          <w:p w14:paraId="13CACFB0" w14:textId="1A88F8D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287</w:t>
            </w:r>
          </w:p>
        </w:tc>
        <w:tc>
          <w:tcPr>
            <w:tcW w:w="2964" w:type="dxa"/>
            <w:shd w:val="clear" w:color="auto" w:fill="auto"/>
          </w:tcPr>
          <w:p w14:paraId="668E5C4A" w14:textId="3CB9F6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Forest Lodge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Forest Lodge Frankston North VIC 3200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3825</w:t>
            </w:r>
          </w:p>
        </w:tc>
        <w:tc>
          <w:tcPr>
            <w:tcW w:w="2828" w:type="dxa"/>
            <w:shd w:val="clear" w:color="auto" w:fill="auto"/>
          </w:tcPr>
          <w:p w14:paraId="7E777C6A" w14:textId="547A375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Boronia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Units 27, 28, 29, 30 &amp; 47 Chandler Road &amp; Floriston Road Boronia Mall Boronia VIC 3155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24414Y</w:t>
            </w:r>
          </w:p>
        </w:tc>
        <w:tc>
          <w:tcPr>
            <w:tcW w:w="2934" w:type="dxa"/>
            <w:shd w:val="clear" w:color="auto" w:fill="auto"/>
          </w:tcPr>
          <w:p w14:paraId="27C5D94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C2D5CA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349113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8ECE02C" w14:textId="4525756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65CAF1D" w14:textId="77777777" w:rsidTr="00EE197F">
        <w:tc>
          <w:tcPr>
            <w:tcW w:w="1084" w:type="dxa"/>
            <w:shd w:val="clear" w:color="auto" w:fill="auto"/>
          </w:tcPr>
          <w:p w14:paraId="0D3DA169" w14:textId="7CB6B36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288</w:t>
            </w:r>
          </w:p>
        </w:tc>
        <w:tc>
          <w:tcPr>
            <w:tcW w:w="2964" w:type="dxa"/>
            <w:shd w:val="clear" w:color="auto" w:fill="auto"/>
          </w:tcPr>
          <w:p w14:paraId="1065FD08" w14:textId="45421AB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Garrawarra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Princess Highway Waterfall NSW 2233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1456</w:t>
            </w:r>
          </w:p>
        </w:tc>
        <w:tc>
          <w:tcPr>
            <w:tcW w:w="2828" w:type="dxa"/>
            <w:shd w:val="clear" w:color="auto" w:fill="auto"/>
          </w:tcPr>
          <w:p w14:paraId="33A8E51D" w14:textId="6FAB0A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491663E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B04AE6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DA3727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16A4EC4" w14:textId="026A4EC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B284243" w14:textId="77777777" w:rsidTr="00EE197F">
        <w:tc>
          <w:tcPr>
            <w:tcW w:w="1084" w:type="dxa"/>
            <w:shd w:val="clear" w:color="auto" w:fill="auto"/>
          </w:tcPr>
          <w:p w14:paraId="3982D57B" w14:textId="2282BC2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289</w:t>
            </w:r>
          </w:p>
        </w:tc>
        <w:tc>
          <w:tcPr>
            <w:tcW w:w="2964" w:type="dxa"/>
            <w:shd w:val="clear" w:color="auto" w:fill="auto"/>
          </w:tcPr>
          <w:p w14:paraId="6B44AC38" w14:textId="1406CE2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Glendale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Glendale Court Werribee  VIC 3030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3130</w:t>
            </w:r>
          </w:p>
        </w:tc>
        <w:tc>
          <w:tcPr>
            <w:tcW w:w="2828" w:type="dxa"/>
            <w:shd w:val="clear" w:color="auto" w:fill="auto"/>
          </w:tcPr>
          <w:p w14:paraId="448FC6B2" w14:textId="0FBD1E4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435C76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D39951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519666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AC6794C" w14:textId="2A79549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09D814E" w14:textId="77777777" w:rsidTr="00EE197F">
        <w:tc>
          <w:tcPr>
            <w:tcW w:w="1084" w:type="dxa"/>
            <w:shd w:val="clear" w:color="auto" w:fill="auto"/>
          </w:tcPr>
          <w:p w14:paraId="3796C611" w14:textId="05763C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290</w:t>
            </w:r>
          </w:p>
        </w:tc>
        <w:tc>
          <w:tcPr>
            <w:tcW w:w="2964" w:type="dxa"/>
            <w:shd w:val="clear" w:color="auto" w:fill="auto"/>
          </w:tcPr>
          <w:p w14:paraId="2E39549E" w14:textId="642027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Gosling Creek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1501-1503 Forest Road Orange NSW 2800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1019</w:t>
            </w:r>
          </w:p>
        </w:tc>
        <w:tc>
          <w:tcPr>
            <w:tcW w:w="2828" w:type="dxa"/>
            <w:shd w:val="clear" w:color="auto" w:fill="auto"/>
          </w:tcPr>
          <w:p w14:paraId="686FEE17" w14:textId="653F08F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Starchem Pharmacy Orange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171 LORDS PLACE Orange 2800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15557T</w:t>
            </w:r>
          </w:p>
        </w:tc>
        <w:tc>
          <w:tcPr>
            <w:tcW w:w="2934" w:type="dxa"/>
            <w:shd w:val="clear" w:color="auto" w:fill="auto"/>
          </w:tcPr>
          <w:p w14:paraId="0BAF8F1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910EB1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91903F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90DC724" w14:textId="5FB8FBC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9E85B68" w14:textId="77777777" w:rsidTr="00EE197F">
        <w:tc>
          <w:tcPr>
            <w:tcW w:w="1084" w:type="dxa"/>
            <w:shd w:val="clear" w:color="auto" w:fill="auto"/>
          </w:tcPr>
          <w:p w14:paraId="6C091E6E" w14:textId="12078C0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291</w:t>
            </w:r>
          </w:p>
        </w:tc>
        <w:tc>
          <w:tcPr>
            <w:tcW w:w="2964" w:type="dxa"/>
            <w:shd w:val="clear" w:color="auto" w:fill="auto"/>
          </w:tcPr>
          <w:p w14:paraId="34E15487" w14:textId="409C32E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Greenhill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190 Princes Highway, Figtree NSW 2525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1030</w:t>
            </w:r>
          </w:p>
        </w:tc>
        <w:tc>
          <w:tcPr>
            <w:tcW w:w="2828" w:type="dxa"/>
            <w:shd w:val="clear" w:color="auto" w:fill="auto"/>
          </w:tcPr>
          <w:p w14:paraId="43748E8B" w14:textId="3E47EC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Wollongong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237 Crown Street Wollongong 2500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15079P</w:t>
            </w:r>
          </w:p>
        </w:tc>
        <w:tc>
          <w:tcPr>
            <w:tcW w:w="2934" w:type="dxa"/>
            <w:shd w:val="clear" w:color="auto" w:fill="auto"/>
          </w:tcPr>
          <w:p w14:paraId="56A1041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A26188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286F14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98D399E" w14:textId="2DE2A6D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0BA8969" w14:textId="77777777" w:rsidTr="00EE197F">
        <w:tc>
          <w:tcPr>
            <w:tcW w:w="1084" w:type="dxa"/>
            <w:shd w:val="clear" w:color="auto" w:fill="auto"/>
          </w:tcPr>
          <w:p w14:paraId="1DDBBA76" w14:textId="1F3663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292</w:t>
            </w:r>
          </w:p>
        </w:tc>
        <w:tc>
          <w:tcPr>
            <w:tcW w:w="2964" w:type="dxa"/>
            <w:shd w:val="clear" w:color="auto" w:fill="auto"/>
          </w:tcPr>
          <w:p w14:paraId="118CF16D" w14:textId="435ADB8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Greenview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33-37 Mitcham Road Donvale  VIC 3111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3982</w:t>
            </w:r>
          </w:p>
        </w:tc>
        <w:tc>
          <w:tcPr>
            <w:tcW w:w="2828" w:type="dxa"/>
            <w:shd w:val="clear" w:color="auto" w:fill="auto"/>
          </w:tcPr>
          <w:p w14:paraId="67168AAF" w14:textId="6835E15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6B26E6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E7089B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E5FB2C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6D33C3B" w14:textId="485973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818718B" w14:textId="77777777" w:rsidTr="00EE197F">
        <w:tc>
          <w:tcPr>
            <w:tcW w:w="1084" w:type="dxa"/>
            <w:shd w:val="clear" w:color="auto" w:fill="auto"/>
          </w:tcPr>
          <w:p w14:paraId="5451BD1A" w14:textId="1CC8B5F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293</w:t>
            </w:r>
          </w:p>
        </w:tc>
        <w:tc>
          <w:tcPr>
            <w:tcW w:w="2964" w:type="dxa"/>
            <w:shd w:val="clear" w:color="auto" w:fill="auto"/>
          </w:tcPr>
          <w:p w14:paraId="5ED07BB0" w14:textId="0FA5C38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Greenwood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9-17 Hinemoa Avenue NORMANHURST NSW 2076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2509</w:t>
            </w:r>
          </w:p>
        </w:tc>
        <w:tc>
          <w:tcPr>
            <w:tcW w:w="2828" w:type="dxa"/>
            <w:shd w:val="clear" w:color="auto" w:fill="auto"/>
          </w:tcPr>
          <w:p w14:paraId="7F2608B1" w14:textId="7613A86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2AAA0F7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921348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9E9247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12874DF" w14:textId="3029BC8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8BD5B84" w14:textId="77777777" w:rsidTr="00EE197F">
        <w:tc>
          <w:tcPr>
            <w:tcW w:w="1084" w:type="dxa"/>
            <w:shd w:val="clear" w:color="auto" w:fill="auto"/>
          </w:tcPr>
          <w:p w14:paraId="3A75BA5C" w14:textId="636C9A8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294</w:t>
            </w:r>
          </w:p>
        </w:tc>
        <w:tc>
          <w:tcPr>
            <w:tcW w:w="2964" w:type="dxa"/>
            <w:shd w:val="clear" w:color="auto" w:fill="auto"/>
          </w:tcPr>
          <w:p w14:paraId="517B2886" w14:textId="654B164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Guildford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250 RAILWAY Terrace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GUILDFORD NSW 2161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2564</w:t>
            </w:r>
          </w:p>
        </w:tc>
        <w:tc>
          <w:tcPr>
            <w:tcW w:w="2828" w:type="dxa"/>
            <w:shd w:val="clear" w:color="auto" w:fill="auto"/>
          </w:tcPr>
          <w:p w14:paraId="7CCE72FE" w14:textId="6B30DF7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2/3 Aldgate Street Prospect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4C318CA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23EEFE0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2940DF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71E8412" w14:textId="24E871C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81 605 605 534</w:t>
            </w:r>
          </w:p>
        </w:tc>
      </w:tr>
      <w:tr w:rsidR="00111F73" w:rsidRPr="00345C5A" w14:paraId="0D21F69A" w14:textId="77777777" w:rsidTr="00EE197F">
        <w:tc>
          <w:tcPr>
            <w:tcW w:w="1084" w:type="dxa"/>
            <w:shd w:val="clear" w:color="auto" w:fill="auto"/>
          </w:tcPr>
          <w:p w14:paraId="712715B9" w14:textId="6AFE3C5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295</w:t>
            </w:r>
          </w:p>
        </w:tc>
        <w:tc>
          <w:tcPr>
            <w:tcW w:w="2964" w:type="dxa"/>
            <w:shd w:val="clear" w:color="auto" w:fill="auto"/>
          </w:tcPr>
          <w:p w14:paraId="03794E33" w14:textId="0CA3059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Hakea Grove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102 Louisiana Road Hamlyn Terrace NSW 2259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1036</w:t>
            </w:r>
          </w:p>
        </w:tc>
        <w:tc>
          <w:tcPr>
            <w:tcW w:w="2828" w:type="dxa"/>
            <w:shd w:val="clear" w:color="auto" w:fill="auto"/>
          </w:tcPr>
          <w:p w14:paraId="5FB9B4E5" w14:textId="4CF9ED4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Dora Creek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2/8 Doree Pl Dora Creek 2264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11835X</w:t>
            </w:r>
          </w:p>
        </w:tc>
        <w:tc>
          <w:tcPr>
            <w:tcW w:w="2934" w:type="dxa"/>
            <w:shd w:val="clear" w:color="auto" w:fill="auto"/>
          </w:tcPr>
          <w:p w14:paraId="0461D0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77D77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35268E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25DA222" w14:textId="6B8EE7B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6138DC7" w14:textId="77777777" w:rsidTr="00EE197F">
        <w:tc>
          <w:tcPr>
            <w:tcW w:w="1084" w:type="dxa"/>
            <w:shd w:val="clear" w:color="auto" w:fill="auto"/>
          </w:tcPr>
          <w:p w14:paraId="73C3E35B" w14:textId="4732DC3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296</w:t>
            </w:r>
          </w:p>
        </w:tc>
        <w:tc>
          <w:tcPr>
            <w:tcW w:w="2964" w:type="dxa"/>
            <w:shd w:val="clear" w:color="auto" w:fill="auto"/>
          </w:tcPr>
          <w:p w14:paraId="3CF61F0F" w14:textId="6519B9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HammondCare - Cardiff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158 Macquarie Road Cardiff NSW 2285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9221</w:t>
            </w:r>
          </w:p>
        </w:tc>
        <w:tc>
          <w:tcPr>
            <w:tcW w:w="2828" w:type="dxa"/>
            <w:shd w:val="clear" w:color="auto" w:fill="auto"/>
          </w:tcPr>
          <w:p w14:paraId="491245CF" w14:textId="2B1008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healthSAVE Chemist Charlestown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1028 Level 1 Charlestown Square Shopping Centre Pearson Street Charlestown 2290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15242F</w:t>
            </w:r>
          </w:p>
        </w:tc>
        <w:tc>
          <w:tcPr>
            <w:tcW w:w="2934" w:type="dxa"/>
            <w:shd w:val="clear" w:color="auto" w:fill="auto"/>
          </w:tcPr>
          <w:p w14:paraId="645C3F1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1EDD0B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B6DCC0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D0CFB5A" w14:textId="1E38516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CE59B4" w14:textId="77777777" w:rsidTr="00EE197F">
        <w:tc>
          <w:tcPr>
            <w:tcW w:w="1084" w:type="dxa"/>
            <w:shd w:val="clear" w:color="auto" w:fill="auto"/>
          </w:tcPr>
          <w:p w14:paraId="5F51F39D" w14:textId="01542C0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297</w:t>
            </w:r>
          </w:p>
        </w:tc>
        <w:tc>
          <w:tcPr>
            <w:tcW w:w="2964" w:type="dxa"/>
            <w:shd w:val="clear" w:color="auto" w:fill="auto"/>
          </w:tcPr>
          <w:p w14:paraId="65FBB62F" w14:textId="26EBB9C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HammondCare Waratah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Tinonee Road, Waratah NSW 2298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0369</w:t>
            </w:r>
          </w:p>
        </w:tc>
        <w:tc>
          <w:tcPr>
            <w:tcW w:w="2828" w:type="dxa"/>
            <w:shd w:val="clear" w:color="auto" w:fill="auto"/>
          </w:tcPr>
          <w:p w14:paraId="04891559" w14:textId="21144C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Morisset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9-11 35 Yambo Morisset 2264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14116Y</w:t>
            </w:r>
          </w:p>
        </w:tc>
        <w:tc>
          <w:tcPr>
            <w:tcW w:w="2934" w:type="dxa"/>
            <w:shd w:val="clear" w:color="auto" w:fill="auto"/>
          </w:tcPr>
          <w:p w14:paraId="7197ACB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2CAC41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7D0D8A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A04BCDE" w14:textId="421471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079C093" w14:textId="77777777" w:rsidTr="00EE197F">
        <w:tc>
          <w:tcPr>
            <w:tcW w:w="1084" w:type="dxa"/>
            <w:shd w:val="clear" w:color="auto" w:fill="auto"/>
          </w:tcPr>
          <w:p w14:paraId="44825A12" w14:textId="29DD6ED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298</w:t>
            </w:r>
          </w:p>
        </w:tc>
        <w:tc>
          <w:tcPr>
            <w:tcW w:w="2964" w:type="dxa"/>
            <w:shd w:val="clear" w:color="auto" w:fill="auto"/>
          </w:tcPr>
          <w:p w14:paraId="57C64502" w14:textId="3C42FB0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Harbison Burradoo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Charlotte St Burradoo 2576 NSW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0411</w:t>
            </w:r>
          </w:p>
        </w:tc>
        <w:tc>
          <w:tcPr>
            <w:tcW w:w="2828" w:type="dxa"/>
            <w:shd w:val="clear" w:color="auto" w:fill="auto"/>
          </w:tcPr>
          <w:p w14:paraId="6C52456D" w14:textId="22C7B0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Clayton's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270 Bong Bong Street Bowral 2576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13835E</w:t>
            </w:r>
          </w:p>
        </w:tc>
        <w:tc>
          <w:tcPr>
            <w:tcW w:w="2934" w:type="dxa"/>
            <w:shd w:val="clear" w:color="auto" w:fill="auto"/>
          </w:tcPr>
          <w:p w14:paraId="25403A9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C1547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758F8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B3E4F6D" w14:textId="3B3FF87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B6F6E45" w14:textId="77777777" w:rsidTr="00EE197F">
        <w:tc>
          <w:tcPr>
            <w:tcW w:w="1084" w:type="dxa"/>
            <w:shd w:val="clear" w:color="auto" w:fill="auto"/>
          </w:tcPr>
          <w:p w14:paraId="6344BF50" w14:textId="2CE64D3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299</w:t>
            </w:r>
          </w:p>
        </w:tc>
        <w:tc>
          <w:tcPr>
            <w:tcW w:w="2964" w:type="dxa"/>
            <w:shd w:val="clear" w:color="auto" w:fill="auto"/>
          </w:tcPr>
          <w:p w14:paraId="5F6C491C" w14:textId="70A63A4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Harbison Hostel Moss 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36 Yarrawa Road Moss Vale NSW 2577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0465</w:t>
            </w:r>
          </w:p>
        </w:tc>
        <w:tc>
          <w:tcPr>
            <w:tcW w:w="2828" w:type="dxa"/>
            <w:shd w:val="clear" w:color="auto" w:fill="auto"/>
          </w:tcPr>
          <w:p w14:paraId="583DAA56" w14:textId="61B8DB1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Clayton's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270 Bong Bong Street Bowral 2576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13835E</w:t>
            </w:r>
          </w:p>
        </w:tc>
        <w:tc>
          <w:tcPr>
            <w:tcW w:w="2934" w:type="dxa"/>
            <w:shd w:val="clear" w:color="auto" w:fill="auto"/>
          </w:tcPr>
          <w:p w14:paraId="202CD3C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2C4BF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0F16FE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0BC860D" w14:textId="495FA62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808067E" w14:textId="77777777" w:rsidTr="00EE197F">
        <w:tc>
          <w:tcPr>
            <w:tcW w:w="1084" w:type="dxa"/>
            <w:shd w:val="clear" w:color="auto" w:fill="auto"/>
          </w:tcPr>
          <w:p w14:paraId="5E1195B7" w14:textId="36EDBB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300</w:t>
            </w:r>
          </w:p>
        </w:tc>
        <w:tc>
          <w:tcPr>
            <w:tcW w:w="2964" w:type="dxa"/>
            <w:shd w:val="clear" w:color="auto" w:fill="auto"/>
          </w:tcPr>
          <w:p w14:paraId="63A969A4" w14:textId="341688B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Harbison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Charlotte Street BURRADOO NSW 2576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2658</w:t>
            </w:r>
          </w:p>
        </w:tc>
        <w:tc>
          <w:tcPr>
            <w:tcW w:w="2828" w:type="dxa"/>
            <w:shd w:val="clear" w:color="auto" w:fill="auto"/>
          </w:tcPr>
          <w:p w14:paraId="7546A273" w14:textId="0BBA572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Clayton's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270 Bong Bong Street Bowral 2576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13835E</w:t>
            </w:r>
          </w:p>
        </w:tc>
        <w:tc>
          <w:tcPr>
            <w:tcW w:w="2934" w:type="dxa"/>
            <w:shd w:val="clear" w:color="auto" w:fill="auto"/>
          </w:tcPr>
          <w:p w14:paraId="7575CB7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30C248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3E1DF7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1D308DE" w14:textId="4B46368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1FB47E8" w14:textId="77777777" w:rsidTr="00EE197F">
        <w:tc>
          <w:tcPr>
            <w:tcW w:w="1084" w:type="dxa"/>
            <w:shd w:val="clear" w:color="auto" w:fill="auto"/>
          </w:tcPr>
          <w:p w14:paraId="74D51A52" w14:textId="10024AC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301</w:t>
            </w:r>
          </w:p>
        </w:tc>
        <w:tc>
          <w:tcPr>
            <w:tcW w:w="2964" w:type="dxa"/>
            <w:shd w:val="clear" w:color="auto" w:fill="auto"/>
          </w:tcPr>
          <w:p w14:paraId="2E5FB28D" w14:textId="5F88977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Henry Kendall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Kalawarra Road WYOMING NSW 2250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2745</w:t>
            </w:r>
          </w:p>
        </w:tc>
        <w:tc>
          <w:tcPr>
            <w:tcW w:w="2828" w:type="dxa"/>
            <w:shd w:val="clear" w:color="auto" w:fill="auto"/>
          </w:tcPr>
          <w:p w14:paraId="2851A151" w14:textId="06AD48E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Maidens Brush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The Village Shopping 129 Maidens Brush Road Wyoming 2250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12636C</w:t>
            </w:r>
          </w:p>
        </w:tc>
        <w:tc>
          <w:tcPr>
            <w:tcW w:w="2934" w:type="dxa"/>
            <w:shd w:val="clear" w:color="auto" w:fill="auto"/>
          </w:tcPr>
          <w:p w14:paraId="5FA6237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3AB91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7F2279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EA66EF3" w14:textId="4FE5A5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5909445" w14:textId="77777777" w:rsidTr="00EE197F">
        <w:tc>
          <w:tcPr>
            <w:tcW w:w="1084" w:type="dxa"/>
            <w:shd w:val="clear" w:color="auto" w:fill="auto"/>
          </w:tcPr>
          <w:p w14:paraId="3D143199" w14:textId="4695061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302</w:t>
            </w:r>
          </w:p>
        </w:tc>
        <w:tc>
          <w:tcPr>
            <w:tcW w:w="2964" w:type="dxa"/>
            <w:shd w:val="clear" w:color="auto" w:fill="auto"/>
          </w:tcPr>
          <w:p w14:paraId="4ABF7DB8" w14:textId="1628BF0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Highwood Court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359 WARRIGAL ROAD Burwood VIC 3125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3593</w:t>
            </w:r>
          </w:p>
        </w:tc>
        <w:tc>
          <w:tcPr>
            <w:tcW w:w="2828" w:type="dxa"/>
            <w:shd w:val="clear" w:color="auto" w:fill="auto"/>
          </w:tcPr>
          <w:p w14:paraId="2F46CC18" w14:textId="40D3B84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381B0EF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1194D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2B778A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A107CCD" w14:textId="139DB92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925E308" w14:textId="77777777" w:rsidTr="00EE197F">
        <w:tc>
          <w:tcPr>
            <w:tcW w:w="1084" w:type="dxa"/>
            <w:shd w:val="clear" w:color="auto" w:fill="auto"/>
          </w:tcPr>
          <w:p w14:paraId="3A46E95D" w14:textId="0D836B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303</w:t>
            </w:r>
          </w:p>
        </w:tc>
        <w:tc>
          <w:tcPr>
            <w:tcW w:w="2964" w:type="dxa"/>
            <w:shd w:val="clear" w:color="auto" w:fill="auto"/>
          </w:tcPr>
          <w:p w14:paraId="4D735659" w14:textId="3434310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Hillgrove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 Hill Street, Bega 2550 NSW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2657</w:t>
            </w:r>
          </w:p>
        </w:tc>
        <w:tc>
          <w:tcPr>
            <w:tcW w:w="2828" w:type="dxa"/>
            <w:shd w:val="clear" w:color="auto" w:fill="auto"/>
          </w:tcPr>
          <w:p w14:paraId="5CC46BB2" w14:textId="1551C2F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185 IMLAY ST Eden 2551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14719Q</w:t>
            </w:r>
          </w:p>
        </w:tc>
        <w:tc>
          <w:tcPr>
            <w:tcW w:w="2934" w:type="dxa"/>
            <w:shd w:val="clear" w:color="auto" w:fill="auto"/>
          </w:tcPr>
          <w:p w14:paraId="24D3E6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050E34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A2D030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66483EC" w14:textId="5BDAC9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88AE2B2" w14:textId="77777777" w:rsidTr="00EE197F">
        <w:tc>
          <w:tcPr>
            <w:tcW w:w="1084" w:type="dxa"/>
            <w:shd w:val="clear" w:color="auto" w:fill="auto"/>
          </w:tcPr>
          <w:p w14:paraId="7FDB8EC4" w14:textId="0327AF6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304</w:t>
            </w:r>
          </w:p>
        </w:tc>
        <w:tc>
          <w:tcPr>
            <w:tcW w:w="2964" w:type="dxa"/>
            <w:shd w:val="clear" w:color="auto" w:fill="auto"/>
          </w:tcPr>
          <w:p w14:paraId="2500E479" w14:textId="5148AA3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Hillside at Figtree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190 Princes Highway, Figtree NSW 2525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0870</w:t>
            </w:r>
          </w:p>
        </w:tc>
        <w:tc>
          <w:tcPr>
            <w:tcW w:w="2828" w:type="dxa"/>
            <w:shd w:val="clear" w:color="auto" w:fill="auto"/>
          </w:tcPr>
          <w:p w14:paraId="2E49C5C2" w14:textId="7CB0DC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Wollongong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237 Crown Street Wollongong 2500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15079P</w:t>
            </w:r>
          </w:p>
        </w:tc>
        <w:tc>
          <w:tcPr>
            <w:tcW w:w="2934" w:type="dxa"/>
            <w:shd w:val="clear" w:color="auto" w:fill="auto"/>
          </w:tcPr>
          <w:p w14:paraId="737C097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8843E8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46067B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F34681C" w14:textId="017880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9877949" w14:textId="77777777" w:rsidTr="00EE197F">
        <w:tc>
          <w:tcPr>
            <w:tcW w:w="1084" w:type="dxa"/>
            <w:shd w:val="clear" w:color="auto" w:fill="auto"/>
          </w:tcPr>
          <w:p w14:paraId="4EC8F5FC" w14:textId="0D44D25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305</w:t>
            </w:r>
          </w:p>
        </w:tc>
        <w:tc>
          <w:tcPr>
            <w:tcW w:w="2964" w:type="dxa"/>
            <w:shd w:val="clear" w:color="auto" w:fill="auto"/>
          </w:tcPr>
          <w:p w14:paraId="0E9197A5" w14:textId="6BB6B1F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Hillside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177 Longwood Road Heathfield  SA 5153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6176</w:t>
            </w:r>
          </w:p>
        </w:tc>
        <w:tc>
          <w:tcPr>
            <w:tcW w:w="2828" w:type="dxa"/>
            <w:shd w:val="clear" w:color="auto" w:fill="auto"/>
          </w:tcPr>
          <w:p w14:paraId="02735948" w14:textId="2814E1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06DDC34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498C64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3FB1DB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E34C572" w14:textId="03B0EDF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47B78E1" w14:textId="77777777" w:rsidTr="00EE197F">
        <w:tc>
          <w:tcPr>
            <w:tcW w:w="1084" w:type="dxa"/>
            <w:shd w:val="clear" w:color="auto" w:fill="auto"/>
          </w:tcPr>
          <w:p w14:paraId="1C20CC82" w14:textId="2FD912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306</w:t>
            </w:r>
          </w:p>
        </w:tc>
        <w:tc>
          <w:tcPr>
            <w:tcW w:w="2964" w:type="dxa"/>
            <w:shd w:val="clear" w:color="auto" w:fill="auto"/>
          </w:tcPr>
          <w:p w14:paraId="31525F4F" w14:textId="5AD5E3C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Hixson Gardens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1 A HIXSON ST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BANKSTOWN NSW 2200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1018</w:t>
            </w:r>
          </w:p>
        </w:tc>
        <w:tc>
          <w:tcPr>
            <w:tcW w:w="2828" w:type="dxa"/>
            <w:shd w:val="clear" w:color="auto" w:fill="auto"/>
          </w:tcPr>
          <w:p w14:paraId="401F2980" w14:textId="441D8F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486 King Georges Road Beverley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35A5AFD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30578AC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97476B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Granville NSW 2142</w:t>
            </w:r>
          </w:p>
          <w:p w14:paraId="0687D823" w14:textId="73FB5D0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0768125" w14:textId="77777777" w:rsidTr="00EE197F">
        <w:tc>
          <w:tcPr>
            <w:tcW w:w="1084" w:type="dxa"/>
            <w:shd w:val="clear" w:color="auto" w:fill="auto"/>
          </w:tcPr>
          <w:p w14:paraId="7580554D" w14:textId="2D4518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307</w:t>
            </w:r>
          </w:p>
        </w:tc>
        <w:tc>
          <w:tcPr>
            <w:tcW w:w="2964" w:type="dxa"/>
            <w:shd w:val="clear" w:color="auto" w:fill="auto"/>
          </w:tcPr>
          <w:p w14:paraId="5755675A" w14:textId="5A8F8F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Holly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16-24 Penneys Hill Road HACKHAM SA 5163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6042</w:t>
            </w:r>
          </w:p>
        </w:tc>
        <w:tc>
          <w:tcPr>
            <w:tcW w:w="2828" w:type="dxa"/>
            <w:shd w:val="clear" w:color="auto" w:fill="auto"/>
          </w:tcPr>
          <w:p w14:paraId="026AD59F" w14:textId="3D1AD55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0D2D2D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939BA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6B70A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791D3C8" w14:textId="471D37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E025982" w14:textId="77777777" w:rsidTr="00EE197F">
        <w:tc>
          <w:tcPr>
            <w:tcW w:w="1084" w:type="dxa"/>
            <w:shd w:val="clear" w:color="auto" w:fill="auto"/>
          </w:tcPr>
          <w:p w14:paraId="39FDE1AE" w14:textId="5B3082F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308</w:t>
            </w:r>
          </w:p>
        </w:tc>
        <w:tc>
          <w:tcPr>
            <w:tcW w:w="2964" w:type="dxa"/>
            <w:shd w:val="clear" w:color="auto" w:fill="auto"/>
          </w:tcPr>
          <w:p w14:paraId="5BC7AB66" w14:textId="5070A09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Homestead Estate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9-11 Homestead Ave Wallington VIC 3222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3594</w:t>
            </w:r>
          </w:p>
        </w:tc>
        <w:tc>
          <w:tcPr>
            <w:tcW w:w="2828" w:type="dxa"/>
            <w:shd w:val="clear" w:color="auto" w:fill="auto"/>
          </w:tcPr>
          <w:p w14:paraId="16074412" w14:textId="4976847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46F4F54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E73408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6800FD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FCB1C1D" w14:textId="59EC111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B3C46F8" w14:textId="77777777" w:rsidTr="00EE197F">
        <w:tc>
          <w:tcPr>
            <w:tcW w:w="1084" w:type="dxa"/>
            <w:shd w:val="clear" w:color="auto" w:fill="auto"/>
          </w:tcPr>
          <w:p w14:paraId="3C9DDF79" w14:textId="727B5E8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309</w:t>
            </w:r>
          </w:p>
        </w:tc>
        <w:tc>
          <w:tcPr>
            <w:tcW w:w="2964" w:type="dxa"/>
            <w:shd w:val="clear" w:color="auto" w:fill="auto"/>
          </w:tcPr>
          <w:p w14:paraId="0F92F37C" w14:textId="0BCCE4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Homewood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Young Road Hallam VIC 3803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3395</w:t>
            </w:r>
          </w:p>
        </w:tc>
        <w:tc>
          <w:tcPr>
            <w:tcW w:w="2828" w:type="dxa"/>
            <w:shd w:val="clear" w:color="auto" w:fill="auto"/>
          </w:tcPr>
          <w:p w14:paraId="13939D50" w14:textId="62C5266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Boronia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Units 27, 28, 29, 30 &amp; 47 Chandler Road &amp; Floriston Road Boronia Mall Boronia VIC 3155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24414Y</w:t>
            </w:r>
          </w:p>
        </w:tc>
        <w:tc>
          <w:tcPr>
            <w:tcW w:w="2934" w:type="dxa"/>
            <w:shd w:val="clear" w:color="auto" w:fill="auto"/>
          </w:tcPr>
          <w:p w14:paraId="5059118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4021DE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0428AD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106C18F" w14:textId="73D595C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E4DEB18" w14:textId="77777777" w:rsidTr="00EE197F">
        <w:tc>
          <w:tcPr>
            <w:tcW w:w="1084" w:type="dxa"/>
            <w:shd w:val="clear" w:color="auto" w:fill="auto"/>
          </w:tcPr>
          <w:p w14:paraId="680DEADE" w14:textId="5E40BF9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310</w:t>
            </w:r>
          </w:p>
        </w:tc>
        <w:tc>
          <w:tcPr>
            <w:tcW w:w="2964" w:type="dxa"/>
            <w:shd w:val="clear" w:color="auto" w:fill="auto"/>
          </w:tcPr>
          <w:p w14:paraId="78F82E45" w14:textId="4E6B6A9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Hunters Hill Montefiore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120 High Street Hunters Hill NSW 2110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2284</w:t>
            </w:r>
          </w:p>
        </w:tc>
        <w:tc>
          <w:tcPr>
            <w:tcW w:w="2828" w:type="dxa"/>
            <w:shd w:val="clear" w:color="auto" w:fill="auto"/>
          </w:tcPr>
          <w:p w14:paraId="64141549" w14:textId="405FB8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63E0B3A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E5A351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5B3782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181740C" w14:textId="7114CD2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907A047" w14:textId="77777777" w:rsidTr="00EE197F">
        <w:tc>
          <w:tcPr>
            <w:tcW w:w="1084" w:type="dxa"/>
            <w:shd w:val="clear" w:color="auto" w:fill="auto"/>
          </w:tcPr>
          <w:p w14:paraId="05DF8A9C" w14:textId="149CAAB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311</w:t>
            </w:r>
          </w:p>
        </w:tc>
        <w:tc>
          <w:tcPr>
            <w:tcW w:w="2964" w:type="dxa"/>
            <w:shd w:val="clear" w:color="auto" w:fill="auto"/>
          </w:tcPr>
          <w:p w14:paraId="6BD5443B" w14:textId="09E54A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IBIS Care Miranda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2C Karimbla Road Miranda NSW 2228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0034</w:t>
            </w:r>
          </w:p>
        </w:tc>
        <w:tc>
          <w:tcPr>
            <w:tcW w:w="2828" w:type="dxa"/>
            <w:shd w:val="clear" w:color="auto" w:fill="auto"/>
          </w:tcPr>
          <w:p w14:paraId="6FA78929" w14:textId="3335FA5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461017D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270049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E6D4BD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945E24F" w14:textId="5202F3B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0E64420" w14:textId="77777777" w:rsidTr="00EE197F">
        <w:tc>
          <w:tcPr>
            <w:tcW w:w="1084" w:type="dxa"/>
            <w:shd w:val="clear" w:color="auto" w:fill="auto"/>
          </w:tcPr>
          <w:p w14:paraId="3A20989C" w14:textId="2CD050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312</w:t>
            </w:r>
          </w:p>
        </w:tc>
        <w:tc>
          <w:tcPr>
            <w:tcW w:w="2964" w:type="dxa"/>
            <w:shd w:val="clear" w:color="auto" w:fill="auto"/>
          </w:tcPr>
          <w:p w14:paraId="0F8B6819" w14:textId="3C6104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Imlay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 Merigan Street, Pambula NSW 2549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2740</w:t>
            </w:r>
          </w:p>
        </w:tc>
        <w:tc>
          <w:tcPr>
            <w:tcW w:w="2828" w:type="dxa"/>
            <w:shd w:val="clear" w:color="auto" w:fill="auto"/>
          </w:tcPr>
          <w:p w14:paraId="72254F3C" w14:textId="38D1AE6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Eden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185 IMLAY ST Eden 2551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14719Q</w:t>
            </w:r>
          </w:p>
        </w:tc>
        <w:tc>
          <w:tcPr>
            <w:tcW w:w="2934" w:type="dxa"/>
            <w:shd w:val="clear" w:color="auto" w:fill="auto"/>
          </w:tcPr>
          <w:p w14:paraId="564D46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D9534E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01B241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C5DADEE" w14:textId="7C4433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302D482" w14:textId="77777777" w:rsidTr="00EE197F">
        <w:tc>
          <w:tcPr>
            <w:tcW w:w="1084" w:type="dxa"/>
            <w:shd w:val="clear" w:color="auto" w:fill="auto"/>
          </w:tcPr>
          <w:p w14:paraId="07E580DF" w14:textId="0E9F3B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313</w:t>
            </w:r>
          </w:p>
        </w:tc>
        <w:tc>
          <w:tcPr>
            <w:tcW w:w="2964" w:type="dxa"/>
            <w:shd w:val="clear" w:color="auto" w:fill="auto"/>
          </w:tcPr>
          <w:p w14:paraId="0A8DA190" w14:textId="70F0E5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Keperra Sanctuary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998 Samford Road, Keperra QLD 4050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5293</w:t>
            </w:r>
          </w:p>
        </w:tc>
        <w:tc>
          <w:tcPr>
            <w:tcW w:w="2828" w:type="dxa"/>
            <w:shd w:val="clear" w:color="auto" w:fill="auto"/>
          </w:tcPr>
          <w:p w14:paraId="767BCDC7" w14:textId="5F1C743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4 Less Jindalee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12a/34 Goggs Rd Jindalee 4074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33924L</w:t>
            </w:r>
          </w:p>
        </w:tc>
        <w:tc>
          <w:tcPr>
            <w:tcW w:w="2934" w:type="dxa"/>
            <w:shd w:val="clear" w:color="auto" w:fill="auto"/>
          </w:tcPr>
          <w:p w14:paraId="5F6E7D6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CCECFE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509F2A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6923B8A" w14:textId="39AF03E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443460D" w14:textId="77777777" w:rsidTr="00EE197F">
        <w:tc>
          <w:tcPr>
            <w:tcW w:w="1084" w:type="dxa"/>
            <w:shd w:val="clear" w:color="auto" w:fill="auto"/>
          </w:tcPr>
          <w:p w14:paraId="21DE0F62" w14:textId="73E312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314</w:t>
            </w:r>
          </w:p>
        </w:tc>
        <w:tc>
          <w:tcPr>
            <w:tcW w:w="2964" w:type="dxa"/>
            <w:shd w:val="clear" w:color="auto" w:fill="auto"/>
          </w:tcPr>
          <w:p w14:paraId="5F00F818" w14:textId="649BCD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Kintyre Lodge - Dubbo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GLENABBEY DRIVE Dubbo NSW 2830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1074</w:t>
            </w:r>
          </w:p>
        </w:tc>
        <w:tc>
          <w:tcPr>
            <w:tcW w:w="2828" w:type="dxa"/>
            <w:shd w:val="clear" w:color="auto" w:fill="auto"/>
          </w:tcPr>
          <w:p w14:paraId="433A9439" w14:textId="61A44BA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Delroy TerryWhite Chemmart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T15 Woolworths Delroy Park Corner Baird Drive &amp; Torvean Avenue Delroy Park Dubbo 2830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15893L</w:t>
            </w:r>
          </w:p>
        </w:tc>
        <w:tc>
          <w:tcPr>
            <w:tcW w:w="2934" w:type="dxa"/>
            <w:shd w:val="clear" w:color="auto" w:fill="auto"/>
          </w:tcPr>
          <w:p w14:paraId="0A358BD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3425F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44ABB7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95530F0" w14:textId="22065D7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28AE71E" w14:textId="77777777" w:rsidTr="00EE197F">
        <w:tc>
          <w:tcPr>
            <w:tcW w:w="1084" w:type="dxa"/>
            <w:shd w:val="clear" w:color="auto" w:fill="auto"/>
          </w:tcPr>
          <w:p w14:paraId="5E4B5C47" w14:textId="05D156A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315</w:t>
            </w:r>
          </w:p>
        </w:tc>
        <w:tc>
          <w:tcPr>
            <w:tcW w:w="2964" w:type="dxa"/>
            <w:shd w:val="clear" w:color="auto" w:fill="auto"/>
          </w:tcPr>
          <w:p w14:paraId="0C1FEDD5" w14:textId="4819CC4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Lady Of Grace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454 Old Northern Road DURAL NSW 2159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2798</w:t>
            </w:r>
          </w:p>
        </w:tc>
        <w:tc>
          <w:tcPr>
            <w:tcW w:w="2828" w:type="dxa"/>
            <w:shd w:val="clear" w:color="auto" w:fill="auto"/>
          </w:tcPr>
          <w:p w14:paraId="3FF3B648" w14:textId="76F763C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Boian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486 King Georges Road Beverley Hills 2209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12051G</w:t>
            </w:r>
          </w:p>
        </w:tc>
        <w:tc>
          <w:tcPr>
            <w:tcW w:w="2934" w:type="dxa"/>
            <w:shd w:val="clear" w:color="auto" w:fill="auto"/>
          </w:tcPr>
          <w:p w14:paraId="693D19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80F654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1AC532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3A4C0F3" w14:textId="3AFF695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DC0E7D6" w14:textId="77777777" w:rsidTr="00EE197F">
        <w:tc>
          <w:tcPr>
            <w:tcW w:w="1084" w:type="dxa"/>
            <w:shd w:val="clear" w:color="auto" w:fill="auto"/>
          </w:tcPr>
          <w:p w14:paraId="39F65367" w14:textId="4C8AF7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316</w:t>
            </w:r>
          </w:p>
        </w:tc>
        <w:tc>
          <w:tcPr>
            <w:tcW w:w="2964" w:type="dxa"/>
            <w:shd w:val="clear" w:color="auto" w:fill="auto"/>
          </w:tcPr>
          <w:p w14:paraId="39EA5CA0" w14:textId="20BF60D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Lexington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 Villa Road Springvale VIC 3171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3640</w:t>
            </w:r>
          </w:p>
        </w:tc>
        <w:tc>
          <w:tcPr>
            <w:tcW w:w="2828" w:type="dxa"/>
            <w:shd w:val="clear" w:color="auto" w:fill="auto"/>
          </w:tcPr>
          <w:p w14:paraId="6EF04787" w14:textId="0BBB3A1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73783A5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66212D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B7A6F3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2F50B58" w14:textId="030A77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FD36A09" w14:textId="77777777" w:rsidTr="00EE197F">
        <w:tc>
          <w:tcPr>
            <w:tcW w:w="1084" w:type="dxa"/>
            <w:shd w:val="clear" w:color="auto" w:fill="auto"/>
          </w:tcPr>
          <w:p w14:paraId="26B5D080" w14:textId="4C97C2A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217</w:t>
            </w:r>
          </w:p>
        </w:tc>
        <w:tc>
          <w:tcPr>
            <w:tcW w:w="2964" w:type="dxa"/>
            <w:shd w:val="clear" w:color="auto" w:fill="auto"/>
          </w:tcPr>
          <w:p w14:paraId="280C9139" w14:textId="68F3F5A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Lifeview Argyle Court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81-83 Argyle Avenue Chelsea VIC 3196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3230</w:t>
            </w:r>
          </w:p>
        </w:tc>
        <w:tc>
          <w:tcPr>
            <w:tcW w:w="2828" w:type="dxa"/>
            <w:shd w:val="clear" w:color="auto" w:fill="auto"/>
          </w:tcPr>
          <w:p w14:paraId="052BFF91" w14:textId="28B0166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43A61B8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67BD32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75F80D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3F81893" w14:textId="55DE88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17F75B5" w14:textId="77777777" w:rsidTr="00EE197F">
        <w:tc>
          <w:tcPr>
            <w:tcW w:w="1084" w:type="dxa"/>
            <w:shd w:val="clear" w:color="auto" w:fill="auto"/>
          </w:tcPr>
          <w:p w14:paraId="70B151C5" w14:textId="21D36F4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318</w:t>
            </w:r>
          </w:p>
        </w:tc>
        <w:tc>
          <w:tcPr>
            <w:tcW w:w="2964" w:type="dxa"/>
            <w:shd w:val="clear" w:color="auto" w:fill="auto"/>
          </w:tcPr>
          <w:p w14:paraId="5D9AF457" w14:textId="7223A25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Lifeview Willow Wood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135 Duff Street Cranbourne West  VIC 3977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3745</w:t>
            </w:r>
          </w:p>
        </w:tc>
        <w:tc>
          <w:tcPr>
            <w:tcW w:w="2828" w:type="dxa"/>
            <w:shd w:val="clear" w:color="auto" w:fill="auto"/>
          </w:tcPr>
          <w:p w14:paraId="1C9C9E86" w14:textId="0658B1B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52792E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A3AAFA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871ABC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F7A4A41" w14:textId="6BD7D2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B0DD51C" w14:textId="77777777" w:rsidTr="00EE197F">
        <w:tc>
          <w:tcPr>
            <w:tcW w:w="1084" w:type="dxa"/>
            <w:shd w:val="clear" w:color="auto" w:fill="auto"/>
          </w:tcPr>
          <w:p w14:paraId="332A9CDA" w14:textId="4CB55B4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319</w:t>
            </w:r>
          </w:p>
        </w:tc>
        <w:tc>
          <w:tcPr>
            <w:tcW w:w="2964" w:type="dxa"/>
            <w:shd w:val="clear" w:color="auto" w:fill="auto"/>
          </w:tcPr>
          <w:p w14:paraId="04D029C5" w14:textId="5C17D6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Lilydale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475 Swansea Road Lilydale VIC 3104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4389</w:t>
            </w:r>
          </w:p>
        </w:tc>
        <w:tc>
          <w:tcPr>
            <w:tcW w:w="2828" w:type="dxa"/>
            <w:shd w:val="clear" w:color="auto" w:fill="auto"/>
          </w:tcPr>
          <w:p w14:paraId="40DF247C" w14:textId="13A728E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1BDDBD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BA755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D84B7F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B87928C" w14:textId="4791A33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E59B0E0" w14:textId="77777777" w:rsidTr="00EE197F">
        <w:tc>
          <w:tcPr>
            <w:tcW w:w="1084" w:type="dxa"/>
            <w:shd w:val="clear" w:color="auto" w:fill="auto"/>
          </w:tcPr>
          <w:p w14:paraId="71BE23F5" w14:textId="41E351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320</w:t>
            </w:r>
          </w:p>
        </w:tc>
        <w:tc>
          <w:tcPr>
            <w:tcW w:w="2964" w:type="dxa"/>
            <w:shd w:val="clear" w:color="auto" w:fill="auto"/>
          </w:tcPr>
          <w:p w14:paraId="26764FED" w14:textId="199CE43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Little Para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24-28 Wayford Street ELIZABETH VALE SA 5112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6205</w:t>
            </w:r>
          </w:p>
        </w:tc>
        <w:tc>
          <w:tcPr>
            <w:tcW w:w="2828" w:type="dxa"/>
            <w:shd w:val="clear" w:color="auto" w:fill="auto"/>
          </w:tcPr>
          <w:p w14:paraId="23E5113D" w14:textId="0ED8005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393063A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06CE21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C2ADBC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5D31858" w14:textId="533D72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2FEB25B" w14:textId="77777777" w:rsidTr="00EE197F">
        <w:tc>
          <w:tcPr>
            <w:tcW w:w="1084" w:type="dxa"/>
            <w:shd w:val="clear" w:color="auto" w:fill="auto"/>
          </w:tcPr>
          <w:p w14:paraId="1C48828E" w14:textId="000CF99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321</w:t>
            </w:r>
          </w:p>
        </w:tc>
        <w:tc>
          <w:tcPr>
            <w:tcW w:w="2964" w:type="dxa"/>
            <w:shd w:val="clear" w:color="auto" w:fill="auto"/>
          </w:tcPr>
          <w:p w14:paraId="24C54BC4" w14:textId="32EAF81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Manly Vale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61 Gordon Street MANLY VALE NSW 2093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2603</w:t>
            </w:r>
          </w:p>
        </w:tc>
        <w:tc>
          <w:tcPr>
            <w:tcW w:w="2828" w:type="dxa"/>
            <w:shd w:val="clear" w:color="auto" w:fill="auto"/>
          </w:tcPr>
          <w:p w14:paraId="3FF8714D" w14:textId="0F91600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776EB29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CC5D8B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D17D58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91F5B4F" w14:textId="1668397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C35D622" w14:textId="77777777" w:rsidTr="00EE197F">
        <w:tc>
          <w:tcPr>
            <w:tcW w:w="1084" w:type="dxa"/>
            <w:shd w:val="clear" w:color="auto" w:fill="auto"/>
          </w:tcPr>
          <w:p w14:paraId="2526E778" w14:textId="6864D4C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322</w:t>
            </w:r>
          </w:p>
        </w:tc>
        <w:tc>
          <w:tcPr>
            <w:tcW w:w="2964" w:type="dxa"/>
            <w:shd w:val="clear" w:color="auto" w:fill="auto"/>
          </w:tcPr>
          <w:p w14:paraId="608AB4BE" w14:textId="7B3BEDA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Maranatha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1582 Anzac Ave, Kallangur QLD 4503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5118</w:t>
            </w:r>
          </w:p>
        </w:tc>
        <w:tc>
          <w:tcPr>
            <w:tcW w:w="2828" w:type="dxa"/>
            <w:shd w:val="clear" w:color="auto" w:fill="auto"/>
          </w:tcPr>
          <w:p w14:paraId="4444C82C" w14:textId="571D80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37709F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69C6BD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9E1341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DC01016" w14:textId="7F998B8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944A2B5" w14:textId="77777777" w:rsidTr="00EE197F">
        <w:tc>
          <w:tcPr>
            <w:tcW w:w="1084" w:type="dxa"/>
            <w:shd w:val="clear" w:color="auto" w:fill="auto"/>
          </w:tcPr>
          <w:p w14:paraId="0C6243DD" w14:textId="5922E34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323</w:t>
            </w:r>
          </w:p>
        </w:tc>
        <w:tc>
          <w:tcPr>
            <w:tcW w:w="2964" w:type="dxa"/>
            <w:shd w:val="clear" w:color="auto" w:fill="auto"/>
          </w:tcPr>
          <w:p w14:paraId="30D23BB8" w14:textId="4519306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Marina Residential Aged Care Service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385 Blackshaws Road Altona North VIC 3025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3545</w:t>
            </w:r>
          </w:p>
        </w:tc>
        <w:tc>
          <w:tcPr>
            <w:tcW w:w="2828" w:type="dxa"/>
            <w:shd w:val="clear" w:color="auto" w:fill="auto"/>
          </w:tcPr>
          <w:p w14:paraId="0C49D1CC" w14:textId="21E7C7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408BE84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25AEB6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505685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7022B52" w14:textId="3B80CBF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09E2E2C" w14:textId="77777777" w:rsidTr="00EE197F">
        <w:tc>
          <w:tcPr>
            <w:tcW w:w="1084" w:type="dxa"/>
            <w:shd w:val="clear" w:color="auto" w:fill="auto"/>
          </w:tcPr>
          <w:p w14:paraId="7ACA182B" w14:textId="3F5E0E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324</w:t>
            </w:r>
          </w:p>
        </w:tc>
        <w:tc>
          <w:tcPr>
            <w:tcW w:w="2964" w:type="dxa"/>
            <w:shd w:val="clear" w:color="auto" w:fill="auto"/>
          </w:tcPr>
          <w:p w14:paraId="360E1DD6" w14:textId="7263C31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Markmoran at Vaucluse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Laguna Street Vaucluse NSW 2030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1027</w:t>
            </w:r>
          </w:p>
        </w:tc>
        <w:tc>
          <w:tcPr>
            <w:tcW w:w="2828" w:type="dxa"/>
            <w:shd w:val="clear" w:color="auto" w:fill="auto"/>
          </w:tcPr>
          <w:p w14:paraId="569B6A17" w14:textId="53D0392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571D8DF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3DBD7E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3F79CD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341DBE9" w14:textId="0D4842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A8F17A4" w14:textId="77777777" w:rsidTr="00EE197F">
        <w:tc>
          <w:tcPr>
            <w:tcW w:w="1084" w:type="dxa"/>
            <w:shd w:val="clear" w:color="auto" w:fill="auto"/>
          </w:tcPr>
          <w:p w14:paraId="502C226F" w14:textId="2E8AA85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325</w:t>
            </w:r>
          </w:p>
        </w:tc>
        <w:tc>
          <w:tcPr>
            <w:tcW w:w="2964" w:type="dxa"/>
            <w:shd w:val="clear" w:color="auto" w:fill="auto"/>
          </w:tcPr>
          <w:p w14:paraId="4831E6DF" w14:textId="78409FC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Maroubra Shores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770 Anzac Parade MAROUBRA NSW 2035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2595</w:t>
            </w:r>
          </w:p>
        </w:tc>
        <w:tc>
          <w:tcPr>
            <w:tcW w:w="2828" w:type="dxa"/>
            <w:shd w:val="clear" w:color="auto" w:fill="auto"/>
          </w:tcPr>
          <w:p w14:paraId="3D72DE17" w14:textId="762E3F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283BD2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A1829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F9946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ABEF377" w14:textId="20BE5B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B40DD73" w14:textId="77777777" w:rsidTr="00EE197F">
        <w:tc>
          <w:tcPr>
            <w:tcW w:w="1084" w:type="dxa"/>
            <w:shd w:val="clear" w:color="auto" w:fill="auto"/>
          </w:tcPr>
          <w:p w14:paraId="37C8381B" w14:textId="227C41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326</w:t>
            </w:r>
          </w:p>
        </w:tc>
        <w:tc>
          <w:tcPr>
            <w:tcW w:w="2964" w:type="dxa"/>
            <w:shd w:val="clear" w:color="auto" w:fill="auto"/>
          </w:tcPr>
          <w:p w14:paraId="171D4897" w14:textId="623F4F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Marten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110 Strathfield Terrace LARGS BORTH  SA 5016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6964</w:t>
            </w:r>
          </w:p>
        </w:tc>
        <w:tc>
          <w:tcPr>
            <w:tcW w:w="2828" w:type="dxa"/>
            <w:shd w:val="clear" w:color="auto" w:fill="auto"/>
          </w:tcPr>
          <w:p w14:paraId="59768818" w14:textId="6748D3A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41C461A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5E3B74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FA4C8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34FE63F" w14:textId="3C56799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8A87BE1" w14:textId="77777777" w:rsidTr="00EE197F">
        <w:tc>
          <w:tcPr>
            <w:tcW w:w="1084" w:type="dxa"/>
            <w:shd w:val="clear" w:color="auto" w:fill="auto"/>
          </w:tcPr>
          <w:p w14:paraId="1FFC9C38" w14:textId="22A55A2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327</w:t>
            </w:r>
          </w:p>
        </w:tc>
        <w:tc>
          <w:tcPr>
            <w:tcW w:w="2964" w:type="dxa"/>
            <w:shd w:val="clear" w:color="auto" w:fill="auto"/>
          </w:tcPr>
          <w:p w14:paraId="3901C8B1" w14:textId="31E9B9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Medina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200a Smith Street Thornbury VIC 3071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3597</w:t>
            </w:r>
          </w:p>
        </w:tc>
        <w:tc>
          <w:tcPr>
            <w:tcW w:w="2828" w:type="dxa"/>
            <w:shd w:val="clear" w:color="auto" w:fill="auto"/>
          </w:tcPr>
          <w:p w14:paraId="147CF88F" w14:textId="6FEC4F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C833F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21D050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E560A6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95839A7" w14:textId="65D8C6E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2ADB680" w14:textId="77777777" w:rsidTr="00EE197F">
        <w:tc>
          <w:tcPr>
            <w:tcW w:w="1084" w:type="dxa"/>
            <w:shd w:val="clear" w:color="auto" w:fill="auto"/>
          </w:tcPr>
          <w:p w14:paraId="3494989E" w14:textId="3D3F33D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328</w:t>
            </w:r>
          </w:p>
        </w:tc>
        <w:tc>
          <w:tcPr>
            <w:tcW w:w="2964" w:type="dxa"/>
            <w:shd w:val="clear" w:color="auto" w:fill="auto"/>
          </w:tcPr>
          <w:p w14:paraId="43AFC7A1" w14:textId="6E6FB06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Montclaire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 Montclair Avenue Brighton VIC 3186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3604</w:t>
            </w:r>
          </w:p>
        </w:tc>
        <w:tc>
          <w:tcPr>
            <w:tcW w:w="2828" w:type="dxa"/>
            <w:shd w:val="clear" w:color="auto" w:fill="auto"/>
          </w:tcPr>
          <w:p w14:paraId="498A4A59" w14:textId="57B138A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4852CD4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B99FC5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D71ECB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9531085" w14:textId="26923BC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F86E49E" w14:textId="77777777" w:rsidTr="00EE197F">
        <w:tc>
          <w:tcPr>
            <w:tcW w:w="1084" w:type="dxa"/>
            <w:shd w:val="clear" w:color="auto" w:fill="auto"/>
          </w:tcPr>
          <w:p w14:paraId="7F0362B4" w14:textId="74FD7ED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329</w:t>
            </w:r>
          </w:p>
        </w:tc>
        <w:tc>
          <w:tcPr>
            <w:tcW w:w="2964" w:type="dxa"/>
            <w:shd w:val="clear" w:color="auto" w:fill="auto"/>
          </w:tcPr>
          <w:p w14:paraId="3FEE928B" w14:textId="4DD0417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Mountainview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57 Mulgoa Road Penrith NSW 2750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2789</w:t>
            </w:r>
          </w:p>
        </w:tc>
        <w:tc>
          <w:tcPr>
            <w:tcW w:w="2828" w:type="dxa"/>
            <w:shd w:val="clear" w:color="auto" w:fill="auto"/>
          </w:tcPr>
          <w:p w14:paraId="3E78C1C7" w14:textId="44D685E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530B6C2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841C6F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E7C1D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9AEBC9F" w14:textId="4A92C9F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F02B78B" w14:textId="77777777" w:rsidTr="00EE197F">
        <w:tc>
          <w:tcPr>
            <w:tcW w:w="1084" w:type="dxa"/>
            <w:shd w:val="clear" w:color="auto" w:fill="auto"/>
          </w:tcPr>
          <w:p w14:paraId="21AC5BFB" w14:textId="164816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330</w:t>
            </w:r>
          </w:p>
        </w:tc>
        <w:tc>
          <w:tcPr>
            <w:tcW w:w="2964" w:type="dxa"/>
            <w:shd w:val="clear" w:color="auto" w:fill="auto"/>
          </w:tcPr>
          <w:p w14:paraId="6C5167C0" w14:textId="496BE2B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Noble Gardens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55 Thomas Street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Noble Park VIC 3174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3566</w:t>
            </w:r>
          </w:p>
        </w:tc>
        <w:tc>
          <w:tcPr>
            <w:tcW w:w="2828" w:type="dxa"/>
            <w:shd w:val="clear" w:color="auto" w:fill="auto"/>
          </w:tcPr>
          <w:p w14:paraId="0A061A1A" w14:textId="74DAD93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Boronia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Units 27, 28, 29, 30 &amp; 47 Chandler Road &amp;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Floriston Road Boronia Mall Boronia VIC 3155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24414Y</w:t>
            </w:r>
          </w:p>
        </w:tc>
        <w:tc>
          <w:tcPr>
            <w:tcW w:w="2934" w:type="dxa"/>
            <w:shd w:val="clear" w:color="auto" w:fill="auto"/>
          </w:tcPr>
          <w:p w14:paraId="7C5A7C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366A9CB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30B466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72419E9" w14:textId="529834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81 605 605 534</w:t>
            </w:r>
          </w:p>
        </w:tc>
      </w:tr>
      <w:tr w:rsidR="00111F73" w:rsidRPr="00345C5A" w14:paraId="47A38A48" w14:textId="77777777" w:rsidTr="00EE197F">
        <w:tc>
          <w:tcPr>
            <w:tcW w:w="1084" w:type="dxa"/>
            <w:shd w:val="clear" w:color="auto" w:fill="auto"/>
          </w:tcPr>
          <w:p w14:paraId="1582FF77" w14:textId="67FCD48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331</w:t>
            </w:r>
          </w:p>
        </w:tc>
        <w:tc>
          <w:tcPr>
            <w:tcW w:w="2964" w:type="dxa"/>
            <w:shd w:val="clear" w:color="auto" w:fill="auto"/>
          </w:tcPr>
          <w:p w14:paraId="5D8F2A48" w14:textId="4AE5960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Noble Manor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33 Frank Street Noble Park VIC 3174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3783</w:t>
            </w:r>
          </w:p>
        </w:tc>
        <w:tc>
          <w:tcPr>
            <w:tcW w:w="2828" w:type="dxa"/>
            <w:shd w:val="clear" w:color="auto" w:fill="auto"/>
          </w:tcPr>
          <w:p w14:paraId="5855F2E2" w14:textId="0ACBC99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Boronia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Units 27, 28, 29, 30 &amp; 47 Chandler Road &amp; Floriston Road Boronia Mall Boronia VIC 3155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24414Y</w:t>
            </w:r>
          </w:p>
        </w:tc>
        <w:tc>
          <w:tcPr>
            <w:tcW w:w="2934" w:type="dxa"/>
            <w:shd w:val="clear" w:color="auto" w:fill="auto"/>
          </w:tcPr>
          <w:p w14:paraId="341D729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8C18AB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3F30DA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453A310" w14:textId="7E5FBFF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58135CA" w14:textId="77777777" w:rsidTr="00EE197F">
        <w:tc>
          <w:tcPr>
            <w:tcW w:w="1084" w:type="dxa"/>
            <w:shd w:val="clear" w:color="auto" w:fill="auto"/>
          </w:tcPr>
          <w:p w14:paraId="73973A00" w14:textId="48F9438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332</w:t>
            </w:r>
          </w:p>
        </w:tc>
        <w:tc>
          <w:tcPr>
            <w:tcW w:w="2964" w:type="dxa"/>
            <w:shd w:val="clear" w:color="auto" w:fill="auto"/>
          </w:tcPr>
          <w:p w14:paraId="0B990BFD" w14:textId="64B9FE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Northcourt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 Saunders Street North Parramatta NSW 2151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2604</w:t>
            </w:r>
          </w:p>
        </w:tc>
        <w:tc>
          <w:tcPr>
            <w:tcW w:w="2828" w:type="dxa"/>
            <w:shd w:val="clear" w:color="auto" w:fill="auto"/>
          </w:tcPr>
          <w:p w14:paraId="096D914D" w14:textId="470202D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3A537F8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0513FE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80E630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B6BE6C7" w14:textId="1AF9EE0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9603E6D" w14:textId="77777777" w:rsidTr="00EE197F">
        <w:tc>
          <w:tcPr>
            <w:tcW w:w="1084" w:type="dxa"/>
            <w:shd w:val="clear" w:color="auto" w:fill="auto"/>
          </w:tcPr>
          <w:p w14:paraId="1DA3CC9C" w14:textId="3C47B3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333</w:t>
            </w:r>
          </w:p>
        </w:tc>
        <w:tc>
          <w:tcPr>
            <w:tcW w:w="2964" w:type="dxa"/>
            <w:shd w:val="clear" w:color="auto" w:fill="auto"/>
          </w:tcPr>
          <w:p w14:paraId="2FED42A8" w14:textId="4E6E4A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Abbey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69-71 Caboolture River Road, Morayfield QLD 4506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5346</w:t>
            </w:r>
          </w:p>
        </w:tc>
        <w:tc>
          <w:tcPr>
            <w:tcW w:w="2828" w:type="dxa"/>
            <w:shd w:val="clear" w:color="auto" w:fill="auto"/>
          </w:tcPr>
          <w:p w14:paraId="3C22F389" w14:textId="3332FF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012CED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3A28C8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DF6AB8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3E593B5" w14:textId="7B1F49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FA4A688" w14:textId="77777777" w:rsidTr="00EE197F">
        <w:tc>
          <w:tcPr>
            <w:tcW w:w="1084" w:type="dxa"/>
            <w:shd w:val="clear" w:color="auto" w:fill="auto"/>
          </w:tcPr>
          <w:p w14:paraId="26B9B0A9" w14:textId="3A9578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334</w:t>
            </w:r>
          </w:p>
        </w:tc>
        <w:tc>
          <w:tcPr>
            <w:tcW w:w="2964" w:type="dxa"/>
            <w:shd w:val="clear" w:color="auto" w:fill="auto"/>
          </w:tcPr>
          <w:p w14:paraId="3CBAFCF1" w14:textId="783ACE9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Anita Villa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Penault Avenue KATOOMBA NSW 2780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2279</w:t>
            </w:r>
          </w:p>
        </w:tc>
        <w:tc>
          <w:tcPr>
            <w:tcW w:w="2828" w:type="dxa"/>
            <w:shd w:val="clear" w:color="auto" w:fill="auto"/>
          </w:tcPr>
          <w:p w14:paraId="6C867035" w14:textId="466E164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Mediadvice Hassall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8 Hassall Street Smithfield 2164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14404D</w:t>
            </w:r>
          </w:p>
        </w:tc>
        <w:tc>
          <w:tcPr>
            <w:tcW w:w="2934" w:type="dxa"/>
            <w:shd w:val="clear" w:color="auto" w:fill="auto"/>
          </w:tcPr>
          <w:p w14:paraId="7A45223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93EB73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6071F4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C8B861B" w14:textId="5A47DB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CF7F695" w14:textId="77777777" w:rsidTr="00EE197F">
        <w:tc>
          <w:tcPr>
            <w:tcW w:w="1084" w:type="dxa"/>
            <w:shd w:val="clear" w:color="auto" w:fill="auto"/>
          </w:tcPr>
          <w:p w14:paraId="58EDBD5C" w14:textId="4FBBB33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335</w:t>
            </w:r>
          </w:p>
        </w:tc>
        <w:tc>
          <w:tcPr>
            <w:tcW w:w="2964" w:type="dxa"/>
            <w:shd w:val="clear" w:color="auto" w:fill="auto"/>
          </w:tcPr>
          <w:p w14:paraId="33865CAC" w14:textId="0314233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Annandale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76 Johnston Street Annandale NSW 2038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2516</w:t>
            </w:r>
          </w:p>
        </w:tc>
        <w:tc>
          <w:tcPr>
            <w:tcW w:w="2828" w:type="dxa"/>
            <w:shd w:val="clear" w:color="auto" w:fill="auto"/>
          </w:tcPr>
          <w:p w14:paraId="449E0727" w14:textId="085A0C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Chester Square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12-13 Chester Square Leicester Street Chester Hill 2162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12994X</w:t>
            </w:r>
          </w:p>
        </w:tc>
        <w:tc>
          <w:tcPr>
            <w:tcW w:w="2934" w:type="dxa"/>
            <w:shd w:val="clear" w:color="auto" w:fill="auto"/>
          </w:tcPr>
          <w:p w14:paraId="11B80A5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C72110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F04672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D8546BF" w14:textId="06F617B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9F0A323" w14:textId="77777777" w:rsidTr="00EE197F">
        <w:tc>
          <w:tcPr>
            <w:tcW w:w="1084" w:type="dxa"/>
            <w:shd w:val="clear" w:color="auto" w:fill="auto"/>
          </w:tcPr>
          <w:p w14:paraId="5C7B798E" w14:textId="49B5AB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336</w:t>
            </w:r>
          </w:p>
        </w:tc>
        <w:tc>
          <w:tcPr>
            <w:tcW w:w="2964" w:type="dxa"/>
            <w:shd w:val="clear" w:color="auto" w:fill="auto"/>
          </w:tcPr>
          <w:p w14:paraId="07F31C20" w14:textId="3697BCD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Ashmore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100 Wardoo Street, Ashmore QLD 4214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5262</w:t>
            </w:r>
          </w:p>
        </w:tc>
        <w:tc>
          <w:tcPr>
            <w:tcW w:w="2828" w:type="dxa"/>
            <w:shd w:val="clear" w:color="auto" w:fill="auto"/>
          </w:tcPr>
          <w:p w14:paraId="148A9B72" w14:textId="01AE6CC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Ashmore Plaza Chempro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 42-44, 146 COTLEW ST Ashmore 4214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33037T</w:t>
            </w:r>
          </w:p>
        </w:tc>
        <w:tc>
          <w:tcPr>
            <w:tcW w:w="2934" w:type="dxa"/>
            <w:shd w:val="clear" w:color="auto" w:fill="auto"/>
          </w:tcPr>
          <w:p w14:paraId="29F7909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9726F3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6211E3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47A1126" w14:textId="4F92102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F07F96B" w14:textId="77777777" w:rsidTr="00EE197F">
        <w:tc>
          <w:tcPr>
            <w:tcW w:w="1084" w:type="dxa"/>
            <w:shd w:val="clear" w:color="auto" w:fill="auto"/>
          </w:tcPr>
          <w:p w14:paraId="204A8ED1" w14:textId="6FF88B5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337</w:t>
            </w:r>
          </w:p>
        </w:tc>
        <w:tc>
          <w:tcPr>
            <w:tcW w:w="2964" w:type="dxa"/>
            <w:shd w:val="clear" w:color="auto" w:fill="auto"/>
          </w:tcPr>
          <w:p w14:paraId="6755ABF5" w14:textId="76343F0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Austral House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 Austral Avenue North Manly NSW 2100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2557</w:t>
            </w:r>
          </w:p>
        </w:tc>
        <w:tc>
          <w:tcPr>
            <w:tcW w:w="2828" w:type="dxa"/>
            <w:shd w:val="clear" w:color="auto" w:fill="auto"/>
          </w:tcPr>
          <w:p w14:paraId="5CB2D382" w14:textId="1B8F431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3181B98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8B6327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0BB370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3690595" w14:textId="093AF70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F68391A" w14:textId="77777777" w:rsidTr="00EE197F">
        <w:tc>
          <w:tcPr>
            <w:tcW w:w="1084" w:type="dxa"/>
            <w:shd w:val="clear" w:color="auto" w:fill="auto"/>
          </w:tcPr>
          <w:p w14:paraId="18E9333D" w14:textId="4C6359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338</w:t>
            </w:r>
          </w:p>
        </w:tc>
        <w:tc>
          <w:tcPr>
            <w:tcW w:w="2964" w:type="dxa"/>
            <w:shd w:val="clear" w:color="auto" w:fill="auto"/>
          </w:tcPr>
          <w:p w14:paraId="455F7ACF" w14:textId="4D61CB0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Bairnsdale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79 Harnham Drive Bairnsdale VIC 3875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4522</w:t>
            </w:r>
          </w:p>
        </w:tc>
        <w:tc>
          <w:tcPr>
            <w:tcW w:w="2828" w:type="dxa"/>
            <w:shd w:val="clear" w:color="auto" w:fill="auto"/>
          </w:tcPr>
          <w:p w14:paraId="7AF73442" w14:textId="620CAE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Corner Amcal Bairnsdale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190 - 192 Main Street Bairnsdale 3875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24426N</w:t>
            </w:r>
          </w:p>
        </w:tc>
        <w:tc>
          <w:tcPr>
            <w:tcW w:w="2934" w:type="dxa"/>
            <w:shd w:val="clear" w:color="auto" w:fill="auto"/>
          </w:tcPr>
          <w:p w14:paraId="3623F8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D10673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954BD1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89CB8BE" w14:textId="62E7DF5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782EC04" w14:textId="77777777" w:rsidTr="00EE197F">
        <w:tc>
          <w:tcPr>
            <w:tcW w:w="1084" w:type="dxa"/>
            <w:shd w:val="clear" w:color="auto" w:fill="auto"/>
          </w:tcPr>
          <w:p w14:paraId="7270A814" w14:textId="04A51F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339</w:t>
            </w:r>
          </w:p>
        </w:tc>
        <w:tc>
          <w:tcPr>
            <w:tcW w:w="2964" w:type="dxa"/>
            <w:shd w:val="clear" w:color="auto" w:fill="auto"/>
          </w:tcPr>
          <w:p w14:paraId="66ECFC14" w14:textId="3BB59D5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Bankstown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14-20 Eldridge Road, Bankstown NSW 2200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1069</w:t>
            </w:r>
          </w:p>
        </w:tc>
        <w:tc>
          <w:tcPr>
            <w:tcW w:w="2828" w:type="dxa"/>
            <w:shd w:val="clear" w:color="auto" w:fill="auto"/>
          </w:tcPr>
          <w:p w14:paraId="2C8F6C00" w14:textId="1B9FC37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74701CB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C09977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7041F5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52F0296" w14:textId="24345E5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B999DE3" w14:textId="77777777" w:rsidTr="00EE197F">
        <w:tc>
          <w:tcPr>
            <w:tcW w:w="1084" w:type="dxa"/>
            <w:shd w:val="clear" w:color="auto" w:fill="auto"/>
          </w:tcPr>
          <w:p w14:paraId="1E4DB7CF" w14:textId="0F4AE95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340</w:t>
            </w:r>
          </w:p>
        </w:tc>
        <w:tc>
          <w:tcPr>
            <w:tcW w:w="2964" w:type="dxa"/>
            <w:shd w:val="clear" w:color="auto" w:fill="auto"/>
          </w:tcPr>
          <w:p w14:paraId="26913699" w14:textId="4161BA0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Berkeley Village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Lorraine Avenue, Berkeley Vale NSW 2261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2807</w:t>
            </w:r>
          </w:p>
        </w:tc>
        <w:tc>
          <w:tcPr>
            <w:tcW w:w="2828" w:type="dxa"/>
            <w:shd w:val="clear" w:color="auto" w:fill="auto"/>
          </w:tcPr>
          <w:p w14:paraId="2BE8607A" w14:textId="5B199DD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08153AB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179DD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2847F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CC9FA72" w14:textId="435CD4E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0102699" w14:textId="77777777" w:rsidTr="00EE197F">
        <w:tc>
          <w:tcPr>
            <w:tcW w:w="1084" w:type="dxa"/>
            <w:shd w:val="clear" w:color="auto" w:fill="auto"/>
          </w:tcPr>
          <w:p w14:paraId="2F5E6EB1" w14:textId="76A596F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341</w:t>
            </w:r>
          </w:p>
        </w:tc>
        <w:tc>
          <w:tcPr>
            <w:tcW w:w="2964" w:type="dxa"/>
            <w:shd w:val="clear" w:color="auto" w:fill="auto"/>
          </w:tcPr>
          <w:p w14:paraId="54C94308" w14:textId="5D2A1A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Blacktown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37-43 Kildare Road, Blacktown NSW 2148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1076</w:t>
            </w:r>
          </w:p>
        </w:tc>
        <w:tc>
          <w:tcPr>
            <w:tcW w:w="2828" w:type="dxa"/>
            <w:shd w:val="clear" w:color="auto" w:fill="auto"/>
          </w:tcPr>
          <w:p w14:paraId="481D75BA" w14:textId="00CA22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Quakers Hills Discount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1/8 Douglas Road Quakers Hill 2763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14875X</w:t>
            </w:r>
          </w:p>
        </w:tc>
        <w:tc>
          <w:tcPr>
            <w:tcW w:w="2934" w:type="dxa"/>
            <w:shd w:val="clear" w:color="auto" w:fill="auto"/>
          </w:tcPr>
          <w:p w14:paraId="5B60480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7B92C6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5E889A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D3A4906" w14:textId="34F50A7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3D12964" w14:textId="77777777" w:rsidTr="00EE197F">
        <w:tc>
          <w:tcPr>
            <w:tcW w:w="1084" w:type="dxa"/>
            <w:shd w:val="clear" w:color="auto" w:fill="auto"/>
          </w:tcPr>
          <w:p w14:paraId="3D7A673B" w14:textId="2A2D96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342</w:t>
            </w:r>
          </w:p>
        </w:tc>
        <w:tc>
          <w:tcPr>
            <w:tcW w:w="2964" w:type="dxa"/>
            <w:shd w:val="clear" w:color="auto" w:fill="auto"/>
          </w:tcPr>
          <w:p w14:paraId="1BD705E9" w14:textId="3338FBF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Bossley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56 Quarry Road, Bossley Park NSW 2176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2703</w:t>
            </w:r>
          </w:p>
        </w:tc>
        <w:tc>
          <w:tcPr>
            <w:tcW w:w="2828" w:type="dxa"/>
            <w:shd w:val="clear" w:color="auto" w:fill="auto"/>
          </w:tcPr>
          <w:p w14:paraId="230A71BF" w14:textId="65AD3FD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Mediadvice Hassall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8 Hassall Street Smithfield 2164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14404D</w:t>
            </w:r>
          </w:p>
        </w:tc>
        <w:tc>
          <w:tcPr>
            <w:tcW w:w="2934" w:type="dxa"/>
            <w:shd w:val="clear" w:color="auto" w:fill="auto"/>
          </w:tcPr>
          <w:p w14:paraId="379FE97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CCCAA2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2A8D39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2BA6568" w14:textId="41CB1D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F86B0A8" w14:textId="77777777" w:rsidTr="00EE197F">
        <w:tc>
          <w:tcPr>
            <w:tcW w:w="1084" w:type="dxa"/>
            <w:shd w:val="clear" w:color="auto" w:fill="auto"/>
          </w:tcPr>
          <w:p w14:paraId="7CD739D7" w14:textId="1D3421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343</w:t>
            </w:r>
          </w:p>
        </w:tc>
        <w:tc>
          <w:tcPr>
            <w:tcW w:w="2964" w:type="dxa"/>
            <w:shd w:val="clear" w:color="auto" w:fill="auto"/>
          </w:tcPr>
          <w:p w14:paraId="67D2F373" w14:textId="2C27115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Burpengary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149 - 163 Rosehill Drive, Burpengary QLD 4505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5478</w:t>
            </w:r>
          </w:p>
        </w:tc>
        <w:tc>
          <w:tcPr>
            <w:tcW w:w="2828" w:type="dxa"/>
            <w:shd w:val="clear" w:color="auto" w:fill="auto"/>
          </w:tcPr>
          <w:p w14:paraId="22D276D8" w14:textId="4277059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2832E8E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41ED25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D794D2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F25FDCD" w14:textId="61924F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28A8D9A" w14:textId="77777777" w:rsidTr="00EE197F">
        <w:tc>
          <w:tcPr>
            <w:tcW w:w="1084" w:type="dxa"/>
            <w:shd w:val="clear" w:color="auto" w:fill="auto"/>
          </w:tcPr>
          <w:p w14:paraId="22006F17" w14:textId="78673F2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344</w:t>
            </w:r>
          </w:p>
        </w:tc>
        <w:tc>
          <w:tcPr>
            <w:tcW w:w="2964" w:type="dxa"/>
            <w:shd w:val="clear" w:color="auto" w:fill="auto"/>
          </w:tcPr>
          <w:p w14:paraId="05B28FB0" w14:textId="71D2066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By the Bay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185 Racecourse Road MOUNT MARTHA VIC 3934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3646</w:t>
            </w:r>
          </w:p>
        </w:tc>
        <w:tc>
          <w:tcPr>
            <w:tcW w:w="2828" w:type="dxa"/>
            <w:shd w:val="clear" w:color="auto" w:fill="auto"/>
          </w:tcPr>
          <w:p w14:paraId="2E3F0D9C" w14:textId="6B1DE85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Mornington Village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3 241 Main St Mornington 3931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24115F</w:t>
            </w:r>
          </w:p>
        </w:tc>
        <w:tc>
          <w:tcPr>
            <w:tcW w:w="2934" w:type="dxa"/>
            <w:shd w:val="clear" w:color="auto" w:fill="auto"/>
          </w:tcPr>
          <w:p w14:paraId="44FFC1A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2B5F9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A25A37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3F9D5C4" w14:textId="50FDF8A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B00E041" w14:textId="77777777" w:rsidTr="00EE197F">
        <w:tc>
          <w:tcPr>
            <w:tcW w:w="1084" w:type="dxa"/>
            <w:shd w:val="clear" w:color="auto" w:fill="auto"/>
          </w:tcPr>
          <w:p w14:paraId="6813B9E1" w14:textId="3BA7E3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345</w:t>
            </w:r>
          </w:p>
        </w:tc>
        <w:tc>
          <w:tcPr>
            <w:tcW w:w="2964" w:type="dxa"/>
            <w:shd w:val="clear" w:color="auto" w:fill="auto"/>
          </w:tcPr>
          <w:p w14:paraId="57CEEB71" w14:textId="214DAE8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Caloundra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 Lyon Street, Dicky Beach QLD 4551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5993</w:t>
            </w:r>
          </w:p>
        </w:tc>
        <w:tc>
          <w:tcPr>
            <w:tcW w:w="2828" w:type="dxa"/>
            <w:shd w:val="clear" w:color="auto" w:fill="auto"/>
          </w:tcPr>
          <w:p w14:paraId="382B2DCF" w14:textId="756728D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Maroochy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Maroochy waters medical centre 24 Denna Street Maroochydore 4558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32566B</w:t>
            </w:r>
          </w:p>
        </w:tc>
        <w:tc>
          <w:tcPr>
            <w:tcW w:w="2934" w:type="dxa"/>
            <w:shd w:val="clear" w:color="auto" w:fill="auto"/>
          </w:tcPr>
          <w:p w14:paraId="3A3A183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1C0744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F3A011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B893D48" w14:textId="5F48B0C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D81C700" w14:textId="77777777" w:rsidTr="00EE197F">
        <w:tc>
          <w:tcPr>
            <w:tcW w:w="1084" w:type="dxa"/>
            <w:shd w:val="clear" w:color="auto" w:fill="auto"/>
          </w:tcPr>
          <w:p w14:paraId="29C624D8" w14:textId="76BC53B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346</w:t>
            </w:r>
          </w:p>
        </w:tc>
        <w:tc>
          <w:tcPr>
            <w:tcW w:w="2964" w:type="dxa"/>
            <w:shd w:val="clear" w:color="auto" w:fill="auto"/>
          </w:tcPr>
          <w:p w14:paraId="31804890" w14:textId="3C2C978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Canterbury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 Albert Street, Campsie NSW 2194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2568</w:t>
            </w:r>
          </w:p>
        </w:tc>
        <w:tc>
          <w:tcPr>
            <w:tcW w:w="2828" w:type="dxa"/>
            <w:shd w:val="clear" w:color="auto" w:fill="auto"/>
          </w:tcPr>
          <w:p w14:paraId="216C8AD7" w14:textId="1195EA9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Mediadvice Hassall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8 Hassall Street Smithfield 2164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14404D</w:t>
            </w:r>
          </w:p>
        </w:tc>
        <w:tc>
          <w:tcPr>
            <w:tcW w:w="2934" w:type="dxa"/>
            <w:shd w:val="clear" w:color="auto" w:fill="auto"/>
          </w:tcPr>
          <w:p w14:paraId="02B207C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2E1161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0193E1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C171B5E" w14:textId="336E9D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63F8DFD" w14:textId="77777777" w:rsidTr="00EE197F">
        <w:tc>
          <w:tcPr>
            <w:tcW w:w="1084" w:type="dxa"/>
            <w:shd w:val="clear" w:color="auto" w:fill="auto"/>
          </w:tcPr>
          <w:p w14:paraId="29B6B70E" w14:textId="4F36D4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347</w:t>
            </w:r>
          </w:p>
        </w:tc>
        <w:tc>
          <w:tcPr>
            <w:tcW w:w="2964" w:type="dxa"/>
            <w:shd w:val="clear" w:color="auto" w:fill="auto"/>
          </w:tcPr>
          <w:p w14:paraId="61994C35" w14:textId="15BD076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Cardinal Freeman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8-10 Clissold Street, Ashfield NSW 2131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0008</w:t>
            </w:r>
          </w:p>
        </w:tc>
        <w:tc>
          <w:tcPr>
            <w:tcW w:w="2828" w:type="dxa"/>
            <w:shd w:val="clear" w:color="auto" w:fill="auto"/>
          </w:tcPr>
          <w:p w14:paraId="510D68F7" w14:textId="3F56594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Campsie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259 Beamish Street Campsie 2194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14139E</w:t>
            </w:r>
          </w:p>
        </w:tc>
        <w:tc>
          <w:tcPr>
            <w:tcW w:w="2934" w:type="dxa"/>
            <w:shd w:val="clear" w:color="auto" w:fill="auto"/>
          </w:tcPr>
          <w:p w14:paraId="35A8002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91AC18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27ECDA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A80B229" w14:textId="35A369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3BB5A91" w14:textId="77777777" w:rsidTr="00EE197F">
        <w:tc>
          <w:tcPr>
            <w:tcW w:w="1084" w:type="dxa"/>
            <w:shd w:val="clear" w:color="auto" w:fill="auto"/>
          </w:tcPr>
          <w:p w14:paraId="56E50B34" w14:textId="558E449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348</w:t>
            </w:r>
          </w:p>
        </w:tc>
        <w:tc>
          <w:tcPr>
            <w:tcW w:w="2964" w:type="dxa"/>
            <w:shd w:val="clear" w:color="auto" w:fill="auto"/>
          </w:tcPr>
          <w:p w14:paraId="2BEBB710" w14:textId="0FD0F4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Cherrywood Grove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152 Sieben Drive, Orange NSW 2800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2809</w:t>
            </w:r>
          </w:p>
        </w:tc>
        <w:tc>
          <w:tcPr>
            <w:tcW w:w="2828" w:type="dxa"/>
            <w:shd w:val="clear" w:color="auto" w:fill="auto"/>
          </w:tcPr>
          <w:p w14:paraId="0CDAAD3E" w14:textId="6EAC0D9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Starchem Pharmacy Orange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171 LORDS PLACE Orange 2800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15557T</w:t>
            </w:r>
          </w:p>
        </w:tc>
        <w:tc>
          <w:tcPr>
            <w:tcW w:w="2934" w:type="dxa"/>
            <w:shd w:val="clear" w:color="auto" w:fill="auto"/>
          </w:tcPr>
          <w:p w14:paraId="591F1F9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A0C95B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FD8527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C34E17D" w14:textId="58E16A6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8D41E83" w14:textId="77777777" w:rsidTr="00EE197F">
        <w:tc>
          <w:tcPr>
            <w:tcW w:w="1084" w:type="dxa"/>
            <w:shd w:val="clear" w:color="auto" w:fill="auto"/>
          </w:tcPr>
          <w:p w14:paraId="253161A4" w14:textId="1CA34C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349</w:t>
            </w:r>
          </w:p>
        </w:tc>
        <w:tc>
          <w:tcPr>
            <w:tcW w:w="2964" w:type="dxa"/>
            <w:shd w:val="clear" w:color="auto" w:fill="auto"/>
          </w:tcPr>
          <w:p w14:paraId="727BA71E" w14:textId="5E303C9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Dubbo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80 Muller Street, Dubbo NSW 2830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2659</w:t>
            </w:r>
          </w:p>
        </w:tc>
        <w:tc>
          <w:tcPr>
            <w:tcW w:w="2828" w:type="dxa"/>
            <w:shd w:val="clear" w:color="auto" w:fill="auto"/>
          </w:tcPr>
          <w:p w14:paraId="0CC7223D" w14:textId="59929CB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Delroy TerryWhite Chemmart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T15 Woolworths Delroy Park Corner Baird Drive &amp; Torvean Avenue Delroy Park Dubbo 2830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15893L</w:t>
            </w:r>
          </w:p>
        </w:tc>
        <w:tc>
          <w:tcPr>
            <w:tcW w:w="2934" w:type="dxa"/>
            <w:shd w:val="clear" w:color="auto" w:fill="auto"/>
          </w:tcPr>
          <w:p w14:paraId="5ABC38A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1D637D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228C61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E7926D8" w14:textId="41432B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B482B4B" w14:textId="77777777" w:rsidTr="00EE197F">
        <w:tc>
          <w:tcPr>
            <w:tcW w:w="1084" w:type="dxa"/>
            <w:shd w:val="clear" w:color="auto" w:fill="auto"/>
          </w:tcPr>
          <w:p w14:paraId="63E147D9" w14:textId="1AB1E3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350</w:t>
            </w:r>
          </w:p>
        </w:tc>
        <w:tc>
          <w:tcPr>
            <w:tcW w:w="2964" w:type="dxa"/>
            <w:shd w:val="clear" w:color="auto" w:fill="auto"/>
          </w:tcPr>
          <w:p w14:paraId="548E410C" w14:textId="7B9155D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Endeavour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79 Hawkesbury Road, Springwood NSW 2777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2808</w:t>
            </w:r>
          </w:p>
        </w:tc>
        <w:tc>
          <w:tcPr>
            <w:tcW w:w="2828" w:type="dxa"/>
            <w:shd w:val="clear" w:color="auto" w:fill="auto"/>
          </w:tcPr>
          <w:p w14:paraId="706254CE" w14:textId="6894101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Mediadvice Hassall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4 8 Hassall Street Smithfield 2164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14404D</w:t>
            </w:r>
          </w:p>
        </w:tc>
        <w:tc>
          <w:tcPr>
            <w:tcW w:w="2934" w:type="dxa"/>
            <w:shd w:val="clear" w:color="auto" w:fill="auto"/>
          </w:tcPr>
          <w:p w14:paraId="48F92B5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9FFA4C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F625FA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75C4ED0" w14:textId="7BFB99C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3765724" w14:textId="77777777" w:rsidTr="00EE197F">
        <w:tc>
          <w:tcPr>
            <w:tcW w:w="1084" w:type="dxa"/>
            <w:shd w:val="clear" w:color="auto" w:fill="auto"/>
          </w:tcPr>
          <w:p w14:paraId="66A0C224" w14:textId="5DF9D08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351</w:t>
            </w:r>
          </w:p>
        </w:tc>
        <w:tc>
          <w:tcPr>
            <w:tcW w:w="2964" w:type="dxa"/>
            <w:shd w:val="clear" w:color="auto" w:fill="auto"/>
          </w:tcPr>
          <w:p w14:paraId="4044CD39" w14:textId="1196923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Florence Towers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7-9 Florence Place, Tweed Heads NSW 2485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0836</w:t>
            </w:r>
          </w:p>
        </w:tc>
        <w:tc>
          <w:tcPr>
            <w:tcW w:w="2828" w:type="dxa"/>
            <w:shd w:val="clear" w:color="auto" w:fill="auto"/>
          </w:tcPr>
          <w:p w14:paraId="2A81DDFF" w14:textId="133A583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Sunnyside Soul Pattinson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14 &amp; 15B Sunnyside Mall Cnr Wollumbin Street &amp; Brisbane Streets Murwillumbah 2484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14878C</w:t>
            </w:r>
          </w:p>
        </w:tc>
        <w:tc>
          <w:tcPr>
            <w:tcW w:w="2934" w:type="dxa"/>
            <w:shd w:val="clear" w:color="auto" w:fill="auto"/>
          </w:tcPr>
          <w:p w14:paraId="7E48201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005063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BCCA52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32E54C1" w14:textId="04E7B6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8876D00" w14:textId="77777777" w:rsidTr="00EE197F">
        <w:tc>
          <w:tcPr>
            <w:tcW w:w="1084" w:type="dxa"/>
            <w:shd w:val="clear" w:color="auto" w:fill="auto"/>
          </w:tcPr>
          <w:p w14:paraId="487E9C42" w14:textId="4E6D477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352</w:t>
            </w:r>
          </w:p>
        </w:tc>
        <w:tc>
          <w:tcPr>
            <w:tcW w:w="2964" w:type="dxa"/>
            <w:shd w:val="clear" w:color="auto" w:fill="auto"/>
          </w:tcPr>
          <w:p w14:paraId="3C3D6CE3" w14:textId="5874068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Glen Lynn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54 Northumberland Road, Auburn NSW 2144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2387</w:t>
            </w:r>
          </w:p>
        </w:tc>
        <w:tc>
          <w:tcPr>
            <w:tcW w:w="2828" w:type="dxa"/>
            <w:shd w:val="clear" w:color="auto" w:fill="auto"/>
          </w:tcPr>
          <w:p w14:paraId="1B87234C" w14:textId="4056F43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484F8DA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EFB2A9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49EEA8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A61E47E" w14:textId="0F97416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B1C9865" w14:textId="77777777" w:rsidTr="00EE197F">
        <w:tc>
          <w:tcPr>
            <w:tcW w:w="1084" w:type="dxa"/>
            <w:shd w:val="clear" w:color="auto" w:fill="auto"/>
          </w:tcPr>
          <w:p w14:paraId="3EDDD738" w14:textId="230F2B8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353</w:t>
            </w:r>
          </w:p>
        </w:tc>
        <w:tc>
          <w:tcPr>
            <w:tcW w:w="2964" w:type="dxa"/>
            <w:shd w:val="clear" w:color="auto" w:fill="auto"/>
          </w:tcPr>
          <w:p w14:paraId="5F9655CF" w14:textId="762BF6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Glenmere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100 Wahroonga Road, Kanwal NSW 2259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2806</w:t>
            </w:r>
          </w:p>
        </w:tc>
        <w:tc>
          <w:tcPr>
            <w:tcW w:w="2828" w:type="dxa"/>
            <w:shd w:val="clear" w:color="auto" w:fill="auto"/>
          </w:tcPr>
          <w:p w14:paraId="2566D791" w14:textId="62E4EC8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38B53E6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C26AB9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290801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568A8B2" w14:textId="4C8FB95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48BE208" w14:textId="77777777" w:rsidTr="00EE197F">
        <w:tc>
          <w:tcPr>
            <w:tcW w:w="1084" w:type="dxa"/>
            <w:shd w:val="clear" w:color="auto" w:fill="auto"/>
          </w:tcPr>
          <w:p w14:paraId="49841A23" w14:textId="356B35E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354</w:t>
            </w:r>
          </w:p>
        </w:tc>
        <w:tc>
          <w:tcPr>
            <w:tcW w:w="2964" w:type="dxa"/>
            <w:shd w:val="clear" w:color="auto" w:fill="auto"/>
          </w:tcPr>
          <w:p w14:paraId="6BEB96FD" w14:textId="0F8A948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Gracedale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205 WARRANDYTE Road Ringwood North VIC 3134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4064</w:t>
            </w:r>
          </w:p>
        </w:tc>
        <w:tc>
          <w:tcPr>
            <w:tcW w:w="2828" w:type="dxa"/>
            <w:shd w:val="clear" w:color="auto" w:fill="auto"/>
          </w:tcPr>
          <w:p w14:paraId="480C65CA" w14:textId="0353CA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CURA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340 Darebin Road Alphington 3070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23201D</w:t>
            </w:r>
          </w:p>
        </w:tc>
        <w:tc>
          <w:tcPr>
            <w:tcW w:w="2934" w:type="dxa"/>
            <w:shd w:val="clear" w:color="auto" w:fill="auto"/>
          </w:tcPr>
          <w:p w14:paraId="40C6328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E8CF21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02FDA5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EA9D638" w14:textId="56D7CC6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6B2E5EC" w14:textId="77777777" w:rsidTr="00EE197F">
        <w:tc>
          <w:tcPr>
            <w:tcW w:w="1084" w:type="dxa"/>
            <w:shd w:val="clear" w:color="auto" w:fill="auto"/>
          </w:tcPr>
          <w:p w14:paraId="7E26BA4C" w14:textId="182B43A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355</w:t>
            </w:r>
          </w:p>
        </w:tc>
        <w:tc>
          <w:tcPr>
            <w:tcW w:w="2964" w:type="dxa"/>
            <w:shd w:val="clear" w:color="auto" w:fill="auto"/>
          </w:tcPr>
          <w:p w14:paraId="2EC5E302" w14:textId="5271EAF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Greenfern Place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1-15 Greenfern Drive, Brown Plains QLD 4118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5562</w:t>
            </w:r>
          </w:p>
        </w:tc>
        <w:tc>
          <w:tcPr>
            <w:tcW w:w="2828" w:type="dxa"/>
            <w:shd w:val="clear" w:color="auto" w:fill="auto"/>
          </w:tcPr>
          <w:p w14:paraId="78A27EB1" w14:textId="409F50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Parfrey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8 196 PARFREY ROAD Rochedale South 4123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31075M</w:t>
            </w:r>
          </w:p>
        </w:tc>
        <w:tc>
          <w:tcPr>
            <w:tcW w:w="2934" w:type="dxa"/>
            <w:shd w:val="clear" w:color="auto" w:fill="auto"/>
          </w:tcPr>
          <w:p w14:paraId="2FC8E62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93341F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E77412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CE34AA2" w14:textId="500A6D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7F194D0" w14:textId="77777777" w:rsidTr="00EE197F">
        <w:tc>
          <w:tcPr>
            <w:tcW w:w="1084" w:type="dxa"/>
            <w:shd w:val="clear" w:color="auto" w:fill="auto"/>
          </w:tcPr>
          <w:p w14:paraId="1852E05F" w14:textId="39E6D5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356</w:t>
            </w:r>
          </w:p>
        </w:tc>
        <w:tc>
          <w:tcPr>
            <w:tcW w:w="2964" w:type="dxa"/>
            <w:shd w:val="clear" w:color="auto" w:fill="auto"/>
          </w:tcPr>
          <w:p w14:paraId="3E766232" w14:textId="77500EB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Hillside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 Violet Town Road, Mount Hutton MSW 2290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2805</w:t>
            </w:r>
          </w:p>
        </w:tc>
        <w:tc>
          <w:tcPr>
            <w:tcW w:w="2828" w:type="dxa"/>
            <w:shd w:val="clear" w:color="auto" w:fill="auto"/>
          </w:tcPr>
          <w:p w14:paraId="5EA1EF27" w14:textId="3AD01F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3B2AB5C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08BE9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29485B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560A6F4" w14:textId="56DB3C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3733784" w14:textId="77777777" w:rsidTr="00EE197F">
        <w:tc>
          <w:tcPr>
            <w:tcW w:w="1084" w:type="dxa"/>
            <w:shd w:val="clear" w:color="auto" w:fill="auto"/>
          </w:tcPr>
          <w:p w14:paraId="39A3B2BD" w14:textId="76257A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357</w:t>
            </w:r>
          </w:p>
        </w:tc>
        <w:tc>
          <w:tcPr>
            <w:tcW w:w="2964" w:type="dxa"/>
            <w:shd w:val="clear" w:color="auto" w:fill="auto"/>
          </w:tcPr>
          <w:p w14:paraId="580CBD19" w14:textId="5550C45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Hobsons Bay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28-30 Rymill Court Altona North VIC 3025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3536</w:t>
            </w:r>
          </w:p>
        </w:tc>
        <w:tc>
          <w:tcPr>
            <w:tcW w:w="2828" w:type="dxa"/>
            <w:shd w:val="clear" w:color="auto" w:fill="auto"/>
          </w:tcPr>
          <w:p w14:paraId="7BBF4A03" w14:textId="5D4FBBD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CURA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340 Darebin Road Alphington 3070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23201D</w:t>
            </w:r>
          </w:p>
        </w:tc>
        <w:tc>
          <w:tcPr>
            <w:tcW w:w="2934" w:type="dxa"/>
            <w:shd w:val="clear" w:color="auto" w:fill="auto"/>
          </w:tcPr>
          <w:p w14:paraId="33A599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305B97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DAA1EB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4873E70" w14:textId="4268595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8389621" w14:textId="77777777" w:rsidTr="00EE197F">
        <w:tc>
          <w:tcPr>
            <w:tcW w:w="1084" w:type="dxa"/>
            <w:shd w:val="clear" w:color="auto" w:fill="auto"/>
          </w:tcPr>
          <w:p w14:paraId="2C57AFB6" w14:textId="7DE432D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358</w:t>
            </w:r>
          </w:p>
        </w:tc>
        <w:tc>
          <w:tcPr>
            <w:tcW w:w="2964" w:type="dxa"/>
            <w:shd w:val="clear" w:color="auto" w:fill="auto"/>
          </w:tcPr>
          <w:p w14:paraId="3AFC90DD" w14:textId="168A0D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Kawana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Reflection Crescent, Birtinya QLD 4575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5792</w:t>
            </w:r>
          </w:p>
        </w:tc>
        <w:tc>
          <w:tcPr>
            <w:tcW w:w="2828" w:type="dxa"/>
            <w:shd w:val="clear" w:color="auto" w:fill="auto"/>
          </w:tcPr>
          <w:p w14:paraId="064E4D86" w14:textId="56E6733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Maroochy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Maroochy waters medical centre 24 Denna Street Maroochydore 4558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32566B</w:t>
            </w:r>
          </w:p>
        </w:tc>
        <w:tc>
          <w:tcPr>
            <w:tcW w:w="2934" w:type="dxa"/>
            <w:shd w:val="clear" w:color="auto" w:fill="auto"/>
          </w:tcPr>
          <w:p w14:paraId="383783A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4C2172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4FEEE3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500BBFD" w14:textId="23056C8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A28F88" w14:textId="77777777" w:rsidTr="00EE197F">
        <w:tc>
          <w:tcPr>
            <w:tcW w:w="1084" w:type="dxa"/>
            <w:shd w:val="clear" w:color="auto" w:fill="auto"/>
          </w:tcPr>
          <w:p w14:paraId="42AE1245" w14:textId="71693A9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359</w:t>
            </w:r>
          </w:p>
        </w:tc>
        <w:tc>
          <w:tcPr>
            <w:tcW w:w="2964" w:type="dxa"/>
            <w:shd w:val="clear" w:color="auto" w:fill="auto"/>
          </w:tcPr>
          <w:p w14:paraId="2AFFC5C6" w14:textId="494098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Killarney 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Daniel Close, Killarney Vale NSW 2261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2804</w:t>
            </w:r>
          </w:p>
        </w:tc>
        <w:tc>
          <w:tcPr>
            <w:tcW w:w="2828" w:type="dxa"/>
            <w:shd w:val="clear" w:color="auto" w:fill="auto"/>
          </w:tcPr>
          <w:p w14:paraId="3152F534" w14:textId="61DEB05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22223C6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67349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FCFF6A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6958F2D" w14:textId="48370D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4F537B3" w14:textId="77777777" w:rsidTr="00EE197F">
        <w:tc>
          <w:tcPr>
            <w:tcW w:w="1084" w:type="dxa"/>
            <w:shd w:val="clear" w:color="auto" w:fill="auto"/>
          </w:tcPr>
          <w:p w14:paraId="22FFE323" w14:textId="6E66863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360</w:t>
            </w:r>
          </w:p>
        </w:tc>
        <w:tc>
          <w:tcPr>
            <w:tcW w:w="2964" w:type="dxa"/>
            <w:shd w:val="clear" w:color="auto" w:fill="auto"/>
          </w:tcPr>
          <w:p w14:paraId="4DB97D32" w14:textId="4E3527E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Kirra Beach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6-10 Ocean Street, Coolangatta QLD 4225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5357</w:t>
            </w:r>
          </w:p>
        </w:tc>
        <w:tc>
          <w:tcPr>
            <w:tcW w:w="2828" w:type="dxa"/>
            <w:shd w:val="clear" w:color="auto" w:fill="auto"/>
          </w:tcPr>
          <w:p w14:paraId="6004CBF1" w14:textId="3720C02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Sunnyside Soul Pattinson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14 &amp; 15B Sunnyside Mall Cnr Wollumbin Street &amp; Brisbane Streets Murwillumbah 2484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14878C</w:t>
            </w:r>
          </w:p>
        </w:tc>
        <w:tc>
          <w:tcPr>
            <w:tcW w:w="2934" w:type="dxa"/>
            <w:shd w:val="clear" w:color="auto" w:fill="auto"/>
          </w:tcPr>
          <w:p w14:paraId="03066DF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8B53D2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BF8B3C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310C228" w14:textId="1F15AE4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EFD2A99" w14:textId="77777777" w:rsidTr="00EE197F">
        <w:tc>
          <w:tcPr>
            <w:tcW w:w="1084" w:type="dxa"/>
            <w:shd w:val="clear" w:color="auto" w:fill="auto"/>
          </w:tcPr>
          <w:p w14:paraId="62CAA680" w14:textId="115816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361</w:t>
            </w:r>
          </w:p>
        </w:tc>
        <w:tc>
          <w:tcPr>
            <w:tcW w:w="2964" w:type="dxa"/>
            <w:shd w:val="clear" w:color="auto" w:fill="auto"/>
          </w:tcPr>
          <w:p w14:paraId="1362590A" w14:textId="6847DB8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Lakeview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 Lakeview Drive Lake Entrance  VIC 3909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3562</w:t>
            </w:r>
          </w:p>
        </w:tc>
        <w:tc>
          <w:tcPr>
            <w:tcW w:w="2828" w:type="dxa"/>
            <w:shd w:val="clear" w:color="auto" w:fill="auto"/>
          </w:tcPr>
          <w:p w14:paraId="3EFE949F" w14:textId="7E78158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Corner Amcal Bairnsdale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190 - 192 Main Street Bairnsdale 3875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24426N</w:t>
            </w:r>
          </w:p>
        </w:tc>
        <w:tc>
          <w:tcPr>
            <w:tcW w:w="2934" w:type="dxa"/>
            <w:shd w:val="clear" w:color="auto" w:fill="auto"/>
          </w:tcPr>
          <w:p w14:paraId="1DCB196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39B69A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C31EE1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798763F" w14:textId="32878C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B118B6" w14:textId="77777777" w:rsidTr="00EE197F">
        <w:tc>
          <w:tcPr>
            <w:tcW w:w="1084" w:type="dxa"/>
            <w:shd w:val="clear" w:color="auto" w:fill="auto"/>
          </w:tcPr>
          <w:p w14:paraId="5795301B" w14:textId="1F0DC5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362</w:t>
            </w:r>
          </w:p>
        </w:tc>
        <w:tc>
          <w:tcPr>
            <w:tcW w:w="2964" w:type="dxa"/>
            <w:shd w:val="clear" w:color="auto" w:fill="auto"/>
          </w:tcPr>
          <w:p w14:paraId="116367B5" w14:textId="27BD76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Leamington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55 Worendo Street, Southport QLD 4215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5215</w:t>
            </w:r>
          </w:p>
        </w:tc>
        <w:tc>
          <w:tcPr>
            <w:tcW w:w="2828" w:type="dxa"/>
            <w:shd w:val="clear" w:color="auto" w:fill="auto"/>
          </w:tcPr>
          <w:p w14:paraId="2D8E53CF" w14:textId="5FDF67F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Ashmore Plaza Chempro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 42-44, 146 COTLEW ST Ashmore 4214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33037T</w:t>
            </w:r>
          </w:p>
        </w:tc>
        <w:tc>
          <w:tcPr>
            <w:tcW w:w="2934" w:type="dxa"/>
            <w:shd w:val="clear" w:color="auto" w:fill="auto"/>
          </w:tcPr>
          <w:p w14:paraId="1524C6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EE25C8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D04753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83209DC" w14:textId="7F10C3F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93DD3B7" w14:textId="77777777" w:rsidTr="00EE197F">
        <w:tc>
          <w:tcPr>
            <w:tcW w:w="1084" w:type="dxa"/>
            <w:shd w:val="clear" w:color="auto" w:fill="auto"/>
          </w:tcPr>
          <w:p w14:paraId="25940917" w14:textId="43EFE8D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363</w:t>
            </w:r>
          </w:p>
        </w:tc>
        <w:tc>
          <w:tcPr>
            <w:tcW w:w="2964" w:type="dxa"/>
            <w:shd w:val="clear" w:color="auto" w:fill="auto"/>
          </w:tcPr>
          <w:p w14:paraId="3B2D746C" w14:textId="2A65B5E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Lourdes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95 Stanhope Road, Killara NSW 2071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2750</w:t>
            </w:r>
          </w:p>
        </w:tc>
        <w:tc>
          <w:tcPr>
            <w:tcW w:w="2828" w:type="dxa"/>
            <w:shd w:val="clear" w:color="auto" w:fill="auto"/>
          </w:tcPr>
          <w:p w14:paraId="59D82E7F" w14:textId="18A51D5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Brunskill's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886 Military Road Mosman 2088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14201K</w:t>
            </w:r>
          </w:p>
        </w:tc>
        <w:tc>
          <w:tcPr>
            <w:tcW w:w="2934" w:type="dxa"/>
            <w:shd w:val="clear" w:color="auto" w:fill="auto"/>
          </w:tcPr>
          <w:p w14:paraId="413A116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BB9707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41C178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57CA11E" w14:textId="04BEE2B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9AFF930" w14:textId="77777777" w:rsidTr="00EE197F">
        <w:tc>
          <w:tcPr>
            <w:tcW w:w="1084" w:type="dxa"/>
            <w:shd w:val="clear" w:color="auto" w:fill="auto"/>
          </w:tcPr>
          <w:p w14:paraId="1C873389" w14:textId="4EF79B1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364</w:t>
            </w:r>
          </w:p>
        </w:tc>
        <w:tc>
          <w:tcPr>
            <w:tcW w:w="2964" w:type="dxa"/>
            <w:shd w:val="clear" w:color="auto" w:fill="auto"/>
          </w:tcPr>
          <w:p w14:paraId="09D0CBFD" w14:textId="1B00EE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Macquarie Place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60 Northlakes Drive, Cameron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Park NSW 2285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0895</w:t>
            </w:r>
          </w:p>
        </w:tc>
        <w:tc>
          <w:tcPr>
            <w:tcW w:w="2828" w:type="dxa"/>
            <w:shd w:val="clear" w:color="auto" w:fill="auto"/>
          </w:tcPr>
          <w:p w14:paraId="2A2E6BBF" w14:textId="11646B6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1 213-217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2A0C766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3B27F54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6FABD0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1E85920" w14:textId="5C3199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ABN 81 605 605 534</w:t>
            </w:r>
          </w:p>
        </w:tc>
      </w:tr>
      <w:tr w:rsidR="00111F73" w:rsidRPr="00345C5A" w14:paraId="5DCF118A" w14:textId="77777777" w:rsidTr="00EE197F">
        <w:tc>
          <w:tcPr>
            <w:tcW w:w="1084" w:type="dxa"/>
            <w:shd w:val="clear" w:color="auto" w:fill="auto"/>
          </w:tcPr>
          <w:p w14:paraId="30F56B3E" w14:textId="6BE0C5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365</w:t>
            </w:r>
          </w:p>
        </w:tc>
        <w:tc>
          <w:tcPr>
            <w:tcW w:w="2964" w:type="dxa"/>
            <w:shd w:val="clear" w:color="auto" w:fill="auto"/>
          </w:tcPr>
          <w:p w14:paraId="521FF679" w14:textId="0DC042E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Maitland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28 Broughton Street, Rutherford NSW 2320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2711</w:t>
            </w:r>
          </w:p>
        </w:tc>
        <w:tc>
          <w:tcPr>
            <w:tcW w:w="2828" w:type="dxa"/>
            <w:shd w:val="clear" w:color="auto" w:fill="auto"/>
          </w:tcPr>
          <w:p w14:paraId="2F3F6EB4" w14:textId="547A0AF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75C81D7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920725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CCE7D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F86B4B3" w14:textId="68C0865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0516ACC" w14:textId="77777777" w:rsidTr="00EE197F">
        <w:tc>
          <w:tcPr>
            <w:tcW w:w="1084" w:type="dxa"/>
            <w:shd w:val="clear" w:color="auto" w:fill="auto"/>
          </w:tcPr>
          <w:p w14:paraId="18696FB9" w14:textId="1E7AC4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366</w:t>
            </w:r>
          </w:p>
        </w:tc>
        <w:tc>
          <w:tcPr>
            <w:tcW w:w="2964" w:type="dxa"/>
            <w:shd w:val="clear" w:color="auto" w:fill="auto"/>
          </w:tcPr>
          <w:p w14:paraId="1FEFD4AA" w14:textId="23D42A6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Meadowglen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202 MCDONALDS ROAD EPPING VIC 3076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3538</w:t>
            </w:r>
          </w:p>
        </w:tc>
        <w:tc>
          <w:tcPr>
            <w:tcW w:w="2828" w:type="dxa"/>
            <w:shd w:val="clear" w:color="auto" w:fill="auto"/>
          </w:tcPr>
          <w:p w14:paraId="4EBE4A09" w14:textId="690476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3CEDC03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7F4FD2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CA10AA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52B11A9" w14:textId="29226CB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C3CEF2D" w14:textId="77777777" w:rsidTr="00EE197F">
        <w:tc>
          <w:tcPr>
            <w:tcW w:w="1084" w:type="dxa"/>
            <w:shd w:val="clear" w:color="auto" w:fill="auto"/>
          </w:tcPr>
          <w:p w14:paraId="4F2B7A50" w14:textId="68B0480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367</w:t>
            </w:r>
          </w:p>
        </w:tc>
        <w:tc>
          <w:tcPr>
            <w:tcW w:w="2964" w:type="dxa"/>
            <w:shd w:val="clear" w:color="auto" w:fill="auto"/>
          </w:tcPr>
          <w:p w14:paraId="52004034" w14:textId="1D6AB27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Murwillumbah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Ingram Place, Murwillumbah NSW 2484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2716</w:t>
            </w:r>
          </w:p>
        </w:tc>
        <w:tc>
          <w:tcPr>
            <w:tcW w:w="2828" w:type="dxa"/>
            <w:shd w:val="clear" w:color="auto" w:fill="auto"/>
          </w:tcPr>
          <w:p w14:paraId="6EABEF5E" w14:textId="6B3B8BD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Sunnyside Soul Pattinson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14 &amp; 15B Sunnyside Mall Cnr Wollumbin Street &amp; Brisbane Streets Murwillumbah 2484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14878C</w:t>
            </w:r>
          </w:p>
        </w:tc>
        <w:tc>
          <w:tcPr>
            <w:tcW w:w="2934" w:type="dxa"/>
            <w:shd w:val="clear" w:color="auto" w:fill="auto"/>
          </w:tcPr>
          <w:p w14:paraId="28B10C8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B3AA0C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3362D2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50AD93D" w14:textId="506E587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C95E05A" w14:textId="77777777" w:rsidTr="00EE197F">
        <w:tc>
          <w:tcPr>
            <w:tcW w:w="1084" w:type="dxa"/>
            <w:shd w:val="clear" w:color="auto" w:fill="auto"/>
          </w:tcPr>
          <w:p w14:paraId="3EADDD52" w14:textId="6CCC99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368</w:t>
            </w:r>
          </w:p>
        </w:tc>
        <w:tc>
          <w:tcPr>
            <w:tcW w:w="2964" w:type="dxa"/>
            <w:shd w:val="clear" w:color="auto" w:fill="auto"/>
          </w:tcPr>
          <w:p w14:paraId="2F107792" w14:textId="214E4AC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Nambour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 Princess Crescent, Nambour QLD 4560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5994</w:t>
            </w:r>
          </w:p>
        </w:tc>
        <w:tc>
          <w:tcPr>
            <w:tcW w:w="2828" w:type="dxa"/>
            <w:shd w:val="clear" w:color="auto" w:fill="auto"/>
          </w:tcPr>
          <w:p w14:paraId="25C7DB48" w14:textId="66709A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Maroochy Waters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3 Maroochy waters medical centre 24 Denna Street Maroochydore 4558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32566B</w:t>
            </w:r>
          </w:p>
        </w:tc>
        <w:tc>
          <w:tcPr>
            <w:tcW w:w="2934" w:type="dxa"/>
            <w:shd w:val="clear" w:color="auto" w:fill="auto"/>
          </w:tcPr>
          <w:p w14:paraId="3444319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72F10F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3ABE7B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F341851" w14:textId="14E64D7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2A184DC" w14:textId="77777777" w:rsidTr="00EE197F">
        <w:tc>
          <w:tcPr>
            <w:tcW w:w="1084" w:type="dxa"/>
            <w:shd w:val="clear" w:color="auto" w:fill="auto"/>
          </w:tcPr>
          <w:p w14:paraId="7335A216" w14:textId="09728CF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369</w:t>
            </w:r>
          </w:p>
        </w:tc>
        <w:tc>
          <w:tcPr>
            <w:tcW w:w="2964" w:type="dxa"/>
            <w:shd w:val="clear" w:color="auto" w:fill="auto"/>
          </w:tcPr>
          <w:p w14:paraId="6B9808D2" w14:textId="5397F80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Netherby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17 Pacific Highway, Wahroonga NSW 2076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2437</w:t>
            </w:r>
          </w:p>
        </w:tc>
        <w:tc>
          <w:tcPr>
            <w:tcW w:w="2828" w:type="dxa"/>
            <w:shd w:val="clear" w:color="auto" w:fill="auto"/>
          </w:tcPr>
          <w:p w14:paraId="4297509B" w14:textId="08E2755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Brunskill's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886 Military Road Mosman 2088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14201K</w:t>
            </w:r>
          </w:p>
        </w:tc>
        <w:tc>
          <w:tcPr>
            <w:tcW w:w="2934" w:type="dxa"/>
            <w:shd w:val="clear" w:color="auto" w:fill="auto"/>
          </w:tcPr>
          <w:p w14:paraId="6235FE0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C6051A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629431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1FC2EF0" w14:textId="17FFB7E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A760F14" w14:textId="77777777" w:rsidTr="00EE197F">
        <w:tc>
          <w:tcPr>
            <w:tcW w:w="1084" w:type="dxa"/>
            <w:shd w:val="clear" w:color="auto" w:fill="auto"/>
          </w:tcPr>
          <w:p w14:paraId="18B323A9" w14:textId="5E2D34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370</w:t>
            </w:r>
          </w:p>
        </w:tc>
        <w:tc>
          <w:tcPr>
            <w:tcW w:w="2964" w:type="dxa"/>
            <w:shd w:val="clear" w:color="auto" w:fill="auto"/>
          </w:tcPr>
          <w:p w14:paraId="2B6BCBF5" w14:textId="0812294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Norah Heads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63 Palomar Parade, Toukley NSW 2263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2671</w:t>
            </w:r>
          </w:p>
        </w:tc>
        <w:tc>
          <w:tcPr>
            <w:tcW w:w="2828" w:type="dxa"/>
            <w:shd w:val="clear" w:color="auto" w:fill="auto"/>
          </w:tcPr>
          <w:p w14:paraId="617C4D5E" w14:textId="72BB4CB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483DE32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93FC2F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E26F38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8B10768" w14:textId="6759DA5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FB6C519" w14:textId="77777777" w:rsidTr="00EE197F">
        <w:tc>
          <w:tcPr>
            <w:tcW w:w="1084" w:type="dxa"/>
            <w:shd w:val="clear" w:color="auto" w:fill="auto"/>
          </w:tcPr>
          <w:p w14:paraId="66B59C03" w14:textId="41B423D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371</w:t>
            </w:r>
          </w:p>
        </w:tc>
        <w:tc>
          <w:tcPr>
            <w:tcW w:w="2964" w:type="dxa"/>
            <w:shd w:val="clear" w:color="auto" w:fill="auto"/>
          </w:tcPr>
          <w:p w14:paraId="602F1553" w14:textId="3BC6B71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North Lakes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CNR Anzac Ave and North lakes, North Lakes, QLD 4509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5883</w:t>
            </w:r>
          </w:p>
        </w:tc>
        <w:tc>
          <w:tcPr>
            <w:tcW w:w="2828" w:type="dxa"/>
            <w:shd w:val="clear" w:color="auto" w:fill="auto"/>
          </w:tcPr>
          <w:p w14:paraId="0952031F" w14:textId="167BBD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7D1AE48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BBEA2A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71D75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A4E7A4E" w14:textId="495E67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3591D2E" w14:textId="77777777" w:rsidTr="00EE197F">
        <w:tc>
          <w:tcPr>
            <w:tcW w:w="1084" w:type="dxa"/>
            <w:shd w:val="clear" w:color="auto" w:fill="auto"/>
          </w:tcPr>
          <w:p w14:paraId="01FFC904" w14:textId="0CC12E0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372</w:t>
            </w:r>
          </w:p>
        </w:tc>
        <w:tc>
          <w:tcPr>
            <w:tcW w:w="2964" w:type="dxa"/>
            <w:shd w:val="clear" w:color="auto" w:fill="auto"/>
          </w:tcPr>
          <w:p w14:paraId="4CCF5D9E" w14:textId="516A40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Oceanview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Jenkins Street, Mona Vale NSW 2103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2514</w:t>
            </w:r>
          </w:p>
        </w:tc>
        <w:tc>
          <w:tcPr>
            <w:tcW w:w="2828" w:type="dxa"/>
            <w:shd w:val="clear" w:color="auto" w:fill="auto"/>
          </w:tcPr>
          <w:p w14:paraId="4A4754F6" w14:textId="242F7A9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45A2D27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270895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2521A0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D9334B0" w14:textId="22BDAB0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9019E6A" w14:textId="77777777" w:rsidTr="00EE197F">
        <w:tc>
          <w:tcPr>
            <w:tcW w:w="1084" w:type="dxa"/>
            <w:shd w:val="clear" w:color="auto" w:fill="auto"/>
          </w:tcPr>
          <w:p w14:paraId="1B759F72" w14:textId="1E26EB9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373</w:t>
            </w:r>
          </w:p>
        </w:tc>
        <w:tc>
          <w:tcPr>
            <w:tcW w:w="2964" w:type="dxa"/>
            <w:shd w:val="clear" w:color="auto" w:fill="auto"/>
          </w:tcPr>
          <w:p w14:paraId="0A72A059" w14:textId="7443C2D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Palm Grove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71A McIntosh Road, Narraweena NSW 2099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2799</w:t>
            </w:r>
          </w:p>
        </w:tc>
        <w:tc>
          <w:tcPr>
            <w:tcW w:w="2828" w:type="dxa"/>
            <w:shd w:val="clear" w:color="auto" w:fill="auto"/>
          </w:tcPr>
          <w:p w14:paraId="6A7E3831" w14:textId="4C7F9CC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61570AA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33FA03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AF28D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73EA30B" w14:textId="6629D1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C91129B" w14:textId="77777777" w:rsidTr="00EE197F">
        <w:tc>
          <w:tcPr>
            <w:tcW w:w="1084" w:type="dxa"/>
            <w:shd w:val="clear" w:color="auto" w:fill="auto"/>
          </w:tcPr>
          <w:p w14:paraId="3A4D10CB" w14:textId="7483B4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374</w:t>
            </w:r>
          </w:p>
        </w:tc>
        <w:tc>
          <w:tcPr>
            <w:tcW w:w="2964" w:type="dxa"/>
            <w:shd w:val="clear" w:color="auto" w:fill="auto"/>
          </w:tcPr>
          <w:p w14:paraId="398A0208" w14:textId="6696CD4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Raffin Place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8 Raffin Crescent, Calamvale QLD 4116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5537</w:t>
            </w:r>
          </w:p>
        </w:tc>
        <w:tc>
          <w:tcPr>
            <w:tcW w:w="2828" w:type="dxa"/>
            <w:shd w:val="clear" w:color="auto" w:fill="auto"/>
          </w:tcPr>
          <w:p w14:paraId="7E7CAEEA" w14:textId="56AE133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Parfrey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8 196 PARFREY ROAD Rochedale South 4123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31075M</w:t>
            </w:r>
          </w:p>
        </w:tc>
        <w:tc>
          <w:tcPr>
            <w:tcW w:w="2934" w:type="dxa"/>
            <w:shd w:val="clear" w:color="auto" w:fill="auto"/>
          </w:tcPr>
          <w:p w14:paraId="6D4933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C547A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FEAF5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04F4830" w14:textId="33EB745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DB68E5B" w14:textId="77777777" w:rsidTr="00EE197F">
        <w:tc>
          <w:tcPr>
            <w:tcW w:w="1084" w:type="dxa"/>
            <w:shd w:val="clear" w:color="auto" w:fill="auto"/>
          </w:tcPr>
          <w:p w14:paraId="29C930EE" w14:textId="6F80261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375</w:t>
            </w:r>
          </w:p>
        </w:tc>
        <w:tc>
          <w:tcPr>
            <w:tcW w:w="2964" w:type="dxa"/>
            <w:shd w:val="clear" w:color="auto" w:fill="auto"/>
          </w:tcPr>
          <w:p w14:paraId="2666F055" w14:textId="424E23E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Raymond Terrace Gardens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Sturgeon Street, North Raymond Terrace NSW 2324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2800</w:t>
            </w:r>
          </w:p>
        </w:tc>
        <w:tc>
          <w:tcPr>
            <w:tcW w:w="2828" w:type="dxa"/>
            <w:shd w:val="clear" w:color="auto" w:fill="auto"/>
          </w:tcPr>
          <w:p w14:paraId="561EA67F" w14:textId="6F23590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6ADB763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051F2F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2E1E9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0E64A20" w14:textId="0FD27C8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F2DF29B" w14:textId="77777777" w:rsidTr="00EE197F">
        <w:tc>
          <w:tcPr>
            <w:tcW w:w="1084" w:type="dxa"/>
            <w:shd w:val="clear" w:color="auto" w:fill="auto"/>
          </w:tcPr>
          <w:p w14:paraId="4FFDE463" w14:textId="30C10A3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376</w:t>
            </w:r>
          </w:p>
        </w:tc>
        <w:tc>
          <w:tcPr>
            <w:tcW w:w="2964" w:type="dxa"/>
            <w:shd w:val="clear" w:color="auto" w:fill="auto"/>
          </w:tcPr>
          <w:p w14:paraId="5A2F96FC" w14:textId="4AC3A86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Raynbird Place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40 Raynbird Place, Carseldine QLD 4034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5517</w:t>
            </w:r>
          </w:p>
        </w:tc>
        <w:tc>
          <w:tcPr>
            <w:tcW w:w="2828" w:type="dxa"/>
            <w:shd w:val="clear" w:color="auto" w:fill="auto"/>
          </w:tcPr>
          <w:p w14:paraId="6EC02666" w14:textId="3A1A4E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Mullein Pharmacy Mt Gravatt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2, 1412 Logan Rd Mount Gravatt 4122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33920G</w:t>
            </w:r>
          </w:p>
        </w:tc>
        <w:tc>
          <w:tcPr>
            <w:tcW w:w="2934" w:type="dxa"/>
            <w:shd w:val="clear" w:color="auto" w:fill="auto"/>
          </w:tcPr>
          <w:p w14:paraId="18FFBA8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5A3C06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61A31A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C8E03A0" w14:textId="05F07B0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4CAF5F4" w14:textId="77777777" w:rsidTr="00EE197F">
        <w:tc>
          <w:tcPr>
            <w:tcW w:w="1084" w:type="dxa"/>
            <w:shd w:val="clear" w:color="auto" w:fill="auto"/>
          </w:tcPr>
          <w:p w14:paraId="035C0DE8" w14:textId="494A582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377</w:t>
            </w:r>
          </w:p>
        </w:tc>
        <w:tc>
          <w:tcPr>
            <w:tcW w:w="2964" w:type="dxa"/>
            <w:shd w:val="clear" w:color="auto" w:fill="auto"/>
          </w:tcPr>
          <w:p w14:paraId="7D8E333A" w14:textId="4F20A2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Roxburgh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90 Lightwood Crescent Meadow Heights VIC 3048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3535</w:t>
            </w:r>
          </w:p>
        </w:tc>
        <w:tc>
          <w:tcPr>
            <w:tcW w:w="2828" w:type="dxa"/>
            <w:shd w:val="clear" w:color="auto" w:fill="auto"/>
          </w:tcPr>
          <w:p w14:paraId="53502FE1" w14:textId="1E3549C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CURA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340 Darebin Road Alphington 3070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23201D</w:t>
            </w:r>
          </w:p>
        </w:tc>
        <w:tc>
          <w:tcPr>
            <w:tcW w:w="2934" w:type="dxa"/>
            <w:shd w:val="clear" w:color="auto" w:fill="auto"/>
          </w:tcPr>
          <w:p w14:paraId="75ACE32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4935C0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3E8B5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649B5A9" w14:textId="0E73E8F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B37ECA7" w14:textId="77777777" w:rsidTr="00EE197F">
        <w:tc>
          <w:tcPr>
            <w:tcW w:w="1084" w:type="dxa"/>
            <w:shd w:val="clear" w:color="auto" w:fill="auto"/>
          </w:tcPr>
          <w:p w14:paraId="2FBA5C17" w14:textId="1B7E882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378</w:t>
            </w:r>
          </w:p>
        </w:tc>
        <w:tc>
          <w:tcPr>
            <w:tcW w:w="2964" w:type="dxa"/>
            <w:shd w:val="clear" w:color="auto" w:fill="auto"/>
          </w:tcPr>
          <w:p w14:paraId="1B6BAF5B" w14:textId="31F4D7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Rutherford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 Dietrich Close, Rutherford NSW 2320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1023</w:t>
            </w:r>
          </w:p>
        </w:tc>
        <w:tc>
          <w:tcPr>
            <w:tcW w:w="2828" w:type="dxa"/>
            <w:shd w:val="clear" w:color="auto" w:fill="auto"/>
          </w:tcPr>
          <w:p w14:paraId="0D32F71A" w14:textId="7D5CD4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Toukley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1 213-217 Main Road Toukley 2263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15911K</w:t>
            </w:r>
          </w:p>
        </w:tc>
        <w:tc>
          <w:tcPr>
            <w:tcW w:w="2934" w:type="dxa"/>
            <w:shd w:val="clear" w:color="auto" w:fill="auto"/>
          </w:tcPr>
          <w:p w14:paraId="0FBDF2B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515819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51A5F2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73E4708" w14:textId="7FC0D29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2034F52" w14:textId="77777777" w:rsidTr="00EE197F">
        <w:tc>
          <w:tcPr>
            <w:tcW w:w="1084" w:type="dxa"/>
            <w:shd w:val="clear" w:color="auto" w:fill="auto"/>
          </w:tcPr>
          <w:p w14:paraId="42373ACE" w14:textId="1406DF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379</w:t>
            </w:r>
          </w:p>
        </w:tc>
        <w:tc>
          <w:tcPr>
            <w:tcW w:w="2964" w:type="dxa"/>
            <w:shd w:val="clear" w:color="auto" w:fill="auto"/>
          </w:tcPr>
          <w:p w14:paraId="5BD7C714" w14:textId="18F1F9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Salford Park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100 Harold Street Wantirna  VIC 3152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3158</w:t>
            </w:r>
          </w:p>
        </w:tc>
        <w:tc>
          <w:tcPr>
            <w:tcW w:w="2828" w:type="dxa"/>
            <w:shd w:val="clear" w:color="auto" w:fill="auto"/>
          </w:tcPr>
          <w:p w14:paraId="7FFD26B9" w14:textId="6D5E7C7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Priceline Pharmacy The Pines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24 'The Pines' S/C 181 Reynolds Road Doncaster East VIC 3109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24030R</w:t>
            </w:r>
          </w:p>
        </w:tc>
        <w:tc>
          <w:tcPr>
            <w:tcW w:w="2934" w:type="dxa"/>
            <w:shd w:val="clear" w:color="auto" w:fill="auto"/>
          </w:tcPr>
          <w:p w14:paraId="235D293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8028B1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9E5A4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DC38CF5" w14:textId="69FA31B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394FB02" w14:textId="77777777" w:rsidTr="00EE197F">
        <w:tc>
          <w:tcPr>
            <w:tcW w:w="1084" w:type="dxa"/>
            <w:shd w:val="clear" w:color="auto" w:fill="auto"/>
          </w:tcPr>
          <w:p w14:paraId="24E06C7C" w14:textId="656E6F9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380</w:t>
            </w:r>
          </w:p>
        </w:tc>
        <w:tc>
          <w:tcPr>
            <w:tcW w:w="2964" w:type="dxa"/>
            <w:shd w:val="clear" w:color="auto" w:fill="auto"/>
          </w:tcPr>
          <w:p w14:paraId="50AE9F6C" w14:textId="160A1C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Seahaven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119 Cashin Street Inverloch VIC 3996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3580</w:t>
            </w:r>
          </w:p>
        </w:tc>
        <w:tc>
          <w:tcPr>
            <w:tcW w:w="2828" w:type="dxa"/>
            <w:shd w:val="clear" w:color="auto" w:fill="auto"/>
          </w:tcPr>
          <w:p w14:paraId="5626CBEC" w14:textId="5CD905B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Chemmart Inverloch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12 A'Beckett Street Inverloch 3996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24303D</w:t>
            </w:r>
          </w:p>
        </w:tc>
        <w:tc>
          <w:tcPr>
            <w:tcW w:w="2934" w:type="dxa"/>
            <w:shd w:val="clear" w:color="auto" w:fill="auto"/>
          </w:tcPr>
          <w:p w14:paraId="3E52A7E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400220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4257F7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96A06D6" w14:textId="7D96EE4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5B55D97" w14:textId="77777777" w:rsidTr="00EE197F">
        <w:tc>
          <w:tcPr>
            <w:tcW w:w="1084" w:type="dxa"/>
            <w:shd w:val="clear" w:color="auto" w:fill="auto"/>
          </w:tcPr>
          <w:p w14:paraId="678258C7" w14:textId="49D46B2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381</w:t>
            </w:r>
          </w:p>
        </w:tc>
        <w:tc>
          <w:tcPr>
            <w:tcW w:w="2964" w:type="dxa"/>
            <w:shd w:val="clear" w:color="auto" w:fill="auto"/>
          </w:tcPr>
          <w:p w14:paraId="0E94A901" w14:textId="1CF31B5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Shoalhaven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Brinawarr Street, Bomaderry NSW 2541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2662</w:t>
            </w:r>
          </w:p>
        </w:tc>
        <w:tc>
          <w:tcPr>
            <w:tcW w:w="2828" w:type="dxa"/>
            <w:shd w:val="clear" w:color="auto" w:fill="auto"/>
          </w:tcPr>
          <w:p w14:paraId="7824559D" w14:textId="0CBE2C4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Cincotta Discount Chemist Wollongong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237 Crown Street Wollongong 2500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15079P</w:t>
            </w:r>
          </w:p>
        </w:tc>
        <w:tc>
          <w:tcPr>
            <w:tcW w:w="2934" w:type="dxa"/>
            <w:shd w:val="clear" w:color="auto" w:fill="auto"/>
          </w:tcPr>
          <w:p w14:paraId="2240575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964538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8E5BD4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4F56877" w14:textId="609B5F6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E5A9350" w14:textId="77777777" w:rsidTr="00EE197F">
        <w:tc>
          <w:tcPr>
            <w:tcW w:w="1084" w:type="dxa"/>
            <w:shd w:val="clear" w:color="auto" w:fill="auto"/>
          </w:tcPr>
          <w:p w14:paraId="41E3AE03" w14:textId="73D26E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382</w:t>
            </w:r>
          </w:p>
        </w:tc>
        <w:tc>
          <w:tcPr>
            <w:tcW w:w="2964" w:type="dxa"/>
            <w:shd w:val="clear" w:color="auto" w:fill="auto"/>
          </w:tcPr>
          <w:p w14:paraId="5697748B" w14:textId="356D644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Somerville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 Graf Road Somerville VIC 3912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3649</w:t>
            </w:r>
          </w:p>
        </w:tc>
        <w:tc>
          <w:tcPr>
            <w:tcW w:w="2828" w:type="dxa"/>
            <w:shd w:val="clear" w:color="auto" w:fill="auto"/>
          </w:tcPr>
          <w:p w14:paraId="0B5ECEF8" w14:textId="76B4987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43A8C47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C8705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2DF06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F36A4BC" w14:textId="6107B8A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668FA1E" w14:textId="77777777" w:rsidTr="00EE197F">
        <w:tc>
          <w:tcPr>
            <w:tcW w:w="1084" w:type="dxa"/>
            <w:shd w:val="clear" w:color="auto" w:fill="auto"/>
          </w:tcPr>
          <w:p w14:paraId="4FEAC938" w14:textId="74502A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383</w:t>
            </w:r>
          </w:p>
        </w:tc>
        <w:tc>
          <w:tcPr>
            <w:tcW w:w="2964" w:type="dxa"/>
            <w:shd w:val="clear" w:color="auto" w:fill="auto"/>
          </w:tcPr>
          <w:p w14:paraId="7D36517E" w14:textId="40ABBE3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Springwood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266 Parfrey Road, Springwood QLD 4127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5425</w:t>
            </w:r>
          </w:p>
        </w:tc>
        <w:tc>
          <w:tcPr>
            <w:tcW w:w="2828" w:type="dxa"/>
            <w:shd w:val="clear" w:color="auto" w:fill="auto"/>
          </w:tcPr>
          <w:p w14:paraId="27E13B0C" w14:textId="094A322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Parfrey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8 196 PARFREY ROAD Rochedale South 4123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31075M</w:t>
            </w:r>
          </w:p>
        </w:tc>
        <w:tc>
          <w:tcPr>
            <w:tcW w:w="2934" w:type="dxa"/>
            <w:shd w:val="clear" w:color="auto" w:fill="auto"/>
          </w:tcPr>
          <w:p w14:paraId="0043CC1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3F8632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005A6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6A300F9" w14:textId="4799397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23292E9" w14:textId="77777777" w:rsidTr="00EE197F">
        <w:tc>
          <w:tcPr>
            <w:tcW w:w="1084" w:type="dxa"/>
            <w:shd w:val="clear" w:color="auto" w:fill="auto"/>
          </w:tcPr>
          <w:p w14:paraId="596BE6C1" w14:textId="393AA0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384</w:t>
            </w:r>
          </w:p>
        </w:tc>
        <w:tc>
          <w:tcPr>
            <w:tcW w:w="2964" w:type="dxa"/>
            <w:shd w:val="clear" w:color="auto" w:fill="auto"/>
          </w:tcPr>
          <w:p w14:paraId="1B8072D3" w14:textId="17AC60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Stanmore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66 Cambridge Street, Stanmore NSW 2048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2524</w:t>
            </w:r>
          </w:p>
        </w:tc>
        <w:tc>
          <w:tcPr>
            <w:tcW w:w="2828" w:type="dxa"/>
            <w:shd w:val="clear" w:color="auto" w:fill="auto"/>
          </w:tcPr>
          <w:p w14:paraId="29C1D408" w14:textId="7E72AD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Chester Square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12-13 Chester Square Leicester Street Chester Hill 2162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12994X</w:t>
            </w:r>
          </w:p>
        </w:tc>
        <w:tc>
          <w:tcPr>
            <w:tcW w:w="2934" w:type="dxa"/>
            <w:shd w:val="clear" w:color="auto" w:fill="auto"/>
          </w:tcPr>
          <w:p w14:paraId="5C3DB9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6FADEF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147BC3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BF00669" w14:textId="580B41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F55C694" w14:textId="77777777" w:rsidTr="00EE197F">
        <w:tc>
          <w:tcPr>
            <w:tcW w:w="1084" w:type="dxa"/>
            <w:shd w:val="clear" w:color="auto" w:fill="auto"/>
          </w:tcPr>
          <w:p w14:paraId="69D946AF" w14:textId="58AFFA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385</w:t>
            </w:r>
          </w:p>
        </w:tc>
        <w:tc>
          <w:tcPr>
            <w:tcW w:w="2964" w:type="dxa"/>
            <w:shd w:val="clear" w:color="auto" w:fill="auto"/>
          </w:tcPr>
          <w:p w14:paraId="4F799498" w14:textId="4B0F38F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Tweed Heads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Carramar Drive, Tweed Heads West NSW 2485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2802</w:t>
            </w:r>
          </w:p>
        </w:tc>
        <w:tc>
          <w:tcPr>
            <w:tcW w:w="2828" w:type="dxa"/>
            <w:shd w:val="clear" w:color="auto" w:fill="auto"/>
          </w:tcPr>
          <w:p w14:paraId="06467013" w14:textId="107E9A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Greg Keily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98 Marine Parade Southport 4215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31975X</w:t>
            </w:r>
          </w:p>
        </w:tc>
        <w:tc>
          <w:tcPr>
            <w:tcW w:w="2934" w:type="dxa"/>
            <w:shd w:val="clear" w:color="auto" w:fill="auto"/>
          </w:tcPr>
          <w:p w14:paraId="42E9F57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47A31E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ED8CDF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7464F1C" w14:textId="5E63852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4A39CC1" w14:textId="77777777" w:rsidTr="00EE197F">
        <w:tc>
          <w:tcPr>
            <w:tcW w:w="1084" w:type="dxa"/>
            <w:shd w:val="clear" w:color="auto" w:fill="auto"/>
          </w:tcPr>
          <w:p w14:paraId="246D38E7" w14:textId="13C139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386</w:t>
            </w:r>
          </w:p>
        </w:tc>
        <w:tc>
          <w:tcPr>
            <w:tcW w:w="2964" w:type="dxa"/>
            <w:shd w:val="clear" w:color="auto" w:fill="auto"/>
          </w:tcPr>
          <w:p w14:paraId="0D2CB8FB" w14:textId="220A3A6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Varsity Rise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 Lake Street, Varsity Lakes QLD 4227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5598</w:t>
            </w:r>
          </w:p>
        </w:tc>
        <w:tc>
          <w:tcPr>
            <w:tcW w:w="2828" w:type="dxa"/>
            <w:shd w:val="clear" w:color="auto" w:fill="auto"/>
          </w:tcPr>
          <w:p w14:paraId="07C13E78" w14:textId="63F324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Burleigh Town Chempro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5-6 Stockland Shopping Centre, 149 W Burleigh Rd, Burleigh Heads QLD 4220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33444F</w:t>
            </w:r>
          </w:p>
        </w:tc>
        <w:tc>
          <w:tcPr>
            <w:tcW w:w="2934" w:type="dxa"/>
            <w:shd w:val="clear" w:color="auto" w:fill="auto"/>
          </w:tcPr>
          <w:p w14:paraId="2AF7269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68F71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810791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B86276F" w14:textId="1B03261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8059DBD" w14:textId="77777777" w:rsidTr="00EE197F">
        <w:tc>
          <w:tcPr>
            <w:tcW w:w="1084" w:type="dxa"/>
            <w:shd w:val="clear" w:color="auto" w:fill="auto"/>
          </w:tcPr>
          <w:p w14:paraId="02748FC6" w14:textId="2A811C8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387</w:t>
            </w:r>
          </w:p>
        </w:tc>
        <w:tc>
          <w:tcPr>
            <w:tcW w:w="2964" w:type="dxa"/>
            <w:shd w:val="clear" w:color="auto" w:fill="auto"/>
          </w:tcPr>
          <w:p w14:paraId="4CBC45BE" w14:textId="7D6F118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Wallgrove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 Yerrick Road, Lakemba NSW 2195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2323</w:t>
            </w:r>
          </w:p>
        </w:tc>
        <w:tc>
          <w:tcPr>
            <w:tcW w:w="2828" w:type="dxa"/>
            <w:shd w:val="clear" w:color="auto" w:fill="auto"/>
          </w:tcPr>
          <w:p w14:paraId="6DCC674F" w14:textId="01B97A5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Sansons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 Auburn Rd Auburn 2144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11427k</w:t>
            </w:r>
          </w:p>
        </w:tc>
        <w:tc>
          <w:tcPr>
            <w:tcW w:w="2934" w:type="dxa"/>
            <w:shd w:val="clear" w:color="auto" w:fill="auto"/>
          </w:tcPr>
          <w:p w14:paraId="62D981B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D534F1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00EAD0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5A43803" w14:textId="1E10C6C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E9359BB" w14:textId="77777777" w:rsidTr="00EE197F">
        <w:tc>
          <w:tcPr>
            <w:tcW w:w="1084" w:type="dxa"/>
            <w:shd w:val="clear" w:color="auto" w:fill="auto"/>
          </w:tcPr>
          <w:p w14:paraId="4A3F74A9" w14:textId="25E65F2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388</w:t>
            </w:r>
          </w:p>
        </w:tc>
        <w:tc>
          <w:tcPr>
            <w:tcW w:w="2964" w:type="dxa"/>
            <w:shd w:val="clear" w:color="auto" w:fill="auto"/>
          </w:tcPr>
          <w:p w14:paraId="7F6B4E4F" w14:textId="290043E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Windward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Windward Parade, Chiswick NSW 2046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0957</w:t>
            </w:r>
          </w:p>
        </w:tc>
        <w:tc>
          <w:tcPr>
            <w:tcW w:w="2828" w:type="dxa"/>
            <w:shd w:val="clear" w:color="auto" w:fill="auto"/>
          </w:tcPr>
          <w:p w14:paraId="52A82183" w14:textId="4396D04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Chester Square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12-13 Chester Square Leicester Street Chester Hill 2162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12994X</w:t>
            </w:r>
          </w:p>
        </w:tc>
        <w:tc>
          <w:tcPr>
            <w:tcW w:w="2934" w:type="dxa"/>
            <w:shd w:val="clear" w:color="auto" w:fill="auto"/>
          </w:tcPr>
          <w:p w14:paraId="04A7777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79F1DF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E4E8C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71A7F53" w14:textId="467445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B7252F9" w14:textId="77777777" w:rsidTr="00EE197F">
        <w:tc>
          <w:tcPr>
            <w:tcW w:w="1084" w:type="dxa"/>
            <w:shd w:val="clear" w:color="auto" w:fill="auto"/>
          </w:tcPr>
          <w:p w14:paraId="3F88FCE0" w14:textId="2BE5FDD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389</w:t>
            </w:r>
          </w:p>
        </w:tc>
        <w:tc>
          <w:tcPr>
            <w:tcW w:w="2964" w:type="dxa"/>
            <w:shd w:val="clear" w:color="auto" w:fill="auto"/>
          </w:tcPr>
          <w:p w14:paraId="0559E9A8" w14:textId="0A39E9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Opal Winston Hills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226 Windsor Road, Winston Hills NSW 2153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0544</w:t>
            </w:r>
          </w:p>
        </w:tc>
        <w:tc>
          <w:tcPr>
            <w:tcW w:w="2828" w:type="dxa"/>
            <w:shd w:val="clear" w:color="auto" w:fill="auto"/>
          </w:tcPr>
          <w:p w14:paraId="6565820F" w14:textId="0BC196A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Chester Square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12-13 Chester Square Leicester Street Chester Hill 2162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12994X</w:t>
            </w:r>
          </w:p>
        </w:tc>
        <w:tc>
          <w:tcPr>
            <w:tcW w:w="2934" w:type="dxa"/>
            <w:shd w:val="clear" w:color="auto" w:fill="auto"/>
          </w:tcPr>
          <w:p w14:paraId="7590FA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5E5A81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66EFDD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23B63DA" w14:textId="4B0CAF0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C29C218" w14:textId="77777777" w:rsidTr="00EE197F">
        <w:tc>
          <w:tcPr>
            <w:tcW w:w="1084" w:type="dxa"/>
            <w:shd w:val="clear" w:color="auto" w:fill="auto"/>
          </w:tcPr>
          <w:p w14:paraId="15EC66C4" w14:textId="7907FFB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390</w:t>
            </w:r>
          </w:p>
        </w:tc>
        <w:tc>
          <w:tcPr>
            <w:tcW w:w="2964" w:type="dxa"/>
            <w:shd w:val="clear" w:color="auto" w:fill="auto"/>
          </w:tcPr>
          <w:p w14:paraId="292F3390" w14:textId="6ABD0C1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Pemulwuy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Pastoral Circuit, Pemulwuy NSW 2145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1057</w:t>
            </w:r>
          </w:p>
        </w:tc>
        <w:tc>
          <w:tcPr>
            <w:tcW w:w="2828" w:type="dxa"/>
            <w:shd w:val="clear" w:color="auto" w:fill="auto"/>
          </w:tcPr>
          <w:p w14:paraId="12D9E44C" w14:textId="1CBE5BF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40A40A9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0373BA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1F7D4E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C17E7F0" w14:textId="6BB053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9C2920D" w14:textId="77777777" w:rsidTr="00EE197F">
        <w:tc>
          <w:tcPr>
            <w:tcW w:w="1084" w:type="dxa"/>
            <w:shd w:val="clear" w:color="auto" w:fill="auto"/>
          </w:tcPr>
          <w:p w14:paraId="407881D9" w14:textId="1869DBA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391</w:t>
            </w:r>
          </w:p>
        </w:tc>
        <w:tc>
          <w:tcPr>
            <w:tcW w:w="2964" w:type="dxa"/>
            <w:shd w:val="clear" w:color="auto" w:fill="auto"/>
          </w:tcPr>
          <w:p w14:paraId="6A1A287D" w14:textId="71865E4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Pendle Hill Residential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Wyena Road, Pendle Hill NSW 2145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2596</w:t>
            </w:r>
          </w:p>
        </w:tc>
        <w:tc>
          <w:tcPr>
            <w:tcW w:w="2828" w:type="dxa"/>
            <w:shd w:val="clear" w:color="auto" w:fill="auto"/>
          </w:tcPr>
          <w:p w14:paraId="08902844" w14:textId="4DDBDD6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66821E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8E0377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CBC3E1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D657EEA" w14:textId="1CA7209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A7FC9B3" w14:textId="77777777" w:rsidTr="00EE197F">
        <w:tc>
          <w:tcPr>
            <w:tcW w:w="1084" w:type="dxa"/>
            <w:shd w:val="clear" w:color="auto" w:fill="auto"/>
          </w:tcPr>
          <w:p w14:paraId="51F31E07" w14:textId="3369A60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392</w:t>
            </w:r>
          </w:p>
        </w:tc>
        <w:tc>
          <w:tcPr>
            <w:tcW w:w="2964" w:type="dxa"/>
            <w:shd w:val="clear" w:color="auto" w:fill="auto"/>
          </w:tcPr>
          <w:p w14:paraId="76D3E6AE" w14:textId="4ADB5D9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Princeton View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Heathfield Road Brighton East VIC 3187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3792</w:t>
            </w:r>
          </w:p>
        </w:tc>
        <w:tc>
          <w:tcPr>
            <w:tcW w:w="2828" w:type="dxa"/>
            <w:shd w:val="clear" w:color="auto" w:fill="auto"/>
          </w:tcPr>
          <w:p w14:paraId="3A459B58" w14:textId="06C90F1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5299528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F0129C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AAC1AA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B655BCF" w14:textId="4788037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CCF6AFC" w14:textId="77777777" w:rsidTr="00EE197F">
        <w:tc>
          <w:tcPr>
            <w:tcW w:w="1084" w:type="dxa"/>
            <w:shd w:val="clear" w:color="auto" w:fill="auto"/>
          </w:tcPr>
          <w:p w14:paraId="16E1C634" w14:textId="1C4820B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393</w:t>
            </w:r>
          </w:p>
        </w:tc>
        <w:tc>
          <w:tcPr>
            <w:tcW w:w="2964" w:type="dxa"/>
            <w:shd w:val="clear" w:color="auto" w:fill="auto"/>
          </w:tcPr>
          <w:p w14:paraId="6E7D7EB9" w14:textId="5CA1A87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Quakers Hill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35 Hambledon Road, Quakers Hill NSW 2763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2693</w:t>
            </w:r>
          </w:p>
        </w:tc>
        <w:tc>
          <w:tcPr>
            <w:tcW w:w="2828" w:type="dxa"/>
            <w:shd w:val="clear" w:color="auto" w:fill="auto"/>
          </w:tcPr>
          <w:p w14:paraId="5F736422" w14:textId="6A5382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Quakers Hills Discount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1/8 Douglas Road Quakers Hill 2763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14875X</w:t>
            </w:r>
          </w:p>
        </w:tc>
        <w:tc>
          <w:tcPr>
            <w:tcW w:w="2934" w:type="dxa"/>
            <w:shd w:val="clear" w:color="auto" w:fill="auto"/>
          </w:tcPr>
          <w:p w14:paraId="47FAA56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5A950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B89671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8D55FF7" w14:textId="614416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A8EA7F1" w14:textId="77777777" w:rsidTr="00EE197F">
        <w:tc>
          <w:tcPr>
            <w:tcW w:w="1084" w:type="dxa"/>
            <w:shd w:val="clear" w:color="auto" w:fill="auto"/>
          </w:tcPr>
          <w:p w14:paraId="12A86C0D" w14:textId="5DCDA8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394</w:t>
            </w:r>
          </w:p>
        </w:tc>
        <w:tc>
          <w:tcPr>
            <w:tcW w:w="2964" w:type="dxa"/>
            <w:shd w:val="clear" w:color="auto" w:fill="auto"/>
          </w:tcPr>
          <w:p w14:paraId="6245EB90" w14:textId="40C7E14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Montefiore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30-36 Dangar Street, Randwick NSW 2031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0722</w:t>
            </w:r>
          </w:p>
        </w:tc>
        <w:tc>
          <w:tcPr>
            <w:tcW w:w="2828" w:type="dxa"/>
            <w:shd w:val="clear" w:color="auto" w:fill="auto"/>
          </w:tcPr>
          <w:p w14:paraId="2F6AE009" w14:textId="20B2D62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0C21E03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AA2576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10096B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2218240" w14:textId="5EA3959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5C9B202" w14:textId="77777777" w:rsidTr="00EE197F">
        <w:tc>
          <w:tcPr>
            <w:tcW w:w="1084" w:type="dxa"/>
            <w:shd w:val="clear" w:color="auto" w:fill="auto"/>
          </w:tcPr>
          <w:p w14:paraId="644FE701" w14:textId="55BEFB5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395</w:t>
            </w:r>
          </w:p>
        </w:tc>
        <w:tc>
          <w:tcPr>
            <w:tcW w:w="2964" w:type="dxa"/>
            <w:shd w:val="clear" w:color="auto" w:fill="auto"/>
          </w:tcPr>
          <w:p w14:paraId="685DF085" w14:textId="4F1B102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Redleaf Manor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 Flavelle Street, Concord NSW 2137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0698</w:t>
            </w:r>
          </w:p>
        </w:tc>
        <w:tc>
          <w:tcPr>
            <w:tcW w:w="2828" w:type="dxa"/>
            <w:shd w:val="clear" w:color="auto" w:fill="auto"/>
          </w:tcPr>
          <w:p w14:paraId="76E11261" w14:textId="07CE13D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44AEC64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FF883E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BE8278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38AFAF1" w14:textId="144149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8283267" w14:textId="77777777" w:rsidTr="00EE197F">
        <w:tc>
          <w:tcPr>
            <w:tcW w:w="1084" w:type="dxa"/>
            <w:shd w:val="clear" w:color="auto" w:fill="auto"/>
          </w:tcPr>
          <w:p w14:paraId="7D17516D" w14:textId="19226CA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396</w:t>
            </w:r>
          </w:p>
        </w:tc>
        <w:tc>
          <w:tcPr>
            <w:tcW w:w="2964" w:type="dxa"/>
            <w:shd w:val="clear" w:color="auto" w:fill="auto"/>
          </w:tcPr>
          <w:p w14:paraId="029BC9CF" w14:textId="5C4879F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Ridgehaven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 HAZEL Grove RIDGEHAVEN  SA 5097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6124</w:t>
            </w:r>
          </w:p>
        </w:tc>
        <w:tc>
          <w:tcPr>
            <w:tcW w:w="2828" w:type="dxa"/>
            <w:shd w:val="clear" w:color="auto" w:fill="auto"/>
          </w:tcPr>
          <w:p w14:paraId="2D99C82B" w14:textId="07DC2D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27A6C28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3828D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277EE7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FA0D56A" w14:textId="4E03B4E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2C0228C" w14:textId="77777777" w:rsidTr="00EE197F">
        <w:tc>
          <w:tcPr>
            <w:tcW w:w="1084" w:type="dxa"/>
            <w:shd w:val="clear" w:color="auto" w:fill="auto"/>
          </w:tcPr>
          <w:p w14:paraId="249A2157" w14:textId="0FFA2CF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397</w:t>
            </w:r>
          </w:p>
        </w:tc>
        <w:tc>
          <w:tcPr>
            <w:tcW w:w="2964" w:type="dxa"/>
            <w:shd w:val="clear" w:color="auto" w:fill="auto"/>
          </w:tcPr>
          <w:p w14:paraId="47FDDC40" w14:textId="637B0C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Riverwood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990 Padman Drive, West Albury NSW 2640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340</w:t>
            </w:r>
          </w:p>
        </w:tc>
        <w:tc>
          <w:tcPr>
            <w:tcW w:w="2828" w:type="dxa"/>
            <w:shd w:val="clear" w:color="auto" w:fill="auto"/>
          </w:tcPr>
          <w:p w14:paraId="70F74E53" w14:textId="24C932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Blooms the Chemist Albury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491 Townsend Street Albury 2640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15485B</w:t>
            </w:r>
          </w:p>
        </w:tc>
        <w:tc>
          <w:tcPr>
            <w:tcW w:w="2934" w:type="dxa"/>
            <w:shd w:val="clear" w:color="auto" w:fill="auto"/>
          </w:tcPr>
          <w:p w14:paraId="7F3FD6C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F20D2B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93F7D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A84C681" w14:textId="53C945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1330B25" w14:textId="77777777" w:rsidTr="00EE197F">
        <w:tc>
          <w:tcPr>
            <w:tcW w:w="1084" w:type="dxa"/>
            <w:shd w:val="clear" w:color="auto" w:fill="auto"/>
          </w:tcPr>
          <w:p w14:paraId="11BEA1E0" w14:textId="0E3F5C1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398</w:t>
            </w:r>
          </w:p>
        </w:tc>
        <w:tc>
          <w:tcPr>
            <w:tcW w:w="2964" w:type="dxa"/>
            <w:shd w:val="clear" w:color="auto" w:fill="auto"/>
          </w:tcPr>
          <w:p w14:paraId="5954C42C" w14:textId="0299D2A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ROSE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225 - 233 Graham Street WONTHAGGI  VIC 3995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3016</w:t>
            </w:r>
          </w:p>
        </w:tc>
        <w:tc>
          <w:tcPr>
            <w:tcW w:w="2828" w:type="dxa"/>
            <w:shd w:val="clear" w:color="auto" w:fill="auto"/>
          </w:tcPr>
          <w:p w14:paraId="23F6B5DC" w14:textId="55B3A2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Terry White Chemmart Inverloch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1, 12 A'Beckett Street Inverloch 3996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24303D</w:t>
            </w:r>
          </w:p>
        </w:tc>
        <w:tc>
          <w:tcPr>
            <w:tcW w:w="2934" w:type="dxa"/>
            <w:shd w:val="clear" w:color="auto" w:fill="auto"/>
          </w:tcPr>
          <w:p w14:paraId="6B74D7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C8A364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D50A7A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AAB85A6" w14:textId="7A3C2FC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F1EFC04" w14:textId="77777777" w:rsidTr="00EE197F">
        <w:tc>
          <w:tcPr>
            <w:tcW w:w="1084" w:type="dxa"/>
            <w:shd w:val="clear" w:color="auto" w:fill="auto"/>
          </w:tcPr>
          <w:p w14:paraId="39162EDC" w14:textId="32B6DE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399</w:t>
            </w:r>
          </w:p>
        </w:tc>
        <w:tc>
          <w:tcPr>
            <w:tcW w:w="2964" w:type="dxa"/>
            <w:shd w:val="clear" w:color="auto" w:fill="auto"/>
          </w:tcPr>
          <w:p w14:paraId="23108271" w14:textId="6233049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Rosemore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18 Kingsgrove Road, Belmore NSW 2192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2574</w:t>
            </w:r>
          </w:p>
        </w:tc>
        <w:tc>
          <w:tcPr>
            <w:tcW w:w="2828" w:type="dxa"/>
            <w:shd w:val="clear" w:color="auto" w:fill="auto"/>
          </w:tcPr>
          <w:p w14:paraId="4B68FEB2" w14:textId="6763C6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72026A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1B0C5E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5A5CCC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5FFBDBF" w14:textId="54AD79D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15661B2" w14:textId="77777777" w:rsidTr="00EE197F">
        <w:tc>
          <w:tcPr>
            <w:tcW w:w="1084" w:type="dxa"/>
            <w:shd w:val="clear" w:color="auto" w:fill="auto"/>
          </w:tcPr>
          <w:p w14:paraId="3E77B123" w14:textId="79EECB4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400</w:t>
            </w:r>
          </w:p>
        </w:tc>
        <w:tc>
          <w:tcPr>
            <w:tcW w:w="2964" w:type="dxa"/>
            <w:shd w:val="clear" w:color="auto" w:fill="auto"/>
          </w:tcPr>
          <w:p w14:paraId="10D36376" w14:textId="5A44105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Ross Robertson Memorial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 Cornhill Road VICTOR HARBOR SA 5211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6898</w:t>
            </w:r>
          </w:p>
        </w:tc>
        <w:tc>
          <w:tcPr>
            <w:tcW w:w="2828" w:type="dxa"/>
            <w:shd w:val="clear" w:color="auto" w:fill="auto"/>
          </w:tcPr>
          <w:p w14:paraId="189B4DE2" w14:textId="79C1A7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1E27B92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4F789D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76F505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9078A6E" w14:textId="646B3B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3838DB2" w14:textId="77777777" w:rsidTr="00EE197F">
        <w:tc>
          <w:tcPr>
            <w:tcW w:w="1084" w:type="dxa"/>
            <w:shd w:val="clear" w:color="auto" w:fill="auto"/>
          </w:tcPr>
          <w:p w14:paraId="29CB7E1C" w14:textId="48DFC14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401</w:t>
            </w:r>
          </w:p>
        </w:tc>
        <w:tc>
          <w:tcPr>
            <w:tcW w:w="2964" w:type="dxa"/>
            <w:shd w:val="clear" w:color="auto" w:fill="auto"/>
          </w:tcPr>
          <w:p w14:paraId="7EB1AEA4" w14:textId="0033B1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Russian Relief Association of St Sergius of Radonezh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Gilbert Street, Cabramatta NSW 2166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2819</w:t>
            </w:r>
          </w:p>
        </w:tc>
        <w:tc>
          <w:tcPr>
            <w:tcW w:w="2828" w:type="dxa"/>
            <w:shd w:val="clear" w:color="auto" w:fill="auto"/>
          </w:tcPr>
          <w:p w14:paraId="0185CBCF" w14:textId="15545A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00E6F72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7A33C0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C4385C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4E86BFD" w14:textId="156F29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96AFEF1" w14:textId="77777777" w:rsidTr="00EE197F">
        <w:tc>
          <w:tcPr>
            <w:tcW w:w="1084" w:type="dxa"/>
            <w:shd w:val="clear" w:color="auto" w:fill="auto"/>
          </w:tcPr>
          <w:p w14:paraId="52BFFEDA" w14:textId="78C34F9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402</w:t>
            </w:r>
          </w:p>
        </w:tc>
        <w:tc>
          <w:tcPr>
            <w:tcW w:w="2964" w:type="dxa"/>
            <w:shd w:val="clear" w:color="auto" w:fill="auto"/>
          </w:tcPr>
          <w:p w14:paraId="2AA0D860" w14:textId="5A2491D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Seven Hills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 Crews Road, Seven Hills NSW 2147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2770</w:t>
            </w:r>
          </w:p>
        </w:tc>
        <w:tc>
          <w:tcPr>
            <w:tcW w:w="2828" w:type="dxa"/>
            <w:shd w:val="clear" w:color="auto" w:fill="auto"/>
          </w:tcPr>
          <w:p w14:paraId="779992EB" w14:textId="601F243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64A79F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DA25CC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8CE91A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9A63C7A" w14:textId="17B7104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3FA331B" w14:textId="77777777" w:rsidTr="00EE197F">
        <w:tc>
          <w:tcPr>
            <w:tcW w:w="1084" w:type="dxa"/>
            <w:shd w:val="clear" w:color="auto" w:fill="auto"/>
          </w:tcPr>
          <w:p w14:paraId="53CD76F1" w14:textId="408774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403</w:t>
            </w:r>
          </w:p>
        </w:tc>
        <w:tc>
          <w:tcPr>
            <w:tcW w:w="2964" w:type="dxa"/>
            <w:shd w:val="clear" w:color="auto" w:fill="auto"/>
          </w:tcPr>
          <w:p w14:paraId="0C58D41F" w14:textId="47FB9C8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Somerton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 Grainger Road SOMERTON PARK SA 5044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6916</w:t>
            </w:r>
          </w:p>
        </w:tc>
        <w:tc>
          <w:tcPr>
            <w:tcW w:w="2828" w:type="dxa"/>
            <w:shd w:val="clear" w:color="auto" w:fill="auto"/>
          </w:tcPr>
          <w:p w14:paraId="46CE5133" w14:textId="25BDAA3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64F7843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6986D2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0A040F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40DE43F" w14:textId="3EE92EB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83ED146" w14:textId="77777777" w:rsidTr="00EE197F">
        <w:tc>
          <w:tcPr>
            <w:tcW w:w="1084" w:type="dxa"/>
            <w:shd w:val="clear" w:color="auto" w:fill="auto"/>
          </w:tcPr>
          <w:p w14:paraId="554B9554" w14:textId="5CEF318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404</w:t>
            </w:r>
          </w:p>
        </w:tc>
        <w:tc>
          <w:tcPr>
            <w:tcW w:w="2964" w:type="dxa"/>
            <w:shd w:val="clear" w:color="auto" w:fill="auto"/>
          </w:tcPr>
          <w:p w14:paraId="4FAC93E7" w14:textId="1AB1C55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Southhaven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11 Queensbury Road, Padstow Heights NSW 2211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2781</w:t>
            </w:r>
          </w:p>
        </w:tc>
        <w:tc>
          <w:tcPr>
            <w:tcW w:w="2828" w:type="dxa"/>
            <w:shd w:val="clear" w:color="auto" w:fill="auto"/>
          </w:tcPr>
          <w:p w14:paraId="2AB2DD56" w14:textId="78382E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12B27E1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49C477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A6E9DE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AE1EC9B" w14:textId="60ABD86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A8CF384" w14:textId="77777777" w:rsidTr="00EE197F">
        <w:tc>
          <w:tcPr>
            <w:tcW w:w="1084" w:type="dxa"/>
            <w:shd w:val="clear" w:color="auto" w:fill="auto"/>
          </w:tcPr>
          <w:p w14:paraId="55097E46" w14:textId="2C66DE9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405</w:t>
            </w:r>
          </w:p>
        </w:tc>
        <w:tc>
          <w:tcPr>
            <w:tcW w:w="2964" w:type="dxa"/>
            <w:shd w:val="clear" w:color="auto" w:fill="auto"/>
          </w:tcPr>
          <w:p w14:paraId="683E1C5E" w14:textId="30EC2E3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Andrew's Village Ballina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59 Bentinck Street, Ballina NSW 2478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2709</w:t>
            </w:r>
          </w:p>
        </w:tc>
        <w:tc>
          <w:tcPr>
            <w:tcW w:w="2828" w:type="dxa"/>
            <w:shd w:val="clear" w:color="auto" w:fill="auto"/>
          </w:tcPr>
          <w:p w14:paraId="31D3334B" w14:textId="1E67CC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Tamar Village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1A Tamar Shopping Centre Tamar Street Ballina 2478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14919F</w:t>
            </w:r>
          </w:p>
        </w:tc>
        <w:tc>
          <w:tcPr>
            <w:tcW w:w="2934" w:type="dxa"/>
            <w:shd w:val="clear" w:color="auto" w:fill="auto"/>
          </w:tcPr>
          <w:p w14:paraId="3B9966B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7076EE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33557C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E63825D" w14:textId="70751CF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AE8E3D3" w14:textId="77777777" w:rsidTr="00EE197F">
        <w:tc>
          <w:tcPr>
            <w:tcW w:w="1084" w:type="dxa"/>
            <w:shd w:val="clear" w:color="auto" w:fill="auto"/>
          </w:tcPr>
          <w:p w14:paraId="5BF4CDE0" w14:textId="537905E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406</w:t>
            </w:r>
          </w:p>
        </w:tc>
        <w:tc>
          <w:tcPr>
            <w:tcW w:w="2964" w:type="dxa"/>
            <w:shd w:val="clear" w:color="auto" w:fill="auto"/>
          </w:tcPr>
          <w:p w14:paraId="598AE855" w14:textId="6FB6A44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Brigid's Green Maroubra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220 Maroubra Road, Maroubra NSW 2035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1017</w:t>
            </w:r>
          </w:p>
        </w:tc>
        <w:tc>
          <w:tcPr>
            <w:tcW w:w="2828" w:type="dxa"/>
            <w:shd w:val="clear" w:color="auto" w:fill="auto"/>
          </w:tcPr>
          <w:p w14:paraId="40FFFC8A" w14:textId="0F15ACC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Nile Compounding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Firth St Arncliffe 2205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15555Q</w:t>
            </w:r>
          </w:p>
        </w:tc>
        <w:tc>
          <w:tcPr>
            <w:tcW w:w="2934" w:type="dxa"/>
            <w:shd w:val="clear" w:color="auto" w:fill="auto"/>
          </w:tcPr>
          <w:p w14:paraId="57E45DD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EF0A03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03EAC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788170B" w14:textId="1F7ED4C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7B9B2F1" w14:textId="77777777" w:rsidTr="00EE197F">
        <w:tc>
          <w:tcPr>
            <w:tcW w:w="1084" w:type="dxa"/>
            <w:shd w:val="clear" w:color="auto" w:fill="auto"/>
          </w:tcPr>
          <w:p w14:paraId="5688086A" w14:textId="3A12AD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407</w:t>
            </w:r>
          </w:p>
        </w:tc>
        <w:tc>
          <w:tcPr>
            <w:tcW w:w="2964" w:type="dxa"/>
            <w:shd w:val="clear" w:color="auto" w:fill="auto"/>
          </w:tcPr>
          <w:p w14:paraId="3BB7BF8C" w14:textId="4CC890D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Catherine's Aged Care Services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162-166 Balaclava Road, Eastwood NSW 2122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1470</w:t>
            </w:r>
          </w:p>
        </w:tc>
        <w:tc>
          <w:tcPr>
            <w:tcW w:w="2828" w:type="dxa"/>
            <w:shd w:val="clear" w:color="auto" w:fill="auto"/>
          </w:tcPr>
          <w:p w14:paraId="133C2D10" w14:textId="4D91D2A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5FB4B31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247AEC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30818C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6997211" w14:textId="68AC3F8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CDD61F8" w14:textId="77777777" w:rsidTr="00EE197F">
        <w:tc>
          <w:tcPr>
            <w:tcW w:w="1084" w:type="dxa"/>
            <w:shd w:val="clear" w:color="auto" w:fill="auto"/>
          </w:tcPr>
          <w:p w14:paraId="5C9C5CB5" w14:textId="74041AB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408</w:t>
            </w:r>
          </w:p>
        </w:tc>
        <w:tc>
          <w:tcPr>
            <w:tcW w:w="2964" w:type="dxa"/>
            <w:shd w:val="clear" w:color="auto" w:fill="auto"/>
          </w:tcPr>
          <w:p w14:paraId="759D6391" w14:textId="456903D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Charbel's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Waterloo Road, Punchbowl NSW 2196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0978</w:t>
            </w:r>
          </w:p>
        </w:tc>
        <w:tc>
          <w:tcPr>
            <w:tcW w:w="2828" w:type="dxa"/>
            <w:shd w:val="clear" w:color="auto" w:fill="auto"/>
          </w:tcPr>
          <w:p w14:paraId="3201AD62" w14:textId="6E4AA59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Kanan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1/21 Highclere Avenue Punchbowl 2196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13616P</w:t>
            </w:r>
          </w:p>
        </w:tc>
        <w:tc>
          <w:tcPr>
            <w:tcW w:w="2934" w:type="dxa"/>
            <w:shd w:val="clear" w:color="auto" w:fill="auto"/>
          </w:tcPr>
          <w:p w14:paraId="330DC35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20C7C6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0E8A4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5655E40" w14:textId="5CDB01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E76869F" w14:textId="77777777" w:rsidTr="00EE197F">
        <w:tc>
          <w:tcPr>
            <w:tcW w:w="1084" w:type="dxa"/>
            <w:shd w:val="clear" w:color="auto" w:fill="auto"/>
          </w:tcPr>
          <w:p w14:paraId="7ABA0BB8" w14:textId="4417493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409</w:t>
            </w:r>
          </w:p>
        </w:tc>
        <w:tc>
          <w:tcPr>
            <w:tcW w:w="2964" w:type="dxa"/>
            <w:shd w:val="clear" w:color="auto" w:fill="auto"/>
          </w:tcPr>
          <w:p w14:paraId="4E609498" w14:textId="68C4F5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George Aged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3-5 Verdun Street, Bexley NSW 2207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2558</w:t>
            </w:r>
          </w:p>
        </w:tc>
        <w:tc>
          <w:tcPr>
            <w:tcW w:w="2828" w:type="dxa"/>
            <w:shd w:val="clear" w:color="auto" w:fill="auto"/>
          </w:tcPr>
          <w:p w14:paraId="6A3163B5" w14:textId="40BF34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Carlton Railway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 Carlton Parade Carlton NSW 2218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14739R</w:t>
            </w:r>
          </w:p>
        </w:tc>
        <w:tc>
          <w:tcPr>
            <w:tcW w:w="2934" w:type="dxa"/>
            <w:shd w:val="clear" w:color="auto" w:fill="auto"/>
          </w:tcPr>
          <w:p w14:paraId="58CE0CC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3CD7A1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CD1ED5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3CB0474" w14:textId="0C8A2D5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83ACD55" w14:textId="77777777" w:rsidTr="00EE197F">
        <w:tc>
          <w:tcPr>
            <w:tcW w:w="1084" w:type="dxa"/>
            <w:shd w:val="clear" w:color="auto" w:fill="auto"/>
          </w:tcPr>
          <w:p w14:paraId="210ED2A6" w14:textId="02E439A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410</w:t>
            </w:r>
          </w:p>
        </w:tc>
        <w:tc>
          <w:tcPr>
            <w:tcW w:w="2964" w:type="dxa"/>
            <w:shd w:val="clear" w:color="auto" w:fill="auto"/>
          </w:tcPr>
          <w:p w14:paraId="50B3F442" w14:textId="66F8973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Patrick's Green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38-48 Chapel Street, Kogarah NSW 2217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1063</w:t>
            </w:r>
          </w:p>
        </w:tc>
        <w:tc>
          <w:tcPr>
            <w:tcW w:w="2828" w:type="dxa"/>
            <w:shd w:val="clear" w:color="auto" w:fill="auto"/>
          </w:tcPr>
          <w:p w14:paraId="22AE6C88" w14:textId="02471CE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Nile Compounding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 Firth St Arncliffe 2205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15555Q</w:t>
            </w:r>
          </w:p>
        </w:tc>
        <w:tc>
          <w:tcPr>
            <w:tcW w:w="2934" w:type="dxa"/>
            <w:shd w:val="clear" w:color="auto" w:fill="auto"/>
          </w:tcPr>
          <w:p w14:paraId="2BFA588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E23A29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821496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8866E1B" w14:textId="3008F5D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43763DF" w14:textId="77777777" w:rsidTr="00EE197F">
        <w:tc>
          <w:tcPr>
            <w:tcW w:w="1084" w:type="dxa"/>
            <w:shd w:val="clear" w:color="auto" w:fill="auto"/>
          </w:tcPr>
          <w:p w14:paraId="04150489" w14:textId="7BFF17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411</w:t>
            </w:r>
          </w:p>
        </w:tc>
        <w:tc>
          <w:tcPr>
            <w:tcW w:w="2964" w:type="dxa"/>
            <w:shd w:val="clear" w:color="auto" w:fill="auto"/>
          </w:tcPr>
          <w:p w14:paraId="355BAAD3" w14:textId="69CDB6A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Arundel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101 Allied Drive,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Arundel QLD 4214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5187</w:t>
            </w:r>
          </w:p>
        </w:tc>
        <w:tc>
          <w:tcPr>
            <w:tcW w:w="2828" w:type="dxa"/>
            <w:shd w:val="clear" w:color="auto" w:fill="auto"/>
          </w:tcPr>
          <w:p w14:paraId="18B53D31" w14:textId="7D2CD86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lastRenderedPageBreak/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 xml:space="preserve">Shop 12, 115 Brighton Road </w:t>
            </w:r>
            <w:r w:rsidRPr="00345C5A">
              <w:rPr>
                <w:rFonts w:cs="Times New Roman"/>
                <w:noProof/>
                <w:szCs w:val="22"/>
              </w:rPr>
              <w:lastRenderedPageBreak/>
              <w:t>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62CD013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 xml:space="preserve">BPPCare Pty Ltd </w:t>
            </w:r>
          </w:p>
          <w:p w14:paraId="6DB4845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145733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Granville NSW 2142</w:t>
            </w:r>
          </w:p>
          <w:p w14:paraId="7BF940C9" w14:textId="2060EF3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880A671" w14:textId="77777777" w:rsidTr="00EE197F">
        <w:tc>
          <w:tcPr>
            <w:tcW w:w="1084" w:type="dxa"/>
            <w:shd w:val="clear" w:color="auto" w:fill="auto"/>
          </w:tcPr>
          <w:p w14:paraId="2EA3715F" w14:textId="3A7E0F2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412</w:t>
            </w:r>
          </w:p>
        </w:tc>
        <w:tc>
          <w:tcPr>
            <w:tcW w:w="2964" w:type="dxa"/>
            <w:shd w:val="clear" w:color="auto" w:fill="auto"/>
          </w:tcPr>
          <w:p w14:paraId="4F411557" w14:textId="13E4FBD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Auburn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21 Alice Street, Auburn NSW 2144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0532</w:t>
            </w:r>
          </w:p>
        </w:tc>
        <w:tc>
          <w:tcPr>
            <w:tcW w:w="2828" w:type="dxa"/>
            <w:shd w:val="clear" w:color="auto" w:fill="auto"/>
          </w:tcPr>
          <w:p w14:paraId="0EDC7D8E" w14:textId="3C77E03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41C54D8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93CBB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9EEBD4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BC966FC" w14:textId="16DF481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53070D1" w14:textId="77777777" w:rsidTr="00EE197F">
        <w:tc>
          <w:tcPr>
            <w:tcW w:w="1084" w:type="dxa"/>
            <w:shd w:val="clear" w:color="auto" w:fill="auto"/>
          </w:tcPr>
          <w:p w14:paraId="6EB9AAB8" w14:textId="5E64EB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413</w:t>
            </w:r>
          </w:p>
        </w:tc>
        <w:tc>
          <w:tcPr>
            <w:tcW w:w="2964" w:type="dxa"/>
            <w:shd w:val="clear" w:color="auto" w:fill="auto"/>
          </w:tcPr>
          <w:p w14:paraId="63D7349A" w14:textId="529D178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Bardon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59 Main Avenue, Bardon QLD 4065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5095</w:t>
            </w:r>
          </w:p>
        </w:tc>
        <w:tc>
          <w:tcPr>
            <w:tcW w:w="2828" w:type="dxa"/>
            <w:shd w:val="clear" w:color="auto" w:fill="auto"/>
          </w:tcPr>
          <w:p w14:paraId="5209D72E" w14:textId="5DE23A5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0EDDA6A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84DFCC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2E8128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E90D461" w14:textId="6C1C690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D58B246" w14:textId="77777777" w:rsidTr="00EE197F">
        <w:tc>
          <w:tcPr>
            <w:tcW w:w="1084" w:type="dxa"/>
            <w:shd w:val="clear" w:color="auto" w:fill="auto"/>
          </w:tcPr>
          <w:p w14:paraId="6F3B045A" w14:textId="6EBBE0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414</w:t>
            </w:r>
          </w:p>
        </w:tc>
        <w:tc>
          <w:tcPr>
            <w:tcW w:w="2964" w:type="dxa"/>
            <w:shd w:val="clear" w:color="auto" w:fill="auto"/>
          </w:tcPr>
          <w:p w14:paraId="4622F638" w14:textId="6F9D76E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Bronte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363 - 367 Bronte Road, Bronte NSW 2024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1033</w:t>
            </w:r>
          </w:p>
        </w:tc>
        <w:tc>
          <w:tcPr>
            <w:tcW w:w="2828" w:type="dxa"/>
            <w:shd w:val="clear" w:color="auto" w:fill="auto"/>
          </w:tcPr>
          <w:p w14:paraId="464C9032" w14:textId="4AE4B53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18F678D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287235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563291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2449D71" w14:textId="582BBCC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F8F0289" w14:textId="77777777" w:rsidTr="00EE197F">
        <w:tc>
          <w:tcPr>
            <w:tcW w:w="1084" w:type="dxa"/>
            <w:shd w:val="clear" w:color="auto" w:fill="auto"/>
          </w:tcPr>
          <w:p w14:paraId="04C2ED05" w14:textId="2C614AF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415</w:t>
            </w:r>
          </w:p>
        </w:tc>
        <w:tc>
          <w:tcPr>
            <w:tcW w:w="2964" w:type="dxa"/>
            <w:shd w:val="clear" w:color="auto" w:fill="auto"/>
          </w:tcPr>
          <w:p w14:paraId="450B9E93" w14:textId="06E67CD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Edgecliff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2-6 Albert Street, Edgecliff NSW 2027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0275</w:t>
            </w:r>
          </w:p>
        </w:tc>
        <w:tc>
          <w:tcPr>
            <w:tcW w:w="2828" w:type="dxa"/>
            <w:shd w:val="clear" w:color="auto" w:fill="auto"/>
          </w:tcPr>
          <w:p w14:paraId="69CF4B5C" w14:textId="430976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20F525C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7B84D0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470667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08B0015" w14:textId="17183B4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19F221B" w14:textId="77777777" w:rsidTr="00EE197F">
        <w:tc>
          <w:tcPr>
            <w:tcW w:w="1084" w:type="dxa"/>
            <w:shd w:val="clear" w:color="auto" w:fill="auto"/>
          </w:tcPr>
          <w:p w14:paraId="66A718AA" w14:textId="10EC3A2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416</w:t>
            </w:r>
          </w:p>
        </w:tc>
        <w:tc>
          <w:tcPr>
            <w:tcW w:w="2964" w:type="dxa"/>
            <w:shd w:val="clear" w:color="auto" w:fill="auto"/>
          </w:tcPr>
          <w:p w14:paraId="336A1F01" w14:textId="53501B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Eltham - Eltham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Diamond Street Eltham VIC 3095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3412</w:t>
            </w:r>
          </w:p>
        </w:tc>
        <w:tc>
          <w:tcPr>
            <w:tcW w:w="2828" w:type="dxa"/>
            <w:shd w:val="clear" w:color="auto" w:fill="auto"/>
          </w:tcPr>
          <w:p w14:paraId="09343CC3" w14:textId="5D23F1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17A5D38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FAFB9C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375FC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340BBEAF" w14:textId="005CF1F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F84FA3A" w14:textId="77777777" w:rsidTr="00EE197F">
        <w:tc>
          <w:tcPr>
            <w:tcW w:w="1084" w:type="dxa"/>
            <w:shd w:val="clear" w:color="auto" w:fill="auto"/>
          </w:tcPr>
          <w:p w14:paraId="4A7BB584" w14:textId="5B806DD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417</w:t>
            </w:r>
          </w:p>
        </w:tc>
        <w:tc>
          <w:tcPr>
            <w:tcW w:w="2964" w:type="dxa"/>
            <w:shd w:val="clear" w:color="auto" w:fill="auto"/>
          </w:tcPr>
          <w:p w14:paraId="06EF5443" w14:textId="433DA2B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Eltham - Willandra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Diamond Street Eltham VIC 3095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3304</w:t>
            </w:r>
          </w:p>
        </w:tc>
        <w:tc>
          <w:tcPr>
            <w:tcW w:w="2828" w:type="dxa"/>
            <w:shd w:val="clear" w:color="auto" w:fill="auto"/>
          </w:tcPr>
          <w:p w14:paraId="26803082" w14:textId="46E4990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08BC2C7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603660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B6D8EE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ED1BE79" w14:textId="7510B85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12073D6" w14:textId="77777777" w:rsidTr="00EE197F">
        <w:tc>
          <w:tcPr>
            <w:tcW w:w="1084" w:type="dxa"/>
            <w:shd w:val="clear" w:color="auto" w:fill="auto"/>
          </w:tcPr>
          <w:p w14:paraId="17B2FCF0" w14:textId="3508B1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418</w:t>
            </w:r>
          </w:p>
        </w:tc>
        <w:tc>
          <w:tcPr>
            <w:tcW w:w="2964" w:type="dxa"/>
            <w:shd w:val="clear" w:color="auto" w:fill="auto"/>
          </w:tcPr>
          <w:p w14:paraId="489E50D0" w14:textId="2E987D6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Gympie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29 Bligh St, Gympie QLD 4570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5260</w:t>
            </w:r>
          </w:p>
        </w:tc>
        <w:tc>
          <w:tcPr>
            <w:tcW w:w="2828" w:type="dxa"/>
            <w:shd w:val="clear" w:color="auto" w:fill="auto"/>
          </w:tcPr>
          <w:p w14:paraId="7C8F1C4B" w14:textId="4AD0938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1D7DD6A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FA16D4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EEB4DF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93D5632" w14:textId="541A9D5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4841CC2" w14:textId="77777777" w:rsidTr="00EE197F">
        <w:tc>
          <w:tcPr>
            <w:tcW w:w="1084" w:type="dxa"/>
            <w:shd w:val="clear" w:color="auto" w:fill="auto"/>
          </w:tcPr>
          <w:p w14:paraId="1F7417C9" w14:textId="3B501AB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419</w:t>
            </w:r>
          </w:p>
        </w:tc>
        <w:tc>
          <w:tcPr>
            <w:tcW w:w="2964" w:type="dxa"/>
            <w:shd w:val="clear" w:color="auto" w:fill="auto"/>
          </w:tcPr>
          <w:p w14:paraId="43C12F98" w14:textId="2B0EDAD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Haberfield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7 Tillock Street, Haberfield NSW 2045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0302</w:t>
            </w:r>
          </w:p>
        </w:tc>
        <w:tc>
          <w:tcPr>
            <w:tcW w:w="2828" w:type="dxa"/>
            <w:shd w:val="clear" w:color="auto" w:fill="auto"/>
          </w:tcPr>
          <w:p w14:paraId="654BAF2F" w14:textId="3EB8ECB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1C12539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61DAAE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B328B6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38C9D88" w14:textId="1D1BCC3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F5EDB83" w14:textId="77777777" w:rsidTr="00EE197F">
        <w:tc>
          <w:tcPr>
            <w:tcW w:w="1084" w:type="dxa"/>
            <w:shd w:val="clear" w:color="auto" w:fill="auto"/>
          </w:tcPr>
          <w:p w14:paraId="3D345100" w14:textId="7518272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420</w:t>
            </w:r>
          </w:p>
        </w:tc>
        <w:tc>
          <w:tcPr>
            <w:tcW w:w="2964" w:type="dxa"/>
            <w:shd w:val="clear" w:color="auto" w:fill="auto"/>
          </w:tcPr>
          <w:p w14:paraId="1B143D1A" w14:textId="73EE337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Kangaroo Point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411 Main Street KANGAROO POINT QLD 4169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5078</w:t>
            </w:r>
          </w:p>
        </w:tc>
        <w:tc>
          <w:tcPr>
            <w:tcW w:w="2828" w:type="dxa"/>
            <w:shd w:val="clear" w:color="auto" w:fill="auto"/>
          </w:tcPr>
          <w:p w14:paraId="7278C896" w14:textId="575E5C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4E74FD04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91B696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BA7844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EB420E6" w14:textId="548AC5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D547C2C" w14:textId="77777777" w:rsidTr="00EE197F">
        <w:tc>
          <w:tcPr>
            <w:tcW w:w="1084" w:type="dxa"/>
            <w:shd w:val="clear" w:color="auto" w:fill="auto"/>
          </w:tcPr>
          <w:p w14:paraId="529C3CC3" w14:textId="4D2C674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421</w:t>
            </w:r>
          </w:p>
        </w:tc>
        <w:tc>
          <w:tcPr>
            <w:tcW w:w="2964" w:type="dxa"/>
            <w:shd w:val="clear" w:color="auto" w:fill="auto"/>
          </w:tcPr>
          <w:p w14:paraId="4ED3F8FA" w14:textId="1439090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Maroochydore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37 Baden Powell Street, Maroochydore QLD 4558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5418</w:t>
            </w:r>
          </w:p>
        </w:tc>
        <w:tc>
          <w:tcPr>
            <w:tcW w:w="2828" w:type="dxa"/>
            <w:shd w:val="clear" w:color="auto" w:fill="auto"/>
          </w:tcPr>
          <w:p w14:paraId="35037D7E" w14:textId="59FC9AA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6ACF546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EE6786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AA5875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1F2091D" w14:textId="1B460DD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F6EA19A" w14:textId="77777777" w:rsidTr="00EE197F">
        <w:tc>
          <w:tcPr>
            <w:tcW w:w="1084" w:type="dxa"/>
            <w:shd w:val="clear" w:color="auto" w:fill="auto"/>
          </w:tcPr>
          <w:p w14:paraId="7420BA81" w14:textId="323A888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422</w:t>
            </w:r>
          </w:p>
        </w:tc>
        <w:tc>
          <w:tcPr>
            <w:tcW w:w="2964" w:type="dxa"/>
            <w:shd w:val="clear" w:color="auto" w:fill="auto"/>
          </w:tcPr>
          <w:p w14:paraId="269FD35C" w14:textId="6B1C901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Mitchelton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60 Church Road, Mitchelton QLD 4053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5951</w:t>
            </w:r>
          </w:p>
        </w:tc>
        <w:tc>
          <w:tcPr>
            <w:tcW w:w="2828" w:type="dxa"/>
            <w:shd w:val="clear" w:color="auto" w:fill="auto"/>
          </w:tcPr>
          <w:p w14:paraId="5C7C4ADC" w14:textId="4AC6086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698DC6E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F143E9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6B138C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750BCFB" w14:textId="17DC577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DB6D11A" w14:textId="77777777" w:rsidTr="00EE197F">
        <w:tc>
          <w:tcPr>
            <w:tcW w:w="1084" w:type="dxa"/>
            <w:shd w:val="clear" w:color="auto" w:fill="auto"/>
          </w:tcPr>
          <w:p w14:paraId="281045F2" w14:textId="09808BB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423</w:t>
            </w:r>
          </w:p>
        </w:tc>
        <w:tc>
          <w:tcPr>
            <w:tcW w:w="2964" w:type="dxa"/>
            <w:shd w:val="clear" w:color="auto" w:fill="auto"/>
          </w:tcPr>
          <w:p w14:paraId="13580D81" w14:textId="41D072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Southport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32 Bauer Street, Southport QLD 4215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5306</w:t>
            </w:r>
          </w:p>
        </w:tc>
        <w:tc>
          <w:tcPr>
            <w:tcW w:w="2828" w:type="dxa"/>
            <w:shd w:val="clear" w:color="auto" w:fill="auto"/>
          </w:tcPr>
          <w:p w14:paraId="340AC4D3" w14:textId="2A3C59E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7B13CE3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1DADBF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043641D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C2DA244" w14:textId="3087BEA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C3E2799" w14:textId="77777777" w:rsidTr="00EE197F">
        <w:tc>
          <w:tcPr>
            <w:tcW w:w="1084" w:type="dxa"/>
            <w:shd w:val="clear" w:color="auto" w:fill="auto"/>
          </w:tcPr>
          <w:p w14:paraId="690E81BC" w14:textId="3781EE1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424</w:t>
            </w:r>
          </w:p>
        </w:tc>
        <w:tc>
          <w:tcPr>
            <w:tcW w:w="2964" w:type="dxa"/>
            <w:shd w:val="clear" w:color="auto" w:fill="auto"/>
          </w:tcPr>
          <w:p w14:paraId="6C94084C" w14:textId="74C3E4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Toowoomba - Hostel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227 Spring Street, Toowoomba QLD 4350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5079</w:t>
            </w:r>
          </w:p>
        </w:tc>
        <w:tc>
          <w:tcPr>
            <w:tcW w:w="2828" w:type="dxa"/>
            <w:shd w:val="clear" w:color="auto" w:fill="auto"/>
          </w:tcPr>
          <w:p w14:paraId="060F473F" w14:textId="6852365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62A9CA5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6C40B8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9FAFC0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32CE447" w14:textId="3CA47FE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69FE9BC" w14:textId="77777777" w:rsidTr="00EE197F">
        <w:tc>
          <w:tcPr>
            <w:tcW w:w="1084" w:type="dxa"/>
            <w:shd w:val="clear" w:color="auto" w:fill="auto"/>
          </w:tcPr>
          <w:p w14:paraId="78ED8A6A" w14:textId="3FD679F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425</w:t>
            </w:r>
          </w:p>
        </w:tc>
        <w:tc>
          <w:tcPr>
            <w:tcW w:w="2964" w:type="dxa"/>
            <w:shd w:val="clear" w:color="auto" w:fill="auto"/>
          </w:tcPr>
          <w:p w14:paraId="4BE3EBD5" w14:textId="1A0F74C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Toowoomba -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227 Spring Street, Toowoomba QLD 4350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5427</w:t>
            </w:r>
          </w:p>
        </w:tc>
        <w:tc>
          <w:tcPr>
            <w:tcW w:w="2828" w:type="dxa"/>
            <w:shd w:val="clear" w:color="auto" w:fill="auto"/>
          </w:tcPr>
          <w:p w14:paraId="01DB36CE" w14:textId="34FB29E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Sandgate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12, 115 Brighton Road Sandgate 4017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34428B</w:t>
            </w:r>
          </w:p>
        </w:tc>
        <w:tc>
          <w:tcPr>
            <w:tcW w:w="2934" w:type="dxa"/>
            <w:shd w:val="clear" w:color="auto" w:fill="auto"/>
          </w:tcPr>
          <w:p w14:paraId="0DCB7A1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2178E8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CC3F0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1D229F1" w14:textId="33FC38F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C11B4E5" w14:textId="77777777" w:rsidTr="00EE197F">
        <w:tc>
          <w:tcPr>
            <w:tcW w:w="1084" w:type="dxa"/>
            <w:shd w:val="clear" w:color="auto" w:fill="auto"/>
          </w:tcPr>
          <w:p w14:paraId="4B84A5C8" w14:textId="7E55A12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426</w:t>
            </w:r>
          </w:p>
        </w:tc>
        <w:tc>
          <w:tcPr>
            <w:tcW w:w="2964" w:type="dxa"/>
            <w:shd w:val="clear" w:color="auto" w:fill="auto"/>
          </w:tcPr>
          <w:p w14:paraId="3AD8C957" w14:textId="5DFFAB91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Werribee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240 Hoppers Lane Werribee VIC 3030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4559</w:t>
            </w:r>
          </w:p>
        </w:tc>
        <w:tc>
          <w:tcPr>
            <w:tcW w:w="2828" w:type="dxa"/>
            <w:shd w:val="clear" w:color="auto" w:fill="auto"/>
          </w:tcPr>
          <w:p w14:paraId="29B0E6B9" w14:textId="22845B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CURA Health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340 Darebin Road Alphington 3070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23201D</w:t>
            </w:r>
          </w:p>
        </w:tc>
        <w:tc>
          <w:tcPr>
            <w:tcW w:w="2934" w:type="dxa"/>
            <w:shd w:val="clear" w:color="auto" w:fill="auto"/>
          </w:tcPr>
          <w:p w14:paraId="6E22E83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C32BF6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1E581F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2901211" w14:textId="6CB8FA9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668777D" w14:textId="77777777" w:rsidTr="00EE197F">
        <w:tc>
          <w:tcPr>
            <w:tcW w:w="1084" w:type="dxa"/>
            <w:shd w:val="clear" w:color="auto" w:fill="auto"/>
          </w:tcPr>
          <w:p w14:paraId="4DE51541" w14:textId="30BCCC5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427</w:t>
            </w:r>
          </w:p>
        </w:tc>
        <w:tc>
          <w:tcPr>
            <w:tcW w:w="2964" w:type="dxa"/>
            <w:shd w:val="clear" w:color="auto" w:fill="auto"/>
          </w:tcPr>
          <w:p w14:paraId="686D390D" w14:textId="3465B9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 Vincent's Care Services Yennora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1-10 Tara Close, Yennora NSW 2161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0397</w:t>
            </w:r>
          </w:p>
        </w:tc>
        <w:tc>
          <w:tcPr>
            <w:tcW w:w="2828" w:type="dxa"/>
            <w:shd w:val="clear" w:color="auto" w:fill="auto"/>
          </w:tcPr>
          <w:p w14:paraId="41328AC7" w14:textId="4AA9391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0F723C5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2C82769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0CE25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B02D314" w14:textId="1D53E8C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30107B35" w14:textId="77777777" w:rsidTr="00EE197F">
        <w:tc>
          <w:tcPr>
            <w:tcW w:w="1084" w:type="dxa"/>
            <w:shd w:val="clear" w:color="auto" w:fill="auto"/>
          </w:tcPr>
          <w:p w14:paraId="3BD2291F" w14:textId="035360C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428</w:t>
            </w:r>
          </w:p>
        </w:tc>
        <w:tc>
          <w:tcPr>
            <w:tcW w:w="2964" w:type="dxa"/>
            <w:shd w:val="clear" w:color="auto" w:fill="auto"/>
          </w:tcPr>
          <w:p w14:paraId="08805678" w14:textId="3D7C36E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Stella Maris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6 Coast Avenue, Cronulla NSW 2230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0241</w:t>
            </w:r>
          </w:p>
        </w:tc>
        <w:tc>
          <w:tcPr>
            <w:tcW w:w="2828" w:type="dxa"/>
            <w:shd w:val="clear" w:color="auto" w:fill="auto"/>
          </w:tcPr>
          <w:p w14:paraId="3E81E2A8" w14:textId="58FFE5F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371573C8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4D078B8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581C6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7E10F31" w14:textId="4EB6E4E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5A27CE8" w14:textId="77777777" w:rsidTr="00EE197F">
        <w:tc>
          <w:tcPr>
            <w:tcW w:w="1084" w:type="dxa"/>
            <w:shd w:val="clear" w:color="auto" w:fill="auto"/>
          </w:tcPr>
          <w:p w14:paraId="7B0A4347" w14:textId="659EA27A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429</w:t>
            </w:r>
          </w:p>
        </w:tc>
        <w:tc>
          <w:tcPr>
            <w:tcW w:w="2964" w:type="dxa"/>
            <w:shd w:val="clear" w:color="auto" w:fill="auto"/>
          </w:tcPr>
          <w:p w14:paraId="53C3EEA2" w14:textId="6153F95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Sunlight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 Laurel Street Whittlesea VIC 3757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3706</w:t>
            </w:r>
          </w:p>
        </w:tc>
        <w:tc>
          <w:tcPr>
            <w:tcW w:w="2828" w:type="dxa"/>
            <w:shd w:val="clear" w:color="auto" w:fill="auto"/>
          </w:tcPr>
          <w:p w14:paraId="1EA68FCD" w14:textId="6C273BC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59792D5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8CE3DC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B23B6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6E761DE" w14:textId="642F98E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059B5553" w14:textId="77777777" w:rsidTr="00EE197F">
        <w:tc>
          <w:tcPr>
            <w:tcW w:w="1084" w:type="dxa"/>
            <w:shd w:val="clear" w:color="auto" w:fill="auto"/>
          </w:tcPr>
          <w:p w14:paraId="1D818F40" w14:textId="332507E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430</w:t>
            </w:r>
          </w:p>
        </w:tc>
        <w:tc>
          <w:tcPr>
            <w:tcW w:w="2964" w:type="dxa"/>
            <w:shd w:val="clear" w:color="auto" w:fill="auto"/>
          </w:tcPr>
          <w:p w14:paraId="0E614586" w14:textId="6D905C6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Sylvan Woods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500 Old Cleveland Road, Birkdale QLD 4159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5937</w:t>
            </w:r>
          </w:p>
        </w:tc>
        <w:tc>
          <w:tcPr>
            <w:tcW w:w="2828" w:type="dxa"/>
            <w:shd w:val="clear" w:color="auto" w:fill="auto"/>
          </w:tcPr>
          <w:p w14:paraId="44B4CCCB" w14:textId="382D40D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4 Less Jindalee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12a/34 Goggs Rd Jindalee 4074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33924L</w:t>
            </w:r>
          </w:p>
        </w:tc>
        <w:tc>
          <w:tcPr>
            <w:tcW w:w="2934" w:type="dxa"/>
            <w:shd w:val="clear" w:color="auto" w:fill="auto"/>
          </w:tcPr>
          <w:p w14:paraId="110A522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3FD7EE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EFA1F4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67215A8A" w14:textId="1C8E21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0635448" w14:textId="77777777" w:rsidTr="00EE197F">
        <w:tc>
          <w:tcPr>
            <w:tcW w:w="1084" w:type="dxa"/>
            <w:shd w:val="clear" w:color="auto" w:fill="auto"/>
          </w:tcPr>
          <w:p w14:paraId="5E08F9F0" w14:textId="0DA5300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431</w:t>
            </w:r>
          </w:p>
        </w:tc>
        <w:tc>
          <w:tcPr>
            <w:tcW w:w="2964" w:type="dxa"/>
            <w:shd w:val="clear" w:color="auto" w:fill="auto"/>
          </w:tcPr>
          <w:p w14:paraId="196952C4" w14:textId="5635122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Tannoch Brae Senior Living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46 Aldershot Road St Albans Park VIC 3219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3174</w:t>
            </w:r>
          </w:p>
        </w:tc>
        <w:tc>
          <w:tcPr>
            <w:tcW w:w="2828" w:type="dxa"/>
            <w:shd w:val="clear" w:color="auto" w:fill="auto"/>
          </w:tcPr>
          <w:p w14:paraId="7898F63A" w14:textId="3B1C981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13B2EAB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1E27DD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90360E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1F2B04C9" w14:textId="11A93AB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C643D94" w14:textId="77777777" w:rsidTr="00EE197F">
        <w:tc>
          <w:tcPr>
            <w:tcW w:w="1084" w:type="dxa"/>
            <w:shd w:val="clear" w:color="auto" w:fill="auto"/>
          </w:tcPr>
          <w:p w14:paraId="79B13737" w14:textId="3C9B304E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432</w:t>
            </w:r>
          </w:p>
        </w:tc>
        <w:tc>
          <w:tcPr>
            <w:tcW w:w="2964" w:type="dxa"/>
            <w:shd w:val="clear" w:color="auto" w:fill="auto"/>
          </w:tcPr>
          <w:p w14:paraId="1EA0306B" w14:textId="4D05B05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Templestowe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410-418 Thompsons Road TEMPLESTOWE LOWER VIC 3107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3972</w:t>
            </w:r>
          </w:p>
        </w:tc>
        <w:tc>
          <w:tcPr>
            <w:tcW w:w="2828" w:type="dxa"/>
            <w:shd w:val="clear" w:color="auto" w:fill="auto"/>
          </w:tcPr>
          <w:p w14:paraId="026E4108" w14:textId="5304C35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Balwyn North Discount Drug Store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398 Balwyn Road Balwyn North 3104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24876G</w:t>
            </w:r>
          </w:p>
        </w:tc>
        <w:tc>
          <w:tcPr>
            <w:tcW w:w="2934" w:type="dxa"/>
            <w:shd w:val="clear" w:color="auto" w:fill="auto"/>
          </w:tcPr>
          <w:p w14:paraId="243D316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A9D107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68E5D9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AC1804F" w14:textId="2EA9E71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693AE675" w14:textId="77777777" w:rsidTr="00EE197F">
        <w:tc>
          <w:tcPr>
            <w:tcW w:w="1084" w:type="dxa"/>
            <w:shd w:val="clear" w:color="auto" w:fill="auto"/>
          </w:tcPr>
          <w:p w14:paraId="337ABCE0" w14:textId="13A7F76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433</w:t>
            </w:r>
          </w:p>
        </w:tc>
        <w:tc>
          <w:tcPr>
            <w:tcW w:w="2964" w:type="dxa"/>
            <w:shd w:val="clear" w:color="auto" w:fill="auto"/>
          </w:tcPr>
          <w:p w14:paraId="06ACB6C5" w14:textId="6E4ADB7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Belmont Residential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235 High Street Belmont VIC 3216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3659</w:t>
            </w:r>
          </w:p>
        </w:tc>
        <w:tc>
          <w:tcPr>
            <w:tcW w:w="2828" w:type="dxa"/>
            <w:shd w:val="clear" w:color="auto" w:fill="auto"/>
          </w:tcPr>
          <w:p w14:paraId="2AEC4B6E" w14:textId="78C5BD0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GEELONG SOUL PATTINSON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148 Myers St Geelong 3220 VIC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22352K</w:t>
            </w:r>
          </w:p>
        </w:tc>
        <w:tc>
          <w:tcPr>
            <w:tcW w:w="2934" w:type="dxa"/>
            <w:shd w:val="clear" w:color="auto" w:fill="auto"/>
          </w:tcPr>
          <w:p w14:paraId="47141B47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967412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393BE85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61686B7" w14:textId="4A4C08C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6500455" w14:textId="77777777" w:rsidTr="00EE197F">
        <w:tc>
          <w:tcPr>
            <w:tcW w:w="1084" w:type="dxa"/>
            <w:shd w:val="clear" w:color="auto" w:fill="auto"/>
          </w:tcPr>
          <w:p w14:paraId="2DB2A7AE" w14:textId="56C3158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434</w:t>
            </w:r>
          </w:p>
        </w:tc>
        <w:tc>
          <w:tcPr>
            <w:tcW w:w="2964" w:type="dxa"/>
            <w:shd w:val="clear" w:color="auto" w:fill="auto"/>
          </w:tcPr>
          <w:p w14:paraId="39D78F5C" w14:textId="48D2203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Heights Donvale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39-41 Mitcham Road Donvale VIC 3111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3954</w:t>
            </w:r>
          </w:p>
        </w:tc>
        <w:tc>
          <w:tcPr>
            <w:tcW w:w="2828" w:type="dxa"/>
            <w:shd w:val="clear" w:color="auto" w:fill="auto"/>
          </w:tcPr>
          <w:p w14:paraId="1DA38B66" w14:textId="54F1EE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61FA5BB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C9E557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142E24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6278CC4" w14:textId="3DF04C6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7D42D4FA" w14:textId="77777777" w:rsidTr="00EE197F">
        <w:tc>
          <w:tcPr>
            <w:tcW w:w="1084" w:type="dxa"/>
            <w:shd w:val="clear" w:color="auto" w:fill="auto"/>
          </w:tcPr>
          <w:p w14:paraId="2661A3E1" w14:textId="07F1693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435</w:t>
            </w:r>
          </w:p>
        </w:tc>
        <w:tc>
          <w:tcPr>
            <w:tcW w:w="2964" w:type="dxa"/>
            <w:shd w:val="clear" w:color="auto" w:fill="auto"/>
          </w:tcPr>
          <w:p w14:paraId="0AD8AA76" w14:textId="402BFDC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Orchards Aged Care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 The Ridgeway, Lisarow NSW 2250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1003</w:t>
            </w:r>
          </w:p>
        </w:tc>
        <w:tc>
          <w:tcPr>
            <w:tcW w:w="2828" w:type="dxa"/>
            <w:shd w:val="clear" w:color="auto" w:fill="auto"/>
          </w:tcPr>
          <w:p w14:paraId="35101B6D" w14:textId="6056302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Outlet Erina Central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13 Erina Plaza 210 Central Coast Highway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15601D</w:t>
            </w:r>
          </w:p>
        </w:tc>
        <w:tc>
          <w:tcPr>
            <w:tcW w:w="2934" w:type="dxa"/>
            <w:shd w:val="clear" w:color="auto" w:fill="auto"/>
          </w:tcPr>
          <w:p w14:paraId="46B11B7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13774F3E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327BB0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5F90508" w14:textId="063F4D5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5D9C342" w14:textId="77777777" w:rsidTr="00EE197F">
        <w:tc>
          <w:tcPr>
            <w:tcW w:w="1084" w:type="dxa"/>
            <w:shd w:val="clear" w:color="auto" w:fill="auto"/>
          </w:tcPr>
          <w:p w14:paraId="69E5E531" w14:textId="5E247F4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lastRenderedPageBreak/>
              <w:t>436</w:t>
            </w:r>
          </w:p>
        </w:tc>
        <w:tc>
          <w:tcPr>
            <w:tcW w:w="2964" w:type="dxa"/>
            <w:shd w:val="clear" w:color="auto" w:fill="auto"/>
          </w:tcPr>
          <w:p w14:paraId="339689FA" w14:textId="72B2D26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The Royce Manor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123-135 Mulgoa Road, Penrith NSW 2750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938</w:t>
            </w:r>
          </w:p>
        </w:tc>
        <w:tc>
          <w:tcPr>
            <w:tcW w:w="2828" w:type="dxa"/>
            <w:shd w:val="clear" w:color="auto" w:fill="auto"/>
          </w:tcPr>
          <w:p w14:paraId="31381B5B" w14:textId="6582621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Focus Kellyville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Shop 7, 4 Beaton Road Kellyville 2155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15902Y</w:t>
            </w:r>
          </w:p>
        </w:tc>
        <w:tc>
          <w:tcPr>
            <w:tcW w:w="2934" w:type="dxa"/>
            <w:shd w:val="clear" w:color="auto" w:fill="auto"/>
          </w:tcPr>
          <w:p w14:paraId="4586F33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52DABC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24238B2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07E3C3D" w14:textId="029DD77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1875524C" w14:textId="77777777" w:rsidTr="00EE197F">
        <w:tc>
          <w:tcPr>
            <w:tcW w:w="1084" w:type="dxa"/>
            <w:shd w:val="clear" w:color="auto" w:fill="auto"/>
          </w:tcPr>
          <w:p w14:paraId="6EEC3458" w14:textId="67E2EF2B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437</w:t>
            </w:r>
          </w:p>
        </w:tc>
        <w:tc>
          <w:tcPr>
            <w:tcW w:w="2964" w:type="dxa"/>
            <w:shd w:val="clear" w:color="auto" w:fill="auto"/>
          </w:tcPr>
          <w:p w14:paraId="76A10B54" w14:textId="513E3B2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Thomas Street Lodge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43A Thomas Street, Parramatta NSW 2150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2431</w:t>
            </w:r>
          </w:p>
        </w:tc>
        <w:tc>
          <w:tcPr>
            <w:tcW w:w="2828" w:type="dxa"/>
            <w:shd w:val="clear" w:color="auto" w:fill="auto"/>
          </w:tcPr>
          <w:p w14:paraId="1B3C7CFF" w14:textId="55F929D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7C5FE5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0605361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10F9756A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7A93F044" w14:textId="4D1A218C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56775CB" w14:textId="77777777" w:rsidTr="00EE197F">
        <w:tc>
          <w:tcPr>
            <w:tcW w:w="1084" w:type="dxa"/>
            <w:shd w:val="clear" w:color="auto" w:fill="auto"/>
          </w:tcPr>
          <w:p w14:paraId="65BFA0C8" w14:textId="7D1EDC0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438</w:t>
            </w:r>
          </w:p>
        </w:tc>
        <w:tc>
          <w:tcPr>
            <w:tcW w:w="2964" w:type="dxa"/>
            <w:shd w:val="clear" w:color="auto" w:fill="auto"/>
          </w:tcPr>
          <w:p w14:paraId="03880070" w14:textId="5B6FB4CF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Trevi Court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95 Bulla Road Essendon VIC 3040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3589</w:t>
            </w:r>
          </w:p>
        </w:tc>
        <w:tc>
          <w:tcPr>
            <w:tcW w:w="2828" w:type="dxa"/>
            <w:shd w:val="clear" w:color="auto" w:fill="auto"/>
          </w:tcPr>
          <w:p w14:paraId="13856BC2" w14:textId="52C662F6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Lorne Street Pharmacy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22-24 Lorne Street Lalor VIC 3075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22446J</w:t>
            </w:r>
          </w:p>
        </w:tc>
        <w:tc>
          <w:tcPr>
            <w:tcW w:w="2934" w:type="dxa"/>
            <w:shd w:val="clear" w:color="auto" w:fill="auto"/>
          </w:tcPr>
          <w:p w14:paraId="7E85E0FB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7114F750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4C60BB4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0083A542" w14:textId="35FCD54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5523CFE0" w14:textId="77777777" w:rsidTr="00EE197F">
        <w:tc>
          <w:tcPr>
            <w:tcW w:w="1084" w:type="dxa"/>
            <w:shd w:val="clear" w:color="auto" w:fill="auto"/>
          </w:tcPr>
          <w:p w14:paraId="384FBCC6" w14:textId="59EAAAA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439</w:t>
            </w:r>
          </w:p>
        </w:tc>
        <w:tc>
          <w:tcPr>
            <w:tcW w:w="2964" w:type="dxa"/>
            <w:shd w:val="clear" w:color="auto" w:fill="auto"/>
          </w:tcPr>
          <w:p w14:paraId="6609CD1F" w14:textId="6778562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Villa Serena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 Easthill Drive, Robina QLD 4226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5361</w:t>
            </w:r>
          </w:p>
        </w:tc>
        <w:tc>
          <w:tcPr>
            <w:tcW w:w="2828" w:type="dxa"/>
            <w:shd w:val="clear" w:color="auto" w:fill="auto"/>
          </w:tcPr>
          <w:p w14:paraId="210F0C42" w14:textId="1FCF530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Pharmacy 4 Less Jindalee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12a/34 Goggs Rd Jindalee 4074 QLD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33924L</w:t>
            </w:r>
          </w:p>
        </w:tc>
        <w:tc>
          <w:tcPr>
            <w:tcW w:w="2934" w:type="dxa"/>
            <w:shd w:val="clear" w:color="auto" w:fill="auto"/>
          </w:tcPr>
          <w:p w14:paraId="3F8ED9C3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6644E6ED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7C5C112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59560C54" w14:textId="730BC79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4D4602B3" w14:textId="77777777" w:rsidTr="00EE197F">
        <w:tc>
          <w:tcPr>
            <w:tcW w:w="1084" w:type="dxa"/>
            <w:shd w:val="clear" w:color="auto" w:fill="auto"/>
          </w:tcPr>
          <w:p w14:paraId="5A723465" w14:textId="11E261B3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440</w:t>
            </w:r>
          </w:p>
        </w:tc>
        <w:tc>
          <w:tcPr>
            <w:tcW w:w="2964" w:type="dxa"/>
            <w:shd w:val="clear" w:color="auto" w:fill="auto"/>
          </w:tcPr>
          <w:p w14:paraId="6A50DC42" w14:textId="0E8DA75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Walkerville Residential Care Centre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Walkerville Terrace WALKERVILLE  SA5081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6908</w:t>
            </w:r>
          </w:p>
        </w:tc>
        <w:tc>
          <w:tcPr>
            <w:tcW w:w="2828" w:type="dxa"/>
            <w:shd w:val="clear" w:color="auto" w:fill="auto"/>
          </w:tcPr>
          <w:p w14:paraId="3B1EBA73" w14:textId="6FB02CD2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Haddad Pharmacy Group Unley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160 Unley Rd Unley 5061 SA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41244R</w:t>
            </w:r>
          </w:p>
        </w:tc>
        <w:tc>
          <w:tcPr>
            <w:tcW w:w="2934" w:type="dxa"/>
            <w:shd w:val="clear" w:color="auto" w:fill="auto"/>
          </w:tcPr>
          <w:p w14:paraId="25F4900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246EC02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5D8E5C9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24E3ABE4" w14:textId="4CF440C9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345C5A" w14:paraId="2C8A426C" w14:textId="77777777" w:rsidTr="00EE197F">
        <w:tc>
          <w:tcPr>
            <w:tcW w:w="1084" w:type="dxa"/>
            <w:shd w:val="clear" w:color="auto" w:fill="auto"/>
          </w:tcPr>
          <w:p w14:paraId="74D42FFB" w14:textId="4F22F835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441</w:t>
            </w:r>
          </w:p>
        </w:tc>
        <w:tc>
          <w:tcPr>
            <w:tcW w:w="2964" w:type="dxa"/>
            <w:shd w:val="clear" w:color="auto" w:fill="auto"/>
          </w:tcPr>
          <w:p w14:paraId="0B41A945" w14:textId="6B590BD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Willandra Residential Aged Care Facility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19-21 George Street, Marrickville NSW 2204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2341</w:t>
            </w:r>
          </w:p>
        </w:tc>
        <w:tc>
          <w:tcPr>
            <w:tcW w:w="2828" w:type="dxa"/>
            <w:shd w:val="clear" w:color="auto" w:fill="auto"/>
          </w:tcPr>
          <w:p w14:paraId="710783EC" w14:textId="54B45DD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Randwick Late Night Chemist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153 Alison Road Randwick 2031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14589W</w:t>
            </w:r>
          </w:p>
        </w:tc>
        <w:tc>
          <w:tcPr>
            <w:tcW w:w="2934" w:type="dxa"/>
            <w:shd w:val="clear" w:color="auto" w:fill="auto"/>
          </w:tcPr>
          <w:p w14:paraId="51664705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5BBF6926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5931CAF1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85CD5FE" w14:textId="66436E38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</w:p>
        </w:tc>
      </w:tr>
      <w:tr w:rsidR="00111F73" w:rsidRPr="000020B1" w14:paraId="779C4C04" w14:textId="77777777" w:rsidTr="00EE197F">
        <w:tc>
          <w:tcPr>
            <w:tcW w:w="1084" w:type="dxa"/>
            <w:shd w:val="clear" w:color="auto" w:fill="auto"/>
          </w:tcPr>
          <w:p w14:paraId="3F05DC29" w14:textId="421D2CBD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442</w:t>
            </w:r>
          </w:p>
        </w:tc>
        <w:tc>
          <w:tcPr>
            <w:tcW w:w="2964" w:type="dxa"/>
            <w:shd w:val="clear" w:color="auto" w:fill="auto"/>
          </w:tcPr>
          <w:p w14:paraId="5EDBEEB4" w14:textId="52283E80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Wyoming Nursing Home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47 Grosvenor Crescent, Summer Hill NSW 2130</w:t>
            </w:r>
            <w:r w:rsidRPr="00345C5A">
              <w:rPr>
                <w:rFonts w:cs="Times New Roman"/>
                <w:szCs w:val="22"/>
              </w:rPr>
              <w:t xml:space="preserve">, RACF Id No. </w:t>
            </w:r>
            <w:r w:rsidRPr="00345C5A">
              <w:rPr>
                <w:rFonts w:cs="Times New Roman"/>
                <w:noProof/>
                <w:szCs w:val="22"/>
              </w:rPr>
              <w:t>2355</w:t>
            </w:r>
          </w:p>
        </w:tc>
        <w:tc>
          <w:tcPr>
            <w:tcW w:w="2828" w:type="dxa"/>
            <w:shd w:val="clear" w:color="auto" w:fill="auto"/>
          </w:tcPr>
          <w:p w14:paraId="3661591E" w14:textId="2681BE94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noProof/>
                <w:szCs w:val="22"/>
              </w:rPr>
              <w:t>Chemist Connect Prospect</w:t>
            </w:r>
            <w:r w:rsidRPr="00345C5A">
              <w:rPr>
                <w:rFonts w:cs="Times New Roman"/>
                <w:szCs w:val="22"/>
              </w:rPr>
              <w:t xml:space="preserve">, </w:t>
            </w:r>
            <w:r w:rsidRPr="00345C5A">
              <w:rPr>
                <w:rFonts w:cs="Times New Roman"/>
                <w:noProof/>
                <w:szCs w:val="22"/>
              </w:rPr>
              <w:t>2/3 Aldgate Street Prospect 2148 NSW</w:t>
            </w:r>
            <w:r w:rsidRPr="00345C5A">
              <w:rPr>
                <w:rFonts w:cs="Times New Roman"/>
                <w:szCs w:val="22"/>
              </w:rPr>
              <w:t xml:space="preserve">, Approval No. </w:t>
            </w:r>
            <w:r w:rsidRPr="00345C5A">
              <w:rPr>
                <w:rFonts w:cs="Times New Roman"/>
                <w:noProof/>
                <w:szCs w:val="22"/>
              </w:rPr>
              <w:t>15376G</w:t>
            </w:r>
          </w:p>
        </w:tc>
        <w:tc>
          <w:tcPr>
            <w:tcW w:w="2934" w:type="dxa"/>
            <w:shd w:val="clear" w:color="auto" w:fill="auto"/>
          </w:tcPr>
          <w:p w14:paraId="43E83F0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 xml:space="preserve">BPPCare Pty Ltd </w:t>
            </w:r>
          </w:p>
          <w:p w14:paraId="3FC78DFF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11 East Street</w:t>
            </w:r>
          </w:p>
          <w:p w14:paraId="659F32EC" w14:textId="77777777" w:rsidR="00111F73" w:rsidRPr="00345C5A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Granville NSW 2142</w:t>
            </w:r>
          </w:p>
          <w:p w14:paraId="4FA492B0" w14:textId="277165EC" w:rsidR="00111F73" w:rsidRPr="000020B1" w:rsidRDefault="00111F73" w:rsidP="00111F73">
            <w:pPr>
              <w:rPr>
                <w:rFonts w:cs="Times New Roman"/>
                <w:szCs w:val="22"/>
              </w:rPr>
            </w:pPr>
            <w:r w:rsidRPr="00345C5A">
              <w:rPr>
                <w:rFonts w:cs="Times New Roman"/>
                <w:szCs w:val="22"/>
              </w:rPr>
              <w:t>ABN 81 605 605 534</w:t>
            </w:r>
            <w:bookmarkStart w:id="9" w:name="_GoBack"/>
            <w:bookmarkEnd w:id="9"/>
          </w:p>
        </w:tc>
      </w:tr>
    </w:tbl>
    <w:p w14:paraId="3611AF6B" w14:textId="56D16C04" w:rsidR="00F7339B" w:rsidRDefault="00F7339B" w:rsidP="00F7339B">
      <w:pPr>
        <w:pStyle w:val="ItemHead"/>
      </w:pPr>
    </w:p>
    <w:p w14:paraId="3B29A999" w14:textId="26D40E6D" w:rsidR="00F7339B" w:rsidRDefault="00F7339B" w:rsidP="00F7339B">
      <w:pPr>
        <w:pStyle w:val="Item"/>
        <w:ind w:left="0"/>
      </w:pPr>
    </w:p>
    <w:p w14:paraId="00AD58F8" w14:textId="77777777" w:rsidR="006D36E2" w:rsidRPr="006D36E2" w:rsidRDefault="006D36E2" w:rsidP="006D36E2">
      <w:pPr>
        <w:rPr>
          <w:lang w:eastAsia="en-AU"/>
        </w:rPr>
      </w:pPr>
    </w:p>
    <w:p w14:paraId="0CCCB777" w14:textId="77777777" w:rsidR="006D36E2" w:rsidRPr="006D36E2" w:rsidRDefault="006D36E2" w:rsidP="006D36E2">
      <w:pPr>
        <w:rPr>
          <w:lang w:eastAsia="en-AU"/>
        </w:rPr>
      </w:pPr>
    </w:p>
    <w:p w14:paraId="38979DB9" w14:textId="77777777" w:rsidR="006D36E2" w:rsidRPr="006D36E2" w:rsidRDefault="006D36E2" w:rsidP="006D36E2">
      <w:pPr>
        <w:rPr>
          <w:lang w:eastAsia="en-AU"/>
        </w:rPr>
      </w:pPr>
    </w:p>
    <w:p w14:paraId="7B9367F7" w14:textId="77777777" w:rsidR="006D36E2" w:rsidRPr="006D36E2" w:rsidRDefault="006D36E2" w:rsidP="006D36E2">
      <w:pPr>
        <w:rPr>
          <w:lang w:eastAsia="en-AU"/>
        </w:rPr>
      </w:pPr>
    </w:p>
    <w:p w14:paraId="1C1312E2" w14:textId="77777777" w:rsidR="006D36E2" w:rsidRPr="006D36E2" w:rsidRDefault="006D36E2" w:rsidP="006D36E2">
      <w:pPr>
        <w:rPr>
          <w:lang w:eastAsia="en-AU"/>
        </w:rPr>
      </w:pPr>
    </w:p>
    <w:p w14:paraId="74635114" w14:textId="77777777" w:rsidR="006D36E2" w:rsidRPr="006D36E2" w:rsidRDefault="006D36E2" w:rsidP="006D36E2">
      <w:pPr>
        <w:rPr>
          <w:lang w:eastAsia="en-AU"/>
        </w:rPr>
      </w:pPr>
    </w:p>
    <w:p w14:paraId="71488384" w14:textId="77777777" w:rsidR="006D36E2" w:rsidRPr="006D36E2" w:rsidRDefault="006D36E2" w:rsidP="006D36E2">
      <w:pPr>
        <w:rPr>
          <w:lang w:eastAsia="en-AU"/>
        </w:rPr>
      </w:pPr>
    </w:p>
    <w:p w14:paraId="0A2380F0" w14:textId="77777777" w:rsidR="006D36E2" w:rsidRPr="006D36E2" w:rsidRDefault="006D36E2" w:rsidP="006D36E2">
      <w:pPr>
        <w:rPr>
          <w:lang w:eastAsia="en-AU"/>
        </w:rPr>
      </w:pPr>
    </w:p>
    <w:p w14:paraId="5E5045DF" w14:textId="77777777" w:rsidR="006D36E2" w:rsidRPr="006D36E2" w:rsidRDefault="006D36E2" w:rsidP="006D36E2">
      <w:pPr>
        <w:rPr>
          <w:lang w:eastAsia="en-AU"/>
        </w:rPr>
      </w:pPr>
    </w:p>
    <w:p w14:paraId="25B7AA99" w14:textId="77777777" w:rsidR="006D36E2" w:rsidRPr="006D36E2" w:rsidRDefault="006D36E2" w:rsidP="006D36E2">
      <w:pPr>
        <w:rPr>
          <w:lang w:eastAsia="en-AU"/>
        </w:rPr>
      </w:pPr>
    </w:p>
    <w:p w14:paraId="5242E712" w14:textId="77777777" w:rsidR="006D36E2" w:rsidRPr="006D36E2" w:rsidRDefault="006D36E2" w:rsidP="006D36E2">
      <w:pPr>
        <w:rPr>
          <w:lang w:eastAsia="en-AU"/>
        </w:rPr>
      </w:pPr>
    </w:p>
    <w:p w14:paraId="125978E3" w14:textId="77777777" w:rsidR="006D36E2" w:rsidRPr="006D36E2" w:rsidRDefault="006D36E2" w:rsidP="006D36E2">
      <w:pPr>
        <w:rPr>
          <w:lang w:eastAsia="en-AU"/>
        </w:rPr>
      </w:pPr>
    </w:p>
    <w:p w14:paraId="4F937A2C" w14:textId="2D04CBFA" w:rsidR="006D36E2" w:rsidRDefault="006D36E2" w:rsidP="006D36E2">
      <w:pPr>
        <w:rPr>
          <w:lang w:eastAsia="en-AU"/>
        </w:rPr>
      </w:pPr>
    </w:p>
    <w:p w14:paraId="2C1205EC" w14:textId="3D79BD36" w:rsidR="006D36E2" w:rsidRDefault="006D36E2" w:rsidP="006D36E2">
      <w:pPr>
        <w:rPr>
          <w:lang w:eastAsia="en-AU"/>
        </w:rPr>
      </w:pPr>
    </w:p>
    <w:p w14:paraId="025C827C" w14:textId="19BDD90B" w:rsidR="00F7339B" w:rsidRPr="006D36E2" w:rsidRDefault="006D36E2" w:rsidP="006D36E2">
      <w:pPr>
        <w:tabs>
          <w:tab w:val="left" w:pos="2535"/>
        </w:tabs>
        <w:rPr>
          <w:lang w:eastAsia="en-AU"/>
        </w:rPr>
      </w:pPr>
      <w:r>
        <w:rPr>
          <w:lang w:eastAsia="en-AU"/>
        </w:rPr>
        <w:tab/>
      </w:r>
    </w:p>
    <w:sectPr w:rsidR="00F7339B" w:rsidRPr="006D36E2" w:rsidSect="001326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396" w14:textId="77777777" w:rsidR="00EE197F" w:rsidRDefault="00EE197F" w:rsidP="0048364F">
      <w:pPr>
        <w:spacing w:line="240" w:lineRule="auto"/>
      </w:pPr>
      <w:r>
        <w:separator/>
      </w:r>
    </w:p>
  </w:endnote>
  <w:endnote w:type="continuationSeparator" w:id="0">
    <w:p w14:paraId="4F4C7EB7" w14:textId="77777777" w:rsidR="00EE197F" w:rsidRDefault="00EE197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9213" w14:textId="77777777" w:rsidR="00EE197F" w:rsidRPr="001326C4" w:rsidRDefault="00EE197F" w:rsidP="001326C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326C4">
      <w:rPr>
        <w:i/>
        <w:sz w:val="18"/>
      </w:rPr>
      <w:t xml:space="preserve"> OPC62136 -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F4E7" w14:textId="77777777" w:rsidR="00EE197F" w:rsidRDefault="00EE197F" w:rsidP="00E97334"/>
  <w:p w14:paraId="3B070EB8" w14:textId="77777777" w:rsidR="00EE197F" w:rsidRPr="00E97334" w:rsidRDefault="00EE197F" w:rsidP="001326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A407" w14:textId="77777777" w:rsidR="00EE197F" w:rsidRPr="00ED79B6" w:rsidRDefault="00EE197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D4A6" w14:textId="77777777" w:rsidR="00EE197F" w:rsidRPr="001326C4" w:rsidRDefault="00EE197F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197F" w:rsidRPr="001326C4" w14:paraId="384D06FD" w14:textId="77777777" w:rsidTr="00AC18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3FB108" w14:textId="77777777" w:rsidR="00EE197F" w:rsidRPr="001326C4" w:rsidRDefault="00EE197F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ii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7759BE" w14:textId="77777777" w:rsidR="00EE197F" w:rsidRPr="001326C4" w:rsidRDefault="00EE197F" w:rsidP="00414DD3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DOCPROPERTY ShortT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sz w:val="18"/>
            </w:rPr>
            <w:t>National Health (Efficient Funding of Chemotherapy) Special Arrangement Amendment Instrument 2016 (No. 9)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BAC610" w14:textId="77777777" w:rsidR="00EE197F" w:rsidRPr="001326C4" w:rsidRDefault="00EE197F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7E11F412" w14:textId="77777777" w:rsidR="00EE197F" w:rsidRPr="001326C4" w:rsidRDefault="00EE197F" w:rsidP="001326C4">
    <w:pPr>
      <w:rPr>
        <w:rFonts w:cs="Times New Roman"/>
        <w:i/>
        <w:sz w:val="18"/>
      </w:rPr>
    </w:pPr>
    <w:r w:rsidRPr="001326C4">
      <w:rPr>
        <w:rFonts w:cs="Times New Roman"/>
        <w:i/>
        <w:sz w:val="18"/>
      </w:rPr>
      <w:t>OPC62136 -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EF50" w14:textId="77777777" w:rsidR="00EE197F" w:rsidRPr="00E33C1C" w:rsidRDefault="00EE197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993"/>
      <w:gridCol w:w="6769"/>
      <w:gridCol w:w="710"/>
    </w:tblGrid>
    <w:tr w:rsidR="00EE197F" w14:paraId="16E6A007" w14:textId="77777777" w:rsidTr="00C1669B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78E58A81" w14:textId="77777777" w:rsidR="00EE197F" w:rsidRDefault="00EE197F" w:rsidP="00414DD3">
          <w:pPr>
            <w:spacing w:line="0" w:lineRule="atLeast"/>
            <w:rPr>
              <w:sz w:val="18"/>
            </w:rPr>
          </w:pPr>
        </w:p>
      </w:tc>
      <w:tc>
        <w:tcPr>
          <w:tcW w:w="6769" w:type="dxa"/>
          <w:tcBorders>
            <w:top w:val="nil"/>
            <w:left w:val="nil"/>
            <w:bottom w:val="nil"/>
            <w:right w:val="nil"/>
          </w:tcBorders>
        </w:tcPr>
        <w:p w14:paraId="18FF6AC8" w14:textId="4A64A712" w:rsidR="00EE197F" w:rsidRPr="00437CE1" w:rsidRDefault="00EE197F" w:rsidP="002D0E49">
          <w:pPr>
            <w:spacing w:line="0" w:lineRule="atLeast"/>
            <w:jc w:val="center"/>
            <w:rPr>
              <w:sz w:val="18"/>
              <w:szCs w:val="18"/>
            </w:rPr>
          </w:pPr>
          <w:r w:rsidRPr="00437CE1">
            <w:rPr>
              <w:i/>
              <w:sz w:val="18"/>
              <w:szCs w:val="18"/>
            </w:rPr>
            <w:t xml:space="preserve">National Health (Electronic National Residential Medication Chart Trial) </w:t>
          </w:r>
          <w:r>
            <w:rPr>
              <w:i/>
              <w:sz w:val="18"/>
              <w:szCs w:val="18"/>
            </w:rPr>
            <w:t>Amendment (Approved Residential Care Services) Special Arrangement 2020 (PB 11 of 2020)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9B02E22" w14:textId="19C6CF0A" w:rsidR="00EE197F" w:rsidRDefault="00EE197F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5C5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95DF92" w14:textId="77777777" w:rsidR="00EE197F" w:rsidRPr="00ED79B6" w:rsidRDefault="00EE197F" w:rsidP="001326C4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9CA1" w14:textId="77777777" w:rsidR="00EE197F" w:rsidRPr="001326C4" w:rsidRDefault="00EE197F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687"/>
      <w:gridCol w:w="1076"/>
    </w:tblGrid>
    <w:tr w:rsidR="00EE197F" w:rsidRPr="001326C4" w14:paraId="3B06C71D" w14:textId="77777777" w:rsidTr="00C1669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41B683" w14:textId="2DE34A99" w:rsidR="00EE197F" w:rsidRPr="001326C4" w:rsidRDefault="00EE197F" w:rsidP="00414DD3">
          <w:pPr>
            <w:spacing w:line="0" w:lineRule="atLeast"/>
            <w:rPr>
              <w:rFonts w:cs="Times New Roman"/>
              <w:i/>
              <w:sz w:val="18"/>
            </w:rPr>
          </w:pPr>
          <w:r w:rsidRPr="001326C4">
            <w:rPr>
              <w:rFonts w:cs="Times New Roman"/>
              <w:i/>
              <w:sz w:val="18"/>
            </w:rPr>
            <w:fldChar w:fldCharType="begin"/>
          </w:r>
          <w:r w:rsidRPr="001326C4">
            <w:rPr>
              <w:rFonts w:cs="Times New Roman"/>
              <w:i/>
              <w:sz w:val="18"/>
            </w:rPr>
            <w:instrText xml:space="preserve"> PAGE </w:instrText>
          </w:r>
          <w:r w:rsidRPr="001326C4">
            <w:rPr>
              <w:rFonts w:cs="Times New Roman"/>
              <w:i/>
              <w:sz w:val="18"/>
            </w:rPr>
            <w:fldChar w:fldCharType="separate"/>
          </w:r>
          <w:r w:rsidR="00345C5A">
            <w:rPr>
              <w:rFonts w:cs="Times New Roman"/>
              <w:i/>
              <w:noProof/>
              <w:sz w:val="18"/>
            </w:rPr>
            <w:t>44</w:t>
          </w:r>
          <w:r w:rsidRPr="001326C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687" w:type="dxa"/>
          <w:tcBorders>
            <w:top w:val="nil"/>
            <w:left w:val="nil"/>
            <w:bottom w:val="nil"/>
            <w:right w:val="nil"/>
          </w:tcBorders>
        </w:tcPr>
        <w:p w14:paraId="6E039A40" w14:textId="499B21F9" w:rsidR="00EE197F" w:rsidRPr="001326C4" w:rsidRDefault="00EE197F" w:rsidP="002D0E4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>
            <w:rPr>
              <w:i/>
              <w:sz w:val="18"/>
            </w:rPr>
            <w:t>National Health (Electronic National Residential Medication Chart Trial) Amendment (Approved Residential Care Services) Special Arrangement 2020 (PB 11 of 2020)</w:t>
          </w:r>
        </w:p>
      </w:tc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B418136" w14:textId="77777777" w:rsidR="00EE197F" w:rsidRPr="001326C4" w:rsidRDefault="00EE197F" w:rsidP="00414DD3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14:paraId="0E117CDA" w14:textId="77777777" w:rsidR="00EE197F" w:rsidRPr="001326C4" w:rsidRDefault="00EE197F" w:rsidP="001326C4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F804" w14:textId="77777777" w:rsidR="00EE197F" w:rsidRPr="00E33C1C" w:rsidRDefault="00EE197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993"/>
      <w:gridCol w:w="6770"/>
      <w:gridCol w:w="709"/>
    </w:tblGrid>
    <w:tr w:rsidR="00EE197F" w14:paraId="06B5058B" w14:textId="77777777" w:rsidTr="00C1669B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05817D0F" w14:textId="77777777" w:rsidR="00EE197F" w:rsidRDefault="00EE197F" w:rsidP="00414DD3">
          <w:pPr>
            <w:spacing w:line="0" w:lineRule="atLeast"/>
            <w:rPr>
              <w:sz w:val="18"/>
            </w:rPr>
          </w:pPr>
        </w:p>
      </w:tc>
      <w:tc>
        <w:tcPr>
          <w:tcW w:w="6770" w:type="dxa"/>
          <w:tcBorders>
            <w:top w:val="nil"/>
            <w:left w:val="nil"/>
            <w:bottom w:val="nil"/>
            <w:right w:val="nil"/>
          </w:tcBorders>
        </w:tcPr>
        <w:p w14:paraId="53A7667D" w14:textId="22CE4F1A" w:rsidR="00EE197F" w:rsidRPr="00437CE1" w:rsidRDefault="00EE197F" w:rsidP="002D0E49">
          <w:pPr>
            <w:spacing w:line="0" w:lineRule="atLeast"/>
            <w:jc w:val="center"/>
            <w:rPr>
              <w:sz w:val="18"/>
              <w:szCs w:val="18"/>
            </w:rPr>
          </w:pPr>
          <w:r w:rsidRPr="00437CE1">
            <w:rPr>
              <w:i/>
              <w:sz w:val="18"/>
              <w:szCs w:val="18"/>
            </w:rPr>
            <w:t xml:space="preserve">National Health (Electronic National Residential Medication Chart Trial) </w:t>
          </w:r>
          <w:r>
            <w:rPr>
              <w:i/>
              <w:sz w:val="18"/>
              <w:szCs w:val="18"/>
            </w:rPr>
            <w:t>Amendment (Approved Residential Care Services) Special Arrangement 2020 (PB 11 of 2020)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13B289" w14:textId="41AEE4E1" w:rsidR="00EE197F" w:rsidRDefault="00EE197F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5C5A">
            <w:rPr>
              <w:i/>
              <w:noProof/>
              <w:sz w:val="18"/>
            </w:rPr>
            <w:t>43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A25BD1" w14:textId="77777777" w:rsidR="00EE197F" w:rsidRPr="00ED79B6" w:rsidRDefault="00EE197F" w:rsidP="001326C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1902" w14:textId="77777777" w:rsidR="00EE197F" w:rsidRPr="00E33C1C" w:rsidRDefault="00EE197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197F" w14:paraId="0B91ED5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6B1DF8" w14:textId="77777777" w:rsidR="00EE197F" w:rsidRDefault="00EE197F" w:rsidP="00414D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698E6E" w14:textId="77777777" w:rsidR="00EE197F" w:rsidRDefault="00EE197F" w:rsidP="00414D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National Health (Efficient Funding of Chemotherapy) Special Arrangement Amendment Instrument 2016 (No. 9)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89FBE9" w14:textId="77777777" w:rsidR="00EE197F" w:rsidRDefault="00EE197F" w:rsidP="00414D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4AF852" w14:textId="77777777" w:rsidR="00EE197F" w:rsidRPr="00ED79B6" w:rsidRDefault="00EE197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17C6" w14:textId="77777777" w:rsidR="00EE197F" w:rsidRDefault="00EE197F" w:rsidP="0048364F">
      <w:pPr>
        <w:spacing w:line="240" w:lineRule="auto"/>
      </w:pPr>
      <w:r>
        <w:separator/>
      </w:r>
    </w:p>
  </w:footnote>
  <w:footnote w:type="continuationSeparator" w:id="0">
    <w:p w14:paraId="42108174" w14:textId="77777777" w:rsidR="00EE197F" w:rsidRDefault="00EE197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5A70" w14:textId="77777777" w:rsidR="00EE197F" w:rsidRPr="005F1388" w:rsidRDefault="00EE197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548A" w14:textId="77777777" w:rsidR="00EE197F" w:rsidRPr="005F1388" w:rsidRDefault="00EE197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9937" w14:textId="77777777" w:rsidR="00EE197F" w:rsidRPr="005F1388" w:rsidRDefault="00EE197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9718" w14:textId="77777777" w:rsidR="00EE197F" w:rsidRPr="00ED79B6" w:rsidRDefault="00EE197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6759" w14:textId="77777777" w:rsidR="00EE197F" w:rsidRPr="00ED79B6" w:rsidRDefault="00EE197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A676" w14:textId="77777777" w:rsidR="00EE197F" w:rsidRPr="00ED79B6" w:rsidRDefault="00EE197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2991" w14:textId="48CC19E3" w:rsidR="00EE197F" w:rsidRPr="00A961C4" w:rsidRDefault="00EE197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45C5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45C5A">
      <w:rPr>
        <w:noProof/>
        <w:sz w:val="20"/>
      </w:rPr>
      <w:t>Amendments</w:t>
    </w:r>
    <w:r>
      <w:rPr>
        <w:sz w:val="20"/>
      </w:rPr>
      <w:fldChar w:fldCharType="end"/>
    </w:r>
  </w:p>
  <w:p w14:paraId="56A07FB1" w14:textId="048C8C5C" w:rsidR="00EE197F" w:rsidRPr="00A961C4" w:rsidRDefault="00EE197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64F85FC" w14:textId="77777777" w:rsidR="00EE197F" w:rsidRPr="00A961C4" w:rsidRDefault="00EE197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CFFC" w14:textId="48EDB36A" w:rsidR="00EE197F" w:rsidRPr="00A961C4" w:rsidRDefault="00EE197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345C5A">
      <w:rPr>
        <w:sz w:val="20"/>
      </w:rPr>
      <w:fldChar w:fldCharType="separate"/>
    </w:r>
    <w:r w:rsidR="00345C5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45C5A">
      <w:rPr>
        <w:b/>
        <w:sz w:val="20"/>
      </w:rPr>
      <w:fldChar w:fldCharType="separate"/>
    </w:r>
    <w:r w:rsidR="00345C5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82ED302" w14:textId="55EE7DA1" w:rsidR="00EE197F" w:rsidRPr="00A961C4" w:rsidRDefault="00EE197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761D31B" w14:textId="77777777" w:rsidR="00EE197F" w:rsidRPr="00A961C4" w:rsidRDefault="00EE197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F539" w14:textId="77777777" w:rsidR="00EE197F" w:rsidRPr="00A961C4" w:rsidRDefault="00EE197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F7466C8"/>
    <w:multiLevelType w:val="hybridMultilevel"/>
    <w:tmpl w:val="B434B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6B67"/>
    <w:multiLevelType w:val="hybridMultilevel"/>
    <w:tmpl w:val="49F6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F1806"/>
    <w:multiLevelType w:val="hybridMultilevel"/>
    <w:tmpl w:val="A9B86956"/>
    <w:lvl w:ilvl="0" w:tplc="E106217A">
      <w:start w:val="1"/>
      <w:numFmt w:val="decimal"/>
      <w:lvlText w:val="(%1)"/>
      <w:lvlJc w:val="left"/>
      <w:pPr>
        <w:ind w:left="1411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1E8119E"/>
    <w:multiLevelType w:val="hybridMultilevel"/>
    <w:tmpl w:val="174C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7"/>
    <w:rsid w:val="00000263"/>
    <w:rsid w:val="000020B1"/>
    <w:rsid w:val="00002299"/>
    <w:rsid w:val="000041C5"/>
    <w:rsid w:val="000113BC"/>
    <w:rsid w:val="000136AF"/>
    <w:rsid w:val="00013C27"/>
    <w:rsid w:val="0001635B"/>
    <w:rsid w:val="0002253D"/>
    <w:rsid w:val="00024063"/>
    <w:rsid w:val="0003470D"/>
    <w:rsid w:val="0004044E"/>
    <w:rsid w:val="0005069B"/>
    <w:rsid w:val="000507B3"/>
    <w:rsid w:val="0005120E"/>
    <w:rsid w:val="00054577"/>
    <w:rsid w:val="0005556C"/>
    <w:rsid w:val="00056765"/>
    <w:rsid w:val="00056C4B"/>
    <w:rsid w:val="00060AE8"/>
    <w:rsid w:val="000614BF"/>
    <w:rsid w:val="0007169C"/>
    <w:rsid w:val="00077593"/>
    <w:rsid w:val="000832B1"/>
    <w:rsid w:val="00083F48"/>
    <w:rsid w:val="00091DB1"/>
    <w:rsid w:val="00097EF1"/>
    <w:rsid w:val="000A4256"/>
    <w:rsid w:val="000A7DF9"/>
    <w:rsid w:val="000C121A"/>
    <w:rsid w:val="000C156B"/>
    <w:rsid w:val="000D05EF"/>
    <w:rsid w:val="000D4DD2"/>
    <w:rsid w:val="000D5485"/>
    <w:rsid w:val="000F1E6C"/>
    <w:rsid w:val="000F21C1"/>
    <w:rsid w:val="000F58EC"/>
    <w:rsid w:val="000F6457"/>
    <w:rsid w:val="00101F1A"/>
    <w:rsid w:val="00102DD2"/>
    <w:rsid w:val="00105D72"/>
    <w:rsid w:val="0010745C"/>
    <w:rsid w:val="00111F73"/>
    <w:rsid w:val="00115DC8"/>
    <w:rsid w:val="00117277"/>
    <w:rsid w:val="00127DBF"/>
    <w:rsid w:val="001326C4"/>
    <w:rsid w:val="0013493F"/>
    <w:rsid w:val="00144AED"/>
    <w:rsid w:val="00153207"/>
    <w:rsid w:val="00156225"/>
    <w:rsid w:val="0015667D"/>
    <w:rsid w:val="00160BD7"/>
    <w:rsid w:val="001643C9"/>
    <w:rsid w:val="00165568"/>
    <w:rsid w:val="00166082"/>
    <w:rsid w:val="00166C2F"/>
    <w:rsid w:val="001716C9"/>
    <w:rsid w:val="00173B5D"/>
    <w:rsid w:val="00173CA2"/>
    <w:rsid w:val="00174A25"/>
    <w:rsid w:val="001815FF"/>
    <w:rsid w:val="00184261"/>
    <w:rsid w:val="00193461"/>
    <w:rsid w:val="001939E1"/>
    <w:rsid w:val="00195382"/>
    <w:rsid w:val="00197EA0"/>
    <w:rsid w:val="001A3B9F"/>
    <w:rsid w:val="001A567E"/>
    <w:rsid w:val="001A65C0"/>
    <w:rsid w:val="001B447F"/>
    <w:rsid w:val="001B6456"/>
    <w:rsid w:val="001B7A5D"/>
    <w:rsid w:val="001C643D"/>
    <w:rsid w:val="001C69C4"/>
    <w:rsid w:val="001D5D95"/>
    <w:rsid w:val="001E0A8D"/>
    <w:rsid w:val="001E3590"/>
    <w:rsid w:val="001E7407"/>
    <w:rsid w:val="001F35B3"/>
    <w:rsid w:val="001F42C4"/>
    <w:rsid w:val="00201D27"/>
    <w:rsid w:val="0020300C"/>
    <w:rsid w:val="002141DE"/>
    <w:rsid w:val="00220A0C"/>
    <w:rsid w:val="00221A01"/>
    <w:rsid w:val="00222268"/>
    <w:rsid w:val="00223E4A"/>
    <w:rsid w:val="002302EA"/>
    <w:rsid w:val="00230588"/>
    <w:rsid w:val="00236A3E"/>
    <w:rsid w:val="00236FC7"/>
    <w:rsid w:val="00240749"/>
    <w:rsid w:val="002468D7"/>
    <w:rsid w:val="00257FD8"/>
    <w:rsid w:val="002611D4"/>
    <w:rsid w:val="00264911"/>
    <w:rsid w:val="00270D45"/>
    <w:rsid w:val="002817ED"/>
    <w:rsid w:val="002821DD"/>
    <w:rsid w:val="00282D9F"/>
    <w:rsid w:val="00285555"/>
    <w:rsid w:val="00285CDD"/>
    <w:rsid w:val="00291167"/>
    <w:rsid w:val="00297ECB"/>
    <w:rsid w:val="002A49FB"/>
    <w:rsid w:val="002B3098"/>
    <w:rsid w:val="002C152A"/>
    <w:rsid w:val="002D043A"/>
    <w:rsid w:val="002D0E49"/>
    <w:rsid w:val="002D2639"/>
    <w:rsid w:val="002E0E2E"/>
    <w:rsid w:val="002F163B"/>
    <w:rsid w:val="00300E10"/>
    <w:rsid w:val="003014E3"/>
    <w:rsid w:val="00304CC3"/>
    <w:rsid w:val="0031138A"/>
    <w:rsid w:val="00314942"/>
    <w:rsid w:val="0031713F"/>
    <w:rsid w:val="00332973"/>
    <w:rsid w:val="00332E0D"/>
    <w:rsid w:val="003364CB"/>
    <w:rsid w:val="003409A3"/>
    <w:rsid w:val="00340C2A"/>
    <w:rsid w:val="003415D3"/>
    <w:rsid w:val="00345C5A"/>
    <w:rsid w:val="00346335"/>
    <w:rsid w:val="00352B0F"/>
    <w:rsid w:val="003561B0"/>
    <w:rsid w:val="00356839"/>
    <w:rsid w:val="00366C80"/>
    <w:rsid w:val="00367960"/>
    <w:rsid w:val="003702BB"/>
    <w:rsid w:val="003736B4"/>
    <w:rsid w:val="00376976"/>
    <w:rsid w:val="00392AE1"/>
    <w:rsid w:val="003A15AC"/>
    <w:rsid w:val="003A2F40"/>
    <w:rsid w:val="003A56EB"/>
    <w:rsid w:val="003A5E0E"/>
    <w:rsid w:val="003B0627"/>
    <w:rsid w:val="003B38E9"/>
    <w:rsid w:val="003C5F2B"/>
    <w:rsid w:val="003C6A12"/>
    <w:rsid w:val="003D0BFE"/>
    <w:rsid w:val="003D2A81"/>
    <w:rsid w:val="003D5700"/>
    <w:rsid w:val="003E0F5B"/>
    <w:rsid w:val="003E525B"/>
    <w:rsid w:val="003F0F5A"/>
    <w:rsid w:val="003F5B2B"/>
    <w:rsid w:val="00400A30"/>
    <w:rsid w:val="004022CA"/>
    <w:rsid w:val="004116CD"/>
    <w:rsid w:val="0041398F"/>
    <w:rsid w:val="00414002"/>
    <w:rsid w:val="00414ADE"/>
    <w:rsid w:val="00414DD3"/>
    <w:rsid w:val="00424CA9"/>
    <w:rsid w:val="0042503A"/>
    <w:rsid w:val="004256A6"/>
    <w:rsid w:val="004257BB"/>
    <w:rsid w:val="004261D9"/>
    <w:rsid w:val="004264C7"/>
    <w:rsid w:val="00432A8D"/>
    <w:rsid w:val="00435F5F"/>
    <w:rsid w:val="004377A8"/>
    <w:rsid w:val="00437CE1"/>
    <w:rsid w:val="0044291A"/>
    <w:rsid w:val="00456B2E"/>
    <w:rsid w:val="00460499"/>
    <w:rsid w:val="004626D7"/>
    <w:rsid w:val="004668EF"/>
    <w:rsid w:val="00474835"/>
    <w:rsid w:val="00477BE2"/>
    <w:rsid w:val="004819C7"/>
    <w:rsid w:val="0048364F"/>
    <w:rsid w:val="00485371"/>
    <w:rsid w:val="00490F2E"/>
    <w:rsid w:val="00496DB3"/>
    <w:rsid w:val="00496F97"/>
    <w:rsid w:val="004A53EA"/>
    <w:rsid w:val="004A6667"/>
    <w:rsid w:val="004D1407"/>
    <w:rsid w:val="004D287C"/>
    <w:rsid w:val="004D46CC"/>
    <w:rsid w:val="004D5C4C"/>
    <w:rsid w:val="004E19C6"/>
    <w:rsid w:val="004E20F5"/>
    <w:rsid w:val="004E6665"/>
    <w:rsid w:val="004F035E"/>
    <w:rsid w:val="004F1FAC"/>
    <w:rsid w:val="004F676E"/>
    <w:rsid w:val="005057EE"/>
    <w:rsid w:val="00516B8D"/>
    <w:rsid w:val="00516D59"/>
    <w:rsid w:val="00520FAD"/>
    <w:rsid w:val="0052686F"/>
    <w:rsid w:val="0052756C"/>
    <w:rsid w:val="00530230"/>
    <w:rsid w:val="00530CC9"/>
    <w:rsid w:val="0053591D"/>
    <w:rsid w:val="00537FBC"/>
    <w:rsid w:val="00541D73"/>
    <w:rsid w:val="0054315D"/>
    <w:rsid w:val="00543469"/>
    <w:rsid w:val="00546E9A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962AD"/>
    <w:rsid w:val="00596EAF"/>
    <w:rsid w:val="005A3909"/>
    <w:rsid w:val="005A482B"/>
    <w:rsid w:val="005B0BA3"/>
    <w:rsid w:val="005B4067"/>
    <w:rsid w:val="005C3F41"/>
    <w:rsid w:val="005D168D"/>
    <w:rsid w:val="005D1C0C"/>
    <w:rsid w:val="005D5EA1"/>
    <w:rsid w:val="005D61B9"/>
    <w:rsid w:val="005D63B0"/>
    <w:rsid w:val="005D72F6"/>
    <w:rsid w:val="005E0A27"/>
    <w:rsid w:val="005E61D3"/>
    <w:rsid w:val="005F33B5"/>
    <w:rsid w:val="005F7153"/>
    <w:rsid w:val="005F7738"/>
    <w:rsid w:val="00600219"/>
    <w:rsid w:val="006006C8"/>
    <w:rsid w:val="006074BB"/>
    <w:rsid w:val="00613EAD"/>
    <w:rsid w:val="006158AC"/>
    <w:rsid w:val="0062102D"/>
    <w:rsid w:val="00637A45"/>
    <w:rsid w:val="00640402"/>
    <w:rsid w:val="00640F78"/>
    <w:rsid w:val="0064456F"/>
    <w:rsid w:val="00644978"/>
    <w:rsid w:val="0064567C"/>
    <w:rsid w:val="00646E7B"/>
    <w:rsid w:val="00650752"/>
    <w:rsid w:val="00650F50"/>
    <w:rsid w:val="00651489"/>
    <w:rsid w:val="00655D6A"/>
    <w:rsid w:val="00656DE9"/>
    <w:rsid w:val="00664A34"/>
    <w:rsid w:val="006737B9"/>
    <w:rsid w:val="00677CC2"/>
    <w:rsid w:val="00680855"/>
    <w:rsid w:val="00682FD5"/>
    <w:rsid w:val="00685F42"/>
    <w:rsid w:val="006866A1"/>
    <w:rsid w:val="00687998"/>
    <w:rsid w:val="0069207B"/>
    <w:rsid w:val="0069346E"/>
    <w:rsid w:val="006A4309"/>
    <w:rsid w:val="006B0108"/>
    <w:rsid w:val="006B0E1A"/>
    <w:rsid w:val="006B1167"/>
    <w:rsid w:val="006B46D4"/>
    <w:rsid w:val="006B7006"/>
    <w:rsid w:val="006C2B70"/>
    <w:rsid w:val="006C2B8C"/>
    <w:rsid w:val="006C7F8C"/>
    <w:rsid w:val="006D36E2"/>
    <w:rsid w:val="006D3E4B"/>
    <w:rsid w:val="006D7AB9"/>
    <w:rsid w:val="006E0ED4"/>
    <w:rsid w:val="006E2E16"/>
    <w:rsid w:val="006E539E"/>
    <w:rsid w:val="006E5476"/>
    <w:rsid w:val="00700B2C"/>
    <w:rsid w:val="0070678D"/>
    <w:rsid w:val="007071E1"/>
    <w:rsid w:val="00713084"/>
    <w:rsid w:val="00720FC2"/>
    <w:rsid w:val="00724E91"/>
    <w:rsid w:val="00731E00"/>
    <w:rsid w:val="00732E9D"/>
    <w:rsid w:val="0073491A"/>
    <w:rsid w:val="00741762"/>
    <w:rsid w:val="0074242A"/>
    <w:rsid w:val="00742EA8"/>
    <w:rsid w:val="007437F9"/>
    <w:rsid w:val="007440B7"/>
    <w:rsid w:val="00747993"/>
    <w:rsid w:val="00754260"/>
    <w:rsid w:val="007634AD"/>
    <w:rsid w:val="007715C9"/>
    <w:rsid w:val="00774EDD"/>
    <w:rsid w:val="007757EC"/>
    <w:rsid w:val="00787416"/>
    <w:rsid w:val="00791897"/>
    <w:rsid w:val="007A35E6"/>
    <w:rsid w:val="007A6863"/>
    <w:rsid w:val="007A7464"/>
    <w:rsid w:val="007B3F6A"/>
    <w:rsid w:val="007B5E7C"/>
    <w:rsid w:val="007C3F54"/>
    <w:rsid w:val="007C5F92"/>
    <w:rsid w:val="007D0B36"/>
    <w:rsid w:val="007D36FF"/>
    <w:rsid w:val="007D45C1"/>
    <w:rsid w:val="007E1E4E"/>
    <w:rsid w:val="007E7D4A"/>
    <w:rsid w:val="007F1027"/>
    <w:rsid w:val="007F12E8"/>
    <w:rsid w:val="007F48ED"/>
    <w:rsid w:val="007F5137"/>
    <w:rsid w:val="007F7947"/>
    <w:rsid w:val="008004C2"/>
    <w:rsid w:val="008023A1"/>
    <w:rsid w:val="00804102"/>
    <w:rsid w:val="00812F45"/>
    <w:rsid w:val="00817434"/>
    <w:rsid w:val="00822D2B"/>
    <w:rsid w:val="00823619"/>
    <w:rsid w:val="00826DED"/>
    <w:rsid w:val="0084172C"/>
    <w:rsid w:val="008442D2"/>
    <w:rsid w:val="00850FE5"/>
    <w:rsid w:val="00856A31"/>
    <w:rsid w:val="008672B4"/>
    <w:rsid w:val="008754D0"/>
    <w:rsid w:val="0087645B"/>
    <w:rsid w:val="008765FB"/>
    <w:rsid w:val="00877D48"/>
    <w:rsid w:val="0088345B"/>
    <w:rsid w:val="00883639"/>
    <w:rsid w:val="00884CF5"/>
    <w:rsid w:val="008A1489"/>
    <w:rsid w:val="008A16A5"/>
    <w:rsid w:val="008A37E5"/>
    <w:rsid w:val="008C2660"/>
    <w:rsid w:val="008C2B5D"/>
    <w:rsid w:val="008D0EE0"/>
    <w:rsid w:val="008D421A"/>
    <w:rsid w:val="008D5B99"/>
    <w:rsid w:val="008D7A27"/>
    <w:rsid w:val="008E2595"/>
    <w:rsid w:val="008E40AE"/>
    <w:rsid w:val="008E4702"/>
    <w:rsid w:val="008E5B44"/>
    <w:rsid w:val="008E69AA"/>
    <w:rsid w:val="008E7A1C"/>
    <w:rsid w:val="008F4F1C"/>
    <w:rsid w:val="009000AE"/>
    <w:rsid w:val="0090067B"/>
    <w:rsid w:val="0090445B"/>
    <w:rsid w:val="00910755"/>
    <w:rsid w:val="00922764"/>
    <w:rsid w:val="00932377"/>
    <w:rsid w:val="00943102"/>
    <w:rsid w:val="00944621"/>
    <w:rsid w:val="0094523D"/>
    <w:rsid w:val="00950F3B"/>
    <w:rsid w:val="009610BC"/>
    <w:rsid w:val="009634A4"/>
    <w:rsid w:val="00966A08"/>
    <w:rsid w:val="00976A63"/>
    <w:rsid w:val="00982BB8"/>
    <w:rsid w:val="00983419"/>
    <w:rsid w:val="009976FC"/>
    <w:rsid w:val="009B7DE7"/>
    <w:rsid w:val="009C3431"/>
    <w:rsid w:val="009C3798"/>
    <w:rsid w:val="009C5989"/>
    <w:rsid w:val="009D08DA"/>
    <w:rsid w:val="009D183D"/>
    <w:rsid w:val="00A0626B"/>
    <w:rsid w:val="00A06860"/>
    <w:rsid w:val="00A136F5"/>
    <w:rsid w:val="00A13F86"/>
    <w:rsid w:val="00A21EE1"/>
    <w:rsid w:val="00A231E2"/>
    <w:rsid w:val="00A247E6"/>
    <w:rsid w:val="00A2550D"/>
    <w:rsid w:val="00A26455"/>
    <w:rsid w:val="00A27F50"/>
    <w:rsid w:val="00A4169B"/>
    <w:rsid w:val="00A44E9A"/>
    <w:rsid w:val="00A44F66"/>
    <w:rsid w:val="00A50D55"/>
    <w:rsid w:val="00A5165B"/>
    <w:rsid w:val="00A526FC"/>
    <w:rsid w:val="00A52FDA"/>
    <w:rsid w:val="00A64912"/>
    <w:rsid w:val="00A651BE"/>
    <w:rsid w:val="00A67EBB"/>
    <w:rsid w:val="00A70A74"/>
    <w:rsid w:val="00A71C74"/>
    <w:rsid w:val="00A74155"/>
    <w:rsid w:val="00A753D5"/>
    <w:rsid w:val="00A83286"/>
    <w:rsid w:val="00A83DAB"/>
    <w:rsid w:val="00A92CCB"/>
    <w:rsid w:val="00A94555"/>
    <w:rsid w:val="00AA0343"/>
    <w:rsid w:val="00AA2A5C"/>
    <w:rsid w:val="00AA311D"/>
    <w:rsid w:val="00AB78E9"/>
    <w:rsid w:val="00AC1880"/>
    <w:rsid w:val="00AC5575"/>
    <w:rsid w:val="00AD1DEF"/>
    <w:rsid w:val="00AD3467"/>
    <w:rsid w:val="00AD5641"/>
    <w:rsid w:val="00AD74F2"/>
    <w:rsid w:val="00AE0F9B"/>
    <w:rsid w:val="00AF1EFF"/>
    <w:rsid w:val="00AF55FF"/>
    <w:rsid w:val="00B032D8"/>
    <w:rsid w:val="00B03DE9"/>
    <w:rsid w:val="00B15751"/>
    <w:rsid w:val="00B3051B"/>
    <w:rsid w:val="00B30F03"/>
    <w:rsid w:val="00B33B3C"/>
    <w:rsid w:val="00B3411C"/>
    <w:rsid w:val="00B3720B"/>
    <w:rsid w:val="00B40D74"/>
    <w:rsid w:val="00B456F7"/>
    <w:rsid w:val="00B46130"/>
    <w:rsid w:val="00B476F9"/>
    <w:rsid w:val="00B52663"/>
    <w:rsid w:val="00B56DCB"/>
    <w:rsid w:val="00B57C50"/>
    <w:rsid w:val="00B632D1"/>
    <w:rsid w:val="00B65A29"/>
    <w:rsid w:val="00B7562B"/>
    <w:rsid w:val="00B763DC"/>
    <w:rsid w:val="00B770D2"/>
    <w:rsid w:val="00BA47A3"/>
    <w:rsid w:val="00BA5026"/>
    <w:rsid w:val="00BA6AFC"/>
    <w:rsid w:val="00BB5DA6"/>
    <w:rsid w:val="00BB64C8"/>
    <w:rsid w:val="00BB6E79"/>
    <w:rsid w:val="00BC1B98"/>
    <w:rsid w:val="00BE3B31"/>
    <w:rsid w:val="00BE719A"/>
    <w:rsid w:val="00BE720A"/>
    <w:rsid w:val="00BF6650"/>
    <w:rsid w:val="00C067E5"/>
    <w:rsid w:val="00C07EF5"/>
    <w:rsid w:val="00C07FF0"/>
    <w:rsid w:val="00C12FA2"/>
    <w:rsid w:val="00C164CA"/>
    <w:rsid w:val="00C1669B"/>
    <w:rsid w:val="00C21EF5"/>
    <w:rsid w:val="00C23C4A"/>
    <w:rsid w:val="00C301D6"/>
    <w:rsid w:val="00C31F3E"/>
    <w:rsid w:val="00C4188B"/>
    <w:rsid w:val="00C42BF8"/>
    <w:rsid w:val="00C460AE"/>
    <w:rsid w:val="00C47D2D"/>
    <w:rsid w:val="00C50043"/>
    <w:rsid w:val="00C50A0F"/>
    <w:rsid w:val="00C52076"/>
    <w:rsid w:val="00C540DC"/>
    <w:rsid w:val="00C60EE4"/>
    <w:rsid w:val="00C65D9A"/>
    <w:rsid w:val="00C66911"/>
    <w:rsid w:val="00C72486"/>
    <w:rsid w:val="00C7573B"/>
    <w:rsid w:val="00C76CF3"/>
    <w:rsid w:val="00C81F4D"/>
    <w:rsid w:val="00C86016"/>
    <w:rsid w:val="00C92286"/>
    <w:rsid w:val="00CA41C9"/>
    <w:rsid w:val="00CA7844"/>
    <w:rsid w:val="00CB58EF"/>
    <w:rsid w:val="00CC06A6"/>
    <w:rsid w:val="00CC5CD2"/>
    <w:rsid w:val="00CD3CD3"/>
    <w:rsid w:val="00CE65EB"/>
    <w:rsid w:val="00CE7D64"/>
    <w:rsid w:val="00CF0BB2"/>
    <w:rsid w:val="00CF499A"/>
    <w:rsid w:val="00D01C96"/>
    <w:rsid w:val="00D045A8"/>
    <w:rsid w:val="00D13441"/>
    <w:rsid w:val="00D243A3"/>
    <w:rsid w:val="00D3200B"/>
    <w:rsid w:val="00D33440"/>
    <w:rsid w:val="00D37764"/>
    <w:rsid w:val="00D52EFE"/>
    <w:rsid w:val="00D56A0D"/>
    <w:rsid w:val="00D61B2D"/>
    <w:rsid w:val="00D63EF6"/>
    <w:rsid w:val="00D66518"/>
    <w:rsid w:val="00D70DFB"/>
    <w:rsid w:val="00D71EEA"/>
    <w:rsid w:val="00D735CD"/>
    <w:rsid w:val="00D765B0"/>
    <w:rsid w:val="00D766DF"/>
    <w:rsid w:val="00D831FF"/>
    <w:rsid w:val="00D917D3"/>
    <w:rsid w:val="00D91B2F"/>
    <w:rsid w:val="00D95891"/>
    <w:rsid w:val="00DA0399"/>
    <w:rsid w:val="00DA3050"/>
    <w:rsid w:val="00DA5741"/>
    <w:rsid w:val="00DA7899"/>
    <w:rsid w:val="00DB13FF"/>
    <w:rsid w:val="00DB5CB4"/>
    <w:rsid w:val="00DB64D8"/>
    <w:rsid w:val="00DC04CF"/>
    <w:rsid w:val="00DC11CE"/>
    <w:rsid w:val="00DC4B73"/>
    <w:rsid w:val="00DC5C3F"/>
    <w:rsid w:val="00DE149E"/>
    <w:rsid w:val="00DE1A62"/>
    <w:rsid w:val="00DE4CA6"/>
    <w:rsid w:val="00DF4FE9"/>
    <w:rsid w:val="00E02BC7"/>
    <w:rsid w:val="00E05704"/>
    <w:rsid w:val="00E06996"/>
    <w:rsid w:val="00E12F1A"/>
    <w:rsid w:val="00E21CFB"/>
    <w:rsid w:val="00E22935"/>
    <w:rsid w:val="00E427B6"/>
    <w:rsid w:val="00E460AC"/>
    <w:rsid w:val="00E54292"/>
    <w:rsid w:val="00E60191"/>
    <w:rsid w:val="00E74DC7"/>
    <w:rsid w:val="00E81E73"/>
    <w:rsid w:val="00E84F03"/>
    <w:rsid w:val="00E87699"/>
    <w:rsid w:val="00E915DA"/>
    <w:rsid w:val="00E92E27"/>
    <w:rsid w:val="00E9586B"/>
    <w:rsid w:val="00E97334"/>
    <w:rsid w:val="00EA6DB4"/>
    <w:rsid w:val="00EB3374"/>
    <w:rsid w:val="00ED4928"/>
    <w:rsid w:val="00EE197F"/>
    <w:rsid w:val="00EE553A"/>
    <w:rsid w:val="00EE6190"/>
    <w:rsid w:val="00EF169F"/>
    <w:rsid w:val="00EF233A"/>
    <w:rsid w:val="00EF2C0C"/>
    <w:rsid w:val="00EF2E3A"/>
    <w:rsid w:val="00EF390E"/>
    <w:rsid w:val="00EF6402"/>
    <w:rsid w:val="00F036B8"/>
    <w:rsid w:val="00F047E2"/>
    <w:rsid w:val="00F04BD2"/>
    <w:rsid w:val="00F04D57"/>
    <w:rsid w:val="00F0655D"/>
    <w:rsid w:val="00F066DB"/>
    <w:rsid w:val="00F078DC"/>
    <w:rsid w:val="00F11EEA"/>
    <w:rsid w:val="00F13E86"/>
    <w:rsid w:val="00F15C0D"/>
    <w:rsid w:val="00F21B6C"/>
    <w:rsid w:val="00F25358"/>
    <w:rsid w:val="00F3012B"/>
    <w:rsid w:val="00F32FCB"/>
    <w:rsid w:val="00F347BF"/>
    <w:rsid w:val="00F37AF6"/>
    <w:rsid w:val="00F451F2"/>
    <w:rsid w:val="00F50FE5"/>
    <w:rsid w:val="00F562DA"/>
    <w:rsid w:val="00F578AD"/>
    <w:rsid w:val="00F57FAA"/>
    <w:rsid w:val="00F639EB"/>
    <w:rsid w:val="00F6709F"/>
    <w:rsid w:val="00F677A9"/>
    <w:rsid w:val="00F732EA"/>
    <w:rsid w:val="00F7339B"/>
    <w:rsid w:val="00F836E0"/>
    <w:rsid w:val="00F845A0"/>
    <w:rsid w:val="00F84CF5"/>
    <w:rsid w:val="00F8612E"/>
    <w:rsid w:val="00FA420B"/>
    <w:rsid w:val="00FB176C"/>
    <w:rsid w:val="00FB6182"/>
    <w:rsid w:val="00FE0781"/>
    <w:rsid w:val="00FE711E"/>
    <w:rsid w:val="00FF2927"/>
    <w:rsid w:val="00FF39DE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19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18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4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4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4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4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1880"/>
  </w:style>
  <w:style w:type="paragraph" w:customStyle="1" w:styleId="OPCParaBase">
    <w:name w:val="OPCParaBase"/>
    <w:qFormat/>
    <w:rsid w:val="00AC18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18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18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18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18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18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18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18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18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18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1880"/>
  </w:style>
  <w:style w:type="paragraph" w:customStyle="1" w:styleId="Blocks">
    <w:name w:val="Blocks"/>
    <w:aliases w:val="bb"/>
    <w:basedOn w:val="OPCParaBase"/>
    <w:qFormat/>
    <w:rsid w:val="00AC18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18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1880"/>
    <w:rPr>
      <w:i/>
    </w:rPr>
  </w:style>
  <w:style w:type="paragraph" w:customStyle="1" w:styleId="BoxList">
    <w:name w:val="BoxList"/>
    <w:aliases w:val="bl"/>
    <w:basedOn w:val="BoxText"/>
    <w:qFormat/>
    <w:rsid w:val="00AC18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18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18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1880"/>
    <w:pPr>
      <w:ind w:left="1985" w:hanging="851"/>
    </w:pPr>
  </w:style>
  <w:style w:type="character" w:customStyle="1" w:styleId="CharAmPartNo">
    <w:name w:val="CharAmPartNo"/>
    <w:basedOn w:val="OPCCharBase"/>
    <w:qFormat/>
    <w:rsid w:val="00AC1880"/>
  </w:style>
  <w:style w:type="character" w:customStyle="1" w:styleId="CharAmPartText">
    <w:name w:val="CharAmPartText"/>
    <w:basedOn w:val="OPCCharBase"/>
    <w:qFormat/>
    <w:rsid w:val="00AC1880"/>
  </w:style>
  <w:style w:type="character" w:customStyle="1" w:styleId="CharAmSchNo">
    <w:name w:val="CharAmSchNo"/>
    <w:basedOn w:val="OPCCharBase"/>
    <w:qFormat/>
    <w:rsid w:val="00AC1880"/>
  </w:style>
  <w:style w:type="character" w:customStyle="1" w:styleId="CharAmSchText">
    <w:name w:val="CharAmSchText"/>
    <w:basedOn w:val="OPCCharBase"/>
    <w:qFormat/>
    <w:rsid w:val="00AC1880"/>
  </w:style>
  <w:style w:type="character" w:customStyle="1" w:styleId="CharBoldItalic">
    <w:name w:val="CharBoldItalic"/>
    <w:basedOn w:val="OPCCharBase"/>
    <w:uiPriority w:val="1"/>
    <w:qFormat/>
    <w:rsid w:val="00AC18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1880"/>
  </w:style>
  <w:style w:type="character" w:customStyle="1" w:styleId="CharChapText">
    <w:name w:val="CharChapText"/>
    <w:basedOn w:val="OPCCharBase"/>
    <w:uiPriority w:val="1"/>
    <w:qFormat/>
    <w:rsid w:val="00AC1880"/>
  </w:style>
  <w:style w:type="character" w:customStyle="1" w:styleId="CharDivNo">
    <w:name w:val="CharDivNo"/>
    <w:basedOn w:val="OPCCharBase"/>
    <w:uiPriority w:val="1"/>
    <w:qFormat/>
    <w:rsid w:val="00AC1880"/>
  </w:style>
  <w:style w:type="character" w:customStyle="1" w:styleId="CharDivText">
    <w:name w:val="CharDivText"/>
    <w:basedOn w:val="OPCCharBase"/>
    <w:uiPriority w:val="1"/>
    <w:qFormat/>
    <w:rsid w:val="00AC1880"/>
  </w:style>
  <w:style w:type="character" w:customStyle="1" w:styleId="CharItalic">
    <w:name w:val="CharItalic"/>
    <w:basedOn w:val="OPCCharBase"/>
    <w:uiPriority w:val="1"/>
    <w:qFormat/>
    <w:rsid w:val="00AC1880"/>
    <w:rPr>
      <w:i/>
    </w:rPr>
  </w:style>
  <w:style w:type="character" w:customStyle="1" w:styleId="CharPartNo">
    <w:name w:val="CharPartNo"/>
    <w:basedOn w:val="OPCCharBase"/>
    <w:uiPriority w:val="1"/>
    <w:qFormat/>
    <w:rsid w:val="00AC1880"/>
  </w:style>
  <w:style w:type="character" w:customStyle="1" w:styleId="CharPartText">
    <w:name w:val="CharPartText"/>
    <w:basedOn w:val="OPCCharBase"/>
    <w:uiPriority w:val="1"/>
    <w:qFormat/>
    <w:rsid w:val="00AC1880"/>
  </w:style>
  <w:style w:type="character" w:customStyle="1" w:styleId="CharSectno">
    <w:name w:val="CharSectno"/>
    <w:basedOn w:val="OPCCharBase"/>
    <w:qFormat/>
    <w:rsid w:val="00AC1880"/>
  </w:style>
  <w:style w:type="character" w:customStyle="1" w:styleId="CharSubdNo">
    <w:name w:val="CharSubdNo"/>
    <w:basedOn w:val="OPCCharBase"/>
    <w:uiPriority w:val="1"/>
    <w:qFormat/>
    <w:rsid w:val="00AC1880"/>
  </w:style>
  <w:style w:type="character" w:customStyle="1" w:styleId="CharSubdText">
    <w:name w:val="CharSubdText"/>
    <w:basedOn w:val="OPCCharBase"/>
    <w:uiPriority w:val="1"/>
    <w:qFormat/>
    <w:rsid w:val="00AC1880"/>
  </w:style>
  <w:style w:type="paragraph" w:customStyle="1" w:styleId="CTA--">
    <w:name w:val="CTA --"/>
    <w:basedOn w:val="OPCParaBase"/>
    <w:next w:val="Normal"/>
    <w:rsid w:val="00AC18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18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18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18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18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18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18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18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18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18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18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18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18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18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18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18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18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18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18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18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18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18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18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18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18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18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18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18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18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18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18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C18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18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18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18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18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18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18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18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18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18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18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18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18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18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18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18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18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18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C18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AC18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18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188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188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18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18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18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18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18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18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18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18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1880"/>
    <w:rPr>
      <w:sz w:val="16"/>
    </w:rPr>
  </w:style>
  <w:style w:type="table" w:customStyle="1" w:styleId="CFlag">
    <w:name w:val="CFlag"/>
    <w:basedOn w:val="TableNormal"/>
    <w:uiPriority w:val="99"/>
    <w:rsid w:val="00AC188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C1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188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18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188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18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18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188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C1880"/>
    <w:pPr>
      <w:spacing w:before="120"/>
    </w:pPr>
  </w:style>
  <w:style w:type="paragraph" w:customStyle="1" w:styleId="CompiledActNo">
    <w:name w:val="CompiledActNo"/>
    <w:basedOn w:val="OPCParaBase"/>
    <w:next w:val="Normal"/>
    <w:rsid w:val="00AC18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C18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18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C18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18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18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18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C188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18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18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18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18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18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18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18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18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18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1880"/>
  </w:style>
  <w:style w:type="character" w:customStyle="1" w:styleId="CharSubPartNoCASA">
    <w:name w:val="CharSubPartNo(CASA)"/>
    <w:basedOn w:val="OPCCharBase"/>
    <w:uiPriority w:val="1"/>
    <w:rsid w:val="00AC1880"/>
  </w:style>
  <w:style w:type="paragraph" w:customStyle="1" w:styleId="ENoteTTIndentHeadingSub">
    <w:name w:val="ENoteTTIndentHeadingSub"/>
    <w:aliases w:val="enTTHis"/>
    <w:basedOn w:val="OPCParaBase"/>
    <w:rsid w:val="00AC18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18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18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18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18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1880"/>
    <w:rPr>
      <w:sz w:val="22"/>
    </w:rPr>
  </w:style>
  <w:style w:type="paragraph" w:customStyle="1" w:styleId="SOTextNote">
    <w:name w:val="SO TextNote"/>
    <w:aliases w:val="sont"/>
    <w:basedOn w:val="SOText"/>
    <w:qFormat/>
    <w:rsid w:val="00AC18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18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1880"/>
    <w:rPr>
      <w:sz w:val="22"/>
    </w:rPr>
  </w:style>
  <w:style w:type="paragraph" w:customStyle="1" w:styleId="FileName">
    <w:name w:val="FileName"/>
    <w:basedOn w:val="Normal"/>
    <w:rsid w:val="00AC1880"/>
  </w:style>
  <w:style w:type="paragraph" w:customStyle="1" w:styleId="TableHeading">
    <w:name w:val="TableHeading"/>
    <w:aliases w:val="th"/>
    <w:basedOn w:val="OPCParaBase"/>
    <w:next w:val="Tabletext"/>
    <w:rsid w:val="00AC18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18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18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18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18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18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18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18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18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18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18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18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D140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D140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D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0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4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4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4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4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6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E4"/>
    <w:rPr>
      <w:b/>
      <w:bCs/>
    </w:rPr>
  </w:style>
  <w:style w:type="paragraph" w:styleId="ListParagraph">
    <w:name w:val="List Paragraph"/>
    <w:basedOn w:val="Normal"/>
    <w:uiPriority w:val="34"/>
    <w:qFormat/>
    <w:rsid w:val="0002253D"/>
    <w:pPr>
      <w:ind w:left="720"/>
      <w:contextualSpacing/>
    </w:pPr>
  </w:style>
  <w:style w:type="paragraph" w:styleId="NoSpacing">
    <w:name w:val="No Spacing"/>
    <w:uiPriority w:val="1"/>
    <w:qFormat/>
    <w:rsid w:val="00DC4B73"/>
    <w:rPr>
      <w:sz w:val="22"/>
    </w:rPr>
  </w:style>
  <w:style w:type="character" w:customStyle="1" w:styleId="paragraphChar">
    <w:name w:val="paragraph Char"/>
    <w:aliases w:val="a Char"/>
    <w:link w:val="paragraph"/>
    <w:rsid w:val="00D61B2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024C-0870-4E96-B15E-79B9ECC0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48</Pages>
  <Words>17675</Words>
  <Characters>100752</Characters>
  <Application>Microsoft Office Word</Application>
  <DocSecurity>0</DocSecurity>
  <PresentationFormat/>
  <Lines>839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2016-08-22T05:03:00Z</cp:lastPrinted>
  <dcterms:created xsi:type="dcterms:W3CDTF">2020-04-16T07:20:00Z</dcterms:created>
  <dcterms:modified xsi:type="dcterms:W3CDTF">2020-04-21T01:57:00Z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(Efficient Funding of Chemotherapy) Special Arrangement Amendment Instrument 2016 (No. 9)</vt:lpwstr>
  </property>
  <property fmtid="{D5CDD505-2E9C-101B-9397-08002B2CF9AE}" pid="4" name="Class">
    <vt:lpwstr>Special Arrangement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OPC62136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National Health Act 1953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31 August 2016</vt:lpwstr>
  </property>
</Properties>
</file>