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5FF7" w14:textId="77777777" w:rsidR="00F109D4" w:rsidRPr="00731FEA" w:rsidRDefault="00F109D4" w:rsidP="00647BB7">
      <w:pPr>
        <w:pStyle w:val="Heading1"/>
        <w:spacing w:after="360"/>
        <w:rPr>
          <w:rFonts w:ascii="Times New Roman" w:hAnsi="Times New Roman"/>
          <w:sz w:val="24"/>
          <w:szCs w:val="24"/>
        </w:rPr>
      </w:pPr>
      <w:bookmarkStart w:id="0" w:name="_GoBack"/>
      <w:bookmarkEnd w:id="0"/>
      <w:r w:rsidRPr="00731FEA">
        <w:rPr>
          <w:rFonts w:ascii="Times New Roman" w:hAnsi="Times New Roman"/>
          <w:sz w:val="24"/>
          <w:szCs w:val="24"/>
        </w:rPr>
        <w:t>EXPLANATORY STATEMENT</w:t>
      </w:r>
    </w:p>
    <w:p w14:paraId="6FB14AFD"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31F833B97A694855AFD6BEDCCFFB593A"/>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192891">
            <w:rPr>
              <w:sz w:val="24"/>
              <w:szCs w:val="24"/>
            </w:rPr>
            <w:t>Treasurer</w:t>
          </w:r>
        </w:sdtContent>
      </w:sdt>
    </w:p>
    <w:p w14:paraId="7F96B7F4" w14:textId="77777777" w:rsidR="00F109D4" w:rsidRDefault="00192891" w:rsidP="003C7907">
      <w:pPr>
        <w:spacing w:before="240" w:after="240"/>
        <w:jc w:val="center"/>
        <w:rPr>
          <w:i/>
        </w:rPr>
      </w:pPr>
      <w:r>
        <w:rPr>
          <w:i/>
        </w:rPr>
        <w:t>Competition and Consumer Act 2010</w:t>
      </w:r>
    </w:p>
    <w:p w14:paraId="541C0925" w14:textId="77777777" w:rsidR="00F109D4" w:rsidRPr="00503E44" w:rsidRDefault="00192891" w:rsidP="00AA1689">
      <w:pPr>
        <w:tabs>
          <w:tab w:val="left" w:pos="1418"/>
        </w:tabs>
        <w:spacing w:before="0" w:after="240"/>
        <w:jc w:val="center"/>
        <w:rPr>
          <w:i/>
        </w:rPr>
      </w:pPr>
      <w:r>
        <w:rPr>
          <w:i/>
        </w:rPr>
        <w:t>Competition and Consumer (Price Monitoring—Domestic Air Passenger Transport) Direction 2020</w:t>
      </w:r>
    </w:p>
    <w:p w14:paraId="5297B3DF" w14:textId="77777777" w:rsidR="00192891" w:rsidRDefault="00192891" w:rsidP="00192891">
      <w:pPr>
        <w:spacing w:before="240"/>
      </w:pPr>
      <w:r>
        <w:t xml:space="preserve">Subsection 95ZE(1) of the </w:t>
      </w:r>
      <w:r>
        <w:rPr>
          <w:i/>
        </w:rPr>
        <w:t>Competition and Consumer Act 2010</w:t>
      </w:r>
      <w:r>
        <w:t xml:space="preserve"> (the Act) provides that the Minister may give the Australian Competition and Consumer Commission (ACCC) a written direction to monitor prices, costs and profits relating to the supply of goods or services by persons in an industry, and to give the Minister reports on the monitoring. Subsection 95ZH(1) of the Act provides that the Minister may also give the ACCC a written direction to give special consideration to matters in exercising the ACCC’s powers and performing the ACCC’s functions under Part VIIA of the Act.</w:t>
      </w:r>
    </w:p>
    <w:p w14:paraId="20DC4D47" w14:textId="53B5044F" w:rsidR="00192891" w:rsidRDefault="00192891" w:rsidP="00192891">
      <w:pPr>
        <w:spacing w:before="240"/>
      </w:pPr>
      <w:r>
        <w:t xml:space="preserve">The purpose of the </w:t>
      </w:r>
      <w:r w:rsidRPr="00192891">
        <w:rPr>
          <w:i/>
        </w:rPr>
        <w:t>Competition and Consumer (Price Monitoring—Domestic Air Passenger Transport) Direction 2020</w:t>
      </w:r>
      <w:r>
        <w:t xml:space="preserve"> (the Direction) is to require the ACCC to monitor prices, costs and profits relating to the supply of goods or services by persons in the air passenger transport services industry. </w:t>
      </w:r>
      <w:r w:rsidR="008A02ED">
        <w:t>The</w:t>
      </w:r>
      <w:r>
        <w:t xml:space="preserve"> </w:t>
      </w:r>
      <w:r w:rsidR="008A02ED">
        <w:t>D</w:t>
      </w:r>
      <w:r>
        <w:t xml:space="preserve">irection </w:t>
      </w:r>
      <w:r w:rsidR="008A02ED">
        <w:t xml:space="preserve">requires the ACCC to give special consideration to monitoring </w:t>
      </w:r>
      <w:r>
        <w:t>the supply of domestic air passenger transport services, and related goods and services.</w:t>
      </w:r>
    </w:p>
    <w:p w14:paraId="5D61967B" w14:textId="468B23DD" w:rsidR="00B408D7" w:rsidRDefault="00192891" w:rsidP="00192891">
      <w:pPr>
        <w:spacing w:before="240"/>
      </w:pPr>
      <w:r>
        <w:t xml:space="preserve">The Direction gives effect to the Government’s </w:t>
      </w:r>
      <w:r w:rsidR="00B408D7">
        <w:t>policy</w:t>
      </w:r>
      <w:r>
        <w:t xml:space="preserve"> that Australia’s national interest is best served through having a sustainable, competitive aviation sector. </w:t>
      </w:r>
      <w:r w:rsidR="00B408D7">
        <w:t xml:space="preserve">Price </w:t>
      </w:r>
      <w:r>
        <w:t xml:space="preserve">monitoring </w:t>
      </w:r>
      <w:r w:rsidR="00B408D7">
        <w:t xml:space="preserve">by the ACCC </w:t>
      </w:r>
      <w:r>
        <w:t xml:space="preserve">will assist in protecting </w:t>
      </w:r>
      <w:r>
        <w:lastRenderedPageBreak/>
        <w:t xml:space="preserve">competition in the domestic </w:t>
      </w:r>
      <w:r w:rsidR="00B408D7">
        <w:t xml:space="preserve">air passenger </w:t>
      </w:r>
      <w:r>
        <w:t>market, for the benefit of all Australian airline travellers.</w:t>
      </w:r>
    </w:p>
    <w:p w14:paraId="2AE0EEB0" w14:textId="648031EC" w:rsidR="008A02ED" w:rsidRDefault="008A02ED" w:rsidP="008A02ED">
      <w:pPr>
        <w:spacing w:before="240"/>
      </w:pPr>
      <w:r>
        <w:t xml:space="preserve">The Direction requires the ACCC to monitor prices, costs and profits for a period of three years, and to report to the Treasurer </w:t>
      </w:r>
      <w:r w:rsidR="006F716E">
        <w:t xml:space="preserve">at least once </w:t>
      </w:r>
      <w:r>
        <w:t>every quarter on the monitoring during that period.</w:t>
      </w:r>
    </w:p>
    <w:p w14:paraId="1114FAB7" w14:textId="522074C8" w:rsidR="00C37E05" w:rsidRDefault="008A02ED" w:rsidP="002C226C">
      <w:pPr>
        <w:spacing w:before="240"/>
      </w:pPr>
      <w:r>
        <w:t>The Direction has been developed in consultation with the Australian Competition and Consumer Commission.</w:t>
      </w:r>
    </w:p>
    <w:p w14:paraId="7A8BE092" w14:textId="0986FDAA" w:rsidR="002C226C" w:rsidRDefault="002C226C" w:rsidP="002C226C">
      <w:pPr>
        <w:spacing w:before="240"/>
      </w:pPr>
      <w:r>
        <w:t xml:space="preserve">Details of the </w:t>
      </w:r>
      <w:r w:rsidR="008A02ED">
        <w:t>Direction</w:t>
      </w:r>
      <w:r w:rsidR="00EB2AEF">
        <w:t xml:space="preserve"> are set out in</w:t>
      </w:r>
      <w:r>
        <w:t xml:space="preserve"> </w:t>
      </w:r>
      <w:r w:rsidRPr="00317816">
        <w:rPr>
          <w:u w:val="single"/>
        </w:rPr>
        <w:t>Attachment</w:t>
      </w:r>
      <w:r w:rsidR="00EB2AEF">
        <w:rPr>
          <w:u w:val="single"/>
        </w:rPr>
        <w:t xml:space="preserve"> </w:t>
      </w:r>
      <w:r w:rsidR="008A02ED">
        <w:rPr>
          <w:u w:val="single"/>
        </w:rPr>
        <w:t>A</w:t>
      </w:r>
      <w:r w:rsidR="008A02ED">
        <w:t>.</w:t>
      </w:r>
    </w:p>
    <w:p w14:paraId="63334B6E" w14:textId="6AC43F7A" w:rsidR="002C226C" w:rsidRDefault="002C226C" w:rsidP="00647BB7">
      <w:pPr>
        <w:spacing w:before="240"/>
      </w:pPr>
      <w:r>
        <w:t>The</w:t>
      </w:r>
      <w:r w:rsidRPr="00D3322F">
        <w:t xml:space="preserve"> </w:t>
      </w:r>
      <w:r w:rsidR="008A02ED">
        <w:t xml:space="preserve">Direction is </w:t>
      </w:r>
      <w:r w:rsidRPr="00D3322F">
        <w:t>a legislative instrument for the purposes of the</w:t>
      </w:r>
      <w:r w:rsidRPr="00322524">
        <w:t xml:space="preserve"> </w:t>
      </w:r>
      <w:r w:rsidRPr="00D3322F">
        <w:rPr>
          <w:i/>
        </w:rPr>
        <w:t>Legislation Act 2003</w:t>
      </w:r>
      <w:r w:rsidRPr="00D3322F">
        <w:t>.</w:t>
      </w:r>
      <w:r w:rsidR="008A02ED">
        <w:t xml:space="preserve"> However, the Direction is not subject to disallowance or sunsetting.</w:t>
      </w:r>
    </w:p>
    <w:p w14:paraId="41E1A7AF" w14:textId="372ECC7D" w:rsidR="009143A0" w:rsidRPr="00647BB7" w:rsidRDefault="00F109D4" w:rsidP="00647BB7">
      <w:pPr>
        <w:spacing w:before="240"/>
        <w:rPr>
          <w:i/>
        </w:rPr>
      </w:pPr>
      <w:r w:rsidRPr="00503E44">
        <w:t xml:space="preserve">The </w:t>
      </w:r>
      <w:r w:rsidR="006034AA">
        <w:t>Direction</w:t>
      </w:r>
      <w:r w:rsidRPr="00503E44">
        <w:t xml:space="preserve"> commenced on </w:t>
      </w:r>
      <w:r w:rsidR="008A02ED">
        <w:t>the day after it was registered on the Federal Register of Legislation.</w:t>
      </w:r>
    </w:p>
    <w:p w14:paraId="4B4BD1B6" w14:textId="7179E877" w:rsidR="00EA4DD8" w:rsidRDefault="00EA4DD8" w:rsidP="00EA4DD8">
      <w:pPr>
        <w:pageBreakBefore/>
        <w:spacing w:before="240"/>
        <w:jc w:val="right"/>
        <w:rPr>
          <w:b/>
          <w:u w:val="single"/>
        </w:rPr>
      </w:pPr>
      <w:r w:rsidRPr="007B335E">
        <w:rPr>
          <w:b/>
          <w:u w:val="single"/>
        </w:rPr>
        <w:lastRenderedPageBreak/>
        <w:t xml:space="preserve">ATTACHMENT </w:t>
      </w:r>
      <w:r w:rsidR="008A02ED">
        <w:rPr>
          <w:b/>
          <w:u w:val="single"/>
        </w:rPr>
        <w:t>A</w:t>
      </w:r>
    </w:p>
    <w:p w14:paraId="36B90337" w14:textId="14AF9A86" w:rsidR="00EA4DD8" w:rsidRDefault="00EA4DD8" w:rsidP="00EA4DD8">
      <w:pPr>
        <w:spacing w:before="240"/>
        <w:ind w:right="91"/>
        <w:rPr>
          <w:b/>
          <w:bCs/>
          <w:szCs w:val="24"/>
          <w:u w:val="single"/>
        </w:rPr>
      </w:pPr>
      <w:r>
        <w:rPr>
          <w:b/>
          <w:bCs/>
          <w:u w:val="single"/>
        </w:rPr>
        <w:t xml:space="preserve">Details of the </w:t>
      </w:r>
      <w:r w:rsidR="0017062E">
        <w:rPr>
          <w:b/>
          <w:i/>
          <w:u w:val="single"/>
        </w:rPr>
        <w:t>Competition and Consumer (Price Monitoring—Domestic Air Passenger Transport) Direction 2020</w:t>
      </w:r>
    </w:p>
    <w:p w14:paraId="72BD357C" w14:textId="00BB001B" w:rsidR="00EA4DD8" w:rsidRDefault="00EA4DD8" w:rsidP="00EA4DD8">
      <w:pPr>
        <w:spacing w:before="240"/>
        <w:rPr>
          <w:rFonts w:ascii="Calibri" w:hAnsi="Calibri"/>
          <w:sz w:val="22"/>
          <w:szCs w:val="22"/>
          <w:u w:val="single"/>
          <w:lang w:eastAsia="en-US"/>
        </w:rPr>
      </w:pPr>
      <w:r>
        <w:rPr>
          <w:u w:val="single"/>
        </w:rPr>
        <w:t>Section 1</w:t>
      </w:r>
      <w:r w:rsidR="0017062E">
        <w:rPr>
          <w:u w:val="single"/>
        </w:rPr>
        <w:t>—</w:t>
      </w:r>
      <w:r>
        <w:rPr>
          <w:u w:val="single"/>
        </w:rPr>
        <w:t xml:space="preserve">Name of the </w:t>
      </w:r>
      <w:r w:rsidR="0017062E">
        <w:rPr>
          <w:u w:val="single"/>
        </w:rPr>
        <w:t>Direction</w:t>
      </w:r>
    </w:p>
    <w:p w14:paraId="5FB9D473" w14:textId="668A1D8D" w:rsidR="00EA4DD8" w:rsidRDefault="0017062E" w:rsidP="00EA4DD8">
      <w:pPr>
        <w:spacing w:before="240"/>
      </w:pPr>
      <w:r>
        <w:t xml:space="preserve">Section 1 provides that the name of the Direction is </w:t>
      </w:r>
      <w:r w:rsidR="00EA4DD8">
        <w:t xml:space="preserve">the </w:t>
      </w:r>
      <w:r>
        <w:rPr>
          <w:i/>
        </w:rPr>
        <w:t>Competition and Consumer (Price Monitoring—Domestic Air Passenger Transport) Direction 2020</w:t>
      </w:r>
      <w:r w:rsidR="00EA4DD8">
        <w:t xml:space="preserve"> (the </w:t>
      </w:r>
      <w:r>
        <w:t>Direction</w:t>
      </w:r>
      <w:r w:rsidR="00EA4DD8">
        <w:t>).</w:t>
      </w:r>
    </w:p>
    <w:p w14:paraId="77182A19" w14:textId="63035E37" w:rsidR="00EA4DD8" w:rsidRDefault="00EA4DD8" w:rsidP="00EA4DD8">
      <w:pPr>
        <w:spacing w:before="240"/>
        <w:ind w:right="91"/>
        <w:rPr>
          <w:u w:val="single"/>
        </w:rPr>
      </w:pPr>
      <w:r>
        <w:rPr>
          <w:u w:val="single"/>
        </w:rPr>
        <w:t>Section 2</w:t>
      </w:r>
      <w:r w:rsidR="0017062E">
        <w:rPr>
          <w:u w:val="single"/>
        </w:rPr>
        <w:t>—</w:t>
      </w:r>
      <w:r>
        <w:rPr>
          <w:u w:val="single"/>
        </w:rPr>
        <w:t>Commencement</w:t>
      </w:r>
    </w:p>
    <w:p w14:paraId="7513F79E" w14:textId="5C0EE2FA" w:rsidR="00EA4DD8" w:rsidRDefault="0017062E" w:rsidP="00EA4DD8">
      <w:pPr>
        <w:spacing w:before="240"/>
        <w:ind w:right="91"/>
      </w:pPr>
      <w:r>
        <w:t>Section 2 provides that the Direction commenced on the day after it was registered on the Federal Register of Legislation.</w:t>
      </w:r>
    </w:p>
    <w:p w14:paraId="1A0F5007" w14:textId="62808C01" w:rsidR="00EA4DD8" w:rsidRDefault="00EA4DD8" w:rsidP="00EA4DD8">
      <w:pPr>
        <w:spacing w:before="240"/>
        <w:ind w:right="91"/>
        <w:rPr>
          <w:u w:val="single"/>
        </w:rPr>
      </w:pPr>
      <w:r>
        <w:rPr>
          <w:u w:val="single"/>
        </w:rPr>
        <w:t>Section 3</w:t>
      </w:r>
      <w:r w:rsidR="0017062E">
        <w:rPr>
          <w:u w:val="single"/>
        </w:rPr>
        <w:t>—</w:t>
      </w:r>
      <w:r>
        <w:rPr>
          <w:u w:val="single"/>
        </w:rPr>
        <w:t>Authority</w:t>
      </w:r>
    </w:p>
    <w:p w14:paraId="587DD81C" w14:textId="5BB0CCAF" w:rsidR="00EA4DD8" w:rsidRDefault="0017062E" w:rsidP="00EA4DD8">
      <w:pPr>
        <w:spacing w:before="240"/>
        <w:ind w:right="91"/>
      </w:pPr>
      <w:r>
        <w:t xml:space="preserve">Section 3 provides that the Direction was made under the </w:t>
      </w:r>
      <w:r>
        <w:rPr>
          <w:i/>
        </w:rPr>
        <w:t>Competition and Consumer Act 2010</w:t>
      </w:r>
      <w:r>
        <w:t xml:space="preserve"> (the Act).</w:t>
      </w:r>
    </w:p>
    <w:p w14:paraId="6BE382F4" w14:textId="77777777" w:rsidR="0017062E" w:rsidRDefault="0017062E" w:rsidP="0017062E">
      <w:pPr>
        <w:keepNext/>
        <w:spacing w:before="240"/>
        <w:ind w:right="91"/>
        <w:rPr>
          <w:u w:val="single"/>
        </w:rPr>
      </w:pPr>
      <w:r>
        <w:rPr>
          <w:u w:val="single"/>
        </w:rPr>
        <w:t>Section 4—Definitions</w:t>
      </w:r>
    </w:p>
    <w:p w14:paraId="1223C959" w14:textId="77777777" w:rsidR="0017062E" w:rsidRDefault="0017062E" w:rsidP="0017062E">
      <w:pPr>
        <w:spacing w:before="240" w:after="200"/>
        <w:ind w:right="91"/>
      </w:pPr>
      <w:r>
        <w:t>Section 4 provides definitions of expressions used in the Direction.</w:t>
      </w:r>
    </w:p>
    <w:p w14:paraId="01F014CE" w14:textId="74527797" w:rsidR="0017062E" w:rsidRDefault="0017062E" w:rsidP="0017062E">
      <w:pPr>
        <w:spacing w:before="240" w:after="200"/>
        <w:ind w:right="91"/>
      </w:pPr>
      <w:r>
        <w:t xml:space="preserve">The industry referred to in section 6 is defined by reference to the </w:t>
      </w:r>
      <w:r w:rsidRPr="0017062E">
        <w:rPr>
          <w:i/>
        </w:rPr>
        <w:t>Australian and New Zealand Standard Industrial Classification 2006</w:t>
      </w:r>
      <w:r>
        <w:t xml:space="preserve"> (ANZSIC) published by the Australian Bureau of Statistics (1292.0). ANZSIC is used as a standard means of classifying business units into industry sectors.</w:t>
      </w:r>
    </w:p>
    <w:p w14:paraId="2F277064" w14:textId="3347048E" w:rsidR="00482B81" w:rsidRDefault="0017062E" w:rsidP="0017062E">
      <w:pPr>
        <w:spacing w:before="240" w:after="200"/>
        <w:ind w:right="91"/>
      </w:pPr>
      <w:r>
        <w:lastRenderedPageBreak/>
        <w:t>The references to ANZSIC in this instrument are to that document as it was revised and in force at the time the Direction commenced. At the time the Direction was registered, this document was freely available on the Australian Bureau of Statistics’ website (http://www.abs.gov.au).</w:t>
      </w:r>
    </w:p>
    <w:p w14:paraId="541EF75B" w14:textId="77777777" w:rsidR="0017062E" w:rsidRDefault="0017062E" w:rsidP="0017062E">
      <w:pPr>
        <w:keepNext/>
        <w:spacing w:before="240"/>
        <w:rPr>
          <w:u w:val="single"/>
        </w:rPr>
      </w:pPr>
      <w:r>
        <w:rPr>
          <w:u w:val="single"/>
        </w:rPr>
        <w:t>Section 5—Object</w:t>
      </w:r>
    </w:p>
    <w:p w14:paraId="170F75B0" w14:textId="7B7A526E" w:rsidR="00482B81" w:rsidRDefault="0017062E" w:rsidP="001405E8">
      <w:pPr>
        <w:spacing w:before="240" w:after="200"/>
        <w:ind w:right="91"/>
      </w:pPr>
      <w:r>
        <w:t xml:space="preserve">Section 5 states the object of the Direction, which is to </w:t>
      </w:r>
      <w:r w:rsidR="001405E8">
        <w:t xml:space="preserve">monitor </w:t>
      </w:r>
      <w:r>
        <w:t xml:space="preserve">prices, costs and profits relating to the supply of </w:t>
      </w:r>
      <w:r w:rsidR="001405E8">
        <w:t xml:space="preserve">domestic air passenger transport services, and of </w:t>
      </w:r>
      <w:r>
        <w:t xml:space="preserve">related </w:t>
      </w:r>
      <w:r w:rsidR="001405E8">
        <w:t xml:space="preserve">goods and </w:t>
      </w:r>
      <w:r>
        <w:t>services.</w:t>
      </w:r>
    </w:p>
    <w:p w14:paraId="5B75BFCC" w14:textId="77777777" w:rsidR="001405E8" w:rsidRDefault="001405E8" w:rsidP="001405E8">
      <w:pPr>
        <w:keepNext/>
        <w:spacing w:before="240"/>
        <w:rPr>
          <w:u w:val="single"/>
        </w:rPr>
      </w:pPr>
      <w:r>
        <w:rPr>
          <w:u w:val="single"/>
        </w:rPr>
        <w:t>Section 6—Commission to monitor prices</w:t>
      </w:r>
    </w:p>
    <w:p w14:paraId="18C0FC5E" w14:textId="317CCC79" w:rsidR="001405E8" w:rsidRDefault="001405E8" w:rsidP="001405E8">
      <w:pPr>
        <w:spacing w:before="240" w:after="200"/>
        <w:ind w:right="91"/>
      </w:pPr>
      <w:r>
        <w:t>Section 6 directs the ACCC to monitor prices, costs and profits relating to the supply of goods or services by persons in the air passenger transport service industry.</w:t>
      </w:r>
    </w:p>
    <w:p w14:paraId="6180CC01" w14:textId="575D4882" w:rsidR="001405E8" w:rsidRDefault="001405E8" w:rsidP="001405E8">
      <w:r>
        <w:t xml:space="preserve">The ACCC is required to monitor prices, costs and profits for a period of three years, and to report to the Treasurer on the monitoring </w:t>
      </w:r>
      <w:r w:rsidR="006F716E">
        <w:t xml:space="preserve">at least once </w:t>
      </w:r>
      <w:r>
        <w:t xml:space="preserve">every quarter that </w:t>
      </w:r>
      <w:r w:rsidR="00324553">
        <w:t>starts</w:t>
      </w:r>
      <w:r>
        <w:t xml:space="preserve"> during that period.</w:t>
      </w:r>
    </w:p>
    <w:p w14:paraId="251F220C" w14:textId="77777777" w:rsidR="001405E8" w:rsidRDefault="001405E8" w:rsidP="001405E8">
      <w:pPr>
        <w:spacing w:before="240" w:after="200"/>
        <w:ind w:right="91"/>
      </w:pPr>
      <w:r>
        <w:t>This direction is given under subsection 95ZE(1) of the Act.</w:t>
      </w:r>
    </w:p>
    <w:p w14:paraId="1974CAB1" w14:textId="77777777" w:rsidR="00FA4203" w:rsidRDefault="00FA4203" w:rsidP="00FA4203">
      <w:pPr>
        <w:keepNext/>
        <w:spacing w:before="240"/>
        <w:rPr>
          <w:u w:val="single"/>
        </w:rPr>
      </w:pPr>
      <w:r>
        <w:rPr>
          <w:u w:val="single"/>
        </w:rPr>
        <w:t>Section 7—Direction to give special consideration to specified matters</w:t>
      </w:r>
    </w:p>
    <w:p w14:paraId="37C606AE" w14:textId="4829687B" w:rsidR="00FA4203" w:rsidRDefault="00FA4203" w:rsidP="00FA4203">
      <w:pPr>
        <w:spacing w:before="240" w:after="200"/>
        <w:ind w:right="91"/>
      </w:pPr>
      <w:r>
        <w:t>Section 7 directs the ACCC to give special consideration to monitoring the prices, costs and profits relating to the supply of domestic air passenger transport services, and of related goods and services, when exercising its powers and performing its functions under the Act as required by the direction in section 6.</w:t>
      </w:r>
      <w:r w:rsidR="00347DB5">
        <w:t xml:space="preserve"> </w:t>
      </w:r>
      <w:r>
        <w:t>Section 7 also directs the ACCC to give special consideration to the object of the Direction.</w:t>
      </w:r>
    </w:p>
    <w:p w14:paraId="42FB12BC" w14:textId="6D4BA54E" w:rsidR="00FA4203" w:rsidRDefault="0052618B" w:rsidP="00FA4203">
      <w:pPr>
        <w:spacing w:before="240" w:after="200"/>
        <w:ind w:right="91"/>
      </w:pPr>
      <w:r>
        <w:lastRenderedPageBreak/>
        <w:t xml:space="preserve">The </w:t>
      </w:r>
      <w:r w:rsidR="00FA4203">
        <w:t xml:space="preserve">direction </w:t>
      </w:r>
      <w:r>
        <w:t xml:space="preserve">in section 7 </w:t>
      </w:r>
      <w:r w:rsidR="00FA4203">
        <w:t xml:space="preserve">is given because </w:t>
      </w:r>
      <w:r>
        <w:t xml:space="preserve">it is intended that the ACCC </w:t>
      </w:r>
      <w:r w:rsidR="007574F9">
        <w:t>monitor</w:t>
      </w:r>
      <w:r w:rsidR="00A37B0C">
        <w:t>s</w:t>
      </w:r>
      <w:r w:rsidR="007574F9">
        <w:t xml:space="preserve"> domestic air passenger transport services, rather than both domestic and international services.</w:t>
      </w:r>
      <w:r w:rsidR="0035550C">
        <w:t xml:space="preserve"> If a service includes both a domestic flight and an international flight, that service will be treated as a domestic service for the purposes of the Direction</w:t>
      </w:r>
      <w:r w:rsidR="00213587">
        <w:t xml:space="preserve">, </w:t>
      </w:r>
      <w:r w:rsidR="000770E0">
        <w:t xml:space="preserve">but only </w:t>
      </w:r>
      <w:r w:rsidR="00213587">
        <w:t>to the extent the service relates to the domestic flight</w:t>
      </w:r>
      <w:r w:rsidR="0035550C">
        <w:t>.</w:t>
      </w:r>
    </w:p>
    <w:p w14:paraId="1EB93408" w14:textId="3621D90A" w:rsidR="001405E8" w:rsidRPr="00EA4DD8" w:rsidRDefault="00FA4203" w:rsidP="00FA4203">
      <w:pPr>
        <w:spacing w:before="240"/>
      </w:pPr>
      <w:r>
        <w:t>This direction is given under subsection 95ZH(1) of the Act.</w:t>
      </w:r>
    </w:p>
    <w:sectPr w:rsidR="001405E8"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6D3C" w14:textId="77777777" w:rsidR="003074AF" w:rsidRDefault="003074AF" w:rsidP="00954679">
      <w:pPr>
        <w:spacing w:before="0" w:after="0"/>
      </w:pPr>
      <w:r>
        <w:separator/>
      </w:r>
    </w:p>
  </w:endnote>
  <w:endnote w:type="continuationSeparator" w:id="0">
    <w:p w14:paraId="71014C0E" w14:textId="77777777" w:rsidR="003074AF" w:rsidRDefault="003074AF" w:rsidP="00954679">
      <w:pPr>
        <w:spacing w:before="0" w:after="0"/>
      </w:pPr>
      <w:r>
        <w:continuationSeparator/>
      </w:r>
    </w:p>
  </w:endnote>
  <w:endnote w:type="continuationNotice" w:id="1">
    <w:p w14:paraId="116A7E0C" w14:textId="77777777" w:rsidR="003074AF" w:rsidRDefault="003074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B77E560" w14:textId="20805924" w:rsidR="003074AF" w:rsidRDefault="003074AF"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850314">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850314">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14E08" w14:textId="77777777" w:rsidR="003074AF" w:rsidRDefault="003074AF" w:rsidP="00954679">
      <w:pPr>
        <w:spacing w:before="0" w:after="0"/>
      </w:pPr>
      <w:r>
        <w:separator/>
      </w:r>
    </w:p>
  </w:footnote>
  <w:footnote w:type="continuationSeparator" w:id="0">
    <w:p w14:paraId="32ACD65F" w14:textId="77777777" w:rsidR="003074AF" w:rsidRDefault="003074AF" w:rsidP="00954679">
      <w:pPr>
        <w:spacing w:before="0" w:after="0"/>
      </w:pPr>
      <w:r>
        <w:continuationSeparator/>
      </w:r>
    </w:p>
  </w:footnote>
  <w:footnote w:type="continuationNotice" w:id="1">
    <w:p w14:paraId="03217DD3" w14:textId="77777777" w:rsidR="003074AF" w:rsidRDefault="003074A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32CA3214"/>
    <w:multiLevelType w:val="hybridMultilevel"/>
    <w:tmpl w:val="EEE20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5D51291"/>
    <w:multiLevelType w:val="hybridMultilevel"/>
    <w:tmpl w:val="29FE5102"/>
    <w:lvl w:ilvl="0" w:tplc="58C4AD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91"/>
    <w:rsid w:val="00013390"/>
    <w:rsid w:val="00016EA2"/>
    <w:rsid w:val="00076178"/>
    <w:rsid w:val="000770E0"/>
    <w:rsid w:val="00095211"/>
    <w:rsid w:val="000B39A1"/>
    <w:rsid w:val="000C10DF"/>
    <w:rsid w:val="000C6935"/>
    <w:rsid w:val="00113B45"/>
    <w:rsid w:val="001405E8"/>
    <w:rsid w:val="0017062E"/>
    <w:rsid w:val="00192891"/>
    <w:rsid w:val="001B7535"/>
    <w:rsid w:val="001E6A74"/>
    <w:rsid w:val="001F41D0"/>
    <w:rsid w:val="00213587"/>
    <w:rsid w:val="00220F16"/>
    <w:rsid w:val="00254C5B"/>
    <w:rsid w:val="00261BA7"/>
    <w:rsid w:val="002A7E1F"/>
    <w:rsid w:val="002C226C"/>
    <w:rsid w:val="003041FA"/>
    <w:rsid w:val="003074AF"/>
    <w:rsid w:val="00324553"/>
    <w:rsid w:val="003342CD"/>
    <w:rsid w:val="00335042"/>
    <w:rsid w:val="00347DB5"/>
    <w:rsid w:val="0035550C"/>
    <w:rsid w:val="00362B70"/>
    <w:rsid w:val="00392BBA"/>
    <w:rsid w:val="003954FD"/>
    <w:rsid w:val="003C7907"/>
    <w:rsid w:val="003D60D7"/>
    <w:rsid w:val="003E1CE3"/>
    <w:rsid w:val="00462095"/>
    <w:rsid w:val="00482B81"/>
    <w:rsid w:val="00482D4C"/>
    <w:rsid w:val="004B3C0F"/>
    <w:rsid w:val="004C05E4"/>
    <w:rsid w:val="004D0FCE"/>
    <w:rsid w:val="004E39E1"/>
    <w:rsid w:val="004F56D0"/>
    <w:rsid w:val="00503E44"/>
    <w:rsid w:val="00515283"/>
    <w:rsid w:val="0052618B"/>
    <w:rsid w:val="00533926"/>
    <w:rsid w:val="0055675D"/>
    <w:rsid w:val="00566E8F"/>
    <w:rsid w:val="0057422E"/>
    <w:rsid w:val="005833BE"/>
    <w:rsid w:val="005D7D5A"/>
    <w:rsid w:val="005E4BAC"/>
    <w:rsid w:val="0060130D"/>
    <w:rsid w:val="006034AA"/>
    <w:rsid w:val="0064129F"/>
    <w:rsid w:val="00647BB7"/>
    <w:rsid w:val="00680297"/>
    <w:rsid w:val="006873CE"/>
    <w:rsid w:val="006A0786"/>
    <w:rsid w:val="006F716E"/>
    <w:rsid w:val="00710E94"/>
    <w:rsid w:val="00727D8A"/>
    <w:rsid w:val="00731FEA"/>
    <w:rsid w:val="00736F61"/>
    <w:rsid w:val="00742253"/>
    <w:rsid w:val="007574F9"/>
    <w:rsid w:val="007662C7"/>
    <w:rsid w:val="00776306"/>
    <w:rsid w:val="007A55A7"/>
    <w:rsid w:val="007B1F10"/>
    <w:rsid w:val="007B335E"/>
    <w:rsid w:val="007E018D"/>
    <w:rsid w:val="007F1B71"/>
    <w:rsid w:val="007F4284"/>
    <w:rsid w:val="00807E7D"/>
    <w:rsid w:val="00831675"/>
    <w:rsid w:val="00850314"/>
    <w:rsid w:val="0088467C"/>
    <w:rsid w:val="00894579"/>
    <w:rsid w:val="008A02ED"/>
    <w:rsid w:val="008A5B67"/>
    <w:rsid w:val="008C7D3C"/>
    <w:rsid w:val="008D16F7"/>
    <w:rsid w:val="008E1427"/>
    <w:rsid w:val="009143A0"/>
    <w:rsid w:val="00930694"/>
    <w:rsid w:val="00936902"/>
    <w:rsid w:val="00954679"/>
    <w:rsid w:val="009C6A1E"/>
    <w:rsid w:val="009E2F86"/>
    <w:rsid w:val="00A12209"/>
    <w:rsid w:val="00A36DF3"/>
    <w:rsid w:val="00A37B0C"/>
    <w:rsid w:val="00A532DD"/>
    <w:rsid w:val="00A778B5"/>
    <w:rsid w:val="00A80BCF"/>
    <w:rsid w:val="00A8369C"/>
    <w:rsid w:val="00AA1689"/>
    <w:rsid w:val="00AA5770"/>
    <w:rsid w:val="00AC1D15"/>
    <w:rsid w:val="00B07B0C"/>
    <w:rsid w:val="00B25563"/>
    <w:rsid w:val="00B26D48"/>
    <w:rsid w:val="00B408D7"/>
    <w:rsid w:val="00B42EE1"/>
    <w:rsid w:val="00B8293D"/>
    <w:rsid w:val="00B92478"/>
    <w:rsid w:val="00BA6188"/>
    <w:rsid w:val="00BD61A2"/>
    <w:rsid w:val="00BE484D"/>
    <w:rsid w:val="00C37E05"/>
    <w:rsid w:val="00C44AFC"/>
    <w:rsid w:val="00C51EFD"/>
    <w:rsid w:val="00C55D29"/>
    <w:rsid w:val="00C93AA3"/>
    <w:rsid w:val="00CA0BE9"/>
    <w:rsid w:val="00CA138D"/>
    <w:rsid w:val="00CC7641"/>
    <w:rsid w:val="00D13794"/>
    <w:rsid w:val="00D24052"/>
    <w:rsid w:val="00D24386"/>
    <w:rsid w:val="00D31575"/>
    <w:rsid w:val="00D34626"/>
    <w:rsid w:val="00D34FB4"/>
    <w:rsid w:val="00D4257A"/>
    <w:rsid w:val="00D62665"/>
    <w:rsid w:val="00D82E47"/>
    <w:rsid w:val="00DC0CDE"/>
    <w:rsid w:val="00DC4D72"/>
    <w:rsid w:val="00E006A3"/>
    <w:rsid w:val="00E0624D"/>
    <w:rsid w:val="00E4438C"/>
    <w:rsid w:val="00E457F3"/>
    <w:rsid w:val="00EA4DD8"/>
    <w:rsid w:val="00EB2AEF"/>
    <w:rsid w:val="00EB7E71"/>
    <w:rsid w:val="00F109D4"/>
    <w:rsid w:val="00F15EE9"/>
    <w:rsid w:val="00F429E7"/>
    <w:rsid w:val="00F47585"/>
    <w:rsid w:val="00F85E6F"/>
    <w:rsid w:val="00FA4203"/>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4E023"/>
  <w15:docId w15:val="{F57E6BC0-05D3-46D0-A833-F51EE58D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link w:val="ListParagraphChar"/>
    <w:uiPriority w:val="34"/>
    <w:qFormat/>
    <w:rsid w:val="001405E8"/>
    <w:pPr>
      <w:ind w:left="720"/>
      <w:contextualSpacing/>
    </w:pPr>
  </w:style>
  <w:style w:type="character" w:customStyle="1" w:styleId="ListParagraphChar">
    <w:name w:val="List Paragraph Char"/>
    <w:basedOn w:val="DefaultParagraphFont"/>
    <w:link w:val="ListParagraph"/>
    <w:uiPriority w:val="34"/>
    <w:rsid w:val="007F42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5492">
      <w:bodyDiv w:val="1"/>
      <w:marLeft w:val="0"/>
      <w:marRight w:val="0"/>
      <w:marTop w:val="0"/>
      <w:marBottom w:val="0"/>
      <w:divBdr>
        <w:top w:val="none" w:sz="0" w:space="0" w:color="auto"/>
        <w:left w:val="none" w:sz="0" w:space="0" w:color="auto"/>
        <w:bottom w:val="none" w:sz="0" w:space="0" w:color="auto"/>
        <w:right w:val="none" w:sz="0" w:space="0" w:color="auto"/>
      </w:divBdr>
    </w:div>
    <w:div w:id="220096664">
      <w:bodyDiv w:val="1"/>
      <w:marLeft w:val="0"/>
      <w:marRight w:val="0"/>
      <w:marTop w:val="0"/>
      <w:marBottom w:val="0"/>
      <w:divBdr>
        <w:top w:val="none" w:sz="0" w:space="0" w:color="auto"/>
        <w:left w:val="none" w:sz="0" w:space="0" w:color="auto"/>
        <w:bottom w:val="none" w:sz="0" w:space="0" w:color="auto"/>
        <w:right w:val="none" w:sz="0" w:space="0" w:color="auto"/>
      </w:divBdr>
    </w:div>
    <w:div w:id="766972587">
      <w:bodyDiv w:val="1"/>
      <w:marLeft w:val="0"/>
      <w:marRight w:val="0"/>
      <w:marTop w:val="0"/>
      <w:marBottom w:val="0"/>
      <w:divBdr>
        <w:top w:val="none" w:sz="0" w:space="0" w:color="auto"/>
        <w:left w:val="none" w:sz="0" w:space="0" w:color="auto"/>
        <w:bottom w:val="none" w:sz="0" w:space="0" w:color="auto"/>
        <w:right w:val="none" w:sz="0" w:space="0" w:color="auto"/>
      </w:divBdr>
    </w:div>
    <w:div w:id="966281123">
      <w:bodyDiv w:val="1"/>
      <w:marLeft w:val="0"/>
      <w:marRight w:val="0"/>
      <w:marTop w:val="0"/>
      <w:marBottom w:val="0"/>
      <w:divBdr>
        <w:top w:val="none" w:sz="0" w:space="0" w:color="auto"/>
        <w:left w:val="none" w:sz="0" w:space="0" w:color="auto"/>
        <w:bottom w:val="none" w:sz="0" w:space="0" w:color="auto"/>
        <w:right w:val="none" w:sz="0" w:space="0" w:color="auto"/>
      </w:divBdr>
    </w:div>
    <w:div w:id="1015576593">
      <w:bodyDiv w:val="1"/>
      <w:marLeft w:val="0"/>
      <w:marRight w:val="0"/>
      <w:marTop w:val="0"/>
      <w:marBottom w:val="0"/>
      <w:divBdr>
        <w:top w:val="none" w:sz="0" w:space="0" w:color="auto"/>
        <w:left w:val="none" w:sz="0" w:space="0" w:color="auto"/>
        <w:bottom w:val="none" w:sz="0" w:space="0" w:color="auto"/>
        <w:right w:val="none" w:sz="0" w:space="0" w:color="auto"/>
      </w:divBdr>
    </w:div>
    <w:div w:id="1259869199">
      <w:bodyDiv w:val="1"/>
      <w:marLeft w:val="0"/>
      <w:marRight w:val="0"/>
      <w:marTop w:val="0"/>
      <w:marBottom w:val="0"/>
      <w:divBdr>
        <w:top w:val="none" w:sz="0" w:space="0" w:color="auto"/>
        <w:left w:val="none" w:sz="0" w:space="0" w:color="auto"/>
        <w:bottom w:val="none" w:sz="0" w:space="0" w:color="auto"/>
        <w:right w:val="none" w:sz="0" w:space="0" w:color="auto"/>
      </w:divBdr>
    </w:div>
    <w:div w:id="1360932277">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8633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833B97A694855AFD6BEDCCFFB593A"/>
        <w:category>
          <w:name w:val="General"/>
          <w:gallery w:val="placeholder"/>
        </w:category>
        <w:types>
          <w:type w:val="bbPlcHdr"/>
        </w:types>
        <w:behaviors>
          <w:behavior w:val="content"/>
        </w:behaviors>
        <w:guid w:val="{9AB04336-D48E-4071-805F-6F679E54E32F}"/>
      </w:docPartPr>
      <w:docPartBody>
        <w:p w:rsidR="00757AD7" w:rsidRDefault="00757AD7">
          <w:pPr>
            <w:pStyle w:val="31F833B97A694855AFD6BEDCCFFB593A"/>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D7"/>
    <w:rsid w:val="00757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F833B97A694855AFD6BEDCCFFB593A">
    <w:name w:val="31F833B97A694855AFD6BEDCCFFB593A"/>
  </w:style>
  <w:style w:type="paragraph" w:customStyle="1" w:styleId="1E1482C5B552450EA67E02E466231FA5">
    <w:name w:val="1E1482C5B552450EA67E02E466231FA5"/>
  </w:style>
  <w:style w:type="paragraph" w:customStyle="1" w:styleId="937C5569104F4997AC2CCB403DA147A6">
    <w:name w:val="937C5569104F4997AC2CCB403DA147A6"/>
  </w:style>
  <w:style w:type="paragraph" w:customStyle="1" w:styleId="24817174758644988535373C1D2DDDCC">
    <w:name w:val="24817174758644988535373C1D2DD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7</Value>
    </TaxCatchAll>
    <_dlc_DocId xmlns="0f563589-9cf9-4143-b1eb-fb0534803d38">2020RG-111-14999</_dlc_DocId>
    <_dlc_DocIdUrl xmlns="0f563589-9cf9-4143-b1eb-fb0534803d38">
      <Url>http://tweb/sites/rg/ldp/lmu/_layouts/15/DocIdRedir.aspx?ID=2020RG-111-14999</Url>
      <Description>2020RG-111-14999</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9900" ma:contentTypeDescription=" " ma:contentTypeScope="" ma:versionID="6df055bec251019ab8e480f05a72b0e8">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D41BE53D-F099-41DD-B343-1277A8823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EABF95-1704-4728-BF07-72CBB1069F35}">
  <ds:schemaRefs>
    <ds:schemaRef ds:uri="http://schemas.microsoft.com/sharepoint/events"/>
  </ds:schemaRefs>
</ds:datastoreItem>
</file>

<file path=customXml/itemProps6.xml><?xml version="1.0" encoding="utf-8"?>
<ds:datastoreItem xmlns:ds="http://schemas.openxmlformats.org/officeDocument/2006/customXml" ds:itemID="{066BEA28-270F-4AA2-8CE1-31325465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Clulow, Timothy</dc:creator>
  <cp:lastModifiedBy>Edwards, Sarah</cp:lastModifiedBy>
  <cp:revision>2</cp:revision>
  <cp:lastPrinted>2019-02-17T23:23:00Z</cp:lastPrinted>
  <dcterms:created xsi:type="dcterms:W3CDTF">2020-06-19T00:17:00Z</dcterms:created>
  <dcterms:modified xsi:type="dcterms:W3CDTF">2020-06-19T00:17:00Z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0x01010036BB8DE7EC542E42A8B2E98CC20CB69700D5C18F41BA18FB44827A222ACD6776F5</vt:lpwstr>
  </property>
  <property fmtid="{D5CDD505-2E9C-101B-9397-08002B2CF9AE}" pid="8" name="_PreviousAdHocReviewCycleID">
    <vt:i4>1180105450</vt:i4>
  </property>
  <property fmtid="{D5CDD505-2E9C-101B-9397-08002B2CF9AE}" pid="9" name="_ReviewingToolsShownOnce">
    <vt:lpwstr/>
  </property>
  <property fmtid="{D5CDD505-2E9C-101B-9397-08002B2CF9AE}" pid="10" name="_dlc_DocIdItemGuid">
    <vt:lpwstr>66e9bb0c-ebaa-4f7e-ab5d-58d5f1ab2d4e</vt:lpwstr>
  </property>
  <property fmtid="{D5CDD505-2E9C-101B-9397-08002B2CF9AE}" pid="11" name="RecordPoint_WorkflowType">
    <vt:lpwstr>ActiveSubmitStub</vt:lpwstr>
  </property>
  <property fmtid="{D5CDD505-2E9C-101B-9397-08002B2CF9AE}" pid="12" name="RecordPoint_ActiveItemUniqueId">
    <vt:lpwstr>{d7659152-602b-4caa-90f6-b5d70f4a9388}</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{687b78b0-2ddd-4441-8a8b-c9638c2a1939}</vt:lpwstr>
  </property>
  <property fmtid="{D5CDD505-2E9C-101B-9397-08002B2CF9AE}" pid="16" name="TSYRecordClass">
    <vt:lpwstr>11</vt:lpwstr>
  </property>
</Properties>
</file>