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F26E7" w14:textId="77777777" w:rsidR="00FA06CA" w:rsidRPr="008A03DB" w:rsidRDefault="00FA06CA" w:rsidP="00FA06CA">
      <w:pPr>
        <w:rPr>
          <w:sz w:val="28"/>
        </w:rPr>
      </w:pPr>
      <w:r w:rsidRPr="008A03DB">
        <w:rPr>
          <w:noProof/>
          <w:lang w:eastAsia="en-AU"/>
        </w:rPr>
        <w:drawing>
          <wp:inline distT="0" distB="0" distL="0" distR="0" wp14:anchorId="3E7F7C1D" wp14:editId="3BC949E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44503" w14:textId="77777777" w:rsidR="00FA06CA" w:rsidRPr="008A03DB" w:rsidRDefault="00FA06CA" w:rsidP="00FA06CA">
      <w:pPr>
        <w:rPr>
          <w:sz w:val="19"/>
        </w:rPr>
      </w:pPr>
    </w:p>
    <w:p w14:paraId="39E83671" w14:textId="29196FF5" w:rsidR="00FA06CA" w:rsidRPr="008A03DB" w:rsidRDefault="00413F25" w:rsidP="00FA06CA">
      <w:pPr>
        <w:pStyle w:val="ShortT"/>
      </w:pPr>
      <w:r w:rsidRPr="008A03DB">
        <w:t>Competition and Consumer (Price Monitoring—</w:t>
      </w:r>
      <w:r w:rsidR="0080649D" w:rsidRPr="008A03DB">
        <w:t xml:space="preserve">Domestic </w:t>
      </w:r>
      <w:r w:rsidRPr="008A03DB">
        <w:t xml:space="preserve">Air Passenger </w:t>
      </w:r>
      <w:r w:rsidR="0058044A" w:rsidRPr="008A03DB">
        <w:t>Transport</w:t>
      </w:r>
      <w:r w:rsidR="00550FEF" w:rsidRPr="008A03DB">
        <w:t>) Direction</w:t>
      </w:r>
      <w:r w:rsidR="008A03DB" w:rsidRPr="008A03DB">
        <w:t> </w:t>
      </w:r>
      <w:r w:rsidR="00550FEF" w:rsidRPr="008A03DB">
        <w:t>2020</w:t>
      </w:r>
    </w:p>
    <w:p w14:paraId="1C7D694A" w14:textId="1E5C3A4F" w:rsidR="00FA06CA" w:rsidRPr="008A03DB" w:rsidRDefault="00FA06CA" w:rsidP="00FA06CA">
      <w:pPr>
        <w:pStyle w:val="SignCoverPageStart"/>
        <w:spacing w:before="240"/>
        <w:rPr>
          <w:szCs w:val="22"/>
        </w:rPr>
      </w:pPr>
      <w:r w:rsidRPr="008A03DB">
        <w:rPr>
          <w:szCs w:val="22"/>
        </w:rPr>
        <w:t xml:space="preserve">I, </w:t>
      </w:r>
      <w:r w:rsidR="00413F25" w:rsidRPr="008A03DB">
        <w:rPr>
          <w:szCs w:val="22"/>
        </w:rPr>
        <w:t>Josh Frydenberg, Treasurer, give the following direction to the Australian Competition and Consumer Commission</w:t>
      </w:r>
      <w:r w:rsidR="00421930" w:rsidRPr="008A03DB">
        <w:rPr>
          <w:szCs w:val="22"/>
        </w:rPr>
        <w:t>.</w:t>
      </w:r>
    </w:p>
    <w:p w14:paraId="123D065D" w14:textId="5AD5C49E" w:rsidR="00FA06CA" w:rsidRPr="008A03DB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8A03DB">
        <w:rPr>
          <w:szCs w:val="22"/>
        </w:rPr>
        <w:t xml:space="preserve">Dated </w:t>
      </w:r>
      <w:r w:rsidR="0030344F">
        <w:rPr>
          <w:szCs w:val="22"/>
        </w:rPr>
        <w:t xml:space="preserve">              </w:t>
      </w:r>
      <w:bookmarkStart w:id="0" w:name="_GoBack"/>
      <w:bookmarkEnd w:id="0"/>
      <w:r w:rsidR="0030344F">
        <w:rPr>
          <w:szCs w:val="22"/>
        </w:rPr>
        <w:t>19 June 2020</w:t>
      </w:r>
    </w:p>
    <w:p w14:paraId="4A29E664" w14:textId="77777777" w:rsidR="00FA06CA" w:rsidRPr="008A03DB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4478648B" w14:textId="4B71DA20" w:rsidR="00FA06CA" w:rsidRPr="008A03DB" w:rsidRDefault="00413F25" w:rsidP="00FA06CA">
      <w:pPr>
        <w:keepNext/>
        <w:tabs>
          <w:tab w:val="left" w:pos="3402"/>
        </w:tabs>
        <w:spacing w:before="480" w:line="300" w:lineRule="atLeast"/>
        <w:ind w:right="397"/>
        <w:rPr>
          <w:b/>
          <w:szCs w:val="22"/>
        </w:rPr>
      </w:pPr>
      <w:r w:rsidRPr="008A03DB">
        <w:t>Josh Frydenberg</w:t>
      </w:r>
    </w:p>
    <w:p w14:paraId="59B5F6A5" w14:textId="77777777" w:rsidR="00FA06CA" w:rsidRPr="008A03DB" w:rsidRDefault="00413F25" w:rsidP="00FA06CA">
      <w:pPr>
        <w:pStyle w:val="SignCoverPageEnd"/>
        <w:rPr>
          <w:szCs w:val="22"/>
        </w:rPr>
      </w:pPr>
      <w:r w:rsidRPr="008A03DB">
        <w:rPr>
          <w:szCs w:val="22"/>
        </w:rPr>
        <w:t>Treasurer</w:t>
      </w:r>
    </w:p>
    <w:p w14:paraId="34C40317" w14:textId="77777777" w:rsidR="00FA06CA" w:rsidRPr="008A03DB" w:rsidRDefault="00FA06CA" w:rsidP="00FA06CA"/>
    <w:p w14:paraId="5EB75974" w14:textId="77777777" w:rsidR="00FA06CA" w:rsidRPr="008A03DB" w:rsidRDefault="00FA06CA" w:rsidP="00FA06CA">
      <w:pPr>
        <w:pStyle w:val="Header"/>
        <w:tabs>
          <w:tab w:val="clear" w:pos="4150"/>
          <w:tab w:val="clear" w:pos="8307"/>
        </w:tabs>
      </w:pPr>
      <w:r w:rsidRPr="008A03DB">
        <w:rPr>
          <w:rStyle w:val="CharChapNo"/>
        </w:rPr>
        <w:t xml:space="preserve"> </w:t>
      </w:r>
      <w:r w:rsidRPr="008A03DB">
        <w:rPr>
          <w:rStyle w:val="CharChapText"/>
        </w:rPr>
        <w:t xml:space="preserve"> </w:t>
      </w:r>
    </w:p>
    <w:p w14:paraId="3AEF97A6" w14:textId="77777777" w:rsidR="00FA06CA" w:rsidRPr="008A03DB" w:rsidRDefault="00FA06CA" w:rsidP="00FA06CA">
      <w:pPr>
        <w:pStyle w:val="Header"/>
        <w:tabs>
          <w:tab w:val="clear" w:pos="4150"/>
          <w:tab w:val="clear" w:pos="8307"/>
        </w:tabs>
      </w:pPr>
      <w:r w:rsidRPr="008A03DB">
        <w:rPr>
          <w:rStyle w:val="CharPartNo"/>
        </w:rPr>
        <w:t xml:space="preserve"> </w:t>
      </w:r>
      <w:r w:rsidRPr="008A03DB">
        <w:rPr>
          <w:rStyle w:val="CharPartText"/>
        </w:rPr>
        <w:t xml:space="preserve"> </w:t>
      </w:r>
    </w:p>
    <w:p w14:paraId="14999359" w14:textId="77777777" w:rsidR="00FA06CA" w:rsidRPr="008A03DB" w:rsidRDefault="00FA06CA" w:rsidP="00FA06CA">
      <w:pPr>
        <w:pStyle w:val="Header"/>
        <w:tabs>
          <w:tab w:val="clear" w:pos="4150"/>
          <w:tab w:val="clear" w:pos="8307"/>
        </w:tabs>
      </w:pPr>
      <w:r w:rsidRPr="008A03DB">
        <w:rPr>
          <w:rStyle w:val="CharDivNo"/>
        </w:rPr>
        <w:t xml:space="preserve"> </w:t>
      </w:r>
      <w:r w:rsidRPr="008A03DB">
        <w:rPr>
          <w:rStyle w:val="CharDivText"/>
        </w:rPr>
        <w:t xml:space="preserve"> </w:t>
      </w:r>
    </w:p>
    <w:p w14:paraId="62B68137" w14:textId="77777777" w:rsidR="00FA06CA" w:rsidRPr="008A03DB" w:rsidRDefault="00FA06CA" w:rsidP="00FA06CA">
      <w:pPr>
        <w:sectPr w:rsidR="00FA06CA" w:rsidRPr="008A03DB" w:rsidSect="008A03DB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E880A8D" w14:textId="77777777" w:rsidR="00FA06CA" w:rsidRPr="008A03DB" w:rsidRDefault="00FA06CA" w:rsidP="001F2ACC">
      <w:pPr>
        <w:rPr>
          <w:sz w:val="36"/>
        </w:rPr>
      </w:pPr>
      <w:r w:rsidRPr="008A03DB">
        <w:rPr>
          <w:sz w:val="36"/>
        </w:rPr>
        <w:lastRenderedPageBreak/>
        <w:t>Contents</w:t>
      </w:r>
    </w:p>
    <w:p w14:paraId="3F9FA25B" w14:textId="19B26D92" w:rsidR="008D6F97" w:rsidRPr="008A03DB" w:rsidRDefault="008D6F9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A03DB">
        <w:fldChar w:fldCharType="begin"/>
      </w:r>
      <w:r w:rsidRPr="008A03DB">
        <w:instrText xml:space="preserve"> TOC \o "1-9" </w:instrText>
      </w:r>
      <w:r w:rsidRPr="008A03DB">
        <w:fldChar w:fldCharType="separate"/>
      </w:r>
      <w:r w:rsidRPr="008A03DB">
        <w:rPr>
          <w:noProof/>
        </w:rPr>
        <w:t>Part</w:t>
      </w:r>
      <w:r w:rsidR="008A03DB" w:rsidRPr="008A03DB">
        <w:rPr>
          <w:noProof/>
        </w:rPr>
        <w:t> </w:t>
      </w:r>
      <w:r w:rsidRPr="008A03DB">
        <w:rPr>
          <w:noProof/>
        </w:rPr>
        <w:t>1—Preliminary</w:t>
      </w:r>
      <w:r w:rsidRPr="008A03DB">
        <w:rPr>
          <w:b w:val="0"/>
          <w:noProof/>
          <w:sz w:val="18"/>
        </w:rPr>
        <w:tab/>
      </w:r>
      <w:r w:rsidRPr="008A03DB">
        <w:rPr>
          <w:b w:val="0"/>
          <w:noProof/>
          <w:sz w:val="18"/>
        </w:rPr>
        <w:fldChar w:fldCharType="begin"/>
      </w:r>
      <w:r w:rsidRPr="008A03DB">
        <w:rPr>
          <w:b w:val="0"/>
          <w:noProof/>
          <w:sz w:val="18"/>
        </w:rPr>
        <w:instrText xml:space="preserve"> PAGEREF _Toc43399537 \h </w:instrText>
      </w:r>
      <w:r w:rsidRPr="008A03DB">
        <w:rPr>
          <w:b w:val="0"/>
          <w:noProof/>
          <w:sz w:val="18"/>
        </w:rPr>
      </w:r>
      <w:r w:rsidRPr="008A03DB">
        <w:rPr>
          <w:b w:val="0"/>
          <w:noProof/>
          <w:sz w:val="18"/>
        </w:rPr>
        <w:fldChar w:fldCharType="separate"/>
      </w:r>
      <w:r w:rsidR="006E7EA4">
        <w:rPr>
          <w:b w:val="0"/>
          <w:noProof/>
          <w:sz w:val="18"/>
        </w:rPr>
        <w:t>1</w:t>
      </w:r>
      <w:r w:rsidRPr="008A03DB">
        <w:rPr>
          <w:b w:val="0"/>
          <w:noProof/>
          <w:sz w:val="18"/>
        </w:rPr>
        <w:fldChar w:fldCharType="end"/>
      </w:r>
    </w:p>
    <w:p w14:paraId="6A24418A" w14:textId="54D9BFDF" w:rsidR="008D6F97" w:rsidRPr="008A03DB" w:rsidRDefault="008D6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03DB">
        <w:rPr>
          <w:noProof/>
        </w:rPr>
        <w:t>1</w:t>
      </w:r>
      <w:r w:rsidRPr="008A03DB">
        <w:rPr>
          <w:noProof/>
        </w:rPr>
        <w:tab/>
        <w:t>Name</w:t>
      </w:r>
      <w:r w:rsidRPr="008A03DB">
        <w:rPr>
          <w:noProof/>
        </w:rPr>
        <w:tab/>
      </w:r>
      <w:r w:rsidRPr="008A03DB">
        <w:rPr>
          <w:noProof/>
        </w:rPr>
        <w:fldChar w:fldCharType="begin"/>
      </w:r>
      <w:r w:rsidRPr="008A03DB">
        <w:rPr>
          <w:noProof/>
        </w:rPr>
        <w:instrText xml:space="preserve"> PAGEREF _Toc43399538 \h </w:instrText>
      </w:r>
      <w:r w:rsidRPr="008A03DB">
        <w:rPr>
          <w:noProof/>
        </w:rPr>
      </w:r>
      <w:r w:rsidRPr="008A03DB">
        <w:rPr>
          <w:noProof/>
        </w:rPr>
        <w:fldChar w:fldCharType="separate"/>
      </w:r>
      <w:r w:rsidR="006E7EA4">
        <w:rPr>
          <w:noProof/>
        </w:rPr>
        <w:t>1</w:t>
      </w:r>
      <w:r w:rsidRPr="008A03DB">
        <w:rPr>
          <w:noProof/>
        </w:rPr>
        <w:fldChar w:fldCharType="end"/>
      </w:r>
    </w:p>
    <w:p w14:paraId="0BF34C17" w14:textId="3D6F8C73" w:rsidR="008D6F97" w:rsidRPr="008A03DB" w:rsidRDefault="008D6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03DB">
        <w:rPr>
          <w:noProof/>
        </w:rPr>
        <w:t>2</w:t>
      </w:r>
      <w:r w:rsidRPr="008A03DB">
        <w:rPr>
          <w:noProof/>
        </w:rPr>
        <w:tab/>
        <w:t>Commencement</w:t>
      </w:r>
      <w:r w:rsidRPr="008A03DB">
        <w:rPr>
          <w:noProof/>
        </w:rPr>
        <w:tab/>
      </w:r>
      <w:r w:rsidRPr="008A03DB">
        <w:rPr>
          <w:noProof/>
        </w:rPr>
        <w:fldChar w:fldCharType="begin"/>
      </w:r>
      <w:r w:rsidRPr="008A03DB">
        <w:rPr>
          <w:noProof/>
        </w:rPr>
        <w:instrText xml:space="preserve"> PAGEREF _Toc43399539 \h </w:instrText>
      </w:r>
      <w:r w:rsidRPr="008A03DB">
        <w:rPr>
          <w:noProof/>
        </w:rPr>
      </w:r>
      <w:r w:rsidRPr="008A03DB">
        <w:rPr>
          <w:noProof/>
        </w:rPr>
        <w:fldChar w:fldCharType="separate"/>
      </w:r>
      <w:r w:rsidR="006E7EA4">
        <w:rPr>
          <w:noProof/>
        </w:rPr>
        <w:t>1</w:t>
      </w:r>
      <w:r w:rsidRPr="008A03DB">
        <w:rPr>
          <w:noProof/>
        </w:rPr>
        <w:fldChar w:fldCharType="end"/>
      </w:r>
    </w:p>
    <w:p w14:paraId="0FBAB2A0" w14:textId="785D3DD7" w:rsidR="008D6F97" w:rsidRPr="008A03DB" w:rsidRDefault="008D6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03DB">
        <w:rPr>
          <w:noProof/>
        </w:rPr>
        <w:t>3</w:t>
      </w:r>
      <w:r w:rsidRPr="008A03DB">
        <w:rPr>
          <w:noProof/>
        </w:rPr>
        <w:tab/>
        <w:t>Authority</w:t>
      </w:r>
      <w:r w:rsidRPr="008A03DB">
        <w:rPr>
          <w:noProof/>
        </w:rPr>
        <w:tab/>
      </w:r>
      <w:r w:rsidRPr="008A03DB">
        <w:rPr>
          <w:noProof/>
        </w:rPr>
        <w:fldChar w:fldCharType="begin"/>
      </w:r>
      <w:r w:rsidRPr="008A03DB">
        <w:rPr>
          <w:noProof/>
        </w:rPr>
        <w:instrText xml:space="preserve"> PAGEREF _Toc43399540 \h </w:instrText>
      </w:r>
      <w:r w:rsidRPr="008A03DB">
        <w:rPr>
          <w:noProof/>
        </w:rPr>
      </w:r>
      <w:r w:rsidRPr="008A03DB">
        <w:rPr>
          <w:noProof/>
        </w:rPr>
        <w:fldChar w:fldCharType="separate"/>
      </w:r>
      <w:r w:rsidR="006E7EA4">
        <w:rPr>
          <w:noProof/>
        </w:rPr>
        <w:t>1</w:t>
      </w:r>
      <w:r w:rsidRPr="008A03DB">
        <w:rPr>
          <w:noProof/>
        </w:rPr>
        <w:fldChar w:fldCharType="end"/>
      </w:r>
    </w:p>
    <w:p w14:paraId="0863544F" w14:textId="0C10DA12" w:rsidR="008D6F97" w:rsidRPr="008A03DB" w:rsidRDefault="008D6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03DB">
        <w:rPr>
          <w:noProof/>
        </w:rPr>
        <w:t>4</w:t>
      </w:r>
      <w:r w:rsidRPr="008A03DB">
        <w:rPr>
          <w:noProof/>
        </w:rPr>
        <w:tab/>
        <w:t>Definitions</w:t>
      </w:r>
      <w:r w:rsidRPr="008A03DB">
        <w:rPr>
          <w:noProof/>
        </w:rPr>
        <w:tab/>
      </w:r>
      <w:r w:rsidRPr="008A03DB">
        <w:rPr>
          <w:noProof/>
        </w:rPr>
        <w:fldChar w:fldCharType="begin"/>
      </w:r>
      <w:r w:rsidRPr="008A03DB">
        <w:rPr>
          <w:noProof/>
        </w:rPr>
        <w:instrText xml:space="preserve"> PAGEREF _Toc43399541 \h </w:instrText>
      </w:r>
      <w:r w:rsidRPr="008A03DB">
        <w:rPr>
          <w:noProof/>
        </w:rPr>
      </w:r>
      <w:r w:rsidRPr="008A03DB">
        <w:rPr>
          <w:noProof/>
        </w:rPr>
        <w:fldChar w:fldCharType="separate"/>
      </w:r>
      <w:r w:rsidR="006E7EA4">
        <w:rPr>
          <w:noProof/>
        </w:rPr>
        <w:t>1</w:t>
      </w:r>
      <w:r w:rsidRPr="008A03DB">
        <w:rPr>
          <w:noProof/>
        </w:rPr>
        <w:fldChar w:fldCharType="end"/>
      </w:r>
    </w:p>
    <w:p w14:paraId="65A6064E" w14:textId="4755D5E1" w:rsidR="008D6F97" w:rsidRPr="008A03DB" w:rsidRDefault="008D6F9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A03DB">
        <w:rPr>
          <w:noProof/>
        </w:rPr>
        <w:t>Part</w:t>
      </w:r>
      <w:r w:rsidR="008A03DB" w:rsidRPr="008A03DB">
        <w:rPr>
          <w:noProof/>
        </w:rPr>
        <w:t> </w:t>
      </w:r>
      <w:r w:rsidRPr="008A03DB">
        <w:rPr>
          <w:noProof/>
        </w:rPr>
        <w:t>2—Price monitoring of domestic air passenger transport services and related goods and services</w:t>
      </w:r>
      <w:r w:rsidRPr="008A03DB">
        <w:rPr>
          <w:b w:val="0"/>
          <w:noProof/>
          <w:sz w:val="18"/>
        </w:rPr>
        <w:tab/>
      </w:r>
      <w:r w:rsidRPr="008A03DB">
        <w:rPr>
          <w:b w:val="0"/>
          <w:noProof/>
          <w:sz w:val="18"/>
        </w:rPr>
        <w:fldChar w:fldCharType="begin"/>
      </w:r>
      <w:r w:rsidRPr="008A03DB">
        <w:rPr>
          <w:b w:val="0"/>
          <w:noProof/>
          <w:sz w:val="18"/>
        </w:rPr>
        <w:instrText xml:space="preserve"> PAGEREF _Toc43399542 \h </w:instrText>
      </w:r>
      <w:r w:rsidRPr="008A03DB">
        <w:rPr>
          <w:b w:val="0"/>
          <w:noProof/>
          <w:sz w:val="18"/>
        </w:rPr>
      </w:r>
      <w:r w:rsidRPr="008A03DB">
        <w:rPr>
          <w:b w:val="0"/>
          <w:noProof/>
          <w:sz w:val="18"/>
        </w:rPr>
        <w:fldChar w:fldCharType="separate"/>
      </w:r>
      <w:r w:rsidR="006E7EA4">
        <w:rPr>
          <w:b w:val="0"/>
          <w:noProof/>
          <w:sz w:val="18"/>
        </w:rPr>
        <w:t>3</w:t>
      </w:r>
      <w:r w:rsidRPr="008A03DB">
        <w:rPr>
          <w:b w:val="0"/>
          <w:noProof/>
          <w:sz w:val="18"/>
        </w:rPr>
        <w:fldChar w:fldCharType="end"/>
      </w:r>
    </w:p>
    <w:p w14:paraId="2D4CD39A" w14:textId="2DBAC626" w:rsidR="008D6F97" w:rsidRPr="008A03DB" w:rsidRDefault="008D6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03DB">
        <w:rPr>
          <w:noProof/>
        </w:rPr>
        <w:t>5</w:t>
      </w:r>
      <w:r w:rsidRPr="008A03DB">
        <w:rPr>
          <w:noProof/>
        </w:rPr>
        <w:tab/>
        <w:t>Object</w:t>
      </w:r>
      <w:r w:rsidRPr="008A03DB">
        <w:rPr>
          <w:noProof/>
        </w:rPr>
        <w:tab/>
      </w:r>
      <w:r w:rsidRPr="008A03DB">
        <w:rPr>
          <w:noProof/>
        </w:rPr>
        <w:fldChar w:fldCharType="begin"/>
      </w:r>
      <w:r w:rsidRPr="008A03DB">
        <w:rPr>
          <w:noProof/>
        </w:rPr>
        <w:instrText xml:space="preserve"> PAGEREF _Toc43399543 \h </w:instrText>
      </w:r>
      <w:r w:rsidRPr="008A03DB">
        <w:rPr>
          <w:noProof/>
        </w:rPr>
      </w:r>
      <w:r w:rsidRPr="008A03DB">
        <w:rPr>
          <w:noProof/>
        </w:rPr>
        <w:fldChar w:fldCharType="separate"/>
      </w:r>
      <w:r w:rsidR="006E7EA4">
        <w:rPr>
          <w:noProof/>
        </w:rPr>
        <w:t>3</w:t>
      </w:r>
      <w:r w:rsidRPr="008A03DB">
        <w:rPr>
          <w:noProof/>
        </w:rPr>
        <w:fldChar w:fldCharType="end"/>
      </w:r>
    </w:p>
    <w:p w14:paraId="775E78AF" w14:textId="36660B7A" w:rsidR="008D6F97" w:rsidRPr="008A03DB" w:rsidRDefault="008D6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03DB">
        <w:rPr>
          <w:noProof/>
        </w:rPr>
        <w:t>6</w:t>
      </w:r>
      <w:r w:rsidRPr="008A03DB">
        <w:rPr>
          <w:noProof/>
        </w:rPr>
        <w:tab/>
        <w:t>Commission to monitor prices</w:t>
      </w:r>
      <w:r w:rsidRPr="008A03DB">
        <w:rPr>
          <w:noProof/>
        </w:rPr>
        <w:tab/>
      </w:r>
      <w:r w:rsidRPr="008A03DB">
        <w:rPr>
          <w:noProof/>
        </w:rPr>
        <w:fldChar w:fldCharType="begin"/>
      </w:r>
      <w:r w:rsidRPr="008A03DB">
        <w:rPr>
          <w:noProof/>
        </w:rPr>
        <w:instrText xml:space="preserve"> PAGEREF _Toc43399544 \h </w:instrText>
      </w:r>
      <w:r w:rsidRPr="008A03DB">
        <w:rPr>
          <w:noProof/>
        </w:rPr>
      </w:r>
      <w:r w:rsidRPr="008A03DB">
        <w:rPr>
          <w:noProof/>
        </w:rPr>
        <w:fldChar w:fldCharType="separate"/>
      </w:r>
      <w:r w:rsidR="006E7EA4">
        <w:rPr>
          <w:noProof/>
        </w:rPr>
        <w:t>3</w:t>
      </w:r>
      <w:r w:rsidRPr="008A03DB">
        <w:rPr>
          <w:noProof/>
        </w:rPr>
        <w:fldChar w:fldCharType="end"/>
      </w:r>
    </w:p>
    <w:p w14:paraId="7E48C52F" w14:textId="55C2F288" w:rsidR="008D6F97" w:rsidRPr="008A03DB" w:rsidRDefault="008D6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03DB">
        <w:rPr>
          <w:noProof/>
        </w:rPr>
        <w:t>7</w:t>
      </w:r>
      <w:r w:rsidRPr="008A03DB">
        <w:rPr>
          <w:noProof/>
        </w:rPr>
        <w:tab/>
        <w:t>Direction to give special consideration to specified matters</w:t>
      </w:r>
      <w:r w:rsidRPr="008A03DB">
        <w:rPr>
          <w:noProof/>
        </w:rPr>
        <w:tab/>
      </w:r>
      <w:r w:rsidRPr="008A03DB">
        <w:rPr>
          <w:noProof/>
        </w:rPr>
        <w:fldChar w:fldCharType="begin"/>
      </w:r>
      <w:r w:rsidRPr="008A03DB">
        <w:rPr>
          <w:noProof/>
        </w:rPr>
        <w:instrText xml:space="preserve"> PAGEREF _Toc43399545 \h </w:instrText>
      </w:r>
      <w:r w:rsidRPr="008A03DB">
        <w:rPr>
          <w:noProof/>
        </w:rPr>
      </w:r>
      <w:r w:rsidRPr="008A03DB">
        <w:rPr>
          <w:noProof/>
        </w:rPr>
        <w:fldChar w:fldCharType="separate"/>
      </w:r>
      <w:r w:rsidR="006E7EA4">
        <w:rPr>
          <w:noProof/>
        </w:rPr>
        <w:t>3</w:t>
      </w:r>
      <w:r w:rsidRPr="008A03DB">
        <w:rPr>
          <w:noProof/>
        </w:rPr>
        <w:fldChar w:fldCharType="end"/>
      </w:r>
    </w:p>
    <w:p w14:paraId="42A4DEC0" w14:textId="3056E061" w:rsidR="00FA06CA" w:rsidRPr="008A03DB" w:rsidRDefault="008D6F97" w:rsidP="00FA06CA">
      <w:r w:rsidRPr="008A03DB">
        <w:fldChar w:fldCharType="end"/>
      </w:r>
    </w:p>
    <w:p w14:paraId="4A0249B6" w14:textId="77777777" w:rsidR="00FA06CA" w:rsidRPr="008A03DB" w:rsidRDefault="00FA06CA" w:rsidP="00FA06CA">
      <w:pPr>
        <w:sectPr w:rsidR="00FA06CA" w:rsidRPr="008A03DB" w:rsidSect="008A03D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4D29C6A" w14:textId="476755F0" w:rsidR="00FA06CA" w:rsidRPr="008A03DB" w:rsidRDefault="00FA06CA" w:rsidP="00FA06CA">
      <w:pPr>
        <w:pStyle w:val="ActHead2"/>
      </w:pPr>
      <w:bookmarkStart w:id="17" w:name="_Toc43399537"/>
      <w:r w:rsidRPr="008A03DB">
        <w:rPr>
          <w:rStyle w:val="CharPartNo"/>
        </w:rPr>
        <w:lastRenderedPageBreak/>
        <w:t>Part</w:t>
      </w:r>
      <w:r w:rsidR="008A03DB" w:rsidRPr="008A03DB">
        <w:rPr>
          <w:rStyle w:val="CharPartNo"/>
        </w:rPr>
        <w:t> </w:t>
      </w:r>
      <w:r w:rsidRPr="008A03DB">
        <w:rPr>
          <w:rStyle w:val="CharPartNo"/>
        </w:rPr>
        <w:t>1</w:t>
      </w:r>
      <w:r w:rsidRPr="008A03DB">
        <w:t>—</w:t>
      </w:r>
      <w:r w:rsidRPr="008A03DB">
        <w:rPr>
          <w:rStyle w:val="CharPartText"/>
        </w:rPr>
        <w:t>Preliminary</w:t>
      </w:r>
      <w:bookmarkEnd w:id="17"/>
    </w:p>
    <w:p w14:paraId="2EC76B6C" w14:textId="77777777" w:rsidR="00FA06CA" w:rsidRPr="008A03DB" w:rsidRDefault="00FA06CA" w:rsidP="00FA06CA">
      <w:pPr>
        <w:pStyle w:val="Header"/>
      </w:pPr>
      <w:r w:rsidRPr="008A03DB">
        <w:rPr>
          <w:rStyle w:val="CharDivNo"/>
        </w:rPr>
        <w:t xml:space="preserve"> </w:t>
      </w:r>
      <w:r w:rsidRPr="008A03DB">
        <w:rPr>
          <w:rStyle w:val="CharDivText"/>
        </w:rPr>
        <w:t xml:space="preserve"> </w:t>
      </w:r>
    </w:p>
    <w:p w14:paraId="3370CAB4" w14:textId="77777777" w:rsidR="00FA06CA" w:rsidRPr="008A03DB" w:rsidRDefault="00FA06CA" w:rsidP="00FA06CA">
      <w:pPr>
        <w:pStyle w:val="ActHead5"/>
      </w:pPr>
      <w:bookmarkStart w:id="18" w:name="_Toc43399538"/>
      <w:r w:rsidRPr="008A03DB">
        <w:rPr>
          <w:rStyle w:val="CharSectno"/>
        </w:rPr>
        <w:t>1</w:t>
      </w:r>
      <w:r w:rsidRPr="008A03DB">
        <w:t xml:space="preserve">  Name</w:t>
      </w:r>
      <w:bookmarkEnd w:id="18"/>
    </w:p>
    <w:p w14:paraId="091D2546" w14:textId="7E98D4E3" w:rsidR="00FA06CA" w:rsidRPr="008A03DB" w:rsidRDefault="00FA06CA" w:rsidP="00FA06CA">
      <w:pPr>
        <w:pStyle w:val="subsection"/>
      </w:pPr>
      <w:r w:rsidRPr="008A03DB">
        <w:tab/>
      </w:r>
      <w:r w:rsidRPr="008A03DB">
        <w:tab/>
        <w:t xml:space="preserve">This instrument is the </w:t>
      </w:r>
      <w:r w:rsidR="0058044A" w:rsidRPr="008A03DB">
        <w:rPr>
          <w:i/>
          <w:noProof/>
        </w:rPr>
        <w:t>Competition and Consumer (Price Monitoring</w:t>
      </w:r>
      <w:r w:rsidR="00145E84" w:rsidRPr="008A03DB">
        <w:rPr>
          <w:i/>
          <w:noProof/>
        </w:rPr>
        <w:t>—</w:t>
      </w:r>
      <w:r w:rsidR="00A66843" w:rsidRPr="008A03DB">
        <w:rPr>
          <w:i/>
          <w:noProof/>
        </w:rPr>
        <w:t xml:space="preserve">Domestic </w:t>
      </w:r>
      <w:r w:rsidR="0058044A" w:rsidRPr="008A03DB">
        <w:rPr>
          <w:i/>
          <w:noProof/>
        </w:rPr>
        <w:t>Air Passenger Transport) Direction</w:t>
      </w:r>
      <w:r w:rsidR="008A03DB" w:rsidRPr="008A03DB">
        <w:rPr>
          <w:i/>
          <w:noProof/>
        </w:rPr>
        <w:t> </w:t>
      </w:r>
      <w:r w:rsidR="0058044A" w:rsidRPr="008A03DB">
        <w:rPr>
          <w:i/>
          <w:noProof/>
        </w:rPr>
        <w:t>2020</w:t>
      </w:r>
      <w:r w:rsidR="0058044A" w:rsidRPr="008A03DB">
        <w:rPr>
          <w:noProof/>
        </w:rPr>
        <w:t>.</w:t>
      </w:r>
    </w:p>
    <w:p w14:paraId="3E2BA5A7" w14:textId="77777777" w:rsidR="00FA06CA" w:rsidRPr="008A03DB" w:rsidRDefault="00FA06CA" w:rsidP="00FA06CA">
      <w:pPr>
        <w:pStyle w:val="ActHead5"/>
      </w:pPr>
      <w:bookmarkStart w:id="19" w:name="_Toc43399539"/>
      <w:r w:rsidRPr="008A03DB">
        <w:rPr>
          <w:rStyle w:val="CharSectno"/>
        </w:rPr>
        <w:t>2</w:t>
      </w:r>
      <w:r w:rsidRPr="008A03DB">
        <w:t xml:space="preserve">  Commencement</w:t>
      </w:r>
      <w:bookmarkEnd w:id="19"/>
    </w:p>
    <w:p w14:paraId="2B7ECC7D" w14:textId="2F605BA3" w:rsidR="00FA06CA" w:rsidRPr="008A03DB" w:rsidRDefault="00FA06CA" w:rsidP="00FA06CA">
      <w:pPr>
        <w:pStyle w:val="subsection"/>
      </w:pPr>
      <w:r w:rsidRPr="008A03DB">
        <w:tab/>
        <w:t>(1)</w:t>
      </w:r>
      <w:r w:rsidRPr="008A03DB">
        <w:tab/>
        <w:t xml:space="preserve">Each provision of </w:t>
      </w:r>
      <w:r w:rsidR="00922420" w:rsidRPr="008A03DB">
        <w:t xml:space="preserve">this </w:t>
      </w:r>
      <w:r w:rsidRPr="008A03DB">
        <w:t>instrument specified in column 1 of the table commences, or is taken to have commenced, in accordance with column 2 of the table. Any other statement in column 2 has effect according to its terms.</w:t>
      </w:r>
    </w:p>
    <w:p w14:paraId="3A77A290" w14:textId="77777777" w:rsidR="00FA06CA" w:rsidRPr="008A03DB" w:rsidRDefault="00FA06CA" w:rsidP="00FA06CA">
      <w:pPr>
        <w:pStyle w:val="Tabletext"/>
      </w:pPr>
    </w:p>
    <w:tbl>
      <w:tblPr>
        <w:tblW w:w="8348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3"/>
        <w:gridCol w:w="4386"/>
        <w:gridCol w:w="1839"/>
      </w:tblGrid>
      <w:tr w:rsidR="00FA06CA" w:rsidRPr="008A03DB" w14:paraId="2C81E58E" w14:textId="77777777" w:rsidTr="00C36007">
        <w:trPr>
          <w:cantSplit/>
          <w:trHeight w:val="268"/>
          <w:tblHeader/>
        </w:trPr>
        <w:tc>
          <w:tcPr>
            <w:tcW w:w="834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AA44F46" w14:textId="77777777" w:rsidR="00FA06CA" w:rsidRPr="008A03DB" w:rsidRDefault="00FA06CA" w:rsidP="005E48C7">
            <w:pPr>
              <w:pStyle w:val="TableHeading"/>
            </w:pPr>
            <w:r w:rsidRPr="008A03DB">
              <w:t>Commencement information</w:t>
            </w:r>
          </w:p>
        </w:tc>
      </w:tr>
      <w:tr w:rsidR="00FA06CA" w:rsidRPr="008A03DB" w14:paraId="7BE43938" w14:textId="77777777" w:rsidTr="00C36007">
        <w:trPr>
          <w:cantSplit/>
          <w:trHeight w:val="268"/>
          <w:tblHeader/>
        </w:trPr>
        <w:tc>
          <w:tcPr>
            <w:tcW w:w="2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E504A1C" w14:textId="77777777" w:rsidR="00FA06CA" w:rsidRPr="008A03DB" w:rsidRDefault="00FA06CA" w:rsidP="005E48C7">
            <w:pPr>
              <w:pStyle w:val="TableHeading"/>
            </w:pPr>
            <w:r w:rsidRPr="008A03DB">
              <w:t>Column 1</w:t>
            </w:r>
          </w:p>
        </w:tc>
        <w:tc>
          <w:tcPr>
            <w:tcW w:w="4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937DFA0" w14:textId="77777777" w:rsidR="00FA06CA" w:rsidRPr="008A03DB" w:rsidRDefault="00FA06CA" w:rsidP="005E48C7">
            <w:pPr>
              <w:pStyle w:val="TableHeading"/>
            </w:pPr>
            <w:r w:rsidRPr="008A03DB">
              <w:t>Column 2</w:t>
            </w:r>
          </w:p>
        </w:tc>
        <w:tc>
          <w:tcPr>
            <w:tcW w:w="1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F8AD398" w14:textId="77777777" w:rsidR="00FA06CA" w:rsidRPr="008A03DB" w:rsidRDefault="00FA06CA" w:rsidP="005E48C7">
            <w:pPr>
              <w:pStyle w:val="TableHeading"/>
            </w:pPr>
            <w:r w:rsidRPr="008A03DB">
              <w:t>Column 3</w:t>
            </w:r>
          </w:p>
        </w:tc>
      </w:tr>
      <w:tr w:rsidR="00FA06CA" w:rsidRPr="008A03DB" w14:paraId="6FAD78C0" w14:textId="77777777" w:rsidTr="00C36007">
        <w:trPr>
          <w:cantSplit/>
          <w:trHeight w:val="268"/>
          <w:tblHeader/>
        </w:trPr>
        <w:tc>
          <w:tcPr>
            <w:tcW w:w="212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D7412B9" w14:textId="77777777" w:rsidR="00FA06CA" w:rsidRPr="008A03DB" w:rsidRDefault="00FA06CA" w:rsidP="005E48C7">
            <w:pPr>
              <w:pStyle w:val="TableHeading"/>
            </w:pPr>
            <w:r w:rsidRPr="008A03DB">
              <w:t>Provisions</w:t>
            </w:r>
          </w:p>
        </w:tc>
        <w:tc>
          <w:tcPr>
            <w:tcW w:w="4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8FF4D4C" w14:textId="77777777" w:rsidR="00FA06CA" w:rsidRPr="008A03DB" w:rsidRDefault="00FA06CA" w:rsidP="005E48C7">
            <w:pPr>
              <w:pStyle w:val="TableHeading"/>
            </w:pPr>
            <w:r w:rsidRPr="008A03DB">
              <w:t>Commencement</w:t>
            </w:r>
          </w:p>
        </w:tc>
        <w:tc>
          <w:tcPr>
            <w:tcW w:w="183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4553D2" w14:textId="77777777" w:rsidR="00FA06CA" w:rsidRPr="008A03DB" w:rsidRDefault="00FA06CA" w:rsidP="005E48C7">
            <w:pPr>
              <w:pStyle w:val="TableHeading"/>
            </w:pPr>
            <w:r w:rsidRPr="008A03DB">
              <w:t>Date/Details</w:t>
            </w:r>
          </w:p>
        </w:tc>
      </w:tr>
      <w:tr w:rsidR="004464B8" w:rsidRPr="008A03DB" w14:paraId="32758EA2" w14:textId="77777777" w:rsidTr="00C36007">
        <w:trPr>
          <w:cantSplit/>
          <w:trHeight w:val="282"/>
        </w:trPr>
        <w:tc>
          <w:tcPr>
            <w:tcW w:w="212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FE594E" w14:textId="52B4B31D" w:rsidR="004464B8" w:rsidRPr="008A03DB" w:rsidRDefault="004464B8" w:rsidP="004464B8">
            <w:pPr>
              <w:pStyle w:val="Tabletext"/>
            </w:pPr>
            <w:r w:rsidRPr="008A03DB">
              <w:t>1.  The whole of the instrument</w:t>
            </w:r>
          </w:p>
        </w:tc>
        <w:tc>
          <w:tcPr>
            <w:tcW w:w="4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4B4F367" w14:textId="2F42AF10" w:rsidR="004464B8" w:rsidRPr="008A03DB" w:rsidRDefault="004464B8" w:rsidP="004464B8">
            <w:pPr>
              <w:pStyle w:val="Tabletext"/>
            </w:pPr>
            <w:r w:rsidRPr="008A03DB">
              <w:t>The day after this instrument is registered.</w:t>
            </w:r>
          </w:p>
        </w:tc>
        <w:tc>
          <w:tcPr>
            <w:tcW w:w="18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CEAB02D" w14:textId="77777777" w:rsidR="004464B8" w:rsidRPr="008A03DB" w:rsidRDefault="004464B8" w:rsidP="004464B8">
            <w:pPr>
              <w:pStyle w:val="Tabletext"/>
            </w:pPr>
          </w:p>
        </w:tc>
      </w:tr>
    </w:tbl>
    <w:p w14:paraId="62ED9FFC" w14:textId="77777777" w:rsidR="00FA06CA" w:rsidRPr="008A03DB" w:rsidRDefault="00FA06CA" w:rsidP="00FA06CA">
      <w:pPr>
        <w:pStyle w:val="notetext"/>
      </w:pPr>
      <w:r w:rsidRPr="008A03DB">
        <w:rPr>
          <w:snapToGrid w:val="0"/>
          <w:lang w:eastAsia="en-US"/>
        </w:rPr>
        <w:t>Note:</w:t>
      </w:r>
      <w:r w:rsidRPr="008A03DB">
        <w:rPr>
          <w:snapToGrid w:val="0"/>
          <w:lang w:eastAsia="en-US"/>
        </w:rPr>
        <w:tab/>
        <w:t xml:space="preserve">This table relates only to the provisions of this </w:t>
      </w:r>
      <w:r w:rsidRPr="008A03DB">
        <w:t xml:space="preserve">instrument </w:t>
      </w:r>
      <w:r w:rsidRPr="008A03DB">
        <w:rPr>
          <w:snapToGrid w:val="0"/>
          <w:lang w:eastAsia="en-US"/>
        </w:rPr>
        <w:t>as originally made. It will not be amended to deal with any later amendments of this instrument.</w:t>
      </w:r>
    </w:p>
    <w:p w14:paraId="511F7D28" w14:textId="77777777" w:rsidR="00FA06CA" w:rsidRPr="008A03DB" w:rsidRDefault="00FA06CA" w:rsidP="002C4148">
      <w:pPr>
        <w:pStyle w:val="subsection"/>
      </w:pPr>
      <w:r w:rsidRPr="008A03DB">
        <w:tab/>
        <w:t>(2)</w:t>
      </w:r>
      <w:r w:rsidRPr="008A03DB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401155FA" w14:textId="77777777" w:rsidR="00FA06CA" w:rsidRPr="008A03DB" w:rsidRDefault="00FA06CA" w:rsidP="00FA06CA">
      <w:pPr>
        <w:pStyle w:val="ActHead5"/>
      </w:pPr>
      <w:bookmarkStart w:id="20" w:name="_Toc43399540"/>
      <w:r w:rsidRPr="008A03DB">
        <w:rPr>
          <w:rStyle w:val="CharSectno"/>
        </w:rPr>
        <w:t>3</w:t>
      </w:r>
      <w:r w:rsidRPr="008A03DB">
        <w:t xml:space="preserve">  Authority</w:t>
      </w:r>
      <w:bookmarkEnd w:id="20"/>
    </w:p>
    <w:p w14:paraId="741C279E" w14:textId="03BF6A59" w:rsidR="00FA06CA" w:rsidRPr="00E466E7" w:rsidRDefault="00FA06CA" w:rsidP="00FA06CA">
      <w:pPr>
        <w:pStyle w:val="subsection"/>
      </w:pPr>
      <w:r w:rsidRPr="008A03DB">
        <w:tab/>
      </w:r>
      <w:r w:rsidRPr="008A03DB">
        <w:tab/>
        <w:t>T</w:t>
      </w:r>
      <w:r w:rsidR="00C36007" w:rsidRPr="008A03DB">
        <w:t xml:space="preserve">his instrument is made under </w:t>
      </w:r>
      <w:r w:rsidR="00145E84" w:rsidRPr="008A03DB">
        <w:t>the</w:t>
      </w:r>
      <w:r w:rsidR="00C36007" w:rsidRPr="008A03DB">
        <w:t xml:space="preserve"> </w:t>
      </w:r>
      <w:r w:rsidR="00C36007" w:rsidRPr="008A03DB">
        <w:rPr>
          <w:i/>
        </w:rPr>
        <w:t>Competition and Consumer Act 2010</w:t>
      </w:r>
      <w:r w:rsidR="00C36007" w:rsidRPr="008A03DB">
        <w:t>.</w:t>
      </w:r>
    </w:p>
    <w:p w14:paraId="7728C365" w14:textId="77777777" w:rsidR="00FA06CA" w:rsidRPr="008A03DB" w:rsidRDefault="00FA06CA" w:rsidP="00FA06CA">
      <w:pPr>
        <w:pStyle w:val="ActHead5"/>
      </w:pPr>
      <w:bookmarkStart w:id="21" w:name="_Toc43399541"/>
      <w:r w:rsidRPr="008A03DB">
        <w:rPr>
          <w:rStyle w:val="CharSectno"/>
        </w:rPr>
        <w:t>4</w:t>
      </w:r>
      <w:r w:rsidRPr="008A03DB">
        <w:t xml:space="preserve">  </w:t>
      </w:r>
      <w:r w:rsidR="00C36007" w:rsidRPr="008A03DB">
        <w:t>Definitions</w:t>
      </w:r>
      <w:bookmarkEnd w:id="21"/>
    </w:p>
    <w:p w14:paraId="71DCE237" w14:textId="598C79F0" w:rsidR="00FA06CA" w:rsidRPr="008A03DB" w:rsidRDefault="00252AF2" w:rsidP="00252AF2">
      <w:pPr>
        <w:pStyle w:val="notemargin"/>
      </w:pPr>
      <w:r w:rsidRPr="008A03DB">
        <w:t>Note:</w:t>
      </w:r>
      <w:r w:rsidRPr="008A03DB">
        <w:tab/>
        <w:t xml:space="preserve">Expressions have the same meaning in this instrument as in the </w:t>
      </w:r>
      <w:r w:rsidRPr="008A03DB">
        <w:rPr>
          <w:i/>
        </w:rPr>
        <w:t>Competition and Consumer Act 2010</w:t>
      </w:r>
      <w:r w:rsidRPr="008A03DB">
        <w:t xml:space="preserve"> as in force from time to time</w:t>
      </w:r>
      <w:r w:rsidR="002C4148" w:rsidRPr="008A03DB">
        <w:t>—</w:t>
      </w:r>
      <w:r w:rsidRPr="008A03DB">
        <w:t>see paragraph</w:t>
      </w:r>
      <w:r w:rsidR="008A03DB" w:rsidRPr="008A03DB">
        <w:t> </w:t>
      </w:r>
      <w:r w:rsidRPr="008A03DB">
        <w:t xml:space="preserve">13(1)(b) of the </w:t>
      </w:r>
      <w:r w:rsidRPr="008A03DB">
        <w:rPr>
          <w:i/>
        </w:rPr>
        <w:t>Legislation Act 2003</w:t>
      </w:r>
      <w:r w:rsidRPr="008A03DB">
        <w:t xml:space="preserve">. </w:t>
      </w:r>
    </w:p>
    <w:p w14:paraId="41DF40CE" w14:textId="03852CC5" w:rsidR="00252AF2" w:rsidRPr="008A03DB" w:rsidRDefault="00922420" w:rsidP="009A2585">
      <w:pPr>
        <w:pStyle w:val="subsection"/>
      </w:pPr>
      <w:r w:rsidRPr="008A03DB">
        <w:tab/>
      </w:r>
      <w:r w:rsidRPr="008A03DB">
        <w:tab/>
      </w:r>
      <w:r w:rsidR="00252AF2" w:rsidRPr="008A03DB">
        <w:t>In this instrument:</w:t>
      </w:r>
    </w:p>
    <w:p w14:paraId="3537FB78" w14:textId="67324F48" w:rsidR="009C5F4F" w:rsidRPr="008A03DB" w:rsidRDefault="009C5F4F" w:rsidP="00252AF2">
      <w:pPr>
        <w:pStyle w:val="Definition"/>
      </w:pPr>
      <w:r w:rsidRPr="008A03DB">
        <w:rPr>
          <w:b/>
          <w:i/>
        </w:rPr>
        <w:t>air passenger transport service industry</w:t>
      </w:r>
      <w:r w:rsidRPr="008A03DB">
        <w:t xml:space="preserve"> means the industry comprised of those parts of the air and space transport class</w:t>
      </w:r>
      <w:r w:rsidR="008A03DB" w:rsidRPr="008A03DB">
        <w:t xml:space="preserve"> </w:t>
      </w:r>
      <w:r w:rsidRPr="008A03DB">
        <w:t xml:space="preserve">4900 that relate </w:t>
      </w:r>
      <w:r w:rsidR="000973F4">
        <w:t xml:space="preserve">to </w:t>
      </w:r>
      <w:r w:rsidRPr="008A03DB">
        <w:t>the supply of air</w:t>
      </w:r>
      <w:r w:rsidR="008A03DB" w:rsidRPr="008A03DB">
        <w:t xml:space="preserve"> </w:t>
      </w:r>
      <w:r w:rsidRPr="008A03DB">
        <w:t>passenger transport services,</w:t>
      </w:r>
      <w:r w:rsidR="00791CC8" w:rsidRPr="008A03DB">
        <w:t xml:space="preserve"> as classified in ANZSIC.</w:t>
      </w:r>
    </w:p>
    <w:p w14:paraId="38CC0B25" w14:textId="76348884" w:rsidR="00252AF2" w:rsidRPr="008A03DB" w:rsidRDefault="00252AF2" w:rsidP="00252AF2">
      <w:pPr>
        <w:pStyle w:val="Definition"/>
      </w:pPr>
      <w:r w:rsidRPr="008A03DB">
        <w:rPr>
          <w:b/>
          <w:i/>
        </w:rPr>
        <w:t>ANZSIC</w:t>
      </w:r>
      <w:r w:rsidRPr="008A03DB">
        <w:t xml:space="preserve"> means the </w:t>
      </w:r>
      <w:r w:rsidRPr="008A03DB">
        <w:rPr>
          <w:i/>
        </w:rPr>
        <w:t>Australian and New Zealand Standard Industrial Classification 2006</w:t>
      </w:r>
      <w:r w:rsidRPr="008A03DB">
        <w:t xml:space="preserve"> (1292.0) published by the Australian </w:t>
      </w:r>
      <w:r w:rsidR="00F728DE" w:rsidRPr="008A03DB">
        <w:rPr>
          <w:bCs/>
        </w:rPr>
        <w:t>Statistician</w:t>
      </w:r>
      <w:r w:rsidRPr="008A03DB">
        <w:t xml:space="preserve">, as revised and in force on the day this instrument commences. </w:t>
      </w:r>
    </w:p>
    <w:p w14:paraId="06D46914" w14:textId="060F900F" w:rsidR="00CB192A" w:rsidRPr="008A03DB" w:rsidRDefault="00145C0F" w:rsidP="00E46D50">
      <w:pPr>
        <w:pStyle w:val="notetext"/>
      </w:pPr>
      <w:r w:rsidRPr="008A03DB">
        <w:t>Note:</w:t>
      </w:r>
      <w:r w:rsidRPr="008A03DB">
        <w:tab/>
      </w:r>
      <w:r w:rsidR="00AA2BE3" w:rsidRPr="008A03DB">
        <w:t xml:space="preserve">In 2020, the text of the </w:t>
      </w:r>
      <w:r w:rsidR="00AA2BE3" w:rsidRPr="008A03DB">
        <w:rPr>
          <w:i/>
        </w:rPr>
        <w:t>Australian and New Zealand Standard Industrial Classification 2006</w:t>
      </w:r>
      <w:r w:rsidR="00AA2BE3" w:rsidRPr="008A03DB">
        <w:t xml:space="preserve"> was accessible through the Australian Bureau of Statistics website (http://www.abs.gov.au).</w:t>
      </w:r>
    </w:p>
    <w:p w14:paraId="2BFCA51A" w14:textId="23A170D2" w:rsidR="000B4D16" w:rsidRPr="008A03DB" w:rsidRDefault="000B4D16" w:rsidP="00244745">
      <w:pPr>
        <w:pStyle w:val="Definition"/>
      </w:pPr>
      <w:r w:rsidRPr="008A03DB">
        <w:rPr>
          <w:b/>
          <w:i/>
        </w:rPr>
        <w:lastRenderedPageBreak/>
        <w:t>domestic air passenger transport service</w:t>
      </w:r>
      <w:r w:rsidRPr="008A03DB">
        <w:t xml:space="preserve"> means </w:t>
      </w:r>
      <w:r w:rsidR="007F2A0B" w:rsidRPr="008A03DB">
        <w:t xml:space="preserve">an </w:t>
      </w:r>
      <w:r w:rsidRPr="008A03DB">
        <w:t xml:space="preserve">air passenger transport service </w:t>
      </w:r>
      <w:r w:rsidR="007F2A0B" w:rsidRPr="008A03DB">
        <w:t xml:space="preserve">to the extent </w:t>
      </w:r>
      <w:r w:rsidR="00BF33BC" w:rsidRPr="008A03DB">
        <w:t xml:space="preserve">that </w:t>
      </w:r>
      <w:r w:rsidR="007F2A0B" w:rsidRPr="008A03DB">
        <w:t xml:space="preserve">it is </w:t>
      </w:r>
      <w:r w:rsidRPr="008A03DB">
        <w:t>provided for the purposes of air passenger transport between places within Australia.</w:t>
      </w:r>
    </w:p>
    <w:p w14:paraId="41177DFC" w14:textId="794A10E2" w:rsidR="009A1A2B" w:rsidRPr="008A03DB" w:rsidRDefault="00244745" w:rsidP="00244745">
      <w:pPr>
        <w:pStyle w:val="Definition"/>
      </w:pPr>
      <w:r w:rsidRPr="008A03DB">
        <w:rPr>
          <w:b/>
          <w:i/>
        </w:rPr>
        <w:t>exempt supply</w:t>
      </w:r>
      <w:r w:rsidRPr="000476A6">
        <w:t xml:space="preserve"> </w:t>
      </w:r>
      <w:r w:rsidRPr="008A03DB">
        <w:t xml:space="preserve">has the same meaning </w:t>
      </w:r>
      <w:r w:rsidR="00B1670C" w:rsidRPr="008A03DB">
        <w:t>as in Part</w:t>
      </w:r>
      <w:r w:rsidR="008A03DB" w:rsidRPr="008A03DB">
        <w:t> </w:t>
      </w:r>
      <w:r w:rsidR="00B1670C" w:rsidRPr="008A03DB">
        <w:t>VIIA</w:t>
      </w:r>
      <w:r w:rsidRPr="008A03DB">
        <w:t xml:space="preserve"> of the Act.</w:t>
      </w:r>
    </w:p>
    <w:p w14:paraId="3D48FD18" w14:textId="4AF3B341" w:rsidR="00244745" w:rsidRPr="008A03DB" w:rsidRDefault="00244745" w:rsidP="00244745">
      <w:pPr>
        <w:pStyle w:val="Definition"/>
      </w:pPr>
      <w:r w:rsidRPr="008A03DB">
        <w:rPr>
          <w:b/>
          <w:i/>
        </w:rPr>
        <w:t>goods</w:t>
      </w:r>
      <w:r w:rsidRPr="000476A6">
        <w:t xml:space="preserve"> </w:t>
      </w:r>
      <w:r w:rsidRPr="008A03DB">
        <w:t xml:space="preserve">has the same meaning </w:t>
      </w:r>
      <w:r w:rsidR="00B1670C" w:rsidRPr="008A03DB">
        <w:t>as in</w:t>
      </w:r>
      <w:r w:rsidRPr="008A03DB">
        <w:t xml:space="preserve"> </w:t>
      </w:r>
      <w:r w:rsidR="007E1F54" w:rsidRPr="008A03DB">
        <w:t>Part VIIA</w:t>
      </w:r>
      <w:r w:rsidRPr="008A03DB">
        <w:t xml:space="preserve"> of the Act.</w:t>
      </w:r>
    </w:p>
    <w:p w14:paraId="5FC85B92" w14:textId="31DF38B4" w:rsidR="006D5F69" w:rsidRDefault="006D5F69" w:rsidP="00244745">
      <w:pPr>
        <w:pStyle w:val="Definition"/>
        <w:rPr>
          <w:b/>
          <w:i/>
        </w:rPr>
      </w:pPr>
      <w:r>
        <w:rPr>
          <w:b/>
          <w:i/>
        </w:rPr>
        <w:t>person</w:t>
      </w:r>
      <w:r>
        <w:t xml:space="preserve"> has the same meaning as in Part VIIA of the Act.</w:t>
      </w:r>
    </w:p>
    <w:p w14:paraId="26A35D2A" w14:textId="0A43A2C7" w:rsidR="0071689F" w:rsidRPr="008A03DB" w:rsidRDefault="0071689F" w:rsidP="00244745">
      <w:pPr>
        <w:pStyle w:val="Definition"/>
      </w:pPr>
      <w:r w:rsidRPr="008A03DB">
        <w:rPr>
          <w:b/>
          <w:i/>
        </w:rPr>
        <w:t>price</w:t>
      </w:r>
      <w:r w:rsidRPr="008A03DB">
        <w:t xml:space="preserve"> has the same meaning</w:t>
      </w:r>
      <w:r w:rsidR="00B1670C" w:rsidRPr="008A03DB">
        <w:t xml:space="preserve"> as in</w:t>
      </w:r>
      <w:r w:rsidRPr="008A03DB">
        <w:t xml:space="preserve"> </w:t>
      </w:r>
      <w:r w:rsidR="007E1F54" w:rsidRPr="008A03DB">
        <w:t>Part VIIA</w:t>
      </w:r>
      <w:r w:rsidRPr="008A03DB">
        <w:t xml:space="preserve"> of the Act.</w:t>
      </w:r>
    </w:p>
    <w:p w14:paraId="43B3EC0B" w14:textId="506B12EF" w:rsidR="00DC31D8" w:rsidRPr="008A03DB" w:rsidRDefault="00DC31D8" w:rsidP="00DC31D8">
      <w:pPr>
        <w:pStyle w:val="Definition"/>
      </w:pPr>
      <w:r w:rsidRPr="008A03DB">
        <w:rPr>
          <w:b/>
          <w:i/>
        </w:rPr>
        <w:t>quarter</w:t>
      </w:r>
      <w:r w:rsidRPr="000476A6">
        <w:t xml:space="preserve"> </w:t>
      </w:r>
      <w:r w:rsidRPr="008A03DB">
        <w:t>means a period of 3 months ending on 31</w:t>
      </w:r>
      <w:r w:rsidR="008A03DB" w:rsidRPr="008A03DB">
        <w:t> </w:t>
      </w:r>
      <w:r w:rsidRPr="008A03DB">
        <w:t>March, 30</w:t>
      </w:r>
      <w:r w:rsidR="008A03DB" w:rsidRPr="008A03DB">
        <w:t> </w:t>
      </w:r>
      <w:r w:rsidRPr="008A03DB">
        <w:t>June, 30</w:t>
      </w:r>
      <w:r w:rsidR="008A03DB" w:rsidRPr="008A03DB">
        <w:t> </w:t>
      </w:r>
      <w:r w:rsidRPr="008A03DB">
        <w:t>September or 31</w:t>
      </w:r>
      <w:r w:rsidR="008A03DB" w:rsidRPr="008A03DB">
        <w:t> </w:t>
      </w:r>
      <w:r w:rsidRPr="008A03DB">
        <w:t>December.</w:t>
      </w:r>
    </w:p>
    <w:p w14:paraId="6439DA64" w14:textId="61F7ECD9" w:rsidR="00244745" w:rsidRPr="008A03DB" w:rsidRDefault="0071689F" w:rsidP="00DC31D8">
      <w:pPr>
        <w:pStyle w:val="Definition"/>
      </w:pPr>
      <w:r w:rsidRPr="008A03DB">
        <w:rPr>
          <w:b/>
          <w:i/>
        </w:rPr>
        <w:t>s</w:t>
      </w:r>
      <w:r w:rsidR="00244745" w:rsidRPr="008A03DB">
        <w:rPr>
          <w:b/>
          <w:i/>
        </w:rPr>
        <w:t>ervices</w:t>
      </w:r>
      <w:r w:rsidR="00244745" w:rsidRPr="000476A6">
        <w:t xml:space="preserve"> </w:t>
      </w:r>
      <w:r w:rsidR="00244745" w:rsidRPr="008A03DB">
        <w:t xml:space="preserve">has the same meaning </w:t>
      </w:r>
      <w:r w:rsidR="00B1670C" w:rsidRPr="008A03DB">
        <w:t>as in</w:t>
      </w:r>
      <w:r w:rsidR="00244745" w:rsidRPr="008A03DB">
        <w:t xml:space="preserve"> </w:t>
      </w:r>
      <w:r w:rsidR="007E1F54" w:rsidRPr="008A03DB">
        <w:t>Part VIIA</w:t>
      </w:r>
      <w:r w:rsidR="00244745" w:rsidRPr="008A03DB">
        <w:t xml:space="preserve"> of the Act.</w:t>
      </w:r>
    </w:p>
    <w:p w14:paraId="1A7C08C5" w14:textId="2910509E" w:rsidR="00E50355" w:rsidRPr="008A03DB" w:rsidRDefault="00E50355" w:rsidP="00244745">
      <w:pPr>
        <w:pStyle w:val="Definition"/>
      </w:pPr>
      <w:r w:rsidRPr="008A03DB">
        <w:rPr>
          <w:b/>
          <w:i/>
        </w:rPr>
        <w:t>State or Territory authority</w:t>
      </w:r>
      <w:r w:rsidRPr="000476A6">
        <w:t xml:space="preserve"> </w:t>
      </w:r>
      <w:r w:rsidRPr="008A03DB">
        <w:t xml:space="preserve">has the same meaning </w:t>
      </w:r>
      <w:r w:rsidR="00B1670C" w:rsidRPr="008A03DB">
        <w:t>as in</w:t>
      </w:r>
      <w:r w:rsidRPr="008A03DB">
        <w:t xml:space="preserve"> </w:t>
      </w:r>
      <w:r w:rsidR="007E1F54" w:rsidRPr="008A03DB">
        <w:t>Part VIIA</w:t>
      </w:r>
      <w:r w:rsidRPr="008A03DB">
        <w:t xml:space="preserve"> of the Act.</w:t>
      </w:r>
    </w:p>
    <w:p w14:paraId="23692A43" w14:textId="4BBC5C4B" w:rsidR="00244745" w:rsidRPr="008A03DB" w:rsidRDefault="0071689F" w:rsidP="00244745">
      <w:pPr>
        <w:pStyle w:val="Definition"/>
      </w:pPr>
      <w:r w:rsidRPr="008A03DB">
        <w:rPr>
          <w:b/>
          <w:i/>
        </w:rPr>
        <w:t>s</w:t>
      </w:r>
      <w:r w:rsidR="00244745" w:rsidRPr="008A03DB">
        <w:rPr>
          <w:b/>
          <w:i/>
        </w:rPr>
        <w:t>upply</w:t>
      </w:r>
      <w:r w:rsidR="00244745" w:rsidRPr="000476A6">
        <w:t xml:space="preserve"> </w:t>
      </w:r>
      <w:r w:rsidR="00244745" w:rsidRPr="008A03DB">
        <w:t xml:space="preserve">has the same meaning </w:t>
      </w:r>
      <w:r w:rsidR="00B1670C" w:rsidRPr="008A03DB">
        <w:t>as in</w:t>
      </w:r>
      <w:r w:rsidR="00244745" w:rsidRPr="008A03DB">
        <w:t xml:space="preserve"> </w:t>
      </w:r>
      <w:r w:rsidR="007E1F54" w:rsidRPr="008A03DB">
        <w:t>Part VIIA</w:t>
      </w:r>
      <w:r w:rsidR="00244745" w:rsidRPr="008A03DB">
        <w:t xml:space="preserve"> of the Act.</w:t>
      </w:r>
    </w:p>
    <w:p w14:paraId="6D4D335E" w14:textId="06BBC37F" w:rsidR="00F728DE" w:rsidRPr="008A03DB" w:rsidRDefault="00F728DE" w:rsidP="00244745">
      <w:pPr>
        <w:pStyle w:val="Definition"/>
      </w:pPr>
      <w:r w:rsidRPr="008A03DB">
        <w:rPr>
          <w:b/>
          <w:i/>
        </w:rPr>
        <w:t>the Act</w:t>
      </w:r>
      <w:r w:rsidRPr="000476A6">
        <w:t xml:space="preserve"> </w:t>
      </w:r>
      <w:r w:rsidRPr="008A03DB">
        <w:t xml:space="preserve">means the </w:t>
      </w:r>
      <w:r w:rsidRPr="008A03DB">
        <w:rPr>
          <w:i/>
        </w:rPr>
        <w:t>Competition and Consumer Act 2010</w:t>
      </w:r>
      <w:r w:rsidRPr="008A03DB">
        <w:t>.</w:t>
      </w:r>
    </w:p>
    <w:p w14:paraId="638FC5D4" w14:textId="0B18B68C" w:rsidR="00145E84" w:rsidRPr="008A03DB" w:rsidRDefault="00145E84" w:rsidP="00145E84">
      <w:pPr>
        <w:pStyle w:val="ActHead2"/>
        <w:pageBreakBefore/>
      </w:pPr>
      <w:bookmarkStart w:id="22" w:name="_Toc43399542"/>
      <w:r w:rsidRPr="008A03DB">
        <w:rPr>
          <w:rStyle w:val="CharPartNo"/>
        </w:rPr>
        <w:lastRenderedPageBreak/>
        <w:t>Part</w:t>
      </w:r>
      <w:r w:rsidR="008A03DB" w:rsidRPr="008A03DB">
        <w:rPr>
          <w:rStyle w:val="CharPartNo"/>
        </w:rPr>
        <w:t> </w:t>
      </w:r>
      <w:r w:rsidRPr="008A03DB">
        <w:rPr>
          <w:rStyle w:val="CharPartNo"/>
        </w:rPr>
        <w:t>2</w:t>
      </w:r>
      <w:r w:rsidRPr="008A03DB">
        <w:t>—</w:t>
      </w:r>
      <w:r w:rsidRPr="008A03DB">
        <w:rPr>
          <w:rStyle w:val="CharPartText"/>
        </w:rPr>
        <w:t xml:space="preserve">Price monitoring of </w:t>
      </w:r>
      <w:r w:rsidR="0080649D" w:rsidRPr="008A03DB">
        <w:rPr>
          <w:rStyle w:val="CharPartText"/>
        </w:rPr>
        <w:t xml:space="preserve">domestic </w:t>
      </w:r>
      <w:r w:rsidRPr="008A03DB">
        <w:rPr>
          <w:rStyle w:val="CharPartText"/>
        </w:rPr>
        <w:t>air passenger transport</w:t>
      </w:r>
      <w:r w:rsidR="000C6E60" w:rsidRPr="008A03DB">
        <w:rPr>
          <w:rStyle w:val="CharPartText"/>
        </w:rPr>
        <w:t xml:space="preserve"> </w:t>
      </w:r>
      <w:r w:rsidR="0080649D" w:rsidRPr="008A03DB">
        <w:rPr>
          <w:rStyle w:val="CharPartText"/>
        </w:rPr>
        <w:t>services and related goods and services</w:t>
      </w:r>
      <w:bookmarkEnd w:id="22"/>
    </w:p>
    <w:p w14:paraId="1DA54510" w14:textId="77777777" w:rsidR="00145E84" w:rsidRPr="008A03DB" w:rsidRDefault="00145E84" w:rsidP="00145E84">
      <w:pPr>
        <w:pStyle w:val="ActHead5"/>
      </w:pPr>
      <w:bookmarkStart w:id="23" w:name="_Toc43399543"/>
      <w:r w:rsidRPr="008A03DB">
        <w:rPr>
          <w:rStyle w:val="CharSectno"/>
        </w:rPr>
        <w:t>5</w:t>
      </w:r>
      <w:r w:rsidRPr="008A03DB">
        <w:t xml:space="preserve">  Object</w:t>
      </w:r>
      <w:bookmarkEnd w:id="23"/>
    </w:p>
    <w:p w14:paraId="685731A1" w14:textId="20CD33C7" w:rsidR="00145E84" w:rsidRPr="008A03DB" w:rsidRDefault="00031748" w:rsidP="00D32FB9">
      <w:pPr>
        <w:pStyle w:val="subsection"/>
      </w:pPr>
      <w:r w:rsidRPr="008A03DB">
        <w:tab/>
      </w:r>
      <w:r w:rsidRPr="008A03DB">
        <w:tab/>
        <w:t>The object of this instrument is to monitor prices</w:t>
      </w:r>
      <w:r w:rsidR="00E06DF7" w:rsidRPr="008A03DB">
        <w:t xml:space="preserve">, costs and profits relating to the supply of </w:t>
      </w:r>
      <w:r w:rsidR="000B4D16" w:rsidRPr="008A03DB">
        <w:t xml:space="preserve">domestic </w:t>
      </w:r>
      <w:r w:rsidR="00A571F3" w:rsidRPr="008A03DB">
        <w:t>air passenger</w:t>
      </w:r>
      <w:r w:rsidR="00E06DF7" w:rsidRPr="008A03DB">
        <w:t xml:space="preserve"> </w:t>
      </w:r>
      <w:r w:rsidR="00A571F3" w:rsidRPr="008A03DB">
        <w:t xml:space="preserve">transport </w:t>
      </w:r>
      <w:r w:rsidR="00E06DF7" w:rsidRPr="008A03DB">
        <w:t xml:space="preserve">services, and </w:t>
      </w:r>
      <w:r w:rsidR="00732D23" w:rsidRPr="008A03DB">
        <w:t xml:space="preserve">of related </w:t>
      </w:r>
      <w:r w:rsidR="00E06DF7" w:rsidRPr="008A03DB">
        <w:t xml:space="preserve">goods and services, for </w:t>
      </w:r>
      <w:r w:rsidR="00D32FB9" w:rsidRPr="008A03DB">
        <w:t xml:space="preserve">a period of </w:t>
      </w:r>
      <w:r w:rsidR="007B6273" w:rsidRPr="008A03DB">
        <w:t>3</w:t>
      </w:r>
      <w:r w:rsidR="00E06DF7" w:rsidRPr="008A03DB">
        <w:t xml:space="preserve"> years.</w:t>
      </w:r>
    </w:p>
    <w:p w14:paraId="7417DDE1" w14:textId="77777777" w:rsidR="00E06DF7" w:rsidRPr="008A03DB" w:rsidRDefault="009A1A2B" w:rsidP="00E06DF7">
      <w:pPr>
        <w:pStyle w:val="ActHead5"/>
      </w:pPr>
      <w:bookmarkStart w:id="24" w:name="_Toc43399544"/>
      <w:r w:rsidRPr="008A03DB">
        <w:rPr>
          <w:rStyle w:val="CharSectno"/>
        </w:rPr>
        <w:t>6</w:t>
      </w:r>
      <w:r w:rsidRPr="008A03DB">
        <w:t xml:space="preserve">  Commission to monitor prices</w:t>
      </w:r>
      <w:bookmarkEnd w:id="24"/>
    </w:p>
    <w:p w14:paraId="52A7EC42" w14:textId="374A75C2" w:rsidR="009A1A2B" w:rsidRPr="008A03DB" w:rsidRDefault="00CD7DC1" w:rsidP="009A2585">
      <w:pPr>
        <w:pStyle w:val="subsection"/>
      </w:pPr>
      <w:r w:rsidRPr="008A03DB">
        <w:tab/>
        <w:t>(1)</w:t>
      </w:r>
      <w:r w:rsidRPr="008A03DB">
        <w:tab/>
      </w:r>
      <w:r w:rsidR="009A1A2B" w:rsidRPr="008A03DB">
        <w:t>Under subsection</w:t>
      </w:r>
      <w:r w:rsidR="008A03DB" w:rsidRPr="008A03DB">
        <w:t> </w:t>
      </w:r>
      <w:r w:rsidR="009A1A2B" w:rsidRPr="008A03DB">
        <w:t>95ZE(1) of the Act, the Commission is directed:</w:t>
      </w:r>
    </w:p>
    <w:p w14:paraId="0F1F92FF" w14:textId="1F76E73A" w:rsidR="002645BE" w:rsidRPr="008A03DB" w:rsidRDefault="005117F6" w:rsidP="009A2585">
      <w:pPr>
        <w:pStyle w:val="paragraph"/>
      </w:pPr>
      <w:r w:rsidRPr="008A03DB">
        <w:tab/>
        <w:t>(a)</w:t>
      </w:r>
      <w:r w:rsidRPr="008A03DB">
        <w:tab/>
      </w:r>
      <w:r w:rsidR="00CD0D51" w:rsidRPr="008A03DB">
        <w:t xml:space="preserve">to </w:t>
      </w:r>
      <w:r w:rsidR="009226D0" w:rsidRPr="008A03DB">
        <w:t>monitor prices, costs and profits relating to the supply of goods and services</w:t>
      </w:r>
      <w:r w:rsidR="008E342B">
        <w:t xml:space="preserve"> by persons</w:t>
      </w:r>
      <w:r w:rsidR="009226D0" w:rsidRPr="008A03DB">
        <w:t xml:space="preserve"> in </w:t>
      </w:r>
      <w:r w:rsidR="00874481" w:rsidRPr="008A03DB">
        <w:t xml:space="preserve">the </w:t>
      </w:r>
      <w:r w:rsidR="007112C3" w:rsidRPr="008A03DB">
        <w:t>air passenger transport service industry</w:t>
      </w:r>
      <w:r w:rsidR="00874481" w:rsidRPr="008A03DB">
        <w:t>;</w:t>
      </w:r>
      <w:r w:rsidR="00965FFD" w:rsidRPr="008A03DB">
        <w:t xml:space="preserve"> and</w:t>
      </w:r>
    </w:p>
    <w:p w14:paraId="5E3B080E" w14:textId="0EB19B1D" w:rsidR="009226D0" w:rsidRPr="008A03DB" w:rsidRDefault="0071689F" w:rsidP="00AA2BE3">
      <w:pPr>
        <w:pStyle w:val="paragraph"/>
      </w:pPr>
      <w:r w:rsidRPr="008A03DB">
        <w:tab/>
        <w:t>(b)</w:t>
      </w:r>
      <w:r w:rsidRPr="008A03DB">
        <w:tab/>
      </w:r>
      <w:r w:rsidR="00CD0D51" w:rsidRPr="008A03DB">
        <w:t xml:space="preserve">to </w:t>
      </w:r>
      <w:r w:rsidR="008408D1" w:rsidRPr="008A03DB">
        <w:t>give the Treasurer a report on the monitoring at least once every quart</w:t>
      </w:r>
      <w:r w:rsidR="00145C0F" w:rsidRPr="008A03DB">
        <w:t xml:space="preserve">er </w:t>
      </w:r>
      <w:r w:rsidR="008B4780" w:rsidRPr="008A03DB">
        <w:t xml:space="preserve">that starts </w:t>
      </w:r>
      <w:r w:rsidR="0040755B">
        <w:t>during</w:t>
      </w:r>
      <w:r w:rsidR="00145C0F" w:rsidRPr="008A03DB">
        <w:t xml:space="preserve"> the period of 3 years</w:t>
      </w:r>
      <w:r w:rsidR="008B4780" w:rsidRPr="008A03DB">
        <w:t xml:space="preserve"> beginning </w:t>
      </w:r>
      <w:r w:rsidR="000D7529" w:rsidRPr="008A03DB">
        <w:t>at the commencement of this instrument.</w:t>
      </w:r>
    </w:p>
    <w:p w14:paraId="19B0F18E" w14:textId="16A98568" w:rsidR="008408D1" w:rsidRPr="008A03DB" w:rsidRDefault="008408D1" w:rsidP="008408D1">
      <w:pPr>
        <w:pStyle w:val="subsection"/>
      </w:pPr>
      <w:r w:rsidRPr="008A03DB">
        <w:tab/>
        <w:t>(2)</w:t>
      </w:r>
      <w:r w:rsidRPr="008A03DB">
        <w:tab/>
      </w:r>
      <w:r w:rsidR="008A03DB" w:rsidRPr="008A03DB">
        <w:t>Subsection (</w:t>
      </w:r>
      <w:r w:rsidRPr="008A03DB">
        <w:t>1) does not apply in relation to:</w:t>
      </w:r>
    </w:p>
    <w:p w14:paraId="342FA0B7" w14:textId="77777777" w:rsidR="008408D1" w:rsidRPr="008A03DB" w:rsidRDefault="008408D1" w:rsidP="008408D1">
      <w:pPr>
        <w:pStyle w:val="paragraph"/>
      </w:pPr>
      <w:r w:rsidRPr="008A03DB">
        <w:tab/>
        <w:t>(a)</w:t>
      </w:r>
      <w:r w:rsidRPr="008A03DB">
        <w:tab/>
        <w:t>an exempt supply; or</w:t>
      </w:r>
    </w:p>
    <w:p w14:paraId="223554F0" w14:textId="77777777" w:rsidR="008408D1" w:rsidRPr="008A03DB" w:rsidRDefault="008408D1" w:rsidP="008408D1">
      <w:pPr>
        <w:pStyle w:val="paragraph"/>
      </w:pPr>
      <w:r w:rsidRPr="008A03DB">
        <w:tab/>
        <w:t>(b)</w:t>
      </w:r>
      <w:r w:rsidRPr="008A03DB">
        <w:tab/>
        <w:t xml:space="preserve">the supply of a good or service by a State or Territory authority. </w:t>
      </w:r>
    </w:p>
    <w:p w14:paraId="73084776" w14:textId="77777777" w:rsidR="008408D1" w:rsidRPr="008A03DB" w:rsidRDefault="00E50355" w:rsidP="00E50355">
      <w:pPr>
        <w:pStyle w:val="ActHead5"/>
      </w:pPr>
      <w:bookmarkStart w:id="25" w:name="_Toc43399545"/>
      <w:r w:rsidRPr="008A03DB">
        <w:rPr>
          <w:rStyle w:val="CharSectno"/>
        </w:rPr>
        <w:t>7</w:t>
      </w:r>
      <w:r w:rsidRPr="008A03DB">
        <w:t xml:space="preserve">  Direction to give special consideration to specified matters</w:t>
      </w:r>
      <w:bookmarkEnd w:id="25"/>
    </w:p>
    <w:p w14:paraId="1FAA76A0" w14:textId="5BEB33DC" w:rsidR="00E50355" w:rsidRPr="008A03DB" w:rsidRDefault="00E50355" w:rsidP="00E50355">
      <w:pPr>
        <w:pStyle w:val="subsection"/>
      </w:pPr>
      <w:r w:rsidRPr="008A03DB">
        <w:tab/>
      </w:r>
      <w:r w:rsidRPr="008A03DB">
        <w:tab/>
        <w:t>Under subsection</w:t>
      </w:r>
      <w:r w:rsidR="008A03DB" w:rsidRPr="008A03DB">
        <w:t> </w:t>
      </w:r>
      <w:r w:rsidRPr="008A03DB">
        <w:t>95ZH(1) of the Act, the Commission is directed to give special consideration to:</w:t>
      </w:r>
    </w:p>
    <w:p w14:paraId="69959C3C" w14:textId="77777777" w:rsidR="00E50355" w:rsidRPr="008A03DB" w:rsidRDefault="00E50355" w:rsidP="00E50355">
      <w:pPr>
        <w:pStyle w:val="paragraph"/>
      </w:pPr>
      <w:r w:rsidRPr="008A03DB">
        <w:tab/>
        <w:t>(a)</w:t>
      </w:r>
      <w:r w:rsidRPr="008A03DB">
        <w:tab/>
        <w:t>the object of this instrument; and</w:t>
      </w:r>
    </w:p>
    <w:p w14:paraId="2B9787E9" w14:textId="3892BB30" w:rsidR="00E50355" w:rsidRPr="008A03DB" w:rsidRDefault="00E50355" w:rsidP="00E50355">
      <w:pPr>
        <w:pStyle w:val="paragraph"/>
      </w:pPr>
      <w:r w:rsidRPr="008A03DB">
        <w:tab/>
        <w:t>(b)</w:t>
      </w:r>
      <w:r w:rsidRPr="008A03DB">
        <w:tab/>
        <w:t>monitoring the prices, costs and profits relating to the supply of:</w:t>
      </w:r>
    </w:p>
    <w:p w14:paraId="6F45AE83" w14:textId="049E59C1" w:rsidR="00E50355" w:rsidRPr="008A03DB" w:rsidRDefault="008A0FA4" w:rsidP="008A0FA4">
      <w:pPr>
        <w:pStyle w:val="paragraphsub"/>
      </w:pPr>
      <w:r w:rsidRPr="008A03DB">
        <w:tab/>
        <w:t>(i)</w:t>
      </w:r>
      <w:r w:rsidRPr="008A03DB">
        <w:tab/>
      </w:r>
      <w:r w:rsidR="00CB192A" w:rsidRPr="008A03DB">
        <w:t xml:space="preserve">domestic </w:t>
      </w:r>
      <w:r w:rsidRPr="008A03DB">
        <w:t>air passenger transport services;</w:t>
      </w:r>
      <w:r w:rsidR="00F612F7">
        <w:t xml:space="preserve"> and</w:t>
      </w:r>
    </w:p>
    <w:p w14:paraId="5F44D29F" w14:textId="5CF666E8" w:rsidR="008A0FA4" w:rsidRPr="008A03DB" w:rsidRDefault="008A0FA4" w:rsidP="008A0FA4">
      <w:pPr>
        <w:pStyle w:val="paragraphsub"/>
      </w:pPr>
      <w:r w:rsidRPr="008A03DB">
        <w:tab/>
        <w:t>(ii)</w:t>
      </w:r>
      <w:r w:rsidRPr="008A03DB">
        <w:tab/>
      </w:r>
      <w:r w:rsidR="0080649D" w:rsidRPr="008A03DB">
        <w:t xml:space="preserve">goods and </w:t>
      </w:r>
      <w:r w:rsidRPr="008A03DB">
        <w:t xml:space="preserve">services </w:t>
      </w:r>
      <w:r w:rsidR="0080649D" w:rsidRPr="008A03DB">
        <w:t xml:space="preserve">that are </w:t>
      </w:r>
      <w:r w:rsidRPr="008A03DB">
        <w:t xml:space="preserve">related to the </w:t>
      </w:r>
      <w:r w:rsidR="007412E0" w:rsidRPr="008A03DB">
        <w:t xml:space="preserve">supply of </w:t>
      </w:r>
      <w:r w:rsidR="007B6273" w:rsidRPr="008A03DB">
        <w:t xml:space="preserve">domestic </w:t>
      </w:r>
      <w:r w:rsidR="007412E0" w:rsidRPr="008A03DB">
        <w:t>air passenger transport</w:t>
      </w:r>
      <w:r w:rsidR="000B4D16" w:rsidRPr="008A03DB">
        <w:t xml:space="preserve"> </w:t>
      </w:r>
      <w:r w:rsidR="0080649D" w:rsidRPr="008A03DB">
        <w:t>services</w:t>
      </w:r>
      <w:r w:rsidR="007412E0" w:rsidRPr="008A03DB">
        <w:t>;</w:t>
      </w:r>
    </w:p>
    <w:p w14:paraId="54684081" w14:textId="30E8C2AA" w:rsidR="009226D0" w:rsidRPr="008A03DB" w:rsidRDefault="007412E0" w:rsidP="009A2585">
      <w:pPr>
        <w:pStyle w:val="subsection2"/>
      </w:pPr>
      <w:r w:rsidRPr="008A03DB">
        <w:t>in exercising its powers and performing its functions under Pa</w:t>
      </w:r>
      <w:r w:rsidR="00DB0312">
        <w:t>r</w:t>
      </w:r>
      <w:r w:rsidRPr="008A03DB">
        <w:t>t</w:t>
      </w:r>
      <w:r w:rsidR="00DB0C70">
        <w:t> </w:t>
      </w:r>
      <w:r w:rsidRPr="008A03DB">
        <w:t>V</w:t>
      </w:r>
      <w:r w:rsidR="00855ABB" w:rsidRPr="008A03DB">
        <w:t>II</w:t>
      </w:r>
      <w:r w:rsidRPr="008A03DB">
        <w:t>A of the Act in relation to the direction in section</w:t>
      </w:r>
      <w:r w:rsidR="008A03DB" w:rsidRPr="008A03DB">
        <w:t> </w:t>
      </w:r>
      <w:r w:rsidRPr="008A03DB">
        <w:t>6.</w:t>
      </w:r>
    </w:p>
    <w:sectPr w:rsidR="009226D0" w:rsidRPr="008A03DB" w:rsidSect="008A03D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067A" w14:textId="77777777" w:rsidR="001703F5" w:rsidRDefault="001703F5" w:rsidP="00FA06CA">
      <w:pPr>
        <w:spacing w:line="240" w:lineRule="auto"/>
      </w:pPr>
      <w:r>
        <w:separator/>
      </w:r>
    </w:p>
  </w:endnote>
  <w:endnote w:type="continuationSeparator" w:id="0">
    <w:p w14:paraId="3BF865EC" w14:textId="77777777" w:rsidR="001703F5" w:rsidRDefault="001703F5" w:rsidP="00FA06CA">
      <w:pPr>
        <w:spacing w:line="240" w:lineRule="auto"/>
      </w:pPr>
      <w:r>
        <w:continuationSeparator/>
      </w:r>
    </w:p>
  </w:endnote>
  <w:endnote w:type="continuationNotice" w:id="1">
    <w:p w14:paraId="74416569" w14:textId="77777777" w:rsidR="001703F5" w:rsidRDefault="001703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1B7A" w14:textId="504D4E2A" w:rsidR="001703F5" w:rsidRDefault="001703F5" w:rsidP="005E48C7">
    <w:pPr>
      <w:pStyle w:val="Footer"/>
    </w:pPr>
    <w:bookmarkStart w:id="1" w:name="_Hlk26286429"/>
    <w:bookmarkStart w:id="2" w:name="_Hlk26286430"/>
    <w:bookmarkStart w:id="3" w:name="_Hlk26286433"/>
    <w:bookmarkStart w:id="4" w:name="_Hlk26286434"/>
  </w:p>
  <w:bookmarkEnd w:id="1"/>
  <w:bookmarkEnd w:id="2"/>
  <w:bookmarkEnd w:id="3"/>
  <w:bookmarkEnd w:id="4"/>
  <w:p w14:paraId="4722F881" w14:textId="77777777" w:rsidR="001703F5" w:rsidRPr="007500C8" w:rsidRDefault="001703F5" w:rsidP="005E4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227B" w14:textId="77777777" w:rsidR="001703F5" w:rsidRPr="00ED79B6" w:rsidRDefault="001703F5" w:rsidP="005E48C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7" w:name="_Hlk26286431"/>
    <w:bookmarkStart w:id="8" w:name="_Hlk26286432"/>
    <w:bookmarkStart w:id="9" w:name="_Hlk26286443"/>
    <w:bookmarkStart w:id="10" w:name="_Hlk26286444"/>
    <w:bookmarkEnd w:id="7"/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FFC4" w14:textId="1FD817E0" w:rsidR="001703F5" w:rsidRPr="00E33C1C" w:rsidRDefault="001703F5" w:rsidP="005E48C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703F5" w14:paraId="144583A3" w14:textId="77777777" w:rsidTr="00D864C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70E34F" w14:textId="77777777" w:rsidR="001703F5" w:rsidRDefault="001703F5" w:rsidP="005E48C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CCD371F" w14:textId="1828366A" w:rsidR="001703F5" w:rsidRDefault="001703F5" w:rsidP="005E48C7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E7EA4">
            <w:rPr>
              <w:i/>
              <w:noProof/>
              <w:sz w:val="18"/>
            </w:rPr>
            <w:t>Competition and Consumer (Price Monitoring—Domestic Air Passenger Transport) Direction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7C88FE7" w14:textId="77777777" w:rsidR="001703F5" w:rsidRDefault="001703F5" w:rsidP="005E48C7">
          <w:pPr>
            <w:spacing w:line="0" w:lineRule="atLeast"/>
            <w:jc w:val="right"/>
            <w:rPr>
              <w:sz w:val="18"/>
            </w:rPr>
          </w:pPr>
        </w:p>
      </w:tc>
    </w:tr>
  </w:tbl>
  <w:p w14:paraId="49D7BB36" w14:textId="77777777" w:rsidR="001703F5" w:rsidRPr="00ED79B6" w:rsidRDefault="001703F5" w:rsidP="005E48C7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E4B5" w14:textId="526C68BA" w:rsidR="001703F5" w:rsidRPr="00E33C1C" w:rsidRDefault="001703F5" w:rsidP="005E48C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1" w:name="_Hlk26286441"/>
    <w:bookmarkStart w:id="12" w:name="_Hlk26286442"/>
    <w:bookmarkStart w:id="13" w:name="_Hlk26286445"/>
    <w:bookmarkStart w:id="14" w:name="_Hlk26286446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703F5" w14:paraId="3AE80FCA" w14:textId="77777777" w:rsidTr="005E48C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CCBD397" w14:textId="77777777" w:rsidR="001703F5" w:rsidRDefault="001703F5" w:rsidP="005E48C7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5281078B" w14:textId="65EFDF38" w:rsidR="001703F5" w:rsidRDefault="001703F5" w:rsidP="005E48C7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0344F">
            <w:rPr>
              <w:i/>
              <w:noProof/>
              <w:sz w:val="18"/>
            </w:rPr>
            <w:t>Competition and Consumer (Price Monitoring—Domestic Air Passenger Transport) Direction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0B4879" w14:textId="1CA7A65A" w:rsidR="001703F5" w:rsidRDefault="001703F5" w:rsidP="005E48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344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1"/>
    <w:bookmarkEnd w:id="12"/>
    <w:bookmarkEnd w:id="13"/>
    <w:bookmarkEnd w:id="14"/>
  </w:tbl>
  <w:p w14:paraId="73B29D4F" w14:textId="77777777" w:rsidR="001703F5" w:rsidRPr="00ED79B6" w:rsidRDefault="001703F5" w:rsidP="005E48C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00CE" w14:textId="2710A5FF" w:rsidR="001703F5" w:rsidRPr="00E33C1C" w:rsidRDefault="001703F5" w:rsidP="005E48C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703F5" w14:paraId="579123A9" w14:textId="77777777" w:rsidTr="00D864C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66A8B6" w14:textId="282C0498" w:rsidR="001703F5" w:rsidRDefault="001703F5" w:rsidP="005E48C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344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0635211" w14:textId="42957E39" w:rsidR="001703F5" w:rsidRDefault="001703F5" w:rsidP="005E48C7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0344F">
            <w:rPr>
              <w:i/>
              <w:noProof/>
              <w:sz w:val="18"/>
            </w:rPr>
            <w:t>Competition and Consumer (Price Monitoring—Domestic Air Passenger Transport) Direction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D502B13" w14:textId="77777777" w:rsidR="001703F5" w:rsidRDefault="001703F5" w:rsidP="005E48C7">
          <w:pPr>
            <w:spacing w:line="0" w:lineRule="atLeast"/>
            <w:jc w:val="right"/>
            <w:rPr>
              <w:sz w:val="18"/>
            </w:rPr>
          </w:pPr>
        </w:p>
      </w:tc>
    </w:tr>
  </w:tbl>
  <w:p w14:paraId="7611E73A" w14:textId="77777777" w:rsidR="001703F5" w:rsidRPr="00ED79B6" w:rsidRDefault="001703F5" w:rsidP="005E48C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97C2" w14:textId="4DEE493D" w:rsidR="001703F5" w:rsidRPr="00E33C1C" w:rsidRDefault="001703F5" w:rsidP="005E48C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30" w:name="_Hlk26286453"/>
    <w:bookmarkStart w:id="31" w:name="_Hlk26286454"/>
    <w:bookmarkStart w:id="32" w:name="_Hlk26286457"/>
    <w:bookmarkStart w:id="33" w:name="_Hlk26286458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6"/>
      <w:gridCol w:w="6257"/>
      <w:gridCol w:w="700"/>
    </w:tblGrid>
    <w:tr w:rsidR="001703F5" w14:paraId="453B9ACD" w14:textId="77777777" w:rsidTr="00D864CC">
      <w:tc>
        <w:tcPr>
          <w:tcW w:w="1356" w:type="dxa"/>
          <w:tcBorders>
            <w:top w:val="nil"/>
            <w:left w:val="nil"/>
            <w:bottom w:val="nil"/>
            <w:right w:val="nil"/>
          </w:tcBorders>
        </w:tcPr>
        <w:p w14:paraId="103BD8A1" w14:textId="77777777" w:rsidR="001703F5" w:rsidRDefault="001703F5" w:rsidP="005E48C7">
          <w:pPr>
            <w:spacing w:line="0" w:lineRule="atLeast"/>
            <w:rPr>
              <w:sz w:val="18"/>
            </w:rPr>
          </w:pPr>
        </w:p>
      </w:tc>
      <w:tc>
        <w:tcPr>
          <w:tcW w:w="6257" w:type="dxa"/>
          <w:tcBorders>
            <w:top w:val="nil"/>
            <w:left w:val="nil"/>
            <w:bottom w:val="nil"/>
            <w:right w:val="nil"/>
          </w:tcBorders>
        </w:tcPr>
        <w:p w14:paraId="62F2425F" w14:textId="5012E603" w:rsidR="001703F5" w:rsidRDefault="001703F5" w:rsidP="005E48C7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0344F">
            <w:rPr>
              <w:i/>
              <w:noProof/>
              <w:sz w:val="18"/>
            </w:rPr>
            <w:t>Competition and Consumer (Price Monitoring—Domestic Air Passenger Transport) Direction 2020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02E924F6" w14:textId="582AA904" w:rsidR="001703F5" w:rsidRDefault="001703F5" w:rsidP="005E48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344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0"/>
    <w:bookmarkEnd w:id="31"/>
    <w:bookmarkEnd w:id="32"/>
    <w:bookmarkEnd w:id="33"/>
  </w:tbl>
  <w:p w14:paraId="1AAE957A" w14:textId="77777777" w:rsidR="001703F5" w:rsidRPr="00ED79B6" w:rsidRDefault="001703F5" w:rsidP="005E48C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59C3" w14:textId="77777777" w:rsidR="001703F5" w:rsidRPr="00E33C1C" w:rsidRDefault="001703F5" w:rsidP="005E48C7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6" w:name="_Hlk26286455"/>
    <w:bookmarkStart w:id="37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8"/>
      <w:gridCol w:w="6240"/>
      <w:gridCol w:w="705"/>
    </w:tblGrid>
    <w:tr w:rsidR="001703F5" w14:paraId="742569D4" w14:textId="77777777" w:rsidTr="00D864CC"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14:paraId="2ED352ED" w14:textId="77777777" w:rsidR="001703F5" w:rsidRDefault="001703F5" w:rsidP="005E48C7">
          <w:pPr>
            <w:spacing w:line="0" w:lineRule="atLeast"/>
            <w:rPr>
              <w:sz w:val="18"/>
            </w:rPr>
          </w:pPr>
        </w:p>
      </w:tc>
      <w:tc>
        <w:tcPr>
          <w:tcW w:w="6240" w:type="dxa"/>
          <w:tcBorders>
            <w:top w:val="nil"/>
            <w:left w:val="nil"/>
            <w:bottom w:val="nil"/>
            <w:right w:val="nil"/>
          </w:tcBorders>
        </w:tcPr>
        <w:p w14:paraId="7C2113B4" w14:textId="1124A9F3" w:rsidR="001703F5" w:rsidRDefault="001703F5" w:rsidP="005E48C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E7EA4">
            <w:rPr>
              <w:i/>
              <w:sz w:val="18"/>
            </w:rPr>
            <w:t>Competition and Consumer (Price Monitoring—Domestic Air Passenger Transport) Direction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5" w:type="dxa"/>
          <w:tcBorders>
            <w:top w:val="nil"/>
            <w:left w:val="nil"/>
            <w:bottom w:val="nil"/>
            <w:right w:val="nil"/>
          </w:tcBorders>
        </w:tcPr>
        <w:p w14:paraId="1BFDD6C8" w14:textId="77777777" w:rsidR="001703F5" w:rsidRDefault="001703F5" w:rsidP="005E48C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6"/>
    <w:bookmarkEnd w:id="37"/>
  </w:tbl>
  <w:p w14:paraId="5A59EC8A" w14:textId="77777777" w:rsidR="001703F5" w:rsidRPr="00ED79B6" w:rsidRDefault="001703F5" w:rsidP="005E48C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E842" w14:textId="77777777" w:rsidR="001703F5" w:rsidRDefault="001703F5" w:rsidP="00FA06CA">
      <w:pPr>
        <w:spacing w:line="240" w:lineRule="auto"/>
      </w:pPr>
      <w:r>
        <w:separator/>
      </w:r>
    </w:p>
  </w:footnote>
  <w:footnote w:type="continuationSeparator" w:id="0">
    <w:p w14:paraId="192A5F39" w14:textId="77777777" w:rsidR="001703F5" w:rsidRDefault="001703F5" w:rsidP="00FA06CA">
      <w:pPr>
        <w:spacing w:line="240" w:lineRule="auto"/>
      </w:pPr>
      <w:r>
        <w:continuationSeparator/>
      </w:r>
    </w:p>
  </w:footnote>
  <w:footnote w:type="continuationNotice" w:id="1">
    <w:p w14:paraId="043BDBB1" w14:textId="77777777" w:rsidR="001703F5" w:rsidRDefault="001703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FCCF" w14:textId="6D3ACFE5" w:rsidR="001703F5" w:rsidRPr="005F1388" w:rsidRDefault="001703F5" w:rsidP="005E48C7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9F2E" w14:textId="45F6ACFF" w:rsidR="001703F5" w:rsidRPr="005F1388" w:rsidRDefault="001703F5" w:rsidP="005E48C7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B459" w14:textId="77777777" w:rsidR="001703F5" w:rsidRPr="005F1388" w:rsidRDefault="001703F5" w:rsidP="005E48C7">
    <w:pPr>
      <w:pStyle w:val="Header"/>
      <w:tabs>
        <w:tab w:val="clear" w:pos="4150"/>
        <w:tab w:val="clear" w:pos="8307"/>
      </w:tabs>
    </w:pPr>
    <w:bookmarkStart w:id="5" w:name="_Hlk26286425"/>
    <w:bookmarkStart w:id="6" w:name="_Hlk26286426"/>
    <w:bookmarkEnd w:id="5"/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2809" w14:textId="0FA01400" w:rsidR="001703F5" w:rsidRPr="00ED79B6" w:rsidRDefault="001703F5" w:rsidP="005E48C7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BE27" w14:textId="54362D1B" w:rsidR="001703F5" w:rsidRPr="00ED79B6" w:rsidRDefault="001703F5" w:rsidP="005E48C7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9A898" w14:textId="77777777" w:rsidR="001703F5" w:rsidRPr="00ED79B6" w:rsidRDefault="001703F5" w:rsidP="005E48C7">
    <w:pPr>
      <w:pStyle w:val="Header"/>
      <w:tabs>
        <w:tab w:val="clear" w:pos="4150"/>
        <w:tab w:val="clear" w:pos="8307"/>
      </w:tabs>
    </w:pPr>
    <w:bookmarkStart w:id="15" w:name="_Hlk26286437"/>
    <w:bookmarkStart w:id="16" w:name="_Hlk26286438"/>
    <w:bookmarkEnd w:id="15"/>
    <w:bookmarkEnd w:id="16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F4C6" w14:textId="0CBB7704" w:rsidR="001703F5" w:rsidRDefault="001703F5" w:rsidP="005E48C7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5A8A3E13" w14:textId="7AFC5274" w:rsidR="001703F5" w:rsidRDefault="001703F5" w:rsidP="005E48C7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30344F">
      <w:rPr>
        <w:b/>
        <w:noProof/>
        <w:sz w:val="20"/>
      </w:rPr>
      <w:t>Part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30344F">
      <w:rPr>
        <w:noProof/>
        <w:sz w:val="20"/>
      </w:rPr>
      <w:t>Preliminary</w:t>
    </w:r>
    <w:r>
      <w:rPr>
        <w:sz w:val="20"/>
      </w:rPr>
      <w:fldChar w:fldCharType="end"/>
    </w:r>
  </w:p>
  <w:p w14:paraId="047C3932" w14:textId="29374318" w:rsidR="001703F5" w:rsidRPr="007A1328" w:rsidRDefault="001703F5" w:rsidP="005E48C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2CAAE1EC" w14:textId="77777777" w:rsidR="001703F5" w:rsidRPr="007A1328" w:rsidRDefault="001703F5" w:rsidP="005E48C7">
    <w:pPr>
      <w:rPr>
        <w:b/>
        <w:sz w:val="24"/>
      </w:rPr>
    </w:pPr>
  </w:p>
  <w:p w14:paraId="32A9DB66" w14:textId="06106E11" w:rsidR="001703F5" w:rsidRPr="007A1328" w:rsidRDefault="001703F5" w:rsidP="005E48C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E7EA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0344F">
      <w:rPr>
        <w:noProof/>
        <w:sz w:val="24"/>
      </w:rPr>
      <w:t>4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6" w:name="_Hlk26286447"/>
  <w:bookmarkStart w:id="27" w:name="_Hlk26286448"/>
  <w:bookmarkStart w:id="28" w:name="_Hlk26286451"/>
  <w:bookmarkStart w:id="29" w:name="_Hlk26286452"/>
  <w:p w14:paraId="33182008" w14:textId="61C3CF0D" w:rsidR="001703F5" w:rsidRPr="007A1328" w:rsidRDefault="001703F5" w:rsidP="005E48C7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F919658" w14:textId="6C4692A1" w:rsidR="001703F5" w:rsidRPr="007A1328" w:rsidRDefault="001703F5" w:rsidP="005E48C7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30344F">
      <w:rPr>
        <w:sz w:val="20"/>
      </w:rPr>
      <w:fldChar w:fldCharType="separate"/>
    </w:r>
    <w:r w:rsidR="0030344F">
      <w:rPr>
        <w:noProof/>
        <w:sz w:val="20"/>
      </w:rPr>
      <w:t>Price monitoring of domestic air passenger transport services and related goods and services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30344F">
      <w:rPr>
        <w:b/>
        <w:sz w:val="20"/>
      </w:rPr>
      <w:fldChar w:fldCharType="separate"/>
    </w:r>
    <w:r w:rsidR="0030344F">
      <w:rPr>
        <w:b/>
        <w:noProof/>
        <w:sz w:val="20"/>
      </w:rPr>
      <w:t>Part 2</w:t>
    </w:r>
    <w:r>
      <w:rPr>
        <w:b/>
        <w:sz w:val="20"/>
      </w:rPr>
      <w:fldChar w:fldCharType="end"/>
    </w:r>
  </w:p>
  <w:p w14:paraId="4F4173BA" w14:textId="164C3447" w:rsidR="001703F5" w:rsidRPr="007A1328" w:rsidRDefault="001703F5" w:rsidP="005E48C7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D018488" w14:textId="77777777" w:rsidR="001703F5" w:rsidRPr="007A1328" w:rsidRDefault="001703F5" w:rsidP="005E48C7">
    <w:pPr>
      <w:jc w:val="right"/>
      <w:rPr>
        <w:b/>
        <w:sz w:val="24"/>
      </w:rPr>
    </w:pPr>
  </w:p>
  <w:p w14:paraId="5E4626B4" w14:textId="7CEAB2BF" w:rsidR="001703F5" w:rsidRPr="007A1328" w:rsidRDefault="001703F5" w:rsidP="005E48C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E7EA4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0344F">
      <w:rPr>
        <w:noProof/>
        <w:sz w:val="24"/>
      </w:rPr>
      <w:t>5</w:t>
    </w:r>
    <w:r w:rsidRPr="007A1328">
      <w:rPr>
        <w:sz w:val="24"/>
      </w:rPr>
      <w:fldChar w:fldCharType="end"/>
    </w:r>
    <w:bookmarkEnd w:id="26"/>
    <w:bookmarkEnd w:id="27"/>
    <w:bookmarkEnd w:id="28"/>
    <w:bookmarkEnd w:id="2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B0F3" w14:textId="77777777" w:rsidR="001703F5" w:rsidRPr="007A1328" w:rsidRDefault="001703F5" w:rsidP="005E48C7">
    <w:bookmarkStart w:id="34" w:name="_Hlk26286449"/>
    <w:bookmarkStart w:id="35" w:name="_Hlk26286450"/>
    <w:bookmarkEnd w:id="34"/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1590"/>
    <w:multiLevelType w:val="hybridMultilevel"/>
    <w:tmpl w:val="C082ACA0"/>
    <w:lvl w:ilvl="0" w:tplc="943E8548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25" w:hanging="360"/>
      </w:pPr>
    </w:lvl>
    <w:lvl w:ilvl="2" w:tplc="0C09001B" w:tentative="1">
      <w:start w:val="1"/>
      <w:numFmt w:val="lowerRoman"/>
      <w:lvlText w:val="%3."/>
      <w:lvlJc w:val="right"/>
      <w:pPr>
        <w:ind w:left="2745" w:hanging="180"/>
      </w:pPr>
    </w:lvl>
    <w:lvl w:ilvl="3" w:tplc="0C09000F" w:tentative="1">
      <w:start w:val="1"/>
      <w:numFmt w:val="decimal"/>
      <w:lvlText w:val="%4."/>
      <w:lvlJc w:val="left"/>
      <w:pPr>
        <w:ind w:left="3465" w:hanging="360"/>
      </w:pPr>
    </w:lvl>
    <w:lvl w:ilvl="4" w:tplc="0C090019" w:tentative="1">
      <w:start w:val="1"/>
      <w:numFmt w:val="lowerLetter"/>
      <w:lvlText w:val="%5."/>
      <w:lvlJc w:val="left"/>
      <w:pPr>
        <w:ind w:left="4185" w:hanging="360"/>
      </w:pPr>
    </w:lvl>
    <w:lvl w:ilvl="5" w:tplc="0C09001B" w:tentative="1">
      <w:start w:val="1"/>
      <w:numFmt w:val="lowerRoman"/>
      <w:lvlText w:val="%6."/>
      <w:lvlJc w:val="right"/>
      <w:pPr>
        <w:ind w:left="4905" w:hanging="180"/>
      </w:pPr>
    </w:lvl>
    <w:lvl w:ilvl="6" w:tplc="0C09000F" w:tentative="1">
      <w:start w:val="1"/>
      <w:numFmt w:val="decimal"/>
      <w:lvlText w:val="%7."/>
      <w:lvlJc w:val="left"/>
      <w:pPr>
        <w:ind w:left="5625" w:hanging="360"/>
      </w:pPr>
    </w:lvl>
    <w:lvl w:ilvl="7" w:tplc="0C090019" w:tentative="1">
      <w:start w:val="1"/>
      <w:numFmt w:val="lowerLetter"/>
      <w:lvlText w:val="%8."/>
      <w:lvlJc w:val="left"/>
      <w:pPr>
        <w:ind w:left="6345" w:hanging="360"/>
      </w:pPr>
    </w:lvl>
    <w:lvl w:ilvl="8" w:tplc="0C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C6B"/>
    <w:multiLevelType w:val="hybridMultilevel"/>
    <w:tmpl w:val="47D62E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908"/>
    <w:multiLevelType w:val="hybridMultilevel"/>
    <w:tmpl w:val="722EA99A"/>
    <w:lvl w:ilvl="0" w:tplc="7430B9B8">
      <w:start w:val="1"/>
      <w:numFmt w:val="lowerRoman"/>
      <w:lvlText w:val="(%1)"/>
      <w:lvlJc w:val="left"/>
      <w:pPr>
        <w:ind w:left="33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60" w:hanging="360"/>
      </w:pPr>
    </w:lvl>
    <w:lvl w:ilvl="2" w:tplc="0C09001B" w:tentative="1">
      <w:start w:val="1"/>
      <w:numFmt w:val="lowerRoman"/>
      <w:lvlText w:val="%3."/>
      <w:lvlJc w:val="right"/>
      <w:pPr>
        <w:ind w:left="4380" w:hanging="180"/>
      </w:pPr>
    </w:lvl>
    <w:lvl w:ilvl="3" w:tplc="0C09000F" w:tentative="1">
      <w:start w:val="1"/>
      <w:numFmt w:val="decimal"/>
      <w:lvlText w:val="%4."/>
      <w:lvlJc w:val="left"/>
      <w:pPr>
        <w:ind w:left="5100" w:hanging="360"/>
      </w:pPr>
    </w:lvl>
    <w:lvl w:ilvl="4" w:tplc="0C090019" w:tentative="1">
      <w:start w:val="1"/>
      <w:numFmt w:val="lowerLetter"/>
      <w:lvlText w:val="%5."/>
      <w:lvlJc w:val="left"/>
      <w:pPr>
        <w:ind w:left="5820" w:hanging="360"/>
      </w:pPr>
    </w:lvl>
    <w:lvl w:ilvl="5" w:tplc="0C09001B" w:tentative="1">
      <w:start w:val="1"/>
      <w:numFmt w:val="lowerRoman"/>
      <w:lvlText w:val="%6."/>
      <w:lvlJc w:val="right"/>
      <w:pPr>
        <w:ind w:left="6540" w:hanging="180"/>
      </w:pPr>
    </w:lvl>
    <w:lvl w:ilvl="6" w:tplc="0C09000F" w:tentative="1">
      <w:start w:val="1"/>
      <w:numFmt w:val="decimal"/>
      <w:lvlText w:val="%7."/>
      <w:lvlJc w:val="left"/>
      <w:pPr>
        <w:ind w:left="7260" w:hanging="360"/>
      </w:pPr>
    </w:lvl>
    <w:lvl w:ilvl="7" w:tplc="0C090019" w:tentative="1">
      <w:start w:val="1"/>
      <w:numFmt w:val="lowerLetter"/>
      <w:lvlText w:val="%8."/>
      <w:lvlJc w:val="left"/>
      <w:pPr>
        <w:ind w:left="7980" w:hanging="360"/>
      </w:pPr>
    </w:lvl>
    <w:lvl w:ilvl="8" w:tplc="0C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390D568D"/>
    <w:multiLevelType w:val="hybridMultilevel"/>
    <w:tmpl w:val="35BA9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22A098F"/>
    <w:multiLevelType w:val="hybridMultilevel"/>
    <w:tmpl w:val="F7761948"/>
    <w:lvl w:ilvl="0" w:tplc="0AB89BF8">
      <w:start w:val="1"/>
      <w:numFmt w:val="lowerLetter"/>
      <w:lvlText w:val="(%1)"/>
      <w:lvlJc w:val="left"/>
      <w:pPr>
        <w:ind w:left="20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05" w:hanging="360"/>
      </w:pPr>
    </w:lvl>
    <w:lvl w:ilvl="2" w:tplc="0C09001B" w:tentative="1">
      <w:start w:val="1"/>
      <w:numFmt w:val="lowerRoman"/>
      <w:lvlText w:val="%3."/>
      <w:lvlJc w:val="right"/>
      <w:pPr>
        <w:ind w:left="3525" w:hanging="180"/>
      </w:pPr>
    </w:lvl>
    <w:lvl w:ilvl="3" w:tplc="0C09000F" w:tentative="1">
      <w:start w:val="1"/>
      <w:numFmt w:val="decimal"/>
      <w:lvlText w:val="%4."/>
      <w:lvlJc w:val="left"/>
      <w:pPr>
        <w:ind w:left="4245" w:hanging="360"/>
      </w:pPr>
    </w:lvl>
    <w:lvl w:ilvl="4" w:tplc="0C090019" w:tentative="1">
      <w:start w:val="1"/>
      <w:numFmt w:val="lowerLetter"/>
      <w:lvlText w:val="%5."/>
      <w:lvlJc w:val="left"/>
      <w:pPr>
        <w:ind w:left="4965" w:hanging="360"/>
      </w:pPr>
    </w:lvl>
    <w:lvl w:ilvl="5" w:tplc="0C09001B" w:tentative="1">
      <w:start w:val="1"/>
      <w:numFmt w:val="lowerRoman"/>
      <w:lvlText w:val="%6."/>
      <w:lvlJc w:val="right"/>
      <w:pPr>
        <w:ind w:left="5685" w:hanging="180"/>
      </w:pPr>
    </w:lvl>
    <w:lvl w:ilvl="6" w:tplc="0C09000F" w:tentative="1">
      <w:start w:val="1"/>
      <w:numFmt w:val="decimal"/>
      <w:lvlText w:val="%7."/>
      <w:lvlJc w:val="left"/>
      <w:pPr>
        <w:ind w:left="6405" w:hanging="360"/>
      </w:pPr>
    </w:lvl>
    <w:lvl w:ilvl="7" w:tplc="0C090019" w:tentative="1">
      <w:start w:val="1"/>
      <w:numFmt w:val="lowerLetter"/>
      <w:lvlText w:val="%8."/>
      <w:lvlJc w:val="left"/>
      <w:pPr>
        <w:ind w:left="7125" w:hanging="360"/>
      </w:pPr>
    </w:lvl>
    <w:lvl w:ilvl="8" w:tplc="0C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7" w15:restartNumberingAfterBreak="0">
    <w:nsid w:val="490F7BC7"/>
    <w:multiLevelType w:val="hybridMultilevel"/>
    <w:tmpl w:val="9822D520"/>
    <w:lvl w:ilvl="0" w:tplc="A43C1868">
      <w:start w:val="1"/>
      <w:numFmt w:val="lowerRoman"/>
      <w:lvlText w:val="(%1)"/>
      <w:lvlJc w:val="left"/>
      <w:pPr>
        <w:ind w:left="235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5" w:hanging="360"/>
      </w:pPr>
    </w:lvl>
    <w:lvl w:ilvl="2" w:tplc="0C09001B" w:tentative="1">
      <w:start w:val="1"/>
      <w:numFmt w:val="lowerRoman"/>
      <w:lvlText w:val="%3."/>
      <w:lvlJc w:val="right"/>
      <w:pPr>
        <w:ind w:left="3435" w:hanging="180"/>
      </w:pPr>
    </w:lvl>
    <w:lvl w:ilvl="3" w:tplc="0C09000F" w:tentative="1">
      <w:start w:val="1"/>
      <w:numFmt w:val="decimal"/>
      <w:lvlText w:val="%4."/>
      <w:lvlJc w:val="left"/>
      <w:pPr>
        <w:ind w:left="4155" w:hanging="360"/>
      </w:pPr>
    </w:lvl>
    <w:lvl w:ilvl="4" w:tplc="0C090019" w:tentative="1">
      <w:start w:val="1"/>
      <w:numFmt w:val="lowerLetter"/>
      <w:lvlText w:val="%5."/>
      <w:lvlJc w:val="left"/>
      <w:pPr>
        <w:ind w:left="4875" w:hanging="360"/>
      </w:pPr>
    </w:lvl>
    <w:lvl w:ilvl="5" w:tplc="0C09001B" w:tentative="1">
      <w:start w:val="1"/>
      <w:numFmt w:val="lowerRoman"/>
      <w:lvlText w:val="%6."/>
      <w:lvlJc w:val="right"/>
      <w:pPr>
        <w:ind w:left="5595" w:hanging="180"/>
      </w:pPr>
    </w:lvl>
    <w:lvl w:ilvl="6" w:tplc="0C09000F" w:tentative="1">
      <w:start w:val="1"/>
      <w:numFmt w:val="decimal"/>
      <w:lvlText w:val="%7."/>
      <w:lvlJc w:val="left"/>
      <w:pPr>
        <w:ind w:left="6315" w:hanging="360"/>
      </w:pPr>
    </w:lvl>
    <w:lvl w:ilvl="7" w:tplc="0C090019" w:tentative="1">
      <w:start w:val="1"/>
      <w:numFmt w:val="lowerLetter"/>
      <w:lvlText w:val="%8."/>
      <w:lvlJc w:val="left"/>
      <w:pPr>
        <w:ind w:left="7035" w:hanging="360"/>
      </w:pPr>
    </w:lvl>
    <w:lvl w:ilvl="8" w:tplc="0C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49877327"/>
    <w:multiLevelType w:val="hybridMultilevel"/>
    <w:tmpl w:val="CE8669E6"/>
    <w:lvl w:ilvl="0" w:tplc="7BC6BFF6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5CE16BEE"/>
    <w:multiLevelType w:val="hybridMultilevel"/>
    <w:tmpl w:val="2B7A5D66"/>
    <w:lvl w:ilvl="0" w:tplc="F69ECECE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7F20BE7"/>
    <w:multiLevelType w:val="hybridMultilevel"/>
    <w:tmpl w:val="2B6C3612"/>
    <w:lvl w:ilvl="0" w:tplc="BE5A212E">
      <w:start w:val="1"/>
      <w:numFmt w:val="lowerLetter"/>
      <w:lvlText w:val="(%1)"/>
      <w:lvlJc w:val="left"/>
      <w:pPr>
        <w:ind w:left="1530" w:hanging="14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1226EEA"/>
    <w:multiLevelType w:val="hybridMultilevel"/>
    <w:tmpl w:val="F03CCCF0"/>
    <w:lvl w:ilvl="0" w:tplc="DE82AE3E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19"/>
  </w:num>
  <w:num w:numId="17">
    <w:abstractNumId w:val="18"/>
  </w:num>
  <w:num w:numId="18">
    <w:abstractNumId w:val="16"/>
  </w:num>
  <w:num w:numId="19">
    <w:abstractNumId w:val="13"/>
  </w:num>
  <w:num w:numId="20">
    <w:abstractNumId w:val="20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25"/>
    <w:rsid w:val="00031748"/>
    <w:rsid w:val="000476A6"/>
    <w:rsid w:val="000973F4"/>
    <w:rsid w:val="000B0196"/>
    <w:rsid w:val="000B2790"/>
    <w:rsid w:val="000B4D16"/>
    <w:rsid w:val="000C6E60"/>
    <w:rsid w:val="000D42EF"/>
    <w:rsid w:val="000D4CF3"/>
    <w:rsid w:val="000D7529"/>
    <w:rsid w:val="000F329B"/>
    <w:rsid w:val="00121BD0"/>
    <w:rsid w:val="0012434D"/>
    <w:rsid w:val="00126059"/>
    <w:rsid w:val="0014188D"/>
    <w:rsid w:val="00145C0F"/>
    <w:rsid w:val="00145E84"/>
    <w:rsid w:val="001703F5"/>
    <w:rsid w:val="001B4B6D"/>
    <w:rsid w:val="001B7EFF"/>
    <w:rsid w:val="001F2786"/>
    <w:rsid w:val="001F2ACC"/>
    <w:rsid w:val="0020224F"/>
    <w:rsid w:val="00205FB6"/>
    <w:rsid w:val="002146CF"/>
    <w:rsid w:val="00244745"/>
    <w:rsid w:val="00252AF2"/>
    <w:rsid w:val="002645BE"/>
    <w:rsid w:val="00285573"/>
    <w:rsid w:val="002A457C"/>
    <w:rsid w:val="002C4148"/>
    <w:rsid w:val="002E78F2"/>
    <w:rsid w:val="0030344F"/>
    <w:rsid w:val="00341304"/>
    <w:rsid w:val="003859AC"/>
    <w:rsid w:val="003B3603"/>
    <w:rsid w:val="003B4C2E"/>
    <w:rsid w:val="00401CEF"/>
    <w:rsid w:val="0040755B"/>
    <w:rsid w:val="00413F25"/>
    <w:rsid w:val="00421930"/>
    <w:rsid w:val="00442898"/>
    <w:rsid w:val="004464B8"/>
    <w:rsid w:val="004750ED"/>
    <w:rsid w:val="004812B4"/>
    <w:rsid w:val="004C76A2"/>
    <w:rsid w:val="004D55B0"/>
    <w:rsid w:val="005117F6"/>
    <w:rsid w:val="005246F8"/>
    <w:rsid w:val="00550FEF"/>
    <w:rsid w:val="0058044A"/>
    <w:rsid w:val="005823CB"/>
    <w:rsid w:val="005B0B82"/>
    <w:rsid w:val="005E396D"/>
    <w:rsid w:val="005E48C7"/>
    <w:rsid w:val="005E6FCD"/>
    <w:rsid w:val="00600886"/>
    <w:rsid w:val="00602708"/>
    <w:rsid w:val="00616F4D"/>
    <w:rsid w:val="00621DB5"/>
    <w:rsid w:val="00636078"/>
    <w:rsid w:val="00650D18"/>
    <w:rsid w:val="006525DC"/>
    <w:rsid w:val="0066719F"/>
    <w:rsid w:val="006D5F69"/>
    <w:rsid w:val="006E7EA4"/>
    <w:rsid w:val="006F7A73"/>
    <w:rsid w:val="00700F80"/>
    <w:rsid w:val="007112C3"/>
    <w:rsid w:val="0071689F"/>
    <w:rsid w:val="00732D23"/>
    <w:rsid w:val="007412E0"/>
    <w:rsid w:val="0074246F"/>
    <w:rsid w:val="00791CC8"/>
    <w:rsid w:val="007949D7"/>
    <w:rsid w:val="007A22CE"/>
    <w:rsid w:val="007B6273"/>
    <w:rsid w:val="007E1F54"/>
    <w:rsid w:val="007F2A0B"/>
    <w:rsid w:val="0080649D"/>
    <w:rsid w:val="00812860"/>
    <w:rsid w:val="008408D1"/>
    <w:rsid w:val="00846EE8"/>
    <w:rsid w:val="00855ABB"/>
    <w:rsid w:val="00874481"/>
    <w:rsid w:val="00886D84"/>
    <w:rsid w:val="008A03DB"/>
    <w:rsid w:val="008A0FA4"/>
    <w:rsid w:val="008A4D21"/>
    <w:rsid w:val="008B4780"/>
    <w:rsid w:val="008C3C64"/>
    <w:rsid w:val="008D6F97"/>
    <w:rsid w:val="008E342B"/>
    <w:rsid w:val="0090638F"/>
    <w:rsid w:val="00922420"/>
    <w:rsid w:val="009226D0"/>
    <w:rsid w:val="009253ED"/>
    <w:rsid w:val="00965FFD"/>
    <w:rsid w:val="009A1A2B"/>
    <w:rsid w:val="009A2585"/>
    <w:rsid w:val="009C5F4F"/>
    <w:rsid w:val="009D609B"/>
    <w:rsid w:val="00A01DCF"/>
    <w:rsid w:val="00A02989"/>
    <w:rsid w:val="00A44BB6"/>
    <w:rsid w:val="00A571F3"/>
    <w:rsid w:val="00A66843"/>
    <w:rsid w:val="00AA2BE3"/>
    <w:rsid w:val="00AA3152"/>
    <w:rsid w:val="00AA69EA"/>
    <w:rsid w:val="00AD395A"/>
    <w:rsid w:val="00AD71F3"/>
    <w:rsid w:val="00B135CE"/>
    <w:rsid w:val="00B146A0"/>
    <w:rsid w:val="00B14DBA"/>
    <w:rsid w:val="00B1670C"/>
    <w:rsid w:val="00B23D9C"/>
    <w:rsid w:val="00B43234"/>
    <w:rsid w:val="00BA7BF7"/>
    <w:rsid w:val="00BF33BC"/>
    <w:rsid w:val="00C36007"/>
    <w:rsid w:val="00C8590A"/>
    <w:rsid w:val="00C9209D"/>
    <w:rsid w:val="00C9500F"/>
    <w:rsid w:val="00C96036"/>
    <w:rsid w:val="00CA597F"/>
    <w:rsid w:val="00CB192A"/>
    <w:rsid w:val="00CD0D51"/>
    <w:rsid w:val="00CD7DC1"/>
    <w:rsid w:val="00D26CAE"/>
    <w:rsid w:val="00D32FB9"/>
    <w:rsid w:val="00D62DCD"/>
    <w:rsid w:val="00D864CC"/>
    <w:rsid w:val="00D94CBB"/>
    <w:rsid w:val="00DB0312"/>
    <w:rsid w:val="00DB0C70"/>
    <w:rsid w:val="00DB150B"/>
    <w:rsid w:val="00DB6232"/>
    <w:rsid w:val="00DC23F1"/>
    <w:rsid w:val="00DC31D8"/>
    <w:rsid w:val="00E06DF7"/>
    <w:rsid w:val="00E466E7"/>
    <w:rsid w:val="00E46D50"/>
    <w:rsid w:val="00E50355"/>
    <w:rsid w:val="00E5479D"/>
    <w:rsid w:val="00ED6103"/>
    <w:rsid w:val="00EF18EB"/>
    <w:rsid w:val="00F03C15"/>
    <w:rsid w:val="00F33640"/>
    <w:rsid w:val="00F42790"/>
    <w:rsid w:val="00F612F7"/>
    <w:rsid w:val="00F61764"/>
    <w:rsid w:val="00F728DE"/>
    <w:rsid w:val="00FA06CA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C9C55"/>
  <w15:chartTrackingRefBased/>
  <w15:docId w15:val="{6564B93D-BE1B-4B98-B947-D2664B7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03DB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3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3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3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3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3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3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3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3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3DB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3DB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3DB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3DB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3D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3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8A03DB"/>
  </w:style>
  <w:style w:type="paragraph" w:customStyle="1" w:styleId="OPCParaBase">
    <w:name w:val="OPCParaBase"/>
    <w:qFormat/>
    <w:rsid w:val="008A03DB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8A03D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A03D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A03D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A03D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A03D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A03D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A03D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A03D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A03D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A03D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A03DB"/>
  </w:style>
  <w:style w:type="paragraph" w:customStyle="1" w:styleId="Blocks">
    <w:name w:val="Blocks"/>
    <w:aliases w:val="bb"/>
    <w:basedOn w:val="OPCParaBase"/>
    <w:qFormat/>
    <w:rsid w:val="008A03D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A03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A03D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A03DB"/>
    <w:rPr>
      <w:i/>
    </w:rPr>
  </w:style>
  <w:style w:type="paragraph" w:customStyle="1" w:styleId="BoxList">
    <w:name w:val="BoxList"/>
    <w:aliases w:val="bl"/>
    <w:basedOn w:val="BoxText"/>
    <w:qFormat/>
    <w:rsid w:val="008A03D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A03D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A03D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A03D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A03DB"/>
  </w:style>
  <w:style w:type="character" w:customStyle="1" w:styleId="CharAmPartText">
    <w:name w:val="CharAmPartText"/>
    <w:basedOn w:val="OPCCharBase"/>
    <w:uiPriority w:val="1"/>
    <w:qFormat/>
    <w:rsid w:val="008A03DB"/>
  </w:style>
  <w:style w:type="character" w:customStyle="1" w:styleId="CharAmSchNo">
    <w:name w:val="CharAmSchNo"/>
    <w:basedOn w:val="OPCCharBase"/>
    <w:uiPriority w:val="1"/>
    <w:qFormat/>
    <w:rsid w:val="008A03DB"/>
  </w:style>
  <w:style w:type="character" w:customStyle="1" w:styleId="CharAmSchText">
    <w:name w:val="CharAmSchText"/>
    <w:basedOn w:val="OPCCharBase"/>
    <w:uiPriority w:val="1"/>
    <w:qFormat/>
    <w:rsid w:val="008A03DB"/>
  </w:style>
  <w:style w:type="character" w:customStyle="1" w:styleId="CharBoldItalic">
    <w:name w:val="CharBoldItalic"/>
    <w:basedOn w:val="OPCCharBase"/>
    <w:uiPriority w:val="1"/>
    <w:qFormat/>
    <w:rsid w:val="008A03DB"/>
    <w:rPr>
      <w:b/>
      <w:i/>
    </w:rPr>
  </w:style>
  <w:style w:type="character" w:customStyle="1" w:styleId="CharChapNo">
    <w:name w:val="CharChapNo"/>
    <w:basedOn w:val="OPCCharBase"/>
    <w:qFormat/>
    <w:rsid w:val="008A03DB"/>
  </w:style>
  <w:style w:type="character" w:customStyle="1" w:styleId="CharChapText">
    <w:name w:val="CharChapText"/>
    <w:basedOn w:val="OPCCharBase"/>
    <w:qFormat/>
    <w:rsid w:val="008A03DB"/>
  </w:style>
  <w:style w:type="character" w:customStyle="1" w:styleId="CharDivNo">
    <w:name w:val="CharDivNo"/>
    <w:basedOn w:val="OPCCharBase"/>
    <w:qFormat/>
    <w:rsid w:val="008A03DB"/>
  </w:style>
  <w:style w:type="character" w:customStyle="1" w:styleId="CharDivText">
    <w:name w:val="CharDivText"/>
    <w:basedOn w:val="OPCCharBase"/>
    <w:qFormat/>
    <w:rsid w:val="008A03DB"/>
  </w:style>
  <w:style w:type="character" w:customStyle="1" w:styleId="CharItalic">
    <w:name w:val="CharItalic"/>
    <w:basedOn w:val="OPCCharBase"/>
    <w:uiPriority w:val="1"/>
    <w:qFormat/>
    <w:rsid w:val="008A03DB"/>
    <w:rPr>
      <w:i/>
    </w:rPr>
  </w:style>
  <w:style w:type="character" w:customStyle="1" w:styleId="CharPartNo">
    <w:name w:val="CharPartNo"/>
    <w:basedOn w:val="OPCCharBase"/>
    <w:qFormat/>
    <w:rsid w:val="008A03DB"/>
  </w:style>
  <w:style w:type="character" w:customStyle="1" w:styleId="CharPartText">
    <w:name w:val="CharPartText"/>
    <w:basedOn w:val="OPCCharBase"/>
    <w:qFormat/>
    <w:rsid w:val="008A03DB"/>
  </w:style>
  <w:style w:type="character" w:customStyle="1" w:styleId="CharSectno">
    <w:name w:val="CharSectno"/>
    <w:basedOn w:val="OPCCharBase"/>
    <w:qFormat/>
    <w:rsid w:val="008A03DB"/>
  </w:style>
  <w:style w:type="character" w:customStyle="1" w:styleId="CharSubdNo">
    <w:name w:val="CharSubdNo"/>
    <w:basedOn w:val="OPCCharBase"/>
    <w:uiPriority w:val="1"/>
    <w:qFormat/>
    <w:rsid w:val="008A03DB"/>
  </w:style>
  <w:style w:type="character" w:customStyle="1" w:styleId="CharSubdText">
    <w:name w:val="CharSubdText"/>
    <w:basedOn w:val="OPCCharBase"/>
    <w:uiPriority w:val="1"/>
    <w:qFormat/>
    <w:rsid w:val="008A03DB"/>
  </w:style>
  <w:style w:type="paragraph" w:customStyle="1" w:styleId="CTA--">
    <w:name w:val="CTA --"/>
    <w:basedOn w:val="OPCParaBase"/>
    <w:next w:val="Normal"/>
    <w:rsid w:val="008A03D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A03D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A03D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A03D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A03D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A03D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A03D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A03D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A03D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A03D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A03D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A03D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A03D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A03D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A03D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A03D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A03D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A03D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A03D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A03D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A03D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A03D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A03DB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8A03D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A03D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A03D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A03D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A03D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A03D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A03D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A03D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A03D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A03D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A03D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A03D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A03D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A03D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A03D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A03D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A03D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A03D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A03D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A03D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A03D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A03D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A03D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A03D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A03D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A03D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A03D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A03D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A03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A03D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A03D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A03D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A03D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A03D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A03D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A03D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A03D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8A03D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A03D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A03D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8A03D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A03D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A03D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A03D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A03D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A03D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A03D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A0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A03DB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A03DB"/>
    <w:rPr>
      <w:sz w:val="16"/>
    </w:rPr>
  </w:style>
  <w:style w:type="table" w:customStyle="1" w:styleId="CFlag">
    <w:name w:val="CFlag"/>
    <w:basedOn w:val="TableNormal"/>
    <w:uiPriority w:val="99"/>
    <w:rsid w:val="008A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A0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3D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A03D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A03D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A03D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A03D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03DB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A03D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A03D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A03D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A03D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A03D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A03D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A03D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A03D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A03D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A03D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A03D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03D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A03D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A03D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A03D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A03DB"/>
  </w:style>
  <w:style w:type="character" w:customStyle="1" w:styleId="CharSubPartNoCASA">
    <w:name w:val="CharSubPartNo(CASA)"/>
    <w:basedOn w:val="OPCCharBase"/>
    <w:uiPriority w:val="1"/>
    <w:rsid w:val="008A03DB"/>
  </w:style>
  <w:style w:type="paragraph" w:customStyle="1" w:styleId="ENoteTTIndentHeadingSub">
    <w:name w:val="ENoteTTIndentHeadingSub"/>
    <w:aliases w:val="enTTHis"/>
    <w:basedOn w:val="OPCParaBase"/>
    <w:rsid w:val="008A03D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A03D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A03D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A03D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A03D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8A03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8A03DB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8A03D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A03D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A03DB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8A03DB"/>
  </w:style>
  <w:style w:type="paragraph" w:customStyle="1" w:styleId="TableHeading">
    <w:name w:val="TableHeading"/>
    <w:aliases w:val="th"/>
    <w:basedOn w:val="OPCParaBase"/>
    <w:next w:val="Tabletext"/>
    <w:rsid w:val="008A03D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A03D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A03DB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A03D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A03DB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8A03D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A03DB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A03D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A03DB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8A03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A03DB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8A03D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A03DB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A03DB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A2B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2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2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29900" ma:contentTypeDescription=" " ma:contentTypeScope="" ma:versionID="6df055bec251019ab8e480f05a72b0e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e075020021329a76efb76bd10c4933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_dlc_DocId xmlns="0f563589-9cf9-4143-b1eb-fb0534803d38">2020RG-111-14998</_dlc_DocId>
    <_dlc_DocIdUrl xmlns="0f563589-9cf9-4143-b1eb-fb0534803d38">
      <Url>http://tweb/sites/rg/ldp/lmu/_layouts/15/DocIdRedir.aspx?ID=2020RG-111-14998</Url>
      <Description>2020RG-111-14998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19A3-C494-4C63-B32B-CEF29DDEC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1D43C-6701-4765-A03E-2E6CC5A3E41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BBC7F5C-9C31-4DD4-88EB-5511524528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3D669A-5247-4B6A-894B-304C4DDD2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3078C3-E0CC-4E87-84D5-4A821597C4BE}">
  <ds:schemaRefs>
    <ds:schemaRef ds:uri="http://schemas.microsoft.com/sharepoint/v3"/>
    <ds:schemaRef ds:uri="9f7bc583-7cbe-45b9-a2bd-8bbb6543b37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3D208C2-3DBF-4F90-ADE4-4AED6542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2</TotalTime>
  <Pages>7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Katherine</dc:creator>
  <cp:keywords/>
  <dc:description/>
  <cp:lastModifiedBy>Edwards, Sarah</cp:lastModifiedBy>
  <cp:revision>3</cp:revision>
  <cp:lastPrinted>2020-06-18T09:41:00Z</cp:lastPrinted>
  <dcterms:created xsi:type="dcterms:W3CDTF">2020-06-19T00:16:00Z</dcterms:created>
  <dcterms:modified xsi:type="dcterms:W3CDTF">2020-06-19T00:32:00Z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Competition and Consumer (Price Monitoring—Domestic Air Passenger Transport) Direction 2020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2020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ContentTypeId">
    <vt:lpwstr>0x01010036BB8DE7EC542E42A8B2E98CC20CB69700D5C18F41BA18FB44827A222ACD6776F5</vt:lpwstr>
  </property>
  <property fmtid="{D5CDD505-2E9C-101B-9397-08002B2CF9AE}" pid="15" name="TSYRecordClass">
    <vt:lpwstr>11</vt:lpwstr>
  </property>
  <property fmtid="{D5CDD505-2E9C-101B-9397-08002B2CF9AE}" pid="16" name="_dlc_DocIdItemGuid">
    <vt:lpwstr>fc8d30d8-0acf-4895-ac0a-a1722319f6e2</vt:lpwstr>
  </property>
  <property fmtid="{D5CDD505-2E9C-101B-9397-08002B2CF9AE}" pid="17" name="RecordPoint_WorkflowType">
    <vt:lpwstr>ActiveSubmitStub</vt:lpwstr>
  </property>
  <property fmtid="{D5CDD505-2E9C-101B-9397-08002B2CF9AE}" pid="18" name="RecordPoint_ActiveItemWebId">
    <vt:lpwstr>{09392e0d-4618-463d-b4d2-50a90b9447cf}</vt:lpwstr>
  </property>
  <property fmtid="{D5CDD505-2E9C-101B-9397-08002B2CF9AE}" pid="19" name="RecordPoint_ActiveItemSiteId">
    <vt:lpwstr>{5b52b9a5-e5b2-4521-8814-a1e24ca2869d}</vt:lpwstr>
  </property>
  <property fmtid="{D5CDD505-2E9C-101B-9397-08002B2CF9AE}" pid="20" name="RecordPoint_ActiveItemListId">
    <vt:lpwstr>{687b78b0-2ddd-4441-8a8b-c9638c2a1939}</vt:lpwstr>
  </property>
  <property fmtid="{D5CDD505-2E9C-101B-9397-08002B2CF9AE}" pid="21" name="RecordPoint_ActiveItemUniqueId">
    <vt:lpwstr>{5bfb05fc-1f2c-41b7-b12d-5ca47dcb180f}</vt:lpwstr>
  </property>
  <property fmtid="{D5CDD505-2E9C-101B-9397-08002B2CF9AE}" pid="22" name="RecordPoint_RecordNumberSubmitted">
    <vt:lpwstr/>
  </property>
  <property fmtid="{D5CDD505-2E9C-101B-9397-08002B2CF9AE}" pid="23" name="RecordPoint_SubmissionCompleted">
    <vt:lpwstr/>
  </property>
  <property fmtid="{D5CDD505-2E9C-101B-9397-08002B2CF9AE}" pid="24" name="RecordPoint_SubmissionDate">
    <vt:lpwstr/>
  </property>
  <property fmtid="{D5CDD505-2E9C-101B-9397-08002B2CF9AE}" pid="25" name="RecordPoint_ActiveItemMoved">
    <vt:lpwstr/>
  </property>
  <property fmtid="{D5CDD505-2E9C-101B-9397-08002B2CF9AE}" pid="26" name="RecordPoint_RecordFormat">
    <vt:lpwstr/>
  </property>
</Properties>
</file>