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1E14" w14:textId="77777777" w:rsidR="003C4045" w:rsidRPr="00EA6F5C" w:rsidRDefault="00CC15D0" w:rsidP="00302A51">
      <w:pPr>
        <w:pStyle w:val="LDClauseHeading"/>
        <w:spacing w:before="0"/>
        <w:outlineLvl w:val="0"/>
        <w:rPr>
          <w:rFonts w:cs="Arial"/>
        </w:rPr>
      </w:pPr>
      <w:r w:rsidRPr="00EA6F5C">
        <w:rPr>
          <w:rFonts w:cs="Arial"/>
        </w:rPr>
        <w:t>Explanatory Statement</w:t>
      </w:r>
    </w:p>
    <w:p w14:paraId="6769CCF7" w14:textId="77777777" w:rsidR="003C4045" w:rsidRPr="00EA6F5C" w:rsidRDefault="00CC15D0" w:rsidP="00935E2E">
      <w:pPr>
        <w:pStyle w:val="LDClauseHeading"/>
        <w:outlineLvl w:val="0"/>
        <w:rPr>
          <w:rFonts w:cs="Arial"/>
          <w:bCs/>
        </w:rPr>
      </w:pPr>
      <w:r w:rsidRPr="00EA6F5C">
        <w:rPr>
          <w:rFonts w:cs="Arial"/>
          <w:bCs/>
        </w:rPr>
        <w:t>Civil Aviation Act 1988</w:t>
      </w:r>
    </w:p>
    <w:p w14:paraId="60E9088E" w14:textId="765371A4" w:rsidR="00857E14" w:rsidRPr="00EA6F5C" w:rsidRDefault="00CC15D0" w:rsidP="00935E2E">
      <w:pPr>
        <w:pStyle w:val="LDClauseHeading"/>
        <w:outlineLvl w:val="0"/>
        <w:rPr>
          <w:rFonts w:cs="Arial"/>
          <w:bCs/>
        </w:rPr>
      </w:pPr>
      <w:r w:rsidRPr="00EA6F5C">
        <w:rPr>
          <w:rFonts w:cs="Arial"/>
          <w:bCs/>
        </w:rPr>
        <w:t>Civil Aviation Order</w:t>
      </w:r>
      <w:r w:rsidR="00234E8B" w:rsidRPr="00EA6F5C">
        <w:rPr>
          <w:rFonts w:cs="Arial"/>
          <w:bCs/>
        </w:rPr>
        <w:t xml:space="preserve"> 82.6</w:t>
      </w:r>
      <w:r w:rsidR="0054066B" w:rsidRPr="00EA6F5C">
        <w:rPr>
          <w:rFonts w:cs="Arial"/>
          <w:bCs/>
        </w:rPr>
        <w:t xml:space="preserve"> </w:t>
      </w:r>
      <w:r w:rsidR="003203E9" w:rsidRPr="00EA6F5C">
        <w:rPr>
          <w:rFonts w:cs="Arial"/>
          <w:bCs/>
        </w:rPr>
        <w:t xml:space="preserve">Amendment </w:t>
      </w:r>
      <w:r w:rsidR="0054066B" w:rsidRPr="00EA6F5C">
        <w:rPr>
          <w:rFonts w:cs="Arial"/>
          <w:bCs/>
        </w:rPr>
        <w:t>Instrument 20</w:t>
      </w:r>
      <w:r w:rsidR="00684099">
        <w:rPr>
          <w:rFonts w:cs="Arial"/>
          <w:bCs/>
        </w:rPr>
        <w:t>20</w:t>
      </w:r>
      <w:r w:rsidR="003203E9" w:rsidRPr="00EA6F5C">
        <w:rPr>
          <w:rFonts w:cs="Arial"/>
          <w:bCs/>
        </w:rPr>
        <w:t xml:space="preserve"> (No. </w:t>
      </w:r>
      <w:r w:rsidR="00684099">
        <w:rPr>
          <w:rFonts w:cs="Arial"/>
          <w:bCs/>
        </w:rPr>
        <w:t>1</w:t>
      </w:r>
      <w:r w:rsidR="003203E9" w:rsidRPr="00EA6F5C">
        <w:rPr>
          <w:rFonts w:cs="Arial"/>
          <w:bCs/>
        </w:rPr>
        <w:t>)</w:t>
      </w:r>
    </w:p>
    <w:p w14:paraId="66FA0DD8" w14:textId="77777777" w:rsidR="003C4045" w:rsidRPr="006E58F2" w:rsidRDefault="003C4045" w:rsidP="00935E2E">
      <w:pPr>
        <w:rPr>
          <w:rFonts w:ascii="Times New Roman" w:hAnsi="Times New Roman"/>
        </w:rPr>
      </w:pPr>
    </w:p>
    <w:p w14:paraId="21F204A4" w14:textId="77777777" w:rsidR="00DC5839" w:rsidRPr="006E58F2" w:rsidRDefault="00DC5839" w:rsidP="00935E2E">
      <w:pPr>
        <w:pStyle w:val="LDBodytext"/>
        <w:outlineLvl w:val="0"/>
        <w:rPr>
          <w:b/>
          <w:lang w:eastAsia="en-AU"/>
        </w:rPr>
      </w:pPr>
      <w:r w:rsidRPr="006E58F2">
        <w:rPr>
          <w:b/>
          <w:lang w:eastAsia="en-AU"/>
        </w:rPr>
        <w:t>Purpose</w:t>
      </w:r>
    </w:p>
    <w:p w14:paraId="63BC4ABD" w14:textId="7B93DFA3" w:rsidR="007A5E17" w:rsidRDefault="00277053" w:rsidP="00684099">
      <w:pPr>
        <w:rPr>
          <w:rFonts w:ascii="Times New Roman" w:hAnsi="Times New Roman"/>
          <w:bCs/>
        </w:rPr>
      </w:pPr>
      <w:r w:rsidRPr="006E58F2">
        <w:rPr>
          <w:rFonts w:ascii="Times New Roman" w:hAnsi="Times New Roman"/>
          <w:lang w:eastAsia="en-AU"/>
        </w:rPr>
        <w:t xml:space="preserve">The purpose of </w:t>
      </w:r>
      <w:r w:rsidRPr="006E58F2">
        <w:rPr>
          <w:rFonts w:ascii="Times New Roman" w:hAnsi="Times New Roman"/>
          <w:bCs/>
          <w:i/>
        </w:rPr>
        <w:t>Civil Aviation Order 82.6 Amendment Instrument 20</w:t>
      </w:r>
      <w:r w:rsidR="003A55CC">
        <w:rPr>
          <w:rFonts w:ascii="Times New Roman" w:hAnsi="Times New Roman"/>
          <w:bCs/>
          <w:i/>
        </w:rPr>
        <w:t>20</w:t>
      </w:r>
      <w:r w:rsidRPr="006E58F2">
        <w:rPr>
          <w:rFonts w:ascii="Times New Roman" w:hAnsi="Times New Roman"/>
          <w:bCs/>
          <w:i/>
        </w:rPr>
        <w:t xml:space="preserve"> (No. </w:t>
      </w:r>
      <w:r w:rsidR="00684099">
        <w:rPr>
          <w:rFonts w:ascii="Times New Roman" w:hAnsi="Times New Roman"/>
          <w:bCs/>
          <w:i/>
        </w:rPr>
        <w:t>1</w:t>
      </w:r>
      <w:r w:rsidRPr="006E58F2">
        <w:rPr>
          <w:rFonts w:ascii="Times New Roman" w:hAnsi="Times New Roman"/>
          <w:bCs/>
          <w:i/>
        </w:rPr>
        <w:t>)</w:t>
      </w:r>
      <w:r w:rsidRPr="006E58F2">
        <w:rPr>
          <w:rFonts w:ascii="Times New Roman" w:hAnsi="Times New Roman"/>
          <w:bCs/>
        </w:rPr>
        <w:t xml:space="preserve"> (the </w:t>
      </w:r>
      <w:r w:rsidRPr="006E58F2">
        <w:rPr>
          <w:rFonts w:ascii="Times New Roman" w:hAnsi="Times New Roman"/>
          <w:b/>
          <w:bCs/>
          <w:i/>
        </w:rPr>
        <w:t>CAO amendment</w:t>
      </w:r>
      <w:r w:rsidRPr="006E58F2">
        <w:rPr>
          <w:rFonts w:ascii="Times New Roman" w:hAnsi="Times New Roman"/>
          <w:bCs/>
        </w:rPr>
        <w:t xml:space="preserve">) is to amend </w:t>
      </w:r>
      <w:r w:rsidR="0049767E" w:rsidRPr="006E58F2">
        <w:rPr>
          <w:rFonts w:ascii="Times New Roman" w:hAnsi="Times New Roman"/>
          <w:i/>
        </w:rPr>
        <w:t>Civil Aviation Order 82.6 (Night vision imaging system — helicopters) 2007</w:t>
      </w:r>
      <w:r w:rsidR="0049767E" w:rsidRPr="006E58F2">
        <w:rPr>
          <w:rFonts w:ascii="Times New Roman" w:hAnsi="Times New Roman"/>
          <w:bCs/>
        </w:rPr>
        <w:t xml:space="preserve"> </w:t>
      </w:r>
      <w:r w:rsidRPr="006E58F2">
        <w:rPr>
          <w:rFonts w:ascii="Times New Roman" w:hAnsi="Times New Roman"/>
          <w:bCs/>
        </w:rPr>
        <w:t>(</w:t>
      </w:r>
      <w:r w:rsidRPr="006E58F2">
        <w:rPr>
          <w:rFonts w:ascii="Times New Roman" w:hAnsi="Times New Roman"/>
          <w:b/>
          <w:bCs/>
          <w:i/>
        </w:rPr>
        <w:t>CAO 82.6</w:t>
      </w:r>
      <w:r w:rsidRPr="006E58F2">
        <w:rPr>
          <w:rFonts w:ascii="Times New Roman" w:hAnsi="Times New Roman"/>
          <w:bCs/>
        </w:rPr>
        <w:t>) to</w:t>
      </w:r>
      <w:r w:rsidR="007A5E17">
        <w:rPr>
          <w:rFonts w:ascii="Times New Roman" w:hAnsi="Times New Roman"/>
          <w:bCs/>
        </w:rPr>
        <w:t xml:space="preserve"> make a number of miscellaneous amendments to improve the application of CAO 82.6.</w:t>
      </w:r>
    </w:p>
    <w:p w14:paraId="50BCC6B8" w14:textId="752059DB" w:rsidR="001108AC" w:rsidRDefault="001108AC" w:rsidP="001108AC">
      <w:pPr>
        <w:pStyle w:val="LDBodytext"/>
      </w:pPr>
    </w:p>
    <w:p w14:paraId="35987BD0" w14:textId="1B20F02A" w:rsidR="004F7022" w:rsidRDefault="001108AC" w:rsidP="001108AC">
      <w:pPr>
        <w:pStyle w:val="LDBodytext"/>
        <w:rPr>
          <w:lang w:eastAsia="en-AU"/>
        </w:rPr>
      </w:pPr>
      <w:r w:rsidRPr="001108AC">
        <w:t xml:space="preserve">The intention behind the changes is </w:t>
      </w:r>
      <w:r>
        <w:t xml:space="preserve">to </w:t>
      </w:r>
      <w:r w:rsidRPr="001108AC">
        <w:rPr>
          <w:lang w:eastAsia="en-AU"/>
        </w:rPr>
        <w:t>provide</w:t>
      </w:r>
      <w:r>
        <w:rPr>
          <w:lang w:eastAsia="en-AU"/>
        </w:rPr>
        <w:t xml:space="preserve"> the relevant sector of the aviation</w:t>
      </w:r>
      <w:r w:rsidRPr="001108AC">
        <w:rPr>
          <w:lang w:eastAsia="en-AU"/>
        </w:rPr>
        <w:t xml:space="preserve"> industry </w:t>
      </w:r>
      <w:r w:rsidR="004F7022">
        <w:rPr>
          <w:lang w:eastAsia="en-AU"/>
        </w:rPr>
        <w:t xml:space="preserve">with </w:t>
      </w:r>
      <w:r w:rsidRPr="001108AC">
        <w:rPr>
          <w:lang w:eastAsia="en-AU"/>
        </w:rPr>
        <w:t>greater operational flexibility</w:t>
      </w:r>
      <w:r>
        <w:rPr>
          <w:lang w:eastAsia="en-AU"/>
        </w:rPr>
        <w:t xml:space="preserve"> in NVIS operations</w:t>
      </w:r>
      <w:r w:rsidR="004F7022">
        <w:rPr>
          <w:lang w:eastAsia="en-AU"/>
        </w:rPr>
        <w:t xml:space="preserve"> while preserving acceptable levels of aviation safety. This is possible</w:t>
      </w:r>
      <w:r w:rsidRPr="001108AC">
        <w:rPr>
          <w:lang w:eastAsia="en-AU"/>
        </w:rPr>
        <w:t xml:space="preserve"> </w:t>
      </w:r>
      <w:r w:rsidR="004F7022">
        <w:rPr>
          <w:lang w:eastAsia="en-AU"/>
        </w:rPr>
        <w:t xml:space="preserve">in recognition of </w:t>
      </w:r>
      <w:r w:rsidRPr="001108AC">
        <w:rPr>
          <w:lang w:eastAsia="en-AU"/>
        </w:rPr>
        <w:t xml:space="preserve">increased industry </w:t>
      </w:r>
      <w:r w:rsidR="004F7022">
        <w:rPr>
          <w:lang w:eastAsia="en-AU"/>
        </w:rPr>
        <w:t xml:space="preserve">experience </w:t>
      </w:r>
      <w:r w:rsidRPr="001108AC">
        <w:rPr>
          <w:lang w:eastAsia="en-AU"/>
        </w:rPr>
        <w:t>since the</w:t>
      </w:r>
      <w:r w:rsidR="004F7022">
        <w:rPr>
          <w:lang w:eastAsia="en-AU"/>
        </w:rPr>
        <w:t xml:space="preserve"> first</w:t>
      </w:r>
      <w:r w:rsidRPr="001108AC">
        <w:rPr>
          <w:lang w:eastAsia="en-AU"/>
        </w:rPr>
        <w:t xml:space="preserve"> introduction of CAO 82.6</w:t>
      </w:r>
      <w:r w:rsidR="004F7022">
        <w:rPr>
          <w:lang w:eastAsia="en-AU"/>
        </w:rPr>
        <w:t xml:space="preserve"> in 2007 when a high degree of caution, prudence and trial experimentation was required.</w:t>
      </w:r>
      <w:r w:rsidR="0088219E">
        <w:rPr>
          <w:lang w:eastAsia="en-AU"/>
        </w:rPr>
        <w:t xml:space="preserve"> However, the civilian use of NVIS has matured considerably over the past 13 years allowing for increased flexibility for operators.</w:t>
      </w:r>
    </w:p>
    <w:p w14:paraId="1DF82BF5" w14:textId="77777777" w:rsidR="007A5E17" w:rsidRDefault="007A5E17" w:rsidP="00684099">
      <w:pPr>
        <w:rPr>
          <w:rFonts w:ascii="Times New Roman" w:hAnsi="Times New Roman"/>
          <w:bCs/>
        </w:rPr>
      </w:pPr>
    </w:p>
    <w:p w14:paraId="014FCD15" w14:textId="77777777" w:rsidR="00F43099" w:rsidRPr="006E58F2" w:rsidRDefault="00F43099" w:rsidP="00F43099">
      <w:pPr>
        <w:pStyle w:val="BodyText"/>
        <w:keepNext/>
        <w:outlineLvl w:val="0"/>
        <w:rPr>
          <w:rFonts w:ascii="Times New Roman" w:hAnsi="Times New Roman"/>
          <w:b/>
        </w:rPr>
      </w:pPr>
      <w:r w:rsidRPr="006E58F2">
        <w:rPr>
          <w:rFonts w:ascii="Times New Roman" w:hAnsi="Times New Roman"/>
          <w:b/>
        </w:rPr>
        <w:t>Legislation</w:t>
      </w:r>
    </w:p>
    <w:p w14:paraId="6D7B50AE" w14:textId="77777777" w:rsidR="00F43099" w:rsidRPr="006E58F2" w:rsidRDefault="00F43099" w:rsidP="00F43099">
      <w:pPr>
        <w:pStyle w:val="BodyText"/>
        <w:rPr>
          <w:rFonts w:ascii="Times New Roman" w:hAnsi="Times New Roman"/>
        </w:rPr>
      </w:pPr>
      <w:r w:rsidRPr="006E58F2">
        <w:rPr>
          <w:rFonts w:ascii="Times New Roman" w:hAnsi="Times New Roman"/>
        </w:rPr>
        <w:t>A wide range of statutory powers was required to make CAO 82.6 and</w:t>
      </w:r>
      <w:r w:rsidR="005D02FA" w:rsidRPr="006E58F2">
        <w:rPr>
          <w:rFonts w:ascii="Times New Roman" w:hAnsi="Times New Roman"/>
        </w:rPr>
        <w:t xml:space="preserve"> the same powers are used to make the CAO amendment. G</w:t>
      </w:r>
      <w:r w:rsidR="00D12005" w:rsidRPr="006E58F2">
        <w:rPr>
          <w:rFonts w:ascii="Times New Roman" w:hAnsi="Times New Roman"/>
        </w:rPr>
        <w:t>iven</w:t>
      </w:r>
      <w:r w:rsidRPr="006E58F2">
        <w:rPr>
          <w:rFonts w:ascii="Times New Roman" w:hAnsi="Times New Roman"/>
        </w:rPr>
        <w:t xml:space="preserve"> their detail, they are set out in Appendix 1.</w:t>
      </w:r>
    </w:p>
    <w:p w14:paraId="2ED309F1" w14:textId="77777777" w:rsidR="00F43099" w:rsidRPr="006E58F2" w:rsidRDefault="00F43099" w:rsidP="00935E2E">
      <w:pPr>
        <w:pStyle w:val="LDBodytext"/>
        <w:outlineLvl w:val="0"/>
        <w:rPr>
          <w:lang w:eastAsia="en-AU"/>
        </w:rPr>
      </w:pPr>
    </w:p>
    <w:p w14:paraId="713122C3" w14:textId="77777777" w:rsidR="00234E8B" w:rsidRPr="006E58F2" w:rsidRDefault="00DC5839" w:rsidP="00935E2E">
      <w:pPr>
        <w:pStyle w:val="LDBodytext"/>
        <w:outlineLvl w:val="0"/>
        <w:rPr>
          <w:b/>
          <w:lang w:eastAsia="en-AU"/>
        </w:rPr>
      </w:pPr>
      <w:r w:rsidRPr="006E58F2">
        <w:rPr>
          <w:b/>
          <w:lang w:eastAsia="en-AU"/>
        </w:rPr>
        <w:t>Background</w:t>
      </w:r>
    </w:p>
    <w:p w14:paraId="050F863C" w14:textId="697DEEC2" w:rsidR="000C07DB" w:rsidRPr="006E58F2" w:rsidRDefault="00234E8B" w:rsidP="00935E2E">
      <w:pPr>
        <w:pStyle w:val="LDBodytext"/>
        <w:rPr>
          <w:lang w:eastAsia="en-AU"/>
        </w:rPr>
      </w:pPr>
      <w:r w:rsidRPr="006E58F2">
        <w:rPr>
          <w:lang w:eastAsia="en-AU"/>
        </w:rPr>
        <w:t>C</w:t>
      </w:r>
      <w:r w:rsidR="003A6EB3" w:rsidRPr="006E58F2">
        <w:rPr>
          <w:lang w:eastAsia="en-AU"/>
        </w:rPr>
        <w:t>AO 82.6</w:t>
      </w:r>
      <w:r w:rsidRPr="006E58F2">
        <w:rPr>
          <w:lang w:eastAsia="en-AU"/>
        </w:rPr>
        <w:t xml:space="preserve"> </w:t>
      </w:r>
      <w:r w:rsidR="00082060" w:rsidRPr="006E58F2">
        <w:rPr>
          <w:lang w:eastAsia="en-AU"/>
        </w:rPr>
        <w:t>establish</w:t>
      </w:r>
      <w:r w:rsidRPr="006E58F2">
        <w:rPr>
          <w:lang w:eastAsia="en-AU"/>
        </w:rPr>
        <w:t>e</w:t>
      </w:r>
      <w:r w:rsidR="000C07DB" w:rsidRPr="006E58F2">
        <w:rPr>
          <w:lang w:eastAsia="en-AU"/>
        </w:rPr>
        <w:t>d</w:t>
      </w:r>
      <w:r w:rsidR="00082060" w:rsidRPr="006E58F2">
        <w:rPr>
          <w:lang w:eastAsia="en-AU"/>
        </w:rPr>
        <w:t xml:space="preserve"> operational and airworthiness standards and </w:t>
      </w:r>
      <w:r w:rsidR="00935E2E" w:rsidRPr="006E58F2">
        <w:rPr>
          <w:lang w:eastAsia="en-AU"/>
        </w:rPr>
        <w:t xml:space="preserve">approval </w:t>
      </w:r>
      <w:r w:rsidR="00082060" w:rsidRPr="006E58F2">
        <w:rPr>
          <w:lang w:eastAsia="en-AU"/>
        </w:rPr>
        <w:t>requirements for the use of</w:t>
      </w:r>
      <w:r w:rsidRPr="006E58F2">
        <w:rPr>
          <w:lang w:eastAsia="en-AU"/>
        </w:rPr>
        <w:t xml:space="preserve"> </w:t>
      </w:r>
      <w:r w:rsidR="00E27DC5" w:rsidRPr="006E58F2">
        <w:rPr>
          <w:lang w:eastAsia="en-AU"/>
        </w:rPr>
        <w:t>night vision g</w:t>
      </w:r>
      <w:r w:rsidR="00082060" w:rsidRPr="006E58F2">
        <w:rPr>
          <w:lang w:eastAsia="en-AU"/>
        </w:rPr>
        <w:t>oggles (</w:t>
      </w:r>
      <w:r w:rsidR="00082060" w:rsidRPr="006E58F2">
        <w:rPr>
          <w:b/>
          <w:i/>
          <w:lang w:eastAsia="en-AU"/>
        </w:rPr>
        <w:t>NVG</w:t>
      </w:r>
      <w:r w:rsidR="00082060" w:rsidRPr="006E58F2">
        <w:rPr>
          <w:lang w:eastAsia="en-AU"/>
        </w:rPr>
        <w:t xml:space="preserve">) </w:t>
      </w:r>
      <w:r w:rsidR="00E27DC5" w:rsidRPr="006E58F2">
        <w:rPr>
          <w:lang w:eastAsia="en-AU"/>
        </w:rPr>
        <w:t>in</w:t>
      </w:r>
      <w:r w:rsidR="00082060" w:rsidRPr="006E58F2">
        <w:rPr>
          <w:lang w:eastAsia="en-AU"/>
        </w:rPr>
        <w:t xml:space="preserve"> specialised</w:t>
      </w:r>
      <w:r w:rsidR="00E27DC5" w:rsidRPr="006E58F2">
        <w:rPr>
          <w:lang w:eastAsia="en-AU"/>
        </w:rPr>
        <w:t xml:space="preserve"> helicopter</w:t>
      </w:r>
      <w:r w:rsidR="00082060" w:rsidRPr="006E58F2">
        <w:rPr>
          <w:lang w:eastAsia="en-AU"/>
        </w:rPr>
        <w:t xml:space="preserve"> aerial work operations</w:t>
      </w:r>
      <w:r w:rsidR="00E12E6D">
        <w:rPr>
          <w:lang w:eastAsia="en-AU"/>
        </w:rPr>
        <w:t>.</w:t>
      </w:r>
      <w:r w:rsidRPr="006E58F2">
        <w:rPr>
          <w:lang w:eastAsia="en-AU"/>
        </w:rPr>
        <w:t xml:space="preserve"> </w:t>
      </w:r>
      <w:r w:rsidR="00E27DC5" w:rsidRPr="006E58F2">
        <w:rPr>
          <w:lang w:eastAsia="en-AU"/>
        </w:rPr>
        <w:t>CAO</w:t>
      </w:r>
      <w:r w:rsidR="002D16D1">
        <w:rPr>
          <w:lang w:eastAsia="en-AU"/>
        </w:rPr>
        <w:t xml:space="preserve"> 82.6</w:t>
      </w:r>
      <w:r w:rsidR="00E27DC5" w:rsidRPr="006E58F2">
        <w:rPr>
          <w:lang w:eastAsia="en-AU"/>
        </w:rPr>
        <w:t xml:space="preserve"> </w:t>
      </w:r>
      <w:r w:rsidR="00322806" w:rsidRPr="006E58F2">
        <w:rPr>
          <w:lang w:eastAsia="en-AU"/>
        </w:rPr>
        <w:t>operates</w:t>
      </w:r>
      <w:r w:rsidR="00A07734">
        <w:rPr>
          <w:lang w:eastAsia="en-AU"/>
        </w:rPr>
        <w:t xml:space="preserve"> essentially</w:t>
      </w:r>
      <w:r w:rsidR="00322806" w:rsidRPr="006E58F2">
        <w:rPr>
          <w:lang w:eastAsia="en-AU"/>
        </w:rPr>
        <w:t xml:space="preserve"> as a set of conditions on air operator certificates (</w:t>
      </w:r>
      <w:r w:rsidR="00322806" w:rsidRPr="006E58F2">
        <w:rPr>
          <w:b/>
          <w:bCs/>
          <w:i/>
          <w:iCs/>
          <w:lang w:eastAsia="en-AU"/>
        </w:rPr>
        <w:t>AOCs</w:t>
      </w:r>
      <w:r w:rsidR="00322806" w:rsidRPr="006E58F2">
        <w:rPr>
          <w:lang w:eastAsia="en-AU"/>
        </w:rPr>
        <w:t xml:space="preserve">). It </w:t>
      </w:r>
      <w:r w:rsidR="000C07DB" w:rsidRPr="006E58F2">
        <w:rPr>
          <w:lang w:eastAsia="en-AU"/>
        </w:rPr>
        <w:t>ha</w:t>
      </w:r>
      <w:r w:rsidRPr="006E58F2">
        <w:rPr>
          <w:lang w:eastAsia="en-AU"/>
        </w:rPr>
        <w:t xml:space="preserve">s the effect of </w:t>
      </w:r>
      <w:r w:rsidR="00322806" w:rsidRPr="006E58F2">
        <w:rPr>
          <w:lang w:eastAsia="en-AU"/>
        </w:rPr>
        <w:t>rendering an AOC holder in breach of their AOC conditions if they make</w:t>
      </w:r>
      <w:r w:rsidRPr="006E58F2">
        <w:rPr>
          <w:lang w:eastAsia="en-AU"/>
        </w:rPr>
        <w:t xml:space="preserve"> any </w:t>
      </w:r>
      <w:r w:rsidR="00383365" w:rsidRPr="006E58F2">
        <w:rPr>
          <w:lang w:eastAsia="en-AU"/>
        </w:rPr>
        <w:t xml:space="preserve">unapproved </w:t>
      </w:r>
      <w:r w:rsidRPr="006E58F2">
        <w:rPr>
          <w:lang w:eastAsia="en-AU"/>
        </w:rPr>
        <w:t xml:space="preserve">use of NVG </w:t>
      </w:r>
      <w:bookmarkStart w:id="0" w:name="OLE_LINK3"/>
      <w:bookmarkStart w:id="1" w:name="OLE_LINK4"/>
      <w:r w:rsidR="00865A81" w:rsidRPr="006E58F2">
        <w:rPr>
          <w:lang w:eastAsia="en-AU"/>
        </w:rPr>
        <w:t>as a primary means of terrain avoidance for safe air navigation by means of visual surface reference external to an aircraft</w:t>
      </w:r>
      <w:r w:rsidR="00935E2E" w:rsidRPr="006E58F2">
        <w:rPr>
          <w:lang w:eastAsia="en-AU"/>
        </w:rPr>
        <w:t>.</w:t>
      </w:r>
      <w:bookmarkEnd w:id="0"/>
      <w:bookmarkEnd w:id="1"/>
      <w:r w:rsidR="00322806" w:rsidRPr="006E58F2">
        <w:rPr>
          <w:lang w:eastAsia="en-AU"/>
        </w:rPr>
        <w:t xml:space="preserve"> (The use of NVIS in private operations </w:t>
      </w:r>
      <w:r w:rsidR="00061EFC" w:rsidRPr="006E58F2">
        <w:rPr>
          <w:lang w:eastAsia="en-AU"/>
        </w:rPr>
        <w:t>is</w:t>
      </w:r>
      <w:r w:rsidR="004F0E70" w:rsidRPr="006E58F2">
        <w:rPr>
          <w:lang w:eastAsia="en-AU"/>
        </w:rPr>
        <w:t xml:space="preserve"> </w:t>
      </w:r>
      <w:r w:rsidR="00061EFC" w:rsidRPr="006E58F2">
        <w:rPr>
          <w:lang w:eastAsia="en-AU"/>
        </w:rPr>
        <w:t>prohibited by CASA</w:t>
      </w:r>
      <w:r w:rsidR="004F0E70" w:rsidRPr="006E58F2">
        <w:rPr>
          <w:lang w:eastAsia="en-AU"/>
        </w:rPr>
        <w:t xml:space="preserve"> under</w:t>
      </w:r>
      <w:r w:rsidR="00227B6E" w:rsidRPr="006E58F2">
        <w:rPr>
          <w:lang w:eastAsia="en-AU"/>
        </w:rPr>
        <w:t xml:space="preserve"> instrument </w:t>
      </w:r>
      <w:r w:rsidR="00227B6E" w:rsidRPr="006E58F2">
        <w:rPr>
          <w:iCs/>
          <w:lang w:eastAsia="en-AU"/>
        </w:rPr>
        <w:t>CASA 288/07</w:t>
      </w:r>
      <w:r w:rsidR="00227B6E" w:rsidRPr="006E58F2">
        <w:rPr>
          <w:lang w:eastAsia="en-AU"/>
        </w:rPr>
        <w:t>,</w:t>
      </w:r>
      <w:r w:rsidR="00227B6E" w:rsidRPr="006E58F2">
        <w:rPr>
          <w:i/>
          <w:iCs/>
          <w:lang w:eastAsia="en-AU"/>
        </w:rPr>
        <w:t xml:space="preserve"> Direction — use of night vision devices prohibited in private operations</w:t>
      </w:r>
      <w:r w:rsidR="00227B6E" w:rsidRPr="006E58F2">
        <w:rPr>
          <w:lang w:eastAsia="en-AU"/>
        </w:rPr>
        <w:t>.)</w:t>
      </w:r>
    </w:p>
    <w:p w14:paraId="6BA474D6" w14:textId="1F2328C2" w:rsidR="008F7D87" w:rsidRPr="006E58F2" w:rsidRDefault="008F7D87" w:rsidP="00935E2E">
      <w:pPr>
        <w:pStyle w:val="LDBodytext"/>
        <w:rPr>
          <w:lang w:eastAsia="en-AU"/>
        </w:rPr>
      </w:pPr>
    </w:p>
    <w:p w14:paraId="06763599" w14:textId="17D84692" w:rsidR="008F7D87" w:rsidRPr="006E58F2" w:rsidRDefault="008F7D87" w:rsidP="008F7D87">
      <w:pPr>
        <w:pStyle w:val="LDBodytext"/>
      </w:pPr>
      <w:r w:rsidRPr="006E58F2">
        <w:rPr>
          <w:lang w:eastAsia="en-AU"/>
        </w:rPr>
        <w:t xml:space="preserve">Prescribed NVIS operations include, for example, </w:t>
      </w:r>
      <w:r w:rsidRPr="006E58F2">
        <w:t>search and rescue, law enforcement, emergency medical services, marine pilot transfers</w:t>
      </w:r>
      <w:r w:rsidR="00CD29DF">
        <w:t>,</w:t>
      </w:r>
      <w:r w:rsidRPr="006E58F2">
        <w:t xml:space="preserve"> </w:t>
      </w:r>
      <w:r w:rsidR="00B908B3" w:rsidRPr="006E58F2">
        <w:t xml:space="preserve">NVIS </w:t>
      </w:r>
      <w:r w:rsidRPr="006E58F2">
        <w:t>training or demonstration operations</w:t>
      </w:r>
      <w:r w:rsidR="00CD29DF">
        <w:t xml:space="preserve"> and </w:t>
      </w:r>
      <w:r w:rsidR="00CD29DF" w:rsidRPr="006E58F2">
        <w:t xml:space="preserve">aerial </w:t>
      </w:r>
      <w:proofErr w:type="spellStart"/>
      <w:r w:rsidR="005907A3">
        <w:t>fire fighting</w:t>
      </w:r>
      <w:proofErr w:type="spellEnd"/>
      <w:r w:rsidR="00CD29DF">
        <w:t xml:space="preserve"> and</w:t>
      </w:r>
      <w:r w:rsidR="00CD29DF" w:rsidRPr="006E58F2">
        <w:t xml:space="preserve"> aerial </w:t>
      </w:r>
      <w:proofErr w:type="spellStart"/>
      <w:r w:rsidR="005907A3">
        <w:t>fire fighting</w:t>
      </w:r>
      <w:proofErr w:type="spellEnd"/>
      <w:r w:rsidR="00CD29DF" w:rsidRPr="006E58F2">
        <w:t xml:space="preserve"> support</w:t>
      </w:r>
      <w:r w:rsidRPr="006E58F2">
        <w:t>.</w:t>
      </w:r>
    </w:p>
    <w:p w14:paraId="5873C7F4" w14:textId="77777777" w:rsidR="008F7D87" w:rsidRPr="006E58F2" w:rsidRDefault="008F7D87" w:rsidP="00935E2E">
      <w:pPr>
        <w:pStyle w:val="LDBodytext"/>
        <w:rPr>
          <w:lang w:eastAsia="en-AU"/>
        </w:rPr>
      </w:pPr>
    </w:p>
    <w:p w14:paraId="2754C4BF" w14:textId="77777777" w:rsidR="00B50A48" w:rsidRDefault="00B50A48" w:rsidP="00B50A48">
      <w:pPr>
        <w:pStyle w:val="LDBodytext"/>
        <w:rPr>
          <w:b/>
        </w:rPr>
      </w:pPr>
      <w:r w:rsidRPr="006E58F2">
        <w:rPr>
          <w:b/>
        </w:rPr>
        <w:t>The CAO amendment</w:t>
      </w:r>
    </w:p>
    <w:p w14:paraId="7A0C898F" w14:textId="77777777" w:rsidR="00B50A48" w:rsidRDefault="00B50A48" w:rsidP="00B50A48">
      <w:pPr>
        <w:pStyle w:val="LDBodytext"/>
        <w:rPr>
          <w:bCs/>
        </w:rPr>
      </w:pPr>
      <w:r>
        <w:rPr>
          <w:bCs/>
        </w:rPr>
        <w:t>Specific d</w:t>
      </w:r>
      <w:r w:rsidRPr="00684099">
        <w:rPr>
          <w:bCs/>
        </w:rPr>
        <w:t xml:space="preserve">etails of the CAO amendment are set out in Appendix </w:t>
      </w:r>
      <w:r>
        <w:rPr>
          <w:bCs/>
        </w:rPr>
        <w:t>2</w:t>
      </w:r>
      <w:r w:rsidRPr="00684099">
        <w:rPr>
          <w:bCs/>
        </w:rPr>
        <w:t>.</w:t>
      </w:r>
      <w:r>
        <w:rPr>
          <w:bCs/>
        </w:rPr>
        <w:t xml:space="preserve"> </w:t>
      </w:r>
    </w:p>
    <w:p w14:paraId="4E06194D" w14:textId="77777777" w:rsidR="00B50A48" w:rsidRDefault="00B50A48" w:rsidP="00B50A48">
      <w:pPr>
        <w:pStyle w:val="LDBodytext"/>
        <w:rPr>
          <w:bCs/>
        </w:rPr>
      </w:pPr>
    </w:p>
    <w:p w14:paraId="5B057D9B" w14:textId="22E0015F" w:rsidR="00B50A48" w:rsidRDefault="00B50A48" w:rsidP="00B50A48">
      <w:pPr>
        <w:pStyle w:val="LDBodytext"/>
        <w:rPr>
          <w:bCs/>
        </w:rPr>
      </w:pPr>
      <w:r>
        <w:rPr>
          <w:bCs/>
        </w:rPr>
        <w:t>In general terms, t</w:t>
      </w:r>
      <w:r w:rsidRPr="007A5E17">
        <w:rPr>
          <w:bCs/>
        </w:rPr>
        <w:t>he CAO amendment</w:t>
      </w:r>
      <w:r>
        <w:rPr>
          <w:bCs/>
        </w:rPr>
        <w:t>:</w:t>
      </w:r>
    </w:p>
    <w:p w14:paraId="1C1C7131" w14:textId="204C5CB2" w:rsidR="00B50A48" w:rsidRDefault="00B50A48" w:rsidP="0056130B">
      <w:pPr>
        <w:pStyle w:val="LDBodytext"/>
        <w:numPr>
          <w:ilvl w:val="0"/>
          <w:numId w:val="24"/>
        </w:numPr>
        <w:spacing w:before="60" w:after="60"/>
        <w:ind w:left="714" w:hanging="357"/>
        <w:rPr>
          <w:bCs/>
        </w:rPr>
      </w:pPr>
      <w:r>
        <w:rPr>
          <w:bCs/>
        </w:rPr>
        <w:t>provides a number of new and necessary definitions to support the other changes being made by the CAO amendment (amendment nos. 1, 3, 6)</w:t>
      </w:r>
    </w:p>
    <w:p w14:paraId="4DA057FF" w14:textId="1DED787C" w:rsidR="00B50A48" w:rsidRDefault="00B50A48" w:rsidP="0056130B">
      <w:pPr>
        <w:pStyle w:val="LDBodytext"/>
        <w:numPr>
          <w:ilvl w:val="0"/>
          <w:numId w:val="24"/>
        </w:numPr>
        <w:spacing w:before="60" w:after="60"/>
        <w:ind w:left="714" w:hanging="357"/>
        <w:rPr>
          <w:bCs/>
        </w:rPr>
      </w:pPr>
      <w:r>
        <w:rPr>
          <w:bCs/>
        </w:rPr>
        <w:t>makes drafting improvements and clarifications, and removes spent and unnecessary provisions (amendment nos. 7, 8, 11, 13, 14, 17, 19, 21, 22, 23, 28, 29, 30 and 34)</w:t>
      </w:r>
    </w:p>
    <w:p w14:paraId="4E112EA5" w14:textId="2C8CDCC7" w:rsidR="00B50A48" w:rsidRPr="00884246" w:rsidRDefault="00B50A48" w:rsidP="0056130B">
      <w:pPr>
        <w:pStyle w:val="LDBodytext"/>
        <w:numPr>
          <w:ilvl w:val="0"/>
          <w:numId w:val="24"/>
        </w:numPr>
        <w:spacing w:before="60" w:after="60"/>
        <w:ind w:left="714" w:hanging="357"/>
        <w:rPr>
          <w:i/>
          <w:iCs/>
        </w:rPr>
      </w:pPr>
      <w:r>
        <w:rPr>
          <w:iCs/>
        </w:rPr>
        <w:lastRenderedPageBreak/>
        <w:t xml:space="preserve">makes provision for, and </w:t>
      </w:r>
      <w:r w:rsidRPr="006252FE">
        <w:rPr>
          <w:iCs/>
        </w:rPr>
        <w:t>modifies the definition of</w:t>
      </w:r>
      <w:r w:rsidR="00BA4E32">
        <w:rPr>
          <w:iCs/>
        </w:rPr>
        <w:t>,</w:t>
      </w:r>
      <w:r w:rsidRPr="006252FE">
        <w:rPr>
          <w:iCs/>
        </w:rPr>
        <w:t xml:space="preserve"> an </w:t>
      </w:r>
      <w:r w:rsidRPr="0091772F">
        <w:rPr>
          <w:b/>
          <w:bCs/>
          <w:i/>
        </w:rPr>
        <w:t>NVIS operation</w:t>
      </w:r>
      <w:r>
        <w:rPr>
          <w:iCs/>
        </w:rPr>
        <w:t xml:space="preserve"> in relation </w:t>
      </w:r>
      <w:r w:rsidRPr="006252FE">
        <w:rPr>
          <w:iCs/>
        </w:rPr>
        <w:t>to</w:t>
      </w:r>
      <w:r>
        <w:rPr>
          <w:iCs/>
        </w:rPr>
        <w:t xml:space="preserve"> </w:t>
      </w:r>
      <w:r w:rsidRPr="006252FE">
        <w:rPr>
          <w:iCs/>
        </w:rPr>
        <w:t>includ</w:t>
      </w:r>
      <w:r>
        <w:rPr>
          <w:iCs/>
        </w:rPr>
        <w:t>ing an operation under the instrument flight rules (</w:t>
      </w:r>
      <w:r w:rsidRPr="008F00D5">
        <w:rPr>
          <w:b/>
          <w:bCs/>
          <w:i/>
          <w:iCs/>
        </w:rPr>
        <w:t>IFR</w:t>
      </w:r>
      <w:r>
        <w:rPr>
          <w:iCs/>
        </w:rPr>
        <w:t>) as well as the visual flight rules (</w:t>
      </w:r>
      <w:r w:rsidRPr="00016BC1">
        <w:rPr>
          <w:b/>
          <w:bCs/>
          <w:i/>
          <w:iCs/>
        </w:rPr>
        <w:t>VFR</w:t>
      </w:r>
      <w:r>
        <w:rPr>
          <w:iCs/>
        </w:rPr>
        <w:t>) (amendment nos. 4 and 10)</w:t>
      </w:r>
    </w:p>
    <w:p w14:paraId="10722C2D" w14:textId="51380529" w:rsidR="00884246" w:rsidRPr="00F8230C" w:rsidRDefault="00884246" w:rsidP="0056130B">
      <w:pPr>
        <w:pStyle w:val="LDBodytext"/>
        <w:numPr>
          <w:ilvl w:val="0"/>
          <w:numId w:val="24"/>
        </w:numPr>
        <w:spacing w:before="60" w:after="60"/>
        <w:ind w:left="714" w:hanging="357"/>
        <w:rPr>
          <w:iCs/>
        </w:rPr>
      </w:pPr>
      <w:r w:rsidRPr="00F8230C">
        <w:rPr>
          <w:iCs/>
        </w:rPr>
        <w:t>permits the conduct of NVIS flight below lowest safe altitude (LSALT) under the IFR in VMC</w:t>
      </w:r>
      <w:r w:rsidR="00AC319F" w:rsidRPr="00F8230C">
        <w:rPr>
          <w:iCs/>
        </w:rPr>
        <w:t xml:space="preserve"> thus</w:t>
      </w:r>
      <w:r w:rsidR="00F8230C" w:rsidRPr="00F8230C">
        <w:rPr>
          <w:iCs/>
        </w:rPr>
        <w:t xml:space="preserve"> enhancing safety and</w:t>
      </w:r>
      <w:r w:rsidR="00AC319F" w:rsidRPr="00F8230C">
        <w:rPr>
          <w:iCs/>
        </w:rPr>
        <w:t xml:space="preserve"> avoiding the need for unnecessary </w:t>
      </w:r>
      <w:r w:rsidR="00F8230C" w:rsidRPr="00F8230C">
        <w:rPr>
          <w:iCs/>
        </w:rPr>
        <w:t>cancellation of</w:t>
      </w:r>
      <w:r w:rsidR="00AC319F" w:rsidRPr="00F8230C">
        <w:rPr>
          <w:iCs/>
        </w:rPr>
        <w:t xml:space="preserve"> IFR during the course of an NVIS operation</w:t>
      </w:r>
      <w:r w:rsidR="00F8230C" w:rsidRPr="00F8230C">
        <w:rPr>
          <w:iCs/>
        </w:rPr>
        <w:t xml:space="preserve">; residual operational risks will be slightly reduced because the relevant air traffic service (ATS) will be providing continuous SAR coverage and ongoing traffic information and separation </w:t>
      </w:r>
      <w:r w:rsidR="00AC319F" w:rsidRPr="00F8230C">
        <w:rPr>
          <w:iCs/>
        </w:rPr>
        <w:t>(amendment nos. 9 and 10)</w:t>
      </w:r>
    </w:p>
    <w:p w14:paraId="5A5AF534" w14:textId="4F60DA5E" w:rsidR="00B50A48" w:rsidRPr="000127A2" w:rsidRDefault="00B50A48" w:rsidP="0056130B">
      <w:pPr>
        <w:pStyle w:val="LDBodytext"/>
        <w:numPr>
          <w:ilvl w:val="0"/>
          <w:numId w:val="24"/>
        </w:numPr>
        <w:spacing w:before="60" w:after="60"/>
        <w:ind w:left="714" w:hanging="357"/>
        <w:rPr>
          <w:bCs/>
        </w:rPr>
      </w:pPr>
      <w:r w:rsidRPr="000127A2">
        <w:rPr>
          <w:bCs/>
        </w:rPr>
        <w:t xml:space="preserve">creates a new kind of NVIS operation in the form of a disaster or emergency relief operation, and makes consequential amendments to embed this new operation in the </w:t>
      </w:r>
      <w:r w:rsidR="003D12AB">
        <w:rPr>
          <w:bCs/>
        </w:rPr>
        <w:t>Civil Aviation Order (</w:t>
      </w:r>
      <w:r w:rsidRPr="003D12AB">
        <w:rPr>
          <w:b/>
          <w:i/>
          <w:iCs/>
        </w:rPr>
        <w:t>CAO</w:t>
      </w:r>
      <w:r w:rsidR="003D12AB">
        <w:rPr>
          <w:bCs/>
        </w:rPr>
        <w:t>)</w:t>
      </w:r>
      <w:r w:rsidR="000127A2" w:rsidRPr="000127A2">
        <w:rPr>
          <w:bCs/>
        </w:rPr>
        <w:t xml:space="preserve">; a disaster or emergency relief operation is </w:t>
      </w:r>
      <w:r w:rsidR="000127A2" w:rsidRPr="00C001FC">
        <w:t>an operation</w:t>
      </w:r>
      <w:r w:rsidR="000127A2">
        <w:t xml:space="preserve"> </w:t>
      </w:r>
      <w:r w:rsidR="000127A2" w:rsidRPr="00C001FC">
        <w:t>by an operator who has been requested by the government of a State or Territory which has declared a disaster or a state of emergency, to carry out an operation requiring use of NVIS to assist in controlling, mitigating or managing the effects of the disaster or emergency</w:t>
      </w:r>
      <w:r w:rsidR="000127A2">
        <w:t xml:space="preserve">, </w:t>
      </w:r>
      <w:r w:rsidR="000127A2" w:rsidRPr="00C001FC">
        <w:t>and</w:t>
      </w:r>
      <w:r w:rsidR="000127A2">
        <w:t xml:space="preserve"> </w:t>
      </w:r>
      <w:r w:rsidR="000127A2" w:rsidRPr="00C001FC">
        <w:t>that is not otherwise an NVIS operation under th</w:t>
      </w:r>
      <w:r w:rsidR="000127A2">
        <w:t>e CAO</w:t>
      </w:r>
      <w:r w:rsidRPr="000127A2">
        <w:rPr>
          <w:bCs/>
        </w:rPr>
        <w:t xml:space="preserve"> (amendment nos. 5 and 14)</w:t>
      </w:r>
    </w:p>
    <w:p w14:paraId="66F53577" w14:textId="75FBD8B3" w:rsidR="00B50A48" w:rsidRPr="00180B36" w:rsidRDefault="00B50A48" w:rsidP="0056130B">
      <w:pPr>
        <w:pStyle w:val="LDBodytext"/>
        <w:numPr>
          <w:ilvl w:val="0"/>
          <w:numId w:val="24"/>
        </w:numPr>
        <w:spacing w:before="60" w:after="60"/>
        <w:ind w:left="714" w:hanging="357"/>
        <w:rPr>
          <w:bCs/>
        </w:rPr>
      </w:pPr>
      <w:r w:rsidRPr="00180B36">
        <w:rPr>
          <w:bCs/>
        </w:rPr>
        <w:t>abolishes the special fire endorsement as it is now unnecessary in the context of the licen</w:t>
      </w:r>
      <w:r w:rsidR="00BA4E32">
        <w:rPr>
          <w:bCs/>
        </w:rPr>
        <w:t>s</w:t>
      </w:r>
      <w:r w:rsidRPr="00180B36">
        <w:rPr>
          <w:bCs/>
        </w:rPr>
        <w:t xml:space="preserve">ing requirements under Part 61 of </w:t>
      </w:r>
      <w:r w:rsidR="008C03CE">
        <w:rPr>
          <w:bCs/>
        </w:rPr>
        <w:t xml:space="preserve">the </w:t>
      </w:r>
      <w:r w:rsidR="008C03CE" w:rsidRPr="008C03CE">
        <w:rPr>
          <w:bCs/>
          <w:i/>
          <w:iCs/>
        </w:rPr>
        <w:t>Civil Aviation Safety Regulations 1998</w:t>
      </w:r>
      <w:r w:rsidR="008C03CE">
        <w:rPr>
          <w:bCs/>
        </w:rPr>
        <w:t xml:space="preserve"> (</w:t>
      </w:r>
      <w:r w:rsidRPr="008C03CE">
        <w:rPr>
          <w:b/>
          <w:i/>
          <w:iCs/>
        </w:rPr>
        <w:t>CASR</w:t>
      </w:r>
      <w:r w:rsidR="008C03CE" w:rsidRPr="008C03CE">
        <w:rPr>
          <w:b/>
          <w:i/>
          <w:iCs/>
        </w:rPr>
        <w:t xml:space="preserve"> 1998</w:t>
      </w:r>
      <w:r w:rsidR="008C03CE">
        <w:rPr>
          <w:bCs/>
        </w:rPr>
        <w:t>)</w:t>
      </w:r>
      <w:r w:rsidRPr="00180B36">
        <w:rPr>
          <w:bCs/>
        </w:rPr>
        <w:t>;</w:t>
      </w:r>
      <w:r w:rsidR="008870BC" w:rsidRPr="00180B36">
        <w:rPr>
          <w:bCs/>
        </w:rPr>
        <w:t xml:space="preserve"> the requirement for a special endorsement was an early </w:t>
      </w:r>
      <w:r w:rsidR="00A012B2">
        <w:rPr>
          <w:bCs/>
        </w:rPr>
        <w:t>pre</w:t>
      </w:r>
      <w:r w:rsidR="008870BC" w:rsidRPr="00180B36">
        <w:rPr>
          <w:bCs/>
        </w:rPr>
        <w:t>cautionary approach which is now inconsistent with requirements for more complex NVIS operations</w:t>
      </w:r>
      <w:r w:rsidR="00180B36" w:rsidRPr="00180B36">
        <w:rPr>
          <w:bCs/>
        </w:rPr>
        <w:t>, f</w:t>
      </w:r>
      <w:r w:rsidR="008870BC" w:rsidRPr="00180B36">
        <w:rPr>
          <w:bCs/>
        </w:rPr>
        <w:t>or example</w:t>
      </w:r>
      <w:r w:rsidR="00BA4E32">
        <w:rPr>
          <w:bCs/>
        </w:rPr>
        <w:t>,</w:t>
      </w:r>
      <w:r w:rsidR="008870BC" w:rsidRPr="00180B36">
        <w:rPr>
          <w:bCs/>
        </w:rPr>
        <w:t xml:space="preserve"> NVIS firebombing operations</w:t>
      </w:r>
      <w:r w:rsidR="00A012B2">
        <w:rPr>
          <w:bCs/>
        </w:rPr>
        <w:t>,</w:t>
      </w:r>
      <w:r w:rsidR="00180B36" w:rsidRPr="00180B36">
        <w:rPr>
          <w:bCs/>
        </w:rPr>
        <w:t xml:space="preserve"> which</w:t>
      </w:r>
      <w:r w:rsidR="008870BC" w:rsidRPr="00180B36">
        <w:rPr>
          <w:bCs/>
        </w:rPr>
        <w:t xml:space="preserve"> do not require a</w:t>
      </w:r>
      <w:r w:rsidR="00A012B2">
        <w:rPr>
          <w:bCs/>
        </w:rPr>
        <w:t>ny</w:t>
      </w:r>
      <w:r w:rsidR="008870BC" w:rsidRPr="00180B36">
        <w:rPr>
          <w:bCs/>
        </w:rPr>
        <w:t xml:space="preserve"> special endorsement</w:t>
      </w:r>
      <w:r w:rsidR="00472437">
        <w:rPr>
          <w:bCs/>
        </w:rPr>
        <w:t xml:space="preserve">; to support the change, </w:t>
      </w:r>
      <w:r w:rsidR="00A12141">
        <w:rPr>
          <w:bCs/>
        </w:rPr>
        <w:t xml:space="preserve">the </w:t>
      </w:r>
      <w:r w:rsidR="00472437">
        <w:rPr>
          <w:bCs/>
        </w:rPr>
        <w:t>post</w:t>
      </w:r>
      <w:r w:rsidR="00BA4E32">
        <w:rPr>
          <w:bCs/>
        </w:rPr>
        <w:t>-</w:t>
      </w:r>
      <w:r w:rsidR="00472437">
        <w:rPr>
          <w:bCs/>
        </w:rPr>
        <w:t>NVIS endorsement experience requirements</w:t>
      </w:r>
      <w:r w:rsidR="00A12141">
        <w:rPr>
          <w:bCs/>
        </w:rPr>
        <w:t xml:space="preserve"> to be imposed on pilots by NVIS operators</w:t>
      </w:r>
      <w:r w:rsidR="00472437">
        <w:rPr>
          <w:bCs/>
        </w:rPr>
        <w:t xml:space="preserve"> are also expanded</w:t>
      </w:r>
      <w:r w:rsidR="0043670B">
        <w:rPr>
          <w:bCs/>
        </w:rPr>
        <w:t>; there is no increase in residual risk from removing the special fire endorsement</w:t>
      </w:r>
      <w:r w:rsidR="00180B36" w:rsidRPr="00180B36">
        <w:rPr>
          <w:bCs/>
        </w:rPr>
        <w:t xml:space="preserve"> </w:t>
      </w:r>
      <w:r w:rsidRPr="00180B36">
        <w:rPr>
          <w:bCs/>
        </w:rPr>
        <w:t>(amendment nos. 2, 12</w:t>
      </w:r>
      <w:r w:rsidR="00472437">
        <w:rPr>
          <w:bCs/>
        </w:rPr>
        <w:t>, 15</w:t>
      </w:r>
      <w:r w:rsidRPr="00180B36">
        <w:rPr>
          <w:bCs/>
        </w:rPr>
        <w:t xml:space="preserve"> and 27)</w:t>
      </w:r>
    </w:p>
    <w:p w14:paraId="6D60AE00" w14:textId="0092F1A1" w:rsidR="00B50A48" w:rsidRPr="00321544" w:rsidRDefault="00B50A48" w:rsidP="0056130B">
      <w:pPr>
        <w:pStyle w:val="LDBodytext"/>
        <w:numPr>
          <w:ilvl w:val="0"/>
          <w:numId w:val="24"/>
        </w:numPr>
        <w:spacing w:before="60" w:after="60"/>
        <w:ind w:left="714" w:hanging="357"/>
        <w:rPr>
          <w:bCs/>
        </w:rPr>
      </w:pPr>
      <w:r w:rsidRPr="00321544">
        <w:rPr>
          <w:bCs/>
        </w:rPr>
        <w:t>revises the requirements for what an NVIS operator’s operations manual must contain in relation to an NVIS pilot (amendment nos. 15 and 16)</w:t>
      </w:r>
    </w:p>
    <w:p w14:paraId="6F3505C2" w14:textId="4047DBA2" w:rsidR="00B50A48" w:rsidRPr="00321544" w:rsidRDefault="00B50A48" w:rsidP="0056130B">
      <w:pPr>
        <w:pStyle w:val="LDBodytext"/>
        <w:numPr>
          <w:ilvl w:val="0"/>
          <w:numId w:val="24"/>
        </w:numPr>
        <w:spacing w:before="60" w:after="60"/>
        <w:ind w:left="714" w:hanging="357"/>
        <w:rPr>
          <w:bCs/>
        </w:rPr>
      </w:pPr>
      <w:r w:rsidRPr="00321544">
        <w:rPr>
          <w:bCs/>
        </w:rPr>
        <w:t>revises the passenger requirements on an NVIS flight to demonstrate NVIS technology</w:t>
      </w:r>
      <w:r w:rsidR="00720961" w:rsidRPr="00321544">
        <w:rPr>
          <w:bCs/>
        </w:rPr>
        <w:t xml:space="preserve"> (to remove the previous requirement for reading a placard about the safety of the flight)</w:t>
      </w:r>
      <w:r w:rsidRPr="00321544">
        <w:rPr>
          <w:bCs/>
        </w:rPr>
        <w:t xml:space="preserve"> (amendment no. 18)</w:t>
      </w:r>
    </w:p>
    <w:p w14:paraId="65066311" w14:textId="1FC19F82" w:rsidR="00B50A48" w:rsidRPr="00321544" w:rsidRDefault="00B50A48" w:rsidP="0056130B">
      <w:pPr>
        <w:pStyle w:val="LDBodytext"/>
        <w:numPr>
          <w:ilvl w:val="0"/>
          <w:numId w:val="24"/>
        </w:numPr>
        <w:spacing w:before="60" w:after="60"/>
        <w:ind w:left="714" w:hanging="357"/>
        <w:rPr>
          <w:bCs/>
        </w:rPr>
      </w:pPr>
      <w:r w:rsidRPr="00321544">
        <w:rPr>
          <w:bCs/>
        </w:rPr>
        <w:t>revises certain weather requirements for a single NVIS pilot when he or she is the only NVIS crew member for an NVIS operation in an NVFR capable aircraft (amendment no. 20)</w:t>
      </w:r>
    </w:p>
    <w:p w14:paraId="21FAB090" w14:textId="118244E0" w:rsidR="00B50A48" w:rsidRPr="00321544" w:rsidRDefault="00B50A48" w:rsidP="0056130B">
      <w:pPr>
        <w:pStyle w:val="LDBodytext"/>
        <w:numPr>
          <w:ilvl w:val="0"/>
          <w:numId w:val="24"/>
        </w:numPr>
        <w:spacing w:before="60" w:after="60"/>
        <w:ind w:left="714" w:hanging="357"/>
        <w:rPr>
          <w:bCs/>
        </w:rPr>
      </w:pPr>
      <w:r w:rsidRPr="00321544">
        <w:rPr>
          <w:bCs/>
        </w:rPr>
        <w:t>provides for specific minimum NVIS in-flight cloud requirements while allowing scope for applications to CASA to approve lower minima if safe (amendment no. 24</w:t>
      </w:r>
      <w:r w:rsidR="00DE13C2" w:rsidRPr="00321544">
        <w:rPr>
          <w:bCs/>
        </w:rPr>
        <w:t>)</w:t>
      </w:r>
    </w:p>
    <w:p w14:paraId="217F5471" w14:textId="5352DC74" w:rsidR="00B50A48" w:rsidRPr="00321544" w:rsidRDefault="00B50A48" w:rsidP="0056130B">
      <w:pPr>
        <w:pStyle w:val="LDBodytext"/>
        <w:numPr>
          <w:ilvl w:val="0"/>
          <w:numId w:val="24"/>
        </w:numPr>
        <w:spacing w:before="60" w:after="60"/>
        <w:ind w:left="714" w:hanging="357"/>
        <w:rPr>
          <w:bCs/>
        </w:rPr>
      </w:pPr>
      <w:r w:rsidRPr="00321544">
        <w:rPr>
          <w:bCs/>
        </w:rPr>
        <w:t>provides for lower distance from cloud in VMC in Class C airspace, the criteria now being “clear</w:t>
      </w:r>
      <w:r w:rsidR="006C4282" w:rsidRPr="00321544">
        <w:rPr>
          <w:bCs/>
        </w:rPr>
        <w:t xml:space="preserve"> of</w:t>
      </w:r>
      <w:r w:rsidRPr="00321544">
        <w:rPr>
          <w:bCs/>
        </w:rPr>
        <w:t xml:space="preserve"> cloud” (also amendment no. 24)</w:t>
      </w:r>
    </w:p>
    <w:p w14:paraId="5729E0FA" w14:textId="75E93B2A" w:rsidR="00B50A48" w:rsidRPr="00321544" w:rsidRDefault="00B50A48" w:rsidP="0056130B">
      <w:pPr>
        <w:pStyle w:val="LDBodytext"/>
        <w:numPr>
          <w:ilvl w:val="0"/>
          <w:numId w:val="24"/>
        </w:numPr>
        <w:spacing w:before="60" w:after="60"/>
        <w:ind w:left="714" w:hanging="357"/>
        <w:rPr>
          <w:bCs/>
        </w:rPr>
      </w:pPr>
      <w:r w:rsidRPr="00321544">
        <w:rPr>
          <w:bCs/>
        </w:rPr>
        <w:t>provides a process for CASA to approve a lower in-flight visibility to apply in certain NVIS operations, down from 5</w:t>
      </w:r>
      <w:r w:rsidR="00A129C8">
        <w:rPr>
          <w:bCs/>
        </w:rPr>
        <w:t> </w:t>
      </w:r>
      <w:r w:rsidRPr="00321544">
        <w:rPr>
          <w:bCs/>
        </w:rPr>
        <w:t>000</w:t>
      </w:r>
      <w:r w:rsidR="002219DD">
        <w:rPr>
          <w:bCs/>
        </w:rPr>
        <w:t xml:space="preserve"> </w:t>
      </w:r>
      <w:r w:rsidRPr="00321544">
        <w:rPr>
          <w:bCs/>
        </w:rPr>
        <w:t>m to 3</w:t>
      </w:r>
      <w:r w:rsidR="00A129C8">
        <w:rPr>
          <w:bCs/>
        </w:rPr>
        <w:t> </w:t>
      </w:r>
      <w:r w:rsidRPr="00321544">
        <w:rPr>
          <w:bCs/>
        </w:rPr>
        <w:t>000</w:t>
      </w:r>
      <w:r w:rsidR="002219DD">
        <w:rPr>
          <w:bCs/>
        </w:rPr>
        <w:t xml:space="preserve"> </w:t>
      </w:r>
      <w:r w:rsidRPr="00321544">
        <w:rPr>
          <w:bCs/>
        </w:rPr>
        <w:t>m if safe (amendment nos. 25 and 26)</w:t>
      </w:r>
    </w:p>
    <w:p w14:paraId="7211CC96" w14:textId="637B6A73" w:rsidR="00B50A48" w:rsidRPr="00321544" w:rsidRDefault="00B50A48" w:rsidP="0056130B">
      <w:pPr>
        <w:pStyle w:val="LDBodytext"/>
        <w:numPr>
          <w:ilvl w:val="0"/>
          <w:numId w:val="24"/>
        </w:numPr>
        <w:spacing w:before="60" w:after="60"/>
        <w:ind w:left="714" w:hanging="357"/>
        <w:rPr>
          <w:bCs/>
        </w:rPr>
      </w:pPr>
      <w:r w:rsidRPr="00321544">
        <w:rPr>
          <w:bCs/>
        </w:rPr>
        <w:t xml:space="preserve">makes supporting amendments, and provides exemptions from certain </w:t>
      </w:r>
      <w:r w:rsidR="002219DD" w:rsidRPr="002219DD">
        <w:rPr>
          <w:bCs/>
          <w:i/>
          <w:iCs/>
        </w:rPr>
        <w:t>Civil Aviation Regulations 1988</w:t>
      </w:r>
      <w:r w:rsidR="002219DD">
        <w:rPr>
          <w:bCs/>
        </w:rPr>
        <w:t xml:space="preserve"> (</w:t>
      </w:r>
      <w:r w:rsidRPr="002219DD">
        <w:rPr>
          <w:b/>
          <w:i/>
          <w:iCs/>
        </w:rPr>
        <w:t xml:space="preserve">CAR </w:t>
      </w:r>
      <w:r w:rsidR="002219DD" w:rsidRPr="002219DD">
        <w:rPr>
          <w:b/>
          <w:i/>
          <w:iCs/>
        </w:rPr>
        <w:t>1988</w:t>
      </w:r>
      <w:r w:rsidR="002219DD">
        <w:rPr>
          <w:bCs/>
        </w:rPr>
        <w:t xml:space="preserve">) </w:t>
      </w:r>
      <w:r w:rsidRPr="00321544">
        <w:rPr>
          <w:bCs/>
        </w:rPr>
        <w:t xml:space="preserve">provisions, in order to support the new </w:t>
      </w:r>
      <w:r w:rsidRPr="00321544">
        <w:rPr>
          <w:bCs/>
        </w:rPr>
        <w:lastRenderedPageBreak/>
        <w:t>criteria in the provisions for in</w:t>
      </w:r>
      <w:r w:rsidR="00A129C8">
        <w:rPr>
          <w:bCs/>
        </w:rPr>
        <w:t>-</w:t>
      </w:r>
      <w:r w:rsidRPr="00321544">
        <w:rPr>
          <w:bCs/>
        </w:rPr>
        <w:t>flight visibility, distance from cloud, and in</w:t>
      </w:r>
      <w:r w:rsidR="00A129C8">
        <w:rPr>
          <w:bCs/>
        </w:rPr>
        <w:noBreakHyphen/>
      </w:r>
      <w:r w:rsidRPr="00321544">
        <w:rPr>
          <w:bCs/>
        </w:rPr>
        <w:t>flight cloud requirements (amendment nos. 9 and 10)</w:t>
      </w:r>
    </w:p>
    <w:p w14:paraId="1F18A651" w14:textId="5228DACD" w:rsidR="00B50A48" w:rsidRPr="00321544" w:rsidRDefault="0056534A" w:rsidP="0056130B">
      <w:pPr>
        <w:pStyle w:val="LDBodytext"/>
        <w:numPr>
          <w:ilvl w:val="0"/>
          <w:numId w:val="24"/>
        </w:numPr>
        <w:spacing w:before="60" w:after="60"/>
        <w:ind w:left="714" w:hanging="357"/>
        <w:rPr>
          <w:bCs/>
        </w:rPr>
      </w:pPr>
      <w:r w:rsidRPr="005907A3">
        <w:rPr>
          <w:bCs/>
        </w:rPr>
        <w:t>allows NVIS co-pilot time to count towards meeting minimum NVIS recent experience and NVS proficiency check requirements</w:t>
      </w:r>
      <w:r w:rsidR="00ED6AD6" w:rsidRPr="005907A3">
        <w:rPr>
          <w:bCs/>
        </w:rPr>
        <w:t>; an increased number of NVIS operations now involve the use of NVIS co-pilots as a risk mitigator, rather than single pilots for whom the provision was originally designed; without the amendment</w:t>
      </w:r>
      <w:r w:rsidR="00A129C8">
        <w:rPr>
          <w:bCs/>
        </w:rPr>
        <w:t>,</w:t>
      </w:r>
      <w:r w:rsidR="00ED6AD6" w:rsidRPr="005907A3">
        <w:rPr>
          <w:bCs/>
        </w:rPr>
        <w:t xml:space="preserve"> NVIS co-pilots</w:t>
      </w:r>
      <w:r w:rsidR="00A129C8">
        <w:rPr>
          <w:bCs/>
        </w:rPr>
        <w:t>’</w:t>
      </w:r>
      <w:r w:rsidR="00ED6AD6" w:rsidRPr="005907A3">
        <w:rPr>
          <w:bCs/>
        </w:rPr>
        <w:t xml:space="preserve"> flight time is not </w:t>
      </w:r>
      <w:r w:rsidR="005F1A6F" w:rsidRPr="005907A3">
        <w:rPr>
          <w:bCs/>
        </w:rPr>
        <w:t>relevantly counted and NVIS operators are having to conduct NVIS proficiency checks on NVIS co-pilots at more frequent intervals, and provide increased recency for co</w:t>
      </w:r>
      <w:r w:rsidR="008C03CE">
        <w:rPr>
          <w:bCs/>
        </w:rPr>
        <w:noBreakHyphen/>
      </w:r>
      <w:r w:rsidR="005F1A6F" w:rsidRPr="005907A3">
        <w:rPr>
          <w:bCs/>
        </w:rPr>
        <w:t>pilots, without attendant gains in safety</w:t>
      </w:r>
      <w:r w:rsidRPr="005907A3">
        <w:rPr>
          <w:bCs/>
        </w:rPr>
        <w:t xml:space="preserve"> </w:t>
      </w:r>
      <w:r w:rsidR="00B50A48" w:rsidRPr="00321544">
        <w:rPr>
          <w:bCs/>
        </w:rPr>
        <w:t>(amendment nos. 31 and 32)</w:t>
      </w:r>
    </w:p>
    <w:p w14:paraId="19BC2546" w14:textId="4056B829" w:rsidR="00B50A48" w:rsidRPr="005907A3" w:rsidRDefault="00B50A48" w:rsidP="00A129C8">
      <w:pPr>
        <w:pStyle w:val="LDBodytext"/>
        <w:numPr>
          <w:ilvl w:val="0"/>
          <w:numId w:val="24"/>
        </w:numPr>
        <w:rPr>
          <w:bCs/>
        </w:rPr>
      </w:pPr>
      <w:r w:rsidRPr="005907A3">
        <w:rPr>
          <w:bCs/>
        </w:rPr>
        <w:t>allows more flexibility in the timing for the conduct of NVIS aircrew member capability check flights (</w:t>
      </w:r>
      <w:r w:rsidRPr="00C90CB2">
        <w:rPr>
          <w:b/>
          <w:i/>
          <w:iCs/>
        </w:rPr>
        <w:t>CCFs</w:t>
      </w:r>
      <w:r w:rsidRPr="005907A3">
        <w:rPr>
          <w:bCs/>
        </w:rPr>
        <w:t>)</w:t>
      </w:r>
      <w:r w:rsidR="00397444" w:rsidRPr="005907A3">
        <w:rPr>
          <w:bCs/>
        </w:rPr>
        <w:t xml:space="preserve">; the amendment makes the CCF </w:t>
      </w:r>
      <w:r w:rsidR="009B6665" w:rsidRPr="005907A3">
        <w:rPr>
          <w:bCs/>
        </w:rPr>
        <w:t xml:space="preserve">timing </w:t>
      </w:r>
      <w:r w:rsidR="00397444" w:rsidRPr="005907A3">
        <w:rPr>
          <w:bCs/>
        </w:rPr>
        <w:t xml:space="preserve">requirement for NVIS aircrew members the same as the proficiency check </w:t>
      </w:r>
      <w:r w:rsidR="009B6665" w:rsidRPr="005907A3">
        <w:rPr>
          <w:bCs/>
        </w:rPr>
        <w:t>timing requirement</w:t>
      </w:r>
      <w:r w:rsidR="00397444" w:rsidRPr="005907A3">
        <w:rPr>
          <w:bCs/>
        </w:rPr>
        <w:t xml:space="preserve"> for </w:t>
      </w:r>
      <w:r w:rsidR="009B6665" w:rsidRPr="005907A3">
        <w:rPr>
          <w:bCs/>
        </w:rPr>
        <w:t xml:space="preserve">NVIS </w:t>
      </w:r>
      <w:r w:rsidR="00397444" w:rsidRPr="005907A3">
        <w:rPr>
          <w:bCs/>
        </w:rPr>
        <w:t xml:space="preserve">pilots, </w:t>
      </w:r>
      <w:r w:rsidR="009B6665" w:rsidRPr="005907A3">
        <w:rPr>
          <w:bCs/>
        </w:rPr>
        <w:t>that is,</w:t>
      </w:r>
      <w:r w:rsidR="00397444" w:rsidRPr="005907A3">
        <w:rPr>
          <w:bCs/>
        </w:rPr>
        <w:t xml:space="preserve"> the check can be completed up to 90 days </w:t>
      </w:r>
      <w:r w:rsidR="009B6665" w:rsidRPr="005907A3">
        <w:rPr>
          <w:bCs/>
        </w:rPr>
        <w:t>before</w:t>
      </w:r>
      <w:r w:rsidR="00397444" w:rsidRPr="005907A3">
        <w:rPr>
          <w:bCs/>
        </w:rPr>
        <w:t xml:space="preserve"> expiry without </w:t>
      </w:r>
      <w:r w:rsidR="009B6665" w:rsidRPr="005907A3">
        <w:rPr>
          <w:bCs/>
        </w:rPr>
        <w:t>a</w:t>
      </w:r>
      <w:r w:rsidR="00397444" w:rsidRPr="005907A3">
        <w:rPr>
          <w:bCs/>
        </w:rPr>
        <w:t>ffecting the expiry date</w:t>
      </w:r>
      <w:r w:rsidR="009B6665" w:rsidRPr="005907A3">
        <w:rPr>
          <w:bCs/>
        </w:rPr>
        <w:t xml:space="preserve"> </w:t>
      </w:r>
      <w:r w:rsidRPr="005907A3">
        <w:rPr>
          <w:bCs/>
        </w:rPr>
        <w:t>(amendment no. 33).</w:t>
      </w:r>
    </w:p>
    <w:p w14:paraId="7ADD0B02" w14:textId="77777777" w:rsidR="004855D6" w:rsidRPr="009B6665" w:rsidRDefault="004855D6" w:rsidP="005907A3">
      <w:pPr>
        <w:pStyle w:val="LDBodytext"/>
        <w:rPr>
          <w:bCs/>
        </w:rPr>
      </w:pPr>
    </w:p>
    <w:p w14:paraId="6B5B8FCE" w14:textId="77777777" w:rsidR="0018549A" w:rsidRPr="006E58F2" w:rsidRDefault="0018549A" w:rsidP="00302A51">
      <w:pPr>
        <w:rPr>
          <w:rFonts w:ascii="Times New Roman" w:hAnsi="Times New Roman"/>
          <w:b/>
        </w:rPr>
      </w:pPr>
      <w:r w:rsidRPr="006E58F2">
        <w:rPr>
          <w:rFonts w:ascii="Times New Roman" w:hAnsi="Times New Roman"/>
          <w:b/>
          <w:i/>
        </w:rPr>
        <w:t>Legislation Act 2003</w:t>
      </w:r>
      <w:r w:rsidRPr="006E58F2">
        <w:rPr>
          <w:rFonts w:ascii="Times New Roman" w:hAnsi="Times New Roman"/>
          <w:b/>
        </w:rPr>
        <w:t xml:space="preserve"> (the </w:t>
      </w:r>
      <w:r w:rsidRPr="006E58F2">
        <w:rPr>
          <w:rFonts w:ascii="Times New Roman" w:hAnsi="Times New Roman"/>
          <w:b/>
          <w:i/>
        </w:rPr>
        <w:t>LA 2003</w:t>
      </w:r>
      <w:r w:rsidRPr="006E58F2">
        <w:rPr>
          <w:rFonts w:ascii="Times New Roman" w:hAnsi="Times New Roman"/>
          <w:b/>
        </w:rPr>
        <w:t>)</w:t>
      </w:r>
    </w:p>
    <w:p w14:paraId="32A8D15D" w14:textId="311F6C91" w:rsidR="0018549A" w:rsidRPr="006E58F2" w:rsidRDefault="0018549A" w:rsidP="00302A51">
      <w:pPr>
        <w:rPr>
          <w:rFonts w:ascii="Times New Roman" w:hAnsi="Times New Roman"/>
        </w:rPr>
      </w:pPr>
      <w:r w:rsidRPr="006E58F2">
        <w:rPr>
          <w:rFonts w:ascii="Times New Roman" w:hAnsi="Times New Roman"/>
        </w:rPr>
        <w:t xml:space="preserve">The CAO amendment is a legislative instrument under various requirements, as set out in Appendix </w:t>
      </w:r>
      <w:r w:rsidR="000D42B2">
        <w:rPr>
          <w:rFonts w:ascii="Times New Roman" w:hAnsi="Times New Roman"/>
        </w:rPr>
        <w:t>3</w:t>
      </w:r>
      <w:r w:rsidRPr="006E58F2">
        <w:rPr>
          <w:rFonts w:ascii="Times New Roman" w:hAnsi="Times New Roman"/>
        </w:rPr>
        <w:t>.</w:t>
      </w:r>
    </w:p>
    <w:p w14:paraId="1174BC9F" w14:textId="77777777" w:rsidR="0018549A" w:rsidRPr="006E58F2" w:rsidRDefault="0018549A" w:rsidP="00302A51">
      <w:pPr>
        <w:rPr>
          <w:rFonts w:ascii="Times New Roman" w:hAnsi="Times New Roman"/>
          <w:iCs/>
        </w:rPr>
      </w:pPr>
    </w:p>
    <w:p w14:paraId="4674DF73" w14:textId="73CDF71B" w:rsidR="00254DD8" w:rsidRDefault="004E7D0A" w:rsidP="00302A51">
      <w:pPr>
        <w:pStyle w:val="NormalWeb"/>
        <w:rPr>
          <w:b/>
          <w:iCs/>
        </w:rPr>
      </w:pPr>
      <w:r w:rsidRPr="006E58F2">
        <w:rPr>
          <w:b/>
          <w:iCs/>
        </w:rPr>
        <w:t>Consultation</w:t>
      </w:r>
    </w:p>
    <w:p w14:paraId="56B6ED0A" w14:textId="4BE15225" w:rsidR="00BB004D" w:rsidRDefault="00BB004D" w:rsidP="00302A51">
      <w:pPr>
        <w:pStyle w:val="NormalWeb"/>
        <w:rPr>
          <w:bCs/>
          <w:iCs/>
        </w:rPr>
      </w:pPr>
      <w:r w:rsidRPr="00BB004D">
        <w:rPr>
          <w:bCs/>
          <w:iCs/>
        </w:rPr>
        <w:t xml:space="preserve">Under section 16 of the </w:t>
      </w:r>
      <w:r w:rsidRPr="00BB004D">
        <w:rPr>
          <w:bCs/>
          <w:i/>
        </w:rPr>
        <w:t>Civil Aviation Act 1988</w:t>
      </w:r>
      <w:r w:rsidR="00577243" w:rsidRPr="00577243">
        <w:rPr>
          <w:bCs/>
          <w:iCs/>
        </w:rPr>
        <w:t xml:space="preserve"> (the </w:t>
      </w:r>
      <w:r w:rsidR="00577243" w:rsidRPr="00577243">
        <w:rPr>
          <w:b/>
          <w:i/>
        </w:rPr>
        <w:t>Act</w:t>
      </w:r>
      <w:r w:rsidR="00577243" w:rsidRPr="00577243">
        <w:rPr>
          <w:bCs/>
          <w:iCs/>
        </w:rPr>
        <w:t>)</w:t>
      </w:r>
      <w:r w:rsidRPr="00E17F40">
        <w:rPr>
          <w:bCs/>
          <w:iCs/>
        </w:rPr>
        <w:t xml:space="preserve">, </w:t>
      </w:r>
      <w:r w:rsidRPr="00BB004D">
        <w:rPr>
          <w:bCs/>
          <w:iCs/>
        </w:rPr>
        <w:t xml:space="preserve">in </w:t>
      </w:r>
      <w:r w:rsidR="00F17CBD">
        <w:rPr>
          <w:bCs/>
          <w:iCs/>
        </w:rPr>
        <w:t>performing</w:t>
      </w:r>
      <w:r w:rsidRPr="00BB004D">
        <w:rPr>
          <w:bCs/>
          <w:iCs/>
        </w:rPr>
        <w:t xml:space="preserve"> its functions and exercis</w:t>
      </w:r>
      <w:r w:rsidR="00F17CBD">
        <w:rPr>
          <w:bCs/>
          <w:iCs/>
        </w:rPr>
        <w:t>ing</w:t>
      </w:r>
      <w:r w:rsidRPr="00BB004D">
        <w:rPr>
          <w:bCs/>
          <w:iCs/>
        </w:rPr>
        <w:t xml:space="preserve"> its </w:t>
      </w:r>
      <w:r>
        <w:rPr>
          <w:bCs/>
          <w:iCs/>
        </w:rPr>
        <w:t>p</w:t>
      </w:r>
      <w:r w:rsidRPr="00BB004D">
        <w:rPr>
          <w:bCs/>
          <w:iCs/>
        </w:rPr>
        <w:t>owers</w:t>
      </w:r>
      <w:r w:rsidR="00E17F40">
        <w:rPr>
          <w:bCs/>
          <w:iCs/>
        </w:rPr>
        <w:t>,</w:t>
      </w:r>
      <w:r w:rsidRPr="00BB004D">
        <w:rPr>
          <w:bCs/>
          <w:iCs/>
        </w:rPr>
        <w:t xml:space="preserve"> CASA must</w:t>
      </w:r>
      <w:r>
        <w:rPr>
          <w:bCs/>
          <w:iCs/>
        </w:rPr>
        <w:t xml:space="preserve"> consult government, industrial, commercial consumer and other relevant bodies and organisations insofar as CASA considers such consultation to be appropriate.</w:t>
      </w:r>
    </w:p>
    <w:p w14:paraId="18107CCC" w14:textId="4B9060F2" w:rsidR="00BB004D" w:rsidRDefault="00BB004D" w:rsidP="00302A51">
      <w:pPr>
        <w:pStyle w:val="NormalWeb"/>
        <w:rPr>
          <w:bCs/>
          <w:iCs/>
        </w:rPr>
      </w:pPr>
    </w:p>
    <w:p w14:paraId="53210361" w14:textId="02D710DD" w:rsidR="00F17CBD" w:rsidRDefault="00BB004D" w:rsidP="00F17CBD">
      <w:pPr>
        <w:pStyle w:val="NormalWeb"/>
      </w:pPr>
      <w:r>
        <w:rPr>
          <w:bCs/>
          <w:iCs/>
        </w:rPr>
        <w:t>Under section 17 of the LA 2003, b</w:t>
      </w:r>
      <w:r w:rsidRPr="00101879">
        <w:t xml:space="preserve">efore a legislative instrument is made, </w:t>
      </w:r>
      <w:r>
        <w:t>CASA</w:t>
      </w:r>
      <w:r w:rsidRPr="00101879">
        <w:t xml:space="preserve"> must be satisfied that </w:t>
      </w:r>
      <w:r>
        <w:t>it has</w:t>
      </w:r>
      <w:r w:rsidRPr="00101879">
        <w:t xml:space="preserve"> undertaken any consultation i</w:t>
      </w:r>
      <w:r>
        <w:t xml:space="preserve">t </w:t>
      </w:r>
      <w:r w:rsidRPr="00101879">
        <w:t>consider</w:t>
      </w:r>
      <w:r>
        <w:t>s</w:t>
      </w:r>
      <w:r w:rsidRPr="00101879">
        <w:t xml:space="preserve"> appropriate and</w:t>
      </w:r>
      <w:r>
        <w:t xml:space="preserve"> </w:t>
      </w:r>
      <w:r w:rsidRPr="00101879">
        <w:t>practicable</w:t>
      </w:r>
      <w:r w:rsidR="00F17CBD">
        <w:t>,</w:t>
      </w:r>
      <w:r w:rsidRPr="00101879">
        <w:t xml:space="preserve"> </w:t>
      </w:r>
      <w:r w:rsidR="00F17CBD">
        <w:t>in order to draw</w:t>
      </w:r>
      <w:r w:rsidRPr="00101879">
        <w:t xml:space="preserve"> on </w:t>
      </w:r>
      <w:r w:rsidR="00F17CBD">
        <w:t xml:space="preserve">relevant </w:t>
      </w:r>
      <w:r w:rsidRPr="00101879">
        <w:t>expertise and</w:t>
      </w:r>
      <w:r w:rsidR="00F17CBD">
        <w:t xml:space="preserve"> involve persons </w:t>
      </w:r>
      <w:r w:rsidRPr="00101879">
        <w:t>likely to be affected by the propos</w:t>
      </w:r>
      <w:r w:rsidR="00F17CBD">
        <w:t>als.</w:t>
      </w:r>
    </w:p>
    <w:p w14:paraId="0FAEA297" w14:textId="39A02618" w:rsidR="00F17CBD" w:rsidRDefault="00F17CBD" w:rsidP="00F17CBD">
      <w:pPr>
        <w:pStyle w:val="NormalWeb"/>
      </w:pPr>
    </w:p>
    <w:p w14:paraId="71ABF561" w14:textId="7A042CEE" w:rsidR="00475536" w:rsidRDefault="00F17CBD" w:rsidP="00475536">
      <w:pPr>
        <w:pStyle w:val="NormalWeb"/>
        <w:rPr>
          <w:lang w:val="en-US"/>
        </w:rPr>
      </w:pPr>
      <w:bookmarkStart w:id="2" w:name="_Hlk51151095"/>
      <w:r>
        <w:t>CASA engaged in such consultation during the period between 10 March 2020 to 31</w:t>
      </w:r>
      <w:r w:rsidR="00E17F40">
        <w:t> </w:t>
      </w:r>
      <w:r w:rsidR="00E07E19">
        <w:t>A</w:t>
      </w:r>
      <w:r>
        <w:t>ugust 2020</w:t>
      </w:r>
      <w:r w:rsidR="00E07E19">
        <w:t>. First, CASA consulted with the NVIS Technical Working Group (</w:t>
      </w:r>
      <w:r w:rsidR="00E07E19" w:rsidRPr="00E07E19">
        <w:rPr>
          <w:b/>
          <w:bCs/>
          <w:i/>
          <w:iCs/>
        </w:rPr>
        <w:t>TWG</w:t>
      </w:r>
      <w:r w:rsidR="00E07E19">
        <w:t>) of the Aviation Standards Advisory Panel, an aviation industry consultation forum established by CASA. All of the substantive policy changes embodied in the CAO amendment emanated from discussions and exchanges between CASA and the TWG</w:t>
      </w:r>
      <w:r w:rsidR="00475536">
        <w:t xml:space="preserve"> with a view to </w:t>
      </w:r>
      <w:r w:rsidR="00475536">
        <w:rPr>
          <w:lang w:val="en-US"/>
        </w:rPr>
        <w:t>enhancing the safety and capability of NVIS operations.</w:t>
      </w:r>
    </w:p>
    <w:p w14:paraId="6CF17216" w14:textId="77777777" w:rsidR="00475536" w:rsidRPr="006E58F2" w:rsidRDefault="00475536" w:rsidP="00475536">
      <w:pPr>
        <w:pStyle w:val="NormalWeb"/>
        <w:rPr>
          <w:lang w:val="en-US"/>
        </w:rPr>
      </w:pPr>
    </w:p>
    <w:p w14:paraId="2D0E060A" w14:textId="6188B1A9" w:rsidR="00475536" w:rsidRDefault="00E07E19" w:rsidP="00254DD8">
      <w:pPr>
        <w:pStyle w:val="NormalWeb"/>
        <w:rPr>
          <w:lang w:val="en-US"/>
        </w:rPr>
      </w:pPr>
      <w:r>
        <w:t>Secondly, a draft version of the CAO amendment was placed on the CASA website with a</w:t>
      </w:r>
      <w:r w:rsidR="00D112AF">
        <w:t xml:space="preserve"> general invitation to comment before 31 August 2020. CASA specifically followed up on the invitation with </w:t>
      </w:r>
      <w:r w:rsidR="0088219E">
        <w:rPr>
          <w:lang w:val="en-US"/>
        </w:rPr>
        <w:t xml:space="preserve">members of the TWG and </w:t>
      </w:r>
      <w:r w:rsidR="00D112AF">
        <w:rPr>
          <w:lang w:val="en-US"/>
        </w:rPr>
        <w:t xml:space="preserve">a range of </w:t>
      </w:r>
      <w:r w:rsidR="0088219E">
        <w:rPr>
          <w:lang w:val="en-US"/>
        </w:rPr>
        <w:t>NVIS operators</w:t>
      </w:r>
      <w:r w:rsidR="00E17F40">
        <w:rPr>
          <w:lang w:val="en-US"/>
        </w:rPr>
        <w:t>.</w:t>
      </w:r>
      <w:r w:rsidR="0088219E">
        <w:rPr>
          <w:lang w:val="en-US"/>
        </w:rPr>
        <w:t xml:space="preserve"> </w:t>
      </w:r>
      <w:r w:rsidR="00D112AF">
        <w:rPr>
          <w:lang w:val="en-US"/>
        </w:rPr>
        <w:t>All comments were considered by CASA and the draft CAO amendment was modified as appropriate</w:t>
      </w:r>
      <w:r w:rsidR="00475536">
        <w:rPr>
          <w:lang w:val="en-US"/>
        </w:rPr>
        <w:t>.</w:t>
      </w:r>
    </w:p>
    <w:p w14:paraId="42303ED5" w14:textId="77777777" w:rsidR="00475536" w:rsidRDefault="00475536" w:rsidP="00254DD8">
      <w:pPr>
        <w:pStyle w:val="NormalWeb"/>
        <w:rPr>
          <w:lang w:val="en-US"/>
        </w:rPr>
      </w:pPr>
    </w:p>
    <w:p w14:paraId="06DDE0AD" w14:textId="59E3C44D" w:rsidR="0088219E" w:rsidRDefault="00D112AF" w:rsidP="00254DD8">
      <w:pPr>
        <w:pStyle w:val="NormalWeb"/>
        <w:rPr>
          <w:lang w:val="en-US"/>
        </w:rPr>
      </w:pPr>
      <w:r>
        <w:rPr>
          <w:lang w:val="en-US"/>
        </w:rPr>
        <w:t>CASA is satisfied that t</w:t>
      </w:r>
      <w:r w:rsidR="0088219E">
        <w:rPr>
          <w:lang w:val="en-US"/>
        </w:rPr>
        <w:t>he proposed changes to NVIS</w:t>
      </w:r>
      <w:r>
        <w:rPr>
          <w:lang w:val="en-US"/>
        </w:rPr>
        <w:t xml:space="preserve"> operations reflected in the CAO amendment</w:t>
      </w:r>
      <w:r w:rsidR="0088219E">
        <w:rPr>
          <w:lang w:val="en-US"/>
        </w:rPr>
        <w:t xml:space="preserve"> align with </w:t>
      </w:r>
      <w:r>
        <w:rPr>
          <w:lang w:val="en-US"/>
        </w:rPr>
        <w:t>relevant i</w:t>
      </w:r>
      <w:r w:rsidR="0088219E">
        <w:rPr>
          <w:lang w:val="en-US"/>
        </w:rPr>
        <w:t>ndustry requests</w:t>
      </w:r>
      <w:r>
        <w:rPr>
          <w:lang w:val="en-US"/>
        </w:rPr>
        <w:t xml:space="preserve"> for flexibilities before the overall CAO is reviewed and revised for incorporation into the Part 91</w:t>
      </w:r>
      <w:r w:rsidR="00321544">
        <w:rPr>
          <w:lang w:val="en-US"/>
        </w:rPr>
        <w:t>, 133 or 138</w:t>
      </w:r>
      <w:r>
        <w:rPr>
          <w:lang w:val="en-US"/>
        </w:rPr>
        <w:t xml:space="preserve"> Manual</w:t>
      </w:r>
      <w:r w:rsidR="00321544">
        <w:rPr>
          <w:lang w:val="en-US"/>
        </w:rPr>
        <w:t>s</w:t>
      </w:r>
      <w:r>
        <w:rPr>
          <w:lang w:val="en-US"/>
        </w:rPr>
        <w:t xml:space="preserve"> of Standards in 2021.</w:t>
      </w:r>
      <w:r w:rsidR="00475536">
        <w:rPr>
          <w:lang w:val="en-US"/>
        </w:rPr>
        <w:t xml:space="preserve"> CASA is satisfied that the nature, </w:t>
      </w:r>
      <w:r w:rsidR="00FA79F9">
        <w:rPr>
          <w:lang w:val="en-US"/>
        </w:rPr>
        <w:t>extent,</w:t>
      </w:r>
      <w:r w:rsidR="00475536">
        <w:rPr>
          <w:lang w:val="en-US"/>
        </w:rPr>
        <w:t xml:space="preserve"> and duration of the consultation it carried out was appropriate and that no further consultation would be appropriate in these circumstances.</w:t>
      </w:r>
    </w:p>
    <w:p w14:paraId="5C5498E1" w14:textId="4FF2753D" w:rsidR="00074FF3" w:rsidRDefault="00074FF3" w:rsidP="00C90CB2">
      <w:pPr>
        <w:pStyle w:val="LDBodytext"/>
        <w:keepNext/>
        <w:rPr>
          <w:b/>
          <w:color w:val="000000"/>
        </w:rPr>
      </w:pPr>
      <w:bookmarkStart w:id="3" w:name="_Hlk51151374"/>
      <w:bookmarkEnd w:id="2"/>
      <w:r w:rsidRPr="00270ADF">
        <w:rPr>
          <w:b/>
          <w:color w:val="000000"/>
        </w:rPr>
        <w:lastRenderedPageBreak/>
        <w:t>Office of Best Practice Regulation (</w:t>
      </w:r>
      <w:r w:rsidRPr="00270ADF">
        <w:rPr>
          <w:b/>
          <w:i/>
          <w:color w:val="000000"/>
        </w:rPr>
        <w:t>OBPR</w:t>
      </w:r>
      <w:r w:rsidRPr="00270ADF">
        <w:rPr>
          <w:b/>
          <w:color w:val="000000"/>
        </w:rPr>
        <w:t>)</w:t>
      </w:r>
    </w:p>
    <w:p w14:paraId="63A16F7E" w14:textId="7E9EEFAD" w:rsidR="0050157B" w:rsidRDefault="00482782" w:rsidP="00C90CB2">
      <w:pPr>
        <w:keepNext/>
        <w:rPr>
          <w:rFonts w:ascii="Times New Roman" w:hAnsi="Times New Roman"/>
        </w:rPr>
      </w:pPr>
      <w:r w:rsidRPr="006E58F2">
        <w:rPr>
          <w:rFonts w:ascii="Times New Roman" w:hAnsi="Times New Roman"/>
        </w:rPr>
        <w:t xml:space="preserve">The CAO amendment </w:t>
      </w:r>
      <w:r w:rsidR="0050157B">
        <w:rPr>
          <w:rFonts w:ascii="Times New Roman" w:hAnsi="Times New Roman"/>
        </w:rPr>
        <w:t>introduces modifications and alleviations that will reduce some NVIS operator administrative and operating costs. It does this because it:</w:t>
      </w:r>
    </w:p>
    <w:p w14:paraId="0B676A35" w14:textId="60FABD4A" w:rsidR="00482782" w:rsidRPr="00321544" w:rsidRDefault="00482782" w:rsidP="0056130B">
      <w:pPr>
        <w:pStyle w:val="LDBodytext"/>
        <w:numPr>
          <w:ilvl w:val="0"/>
          <w:numId w:val="24"/>
        </w:numPr>
        <w:spacing w:before="60" w:after="60"/>
        <w:ind w:left="714" w:hanging="357"/>
        <w:rPr>
          <w:bCs/>
        </w:rPr>
      </w:pPr>
      <w:r w:rsidRPr="00321544">
        <w:rPr>
          <w:bCs/>
        </w:rPr>
        <w:t>renews existing exemptions and removes redundant requirements</w:t>
      </w:r>
    </w:p>
    <w:p w14:paraId="67E4D746" w14:textId="0E3CB081" w:rsidR="00482782" w:rsidRPr="00321544" w:rsidRDefault="00482782" w:rsidP="0056130B">
      <w:pPr>
        <w:pStyle w:val="LDBodytext"/>
        <w:numPr>
          <w:ilvl w:val="0"/>
          <w:numId w:val="24"/>
        </w:numPr>
        <w:spacing w:before="60" w:after="60"/>
        <w:ind w:left="714" w:hanging="357"/>
        <w:rPr>
          <w:bCs/>
        </w:rPr>
      </w:pPr>
      <w:r w:rsidRPr="00321544">
        <w:rPr>
          <w:bCs/>
        </w:rPr>
        <w:t>provides greater operational flexibility for certain NVIS operators using IFR</w:t>
      </w:r>
    </w:p>
    <w:p w14:paraId="0FB3FBF4" w14:textId="494BF890" w:rsidR="00482782" w:rsidRPr="00321544" w:rsidRDefault="00482782" w:rsidP="0056130B">
      <w:pPr>
        <w:pStyle w:val="LDBodytext"/>
        <w:numPr>
          <w:ilvl w:val="0"/>
          <w:numId w:val="24"/>
        </w:numPr>
        <w:spacing w:before="60" w:after="60"/>
        <w:ind w:left="714" w:hanging="357"/>
        <w:rPr>
          <w:bCs/>
        </w:rPr>
      </w:pPr>
      <w:r w:rsidRPr="00321544">
        <w:rPr>
          <w:bCs/>
        </w:rPr>
        <w:t xml:space="preserve">adds a new category of operation to the definition of </w:t>
      </w:r>
      <w:r w:rsidRPr="00E17F40">
        <w:rPr>
          <w:b/>
          <w:i/>
          <w:iCs/>
        </w:rPr>
        <w:t>NVIS operations</w:t>
      </w:r>
      <w:r w:rsidRPr="00321544">
        <w:rPr>
          <w:bCs/>
        </w:rPr>
        <w:t xml:space="preserve"> to broaden the opportunity to use NVIS</w:t>
      </w:r>
    </w:p>
    <w:p w14:paraId="3E2BB32D" w14:textId="028B92E5" w:rsidR="0050157B" w:rsidRPr="00321544" w:rsidRDefault="00482782" w:rsidP="0056130B">
      <w:pPr>
        <w:pStyle w:val="LDBodytext"/>
        <w:numPr>
          <w:ilvl w:val="0"/>
          <w:numId w:val="24"/>
        </w:numPr>
        <w:spacing w:before="60" w:after="60"/>
        <w:ind w:left="714" w:hanging="357"/>
        <w:rPr>
          <w:bCs/>
        </w:rPr>
      </w:pPr>
      <w:r w:rsidRPr="00321544">
        <w:rPr>
          <w:bCs/>
        </w:rPr>
        <w:t>ameliorates some lighting, weather and navigational requirements</w:t>
      </w:r>
    </w:p>
    <w:p w14:paraId="35460858" w14:textId="16EA1596" w:rsidR="0050157B" w:rsidRPr="00321544" w:rsidRDefault="0050157B" w:rsidP="0056130B">
      <w:pPr>
        <w:pStyle w:val="LDBodytext"/>
        <w:numPr>
          <w:ilvl w:val="0"/>
          <w:numId w:val="24"/>
        </w:numPr>
        <w:spacing w:before="60" w:after="60"/>
        <w:ind w:left="714" w:hanging="357"/>
        <w:rPr>
          <w:bCs/>
        </w:rPr>
      </w:pPr>
      <w:r w:rsidRPr="00321544">
        <w:rPr>
          <w:bCs/>
        </w:rPr>
        <w:t>enables NVIS co-pilot NVIS flying hours to be counted for NVIS recent experience and proficiency check requirements</w:t>
      </w:r>
    </w:p>
    <w:p w14:paraId="51541E70" w14:textId="409E0BA8" w:rsidR="0050157B" w:rsidRPr="00321544" w:rsidRDefault="0050157B" w:rsidP="00321544">
      <w:pPr>
        <w:pStyle w:val="LDBodytext"/>
        <w:numPr>
          <w:ilvl w:val="0"/>
          <w:numId w:val="24"/>
        </w:numPr>
        <w:rPr>
          <w:bCs/>
        </w:rPr>
      </w:pPr>
      <w:r w:rsidRPr="00321544">
        <w:rPr>
          <w:bCs/>
        </w:rPr>
        <w:t>provides NVIS aircrew members with greater flexibility in renewing NVIS CCF.</w:t>
      </w:r>
    </w:p>
    <w:p w14:paraId="37ABF83B" w14:textId="5B5EC034" w:rsidR="0050157B" w:rsidRDefault="0050157B" w:rsidP="0050157B">
      <w:pPr>
        <w:pStyle w:val="LDBodytext"/>
      </w:pPr>
    </w:p>
    <w:p w14:paraId="4DD95A1B" w14:textId="3AE9B6D0" w:rsidR="00475536" w:rsidRDefault="00482782" w:rsidP="00475536">
      <w:pPr>
        <w:pStyle w:val="LDBodytext"/>
      </w:pPr>
      <w:r w:rsidRPr="006E58F2">
        <w:t xml:space="preserve">In this context, </w:t>
      </w:r>
      <w:r w:rsidR="0050157B">
        <w:t>the CAO amendment</w:t>
      </w:r>
      <w:r>
        <w:t xml:space="preserve"> </w:t>
      </w:r>
      <w:r w:rsidRPr="006E58F2">
        <w:t>may be considered to be of a machinery nature. A Regulation Impact Statement (</w:t>
      </w:r>
      <w:r w:rsidRPr="006E58F2">
        <w:rPr>
          <w:b/>
          <w:bCs/>
          <w:i/>
          <w:iCs/>
        </w:rPr>
        <w:t>RIS</w:t>
      </w:r>
      <w:r w:rsidRPr="006E58F2">
        <w:t>) is not, therefore, required because of the standing agreement between CASA and OBPR under which a RIS is not required for</w:t>
      </w:r>
      <w:r w:rsidR="00C90CB2" w:rsidRPr="00C90CB2">
        <w:rPr>
          <w:color w:val="FFFFFF" w:themeColor="background1"/>
        </w:rPr>
        <w:t> </w:t>
      </w:r>
      <w:r w:rsidRPr="006E58F2">
        <w:t>minor or machinery directions, approvals, permissions or exemptions (OBPR</w:t>
      </w:r>
      <w:r w:rsidR="00C90CB2">
        <w:t> </w:t>
      </w:r>
      <w:r w:rsidRPr="006E58F2">
        <w:t>id:</w:t>
      </w:r>
      <w:r w:rsidR="00C90CB2">
        <w:t> </w:t>
      </w:r>
      <w:r w:rsidRPr="006E58F2">
        <w:t>14507).</w:t>
      </w:r>
    </w:p>
    <w:p w14:paraId="66ABF526" w14:textId="77777777" w:rsidR="009839A3" w:rsidRDefault="009839A3" w:rsidP="00475536">
      <w:pPr>
        <w:pStyle w:val="LDBodytext"/>
      </w:pPr>
    </w:p>
    <w:p w14:paraId="7AF8E67C" w14:textId="77777777" w:rsidR="008B6F0E" w:rsidRPr="006E58F2" w:rsidRDefault="008B6F0E" w:rsidP="008B6F0E">
      <w:pPr>
        <w:pStyle w:val="Default"/>
        <w:rPr>
          <w:b/>
          <w:bCs/>
        </w:rPr>
      </w:pPr>
      <w:bookmarkStart w:id="4" w:name="_Hlk51151998"/>
      <w:r w:rsidRPr="006E58F2">
        <w:rPr>
          <w:b/>
          <w:bCs/>
        </w:rPr>
        <w:t>Statement of Compatibility with Human Rights</w:t>
      </w:r>
    </w:p>
    <w:p w14:paraId="0DC2ED31" w14:textId="08628399" w:rsidR="008B6F0E" w:rsidRPr="006E58F2" w:rsidRDefault="008B6F0E" w:rsidP="008B6F0E">
      <w:pPr>
        <w:pStyle w:val="Default"/>
      </w:pPr>
      <w:r w:rsidRPr="006E58F2">
        <w:rPr>
          <w:iCs/>
        </w:rPr>
        <w:t xml:space="preserve">The Statement in Appendix </w:t>
      </w:r>
      <w:r>
        <w:rPr>
          <w:iCs/>
        </w:rPr>
        <w:t xml:space="preserve">4 of the Explanatory Statement </w:t>
      </w:r>
      <w:r w:rsidRPr="006E58F2">
        <w:rPr>
          <w:iCs/>
        </w:rPr>
        <w:t xml:space="preserve">is prepared in accordance with Part 3 of the </w:t>
      </w:r>
      <w:r w:rsidRPr="006E58F2">
        <w:rPr>
          <w:i/>
          <w:iCs/>
        </w:rPr>
        <w:t>Human Rights (Parliamentary Scrutiny) Act 2011</w:t>
      </w:r>
      <w:r w:rsidRPr="006E58F2">
        <w:rPr>
          <w:iCs/>
        </w:rPr>
        <w:t xml:space="preserve">. </w:t>
      </w:r>
      <w:r w:rsidRPr="006E58F2">
        <w:t xml:space="preserve">To the extent that the legislative instrument may </w:t>
      </w:r>
      <w:r>
        <w:t>in</w:t>
      </w:r>
      <w:r w:rsidRPr="006E58F2">
        <w:t>directly engage any of the applicable rights or freedoms</w:t>
      </w:r>
      <w:r>
        <w:t xml:space="preserve"> (</w:t>
      </w:r>
      <w:r w:rsidRPr="006E58F2">
        <w:t xml:space="preserve">for example, </w:t>
      </w:r>
      <w:r w:rsidRPr="00ED3CA6">
        <w:rPr>
          <w:rFonts w:eastAsia="Calibri"/>
        </w:rPr>
        <w:t>the right to work and rights at work</w:t>
      </w:r>
      <w:r>
        <w:rPr>
          <w:rFonts w:eastAsia="Calibri"/>
        </w:rPr>
        <w:t xml:space="preserve">, </w:t>
      </w:r>
      <w:r w:rsidRPr="00ED3CA6">
        <w:rPr>
          <w:rFonts w:eastAsia="Calibri"/>
        </w:rPr>
        <w:t xml:space="preserve">the right to </w:t>
      </w:r>
      <w:r w:rsidRPr="00ED3CA6">
        <w:t xml:space="preserve">enjoyment of just and favourable conditions of work, </w:t>
      </w:r>
      <w:r>
        <w:t>and the</w:t>
      </w:r>
      <w:r w:rsidRPr="00ED3CA6">
        <w:rPr>
          <w:rFonts w:eastAsia="Calibri"/>
        </w:rPr>
        <w:t xml:space="preserve"> right to life</w:t>
      </w:r>
      <w:r>
        <w:rPr>
          <w:rFonts w:eastAsia="Calibri"/>
        </w:rPr>
        <w:t>)</w:t>
      </w:r>
      <w:r w:rsidRPr="00ED3CA6">
        <w:rPr>
          <w:rFonts w:eastAsia="Calibri"/>
        </w:rPr>
        <w:t xml:space="preserve"> </w:t>
      </w:r>
      <w:r w:rsidRPr="006E58F2">
        <w:t xml:space="preserve">the limitation to human rights is </w:t>
      </w:r>
      <w:r w:rsidRPr="006E58F2">
        <w:rPr>
          <w:rFonts w:eastAsia="Calibri"/>
        </w:rPr>
        <w:t>reasonable, necessary and proportionate to protect aviation safety</w:t>
      </w:r>
      <w:r>
        <w:rPr>
          <w:rFonts w:eastAsia="Calibri"/>
        </w:rPr>
        <w:t>, and also has the effect of advancing the rights mentioned.</w:t>
      </w:r>
      <w:bookmarkEnd w:id="4"/>
    </w:p>
    <w:p w14:paraId="3EFEA2DA" w14:textId="77777777" w:rsidR="00074FF3" w:rsidRPr="006E58F2" w:rsidRDefault="00074FF3" w:rsidP="00074FF3">
      <w:pPr>
        <w:pStyle w:val="Default"/>
      </w:pPr>
    </w:p>
    <w:p w14:paraId="49BA5C30" w14:textId="77777777" w:rsidR="00082060" w:rsidRPr="006E58F2" w:rsidRDefault="00082060" w:rsidP="00935E2E">
      <w:pPr>
        <w:outlineLvl w:val="0"/>
        <w:rPr>
          <w:rFonts w:ascii="Times New Roman" w:hAnsi="Times New Roman"/>
          <w:b/>
        </w:rPr>
      </w:pPr>
      <w:r w:rsidRPr="006E58F2">
        <w:rPr>
          <w:rFonts w:ascii="Times New Roman" w:hAnsi="Times New Roman"/>
          <w:b/>
        </w:rPr>
        <w:t>Commencement and making</w:t>
      </w:r>
    </w:p>
    <w:p w14:paraId="07961819" w14:textId="58868E72" w:rsidR="00BA5369" w:rsidRPr="006E58F2" w:rsidRDefault="004E7D0A" w:rsidP="00BA5369">
      <w:pPr>
        <w:rPr>
          <w:rFonts w:ascii="Times New Roman" w:hAnsi="Times New Roman"/>
          <w:bCs/>
        </w:rPr>
      </w:pPr>
      <w:r w:rsidRPr="006E58F2">
        <w:rPr>
          <w:rFonts w:ascii="Times New Roman" w:hAnsi="Times New Roman"/>
        </w:rPr>
        <w:t xml:space="preserve">The </w:t>
      </w:r>
      <w:r w:rsidR="00264D68" w:rsidRPr="006E58F2">
        <w:rPr>
          <w:rFonts w:ascii="Times New Roman" w:hAnsi="Times New Roman"/>
        </w:rPr>
        <w:t>CAO amendment</w:t>
      </w:r>
      <w:r w:rsidRPr="006E58F2">
        <w:rPr>
          <w:rFonts w:ascii="Times New Roman" w:hAnsi="Times New Roman"/>
        </w:rPr>
        <w:t xml:space="preserve"> </w:t>
      </w:r>
      <w:r w:rsidR="00577243">
        <w:rPr>
          <w:rFonts w:ascii="Times New Roman" w:hAnsi="Times New Roman"/>
        </w:rPr>
        <w:t xml:space="preserve">commences </w:t>
      </w:r>
      <w:r w:rsidR="00074FF3" w:rsidRPr="006E58F2">
        <w:rPr>
          <w:rFonts w:ascii="Times New Roman" w:hAnsi="Times New Roman"/>
        </w:rPr>
        <w:t>on</w:t>
      </w:r>
      <w:r w:rsidR="00D83CE1" w:rsidRPr="006E58F2">
        <w:rPr>
          <w:rFonts w:ascii="Times New Roman" w:hAnsi="Times New Roman"/>
        </w:rPr>
        <w:t xml:space="preserve"> the day it is registered</w:t>
      </w:r>
      <w:r w:rsidR="00074FF3" w:rsidRPr="006E58F2">
        <w:rPr>
          <w:rFonts w:ascii="Times New Roman" w:hAnsi="Times New Roman"/>
        </w:rPr>
        <w:t xml:space="preserve">. </w:t>
      </w:r>
      <w:r w:rsidR="00264D68" w:rsidRPr="006E58F2">
        <w:rPr>
          <w:rFonts w:ascii="Times New Roman" w:hAnsi="Times New Roman"/>
          <w:color w:val="000000"/>
        </w:rPr>
        <w:t>It</w:t>
      </w:r>
      <w:r w:rsidR="00074FF3" w:rsidRPr="006E58F2">
        <w:rPr>
          <w:rFonts w:ascii="Times New Roman" w:hAnsi="Times New Roman"/>
          <w:color w:val="000000"/>
        </w:rPr>
        <w:t xml:space="preserve"> has been made by the Director of Aviation Safety, on behalf of CASA, in accordance with subsection 73 (2) of the </w:t>
      </w:r>
      <w:r w:rsidR="00074FF3" w:rsidRPr="00577243">
        <w:rPr>
          <w:rFonts w:ascii="Times New Roman" w:hAnsi="Times New Roman"/>
          <w:iCs/>
          <w:color w:val="000000"/>
        </w:rPr>
        <w:t>Act</w:t>
      </w:r>
      <w:r w:rsidR="00577243" w:rsidRPr="00577243">
        <w:rPr>
          <w:rFonts w:ascii="Times New Roman" w:hAnsi="Times New Roman"/>
          <w:iCs/>
          <w:color w:val="000000"/>
        </w:rPr>
        <w:t>.</w:t>
      </w:r>
    </w:p>
    <w:bookmarkEnd w:id="3"/>
    <w:p w14:paraId="0F788C07" w14:textId="0C2198BE" w:rsidR="00AB7075" w:rsidRPr="006E58F2" w:rsidRDefault="00AB7075" w:rsidP="00BA5369">
      <w:pPr>
        <w:pStyle w:val="BodyText"/>
        <w:keepNext/>
        <w:pageBreakBefore/>
        <w:ind w:left="6481"/>
        <w:jc w:val="right"/>
        <w:outlineLvl w:val="0"/>
        <w:rPr>
          <w:rFonts w:ascii="Times New Roman" w:hAnsi="Times New Roman"/>
          <w:b/>
        </w:rPr>
      </w:pPr>
      <w:r w:rsidRPr="006E58F2">
        <w:rPr>
          <w:rFonts w:ascii="Times New Roman" w:hAnsi="Times New Roman"/>
          <w:b/>
        </w:rPr>
        <w:lastRenderedPageBreak/>
        <w:t>Appendix 1</w:t>
      </w:r>
    </w:p>
    <w:p w14:paraId="1EA09DE5" w14:textId="77777777" w:rsidR="00AB7075" w:rsidRPr="00D86B74" w:rsidRDefault="00AB7075" w:rsidP="00BA5369">
      <w:pPr>
        <w:pStyle w:val="BodyText"/>
        <w:keepNext/>
        <w:spacing w:before="240"/>
        <w:outlineLvl w:val="0"/>
        <w:rPr>
          <w:rFonts w:ascii="Times New Roman" w:hAnsi="Times New Roman"/>
          <w:b/>
        </w:rPr>
      </w:pPr>
      <w:r w:rsidRPr="00D86B74">
        <w:rPr>
          <w:rFonts w:ascii="Times New Roman" w:hAnsi="Times New Roman"/>
          <w:b/>
        </w:rPr>
        <w:t>Legislation</w:t>
      </w:r>
    </w:p>
    <w:p w14:paraId="12D61A42" w14:textId="2B56D954" w:rsidR="00AB7075" w:rsidRPr="00D86B74" w:rsidRDefault="00AB7075" w:rsidP="00AB7075">
      <w:pPr>
        <w:pStyle w:val="BodyText"/>
        <w:rPr>
          <w:rFonts w:ascii="Times New Roman" w:hAnsi="Times New Roman"/>
        </w:rPr>
      </w:pPr>
      <w:r w:rsidRPr="00D86B74">
        <w:rPr>
          <w:rFonts w:ascii="Times New Roman" w:hAnsi="Times New Roman"/>
        </w:rPr>
        <w:t>A wide range of statutory powers was required t</w:t>
      </w:r>
      <w:r w:rsidR="002B1E7B" w:rsidRPr="00D86B74">
        <w:rPr>
          <w:rFonts w:ascii="Times New Roman" w:hAnsi="Times New Roman"/>
        </w:rPr>
        <w:t xml:space="preserve">o make CAO 82.6 and these are </w:t>
      </w:r>
      <w:r w:rsidRPr="00D86B74">
        <w:rPr>
          <w:rFonts w:ascii="Times New Roman" w:hAnsi="Times New Roman"/>
        </w:rPr>
        <w:t>invoked for the CAO amendment</w:t>
      </w:r>
      <w:r w:rsidR="0073691D" w:rsidRPr="00D86B74">
        <w:rPr>
          <w:rFonts w:ascii="Times New Roman" w:hAnsi="Times New Roman"/>
        </w:rPr>
        <w:t>. Other provisions required CASA permission or exemption (as embodied in the CAO).</w:t>
      </w:r>
    </w:p>
    <w:p w14:paraId="3ABA1511" w14:textId="77777777" w:rsidR="00AB7075" w:rsidRPr="00D86B74" w:rsidRDefault="00AB7075" w:rsidP="00AB7075">
      <w:pPr>
        <w:pStyle w:val="BodyText"/>
        <w:rPr>
          <w:rFonts w:ascii="Times New Roman" w:hAnsi="Times New Roman"/>
        </w:rPr>
      </w:pPr>
    </w:p>
    <w:p w14:paraId="0FC704C5" w14:textId="49B71BBC" w:rsidR="00AB7075" w:rsidRPr="00D86B74" w:rsidRDefault="00AB7075" w:rsidP="00AB7075">
      <w:pPr>
        <w:pStyle w:val="LDBodytext"/>
      </w:pPr>
      <w:r w:rsidRPr="00D86B74">
        <w:t xml:space="preserve">Under section 27 of the Act, CASA may issue AOCs for its functions. Under subsections 27 (2) and (9) of the Act, an aircraft operator must hold an AOC in order to operate for certain prescribed purposes. Paragraph 206 (1) (a) of </w:t>
      </w:r>
      <w:r w:rsidR="00FD7D3B" w:rsidRPr="00D86B74">
        <w:t>CAR</w:t>
      </w:r>
      <w:r w:rsidRPr="00D86B74">
        <w:t xml:space="preserve"> </w:t>
      </w:r>
      <w:r w:rsidR="002219DD" w:rsidRPr="00D86B74">
        <w:t xml:space="preserve">1988 </w:t>
      </w:r>
      <w:r w:rsidRPr="00D86B74">
        <w:t xml:space="preserve">prescribes aerial work purposes of various kinds, including aerial spotting, flying training, ambulance functions, and purposes that are </w:t>
      </w:r>
      <w:r w:rsidRPr="00D86B74">
        <w:rPr>
          <w:i/>
        </w:rPr>
        <w:t>substantially similar</w:t>
      </w:r>
      <w:r w:rsidRPr="00D86B74">
        <w:t xml:space="preserve"> to these. Substantially similar purposes are generally taken to include search and rescue, law enforcement, aerial </w:t>
      </w:r>
      <w:proofErr w:type="spellStart"/>
      <w:r w:rsidR="005907A3" w:rsidRPr="00D86B74">
        <w:t>fire fighting</w:t>
      </w:r>
      <w:proofErr w:type="spellEnd"/>
      <w:r w:rsidR="00EC7F23" w:rsidRPr="00D86B74">
        <w:t xml:space="preserve">, aerial </w:t>
      </w:r>
      <w:proofErr w:type="spellStart"/>
      <w:r w:rsidR="005907A3" w:rsidRPr="00D86B74">
        <w:t>fire fighting</w:t>
      </w:r>
      <w:proofErr w:type="spellEnd"/>
      <w:r w:rsidR="00EC7F23" w:rsidRPr="00D86B74">
        <w:t xml:space="preserve"> support, </w:t>
      </w:r>
      <w:r w:rsidRPr="00D86B74">
        <w:t>marine pilot transfers</w:t>
      </w:r>
      <w:r w:rsidR="00EC7F23" w:rsidRPr="00D86B74">
        <w:t xml:space="preserve"> and </w:t>
      </w:r>
      <w:r w:rsidR="00577243" w:rsidRPr="00D86B74">
        <w:rPr>
          <w:color w:val="000000"/>
        </w:rPr>
        <w:t xml:space="preserve">Department of Defence </w:t>
      </w:r>
      <w:r w:rsidR="00EC7F23" w:rsidRPr="00D86B74">
        <w:t>support operations</w:t>
      </w:r>
      <w:r w:rsidRPr="00D86B74">
        <w:t>.</w:t>
      </w:r>
    </w:p>
    <w:p w14:paraId="610EBA01" w14:textId="77777777" w:rsidR="00AB7075" w:rsidRPr="00D86B74" w:rsidRDefault="00AB7075" w:rsidP="00AB7075">
      <w:pPr>
        <w:pStyle w:val="LDBodytext"/>
      </w:pPr>
    </w:p>
    <w:p w14:paraId="0D029A4C" w14:textId="77777777" w:rsidR="00AB7075" w:rsidRPr="00D86B74" w:rsidRDefault="00AB7075" w:rsidP="00AB7075">
      <w:pPr>
        <w:rPr>
          <w:rFonts w:ascii="Times New Roman" w:hAnsi="Times New Roman"/>
        </w:rPr>
      </w:pPr>
      <w:r w:rsidRPr="00D86B74">
        <w:rPr>
          <w:rFonts w:ascii="Times New Roman" w:hAnsi="Times New Roman"/>
        </w:rPr>
        <w:t>Under paragraph 28BA (1) (b) of the Act, an AOC has effect subject to any conditions specified in the regulations or the CAOs.</w:t>
      </w:r>
    </w:p>
    <w:p w14:paraId="37E61899" w14:textId="77777777" w:rsidR="00AB7075" w:rsidRPr="00D86B74" w:rsidRDefault="00AB7075" w:rsidP="00AB7075">
      <w:pPr>
        <w:rPr>
          <w:rFonts w:ascii="Times New Roman" w:hAnsi="Times New Roman"/>
        </w:rPr>
      </w:pPr>
    </w:p>
    <w:p w14:paraId="114A67E6" w14:textId="0352FDF6" w:rsidR="00AB7075" w:rsidRPr="00D86B74" w:rsidRDefault="00AB7075" w:rsidP="00AB7075">
      <w:pPr>
        <w:rPr>
          <w:rFonts w:ascii="Times New Roman" w:hAnsi="Times New Roman"/>
        </w:rPr>
      </w:pPr>
      <w:r w:rsidRPr="00D86B74">
        <w:rPr>
          <w:rFonts w:ascii="Times New Roman" w:hAnsi="Times New Roman"/>
        </w:rPr>
        <w:t>Under subsection 98</w:t>
      </w:r>
      <w:r w:rsidR="00FD7D3B" w:rsidRPr="00D86B74">
        <w:rPr>
          <w:rFonts w:ascii="Times New Roman" w:hAnsi="Times New Roman"/>
        </w:rPr>
        <w:t> </w:t>
      </w:r>
      <w:r w:rsidRPr="00D86B74">
        <w:rPr>
          <w:rFonts w:ascii="Times New Roman" w:hAnsi="Times New Roman"/>
        </w:rPr>
        <w:t>(4A) of the Act, CASA may issue CAOs, not inconsistent with the Act, in respect to any matter in relation to which regulations may be made for the purposes of section 28BA of the Act (conditions on AOCs</w:t>
      </w:r>
      <w:r w:rsidR="00785F71" w:rsidRPr="00D86B74">
        <w:rPr>
          <w:rFonts w:ascii="Times New Roman" w:hAnsi="Times New Roman"/>
        </w:rPr>
        <w:t>)</w:t>
      </w:r>
      <w:r w:rsidRPr="00D86B74">
        <w:rPr>
          <w:rFonts w:ascii="Times New Roman" w:hAnsi="Times New Roman"/>
        </w:rPr>
        <w:t>.</w:t>
      </w:r>
    </w:p>
    <w:p w14:paraId="6E808C83" w14:textId="77777777" w:rsidR="00AB7075" w:rsidRPr="00D86B74" w:rsidRDefault="00AB7075" w:rsidP="00AB7075">
      <w:pPr>
        <w:pStyle w:val="BodyText"/>
        <w:rPr>
          <w:rFonts w:ascii="Times New Roman" w:hAnsi="Times New Roman"/>
        </w:rPr>
      </w:pPr>
    </w:p>
    <w:p w14:paraId="549B7300" w14:textId="31849EDA" w:rsidR="00AB7075" w:rsidRPr="00D86B74" w:rsidRDefault="00AB7075" w:rsidP="00AB7075">
      <w:pPr>
        <w:pStyle w:val="BodyText"/>
        <w:rPr>
          <w:rFonts w:ascii="Times New Roman" w:hAnsi="Times New Roman"/>
        </w:rPr>
      </w:pPr>
      <w:r w:rsidRPr="00D86B74">
        <w:rPr>
          <w:rFonts w:ascii="Times New Roman" w:hAnsi="Times New Roman"/>
        </w:rPr>
        <w:t xml:space="preserve">Under subregulation 5 (1) of </w:t>
      </w:r>
      <w:r w:rsidR="002219DD" w:rsidRPr="00D86B74">
        <w:rPr>
          <w:rFonts w:ascii="Times New Roman" w:hAnsi="Times New Roman"/>
        </w:rPr>
        <w:t>CAR 1988</w:t>
      </w:r>
      <w:r w:rsidRPr="00D86B74">
        <w:rPr>
          <w:rFonts w:ascii="Times New Roman" w:hAnsi="Times New Roman"/>
        </w:rPr>
        <w:t>, where CASA is empowered to issue certain instruments, it may do so in a C</w:t>
      </w:r>
      <w:r w:rsidR="002B1E7B" w:rsidRPr="00D86B74">
        <w:rPr>
          <w:rFonts w:ascii="Times New Roman" w:hAnsi="Times New Roman"/>
        </w:rPr>
        <w:t>AO</w:t>
      </w:r>
      <w:r w:rsidRPr="00D86B74">
        <w:rPr>
          <w:rFonts w:ascii="Times New Roman" w:hAnsi="Times New Roman"/>
        </w:rPr>
        <w:t>.</w:t>
      </w:r>
    </w:p>
    <w:p w14:paraId="6A97B91D" w14:textId="77777777" w:rsidR="00AB7075" w:rsidRPr="00D86B74" w:rsidRDefault="00AB7075" w:rsidP="00AB7075">
      <w:pPr>
        <w:rPr>
          <w:rFonts w:ascii="Times New Roman" w:hAnsi="Times New Roman"/>
        </w:rPr>
      </w:pPr>
    </w:p>
    <w:p w14:paraId="59A57FE0" w14:textId="68C8022E" w:rsidR="00AB7075" w:rsidRPr="00D86B74" w:rsidRDefault="00AB7075" w:rsidP="00AB7075">
      <w:pPr>
        <w:rPr>
          <w:rFonts w:ascii="Times New Roman" w:hAnsi="Times New Roman"/>
        </w:rPr>
      </w:pPr>
      <w:r w:rsidRPr="00D86B74">
        <w:rPr>
          <w:rFonts w:ascii="Times New Roman" w:hAnsi="Times New Roman"/>
        </w:rPr>
        <w:t xml:space="preserve">Under subregulation 157 (1) of </w:t>
      </w:r>
      <w:r w:rsidR="002219DD" w:rsidRPr="00D86B74">
        <w:rPr>
          <w:rFonts w:ascii="Times New Roman" w:hAnsi="Times New Roman"/>
        </w:rPr>
        <w:t>CAR 1988</w:t>
      </w:r>
      <w:r w:rsidRPr="00D86B74">
        <w:rPr>
          <w:rFonts w:ascii="Times New Roman" w:hAnsi="Times New Roman"/>
        </w:rPr>
        <w:t xml:space="preserve">, </w:t>
      </w:r>
      <w:r w:rsidR="0073691D" w:rsidRPr="00D86B74">
        <w:rPr>
          <w:rFonts w:ascii="Times New Roman" w:hAnsi="Times New Roman"/>
        </w:rPr>
        <w:t xml:space="preserve">absent appropriate permission, </w:t>
      </w:r>
      <w:r w:rsidRPr="00D86B74">
        <w:rPr>
          <w:rFonts w:ascii="Times New Roman" w:hAnsi="Times New Roman"/>
        </w:rPr>
        <w:t>the pilot in command of an aircraft must not fly over a city, town or populous area at a height lower than 1</w:t>
      </w:r>
      <w:r w:rsidR="006C070B" w:rsidRPr="00D86B74">
        <w:rPr>
          <w:rFonts w:ascii="Times New Roman" w:hAnsi="Times New Roman"/>
        </w:rPr>
        <w:t> </w:t>
      </w:r>
      <w:r w:rsidRPr="00D86B74">
        <w:rPr>
          <w:rFonts w:ascii="Times New Roman" w:hAnsi="Times New Roman"/>
        </w:rPr>
        <w:t>000 feet, or over any area at a height lower than 500 feet.</w:t>
      </w:r>
    </w:p>
    <w:p w14:paraId="3D279542" w14:textId="77777777" w:rsidR="00AB7075" w:rsidRPr="00D86B74" w:rsidRDefault="00AB7075" w:rsidP="00AB7075">
      <w:pPr>
        <w:pStyle w:val="LDBodytext"/>
      </w:pPr>
    </w:p>
    <w:p w14:paraId="3295D97F" w14:textId="341A0A6D" w:rsidR="00AB7075" w:rsidRPr="00D86B74" w:rsidRDefault="00AB7075" w:rsidP="00AB7075">
      <w:pPr>
        <w:pStyle w:val="LDBodytext"/>
      </w:pPr>
      <w:r w:rsidRPr="00D86B74">
        <w:t xml:space="preserve">Under subregulation 174B (1) of </w:t>
      </w:r>
      <w:r w:rsidR="002219DD" w:rsidRPr="00D86B74">
        <w:t>CAR 1988</w:t>
      </w:r>
      <w:r w:rsidRPr="00D86B74">
        <w:t xml:space="preserve">, except for take-off and landing, </w:t>
      </w:r>
      <w:r w:rsidR="0073691D" w:rsidRPr="00D86B74">
        <w:t xml:space="preserve">absent appropriate exemption, </w:t>
      </w:r>
      <w:r w:rsidRPr="00D86B74">
        <w:t>the pilot in command of an aircraft must not fly it at night under the VFR at a height of less than 1</w:t>
      </w:r>
      <w:r w:rsidR="00FE5FF0" w:rsidRPr="00D86B74">
        <w:t> </w:t>
      </w:r>
      <w:r w:rsidRPr="00D86B74">
        <w:t>000 feet above the highest obstacle within 10</w:t>
      </w:r>
      <w:r w:rsidR="00016BC1" w:rsidRPr="00D86B74">
        <w:t> </w:t>
      </w:r>
      <w:r w:rsidRPr="00D86B74">
        <w:t>miles.</w:t>
      </w:r>
    </w:p>
    <w:p w14:paraId="39C5B2C8" w14:textId="77777777" w:rsidR="00AB7075" w:rsidRPr="00D86B74" w:rsidRDefault="00AB7075" w:rsidP="00AB7075">
      <w:pPr>
        <w:rPr>
          <w:rFonts w:ascii="Times New Roman" w:hAnsi="Times New Roman"/>
        </w:rPr>
      </w:pPr>
    </w:p>
    <w:p w14:paraId="70686DBB" w14:textId="259DC388" w:rsidR="00AB7075" w:rsidRPr="00D86B74" w:rsidRDefault="00AB7075" w:rsidP="00AB7075">
      <w:pPr>
        <w:rPr>
          <w:rFonts w:ascii="Times New Roman" w:hAnsi="Times New Roman"/>
        </w:rPr>
      </w:pPr>
      <w:r w:rsidRPr="00D86B74">
        <w:rPr>
          <w:rFonts w:ascii="Times New Roman" w:hAnsi="Times New Roman"/>
        </w:rPr>
        <w:t xml:space="preserve">Under subregulation 195 (1) of </w:t>
      </w:r>
      <w:r w:rsidR="002219DD" w:rsidRPr="00D86B74">
        <w:rPr>
          <w:rFonts w:ascii="Times New Roman" w:hAnsi="Times New Roman"/>
        </w:rPr>
        <w:t>CAR 1988</w:t>
      </w:r>
      <w:r w:rsidRPr="00D86B74">
        <w:rPr>
          <w:rFonts w:ascii="Times New Roman" w:hAnsi="Times New Roman"/>
        </w:rPr>
        <w:t xml:space="preserve">, at night and in conditions of poor visibility, </w:t>
      </w:r>
      <w:r w:rsidR="0073691D" w:rsidRPr="00D86B74">
        <w:rPr>
          <w:rFonts w:ascii="Times New Roman" w:hAnsi="Times New Roman"/>
        </w:rPr>
        <w:t xml:space="preserve">absent appropriate exemption, </w:t>
      </w:r>
      <w:r w:rsidRPr="00D86B74">
        <w:rPr>
          <w:rFonts w:ascii="Times New Roman" w:hAnsi="Times New Roman"/>
        </w:rPr>
        <w:t xml:space="preserve">the operator and pilot in command of an aircraft must comply with the rules in Part 13 of </w:t>
      </w:r>
      <w:r w:rsidR="002219DD" w:rsidRPr="00D86B74">
        <w:rPr>
          <w:rFonts w:ascii="Times New Roman" w:hAnsi="Times New Roman"/>
        </w:rPr>
        <w:t>CAR 1988</w:t>
      </w:r>
      <w:r w:rsidRPr="00D86B74">
        <w:rPr>
          <w:rFonts w:ascii="Times New Roman" w:hAnsi="Times New Roman"/>
        </w:rPr>
        <w:t xml:space="preserve"> about the lights to be displayed for the aircraft.</w:t>
      </w:r>
    </w:p>
    <w:p w14:paraId="71469F48" w14:textId="77777777" w:rsidR="00AB7075" w:rsidRPr="00D86B74" w:rsidRDefault="00AB7075" w:rsidP="00AB7075">
      <w:pPr>
        <w:pStyle w:val="LDBodytext"/>
      </w:pPr>
    </w:p>
    <w:p w14:paraId="3D599334" w14:textId="625B5C98" w:rsidR="00AB7075" w:rsidRPr="00D86B74" w:rsidRDefault="00AB7075" w:rsidP="00AB7075">
      <w:pPr>
        <w:pStyle w:val="LDBodytext"/>
      </w:pPr>
      <w:r w:rsidRPr="00D86B74">
        <w:t xml:space="preserve">Under subregulation 207 (2) of </w:t>
      </w:r>
      <w:r w:rsidR="002219DD" w:rsidRPr="00D86B74">
        <w:t>CAR 1988</w:t>
      </w:r>
      <w:r w:rsidRPr="00D86B74">
        <w:t>, a person must not use an Australian aircraft in a class of operation if the aircraft is not fitted with the instruments and equipment approved and directed by CASA. In approving or directing, CASA may have regard only to the safety of air navigation.</w:t>
      </w:r>
    </w:p>
    <w:p w14:paraId="30710A15" w14:textId="77777777" w:rsidR="00AB7075" w:rsidRPr="00D86B74" w:rsidRDefault="00AB7075" w:rsidP="00AB7075">
      <w:pPr>
        <w:pStyle w:val="LDBodytext"/>
      </w:pPr>
    </w:p>
    <w:p w14:paraId="7B9C9973" w14:textId="1353F5B1" w:rsidR="00AB7075" w:rsidRPr="00D86B74" w:rsidRDefault="00AB7075" w:rsidP="00AB7075">
      <w:pPr>
        <w:pStyle w:val="LDBodytext"/>
      </w:pPr>
      <w:r w:rsidRPr="00D86B74">
        <w:t xml:space="preserve">Under subregulation 215 (3) of </w:t>
      </w:r>
      <w:r w:rsidR="002219DD" w:rsidRPr="00D86B74">
        <w:t>CAR 1988</w:t>
      </w:r>
      <w:r w:rsidRPr="00D86B74">
        <w:t>, CASA may give directions requiring an operator to include, revise or vary information, procedures or instructions in the operations manual (operating procedures).</w:t>
      </w:r>
    </w:p>
    <w:p w14:paraId="41B7B81B" w14:textId="77777777" w:rsidR="00AB7075" w:rsidRPr="00D86B74" w:rsidRDefault="00AB7075" w:rsidP="00AB7075">
      <w:pPr>
        <w:pStyle w:val="LDBodytext"/>
      </w:pPr>
    </w:p>
    <w:p w14:paraId="73677D1E" w14:textId="3EC3B4EE" w:rsidR="00AB7075" w:rsidRPr="006E58F2" w:rsidRDefault="00AB7075" w:rsidP="00AB7075">
      <w:pPr>
        <w:pStyle w:val="LDBodytext"/>
      </w:pPr>
      <w:r w:rsidRPr="006E58F2">
        <w:lastRenderedPageBreak/>
        <w:t xml:space="preserve">Under subregulations 217 (1) and (3) of </w:t>
      </w:r>
      <w:r w:rsidR="002219DD">
        <w:t>CAR 1988</w:t>
      </w:r>
      <w:r w:rsidRPr="006E58F2">
        <w:t xml:space="preserve">, CASA may specify operators who must provide an approved </w:t>
      </w:r>
      <w:r w:rsidR="006C070B" w:rsidRPr="006E58F2">
        <w:t>training and checking organisation</w:t>
      </w:r>
      <w:r w:rsidRPr="006E58F2">
        <w:t xml:space="preserve"> to ensure that members of the operator’s operating crews maintain their competency.</w:t>
      </w:r>
    </w:p>
    <w:p w14:paraId="6E3F54E2" w14:textId="77777777" w:rsidR="006C070B" w:rsidRPr="006E58F2" w:rsidRDefault="006C070B" w:rsidP="00AB7075">
      <w:pPr>
        <w:pStyle w:val="LDBodytext"/>
      </w:pPr>
    </w:p>
    <w:p w14:paraId="6437CF13" w14:textId="3F9A5B1C" w:rsidR="00AB7075" w:rsidRPr="006E58F2" w:rsidRDefault="00AB7075" w:rsidP="00AB7075">
      <w:pPr>
        <w:pStyle w:val="LDBodytext"/>
      </w:pPr>
      <w:r w:rsidRPr="006E58F2">
        <w:t>Under subregulation 249</w:t>
      </w:r>
      <w:r w:rsidR="002B1E7B" w:rsidRPr="006E58F2">
        <w:t> </w:t>
      </w:r>
      <w:r w:rsidRPr="006E58F2">
        <w:t xml:space="preserve">(1) of </w:t>
      </w:r>
      <w:r w:rsidR="002219DD">
        <w:t>CAR 1988</w:t>
      </w:r>
      <w:r w:rsidRPr="006E58F2">
        <w:t xml:space="preserve">, </w:t>
      </w:r>
      <w:r w:rsidR="00EB4BCB">
        <w:t xml:space="preserve">absent appropriate exemption, </w:t>
      </w:r>
      <w:r w:rsidRPr="006E58F2">
        <w:t>the pilot in command of an aircraft must not practice emergency procedures or fly low when carrying a passenger.</w:t>
      </w:r>
    </w:p>
    <w:p w14:paraId="4C0FEA63" w14:textId="77777777" w:rsidR="00AB7075" w:rsidRPr="006E58F2" w:rsidRDefault="00AB7075" w:rsidP="00AB7075">
      <w:pPr>
        <w:pStyle w:val="LDBodytext"/>
      </w:pPr>
    </w:p>
    <w:p w14:paraId="199FB3AE" w14:textId="236AA8B5" w:rsidR="00AB7075" w:rsidRPr="006E58F2" w:rsidRDefault="00AB7075" w:rsidP="00AB7075">
      <w:pPr>
        <w:rPr>
          <w:rFonts w:ascii="Times New Roman" w:hAnsi="Times New Roman"/>
        </w:rPr>
      </w:pPr>
      <w:r w:rsidRPr="006E58F2">
        <w:rPr>
          <w:rFonts w:ascii="Times New Roman" w:hAnsi="Times New Roman"/>
        </w:rPr>
        <w:t>Under subregulation 11.160</w:t>
      </w:r>
      <w:r w:rsidR="002B1E7B" w:rsidRPr="006E58F2">
        <w:rPr>
          <w:rFonts w:ascii="Times New Roman" w:hAnsi="Times New Roman"/>
        </w:rPr>
        <w:t> </w:t>
      </w:r>
      <w:r w:rsidRPr="006E58F2">
        <w:rPr>
          <w:rFonts w:ascii="Times New Roman" w:hAnsi="Times New Roman"/>
        </w:rPr>
        <w:t xml:space="preserve">(1) of </w:t>
      </w:r>
      <w:r w:rsidR="008C03CE">
        <w:rPr>
          <w:rFonts w:ascii="Times New Roman" w:hAnsi="Times New Roman"/>
        </w:rPr>
        <w:t>CASR 1998</w:t>
      </w:r>
      <w:r w:rsidRPr="006E58F2">
        <w:rPr>
          <w:rFonts w:ascii="Times New Roman" w:hAnsi="Times New Roman"/>
        </w:rPr>
        <w:t xml:space="preserve">, CASA may grant an exemption from compliance with provisions of </w:t>
      </w:r>
      <w:r w:rsidR="002219DD">
        <w:rPr>
          <w:rFonts w:ascii="Times New Roman" w:hAnsi="Times New Roman"/>
        </w:rPr>
        <w:t>CAR 1988</w:t>
      </w:r>
      <w:r w:rsidRPr="006E58F2">
        <w:rPr>
          <w:rFonts w:ascii="Times New Roman" w:hAnsi="Times New Roman"/>
        </w:rPr>
        <w:t xml:space="preserve"> and </w:t>
      </w:r>
      <w:r w:rsidR="008C03CE">
        <w:rPr>
          <w:rFonts w:ascii="Times New Roman" w:hAnsi="Times New Roman"/>
        </w:rPr>
        <w:t>CASR 1998</w:t>
      </w:r>
      <w:r w:rsidRPr="006E58F2">
        <w:rPr>
          <w:rFonts w:ascii="Times New Roman" w:hAnsi="Times New Roman"/>
        </w:rPr>
        <w:t>.</w:t>
      </w:r>
    </w:p>
    <w:p w14:paraId="1EBCDA47" w14:textId="77777777" w:rsidR="00AB7075" w:rsidRPr="006E58F2" w:rsidRDefault="00AB7075" w:rsidP="00AB7075">
      <w:pPr>
        <w:pStyle w:val="LDBodytext"/>
      </w:pPr>
    </w:p>
    <w:p w14:paraId="4E0E94E2" w14:textId="28471A78" w:rsidR="00AB7075" w:rsidRPr="006E58F2" w:rsidRDefault="00AB7075" w:rsidP="00AB7075">
      <w:pPr>
        <w:pStyle w:val="LDBodytext"/>
      </w:pPr>
      <w:r w:rsidRPr="006E58F2">
        <w:t xml:space="preserve">In essence, CAO 82.6 operates as a set of conditions imposed on relevant AOC holders who wish to use </w:t>
      </w:r>
      <w:r w:rsidR="00264D68" w:rsidRPr="006E58F2">
        <w:t>NVIS</w:t>
      </w:r>
      <w:r w:rsidRPr="006E58F2">
        <w:t xml:space="preserve">. As part of this scheme, completion of various forms of </w:t>
      </w:r>
      <w:r w:rsidR="00264D68" w:rsidRPr="006E58F2">
        <w:t>NVIS</w:t>
      </w:r>
      <w:r w:rsidRPr="006E58F2">
        <w:t xml:space="preserve"> pilot training or </w:t>
      </w:r>
      <w:r w:rsidR="00264D68" w:rsidRPr="006E58F2">
        <w:t>NVIS</w:t>
      </w:r>
      <w:r w:rsidRPr="006E58F2">
        <w:t xml:space="preserve"> aircrew member training were required under CAO</w:t>
      </w:r>
      <w:r w:rsidR="006C070B" w:rsidRPr="006E58F2">
        <w:t xml:space="preserve"> </w:t>
      </w:r>
      <w:r w:rsidRPr="006E58F2">
        <w:t xml:space="preserve">82.6 in order to obtain </w:t>
      </w:r>
      <w:r w:rsidR="00264D68" w:rsidRPr="006E58F2">
        <w:t xml:space="preserve">NVIS </w:t>
      </w:r>
      <w:r w:rsidRPr="006E58F2">
        <w:t xml:space="preserve">qualifications. Operators approved for </w:t>
      </w:r>
      <w:r w:rsidR="00264D68" w:rsidRPr="006E58F2">
        <w:t>NVIS</w:t>
      </w:r>
      <w:r w:rsidRPr="006E58F2">
        <w:t xml:space="preserve"> operations could use only qualified NVG pilots or NVG aircrew.</w:t>
      </w:r>
    </w:p>
    <w:p w14:paraId="41A50359" w14:textId="77777777" w:rsidR="00A879DD" w:rsidRPr="006E58F2" w:rsidRDefault="00A879DD" w:rsidP="00AB7075">
      <w:pPr>
        <w:pStyle w:val="LDBodytext"/>
      </w:pPr>
    </w:p>
    <w:p w14:paraId="6FFEE5DB" w14:textId="5A8BBE55" w:rsidR="000D42B2" w:rsidRDefault="00BF7BF0" w:rsidP="00553C56">
      <w:pPr>
        <w:rPr>
          <w:rFonts w:ascii="Times New Roman" w:hAnsi="Times New Roman"/>
        </w:rPr>
      </w:pPr>
      <w:r w:rsidRPr="006E58F2">
        <w:rPr>
          <w:rFonts w:ascii="Times New Roman" w:hAnsi="Times New Roman"/>
        </w:rPr>
        <w:t xml:space="preserve">Under subsection 33 (3) of the </w:t>
      </w:r>
      <w:r w:rsidRPr="006E58F2">
        <w:rPr>
          <w:rFonts w:ascii="Times New Roman" w:hAnsi="Times New Roman"/>
          <w:i/>
          <w:iCs/>
        </w:rPr>
        <w:t>Acts Interpretation Act 1901</w:t>
      </w:r>
      <w:r w:rsidRPr="006E58F2">
        <w:rPr>
          <w:rFonts w:ascii="Times New Roman" w:hAnsi="Times New Roman"/>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3E11ADA7" w14:textId="3483C39E" w:rsidR="000D42B2" w:rsidRDefault="000D42B2" w:rsidP="000D42B2">
      <w:pPr>
        <w:pStyle w:val="LDBodytext"/>
      </w:pPr>
    </w:p>
    <w:p w14:paraId="79C51582" w14:textId="14356DDA" w:rsidR="000D42B2" w:rsidRDefault="000D42B2" w:rsidP="00DA7612">
      <w:pPr>
        <w:pStyle w:val="BodyText"/>
        <w:keepNext/>
        <w:pageBreakBefore/>
        <w:ind w:left="6481"/>
        <w:jc w:val="right"/>
        <w:outlineLvl w:val="0"/>
      </w:pPr>
      <w:r w:rsidRPr="006E58F2">
        <w:rPr>
          <w:rFonts w:ascii="Times New Roman" w:hAnsi="Times New Roman"/>
          <w:b/>
        </w:rPr>
        <w:lastRenderedPageBreak/>
        <w:t xml:space="preserve">Appendix </w:t>
      </w:r>
      <w:r>
        <w:rPr>
          <w:rFonts w:ascii="Times New Roman" w:hAnsi="Times New Roman"/>
          <w:b/>
        </w:rPr>
        <w:t>2</w:t>
      </w:r>
    </w:p>
    <w:p w14:paraId="215AD31D" w14:textId="632F8F84" w:rsidR="00DA7612" w:rsidRDefault="00DA7612" w:rsidP="00DA7612">
      <w:pPr>
        <w:pStyle w:val="LDDescription"/>
        <w:rPr>
          <w:rFonts w:cs="Arial"/>
        </w:rPr>
      </w:pPr>
      <w:r w:rsidRPr="00C001FC">
        <w:rPr>
          <w:rFonts w:cs="Arial"/>
        </w:rPr>
        <w:t>Civil Aviation Order 82.6 Amendment Instrument 2020 (No. 1)</w:t>
      </w:r>
    </w:p>
    <w:p w14:paraId="14E4EB2F" w14:textId="77777777" w:rsidR="006F6A27" w:rsidRDefault="006F6A27" w:rsidP="00DA7612">
      <w:pPr>
        <w:pStyle w:val="LDBodytext"/>
        <w:rPr>
          <w:bCs/>
        </w:rPr>
      </w:pPr>
    </w:p>
    <w:p w14:paraId="7F32AC86" w14:textId="2D1F1C34" w:rsidR="00DA7612" w:rsidRDefault="00DA7612" w:rsidP="00DA7612">
      <w:pPr>
        <w:pStyle w:val="LDBodytext"/>
        <w:rPr>
          <w:bCs/>
        </w:rPr>
      </w:pPr>
      <w:r w:rsidRPr="00684099">
        <w:rPr>
          <w:bCs/>
        </w:rPr>
        <w:t>Details of the CAO amendment are</w:t>
      </w:r>
      <w:r>
        <w:rPr>
          <w:bCs/>
        </w:rPr>
        <w:t xml:space="preserve"> as follows</w:t>
      </w:r>
      <w:r w:rsidRPr="00684099">
        <w:rPr>
          <w:bCs/>
        </w:rPr>
        <w:t>.</w:t>
      </w:r>
    </w:p>
    <w:p w14:paraId="1D89BE3A" w14:textId="77777777" w:rsidR="006F6A27" w:rsidRDefault="006F6A27" w:rsidP="00DA7612">
      <w:pPr>
        <w:pStyle w:val="LDBodytext"/>
        <w:rPr>
          <w:bCs/>
        </w:rPr>
      </w:pPr>
    </w:p>
    <w:p w14:paraId="3461B51C" w14:textId="0D044A8A" w:rsidR="00DA7612" w:rsidRDefault="00DA7612" w:rsidP="00A1736B">
      <w:pPr>
        <w:pStyle w:val="LDClauseHeading"/>
        <w:numPr>
          <w:ilvl w:val="0"/>
          <w:numId w:val="25"/>
        </w:numPr>
        <w:spacing w:before="0" w:after="0"/>
        <w:ind w:left="1094" w:hanging="1094"/>
      </w:pPr>
      <w:bookmarkStart w:id="5" w:name="Clause1Heading"/>
      <w:bookmarkEnd w:id="5"/>
      <w:r w:rsidRPr="00C001FC">
        <w:t>Name of instrument</w:t>
      </w:r>
    </w:p>
    <w:p w14:paraId="236DC825" w14:textId="2864536C" w:rsidR="00DA7612" w:rsidRDefault="00DA7612" w:rsidP="00A1736B">
      <w:pPr>
        <w:pStyle w:val="LDClause"/>
        <w:spacing w:before="0" w:after="0"/>
      </w:pPr>
      <w:r w:rsidRPr="00C001FC">
        <w:tab/>
      </w:r>
      <w:r w:rsidRPr="00C001FC">
        <w:tab/>
      </w:r>
      <w:bookmarkStart w:id="6" w:name="Clause1Text"/>
      <w:bookmarkEnd w:id="6"/>
      <w:r>
        <w:t>The provision names the instrument as</w:t>
      </w:r>
      <w:r w:rsidRPr="00C001FC">
        <w:t xml:space="preserve"> the </w:t>
      </w:r>
      <w:r w:rsidRPr="00C001FC">
        <w:rPr>
          <w:rStyle w:val="LDCitation"/>
        </w:rPr>
        <w:t>Civil Aviation Order 82.6 Amendment Instrument 2020 (No. 1)</w:t>
      </w:r>
      <w:r w:rsidRPr="00C001FC">
        <w:t>.</w:t>
      </w:r>
    </w:p>
    <w:p w14:paraId="2BE11088" w14:textId="77777777" w:rsidR="006F6A27" w:rsidRPr="00A1736B" w:rsidRDefault="006F6A27" w:rsidP="00A1736B">
      <w:pPr>
        <w:pStyle w:val="LDBodytext"/>
        <w:rPr>
          <w:bCs/>
        </w:rPr>
      </w:pPr>
    </w:p>
    <w:p w14:paraId="45A3E62B" w14:textId="79D9B0E2" w:rsidR="00DA7612" w:rsidRPr="00C001FC" w:rsidRDefault="00DA7612" w:rsidP="00A1736B">
      <w:pPr>
        <w:pStyle w:val="LDClauseHeading"/>
        <w:numPr>
          <w:ilvl w:val="0"/>
          <w:numId w:val="25"/>
        </w:numPr>
        <w:spacing w:before="0" w:after="0"/>
        <w:ind w:left="1094" w:hanging="1094"/>
      </w:pPr>
      <w:r w:rsidRPr="00C001FC">
        <w:t>Commencement</w:t>
      </w:r>
    </w:p>
    <w:p w14:paraId="3BC1D856" w14:textId="7443F104" w:rsidR="00DA7612" w:rsidRDefault="00DA7612" w:rsidP="00A1736B">
      <w:pPr>
        <w:pStyle w:val="LDClause"/>
        <w:spacing w:before="0" w:after="0"/>
      </w:pPr>
      <w:r w:rsidRPr="00C001FC">
        <w:tab/>
      </w:r>
      <w:r w:rsidRPr="00C001FC">
        <w:tab/>
      </w:r>
      <w:r>
        <w:t>Under this provision, the</w:t>
      </w:r>
      <w:r w:rsidRPr="00C001FC">
        <w:t xml:space="preserve"> instrument commences on the day it is registered.</w:t>
      </w:r>
    </w:p>
    <w:p w14:paraId="6D822ED2" w14:textId="06C2CB92" w:rsidR="006F6A27" w:rsidRPr="00A1736B" w:rsidRDefault="006F6A27" w:rsidP="00A1736B">
      <w:pPr>
        <w:pStyle w:val="LDBodytext"/>
        <w:rPr>
          <w:bCs/>
        </w:rPr>
      </w:pPr>
    </w:p>
    <w:p w14:paraId="1695377B" w14:textId="1F7BDFB7" w:rsidR="00DA7612" w:rsidRPr="00C001FC" w:rsidRDefault="00DA7612" w:rsidP="00A1736B">
      <w:pPr>
        <w:pStyle w:val="LDClauseHeading"/>
        <w:numPr>
          <w:ilvl w:val="0"/>
          <w:numId w:val="25"/>
        </w:numPr>
        <w:spacing w:before="0" w:after="0"/>
        <w:ind w:left="1094" w:hanging="1094"/>
      </w:pPr>
      <w:r w:rsidRPr="00C001FC">
        <w:t>Amendment of Civil Aviation Order 82.6</w:t>
      </w:r>
    </w:p>
    <w:p w14:paraId="757E3429" w14:textId="7A086306" w:rsidR="00DA7612" w:rsidRDefault="00DA7612" w:rsidP="00DA7612">
      <w:pPr>
        <w:pStyle w:val="LDClause"/>
      </w:pPr>
      <w:r w:rsidRPr="00C001FC">
        <w:tab/>
      </w:r>
      <w:r w:rsidRPr="00C001FC">
        <w:tab/>
      </w:r>
      <w:r>
        <w:t xml:space="preserve">Under this provision, </w:t>
      </w:r>
      <w:r w:rsidRPr="00C001FC">
        <w:t>Schedule 1</w:t>
      </w:r>
      <w:r w:rsidRPr="00C001FC">
        <w:rPr>
          <w:sz w:val="26"/>
        </w:rPr>
        <w:t xml:space="preserve"> </w:t>
      </w:r>
      <w:r w:rsidRPr="00C001FC">
        <w:t xml:space="preserve">amends </w:t>
      </w:r>
      <w:r w:rsidRPr="00C001FC">
        <w:rPr>
          <w:i/>
        </w:rPr>
        <w:t>Civil Aviation Order 82.6 (Night vision imaging system — helicopters) 2007 (as amended)</w:t>
      </w:r>
      <w:r w:rsidRPr="00C001FC">
        <w:t>.</w:t>
      </w:r>
    </w:p>
    <w:p w14:paraId="2ECBC5DB" w14:textId="77777777" w:rsidR="00A1736B" w:rsidRPr="00A1736B" w:rsidRDefault="00A1736B" w:rsidP="00A1736B">
      <w:pPr>
        <w:pStyle w:val="LDBodytext"/>
        <w:rPr>
          <w:bCs/>
        </w:rPr>
      </w:pPr>
    </w:p>
    <w:p w14:paraId="05A3F7DE" w14:textId="70CB5C77" w:rsidR="00DA7612" w:rsidRDefault="00DA7612" w:rsidP="00A1736B">
      <w:pPr>
        <w:pStyle w:val="LDScheduleheading"/>
        <w:spacing w:before="0" w:after="0"/>
      </w:pPr>
      <w:r w:rsidRPr="00C001FC">
        <w:t>Schedule 1</w:t>
      </w:r>
      <w:r w:rsidRPr="00C001FC">
        <w:tab/>
        <w:t>Amendments</w:t>
      </w:r>
    </w:p>
    <w:p w14:paraId="44A74542" w14:textId="77777777" w:rsidR="006F6A27" w:rsidRPr="006F6A27" w:rsidRDefault="006F6A27" w:rsidP="006F6A27">
      <w:pPr>
        <w:pStyle w:val="LDBodytext"/>
      </w:pPr>
    </w:p>
    <w:p w14:paraId="7E68B392" w14:textId="77777777" w:rsidR="00DA7612" w:rsidRPr="00C001FC" w:rsidRDefault="00DA7612" w:rsidP="006F6A27">
      <w:pPr>
        <w:pStyle w:val="LDAmendHeading"/>
        <w:spacing w:before="0" w:after="0"/>
        <w:rPr>
          <w:i/>
          <w:iCs/>
        </w:rPr>
      </w:pPr>
      <w:r w:rsidRPr="00C001FC">
        <w:t>[1]</w:t>
      </w:r>
      <w:r w:rsidRPr="00C001FC">
        <w:tab/>
        <w:t xml:space="preserve">Subsection 1, definition of </w:t>
      </w:r>
      <w:r w:rsidRPr="00C001FC">
        <w:rPr>
          <w:i/>
          <w:iCs/>
        </w:rPr>
        <w:t>LSALT</w:t>
      </w:r>
    </w:p>
    <w:p w14:paraId="0563DC13" w14:textId="364B1E9C" w:rsidR="002502E0" w:rsidRDefault="00BD63CD" w:rsidP="006F6A27">
      <w:pPr>
        <w:pStyle w:val="LDAmendInstruction"/>
        <w:spacing w:before="0" w:after="0"/>
        <w:rPr>
          <w:i w:val="0"/>
          <w:iCs/>
        </w:rPr>
      </w:pPr>
      <w:r w:rsidRPr="002502E0">
        <w:rPr>
          <w:i w:val="0"/>
          <w:iCs/>
        </w:rPr>
        <w:t xml:space="preserve">Under this amendment, </w:t>
      </w:r>
      <w:r w:rsidR="00205246">
        <w:rPr>
          <w:i w:val="0"/>
          <w:iCs/>
        </w:rPr>
        <w:t xml:space="preserve">rather than having a special CAO 82.6 meaning, </w:t>
      </w:r>
      <w:r w:rsidR="00DA7612" w:rsidRPr="002502E0">
        <w:rPr>
          <w:b/>
          <w:bCs/>
        </w:rPr>
        <w:t>lowest safe altitude</w:t>
      </w:r>
      <w:r w:rsidR="00DA7612" w:rsidRPr="00016BC1">
        <w:rPr>
          <w:i w:val="0"/>
          <w:iCs/>
        </w:rPr>
        <w:t>, or</w:t>
      </w:r>
      <w:r w:rsidR="00DA7612" w:rsidRPr="002502E0">
        <w:rPr>
          <w:b/>
          <w:bCs/>
        </w:rPr>
        <w:t xml:space="preserve"> LSALT</w:t>
      </w:r>
      <w:r w:rsidR="00DA7612" w:rsidRPr="002502E0">
        <w:rPr>
          <w:i w:val="0"/>
          <w:iCs/>
        </w:rPr>
        <w:t>, has the same meaning as in the CASR Dictionary.</w:t>
      </w:r>
      <w:r w:rsidRPr="002502E0">
        <w:rPr>
          <w:i w:val="0"/>
          <w:iCs/>
        </w:rPr>
        <w:t xml:space="preserve"> A Note explains that u</w:t>
      </w:r>
      <w:r w:rsidR="00DA7612" w:rsidRPr="002502E0">
        <w:rPr>
          <w:i w:val="0"/>
          <w:iCs/>
        </w:rPr>
        <w:t xml:space="preserve">nder Part 1 of the CASR Dictionary, </w:t>
      </w:r>
      <w:r w:rsidR="00DA7612" w:rsidRPr="00016BC1">
        <w:rPr>
          <w:b/>
          <w:bCs/>
        </w:rPr>
        <w:t>lowest safe altitude</w:t>
      </w:r>
      <w:r w:rsidR="00DA7612" w:rsidRPr="002502E0">
        <w:rPr>
          <w:i w:val="0"/>
          <w:iCs/>
        </w:rPr>
        <w:t xml:space="preserve"> (LSALT) has the same meaning as in the AIP</w:t>
      </w:r>
      <w:r w:rsidR="002502E0" w:rsidRPr="002502E0">
        <w:rPr>
          <w:i w:val="0"/>
          <w:iCs/>
        </w:rPr>
        <w:t xml:space="preserve"> (namely: The lowest altitude which will provide safe terrain clearance at a given place).</w:t>
      </w:r>
    </w:p>
    <w:p w14:paraId="7AE204EF" w14:textId="77777777" w:rsidR="006F6A27" w:rsidRPr="006F6A27" w:rsidRDefault="006F6A27" w:rsidP="006F6A27">
      <w:pPr>
        <w:pStyle w:val="LDAmendInstruction"/>
        <w:spacing w:before="0" w:after="0"/>
        <w:rPr>
          <w:i w:val="0"/>
          <w:iCs/>
        </w:rPr>
      </w:pPr>
    </w:p>
    <w:p w14:paraId="0FA5780A" w14:textId="77777777" w:rsidR="00DA7612" w:rsidRPr="006F6A27" w:rsidRDefault="00DA7612" w:rsidP="00A1736B">
      <w:pPr>
        <w:pStyle w:val="LDAmendHeading"/>
        <w:keepNext w:val="0"/>
        <w:spacing w:before="0" w:after="0"/>
      </w:pPr>
      <w:r w:rsidRPr="00C001FC">
        <w:t>[2]</w:t>
      </w:r>
      <w:r w:rsidRPr="00C001FC">
        <w:tab/>
        <w:t xml:space="preserve">Subsection 1, definition of </w:t>
      </w:r>
      <w:r w:rsidRPr="00102160">
        <w:rPr>
          <w:i/>
          <w:iCs/>
        </w:rPr>
        <w:t>special fire endorsement</w:t>
      </w:r>
    </w:p>
    <w:p w14:paraId="59FADB11" w14:textId="478784B8" w:rsidR="00DA7612" w:rsidRDefault="006252FE" w:rsidP="00A1736B">
      <w:pPr>
        <w:pStyle w:val="LDAmendInstruction"/>
        <w:keepNext w:val="0"/>
        <w:spacing w:before="0" w:after="0"/>
        <w:rPr>
          <w:i w:val="0"/>
          <w:iCs/>
        </w:rPr>
      </w:pPr>
      <w:r>
        <w:rPr>
          <w:i w:val="0"/>
          <w:iCs/>
        </w:rPr>
        <w:t xml:space="preserve">This amendment removes the definition of a </w:t>
      </w:r>
      <w:r w:rsidRPr="00016BC1">
        <w:rPr>
          <w:b/>
          <w:bCs/>
        </w:rPr>
        <w:t>special fire endorsement</w:t>
      </w:r>
      <w:r>
        <w:rPr>
          <w:i w:val="0"/>
          <w:iCs/>
        </w:rPr>
        <w:t xml:space="preserve"> as these endorsements are no longer required and have be</w:t>
      </w:r>
      <w:r w:rsidR="00DA0281">
        <w:rPr>
          <w:i w:val="0"/>
          <w:iCs/>
        </w:rPr>
        <w:t>e</w:t>
      </w:r>
      <w:r>
        <w:rPr>
          <w:i w:val="0"/>
          <w:iCs/>
        </w:rPr>
        <w:t>n replaced with relevant NVIS operator training.</w:t>
      </w:r>
      <w:r w:rsidR="00E47839">
        <w:rPr>
          <w:i w:val="0"/>
          <w:iCs/>
        </w:rPr>
        <w:t xml:space="preserve"> (See also amendment </w:t>
      </w:r>
      <w:r w:rsidR="00102160">
        <w:rPr>
          <w:i w:val="0"/>
          <w:iCs/>
        </w:rPr>
        <w:t xml:space="preserve">nos. </w:t>
      </w:r>
      <w:r w:rsidR="00E47839">
        <w:rPr>
          <w:i w:val="0"/>
          <w:iCs/>
        </w:rPr>
        <w:t>12</w:t>
      </w:r>
      <w:r w:rsidR="001E73EE">
        <w:rPr>
          <w:i w:val="0"/>
          <w:iCs/>
        </w:rPr>
        <w:t xml:space="preserve"> and 27</w:t>
      </w:r>
      <w:r w:rsidR="00E47839">
        <w:rPr>
          <w:i w:val="0"/>
          <w:iCs/>
        </w:rPr>
        <w:t>.)</w:t>
      </w:r>
    </w:p>
    <w:p w14:paraId="0EE5931E" w14:textId="77777777" w:rsidR="006F6A27" w:rsidRPr="00A1736B" w:rsidRDefault="006F6A27" w:rsidP="00A1736B">
      <w:pPr>
        <w:pStyle w:val="LDAmendInstruction"/>
        <w:spacing w:before="0" w:after="0"/>
        <w:rPr>
          <w:i w:val="0"/>
          <w:iCs/>
        </w:rPr>
      </w:pPr>
    </w:p>
    <w:p w14:paraId="07B3074D" w14:textId="77777777" w:rsidR="00DA7612" w:rsidRPr="00A1736B" w:rsidRDefault="00DA7612" w:rsidP="00A1736B">
      <w:pPr>
        <w:pStyle w:val="LDAmendHeading"/>
        <w:keepNext w:val="0"/>
        <w:spacing w:before="0" w:after="0"/>
      </w:pPr>
      <w:r w:rsidRPr="00C001FC">
        <w:t>[3]</w:t>
      </w:r>
      <w:r w:rsidRPr="00C001FC">
        <w:tab/>
        <w:t>Subsection 1, Definitions</w:t>
      </w:r>
    </w:p>
    <w:p w14:paraId="298E7FB9" w14:textId="043F0B3D" w:rsidR="00D5699E" w:rsidRDefault="00DA0281" w:rsidP="00A1736B">
      <w:pPr>
        <w:pStyle w:val="LDAmendInstruction"/>
        <w:keepNext w:val="0"/>
        <w:spacing w:before="0" w:after="0"/>
        <w:rPr>
          <w:i w:val="0"/>
          <w:iCs/>
        </w:rPr>
      </w:pPr>
      <w:r w:rsidRPr="00DA0281">
        <w:rPr>
          <w:i w:val="0"/>
          <w:iCs/>
        </w:rPr>
        <w:t xml:space="preserve">This </w:t>
      </w:r>
      <w:r>
        <w:rPr>
          <w:i w:val="0"/>
          <w:iCs/>
        </w:rPr>
        <w:t>amendment</w:t>
      </w:r>
      <w:r w:rsidRPr="00DA0281">
        <w:rPr>
          <w:i w:val="0"/>
          <w:iCs/>
        </w:rPr>
        <w:t xml:space="preserve"> </w:t>
      </w:r>
      <w:r w:rsidR="006252FE" w:rsidRPr="006252FE">
        <w:rPr>
          <w:i w:val="0"/>
          <w:iCs/>
        </w:rPr>
        <w:t>inser</w:t>
      </w:r>
      <w:r w:rsidR="006252FE">
        <w:rPr>
          <w:i w:val="0"/>
          <w:iCs/>
        </w:rPr>
        <w:t>t</w:t>
      </w:r>
      <w:r w:rsidR="006252FE" w:rsidRPr="006252FE">
        <w:rPr>
          <w:i w:val="0"/>
          <w:iCs/>
        </w:rPr>
        <w:t>s some new definitions.</w:t>
      </w:r>
    </w:p>
    <w:p w14:paraId="019EE327" w14:textId="77777777" w:rsidR="006F6A27" w:rsidRPr="00A1736B" w:rsidRDefault="006F6A27" w:rsidP="00A1736B">
      <w:pPr>
        <w:pStyle w:val="LDAmendInstruction"/>
        <w:spacing w:before="0" w:after="0"/>
        <w:rPr>
          <w:i w:val="0"/>
          <w:iCs/>
        </w:rPr>
      </w:pPr>
    </w:p>
    <w:p w14:paraId="18E99165" w14:textId="477D074A" w:rsidR="00D5699E" w:rsidRDefault="006252FE" w:rsidP="00A1736B">
      <w:pPr>
        <w:pStyle w:val="LDAmendInstruction"/>
        <w:keepNext w:val="0"/>
        <w:spacing w:before="0" w:after="0"/>
        <w:rPr>
          <w:i w:val="0"/>
          <w:iCs/>
        </w:rPr>
      </w:pPr>
      <w:r>
        <w:rPr>
          <w:i w:val="0"/>
          <w:iCs/>
        </w:rPr>
        <w:t>In particular</w:t>
      </w:r>
      <w:r w:rsidR="00D5699E">
        <w:rPr>
          <w:i w:val="0"/>
          <w:iCs/>
        </w:rPr>
        <w:t>:</w:t>
      </w:r>
    </w:p>
    <w:p w14:paraId="228D7D99" w14:textId="77777777" w:rsidR="006F6A27" w:rsidRPr="00A1736B" w:rsidRDefault="006F6A27" w:rsidP="00A1736B">
      <w:pPr>
        <w:pStyle w:val="LDAmendInstruction"/>
        <w:spacing w:before="0" w:after="0"/>
        <w:rPr>
          <w:i w:val="0"/>
          <w:iCs/>
        </w:rPr>
      </w:pPr>
    </w:p>
    <w:p w14:paraId="7D53CE55" w14:textId="4C5B9DD6" w:rsidR="00DA7612" w:rsidRPr="006252FE" w:rsidRDefault="00D5699E" w:rsidP="00A1736B">
      <w:pPr>
        <w:pStyle w:val="LDAmendInstruction"/>
        <w:keepNext w:val="0"/>
        <w:spacing w:before="0" w:after="0"/>
        <w:rPr>
          <w:i w:val="0"/>
          <w:iCs/>
        </w:rPr>
      </w:pPr>
      <w:r w:rsidRPr="007E0F25">
        <w:rPr>
          <w:i w:val="0"/>
          <w:iCs/>
        </w:rPr>
        <w:t>A</w:t>
      </w:r>
      <w:r w:rsidR="006252FE" w:rsidRPr="007E0F25">
        <w:rPr>
          <w:i w:val="0"/>
          <w:iCs/>
        </w:rPr>
        <w:t xml:space="preserve"> new NVIS operation is identified as </w:t>
      </w:r>
      <w:r w:rsidR="00DA7612" w:rsidRPr="007E0F25">
        <w:rPr>
          <w:b/>
          <w:bCs/>
          <w:iCs/>
        </w:rPr>
        <w:t>disaster or emergency relief</w:t>
      </w:r>
      <w:r w:rsidR="006252FE" w:rsidRPr="007E0F25">
        <w:rPr>
          <w:i w:val="0"/>
        </w:rPr>
        <w:t xml:space="preserve"> and is</w:t>
      </w:r>
      <w:r w:rsidR="006252FE" w:rsidRPr="006252FE">
        <w:rPr>
          <w:i w:val="0"/>
        </w:rPr>
        <w:t xml:space="preserve"> defined as</w:t>
      </w:r>
      <w:r w:rsidR="00DA7612" w:rsidRPr="006252FE">
        <w:rPr>
          <w:i w:val="0"/>
        </w:rPr>
        <w:t xml:space="preserve"> mean</w:t>
      </w:r>
      <w:r w:rsidR="006252FE">
        <w:rPr>
          <w:i w:val="0"/>
        </w:rPr>
        <w:t>ing</w:t>
      </w:r>
      <w:r w:rsidR="00DA7612" w:rsidRPr="006252FE">
        <w:rPr>
          <w:i w:val="0"/>
        </w:rPr>
        <w:t xml:space="preserve"> an</w:t>
      </w:r>
      <w:r w:rsidR="00DA7612" w:rsidRPr="00C001FC">
        <w:t xml:space="preserve"> </w:t>
      </w:r>
      <w:r w:rsidR="00DA7612" w:rsidRPr="006252FE">
        <w:rPr>
          <w:i w:val="0"/>
          <w:iCs/>
        </w:rPr>
        <w:t>operation:</w:t>
      </w:r>
    </w:p>
    <w:p w14:paraId="131F963B" w14:textId="06A1E084" w:rsidR="00DA7612" w:rsidRPr="00C001FC" w:rsidRDefault="00DA7612" w:rsidP="0056130B">
      <w:pPr>
        <w:pStyle w:val="LDP1a"/>
        <w:numPr>
          <w:ilvl w:val="1"/>
          <w:numId w:val="12"/>
        </w:numPr>
        <w:ind w:left="1434" w:hanging="357"/>
      </w:pPr>
      <w:r w:rsidRPr="00C001FC">
        <w:t>by an operator who has been requested, by the government of a State or Territory which has declared a disaster or a state of emergency, to carry out an operation requiring use of NVIS to assist in controlling, mitigating or managing the effects of the disaster or emergency</w:t>
      </w:r>
    </w:p>
    <w:p w14:paraId="604D3CDE" w14:textId="30E799B5" w:rsidR="00D5699E" w:rsidRDefault="00DA7612" w:rsidP="00A1736B">
      <w:pPr>
        <w:pStyle w:val="LDP1a"/>
        <w:numPr>
          <w:ilvl w:val="1"/>
          <w:numId w:val="12"/>
        </w:numPr>
        <w:spacing w:after="120"/>
        <w:ind w:left="1434" w:hanging="357"/>
      </w:pPr>
      <w:r w:rsidRPr="00C001FC">
        <w:t xml:space="preserve">that is not otherwise an NVIS operation under </w:t>
      </w:r>
      <w:r w:rsidR="006252FE">
        <w:t>CAO 82.6.</w:t>
      </w:r>
    </w:p>
    <w:p w14:paraId="3966E406" w14:textId="4A156C54" w:rsidR="00D5699E" w:rsidRPr="00C001FC" w:rsidRDefault="00D5699E" w:rsidP="00D5699E">
      <w:pPr>
        <w:pStyle w:val="Clause"/>
        <w:rPr>
          <w:iCs/>
        </w:rPr>
      </w:pPr>
      <w:r w:rsidRPr="00C001FC">
        <w:rPr>
          <w:b/>
          <w:bCs/>
          <w:iCs/>
        </w:rPr>
        <w:tab/>
      </w:r>
      <w:r w:rsidRPr="00C001FC">
        <w:rPr>
          <w:iCs/>
        </w:rPr>
        <w:tab/>
      </w:r>
      <w:r>
        <w:rPr>
          <w:iCs/>
        </w:rPr>
        <w:t xml:space="preserve">An </w:t>
      </w:r>
      <w:r w:rsidRPr="00C001FC">
        <w:rPr>
          <w:b/>
          <w:bCs/>
          <w:i/>
        </w:rPr>
        <w:t>NVFR capable</w:t>
      </w:r>
      <w:r w:rsidRPr="00C001FC">
        <w:rPr>
          <w:iCs/>
        </w:rPr>
        <w:t xml:space="preserve"> helicopter, means that the aircraft is:</w:t>
      </w:r>
    </w:p>
    <w:p w14:paraId="3B4691FF" w14:textId="6075A450" w:rsidR="00D5699E" w:rsidRPr="00C001FC" w:rsidRDefault="00D5699E" w:rsidP="00BF665C">
      <w:pPr>
        <w:pStyle w:val="LDP1a"/>
        <w:numPr>
          <w:ilvl w:val="1"/>
          <w:numId w:val="12"/>
        </w:numPr>
      </w:pPr>
      <w:r w:rsidRPr="00C001FC">
        <w:t xml:space="preserve">equipped for flight in night VMC </w:t>
      </w:r>
      <w:r w:rsidRPr="00D5699E">
        <w:t xml:space="preserve">in accordance with </w:t>
      </w:r>
      <w:r w:rsidR="009C7862">
        <w:t>the regulations</w:t>
      </w:r>
    </w:p>
    <w:p w14:paraId="1D5BB8FC" w14:textId="6AB90A91" w:rsidR="00D5699E" w:rsidRPr="00D5699E" w:rsidRDefault="00D5699E" w:rsidP="00A1736B">
      <w:pPr>
        <w:pStyle w:val="LDP1a"/>
        <w:numPr>
          <w:ilvl w:val="1"/>
          <w:numId w:val="12"/>
        </w:numPr>
        <w:spacing w:after="120"/>
        <w:ind w:left="1434" w:hanging="357"/>
      </w:pPr>
      <w:r w:rsidRPr="00C001FC">
        <w:t>operated by a crew who meet the relevant requirements for NVFR flight under Part 61 of CASR</w:t>
      </w:r>
      <w:r w:rsidR="00D15F43">
        <w:t xml:space="preserve"> 1998</w:t>
      </w:r>
      <w:r w:rsidRPr="00C001FC">
        <w:t>.</w:t>
      </w:r>
    </w:p>
    <w:p w14:paraId="62D44AC0" w14:textId="5D9B1BD7" w:rsidR="00D5699E" w:rsidRPr="00C001FC" w:rsidRDefault="00D5699E" w:rsidP="002D1DF1">
      <w:pPr>
        <w:pStyle w:val="Clause"/>
        <w:keepNext/>
        <w:rPr>
          <w:iCs/>
        </w:rPr>
      </w:pPr>
      <w:r w:rsidRPr="00C001FC">
        <w:rPr>
          <w:b/>
          <w:bCs/>
          <w:iCs/>
        </w:rPr>
        <w:lastRenderedPageBreak/>
        <w:tab/>
      </w:r>
      <w:r w:rsidRPr="00C001FC">
        <w:rPr>
          <w:b/>
          <w:bCs/>
          <w:iCs/>
        </w:rPr>
        <w:tab/>
      </w:r>
      <w:r w:rsidR="002A1858" w:rsidRPr="002A1858">
        <w:rPr>
          <w:iCs/>
        </w:rPr>
        <w:t xml:space="preserve">An </w:t>
      </w:r>
      <w:r w:rsidRPr="00C001FC">
        <w:rPr>
          <w:b/>
          <w:bCs/>
          <w:i/>
        </w:rPr>
        <w:t>IFR capable</w:t>
      </w:r>
      <w:r w:rsidRPr="00C001FC">
        <w:rPr>
          <w:iCs/>
        </w:rPr>
        <w:t xml:space="preserve"> helicopter, means that the aircraft is:</w:t>
      </w:r>
    </w:p>
    <w:p w14:paraId="0544923A" w14:textId="7A4EE3C3" w:rsidR="00D5699E" w:rsidRPr="00C001FC" w:rsidRDefault="00D5699E" w:rsidP="00BF665C">
      <w:pPr>
        <w:pStyle w:val="LDP1a"/>
        <w:numPr>
          <w:ilvl w:val="1"/>
          <w:numId w:val="12"/>
        </w:numPr>
      </w:pPr>
      <w:r w:rsidRPr="00C001FC">
        <w:t xml:space="preserve">equipped for IFR flight </w:t>
      </w:r>
      <w:r w:rsidRPr="00D5699E">
        <w:t xml:space="preserve">in accordance with </w:t>
      </w:r>
      <w:r w:rsidR="009C7862">
        <w:t>the regulations</w:t>
      </w:r>
    </w:p>
    <w:p w14:paraId="0B9B1C71" w14:textId="0FB4FADA" w:rsidR="002A1858" w:rsidRDefault="00D5699E" w:rsidP="00A1736B">
      <w:pPr>
        <w:pStyle w:val="LDP1a"/>
        <w:numPr>
          <w:ilvl w:val="1"/>
          <w:numId w:val="12"/>
        </w:numPr>
        <w:spacing w:after="120"/>
        <w:ind w:left="1434" w:hanging="357"/>
      </w:pPr>
      <w:r w:rsidRPr="00C001FC">
        <w:t>operated by a crew who meet the relevant requirements for IFR flight under Part 61 of CASR</w:t>
      </w:r>
      <w:r w:rsidR="00E260E5">
        <w:t xml:space="preserve"> 1998</w:t>
      </w:r>
      <w:r w:rsidRPr="00C001FC">
        <w:t>.</w:t>
      </w:r>
    </w:p>
    <w:p w14:paraId="2D6B8070" w14:textId="478A5A9A" w:rsidR="002A1858" w:rsidRPr="00C001FC" w:rsidRDefault="002A1858" w:rsidP="002A1858">
      <w:pPr>
        <w:pStyle w:val="Clause"/>
      </w:pPr>
      <w:r w:rsidRPr="00C001FC">
        <w:rPr>
          <w:b/>
          <w:bCs/>
          <w:iCs/>
        </w:rPr>
        <w:tab/>
      </w:r>
      <w:r w:rsidRPr="00C001FC">
        <w:rPr>
          <w:b/>
          <w:bCs/>
          <w:iCs/>
        </w:rPr>
        <w:tab/>
      </w:r>
      <w:r w:rsidRPr="002A1858">
        <w:rPr>
          <w:iCs/>
        </w:rPr>
        <w:t xml:space="preserve">An </w:t>
      </w:r>
      <w:r w:rsidRPr="00C001FC">
        <w:rPr>
          <w:b/>
          <w:bCs/>
          <w:i/>
        </w:rPr>
        <w:t>NVIS co-pilot</w:t>
      </w:r>
      <w:r w:rsidRPr="00C001FC">
        <w:t xml:space="preserve"> means a person who:</w:t>
      </w:r>
    </w:p>
    <w:p w14:paraId="102B0A07" w14:textId="31F981C7" w:rsidR="002A1858" w:rsidRPr="00C001FC" w:rsidRDefault="002A1858" w:rsidP="00BF665C">
      <w:pPr>
        <w:pStyle w:val="P1"/>
        <w:numPr>
          <w:ilvl w:val="0"/>
          <w:numId w:val="18"/>
        </w:numPr>
      </w:pPr>
      <w:r w:rsidRPr="00C001FC">
        <w:t>is the holder of an NVIS rating with an NVIS endorsement in accordance with Part 61 of CASR 1998</w:t>
      </w:r>
    </w:p>
    <w:p w14:paraId="602959EB" w14:textId="2918221D" w:rsidR="002A1858" w:rsidRDefault="002A1858" w:rsidP="00BF665C">
      <w:pPr>
        <w:pStyle w:val="P1"/>
        <w:numPr>
          <w:ilvl w:val="0"/>
          <w:numId w:val="18"/>
        </w:numPr>
      </w:pPr>
      <w:r w:rsidRPr="00C001FC">
        <w:t xml:space="preserve">is not an </w:t>
      </w:r>
      <w:r w:rsidR="002D1DF1" w:rsidRPr="00DB2DF2">
        <w:t>NVIS pilot in command (</w:t>
      </w:r>
      <w:r w:rsidR="002D1DF1" w:rsidRPr="00DB2DF2">
        <w:rPr>
          <w:b/>
          <w:i/>
        </w:rPr>
        <w:t>PIC</w:t>
      </w:r>
      <w:r w:rsidR="002D1DF1" w:rsidRPr="00DB2DF2">
        <w:t xml:space="preserve">), </w:t>
      </w:r>
      <w:r w:rsidRPr="00C001FC">
        <w:t xml:space="preserve">an </w:t>
      </w:r>
      <w:r w:rsidR="002D1DF1" w:rsidRPr="00DB2DF2">
        <w:t>NVIS PIC under supervision</w:t>
      </w:r>
      <w:r w:rsidR="002D1DF1" w:rsidRPr="00C001FC">
        <w:t xml:space="preserve"> </w:t>
      </w:r>
      <w:r w:rsidRPr="00C001FC">
        <w:t>or an NVIS pilot dual</w:t>
      </w:r>
      <w:r>
        <w:t>.</w:t>
      </w:r>
    </w:p>
    <w:p w14:paraId="1DE1699C" w14:textId="77777777" w:rsidR="006F6A27" w:rsidRPr="00A1736B" w:rsidRDefault="006F6A27" w:rsidP="00A1736B">
      <w:pPr>
        <w:pStyle w:val="LDAmendInstruction"/>
        <w:spacing w:before="0" w:after="0"/>
        <w:rPr>
          <w:i w:val="0"/>
          <w:iCs/>
        </w:rPr>
      </w:pPr>
    </w:p>
    <w:p w14:paraId="76F57EEF" w14:textId="77777777" w:rsidR="00DA7612" w:rsidRPr="00C001FC" w:rsidRDefault="00DA7612" w:rsidP="00A1736B">
      <w:pPr>
        <w:pStyle w:val="LDAmendHeading"/>
        <w:keepNext w:val="0"/>
        <w:spacing w:before="0" w:after="0"/>
        <w:rPr>
          <w:i/>
          <w:iCs/>
        </w:rPr>
      </w:pPr>
      <w:r w:rsidRPr="00C001FC">
        <w:t>[</w:t>
      </w:r>
      <w:r>
        <w:t>4</w:t>
      </w:r>
      <w:r w:rsidRPr="00C001FC">
        <w:t>]</w:t>
      </w:r>
      <w:r w:rsidRPr="00C001FC">
        <w:tab/>
        <w:t xml:space="preserve">Subsection 1, definition of </w:t>
      </w:r>
      <w:r w:rsidRPr="00936E8B">
        <w:rPr>
          <w:i/>
          <w:iCs/>
        </w:rPr>
        <w:t>NVIS operation</w:t>
      </w:r>
      <w:r w:rsidRPr="00936E8B">
        <w:t>, the chapeau</w:t>
      </w:r>
    </w:p>
    <w:p w14:paraId="5D030C36" w14:textId="2FB60647" w:rsidR="00DA0281" w:rsidRDefault="00DA0281" w:rsidP="00A1736B">
      <w:pPr>
        <w:pStyle w:val="LDAmendInstruction"/>
        <w:keepNext w:val="0"/>
        <w:spacing w:before="0" w:after="0"/>
        <w:rPr>
          <w:i w:val="0"/>
          <w:iCs/>
        </w:rPr>
      </w:pPr>
      <w:r w:rsidRPr="00DA0281">
        <w:rPr>
          <w:i w:val="0"/>
          <w:iCs/>
        </w:rPr>
        <w:t xml:space="preserve">This </w:t>
      </w:r>
      <w:r>
        <w:rPr>
          <w:i w:val="0"/>
          <w:iCs/>
        </w:rPr>
        <w:t>amendment</w:t>
      </w:r>
      <w:r w:rsidRPr="00DA0281">
        <w:rPr>
          <w:i w:val="0"/>
          <w:iCs/>
        </w:rPr>
        <w:t xml:space="preserve"> </w:t>
      </w:r>
      <w:bookmarkStart w:id="7" w:name="_Hlk50702700"/>
      <w:r w:rsidR="006252FE" w:rsidRPr="006252FE">
        <w:rPr>
          <w:i w:val="0"/>
          <w:iCs/>
        </w:rPr>
        <w:t xml:space="preserve">modifies the definition of an </w:t>
      </w:r>
      <w:r w:rsidR="006252FE" w:rsidRPr="007E0F25">
        <w:rPr>
          <w:b/>
          <w:bCs/>
        </w:rPr>
        <w:t>NVIS operation</w:t>
      </w:r>
      <w:r w:rsidR="006252FE" w:rsidRPr="006252FE">
        <w:rPr>
          <w:i w:val="0"/>
          <w:iCs/>
        </w:rPr>
        <w:t xml:space="preserve"> to</w:t>
      </w:r>
      <w:r w:rsidR="006252FE">
        <w:rPr>
          <w:i w:val="0"/>
          <w:iCs/>
        </w:rPr>
        <w:t xml:space="preserve"> </w:t>
      </w:r>
      <w:r w:rsidR="006252FE" w:rsidRPr="006252FE">
        <w:rPr>
          <w:i w:val="0"/>
          <w:iCs/>
        </w:rPr>
        <w:t>include</w:t>
      </w:r>
      <w:r w:rsidR="006252FE">
        <w:rPr>
          <w:i w:val="0"/>
          <w:iCs/>
        </w:rPr>
        <w:t xml:space="preserve"> an </w:t>
      </w:r>
      <w:r w:rsidR="006252FE" w:rsidRPr="008F00D5">
        <w:rPr>
          <w:i w:val="0"/>
          <w:iCs/>
        </w:rPr>
        <w:t xml:space="preserve">operation under the </w:t>
      </w:r>
      <w:r w:rsidRPr="008F00D5">
        <w:rPr>
          <w:i w:val="0"/>
          <w:iCs/>
        </w:rPr>
        <w:t>IFR as well as the VFR.</w:t>
      </w:r>
    </w:p>
    <w:p w14:paraId="751BABEE" w14:textId="77777777" w:rsidR="006F6A27" w:rsidRPr="00A1736B" w:rsidRDefault="006F6A27" w:rsidP="00A1736B">
      <w:pPr>
        <w:pStyle w:val="LDAmendInstruction"/>
        <w:spacing w:before="0" w:after="0"/>
        <w:rPr>
          <w:i w:val="0"/>
          <w:iCs/>
        </w:rPr>
      </w:pPr>
    </w:p>
    <w:bookmarkEnd w:id="7"/>
    <w:p w14:paraId="02C5B3D4" w14:textId="7C7FDB92" w:rsidR="00DA7612" w:rsidRPr="00C001FC" w:rsidRDefault="00DA7612" w:rsidP="00A1736B">
      <w:pPr>
        <w:pStyle w:val="LDAmendHeading"/>
        <w:keepNext w:val="0"/>
        <w:spacing w:before="0" w:after="0"/>
        <w:rPr>
          <w:i/>
          <w:iCs/>
        </w:rPr>
      </w:pPr>
      <w:r w:rsidRPr="008F00D5">
        <w:t>[5]</w:t>
      </w:r>
      <w:r w:rsidRPr="008F00D5">
        <w:tab/>
        <w:t xml:space="preserve">Subsection 1, definition of </w:t>
      </w:r>
      <w:r w:rsidRPr="008F00D5">
        <w:rPr>
          <w:i/>
          <w:iCs/>
        </w:rPr>
        <w:t>NVIS operation</w:t>
      </w:r>
      <w:r w:rsidR="008F00D5" w:rsidRPr="007E0F25">
        <w:t>, after paragraph (e)</w:t>
      </w:r>
    </w:p>
    <w:p w14:paraId="443B4DA7" w14:textId="4A49CD36" w:rsidR="00DA7612" w:rsidRDefault="00DA0281" w:rsidP="00A1736B">
      <w:pPr>
        <w:pStyle w:val="LDAmendInstruction"/>
        <w:keepNext w:val="0"/>
        <w:spacing w:before="0" w:after="0"/>
        <w:rPr>
          <w:i w:val="0"/>
          <w:iCs/>
        </w:rPr>
      </w:pPr>
      <w:r w:rsidRPr="00DA0281">
        <w:rPr>
          <w:i w:val="0"/>
          <w:iCs/>
        </w:rPr>
        <w:t xml:space="preserve">This </w:t>
      </w:r>
      <w:r>
        <w:rPr>
          <w:i w:val="0"/>
          <w:iCs/>
        </w:rPr>
        <w:t>amendment</w:t>
      </w:r>
      <w:r w:rsidRPr="00DA0281">
        <w:rPr>
          <w:i w:val="0"/>
          <w:iCs/>
        </w:rPr>
        <w:t xml:space="preserve"> adds </w:t>
      </w:r>
      <w:r w:rsidR="00DA7612" w:rsidRPr="00DA0281">
        <w:rPr>
          <w:b/>
          <w:bCs/>
        </w:rPr>
        <w:t>disaster or emergency relief</w:t>
      </w:r>
      <w:r w:rsidRPr="00DA0281">
        <w:rPr>
          <w:i w:val="0"/>
          <w:iCs/>
        </w:rPr>
        <w:t xml:space="preserve">, as defined, to the list of </w:t>
      </w:r>
      <w:r>
        <w:rPr>
          <w:i w:val="0"/>
          <w:iCs/>
        </w:rPr>
        <w:t xml:space="preserve">approved </w:t>
      </w:r>
      <w:r w:rsidRPr="00DA0281">
        <w:rPr>
          <w:i w:val="0"/>
          <w:iCs/>
        </w:rPr>
        <w:t>NVIS operations.</w:t>
      </w:r>
    </w:p>
    <w:p w14:paraId="0C527E04" w14:textId="77777777" w:rsidR="006F6A27" w:rsidRPr="00A1736B" w:rsidRDefault="006F6A27" w:rsidP="00A1736B">
      <w:pPr>
        <w:pStyle w:val="LDAmendInstruction"/>
        <w:spacing w:before="0" w:after="0"/>
        <w:rPr>
          <w:i w:val="0"/>
          <w:iCs/>
        </w:rPr>
      </w:pPr>
    </w:p>
    <w:p w14:paraId="321EE473" w14:textId="77777777" w:rsidR="00DA7612" w:rsidRPr="00C001FC" w:rsidRDefault="00DA7612" w:rsidP="00A1736B">
      <w:pPr>
        <w:pStyle w:val="LDAmendHeading"/>
        <w:keepNext w:val="0"/>
        <w:spacing w:before="0" w:after="0"/>
        <w:rPr>
          <w:i/>
          <w:iCs/>
        </w:rPr>
      </w:pPr>
      <w:r w:rsidRPr="00C001FC">
        <w:t>[</w:t>
      </w:r>
      <w:r>
        <w:t>6</w:t>
      </w:r>
      <w:r w:rsidRPr="00C001FC">
        <w:t>]</w:t>
      </w:r>
      <w:r w:rsidRPr="00C001FC">
        <w:tab/>
        <w:t>After subsection 1</w:t>
      </w:r>
    </w:p>
    <w:p w14:paraId="2A60C8BF" w14:textId="746C92B1" w:rsidR="00DA7612" w:rsidRPr="00E247A5" w:rsidRDefault="00DA0281" w:rsidP="00E247A5">
      <w:pPr>
        <w:pStyle w:val="LDAmendInstruction"/>
        <w:keepNext w:val="0"/>
        <w:spacing w:before="0" w:after="0"/>
        <w:rPr>
          <w:i w:val="0"/>
          <w:iCs/>
        </w:rPr>
      </w:pPr>
      <w:r w:rsidRPr="00E247A5">
        <w:rPr>
          <w:i w:val="0"/>
          <w:iCs/>
        </w:rPr>
        <w:t>This amendment</w:t>
      </w:r>
      <w:r w:rsidR="00DA7612" w:rsidRPr="00E247A5">
        <w:rPr>
          <w:i w:val="0"/>
          <w:iCs/>
        </w:rPr>
        <w:t xml:space="preserve"> remove</w:t>
      </w:r>
      <w:r w:rsidRPr="00E247A5">
        <w:rPr>
          <w:i w:val="0"/>
          <w:iCs/>
        </w:rPr>
        <w:t>s any</w:t>
      </w:r>
      <w:r w:rsidR="00DA7612" w:rsidRPr="00E247A5">
        <w:rPr>
          <w:i w:val="0"/>
          <w:iCs/>
        </w:rPr>
        <w:t xml:space="preserve"> doubt</w:t>
      </w:r>
      <w:r w:rsidRPr="00E247A5">
        <w:rPr>
          <w:i w:val="0"/>
          <w:iCs/>
        </w:rPr>
        <w:t xml:space="preserve"> that </w:t>
      </w:r>
      <w:r w:rsidR="00DA7612" w:rsidRPr="00E247A5">
        <w:rPr>
          <w:i w:val="0"/>
          <w:iCs/>
        </w:rPr>
        <w:t>the abbreviations IFR, IMC, VFR and VMC</w:t>
      </w:r>
      <w:r w:rsidRPr="00E247A5">
        <w:rPr>
          <w:i w:val="0"/>
          <w:iCs/>
        </w:rPr>
        <w:t>, as used in CAO</w:t>
      </w:r>
      <w:r w:rsidR="002D16D1" w:rsidRPr="00E247A5">
        <w:rPr>
          <w:i w:val="0"/>
          <w:iCs/>
        </w:rPr>
        <w:t xml:space="preserve"> 82.6</w:t>
      </w:r>
      <w:r w:rsidRPr="00E247A5">
        <w:rPr>
          <w:i w:val="0"/>
          <w:iCs/>
        </w:rPr>
        <w:t>,</w:t>
      </w:r>
      <w:r w:rsidR="00DA7612" w:rsidRPr="00E247A5">
        <w:rPr>
          <w:i w:val="0"/>
          <w:iCs/>
        </w:rPr>
        <w:t xml:space="preserve"> have the same meaning as I.F.R., I.M.C., V.F.R., and V.M.C., respectively</w:t>
      </w:r>
      <w:r w:rsidRPr="00E247A5">
        <w:rPr>
          <w:i w:val="0"/>
          <w:iCs/>
        </w:rPr>
        <w:t xml:space="preserve">, which was an obsolete style for these initialisms used in </w:t>
      </w:r>
      <w:r w:rsidR="002219DD" w:rsidRPr="00E247A5">
        <w:rPr>
          <w:i w:val="0"/>
          <w:iCs/>
        </w:rPr>
        <w:t>CAR 1988</w:t>
      </w:r>
      <w:r w:rsidR="00DA7612" w:rsidRPr="00E247A5">
        <w:rPr>
          <w:i w:val="0"/>
          <w:iCs/>
        </w:rPr>
        <w:t>.</w:t>
      </w:r>
    </w:p>
    <w:p w14:paraId="7F377932" w14:textId="77777777" w:rsidR="006F6A27" w:rsidRPr="00A1736B" w:rsidRDefault="006F6A27" w:rsidP="00A1736B">
      <w:pPr>
        <w:pStyle w:val="LDAmendInstruction"/>
        <w:spacing w:before="0" w:after="0"/>
        <w:rPr>
          <w:i w:val="0"/>
          <w:iCs/>
        </w:rPr>
      </w:pPr>
    </w:p>
    <w:p w14:paraId="5E0203B4" w14:textId="77777777" w:rsidR="00DA7612" w:rsidRPr="00C001FC" w:rsidRDefault="00DA7612" w:rsidP="00A1736B">
      <w:pPr>
        <w:pStyle w:val="LDAmendHeading"/>
        <w:keepNext w:val="0"/>
        <w:spacing w:before="0" w:after="0"/>
        <w:rPr>
          <w:i/>
          <w:iCs/>
        </w:rPr>
      </w:pPr>
      <w:r w:rsidRPr="00C001FC">
        <w:t>[</w:t>
      </w:r>
      <w:r>
        <w:t>7</w:t>
      </w:r>
      <w:r w:rsidRPr="00C001FC">
        <w:t>]</w:t>
      </w:r>
      <w:r w:rsidRPr="00C001FC">
        <w:tab/>
        <w:t>Paragraph 4.2</w:t>
      </w:r>
    </w:p>
    <w:p w14:paraId="6BEF7C7D" w14:textId="0E317CD0" w:rsidR="00DA7612" w:rsidRDefault="0061248A" w:rsidP="00E247A5">
      <w:pPr>
        <w:pStyle w:val="LDAmendInstruction"/>
        <w:keepNext w:val="0"/>
        <w:spacing w:before="0" w:after="0"/>
        <w:rPr>
          <w:i w:val="0"/>
          <w:iCs/>
        </w:rPr>
      </w:pPr>
      <w:r w:rsidRPr="0061248A">
        <w:rPr>
          <w:i w:val="0"/>
          <w:iCs/>
        </w:rPr>
        <w:t>This amendment is essentially subparagraph (a) of paragraph 4.2</w:t>
      </w:r>
      <w:r>
        <w:rPr>
          <w:i w:val="0"/>
          <w:iCs/>
        </w:rPr>
        <w:t>. The paragraph</w:t>
      </w:r>
      <w:r w:rsidRPr="0061248A">
        <w:rPr>
          <w:i w:val="0"/>
          <w:iCs/>
        </w:rPr>
        <w:t xml:space="preserve"> has been recast to remove subparagraph (b), a time</w:t>
      </w:r>
      <w:r w:rsidR="000561A1">
        <w:rPr>
          <w:i w:val="0"/>
          <w:iCs/>
        </w:rPr>
        <w:t>-</w:t>
      </w:r>
      <w:r w:rsidRPr="0061248A">
        <w:rPr>
          <w:i w:val="0"/>
          <w:iCs/>
        </w:rPr>
        <w:t>limited provision which is</w:t>
      </w:r>
      <w:r>
        <w:rPr>
          <w:i w:val="0"/>
          <w:iCs/>
        </w:rPr>
        <w:t xml:space="preserve"> now</w:t>
      </w:r>
      <w:r w:rsidRPr="0061248A">
        <w:rPr>
          <w:i w:val="0"/>
          <w:iCs/>
        </w:rPr>
        <w:t xml:space="preserve"> redundant</w:t>
      </w:r>
      <w:r>
        <w:rPr>
          <w:i w:val="0"/>
          <w:iCs/>
        </w:rPr>
        <w:t>.</w:t>
      </w:r>
    </w:p>
    <w:p w14:paraId="1B8DDE9A" w14:textId="77777777" w:rsidR="006F6A27" w:rsidRPr="00A1736B" w:rsidRDefault="006F6A27" w:rsidP="00A1736B">
      <w:pPr>
        <w:pStyle w:val="LDAmendInstruction"/>
        <w:spacing w:before="0" w:after="0"/>
        <w:rPr>
          <w:i w:val="0"/>
          <w:iCs/>
        </w:rPr>
      </w:pPr>
    </w:p>
    <w:p w14:paraId="5D87C1D7" w14:textId="77777777" w:rsidR="00DA7612" w:rsidRPr="00C001FC" w:rsidRDefault="00DA7612" w:rsidP="00A1736B">
      <w:pPr>
        <w:pStyle w:val="LDAmendHeading"/>
        <w:keepNext w:val="0"/>
        <w:spacing w:before="0" w:after="0"/>
        <w:rPr>
          <w:i/>
          <w:iCs/>
        </w:rPr>
      </w:pPr>
      <w:r w:rsidRPr="00C001FC">
        <w:t>[</w:t>
      </w:r>
      <w:r>
        <w:t>8</w:t>
      </w:r>
      <w:r w:rsidRPr="00C001FC">
        <w:t>]</w:t>
      </w:r>
      <w:r w:rsidRPr="00C001FC">
        <w:tab/>
        <w:t>Paragraph 4.3</w:t>
      </w:r>
    </w:p>
    <w:p w14:paraId="493E378A" w14:textId="2CA185C6" w:rsidR="0061248A" w:rsidRDefault="0061248A" w:rsidP="00E247A5">
      <w:pPr>
        <w:pStyle w:val="LDAmendInstruction"/>
        <w:keepNext w:val="0"/>
        <w:spacing w:before="0" w:after="0"/>
        <w:rPr>
          <w:i w:val="0"/>
          <w:iCs/>
        </w:rPr>
      </w:pPr>
      <w:r w:rsidRPr="0061248A">
        <w:rPr>
          <w:i w:val="0"/>
          <w:iCs/>
        </w:rPr>
        <w:t>This amendment is essentially subparagraph (a) of paragraph 4.</w:t>
      </w:r>
      <w:r>
        <w:rPr>
          <w:i w:val="0"/>
          <w:iCs/>
        </w:rPr>
        <w:t>3. The paragraph</w:t>
      </w:r>
      <w:r w:rsidRPr="0061248A">
        <w:rPr>
          <w:i w:val="0"/>
          <w:iCs/>
        </w:rPr>
        <w:t xml:space="preserve"> has been recast to remove subparagraph (b), a time</w:t>
      </w:r>
      <w:r w:rsidR="000561A1">
        <w:rPr>
          <w:i w:val="0"/>
          <w:iCs/>
        </w:rPr>
        <w:t>-</w:t>
      </w:r>
      <w:r w:rsidRPr="0061248A">
        <w:rPr>
          <w:i w:val="0"/>
          <w:iCs/>
        </w:rPr>
        <w:t>limited provision which is</w:t>
      </w:r>
      <w:r>
        <w:rPr>
          <w:i w:val="0"/>
          <w:iCs/>
        </w:rPr>
        <w:t xml:space="preserve"> now</w:t>
      </w:r>
      <w:r w:rsidRPr="0061248A">
        <w:rPr>
          <w:i w:val="0"/>
          <w:iCs/>
        </w:rPr>
        <w:t xml:space="preserve"> redundant</w:t>
      </w:r>
      <w:r>
        <w:rPr>
          <w:i w:val="0"/>
          <w:iCs/>
        </w:rPr>
        <w:t>.</w:t>
      </w:r>
    </w:p>
    <w:p w14:paraId="4B95CFE0" w14:textId="77777777" w:rsidR="006F6A27" w:rsidRPr="00A1736B" w:rsidRDefault="006F6A27" w:rsidP="00A1736B">
      <w:pPr>
        <w:pStyle w:val="LDAmendInstruction"/>
        <w:keepNext w:val="0"/>
        <w:spacing w:before="0" w:after="0"/>
        <w:rPr>
          <w:i w:val="0"/>
          <w:iCs/>
        </w:rPr>
      </w:pPr>
    </w:p>
    <w:p w14:paraId="7EC67DD5" w14:textId="4D54A123" w:rsidR="00DA7612" w:rsidRDefault="00DA7612" w:rsidP="00A1736B">
      <w:pPr>
        <w:pStyle w:val="LDAmendHeading"/>
        <w:keepNext w:val="0"/>
        <w:spacing w:before="0" w:after="0"/>
      </w:pPr>
      <w:r w:rsidRPr="00C001FC">
        <w:t>[</w:t>
      </w:r>
      <w:r>
        <w:t>9</w:t>
      </w:r>
      <w:r w:rsidRPr="00C001FC">
        <w:t>]</w:t>
      </w:r>
      <w:r w:rsidRPr="00C001FC">
        <w:tab/>
        <w:t>Subsections 6, 7 and 7A</w:t>
      </w:r>
    </w:p>
    <w:p w14:paraId="42B6909C" w14:textId="77777777" w:rsidR="006F6A27" w:rsidRPr="00A1736B" w:rsidRDefault="006F6A27" w:rsidP="00A1736B">
      <w:pPr>
        <w:pStyle w:val="LDAmendInstruction"/>
        <w:keepNext w:val="0"/>
        <w:spacing w:before="0" w:after="0"/>
        <w:rPr>
          <w:i w:val="0"/>
          <w:iCs/>
        </w:rPr>
      </w:pPr>
    </w:p>
    <w:p w14:paraId="731FBE51" w14:textId="481AA18A" w:rsidR="00973FEC" w:rsidRPr="00973FEC" w:rsidRDefault="00146A0B" w:rsidP="00E247A5">
      <w:pPr>
        <w:pStyle w:val="LDAmendInstruction"/>
        <w:keepNext w:val="0"/>
        <w:tabs>
          <w:tab w:val="left" w:pos="1276"/>
        </w:tabs>
        <w:spacing w:before="0" w:after="0"/>
      </w:pPr>
      <w:r>
        <w:t>6</w:t>
      </w:r>
      <w:r>
        <w:tab/>
      </w:r>
      <w:r w:rsidR="00973FEC" w:rsidRPr="00C001FC">
        <w:t>Exemption — minimum height for VFR flights at night</w:t>
      </w:r>
    </w:p>
    <w:p w14:paraId="6C82F52E" w14:textId="58223CCF" w:rsidR="00381C12" w:rsidRDefault="00A1736B" w:rsidP="00E247A5">
      <w:pPr>
        <w:pStyle w:val="LDAmendInstruction"/>
        <w:keepNext w:val="0"/>
        <w:tabs>
          <w:tab w:val="left" w:pos="1276"/>
        </w:tabs>
        <w:spacing w:before="0" w:after="0"/>
        <w:ind w:left="1276" w:hanging="539"/>
        <w:rPr>
          <w:i w:val="0"/>
          <w:iCs/>
        </w:rPr>
      </w:pPr>
      <w:r>
        <w:rPr>
          <w:i w:val="0"/>
          <w:iCs/>
        </w:rPr>
        <w:tab/>
      </w:r>
      <w:r w:rsidR="000561A1" w:rsidRPr="000561A1">
        <w:rPr>
          <w:i w:val="0"/>
          <w:iCs/>
        </w:rPr>
        <w:t xml:space="preserve">Under this amendment, the exemption in subsection 6 from </w:t>
      </w:r>
      <w:r w:rsidR="00DA7612" w:rsidRPr="000561A1">
        <w:rPr>
          <w:i w:val="0"/>
          <w:iCs/>
        </w:rPr>
        <w:t xml:space="preserve">compliance with </w:t>
      </w:r>
      <w:r w:rsidR="000561A1" w:rsidRPr="000561A1">
        <w:rPr>
          <w:i w:val="0"/>
          <w:iCs/>
        </w:rPr>
        <w:t>sub</w:t>
      </w:r>
      <w:r w:rsidR="00DA7612" w:rsidRPr="000561A1">
        <w:rPr>
          <w:i w:val="0"/>
          <w:iCs/>
        </w:rPr>
        <w:t>regulation 174B</w:t>
      </w:r>
      <w:r w:rsidR="008F00D5">
        <w:rPr>
          <w:i w:val="0"/>
          <w:iCs/>
        </w:rPr>
        <w:t> </w:t>
      </w:r>
      <w:r w:rsidR="00DA7612" w:rsidRPr="000561A1">
        <w:rPr>
          <w:i w:val="0"/>
          <w:iCs/>
        </w:rPr>
        <w:t xml:space="preserve">(1) of </w:t>
      </w:r>
      <w:r w:rsidR="002219DD">
        <w:rPr>
          <w:i w:val="0"/>
          <w:iCs/>
        </w:rPr>
        <w:t>CAR 1988</w:t>
      </w:r>
      <w:r w:rsidR="00381C12">
        <w:rPr>
          <w:i w:val="0"/>
          <w:iCs/>
        </w:rPr>
        <w:t xml:space="preserve"> (thereby allowing an NVIS aircraft to fly below 1</w:t>
      </w:r>
      <w:r w:rsidR="008F00D5">
        <w:rPr>
          <w:i w:val="0"/>
          <w:iCs/>
        </w:rPr>
        <w:t> </w:t>
      </w:r>
      <w:r w:rsidR="00381C12">
        <w:rPr>
          <w:i w:val="0"/>
          <w:iCs/>
        </w:rPr>
        <w:t>000 f</w:t>
      </w:r>
      <w:r w:rsidR="00102160">
        <w:rPr>
          <w:i w:val="0"/>
          <w:iCs/>
        </w:rPr>
        <w:t>ee</w:t>
      </w:r>
      <w:r w:rsidR="00381C12">
        <w:rPr>
          <w:i w:val="0"/>
          <w:iCs/>
        </w:rPr>
        <w:t xml:space="preserve">t at night under the VFR but, because of safety concerns, not in </w:t>
      </w:r>
      <w:r w:rsidR="00F018F9">
        <w:rPr>
          <w:i w:val="0"/>
          <w:iCs/>
        </w:rPr>
        <w:t xml:space="preserve">aerial </w:t>
      </w:r>
      <w:proofErr w:type="spellStart"/>
      <w:r w:rsidR="00F018F9">
        <w:rPr>
          <w:i w:val="0"/>
          <w:iCs/>
        </w:rPr>
        <w:t>fire fighting</w:t>
      </w:r>
      <w:proofErr w:type="spellEnd"/>
      <w:r w:rsidR="00F018F9">
        <w:rPr>
          <w:i w:val="0"/>
          <w:iCs/>
        </w:rPr>
        <w:t xml:space="preserve"> </w:t>
      </w:r>
      <w:r w:rsidR="00381C12">
        <w:rPr>
          <w:i w:val="0"/>
          <w:iCs/>
        </w:rPr>
        <w:t>support other than fire mapping)</w:t>
      </w:r>
      <w:r w:rsidR="000561A1" w:rsidRPr="000561A1">
        <w:rPr>
          <w:i w:val="0"/>
          <w:iCs/>
        </w:rPr>
        <w:t xml:space="preserve"> is recast for greater clarity without altering its meaning.</w:t>
      </w:r>
    </w:p>
    <w:p w14:paraId="70648294" w14:textId="77777777" w:rsidR="006F6A27" w:rsidRPr="00A1736B" w:rsidRDefault="006F6A27" w:rsidP="00E247A5">
      <w:pPr>
        <w:pStyle w:val="LDAmendInstruction"/>
        <w:keepNext w:val="0"/>
        <w:spacing w:before="0" w:after="0"/>
        <w:rPr>
          <w:i w:val="0"/>
          <w:iCs/>
        </w:rPr>
      </w:pPr>
    </w:p>
    <w:p w14:paraId="77623C82" w14:textId="2D911888" w:rsidR="00973FEC" w:rsidRPr="00973FEC" w:rsidRDefault="00146A0B" w:rsidP="00E247A5">
      <w:pPr>
        <w:pStyle w:val="LDAmendInstruction"/>
        <w:keepNext w:val="0"/>
        <w:tabs>
          <w:tab w:val="left" w:pos="1276"/>
        </w:tabs>
        <w:spacing w:before="0" w:after="0"/>
      </w:pPr>
      <w:r>
        <w:t>6A</w:t>
      </w:r>
      <w:r>
        <w:tab/>
      </w:r>
      <w:r w:rsidR="00973FEC" w:rsidRPr="00C001FC">
        <w:t>Exemption — minimum height for IFR flights at night</w:t>
      </w:r>
    </w:p>
    <w:p w14:paraId="2124598D" w14:textId="3F889BA1" w:rsidR="00EB2AC8" w:rsidRDefault="00A1736B" w:rsidP="0088762B">
      <w:pPr>
        <w:pStyle w:val="LDAmendInstruction"/>
        <w:tabs>
          <w:tab w:val="left" w:pos="1276"/>
        </w:tabs>
        <w:spacing w:before="0" w:after="0"/>
        <w:ind w:left="1276" w:hanging="539"/>
        <w:rPr>
          <w:i w:val="0"/>
          <w:iCs/>
        </w:rPr>
      </w:pPr>
      <w:bookmarkStart w:id="8" w:name="_Toc398717363"/>
      <w:r>
        <w:rPr>
          <w:i w:val="0"/>
          <w:iCs/>
        </w:rPr>
        <w:tab/>
      </w:r>
      <w:r w:rsidR="00EB2AC8" w:rsidRPr="000561A1">
        <w:rPr>
          <w:i w:val="0"/>
          <w:iCs/>
        </w:rPr>
        <w:t xml:space="preserve">Under this amendment, the </w:t>
      </w:r>
      <w:r w:rsidR="00EB2AC8">
        <w:rPr>
          <w:i w:val="0"/>
          <w:iCs/>
        </w:rPr>
        <w:t xml:space="preserve">new </w:t>
      </w:r>
      <w:r w:rsidR="00EB2AC8" w:rsidRPr="000561A1">
        <w:rPr>
          <w:i w:val="0"/>
          <w:iCs/>
        </w:rPr>
        <w:t>exemption in subsection 6</w:t>
      </w:r>
      <w:r w:rsidR="00EB2AC8">
        <w:rPr>
          <w:i w:val="0"/>
          <w:iCs/>
        </w:rPr>
        <w:t>A</w:t>
      </w:r>
      <w:r w:rsidR="00EB2AC8" w:rsidRPr="000561A1">
        <w:rPr>
          <w:i w:val="0"/>
          <w:iCs/>
        </w:rPr>
        <w:t xml:space="preserve"> </w:t>
      </w:r>
      <w:r w:rsidR="00EB2AC8">
        <w:rPr>
          <w:i w:val="0"/>
          <w:iCs/>
        </w:rPr>
        <w:t xml:space="preserve">is </w:t>
      </w:r>
      <w:r w:rsidR="00EB2AC8" w:rsidRPr="000561A1">
        <w:rPr>
          <w:i w:val="0"/>
          <w:iCs/>
        </w:rPr>
        <w:t>from compliance with regulation 17</w:t>
      </w:r>
      <w:r w:rsidR="00EB2AC8">
        <w:rPr>
          <w:i w:val="0"/>
          <w:iCs/>
        </w:rPr>
        <w:t>8</w:t>
      </w:r>
      <w:r w:rsidR="00EB2AC8" w:rsidRPr="000561A1">
        <w:rPr>
          <w:i w:val="0"/>
          <w:iCs/>
        </w:rPr>
        <w:t xml:space="preserve"> of </w:t>
      </w:r>
      <w:r w:rsidR="002219DD">
        <w:rPr>
          <w:i w:val="0"/>
          <w:iCs/>
        </w:rPr>
        <w:t>CAR 1988</w:t>
      </w:r>
      <w:r w:rsidR="00EB2AC8">
        <w:rPr>
          <w:i w:val="0"/>
          <w:iCs/>
        </w:rPr>
        <w:t xml:space="preserve"> (thereby allowing an NVIS aircraft to fly below LSALT at night under the IFR but, because of </w:t>
      </w:r>
      <w:r w:rsidR="00EB2AC8">
        <w:rPr>
          <w:i w:val="0"/>
          <w:iCs/>
        </w:rPr>
        <w:lastRenderedPageBreak/>
        <w:t xml:space="preserve">safety concerns, not in </w:t>
      </w:r>
      <w:r w:rsidR="00F018F9">
        <w:rPr>
          <w:i w:val="0"/>
          <w:iCs/>
        </w:rPr>
        <w:t xml:space="preserve">aerial </w:t>
      </w:r>
      <w:proofErr w:type="spellStart"/>
      <w:r w:rsidR="00F018F9">
        <w:rPr>
          <w:i w:val="0"/>
          <w:iCs/>
        </w:rPr>
        <w:t>fire fighting</w:t>
      </w:r>
      <w:proofErr w:type="spellEnd"/>
      <w:r w:rsidR="00F018F9">
        <w:rPr>
          <w:i w:val="0"/>
          <w:iCs/>
        </w:rPr>
        <w:t xml:space="preserve"> </w:t>
      </w:r>
      <w:r w:rsidR="00EB2AC8">
        <w:rPr>
          <w:i w:val="0"/>
          <w:iCs/>
        </w:rPr>
        <w:t>support other than fire mapping). However, conditions attach</w:t>
      </w:r>
      <w:r w:rsidR="008959C0">
        <w:rPr>
          <w:i w:val="0"/>
          <w:iCs/>
        </w:rPr>
        <w:t>ed</w:t>
      </w:r>
      <w:r w:rsidR="00EB2AC8">
        <w:rPr>
          <w:i w:val="0"/>
          <w:iCs/>
        </w:rPr>
        <w:t xml:space="preserve"> to the exemption</w:t>
      </w:r>
      <w:r w:rsidR="002502E0">
        <w:rPr>
          <w:i w:val="0"/>
          <w:iCs/>
        </w:rPr>
        <w:t xml:space="preserve"> appl</w:t>
      </w:r>
      <w:r w:rsidR="008959C0">
        <w:rPr>
          <w:i w:val="0"/>
          <w:iCs/>
        </w:rPr>
        <w:t>y</w:t>
      </w:r>
      <w:r w:rsidR="002502E0">
        <w:rPr>
          <w:i w:val="0"/>
          <w:iCs/>
        </w:rPr>
        <w:t xml:space="preserve"> only if</w:t>
      </w:r>
      <w:r w:rsidR="00973FEC">
        <w:rPr>
          <w:i w:val="0"/>
          <w:iCs/>
        </w:rPr>
        <w:t>:</w:t>
      </w:r>
    </w:p>
    <w:bookmarkEnd w:id="8"/>
    <w:p w14:paraId="58E7874C" w14:textId="17028AA8" w:rsidR="00DA7612" w:rsidRPr="00C001FC" w:rsidRDefault="00973FEC" w:rsidP="00E247A5">
      <w:pPr>
        <w:pStyle w:val="LDP1a"/>
        <w:numPr>
          <w:ilvl w:val="1"/>
          <w:numId w:val="12"/>
        </w:numPr>
        <w:ind w:left="2127" w:hanging="414"/>
      </w:pPr>
      <w:r w:rsidRPr="00973FEC">
        <w:t>the NVIS pilot</w:t>
      </w:r>
      <w:r>
        <w:t xml:space="preserve"> </w:t>
      </w:r>
      <w:r w:rsidR="00DA7612" w:rsidRPr="00C001FC">
        <w:t>use</w:t>
      </w:r>
      <w:r>
        <w:t>s</w:t>
      </w:r>
      <w:r w:rsidR="00DA7612" w:rsidRPr="00C001FC">
        <w:t xml:space="preserve"> NVIS for the operation</w:t>
      </w:r>
      <w:r w:rsidR="002502E0">
        <w:t xml:space="preserve"> only</w:t>
      </w:r>
      <w:r w:rsidR="00DA7612" w:rsidRPr="00C001FC">
        <w:t xml:space="preserve"> in accordance with </w:t>
      </w:r>
      <w:r w:rsidR="002502E0">
        <w:t>CAO</w:t>
      </w:r>
      <w:r w:rsidR="002D16D1">
        <w:t xml:space="preserve"> 82.6</w:t>
      </w:r>
      <w:r w:rsidR="00DA7612" w:rsidRPr="00C001FC">
        <w:t xml:space="preserve"> and the operator’s operations manual</w:t>
      </w:r>
    </w:p>
    <w:p w14:paraId="453E5E67" w14:textId="7D29D9F5" w:rsidR="00DA7612" w:rsidRPr="00C001FC" w:rsidRDefault="00DA7612" w:rsidP="00E247A5">
      <w:pPr>
        <w:pStyle w:val="LDP1a"/>
        <w:numPr>
          <w:ilvl w:val="1"/>
          <w:numId w:val="12"/>
        </w:numPr>
        <w:ind w:left="2127" w:hanging="414"/>
      </w:pPr>
      <w:r w:rsidRPr="00C001FC">
        <w:t>it is operationally necessary to fly below the relevant LSALT that would apply but for this exemption</w:t>
      </w:r>
    </w:p>
    <w:p w14:paraId="04B86F90" w14:textId="6D9B18DD" w:rsidR="00DA7612" w:rsidRDefault="00DA7612" w:rsidP="00E247A5">
      <w:pPr>
        <w:pStyle w:val="LDP1a"/>
        <w:numPr>
          <w:ilvl w:val="1"/>
          <w:numId w:val="12"/>
        </w:numPr>
        <w:ind w:left="2127" w:hanging="414"/>
      </w:pPr>
      <w:r w:rsidRPr="00C001FC">
        <w:t>the NVIS operation is conducted in VMC</w:t>
      </w:r>
      <w:r>
        <w:t xml:space="preserve"> in accordance with </w:t>
      </w:r>
      <w:r w:rsidR="00671B54">
        <w:t xml:space="preserve">clause 10 in Appendix 3 of this CAO; and a </w:t>
      </w:r>
      <w:r>
        <w:t>distance for flight visibility and a distance from cloud that are equal to or greater than the applicable distances determined under</w:t>
      </w:r>
      <w:r w:rsidR="00671B54">
        <w:t xml:space="preserve"> either</w:t>
      </w:r>
      <w:r>
        <w:t>:</w:t>
      </w:r>
    </w:p>
    <w:p w14:paraId="329C8822" w14:textId="18477461" w:rsidR="00DA7612" w:rsidRDefault="008959C0" w:rsidP="00E247A5">
      <w:pPr>
        <w:pStyle w:val="LDP1a"/>
        <w:numPr>
          <w:ilvl w:val="2"/>
          <w:numId w:val="12"/>
        </w:numPr>
        <w:ind w:left="2835"/>
      </w:pPr>
      <w:r>
        <w:t xml:space="preserve">instrument </w:t>
      </w:r>
      <w:r w:rsidR="00DA7612">
        <w:t>CASA 143/10</w:t>
      </w:r>
      <w:r>
        <w:t> </w:t>
      </w:r>
      <w:r w:rsidR="00DA7612">
        <w:t>— as if it applied to the operation; or</w:t>
      </w:r>
    </w:p>
    <w:p w14:paraId="71FA331B" w14:textId="7215CAF2" w:rsidR="00671B54" w:rsidRDefault="00671B54" w:rsidP="00E247A5">
      <w:pPr>
        <w:pStyle w:val="LDP1a"/>
        <w:numPr>
          <w:ilvl w:val="2"/>
          <w:numId w:val="12"/>
        </w:numPr>
        <w:spacing w:after="0"/>
        <w:ind w:left="2835" w:hanging="357"/>
      </w:pPr>
      <w:r>
        <w:t xml:space="preserve">clauses 10A and 11 in Appendix 3 as if they applied to the operation — but only to the extent that such compliance </w:t>
      </w:r>
      <w:r w:rsidRPr="00C001FC">
        <w:t>would be inconsistent with CASA 143/10.</w:t>
      </w:r>
    </w:p>
    <w:p w14:paraId="20DBE339" w14:textId="1A2A3304" w:rsidR="006F6A27" w:rsidRPr="00A1736B" w:rsidRDefault="006F6A27" w:rsidP="00A1736B">
      <w:pPr>
        <w:pStyle w:val="LDAmendInstruction"/>
        <w:spacing w:before="0" w:after="0"/>
        <w:rPr>
          <w:i w:val="0"/>
          <w:iCs/>
        </w:rPr>
      </w:pPr>
    </w:p>
    <w:p w14:paraId="69388ECC" w14:textId="2B7E86AD" w:rsidR="00A53F15" w:rsidRDefault="00146A0B" w:rsidP="00E247A5">
      <w:pPr>
        <w:pStyle w:val="LDAmendInstruction"/>
        <w:keepNext w:val="0"/>
        <w:tabs>
          <w:tab w:val="left" w:pos="1276"/>
        </w:tabs>
        <w:spacing w:before="0" w:after="0"/>
      </w:pPr>
      <w:r>
        <w:t>6B</w:t>
      </w:r>
      <w:r>
        <w:tab/>
      </w:r>
      <w:r w:rsidR="00A53F15" w:rsidRPr="00C001FC">
        <w:t>Exemption — distance for flight visibility and distance from cloud</w:t>
      </w:r>
    </w:p>
    <w:p w14:paraId="600EBD5B" w14:textId="76C73877" w:rsidR="00437EF1" w:rsidRDefault="00A1736B" w:rsidP="00E247A5">
      <w:pPr>
        <w:pStyle w:val="LDAmendInstruction"/>
        <w:keepNext w:val="0"/>
        <w:tabs>
          <w:tab w:val="left" w:pos="1276"/>
        </w:tabs>
        <w:spacing w:before="0" w:after="0"/>
        <w:ind w:left="1276" w:hanging="539"/>
        <w:rPr>
          <w:i w:val="0"/>
          <w:iCs/>
        </w:rPr>
      </w:pPr>
      <w:r>
        <w:rPr>
          <w:i w:val="0"/>
          <w:iCs/>
        </w:rPr>
        <w:tab/>
      </w:r>
      <w:r w:rsidR="00A53F15" w:rsidRPr="000561A1">
        <w:rPr>
          <w:i w:val="0"/>
          <w:iCs/>
        </w:rPr>
        <w:t xml:space="preserve">Under this amendment, the </w:t>
      </w:r>
      <w:r w:rsidR="00A53F15">
        <w:rPr>
          <w:i w:val="0"/>
          <w:iCs/>
        </w:rPr>
        <w:t xml:space="preserve">new </w:t>
      </w:r>
      <w:r w:rsidR="00A53F15" w:rsidRPr="000561A1">
        <w:rPr>
          <w:i w:val="0"/>
          <w:iCs/>
        </w:rPr>
        <w:t>exemption in subsection 6</w:t>
      </w:r>
      <w:r w:rsidR="00A53F15">
        <w:rPr>
          <w:i w:val="0"/>
          <w:iCs/>
        </w:rPr>
        <w:t>B</w:t>
      </w:r>
      <w:r w:rsidR="00437EF1">
        <w:rPr>
          <w:i w:val="0"/>
          <w:iCs/>
        </w:rPr>
        <w:t>:</w:t>
      </w:r>
    </w:p>
    <w:p w14:paraId="03FCB65E" w14:textId="0E9AE76C" w:rsidR="00437EF1" w:rsidRPr="00E247A5" w:rsidRDefault="00437EF1" w:rsidP="00E247A5">
      <w:pPr>
        <w:pStyle w:val="LDP1a"/>
        <w:numPr>
          <w:ilvl w:val="1"/>
          <w:numId w:val="12"/>
        </w:numPr>
        <w:ind w:left="2127" w:hanging="414"/>
      </w:pPr>
      <w:r w:rsidRPr="00E247A5">
        <w:t xml:space="preserve">is </w:t>
      </w:r>
      <w:r w:rsidR="00A53F15" w:rsidRPr="00E247A5">
        <w:t>from compliance with subregulation 172</w:t>
      </w:r>
      <w:r w:rsidR="00DC5463" w:rsidRPr="00E247A5">
        <w:t> </w:t>
      </w:r>
      <w:r w:rsidR="00A53F15" w:rsidRPr="00E247A5">
        <w:t xml:space="preserve">(2) of </w:t>
      </w:r>
      <w:r w:rsidR="002219DD" w:rsidRPr="00E247A5">
        <w:t>CAR 1988</w:t>
      </w:r>
      <w:r w:rsidR="00A53F15" w:rsidRPr="00E247A5">
        <w:t xml:space="preserve"> (thereby allowing an NVIS aircraft to fly</w:t>
      </w:r>
      <w:r w:rsidRPr="00E247A5">
        <w:t xml:space="preserve"> in</w:t>
      </w:r>
      <w:r w:rsidR="00A53F15" w:rsidRPr="00E247A5">
        <w:t xml:space="preserve"> </w:t>
      </w:r>
      <w:r w:rsidRPr="00E247A5">
        <w:t>flight visibility or vertical and horizontal distances from cloud at variance from the limits determined by CASA under CASA 143/10); but</w:t>
      </w:r>
    </w:p>
    <w:p w14:paraId="304478BC" w14:textId="07763AB6" w:rsidR="00DA7612" w:rsidRPr="00E247A5" w:rsidRDefault="00437EF1" w:rsidP="00E247A5">
      <w:pPr>
        <w:pStyle w:val="LDP1a"/>
        <w:numPr>
          <w:ilvl w:val="1"/>
          <w:numId w:val="12"/>
        </w:numPr>
        <w:ind w:left="2126" w:hanging="414"/>
      </w:pPr>
      <w:bookmarkStart w:id="9" w:name="_Toc398717364"/>
      <w:r w:rsidRPr="00E247A5">
        <w:t>requires</w:t>
      </w:r>
      <w:r w:rsidR="00FD115A" w:rsidRPr="00E247A5">
        <w:t xml:space="preserve"> compliance with</w:t>
      </w:r>
      <w:r w:rsidR="00DA7612" w:rsidRPr="00E247A5">
        <w:t xml:space="preserve"> clause</w:t>
      </w:r>
      <w:r w:rsidR="00671B54" w:rsidRPr="00E247A5">
        <w:t>s</w:t>
      </w:r>
      <w:r w:rsidR="00DA7612" w:rsidRPr="00E247A5">
        <w:t xml:space="preserve"> 10A </w:t>
      </w:r>
      <w:r w:rsidR="00671B54" w:rsidRPr="00E247A5">
        <w:t>and</w:t>
      </w:r>
      <w:r w:rsidR="00DA7612" w:rsidRPr="00E247A5">
        <w:t xml:space="preserve"> 11</w:t>
      </w:r>
      <w:r w:rsidR="002D16D1" w:rsidRPr="00E247A5">
        <w:t xml:space="preserve"> </w:t>
      </w:r>
      <w:r w:rsidR="00DA7612" w:rsidRPr="00E247A5">
        <w:t>in Appendix 3</w:t>
      </w:r>
      <w:r w:rsidRPr="00E247A5">
        <w:t xml:space="preserve"> of CAO</w:t>
      </w:r>
      <w:r w:rsidR="002D16D1" w:rsidRPr="00E247A5">
        <w:t xml:space="preserve"> 82.6</w:t>
      </w:r>
      <w:r w:rsidRPr="00E247A5">
        <w:t xml:space="preserve"> (inserted by the CAO amendment)</w:t>
      </w:r>
      <w:r w:rsidR="00DA7612" w:rsidRPr="00E247A5">
        <w:t>.</w:t>
      </w:r>
    </w:p>
    <w:p w14:paraId="57FE14D0" w14:textId="77777777" w:rsidR="006F6A27" w:rsidRPr="00A1736B" w:rsidRDefault="006F6A27" w:rsidP="00A1736B">
      <w:pPr>
        <w:pStyle w:val="LDAmendInstruction"/>
        <w:spacing w:before="0" w:after="0"/>
        <w:rPr>
          <w:i w:val="0"/>
          <w:iCs/>
        </w:rPr>
      </w:pPr>
    </w:p>
    <w:p w14:paraId="6456724F" w14:textId="41D821C4" w:rsidR="00FD115A" w:rsidRDefault="00146A0B" w:rsidP="00E247A5">
      <w:pPr>
        <w:pStyle w:val="LDAmendInstruction"/>
        <w:keepNext w:val="0"/>
        <w:tabs>
          <w:tab w:val="left" w:pos="1276"/>
        </w:tabs>
        <w:spacing w:before="0" w:after="0"/>
      </w:pPr>
      <w:r>
        <w:t>7</w:t>
      </w:r>
      <w:r>
        <w:tab/>
      </w:r>
      <w:r w:rsidR="00FD115A" w:rsidRPr="00C001FC">
        <w:t>Exemption — navigation lights</w:t>
      </w:r>
    </w:p>
    <w:p w14:paraId="44AC0245" w14:textId="6D77513F" w:rsidR="00FD115A" w:rsidRDefault="00A1736B" w:rsidP="00E247A5">
      <w:pPr>
        <w:pStyle w:val="LDAmendInstruction"/>
        <w:keepNext w:val="0"/>
        <w:tabs>
          <w:tab w:val="left" w:pos="1276"/>
        </w:tabs>
        <w:spacing w:before="0" w:after="0"/>
        <w:ind w:left="1276" w:hanging="539"/>
        <w:rPr>
          <w:i w:val="0"/>
          <w:iCs/>
        </w:rPr>
      </w:pPr>
      <w:r>
        <w:rPr>
          <w:i w:val="0"/>
          <w:iCs/>
        </w:rPr>
        <w:tab/>
      </w:r>
      <w:r w:rsidR="00FD115A" w:rsidRPr="00FD115A">
        <w:rPr>
          <w:i w:val="0"/>
          <w:iCs/>
        </w:rPr>
        <w:t>Under this amendment, the exemption from compliance with subregulation</w:t>
      </w:r>
      <w:r w:rsidR="00DC5463">
        <w:rPr>
          <w:i w:val="0"/>
          <w:iCs/>
        </w:rPr>
        <w:t> </w:t>
      </w:r>
      <w:r w:rsidR="00FD115A" w:rsidRPr="00FD115A">
        <w:rPr>
          <w:i w:val="0"/>
          <w:iCs/>
        </w:rPr>
        <w:t>195 (1) of CAR 1988 for a navigation lighting requirement</w:t>
      </w:r>
      <w:r w:rsidR="00FD115A">
        <w:rPr>
          <w:i w:val="0"/>
          <w:iCs/>
        </w:rPr>
        <w:t xml:space="preserve"> is remade in identical form. Under regulation 11.230 of CASR </w:t>
      </w:r>
      <w:r w:rsidR="00DC5463">
        <w:rPr>
          <w:i w:val="0"/>
          <w:iCs/>
        </w:rPr>
        <w:t xml:space="preserve">1998, </w:t>
      </w:r>
      <w:r w:rsidR="00FD115A">
        <w:rPr>
          <w:i w:val="0"/>
          <w:iCs/>
        </w:rPr>
        <w:t>exemptions are limited to a maximum duration of 3 years. This remaking of subsection 7</w:t>
      </w:r>
      <w:r w:rsidR="00934865">
        <w:rPr>
          <w:i w:val="0"/>
          <w:iCs/>
        </w:rPr>
        <w:t>,</w:t>
      </w:r>
      <w:r w:rsidR="00FD115A">
        <w:rPr>
          <w:i w:val="0"/>
          <w:iCs/>
        </w:rPr>
        <w:t xml:space="preserve"> </w:t>
      </w:r>
      <w:r w:rsidR="008F0A2E">
        <w:rPr>
          <w:i w:val="0"/>
          <w:iCs/>
        </w:rPr>
        <w:t>along with the other exemptions</w:t>
      </w:r>
      <w:r w:rsidR="00934865">
        <w:rPr>
          <w:i w:val="0"/>
          <w:iCs/>
        </w:rPr>
        <w:t>,</w:t>
      </w:r>
      <w:r w:rsidR="008F0A2E">
        <w:rPr>
          <w:i w:val="0"/>
          <w:iCs/>
        </w:rPr>
        <w:t xml:space="preserve"> </w:t>
      </w:r>
      <w:r w:rsidR="00FD115A">
        <w:rPr>
          <w:i w:val="0"/>
          <w:iCs/>
        </w:rPr>
        <w:t xml:space="preserve">ensures that each of the exemptions in the CAO </w:t>
      </w:r>
      <w:r w:rsidR="008F0A2E">
        <w:rPr>
          <w:i w:val="0"/>
          <w:iCs/>
        </w:rPr>
        <w:t>is of the same duration. However, it is expected that the NVIS requirements under the CAO will have been revised, recast and absorbed into the Part 91</w:t>
      </w:r>
      <w:r w:rsidR="00F018F9">
        <w:rPr>
          <w:i w:val="0"/>
          <w:iCs/>
        </w:rPr>
        <w:t>, 133 or 138</w:t>
      </w:r>
      <w:r w:rsidR="008F0A2E">
        <w:rPr>
          <w:i w:val="0"/>
          <w:iCs/>
        </w:rPr>
        <w:t xml:space="preserve"> MOS a considerable time before 3 years have elapsed.</w:t>
      </w:r>
    </w:p>
    <w:p w14:paraId="1905D282" w14:textId="77777777" w:rsidR="006F6A27" w:rsidRPr="00A1736B" w:rsidRDefault="006F6A27" w:rsidP="00A1736B">
      <w:pPr>
        <w:pStyle w:val="LDAmendInstruction"/>
        <w:spacing w:before="0" w:after="0"/>
        <w:rPr>
          <w:i w:val="0"/>
          <w:iCs/>
        </w:rPr>
      </w:pPr>
    </w:p>
    <w:p w14:paraId="757AB289" w14:textId="0DDD2215" w:rsidR="00175EBD" w:rsidRDefault="000178A5" w:rsidP="000178A5">
      <w:pPr>
        <w:pStyle w:val="LDAmendInstruction"/>
        <w:keepNext w:val="0"/>
        <w:tabs>
          <w:tab w:val="left" w:pos="1276"/>
        </w:tabs>
        <w:spacing w:before="0" w:after="0"/>
        <w:ind w:left="1276" w:hanging="539"/>
        <w:rPr>
          <w:i w:val="0"/>
          <w:iCs/>
        </w:rPr>
      </w:pPr>
      <w:r>
        <w:rPr>
          <w:i w:val="0"/>
          <w:iCs/>
        </w:rPr>
        <w:tab/>
      </w:r>
      <w:r w:rsidR="00175EBD" w:rsidRPr="00175EBD">
        <w:rPr>
          <w:i w:val="0"/>
          <w:iCs/>
        </w:rPr>
        <w:t xml:space="preserve">Under this amendment, the new exemption in subsection7A exempts the NVIS operator, and the pilot in command of a helicopter in an NVIS operation, from compliance with regulation 249 of </w:t>
      </w:r>
      <w:r w:rsidR="002219DD">
        <w:rPr>
          <w:i w:val="0"/>
          <w:iCs/>
        </w:rPr>
        <w:t>CAR 1988</w:t>
      </w:r>
      <w:r w:rsidR="00175EBD">
        <w:rPr>
          <w:i w:val="0"/>
          <w:iCs/>
        </w:rPr>
        <w:t xml:space="preserve"> (which prohibits the carriage of passengers</w:t>
      </w:r>
      <w:r w:rsidR="004C3B95">
        <w:rPr>
          <w:i w:val="0"/>
          <w:iCs/>
        </w:rPr>
        <w:t xml:space="preserve"> in flying training, emergency or low flying practice or test flights</w:t>
      </w:r>
      <w:r w:rsidR="00175EBD">
        <w:rPr>
          <w:i w:val="0"/>
          <w:iCs/>
        </w:rPr>
        <w:t>)</w:t>
      </w:r>
      <w:r w:rsidR="004C3B95">
        <w:rPr>
          <w:i w:val="0"/>
          <w:iCs/>
        </w:rPr>
        <w:t>. However, the exemption applies</w:t>
      </w:r>
      <w:r w:rsidR="00175EBD" w:rsidRPr="00175EBD">
        <w:rPr>
          <w:i w:val="0"/>
          <w:iCs/>
        </w:rPr>
        <w:t xml:space="preserve"> to the </w:t>
      </w:r>
      <w:r w:rsidR="004C3B95">
        <w:rPr>
          <w:i w:val="0"/>
          <w:iCs/>
        </w:rPr>
        <w:t xml:space="preserve">limited </w:t>
      </w:r>
      <w:r w:rsidR="00175EBD" w:rsidRPr="00175EBD">
        <w:rPr>
          <w:i w:val="0"/>
          <w:iCs/>
        </w:rPr>
        <w:t xml:space="preserve">extent that a passenger may </w:t>
      </w:r>
      <w:r w:rsidR="004C3B95">
        <w:rPr>
          <w:i w:val="0"/>
          <w:iCs/>
        </w:rPr>
        <w:t xml:space="preserve">only </w:t>
      </w:r>
      <w:r w:rsidR="00175EBD" w:rsidRPr="00175EBD">
        <w:rPr>
          <w:i w:val="0"/>
          <w:iCs/>
        </w:rPr>
        <w:t xml:space="preserve">be carried </w:t>
      </w:r>
      <w:r w:rsidR="004C3B95">
        <w:rPr>
          <w:i w:val="0"/>
          <w:iCs/>
        </w:rPr>
        <w:t xml:space="preserve">if the carriage is </w:t>
      </w:r>
      <w:r w:rsidR="00175EBD" w:rsidRPr="00175EBD">
        <w:rPr>
          <w:i w:val="0"/>
          <w:iCs/>
        </w:rPr>
        <w:t>solely for the purposes of, and strictly in accordance with, the requirements of CAO</w:t>
      </w:r>
      <w:r w:rsidR="004C3B95">
        <w:rPr>
          <w:i w:val="0"/>
          <w:iCs/>
        </w:rPr>
        <w:t xml:space="preserve"> 82.6</w:t>
      </w:r>
      <w:r w:rsidR="00175EBD" w:rsidRPr="00175EBD">
        <w:rPr>
          <w:i w:val="0"/>
          <w:iCs/>
        </w:rPr>
        <w:t>.</w:t>
      </w:r>
      <w:r w:rsidR="00175EBD">
        <w:rPr>
          <w:i w:val="0"/>
          <w:iCs/>
        </w:rPr>
        <w:t xml:space="preserve"> It is unlikely that an NVIS operation</w:t>
      </w:r>
      <w:r w:rsidR="004C3B95">
        <w:rPr>
          <w:i w:val="0"/>
          <w:iCs/>
        </w:rPr>
        <w:t xml:space="preserve"> on which a passenger is permitted in accordance with this CAO would infringe regulation 249 but the exemption is for an abundance of caution.</w:t>
      </w:r>
    </w:p>
    <w:bookmarkEnd w:id="9"/>
    <w:p w14:paraId="37E1F6EF" w14:textId="77777777" w:rsidR="00DA7612" w:rsidRPr="00C001FC" w:rsidRDefault="00DA7612" w:rsidP="000178A5">
      <w:pPr>
        <w:pStyle w:val="LDAmendHeading"/>
        <w:spacing w:before="0" w:after="0"/>
        <w:rPr>
          <w:i/>
          <w:iCs/>
        </w:rPr>
      </w:pPr>
      <w:r w:rsidRPr="00C001FC">
        <w:lastRenderedPageBreak/>
        <w:t>[</w:t>
      </w:r>
      <w:r>
        <w:t>10</w:t>
      </w:r>
      <w:r w:rsidRPr="00C001FC">
        <w:t>]</w:t>
      </w:r>
      <w:r w:rsidRPr="00C001FC">
        <w:tab/>
        <w:t>Appendix 1, subclause 5.1</w:t>
      </w:r>
    </w:p>
    <w:p w14:paraId="20B6692A" w14:textId="3668E95D" w:rsidR="00146A0B" w:rsidRDefault="0023715F" w:rsidP="000178A5">
      <w:pPr>
        <w:pStyle w:val="LDAmendInstruction"/>
        <w:spacing w:before="0" w:after="0"/>
        <w:rPr>
          <w:i w:val="0"/>
          <w:iCs/>
        </w:rPr>
      </w:pPr>
      <w:r w:rsidRPr="00146A0B">
        <w:rPr>
          <w:i w:val="0"/>
          <w:iCs/>
        </w:rPr>
        <w:t xml:space="preserve">This amendment is consequential on the making of the exemption in subsection 6A, </w:t>
      </w:r>
      <w:r w:rsidRPr="00E47839">
        <w:t>Exemption — minimum height for IFR flights at night</w:t>
      </w:r>
      <w:r w:rsidR="00146A0B" w:rsidRPr="00146A0B">
        <w:rPr>
          <w:i w:val="0"/>
          <w:iCs/>
        </w:rPr>
        <w:t>, which permits certain flight</w:t>
      </w:r>
      <w:r w:rsidRPr="00146A0B">
        <w:rPr>
          <w:i w:val="0"/>
          <w:iCs/>
        </w:rPr>
        <w:t xml:space="preserve"> </w:t>
      </w:r>
      <w:r w:rsidR="00146A0B" w:rsidRPr="00146A0B">
        <w:rPr>
          <w:i w:val="0"/>
          <w:iCs/>
        </w:rPr>
        <w:t xml:space="preserve">below LSALT at night under the IFR, </w:t>
      </w:r>
      <w:r w:rsidR="00E47839" w:rsidRPr="00146A0B">
        <w:rPr>
          <w:i w:val="0"/>
          <w:iCs/>
        </w:rPr>
        <w:t>subject</w:t>
      </w:r>
      <w:r w:rsidR="00146A0B" w:rsidRPr="00146A0B">
        <w:rPr>
          <w:i w:val="0"/>
          <w:iCs/>
        </w:rPr>
        <w:t xml:space="preserve"> to conditions.</w:t>
      </w:r>
    </w:p>
    <w:p w14:paraId="71CD7657" w14:textId="77777777" w:rsidR="006F6A27" w:rsidRPr="00A1736B" w:rsidRDefault="006F6A27" w:rsidP="00A1736B">
      <w:pPr>
        <w:pStyle w:val="LDAmendInstruction"/>
        <w:spacing w:before="0" w:after="0"/>
        <w:rPr>
          <w:i w:val="0"/>
          <w:iCs/>
        </w:rPr>
      </w:pPr>
    </w:p>
    <w:p w14:paraId="0DA77075" w14:textId="77777777" w:rsidR="0065079E" w:rsidRPr="00C001FC" w:rsidRDefault="0065079E" w:rsidP="00A1736B">
      <w:pPr>
        <w:pStyle w:val="LDAmendHeading"/>
        <w:keepNext w:val="0"/>
        <w:spacing w:before="0" w:after="0"/>
        <w:rPr>
          <w:i/>
          <w:iCs/>
        </w:rPr>
      </w:pPr>
      <w:r w:rsidRPr="00C001FC">
        <w:t>[</w:t>
      </w:r>
      <w:r>
        <w:t>11</w:t>
      </w:r>
      <w:r w:rsidRPr="00C001FC">
        <w:t>]</w:t>
      </w:r>
      <w:r w:rsidRPr="00C001FC">
        <w:tab/>
        <w:t>Appendix 1, subclause 5.</w:t>
      </w:r>
      <w:r>
        <w:t>2, including the Note</w:t>
      </w:r>
    </w:p>
    <w:p w14:paraId="6B91DEDD" w14:textId="7241D479" w:rsidR="0065079E" w:rsidRDefault="0065079E" w:rsidP="00E247A5">
      <w:pPr>
        <w:pStyle w:val="LDAmendInstruction"/>
        <w:keepNext w:val="0"/>
        <w:spacing w:before="0" w:after="0"/>
        <w:rPr>
          <w:i w:val="0"/>
          <w:iCs/>
        </w:rPr>
      </w:pPr>
      <w:r w:rsidRPr="0065079E">
        <w:rPr>
          <w:i w:val="0"/>
          <w:iCs/>
        </w:rPr>
        <w:t xml:space="preserve">This amendment removes </w:t>
      </w:r>
      <w:r>
        <w:rPr>
          <w:i w:val="0"/>
          <w:iCs/>
        </w:rPr>
        <w:t xml:space="preserve">a redundant </w:t>
      </w:r>
      <w:r w:rsidRPr="0065079E">
        <w:rPr>
          <w:i w:val="0"/>
          <w:iCs/>
        </w:rPr>
        <w:t>provision</w:t>
      </w:r>
      <w:r>
        <w:rPr>
          <w:i w:val="0"/>
          <w:iCs/>
        </w:rPr>
        <w:t xml:space="preserve"> about equipment</w:t>
      </w:r>
      <w:r w:rsidR="00DC5463">
        <w:rPr>
          <w:i w:val="0"/>
          <w:iCs/>
        </w:rPr>
        <w:t>,</w:t>
      </w:r>
      <w:r>
        <w:rPr>
          <w:i w:val="0"/>
          <w:iCs/>
        </w:rPr>
        <w:t xml:space="preserve"> the requirements for which </w:t>
      </w:r>
      <w:r w:rsidRPr="0065079E">
        <w:rPr>
          <w:i w:val="0"/>
          <w:iCs/>
        </w:rPr>
        <w:t>already exist elsewhere in the regulations</w:t>
      </w:r>
      <w:r>
        <w:rPr>
          <w:i w:val="0"/>
          <w:iCs/>
        </w:rPr>
        <w:t>.</w:t>
      </w:r>
    </w:p>
    <w:p w14:paraId="6281234F" w14:textId="77777777" w:rsidR="006F6A27" w:rsidRPr="00A1736B" w:rsidRDefault="006F6A27" w:rsidP="00A1736B">
      <w:pPr>
        <w:pStyle w:val="LDAmendInstruction"/>
        <w:spacing w:before="0" w:after="0"/>
        <w:rPr>
          <w:i w:val="0"/>
          <w:iCs/>
        </w:rPr>
      </w:pPr>
    </w:p>
    <w:p w14:paraId="57465CE8" w14:textId="77777777" w:rsidR="00DA7612" w:rsidRPr="00C001FC" w:rsidRDefault="00DA7612" w:rsidP="00A1736B">
      <w:pPr>
        <w:pStyle w:val="LDAmendHeading"/>
        <w:keepNext w:val="0"/>
        <w:spacing w:before="0" w:after="0"/>
        <w:rPr>
          <w:i/>
          <w:iCs/>
        </w:rPr>
      </w:pPr>
      <w:r w:rsidRPr="00C001FC">
        <w:t>[</w:t>
      </w:r>
      <w:r>
        <w:t>12</w:t>
      </w:r>
      <w:r w:rsidRPr="00C001FC">
        <w:t>]</w:t>
      </w:r>
      <w:r w:rsidRPr="00C001FC">
        <w:tab/>
        <w:t>Appendix 1, subclause 5.4</w:t>
      </w:r>
    </w:p>
    <w:p w14:paraId="41670EEA" w14:textId="0F34898F" w:rsidR="00DA7612" w:rsidRDefault="00E47839" w:rsidP="00E247A5">
      <w:pPr>
        <w:pStyle w:val="LDAmendInstruction"/>
        <w:keepNext w:val="0"/>
        <w:spacing w:before="0" w:after="0"/>
        <w:rPr>
          <w:i w:val="0"/>
          <w:iCs/>
        </w:rPr>
      </w:pPr>
      <w:r>
        <w:rPr>
          <w:i w:val="0"/>
          <w:iCs/>
        </w:rPr>
        <w:t>T</w:t>
      </w:r>
      <w:r w:rsidRPr="00E47839">
        <w:rPr>
          <w:i w:val="0"/>
          <w:iCs/>
        </w:rPr>
        <w:t>his amendment</w:t>
      </w:r>
      <w:r>
        <w:rPr>
          <w:i w:val="0"/>
          <w:iCs/>
        </w:rPr>
        <w:t xml:space="preserve"> </w:t>
      </w:r>
      <w:r w:rsidRPr="00E47839">
        <w:rPr>
          <w:i w:val="0"/>
          <w:iCs/>
        </w:rPr>
        <w:t xml:space="preserve">removes the requirement </w:t>
      </w:r>
      <w:r>
        <w:rPr>
          <w:i w:val="0"/>
          <w:iCs/>
        </w:rPr>
        <w:t>for</w:t>
      </w:r>
      <w:r w:rsidRPr="00E47839">
        <w:rPr>
          <w:i w:val="0"/>
          <w:iCs/>
        </w:rPr>
        <w:t xml:space="preserve"> certain </w:t>
      </w:r>
      <w:r>
        <w:rPr>
          <w:i w:val="0"/>
          <w:iCs/>
        </w:rPr>
        <w:t>NVIS</w:t>
      </w:r>
      <w:r w:rsidRPr="00E47839">
        <w:rPr>
          <w:i w:val="0"/>
          <w:iCs/>
        </w:rPr>
        <w:t xml:space="preserve"> pilots to hold a special fire endorsement.</w:t>
      </w:r>
      <w:r w:rsidR="00C753A1">
        <w:rPr>
          <w:i w:val="0"/>
          <w:iCs/>
        </w:rPr>
        <w:t xml:space="preserve"> (See also amendment 2 and 27.)</w:t>
      </w:r>
    </w:p>
    <w:p w14:paraId="6D8DF017" w14:textId="77777777" w:rsidR="006F6A27" w:rsidRPr="00A1736B" w:rsidRDefault="006F6A27" w:rsidP="00A1736B">
      <w:pPr>
        <w:pStyle w:val="LDAmendInstruction"/>
        <w:spacing w:before="0" w:after="0"/>
        <w:rPr>
          <w:i w:val="0"/>
          <w:iCs/>
        </w:rPr>
      </w:pPr>
    </w:p>
    <w:p w14:paraId="29B410A9" w14:textId="77777777" w:rsidR="00DA7612" w:rsidRPr="00C001FC" w:rsidRDefault="00DA7612" w:rsidP="00A1736B">
      <w:pPr>
        <w:pStyle w:val="LDAmendHeading"/>
        <w:keepNext w:val="0"/>
        <w:spacing w:before="0" w:after="0"/>
        <w:rPr>
          <w:i/>
          <w:iCs/>
        </w:rPr>
      </w:pPr>
      <w:r w:rsidRPr="00C001FC">
        <w:t>[</w:t>
      </w:r>
      <w:r>
        <w:t>13</w:t>
      </w:r>
      <w:r w:rsidRPr="00C001FC">
        <w:t>]</w:t>
      </w:r>
      <w:r w:rsidRPr="00C001FC">
        <w:tab/>
        <w:t>Appendix 1, clause 11</w:t>
      </w:r>
    </w:p>
    <w:p w14:paraId="73F9B3B4" w14:textId="5BBC43C4" w:rsidR="000E38DC" w:rsidRDefault="000E38DC" w:rsidP="00E247A5">
      <w:pPr>
        <w:pStyle w:val="LDAmendInstruction"/>
        <w:keepNext w:val="0"/>
        <w:spacing w:before="0" w:after="0"/>
        <w:rPr>
          <w:i w:val="0"/>
          <w:iCs/>
        </w:rPr>
      </w:pPr>
      <w:r w:rsidRPr="000E38DC">
        <w:rPr>
          <w:i w:val="0"/>
          <w:iCs/>
        </w:rPr>
        <w:t xml:space="preserve">This amendment aligns NVIS pilot requirements with the requirement for such pilots under </w:t>
      </w:r>
      <w:r>
        <w:rPr>
          <w:i w:val="0"/>
          <w:iCs/>
        </w:rPr>
        <w:t>P</w:t>
      </w:r>
      <w:r w:rsidRPr="000E38DC">
        <w:rPr>
          <w:i w:val="0"/>
          <w:iCs/>
        </w:rPr>
        <w:t>art 61 of CASR</w:t>
      </w:r>
      <w:r w:rsidR="008870BC">
        <w:rPr>
          <w:i w:val="0"/>
          <w:iCs/>
        </w:rPr>
        <w:t xml:space="preserve"> and remove</w:t>
      </w:r>
      <w:r w:rsidR="00294EC0">
        <w:rPr>
          <w:i w:val="0"/>
          <w:iCs/>
        </w:rPr>
        <w:t>s</w:t>
      </w:r>
      <w:r w:rsidR="008870BC">
        <w:rPr>
          <w:i w:val="0"/>
          <w:iCs/>
        </w:rPr>
        <w:t xml:space="preserve"> a requirement for unnecessary additional proficiency checks.</w:t>
      </w:r>
    </w:p>
    <w:p w14:paraId="3B2B4D6D" w14:textId="77777777" w:rsidR="006F6A27" w:rsidRPr="00A1736B" w:rsidRDefault="006F6A27" w:rsidP="00A1736B">
      <w:pPr>
        <w:pStyle w:val="LDAmendInstruction"/>
        <w:spacing w:before="0" w:after="0"/>
        <w:rPr>
          <w:i w:val="0"/>
          <w:iCs/>
        </w:rPr>
      </w:pPr>
    </w:p>
    <w:p w14:paraId="6ED1D1B7" w14:textId="77777777" w:rsidR="00DA7612" w:rsidRPr="00C001FC" w:rsidRDefault="00DA7612" w:rsidP="00A1736B">
      <w:pPr>
        <w:pStyle w:val="LDAmendHeading"/>
        <w:keepNext w:val="0"/>
        <w:spacing w:before="0" w:after="0"/>
        <w:rPr>
          <w:i/>
          <w:iCs/>
        </w:rPr>
      </w:pPr>
      <w:r w:rsidRPr="00C001FC">
        <w:t>[</w:t>
      </w:r>
      <w:r>
        <w:t>14</w:t>
      </w:r>
      <w:r w:rsidRPr="00C001FC">
        <w:t>]</w:t>
      </w:r>
      <w:r w:rsidRPr="00C001FC">
        <w:tab/>
        <w:t>Appendix 1, subclause 14.4</w:t>
      </w:r>
    </w:p>
    <w:p w14:paraId="3D59555C" w14:textId="108240F9" w:rsidR="009E2389" w:rsidRDefault="00266D47" w:rsidP="00E247A5">
      <w:pPr>
        <w:pStyle w:val="LDAmendInstruction"/>
        <w:keepNext w:val="0"/>
        <w:spacing w:before="0" w:after="0"/>
        <w:rPr>
          <w:i w:val="0"/>
          <w:iCs/>
        </w:rPr>
      </w:pPr>
      <w:r w:rsidRPr="009E2389">
        <w:rPr>
          <w:i w:val="0"/>
          <w:iCs/>
        </w:rPr>
        <w:t>This amendment recasts the requirements for an</w:t>
      </w:r>
      <w:r w:rsidR="00DA7612" w:rsidRPr="009E2389">
        <w:rPr>
          <w:i w:val="0"/>
          <w:iCs/>
        </w:rPr>
        <w:t xml:space="preserve"> NVIS aircrew member qualification</w:t>
      </w:r>
      <w:r w:rsidRPr="009E2389">
        <w:rPr>
          <w:i w:val="0"/>
          <w:iCs/>
        </w:rPr>
        <w:t xml:space="preserve">, </w:t>
      </w:r>
      <w:r w:rsidR="009E2389" w:rsidRPr="009E2389">
        <w:rPr>
          <w:i w:val="0"/>
          <w:iCs/>
        </w:rPr>
        <w:t xml:space="preserve">and </w:t>
      </w:r>
      <w:r w:rsidRPr="009E2389">
        <w:rPr>
          <w:i w:val="0"/>
          <w:iCs/>
        </w:rPr>
        <w:t>has the</w:t>
      </w:r>
      <w:r w:rsidR="009E2389" w:rsidRPr="009E2389">
        <w:rPr>
          <w:i w:val="0"/>
          <w:iCs/>
        </w:rPr>
        <w:t xml:space="preserve"> implied</w:t>
      </w:r>
      <w:r w:rsidRPr="009E2389">
        <w:rPr>
          <w:i w:val="0"/>
          <w:iCs/>
        </w:rPr>
        <w:t xml:space="preserve"> effect of including the new NVIS operation</w:t>
      </w:r>
      <w:r w:rsidR="009E2389" w:rsidRPr="009E2389">
        <w:rPr>
          <w:i w:val="0"/>
          <w:iCs/>
        </w:rPr>
        <w:t>, disaster or emergency relie</w:t>
      </w:r>
      <w:r w:rsidR="009E2389">
        <w:rPr>
          <w:i w:val="0"/>
          <w:iCs/>
        </w:rPr>
        <w:t xml:space="preserve">f. It also </w:t>
      </w:r>
      <w:bookmarkStart w:id="10" w:name="_Hlk50706221"/>
      <w:r w:rsidR="009E2389">
        <w:rPr>
          <w:i w:val="0"/>
          <w:iCs/>
        </w:rPr>
        <w:t>ensure</w:t>
      </w:r>
      <w:r w:rsidR="004E7978">
        <w:rPr>
          <w:i w:val="0"/>
          <w:iCs/>
        </w:rPr>
        <w:t>s</w:t>
      </w:r>
      <w:r w:rsidR="009E2389">
        <w:rPr>
          <w:i w:val="0"/>
          <w:iCs/>
        </w:rPr>
        <w:t xml:space="preserve"> that </w:t>
      </w:r>
      <w:r w:rsidR="009E2389" w:rsidRPr="009E2389">
        <w:rPr>
          <w:i w:val="0"/>
          <w:iCs/>
        </w:rPr>
        <w:t>an NVIS aircrew member qualification</w:t>
      </w:r>
      <w:r w:rsidR="009E2389">
        <w:rPr>
          <w:i w:val="0"/>
          <w:iCs/>
        </w:rPr>
        <w:t xml:space="preserve"> is not a general qualification but is specific to the particular kind</w:t>
      </w:r>
      <w:r w:rsidR="00294EC0">
        <w:rPr>
          <w:i w:val="0"/>
          <w:iCs/>
        </w:rPr>
        <w:t>s</w:t>
      </w:r>
      <w:r w:rsidR="009E2389">
        <w:rPr>
          <w:i w:val="0"/>
          <w:iCs/>
        </w:rPr>
        <w:t xml:space="preserve"> of NVIS operation</w:t>
      </w:r>
      <w:r w:rsidR="006B1E2C">
        <w:rPr>
          <w:i w:val="0"/>
          <w:iCs/>
        </w:rPr>
        <w:t>s for which the relevant NVIS operator is approved and</w:t>
      </w:r>
      <w:r w:rsidR="009E2389">
        <w:rPr>
          <w:i w:val="0"/>
          <w:iCs/>
        </w:rPr>
        <w:t xml:space="preserve"> for which the person has been appropriately trained.</w:t>
      </w:r>
    </w:p>
    <w:p w14:paraId="2A59190D" w14:textId="77777777" w:rsidR="006F6A27" w:rsidRPr="00A1736B" w:rsidRDefault="006F6A27" w:rsidP="00E247A5">
      <w:pPr>
        <w:pStyle w:val="LDAmendInstruction"/>
        <w:keepNext w:val="0"/>
        <w:spacing w:before="0" w:after="0"/>
        <w:rPr>
          <w:i w:val="0"/>
          <w:iCs/>
        </w:rPr>
      </w:pPr>
    </w:p>
    <w:p w14:paraId="7D7EE771" w14:textId="5E18E7BF" w:rsidR="00DA7612" w:rsidRDefault="009E2389" w:rsidP="00E247A5">
      <w:pPr>
        <w:pStyle w:val="LDAmendInstruction"/>
        <w:keepNext w:val="0"/>
        <w:spacing w:before="0" w:after="0"/>
        <w:rPr>
          <w:i w:val="0"/>
          <w:iCs/>
        </w:rPr>
      </w:pPr>
      <w:r w:rsidRPr="009E2389">
        <w:rPr>
          <w:i w:val="0"/>
          <w:iCs/>
        </w:rPr>
        <w:t>A Note explains that a</w:t>
      </w:r>
      <w:r w:rsidR="00DA7612" w:rsidRPr="009E2389">
        <w:rPr>
          <w:i w:val="0"/>
          <w:iCs/>
        </w:rPr>
        <w:t xml:space="preserve">n NVIS aircrew member qualification may be awarded to cover more than </w:t>
      </w:r>
      <w:r w:rsidR="00294EC0">
        <w:rPr>
          <w:i w:val="0"/>
          <w:iCs/>
        </w:rPr>
        <w:t>1</w:t>
      </w:r>
      <w:r w:rsidR="00DA7612" w:rsidRPr="009E2389">
        <w:rPr>
          <w:i w:val="0"/>
          <w:iCs/>
        </w:rPr>
        <w:t xml:space="preserve"> particular NVIS operation but only if the NVIS operator is approved for each of the operations, and the operations manual contains relevant </w:t>
      </w:r>
      <w:r w:rsidR="006B1E2C">
        <w:rPr>
          <w:i w:val="0"/>
          <w:iCs/>
        </w:rPr>
        <w:t xml:space="preserve">training </w:t>
      </w:r>
      <w:r w:rsidR="00DA7612" w:rsidRPr="009E2389">
        <w:rPr>
          <w:i w:val="0"/>
          <w:iCs/>
        </w:rPr>
        <w:t>procedures for multiple awards.</w:t>
      </w:r>
    </w:p>
    <w:p w14:paraId="428E0674" w14:textId="77777777" w:rsidR="006F6A27" w:rsidRPr="00A1736B" w:rsidRDefault="006F6A27" w:rsidP="00E247A5">
      <w:pPr>
        <w:pStyle w:val="LDAmendInstruction"/>
        <w:keepNext w:val="0"/>
        <w:spacing w:before="0" w:after="0"/>
        <w:rPr>
          <w:i w:val="0"/>
          <w:iCs/>
        </w:rPr>
      </w:pPr>
    </w:p>
    <w:bookmarkEnd w:id="10"/>
    <w:p w14:paraId="0881CEF1" w14:textId="508314C3" w:rsidR="00DA7612" w:rsidRPr="00C001FC" w:rsidRDefault="00DA7612" w:rsidP="00A1736B">
      <w:pPr>
        <w:pStyle w:val="LDAmendHeading"/>
        <w:keepNext w:val="0"/>
        <w:spacing w:before="0" w:after="0"/>
        <w:rPr>
          <w:i/>
          <w:iCs/>
        </w:rPr>
      </w:pPr>
      <w:r w:rsidRPr="00C001FC">
        <w:t>[</w:t>
      </w:r>
      <w:r>
        <w:t>15</w:t>
      </w:r>
      <w:r w:rsidRPr="00C001FC">
        <w:t>]</w:t>
      </w:r>
      <w:r w:rsidRPr="00C001FC">
        <w:tab/>
        <w:t>Appendix 2, subclause 4.3.2</w:t>
      </w:r>
    </w:p>
    <w:p w14:paraId="70C8F866" w14:textId="293E1C3A" w:rsidR="00DA7612" w:rsidRPr="001F49B0" w:rsidRDefault="006B1E2C" w:rsidP="00E247A5">
      <w:pPr>
        <w:pStyle w:val="LDAmendInstruction"/>
        <w:keepNext w:val="0"/>
        <w:spacing w:before="0" w:after="0"/>
        <w:rPr>
          <w:i w:val="0"/>
          <w:iCs/>
        </w:rPr>
      </w:pPr>
      <w:bookmarkStart w:id="11" w:name="_Hlk50702847"/>
      <w:r w:rsidRPr="001F49B0">
        <w:rPr>
          <w:i w:val="0"/>
          <w:iCs/>
        </w:rPr>
        <w:t>This amendment revises what an NVIS operator’s operations manual must contain in relation to an NVIS pilot</w:t>
      </w:r>
      <w:r w:rsidR="001F49B0" w:rsidRPr="001F49B0">
        <w:rPr>
          <w:i w:val="0"/>
          <w:iCs/>
        </w:rPr>
        <w:t xml:space="preserve">. </w:t>
      </w:r>
      <w:bookmarkEnd w:id="11"/>
      <w:r w:rsidRPr="001F49B0">
        <w:rPr>
          <w:i w:val="0"/>
          <w:iCs/>
        </w:rPr>
        <w:t>The manual must set o</w:t>
      </w:r>
      <w:r w:rsidR="001F49B0" w:rsidRPr="001F49B0">
        <w:rPr>
          <w:i w:val="0"/>
          <w:iCs/>
        </w:rPr>
        <w:t>ut the p</w:t>
      </w:r>
      <w:r w:rsidR="00DA7612" w:rsidRPr="001F49B0">
        <w:rPr>
          <w:i w:val="0"/>
          <w:iCs/>
        </w:rPr>
        <w:t xml:space="preserve">ost-NVIS endorsement experience required before a person may be a pilot in command of any particular NVIS operation, </w:t>
      </w:r>
      <w:r w:rsidR="001F49B0">
        <w:rPr>
          <w:i w:val="0"/>
          <w:iCs/>
        </w:rPr>
        <w:t xml:space="preserve">and </w:t>
      </w:r>
      <w:r w:rsidR="00DA7612" w:rsidRPr="001F49B0">
        <w:rPr>
          <w:i w:val="0"/>
          <w:iCs/>
        </w:rPr>
        <w:t>includ</w:t>
      </w:r>
      <w:r w:rsidR="001F49B0">
        <w:rPr>
          <w:i w:val="0"/>
          <w:iCs/>
        </w:rPr>
        <w:t xml:space="preserve">e </w:t>
      </w:r>
      <w:r w:rsidR="00DA7612" w:rsidRPr="001F49B0">
        <w:rPr>
          <w:i w:val="0"/>
          <w:iCs/>
        </w:rPr>
        <w:t>the following:</w:t>
      </w:r>
    </w:p>
    <w:p w14:paraId="68EE5BDC" w14:textId="4FA9A157" w:rsidR="00DA7612" w:rsidRPr="001F49B0" w:rsidRDefault="00DA7612" w:rsidP="007E2428">
      <w:pPr>
        <w:pStyle w:val="P1"/>
        <w:numPr>
          <w:ilvl w:val="0"/>
          <w:numId w:val="15"/>
        </w:numPr>
        <w:jc w:val="left"/>
        <w:rPr>
          <w:iCs/>
        </w:rPr>
      </w:pPr>
      <w:r w:rsidRPr="001F49B0">
        <w:rPr>
          <w:iCs/>
        </w:rPr>
        <w:t>the minimum pilot experience for the particular NVIS operation</w:t>
      </w:r>
    </w:p>
    <w:p w14:paraId="1B46FC0A" w14:textId="399F7127" w:rsidR="00DA7612" w:rsidRPr="001F49B0" w:rsidRDefault="00DA7612" w:rsidP="007E2428">
      <w:pPr>
        <w:pStyle w:val="P1"/>
        <w:numPr>
          <w:ilvl w:val="0"/>
          <w:numId w:val="15"/>
        </w:numPr>
        <w:jc w:val="left"/>
        <w:rPr>
          <w:iCs/>
        </w:rPr>
      </w:pPr>
      <w:r w:rsidRPr="001F49B0">
        <w:rPr>
          <w:iCs/>
        </w:rPr>
        <w:t>the training required to ensure that the pilot is competent to conduct the NVIS operation</w:t>
      </w:r>
    </w:p>
    <w:p w14:paraId="0D3FBB71" w14:textId="34C4CA3F" w:rsidR="00DA7612" w:rsidRPr="001F49B0" w:rsidRDefault="00DA7612" w:rsidP="007E2428">
      <w:pPr>
        <w:pStyle w:val="P1"/>
        <w:numPr>
          <w:ilvl w:val="0"/>
          <w:numId w:val="15"/>
        </w:numPr>
        <w:jc w:val="left"/>
        <w:rPr>
          <w:iCs/>
        </w:rPr>
      </w:pPr>
      <w:r w:rsidRPr="001F49B0">
        <w:rPr>
          <w:iCs/>
        </w:rPr>
        <w:t>the requirements and authorisations for the pilot who is to conduct the training</w:t>
      </w:r>
    </w:p>
    <w:p w14:paraId="61068D2E" w14:textId="7C8FADFF" w:rsidR="00DA7612" w:rsidRPr="001F49B0" w:rsidRDefault="00DA7612" w:rsidP="007E2428">
      <w:pPr>
        <w:pStyle w:val="P1"/>
        <w:numPr>
          <w:ilvl w:val="0"/>
          <w:numId w:val="15"/>
        </w:numPr>
        <w:jc w:val="left"/>
        <w:rPr>
          <w:iCs/>
        </w:rPr>
      </w:pPr>
      <w:r w:rsidRPr="001F49B0">
        <w:rPr>
          <w:iCs/>
        </w:rPr>
        <w:t>how pilot competency will be assessed at the completion of the training</w:t>
      </w:r>
    </w:p>
    <w:p w14:paraId="53630137" w14:textId="5D9A70CC" w:rsidR="00DA7612" w:rsidRDefault="00DA7612" w:rsidP="007E2428">
      <w:pPr>
        <w:pStyle w:val="P1"/>
        <w:numPr>
          <w:ilvl w:val="0"/>
          <w:numId w:val="15"/>
        </w:numPr>
        <w:jc w:val="left"/>
        <w:rPr>
          <w:iCs/>
        </w:rPr>
      </w:pPr>
      <w:r w:rsidRPr="001F49B0">
        <w:rPr>
          <w:iCs/>
        </w:rPr>
        <w:t>what (if any) additional recency is required for the particular NVIS operation.</w:t>
      </w:r>
    </w:p>
    <w:p w14:paraId="08E62817" w14:textId="77777777" w:rsidR="006F6A27" w:rsidRPr="00A1736B" w:rsidRDefault="006F6A27" w:rsidP="0056130B">
      <w:pPr>
        <w:pStyle w:val="LDAmendInstruction"/>
        <w:keepNext w:val="0"/>
        <w:spacing w:before="0" w:after="0"/>
        <w:rPr>
          <w:i w:val="0"/>
          <w:iCs/>
        </w:rPr>
      </w:pPr>
    </w:p>
    <w:p w14:paraId="18327D37" w14:textId="415B91FE" w:rsidR="00DA7612" w:rsidRPr="00A23058" w:rsidRDefault="00DA7612" w:rsidP="0056130B">
      <w:pPr>
        <w:pStyle w:val="LDAmendHeading"/>
        <w:spacing w:before="0" w:after="0"/>
      </w:pPr>
      <w:r w:rsidRPr="00C001FC">
        <w:lastRenderedPageBreak/>
        <w:t>[</w:t>
      </w:r>
      <w:r>
        <w:t>16</w:t>
      </w:r>
      <w:r w:rsidRPr="00C001FC">
        <w:t>]</w:t>
      </w:r>
      <w:r w:rsidRPr="00C001FC">
        <w:tab/>
        <w:t xml:space="preserve">Appendix 2, </w:t>
      </w:r>
      <w:r w:rsidR="00A23058">
        <w:t xml:space="preserve">after paragraph </w:t>
      </w:r>
      <w:r w:rsidRPr="00C001FC">
        <w:t>4.3.8</w:t>
      </w:r>
      <w:r w:rsidR="00A23058">
        <w:t> (b)</w:t>
      </w:r>
    </w:p>
    <w:p w14:paraId="28CE7023" w14:textId="1D90670D" w:rsidR="001F49B0" w:rsidRPr="004E6353" w:rsidRDefault="00A23058" w:rsidP="004E6353">
      <w:pPr>
        <w:pStyle w:val="P1"/>
        <w:ind w:left="720" w:hanging="720"/>
        <w:jc w:val="left"/>
        <w:rPr>
          <w:rFonts w:ascii="Times New Roman" w:hAnsi="Times New Roman"/>
          <w:iCs/>
        </w:rPr>
      </w:pPr>
      <w:r w:rsidRPr="004E6353">
        <w:rPr>
          <w:rFonts w:ascii="Times New Roman" w:hAnsi="Times New Roman"/>
          <w:iCs/>
        </w:rPr>
        <w:tab/>
      </w:r>
      <w:r w:rsidR="001F49B0" w:rsidRPr="004E6353">
        <w:rPr>
          <w:rFonts w:ascii="Times New Roman" w:hAnsi="Times New Roman"/>
          <w:iCs/>
        </w:rPr>
        <w:t>This amendment revises what an NVIS operator’s operations manual must contain in relation to helicopter landing site</w:t>
      </w:r>
      <w:r w:rsidR="000127A2" w:rsidRPr="004E6353">
        <w:rPr>
          <w:rFonts w:ascii="Times New Roman" w:hAnsi="Times New Roman"/>
          <w:iCs/>
        </w:rPr>
        <w:t>s</w:t>
      </w:r>
      <w:r w:rsidR="001F49B0" w:rsidRPr="004E6353">
        <w:rPr>
          <w:rFonts w:ascii="Times New Roman" w:hAnsi="Times New Roman"/>
          <w:iCs/>
        </w:rPr>
        <w:t xml:space="preserve"> (</w:t>
      </w:r>
      <w:r w:rsidR="001F49B0" w:rsidRPr="004E6353">
        <w:rPr>
          <w:rFonts w:ascii="Times New Roman" w:hAnsi="Times New Roman"/>
          <w:b/>
          <w:bCs/>
          <w:i/>
        </w:rPr>
        <w:t>HLS</w:t>
      </w:r>
      <w:r w:rsidR="001F49B0" w:rsidRPr="004E6353">
        <w:rPr>
          <w:rFonts w:ascii="Times New Roman" w:hAnsi="Times New Roman"/>
          <w:iCs/>
        </w:rPr>
        <w:t>) by requiring the inclusion of:</w:t>
      </w:r>
    </w:p>
    <w:p w14:paraId="57C28D5F" w14:textId="2BD1ACC1" w:rsidR="001F49B0" w:rsidRPr="004E6353" w:rsidRDefault="001F49B0" w:rsidP="004E6353">
      <w:pPr>
        <w:pStyle w:val="P1"/>
        <w:numPr>
          <w:ilvl w:val="0"/>
          <w:numId w:val="14"/>
        </w:numPr>
        <w:jc w:val="left"/>
        <w:rPr>
          <w:rFonts w:ascii="Times New Roman" w:hAnsi="Times New Roman"/>
        </w:rPr>
      </w:pPr>
      <w:r w:rsidRPr="004E6353">
        <w:rPr>
          <w:rFonts w:ascii="Times New Roman" w:hAnsi="Times New Roman"/>
          <w:iCs/>
        </w:rPr>
        <w:t>a</w:t>
      </w:r>
      <w:r w:rsidR="00DA7612" w:rsidRPr="004E6353">
        <w:rPr>
          <w:rFonts w:ascii="Times New Roman" w:hAnsi="Times New Roman"/>
          <w:iCs/>
        </w:rPr>
        <w:t>ppropriate lighting requirements for a relevant alternate HLS</w:t>
      </w:r>
      <w:r w:rsidRPr="004E6353">
        <w:rPr>
          <w:rFonts w:ascii="Times New Roman" w:hAnsi="Times New Roman"/>
          <w:iCs/>
        </w:rPr>
        <w:t>,</w:t>
      </w:r>
      <w:r w:rsidR="00DA7612" w:rsidRPr="004E6353">
        <w:rPr>
          <w:rFonts w:ascii="Times New Roman" w:hAnsi="Times New Roman"/>
          <w:iCs/>
        </w:rPr>
        <w:t xml:space="preserve"> to ensure </w:t>
      </w:r>
      <w:r w:rsidRPr="004E6353">
        <w:rPr>
          <w:rFonts w:ascii="Times New Roman" w:hAnsi="Times New Roman"/>
          <w:iCs/>
        </w:rPr>
        <w:t>that it complies</w:t>
      </w:r>
      <w:r w:rsidR="00DA7612" w:rsidRPr="004E6353">
        <w:rPr>
          <w:rFonts w:ascii="Times New Roman" w:hAnsi="Times New Roman"/>
          <w:iCs/>
        </w:rPr>
        <w:t xml:space="preserve"> with clause 11A of Appendix 3</w:t>
      </w:r>
      <w:r w:rsidRPr="004E6353">
        <w:rPr>
          <w:rFonts w:ascii="Times New Roman" w:hAnsi="Times New Roman"/>
          <w:iCs/>
        </w:rPr>
        <w:t xml:space="preserve"> (new in this CAO amendment</w:t>
      </w:r>
      <w:r w:rsidRPr="004E6353">
        <w:rPr>
          <w:rFonts w:ascii="Times New Roman" w:hAnsi="Times New Roman"/>
        </w:rPr>
        <w:t>)</w:t>
      </w:r>
    </w:p>
    <w:p w14:paraId="172DA384" w14:textId="00766EB8" w:rsidR="00DA7612" w:rsidRPr="004E6353" w:rsidRDefault="00DA7612" w:rsidP="004E6353">
      <w:pPr>
        <w:pStyle w:val="P1"/>
        <w:numPr>
          <w:ilvl w:val="0"/>
          <w:numId w:val="14"/>
        </w:numPr>
        <w:jc w:val="left"/>
        <w:rPr>
          <w:rFonts w:ascii="Times New Roman" w:hAnsi="Times New Roman"/>
          <w:iCs/>
        </w:rPr>
      </w:pPr>
      <w:r w:rsidRPr="004E6353">
        <w:rPr>
          <w:rFonts w:ascii="Times New Roman" w:hAnsi="Times New Roman"/>
          <w:iCs/>
        </w:rPr>
        <w:t>a statement of the operator’s policy, and the risk management procedures</w:t>
      </w:r>
      <w:r w:rsidR="001F49B0" w:rsidRPr="004E6353">
        <w:rPr>
          <w:rFonts w:ascii="Times New Roman" w:hAnsi="Times New Roman"/>
          <w:iCs/>
        </w:rPr>
        <w:t>,</w:t>
      </w:r>
      <w:r w:rsidRPr="004E6353">
        <w:rPr>
          <w:rFonts w:ascii="Times New Roman" w:hAnsi="Times New Roman"/>
          <w:iCs/>
        </w:rPr>
        <w:t xml:space="preserve"> for operations to which clause 11A of Appendix 3 applies.</w:t>
      </w:r>
    </w:p>
    <w:p w14:paraId="5A822EC2" w14:textId="77777777" w:rsidR="0056130B" w:rsidRPr="0056130B" w:rsidRDefault="0056130B" w:rsidP="0056130B">
      <w:pPr>
        <w:pStyle w:val="LDAmendInstruction"/>
        <w:keepNext w:val="0"/>
        <w:spacing w:before="0" w:after="0"/>
        <w:rPr>
          <w:i w:val="0"/>
          <w:iCs/>
          <w:sz w:val="20"/>
          <w:szCs w:val="20"/>
        </w:rPr>
      </w:pPr>
    </w:p>
    <w:p w14:paraId="4CE6AA69" w14:textId="0756C6AD" w:rsidR="00DA7612" w:rsidRDefault="00DA7612" w:rsidP="00A1736B">
      <w:pPr>
        <w:pStyle w:val="LDAmendHeading"/>
        <w:keepNext w:val="0"/>
        <w:spacing w:before="0" w:after="0"/>
      </w:pPr>
      <w:r w:rsidRPr="00C82BC7">
        <w:t>[17]</w:t>
      </w:r>
      <w:r w:rsidRPr="00C82BC7">
        <w:tab/>
        <w:t>Appendix 3, paragraph 7</w:t>
      </w:r>
      <w:r w:rsidR="00A23058">
        <w:t> </w:t>
      </w:r>
      <w:r w:rsidRPr="00C82BC7">
        <w:t>(f)</w:t>
      </w:r>
    </w:p>
    <w:p w14:paraId="48246578" w14:textId="3FA429AC" w:rsidR="00DA7612" w:rsidRDefault="00C82BC7" w:rsidP="00E247A5">
      <w:pPr>
        <w:pStyle w:val="LDAmendInstruction"/>
        <w:keepNext w:val="0"/>
        <w:spacing w:before="0" w:after="0"/>
        <w:rPr>
          <w:i w:val="0"/>
          <w:iCs/>
        </w:rPr>
      </w:pPr>
      <w:r w:rsidRPr="00884246">
        <w:rPr>
          <w:i w:val="0"/>
          <w:iCs/>
        </w:rPr>
        <w:t>This amendment recasts paragraph 7</w:t>
      </w:r>
      <w:r w:rsidR="00A23058">
        <w:rPr>
          <w:i w:val="0"/>
          <w:iCs/>
        </w:rPr>
        <w:t> </w:t>
      </w:r>
      <w:r w:rsidRPr="00884246">
        <w:rPr>
          <w:i w:val="0"/>
          <w:iCs/>
        </w:rPr>
        <w:t>(f) to better express its intent</w:t>
      </w:r>
      <w:r w:rsidR="00111F1D" w:rsidRPr="00884246">
        <w:rPr>
          <w:i w:val="0"/>
          <w:iCs/>
        </w:rPr>
        <w:t xml:space="preserve"> in relation to </w:t>
      </w:r>
      <w:r w:rsidR="00884246" w:rsidRPr="00884246">
        <w:rPr>
          <w:i w:val="0"/>
          <w:iCs/>
        </w:rPr>
        <w:t xml:space="preserve">the carriage of </w:t>
      </w:r>
      <w:r w:rsidR="00111F1D" w:rsidRPr="00884246">
        <w:rPr>
          <w:i w:val="0"/>
          <w:iCs/>
        </w:rPr>
        <w:t>persons whose presence is required for the purpose of the NVIS operation</w:t>
      </w:r>
      <w:r w:rsidRPr="00884246">
        <w:rPr>
          <w:i w:val="0"/>
          <w:iCs/>
        </w:rPr>
        <w:t>.</w:t>
      </w:r>
    </w:p>
    <w:p w14:paraId="17DF7E22" w14:textId="77777777" w:rsidR="006F6A27" w:rsidRPr="00E247A5" w:rsidRDefault="006F6A27" w:rsidP="00E247A5">
      <w:pPr>
        <w:pStyle w:val="LDAmendInstruction"/>
        <w:keepNext w:val="0"/>
        <w:spacing w:before="0" w:after="0"/>
        <w:rPr>
          <w:i w:val="0"/>
          <w:iCs/>
          <w:sz w:val="20"/>
          <w:szCs w:val="20"/>
        </w:rPr>
      </w:pPr>
    </w:p>
    <w:p w14:paraId="69D9220D" w14:textId="6BD23556" w:rsidR="00DA7612" w:rsidRPr="00C001FC" w:rsidRDefault="00DA7612" w:rsidP="00A1736B">
      <w:pPr>
        <w:pStyle w:val="LDAmendHeading"/>
        <w:keepNext w:val="0"/>
        <w:spacing w:before="0" w:after="0"/>
        <w:rPr>
          <w:i/>
          <w:iCs/>
        </w:rPr>
      </w:pPr>
      <w:r w:rsidRPr="00C001FC">
        <w:t>[</w:t>
      </w:r>
      <w:r>
        <w:t>18</w:t>
      </w:r>
      <w:r w:rsidRPr="00C001FC">
        <w:t>]</w:t>
      </w:r>
      <w:r w:rsidRPr="00C001FC">
        <w:tab/>
        <w:t>Appendix 3, subparagraph 7</w:t>
      </w:r>
      <w:r w:rsidR="00A23058">
        <w:t> </w:t>
      </w:r>
      <w:r w:rsidRPr="00C001FC">
        <w:t>(g)</w:t>
      </w:r>
      <w:r w:rsidR="00A23058">
        <w:t> </w:t>
      </w:r>
      <w:r w:rsidRPr="00C001FC">
        <w:t>(ii)</w:t>
      </w:r>
    </w:p>
    <w:p w14:paraId="5C387F99" w14:textId="1FAD1483" w:rsidR="00BE6A56" w:rsidRDefault="00BE6A56" w:rsidP="00E247A5">
      <w:pPr>
        <w:pStyle w:val="LDAmendInstruction"/>
        <w:keepNext w:val="0"/>
        <w:spacing w:before="0" w:after="0"/>
        <w:rPr>
          <w:i w:val="0"/>
          <w:iCs/>
        </w:rPr>
      </w:pPr>
      <w:r w:rsidRPr="00BE6A56">
        <w:rPr>
          <w:i w:val="0"/>
          <w:iCs/>
        </w:rPr>
        <w:t xml:space="preserve">This amendment </w:t>
      </w:r>
      <w:bookmarkStart w:id="12" w:name="_Hlk50702875"/>
      <w:r w:rsidRPr="00BE6A56">
        <w:rPr>
          <w:i w:val="0"/>
          <w:iCs/>
        </w:rPr>
        <w:t>revises passenger requirements on an</w:t>
      </w:r>
      <w:r>
        <w:rPr>
          <w:i w:val="0"/>
          <w:iCs/>
        </w:rPr>
        <w:t xml:space="preserve"> </w:t>
      </w:r>
      <w:r w:rsidRPr="00BE6A56">
        <w:rPr>
          <w:i w:val="0"/>
          <w:iCs/>
        </w:rPr>
        <w:t>NVIS flight to demonstrate NVIS technology</w:t>
      </w:r>
      <w:r w:rsidR="00885536">
        <w:rPr>
          <w:i w:val="0"/>
          <w:iCs/>
        </w:rPr>
        <w:t>,</w:t>
      </w:r>
      <w:r>
        <w:rPr>
          <w:i w:val="0"/>
          <w:iCs/>
        </w:rPr>
        <w:t xml:space="preserve"> to require that the passenger</w:t>
      </w:r>
      <w:r w:rsidR="00A23058">
        <w:rPr>
          <w:i w:val="0"/>
          <w:iCs/>
        </w:rPr>
        <w:t>:</w:t>
      </w:r>
    </w:p>
    <w:bookmarkEnd w:id="12"/>
    <w:p w14:paraId="2FF800E1" w14:textId="53749BB1" w:rsidR="00885536" w:rsidRPr="00885536" w:rsidRDefault="00885536" w:rsidP="00BF665C">
      <w:pPr>
        <w:pStyle w:val="P1"/>
        <w:numPr>
          <w:ilvl w:val="0"/>
          <w:numId w:val="14"/>
        </w:numPr>
        <w:rPr>
          <w:rFonts w:ascii="Times New Roman" w:hAnsi="Times New Roman"/>
          <w:iCs/>
        </w:rPr>
      </w:pPr>
      <w:r>
        <w:rPr>
          <w:rFonts w:ascii="Times New Roman" w:hAnsi="Times New Roman"/>
          <w:iCs/>
        </w:rPr>
        <w:t>is</w:t>
      </w:r>
      <w:r w:rsidR="00DA7612" w:rsidRPr="00885536">
        <w:rPr>
          <w:rFonts w:ascii="Times New Roman" w:hAnsi="Times New Roman"/>
          <w:iCs/>
        </w:rPr>
        <w:t xml:space="preserve"> briefed, orally or in writing, on the risks associated with the flight</w:t>
      </w:r>
    </w:p>
    <w:p w14:paraId="4F5F7BCE" w14:textId="73F69F3D" w:rsidR="00DA7612" w:rsidRDefault="00DA7612" w:rsidP="00BF665C">
      <w:pPr>
        <w:pStyle w:val="P1"/>
        <w:numPr>
          <w:ilvl w:val="0"/>
          <w:numId w:val="14"/>
        </w:numPr>
        <w:rPr>
          <w:rFonts w:ascii="Times New Roman" w:hAnsi="Times New Roman"/>
          <w:iCs/>
        </w:rPr>
      </w:pPr>
      <w:r w:rsidRPr="00885536">
        <w:rPr>
          <w:rFonts w:ascii="Times New Roman" w:hAnsi="Times New Roman"/>
          <w:iCs/>
        </w:rPr>
        <w:t xml:space="preserve">signs an acknowledgement that he or she has been </w:t>
      </w:r>
      <w:r w:rsidR="00BE6A56" w:rsidRPr="00885536">
        <w:rPr>
          <w:rFonts w:ascii="Times New Roman" w:hAnsi="Times New Roman"/>
          <w:iCs/>
        </w:rPr>
        <w:t xml:space="preserve">so </w:t>
      </w:r>
      <w:r w:rsidRPr="00885536">
        <w:rPr>
          <w:rFonts w:ascii="Times New Roman" w:hAnsi="Times New Roman"/>
          <w:iCs/>
        </w:rPr>
        <w:t>briefed, either orally or in writing (as the case may be) on those risks.</w:t>
      </w:r>
    </w:p>
    <w:p w14:paraId="5747CC89" w14:textId="77777777" w:rsidR="006F6A27" w:rsidRPr="00E247A5" w:rsidRDefault="006F6A27" w:rsidP="00E247A5">
      <w:pPr>
        <w:pStyle w:val="LDAmendInstruction"/>
        <w:keepNext w:val="0"/>
        <w:spacing w:before="0" w:after="0"/>
        <w:rPr>
          <w:i w:val="0"/>
          <w:iCs/>
          <w:sz w:val="20"/>
          <w:szCs w:val="20"/>
        </w:rPr>
      </w:pPr>
    </w:p>
    <w:p w14:paraId="1D1D7EFB" w14:textId="77777777" w:rsidR="00DA7612" w:rsidRPr="00C001FC" w:rsidRDefault="00DA7612" w:rsidP="00A1736B">
      <w:pPr>
        <w:pStyle w:val="LDAmendHeading"/>
        <w:keepNext w:val="0"/>
        <w:spacing w:before="0" w:after="0"/>
        <w:rPr>
          <w:i/>
          <w:iCs/>
        </w:rPr>
      </w:pPr>
      <w:r w:rsidRPr="00C001FC">
        <w:t>[</w:t>
      </w:r>
      <w:r>
        <w:t>19</w:t>
      </w:r>
      <w:r w:rsidRPr="00C001FC">
        <w:t>]</w:t>
      </w:r>
      <w:r w:rsidRPr="00C001FC">
        <w:tab/>
        <w:t>Appendix 3, clause 7, Note 1</w:t>
      </w:r>
    </w:p>
    <w:p w14:paraId="1A1350B4" w14:textId="40BE7984" w:rsidR="00DA7612" w:rsidRDefault="00885536" w:rsidP="00E247A5">
      <w:pPr>
        <w:pStyle w:val="LDAmendInstruction"/>
        <w:keepNext w:val="0"/>
        <w:spacing w:before="0" w:after="0"/>
        <w:rPr>
          <w:i w:val="0"/>
          <w:iCs/>
        </w:rPr>
      </w:pPr>
      <w:r w:rsidRPr="009F00ED">
        <w:rPr>
          <w:i w:val="0"/>
          <w:iCs/>
        </w:rPr>
        <w:t>Paragraph 7</w:t>
      </w:r>
      <w:r w:rsidR="00A23058">
        <w:rPr>
          <w:i w:val="0"/>
          <w:iCs/>
        </w:rPr>
        <w:t> </w:t>
      </w:r>
      <w:r w:rsidRPr="009F00ED">
        <w:rPr>
          <w:i w:val="0"/>
          <w:iCs/>
        </w:rPr>
        <w:t xml:space="preserve">(f), specifies, as </w:t>
      </w:r>
      <w:r w:rsidR="00294EC0">
        <w:rPr>
          <w:i w:val="0"/>
          <w:iCs/>
        </w:rPr>
        <w:t>1</w:t>
      </w:r>
      <w:r w:rsidRPr="009F00ED">
        <w:rPr>
          <w:i w:val="0"/>
          <w:iCs/>
        </w:rPr>
        <w:t xml:space="preserve"> of the categories of passengers who may be carried in an NVIS operation, “other persons whose presence is necessary for the success or completion of the operation”. This amendment inserts a</w:t>
      </w:r>
      <w:r w:rsidR="009F00ED" w:rsidRPr="009F00ED">
        <w:rPr>
          <w:i w:val="0"/>
          <w:iCs/>
        </w:rPr>
        <w:t xml:space="preserve"> new</w:t>
      </w:r>
      <w:r w:rsidRPr="009F00ED">
        <w:rPr>
          <w:i w:val="0"/>
          <w:iCs/>
        </w:rPr>
        <w:t xml:space="preserve"> explanatory Note for paragraph 7</w:t>
      </w:r>
      <w:r w:rsidR="00A23058">
        <w:rPr>
          <w:i w:val="0"/>
          <w:iCs/>
        </w:rPr>
        <w:t> </w:t>
      </w:r>
      <w:r w:rsidRPr="009F00ED">
        <w:rPr>
          <w:i w:val="0"/>
          <w:iCs/>
        </w:rPr>
        <w:t>(f)</w:t>
      </w:r>
      <w:r w:rsidR="009F00ED" w:rsidRPr="009F00ED">
        <w:rPr>
          <w:i w:val="0"/>
          <w:iCs/>
        </w:rPr>
        <w:t>. The Note now states that f</w:t>
      </w:r>
      <w:r w:rsidR="00DA7612" w:rsidRPr="009F00ED">
        <w:rPr>
          <w:i w:val="0"/>
          <w:iCs/>
        </w:rPr>
        <w:t>or paragraph</w:t>
      </w:r>
      <w:r w:rsidR="00A23058">
        <w:rPr>
          <w:i w:val="0"/>
          <w:iCs/>
        </w:rPr>
        <w:t> </w:t>
      </w:r>
      <w:r w:rsidR="00DA7612" w:rsidRPr="009F00ED">
        <w:rPr>
          <w:i w:val="0"/>
          <w:iCs/>
        </w:rPr>
        <w:t xml:space="preserve">7 (f), a person whose presence may be required for the purpose of an NVIS operation is to be determined on the basis of the specific nature of the operation and could include, for example, police, </w:t>
      </w:r>
      <w:r w:rsidR="005907A3">
        <w:rPr>
          <w:i w:val="0"/>
          <w:iCs/>
        </w:rPr>
        <w:t>fire fighting</w:t>
      </w:r>
      <w:r w:rsidR="00DA7612" w:rsidRPr="009F00ED">
        <w:rPr>
          <w:i w:val="0"/>
          <w:iCs/>
        </w:rPr>
        <w:t>, rescue, SES, defence, medical, scientific, nursing, or paramedical personnel; marine pilots in transfer; or persons who are apprehended, evacuated, rescued or being transported as an integral part of the operation.</w:t>
      </w:r>
    </w:p>
    <w:p w14:paraId="27A943F8" w14:textId="77777777" w:rsidR="006F6A27" w:rsidRPr="00E247A5" w:rsidRDefault="006F6A27" w:rsidP="00E247A5">
      <w:pPr>
        <w:pStyle w:val="LDAmendInstruction"/>
        <w:keepNext w:val="0"/>
        <w:spacing w:before="0" w:after="0"/>
        <w:rPr>
          <w:i w:val="0"/>
          <w:iCs/>
          <w:sz w:val="20"/>
          <w:szCs w:val="20"/>
        </w:rPr>
      </w:pPr>
    </w:p>
    <w:p w14:paraId="720BD909" w14:textId="77777777" w:rsidR="00DA7612" w:rsidRPr="00C001FC" w:rsidRDefault="00DA7612" w:rsidP="00A1736B">
      <w:pPr>
        <w:pStyle w:val="LDAmendHeading"/>
        <w:keepNext w:val="0"/>
        <w:spacing w:before="0" w:after="0"/>
      </w:pPr>
      <w:r w:rsidRPr="00C001FC">
        <w:t>[</w:t>
      </w:r>
      <w:r>
        <w:t>20</w:t>
      </w:r>
      <w:r w:rsidRPr="00C001FC">
        <w:t>]</w:t>
      </w:r>
      <w:r w:rsidRPr="00C001FC">
        <w:tab/>
        <w:t>Appendix 3, subclause 8.3A</w:t>
      </w:r>
    </w:p>
    <w:p w14:paraId="42894438" w14:textId="23A13792" w:rsidR="00DA7612" w:rsidRDefault="00DD7657" w:rsidP="00E247A5">
      <w:pPr>
        <w:pStyle w:val="LDAmendInstruction"/>
        <w:keepNext w:val="0"/>
        <w:spacing w:before="0" w:after="0"/>
        <w:rPr>
          <w:i w:val="0"/>
          <w:iCs/>
        </w:rPr>
      </w:pPr>
      <w:r w:rsidRPr="00DD7657">
        <w:rPr>
          <w:i w:val="0"/>
          <w:iCs/>
        </w:rPr>
        <w:t xml:space="preserve">This amendment </w:t>
      </w:r>
      <w:bookmarkStart w:id="13" w:name="_Hlk50702905"/>
      <w:r w:rsidRPr="00DD7657">
        <w:rPr>
          <w:i w:val="0"/>
          <w:iCs/>
        </w:rPr>
        <w:t xml:space="preserve">revises </w:t>
      </w:r>
      <w:r>
        <w:rPr>
          <w:i w:val="0"/>
          <w:iCs/>
        </w:rPr>
        <w:t xml:space="preserve">certain weather </w:t>
      </w:r>
      <w:r w:rsidRPr="00DD7657">
        <w:rPr>
          <w:i w:val="0"/>
          <w:iCs/>
        </w:rPr>
        <w:t>requirements for a single NVIS pilot</w:t>
      </w:r>
      <w:r>
        <w:rPr>
          <w:i w:val="0"/>
          <w:iCs/>
        </w:rPr>
        <w:t xml:space="preserve"> </w:t>
      </w:r>
      <w:r w:rsidRPr="00DD7657">
        <w:rPr>
          <w:i w:val="0"/>
          <w:iCs/>
        </w:rPr>
        <w:t xml:space="preserve">when he or she is the only NVIS </w:t>
      </w:r>
      <w:r w:rsidR="009E18F8">
        <w:rPr>
          <w:i w:val="0"/>
          <w:iCs/>
        </w:rPr>
        <w:t>air</w:t>
      </w:r>
      <w:r w:rsidRPr="00DD7657">
        <w:rPr>
          <w:i w:val="0"/>
          <w:iCs/>
        </w:rPr>
        <w:t xml:space="preserve">crew member </w:t>
      </w:r>
      <w:r w:rsidR="00DA7612" w:rsidRPr="00DD7657">
        <w:rPr>
          <w:i w:val="0"/>
          <w:iCs/>
        </w:rPr>
        <w:t>for an NVIS operation in an NVFR capable aircraft</w:t>
      </w:r>
      <w:r w:rsidRPr="00DD7657">
        <w:rPr>
          <w:i w:val="0"/>
          <w:iCs/>
        </w:rPr>
        <w:t xml:space="preserve">. </w:t>
      </w:r>
      <w:bookmarkEnd w:id="13"/>
      <w:r w:rsidRPr="00DD7657">
        <w:rPr>
          <w:i w:val="0"/>
          <w:iCs/>
        </w:rPr>
        <w:t>The new requirement is the pilot</w:t>
      </w:r>
      <w:r w:rsidR="00DA7612" w:rsidRPr="00DD7657">
        <w:rPr>
          <w:i w:val="0"/>
          <w:iCs/>
        </w:rPr>
        <w:t xml:space="preserve"> must comply with night VFR weather minima and</w:t>
      </w:r>
      <w:r>
        <w:rPr>
          <w:i w:val="0"/>
          <w:iCs/>
        </w:rPr>
        <w:t xml:space="preserve"> may not use </w:t>
      </w:r>
      <w:r w:rsidR="00DA7612" w:rsidRPr="00DD7657">
        <w:rPr>
          <w:i w:val="0"/>
          <w:iCs/>
        </w:rPr>
        <w:t>clauses 10 and 10A</w:t>
      </w:r>
      <w:r>
        <w:rPr>
          <w:i w:val="0"/>
          <w:iCs/>
        </w:rPr>
        <w:t xml:space="preserve"> (</w:t>
      </w:r>
      <w:r w:rsidR="004C3320">
        <w:rPr>
          <w:i w:val="0"/>
          <w:iCs/>
        </w:rPr>
        <w:t xml:space="preserve">new distance from cloud requirements </w:t>
      </w:r>
      <w:r>
        <w:rPr>
          <w:i w:val="0"/>
          <w:iCs/>
        </w:rPr>
        <w:t>in this CAO amendment)</w:t>
      </w:r>
      <w:r w:rsidR="00DA7612" w:rsidRPr="00DD7657">
        <w:rPr>
          <w:i w:val="0"/>
          <w:iCs/>
        </w:rPr>
        <w:t>.</w:t>
      </w:r>
    </w:p>
    <w:p w14:paraId="7ADD9189" w14:textId="77777777" w:rsidR="006F6A27" w:rsidRPr="00E247A5" w:rsidRDefault="006F6A27" w:rsidP="00E247A5">
      <w:pPr>
        <w:pStyle w:val="LDAmendInstruction"/>
        <w:keepNext w:val="0"/>
        <w:spacing w:before="0" w:after="0"/>
        <w:rPr>
          <w:i w:val="0"/>
          <w:iCs/>
          <w:sz w:val="20"/>
          <w:szCs w:val="20"/>
        </w:rPr>
      </w:pPr>
    </w:p>
    <w:p w14:paraId="270AE7EB" w14:textId="77777777" w:rsidR="00DA7612" w:rsidRPr="00C001FC" w:rsidRDefault="00DA7612" w:rsidP="00A1736B">
      <w:pPr>
        <w:pStyle w:val="LDAmendHeading"/>
        <w:keepNext w:val="0"/>
        <w:spacing w:before="0" w:after="0"/>
      </w:pPr>
      <w:r w:rsidRPr="00C001FC">
        <w:t>[2</w:t>
      </w:r>
      <w:r>
        <w:t>1</w:t>
      </w:r>
      <w:r w:rsidRPr="00C001FC">
        <w:t>]</w:t>
      </w:r>
      <w:r w:rsidRPr="00C001FC">
        <w:tab/>
        <w:t xml:space="preserve">Appendix 3, </w:t>
      </w:r>
      <w:r>
        <w:t>subclause</w:t>
      </w:r>
      <w:r w:rsidRPr="00C001FC">
        <w:t xml:space="preserve"> 8.4</w:t>
      </w:r>
    </w:p>
    <w:p w14:paraId="11C430BF" w14:textId="21252923" w:rsidR="004C3320" w:rsidRDefault="004C3320" w:rsidP="00E247A5">
      <w:pPr>
        <w:pStyle w:val="LDAmendInstruction"/>
        <w:keepNext w:val="0"/>
        <w:spacing w:before="0" w:after="0"/>
        <w:rPr>
          <w:i w:val="0"/>
          <w:iCs/>
        </w:rPr>
      </w:pPr>
      <w:r w:rsidRPr="004C3320">
        <w:rPr>
          <w:i w:val="0"/>
          <w:iCs/>
        </w:rPr>
        <w:t xml:space="preserve">This amendment removes the redundant word “qualified” from mentions of NVIS pilots and NVIS aircrew members, expressions which are already defined to mean </w:t>
      </w:r>
      <w:r w:rsidR="001B26F5">
        <w:rPr>
          <w:i w:val="0"/>
          <w:iCs/>
        </w:rPr>
        <w:t xml:space="preserve">appropriately </w:t>
      </w:r>
      <w:r w:rsidRPr="004C3320">
        <w:rPr>
          <w:i w:val="0"/>
          <w:iCs/>
        </w:rPr>
        <w:t>qualified persons.</w:t>
      </w:r>
    </w:p>
    <w:p w14:paraId="29A7DAA4" w14:textId="77777777" w:rsidR="006F6A27" w:rsidRPr="00E247A5" w:rsidRDefault="006F6A27" w:rsidP="00E247A5">
      <w:pPr>
        <w:pStyle w:val="LDAmendInstruction"/>
        <w:keepNext w:val="0"/>
        <w:spacing w:before="0" w:after="0"/>
        <w:rPr>
          <w:i w:val="0"/>
          <w:iCs/>
          <w:sz w:val="20"/>
          <w:szCs w:val="20"/>
        </w:rPr>
      </w:pPr>
    </w:p>
    <w:p w14:paraId="2A9BBBC2" w14:textId="1D13E8FF" w:rsidR="00DA7612" w:rsidRPr="00C001FC" w:rsidRDefault="00DA7612" w:rsidP="00A1736B">
      <w:pPr>
        <w:pStyle w:val="LDAmendHeading"/>
        <w:keepNext w:val="0"/>
        <w:spacing w:before="0" w:after="0"/>
      </w:pPr>
      <w:r w:rsidRPr="00C001FC">
        <w:t>[</w:t>
      </w:r>
      <w:r>
        <w:t>22</w:t>
      </w:r>
      <w:r w:rsidRPr="00C001FC">
        <w:t>]</w:t>
      </w:r>
      <w:r w:rsidRPr="00C001FC">
        <w:tab/>
        <w:t xml:space="preserve">Appendix 3, </w:t>
      </w:r>
      <w:r w:rsidR="009E18F8" w:rsidRPr="00C001FC">
        <w:t>paragraph 8.4A</w:t>
      </w:r>
      <w:r w:rsidR="009E18F8">
        <w:t> </w:t>
      </w:r>
      <w:r w:rsidR="009E18F8" w:rsidRPr="00C001FC">
        <w:t>(a)</w:t>
      </w:r>
    </w:p>
    <w:p w14:paraId="2101AE85" w14:textId="277B7E87" w:rsidR="00DA7612" w:rsidRDefault="001B26F5" w:rsidP="00E247A5">
      <w:pPr>
        <w:pStyle w:val="LDAmendInstruction"/>
        <w:keepNext w:val="0"/>
        <w:spacing w:before="0" w:after="0"/>
        <w:rPr>
          <w:i w:val="0"/>
          <w:iCs/>
        </w:rPr>
      </w:pPr>
      <w:r w:rsidRPr="001B26F5">
        <w:rPr>
          <w:i w:val="0"/>
          <w:iCs/>
        </w:rPr>
        <w:t>This amendment is similar</w:t>
      </w:r>
      <w:r>
        <w:rPr>
          <w:i w:val="0"/>
          <w:iCs/>
        </w:rPr>
        <w:t xml:space="preserve"> in effect</w:t>
      </w:r>
      <w:r w:rsidRPr="001B26F5">
        <w:rPr>
          <w:i w:val="0"/>
          <w:iCs/>
        </w:rPr>
        <w:t xml:space="preserve"> to amendment 21.</w:t>
      </w:r>
    </w:p>
    <w:p w14:paraId="47B1B651" w14:textId="77777777" w:rsidR="006F6A27" w:rsidRPr="00E247A5" w:rsidRDefault="006F6A27" w:rsidP="00E247A5">
      <w:pPr>
        <w:pStyle w:val="LDAmendInstruction"/>
        <w:keepNext w:val="0"/>
        <w:spacing w:before="0" w:after="0"/>
        <w:rPr>
          <w:i w:val="0"/>
          <w:iCs/>
          <w:sz w:val="20"/>
          <w:szCs w:val="20"/>
        </w:rPr>
      </w:pPr>
    </w:p>
    <w:p w14:paraId="5890E055" w14:textId="6146B823" w:rsidR="00DA7612" w:rsidRPr="00C001FC" w:rsidRDefault="00DA7612" w:rsidP="0056130B">
      <w:pPr>
        <w:pStyle w:val="LDAmendHeading"/>
        <w:spacing w:before="0" w:after="0"/>
      </w:pPr>
      <w:r w:rsidRPr="00C001FC">
        <w:t>[2</w:t>
      </w:r>
      <w:r>
        <w:t>3</w:t>
      </w:r>
      <w:r w:rsidRPr="00C001FC">
        <w:t>]</w:t>
      </w:r>
      <w:r w:rsidRPr="00C001FC">
        <w:tab/>
        <w:t xml:space="preserve">Appendix 3, </w:t>
      </w:r>
      <w:r w:rsidR="009E18F8" w:rsidRPr="00C001FC">
        <w:t>paragraph 8.4A</w:t>
      </w:r>
      <w:r w:rsidR="009E18F8">
        <w:t> </w:t>
      </w:r>
      <w:r w:rsidR="009E18F8" w:rsidRPr="00C001FC">
        <w:t>(</w:t>
      </w:r>
      <w:r w:rsidR="009E18F8">
        <w:t>b</w:t>
      </w:r>
      <w:r w:rsidR="009E18F8" w:rsidRPr="00C001FC">
        <w:t>)</w:t>
      </w:r>
    </w:p>
    <w:p w14:paraId="4F94B0C0" w14:textId="07AC20E3" w:rsidR="001B26F5" w:rsidRDefault="001B26F5" w:rsidP="00E247A5">
      <w:pPr>
        <w:pStyle w:val="LDAmendInstruction"/>
        <w:keepNext w:val="0"/>
        <w:spacing w:before="0" w:after="0"/>
        <w:rPr>
          <w:i w:val="0"/>
          <w:iCs/>
        </w:rPr>
      </w:pPr>
      <w:r w:rsidRPr="001B26F5">
        <w:rPr>
          <w:i w:val="0"/>
          <w:iCs/>
        </w:rPr>
        <w:t>This amendment is similar</w:t>
      </w:r>
      <w:r>
        <w:rPr>
          <w:i w:val="0"/>
          <w:iCs/>
        </w:rPr>
        <w:t xml:space="preserve"> in effect</w:t>
      </w:r>
      <w:r w:rsidRPr="001B26F5">
        <w:rPr>
          <w:i w:val="0"/>
          <w:iCs/>
        </w:rPr>
        <w:t xml:space="preserve"> to amendment 21</w:t>
      </w:r>
      <w:r>
        <w:rPr>
          <w:i w:val="0"/>
          <w:iCs/>
        </w:rPr>
        <w:t>.</w:t>
      </w:r>
    </w:p>
    <w:p w14:paraId="717667AC" w14:textId="77777777" w:rsidR="006F6A27" w:rsidRPr="00E247A5" w:rsidRDefault="006F6A27" w:rsidP="00E247A5">
      <w:pPr>
        <w:pStyle w:val="LDAmendInstruction"/>
        <w:keepNext w:val="0"/>
        <w:spacing w:before="0" w:after="0"/>
        <w:rPr>
          <w:i w:val="0"/>
          <w:iCs/>
          <w:sz w:val="20"/>
          <w:szCs w:val="20"/>
        </w:rPr>
      </w:pPr>
    </w:p>
    <w:p w14:paraId="61AF01CB" w14:textId="77777777" w:rsidR="00DA7612" w:rsidRPr="00C001FC" w:rsidRDefault="00DA7612" w:rsidP="00A1736B">
      <w:pPr>
        <w:pStyle w:val="LDAmendHeading"/>
        <w:keepNext w:val="0"/>
        <w:spacing w:before="0" w:after="0"/>
        <w:rPr>
          <w:i/>
          <w:iCs/>
        </w:rPr>
      </w:pPr>
      <w:r w:rsidRPr="00C001FC">
        <w:t>[</w:t>
      </w:r>
      <w:r>
        <w:t>24</w:t>
      </w:r>
      <w:r w:rsidRPr="00C001FC">
        <w:t>]</w:t>
      </w:r>
      <w:r w:rsidRPr="00C001FC">
        <w:tab/>
        <w:t>Appendix 3, clause 10</w:t>
      </w:r>
    </w:p>
    <w:p w14:paraId="31019CAE" w14:textId="66742F10" w:rsidR="00DA7612" w:rsidRDefault="00B569B5" w:rsidP="00E247A5">
      <w:pPr>
        <w:pStyle w:val="LDAmendInstruction"/>
        <w:keepNext w:val="0"/>
        <w:spacing w:before="0" w:after="0"/>
        <w:rPr>
          <w:i w:val="0"/>
          <w:iCs/>
        </w:rPr>
      </w:pPr>
      <w:r w:rsidRPr="00B569B5">
        <w:rPr>
          <w:i w:val="0"/>
          <w:iCs/>
        </w:rPr>
        <w:t xml:space="preserve">This </w:t>
      </w:r>
      <w:r w:rsidR="009652F9" w:rsidRPr="00B569B5">
        <w:rPr>
          <w:i w:val="0"/>
          <w:iCs/>
        </w:rPr>
        <w:t>amendment</w:t>
      </w:r>
      <w:r w:rsidRPr="00B569B5">
        <w:rPr>
          <w:i w:val="0"/>
          <w:iCs/>
        </w:rPr>
        <w:t xml:space="preserve"> </w:t>
      </w:r>
      <w:r w:rsidR="003130D5">
        <w:rPr>
          <w:i w:val="0"/>
          <w:iCs/>
        </w:rPr>
        <w:t xml:space="preserve">replaces the former clause 10, which provided for the now redundant standard reduced flight planning weather minima, with a new clause 10 which </w:t>
      </w:r>
      <w:bookmarkStart w:id="14" w:name="_Hlk50702942"/>
      <w:r w:rsidR="003130D5">
        <w:rPr>
          <w:i w:val="0"/>
          <w:iCs/>
        </w:rPr>
        <w:t>provides for</w:t>
      </w:r>
      <w:r w:rsidRPr="00B569B5">
        <w:rPr>
          <w:i w:val="0"/>
          <w:iCs/>
        </w:rPr>
        <w:t xml:space="preserve"> specific</w:t>
      </w:r>
      <w:bookmarkStart w:id="15" w:name="_Toc398717414"/>
      <w:r w:rsidRPr="00B569B5">
        <w:rPr>
          <w:i w:val="0"/>
          <w:iCs/>
        </w:rPr>
        <w:t xml:space="preserve"> </w:t>
      </w:r>
      <w:r w:rsidR="00DA634F">
        <w:rPr>
          <w:i w:val="0"/>
          <w:iCs/>
        </w:rPr>
        <w:t xml:space="preserve">minimum </w:t>
      </w:r>
      <w:r w:rsidR="00DA7612" w:rsidRPr="00B569B5">
        <w:rPr>
          <w:i w:val="0"/>
          <w:iCs/>
        </w:rPr>
        <w:t>NVIS in-flight cloud requirements</w:t>
      </w:r>
      <w:bookmarkEnd w:id="15"/>
      <w:r w:rsidRPr="00B569B5">
        <w:rPr>
          <w:i w:val="0"/>
          <w:iCs/>
        </w:rPr>
        <w:t xml:space="preserve"> as follows:</w:t>
      </w:r>
    </w:p>
    <w:p w14:paraId="123E6324" w14:textId="77777777" w:rsidR="006F6A27" w:rsidRPr="00A1736B" w:rsidRDefault="006F6A27" w:rsidP="00A1736B">
      <w:pPr>
        <w:pStyle w:val="LDAmendInstruction"/>
        <w:spacing w:before="0" w:after="0"/>
        <w:rPr>
          <w:i w:val="0"/>
          <w:iCs/>
        </w:rPr>
      </w:pPr>
    </w:p>
    <w:bookmarkEnd w:id="14"/>
    <w:p w14:paraId="02BD3CF8" w14:textId="77777777" w:rsidR="009E18F8" w:rsidRPr="001C2F97" w:rsidRDefault="009E18F8" w:rsidP="00E247A5">
      <w:pPr>
        <w:pStyle w:val="LDTableheading"/>
        <w:spacing w:before="0" w:after="120"/>
      </w:pPr>
      <w:r w:rsidRPr="001C2F97">
        <w:t>Table 10.1</w:t>
      </w:r>
      <w:r>
        <w:t xml:space="preserve"> — </w:t>
      </w:r>
      <w:r w:rsidRPr="001C2F97">
        <w:tab/>
        <w:t>In-flight cloud requirements for an NVIS flight</w:t>
      </w:r>
    </w:p>
    <w:tbl>
      <w:tblPr>
        <w:tblStyle w:val="TableGrid"/>
        <w:tblW w:w="0" w:type="auto"/>
        <w:tblCellMar>
          <w:left w:w="57" w:type="dxa"/>
          <w:right w:w="57" w:type="dxa"/>
        </w:tblCellMar>
        <w:tblLook w:val="04A0" w:firstRow="1" w:lastRow="0" w:firstColumn="1" w:lastColumn="0" w:noHBand="0" w:noVBand="1"/>
      </w:tblPr>
      <w:tblGrid>
        <w:gridCol w:w="594"/>
        <w:gridCol w:w="1755"/>
        <w:gridCol w:w="1647"/>
        <w:gridCol w:w="4307"/>
      </w:tblGrid>
      <w:tr w:rsidR="009E18F8" w:rsidRPr="00C001FC" w14:paraId="2334BAE2" w14:textId="77777777" w:rsidTr="0056130B">
        <w:tc>
          <w:tcPr>
            <w:tcW w:w="0" w:type="auto"/>
          </w:tcPr>
          <w:p w14:paraId="30D8B3D6" w14:textId="77777777" w:rsidR="009E18F8" w:rsidRPr="00C001FC" w:rsidRDefault="009E18F8" w:rsidP="009E18F8">
            <w:pPr>
              <w:spacing w:before="60" w:after="60"/>
              <w:rPr>
                <w:b/>
                <w:bCs/>
              </w:rPr>
            </w:pPr>
            <w:r w:rsidRPr="00C001FC">
              <w:rPr>
                <w:b/>
                <w:bCs/>
              </w:rPr>
              <w:t>Item</w:t>
            </w:r>
          </w:p>
        </w:tc>
        <w:tc>
          <w:tcPr>
            <w:tcW w:w="0" w:type="auto"/>
          </w:tcPr>
          <w:p w14:paraId="0477E600" w14:textId="77777777" w:rsidR="009E18F8" w:rsidRPr="00C001FC" w:rsidRDefault="009E18F8" w:rsidP="009E18F8">
            <w:pPr>
              <w:spacing w:before="60" w:after="60"/>
              <w:rPr>
                <w:b/>
                <w:bCs/>
              </w:rPr>
            </w:pPr>
            <w:r w:rsidRPr="00C001FC">
              <w:rPr>
                <w:b/>
                <w:bCs/>
              </w:rPr>
              <w:t>NVIS helicopter and crew</w:t>
            </w:r>
          </w:p>
        </w:tc>
        <w:tc>
          <w:tcPr>
            <w:tcW w:w="0" w:type="auto"/>
          </w:tcPr>
          <w:p w14:paraId="06BF3C89" w14:textId="77777777" w:rsidR="009E18F8" w:rsidRPr="00C001FC" w:rsidRDefault="009E18F8" w:rsidP="009E18F8">
            <w:pPr>
              <w:spacing w:before="60" w:after="60"/>
              <w:rPr>
                <w:b/>
                <w:bCs/>
              </w:rPr>
            </w:pPr>
            <w:r w:rsidRPr="00C001FC">
              <w:rPr>
                <w:b/>
                <w:bCs/>
              </w:rPr>
              <w:t>Kind of NVIS flight</w:t>
            </w:r>
          </w:p>
        </w:tc>
        <w:tc>
          <w:tcPr>
            <w:tcW w:w="4307" w:type="dxa"/>
          </w:tcPr>
          <w:p w14:paraId="7181FF86" w14:textId="77777777" w:rsidR="009E18F8" w:rsidRPr="00C001FC" w:rsidRDefault="009E18F8" w:rsidP="009E18F8">
            <w:pPr>
              <w:spacing w:before="60" w:after="60"/>
              <w:rPr>
                <w:b/>
                <w:bCs/>
              </w:rPr>
            </w:pPr>
            <w:r w:rsidRPr="00C001FC">
              <w:rPr>
                <w:b/>
                <w:bCs/>
              </w:rPr>
              <w:t xml:space="preserve">Minimum in-flight </w:t>
            </w:r>
            <w:r>
              <w:rPr>
                <w:b/>
                <w:bCs/>
              </w:rPr>
              <w:t>cloud</w:t>
            </w:r>
            <w:r w:rsidRPr="00C001FC">
              <w:rPr>
                <w:b/>
                <w:bCs/>
              </w:rPr>
              <w:t xml:space="preserve"> requirement</w:t>
            </w:r>
          </w:p>
        </w:tc>
      </w:tr>
      <w:tr w:rsidR="009E18F8" w:rsidRPr="00C001FC" w14:paraId="606B74DB" w14:textId="77777777" w:rsidTr="0056130B">
        <w:tc>
          <w:tcPr>
            <w:tcW w:w="0" w:type="auto"/>
          </w:tcPr>
          <w:p w14:paraId="38F225AD" w14:textId="77777777" w:rsidR="009E18F8" w:rsidRPr="00C001FC" w:rsidRDefault="009E18F8" w:rsidP="009E18F8">
            <w:pPr>
              <w:spacing w:before="60" w:after="60"/>
            </w:pPr>
            <w:r w:rsidRPr="00C001FC">
              <w:t>1</w:t>
            </w:r>
          </w:p>
        </w:tc>
        <w:tc>
          <w:tcPr>
            <w:tcW w:w="0" w:type="auto"/>
          </w:tcPr>
          <w:p w14:paraId="3C9C32D1" w14:textId="77777777" w:rsidR="009E18F8" w:rsidRPr="00C001FC" w:rsidRDefault="009E18F8" w:rsidP="009E18F8">
            <w:pPr>
              <w:spacing w:before="60" w:after="60"/>
            </w:pPr>
            <w:r w:rsidRPr="00C001FC">
              <w:t>NVFR capable</w:t>
            </w:r>
          </w:p>
        </w:tc>
        <w:tc>
          <w:tcPr>
            <w:tcW w:w="0" w:type="auto"/>
          </w:tcPr>
          <w:p w14:paraId="4F565504" w14:textId="77777777" w:rsidR="009E18F8" w:rsidRPr="00C001FC" w:rsidRDefault="009E18F8" w:rsidP="009E18F8">
            <w:pPr>
              <w:spacing w:before="60" w:after="60"/>
            </w:pPr>
            <w:r w:rsidRPr="00C001FC">
              <w:t>Under the VFR</w:t>
            </w:r>
          </w:p>
        </w:tc>
        <w:tc>
          <w:tcPr>
            <w:tcW w:w="4307" w:type="dxa"/>
          </w:tcPr>
          <w:p w14:paraId="3E08532B" w14:textId="77777777" w:rsidR="009E18F8" w:rsidRPr="00C001FC" w:rsidRDefault="009E18F8" w:rsidP="009E18F8">
            <w:pPr>
              <w:pStyle w:val="Clause"/>
              <w:ind w:left="0" w:firstLine="0"/>
            </w:pPr>
            <w:r w:rsidRPr="00C001FC">
              <w:t>No more than scattered cloud up to 2 000 ft AGL within 2</w:t>
            </w:r>
            <w:r>
              <w:t xml:space="preserve"> </w:t>
            </w:r>
            <w:r w:rsidRPr="00C001FC">
              <w:t>NM either side of track.</w:t>
            </w:r>
          </w:p>
        </w:tc>
      </w:tr>
      <w:tr w:rsidR="009E18F8" w:rsidRPr="00C001FC" w14:paraId="4539FA95" w14:textId="77777777" w:rsidTr="0056130B">
        <w:tc>
          <w:tcPr>
            <w:tcW w:w="0" w:type="auto"/>
            <w:vMerge w:val="restart"/>
          </w:tcPr>
          <w:p w14:paraId="156EE667" w14:textId="77777777" w:rsidR="009E18F8" w:rsidRPr="00C001FC" w:rsidRDefault="009E18F8" w:rsidP="009E18F8">
            <w:pPr>
              <w:spacing w:before="60" w:after="60"/>
            </w:pPr>
            <w:r w:rsidRPr="00C001FC">
              <w:t>2</w:t>
            </w:r>
          </w:p>
        </w:tc>
        <w:tc>
          <w:tcPr>
            <w:tcW w:w="0" w:type="auto"/>
            <w:vMerge w:val="restart"/>
          </w:tcPr>
          <w:p w14:paraId="5A89C606" w14:textId="77777777" w:rsidR="009E18F8" w:rsidRPr="00C001FC" w:rsidRDefault="009E18F8" w:rsidP="009E18F8">
            <w:pPr>
              <w:spacing w:before="60" w:after="60"/>
              <w:rPr>
                <w:sz w:val="20"/>
                <w:szCs w:val="20"/>
              </w:rPr>
            </w:pPr>
            <w:r w:rsidRPr="00C001FC">
              <w:t>IFR capable</w:t>
            </w:r>
          </w:p>
        </w:tc>
        <w:tc>
          <w:tcPr>
            <w:tcW w:w="0" w:type="auto"/>
          </w:tcPr>
          <w:p w14:paraId="727EAE64" w14:textId="77777777" w:rsidR="009E18F8" w:rsidRPr="00C001FC" w:rsidRDefault="009E18F8" w:rsidP="009E18F8">
            <w:pPr>
              <w:spacing w:before="60" w:after="60"/>
            </w:pPr>
            <w:r w:rsidRPr="00C001FC">
              <w:t>Under the VFR</w:t>
            </w:r>
          </w:p>
        </w:tc>
        <w:tc>
          <w:tcPr>
            <w:tcW w:w="4307" w:type="dxa"/>
            <w:vMerge w:val="restart"/>
          </w:tcPr>
          <w:p w14:paraId="57DFF154" w14:textId="68BC7903" w:rsidR="009E18F8" w:rsidRPr="00C001FC" w:rsidRDefault="009E18F8" w:rsidP="00401127">
            <w:pPr>
              <w:pStyle w:val="Clause"/>
              <w:spacing w:after="0"/>
              <w:ind w:left="0" w:firstLine="0"/>
            </w:pPr>
            <w:r w:rsidRPr="00C001FC">
              <w:t>No more than scattered cloud up to 1</w:t>
            </w:r>
            <w:r w:rsidR="00F42CE5">
              <w:t> </w:t>
            </w:r>
            <w:r w:rsidRPr="00C001FC">
              <w:t>000 ft above the highest obstacle within 2</w:t>
            </w:r>
            <w:r>
              <w:t xml:space="preserve"> </w:t>
            </w:r>
            <w:r w:rsidRPr="00C001FC">
              <w:t>NM either side of track</w:t>
            </w:r>
          </w:p>
        </w:tc>
      </w:tr>
      <w:tr w:rsidR="009E18F8" w:rsidRPr="00C001FC" w14:paraId="584D622C" w14:textId="77777777" w:rsidTr="0056130B">
        <w:tc>
          <w:tcPr>
            <w:tcW w:w="0" w:type="auto"/>
            <w:vMerge/>
            <w:tcBorders>
              <w:bottom w:val="single" w:sz="4" w:space="0" w:color="auto"/>
            </w:tcBorders>
          </w:tcPr>
          <w:p w14:paraId="5C4F0DFA" w14:textId="77777777" w:rsidR="009E18F8" w:rsidRPr="00C001FC" w:rsidRDefault="009E18F8" w:rsidP="009E18F8"/>
        </w:tc>
        <w:tc>
          <w:tcPr>
            <w:tcW w:w="0" w:type="auto"/>
            <w:vMerge/>
            <w:tcBorders>
              <w:bottom w:val="single" w:sz="4" w:space="0" w:color="auto"/>
            </w:tcBorders>
          </w:tcPr>
          <w:p w14:paraId="5FD82694" w14:textId="77777777" w:rsidR="009E18F8" w:rsidRPr="00C001FC" w:rsidRDefault="009E18F8" w:rsidP="009E18F8"/>
        </w:tc>
        <w:tc>
          <w:tcPr>
            <w:tcW w:w="0" w:type="auto"/>
            <w:tcBorders>
              <w:bottom w:val="single" w:sz="4" w:space="0" w:color="auto"/>
            </w:tcBorders>
          </w:tcPr>
          <w:p w14:paraId="024CF827" w14:textId="77777777" w:rsidR="009E18F8" w:rsidRPr="00C001FC" w:rsidRDefault="009E18F8" w:rsidP="00401127">
            <w:pPr>
              <w:pStyle w:val="Clause"/>
              <w:ind w:left="0" w:firstLine="0"/>
            </w:pPr>
            <w:r w:rsidRPr="00C001FC">
              <w:t>Under the IFR below LSALT</w:t>
            </w:r>
          </w:p>
        </w:tc>
        <w:tc>
          <w:tcPr>
            <w:tcW w:w="4307" w:type="dxa"/>
            <w:vMerge/>
            <w:tcBorders>
              <w:bottom w:val="single" w:sz="4" w:space="0" w:color="auto"/>
            </w:tcBorders>
          </w:tcPr>
          <w:p w14:paraId="5DD8915C" w14:textId="77777777" w:rsidR="009E18F8" w:rsidRPr="00C001FC" w:rsidRDefault="009E18F8" w:rsidP="009E18F8">
            <w:pPr>
              <w:pStyle w:val="Clause"/>
              <w:ind w:left="0"/>
            </w:pPr>
          </w:p>
        </w:tc>
      </w:tr>
    </w:tbl>
    <w:p w14:paraId="2BBC041B" w14:textId="77777777" w:rsidR="009E18F8" w:rsidRPr="00C001FC" w:rsidRDefault="009E18F8" w:rsidP="009E18F8">
      <w:pPr>
        <w:pStyle w:val="Note"/>
        <w:tabs>
          <w:tab w:val="clear" w:pos="454"/>
          <w:tab w:val="clear" w:pos="737"/>
        </w:tabs>
        <w:spacing w:before="120"/>
        <w:ind w:left="0"/>
      </w:pPr>
      <w:r w:rsidRPr="00C001FC">
        <w:rPr>
          <w:i/>
          <w:iCs/>
        </w:rPr>
        <w:t>Note</w:t>
      </w:r>
      <w:r w:rsidRPr="00C001FC">
        <w:t>   </w:t>
      </w:r>
      <w:r w:rsidRPr="001F1406">
        <w:rPr>
          <w:b/>
          <w:bCs/>
          <w:i/>
          <w:iCs/>
        </w:rPr>
        <w:t>NVFR capable</w:t>
      </w:r>
      <w:r w:rsidRPr="00C001FC">
        <w:t xml:space="preserve"> and </w:t>
      </w:r>
      <w:r w:rsidRPr="001F1406">
        <w:rPr>
          <w:b/>
          <w:bCs/>
          <w:i/>
          <w:iCs/>
        </w:rPr>
        <w:t>IFR capable</w:t>
      </w:r>
      <w:r w:rsidRPr="00C001FC">
        <w:t xml:space="preserve"> are defined in subsection 1</w:t>
      </w:r>
      <w:r>
        <w:t xml:space="preserve">, </w:t>
      </w:r>
      <w:r w:rsidRPr="00C001FC">
        <w:t>Definitions.</w:t>
      </w:r>
    </w:p>
    <w:p w14:paraId="7A5703FF" w14:textId="2CCF37EB" w:rsidR="00DA7612" w:rsidRPr="004E6353" w:rsidRDefault="003130D5" w:rsidP="00E247A5">
      <w:pPr>
        <w:pStyle w:val="LDAmendInstruction"/>
        <w:keepNext w:val="0"/>
        <w:rPr>
          <w:i w:val="0"/>
          <w:iCs/>
        </w:rPr>
      </w:pPr>
      <w:r w:rsidRPr="004E6353">
        <w:rPr>
          <w:i w:val="0"/>
          <w:iCs/>
        </w:rPr>
        <w:t>Under clause 10, a</w:t>
      </w:r>
      <w:bookmarkStart w:id="16" w:name="_Hlk46750470"/>
      <w:r w:rsidR="00DA7612" w:rsidRPr="004E6353">
        <w:rPr>
          <w:i w:val="0"/>
          <w:iCs/>
        </w:rPr>
        <w:t>n operator may apply in writing to CASA to approve minimum in-flight cloud requirements that are lower than those prescribed under item 1 or item 2 in Table 10.1.</w:t>
      </w:r>
      <w:r w:rsidRPr="004E6353">
        <w:rPr>
          <w:i w:val="0"/>
          <w:iCs/>
        </w:rPr>
        <w:t xml:space="preserve"> </w:t>
      </w:r>
      <w:r w:rsidR="00DA7612" w:rsidRPr="004E6353">
        <w:rPr>
          <w:i w:val="0"/>
          <w:iCs/>
        </w:rPr>
        <w:t>CASA may approve lower minimum in</w:t>
      </w:r>
      <w:r w:rsidR="0082394E" w:rsidRPr="004E6353">
        <w:rPr>
          <w:i w:val="0"/>
          <w:iCs/>
        </w:rPr>
        <w:noBreakHyphen/>
      </w:r>
      <w:r w:rsidR="00DA7612" w:rsidRPr="004E6353">
        <w:rPr>
          <w:i w:val="0"/>
          <w:iCs/>
        </w:rPr>
        <w:t>flight cloud requirements if:</w:t>
      </w:r>
    </w:p>
    <w:p w14:paraId="7741599A" w14:textId="2508223D" w:rsidR="00DA7612" w:rsidRPr="004E6353" w:rsidRDefault="00DA7612" w:rsidP="0082394E">
      <w:pPr>
        <w:pStyle w:val="P1"/>
        <w:numPr>
          <w:ilvl w:val="0"/>
          <w:numId w:val="16"/>
        </w:numPr>
        <w:jc w:val="left"/>
        <w:rPr>
          <w:rFonts w:ascii="Times New Roman" w:hAnsi="Times New Roman"/>
        </w:rPr>
      </w:pPr>
      <w:r w:rsidRPr="004E6353">
        <w:rPr>
          <w:rFonts w:ascii="Times New Roman" w:hAnsi="Times New Roman"/>
        </w:rPr>
        <w:t>the operator’s application includes a detailed risk assessment</w:t>
      </w:r>
    </w:p>
    <w:p w14:paraId="21174E7A" w14:textId="1B12EF17" w:rsidR="00DA7612" w:rsidRPr="004E6353" w:rsidRDefault="00DA7612" w:rsidP="0082394E">
      <w:pPr>
        <w:pStyle w:val="P1"/>
        <w:numPr>
          <w:ilvl w:val="0"/>
          <w:numId w:val="16"/>
        </w:numPr>
        <w:jc w:val="left"/>
        <w:rPr>
          <w:rFonts w:ascii="Times New Roman" w:hAnsi="Times New Roman"/>
        </w:rPr>
      </w:pPr>
      <w:r w:rsidRPr="004E6353">
        <w:rPr>
          <w:rFonts w:ascii="Times New Roman" w:hAnsi="Times New Roman"/>
        </w:rPr>
        <w:t>given the risks, approval of lower minimum in-flight cloud requirements (including subject to conditions if required) would not have an adverse effect on aviation safety.</w:t>
      </w:r>
    </w:p>
    <w:p w14:paraId="406B06EB" w14:textId="77777777" w:rsidR="006F6A27" w:rsidRPr="004E6353" w:rsidRDefault="006F6A27" w:rsidP="00A1736B">
      <w:pPr>
        <w:pStyle w:val="LDAmendInstruction"/>
        <w:spacing w:before="0" w:after="0"/>
        <w:rPr>
          <w:i w:val="0"/>
          <w:iCs/>
        </w:rPr>
      </w:pPr>
    </w:p>
    <w:p w14:paraId="162A5698" w14:textId="54E85E20" w:rsidR="00DA7612" w:rsidRPr="00E247A5" w:rsidRDefault="0087441E" w:rsidP="00E247A5">
      <w:pPr>
        <w:pStyle w:val="LDAmendInstruction"/>
        <w:keepNext w:val="0"/>
        <w:spacing w:before="0" w:after="0"/>
        <w:rPr>
          <w:i w:val="0"/>
          <w:iCs/>
        </w:rPr>
      </w:pPr>
      <w:r w:rsidRPr="00E247A5">
        <w:rPr>
          <w:i w:val="0"/>
          <w:iCs/>
        </w:rPr>
        <w:t>I</w:t>
      </w:r>
      <w:r w:rsidR="00DA7612" w:rsidRPr="00E247A5">
        <w:rPr>
          <w:i w:val="0"/>
          <w:iCs/>
        </w:rPr>
        <w:t>f CASA approves lower minimum in-flight cloud requirements, the requirements for the operation and the CASA approval must be set out in the operator’s operations manual.</w:t>
      </w:r>
    </w:p>
    <w:p w14:paraId="716FD128" w14:textId="77777777" w:rsidR="006F6A27" w:rsidRPr="00A1736B" w:rsidRDefault="006F6A27" w:rsidP="00A1736B">
      <w:pPr>
        <w:pStyle w:val="LDAmendInstruction"/>
        <w:spacing w:before="0" w:after="0"/>
        <w:rPr>
          <w:i w:val="0"/>
          <w:iCs/>
        </w:rPr>
      </w:pPr>
    </w:p>
    <w:p w14:paraId="7E10D9E2" w14:textId="2368171A" w:rsidR="00C82BC7" w:rsidRPr="009E18F8" w:rsidRDefault="00C82BC7" w:rsidP="0040246C">
      <w:pPr>
        <w:pStyle w:val="LDAmendInstruction"/>
        <w:keepNext w:val="0"/>
        <w:tabs>
          <w:tab w:val="left" w:pos="1276"/>
        </w:tabs>
        <w:spacing w:before="0" w:after="0"/>
      </w:pPr>
      <w:r w:rsidRPr="009E18F8">
        <w:t>Clause 10A</w:t>
      </w:r>
    </w:p>
    <w:p w14:paraId="64976653" w14:textId="69B7DC12" w:rsidR="0087441E" w:rsidRDefault="0087441E" w:rsidP="0040246C">
      <w:pPr>
        <w:pStyle w:val="P1"/>
        <w:spacing w:before="0"/>
        <w:ind w:left="737" w:firstLine="0"/>
        <w:jc w:val="left"/>
      </w:pPr>
      <w:r>
        <w:t xml:space="preserve">This amendment also inserts a new clause 10A, </w:t>
      </w:r>
      <w:bookmarkStart w:id="17" w:name="_Hlk50703103"/>
      <w:r w:rsidR="00DA7612" w:rsidRPr="00E57098">
        <w:rPr>
          <w:i/>
          <w:iCs/>
        </w:rPr>
        <w:t>Lower distance from cloud in VMC — Class C airspace</w:t>
      </w:r>
      <w:r>
        <w:t xml:space="preserve">, </w:t>
      </w:r>
      <w:bookmarkEnd w:id="17"/>
      <w:r>
        <w:t>which provides that, fo</w:t>
      </w:r>
      <w:r w:rsidR="00DA7612">
        <w:t xml:space="preserve">r subregulation </w:t>
      </w:r>
      <w:r w:rsidR="00DA7612" w:rsidRPr="00C001FC">
        <w:t>172</w:t>
      </w:r>
      <w:r w:rsidR="009E18F8">
        <w:t> </w:t>
      </w:r>
      <w:r w:rsidR="00DA7612" w:rsidRPr="00C001FC">
        <w:t>(2A)</w:t>
      </w:r>
      <w:r w:rsidR="00DA7612">
        <w:t xml:space="preserve"> of </w:t>
      </w:r>
      <w:r w:rsidR="002219DD">
        <w:t>CAR 1988</w:t>
      </w:r>
      <w:r w:rsidR="00DA7612">
        <w:t>, d</w:t>
      </w:r>
      <w:r w:rsidR="00DA7612" w:rsidRPr="00C001FC">
        <w:t xml:space="preserve">espite </w:t>
      </w:r>
      <w:r w:rsidR="00DA7612">
        <w:t xml:space="preserve">a distance from cloud requirement under section 4 and </w:t>
      </w:r>
      <w:r w:rsidR="00DA7612" w:rsidRPr="00C001FC">
        <w:t>items 2</w:t>
      </w:r>
      <w:r w:rsidR="00DA7612">
        <w:t xml:space="preserve"> and</w:t>
      </w:r>
      <w:r w:rsidR="00DA7612" w:rsidRPr="00C001FC">
        <w:t xml:space="preserve"> 3 in Schedule 1 of </w:t>
      </w:r>
      <w:r w:rsidR="0082394E">
        <w:t xml:space="preserve">instrument </w:t>
      </w:r>
      <w:r w:rsidR="00DA7612" w:rsidRPr="00C001FC">
        <w:t>CASA 143/10, for an NVIS operation in VMC in Class</w:t>
      </w:r>
      <w:r w:rsidR="0082394E">
        <w:t xml:space="preserve"> </w:t>
      </w:r>
      <w:r w:rsidR="00DA7612" w:rsidRPr="00C001FC">
        <w:t xml:space="preserve">C airspace, </w:t>
      </w:r>
      <w:r>
        <w:t>f</w:t>
      </w:r>
      <w:r w:rsidRPr="00C001FC">
        <w:t xml:space="preserve">or </w:t>
      </w:r>
      <w:r>
        <w:t xml:space="preserve">vertical and </w:t>
      </w:r>
      <w:r w:rsidRPr="00C001FC">
        <w:t>horizontal distance from cloud</w:t>
      </w:r>
      <w:r>
        <w:t xml:space="preserve"> the determined standard is “</w:t>
      </w:r>
      <w:r w:rsidRPr="00C001FC">
        <w:rPr>
          <w:b/>
          <w:bCs/>
          <w:i/>
          <w:iCs/>
        </w:rPr>
        <w:t>clear</w:t>
      </w:r>
      <w:r w:rsidR="00475536">
        <w:rPr>
          <w:b/>
          <w:bCs/>
          <w:i/>
          <w:iCs/>
        </w:rPr>
        <w:t xml:space="preserve"> of </w:t>
      </w:r>
      <w:r w:rsidRPr="00C001FC">
        <w:rPr>
          <w:b/>
          <w:bCs/>
          <w:i/>
          <w:iCs/>
        </w:rPr>
        <w:t>cloud</w:t>
      </w:r>
      <w:r w:rsidRPr="0087441E">
        <w:t>”.</w:t>
      </w:r>
    </w:p>
    <w:p w14:paraId="4D829826" w14:textId="77777777" w:rsidR="006F6A27" w:rsidRPr="00A1736B" w:rsidRDefault="006F6A27" w:rsidP="00A1736B">
      <w:pPr>
        <w:pStyle w:val="LDAmendInstruction"/>
        <w:spacing w:before="0" w:after="0"/>
        <w:rPr>
          <w:i w:val="0"/>
          <w:iCs/>
        </w:rPr>
      </w:pPr>
    </w:p>
    <w:bookmarkEnd w:id="16"/>
    <w:p w14:paraId="631AA2C4" w14:textId="4836FE4A" w:rsidR="00DA7612" w:rsidRPr="00C001FC" w:rsidRDefault="00DA7612" w:rsidP="00A1736B">
      <w:pPr>
        <w:pStyle w:val="LDAmendHeading"/>
        <w:keepNext w:val="0"/>
        <w:spacing w:before="0" w:after="0"/>
        <w:rPr>
          <w:i/>
          <w:iCs/>
        </w:rPr>
      </w:pPr>
      <w:r w:rsidRPr="00C001FC">
        <w:t>[</w:t>
      </w:r>
      <w:r>
        <w:t>25</w:t>
      </w:r>
      <w:r w:rsidRPr="00C001FC">
        <w:t>]</w:t>
      </w:r>
      <w:r w:rsidRPr="00C001FC">
        <w:tab/>
        <w:t xml:space="preserve">Appendix 3, clause </w:t>
      </w:r>
      <w:r>
        <w:t>11</w:t>
      </w:r>
    </w:p>
    <w:p w14:paraId="0FE31F42" w14:textId="249F38F0" w:rsidR="00DA7612" w:rsidRDefault="0087441E" w:rsidP="00E247A5">
      <w:pPr>
        <w:pStyle w:val="LDAmendInstruction"/>
        <w:keepNext w:val="0"/>
        <w:spacing w:before="0" w:after="0"/>
        <w:rPr>
          <w:i w:val="0"/>
          <w:iCs/>
        </w:rPr>
      </w:pPr>
      <w:r w:rsidRPr="0087441E">
        <w:rPr>
          <w:i w:val="0"/>
          <w:iCs/>
        </w:rPr>
        <w:t>This amendment is consequential on amendment 26.</w:t>
      </w:r>
    </w:p>
    <w:p w14:paraId="0B582057" w14:textId="77777777" w:rsidR="006F6A27" w:rsidRPr="00A1736B" w:rsidRDefault="006F6A27" w:rsidP="00A1736B">
      <w:pPr>
        <w:pStyle w:val="LDAmendInstruction"/>
        <w:spacing w:before="0" w:after="0"/>
        <w:rPr>
          <w:i w:val="0"/>
          <w:iCs/>
        </w:rPr>
      </w:pPr>
    </w:p>
    <w:p w14:paraId="1CA968D4" w14:textId="77777777" w:rsidR="00DA7612" w:rsidRPr="00C001FC" w:rsidRDefault="00DA7612" w:rsidP="00A1736B">
      <w:pPr>
        <w:pStyle w:val="LDAmendHeading"/>
        <w:keepNext w:val="0"/>
        <w:spacing w:before="0" w:after="0"/>
        <w:rPr>
          <w:i/>
          <w:iCs/>
        </w:rPr>
      </w:pPr>
      <w:r w:rsidRPr="00C001FC">
        <w:t>[</w:t>
      </w:r>
      <w:r>
        <w:t>26</w:t>
      </w:r>
      <w:r w:rsidRPr="00C001FC">
        <w:t>]</w:t>
      </w:r>
      <w:r w:rsidRPr="00C001FC">
        <w:tab/>
        <w:t xml:space="preserve">Appendix 3, </w:t>
      </w:r>
      <w:r>
        <w:t>after sub</w:t>
      </w:r>
      <w:r w:rsidRPr="00C001FC">
        <w:t xml:space="preserve">clause </w:t>
      </w:r>
      <w:r>
        <w:t>11.1 and the Note</w:t>
      </w:r>
    </w:p>
    <w:p w14:paraId="7AE45763" w14:textId="4B87E25D" w:rsidR="00DA7612" w:rsidRPr="00F018F9" w:rsidRDefault="00A3334C" w:rsidP="00E247A5">
      <w:pPr>
        <w:pStyle w:val="LDAmendInstruction"/>
        <w:keepNext w:val="0"/>
        <w:spacing w:before="0" w:after="0"/>
        <w:rPr>
          <w:i w:val="0"/>
          <w:iCs/>
        </w:rPr>
      </w:pPr>
      <w:r w:rsidRPr="00A3334C">
        <w:rPr>
          <w:i w:val="0"/>
          <w:iCs/>
        </w:rPr>
        <w:t>Under subclause 11, an</w:t>
      </w:r>
      <w:r>
        <w:rPr>
          <w:i w:val="0"/>
          <w:iCs/>
        </w:rPr>
        <w:t xml:space="preserve"> NVIS operation </w:t>
      </w:r>
      <w:r w:rsidRPr="00A3334C">
        <w:rPr>
          <w:i w:val="0"/>
          <w:iCs/>
        </w:rPr>
        <w:t>in-flight visibility of 5</w:t>
      </w:r>
      <w:r w:rsidR="0082394E">
        <w:rPr>
          <w:i w:val="0"/>
          <w:iCs/>
        </w:rPr>
        <w:t> </w:t>
      </w:r>
      <w:r w:rsidRPr="00A3334C">
        <w:rPr>
          <w:i w:val="0"/>
          <w:iCs/>
        </w:rPr>
        <w:t>000</w:t>
      </w:r>
      <w:r w:rsidR="0082394E">
        <w:rPr>
          <w:i w:val="0"/>
          <w:iCs/>
        </w:rPr>
        <w:t xml:space="preserve"> </w:t>
      </w:r>
      <w:r w:rsidRPr="00A3334C">
        <w:rPr>
          <w:i w:val="0"/>
          <w:iCs/>
        </w:rPr>
        <w:t>m applies with prescribed actions required if it cannot be maintained.</w:t>
      </w:r>
      <w:r>
        <w:rPr>
          <w:i w:val="0"/>
          <w:iCs/>
        </w:rPr>
        <w:t xml:space="preserve"> </w:t>
      </w:r>
      <w:bookmarkStart w:id="18" w:name="_Hlk50703196"/>
      <w:r>
        <w:rPr>
          <w:i w:val="0"/>
          <w:iCs/>
        </w:rPr>
        <w:t xml:space="preserve">This amendment provides a process for a lower </w:t>
      </w:r>
      <w:r w:rsidRPr="00A3334C">
        <w:rPr>
          <w:i w:val="0"/>
          <w:iCs/>
        </w:rPr>
        <w:t>in-flight visibility</w:t>
      </w:r>
      <w:r>
        <w:rPr>
          <w:i w:val="0"/>
          <w:iCs/>
        </w:rPr>
        <w:t xml:space="preserve"> to apply in certain </w:t>
      </w:r>
      <w:r w:rsidRPr="00A3334C">
        <w:rPr>
          <w:i w:val="0"/>
          <w:iCs/>
        </w:rPr>
        <w:t xml:space="preserve">circumstances. </w:t>
      </w:r>
      <w:r>
        <w:rPr>
          <w:i w:val="0"/>
          <w:iCs/>
        </w:rPr>
        <w:t>Thus,</w:t>
      </w:r>
      <w:r w:rsidRPr="00A3334C">
        <w:rPr>
          <w:i w:val="0"/>
          <w:iCs/>
        </w:rPr>
        <w:t xml:space="preserve"> f</w:t>
      </w:r>
      <w:r w:rsidR="00DA7612" w:rsidRPr="00A3334C">
        <w:rPr>
          <w:i w:val="0"/>
          <w:iCs/>
        </w:rPr>
        <w:t>or subregulation 172</w:t>
      </w:r>
      <w:r w:rsidR="0082394E">
        <w:rPr>
          <w:i w:val="0"/>
          <w:iCs/>
        </w:rPr>
        <w:t> </w:t>
      </w:r>
      <w:r w:rsidR="00DA7612" w:rsidRPr="00A3334C">
        <w:rPr>
          <w:i w:val="0"/>
          <w:iCs/>
        </w:rPr>
        <w:t xml:space="preserve">(2A) of </w:t>
      </w:r>
      <w:r w:rsidR="002219DD">
        <w:rPr>
          <w:i w:val="0"/>
          <w:iCs/>
        </w:rPr>
        <w:t>CAR 1988</w:t>
      </w:r>
      <w:r w:rsidR="00DA7612" w:rsidRPr="00A3334C">
        <w:rPr>
          <w:i w:val="0"/>
          <w:iCs/>
        </w:rPr>
        <w:t xml:space="preserve">, a </w:t>
      </w:r>
      <w:r w:rsidR="00F018F9">
        <w:rPr>
          <w:i w:val="0"/>
          <w:iCs/>
        </w:rPr>
        <w:t xml:space="preserve">new </w:t>
      </w:r>
      <w:r w:rsidR="00DA7612" w:rsidRPr="00A3334C">
        <w:rPr>
          <w:i w:val="0"/>
          <w:iCs/>
        </w:rPr>
        <w:t xml:space="preserve">minimum flight visibility requirement of not less than 3 000 m </w:t>
      </w:r>
      <w:r>
        <w:rPr>
          <w:i w:val="0"/>
          <w:iCs/>
        </w:rPr>
        <w:t xml:space="preserve">may </w:t>
      </w:r>
      <w:r w:rsidR="00DA7612" w:rsidRPr="00A3334C">
        <w:rPr>
          <w:i w:val="0"/>
          <w:iCs/>
        </w:rPr>
        <w:t>appl</w:t>
      </w:r>
      <w:r>
        <w:rPr>
          <w:i w:val="0"/>
          <w:iCs/>
        </w:rPr>
        <w:t>y</w:t>
      </w:r>
      <w:r w:rsidR="00DA7612" w:rsidRPr="00A3334C">
        <w:rPr>
          <w:i w:val="0"/>
          <w:iCs/>
        </w:rPr>
        <w:t xml:space="preserve"> for </w:t>
      </w:r>
      <w:r w:rsidR="00DA7612" w:rsidRPr="00A3334C">
        <w:rPr>
          <w:i w:val="0"/>
          <w:iCs/>
        </w:rPr>
        <w:lastRenderedPageBreak/>
        <w:t xml:space="preserve">an NVIS </w:t>
      </w:r>
      <w:r w:rsidR="00DA7612" w:rsidRPr="00F018F9">
        <w:rPr>
          <w:i w:val="0"/>
          <w:iCs/>
        </w:rPr>
        <w:t xml:space="preserve">operation in VMC for a particular class of airspace if CASA approves </w:t>
      </w:r>
      <w:r w:rsidR="00B76493" w:rsidRPr="00F018F9">
        <w:rPr>
          <w:i w:val="0"/>
          <w:iCs/>
        </w:rPr>
        <w:t>an application</w:t>
      </w:r>
      <w:r w:rsidR="00DA7612" w:rsidRPr="00F018F9">
        <w:rPr>
          <w:i w:val="0"/>
          <w:iCs/>
        </w:rPr>
        <w:t xml:space="preserve"> </w:t>
      </w:r>
      <w:r w:rsidR="00B76493" w:rsidRPr="00F018F9">
        <w:rPr>
          <w:i w:val="0"/>
          <w:iCs/>
        </w:rPr>
        <w:t xml:space="preserve">for it. </w:t>
      </w:r>
      <w:r w:rsidR="00DA7612" w:rsidRPr="00F018F9">
        <w:rPr>
          <w:i w:val="0"/>
          <w:iCs/>
        </w:rPr>
        <w:t>CASA may approve the new minimum if:</w:t>
      </w:r>
    </w:p>
    <w:bookmarkEnd w:id="18"/>
    <w:p w14:paraId="24F95A8A" w14:textId="0F868608" w:rsidR="00DA7612" w:rsidRPr="00C001FC" w:rsidRDefault="00DA7612" w:rsidP="00BF665C">
      <w:pPr>
        <w:pStyle w:val="P1"/>
        <w:numPr>
          <w:ilvl w:val="0"/>
          <w:numId w:val="17"/>
        </w:numPr>
      </w:pPr>
      <w:r w:rsidRPr="00C001FC">
        <w:t>the operator’s application includes a detailed risk assessment</w:t>
      </w:r>
    </w:p>
    <w:p w14:paraId="112534DE" w14:textId="3FC663BC" w:rsidR="00B76493" w:rsidRDefault="00DA7612" w:rsidP="00BF665C">
      <w:pPr>
        <w:pStyle w:val="P1"/>
        <w:numPr>
          <w:ilvl w:val="0"/>
          <w:numId w:val="17"/>
        </w:numPr>
      </w:pPr>
      <w:r w:rsidRPr="00C001FC">
        <w:t>give</w:t>
      </w:r>
      <w:r>
        <w:t>n</w:t>
      </w:r>
      <w:r w:rsidRPr="00C001FC">
        <w:t xml:space="preserve"> the risks, approval</w:t>
      </w:r>
      <w:r>
        <w:t xml:space="preserve"> </w:t>
      </w:r>
      <w:r w:rsidRPr="00C001FC">
        <w:t>(including subject to conditions</w:t>
      </w:r>
      <w:r w:rsidR="00E57098">
        <w:t>,</w:t>
      </w:r>
      <w:r w:rsidRPr="00C001FC">
        <w:t xml:space="preserve"> if required) would not have an adverse effect on aviation safety</w:t>
      </w:r>
      <w:r>
        <w:t>.</w:t>
      </w:r>
    </w:p>
    <w:p w14:paraId="1BA7F30E" w14:textId="77777777" w:rsidR="006F6A27" w:rsidRPr="00A1736B" w:rsidRDefault="006F6A27" w:rsidP="00A1736B">
      <w:pPr>
        <w:pStyle w:val="LDAmendInstruction"/>
        <w:spacing w:before="0" w:after="0"/>
        <w:rPr>
          <w:i w:val="0"/>
          <w:iCs/>
        </w:rPr>
      </w:pPr>
    </w:p>
    <w:p w14:paraId="35421B87" w14:textId="0F62763F" w:rsidR="00DA7612" w:rsidRPr="00E247A5" w:rsidRDefault="00B76493" w:rsidP="00E247A5">
      <w:pPr>
        <w:pStyle w:val="LDAmendInstruction"/>
        <w:keepNext w:val="0"/>
        <w:spacing w:before="0" w:after="0"/>
        <w:rPr>
          <w:i w:val="0"/>
          <w:iCs/>
        </w:rPr>
      </w:pPr>
      <w:r w:rsidRPr="00E247A5">
        <w:rPr>
          <w:i w:val="0"/>
          <w:iCs/>
        </w:rPr>
        <w:t xml:space="preserve">If </w:t>
      </w:r>
      <w:r w:rsidR="00DA7612" w:rsidRPr="00E247A5">
        <w:rPr>
          <w:i w:val="0"/>
          <w:iCs/>
        </w:rPr>
        <w:t>CASA approves the new minimum, the requirements for the operation and the CASA approval must be set out in the operator’s operations manual.</w:t>
      </w:r>
    </w:p>
    <w:p w14:paraId="4F5F16D1" w14:textId="77777777" w:rsidR="006F6A27" w:rsidRPr="00E247A5" w:rsidRDefault="006F6A27" w:rsidP="00E247A5">
      <w:pPr>
        <w:pStyle w:val="LDAmendInstruction"/>
        <w:keepNext w:val="0"/>
        <w:tabs>
          <w:tab w:val="left" w:pos="1276"/>
        </w:tabs>
        <w:spacing w:before="0"/>
      </w:pPr>
    </w:p>
    <w:p w14:paraId="38ACD1AE" w14:textId="0551A90E" w:rsidR="00C82BC7" w:rsidRPr="0082394E" w:rsidRDefault="00C82BC7" w:rsidP="0040246C">
      <w:pPr>
        <w:pStyle w:val="LDAmendInstruction"/>
        <w:keepNext w:val="0"/>
        <w:tabs>
          <w:tab w:val="left" w:pos="1276"/>
        </w:tabs>
        <w:spacing w:before="0" w:after="0"/>
      </w:pPr>
      <w:r w:rsidRPr="0082394E">
        <w:t>Alternate aerodrome lighting</w:t>
      </w:r>
    </w:p>
    <w:p w14:paraId="07AA3A34" w14:textId="02260A72" w:rsidR="001E73EE" w:rsidRPr="00E247A5" w:rsidRDefault="00B76493" w:rsidP="00E247A5">
      <w:pPr>
        <w:pStyle w:val="LDAmendInstruction"/>
        <w:keepNext w:val="0"/>
        <w:spacing w:before="0" w:after="0"/>
        <w:rPr>
          <w:i w:val="0"/>
          <w:iCs/>
        </w:rPr>
      </w:pPr>
      <w:r w:rsidRPr="00E247A5">
        <w:rPr>
          <w:i w:val="0"/>
          <w:iCs/>
        </w:rPr>
        <w:t>Under this amendment</w:t>
      </w:r>
      <w:r w:rsidR="0082394E" w:rsidRPr="00E247A5">
        <w:rPr>
          <w:i w:val="0"/>
          <w:iCs/>
        </w:rPr>
        <w:t>,</w:t>
      </w:r>
      <w:r w:rsidRPr="00E247A5">
        <w:rPr>
          <w:i w:val="0"/>
          <w:iCs/>
        </w:rPr>
        <w:t xml:space="preserve"> </w:t>
      </w:r>
      <w:r w:rsidR="00C82BC7" w:rsidRPr="00E247A5">
        <w:rPr>
          <w:i w:val="0"/>
          <w:iCs/>
        </w:rPr>
        <w:t xml:space="preserve">specific </w:t>
      </w:r>
      <w:r w:rsidR="001E73EE" w:rsidRPr="00E247A5">
        <w:rPr>
          <w:i w:val="0"/>
          <w:iCs/>
        </w:rPr>
        <w:t xml:space="preserve">alternate aerodrome lighting </w:t>
      </w:r>
      <w:r w:rsidR="00C82BC7" w:rsidRPr="00E247A5">
        <w:rPr>
          <w:i w:val="0"/>
          <w:iCs/>
        </w:rPr>
        <w:t xml:space="preserve">requirements are </w:t>
      </w:r>
      <w:r w:rsidR="001E73EE" w:rsidRPr="00E247A5">
        <w:rPr>
          <w:i w:val="0"/>
          <w:iCs/>
        </w:rPr>
        <w:t xml:space="preserve">expressed for an NVIS operation that is conducted by a single NVIS pilot as the only NVIS </w:t>
      </w:r>
      <w:r w:rsidR="00F42CE5">
        <w:rPr>
          <w:i w:val="0"/>
          <w:iCs/>
        </w:rPr>
        <w:t>air</w:t>
      </w:r>
      <w:r w:rsidR="001E73EE" w:rsidRPr="00E247A5">
        <w:rPr>
          <w:i w:val="0"/>
          <w:iCs/>
        </w:rPr>
        <w:t>crew member.</w:t>
      </w:r>
    </w:p>
    <w:p w14:paraId="79A5FD0B" w14:textId="77777777" w:rsidR="006F6A27" w:rsidRPr="00A1736B" w:rsidRDefault="006F6A27" w:rsidP="00A1736B">
      <w:pPr>
        <w:pStyle w:val="LDAmendInstruction"/>
        <w:spacing w:before="0" w:after="0"/>
        <w:rPr>
          <w:i w:val="0"/>
          <w:iCs/>
        </w:rPr>
      </w:pPr>
    </w:p>
    <w:p w14:paraId="212F5319" w14:textId="10AD722D" w:rsidR="00DA7612" w:rsidRPr="001E73EE" w:rsidRDefault="001E73EE" w:rsidP="00A1736B">
      <w:pPr>
        <w:pStyle w:val="LDAmendHeading"/>
        <w:keepNext w:val="0"/>
        <w:spacing w:before="0" w:after="0"/>
      </w:pPr>
      <w:r w:rsidRPr="00341850">
        <w:t>[</w:t>
      </w:r>
      <w:r w:rsidR="00DA7612" w:rsidRPr="00341850">
        <w:t>27]</w:t>
      </w:r>
      <w:r w:rsidR="00DA7612" w:rsidRPr="00341850">
        <w:tab/>
        <w:t>Appendix 3, clause 16</w:t>
      </w:r>
    </w:p>
    <w:p w14:paraId="7FB9C889" w14:textId="537BE877" w:rsidR="001E73EE" w:rsidRDefault="001E73EE" w:rsidP="00E247A5">
      <w:pPr>
        <w:pStyle w:val="LDAmendInstruction"/>
        <w:keepNext w:val="0"/>
        <w:spacing w:before="0" w:after="0"/>
        <w:rPr>
          <w:i w:val="0"/>
          <w:iCs/>
        </w:rPr>
      </w:pPr>
      <w:r w:rsidRPr="001E73EE">
        <w:rPr>
          <w:i w:val="0"/>
          <w:iCs/>
        </w:rPr>
        <w:t>This amendment repeals provisions relating to the special fire endorsement</w:t>
      </w:r>
      <w:r>
        <w:rPr>
          <w:i w:val="0"/>
          <w:iCs/>
        </w:rPr>
        <w:t xml:space="preserve">. </w:t>
      </w:r>
      <w:r w:rsidRPr="001E73EE">
        <w:rPr>
          <w:i w:val="0"/>
          <w:iCs/>
        </w:rPr>
        <w:t>(See also amendment</w:t>
      </w:r>
      <w:r w:rsidR="00F42CE5">
        <w:rPr>
          <w:i w:val="0"/>
          <w:iCs/>
        </w:rPr>
        <w:t xml:space="preserve"> no</w:t>
      </w:r>
      <w:r w:rsidRPr="001E73EE">
        <w:rPr>
          <w:i w:val="0"/>
          <w:iCs/>
        </w:rPr>
        <w:t>s</w:t>
      </w:r>
      <w:r w:rsidR="00F42CE5">
        <w:rPr>
          <w:i w:val="0"/>
          <w:iCs/>
        </w:rPr>
        <w:t>.</w:t>
      </w:r>
      <w:r w:rsidRPr="001E73EE">
        <w:rPr>
          <w:i w:val="0"/>
          <w:iCs/>
        </w:rPr>
        <w:t xml:space="preserve"> 2, 12 and 27.)</w:t>
      </w:r>
    </w:p>
    <w:p w14:paraId="6A7E536F" w14:textId="77777777" w:rsidR="006F6A27" w:rsidRPr="00A1736B" w:rsidRDefault="006F6A27" w:rsidP="00A1736B">
      <w:pPr>
        <w:pStyle w:val="LDAmendInstruction"/>
        <w:spacing w:before="0" w:after="0"/>
        <w:rPr>
          <w:i w:val="0"/>
          <w:iCs/>
        </w:rPr>
      </w:pPr>
    </w:p>
    <w:p w14:paraId="4CA4D28D" w14:textId="154F20EA" w:rsidR="00DA7612" w:rsidRPr="001E73EE" w:rsidRDefault="00DA7612" w:rsidP="00A1736B">
      <w:pPr>
        <w:pStyle w:val="LDAmendHeading"/>
        <w:keepNext w:val="0"/>
        <w:spacing w:before="0" w:after="0"/>
      </w:pPr>
      <w:r w:rsidRPr="00C001FC">
        <w:t>[</w:t>
      </w:r>
      <w:r>
        <w:t>28</w:t>
      </w:r>
      <w:r w:rsidRPr="00C001FC">
        <w:t>]</w:t>
      </w:r>
      <w:r w:rsidRPr="00C001FC">
        <w:tab/>
        <w:t>Appendix 3, subclause 17.1</w:t>
      </w:r>
    </w:p>
    <w:p w14:paraId="67DE9466" w14:textId="0B53AA82" w:rsidR="001E73EE" w:rsidRDefault="001E73EE" w:rsidP="00E247A5">
      <w:pPr>
        <w:pStyle w:val="LDAmendInstruction"/>
        <w:keepNext w:val="0"/>
        <w:spacing w:before="0" w:after="0"/>
        <w:rPr>
          <w:i w:val="0"/>
          <w:iCs/>
        </w:rPr>
      </w:pPr>
      <w:r w:rsidRPr="0061248A">
        <w:rPr>
          <w:i w:val="0"/>
          <w:iCs/>
        </w:rPr>
        <w:t>This amendment is essentially sub</w:t>
      </w:r>
      <w:r>
        <w:rPr>
          <w:i w:val="0"/>
          <w:iCs/>
        </w:rPr>
        <w:t xml:space="preserve">clause </w:t>
      </w:r>
      <w:r w:rsidR="004E664D">
        <w:rPr>
          <w:i w:val="0"/>
          <w:iCs/>
        </w:rPr>
        <w:t>17.1.</w:t>
      </w:r>
      <w:r>
        <w:rPr>
          <w:i w:val="0"/>
          <w:iCs/>
        </w:rPr>
        <w:t xml:space="preserve"> The </w:t>
      </w:r>
      <w:r w:rsidR="004E664D">
        <w:rPr>
          <w:i w:val="0"/>
          <w:iCs/>
        </w:rPr>
        <w:t xml:space="preserve">subclause </w:t>
      </w:r>
      <w:r w:rsidRPr="0061248A">
        <w:rPr>
          <w:i w:val="0"/>
          <w:iCs/>
        </w:rPr>
        <w:t>has been recast to remove paragraph (b), a time</w:t>
      </w:r>
      <w:r>
        <w:rPr>
          <w:i w:val="0"/>
          <w:iCs/>
        </w:rPr>
        <w:t>-</w:t>
      </w:r>
      <w:r w:rsidRPr="0061248A">
        <w:rPr>
          <w:i w:val="0"/>
          <w:iCs/>
        </w:rPr>
        <w:t>limited provision which is</w:t>
      </w:r>
      <w:r>
        <w:rPr>
          <w:i w:val="0"/>
          <w:iCs/>
        </w:rPr>
        <w:t xml:space="preserve"> now</w:t>
      </w:r>
      <w:r w:rsidRPr="0061248A">
        <w:rPr>
          <w:i w:val="0"/>
          <w:iCs/>
        </w:rPr>
        <w:t xml:space="preserve"> redundant</w:t>
      </w:r>
      <w:r>
        <w:rPr>
          <w:i w:val="0"/>
          <w:iCs/>
        </w:rPr>
        <w:t>.</w:t>
      </w:r>
    </w:p>
    <w:p w14:paraId="23C10742" w14:textId="77777777" w:rsidR="006F6A27" w:rsidRPr="00A1736B" w:rsidRDefault="006F6A27" w:rsidP="00A1736B">
      <w:pPr>
        <w:pStyle w:val="LDAmendInstruction"/>
        <w:spacing w:before="0" w:after="0"/>
        <w:rPr>
          <w:i w:val="0"/>
          <w:iCs/>
        </w:rPr>
      </w:pPr>
    </w:p>
    <w:p w14:paraId="260AAB5A" w14:textId="6F954B36" w:rsidR="00DA7612" w:rsidRPr="00C001FC" w:rsidRDefault="00DA7612" w:rsidP="00A1736B">
      <w:pPr>
        <w:pStyle w:val="LDAmendHeading"/>
        <w:keepNext w:val="0"/>
        <w:spacing w:before="0" w:after="0"/>
        <w:rPr>
          <w:i/>
          <w:iCs/>
        </w:rPr>
      </w:pPr>
      <w:r w:rsidRPr="00C001FC">
        <w:t>[</w:t>
      </w:r>
      <w:r>
        <w:t>29</w:t>
      </w:r>
      <w:r w:rsidRPr="00C001FC">
        <w:t>]</w:t>
      </w:r>
      <w:r w:rsidRPr="00C001FC">
        <w:tab/>
        <w:t>Appendix 3, paragraphs 17.2</w:t>
      </w:r>
      <w:r w:rsidR="0082394E">
        <w:t> </w:t>
      </w:r>
      <w:r w:rsidRPr="00C001FC">
        <w:t>(b) and (c)</w:t>
      </w:r>
    </w:p>
    <w:p w14:paraId="0D5E5769" w14:textId="3F403423" w:rsidR="004E664D" w:rsidRDefault="004E664D" w:rsidP="00E247A5">
      <w:pPr>
        <w:pStyle w:val="LDAmendInstruction"/>
        <w:keepNext w:val="0"/>
        <w:spacing w:before="0" w:after="0"/>
        <w:rPr>
          <w:i w:val="0"/>
          <w:iCs/>
        </w:rPr>
      </w:pPr>
      <w:r>
        <w:rPr>
          <w:i w:val="0"/>
          <w:iCs/>
        </w:rPr>
        <w:t xml:space="preserve">Under this </w:t>
      </w:r>
      <w:r w:rsidRPr="0061248A">
        <w:rPr>
          <w:i w:val="0"/>
          <w:iCs/>
        </w:rPr>
        <w:t>amendment</w:t>
      </w:r>
      <w:r>
        <w:rPr>
          <w:i w:val="0"/>
          <w:iCs/>
        </w:rPr>
        <w:t xml:space="preserve">, paragraph </w:t>
      </w:r>
      <w:r w:rsidR="007C7474">
        <w:rPr>
          <w:i w:val="0"/>
          <w:iCs/>
        </w:rPr>
        <w:t>17.2</w:t>
      </w:r>
      <w:r w:rsidR="0082394E">
        <w:rPr>
          <w:i w:val="0"/>
          <w:iCs/>
        </w:rPr>
        <w:t> </w:t>
      </w:r>
      <w:r>
        <w:rPr>
          <w:i w:val="0"/>
          <w:iCs/>
        </w:rPr>
        <w:t>(c)</w:t>
      </w:r>
      <w:r w:rsidRPr="0061248A">
        <w:rPr>
          <w:i w:val="0"/>
          <w:iCs/>
        </w:rPr>
        <w:t xml:space="preserve"> is remove</w:t>
      </w:r>
      <w:r>
        <w:rPr>
          <w:i w:val="0"/>
          <w:iCs/>
        </w:rPr>
        <w:t>d because it is</w:t>
      </w:r>
      <w:r w:rsidRPr="0061248A">
        <w:rPr>
          <w:i w:val="0"/>
          <w:iCs/>
        </w:rPr>
        <w:t xml:space="preserve"> a time</w:t>
      </w:r>
      <w:r w:rsidR="0082394E">
        <w:rPr>
          <w:i w:val="0"/>
          <w:iCs/>
        </w:rPr>
        <w:noBreakHyphen/>
      </w:r>
      <w:r w:rsidRPr="0061248A">
        <w:rPr>
          <w:i w:val="0"/>
          <w:iCs/>
        </w:rPr>
        <w:t>limited provision which is</w:t>
      </w:r>
      <w:r>
        <w:rPr>
          <w:i w:val="0"/>
          <w:iCs/>
        </w:rPr>
        <w:t xml:space="preserve"> now</w:t>
      </w:r>
      <w:r w:rsidRPr="0061248A">
        <w:rPr>
          <w:i w:val="0"/>
          <w:iCs/>
        </w:rPr>
        <w:t xml:space="preserve"> redundant</w:t>
      </w:r>
      <w:r>
        <w:rPr>
          <w:i w:val="0"/>
          <w:iCs/>
        </w:rPr>
        <w:t>.</w:t>
      </w:r>
    </w:p>
    <w:p w14:paraId="1D1CEF4B" w14:textId="77777777" w:rsidR="006F6A27" w:rsidRPr="00A1736B" w:rsidRDefault="006F6A27" w:rsidP="00A1736B">
      <w:pPr>
        <w:pStyle w:val="LDAmendInstruction"/>
        <w:spacing w:before="0" w:after="0"/>
        <w:rPr>
          <w:i w:val="0"/>
          <w:iCs/>
        </w:rPr>
      </w:pPr>
    </w:p>
    <w:p w14:paraId="2CE9B5E9" w14:textId="77777777" w:rsidR="00DA7612" w:rsidRPr="00C001FC" w:rsidRDefault="00DA7612" w:rsidP="00A1736B">
      <w:pPr>
        <w:pStyle w:val="LDAmendHeading"/>
        <w:keepNext w:val="0"/>
        <w:spacing w:before="0" w:after="0"/>
        <w:rPr>
          <w:i/>
          <w:iCs/>
        </w:rPr>
      </w:pPr>
      <w:r w:rsidRPr="00C001FC">
        <w:t>[</w:t>
      </w:r>
      <w:r>
        <w:t>30</w:t>
      </w:r>
      <w:r w:rsidRPr="00C001FC">
        <w:t>]</w:t>
      </w:r>
      <w:r w:rsidRPr="00C001FC">
        <w:tab/>
        <w:t>Appendix 3, clause 20</w:t>
      </w:r>
    </w:p>
    <w:p w14:paraId="1CF47321" w14:textId="7A14DC25" w:rsidR="00DA7612" w:rsidRDefault="004E664D" w:rsidP="00E247A5">
      <w:pPr>
        <w:pStyle w:val="LDAmendInstruction"/>
        <w:keepNext w:val="0"/>
        <w:spacing w:before="0" w:after="0"/>
        <w:rPr>
          <w:i w:val="0"/>
          <w:iCs/>
        </w:rPr>
      </w:pPr>
      <w:r w:rsidRPr="004E664D">
        <w:rPr>
          <w:i w:val="0"/>
          <w:iCs/>
        </w:rPr>
        <w:t>This amendment repeals clause 20</w:t>
      </w:r>
      <w:r w:rsidR="003007D5">
        <w:rPr>
          <w:i w:val="0"/>
          <w:iCs/>
        </w:rPr>
        <w:t> —</w:t>
      </w:r>
      <w:r>
        <w:rPr>
          <w:i w:val="0"/>
          <w:iCs/>
        </w:rPr>
        <w:t xml:space="preserve"> </w:t>
      </w:r>
      <w:r w:rsidRPr="003007D5">
        <w:t>I.F.R. requirements</w:t>
      </w:r>
      <w:r>
        <w:rPr>
          <w:i w:val="0"/>
          <w:iCs/>
        </w:rPr>
        <w:t xml:space="preserve">, </w:t>
      </w:r>
      <w:r w:rsidR="003007D5">
        <w:rPr>
          <w:i w:val="0"/>
          <w:iCs/>
        </w:rPr>
        <w:t xml:space="preserve">because they are now either covered by </w:t>
      </w:r>
      <w:r w:rsidR="00330744">
        <w:rPr>
          <w:i w:val="0"/>
          <w:iCs/>
        </w:rPr>
        <w:t>P</w:t>
      </w:r>
      <w:r w:rsidR="003007D5">
        <w:rPr>
          <w:i w:val="0"/>
          <w:iCs/>
        </w:rPr>
        <w:t xml:space="preserve">art 61 of CASR </w:t>
      </w:r>
      <w:r w:rsidR="00E24A5A">
        <w:rPr>
          <w:i w:val="0"/>
          <w:iCs/>
        </w:rPr>
        <w:t xml:space="preserve">1998 </w:t>
      </w:r>
      <w:r w:rsidR="003007D5">
        <w:rPr>
          <w:i w:val="0"/>
          <w:iCs/>
        </w:rPr>
        <w:t>or subsumed under other requirements of the CAO.</w:t>
      </w:r>
    </w:p>
    <w:p w14:paraId="0D4E77B9" w14:textId="77777777" w:rsidR="006F6A27" w:rsidRPr="00A1736B" w:rsidRDefault="006F6A27" w:rsidP="00A1736B">
      <w:pPr>
        <w:pStyle w:val="LDAmendInstruction"/>
        <w:spacing w:before="0" w:after="0"/>
        <w:rPr>
          <w:i w:val="0"/>
          <w:iCs/>
        </w:rPr>
      </w:pPr>
    </w:p>
    <w:p w14:paraId="68F17767" w14:textId="77777777" w:rsidR="00DA7612" w:rsidRPr="00C001FC" w:rsidRDefault="00DA7612" w:rsidP="00A1736B">
      <w:pPr>
        <w:pStyle w:val="LDAmendHeading"/>
        <w:keepNext w:val="0"/>
        <w:spacing w:before="0" w:after="0"/>
        <w:rPr>
          <w:i/>
          <w:iCs/>
        </w:rPr>
      </w:pPr>
      <w:r w:rsidRPr="00C001FC">
        <w:t>[</w:t>
      </w:r>
      <w:r>
        <w:t>31</w:t>
      </w:r>
      <w:r w:rsidRPr="00C001FC">
        <w:t>]</w:t>
      </w:r>
      <w:r w:rsidRPr="00C001FC">
        <w:tab/>
        <w:t>Appendix 3, subclause 21.1</w:t>
      </w:r>
    </w:p>
    <w:p w14:paraId="03791265" w14:textId="19E4D168" w:rsidR="008201C7" w:rsidRDefault="002A1858" w:rsidP="00E247A5">
      <w:pPr>
        <w:pStyle w:val="LDAmendInstruction"/>
        <w:keepNext w:val="0"/>
        <w:spacing w:before="0" w:after="0"/>
        <w:rPr>
          <w:i w:val="0"/>
          <w:iCs/>
        </w:rPr>
      </w:pPr>
      <w:r w:rsidRPr="002A1858">
        <w:rPr>
          <w:i w:val="0"/>
          <w:iCs/>
        </w:rPr>
        <w:t>This amendment inserts mention of an NVIS co-pilot</w:t>
      </w:r>
      <w:r>
        <w:rPr>
          <w:i w:val="0"/>
          <w:iCs/>
        </w:rPr>
        <w:t xml:space="preserve"> so that the</w:t>
      </w:r>
      <w:r w:rsidR="008201C7">
        <w:rPr>
          <w:i w:val="0"/>
          <w:iCs/>
        </w:rPr>
        <w:t xml:space="preserve"> NVIS</w:t>
      </w:r>
      <w:r>
        <w:rPr>
          <w:i w:val="0"/>
          <w:iCs/>
        </w:rPr>
        <w:t xml:space="preserve"> recent experience</w:t>
      </w:r>
      <w:r w:rsidR="008201C7">
        <w:rPr>
          <w:i w:val="0"/>
          <w:iCs/>
        </w:rPr>
        <w:t xml:space="preserve"> and proficiency check requirements also apply to this pilot.</w:t>
      </w:r>
    </w:p>
    <w:p w14:paraId="32A0EC2F" w14:textId="77777777" w:rsidR="00A1736B" w:rsidRPr="00A1736B" w:rsidRDefault="00A1736B" w:rsidP="00A1736B">
      <w:pPr>
        <w:pStyle w:val="LDAmendInstruction"/>
        <w:spacing w:before="0" w:after="0"/>
        <w:rPr>
          <w:i w:val="0"/>
          <w:iCs/>
        </w:rPr>
      </w:pPr>
    </w:p>
    <w:p w14:paraId="0AB8EB84" w14:textId="77777777" w:rsidR="00DA7612" w:rsidRPr="00C001FC" w:rsidRDefault="00DA7612" w:rsidP="00A1736B">
      <w:pPr>
        <w:pStyle w:val="LDAmendHeading"/>
        <w:keepNext w:val="0"/>
        <w:spacing w:before="0" w:after="0"/>
        <w:rPr>
          <w:i/>
          <w:iCs/>
        </w:rPr>
      </w:pPr>
      <w:r w:rsidRPr="00C001FC">
        <w:t>[</w:t>
      </w:r>
      <w:r>
        <w:t>32</w:t>
      </w:r>
      <w:r w:rsidRPr="00C001FC">
        <w:t>]</w:t>
      </w:r>
      <w:r w:rsidRPr="00C001FC">
        <w:tab/>
        <w:t>Appendix 3, subclause 21.2</w:t>
      </w:r>
    </w:p>
    <w:p w14:paraId="732FE66A" w14:textId="230B38E8" w:rsidR="00DA7612" w:rsidRDefault="008201C7" w:rsidP="00E247A5">
      <w:pPr>
        <w:pStyle w:val="LDAmendInstruction"/>
        <w:keepNext w:val="0"/>
        <w:spacing w:before="0" w:after="0"/>
        <w:rPr>
          <w:i w:val="0"/>
          <w:iCs/>
        </w:rPr>
      </w:pPr>
      <w:r w:rsidRPr="008201C7">
        <w:rPr>
          <w:i w:val="0"/>
          <w:iCs/>
        </w:rPr>
        <w:t xml:space="preserve">This amendment has the same effect as amendment </w:t>
      </w:r>
      <w:r w:rsidR="00F42CE5">
        <w:rPr>
          <w:i w:val="0"/>
          <w:iCs/>
        </w:rPr>
        <w:t xml:space="preserve">no. </w:t>
      </w:r>
      <w:r w:rsidRPr="008201C7">
        <w:rPr>
          <w:i w:val="0"/>
          <w:iCs/>
        </w:rPr>
        <w:t>31.</w:t>
      </w:r>
    </w:p>
    <w:p w14:paraId="2226B851" w14:textId="77777777" w:rsidR="006F6A27" w:rsidRPr="00A1736B" w:rsidRDefault="006F6A27" w:rsidP="00A1736B">
      <w:pPr>
        <w:pStyle w:val="LDAmendInstruction"/>
        <w:spacing w:before="0" w:after="0"/>
        <w:rPr>
          <w:i w:val="0"/>
          <w:iCs/>
        </w:rPr>
      </w:pPr>
    </w:p>
    <w:p w14:paraId="411B5353" w14:textId="77777777" w:rsidR="00DA7612" w:rsidRPr="00C001FC" w:rsidRDefault="00DA7612" w:rsidP="00A1736B">
      <w:pPr>
        <w:pStyle w:val="LDAmendHeading"/>
        <w:keepNext w:val="0"/>
        <w:spacing w:before="0" w:after="0"/>
        <w:rPr>
          <w:i/>
          <w:iCs/>
        </w:rPr>
      </w:pPr>
      <w:r w:rsidRPr="00C001FC">
        <w:t>[</w:t>
      </w:r>
      <w:r>
        <w:t>33</w:t>
      </w:r>
      <w:r w:rsidRPr="00C001FC">
        <w:t>]</w:t>
      </w:r>
      <w:r w:rsidRPr="00C001FC">
        <w:tab/>
        <w:t>Appendix 3, clause 22, Table 22.1, each column of the row for NVIS CCF</w:t>
      </w:r>
    </w:p>
    <w:p w14:paraId="31E71391" w14:textId="4279CA07" w:rsidR="00DA7612" w:rsidRDefault="008201C7" w:rsidP="00E247A5">
      <w:pPr>
        <w:pStyle w:val="LDAmendInstruction"/>
        <w:keepNext w:val="0"/>
        <w:spacing w:before="0" w:after="0"/>
        <w:rPr>
          <w:i w:val="0"/>
          <w:iCs/>
        </w:rPr>
      </w:pPr>
      <w:r w:rsidRPr="008201C7">
        <w:rPr>
          <w:i w:val="0"/>
          <w:iCs/>
        </w:rPr>
        <w:t xml:space="preserve">This amendment </w:t>
      </w:r>
      <w:r w:rsidR="00DB115A">
        <w:rPr>
          <w:i w:val="0"/>
          <w:iCs/>
        </w:rPr>
        <w:t>allows a</w:t>
      </w:r>
      <w:r>
        <w:rPr>
          <w:i w:val="0"/>
          <w:iCs/>
        </w:rPr>
        <w:t>n NVIS aircrew member</w:t>
      </w:r>
      <w:r w:rsidR="00DB115A">
        <w:rPr>
          <w:i w:val="0"/>
          <w:iCs/>
        </w:rPr>
        <w:t xml:space="preserve"> to conduct a relevant NVIS</w:t>
      </w:r>
      <w:r>
        <w:rPr>
          <w:i w:val="0"/>
          <w:iCs/>
        </w:rPr>
        <w:t xml:space="preserve"> </w:t>
      </w:r>
      <w:r w:rsidR="00DB115A">
        <w:rPr>
          <w:i w:val="0"/>
          <w:iCs/>
        </w:rPr>
        <w:t>CCF within the 90 days (rather than the 30 days) before it expires.</w:t>
      </w:r>
    </w:p>
    <w:p w14:paraId="50ADB260" w14:textId="77777777" w:rsidR="00A1736B" w:rsidRPr="00A1736B" w:rsidRDefault="00A1736B" w:rsidP="00A1736B">
      <w:pPr>
        <w:pStyle w:val="LDAmendInstruction"/>
        <w:spacing w:before="0" w:after="0"/>
        <w:rPr>
          <w:i w:val="0"/>
          <w:iCs/>
        </w:rPr>
      </w:pPr>
    </w:p>
    <w:p w14:paraId="08E6724D" w14:textId="265240DF" w:rsidR="00DA7612" w:rsidRPr="00C001FC" w:rsidRDefault="00DA7612" w:rsidP="00A1736B">
      <w:pPr>
        <w:pStyle w:val="LDAmendHeading"/>
        <w:keepNext w:val="0"/>
        <w:spacing w:before="0" w:after="0"/>
        <w:rPr>
          <w:i/>
          <w:iCs/>
        </w:rPr>
      </w:pPr>
      <w:r w:rsidRPr="00C001FC">
        <w:t>[</w:t>
      </w:r>
      <w:r>
        <w:t>34</w:t>
      </w:r>
      <w:r w:rsidRPr="00C001FC">
        <w:t>]</w:t>
      </w:r>
      <w:r w:rsidRPr="00C001FC">
        <w:tab/>
        <w:t>Appendix 3, paragraphs 23.1</w:t>
      </w:r>
      <w:r w:rsidR="00E24A5A">
        <w:t> </w:t>
      </w:r>
      <w:r w:rsidRPr="00C001FC">
        <w:t>(b) and (c)</w:t>
      </w:r>
    </w:p>
    <w:p w14:paraId="0BE10260" w14:textId="5FA349E7" w:rsidR="000D42B2" w:rsidRPr="000D42B2" w:rsidRDefault="007C7474" w:rsidP="00E247A5">
      <w:pPr>
        <w:pStyle w:val="LDAmendInstruction"/>
        <w:keepNext w:val="0"/>
        <w:spacing w:before="0" w:after="0"/>
      </w:pPr>
      <w:r>
        <w:rPr>
          <w:i w:val="0"/>
          <w:iCs/>
        </w:rPr>
        <w:t xml:space="preserve">Under this </w:t>
      </w:r>
      <w:r w:rsidRPr="0061248A">
        <w:rPr>
          <w:i w:val="0"/>
          <w:iCs/>
        </w:rPr>
        <w:t>amendment</w:t>
      </w:r>
      <w:r>
        <w:rPr>
          <w:i w:val="0"/>
          <w:iCs/>
        </w:rPr>
        <w:t>, paragraph 23</w:t>
      </w:r>
      <w:r w:rsidR="00E24A5A">
        <w:rPr>
          <w:i w:val="0"/>
          <w:iCs/>
        </w:rPr>
        <w:t> </w:t>
      </w:r>
      <w:r>
        <w:rPr>
          <w:i w:val="0"/>
          <w:iCs/>
        </w:rPr>
        <w:t>(1)</w:t>
      </w:r>
      <w:r w:rsidR="00E24A5A">
        <w:rPr>
          <w:i w:val="0"/>
          <w:iCs/>
        </w:rPr>
        <w:t> </w:t>
      </w:r>
      <w:r>
        <w:rPr>
          <w:i w:val="0"/>
          <w:iCs/>
        </w:rPr>
        <w:t>(c)</w:t>
      </w:r>
      <w:r w:rsidRPr="0061248A">
        <w:rPr>
          <w:i w:val="0"/>
          <w:iCs/>
        </w:rPr>
        <w:t xml:space="preserve"> is remove</w:t>
      </w:r>
      <w:r>
        <w:rPr>
          <w:i w:val="0"/>
          <w:iCs/>
        </w:rPr>
        <w:t>d because it is</w:t>
      </w:r>
      <w:r w:rsidRPr="0061248A">
        <w:rPr>
          <w:i w:val="0"/>
          <w:iCs/>
        </w:rPr>
        <w:t xml:space="preserve"> a time</w:t>
      </w:r>
      <w:r w:rsidR="00E24A5A">
        <w:rPr>
          <w:i w:val="0"/>
          <w:iCs/>
        </w:rPr>
        <w:noBreakHyphen/>
      </w:r>
      <w:r w:rsidRPr="0061248A">
        <w:rPr>
          <w:i w:val="0"/>
          <w:iCs/>
        </w:rPr>
        <w:t>limited provision which is</w:t>
      </w:r>
      <w:r>
        <w:rPr>
          <w:i w:val="0"/>
          <w:iCs/>
        </w:rPr>
        <w:t xml:space="preserve"> now</w:t>
      </w:r>
      <w:r w:rsidRPr="0061248A">
        <w:rPr>
          <w:i w:val="0"/>
          <w:iCs/>
        </w:rPr>
        <w:t xml:space="preserve"> redundant</w:t>
      </w:r>
      <w:r>
        <w:rPr>
          <w:i w:val="0"/>
          <w:iCs/>
        </w:rPr>
        <w:t>.</w:t>
      </w:r>
    </w:p>
    <w:p w14:paraId="207279B2" w14:textId="63CE1FAB" w:rsidR="00DC7D42" w:rsidRPr="006E58F2" w:rsidRDefault="00DC7D42" w:rsidP="006931DF">
      <w:pPr>
        <w:pageBreakBefore/>
        <w:tabs>
          <w:tab w:val="clear" w:pos="567"/>
        </w:tabs>
        <w:overflowPunct/>
        <w:autoSpaceDE/>
        <w:autoSpaceDN/>
        <w:adjustRightInd/>
        <w:spacing w:after="200" w:line="276" w:lineRule="auto"/>
        <w:ind w:right="-51"/>
        <w:jc w:val="right"/>
        <w:textAlignment w:val="auto"/>
        <w:rPr>
          <w:rFonts w:ascii="Times New Roman" w:hAnsi="Times New Roman"/>
          <w:b/>
        </w:rPr>
      </w:pPr>
      <w:r w:rsidRPr="006E58F2">
        <w:rPr>
          <w:rFonts w:ascii="Times New Roman" w:hAnsi="Times New Roman"/>
          <w:b/>
        </w:rPr>
        <w:lastRenderedPageBreak/>
        <w:t xml:space="preserve">Appendix </w:t>
      </w:r>
      <w:r w:rsidR="000D42B2">
        <w:rPr>
          <w:rFonts w:ascii="Times New Roman" w:hAnsi="Times New Roman"/>
          <w:b/>
        </w:rPr>
        <w:t>3</w:t>
      </w:r>
    </w:p>
    <w:p w14:paraId="62B3621A" w14:textId="77777777" w:rsidR="00DC7D42" w:rsidRPr="006E58F2" w:rsidRDefault="00DC7D42" w:rsidP="008D3876">
      <w:pPr>
        <w:tabs>
          <w:tab w:val="left" w:pos="4951"/>
        </w:tabs>
        <w:spacing w:before="360"/>
        <w:rPr>
          <w:rFonts w:ascii="Times New Roman" w:hAnsi="Times New Roman"/>
          <w:b/>
        </w:rPr>
      </w:pPr>
      <w:r w:rsidRPr="006E58F2">
        <w:rPr>
          <w:rFonts w:ascii="Times New Roman" w:hAnsi="Times New Roman"/>
          <w:b/>
        </w:rPr>
        <w:t>Why the CAO is a legislative instrument</w:t>
      </w:r>
    </w:p>
    <w:p w14:paraId="05F4D3D8" w14:textId="6B7A6B58" w:rsidR="00A620DE" w:rsidRPr="006E58F2" w:rsidRDefault="00DC7D42" w:rsidP="00DC7D42">
      <w:pPr>
        <w:rPr>
          <w:rFonts w:ascii="Times New Roman" w:hAnsi="Times New Roman"/>
        </w:rPr>
      </w:pPr>
      <w:r w:rsidRPr="006E58F2">
        <w:rPr>
          <w:rFonts w:ascii="Times New Roman" w:hAnsi="Times New Roman"/>
        </w:rPr>
        <w:t>Paragraph 28BA (1) (b) of the Act provides that an AOC has effect subject to any conditions “specified in the [regulations or] Civil Aviation Orders”. By so providing, paragraph 28BA (1) (b) of the Act is considered to be a separate head of power for the making of relevant CAOs. The CAO imposes conditions on AOCs to which it applies.</w:t>
      </w:r>
    </w:p>
    <w:p w14:paraId="06DFF907" w14:textId="77777777" w:rsidR="00A620DE" w:rsidRPr="006E58F2" w:rsidRDefault="00A620DE" w:rsidP="00DC7D42">
      <w:pPr>
        <w:rPr>
          <w:rFonts w:ascii="Times New Roman" w:hAnsi="Times New Roman"/>
        </w:rPr>
      </w:pPr>
    </w:p>
    <w:p w14:paraId="4959B978" w14:textId="33DA2E77" w:rsidR="00BF7BF0" w:rsidRPr="006E58F2" w:rsidRDefault="00BF7BF0" w:rsidP="00DC7D42">
      <w:pPr>
        <w:rPr>
          <w:rFonts w:ascii="Times New Roman" w:hAnsi="Times New Roman"/>
        </w:rPr>
      </w:pPr>
      <w:r w:rsidRPr="006E58F2">
        <w:rPr>
          <w:rFonts w:ascii="Times New Roman" w:hAnsi="Times New Roman"/>
        </w:rPr>
        <w:t>Under subsection 8 (4) of the LA 2003,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w:t>
      </w:r>
    </w:p>
    <w:p w14:paraId="54354B71" w14:textId="77777777" w:rsidR="00BF7BF0" w:rsidRPr="006E58F2" w:rsidRDefault="00BF7BF0" w:rsidP="00BF7BF0">
      <w:pPr>
        <w:pStyle w:val="LDBodytext"/>
      </w:pPr>
    </w:p>
    <w:p w14:paraId="16C76161" w14:textId="1DF8EF0B" w:rsidR="00DC7D42" w:rsidRPr="006E58F2" w:rsidRDefault="00BF7BF0" w:rsidP="00DC7D42">
      <w:pPr>
        <w:rPr>
          <w:rFonts w:ascii="Times New Roman" w:hAnsi="Times New Roman"/>
        </w:rPr>
      </w:pPr>
      <w:r w:rsidRPr="006E58F2">
        <w:rPr>
          <w:rFonts w:ascii="Times New Roman" w:hAnsi="Times New Roman"/>
        </w:rPr>
        <w:t>The</w:t>
      </w:r>
      <w:r w:rsidR="00DC7D42" w:rsidRPr="006E58F2">
        <w:rPr>
          <w:rFonts w:ascii="Times New Roman" w:hAnsi="Times New Roman"/>
        </w:rPr>
        <w:t xml:space="preserve"> CAO</w:t>
      </w:r>
      <w:r w:rsidRPr="006E58F2">
        <w:rPr>
          <w:rFonts w:ascii="Times New Roman" w:hAnsi="Times New Roman"/>
        </w:rPr>
        <w:t xml:space="preserve"> amendment</w:t>
      </w:r>
      <w:r w:rsidR="00DC7D42" w:rsidRPr="006E58F2">
        <w:rPr>
          <w:rFonts w:ascii="Times New Roman" w:hAnsi="Times New Roman"/>
        </w:rPr>
        <w:t xml:space="preserve"> </w:t>
      </w:r>
      <w:r w:rsidRPr="006E58F2">
        <w:rPr>
          <w:rFonts w:ascii="Times New Roman" w:hAnsi="Times New Roman"/>
        </w:rPr>
        <w:t>is</w:t>
      </w:r>
      <w:r w:rsidR="00DC7D42" w:rsidRPr="006E58F2">
        <w:rPr>
          <w:rFonts w:ascii="Times New Roman" w:hAnsi="Times New Roman"/>
        </w:rPr>
        <w:t xml:space="preserve"> of a legislative</w:t>
      </w:r>
      <w:r w:rsidR="00CB65F9" w:rsidRPr="006E58F2">
        <w:rPr>
          <w:rFonts w:ascii="Times New Roman" w:hAnsi="Times New Roman"/>
        </w:rPr>
        <w:t>, “law determining”</w:t>
      </w:r>
      <w:r w:rsidR="00DC7D42" w:rsidRPr="006E58F2">
        <w:rPr>
          <w:rFonts w:ascii="Times New Roman" w:hAnsi="Times New Roman"/>
        </w:rPr>
        <w:t xml:space="preserve"> character and is, therefore, a legislative instrument subject to registration, and tabling and disallowance in the Parliament, under sections 15G, and 38 and 42, of the LA </w:t>
      </w:r>
      <w:r w:rsidR="00DC7D42" w:rsidRPr="006E58F2">
        <w:rPr>
          <w:rFonts w:ascii="Times New Roman" w:hAnsi="Times New Roman"/>
          <w:iCs/>
        </w:rPr>
        <w:t>2003</w:t>
      </w:r>
      <w:r w:rsidR="00DC7D42" w:rsidRPr="006E58F2">
        <w:rPr>
          <w:rFonts w:ascii="Times New Roman" w:hAnsi="Times New Roman"/>
        </w:rPr>
        <w:t>.</w:t>
      </w:r>
    </w:p>
    <w:p w14:paraId="0EF95496" w14:textId="0E2EAD67" w:rsidR="00B57B81" w:rsidRPr="006E58F2" w:rsidRDefault="00B57B81" w:rsidP="00B57B81">
      <w:pPr>
        <w:pStyle w:val="LDBodytext"/>
      </w:pPr>
    </w:p>
    <w:p w14:paraId="75703861" w14:textId="0A6A9C3A" w:rsidR="00DC7D42" w:rsidRPr="006E58F2" w:rsidRDefault="00DC7D42" w:rsidP="002B1E7B">
      <w:pPr>
        <w:ind w:right="-170"/>
        <w:rPr>
          <w:rFonts w:ascii="Times New Roman" w:hAnsi="Times New Roman"/>
        </w:rPr>
      </w:pPr>
      <w:r w:rsidRPr="006E58F2">
        <w:rPr>
          <w:rFonts w:ascii="Times New Roman" w:hAnsi="Times New Roman"/>
        </w:rPr>
        <w:t>Under paragraph 28BA (1) (b) of the Act, an AOC has effect subject to any conditions “specified in the regulations [or Civil Aviation Orders]”. Subsection</w:t>
      </w:r>
      <w:r w:rsidR="006C070B" w:rsidRPr="006E58F2">
        <w:rPr>
          <w:rFonts w:ascii="Times New Roman" w:hAnsi="Times New Roman"/>
        </w:rPr>
        <w:t xml:space="preserve"> </w:t>
      </w:r>
      <w:r w:rsidRPr="006E58F2">
        <w:rPr>
          <w:rFonts w:ascii="Times New Roman" w:hAnsi="Times New Roman"/>
        </w:rPr>
        <w:t>98 (4A) of the Act provides that CASA may issue CAOs with respect to any matter in relation to which regulations may be made for the purposes of section</w:t>
      </w:r>
      <w:r w:rsidR="00553C56" w:rsidRPr="006E58F2">
        <w:rPr>
          <w:rFonts w:ascii="Times New Roman" w:hAnsi="Times New Roman"/>
        </w:rPr>
        <w:t xml:space="preserve"> </w:t>
      </w:r>
      <w:r w:rsidRPr="006E58F2">
        <w:rPr>
          <w:rFonts w:ascii="Times New Roman" w:hAnsi="Times New Roman"/>
        </w:rPr>
        <w:t>28BA. The CAO imposes conditions on AOCs to which it applies. Under subsection 98 (4B) of the Act, a CAO issued under subsection 98 (4A) is stated to be a legislative instrument and is, therefore, subject</w:t>
      </w:r>
      <w:r w:rsidRPr="006E58F2">
        <w:rPr>
          <w:rFonts w:ascii="Times New Roman" w:hAnsi="Times New Roman"/>
          <w:sz w:val="30"/>
          <w:szCs w:val="30"/>
        </w:rPr>
        <w:t xml:space="preserve"> </w:t>
      </w:r>
      <w:r w:rsidRPr="006E58F2">
        <w:rPr>
          <w:rFonts w:ascii="Times New Roman" w:hAnsi="Times New Roman"/>
        </w:rPr>
        <w:t>to</w:t>
      </w:r>
      <w:r w:rsidRPr="006E58F2">
        <w:rPr>
          <w:rFonts w:ascii="Times New Roman" w:hAnsi="Times New Roman"/>
          <w:sz w:val="30"/>
          <w:szCs w:val="30"/>
        </w:rPr>
        <w:t xml:space="preserve"> </w:t>
      </w:r>
      <w:r w:rsidRPr="006E58F2">
        <w:rPr>
          <w:rFonts w:ascii="Times New Roman" w:hAnsi="Times New Roman"/>
        </w:rPr>
        <w:t>registration,</w:t>
      </w:r>
      <w:r w:rsidRPr="006E58F2">
        <w:rPr>
          <w:rFonts w:ascii="Times New Roman" w:hAnsi="Times New Roman"/>
          <w:sz w:val="30"/>
          <w:szCs w:val="30"/>
        </w:rPr>
        <w:t xml:space="preserve"> </w:t>
      </w:r>
      <w:r w:rsidRPr="006E58F2">
        <w:rPr>
          <w:rFonts w:ascii="Times New Roman" w:hAnsi="Times New Roman"/>
        </w:rPr>
        <w:t>and</w:t>
      </w:r>
      <w:r w:rsidRPr="006E58F2">
        <w:rPr>
          <w:rFonts w:ascii="Times New Roman" w:hAnsi="Times New Roman"/>
          <w:sz w:val="30"/>
          <w:szCs w:val="30"/>
        </w:rPr>
        <w:t xml:space="preserve"> </w:t>
      </w:r>
      <w:r w:rsidRPr="006E58F2">
        <w:rPr>
          <w:rFonts w:ascii="Times New Roman" w:hAnsi="Times New Roman"/>
        </w:rPr>
        <w:t>tabling</w:t>
      </w:r>
      <w:r w:rsidRPr="006E58F2">
        <w:rPr>
          <w:rFonts w:ascii="Times New Roman" w:hAnsi="Times New Roman"/>
          <w:sz w:val="30"/>
          <w:szCs w:val="30"/>
        </w:rPr>
        <w:t xml:space="preserve"> </w:t>
      </w:r>
      <w:r w:rsidRPr="006E58F2">
        <w:rPr>
          <w:rFonts w:ascii="Times New Roman" w:hAnsi="Times New Roman"/>
        </w:rPr>
        <w:t>and</w:t>
      </w:r>
      <w:r w:rsidRPr="006E58F2">
        <w:rPr>
          <w:rFonts w:ascii="Times New Roman" w:hAnsi="Times New Roman"/>
          <w:sz w:val="30"/>
          <w:szCs w:val="30"/>
        </w:rPr>
        <w:t xml:space="preserve"> </w:t>
      </w:r>
      <w:r w:rsidRPr="006E58F2">
        <w:rPr>
          <w:rFonts w:ascii="Times New Roman" w:hAnsi="Times New Roman"/>
        </w:rPr>
        <w:t>disallowance</w:t>
      </w:r>
      <w:r w:rsidRPr="006E58F2">
        <w:rPr>
          <w:rFonts w:ascii="Times New Roman" w:hAnsi="Times New Roman"/>
          <w:sz w:val="30"/>
          <w:szCs w:val="30"/>
        </w:rPr>
        <w:t xml:space="preserve"> </w:t>
      </w:r>
      <w:r w:rsidRPr="006E58F2">
        <w:rPr>
          <w:rFonts w:ascii="Times New Roman" w:hAnsi="Times New Roman"/>
        </w:rPr>
        <w:t>in</w:t>
      </w:r>
      <w:r w:rsidRPr="006E58F2">
        <w:rPr>
          <w:rFonts w:ascii="Times New Roman" w:hAnsi="Times New Roman"/>
          <w:sz w:val="30"/>
          <w:szCs w:val="30"/>
        </w:rPr>
        <w:t xml:space="preserve"> </w:t>
      </w:r>
      <w:r w:rsidRPr="006E58F2">
        <w:rPr>
          <w:rFonts w:ascii="Times New Roman" w:hAnsi="Times New Roman"/>
        </w:rPr>
        <w:t>the</w:t>
      </w:r>
      <w:r w:rsidRPr="006E58F2">
        <w:rPr>
          <w:rFonts w:ascii="Times New Roman" w:hAnsi="Times New Roman"/>
          <w:sz w:val="30"/>
          <w:szCs w:val="30"/>
        </w:rPr>
        <w:t xml:space="preserve"> </w:t>
      </w:r>
      <w:r w:rsidRPr="006E58F2">
        <w:rPr>
          <w:rFonts w:ascii="Times New Roman" w:hAnsi="Times New Roman"/>
        </w:rPr>
        <w:t>Parliament,</w:t>
      </w:r>
      <w:r w:rsidRPr="006E58F2">
        <w:rPr>
          <w:rFonts w:ascii="Times New Roman" w:hAnsi="Times New Roman"/>
          <w:sz w:val="30"/>
          <w:szCs w:val="30"/>
        </w:rPr>
        <w:t xml:space="preserve"> </w:t>
      </w:r>
      <w:r w:rsidRPr="006E58F2">
        <w:rPr>
          <w:rFonts w:ascii="Times New Roman" w:hAnsi="Times New Roman"/>
        </w:rPr>
        <w:t xml:space="preserve">under sections 15G, and 38 and 42, of the LA </w:t>
      </w:r>
      <w:r w:rsidRPr="006E58F2">
        <w:rPr>
          <w:rFonts w:ascii="Times New Roman" w:hAnsi="Times New Roman"/>
          <w:iCs/>
        </w:rPr>
        <w:t>2003</w:t>
      </w:r>
      <w:r w:rsidRPr="006E58F2">
        <w:rPr>
          <w:rFonts w:ascii="Times New Roman" w:hAnsi="Times New Roman"/>
        </w:rPr>
        <w:t>.</w:t>
      </w:r>
    </w:p>
    <w:p w14:paraId="1A56B665" w14:textId="77777777" w:rsidR="0005686E" w:rsidRPr="006E58F2" w:rsidRDefault="0005686E" w:rsidP="0005686E">
      <w:pPr>
        <w:pStyle w:val="LDBodytext"/>
      </w:pPr>
    </w:p>
    <w:p w14:paraId="6D2FD7FF" w14:textId="111F74AC" w:rsidR="00B332CA" w:rsidRPr="006E58F2" w:rsidRDefault="00B332CA" w:rsidP="006931DF">
      <w:pPr>
        <w:pageBreakBefore/>
        <w:tabs>
          <w:tab w:val="clear" w:pos="567"/>
        </w:tabs>
        <w:overflowPunct/>
        <w:autoSpaceDE/>
        <w:autoSpaceDN/>
        <w:adjustRightInd/>
        <w:spacing w:after="200" w:line="276" w:lineRule="auto"/>
        <w:ind w:right="-51"/>
        <w:jc w:val="right"/>
        <w:textAlignment w:val="auto"/>
        <w:rPr>
          <w:rFonts w:ascii="Times New Roman" w:hAnsi="Times New Roman"/>
          <w:b/>
        </w:rPr>
      </w:pPr>
      <w:bookmarkStart w:id="19" w:name="OLE_LINK5"/>
      <w:bookmarkStart w:id="20" w:name="OLE_LINK8"/>
      <w:bookmarkEnd w:id="19"/>
      <w:bookmarkEnd w:id="20"/>
      <w:r w:rsidRPr="006E58F2">
        <w:rPr>
          <w:rFonts w:ascii="Times New Roman" w:hAnsi="Times New Roman"/>
          <w:b/>
        </w:rPr>
        <w:lastRenderedPageBreak/>
        <w:t xml:space="preserve">Appendix </w:t>
      </w:r>
      <w:r w:rsidR="000D42B2">
        <w:rPr>
          <w:rFonts w:ascii="Times New Roman" w:hAnsi="Times New Roman"/>
          <w:b/>
        </w:rPr>
        <w:t>4</w:t>
      </w:r>
    </w:p>
    <w:p w14:paraId="5F7E4E17" w14:textId="77777777" w:rsidR="00B332CA" w:rsidRPr="006E58F2" w:rsidRDefault="00B332CA" w:rsidP="00B332CA">
      <w:pPr>
        <w:spacing w:before="200" w:after="120"/>
        <w:jc w:val="center"/>
        <w:rPr>
          <w:rFonts w:ascii="Times New Roman" w:hAnsi="Times New Roman"/>
          <w:b/>
        </w:rPr>
      </w:pPr>
      <w:r w:rsidRPr="006E58F2">
        <w:rPr>
          <w:rFonts w:ascii="Times New Roman" w:hAnsi="Times New Roman"/>
          <w:b/>
        </w:rPr>
        <w:t>Statement of Compatibility with Human Rights</w:t>
      </w:r>
    </w:p>
    <w:p w14:paraId="0B86BD52" w14:textId="77777777" w:rsidR="00B332CA" w:rsidRPr="006E58F2" w:rsidRDefault="00B332CA" w:rsidP="00B332CA">
      <w:pPr>
        <w:spacing w:before="120" w:after="120"/>
        <w:jc w:val="center"/>
        <w:rPr>
          <w:rFonts w:ascii="Times New Roman" w:hAnsi="Times New Roman"/>
        </w:rPr>
      </w:pPr>
      <w:r w:rsidRPr="006E58F2">
        <w:rPr>
          <w:rFonts w:ascii="Times New Roman" w:hAnsi="Times New Roman"/>
        </w:rPr>
        <w:t>Prepared in accordance with Part 3 of the</w:t>
      </w:r>
      <w:r w:rsidRPr="006E58F2">
        <w:rPr>
          <w:rFonts w:ascii="Times New Roman" w:hAnsi="Times New Roman"/>
          <w:i/>
        </w:rPr>
        <w:br/>
        <w:t>Human Rights (Parliamentary Scrutiny) Act 2011</w:t>
      </w:r>
    </w:p>
    <w:p w14:paraId="4B19BB05" w14:textId="21172AB5" w:rsidR="00B332CA" w:rsidRPr="006E58F2" w:rsidRDefault="00B332CA" w:rsidP="003F6AF9">
      <w:pPr>
        <w:pStyle w:val="LDClauseHeading"/>
        <w:spacing w:before="320" w:after="320"/>
        <w:ind w:left="0" w:firstLine="0"/>
        <w:jc w:val="center"/>
        <w:rPr>
          <w:rFonts w:ascii="Times New Roman" w:hAnsi="Times New Roman"/>
          <w:iCs/>
        </w:rPr>
      </w:pPr>
      <w:r w:rsidRPr="006E58F2">
        <w:rPr>
          <w:rFonts w:ascii="Times New Roman" w:hAnsi="Times New Roman"/>
          <w:iCs/>
        </w:rPr>
        <w:t>Civil Aviation Order 82.</w:t>
      </w:r>
      <w:r w:rsidR="000A46C4" w:rsidRPr="006E58F2">
        <w:rPr>
          <w:rFonts w:ascii="Times New Roman" w:hAnsi="Times New Roman"/>
          <w:iCs/>
        </w:rPr>
        <w:t>6</w:t>
      </w:r>
      <w:r w:rsidRPr="006E58F2">
        <w:rPr>
          <w:rFonts w:ascii="Times New Roman" w:hAnsi="Times New Roman"/>
          <w:iCs/>
        </w:rPr>
        <w:t xml:space="preserve"> Amendment </w:t>
      </w:r>
      <w:r w:rsidR="000C07DB" w:rsidRPr="006E58F2">
        <w:rPr>
          <w:rFonts w:ascii="Times New Roman" w:hAnsi="Times New Roman"/>
          <w:iCs/>
        </w:rPr>
        <w:t>Instrument</w:t>
      </w:r>
      <w:r w:rsidRPr="006E58F2">
        <w:rPr>
          <w:rFonts w:ascii="Times New Roman" w:hAnsi="Times New Roman"/>
          <w:iCs/>
        </w:rPr>
        <w:t xml:space="preserve"> 20</w:t>
      </w:r>
      <w:r w:rsidR="000D42B2">
        <w:rPr>
          <w:rFonts w:ascii="Times New Roman" w:hAnsi="Times New Roman"/>
          <w:iCs/>
        </w:rPr>
        <w:t>20</w:t>
      </w:r>
      <w:r w:rsidR="000C07DB" w:rsidRPr="006E58F2">
        <w:rPr>
          <w:rFonts w:ascii="Times New Roman" w:hAnsi="Times New Roman"/>
          <w:iCs/>
        </w:rPr>
        <w:t xml:space="preserve"> (No. </w:t>
      </w:r>
      <w:r w:rsidR="000D42B2">
        <w:rPr>
          <w:rFonts w:ascii="Times New Roman" w:hAnsi="Times New Roman"/>
          <w:iCs/>
        </w:rPr>
        <w:t>1</w:t>
      </w:r>
      <w:r w:rsidR="000C07DB" w:rsidRPr="006E58F2">
        <w:rPr>
          <w:rFonts w:ascii="Times New Roman" w:hAnsi="Times New Roman"/>
          <w:iCs/>
        </w:rPr>
        <w:t>)</w:t>
      </w:r>
    </w:p>
    <w:p w14:paraId="35288C8D" w14:textId="77777777" w:rsidR="00B332CA" w:rsidRPr="006E58F2" w:rsidRDefault="00B332CA" w:rsidP="003F6AF9">
      <w:pPr>
        <w:pStyle w:val="BodyText"/>
        <w:spacing w:before="120"/>
        <w:jc w:val="center"/>
        <w:rPr>
          <w:rFonts w:ascii="Times New Roman" w:hAnsi="Times New Roman"/>
        </w:rPr>
      </w:pPr>
      <w:r w:rsidRPr="006E58F2">
        <w:rPr>
          <w:rFonts w:ascii="Times New Roman" w:hAnsi="Times New Roman"/>
        </w:rPr>
        <w:t xml:space="preserve">This legislative instrument is compatible with the human rights and freedoms recognised or declared in the international instruments listed in section 3 of the </w:t>
      </w:r>
      <w:r w:rsidRPr="006E58F2">
        <w:rPr>
          <w:rFonts w:ascii="Times New Roman" w:hAnsi="Times New Roman"/>
          <w:i/>
        </w:rPr>
        <w:t>Human Rights (Parliamentary Scrutiny) Act 2011</w:t>
      </w:r>
      <w:r w:rsidRPr="006E58F2">
        <w:rPr>
          <w:rFonts w:ascii="Times New Roman" w:hAnsi="Times New Roman"/>
        </w:rPr>
        <w:t>.</w:t>
      </w:r>
    </w:p>
    <w:p w14:paraId="6FA4DFFA" w14:textId="77777777" w:rsidR="00B332CA" w:rsidRPr="006E58F2" w:rsidRDefault="00B332CA" w:rsidP="00553C56">
      <w:pPr>
        <w:pStyle w:val="BodyText"/>
        <w:spacing w:before="240"/>
        <w:rPr>
          <w:rFonts w:ascii="Times New Roman" w:hAnsi="Times New Roman"/>
          <w:sz w:val="20"/>
          <w:szCs w:val="20"/>
        </w:rPr>
      </w:pPr>
    </w:p>
    <w:p w14:paraId="23316319" w14:textId="77777777" w:rsidR="00B332CA" w:rsidRPr="006E58F2" w:rsidRDefault="00B332CA" w:rsidP="00B332CA">
      <w:pPr>
        <w:pStyle w:val="BodyText"/>
        <w:rPr>
          <w:rFonts w:ascii="Times New Roman" w:hAnsi="Times New Roman"/>
          <w:b/>
        </w:rPr>
      </w:pPr>
      <w:r w:rsidRPr="006E58F2">
        <w:rPr>
          <w:rFonts w:ascii="Times New Roman" w:hAnsi="Times New Roman"/>
          <w:b/>
        </w:rPr>
        <w:t>Overview of the legislative instrument</w:t>
      </w:r>
    </w:p>
    <w:p w14:paraId="07C89F5C" w14:textId="39E5AB00" w:rsidR="00A72F03" w:rsidRDefault="00A72F03" w:rsidP="00A72F03">
      <w:pPr>
        <w:rPr>
          <w:rFonts w:ascii="Times New Roman" w:hAnsi="Times New Roman"/>
          <w:bCs/>
        </w:rPr>
      </w:pPr>
      <w:r w:rsidRPr="006E58F2">
        <w:rPr>
          <w:rFonts w:ascii="Times New Roman" w:hAnsi="Times New Roman"/>
          <w:lang w:eastAsia="en-AU"/>
        </w:rPr>
        <w:t xml:space="preserve">The purpose of </w:t>
      </w:r>
      <w:r w:rsidRPr="006E58F2">
        <w:rPr>
          <w:rFonts w:ascii="Times New Roman" w:hAnsi="Times New Roman"/>
          <w:bCs/>
          <w:i/>
        </w:rPr>
        <w:t>Civil Aviation Order 82.6 Amendment Instrument 20</w:t>
      </w:r>
      <w:r w:rsidR="00644088">
        <w:rPr>
          <w:rFonts w:ascii="Times New Roman" w:hAnsi="Times New Roman"/>
          <w:bCs/>
          <w:i/>
        </w:rPr>
        <w:t>20</w:t>
      </w:r>
      <w:r w:rsidRPr="006E58F2">
        <w:rPr>
          <w:rFonts w:ascii="Times New Roman" w:hAnsi="Times New Roman"/>
          <w:bCs/>
          <w:i/>
        </w:rPr>
        <w:t xml:space="preserve"> (No. </w:t>
      </w:r>
      <w:r>
        <w:rPr>
          <w:rFonts w:ascii="Times New Roman" w:hAnsi="Times New Roman"/>
          <w:bCs/>
          <w:i/>
        </w:rPr>
        <w:t>1</w:t>
      </w:r>
      <w:r w:rsidRPr="006E58F2">
        <w:rPr>
          <w:rFonts w:ascii="Times New Roman" w:hAnsi="Times New Roman"/>
          <w:bCs/>
          <w:i/>
        </w:rPr>
        <w:t>)</w:t>
      </w:r>
      <w:r w:rsidRPr="006E58F2">
        <w:rPr>
          <w:rFonts w:ascii="Times New Roman" w:hAnsi="Times New Roman"/>
          <w:bCs/>
        </w:rPr>
        <w:t xml:space="preserve"> (the </w:t>
      </w:r>
      <w:r w:rsidRPr="006E58F2">
        <w:rPr>
          <w:rFonts w:ascii="Times New Roman" w:hAnsi="Times New Roman"/>
          <w:b/>
          <w:bCs/>
          <w:i/>
        </w:rPr>
        <w:t>CAO amendment</w:t>
      </w:r>
      <w:r w:rsidRPr="006E58F2">
        <w:rPr>
          <w:rFonts w:ascii="Times New Roman" w:hAnsi="Times New Roman"/>
          <w:bCs/>
        </w:rPr>
        <w:t xml:space="preserve">) is to amend </w:t>
      </w:r>
      <w:r w:rsidRPr="006E58F2">
        <w:rPr>
          <w:rFonts w:ascii="Times New Roman" w:hAnsi="Times New Roman"/>
          <w:i/>
        </w:rPr>
        <w:t>Civil Aviation Order 82.6 (Night vision imaging system — helicopters) 2007</w:t>
      </w:r>
      <w:r w:rsidRPr="006E58F2">
        <w:rPr>
          <w:rFonts w:ascii="Times New Roman" w:hAnsi="Times New Roman"/>
          <w:bCs/>
        </w:rPr>
        <w:t xml:space="preserve"> (</w:t>
      </w:r>
      <w:r w:rsidRPr="006E58F2">
        <w:rPr>
          <w:rFonts w:ascii="Times New Roman" w:hAnsi="Times New Roman"/>
          <w:b/>
          <w:bCs/>
          <w:i/>
        </w:rPr>
        <w:t>CAO 82.6</w:t>
      </w:r>
      <w:r w:rsidRPr="006E58F2">
        <w:rPr>
          <w:rFonts w:ascii="Times New Roman" w:hAnsi="Times New Roman"/>
          <w:bCs/>
        </w:rPr>
        <w:t>) to</w:t>
      </w:r>
      <w:r>
        <w:rPr>
          <w:rFonts w:ascii="Times New Roman" w:hAnsi="Times New Roman"/>
          <w:bCs/>
        </w:rPr>
        <w:t xml:space="preserve"> make a number of miscellaneous amendments to improve the application of CAO 82.6.</w:t>
      </w:r>
    </w:p>
    <w:p w14:paraId="36963C27" w14:textId="77777777" w:rsidR="00A72F03" w:rsidRPr="00644088" w:rsidRDefault="00A72F03" w:rsidP="00A72F03">
      <w:pPr>
        <w:pStyle w:val="LDBodytext"/>
        <w:rPr>
          <w:sz w:val="20"/>
          <w:szCs w:val="20"/>
        </w:rPr>
      </w:pPr>
    </w:p>
    <w:p w14:paraId="3C8E72B1" w14:textId="7187A7A4" w:rsidR="00A72F03" w:rsidRDefault="00A72F03" w:rsidP="00A72F03">
      <w:pPr>
        <w:pStyle w:val="LDBodytext"/>
        <w:rPr>
          <w:lang w:eastAsia="en-AU"/>
        </w:rPr>
      </w:pPr>
      <w:r w:rsidRPr="001108AC">
        <w:t xml:space="preserve">The intention behind the changes is </w:t>
      </w:r>
      <w:r>
        <w:t xml:space="preserve">to </w:t>
      </w:r>
      <w:r w:rsidRPr="001108AC">
        <w:rPr>
          <w:lang w:eastAsia="en-AU"/>
        </w:rPr>
        <w:t>provide</w:t>
      </w:r>
      <w:r>
        <w:rPr>
          <w:lang w:eastAsia="en-AU"/>
        </w:rPr>
        <w:t xml:space="preserve"> the relevant sector of the aviation</w:t>
      </w:r>
      <w:r w:rsidRPr="001108AC">
        <w:rPr>
          <w:lang w:eastAsia="en-AU"/>
        </w:rPr>
        <w:t xml:space="preserve"> industry </w:t>
      </w:r>
      <w:r>
        <w:rPr>
          <w:lang w:eastAsia="en-AU"/>
        </w:rPr>
        <w:t xml:space="preserve">with </w:t>
      </w:r>
      <w:r w:rsidRPr="001108AC">
        <w:rPr>
          <w:lang w:eastAsia="en-AU"/>
        </w:rPr>
        <w:t>greater op</w:t>
      </w:r>
      <w:r w:rsidR="00644088">
        <w:rPr>
          <w:lang w:eastAsia="en-AU"/>
        </w:rPr>
        <w:t>e</w:t>
      </w:r>
      <w:r w:rsidRPr="001108AC">
        <w:rPr>
          <w:lang w:eastAsia="en-AU"/>
        </w:rPr>
        <w:t>rational flexibility</w:t>
      </w:r>
      <w:r>
        <w:rPr>
          <w:lang w:eastAsia="en-AU"/>
        </w:rPr>
        <w:t xml:space="preserve"> in NVIS operations while preserving acceptable levels of aviation safety. This is possible</w:t>
      </w:r>
      <w:r w:rsidRPr="001108AC">
        <w:rPr>
          <w:lang w:eastAsia="en-AU"/>
        </w:rPr>
        <w:t xml:space="preserve"> </w:t>
      </w:r>
      <w:r>
        <w:rPr>
          <w:lang w:eastAsia="en-AU"/>
        </w:rPr>
        <w:t xml:space="preserve">in recognition of </w:t>
      </w:r>
      <w:r w:rsidRPr="001108AC">
        <w:rPr>
          <w:lang w:eastAsia="en-AU"/>
        </w:rPr>
        <w:t xml:space="preserve">increased industry </w:t>
      </w:r>
      <w:r>
        <w:rPr>
          <w:lang w:eastAsia="en-AU"/>
        </w:rPr>
        <w:t xml:space="preserve">experience </w:t>
      </w:r>
      <w:r w:rsidRPr="001108AC">
        <w:rPr>
          <w:lang w:eastAsia="en-AU"/>
        </w:rPr>
        <w:t>since the</w:t>
      </w:r>
      <w:r>
        <w:rPr>
          <w:lang w:eastAsia="en-AU"/>
        </w:rPr>
        <w:t xml:space="preserve"> first</w:t>
      </w:r>
      <w:r w:rsidRPr="001108AC">
        <w:rPr>
          <w:lang w:eastAsia="en-AU"/>
        </w:rPr>
        <w:t xml:space="preserve"> introduction of CAO 82.6</w:t>
      </w:r>
      <w:r>
        <w:rPr>
          <w:lang w:eastAsia="en-AU"/>
        </w:rPr>
        <w:t xml:space="preserve"> in 2007 when a high degree of caution, prudence and trial experimentation was required. However, the civilian use of NVIS has matured considerably over the past 13 years allowing for increased flexibility for operators.</w:t>
      </w:r>
    </w:p>
    <w:p w14:paraId="3BBF2F5F" w14:textId="77777777" w:rsidR="005D482F" w:rsidRPr="00644088" w:rsidRDefault="005D482F" w:rsidP="00644088">
      <w:pPr>
        <w:pStyle w:val="LDBodytext"/>
        <w:rPr>
          <w:sz w:val="20"/>
          <w:szCs w:val="20"/>
        </w:rPr>
      </w:pPr>
    </w:p>
    <w:p w14:paraId="0579D991" w14:textId="529D0E56" w:rsidR="00B332CA" w:rsidRPr="006E58F2" w:rsidRDefault="00B332CA" w:rsidP="00B332CA">
      <w:pPr>
        <w:pStyle w:val="LDBodytext"/>
        <w:rPr>
          <w:b/>
        </w:rPr>
      </w:pPr>
      <w:r w:rsidRPr="006E58F2">
        <w:rPr>
          <w:b/>
        </w:rPr>
        <w:t>Human rights implications</w:t>
      </w:r>
    </w:p>
    <w:p w14:paraId="2E9C38E3" w14:textId="3ADDFA57" w:rsidR="00042FCA" w:rsidRPr="006E58F2" w:rsidRDefault="00F33AB2" w:rsidP="00B332CA">
      <w:pPr>
        <w:pStyle w:val="LDBodytext"/>
      </w:pPr>
      <w:r w:rsidRPr="006E58F2">
        <w:t xml:space="preserve">CAO 82.6 is a </w:t>
      </w:r>
      <w:r w:rsidR="00B332CA" w:rsidRPr="006E58F2">
        <w:t xml:space="preserve">legislative instrument </w:t>
      </w:r>
      <w:r w:rsidRPr="006E58F2">
        <w:t xml:space="preserve">that, when made, </w:t>
      </w:r>
      <w:r w:rsidR="00B332CA" w:rsidRPr="006E58F2">
        <w:t xml:space="preserve">may </w:t>
      </w:r>
      <w:r w:rsidRPr="006E58F2">
        <w:t xml:space="preserve">have </w:t>
      </w:r>
      <w:r w:rsidR="00B332CA" w:rsidRPr="006E58F2">
        <w:t>indirectly engage</w:t>
      </w:r>
      <w:r w:rsidRPr="006E58F2">
        <w:t>d</w:t>
      </w:r>
      <w:r w:rsidR="00B332CA" w:rsidRPr="006E58F2">
        <w:t xml:space="preserve"> </w:t>
      </w:r>
      <w:r w:rsidR="001F2916">
        <w:t>certain right</w:t>
      </w:r>
      <w:r w:rsidR="00644088">
        <w:t>s</w:t>
      </w:r>
      <w:r w:rsidR="00DC7D42" w:rsidRPr="006E58F2">
        <w:t xml:space="preserve"> </w:t>
      </w:r>
      <w:r w:rsidR="00B332CA" w:rsidRPr="006E58F2">
        <w:t xml:space="preserve">under the </w:t>
      </w:r>
      <w:r w:rsidR="00B332CA" w:rsidRPr="006E58F2">
        <w:rPr>
          <w:i/>
        </w:rPr>
        <w:t>International Covenant on Civil and Political Rights</w:t>
      </w:r>
      <w:r w:rsidR="00A34CE8" w:rsidRPr="00644088">
        <w:rPr>
          <w:iCs/>
        </w:rPr>
        <w:t>,</w:t>
      </w:r>
      <w:r w:rsidR="00A34CE8" w:rsidRPr="006E58F2">
        <w:rPr>
          <w:i/>
        </w:rPr>
        <w:t xml:space="preserve"> </w:t>
      </w:r>
      <w:r w:rsidR="00A34CE8" w:rsidRPr="006E58F2">
        <w:t xml:space="preserve">and the </w:t>
      </w:r>
      <w:r w:rsidR="00A34CE8" w:rsidRPr="006E58F2">
        <w:rPr>
          <w:i/>
        </w:rPr>
        <w:t>International Covenant on Economic, Social and Cultural Rights</w:t>
      </w:r>
      <w:r w:rsidR="00A34CE8" w:rsidRPr="006E58F2">
        <w:t xml:space="preserve"> </w:t>
      </w:r>
      <w:r w:rsidR="00B332CA" w:rsidRPr="006E58F2">
        <w:t>by placing restrictions on</w:t>
      </w:r>
      <w:r w:rsidR="00297FF9">
        <w:t xml:space="preserve"> the use in low level night flying of night vision imagining systems (NVIS),</w:t>
      </w:r>
      <w:r w:rsidR="00B332CA" w:rsidRPr="006E58F2">
        <w:t xml:space="preserve"> </w:t>
      </w:r>
      <w:r w:rsidRPr="006E58F2">
        <w:t>and</w:t>
      </w:r>
      <w:r w:rsidR="00297FF9">
        <w:t xml:space="preserve"> on</w:t>
      </w:r>
      <w:r w:rsidRPr="006E58F2">
        <w:t xml:space="preserve"> </w:t>
      </w:r>
      <w:r w:rsidR="00297FF9">
        <w:t xml:space="preserve">the conduct of </w:t>
      </w:r>
      <w:r w:rsidRPr="006E58F2">
        <w:t xml:space="preserve">NVIS </w:t>
      </w:r>
      <w:r w:rsidR="00B332CA" w:rsidRPr="006E58F2">
        <w:t>operations</w:t>
      </w:r>
      <w:r w:rsidR="00297FF9">
        <w:t>,</w:t>
      </w:r>
      <w:r w:rsidR="00B332CA" w:rsidRPr="006E58F2">
        <w:t xml:space="preserve"> unless particular </w:t>
      </w:r>
      <w:r w:rsidR="00BF7BF0" w:rsidRPr="006E58F2">
        <w:t xml:space="preserve">approvals, </w:t>
      </w:r>
      <w:r w:rsidR="000A46C4" w:rsidRPr="006E58F2">
        <w:t>aviation qualification</w:t>
      </w:r>
      <w:r w:rsidR="00BF7BF0" w:rsidRPr="006E58F2">
        <w:t>s</w:t>
      </w:r>
      <w:r w:rsidR="000A46C4" w:rsidRPr="006E58F2">
        <w:t xml:space="preserve"> and safety </w:t>
      </w:r>
      <w:r w:rsidR="00B332CA" w:rsidRPr="006E58F2">
        <w:t xml:space="preserve">requirements </w:t>
      </w:r>
      <w:r w:rsidRPr="006E58F2">
        <w:t>were</w:t>
      </w:r>
      <w:r w:rsidR="00B332CA" w:rsidRPr="006E58F2">
        <w:t xml:space="preserve"> met.</w:t>
      </w:r>
    </w:p>
    <w:p w14:paraId="3A3F328F" w14:textId="77777777" w:rsidR="00042FCA" w:rsidRPr="006E58F2" w:rsidRDefault="00042FCA" w:rsidP="00644088">
      <w:pPr>
        <w:pStyle w:val="LDBodytext"/>
        <w:rPr>
          <w:sz w:val="20"/>
          <w:szCs w:val="20"/>
        </w:rPr>
      </w:pPr>
    </w:p>
    <w:p w14:paraId="2583667A" w14:textId="3629AB21" w:rsidR="00042FCA" w:rsidRDefault="00B332CA" w:rsidP="00B332CA">
      <w:pPr>
        <w:pStyle w:val="LDBodytext"/>
      </w:pPr>
      <w:r w:rsidRPr="006E58F2">
        <w:t>However, th</w:t>
      </w:r>
      <w:r w:rsidR="001077CE" w:rsidRPr="006E58F2">
        <w:t>ese</w:t>
      </w:r>
      <w:r w:rsidRPr="006E58F2">
        <w:t xml:space="preserve"> right</w:t>
      </w:r>
      <w:r w:rsidR="001077CE" w:rsidRPr="006E58F2">
        <w:t xml:space="preserve">s </w:t>
      </w:r>
      <w:r w:rsidR="00F33AB2" w:rsidRPr="006E58F2">
        <w:t>were</w:t>
      </w:r>
      <w:r w:rsidRPr="006E58F2">
        <w:t xml:space="preserve"> more directly engaged by the primary requirements of the </w:t>
      </w:r>
      <w:r w:rsidRPr="006E58F2">
        <w:rPr>
          <w:i/>
        </w:rPr>
        <w:t>Civil Aviation Act 1988</w:t>
      </w:r>
      <w:r w:rsidRPr="006E58F2">
        <w:t>, the</w:t>
      </w:r>
      <w:r w:rsidRPr="006E58F2">
        <w:rPr>
          <w:i/>
        </w:rPr>
        <w:t xml:space="preserve"> Civil Aviation Safety Regulations 1998</w:t>
      </w:r>
      <w:r w:rsidR="000A46C4" w:rsidRPr="006E58F2">
        <w:t>, and the</w:t>
      </w:r>
      <w:r w:rsidR="000A46C4" w:rsidRPr="006E58F2">
        <w:rPr>
          <w:i/>
        </w:rPr>
        <w:t xml:space="preserve"> Civil Aviation Regulations 1988</w:t>
      </w:r>
      <w:r w:rsidRPr="006E58F2">
        <w:rPr>
          <w:i/>
        </w:rPr>
        <w:t xml:space="preserve"> </w:t>
      </w:r>
      <w:r w:rsidR="00CB65F9" w:rsidRPr="006E58F2">
        <w:t xml:space="preserve">with respect to </w:t>
      </w:r>
      <w:r w:rsidRPr="006E58F2">
        <w:t xml:space="preserve">which the CAO amendment is made and which are designed for aviation safety and conformity with the standards of the </w:t>
      </w:r>
      <w:r w:rsidRPr="006E58F2">
        <w:rPr>
          <w:i/>
        </w:rPr>
        <w:t>International Civil Aviation Organization</w:t>
      </w:r>
      <w:r w:rsidRPr="006E58F2">
        <w:t xml:space="preserve"> under the</w:t>
      </w:r>
      <w:r w:rsidRPr="006E58F2">
        <w:rPr>
          <w:i/>
        </w:rPr>
        <w:t xml:space="preserve"> Convention on International Civil Aviation</w:t>
      </w:r>
      <w:r w:rsidRPr="006E58F2">
        <w:t xml:space="preserve"> (the Chicago Convention).</w:t>
      </w:r>
    </w:p>
    <w:p w14:paraId="7796EEA5" w14:textId="744E3217" w:rsidR="001B1967" w:rsidRPr="00F2276A" w:rsidRDefault="001B1967" w:rsidP="00B332CA">
      <w:pPr>
        <w:pStyle w:val="LDBodytext"/>
        <w:rPr>
          <w:sz w:val="20"/>
          <w:szCs w:val="20"/>
        </w:rPr>
      </w:pPr>
    </w:p>
    <w:p w14:paraId="59E51C4E" w14:textId="2AD5BD6B" w:rsidR="001B1967" w:rsidRPr="00F2276A" w:rsidRDefault="001B1967" w:rsidP="001B1967">
      <w:pPr>
        <w:pStyle w:val="LDBodytext"/>
      </w:pPr>
      <w:r w:rsidRPr="00F2276A">
        <w:t xml:space="preserve">Nevertheless, the CAO amendment </w:t>
      </w:r>
      <w:r w:rsidR="001F2916" w:rsidRPr="00F2276A">
        <w:t xml:space="preserve">may indirectly </w:t>
      </w:r>
      <w:r w:rsidRPr="00F2276A">
        <w:t>engage the following human rights without imposing unacceptable limitations, as follows:</w:t>
      </w:r>
    </w:p>
    <w:p w14:paraId="457BD45F" w14:textId="70D99F30" w:rsidR="001B1967" w:rsidRPr="00F2276A" w:rsidRDefault="001B1967" w:rsidP="001B1967">
      <w:pPr>
        <w:pStyle w:val="ListParagraph"/>
        <w:numPr>
          <w:ilvl w:val="0"/>
          <w:numId w:val="23"/>
        </w:numPr>
        <w:tabs>
          <w:tab w:val="clear" w:pos="567"/>
        </w:tabs>
        <w:overflowPunct/>
        <w:autoSpaceDE/>
        <w:autoSpaceDN/>
        <w:adjustRightInd/>
        <w:contextualSpacing w:val="0"/>
        <w:textAlignment w:val="auto"/>
        <w:rPr>
          <w:rFonts w:ascii="Times New Roman" w:eastAsia="Calibri" w:hAnsi="Times New Roman"/>
        </w:rPr>
      </w:pPr>
      <w:bookmarkStart w:id="21" w:name="_Hlk51151715"/>
      <w:r w:rsidRPr="00F2276A">
        <w:rPr>
          <w:rFonts w:ascii="Times New Roman" w:eastAsia="Calibri" w:hAnsi="Times New Roman"/>
        </w:rPr>
        <w:t xml:space="preserve">the right to work and rights at work </w:t>
      </w:r>
      <w:bookmarkEnd w:id="21"/>
      <w:r w:rsidRPr="00F2276A">
        <w:rPr>
          <w:rFonts w:ascii="Times New Roman" w:eastAsia="Calibri" w:hAnsi="Times New Roman"/>
        </w:rPr>
        <w:t>under Article 6 of the International Covenant on Economic, Social and Cultural Rights (</w:t>
      </w:r>
      <w:r w:rsidRPr="00F2276A">
        <w:rPr>
          <w:rFonts w:ascii="Times New Roman" w:eastAsia="Calibri" w:hAnsi="Times New Roman"/>
          <w:b/>
          <w:bCs/>
          <w:i/>
          <w:iCs/>
        </w:rPr>
        <w:t>ICESCR</w:t>
      </w:r>
      <w:r w:rsidRPr="00F2276A">
        <w:rPr>
          <w:rFonts w:ascii="Times New Roman" w:eastAsia="Calibri" w:hAnsi="Times New Roman"/>
        </w:rPr>
        <w:t>)</w:t>
      </w:r>
    </w:p>
    <w:p w14:paraId="3A8F19E7" w14:textId="024D588A" w:rsidR="001B1967" w:rsidRPr="00F2276A" w:rsidRDefault="001B1967" w:rsidP="001B1967">
      <w:pPr>
        <w:pStyle w:val="ListParagraph"/>
        <w:numPr>
          <w:ilvl w:val="0"/>
          <w:numId w:val="23"/>
        </w:numPr>
        <w:tabs>
          <w:tab w:val="clear" w:pos="567"/>
        </w:tabs>
        <w:overflowPunct/>
        <w:autoSpaceDE/>
        <w:autoSpaceDN/>
        <w:adjustRightInd/>
        <w:contextualSpacing w:val="0"/>
        <w:textAlignment w:val="auto"/>
        <w:rPr>
          <w:rFonts w:ascii="Times New Roman" w:eastAsia="Calibri" w:hAnsi="Times New Roman"/>
        </w:rPr>
      </w:pPr>
      <w:bookmarkStart w:id="22" w:name="_Hlk51151727"/>
      <w:r w:rsidRPr="00F2276A">
        <w:rPr>
          <w:rFonts w:ascii="Times New Roman" w:eastAsia="Calibri" w:hAnsi="Times New Roman"/>
        </w:rPr>
        <w:t xml:space="preserve">the right to </w:t>
      </w:r>
      <w:r w:rsidRPr="00F2276A">
        <w:rPr>
          <w:rFonts w:ascii="Times New Roman" w:hAnsi="Times New Roman"/>
        </w:rPr>
        <w:t xml:space="preserve">enjoyment of just and favourable conditions of work, including safe and healthy working conditions </w:t>
      </w:r>
      <w:bookmarkEnd w:id="22"/>
      <w:r w:rsidRPr="00F2276A">
        <w:rPr>
          <w:rFonts w:ascii="Times New Roman" w:hAnsi="Times New Roman"/>
        </w:rPr>
        <w:t>under Article 7 of the ICESCR</w:t>
      </w:r>
    </w:p>
    <w:p w14:paraId="1EE18125" w14:textId="77777777" w:rsidR="001B1967" w:rsidRPr="00F2276A" w:rsidRDefault="001B1967" w:rsidP="001B1967">
      <w:pPr>
        <w:pStyle w:val="ListParagraph"/>
        <w:numPr>
          <w:ilvl w:val="0"/>
          <w:numId w:val="23"/>
        </w:numPr>
        <w:tabs>
          <w:tab w:val="clear" w:pos="567"/>
        </w:tabs>
        <w:overflowPunct/>
        <w:autoSpaceDE/>
        <w:autoSpaceDN/>
        <w:adjustRightInd/>
        <w:contextualSpacing w:val="0"/>
        <w:textAlignment w:val="auto"/>
        <w:rPr>
          <w:rFonts w:ascii="Times New Roman" w:eastAsia="Calibri" w:hAnsi="Times New Roman"/>
        </w:rPr>
      </w:pPr>
      <w:bookmarkStart w:id="23" w:name="_Hlk51151754"/>
      <w:r w:rsidRPr="00F2276A">
        <w:rPr>
          <w:rFonts w:ascii="Times New Roman" w:eastAsia="Calibri" w:hAnsi="Times New Roman"/>
        </w:rPr>
        <w:t xml:space="preserve">the right to life </w:t>
      </w:r>
      <w:bookmarkEnd w:id="23"/>
      <w:r w:rsidRPr="00F2276A">
        <w:rPr>
          <w:rFonts w:ascii="Times New Roman" w:eastAsia="Calibri" w:hAnsi="Times New Roman"/>
        </w:rPr>
        <w:t>under Article 6 of the International Covenant on Civil and Personal Rights (</w:t>
      </w:r>
      <w:r w:rsidRPr="00F2276A">
        <w:rPr>
          <w:rFonts w:ascii="Times New Roman" w:eastAsia="Calibri" w:hAnsi="Times New Roman"/>
          <w:b/>
          <w:bCs/>
          <w:i/>
          <w:iCs/>
        </w:rPr>
        <w:t>ICCPR</w:t>
      </w:r>
      <w:r w:rsidRPr="00F2276A">
        <w:rPr>
          <w:rFonts w:ascii="Times New Roman" w:eastAsia="Calibri" w:hAnsi="Times New Roman"/>
        </w:rPr>
        <w:t>).</w:t>
      </w:r>
    </w:p>
    <w:p w14:paraId="4C243432" w14:textId="77777777" w:rsidR="001B1967" w:rsidRPr="00F2276A" w:rsidRDefault="001B1967" w:rsidP="00644088">
      <w:pPr>
        <w:pStyle w:val="LDBodytext"/>
        <w:rPr>
          <w:sz w:val="16"/>
          <w:szCs w:val="16"/>
        </w:rPr>
      </w:pPr>
    </w:p>
    <w:p w14:paraId="23F32E25" w14:textId="77777777" w:rsidR="001B1967" w:rsidRPr="00F2276A" w:rsidRDefault="001B1967" w:rsidP="00AF18F9">
      <w:pPr>
        <w:rPr>
          <w:rFonts w:ascii="Times New Roman" w:eastAsia="Calibri" w:hAnsi="Times New Roman"/>
          <w:b/>
          <w:bCs/>
        </w:rPr>
      </w:pPr>
      <w:r w:rsidRPr="00F2276A">
        <w:rPr>
          <w:rFonts w:ascii="Times New Roman" w:eastAsia="Calibri" w:hAnsi="Times New Roman"/>
          <w:b/>
          <w:bCs/>
        </w:rPr>
        <w:lastRenderedPageBreak/>
        <w:t>Article 6 of the ICESCR</w:t>
      </w:r>
    </w:p>
    <w:p w14:paraId="433DFBF6" w14:textId="77777777" w:rsidR="001B1967" w:rsidRPr="00F2276A" w:rsidRDefault="001B1967" w:rsidP="00AF18F9">
      <w:pPr>
        <w:rPr>
          <w:rFonts w:ascii="Times New Roman" w:eastAsia="Calibri" w:hAnsi="Times New Roman"/>
        </w:rPr>
      </w:pPr>
      <w:r w:rsidRPr="00F2276A">
        <w:rPr>
          <w:rFonts w:ascii="Times New Roman" w:eastAsia="Calibri" w:hAnsi="Times New Roman"/>
        </w:rPr>
        <w:t>Article 6 of the ICESCR protects the right to work and rights at work.</w:t>
      </w:r>
    </w:p>
    <w:p w14:paraId="3BF7E0E3" w14:textId="77777777" w:rsidR="001B1967" w:rsidRPr="00F2276A" w:rsidRDefault="001B1967" w:rsidP="00AF18F9">
      <w:pPr>
        <w:rPr>
          <w:rFonts w:ascii="Times New Roman" w:eastAsia="Calibri" w:hAnsi="Times New Roman"/>
          <w:sz w:val="20"/>
          <w:szCs w:val="20"/>
        </w:rPr>
      </w:pPr>
    </w:p>
    <w:p w14:paraId="2F7B3A1C" w14:textId="77777777" w:rsidR="001B1967" w:rsidRPr="00F2276A" w:rsidRDefault="001B1967" w:rsidP="00AF18F9">
      <w:pPr>
        <w:rPr>
          <w:rFonts w:ascii="Times New Roman" w:eastAsia="Calibri" w:hAnsi="Times New Roman"/>
        </w:rPr>
      </w:pPr>
      <w:r w:rsidRPr="00F2276A">
        <w:rPr>
          <w:rFonts w:ascii="Times New Roman" w:hAnsi="Times New Roman"/>
          <w:color w:val="222222"/>
          <w:lang w:val="en"/>
        </w:rPr>
        <w:t xml:space="preserve">The right to work includes the right of everyone to the opportunity to gain his or her living by work which he or she freely chooses or accepts. Rights in work include the enjoyment of just </w:t>
      </w:r>
      <w:r w:rsidRPr="00F2276A">
        <w:rPr>
          <w:rFonts w:ascii="Times New Roman" w:eastAsia="Calibri" w:hAnsi="Times New Roman"/>
        </w:rPr>
        <w:t>and favourable conditions of work and to form and join trade unions.</w:t>
      </w:r>
    </w:p>
    <w:p w14:paraId="25710F41" w14:textId="77777777" w:rsidR="001B1967" w:rsidRPr="00F2276A" w:rsidRDefault="001B1967" w:rsidP="00AF18F9">
      <w:pPr>
        <w:rPr>
          <w:rFonts w:ascii="Times New Roman" w:eastAsia="Calibri" w:hAnsi="Times New Roman"/>
          <w:sz w:val="20"/>
          <w:szCs w:val="20"/>
        </w:rPr>
      </w:pPr>
    </w:p>
    <w:p w14:paraId="7D62E43C" w14:textId="77777777" w:rsidR="001B1967" w:rsidRPr="00F2276A" w:rsidRDefault="001B1967" w:rsidP="00AF18F9">
      <w:pPr>
        <w:rPr>
          <w:rFonts w:ascii="Times New Roman" w:eastAsia="Calibri" w:hAnsi="Times New Roman"/>
        </w:rPr>
      </w:pPr>
      <w:r w:rsidRPr="00F2276A">
        <w:rPr>
          <w:rFonts w:ascii="Times New Roman" w:eastAsia="Calibri" w:hAnsi="Times New Roman"/>
        </w:rPr>
        <w:t xml:space="preserve">The UN Committee on Economic Social and Cultural Rights has stated that the right to work affirms the obligation of States parties to assure individuals their right to freely chosen or accepted work, including the right not to be deprived of work unfairly. </w:t>
      </w:r>
    </w:p>
    <w:p w14:paraId="55DAD7C5" w14:textId="77777777" w:rsidR="001B1967" w:rsidRPr="00F2276A" w:rsidRDefault="001B1967" w:rsidP="00AF18F9">
      <w:pPr>
        <w:rPr>
          <w:rFonts w:ascii="Times New Roman" w:eastAsia="Calibri" w:hAnsi="Times New Roman"/>
          <w:sz w:val="20"/>
          <w:szCs w:val="20"/>
        </w:rPr>
      </w:pPr>
    </w:p>
    <w:p w14:paraId="479471B7" w14:textId="77777777" w:rsidR="001B1967" w:rsidRPr="00F2276A" w:rsidRDefault="001B1967" w:rsidP="00AF18F9">
      <w:pPr>
        <w:rPr>
          <w:rFonts w:ascii="Times New Roman" w:eastAsia="Calibri" w:hAnsi="Times New Roman"/>
        </w:rPr>
      </w:pPr>
      <w:r w:rsidRPr="00F2276A">
        <w:rPr>
          <w:rFonts w:ascii="Times New Roman" w:eastAsia="Calibri" w:hAnsi="Times New Roman"/>
        </w:rPr>
        <w:t>The Committee has also stated that, for the right to work, the labour market must be open to everyone. In particular, there can be no discrimination in access to and maintenance of employment on the grounds enumerated in article 2 of ICESCR, namely race, colour, sex, language, religion, political or other opinion, national or social origin, property, birth or other status, which has the intention or effect of impairing or nullifying exercise of the right to work. Age should be considered to be a status on which discrimination under article 2 of ICESCR is prohibited. Limiting the work entitlements of non-citizens would not constitute unlawful discrimination under article 2 of ICESCR.</w:t>
      </w:r>
    </w:p>
    <w:p w14:paraId="24DB4875" w14:textId="77777777" w:rsidR="001B1967" w:rsidRPr="00F2276A" w:rsidRDefault="001B1967" w:rsidP="00AF18F9">
      <w:pPr>
        <w:rPr>
          <w:rFonts w:ascii="Times New Roman" w:eastAsia="Calibri" w:hAnsi="Times New Roman"/>
          <w:sz w:val="20"/>
          <w:szCs w:val="20"/>
        </w:rPr>
      </w:pPr>
    </w:p>
    <w:p w14:paraId="0B777537" w14:textId="3A8E3E16" w:rsidR="001B1967" w:rsidRPr="00F2276A" w:rsidRDefault="001B1967" w:rsidP="00AF18F9">
      <w:pPr>
        <w:rPr>
          <w:rFonts w:ascii="Times New Roman" w:eastAsia="Calibri" w:hAnsi="Times New Roman"/>
        </w:rPr>
      </w:pPr>
      <w:r w:rsidRPr="00F2276A">
        <w:rPr>
          <w:rFonts w:ascii="Times New Roman" w:eastAsia="Calibri" w:hAnsi="Times New Roman"/>
        </w:rPr>
        <w:t xml:space="preserve">Article 4 of ICESCR provides that countries may subject economic social and cultural rights only to such limitations </w:t>
      </w:r>
      <w:r w:rsidR="00AF18F9" w:rsidRPr="00F2276A">
        <w:rPr>
          <w:rFonts w:ascii="Times New Roman" w:eastAsia="Calibri" w:hAnsi="Times New Roman"/>
        </w:rPr>
        <w:t>“</w:t>
      </w:r>
      <w:r w:rsidRPr="00F2276A">
        <w:rPr>
          <w:rFonts w:ascii="Times New Roman" w:eastAsia="Calibri" w:hAnsi="Times New Roman"/>
        </w:rPr>
        <w:t>as are determined by law only in so far as this may be compatible with the nature of these rights and solely for the purpose of promoting the general welfare in a democratic society</w:t>
      </w:r>
      <w:r w:rsidR="00AF18F9" w:rsidRPr="00F2276A">
        <w:rPr>
          <w:rFonts w:ascii="Times New Roman" w:eastAsia="Calibri" w:hAnsi="Times New Roman"/>
        </w:rPr>
        <w:t>”</w:t>
      </w:r>
      <w:r w:rsidRPr="00F2276A">
        <w:rPr>
          <w:rFonts w:ascii="Times New Roman" w:eastAsia="Calibri" w:hAnsi="Times New Roman"/>
        </w:rPr>
        <w:t>. The UN Committee has stated that such limitations must be proportional, and must be the least restrictive alternative where several types of limitations are available, and that even where such limitations are permitted, they should be of limited duration and subject to review. Measures that are retrogressive to the realisation of economic, social and cultural rights must also be properly justified. A retrogressive measure is one that reduces the extent to which an economic, social and cultural right is guaranteed.</w:t>
      </w:r>
    </w:p>
    <w:p w14:paraId="00D8881D" w14:textId="77777777" w:rsidR="001B1967" w:rsidRPr="00F2276A" w:rsidRDefault="001B1967" w:rsidP="00AF18F9">
      <w:pPr>
        <w:rPr>
          <w:rFonts w:ascii="Times New Roman" w:eastAsia="Calibri" w:hAnsi="Times New Roman"/>
          <w:sz w:val="20"/>
          <w:szCs w:val="20"/>
        </w:rPr>
      </w:pPr>
    </w:p>
    <w:p w14:paraId="0DEA7ECE" w14:textId="453AE9D3" w:rsidR="001B1967" w:rsidRPr="00F2276A" w:rsidRDefault="001B1967" w:rsidP="00AF18F9">
      <w:pPr>
        <w:rPr>
          <w:rFonts w:ascii="Times New Roman" w:eastAsia="Calibri" w:hAnsi="Times New Roman"/>
        </w:rPr>
      </w:pPr>
      <w:r w:rsidRPr="00F2276A">
        <w:rPr>
          <w:rFonts w:ascii="Times New Roman" w:eastAsia="Calibri" w:hAnsi="Times New Roman"/>
        </w:rPr>
        <w:t>The CAO amendment may limit the right to work and rights at work because, as with much civil aviation safety regulation, it imposes limitations and restraints on what pilots may do when flying aircraft using NVIS.</w:t>
      </w:r>
    </w:p>
    <w:p w14:paraId="780F5623" w14:textId="77777777" w:rsidR="001B1967" w:rsidRPr="00F2276A" w:rsidRDefault="001B1967" w:rsidP="00AF18F9">
      <w:pPr>
        <w:rPr>
          <w:rFonts w:ascii="Times New Roman" w:eastAsia="Calibri" w:hAnsi="Times New Roman"/>
          <w:sz w:val="20"/>
          <w:szCs w:val="20"/>
        </w:rPr>
      </w:pPr>
    </w:p>
    <w:p w14:paraId="7F6875FC" w14:textId="7312A465" w:rsidR="001B1967" w:rsidRPr="00F2276A" w:rsidRDefault="001B1967" w:rsidP="00AF18F9">
      <w:pPr>
        <w:rPr>
          <w:rFonts w:ascii="Times New Roman" w:eastAsia="Calibri" w:hAnsi="Times New Roman"/>
        </w:rPr>
      </w:pPr>
      <w:r w:rsidRPr="00F2276A">
        <w:rPr>
          <w:rFonts w:ascii="Times New Roman" w:eastAsia="Calibri" w:hAnsi="Times New Roman"/>
        </w:rPr>
        <w:t xml:space="preserve">However, these limitations are </w:t>
      </w:r>
      <w:r w:rsidR="00F018F9" w:rsidRPr="00F2276A">
        <w:rPr>
          <w:rFonts w:ascii="Times New Roman" w:eastAsia="Calibri" w:hAnsi="Times New Roman"/>
        </w:rPr>
        <w:t xml:space="preserve">considered </w:t>
      </w:r>
      <w:r w:rsidRPr="00F2276A">
        <w:rPr>
          <w:rFonts w:ascii="Times New Roman" w:eastAsia="Calibri" w:hAnsi="Times New Roman"/>
        </w:rPr>
        <w:t>permissible for safety reasons.</w:t>
      </w:r>
    </w:p>
    <w:p w14:paraId="6583311E" w14:textId="77777777" w:rsidR="001B1967" w:rsidRPr="00F2276A" w:rsidRDefault="001B1967" w:rsidP="00AF18F9">
      <w:pPr>
        <w:rPr>
          <w:rFonts w:ascii="Times New Roman" w:eastAsia="Calibri" w:hAnsi="Times New Roman"/>
          <w:sz w:val="20"/>
          <w:szCs w:val="20"/>
        </w:rPr>
      </w:pPr>
    </w:p>
    <w:p w14:paraId="75002D61" w14:textId="3C56774F" w:rsidR="001B1967" w:rsidRPr="00F2276A" w:rsidRDefault="001B1967" w:rsidP="00AF18F9">
      <w:pPr>
        <w:rPr>
          <w:rFonts w:ascii="Times New Roman" w:eastAsia="Calibri" w:hAnsi="Times New Roman"/>
        </w:rPr>
      </w:pPr>
      <w:r w:rsidRPr="00F2276A">
        <w:rPr>
          <w:rFonts w:ascii="Times New Roman" w:eastAsia="Calibri" w:hAnsi="Times New Roman"/>
        </w:rPr>
        <w:t xml:space="preserve">The </w:t>
      </w:r>
      <w:r w:rsidR="00400811" w:rsidRPr="00F2276A">
        <w:rPr>
          <w:rFonts w:ascii="Times New Roman" w:eastAsia="Calibri" w:hAnsi="Times New Roman"/>
        </w:rPr>
        <w:t xml:space="preserve">CAO amendment </w:t>
      </w:r>
      <w:r w:rsidRPr="00F2276A">
        <w:rPr>
          <w:rFonts w:ascii="Times New Roman" w:eastAsia="Calibri" w:hAnsi="Times New Roman"/>
        </w:rPr>
        <w:t xml:space="preserve">is, therefore, considered to be a reasonable, necessary and proportionate requirement in the context of aviation safety. </w:t>
      </w:r>
    </w:p>
    <w:p w14:paraId="22D9C825" w14:textId="77777777" w:rsidR="001B1967" w:rsidRPr="00F2276A" w:rsidRDefault="001B1967" w:rsidP="00AF18F9">
      <w:pPr>
        <w:rPr>
          <w:rFonts w:ascii="Times New Roman" w:eastAsia="Calibri" w:hAnsi="Times New Roman"/>
          <w:sz w:val="20"/>
          <w:szCs w:val="20"/>
        </w:rPr>
      </w:pPr>
    </w:p>
    <w:p w14:paraId="17DFE81E" w14:textId="77777777" w:rsidR="001B1967" w:rsidRPr="00F2276A" w:rsidRDefault="001B1967" w:rsidP="00AF18F9">
      <w:pPr>
        <w:rPr>
          <w:rFonts w:ascii="Times New Roman" w:hAnsi="Times New Roman"/>
          <w:b/>
          <w:bCs/>
        </w:rPr>
      </w:pPr>
      <w:r w:rsidRPr="00F2276A">
        <w:rPr>
          <w:rFonts w:ascii="Times New Roman" w:hAnsi="Times New Roman"/>
          <w:b/>
          <w:bCs/>
        </w:rPr>
        <w:t>Article 7 of the ICESCR</w:t>
      </w:r>
    </w:p>
    <w:p w14:paraId="59CDAD5B" w14:textId="2D39AE81" w:rsidR="00400811" w:rsidRPr="00F2276A" w:rsidRDefault="001B1967" w:rsidP="00AF18F9">
      <w:pPr>
        <w:rPr>
          <w:rFonts w:ascii="Times New Roman" w:eastAsia="Calibri" w:hAnsi="Times New Roman"/>
        </w:rPr>
      </w:pPr>
      <w:r w:rsidRPr="00F2276A">
        <w:rPr>
          <w:rFonts w:ascii="Times New Roman" w:hAnsi="Times New Roman"/>
        </w:rPr>
        <w:t xml:space="preserve">Article 7 of the ICESCR protects the right to enjoyment of just and favourable conditions of work, including safe and healthy working conditions. </w:t>
      </w:r>
      <w:r w:rsidR="00400811" w:rsidRPr="00F2276A">
        <w:rPr>
          <w:rFonts w:ascii="Times New Roman" w:hAnsi="Times New Roman"/>
        </w:rPr>
        <w:t xml:space="preserve">The imposition of reasonable </w:t>
      </w:r>
      <w:r w:rsidR="00400811" w:rsidRPr="00F2276A">
        <w:rPr>
          <w:rFonts w:ascii="Times New Roman" w:eastAsia="Calibri" w:hAnsi="Times New Roman"/>
        </w:rPr>
        <w:t xml:space="preserve">limitations and restraints on what pilots may do when flying aircraft using NVIS is </w:t>
      </w:r>
      <w:r w:rsidR="00517DAC" w:rsidRPr="00F2276A">
        <w:rPr>
          <w:rFonts w:ascii="Times New Roman" w:eastAsia="Calibri" w:hAnsi="Times New Roman"/>
        </w:rPr>
        <w:t xml:space="preserve">considered </w:t>
      </w:r>
      <w:r w:rsidR="00400811" w:rsidRPr="00F2276A">
        <w:rPr>
          <w:rFonts w:ascii="Times New Roman" w:eastAsia="Calibri" w:hAnsi="Times New Roman"/>
        </w:rPr>
        <w:t xml:space="preserve">permissible for safety reasons and </w:t>
      </w:r>
      <w:r w:rsidR="00400811" w:rsidRPr="00F2276A">
        <w:rPr>
          <w:rFonts w:ascii="Times New Roman" w:hAnsi="Times New Roman"/>
        </w:rPr>
        <w:t>protects the right to enjoyment of just and favourable conditions of work, including safe and healthy working conditions</w:t>
      </w:r>
      <w:r w:rsidR="00400811" w:rsidRPr="00F2276A">
        <w:rPr>
          <w:rFonts w:ascii="Times New Roman" w:eastAsia="Calibri" w:hAnsi="Times New Roman"/>
        </w:rPr>
        <w:t>.</w:t>
      </w:r>
    </w:p>
    <w:p w14:paraId="03D894FA" w14:textId="42806FD3" w:rsidR="001B1967" w:rsidRPr="00F2276A" w:rsidRDefault="001B1967" w:rsidP="00AF18F9">
      <w:pPr>
        <w:rPr>
          <w:rFonts w:ascii="Times New Roman" w:eastAsia="Calibri" w:hAnsi="Times New Roman"/>
          <w:sz w:val="20"/>
          <w:szCs w:val="20"/>
        </w:rPr>
      </w:pPr>
    </w:p>
    <w:p w14:paraId="78F5D774" w14:textId="77777777" w:rsidR="001B1967" w:rsidRPr="00F2276A" w:rsidRDefault="001B1967" w:rsidP="00644088">
      <w:pPr>
        <w:keepNext/>
        <w:shd w:val="clear" w:color="auto" w:fill="FFFFFF"/>
        <w:spacing w:before="120"/>
        <w:jc w:val="both"/>
        <w:rPr>
          <w:rFonts w:ascii="Times New Roman" w:hAnsi="Times New Roman"/>
          <w:b/>
          <w:bCs/>
          <w:lang w:eastAsia="en-AU"/>
        </w:rPr>
      </w:pPr>
      <w:r w:rsidRPr="00F2276A">
        <w:rPr>
          <w:rFonts w:ascii="Times New Roman" w:hAnsi="Times New Roman"/>
          <w:b/>
          <w:bCs/>
          <w:lang w:eastAsia="en-AU"/>
        </w:rPr>
        <w:lastRenderedPageBreak/>
        <w:t>Article 6 of the ICCPR</w:t>
      </w:r>
    </w:p>
    <w:p w14:paraId="0A577F12" w14:textId="77777777" w:rsidR="001B1967" w:rsidRPr="00F2276A" w:rsidRDefault="001B1967" w:rsidP="001B1967">
      <w:pPr>
        <w:rPr>
          <w:rFonts w:ascii="Times New Roman" w:hAnsi="Times New Roman"/>
          <w:lang w:eastAsia="en-AU"/>
        </w:rPr>
      </w:pPr>
      <w:r w:rsidRPr="00F2276A">
        <w:rPr>
          <w:rFonts w:ascii="Times New Roman" w:hAnsi="Times New Roman"/>
          <w:lang w:eastAsia="en-AU"/>
        </w:rPr>
        <w:t>Article 6 of the ICCPR protects the right to life.</w:t>
      </w:r>
    </w:p>
    <w:p w14:paraId="59B287D1" w14:textId="77777777" w:rsidR="001B1967" w:rsidRPr="00F2276A" w:rsidRDefault="001B1967" w:rsidP="001B1967">
      <w:pPr>
        <w:rPr>
          <w:rFonts w:ascii="Times New Roman" w:hAnsi="Times New Roman"/>
          <w:lang w:eastAsia="en-AU"/>
        </w:rPr>
      </w:pPr>
    </w:p>
    <w:p w14:paraId="31113232" w14:textId="77777777" w:rsidR="001B1967" w:rsidRPr="00F2276A" w:rsidRDefault="001B1967" w:rsidP="001B1967">
      <w:pPr>
        <w:rPr>
          <w:rFonts w:ascii="Times New Roman" w:hAnsi="Times New Roman"/>
          <w:color w:val="222222"/>
          <w:lang w:val="en"/>
        </w:rPr>
      </w:pPr>
      <w:r w:rsidRPr="00F2276A">
        <w:rPr>
          <w:rFonts w:ascii="Times New Roman" w:hAnsi="Times New Roman"/>
          <w:color w:val="222222"/>
          <w:lang w:val="en"/>
        </w:rPr>
        <w:t>Under human rights law, countries and agents of the country must not deprive a person of life arbitrarily or unlawfully. In particular, countries also have a duty to take appropriate steps to protect the right to life.</w:t>
      </w:r>
    </w:p>
    <w:p w14:paraId="7BBF76C3" w14:textId="77777777" w:rsidR="001B1967" w:rsidRPr="00F2276A" w:rsidRDefault="001B1967" w:rsidP="001B1967">
      <w:pPr>
        <w:rPr>
          <w:rFonts w:ascii="Times New Roman" w:hAnsi="Times New Roman"/>
          <w:color w:val="222222"/>
          <w:lang w:val="en"/>
        </w:rPr>
      </w:pPr>
    </w:p>
    <w:p w14:paraId="553A0DCA" w14:textId="7C29AB0F" w:rsidR="00400811" w:rsidRPr="00F2276A" w:rsidRDefault="00400811" w:rsidP="00400811">
      <w:pPr>
        <w:jc w:val="both"/>
        <w:rPr>
          <w:rFonts w:ascii="Times New Roman" w:eastAsia="Calibri" w:hAnsi="Times New Roman"/>
        </w:rPr>
      </w:pPr>
      <w:r w:rsidRPr="00F2276A">
        <w:rPr>
          <w:rFonts w:ascii="Times New Roman" w:hAnsi="Times New Roman"/>
        </w:rPr>
        <w:t xml:space="preserve">The imposition of reasonable safety </w:t>
      </w:r>
      <w:r w:rsidRPr="00F2276A">
        <w:rPr>
          <w:rFonts w:ascii="Times New Roman" w:eastAsia="Calibri" w:hAnsi="Times New Roman"/>
        </w:rPr>
        <w:t>limitations and restraints on what pilots may do when flying aircraft using NVIS protects the right to life.</w:t>
      </w:r>
    </w:p>
    <w:p w14:paraId="736B8EE8" w14:textId="6C0B4328" w:rsidR="001B1967" w:rsidRPr="00F2276A" w:rsidRDefault="001B1967" w:rsidP="00B332CA">
      <w:pPr>
        <w:pStyle w:val="LDBodytext"/>
      </w:pPr>
    </w:p>
    <w:p w14:paraId="071C4315" w14:textId="07121799" w:rsidR="00400811" w:rsidRPr="00F2276A" w:rsidRDefault="00400811" w:rsidP="00B332CA">
      <w:pPr>
        <w:pStyle w:val="LDBodytext"/>
        <w:rPr>
          <w:b/>
          <w:bCs/>
        </w:rPr>
      </w:pPr>
      <w:r w:rsidRPr="00F2276A">
        <w:rPr>
          <w:b/>
          <w:bCs/>
        </w:rPr>
        <w:t xml:space="preserve">Article 12 </w:t>
      </w:r>
      <w:r w:rsidR="001F2916" w:rsidRPr="00F2276A">
        <w:rPr>
          <w:b/>
          <w:bCs/>
        </w:rPr>
        <w:t>of the ICCPR</w:t>
      </w:r>
    </w:p>
    <w:p w14:paraId="74F10DA0" w14:textId="655693C6" w:rsidR="00344515" w:rsidRPr="00F2276A" w:rsidRDefault="001F2916" w:rsidP="00344515">
      <w:pPr>
        <w:pStyle w:val="LDBodytext"/>
      </w:pPr>
      <w:r w:rsidRPr="00F2276A">
        <w:t>Article 12 of the ICCPR states that everyone lawfully within the territory of a state shall, within that territory, have the right of liberty of movement.</w:t>
      </w:r>
      <w:r w:rsidR="00344515" w:rsidRPr="00F2276A">
        <w:t xml:space="preserve"> </w:t>
      </w:r>
      <w:r w:rsidR="00344515" w:rsidRPr="00F2276A">
        <w:rPr>
          <w:color w:val="1F1923"/>
          <w:lang w:val="en"/>
        </w:rPr>
        <w:t xml:space="preserve">This right shall not be subject to any restrictions </w:t>
      </w:r>
      <w:r w:rsidR="00344515" w:rsidRPr="00F2276A">
        <w:rPr>
          <w:i/>
          <w:iCs/>
          <w:color w:val="1F1923"/>
          <w:lang w:val="en"/>
        </w:rPr>
        <w:t>except</w:t>
      </w:r>
      <w:r w:rsidR="00344515" w:rsidRPr="00F2276A">
        <w:rPr>
          <w:color w:val="1F1923"/>
          <w:lang w:val="en"/>
        </w:rPr>
        <w:t xml:space="preserve"> those which are provided by law, are necessary to protect national security, public order, public health or morals or the rights and freedoms of others, and are consistent with the other rights recogni</w:t>
      </w:r>
      <w:r w:rsidR="00D013BF" w:rsidRPr="00F2276A">
        <w:rPr>
          <w:color w:val="1F1923"/>
          <w:lang w:val="en"/>
        </w:rPr>
        <w:t>s</w:t>
      </w:r>
      <w:r w:rsidR="00344515" w:rsidRPr="00F2276A">
        <w:rPr>
          <w:color w:val="1F1923"/>
          <w:lang w:val="en"/>
        </w:rPr>
        <w:t>ed in the present Covenant.</w:t>
      </w:r>
    </w:p>
    <w:p w14:paraId="7879D519" w14:textId="77777777" w:rsidR="00344515" w:rsidRPr="00F2276A" w:rsidRDefault="00344515" w:rsidP="00B332CA">
      <w:pPr>
        <w:pStyle w:val="LDBodytext"/>
      </w:pPr>
    </w:p>
    <w:p w14:paraId="2F0EC21A" w14:textId="412B85E7" w:rsidR="00194865" w:rsidRPr="00F2276A" w:rsidRDefault="001F2916" w:rsidP="001F2916">
      <w:pPr>
        <w:pStyle w:val="LDBodytext"/>
        <w:rPr>
          <w:bCs/>
        </w:rPr>
      </w:pPr>
      <w:r w:rsidRPr="00F2276A">
        <w:rPr>
          <w:rFonts w:eastAsia="Calibri"/>
        </w:rPr>
        <w:t>Limitations and restraints on what pilots may do when flying aircraft using NVIS engages that right</w:t>
      </w:r>
      <w:r w:rsidRPr="00F2276A">
        <w:t xml:space="preserve"> </w:t>
      </w:r>
      <w:r w:rsidR="00297FF9" w:rsidRPr="00F2276A">
        <w:t xml:space="preserve">but in a way </w:t>
      </w:r>
      <w:r w:rsidR="00B332CA" w:rsidRPr="00F2276A">
        <w:t xml:space="preserve">that </w:t>
      </w:r>
      <w:r w:rsidRPr="00F2276A">
        <w:t>is</w:t>
      </w:r>
      <w:r w:rsidR="00B332CA" w:rsidRPr="00F2276A">
        <w:t xml:space="preserve"> balanced by the objectives of achieving and improving aviation safety</w:t>
      </w:r>
      <w:r w:rsidR="00297FF9" w:rsidRPr="00F2276A">
        <w:t xml:space="preserve"> in night flying using NVIS</w:t>
      </w:r>
      <w:r w:rsidR="00344515" w:rsidRPr="00F2276A">
        <w:t xml:space="preserve"> and thus falls within the exception</w:t>
      </w:r>
      <w:r w:rsidR="00297FF9" w:rsidRPr="00F2276A">
        <w:t>.</w:t>
      </w:r>
    </w:p>
    <w:p w14:paraId="7EA8A19B" w14:textId="77777777" w:rsidR="00194865" w:rsidRPr="00F2276A" w:rsidRDefault="00194865" w:rsidP="00B332CA">
      <w:pPr>
        <w:pStyle w:val="LDBodytext"/>
        <w:rPr>
          <w:bCs/>
        </w:rPr>
      </w:pPr>
    </w:p>
    <w:p w14:paraId="48CD71E5" w14:textId="77777777" w:rsidR="00B332CA" w:rsidRPr="00F2276A" w:rsidRDefault="00B332CA" w:rsidP="00B332CA">
      <w:pPr>
        <w:pStyle w:val="LDBodytext"/>
      </w:pPr>
      <w:r w:rsidRPr="00F2276A">
        <w:rPr>
          <w:color w:val="111111"/>
          <w:lang w:eastAsia="en-AU"/>
        </w:rPr>
        <w:t>The instrument is otherwise</w:t>
      </w:r>
      <w:r w:rsidRPr="00F2276A">
        <w:t xml:space="preserve"> compatible with the human rights and freedoms recognised or declared in the international instruments listed in section 3 of the </w:t>
      </w:r>
      <w:r w:rsidRPr="00F2276A">
        <w:rPr>
          <w:i/>
          <w:iCs/>
        </w:rPr>
        <w:t>Human Rights (Parliamentary Scrutiny) Act 2011</w:t>
      </w:r>
      <w:r w:rsidRPr="00F2276A">
        <w:t>. The instrument does not otherwise engage any of the applicable rights or freedoms.</w:t>
      </w:r>
    </w:p>
    <w:p w14:paraId="0C972E25" w14:textId="77777777" w:rsidR="00B332CA" w:rsidRPr="00F2276A" w:rsidRDefault="00B332CA" w:rsidP="00B332CA">
      <w:pPr>
        <w:pStyle w:val="BodyText"/>
        <w:rPr>
          <w:rFonts w:ascii="Times New Roman" w:hAnsi="Times New Roman"/>
          <w:sz w:val="20"/>
          <w:szCs w:val="20"/>
        </w:rPr>
      </w:pPr>
    </w:p>
    <w:p w14:paraId="1ED1EDA7" w14:textId="16217455" w:rsidR="00B332CA" w:rsidRPr="00F2276A" w:rsidRDefault="00B332CA" w:rsidP="00B332CA">
      <w:pPr>
        <w:jc w:val="both"/>
        <w:rPr>
          <w:rFonts w:ascii="Times New Roman" w:hAnsi="Times New Roman"/>
          <w:b/>
        </w:rPr>
      </w:pPr>
      <w:r w:rsidRPr="00F2276A">
        <w:rPr>
          <w:rFonts w:ascii="Times New Roman" w:hAnsi="Times New Roman"/>
          <w:b/>
        </w:rPr>
        <w:t>Conclusion</w:t>
      </w:r>
    </w:p>
    <w:p w14:paraId="29154A8F" w14:textId="45700ABD" w:rsidR="008B6F0E" w:rsidRPr="00F2276A" w:rsidRDefault="008B6F0E" w:rsidP="008B6F0E">
      <w:pPr>
        <w:pStyle w:val="Default"/>
      </w:pPr>
      <w:r w:rsidRPr="00F2276A">
        <w:t>To the extent that the legislative instrument may indirectly engage any of the applicable rights or freedoms mentioned above</w:t>
      </w:r>
      <w:r w:rsidR="00D013BF" w:rsidRPr="00F2276A">
        <w:t>,</w:t>
      </w:r>
      <w:r w:rsidRPr="00F2276A">
        <w:t xml:space="preserve"> the limitation to human rights is </w:t>
      </w:r>
      <w:r w:rsidRPr="00F2276A">
        <w:rPr>
          <w:rFonts w:eastAsia="Calibri"/>
        </w:rPr>
        <w:t>reasonable, necessary and proportionate to protect aviation safety, and also has the direct effect of advancing the rights mentioned.</w:t>
      </w:r>
    </w:p>
    <w:p w14:paraId="234BA5E6" w14:textId="77777777" w:rsidR="008B6F0E" w:rsidRPr="00F2276A" w:rsidRDefault="008B6F0E" w:rsidP="008B6F0E">
      <w:pPr>
        <w:pStyle w:val="LDBodytext"/>
      </w:pPr>
    </w:p>
    <w:p w14:paraId="142638FF" w14:textId="4B99A7D4" w:rsidR="00B332CA" w:rsidRPr="00F2276A" w:rsidRDefault="00B332CA" w:rsidP="002D16D1">
      <w:pPr>
        <w:pStyle w:val="LDBodytext"/>
        <w:rPr>
          <w:sz w:val="20"/>
          <w:szCs w:val="20"/>
        </w:rPr>
      </w:pPr>
      <w:r w:rsidRPr="00F2276A">
        <w:rPr>
          <w:rFonts w:eastAsia="Calibri"/>
        </w:rPr>
        <w:t>The legislative instrument is</w:t>
      </w:r>
      <w:r w:rsidR="008B6F0E" w:rsidRPr="00F2276A">
        <w:rPr>
          <w:rFonts w:eastAsia="Calibri"/>
        </w:rPr>
        <w:t>, therefore,</w:t>
      </w:r>
      <w:r w:rsidRPr="00F2276A">
        <w:rPr>
          <w:rFonts w:eastAsia="Calibri"/>
        </w:rPr>
        <w:t xml:space="preserve"> compatible with human rights and to the extent that it may also limit human rights, those limitations are reasonable, necessary and proportionate to protect aviation safety in the operation of aircraft</w:t>
      </w:r>
      <w:r w:rsidR="002D16D1" w:rsidRPr="00F2276A">
        <w:rPr>
          <w:rFonts w:eastAsia="Calibri"/>
        </w:rPr>
        <w:t xml:space="preserve"> at night using NVIS</w:t>
      </w:r>
      <w:r w:rsidRPr="00F2276A">
        <w:rPr>
          <w:rFonts w:eastAsia="Calibri"/>
        </w:rPr>
        <w:t>.</w:t>
      </w:r>
    </w:p>
    <w:p w14:paraId="19653886" w14:textId="77777777" w:rsidR="00B332CA" w:rsidRPr="006E58F2" w:rsidRDefault="00B332CA" w:rsidP="009C7CC9">
      <w:pPr>
        <w:pStyle w:val="LDBodytext"/>
        <w:spacing w:before="360"/>
        <w:jc w:val="center"/>
      </w:pPr>
      <w:r w:rsidRPr="006E58F2">
        <w:rPr>
          <w:b/>
          <w:bCs/>
        </w:rPr>
        <w:t>Civil A</w:t>
      </w:r>
      <w:r w:rsidR="000C07DB" w:rsidRPr="006E58F2">
        <w:rPr>
          <w:b/>
          <w:bCs/>
        </w:rPr>
        <w:t>viation Safety Authority</w:t>
      </w:r>
    </w:p>
    <w:sectPr w:rsidR="00B332CA" w:rsidRPr="006E58F2" w:rsidSect="00580D93">
      <w:headerReference w:type="default" r:id="rId8"/>
      <w:footerReference w:type="even" r:id="rId9"/>
      <w:footerReference w:type="default" r:id="rId10"/>
      <w:headerReference w:type="first" r:id="rId11"/>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01D4" w14:textId="77777777" w:rsidR="00F42CE5" w:rsidRDefault="00F42CE5">
      <w:r>
        <w:separator/>
      </w:r>
    </w:p>
  </w:endnote>
  <w:endnote w:type="continuationSeparator" w:id="0">
    <w:p w14:paraId="5A4F16A0" w14:textId="77777777" w:rsidR="00F42CE5" w:rsidRDefault="00F4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0B61" w14:textId="77777777" w:rsidR="00F42CE5" w:rsidRDefault="00F42CE5" w:rsidP="003A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79E7410" w14:textId="77777777" w:rsidR="00F42CE5" w:rsidRDefault="00F42CE5" w:rsidP="00190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9856" w14:textId="77777777" w:rsidR="00F42CE5" w:rsidRDefault="00F42CE5" w:rsidP="00F439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34C2" w14:textId="77777777" w:rsidR="00F42CE5" w:rsidRDefault="00F42CE5">
      <w:r>
        <w:separator/>
      </w:r>
    </w:p>
  </w:footnote>
  <w:footnote w:type="continuationSeparator" w:id="0">
    <w:p w14:paraId="248D1437" w14:textId="77777777" w:rsidR="00F42CE5" w:rsidRDefault="00F4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97FC" w14:textId="77777777" w:rsidR="00F42CE5" w:rsidRPr="00E83B41" w:rsidRDefault="00F42CE5" w:rsidP="00E83B41">
    <w:pPr>
      <w:pStyle w:val="Header"/>
      <w:jc w:val="center"/>
      <w:rPr>
        <w:rFonts w:ascii="Times New Roman" w:hAnsi="Times New Roman"/>
      </w:rPr>
    </w:pPr>
    <w:r w:rsidRPr="00E83B41">
      <w:rPr>
        <w:rStyle w:val="PageNumber"/>
        <w:rFonts w:ascii="Times New Roman" w:hAnsi="Times New Roman"/>
      </w:rPr>
      <w:fldChar w:fldCharType="begin"/>
    </w:r>
    <w:r w:rsidRPr="00E83B41">
      <w:rPr>
        <w:rStyle w:val="PageNumber"/>
        <w:rFonts w:ascii="Times New Roman" w:hAnsi="Times New Roman"/>
      </w:rPr>
      <w:instrText xml:space="preserve"> PAGE </w:instrText>
    </w:r>
    <w:r w:rsidRPr="00E83B41">
      <w:rPr>
        <w:rStyle w:val="PageNumber"/>
        <w:rFonts w:ascii="Times New Roman" w:hAnsi="Times New Roman"/>
      </w:rPr>
      <w:fldChar w:fldCharType="separate"/>
    </w:r>
    <w:r>
      <w:rPr>
        <w:rStyle w:val="PageNumber"/>
        <w:rFonts w:ascii="Times New Roman" w:hAnsi="Times New Roman"/>
        <w:noProof/>
      </w:rPr>
      <w:t>8</w:t>
    </w:r>
    <w:r w:rsidRPr="00E83B41">
      <w:rPr>
        <w:rStyle w:val="PageNumber"/>
        <w:rFonts w:ascii="Times New Roman" w:hAnsi="Times New Roman"/>
      </w:rPr>
      <w:fldChar w:fldCharType="end"/>
    </w:r>
  </w:p>
  <w:p w14:paraId="47786EF2" w14:textId="77777777" w:rsidR="00F42CE5" w:rsidRPr="00E83B41" w:rsidRDefault="00F42CE5" w:rsidP="00E83B41">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5597" w14:textId="77777777" w:rsidR="00F42CE5" w:rsidRDefault="00F42CE5">
    <w:pPr>
      <w:pStyle w:val="Header"/>
    </w:pPr>
  </w:p>
  <w:p w14:paraId="287A2B11" w14:textId="77777777" w:rsidR="00F42CE5" w:rsidRDefault="00F42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1A2A"/>
    <w:multiLevelType w:val="hybridMultilevel"/>
    <w:tmpl w:val="C8920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004B2"/>
    <w:multiLevelType w:val="hybridMultilevel"/>
    <w:tmpl w:val="C08C3432"/>
    <w:lvl w:ilvl="0" w:tplc="0C090003">
      <w:start w:val="1"/>
      <w:numFmt w:val="bullet"/>
      <w:lvlText w:val="o"/>
      <w:lvlJc w:val="left"/>
      <w:pPr>
        <w:ind w:left="1514" w:hanging="360"/>
      </w:pPr>
      <w:rPr>
        <w:rFonts w:ascii="Courier New" w:hAnsi="Courier New" w:cs="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 w15:restartNumberingAfterBreak="0">
    <w:nsid w:val="0F4172B3"/>
    <w:multiLevelType w:val="hybridMultilevel"/>
    <w:tmpl w:val="B1745BB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151248"/>
    <w:multiLevelType w:val="hybridMultilevel"/>
    <w:tmpl w:val="EE4A0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B30CF"/>
    <w:multiLevelType w:val="hybridMultilevel"/>
    <w:tmpl w:val="5010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1B12"/>
    <w:multiLevelType w:val="hybridMultilevel"/>
    <w:tmpl w:val="7A884018"/>
    <w:lvl w:ilvl="0" w:tplc="0C090003">
      <w:start w:val="1"/>
      <w:numFmt w:val="bullet"/>
      <w:lvlText w:val="o"/>
      <w:lvlJc w:val="left"/>
      <w:pPr>
        <w:ind w:left="1457" w:hanging="360"/>
      </w:pPr>
      <w:rPr>
        <w:rFonts w:ascii="Courier New" w:hAnsi="Courier New" w:cs="Courier New"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6" w15:restartNumberingAfterBreak="0">
    <w:nsid w:val="32121285"/>
    <w:multiLevelType w:val="hybridMultilevel"/>
    <w:tmpl w:val="368A9512"/>
    <w:lvl w:ilvl="0" w:tplc="0C090003">
      <w:start w:val="1"/>
      <w:numFmt w:val="bullet"/>
      <w:lvlText w:val="o"/>
      <w:lvlJc w:val="left"/>
      <w:pPr>
        <w:ind w:left="1514" w:hanging="360"/>
      </w:pPr>
      <w:rPr>
        <w:rFonts w:ascii="Courier New" w:hAnsi="Courier New" w:cs="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416A400E"/>
    <w:multiLevelType w:val="hybridMultilevel"/>
    <w:tmpl w:val="1B38B722"/>
    <w:lvl w:ilvl="0" w:tplc="0C090003">
      <w:start w:val="1"/>
      <w:numFmt w:val="bullet"/>
      <w:lvlText w:val="o"/>
      <w:lvlJc w:val="left"/>
      <w:pPr>
        <w:ind w:left="1457" w:hanging="360"/>
      </w:pPr>
      <w:rPr>
        <w:rFonts w:ascii="Courier New" w:hAnsi="Courier New" w:cs="Courier New"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8" w15:restartNumberingAfterBreak="0">
    <w:nsid w:val="4CE10ED3"/>
    <w:multiLevelType w:val="hybridMultilevel"/>
    <w:tmpl w:val="F0069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E4D78"/>
    <w:multiLevelType w:val="hybridMultilevel"/>
    <w:tmpl w:val="548CD1E0"/>
    <w:lvl w:ilvl="0" w:tplc="0C090003">
      <w:start w:val="1"/>
      <w:numFmt w:val="bullet"/>
      <w:lvlText w:val="o"/>
      <w:lvlJc w:val="left"/>
      <w:pPr>
        <w:ind w:left="1514" w:hanging="360"/>
      </w:pPr>
      <w:rPr>
        <w:rFonts w:ascii="Courier New" w:hAnsi="Courier New" w:cs="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76C41EB5"/>
    <w:multiLevelType w:val="hybridMultilevel"/>
    <w:tmpl w:val="DBCA613A"/>
    <w:lvl w:ilvl="0" w:tplc="C19C3464">
      <w:start w:val="1"/>
      <w:numFmt w:val="bullet"/>
      <w:pStyle w:val="NPRMBulletText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B04CC"/>
    <w:multiLevelType w:val="hybridMultilevel"/>
    <w:tmpl w:val="E2E03108"/>
    <w:lvl w:ilvl="0" w:tplc="C2CA7452">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7038C6"/>
    <w:multiLevelType w:val="multilevel"/>
    <w:tmpl w:val="5010F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DE239B"/>
    <w:multiLevelType w:val="hybridMultilevel"/>
    <w:tmpl w:val="5E182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480634"/>
    <w:multiLevelType w:val="hybridMultilevel"/>
    <w:tmpl w:val="5D18C986"/>
    <w:lvl w:ilvl="0" w:tplc="0C090003">
      <w:start w:val="1"/>
      <w:numFmt w:val="bullet"/>
      <w:lvlText w:val="o"/>
      <w:lvlJc w:val="left"/>
      <w:pPr>
        <w:ind w:left="1514" w:hanging="360"/>
      </w:pPr>
      <w:rPr>
        <w:rFonts w:ascii="Courier New" w:hAnsi="Courier New" w:cs="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7"/>
  </w:num>
  <w:num w:numId="14">
    <w:abstractNumId w:val="11"/>
  </w:num>
  <w:num w:numId="15">
    <w:abstractNumId w:val="15"/>
  </w:num>
  <w:num w:numId="16">
    <w:abstractNumId w:val="16"/>
  </w:num>
  <w:num w:numId="17">
    <w:abstractNumId w:val="19"/>
  </w:num>
  <w:num w:numId="18">
    <w:abstractNumId w:val="24"/>
  </w:num>
  <w:num w:numId="19">
    <w:abstractNumId w:val="23"/>
  </w:num>
  <w:num w:numId="20">
    <w:abstractNumId w:val="14"/>
  </w:num>
  <w:num w:numId="21">
    <w:abstractNumId w:val="22"/>
  </w:num>
  <w:num w:numId="22">
    <w:abstractNumId w:val="18"/>
  </w:num>
  <w:num w:numId="23">
    <w:abstractNumId w:val="13"/>
  </w:num>
  <w:num w:numId="24">
    <w:abstractNumId w:val="10"/>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16B6"/>
    <w:rsid w:val="0001170A"/>
    <w:rsid w:val="000127A2"/>
    <w:rsid w:val="00016BC1"/>
    <w:rsid w:val="000178A5"/>
    <w:rsid w:val="00020219"/>
    <w:rsid w:val="0002093F"/>
    <w:rsid w:val="00036F62"/>
    <w:rsid w:val="00040FA7"/>
    <w:rsid w:val="00042FCA"/>
    <w:rsid w:val="00043F9A"/>
    <w:rsid w:val="000463F1"/>
    <w:rsid w:val="00047169"/>
    <w:rsid w:val="00054FE0"/>
    <w:rsid w:val="00055C3B"/>
    <w:rsid w:val="000561A1"/>
    <w:rsid w:val="0005686E"/>
    <w:rsid w:val="0006107D"/>
    <w:rsid w:val="00061EFC"/>
    <w:rsid w:val="00063852"/>
    <w:rsid w:val="0006788E"/>
    <w:rsid w:val="00074A03"/>
    <w:rsid w:val="00074FF3"/>
    <w:rsid w:val="0008021B"/>
    <w:rsid w:val="00080909"/>
    <w:rsid w:val="000818D5"/>
    <w:rsid w:val="00082060"/>
    <w:rsid w:val="00085F05"/>
    <w:rsid w:val="0008694A"/>
    <w:rsid w:val="000872E9"/>
    <w:rsid w:val="00090D0F"/>
    <w:rsid w:val="00092D2C"/>
    <w:rsid w:val="00092EBA"/>
    <w:rsid w:val="00094C4E"/>
    <w:rsid w:val="000951DA"/>
    <w:rsid w:val="000957AA"/>
    <w:rsid w:val="000A0016"/>
    <w:rsid w:val="000A05A0"/>
    <w:rsid w:val="000A0DF2"/>
    <w:rsid w:val="000A231C"/>
    <w:rsid w:val="000A2C7B"/>
    <w:rsid w:val="000A46C4"/>
    <w:rsid w:val="000B13B9"/>
    <w:rsid w:val="000B29DE"/>
    <w:rsid w:val="000B5A52"/>
    <w:rsid w:val="000C07DB"/>
    <w:rsid w:val="000C18FE"/>
    <w:rsid w:val="000C1E05"/>
    <w:rsid w:val="000C4227"/>
    <w:rsid w:val="000C4CF4"/>
    <w:rsid w:val="000D42B2"/>
    <w:rsid w:val="000E0453"/>
    <w:rsid w:val="000E38DC"/>
    <w:rsid w:val="000E7CBA"/>
    <w:rsid w:val="000F337F"/>
    <w:rsid w:val="001004D2"/>
    <w:rsid w:val="001012C9"/>
    <w:rsid w:val="001017D1"/>
    <w:rsid w:val="00102160"/>
    <w:rsid w:val="001059C5"/>
    <w:rsid w:val="001077CE"/>
    <w:rsid w:val="001108AC"/>
    <w:rsid w:val="00111F1D"/>
    <w:rsid w:val="00112839"/>
    <w:rsid w:val="001161F2"/>
    <w:rsid w:val="00116EE4"/>
    <w:rsid w:val="00117281"/>
    <w:rsid w:val="00120240"/>
    <w:rsid w:val="00120FDD"/>
    <w:rsid w:val="00121B3F"/>
    <w:rsid w:val="00122CF9"/>
    <w:rsid w:val="00124354"/>
    <w:rsid w:val="00127CD9"/>
    <w:rsid w:val="00130561"/>
    <w:rsid w:val="00130EC7"/>
    <w:rsid w:val="00134586"/>
    <w:rsid w:val="0014156F"/>
    <w:rsid w:val="00144BBA"/>
    <w:rsid w:val="00146A0B"/>
    <w:rsid w:val="00151365"/>
    <w:rsid w:val="001517E6"/>
    <w:rsid w:val="00155FBC"/>
    <w:rsid w:val="00163EDE"/>
    <w:rsid w:val="00164B1C"/>
    <w:rsid w:val="00167CB9"/>
    <w:rsid w:val="001750AE"/>
    <w:rsid w:val="00175EBD"/>
    <w:rsid w:val="00180B36"/>
    <w:rsid w:val="00182B76"/>
    <w:rsid w:val="0018549A"/>
    <w:rsid w:val="001862D6"/>
    <w:rsid w:val="00190ACC"/>
    <w:rsid w:val="00190C13"/>
    <w:rsid w:val="00194865"/>
    <w:rsid w:val="00197ECF"/>
    <w:rsid w:val="001A3FCA"/>
    <w:rsid w:val="001B147E"/>
    <w:rsid w:val="001B1967"/>
    <w:rsid w:val="001B26F5"/>
    <w:rsid w:val="001B4098"/>
    <w:rsid w:val="001B4897"/>
    <w:rsid w:val="001C0779"/>
    <w:rsid w:val="001C2409"/>
    <w:rsid w:val="001C5FFF"/>
    <w:rsid w:val="001D12F2"/>
    <w:rsid w:val="001D1C41"/>
    <w:rsid w:val="001D533C"/>
    <w:rsid w:val="001E0F62"/>
    <w:rsid w:val="001E4F6B"/>
    <w:rsid w:val="001E6869"/>
    <w:rsid w:val="001E73EE"/>
    <w:rsid w:val="001F2916"/>
    <w:rsid w:val="001F49B0"/>
    <w:rsid w:val="001F670E"/>
    <w:rsid w:val="001F6976"/>
    <w:rsid w:val="001F7F17"/>
    <w:rsid w:val="002005AB"/>
    <w:rsid w:val="00201F85"/>
    <w:rsid w:val="00203A9E"/>
    <w:rsid w:val="00205246"/>
    <w:rsid w:val="002073D6"/>
    <w:rsid w:val="00217452"/>
    <w:rsid w:val="002219DD"/>
    <w:rsid w:val="0022300B"/>
    <w:rsid w:val="00226222"/>
    <w:rsid w:val="00227AE2"/>
    <w:rsid w:val="00227B6E"/>
    <w:rsid w:val="00231447"/>
    <w:rsid w:val="00231823"/>
    <w:rsid w:val="00233F9E"/>
    <w:rsid w:val="00234E8B"/>
    <w:rsid w:val="0023715F"/>
    <w:rsid w:val="002407BB"/>
    <w:rsid w:val="002410A0"/>
    <w:rsid w:val="00241F58"/>
    <w:rsid w:val="002502E0"/>
    <w:rsid w:val="002520F1"/>
    <w:rsid w:val="002532B3"/>
    <w:rsid w:val="0025330E"/>
    <w:rsid w:val="00254DD8"/>
    <w:rsid w:val="0025699C"/>
    <w:rsid w:val="00256D7D"/>
    <w:rsid w:val="00260522"/>
    <w:rsid w:val="00261479"/>
    <w:rsid w:val="00263A98"/>
    <w:rsid w:val="0026463D"/>
    <w:rsid w:val="00264D68"/>
    <w:rsid w:val="00265353"/>
    <w:rsid w:val="00266D47"/>
    <w:rsid w:val="00270ADF"/>
    <w:rsid w:val="002725A2"/>
    <w:rsid w:val="00272FBF"/>
    <w:rsid w:val="00277053"/>
    <w:rsid w:val="00277B5F"/>
    <w:rsid w:val="00277CFF"/>
    <w:rsid w:val="002808F5"/>
    <w:rsid w:val="0028123A"/>
    <w:rsid w:val="0028437B"/>
    <w:rsid w:val="0028742A"/>
    <w:rsid w:val="00294824"/>
    <w:rsid w:val="00294EC0"/>
    <w:rsid w:val="00296183"/>
    <w:rsid w:val="002979F2"/>
    <w:rsid w:val="00297FF9"/>
    <w:rsid w:val="002A0162"/>
    <w:rsid w:val="002A1858"/>
    <w:rsid w:val="002A1BC6"/>
    <w:rsid w:val="002A3FDE"/>
    <w:rsid w:val="002A4175"/>
    <w:rsid w:val="002A4306"/>
    <w:rsid w:val="002A4365"/>
    <w:rsid w:val="002B1E7B"/>
    <w:rsid w:val="002B691B"/>
    <w:rsid w:val="002C0387"/>
    <w:rsid w:val="002C3A57"/>
    <w:rsid w:val="002D16D1"/>
    <w:rsid w:val="002D1DF1"/>
    <w:rsid w:val="002D5265"/>
    <w:rsid w:val="002D574D"/>
    <w:rsid w:val="002D7B03"/>
    <w:rsid w:val="002E2777"/>
    <w:rsid w:val="002E32AC"/>
    <w:rsid w:val="002E37CF"/>
    <w:rsid w:val="002E4329"/>
    <w:rsid w:val="002F4CA1"/>
    <w:rsid w:val="002F6B72"/>
    <w:rsid w:val="003007D5"/>
    <w:rsid w:val="00302A51"/>
    <w:rsid w:val="00304FEE"/>
    <w:rsid w:val="0030583A"/>
    <w:rsid w:val="00305C0D"/>
    <w:rsid w:val="003130D5"/>
    <w:rsid w:val="0031327D"/>
    <w:rsid w:val="003203E9"/>
    <w:rsid w:val="00321544"/>
    <w:rsid w:val="00322806"/>
    <w:rsid w:val="003229C6"/>
    <w:rsid w:val="00330744"/>
    <w:rsid w:val="00332B89"/>
    <w:rsid w:val="00334C79"/>
    <w:rsid w:val="003355FE"/>
    <w:rsid w:val="003379B9"/>
    <w:rsid w:val="00341850"/>
    <w:rsid w:val="00344515"/>
    <w:rsid w:val="003503AB"/>
    <w:rsid w:val="00356AFC"/>
    <w:rsid w:val="00360614"/>
    <w:rsid w:val="00360C81"/>
    <w:rsid w:val="0036473A"/>
    <w:rsid w:val="00371C75"/>
    <w:rsid w:val="0037557F"/>
    <w:rsid w:val="00381C12"/>
    <w:rsid w:val="00383365"/>
    <w:rsid w:val="00387F97"/>
    <w:rsid w:val="003939FF"/>
    <w:rsid w:val="00393CBC"/>
    <w:rsid w:val="00397444"/>
    <w:rsid w:val="003A159C"/>
    <w:rsid w:val="003A55CC"/>
    <w:rsid w:val="003A5F6C"/>
    <w:rsid w:val="003A6593"/>
    <w:rsid w:val="003A6EB3"/>
    <w:rsid w:val="003B0E9E"/>
    <w:rsid w:val="003B3163"/>
    <w:rsid w:val="003C0A44"/>
    <w:rsid w:val="003C0E85"/>
    <w:rsid w:val="003C0F4A"/>
    <w:rsid w:val="003C4045"/>
    <w:rsid w:val="003D12AB"/>
    <w:rsid w:val="003E5AEB"/>
    <w:rsid w:val="003E66E8"/>
    <w:rsid w:val="003F2A7D"/>
    <w:rsid w:val="003F360F"/>
    <w:rsid w:val="003F6AF9"/>
    <w:rsid w:val="00400811"/>
    <w:rsid w:val="00401127"/>
    <w:rsid w:val="0040246C"/>
    <w:rsid w:val="004224E3"/>
    <w:rsid w:val="00423AFE"/>
    <w:rsid w:val="0042424F"/>
    <w:rsid w:val="00427EC8"/>
    <w:rsid w:val="00430887"/>
    <w:rsid w:val="00433537"/>
    <w:rsid w:val="00434234"/>
    <w:rsid w:val="0043670B"/>
    <w:rsid w:val="00437EF1"/>
    <w:rsid w:val="00440417"/>
    <w:rsid w:val="00443D8F"/>
    <w:rsid w:val="004442FE"/>
    <w:rsid w:val="004477DF"/>
    <w:rsid w:val="00450685"/>
    <w:rsid w:val="004564AF"/>
    <w:rsid w:val="00456760"/>
    <w:rsid w:val="004602F9"/>
    <w:rsid w:val="0046549D"/>
    <w:rsid w:val="00470978"/>
    <w:rsid w:val="00471467"/>
    <w:rsid w:val="00472437"/>
    <w:rsid w:val="00475536"/>
    <w:rsid w:val="00475891"/>
    <w:rsid w:val="00475C69"/>
    <w:rsid w:val="00481FA6"/>
    <w:rsid w:val="00482536"/>
    <w:rsid w:val="00482782"/>
    <w:rsid w:val="004855D6"/>
    <w:rsid w:val="0048569D"/>
    <w:rsid w:val="0049075D"/>
    <w:rsid w:val="004968D1"/>
    <w:rsid w:val="0049767E"/>
    <w:rsid w:val="004A0A7A"/>
    <w:rsid w:val="004A3D2C"/>
    <w:rsid w:val="004A3E59"/>
    <w:rsid w:val="004A42D7"/>
    <w:rsid w:val="004A546A"/>
    <w:rsid w:val="004B305C"/>
    <w:rsid w:val="004B486A"/>
    <w:rsid w:val="004B48B4"/>
    <w:rsid w:val="004C0635"/>
    <w:rsid w:val="004C3320"/>
    <w:rsid w:val="004C3B95"/>
    <w:rsid w:val="004C4322"/>
    <w:rsid w:val="004D5060"/>
    <w:rsid w:val="004E0712"/>
    <w:rsid w:val="004E2CD0"/>
    <w:rsid w:val="004E6353"/>
    <w:rsid w:val="004E664D"/>
    <w:rsid w:val="004E7978"/>
    <w:rsid w:val="004E7D0A"/>
    <w:rsid w:val="004F0E70"/>
    <w:rsid w:val="004F4187"/>
    <w:rsid w:val="004F6AA6"/>
    <w:rsid w:val="004F7022"/>
    <w:rsid w:val="0050042E"/>
    <w:rsid w:val="0050157B"/>
    <w:rsid w:val="0050523E"/>
    <w:rsid w:val="00506CD9"/>
    <w:rsid w:val="00511C03"/>
    <w:rsid w:val="0051276D"/>
    <w:rsid w:val="00516182"/>
    <w:rsid w:val="00517DAC"/>
    <w:rsid w:val="00521D11"/>
    <w:rsid w:val="00527924"/>
    <w:rsid w:val="005365FA"/>
    <w:rsid w:val="0053675F"/>
    <w:rsid w:val="00536E33"/>
    <w:rsid w:val="00537C0A"/>
    <w:rsid w:val="0054066B"/>
    <w:rsid w:val="00540804"/>
    <w:rsid w:val="005524D0"/>
    <w:rsid w:val="00553C56"/>
    <w:rsid w:val="0055766F"/>
    <w:rsid w:val="0056130B"/>
    <w:rsid w:val="00561C56"/>
    <w:rsid w:val="0056285F"/>
    <w:rsid w:val="0056534A"/>
    <w:rsid w:val="00567ABC"/>
    <w:rsid w:val="00573300"/>
    <w:rsid w:val="00577243"/>
    <w:rsid w:val="005776CF"/>
    <w:rsid w:val="00580D93"/>
    <w:rsid w:val="005907A3"/>
    <w:rsid w:val="00591826"/>
    <w:rsid w:val="005A1485"/>
    <w:rsid w:val="005A1D7B"/>
    <w:rsid w:val="005A3944"/>
    <w:rsid w:val="005A5226"/>
    <w:rsid w:val="005A677D"/>
    <w:rsid w:val="005C09AF"/>
    <w:rsid w:val="005C0A05"/>
    <w:rsid w:val="005C79F3"/>
    <w:rsid w:val="005D02FA"/>
    <w:rsid w:val="005D482F"/>
    <w:rsid w:val="005D4FA9"/>
    <w:rsid w:val="005D66ED"/>
    <w:rsid w:val="005D6E0A"/>
    <w:rsid w:val="005D7AAD"/>
    <w:rsid w:val="005E1887"/>
    <w:rsid w:val="005E1BBC"/>
    <w:rsid w:val="005E2ABE"/>
    <w:rsid w:val="005E6442"/>
    <w:rsid w:val="005E77A5"/>
    <w:rsid w:val="005F05A3"/>
    <w:rsid w:val="005F12FE"/>
    <w:rsid w:val="005F1A6F"/>
    <w:rsid w:val="005F36AD"/>
    <w:rsid w:val="005F67B3"/>
    <w:rsid w:val="00602E1B"/>
    <w:rsid w:val="006039EB"/>
    <w:rsid w:val="00605117"/>
    <w:rsid w:val="0061248A"/>
    <w:rsid w:val="00613B14"/>
    <w:rsid w:val="00614DF4"/>
    <w:rsid w:val="00620422"/>
    <w:rsid w:val="006252FE"/>
    <w:rsid w:val="00625EE4"/>
    <w:rsid w:val="0063563F"/>
    <w:rsid w:val="006401BB"/>
    <w:rsid w:val="0064023C"/>
    <w:rsid w:val="00644088"/>
    <w:rsid w:val="0065079E"/>
    <w:rsid w:val="006607C3"/>
    <w:rsid w:val="0066562F"/>
    <w:rsid w:val="00671B54"/>
    <w:rsid w:val="006774EA"/>
    <w:rsid w:val="00680AEA"/>
    <w:rsid w:val="0068115F"/>
    <w:rsid w:val="00684099"/>
    <w:rsid w:val="00684BB8"/>
    <w:rsid w:val="00691DF6"/>
    <w:rsid w:val="0069216C"/>
    <w:rsid w:val="0069305F"/>
    <w:rsid w:val="006931DF"/>
    <w:rsid w:val="00693AAB"/>
    <w:rsid w:val="006964F9"/>
    <w:rsid w:val="006A023C"/>
    <w:rsid w:val="006A08A4"/>
    <w:rsid w:val="006A1559"/>
    <w:rsid w:val="006A2872"/>
    <w:rsid w:val="006B1E2C"/>
    <w:rsid w:val="006B2C94"/>
    <w:rsid w:val="006B3061"/>
    <w:rsid w:val="006B37A5"/>
    <w:rsid w:val="006C0177"/>
    <w:rsid w:val="006C070B"/>
    <w:rsid w:val="006C1E4D"/>
    <w:rsid w:val="006C4282"/>
    <w:rsid w:val="006C6F74"/>
    <w:rsid w:val="006C7661"/>
    <w:rsid w:val="006C7F3E"/>
    <w:rsid w:val="006D0C5C"/>
    <w:rsid w:val="006D1B37"/>
    <w:rsid w:val="006D302D"/>
    <w:rsid w:val="006D3F86"/>
    <w:rsid w:val="006D67D4"/>
    <w:rsid w:val="006D6B9C"/>
    <w:rsid w:val="006D713A"/>
    <w:rsid w:val="006E0484"/>
    <w:rsid w:val="006E58F2"/>
    <w:rsid w:val="006E5C61"/>
    <w:rsid w:val="006E74E4"/>
    <w:rsid w:val="006F21C0"/>
    <w:rsid w:val="006F286C"/>
    <w:rsid w:val="006F6A27"/>
    <w:rsid w:val="007012A6"/>
    <w:rsid w:val="007021EF"/>
    <w:rsid w:val="007029A0"/>
    <w:rsid w:val="007067AA"/>
    <w:rsid w:val="0071389B"/>
    <w:rsid w:val="007146F5"/>
    <w:rsid w:val="00714BE2"/>
    <w:rsid w:val="00717954"/>
    <w:rsid w:val="007201AB"/>
    <w:rsid w:val="00720961"/>
    <w:rsid w:val="00724A1A"/>
    <w:rsid w:val="00725C8C"/>
    <w:rsid w:val="00725E13"/>
    <w:rsid w:val="007315F1"/>
    <w:rsid w:val="00731A7A"/>
    <w:rsid w:val="00733154"/>
    <w:rsid w:val="007363DF"/>
    <w:rsid w:val="0073691D"/>
    <w:rsid w:val="00736E43"/>
    <w:rsid w:val="007372C2"/>
    <w:rsid w:val="00746217"/>
    <w:rsid w:val="00751EA0"/>
    <w:rsid w:val="007642C6"/>
    <w:rsid w:val="007658CD"/>
    <w:rsid w:val="007715D2"/>
    <w:rsid w:val="007766E8"/>
    <w:rsid w:val="0078340E"/>
    <w:rsid w:val="00783B27"/>
    <w:rsid w:val="00785F71"/>
    <w:rsid w:val="00792F76"/>
    <w:rsid w:val="00794022"/>
    <w:rsid w:val="00797BB3"/>
    <w:rsid w:val="007A5B83"/>
    <w:rsid w:val="007A5E17"/>
    <w:rsid w:val="007A6779"/>
    <w:rsid w:val="007A7510"/>
    <w:rsid w:val="007B45F9"/>
    <w:rsid w:val="007B52C1"/>
    <w:rsid w:val="007B69C1"/>
    <w:rsid w:val="007C1940"/>
    <w:rsid w:val="007C64E2"/>
    <w:rsid w:val="007C7474"/>
    <w:rsid w:val="007C7DCF"/>
    <w:rsid w:val="007D045B"/>
    <w:rsid w:val="007D3483"/>
    <w:rsid w:val="007E0086"/>
    <w:rsid w:val="007E0F25"/>
    <w:rsid w:val="007E100D"/>
    <w:rsid w:val="007E2428"/>
    <w:rsid w:val="007E4948"/>
    <w:rsid w:val="007E5882"/>
    <w:rsid w:val="007F0540"/>
    <w:rsid w:val="007F11F2"/>
    <w:rsid w:val="0080210B"/>
    <w:rsid w:val="0080362E"/>
    <w:rsid w:val="0080642E"/>
    <w:rsid w:val="008201C7"/>
    <w:rsid w:val="00821884"/>
    <w:rsid w:val="0082394E"/>
    <w:rsid w:val="00824534"/>
    <w:rsid w:val="00826394"/>
    <w:rsid w:val="00826FBB"/>
    <w:rsid w:val="00834280"/>
    <w:rsid w:val="008353A5"/>
    <w:rsid w:val="00837192"/>
    <w:rsid w:val="008375BF"/>
    <w:rsid w:val="00845B07"/>
    <w:rsid w:val="00852605"/>
    <w:rsid w:val="00857894"/>
    <w:rsid w:val="00857E14"/>
    <w:rsid w:val="00861ED5"/>
    <w:rsid w:val="00865A81"/>
    <w:rsid w:val="0087180F"/>
    <w:rsid w:val="00872F3C"/>
    <w:rsid w:val="0087441E"/>
    <w:rsid w:val="0088219E"/>
    <w:rsid w:val="00883CEB"/>
    <w:rsid w:val="00884246"/>
    <w:rsid w:val="00885536"/>
    <w:rsid w:val="008858F5"/>
    <w:rsid w:val="008870BC"/>
    <w:rsid w:val="0088762B"/>
    <w:rsid w:val="00893478"/>
    <w:rsid w:val="008959C0"/>
    <w:rsid w:val="0089603E"/>
    <w:rsid w:val="008B29F5"/>
    <w:rsid w:val="008B4B58"/>
    <w:rsid w:val="008B6F0E"/>
    <w:rsid w:val="008C03CE"/>
    <w:rsid w:val="008C5C9B"/>
    <w:rsid w:val="008D09F3"/>
    <w:rsid w:val="008D3876"/>
    <w:rsid w:val="008D51BD"/>
    <w:rsid w:val="008D69DB"/>
    <w:rsid w:val="008D74D2"/>
    <w:rsid w:val="008E1FC6"/>
    <w:rsid w:val="008E7935"/>
    <w:rsid w:val="008F00D5"/>
    <w:rsid w:val="008F0A2E"/>
    <w:rsid w:val="008F2F29"/>
    <w:rsid w:val="008F3AF7"/>
    <w:rsid w:val="008F74C2"/>
    <w:rsid w:val="008F7D87"/>
    <w:rsid w:val="00900763"/>
    <w:rsid w:val="00902480"/>
    <w:rsid w:val="009126EB"/>
    <w:rsid w:val="00912DCE"/>
    <w:rsid w:val="0091772F"/>
    <w:rsid w:val="00917C69"/>
    <w:rsid w:val="009201C4"/>
    <w:rsid w:val="00920C13"/>
    <w:rsid w:val="00934865"/>
    <w:rsid w:val="00935DD2"/>
    <w:rsid w:val="00935E2E"/>
    <w:rsid w:val="009406B9"/>
    <w:rsid w:val="009412C0"/>
    <w:rsid w:val="009433DF"/>
    <w:rsid w:val="00944663"/>
    <w:rsid w:val="0094627E"/>
    <w:rsid w:val="00946B54"/>
    <w:rsid w:val="009475E7"/>
    <w:rsid w:val="00950A91"/>
    <w:rsid w:val="00952C57"/>
    <w:rsid w:val="00954B51"/>
    <w:rsid w:val="009550FC"/>
    <w:rsid w:val="00955249"/>
    <w:rsid w:val="00961F7B"/>
    <w:rsid w:val="00963C78"/>
    <w:rsid w:val="009652F9"/>
    <w:rsid w:val="00965311"/>
    <w:rsid w:val="00970AF0"/>
    <w:rsid w:val="00971764"/>
    <w:rsid w:val="00972C0E"/>
    <w:rsid w:val="00973FEC"/>
    <w:rsid w:val="009740B5"/>
    <w:rsid w:val="00976359"/>
    <w:rsid w:val="009779D3"/>
    <w:rsid w:val="00983113"/>
    <w:rsid w:val="009839A3"/>
    <w:rsid w:val="0098450A"/>
    <w:rsid w:val="00986CC8"/>
    <w:rsid w:val="009901F3"/>
    <w:rsid w:val="00993DF0"/>
    <w:rsid w:val="009A71D1"/>
    <w:rsid w:val="009B1617"/>
    <w:rsid w:val="009B1AB0"/>
    <w:rsid w:val="009B2920"/>
    <w:rsid w:val="009B4878"/>
    <w:rsid w:val="009B6665"/>
    <w:rsid w:val="009C167A"/>
    <w:rsid w:val="009C2B5B"/>
    <w:rsid w:val="009C2D27"/>
    <w:rsid w:val="009C453C"/>
    <w:rsid w:val="009C74C5"/>
    <w:rsid w:val="009C75C8"/>
    <w:rsid w:val="009C7862"/>
    <w:rsid w:val="009C79CA"/>
    <w:rsid w:val="009C7CC9"/>
    <w:rsid w:val="009D5378"/>
    <w:rsid w:val="009E0FB7"/>
    <w:rsid w:val="009E18F8"/>
    <w:rsid w:val="009E2389"/>
    <w:rsid w:val="009E26F7"/>
    <w:rsid w:val="009E46DB"/>
    <w:rsid w:val="009E490A"/>
    <w:rsid w:val="009E56B5"/>
    <w:rsid w:val="009F00ED"/>
    <w:rsid w:val="009F1591"/>
    <w:rsid w:val="009F1805"/>
    <w:rsid w:val="009F6536"/>
    <w:rsid w:val="00A012B2"/>
    <w:rsid w:val="00A025C3"/>
    <w:rsid w:val="00A02F6C"/>
    <w:rsid w:val="00A07734"/>
    <w:rsid w:val="00A11042"/>
    <w:rsid w:val="00A12141"/>
    <w:rsid w:val="00A129C8"/>
    <w:rsid w:val="00A13324"/>
    <w:rsid w:val="00A16E06"/>
    <w:rsid w:val="00A172BE"/>
    <w:rsid w:val="00A1736B"/>
    <w:rsid w:val="00A17CA0"/>
    <w:rsid w:val="00A23058"/>
    <w:rsid w:val="00A24F56"/>
    <w:rsid w:val="00A3334C"/>
    <w:rsid w:val="00A343AD"/>
    <w:rsid w:val="00A34CE8"/>
    <w:rsid w:val="00A40551"/>
    <w:rsid w:val="00A417EB"/>
    <w:rsid w:val="00A42E7F"/>
    <w:rsid w:val="00A44D4F"/>
    <w:rsid w:val="00A47AE4"/>
    <w:rsid w:val="00A53F15"/>
    <w:rsid w:val="00A559A3"/>
    <w:rsid w:val="00A5707A"/>
    <w:rsid w:val="00A61DDD"/>
    <w:rsid w:val="00A620DE"/>
    <w:rsid w:val="00A636A1"/>
    <w:rsid w:val="00A714C5"/>
    <w:rsid w:val="00A72F03"/>
    <w:rsid w:val="00A82AF6"/>
    <w:rsid w:val="00A83284"/>
    <w:rsid w:val="00A85206"/>
    <w:rsid w:val="00A86DD3"/>
    <w:rsid w:val="00A879DD"/>
    <w:rsid w:val="00A94F7F"/>
    <w:rsid w:val="00AA394A"/>
    <w:rsid w:val="00AB7075"/>
    <w:rsid w:val="00AB7F42"/>
    <w:rsid w:val="00AC319F"/>
    <w:rsid w:val="00AD0437"/>
    <w:rsid w:val="00AD0DB3"/>
    <w:rsid w:val="00AD3684"/>
    <w:rsid w:val="00AD69CE"/>
    <w:rsid w:val="00AE357C"/>
    <w:rsid w:val="00AE59A2"/>
    <w:rsid w:val="00AF14F5"/>
    <w:rsid w:val="00AF18F9"/>
    <w:rsid w:val="00B02CBD"/>
    <w:rsid w:val="00B04609"/>
    <w:rsid w:val="00B04B63"/>
    <w:rsid w:val="00B0591D"/>
    <w:rsid w:val="00B06EB6"/>
    <w:rsid w:val="00B24F04"/>
    <w:rsid w:val="00B309A7"/>
    <w:rsid w:val="00B332CA"/>
    <w:rsid w:val="00B41796"/>
    <w:rsid w:val="00B417C9"/>
    <w:rsid w:val="00B43C2D"/>
    <w:rsid w:val="00B460A3"/>
    <w:rsid w:val="00B50A48"/>
    <w:rsid w:val="00B569B5"/>
    <w:rsid w:val="00B57B81"/>
    <w:rsid w:val="00B57DA2"/>
    <w:rsid w:val="00B61310"/>
    <w:rsid w:val="00B703BF"/>
    <w:rsid w:val="00B71F33"/>
    <w:rsid w:val="00B73929"/>
    <w:rsid w:val="00B75C08"/>
    <w:rsid w:val="00B76493"/>
    <w:rsid w:val="00B84972"/>
    <w:rsid w:val="00B908B3"/>
    <w:rsid w:val="00B93A54"/>
    <w:rsid w:val="00B96B7B"/>
    <w:rsid w:val="00BA0EC6"/>
    <w:rsid w:val="00BA11EE"/>
    <w:rsid w:val="00BA2B35"/>
    <w:rsid w:val="00BA2B6B"/>
    <w:rsid w:val="00BA4A7C"/>
    <w:rsid w:val="00BA4E32"/>
    <w:rsid w:val="00BA5369"/>
    <w:rsid w:val="00BA5DE9"/>
    <w:rsid w:val="00BB004D"/>
    <w:rsid w:val="00BB0603"/>
    <w:rsid w:val="00BB21B2"/>
    <w:rsid w:val="00BB4BC3"/>
    <w:rsid w:val="00BB748C"/>
    <w:rsid w:val="00BC0EF3"/>
    <w:rsid w:val="00BC3B3D"/>
    <w:rsid w:val="00BD18D9"/>
    <w:rsid w:val="00BD1EE0"/>
    <w:rsid w:val="00BD2315"/>
    <w:rsid w:val="00BD3757"/>
    <w:rsid w:val="00BD63CD"/>
    <w:rsid w:val="00BD689E"/>
    <w:rsid w:val="00BD6F10"/>
    <w:rsid w:val="00BD78B0"/>
    <w:rsid w:val="00BE1C6D"/>
    <w:rsid w:val="00BE2CDC"/>
    <w:rsid w:val="00BE3682"/>
    <w:rsid w:val="00BE3842"/>
    <w:rsid w:val="00BE4C77"/>
    <w:rsid w:val="00BE6A56"/>
    <w:rsid w:val="00BE7F39"/>
    <w:rsid w:val="00BF09F1"/>
    <w:rsid w:val="00BF214B"/>
    <w:rsid w:val="00BF665C"/>
    <w:rsid w:val="00BF697D"/>
    <w:rsid w:val="00BF6D0B"/>
    <w:rsid w:val="00BF79EC"/>
    <w:rsid w:val="00BF7BF0"/>
    <w:rsid w:val="00C03C02"/>
    <w:rsid w:val="00C049FA"/>
    <w:rsid w:val="00C071AA"/>
    <w:rsid w:val="00C11008"/>
    <w:rsid w:val="00C15431"/>
    <w:rsid w:val="00C21511"/>
    <w:rsid w:val="00C21E55"/>
    <w:rsid w:val="00C22529"/>
    <w:rsid w:val="00C24095"/>
    <w:rsid w:val="00C4362A"/>
    <w:rsid w:val="00C46A4A"/>
    <w:rsid w:val="00C525F1"/>
    <w:rsid w:val="00C56CFE"/>
    <w:rsid w:val="00C62EDF"/>
    <w:rsid w:val="00C753A1"/>
    <w:rsid w:val="00C753E3"/>
    <w:rsid w:val="00C76073"/>
    <w:rsid w:val="00C76824"/>
    <w:rsid w:val="00C77C51"/>
    <w:rsid w:val="00C82239"/>
    <w:rsid w:val="00C82BC7"/>
    <w:rsid w:val="00C83C93"/>
    <w:rsid w:val="00C90CB2"/>
    <w:rsid w:val="00C94A92"/>
    <w:rsid w:val="00C97A31"/>
    <w:rsid w:val="00CA0AFF"/>
    <w:rsid w:val="00CA0B79"/>
    <w:rsid w:val="00CA580B"/>
    <w:rsid w:val="00CA7787"/>
    <w:rsid w:val="00CA786F"/>
    <w:rsid w:val="00CA7C23"/>
    <w:rsid w:val="00CB1CA7"/>
    <w:rsid w:val="00CB65F9"/>
    <w:rsid w:val="00CC150C"/>
    <w:rsid w:val="00CC15D0"/>
    <w:rsid w:val="00CC5E75"/>
    <w:rsid w:val="00CC67E9"/>
    <w:rsid w:val="00CC7455"/>
    <w:rsid w:val="00CC7C4B"/>
    <w:rsid w:val="00CD1864"/>
    <w:rsid w:val="00CD29DF"/>
    <w:rsid w:val="00CD4E33"/>
    <w:rsid w:val="00CD6A8A"/>
    <w:rsid w:val="00CE3173"/>
    <w:rsid w:val="00CE6F02"/>
    <w:rsid w:val="00D013BF"/>
    <w:rsid w:val="00D02AEB"/>
    <w:rsid w:val="00D0332B"/>
    <w:rsid w:val="00D038B7"/>
    <w:rsid w:val="00D04B1F"/>
    <w:rsid w:val="00D07379"/>
    <w:rsid w:val="00D112AF"/>
    <w:rsid w:val="00D12005"/>
    <w:rsid w:val="00D12906"/>
    <w:rsid w:val="00D12A70"/>
    <w:rsid w:val="00D14C0A"/>
    <w:rsid w:val="00D15F43"/>
    <w:rsid w:val="00D207E1"/>
    <w:rsid w:val="00D24810"/>
    <w:rsid w:val="00D24949"/>
    <w:rsid w:val="00D2592E"/>
    <w:rsid w:val="00D26390"/>
    <w:rsid w:val="00D32B45"/>
    <w:rsid w:val="00D33600"/>
    <w:rsid w:val="00D36146"/>
    <w:rsid w:val="00D473EB"/>
    <w:rsid w:val="00D5699E"/>
    <w:rsid w:val="00D575E9"/>
    <w:rsid w:val="00D60072"/>
    <w:rsid w:val="00D610B4"/>
    <w:rsid w:val="00D6364F"/>
    <w:rsid w:val="00D7091A"/>
    <w:rsid w:val="00D74C2D"/>
    <w:rsid w:val="00D76FB1"/>
    <w:rsid w:val="00D83CE1"/>
    <w:rsid w:val="00D86B74"/>
    <w:rsid w:val="00D92965"/>
    <w:rsid w:val="00D93837"/>
    <w:rsid w:val="00D96BE1"/>
    <w:rsid w:val="00DA0281"/>
    <w:rsid w:val="00DA047E"/>
    <w:rsid w:val="00DA3408"/>
    <w:rsid w:val="00DA634F"/>
    <w:rsid w:val="00DA7612"/>
    <w:rsid w:val="00DB00A9"/>
    <w:rsid w:val="00DB0AB2"/>
    <w:rsid w:val="00DB115A"/>
    <w:rsid w:val="00DB1EA4"/>
    <w:rsid w:val="00DC0A33"/>
    <w:rsid w:val="00DC5463"/>
    <w:rsid w:val="00DC5839"/>
    <w:rsid w:val="00DC7D42"/>
    <w:rsid w:val="00DD3FE9"/>
    <w:rsid w:val="00DD442F"/>
    <w:rsid w:val="00DD5B9E"/>
    <w:rsid w:val="00DD6D6E"/>
    <w:rsid w:val="00DD73B7"/>
    <w:rsid w:val="00DD73F5"/>
    <w:rsid w:val="00DD7657"/>
    <w:rsid w:val="00DE02CD"/>
    <w:rsid w:val="00DE13C2"/>
    <w:rsid w:val="00DE4B64"/>
    <w:rsid w:val="00DE6F86"/>
    <w:rsid w:val="00DF3DA3"/>
    <w:rsid w:val="00E060A8"/>
    <w:rsid w:val="00E07E19"/>
    <w:rsid w:val="00E12E6D"/>
    <w:rsid w:val="00E143DA"/>
    <w:rsid w:val="00E150CF"/>
    <w:rsid w:val="00E16AF3"/>
    <w:rsid w:val="00E16F2D"/>
    <w:rsid w:val="00E17B87"/>
    <w:rsid w:val="00E17F40"/>
    <w:rsid w:val="00E202B1"/>
    <w:rsid w:val="00E22F64"/>
    <w:rsid w:val="00E23568"/>
    <w:rsid w:val="00E247A5"/>
    <w:rsid w:val="00E24A5A"/>
    <w:rsid w:val="00E260E5"/>
    <w:rsid w:val="00E27DC5"/>
    <w:rsid w:val="00E301C7"/>
    <w:rsid w:val="00E31724"/>
    <w:rsid w:val="00E32FAA"/>
    <w:rsid w:val="00E3434D"/>
    <w:rsid w:val="00E44215"/>
    <w:rsid w:val="00E47839"/>
    <w:rsid w:val="00E51347"/>
    <w:rsid w:val="00E546C8"/>
    <w:rsid w:val="00E57098"/>
    <w:rsid w:val="00E662FE"/>
    <w:rsid w:val="00E6674F"/>
    <w:rsid w:val="00E70235"/>
    <w:rsid w:val="00E83488"/>
    <w:rsid w:val="00E83AF2"/>
    <w:rsid w:val="00E83B41"/>
    <w:rsid w:val="00E8453E"/>
    <w:rsid w:val="00E855C6"/>
    <w:rsid w:val="00E86DD5"/>
    <w:rsid w:val="00EA30C0"/>
    <w:rsid w:val="00EA6F5C"/>
    <w:rsid w:val="00EB2AC8"/>
    <w:rsid w:val="00EB347A"/>
    <w:rsid w:val="00EB4654"/>
    <w:rsid w:val="00EB4BCB"/>
    <w:rsid w:val="00EB54D8"/>
    <w:rsid w:val="00EB602E"/>
    <w:rsid w:val="00EC22DB"/>
    <w:rsid w:val="00EC2F4C"/>
    <w:rsid w:val="00EC657B"/>
    <w:rsid w:val="00EC7F23"/>
    <w:rsid w:val="00ED0DB2"/>
    <w:rsid w:val="00ED6AD6"/>
    <w:rsid w:val="00EE5043"/>
    <w:rsid w:val="00EE67A7"/>
    <w:rsid w:val="00EF0686"/>
    <w:rsid w:val="00EF4D7D"/>
    <w:rsid w:val="00EF52DE"/>
    <w:rsid w:val="00EF6491"/>
    <w:rsid w:val="00F018F9"/>
    <w:rsid w:val="00F03D9F"/>
    <w:rsid w:val="00F048B0"/>
    <w:rsid w:val="00F07441"/>
    <w:rsid w:val="00F07806"/>
    <w:rsid w:val="00F10C98"/>
    <w:rsid w:val="00F127CA"/>
    <w:rsid w:val="00F12ECB"/>
    <w:rsid w:val="00F13AE5"/>
    <w:rsid w:val="00F15E7C"/>
    <w:rsid w:val="00F17CBD"/>
    <w:rsid w:val="00F2276A"/>
    <w:rsid w:val="00F31EB6"/>
    <w:rsid w:val="00F33AB2"/>
    <w:rsid w:val="00F35841"/>
    <w:rsid w:val="00F37B61"/>
    <w:rsid w:val="00F42CE5"/>
    <w:rsid w:val="00F43099"/>
    <w:rsid w:val="00F43981"/>
    <w:rsid w:val="00F57183"/>
    <w:rsid w:val="00F6408F"/>
    <w:rsid w:val="00F66A49"/>
    <w:rsid w:val="00F73F0E"/>
    <w:rsid w:val="00F74652"/>
    <w:rsid w:val="00F75413"/>
    <w:rsid w:val="00F75512"/>
    <w:rsid w:val="00F76FC4"/>
    <w:rsid w:val="00F77C08"/>
    <w:rsid w:val="00F8106F"/>
    <w:rsid w:val="00F814E1"/>
    <w:rsid w:val="00F8230C"/>
    <w:rsid w:val="00F859D8"/>
    <w:rsid w:val="00F96D68"/>
    <w:rsid w:val="00F97019"/>
    <w:rsid w:val="00FA032D"/>
    <w:rsid w:val="00FA0644"/>
    <w:rsid w:val="00FA18C5"/>
    <w:rsid w:val="00FA5111"/>
    <w:rsid w:val="00FA5819"/>
    <w:rsid w:val="00FA79F9"/>
    <w:rsid w:val="00FB0E04"/>
    <w:rsid w:val="00FB100A"/>
    <w:rsid w:val="00FB253E"/>
    <w:rsid w:val="00FB3D60"/>
    <w:rsid w:val="00FB41DA"/>
    <w:rsid w:val="00FC1F1C"/>
    <w:rsid w:val="00FC3ED1"/>
    <w:rsid w:val="00FD115A"/>
    <w:rsid w:val="00FD5C6B"/>
    <w:rsid w:val="00FD7D3B"/>
    <w:rsid w:val="00FE10B8"/>
    <w:rsid w:val="00FE5FF0"/>
    <w:rsid w:val="00FE657F"/>
    <w:rsid w:val="00FF5803"/>
    <w:rsid w:val="00FF6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CA8B"/>
  <w15:docId w15:val="{5F8C75EC-54E3-4D6E-9653-C62A8E12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DBodytext"/>
    <w:qFormat/>
    <w:rsid w:val="007642C6"/>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7642C6"/>
    <w:pPr>
      <w:keepNext/>
      <w:outlineLvl w:val="0"/>
    </w:pPr>
    <w:rPr>
      <w:rFonts w:ascii="Arial" w:hAnsi="Arial"/>
      <w:sz w:val="24"/>
      <w:szCs w:val="24"/>
      <w:lang w:eastAsia="en-US"/>
    </w:rPr>
  </w:style>
  <w:style w:type="paragraph" w:styleId="Heading2">
    <w:name w:val="heading 2"/>
    <w:aliases w:val="p,h2"/>
    <w:basedOn w:val="Normal"/>
    <w:next w:val="Normal"/>
    <w:qFormat/>
    <w:rsid w:val="007642C6"/>
    <w:pPr>
      <w:keepNext/>
      <w:outlineLvl w:val="1"/>
    </w:pPr>
    <w:rPr>
      <w:rFonts w:ascii="Arial" w:hAnsi="Arial" w:cs="Arial"/>
      <w:b/>
    </w:rPr>
  </w:style>
  <w:style w:type="paragraph" w:styleId="Heading3">
    <w:name w:val="heading 3"/>
    <w:aliases w:val="h3"/>
    <w:basedOn w:val="Normal"/>
    <w:next w:val="Normal"/>
    <w:qFormat/>
    <w:rsid w:val="007642C6"/>
    <w:pPr>
      <w:keepNext/>
      <w:spacing w:before="240" w:after="60"/>
      <w:outlineLvl w:val="2"/>
    </w:pPr>
    <w:rPr>
      <w:rFonts w:ascii="Arial" w:hAnsi="Arial" w:cs="Arial"/>
      <w:b/>
      <w:bCs/>
      <w:szCs w:val="26"/>
    </w:rPr>
  </w:style>
  <w:style w:type="paragraph" w:styleId="Heading4">
    <w:name w:val="heading 4"/>
    <w:basedOn w:val="Normal"/>
    <w:next w:val="Normal"/>
    <w:qFormat/>
    <w:rsid w:val="007642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642C6"/>
    <w:pPr>
      <w:spacing w:before="240" w:after="60"/>
      <w:outlineLvl w:val="4"/>
    </w:pPr>
    <w:rPr>
      <w:b/>
      <w:bCs/>
      <w:i/>
      <w:iCs/>
      <w:szCs w:val="26"/>
    </w:rPr>
  </w:style>
  <w:style w:type="paragraph" w:styleId="Heading6">
    <w:name w:val="heading 6"/>
    <w:basedOn w:val="Normal"/>
    <w:next w:val="Normal"/>
    <w:qFormat/>
    <w:rsid w:val="007642C6"/>
    <w:pPr>
      <w:spacing w:before="240" w:after="60"/>
      <w:outlineLvl w:val="5"/>
    </w:pPr>
    <w:rPr>
      <w:rFonts w:ascii="Times New Roman" w:hAnsi="Times New Roman"/>
      <w:b/>
      <w:bCs/>
      <w:sz w:val="22"/>
      <w:szCs w:val="22"/>
    </w:rPr>
  </w:style>
  <w:style w:type="paragraph" w:styleId="Heading7">
    <w:name w:val="heading 7"/>
    <w:basedOn w:val="Normal"/>
    <w:next w:val="Normal"/>
    <w:qFormat/>
    <w:rsid w:val="007642C6"/>
    <w:pPr>
      <w:spacing w:before="240" w:after="60"/>
      <w:outlineLvl w:val="6"/>
    </w:pPr>
    <w:rPr>
      <w:rFonts w:ascii="Times New Roman" w:hAnsi="Times New Roman"/>
    </w:rPr>
  </w:style>
  <w:style w:type="paragraph" w:styleId="Heading8">
    <w:name w:val="heading 8"/>
    <w:basedOn w:val="Normal"/>
    <w:next w:val="Normal"/>
    <w:qFormat/>
    <w:rsid w:val="007642C6"/>
    <w:pPr>
      <w:spacing w:before="240" w:after="60"/>
      <w:outlineLvl w:val="7"/>
    </w:pPr>
    <w:rPr>
      <w:rFonts w:ascii="Times New Roman" w:hAnsi="Times New Roman"/>
      <w:i/>
      <w:iCs/>
    </w:rPr>
  </w:style>
  <w:style w:type="paragraph" w:styleId="Heading9">
    <w:name w:val="heading 9"/>
    <w:basedOn w:val="Normal"/>
    <w:next w:val="Normal"/>
    <w:qFormat/>
    <w:rsid w:val="007642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Bodytext">
    <w:name w:val="LDBody text"/>
    <w:link w:val="LDBodytextChar"/>
    <w:rsid w:val="007642C6"/>
    <w:rPr>
      <w:sz w:val="24"/>
      <w:szCs w:val="24"/>
      <w:lang w:eastAsia="en-US"/>
    </w:rPr>
  </w:style>
  <w:style w:type="character" w:customStyle="1" w:styleId="LDBodytextChar">
    <w:name w:val="LDBody text Char"/>
    <w:link w:val="LDBodytext"/>
    <w:rsid w:val="00B332CA"/>
    <w:rPr>
      <w:sz w:val="24"/>
      <w:szCs w:val="24"/>
      <w:lang w:eastAsia="en-US"/>
    </w:rPr>
  </w:style>
  <w:style w:type="paragraph" w:styleId="BodyText2">
    <w:name w:val="Body Text 2"/>
    <w:basedOn w:val="Normal"/>
    <w:rsid w:val="007642C6"/>
    <w:pPr>
      <w:spacing w:after="120" w:line="480" w:lineRule="auto"/>
    </w:pPr>
  </w:style>
  <w:style w:type="paragraph" w:styleId="BodyText">
    <w:name w:val="Body Text"/>
    <w:basedOn w:val="Normal"/>
    <w:link w:val="BodyTextChar"/>
    <w:rsid w:val="007642C6"/>
    <w:pPr>
      <w:tabs>
        <w:tab w:val="clear" w:pos="567"/>
      </w:tabs>
      <w:overflowPunct/>
      <w:autoSpaceDE/>
      <w:autoSpaceDN/>
      <w:adjustRightInd/>
      <w:textAlignment w:val="auto"/>
    </w:pPr>
  </w:style>
  <w:style w:type="character" w:customStyle="1" w:styleId="BodyTextChar">
    <w:name w:val="Body Text Char"/>
    <w:link w:val="BodyText"/>
    <w:rsid w:val="00B332CA"/>
    <w:rPr>
      <w:rFonts w:ascii="Times New (W1)" w:hAnsi="Times New (W1)"/>
      <w:sz w:val="24"/>
      <w:szCs w:val="24"/>
      <w:lang w:eastAsia="en-US"/>
    </w:rPr>
  </w:style>
  <w:style w:type="paragraph" w:styleId="BodyText3">
    <w:name w:val="Body Text 3"/>
    <w:basedOn w:val="Normal"/>
    <w:rsid w:val="007642C6"/>
    <w:pPr>
      <w:spacing w:after="120"/>
    </w:pPr>
    <w:rPr>
      <w:sz w:val="16"/>
      <w:szCs w:val="16"/>
    </w:rPr>
  </w:style>
  <w:style w:type="paragraph" w:styleId="BodyTextIndent">
    <w:name w:val="Body Text Indent"/>
    <w:basedOn w:val="Normal"/>
    <w:rsid w:val="007642C6"/>
    <w:pPr>
      <w:spacing w:after="120"/>
      <w:ind w:left="283"/>
    </w:pPr>
  </w:style>
  <w:style w:type="paragraph" w:styleId="NormalWeb">
    <w:name w:val="Normal (Web)"/>
    <w:basedOn w:val="Normal"/>
    <w:rsid w:val="007642C6"/>
    <w:rPr>
      <w:rFonts w:ascii="Times New Roman" w:hAnsi="Times New Roman"/>
    </w:rPr>
  </w:style>
  <w:style w:type="paragraph" w:styleId="Footer">
    <w:name w:val="footer"/>
    <w:basedOn w:val="Normal"/>
    <w:rsid w:val="007642C6"/>
    <w:pPr>
      <w:tabs>
        <w:tab w:val="clear" w:pos="567"/>
        <w:tab w:val="right" w:pos="8505"/>
      </w:tabs>
    </w:pPr>
    <w:rPr>
      <w:sz w:val="20"/>
    </w:rPr>
  </w:style>
  <w:style w:type="character" w:styleId="PageNumber">
    <w:name w:val="page number"/>
    <w:basedOn w:val="DefaultParagraphFont"/>
    <w:rsid w:val="007642C6"/>
  </w:style>
  <w:style w:type="paragraph" w:customStyle="1" w:styleId="indent">
    <w:name w:val="indent"/>
    <w:basedOn w:val="Normal"/>
    <w:rsid w:val="007642C6"/>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642C6"/>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link w:val="HeaderChar"/>
    <w:rsid w:val="007642C6"/>
    <w:pPr>
      <w:tabs>
        <w:tab w:val="clear" w:pos="567"/>
        <w:tab w:val="center" w:pos="4153"/>
        <w:tab w:val="right" w:pos="8306"/>
      </w:tabs>
    </w:pPr>
  </w:style>
  <w:style w:type="character" w:customStyle="1" w:styleId="HeaderChar">
    <w:name w:val="Header Char"/>
    <w:link w:val="Header"/>
    <w:rsid w:val="00845B07"/>
    <w:rPr>
      <w:rFonts w:ascii="Times New (W1)" w:hAnsi="Times New (W1)"/>
      <w:sz w:val="24"/>
      <w:szCs w:val="24"/>
      <w:lang w:eastAsia="en-US"/>
    </w:rPr>
  </w:style>
  <w:style w:type="paragraph" w:customStyle="1" w:styleId="Style2">
    <w:name w:val="Style2"/>
    <w:basedOn w:val="Normal"/>
    <w:rsid w:val="007642C6"/>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642C6"/>
    <w:pPr>
      <w:spacing w:before="360"/>
    </w:pPr>
    <w:rPr>
      <w:rFonts w:ascii="Arial" w:hAnsi="Arial"/>
      <w:b/>
      <w:lang w:val="en-GB"/>
    </w:rPr>
  </w:style>
  <w:style w:type="paragraph" w:customStyle="1" w:styleId="LDEndLine">
    <w:name w:val="LDEndLine"/>
    <w:basedOn w:val="BodyText"/>
    <w:rsid w:val="007642C6"/>
    <w:pPr>
      <w:pBdr>
        <w:bottom w:val="single" w:sz="2" w:space="0" w:color="auto"/>
      </w:pBdr>
    </w:pPr>
    <w:rPr>
      <w:rFonts w:ascii="Times New Roman" w:hAnsi="Times New Roman"/>
    </w:rPr>
  </w:style>
  <w:style w:type="paragraph" w:styleId="Title">
    <w:name w:val="Title"/>
    <w:basedOn w:val="BodyText"/>
    <w:next w:val="BodyText"/>
    <w:qFormat/>
    <w:rsid w:val="007642C6"/>
    <w:pPr>
      <w:spacing w:before="120" w:after="60"/>
      <w:outlineLvl w:val="0"/>
    </w:pPr>
    <w:rPr>
      <w:rFonts w:ascii="Arial" w:hAnsi="Arial" w:cs="Arial"/>
      <w:bCs/>
      <w:kern w:val="28"/>
      <w:szCs w:val="32"/>
    </w:rPr>
  </w:style>
  <w:style w:type="paragraph" w:customStyle="1" w:styleId="LDTitle">
    <w:name w:val="LDTitle"/>
    <w:link w:val="LDTitleChar"/>
    <w:rsid w:val="007642C6"/>
    <w:pPr>
      <w:spacing w:before="1320" w:after="480"/>
    </w:pPr>
    <w:rPr>
      <w:rFonts w:ascii="Arial" w:hAnsi="Arial"/>
      <w:sz w:val="24"/>
      <w:szCs w:val="24"/>
      <w:lang w:eastAsia="en-US"/>
    </w:rPr>
  </w:style>
  <w:style w:type="character" w:customStyle="1" w:styleId="LDTitleChar">
    <w:name w:val="LDTitle Char"/>
    <w:link w:val="LDTitle"/>
    <w:rsid w:val="00845B07"/>
    <w:rPr>
      <w:rFonts w:ascii="Arial" w:hAnsi="Arial"/>
      <w:sz w:val="24"/>
      <w:szCs w:val="24"/>
      <w:lang w:eastAsia="en-US"/>
    </w:rPr>
  </w:style>
  <w:style w:type="paragraph" w:customStyle="1" w:styleId="LDReference">
    <w:name w:val="LDReference"/>
    <w:basedOn w:val="LDTitle"/>
    <w:rsid w:val="007642C6"/>
    <w:pPr>
      <w:spacing w:before="120"/>
      <w:ind w:left="1843"/>
    </w:pPr>
    <w:rPr>
      <w:rFonts w:ascii="Times New Roman" w:hAnsi="Times New Roman"/>
      <w:sz w:val="20"/>
      <w:szCs w:val="20"/>
    </w:rPr>
  </w:style>
  <w:style w:type="paragraph" w:customStyle="1" w:styleId="LDDate">
    <w:name w:val="LDDate"/>
    <w:basedOn w:val="LDBodytext"/>
    <w:link w:val="LDDateChar"/>
    <w:rsid w:val="007642C6"/>
    <w:pPr>
      <w:spacing w:before="240"/>
    </w:pPr>
  </w:style>
  <w:style w:type="character" w:customStyle="1" w:styleId="LDDateChar">
    <w:name w:val="LDDate Char"/>
    <w:link w:val="LDDate"/>
    <w:rsid w:val="00845B07"/>
    <w:rPr>
      <w:sz w:val="24"/>
      <w:szCs w:val="24"/>
      <w:lang w:eastAsia="en-US"/>
    </w:rPr>
  </w:style>
  <w:style w:type="paragraph" w:customStyle="1" w:styleId="LDP1a">
    <w:name w:val="LDP1(a)"/>
    <w:basedOn w:val="LDClause"/>
    <w:link w:val="LDP1aChar"/>
    <w:rsid w:val="007642C6"/>
    <w:pPr>
      <w:tabs>
        <w:tab w:val="clear" w:pos="454"/>
        <w:tab w:val="clear" w:pos="737"/>
        <w:tab w:val="left" w:pos="1191"/>
      </w:tabs>
      <w:ind w:left="1191" w:hanging="454"/>
    </w:pPr>
  </w:style>
  <w:style w:type="paragraph" w:customStyle="1" w:styleId="LDClause">
    <w:name w:val="LDClause"/>
    <w:basedOn w:val="LDBodytext"/>
    <w:link w:val="LDClauseChar"/>
    <w:rsid w:val="007642C6"/>
    <w:pPr>
      <w:tabs>
        <w:tab w:val="right" w:pos="454"/>
        <w:tab w:val="left" w:pos="737"/>
      </w:tabs>
      <w:spacing w:before="60" w:after="60"/>
      <w:ind w:left="737" w:hanging="1021"/>
    </w:pPr>
  </w:style>
  <w:style w:type="character" w:customStyle="1" w:styleId="LDClauseChar">
    <w:name w:val="LDClause Char"/>
    <w:link w:val="LDClause"/>
    <w:rsid w:val="000B29DE"/>
    <w:rPr>
      <w:sz w:val="24"/>
      <w:szCs w:val="24"/>
      <w:lang w:val="en-AU" w:eastAsia="en-US" w:bidi="ar-SA"/>
    </w:rPr>
  </w:style>
  <w:style w:type="character" w:customStyle="1" w:styleId="LDP1aChar">
    <w:name w:val="LDP1(a) Char"/>
    <w:link w:val="LDP1a"/>
    <w:rsid w:val="000A05A0"/>
    <w:rPr>
      <w:sz w:val="24"/>
      <w:szCs w:val="24"/>
      <w:lang w:val="en-AU" w:eastAsia="en-US" w:bidi="ar-SA"/>
    </w:rPr>
  </w:style>
  <w:style w:type="paragraph" w:customStyle="1" w:styleId="LDFollowing">
    <w:name w:val="LDFollowing"/>
    <w:basedOn w:val="LDDate"/>
    <w:next w:val="LDBodytext"/>
    <w:rsid w:val="007642C6"/>
    <w:pPr>
      <w:spacing w:before="60"/>
    </w:pPr>
  </w:style>
  <w:style w:type="paragraph" w:customStyle="1" w:styleId="LDScheduleheading">
    <w:name w:val="LDSchedule heading"/>
    <w:basedOn w:val="LDTitle"/>
    <w:next w:val="LDBodytext"/>
    <w:rsid w:val="007642C6"/>
    <w:pPr>
      <w:keepNext/>
      <w:tabs>
        <w:tab w:val="left" w:pos="1843"/>
      </w:tabs>
      <w:spacing w:before="480" w:after="120"/>
      <w:ind w:left="1843" w:hanging="1843"/>
    </w:pPr>
    <w:rPr>
      <w:rFonts w:cs="Arial"/>
      <w:b/>
    </w:rPr>
  </w:style>
  <w:style w:type="paragraph" w:customStyle="1" w:styleId="LDTableheading">
    <w:name w:val="LDTableheading"/>
    <w:basedOn w:val="LDBodytext"/>
    <w:link w:val="LDTableheadingChar"/>
    <w:rsid w:val="007642C6"/>
    <w:pPr>
      <w:keepNext/>
      <w:tabs>
        <w:tab w:val="right" w:pos="1134"/>
        <w:tab w:val="left" w:pos="1276"/>
        <w:tab w:val="right" w:pos="1843"/>
        <w:tab w:val="left" w:pos="1985"/>
        <w:tab w:val="right" w:pos="2552"/>
        <w:tab w:val="left" w:pos="2693"/>
      </w:tabs>
      <w:spacing w:before="120" w:after="60"/>
    </w:pPr>
    <w:rPr>
      <w:b/>
    </w:rPr>
  </w:style>
  <w:style w:type="character" w:customStyle="1" w:styleId="LDTableheadingChar">
    <w:name w:val="LDTableheading Char"/>
    <w:link w:val="LDTableheading"/>
    <w:rsid w:val="00197ECF"/>
    <w:rPr>
      <w:b/>
      <w:sz w:val="24"/>
      <w:szCs w:val="24"/>
      <w:lang w:val="en-AU" w:eastAsia="en-US" w:bidi="ar-SA"/>
    </w:rPr>
  </w:style>
  <w:style w:type="paragraph" w:customStyle="1" w:styleId="LDTabletext">
    <w:name w:val="LDTabletext"/>
    <w:basedOn w:val="LDBodytext"/>
    <w:link w:val="LDTabletextChar"/>
    <w:rsid w:val="007642C6"/>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link w:val="LDTabletext"/>
    <w:rsid w:val="00197ECF"/>
    <w:rPr>
      <w:sz w:val="24"/>
      <w:szCs w:val="24"/>
      <w:lang w:val="en-AU" w:eastAsia="en-US" w:bidi="ar-SA"/>
    </w:rPr>
  </w:style>
  <w:style w:type="paragraph" w:customStyle="1" w:styleId="LDSignatory">
    <w:name w:val="LDSignatory"/>
    <w:basedOn w:val="LDBodytext"/>
    <w:next w:val="LDBodytext"/>
    <w:rsid w:val="007642C6"/>
    <w:pPr>
      <w:keepNext/>
      <w:spacing w:before="900"/>
    </w:pPr>
  </w:style>
  <w:style w:type="character" w:customStyle="1" w:styleId="LDCitation">
    <w:name w:val="LDCitation"/>
    <w:rsid w:val="007642C6"/>
    <w:rPr>
      <w:i/>
      <w:iCs/>
    </w:rPr>
  </w:style>
  <w:style w:type="paragraph" w:customStyle="1" w:styleId="LDFooter">
    <w:name w:val="LDFooter"/>
    <w:basedOn w:val="LDBodytext"/>
    <w:rsid w:val="007642C6"/>
    <w:pPr>
      <w:tabs>
        <w:tab w:val="right" w:pos="8505"/>
      </w:tabs>
    </w:pPr>
    <w:rPr>
      <w:sz w:val="20"/>
    </w:rPr>
  </w:style>
  <w:style w:type="paragraph" w:customStyle="1" w:styleId="LDP2i">
    <w:name w:val="LDP2 (i)"/>
    <w:basedOn w:val="LDP1a"/>
    <w:link w:val="LDP2iChar"/>
    <w:rsid w:val="007642C6"/>
    <w:pPr>
      <w:tabs>
        <w:tab w:val="clear" w:pos="1191"/>
        <w:tab w:val="right" w:pos="1418"/>
        <w:tab w:val="left" w:pos="1559"/>
      </w:tabs>
      <w:ind w:left="1588" w:hanging="1134"/>
    </w:pPr>
  </w:style>
  <w:style w:type="character" w:customStyle="1" w:styleId="LDP2iChar">
    <w:name w:val="LDP2 (i) Char"/>
    <w:basedOn w:val="LDP1aChar"/>
    <w:link w:val="LDP2i"/>
    <w:rsid w:val="000B29DE"/>
    <w:rPr>
      <w:sz w:val="24"/>
      <w:szCs w:val="24"/>
      <w:lang w:val="en-AU" w:eastAsia="en-US" w:bidi="ar-SA"/>
    </w:rPr>
  </w:style>
  <w:style w:type="paragraph" w:customStyle="1" w:styleId="LDDescription">
    <w:name w:val="LD Description"/>
    <w:basedOn w:val="LDTitle"/>
    <w:rsid w:val="007642C6"/>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7642C6"/>
    <w:pPr>
      <w:keepNext/>
      <w:tabs>
        <w:tab w:val="left" w:pos="737"/>
      </w:tabs>
      <w:spacing w:before="180" w:after="60"/>
      <w:ind w:left="737" w:hanging="737"/>
    </w:pPr>
    <w:rPr>
      <w:b/>
    </w:rPr>
  </w:style>
  <w:style w:type="character" w:customStyle="1" w:styleId="LDClauseHeadingChar">
    <w:name w:val="LDClauseHeading Char"/>
    <w:link w:val="LDClauseHeading"/>
    <w:rsid w:val="000B29DE"/>
    <w:rPr>
      <w:rFonts w:ascii="Arial" w:hAnsi="Arial"/>
      <w:b/>
      <w:sz w:val="24"/>
      <w:szCs w:val="24"/>
      <w:lang w:val="en-AU" w:eastAsia="en-US" w:bidi="ar-SA"/>
    </w:rPr>
  </w:style>
  <w:style w:type="paragraph" w:customStyle="1" w:styleId="LDP3A">
    <w:name w:val="LDP3 (A)"/>
    <w:basedOn w:val="LDP2i"/>
    <w:rsid w:val="007642C6"/>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642C6"/>
    <w:pPr>
      <w:ind w:left="738" w:hanging="851"/>
    </w:pPr>
  </w:style>
  <w:style w:type="character" w:customStyle="1" w:styleId="LDScheduleClauseChar">
    <w:name w:val="LDScheduleClause Char"/>
    <w:basedOn w:val="LDClauseChar"/>
    <w:link w:val="LDScheduleClause"/>
    <w:rsid w:val="000B29DE"/>
    <w:rPr>
      <w:sz w:val="24"/>
      <w:szCs w:val="24"/>
      <w:lang w:val="en-AU" w:eastAsia="en-US" w:bidi="ar-SA"/>
    </w:rPr>
  </w:style>
  <w:style w:type="paragraph" w:styleId="BalloonText">
    <w:name w:val="Balloon Text"/>
    <w:basedOn w:val="Normal"/>
    <w:semiHidden/>
    <w:rsid w:val="007642C6"/>
    <w:rPr>
      <w:rFonts w:ascii="Tahoma" w:hAnsi="Tahoma" w:cs="Tahoma"/>
      <w:sz w:val="16"/>
      <w:szCs w:val="16"/>
    </w:rPr>
  </w:style>
  <w:style w:type="paragraph" w:styleId="BlockText">
    <w:name w:val="Block Text"/>
    <w:basedOn w:val="Normal"/>
    <w:rsid w:val="007642C6"/>
    <w:pPr>
      <w:spacing w:after="120"/>
      <w:ind w:left="1440" w:right="1440"/>
    </w:pPr>
  </w:style>
  <w:style w:type="paragraph" w:styleId="BodyTextFirstIndent">
    <w:name w:val="Body Text First Indent"/>
    <w:basedOn w:val="BodyText"/>
    <w:rsid w:val="007642C6"/>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7642C6"/>
    <w:pPr>
      <w:ind w:firstLine="210"/>
    </w:pPr>
  </w:style>
  <w:style w:type="paragraph" w:styleId="BodyTextIndent2">
    <w:name w:val="Body Text Indent 2"/>
    <w:basedOn w:val="Normal"/>
    <w:rsid w:val="007642C6"/>
    <w:pPr>
      <w:spacing w:after="120" w:line="480" w:lineRule="auto"/>
      <w:ind w:left="283"/>
    </w:pPr>
  </w:style>
  <w:style w:type="paragraph" w:styleId="BodyTextIndent3">
    <w:name w:val="Body Text Indent 3"/>
    <w:basedOn w:val="Normal"/>
    <w:rsid w:val="007642C6"/>
    <w:pPr>
      <w:spacing w:after="120"/>
      <w:ind w:left="283"/>
    </w:pPr>
    <w:rPr>
      <w:sz w:val="16"/>
      <w:szCs w:val="16"/>
    </w:rPr>
  </w:style>
  <w:style w:type="paragraph" w:styleId="Caption">
    <w:name w:val="caption"/>
    <w:basedOn w:val="Normal"/>
    <w:next w:val="Normal"/>
    <w:qFormat/>
    <w:rsid w:val="007642C6"/>
    <w:rPr>
      <w:b/>
      <w:bCs/>
      <w:sz w:val="20"/>
    </w:rPr>
  </w:style>
  <w:style w:type="paragraph" w:styleId="Closing">
    <w:name w:val="Closing"/>
    <w:basedOn w:val="Normal"/>
    <w:rsid w:val="007642C6"/>
    <w:pPr>
      <w:ind w:left="4252"/>
    </w:pPr>
  </w:style>
  <w:style w:type="paragraph" w:styleId="CommentText">
    <w:name w:val="annotation text"/>
    <w:basedOn w:val="Normal"/>
    <w:link w:val="CommentTextChar"/>
    <w:rsid w:val="007642C6"/>
    <w:rPr>
      <w:sz w:val="20"/>
    </w:rPr>
  </w:style>
  <w:style w:type="paragraph" w:styleId="CommentSubject">
    <w:name w:val="annotation subject"/>
    <w:basedOn w:val="CommentText"/>
    <w:next w:val="CommentText"/>
    <w:semiHidden/>
    <w:rsid w:val="007642C6"/>
    <w:rPr>
      <w:b/>
      <w:bCs/>
    </w:rPr>
  </w:style>
  <w:style w:type="paragraph" w:styleId="Date">
    <w:name w:val="Date"/>
    <w:basedOn w:val="Normal"/>
    <w:next w:val="Normal"/>
    <w:rsid w:val="007642C6"/>
  </w:style>
  <w:style w:type="paragraph" w:styleId="DocumentMap">
    <w:name w:val="Document Map"/>
    <w:basedOn w:val="Normal"/>
    <w:semiHidden/>
    <w:rsid w:val="007642C6"/>
    <w:pPr>
      <w:shd w:val="clear" w:color="auto" w:fill="000080"/>
    </w:pPr>
    <w:rPr>
      <w:rFonts w:ascii="Tahoma" w:hAnsi="Tahoma" w:cs="Tahoma"/>
      <w:sz w:val="20"/>
    </w:rPr>
  </w:style>
  <w:style w:type="paragraph" w:styleId="E-mailSignature">
    <w:name w:val="E-mail Signature"/>
    <w:basedOn w:val="Normal"/>
    <w:rsid w:val="007642C6"/>
  </w:style>
  <w:style w:type="paragraph" w:styleId="EndnoteText">
    <w:name w:val="endnote text"/>
    <w:basedOn w:val="Normal"/>
    <w:semiHidden/>
    <w:rsid w:val="007642C6"/>
    <w:rPr>
      <w:sz w:val="20"/>
    </w:rPr>
  </w:style>
  <w:style w:type="paragraph" w:styleId="EnvelopeAddress">
    <w:name w:val="envelope address"/>
    <w:basedOn w:val="Normal"/>
    <w:rsid w:val="007642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642C6"/>
    <w:rPr>
      <w:rFonts w:ascii="Arial" w:hAnsi="Arial" w:cs="Arial"/>
      <w:sz w:val="20"/>
    </w:rPr>
  </w:style>
  <w:style w:type="paragraph" w:styleId="FootnoteText">
    <w:name w:val="footnote text"/>
    <w:basedOn w:val="Normal"/>
    <w:semiHidden/>
    <w:rsid w:val="007642C6"/>
    <w:rPr>
      <w:sz w:val="20"/>
    </w:rPr>
  </w:style>
  <w:style w:type="paragraph" w:styleId="HTMLAddress">
    <w:name w:val="HTML Address"/>
    <w:basedOn w:val="Normal"/>
    <w:rsid w:val="007642C6"/>
    <w:rPr>
      <w:i/>
      <w:iCs/>
    </w:rPr>
  </w:style>
  <w:style w:type="paragraph" w:styleId="HTMLPreformatted">
    <w:name w:val="HTML Preformatted"/>
    <w:basedOn w:val="Normal"/>
    <w:rsid w:val="007642C6"/>
    <w:rPr>
      <w:rFonts w:ascii="Courier New" w:hAnsi="Courier New" w:cs="Courier New"/>
      <w:sz w:val="20"/>
    </w:rPr>
  </w:style>
  <w:style w:type="paragraph" w:styleId="Index1">
    <w:name w:val="index 1"/>
    <w:basedOn w:val="Normal"/>
    <w:next w:val="Normal"/>
    <w:autoRedefine/>
    <w:semiHidden/>
    <w:rsid w:val="007642C6"/>
    <w:pPr>
      <w:tabs>
        <w:tab w:val="clear" w:pos="567"/>
      </w:tabs>
      <w:ind w:left="260" w:hanging="260"/>
    </w:pPr>
  </w:style>
  <w:style w:type="paragraph" w:styleId="Index2">
    <w:name w:val="index 2"/>
    <w:basedOn w:val="Normal"/>
    <w:next w:val="Normal"/>
    <w:autoRedefine/>
    <w:semiHidden/>
    <w:rsid w:val="007642C6"/>
    <w:pPr>
      <w:tabs>
        <w:tab w:val="clear" w:pos="567"/>
      </w:tabs>
      <w:ind w:left="520" w:hanging="260"/>
    </w:pPr>
  </w:style>
  <w:style w:type="paragraph" w:styleId="Index3">
    <w:name w:val="index 3"/>
    <w:basedOn w:val="Normal"/>
    <w:next w:val="Normal"/>
    <w:autoRedefine/>
    <w:semiHidden/>
    <w:rsid w:val="007642C6"/>
    <w:pPr>
      <w:tabs>
        <w:tab w:val="clear" w:pos="567"/>
      </w:tabs>
      <w:ind w:left="780" w:hanging="260"/>
    </w:pPr>
  </w:style>
  <w:style w:type="paragraph" w:styleId="Index4">
    <w:name w:val="index 4"/>
    <w:basedOn w:val="Normal"/>
    <w:next w:val="Normal"/>
    <w:autoRedefine/>
    <w:semiHidden/>
    <w:rsid w:val="007642C6"/>
    <w:pPr>
      <w:tabs>
        <w:tab w:val="clear" w:pos="567"/>
      </w:tabs>
      <w:ind w:left="1040" w:hanging="260"/>
    </w:pPr>
  </w:style>
  <w:style w:type="paragraph" w:styleId="Index5">
    <w:name w:val="index 5"/>
    <w:basedOn w:val="Normal"/>
    <w:next w:val="Normal"/>
    <w:autoRedefine/>
    <w:semiHidden/>
    <w:rsid w:val="007642C6"/>
    <w:pPr>
      <w:tabs>
        <w:tab w:val="clear" w:pos="567"/>
      </w:tabs>
      <w:ind w:left="1300" w:hanging="260"/>
    </w:pPr>
  </w:style>
  <w:style w:type="paragraph" w:styleId="Index6">
    <w:name w:val="index 6"/>
    <w:basedOn w:val="Normal"/>
    <w:next w:val="Normal"/>
    <w:autoRedefine/>
    <w:semiHidden/>
    <w:rsid w:val="007642C6"/>
    <w:pPr>
      <w:tabs>
        <w:tab w:val="clear" w:pos="567"/>
      </w:tabs>
      <w:ind w:left="1560" w:hanging="260"/>
    </w:pPr>
  </w:style>
  <w:style w:type="paragraph" w:styleId="Index7">
    <w:name w:val="index 7"/>
    <w:basedOn w:val="Normal"/>
    <w:next w:val="Normal"/>
    <w:autoRedefine/>
    <w:semiHidden/>
    <w:rsid w:val="007642C6"/>
    <w:pPr>
      <w:tabs>
        <w:tab w:val="clear" w:pos="567"/>
      </w:tabs>
      <w:ind w:left="1820" w:hanging="260"/>
    </w:pPr>
  </w:style>
  <w:style w:type="paragraph" w:styleId="Index8">
    <w:name w:val="index 8"/>
    <w:basedOn w:val="Normal"/>
    <w:next w:val="Normal"/>
    <w:autoRedefine/>
    <w:semiHidden/>
    <w:rsid w:val="007642C6"/>
    <w:pPr>
      <w:tabs>
        <w:tab w:val="clear" w:pos="567"/>
      </w:tabs>
      <w:ind w:left="2080" w:hanging="260"/>
    </w:pPr>
  </w:style>
  <w:style w:type="paragraph" w:styleId="Index9">
    <w:name w:val="index 9"/>
    <w:basedOn w:val="Normal"/>
    <w:next w:val="Normal"/>
    <w:autoRedefine/>
    <w:semiHidden/>
    <w:rsid w:val="007642C6"/>
    <w:pPr>
      <w:tabs>
        <w:tab w:val="clear" w:pos="567"/>
      </w:tabs>
      <w:ind w:left="2340" w:hanging="260"/>
    </w:pPr>
  </w:style>
  <w:style w:type="paragraph" w:styleId="IndexHeading">
    <w:name w:val="index heading"/>
    <w:basedOn w:val="Normal"/>
    <w:next w:val="Index1"/>
    <w:semiHidden/>
    <w:rsid w:val="007642C6"/>
    <w:rPr>
      <w:rFonts w:ascii="Arial" w:hAnsi="Arial" w:cs="Arial"/>
      <w:b/>
      <w:bCs/>
    </w:rPr>
  </w:style>
  <w:style w:type="paragraph" w:styleId="List">
    <w:name w:val="List"/>
    <w:basedOn w:val="Normal"/>
    <w:rsid w:val="007642C6"/>
    <w:pPr>
      <w:ind w:left="283" w:hanging="283"/>
    </w:pPr>
  </w:style>
  <w:style w:type="paragraph" w:styleId="List2">
    <w:name w:val="List 2"/>
    <w:basedOn w:val="Normal"/>
    <w:rsid w:val="007642C6"/>
    <w:pPr>
      <w:ind w:left="566" w:hanging="283"/>
    </w:pPr>
  </w:style>
  <w:style w:type="paragraph" w:styleId="List3">
    <w:name w:val="List 3"/>
    <w:basedOn w:val="Normal"/>
    <w:rsid w:val="007642C6"/>
    <w:pPr>
      <w:ind w:left="849" w:hanging="283"/>
    </w:pPr>
  </w:style>
  <w:style w:type="paragraph" w:styleId="List4">
    <w:name w:val="List 4"/>
    <w:basedOn w:val="Normal"/>
    <w:rsid w:val="007642C6"/>
    <w:pPr>
      <w:ind w:left="1132" w:hanging="283"/>
    </w:pPr>
  </w:style>
  <w:style w:type="paragraph" w:styleId="List5">
    <w:name w:val="List 5"/>
    <w:basedOn w:val="Normal"/>
    <w:rsid w:val="007642C6"/>
    <w:pPr>
      <w:ind w:left="1415" w:hanging="283"/>
    </w:pPr>
  </w:style>
  <w:style w:type="paragraph" w:styleId="ListBullet">
    <w:name w:val="List Bullet"/>
    <w:basedOn w:val="Normal"/>
    <w:rsid w:val="007642C6"/>
    <w:pPr>
      <w:numPr>
        <w:numId w:val="1"/>
      </w:numPr>
    </w:pPr>
  </w:style>
  <w:style w:type="paragraph" w:styleId="ListBullet2">
    <w:name w:val="List Bullet 2"/>
    <w:basedOn w:val="Normal"/>
    <w:rsid w:val="007642C6"/>
    <w:pPr>
      <w:numPr>
        <w:numId w:val="2"/>
      </w:numPr>
    </w:pPr>
  </w:style>
  <w:style w:type="paragraph" w:styleId="ListBullet3">
    <w:name w:val="List Bullet 3"/>
    <w:basedOn w:val="Normal"/>
    <w:rsid w:val="007642C6"/>
    <w:pPr>
      <w:numPr>
        <w:numId w:val="3"/>
      </w:numPr>
    </w:pPr>
  </w:style>
  <w:style w:type="paragraph" w:styleId="ListBullet4">
    <w:name w:val="List Bullet 4"/>
    <w:basedOn w:val="Normal"/>
    <w:rsid w:val="007642C6"/>
    <w:pPr>
      <w:numPr>
        <w:numId w:val="4"/>
      </w:numPr>
    </w:pPr>
  </w:style>
  <w:style w:type="paragraph" w:styleId="ListBullet5">
    <w:name w:val="List Bullet 5"/>
    <w:basedOn w:val="Normal"/>
    <w:rsid w:val="007642C6"/>
    <w:pPr>
      <w:numPr>
        <w:numId w:val="5"/>
      </w:numPr>
    </w:pPr>
  </w:style>
  <w:style w:type="paragraph" w:styleId="ListContinue">
    <w:name w:val="List Continue"/>
    <w:basedOn w:val="Normal"/>
    <w:rsid w:val="007642C6"/>
    <w:pPr>
      <w:spacing w:after="120"/>
      <w:ind w:left="283"/>
    </w:pPr>
  </w:style>
  <w:style w:type="paragraph" w:styleId="ListContinue2">
    <w:name w:val="List Continue 2"/>
    <w:basedOn w:val="Normal"/>
    <w:rsid w:val="007642C6"/>
    <w:pPr>
      <w:spacing w:after="120"/>
      <w:ind w:left="566"/>
    </w:pPr>
  </w:style>
  <w:style w:type="paragraph" w:styleId="ListContinue3">
    <w:name w:val="List Continue 3"/>
    <w:basedOn w:val="Normal"/>
    <w:rsid w:val="007642C6"/>
    <w:pPr>
      <w:spacing w:after="120"/>
      <w:ind w:left="849"/>
    </w:pPr>
  </w:style>
  <w:style w:type="paragraph" w:styleId="ListContinue4">
    <w:name w:val="List Continue 4"/>
    <w:basedOn w:val="Normal"/>
    <w:rsid w:val="007642C6"/>
    <w:pPr>
      <w:spacing w:after="120"/>
      <w:ind w:left="1132"/>
    </w:pPr>
  </w:style>
  <w:style w:type="paragraph" w:styleId="ListContinue5">
    <w:name w:val="List Continue 5"/>
    <w:basedOn w:val="Normal"/>
    <w:rsid w:val="007642C6"/>
    <w:pPr>
      <w:spacing w:after="120"/>
      <w:ind w:left="1415"/>
    </w:pPr>
  </w:style>
  <w:style w:type="paragraph" w:styleId="ListNumber">
    <w:name w:val="List Number"/>
    <w:basedOn w:val="Normal"/>
    <w:rsid w:val="007642C6"/>
    <w:pPr>
      <w:numPr>
        <w:numId w:val="6"/>
      </w:numPr>
    </w:pPr>
  </w:style>
  <w:style w:type="paragraph" w:styleId="ListNumber2">
    <w:name w:val="List Number 2"/>
    <w:basedOn w:val="Normal"/>
    <w:rsid w:val="007642C6"/>
    <w:pPr>
      <w:numPr>
        <w:numId w:val="7"/>
      </w:numPr>
    </w:pPr>
  </w:style>
  <w:style w:type="paragraph" w:styleId="ListNumber3">
    <w:name w:val="List Number 3"/>
    <w:basedOn w:val="Normal"/>
    <w:rsid w:val="007642C6"/>
    <w:pPr>
      <w:numPr>
        <w:numId w:val="8"/>
      </w:numPr>
    </w:pPr>
  </w:style>
  <w:style w:type="paragraph" w:styleId="ListNumber4">
    <w:name w:val="List Number 4"/>
    <w:basedOn w:val="Normal"/>
    <w:rsid w:val="007642C6"/>
    <w:pPr>
      <w:numPr>
        <w:numId w:val="9"/>
      </w:numPr>
    </w:pPr>
  </w:style>
  <w:style w:type="paragraph" w:styleId="ListNumber5">
    <w:name w:val="List Number 5"/>
    <w:basedOn w:val="Normal"/>
    <w:rsid w:val="007642C6"/>
    <w:pPr>
      <w:numPr>
        <w:numId w:val="10"/>
      </w:numPr>
    </w:pPr>
  </w:style>
  <w:style w:type="paragraph" w:styleId="MacroText">
    <w:name w:val="macro"/>
    <w:semiHidden/>
    <w:rsid w:val="007642C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7642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7642C6"/>
    <w:pPr>
      <w:ind w:left="720"/>
    </w:pPr>
  </w:style>
  <w:style w:type="paragraph" w:styleId="NoteHeading">
    <w:name w:val="Note Heading"/>
    <w:basedOn w:val="Normal"/>
    <w:next w:val="Normal"/>
    <w:rsid w:val="007642C6"/>
  </w:style>
  <w:style w:type="paragraph" w:styleId="PlainText">
    <w:name w:val="Plain Text"/>
    <w:basedOn w:val="Normal"/>
    <w:link w:val="PlainTextChar"/>
    <w:uiPriority w:val="99"/>
    <w:rsid w:val="007642C6"/>
    <w:rPr>
      <w:rFonts w:ascii="Courier New" w:hAnsi="Courier New" w:cs="Courier New"/>
      <w:sz w:val="20"/>
    </w:rPr>
  </w:style>
  <w:style w:type="paragraph" w:styleId="Salutation">
    <w:name w:val="Salutation"/>
    <w:basedOn w:val="Normal"/>
    <w:next w:val="Normal"/>
    <w:rsid w:val="007642C6"/>
  </w:style>
  <w:style w:type="paragraph" w:styleId="Signature">
    <w:name w:val="Signature"/>
    <w:basedOn w:val="Normal"/>
    <w:rsid w:val="007642C6"/>
    <w:pPr>
      <w:ind w:left="4252"/>
    </w:pPr>
  </w:style>
  <w:style w:type="paragraph" w:styleId="Subtitle">
    <w:name w:val="Subtitle"/>
    <w:basedOn w:val="Normal"/>
    <w:qFormat/>
    <w:rsid w:val="007642C6"/>
    <w:pPr>
      <w:spacing w:after="60"/>
      <w:jc w:val="center"/>
      <w:outlineLvl w:val="1"/>
    </w:pPr>
    <w:rPr>
      <w:rFonts w:ascii="Arial" w:hAnsi="Arial" w:cs="Arial"/>
    </w:rPr>
  </w:style>
  <w:style w:type="paragraph" w:styleId="TableofAuthorities">
    <w:name w:val="table of authorities"/>
    <w:basedOn w:val="Normal"/>
    <w:next w:val="Normal"/>
    <w:semiHidden/>
    <w:rsid w:val="007642C6"/>
    <w:pPr>
      <w:tabs>
        <w:tab w:val="clear" w:pos="567"/>
      </w:tabs>
      <w:ind w:left="260" w:hanging="260"/>
    </w:pPr>
  </w:style>
  <w:style w:type="paragraph" w:styleId="TableofFigures">
    <w:name w:val="table of figures"/>
    <w:basedOn w:val="Normal"/>
    <w:next w:val="Normal"/>
    <w:semiHidden/>
    <w:rsid w:val="007642C6"/>
    <w:pPr>
      <w:tabs>
        <w:tab w:val="clear" w:pos="567"/>
      </w:tabs>
    </w:pPr>
  </w:style>
  <w:style w:type="paragraph" w:styleId="TOAHeading">
    <w:name w:val="toa heading"/>
    <w:basedOn w:val="Normal"/>
    <w:next w:val="Normal"/>
    <w:semiHidden/>
    <w:rsid w:val="007642C6"/>
    <w:pPr>
      <w:spacing w:before="120"/>
    </w:pPr>
    <w:rPr>
      <w:rFonts w:ascii="Arial" w:hAnsi="Arial" w:cs="Arial"/>
      <w:b/>
      <w:bCs/>
    </w:rPr>
  </w:style>
  <w:style w:type="paragraph" w:styleId="TOC1">
    <w:name w:val="toc 1"/>
    <w:basedOn w:val="Normal"/>
    <w:next w:val="Normal"/>
    <w:autoRedefine/>
    <w:rsid w:val="007642C6"/>
    <w:pPr>
      <w:tabs>
        <w:tab w:val="clear" w:pos="567"/>
      </w:tabs>
    </w:pPr>
  </w:style>
  <w:style w:type="paragraph" w:styleId="TOC2">
    <w:name w:val="toc 2"/>
    <w:basedOn w:val="Normal"/>
    <w:next w:val="Normal"/>
    <w:autoRedefine/>
    <w:rsid w:val="007642C6"/>
    <w:pPr>
      <w:tabs>
        <w:tab w:val="clear" w:pos="567"/>
      </w:tabs>
      <w:ind w:left="260"/>
    </w:pPr>
  </w:style>
  <w:style w:type="paragraph" w:styleId="TOC3">
    <w:name w:val="toc 3"/>
    <w:basedOn w:val="Normal"/>
    <w:next w:val="Normal"/>
    <w:autoRedefine/>
    <w:rsid w:val="007642C6"/>
    <w:pPr>
      <w:tabs>
        <w:tab w:val="clear" w:pos="567"/>
      </w:tabs>
      <w:ind w:left="520"/>
    </w:pPr>
  </w:style>
  <w:style w:type="paragraph" w:styleId="TOC4">
    <w:name w:val="toc 4"/>
    <w:basedOn w:val="Normal"/>
    <w:next w:val="Normal"/>
    <w:autoRedefine/>
    <w:rsid w:val="007642C6"/>
    <w:pPr>
      <w:tabs>
        <w:tab w:val="clear" w:pos="567"/>
      </w:tabs>
      <w:ind w:left="780"/>
    </w:pPr>
  </w:style>
  <w:style w:type="paragraph" w:styleId="TOC5">
    <w:name w:val="toc 5"/>
    <w:basedOn w:val="Normal"/>
    <w:next w:val="Normal"/>
    <w:autoRedefine/>
    <w:rsid w:val="007642C6"/>
    <w:pPr>
      <w:tabs>
        <w:tab w:val="clear" w:pos="567"/>
      </w:tabs>
      <w:ind w:left="1040"/>
    </w:pPr>
  </w:style>
  <w:style w:type="paragraph" w:styleId="TOC6">
    <w:name w:val="toc 6"/>
    <w:basedOn w:val="Normal"/>
    <w:next w:val="Normal"/>
    <w:autoRedefine/>
    <w:semiHidden/>
    <w:rsid w:val="007642C6"/>
    <w:pPr>
      <w:tabs>
        <w:tab w:val="clear" w:pos="567"/>
      </w:tabs>
      <w:ind w:left="1300"/>
    </w:pPr>
  </w:style>
  <w:style w:type="paragraph" w:styleId="TOC7">
    <w:name w:val="toc 7"/>
    <w:basedOn w:val="Normal"/>
    <w:next w:val="Normal"/>
    <w:autoRedefine/>
    <w:semiHidden/>
    <w:rsid w:val="007642C6"/>
    <w:pPr>
      <w:tabs>
        <w:tab w:val="clear" w:pos="567"/>
      </w:tabs>
      <w:ind w:left="1560"/>
    </w:pPr>
  </w:style>
  <w:style w:type="paragraph" w:styleId="TOC8">
    <w:name w:val="toc 8"/>
    <w:basedOn w:val="Normal"/>
    <w:next w:val="Normal"/>
    <w:autoRedefine/>
    <w:semiHidden/>
    <w:rsid w:val="007642C6"/>
    <w:pPr>
      <w:tabs>
        <w:tab w:val="clear" w:pos="567"/>
      </w:tabs>
      <w:ind w:left="1820"/>
    </w:pPr>
  </w:style>
  <w:style w:type="paragraph" w:styleId="TOC9">
    <w:name w:val="toc 9"/>
    <w:basedOn w:val="Normal"/>
    <w:next w:val="Normal"/>
    <w:autoRedefine/>
    <w:semiHidden/>
    <w:rsid w:val="007642C6"/>
    <w:pPr>
      <w:tabs>
        <w:tab w:val="clear" w:pos="567"/>
      </w:tabs>
      <w:ind w:left="2080"/>
    </w:pPr>
  </w:style>
  <w:style w:type="paragraph" w:customStyle="1" w:styleId="LDScheduleClauseHead">
    <w:name w:val="LDScheduleClauseHead"/>
    <w:basedOn w:val="LDClauseHeading"/>
    <w:next w:val="LDScheduleClause"/>
    <w:link w:val="LDScheduleClauseHeadChar"/>
    <w:rsid w:val="007642C6"/>
  </w:style>
  <w:style w:type="character" w:customStyle="1" w:styleId="LDScheduleClauseHeadChar">
    <w:name w:val="LDScheduleClauseHead Char"/>
    <w:basedOn w:val="LDClauseHeadingChar"/>
    <w:link w:val="LDScheduleClauseHead"/>
    <w:rsid w:val="00BF214B"/>
    <w:rPr>
      <w:rFonts w:ascii="Arial" w:hAnsi="Arial"/>
      <w:b/>
      <w:sz w:val="24"/>
      <w:szCs w:val="24"/>
      <w:lang w:val="en-AU" w:eastAsia="en-US" w:bidi="ar-SA"/>
    </w:rPr>
  </w:style>
  <w:style w:type="paragraph" w:customStyle="1" w:styleId="LDdefinition">
    <w:name w:val="LDdefinition"/>
    <w:basedOn w:val="LDClause"/>
    <w:link w:val="LDdefinitionChar"/>
    <w:rsid w:val="007642C6"/>
    <w:pPr>
      <w:tabs>
        <w:tab w:val="clear" w:pos="454"/>
        <w:tab w:val="clear" w:pos="737"/>
      </w:tabs>
      <w:ind w:firstLine="0"/>
    </w:pPr>
  </w:style>
  <w:style w:type="character" w:customStyle="1" w:styleId="LDdefinitionChar">
    <w:name w:val="LDdefinition Char"/>
    <w:link w:val="LDdefinition"/>
    <w:rsid w:val="000463F1"/>
    <w:rPr>
      <w:sz w:val="24"/>
      <w:szCs w:val="24"/>
      <w:lang w:val="en-AU" w:eastAsia="en-US" w:bidi="ar-SA"/>
    </w:rPr>
  </w:style>
  <w:style w:type="paragraph" w:customStyle="1" w:styleId="LDSubclauseHead">
    <w:name w:val="LDSubclauseHead"/>
    <w:basedOn w:val="LDClauseHeading"/>
    <w:link w:val="LDSubclauseHeadChar"/>
    <w:rsid w:val="007642C6"/>
    <w:rPr>
      <w:b w:val="0"/>
    </w:rPr>
  </w:style>
  <w:style w:type="character" w:customStyle="1" w:styleId="LDSubclauseHeadChar">
    <w:name w:val="LDSubclauseHead Char"/>
    <w:basedOn w:val="LDClauseHeadingChar"/>
    <w:link w:val="LDSubclauseHead"/>
    <w:rsid w:val="000B29DE"/>
    <w:rPr>
      <w:rFonts w:ascii="Arial" w:hAnsi="Arial"/>
      <w:b/>
      <w:sz w:val="24"/>
      <w:szCs w:val="24"/>
      <w:lang w:val="en-AU" w:eastAsia="en-US" w:bidi="ar-SA"/>
    </w:rPr>
  </w:style>
  <w:style w:type="paragraph" w:customStyle="1" w:styleId="LDSchedSubclHead">
    <w:name w:val="LDSchedSubclHead"/>
    <w:basedOn w:val="LDScheduleClauseHead"/>
    <w:link w:val="LDSchedSubclHeadChar"/>
    <w:rsid w:val="007642C6"/>
    <w:pPr>
      <w:tabs>
        <w:tab w:val="clear" w:pos="737"/>
        <w:tab w:val="left" w:pos="851"/>
      </w:tabs>
      <w:ind w:left="284"/>
    </w:pPr>
    <w:rPr>
      <w:b w:val="0"/>
    </w:rPr>
  </w:style>
  <w:style w:type="character" w:customStyle="1" w:styleId="LDSchedSubclHeadChar">
    <w:name w:val="LDSchedSubclHead Char"/>
    <w:basedOn w:val="LDScheduleClauseHeadChar"/>
    <w:link w:val="LDSchedSubclHead"/>
    <w:rsid w:val="00197ECF"/>
    <w:rPr>
      <w:rFonts w:ascii="Arial" w:hAnsi="Arial"/>
      <w:b/>
      <w:sz w:val="24"/>
      <w:szCs w:val="24"/>
      <w:lang w:val="en-AU" w:eastAsia="en-US" w:bidi="ar-SA"/>
    </w:rPr>
  </w:style>
  <w:style w:type="paragraph" w:customStyle="1" w:styleId="LDAmendHeading">
    <w:name w:val="LDAmendHeading"/>
    <w:basedOn w:val="LDTitle"/>
    <w:next w:val="LDAmendInstruction"/>
    <w:rsid w:val="007642C6"/>
    <w:pPr>
      <w:keepNext/>
      <w:spacing w:before="180" w:after="60"/>
      <w:ind w:left="720" w:hanging="720"/>
    </w:pPr>
    <w:rPr>
      <w:b/>
    </w:rPr>
  </w:style>
  <w:style w:type="paragraph" w:customStyle="1" w:styleId="LDAmendInstruction">
    <w:name w:val="LDAmendInstruction"/>
    <w:basedOn w:val="LDScheduleClause"/>
    <w:next w:val="LDAmendText"/>
    <w:rsid w:val="007642C6"/>
    <w:pPr>
      <w:keepNext/>
      <w:spacing w:before="120"/>
      <w:ind w:left="737" w:firstLine="0"/>
    </w:pPr>
    <w:rPr>
      <w:i/>
    </w:rPr>
  </w:style>
  <w:style w:type="paragraph" w:customStyle="1" w:styleId="LDAmendText">
    <w:name w:val="LDAmendText"/>
    <w:basedOn w:val="LDBodytext"/>
    <w:next w:val="LDAmendInstruction"/>
    <w:rsid w:val="007642C6"/>
    <w:pPr>
      <w:spacing w:before="60" w:after="60"/>
      <w:ind w:left="964"/>
    </w:pPr>
  </w:style>
  <w:style w:type="paragraph" w:customStyle="1" w:styleId="LDNote">
    <w:name w:val="LDNote"/>
    <w:basedOn w:val="LDClause"/>
    <w:link w:val="LDNoteChar"/>
    <w:rsid w:val="007642C6"/>
    <w:pPr>
      <w:ind w:firstLine="0"/>
    </w:pPr>
    <w:rPr>
      <w:sz w:val="20"/>
    </w:rPr>
  </w:style>
  <w:style w:type="character" w:customStyle="1" w:styleId="LDNoteChar">
    <w:name w:val="LDNote Char"/>
    <w:basedOn w:val="LDClauseChar"/>
    <w:link w:val="LDNote"/>
    <w:rsid w:val="00197ECF"/>
    <w:rPr>
      <w:sz w:val="24"/>
      <w:szCs w:val="24"/>
      <w:lang w:val="en-AU" w:eastAsia="en-US" w:bidi="ar-SA"/>
    </w:rPr>
  </w:style>
  <w:style w:type="paragraph" w:customStyle="1" w:styleId="StyleLDClause">
    <w:name w:val="Style LDClause"/>
    <w:basedOn w:val="LDClause"/>
    <w:rsid w:val="007642C6"/>
    <w:rPr>
      <w:szCs w:val="20"/>
    </w:rPr>
  </w:style>
  <w:style w:type="paragraph" w:customStyle="1" w:styleId="LDNotePara">
    <w:name w:val="LDNotePara"/>
    <w:basedOn w:val="LDNote"/>
    <w:rsid w:val="007642C6"/>
    <w:pPr>
      <w:tabs>
        <w:tab w:val="clear" w:pos="454"/>
      </w:tabs>
      <w:ind w:left="1701" w:hanging="454"/>
    </w:pPr>
  </w:style>
  <w:style w:type="paragraph" w:customStyle="1" w:styleId="LDTablespace">
    <w:name w:val="LDTablespace"/>
    <w:basedOn w:val="LDBodytext"/>
    <w:rsid w:val="007642C6"/>
    <w:pPr>
      <w:spacing w:before="120"/>
    </w:pPr>
  </w:style>
  <w:style w:type="paragraph" w:customStyle="1" w:styleId="STANDARD">
    <w:name w:val="STANDARD"/>
    <w:basedOn w:val="Normal"/>
    <w:rsid w:val="00B73929"/>
    <w:pPr>
      <w:tabs>
        <w:tab w:val="left" w:pos="1134"/>
        <w:tab w:val="left" w:pos="1701"/>
        <w:tab w:val="left" w:pos="2268"/>
        <w:tab w:val="left" w:pos="2835"/>
        <w:tab w:val="left" w:pos="3402"/>
        <w:tab w:val="right" w:pos="8505"/>
      </w:tabs>
      <w:jc w:val="both"/>
    </w:pPr>
    <w:rPr>
      <w:szCs w:val="20"/>
      <w:lang w:val="en-GB"/>
    </w:rPr>
  </w:style>
  <w:style w:type="character" w:styleId="CommentReference">
    <w:name w:val="annotation reference"/>
    <w:rsid w:val="00BF214B"/>
    <w:rPr>
      <w:sz w:val="16"/>
      <w:szCs w:val="16"/>
    </w:rPr>
  </w:style>
  <w:style w:type="table" w:styleId="TableGrid">
    <w:name w:val="Table Grid"/>
    <w:basedOn w:val="TableNormal"/>
    <w:uiPriority w:val="39"/>
    <w:rsid w:val="00197ECF"/>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RMBodyText">
    <w:name w:val="NPRMBodyText"/>
    <w:basedOn w:val="Normal"/>
    <w:link w:val="NPRMBodyTextChar"/>
    <w:rsid w:val="00E143DA"/>
    <w:pPr>
      <w:widowControl w:val="0"/>
      <w:tabs>
        <w:tab w:val="clear" w:pos="567"/>
        <w:tab w:val="left" w:pos="709"/>
      </w:tabs>
      <w:jc w:val="both"/>
    </w:pPr>
    <w:rPr>
      <w:rFonts w:ascii="Times New Roman" w:hAnsi="Times New Roman"/>
      <w:szCs w:val="20"/>
    </w:rPr>
  </w:style>
  <w:style w:type="character" w:customStyle="1" w:styleId="NPRMBodyTextChar">
    <w:name w:val="NPRMBodyText Char"/>
    <w:link w:val="NPRMBodyText"/>
    <w:rsid w:val="00E143DA"/>
    <w:rPr>
      <w:sz w:val="24"/>
      <w:lang w:val="en-AU" w:eastAsia="en-US" w:bidi="ar-SA"/>
    </w:rPr>
  </w:style>
  <w:style w:type="paragraph" w:customStyle="1" w:styleId="NFRMbodyText">
    <w:name w:val="NFRMbodyText"/>
    <w:basedOn w:val="Normal"/>
    <w:rsid w:val="00B332CA"/>
    <w:pPr>
      <w:widowControl w:val="0"/>
      <w:tabs>
        <w:tab w:val="clear" w:pos="567"/>
      </w:tabs>
      <w:jc w:val="both"/>
    </w:pPr>
    <w:rPr>
      <w:rFonts w:ascii="Times New Roman" w:hAnsi="Times New Roman"/>
      <w:szCs w:val="20"/>
    </w:rPr>
  </w:style>
  <w:style w:type="paragraph" w:customStyle="1" w:styleId="Default">
    <w:name w:val="Default"/>
    <w:rsid w:val="00074FF3"/>
    <w:pPr>
      <w:autoSpaceDE w:val="0"/>
      <w:autoSpaceDN w:val="0"/>
      <w:adjustRightInd w:val="0"/>
    </w:pPr>
    <w:rPr>
      <w:color w:val="000000"/>
      <w:sz w:val="24"/>
      <w:szCs w:val="24"/>
    </w:rPr>
  </w:style>
  <w:style w:type="paragraph" w:customStyle="1" w:styleId="P1">
    <w:name w:val="P1"/>
    <w:aliases w:val="(a),note(para),na"/>
    <w:basedOn w:val="Normal"/>
    <w:link w:val="aChar"/>
    <w:qFormat/>
    <w:rsid w:val="00845B07"/>
    <w:pPr>
      <w:tabs>
        <w:tab w:val="clear" w:pos="567"/>
        <w:tab w:val="right" w:pos="1985"/>
      </w:tabs>
      <w:spacing w:before="60" w:line="260" w:lineRule="exact"/>
      <w:ind w:left="2212" w:hanging="1418"/>
      <w:jc w:val="both"/>
    </w:pPr>
    <w:rPr>
      <w:rFonts w:ascii="Times" w:hAnsi="Times"/>
    </w:rPr>
  </w:style>
  <w:style w:type="paragraph" w:customStyle="1" w:styleId="A1">
    <w:name w:val="A1"/>
    <w:aliases w:val="Heading Amendment,1. Amendment"/>
    <w:basedOn w:val="Normal"/>
    <w:next w:val="Normal"/>
    <w:rsid w:val="00845B07"/>
    <w:pPr>
      <w:keepNext/>
      <w:tabs>
        <w:tab w:val="clear" w:pos="567"/>
        <w:tab w:val="left" w:pos="794"/>
      </w:tabs>
      <w:spacing w:before="480" w:line="240" w:lineRule="atLeast"/>
      <w:ind w:left="794" w:hanging="794"/>
      <w:jc w:val="both"/>
    </w:pPr>
    <w:rPr>
      <w:rFonts w:ascii="Helvetica" w:hAnsi="Helvetica"/>
      <w:b/>
    </w:rPr>
  </w:style>
  <w:style w:type="paragraph" w:customStyle="1" w:styleId="A2S">
    <w:name w:val="A2S"/>
    <w:aliases w:val="Schedule Inst Amendment"/>
    <w:basedOn w:val="Normal"/>
    <w:rsid w:val="00845B07"/>
    <w:pPr>
      <w:keepNext/>
      <w:tabs>
        <w:tab w:val="clear" w:pos="567"/>
        <w:tab w:val="left" w:pos="794"/>
      </w:tabs>
      <w:spacing w:before="180" w:line="260" w:lineRule="atLeast"/>
      <w:ind w:left="794" w:hanging="794"/>
    </w:pPr>
    <w:rPr>
      <w:rFonts w:ascii="Times" w:hAnsi="Times"/>
      <w:i/>
    </w:rPr>
  </w:style>
  <w:style w:type="paragraph" w:customStyle="1" w:styleId="R2">
    <w:name w:val="R2"/>
    <w:aliases w:val="(2)"/>
    <w:basedOn w:val="Normal"/>
    <w:rsid w:val="00845B07"/>
    <w:pPr>
      <w:keepNext/>
      <w:tabs>
        <w:tab w:val="clear" w:pos="567"/>
        <w:tab w:val="right" w:pos="1588"/>
      </w:tabs>
      <w:spacing w:before="180" w:line="260" w:lineRule="exact"/>
      <w:ind w:left="1758" w:hanging="964"/>
      <w:jc w:val="both"/>
    </w:pPr>
    <w:rPr>
      <w:rFonts w:ascii="Times" w:hAnsi="Times"/>
    </w:rPr>
  </w:style>
  <w:style w:type="paragraph" w:customStyle="1" w:styleId="R1">
    <w:name w:val="R1"/>
    <w:aliases w:val="1. or 1.(1)"/>
    <w:basedOn w:val="Default"/>
    <w:next w:val="Default"/>
    <w:rsid w:val="00845B07"/>
    <w:pPr>
      <w:spacing w:before="120"/>
    </w:pPr>
    <w:rPr>
      <w:rFonts w:ascii="Arial" w:hAnsi="Arial"/>
      <w:color w:val="auto"/>
    </w:rPr>
  </w:style>
  <w:style w:type="paragraph" w:customStyle="1" w:styleId="n2">
    <w:name w:val="n2"/>
    <w:basedOn w:val="Normal"/>
    <w:rsid w:val="00845B07"/>
    <w:pPr>
      <w:keepLines/>
      <w:spacing w:before="60"/>
      <w:ind w:left="2551" w:hanging="425"/>
    </w:pPr>
    <w:rPr>
      <w:rFonts w:ascii="Arial" w:hAnsi="Arial" w:cs="Arial"/>
      <w:sz w:val="22"/>
      <w:szCs w:val="22"/>
    </w:rPr>
  </w:style>
  <w:style w:type="paragraph" w:customStyle="1" w:styleId="Para">
    <w:name w:val="Para"/>
    <w:basedOn w:val="Normal"/>
    <w:rsid w:val="00845B07"/>
    <w:pPr>
      <w:spacing w:before="120" w:after="120"/>
      <w:jc w:val="both"/>
    </w:pPr>
    <w:rPr>
      <w:rFonts w:ascii="Arial" w:hAnsi="Arial" w:cs="Arial"/>
      <w:sz w:val="18"/>
      <w:szCs w:val="18"/>
    </w:rPr>
  </w:style>
  <w:style w:type="paragraph" w:customStyle="1" w:styleId="NPRMBulletText4">
    <w:name w:val="NPRMBulletText4"/>
    <w:basedOn w:val="Normal"/>
    <w:rsid w:val="00845B07"/>
    <w:pPr>
      <w:widowControl w:val="0"/>
      <w:numPr>
        <w:numId w:val="11"/>
      </w:numPr>
      <w:tabs>
        <w:tab w:val="clear" w:pos="567"/>
        <w:tab w:val="clear" w:pos="720"/>
      </w:tabs>
      <w:ind w:left="318" w:hanging="284"/>
    </w:pPr>
    <w:rPr>
      <w:rFonts w:ascii="Times New Roman" w:hAnsi="Times New Roman"/>
      <w:sz w:val="20"/>
      <w:szCs w:val="20"/>
      <w:lang w:val="en-GB"/>
    </w:rPr>
  </w:style>
  <w:style w:type="paragraph" w:customStyle="1" w:styleId="Bodytext0">
    <w:name w:val="Bodytext"/>
    <w:link w:val="BodytextChar0"/>
    <w:rsid w:val="00845B07"/>
    <w:pPr>
      <w:tabs>
        <w:tab w:val="left" w:pos="709"/>
      </w:tabs>
      <w:spacing w:after="200"/>
    </w:pPr>
    <w:rPr>
      <w:lang w:eastAsia="en-US"/>
    </w:rPr>
  </w:style>
  <w:style w:type="character" w:customStyle="1" w:styleId="BodytextChar0">
    <w:name w:val="Bodytext Char"/>
    <w:link w:val="Bodytext0"/>
    <w:rsid w:val="00845B07"/>
    <w:rPr>
      <w:lang w:eastAsia="en-US"/>
    </w:rPr>
  </w:style>
  <w:style w:type="paragraph" w:customStyle="1" w:styleId="Definitions">
    <w:name w:val="Definitions"/>
    <w:basedOn w:val="Bodytext0"/>
    <w:rsid w:val="00845B07"/>
    <w:pPr>
      <w:tabs>
        <w:tab w:val="clear" w:pos="709"/>
        <w:tab w:val="left" w:pos="851"/>
      </w:tabs>
      <w:ind w:left="284" w:hanging="284"/>
      <w:jc w:val="both"/>
    </w:pPr>
  </w:style>
  <w:style w:type="paragraph" w:customStyle="1" w:styleId="DefinitionsChar">
    <w:name w:val="Definitions Char"/>
    <w:basedOn w:val="Normal"/>
    <w:link w:val="DefinitionsCharChar"/>
    <w:rsid w:val="00845B07"/>
    <w:pPr>
      <w:tabs>
        <w:tab w:val="clear" w:pos="567"/>
      </w:tabs>
      <w:overflowPunct/>
      <w:autoSpaceDE/>
      <w:autoSpaceDN/>
      <w:adjustRightInd/>
      <w:spacing w:after="200"/>
      <w:ind w:left="284" w:hanging="284"/>
      <w:jc w:val="both"/>
      <w:textAlignment w:val="auto"/>
    </w:pPr>
    <w:rPr>
      <w:rFonts w:ascii="Times New Roman" w:hAnsi="Times New Roman"/>
      <w:sz w:val="20"/>
      <w:szCs w:val="20"/>
    </w:rPr>
  </w:style>
  <w:style w:type="character" w:customStyle="1" w:styleId="DefinitionsCharChar">
    <w:name w:val="Definitions Char Char"/>
    <w:link w:val="DefinitionsChar"/>
    <w:rsid w:val="00845B07"/>
    <w:rPr>
      <w:lang w:eastAsia="en-US"/>
    </w:rPr>
  </w:style>
  <w:style w:type="paragraph" w:customStyle="1" w:styleId="121headings">
    <w:name w:val="121 headings"/>
    <w:basedOn w:val="Heading2"/>
    <w:rsid w:val="00845B07"/>
    <w:pPr>
      <w:widowControl w:val="0"/>
      <w:tabs>
        <w:tab w:val="clear" w:pos="567"/>
      </w:tabs>
      <w:spacing w:before="120" w:after="120"/>
      <w:ind w:left="1440" w:hanging="1440"/>
    </w:pPr>
    <w:rPr>
      <w:rFonts w:ascii="Arial Black" w:hAnsi="Arial Black"/>
      <w:b w:val="0"/>
      <w:kern w:val="28"/>
      <w:sz w:val="22"/>
      <w:szCs w:val="22"/>
    </w:rPr>
  </w:style>
  <w:style w:type="paragraph" w:customStyle="1" w:styleId="121NORM">
    <w:name w:val="121 NORM"/>
    <w:basedOn w:val="Bodytext0"/>
    <w:rsid w:val="00845B07"/>
    <w:pPr>
      <w:tabs>
        <w:tab w:val="clear" w:pos="709"/>
      </w:tabs>
      <w:spacing w:after="120"/>
      <w:ind w:left="993" w:hanging="539"/>
      <w:jc w:val="both"/>
    </w:pPr>
    <w:rPr>
      <w:rFonts w:ascii="Arial" w:hAnsi="Arial" w:cs="Arial"/>
      <w:sz w:val="22"/>
      <w:szCs w:val="22"/>
    </w:rPr>
  </w:style>
  <w:style w:type="paragraph" w:customStyle="1" w:styleId="LDP2i0">
    <w:name w:val="LDP2(i)"/>
    <w:basedOn w:val="Normal"/>
    <w:rsid w:val="00845B07"/>
    <w:pPr>
      <w:tabs>
        <w:tab w:val="clear" w:pos="567"/>
        <w:tab w:val="right" w:pos="1559"/>
        <w:tab w:val="left" w:pos="1701"/>
      </w:tabs>
      <w:overflowPunct/>
      <w:autoSpaceDE/>
      <w:autoSpaceDN/>
      <w:adjustRightInd/>
      <w:spacing w:before="60" w:after="60"/>
      <w:ind w:left="1701" w:hanging="1134"/>
      <w:textAlignment w:val="auto"/>
    </w:pPr>
    <w:rPr>
      <w:rFonts w:ascii="Times New Roman" w:hAnsi="Times New Roman"/>
      <w:lang w:eastAsia="en-AU"/>
    </w:rPr>
  </w:style>
  <w:style w:type="paragraph" w:customStyle="1" w:styleId="ldp2i1">
    <w:name w:val="ldp2i"/>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3a0">
    <w:name w:val="ldp3a"/>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FootnoteReference">
    <w:name w:val="footnote reference"/>
    <w:rsid w:val="00845B07"/>
    <w:rPr>
      <w:vertAlign w:val="superscript"/>
    </w:rPr>
  </w:style>
  <w:style w:type="paragraph" w:customStyle="1" w:styleId="LDP1a0">
    <w:name w:val="LDP1 (a)"/>
    <w:basedOn w:val="LDClause"/>
    <w:rsid w:val="00845B07"/>
    <w:pPr>
      <w:tabs>
        <w:tab w:val="clear" w:pos="737"/>
        <w:tab w:val="left" w:pos="1191"/>
      </w:tabs>
      <w:ind w:left="1190" w:hanging="510"/>
    </w:pPr>
  </w:style>
  <w:style w:type="paragraph" w:customStyle="1" w:styleId="LDContentsHead">
    <w:name w:val="LDContentsHead"/>
    <w:basedOn w:val="LDTitle"/>
    <w:rsid w:val="00845B07"/>
    <w:pPr>
      <w:keepNext/>
      <w:spacing w:before="480" w:after="120"/>
    </w:pPr>
    <w:rPr>
      <w:b/>
    </w:rPr>
  </w:style>
  <w:style w:type="character" w:customStyle="1" w:styleId="LDBodytextChar1">
    <w:name w:val="LDBody text Char1"/>
    <w:rsid w:val="00845B07"/>
    <w:rPr>
      <w:sz w:val="24"/>
      <w:szCs w:val="24"/>
      <w:lang w:val="en-AU" w:eastAsia="en-US" w:bidi="ar-SA"/>
    </w:rPr>
  </w:style>
  <w:style w:type="character" w:customStyle="1" w:styleId="LDScheduleheadingChar">
    <w:name w:val="LDSchedule heading Char"/>
    <w:rsid w:val="00845B07"/>
    <w:rPr>
      <w:rFonts w:ascii="Arial" w:hAnsi="Arial" w:cs="Arial"/>
      <w:b/>
      <w:sz w:val="24"/>
      <w:szCs w:val="24"/>
      <w:lang w:val="en-AU" w:eastAsia="en-US" w:bidi="ar-SA"/>
    </w:rPr>
  </w:style>
  <w:style w:type="character" w:customStyle="1" w:styleId="LDClauseChar1">
    <w:name w:val="LDClause Char1"/>
    <w:rsid w:val="00845B07"/>
  </w:style>
  <w:style w:type="character" w:customStyle="1" w:styleId="LDNoteChar1">
    <w:name w:val="LDNote Char1"/>
    <w:rsid w:val="00845B07"/>
  </w:style>
  <w:style w:type="paragraph" w:customStyle="1" w:styleId="Contents">
    <w:name w:val="Contents"/>
    <w:basedOn w:val="Normal"/>
    <w:rsid w:val="00845B07"/>
    <w:pPr>
      <w:shd w:val="clear" w:color="FFFFFF" w:fill="FFFFFF"/>
      <w:tabs>
        <w:tab w:val="right" w:pos="2410"/>
      </w:tabs>
      <w:spacing w:before="180"/>
      <w:ind w:left="142"/>
    </w:pPr>
    <w:rPr>
      <w:rFonts w:ascii="Palatino" w:hAnsi="Palatino"/>
      <w:noProof/>
      <w14:shadow w14:blurRad="50800" w14:dist="38100" w14:dir="2700000" w14:sx="100000" w14:sy="100000" w14:kx="0" w14:ky="0" w14:algn="tl">
        <w14:srgbClr w14:val="000000">
          <w14:alpha w14:val="60000"/>
        </w14:srgbClr>
      </w14:shadow>
    </w:rPr>
  </w:style>
  <w:style w:type="paragraph" w:customStyle="1" w:styleId="Section">
    <w:name w:val="Section"/>
    <w:basedOn w:val="Normal"/>
    <w:rsid w:val="00845B07"/>
    <w:pPr>
      <w:spacing w:line="300" w:lineRule="atLeast"/>
    </w:pPr>
    <w:rPr>
      <w:rFonts w:ascii="Arial (W1)" w:hAnsi="Arial (W1)"/>
      <w:b/>
      <w:noProof/>
    </w:rPr>
  </w:style>
  <w:style w:type="character" w:styleId="Hyperlink">
    <w:name w:val="Hyperlink"/>
    <w:rsid w:val="00845B07"/>
    <w:rPr>
      <w:color w:val="0000FF"/>
      <w:u w:val="single"/>
    </w:rPr>
  </w:style>
  <w:style w:type="paragraph" w:customStyle="1" w:styleId="ACTitle">
    <w:name w:val="AC_Title"/>
    <w:basedOn w:val="Normal"/>
    <w:rsid w:val="00845B07"/>
    <w:pPr>
      <w:tabs>
        <w:tab w:val="left" w:pos="992"/>
      </w:tabs>
      <w:spacing w:before="120"/>
      <w:jc w:val="center"/>
    </w:pPr>
    <w:rPr>
      <w:b/>
      <w:caps/>
      <w:sz w:val="40"/>
      <w:lang w:val="en-GB"/>
    </w:rPr>
  </w:style>
  <w:style w:type="paragraph" w:customStyle="1" w:styleId="Bullet">
    <w:name w:val="Bullet"/>
    <w:basedOn w:val="Normal"/>
    <w:rsid w:val="00845B07"/>
    <w:pPr>
      <w:tabs>
        <w:tab w:val="left" w:pos="992"/>
      </w:tabs>
      <w:spacing w:before="120"/>
      <w:ind w:left="851" w:hanging="284"/>
      <w:jc w:val="both"/>
    </w:pPr>
    <w:rPr>
      <w:rFonts w:ascii="Times New Roman" w:hAnsi="Times New Roman"/>
    </w:rPr>
  </w:style>
  <w:style w:type="paragraph" w:customStyle="1" w:styleId="CoverUpdate">
    <w:name w:val="CoverUpdate"/>
    <w:basedOn w:val="Normal"/>
    <w:rsid w:val="00845B07"/>
    <w:pPr>
      <w:tabs>
        <w:tab w:val="clear" w:pos="567"/>
      </w:tabs>
      <w:overflowPunct/>
      <w:autoSpaceDE/>
      <w:autoSpaceDN/>
      <w:adjustRightInd/>
      <w:spacing w:before="240"/>
      <w:textAlignment w:val="auto"/>
    </w:pPr>
    <w:rPr>
      <w:rFonts w:ascii="Times New Roman" w:hAnsi="Times New Roman"/>
      <w:lang w:eastAsia="en-AU"/>
    </w:rPr>
  </w:style>
  <w:style w:type="character" w:customStyle="1" w:styleId="CharNotesReg">
    <w:name w:val="CharNotesReg"/>
    <w:rsid w:val="00845B07"/>
  </w:style>
  <w:style w:type="paragraph" w:customStyle="1" w:styleId="CoverStatRule">
    <w:name w:val="CoverStatRule"/>
    <w:basedOn w:val="Normal"/>
    <w:next w:val="Normal"/>
    <w:rsid w:val="00845B07"/>
    <w:pPr>
      <w:tabs>
        <w:tab w:val="clear" w:pos="567"/>
      </w:tabs>
      <w:overflowPunct/>
      <w:autoSpaceDE/>
      <w:autoSpaceDN/>
      <w:adjustRightInd/>
      <w:spacing w:before="240"/>
      <w:textAlignment w:val="auto"/>
    </w:pPr>
    <w:rPr>
      <w:rFonts w:ascii="Arial" w:hAnsi="Arial" w:cs="Arial"/>
      <w:b/>
      <w:bCs/>
      <w:lang w:eastAsia="en-AU"/>
    </w:rPr>
  </w:style>
  <w:style w:type="paragraph" w:customStyle="1" w:styleId="TableColHead">
    <w:name w:val="TableColHead"/>
    <w:basedOn w:val="Normal"/>
    <w:rsid w:val="00845B07"/>
    <w:pPr>
      <w:keepNext/>
      <w:spacing w:before="120" w:after="60" w:line="200" w:lineRule="exact"/>
    </w:pPr>
    <w:rPr>
      <w:rFonts w:ascii="Arial" w:hAnsi="Arial"/>
      <w:b/>
      <w:noProof/>
      <w:sz w:val="18"/>
    </w:rPr>
  </w:style>
  <w:style w:type="paragraph" w:customStyle="1" w:styleId="TableENotesHeading">
    <w:name w:val="TableENotesHeading"/>
    <w:basedOn w:val="Normal"/>
    <w:rsid w:val="00845B07"/>
    <w:pPr>
      <w:spacing w:before="240" w:after="240" w:line="300" w:lineRule="exact"/>
      <w:ind w:left="2410" w:hanging="2410"/>
    </w:pPr>
    <w:rPr>
      <w:rFonts w:ascii="Arial" w:hAnsi="Arial"/>
      <w:b/>
      <w:noProof/>
      <w:sz w:val="28"/>
      <w:lang w:eastAsia="en-AU"/>
    </w:rPr>
  </w:style>
  <w:style w:type="paragraph" w:customStyle="1" w:styleId="TableOfAmend">
    <w:name w:val="TableOfAmend"/>
    <w:basedOn w:val="Normal"/>
    <w:rsid w:val="00845B07"/>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845B07"/>
    <w:pPr>
      <w:spacing w:after="60"/>
    </w:pPr>
    <w:rPr>
      <w:sz w:val="16"/>
    </w:rPr>
  </w:style>
  <w:style w:type="paragraph" w:customStyle="1" w:styleId="TableOfStatRules">
    <w:name w:val="TableOfStatRules"/>
    <w:basedOn w:val="Normal"/>
    <w:rsid w:val="00845B07"/>
    <w:pPr>
      <w:spacing w:before="60" w:line="200" w:lineRule="exact"/>
    </w:pPr>
    <w:rPr>
      <w:rFonts w:ascii="Arial" w:hAnsi="Arial"/>
      <w:noProof/>
      <w:sz w:val="18"/>
      <w:lang w:eastAsia="en-AU"/>
    </w:rPr>
  </w:style>
  <w:style w:type="character" w:customStyle="1" w:styleId="CharENotesHeading">
    <w:name w:val="CharENotesHeading"/>
    <w:rsid w:val="00845B07"/>
  </w:style>
  <w:style w:type="paragraph" w:customStyle="1" w:styleId="ENoteNo">
    <w:name w:val="ENoteNo"/>
    <w:basedOn w:val="Normal"/>
    <w:rsid w:val="00845B07"/>
    <w:pPr>
      <w:spacing w:before="120" w:line="260" w:lineRule="exact"/>
      <w:ind w:left="357" w:hanging="357"/>
      <w:jc w:val="both"/>
    </w:pPr>
    <w:rPr>
      <w:rFonts w:ascii="Arial" w:hAnsi="Arial"/>
      <w:b/>
      <w:noProof/>
      <w:lang w:eastAsia="en-AU"/>
    </w:rPr>
  </w:style>
  <w:style w:type="paragraph" w:customStyle="1" w:styleId="ldscheduleheading0">
    <w:name w:val="ldscheduleheading"/>
    <w:basedOn w:val="Normal"/>
    <w:rsid w:val="00845B0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charnotesreg0">
    <w:name w:val="charnotesreg"/>
    <w:rsid w:val="00845B07"/>
  </w:style>
  <w:style w:type="paragraph" w:customStyle="1" w:styleId="subsection">
    <w:name w:val="subsection"/>
    <w:aliases w:val="ss"/>
    <w:link w:val="subsectionChar"/>
    <w:rsid w:val="00D02AEB"/>
    <w:pPr>
      <w:tabs>
        <w:tab w:val="right" w:pos="1021"/>
      </w:tabs>
      <w:spacing w:before="180"/>
      <w:ind w:left="1134" w:hanging="1134"/>
    </w:pPr>
    <w:rPr>
      <w:sz w:val="22"/>
      <w:szCs w:val="24"/>
    </w:rPr>
  </w:style>
  <w:style w:type="paragraph" w:customStyle="1" w:styleId="paragraph">
    <w:name w:val="paragraph"/>
    <w:aliases w:val="a"/>
    <w:link w:val="paragraphChar"/>
    <w:rsid w:val="00D02AEB"/>
    <w:pPr>
      <w:tabs>
        <w:tab w:val="right" w:pos="1531"/>
      </w:tabs>
      <w:spacing w:before="40"/>
      <w:ind w:left="1644" w:hanging="1644"/>
    </w:pPr>
    <w:rPr>
      <w:sz w:val="22"/>
      <w:szCs w:val="24"/>
    </w:rPr>
  </w:style>
  <w:style w:type="paragraph" w:customStyle="1" w:styleId="subsection2">
    <w:name w:val="subsection2"/>
    <w:aliases w:val="ss2"/>
    <w:basedOn w:val="subsection"/>
    <w:next w:val="subsection"/>
    <w:rsid w:val="00D02AEB"/>
    <w:pPr>
      <w:tabs>
        <w:tab w:val="clear" w:pos="1021"/>
      </w:tabs>
      <w:spacing w:before="40"/>
      <w:ind w:firstLine="0"/>
    </w:pPr>
  </w:style>
  <w:style w:type="character" w:customStyle="1" w:styleId="aChar">
    <w:name w:val="(a) Char"/>
    <w:link w:val="P1"/>
    <w:rsid w:val="007E5882"/>
    <w:rPr>
      <w:rFonts w:ascii="Times" w:hAnsi="Times"/>
      <w:sz w:val="24"/>
      <w:szCs w:val="24"/>
      <w:lang w:eastAsia="en-US"/>
    </w:rPr>
  </w:style>
  <w:style w:type="paragraph" w:customStyle="1" w:styleId="Clause">
    <w:name w:val="Clause"/>
    <w:basedOn w:val="Normal"/>
    <w:link w:val="ClauseChar"/>
    <w:qFormat/>
    <w:rsid w:val="007E5882"/>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7E5882"/>
    <w:rPr>
      <w:sz w:val="24"/>
      <w:szCs w:val="24"/>
      <w:lang w:eastAsia="en-US"/>
    </w:rPr>
  </w:style>
  <w:style w:type="character" w:customStyle="1" w:styleId="PlainTextChar">
    <w:name w:val="Plain Text Char"/>
    <w:basedOn w:val="DefaultParagraphFont"/>
    <w:link w:val="PlainText"/>
    <w:uiPriority w:val="99"/>
    <w:rsid w:val="00F35841"/>
    <w:rPr>
      <w:rFonts w:ascii="Courier New" w:hAnsi="Courier New" w:cs="Courier New"/>
      <w:szCs w:val="24"/>
      <w:lang w:eastAsia="en-US"/>
    </w:rPr>
  </w:style>
  <w:style w:type="character" w:customStyle="1" w:styleId="CommentTextChar">
    <w:name w:val="Comment Text Char"/>
    <w:basedOn w:val="DefaultParagraphFont"/>
    <w:link w:val="CommentText"/>
    <w:rsid w:val="00A13324"/>
    <w:rPr>
      <w:rFonts w:ascii="Times New (W1)" w:hAnsi="Times New (W1)"/>
      <w:szCs w:val="24"/>
      <w:lang w:eastAsia="en-US"/>
    </w:rPr>
  </w:style>
  <w:style w:type="paragraph" w:customStyle="1" w:styleId="i">
    <w:name w:val="(i)"/>
    <w:basedOn w:val="P1"/>
    <w:link w:val="iChar"/>
    <w:qFormat/>
    <w:rsid w:val="00A13324"/>
    <w:pPr>
      <w:tabs>
        <w:tab w:val="clear" w:pos="1985"/>
        <w:tab w:val="right" w:pos="1418"/>
        <w:tab w:val="left" w:pos="1559"/>
      </w:tabs>
      <w:overflowPunct/>
      <w:autoSpaceDE/>
      <w:autoSpaceDN/>
      <w:adjustRightInd/>
      <w:spacing w:after="60" w:line="240" w:lineRule="auto"/>
      <w:ind w:left="1588" w:hanging="1134"/>
      <w:jc w:val="left"/>
      <w:textAlignment w:val="auto"/>
    </w:pPr>
  </w:style>
  <w:style w:type="character" w:customStyle="1" w:styleId="iChar">
    <w:name w:val="(i) Char"/>
    <w:basedOn w:val="aChar"/>
    <w:link w:val="i"/>
    <w:rsid w:val="00A13324"/>
    <w:rPr>
      <w:rFonts w:ascii="Times" w:hAnsi="Times"/>
      <w:sz w:val="24"/>
      <w:szCs w:val="24"/>
      <w:lang w:eastAsia="en-US"/>
    </w:rPr>
  </w:style>
  <w:style w:type="paragraph" w:styleId="Quote">
    <w:name w:val="Quote"/>
    <w:basedOn w:val="Normal"/>
    <w:next w:val="Normal"/>
    <w:link w:val="QuoteChar"/>
    <w:uiPriority w:val="29"/>
    <w:qFormat/>
    <w:rsid w:val="00EA30C0"/>
    <w:pPr>
      <w:tabs>
        <w:tab w:val="clear" w:pos="567"/>
      </w:tabs>
      <w:overflowPunct/>
      <w:autoSpaceDE/>
      <w:autoSpaceDN/>
      <w:adjustRightInd/>
      <w:spacing w:after="200" w:line="276" w:lineRule="auto"/>
      <w:textAlignment w:val="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A30C0"/>
    <w:rPr>
      <w:rFonts w:asciiTheme="minorHAnsi" w:eastAsiaTheme="minorEastAsia" w:hAnsiTheme="minorHAnsi" w:cstheme="minorBidi"/>
      <w:i/>
      <w:iCs/>
      <w:color w:val="000000" w:themeColor="text1"/>
      <w:sz w:val="22"/>
      <w:szCs w:val="22"/>
      <w:lang w:val="en-US" w:eastAsia="ja-JP"/>
    </w:rPr>
  </w:style>
  <w:style w:type="paragraph" w:customStyle="1" w:styleId="Note">
    <w:name w:val="Note"/>
    <w:basedOn w:val="Clause"/>
    <w:link w:val="NoteChar"/>
    <w:qFormat/>
    <w:rsid w:val="006B3061"/>
    <w:pPr>
      <w:ind w:firstLine="0"/>
    </w:pPr>
    <w:rPr>
      <w:sz w:val="20"/>
    </w:rPr>
  </w:style>
  <w:style w:type="character" w:customStyle="1" w:styleId="NoteChar">
    <w:name w:val="Note Char"/>
    <w:link w:val="Note"/>
    <w:rsid w:val="006B3061"/>
    <w:rPr>
      <w:szCs w:val="24"/>
      <w:lang w:eastAsia="en-US"/>
    </w:rPr>
  </w:style>
  <w:style w:type="paragraph" w:customStyle="1" w:styleId="A">
    <w:name w:val="(A)"/>
    <w:basedOn w:val="i"/>
    <w:qFormat/>
    <w:rsid w:val="00DA7612"/>
    <w:pPr>
      <w:tabs>
        <w:tab w:val="clear" w:pos="1418"/>
        <w:tab w:val="clear" w:pos="1559"/>
        <w:tab w:val="left" w:pos="1985"/>
      </w:tabs>
      <w:ind w:left="1985" w:hanging="567"/>
    </w:pPr>
    <w:rPr>
      <w:rFonts w:ascii="Times New Roman" w:hAnsi="Times New Roman"/>
    </w:rPr>
  </w:style>
  <w:style w:type="paragraph" w:styleId="ListParagraph">
    <w:name w:val="List Paragraph"/>
    <w:basedOn w:val="Normal"/>
    <w:uiPriority w:val="34"/>
    <w:qFormat/>
    <w:rsid w:val="00821884"/>
    <w:pPr>
      <w:ind w:left="720"/>
      <w:contextualSpacing/>
    </w:pPr>
  </w:style>
  <w:style w:type="character" w:customStyle="1" w:styleId="paragraphChar">
    <w:name w:val="paragraph Char"/>
    <w:aliases w:val="a Char"/>
    <w:basedOn w:val="DefaultParagraphFont"/>
    <w:link w:val="paragraph"/>
    <w:rsid w:val="00BB004D"/>
    <w:rPr>
      <w:sz w:val="22"/>
      <w:szCs w:val="24"/>
    </w:rPr>
  </w:style>
  <w:style w:type="character" w:customStyle="1" w:styleId="subsectionChar">
    <w:name w:val="subsection Char"/>
    <w:aliases w:val="ss Char"/>
    <w:basedOn w:val="DefaultParagraphFont"/>
    <w:link w:val="subsection"/>
    <w:rsid w:val="00BB004D"/>
    <w:rPr>
      <w:sz w:val="22"/>
      <w:szCs w:val="24"/>
    </w:rPr>
  </w:style>
  <w:style w:type="character" w:styleId="FollowedHyperlink">
    <w:name w:val="FollowedHyperlink"/>
    <w:basedOn w:val="DefaultParagraphFont"/>
    <w:semiHidden/>
    <w:unhideWhenUsed/>
    <w:rsid w:val="00400811"/>
    <w:rPr>
      <w:color w:val="800080" w:themeColor="followedHyperlink"/>
      <w:u w:val="single"/>
    </w:rPr>
  </w:style>
  <w:style w:type="character" w:customStyle="1" w:styleId="hgkelc">
    <w:name w:val="hgkelc"/>
    <w:basedOn w:val="DefaultParagraphFont"/>
    <w:rsid w:val="0040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40485">
      <w:bodyDiv w:val="1"/>
      <w:marLeft w:val="0"/>
      <w:marRight w:val="0"/>
      <w:marTop w:val="0"/>
      <w:marBottom w:val="0"/>
      <w:divBdr>
        <w:top w:val="none" w:sz="0" w:space="0" w:color="auto"/>
        <w:left w:val="none" w:sz="0" w:space="0" w:color="auto"/>
        <w:bottom w:val="none" w:sz="0" w:space="0" w:color="auto"/>
        <w:right w:val="none" w:sz="0" w:space="0" w:color="auto"/>
      </w:divBdr>
    </w:div>
    <w:div w:id="221447505">
      <w:bodyDiv w:val="1"/>
      <w:marLeft w:val="0"/>
      <w:marRight w:val="0"/>
      <w:marTop w:val="0"/>
      <w:marBottom w:val="0"/>
      <w:divBdr>
        <w:top w:val="none" w:sz="0" w:space="0" w:color="auto"/>
        <w:left w:val="none" w:sz="0" w:space="0" w:color="auto"/>
        <w:bottom w:val="none" w:sz="0" w:space="0" w:color="auto"/>
        <w:right w:val="none" w:sz="0" w:space="0" w:color="auto"/>
      </w:divBdr>
    </w:div>
    <w:div w:id="363099396">
      <w:bodyDiv w:val="1"/>
      <w:marLeft w:val="0"/>
      <w:marRight w:val="0"/>
      <w:marTop w:val="0"/>
      <w:marBottom w:val="0"/>
      <w:divBdr>
        <w:top w:val="none" w:sz="0" w:space="0" w:color="auto"/>
        <w:left w:val="none" w:sz="0" w:space="0" w:color="auto"/>
        <w:bottom w:val="none" w:sz="0" w:space="0" w:color="auto"/>
        <w:right w:val="none" w:sz="0" w:space="0" w:color="auto"/>
      </w:divBdr>
    </w:div>
    <w:div w:id="415978079">
      <w:bodyDiv w:val="1"/>
      <w:marLeft w:val="0"/>
      <w:marRight w:val="0"/>
      <w:marTop w:val="0"/>
      <w:marBottom w:val="0"/>
      <w:divBdr>
        <w:top w:val="none" w:sz="0" w:space="0" w:color="auto"/>
        <w:left w:val="none" w:sz="0" w:space="0" w:color="auto"/>
        <w:bottom w:val="none" w:sz="0" w:space="0" w:color="auto"/>
        <w:right w:val="none" w:sz="0" w:space="0" w:color="auto"/>
      </w:divBdr>
    </w:div>
    <w:div w:id="1079328821">
      <w:bodyDiv w:val="1"/>
      <w:marLeft w:val="0"/>
      <w:marRight w:val="0"/>
      <w:marTop w:val="0"/>
      <w:marBottom w:val="0"/>
      <w:divBdr>
        <w:top w:val="none" w:sz="0" w:space="0" w:color="auto"/>
        <w:left w:val="none" w:sz="0" w:space="0" w:color="auto"/>
        <w:bottom w:val="none" w:sz="0" w:space="0" w:color="auto"/>
        <w:right w:val="none" w:sz="0" w:space="0" w:color="auto"/>
      </w:divBdr>
    </w:div>
    <w:div w:id="1530295861">
      <w:bodyDiv w:val="1"/>
      <w:marLeft w:val="0"/>
      <w:marRight w:val="0"/>
      <w:marTop w:val="0"/>
      <w:marBottom w:val="0"/>
      <w:divBdr>
        <w:top w:val="none" w:sz="0" w:space="0" w:color="auto"/>
        <w:left w:val="none" w:sz="0" w:space="0" w:color="auto"/>
        <w:bottom w:val="none" w:sz="0" w:space="0" w:color="auto"/>
        <w:right w:val="none" w:sz="0" w:space="0" w:color="auto"/>
      </w:divBdr>
    </w:div>
    <w:div w:id="2024358811">
      <w:bodyDiv w:val="1"/>
      <w:marLeft w:val="0"/>
      <w:marRight w:val="0"/>
      <w:marTop w:val="0"/>
      <w:marBottom w:val="0"/>
      <w:divBdr>
        <w:top w:val="none" w:sz="0" w:space="0" w:color="auto"/>
        <w:left w:val="none" w:sz="0" w:space="0" w:color="auto"/>
        <w:bottom w:val="none" w:sz="0" w:space="0" w:color="auto"/>
        <w:right w:val="none" w:sz="0" w:space="0" w:color="auto"/>
      </w:divBdr>
    </w:div>
    <w:div w:id="20511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CF36-D95A-46D6-8FEA-690E8327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410</TotalTime>
  <Pages>17</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Civil Aviation Order 82.6 Amendment Instrument 2020 (No. 1) — Explanatory Statement</vt:lpstr>
    </vt:vector>
  </TitlesOfParts>
  <Company>Civil Aviation Safety Authority</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82.6 Amendment Instrument 2020 (No. 1) — Explanatory Statement</dc:title>
  <dc:subject>Amendments to Civil Aviation Order 82.6</dc:subject>
  <dc:creator>Civil Aviation Safety Authority</dc:creator>
  <cp:lastModifiedBy>Spesyvy, Nadia</cp:lastModifiedBy>
  <cp:revision>27</cp:revision>
  <cp:lastPrinted>2020-09-21T00:28:00Z</cp:lastPrinted>
  <dcterms:created xsi:type="dcterms:W3CDTF">2020-09-17T02:14:00Z</dcterms:created>
  <dcterms:modified xsi:type="dcterms:W3CDTF">2020-09-28T04:19:00Z</dcterms:modified>
  <cp:category>Civil Aviation Orders</cp:category>
</cp:coreProperties>
</file>