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C53488" w:rsidRDefault="00193461" w:rsidP="0020300C">
      <w:pPr>
        <w:rPr>
          <w:sz w:val="28"/>
        </w:rPr>
      </w:pPr>
      <w:r w:rsidRPr="00C53488">
        <w:rPr>
          <w:noProof/>
          <w:lang w:eastAsia="en-AU"/>
        </w:rPr>
        <w:drawing>
          <wp:inline distT="0" distB="0" distL="0" distR="0" wp14:anchorId="07732820" wp14:editId="67D7084C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C53488" w:rsidRDefault="0048364F" w:rsidP="0048364F">
      <w:pPr>
        <w:rPr>
          <w:sz w:val="19"/>
        </w:rPr>
      </w:pPr>
    </w:p>
    <w:p w:rsidR="0048364F" w:rsidRPr="00C53488" w:rsidRDefault="00DA4F1E" w:rsidP="0048364F">
      <w:pPr>
        <w:pStyle w:val="ShortT"/>
      </w:pPr>
      <w:r w:rsidRPr="00C53488">
        <w:t>Migration Legislation Amendment (Health Workforce Certificates Measures No.</w:t>
      </w:r>
      <w:r w:rsidR="00AE786E" w:rsidRPr="00C53488">
        <w:t xml:space="preserve"> </w:t>
      </w:r>
      <w:r w:rsidRPr="00C53488">
        <w:t>2) Instrument (LIN 20/</w:t>
      </w:r>
      <w:r w:rsidR="000633C6" w:rsidRPr="00C53488">
        <w:t>274</w:t>
      </w:r>
      <w:r w:rsidRPr="00C53488">
        <w:t>) 2020</w:t>
      </w:r>
    </w:p>
    <w:p w:rsidR="006B6C21" w:rsidRPr="00C53488" w:rsidRDefault="006B6C21" w:rsidP="008E4315">
      <w:pPr>
        <w:pStyle w:val="SignCoverPageStart"/>
        <w:rPr>
          <w:szCs w:val="22"/>
        </w:rPr>
      </w:pPr>
      <w:r w:rsidRPr="00C53488">
        <w:rPr>
          <w:szCs w:val="22"/>
        </w:rPr>
        <w:t xml:space="preserve">I, Alan </w:t>
      </w:r>
      <w:proofErr w:type="spellStart"/>
      <w:r w:rsidRPr="00C53488">
        <w:rPr>
          <w:szCs w:val="22"/>
        </w:rPr>
        <w:t>Tudge</w:t>
      </w:r>
      <w:proofErr w:type="spellEnd"/>
      <w:r w:rsidRPr="00C53488">
        <w:rPr>
          <w:szCs w:val="22"/>
        </w:rPr>
        <w:t>, Minister for Population, Cities and Urban Infrastructure, make the following instrument.</w:t>
      </w:r>
    </w:p>
    <w:p w:rsidR="006B6C21" w:rsidRPr="00C53488" w:rsidRDefault="006B6C21" w:rsidP="008E4315">
      <w:pPr>
        <w:keepNext/>
        <w:spacing w:before="300" w:line="240" w:lineRule="atLeast"/>
        <w:ind w:right="397"/>
        <w:jc w:val="both"/>
        <w:rPr>
          <w:szCs w:val="22"/>
        </w:rPr>
      </w:pPr>
      <w:r w:rsidRPr="00C53488">
        <w:rPr>
          <w:szCs w:val="22"/>
        </w:rPr>
        <w:t>Dated</w:t>
      </w:r>
      <w:r w:rsidR="004A7938">
        <w:rPr>
          <w:szCs w:val="22"/>
        </w:rPr>
        <w:t xml:space="preserve"> </w:t>
      </w:r>
      <w:bookmarkStart w:id="0" w:name="BKCheck15B_1"/>
      <w:bookmarkStart w:id="1" w:name="_GoBack"/>
      <w:bookmarkEnd w:id="0"/>
      <w:bookmarkEnd w:id="1"/>
      <w:r w:rsidRPr="00C53488">
        <w:rPr>
          <w:szCs w:val="22"/>
        </w:rPr>
        <w:fldChar w:fldCharType="begin"/>
      </w:r>
      <w:r w:rsidRPr="00C53488">
        <w:rPr>
          <w:szCs w:val="22"/>
        </w:rPr>
        <w:instrText xml:space="preserve"> DOCPROPERTY  DateMade </w:instrText>
      </w:r>
      <w:r w:rsidRPr="00C53488">
        <w:rPr>
          <w:szCs w:val="22"/>
        </w:rPr>
        <w:fldChar w:fldCharType="separate"/>
      </w:r>
      <w:r w:rsidR="004A7938">
        <w:rPr>
          <w:szCs w:val="22"/>
        </w:rPr>
        <w:t>19 November 2020</w:t>
      </w:r>
      <w:r w:rsidRPr="00C53488">
        <w:rPr>
          <w:szCs w:val="22"/>
        </w:rPr>
        <w:fldChar w:fldCharType="end"/>
      </w:r>
    </w:p>
    <w:p w:rsidR="006B6C21" w:rsidRPr="00C53488" w:rsidRDefault="006B6C21" w:rsidP="008E4315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C53488">
        <w:rPr>
          <w:szCs w:val="22"/>
        </w:rPr>
        <w:t xml:space="preserve">Alan </w:t>
      </w:r>
      <w:proofErr w:type="spellStart"/>
      <w:r w:rsidRPr="00C53488">
        <w:rPr>
          <w:szCs w:val="22"/>
        </w:rPr>
        <w:t>Tudge</w:t>
      </w:r>
      <w:proofErr w:type="spellEnd"/>
    </w:p>
    <w:p w:rsidR="009D2CBE" w:rsidRPr="00C53488" w:rsidRDefault="006B6C21" w:rsidP="009D2CBE">
      <w:pPr>
        <w:pStyle w:val="SignCoverPageEnd"/>
        <w:rPr>
          <w:szCs w:val="22"/>
        </w:rPr>
      </w:pPr>
      <w:r w:rsidRPr="00C53488">
        <w:rPr>
          <w:szCs w:val="22"/>
        </w:rPr>
        <w:t>Minister for Population, Cities and Urban Infrastructure</w:t>
      </w:r>
      <w:r w:rsidR="009D2CBE" w:rsidRPr="00C53488">
        <w:rPr>
          <w:szCs w:val="22"/>
        </w:rPr>
        <w:br/>
        <w:t>for the Minister for Immigration, Citizenship, Migrant Services and Multicultural Affairs</w:t>
      </w:r>
    </w:p>
    <w:p w:rsidR="006B6C21" w:rsidRPr="00C53488" w:rsidRDefault="006B6C21" w:rsidP="008E4315"/>
    <w:p w:rsidR="0048364F" w:rsidRPr="00807A24" w:rsidRDefault="0048364F" w:rsidP="0048364F">
      <w:pPr>
        <w:pStyle w:val="Header"/>
        <w:tabs>
          <w:tab w:val="clear" w:pos="4150"/>
          <w:tab w:val="clear" w:pos="8307"/>
        </w:tabs>
      </w:pPr>
      <w:r w:rsidRPr="00807A24">
        <w:rPr>
          <w:rStyle w:val="CharAmSchNo"/>
        </w:rPr>
        <w:t xml:space="preserve"> </w:t>
      </w:r>
      <w:r w:rsidRPr="00807A24">
        <w:rPr>
          <w:rStyle w:val="CharAmSchText"/>
        </w:rPr>
        <w:t xml:space="preserve"> </w:t>
      </w:r>
    </w:p>
    <w:p w:rsidR="0048364F" w:rsidRPr="00807A24" w:rsidRDefault="0048364F" w:rsidP="0048364F">
      <w:pPr>
        <w:pStyle w:val="Header"/>
        <w:tabs>
          <w:tab w:val="clear" w:pos="4150"/>
          <w:tab w:val="clear" w:pos="8307"/>
        </w:tabs>
      </w:pPr>
      <w:r w:rsidRPr="00807A24">
        <w:rPr>
          <w:rStyle w:val="CharAmPartNo"/>
        </w:rPr>
        <w:t xml:space="preserve"> </w:t>
      </w:r>
      <w:r w:rsidRPr="00807A24">
        <w:rPr>
          <w:rStyle w:val="CharAmPartText"/>
        </w:rPr>
        <w:t xml:space="preserve"> </w:t>
      </w:r>
    </w:p>
    <w:p w:rsidR="0048364F" w:rsidRPr="00C53488" w:rsidRDefault="0048364F" w:rsidP="0048364F">
      <w:pPr>
        <w:sectPr w:rsidR="0048364F" w:rsidRPr="00C53488" w:rsidSect="00A63E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C53488" w:rsidRDefault="0048364F" w:rsidP="0048364F">
      <w:pPr>
        <w:outlineLvl w:val="0"/>
        <w:rPr>
          <w:sz w:val="36"/>
        </w:rPr>
      </w:pPr>
      <w:r w:rsidRPr="00C53488">
        <w:rPr>
          <w:sz w:val="36"/>
        </w:rPr>
        <w:lastRenderedPageBreak/>
        <w:t>Contents</w:t>
      </w:r>
    </w:p>
    <w:bookmarkStart w:id="2" w:name="BKCheck15B_2"/>
    <w:bookmarkEnd w:id="2"/>
    <w:p w:rsidR="00C53488" w:rsidRDefault="00C5348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C53488">
        <w:rPr>
          <w:noProof/>
        </w:rPr>
        <w:tab/>
      </w:r>
      <w:r w:rsidRPr="00C53488">
        <w:rPr>
          <w:noProof/>
        </w:rPr>
        <w:fldChar w:fldCharType="begin"/>
      </w:r>
      <w:r w:rsidRPr="00C53488">
        <w:rPr>
          <w:noProof/>
        </w:rPr>
        <w:instrText xml:space="preserve"> PAGEREF _Toc56173351 \h </w:instrText>
      </w:r>
      <w:r w:rsidRPr="00C53488">
        <w:rPr>
          <w:noProof/>
        </w:rPr>
      </w:r>
      <w:r w:rsidRPr="00C53488">
        <w:rPr>
          <w:noProof/>
        </w:rPr>
        <w:fldChar w:fldCharType="separate"/>
      </w:r>
      <w:r w:rsidR="004A7938">
        <w:rPr>
          <w:noProof/>
        </w:rPr>
        <w:t>1</w:t>
      </w:r>
      <w:r w:rsidRPr="00C53488">
        <w:rPr>
          <w:noProof/>
        </w:rPr>
        <w:fldChar w:fldCharType="end"/>
      </w:r>
    </w:p>
    <w:p w:rsidR="00C53488" w:rsidRDefault="00C5348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C53488">
        <w:rPr>
          <w:noProof/>
        </w:rPr>
        <w:tab/>
      </w:r>
      <w:r w:rsidRPr="00C53488">
        <w:rPr>
          <w:noProof/>
        </w:rPr>
        <w:fldChar w:fldCharType="begin"/>
      </w:r>
      <w:r w:rsidRPr="00C53488">
        <w:rPr>
          <w:noProof/>
        </w:rPr>
        <w:instrText xml:space="preserve"> PAGEREF _Toc56173352 \h </w:instrText>
      </w:r>
      <w:r w:rsidRPr="00C53488">
        <w:rPr>
          <w:noProof/>
        </w:rPr>
      </w:r>
      <w:r w:rsidRPr="00C53488">
        <w:rPr>
          <w:noProof/>
        </w:rPr>
        <w:fldChar w:fldCharType="separate"/>
      </w:r>
      <w:r w:rsidR="004A7938">
        <w:rPr>
          <w:noProof/>
        </w:rPr>
        <w:t>1</w:t>
      </w:r>
      <w:r w:rsidRPr="00C53488">
        <w:rPr>
          <w:noProof/>
        </w:rPr>
        <w:fldChar w:fldCharType="end"/>
      </w:r>
    </w:p>
    <w:p w:rsidR="00C53488" w:rsidRDefault="00C5348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C53488">
        <w:rPr>
          <w:noProof/>
        </w:rPr>
        <w:tab/>
      </w:r>
      <w:r w:rsidRPr="00C53488">
        <w:rPr>
          <w:noProof/>
        </w:rPr>
        <w:fldChar w:fldCharType="begin"/>
      </w:r>
      <w:r w:rsidRPr="00C53488">
        <w:rPr>
          <w:noProof/>
        </w:rPr>
        <w:instrText xml:space="preserve"> PAGEREF _Toc56173353 \h </w:instrText>
      </w:r>
      <w:r w:rsidRPr="00C53488">
        <w:rPr>
          <w:noProof/>
        </w:rPr>
      </w:r>
      <w:r w:rsidRPr="00C53488">
        <w:rPr>
          <w:noProof/>
        </w:rPr>
        <w:fldChar w:fldCharType="separate"/>
      </w:r>
      <w:r w:rsidR="004A7938">
        <w:rPr>
          <w:noProof/>
        </w:rPr>
        <w:t>1</w:t>
      </w:r>
      <w:r w:rsidRPr="00C53488">
        <w:rPr>
          <w:noProof/>
        </w:rPr>
        <w:fldChar w:fldCharType="end"/>
      </w:r>
    </w:p>
    <w:p w:rsidR="00C53488" w:rsidRDefault="00C5348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C53488">
        <w:rPr>
          <w:noProof/>
        </w:rPr>
        <w:tab/>
      </w:r>
      <w:r w:rsidRPr="00C53488">
        <w:rPr>
          <w:noProof/>
        </w:rPr>
        <w:fldChar w:fldCharType="begin"/>
      </w:r>
      <w:r w:rsidRPr="00C53488">
        <w:rPr>
          <w:noProof/>
        </w:rPr>
        <w:instrText xml:space="preserve"> PAGEREF _Toc56173354 \h </w:instrText>
      </w:r>
      <w:r w:rsidRPr="00C53488">
        <w:rPr>
          <w:noProof/>
        </w:rPr>
      </w:r>
      <w:r w:rsidRPr="00C53488">
        <w:rPr>
          <w:noProof/>
        </w:rPr>
        <w:fldChar w:fldCharType="separate"/>
      </w:r>
      <w:r w:rsidR="004A7938">
        <w:rPr>
          <w:noProof/>
        </w:rPr>
        <w:t>1</w:t>
      </w:r>
      <w:r w:rsidRPr="00C53488">
        <w:rPr>
          <w:noProof/>
        </w:rPr>
        <w:fldChar w:fldCharType="end"/>
      </w:r>
    </w:p>
    <w:p w:rsidR="00C53488" w:rsidRDefault="00C5348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C53488">
        <w:rPr>
          <w:b w:val="0"/>
          <w:noProof/>
          <w:sz w:val="18"/>
        </w:rPr>
        <w:tab/>
      </w:r>
      <w:r w:rsidRPr="00C53488">
        <w:rPr>
          <w:b w:val="0"/>
          <w:noProof/>
          <w:sz w:val="18"/>
        </w:rPr>
        <w:fldChar w:fldCharType="begin"/>
      </w:r>
      <w:r w:rsidRPr="00C53488">
        <w:rPr>
          <w:b w:val="0"/>
          <w:noProof/>
          <w:sz w:val="18"/>
        </w:rPr>
        <w:instrText xml:space="preserve"> PAGEREF _Toc56173355 \h </w:instrText>
      </w:r>
      <w:r w:rsidRPr="00C53488">
        <w:rPr>
          <w:b w:val="0"/>
          <w:noProof/>
          <w:sz w:val="18"/>
        </w:rPr>
      </w:r>
      <w:r w:rsidRPr="00C53488">
        <w:rPr>
          <w:b w:val="0"/>
          <w:noProof/>
          <w:sz w:val="18"/>
        </w:rPr>
        <w:fldChar w:fldCharType="separate"/>
      </w:r>
      <w:r w:rsidR="004A7938">
        <w:rPr>
          <w:b w:val="0"/>
          <w:noProof/>
          <w:sz w:val="18"/>
        </w:rPr>
        <w:t>2</w:t>
      </w:r>
      <w:r w:rsidRPr="00C53488">
        <w:rPr>
          <w:b w:val="0"/>
          <w:noProof/>
          <w:sz w:val="18"/>
        </w:rPr>
        <w:fldChar w:fldCharType="end"/>
      </w:r>
    </w:p>
    <w:p w:rsidR="00C53488" w:rsidRDefault="00C5348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Migration (LIN 19/048: Specification of Occupations—Subclass 482 Visa) Instrument 2019</w:t>
      </w:r>
      <w:r w:rsidRPr="00C53488">
        <w:rPr>
          <w:i w:val="0"/>
          <w:noProof/>
          <w:sz w:val="18"/>
        </w:rPr>
        <w:tab/>
      </w:r>
      <w:r w:rsidRPr="00C53488">
        <w:rPr>
          <w:i w:val="0"/>
          <w:noProof/>
          <w:sz w:val="18"/>
        </w:rPr>
        <w:fldChar w:fldCharType="begin"/>
      </w:r>
      <w:r w:rsidRPr="00C53488">
        <w:rPr>
          <w:i w:val="0"/>
          <w:noProof/>
          <w:sz w:val="18"/>
        </w:rPr>
        <w:instrText xml:space="preserve"> PAGEREF _Toc56173356 \h </w:instrText>
      </w:r>
      <w:r w:rsidRPr="00C53488">
        <w:rPr>
          <w:i w:val="0"/>
          <w:noProof/>
          <w:sz w:val="18"/>
        </w:rPr>
      </w:r>
      <w:r w:rsidRPr="00C53488">
        <w:rPr>
          <w:i w:val="0"/>
          <w:noProof/>
          <w:sz w:val="18"/>
        </w:rPr>
        <w:fldChar w:fldCharType="separate"/>
      </w:r>
      <w:r w:rsidR="004A7938">
        <w:rPr>
          <w:i w:val="0"/>
          <w:noProof/>
          <w:sz w:val="18"/>
        </w:rPr>
        <w:t>2</w:t>
      </w:r>
      <w:r w:rsidRPr="00C53488">
        <w:rPr>
          <w:i w:val="0"/>
          <w:noProof/>
          <w:sz w:val="18"/>
        </w:rPr>
        <w:fldChar w:fldCharType="end"/>
      </w:r>
    </w:p>
    <w:p w:rsidR="00C53488" w:rsidRDefault="00C5348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Migration (LIN 19/219: Occupations for Subclass 494 Visas) Instrument 2019</w:t>
      </w:r>
      <w:r w:rsidRPr="00C53488">
        <w:rPr>
          <w:i w:val="0"/>
          <w:noProof/>
          <w:sz w:val="18"/>
        </w:rPr>
        <w:tab/>
      </w:r>
      <w:r w:rsidRPr="00C53488">
        <w:rPr>
          <w:i w:val="0"/>
          <w:noProof/>
          <w:sz w:val="18"/>
        </w:rPr>
        <w:fldChar w:fldCharType="begin"/>
      </w:r>
      <w:r w:rsidRPr="00C53488">
        <w:rPr>
          <w:i w:val="0"/>
          <w:noProof/>
          <w:sz w:val="18"/>
        </w:rPr>
        <w:instrText xml:space="preserve"> PAGEREF _Toc56173358 \h </w:instrText>
      </w:r>
      <w:r w:rsidRPr="00C53488">
        <w:rPr>
          <w:i w:val="0"/>
          <w:noProof/>
          <w:sz w:val="18"/>
        </w:rPr>
      </w:r>
      <w:r w:rsidRPr="00C53488">
        <w:rPr>
          <w:i w:val="0"/>
          <w:noProof/>
          <w:sz w:val="18"/>
        </w:rPr>
        <w:fldChar w:fldCharType="separate"/>
      </w:r>
      <w:r w:rsidR="004A7938">
        <w:rPr>
          <w:i w:val="0"/>
          <w:noProof/>
          <w:sz w:val="18"/>
        </w:rPr>
        <w:t>3</w:t>
      </w:r>
      <w:r w:rsidRPr="00C53488">
        <w:rPr>
          <w:i w:val="0"/>
          <w:noProof/>
          <w:sz w:val="18"/>
        </w:rPr>
        <w:fldChar w:fldCharType="end"/>
      </w:r>
    </w:p>
    <w:p w:rsidR="0048364F" w:rsidRPr="00C53488" w:rsidRDefault="00C53488" w:rsidP="0048364F">
      <w:r>
        <w:fldChar w:fldCharType="end"/>
      </w:r>
    </w:p>
    <w:p w:rsidR="0048364F" w:rsidRPr="00C53488" w:rsidRDefault="0048364F" w:rsidP="0048364F">
      <w:pPr>
        <w:sectPr w:rsidR="0048364F" w:rsidRPr="00C53488" w:rsidSect="00A63E2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DA4F1E" w:rsidRPr="00C53488" w:rsidRDefault="00DA4F1E" w:rsidP="00DA4F1E">
      <w:pPr>
        <w:pStyle w:val="ActHead5"/>
      </w:pPr>
      <w:bookmarkStart w:id="3" w:name="_Toc56173351"/>
      <w:r w:rsidRPr="00807A24">
        <w:rPr>
          <w:rStyle w:val="CharSectno"/>
        </w:rPr>
        <w:lastRenderedPageBreak/>
        <w:t>1</w:t>
      </w:r>
      <w:r w:rsidRPr="00C53488">
        <w:t xml:space="preserve">  Name</w:t>
      </w:r>
      <w:bookmarkEnd w:id="3"/>
    </w:p>
    <w:p w:rsidR="00DA4F1E" w:rsidRPr="00C53488" w:rsidRDefault="00DA4F1E" w:rsidP="00DA4F1E">
      <w:pPr>
        <w:pStyle w:val="subsection"/>
      </w:pPr>
      <w:r w:rsidRPr="00C53488">
        <w:tab/>
        <w:t>(1)</w:t>
      </w:r>
      <w:r w:rsidRPr="00C53488">
        <w:tab/>
        <w:t xml:space="preserve">This instrument is the </w:t>
      </w:r>
      <w:r w:rsidR="00856260" w:rsidRPr="00C53488">
        <w:rPr>
          <w:i/>
        </w:rPr>
        <w:t>Migration Legislation Amendment (Health Workforce Certificates Measures No.</w:t>
      </w:r>
      <w:r w:rsidR="00E3480C" w:rsidRPr="00C53488">
        <w:rPr>
          <w:i/>
        </w:rPr>
        <w:t xml:space="preserve"> </w:t>
      </w:r>
      <w:r w:rsidR="00856260" w:rsidRPr="00C53488">
        <w:rPr>
          <w:i/>
        </w:rPr>
        <w:t>2) Instrument (LIN 20/</w:t>
      </w:r>
      <w:r w:rsidR="000633C6" w:rsidRPr="00C53488">
        <w:rPr>
          <w:i/>
        </w:rPr>
        <w:t>274</w:t>
      </w:r>
      <w:r w:rsidR="00856260" w:rsidRPr="00C53488">
        <w:rPr>
          <w:i/>
        </w:rPr>
        <w:t>) 2020</w:t>
      </w:r>
      <w:r w:rsidR="00856260" w:rsidRPr="00C53488">
        <w:t>.</w:t>
      </w:r>
    </w:p>
    <w:p w:rsidR="00DA4F1E" w:rsidRPr="00C53488" w:rsidRDefault="00DA4F1E" w:rsidP="00DA4F1E">
      <w:pPr>
        <w:pStyle w:val="subsection"/>
      </w:pPr>
      <w:r w:rsidRPr="00C53488">
        <w:tab/>
        <w:t>(2)</w:t>
      </w:r>
      <w:r w:rsidRPr="00C53488">
        <w:tab/>
        <w:t>This instrument may be cited as LIN 20/</w:t>
      </w:r>
      <w:r w:rsidR="000633C6" w:rsidRPr="00C53488">
        <w:t>274</w:t>
      </w:r>
      <w:r w:rsidRPr="00C53488">
        <w:t>.</w:t>
      </w:r>
    </w:p>
    <w:p w:rsidR="00DA4F1E" w:rsidRPr="00C53488" w:rsidRDefault="00DA4F1E" w:rsidP="00DA4F1E">
      <w:pPr>
        <w:pStyle w:val="ActHead5"/>
      </w:pPr>
      <w:bookmarkStart w:id="4" w:name="_Toc56173352"/>
      <w:r w:rsidRPr="00807A24">
        <w:rPr>
          <w:rStyle w:val="CharSectno"/>
        </w:rPr>
        <w:t>2</w:t>
      </w:r>
      <w:r w:rsidRPr="00C53488">
        <w:t xml:space="preserve">  Commencement</w:t>
      </w:r>
      <w:bookmarkEnd w:id="4"/>
    </w:p>
    <w:p w:rsidR="00DA4F1E" w:rsidRPr="00C53488" w:rsidRDefault="00DA4F1E" w:rsidP="00DA4F1E">
      <w:pPr>
        <w:pStyle w:val="subsection"/>
      </w:pPr>
      <w:r w:rsidRPr="00C53488">
        <w:tab/>
        <w:t>(1)</w:t>
      </w:r>
      <w:r w:rsidRPr="00C53488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DA4F1E" w:rsidRPr="00C53488" w:rsidRDefault="00DA4F1E" w:rsidP="00DA4F1E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DA4F1E" w:rsidRPr="00C53488" w:rsidTr="00205F6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DA4F1E" w:rsidRPr="00C53488" w:rsidRDefault="00DA4F1E" w:rsidP="00205F62">
            <w:pPr>
              <w:pStyle w:val="TableHeading"/>
            </w:pPr>
            <w:r w:rsidRPr="00C53488">
              <w:t>Commencement information</w:t>
            </w:r>
          </w:p>
        </w:tc>
      </w:tr>
      <w:tr w:rsidR="00DA4F1E" w:rsidRPr="00C53488" w:rsidTr="00205F6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DA4F1E" w:rsidRPr="00C53488" w:rsidRDefault="00DA4F1E" w:rsidP="00205F62">
            <w:pPr>
              <w:pStyle w:val="TableHeading"/>
            </w:pPr>
            <w:r w:rsidRPr="00C53488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DA4F1E" w:rsidRPr="00C53488" w:rsidRDefault="00DA4F1E" w:rsidP="00205F62">
            <w:pPr>
              <w:pStyle w:val="TableHeading"/>
            </w:pPr>
            <w:r w:rsidRPr="00C53488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DA4F1E" w:rsidRPr="00C53488" w:rsidRDefault="00DA4F1E" w:rsidP="00205F62">
            <w:pPr>
              <w:pStyle w:val="TableHeading"/>
            </w:pPr>
            <w:r w:rsidRPr="00C53488">
              <w:t>Column 3</w:t>
            </w:r>
          </w:p>
        </w:tc>
      </w:tr>
      <w:tr w:rsidR="00DA4F1E" w:rsidRPr="00C53488" w:rsidTr="00205F6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DA4F1E" w:rsidRPr="00C53488" w:rsidRDefault="00DA4F1E" w:rsidP="00205F62">
            <w:pPr>
              <w:pStyle w:val="TableHeading"/>
            </w:pPr>
            <w:r w:rsidRPr="00C53488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DA4F1E" w:rsidRPr="00C53488" w:rsidRDefault="00DA4F1E" w:rsidP="00205F62">
            <w:pPr>
              <w:pStyle w:val="TableHeading"/>
            </w:pPr>
            <w:r w:rsidRPr="00C53488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DA4F1E" w:rsidRPr="00C53488" w:rsidRDefault="00DA4F1E" w:rsidP="00205F62">
            <w:pPr>
              <w:pStyle w:val="TableHeading"/>
            </w:pPr>
            <w:r w:rsidRPr="00C53488">
              <w:t>Date/Details</w:t>
            </w:r>
          </w:p>
        </w:tc>
      </w:tr>
      <w:tr w:rsidR="00DA4F1E" w:rsidRPr="00C53488" w:rsidTr="00205F6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DA4F1E" w:rsidRPr="00C53488" w:rsidRDefault="00DA4F1E" w:rsidP="00205F62">
            <w:pPr>
              <w:pStyle w:val="Tabletext"/>
            </w:pPr>
            <w:r w:rsidRPr="00C53488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DA4F1E" w:rsidRPr="00C53488" w:rsidRDefault="00B54001" w:rsidP="00205F62">
            <w:pPr>
              <w:pStyle w:val="Tabletext"/>
            </w:pPr>
            <w:r w:rsidRPr="00C53488">
              <w:t>16 December 2020</w:t>
            </w:r>
            <w:r w:rsidR="00AE6CFF" w:rsidRPr="00C53488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A4F1E" w:rsidRPr="00C53488" w:rsidRDefault="00B54001" w:rsidP="00205F62">
            <w:pPr>
              <w:pStyle w:val="Tabletext"/>
            </w:pPr>
            <w:r w:rsidRPr="00C53488">
              <w:t>16 December 2020</w:t>
            </w:r>
          </w:p>
        </w:tc>
      </w:tr>
    </w:tbl>
    <w:p w:rsidR="00DA4F1E" w:rsidRPr="00C53488" w:rsidRDefault="00DA4F1E" w:rsidP="00DA4F1E">
      <w:pPr>
        <w:pStyle w:val="notetext"/>
      </w:pPr>
      <w:r w:rsidRPr="00C53488">
        <w:rPr>
          <w:snapToGrid w:val="0"/>
          <w:lang w:eastAsia="en-US"/>
        </w:rPr>
        <w:t>Note:</w:t>
      </w:r>
      <w:r w:rsidRPr="00C53488">
        <w:rPr>
          <w:snapToGrid w:val="0"/>
          <w:lang w:eastAsia="en-US"/>
        </w:rPr>
        <w:tab/>
        <w:t>This table relates only to the provisions of this instrument</w:t>
      </w:r>
      <w:r w:rsidRPr="00C53488">
        <w:t xml:space="preserve"> </w:t>
      </w:r>
      <w:r w:rsidRPr="00C53488">
        <w:rPr>
          <w:snapToGrid w:val="0"/>
          <w:lang w:eastAsia="en-US"/>
        </w:rPr>
        <w:t>as originally made. It will not be amended to deal with any later amendments of this instrument.</w:t>
      </w:r>
    </w:p>
    <w:p w:rsidR="00DA4F1E" w:rsidRPr="00C53488" w:rsidRDefault="00DA4F1E" w:rsidP="00DA4F1E">
      <w:pPr>
        <w:pStyle w:val="subsection"/>
      </w:pPr>
      <w:r w:rsidRPr="00C53488">
        <w:tab/>
        <w:t>(2)</w:t>
      </w:r>
      <w:r w:rsidRPr="00C53488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DA4F1E" w:rsidRPr="00C53488" w:rsidRDefault="00DA4F1E" w:rsidP="00DA4F1E">
      <w:pPr>
        <w:pStyle w:val="ActHead5"/>
      </w:pPr>
      <w:bookmarkStart w:id="5" w:name="_Toc56173353"/>
      <w:r w:rsidRPr="00807A24">
        <w:rPr>
          <w:rStyle w:val="CharSectno"/>
        </w:rPr>
        <w:t>3</w:t>
      </w:r>
      <w:r w:rsidRPr="00C53488">
        <w:t xml:space="preserve">  Authority</w:t>
      </w:r>
      <w:bookmarkEnd w:id="5"/>
    </w:p>
    <w:p w:rsidR="00DA4F1E" w:rsidRPr="00C53488" w:rsidRDefault="00DA4F1E" w:rsidP="00DA4F1E">
      <w:pPr>
        <w:pStyle w:val="subsection"/>
      </w:pPr>
      <w:r w:rsidRPr="00C53488">
        <w:tab/>
      </w:r>
      <w:r w:rsidRPr="00C53488">
        <w:tab/>
        <w:t xml:space="preserve">This instrument is made under the following provisions of the </w:t>
      </w:r>
      <w:r w:rsidRPr="00C53488">
        <w:rPr>
          <w:i/>
        </w:rPr>
        <w:t>Migration Regulations 1994</w:t>
      </w:r>
      <w:r w:rsidRPr="00C53488">
        <w:t>:</w:t>
      </w:r>
    </w:p>
    <w:p w:rsidR="00DA4F1E" w:rsidRPr="00C53488" w:rsidRDefault="00DA4F1E" w:rsidP="00DA4F1E">
      <w:pPr>
        <w:pStyle w:val="paragraph"/>
      </w:pPr>
      <w:r w:rsidRPr="00C53488">
        <w:tab/>
        <w:t>(a)</w:t>
      </w:r>
      <w:r w:rsidRPr="00C53488">
        <w:tab/>
      </w:r>
      <w:proofErr w:type="spellStart"/>
      <w:r w:rsidRPr="00C53488">
        <w:t>subregulation</w:t>
      </w:r>
      <w:proofErr w:type="spellEnd"/>
      <w:r w:rsidRPr="00C53488">
        <w:t> 2.72(9);</w:t>
      </w:r>
    </w:p>
    <w:p w:rsidR="00DA4F1E" w:rsidRPr="00C53488" w:rsidRDefault="00DA4F1E" w:rsidP="008E325A">
      <w:pPr>
        <w:pStyle w:val="paragraph"/>
      </w:pPr>
      <w:r w:rsidRPr="00C53488">
        <w:tab/>
        <w:t>(</w:t>
      </w:r>
      <w:r w:rsidR="00DC0287" w:rsidRPr="00C53488">
        <w:t>b</w:t>
      </w:r>
      <w:r w:rsidRPr="00C53488">
        <w:t>)</w:t>
      </w:r>
      <w:r w:rsidRPr="00C53488">
        <w:tab/>
      </w:r>
      <w:proofErr w:type="spellStart"/>
      <w:r w:rsidRPr="00C53488">
        <w:t>subregulation</w:t>
      </w:r>
      <w:proofErr w:type="spellEnd"/>
      <w:r w:rsidRPr="00C53488">
        <w:t> 2.72C(11</w:t>
      </w:r>
      <w:r w:rsidR="00E3480C" w:rsidRPr="00C53488">
        <w:t>)</w:t>
      </w:r>
      <w:r w:rsidR="008E325A" w:rsidRPr="00C53488">
        <w:t>.</w:t>
      </w:r>
    </w:p>
    <w:p w:rsidR="00DA4F1E" w:rsidRPr="00C53488" w:rsidRDefault="00DA4F1E" w:rsidP="00DA4F1E">
      <w:pPr>
        <w:pStyle w:val="ActHead5"/>
      </w:pPr>
      <w:bookmarkStart w:id="6" w:name="_Toc56173354"/>
      <w:r w:rsidRPr="00807A24">
        <w:rPr>
          <w:rStyle w:val="CharSectno"/>
        </w:rPr>
        <w:t>4</w:t>
      </w:r>
      <w:r w:rsidRPr="00C53488">
        <w:t xml:space="preserve">  Schedules</w:t>
      </w:r>
      <w:bookmarkEnd w:id="6"/>
    </w:p>
    <w:p w:rsidR="00557C7A" w:rsidRPr="00C53488" w:rsidRDefault="00DA4F1E" w:rsidP="00DA4F1E">
      <w:pPr>
        <w:pStyle w:val="subsection"/>
      </w:pPr>
      <w:r w:rsidRPr="00C53488">
        <w:tab/>
      </w:r>
      <w:r w:rsidRPr="00C53488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48364F" w:rsidRPr="00C53488" w:rsidRDefault="00B54001" w:rsidP="009C5989">
      <w:pPr>
        <w:pStyle w:val="ActHead6"/>
        <w:pageBreakBefore/>
      </w:pPr>
      <w:bookmarkStart w:id="7" w:name="_Toc56173355"/>
      <w:bookmarkStart w:id="8" w:name="opcAmSched"/>
      <w:bookmarkStart w:id="9" w:name="opcCurrentFind"/>
      <w:r w:rsidRPr="00807A24">
        <w:rPr>
          <w:rStyle w:val="CharAmSchNo"/>
        </w:rPr>
        <w:lastRenderedPageBreak/>
        <w:t>Schedule 1</w:t>
      </w:r>
      <w:r w:rsidR="0048364F" w:rsidRPr="00C53488">
        <w:t>—</w:t>
      </w:r>
      <w:r w:rsidR="00460499" w:rsidRPr="00807A24">
        <w:rPr>
          <w:rStyle w:val="CharAmSchText"/>
        </w:rPr>
        <w:t>Amendments</w:t>
      </w:r>
      <w:bookmarkEnd w:id="7"/>
    </w:p>
    <w:bookmarkEnd w:id="8"/>
    <w:bookmarkEnd w:id="9"/>
    <w:p w:rsidR="0004044E" w:rsidRPr="00807A24" w:rsidRDefault="0004044E" w:rsidP="0004044E">
      <w:pPr>
        <w:pStyle w:val="Header"/>
      </w:pPr>
      <w:r w:rsidRPr="00807A24">
        <w:rPr>
          <w:rStyle w:val="CharAmPartNo"/>
        </w:rPr>
        <w:t xml:space="preserve"> </w:t>
      </w:r>
      <w:r w:rsidRPr="00807A24">
        <w:rPr>
          <w:rStyle w:val="CharAmPartText"/>
        </w:rPr>
        <w:t xml:space="preserve"> </w:t>
      </w:r>
    </w:p>
    <w:p w:rsidR="00DA4F1E" w:rsidRPr="00C53488" w:rsidRDefault="00DA4F1E" w:rsidP="00DA4F1E">
      <w:pPr>
        <w:pStyle w:val="ActHead9"/>
      </w:pPr>
      <w:bookmarkStart w:id="10" w:name="_Toc56173356"/>
      <w:r w:rsidRPr="00C53488">
        <w:t>Migration (LIN 19/048: Specification of Occupations—Subclass 482 Visa) Instrument 2019</w:t>
      </w:r>
      <w:bookmarkEnd w:id="10"/>
    </w:p>
    <w:p w:rsidR="00DA4F1E" w:rsidRPr="00C53488" w:rsidRDefault="00B1131C" w:rsidP="00DA4F1E">
      <w:pPr>
        <w:pStyle w:val="ItemHead"/>
        <w:rPr>
          <w:b w:val="0"/>
        </w:rPr>
      </w:pPr>
      <w:r w:rsidRPr="00C53488">
        <w:t>1</w:t>
      </w:r>
      <w:r w:rsidR="00DA4F1E" w:rsidRPr="00C53488">
        <w:t xml:space="preserve">  Section 4 (definition of </w:t>
      </w:r>
      <w:r w:rsidR="00DA4F1E" w:rsidRPr="00C53488">
        <w:rPr>
          <w:i/>
        </w:rPr>
        <w:t>health workforce certificate</w:t>
      </w:r>
      <w:r w:rsidR="00DA4F1E" w:rsidRPr="00C53488">
        <w:t>)</w:t>
      </w:r>
    </w:p>
    <w:p w:rsidR="00DA4F1E" w:rsidRPr="00C53488" w:rsidRDefault="00DA4F1E" w:rsidP="00DA4F1E">
      <w:pPr>
        <w:pStyle w:val="Item"/>
      </w:pPr>
      <w:r w:rsidRPr="00C53488">
        <w:t>Repeal the definition, substitute:</w:t>
      </w:r>
    </w:p>
    <w:p w:rsidR="00DA4F1E" w:rsidRPr="00C53488" w:rsidRDefault="00DA4F1E" w:rsidP="00DA4F1E">
      <w:pPr>
        <w:pStyle w:val="Definition"/>
      </w:pPr>
      <w:r w:rsidRPr="00C53488">
        <w:rPr>
          <w:b/>
          <w:i/>
        </w:rPr>
        <w:t>health workforce certificate</w:t>
      </w:r>
      <w:r w:rsidRPr="00C53488">
        <w:t xml:space="preserve"> means a document that:</w:t>
      </w:r>
    </w:p>
    <w:p w:rsidR="00DA4F1E" w:rsidRPr="00C53488" w:rsidRDefault="00DA4F1E" w:rsidP="00DA4F1E">
      <w:pPr>
        <w:pStyle w:val="paragraph"/>
      </w:pPr>
      <w:r w:rsidRPr="00C53488">
        <w:tab/>
        <w:t>(a)</w:t>
      </w:r>
      <w:r w:rsidRPr="00C53488">
        <w:tab/>
        <w:t>describes itself as a health workforce certificate; and</w:t>
      </w:r>
    </w:p>
    <w:p w:rsidR="00DA4F1E" w:rsidRPr="00C53488" w:rsidRDefault="00DA4F1E" w:rsidP="00DA4F1E">
      <w:pPr>
        <w:pStyle w:val="paragraph"/>
      </w:pPr>
      <w:r w:rsidRPr="00C53488">
        <w:tab/>
        <w:t>(b)</w:t>
      </w:r>
      <w:r w:rsidRPr="00C53488">
        <w:tab/>
        <w:t>is issued by a health workforce certifier.</w:t>
      </w:r>
    </w:p>
    <w:p w:rsidR="00DA4F1E" w:rsidRPr="00C53488" w:rsidRDefault="00B1131C" w:rsidP="00DA4F1E">
      <w:pPr>
        <w:pStyle w:val="ItemHead"/>
      </w:pPr>
      <w:r w:rsidRPr="00C53488">
        <w:t>2</w:t>
      </w:r>
      <w:r w:rsidR="00DA4F1E" w:rsidRPr="00C53488">
        <w:t xml:space="preserve">  Section 4</w:t>
      </w:r>
    </w:p>
    <w:p w:rsidR="00DA4F1E" w:rsidRPr="00C53488" w:rsidRDefault="00DA4F1E" w:rsidP="00DA4F1E">
      <w:pPr>
        <w:pStyle w:val="Item"/>
      </w:pPr>
      <w:r w:rsidRPr="00C53488">
        <w:t>Insert:</w:t>
      </w:r>
    </w:p>
    <w:p w:rsidR="00DA4F1E" w:rsidRPr="00C53488" w:rsidRDefault="00DA4F1E" w:rsidP="00DA4F1E">
      <w:pPr>
        <w:pStyle w:val="Definition"/>
      </w:pPr>
      <w:r w:rsidRPr="00C53488">
        <w:rPr>
          <w:b/>
          <w:i/>
        </w:rPr>
        <w:t>health workforce certifier</w:t>
      </w:r>
      <w:r w:rsidRPr="00C53488">
        <w:t xml:space="preserve"> means any of the following:</w:t>
      </w:r>
    </w:p>
    <w:p w:rsidR="00DA4F1E" w:rsidRPr="00C53488" w:rsidRDefault="00DA4F1E" w:rsidP="00DA4F1E">
      <w:pPr>
        <w:pStyle w:val="paragraph"/>
      </w:pPr>
      <w:r w:rsidRPr="00C53488">
        <w:tab/>
        <w:t>(a)</w:t>
      </w:r>
      <w:r w:rsidRPr="00C53488">
        <w:tab/>
        <w:t xml:space="preserve">a person in the Department administered by the Minister administering Part II of the </w:t>
      </w:r>
      <w:r w:rsidRPr="00C53488">
        <w:rPr>
          <w:i/>
        </w:rPr>
        <w:t>Health Insurance Act 1973</w:t>
      </w:r>
      <w:r w:rsidRPr="00C53488">
        <w:t>;</w:t>
      </w:r>
    </w:p>
    <w:p w:rsidR="00DA4F1E" w:rsidRPr="00C53488" w:rsidRDefault="00DA4F1E" w:rsidP="00DA4F1E">
      <w:pPr>
        <w:pStyle w:val="paragraph"/>
      </w:pPr>
      <w:r w:rsidRPr="00C53488">
        <w:tab/>
        <w:t>(b)</w:t>
      </w:r>
      <w:r w:rsidRPr="00C53488">
        <w:tab/>
        <w:t xml:space="preserve">General Practice Workforce </w:t>
      </w:r>
      <w:proofErr w:type="spellStart"/>
      <w:r w:rsidRPr="00C53488">
        <w:t>Inc</w:t>
      </w:r>
      <w:proofErr w:type="spellEnd"/>
      <w:r w:rsidRPr="00C53488">
        <w:t xml:space="preserve"> (ABN 33 </w:t>
      </w:r>
      <w:bookmarkStart w:id="11" w:name="BK_S3P2L15C45"/>
      <w:bookmarkEnd w:id="11"/>
      <w:r w:rsidRPr="00C53488">
        <w:t>922 </w:t>
      </w:r>
      <w:bookmarkStart w:id="12" w:name="BK_S3P2L15C49"/>
      <w:bookmarkEnd w:id="12"/>
      <w:r w:rsidRPr="00C53488">
        <w:t>612 </w:t>
      </w:r>
      <w:bookmarkStart w:id="13" w:name="BK_S3P2L15C53"/>
      <w:bookmarkEnd w:id="13"/>
      <w:r w:rsidRPr="00C53488">
        <w:t>254);</w:t>
      </w:r>
    </w:p>
    <w:p w:rsidR="00DA4F1E" w:rsidRPr="00C53488" w:rsidRDefault="00DA4F1E" w:rsidP="00DA4F1E">
      <w:pPr>
        <w:pStyle w:val="paragraph"/>
      </w:pPr>
      <w:r w:rsidRPr="00C53488">
        <w:tab/>
        <w:t>(c)</w:t>
      </w:r>
      <w:r w:rsidRPr="00C53488">
        <w:tab/>
        <w:t>Health Network Northern Territory Ltd (ABN 17 </w:t>
      </w:r>
      <w:bookmarkStart w:id="14" w:name="BK_S3P2L16C52"/>
      <w:bookmarkEnd w:id="14"/>
      <w:r w:rsidRPr="00C53488">
        <w:t>158 </w:t>
      </w:r>
      <w:bookmarkStart w:id="15" w:name="BK_S3P2L16C56"/>
      <w:bookmarkEnd w:id="15"/>
      <w:r w:rsidRPr="00C53488">
        <w:t>970 </w:t>
      </w:r>
      <w:bookmarkStart w:id="16" w:name="BK_S3P2L16C60"/>
      <w:bookmarkEnd w:id="16"/>
      <w:r w:rsidRPr="00C53488">
        <w:t>480);</w:t>
      </w:r>
    </w:p>
    <w:p w:rsidR="00DA4F1E" w:rsidRPr="00C53488" w:rsidRDefault="00DA4F1E" w:rsidP="00DA4F1E">
      <w:pPr>
        <w:pStyle w:val="paragraph"/>
      </w:pPr>
      <w:r w:rsidRPr="00C53488">
        <w:tab/>
        <w:t>(d)</w:t>
      </w:r>
      <w:r w:rsidRPr="00C53488">
        <w:tab/>
        <w:t>Health Workforce Queensland Ltd (ABN 81 </w:t>
      </w:r>
      <w:bookmarkStart w:id="17" w:name="BK_S3P2L17C46"/>
      <w:bookmarkEnd w:id="17"/>
      <w:r w:rsidRPr="00C53488">
        <w:t>065 </w:t>
      </w:r>
      <w:bookmarkStart w:id="18" w:name="BK_S3P2L17C50"/>
      <w:bookmarkEnd w:id="18"/>
      <w:r w:rsidRPr="00C53488">
        <w:t>574 </w:t>
      </w:r>
      <w:bookmarkStart w:id="19" w:name="BK_S3P2L17C54"/>
      <w:bookmarkEnd w:id="19"/>
      <w:r w:rsidRPr="00C53488">
        <w:t>996);</w:t>
      </w:r>
    </w:p>
    <w:p w:rsidR="00DA4F1E" w:rsidRPr="00C53488" w:rsidRDefault="00DA4F1E" w:rsidP="00DA4F1E">
      <w:pPr>
        <w:pStyle w:val="paragraph"/>
      </w:pPr>
      <w:r w:rsidRPr="00C53488">
        <w:tab/>
        <w:t>(e)</w:t>
      </w:r>
      <w:r w:rsidRPr="00C53488">
        <w:tab/>
        <w:t>NSW Rural Doctors Network Ltd (ABN 52 </w:t>
      </w:r>
      <w:bookmarkStart w:id="20" w:name="BK_S3P2L18C44"/>
      <w:bookmarkEnd w:id="20"/>
      <w:r w:rsidRPr="00C53488">
        <w:t>081 </w:t>
      </w:r>
      <w:bookmarkStart w:id="21" w:name="BK_S3P2L18C48"/>
      <w:bookmarkEnd w:id="21"/>
      <w:r w:rsidRPr="00C53488">
        <w:t>388 </w:t>
      </w:r>
      <w:bookmarkStart w:id="22" w:name="BK_S3P2L18C52"/>
      <w:bookmarkEnd w:id="22"/>
      <w:r w:rsidRPr="00C53488">
        <w:t>810);</w:t>
      </w:r>
    </w:p>
    <w:p w:rsidR="00DA4F1E" w:rsidRPr="00C53488" w:rsidRDefault="00DA4F1E" w:rsidP="00DA4F1E">
      <w:pPr>
        <w:pStyle w:val="paragraph"/>
      </w:pPr>
      <w:r w:rsidRPr="00C53488">
        <w:tab/>
        <w:t>(f)</w:t>
      </w:r>
      <w:r w:rsidRPr="00C53488">
        <w:tab/>
        <w:t>Rural Doctors Workforce Agency Incorporated (ABN 68 </w:t>
      </w:r>
      <w:bookmarkStart w:id="23" w:name="BK_S3P2L19C58"/>
      <w:bookmarkEnd w:id="23"/>
      <w:r w:rsidRPr="00C53488">
        <w:t>063 </w:t>
      </w:r>
      <w:bookmarkStart w:id="24" w:name="BK_S3P2L19C62"/>
      <w:bookmarkEnd w:id="24"/>
      <w:r w:rsidRPr="00C53488">
        <w:t>926 </w:t>
      </w:r>
      <w:bookmarkStart w:id="25" w:name="BK_S3P2L19C66"/>
      <w:bookmarkEnd w:id="25"/>
      <w:r w:rsidRPr="00C53488">
        <w:t>518);</w:t>
      </w:r>
    </w:p>
    <w:p w:rsidR="0033059C" w:rsidRPr="00C53488" w:rsidRDefault="00DA4F1E" w:rsidP="0033059C">
      <w:pPr>
        <w:pStyle w:val="paragraph"/>
      </w:pPr>
      <w:r w:rsidRPr="00C53488">
        <w:tab/>
      </w:r>
      <w:r w:rsidR="0033059C" w:rsidRPr="00C53488">
        <w:t>(g)</w:t>
      </w:r>
      <w:r w:rsidR="0033059C" w:rsidRPr="00C53488">
        <w:tab/>
        <w:t>Rural Health West Ltd (ABN 29 </w:t>
      </w:r>
      <w:bookmarkStart w:id="26" w:name="BK_S3P2L20C36"/>
      <w:bookmarkEnd w:id="26"/>
      <w:r w:rsidR="0033059C" w:rsidRPr="00C53488">
        <w:t>123 </w:t>
      </w:r>
      <w:bookmarkStart w:id="27" w:name="BK_S3P2L20C40"/>
      <w:bookmarkEnd w:id="27"/>
      <w:r w:rsidR="0033059C" w:rsidRPr="00C53488">
        <w:t>188 </w:t>
      </w:r>
      <w:bookmarkStart w:id="28" w:name="BK_S3P2L20C44"/>
      <w:bookmarkEnd w:id="28"/>
      <w:r w:rsidR="0033059C" w:rsidRPr="00C53488">
        <w:t>367);</w:t>
      </w:r>
    </w:p>
    <w:p w:rsidR="00DA4F1E" w:rsidRPr="00C53488" w:rsidRDefault="0033059C" w:rsidP="0033059C">
      <w:pPr>
        <w:pStyle w:val="paragraph"/>
      </w:pPr>
      <w:r w:rsidRPr="00C53488">
        <w:tab/>
        <w:t>(h)</w:t>
      </w:r>
      <w:r w:rsidRPr="00C53488">
        <w:tab/>
        <w:t>Rural Workforce Agency, Victoria Limited (ABN 31 </w:t>
      </w:r>
      <w:bookmarkStart w:id="29" w:name="BK_S3P2L21C55"/>
      <w:bookmarkEnd w:id="29"/>
      <w:r w:rsidRPr="00C53488">
        <w:t>081 </w:t>
      </w:r>
      <w:bookmarkStart w:id="30" w:name="BK_S3P2L21C59"/>
      <w:bookmarkEnd w:id="30"/>
      <w:r w:rsidRPr="00C53488">
        <w:t>163 </w:t>
      </w:r>
      <w:bookmarkStart w:id="31" w:name="BK_S3P2L21C63"/>
      <w:bookmarkEnd w:id="31"/>
      <w:r w:rsidRPr="00C53488">
        <w:t>519).</w:t>
      </w:r>
    </w:p>
    <w:p w:rsidR="00DA4F1E" w:rsidRPr="00C53488" w:rsidRDefault="00DA4F1E" w:rsidP="00DA4F1E">
      <w:pPr>
        <w:pStyle w:val="Definition"/>
      </w:pPr>
      <w:r w:rsidRPr="00C53488">
        <w:rPr>
          <w:b/>
          <w:i/>
        </w:rPr>
        <w:t>health workforce exemption certificate</w:t>
      </w:r>
      <w:r w:rsidRPr="00C53488">
        <w:t xml:space="preserve"> means a document that:</w:t>
      </w:r>
    </w:p>
    <w:p w:rsidR="00DA4F1E" w:rsidRPr="00C53488" w:rsidRDefault="00DA4F1E" w:rsidP="00DA4F1E">
      <w:pPr>
        <w:pStyle w:val="paragraph"/>
      </w:pPr>
      <w:r w:rsidRPr="00C53488">
        <w:tab/>
        <w:t>(a)</w:t>
      </w:r>
      <w:r w:rsidRPr="00C53488">
        <w:tab/>
        <w:t>describes itself as a health workforce exemption certificate; and</w:t>
      </w:r>
    </w:p>
    <w:p w:rsidR="00DA4F1E" w:rsidRPr="00C53488" w:rsidRDefault="00DA4F1E" w:rsidP="00DA4F1E">
      <w:pPr>
        <w:pStyle w:val="paragraph"/>
      </w:pPr>
      <w:r w:rsidRPr="00C53488">
        <w:tab/>
        <w:t>(b)</w:t>
      </w:r>
      <w:r w:rsidRPr="00C53488">
        <w:tab/>
        <w:t>is issued by a health workforce certifier.</w:t>
      </w:r>
    </w:p>
    <w:p w:rsidR="00DA4F1E" w:rsidRPr="00C53488" w:rsidRDefault="00B1131C" w:rsidP="00DA4F1E">
      <w:pPr>
        <w:pStyle w:val="ItemHead"/>
      </w:pPr>
      <w:r w:rsidRPr="00C53488">
        <w:t>3</w:t>
      </w:r>
      <w:r w:rsidR="00DA4F1E" w:rsidRPr="00C53488">
        <w:t xml:space="preserve">  Section 9</w:t>
      </w:r>
    </w:p>
    <w:p w:rsidR="00DA4F1E" w:rsidRPr="00C53488" w:rsidRDefault="00DA4F1E" w:rsidP="00DA4F1E">
      <w:pPr>
        <w:pStyle w:val="Item"/>
      </w:pPr>
      <w:r w:rsidRPr="00C53488">
        <w:t>Before “For the purposes of”, insert “(1)”.</w:t>
      </w:r>
    </w:p>
    <w:p w:rsidR="00DA4F1E" w:rsidRPr="00C53488" w:rsidRDefault="00B1131C" w:rsidP="00DA4F1E">
      <w:pPr>
        <w:pStyle w:val="ItemHead"/>
      </w:pPr>
      <w:r w:rsidRPr="00C53488">
        <w:t>4</w:t>
      </w:r>
      <w:r w:rsidR="00DA4F1E" w:rsidRPr="00C53488">
        <w:t xml:space="preserve">  Section 9 (table item 24)</w:t>
      </w:r>
    </w:p>
    <w:p w:rsidR="00DA4F1E" w:rsidRPr="00C53488" w:rsidRDefault="00DA4F1E" w:rsidP="00DA4F1E">
      <w:pPr>
        <w:pStyle w:val="Item"/>
      </w:pPr>
      <w:r w:rsidRPr="00C53488">
        <w:t>Repeal the item, substitute:</w:t>
      </w:r>
    </w:p>
    <w:p w:rsidR="00DA4F1E" w:rsidRPr="00C53488" w:rsidRDefault="00DA4F1E" w:rsidP="00DA4F1E">
      <w:pPr>
        <w:pStyle w:val="Tabletext"/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714"/>
        <w:gridCol w:w="7599"/>
      </w:tblGrid>
      <w:tr w:rsidR="00DA4F1E" w:rsidRPr="00C53488" w:rsidTr="00205F62">
        <w:tc>
          <w:tcPr>
            <w:tcW w:w="714" w:type="dxa"/>
            <w:shd w:val="clear" w:color="auto" w:fill="auto"/>
          </w:tcPr>
          <w:p w:rsidR="00DA4F1E" w:rsidRPr="00C53488" w:rsidRDefault="00DA4F1E" w:rsidP="00205F62">
            <w:pPr>
              <w:pStyle w:val="Tabletext"/>
            </w:pPr>
            <w:r w:rsidRPr="00C53488">
              <w:t>24</w:t>
            </w:r>
          </w:p>
        </w:tc>
        <w:tc>
          <w:tcPr>
            <w:tcW w:w="7599" w:type="dxa"/>
            <w:shd w:val="clear" w:color="auto" w:fill="auto"/>
          </w:tcPr>
          <w:p w:rsidR="00DA4F1E" w:rsidRPr="00C53488" w:rsidRDefault="00DA4F1E" w:rsidP="00205F62">
            <w:pPr>
              <w:pStyle w:val="Tabletext"/>
            </w:pPr>
            <w:r w:rsidRPr="00C53488">
              <w:t>Either:</w:t>
            </w:r>
          </w:p>
          <w:p w:rsidR="00DA4F1E" w:rsidRPr="00C53488" w:rsidRDefault="00DA4F1E" w:rsidP="00205F62">
            <w:pPr>
              <w:pStyle w:val="Tablea"/>
            </w:pPr>
            <w:r w:rsidRPr="00C53488">
              <w:t xml:space="preserve">(a) if the position is in a hospital—a health workforce exemption certificate that meets the requirements of subsection (2) has not been </w:t>
            </w:r>
            <w:r w:rsidR="00B54001" w:rsidRPr="00C53488">
              <w:t>issued for the position</w:t>
            </w:r>
            <w:r w:rsidRPr="00C53488">
              <w:t>; or</w:t>
            </w:r>
          </w:p>
          <w:p w:rsidR="00DA4F1E" w:rsidRPr="00C53488" w:rsidRDefault="00DA4F1E" w:rsidP="00B54001">
            <w:pPr>
              <w:pStyle w:val="Tablea"/>
            </w:pPr>
            <w:r w:rsidRPr="00C53488">
              <w:t xml:space="preserve">(b) if the position is not in a hospital—a health workforce certificate that meets the requirements of subsection (3) has not </w:t>
            </w:r>
            <w:r w:rsidR="00A6240B" w:rsidRPr="00C53488">
              <w:t xml:space="preserve">been </w:t>
            </w:r>
            <w:r w:rsidR="00B54001" w:rsidRPr="00C53488">
              <w:t>issued for the position</w:t>
            </w:r>
          </w:p>
        </w:tc>
      </w:tr>
    </w:tbl>
    <w:p w:rsidR="00DA4F1E" w:rsidRPr="00C53488" w:rsidRDefault="00B1131C" w:rsidP="00DA4F1E">
      <w:pPr>
        <w:pStyle w:val="ItemHead"/>
      </w:pPr>
      <w:r w:rsidRPr="00C53488">
        <w:t>5</w:t>
      </w:r>
      <w:r w:rsidR="00DA4F1E" w:rsidRPr="00C53488">
        <w:t xml:space="preserve">  At the end of section 9</w:t>
      </w:r>
    </w:p>
    <w:p w:rsidR="00DA4F1E" w:rsidRPr="00C53488" w:rsidRDefault="00DA4F1E" w:rsidP="00DA4F1E">
      <w:pPr>
        <w:pStyle w:val="Item"/>
      </w:pPr>
      <w:r w:rsidRPr="00C53488">
        <w:t>Add:</w:t>
      </w:r>
    </w:p>
    <w:p w:rsidR="00DA4F1E" w:rsidRPr="00C53488" w:rsidRDefault="00DA4F1E" w:rsidP="00DA4F1E">
      <w:pPr>
        <w:pStyle w:val="subsection"/>
      </w:pPr>
      <w:r w:rsidRPr="00C53488">
        <w:tab/>
        <w:t>(2)</w:t>
      </w:r>
      <w:r w:rsidRPr="00C53488">
        <w:tab/>
        <w:t>For the purposes of paragraph (a) of item 24 of the table in subsection (1), a health workforce exemption certificate must:</w:t>
      </w:r>
    </w:p>
    <w:p w:rsidR="00DA4F1E" w:rsidRPr="00C53488" w:rsidRDefault="00DA4F1E" w:rsidP="00DA4F1E">
      <w:pPr>
        <w:pStyle w:val="paragraph"/>
      </w:pPr>
      <w:r w:rsidRPr="00C53488">
        <w:tab/>
        <w:t>(a)</w:t>
      </w:r>
      <w:r w:rsidRPr="00C53488">
        <w:tab/>
        <w:t>specify:</w:t>
      </w:r>
    </w:p>
    <w:p w:rsidR="00DA4F1E" w:rsidRPr="00C53488" w:rsidRDefault="00DA4F1E" w:rsidP="00DA4F1E">
      <w:pPr>
        <w:pStyle w:val="paragraphsub"/>
      </w:pPr>
      <w:r w:rsidRPr="00C53488">
        <w:lastRenderedPageBreak/>
        <w:tab/>
        <w:t>(</w:t>
      </w:r>
      <w:proofErr w:type="spellStart"/>
      <w:r w:rsidRPr="00C53488">
        <w:t>i</w:t>
      </w:r>
      <w:proofErr w:type="spellEnd"/>
      <w:r w:rsidRPr="00C53488">
        <w:t>)</w:t>
      </w:r>
      <w:r w:rsidRPr="00C53488">
        <w:tab/>
        <w:t>the occupation; and</w:t>
      </w:r>
    </w:p>
    <w:p w:rsidR="00DA4F1E" w:rsidRPr="00C53488" w:rsidRDefault="00DA4F1E" w:rsidP="00DA4F1E">
      <w:pPr>
        <w:pStyle w:val="paragraphsub"/>
      </w:pPr>
      <w:r w:rsidRPr="00C53488">
        <w:tab/>
        <w:t>(ii)</w:t>
      </w:r>
      <w:r w:rsidRPr="00C53488">
        <w:tab/>
        <w:t>the name of the person who nominates the occupation in relation to the nominee; and</w:t>
      </w:r>
    </w:p>
    <w:p w:rsidR="00DA4F1E" w:rsidRPr="00C53488" w:rsidRDefault="00DA4F1E" w:rsidP="00DA4F1E">
      <w:pPr>
        <w:pStyle w:val="paragraphsub"/>
      </w:pPr>
      <w:r w:rsidRPr="00C53488">
        <w:tab/>
        <w:t>(iii)</w:t>
      </w:r>
      <w:r w:rsidRPr="00C53488">
        <w:tab/>
        <w:t>the name and location of the hospital; and</w:t>
      </w:r>
    </w:p>
    <w:p w:rsidR="00DA4F1E" w:rsidRPr="00C53488" w:rsidRDefault="00DA4F1E" w:rsidP="00DA4F1E">
      <w:pPr>
        <w:pStyle w:val="paragraph"/>
      </w:pPr>
      <w:r w:rsidRPr="00C53488">
        <w:tab/>
        <w:t>(b)</w:t>
      </w:r>
      <w:r w:rsidRPr="00C53488">
        <w:tab/>
        <w:t>have been issued during the 12 months ending when the nomination is made.</w:t>
      </w:r>
    </w:p>
    <w:p w:rsidR="00DA4F1E" w:rsidRPr="00C53488" w:rsidRDefault="00DA4F1E" w:rsidP="00DA4F1E">
      <w:pPr>
        <w:pStyle w:val="subsection"/>
      </w:pPr>
      <w:r w:rsidRPr="00C53488">
        <w:tab/>
        <w:t>(3)</w:t>
      </w:r>
      <w:r w:rsidRPr="00C53488">
        <w:tab/>
        <w:t>For the purposes of paragraph (b) of item 24 of the table in subsection (1), a health workforce certificate must specify:</w:t>
      </w:r>
    </w:p>
    <w:p w:rsidR="00DA4F1E" w:rsidRPr="00C53488" w:rsidRDefault="00DA4F1E" w:rsidP="00DA4F1E">
      <w:pPr>
        <w:pStyle w:val="paragraph"/>
      </w:pPr>
      <w:r w:rsidRPr="00C53488">
        <w:tab/>
        <w:t>(a)</w:t>
      </w:r>
      <w:r w:rsidRPr="00C53488">
        <w:tab/>
        <w:t>the name and date of birth of the nominee; and</w:t>
      </w:r>
    </w:p>
    <w:p w:rsidR="00DA4F1E" w:rsidRPr="00C53488" w:rsidRDefault="00DA4F1E" w:rsidP="00DA4F1E">
      <w:pPr>
        <w:pStyle w:val="paragraph"/>
      </w:pPr>
      <w:r w:rsidRPr="00C53488">
        <w:tab/>
        <w:t>(b)</w:t>
      </w:r>
      <w:r w:rsidRPr="00C53488">
        <w:tab/>
        <w:t>the position in which the nominee is to work; and</w:t>
      </w:r>
    </w:p>
    <w:p w:rsidR="00DA4F1E" w:rsidRPr="00C53488" w:rsidRDefault="00DA4F1E" w:rsidP="00DA4F1E">
      <w:pPr>
        <w:pStyle w:val="paragraph"/>
      </w:pPr>
      <w:r w:rsidRPr="00C53488">
        <w:tab/>
        <w:t>(c)</w:t>
      </w:r>
      <w:r w:rsidRPr="00C53488">
        <w:tab/>
        <w:t>the location of the position; and</w:t>
      </w:r>
    </w:p>
    <w:p w:rsidR="00DA4F1E" w:rsidRPr="00C53488" w:rsidRDefault="00DA4F1E" w:rsidP="00DA4F1E">
      <w:pPr>
        <w:pStyle w:val="paragraph"/>
      </w:pPr>
      <w:r w:rsidRPr="00C53488">
        <w:tab/>
        <w:t>(d)</w:t>
      </w:r>
      <w:r w:rsidRPr="00C53488">
        <w:tab/>
        <w:t>the occupation.</w:t>
      </w:r>
    </w:p>
    <w:p w:rsidR="00DA4F1E" w:rsidRPr="00C53488" w:rsidRDefault="00B1131C" w:rsidP="00DA4F1E">
      <w:pPr>
        <w:pStyle w:val="ItemHead"/>
      </w:pPr>
      <w:r w:rsidRPr="00C53488">
        <w:t>6</w:t>
      </w:r>
      <w:r w:rsidR="00DA4F1E" w:rsidRPr="00C53488">
        <w:t xml:space="preserve">  At the end of Part 3</w:t>
      </w:r>
    </w:p>
    <w:p w:rsidR="00DA4F1E" w:rsidRPr="00C53488" w:rsidRDefault="00DA4F1E" w:rsidP="00DA4F1E">
      <w:pPr>
        <w:pStyle w:val="Item"/>
      </w:pPr>
      <w:r w:rsidRPr="00C53488">
        <w:t>Add:</w:t>
      </w:r>
    </w:p>
    <w:p w:rsidR="00DA4F1E" w:rsidRPr="00C53488" w:rsidRDefault="00DA4F1E" w:rsidP="00DA4F1E">
      <w:pPr>
        <w:pStyle w:val="ActHead5"/>
      </w:pPr>
      <w:bookmarkStart w:id="32" w:name="_Toc56173357"/>
      <w:r w:rsidRPr="00807A24">
        <w:rPr>
          <w:rStyle w:val="CharSectno"/>
        </w:rPr>
        <w:t>12</w:t>
      </w:r>
      <w:r w:rsidRPr="00C53488">
        <w:t xml:space="preserve">  Amendments made by LIN 20/</w:t>
      </w:r>
      <w:r w:rsidR="000633C6" w:rsidRPr="00C53488">
        <w:t>274</w:t>
      </w:r>
      <w:bookmarkEnd w:id="32"/>
    </w:p>
    <w:p w:rsidR="00DA4F1E" w:rsidRPr="00C53488" w:rsidRDefault="00DA4F1E" w:rsidP="00DA4F1E">
      <w:pPr>
        <w:pStyle w:val="subsection"/>
      </w:pPr>
      <w:r w:rsidRPr="00C53488">
        <w:tab/>
      </w:r>
      <w:r w:rsidRPr="00C53488">
        <w:tab/>
        <w:t>Th</w:t>
      </w:r>
      <w:r w:rsidR="00AE786E" w:rsidRPr="00C53488">
        <w:t>e</w:t>
      </w:r>
      <w:r w:rsidRPr="00C53488">
        <w:t xml:space="preserve"> amendments of this instrument made by </w:t>
      </w:r>
      <w:r w:rsidR="00B54001" w:rsidRPr="00C53488">
        <w:t>Schedule 1</w:t>
      </w:r>
      <w:r w:rsidR="00775461" w:rsidRPr="00C53488">
        <w:t xml:space="preserve"> to </w:t>
      </w:r>
      <w:r w:rsidRPr="00C53488">
        <w:t xml:space="preserve">the </w:t>
      </w:r>
      <w:r w:rsidR="00856260" w:rsidRPr="00C53488">
        <w:rPr>
          <w:i/>
        </w:rPr>
        <w:t>Migration Legislation Amendment (Health Workforce Certificates Measures No.</w:t>
      </w:r>
      <w:r w:rsidR="00A6240B" w:rsidRPr="00C53488">
        <w:rPr>
          <w:i/>
        </w:rPr>
        <w:t xml:space="preserve"> </w:t>
      </w:r>
      <w:r w:rsidR="00856260" w:rsidRPr="00C53488">
        <w:rPr>
          <w:i/>
        </w:rPr>
        <w:t>2) Instrument (LIN 20/</w:t>
      </w:r>
      <w:r w:rsidR="000633C6" w:rsidRPr="00C53488">
        <w:rPr>
          <w:i/>
        </w:rPr>
        <w:t>274</w:t>
      </w:r>
      <w:r w:rsidR="00856260" w:rsidRPr="00C53488">
        <w:rPr>
          <w:i/>
        </w:rPr>
        <w:t>) 2020</w:t>
      </w:r>
      <w:r w:rsidRPr="00C53488">
        <w:t xml:space="preserve"> apply in relation to a nomination made under subsection 140GB(1) of the </w:t>
      </w:r>
      <w:r w:rsidRPr="00C53488">
        <w:rPr>
          <w:i/>
        </w:rPr>
        <w:t>Migration Act 1958</w:t>
      </w:r>
      <w:r w:rsidRPr="00C53488">
        <w:t xml:space="preserve"> </w:t>
      </w:r>
      <w:r w:rsidR="00775461" w:rsidRPr="00C53488">
        <w:t>on or after the commencement of that Schedule.</w:t>
      </w:r>
    </w:p>
    <w:p w:rsidR="00DA4F1E" w:rsidRPr="00C53488" w:rsidRDefault="00DA4F1E" w:rsidP="00DA4F1E">
      <w:pPr>
        <w:pStyle w:val="ActHead9"/>
      </w:pPr>
      <w:bookmarkStart w:id="33" w:name="_Toc56173358"/>
      <w:r w:rsidRPr="00C53488">
        <w:t>Migration (LIN 19/219: Occupations for Subclass 494 Visas) Instrument 2019</w:t>
      </w:r>
      <w:bookmarkEnd w:id="33"/>
    </w:p>
    <w:p w:rsidR="00DA4F1E" w:rsidRPr="00C53488" w:rsidRDefault="00B1131C" w:rsidP="00DA4F1E">
      <w:pPr>
        <w:pStyle w:val="ItemHead"/>
      </w:pPr>
      <w:r w:rsidRPr="00C53488">
        <w:t>7</w:t>
      </w:r>
      <w:r w:rsidR="00DA4F1E" w:rsidRPr="00C53488">
        <w:t xml:space="preserve">  Section 4</w:t>
      </w:r>
    </w:p>
    <w:p w:rsidR="00DA4F1E" w:rsidRPr="00C53488" w:rsidRDefault="00DA4F1E" w:rsidP="00DA4F1E">
      <w:pPr>
        <w:pStyle w:val="Item"/>
      </w:pPr>
      <w:r w:rsidRPr="00C53488">
        <w:t>Insert:</w:t>
      </w:r>
    </w:p>
    <w:p w:rsidR="00DA4F1E" w:rsidRPr="00C53488" w:rsidRDefault="00DA4F1E" w:rsidP="00DA4F1E">
      <w:pPr>
        <w:pStyle w:val="Definition"/>
      </w:pPr>
      <w:r w:rsidRPr="00C53488">
        <w:rPr>
          <w:b/>
          <w:i/>
        </w:rPr>
        <w:t>health workforce certificate</w:t>
      </w:r>
      <w:r w:rsidRPr="00C53488">
        <w:t xml:space="preserve"> means a document that:</w:t>
      </w:r>
    </w:p>
    <w:p w:rsidR="00DA4F1E" w:rsidRPr="00C53488" w:rsidRDefault="00DA4F1E" w:rsidP="00DA4F1E">
      <w:pPr>
        <w:pStyle w:val="paragraph"/>
      </w:pPr>
      <w:r w:rsidRPr="00C53488">
        <w:tab/>
        <w:t>(a)</w:t>
      </w:r>
      <w:r w:rsidRPr="00C53488">
        <w:tab/>
        <w:t>describes itself as a health workforce certificate; and</w:t>
      </w:r>
    </w:p>
    <w:p w:rsidR="00DA4F1E" w:rsidRPr="00C53488" w:rsidRDefault="00DA4F1E" w:rsidP="00DA4F1E">
      <w:pPr>
        <w:pStyle w:val="paragraph"/>
      </w:pPr>
      <w:r w:rsidRPr="00C53488">
        <w:tab/>
        <w:t>(b)</w:t>
      </w:r>
      <w:r w:rsidRPr="00C53488">
        <w:tab/>
        <w:t>is issued by a health workforce certifier.</w:t>
      </w:r>
    </w:p>
    <w:p w:rsidR="00DA4F1E" w:rsidRPr="00C53488" w:rsidRDefault="00DA4F1E" w:rsidP="00DA4F1E">
      <w:pPr>
        <w:pStyle w:val="Definition"/>
      </w:pPr>
      <w:r w:rsidRPr="00C53488">
        <w:rPr>
          <w:b/>
          <w:i/>
        </w:rPr>
        <w:t>health workforce certifier</w:t>
      </w:r>
      <w:r w:rsidRPr="00C53488">
        <w:t xml:space="preserve"> means any of the following:</w:t>
      </w:r>
    </w:p>
    <w:p w:rsidR="00DA4F1E" w:rsidRPr="00C53488" w:rsidRDefault="00DA4F1E" w:rsidP="00DA4F1E">
      <w:pPr>
        <w:pStyle w:val="paragraph"/>
      </w:pPr>
      <w:r w:rsidRPr="00C53488">
        <w:tab/>
        <w:t>(a)</w:t>
      </w:r>
      <w:r w:rsidRPr="00C53488">
        <w:tab/>
        <w:t xml:space="preserve">a person in the Department administered by the Minister administering Part II of the </w:t>
      </w:r>
      <w:r w:rsidRPr="00C53488">
        <w:rPr>
          <w:i/>
        </w:rPr>
        <w:t>Health Insurance Act 1973</w:t>
      </w:r>
      <w:r w:rsidRPr="00C53488">
        <w:t>;</w:t>
      </w:r>
    </w:p>
    <w:p w:rsidR="00DA4F1E" w:rsidRPr="00C53488" w:rsidRDefault="00DA4F1E" w:rsidP="00DA4F1E">
      <w:pPr>
        <w:pStyle w:val="paragraph"/>
      </w:pPr>
      <w:r w:rsidRPr="00C53488">
        <w:tab/>
        <w:t>(b)</w:t>
      </w:r>
      <w:r w:rsidRPr="00C53488">
        <w:tab/>
        <w:t xml:space="preserve">General Practice Workforce </w:t>
      </w:r>
      <w:proofErr w:type="spellStart"/>
      <w:r w:rsidRPr="00C53488">
        <w:t>Inc</w:t>
      </w:r>
      <w:proofErr w:type="spellEnd"/>
      <w:r w:rsidRPr="00C53488">
        <w:t xml:space="preserve"> (ABN 33 </w:t>
      </w:r>
      <w:bookmarkStart w:id="34" w:name="BK_S3P3L32C45"/>
      <w:bookmarkEnd w:id="34"/>
      <w:r w:rsidRPr="00C53488">
        <w:t>922 </w:t>
      </w:r>
      <w:bookmarkStart w:id="35" w:name="BK_S3P3L32C49"/>
      <w:bookmarkEnd w:id="35"/>
      <w:r w:rsidRPr="00C53488">
        <w:t>612 </w:t>
      </w:r>
      <w:bookmarkStart w:id="36" w:name="BK_S3P3L32C53"/>
      <w:bookmarkEnd w:id="36"/>
      <w:r w:rsidRPr="00C53488">
        <w:t>254);</w:t>
      </w:r>
    </w:p>
    <w:p w:rsidR="00DA4F1E" w:rsidRPr="00C53488" w:rsidRDefault="00DA4F1E" w:rsidP="00DA4F1E">
      <w:pPr>
        <w:pStyle w:val="paragraph"/>
      </w:pPr>
      <w:r w:rsidRPr="00C53488">
        <w:tab/>
        <w:t>(c)</w:t>
      </w:r>
      <w:r w:rsidRPr="00C53488">
        <w:tab/>
        <w:t>Health Network Northern Territory Ltd (ABN 17 </w:t>
      </w:r>
      <w:bookmarkStart w:id="37" w:name="BK_S3P3L33C52"/>
      <w:bookmarkEnd w:id="37"/>
      <w:r w:rsidRPr="00C53488">
        <w:t>158 </w:t>
      </w:r>
      <w:bookmarkStart w:id="38" w:name="BK_S3P3L33C56"/>
      <w:bookmarkEnd w:id="38"/>
      <w:r w:rsidRPr="00C53488">
        <w:t>970 </w:t>
      </w:r>
      <w:bookmarkStart w:id="39" w:name="BK_S3P3L33C60"/>
      <w:bookmarkEnd w:id="39"/>
      <w:r w:rsidRPr="00C53488">
        <w:t>480);</w:t>
      </w:r>
    </w:p>
    <w:p w:rsidR="00DA4F1E" w:rsidRPr="00C53488" w:rsidRDefault="00DA4F1E" w:rsidP="00DA4F1E">
      <w:pPr>
        <w:pStyle w:val="paragraph"/>
      </w:pPr>
      <w:r w:rsidRPr="00C53488">
        <w:tab/>
        <w:t>(d)</w:t>
      </w:r>
      <w:r w:rsidRPr="00C53488">
        <w:tab/>
        <w:t>Health Workforce Queensland Ltd (ABN 81 </w:t>
      </w:r>
      <w:bookmarkStart w:id="40" w:name="BK_S3P3L34C46"/>
      <w:bookmarkEnd w:id="40"/>
      <w:r w:rsidRPr="00C53488">
        <w:t>065 </w:t>
      </w:r>
      <w:bookmarkStart w:id="41" w:name="BK_S3P3L34C50"/>
      <w:bookmarkEnd w:id="41"/>
      <w:r w:rsidRPr="00C53488">
        <w:t>574 </w:t>
      </w:r>
      <w:bookmarkStart w:id="42" w:name="BK_S3P3L34C54"/>
      <w:bookmarkEnd w:id="42"/>
      <w:r w:rsidRPr="00C53488">
        <w:t>996);</w:t>
      </w:r>
    </w:p>
    <w:p w:rsidR="00DA4F1E" w:rsidRPr="00C53488" w:rsidRDefault="00DA4F1E" w:rsidP="00DA4F1E">
      <w:pPr>
        <w:pStyle w:val="paragraph"/>
      </w:pPr>
      <w:r w:rsidRPr="00C53488">
        <w:tab/>
        <w:t>(e)</w:t>
      </w:r>
      <w:r w:rsidRPr="00C53488">
        <w:tab/>
        <w:t>NSW Rural Doctors Network Ltd (ABN 52 </w:t>
      </w:r>
      <w:bookmarkStart w:id="43" w:name="BK_S3P3L35C44"/>
      <w:bookmarkEnd w:id="43"/>
      <w:r w:rsidRPr="00C53488">
        <w:t>081 </w:t>
      </w:r>
      <w:bookmarkStart w:id="44" w:name="BK_S3P3L35C48"/>
      <w:bookmarkEnd w:id="44"/>
      <w:r w:rsidRPr="00C53488">
        <w:t>388 </w:t>
      </w:r>
      <w:bookmarkStart w:id="45" w:name="BK_S3P3L35C52"/>
      <w:bookmarkEnd w:id="45"/>
      <w:r w:rsidRPr="00C53488">
        <w:t>810);</w:t>
      </w:r>
    </w:p>
    <w:p w:rsidR="00DA4F1E" w:rsidRPr="00C53488" w:rsidRDefault="00DA4F1E" w:rsidP="00DA4F1E">
      <w:pPr>
        <w:pStyle w:val="paragraph"/>
      </w:pPr>
      <w:r w:rsidRPr="00C53488">
        <w:tab/>
        <w:t>(f)</w:t>
      </w:r>
      <w:r w:rsidRPr="00C53488">
        <w:tab/>
        <w:t>Rural Doctors Workforce Agency Incorporated (ABN 68 </w:t>
      </w:r>
      <w:bookmarkStart w:id="46" w:name="BK_S3P3L36C58"/>
      <w:bookmarkEnd w:id="46"/>
      <w:r w:rsidRPr="00C53488">
        <w:t>063 </w:t>
      </w:r>
      <w:bookmarkStart w:id="47" w:name="BK_S3P3L36C62"/>
      <w:bookmarkEnd w:id="47"/>
      <w:r w:rsidRPr="00C53488">
        <w:t>926 </w:t>
      </w:r>
      <w:bookmarkStart w:id="48" w:name="BK_S3P3L36C66"/>
      <w:bookmarkEnd w:id="48"/>
      <w:r w:rsidRPr="00C53488">
        <w:t>518);</w:t>
      </w:r>
    </w:p>
    <w:p w:rsidR="0033059C" w:rsidRPr="00C53488" w:rsidRDefault="00DA4F1E" w:rsidP="0033059C">
      <w:pPr>
        <w:pStyle w:val="paragraph"/>
      </w:pPr>
      <w:r w:rsidRPr="00C53488">
        <w:tab/>
      </w:r>
      <w:r w:rsidR="0033059C" w:rsidRPr="00C53488">
        <w:t>(g)</w:t>
      </w:r>
      <w:r w:rsidR="0033059C" w:rsidRPr="00C53488">
        <w:tab/>
        <w:t>Rural Health West Ltd (ABN 29 </w:t>
      </w:r>
      <w:bookmarkStart w:id="49" w:name="BK_S3P3L37C36"/>
      <w:bookmarkEnd w:id="49"/>
      <w:r w:rsidR="0033059C" w:rsidRPr="00C53488">
        <w:t>123 </w:t>
      </w:r>
      <w:bookmarkStart w:id="50" w:name="BK_S3P3L37C40"/>
      <w:bookmarkEnd w:id="50"/>
      <w:r w:rsidR="0033059C" w:rsidRPr="00C53488">
        <w:t>188 </w:t>
      </w:r>
      <w:bookmarkStart w:id="51" w:name="BK_S3P3L37C44"/>
      <w:bookmarkEnd w:id="51"/>
      <w:r w:rsidR="0033059C" w:rsidRPr="00C53488">
        <w:t>367);</w:t>
      </w:r>
    </w:p>
    <w:p w:rsidR="00DA4F1E" w:rsidRPr="00C53488" w:rsidRDefault="0033059C" w:rsidP="0033059C">
      <w:pPr>
        <w:pStyle w:val="paragraph"/>
      </w:pPr>
      <w:r w:rsidRPr="00C53488">
        <w:tab/>
        <w:t>(h)</w:t>
      </w:r>
      <w:r w:rsidRPr="00C53488">
        <w:tab/>
        <w:t>Rural Workforce Agency, Victoria Limited (ABN 31 </w:t>
      </w:r>
      <w:bookmarkStart w:id="52" w:name="BK_S3P3L38C55"/>
      <w:bookmarkEnd w:id="52"/>
      <w:r w:rsidRPr="00C53488">
        <w:t>081 </w:t>
      </w:r>
      <w:bookmarkStart w:id="53" w:name="BK_S3P3L38C59"/>
      <w:bookmarkEnd w:id="53"/>
      <w:r w:rsidRPr="00C53488">
        <w:t>163 </w:t>
      </w:r>
      <w:bookmarkStart w:id="54" w:name="BK_S3P3L38C63"/>
      <w:bookmarkEnd w:id="54"/>
      <w:r w:rsidRPr="00C53488">
        <w:t>519).</w:t>
      </w:r>
    </w:p>
    <w:p w:rsidR="008D272C" w:rsidRPr="00C53488" w:rsidRDefault="008D272C" w:rsidP="008D272C">
      <w:pPr>
        <w:pStyle w:val="Definition"/>
      </w:pPr>
      <w:r w:rsidRPr="00C53488">
        <w:rPr>
          <w:b/>
          <w:i/>
        </w:rPr>
        <w:t>health workforce exemption certificate</w:t>
      </w:r>
      <w:r w:rsidRPr="00C53488">
        <w:t xml:space="preserve"> means a document that:</w:t>
      </w:r>
    </w:p>
    <w:p w:rsidR="008D272C" w:rsidRPr="00C53488" w:rsidRDefault="008D272C" w:rsidP="008D272C">
      <w:pPr>
        <w:pStyle w:val="paragraph"/>
      </w:pPr>
      <w:r w:rsidRPr="00C53488">
        <w:tab/>
        <w:t>(a)</w:t>
      </w:r>
      <w:r w:rsidRPr="00C53488">
        <w:tab/>
        <w:t>describes itself as a health workforce exemption certificate; and</w:t>
      </w:r>
    </w:p>
    <w:p w:rsidR="008D272C" w:rsidRPr="00C53488" w:rsidRDefault="008D272C" w:rsidP="008D272C">
      <w:pPr>
        <w:pStyle w:val="paragraph"/>
      </w:pPr>
      <w:r w:rsidRPr="00C53488">
        <w:tab/>
        <w:t>(b)</w:t>
      </w:r>
      <w:r w:rsidRPr="00C53488">
        <w:tab/>
        <w:t>is issued by a health workforce certifier.</w:t>
      </w:r>
    </w:p>
    <w:p w:rsidR="00DA4F1E" w:rsidRPr="00C53488" w:rsidRDefault="00B1131C" w:rsidP="00DA4F1E">
      <w:pPr>
        <w:pStyle w:val="ItemHead"/>
      </w:pPr>
      <w:r w:rsidRPr="00C53488">
        <w:lastRenderedPageBreak/>
        <w:t>8</w:t>
      </w:r>
      <w:r w:rsidR="00DA4F1E" w:rsidRPr="00C53488">
        <w:t xml:space="preserve">  Subsection</w:t>
      </w:r>
      <w:r w:rsidR="008D272C" w:rsidRPr="00C53488">
        <w:t>s</w:t>
      </w:r>
      <w:r w:rsidR="00DA4F1E" w:rsidRPr="00C53488">
        <w:t> 5</w:t>
      </w:r>
      <w:r w:rsidR="008D272C" w:rsidRPr="00C53488">
        <w:t xml:space="preserve">(2) and </w:t>
      </w:r>
      <w:r w:rsidR="00DA4F1E" w:rsidRPr="00C53488">
        <w:t>(3)</w:t>
      </w:r>
    </w:p>
    <w:p w:rsidR="00DA4F1E" w:rsidRPr="00C53488" w:rsidRDefault="00DA4F1E" w:rsidP="00DA4F1E">
      <w:pPr>
        <w:pStyle w:val="Item"/>
      </w:pPr>
      <w:r w:rsidRPr="00C53488">
        <w:t>Repeal the subsection</w:t>
      </w:r>
      <w:r w:rsidR="008D272C" w:rsidRPr="00C53488">
        <w:t>s</w:t>
      </w:r>
      <w:r w:rsidRPr="00C53488">
        <w:t>, substitute:</w:t>
      </w:r>
    </w:p>
    <w:p w:rsidR="008D272C" w:rsidRPr="00C53488" w:rsidRDefault="008D272C" w:rsidP="008D272C">
      <w:pPr>
        <w:pStyle w:val="SubsectionHead"/>
      </w:pPr>
      <w:r w:rsidRPr="00C53488">
        <w:t>Exception—requirement for health workforce certificate etc.</w:t>
      </w:r>
    </w:p>
    <w:p w:rsidR="008D272C" w:rsidRPr="00C53488" w:rsidRDefault="008D272C" w:rsidP="008D272C">
      <w:pPr>
        <w:pStyle w:val="subsection"/>
      </w:pPr>
      <w:r w:rsidRPr="00C53488">
        <w:tab/>
        <w:t>(2)</w:t>
      </w:r>
      <w:r w:rsidRPr="00C53488">
        <w:tab/>
        <w:t>The occupation does not apply to the nominee if:</w:t>
      </w:r>
    </w:p>
    <w:p w:rsidR="008D272C" w:rsidRPr="00C53488" w:rsidRDefault="008D272C" w:rsidP="008D272C">
      <w:pPr>
        <w:pStyle w:val="paragraph"/>
      </w:pPr>
      <w:r w:rsidRPr="00C53488">
        <w:tab/>
        <w:t>(a)</w:t>
      </w:r>
      <w:r w:rsidRPr="00C53488">
        <w:tab/>
        <w:t>the occupation is any of the following:</w:t>
      </w:r>
    </w:p>
    <w:p w:rsidR="008D272C" w:rsidRPr="00C53488" w:rsidRDefault="008D272C" w:rsidP="008D272C">
      <w:pPr>
        <w:pStyle w:val="paragraphsub"/>
      </w:pPr>
      <w:r w:rsidRPr="00C53488">
        <w:tab/>
        <w:t>(</w:t>
      </w:r>
      <w:proofErr w:type="spellStart"/>
      <w:r w:rsidRPr="00C53488">
        <w:t>i</w:t>
      </w:r>
      <w:proofErr w:type="spellEnd"/>
      <w:r w:rsidRPr="00C53488">
        <w:t>)</w:t>
      </w:r>
      <w:r w:rsidRPr="00C53488">
        <w:tab/>
        <w:t>general practitioner;</w:t>
      </w:r>
    </w:p>
    <w:p w:rsidR="008D272C" w:rsidRPr="00C53488" w:rsidRDefault="008D272C" w:rsidP="008D272C">
      <w:pPr>
        <w:pStyle w:val="paragraphsub"/>
      </w:pPr>
      <w:r w:rsidRPr="00C53488">
        <w:tab/>
        <w:t>(ii)</w:t>
      </w:r>
      <w:r w:rsidRPr="00C53488">
        <w:tab/>
        <w:t>resident medical officer;</w:t>
      </w:r>
    </w:p>
    <w:p w:rsidR="008D272C" w:rsidRPr="00C53488" w:rsidRDefault="008D272C" w:rsidP="008D272C">
      <w:pPr>
        <w:pStyle w:val="paragraphsub"/>
      </w:pPr>
      <w:r w:rsidRPr="00C53488">
        <w:tab/>
        <w:t>(iii)</w:t>
      </w:r>
      <w:r w:rsidRPr="00C53488">
        <w:tab/>
        <w:t>medical practitioners (</w:t>
      </w:r>
      <w:proofErr w:type="spellStart"/>
      <w:r w:rsidRPr="00C53488">
        <w:t>nec</w:t>
      </w:r>
      <w:proofErr w:type="spellEnd"/>
      <w:r w:rsidRPr="00C53488">
        <w:t>); and</w:t>
      </w:r>
    </w:p>
    <w:p w:rsidR="008D272C" w:rsidRPr="00C53488" w:rsidRDefault="008D272C" w:rsidP="008D272C">
      <w:pPr>
        <w:pStyle w:val="paragraph"/>
      </w:pPr>
      <w:r w:rsidRPr="00C53488">
        <w:tab/>
        <w:t>(b)</w:t>
      </w:r>
      <w:r w:rsidRPr="00C53488">
        <w:tab/>
        <w:t>if the position in which the nominee is to work is in a hospital—a health workforce exemption certificate that meets the requirements of subsection (3) has not been issued for the position; and</w:t>
      </w:r>
    </w:p>
    <w:p w:rsidR="008D272C" w:rsidRPr="00C53488" w:rsidRDefault="008D272C" w:rsidP="008D272C">
      <w:pPr>
        <w:pStyle w:val="paragraph"/>
      </w:pPr>
      <w:r w:rsidRPr="00C53488">
        <w:tab/>
        <w:t>(c)</w:t>
      </w:r>
      <w:r w:rsidRPr="00C53488">
        <w:tab/>
        <w:t>if the position in which the nominee is to work is not in a hospital—a health workforce certificate that meets the requirements of subsection (4) has not been issued for the position.</w:t>
      </w:r>
    </w:p>
    <w:p w:rsidR="008D272C" w:rsidRPr="00C53488" w:rsidRDefault="008D272C" w:rsidP="008D272C">
      <w:pPr>
        <w:pStyle w:val="subsection"/>
      </w:pPr>
      <w:r w:rsidRPr="00C53488">
        <w:tab/>
        <w:t>(3)</w:t>
      </w:r>
      <w:r w:rsidRPr="00C53488">
        <w:tab/>
        <w:t>For the purposes of paragraph (2)(b), a health workforce exemption certificate must:</w:t>
      </w:r>
    </w:p>
    <w:p w:rsidR="008D272C" w:rsidRPr="00C53488" w:rsidRDefault="008D272C" w:rsidP="008D272C">
      <w:pPr>
        <w:pStyle w:val="paragraph"/>
      </w:pPr>
      <w:r w:rsidRPr="00C53488">
        <w:tab/>
        <w:t>(a)</w:t>
      </w:r>
      <w:r w:rsidRPr="00C53488">
        <w:tab/>
        <w:t>specify:</w:t>
      </w:r>
    </w:p>
    <w:p w:rsidR="008D272C" w:rsidRPr="00C53488" w:rsidRDefault="008D272C" w:rsidP="008D272C">
      <w:pPr>
        <w:pStyle w:val="paragraphsub"/>
      </w:pPr>
      <w:r w:rsidRPr="00C53488">
        <w:tab/>
        <w:t>(</w:t>
      </w:r>
      <w:proofErr w:type="spellStart"/>
      <w:r w:rsidRPr="00C53488">
        <w:t>i</w:t>
      </w:r>
      <w:proofErr w:type="spellEnd"/>
      <w:r w:rsidRPr="00C53488">
        <w:t>)</w:t>
      </w:r>
      <w:r w:rsidRPr="00C53488">
        <w:tab/>
        <w:t>the occupation; and</w:t>
      </w:r>
    </w:p>
    <w:p w:rsidR="008D272C" w:rsidRPr="00C53488" w:rsidRDefault="008D272C" w:rsidP="008D272C">
      <w:pPr>
        <w:pStyle w:val="paragraphsub"/>
      </w:pPr>
      <w:r w:rsidRPr="00C53488">
        <w:tab/>
        <w:t>(ii)</w:t>
      </w:r>
      <w:r w:rsidRPr="00C53488">
        <w:tab/>
        <w:t>the name of the person who nominates the occupation in relation to the nominee; and</w:t>
      </w:r>
    </w:p>
    <w:p w:rsidR="008D272C" w:rsidRPr="00C53488" w:rsidRDefault="008D272C" w:rsidP="008D272C">
      <w:pPr>
        <w:pStyle w:val="paragraphsub"/>
      </w:pPr>
      <w:r w:rsidRPr="00C53488">
        <w:tab/>
        <w:t>(ii)</w:t>
      </w:r>
      <w:r w:rsidRPr="00C53488">
        <w:tab/>
        <w:t>the name and location of the hospital; and</w:t>
      </w:r>
    </w:p>
    <w:p w:rsidR="008D272C" w:rsidRPr="00C53488" w:rsidRDefault="008D272C" w:rsidP="008D272C">
      <w:pPr>
        <w:pStyle w:val="paragraph"/>
      </w:pPr>
      <w:r w:rsidRPr="00C53488">
        <w:tab/>
        <w:t>(b)</w:t>
      </w:r>
      <w:r w:rsidRPr="00C53488">
        <w:tab/>
        <w:t>have been issued during the 12 months ending when the nomination is made.</w:t>
      </w:r>
    </w:p>
    <w:p w:rsidR="008D272C" w:rsidRPr="00C53488" w:rsidRDefault="008D272C" w:rsidP="008D272C">
      <w:pPr>
        <w:pStyle w:val="subsection"/>
      </w:pPr>
      <w:r w:rsidRPr="00C53488">
        <w:tab/>
        <w:t>(4)</w:t>
      </w:r>
      <w:r w:rsidRPr="00C53488">
        <w:tab/>
        <w:t>For the purposes of paragraph (2)(c), a health workforce certificate must specify:</w:t>
      </w:r>
    </w:p>
    <w:p w:rsidR="008D272C" w:rsidRPr="00C53488" w:rsidRDefault="008D272C" w:rsidP="008D272C">
      <w:pPr>
        <w:pStyle w:val="paragraph"/>
      </w:pPr>
      <w:r w:rsidRPr="00C53488">
        <w:tab/>
        <w:t>(a)</w:t>
      </w:r>
      <w:r w:rsidRPr="00C53488">
        <w:tab/>
        <w:t>the name and date of birth of the nominee; and</w:t>
      </w:r>
    </w:p>
    <w:p w:rsidR="008D272C" w:rsidRPr="00C53488" w:rsidRDefault="008D272C" w:rsidP="008D272C">
      <w:pPr>
        <w:pStyle w:val="paragraph"/>
      </w:pPr>
      <w:r w:rsidRPr="00C53488">
        <w:tab/>
        <w:t>(b)</w:t>
      </w:r>
      <w:r w:rsidRPr="00C53488">
        <w:tab/>
        <w:t>the position in which the nominee is to work; and</w:t>
      </w:r>
    </w:p>
    <w:p w:rsidR="008D272C" w:rsidRPr="00C53488" w:rsidRDefault="008D272C" w:rsidP="008D272C">
      <w:pPr>
        <w:pStyle w:val="paragraph"/>
      </w:pPr>
      <w:r w:rsidRPr="00C53488">
        <w:tab/>
        <w:t>(c)</w:t>
      </w:r>
      <w:r w:rsidRPr="00C53488">
        <w:tab/>
        <w:t>the location of the position; and</w:t>
      </w:r>
    </w:p>
    <w:p w:rsidR="008D272C" w:rsidRPr="00C53488" w:rsidRDefault="008D272C" w:rsidP="008D272C">
      <w:pPr>
        <w:pStyle w:val="paragraph"/>
      </w:pPr>
      <w:r w:rsidRPr="00C53488">
        <w:tab/>
        <w:t>(d)</w:t>
      </w:r>
      <w:r w:rsidRPr="00C53488">
        <w:tab/>
        <w:t>the occupation.</w:t>
      </w:r>
    </w:p>
    <w:p w:rsidR="00DA4F1E" w:rsidRPr="00C53488" w:rsidRDefault="00B1131C" w:rsidP="008D272C">
      <w:pPr>
        <w:pStyle w:val="ItemHead"/>
      </w:pPr>
      <w:r w:rsidRPr="00C53488">
        <w:t>9</w:t>
      </w:r>
      <w:r w:rsidR="00DA4F1E" w:rsidRPr="00C53488">
        <w:t xml:space="preserve">  At the end of the instrument</w:t>
      </w:r>
    </w:p>
    <w:p w:rsidR="00DA4F1E" w:rsidRPr="00C53488" w:rsidRDefault="00DA4F1E" w:rsidP="00DA4F1E">
      <w:pPr>
        <w:pStyle w:val="Item"/>
      </w:pPr>
      <w:r w:rsidRPr="00C53488">
        <w:t>Add:</w:t>
      </w:r>
    </w:p>
    <w:p w:rsidR="00DA4F1E" w:rsidRPr="00C53488" w:rsidRDefault="00DA4F1E" w:rsidP="00DA4F1E">
      <w:pPr>
        <w:pStyle w:val="ActHead5"/>
      </w:pPr>
      <w:bookmarkStart w:id="55" w:name="_Toc56173359"/>
      <w:r w:rsidRPr="00807A24">
        <w:rPr>
          <w:rStyle w:val="CharSectno"/>
        </w:rPr>
        <w:t>8</w:t>
      </w:r>
      <w:r w:rsidRPr="00C53488">
        <w:t xml:space="preserve">  Amendments made by LIN 20/</w:t>
      </w:r>
      <w:r w:rsidR="000633C6" w:rsidRPr="00C53488">
        <w:t>274</w:t>
      </w:r>
      <w:bookmarkEnd w:id="55"/>
    </w:p>
    <w:p w:rsidR="0084172C" w:rsidRPr="00C53488" w:rsidRDefault="00DA4F1E" w:rsidP="00DA4F1E">
      <w:pPr>
        <w:pStyle w:val="subsection"/>
      </w:pPr>
      <w:r w:rsidRPr="00C53488">
        <w:tab/>
      </w:r>
      <w:r w:rsidRPr="00C53488">
        <w:tab/>
        <w:t>Th</w:t>
      </w:r>
      <w:r w:rsidR="006857ED" w:rsidRPr="00C53488">
        <w:t>e</w:t>
      </w:r>
      <w:r w:rsidRPr="00C53488">
        <w:t xml:space="preserve"> amendments of this instrument made by </w:t>
      </w:r>
      <w:r w:rsidR="00B54001" w:rsidRPr="00C53488">
        <w:t>Schedule 1</w:t>
      </w:r>
      <w:r w:rsidR="00775461" w:rsidRPr="00C53488">
        <w:t xml:space="preserve"> to </w:t>
      </w:r>
      <w:r w:rsidRPr="00C53488">
        <w:t xml:space="preserve">the </w:t>
      </w:r>
      <w:r w:rsidR="00856260" w:rsidRPr="00C53488">
        <w:rPr>
          <w:i/>
        </w:rPr>
        <w:t>Migration Legislation Amendment (Health Workforce Certificates Measures No.</w:t>
      </w:r>
      <w:r w:rsidR="001F7C33" w:rsidRPr="00C53488">
        <w:rPr>
          <w:i/>
        </w:rPr>
        <w:t xml:space="preserve"> </w:t>
      </w:r>
      <w:r w:rsidR="00856260" w:rsidRPr="00C53488">
        <w:rPr>
          <w:i/>
        </w:rPr>
        <w:t>2) Instrument (LIN 20/</w:t>
      </w:r>
      <w:r w:rsidR="000633C6" w:rsidRPr="00C53488">
        <w:rPr>
          <w:i/>
        </w:rPr>
        <w:t>274</w:t>
      </w:r>
      <w:r w:rsidR="00856260" w:rsidRPr="00C53488">
        <w:rPr>
          <w:i/>
        </w:rPr>
        <w:t>) 2020</w:t>
      </w:r>
      <w:r w:rsidRPr="00C53488">
        <w:t xml:space="preserve"> apply in relation to a nomination made </w:t>
      </w:r>
      <w:r w:rsidR="00775461" w:rsidRPr="00C53488">
        <w:t>on or after the commencement of that Schedule.</w:t>
      </w:r>
    </w:p>
    <w:sectPr w:rsidR="0084172C" w:rsidRPr="00C53488" w:rsidSect="00A63E2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80C" w:rsidRDefault="00E3480C" w:rsidP="0048364F">
      <w:pPr>
        <w:spacing w:line="240" w:lineRule="auto"/>
      </w:pPr>
      <w:r>
        <w:separator/>
      </w:r>
    </w:p>
  </w:endnote>
  <w:endnote w:type="continuationSeparator" w:id="0">
    <w:p w:rsidR="00E3480C" w:rsidRDefault="00E3480C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80C" w:rsidRPr="00A63E27" w:rsidRDefault="00A63E27" w:rsidP="00A63E2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A63E27">
      <w:rPr>
        <w:i/>
        <w:sz w:val="18"/>
      </w:rPr>
      <w:t>OPC64910 -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80C" w:rsidRDefault="00E3480C" w:rsidP="00E97334"/>
  <w:p w:rsidR="00E3480C" w:rsidRPr="00A63E27" w:rsidRDefault="00A63E27" w:rsidP="00A63E27">
    <w:pPr>
      <w:rPr>
        <w:rFonts w:cs="Times New Roman"/>
        <w:i/>
        <w:sz w:val="18"/>
      </w:rPr>
    </w:pPr>
    <w:r w:rsidRPr="00A63E27">
      <w:rPr>
        <w:rFonts w:cs="Times New Roman"/>
        <w:i/>
        <w:sz w:val="18"/>
      </w:rPr>
      <w:t>OPC64910 -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80C" w:rsidRPr="00A63E27" w:rsidRDefault="00A63E27" w:rsidP="00A63E2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A63E27">
      <w:rPr>
        <w:i/>
        <w:sz w:val="18"/>
      </w:rPr>
      <w:t>OPC64910 -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80C" w:rsidRPr="00E33C1C" w:rsidRDefault="00E3480C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3480C" w:rsidTr="00807A2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E3480C" w:rsidRDefault="00E3480C" w:rsidP="00205F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A7938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E3480C" w:rsidRDefault="00E3480C" w:rsidP="00205F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A7938">
            <w:rPr>
              <w:i/>
              <w:sz w:val="18"/>
            </w:rPr>
            <w:t>Migration Legislation Amendment (Health Workforce Certificates Measures No. 2) Instrument (LIN 20/274)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E3480C" w:rsidRDefault="00E3480C" w:rsidP="00205F62">
          <w:pPr>
            <w:spacing w:line="0" w:lineRule="atLeast"/>
            <w:jc w:val="right"/>
            <w:rPr>
              <w:sz w:val="18"/>
            </w:rPr>
          </w:pPr>
        </w:p>
      </w:tc>
    </w:tr>
  </w:tbl>
  <w:p w:rsidR="00E3480C" w:rsidRPr="00A63E27" w:rsidRDefault="00A63E27" w:rsidP="00A63E27">
    <w:pPr>
      <w:rPr>
        <w:rFonts w:cs="Times New Roman"/>
        <w:i/>
        <w:sz w:val="18"/>
      </w:rPr>
    </w:pPr>
    <w:r w:rsidRPr="00A63E27">
      <w:rPr>
        <w:rFonts w:cs="Times New Roman"/>
        <w:i/>
        <w:sz w:val="18"/>
      </w:rPr>
      <w:t>OPC64910 -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80C" w:rsidRPr="00E33C1C" w:rsidRDefault="00E3480C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E3480C" w:rsidTr="00807A24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E3480C" w:rsidRDefault="00E3480C" w:rsidP="00205F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E3480C" w:rsidRDefault="00E3480C" w:rsidP="00205F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A7938">
            <w:rPr>
              <w:i/>
              <w:sz w:val="18"/>
            </w:rPr>
            <w:t>Migration Legislation Amendment (Health Workforce Certificates Measures No. 2) Instrument (LIN 20/274)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E3480C" w:rsidRDefault="00E3480C" w:rsidP="00205F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A7938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E3480C" w:rsidRPr="00A63E27" w:rsidRDefault="00A63E27" w:rsidP="00A63E27">
    <w:pPr>
      <w:rPr>
        <w:rFonts w:cs="Times New Roman"/>
        <w:i/>
        <w:sz w:val="18"/>
      </w:rPr>
    </w:pPr>
    <w:r w:rsidRPr="00A63E27">
      <w:rPr>
        <w:rFonts w:cs="Times New Roman"/>
        <w:i/>
        <w:sz w:val="18"/>
      </w:rPr>
      <w:t>OPC64910 -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80C" w:rsidRPr="00E33C1C" w:rsidRDefault="00E3480C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3480C" w:rsidTr="00807A2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E3480C" w:rsidRDefault="00E3480C" w:rsidP="00205F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A7938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E3480C" w:rsidRDefault="00E3480C" w:rsidP="00205F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A7938">
            <w:rPr>
              <w:i/>
              <w:sz w:val="18"/>
            </w:rPr>
            <w:t>Migration Legislation Amendment (Health Workforce Certificates Measures No. 2) Instrument (LIN 20/274)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E3480C" w:rsidRDefault="00E3480C" w:rsidP="00205F62">
          <w:pPr>
            <w:spacing w:line="0" w:lineRule="atLeast"/>
            <w:jc w:val="right"/>
            <w:rPr>
              <w:sz w:val="18"/>
            </w:rPr>
          </w:pPr>
        </w:p>
      </w:tc>
    </w:tr>
  </w:tbl>
  <w:p w:rsidR="00E3480C" w:rsidRPr="00A63E27" w:rsidRDefault="00A63E27" w:rsidP="00A63E27">
    <w:pPr>
      <w:rPr>
        <w:rFonts w:cs="Times New Roman"/>
        <w:i/>
        <w:sz w:val="18"/>
      </w:rPr>
    </w:pPr>
    <w:r w:rsidRPr="00A63E27">
      <w:rPr>
        <w:rFonts w:cs="Times New Roman"/>
        <w:i/>
        <w:sz w:val="18"/>
      </w:rPr>
      <w:t>OPC64910 -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80C" w:rsidRPr="00E33C1C" w:rsidRDefault="00E3480C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3480C" w:rsidTr="00205F6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E3480C" w:rsidRDefault="00E3480C" w:rsidP="00205F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E3480C" w:rsidRDefault="00E3480C" w:rsidP="00205F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A7938">
            <w:rPr>
              <w:i/>
              <w:sz w:val="18"/>
            </w:rPr>
            <w:t>Migration Legislation Amendment (Health Workforce Certificates Measures No. 2) Instrument (LIN 20/274)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E3480C" w:rsidRDefault="00E3480C" w:rsidP="00205F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A7938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E3480C" w:rsidRPr="00A63E27" w:rsidRDefault="00A63E27" w:rsidP="00A63E27">
    <w:pPr>
      <w:rPr>
        <w:rFonts w:cs="Times New Roman"/>
        <w:i/>
        <w:sz w:val="18"/>
      </w:rPr>
    </w:pPr>
    <w:r w:rsidRPr="00A63E27">
      <w:rPr>
        <w:rFonts w:cs="Times New Roman"/>
        <w:i/>
        <w:sz w:val="18"/>
      </w:rPr>
      <w:t>OPC64910 -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80C" w:rsidRPr="00E33C1C" w:rsidRDefault="00E3480C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3480C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E3480C" w:rsidRDefault="00E3480C" w:rsidP="00205F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E3480C" w:rsidRDefault="00E3480C" w:rsidP="00205F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A7938">
            <w:rPr>
              <w:i/>
              <w:sz w:val="18"/>
            </w:rPr>
            <w:t>Migration Legislation Amendment (Health Workforce Certificates Measures No. 2) Instrument (LIN 20/274)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E3480C" w:rsidRDefault="00E3480C" w:rsidP="00205F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A7938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E3480C" w:rsidRPr="00A63E27" w:rsidRDefault="00A63E27" w:rsidP="00A63E27">
    <w:pPr>
      <w:rPr>
        <w:rFonts w:cs="Times New Roman"/>
        <w:i/>
        <w:sz w:val="18"/>
      </w:rPr>
    </w:pPr>
    <w:r w:rsidRPr="00A63E27">
      <w:rPr>
        <w:rFonts w:cs="Times New Roman"/>
        <w:i/>
        <w:sz w:val="18"/>
      </w:rPr>
      <w:t>OPC64910 -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80C" w:rsidRDefault="00E3480C" w:rsidP="0048364F">
      <w:pPr>
        <w:spacing w:line="240" w:lineRule="auto"/>
      </w:pPr>
      <w:r>
        <w:separator/>
      </w:r>
    </w:p>
  </w:footnote>
  <w:footnote w:type="continuationSeparator" w:id="0">
    <w:p w:rsidR="00E3480C" w:rsidRDefault="00E3480C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80C" w:rsidRPr="005F1388" w:rsidRDefault="00E3480C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80C" w:rsidRPr="005F1388" w:rsidRDefault="00E3480C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80C" w:rsidRPr="005F1388" w:rsidRDefault="00E3480C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80C" w:rsidRPr="00ED79B6" w:rsidRDefault="00E3480C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80C" w:rsidRPr="00ED79B6" w:rsidRDefault="00E3480C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80C" w:rsidRPr="00ED79B6" w:rsidRDefault="00E3480C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80C" w:rsidRPr="00A961C4" w:rsidRDefault="00E3480C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4A7938">
      <w:rPr>
        <w:b/>
        <w:sz w:val="20"/>
      </w:rPr>
      <w:fldChar w:fldCharType="separate"/>
    </w:r>
    <w:r w:rsidR="004A7938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4A7938">
      <w:rPr>
        <w:sz w:val="20"/>
      </w:rPr>
      <w:fldChar w:fldCharType="separate"/>
    </w:r>
    <w:r w:rsidR="004A7938">
      <w:rPr>
        <w:noProof/>
        <w:sz w:val="20"/>
      </w:rPr>
      <w:t>Amendments</w:t>
    </w:r>
    <w:r>
      <w:rPr>
        <w:sz w:val="20"/>
      </w:rPr>
      <w:fldChar w:fldCharType="end"/>
    </w:r>
  </w:p>
  <w:p w:rsidR="00E3480C" w:rsidRPr="00A961C4" w:rsidRDefault="00E3480C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E3480C" w:rsidRPr="00A961C4" w:rsidRDefault="00E3480C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80C" w:rsidRPr="00A961C4" w:rsidRDefault="00E3480C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4A7938">
      <w:rPr>
        <w:sz w:val="20"/>
      </w:rPr>
      <w:fldChar w:fldCharType="separate"/>
    </w:r>
    <w:r w:rsidR="004A7938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4A7938">
      <w:rPr>
        <w:b/>
        <w:sz w:val="20"/>
      </w:rPr>
      <w:fldChar w:fldCharType="separate"/>
    </w:r>
    <w:r w:rsidR="004A7938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E3480C" w:rsidRPr="00A961C4" w:rsidRDefault="00E3480C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3480C" w:rsidRPr="00A961C4" w:rsidRDefault="00E3480C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80C" w:rsidRPr="00A961C4" w:rsidRDefault="00E3480C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1E"/>
    <w:rsid w:val="00000263"/>
    <w:rsid w:val="000113BC"/>
    <w:rsid w:val="000136AF"/>
    <w:rsid w:val="0004044E"/>
    <w:rsid w:val="000433C9"/>
    <w:rsid w:val="00046F47"/>
    <w:rsid w:val="0005120E"/>
    <w:rsid w:val="00054577"/>
    <w:rsid w:val="000614BF"/>
    <w:rsid w:val="000633C6"/>
    <w:rsid w:val="0007169C"/>
    <w:rsid w:val="00077593"/>
    <w:rsid w:val="00083F48"/>
    <w:rsid w:val="000A7DF9"/>
    <w:rsid w:val="000D05EF"/>
    <w:rsid w:val="000D5485"/>
    <w:rsid w:val="000F21C1"/>
    <w:rsid w:val="000F7E5E"/>
    <w:rsid w:val="00105D72"/>
    <w:rsid w:val="0010745C"/>
    <w:rsid w:val="00117277"/>
    <w:rsid w:val="001257CF"/>
    <w:rsid w:val="00160BD7"/>
    <w:rsid w:val="001643C9"/>
    <w:rsid w:val="00165568"/>
    <w:rsid w:val="00166082"/>
    <w:rsid w:val="00166C2F"/>
    <w:rsid w:val="001716C9"/>
    <w:rsid w:val="00183817"/>
    <w:rsid w:val="0018426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1E7B57"/>
    <w:rsid w:val="001F7C33"/>
    <w:rsid w:val="00201D27"/>
    <w:rsid w:val="0020300C"/>
    <w:rsid w:val="00205F62"/>
    <w:rsid w:val="002208EB"/>
    <w:rsid w:val="00220A0C"/>
    <w:rsid w:val="00223E4A"/>
    <w:rsid w:val="002302EA"/>
    <w:rsid w:val="00240749"/>
    <w:rsid w:val="002468D7"/>
    <w:rsid w:val="00285CDD"/>
    <w:rsid w:val="00291167"/>
    <w:rsid w:val="00297ECB"/>
    <w:rsid w:val="002C152A"/>
    <w:rsid w:val="002D043A"/>
    <w:rsid w:val="0031713F"/>
    <w:rsid w:val="00321913"/>
    <w:rsid w:val="00324EE6"/>
    <w:rsid w:val="00325053"/>
    <w:rsid w:val="0033059C"/>
    <w:rsid w:val="003316DC"/>
    <w:rsid w:val="00332E0D"/>
    <w:rsid w:val="003415D3"/>
    <w:rsid w:val="00346335"/>
    <w:rsid w:val="00352B0F"/>
    <w:rsid w:val="003561B0"/>
    <w:rsid w:val="00366B24"/>
    <w:rsid w:val="00367960"/>
    <w:rsid w:val="003A15AC"/>
    <w:rsid w:val="003A56EB"/>
    <w:rsid w:val="003B0627"/>
    <w:rsid w:val="003C4034"/>
    <w:rsid w:val="003C5D22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53AE7"/>
    <w:rsid w:val="00460499"/>
    <w:rsid w:val="00474835"/>
    <w:rsid w:val="004819C7"/>
    <w:rsid w:val="00482854"/>
    <w:rsid w:val="0048364F"/>
    <w:rsid w:val="00490F2E"/>
    <w:rsid w:val="00496DB3"/>
    <w:rsid w:val="00496F97"/>
    <w:rsid w:val="004A53EA"/>
    <w:rsid w:val="004A7938"/>
    <w:rsid w:val="004B446C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771D6"/>
    <w:rsid w:val="00581211"/>
    <w:rsid w:val="00584811"/>
    <w:rsid w:val="00593AA6"/>
    <w:rsid w:val="00594161"/>
    <w:rsid w:val="00594749"/>
    <w:rsid w:val="005A482B"/>
    <w:rsid w:val="005B4067"/>
    <w:rsid w:val="005C36E0"/>
    <w:rsid w:val="005C3F41"/>
    <w:rsid w:val="005D168D"/>
    <w:rsid w:val="005D5EA1"/>
    <w:rsid w:val="005E61D3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7CC2"/>
    <w:rsid w:val="006857ED"/>
    <w:rsid w:val="00685F42"/>
    <w:rsid w:val="006866A1"/>
    <w:rsid w:val="0069207B"/>
    <w:rsid w:val="006A4309"/>
    <w:rsid w:val="006B0E55"/>
    <w:rsid w:val="006B6C21"/>
    <w:rsid w:val="006B7006"/>
    <w:rsid w:val="006C7F8C"/>
    <w:rsid w:val="006D7AB9"/>
    <w:rsid w:val="006F7B3E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461"/>
    <w:rsid w:val="007757EC"/>
    <w:rsid w:val="007A115D"/>
    <w:rsid w:val="007A35E6"/>
    <w:rsid w:val="007A6863"/>
    <w:rsid w:val="007C19EC"/>
    <w:rsid w:val="007D45C1"/>
    <w:rsid w:val="007E7D4A"/>
    <w:rsid w:val="007F48ED"/>
    <w:rsid w:val="007F7947"/>
    <w:rsid w:val="00807A24"/>
    <w:rsid w:val="00812F45"/>
    <w:rsid w:val="00823B55"/>
    <w:rsid w:val="0084172C"/>
    <w:rsid w:val="00856260"/>
    <w:rsid w:val="00856A31"/>
    <w:rsid w:val="008754D0"/>
    <w:rsid w:val="00877D48"/>
    <w:rsid w:val="008816F0"/>
    <w:rsid w:val="0088345B"/>
    <w:rsid w:val="00892357"/>
    <w:rsid w:val="008A16A5"/>
    <w:rsid w:val="008B5D42"/>
    <w:rsid w:val="008C2B5D"/>
    <w:rsid w:val="008D0EE0"/>
    <w:rsid w:val="008D272C"/>
    <w:rsid w:val="008D5B99"/>
    <w:rsid w:val="008D7A27"/>
    <w:rsid w:val="008E325A"/>
    <w:rsid w:val="008E4702"/>
    <w:rsid w:val="008E69AA"/>
    <w:rsid w:val="008F4F1C"/>
    <w:rsid w:val="00915D1F"/>
    <w:rsid w:val="00922764"/>
    <w:rsid w:val="00932377"/>
    <w:rsid w:val="009408EA"/>
    <w:rsid w:val="00943102"/>
    <w:rsid w:val="0094523D"/>
    <w:rsid w:val="009559E6"/>
    <w:rsid w:val="00976A63"/>
    <w:rsid w:val="00983419"/>
    <w:rsid w:val="00994821"/>
    <w:rsid w:val="009C0991"/>
    <w:rsid w:val="009C3431"/>
    <w:rsid w:val="009C46C5"/>
    <w:rsid w:val="009C5989"/>
    <w:rsid w:val="009D08DA"/>
    <w:rsid w:val="009D2CBE"/>
    <w:rsid w:val="009D5572"/>
    <w:rsid w:val="00A06860"/>
    <w:rsid w:val="00A136F5"/>
    <w:rsid w:val="00A16F2B"/>
    <w:rsid w:val="00A231E2"/>
    <w:rsid w:val="00A2550D"/>
    <w:rsid w:val="00A4169B"/>
    <w:rsid w:val="00A445F2"/>
    <w:rsid w:val="00A50D55"/>
    <w:rsid w:val="00A5165B"/>
    <w:rsid w:val="00A52FDA"/>
    <w:rsid w:val="00A6240B"/>
    <w:rsid w:val="00A63E27"/>
    <w:rsid w:val="00A64912"/>
    <w:rsid w:val="00A70A74"/>
    <w:rsid w:val="00AA0343"/>
    <w:rsid w:val="00AA2A5C"/>
    <w:rsid w:val="00AB78E9"/>
    <w:rsid w:val="00AD3467"/>
    <w:rsid w:val="00AD5641"/>
    <w:rsid w:val="00AD7252"/>
    <w:rsid w:val="00AE0F9B"/>
    <w:rsid w:val="00AE6CFF"/>
    <w:rsid w:val="00AE786E"/>
    <w:rsid w:val="00AF55FF"/>
    <w:rsid w:val="00B032D8"/>
    <w:rsid w:val="00B1131C"/>
    <w:rsid w:val="00B33B3C"/>
    <w:rsid w:val="00B40D74"/>
    <w:rsid w:val="00B47060"/>
    <w:rsid w:val="00B52663"/>
    <w:rsid w:val="00B54001"/>
    <w:rsid w:val="00B56DCB"/>
    <w:rsid w:val="00B746E1"/>
    <w:rsid w:val="00B770D2"/>
    <w:rsid w:val="00B94F68"/>
    <w:rsid w:val="00BA47A3"/>
    <w:rsid w:val="00BA5026"/>
    <w:rsid w:val="00BB6E79"/>
    <w:rsid w:val="00BB7273"/>
    <w:rsid w:val="00BE3B31"/>
    <w:rsid w:val="00BE4353"/>
    <w:rsid w:val="00BE719A"/>
    <w:rsid w:val="00BE720A"/>
    <w:rsid w:val="00BF6650"/>
    <w:rsid w:val="00C017A4"/>
    <w:rsid w:val="00C067E5"/>
    <w:rsid w:val="00C164CA"/>
    <w:rsid w:val="00C42BF8"/>
    <w:rsid w:val="00C460AE"/>
    <w:rsid w:val="00C50043"/>
    <w:rsid w:val="00C50A0F"/>
    <w:rsid w:val="00C53488"/>
    <w:rsid w:val="00C7573B"/>
    <w:rsid w:val="00C76CF3"/>
    <w:rsid w:val="00C95432"/>
    <w:rsid w:val="00CA717B"/>
    <w:rsid w:val="00CA7844"/>
    <w:rsid w:val="00CB58EF"/>
    <w:rsid w:val="00CE7D64"/>
    <w:rsid w:val="00CF0BB2"/>
    <w:rsid w:val="00D13441"/>
    <w:rsid w:val="00D20665"/>
    <w:rsid w:val="00D243A3"/>
    <w:rsid w:val="00D3200B"/>
    <w:rsid w:val="00D33440"/>
    <w:rsid w:val="00D52EFE"/>
    <w:rsid w:val="00D56A0D"/>
    <w:rsid w:val="00D5767F"/>
    <w:rsid w:val="00D63EF6"/>
    <w:rsid w:val="00D66518"/>
    <w:rsid w:val="00D70DFB"/>
    <w:rsid w:val="00D71EEA"/>
    <w:rsid w:val="00D735CD"/>
    <w:rsid w:val="00D766DF"/>
    <w:rsid w:val="00D95891"/>
    <w:rsid w:val="00DA4F1E"/>
    <w:rsid w:val="00DB5CB4"/>
    <w:rsid w:val="00DC0287"/>
    <w:rsid w:val="00DE149E"/>
    <w:rsid w:val="00E05704"/>
    <w:rsid w:val="00E12F1A"/>
    <w:rsid w:val="00E141D3"/>
    <w:rsid w:val="00E15561"/>
    <w:rsid w:val="00E21CFB"/>
    <w:rsid w:val="00E22935"/>
    <w:rsid w:val="00E3480C"/>
    <w:rsid w:val="00E37121"/>
    <w:rsid w:val="00E54292"/>
    <w:rsid w:val="00E60191"/>
    <w:rsid w:val="00E74DC7"/>
    <w:rsid w:val="00E87699"/>
    <w:rsid w:val="00E92E27"/>
    <w:rsid w:val="00E9586B"/>
    <w:rsid w:val="00E97334"/>
    <w:rsid w:val="00EA0D36"/>
    <w:rsid w:val="00ED4928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6709F"/>
    <w:rsid w:val="00F677A9"/>
    <w:rsid w:val="00F723BD"/>
    <w:rsid w:val="00F732EA"/>
    <w:rsid w:val="00F80B46"/>
    <w:rsid w:val="00F84CF5"/>
    <w:rsid w:val="00F8612E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348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3488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3488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3488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3488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3488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53488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53488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53488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53488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53488"/>
  </w:style>
  <w:style w:type="paragraph" w:customStyle="1" w:styleId="OPCParaBase">
    <w:name w:val="OPCParaBase"/>
    <w:qFormat/>
    <w:rsid w:val="00C5348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C5348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5348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5348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5348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5348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C5348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5348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5348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5348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5348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53488"/>
  </w:style>
  <w:style w:type="paragraph" w:customStyle="1" w:styleId="Blocks">
    <w:name w:val="Blocks"/>
    <w:aliases w:val="bb"/>
    <w:basedOn w:val="OPCParaBase"/>
    <w:qFormat/>
    <w:rsid w:val="00C5348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5348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5348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53488"/>
    <w:rPr>
      <w:i/>
    </w:rPr>
  </w:style>
  <w:style w:type="paragraph" w:customStyle="1" w:styleId="BoxList">
    <w:name w:val="BoxList"/>
    <w:aliases w:val="bl"/>
    <w:basedOn w:val="BoxText"/>
    <w:qFormat/>
    <w:rsid w:val="00C5348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5348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5348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53488"/>
    <w:pPr>
      <w:ind w:left="1985" w:hanging="851"/>
    </w:pPr>
  </w:style>
  <w:style w:type="character" w:customStyle="1" w:styleId="CharAmPartNo">
    <w:name w:val="CharAmPartNo"/>
    <w:basedOn w:val="OPCCharBase"/>
    <w:qFormat/>
    <w:rsid w:val="00C53488"/>
  </w:style>
  <w:style w:type="character" w:customStyle="1" w:styleId="CharAmPartText">
    <w:name w:val="CharAmPartText"/>
    <w:basedOn w:val="OPCCharBase"/>
    <w:qFormat/>
    <w:rsid w:val="00C53488"/>
  </w:style>
  <w:style w:type="character" w:customStyle="1" w:styleId="CharAmSchNo">
    <w:name w:val="CharAmSchNo"/>
    <w:basedOn w:val="OPCCharBase"/>
    <w:qFormat/>
    <w:rsid w:val="00C53488"/>
  </w:style>
  <w:style w:type="character" w:customStyle="1" w:styleId="CharAmSchText">
    <w:name w:val="CharAmSchText"/>
    <w:basedOn w:val="OPCCharBase"/>
    <w:qFormat/>
    <w:rsid w:val="00C53488"/>
  </w:style>
  <w:style w:type="character" w:customStyle="1" w:styleId="CharBoldItalic">
    <w:name w:val="CharBoldItalic"/>
    <w:basedOn w:val="OPCCharBase"/>
    <w:uiPriority w:val="1"/>
    <w:qFormat/>
    <w:rsid w:val="00C53488"/>
    <w:rPr>
      <w:b/>
      <w:i/>
    </w:rPr>
  </w:style>
  <w:style w:type="character" w:customStyle="1" w:styleId="CharChapNo">
    <w:name w:val="CharChapNo"/>
    <w:basedOn w:val="OPCCharBase"/>
    <w:uiPriority w:val="1"/>
    <w:qFormat/>
    <w:rsid w:val="00C53488"/>
  </w:style>
  <w:style w:type="character" w:customStyle="1" w:styleId="CharChapText">
    <w:name w:val="CharChapText"/>
    <w:basedOn w:val="OPCCharBase"/>
    <w:uiPriority w:val="1"/>
    <w:qFormat/>
    <w:rsid w:val="00C53488"/>
  </w:style>
  <w:style w:type="character" w:customStyle="1" w:styleId="CharDivNo">
    <w:name w:val="CharDivNo"/>
    <w:basedOn w:val="OPCCharBase"/>
    <w:uiPriority w:val="1"/>
    <w:qFormat/>
    <w:rsid w:val="00C53488"/>
  </w:style>
  <w:style w:type="character" w:customStyle="1" w:styleId="CharDivText">
    <w:name w:val="CharDivText"/>
    <w:basedOn w:val="OPCCharBase"/>
    <w:uiPriority w:val="1"/>
    <w:qFormat/>
    <w:rsid w:val="00C53488"/>
  </w:style>
  <w:style w:type="character" w:customStyle="1" w:styleId="CharItalic">
    <w:name w:val="CharItalic"/>
    <w:basedOn w:val="OPCCharBase"/>
    <w:uiPriority w:val="1"/>
    <w:qFormat/>
    <w:rsid w:val="00C53488"/>
    <w:rPr>
      <w:i/>
    </w:rPr>
  </w:style>
  <w:style w:type="character" w:customStyle="1" w:styleId="CharPartNo">
    <w:name w:val="CharPartNo"/>
    <w:basedOn w:val="OPCCharBase"/>
    <w:uiPriority w:val="1"/>
    <w:qFormat/>
    <w:rsid w:val="00C53488"/>
  </w:style>
  <w:style w:type="character" w:customStyle="1" w:styleId="CharPartText">
    <w:name w:val="CharPartText"/>
    <w:basedOn w:val="OPCCharBase"/>
    <w:uiPriority w:val="1"/>
    <w:qFormat/>
    <w:rsid w:val="00C53488"/>
  </w:style>
  <w:style w:type="character" w:customStyle="1" w:styleId="CharSectno">
    <w:name w:val="CharSectno"/>
    <w:basedOn w:val="OPCCharBase"/>
    <w:qFormat/>
    <w:rsid w:val="00C53488"/>
  </w:style>
  <w:style w:type="character" w:customStyle="1" w:styleId="CharSubdNo">
    <w:name w:val="CharSubdNo"/>
    <w:basedOn w:val="OPCCharBase"/>
    <w:uiPriority w:val="1"/>
    <w:qFormat/>
    <w:rsid w:val="00C53488"/>
  </w:style>
  <w:style w:type="character" w:customStyle="1" w:styleId="CharSubdText">
    <w:name w:val="CharSubdText"/>
    <w:basedOn w:val="OPCCharBase"/>
    <w:uiPriority w:val="1"/>
    <w:qFormat/>
    <w:rsid w:val="00C53488"/>
  </w:style>
  <w:style w:type="paragraph" w:customStyle="1" w:styleId="CTA--">
    <w:name w:val="CTA --"/>
    <w:basedOn w:val="OPCParaBase"/>
    <w:next w:val="Normal"/>
    <w:rsid w:val="00C5348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5348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5348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5348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5348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5348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5348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5348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5348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5348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5348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5348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5348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5348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C5348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53488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C5348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C5348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C5348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C5348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5348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5348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5348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5348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5348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5348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5348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5348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5348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5348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5348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C5348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5348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5348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5348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C5348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5348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5348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5348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5348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5348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5348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5348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5348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5348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5348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5348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5348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5348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5348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5348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5348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5348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5348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5348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C53488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C53488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C53488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C53488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C5348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C53488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C53488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C53488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C53488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C5348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5348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5348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5348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5348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5348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5348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5348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C53488"/>
    <w:rPr>
      <w:sz w:val="16"/>
    </w:rPr>
  </w:style>
  <w:style w:type="table" w:customStyle="1" w:styleId="CFlag">
    <w:name w:val="CFlag"/>
    <w:basedOn w:val="TableNormal"/>
    <w:uiPriority w:val="99"/>
    <w:rsid w:val="00C5348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C534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534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3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C5348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C5348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C53488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5348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C5348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53488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C53488"/>
    <w:pPr>
      <w:spacing w:before="120"/>
    </w:pPr>
  </w:style>
  <w:style w:type="paragraph" w:customStyle="1" w:styleId="CompiledActNo">
    <w:name w:val="CompiledActNo"/>
    <w:basedOn w:val="OPCParaBase"/>
    <w:next w:val="Normal"/>
    <w:rsid w:val="00C53488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C5348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5348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C5348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5348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5348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5348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C5348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C5348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5348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5348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534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5348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5348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5348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C5348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5348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C53488"/>
  </w:style>
  <w:style w:type="character" w:customStyle="1" w:styleId="CharSubPartNoCASA">
    <w:name w:val="CharSubPartNo(CASA)"/>
    <w:basedOn w:val="OPCCharBase"/>
    <w:uiPriority w:val="1"/>
    <w:rsid w:val="00C53488"/>
  </w:style>
  <w:style w:type="paragraph" w:customStyle="1" w:styleId="ENoteTTIndentHeadingSub">
    <w:name w:val="ENoteTTIndentHeadingSub"/>
    <w:aliases w:val="enTTHis"/>
    <w:basedOn w:val="OPCParaBase"/>
    <w:rsid w:val="00C5348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5348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5348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5348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C5348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C5348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5348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53488"/>
    <w:rPr>
      <w:sz w:val="22"/>
    </w:rPr>
  </w:style>
  <w:style w:type="paragraph" w:customStyle="1" w:styleId="SOTextNote">
    <w:name w:val="SO TextNote"/>
    <w:aliases w:val="sont"/>
    <w:basedOn w:val="SOText"/>
    <w:qFormat/>
    <w:rsid w:val="00C5348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5348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53488"/>
    <w:rPr>
      <w:sz w:val="22"/>
    </w:rPr>
  </w:style>
  <w:style w:type="paragraph" w:customStyle="1" w:styleId="FileName">
    <w:name w:val="FileName"/>
    <w:basedOn w:val="Normal"/>
    <w:rsid w:val="00C53488"/>
  </w:style>
  <w:style w:type="paragraph" w:customStyle="1" w:styleId="TableHeading">
    <w:name w:val="TableHeading"/>
    <w:aliases w:val="th"/>
    <w:basedOn w:val="OPCParaBase"/>
    <w:next w:val="Tabletext"/>
    <w:rsid w:val="00C5348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5348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5348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5348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5348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5348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5348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348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348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5348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5348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C5348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5348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C5348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53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34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348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5348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5348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5348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C5348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C5348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C534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C53488"/>
  </w:style>
  <w:style w:type="character" w:customStyle="1" w:styleId="charlegsubtitle1">
    <w:name w:val="charlegsubtitle1"/>
    <w:basedOn w:val="DefaultParagraphFont"/>
    <w:rsid w:val="00C53488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C53488"/>
    <w:pPr>
      <w:ind w:left="240" w:hanging="240"/>
    </w:pPr>
  </w:style>
  <w:style w:type="paragraph" w:styleId="Index2">
    <w:name w:val="index 2"/>
    <w:basedOn w:val="Normal"/>
    <w:next w:val="Normal"/>
    <w:autoRedefine/>
    <w:rsid w:val="00C53488"/>
    <w:pPr>
      <w:ind w:left="480" w:hanging="240"/>
    </w:pPr>
  </w:style>
  <w:style w:type="paragraph" w:styleId="Index3">
    <w:name w:val="index 3"/>
    <w:basedOn w:val="Normal"/>
    <w:next w:val="Normal"/>
    <w:autoRedefine/>
    <w:rsid w:val="00C53488"/>
    <w:pPr>
      <w:ind w:left="720" w:hanging="240"/>
    </w:pPr>
  </w:style>
  <w:style w:type="paragraph" w:styleId="Index4">
    <w:name w:val="index 4"/>
    <w:basedOn w:val="Normal"/>
    <w:next w:val="Normal"/>
    <w:autoRedefine/>
    <w:rsid w:val="00C53488"/>
    <w:pPr>
      <w:ind w:left="960" w:hanging="240"/>
    </w:pPr>
  </w:style>
  <w:style w:type="paragraph" w:styleId="Index5">
    <w:name w:val="index 5"/>
    <w:basedOn w:val="Normal"/>
    <w:next w:val="Normal"/>
    <w:autoRedefine/>
    <w:rsid w:val="00C53488"/>
    <w:pPr>
      <w:ind w:left="1200" w:hanging="240"/>
    </w:pPr>
  </w:style>
  <w:style w:type="paragraph" w:styleId="Index6">
    <w:name w:val="index 6"/>
    <w:basedOn w:val="Normal"/>
    <w:next w:val="Normal"/>
    <w:autoRedefine/>
    <w:rsid w:val="00C53488"/>
    <w:pPr>
      <w:ind w:left="1440" w:hanging="240"/>
    </w:pPr>
  </w:style>
  <w:style w:type="paragraph" w:styleId="Index7">
    <w:name w:val="index 7"/>
    <w:basedOn w:val="Normal"/>
    <w:next w:val="Normal"/>
    <w:autoRedefine/>
    <w:rsid w:val="00C53488"/>
    <w:pPr>
      <w:ind w:left="1680" w:hanging="240"/>
    </w:pPr>
  </w:style>
  <w:style w:type="paragraph" w:styleId="Index8">
    <w:name w:val="index 8"/>
    <w:basedOn w:val="Normal"/>
    <w:next w:val="Normal"/>
    <w:autoRedefine/>
    <w:rsid w:val="00C53488"/>
    <w:pPr>
      <w:ind w:left="1920" w:hanging="240"/>
    </w:pPr>
  </w:style>
  <w:style w:type="paragraph" w:styleId="Index9">
    <w:name w:val="index 9"/>
    <w:basedOn w:val="Normal"/>
    <w:next w:val="Normal"/>
    <w:autoRedefine/>
    <w:rsid w:val="00C53488"/>
    <w:pPr>
      <w:ind w:left="2160" w:hanging="240"/>
    </w:pPr>
  </w:style>
  <w:style w:type="paragraph" w:styleId="NormalIndent">
    <w:name w:val="Normal Indent"/>
    <w:basedOn w:val="Normal"/>
    <w:rsid w:val="00C53488"/>
    <w:pPr>
      <w:ind w:left="720"/>
    </w:pPr>
  </w:style>
  <w:style w:type="paragraph" w:styleId="FootnoteText">
    <w:name w:val="footnote text"/>
    <w:basedOn w:val="Normal"/>
    <w:link w:val="FootnoteTextChar"/>
    <w:rsid w:val="00C5348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53488"/>
  </w:style>
  <w:style w:type="paragraph" w:styleId="CommentText">
    <w:name w:val="annotation text"/>
    <w:basedOn w:val="Normal"/>
    <w:link w:val="CommentTextChar"/>
    <w:rsid w:val="00C5348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53488"/>
  </w:style>
  <w:style w:type="paragraph" w:styleId="IndexHeading">
    <w:name w:val="index heading"/>
    <w:basedOn w:val="Normal"/>
    <w:next w:val="Index1"/>
    <w:rsid w:val="00C53488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C53488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C53488"/>
    <w:pPr>
      <w:ind w:left="480" w:hanging="480"/>
    </w:pPr>
  </w:style>
  <w:style w:type="paragraph" w:styleId="EnvelopeAddress">
    <w:name w:val="envelope address"/>
    <w:basedOn w:val="Normal"/>
    <w:rsid w:val="00C5348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C53488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C53488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C53488"/>
    <w:rPr>
      <w:sz w:val="16"/>
      <w:szCs w:val="16"/>
    </w:rPr>
  </w:style>
  <w:style w:type="character" w:styleId="PageNumber">
    <w:name w:val="page number"/>
    <w:basedOn w:val="DefaultParagraphFont"/>
    <w:rsid w:val="00C53488"/>
  </w:style>
  <w:style w:type="character" w:styleId="EndnoteReference">
    <w:name w:val="endnote reference"/>
    <w:basedOn w:val="DefaultParagraphFont"/>
    <w:rsid w:val="00C53488"/>
    <w:rPr>
      <w:vertAlign w:val="superscript"/>
    </w:rPr>
  </w:style>
  <w:style w:type="paragraph" w:styleId="EndnoteText">
    <w:name w:val="endnote text"/>
    <w:basedOn w:val="Normal"/>
    <w:link w:val="EndnoteTextChar"/>
    <w:rsid w:val="00C5348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C53488"/>
  </w:style>
  <w:style w:type="paragraph" w:styleId="TableofAuthorities">
    <w:name w:val="table of authorities"/>
    <w:basedOn w:val="Normal"/>
    <w:next w:val="Normal"/>
    <w:rsid w:val="00C53488"/>
    <w:pPr>
      <w:ind w:left="240" w:hanging="240"/>
    </w:pPr>
  </w:style>
  <w:style w:type="paragraph" w:styleId="MacroText">
    <w:name w:val="macro"/>
    <w:link w:val="MacroTextChar"/>
    <w:rsid w:val="00C534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C53488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C53488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C53488"/>
    <w:pPr>
      <w:ind w:left="283" w:hanging="283"/>
    </w:pPr>
  </w:style>
  <w:style w:type="paragraph" w:styleId="ListBullet">
    <w:name w:val="List Bullet"/>
    <w:basedOn w:val="Normal"/>
    <w:autoRedefine/>
    <w:rsid w:val="00C53488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C53488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C53488"/>
    <w:pPr>
      <w:ind w:left="566" w:hanging="283"/>
    </w:pPr>
  </w:style>
  <w:style w:type="paragraph" w:styleId="List3">
    <w:name w:val="List 3"/>
    <w:basedOn w:val="Normal"/>
    <w:rsid w:val="00C53488"/>
    <w:pPr>
      <w:ind w:left="849" w:hanging="283"/>
    </w:pPr>
  </w:style>
  <w:style w:type="paragraph" w:styleId="List4">
    <w:name w:val="List 4"/>
    <w:basedOn w:val="Normal"/>
    <w:rsid w:val="00C53488"/>
    <w:pPr>
      <w:ind w:left="1132" w:hanging="283"/>
    </w:pPr>
  </w:style>
  <w:style w:type="paragraph" w:styleId="List5">
    <w:name w:val="List 5"/>
    <w:basedOn w:val="Normal"/>
    <w:rsid w:val="00C53488"/>
    <w:pPr>
      <w:ind w:left="1415" w:hanging="283"/>
    </w:pPr>
  </w:style>
  <w:style w:type="paragraph" w:styleId="ListBullet2">
    <w:name w:val="List Bullet 2"/>
    <w:basedOn w:val="Normal"/>
    <w:autoRedefine/>
    <w:rsid w:val="00C53488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C5348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C5348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C53488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C5348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C5348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C5348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C53488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C53488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C53488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C53488"/>
    <w:pPr>
      <w:ind w:left="4252"/>
    </w:pPr>
  </w:style>
  <w:style w:type="character" w:customStyle="1" w:styleId="ClosingChar">
    <w:name w:val="Closing Char"/>
    <w:basedOn w:val="DefaultParagraphFont"/>
    <w:link w:val="Closing"/>
    <w:rsid w:val="00C53488"/>
    <w:rPr>
      <w:sz w:val="22"/>
    </w:rPr>
  </w:style>
  <w:style w:type="paragraph" w:styleId="Signature">
    <w:name w:val="Signature"/>
    <w:basedOn w:val="Normal"/>
    <w:link w:val="SignatureChar"/>
    <w:rsid w:val="00C53488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C53488"/>
    <w:rPr>
      <w:sz w:val="22"/>
    </w:rPr>
  </w:style>
  <w:style w:type="paragraph" w:styleId="BodyText">
    <w:name w:val="Body Text"/>
    <w:basedOn w:val="Normal"/>
    <w:link w:val="BodyTextChar"/>
    <w:rsid w:val="00C534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3488"/>
    <w:rPr>
      <w:sz w:val="22"/>
    </w:rPr>
  </w:style>
  <w:style w:type="paragraph" w:styleId="BodyTextIndent">
    <w:name w:val="Body Text Indent"/>
    <w:basedOn w:val="Normal"/>
    <w:link w:val="BodyTextIndentChar"/>
    <w:rsid w:val="00C534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53488"/>
    <w:rPr>
      <w:sz w:val="22"/>
    </w:rPr>
  </w:style>
  <w:style w:type="paragraph" w:styleId="ListContinue">
    <w:name w:val="List Continue"/>
    <w:basedOn w:val="Normal"/>
    <w:rsid w:val="00C53488"/>
    <w:pPr>
      <w:spacing w:after="120"/>
      <w:ind w:left="283"/>
    </w:pPr>
  </w:style>
  <w:style w:type="paragraph" w:styleId="ListContinue2">
    <w:name w:val="List Continue 2"/>
    <w:basedOn w:val="Normal"/>
    <w:rsid w:val="00C53488"/>
    <w:pPr>
      <w:spacing w:after="120"/>
      <w:ind w:left="566"/>
    </w:pPr>
  </w:style>
  <w:style w:type="paragraph" w:styleId="ListContinue3">
    <w:name w:val="List Continue 3"/>
    <w:basedOn w:val="Normal"/>
    <w:rsid w:val="00C53488"/>
    <w:pPr>
      <w:spacing w:after="120"/>
      <w:ind w:left="849"/>
    </w:pPr>
  </w:style>
  <w:style w:type="paragraph" w:styleId="ListContinue4">
    <w:name w:val="List Continue 4"/>
    <w:basedOn w:val="Normal"/>
    <w:rsid w:val="00C53488"/>
    <w:pPr>
      <w:spacing w:after="120"/>
      <w:ind w:left="1132"/>
    </w:pPr>
  </w:style>
  <w:style w:type="paragraph" w:styleId="ListContinue5">
    <w:name w:val="List Continue 5"/>
    <w:basedOn w:val="Normal"/>
    <w:rsid w:val="00C53488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C534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C53488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C5348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C53488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C53488"/>
  </w:style>
  <w:style w:type="character" w:customStyle="1" w:styleId="SalutationChar">
    <w:name w:val="Salutation Char"/>
    <w:basedOn w:val="DefaultParagraphFont"/>
    <w:link w:val="Salutation"/>
    <w:rsid w:val="00C53488"/>
    <w:rPr>
      <w:sz w:val="22"/>
    </w:rPr>
  </w:style>
  <w:style w:type="paragraph" w:styleId="Date">
    <w:name w:val="Date"/>
    <w:basedOn w:val="Normal"/>
    <w:next w:val="Normal"/>
    <w:link w:val="DateChar"/>
    <w:rsid w:val="00C53488"/>
  </w:style>
  <w:style w:type="character" w:customStyle="1" w:styleId="DateChar">
    <w:name w:val="Date Char"/>
    <w:basedOn w:val="DefaultParagraphFont"/>
    <w:link w:val="Date"/>
    <w:rsid w:val="00C53488"/>
    <w:rPr>
      <w:sz w:val="22"/>
    </w:rPr>
  </w:style>
  <w:style w:type="paragraph" w:styleId="BodyTextFirstIndent">
    <w:name w:val="Body Text First Indent"/>
    <w:basedOn w:val="BodyText"/>
    <w:link w:val="BodyTextFirstIndentChar"/>
    <w:rsid w:val="00C5348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53488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C5348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53488"/>
    <w:rPr>
      <w:sz w:val="22"/>
    </w:rPr>
  </w:style>
  <w:style w:type="paragraph" w:styleId="BodyText2">
    <w:name w:val="Body Text 2"/>
    <w:basedOn w:val="Normal"/>
    <w:link w:val="BodyText2Char"/>
    <w:rsid w:val="00C534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53488"/>
    <w:rPr>
      <w:sz w:val="22"/>
    </w:rPr>
  </w:style>
  <w:style w:type="paragraph" w:styleId="BodyText3">
    <w:name w:val="Body Text 3"/>
    <w:basedOn w:val="Normal"/>
    <w:link w:val="BodyText3Char"/>
    <w:rsid w:val="00C534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53488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C5348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53488"/>
    <w:rPr>
      <w:sz w:val="22"/>
    </w:rPr>
  </w:style>
  <w:style w:type="paragraph" w:styleId="BodyTextIndent3">
    <w:name w:val="Body Text Indent 3"/>
    <w:basedOn w:val="Normal"/>
    <w:link w:val="BodyTextIndent3Char"/>
    <w:rsid w:val="00C5348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53488"/>
    <w:rPr>
      <w:sz w:val="16"/>
      <w:szCs w:val="16"/>
    </w:rPr>
  </w:style>
  <w:style w:type="paragraph" w:styleId="BlockText">
    <w:name w:val="Block Text"/>
    <w:basedOn w:val="Normal"/>
    <w:rsid w:val="00C53488"/>
    <w:pPr>
      <w:spacing w:after="120"/>
      <w:ind w:left="1440" w:right="1440"/>
    </w:pPr>
  </w:style>
  <w:style w:type="character" w:styleId="Hyperlink">
    <w:name w:val="Hyperlink"/>
    <w:basedOn w:val="DefaultParagraphFont"/>
    <w:rsid w:val="00C53488"/>
    <w:rPr>
      <w:color w:val="0000FF"/>
      <w:u w:val="single"/>
    </w:rPr>
  </w:style>
  <w:style w:type="character" w:styleId="FollowedHyperlink">
    <w:name w:val="FollowedHyperlink"/>
    <w:basedOn w:val="DefaultParagraphFont"/>
    <w:rsid w:val="00C53488"/>
    <w:rPr>
      <w:color w:val="800080"/>
      <w:u w:val="single"/>
    </w:rPr>
  </w:style>
  <w:style w:type="character" w:styleId="Strong">
    <w:name w:val="Strong"/>
    <w:basedOn w:val="DefaultParagraphFont"/>
    <w:qFormat/>
    <w:rsid w:val="00C53488"/>
    <w:rPr>
      <w:b/>
      <w:bCs/>
    </w:rPr>
  </w:style>
  <w:style w:type="character" w:styleId="Emphasis">
    <w:name w:val="Emphasis"/>
    <w:basedOn w:val="DefaultParagraphFont"/>
    <w:qFormat/>
    <w:rsid w:val="00C53488"/>
    <w:rPr>
      <w:i/>
      <w:iCs/>
    </w:rPr>
  </w:style>
  <w:style w:type="paragraph" w:styleId="DocumentMap">
    <w:name w:val="Document Map"/>
    <w:basedOn w:val="Normal"/>
    <w:link w:val="DocumentMapChar"/>
    <w:rsid w:val="00C5348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C53488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C53488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C53488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C53488"/>
  </w:style>
  <w:style w:type="character" w:customStyle="1" w:styleId="E-mailSignatureChar">
    <w:name w:val="E-mail Signature Char"/>
    <w:basedOn w:val="DefaultParagraphFont"/>
    <w:link w:val="E-mailSignature"/>
    <w:rsid w:val="00C53488"/>
    <w:rPr>
      <w:sz w:val="22"/>
    </w:rPr>
  </w:style>
  <w:style w:type="paragraph" w:styleId="NormalWeb">
    <w:name w:val="Normal (Web)"/>
    <w:basedOn w:val="Normal"/>
    <w:rsid w:val="00C53488"/>
  </w:style>
  <w:style w:type="character" w:styleId="HTMLAcronym">
    <w:name w:val="HTML Acronym"/>
    <w:basedOn w:val="DefaultParagraphFont"/>
    <w:rsid w:val="00C53488"/>
  </w:style>
  <w:style w:type="paragraph" w:styleId="HTMLAddress">
    <w:name w:val="HTML Address"/>
    <w:basedOn w:val="Normal"/>
    <w:link w:val="HTMLAddressChar"/>
    <w:rsid w:val="00C5348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53488"/>
    <w:rPr>
      <w:i/>
      <w:iCs/>
      <w:sz w:val="22"/>
    </w:rPr>
  </w:style>
  <w:style w:type="character" w:styleId="HTMLCite">
    <w:name w:val="HTML Cite"/>
    <w:basedOn w:val="DefaultParagraphFont"/>
    <w:rsid w:val="00C53488"/>
    <w:rPr>
      <w:i/>
      <w:iCs/>
    </w:rPr>
  </w:style>
  <w:style w:type="character" w:styleId="HTMLCode">
    <w:name w:val="HTML Code"/>
    <w:basedOn w:val="DefaultParagraphFont"/>
    <w:rsid w:val="00C5348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C53488"/>
    <w:rPr>
      <w:i/>
      <w:iCs/>
    </w:rPr>
  </w:style>
  <w:style w:type="character" w:styleId="HTMLKeyboard">
    <w:name w:val="HTML Keyboard"/>
    <w:basedOn w:val="DefaultParagraphFont"/>
    <w:rsid w:val="00C5348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C5348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C53488"/>
    <w:rPr>
      <w:rFonts w:ascii="Courier New" w:hAnsi="Courier New" w:cs="Courier New"/>
    </w:rPr>
  </w:style>
  <w:style w:type="character" w:styleId="HTMLSample">
    <w:name w:val="HTML Sample"/>
    <w:basedOn w:val="DefaultParagraphFont"/>
    <w:rsid w:val="00C53488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C5348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C5348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C53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3488"/>
    <w:rPr>
      <w:b/>
      <w:bCs/>
    </w:rPr>
  </w:style>
  <w:style w:type="numbering" w:styleId="1ai">
    <w:name w:val="Outline List 1"/>
    <w:basedOn w:val="NoList"/>
    <w:rsid w:val="00C53488"/>
    <w:pPr>
      <w:numPr>
        <w:numId w:val="14"/>
      </w:numPr>
    </w:pPr>
  </w:style>
  <w:style w:type="numbering" w:styleId="111111">
    <w:name w:val="Outline List 2"/>
    <w:basedOn w:val="NoList"/>
    <w:rsid w:val="00C53488"/>
    <w:pPr>
      <w:numPr>
        <w:numId w:val="15"/>
      </w:numPr>
    </w:pPr>
  </w:style>
  <w:style w:type="numbering" w:styleId="ArticleSection">
    <w:name w:val="Outline List 3"/>
    <w:basedOn w:val="NoList"/>
    <w:rsid w:val="00C53488"/>
    <w:pPr>
      <w:numPr>
        <w:numId w:val="17"/>
      </w:numPr>
    </w:pPr>
  </w:style>
  <w:style w:type="table" w:styleId="TableSimple1">
    <w:name w:val="Table Simple 1"/>
    <w:basedOn w:val="TableNormal"/>
    <w:rsid w:val="00C53488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53488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5348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C5348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5348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53488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53488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53488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53488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53488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53488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53488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53488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53488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53488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C5348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53488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53488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53488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5348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5348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53488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53488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53488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53488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5348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5348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5348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5348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53488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5348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C53488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53488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53488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C53488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53488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C5348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53488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53488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C53488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53488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53488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53488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C53488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348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3488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3488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3488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3488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3488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53488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53488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53488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53488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53488"/>
  </w:style>
  <w:style w:type="paragraph" w:customStyle="1" w:styleId="OPCParaBase">
    <w:name w:val="OPCParaBase"/>
    <w:qFormat/>
    <w:rsid w:val="00C5348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C5348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5348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5348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5348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5348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C5348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5348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5348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5348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5348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53488"/>
  </w:style>
  <w:style w:type="paragraph" w:customStyle="1" w:styleId="Blocks">
    <w:name w:val="Blocks"/>
    <w:aliases w:val="bb"/>
    <w:basedOn w:val="OPCParaBase"/>
    <w:qFormat/>
    <w:rsid w:val="00C5348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5348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5348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53488"/>
    <w:rPr>
      <w:i/>
    </w:rPr>
  </w:style>
  <w:style w:type="paragraph" w:customStyle="1" w:styleId="BoxList">
    <w:name w:val="BoxList"/>
    <w:aliases w:val="bl"/>
    <w:basedOn w:val="BoxText"/>
    <w:qFormat/>
    <w:rsid w:val="00C5348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5348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5348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53488"/>
    <w:pPr>
      <w:ind w:left="1985" w:hanging="851"/>
    </w:pPr>
  </w:style>
  <w:style w:type="character" w:customStyle="1" w:styleId="CharAmPartNo">
    <w:name w:val="CharAmPartNo"/>
    <w:basedOn w:val="OPCCharBase"/>
    <w:qFormat/>
    <w:rsid w:val="00C53488"/>
  </w:style>
  <w:style w:type="character" w:customStyle="1" w:styleId="CharAmPartText">
    <w:name w:val="CharAmPartText"/>
    <w:basedOn w:val="OPCCharBase"/>
    <w:qFormat/>
    <w:rsid w:val="00C53488"/>
  </w:style>
  <w:style w:type="character" w:customStyle="1" w:styleId="CharAmSchNo">
    <w:name w:val="CharAmSchNo"/>
    <w:basedOn w:val="OPCCharBase"/>
    <w:qFormat/>
    <w:rsid w:val="00C53488"/>
  </w:style>
  <w:style w:type="character" w:customStyle="1" w:styleId="CharAmSchText">
    <w:name w:val="CharAmSchText"/>
    <w:basedOn w:val="OPCCharBase"/>
    <w:qFormat/>
    <w:rsid w:val="00C53488"/>
  </w:style>
  <w:style w:type="character" w:customStyle="1" w:styleId="CharBoldItalic">
    <w:name w:val="CharBoldItalic"/>
    <w:basedOn w:val="OPCCharBase"/>
    <w:uiPriority w:val="1"/>
    <w:qFormat/>
    <w:rsid w:val="00C53488"/>
    <w:rPr>
      <w:b/>
      <w:i/>
    </w:rPr>
  </w:style>
  <w:style w:type="character" w:customStyle="1" w:styleId="CharChapNo">
    <w:name w:val="CharChapNo"/>
    <w:basedOn w:val="OPCCharBase"/>
    <w:uiPriority w:val="1"/>
    <w:qFormat/>
    <w:rsid w:val="00C53488"/>
  </w:style>
  <w:style w:type="character" w:customStyle="1" w:styleId="CharChapText">
    <w:name w:val="CharChapText"/>
    <w:basedOn w:val="OPCCharBase"/>
    <w:uiPriority w:val="1"/>
    <w:qFormat/>
    <w:rsid w:val="00C53488"/>
  </w:style>
  <w:style w:type="character" w:customStyle="1" w:styleId="CharDivNo">
    <w:name w:val="CharDivNo"/>
    <w:basedOn w:val="OPCCharBase"/>
    <w:uiPriority w:val="1"/>
    <w:qFormat/>
    <w:rsid w:val="00C53488"/>
  </w:style>
  <w:style w:type="character" w:customStyle="1" w:styleId="CharDivText">
    <w:name w:val="CharDivText"/>
    <w:basedOn w:val="OPCCharBase"/>
    <w:uiPriority w:val="1"/>
    <w:qFormat/>
    <w:rsid w:val="00C53488"/>
  </w:style>
  <w:style w:type="character" w:customStyle="1" w:styleId="CharItalic">
    <w:name w:val="CharItalic"/>
    <w:basedOn w:val="OPCCharBase"/>
    <w:uiPriority w:val="1"/>
    <w:qFormat/>
    <w:rsid w:val="00C53488"/>
    <w:rPr>
      <w:i/>
    </w:rPr>
  </w:style>
  <w:style w:type="character" w:customStyle="1" w:styleId="CharPartNo">
    <w:name w:val="CharPartNo"/>
    <w:basedOn w:val="OPCCharBase"/>
    <w:uiPriority w:val="1"/>
    <w:qFormat/>
    <w:rsid w:val="00C53488"/>
  </w:style>
  <w:style w:type="character" w:customStyle="1" w:styleId="CharPartText">
    <w:name w:val="CharPartText"/>
    <w:basedOn w:val="OPCCharBase"/>
    <w:uiPriority w:val="1"/>
    <w:qFormat/>
    <w:rsid w:val="00C53488"/>
  </w:style>
  <w:style w:type="character" w:customStyle="1" w:styleId="CharSectno">
    <w:name w:val="CharSectno"/>
    <w:basedOn w:val="OPCCharBase"/>
    <w:qFormat/>
    <w:rsid w:val="00C53488"/>
  </w:style>
  <w:style w:type="character" w:customStyle="1" w:styleId="CharSubdNo">
    <w:name w:val="CharSubdNo"/>
    <w:basedOn w:val="OPCCharBase"/>
    <w:uiPriority w:val="1"/>
    <w:qFormat/>
    <w:rsid w:val="00C53488"/>
  </w:style>
  <w:style w:type="character" w:customStyle="1" w:styleId="CharSubdText">
    <w:name w:val="CharSubdText"/>
    <w:basedOn w:val="OPCCharBase"/>
    <w:uiPriority w:val="1"/>
    <w:qFormat/>
    <w:rsid w:val="00C53488"/>
  </w:style>
  <w:style w:type="paragraph" w:customStyle="1" w:styleId="CTA--">
    <w:name w:val="CTA --"/>
    <w:basedOn w:val="OPCParaBase"/>
    <w:next w:val="Normal"/>
    <w:rsid w:val="00C5348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5348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5348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5348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5348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5348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5348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5348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5348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5348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5348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5348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5348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5348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C5348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53488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C5348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C5348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C5348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C5348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5348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5348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5348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5348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5348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5348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5348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5348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5348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5348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5348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C5348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5348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5348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5348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C5348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5348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5348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5348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5348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5348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5348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5348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5348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5348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5348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5348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5348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5348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5348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5348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5348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5348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5348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5348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C53488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C53488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C53488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C53488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C5348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C53488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C53488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C53488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C53488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C5348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5348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5348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5348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5348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5348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5348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5348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C53488"/>
    <w:rPr>
      <w:sz w:val="16"/>
    </w:rPr>
  </w:style>
  <w:style w:type="table" w:customStyle="1" w:styleId="CFlag">
    <w:name w:val="CFlag"/>
    <w:basedOn w:val="TableNormal"/>
    <w:uiPriority w:val="99"/>
    <w:rsid w:val="00C5348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C534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534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3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C5348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C5348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C53488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5348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C5348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53488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C53488"/>
    <w:pPr>
      <w:spacing w:before="120"/>
    </w:pPr>
  </w:style>
  <w:style w:type="paragraph" w:customStyle="1" w:styleId="CompiledActNo">
    <w:name w:val="CompiledActNo"/>
    <w:basedOn w:val="OPCParaBase"/>
    <w:next w:val="Normal"/>
    <w:rsid w:val="00C53488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C5348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5348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C5348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5348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5348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5348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C5348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C5348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5348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5348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534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5348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5348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5348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C5348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5348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C53488"/>
  </w:style>
  <w:style w:type="character" w:customStyle="1" w:styleId="CharSubPartNoCASA">
    <w:name w:val="CharSubPartNo(CASA)"/>
    <w:basedOn w:val="OPCCharBase"/>
    <w:uiPriority w:val="1"/>
    <w:rsid w:val="00C53488"/>
  </w:style>
  <w:style w:type="paragraph" w:customStyle="1" w:styleId="ENoteTTIndentHeadingSub">
    <w:name w:val="ENoteTTIndentHeadingSub"/>
    <w:aliases w:val="enTTHis"/>
    <w:basedOn w:val="OPCParaBase"/>
    <w:rsid w:val="00C5348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5348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5348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5348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C5348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C5348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5348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53488"/>
    <w:rPr>
      <w:sz w:val="22"/>
    </w:rPr>
  </w:style>
  <w:style w:type="paragraph" w:customStyle="1" w:styleId="SOTextNote">
    <w:name w:val="SO TextNote"/>
    <w:aliases w:val="sont"/>
    <w:basedOn w:val="SOText"/>
    <w:qFormat/>
    <w:rsid w:val="00C5348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5348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53488"/>
    <w:rPr>
      <w:sz w:val="22"/>
    </w:rPr>
  </w:style>
  <w:style w:type="paragraph" w:customStyle="1" w:styleId="FileName">
    <w:name w:val="FileName"/>
    <w:basedOn w:val="Normal"/>
    <w:rsid w:val="00C53488"/>
  </w:style>
  <w:style w:type="paragraph" w:customStyle="1" w:styleId="TableHeading">
    <w:name w:val="TableHeading"/>
    <w:aliases w:val="th"/>
    <w:basedOn w:val="OPCParaBase"/>
    <w:next w:val="Tabletext"/>
    <w:rsid w:val="00C5348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5348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5348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5348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5348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5348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5348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348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348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5348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5348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C5348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5348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C5348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53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34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348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5348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5348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5348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C5348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C5348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C534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C53488"/>
  </w:style>
  <w:style w:type="character" w:customStyle="1" w:styleId="charlegsubtitle1">
    <w:name w:val="charlegsubtitle1"/>
    <w:basedOn w:val="DefaultParagraphFont"/>
    <w:rsid w:val="00C53488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C53488"/>
    <w:pPr>
      <w:ind w:left="240" w:hanging="240"/>
    </w:pPr>
  </w:style>
  <w:style w:type="paragraph" w:styleId="Index2">
    <w:name w:val="index 2"/>
    <w:basedOn w:val="Normal"/>
    <w:next w:val="Normal"/>
    <w:autoRedefine/>
    <w:rsid w:val="00C53488"/>
    <w:pPr>
      <w:ind w:left="480" w:hanging="240"/>
    </w:pPr>
  </w:style>
  <w:style w:type="paragraph" w:styleId="Index3">
    <w:name w:val="index 3"/>
    <w:basedOn w:val="Normal"/>
    <w:next w:val="Normal"/>
    <w:autoRedefine/>
    <w:rsid w:val="00C53488"/>
    <w:pPr>
      <w:ind w:left="720" w:hanging="240"/>
    </w:pPr>
  </w:style>
  <w:style w:type="paragraph" w:styleId="Index4">
    <w:name w:val="index 4"/>
    <w:basedOn w:val="Normal"/>
    <w:next w:val="Normal"/>
    <w:autoRedefine/>
    <w:rsid w:val="00C53488"/>
    <w:pPr>
      <w:ind w:left="960" w:hanging="240"/>
    </w:pPr>
  </w:style>
  <w:style w:type="paragraph" w:styleId="Index5">
    <w:name w:val="index 5"/>
    <w:basedOn w:val="Normal"/>
    <w:next w:val="Normal"/>
    <w:autoRedefine/>
    <w:rsid w:val="00C53488"/>
    <w:pPr>
      <w:ind w:left="1200" w:hanging="240"/>
    </w:pPr>
  </w:style>
  <w:style w:type="paragraph" w:styleId="Index6">
    <w:name w:val="index 6"/>
    <w:basedOn w:val="Normal"/>
    <w:next w:val="Normal"/>
    <w:autoRedefine/>
    <w:rsid w:val="00C53488"/>
    <w:pPr>
      <w:ind w:left="1440" w:hanging="240"/>
    </w:pPr>
  </w:style>
  <w:style w:type="paragraph" w:styleId="Index7">
    <w:name w:val="index 7"/>
    <w:basedOn w:val="Normal"/>
    <w:next w:val="Normal"/>
    <w:autoRedefine/>
    <w:rsid w:val="00C53488"/>
    <w:pPr>
      <w:ind w:left="1680" w:hanging="240"/>
    </w:pPr>
  </w:style>
  <w:style w:type="paragraph" w:styleId="Index8">
    <w:name w:val="index 8"/>
    <w:basedOn w:val="Normal"/>
    <w:next w:val="Normal"/>
    <w:autoRedefine/>
    <w:rsid w:val="00C53488"/>
    <w:pPr>
      <w:ind w:left="1920" w:hanging="240"/>
    </w:pPr>
  </w:style>
  <w:style w:type="paragraph" w:styleId="Index9">
    <w:name w:val="index 9"/>
    <w:basedOn w:val="Normal"/>
    <w:next w:val="Normal"/>
    <w:autoRedefine/>
    <w:rsid w:val="00C53488"/>
    <w:pPr>
      <w:ind w:left="2160" w:hanging="240"/>
    </w:pPr>
  </w:style>
  <w:style w:type="paragraph" w:styleId="NormalIndent">
    <w:name w:val="Normal Indent"/>
    <w:basedOn w:val="Normal"/>
    <w:rsid w:val="00C53488"/>
    <w:pPr>
      <w:ind w:left="720"/>
    </w:pPr>
  </w:style>
  <w:style w:type="paragraph" w:styleId="FootnoteText">
    <w:name w:val="footnote text"/>
    <w:basedOn w:val="Normal"/>
    <w:link w:val="FootnoteTextChar"/>
    <w:rsid w:val="00C5348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53488"/>
  </w:style>
  <w:style w:type="paragraph" w:styleId="CommentText">
    <w:name w:val="annotation text"/>
    <w:basedOn w:val="Normal"/>
    <w:link w:val="CommentTextChar"/>
    <w:rsid w:val="00C5348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53488"/>
  </w:style>
  <w:style w:type="paragraph" w:styleId="IndexHeading">
    <w:name w:val="index heading"/>
    <w:basedOn w:val="Normal"/>
    <w:next w:val="Index1"/>
    <w:rsid w:val="00C53488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C53488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C53488"/>
    <w:pPr>
      <w:ind w:left="480" w:hanging="480"/>
    </w:pPr>
  </w:style>
  <w:style w:type="paragraph" w:styleId="EnvelopeAddress">
    <w:name w:val="envelope address"/>
    <w:basedOn w:val="Normal"/>
    <w:rsid w:val="00C5348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C53488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C53488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C53488"/>
    <w:rPr>
      <w:sz w:val="16"/>
      <w:szCs w:val="16"/>
    </w:rPr>
  </w:style>
  <w:style w:type="character" w:styleId="PageNumber">
    <w:name w:val="page number"/>
    <w:basedOn w:val="DefaultParagraphFont"/>
    <w:rsid w:val="00C53488"/>
  </w:style>
  <w:style w:type="character" w:styleId="EndnoteReference">
    <w:name w:val="endnote reference"/>
    <w:basedOn w:val="DefaultParagraphFont"/>
    <w:rsid w:val="00C53488"/>
    <w:rPr>
      <w:vertAlign w:val="superscript"/>
    </w:rPr>
  </w:style>
  <w:style w:type="paragraph" w:styleId="EndnoteText">
    <w:name w:val="endnote text"/>
    <w:basedOn w:val="Normal"/>
    <w:link w:val="EndnoteTextChar"/>
    <w:rsid w:val="00C5348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C53488"/>
  </w:style>
  <w:style w:type="paragraph" w:styleId="TableofAuthorities">
    <w:name w:val="table of authorities"/>
    <w:basedOn w:val="Normal"/>
    <w:next w:val="Normal"/>
    <w:rsid w:val="00C53488"/>
    <w:pPr>
      <w:ind w:left="240" w:hanging="240"/>
    </w:pPr>
  </w:style>
  <w:style w:type="paragraph" w:styleId="MacroText">
    <w:name w:val="macro"/>
    <w:link w:val="MacroTextChar"/>
    <w:rsid w:val="00C534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C53488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C53488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C53488"/>
    <w:pPr>
      <w:ind w:left="283" w:hanging="283"/>
    </w:pPr>
  </w:style>
  <w:style w:type="paragraph" w:styleId="ListBullet">
    <w:name w:val="List Bullet"/>
    <w:basedOn w:val="Normal"/>
    <w:autoRedefine/>
    <w:rsid w:val="00C53488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C53488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C53488"/>
    <w:pPr>
      <w:ind w:left="566" w:hanging="283"/>
    </w:pPr>
  </w:style>
  <w:style w:type="paragraph" w:styleId="List3">
    <w:name w:val="List 3"/>
    <w:basedOn w:val="Normal"/>
    <w:rsid w:val="00C53488"/>
    <w:pPr>
      <w:ind w:left="849" w:hanging="283"/>
    </w:pPr>
  </w:style>
  <w:style w:type="paragraph" w:styleId="List4">
    <w:name w:val="List 4"/>
    <w:basedOn w:val="Normal"/>
    <w:rsid w:val="00C53488"/>
    <w:pPr>
      <w:ind w:left="1132" w:hanging="283"/>
    </w:pPr>
  </w:style>
  <w:style w:type="paragraph" w:styleId="List5">
    <w:name w:val="List 5"/>
    <w:basedOn w:val="Normal"/>
    <w:rsid w:val="00C53488"/>
    <w:pPr>
      <w:ind w:left="1415" w:hanging="283"/>
    </w:pPr>
  </w:style>
  <w:style w:type="paragraph" w:styleId="ListBullet2">
    <w:name w:val="List Bullet 2"/>
    <w:basedOn w:val="Normal"/>
    <w:autoRedefine/>
    <w:rsid w:val="00C53488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C5348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C5348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C53488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C5348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C5348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C5348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C53488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C53488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C53488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C53488"/>
    <w:pPr>
      <w:ind w:left="4252"/>
    </w:pPr>
  </w:style>
  <w:style w:type="character" w:customStyle="1" w:styleId="ClosingChar">
    <w:name w:val="Closing Char"/>
    <w:basedOn w:val="DefaultParagraphFont"/>
    <w:link w:val="Closing"/>
    <w:rsid w:val="00C53488"/>
    <w:rPr>
      <w:sz w:val="22"/>
    </w:rPr>
  </w:style>
  <w:style w:type="paragraph" w:styleId="Signature">
    <w:name w:val="Signature"/>
    <w:basedOn w:val="Normal"/>
    <w:link w:val="SignatureChar"/>
    <w:rsid w:val="00C53488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C53488"/>
    <w:rPr>
      <w:sz w:val="22"/>
    </w:rPr>
  </w:style>
  <w:style w:type="paragraph" w:styleId="BodyText">
    <w:name w:val="Body Text"/>
    <w:basedOn w:val="Normal"/>
    <w:link w:val="BodyTextChar"/>
    <w:rsid w:val="00C534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3488"/>
    <w:rPr>
      <w:sz w:val="22"/>
    </w:rPr>
  </w:style>
  <w:style w:type="paragraph" w:styleId="BodyTextIndent">
    <w:name w:val="Body Text Indent"/>
    <w:basedOn w:val="Normal"/>
    <w:link w:val="BodyTextIndentChar"/>
    <w:rsid w:val="00C534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53488"/>
    <w:rPr>
      <w:sz w:val="22"/>
    </w:rPr>
  </w:style>
  <w:style w:type="paragraph" w:styleId="ListContinue">
    <w:name w:val="List Continue"/>
    <w:basedOn w:val="Normal"/>
    <w:rsid w:val="00C53488"/>
    <w:pPr>
      <w:spacing w:after="120"/>
      <w:ind w:left="283"/>
    </w:pPr>
  </w:style>
  <w:style w:type="paragraph" w:styleId="ListContinue2">
    <w:name w:val="List Continue 2"/>
    <w:basedOn w:val="Normal"/>
    <w:rsid w:val="00C53488"/>
    <w:pPr>
      <w:spacing w:after="120"/>
      <w:ind w:left="566"/>
    </w:pPr>
  </w:style>
  <w:style w:type="paragraph" w:styleId="ListContinue3">
    <w:name w:val="List Continue 3"/>
    <w:basedOn w:val="Normal"/>
    <w:rsid w:val="00C53488"/>
    <w:pPr>
      <w:spacing w:after="120"/>
      <w:ind w:left="849"/>
    </w:pPr>
  </w:style>
  <w:style w:type="paragraph" w:styleId="ListContinue4">
    <w:name w:val="List Continue 4"/>
    <w:basedOn w:val="Normal"/>
    <w:rsid w:val="00C53488"/>
    <w:pPr>
      <w:spacing w:after="120"/>
      <w:ind w:left="1132"/>
    </w:pPr>
  </w:style>
  <w:style w:type="paragraph" w:styleId="ListContinue5">
    <w:name w:val="List Continue 5"/>
    <w:basedOn w:val="Normal"/>
    <w:rsid w:val="00C53488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C534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C53488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C5348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C53488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C53488"/>
  </w:style>
  <w:style w:type="character" w:customStyle="1" w:styleId="SalutationChar">
    <w:name w:val="Salutation Char"/>
    <w:basedOn w:val="DefaultParagraphFont"/>
    <w:link w:val="Salutation"/>
    <w:rsid w:val="00C53488"/>
    <w:rPr>
      <w:sz w:val="22"/>
    </w:rPr>
  </w:style>
  <w:style w:type="paragraph" w:styleId="Date">
    <w:name w:val="Date"/>
    <w:basedOn w:val="Normal"/>
    <w:next w:val="Normal"/>
    <w:link w:val="DateChar"/>
    <w:rsid w:val="00C53488"/>
  </w:style>
  <w:style w:type="character" w:customStyle="1" w:styleId="DateChar">
    <w:name w:val="Date Char"/>
    <w:basedOn w:val="DefaultParagraphFont"/>
    <w:link w:val="Date"/>
    <w:rsid w:val="00C53488"/>
    <w:rPr>
      <w:sz w:val="22"/>
    </w:rPr>
  </w:style>
  <w:style w:type="paragraph" w:styleId="BodyTextFirstIndent">
    <w:name w:val="Body Text First Indent"/>
    <w:basedOn w:val="BodyText"/>
    <w:link w:val="BodyTextFirstIndentChar"/>
    <w:rsid w:val="00C5348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53488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C5348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53488"/>
    <w:rPr>
      <w:sz w:val="22"/>
    </w:rPr>
  </w:style>
  <w:style w:type="paragraph" w:styleId="BodyText2">
    <w:name w:val="Body Text 2"/>
    <w:basedOn w:val="Normal"/>
    <w:link w:val="BodyText2Char"/>
    <w:rsid w:val="00C534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53488"/>
    <w:rPr>
      <w:sz w:val="22"/>
    </w:rPr>
  </w:style>
  <w:style w:type="paragraph" w:styleId="BodyText3">
    <w:name w:val="Body Text 3"/>
    <w:basedOn w:val="Normal"/>
    <w:link w:val="BodyText3Char"/>
    <w:rsid w:val="00C534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53488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C5348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53488"/>
    <w:rPr>
      <w:sz w:val="22"/>
    </w:rPr>
  </w:style>
  <w:style w:type="paragraph" w:styleId="BodyTextIndent3">
    <w:name w:val="Body Text Indent 3"/>
    <w:basedOn w:val="Normal"/>
    <w:link w:val="BodyTextIndent3Char"/>
    <w:rsid w:val="00C5348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53488"/>
    <w:rPr>
      <w:sz w:val="16"/>
      <w:szCs w:val="16"/>
    </w:rPr>
  </w:style>
  <w:style w:type="paragraph" w:styleId="BlockText">
    <w:name w:val="Block Text"/>
    <w:basedOn w:val="Normal"/>
    <w:rsid w:val="00C53488"/>
    <w:pPr>
      <w:spacing w:after="120"/>
      <w:ind w:left="1440" w:right="1440"/>
    </w:pPr>
  </w:style>
  <w:style w:type="character" w:styleId="Hyperlink">
    <w:name w:val="Hyperlink"/>
    <w:basedOn w:val="DefaultParagraphFont"/>
    <w:rsid w:val="00C53488"/>
    <w:rPr>
      <w:color w:val="0000FF"/>
      <w:u w:val="single"/>
    </w:rPr>
  </w:style>
  <w:style w:type="character" w:styleId="FollowedHyperlink">
    <w:name w:val="FollowedHyperlink"/>
    <w:basedOn w:val="DefaultParagraphFont"/>
    <w:rsid w:val="00C53488"/>
    <w:rPr>
      <w:color w:val="800080"/>
      <w:u w:val="single"/>
    </w:rPr>
  </w:style>
  <w:style w:type="character" w:styleId="Strong">
    <w:name w:val="Strong"/>
    <w:basedOn w:val="DefaultParagraphFont"/>
    <w:qFormat/>
    <w:rsid w:val="00C53488"/>
    <w:rPr>
      <w:b/>
      <w:bCs/>
    </w:rPr>
  </w:style>
  <w:style w:type="character" w:styleId="Emphasis">
    <w:name w:val="Emphasis"/>
    <w:basedOn w:val="DefaultParagraphFont"/>
    <w:qFormat/>
    <w:rsid w:val="00C53488"/>
    <w:rPr>
      <w:i/>
      <w:iCs/>
    </w:rPr>
  </w:style>
  <w:style w:type="paragraph" w:styleId="DocumentMap">
    <w:name w:val="Document Map"/>
    <w:basedOn w:val="Normal"/>
    <w:link w:val="DocumentMapChar"/>
    <w:rsid w:val="00C5348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C53488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C53488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C53488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C53488"/>
  </w:style>
  <w:style w:type="character" w:customStyle="1" w:styleId="E-mailSignatureChar">
    <w:name w:val="E-mail Signature Char"/>
    <w:basedOn w:val="DefaultParagraphFont"/>
    <w:link w:val="E-mailSignature"/>
    <w:rsid w:val="00C53488"/>
    <w:rPr>
      <w:sz w:val="22"/>
    </w:rPr>
  </w:style>
  <w:style w:type="paragraph" w:styleId="NormalWeb">
    <w:name w:val="Normal (Web)"/>
    <w:basedOn w:val="Normal"/>
    <w:rsid w:val="00C53488"/>
  </w:style>
  <w:style w:type="character" w:styleId="HTMLAcronym">
    <w:name w:val="HTML Acronym"/>
    <w:basedOn w:val="DefaultParagraphFont"/>
    <w:rsid w:val="00C53488"/>
  </w:style>
  <w:style w:type="paragraph" w:styleId="HTMLAddress">
    <w:name w:val="HTML Address"/>
    <w:basedOn w:val="Normal"/>
    <w:link w:val="HTMLAddressChar"/>
    <w:rsid w:val="00C5348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53488"/>
    <w:rPr>
      <w:i/>
      <w:iCs/>
      <w:sz w:val="22"/>
    </w:rPr>
  </w:style>
  <w:style w:type="character" w:styleId="HTMLCite">
    <w:name w:val="HTML Cite"/>
    <w:basedOn w:val="DefaultParagraphFont"/>
    <w:rsid w:val="00C53488"/>
    <w:rPr>
      <w:i/>
      <w:iCs/>
    </w:rPr>
  </w:style>
  <w:style w:type="character" w:styleId="HTMLCode">
    <w:name w:val="HTML Code"/>
    <w:basedOn w:val="DefaultParagraphFont"/>
    <w:rsid w:val="00C5348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C53488"/>
    <w:rPr>
      <w:i/>
      <w:iCs/>
    </w:rPr>
  </w:style>
  <w:style w:type="character" w:styleId="HTMLKeyboard">
    <w:name w:val="HTML Keyboard"/>
    <w:basedOn w:val="DefaultParagraphFont"/>
    <w:rsid w:val="00C5348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C5348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C53488"/>
    <w:rPr>
      <w:rFonts w:ascii="Courier New" w:hAnsi="Courier New" w:cs="Courier New"/>
    </w:rPr>
  </w:style>
  <w:style w:type="character" w:styleId="HTMLSample">
    <w:name w:val="HTML Sample"/>
    <w:basedOn w:val="DefaultParagraphFont"/>
    <w:rsid w:val="00C53488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C5348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C5348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C53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3488"/>
    <w:rPr>
      <w:b/>
      <w:bCs/>
    </w:rPr>
  </w:style>
  <w:style w:type="numbering" w:styleId="1ai">
    <w:name w:val="Outline List 1"/>
    <w:basedOn w:val="NoList"/>
    <w:rsid w:val="00C53488"/>
    <w:pPr>
      <w:numPr>
        <w:numId w:val="14"/>
      </w:numPr>
    </w:pPr>
  </w:style>
  <w:style w:type="numbering" w:styleId="111111">
    <w:name w:val="Outline List 2"/>
    <w:basedOn w:val="NoList"/>
    <w:rsid w:val="00C53488"/>
    <w:pPr>
      <w:numPr>
        <w:numId w:val="15"/>
      </w:numPr>
    </w:pPr>
  </w:style>
  <w:style w:type="numbering" w:styleId="ArticleSection">
    <w:name w:val="Outline List 3"/>
    <w:basedOn w:val="NoList"/>
    <w:rsid w:val="00C53488"/>
    <w:pPr>
      <w:numPr>
        <w:numId w:val="17"/>
      </w:numPr>
    </w:pPr>
  </w:style>
  <w:style w:type="table" w:styleId="TableSimple1">
    <w:name w:val="Table Simple 1"/>
    <w:basedOn w:val="TableNormal"/>
    <w:rsid w:val="00C53488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53488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5348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C5348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5348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53488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53488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53488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53488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53488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53488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53488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53488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53488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53488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C5348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53488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53488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53488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5348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5348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53488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53488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53488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53488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5348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5348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5348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5348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53488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5348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C53488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53488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53488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C53488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53488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C5348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53488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53488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C53488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53488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53488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53488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C53488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8</Pages>
  <Words>1255</Words>
  <Characters>6405</Characters>
  <Application>Microsoft Office Word</Application>
  <DocSecurity>0</DocSecurity>
  <PresentationFormat/>
  <Lines>188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2020-11-06T05:04:00Z</cp:lastPrinted>
  <dcterms:created xsi:type="dcterms:W3CDTF">2020-12-08T01:01:00Z</dcterms:created>
  <dcterms:modified xsi:type="dcterms:W3CDTF">2020-12-08T01:01:00Z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Migration Legislation Amendment (Health Workforce Certificates Measures No. 2) Instrument (LIN 20/274) 2020</vt:lpwstr>
  </property>
  <property fmtid="{D5CDD505-2E9C-101B-9397-08002B2CF9AE}" pid="4" name="Class">
    <vt:lpwstr>Instrument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ID">
    <vt:lpwstr>OPC64910</vt:lpwstr>
  </property>
  <property fmtid="{D5CDD505-2E9C-101B-9397-08002B2CF9AE}" pid="10" name="DLM">
    <vt:lpwstr> </vt:lpwstr>
  </property>
  <property fmtid="{D5CDD505-2E9C-101B-9397-08002B2CF9AE}" pid="11" name="Classification">
    <vt:lpwstr> </vt:lpwstr>
  </property>
  <property fmtid="{D5CDD505-2E9C-101B-9397-08002B2CF9AE}" pid="12" name="DoNotAsk">
    <vt:lpwstr>0</vt:lpwstr>
  </property>
  <property fmtid="{D5CDD505-2E9C-101B-9397-08002B2CF9AE}" pid="13" name="ChangedTitle">
    <vt:lpwstr/>
  </property>
  <property fmtid="{D5CDD505-2E9C-101B-9397-08002B2CF9AE}" pid="14" name="Number">
    <vt:lpwstr>A</vt:lpwstr>
  </property>
  <property fmtid="{D5CDD505-2E9C-101B-9397-08002B2CF9AE}" pid="15" name="CounterSign">
    <vt:lpwstr/>
  </property>
  <property fmtid="{D5CDD505-2E9C-101B-9397-08002B2CF9AE}" pid="16" name="DateMade">
    <vt:lpwstr>19 November 2020</vt:lpwstr>
  </property>
</Properties>
</file>