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D173" w14:textId="581AC3B3" w:rsidR="009C395D" w:rsidRPr="00DF59A8" w:rsidRDefault="009C395D" w:rsidP="00B316AF">
      <w:pPr>
        <w:keepNext/>
        <w:spacing w:after="60" w:line="276" w:lineRule="auto"/>
        <w:ind w:left="720" w:hanging="720"/>
        <w:rPr>
          <w:b/>
        </w:rPr>
      </w:pPr>
      <w:r w:rsidRPr="00B316AF">
        <w:rPr>
          <w:rFonts w:ascii="Arial" w:hAnsi="Arial"/>
          <w:b/>
        </w:rPr>
        <w:t>Explanatory Statement</w:t>
      </w:r>
    </w:p>
    <w:p w14:paraId="6C63B486" w14:textId="77777777" w:rsidR="009C395D" w:rsidRPr="00DF59A8" w:rsidRDefault="009C395D" w:rsidP="00445429">
      <w:pPr>
        <w:keepNext/>
        <w:spacing w:before="180" w:after="60" w:line="276" w:lineRule="auto"/>
        <w:ind w:left="720" w:hanging="720"/>
        <w:rPr>
          <w:b/>
        </w:rPr>
      </w:pPr>
      <w:r w:rsidRPr="00445429">
        <w:rPr>
          <w:rFonts w:ascii="Arial" w:hAnsi="Arial"/>
          <w:b/>
        </w:rPr>
        <w:t>Civil Aviation Safety Regulations 1998</w:t>
      </w:r>
    </w:p>
    <w:p w14:paraId="48117AFB" w14:textId="57682948" w:rsidR="009C395D" w:rsidRPr="005A5375" w:rsidRDefault="009C395D" w:rsidP="005A5375">
      <w:pPr>
        <w:keepNext/>
        <w:spacing w:before="180" w:after="360" w:line="276" w:lineRule="auto"/>
        <w:rPr>
          <w:rFonts w:ascii="Arial" w:hAnsi="Arial"/>
          <w:b/>
        </w:rPr>
      </w:pPr>
      <w:r w:rsidRPr="005A5375">
        <w:rPr>
          <w:rFonts w:ascii="Arial" w:hAnsi="Arial"/>
          <w:b/>
        </w:rPr>
        <w:t>Part 133 (Australian Air Transport Operations—Rotorcraft) Manual of Standards</w:t>
      </w:r>
      <w:r w:rsidR="002048AD" w:rsidRPr="005A5375">
        <w:rPr>
          <w:rFonts w:ascii="Arial" w:hAnsi="Arial"/>
          <w:b/>
        </w:rPr>
        <w:t> </w:t>
      </w:r>
      <w:r w:rsidRPr="005A5375">
        <w:rPr>
          <w:rFonts w:ascii="Arial" w:hAnsi="Arial"/>
          <w:b/>
        </w:rPr>
        <w:t>2020</w:t>
      </w:r>
    </w:p>
    <w:p w14:paraId="7C1FC520" w14:textId="2D259A13" w:rsidR="009C395D" w:rsidRPr="00DF59A8" w:rsidRDefault="009C395D" w:rsidP="002862FE">
      <w:pPr>
        <w:rPr>
          <w:b/>
          <w:lang w:eastAsia="en-AU"/>
        </w:rPr>
      </w:pPr>
      <w:r w:rsidRPr="00DF59A8">
        <w:rPr>
          <w:b/>
          <w:lang w:eastAsia="en-AU"/>
        </w:rPr>
        <w:t>Purpose</w:t>
      </w:r>
    </w:p>
    <w:p w14:paraId="69DA5795" w14:textId="619C57BD" w:rsidR="009C395D" w:rsidRPr="00DF59A8" w:rsidRDefault="009C395D" w:rsidP="00D553FC">
      <w:pPr>
        <w:shd w:val="clear" w:color="auto" w:fill="FFFFFF" w:themeFill="background1"/>
        <w:ind w:right="-1"/>
      </w:pPr>
      <w:r w:rsidRPr="00DF59A8">
        <w:t xml:space="preserve">The </w:t>
      </w:r>
      <w:r w:rsidRPr="00DF59A8">
        <w:rPr>
          <w:i/>
          <w:iCs/>
        </w:rPr>
        <w:t>Part 133 (Australian Air Transport Operations - Rotorcraft) Manual of Standards 2020</w:t>
      </w:r>
      <w:r w:rsidRPr="00DF59A8">
        <w:t xml:space="preserve"> (the </w:t>
      </w:r>
      <w:r w:rsidRPr="00DF59A8">
        <w:rPr>
          <w:b/>
          <w:bCs/>
          <w:i/>
          <w:iCs/>
        </w:rPr>
        <w:t>MOS</w:t>
      </w:r>
      <w:r w:rsidRPr="00DF59A8">
        <w:t xml:space="preserve">) sets out the standards for the commercial operation of operators of helicopters, gyroplanes or powered-lift aircraft who currently conduct regular public transport operations under </w:t>
      </w:r>
      <w:proofErr w:type="spellStart"/>
      <w:r w:rsidRPr="00DF59A8">
        <w:t>subregulation</w:t>
      </w:r>
      <w:proofErr w:type="spellEnd"/>
      <w:r w:rsidRPr="00DF59A8">
        <w:t xml:space="preserve"> 206</w:t>
      </w:r>
      <w:r w:rsidR="00D01C0C">
        <w:t> </w:t>
      </w:r>
      <w:r w:rsidRPr="00DF59A8">
        <w:t>(1)</w:t>
      </w:r>
      <w:r w:rsidR="00D01C0C">
        <w:t> </w:t>
      </w:r>
      <w:r w:rsidRPr="00DF59A8">
        <w:t xml:space="preserve">(c), charter passenger or cargo operations under </w:t>
      </w:r>
      <w:proofErr w:type="spellStart"/>
      <w:r w:rsidRPr="00DF59A8">
        <w:t>subregulation</w:t>
      </w:r>
      <w:proofErr w:type="spellEnd"/>
      <w:r w:rsidRPr="00DF59A8">
        <w:t xml:space="preserve"> 206</w:t>
      </w:r>
      <w:r w:rsidR="00D01C0C">
        <w:t> </w:t>
      </w:r>
      <w:r w:rsidRPr="00DF59A8">
        <w:t>(1)</w:t>
      </w:r>
      <w:r w:rsidR="00D01C0C">
        <w:t> </w:t>
      </w:r>
      <w:r w:rsidRPr="00DF59A8">
        <w:t xml:space="preserve">(b) and ambulance functions aerial work operations under </w:t>
      </w:r>
      <w:proofErr w:type="spellStart"/>
      <w:r w:rsidRPr="00DF59A8">
        <w:t>subregulation</w:t>
      </w:r>
      <w:proofErr w:type="spellEnd"/>
      <w:r w:rsidRPr="00DF59A8">
        <w:t xml:space="preserve"> 206</w:t>
      </w:r>
      <w:r w:rsidR="00D01C0C">
        <w:t> </w:t>
      </w:r>
      <w:r w:rsidRPr="00DF59A8">
        <w:t>(1)</w:t>
      </w:r>
      <w:r w:rsidR="00D01C0C">
        <w:t> </w:t>
      </w:r>
      <w:r w:rsidRPr="00DF59A8">
        <w:t>(a) of the </w:t>
      </w:r>
      <w:r w:rsidRPr="00DF59A8">
        <w:rPr>
          <w:i/>
          <w:iCs/>
        </w:rPr>
        <w:t>Civil Aviation Regulations 1988</w:t>
      </w:r>
      <w:r w:rsidRPr="00DF59A8">
        <w:t> (</w:t>
      </w:r>
      <w:r w:rsidRPr="00DF59A8">
        <w:rPr>
          <w:b/>
          <w:bCs/>
          <w:i/>
          <w:iCs/>
        </w:rPr>
        <w:t>CAR</w:t>
      </w:r>
      <w:r w:rsidRPr="00DF59A8">
        <w:t xml:space="preserve">) and who undertake these operations under the </w:t>
      </w:r>
      <w:r w:rsidR="00BE3647" w:rsidRPr="00DF59A8">
        <w:rPr>
          <w:i/>
          <w:iCs/>
          <w:lang w:eastAsia="en-AU"/>
        </w:rPr>
        <w:t xml:space="preserve">Civil Aviation Safety Regulations 1998 </w:t>
      </w:r>
      <w:r w:rsidR="00BE3647" w:rsidRPr="00DF59A8">
        <w:rPr>
          <w:lang w:eastAsia="en-AU"/>
        </w:rPr>
        <w:t>(</w:t>
      </w:r>
      <w:r w:rsidR="00BE3647" w:rsidRPr="00DF59A8">
        <w:rPr>
          <w:b/>
          <w:bCs/>
          <w:i/>
          <w:iCs/>
          <w:lang w:eastAsia="en-AU"/>
        </w:rPr>
        <w:t>CASR</w:t>
      </w:r>
      <w:r w:rsidR="00BE3647" w:rsidRPr="00DF59A8">
        <w:rPr>
          <w:lang w:eastAsia="en-AU"/>
        </w:rPr>
        <w:t>).</w:t>
      </w:r>
    </w:p>
    <w:p w14:paraId="785ECBD0" w14:textId="77777777" w:rsidR="009C395D" w:rsidRPr="00DF59A8" w:rsidRDefault="009C395D" w:rsidP="00D553FC">
      <w:pPr>
        <w:shd w:val="clear" w:color="auto" w:fill="FFFFFF" w:themeFill="background1"/>
        <w:ind w:right="-1"/>
      </w:pPr>
    </w:p>
    <w:p w14:paraId="67BDDED9" w14:textId="6A07CC3D" w:rsidR="009C395D" w:rsidRPr="00DF59A8" w:rsidRDefault="009C395D" w:rsidP="00D553FC">
      <w:pPr>
        <w:shd w:val="clear" w:color="auto" w:fill="FFFFFF" w:themeFill="background1"/>
        <w:ind w:right="-1"/>
        <w:rPr>
          <w:lang w:eastAsia="en-AU"/>
        </w:rPr>
      </w:pPr>
      <w:r w:rsidRPr="00DF59A8">
        <w:t xml:space="preserve">The MOS is made under Part 133 of the </w:t>
      </w:r>
      <w:r w:rsidR="00BE3647" w:rsidRPr="00DF59A8">
        <w:t xml:space="preserve">CASR. </w:t>
      </w:r>
      <w:r w:rsidRPr="00DF59A8">
        <w:t>The MOS</w:t>
      </w:r>
      <w:r w:rsidRPr="00DF59A8" w:rsidDel="004E71FF">
        <w:t xml:space="preserve"> </w:t>
      </w:r>
      <w:r w:rsidRPr="00DF59A8">
        <w:t>sets out detailed requirements and safety standards for the conduct of rotorcraft air transport operations, including medical transport and contains new rules to enhance operational flexibility, improve aviation safety and bring Australian requirements more in line with the Standards and Recommended Practices (</w:t>
      </w:r>
      <w:r w:rsidRPr="00DF59A8">
        <w:rPr>
          <w:b/>
          <w:bCs/>
          <w:i/>
          <w:iCs/>
        </w:rPr>
        <w:t>SARP</w:t>
      </w:r>
      <w:r w:rsidRPr="00DF59A8">
        <w:t>s) of the International Civil Aviation Organization (</w:t>
      </w:r>
      <w:r w:rsidRPr="00DF59A8">
        <w:rPr>
          <w:b/>
          <w:bCs/>
          <w:i/>
          <w:iCs/>
        </w:rPr>
        <w:t>ICAO</w:t>
      </w:r>
      <w:r w:rsidRPr="00DF59A8">
        <w:t>).</w:t>
      </w:r>
    </w:p>
    <w:p w14:paraId="7A1B276F" w14:textId="77777777" w:rsidR="009C395D" w:rsidRPr="00DF59A8" w:rsidRDefault="009C395D" w:rsidP="00D553FC">
      <w:pPr>
        <w:shd w:val="clear" w:color="auto" w:fill="FFFFFF" w:themeFill="background1"/>
        <w:ind w:right="-1"/>
        <w:rPr>
          <w:b/>
          <w:lang w:eastAsia="en-AU"/>
        </w:rPr>
      </w:pPr>
    </w:p>
    <w:p w14:paraId="7EC4D025" w14:textId="77777777" w:rsidR="009C395D" w:rsidRPr="00DF59A8" w:rsidRDefault="009C395D" w:rsidP="00D553FC">
      <w:pPr>
        <w:shd w:val="clear" w:color="auto" w:fill="FFFFFF" w:themeFill="background1"/>
        <w:ind w:right="-1"/>
        <w:rPr>
          <w:b/>
          <w:lang w:eastAsia="en-AU"/>
        </w:rPr>
      </w:pPr>
      <w:r w:rsidRPr="00DF59A8">
        <w:rPr>
          <w:b/>
          <w:lang w:eastAsia="en-AU"/>
        </w:rPr>
        <w:t>Legislation</w:t>
      </w:r>
    </w:p>
    <w:p w14:paraId="5F722156" w14:textId="77777777" w:rsidR="009C395D" w:rsidRPr="00DF59A8" w:rsidRDefault="009C395D" w:rsidP="00D553FC">
      <w:pPr>
        <w:shd w:val="clear" w:color="auto" w:fill="FFFFFF" w:themeFill="background1"/>
        <w:ind w:right="-1"/>
        <w:rPr>
          <w:lang w:eastAsia="en-AU"/>
        </w:rPr>
      </w:pPr>
      <w:r w:rsidRPr="00DF59A8">
        <w:rPr>
          <w:lang w:eastAsia="en-AU"/>
        </w:rPr>
        <w:t xml:space="preserve">The </w:t>
      </w:r>
      <w:r w:rsidRPr="00DF59A8">
        <w:rPr>
          <w:i/>
          <w:lang w:eastAsia="en-AU"/>
        </w:rPr>
        <w:t>Civil Aviation Act 1988</w:t>
      </w:r>
      <w:r w:rsidRPr="00DF59A8">
        <w:rPr>
          <w:lang w:eastAsia="en-AU"/>
        </w:rPr>
        <w:t xml:space="preserve"> (the </w:t>
      </w:r>
      <w:r w:rsidRPr="00DF59A8">
        <w:rPr>
          <w:b/>
          <w:bCs/>
          <w:i/>
          <w:iCs/>
          <w:lang w:eastAsia="en-AU"/>
        </w:rPr>
        <w:t>Act</w:t>
      </w:r>
      <w:r w:rsidRPr="00DF59A8">
        <w:rPr>
          <w:lang w:eastAsia="en-AU"/>
        </w:rPr>
        <w:t xml:space="preserve">) establishes the regulatory framework for maintaining, </w:t>
      </w:r>
      <w:proofErr w:type="gramStart"/>
      <w:r w:rsidRPr="00DF59A8">
        <w:rPr>
          <w:lang w:eastAsia="en-AU"/>
        </w:rPr>
        <w:t>enhancing</w:t>
      </w:r>
      <w:proofErr w:type="gramEnd"/>
      <w:r w:rsidRPr="00DF59A8">
        <w:rPr>
          <w:lang w:eastAsia="en-AU"/>
        </w:rPr>
        <w:t xml:space="preserve"> and promoting the safety of civil aviation, with particular emphasis on preventing aviation accidents and incidents.</w:t>
      </w:r>
    </w:p>
    <w:p w14:paraId="3875D0DC" w14:textId="77777777" w:rsidR="009C395D" w:rsidRPr="00DF59A8" w:rsidRDefault="009C395D" w:rsidP="00D553FC">
      <w:pPr>
        <w:shd w:val="clear" w:color="auto" w:fill="FFFFFF" w:themeFill="background1"/>
        <w:ind w:right="-1"/>
        <w:rPr>
          <w:sz w:val="20"/>
          <w:szCs w:val="20"/>
          <w:lang w:val="en-US" w:eastAsia="en-AU"/>
        </w:rPr>
      </w:pPr>
    </w:p>
    <w:p w14:paraId="1ADA61FD" w14:textId="3D0B1B7A" w:rsidR="009C395D" w:rsidRPr="00DF59A8" w:rsidRDefault="009C395D" w:rsidP="00D553FC">
      <w:pPr>
        <w:shd w:val="clear" w:color="auto" w:fill="FFFFFF" w:themeFill="background1"/>
        <w:ind w:right="-1"/>
        <w:rPr>
          <w:lang w:eastAsia="en-AU"/>
        </w:rPr>
      </w:pPr>
      <w:r w:rsidRPr="00DF59A8">
        <w:rPr>
          <w:lang w:eastAsia="en-AU"/>
        </w:rPr>
        <w:t>Subsection 98 (1) of the Act provides, in part, that the Governor-General may make regulations, not inconsistent with the Act, prescribing matters required or permitted by the Act to be prescribed, or necessary or convenient to be prescribed, for carrying out or giving effect to the Act. The CAR and CASR are made under the Act.</w:t>
      </w:r>
    </w:p>
    <w:p w14:paraId="46EDE720" w14:textId="77777777" w:rsidR="009C395D" w:rsidRPr="00DF59A8" w:rsidRDefault="009C395D" w:rsidP="00D553FC">
      <w:pPr>
        <w:shd w:val="clear" w:color="auto" w:fill="FFFFFF" w:themeFill="background1"/>
        <w:ind w:right="-1"/>
        <w:rPr>
          <w:sz w:val="20"/>
          <w:szCs w:val="20"/>
          <w:lang w:val="en-US" w:eastAsia="en-AU"/>
        </w:rPr>
      </w:pPr>
    </w:p>
    <w:p w14:paraId="2FC883A7" w14:textId="4F1A0629" w:rsidR="009C395D" w:rsidRPr="00DF59A8" w:rsidRDefault="009C395D" w:rsidP="00D553FC">
      <w:pPr>
        <w:shd w:val="clear" w:color="auto" w:fill="FFFFFF" w:themeFill="background1"/>
        <w:ind w:right="-1"/>
        <w:rPr>
          <w:lang w:eastAsia="en-AU"/>
        </w:rPr>
      </w:pPr>
      <w:r w:rsidRPr="00DF59A8">
        <w:rPr>
          <w:lang w:eastAsia="en-AU"/>
        </w:rPr>
        <w:t xml:space="preserve">The </w:t>
      </w:r>
      <w:bookmarkStart w:id="0" w:name="_Hlk57364388"/>
      <w:r w:rsidRPr="00DF59A8">
        <w:rPr>
          <w:i/>
        </w:rPr>
        <w:t>Civil Aviation Safety Amendment (Part 133) Regulations 2018</w:t>
      </w:r>
      <w:r w:rsidRPr="00DF59A8">
        <w:t xml:space="preserve"> </w:t>
      </w:r>
      <w:bookmarkEnd w:id="0"/>
      <w:r w:rsidRPr="00DF59A8">
        <w:t>(</w:t>
      </w:r>
      <w:r w:rsidRPr="00DF59A8">
        <w:rPr>
          <w:b/>
          <w:bCs/>
          <w:i/>
          <w:iCs/>
        </w:rPr>
        <w:t>Part 133 of CASR</w:t>
      </w:r>
      <w:r w:rsidRPr="00DF59A8">
        <w:t xml:space="preserve">) were made on 6 December 2018 and amended by the </w:t>
      </w:r>
      <w:r w:rsidRPr="00DF59A8">
        <w:rPr>
          <w:i/>
          <w:iCs/>
          <w:color w:val="000000"/>
          <w:lang w:eastAsia="en-AU"/>
        </w:rPr>
        <w:t>Civil Aviation Legislation Amendment (Flight Operations—Miscellaneous Amendments) Regulations 2020</w:t>
      </w:r>
      <w:r w:rsidRPr="00DF59A8">
        <w:t xml:space="preserve"> made on 1 October 2020. Compilation No.1 (which contains these amendments) of the </w:t>
      </w:r>
      <w:r w:rsidRPr="00DF59A8">
        <w:rPr>
          <w:i/>
        </w:rPr>
        <w:t xml:space="preserve">Civil Aviation Safety Amendment (Part 133) Regulations 2018 </w:t>
      </w:r>
      <w:r w:rsidRPr="00DF59A8">
        <w:rPr>
          <w:iCs/>
        </w:rPr>
        <w:t>was registered on 21 October 2020.</w:t>
      </w:r>
      <w:r w:rsidRPr="00DF59A8">
        <w:t xml:space="preserve"> Part 133 of CASR commences on 2</w:t>
      </w:r>
      <w:r w:rsidR="00AA4750">
        <w:t> </w:t>
      </w:r>
      <w:r w:rsidRPr="00DF59A8">
        <w:t xml:space="preserve">December 2021. Under regulation 133.020 of CASR, </w:t>
      </w:r>
      <w:r w:rsidRPr="00DF59A8">
        <w:rPr>
          <w:lang w:eastAsia="en-AU"/>
        </w:rPr>
        <w:t>the Civil Aviation Safety Authority (</w:t>
      </w:r>
      <w:r w:rsidRPr="00DF59A8">
        <w:rPr>
          <w:b/>
          <w:bCs/>
          <w:i/>
          <w:iCs/>
          <w:lang w:eastAsia="en-AU"/>
        </w:rPr>
        <w:t>CASA</w:t>
      </w:r>
      <w:r w:rsidRPr="00DF59A8">
        <w:rPr>
          <w:lang w:eastAsia="en-AU"/>
        </w:rPr>
        <w:t>) may issue a Manual of Standards for Part 133 of CASR that prescribes matters required or permitted by that Part to be prescribed, or necessary or convenient for carrying out or giving effect to Part 133. This power is complemented by other provisions, throughout Part 133, which empower CASA to prescribe specific matters in the MOS.</w:t>
      </w:r>
    </w:p>
    <w:p w14:paraId="3A6F6D05" w14:textId="77777777" w:rsidR="009C395D" w:rsidRPr="00DF59A8" w:rsidRDefault="009C395D" w:rsidP="00D553FC">
      <w:pPr>
        <w:shd w:val="clear" w:color="auto" w:fill="FFFFFF" w:themeFill="background1"/>
        <w:ind w:right="-1"/>
        <w:rPr>
          <w:sz w:val="20"/>
          <w:szCs w:val="20"/>
          <w:lang w:val="en-US" w:eastAsia="en-AU"/>
        </w:rPr>
      </w:pPr>
    </w:p>
    <w:p w14:paraId="5FB61A01" w14:textId="77777777" w:rsidR="009C395D" w:rsidRPr="00DF59A8" w:rsidRDefault="009C395D" w:rsidP="00D553FC">
      <w:pPr>
        <w:shd w:val="clear" w:color="auto" w:fill="FFFFFF" w:themeFill="background1"/>
        <w:ind w:right="-1"/>
        <w:rPr>
          <w:lang w:eastAsia="en-AU"/>
        </w:rPr>
      </w:pPr>
      <w:r w:rsidRPr="00DF59A8">
        <w:rPr>
          <w:lang w:eastAsia="en-AU"/>
        </w:rPr>
        <w:t xml:space="preserve">Section 4 of the </w:t>
      </w:r>
      <w:r w:rsidRPr="00DF59A8">
        <w:rPr>
          <w:i/>
          <w:iCs/>
          <w:lang w:eastAsia="en-AU"/>
        </w:rPr>
        <w:t>Acts Interpretation Act 1901</w:t>
      </w:r>
      <w:r w:rsidRPr="00DF59A8">
        <w:rPr>
          <w:lang w:eastAsia="en-AU"/>
        </w:rPr>
        <w:t xml:space="preserve"> (the </w:t>
      </w:r>
      <w:r w:rsidRPr="00DF59A8">
        <w:rPr>
          <w:b/>
          <w:i/>
          <w:lang w:eastAsia="en-AU"/>
        </w:rPr>
        <w:t>AIA</w:t>
      </w:r>
      <w:r w:rsidRPr="00DF59A8">
        <w:rPr>
          <w:lang w:eastAsia="en-AU"/>
        </w:rPr>
        <w:t xml:space="preserve">) as applied by section 13 of the </w:t>
      </w:r>
      <w:r w:rsidRPr="00DF59A8">
        <w:rPr>
          <w:i/>
          <w:iCs/>
          <w:lang w:eastAsia="en-AU"/>
        </w:rPr>
        <w:t>Legislation Act 2003</w:t>
      </w:r>
      <w:r w:rsidRPr="00DF59A8">
        <w:rPr>
          <w:lang w:eastAsia="en-AU"/>
        </w:rPr>
        <w:t xml:space="preserve">, provides, among other things, that if an Act (including a regulation) is enacted and at a time after its enactment (the </w:t>
      </w:r>
      <w:r w:rsidRPr="00DF59A8">
        <w:rPr>
          <w:b/>
          <w:bCs/>
          <w:i/>
          <w:iCs/>
          <w:lang w:eastAsia="en-AU"/>
        </w:rPr>
        <w:t>start time</w:t>
      </w:r>
      <w:r w:rsidRPr="00DF59A8">
        <w:rPr>
          <w:lang w:eastAsia="en-AU"/>
        </w:rPr>
        <w:t xml:space="preserve">) the Act will confer power to make an instrument, that power may be exercised before the start time as if the relevant commencement had occurred. However, in general terms, the exercise of this power does not confer a power or right to impose an obligation on a person before the relevant commencement. Using section 4 of the AIA, the MOS is made under regulation 133.020 of CASR, a regulation that will not commence until </w:t>
      </w:r>
      <w:r w:rsidRPr="00DF59A8">
        <w:t>2 December 2021</w:t>
      </w:r>
      <w:r w:rsidRPr="00DF59A8">
        <w:rPr>
          <w:lang w:eastAsia="en-AU"/>
        </w:rPr>
        <w:t>.</w:t>
      </w:r>
    </w:p>
    <w:p w14:paraId="68107340" w14:textId="77777777" w:rsidR="009C395D" w:rsidRPr="00DF59A8" w:rsidRDefault="009C395D" w:rsidP="00D553FC">
      <w:pPr>
        <w:shd w:val="clear" w:color="auto" w:fill="FFFFFF" w:themeFill="background1"/>
        <w:ind w:right="-1"/>
        <w:rPr>
          <w:lang w:eastAsia="en-AU"/>
        </w:rPr>
      </w:pPr>
    </w:p>
    <w:p w14:paraId="5A2244C0" w14:textId="77777777" w:rsidR="009C395D" w:rsidRPr="00DF59A8" w:rsidRDefault="009C395D" w:rsidP="00D553FC">
      <w:pPr>
        <w:ind w:right="-1"/>
        <w:rPr>
          <w:lang w:val="en-US" w:eastAsia="en-AU"/>
        </w:rPr>
      </w:pPr>
      <w:r w:rsidRPr="00DF59A8">
        <w:t xml:space="preserve">For convenience in this Explanatory Statement, </w:t>
      </w:r>
      <w:bookmarkStart w:id="1" w:name="_Hlk51923993"/>
      <w:r w:rsidRPr="00DF59A8">
        <w:t>unless a contrary intention appears</w:t>
      </w:r>
      <w:bookmarkEnd w:id="1"/>
      <w:r w:rsidRPr="00DF59A8">
        <w:t>, mention of a provision with the prefix “133.” is a reference to that provision in Part 133 of CASR.</w:t>
      </w:r>
    </w:p>
    <w:p w14:paraId="6FB4662B" w14:textId="77777777" w:rsidR="009C395D" w:rsidRPr="00DF59A8" w:rsidRDefault="009C395D" w:rsidP="00D553FC">
      <w:pPr>
        <w:shd w:val="clear" w:color="auto" w:fill="FFFFFF" w:themeFill="background1"/>
        <w:ind w:right="-1"/>
        <w:rPr>
          <w:lang w:val="en-US" w:eastAsia="en-AU"/>
        </w:rPr>
      </w:pPr>
    </w:p>
    <w:p w14:paraId="76C07974" w14:textId="77777777" w:rsidR="009C395D" w:rsidRPr="00DF59A8" w:rsidRDefault="009C395D" w:rsidP="00D553FC">
      <w:pPr>
        <w:shd w:val="clear" w:color="auto" w:fill="FFFFFF" w:themeFill="background1"/>
        <w:ind w:right="-1"/>
        <w:rPr>
          <w:rStyle w:val="bold0"/>
        </w:rPr>
      </w:pPr>
      <w:r w:rsidRPr="00DF59A8">
        <w:rPr>
          <w:rStyle w:val="bold0"/>
        </w:rPr>
        <w:t>Background</w:t>
      </w:r>
    </w:p>
    <w:p w14:paraId="51003E77" w14:textId="77777777" w:rsidR="009C395D" w:rsidRPr="00DF59A8" w:rsidRDefault="009C395D" w:rsidP="00D553FC">
      <w:pPr>
        <w:shd w:val="clear" w:color="auto" w:fill="FFFFFF" w:themeFill="background1"/>
        <w:ind w:right="-1"/>
        <w:rPr>
          <w:lang w:eastAsia="en-AU"/>
        </w:rPr>
      </w:pPr>
      <w:r w:rsidRPr="00DF59A8">
        <w:rPr>
          <w:lang w:eastAsia="en-AU"/>
        </w:rPr>
        <w:t>Part 133 of CASR established a regulatory model that is designed to:</w:t>
      </w:r>
    </w:p>
    <w:p w14:paraId="116947A8" w14:textId="77777777" w:rsidR="009C395D" w:rsidRPr="00DF59A8" w:rsidRDefault="009C395D" w:rsidP="00D553FC">
      <w:pPr>
        <w:pStyle w:val="EMBulletList"/>
        <w:numPr>
          <w:ilvl w:val="0"/>
          <w:numId w:val="10"/>
        </w:numPr>
        <w:shd w:val="clear" w:color="auto" w:fill="FFFFFF" w:themeFill="background1"/>
        <w:ind w:left="426" w:right="-1"/>
        <w:rPr>
          <w:szCs w:val="24"/>
        </w:rPr>
      </w:pPr>
      <w:r w:rsidRPr="00DF59A8">
        <w:rPr>
          <w:szCs w:val="24"/>
        </w:rPr>
        <w:t xml:space="preserve">provide more transparent and comprehensible aviation safety requirements by consolidating the rules for Australian air transport operations for </w:t>
      </w:r>
      <w:proofErr w:type="gramStart"/>
      <w:r w:rsidRPr="00DF59A8">
        <w:rPr>
          <w:szCs w:val="24"/>
        </w:rPr>
        <w:t>rotorcraft;</w:t>
      </w:r>
      <w:proofErr w:type="gramEnd"/>
    </w:p>
    <w:p w14:paraId="0EEEA524" w14:textId="77777777" w:rsidR="009C395D" w:rsidRPr="00DF59A8" w:rsidRDefault="009C395D" w:rsidP="00D553FC">
      <w:pPr>
        <w:pStyle w:val="EMBulletList"/>
        <w:numPr>
          <w:ilvl w:val="0"/>
          <w:numId w:val="10"/>
        </w:numPr>
        <w:shd w:val="clear" w:color="auto" w:fill="FFFFFF" w:themeFill="background1"/>
        <w:ind w:left="426" w:right="-1"/>
        <w:rPr>
          <w:szCs w:val="24"/>
        </w:rPr>
      </w:pPr>
      <w:r w:rsidRPr="00DF59A8">
        <w:rPr>
          <w:szCs w:val="24"/>
        </w:rPr>
        <w:t xml:space="preserve">modernise the regulatory framework by recognising developments in technology and international </w:t>
      </w:r>
      <w:proofErr w:type="gramStart"/>
      <w:r w:rsidRPr="00DF59A8">
        <w:rPr>
          <w:szCs w:val="24"/>
        </w:rPr>
        <w:t>standards;</w:t>
      </w:r>
      <w:proofErr w:type="gramEnd"/>
    </w:p>
    <w:p w14:paraId="744216E3" w14:textId="77777777" w:rsidR="009C395D" w:rsidRPr="00DF59A8" w:rsidRDefault="009C395D" w:rsidP="00D553FC">
      <w:pPr>
        <w:pStyle w:val="EMBulletList"/>
        <w:numPr>
          <w:ilvl w:val="0"/>
          <w:numId w:val="10"/>
        </w:numPr>
        <w:shd w:val="clear" w:color="auto" w:fill="FFFFFF" w:themeFill="background1"/>
        <w:ind w:left="426" w:right="-1"/>
        <w:rPr>
          <w:szCs w:val="24"/>
        </w:rPr>
      </w:pPr>
      <w:r w:rsidRPr="00DF59A8">
        <w:rPr>
          <w:szCs w:val="24"/>
        </w:rPr>
        <w:t xml:space="preserve">introduce medical transport requirements in line with international best </w:t>
      </w:r>
      <w:proofErr w:type="gramStart"/>
      <w:r w:rsidRPr="00DF59A8">
        <w:rPr>
          <w:szCs w:val="24"/>
        </w:rPr>
        <w:t>practice;</w:t>
      </w:r>
      <w:proofErr w:type="gramEnd"/>
    </w:p>
    <w:p w14:paraId="2675073D" w14:textId="77777777" w:rsidR="009C395D" w:rsidRPr="00DF59A8" w:rsidRDefault="009C395D" w:rsidP="00D553FC">
      <w:pPr>
        <w:pStyle w:val="EMBulletList"/>
        <w:numPr>
          <w:ilvl w:val="0"/>
          <w:numId w:val="10"/>
        </w:numPr>
        <w:shd w:val="clear" w:color="auto" w:fill="FFFFFF" w:themeFill="background1"/>
        <w:ind w:left="426" w:right="-1"/>
        <w:rPr>
          <w:szCs w:val="24"/>
        </w:rPr>
      </w:pPr>
      <w:r w:rsidRPr="00DF59A8">
        <w:rPr>
          <w:szCs w:val="24"/>
        </w:rPr>
        <w:t xml:space="preserve">introduce certain new rules to enhance operational </w:t>
      </w:r>
      <w:proofErr w:type="gramStart"/>
      <w:r w:rsidRPr="00DF59A8">
        <w:rPr>
          <w:szCs w:val="24"/>
        </w:rPr>
        <w:t>flexibility;</w:t>
      </w:r>
      <w:proofErr w:type="gramEnd"/>
    </w:p>
    <w:p w14:paraId="72A383E7" w14:textId="77777777" w:rsidR="009C395D" w:rsidRPr="00DF59A8" w:rsidRDefault="009C395D" w:rsidP="00D553FC">
      <w:pPr>
        <w:pStyle w:val="EMBulletList"/>
        <w:numPr>
          <w:ilvl w:val="0"/>
          <w:numId w:val="10"/>
        </w:numPr>
        <w:shd w:val="clear" w:color="auto" w:fill="FFFFFF" w:themeFill="background1"/>
        <w:ind w:left="426" w:right="-1"/>
        <w:rPr>
          <w:szCs w:val="24"/>
        </w:rPr>
      </w:pPr>
      <w:r w:rsidRPr="00DF59A8">
        <w:rPr>
          <w:szCs w:val="24"/>
        </w:rPr>
        <w:t xml:space="preserve">enhance aviation safety by providing a more active regulatory focus on managing the safety risks associated with passenger transport operations and achieve required safety outcomes in a manner that is best suited to the </w:t>
      </w:r>
      <w:proofErr w:type="gramStart"/>
      <w:r w:rsidRPr="00DF59A8">
        <w:rPr>
          <w:szCs w:val="24"/>
        </w:rPr>
        <w:t>operator;</w:t>
      </w:r>
      <w:proofErr w:type="gramEnd"/>
      <w:r w:rsidRPr="00DF59A8">
        <w:rPr>
          <w:szCs w:val="24"/>
        </w:rPr>
        <w:t xml:space="preserve"> </w:t>
      </w:r>
    </w:p>
    <w:p w14:paraId="06081F78" w14:textId="77777777" w:rsidR="009C395D" w:rsidRPr="00DF59A8" w:rsidRDefault="009C395D" w:rsidP="00D553FC">
      <w:pPr>
        <w:pStyle w:val="EMBulletList"/>
        <w:numPr>
          <w:ilvl w:val="0"/>
          <w:numId w:val="10"/>
        </w:numPr>
        <w:shd w:val="clear" w:color="auto" w:fill="FFFFFF" w:themeFill="background1"/>
        <w:ind w:left="426" w:right="-1"/>
        <w:rPr>
          <w:szCs w:val="24"/>
        </w:rPr>
      </w:pPr>
      <w:r w:rsidRPr="00DF59A8">
        <w:rPr>
          <w:szCs w:val="24"/>
        </w:rPr>
        <w:t>include operational rules for emerging technologies such as the tiltrotor power lift aircraft; and</w:t>
      </w:r>
    </w:p>
    <w:p w14:paraId="00ABFD76" w14:textId="77777777" w:rsidR="009C395D" w:rsidRPr="00DF59A8" w:rsidRDefault="009C395D" w:rsidP="00D553FC">
      <w:pPr>
        <w:pStyle w:val="EMBulletList"/>
        <w:numPr>
          <w:ilvl w:val="0"/>
          <w:numId w:val="10"/>
        </w:numPr>
        <w:shd w:val="clear" w:color="auto" w:fill="FFFFFF" w:themeFill="background1"/>
        <w:ind w:left="426" w:right="-1"/>
        <w:rPr>
          <w:szCs w:val="24"/>
        </w:rPr>
      </w:pPr>
      <w:r w:rsidRPr="00DF59A8">
        <w:rPr>
          <w:szCs w:val="24"/>
        </w:rPr>
        <w:t>bring Australian requirements more in line with ICAO SARPs.</w:t>
      </w:r>
    </w:p>
    <w:p w14:paraId="61275A8D" w14:textId="1F5BA6F3" w:rsidR="009C395D" w:rsidRPr="00DF59A8" w:rsidRDefault="009C395D" w:rsidP="00D553FC">
      <w:pPr>
        <w:shd w:val="clear" w:color="auto" w:fill="FFFFFF" w:themeFill="background1"/>
        <w:ind w:right="-1"/>
        <w:rPr>
          <w:lang w:eastAsia="en-AU"/>
        </w:rPr>
      </w:pPr>
      <w:r w:rsidRPr="00DF59A8">
        <w:rPr>
          <w:lang w:eastAsia="en-AU"/>
        </w:rPr>
        <w:t>The MOS prescribe</w:t>
      </w:r>
      <w:r w:rsidR="005B5CF2" w:rsidRPr="00DF59A8">
        <w:rPr>
          <w:lang w:eastAsia="en-AU"/>
        </w:rPr>
        <w:t>s</w:t>
      </w:r>
      <w:r w:rsidRPr="00DF59A8">
        <w:rPr>
          <w:lang w:eastAsia="en-AU"/>
        </w:rPr>
        <w:t xml:space="preserve"> matters required, or permitted, by Part 133 of CASR, or matters that are necessary or convenient for carrying out or giving effect to Part 133</w:t>
      </w:r>
      <w:r w:rsidR="005B5CF2" w:rsidRPr="00DF59A8">
        <w:rPr>
          <w:lang w:eastAsia="en-AU"/>
        </w:rPr>
        <w:t>.</w:t>
      </w:r>
    </w:p>
    <w:p w14:paraId="3DC9C664" w14:textId="77777777" w:rsidR="009C395D" w:rsidRPr="00DF59A8" w:rsidRDefault="009C395D" w:rsidP="00D553FC">
      <w:pPr>
        <w:shd w:val="clear" w:color="auto" w:fill="FFFFFF" w:themeFill="background1"/>
        <w:ind w:right="-1"/>
        <w:rPr>
          <w:lang w:eastAsia="en-AU"/>
        </w:rPr>
      </w:pPr>
    </w:p>
    <w:p w14:paraId="00CCB03E" w14:textId="77777777" w:rsidR="009C395D" w:rsidRPr="00DF59A8" w:rsidRDefault="009C395D" w:rsidP="00D553FC">
      <w:pPr>
        <w:shd w:val="clear" w:color="auto" w:fill="FFFFFF" w:themeFill="background1"/>
        <w:ind w:right="-1"/>
        <w:rPr>
          <w:b/>
        </w:rPr>
      </w:pPr>
      <w:r w:rsidRPr="00DF59A8">
        <w:rPr>
          <w:b/>
        </w:rPr>
        <w:t>The Part 133 MOS</w:t>
      </w:r>
    </w:p>
    <w:p w14:paraId="4791D9B2" w14:textId="77777777" w:rsidR="009C395D" w:rsidRPr="00DF59A8" w:rsidRDefault="009C395D" w:rsidP="00D553FC">
      <w:pPr>
        <w:shd w:val="clear" w:color="auto" w:fill="FFFFFF" w:themeFill="background1"/>
        <w:ind w:right="-1"/>
        <w:rPr>
          <w:lang w:eastAsia="en-AU"/>
        </w:rPr>
      </w:pPr>
      <w:r w:rsidRPr="00DF59A8">
        <w:t>The MOS</w:t>
      </w:r>
      <w:r w:rsidRPr="00DF59A8" w:rsidDel="004E71FF">
        <w:t xml:space="preserve"> </w:t>
      </w:r>
      <w:r w:rsidRPr="00DF59A8">
        <w:t xml:space="preserve">sets out detailed requirements and safety standards for the conduct of rotorcraft air transport operations, including medical transport and are designed to mitigate the risks that might impact on </w:t>
      </w:r>
      <w:r w:rsidRPr="00DF59A8">
        <w:rPr>
          <w:lang w:eastAsia="en-AU"/>
        </w:rPr>
        <w:t>the continued safe conduct of flight</w:t>
      </w:r>
      <w:r w:rsidRPr="00DF59A8">
        <w:t>.</w:t>
      </w:r>
    </w:p>
    <w:p w14:paraId="41594AB8" w14:textId="77777777" w:rsidR="009C395D" w:rsidRPr="00DF59A8" w:rsidRDefault="009C395D" w:rsidP="00D553FC">
      <w:pPr>
        <w:shd w:val="clear" w:color="auto" w:fill="FFFFFF" w:themeFill="background1"/>
        <w:ind w:right="-1"/>
      </w:pPr>
    </w:p>
    <w:p w14:paraId="19945DF9" w14:textId="77777777" w:rsidR="009C395D" w:rsidRPr="00DF59A8" w:rsidRDefault="009C395D" w:rsidP="00D553FC">
      <w:pPr>
        <w:shd w:val="clear" w:color="auto" w:fill="FFFFFF" w:themeFill="background1"/>
        <w:ind w:right="-1"/>
      </w:pPr>
      <w:r w:rsidRPr="00DF59A8">
        <w:t>As far as possible in the context of the matters to be addressed, the MOS has been drafted in as plain a style of English presentation as the technical nature of the material will allow, to ensure that the document is, and is as usable as, a practical manual. It contains numerous lists of various procedural and equipment requirements to be observed by a pilot in command to ensure safe flight.</w:t>
      </w:r>
    </w:p>
    <w:p w14:paraId="6BE5C6DC" w14:textId="77777777" w:rsidR="009C395D" w:rsidRPr="00DF59A8" w:rsidRDefault="009C395D" w:rsidP="00D553FC">
      <w:pPr>
        <w:shd w:val="clear" w:color="auto" w:fill="FFFFFF" w:themeFill="background1"/>
        <w:ind w:right="-1"/>
      </w:pPr>
    </w:p>
    <w:p w14:paraId="690AE8F8" w14:textId="781135DE" w:rsidR="009C395D" w:rsidRPr="00DF59A8" w:rsidRDefault="009C395D" w:rsidP="00D553FC">
      <w:pPr>
        <w:shd w:val="clear" w:color="auto" w:fill="FFFFFF" w:themeFill="background1"/>
        <w:ind w:right="-1"/>
      </w:pPr>
      <w:r w:rsidRPr="00DF59A8">
        <w:t xml:space="preserve">This Explanatory Statement provides a note on, or reference to, every Chapter, </w:t>
      </w:r>
      <w:proofErr w:type="gramStart"/>
      <w:r w:rsidRPr="00DF59A8">
        <w:t>Division</w:t>
      </w:r>
      <w:proofErr w:type="gramEnd"/>
      <w:r w:rsidRPr="00DF59A8">
        <w:t xml:space="preserve"> and section of the MOS, to explain the purpose and operation of the instrument as required by section 15J of the </w:t>
      </w:r>
      <w:r w:rsidRPr="00DF59A8">
        <w:rPr>
          <w:i/>
          <w:iCs/>
        </w:rPr>
        <w:t>Legislation Act 2003</w:t>
      </w:r>
      <w:r w:rsidRPr="00DF59A8">
        <w:t xml:space="preserve"> but it is not a repeat of the highly technical content of the MOS or in any sense a reader’s substitute for the MOS. It provides a general explanation of the purpose and operation of the MOS as required by section 15J.</w:t>
      </w:r>
    </w:p>
    <w:p w14:paraId="62986675" w14:textId="77777777" w:rsidR="009C395D" w:rsidRPr="00DF59A8" w:rsidRDefault="009C395D" w:rsidP="00D553FC">
      <w:pPr>
        <w:shd w:val="clear" w:color="auto" w:fill="FFFFFF" w:themeFill="background1"/>
        <w:ind w:right="-1"/>
      </w:pPr>
    </w:p>
    <w:p w14:paraId="0B9F73B8" w14:textId="77777777" w:rsidR="009C395D" w:rsidRPr="00DF59A8" w:rsidRDefault="009C395D" w:rsidP="00D553FC">
      <w:pPr>
        <w:shd w:val="clear" w:color="auto" w:fill="FFFFFF" w:themeFill="background1"/>
        <w:ind w:right="-1"/>
      </w:pPr>
      <w:r w:rsidRPr="00DF59A8">
        <w:t>In support of the MOS, and before it commences on 2 December 2021, CASA will publish free and easily accessible guidance materials, including acceptable means of compliance documentation which can form the basis of exposition content for Part 133 operators. These will offer practical guidance on many discrete issues dealt with in the MOS. This guidance will further explain the technical requirements of the MOS and, using plain language, it will clarify acceptable means of compliance with the MOS that can be used by an operator. This material will, therefore, complement the explanations of the purpose and operation of the MOS given in this Explanatory Statement.</w:t>
      </w:r>
    </w:p>
    <w:p w14:paraId="7F270BD1" w14:textId="77777777" w:rsidR="009C395D" w:rsidRPr="00DF59A8" w:rsidRDefault="009C395D" w:rsidP="00D553FC">
      <w:pPr>
        <w:shd w:val="clear" w:color="auto" w:fill="FFFFFF" w:themeFill="background1"/>
        <w:ind w:right="-1"/>
      </w:pPr>
    </w:p>
    <w:p w14:paraId="17FD570D" w14:textId="72979F73" w:rsidR="009C395D" w:rsidRPr="00DF59A8" w:rsidRDefault="005B5CF2" w:rsidP="00D553FC">
      <w:pPr>
        <w:keepNext/>
        <w:shd w:val="clear" w:color="auto" w:fill="FFFFFF" w:themeFill="background1"/>
        <w:spacing w:after="40"/>
        <w:ind w:right="-1"/>
      </w:pPr>
      <w:r w:rsidRPr="00DF59A8">
        <w:t>T</w:t>
      </w:r>
      <w:r w:rsidR="009C395D" w:rsidRPr="00DF59A8">
        <w:t>he following provides a summary overview of the structure and content of the 15 Chapters of the MOS:</w:t>
      </w:r>
    </w:p>
    <w:p w14:paraId="5C30DF87" w14:textId="77777777" w:rsidR="00BE3647" w:rsidRPr="00DF59A8" w:rsidRDefault="00BE3647" w:rsidP="00D553FC">
      <w:pPr>
        <w:keepNext/>
        <w:shd w:val="clear" w:color="auto" w:fill="FFFFFF" w:themeFill="background1"/>
        <w:spacing w:after="40"/>
        <w:ind w:right="-1"/>
      </w:pPr>
    </w:p>
    <w:p w14:paraId="6D014697" w14:textId="77777777" w:rsidR="009C395D" w:rsidRPr="00DF59A8" w:rsidRDefault="009C395D" w:rsidP="00D553FC">
      <w:pPr>
        <w:pStyle w:val="ListBullet"/>
        <w:numPr>
          <w:ilvl w:val="0"/>
          <w:numId w:val="35"/>
        </w:numPr>
        <w:shd w:val="clear" w:color="auto" w:fill="FFFFFF" w:themeFill="background1"/>
        <w:spacing w:after="40"/>
        <w:ind w:right="-1"/>
        <w:rPr>
          <w:rFonts w:ascii="Times New Roman" w:hAnsi="Times New Roman"/>
          <w:sz w:val="24"/>
          <w:szCs w:val="24"/>
          <w:lang w:eastAsia="en-AU"/>
        </w:rPr>
      </w:pPr>
      <w:r w:rsidRPr="00DF59A8">
        <w:rPr>
          <w:rFonts w:ascii="Times New Roman" w:hAnsi="Times New Roman"/>
          <w:sz w:val="24"/>
          <w:szCs w:val="24"/>
          <w:lang w:eastAsia="en-AU"/>
        </w:rPr>
        <w:t xml:space="preserve">Chapter 1 provides the name, </w:t>
      </w:r>
      <w:proofErr w:type="gramStart"/>
      <w:r w:rsidRPr="00DF59A8">
        <w:rPr>
          <w:rFonts w:ascii="Times New Roman" w:hAnsi="Times New Roman"/>
          <w:sz w:val="24"/>
          <w:szCs w:val="24"/>
          <w:lang w:eastAsia="en-AU"/>
        </w:rPr>
        <w:t>commencement</w:t>
      </w:r>
      <w:proofErr w:type="gramEnd"/>
      <w:r w:rsidRPr="00DF59A8">
        <w:rPr>
          <w:rFonts w:ascii="Times New Roman" w:hAnsi="Times New Roman"/>
          <w:sz w:val="24"/>
          <w:szCs w:val="24"/>
          <w:lang w:eastAsia="en-AU"/>
        </w:rPr>
        <w:t xml:space="preserve"> and authority of the MOS. It also provides definitions and abbreviations, and addresses how certain documents are referenced, applied, adopted, or incorporated (</w:t>
      </w:r>
      <w:r w:rsidRPr="00DF59A8">
        <w:rPr>
          <w:rFonts w:ascii="Times New Roman" w:hAnsi="Times New Roman"/>
          <w:b/>
          <w:bCs/>
          <w:i/>
          <w:iCs/>
          <w:sz w:val="24"/>
          <w:szCs w:val="24"/>
          <w:lang w:eastAsia="en-AU"/>
        </w:rPr>
        <w:t>called up</w:t>
      </w:r>
      <w:r w:rsidRPr="00DF59A8">
        <w:rPr>
          <w:rFonts w:ascii="Times New Roman" w:hAnsi="Times New Roman"/>
          <w:sz w:val="24"/>
          <w:szCs w:val="24"/>
          <w:lang w:eastAsia="en-AU"/>
        </w:rPr>
        <w:t>).</w:t>
      </w:r>
    </w:p>
    <w:p w14:paraId="64FE09E3" w14:textId="77777777" w:rsidR="009C395D" w:rsidRPr="00DF59A8" w:rsidRDefault="009C395D" w:rsidP="00D553FC">
      <w:pPr>
        <w:pStyle w:val="ListParagraph"/>
        <w:numPr>
          <w:ilvl w:val="0"/>
          <w:numId w:val="11"/>
        </w:numPr>
        <w:shd w:val="clear" w:color="auto" w:fill="FFFFFF" w:themeFill="background1"/>
        <w:spacing w:after="40"/>
        <w:ind w:left="714" w:right="-1" w:hanging="357"/>
        <w:rPr>
          <w:lang w:eastAsia="en-AU"/>
        </w:rPr>
      </w:pPr>
      <w:r w:rsidRPr="00DF59A8">
        <w:rPr>
          <w:lang w:eastAsia="en-AU"/>
        </w:rPr>
        <w:t xml:space="preserve">Chapter 2 prescribes </w:t>
      </w:r>
      <w:r w:rsidRPr="00DF59A8">
        <w:t>the requirements for operational limitations for air transport rotorcraft.</w:t>
      </w:r>
    </w:p>
    <w:p w14:paraId="00CE2D33" w14:textId="77777777" w:rsidR="009C395D" w:rsidRPr="00DF59A8" w:rsidRDefault="009C395D" w:rsidP="00D553FC">
      <w:pPr>
        <w:pStyle w:val="ListParagraph"/>
        <w:numPr>
          <w:ilvl w:val="0"/>
          <w:numId w:val="11"/>
        </w:numPr>
        <w:shd w:val="clear" w:color="auto" w:fill="FFFFFF" w:themeFill="background1"/>
        <w:spacing w:after="40"/>
        <w:ind w:left="714" w:right="-1" w:hanging="357"/>
        <w:rPr>
          <w:lang w:eastAsia="en-AU"/>
        </w:rPr>
      </w:pPr>
      <w:r w:rsidRPr="00DF59A8">
        <w:rPr>
          <w:lang w:eastAsia="en-AU"/>
        </w:rPr>
        <w:lastRenderedPageBreak/>
        <w:t>Chapter 3 makes the prescriptions required for the keeping, carriage and updating of certain documents and information.</w:t>
      </w:r>
    </w:p>
    <w:p w14:paraId="00A8A7F1" w14:textId="77777777" w:rsidR="009C395D" w:rsidRPr="00DF59A8" w:rsidRDefault="009C395D" w:rsidP="00D553FC">
      <w:pPr>
        <w:pStyle w:val="ListParagraph"/>
        <w:numPr>
          <w:ilvl w:val="0"/>
          <w:numId w:val="11"/>
        </w:numPr>
        <w:shd w:val="clear" w:color="auto" w:fill="FFFFFF" w:themeFill="background1"/>
        <w:spacing w:after="40"/>
        <w:ind w:left="714" w:right="-1" w:hanging="357"/>
      </w:pPr>
      <w:r w:rsidRPr="00DF59A8">
        <w:rPr>
          <w:lang w:eastAsia="en-AU"/>
        </w:rPr>
        <w:t>Chapter 4 prescribes the requirements for operational flight plans.</w:t>
      </w:r>
    </w:p>
    <w:p w14:paraId="613F74AF" w14:textId="77777777" w:rsidR="009C395D" w:rsidRPr="00DF59A8" w:rsidRDefault="009C395D" w:rsidP="00D553FC">
      <w:pPr>
        <w:pStyle w:val="ListParagraph"/>
        <w:numPr>
          <w:ilvl w:val="0"/>
          <w:numId w:val="11"/>
        </w:numPr>
        <w:shd w:val="clear" w:color="auto" w:fill="FFFFFF" w:themeFill="background1"/>
        <w:spacing w:after="40"/>
        <w:ind w:left="714" w:right="-1" w:hanging="357"/>
      </w:pPr>
      <w:r w:rsidRPr="00DF59A8">
        <w:rPr>
          <w:lang w:eastAsia="en-AU"/>
        </w:rPr>
        <w:t xml:space="preserve">Chapter 5 </w:t>
      </w:r>
      <w:r w:rsidRPr="00DF59A8">
        <w:t>prescribes the requirements for external load winching and the minimum height rules for medical transport operations.</w:t>
      </w:r>
    </w:p>
    <w:p w14:paraId="5A6C4263" w14:textId="77777777" w:rsidR="009C395D" w:rsidRPr="00DF59A8" w:rsidRDefault="009C395D" w:rsidP="00D553FC">
      <w:pPr>
        <w:pStyle w:val="ListParagraph"/>
        <w:numPr>
          <w:ilvl w:val="0"/>
          <w:numId w:val="11"/>
        </w:numPr>
        <w:shd w:val="clear" w:color="auto" w:fill="FFFFFF" w:themeFill="background1"/>
        <w:spacing w:after="40"/>
        <w:ind w:left="714" w:right="-1" w:hanging="357"/>
      </w:pPr>
      <w:r w:rsidRPr="00DF59A8">
        <w:rPr>
          <w:lang w:eastAsia="en-AU"/>
        </w:rPr>
        <w:t>Chapter 6 prescribes the fuel requirements.</w:t>
      </w:r>
    </w:p>
    <w:p w14:paraId="063BB546" w14:textId="77777777" w:rsidR="009C395D" w:rsidRPr="00DF59A8" w:rsidRDefault="009C395D" w:rsidP="00D553FC">
      <w:pPr>
        <w:pStyle w:val="ListParagraph"/>
        <w:numPr>
          <w:ilvl w:val="0"/>
          <w:numId w:val="11"/>
        </w:numPr>
        <w:shd w:val="clear" w:color="auto" w:fill="FFFFFF" w:themeFill="background1"/>
        <w:spacing w:after="40"/>
        <w:ind w:left="714" w:right="-1" w:hanging="357"/>
      </w:pPr>
      <w:r w:rsidRPr="00DF59A8">
        <w:rPr>
          <w:lang w:eastAsia="en-AU"/>
        </w:rPr>
        <w:t xml:space="preserve">Chapter 7 prescribes the requirements for safety briefings, </w:t>
      </w:r>
      <w:proofErr w:type="gramStart"/>
      <w:r w:rsidRPr="00DF59A8">
        <w:rPr>
          <w:lang w:eastAsia="en-AU"/>
        </w:rPr>
        <w:t>instructions</w:t>
      </w:r>
      <w:proofErr w:type="gramEnd"/>
      <w:r w:rsidRPr="00DF59A8">
        <w:rPr>
          <w:lang w:eastAsia="en-AU"/>
        </w:rPr>
        <w:t xml:space="preserve"> and demonstrations.</w:t>
      </w:r>
    </w:p>
    <w:p w14:paraId="3BA5E1B9" w14:textId="77777777" w:rsidR="009C395D" w:rsidRPr="00DF59A8" w:rsidRDefault="009C395D" w:rsidP="00D553FC">
      <w:pPr>
        <w:pStyle w:val="ListParagraph"/>
        <w:numPr>
          <w:ilvl w:val="0"/>
          <w:numId w:val="11"/>
        </w:numPr>
        <w:shd w:val="clear" w:color="auto" w:fill="FFFFFF" w:themeFill="background1"/>
        <w:spacing w:after="40"/>
        <w:ind w:left="714" w:right="-1" w:hanging="357"/>
      </w:pPr>
      <w:r w:rsidRPr="00DF59A8">
        <w:rPr>
          <w:lang w:eastAsia="en-AU"/>
        </w:rPr>
        <w:t>Chapter 8 prescribes the requirements for head-up displays, enhanced vision systems, synthetic vision systems and night vision imaging systems (NVIS).</w:t>
      </w:r>
    </w:p>
    <w:p w14:paraId="65D13EE3" w14:textId="77777777" w:rsidR="009C395D" w:rsidRPr="00DF59A8" w:rsidRDefault="009C395D" w:rsidP="00D553FC">
      <w:pPr>
        <w:pStyle w:val="ListParagraph"/>
        <w:numPr>
          <w:ilvl w:val="0"/>
          <w:numId w:val="11"/>
        </w:numPr>
        <w:shd w:val="clear" w:color="auto" w:fill="FFFFFF"/>
        <w:spacing w:after="40"/>
        <w:ind w:left="714" w:right="-1" w:hanging="357"/>
      </w:pPr>
      <w:r w:rsidRPr="00DF59A8">
        <w:rPr>
          <w:lang w:eastAsia="en-AU"/>
        </w:rPr>
        <w:t xml:space="preserve">Chapter 9 </w:t>
      </w:r>
      <w:r w:rsidRPr="00DF59A8">
        <w:t xml:space="preserve">prescribes an exemption to </w:t>
      </w:r>
      <w:proofErr w:type="spellStart"/>
      <w:r w:rsidRPr="00DF59A8">
        <w:t>subregulation</w:t>
      </w:r>
      <w:proofErr w:type="spellEnd"/>
      <w:r w:rsidRPr="00DF59A8">
        <w:t xml:space="preserve"> 91.555(1) of CASR and the additional requirements for the wearing of seatbelts, safety harnesses or restraint straps.</w:t>
      </w:r>
    </w:p>
    <w:p w14:paraId="27666BA6" w14:textId="77777777" w:rsidR="009C395D" w:rsidRPr="00DF59A8" w:rsidRDefault="009C395D" w:rsidP="00D553FC">
      <w:pPr>
        <w:pStyle w:val="ListParagraph"/>
        <w:numPr>
          <w:ilvl w:val="0"/>
          <w:numId w:val="11"/>
        </w:numPr>
        <w:shd w:val="clear" w:color="auto" w:fill="FFFFFF" w:themeFill="background1"/>
        <w:spacing w:after="40"/>
        <w:ind w:left="714" w:right="-1" w:hanging="357"/>
      </w:pPr>
      <w:r w:rsidRPr="00DF59A8">
        <w:rPr>
          <w:lang w:eastAsia="en-AU"/>
        </w:rPr>
        <w:t>Chapter 10 prescribes the performance requirements for rotorcraft conducting air transport operations.</w:t>
      </w:r>
    </w:p>
    <w:p w14:paraId="1F3C8956" w14:textId="77777777" w:rsidR="009C395D" w:rsidRPr="00DF59A8" w:rsidRDefault="009C395D" w:rsidP="00D553FC">
      <w:pPr>
        <w:pStyle w:val="ListParagraph"/>
        <w:numPr>
          <w:ilvl w:val="0"/>
          <w:numId w:val="11"/>
        </w:numPr>
        <w:shd w:val="clear" w:color="auto" w:fill="FFFFFF" w:themeFill="background1"/>
        <w:spacing w:after="40"/>
        <w:ind w:left="714" w:right="-1" w:hanging="357"/>
      </w:pPr>
      <w:r w:rsidRPr="00DF59A8">
        <w:rPr>
          <w:lang w:eastAsia="en-AU"/>
        </w:rPr>
        <w:t xml:space="preserve">Chapter 11 </w:t>
      </w:r>
      <w:r w:rsidRPr="00DF59A8">
        <w:t>prescribes the requirements for equipment.</w:t>
      </w:r>
    </w:p>
    <w:p w14:paraId="706D6D66" w14:textId="77777777" w:rsidR="009C395D" w:rsidRPr="00DF59A8" w:rsidRDefault="009C395D" w:rsidP="00D553FC">
      <w:pPr>
        <w:pStyle w:val="ListParagraph"/>
        <w:numPr>
          <w:ilvl w:val="0"/>
          <w:numId w:val="11"/>
        </w:numPr>
        <w:shd w:val="clear" w:color="auto" w:fill="FFFFFF" w:themeFill="background1"/>
        <w:spacing w:after="40"/>
        <w:ind w:left="714" w:right="-1" w:hanging="357"/>
      </w:pPr>
      <w:r w:rsidRPr="00DF59A8">
        <w:t>Chapter 12 prescribes the requirements for flight crew member training and checking.</w:t>
      </w:r>
    </w:p>
    <w:p w14:paraId="310AD4FF" w14:textId="77777777" w:rsidR="009C395D" w:rsidRPr="00DF59A8" w:rsidRDefault="009C395D" w:rsidP="00D553FC">
      <w:pPr>
        <w:pStyle w:val="ListParagraph"/>
        <w:numPr>
          <w:ilvl w:val="0"/>
          <w:numId w:val="11"/>
        </w:numPr>
        <w:shd w:val="clear" w:color="auto" w:fill="FFFFFF" w:themeFill="background1"/>
        <w:spacing w:after="40"/>
        <w:ind w:left="714" w:right="-1" w:hanging="357"/>
        <w:rPr>
          <w:rStyle w:val="underline"/>
          <w:u w:val="none"/>
        </w:rPr>
      </w:pPr>
      <w:r w:rsidRPr="00DF59A8">
        <w:rPr>
          <w:lang w:eastAsia="en-AU"/>
        </w:rPr>
        <w:t>Chapter 13 prescribes the requirements for cabin crew member training and checking.</w:t>
      </w:r>
    </w:p>
    <w:p w14:paraId="079A06B1" w14:textId="77777777" w:rsidR="009C395D" w:rsidRPr="00DF59A8" w:rsidRDefault="009C395D" w:rsidP="00D553FC">
      <w:pPr>
        <w:pStyle w:val="ListParagraph"/>
        <w:numPr>
          <w:ilvl w:val="0"/>
          <w:numId w:val="11"/>
        </w:numPr>
        <w:shd w:val="clear" w:color="auto" w:fill="FFFFFF" w:themeFill="background1"/>
        <w:spacing w:after="40"/>
        <w:ind w:left="714" w:right="-1" w:hanging="357"/>
        <w:rPr>
          <w:lang w:eastAsia="en-AU"/>
        </w:rPr>
      </w:pPr>
      <w:r w:rsidRPr="00DF59A8">
        <w:rPr>
          <w:lang w:eastAsia="en-AU"/>
        </w:rPr>
        <w:t>Chapter 14 prescribes the requirements for air crew member training and checking.</w:t>
      </w:r>
    </w:p>
    <w:p w14:paraId="3AFF75CA" w14:textId="77777777" w:rsidR="009C395D" w:rsidRPr="00DF59A8" w:rsidRDefault="009C395D" w:rsidP="00D553FC">
      <w:pPr>
        <w:pStyle w:val="ListParagraph"/>
        <w:numPr>
          <w:ilvl w:val="0"/>
          <w:numId w:val="11"/>
        </w:numPr>
        <w:shd w:val="clear" w:color="auto" w:fill="FFFFFF" w:themeFill="background1"/>
        <w:spacing w:after="40"/>
        <w:ind w:left="714" w:right="-1" w:hanging="357"/>
      </w:pPr>
      <w:r w:rsidRPr="00DF59A8">
        <w:rPr>
          <w:lang w:eastAsia="en-AU"/>
        </w:rPr>
        <w:t>Chapter 15 prescribes the requirements for medical transport specialists training and checking.</w:t>
      </w:r>
    </w:p>
    <w:p w14:paraId="755696C7" w14:textId="77777777" w:rsidR="009C395D" w:rsidRPr="00DF59A8" w:rsidRDefault="009C395D" w:rsidP="00D553FC">
      <w:pPr>
        <w:pStyle w:val="ListParagraph"/>
        <w:shd w:val="clear" w:color="auto" w:fill="FFFFFF" w:themeFill="background1"/>
        <w:spacing w:after="40"/>
        <w:ind w:left="714" w:right="-1"/>
        <w:rPr>
          <w:b/>
          <w:bCs/>
          <w:color w:val="000000"/>
          <w:lang w:eastAsia="en-AU"/>
        </w:rPr>
      </w:pPr>
    </w:p>
    <w:p w14:paraId="15E34CAD" w14:textId="77777777" w:rsidR="009C395D" w:rsidRPr="00DF59A8" w:rsidRDefault="009C395D" w:rsidP="00D553FC">
      <w:pPr>
        <w:keepNext/>
        <w:shd w:val="clear" w:color="auto" w:fill="FFFFFF" w:themeFill="background1"/>
        <w:ind w:right="-1"/>
      </w:pPr>
      <w:r w:rsidRPr="00DF59A8">
        <w:t>More details on the MOS are set out in Appendix 2 of this Explanatory Statement.</w:t>
      </w:r>
    </w:p>
    <w:p w14:paraId="4C015067" w14:textId="77777777" w:rsidR="009C395D" w:rsidRPr="00DF59A8" w:rsidRDefault="009C395D" w:rsidP="00D553FC">
      <w:pPr>
        <w:keepNext/>
        <w:shd w:val="clear" w:color="auto" w:fill="FFFFFF" w:themeFill="background1"/>
        <w:ind w:right="-1"/>
        <w:rPr>
          <w:b/>
          <w:color w:val="000000"/>
          <w:lang w:eastAsia="en-AU"/>
        </w:rPr>
      </w:pPr>
    </w:p>
    <w:p w14:paraId="69766B2A" w14:textId="77777777" w:rsidR="009C395D" w:rsidRPr="00F52E4E" w:rsidRDefault="009C395D" w:rsidP="00F52E4E">
      <w:pPr>
        <w:rPr>
          <w:b/>
          <w:i/>
          <w:iCs/>
          <w:lang w:eastAsia="en-AU"/>
        </w:rPr>
      </w:pPr>
      <w:r w:rsidRPr="00F52E4E">
        <w:rPr>
          <w:b/>
          <w:i/>
          <w:iCs/>
          <w:lang w:eastAsia="en-AU"/>
        </w:rPr>
        <w:t>Legislation Act 2003</w:t>
      </w:r>
    </w:p>
    <w:p w14:paraId="7EFA0BBC" w14:textId="0B834EE8" w:rsidR="009C395D" w:rsidRPr="00DF59A8" w:rsidRDefault="009C395D" w:rsidP="00D553FC">
      <w:pPr>
        <w:keepNext/>
        <w:shd w:val="clear" w:color="auto" w:fill="FFFFFF" w:themeFill="background1"/>
        <w:ind w:right="-1"/>
      </w:pPr>
      <w:r w:rsidRPr="00DF59A8">
        <w:t xml:space="preserve">Under subsection 8 (4) of the </w:t>
      </w:r>
      <w:r w:rsidR="00BE3647" w:rsidRPr="00DF59A8">
        <w:rPr>
          <w:i/>
          <w:iCs/>
        </w:rPr>
        <w:t>Legislation Act 2003</w:t>
      </w:r>
      <w:r w:rsidRPr="00DF59A8">
        <w:t xml:space="preserve">, an instrument is a legislative instrument if it is made under a power delegated by the Parliament, and any provision determines the law or alters the content of the law, and it has the direct or indirect effect of affecting a privilege or interest, imposing an obligation, creating a right, or varying or removing an obligation or right. The MOS satisfies these requirements. Under paragraphs 98 (5A) (a) and 98 (5AA) (a) of the </w:t>
      </w:r>
      <w:r w:rsidRPr="00DF59A8">
        <w:rPr>
          <w:i/>
        </w:rPr>
        <w:t>Civil Aviation Act</w:t>
      </w:r>
      <w:r w:rsidR="00BE3647" w:rsidRPr="00DF59A8">
        <w:rPr>
          <w:i/>
        </w:rPr>
        <w:t xml:space="preserve"> 1988</w:t>
      </w:r>
      <w:r w:rsidRPr="00DF59A8">
        <w:t xml:space="preserve">, an instrument made under regulations is a legislative instrument if it is issued in relation to matters affecting the safe navigation and operation of </w:t>
      </w:r>
      <w:proofErr w:type="gramStart"/>
      <w:r w:rsidRPr="00DF59A8">
        <w:t>aircraft, and</w:t>
      </w:r>
      <w:proofErr w:type="gramEnd"/>
      <w:r w:rsidRPr="00DF59A8">
        <w:t xml:space="preserve"> is expressed to apply to classes of persons. On each of these criteria, the MOS is a legislative instrument subject to registration, and tabling and disallowance in the Parliament, under sections 15G, 38 and 42 of the </w:t>
      </w:r>
      <w:r w:rsidR="00BE3647" w:rsidRPr="00DF59A8">
        <w:rPr>
          <w:i/>
          <w:iCs/>
        </w:rPr>
        <w:t>Legislation Act 2003</w:t>
      </w:r>
      <w:r w:rsidRPr="00DF59A8">
        <w:t>.</w:t>
      </w:r>
    </w:p>
    <w:p w14:paraId="59A13790" w14:textId="77777777" w:rsidR="009C395D" w:rsidRPr="00DF59A8" w:rsidRDefault="009C395D" w:rsidP="00D553FC">
      <w:pPr>
        <w:keepNext/>
        <w:shd w:val="clear" w:color="auto" w:fill="FFFFFF" w:themeFill="background1"/>
        <w:ind w:right="-1"/>
      </w:pPr>
    </w:p>
    <w:p w14:paraId="18DD6A5A" w14:textId="77777777" w:rsidR="009C395D" w:rsidRPr="00DF59A8" w:rsidRDefault="009C395D" w:rsidP="00D553FC">
      <w:pPr>
        <w:keepNext/>
        <w:shd w:val="clear" w:color="auto" w:fill="FFFFFF" w:themeFill="background1"/>
        <w:ind w:right="-1"/>
        <w:rPr>
          <w:b/>
          <w:bCs/>
          <w:color w:val="000000"/>
          <w:lang w:eastAsia="en-AU"/>
        </w:rPr>
      </w:pPr>
      <w:r w:rsidRPr="00DF59A8">
        <w:rPr>
          <w:b/>
          <w:bCs/>
          <w:color w:val="000000"/>
          <w:lang w:eastAsia="en-AU"/>
        </w:rPr>
        <w:t>Incorporations by reference</w:t>
      </w:r>
    </w:p>
    <w:p w14:paraId="0145CCC6" w14:textId="77777777" w:rsidR="009C395D" w:rsidRPr="00DF59A8" w:rsidRDefault="009C395D" w:rsidP="00D553FC">
      <w:pPr>
        <w:shd w:val="clear" w:color="auto" w:fill="FFFFFF" w:themeFill="background1"/>
        <w:ind w:right="-1"/>
        <w:rPr>
          <w:color w:val="000000"/>
          <w:lang w:eastAsia="en-AU"/>
        </w:rPr>
      </w:pPr>
      <w:r w:rsidRPr="00DF59A8">
        <w:rPr>
          <w:color w:val="000000"/>
          <w:lang w:eastAsia="en-AU"/>
        </w:rPr>
        <w:t>Under subsection 98 (5D) of the Act, the MOS may apply adopt or incorporate any matter contained in any instrument or other writing. A non-legislative instrument may be incorporated into a legislative instrument made under the Act, as that non-legislative instrument exists or is in force at a particular time or from time to time (including a non-legislative instrument that does not exist when the legislative instrument is made).</w:t>
      </w:r>
    </w:p>
    <w:p w14:paraId="6DCD85BE" w14:textId="77777777" w:rsidR="009C395D" w:rsidRPr="00DF59A8" w:rsidRDefault="009C395D" w:rsidP="00D553FC">
      <w:pPr>
        <w:shd w:val="clear" w:color="auto" w:fill="FFFFFF" w:themeFill="background1"/>
        <w:ind w:right="-1"/>
        <w:rPr>
          <w:color w:val="000000"/>
          <w:lang w:eastAsia="en-AU"/>
        </w:rPr>
      </w:pPr>
    </w:p>
    <w:p w14:paraId="0090C49D" w14:textId="37394D21" w:rsidR="009C395D" w:rsidRPr="00DF59A8" w:rsidRDefault="009C395D" w:rsidP="00D553FC">
      <w:pPr>
        <w:ind w:right="-1"/>
      </w:pPr>
      <w:r w:rsidRPr="00DF59A8">
        <w:t>Under paragraph</w:t>
      </w:r>
      <w:r w:rsidR="00BE3647" w:rsidRPr="00DF59A8">
        <w:t xml:space="preserve"> </w:t>
      </w:r>
      <w:r w:rsidRPr="00DF59A8">
        <w:t xml:space="preserve">15J (2) (c) of the </w:t>
      </w:r>
      <w:r w:rsidR="00BE3647" w:rsidRPr="00DF59A8">
        <w:rPr>
          <w:i/>
          <w:iCs/>
        </w:rPr>
        <w:t>Legislation Act 2003</w:t>
      </w:r>
      <w:r w:rsidRPr="00DF59A8">
        <w:t>, the Explanatory Statement must contain a description of the incorporated documents and indicate how they may be obtained. The Table below identifies the international and domestic instruments and documents that have been applied, adopted, or incorporated (</w:t>
      </w:r>
      <w:r w:rsidRPr="00DF59A8">
        <w:rPr>
          <w:b/>
          <w:bCs/>
          <w:i/>
          <w:iCs/>
        </w:rPr>
        <w:t>called up</w:t>
      </w:r>
      <w:r w:rsidRPr="00DF59A8">
        <w:t>) in the MOS. The Table also identifies how the document may be obtained.</w:t>
      </w:r>
    </w:p>
    <w:p w14:paraId="38A7B0D1" w14:textId="77777777" w:rsidR="009C395D" w:rsidRPr="00DF59A8" w:rsidRDefault="009C395D" w:rsidP="00D553FC">
      <w:pPr>
        <w:shd w:val="clear" w:color="auto" w:fill="FFFFFF" w:themeFill="background1"/>
        <w:ind w:right="-1"/>
        <w:rPr>
          <w:color w:val="000000"/>
          <w:lang w:eastAsia="en-AU"/>
        </w:rPr>
      </w:pPr>
    </w:p>
    <w:tbl>
      <w:tblPr>
        <w:tblStyle w:val="TableGrid"/>
        <w:tblW w:w="5000" w:type="pct"/>
        <w:tblLayout w:type="fixed"/>
        <w:tblLook w:val="04A0" w:firstRow="1" w:lastRow="0" w:firstColumn="1" w:lastColumn="0" w:noHBand="0" w:noVBand="1"/>
      </w:tblPr>
      <w:tblGrid>
        <w:gridCol w:w="1727"/>
        <w:gridCol w:w="3434"/>
        <w:gridCol w:w="1595"/>
        <w:gridCol w:w="2646"/>
      </w:tblGrid>
      <w:tr w:rsidR="009C395D" w:rsidRPr="00F576EB" w14:paraId="68C5AFE9" w14:textId="77777777" w:rsidTr="00AF326F">
        <w:trPr>
          <w:tblHeader/>
        </w:trPr>
        <w:tc>
          <w:tcPr>
            <w:tcW w:w="1844" w:type="dxa"/>
            <w:shd w:val="clear" w:color="auto" w:fill="auto"/>
          </w:tcPr>
          <w:p w14:paraId="143702D1" w14:textId="77777777" w:rsidR="009C395D" w:rsidRPr="00DF59A8" w:rsidRDefault="009C395D" w:rsidP="00D553FC">
            <w:pPr>
              <w:ind w:right="-1"/>
              <w:rPr>
                <w:b/>
                <w:color w:val="000000"/>
              </w:rPr>
            </w:pPr>
            <w:r w:rsidRPr="00DF59A8">
              <w:rPr>
                <w:b/>
              </w:rPr>
              <w:lastRenderedPageBreak/>
              <w:t>Document</w:t>
            </w:r>
          </w:p>
        </w:tc>
        <w:tc>
          <w:tcPr>
            <w:tcW w:w="3685" w:type="dxa"/>
            <w:shd w:val="clear" w:color="auto" w:fill="auto"/>
          </w:tcPr>
          <w:p w14:paraId="1D73CAF1" w14:textId="77777777" w:rsidR="009C395D" w:rsidRPr="00DF59A8" w:rsidRDefault="009C395D" w:rsidP="00D553FC">
            <w:pPr>
              <w:ind w:right="-1"/>
              <w:rPr>
                <w:b/>
                <w:color w:val="000000"/>
              </w:rPr>
            </w:pPr>
            <w:r w:rsidRPr="00DF59A8">
              <w:rPr>
                <w:b/>
              </w:rPr>
              <w:t>Description</w:t>
            </w:r>
          </w:p>
        </w:tc>
        <w:tc>
          <w:tcPr>
            <w:tcW w:w="1701" w:type="dxa"/>
            <w:shd w:val="clear" w:color="auto" w:fill="auto"/>
          </w:tcPr>
          <w:p w14:paraId="7E3D502C" w14:textId="77777777" w:rsidR="009C395D" w:rsidRPr="00DF59A8" w:rsidRDefault="009C395D" w:rsidP="00D553FC">
            <w:pPr>
              <w:ind w:right="-1"/>
              <w:rPr>
                <w:b/>
                <w:color w:val="000000"/>
              </w:rPr>
            </w:pPr>
            <w:r w:rsidRPr="00DF59A8">
              <w:rPr>
                <w:b/>
              </w:rPr>
              <w:t>Manner of incorporation</w:t>
            </w:r>
          </w:p>
        </w:tc>
        <w:tc>
          <w:tcPr>
            <w:tcW w:w="2835" w:type="dxa"/>
            <w:shd w:val="clear" w:color="auto" w:fill="auto"/>
          </w:tcPr>
          <w:p w14:paraId="113992E9" w14:textId="77777777" w:rsidR="009C395D" w:rsidRPr="00DF59A8" w:rsidRDefault="009C395D" w:rsidP="00D553FC">
            <w:pPr>
              <w:ind w:right="-1"/>
              <w:rPr>
                <w:b/>
                <w:color w:val="000000"/>
              </w:rPr>
            </w:pPr>
            <w:r w:rsidRPr="00DF59A8">
              <w:rPr>
                <w:b/>
              </w:rPr>
              <w:t>Source</w:t>
            </w:r>
          </w:p>
        </w:tc>
      </w:tr>
      <w:tr w:rsidR="009C395D" w:rsidRPr="00F576EB" w14:paraId="6A6AF733" w14:textId="77777777" w:rsidTr="00AF326F">
        <w:trPr>
          <w:trHeight w:val="2432"/>
        </w:trPr>
        <w:tc>
          <w:tcPr>
            <w:tcW w:w="1844" w:type="dxa"/>
            <w:shd w:val="clear" w:color="auto" w:fill="FFFFFF" w:themeFill="background1"/>
          </w:tcPr>
          <w:p w14:paraId="02FA717D" w14:textId="77777777" w:rsidR="009C395D" w:rsidRPr="00DF59A8" w:rsidRDefault="009C395D" w:rsidP="00D553FC">
            <w:pPr>
              <w:ind w:right="-1"/>
            </w:pPr>
            <w:r w:rsidRPr="00DF59A8">
              <w:t>CASR Dictionary</w:t>
            </w:r>
          </w:p>
        </w:tc>
        <w:tc>
          <w:tcPr>
            <w:tcW w:w="3685" w:type="dxa"/>
            <w:shd w:val="clear" w:color="auto" w:fill="FFFFFF" w:themeFill="background1"/>
          </w:tcPr>
          <w:p w14:paraId="5CE074D7" w14:textId="77777777" w:rsidR="009C395D" w:rsidRPr="00DF59A8" w:rsidRDefault="009C395D" w:rsidP="00D553FC">
            <w:pPr>
              <w:ind w:right="-1"/>
              <w:rPr>
                <w:color w:val="000000"/>
              </w:rPr>
            </w:pPr>
            <w:r w:rsidRPr="00DF59A8">
              <w:rPr>
                <w:color w:val="000000"/>
              </w:rPr>
              <w:t>The CASR Dictionary provides definitions and interpretations of a general nature that are applicable across the whole regulatory structure.</w:t>
            </w:r>
          </w:p>
          <w:p w14:paraId="29EF514C" w14:textId="77777777" w:rsidR="009C395D" w:rsidRPr="00DF59A8" w:rsidRDefault="009C395D" w:rsidP="00D553FC">
            <w:pPr>
              <w:ind w:right="-1"/>
              <w:rPr>
                <w:color w:val="000000"/>
              </w:rPr>
            </w:pPr>
          </w:p>
          <w:p w14:paraId="5D0E9E62" w14:textId="77777777" w:rsidR="009C395D" w:rsidRPr="00DF59A8" w:rsidRDefault="009C395D" w:rsidP="00D553FC">
            <w:pPr>
              <w:ind w:right="-1"/>
              <w:rPr>
                <w:color w:val="000000"/>
              </w:rPr>
            </w:pPr>
            <w:r w:rsidRPr="00DF59A8">
              <w:rPr>
                <w:color w:val="000000"/>
              </w:rPr>
              <w:t>Various provisions of the MOS call up the CASR Dictionary.</w:t>
            </w:r>
          </w:p>
        </w:tc>
        <w:tc>
          <w:tcPr>
            <w:tcW w:w="1701" w:type="dxa"/>
            <w:shd w:val="clear" w:color="auto" w:fill="FFFFFF" w:themeFill="background1"/>
          </w:tcPr>
          <w:p w14:paraId="14DF0446" w14:textId="77777777" w:rsidR="009C395D" w:rsidRPr="00DF59A8" w:rsidRDefault="009C395D" w:rsidP="00D553FC">
            <w:pPr>
              <w:ind w:right="-1"/>
              <w:rPr>
                <w:color w:val="000000"/>
              </w:rPr>
            </w:pPr>
            <w:r w:rsidRPr="00DF59A8">
              <w:rPr>
                <w:color w:val="000000"/>
              </w:rPr>
              <w:t>As in force or existing from time to time.</w:t>
            </w:r>
          </w:p>
        </w:tc>
        <w:tc>
          <w:tcPr>
            <w:tcW w:w="2835" w:type="dxa"/>
            <w:shd w:val="clear" w:color="auto" w:fill="FFFFFF" w:themeFill="background1"/>
          </w:tcPr>
          <w:p w14:paraId="4AB3AFC5" w14:textId="77777777" w:rsidR="009C395D" w:rsidRPr="00DF59A8" w:rsidRDefault="009C395D" w:rsidP="00D553FC">
            <w:pPr>
              <w:ind w:right="-1"/>
              <w:rPr>
                <w:color w:val="000000"/>
              </w:rPr>
            </w:pPr>
            <w:r w:rsidRPr="00DF59A8">
              <w:rPr>
                <w:color w:val="000000"/>
              </w:rPr>
              <w:t>This document is available for free on the Federal Register of Legislation.</w:t>
            </w:r>
          </w:p>
        </w:tc>
      </w:tr>
      <w:tr w:rsidR="009C395D" w:rsidRPr="00F576EB" w14:paraId="23B8ACC7" w14:textId="77777777" w:rsidTr="00AF326F">
        <w:tc>
          <w:tcPr>
            <w:tcW w:w="1844" w:type="dxa"/>
            <w:shd w:val="clear" w:color="auto" w:fill="FFFFFF" w:themeFill="background1"/>
          </w:tcPr>
          <w:p w14:paraId="249A492E" w14:textId="77777777" w:rsidR="009C395D" w:rsidRPr="00DF59A8" w:rsidRDefault="009C395D" w:rsidP="00D553FC">
            <w:pPr>
              <w:ind w:right="-1"/>
              <w:rPr>
                <w:color w:val="000000"/>
              </w:rPr>
            </w:pPr>
            <w:r w:rsidRPr="00DF59A8">
              <w:t>Part 11 of CASR</w:t>
            </w:r>
          </w:p>
        </w:tc>
        <w:tc>
          <w:tcPr>
            <w:tcW w:w="3685" w:type="dxa"/>
            <w:shd w:val="clear" w:color="auto" w:fill="FFFFFF" w:themeFill="background1"/>
          </w:tcPr>
          <w:p w14:paraId="4DF62188" w14:textId="77777777" w:rsidR="009C395D" w:rsidRPr="00DF59A8" w:rsidRDefault="009C395D" w:rsidP="00D553FC">
            <w:pPr>
              <w:ind w:right="-1"/>
              <w:rPr>
                <w:color w:val="000000"/>
              </w:rPr>
            </w:pPr>
            <w:r w:rsidRPr="00DF59A8">
              <w:rPr>
                <w:color w:val="000000"/>
              </w:rPr>
              <w:t>Part 11 sets out administrative provisions for the regulation of civil aviation, including approvals.</w:t>
            </w:r>
          </w:p>
          <w:p w14:paraId="7671449B" w14:textId="77777777" w:rsidR="009C395D" w:rsidRPr="00DF59A8" w:rsidRDefault="009C395D" w:rsidP="00D553FC">
            <w:pPr>
              <w:ind w:right="-1"/>
              <w:rPr>
                <w:color w:val="000000"/>
              </w:rPr>
            </w:pPr>
          </w:p>
          <w:p w14:paraId="6665E12E" w14:textId="77777777" w:rsidR="009C395D" w:rsidRPr="00DF59A8" w:rsidRDefault="009C395D" w:rsidP="00D553FC">
            <w:pPr>
              <w:ind w:right="-1"/>
              <w:rPr>
                <w:color w:val="000000"/>
              </w:rPr>
            </w:pPr>
            <w:r w:rsidRPr="00DF59A8">
              <w:rPr>
                <w:color w:val="000000"/>
              </w:rPr>
              <w:t>Some operators may have to obtain CASA’s written approval for various matters.</w:t>
            </w:r>
          </w:p>
          <w:p w14:paraId="7261E538" w14:textId="6E7700C8" w:rsidR="0097176E" w:rsidRPr="00DF59A8" w:rsidRDefault="0097176E" w:rsidP="00D553FC">
            <w:pPr>
              <w:ind w:right="-1"/>
              <w:rPr>
                <w:color w:val="000000"/>
              </w:rPr>
            </w:pPr>
          </w:p>
        </w:tc>
        <w:tc>
          <w:tcPr>
            <w:tcW w:w="1701" w:type="dxa"/>
            <w:shd w:val="clear" w:color="auto" w:fill="FFFFFF" w:themeFill="background1"/>
          </w:tcPr>
          <w:p w14:paraId="30A37960" w14:textId="77777777" w:rsidR="009C395D" w:rsidRPr="00DF59A8" w:rsidRDefault="009C395D" w:rsidP="00D553FC">
            <w:pPr>
              <w:ind w:right="-1"/>
              <w:rPr>
                <w:color w:val="000000"/>
              </w:rPr>
            </w:pPr>
            <w:r w:rsidRPr="00DF59A8">
              <w:rPr>
                <w:color w:val="000000"/>
              </w:rPr>
              <w:t xml:space="preserve">As in force or existing from time to time. </w:t>
            </w:r>
          </w:p>
        </w:tc>
        <w:tc>
          <w:tcPr>
            <w:tcW w:w="2835" w:type="dxa"/>
            <w:shd w:val="clear" w:color="auto" w:fill="FFFFFF" w:themeFill="background1"/>
          </w:tcPr>
          <w:p w14:paraId="0A741E3C" w14:textId="77777777" w:rsidR="009C395D" w:rsidRPr="00DF59A8" w:rsidRDefault="009C395D" w:rsidP="00D553FC">
            <w:pPr>
              <w:ind w:right="-1"/>
              <w:rPr>
                <w:color w:val="000000"/>
              </w:rPr>
            </w:pPr>
            <w:r w:rsidRPr="00DF59A8">
              <w:rPr>
                <w:color w:val="000000"/>
              </w:rPr>
              <w:t>This document is available for free on the Federal Register of Legislation.</w:t>
            </w:r>
          </w:p>
        </w:tc>
      </w:tr>
      <w:tr w:rsidR="009C395D" w:rsidRPr="00F576EB" w14:paraId="3E560D14" w14:textId="77777777" w:rsidTr="00AF326F">
        <w:tc>
          <w:tcPr>
            <w:tcW w:w="1844" w:type="dxa"/>
            <w:shd w:val="clear" w:color="auto" w:fill="FFFFFF" w:themeFill="background1"/>
          </w:tcPr>
          <w:p w14:paraId="7EC924FB" w14:textId="77777777" w:rsidR="009C395D" w:rsidRPr="00DF59A8" w:rsidRDefault="009C395D" w:rsidP="00D553FC">
            <w:pPr>
              <w:ind w:right="-1"/>
            </w:pPr>
            <w:r w:rsidRPr="00DF59A8">
              <w:t>Part 21 of CASR</w:t>
            </w:r>
          </w:p>
        </w:tc>
        <w:tc>
          <w:tcPr>
            <w:tcW w:w="3685" w:type="dxa"/>
            <w:shd w:val="clear" w:color="auto" w:fill="FFFFFF" w:themeFill="background1"/>
          </w:tcPr>
          <w:p w14:paraId="059CB775" w14:textId="77777777" w:rsidR="009C395D" w:rsidRPr="00DF59A8" w:rsidRDefault="009C395D" w:rsidP="00D553FC">
            <w:pPr>
              <w:ind w:right="-1"/>
              <w:rPr>
                <w:color w:val="000000"/>
              </w:rPr>
            </w:pPr>
            <w:r w:rsidRPr="00DF59A8">
              <w:rPr>
                <w:color w:val="000000"/>
              </w:rPr>
              <w:t>Part 21 sets out the certification and airworthiness requirements for aircraft and aircraft equipment.</w:t>
            </w:r>
          </w:p>
          <w:p w14:paraId="6836CA29" w14:textId="77777777" w:rsidR="009C395D" w:rsidRPr="00DF59A8" w:rsidRDefault="009C395D" w:rsidP="00D553FC">
            <w:pPr>
              <w:ind w:right="-1"/>
              <w:rPr>
                <w:color w:val="000000"/>
              </w:rPr>
            </w:pPr>
          </w:p>
          <w:p w14:paraId="18F66BC0" w14:textId="77777777" w:rsidR="009C395D" w:rsidRPr="00DF59A8" w:rsidRDefault="009C395D" w:rsidP="00D553FC">
            <w:pPr>
              <w:ind w:right="-1"/>
              <w:rPr>
                <w:color w:val="000000"/>
              </w:rPr>
            </w:pPr>
            <w:r w:rsidRPr="00DF59A8">
              <w:rPr>
                <w:color w:val="000000"/>
              </w:rPr>
              <w:t>Various provisions of the MOS call up the Part 21 requirements.</w:t>
            </w:r>
          </w:p>
        </w:tc>
        <w:tc>
          <w:tcPr>
            <w:tcW w:w="1701" w:type="dxa"/>
            <w:shd w:val="clear" w:color="auto" w:fill="FFFFFF" w:themeFill="background1"/>
          </w:tcPr>
          <w:p w14:paraId="40906AF5" w14:textId="77777777" w:rsidR="009C395D" w:rsidRPr="00DF59A8" w:rsidRDefault="009C395D" w:rsidP="00D553FC">
            <w:pPr>
              <w:ind w:right="-1"/>
            </w:pPr>
            <w:r w:rsidRPr="00DF59A8">
              <w:rPr>
                <w:color w:val="000000"/>
              </w:rPr>
              <w:t>As in force or existing from time to time.</w:t>
            </w:r>
          </w:p>
        </w:tc>
        <w:tc>
          <w:tcPr>
            <w:tcW w:w="2835" w:type="dxa"/>
            <w:shd w:val="clear" w:color="auto" w:fill="FFFFFF" w:themeFill="background1"/>
          </w:tcPr>
          <w:p w14:paraId="7F641A68" w14:textId="77777777" w:rsidR="009C395D" w:rsidRPr="00DF59A8" w:rsidRDefault="009C395D" w:rsidP="00D553FC">
            <w:pPr>
              <w:ind w:right="-1"/>
              <w:rPr>
                <w:color w:val="000000"/>
              </w:rPr>
            </w:pPr>
            <w:r w:rsidRPr="00DF59A8">
              <w:rPr>
                <w:color w:val="000000"/>
              </w:rPr>
              <w:t>This document is available for free on the Federal Register of Legislation.</w:t>
            </w:r>
          </w:p>
        </w:tc>
      </w:tr>
      <w:tr w:rsidR="009C395D" w:rsidRPr="00F576EB" w14:paraId="3A470219" w14:textId="77777777" w:rsidTr="00AF326F">
        <w:tc>
          <w:tcPr>
            <w:tcW w:w="1844" w:type="dxa"/>
            <w:shd w:val="clear" w:color="auto" w:fill="FFFFFF" w:themeFill="background1"/>
          </w:tcPr>
          <w:p w14:paraId="06409781" w14:textId="77777777" w:rsidR="009C395D" w:rsidRPr="00DF59A8" w:rsidRDefault="009C395D" w:rsidP="00D553FC">
            <w:pPr>
              <w:ind w:right="-1"/>
            </w:pPr>
            <w:r w:rsidRPr="00DF59A8">
              <w:t>Part 42 of CASR</w:t>
            </w:r>
          </w:p>
        </w:tc>
        <w:tc>
          <w:tcPr>
            <w:tcW w:w="3685" w:type="dxa"/>
            <w:shd w:val="clear" w:color="auto" w:fill="FFFFFF" w:themeFill="background1"/>
          </w:tcPr>
          <w:p w14:paraId="7700DE2A" w14:textId="77777777" w:rsidR="009C395D" w:rsidRPr="00DF59A8" w:rsidRDefault="009C395D" w:rsidP="00D553FC">
            <w:pPr>
              <w:ind w:right="-1"/>
              <w:rPr>
                <w:color w:val="000000"/>
              </w:rPr>
            </w:pPr>
            <w:r w:rsidRPr="00DF59A8">
              <w:rPr>
                <w:color w:val="000000"/>
              </w:rPr>
              <w:t>Part 42 sets out the continuing airworthiness requirements for aircraft and aeronautical products.</w:t>
            </w:r>
          </w:p>
          <w:p w14:paraId="7757FB33" w14:textId="77777777" w:rsidR="009C395D" w:rsidRPr="00DF59A8" w:rsidRDefault="009C395D" w:rsidP="00D553FC">
            <w:pPr>
              <w:ind w:right="-1"/>
              <w:rPr>
                <w:color w:val="000000"/>
              </w:rPr>
            </w:pPr>
          </w:p>
          <w:p w14:paraId="5DDB8807" w14:textId="77777777" w:rsidR="009C395D" w:rsidRPr="00DF59A8" w:rsidRDefault="009C395D" w:rsidP="00D553FC">
            <w:pPr>
              <w:ind w:right="-1"/>
              <w:rPr>
                <w:color w:val="000000"/>
              </w:rPr>
            </w:pPr>
            <w:r w:rsidRPr="00DF59A8">
              <w:rPr>
                <w:color w:val="000000"/>
              </w:rPr>
              <w:t>This document is called up in section 3.01 of the MOS.</w:t>
            </w:r>
          </w:p>
          <w:p w14:paraId="054CBCCE" w14:textId="6D7C8A88" w:rsidR="0097176E" w:rsidRPr="00DF59A8" w:rsidRDefault="0097176E" w:rsidP="00D553FC">
            <w:pPr>
              <w:ind w:right="-1"/>
              <w:rPr>
                <w:color w:val="000000"/>
              </w:rPr>
            </w:pPr>
          </w:p>
        </w:tc>
        <w:tc>
          <w:tcPr>
            <w:tcW w:w="1701" w:type="dxa"/>
            <w:shd w:val="clear" w:color="auto" w:fill="FFFFFF" w:themeFill="background1"/>
          </w:tcPr>
          <w:p w14:paraId="6BF3E640" w14:textId="77777777" w:rsidR="009C395D" w:rsidRPr="00DF59A8" w:rsidRDefault="009C395D" w:rsidP="00D553FC">
            <w:pPr>
              <w:ind w:right="-1"/>
              <w:rPr>
                <w:color w:val="000000"/>
              </w:rPr>
            </w:pPr>
            <w:r w:rsidRPr="00DF59A8">
              <w:rPr>
                <w:color w:val="000000"/>
              </w:rPr>
              <w:t>As in force or existing from time to time.</w:t>
            </w:r>
          </w:p>
        </w:tc>
        <w:tc>
          <w:tcPr>
            <w:tcW w:w="2835" w:type="dxa"/>
            <w:shd w:val="clear" w:color="auto" w:fill="FFFFFF" w:themeFill="background1"/>
          </w:tcPr>
          <w:p w14:paraId="06D52708" w14:textId="77777777" w:rsidR="009C395D" w:rsidRPr="00DF59A8" w:rsidRDefault="009C395D" w:rsidP="00D553FC">
            <w:pPr>
              <w:ind w:right="-1"/>
              <w:rPr>
                <w:color w:val="000000"/>
              </w:rPr>
            </w:pPr>
            <w:r w:rsidRPr="00DF59A8">
              <w:rPr>
                <w:color w:val="000000"/>
              </w:rPr>
              <w:t>This document is available for free on the Federal Register of Legislation.</w:t>
            </w:r>
          </w:p>
        </w:tc>
      </w:tr>
      <w:tr w:rsidR="009C395D" w:rsidRPr="00F576EB" w14:paraId="22A40C23" w14:textId="77777777" w:rsidTr="00AF326F">
        <w:tc>
          <w:tcPr>
            <w:tcW w:w="1844" w:type="dxa"/>
            <w:shd w:val="clear" w:color="auto" w:fill="FFFFFF" w:themeFill="background1"/>
          </w:tcPr>
          <w:p w14:paraId="512848A8" w14:textId="77777777" w:rsidR="009C395D" w:rsidRPr="00DF59A8" w:rsidRDefault="009C395D" w:rsidP="00D553FC">
            <w:pPr>
              <w:ind w:right="-1"/>
            </w:pPr>
            <w:r w:rsidRPr="00DF59A8">
              <w:t>Part 60 of CASR</w:t>
            </w:r>
          </w:p>
        </w:tc>
        <w:tc>
          <w:tcPr>
            <w:tcW w:w="3685" w:type="dxa"/>
            <w:shd w:val="clear" w:color="auto" w:fill="FFFFFF" w:themeFill="background1"/>
          </w:tcPr>
          <w:p w14:paraId="11782B21" w14:textId="77777777" w:rsidR="009C395D" w:rsidRPr="00DF59A8" w:rsidRDefault="009C395D" w:rsidP="00D553FC">
            <w:pPr>
              <w:ind w:right="-1"/>
              <w:rPr>
                <w:color w:val="000000"/>
              </w:rPr>
            </w:pPr>
            <w:r w:rsidRPr="00DF59A8">
              <w:rPr>
                <w:color w:val="000000"/>
              </w:rPr>
              <w:t>Part 60 sets out the requirements for synthetic training devices.</w:t>
            </w:r>
          </w:p>
          <w:p w14:paraId="4A1B3926" w14:textId="77777777" w:rsidR="009C395D" w:rsidRPr="00DF59A8" w:rsidRDefault="009C395D" w:rsidP="00D553FC">
            <w:pPr>
              <w:ind w:right="-1"/>
              <w:rPr>
                <w:color w:val="000000"/>
              </w:rPr>
            </w:pPr>
          </w:p>
          <w:p w14:paraId="3EFD35A6" w14:textId="77777777" w:rsidR="009C395D" w:rsidRPr="00DF59A8" w:rsidRDefault="009C395D" w:rsidP="00D553FC">
            <w:pPr>
              <w:ind w:right="-1"/>
              <w:rPr>
                <w:color w:val="000000"/>
              </w:rPr>
            </w:pPr>
            <w:r w:rsidRPr="00DF59A8">
              <w:rPr>
                <w:color w:val="000000"/>
              </w:rPr>
              <w:t xml:space="preserve">This document is called up in relation to the definition of </w:t>
            </w:r>
            <w:r w:rsidRPr="00DF59A8">
              <w:rPr>
                <w:b/>
                <w:bCs/>
                <w:i/>
                <w:iCs/>
                <w:color w:val="000000"/>
              </w:rPr>
              <w:t>qualified</w:t>
            </w:r>
            <w:r w:rsidRPr="00DF59A8">
              <w:rPr>
                <w:color w:val="000000"/>
              </w:rPr>
              <w:t xml:space="preserve"> flight simulator.</w:t>
            </w:r>
          </w:p>
          <w:p w14:paraId="116C4E6F" w14:textId="49FE61DD" w:rsidR="0097176E" w:rsidRPr="00DF59A8" w:rsidRDefault="0097176E" w:rsidP="00D553FC">
            <w:pPr>
              <w:ind w:right="-1"/>
              <w:rPr>
                <w:color w:val="000000"/>
              </w:rPr>
            </w:pPr>
          </w:p>
        </w:tc>
        <w:tc>
          <w:tcPr>
            <w:tcW w:w="1701" w:type="dxa"/>
            <w:shd w:val="clear" w:color="auto" w:fill="FFFFFF" w:themeFill="background1"/>
          </w:tcPr>
          <w:p w14:paraId="0309B3D2" w14:textId="77777777" w:rsidR="009C395D" w:rsidRPr="00DF59A8" w:rsidRDefault="009C395D" w:rsidP="00D553FC">
            <w:pPr>
              <w:ind w:right="-1"/>
              <w:rPr>
                <w:color w:val="000000"/>
              </w:rPr>
            </w:pPr>
            <w:r w:rsidRPr="00DF59A8">
              <w:rPr>
                <w:color w:val="000000"/>
              </w:rPr>
              <w:t>As in force or existing from time to time.</w:t>
            </w:r>
          </w:p>
        </w:tc>
        <w:tc>
          <w:tcPr>
            <w:tcW w:w="2835" w:type="dxa"/>
            <w:shd w:val="clear" w:color="auto" w:fill="FFFFFF" w:themeFill="background1"/>
          </w:tcPr>
          <w:p w14:paraId="26443B4F" w14:textId="77777777" w:rsidR="009C395D" w:rsidRPr="00DF59A8" w:rsidRDefault="009C395D" w:rsidP="00D553FC">
            <w:pPr>
              <w:ind w:right="-1"/>
              <w:rPr>
                <w:color w:val="000000"/>
              </w:rPr>
            </w:pPr>
            <w:r w:rsidRPr="00DF59A8">
              <w:rPr>
                <w:color w:val="000000"/>
              </w:rPr>
              <w:t>This document is available for free on the Federal Register of Legislation.</w:t>
            </w:r>
          </w:p>
        </w:tc>
      </w:tr>
      <w:tr w:rsidR="009C395D" w:rsidRPr="00F576EB" w14:paraId="3CA8EBF8" w14:textId="77777777" w:rsidTr="00AF326F">
        <w:tc>
          <w:tcPr>
            <w:tcW w:w="1844" w:type="dxa"/>
            <w:shd w:val="clear" w:color="auto" w:fill="FFFFFF" w:themeFill="background1"/>
          </w:tcPr>
          <w:p w14:paraId="0A725B4E" w14:textId="77777777" w:rsidR="009C395D" w:rsidRPr="00DF59A8" w:rsidRDefault="009C395D" w:rsidP="00D553FC">
            <w:pPr>
              <w:ind w:right="-1"/>
            </w:pPr>
            <w:r w:rsidRPr="00DF59A8">
              <w:t>Part 61 of CASR</w:t>
            </w:r>
          </w:p>
        </w:tc>
        <w:tc>
          <w:tcPr>
            <w:tcW w:w="3685" w:type="dxa"/>
            <w:shd w:val="clear" w:color="auto" w:fill="FFFFFF" w:themeFill="background1"/>
          </w:tcPr>
          <w:p w14:paraId="602588D7" w14:textId="77777777" w:rsidR="009C395D" w:rsidRPr="00DF59A8" w:rsidRDefault="009C395D" w:rsidP="00D553FC">
            <w:pPr>
              <w:ind w:right="-1"/>
              <w:rPr>
                <w:color w:val="000000"/>
              </w:rPr>
            </w:pPr>
            <w:r w:rsidRPr="00DF59A8">
              <w:rPr>
                <w:color w:val="000000"/>
              </w:rPr>
              <w:t>Part 61 sets out the requirements and standards for the issue of flight crew licences and ratings, and their privileges.</w:t>
            </w:r>
          </w:p>
          <w:p w14:paraId="1AFF8137" w14:textId="77777777" w:rsidR="009C395D" w:rsidRPr="00DF59A8" w:rsidRDefault="009C395D" w:rsidP="00D553FC">
            <w:pPr>
              <w:ind w:right="-1"/>
              <w:rPr>
                <w:color w:val="000000"/>
              </w:rPr>
            </w:pPr>
          </w:p>
          <w:p w14:paraId="570CDE0A" w14:textId="77777777" w:rsidR="009C395D" w:rsidRPr="00DF59A8" w:rsidRDefault="009C395D" w:rsidP="00D553FC">
            <w:pPr>
              <w:ind w:right="-1"/>
              <w:rPr>
                <w:color w:val="000000"/>
              </w:rPr>
            </w:pPr>
            <w:r w:rsidRPr="00DF59A8">
              <w:rPr>
                <w:color w:val="000000"/>
              </w:rPr>
              <w:t>Section 5.10 of the MOS calls up the Part 61 requirements.</w:t>
            </w:r>
          </w:p>
          <w:p w14:paraId="23AF1547" w14:textId="77777777" w:rsidR="009C395D" w:rsidRPr="00DF59A8" w:rsidRDefault="009C395D" w:rsidP="00D553FC">
            <w:pPr>
              <w:ind w:right="-1"/>
              <w:rPr>
                <w:color w:val="000000"/>
              </w:rPr>
            </w:pPr>
          </w:p>
        </w:tc>
        <w:tc>
          <w:tcPr>
            <w:tcW w:w="1701" w:type="dxa"/>
            <w:shd w:val="clear" w:color="auto" w:fill="FFFFFF" w:themeFill="background1"/>
          </w:tcPr>
          <w:p w14:paraId="0ED01100" w14:textId="77777777" w:rsidR="009C395D" w:rsidRPr="00DF59A8" w:rsidRDefault="009C395D" w:rsidP="00D553FC">
            <w:pPr>
              <w:ind w:right="-1"/>
              <w:rPr>
                <w:color w:val="000000"/>
              </w:rPr>
            </w:pPr>
            <w:r w:rsidRPr="00DF59A8">
              <w:rPr>
                <w:color w:val="000000"/>
              </w:rPr>
              <w:t>As in force or existing from time to time.</w:t>
            </w:r>
          </w:p>
        </w:tc>
        <w:tc>
          <w:tcPr>
            <w:tcW w:w="2835" w:type="dxa"/>
            <w:shd w:val="clear" w:color="auto" w:fill="FFFFFF" w:themeFill="background1"/>
          </w:tcPr>
          <w:p w14:paraId="5F28D60F" w14:textId="77777777" w:rsidR="009C395D" w:rsidRPr="00DF59A8" w:rsidRDefault="009C395D" w:rsidP="00D553FC">
            <w:pPr>
              <w:ind w:right="-1"/>
              <w:rPr>
                <w:color w:val="000000"/>
              </w:rPr>
            </w:pPr>
            <w:r w:rsidRPr="00DF59A8">
              <w:rPr>
                <w:color w:val="000000"/>
              </w:rPr>
              <w:t>This document is available for free on the Federal Register of Legislation.</w:t>
            </w:r>
          </w:p>
        </w:tc>
      </w:tr>
      <w:tr w:rsidR="009C395D" w:rsidRPr="00F576EB" w14:paraId="1CC25A2B" w14:textId="77777777" w:rsidTr="00AF326F">
        <w:tc>
          <w:tcPr>
            <w:tcW w:w="1844" w:type="dxa"/>
            <w:shd w:val="clear" w:color="auto" w:fill="FFFFFF" w:themeFill="background1"/>
          </w:tcPr>
          <w:p w14:paraId="37715FDD" w14:textId="77777777" w:rsidR="009C395D" w:rsidRPr="00DF59A8" w:rsidRDefault="009C395D" w:rsidP="00D553FC">
            <w:pPr>
              <w:ind w:right="-1"/>
            </w:pPr>
            <w:r w:rsidRPr="00DF59A8">
              <w:t>Part 91 of CASR</w:t>
            </w:r>
          </w:p>
        </w:tc>
        <w:tc>
          <w:tcPr>
            <w:tcW w:w="3685" w:type="dxa"/>
            <w:shd w:val="clear" w:color="auto" w:fill="FFFFFF" w:themeFill="background1"/>
          </w:tcPr>
          <w:p w14:paraId="137761CD" w14:textId="77777777" w:rsidR="009C395D" w:rsidRPr="00DF59A8" w:rsidRDefault="009C395D" w:rsidP="00D553FC">
            <w:pPr>
              <w:ind w:right="-1"/>
            </w:pPr>
            <w:r w:rsidRPr="00DF59A8">
              <w:t xml:space="preserve">Part 91 sets out the standards for the rules of the air for pilots who are not operating under an Air </w:t>
            </w:r>
            <w:r w:rsidRPr="00DF59A8">
              <w:lastRenderedPageBreak/>
              <w:t>Operator’s Certificate (AOC) or another certificate.</w:t>
            </w:r>
          </w:p>
          <w:p w14:paraId="65EFB802" w14:textId="77777777" w:rsidR="009C395D" w:rsidRPr="00DF59A8" w:rsidRDefault="009C395D" w:rsidP="00D553FC">
            <w:pPr>
              <w:ind w:right="-1"/>
              <w:rPr>
                <w:color w:val="4C4C4C"/>
              </w:rPr>
            </w:pPr>
          </w:p>
          <w:p w14:paraId="387309F5" w14:textId="77777777" w:rsidR="009C395D" w:rsidRPr="00DF59A8" w:rsidRDefault="009C395D" w:rsidP="00D553FC">
            <w:pPr>
              <w:ind w:right="-1"/>
              <w:rPr>
                <w:color w:val="000000"/>
              </w:rPr>
            </w:pPr>
            <w:r w:rsidRPr="00DF59A8">
              <w:rPr>
                <w:color w:val="000000"/>
              </w:rPr>
              <w:t>Various provisions of the MOS call up the Part 91 requirements.</w:t>
            </w:r>
          </w:p>
          <w:p w14:paraId="3051BEB1" w14:textId="77777777" w:rsidR="009C395D" w:rsidRPr="00DF59A8" w:rsidRDefault="009C395D" w:rsidP="00D553FC">
            <w:pPr>
              <w:ind w:right="-1"/>
              <w:rPr>
                <w:color w:val="000000"/>
              </w:rPr>
            </w:pPr>
          </w:p>
        </w:tc>
        <w:tc>
          <w:tcPr>
            <w:tcW w:w="1701" w:type="dxa"/>
            <w:shd w:val="clear" w:color="auto" w:fill="FFFFFF" w:themeFill="background1"/>
          </w:tcPr>
          <w:p w14:paraId="4B0D591A" w14:textId="77777777" w:rsidR="009C395D" w:rsidRPr="00DF59A8" w:rsidRDefault="009C395D" w:rsidP="00D553FC">
            <w:pPr>
              <w:ind w:right="-1"/>
              <w:rPr>
                <w:color w:val="000000"/>
              </w:rPr>
            </w:pPr>
            <w:r w:rsidRPr="00DF59A8">
              <w:rPr>
                <w:color w:val="000000"/>
              </w:rPr>
              <w:lastRenderedPageBreak/>
              <w:t>As in force or existing from time to time.</w:t>
            </w:r>
          </w:p>
        </w:tc>
        <w:tc>
          <w:tcPr>
            <w:tcW w:w="2835" w:type="dxa"/>
            <w:shd w:val="clear" w:color="auto" w:fill="auto"/>
          </w:tcPr>
          <w:p w14:paraId="5A201B40" w14:textId="77777777" w:rsidR="009C395D" w:rsidRPr="00DF59A8" w:rsidRDefault="009C395D" w:rsidP="00D553FC">
            <w:pPr>
              <w:ind w:right="-1"/>
              <w:rPr>
                <w:color w:val="000000"/>
              </w:rPr>
            </w:pPr>
            <w:r w:rsidRPr="00DF59A8">
              <w:rPr>
                <w:color w:val="000000"/>
              </w:rPr>
              <w:t xml:space="preserve">This document is available for free on the </w:t>
            </w:r>
            <w:r w:rsidRPr="00DF59A8">
              <w:rPr>
                <w:color w:val="000000"/>
              </w:rPr>
              <w:lastRenderedPageBreak/>
              <w:t>Federal Register of Legislation.</w:t>
            </w:r>
          </w:p>
        </w:tc>
      </w:tr>
      <w:tr w:rsidR="009C395D" w:rsidRPr="00F576EB" w14:paraId="761F902F" w14:textId="77777777" w:rsidTr="00AF326F">
        <w:tc>
          <w:tcPr>
            <w:tcW w:w="1844" w:type="dxa"/>
            <w:shd w:val="clear" w:color="auto" w:fill="FFFFFF" w:themeFill="background1"/>
          </w:tcPr>
          <w:p w14:paraId="6709D705" w14:textId="77777777" w:rsidR="009C395D" w:rsidRPr="00DF59A8" w:rsidRDefault="009C395D" w:rsidP="00D553FC">
            <w:pPr>
              <w:ind w:right="-1"/>
            </w:pPr>
            <w:r w:rsidRPr="00DF59A8">
              <w:lastRenderedPageBreak/>
              <w:t>Part 91 Manual of Standards</w:t>
            </w:r>
          </w:p>
        </w:tc>
        <w:tc>
          <w:tcPr>
            <w:tcW w:w="3685" w:type="dxa"/>
            <w:shd w:val="clear" w:color="auto" w:fill="FFFFFF" w:themeFill="background1"/>
          </w:tcPr>
          <w:p w14:paraId="7F8ACBE1" w14:textId="77777777" w:rsidR="009C395D" w:rsidRPr="00DF59A8" w:rsidRDefault="009C395D" w:rsidP="00D553FC">
            <w:pPr>
              <w:ind w:right="-1"/>
              <w:rPr>
                <w:lang w:eastAsia="en-AU"/>
              </w:rPr>
            </w:pPr>
            <w:r w:rsidRPr="00DF59A8">
              <w:rPr>
                <w:lang w:eastAsia="en-AU"/>
              </w:rPr>
              <w:t>The Part 91 MOS prescribes matters relating to general operating and flight rules permitted under Part 91 to be prescribed in the MOS.</w:t>
            </w:r>
          </w:p>
          <w:p w14:paraId="0ABC7A9E" w14:textId="77777777" w:rsidR="009C395D" w:rsidRPr="00DF59A8" w:rsidRDefault="009C395D" w:rsidP="00D553FC">
            <w:pPr>
              <w:ind w:right="-1"/>
              <w:rPr>
                <w:lang w:eastAsia="en-AU"/>
              </w:rPr>
            </w:pPr>
          </w:p>
          <w:p w14:paraId="7BB8A6E2" w14:textId="77777777" w:rsidR="009C395D" w:rsidRPr="00DF59A8" w:rsidRDefault="009C395D" w:rsidP="00D553FC">
            <w:pPr>
              <w:ind w:right="-1"/>
              <w:rPr>
                <w:color w:val="000000"/>
              </w:rPr>
            </w:pPr>
            <w:r w:rsidRPr="00DF59A8">
              <w:rPr>
                <w:color w:val="000000"/>
              </w:rPr>
              <w:t>Various provisions of the MOS call up the Part 91 Manual of Standards</w:t>
            </w:r>
          </w:p>
          <w:p w14:paraId="75E721BC" w14:textId="77777777" w:rsidR="009C395D" w:rsidRPr="00DF59A8" w:rsidRDefault="009C395D" w:rsidP="00D553FC">
            <w:pPr>
              <w:ind w:right="-1"/>
              <w:rPr>
                <w:color w:val="000000"/>
              </w:rPr>
            </w:pPr>
          </w:p>
        </w:tc>
        <w:tc>
          <w:tcPr>
            <w:tcW w:w="1701" w:type="dxa"/>
            <w:shd w:val="clear" w:color="auto" w:fill="FFFFFF" w:themeFill="background1"/>
          </w:tcPr>
          <w:p w14:paraId="3F063065" w14:textId="77777777" w:rsidR="009C395D" w:rsidRPr="00DF59A8" w:rsidRDefault="009C395D" w:rsidP="00D553FC">
            <w:pPr>
              <w:ind w:right="-1"/>
              <w:rPr>
                <w:color w:val="000000"/>
              </w:rPr>
            </w:pPr>
            <w:r w:rsidRPr="00DF59A8">
              <w:rPr>
                <w:lang w:eastAsia="en-AU"/>
              </w:rPr>
              <w:t>As in force or existing from time to time.</w:t>
            </w:r>
          </w:p>
        </w:tc>
        <w:tc>
          <w:tcPr>
            <w:tcW w:w="2835" w:type="dxa"/>
            <w:shd w:val="clear" w:color="auto" w:fill="auto"/>
          </w:tcPr>
          <w:p w14:paraId="6B7B5959" w14:textId="77777777" w:rsidR="009C395D" w:rsidRPr="00DF59A8" w:rsidRDefault="009C395D" w:rsidP="00D553FC">
            <w:pPr>
              <w:ind w:right="-1"/>
              <w:rPr>
                <w:color w:val="000000"/>
              </w:rPr>
            </w:pPr>
            <w:r w:rsidRPr="00DF59A8">
              <w:rPr>
                <w:lang w:eastAsia="en-AU"/>
              </w:rPr>
              <w:t>This document will be made available for free on the Federal Register of Legislation.</w:t>
            </w:r>
          </w:p>
        </w:tc>
      </w:tr>
      <w:tr w:rsidR="009C395D" w:rsidRPr="00F576EB" w14:paraId="7F12B360" w14:textId="77777777" w:rsidTr="00AF326F">
        <w:tc>
          <w:tcPr>
            <w:tcW w:w="1844" w:type="dxa"/>
            <w:shd w:val="clear" w:color="auto" w:fill="FFFFFF" w:themeFill="background1"/>
          </w:tcPr>
          <w:p w14:paraId="33EB47CC" w14:textId="77777777" w:rsidR="009C395D" w:rsidRPr="00DF59A8" w:rsidRDefault="009C395D" w:rsidP="00D553FC">
            <w:pPr>
              <w:ind w:right="-1"/>
            </w:pPr>
            <w:r w:rsidRPr="00DF59A8">
              <w:t>Part 119 of CASR</w:t>
            </w:r>
          </w:p>
        </w:tc>
        <w:tc>
          <w:tcPr>
            <w:tcW w:w="3685" w:type="dxa"/>
            <w:shd w:val="clear" w:color="auto" w:fill="FFFFFF" w:themeFill="background1"/>
          </w:tcPr>
          <w:p w14:paraId="642E262A" w14:textId="77777777" w:rsidR="009C395D" w:rsidRPr="00DF59A8" w:rsidRDefault="009C395D" w:rsidP="00D553FC">
            <w:pPr>
              <w:ind w:right="-1"/>
              <w:rPr>
                <w:color w:val="000000"/>
              </w:rPr>
            </w:pPr>
            <w:r w:rsidRPr="00DF59A8">
              <w:rPr>
                <w:color w:val="000000"/>
              </w:rPr>
              <w:t>Part 119 set out the certification and management requirements for Australian air transport operators.</w:t>
            </w:r>
          </w:p>
          <w:p w14:paraId="597AF6EB" w14:textId="77777777" w:rsidR="009C395D" w:rsidRPr="00DF59A8" w:rsidRDefault="009C395D" w:rsidP="00D553FC">
            <w:pPr>
              <w:ind w:right="-1"/>
              <w:rPr>
                <w:color w:val="000000"/>
              </w:rPr>
            </w:pPr>
          </w:p>
          <w:p w14:paraId="5D5F7128" w14:textId="77777777" w:rsidR="009C395D" w:rsidRPr="00DF59A8" w:rsidRDefault="009C395D" w:rsidP="00D553FC">
            <w:pPr>
              <w:ind w:right="-1"/>
              <w:rPr>
                <w:color w:val="000000"/>
              </w:rPr>
            </w:pPr>
            <w:r w:rsidRPr="00DF59A8">
              <w:rPr>
                <w:color w:val="000000"/>
              </w:rPr>
              <w:t>Various provisions of the MOS call up the Part 119 requirements.</w:t>
            </w:r>
          </w:p>
          <w:p w14:paraId="3184F8EE" w14:textId="77777777" w:rsidR="009C395D" w:rsidRPr="00DF59A8" w:rsidRDefault="009C395D" w:rsidP="00D553FC">
            <w:pPr>
              <w:ind w:right="-1"/>
              <w:rPr>
                <w:color w:val="000000"/>
              </w:rPr>
            </w:pPr>
          </w:p>
        </w:tc>
        <w:tc>
          <w:tcPr>
            <w:tcW w:w="1701" w:type="dxa"/>
            <w:shd w:val="clear" w:color="auto" w:fill="FFFFFF" w:themeFill="background1"/>
          </w:tcPr>
          <w:p w14:paraId="554E7D6E" w14:textId="77777777" w:rsidR="009C395D" w:rsidRPr="00DF59A8" w:rsidRDefault="009C395D" w:rsidP="00D553FC">
            <w:pPr>
              <w:ind w:right="-1"/>
              <w:rPr>
                <w:color w:val="000000"/>
              </w:rPr>
            </w:pPr>
            <w:r w:rsidRPr="00DF59A8">
              <w:rPr>
                <w:color w:val="000000"/>
              </w:rPr>
              <w:t>As in force or existing from time to time.</w:t>
            </w:r>
          </w:p>
        </w:tc>
        <w:tc>
          <w:tcPr>
            <w:tcW w:w="2835" w:type="dxa"/>
            <w:shd w:val="clear" w:color="auto" w:fill="auto"/>
          </w:tcPr>
          <w:p w14:paraId="3F2EBCED" w14:textId="77777777" w:rsidR="009C395D" w:rsidRPr="00DF59A8" w:rsidRDefault="009C395D" w:rsidP="00D553FC">
            <w:pPr>
              <w:ind w:right="-1"/>
              <w:rPr>
                <w:color w:val="000000"/>
              </w:rPr>
            </w:pPr>
            <w:r w:rsidRPr="00DF59A8">
              <w:rPr>
                <w:color w:val="000000"/>
              </w:rPr>
              <w:t>This document is available for free on the Federal Register of Legislation.</w:t>
            </w:r>
          </w:p>
        </w:tc>
      </w:tr>
      <w:tr w:rsidR="009C395D" w:rsidRPr="00F576EB" w14:paraId="62A04A67" w14:textId="77777777" w:rsidTr="00AF326F">
        <w:tc>
          <w:tcPr>
            <w:tcW w:w="1844" w:type="dxa"/>
            <w:shd w:val="clear" w:color="auto" w:fill="auto"/>
          </w:tcPr>
          <w:p w14:paraId="0B785D91" w14:textId="77777777" w:rsidR="009C395D" w:rsidRPr="00DF59A8" w:rsidRDefault="009C395D" w:rsidP="00D553FC">
            <w:pPr>
              <w:ind w:right="-1"/>
            </w:pPr>
            <w:r w:rsidRPr="00DF59A8">
              <w:t>Part 139 Manual of Standards</w:t>
            </w:r>
          </w:p>
        </w:tc>
        <w:tc>
          <w:tcPr>
            <w:tcW w:w="3685" w:type="dxa"/>
            <w:shd w:val="clear" w:color="auto" w:fill="auto"/>
          </w:tcPr>
          <w:p w14:paraId="23AA4889" w14:textId="77777777" w:rsidR="009C395D" w:rsidRPr="00DF59A8" w:rsidRDefault="009C395D" w:rsidP="00D553FC">
            <w:pPr>
              <w:ind w:right="-1"/>
            </w:pPr>
            <w:r w:rsidRPr="00DF59A8">
              <w:t>The Part 139 MOS prescribes the standards for aerodromes used in air transport operations.</w:t>
            </w:r>
          </w:p>
          <w:p w14:paraId="56AD86D6" w14:textId="77777777" w:rsidR="009C395D" w:rsidRPr="00DF59A8" w:rsidRDefault="009C395D" w:rsidP="00D553FC">
            <w:pPr>
              <w:ind w:right="-1"/>
              <w:rPr>
                <w:color w:val="000000"/>
              </w:rPr>
            </w:pPr>
          </w:p>
          <w:p w14:paraId="5A1A9C21" w14:textId="77777777" w:rsidR="009C395D" w:rsidRPr="00DF59A8" w:rsidRDefault="009C395D" w:rsidP="00D553FC">
            <w:pPr>
              <w:ind w:right="-1"/>
              <w:rPr>
                <w:color w:val="000000"/>
              </w:rPr>
            </w:pPr>
            <w:r w:rsidRPr="00DF59A8">
              <w:rPr>
                <w:color w:val="000000"/>
              </w:rPr>
              <w:t>This document is called up in section 10.32 of the MOS.</w:t>
            </w:r>
          </w:p>
        </w:tc>
        <w:tc>
          <w:tcPr>
            <w:tcW w:w="1701" w:type="dxa"/>
            <w:shd w:val="clear" w:color="auto" w:fill="auto"/>
          </w:tcPr>
          <w:p w14:paraId="49E47667" w14:textId="77777777" w:rsidR="009C395D" w:rsidRPr="00DF59A8" w:rsidRDefault="009C395D" w:rsidP="00D553FC">
            <w:pPr>
              <w:ind w:right="-1"/>
              <w:rPr>
                <w:color w:val="000000"/>
              </w:rPr>
            </w:pPr>
            <w:r w:rsidRPr="00DF59A8">
              <w:t>As in force or existing from time to time.</w:t>
            </w:r>
          </w:p>
        </w:tc>
        <w:tc>
          <w:tcPr>
            <w:tcW w:w="2835" w:type="dxa"/>
            <w:shd w:val="clear" w:color="auto" w:fill="auto"/>
          </w:tcPr>
          <w:p w14:paraId="5C9F3425" w14:textId="77777777" w:rsidR="009C395D" w:rsidRPr="00DF59A8" w:rsidRDefault="009C395D" w:rsidP="00D553FC">
            <w:pPr>
              <w:ind w:right="-1"/>
              <w:rPr>
                <w:color w:val="000000"/>
              </w:rPr>
            </w:pPr>
            <w:r w:rsidRPr="00DF59A8">
              <w:t>This document is available for free on the Federal Register of Legislation.</w:t>
            </w:r>
          </w:p>
        </w:tc>
      </w:tr>
      <w:tr w:rsidR="009C395D" w:rsidRPr="00F576EB" w14:paraId="562B5DF0" w14:textId="77777777" w:rsidTr="00AF326F">
        <w:tc>
          <w:tcPr>
            <w:tcW w:w="1844" w:type="dxa"/>
            <w:shd w:val="clear" w:color="auto" w:fill="auto"/>
          </w:tcPr>
          <w:p w14:paraId="3A533EE4" w14:textId="77777777" w:rsidR="009C395D" w:rsidRPr="00DF59A8" w:rsidRDefault="009C395D" w:rsidP="00D553FC">
            <w:pPr>
              <w:ind w:right="-1"/>
            </w:pPr>
            <w:r w:rsidRPr="00DF59A8">
              <w:t xml:space="preserve">Part 142 of CASR </w:t>
            </w:r>
          </w:p>
        </w:tc>
        <w:tc>
          <w:tcPr>
            <w:tcW w:w="3685" w:type="dxa"/>
            <w:shd w:val="clear" w:color="auto" w:fill="auto"/>
          </w:tcPr>
          <w:p w14:paraId="26A072C4" w14:textId="77777777" w:rsidR="009C395D" w:rsidRPr="00DF59A8" w:rsidRDefault="009C395D" w:rsidP="00D553FC">
            <w:pPr>
              <w:ind w:right="-1"/>
              <w:rPr>
                <w:color w:val="000000"/>
              </w:rPr>
            </w:pPr>
            <w:r w:rsidRPr="00DF59A8">
              <w:rPr>
                <w:color w:val="000000"/>
              </w:rPr>
              <w:t>Part 142 prescribes the organisational and administrative framework for issuing Part 142 authorisations for operators to conduct integrated flight training.</w:t>
            </w:r>
          </w:p>
          <w:p w14:paraId="745F9D0C" w14:textId="77777777" w:rsidR="009C395D" w:rsidRPr="00DF59A8" w:rsidRDefault="009C395D" w:rsidP="00D553FC">
            <w:pPr>
              <w:ind w:right="-1"/>
              <w:rPr>
                <w:color w:val="000000"/>
              </w:rPr>
            </w:pPr>
          </w:p>
          <w:p w14:paraId="1318B904" w14:textId="77777777" w:rsidR="009C395D" w:rsidRPr="00DF59A8" w:rsidRDefault="009C395D" w:rsidP="00D553FC">
            <w:pPr>
              <w:ind w:right="-1"/>
              <w:rPr>
                <w:color w:val="000000"/>
              </w:rPr>
            </w:pPr>
            <w:r w:rsidRPr="00DF59A8">
              <w:rPr>
                <w:color w:val="000000"/>
              </w:rPr>
              <w:t>Section 10.24 of the MOS calls up the Part 142 requirements.</w:t>
            </w:r>
          </w:p>
        </w:tc>
        <w:tc>
          <w:tcPr>
            <w:tcW w:w="1701" w:type="dxa"/>
            <w:shd w:val="clear" w:color="auto" w:fill="auto"/>
          </w:tcPr>
          <w:p w14:paraId="367E9869" w14:textId="77777777" w:rsidR="009C395D" w:rsidRPr="00DF59A8" w:rsidRDefault="009C395D" w:rsidP="00D553FC">
            <w:pPr>
              <w:ind w:right="-1"/>
              <w:rPr>
                <w:color w:val="000000"/>
              </w:rPr>
            </w:pPr>
            <w:r w:rsidRPr="00DF59A8">
              <w:rPr>
                <w:color w:val="000000"/>
              </w:rPr>
              <w:t>As in force or existing from time to time.</w:t>
            </w:r>
          </w:p>
        </w:tc>
        <w:tc>
          <w:tcPr>
            <w:tcW w:w="2835" w:type="dxa"/>
            <w:shd w:val="clear" w:color="auto" w:fill="auto"/>
          </w:tcPr>
          <w:p w14:paraId="31A9B256" w14:textId="77777777" w:rsidR="009C395D" w:rsidRPr="00DF59A8" w:rsidRDefault="009C395D" w:rsidP="00D553FC">
            <w:pPr>
              <w:ind w:right="-1"/>
              <w:rPr>
                <w:color w:val="000000"/>
              </w:rPr>
            </w:pPr>
            <w:r w:rsidRPr="00DF59A8">
              <w:rPr>
                <w:color w:val="000000"/>
              </w:rPr>
              <w:t>This document is available for free on the Federal Register of Legislation.</w:t>
            </w:r>
          </w:p>
        </w:tc>
      </w:tr>
      <w:tr w:rsidR="009C395D" w:rsidRPr="00F576EB" w14:paraId="7256B482" w14:textId="77777777" w:rsidTr="00AF326F">
        <w:trPr>
          <w:trHeight w:val="2972"/>
        </w:trPr>
        <w:tc>
          <w:tcPr>
            <w:tcW w:w="1844" w:type="dxa"/>
            <w:shd w:val="clear" w:color="auto" w:fill="FFFFFF" w:themeFill="background1"/>
          </w:tcPr>
          <w:p w14:paraId="58BFB214" w14:textId="77777777" w:rsidR="009C395D" w:rsidRPr="00DF59A8" w:rsidRDefault="009C395D" w:rsidP="00D553FC">
            <w:pPr>
              <w:ind w:right="-1"/>
            </w:pPr>
            <w:r w:rsidRPr="00DF59A8">
              <w:t>Regulation 252 of CAR</w:t>
            </w:r>
          </w:p>
        </w:tc>
        <w:tc>
          <w:tcPr>
            <w:tcW w:w="3685" w:type="dxa"/>
            <w:shd w:val="clear" w:color="auto" w:fill="FFFFFF" w:themeFill="background1"/>
          </w:tcPr>
          <w:p w14:paraId="4D1F86B3" w14:textId="77777777" w:rsidR="009C395D" w:rsidRPr="00DF59A8" w:rsidRDefault="009C395D" w:rsidP="00D553FC">
            <w:pPr>
              <w:ind w:right="-1"/>
              <w:rPr>
                <w:color w:val="000000"/>
              </w:rPr>
            </w:pPr>
            <w:r w:rsidRPr="00DF59A8">
              <w:rPr>
                <w:color w:val="000000"/>
              </w:rPr>
              <w:t>Regulation 252 of CAR sets out the standards for the provision of emergency systems.</w:t>
            </w:r>
          </w:p>
          <w:p w14:paraId="4D7F6E46" w14:textId="77777777" w:rsidR="009C395D" w:rsidRPr="00DF59A8" w:rsidRDefault="009C395D" w:rsidP="00D553FC">
            <w:pPr>
              <w:ind w:right="-1"/>
              <w:rPr>
                <w:color w:val="000000"/>
              </w:rPr>
            </w:pPr>
          </w:p>
          <w:p w14:paraId="2CB646D4" w14:textId="77777777" w:rsidR="009C395D" w:rsidRPr="00DF59A8" w:rsidRDefault="009C395D" w:rsidP="00D553FC">
            <w:pPr>
              <w:ind w:right="-1"/>
              <w:rPr>
                <w:color w:val="000000"/>
              </w:rPr>
            </w:pPr>
            <w:r w:rsidRPr="00DF59A8">
              <w:rPr>
                <w:color w:val="000000"/>
              </w:rPr>
              <w:t xml:space="preserve">This document is called up in section 11.50 of the MOS. </w:t>
            </w:r>
          </w:p>
        </w:tc>
        <w:tc>
          <w:tcPr>
            <w:tcW w:w="1701" w:type="dxa"/>
            <w:shd w:val="clear" w:color="auto" w:fill="FFFFFF" w:themeFill="background1"/>
          </w:tcPr>
          <w:p w14:paraId="67C7ECDC" w14:textId="77777777" w:rsidR="009C395D" w:rsidRPr="00DF59A8" w:rsidRDefault="009C395D" w:rsidP="00D553FC">
            <w:pPr>
              <w:ind w:right="-1"/>
              <w:rPr>
                <w:color w:val="000000"/>
              </w:rPr>
            </w:pPr>
            <w:r w:rsidRPr="00DF59A8">
              <w:rPr>
                <w:color w:val="000000"/>
              </w:rPr>
              <w:t>As in force immediately before the commencement of the MOS.</w:t>
            </w:r>
          </w:p>
        </w:tc>
        <w:tc>
          <w:tcPr>
            <w:tcW w:w="2835" w:type="dxa"/>
            <w:shd w:val="clear" w:color="auto" w:fill="FFFFFF" w:themeFill="background1"/>
          </w:tcPr>
          <w:p w14:paraId="7BD69673" w14:textId="77777777" w:rsidR="009C395D" w:rsidRPr="00DF59A8" w:rsidRDefault="009C395D" w:rsidP="00D553FC">
            <w:pPr>
              <w:ind w:right="-1"/>
              <w:rPr>
                <w:color w:val="000000"/>
              </w:rPr>
            </w:pPr>
            <w:r w:rsidRPr="00DF59A8">
              <w:rPr>
                <w:color w:val="000000"/>
              </w:rPr>
              <w:t>This document is available for free on the Federal Register of Legislation.</w:t>
            </w:r>
          </w:p>
        </w:tc>
      </w:tr>
      <w:tr w:rsidR="009C395D" w:rsidRPr="00F576EB" w14:paraId="060957E7" w14:textId="77777777" w:rsidTr="00AF326F">
        <w:trPr>
          <w:trHeight w:val="1981"/>
        </w:trPr>
        <w:tc>
          <w:tcPr>
            <w:tcW w:w="1844" w:type="dxa"/>
            <w:shd w:val="clear" w:color="auto" w:fill="FFFFFF" w:themeFill="background1"/>
          </w:tcPr>
          <w:p w14:paraId="0357CD73" w14:textId="77777777" w:rsidR="009C395D" w:rsidRPr="00DF59A8" w:rsidRDefault="009C395D" w:rsidP="00D553FC">
            <w:pPr>
              <w:ind w:right="-1"/>
            </w:pPr>
            <w:r w:rsidRPr="00DF59A8">
              <w:lastRenderedPageBreak/>
              <w:t>Regulation 252A of CAR</w:t>
            </w:r>
          </w:p>
        </w:tc>
        <w:tc>
          <w:tcPr>
            <w:tcW w:w="3685" w:type="dxa"/>
            <w:shd w:val="clear" w:color="auto" w:fill="FFFFFF" w:themeFill="background1"/>
          </w:tcPr>
          <w:p w14:paraId="5A716FBF" w14:textId="77777777" w:rsidR="009C395D" w:rsidRPr="00DF59A8" w:rsidRDefault="009C395D" w:rsidP="00D553FC">
            <w:pPr>
              <w:ind w:right="-1"/>
              <w:rPr>
                <w:color w:val="000000"/>
              </w:rPr>
            </w:pPr>
            <w:r w:rsidRPr="00DF59A8">
              <w:rPr>
                <w:color w:val="000000"/>
              </w:rPr>
              <w:t>Regulation 252A of CAR sets out the standards for emergency locator transmitters.</w:t>
            </w:r>
          </w:p>
          <w:p w14:paraId="4CD8CA5A" w14:textId="77777777" w:rsidR="009C395D" w:rsidRPr="00DF59A8" w:rsidRDefault="009C395D" w:rsidP="00D553FC">
            <w:pPr>
              <w:ind w:right="-1"/>
              <w:rPr>
                <w:color w:val="000000"/>
              </w:rPr>
            </w:pPr>
          </w:p>
          <w:p w14:paraId="33D7C1FA" w14:textId="77777777" w:rsidR="009C395D" w:rsidRPr="00DF59A8" w:rsidRDefault="009C395D" w:rsidP="00D553FC">
            <w:pPr>
              <w:ind w:right="-1"/>
              <w:rPr>
                <w:color w:val="000000"/>
              </w:rPr>
            </w:pPr>
            <w:r w:rsidRPr="00DF59A8">
              <w:rPr>
                <w:color w:val="000000"/>
              </w:rPr>
              <w:t>This document is called up in section 11.45 of the MOS.</w:t>
            </w:r>
          </w:p>
        </w:tc>
        <w:tc>
          <w:tcPr>
            <w:tcW w:w="1701" w:type="dxa"/>
            <w:shd w:val="clear" w:color="auto" w:fill="FFFFFF" w:themeFill="background1"/>
          </w:tcPr>
          <w:p w14:paraId="77396125" w14:textId="77777777" w:rsidR="009C395D" w:rsidRPr="00DF59A8" w:rsidRDefault="009C395D" w:rsidP="00D553FC">
            <w:pPr>
              <w:ind w:right="-1"/>
              <w:rPr>
                <w:color w:val="000000"/>
              </w:rPr>
            </w:pPr>
            <w:r w:rsidRPr="00DF59A8">
              <w:rPr>
                <w:color w:val="000000"/>
              </w:rPr>
              <w:t>As in force immediately before the commencement of the MOS.</w:t>
            </w:r>
          </w:p>
        </w:tc>
        <w:tc>
          <w:tcPr>
            <w:tcW w:w="2835" w:type="dxa"/>
            <w:shd w:val="clear" w:color="auto" w:fill="FFFFFF" w:themeFill="background1"/>
          </w:tcPr>
          <w:p w14:paraId="6F50B3A9" w14:textId="77777777" w:rsidR="009C395D" w:rsidRPr="00DF59A8" w:rsidRDefault="009C395D" w:rsidP="00D553FC">
            <w:pPr>
              <w:ind w:right="-1"/>
              <w:rPr>
                <w:color w:val="000000"/>
              </w:rPr>
            </w:pPr>
            <w:r w:rsidRPr="00DF59A8">
              <w:rPr>
                <w:color w:val="000000"/>
              </w:rPr>
              <w:t>This document is available for free on the Federal Register of Legislation.</w:t>
            </w:r>
          </w:p>
        </w:tc>
      </w:tr>
      <w:tr w:rsidR="009C395D" w:rsidRPr="00F576EB" w14:paraId="028E32DA" w14:textId="77777777" w:rsidTr="00AF326F">
        <w:tc>
          <w:tcPr>
            <w:tcW w:w="1844" w:type="dxa"/>
            <w:shd w:val="clear" w:color="auto" w:fill="FFFFFF" w:themeFill="background1"/>
          </w:tcPr>
          <w:p w14:paraId="2F7DF5FC" w14:textId="77777777" w:rsidR="009C395D" w:rsidRPr="00DF59A8" w:rsidRDefault="009C395D" w:rsidP="00D553FC">
            <w:pPr>
              <w:ind w:right="-1"/>
              <w:rPr>
                <w:i/>
                <w:iCs/>
                <w:color w:val="000000"/>
                <w:shd w:val="clear" w:color="auto" w:fill="FFFFFF"/>
              </w:rPr>
            </w:pPr>
            <w:r w:rsidRPr="00DF59A8">
              <w:rPr>
                <w:i/>
                <w:iCs/>
                <w:color w:val="000000"/>
                <w:shd w:val="clear" w:color="auto" w:fill="FFFFFF"/>
              </w:rPr>
              <w:t>Civil Aviation Order 20.4</w:t>
            </w:r>
          </w:p>
        </w:tc>
        <w:tc>
          <w:tcPr>
            <w:tcW w:w="3685" w:type="dxa"/>
            <w:shd w:val="clear" w:color="auto" w:fill="FFFFFF" w:themeFill="background1"/>
          </w:tcPr>
          <w:p w14:paraId="0E529FD0" w14:textId="77777777" w:rsidR="009C395D" w:rsidRPr="00DF59A8" w:rsidRDefault="009C395D" w:rsidP="00D553FC">
            <w:pPr>
              <w:ind w:right="-1"/>
              <w:rPr>
                <w:color w:val="000000"/>
              </w:rPr>
            </w:pPr>
            <w:r w:rsidRPr="00DF59A8">
              <w:rPr>
                <w:color w:val="000000"/>
              </w:rPr>
              <w:t>CAO 20.4 sets out the requirements for the provision and use of oxygen and protective breathing equipment on an aircraft.</w:t>
            </w:r>
          </w:p>
          <w:p w14:paraId="12C9AB2F" w14:textId="77777777" w:rsidR="009C395D" w:rsidRPr="00DF59A8" w:rsidRDefault="009C395D" w:rsidP="00D553FC">
            <w:pPr>
              <w:ind w:right="-1"/>
              <w:rPr>
                <w:color w:val="000000"/>
              </w:rPr>
            </w:pPr>
          </w:p>
          <w:p w14:paraId="5DB8DB87" w14:textId="77777777" w:rsidR="009C395D" w:rsidRPr="00DF59A8" w:rsidRDefault="009C395D" w:rsidP="00D553FC">
            <w:pPr>
              <w:ind w:right="-1"/>
              <w:rPr>
                <w:color w:val="000000"/>
              </w:rPr>
            </w:pPr>
            <w:r w:rsidRPr="00DF59A8">
              <w:rPr>
                <w:color w:val="000000"/>
              </w:rPr>
              <w:t>This document is called up in section 11.40 of the MOS.</w:t>
            </w:r>
          </w:p>
          <w:p w14:paraId="17CA9F64" w14:textId="77777777" w:rsidR="009C395D" w:rsidRPr="00DF59A8" w:rsidRDefault="009C395D" w:rsidP="00D553FC">
            <w:pPr>
              <w:ind w:right="-1"/>
              <w:rPr>
                <w:color w:val="000000"/>
              </w:rPr>
            </w:pPr>
          </w:p>
        </w:tc>
        <w:tc>
          <w:tcPr>
            <w:tcW w:w="1701" w:type="dxa"/>
            <w:shd w:val="clear" w:color="auto" w:fill="FFFFFF" w:themeFill="background1"/>
          </w:tcPr>
          <w:p w14:paraId="53516E88" w14:textId="77777777" w:rsidR="009C395D" w:rsidRPr="00DF59A8" w:rsidRDefault="009C395D" w:rsidP="00D553FC">
            <w:pPr>
              <w:ind w:right="-1"/>
              <w:rPr>
                <w:color w:val="000000"/>
              </w:rPr>
            </w:pPr>
            <w:r w:rsidRPr="00DF59A8">
              <w:rPr>
                <w:color w:val="000000"/>
              </w:rPr>
              <w:t>As in force immediately before the commencement of the MOS.</w:t>
            </w:r>
          </w:p>
        </w:tc>
        <w:tc>
          <w:tcPr>
            <w:tcW w:w="2835" w:type="dxa"/>
            <w:shd w:val="clear" w:color="auto" w:fill="FFFFFF" w:themeFill="background1"/>
          </w:tcPr>
          <w:p w14:paraId="760A41E0" w14:textId="77777777" w:rsidR="009C395D" w:rsidRPr="00DF59A8" w:rsidRDefault="009C395D" w:rsidP="00D553FC">
            <w:pPr>
              <w:ind w:right="-1"/>
              <w:rPr>
                <w:color w:val="000000"/>
              </w:rPr>
            </w:pPr>
            <w:r w:rsidRPr="00DF59A8">
              <w:rPr>
                <w:color w:val="000000"/>
              </w:rPr>
              <w:t>This document is available for free on the Federal Register of Legislation.</w:t>
            </w:r>
          </w:p>
        </w:tc>
      </w:tr>
      <w:tr w:rsidR="009C395D" w:rsidRPr="00F576EB" w14:paraId="584892D8" w14:textId="77777777" w:rsidTr="00AF326F">
        <w:tc>
          <w:tcPr>
            <w:tcW w:w="1844" w:type="dxa"/>
            <w:shd w:val="clear" w:color="auto" w:fill="FFFFFF" w:themeFill="background1"/>
          </w:tcPr>
          <w:p w14:paraId="24418E11" w14:textId="77777777" w:rsidR="009C395D" w:rsidRPr="00DF59A8" w:rsidRDefault="009C395D" w:rsidP="00D553FC">
            <w:pPr>
              <w:ind w:right="-1"/>
              <w:rPr>
                <w:i/>
                <w:iCs/>
                <w:color w:val="000000"/>
                <w:shd w:val="clear" w:color="auto" w:fill="FFFFFF"/>
              </w:rPr>
            </w:pPr>
            <w:r w:rsidRPr="00DF59A8">
              <w:rPr>
                <w:i/>
                <w:iCs/>
                <w:color w:val="000000"/>
                <w:shd w:val="clear" w:color="auto" w:fill="FFFFFF"/>
              </w:rPr>
              <w:t>Civil Aviation Order 20.11.</w:t>
            </w:r>
          </w:p>
          <w:p w14:paraId="01F3F6DA" w14:textId="77777777" w:rsidR="009C395D" w:rsidRPr="00DF59A8" w:rsidRDefault="009C395D" w:rsidP="00D553FC">
            <w:pPr>
              <w:ind w:right="-1"/>
              <w:rPr>
                <w:i/>
                <w:iCs/>
                <w:color w:val="000000"/>
                <w:shd w:val="clear" w:color="auto" w:fill="FFFFFF"/>
              </w:rPr>
            </w:pPr>
          </w:p>
        </w:tc>
        <w:tc>
          <w:tcPr>
            <w:tcW w:w="3685" w:type="dxa"/>
            <w:shd w:val="clear" w:color="auto" w:fill="FFFFFF" w:themeFill="background1"/>
          </w:tcPr>
          <w:p w14:paraId="0751B70E" w14:textId="77777777" w:rsidR="009C395D" w:rsidRPr="00DF59A8" w:rsidRDefault="009C395D" w:rsidP="00D553FC">
            <w:pPr>
              <w:ind w:right="-1"/>
              <w:rPr>
                <w:color w:val="000000"/>
              </w:rPr>
            </w:pPr>
            <w:r w:rsidRPr="00DF59A8">
              <w:rPr>
                <w:color w:val="000000"/>
              </w:rPr>
              <w:t>CAO 20.11 sets out the standards for emergency and lifesaving equipment and passenger control in emergencies.</w:t>
            </w:r>
          </w:p>
          <w:p w14:paraId="64E84DDB" w14:textId="77777777" w:rsidR="009C395D" w:rsidRPr="00DF59A8" w:rsidRDefault="009C395D" w:rsidP="00D553FC">
            <w:pPr>
              <w:ind w:right="-1"/>
              <w:rPr>
                <w:color w:val="000000"/>
              </w:rPr>
            </w:pPr>
          </w:p>
          <w:p w14:paraId="17DEA3A8" w14:textId="77777777" w:rsidR="009C395D" w:rsidRPr="00DF59A8" w:rsidRDefault="009C395D" w:rsidP="00D553FC">
            <w:pPr>
              <w:ind w:right="-1"/>
              <w:rPr>
                <w:color w:val="000000"/>
              </w:rPr>
            </w:pPr>
            <w:r w:rsidRPr="00DF59A8">
              <w:rPr>
                <w:color w:val="000000"/>
              </w:rPr>
              <w:t>This document is called up in sections 11.45 and 11.50 of the MOS</w:t>
            </w:r>
            <w:r w:rsidR="00CE4E70" w:rsidRPr="00DF59A8">
              <w:rPr>
                <w:color w:val="000000"/>
              </w:rPr>
              <w:t>.</w:t>
            </w:r>
          </w:p>
          <w:p w14:paraId="3EFFBD1D" w14:textId="21B42AE7" w:rsidR="00CE4E70" w:rsidRPr="00DF59A8" w:rsidRDefault="00CE4E70" w:rsidP="00D553FC">
            <w:pPr>
              <w:ind w:right="-1"/>
              <w:rPr>
                <w:color w:val="000000"/>
              </w:rPr>
            </w:pPr>
          </w:p>
        </w:tc>
        <w:tc>
          <w:tcPr>
            <w:tcW w:w="1701" w:type="dxa"/>
            <w:shd w:val="clear" w:color="auto" w:fill="FFFFFF" w:themeFill="background1"/>
          </w:tcPr>
          <w:p w14:paraId="7406E809" w14:textId="77777777" w:rsidR="009C395D" w:rsidRPr="00DF59A8" w:rsidRDefault="009C395D" w:rsidP="00D553FC">
            <w:pPr>
              <w:ind w:right="-1"/>
              <w:rPr>
                <w:color w:val="000000"/>
              </w:rPr>
            </w:pPr>
            <w:r w:rsidRPr="00DF59A8">
              <w:rPr>
                <w:color w:val="000000"/>
              </w:rPr>
              <w:t>As in force immediately before the commencement of the MOS.</w:t>
            </w:r>
          </w:p>
        </w:tc>
        <w:tc>
          <w:tcPr>
            <w:tcW w:w="2835" w:type="dxa"/>
            <w:shd w:val="clear" w:color="auto" w:fill="FFFFFF" w:themeFill="background1"/>
          </w:tcPr>
          <w:p w14:paraId="48008DB1" w14:textId="77777777" w:rsidR="009C395D" w:rsidRPr="00DF59A8" w:rsidRDefault="009C395D" w:rsidP="00D553FC">
            <w:pPr>
              <w:ind w:right="-1"/>
              <w:rPr>
                <w:color w:val="000000"/>
              </w:rPr>
            </w:pPr>
            <w:r w:rsidRPr="00DF59A8">
              <w:rPr>
                <w:color w:val="000000"/>
              </w:rPr>
              <w:t>This document is available for free on the Federal Register of Legislation.</w:t>
            </w:r>
          </w:p>
        </w:tc>
      </w:tr>
      <w:tr w:rsidR="009C395D" w:rsidRPr="00F576EB" w14:paraId="18584FF5" w14:textId="77777777" w:rsidTr="00AF326F">
        <w:tc>
          <w:tcPr>
            <w:tcW w:w="1844" w:type="dxa"/>
            <w:shd w:val="clear" w:color="auto" w:fill="FFFFFF" w:themeFill="background1"/>
          </w:tcPr>
          <w:p w14:paraId="7336569C" w14:textId="77777777" w:rsidR="009C395D" w:rsidRPr="00DF59A8" w:rsidRDefault="009C395D" w:rsidP="00D553FC">
            <w:pPr>
              <w:ind w:right="-1"/>
              <w:rPr>
                <w:i/>
                <w:iCs/>
                <w:color w:val="000000"/>
                <w:shd w:val="clear" w:color="auto" w:fill="FFFFFF"/>
              </w:rPr>
            </w:pPr>
            <w:r w:rsidRPr="00DF59A8">
              <w:rPr>
                <w:i/>
                <w:iCs/>
                <w:color w:val="000000"/>
                <w:shd w:val="clear" w:color="auto" w:fill="FFFFFF"/>
              </w:rPr>
              <w:t>Civil Aviation Order 82.6</w:t>
            </w:r>
          </w:p>
          <w:p w14:paraId="06A59F54" w14:textId="77777777" w:rsidR="009C395D" w:rsidRPr="00DF59A8" w:rsidRDefault="009C395D" w:rsidP="00D553FC">
            <w:pPr>
              <w:ind w:right="-1"/>
              <w:rPr>
                <w:i/>
                <w:iCs/>
              </w:rPr>
            </w:pPr>
          </w:p>
        </w:tc>
        <w:tc>
          <w:tcPr>
            <w:tcW w:w="3685" w:type="dxa"/>
            <w:shd w:val="clear" w:color="auto" w:fill="FFFFFF" w:themeFill="background1"/>
          </w:tcPr>
          <w:p w14:paraId="1ADE0859" w14:textId="77777777" w:rsidR="009C395D" w:rsidRPr="00DF59A8" w:rsidRDefault="009C395D" w:rsidP="00D553FC">
            <w:pPr>
              <w:ind w:right="-1"/>
              <w:rPr>
                <w:color w:val="000000"/>
              </w:rPr>
            </w:pPr>
            <w:r w:rsidRPr="00DF59A8">
              <w:rPr>
                <w:color w:val="000000"/>
              </w:rPr>
              <w:t xml:space="preserve">CAO 82.6 sets out the requirements for night vision imagining systems in the operation of helicopters. </w:t>
            </w:r>
          </w:p>
          <w:p w14:paraId="52F305F6" w14:textId="77777777" w:rsidR="009C395D" w:rsidRPr="00DF59A8" w:rsidRDefault="009C395D" w:rsidP="00D553FC">
            <w:pPr>
              <w:ind w:right="-1"/>
              <w:rPr>
                <w:color w:val="000000"/>
              </w:rPr>
            </w:pPr>
          </w:p>
          <w:p w14:paraId="51729A73" w14:textId="77777777" w:rsidR="009C395D" w:rsidRPr="00DF59A8" w:rsidRDefault="009C395D" w:rsidP="00D553FC">
            <w:pPr>
              <w:ind w:right="-1"/>
              <w:rPr>
                <w:color w:val="000000"/>
              </w:rPr>
            </w:pPr>
            <w:r w:rsidRPr="00DF59A8">
              <w:rPr>
                <w:color w:val="000000"/>
              </w:rPr>
              <w:t>CAO 82.6 is called up in sections 5.10 and 8.02 of the MOS.</w:t>
            </w:r>
          </w:p>
          <w:p w14:paraId="5038A115" w14:textId="53391F4C" w:rsidR="00CE4E70" w:rsidRPr="00DF59A8" w:rsidRDefault="00CE4E70" w:rsidP="00D553FC">
            <w:pPr>
              <w:ind w:right="-1"/>
              <w:rPr>
                <w:color w:val="000000"/>
              </w:rPr>
            </w:pPr>
          </w:p>
        </w:tc>
        <w:tc>
          <w:tcPr>
            <w:tcW w:w="1701" w:type="dxa"/>
            <w:shd w:val="clear" w:color="auto" w:fill="FFFFFF" w:themeFill="background1"/>
          </w:tcPr>
          <w:p w14:paraId="27887FFE" w14:textId="77777777" w:rsidR="009C395D" w:rsidRPr="00DF59A8" w:rsidRDefault="009C395D" w:rsidP="00D553FC">
            <w:pPr>
              <w:ind w:right="-1"/>
              <w:rPr>
                <w:color w:val="000000"/>
              </w:rPr>
            </w:pPr>
            <w:r w:rsidRPr="00DF59A8">
              <w:rPr>
                <w:color w:val="000000"/>
              </w:rPr>
              <w:t>As in force or existing from time to time.</w:t>
            </w:r>
          </w:p>
        </w:tc>
        <w:tc>
          <w:tcPr>
            <w:tcW w:w="2835" w:type="dxa"/>
            <w:shd w:val="clear" w:color="auto" w:fill="FFFFFF" w:themeFill="background1"/>
          </w:tcPr>
          <w:p w14:paraId="3AA2F330" w14:textId="77777777" w:rsidR="009C395D" w:rsidRPr="00DF59A8" w:rsidRDefault="009C395D" w:rsidP="00D553FC">
            <w:pPr>
              <w:ind w:right="-1"/>
              <w:rPr>
                <w:color w:val="000000"/>
              </w:rPr>
            </w:pPr>
            <w:r w:rsidRPr="00DF59A8">
              <w:rPr>
                <w:color w:val="000000"/>
              </w:rPr>
              <w:t>This document is available for free on the Federal Register of Legislation.</w:t>
            </w:r>
          </w:p>
        </w:tc>
      </w:tr>
      <w:tr w:rsidR="009C395D" w:rsidRPr="00F576EB" w14:paraId="03775717" w14:textId="77777777" w:rsidTr="00AF326F">
        <w:tc>
          <w:tcPr>
            <w:tcW w:w="1844" w:type="dxa"/>
            <w:shd w:val="clear" w:color="auto" w:fill="FFFFFF" w:themeFill="background1"/>
          </w:tcPr>
          <w:p w14:paraId="0F00237A" w14:textId="77777777" w:rsidR="009C395D" w:rsidRPr="00DF59A8" w:rsidRDefault="009C395D" w:rsidP="00D553FC">
            <w:pPr>
              <w:ind w:right="-1"/>
              <w:rPr>
                <w:i/>
                <w:iCs/>
                <w:color w:val="000000"/>
                <w:shd w:val="clear" w:color="auto" w:fill="FFFFFF"/>
              </w:rPr>
            </w:pPr>
            <w:r w:rsidRPr="00DF59A8">
              <w:rPr>
                <w:i/>
                <w:iCs/>
                <w:color w:val="000000"/>
                <w:shd w:val="clear" w:color="auto" w:fill="FFFFFF"/>
              </w:rPr>
              <w:t xml:space="preserve">Civil Aviation Order 103.19 </w:t>
            </w:r>
          </w:p>
          <w:p w14:paraId="135DBF03" w14:textId="77777777" w:rsidR="009C395D" w:rsidRPr="00DF59A8" w:rsidRDefault="009C395D" w:rsidP="00D553FC">
            <w:pPr>
              <w:ind w:right="-1"/>
              <w:rPr>
                <w:i/>
                <w:iCs/>
                <w:color w:val="000000"/>
                <w:shd w:val="clear" w:color="auto" w:fill="FFFFFF"/>
              </w:rPr>
            </w:pPr>
          </w:p>
        </w:tc>
        <w:tc>
          <w:tcPr>
            <w:tcW w:w="3685" w:type="dxa"/>
            <w:shd w:val="clear" w:color="auto" w:fill="FFFFFF" w:themeFill="background1"/>
          </w:tcPr>
          <w:p w14:paraId="0E7598B4" w14:textId="77777777" w:rsidR="009C395D" w:rsidRPr="00DF59A8" w:rsidRDefault="009C395D" w:rsidP="00D553FC">
            <w:pPr>
              <w:ind w:right="-1"/>
              <w:rPr>
                <w:color w:val="000000"/>
              </w:rPr>
            </w:pPr>
            <w:r w:rsidRPr="00DF59A8">
              <w:rPr>
                <w:color w:val="000000"/>
              </w:rPr>
              <w:t>CAO 103.19 sets out the standards for flight data recorders.</w:t>
            </w:r>
          </w:p>
          <w:p w14:paraId="506FF739" w14:textId="77777777" w:rsidR="009C395D" w:rsidRPr="00DF59A8" w:rsidRDefault="009C395D" w:rsidP="00D553FC">
            <w:pPr>
              <w:ind w:right="-1"/>
              <w:rPr>
                <w:color w:val="000000"/>
              </w:rPr>
            </w:pPr>
          </w:p>
          <w:p w14:paraId="5FCED63A" w14:textId="77777777" w:rsidR="009C395D" w:rsidRPr="00DF59A8" w:rsidRDefault="009C395D" w:rsidP="00D553FC">
            <w:pPr>
              <w:ind w:right="-1"/>
              <w:rPr>
                <w:color w:val="000000"/>
              </w:rPr>
            </w:pPr>
            <w:r w:rsidRPr="00DF59A8">
              <w:rPr>
                <w:color w:val="000000"/>
              </w:rPr>
              <w:t>This document is called up in section 11.26 of the MOS.</w:t>
            </w:r>
          </w:p>
          <w:p w14:paraId="726C2AA2" w14:textId="349C0093" w:rsidR="00CE4E70" w:rsidRPr="00DF59A8" w:rsidRDefault="00CE4E70" w:rsidP="00D553FC">
            <w:pPr>
              <w:ind w:right="-1"/>
              <w:rPr>
                <w:color w:val="000000"/>
              </w:rPr>
            </w:pPr>
          </w:p>
        </w:tc>
        <w:tc>
          <w:tcPr>
            <w:tcW w:w="1701" w:type="dxa"/>
            <w:shd w:val="clear" w:color="auto" w:fill="FFFFFF" w:themeFill="background1"/>
          </w:tcPr>
          <w:p w14:paraId="3AAC7C64" w14:textId="77777777" w:rsidR="009C395D" w:rsidRPr="00DF59A8" w:rsidRDefault="009C395D" w:rsidP="00D553FC">
            <w:pPr>
              <w:ind w:right="-1"/>
              <w:rPr>
                <w:color w:val="000000"/>
              </w:rPr>
            </w:pPr>
            <w:r w:rsidRPr="00DF59A8">
              <w:rPr>
                <w:color w:val="000000"/>
              </w:rPr>
              <w:t>As in force or existing from time to time.</w:t>
            </w:r>
          </w:p>
        </w:tc>
        <w:tc>
          <w:tcPr>
            <w:tcW w:w="2835" w:type="dxa"/>
            <w:shd w:val="clear" w:color="auto" w:fill="FFFFFF" w:themeFill="background1"/>
          </w:tcPr>
          <w:p w14:paraId="062CE5C4" w14:textId="77777777" w:rsidR="009C395D" w:rsidRPr="00DF59A8" w:rsidRDefault="009C395D" w:rsidP="00D553FC">
            <w:pPr>
              <w:ind w:right="-1"/>
              <w:rPr>
                <w:color w:val="000000"/>
              </w:rPr>
            </w:pPr>
            <w:r w:rsidRPr="00DF59A8">
              <w:rPr>
                <w:color w:val="000000"/>
              </w:rPr>
              <w:t>This document is available for free on the Federal Register of Legislation.</w:t>
            </w:r>
          </w:p>
        </w:tc>
      </w:tr>
      <w:tr w:rsidR="009C395D" w:rsidRPr="00F576EB" w14:paraId="7CA1A27D" w14:textId="77777777" w:rsidTr="00AF326F">
        <w:tc>
          <w:tcPr>
            <w:tcW w:w="1844" w:type="dxa"/>
            <w:shd w:val="clear" w:color="auto" w:fill="FFFFFF" w:themeFill="background1"/>
          </w:tcPr>
          <w:p w14:paraId="1454BA64" w14:textId="77777777" w:rsidR="009C395D" w:rsidRPr="00DF59A8" w:rsidRDefault="009C395D" w:rsidP="00D553FC">
            <w:pPr>
              <w:ind w:right="-1"/>
              <w:rPr>
                <w:i/>
                <w:iCs/>
                <w:color w:val="000000"/>
                <w:shd w:val="clear" w:color="auto" w:fill="FFFFFF"/>
              </w:rPr>
            </w:pPr>
            <w:r w:rsidRPr="00DF59A8">
              <w:rPr>
                <w:i/>
                <w:iCs/>
                <w:color w:val="000000"/>
                <w:shd w:val="clear" w:color="auto" w:fill="FFFFFF"/>
              </w:rPr>
              <w:t xml:space="preserve">Civil Aviation Order 103.20 </w:t>
            </w:r>
          </w:p>
          <w:p w14:paraId="117F482D" w14:textId="77777777" w:rsidR="009C395D" w:rsidRPr="00DF59A8" w:rsidRDefault="009C395D" w:rsidP="00D553FC">
            <w:pPr>
              <w:ind w:right="-1"/>
              <w:rPr>
                <w:i/>
                <w:iCs/>
                <w:color w:val="000000"/>
                <w:shd w:val="clear" w:color="auto" w:fill="FFFFFF"/>
              </w:rPr>
            </w:pPr>
          </w:p>
        </w:tc>
        <w:tc>
          <w:tcPr>
            <w:tcW w:w="3685" w:type="dxa"/>
            <w:shd w:val="clear" w:color="auto" w:fill="FFFFFF" w:themeFill="background1"/>
          </w:tcPr>
          <w:p w14:paraId="5B00A284" w14:textId="77777777" w:rsidR="009C395D" w:rsidRPr="00DF59A8" w:rsidRDefault="009C395D" w:rsidP="00D553FC">
            <w:pPr>
              <w:ind w:right="-1"/>
              <w:rPr>
                <w:color w:val="000000"/>
              </w:rPr>
            </w:pPr>
            <w:r w:rsidRPr="00DF59A8">
              <w:rPr>
                <w:color w:val="000000"/>
              </w:rPr>
              <w:t>CAO 103.20 sets out the standards for cockpit voice recorders.</w:t>
            </w:r>
          </w:p>
          <w:p w14:paraId="42677653" w14:textId="77777777" w:rsidR="009C395D" w:rsidRPr="00DF59A8" w:rsidRDefault="009C395D" w:rsidP="00D553FC">
            <w:pPr>
              <w:ind w:right="-1"/>
              <w:rPr>
                <w:color w:val="000000"/>
              </w:rPr>
            </w:pPr>
          </w:p>
          <w:p w14:paraId="3C615EA0" w14:textId="77777777" w:rsidR="009C395D" w:rsidRPr="00DF59A8" w:rsidRDefault="009C395D" w:rsidP="00D553FC">
            <w:pPr>
              <w:ind w:right="-1"/>
              <w:rPr>
                <w:color w:val="000000"/>
              </w:rPr>
            </w:pPr>
            <w:r w:rsidRPr="00DF59A8">
              <w:rPr>
                <w:color w:val="000000"/>
              </w:rPr>
              <w:t>This document is called up in section 11.26 of the MOS.</w:t>
            </w:r>
          </w:p>
          <w:p w14:paraId="163315DD" w14:textId="1CFD4C35" w:rsidR="00CE4E70" w:rsidRPr="00DF59A8" w:rsidRDefault="00CE4E70" w:rsidP="00D553FC">
            <w:pPr>
              <w:ind w:right="-1"/>
              <w:rPr>
                <w:color w:val="000000"/>
              </w:rPr>
            </w:pPr>
          </w:p>
        </w:tc>
        <w:tc>
          <w:tcPr>
            <w:tcW w:w="1701" w:type="dxa"/>
            <w:shd w:val="clear" w:color="auto" w:fill="FFFFFF" w:themeFill="background1"/>
          </w:tcPr>
          <w:p w14:paraId="40DA6C3E" w14:textId="77777777" w:rsidR="009C395D" w:rsidRPr="00DF59A8" w:rsidRDefault="009C395D" w:rsidP="00D553FC">
            <w:pPr>
              <w:ind w:right="-1"/>
              <w:rPr>
                <w:color w:val="000000"/>
              </w:rPr>
            </w:pPr>
            <w:r w:rsidRPr="00DF59A8">
              <w:rPr>
                <w:color w:val="000000"/>
              </w:rPr>
              <w:t>As in force or existing from time to time.</w:t>
            </w:r>
          </w:p>
        </w:tc>
        <w:tc>
          <w:tcPr>
            <w:tcW w:w="2835" w:type="dxa"/>
            <w:shd w:val="clear" w:color="auto" w:fill="FFFFFF" w:themeFill="background1"/>
          </w:tcPr>
          <w:p w14:paraId="16775FC4" w14:textId="77777777" w:rsidR="009C395D" w:rsidRPr="00DF59A8" w:rsidRDefault="009C395D" w:rsidP="00D553FC">
            <w:pPr>
              <w:ind w:right="-1"/>
              <w:rPr>
                <w:color w:val="000000"/>
              </w:rPr>
            </w:pPr>
            <w:r w:rsidRPr="00DF59A8">
              <w:rPr>
                <w:color w:val="000000"/>
              </w:rPr>
              <w:t>This document is available for free on the Federal Register of Legislation.</w:t>
            </w:r>
          </w:p>
        </w:tc>
      </w:tr>
      <w:tr w:rsidR="009C395D" w:rsidRPr="00F576EB" w14:paraId="0294F671" w14:textId="77777777" w:rsidTr="00AF326F">
        <w:tc>
          <w:tcPr>
            <w:tcW w:w="1844" w:type="dxa"/>
            <w:shd w:val="clear" w:color="auto" w:fill="FFFFFF" w:themeFill="background1"/>
          </w:tcPr>
          <w:p w14:paraId="5FE38FC4" w14:textId="77777777" w:rsidR="009C395D" w:rsidRPr="00DF59A8" w:rsidRDefault="009C395D" w:rsidP="00D553FC">
            <w:pPr>
              <w:ind w:right="-1"/>
              <w:rPr>
                <w:i/>
                <w:iCs/>
                <w:color w:val="000000"/>
                <w:shd w:val="clear" w:color="auto" w:fill="FFFFFF"/>
              </w:rPr>
            </w:pPr>
            <w:r w:rsidRPr="00DF59A8">
              <w:rPr>
                <w:i/>
                <w:iCs/>
                <w:color w:val="000000"/>
                <w:shd w:val="clear" w:color="auto" w:fill="FFFFFF"/>
              </w:rPr>
              <w:t xml:space="preserve">Civil Aviation Order 108.26 </w:t>
            </w:r>
          </w:p>
          <w:p w14:paraId="380F43DF" w14:textId="77777777" w:rsidR="009C395D" w:rsidRPr="00DF59A8" w:rsidRDefault="009C395D" w:rsidP="00D553FC">
            <w:pPr>
              <w:ind w:right="-1"/>
              <w:rPr>
                <w:i/>
                <w:iCs/>
                <w:color w:val="000000"/>
                <w:shd w:val="clear" w:color="auto" w:fill="FFFFFF"/>
              </w:rPr>
            </w:pPr>
          </w:p>
        </w:tc>
        <w:tc>
          <w:tcPr>
            <w:tcW w:w="3685" w:type="dxa"/>
            <w:shd w:val="clear" w:color="auto" w:fill="FFFFFF" w:themeFill="background1"/>
          </w:tcPr>
          <w:p w14:paraId="3CAB8A8B" w14:textId="77777777" w:rsidR="009C395D" w:rsidRPr="00DF59A8" w:rsidRDefault="009C395D" w:rsidP="00D553FC">
            <w:pPr>
              <w:ind w:right="-1"/>
              <w:rPr>
                <w:color w:val="000000"/>
              </w:rPr>
            </w:pPr>
            <w:r w:rsidRPr="00DF59A8">
              <w:rPr>
                <w:color w:val="000000"/>
              </w:rPr>
              <w:lastRenderedPageBreak/>
              <w:t xml:space="preserve">CAO 108.26 sets out the standards for system </w:t>
            </w:r>
            <w:r w:rsidRPr="00DF59A8">
              <w:rPr>
                <w:color w:val="000000"/>
              </w:rPr>
              <w:lastRenderedPageBreak/>
              <w:t>specifications for oxygen systems.</w:t>
            </w:r>
          </w:p>
          <w:p w14:paraId="1BEEC9BE" w14:textId="77777777" w:rsidR="009C395D" w:rsidRPr="00DF59A8" w:rsidRDefault="009C395D" w:rsidP="00D553FC">
            <w:pPr>
              <w:ind w:right="-1"/>
              <w:rPr>
                <w:color w:val="000000"/>
              </w:rPr>
            </w:pPr>
          </w:p>
          <w:p w14:paraId="5D3E7912" w14:textId="77777777" w:rsidR="009C395D" w:rsidRPr="00DF59A8" w:rsidRDefault="009C395D" w:rsidP="00D553FC">
            <w:pPr>
              <w:ind w:right="-1"/>
              <w:rPr>
                <w:color w:val="000000"/>
              </w:rPr>
            </w:pPr>
            <w:r w:rsidRPr="00DF59A8">
              <w:rPr>
                <w:color w:val="000000"/>
              </w:rPr>
              <w:t>This document is called up in section 11.40 of the MOS.</w:t>
            </w:r>
          </w:p>
          <w:p w14:paraId="32BE504C" w14:textId="7E780400" w:rsidR="00CE4E70" w:rsidRPr="00DF59A8" w:rsidRDefault="00CE4E70" w:rsidP="00D553FC">
            <w:pPr>
              <w:ind w:right="-1"/>
              <w:rPr>
                <w:color w:val="000000"/>
              </w:rPr>
            </w:pPr>
          </w:p>
        </w:tc>
        <w:tc>
          <w:tcPr>
            <w:tcW w:w="1701" w:type="dxa"/>
            <w:shd w:val="clear" w:color="auto" w:fill="FFFFFF" w:themeFill="background1"/>
          </w:tcPr>
          <w:p w14:paraId="4A1B3805" w14:textId="77777777" w:rsidR="009C395D" w:rsidRPr="00DF59A8" w:rsidRDefault="009C395D" w:rsidP="00D553FC">
            <w:pPr>
              <w:ind w:right="-1"/>
              <w:rPr>
                <w:color w:val="000000"/>
              </w:rPr>
            </w:pPr>
            <w:r w:rsidRPr="00DF59A8">
              <w:rPr>
                <w:color w:val="000000"/>
              </w:rPr>
              <w:lastRenderedPageBreak/>
              <w:t xml:space="preserve">As in force immediately </w:t>
            </w:r>
            <w:r w:rsidRPr="00DF59A8">
              <w:rPr>
                <w:color w:val="000000"/>
              </w:rPr>
              <w:lastRenderedPageBreak/>
              <w:t>before the commencement of the MOS.</w:t>
            </w:r>
          </w:p>
        </w:tc>
        <w:tc>
          <w:tcPr>
            <w:tcW w:w="2835" w:type="dxa"/>
            <w:shd w:val="clear" w:color="auto" w:fill="FFFFFF" w:themeFill="background1"/>
          </w:tcPr>
          <w:p w14:paraId="1140EB71" w14:textId="77777777" w:rsidR="009C395D" w:rsidRPr="00DF59A8" w:rsidRDefault="009C395D" w:rsidP="00D553FC">
            <w:pPr>
              <w:ind w:right="-1"/>
              <w:rPr>
                <w:color w:val="000000"/>
              </w:rPr>
            </w:pPr>
            <w:r w:rsidRPr="00DF59A8">
              <w:rPr>
                <w:color w:val="000000"/>
              </w:rPr>
              <w:lastRenderedPageBreak/>
              <w:t xml:space="preserve">This document is available for free on the </w:t>
            </w:r>
            <w:r w:rsidRPr="00DF59A8">
              <w:rPr>
                <w:color w:val="000000"/>
              </w:rPr>
              <w:lastRenderedPageBreak/>
              <w:t>Federal Register of Legislation.</w:t>
            </w:r>
          </w:p>
        </w:tc>
      </w:tr>
      <w:tr w:rsidR="009C395D" w:rsidRPr="00F576EB" w14:paraId="5883F7CB" w14:textId="77777777" w:rsidTr="00AF326F">
        <w:tc>
          <w:tcPr>
            <w:tcW w:w="1844" w:type="dxa"/>
            <w:shd w:val="clear" w:color="auto" w:fill="FFFFFF" w:themeFill="background1"/>
          </w:tcPr>
          <w:p w14:paraId="27BEFCDB" w14:textId="77777777" w:rsidR="009C395D" w:rsidRPr="00DF59A8" w:rsidRDefault="009C395D" w:rsidP="00D553FC">
            <w:pPr>
              <w:ind w:right="-1"/>
            </w:pPr>
            <w:r w:rsidRPr="00DF59A8">
              <w:lastRenderedPageBreak/>
              <w:t>Annex 2 to the Chicago Convention – Rules of the Air</w:t>
            </w:r>
          </w:p>
        </w:tc>
        <w:tc>
          <w:tcPr>
            <w:tcW w:w="3685" w:type="dxa"/>
            <w:shd w:val="clear" w:color="auto" w:fill="FFFFFF" w:themeFill="background1"/>
          </w:tcPr>
          <w:p w14:paraId="64F7330D" w14:textId="77777777" w:rsidR="009C395D" w:rsidRPr="00DF59A8" w:rsidRDefault="009C395D" w:rsidP="00D553FC">
            <w:pPr>
              <w:ind w:right="-1"/>
              <w:rPr>
                <w:color w:val="000000"/>
              </w:rPr>
            </w:pPr>
            <w:r w:rsidRPr="00DF59A8">
              <w:rPr>
                <w:color w:val="000000"/>
              </w:rPr>
              <w:t>Annex 2 sets out general rules, visual flight rules and instrument flight rules and applies to a contracting State to the Chicago Convention.</w:t>
            </w:r>
          </w:p>
          <w:p w14:paraId="7A6E743A" w14:textId="77777777" w:rsidR="009C395D" w:rsidRPr="00DF59A8" w:rsidRDefault="009C395D" w:rsidP="00D553FC">
            <w:pPr>
              <w:ind w:right="-1"/>
              <w:rPr>
                <w:color w:val="000000"/>
              </w:rPr>
            </w:pPr>
          </w:p>
          <w:p w14:paraId="7A6DD498" w14:textId="77777777" w:rsidR="009C395D" w:rsidRPr="00DF59A8" w:rsidRDefault="009C395D" w:rsidP="00D553FC">
            <w:pPr>
              <w:ind w:right="-1"/>
              <w:rPr>
                <w:color w:val="000000"/>
              </w:rPr>
            </w:pPr>
            <w:r w:rsidRPr="00DF59A8">
              <w:rPr>
                <w:color w:val="000000"/>
              </w:rPr>
              <w:t>Various provisions of the MOS call up Annex 2 requirements.</w:t>
            </w:r>
          </w:p>
        </w:tc>
        <w:tc>
          <w:tcPr>
            <w:tcW w:w="1701" w:type="dxa"/>
            <w:shd w:val="clear" w:color="auto" w:fill="FFFFFF" w:themeFill="background1"/>
          </w:tcPr>
          <w:p w14:paraId="6281D16A" w14:textId="77777777" w:rsidR="009C395D" w:rsidRPr="00DF59A8" w:rsidRDefault="009C395D" w:rsidP="00D553FC">
            <w:pPr>
              <w:ind w:right="-1"/>
              <w:rPr>
                <w:color w:val="000000"/>
              </w:rPr>
            </w:pPr>
            <w:r w:rsidRPr="00DF59A8">
              <w:rPr>
                <w:color w:val="000000"/>
              </w:rPr>
              <w:t>As in force or existing from time to time.</w:t>
            </w:r>
          </w:p>
        </w:tc>
        <w:tc>
          <w:tcPr>
            <w:tcW w:w="2835" w:type="dxa"/>
            <w:shd w:val="clear" w:color="auto" w:fill="FFFFFF" w:themeFill="background1"/>
          </w:tcPr>
          <w:p w14:paraId="294BB5A3" w14:textId="77777777" w:rsidR="009C395D" w:rsidRPr="00DF59A8" w:rsidRDefault="009C395D" w:rsidP="00D553FC">
            <w:pPr>
              <w:ind w:right="-1"/>
              <w:rPr>
                <w:color w:val="000000"/>
              </w:rPr>
            </w:pPr>
            <w:r w:rsidRPr="00DF59A8">
              <w:rPr>
                <w:color w:val="000000"/>
              </w:rPr>
              <w:t>This document is publicly available but subject to copyright that belongs to ICAO. It is made available by ICAO for a fee (https://store.icao.int/) – see below for further information.</w:t>
            </w:r>
          </w:p>
        </w:tc>
      </w:tr>
      <w:tr w:rsidR="009C395D" w:rsidRPr="00F576EB" w14:paraId="7FF7943D" w14:textId="77777777" w:rsidTr="00AF326F">
        <w:trPr>
          <w:trHeight w:val="60"/>
        </w:trPr>
        <w:tc>
          <w:tcPr>
            <w:tcW w:w="1844" w:type="dxa"/>
            <w:shd w:val="clear" w:color="auto" w:fill="FFFFFF" w:themeFill="background1"/>
          </w:tcPr>
          <w:p w14:paraId="59C60ED2" w14:textId="77777777" w:rsidR="009C395D" w:rsidRPr="00DF59A8" w:rsidRDefault="009C395D" w:rsidP="00D553FC">
            <w:pPr>
              <w:shd w:val="clear" w:color="auto" w:fill="FFFFFF" w:themeFill="background1"/>
              <w:spacing w:after="60"/>
              <w:ind w:right="-1"/>
            </w:pPr>
            <w:r w:rsidRPr="00DF59A8">
              <w:t>Annex 10 to the Chicago Convention</w:t>
            </w:r>
          </w:p>
        </w:tc>
        <w:tc>
          <w:tcPr>
            <w:tcW w:w="3685" w:type="dxa"/>
            <w:shd w:val="clear" w:color="auto" w:fill="FFFFFF" w:themeFill="background1"/>
          </w:tcPr>
          <w:p w14:paraId="1E337398" w14:textId="77777777" w:rsidR="009C395D" w:rsidRPr="00DF59A8" w:rsidRDefault="009C395D" w:rsidP="00D553FC">
            <w:pPr>
              <w:pStyle w:val="Default"/>
              <w:ind w:right="-1"/>
            </w:pPr>
            <w:r w:rsidRPr="00DF59A8">
              <w:t xml:space="preserve">Annex 10 sets out the aeronautical communications, </w:t>
            </w:r>
            <w:proofErr w:type="gramStart"/>
            <w:r w:rsidRPr="00DF59A8">
              <w:t>navigation</w:t>
            </w:r>
            <w:proofErr w:type="gramEnd"/>
            <w:r w:rsidRPr="00DF59A8">
              <w:t xml:space="preserve"> and surveillance requirements for international civil aviation.</w:t>
            </w:r>
          </w:p>
          <w:p w14:paraId="36E657E0" w14:textId="77777777" w:rsidR="009C395D" w:rsidRPr="00DF59A8" w:rsidRDefault="009C395D" w:rsidP="00D553FC">
            <w:pPr>
              <w:pStyle w:val="Default"/>
              <w:ind w:right="-1"/>
            </w:pPr>
          </w:p>
          <w:p w14:paraId="3DC5F50E" w14:textId="77777777" w:rsidR="009C395D" w:rsidRPr="00DF59A8" w:rsidRDefault="009C395D" w:rsidP="00D553FC">
            <w:pPr>
              <w:pStyle w:val="Default"/>
              <w:ind w:right="-1"/>
            </w:pPr>
            <w:r w:rsidRPr="00DF59A8">
              <w:t>Various provisions of the MOS call up Annex 10 requirements.</w:t>
            </w:r>
          </w:p>
        </w:tc>
        <w:tc>
          <w:tcPr>
            <w:tcW w:w="1701" w:type="dxa"/>
            <w:shd w:val="clear" w:color="auto" w:fill="FFFFFF" w:themeFill="background1"/>
          </w:tcPr>
          <w:p w14:paraId="6E56FB44" w14:textId="77777777" w:rsidR="009C395D" w:rsidRPr="00DF59A8" w:rsidRDefault="009C395D" w:rsidP="00D553FC">
            <w:pPr>
              <w:ind w:right="-1"/>
              <w:rPr>
                <w:color w:val="000000"/>
              </w:rPr>
            </w:pPr>
            <w:r w:rsidRPr="00DF59A8">
              <w:rPr>
                <w:color w:val="000000"/>
              </w:rPr>
              <w:t>As in force or existing from time to time.</w:t>
            </w:r>
          </w:p>
        </w:tc>
        <w:tc>
          <w:tcPr>
            <w:tcW w:w="2835" w:type="dxa"/>
            <w:shd w:val="clear" w:color="auto" w:fill="FFFFFF" w:themeFill="background1"/>
          </w:tcPr>
          <w:p w14:paraId="19F25019" w14:textId="77777777" w:rsidR="009C395D" w:rsidRPr="00DF59A8" w:rsidRDefault="009C395D" w:rsidP="00D553FC">
            <w:pPr>
              <w:ind w:right="-1"/>
              <w:rPr>
                <w:color w:val="000000"/>
              </w:rPr>
            </w:pPr>
            <w:r w:rsidRPr="00DF59A8">
              <w:rPr>
                <w:color w:val="000000"/>
              </w:rPr>
              <w:t>This document is publicly available but subject to copyright that belongs to ICAO. It is made available by ICAO for a fee (https://store.icao.int/) – see below for further information.</w:t>
            </w:r>
          </w:p>
        </w:tc>
      </w:tr>
      <w:tr w:rsidR="009C395D" w:rsidRPr="00F576EB" w14:paraId="2C47F3CE" w14:textId="77777777" w:rsidTr="00AF326F">
        <w:trPr>
          <w:trHeight w:val="60"/>
        </w:trPr>
        <w:tc>
          <w:tcPr>
            <w:tcW w:w="1844" w:type="dxa"/>
            <w:shd w:val="clear" w:color="auto" w:fill="FFFFFF" w:themeFill="background1"/>
          </w:tcPr>
          <w:p w14:paraId="57FEDB19" w14:textId="77777777" w:rsidR="009C395D" w:rsidRPr="00DF59A8" w:rsidRDefault="009C395D" w:rsidP="00D553FC">
            <w:pPr>
              <w:ind w:right="-1"/>
            </w:pPr>
            <w:r w:rsidRPr="00DF59A8">
              <w:rPr>
                <w:i/>
                <w:iCs/>
              </w:rPr>
              <w:t>Determination of Airspace and Controlled Aerodromes Etc. (Designated Airspace Handbook) Instrument</w:t>
            </w:r>
          </w:p>
        </w:tc>
        <w:tc>
          <w:tcPr>
            <w:tcW w:w="3685" w:type="dxa"/>
            <w:shd w:val="clear" w:color="auto" w:fill="FFFFFF" w:themeFill="background1"/>
          </w:tcPr>
          <w:p w14:paraId="6728407F" w14:textId="77777777" w:rsidR="009C395D" w:rsidRPr="00DF59A8" w:rsidRDefault="009C395D" w:rsidP="00D553FC">
            <w:pPr>
              <w:ind w:right="-1"/>
              <w:rPr>
                <w:color w:val="000000"/>
              </w:rPr>
            </w:pPr>
            <w:r w:rsidRPr="00DF59A8">
              <w:rPr>
                <w:color w:val="000000"/>
              </w:rPr>
              <w:t>This instrument determines relevant volumes of airspace as flight information regions and areas, as classifications of airspace, and as control zones, and determines relevant controlled aerodromes.</w:t>
            </w:r>
          </w:p>
          <w:p w14:paraId="0E3F2FFE" w14:textId="77777777" w:rsidR="009C395D" w:rsidRPr="00DF59A8" w:rsidRDefault="009C395D" w:rsidP="00D553FC">
            <w:pPr>
              <w:ind w:right="-1"/>
              <w:rPr>
                <w:color w:val="000000"/>
              </w:rPr>
            </w:pPr>
          </w:p>
          <w:p w14:paraId="2920CD4F" w14:textId="77777777" w:rsidR="009C395D" w:rsidRPr="00DF59A8" w:rsidRDefault="009C395D" w:rsidP="00D553FC">
            <w:pPr>
              <w:ind w:right="-1"/>
            </w:pPr>
            <w:r w:rsidRPr="00DF59A8">
              <w:rPr>
                <w:color w:val="000000"/>
              </w:rPr>
              <w:t>Section 1.04 of the MOS calls up the Determination.</w:t>
            </w:r>
          </w:p>
        </w:tc>
        <w:tc>
          <w:tcPr>
            <w:tcW w:w="1701" w:type="dxa"/>
            <w:shd w:val="clear" w:color="auto" w:fill="FFFFFF" w:themeFill="background1"/>
          </w:tcPr>
          <w:p w14:paraId="6A7125B7" w14:textId="77777777" w:rsidR="009C395D" w:rsidRPr="00DF59A8" w:rsidRDefault="009C395D" w:rsidP="00D553FC">
            <w:pPr>
              <w:ind w:right="-1"/>
              <w:rPr>
                <w:color w:val="000000"/>
              </w:rPr>
            </w:pPr>
            <w:r w:rsidRPr="00DF59A8">
              <w:rPr>
                <w:color w:val="000000"/>
              </w:rPr>
              <w:t>As in force or existing from time to time.</w:t>
            </w:r>
          </w:p>
        </w:tc>
        <w:tc>
          <w:tcPr>
            <w:tcW w:w="2835" w:type="dxa"/>
            <w:shd w:val="clear" w:color="auto" w:fill="FFFFFF" w:themeFill="background1"/>
          </w:tcPr>
          <w:p w14:paraId="11C0CB67" w14:textId="77777777" w:rsidR="009C395D" w:rsidRPr="00DF59A8" w:rsidRDefault="009C395D" w:rsidP="00D553FC">
            <w:pPr>
              <w:ind w:right="-1"/>
              <w:rPr>
                <w:color w:val="000000"/>
              </w:rPr>
            </w:pPr>
            <w:r w:rsidRPr="00DF59A8">
              <w:rPr>
                <w:color w:val="000000"/>
              </w:rPr>
              <w:t>This document is available for free on the Federal Register of Legislation.</w:t>
            </w:r>
          </w:p>
        </w:tc>
      </w:tr>
      <w:tr w:rsidR="009C395D" w:rsidRPr="00F576EB" w14:paraId="26BA8C87" w14:textId="77777777" w:rsidTr="00AF326F">
        <w:trPr>
          <w:trHeight w:val="60"/>
        </w:trPr>
        <w:tc>
          <w:tcPr>
            <w:tcW w:w="1844" w:type="dxa"/>
            <w:shd w:val="clear" w:color="auto" w:fill="FFFFFF" w:themeFill="background1"/>
          </w:tcPr>
          <w:p w14:paraId="5F60E0F4" w14:textId="77777777" w:rsidR="009C395D" w:rsidRPr="00DF59A8" w:rsidRDefault="009C395D" w:rsidP="00D553FC">
            <w:pPr>
              <w:ind w:right="-1"/>
            </w:pPr>
            <w:r w:rsidRPr="00DF59A8">
              <w:t>Aeronautical Information Publication (AIP)</w:t>
            </w:r>
          </w:p>
        </w:tc>
        <w:tc>
          <w:tcPr>
            <w:tcW w:w="3685" w:type="dxa"/>
            <w:shd w:val="clear" w:color="auto" w:fill="FFFFFF" w:themeFill="background1"/>
          </w:tcPr>
          <w:p w14:paraId="22A2D68C" w14:textId="77777777" w:rsidR="009C395D" w:rsidRPr="00DF59A8" w:rsidRDefault="009C395D" w:rsidP="00D553FC">
            <w:pPr>
              <w:shd w:val="clear" w:color="auto" w:fill="FFFFFF" w:themeFill="background1"/>
              <w:ind w:right="-1"/>
              <w:rPr>
                <w:sz w:val="23"/>
                <w:szCs w:val="23"/>
              </w:rPr>
            </w:pPr>
            <w:r w:rsidRPr="00DF59A8">
              <w:rPr>
                <w:sz w:val="23"/>
                <w:szCs w:val="23"/>
              </w:rPr>
              <w:t xml:space="preserve">The AIP is published by </w:t>
            </w:r>
            <w:proofErr w:type="spellStart"/>
            <w:r w:rsidRPr="00DF59A8">
              <w:rPr>
                <w:sz w:val="23"/>
                <w:szCs w:val="23"/>
              </w:rPr>
              <w:t>Airservices</w:t>
            </w:r>
            <w:proofErr w:type="spellEnd"/>
            <w:r w:rsidRPr="00DF59A8">
              <w:rPr>
                <w:sz w:val="23"/>
                <w:szCs w:val="23"/>
              </w:rPr>
              <w:t xml:space="preserve"> Australia to disseminate information relevant to aviation participants on matters essential to safe air navigation.</w:t>
            </w:r>
          </w:p>
          <w:p w14:paraId="605FCBC2" w14:textId="77777777" w:rsidR="009C395D" w:rsidRPr="00DF59A8" w:rsidRDefault="009C395D" w:rsidP="00D553FC">
            <w:pPr>
              <w:ind w:right="-1"/>
              <w:rPr>
                <w:sz w:val="23"/>
                <w:szCs w:val="23"/>
              </w:rPr>
            </w:pPr>
            <w:r w:rsidRPr="00DF59A8">
              <w:rPr>
                <w:sz w:val="23"/>
                <w:szCs w:val="23"/>
              </w:rPr>
              <w:t>Section 11.51 of the MOS calls up the AIP requirements.</w:t>
            </w:r>
          </w:p>
          <w:p w14:paraId="5C0D6D88" w14:textId="26067268" w:rsidR="00CE4E70" w:rsidRPr="00DF59A8" w:rsidRDefault="00CE4E70" w:rsidP="00D553FC">
            <w:pPr>
              <w:ind w:right="-1"/>
            </w:pPr>
          </w:p>
        </w:tc>
        <w:tc>
          <w:tcPr>
            <w:tcW w:w="1701" w:type="dxa"/>
            <w:shd w:val="clear" w:color="auto" w:fill="FFFFFF" w:themeFill="background1"/>
          </w:tcPr>
          <w:p w14:paraId="0A2FEED9" w14:textId="77777777" w:rsidR="009C395D" w:rsidRPr="00DF59A8" w:rsidRDefault="009C395D" w:rsidP="00D553FC">
            <w:pPr>
              <w:ind w:right="-1"/>
              <w:rPr>
                <w:color w:val="000000"/>
              </w:rPr>
            </w:pPr>
            <w:r w:rsidRPr="00DF59A8">
              <w:rPr>
                <w:color w:val="000000"/>
              </w:rPr>
              <w:t>As in force or existing from time to time.</w:t>
            </w:r>
          </w:p>
        </w:tc>
        <w:tc>
          <w:tcPr>
            <w:tcW w:w="2835" w:type="dxa"/>
            <w:shd w:val="clear" w:color="auto" w:fill="FFFFFF" w:themeFill="background1"/>
          </w:tcPr>
          <w:p w14:paraId="6BEAB8A5" w14:textId="77777777" w:rsidR="009C395D" w:rsidRPr="00DF59A8" w:rsidRDefault="009C395D" w:rsidP="00D553FC">
            <w:pPr>
              <w:ind w:right="-1"/>
              <w:rPr>
                <w:color w:val="000000"/>
              </w:rPr>
            </w:pPr>
            <w:r w:rsidRPr="00DF59A8">
              <w:rPr>
                <w:sz w:val="23"/>
                <w:szCs w:val="23"/>
              </w:rPr>
              <w:t xml:space="preserve">The AIP is available for free on the </w:t>
            </w:r>
            <w:proofErr w:type="spellStart"/>
            <w:r w:rsidRPr="00DF59A8">
              <w:rPr>
                <w:sz w:val="23"/>
                <w:szCs w:val="23"/>
              </w:rPr>
              <w:t>Airservices</w:t>
            </w:r>
            <w:proofErr w:type="spellEnd"/>
            <w:r w:rsidRPr="00DF59A8">
              <w:rPr>
                <w:sz w:val="23"/>
                <w:szCs w:val="23"/>
              </w:rPr>
              <w:t xml:space="preserve"> Australia website </w:t>
            </w:r>
            <w:hyperlink r:id="rId11" w:history="1">
              <w:r w:rsidRPr="00DF59A8">
                <w:rPr>
                  <w:rStyle w:val="Hyperlink"/>
                  <w:rFonts w:eastAsia="Calibri"/>
                  <w:sz w:val="23"/>
                  <w:szCs w:val="23"/>
                  <w:u w:val="none"/>
                </w:rPr>
                <w:t>www.airservicesaustralia.com/aip/aip.asp</w:t>
              </w:r>
            </w:hyperlink>
            <w:r w:rsidRPr="00DF59A8">
              <w:rPr>
                <w:sz w:val="23"/>
                <w:szCs w:val="23"/>
              </w:rPr>
              <w:t>.</w:t>
            </w:r>
          </w:p>
        </w:tc>
      </w:tr>
      <w:tr w:rsidR="009C395D" w:rsidRPr="00F576EB" w14:paraId="1F8C3C6A" w14:textId="77777777" w:rsidTr="00AF326F">
        <w:trPr>
          <w:trHeight w:val="60"/>
        </w:trPr>
        <w:tc>
          <w:tcPr>
            <w:tcW w:w="1844" w:type="dxa"/>
            <w:shd w:val="clear" w:color="auto" w:fill="FFFFFF" w:themeFill="background1"/>
          </w:tcPr>
          <w:p w14:paraId="5DADD0D0" w14:textId="77777777" w:rsidR="009C395D" w:rsidRPr="00DF59A8" w:rsidRDefault="009C395D" w:rsidP="00D553FC">
            <w:pPr>
              <w:ind w:right="-1"/>
            </w:pPr>
            <w:r w:rsidRPr="00DF59A8">
              <w:t>Rotorcraft flight manual (RFM)</w:t>
            </w:r>
          </w:p>
        </w:tc>
        <w:tc>
          <w:tcPr>
            <w:tcW w:w="3685" w:type="dxa"/>
            <w:shd w:val="clear" w:color="auto" w:fill="FFFFFF" w:themeFill="background1"/>
          </w:tcPr>
          <w:p w14:paraId="7030971F" w14:textId="77777777" w:rsidR="009C395D" w:rsidRPr="00DF59A8" w:rsidRDefault="009C395D" w:rsidP="00D553FC">
            <w:pPr>
              <w:pStyle w:val="Default"/>
              <w:ind w:right="-1"/>
              <w:rPr>
                <w:sz w:val="23"/>
                <w:szCs w:val="23"/>
              </w:rPr>
            </w:pPr>
            <w:r w:rsidRPr="00DF59A8">
              <w:rPr>
                <w:sz w:val="23"/>
                <w:szCs w:val="23"/>
              </w:rPr>
              <w:t xml:space="preserve">An RFM contains information required to safely operate the specific aircraft. </w:t>
            </w:r>
          </w:p>
          <w:p w14:paraId="13227F1E" w14:textId="77777777" w:rsidR="009C395D" w:rsidRPr="00DF59A8" w:rsidRDefault="009C395D" w:rsidP="00D553FC">
            <w:pPr>
              <w:pStyle w:val="Default"/>
              <w:ind w:right="-1"/>
              <w:rPr>
                <w:sz w:val="23"/>
                <w:szCs w:val="23"/>
              </w:rPr>
            </w:pPr>
          </w:p>
          <w:p w14:paraId="2D73694E" w14:textId="77777777" w:rsidR="009C395D" w:rsidRPr="00DF59A8" w:rsidRDefault="009C395D" w:rsidP="00D553FC">
            <w:pPr>
              <w:ind w:right="-1"/>
            </w:pPr>
            <w:r w:rsidRPr="00DF59A8">
              <w:rPr>
                <w:sz w:val="23"/>
                <w:szCs w:val="23"/>
              </w:rPr>
              <w:t>Various provisions of the MOS call up RFM requirements.</w:t>
            </w:r>
          </w:p>
        </w:tc>
        <w:tc>
          <w:tcPr>
            <w:tcW w:w="1701" w:type="dxa"/>
            <w:shd w:val="clear" w:color="auto" w:fill="FFFFFF" w:themeFill="background1"/>
          </w:tcPr>
          <w:p w14:paraId="3F9BB326" w14:textId="77777777" w:rsidR="009C395D" w:rsidRPr="00DF59A8" w:rsidRDefault="009C395D" w:rsidP="00D553FC">
            <w:pPr>
              <w:ind w:right="-1"/>
              <w:rPr>
                <w:color w:val="000000"/>
              </w:rPr>
            </w:pPr>
            <w:r w:rsidRPr="00DF59A8">
              <w:rPr>
                <w:color w:val="000000"/>
              </w:rPr>
              <w:t>As in force or existing from time to time.</w:t>
            </w:r>
          </w:p>
        </w:tc>
        <w:tc>
          <w:tcPr>
            <w:tcW w:w="2835" w:type="dxa"/>
            <w:shd w:val="clear" w:color="auto" w:fill="FFFFFF" w:themeFill="background1"/>
          </w:tcPr>
          <w:p w14:paraId="53347C2A" w14:textId="77777777" w:rsidR="009C395D" w:rsidRPr="00DF59A8" w:rsidRDefault="009C395D" w:rsidP="00D553FC">
            <w:pPr>
              <w:ind w:right="-1"/>
              <w:rPr>
                <w:color w:val="000000"/>
              </w:rPr>
            </w:pPr>
            <w:r w:rsidRPr="00DF59A8">
              <w:rPr>
                <w:color w:val="000000"/>
              </w:rPr>
              <w:t xml:space="preserve">These documents are publicly available but not for free. The RFM for an aircraft is the proprietary property of the owner of the aircraft design (usually the manufacturer). The incorporated </w:t>
            </w:r>
            <w:r w:rsidRPr="00DF59A8">
              <w:rPr>
                <w:color w:val="000000"/>
              </w:rPr>
              <w:lastRenderedPageBreak/>
              <w:t>requirements of the RFM are at the aircraft-specific level, and instructions are required to be provided to owners or registered operators of aircraft. Where available, and by prior arrangement, CASA will make an RFM available for inspection at any CASA office.</w:t>
            </w:r>
          </w:p>
        </w:tc>
      </w:tr>
      <w:tr w:rsidR="009C395D" w:rsidRPr="00F576EB" w14:paraId="0755EAD9" w14:textId="77777777" w:rsidTr="00AF326F">
        <w:trPr>
          <w:trHeight w:val="60"/>
        </w:trPr>
        <w:tc>
          <w:tcPr>
            <w:tcW w:w="1844" w:type="dxa"/>
            <w:shd w:val="clear" w:color="auto" w:fill="FFFFFF" w:themeFill="background1"/>
          </w:tcPr>
          <w:p w14:paraId="61F66A39" w14:textId="77777777" w:rsidR="009C395D" w:rsidRPr="00DF59A8" w:rsidRDefault="009C395D" w:rsidP="00D553FC">
            <w:pPr>
              <w:ind w:right="-1"/>
            </w:pPr>
            <w:r w:rsidRPr="00DF59A8">
              <w:lastRenderedPageBreak/>
              <w:t>Part 27 of the FAR (Federal Aviation Regulations) (FAR 27)</w:t>
            </w:r>
          </w:p>
        </w:tc>
        <w:tc>
          <w:tcPr>
            <w:tcW w:w="3685" w:type="dxa"/>
            <w:shd w:val="clear" w:color="auto" w:fill="FFFFFF" w:themeFill="background1"/>
          </w:tcPr>
          <w:p w14:paraId="455603FE" w14:textId="77777777" w:rsidR="009C395D" w:rsidRPr="00DF59A8" w:rsidRDefault="009C395D" w:rsidP="00D553FC">
            <w:pPr>
              <w:ind w:right="-1"/>
              <w:rPr>
                <w:color w:val="000000"/>
                <w:shd w:val="clear" w:color="auto" w:fill="FFFFFF"/>
              </w:rPr>
            </w:pPr>
            <w:r w:rsidRPr="00DF59A8">
              <w:t>FAR 27 sets out the FAA ai</w:t>
            </w:r>
            <w:r w:rsidRPr="00DF59A8">
              <w:rPr>
                <w:color w:val="000000"/>
                <w:shd w:val="clear" w:color="auto" w:fill="FFFFFF"/>
              </w:rPr>
              <w:t xml:space="preserve">rworthiness standards for normal category rotorcraft. </w:t>
            </w:r>
          </w:p>
          <w:p w14:paraId="0FE407B6" w14:textId="77777777" w:rsidR="009C395D" w:rsidRPr="00DF59A8" w:rsidRDefault="009C395D" w:rsidP="00D553FC">
            <w:pPr>
              <w:ind w:right="-1"/>
              <w:rPr>
                <w:color w:val="000000"/>
                <w:shd w:val="clear" w:color="auto" w:fill="FFFFFF"/>
              </w:rPr>
            </w:pPr>
          </w:p>
          <w:p w14:paraId="3A087BD4" w14:textId="77777777" w:rsidR="009C395D" w:rsidRPr="00DF59A8" w:rsidRDefault="009C395D" w:rsidP="00D553FC">
            <w:pPr>
              <w:ind w:right="-1"/>
              <w:rPr>
                <w:color w:val="000000"/>
              </w:rPr>
            </w:pPr>
            <w:r w:rsidRPr="00DF59A8">
              <w:rPr>
                <w:color w:val="000000"/>
                <w:shd w:val="clear" w:color="auto" w:fill="FFFFFF"/>
              </w:rPr>
              <w:t>FAR 27 is called up in multiple definitions for the MOS.</w:t>
            </w:r>
          </w:p>
        </w:tc>
        <w:tc>
          <w:tcPr>
            <w:tcW w:w="1701" w:type="dxa"/>
            <w:shd w:val="clear" w:color="auto" w:fill="FFFFFF" w:themeFill="background1"/>
          </w:tcPr>
          <w:p w14:paraId="72833C05" w14:textId="77777777" w:rsidR="009C395D" w:rsidRPr="00DF59A8" w:rsidRDefault="009C395D" w:rsidP="00D553FC">
            <w:pPr>
              <w:ind w:right="-1"/>
              <w:rPr>
                <w:color w:val="000000"/>
              </w:rPr>
            </w:pPr>
            <w:r w:rsidRPr="00DF59A8">
              <w:rPr>
                <w:color w:val="000000"/>
              </w:rPr>
              <w:t>As in force or existing from time to time.</w:t>
            </w:r>
          </w:p>
        </w:tc>
        <w:tc>
          <w:tcPr>
            <w:tcW w:w="2835" w:type="dxa"/>
            <w:shd w:val="clear" w:color="auto" w:fill="FFFFFF" w:themeFill="background1"/>
          </w:tcPr>
          <w:p w14:paraId="2FA27B03" w14:textId="77777777" w:rsidR="009C395D" w:rsidRPr="00F576EB" w:rsidRDefault="009C395D" w:rsidP="00D553FC">
            <w:pPr>
              <w:ind w:right="-1"/>
              <w:rPr>
                <w:color w:val="000000"/>
              </w:rPr>
            </w:pPr>
            <w:r w:rsidRPr="00DF59A8">
              <w:rPr>
                <w:color w:val="000000"/>
              </w:rPr>
              <w:t xml:space="preserve">This document is available for free on the Electronic Code of Federal Regulations website </w:t>
            </w:r>
            <w:hyperlink r:id="rId12" w:history="1">
              <w:r w:rsidRPr="00F576EB">
                <w:rPr>
                  <w:rStyle w:val="Hyperlink"/>
                  <w:rFonts w:eastAsia="Calibri"/>
                </w:rPr>
                <w:t>https://www.ecfr.gov/cgi-bin/text-idx?SID=24e75b7361a31df6fc7b4b34c9208c66&amp;mc=true&amp;tpl=/ecfrbrowse/Title14/14tab_02.tpl</w:t>
              </w:r>
            </w:hyperlink>
            <w:r w:rsidRPr="00F576EB">
              <w:rPr>
                <w:color w:val="000000"/>
              </w:rPr>
              <w:t xml:space="preserve">. </w:t>
            </w:r>
          </w:p>
        </w:tc>
      </w:tr>
      <w:tr w:rsidR="009C395D" w:rsidRPr="00F576EB" w14:paraId="37C6478A" w14:textId="77777777" w:rsidTr="00AF326F">
        <w:trPr>
          <w:trHeight w:val="60"/>
        </w:trPr>
        <w:tc>
          <w:tcPr>
            <w:tcW w:w="1844" w:type="dxa"/>
            <w:shd w:val="clear" w:color="auto" w:fill="FFFFFF" w:themeFill="background1"/>
          </w:tcPr>
          <w:p w14:paraId="061F489F" w14:textId="77777777" w:rsidR="009C395D" w:rsidRPr="00DF59A8" w:rsidRDefault="009C395D" w:rsidP="00D553FC">
            <w:pPr>
              <w:ind w:right="-1"/>
            </w:pPr>
            <w:r w:rsidRPr="00DF59A8">
              <w:t>Part 29 of the FAR (Federal Aviation Regulations) (FAR 29)</w:t>
            </w:r>
          </w:p>
        </w:tc>
        <w:tc>
          <w:tcPr>
            <w:tcW w:w="3685" w:type="dxa"/>
            <w:shd w:val="clear" w:color="auto" w:fill="FFFFFF" w:themeFill="background1"/>
          </w:tcPr>
          <w:p w14:paraId="7931C1AB" w14:textId="77777777" w:rsidR="009C395D" w:rsidRPr="00DF59A8" w:rsidRDefault="009C395D" w:rsidP="00D553FC">
            <w:pPr>
              <w:ind w:right="-1"/>
              <w:rPr>
                <w:color w:val="000000"/>
                <w:shd w:val="clear" w:color="auto" w:fill="FFFFFF"/>
              </w:rPr>
            </w:pPr>
            <w:r w:rsidRPr="00DF59A8">
              <w:t>FAR 29 sets out the FAA ai</w:t>
            </w:r>
            <w:r w:rsidRPr="00DF59A8">
              <w:rPr>
                <w:color w:val="000000"/>
                <w:shd w:val="clear" w:color="auto" w:fill="FFFFFF"/>
              </w:rPr>
              <w:t>rworthiness standards for transport category rotorcraft.</w:t>
            </w:r>
          </w:p>
          <w:p w14:paraId="04DFA906" w14:textId="77777777" w:rsidR="009C395D" w:rsidRPr="00DF59A8" w:rsidRDefault="009C395D" w:rsidP="00D553FC">
            <w:pPr>
              <w:ind w:right="-1"/>
              <w:rPr>
                <w:color w:val="000000"/>
                <w:shd w:val="clear" w:color="auto" w:fill="FFFFFF"/>
              </w:rPr>
            </w:pPr>
          </w:p>
          <w:p w14:paraId="1363EDE0" w14:textId="77777777" w:rsidR="009C395D" w:rsidRPr="00DF59A8" w:rsidRDefault="009C395D" w:rsidP="00D553FC">
            <w:pPr>
              <w:ind w:right="-1"/>
              <w:rPr>
                <w:color w:val="000000"/>
              </w:rPr>
            </w:pPr>
            <w:r w:rsidRPr="00DF59A8">
              <w:rPr>
                <w:color w:val="000000"/>
                <w:shd w:val="clear" w:color="auto" w:fill="FFFFFF"/>
              </w:rPr>
              <w:t>FAR 29 is called up in multiple definitions for the MOS.</w:t>
            </w:r>
          </w:p>
        </w:tc>
        <w:tc>
          <w:tcPr>
            <w:tcW w:w="1701" w:type="dxa"/>
            <w:shd w:val="clear" w:color="auto" w:fill="FFFFFF" w:themeFill="background1"/>
          </w:tcPr>
          <w:p w14:paraId="7BA961AB" w14:textId="77777777" w:rsidR="009C395D" w:rsidRPr="00DF59A8" w:rsidRDefault="009C395D" w:rsidP="00D553FC">
            <w:pPr>
              <w:ind w:right="-1"/>
              <w:rPr>
                <w:color w:val="000000"/>
              </w:rPr>
            </w:pPr>
            <w:r w:rsidRPr="00DF59A8">
              <w:rPr>
                <w:color w:val="000000"/>
              </w:rPr>
              <w:t>As in force or existing from time to time.</w:t>
            </w:r>
          </w:p>
        </w:tc>
        <w:tc>
          <w:tcPr>
            <w:tcW w:w="2835" w:type="dxa"/>
            <w:shd w:val="clear" w:color="auto" w:fill="FFFFFF" w:themeFill="background1"/>
          </w:tcPr>
          <w:p w14:paraId="2C14DF46" w14:textId="77777777" w:rsidR="009C395D" w:rsidRPr="00F576EB" w:rsidRDefault="009C395D" w:rsidP="00D553FC">
            <w:pPr>
              <w:ind w:right="-1"/>
              <w:rPr>
                <w:color w:val="000000"/>
              </w:rPr>
            </w:pPr>
            <w:r w:rsidRPr="00DF59A8">
              <w:rPr>
                <w:color w:val="000000"/>
              </w:rPr>
              <w:t xml:space="preserve">This document is available for free on the Electronic Code of Federal Regulations website </w:t>
            </w:r>
            <w:hyperlink r:id="rId13" w:history="1">
              <w:r w:rsidRPr="00F576EB">
                <w:rPr>
                  <w:rStyle w:val="Hyperlink"/>
                  <w:rFonts w:eastAsia="Calibri"/>
                </w:rPr>
                <w:t>https://www.ecfr.gov/cgi-bin/text-idx?SID=24e75b7361a31df6fc7b4b34c9208c66&amp;mc=true&amp;tpl=/ecfrbrowse/Title14/14tab_02.tpl</w:t>
              </w:r>
            </w:hyperlink>
            <w:r w:rsidRPr="00F576EB">
              <w:rPr>
                <w:color w:val="000000"/>
              </w:rPr>
              <w:t xml:space="preserve">. </w:t>
            </w:r>
          </w:p>
        </w:tc>
      </w:tr>
      <w:tr w:rsidR="009C395D" w:rsidRPr="00F576EB" w14:paraId="0542014B" w14:textId="77777777" w:rsidTr="00AF326F">
        <w:trPr>
          <w:trHeight w:val="60"/>
        </w:trPr>
        <w:tc>
          <w:tcPr>
            <w:tcW w:w="1844" w:type="dxa"/>
            <w:shd w:val="clear" w:color="auto" w:fill="FFFFFF" w:themeFill="background1"/>
          </w:tcPr>
          <w:p w14:paraId="4CB33B12" w14:textId="77777777" w:rsidR="009C395D" w:rsidRPr="00DF59A8" w:rsidRDefault="009C395D" w:rsidP="00D553FC">
            <w:pPr>
              <w:ind w:right="-1"/>
            </w:pPr>
            <w:r w:rsidRPr="00DF59A8">
              <w:t>14 CFR 91.227</w:t>
            </w:r>
          </w:p>
        </w:tc>
        <w:tc>
          <w:tcPr>
            <w:tcW w:w="3685" w:type="dxa"/>
            <w:shd w:val="clear" w:color="auto" w:fill="FFFFFF" w:themeFill="background1"/>
          </w:tcPr>
          <w:p w14:paraId="12EDF563" w14:textId="77777777" w:rsidR="009C395D" w:rsidRPr="00DF59A8" w:rsidRDefault="009C395D" w:rsidP="00D553FC">
            <w:pPr>
              <w:shd w:val="clear" w:color="auto" w:fill="FFFFFF" w:themeFill="background1"/>
              <w:ind w:right="-1"/>
              <w:rPr>
                <w:color w:val="000000"/>
              </w:rPr>
            </w:pPr>
            <w:r w:rsidRPr="00DF59A8">
              <w:t>Part 91 of the FAR sets out the FAA general operating and flight rules. 14 CFR 91.227 sets out, within FAR 91, the FAA</w:t>
            </w:r>
            <w:r w:rsidRPr="00DF59A8">
              <w:rPr>
                <w:color w:val="000000"/>
              </w:rPr>
              <w:t xml:space="preserve"> requirements for ADS-B equipment performance and pre-flight performance based on an ADS-B Out equipment.</w:t>
            </w:r>
          </w:p>
          <w:p w14:paraId="4DEB9441" w14:textId="77777777" w:rsidR="009C395D" w:rsidRPr="00DF59A8" w:rsidRDefault="009C395D" w:rsidP="00D553FC">
            <w:pPr>
              <w:shd w:val="clear" w:color="auto" w:fill="FFFFFF" w:themeFill="background1"/>
              <w:ind w:right="-1"/>
              <w:rPr>
                <w:color w:val="000000"/>
              </w:rPr>
            </w:pPr>
          </w:p>
          <w:p w14:paraId="27194706" w14:textId="77777777" w:rsidR="009C395D" w:rsidRPr="00DF59A8" w:rsidRDefault="009C395D" w:rsidP="00D553FC">
            <w:pPr>
              <w:shd w:val="clear" w:color="auto" w:fill="FFFFFF" w:themeFill="background1"/>
              <w:ind w:right="-1"/>
              <w:rPr>
                <w:color w:val="000000"/>
              </w:rPr>
            </w:pPr>
            <w:r w:rsidRPr="00DF59A8">
              <w:rPr>
                <w:color w:val="000000"/>
              </w:rPr>
              <w:t>This document is called up in section 11.57 of the MOS.</w:t>
            </w:r>
          </w:p>
          <w:p w14:paraId="61A371C7" w14:textId="7FACE6A5" w:rsidR="00CE4E70" w:rsidRPr="00DF59A8" w:rsidRDefault="00CE4E70" w:rsidP="00D553FC">
            <w:pPr>
              <w:shd w:val="clear" w:color="auto" w:fill="FFFFFF" w:themeFill="background1"/>
              <w:ind w:right="-1"/>
            </w:pPr>
          </w:p>
        </w:tc>
        <w:tc>
          <w:tcPr>
            <w:tcW w:w="1701" w:type="dxa"/>
            <w:shd w:val="clear" w:color="auto" w:fill="FFFFFF" w:themeFill="background1"/>
          </w:tcPr>
          <w:p w14:paraId="5650DC46" w14:textId="77777777" w:rsidR="009C395D" w:rsidRPr="00DF59A8" w:rsidRDefault="009C395D" w:rsidP="00D553FC">
            <w:pPr>
              <w:ind w:right="-1"/>
              <w:rPr>
                <w:color w:val="000000"/>
              </w:rPr>
            </w:pPr>
            <w:r w:rsidRPr="00DF59A8">
              <w:rPr>
                <w:color w:val="000000"/>
              </w:rPr>
              <w:t>As in force or existing from time to time.</w:t>
            </w:r>
          </w:p>
        </w:tc>
        <w:tc>
          <w:tcPr>
            <w:tcW w:w="2835" w:type="dxa"/>
            <w:shd w:val="clear" w:color="auto" w:fill="FFFFFF" w:themeFill="background1"/>
          </w:tcPr>
          <w:p w14:paraId="771F425E" w14:textId="77777777" w:rsidR="009C395D" w:rsidRPr="00F576EB" w:rsidRDefault="009C395D" w:rsidP="00D553FC">
            <w:pPr>
              <w:ind w:right="-1"/>
              <w:rPr>
                <w:color w:val="000000"/>
              </w:rPr>
            </w:pPr>
            <w:r w:rsidRPr="00DF59A8">
              <w:rPr>
                <w:color w:val="000000"/>
              </w:rPr>
              <w:t xml:space="preserve">This document is available for free on the Electronic Code of Federal Regulations website </w:t>
            </w:r>
            <w:hyperlink r:id="rId14" w:history="1">
              <w:r w:rsidRPr="00F576EB">
                <w:rPr>
                  <w:rStyle w:val="Hyperlink"/>
                  <w:rFonts w:eastAsia="Calibri"/>
                </w:rPr>
                <w:t>https://www.ecfr.gov/cgi-bin/text-idx?SID=24e75b7361a31df6fc7b4b34c9208c66&amp;mc=true&amp;tpl=/ecfrbrowse/Title14/14tab_02.tpl</w:t>
              </w:r>
            </w:hyperlink>
            <w:r w:rsidRPr="00F576EB">
              <w:rPr>
                <w:color w:val="000000"/>
              </w:rPr>
              <w:t xml:space="preserve">. </w:t>
            </w:r>
          </w:p>
        </w:tc>
      </w:tr>
      <w:tr w:rsidR="009C395D" w:rsidRPr="00F576EB" w14:paraId="4944E580" w14:textId="77777777" w:rsidTr="00AF326F">
        <w:trPr>
          <w:trHeight w:val="60"/>
        </w:trPr>
        <w:tc>
          <w:tcPr>
            <w:tcW w:w="1844" w:type="dxa"/>
            <w:shd w:val="clear" w:color="auto" w:fill="FFFFFF" w:themeFill="background1"/>
          </w:tcPr>
          <w:p w14:paraId="50385883" w14:textId="77777777" w:rsidR="009C395D" w:rsidRPr="00F576EB" w:rsidRDefault="009C395D" w:rsidP="00D553FC">
            <w:pPr>
              <w:ind w:right="-1"/>
            </w:pPr>
            <w:r w:rsidRPr="00F576EB">
              <w:t>AS/NZS</w:t>
            </w:r>
            <w:r w:rsidRPr="00F576EB">
              <w:rPr>
                <w:spacing w:val="-14"/>
              </w:rPr>
              <w:t xml:space="preserve"> </w:t>
            </w:r>
            <w:r w:rsidRPr="00F576EB">
              <w:t xml:space="preserve">4280.1:2003, </w:t>
            </w:r>
            <w:r w:rsidRPr="00F576EB">
              <w:rPr>
                <w:i/>
                <w:iCs/>
                <w:color w:val="292929"/>
                <w:shd w:val="clear" w:color="auto" w:fill="FFFFFF"/>
              </w:rPr>
              <w:t xml:space="preserve">406 MHz </w:t>
            </w:r>
            <w:r w:rsidRPr="00F576EB">
              <w:rPr>
                <w:i/>
                <w:iCs/>
                <w:color w:val="292929"/>
                <w:shd w:val="clear" w:color="auto" w:fill="FFFFFF"/>
              </w:rPr>
              <w:lastRenderedPageBreak/>
              <w:t>satellite distress beacons - Marine emergency position-indicating radio beacons (EPIRBs)</w:t>
            </w:r>
          </w:p>
        </w:tc>
        <w:tc>
          <w:tcPr>
            <w:tcW w:w="3685" w:type="dxa"/>
            <w:shd w:val="clear" w:color="auto" w:fill="FFFFFF" w:themeFill="background1"/>
          </w:tcPr>
          <w:p w14:paraId="1CA87142" w14:textId="77777777" w:rsidR="009C395D" w:rsidRPr="00F576EB" w:rsidRDefault="009C395D" w:rsidP="00D553FC">
            <w:pPr>
              <w:pStyle w:val="Default"/>
              <w:ind w:right="-1"/>
              <w:rPr>
                <w:color w:val="292929"/>
                <w:shd w:val="clear" w:color="auto" w:fill="FFFFFF"/>
              </w:rPr>
            </w:pPr>
            <w:r w:rsidRPr="00F576EB">
              <w:rPr>
                <w:color w:val="292929"/>
                <w:shd w:val="clear" w:color="auto" w:fill="FFFFFF"/>
              </w:rPr>
              <w:lastRenderedPageBreak/>
              <w:t xml:space="preserve">AS/NZS 4280:2017 Part 1 sets out the minimum radiofrequency and environmental requirements </w:t>
            </w:r>
            <w:r w:rsidRPr="00F576EB">
              <w:rPr>
                <w:color w:val="292929"/>
                <w:shd w:val="clear" w:color="auto" w:fill="FFFFFF"/>
              </w:rPr>
              <w:lastRenderedPageBreak/>
              <w:t>to comply with the Australia and New Zealand radiofrequency spectrum and maritime regulatory requirements.</w:t>
            </w:r>
          </w:p>
          <w:p w14:paraId="050DB863" w14:textId="77777777" w:rsidR="009C395D" w:rsidRPr="00F576EB" w:rsidRDefault="009C395D" w:rsidP="00D553FC">
            <w:pPr>
              <w:pStyle w:val="Default"/>
              <w:ind w:right="-1"/>
              <w:rPr>
                <w:color w:val="292929"/>
                <w:shd w:val="clear" w:color="auto" w:fill="FFFFFF"/>
              </w:rPr>
            </w:pPr>
          </w:p>
          <w:p w14:paraId="7A676569" w14:textId="77777777" w:rsidR="009C395D" w:rsidRPr="00F576EB" w:rsidRDefault="009C395D" w:rsidP="00D553FC">
            <w:pPr>
              <w:ind w:right="-1"/>
              <w:rPr>
                <w:color w:val="000000"/>
              </w:rPr>
            </w:pPr>
            <w:r w:rsidRPr="00F576EB">
              <w:rPr>
                <w:color w:val="292929"/>
                <w:shd w:val="clear" w:color="auto" w:fill="FFFFFF"/>
              </w:rPr>
              <w:t>This document is called up in section 11.44 of the MOS.</w:t>
            </w:r>
          </w:p>
        </w:tc>
        <w:tc>
          <w:tcPr>
            <w:tcW w:w="1701" w:type="dxa"/>
            <w:shd w:val="clear" w:color="auto" w:fill="FFFFFF" w:themeFill="background1"/>
          </w:tcPr>
          <w:p w14:paraId="6BAA56DE" w14:textId="77777777" w:rsidR="009C395D" w:rsidRPr="00F576EB" w:rsidRDefault="009C395D" w:rsidP="00D553FC">
            <w:pPr>
              <w:ind w:right="-1"/>
              <w:rPr>
                <w:color w:val="000000"/>
              </w:rPr>
            </w:pPr>
            <w:r w:rsidRPr="00F576EB">
              <w:rPr>
                <w:color w:val="000000"/>
              </w:rPr>
              <w:lastRenderedPageBreak/>
              <w:t>As in force or existing from time to time.</w:t>
            </w:r>
          </w:p>
        </w:tc>
        <w:tc>
          <w:tcPr>
            <w:tcW w:w="2835" w:type="dxa"/>
            <w:shd w:val="clear" w:color="auto" w:fill="FFFFFF" w:themeFill="background1"/>
          </w:tcPr>
          <w:p w14:paraId="00D367E1" w14:textId="77777777" w:rsidR="009C395D" w:rsidRPr="00F576EB" w:rsidRDefault="009C395D" w:rsidP="00D553FC">
            <w:pPr>
              <w:ind w:right="-1"/>
              <w:rPr>
                <w:color w:val="000000"/>
              </w:rPr>
            </w:pPr>
            <w:r w:rsidRPr="00F576EB">
              <w:t xml:space="preserve">This document is publicly available but subject to copyright that </w:t>
            </w:r>
            <w:r w:rsidRPr="00F576EB">
              <w:lastRenderedPageBreak/>
              <w:t>belongs to Standards Australia. It is made available by Standards Australia for a fee (https://shop.standards.govt.nz/catalog/4280.1%3A2003%28AS%7CNZS%29/view)</w:t>
            </w:r>
          </w:p>
        </w:tc>
      </w:tr>
      <w:tr w:rsidR="009C395D" w:rsidRPr="00F576EB" w14:paraId="2B5A80DC" w14:textId="77777777" w:rsidTr="00AF326F">
        <w:trPr>
          <w:trHeight w:val="60"/>
        </w:trPr>
        <w:tc>
          <w:tcPr>
            <w:tcW w:w="1844" w:type="dxa"/>
            <w:shd w:val="clear" w:color="auto" w:fill="FFFFFF" w:themeFill="background1"/>
          </w:tcPr>
          <w:p w14:paraId="73253345" w14:textId="77777777" w:rsidR="009C395D" w:rsidRPr="00F576EB" w:rsidRDefault="009C395D" w:rsidP="00D553FC">
            <w:pPr>
              <w:ind w:right="-1"/>
            </w:pPr>
            <w:r w:rsidRPr="00F576EB">
              <w:lastRenderedPageBreak/>
              <w:t>AS/NZS</w:t>
            </w:r>
            <w:r w:rsidRPr="00F576EB">
              <w:rPr>
                <w:spacing w:val="-5"/>
              </w:rPr>
              <w:t> </w:t>
            </w:r>
            <w:r w:rsidRPr="00F576EB">
              <w:t>4280.2:2003</w:t>
            </w:r>
            <w:r w:rsidRPr="00F576EB">
              <w:rPr>
                <w:rFonts w:ascii="Arial" w:hAnsi="Arial" w:cs="Arial"/>
                <w:color w:val="222222"/>
                <w:shd w:val="clear" w:color="auto" w:fill="FFFFFF"/>
              </w:rPr>
              <w:t>,</w:t>
            </w:r>
            <w:r w:rsidRPr="00F576EB">
              <w:rPr>
                <w:i/>
                <w:iCs/>
                <w:color w:val="222222"/>
                <w:shd w:val="clear" w:color="auto" w:fill="FFFFFF"/>
              </w:rPr>
              <w:t>406 MHz satellite distress beacons - Personal locator beacons (PLBs)</w:t>
            </w:r>
          </w:p>
        </w:tc>
        <w:tc>
          <w:tcPr>
            <w:tcW w:w="3685" w:type="dxa"/>
            <w:shd w:val="clear" w:color="auto" w:fill="FFFFFF" w:themeFill="background1"/>
          </w:tcPr>
          <w:p w14:paraId="752CC637" w14:textId="77777777" w:rsidR="009C395D" w:rsidRPr="00F576EB" w:rsidRDefault="009C395D" w:rsidP="00D553FC">
            <w:pPr>
              <w:ind w:right="-1"/>
              <w:rPr>
                <w:color w:val="292929"/>
                <w:shd w:val="clear" w:color="auto" w:fill="FFFFFF"/>
              </w:rPr>
            </w:pPr>
            <w:r w:rsidRPr="00F576EB">
              <w:rPr>
                <w:color w:val="292929"/>
                <w:shd w:val="clear" w:color="auto" w:fill="FFFFFF"/>
              </w:rPr>
              <w:t>This document sets out the minimum radiofrequency and environmental requirements to comply with Australian and New Zealand radiofrequency spectrum, and maritime and aviation regulatory requirements.</w:t>
            </w:r>
          </w:p>
          <w:p w14:paraId="51BD1867" w14:textId="77777777" w:rsidR="009C395D" w:rsidRPr="00F576EB" w:rsidRDefault="009C395D" w:rsidP="00D553FC">
            <w:pPr>
              <w:ind w:right="-1"/>
              <w:rPr>
                <w:color w:val="292929"/>
                <w:shd w:val="clear" w:color="auto" w:fill="FFFFFF"/>
              </w:rPr>
            </w:pPr>
          </w:p>
          <w:p w14:paraId="5E5DFAF6" w14:textId="77777777" w:rsidR="009C395D" w:rsidRPr="00F576EB" w:rsidRDefault="009C395D" w:rsidP="00D553FC">
            <w:pPr>
              <w:ind w:right="-1"/>
              <w:rPr>
                <w:color w:val="000000"/>
              </w:rPr>
            </w:pPr>
            <w:r w:rsidRPr="00F576EB">
              <w:rPr>
                <w:color w:val="292929"/>
                <w:shd w:val="clear" w:color="auto" w:fill="FFFFFF"/>
              </w:rPr>
              <w:t>This document is called up in section 11.44 of the MOS.</w:t>
            </w:r>
          </w:p>
        </w:tc>
        <w:tc>
          <w:tcPr>
            <w:tcW w:w="1701" w:type="dxa"/>
            <w:shd w:val="clear" w:color="auto" w:fill="FFFFFF" w:themeFill="background1"/>
          </w:tcPr>
          <w:p w14:paraId="56719D83"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5FB484E0" w14:textId="77777777" w:rsidR="009C395D" w:rsidRPr="00F576EB" w:rsidRDefault="009C395D" w:rsidP="00D553FC">
            <w:pPr>
              <w:ind w:right="-1"/>
              <w:rPr>
                <w:color w:val="000000"/>
              </w:rPr>
            </w:pPr>
            <w:r w:rsidRPr="00F576EB">
              <w:t xml:space="preserve">This document is publicly available but subject to copyright that belongs to Standards Australia. It is made available by Standards Australia for a fee (https://shop.standards.govt.nz/catalog/4280.2%3A2003%28AS%7CNZS%29/view) </w:t>
            </w:r>
          </w:p>
        </w:tc>
      </w:tr>
      <w:tr w:rsidR="009C395D" w:rsidRPr="00F576EB" w14:paraId="5CBA4064" w14:textId="77777777" w:rsidTr="00AF326F">
        <w:trPr>
          <w:trHeight w:val="60"/>
        </w:trPr>
        <w:tc>
          <w:tcPr>
            <w:tcW w:w="1844" w:type="dxa"/>
            <w:shd w:val="clear" w:color="auto" w:fill="FFFFFF" w:themeFill="background1"/>
          </w:tcPr>
          <w:p w14:paraId="4A0E3896" w14:textId="77777777" w:rsidR="009C395D" w:rsidRPr="00F576EB" w:rsidRDefault="009C395D" w:rsidP="00D553FC">
            <w:pPr>
              <w:ind w:right="-1"/>
            </w:pPr>
            <w:r w:rsidRPr="00F576EB">
              <w:t>ATSO-1C74c—Airborne ATC Transponder Equipment</w:t>
            </w:r>
          </w:p>
        </w:tc>
        <w:tc>
          <w:tcPr>
            <w:tcW w:w="3685" w:type="dxa"/>
            <w:shd w:val="clear" w:color="auto" w:fill="FFFFFF" w:themeFill="background1"/>
          </w:tcPr>
          <w:p w14:paraId="1E9DA2F8" w14:textId="77777777" w:rsidR="009C395D" w:rsidRPr="00F576EB" w:rsidRDefault="009C395D" w:rsidP="00D553FC">
            <w:pPr>
              <w:ind w:right="-1"/>
              <w:rPr>
                <w:color w:val="000000"/>
              </w:rPr>
            </w:pPr>
            <w:r w:rsidRPr="00F576EB">
              <w:rPr>
                <w:color w:val="000000"/>
              </w:rPr>
              <w:t xml:space="preserve">This document prescribes the requirements that a manufacturer of airborne air traffic control (ATC) transponder equipment must meet </w:t>
            </w:r>
            <w:proofErr w:type="gramStart"/>
            <w:r w:rsidRPr="00F576EB">
              <w:rPr>
                <w:color w:val="000000"/>
              </w:rPr>
              <w:t>in order for</w:t>
            </w:r>
            <w:proofErr w:type="gramEnd"/>
            <w:r w:rsidRPr="00F576EB">
              <w:rPr>
                <w:color w:val="000000"/>
              </w:rPr>
              <w:t xml:space="preserve"> the equipment to be identified with the applicable ATSO marking and for the equipment to be an approved article.</w:t>
            </w:r>
          </w:p>
          <w:p w14:paraId="2081BAB8" w14:textId="77777777" w:rsidR="009C395D" w:rsidRPr="00F576EB" w:rsidRDefault="009C395D" w:rsidP="00D553FC">
            <w:pPr>
              <w:ind w:right="-1"/>
              <w:rPr>
                <w:color w:val="000000"/>
              </w:rPr>
            </w:pPr>
          </w:p>
          <w:p w14:paraId="496C4E90" w14:textId="77777777" w:rsidR="009C395D" w:rsidRPr="00F576EB" w:rsidRDefault="009C395D" w:rsidP="00D553FC">
            <w:pPr>
              <w:ind w:right="-1"/>
              <w:rPr>
                <w:color w:val="000000"/>
              </w:rPr>
            </w:pPr>
            <w:r w:rsidRPr="00F576EB">
              <w:rPr>
                <w:color w:val="000000"/>
              </w:rPr>
              <w:t xml:space="preserve">This document is called up in the definition of </w:t>
            </w:r>
            <w:r w:rsidRPr="00F576EB">
              <w:rPr>
                <w:b/>
                <w:bCs/>
                <w:i/>
                <w:iCs/>
                <w:color w:val="000000"/>
              </w:rPr>
              <w:t xml:space="preserve">approved Mode A/C transponder </w:t>
            </w:r>
            <w:r w:rsidRPr="00F576EB">
              <w:rPr>
                <w:color w:val="000000"/>
              </w:rPr>
              <w:t>in the MOS.</w:t>
            </w:r>
          </w:p>
          <w:p w14:paraId="2BE4E848" w14:textId="0FC6670E" w:rsidR="00CE4E70" w:rsidRPr="00F576EB" w:rsidRDefault="00CE4E70" w:rsidP="00D553FC">
            <w:pPr>
              <w:ind w:right="-1"/>
              <w:rPr>
                <w:color w:val="000000"/>
              </w:rPr>
            </w:pPr>
          </w:p>
        </w:tc>
        <w:tc>
          <w:tcPr>
            <w:tcW w:w="1701" w:type="dxa"/>
            <w:shd w:val="clear" w:color="auto" w:fill="FFFFFF" w:themeFill="background1"/>
          </w:tcPr>
          <w:p w14:paraId="07AFD7EB"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7FFB09F7" w14:textId="77777777" w:rsidR="009C395D" w:rsidRPr="00F576EB" w:rsidRDefault="009C395D" w:rsidP="00D553FC">
            <w:pPr>
              <w:ind w:right="-1"/>
              <w:rPr>
                <w:color w:val="000000"/>
              </w:rPr>
            </w:pPr>
            <w:r w:rsidRPr="00F576EB">
              <w:rPr>
                <w:color w:val="000000"/>
              </w:rPr>
              <w:t xml:space="preserve">This document is available for free on the Federal Register of Legislation, contained within the </w:t>
            </w:r>
            <w:r w:rsidRPr="00F576EB">
              <w:rPr>
                <w:i/>
                <w:iCs/>
                <w:color w:val="000000"/>
              </w:rPr>
              <w:t xml:space="preserve">Part 21 Manual of Standards Instrument 2016 </w:t>
            </w:r>
            <w:r w:rsidRPr="00F576EB">
              <w:rPr>
                <w:color w:val="000000"/>
              </w:rPr>
              <w:t>(</w:t>
            </w:r>
            <w:hyperlink r:id="rId15" w:anchor="_Toc500486105" w:history="1">
              <w:r w:rsidRPr="00F576EB">
                <w:rPr>
                  <w:rStyle w:val="Hyperlink"/>
                  <w:rFonts w:eastAsia="Calibri"/>
                </w:rPr>
                <w:t>https://www.legislation.gov.au/Details/F2017C01160/Html/Text#_Toc500486105</w:t>
              </w:r>
            </w:hyperlink>
            <w:r w:rsidRPr="00F576EB">
              <w:rPr>
                <w:color w:val="000000"/>
              </w:rPr>
              <w:t xml:space="preserve">) </w:t>
            </w:r>
          </w:p>
        </w:tc>
      </w:tr>
      <w:tr w:rsidR="009C395D" w:rsidRPr="00F576EB" w14:paraId="311D431C" w14:textId="77777777" w:rsidTr="00AF326F">
        <w:trPr>
          <w:trHeight w:val="60"/>
        </w:trPr>
        <w:tc>
          <w:tcPr>
            <w:tcW w:w="1844" w:type="dxa"/>
            <w:shd w:val="clear" w:color="auto" w:fill="FFFFFF" w:themeFill="background1"/>
          </w:tcPr>
          <w:p w14:paraId="70451950" w14:textId="77777777" w:rsidR="009C395D" w:rsidRPr="00BD05E9" w:rsidRDefault="009C395D" w:rsidP="00D553FC">
            <w:pPr>
              <w:ind w:right="-1"/>
            </w:pPr>
            <w:r w:rsidRPr="00BD05E9">
              <w:t>ETSO</w:t>
            </w:r>
            <w:r w:rsidRPr="00BD05E9">
              <w:noBreakHyphen/>
              <w:t>C74d</w:t>
            </w:r>
          </w:p>
          <w:p w14:paraId="25E8FBDD" w14:textId="77777777" w:rsidR="009C395D" w:rsidRPr="00BD05E9" w:rsidRDefault="009C395D" w:rsidP="00D553FC">
            <w:pPr>
              <w:ind w:right="-1"/>
            </w:pPr>
            <w:r w:rsidRPr="00BD05E9">
              <w:rPr>
                <w:i/>
                <w:iCs/>
              </w:rPr>
              <w:t>Airborne ATC Transponder Equipment</w:t>
            </w:r>
          </w:p>
        </w:tc>
        <w:tc>
          <w:tcPr>
            <w:tcW w:w="3685" w:type="dxa"/>
            <w:shd w:val="clear" w:color="auto" w:fill="FFFFFF" w:themeFill="background1"/>
          </w:tcPr>
          <w:p w14:paraId="7613130A" w14:textId="77777777" w:rsidR="009C395D" w:rsidRPr="00BD05E9" w:rsidRDefault="009C395D" w:rsidP="00D553FC">
            <w:pPr>
              <w:ind w:right="-1"/>
            </w:pPr>
            <w:r w:rsidRPr="00BD05E9">
              <w:t>This document provides the EASA standards for airborne ATC transponder equipment.</w:t>
            </w:r>
          </w:p>
          <w:p w14:paraId="54CE6AF5" w14:textId="77777777" w:rsidR="009C395D" w:rsidRPr="00BD05E9" w:rsidRDefault="009C395D" w:rsidP="00D553FC">
            <w:pPr>
              <w:ind w:right="-1"/>
            </w:pPr>
          </w:p>
          <w:p w14:paraId="0DEA0A74" w14:textId="77777777" w:rsidR="009C395D" w:rsidRPr="00BD05E9" w:rsidRDefault="009C395D" w:rsidP="00D553FC">
            <w:pPr>
              <w:ind w:right="-1"/>
              <w:rPr>
                <w:color w:val="000000"/>
              </w:rPr>
            </w:pPr>
            <w:r w:rsidRPr="00BD05E9">
              <w:rPr>
                <w:color w:val="000000"/>
              </w:rPr>
              <w:t xml:space="preserve">This document is called up in the definition of </w:t>
            </w:r>
            <w:r w:rsidRPr="00BD05E9">
              <w:rPr>
                <w:b/>
                <w:bCs/>
                <w:i/>
                <w:iCs/>
                <w:color w:val="000000"/>
              </w:rPr>
              <w:t xml:space="preserve">approved Mode A/C transponder </w:t>
            </w:r>
            <w:r w:rsidRPr="00BD05E9">
              <w:rPr>
                <w:color w:val="000000"/>
              </w:rPr>
              <w:t>in the MOS.</w:t>
            </w:r>
          </w:p>
        </w:tc>
        <w:tc>
          <w:tcPr>
            <w:tcW w:w="1701" w:type="dxa"/>
            <w:shd w:val="clear" w:color="auto" w:fill="FFFFFF" w:themeFill="background1"/>
          </w:tcPr>
          <w:p w14:paraId="669FC8A0" w14:textId="77777777" w:rsidR="009C395D" w:rsidRPr="00BD05E9" w:rsidRDefault="009C395D" w:rsidP="00D553FC">
            <w:pPr>
              <w:ind w:right="-1"/>
              <w:rPr>
                <w:color w:val="000000"/>
              </w:rPr>
            </w:pPr>
            <w:r w:rsidRPr="00BD05E9">
              <w:t>As in force or existing from time to time.</w:t>
            </w:r>
          </w:p>
        </w:tc>
        <w:tc>
          <w:tcPr>
            <w:tcW w:w="2835" w:type="dxa"/>
            <w:shd w:val="clear" w:color="auto" w:fill="FFFFFF" w:themeFill="background1"/>
          </w:tcPr>
          <w:p w14:paraId="1AE07CB7" w14:textId="77777777" w:rsidR="009C395D" w:rsidRPr="00F576EB" w:rsidRDefault="009C395D" w:rsidP="00D553FC">
            <w:pPr>
              <w:ind w:right="-1"/>
              <w:rPr>
                <w:color w:val="000000"/>
              </w:rPr>
            </w:pPr>
            <w:r w:rsidRPr="00BD05E9">
              <w:t>This document is available for free on the EASA website</w:t>
            </w:r>
            <w:r w:rsidRPr="00F576EB">
              <w:t xml:space="preserve"> (</w:t>
            </w:r>
            <w:hyperlink r:id="rId16" w:history="1">
              <w:r w:rsidRPr="00F576EB">
                <w:rPr>
                  <w:rStyle w:val="Hyperlink"/>
                  <w:rFonts w:eastAsia="Calibri"/>
                </w:rPr>
                <w:t>https://www.easa.europa.eu/domains/aircraft-products/etso-authorisations/list-of-all-etso</w:t>
              </w:r>
            </w:hyperlink>
            <w:r w:rsidRPr="00F576EB">
              <w:t>)</w:t>
            </w:r>
          </w:p>
        </w:tc>
      </w:tr>
      <w:tr w:rsidR="009C395D" w:rsidRPr="00F576EB" w14:paraId="33511CBE" w14:textId="77777777" w:rsidTr="00AF326F">
        <w:trPr>
          <w:trHeight w:val="60"/>
        </w:trPr>
        <w:tc>
          <w:tcPr>
            <w:tcW w:w="1844" w:type="dxa"/>
            <w:shd w:val="clear" w:color="auto" w:fill="FFFFFF" w:themeFill="background1"/>
          </w:tcPr>
          <w:p w14:paraId="4AA45FB7" w14:textId="77777777" w:rsidR="009C395D" w:rsidRPr="00BD05E9" w:rsidRDefault="009C395D" w:rsidP="00D553FC">
            <w:pPr>
              <w:ind w:right="-1"/>
              <w:rPr>
                <w:i/>
                <w:iCs/>
              </w:rPr>
            </w:pPr>
            <w:r w:rsidRPr="00BD05E9">
              <w:t xml:space="preserve">TSO-C74c </w:t>
            </w:r>
            <w:r w:rsidRPr="00BD05E9">
              <w:rPr>
                <w:i/>
                <w:iCs/>
              </w:rPr>
              <w:t>Airborne ATC Transponder Equipment</w:t>
            </w:r>
          </w:p>
        </w:tc>
        <w:tc>
          <w:tcPr>
            <w:tcW w:w="3685" w:type="dxa"/>
            <w:shd w:val="clear" w:color="auto" w:fill="FFFFFF" w:themeFill="background1"/>
          </w:tcPr>
          <w:p w14:paraId="1EF8C174" w14:textId="77777777" w:rsidR="009C395D" w:rsidRPr="00BD05E9" w:rsidRDefault="009C395D" w:rsidP="00D553FC">
            <w:pPr>
              <w:ind w:right="-1"/>
            </w:pPr>
            <w:r w:rsidRPr="00BD05E9">
              <w:t>This document provides the FAA standards for airborne ATC transponder equipment.</w:t>
            </w:r>
          </w:p>
          <w:p w14:paraId="48224E0A" w14:textId="77777777" w:rsidR="009C395D" w:rsidRPr="00BD05E9" w:rsidRDefault="009C395D" w:rsidP="00D553FC">
            <w:pPr>
              <w:ind w:right="-1"/>
            </w:pPr>
          </w:p>
          <w:p w14:paraId="63B2795E" w14:textId="77777777" w:rsidR="009C395D" w:rsidRPr="00BD05E9" w:rsidRDefault="009C395D" w:rsidP="00D553FC">
            <w:pPr>
              <w:ind w:right="-1"/>
              <w:rPr>
                <w:color w:val="000000"/>
              </w:rPr>
            </w:pPr>
            <w:r w:rsidRPr="00BD05E9">
              <w:rPr>
                <w:color w:val="000000"/>
              </w:rPr>
              <w:t xml:space="preserve">This document is called up in the definition of </w:t>
            </w:r>
            <w:r w:rsidRPr="00BD05E9">
              <w:rPr>
                <w:b/>
                <w:bCs/>
                <w:i/>
                <w:iCs/>
                <w:color w:val="000000"/>
              </w:rPr>
              <w:t xml:space="preserve">approved Mode A/C transponder </w:t>
            </w:r>
            <w:r w:rsidRPr="00BD05E9">
              <w:rPr>
                <w:color w:val="000000"/>
              </w:rPr>
              <w:t>in the MOS.</w:t>
            </w:r>
          </w:p>
          <w:p w14:paraId="6718B9BC" w14:textId="5B0ED948" w:rsidR="00CE4E70" w:rsidRPr="00BD05E9" w:rsidRDefault="00CE4E70" w:rsidP="00D553FC">
            <w:pPr>
              <w:ind w:right="-1"/>
            </w:pPr>
          </w:p>
        </w:tc>
        <w:tc>
          <w:tcPr>
            <w:tcW w:w="1701" w:type="dxa"/>
            <w:shd w:val="clear" w:color="auto" w:fill="FFFFFF" w:themeFill="background1"/>
          </w:tcPr>
          <w:p w14:paraId="3A9A54E9" w14:textId="77777777" w:rsidR="009C395D" w:rsidRPr="00BD05E9" w:rsidRDefault="009C395D" w:rsidP="00D553FC">
            <w:pPr>
              <w:ind w:right="-1"/>
            </w:pPr>
            <w:r w:rsidRPr="00BD05E9">
              <w:t>As in force or existing from time to time.</w:t>
            </w:r>
          </w:p>
        </w:tc>
        <w:tc>
          <w:tcPr>
            <w:tcW w:w="2835" w:type="dxa"/>
            <w:shd w:val="clear" w:color="auto" w:fill="FFFFFF" w:themeFill="background1"/>
          </w:tcPr>
          <w:p w14:paraId="4DB852E6" w14:textId="77777777" w:rsidR="009C395D" w:rsidRPr="00F576EB" w:rsidRDefault="009C395D" w:rsidP="00D553FC">
            <w:pPr>
              <w:ind w:right="-1"/>
            </w:pPr>
            <w:r w:rsidRPr="00BD05E9">
              <w:t>This document is available for free on the FAA website</w:t>
            </w:r>
            <w:r w:rsidRPr="00F576EB">
              <w:t xml:space="preserve"> (https://rgl.faa.gov/Regulatory_and_Guidance_Library/rgTSO.nsf/MainFrame?OpenFrameSet)</w:t>
            </w:r>
          </w:p>
        </w:tc>
      </w:tr>
      <w:tr w:rsidR="009C395D" w:rsidRPr="00F576EB" w14:paraId="3DA5C04F" w14:textId="77777777" w:rsidTr="00AF326F">
        <w:trPr>
          <w:trHeight w:val="60"/>
        </w:trPr>
        <w:tc>
          <w:tcPr>
            <w:tcW w:w="1844" w:type="dxa"/>
            <w:shd w:val="clear" w:color="auto" w:fill="FFFFFF" w:themeFill="background1"/>
          </w:tcPr>
          <w:p w14:paraId="49C88109" w14:textId="77777777" w:rsidR="009C395D" w:rsidRPr="00BD05E9" w:rsidRDefault="009C395D" w:rsidP="00D553FC">
            <w:pPr>
              <w:ind w:right="-1"/>
              <w:rPr>
                <w:i/>
                <w:iCs/>
              </w:rPr>
            </w:pPr>
            <w:r w:rsidRPr="00BD05E9">
              <w:lastRenderedPageBreak/>
              <w:t xml:space="preserve">ETSO-C88a </w:t>
            </w:r>
            <w:r w:rsidRPr="00BD05E9">
              <w:rPr>
                <w:i/>
                <w:iCs/>
              </w:rPr>
              <w:t>Automatic Pressure Altitude Reporting Code Generating Equipment</w:t>
            </w:r>
          </w:p>
        </w:tc>
        <w:tc>
          <w:tcPr>
            <w:tcW w:w="3685" w:type="dxa"/>
            <w:shd w:val="clear" w:color="auto" w:fill="FFFFFF" w:themeFill="background1"/>
          </w:tcPr>
          <w:p w14:paraId="2C0B1235" w14:textId="77777777" w:rsidR="009C395D" w:rsidRPr="00BD05E9" w:rsidRDefault="009C395D" w:rsidP="00D553FC">
            <w:pPr>
              <w:ind w:right="-1"/>
              <w:rPr>
                <w:color w:val="000000"/>
              </w:rPr>
            </w:pPr>
            <w:r w:rsidRPr="00BD05E9">
              <w:rPr>
                <w:color w:val="000000"/>
              </w:rPr>
              <w:t xml:space="preserve">This document provides the EASA requirements which automatic pressure altitude reporting code generating equipment must meet </w:t>
            </w:r>
            <w:proofErr w:type="gramStart"/>
            <w:r w:rsidRPr="00BD05E9">
              <w:rPr>
                <w:color w:val="000000"/>
              </w:rPr>
              <w:t>in order to</w:t>
            </w:r>
            <w:proofErr w:type="gramEnd"/>
            <w:r w:rsidRPr="00BD05E9">
              <w:rPr>
                <w:color w:val="000000"/>
              </w:rPr>
              <w:t xml:space="preserve"> be identified with the applicable ETSO marking.</w:t>
            </w:r>
          </w:p>
          <w:p w14:paraId="3FC65039" w14:textId="77777777" w:rsidR="009C395D" w:rsidRPr="00BD05E9" w:rsidRDefault="009C395D" w:rsidP="00D553FC">
            <w:pPr>
              <w:ind w:right="-1"/>
              <w:rPr>
                <w:color w:val="000000"/>
              </w:rPr>
            </w:pPr>
          </w:p>
          <w:p w14:paraId="360073CC" w14:textId="77777777" w:rsidR="009C395D" w:rsidRPr="00BD05E9" w:rsidRDefault="009C395D" w:rsidP="00D553FC">
            <w:pPr>
              <w:ind w:right="-1"/>
              <w:rPr>
                <w:color w:val="000000"/>
              </w:rPr>
            </w:pPr>
            <w:r w:rsidRPr="00BD05E9">
              <w:rPr>
                <w:color w:val="000000"/>
              </w:rPr>
              <w:t>Section 11.54 of the MOS calls up this document.</w:t>
            </w:r>
          </w:p>
        </w:tc>
        <w:tc>
          <w:tcPr>
            <w:tcW w:w="1701" w:type="dxa"/>
            <w:shd w:val="clear" w:color="auto" w:fill="FFFFFF" w:themeFill="background1"/>
          </w:tcPr>
          <w:p w14:paraId="4A6731D3" w14:textId="77777777" w:rsidR="009C395D" w:rsidRPr="00BD05E9" w:rsidRDefault="009C395D" w:rsidP="00D553FC">
            <w:pPr>
              <w:ind w:right="-1"/>
              <w:rPr>
                <w:color w:val="000000"/>
              </w:rPr>
            </w:pPr>
            <w:r w:rsidRPr="00BD05E9">
              <w:rPr>
                <w:color w:val="000000"/>
              </w:rPr>
              <w:t>As in force or existing from time to time.</w:t>
            </w:r>
          </w:p>
        </w:tc>
        <w:tc>
          <w:tcPr>
            <w:tcW w:w="2835" w:type="dxa"/>
            <w:shd w:val="clear" w:color="auto" w:fill="FFFFFF" w:themeFill="background1"/>
          </w:tcPr>
          <w:p w14:paraId="73EF47E3" w14:textId="77777777" w:rsidR="009C395D" w:rsidRPr="00F576EB" w:rsidRDefault="009C395D" w:rsidP="00D553FC">
            <w:pPr>
              <w:ind w:right="-1"/>
              <w:rPr>
                <w:color w:val="000000"/>
              </w:rPr>
            </w:pPr>
            <w:r w:rsidRPr="00BD05E9">
              <w:rPr>
                <w:color w:val="000000"/>
              </w:rPr>
              <w:t>This document is available for free on the EASA website</w:t>
            </w:r>
            <w:r w:rsidRPr="00F576EB">
              <w:rPr>
                <w:color w:val="000000"/>
              </w:rPr>
              <w:t xml:space="preserve"> (</w:t>
            </w:r>
            <w:hyperlink r:id="rId17" w:history="1">
              <w:r w:rsidRPr="00F576EB">
                <w:rPr>
                  <w:rStyle w:val="Hyperlink"/>
                  <w:rFonts w:eastAsia="Calibri"/>
                </w:rPr>
                <w:t>https://www.easa.europa.eu/domains/aircraft-products/etso-authorisations/list-of-all-etso</w:t>
              </w:r>
            </w:hyperlink>
            <w:r w:rsidRPr="00F576EB">
              <w:rPr>
                <w:color w:val="000000"/>
              </w:rPr>
              <w:t>)</w:t>
            </w:r>
          </w:p>
        </w:tc>
      </w:tr>
      <w:tr w:rsidR="009C395D" w:rsidRPr="00F576EB" w14:paraId="26BC0282" w14:textId="77777777" w:rsidTr="00AF326F">
        <w:trPr>
          <w:trHeight w:val="60"/>
        </w:trPr>
        <w:tc>
          <w:tcPr>
            <w:tcW w:w="1844" w:type="dxa"/>
            <w:shd w:val="clear" w:color="auto" w:fill="FFFFFF" w:themeFill="background1"/>
          </w:tcPr>
          <w:p w14:paraId="1ACF5F75" w14:textId="77777777" w:rsidR="009C395D" w:rsidRPr="00F576EB" w:rsidRDefault="009C395D" w:rsidP="00D553FC">
            <w:pPr>
              <w:ind w:right="-1"/>
            </w:pPr>
            <w:r w:rsidRPr="00F576EB">
              <w:t xml:space="preserve">TSO-C88a </w:t>
            </w:r>
            <w:r w:rsidRPr="00F576EB">
              <w:rPr>
                <w:i/>
                <w:iCs/>
              </w:rPr>
              <w:t>Automatic Pressure Altitude Reporting Code Generating Equipment</w:t>
            </w:r>
          </w:p>
        </w:tc>
        <w:tc>
          <w:tcPr>
            <w:tcW w:w="3685" w:type="dxa"/>
            <w:shd w:val="clear" w:color="auto" w:fill="FFFFFF" w:themeFill="background1"/>
          </w:tcPr>
          <w:p w14:paraId="208DCD4B" w14:textId="77777777" w:rsidR="009C395D" w:rsidRPr="00F576EB" w:rsidRDefault="009C395D" w:rsidP="00D553FC">
            <w:pPr>
              <w:ind w:right="-1"/>
              <w:rPr>
                <w:color w:val="000000"/>
              </w:rPr>
            </w:pPr>
            <w:r w:rsidRPr="00F576EB">
              <w:rPr>
                <w:color w:val="000000"/>
              </w:rPr>
              <w:t xml:space="preserve">This document provides the FAA requirements automatic pressure altitude reporting code generating equipment must meet </w:t>
            </w:r>
            <w:proofErr w:type="gramStart"/>
            <w:r w:rsidRPr="00F576EB">
              <w:rPr>
                <w:color w:val="000000"/>
              </w:rPr>
              <w:t>in order to</w:t>
            </w:r>
            <w:proofErr w:type="gramEnd"/>
            <w:r w:rsidRPr="00F576EB">
              <w:rPr>
                <w:color w:val="000000"/>
              </w:rPr>
              <w:t xml:space="preserve"> be identified with the applicable TSO marking.</w:t>
            </w:r>
          </w:p>
          <w:p w14:paraId="7B097C27" w14:textId="77777777" w:rsidR="009C395D" w:rsidRPr="00F576EB" w:rsidRDefault="009C395D" w:rsidP="00D553FC">
            <w:pPr>
              <w:ind w:right="-1"/>
              <w:rPr>
                <w:color w:val="000000"/>
              </w:rPr>
            </w:pPr>
          </w:p>
          <w:p w14:paraId="48EAE18B" w14:textId="77777777" w:rsidR="009C395D" w:rsidRPr="00F576EB" w:rsidRDefault="009C395D" w:rsidP="00D553FC">
            <w:pPr>
              <w:ind w:right="-1"/>
              <w:rPr>
                <w:color w:val="000000"/>
              </w:rPr>
            </w:pPr>
            <w:r w:rsidRPr="00F576EB">
              <w:rPr>
                <w:color w:val="000000"/>
              </w:rPr>
              <w:t>Section 11.54 of the MOS calls up this document.</w:t>
            </w:r>
          </w:p>
          <w:p w14:paraId="35ECD011" w14:textId="50E6FFA9" w:rsidR="00CE4E70" w:rsidRPr="00F576EB" w:rsidRDefault="00CE4E70" w:rsidP="00D553FC">
            <w:pPr>
              <w:ind w:right="-1"/>
              <w:rPr>
                <w:color w:val="000000"/>
              </w:rPr>
            </w:pPr>
          </w:p>
        </w:tc>
        <w:tc>
          <w:tcPr>
            <w:tcW w:w="1701" w:type="dxa"/>
            <w:shd w:val="clear" w:color="auto" w:fill="FFFFFF" w:themeFill="background1"/>
          </w:tcPr>
          <w:p w14:paraId="58F6E53B"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12C4E619" w14:textId="77777777" w:rsidR="009C395D" w:rsidRPr="00F576EB" w:rsidRDefault="009C395D" w:rsidP="00D553FC">
            <w:pPr>
              <w:ind w:right="-1"/>
              <w:rPr>
                <w:color w:val="000000"/>
              </w:rPr>
            </w:pPr>
            <w:r w:rsidRPr="00F576EB">
              <w:rPr>
                <w:color w:val="000000"/>
              </w:rPr>
              <w:t>This document is available for free on the FAA website (</w:t>
            </w:r>
            <w:hyperlink r:id="rId18" w:history="1">
              <w:r w:rsidRPr="00F576EB">
                <w:rPr>
                  <w:rStyle w:val="Hyperlink"/>
                  <w:rFonts w:eastAsia="Calibri"/>
                </w:rPr>
                <w:t>https://rgl.faa.gov/Regulatory_and_Guidance_Library/rgTSO.nsf/MainFrame?OpenFrameSet</w:t>
              </w:r>
            </w:hyperlink>
            <w:r w:rsidRPr="00F576EB">
              <w:rPr>
                <w:color w:val="000000"/>
              </w:rPr>
              <w:t xml:space="preserve">) </w:t>
            </w:r>
          </w:p>
        </w:tc>
      </w:tr>
      <w:tr w:rsidR="009C395D" w:rsidRPr="00F576EB" w14:paraId="4E7EF46F" w14:textId="77777777" w:rsidTr="00AF326F">
        <w:trPr>
          <w:trHeight w:val="60"/>
        </w:trPr>
        <w:tc>
          <w:tcPr>
            <w:tcW w:w="1844" w:type="dxa"/>
            <w:shd w:val="clear" w:color="auto" w:fill="FFFFFF" w:themeFill="background1"/>
          </w:tcPr>
          <w:p w14:paraId="15B8FC43" w14:textId="77777777" w:rsidR="009C395D" w:rsidRPr="00F576EB" w:rsidRDefault="009C395D" w:rsidP="00D553FC">
            <w:pPr>
              <w:ind w:right="-1"/>
            </w:pPr>
            <w:r w:rsidRPr="00F576EB">
              <w:t xml:space="preserve">ETSO-2C91a </w:t>
            </w:r>
            <w:r w:rsidRPr="00F576EB">
              <w:rPr>
                <w:i/>
                <w:iCs/>
              </w:rPr>
              <w:t>Emergency Locator Transmitter (ELT) Equipment</w:t>
            </w:r>
          </w:p>
        </w:tc>
        <w:tc>
          <w:tcPr>
            <w:tcW w:w="3685" w:type="dxa"/>
            <w:shd w:val="clear" w:color="auto" w:fill="FFFFFF" w:themeFill="background1"/>
          </w:tcPr>
          <w:p w14:paraId="74B2514E" w14:textId="77777777" w:rsidR="009C395D" w:rsidRPr="00F576EB" w:rsidRDefault="009C395D" w:rsidP="00D553FC">
            <w:pPr>
              <w:ind w:right="-1"/>
              <w:rPr>
                <w:color w:val="000000"/>
              </w:rPr>
            </w:pPr>
            <w:r w:rsidRPr="00F576EB">
              <w:rPr>
                <w:color w:val="000000"/>
              </w:rPr>
              <w:t xml:space="preserve">This document sets the EASA requirements which emergency locator transmitter equipment must meet </w:t>
            </w:r>
            <w:proofErr w:type="gramStart"/>
            <w:r w:rsidRPr="00F576EB">
              <w:rPr>
                <w:color w:val="000000"/>
              </w:rPr>
              <w:t>in order to</w:t>
            </w:r>
            <w:proofErr w:type="gramEnd"/>
            <w:r w:rsidRPr="00F576EB">
              <w:rPr>
                <w:color w:val="000000"/>
              </w:rPr>
              <w:t xml:space="preserve"> be identified with the applicable ETSO marking.</w:t>
            </w:r>
          </w:p>
          <w:p w14:paraId="77E61BA9" w14:textId="77777777" w:rsidR="009C395D" w:rsidRPr="00F576EB" w:rsidRDefault="009C395D" w:rsidP="00D553FC">
            <w:pPr>
              <w:ind w:right="-1"/>
              <w:rPr>
                <w:color w:val="000000"/>
              </w:rPr>
            </w:pPr>
          </w:p>
          <w:p w14:paraId="7C3BE4B9" w14:textId="77777777" w:rsidR="009C395D" w:rsidRPr="00F576EB" w:rsidRDefault="009C395D" w:rsidP="00D553FC">
            <w:pPr>
              <w:ind w:right="-1"/>
              <w:rPr>
                <w:color w:val="000000"/>
              </w:rPr>
            </w:pPr>
            <w:r w:rsidRPr="00F576EB">
              <w:rPr>
                <w:color w:val="000000"/>
              </w:rPr>
              <w:t>This document is called up in sections 11.43 and 11.44 of the MOS.</w:t>
            </w:r>
          </w:p>
          <w:p w14:paraId="51C02C30" w14:textId="75DB6197" w:rsidR="00CE4E70" w:rsidRPr="00F576EB" w:rsidRDefault="00CE4E70" w:rsidP="00D553FC">
            <w:pPr>
              <w:ind w:right="-1"/>
              <w:rPr>
                <w:color w:val="000000"/>
              </w:rPr>
            </w:pPr>
          </w:p>
        </w:tc>
        <w:tc>
          <w:tcPr>
            <w:tcW w:w="1701" w:type="dxa"/>
            <w:shd w:val="clear" w:color="auto" w:fill="FFFFFF" w:themeFill="background1"/>
          </w:tcPr>
          <w:p w14:paraId="546C08C6"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4F997DE1" w14:textId="77777777" w:rsidR="009C395D" w:rsidRPr="00F576EB" w:rsidRDefault="009C395D" w:rsidP="00D553FC">
            <w:pPr>
              <w:ind w:right="-1"/>
              <w:rPr>
                <w:color w:val="000000"/>
              </w:rPr>
            </w:pPr>
            <w:r w:rsidRPr="00F576EB">
              <w:rPr>
                <w:color w:val="000000"/>
              </w:rPr>
              <w:t>This document is available for free on the EASA website (</w:t>
            </w:r>
            <w:hyperlink r:id="rId19" w:history="1">
              <w:r w:rsidRPr="00F576EB">
                <w:rPr>
                  <w:rStyle w:val="Hyperlink"/>
                  <w:rFonts w:eastAsia="Calibri"/>
                </w:rPr>
                <w:t>https://www.easa.europa.eu/domains/aircraft-products/etso-authorisations/list-of-all-etso</w:t>
              </w:r>
            </w:hyperlink>
            <w:r w:rsidRPr="00F576EB">
              <w:rPr>
                <w:color w:val="000000"/>
              </w:rPr>
              <w:t>).</w:t>
            </w:r>
          </w:p>
        </w:tc>
      </w:tr>
      <w:tr w:rsidR="009C395D" w:rsidRPr="00F576EB" w14:paraId="76BE52A1" w14:textId="77777777" w:rsidTr="00AF326F">
        <w:trPr>
          <w:trHeight w:val="60"/>
        </w:trPr>
        <w:tc>
          <w:tcPr>
            <w:tcW w:w="1844" w:type="dxa"/>
            <w:shd w:val="clear" w:color="auto" w:fill="FFFFFF" w:themeFill="background1"/>
          </w:tcPr>
          <w:p w14:paraId="77741C0A" w14:textId="77777777" w:rsidR="009C395D" w:rsidRPr="00F576EB" w:rsidRDefault="009C395D" w:rsidP="00D553FC">
            <w:pPr>
              <w:ind w:right="-1"/>
            </w:pPr>
            <w:r w:rsidRPr="00F576EB">
              <w:t>ETSO-2C112a</w:t>
            </w:r>
          </w:p>
          <w:p w14:paraId="3C64A40B" w14:textId="77777777" w:rsidR="009C395D" w:rsidRPr="00F576EB" w:rsidRDefault="009C395D" w:rsidP="00D553FC">
            <w:pPr>
              <w:ind w:right="-1"/>
              <w:rPr>
                <w:i/>
                <w:iCs/>
              </w:rPr>
            </w:pPr>
            <w:r w:rsidRPr="00F576EB">
              <w:rPr>
                <w:i/>
                <w:iCs/>
              </w:rPr>
              <w:t xml:space="preserve"> Air Traffic Control Radar Beacon System/Mode Select (</w:t>
            </w:r>
            <w:proofErr w:type="spellStart"/>
            <w:r w:rsidRPr="00F576EB">
              <w:rPr>
                <w:i/>
                <w:iCs/>
              </w:rPr>
              <w:t>Atcrbs</w:t>
            </w:r>
            <w:proofErr w:type="spellEnd"/>
            <w:r w:rsidRPr="00F576EB">
              <w:rPr>
                <w:i/>
                <w:iCs/>
              </w:rPr>
              <w:t>/Mode S) Airborne Equipment</w:t>
            </w:r>
          </w:p>
        </w:tc>
        <w:tc>
          <w:tcPr>
            <w:tcW w:w="3685" w:type="dxa"/>
            <w:shd w:val="clear" w:color="auto" w:fill="FFFFFF" w:themeFill="background1"/>
          </w:tcPr>
          <w:p w14:paraId="7BF60FEF" w14:textId="77777777" w:rsidR="009C395D" w:rsidRPr="00F576EB" w:rsidRDefault="009C395D" w:rsidP="00D553FC">
            <w:pPr>
              <w:ind w:right="-1"/>
              <w:rPr>
                <w:color w:val="000000"/>
              </w:rPr>
            </w:pPr>
            <w:r w:rsidRPr="00F576EB">
              <w:rPr>
                <w:color w:val="000000"/>
              </w:rPr>
              <w:t xml:space="preserve">This document provides the EASA requirements which a secondary surveillance radar mode S transponder must meet </w:t>
            </w:r>
            <w:proofErr w:type="gramStart"/>
            <w:r w:rsidRPr="00F576EB">
              <w:rPr>
                <w:color w:val="000000"/>
              </w:rPr>
              <w:t>in order to</w:t>
            </w:r>
            <w:proofErr w:type="gramEnd"/>
            <w:r w:rsidRPr="00F576EB">
              <w:rPr>
                <w:color w:val="000000"/>
              </w:rPr>
              <w:t xml:space="preserve"> be</w:t>
            </w:r>
          </w:p>
          <w:p w14:paraId="29CE5124" w14:textId="77777777" w:rsidR="009C395D" w:rsidRPr="00F576EB" w:rsidRDefault="009C395D" w:rsidP="00D553FC">
            <w:pPr>
              <w:ind w:right="-1"/>
              <w:rPr>
                <w:color w:val="000000"/>
              </w:rPr>
            </w:pPr>
            <w:r w:rsidRPr="00F576EB">
              <w:rPr>
                <w:color w:val="000000"/>
              </w:rPr>
              <w:t>identified with the applicable ETSO marking.</w:t>
            </w:r>
          </w:p>
          <w:p w14:paraId="6B0B9BBB" w14:textId="77777777" w:rsidR="009C395D" w:rsidRPr="00F576EB" w:rsidRDefault="009C395D" w:rsidP="00D553FC">
            <w:pPr>
              <w:ind w:right="-1"/>
              <w:rPr>
                <w:color w:val="000000"/>
              </w:rPr>
            </w:pPr>
          </w:p>
          <w:p w14:paraId="6923DD3E" w14:textId="77777777" w:rsidR="009C395D" w:rsidRPr="00F576EB" w:rsidRDefault="009C395D" w:rsidP="00D553FC">
            <w:pPr>
              <w:ind w:right="-1"/>
              <w:rPr>
                <w:color w:val="000000"/>
              </w:rPr>
            </w:pPr>
            <w:r w:rsidRPr="00F576EB">
              <w:rPr>
                <w:color w:val="000000"/>
              </w:rPr>
              <w:t xml:space="preserve">This document is incorporated in the definition of </w:t>
            </w:r>
            <w:r w:rsidRPr="00F576EB">
              <w:rPr>
                <w:b/>
                <w:bCs/>
                <w:i/>
                <w:iCs/>
                <w:color w:val="000000"/>
              </w:rPr>
              <w:t>approved Mode S transponder</w:t>
            </w:r>
            <w:r w:rsidRPr="00F576EB">
              <w:rPr>
                <w:color w:val="000000"/>
              </w:rPr>
              <w:t>.</w:t>
            </w:r>
          </w:p>
          <w:p w14:paraId="376243FA" w14:textId="5D92F091" w:rsidR="009E67AE" w:rsidRPr="00F576EB" w:rsidRDefault="009E67AE" w:rsidP="00D553FC">
            <w:pPr>
              <w:ind w:right="-1"/>
              <w:rPr>
                <w:color w:val="000000"/>
              </w:rPr>
            </w:pPr>
          </w:p>
        </w:tc>
        <w:tc>
          <w:tcPr>
            <w:tcW w:w="1701" w:type="dxa"/>
            <w:shd w:val="clear" w:color="auto" w:fill="FFFFFF" w:themeFill="background1"/>
          </w:tcPr>
          <w:p w14:paraId="4FD6AF27"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7A0A4321" w14:textId="77777777" w:rsidR="009C395D" w:rsidRPr="00F576EB" w:rsidRDefault="009C395D" w:rsidP="00D553FC">
            <w:pPr>
              <w:ind w:right="-1"/>
              <w:rPr>
                <w:color w:val="000000"/>
              </w:rPr>
            </w:pPr>
            <w:r w:rsidRPr="00F576EB">
              <w:rPr>
                <w:color w:val="000000"/>
              </w:rPr>
              <w:t>This document is available for free on the EASA website (</w:t>
            </w:r>
            <w:hyperlink r:id="rId20" w:history="1">
              <w:r w:rsidRPr="00F576EB">
                <w:rPr>
                  <w:rStyle w:val="Hyperlink"/>
                  <w:rFonts w:eastAsia="Calibri"/>
                </w:rPr>
                <w:t>https://www.easa.europa.eu/domains/aircraft-products/etso-authorisations/list-of-all-etso</w:t>
              </w:r>
            </w:hyperlink>
            <w:r w:rsidRPr="00F576EB">
              <w:rPr>
                <w:color w:val="000000"/>
              </w:rPr>
              <w:t xml:space="preserve">) </w:t>
            </w:r>
          </w:p>
        </w:tc>
      </w:tr>
      <w:tr w:rsidR="009C395D" w:rsidRPr="00F576EB" w14:paraId="7D75442A" w14:textId="77777777" w:rsidTr="00AF326F">
        <w:trPr>
          <w:trHeight w:val="60"/>
        </w:trPr>
        <w:tc>
          <w:tcPr>
            <w:tcW w:w="1844" w:type="dxa"/>
            <w:shd w:val="clear" w:color="auto" w:fill="FFFFFF" w:themeFill="background1"/>
          </w:tcPr>
          <w:p w14:paraId="7E74DE40" w14:textId="77777777" w:rsidR="009C395D" w:rsidRPr="00F576EB" w:rsidRDefault="009C395D" w:rsidP="00D553FC">
            <w:pPr>
              <w:ind w:right="-1"/>
            </w:pPr>
            <w:r w:rsidRPr="00F576EB">
              <w:t xml:space="preserve">TSO-C112 </w:t>
            </w:r>
            <w:r w:rsidRPr="00F576EB">
              <w:rPr>
                <w:i/>
                <w:iCs/>
              </w:rPr>
              <w:t>Air Traffic Control Radar Beacon System/Mode Select (</w:t>
            </w:r>
            <w:proofErr w:type="spellStart"/>
            <w:r w:rsidRPr="00F576EB">
              <w:rPr>
                <w:i/>
                <w:iCs/>
              </w:rPr>
              <w:t>Atcrbs</w:t>
            </w:r>
            <w:proofErr w:type="spellEnd"/>
            <w:r w:rsidRPr="00F576EB">
              <w:rPr>
                <w:i/>
                <w:iCs/>
              </w:rPr>
              <w:t>/Mode S) Airborne Equipment</w:t>
            </w:r>
          </w:p>
        </w:tc>
        <w:tc>
          <w:tcPr>
            <w:tcW w:w="3685" w:type="dxa"/>
            <w:shd w:val="clear" w:color="auto" w:fill="FFFFFF" w:themeFill="background1"/>
          </w:tcPr>
          <w:p w14:paraId="647F2F84" w14:textId="77777777" w:rsidR="009C395D" w:rsidRPr="00F576EB" w:rsidRDefault="009C395D" w:rsidP="00D553FC">
            <w:pPr>
              <w:ind w:right="-1"/>
              <w:rPr>
                <w:color w:val="000000"/>
              </w:rPr>
            </w:pPr>
            <w:r w:rsidRPr="00F576EB">
              <w:rPr>
                <w:color w:val="000000"/>
              </w:rPr>
              <w:t>This document provides the FAA requirements which ATCRBS/Mode S airborne equipment must meet for identification with the applicable TSO marking.</w:t>
            </w:r>
          </w:p>
          <w:p w14:paraId="7E4EB4F0" w14:textId="77777777" w:rsidR="009C395D" w:rsidRPr="00F576EB" w:rsidRDefault="009C395D" w:rsidP="00D553FC">
            <w:pPr>
              <w:ind w:right="-1"/>
              <w:rPr>
                <w:color w:val="000000"/>
              </w:rPr>
            </w:pPr>
          </w:p>
          <w:p w14:paraId="11AAA12B" w14:textId="77777777" w:rsidR="009C395D" w:rsidRPr="00F576EB" w:rsidRDefault="009C395D" w:rsidP="00D553FC">
            <w:pPr>
              <w:ind w:right="-1"/>
              <w:rPr>
                <w:color w:val="000000"/>
              </w:rPr>
            </w:pPr>
            <w:r w:rsidRPr="00F576EB">
              <w:rPr>
                <w:color w:val="000000"/>
              </w:rPr>
              <w:lastRenderedPageBreak/>
              <w:t xml:space="preserve">This document is incorporated in the definition of </w:t>
            </w:r>
            <w:r w:rsidRPr="00F576EB">
              <w:rPr>
                <w:b/>
                <w:bCs/>
                <w:i/>
                <w:iCs/>
                <w:color w:val="000000"/>
              </w:rPr>
              <w:t>approved Mode S transponder.</w:t>
            </w:r>
          </w:p>
          <w:p w14:paraId="2C806129" w14:textId="73620018" w:rsidR="009E67AE" w:rsidRPr="00F576EB" w:rsidRDefault="009E67AE" w:rsidP="00D553FC">
            <w:pPr>
              <w:ind w:right="-1"/>
              <w:rPr>
                <w:color w:val="000000"/>
              </w:rPr>
            </w:pPr>
          </w:p>
        </w:tc>
        <w:tc>
          <w:tcPr>
            <w:tcW w:w="1701" w:type="dxa"/>
            <w:shd w:val="clear" w:color="auto" w:fill="FFFFFF" w:themeFill="background1"/>
          </w:tcPr>
          <w:p w14:paraId="541C330A" w14:textId="77777777" w:rsidR="009C395D" w:rsidRPr="00F576EB" w:rsidRDefault="009C395D" w:rsidP="00D553FC">
            <w:pPr>
              <w:ind w:right="-1"/>
              <w:rPr>
                <w:color w:val="000000"/>
              </w:rPr>
            </w:pPr>
            <w:r w:rsidRPr="00F576EB">
              <w:rPr>
                <w:color w:val="000000"/>
              </w:rPr>
              <w:lastRenderedPageBreak/>
              <w:t>As in force or existing from time to time.</w:t>
            </w:r>
          </w:p>
        </w:tc>
        <w:tc>
          <w:tcPr>
            <w:tcW w:w="2835" w:type="dxa"/>
            <w:shd w:val="clear" w:color="auto" w:fill="FFFFFF" w:themeFill="background1"/>
          </w:tcPr>
          <w:p w14:paraId="58DEFBF8" w14:textId="77777777" w:rsidR="009C395D" w:rsidRPr="00F576EB" w:rsidRDefault="009C395D" w:rsidP="00D553FC">
            <w:pPr>
              <w:ind w:right="-1"/>
              <w:rPr>
                <w:color w:val="000000"/>
              </w:rPr>
            </w:pPr>
            <w:r w:rsidRPr="00F576EB">
              <w:rPr>
                <w:color w:val="000000"/>
              </w:rPr>
              <w:t>This document is available for free on the FAA website (</w:t>
            </w:r>
            <w:hyperlink r:id="rId21" w:history="1">
              <w:r w:rsidRPr="00F576EB">
                <w:rPr>
                  <w:rStyle w:val="Hyperlink"/>
                  <w:rFonts w:eastAsia="Calibri"/>
                </w:rPr>
                <w:t>https://rgl.faa.gov/Regulatory_and_Guidance_Library/rgTSO.nsf/MainFrame?OpenFrameSet</w:t>
              </w:r>
            </w:hyperlink>
            <w:r w:rsidRPr="00F576EB">
              <w:rPr>
                <w:color w:val="000000"/>
              </w:rPr>
              <w:t xml:space="preserve">) </w:t>
            </w:r>
          </w:p>
        </w:tc>
      </w:tr>
      <w:tr w:rsidR="009C395D" w:rsidRPr="00F576EB" w14:paraId="44933A70" w14:textId="77777777" w:rsidTr="00AF326F">
        <w:trPr>
          <w:trHeight w:val="60"/>
        </w:trPr>
        <w:tc>
          <w:tcPr>
            <w:tcW w:w="1844" w:type="dxa"/>
            <w:shd w:val="clear" w:color="auto" w:fill="FFFFFF" w:themeFill="background1"/>
          </w:tcPr>
          <w:p w14:paraId="16C4EEC1" w14:textId="77777777" w:rsidR="009C395D" w:rsidRPr="00F576EB" w:rsidRDefault="009C395D" w:rsidP="00D553FC">
            <w:pPr>
              <w:ind w:right="-1"/>
            </w:pPr>
            <w:r w:rsidRPr="00F576EB">
              <w:t>ETSO - C123a</w:t>
            </w:r>
          </w:p>
          <w:p w14:paraId="1C082062" w14:textId="77777777" w:rsidR="009C395D" w:rsidRPr="00F576EB" w:rsidRDefault="009C395D" w:rsidP="00D553FC">
            <w:pPr>
              <w:ind w:right="-1"/>
            </w:pPr>
            <w:r w:rsidRPr="00F576EB">
              <w:rPr>
                <w:i/>
                <w:iCs/>
              </w:rPr>
              <w:t>Cockpit Voice Recorder Systems</w:t>
            </w:r>
          </w:p>
        </w:tc>
        <w:tc>
          <w:tcPr>
            <w:tcW w:w="3685" w:type="dxa"/>
            <w:shd w:val="clear" w:color="auto" w:fill="FFFFFF" w:themeFill="background1"/>
          </w:tcPr>
          <w:p w14:paraId="7ECF00E7" w14:textId="77777777" w:rsidR="009C395D" w:rsidRPr="00F576EB" w:rsidRDefault="009C395D" w:rsidP="00D553FC">
            <w:pPr>
              <w:ind w:right="-1"/>
            </w:pPr>
            <w:r w:rsidRPr="00F576EB">
              <w:t>This document gives the requirements that new models of cockpit voice recorder systems that are manufactured on or after the date of this ETSO must meet to be identified with applicable ETSO marking.</w:t>
            </w:r>
          </w:p>
          <w:p w14:paraId="66628BB0" w14:textId="77777777" w:rsidR="009C395D" w:rsidRPr="00F576EB" w:rsidRDefault="009C395D" w:rsidP="00D553FC">
            <w:pPr>
              <w:ind w:right="-1"/>
            </w:pPr>
          </w:p>
          <w:p w14:paraId="6D95BCD2" w14:textId="59F59941" w:rsidR="009C395D" w:rsidRPr="00F576EB" w:rsidRDefault="009C395D" w:rsidP="00D553FC">
            <w:pPr>
              <w:ind w:right="-1"/>
              <w:rPr>
                <w:color w:val="000000"/>
              </w:rPr>
            </w:pPr>
            <w:r w:rsidRPr="00F576EB">
              <w:rPr>
                <w:color w:val="000000"/>
              </w:rPr>
              <w:t>This document is called up in section 11.26 of the MOS.</w:t>
            </w:r>
          </w:p>
        </w:tc>
        <w:tc>
          <w:tcPr>
            <w:tcW w:w="1701" w:type="dxa"/>
            <w:shd w:val="clear" w:color="auto" w:fill="FFFFFF" w:themeFill="background1"/>
          </w:tcPr>
          <w:p w14:paraId="2479B4FC"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6C20E237" w14:textId="77777777" w:rsidR="009C395D" w:rsidRPr="00F576EB" w:rsidRDefault="009C395D" w:rsidP="00D553FC">
            <w:pPr>
              <w:ind w:right="-1"/>
              <w:rPr>
                <w:color w:val="000000"/>
              </w:rPr>
            </w:pPr>
            <w:r w:rsidRPr="00F576EB">
              <w:rPr>
                <w:color w:val="000000"/>
              </w:rPr>
              <w:t>This document is available for free on the EASA website (</w:t>
            </w:r>
            <w:hyperlink r:id="rId22" w:history="1">
              <w:r w:rsidRPr="00F576EB">
                <w:rPr>
                  <w:rStyle w:val="Hyperlink"/>
                  <w:rFonts w:eastAsia="Calibri"/>
                </w:rPr>
                <w:t>https://www.easa.europa.eu/domains/aircraft-products/etso-authorisations/list-of-all-etso</w:t>
              </w:r>
            </w:hyperlink>
            <w:r w:rsidRPr="00F576EB">
              <w:rPr>
                <w:color w:val="000000"/>
              </w:rPr>
              <w:t xml:space="preserve">) </w:t>
            </w:r>
          </w:p>
        </w:tc>
      </w:tr>
      <w:tr w:rsidR="009C395D" w:rsidRPr="00F576EB" w14:paraId="0882DE18" w14:textId="77777777" w:rsidTr="00AF326F">
        <w:trPr>
          <w:trHeight w:val="60"/>
        </w:trPr>
        <w:tc>
          <w:tcPr>
            <w:tcW w:w="1844" w:type="dxa"/>
            <w:shd w:val="clear" w:color="auto" w:fill="FFFFFF" w:themeFill="background1"/>
          </w:tcPr>
          <w:p w14:paraId="5F35A83D" w14:textId="77777777" w:rsidR="009C395D" w:rsidRPr="00F576EB" w:rsidRDefault="009C395D" w:rsidP="00D553FC">
            <w:pPr>
              <w:ind w:right="-1"/>
            </w:pPr>
            <w:r w:rsidRPr="00F576EB">
              <w:t>TSO-C123a</w:t>
            </w:r>
          </w:p>
          <w:p w14:paraId="288405ED" w14:textId="77777777" w:rsidR="009C395D" w:rsidRPr="00F576EB" w:rsidRDefault="009C395D" w:rsidP="00D553FC">
            <w:pPr>
              <w:ind w:right="-1"/>
            </w:pPr>
            <w:r w:rsidRPr="00F576EB">
              <w:rPr>
                <w:i/>
                <w:iCs/>
                <w:color w:val="3D3D3D"/>
                <w:shd w:val="clear" w:color="auto" w:fill="FFFFFF"/>
              </w:rPr>
              <w:t>Cockpit Voice Recorder Systems</w:t>
            </w:r>
          </w:p>
        </w:tc>
        <w:tc>
          <w:tcPr>
            <w:tcW w:w="3685" w:type="dxa"/>
            <w:shd w:val="clear" w:color="auto" w:fill="FFFFFF" w:themeFill="background1"/>
          </w:tcPr>
          <w:p w14:paraId="6BE41FCC" w14:textId="77777777" w:rsidR="009C395D" w:rsidRPr="00F576EB" w:rsidRDefault="009C395D" w:rsidP="00D553FC">
            <w:pPr>
              <w:ind w:right="-1"/>
            </w:pPr>
            <w:r w:rsidRPr="00F576EB">
              <w:t>This document provides the minimum FAA performance standard that cockpit voice recorder systems must meet to be identified with the applicable TSO marking.</w:t>
            </w:r>
          </w:p>
          <w:p w14:paraId="29A4D8FC" w14:textId="77777777" w:rsidR="009C395D" w:rsidRPr="00F576EB" w:rsidRDefault="009C395D" w:rsidP="00D553FC">
            <w:pPr>
              <w:ind w:right="-1"/>
            </w:pPr>
          </w:p>
          <w:p w14:paraId="6272C9FE" w14:textId="3E053A04" w:rsidR="009C395D" w:rsidRPr="00F576EB" w:rsidRDefault="009C395D" w:rsidP="00D553FC">
            <w:pPr>
              <w:ind w:right="-1"/>
              <w:rPr>
                <w:color w:val="000000"/>
              </w:rPr>
            </w:pPr>
            <w:r w:rsidRPr="00F576EB">
              <w:rPr>
                <w:color w:val="000000"/>
              </w:rPr>
              <w:t>This document is called up in section 11.26 of the MOS.</w:t>
            </w:r>
          </w:p>
          <w:p w14:paraId="34250966" w14:textId="20C28B9D" w:rsidR="00CE4E70" w:rsidRPr="00F576EB" w:rsidRDefault="00CE4E70" w:rsidP="00D553FC">
            <w:pPr>
              <w:ind w:right="-1"/>
              <w:rPr>
                <w:color w:val="000000"/>
              </w:rPr>
            </w:pPr>
          </w:p>
        </w:tc>
        <w:tc>
          <w:tcPr>
            <w:tcW w:w="1701" w:type="dxa"/>
            <w:shd w:val="clear" w:color="auto" w:fill="FFFFFF" w:themeFill="background1"/>
          </w:tcPr>
          <w:p w14:paraId="0BE65D55"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1F97401A" w14:textId="77777777" w:rsidR="009C395D" w:rsidRPr="00F576EB" w:rsidRDefault="009C395D" w:rsidP="00D553FC">
            <w:pPr>
              <w:ind w:right="-1"/>
              <w:rPr>
                <w:color w:val="000000"/>
              </w:rPr>
            </w:pPr>
            <w:r w:rsidRPr="00F576EB">
              <w:rPr>
                <w:color w:val="000000"/>
              </w:rPr>
              <w:t>This document is available for free on the EASA website (</w:t>
            </w:r>
            <w:hyperlink r:id="rId23" w:history="1">
              <w:r w:rsidRPr="00F576EB">
                <w:rPr>
                  <w:rStyle w:val="Hyperlink"/>
                  <w:rFonts w:eastAsia="Calibri"/>
                </w:rPr>
                <w:t>https://www.easa.europa.eu/domains/aircraft-products/etso-authorisations/list-of-all-etso</w:t>
              </w:r>
            </w:hyperlink>
            <w:r w:rsidRPr="00F576EB">
              <w:rPr>
                <w:color w:val="000000"/>
              </w:rPr>
              <w:t xml:space="preserve">) </w:t>
            </w:r>
          </w:p>
        </w:tc>
      </w:tr>
      <w:tr w:rsidR="009C395D" w:rsidRPr="00F576EB" w14:paraId="3E7240E6" w14:textId="77777777" w:rsidTr="00AF326F">
        <w:trPr>
          <w:trHeight w:val="60"/>
        </w:trPr>
        <w:tc>
          <w:tcPr>
            <w:tcW w:w="1844" w:type="dxa"/>
            <w:shd w:val="clear" w:color="auto" w:fill="FFFFFF" w:themeFill="background1"/>
          </w:tcPr>
          <w:p w14:paraId="1F8EFE7C" w14:textId="77777777" w:rsidR="009C395D" w:rsidRPr="00F576EB" w:rsidRDefault="009C395D" w:rsidP="00D553FC">
            <w:pPr>
              <w:ind w:right="-1"/>
            </w:pPr>
            <w:r w:rsidRPr="00F576EB">
              <w:t>ETSO - C124a</w:t>
            </w:r>
          </w:p>
          <w:p w14:paraId="4BC5A4A0" w14:textId="77777777" w:rsidR="009C395D" w:rsidRPr="00F576EB" w:rsidRDefault="009C395D" w:rsidP="00D553FC">
            <w:pPr>
              <w:ind w:right="-1"/>
            </w:pPr>
            <w:r w:rsidRPr="00F576EB">
              <w:rPr>
                <w:i/>
                <w:iCs/>
              </w:rPr>
              <w:t>Flight Data Recorder Systems</w:t>
            </w:r>
          </w:p>
        </w:tc>
        <w:tc>
          <w:tcPr>
            <w:tcW w:w="3685" w:type="dxa"/>
            <w:shd w:val="clear" w:color="auto" w:fill="FFFFFF" w:themeFill="background1"/>
          </w:tcPr>
          <w:p w14:paraId="78497633" w14:textId="77777777" w:rsidR="009C395D" w:rsidRPr="00F576EB" w:rsidRDefault="009C395D" w:rsidP="00D553FC">
            <w:pPr>
              <w:ind w:right="-1"/>
            </w:pPr>
            <w:r w:rsidRPr="00F576EB">
              <w:t>This document gives the requirements that new models of flight data recorder systems that are manufactured on or after the date of this ETSO must meet be identified with applicable ETSO marking.</w:t>
            </w:r>
          </w:p>
          <w:p w14:paraId="354867D5" w14:textId="77777777" w:rsidR="009C395D" w:rsidRPr="00F576EB" w:rsidRDefault="009C395D" w:rsidP="00D553FC">
            <w:pPr>
              <w:ind w:right="-1"/>
            </w:pPr>
          </w:p>
          <w:p w14:paraId="111DEBAE" w14:textId="698F7867" w:rsidR="009C395D" w:rsidRPr="00F576EB" w:rsidRDefault="009C395D" w:rsidP="00D553FC">
            <w:pPr>
              <w:ind w:right="-1"/>
              <w:rPr>
                <w:color w:val="000000"/>
              </w:rPr>
            </w:pPr>
            <w:r w:rsidRPr="00F576EB">
              <w:rPr>
                <w:color w:val="000000"/>
              </w:rPr>
              <w:t>This document is called up in section 11.26 of the MOS.</w:t>
            </w:r>
          </w:p>
          <w:p w14:paraId="35C42009" w14:textId="68BC0BCF" w:rsidR="00CE4E70" w:rsidRPr="00F576EB" w:rsidRDefault="00CE4E70" w:rsidP="00D553FC">
            <w:pPr>
              <w:ind w:right="-1"/>
              <w:rPr>
                <w:color w:val="000000"/>
              </w:rPr>
            </w:pPr>
          </w:p>
        </w:tc>
        <w:tc>
          <w:tcPr>
            <w:tcW w:w="1701" w:type="dxa"/>
            <w:shd w:val="clear" w:color="auto" w:fill="FFFFFF" w:themeFill="background1"/>
          </w:tcPr>
          <w:p w14:paraId="400DC1F3"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6AD66875" w14:textId="77777777" w:rsidR="009C395D" w:rsidRPr="00F576EB" w:rsidRDefault="009C395D" w:rsidP="00D553FC">
            <w:pPr>
              <w:ind w:right="-1"/>
              <w:rPr>
                <w:color w:val="000000"/>
              </w:rPr>
            </w:pPr>
            <w:r w:rsidRPr="00F576EB">
              <w:rPr>
                <w:color w:val="000000"/>
              </w:rPr>
              <w:t>This document is available for free on the EASA website (</w:t>
            </w:r>
            <w:hyperlink r:id="rId24" w:history="1">
              <w:r w:rsidRPr="00F576EB">
                <w:rPr>
                  <w:rStyle w:val="Hyperlink"/>
                  <w:rFonts w:eastAsia="Calibri"/>
                </w:rPr>
                <w:t>https://www.easa.europa.eu/domains/aircraft-products/etso-authorisations/list-of-all-etso</w:t>
              </w:r>
            </w:hyperlink>
            <w:r w:rsidRPr="00F576EB">
              <w:rPr>
                <w:color w:val="000000"/>
              </w:rPr>
              <w:t xml:space="preserve">) </w:t>
            </w:r>
          </w:p>
        </w:tc>
      </w:tr>
      <w:tr w:rsidR="009C395D" w:rsidRPr="00F576EB" w14:paraId="0D63D6EB" w14:textId="77777777" w:rsidTr="00AF326F">
        <w:trPr>
          <w:trHeight w:val="60"/>
        </w:trPr>
        <w:tc>
          <w:tcPr>
            <w:tcW w:w="1844" w:type="dxa"/>
            <w:shd w:val="clear" w:color="auto" w:fill="FFFFFF" w:themeFill="background1"/>
          </w:tcPr>
          <w:p w14:paraId="40307CB7" w14:textId="77777777" w:rsidR="009C395D" w:rsidRPr="00F576EB" w:rsidRDefault="009C395D" w:rsidP="00D553FC">
            <w:pPr>
              <w:ind w:right="-1"/>
            </w:pPr>
            <w:r w:rsidRPr="00F576EB">
              <w:t>TSO - C124a</w:t>
            </w:r>
          </w:p>
          <w:p w14:paraId="1F2D450F" w14:textId="77777777" w:rsidR="009C395D" w:rsidRPr="00F576EB" w:rsidRDefault="009C395D" w:rsidP="00D553FC">
            <w:pPr>
              <w:ind w:right="-1"/>
            </w:pPr>
            <w:r w:rsidRPr="00F576EB">
              <w:rPr>
                <w:i/>
                <w:iCs/>
              </w:rPr>
              <w:t>Flight Data Recorder Systems</w:t>
            </w:r>
          </w:p>
        </w:tc>
        <w:tc>
          <w:tcPr>
            <w:tcW w:w="3685" w:type="dxa"/>
            <w:shd w:val="clear" w:color="auto" w:fill="FFFFFF" w:themeFill="background1"/>
          </w:tcPr>
          <w:p w14:paraId="26BF1C5A" w14:textId="77777777" w:rsidR="009C395D" w:rsidRPr="00F576EB" w:rsidRDefault="009C395D" w:rsidP="00D553FC">
            <w:pPr>
              <w:ind w:right="-1"/>
            </w:pPr>
            <w:r w:rsidRPr="00F576EB">
              <w:t>This document provides the minimum FAA performance standard that flight data recorder systems must meet to be identified with the applicable TSO marking.</w:t>
            </w:r>
          </w:p>
          <w:p w14:paraId="0CAF829D" w14:textId="77777777" w:rsidR="009C395D" w:rsidRPr="00F576EB" w:rsidRDefault="009C395D" w:rsidP="00D553FC">
            <w:pPr>
              <w:ind w:right="-1"/>
            </w:pPr>
          </w:p>
          <w:p w14:paraId="44327350" w14:textId="77777777" w:rsidR="009C395D" w:rsidRPr="00F576EB" w:rsidRDefault="009C395D" w:rsidP="00D553FC">
            <w:pPr>
              <w:ind w:right="-1"/>
              <w:rPr>
                <w:color w:val="000000"/>
              </w:rPr>
            </w:pPr>
            <w:r w:rsidRPr="00F576EB">
              <w:rPr>
                <w:color w:val="000000"/>
              </w:rPr>
              <w:t>This document is called up in sections 11.26 of the MOS.</w:t>
            </w:r>
          </w:p>
        </w:tc>
        <w:tc>
          <w:tcPr>
            <w:tcW w:w="1701" w:type="dxa"/>
            <w:shd w:val="clear" w:color="auto" w:fill="FFFFFF" w:themeFill="background1"/>
          </w:tcPr>
          <w:p w14:paraId="5E7E9954"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39CD207B" w14:textId="77777777" w:rsidR="009C395D" w:rsidRPr="00F576EB" w:rsidRDefault="009C395D" w:rsidP="00D553FC">
            <w:pPr>
              <w:ind w:right="-1"/>
              <w:rPr>
                <w:color w:val="000000"/>
              </w:rPr>
            </w:pPr>
            <w:bookmarkStart w:id="2" w:name="_Hlk69476811"/>
            <w:r w:rsidRPr="00F576EB">
              <w:rPr>
                <w:color w:val="000000"/>
              </w:rPr>
              <w:t>This document is available for free on the EASA website (</w:t>
            </w:r>
            <w:hyperlink r:id="rId25" w:history="1">
              <w:r w:rsidRPr="00F576EB">
                <w:rPr>
                  <w:rStyle w:val="Hyperlink"/>
                  <w:rFonts w:eastAsia="Calibri"/>
                </w:rPr>
                <w:t>https://www.easa.europa.eu/domains/aircraft-products/etso-authorisations/list-of-all-etso</w:t>
              </w:r>
            </w:hyperlink>
            <w:r w:rsidRPr="00F576EB">
              <w:rPr>
                <w:color w:val="000000"/>
              </w:rPr>
              <w:t xml:space="preserve">) </w:t>
            </w:r>
            <w:bookmarkEnd w:id="2"/>
          </w:p>
        </w:tc>
      </w:tr>
      <w:tr w:rsidR="009C395D" w:rsidRPr="00F576EB" w14:paraId="1CCC2DAD" w14:textId="77777777" w:rsidTr="00AF326F">
        <w:trPr>
          <w:trHeight w:val="60"/>
        </w:trPr>
        <w:tc>
          <w:tcPr>
            <w:tcW w:w="1844" w:type="dxa"/>
            <w:shd w:val="clear" w:color="auto" w:fill="FFFFFF" w:themeFill="background1"/>
          </w:tcPr>
          <w:p w14:paraId="4A38ACBE" w14:textId="77777777" w:rsidR="009C395D" w:rsidRPr="00F576EB" w:rsidRDefault="009C395D" w:rsidP="00D553FC">
            <w:pPr>
              <w:ind w:right="-1"/>
            </w:pPr>
            <w:r w:rsidRPr="00F576EB">
              <w:t xml:space="preserve">ETSO-2C126 </w:t>
            </w:r>
            <w:r w:rsidRPr="00F576EB">
              <w:rPr>
                <w:i/>
                <w:iCs/>
              </w:rPr>
              <w:t>406 MHz Emergency Locator Transmitter (ELT)</w:t>
            </w:r>
          </w:p>
        </w:tc>
        <w:tc>
          <w:tcPr>
            <w:tcW w:w="3685" w:type="dxa"/>
            <w:shd w:val="clear" w:color="auto" w:fill="FFFFFF" w:themeFill="background1"/>
          </w:tcPr>
          <w:p w14:paraId="7B47D7C7" w14:textId="77777777" w:rsidR="009C395D" w:rsidRPr="00F576EB" w:rsidRDefault="009C395D" w:rsidP="00D553FC">
            <w:pPr>
              <w:ind w:right="-1"/>
              <w:rPr>
                <w:color w:val="000000"/>
              </w:rPr>
            </w:pPr>
            <w:r w:rsidRPr="00F576EB">
              <w:rPr>
                <w:color w:val="000000"/>
              </w:rPr>
              <w:t>This document sets the EASA requirements for 406 MHz emergency locator transmitters (ELT) manufactured before 28 June 2012</w:t>
            </w:r>
          </w:p>
          <w:p w14:paraId="0E2DD692" w14:textId="77777777" w:rsidR="009C395D" w:rsidRPr="00F576EB" w:rsidRDefault="009C395D" w:rsidP="00D553FC">
            <w:pPr>
              <w:ind w:right="-1"/>
              <w:rPr>
                <w:color w:val="000000"/>
              </w:rPr>
            </w:pPr>
          </w:p>
          <w:p w14:paraId="0F8D5A76" w14:textId="77777777" w:rsidR="009C395D" w:rsidRPr="00F576EB" w:rsidRDefault="009C395D" w:rsidP="00D553FC">
            <w:pPr>
              <w:ind w:right="-1"/>
              <w:rPr>
                <w:color w:val="000000"/>
              </w:rPr>
            </w:pPr>
            <w:r w:rsidRPr="00F576EB">
              <w:rPr>
                <w:color w:val="000000"/>
              </w:rPr>
              <w:lastRenderedPageBreak/>
              <w:t>This document is called up in sections 11.43 and 11.44 of the MOS.</w:t>
            </w:r>
          </w:p>
        </w:tc>
        <w:tc>
          <w:tcPr>
            <w:tcW w:w="1701" w:type="dxa"/>
            <w:shd w:val="clear" w:color="auto" w:fill="FFFFFF" w:themeFill="background1"/>
          </w:tcPr>
          <w:p w14:paraId="3CD415EB" w14:textId="77777777" w:rsidR="009C395D" w:rsidRPr="00F576EB" w:rsidRDefault="009C395D" w:rsidP="00D553FC">
            <w:pPr>
              <w:ind w:right="-1"/>
              <w:rPr>
                <w:color w:val="000000"/>
              </w:rPr>
            </w:pPr>
            <w:r w:rsidRPr="00F576EB">
              <w:rPr>
                <w:color w:val="000000"/>
              </w:rPr>
              <w:lastRenderedPageBreak/>
              <w:t>As in force or existing from time to time.</w:t>
            </w:r>
          </w:p>
        </w:tc>
        <w:tc>
          <w:tcPr>
            <w:tcW w:w="2835" w:type="dxa"/>
            <w:shd w:val="clear" w:color="auto" w:fill="FFFFFF" w:themeFill="background1"/>
          </w:tcPr>
          <w:p w14:paraId="2F59A2ED" w14:textId="77777777" w:rsidR="009C395D" w:rsidRPr="00F576EB" w:rsidRDefault="009C395D" w:rsidP="00D553FC">
            <w:pPr>
              <w:ind w:right="-1"/>
              <w:rPr>
                <w:color w:val="000000"/>
              </w:rPr>
            </w:pPr>
            <w:r w:rsidRPr="00F576EB">
              <w:rPr>
                <w:color w:val="000000"/>
              </w:rPr>
              <w:t>This document is available for free on the EASA website (</w:t>
            </w:r>
            <w:hyperlink r:id="rId26" w:history="1">
              <w:r w:rsidRPr="00F576EB">
                <w:rPr>
                  <w:rStyle w:val="Hyperlink"/>
                  <w:rFonts w:eastAsia="Calibri"/>
                </w:rPr>
                <w:t>https://www.easa.europa.eu/domains/aircraft-products/etso-</w:t>
              </w:r>
              <w:r w:rsidRPr="00F576EB">
                <w:rPr>
                  <w:rStyle w:val="Hyperlink"/>
                  <w:rFonts w:eastAsia="Calibri"/>
                </w:rPr>
                <w:lastRenderedPageBreak/>
                <w:t>authorisations/list-of-all-etso</w:t>
              </w:r>
            </w:hyperlink>
            <w:r w:rsidRPr="00F576EB">
              <w:rPr>
                <w:color w:val="000000"/>
              </w:rPr>
              <w:t>).</w:t>
            </w:r>
          </w:p>
        </w:tc>
      </w:tr>
      <w:tr w:rsidR="009C395D" w:rsidRPr="00F576EB" w14:paraId="5265780F" w14:textId="77777777" w:rsidTr="00AF326F">
        <w:trPr>
          <w:trHeight w:val="60"/>
        </w:trPr>
        <w:tc>
          <w:tcPr>
            <w:tcW w:w="1844" w:type="dxa"/>
            <w:shd w:val="clear" w:color="auto" w:fill="FFFFFF" w:themeFill="background1"/>
          </w:tcPr>
          <w:p w14:paraId="6000F593" w14:textId="77777777" w:rsidR="009C395D" w:rsidRPr="00F576EB" w:rsidRDefault="009C395D" w:rsidP="00D553FC">
            <w:pPr>
              <w:ind w:right="-1"/>
            </w:pPr>
            <w:r w:rsidRPr="00F576EB">
              <w:lastRenderedPageBreak/>
              <w:t>ETSO -C126</w:t>
            </w:r>
          </w:p>
          <w:p w14:paraId="1FD9FD4B" w14:textId="77777777" w:rsidR="009C395D" w:rsidRPr="00F576EB" w:rsidRDefault="009C395D" w:rsidP="00D553FC">
            <w:pPr>
              <w:ind w:right="-1"/>
            </w:pPr>
            <w:r w:rsidRPr="00F576EB">
              <w:rPr>
                <w:i/>
                <w:iCs/>
              </w:rPr>
              <w:t xml:space="preserve">406 MHz Emergency Locator Transmitter </w:t>
            </w:r>
          </w:p>
        </w:tc>
        <w:tc>
          <w:tcPr>
            <w:tcW w:w="3685" w:type="dxa"/>
            <w:shd w:val="clear" w:color="auto" w:fill="FFFFFF" w:themeFill="background1"/>
          </w:tcPr>
          <w:p w14:paraId="08D6E783" w14:textId="77777777" w:rsidR="009C395D" w:rsidRPr="00F576EB" w:rsidRDefault="009C395D" w:rsidP="00D553FC">
            <w:pPr>
              <w:ind w:right="-1"/>
              <w:rPr>
                <w:color w:val="000000"/>
              </w:rPr>
            </w:pPr>
            <w:r w:rsidRPr="00F576EB">
              <w:rPr>
                <w:color w:val="000000"/>
              </w:rPr>
              <w:t>This document sets the EASA requirements for 406 MHz emergency locator transmitters (ELT) manufactured on or after 28 June 2012.</w:t>
            </w:r>
          </w:p>
          <w:p w14:paraId="377C4815" w14:textId="77777777" w:rsidR="009C395D" w:rsidRPr="00F576EB" w:rsidRDefault="009C395D" w:rsidP="00D553FC">
            <w:pPr>
              <w:ind w:right="-1"/>
              <w:rPr>
                <w:color w:val="000000"/>
              </w:rPr>
            </w:pPr>
          </w:p>
          <w:p w14:paraId="35E63003" w14:textId="77777777" w:rsidR="009C395D" w:rsidRPr="00F576EB" w:rsidRDefault="009C395D" w:rsidP="00D553FC">
            <w:pPr>
              <w:ind w:right="-1"/>
              <w:rPr>
                <w:color w:val="000000"/>
              </w:rPr>
            </w:pPr>
            <w:r w:rsidRPr="00F576EB">
              <w:rPr>
                <w:color w:val="000000"/>
              </w:rPr>
              <w:t>This document is called up in section 11.44 of the MOS.</w:t>
            </w:r>
          </w:p>
        </w:tc>
        <w:tc>
          <w:tcPr>
            <w:tcW w:w="1701" w:type="dxa"/>
            <w:shd w:val="clear" w:color="auto" w:fill="FFFFFF" w:themeFill="background1"/>
          </w:tcPr>
          <w:p w14:paraId="5ACCA985"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789049A0" w14:textId="77777777" w:rsidR="009C395D" w:rsidRPr="00F576EB" w:rsidRDefault="009C395D" w:rsidP="00D553FC">
            <w:pPr>
              <w:ind w:right="-1"/>
              <w:rPr>
                <w:color w:val="000000"/>
              </w:rPr>
            </w:pPr>
            <w:r w:rsidRPr="00F576EB">
              <w:rPr>
                <w:color w:val="000000"/>
              </w:rPr>
              <w:t>Various versions of this document are available for free on the EASA website (</w:t>
            </w:r>
            <w:hyperlink r:id="rId27" w:history="1">
              <w:r w:rsidRPr="00F576EB">
                <w:rPr>
                  <w:rStyle w:val="Hyperlink"/>
                  <w:rFonts w:eastAsia="Calibri"/>
                </w:rPr>
                <w:t>https://www.easa.europa.eu/domains/aircraft-products/etso-authorisations/list-of-all-etso</w:t>
              </w:r>
            </w:hyperlink>
            <w:r w:rsidRPr="00F576EB">
              <w:rPr>
                <w:color w:val="000000"/>
              </w:rPr>
              <w:t>)</w:t>
            </w:r>
          </w:p>
        </w:tc>
      </w:tr>
      <w:tr w:rsidR="009C395D" w:rsidRPr="00F576EB" w14:paraId="11C78611" w14:textId="77777777" w:rsidTr="00AF326F">
        <w:trPr>
          <w:trHeight w:val="60"/>
        </w:trPr>
        <w:tc>
          <w:tcPr>
            <w:tcW w:w="1844" w:type="dxa"/>
            <w:shd w:val="clear" w:color="auto" w:fill="FFFFFF" w:themeFill="background1"/>
          </w:tcPr>
          <w:p w14:paraId="19BBB7E2" w14:textId="77777777" w:rsidR="009C395D" w:rsidRPr="00F576EB" w:rsidRDefault="009C395D" w:rsidP="00D553FC">
            <w:pPr>
              <w:ind w:right="-1"/>
            </w:pPr>
            <w:r w:rsidRPr="00F576EB">
              <w:t xml:space="preserve">TSO-C126 </w:t>
            </w:r>
            <w:r w:rsidRPr="00F576EB">
              <w:rPr>
                <w:i/>
                <w:iCs/>
              </w:rPr>
              <w:t>406 MHz Emergency Locator Transmitter (ELT)</w:t>
            </w:r>
          </w:p>
        </w:tc>
        <w:tc>
          <w:tcPr>
            <w:tcW w:w="3685" w:type="dxa"/>
            <w:shd w:val="clear" w:color="auto" w:fill="FFFFFF" w:themeFill="background1"/>
          </w:tcPr>
          <w:p w14:paraId="518A2A2C" w14:textId="77777777" w:rsidR="009C395D" w:rsidRPr="00F576EB" w:rsidRDefault="009C395D" w:rsidP="00D553FC">
            <w:pPr>
              <w:ind w:right="-1"/>
              <w:rPr>
                <w:color w:val="000000"/>
              </w:rPr>
            </w:pPr>
            <w:r w:rsidRPr="00F576EB">
              <w:rPr>
                <w:color w:val="000000"/>
              </w:rPr>
              <w:t>This document sets the FAA requirements for 406 MHz ELTs.</w:t>
            </w:r>
          </w:p>
          <w:p w14:paraId="3C80C85B" w14:textId="77777777" w:rsidR="009C395D" w:rsidRPr="00F576EB" w:rsidRDefault="009C395D" w:rsidP="00D553FC">
            <w:pPr>
              <w:ind w:right="-1"/>
              <w:rPr>
                <w:color w:val="000000"/>
              </w:rPr>
            </w:pPr>
          </w:p>
          <w:p w14:paraId="339313E4" w14:textId="77777777" w:rsidR="009C395D" w:rsidRPr="00F576EB" w:rsidRDefault="009C395D" w:rsidP="00D553FC">
            <w:pPr>
              <w:ind w:right="-1"/>
              <w:rPr>
                <w:color w:val="000000"/>
              </w:rPr>
            </w:pPr>
            <w:r w:rsidRPr="00F576EB">
              <w:rPr>
                <w:color w:val="000000"/>
              </w:rPr>
              <w:t>This document is called up in sections 11.43 and 11.44 of the MOS.</w:t>
            </w:r>
          </w:p>
        </w:tc>
        <w:tc>
          <w:tcPr>
            <w:tcW w:w="1701" w:type="dxa"/>
            <w:shd w:val="clear" w:color="auto" w:fill="FFFFFF" w:themeFill="background1"/>
          </w:tcPr>
          <w:p w14:paraId="2C6EDA96"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33C46E48" w14:textId="77777777" w:rsidR="009C395D" w:rsidRPr="00F576EB" w:rsidRDefault="009C395D" w:rsidP="00D553FC">
            <w:pPr>
              <w:ind w:right="-1"/>
              <w:rPr>
                <w:color w:val="000000"/>
              </w:rPr>
            </w:pPr>
            <w:r w:rsidRPr="00F576EB">
              <w:rPr>
                <w:color w:val="000000"/>
              </w:rPr>
              <w:t>This document is available for free on the FAA website (</w:t>
            </w:r>
            <w:hyperlink r:id="rId28" w:history="1">
              <w:r w:rsidRPr="00F576EB">
                <w:rPr>
                  <w:rStyle w:val="Hyperlink"/>
                  <w:rFonts w:eastAsia="Calibri"/>
                </w:rPr>
                <w:t>https://rgl.faa.gov/Regulatory_and_Guidance_Library/rgTSO.nsf/MainFrame?OpenFrameSet</w:t>
              </w:r>
            </w:hyperlink>
            <w:r w:rsidRPr="00F576EB">
              <w:rPr>
                <w:color w:val="000000"/>
              </w:rPr>
              <w:t>).</w:t>
            </w:r>
          </w:p>
        </w:tc>
      </w:tr>
      <w:tr w:rsidR="009C395D" w:rsidRPr="00F576EB" w14:paraId="46A4732F" w14:textId="77777777" w:rsidTr="00AF326F">
        <w:trPr>
          <w:trHeight w:val="60"/>
        </w:trPr>
        <w:tc>
          <w:tcPr>
            <w:tcW w:w="1844" w:type="dxa"/>
            <w:shd w:val="clear" w:color="auto" w:fill="FFFFFF" w:themeFill="background1"/>
          </w:tcPr>
          <w:p w14:paraId="2E6EFFB6" w14:textId="77777777" w:rsidR="009C395D" w:rsidRPr="00F576EB" w:rsidRDefault="009C395D" w:rsidP="00D553FC">
            <w:pPr>
              <w:ind w:right="-1"/>
            </w:pPr>
            <w:r w:rsidRPr="00F576EB">
              <w:t xml:space="preserve">ETSO-C129 </w:t>
            </w:r>
            <w:r w:rsidRPr="00F576EB">
              <w:rPr>
                <w:i/>
                <w:iCs/>
                <w:color w:val="000000"/>
              </w:rPr>
              <w:t>Airborne Supplemental Navigation Equipment Using Global Positioning System (GPS)</w:t>
            </w:r>
          </w:p>
        </w:tc>
        <w:tc>
          <w:tcPr>
            <w:tcW w:w="3685" w:type="dxa"/>
            <w:shd w:val="clear" w:color="auto" w:fill="FFFFFF" w:themeFill="background1"/>
          </w:tcPr>
          <w:p w14:paraId="7354B22B" w14:textId="77777777" w:rsidR="009C395D" w:rsidRPr="00F576EB" w:rsidRDefault="009C395D" w:rsidP="00D553FC">
            <w:pPr>
              <w:ind w:right="-1"/>
              <w:rPr>
                <w:color w:val="000000"/>
              </w:rPr>
            </w:pPr>
            <w:r w:rsidRPr="00F576EB">
              <w:rPr>
                <w:color w:val="000000"/>
              </w:rPr>
              <w:t>This document provides the EASA requirements for airborne supplemental navigation equipment using GPS to be identified with the applicable TSO marking.</w:t>
            </w:r>
          </w:p>
          <w:p w14:paraId="13441FA6" w14:textId="77777777" w:rsidR="009C395D" w:rsidRPr="00F576EB" w:rsidRDefault="009C395D" w:rsidP="00D553FC">
            <w:pPr>
              <w:ind w:right="-1"/>
              <w:rPr>
                <w:color w:val="000000"/>
              </w:rPr>
            </w:pPr>
          </w:p>
          <w:p w14:paraId="14BA8CD4" w14:textId="77777777" w:rsidR="009C395D" w:rsidRPr="00F576EB" w:rsidRDefault="009C395D" w:rsidP="00D553FC">
            <w:pPr>
              <w:ind w:right="-1"/>
              <w:rPr>
                <w:color w:val="000000"/>
              </w:rPr>
            </w:pPr>
            <w:r w:rsidRPr="00F576EB">
              <w:rPr>
                <w:color w:val="000000"/>
              </w:rPr>
              <w:t xml:space="preserve">This document is called up in the definition of </w:t>
            </w:r>
            <w:r w:rsidRPr="00F576EB">
              <w:rPr>
                <w:b/>
                <w:bCs/>
                <w:i/>
                <w:iCs/>
                <w:color w:val="000000"/>
              </w:rPr>
              <w:t>approved GNSS</w:t>
            </w:r>
            <w:r w:rsidRPr="00F576EB">
              <w:rPr>
                <w:color w:val="000000"/>
              </w:rPr>
              <w:t xml:space="preserve"> in the MOS.</w:t>
            </w:r>
          </w:p>
          <w:p w14:paraId="377ED8E1" w14:textId="43E71FC4" w:rsidR="00CE4E70" w:rsidRPr="00F576EB" w:rsidRDefault="00CE4E70" w:rsidP="00D553FC">
            <w:pPr>
              <w:ind w:right="-1"/>
              <w:rPr>
                <w:color w:val="000000"/>
              </w:rPr>
            </w:pPr>
          </w:p>
        </w:tc>
        <w:tc>
          <w:tcPr>
            <w:tcW w:w="1701" w:type="dxa"/>
            <w:shd w:val="clear" w:color="auto" w:fill="FFFFFF" w:themeFill="background1"/>
          </w:tcPr>
          <w:p w14:paraId="185304B6"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43E86CD8" w14:textId="77777777" w:rsidR="009C395D" w:rsidRPr="00F576EB" w:rsidRDefault="009C395D" w:rsidP="00D553FC">
            <w:pPr>
              <w:ind w:right="-1"/>
              <w:rPr>
                <w:color w:val="000000"/>
              </w:rPr>
            </w:pPr>
            <w:r w:rsidRPr="00F576EB">
              <w:rPr>
                <w:color w:val="000000"/>
              </w:rPr>
              <w:t>Various versions of this document are available for free on the EASA website. (</w:t>
            </w:r>
            <w:hyperlink r:id="rId29" w:history="1">
              <w:r w:rsidRPr="00F576EB">
                <w:rPr>
                  <w:rStyle w:val="Hyperlink"/>
                  <w:rFonts w:eastAsia="Calibri"/>
                </w:rPr>
                <w:t>https://www.easa.europa.eu/domains/aircraft-products/etso-authorisations/list-of-all-etso</w:t>
              </w:r>
            </w:hyperlink>
            <w:r w:rsidRPr="00F576EB">
              <w:rPr>
                <w:color w:val="000000"/>
              </w:rPr>
              <w:t>)</w:t>
            </w:r>
          </w:p>
        </w:tc>
      </w:tr>
      <w:tr w:rsidR="009C395D" w:rsidRPr="00F576EB" w14:paraId="4DE6F70A" w14:textId="77777777" w:rsidTr="00AF326F">
        <w:trPr>
          <w:trHeight w:val="60"/>
        </w:trPr>
        <w:tc>
          <w:tcPr>
            <w:tcW w:w="1844" w:type="dxa"/>
            <w:shd w:val="clear" w:color="auto" w:fill="FFFFFF" w:themeFill="background1"/>
          </w:tcPr>
          <w:p w14:paraId="2DE3AE50" w14:textId="77777777" w:rsidR="009C395D" w:rsidRPr="00F576EB" w:rsidRDefault="009C395D" w:rsidP="00D553FC">
            <w:pPr>
              <w:ind w:right="-1"/>
            </w:pPr>
            <w:r w:rsidRPr="00F576EB">
              <w:t xml:space="preserve">TSO-C129 </w:t>
            </w:r>
            <w:r w:rsidRPr="00F576EB">
              <w:rPr>
                <w:i/>
                <w:iCs/>
                <w:color w:val="000000"/>
              </w:rPr>
              <w:t>Airborne Supplemental Navigation Equipment Using Global Positioning System (GPS)</w:t>
            </w:r>
          </w:p>
        </w:tc>
        <w:tc>
          <w:tcPr>
            <w:tcW w:w="3685" w:type="dxa"/>
            <w:shd w:val="clear" w:color="auto" w:fill="FFFFFF" w:themeFill="background1"/>
          </w:tcPr>
          <w:p w14:paraId="12A2FD8B" w14:textId="77777777" w:rsidR="009C395D" w:rsidRPr="00F576EB" w:rsidRDefault="009C395D" w:rsidP="00D553FC">
            <w:pPr>
              <w:ind w:right="-1"/>
              <w:rPr>
                <w:color w:val="000000"/>
              </w:rPr>
            </w:pPr>
            <w:r w:rsidRPr="00F576EB">
              <w:rPr>
                <w:color w:val="000000"/>
              </w:rPr>
              <w:t>This document provides the FAA requirements for airborne supplemental navigation equipment using GPS to be identified with the applicable TSO marking.</w:t>
            </w:r>
          </w:p>
          <w:p w14:paraId="11E5861B" w14:textId="77777777" w:rsidR="009C395D" w:rsidRPr="00F576EB" w:rsidRDefault="009C395D" w:rsidP="00D553FC">
            <w:pPr>
              <w:ind w:right="-1"/>
              <w:rPr>
                <w:color w:val="000000"/>
              </w:rPr>
            </w:pPr>
          </w:p>
          <w:p w14:paraId="0AA5B806" w14:textId="77777777" w:rsidR="009C395D" w:rsidRPr="00F576EB" w:rsidRDefault="009C395D" w:rsidP="00D553FC">
            <w:pPr>
              <w:ind w:right="-1"/>
              <w:rPr>
                <w:color w:val="000000"/>
              </w:rPr>
            </w:pPr>
            <w:r w:rsidRPr="00F576EB">
              <w:rPr>
                <w:color w:val="000000"/>
              </w:rPr>
              <w:t xml:space="preserve">This document is called up in the definition of </w:t>
            </w:r>
            <w:r w:rsidRPr="00F576EB">
              <w:rPr>
                <w:b/>
                <w:bCs/>
                <w:i/>
                <w:iCs/>
                <w:color w:val="000000"/>
              </w:rPr>
              <w:t>approved GNSS</w:t>
            </w:r>
            <w:r w:rsidRPr="00F576EB">
              <w:rPr>
                <w:color w:val="000000"/>
              </w:rPr>
              <w:t xml:space="preserve"> in the MOS.</w:t>
            </w:r>
          </w:p>
          <w:p w14:paraId="2D566DA9" w14:textId="53B966B3" w:rsidR="00CE4E70" w:rsidRPr="00F576EB" w:rsidRDefault="00CE4E70" w:rsidP="00D553FC">
            <w:pPr>
              <w:ind w:right="-1"/>
              <w:rPr>
                <w:color w:val="000000"/>
              </w:rPr>
            </w:pPr>
          </w:p>
        </w:tc>
        <w:tc>
          <w:tcPr>
            <w:tcW w:w="1701" w:type="dxa"/>
            <w:shd w:val="clear" w:color="auto" w:fill="FFFFFF" w:themeFill="background1"/>
          </w:tcPr>
          <w:p w14:paraId="67B9BA8B"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5B3651A4" w14:textId="77777777" w:rsidR="009C395D" w:rsidRPr="00F576EB" w:rsidRDefault="009C395D" w:rsidP="00D553FC">
            <w:pPr>
              <w:ind w:right="-1"/>
              <w:rPr>
                <w:color w:val="000000"/>
              </w:rPr>
            </w:pPr>
            <w:r w:rsidRPr="00F576EB">
              <w:rPr>
                <w:color w:val="000000"/>
              </w:rPr>
              <w:t>Various versions of this document are available for free on the FAA website (</w:t>
            </w:r>
            <w:hyperlink r:id="rId30" w:history="1">
              <w:r w:rsidRPr="00F576EB">
                <w:rPr>
                  <w:rStyle w:val="Hyperlink"/>
                  <w:rFonts w:eastAsia="Calibri"/>
                </w:rPr>
                <w:t>https://rgl.faa.gov/Regulatory_and_Guidance_Library/rgTSO.nsf/MainFrame?OpenFrameSet</w:t>
              </w:r>
            </w:hyperlink>
            <w:r w:rsidRPr="00F576EB">
              <w:rPr>
                <w:color w:val="000000"/>
              </w:rPr>
              <w:t>)</w:t>
            </w:r>
          </w:p>
        </w:tc>
      </w:tr>
      <w:tr w:rsidR="009C395D" w:rsidRPr="00F576EB" w14:paraId="552B25CF" w14:textId="77777777" w:rsidTr="00AF326F">
        <w:trPr>
          <w:trHeight w:val="60"/>
        </w:trPr>
        <w:tc>
          <w:tcPr>
            <w:tcW w:w="1844" w:type="dxa"/>
            <w:shd w:val="clear" w:color="auto" w:fill="FFFFFF" w:themeFill="background1"/>
          </w:tcPr>
          <w:p w14:paraId="30A01B24" w14:textId="77777777" w:rsidR="009C395D" w:rsidRPr="00F576EB" w:rsidRDefault="009C395D" w:rsidP="00D553FC">
            <w:pPr>
              <w:ind w:right="-1"/>
            </w:pPr>
            <w:r w:rsidRPr="00F576EB">
              <w:t xml:space="preserve">ETSO-C129a </w:t>
            </w:r>
            <w:r w:rsidRPr="00F576EB">
              <w:rPr>
                <w:i/>
                <w:iCs/>
                <w:color w:val="000000"/>
              </w:rPr>
              <w:t>Airborne Supplemental Navigation Equipment Using Global Positioning System (GPS)</w:t>
            </w:r>
          </w:p>
        </w:tc>
        <w:tc>
          <w:tcPr>
            <w:tcW w:w="3685" w:type="dxa"/>
            <w:shd w:val="clear" w:color="auto" w:fill="FFFFFF" w:themeFill="background1"/>
          </w:tcPr>
          <w:p w14:paraId="093E0C1F" w14:textId="77777777" w:rsidR="009C395D" w:rsidRPr="00F576EB" w:rsidRDefault="009C395D" w:rsidP="00D553FC">
            <w:pPr>
              <w:ind w:right="-1"/>
              <w:rPr>
                <w:color w:val="000000"/>
              </w:rPr>
            </w:pPr>
            <w:r w:rsidRPr="00F576EB">
              <w:rPr>
                <w:color w:val="000000"/>
              </w:rPr>
              <w:t>This document provides the EASA requirements for airborne supplemental navigation equipment using GPS to be identified with the applicable TSO marking.</w:t>
            </w:r>
          </w:p>
          <w:p w14:paraId="2C63C526" w14:textId="77777777" w:rsidR="009C395D" w:rsidRPr="00F576EB" w:rsidRDefault="009C395D" w:rsidP="00D553FC">
            <w:pPr>
              <w:ind w:right="-1"/>
              <w:rPr>
                <w:color w:val="000000"/>
              </w:rPr>
            </w:pPr>
          </w:p>
          <w:p w14:paraId="70187355" w14:textId="77777777" w:rsidR="009C395D" w:rsidRPr="00F576EB" w:rsidRDefault="009C395D" w:rsidP="00D553FC">
            <w:pPr>
              <w:ind w:right="-1"/>
              <w:rPr>
                <w:color w:val="000000"/>
              </w:rPr>
            </w:pPr>
            <w:r w:rsidRPr="00F576EB">
              <w:rPr>
                <w:color w:val="000000"/>
              </w:rPr>
              <w:t>This document is called up in the section 11.09 of the MOS.</w:t>
            </w:r>
          </w:p>
          <w:p w14:paraId="0A8F0C03" w14:textId="12916D3D" w:rsidR="00CE4E70" w:rsidRPr="00F576EB" w:rsidRDefault="00CE4E70" w:rsidP="00D553FC">
            <w:pPr>
              <w:ind w:right="-1"/>
              <w:rPr>
                <w:color w:val="000000"/>
              </w:rPr>
            </w:pPr>
          </w:p>
        </w:tc>
        <w:tc>
          <w:tcPr>
            <w:tcW w:w="1701" w:type="dxa"/>
            <w:shd w:val="clear" w:color="auto" w:fill="FFFFFF" w:themeFill="background1"/>
          </w:tcPr>
          <w:p w14:paraId="2CCC9453"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3F6307B3" w14:textId="77777777" w:rsidR="009C395D" w:rsidRPr="00F576EB" w:rsidRDefault="009C395D" w:rsidP="00D553FC">
            <w:pPr>
              <w:ind w:right="-1"/>
              <w:rPr>
                <w:color w:val="000000"/>
              </w:rPr>
            </w:pPr>
            <w:r w:rsidRPr="00F576EB">
              <w:rPr>
                <w:color w:val="000000"/>
              </w:rPr>
              <w:t>Various versions of this document are available for free on the EASA website. (</w:t>
            </w:r>
            <w:hyperlink r:id="rId31" w:history="1">
              <w:r w:rsidRPr="00F576EB">
                <w:rPr>
                  <w:rStyle w:val="Hyperlink"/>
                  <w:rFonts w:eastAsia="Calibri"/>
                </w:rPr>
                <w:t>https://www.easa.europa.eu/domains/aircraft-products/etso-authorisations/list-of-all-etso</w:t>
              </w:r>
            </w:hyperlink>
            <w:r w:rsidRPr="00F576EB">
              <w:rPr>
                <w:color w:val="000000"/>
              </w:rPr>
              <w:t>)</w:t>
            </w:r>
          </w:p>
        </w:tc>
      </w:tr>
      <w:tr w:rsidR="009C395D" w:rsidRPr="00F576EB" w14:paraId="7FF77A25" w14:textId="77777777" w:rsidTr="00AF326F">
        <w:trPr>
          <w:trHeight w:val="60"/>
        </w:trPr>
        <w:tc>
          <w:tcPr>
            <w:tcW w:w="1844" w:type="dxa"/>
            <w:shd w:val="clear" w:color="auto" w:fill="FFFFFF" w:themeFill="background1"/>
          </w:tcPr>
          <w:p w14:paraId="7356507C" w14:textId="77777777" w:rsidR="009C395D" w:rsidRPr="00900184" w:rsidRDefault="009C395D" w:rsidP="00D553FC">
            <w:pPr>
              <w:ind w:right="-1"/>
            </w:pPr>
            <w:r w:rsidRPr="00900184">
              <w:lastRenderedPageBreak/>
              <w:t xml:space="preserve">TSO-C129a </w:t>
            </w:r>
            <w:r w:rsidRPr="00900184">
              <w:rPr>
                <w:i/>
                <w:iCs/>
                <w:color w:val="000000"/>
              </w:rPr>
              <w:t>Airborne Supplemental Navigation Equipment Using Global Positioning System (GPS)</w:t>
            </w:r>
          </w:p>
        </w:tc>
        <w:tc>
          <w:tcPr>
            <w:tcW w:w="3685" w:type="dxa"/>
            <w:shd w:val="clear" w:color="auto" w:fill="FFFFFF" w:themeFill="background1"/>
          </w:tcPr>
          <w:p w14:paraId="515AA087" w14:textId="77777777" w:rsidR="009C395D" w:rsidRPr="00900184" w:rsidRDefault="009C395D" w:rsidP="00D553FC">
            <w:pPr>
              <w:ind w:right="-1"/>
              <w:rPr>
                <w:color w:val="000000"/>
              </w:rPr>
            </w:pPr>
            <w:r w:rsidRPr="00900184">
              <w:rPr>
                <w:color w:val="000000"/>
              </w:rPr>
              <w:t>This document provides the FAA requirements for airborne supplemental navigation equipment using GPS to be identified with the applicable TSO marking.</w:t>
            </w:r>
          </w:p>
          <w:p w14:paraId="1CCD4212" w14:textId="77777777" w:rsidR="009C395D" w:rsidRPr="00900184" w:rsidRDefault="009C395D" w:rsidP="00D553FC">
            <w:pPr>
              <w:ind w:right="-1"/>
              <w:rPr>
                <w:color w:val="000000"/>
              </w:rPr>
            </w:pPr>
          </w:p>
          <w:p w14:paraId="1EB13812" w14:textId="77777777" w:rsidR="009C395D" w:rsidRPr="00900184" w:rsidRDefault="009C395D" w:rsidP="00D553FC">
            <w:pPr>
              <w:ind w:right="-1"/>
              <w:rPr>
                <w:color w:val="000000"/>
              </w:rPr>
            </w:pPr>
            <w:r w:rsidRPr="00900184">
              <w:rPr>
                <w:color w:val="000000"/>
              </w:rPr>
              <w:t>This document is called up in the section 11.09 of the MOS.</w:t>
            </w:r>
          </w:p>
          <w:p w14:paraId="096C7D04" w14:textId="750D6A3A" w:rsidR="00CE4E70" w:rsidRPr="00900184" w:rsidRDefault="00CE4E70" w:rsidP="00D553FC">
            <w:pPr>
              <w:ind w:right="-1"/>
              <w:rPr>
                <w:color w:val="000000"/>
              </w:rPr>
            </w:pPr>
          </w:p>
        </w:tc>
        <w:tc>
          <w:tcPr>
            <w:tcW w:w="1701" w:type="dxa"/>
            <w:shd w:val="clear" w:color="auto" w:fill="FFFFFF" w:themeFill="background1"/>
          </w:tcPr>
          <w:p w14:paraId="2204B914" w14:textId="77777777" w:rsidR="009C395D" w:rsidRPr="00900184" w:rsidRDefault="009C395D" w:rsidP="00D553FC">
            <w:pPr>
              <w:ind w:right="-1"/>
              <w:rPr>
                <w:color w:val="000000"/>
              </w:rPr>
            </w:pPr>
            <w:r w:rsidRPr="00900184">
              <w:rPr>
                <w:color w:val="000000"/>
              </w:rPr>
              <w:t>As in force or existing from time to time.</w:t>
            </w:r>
          </w:p>
        </w:tc>
        <w:tc>
          <w:tcPr>
            <w:tcW w:w="2835" w:type="dxa"/>
            <w:shd w:val="clear" w:color="auto" w:fill="FFFFFF" w:themeFill="background1"/>
          </w:tcPr>
          <w:p w14:paraId="2A3CF7B4" w14:textId="77777777" w:rsidR="009C395D" w:rsidRPr="00F576EB" w:rsidRDefault="009C395D" w:rsidP="00D553FC">
            <w:pPr>
              <w:ind w:right="-1"/>
              <w:rPr>
                <w:color w:val="000000"/>
              </w:rPr>
            </w:pPr>
            <w:r w:rsidRPr="00F576EB">
              <w:rPr>
                <w:color w:val="000000"/>
              </w:rPr>
              <w:t>Various versions of this document are available for free on the FAA website (</w:t>
            </w:r>
            <w:hyperlink r:id="rId32" w:history="1">
              <w:r w:rsidRPr="00F576EB">
                <w:rPr>
                  <w:rStyle w:val="Hyperlink"/>
                  <w:rFonts w:eastAsia="Calibri"/>
                </w:rPr>
                <w:t>https://rgl.faa.gov/Regulatory_and_Guidance_Library/rgTSO.nsf/MainFrame?OpenFrameSet</w:t>
              </w:r>
            </w:hyperlink>
            <w:r w:rsidRPr="00F576EB">
              <w:rPr>
                <w:color w:val="000000"/>
              </w:rPr>
              <w:t>)</w:t>
            </w:r>
          </w:p>
        </w:tc>
      </w:tr>
      <w:tr w:rsidR="009C395D" w:rsidRPr="00F576EB" w14:paraId="4B068BAB" w14:textId="77777777" w:rsidTr="00AF326F">
        <w:trPr>
          <w:trHeight w:val="60"/>
        </w:trPr>
        <w:tc>
          <w:tcPr>
            <w:tcW w:w="1844" w:type="dxa"/>
            <w:shd w:val="clear" w:color="auto" w:fill="FFFFFF" w:themeFill="background1"/>
          </w:tcPr>
          <w:p w14:paraId="5415E1C4" w14:textId="77777777" w:rsidR="009C395D" w:rsidRPr="00900184" w:rsidRDefault="009C395D" w:rsidP="00D553FC">
            <w:pPr>
              <w:ind w:right="-1"/>
            </w:pPr>
            <w:r w:rsidRPr="00900184">
              <w:t xml:space="preserve">ETSO-C142a </w:t>
            </w:r>
            <w:r w:rsidRPr="00900184">
              <w:rPr>
                <w:i/>
                <w:iCs/>
              </w:rPr>
              <w:t>Non-Rechargeable Lithium Cells and Batteries</w:t>
            </w:r>
          </w:p>
        </w:tc>
        <w:tc>
          <w:tcPr>
            <w:tcW w:w="3685" w:type="dxa"/>
            <w:shd w:val="clear" w:color="auto" w:fill="FFFFFF" w:themeFill="background1"/>
          </w:tcPr>
          <w:p w14:paraId="6682EDA6" w14:textId="77777777" w:rsidR="009C395D" w:rsidRPr="00900184" w:rsidRDefault="009C395D" w:rsidP="00D553FC">
            <w:pPr>
              <w:ind w:right="-1"/>
              <w:rPr>
                <w:color w:val="000000"/>
              </w:rPr>
            </w:pPr>
            <w:r w:rsidRPr="00900184">
              <w:rPr>
                <w:color w:val="000000"/>
              </w:rPr>
              <w:t>This document provides the EASA requirements which non-rechargeable lithium cells and batteries must meet.</w:t>
            </w:r>
          </w:p>
          <w:p w14:paraId="47E3E427" w14:textId="77777777" w:rsidR="009C395D" w:rsidRPr="00900184" w:rsidRDefault="009C395D" w:rsidP="00D553FC">
            <w:pPr>
              <w:ind w:right="-1"/>
              <w:rPr>
                <w:color w:val="000000"/>
              </w:rPr>
            </w:pPr>
          </w:p>
          <w:p w14:paraId="0CB486C2" w14:textId="77777777" w:rsidR="009C395D" w:rsidRPr="00900184" w:rsidRDefault="009C395D" w:rsidP="00D553FC">
            <w:pPr>
              <w:ind w:right="-1"/>
              <w:rPr>
                <w:color w:val="000000"/>
              </w:rPr>
            </w:pPr>
            <w:r w:rsidRPr="00900184">
              <w:rPr>
                <w:color w:val="000000"/>
              </w:rPr>
              <w:t>This document is called up in section 11.42 of the MOS.</w:t>
            </w:r>
          </w:p>
        </w:tc>
        <w:tc>
          <w:tcPr>
            <w:tcW w:w="1701" w:type="dxa"/>
            <w:shd w:val="clear" w:color="auto" w:fill="FFFFFF" w:themeFill="background1"/>
          </w:tcPr>
          <w:p w14:paraId="04A28B1C" w14:textId="77777777" w:rsidR="009C395D" w:rsidRPr="00900184" w:rsidRDefault="009C395D" w:rsidP="00D553FC">
            <w:pPr>
              <w:ind w:right="-1"/>
              <w:rPr>
                <w:color w:val="000000"/>
              </w:rPr>
            </w:pPr>
            <w:r w:rsidRPr="00900184">
              <w:rPr>
                <w:color w:val="000000"/>
              </w:rPr>
              <w:t>As in force or existing from time to time.</w:t>
            </w:r>
          </w:p>
        </w:tc>
        <w:tc>
          <w:tcPr>
            <w:tcW w:w="2835" w:type="dxa"/>
            <w:shd w:val="clear" w:color="auto" w:fill="FFFFFF" w:themeFill="background1"/>
          </w:tcPr>
          <w:p w14:paraId="6ABF6159" w14:textId="77777777" w:rsidR="009C395D" w:rsidRPr="00F576EB" w:rsidRDefault="009C395D" w:rsidP="00D553FC">
            <w:pPr>
              <w:ind w:right="-1"/>
              <w:rPr>
                <w:color w:val="000000"/>
              </w:rPr>
            </w:pPr>
            <w:r w:rsidRPr="00F576EB">
              <w:rPr>
                <w:color w:val="000000"/>
              </w:rPr>
              <w:t>This document is available for free on the EASA website (</w:t>
            </w:r>
            <w:hyperlink r:id="rId33" w:history="1">
              <w:r w:rsidRPr="00F576EB">
                <w:rPr>
                  <w:rStyle w:val="Hyperlink"/>
                  <w:rFonts w:eastAsia="Calibri"/>
                </w:rPr>
                <w:t>https://www.easa.europa.eu/domains/aircraft-products/etso-authorisations/list-of-all-etso</w:t>
              </w:r>
            </w:hyperlink>
            <w:r w:rsidRPr="00F576EB">
              <w:rPr>
                <w:color w:val="000000"/>
              </w:rPr>
              <w:t>)</w:t>
            </w:r>
          </w:p>
        </w:tc>
      </w:tr>
      <w:tr w:rsidR="009C395D" w:rsidRPr="00F576EB" w14:paraId="7513A1B7" w14:textId="77777777" w:rsidTr="00AF326F">
        <w:trPr>
          <w:trHeight w:val="60"/>
        </w:trPr>
        <w:tc>
          <w:tcPr>
            <w:tcW w:w="1844" w:type="dxa"/>
            <w:shd w:val="clear" w:color="auto" w:fill="FFFFFF" w:themeFill="background1"/>
          </w:tcPr>
          <w:p w14:paraId="5528EE05" w14:textId="77777777" w:rsidR="009C395D" w:rsidRPr="00900184" w:rsidRDefault="009C395D" w:rsidP="00D553FC">
            <w:pPr>
              <w:ind w:right="-1"/>
            </w:pPr>
            <w:r w:rsidRPr="00900184">
              <w:t xml:space="preserve">TSO-C142a </w:t>
            </w:r>
            <w:r w:rsidRPr="00900184">
              <w:rPr>
                <w:i/>
                <w:iCs/>
              </w:rPr>
              <w:t>Non-Rechargeable Lithium Cells and Batteries</w:t>
            </w:r>
          </w:p>
        </w:tc>
        <w:tc>
          <w:tcPr>
            <w:tcW w:w="3685" w:type="dxa"/>
            <w:shd w:val="clear" w:color="auto" w:fill="FFFFFF" w:themeFill="background1"/>
          </w:tcPr>
          <w:p w14:paraId="1E4019EC" w14:textId="77777777" w:rsidR="009C395D" w:rsidRPr="00900184" w:rsidRDefault="009C395D" w:rsidP="00D553FC">
            <w:pPr>
              <w:ind w:right="-1"/>
              <w:rPr>
                <w:color w:val="000000"/>
              </w:rPr>
            </w:pPr>
            <w:r w:rsidRPr="00900184">
              <w:rPr>
                <w:color w:val="000000"/>
              </w:rPr>
              <w:t>This document provides the FAA requirements which non-rechargeable lithium cells and batteries must meet.</w:t>
            </w:r>
          </w:p>
          <w:p w14:paraId="1C2F3FFD" w14:textId="77777777" w:rsidR="009C395D" w:rsidRPr="00900184" w:rsidRDefault="009C395D" w:rsidP="00D553FC">
            <w:pPr>
              <w:ind w:right="-1"/>
              <w:rPr>
                <w:color w:val="000000"/>
              </w:rPr>
            </w:pPr>
          </w:p>
          <w:p w14:paraId="7F926E90" w14:textId="77777777" w:rsidR="009C395D" w:rsidRPr="00900184" w:rsidRDefault="009C395D" w:rsidP="00D553FC">
            <w:pPr>
              <w:ind w:right="-1"/>
              <w:rPr>
                <w:color w:val="000000"/>
              </w:rPr>
            </w:pPr>
            <w:r w:rsidRPr="00900184">
              <w:rPr>
                <w:color w:val="000000"/>
              </w:rPr>
              <w:t>This document is called up in section 11.42 of the MOS.</w:t>
            </w:r>
          </w:p>
          <w:p w14:paraId="5BB68ACD" w14:textId="400AF62A" w:rsidR="009E67AE" w:rsidRPr="00900184" w:rsidRDefault="009E67AE" w:rsidP="00D553FC">
            <w:pPr>
              <w:ind w:right="-1"/>
              <w:rPr>
                <w:color w:val="000000"/>
              </w:rPr>
            </w:pPr>
          </w:p>
        </w:tc>
        <w:tc>
          <w:tcPr>
            <w:tcW w:w="1701" w:type="dxa"/>
            <w:shd w:val="clear" w:color="auto" w:fill="FFFFFF" w:themeFill="background1"/>
          </w:tcPr>
          <w:p w14:paraId="04F7B5AA" w14:textId="77777777" w:rsidR="009C395D" w:rsidRPr="00900184" w:rsidRDefault="009C395D" w:rsidP="00D553FC">
            <w:pPr>
              <w:ind w:right="-1"/>
              <w:rPr>
                <w:color w:val="000000"/>
              </w:rPr>
            </w:pPr>
            <w:r w:rsidRPr="00900184">
              <w:rPr>
                <w:color w:val="000000"/>
              </w:rPr>
              <w:t>As in force or existing from time to time.</w:t>
            </w:r>
          </w:p>
        </w:tc>
        <w:tc>
          <w:tcPr>
            <w:tcW w:w="2835" w:type="dxa"/>
            <w:shd w:val="clear" w:color="auto" w:fill="FFFFFF" w:themeFill="background1"/>
          </w:tcPr>
          <w:p w14:paraId="2E00F068" w14:textId="77777777" w:rsidR="009C395D" w:rsidRPr="00F576EB" w:rsidRDefault="009C395D" w:rsidP="00D553FC">
            <w:pPr>
              <w:ind w:right="-1"/>
              <w:rPr>
                <w:color w:val="000000"/>
              </w:rPr>
            </w:pPr>
            <w:r w:rsidRPr="00F576EB">
              <w:rPr>
                <w:color w:val="000000"/>
              </w:rPr>
              <w:t>This document is available for free on the FAA website (</w:t>
            </w:r>
            <w:hyperlink r:id="rId34" w:history="1">
              <w:r w:rsidRPr="00F576EB">
                <w:rPr>
                  <w:rStyle w:val="Hyperlink"/>
                  <w:rFonts w:eastAsia="Calibri"/>
                </w:rPr>
                <w:t>https://rgl.faa.gov/Regulatory_and_Guidance_Library/rgTSO.nsf/MainFrame?OpenFrameSet</w:t>
              </w:r>
            </w:hyperlink>
            <w:r w:rsidRPr="00F576EB">
              <w:rPr>
                <w:color w:val="000000"/>
              </w:rPr>
              <w:t>)</w:t>
            </w:r>
          </w:p>
        </w:tc>
      </w:tr>
      <w:tr w:rsidR="009C395D" w:rsidRPr="00F576EB" w14:paraId="7645E117" w14:textId="77777777" w:rsidTr="00AF326F">
        <w:trPr>
          <w:trHeight w:val="60"/>
        </w:trPr>
        <w:tc>
          <w:tcPr>
            <w:tcW w:w="1844" w:type="dxa"/>
            <w:shd w:val="clear" w:color="auto" w:fill="FFFFFF" w:themeFill="background1"/>
          </w:tcPr>
          <w:p w14:paraId="0D2FE4D1" w14:textId="77777777" w:rsidR="009C395D" w:rsidRPr="00F576EB" w:rsidRDefault="009C395D" w:rsidP="00D553FC">
            <w:pPr>
              <w:ind w:right="-1"/>
            </w:pPr>
            <w:r w:rsidRPr="00F576EB">
              <w:t>ETSO-C145</w:t>
            </w:r>
            <w:r w:rsidRPr="00F576EB">
              <w:rPr>
                <w:i/>
                <w:iCs/>
              </w:rPr>
              <w:t xml:space="preserve"> Airborne Navigation Sensors Using the Global Positioning System (GPS) Augmented by the Wide Area Augmentation System (WAAS)</w:t>
            </w:r>
          </w:p>
        </w:tc>
        <w:tc>
          <w:tcPr>
            <w:tcW w:w="3685" w:type="dxa"/>
            <w:shd w:val="clear" w:color="auto" w:fill="FFFFFF" w:themeFill="background1"/>
          </w:tcPr>
          <w:p w14:paraId="0169D8CE" w14:textId="77777777" w:rsidR="009C395D" w:rsidRPr="00F576EB" w:rsidRDefault="009C395D" w:rsidP="00D553FC">
            <w:pPr>
              <w:ind w:right="-1"/>
              <w:rPr>
                <w:color w:val="000000"/>
              </w:rPr>
            </w:pPr>
            <w:r w:rsidRPr="00F576EB">
              <w:rPr>
                <w:color w:val="000000"/>
              </w:rPr>
              <w:t>This document provides the EASA requirements for airborne navigation sensors using the GPS augmented by WAAS to be identified with the applicable ETSO marking.</w:t>
            </w:r>
          </w:p>
          <w:p w14:paraId="5C16FA9F" w14:textId="77777777" w:rsidR="009C395D" w:rsidRPr="00F576EB" w:rsidRDefault="009C395D" w:rsidP="00D553FC">
            <w:pPr>
              <w:ind w:right="-1"/>
              <w:rPr>
                <w:color w:val="000000"/>
              </w:rPr>
            </w:pPr>
          </w:p>
          <w:p w14:paraId="78997C73" w14:textId="77777777" w:rsidR="009C395D" w:rsidRPr="00F576EB" w:rsidRDefault="009C395D" w:rsidP="00D553FC">
            <w:pPr>
              <w:ind w:right="-1"/>
              <w:rPr>
                <w:color w:val="000000"/>
              </w:rPr>
            </w:pPr>
            <w:r w:rsidRPr="00F576EB">
              <w:rPr>
                <w:color w:val="000000"/>
              </w:rPr>
              <w:t xml:space="preserve">This document is called up in the definition of </w:t>
            </w:r>
            <w:r w:rsidRPr="00F576EB">
              <w:rPr>
                <w:b/>
                <w:bCs/>
                <w:i/>
                <w:iCs/>
                <w:color w:val="000000"/>
              </w:rPr>
              <w:t>approved GNSS</w:t>
            </w:r>
            <w:r w:rsidRPr="00F576EB">
              <w:rPr>
                <w:color w:val="000000"/>
              </w:rPr>
              <w:t xml:space="preserve"> in the MOS.</w:t>
            </w:r>
          </w:p>
        </w:tc>
        <w:tc>
          <w:tcPr>
            <w:tcW w:w="1701" w:type="dxa"/>
            <w:shd w:val="clear" w:color="auto" w:fill="FFFFFF" w:themeFill="background1"/>
          </w:tcPr>
          <w:p w14:paraId="33484E0D"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77E70F60" w14:textId="77777777" w:rsidR="009C395D" w:rsidRPr="00F576EB" w:rsidRDefault="009C395D" w:rsidP="00D553FC">
            <w:pPr>
              <w:ind w:right="-1"/>
              <w:rPr>
                <w:color w:val="000000"/>
              </w:rPr>
            </w:pPr>
            <w:r w:rsidRPr="00F576EB">
              <w:rPr>
                <w:color w:val="000000"/>
              </w:rPr>
              <w:t>Various versions of this document are  available for free on the EASA website (</w:t>
            </w:r>
            <w:hyperlink r:id="rId35" w:history="1">
              <w:r w:rsidRPr="00F576EB">
                <w:rPr>
                  <w:rStyle w:val="Hyperlink"/>
                  <w:rFonts w:eastAsia="Calibri"/>
                </w:rPr>
                <w:t>https://www.easa.europa.eu/domains/aircraft-products/etso-authorisations/list-of-all-etso</w:t>
              </w:r>
            </w:hyperlink>
            <w:r w:rsidRPr="00F576EB">
              <w:rPr>
                <w:color w:val="000000"/>
              </w:rPr>
              <w:t>)</w:t>
            </w:r>
          </w:p>
        </w:tc>
      </w:tr>
      <w:tr w:rsidR="009C395D" w:rsidRPr="00F576EB" w14:paraId="6C7D9830" w14:textId="77777777" w:rsidTr="00AF326F">
        <w:trPr>
          <w:trHeight w:val="60"/>
        </w:trPr>
        <w:tc>
          <w:tcPr>
            <w:tcW w:w="1844" w:type="dxa"/>
            <w:shd w:val="clear" w:color="auto" w:fill="FFFFFF" w:themeFill="background1"/>
          </w:tcPr>
          <w:p w14:paraId="71D91C13" w14:textId="77777777" w:rsidR="009C395D" w:rsidRPr="00F576EB" w:rsidRDefault="009C395D" w:rsidP="00D553FC">
            <w:pPr>
              <w:ind w:right="-1"/>
            </w:pPr>
            <w:r w:rsidRPr="00F576EB">
              <w:t xml:space="preserve">TSO-C145 </w:t>
            </w:r>
            <w:r w:rsidRPr="00F576EB">
              <w:rPr>
                <w:i/>
                <w:iCs/>
              </w:rPr>
              <w:t>Airborne Navigation Sensors Using the Global Positioning System (GPS) Augmented by the Wide Area Augmentation System (WAAS)</w:t>
            </w:r>
          </w:p>
        </w:tc>
        <w:tc>
          <w:tcPr>
            <w:tcW w:w="3685" w:type="dxa"/>
            <w:shd w:val="clear" w:color="auto" w:fill="FFFFFF" w:themeFill="background1"/>
          </w:tcPr>
          <w:p w14:paraId="3116F452" w14:textId="77777777" w:rsidR="009C395D" w:rsidRPr="00F576EB" w:rsidRDefault="009C395D" w:rsidP="00D553FC">
            <w:pPr>
              <w:ind w:right="-1"/>
              <w:rPr>
                <w:color w:val="000000"/>
              </w:rPr>
            </w:pPr>
            <w:r w:rsidRPr="00F576EB">
              <w:rPr>
                <w:color w:val="000000"/>
              </w:rPr>
              <w:t>This document provides the FAA requirements for airborne navigation sensors using the GPS augmented by WAAS to be identified with the applicable TSO marking.</w:t>
            </w:r>
          </w:p>
          <w:p w14:paraId="3837B670" w14:textId="77777777" w:rsidR="009C395D" w:rsidRPr="00F576EB" w:rsidRDefault="009C395D" w:rsidP="00D553FC">
            <w:pPr>
              <w:ind w:right="-1"/>
              <w:rPr>
                <w:color w:val="000000"/>
              </w:rPr>
            </w:pPr>
          </w:p>
          <w:p w14:paraId="4C5EA999" w14:textId="77777777" w:rsidR="009C395D" w:rsidRPr="00F576EB" w:rsidRDefault="009C395D" w:rsidP="00D553FC">
            <w:pPr>
              <w:ind w:right="-1"/>
              <w:rPr>
                <w:color w:val="000000"/>
              </w:rPr>
            </w:pPr>
            <w:r w:rsidRPr="00F576EB">
              <w:rPr>
                <w:color w:val="000000"/>
              </w:rPr>
              <w:t xml:space="preserve">This document is called up in the definition of </w:t>
            </w:r>
            <w:r w:rsidRPr="00F576EB">
              <w:rPr>
                <w:b/>
                <w:bCs/>
                <w:i/>
                <w:iCs/>
                <w:color w:val="000000"/>
              </w:rPr>
              <w:t>approved GNSS</w:t>
            </w:r>
            <w:r w:rsidRPr="00F576EB">
              <w:rPr>
                <w:color w:val="000000"/>
              </w:rPr>
              <w:t xml:space="preserve"> in the MOS.</w:t>
            </w:r>
          </w:p>
        </w:tc>
        <w:tc>
          <w:tcPr>
            <w:tcW w:w="1701" w:type="dxa"/>
            <w:shd w:val="clear" w:color="auto" w:fill="FFFFFF" w:themeFill="background1"/>
          </w:tcPr>
          <w:p w14:paraId="669D3449"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37EBCF54" w14:textId="77777777" w:rsidR="009C395D" w:rsidRPr="00F576EB" w:rsidRDefault="009C395D" w:rsidP="00D553FC">
            <w:pPr>
              <w:ind w:right="-1"/>
              <w:rPr>
                <w:color w:val="000000"/>
              </w:rPr>
            </w:pPr>
            <w:r w:rsidRPr="00F576EB">
              <w:rPr>
                <w:color w:val="000000"/>
              </w:rPr>
              <w:t>Various versions of this document are available for free on the FAA website (</w:t>
            </w:r>
            <w:hyperlink r:id="rId36" w:history="1">
              <w:r w:rsidRPr="00F576EB">
                <w:rPr>
                  <w:rStyle w:val="Hyperlink"/>
                  <w:rFonts w:eastAsia="Calibri"/>
                </w:rPr>
                <w:t>https://rgl.faa.gov/Regulatory_and_Guidance_Library/rgTSO.nsf/MainFrame?OpenFrameSet</w:t>
              </w:r>
            </w:hyperlink>
            <w:r w:rsidRPr="00F576EB">
              <w:rPr>
                <w:color w:val="000000"/>
              </w:rPr>
              <w:t>)</w:t>
            </w:r>
          </w:p>
        </w:tc>
      </w:tr>
      <w:tr w:rsidR="009C395D" w:rsidRPr="00F576EB" w14:paraId="5E7405F9" w14:textId="77777777" w:rsidTr="00AF326F">
        <w:trPr>
          <w:trHeight w:val="60"/>
        </w:trPr>
        <w:tc>
          <w:tcPr>
            <w:tcW w:w="1844" w:type="dxa"/>
            <w:shd w:val="clear" w:color="auto" w:fill="FFFFFF" w:themeFill="background1"/>
          </w:tcPr>
          <w:p w14:paraId="29445F00" w14:textId="77777777" w:rsidR="009C395D" w:rsidRPr="00BF2BA5" w:rsidRDefault="009C395D" w:rsidP="00D553FC">
            <w:pPr>
              <w:ind w:right="-1"/>
            </w:pPr>
            <w:r w:rsidRPr="00BF2BA5">
              <w:t>ETSO-C145a</w:t>
            </w:r>
            <w:r w:rsidRPr="00BF2BA5">
              <w:rPr>
                <w:i/>
                <w:iCs/>
              </w:rPr>
              <w:t xml:space="preserve"> Airborne Navigation </w:t>
            </w:r>
            <w:r w:rsidRPr="00BF2BA5">
              <w:rPr>
                <w:i/>
                <w:iCs/>
              </w:rPr>
              <w:lastRenderedPageBreak/>
              <w:t>Sensors Using the Global Positioning System (GPS) Augmented by the Wide Area Augmentation System (WAAS)</w:t>
            </w:r>
          </w:p>
        </w:tc>
        <w:tc>
          <w:tcPr>
            <w:tcW w:w="3685" w:type="dxa"/>
            <w:shd w:val="clear" w:color="auto" w:fill="FFFFFF" w:themeFill="background1"/>
          </w:tcPr>
          <w:p w14:paraId="3EFD5CB1" w14:textId="77777777" w:rsidR="009C395D" w:rsidRPr="00BF2BA5" w:rsidRDefault="009C395D" w:rsidP="00D553FC">
            <w:pPr>
              <w:ind w:right="-1"/>
              <w:rPr>
                <w:color w:val="000000"/>
              </w:rPr>
            </w:pPr>
            <w:r w:rsidRPr="00BF2BA5">
              <w:rPr>
                <w:color w:val="000000"/>
              </w:rPr>
              <w:lastRenderedPageBreak/>
              <w:t xml:space="preserve">This document provides the EASA requirements for airborne navigation sensors using the GPS </w:t>
            </w:r>
            <w:r w:rsidRPr="00BF2BA5">
              <w:rPr>
                <w:color w:val="000000"/>
              </w:rPr>
              <w:lastRenderedPageBreak/>
              <w:t>augmented by WAAS to be identified with the applicable ETSO marking.</w:t>
            </w:r>
          </w:p>
          <w:p w14:paraId="18D9B60A" w14:textId="77777777" w:rsidR="009C395D" w:rsidRPr="00BF2BA5" w:rsidRDefault="009C395D" w:rsidP="00D553FC">
            <w:pPr>
              <w:ind w:right="-1"/>
              <w:rPr>
                <w:color w:val="000000"/>
              </w:rPr>
            </w:pPr>
          </w:p>
          <w:p w14:paraId="732958E6" w14:textId="77777777" w:rsidR="009C395D" w:rsidRPr="00BF2BA5" w:rsidRDefault="009C395D" w:rsidP="00D553FC">
            <w:pPr>
              <w:ind w:right="-1"/>
              <w:rPr>
                <w:color w:val="000000"/>
              </w:rPr>
            </w:pPr>
            <w:r w:rsidRPr="00BF2BA5">
              <w:t>Various provisions of the MOS call up ETSO-C145a.</w:t>
            </w:r>
          </w:p>
        </w:tc>
        <w:tc>
          <w:tcPr>
            <w:tcW w:w="1701" w:type="dxa"/>
            <w:shd w:val="clear" w:color="auto" w:fill="FFFFFF" w:themeFill="background1"/>
          </w:tcPr>
          <w:p w14:paraId="14446366" w14:textId="77777777" w:rsidR="009C395D" w:rsidRPr="00BF2BA5" w:rsidRDefault="009C395D" w:rsidP="00D553FC">
            <w:pPr>
              <w:ind w:right="-1"/>
              <w:rPr>
                <w:color w:val="000000"/>
              </w:rPr>
            </w:pPr>
            <w:r w:rsidRPr="00BF2BA5">
              <w:rPr>
                <w:color w:val="000000"/>
              </w:rPr>
              <w:lastRenderedPageBreak/>
              <w:t>As in force or existing from time to time.</w:t>
            </w:r>
          </w:p>
        </w:tc>
        <w:tc>
          <w:tcPr>
            <w:tcW w:w="2835" w:type="dxa"/>
            <w:shd w:val="clear" w:color="auto" w:fill="FFFFFF" w:themeFill="background1"/>
          </w:tcPr>
          <w:p w14:paraId="1EA5ECA4" w14:textId="77777777" w:rsidR="009C395D" w:rsidRPr="00F576EB" w:rsidRDefault="009C395D" w:rsidP="00D553FC">
            <w:pPr>
              <w:ind w:right="-1"/>
              <w:rPr>
                <w:color w:val="000000"/>
              </w:rPr>
            </w:pPr>
            <w:r w:rsidRPr="00F576EB">
              <w:rPr>
                <w:color w:val="000000"/>
              </w:rPr>
              <w:t xml:space="preserve">Various versions of this document are available for free on the EASA </w:t>
            </w:r>
            <w:r w:rsidRPr="00F576EB">
              <w:rPr>
                <w:color w:val="000000"/>
              </w:rPr>
              <w:lastRenderedPageBreak/>
              <w:t>website (</w:t>
            </w:r>
            <w:hyperlink r:id="rId37" w:history="1">
              <w:r w:rsidRPr="00F576EB">
                <w:rPr>
                  <w:rStyle w:val="Hyperlink"/>
                  <w:rFonts w:eastAsia="Calibri"/>
                </w:rPr>
                <w:t>https://www.easa.europa.eu/domains/aircraft-products/etso-authorisations/list-of-all-etso</w:t>
              </w:r>
            </w:hyperlink>
            <w:r w:rsidRPr="00F576EB">
              <w:rPr>
                <w:color w:val="000000"/>
              </w:rPr>
              <w:t>)</w:t>
            </w:r>
          </w:p>
        </w:tc>
      </w:tr>
      <w:tr w:rsidR="009C395D" w:rsidRPr="00F576EB" w14:paraId="7E316353" w14:textId="77777777" w:rsidTr="00AF326F">
        <w:trPr>
          <w:trHeight w:val="60"/>
        </w:trPr>
        <w:tc>
          <w:tcPr>
            <w:tcW w:w="1844" w:type="dxa"/>
            <w:shd w:val="clear" w:color="auto" w:fill="FFFFFF" w:themeFill="background1"/>
          </w:tcPr>
          <w:p w14:paraId="24161CB7" w14:textId="77777777" w:rsidR="009C395D" w:rsidRPr="00BF2BA5" w:rsidRDefault="009C395D" w:rsidP="00D553FC">
            <w:pPr>
              <w:ind w:right="-1"/>
            </w:pPr>
            <w:r w:rsidRPr="00BF2BA5">
              <w:lastRenderedPageBreak/>
              <w:t xml:space="preserve">TSO-C145a </w:t>
            </w:r>
            <w:r w:rsidRPr="00BF2BA5">
              <w:rPr>
                <w:i/>
                <w:iCs/>
              </w:rPr>
              <w:t>Airborne Navigation Sensors Using the Global Positioning System (GPS) Augmented by the Wide Area Augmentation System (WAAS)</w:t>
            </w:r>
          </w:p>
        </w:tc>
        <w:tc>
          <w:tcPr>
            <w:tcW w:w="3685" w:type="dxa"/>
            <w:shd w:val="clear" w:color="auto" w:fill="FFFFFF" w:themeFill="background1"/>
          </w:tcPr>
          <w:p w14:paraId="7F586A99" w14:textId="77777777" w:rsidR="009C395D" w:rsidRPr="00BF2BA5" w:rsidRDefault="009C395D" w:rsidP="00D553FC">
            <w:pPr>
              <w:ind w:right="-1"/>
              <w:rPr>
                <w:color w:val="000000"/>
              </w:rPr>
            </w:pPr>
            <w:r w:rsidRPr="00BF2BA5">
              <w:rPr>
                <w:color w:val="000000"/>
              </w:rPr>
              <w:t>This document provides the FAA requirements for airborne navigation sensors using the GPS augmented by WAAS to be identified with the applicable TSO marking.</w:t>
            </w:r>
          </w:p>
          <w:p w14:paraId="7DFE72C7" w14:textId="77777777" w:rsidR="009C395D" w:rsidRPr="00BF2BA5" w:rsidRDefault="009C395D" w:rsidP="00D553FC">
            <w:pPr>
              <w:ind w:right="-1"/>
              <w:rPr>
                <w:color w:val="000000"/>
              </w:rPr>
            </w:pPr>
          </w:p>
          <w:p w14:paraId="25863E98" w14:textId="77777777" w:rsidR="009C395D" w:rsidRPr="00BF2BA5" w:rsidRDefault="009C395D" w:rsidP="00D553FC">
            <w:pPr>
              <w:ind w:right="-1"/>
              <w:rPr>
                <w:color w:val="000000"/>
              </w:rPr>
            </w:pPr>
            <w:r w:rsidRPr="00BF2BA5">
              <w:t>Various provisions of the MOS call up TSO-C145a.</w:t>
            </w:r>
          </w:p>
        </w:tc>
        <w:tc>
          <w:tcPr>
            <w:tcW w:w="1701" w:type="dxa"/>
            <w:shd w:val="clear" w:color="auto" w:fill="FFFFFF" w:themeFill="background1"/>
          </w:tcPr>
          <w:p w14:paraId="2A1C2244" w14:textId="77777777" w:rsidR="009C395D" w:rsidRPr="00BF2BA5" w:rsidRDefault="009C395D" w:rsidP="00D553FC">
            <w:pPr>
              <w:ind w:right="-1"/>
              <w:rPr>
                <w:color w:val="000000"/>
              </w:rPr>
            </w:pPr>
            <w:r w:rsidRPr="00BF2BA5">
              <w:rPr>
                <w:color w:val="000000"/>
              </w:rPr>
              <w:t>As in force or existing from time to time.</w:t>
            </w:r>
          </w:p>
          <w:p w14:paraId="145B4467" w14:textId="77777777" w:rsidR="009C395D" w:rsidRPr="00BF2BA5" w:rsidRDefault="009C395D" w:rsidP="00D553FC">
            <w:pPr>
              <w:ind w:right="-1"/>
              <w:rPr>
                <w:color w:val="000000"/>
              </w:rPr>
            </w:pPr>
          </w:p>
          <w:p w14:paraId="0C5BD1A7" w14:textId="77777777" w:rsidR="009C395D" w:rsidRPr="00BF2BA5" w:rsidRDefault="009C395D" w:rsidP="00D553FC">
            <w:pPr>
              <w:ind w:right="-1"/>
              <w:rPr>
                <w:color w:val="000000"/>
              </w:rPr>
            </w:pPr>
          </w:p>
        </w:tc>
        <w:tc>
          <w:tcPr>
            <w:tcW w:w="2835" w:type="dxa"/>
            <w:shd w:val="clear" w:color="auto" w:fill="FFFFFF" w:themeFill="background1"/>
          </w:tcPr>
          <w:p w14:paraId="3986A9EB" w14:textId="77777777" w:rsidR="009C395D" w:rsidRPr="00F576EB" w:rsidRDefault="009C395D" w:rsidP="00D553FC">
            <w:pPr>
              <w:ind w:right="-1"/>
              <w:rPr>
                <w:color w:val="000000"/>
              </w:rPr>
            </w:pPr>
            <w:r w:rsidRPr="00F576EB">
              <w:rPr>
                <w:color w:val="000000"/>
              </w:rPr>
              <w:t>Various versions of this document are available for free on the FAA website (</w:t>
            </w:r>
            <w:hyperlink r:id="rId38" w:history="1">
              <w:r w:rsidRPr="00F576EB">
                <w:rPr>
                  <w:rStyle w:val="Hyperlink"/>
                  <w:rFonts w:eastAsia="Calibri"/>
                </w:rPr>
                <w:t>https://rgl.faa.gov/Regulatory_and_Guidance_Library/rgTSO.nsf/MainFrame?OpenFrameSet</w:t>
              </w:r>
            </w:hyperlink>
            <w:r w:rsidRPr="00F576EB">
              <w:rPr>
                <w:color w:val="000000"/>
              </w:rPr>
              <w:t>)</w:t>
            </w:r>
          </w:p>
        </w:tc>
      </w:tr>
      <w:tr w:rsidR="009C395D" w:rsidRPr="00F576EB" w14:paraId="65D7D706" w14:textId="77777777" w:rsidTr="00AF326F">
        <w:trPr>
          <w:trHeight w:val="60"/>
        </w:trPr>
        <w:tc>
          <w:tcPr>
            <w:tcW w:w="1844" w:type="dxa"/>
            <w:shd w:val="clear" w:color="auto" w:fill="FFFFFF" w:themeFill="background1"/>
          </w:tcPr>
          <w:p w14:paraId="47BC67E1" w14:textId="77777777" w:rsidR="009C395D" w:rsidRPr="00BF2BA5" w:rsidRDefault="009C395D" w:rsidP="00D553FC">
            <w:pPr>
              <w:ind w:right="-1"/>
            </w:pPr>
            <w:r w:rsidRPr="00BF2BA5">
              <w:t xml:space="preserve">ETSO-C146 </w:t>
            </w:r>
            <w:r w:rsidRPr="00BF2BA5">
              <w:rPr>
                <w:i/>
                <w:iCs/>
              </w:rPr>
              <w:t>Stand-Alone Airborne Navigation Equipment Using the Global Positioning System (GPS) Augmented by the Wide Area Augmentation System (WAAS)</w:t>
            </w:r>
          </w:p>
        </w:tc>
        <w:tc>
          <w:tcPr>
            <w:tcW w:w="3685" w:type="dxa"/>
            <w:shd w:val="clear" w:color="auto" w:fill="FFFFFF" w:themeFill="background1"/>
          </w:tcPr>
          <w:p w14:paraId="21E9FEFA" w14:textId="77777777" w:rsidR="009C395D" w:rsidRPr="00BF2BA5" w:rsidRDefault="009C395D" w:rsidP="00D553FC">
            <w:pPr>
              <w:ind w:right="-1"/>
              <w:rPr>
                <w:color w:val="000000"/>
              </w:rPr>
            </w:pPr>
            <w:r w:rsidRPr="00BF2BA5">
              <w:rPr>
                <w:color w:val="000000"/>
              </w:rPr>
              <w:t>This document provides the EASA requirements for stand-alone airborne navigation equipment using the GPS augmented by the satellite-based augmentation System to be identified with the applicable ETSO marking.</w:t>
            </w:r>
          </w:p>
          <w:p w14:paraId="28E7874D" w14:textId="77777777" w:rsidR="009C395D" w:rsidRPr="00BF2BA5" w:rsidRDefault="009C395D" w:rsidP="00D553FC">
            <w:pPr>
              <w:ind w:right="-1"/>
              <w:rPr>
                <w:color w:val="000000"/>
              </w:rPr>
            </w:pPr>
          </w:p>
          <w:p w14:paraId="553E5D94" w14:textId="77777777" w:rsidR="009C395D" w:rsidRPr="00BF2BA5" w:rsidRDefault="009C395D" w:rsidP="00D553FC">
            <w:pPr>
              <w:ind w:right="-1"/>
              <w:rPr>
                <w:color w:val="000000"/>
              </w:rPr>
            </w:pPr>
            <w:r w:rsidRPr="00BF2BA5">
              <w:rPr>
                <w:color w:val="000000"/>
              </w:rPr>
              <w:t xml:space="preserve">This document is called up in the definition of </w:t>
            </w:r>
            <w:r w:rsidRPr="00BF2BA5">
              <w:rPr>
                <w:b/>
                <w:bCs/>
                <w:i/>
                <w:iCs/>
                <w:color w:val="000000"/>
              </w:rPr>
              <w:t>approved GNSS</w:t>
            </w:r>
            <w:r w:rsidRPr="00BF2BA5">
              <w:rPr>
                <w:color w:val="000000"/>
              </w:rPr>
              <w:t xml:space="preserve"> in the MOS.</w:t>
            </w:r>
          </w:p>
        </w:tc>
        <w:tc>
          <w:tcPr>
            <w:tcW w:w="1701" w:type="dxa"/>
            <w:shd w:val="clear" w:color="auto" w:fill="FFFFFF" w:themeFill="background1"/>
          </w:tcPr>
          <w:p w14:paraId="5498D0FA" w14:textId="77777777" w:rsidR="009C395D" w:rsidRPr="00BF2BA5" w:rsidRDefault="009C395D" w:rsidP="00D553FC">
            <w:pPr>
              <w:ind w:right="-1"/>
              <w:rPr>
                <w:color w:val="000000"/>
              </w:rPr>
            </w:pPr>
            <w:r w:rsidRPr="00BF2BA5">
              <w:rPr>
                <w:color w:val="000000"/>
              </w:rPr>
              <w:t>As in force or existing from time to time.</w:t>
            </w:r>
          </w:p>
        </w:tc>
        <w:tc>
          <w:tcPr>
            <w:tcW w:w="2835" w:type="dxa"/>
            <w:shd w:val="clear" w:color="auto" w:fill="FFFFFF" w:themeFill="background1"/>
          </w:tcPr>
          <w:p w14:paraId="0595FB56" w14:textId="77777777" w:rsidR="009C395D" w:rsidRPr="00F576EB" w:rsidRDefault="009C395D" w:rsidP="00D553FC">
            <w:pPr>
              <w:ind w:right="-1"/>
              <w:rPr>
                <w:color w:val="000000"/>
              </w:rPr>
            </w:pPr>
            <w:r w:rsidRPr="00F576EB">
              <w:rPr>
                <w:color w:val="000000"/>
              </w:rPr>
              <w:t>Various versions of this document are available for free on the EASA website (</w:t>
            </w:r>
            <w:hyperlink r:id="rId39" w:history="1">
              <w:r w:rsidRPr="00F576EB">
                <w:rPr>
                  <w:rStyle w:val="Hyperlink"/>
                  <w:rFonts w:eastAsia="Calibri"/>
                </w:rPr>
                <w:t>https://www.easa.europa.eu/domains/aircraft-products/etso-authorisations/list-of-all-etso</w:t>
              </w:r>
            </w:hyperlink>
            <w:r w:rsidRPr="00F576EB">
              <w:rPr>
                <w:color w:val="000000"/>
              </w:rPr>
              <w:t>)</w:t>
            </w:r>
          </w:p>
        </w:tc>
      </w:tr>
      <w:tr w:rsidR="009C395D" w:rsidRPr="00F576EB" w14:paraId="2F5E5014" w14:textId="77777777" w:rsidTr="00AF326F">
        <w:trPr>
          <w:trHeight w:val="60"/>
        </w:trPr>
        <w:tc>
          <w:tcPr>
            <w:tcW w:w="1844" w:type="dxa"/>
            <w:shd w:val="clear" w:color="auto" w:fill="FFFFFF" w:themeFill="background1"/>
          </w:tcPr>
          <w:p w14:paraId="2460F7A5" w14:textId="77777777" w:rsidR="009C395D" w:rsidRPr="00BF2BA5" w:rsidRDefault="009C395D" w:rsidP="00D553FC">
            <w:pPr>
              <w:ind w:right="-1"/>
            </w:pPr>
            <w:r w:rsidRPr="00BF2BA5">
              <w:t>TSO-C146</w:t>
            </w:r>
          </w:p>
          <w:p w14:paraId="37092F16" w14:textId="77777777" w:rsidR="009C395D" w:rsidRPr="00BF2BA5" w:rsidRDefault="009C395D" w:rsidP="00D553FC">
            <w:pPr>
              <w:ind w:right="-1"/>
            </w:pPr>
            <w:r w:rsidRPr="00BF2BA5">
              <w:rPr>
                <w:i/>
                <w:iCs/>
              </w:rPr>
              <w:t>Stand-Alone Airborne Navigation Equipment Using the Global Positioning System (GPS) Augmented by the Wide Area Augmentation System (WAAS)</w:t>
            </w:r>
          </w:p>
        </w:tc>
        <w:tc>
          <w:tcPr>
            <w:tcW w:w="3685" w:type="dxa"/>
            <w:shd w:val="clear" w:color="auto" w:fill="FFFFFF" w:themeFill="background1"/>
          </w:tcPr>
          <w:p w14:paraId="76603708" w14:textId="77777777" w:rsidR="009C395D" w:rsidRPr="00BF2BA5" w:rsidRDefault="009C395D" w:rsidP="00D553FC">
            <w:pPr>
              <w:ind w:right="-1"/>
              <w:rPr>
                <w:color w:val="000000"/>
              </w:rPr>
            </w:pPr>
            <w:r w:rsidRPr="00BF2BA5">
              <w:rPr>
                <w:color w:val="000000"/>
              </w:rPr>
              <w:t>This document provides the FAA requirements for stand-alone airborne navigation equipment using the GPS augmented by the satellite-based augmentation System to be identified with the applicable TSO marking.</w:t>
            </w:r>
          </w:p>
          <w:p w14:paraId="642C1827" w14:textId="77777777" w:rsidR="009C395D" w:rsidRPr="00BF2BA5" w:rsidRDefault="009C395D" w:rsidP="00D553FC">
            <w:pPr>
              <w:ind w:right="-1"/>
              <w:rPr>
                <w:color w:val="000000"/>
              </w:rPr>
            </w:pPr>
          </w:p>
          <w:p w14:paraId="722386A3" w14:textId="77777777" w:rsidR="009C395D" w:rsidRPr="00BF2BA5" w:rsidRDefault="009C395D" w:rsidP="00D553FC">
            <w:pPr>
              <w:ind w:right="-1"/>
              <w:rPr>
                <w:color w:val="000000"/>
              </w:rPr>
            </w:pPr>
            <w:r w:rsidRPr="00BF2BA5">
              <w:rPr>
                <w:color w:val="000000"/>
              </w:rPr>
              <w:t xml:space="preserve">This document is called up in the definition of </w:t>
            </w:r>
            <w:r w:rsidRPr="00BF2BA5">
              <w:rPr>
                <w:b/>
                <w:bCs/>
                <w:i/>
                <w:iCs/>
                <w:color w:val="000000"/>
              </w:rPr>
              <w:t>approved GNSS</w:t>
            </w:r>
            <w:r w:rsidRPr="00BF2BA5">
              <w:rPr>
                <w:color w:val="000000"/>
              </w:rPr>
              <w:t xml:space="preserve"> in the MOS.</w:t>
            </w:r>
          </w:p>
          <w:p w14:paraId="0AA77FE4" w14:textId="6ECE0F08" w:rsidR="0097176E" w:rsidRPr="00BF2BA5" w:rsidRDefault="0097176E" w:rsidP="00D553FC">
            <w:pPr>
              <w:ind w:right="-1"/>
              <w:rPr>
                <w:color w:val="000000"/>
              </w:rPr>
            </w:pPr>
          </w:p>
        </w:tc>
        <w:tc>
          <w:tcPr>
            <w:tcW w:w="1701" w:type="dxa"/>
            <w:shd w:val="clear" w:color="auto" w:fill="FFFFFF" w:themeFill="background1"/>
          </w:tcPr>
          <w:p w14:paraId="56E1FAA2" w14:textId="77777777" w:rsidR="009C395D" w:rsidRPr="00BF2BA5" w:rsidRDefault="009C395D" w:rsidP="00D553FC">
            <w:pPr>
              <w:ind w:right="-1"/>
              <w:rPr>
                <w:color w:val="000000"/>
              </w:rPr>
            </w:pPr>
            <w:r w:rsidRPr="00BF2BA5">
              <w:rPr>
                <w:color w:val="000000"/>
              </w:rPr>
              <w:t>As in force or existing from time to time.</w:t>
            </w:r>
          </w:p>
        </w:tc>
        <w:tc>
          <w:tcPr>
            <w:tcW w:w="2835" w:type="dxa"/>
            <w:shd w:val="clear" w:color="auto" w:fill="FFFFFF" w:themeFill="background1"/>
          </w:tcPr>
          <w:p w14:paraId="36590A85" w14:textId="77777777" w:rsidR="009C395D" w:rsidRPr="00F576EB" w:rsidRDefault="009C395D" w:rsidP="00D553FC">
            <w:pPr>
              <w:ind w:right="-1"/>
              <w:rPr>
                <w:color w:val="000000"/>
              </w:rPr>
            </w:pPr>
            <w:r w:rsidRPr="00F576EB">
              <w:rPr>
                <w:color w:val="000000"/>
              </w:rPr>
              <w:t>Various versions of this document are available for free on the FAA website (</w:t>
            </w:r>
            <w:hyperlink r:id="rId40" w:history="1">
              <w:r w:rsidRPr="00F576EB">
                <w:rPr>
                  <w:rStyle w:val="Hyperlink"/>
                  <w:rFonts w:eastAsia="Calibri"/>
                </w:rPr>
                <w:t>https://rgl.faa.gov/Regulatory_and_Guidance_Library/rgTSO.nsf/MainFrame?OpenFrameSet</w:t>
              </w:r>
            </w:hyperlink>
            <w:r w:rsidRPr="00F576EB">
              <w:rPr>
                <w:color w:val="000000"/>
              </w:rPr>
              <w:t>)</w:t>
            </w:r>
          </w:p>
          <w:p w14:paraId="10F558DA" w14:textId="77777777" w:rsidR="009C395D" w:rsidRPr="00F576EB" w:rsidRDefault="009C395D" w:rsidP="00D553FC">
            <w:pPr>
              <w:ind w:right="-1"/>
              <w:rPr>
                <w:color w:val="000000"/>
              </w:rPr>
            </w:pPr>
          </w:p>
        </w:tc>
      </w:tr>
      <w:tr w:rsidR="009C395D" w:rsidRPr="00F576EB" w14:paraId="6E08EC48" w14:textId="77777777" w:rsidTr="00AF326F">
        <w:trPr>
          <w:trHeight w:val="60"/>
        </w:trPr>
        <w:tc>
          <w:tcPr>
            <w:tcW w:w="1844" w:type="dxa"/>
            <w:shd w:val="clear" w:color="auto" w:fill="FFFFFF" w:themeFill="background1"/>
          </w:tcPr>
          <w:p w14:paraId="5032E189" w14:textId="77777777" w:rsidR="009C395D" w:rsidRPr="00F576EB" w:rsidRDefault="009C395D" w:rsidP="00D553FC">
            <w:pPr>
              <w:ind w:right="-1"/>
            </w:pPr>
            <w:r w:rsidRPr="00F576EB">
              <w:t xml:space="preserve">ETSO-C146a </w:t>
            </w:r>
            <w:r w:rsidRPr="00F576EB">
              <w:rPr>
                <w:i/>
                <w:iCs/>
              </w:rPr>
              <w:t xml:space="preserve">Stand-Alone Airborne Navigation Equipment Using the </w:t>
            </w:r>
            <w:r w:rsidRPr="00F576EB">
              <w:rPr>
                <w:i/>
                <w:iCs/>
              </w:rPr>
              <w:lastRenderedPageBreak/>
              <w:t>Global Positioning System (GPS) Augmented by the Wide Area Augmentation System (WAAS)</w:t>
            </w:r>
          </w:p>
        </w:tc>
        <w:tc>
          <w:tcPr>
            <w:tcW w:w="3685" w:type="dxa"/>
            <w:shd w:val="clear" w:color="auto" w:fill="FFFFFF" w:themeFill="background1"/>
          </w:tcPr>
          <w:p w14:paraId="4B032F8B" w14:textId="77777777" w:rsidR="009C395D" w:rsidRPr="00F576EB" w:rsidRDefault="009C395D" w:rsidP="00D553FC">
            <w:pPr>
              <w:ind w:right="-1"/>
              <w:rPr>
                <w:color w:val="000000"/>
              </w:rPr>
            </w:pPr>
            <w:r w:rsidRPr="00F576EB">
              <w:rPr>
                <w:color w:val="000000"/>
              </w:rPr>
              <w:lastRenderedPageBreak/>
              <w:t xml:space="preserve">This document provides the EASA requirements for stand-alone airborne navigation equipment using the GPS augmented by the satellite-based augmentation System to be </w:t>
            </w:r>
            <w:r w:rsidRPr="00F576EB">
              <w:rPr>
                <w:color w:val="000000"/>
              </w:rPr>
              <w:lastRenderedPageBreak/>
              <w:t>identified with the applicable ETSO marking.</w:t>
            </w:r>
          </w:p>
          <w:p w14:paraId="5443BB1D" w14:textId="77777777" w:rsidR="009C395D" w:rsidRPr="00F576EB" w:rsidRDefault="009C395D" w:rsidP="00D553FC">
            <w:pPr>
              <w:ind w:right="-1"/>
              <w:rPr>
                <w:color w:val="000000"/>
              </w:rPr>
            </w:pPr>
          </w:p>
          <w:p w14:paraId="6F7F066A" w14:textId="77777777" w:rsidR="009C395D" w:rsidRPr="00F576EB" w:rsidRDefault="009C395D" w:rsidP="00D553FC">
            <w:pPr>
              <w:ind w:right="-1"/>
            </w:pPr>
            <w:r w:rsidRPr="00F576EB">
              <w:t>Various provisions of the MOS call up ETSO-C146a.</w:t>
            </w:r>
          </w:p>
          <w:p w14:paraId="456E3CA6" w14:textId="253B5029" w:rsidR="0097176E" w:rsidRPr="00F576EB" w:rsidRDefault="0097176E" w:rsidP="00D553FC">
            <w:pPr>
              <w:ind w:right="-1"/>
              <w:rPr>
                <w:color w:val="000000"/>
              </w:rPr>
            </w:pPr>
          </w:p>
        </w:tc>
        <w:tc>
          <w:tcPr>
            <w:tcW w:w="1701" w:type="dxa"/>
            <w:shd w:val="clear" w:color="auto" w:fill="FFFFFF" w:themeFill="background1"/>
          </w:tcPr>
          <w:p w14:paraId="31198279" w14:textId="77777777" w:rsidR="009C395D" w:rsidRPr="00F576EB" w:rsidRDefault="009C395D" w:rsidP="00D553FC">
            <w:pPr>
              <w:ind w:right="-1"/>
              <w:rPr>
                <w:color w:val="000000"/>
              </w:rPr>
            </w:pPr>
            <w:r w:rsidRPr="00F576EB">
              <w:rPr>
                <w:color w:val="000000"/>
              </w:rPr>
              <w:lastRenderedPageBreak/>
              <w:t>As in force or existing from time to time.</w:t>
            </w:r>
          </w:p>
        </w:tc>
        <w:tc>
          <w:tcPr>
            <w:tcW w:w="2835" w:type="dxa"/>
            <w:shd w:val="clear" w:color="auto" w:fill="FFFFFF" w:themeFill="background1"/>
          </w:tcPr>
          <w:p w14:paraId="3AAF3173" w14:textId="77777777" w:rsidR="009C395D" w:rsidRPr="00F576EB" w:rsidRDefault="009C395D" w:rsidP="00D553FC">
            <w:pPr>
              <w:ind w:right="-1"/>
              <w:rPr>
                <w:color w:val="000000"/>
              </w:rPr>
            </w:pPr>
            <w:r w:rsidRPr="00F576EB">
              <w:rPr>
                <w:color w:val="000000"/>
              </w:rPr>
              <w:t>Various versions of this document are available for free on the EASA website (</w:t>
            </w:r>
            <w:hyperlink r:id="rId41" w:history="1">
              <w:r w:rsidRPr="00F576EB">
                <w:rPr>
                  <w:rStyle w:val="Hyperlink"/>
                  <w:rFonts w:eastAsia="Calibri"/>
                </w:rPr>
                <w:t>https://www.easa.europa.eu/domains/aircraft-</w:t>
              </w:r>
              <w:r w:rsidRPr="00F576EB">
                <w:rPr>
                  <w:rStyle w:val="Hyperlink"/>
                  <w:rFonts w:eastAsia="Calibri"/>
                </w:rPr>
                <w:lastRenderedPageBreak/>
                <w:t>products/etso-authorisations/list-of-all-etso</w:t>
              </w:r>
            </w:hyperlink>
            <w:r w:rsidRPr="00F576EB">
              <w:rPr>
                <w:color w:val="000000"/>
              </w:rPr>
              <w:t>)</w:t>
            </w:r>
          </w:p>
        </w:tc>
      </w:tr>
      <w:tr w:rsidR="009C395D" w:rsidRPr="00F576EB" w14:paraId="6D1E8213" w14:textId="77777777" w:rsidTr="00AF326F">
        <w:trPr>
          <w:trHeight w:val="60"/>
        </w:trPr>
        <w:tc>
          <w:tcPr>
            <w:tcW w:w="1844" w:type="dxa"/>
            <w:shd w:val="clear" w:color="auto" w:fill="FFFFFF" w:themeFill="background1"/>
          </w:tcPr>
          <w:p w14:paraId="675D6863" w14:textId="77777777" w:rsidR="009C395D" w:rsidRPr="00F576EB" w:rsidRDefault="009C395D" w:rsidP="00D553FC">
            <w:pPr>
              <w:ind w:right="-1"/>
            </w:pPr>
            <w:r w:rsidRPr="00F576EB">
              <w:lastRenderedPageBreak/>
              <w:t>TSO-C146a</w:t>
            </w:r>
          </w:p>
          <w:p w14:paraId="057A7CE7" w14:textId="77777777" w:rsidR="009C395D" w:rsidRPr="00F576EB" w:rsidRDefault="009C395D" w:rsidP="00D553FC">
            <w:pPr>
              <w:ind w:right="-1"/>
            </w:pPr>
            <w:r w:rsidRPr="00F576EB">
              <w:rPr>
                <w:i/>
                <w:iCs/>
              </w:rPr>
              <w:t>Stand-Alone Airborne Navigation Equipment Using the Global Positioning System (GPS) Augmented by the Wide Area Augmentation System (WAAS)</w:t>
            </w:r>
          </w:p>
        </w:tc>
        <w:tc>
          <w:tcPr>
            <w:tcW w:w="3685" w:type="dxa"/>
            <w:shd w:val="clear" w:color="auto" w:fill="FFFFFF" w:themeFill="background1"/>
          </w:tcPr>
          <w:p w14:paraId="471662B7" w14:textId="77777777" w:rsidR="009C395D" w:rsidRPr="00F576EB" w:rsidRDefault="009C395D" w:rsidP="00D553FC">
            <w:pPr>
              <w:ind w:right="-1"/>
              <w:rPr>
                <w:color w:val="000000"/>
              </w:rPr>
            </w:pPr>
            <w:r w:rsidRPr="00F576EB">
              <w:rPr>
                <w:color w:val="000000"/>
              </w:rPr>
              <w:t>This document provides the FAA requirements for stand-alone airborne navigation equipment using the GPS augmented by the satellite-based augmentation System to be identified with the applicable TSO marking.</w:t>
            </w:r>
          </w:p>
          <w:p w14:paraId="40D5D42E" w14:textId="77777777" w:rsidR="009C395D" w:rsidRPr="00F576EB" w:rsidRDefault="009C395D" w:rsidP="00D553FC">
            <w:pPr>
              <w:ind w:right="-1"/>
              <w:rPr>
                <w:color w:val="000000"/>
              </w:rPr>
            </w:pPr>
          </w:p>
          <w:p w14:paraId="6639D069" w14:textId="77777777" w:rsidR="009C395D" w:rsidRPr="00F576EB" w:rsidRDefault="009C395D" w:rsidP="00D553FC">
            <w:pPr>
              <w:ind w:right="-1"/>
              <w:rPr>
                <w:color w:val="000000"/>
              </w:rPr>
            </w:pPr>
            <w:r w:rsidRPr="00F576EB">
              <w:t>Various provisions of the MOS call up TSO-C146a.</w:t>
            </w:r>
          </w:p>
        </w:tc>
        <w:tc>
          <w:tcPr>
            <w:tcW w:w="1701" w:type="dxa"/>
            <w:shd w:val="clear" w:color="auto" w:fill="FFFFFF" w:themeFill="background1"/>
          </w:tcPr>
          <w:p w14:paraId="52FD34F8"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56E5EC5A" w14:textId="77777777" w:rsidR="009C395D" w:rsidRPr="00F576EB" w:rsidRDefault="009C395D" w:rsidP="00D553FC">
            <w:pPr>
              <w:ind w:right="-1"/>
              <w:rPr>
                <w:color w:val="000000"/>
              </w:rPr>
            </w:pPr>
            <w:r w:rsidRPr="00F576EB">
              <w:rPr>
                <w:color w:val="000000"/>
              </w:rPr>
              <w:t>Various versions of this document are available for free on the FAA website (</w:t>
            </w:r>
            <w:hyperlink r:id="rId42" w:history="1">
              <w:r w:rsidRPr="00F576EB">
                <w:rPr>
                  <w:rStyle w:val="Hyperlink"/>
                  <w:rFonts w:eastAsia="Calibri"/>
                </w:rPr>
                <w:t>https://rgl.faa.gov/Regulatory_and_Guidance_Library/rgTSO.nsf/MainFrame?OpenFrameSet</w:t>
              </w:r>
            </w:hyperlink>
            <w:r w:rsidRPr="00F576EB">
              <w:rPr>
                <w:color w:val="000000"/>
              </w:rPr>
              <w:t>)</w:t>
            </w:r>
          </w:p>
          <w:p w14:paraId="4DA925DE" w14:textId="77777777" w:rsidR="009C395D" w:rsidRPr="00F576EB" w:rsidRDefault="009C395D" w:rsidP="00D553FC">
            <w:pPr>
              <w:ind w:right="-1"/>
              <w:rPr>
                <w:color w:val="000000"/>
              </w:rPr>
            </w:pPr>
          </w:p>
        </w:tc>
      </w:tr>
      <w:tr w:rsidR="009C395D" w:rsidRPr="00F576EB" w14:paraId="5C2E1AFD" w14:textId="77777777" w:rsidTr="00AF326F">
        <w:trPr>
          <w:trHeight w:val="60"/>
        </w:trPr>
        <w:tc>
          <w:tcPr>
            <w:tcW w:w="1844" w:type="dxa"/>
            <w:shd w:val="clear" w:color="auto" w:fill="FFFFFF" w:themeFill="background1"/>
          </w:tcPr>
          <w:p w14:paraId="4670F73B" w14:textId="77777777" w:rsidR="009C395D" w:rsidRPr="00F576EB" w:rsidRDefault="009C395D" w:rsidP="00D553FC">
            <w:pPr>
              <w:ind w:right="-1"/>
            </w:pPr>
            <w:r w:rsidRPr="00F576EB">
              <w:t>ETSO-C166</w:t>
            </w:r>
          </w:p>
          <w:p w14:paraId="76C974A9" w14:textId="77777777" w:rsidR="009C395D" w:rsidRPr="00F576EB" w:rsidRDefault="009C395D" w:rsidP="00D553FC">
            <w:pPr>
              <w:ind w:right="-1"/>
            </w:pPr>
            <w:r w:rsidRPr="00F576EB">
              <w:rPr>
                <w:i/>
                <w:iCs/>
              </w:rPr>
              <w:t>Extended Squitter Automatic Dependent Surveillance - Broadcast (TIS-B) Equipment Operating on the Radio Frequency of 1090 Megahertz (MHz)</w:t>
            </w:r>
          </w:p>
        </w:tc>
        <w:tc>
          <w:tcPr>
            <w:tcW w:w="3685" w:type="dxa"/>
            <w:shd w:val="clear" w:color="auto" w:fill="FFFFFF" w:themeFill="background1"/>
          </w:tcPr>
          <w:p w14:paraId="298D7C9E" w14:textId="77777777" w:rsidR="009C395D" w:rsidRPr="00F576EB" w:rsidRDefault="009C395D" w:rsidP="00D553FC">
            <w:pPr>
              <w:ind w:right="-1"/>
              <w:rPr>
                <w:color w:val="000000"/>
              </w:rPr>
            </w:pPr>
            <w:r w:rsidRPr="00F576EB">
              <w:rPr>
                <w:color w:val="000000"/>
              </w:rPr>
              <w:t xml:space="preserve">This document provides the requirements which Extended Squitter Automatic Dependent Surveillance-Broadcast (ADS-B) and Traffic Information Services-Broadcast (TIS-B) Equipment Operating on the Radio Frequency of 1090 Megahertz (MHz) must meet </w:t>
            </w:r>
            <w:proofErr w:type="gramStart"/>
            <w:r w:rsidRPr="00F576EB">
              <w:rPr>
                <w:color w:val="000000"/>
              </w:rPr>
              <w:t>in order to</w:t>
            </w:r>
            <w:proofErr w:type="gramEnd"/>
            <w:r w:rsidRPr="00F576EB">
              <w:rPr>
                <w:color w:val="000000"/>
              </w:rPr>
              <w:t xml:space="preserve"> be identified with the applicable ETSO marking.</w:t>
            </w:r>
          </w:p>
          <w:p w14:paraId="33F291BD" w14:textId="77777777" w:rsidR="009C395D" w:rsidRPr="00F576EB" w:rsidRDefault="009C395D" w:rsidP="00D553FC">
            <w:pPr>
              <w:ind w:right="-1"/>
              <w:rPr>
                <w:color w:val="000000"/>
              </w:rPr>
            </w:pPr>
          </w:p>
          <w:p w14:paraId="75D1B097" w14:textId="77777777" w:rsidR="009C395D" w:rsidRPr="00F576EB" w:rsidRDefault="009C395D" w:rsidP="00D553FC">
            <w:pPr>
              <w:ind w:right="-1"/>
            </w:pPr>
            <w:r w:rsidRPr="00F576EB">
              <w:rPr>
                <w:color w:val="000000"/>
              </w:rPr>
              <w:t xml:space="preserve">This document is called up in the definition of </w:t>
            </w:r>
            <w:r w:rsidRPr="00F576EB">
              <w:rPr>
                <w:b/>
                <w:bCs/>
                <w:i/>
                <w:iCs/>
              </w:rPr>
              <w:t xml:space="preserve">approved Mode S transponder with ADS-B capability </w:t>
            </w:r>
            <w:r w:rsidRPr="00F576EB">
              <w:t>in the MOS</w:t>
            </w:r>
            <w:r w:rsidR="0097176E" w:rsidRPr="00F576EB">
              <w:t>.</w:t>
            </w:r>
          </w:p>
          <w:p w14:paraId="7BCDDF6A" w14:textId="582A9CE4" w:rsidR="0097176E" w:rsidRPr="00F576EB" w:rsidRDefault="0097176E" w:rsidP="00D553FC">
            <w:pPr>
              <w:ind w:right="-1"/>
              <w:rPr>
                <w:color w:val="000000"/>
              </w:rPr>
            </w:pPr>
          </w:p>
        </w:tc>
        <w:tc>
          <w:tcPr>
            <w:tcW w:w="1701" w:type="dxa"/>
            <w:shd w:val="clear" w:color="auto" w:fill="FFFFFF" w:themeFill="background1"/>
          </w:tcPr>
          <w:p w14:paraId="2400EAF5"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52427FCF" w14:textId="77777777" w:rsidR="009C395D" w:rsidRPr="00F576EB" w:rsidRDefault="009C395D" w:rsidP="00D553FC">
            <w:pPr>
              <w:ind w:right="-1"/>
              <w:rPr>
                <w:color w:val="000000"/>
              </w:rPr>
            </w:pPr>
            <w:r w:rsidRPr="00F576EB">
              <w:rPr>
                <w:color w:val="000000"/>
              </w:rPr>
              <w:t>This document is available for free on the EASA website (</w:t>
            </w:r>
            <w:hyperlink r:id="rId43" w:history="1">
              <w:r w:rsidRPr="00F576EB">
                <w:rPr>
                  <w:rStyle w:val="Hyperlink"/>
                  <w:rFonts w:eastAsia="Calibri"/>
                </w:rPr>
                <w:t>https://www.easa.europa.eu/domains/aircraft-products/etso-authorisations/list-of-all-etso</w:t>
              </w:r>
            </w:hyperlink>
            <w:r w:rsidRPr="00F576EB">
              <w:rPr>
                <w:color w:val="000000"/>
              </w:rPr>
              <w:t>)</w:t>
            </w:r>
          </w:p>
        </w:tc>
      </w:tr>
      <w:tr w:rsidR="009C395D" w:rsidRPr="00F576EB" w14:paraId="6BFD0C5B" w14:textId="77777777" w:rsidTr="00AF326F">
        <w:trPr>
          <w:trHeight w:val="60"/>
        </w:trPr>
        <w:tc>
          <w:tcPr>
            <w:tcW w:w="1844" w:type="dxa"/>
            <w:shd w:val="clear" w:color="auto" w:fill="FFFFFF" w:themeFill="background1"/>
          </w:tcPr>
          <w:p w14:paraId="6FCE403D" w14:textId="77777777" w:rsidR="009C395D" w:rsidRPr="00F576EB" w:rsidRDefault="009C395D" w:rsidP="00D553FC">
            <w:pPr>
              <w:ind w:right="-1"/>
            </w:pPr>
            <w:r w:rsidRPr="00F576EB">
              <w:t xml:space="preserve">TSO-C166 </w:t>
            </w:r>
            <w:r w:rsidRPr="00F576EB">
              <w:rPr>
                <w:i/>
                <w:iCs/>
              </w:rPr>
              <w:t xml:space="preserve">Extended Squitter Automatic Dependent Surveillance - Broadcast (TIS-B) Equipment Operating on the Radio Frequency of 1090 </w:t>
            </w:r>
            <w:r w:rsidRPr="00F576EB">
              <w:rPr>
                <w:i/>
                <w:iCs/>
              </w:rPr>
              <w:lastRenderedPageBreak/>
              <w:t>Megahertz (MHz)</w:t>
            </w:r>
          </w:p>
        </w:tc>
        <w:tc>
          <w:tcPr>
            <w:tcW w:w="3685" w:type="dxa"/>
            <w:shd w:val="clear" w:color="auto" w:fill="FFFFFF" w:themeFill="background1"/>
          </w:tcPr>
          <w:p w14:paraId="56834651" w14:textId="77777777" w:rsidR="009C395D" w:rsidRPr="00F576EB" w:rsidRDefault="009C395D" w:rsidP="00D553FC">
            <w:pPr>
              <w:ind w:right="-1"/>
              <w:rPr>
                <w:color w:val="000000"/>
              </w:rPr>
            </w:pPr>
            <w:r w:rsidRPr="00F576EB">
              <w:rPr>
                <w:color w:val="000000"/>
              </w:rPr>
              <w:lastRenderedPageBreak/>
              <w:t xml:space="preserve">This document provides the FAA requirements which extended squitter ADS-B and TIS-B equipment operating on the radio frequency of 1090 MHz must meet </w:t>
            </w:r>
            <w:proofErr w:type="gramStart"/>
            <w:r w:rsidRPr="00F576EB">
              <w:rPr>
                <w:color w:val="000000"/>
              </w:rPr>
              <w:t>in order to</w:t>
            </w:r>
            <w:proofErr w:type="gramEnd"/>
            <w:r w:rsidRPr="00F576EB">
              <w:rPr>
                <w:color w:val="000000"/>
              </w:rPr>
              <w:t xml:space="preserve"> be identified with the applicable TSO marking.</w:t>
            </w:r>
          </w:p>
          <w:p w14:paraId="052D6978" w14:textId="77777777" w:rsidR="009C395D" w:rsidRPr="00F576EB" w:rsidRDefault="009C395D" w:rsidP="00D553FC">
            <w:pPr>
              <w:ind w:right="-1"/>
              <w:rPr>
                <w:color w:val="000000"/>
              </w:rPr>
            </w:pPr>
          </w:p>
          <w:p w14:paraId="32F1D79B" w14:textId="77777777" w:rsidR="009C395D" w:rsidRPr="00F576EB" w:rsidRDefault="009C395D" w:rsidP="00D553FC">
            <w:pPr>
              <w:ind w:right="-1"/>
            </w:pPr>
            <w:r w:rsidRPr="00F576EB">
              <w:rPr>
                <w:color w:val="000000"/>
              </w:rPr>
              <w:t xml:space="preserve">This document is called up in the definition of </w:t>
            </w:r>
            <w:r w:rsidRPr="00F576EB">
              <w:rPr>
                <w:b/>
                <w:bCs/>
                <w:i/>
                <w:iCs/>
              </w:rPr>
              <w:t xml:space="preserve">approved Mode S transponder with ADS-B capability </w:t>
            </w:r>
            <w:r w:rsidRPr="00F576EB">
              <w:t>in the MOS</w:t>
            </w:r>
            <w:r w:rsidR="0097176E" w:rsidRPr="00F576EB">
              <w:t>.</w:t>
            </w:r>
          </w:p>
          <w:p w14:paraId="3A33E47B" w14:textId="21396C06" w:rsidR="0097176E" w:rsidRPr="00F576EB" w:rsidRDefault="0097176E" w:rsidP="00D553FC">
            <w:pPr>
              <w:ind w:right="-1"/>
              <w:rPr>
                <w:color w:val="000000"/>
              </w:rPr>
            </w:pPr>
          </w:p>
        </w:tc>
        <w:tc>
          <w:tcPr>
            <w:tcW w:w="1701" w:type="dxa"/>
            <w:shd w:val="clear" w:color="auto" w:fill="FFFFFF" w:themeFill="background1"/>
          </w:tcPr>
          <w:p w14:paraId="73D10BE3"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35C1EF10" w14:textId="77777777" w:rsidR="009C395D" w:rsidRPr="00F576EB" w:rsidRDefault="009C395D" w:rsidP="00D553FC">
            <w:pPr>
              <w:ind w:right="-1"/>
              <w:rPr>
                <w:color w:val="000000"/>
              </w:rPr>
            </w:pPr>
            <w:r w:rsidRPr="00F576EB">
              <w:rPr>
                <w:color w:val="000000"/>
              </w:rPr>
              <w:t>This document is available for free on the FAA website (</w:t>
            </w:r>
            <w:hyperlink r:id="rId44" w:history="1">
              <w:r w:rsidRPr="00F576EB">
                <w:rPr>
                  <w:rStyle w:val="Hyperlink"/>
                  <w:rFonts w:eastAsia="Calibri"/>
                </w:rPr>
                <w:t>https://rgl.faa.gov/Regulatory_and_Guidance_Library/rgTSO.nsf/MainFrame?OpenFrameSet</w:t>
              </w:r>
            </w:hyperlink>
            <w:r w:rsidRPr="00F576EB">
              <w:rPr>
                <w:color w:val="000000"/>
              </w:rPr>
              <w:t>)</w:t>
            </w:r>
          </w:p>
        </w:tc>
      </w:tr>
      <w:tr w:rsidR="009C395D" w:rsidRPr="00F576EB" w14:paraId="19EF2F7C" w14:textId="77777777" w:rsidTr="00AF326F">
        <w:trPr>
          <w:trHeight w:val="60"/>
        </w:trPr>
        <w:tc>
          <w:tcPr>
            <w:tcW w:w="1844" w:type="dxa"/>
            <w:shd w:val="clear" w:color="auto" w:fill="FFFFFF" w:themeFill="background1"/>
          </w:tcPr>
          <w:p w14:paraId="65CFED34" w14:textId="77777777" w:rsidR="009C395D" w:rsidRPr="00F576EB" w:rsidRDefault="009C395D" w:rsidP="00D553FC">
            <w:pPr>
              <w:ind w:right="-1"/>
            </w:pPr>
            <w:r w:rsidRPr="00F576EB">
              <w:t>ETSO–C194</w:t>
            </w:r>
          </w:p>
          <w:p w14:paraId="74CBBE54" w14:textId="77777777" w:rsidR="009C395D" w:rsidRPr="00F576EB" w:rsidRDefault="009C395D" w:rsidP="00D553FC">
            <w:pPr>
              <w:ind w:right="-1"/>
              <w:rPr>
                <w:i/>
                <w:iCs/>
              </w:rPr>
            </w:pPr>
            <w:r w:rsidRPr="00F576EB">
              <w:rPr>
                <w:i/>
                <w:iCs/>
              </w:rPr>
              <w:t>Helicopter Terrain Awareness and Warning System (HTAWS)</w:t>
            </w:r>
          </w:p>
        </w:tc>
        <w:tc>
          <w:tcPr>
            <w:tcW w:w="3685" w:type="dxa"/>
            <w:shd w:val="clear" w:color="auto" w:fill="FFFFFF" w:themeFill="background1"/>
          </w:tcPr>
          <w:p w14:paraId="47517F92" w14:textId="77777777" w:rsidR="009C395D" w:rsidRPr="00F576EB" w:rsidRDefault="009C395D" w:rsidP="00D553FC">
            <w:pPr>
              <w:ind w:right="-1"/>
            </w:pPr>
            <w:r w:rsidRPr="00F576EB">
              <w:rPr>
                <w:color w:val="000000"/>
              </w:rPr>
              <w:t>This document provides the EASA</w:t>
            </w:r>
            <w:r w:rsidRPr="00F576EB">
              <w:t xml:space="preserve"> requirements which Helicopter Terrain Awareness and Warning System (HTAWS) that are manufactured on or after the date of this ETSO must meet </w:t>
            </w:r>
            <w:proofErr w:type="gramStart"/>
            <w:r w:rsidRPr="00F576EB">
              <w:t>in order to</w:t>
            </w:r>
            <w:proofErr w:type="gramEnd"/>
            <w:r w:rsidRPr="00F576EB">
              <w:t xml:space="preserve"> be identified with the applicable ETSO marking.</w:t>
            </w:r>
          </w:p>
          <w:p w14:paraId="1C97E2FA" w14:textId="77777777" w:rsidR="009C395D" w:rsidRPr="00F576EB" w:rsidRDefault="009C395D" w:rsidP="00D553FC">
            <w:pPr>
              <w:ind w:right="-1"/>
            </w:pPr>
          </w:p>
          <w:p w14:paraId="6C84E55C" w14:textId="77777777" w:rsidR="009C395D" w:rsidRPr="00F576EB" w:rsidRDefault="009C395D" w:rsidP="00D553FC">
            <w:pPr>
              <w:ind w:right="-1"/>
            </w:pPr>
            <w:r w:rsidRPr="00F576EB">
              <w:rPr>
                <w:color w:val="000000"/>
              </w:rPr>
              <w:t xml:space="preserve">This document is called up in the definition of </w:t>
            </w:r>
            <w:r w:rsidRPr="00F576EB">
              <w:rPr>
                <w:b/>
                <w:bCs/>
                <w:i/>
                <w:iCs/>
              </w:rPr>
              <w:t xml:space="preserve">approved HTAWS </w:t>
            </w:r>
            <w:r w:rsidRPr="00F576EB">
              <w:t>in the MOS</w:t>
            </w:r>
            <w:r w:rsidR="0097176E" w:rsidRPr="00F576EB">
              <w:t>.</w:t>
            </w:r>
          </w:p>
          <w:p w14:paraId="09EB499F" w14:textId="01386B9C" w:rsidR="0097176E" w:rsidRPr="00F576EB" w:rsidRDefault="0097176E" w:rsidP="00D553FC">
            <w:pPr>
              <w:ind w:right="-1"/>
              <w:rPr>
                <w:color w:val="000000"/>
              </w:rPr>
            </w:pPr>
          </w:p>
        </w:tc>
        <w:tc>
          <w:tcPr>
            <w:tcW w:w="1701" w:type="dxa"/>
            <w:shd w:val="clear" w:color="auto" w:fill="FFFFFF" w:themeFill="background1"/>
          </w:tcPr>
          <w:p w14:paraId="2274001A"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5734A6C8" w14:textId="77777777" w:rsidR="009C395D" w:rsidRPr="00F576EB" w:rsidRDefault="009C395D" w:rsidP="00D553FC">
            <w:pPr>
              <w:ind w:right="-1"/>
              <w:rPr>
                <w:color w:val="000000"/>
              </w:rPr>
            </w:pPr>
            <w:r w:rsidRPr="00F576EB">
              <w:rPr>
                <w:color w:val="000000"/>
              </w:rPr>
              <w:t>This document is available for free on the EASA website (</w:t>
            </w:r>
            <w:hyperlink r:id="rId45" w:history="1">
              <w:r w:rsidRPr="00F576EB">
                <w:rPr>
                  <w:rStyle w:val="Hyperlink"/>
                  <w:rFonts w:eastAsia="Calibri"/>
                </w:rPr>
                <w:t>https://www.easa.europa.eu/domains/aircraft-products/etso-authorisations/list-of-all-etso</w:t>
              </w:r>
            </w:hyperlink>
            <w:r w:rsidRPr="00F576EB">
              <w:rPr>
                <w:color w:val="000000"/>
              </w:rPr>
              <w:t>)</w:t>
            </w:r>
          </w:p>
        </w:tc>
      </w:tr>
      <w:tr w:rsidR="009C395D" w:rsidRPr="00F576EB" w14:paraId="39E03411" w14:textId="77777777" w:rsidTr="00AF326F">
        <w:trPr>
          <w:trHeight w:val="60"/>
        </w:trPr>
        <w:tc>
          <w:tcPr>
            <w:tcW w:w="1844" w:type="dxa"/>
            <w:shd w:val="clear" w:color="auto" w:fill="FFFFFF" w:themeFill="background1"/>
          </w:tcPr>
          <w:p w14:paraId="07FD5FF2" w14:textId="77777777" w:rsidR="009C395D" w:rsidRPr="00F576EB" w:rsidRDefault="009C395D" w:rsidP="00D553FC">
            <w:pPr>
              <w:ind w:right="-1"/>
            </w:pPr>
            <w:r w:rsidRPr="00F576EB">
              <w:t>TSO–C194</w:t>
            </w:r>
          </w:p>
          <w:p w14:paraId="1E568DB9" w14:textId="77777777" w:rsidR="009C395D" w:rsidRPr="00F576EB" w:rsidRDefault="009C395D" w:rsidP="00D553FC">
            <w:pPr>
              <w:ind w:right="-1"/>
            </w:pPr>
            <w:r w:rsidRPr="00F576EB">
              <w:rPr>
                <w:i/>
                <w:iCs/>
              </w:rPr>
              <w:t>Helicopter Terrain Awareness and Warning System (HTAWS)</w:t>
            </w:r>
          </w:p>
        </w:tc>
        <w:tc>
          <w:tcPr>
            <w:tcW w:w="3685" w:type="dxa"/>
            <w:shd w:val="clear" w:color="auto" w:fill="FFFFFF" w:themeFill="background1"/>
          </w:tcPr>
          <w:p w14:paraId="7987BEA1" w14:textId="77777777" w:rsidR="009C395D" w:rsidRPr="00F576EB" w:rsidRDefault="009C395D" w:rsidP="00D553FC">
            <w:pPr>
              <w:ind w:right="-1"/>
            </w:pPr>
            <w:r w:rsidRPr="00F576EB">
              <w:rPr>
                <w:color w:val="000000"/>
              </w:rPr>
              <w:t xml:space="preserve">This document provides the minimum performance standards of a FAA requirements which a </w:t>
            </w:r>
            <w:r w:rsidRPr="00F576EB">
              <w:t>Helicopter Terrain Awareness and Warning System (HTAWS) must first meet prior to FAA approval and identification with the applicable TSO marking.</w:t>
            </w:r>
          </w:p>
          <w:p w14:paraId="67A9312E" w14:textId="77777777" w:rsidR="009C395D" w:rsidRPr="00F576EB" w:rsidRDefault="009C395D" w:rsidP="00D553FC">
            <w:pPr>
              <w:ind w:right="-1"/>
            </w:pPr>
          </w:p>
          <w:p w14:paraId="73855B60" w14:textId="77777777" w:rsidR="009C395D" w:rsidRPr="00F576EB" w:rsidRDefault="009C395D" w:rsidP="00D553FC">
            <w:pPr>
              <w:ind w:right="-1"/>
            </w:pPr>
            <w:r w:rsidRPr="00F576EB">
              <w:rPr>
                <w:color w:val="000000"/>
              </w:rPr>
              <w:t xml:space="preserve">This document is called up in the definition of </w:t>
            </w:r>
            <w:r w:rsidRPr="00F576EB">
              <w:rPr>
                <w:b/>
                <w:bCs/>
                <w:i/>
                <w:iCs/>
              </w:rPr>
              <w:t xml:space="preserve">approved HTAWS </w:t>
            </w:r>
            <w:r w:rsidRPr="00F576EB">
              <w:t>in the MOS</w:t>
            </w:r>
            <w:r w:rsidR="0097176E" w:rsidRPr="00F576EB">
              <w:t>.</w:t>
            </w:r>
          </w:p>
          <w:p w14:paraId="60D093F1" w14:textId="6D586771" w:rsidR="0097176E" w:rsidRPr="00F576EB" w:rsidRDefault="0097176E" w:rsidP="00D553FC">
            <w:pPr>
              <w:ind w:right="-1"/>
              <w:rPr>
                <w:color w:val="000000"/>
              </w:rPr>
            </w:pPr>
          </w:p>
        </w:tc>
        <w:tc>
          <w:tcPr>
            <w:tcW w:w="1701" w:type="dxa"/>
            <w:shd w:val="clear" w:color="auto" w:fill="FFFFFF" w:themeFill="background1"/>
          </w:tcPr>
          <w:p w14:paraId="3CC86369"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6E9A8B55" w14:textId="77777777" w:rsidR="009C395D" w:rsidRPr="00F576EB" w:rsidRDefault="009C395D" w:rsidP="00D553FC">
            <w:pPr>
              <w:ind w:right="-1"/>
              <w:rPr>
                <w:color w:val="000000"/>
              </w:rPr>
            </w:pPr>
            <w:r w:rsidRPr="00F576EB">
              <w:rPr>
                <w:color w:val="000000"/>
              </w:rPr>
              <w:t>This document is available for free on the FAA website (</w:t>
            </w:r>
            <w:hyperlink r:id="rId46" w:history="1">
              <w:r w:rsidRPr="00F576EB">
                <w:rPr>
                  <w:rStyle w:val="Hyperlink"/>
                  <w:rFonts w:eastAsia="Calibri"/>
                </w:rPr>
                <w:t>https://rgl.faa.gov/Regulatory_and_Guidance_Library/rgTSO.nsf/MainFrame?OpenFrameSet</w:t>
              </w:r>
            </w:hyperlink>
            <w:r w:rsidRPr="00F576EB">
              <w:rPr>
                <w:color w:val="000000"/>
              </w:rPr>
              <w:t>)</w:t>
            </w:r>
          </w:p>
        </w:tc>
      </w:tr>
      <w:tr w:rsidR="009C395D" w:rsidRPr="00F576EB" w14:paraId="571E9F8F" w14:textId="77777777" w:rsidTr="00AF326F">
        <w:trPr>
          <w:trHeight w:val="60"/>
        </w:trPr>
        <w:tc>
          <w:tcPr>
            <w:tcW w:w="1844" w:type="dxa"/>
            <w:shd w:val="clear" w:color="auto" w:fill="FFFFFF" w:themeFill="background1"/>
          </w:tcPr>
          <w:p w14:paraId="693A3123" w14:textId="77777777" w:rsidR="009C395D" w:rsidRPr="00F576EB" w:rsidRDefault="009C395D" w:rsidP="00D553FC">
            <w:pPr>
              <w:ind w:right="-1"/>
              <w:rPr>
                <w:i/>
                <w:iCs/>
              </w:rPr>
            </w:pPr>
            <w:r w:rsidRPr="00F576EB">
              <w:t xml:space="preserve">ETSO-C196a </w:t>
            </w:r>
            <w:r w:rsidRPr="00F576EB">
              <w:rPr>
                <w:i/>
                <w:iCs/>
              </w:rPr>
              <w:t>Airborne Supplemental Navigation Sensors for Global Positioning System Equipment Using Aircraft-Based Augmentation</w:t>
            </w:r>
          </w:p>
        </w:tc>
        <w:tc>
          <w:tcPr>
            <w:tcW w:w="3685" w:type="dxa"/>
            <w:shd w:val="clear" w:color="auto" w:fill="FFFFFF" w:themeFill="background1"/>
          </w:tcPr>
          <w:p w14:paraId="787BF80F" w14:textId="77777777" w:rsidR="009C395D" w:rsidRPr="00F576EB" w:rsidRDefault="009C395D" w:rsidP="00D553FC">
            <w:pPr>
              <w:ind w:right="-1"/>
              <w:rPr>
                <w:color w:val="000000"/>
              </w:rPr>
            </w:pPr>
            <w:r w:rsidRPr="00F576EB">
              <w:rPr>
                <w:color w:val="000000"/>
              </w:rPr>
              <w:t xml:space="preserve">This document provides the EASA requirements which airborne supplemental navigation sensors for GPS equipment using aircraft-based augmentation must meet </w:t>
            </w:r>
            <w:proofErr w:type="gramStart"/>
            <w:r w:rsidRPr="00F576EB">
              <w:rPr>
                <w:color w:val="000000"/>
              </w:rPr>
              <w:t>in order to</w:t>
            </w:r>
            <w:proofErr w:type="gramEnd"/>
            <w:r w:rsidRPr="00F576EB">
              <w:rPr>
                <w:color w:val="000000"/>
              </w:rPr>
              <w:t xml:space="preserve"> be identified with the applicable ETSO marking.</w:t>
            </w:r>
          </w:p>
          <w:p w14:paraId="46E84A50" w14:textId="77777777" w:rsidR="009C395D" w:rsidRPr="00F576EB" w:rsidRDefault="009C395D" w:rsidP="00D553FC">
            <w:pPr>
              <w:ind w:right="-1"/>
              <w:rPr>
                <w:color w:val="000000"/>
              </w:rPr>
            </w:pPr>
          </w:p>
          <w:p w14:paraId="6DE2D874" w14:textId="77777777" w:rsidR="009C395D" w:rsidRPr="00F576EB" w:rsidRDefault="009C395D" w:rsidP="00D553FC">
            <w:pPr>
              <w:ind w:right="-1"/>
              <w:rPr>
                <w:color w:val="000000"/>
              </w:rPr>
            </w:pPr>
            <w:r w:rsidRPr="00F576EB">
              <w:rPr>
                <w:color w:val="000000"/>
              </w:rPr>
              <w:t>This document is called up in various provisions of the MOS.</w:t>
            </w:r>
          </w:p>
          <w:p w14:paraId="5877CA6F" w14:textId="2C59035D" w:rsidR="0097176E" w:rsidRPr="00F576EB" w:rsidRDefault="0097176E" w:rsidP="00D553FC">
            <w:pPr>
              <w:ind w:right="-1"/>
              <w:rPr>
                <w:color w:val="000000"/>
              </w:rPr>
            </w:pPr>
          </w:p>
        </w:tc>
        <w:tc>
          <w:tcPr>
            <w:tcW w:w="1701" w:type="dxa"/>
            <w:shd w:val="clear" w:color="auto" w:fill="FFFFFF" w:themeFill="background1"/>
          </w:tcPr>
          <w:p w14:paraId="069DE955"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730D0FA8" w14:textId="77777777" w:rsidR="009C395D" w:rsidRPr="00F576EB" w:rsidRDefault="009C395D" w:rsidP="00D553FC">
            <w:pPr>
              <w:ind w:right="-1"/>
              <w:rPr>
                <w:color w:val="000000"/>
              </w:rPr>
            </w:pPr>
            <w:r w:rsidRPr="00F576EB">
              <w:rPr>
                <w:color w:val="000000"/>
              </w:rPr>
              <w:t>This document is available for free on the EASA website (</w:t>
            </w:r>
            <w:hyperlink r:id="rId47" w:history="1">
              <w:r w:rsidRPr="00F576EB">
                <w:rPr>
                  <w:rStyle w:val="Hyperlink"/>
                  <w:rFonts w:eastAsia="Calibri"/>
                </w:rPr>
                <w:t>https://www.easa.europa.eu/domains/aircraft-products/etso-authorisations/list-of-all-etso</w:t>
              </w:r>
            </w:hyperlink>
            <w:r w:rsidRPr="00F576EB">
              <w:rPr>
                <w:color w:val="000000"/>
              </w:rPr>
              <w:t>)</w:t>
            </w:r>
          </w:p>
        </w:tc>
      </w:tr>
      <w:tr w:rsidR="009C395D" w:rsidRPr="00F576EB" w14:paraId="7F824253" w14:textId="77777777" w:rsidTr="00AF326F">
        <w:trPr>
          <w:trHeight w:val="60"/>
        </w:trPr>
        <w:tc>
          <w:tcPr>
            <w:tcW w:w="1844" w:type="dxa"/>
            <w:shd w:val="clear" w:color="auto" w:fill="FFFFFF" w:themeFill="background1"/>
          </w:tcPr>
          <w:p w14:paraId="4CDC10C8" w14:textId="77777777" w:rsidR="009C395D" w:rsidRPr="00F576EB" w:rsidRDefault="009C395D" w:rsidP="00D553FC">
            <w:pPr>
              <w:ind w:right="-1"/>
            </w:pPr>
            <w:r w:rsidRPr="00F576EB">
              <w:t xml:space="preserve">TSO-C196a </w:t>
            </w:r>
            <w:r w:rsidRPr="00F576EB">
              <w:rPr>
                <w:i/>
                <w:iCs/>
              </w:rPr>
              <w:t>Airborne Supplemental Navigation Sensors for Global Positioning System Equipment using Aircraft-</w:t>
            </w:r>
            <w:r w:rsidRPr="00F576EB">
              <w:rPr>
                <w:i/>
                <w:iCs/>
              </w:rPr>
              <w:lastRenderedPageBreak/>
              <w:t>Based Augmentation</w:t>
            </w:r>
          </w:p>
        </w:tc>
        <w:tc>
          <w:tcPr>
            <w:tcW w:w="3685" w:type="dxa"/>
            <w:shd w:val="clear" w:color="auto" w:fill="FFFFFF" w:themeFill="background1"/>
          </w:tcPr>
          <w:p w14:paraId="317CAEB6" w14:textId="77777777" w:rsidR="009C395D" w:rsidRPr="00F576EB" w:rsidRDefault="009C395D" w:rsidP="00D553FC">
            <w:pPr>
              <w:ind w:right="-1"/>
              <w:rPr>
                <w:color w:val="000000"/>
              </w:rPr>
            </w:pPr>
            <w:r w:rsidRPr="00F576EB">
              <w:rPr>
                <w:color w:val="000000"/>
              </w:rPr>
              <w:lastRenderedPageBreak/>
              <w:t xml:space="preserve">This document provides the FAA requirements which airborne supplemental navigation sensors for GPS equipment using aircraft-based augmentation must meet </w:t>
            </w:r>
            <w:proofErr w:type="gramStart"/>
            <w:r w:rsidRPr="00F576EB">
              <w:rPr>
                <w:color w:val="000000"/>
              </w:rPr>
              <w:t>in order to</w:t>
            </w:r>
            <w:proofErr w:type="gramEnd"/>
            <w:r w:rsidRPr="00F576EB">
              <w:rPr>
                <w:color w:val="000000"/>
              </w:rPr>
              <w:t xml:space="preserve"> be identified with the applicable TSO marking.</w:t>
            </w:r>
          </w:p>
          <w:p w14:paraId="17473EBB" w14:textId="77777777" w:rsidR="009C395D" w:rsidRPr="00F576EB" w:rsidRDefault="009C395D" w:rsidP="00D553FC">
            <w:pPr>
              <w:ind w:right="-1"/>
              <w:rPr>
                <w:color w:val="000000"/>
              </w:rPr>
            </w:pPr>
          </w:p>
          <w:p w14:paraId="233E51C5" w14:textId="77777777" w:rsidR="009C395D" w:rsidRPr="00F576EB" w:rsidRDefault="009C395D" w:rsidP="00D553FC">
            <w:pPr>
              <w:ind w:right="-1"/>
              <w:rPr>
                <w:color w:val="000000"/>
              </w:rPr>
            </w:pPr>
            <w:r w:rsidRPr="00F576EB">
              <w:rPr>
                <w:color w:val="000000"/>
              </w:rPr>
              <w:t>This document is called up in various provisions of the MOS.</w:t>
            </w:r>
          </w:p>
        </w:tc>
        <w:tc>
          <w:tcPr>
            <w:tcW w:w="1701" w:type="dxa"/>
            <w:shd w:val="clear" w:color="auto" w:fill="FFFFFF" w:themeFill="background1"/>
          </w:tcPr>
          <w:p w14:paraId="28D3B122"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FFFFFF" w:themeFill="background1"/>
          </w:tcPr>
          <w:p w14:paraId="5C3F3287" w14:textId="77777777" w:rsidR="009C395D" w:rsidRPr="00F576EB" w:rsidRDefault="009C395D" w:rsidP="00D553FC">
            <w:pPr>
              <w:ind w:right="-1"/>
              <w:rPr>
                <w:color w:val="000000"/>
              </w:rPr>
            </w:pPr>
            <w:r w:rsidRPr="00F576EB">
              <w:rPr>
                <w:color w:val="000000"/>
              </w:rPr>
              <w:t>This document is available for free on the FAA website (</w:t>
            </w:r>
            <w:hyperlink r:id="rId48" w:history="1">
              <w:r w:rsidRPr="00F576EB">
                <w:rPr>
                  <w:rStyle w:val="Hyperlink"/>
                  <w:rFonts w:eastAsia="Calibri"/>
                </w:rPr>
                <w:t>https://rgl.faa.gov/Regulatory_and_Guidance_Library/rgTSO.nsf/MainFrame?OpenFrameSet</w:t>
              </w:r>
            </w:hyperlink>
            <w:r w:rsidRPr="00F576EB">
              <w:rPr>
                <w:color w:val="000000"/>
              </w:rPr>
              <w:t>)</w:t>
            </w:r>
          </w:p>
        </w:tc>
      </w:tr>
      <w:tr w:rsidR="009C395D" w:rsidRPr="00F576EB" w14:paraId="53C7536C" w14:textId="77777777" w:rsidTr="00AF326F">
        <w:trPr>
          <w:trHeight w:val="60"/>
        </w:trPr>
        <w:tc>
          <w:tcPr>
            <w:tcW w:w="1844" w:type="dxa"/>
            <w:shd w:val="clear" w:color="auto" w:fill="auto"/>
          </w:tcPr>
          <w:p w14:paraId="43376FD3" w14:textId="77777777" w:rsidR="009C395D" w:rsidRPr="00F576EB" w:rsidRDefault="009C395D" w:rsidP="00D553FC">
            <w:pPr>
              <w:ind w:right="-1"/>
              <w:rPr>
                <w:i/>
                <w:iCs/>
              </w:rPr>
            </w:pPr>
            <w:r w:rsidRPr="00F576EB">
              <w:t xml:space="preserve">EASA AMC 20-24 </w:t>
            </w:r>
            <w:r w:rsidRPr="00F576EB">
              <w:rPr>
                <w:i/>
                <w:iCs/>
              </w:rPr>
              <w:t>Certification Considerations for the Enhanced ATS in Non-Radar Areas using</w:t>
            </w:r>
          </w:p>
          <w:p w14:paraId="40C9CD4A" w14:textId="77777777" w:rsidR="009C395D" w:rsidRPr="00F576EB" w:rsidRDefault="009C395D" w:rsidP="00D553FC">
            <w:pPr>
              <w:ind w:right="-1"/>
            </w:pPr>
            <w:r w:rsidRPr="00F576EB">
              <w:rPr>
                <w:i/>
                <w:iCs/>
              </w:rPr>
              <w:t>ADS-B Surveillance (ADS-B-NRA) Application via 1090 MHZ Extended Squitter</w:t>
            </w:r>
          </w:p>
        </w:tc>
        <w:tc>
          <w:tcPr>
            <w:tcW w:w="3685" w:type="dxa"/>
            <w:shd w:val="clear" w:color="auto" w:fill="auto"/>
          </w:tcPr>
          <w:p w14:paraId="18D56F58" w14:textId="77777777" w:rsidR="009C395D" w:rsidRPr="00F576EB" w:rsidRDefault="009C395D" w:rsidP="00D553FC">
            <w:pPr>
              <w:ind w:right="-1"/>
              <w:rPr>
                <w:color w:val="000000"/>
              </w:rPr>
            </w:pPr>
            <w:r w:rsidRPr="00F576EB">
              <w:rPr>
                <w:color w:val="000000"/>
              </w:rPr>
              <w:t xml:space="preserve">This document sets out acceptable means of compliance for the certification considerations for the enhanced ATS in non-radar areas using ADS-B Surveillance (ADS-B-NRA) application via 1090 MHZ extended squitter. </w:t>
            </w:r>
          </w:p>
        </w:tc>
        <w:tc>
          <w:tcPr>
            <w:tcW w:w="1701" w:type="dxa"/>
            <w:shd w:val="clear" w:color="auto" w:fill="auto"/>
          </w:tcPr>
          <w:p w14:paraId="4F1D462E"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auto"/>
          </w:tcPr>
          <w:p w14:paraId="311A29EE" w14:textId="77777777" w:rsidR="009C395D" w:rsidRPr="00F576EB" w:rsidRDefault="009C395D" w:rsidP="00D553FC">
            <w:pPr>
              <w:ind w:right="-1"/>
              <w:rPr>
                <w:color w:val="000000"/>
              </w:rPr>
            </w:pPr>
            <w:r w:rsidRPr="00F576EB">
              <w:rPr>
                <w:color w:val="000000"/>
              </w:rPr>
              <w:t xml:space="preserve">This document is available for free at </w:t>
            </w:r>
            <w:hyperlink r:id="rId49" w:history="1">
              <w:r w:rsidRPr="00F576EB">
                <w:rPr>
                  <w:rStyle w:val="Hyperlink"/>
                  <w:rFonts w:eastAsia="Calibri"/>
                </w:rPr>
                <w:t>https://www.easa.europa.eu/sites/default/files/dfu/Annex%20II%20-%20AMC%2020-24.pdf</w:t>
              </w:r>
            </w:hyperlink>
            <w:r w:rsidRPr="00F576EB">
              <w:rPr>
                <w:color w:val="000000"/>
              </w:rPr>
              <w:t xml:space="preserve"> </w:t>
            </w:r>
          </w:p>
        </w:tc>
      </w:tr>
      <w:tr w:rsidR="009C395D" w:rsidRPr="00F576EB" w14:paraId="041BD8E3" w14:textId="77777777" w:rsidTr="00AF326F">
        <w:trPr>
          <w:trHeight w:val="60"/>
        </w:trPr>
        <w:tc>
          <w:tcPr>
            <w:tcW w:w="1844" w:type="dxa"/>
            <w:shd w:val="clear" w:color="auto" w:fill="auto"/>
          </w:tcPr>
          <w:p w14:paraId="20D82669" w14:textId="77777777" w:rsidR="009C395D" w:rsidRPr="00F576EB" w:rsidRDefault="009C395D" w:rsidP="00D553FC">
            <w:pPr>
              <w:shd w:val="clear" w:color="auto" w:fill="FFFFFF" w:themeFill="background1"/>
              <w:ind w:right="-1"/>
              <w:rPr>
                <w:lang w:eastAsia="en-AU"/>
              </w:rPr>
            </w:pPr>
            <w:r w:rsidRPr="00F576EB">
              <w:rPr>
                <w:lang w:eastAsia="en-AU"/>
              </w:rPr>
              <w:t>EASA</w:t>
            </w:r>
            <w:r w:rsidRPr="00F576EB">
              <w:t xml:space="preserve"> </w:t>
            </w:r>
            <w:r w:rsidRPr="00F576EB">
              <w:rPr>
                <w:szCs w:val="22"/>
                <w:lang w:eastAsia="en-AU"/>
              </w:rPr>
              <w:t>AMC</w:t>
            </w:r>
            <w:r w:rsidRPr="00F576EB">
              <w:rPr>
                <w:szCs w:val="22"/>
              </w:rPr>
              <w:t xml:space="preserve">1 </w:t>
            </w:r>
            <w:proofErr w:type="gramStart"/>
            <w:r w:rsidRPr="00F576EB">
              <w:rPr>
                <w:lang w:eastAsia="en-AU"/>
              </w:rPr>
              <w:t>CAT.POL.H.</w:t>
            </w:r>
            <w:proofErr w:type="gramEnd"/>
            <w:r w:rsidRPr="00F576EB">
              <w:rPr>
                <w:lang w:eastAsia="en-AU"/>
              </w:rPr>
              <w:t>305</w:t>
            </w:r>
            <w:r w:rsidRPr="00F576EB">
              <w:t>(b)</w:t>
            </w:r>
          </w:p>
          <w:p w14:paraId="1F464B42" w14:textId="77777777" w:rsidR="009C395D" w:rsidRPr="00F576EB" w:rsidRDefault="009C395D" w:rsidP="00D553FC">
            <w:pPr>
              <w:ind w:right="-1"/>
            </w:pPr>
          </w:p>
        </w:tc>
        <w:tc>
          <w:tcPr>
            <w:tcW w:w="3685" w:type="dxa"/>
            <w:shd w:val="clear" w:color="auto" w:fill="auto"/>
          </w:tcPr>
          <w:p w14:paraId="66C1F6E5" w14:textId="77777777" w:rsidR="009C395D" w:rsidRPr="00F576EB" w:rsidRDefault="009C395D" w:rsidP="00D553FC">
            <w:pPr>
              <w:ind w:right="-1"/>
              <w:rPr>
                <w:color w:val="000000"/>
              </w:rPr>
            </w:pPr>
            <w:r w:rsidRPr="00F576EB">
              <w:rPr>
                <w:color w:val="000000"/>
              </w:rPr>
              <w:t>This document sets out the acceptable means of compliance provided by EASA for the engine reliability statistics required for helicopters that operate without an assured safe forced landing capability.</w:t>
            </w:r>
          </w:p>
          <w:p w14:paraId="3A2999D1" w14:textId="77777777" w:rsidR="009C395D" w:rsidRPr="00F576EB" w:rsidRDefault="009C395D" w:rsidP="00D553FC">
            <w:pPr>
              <w:ind w:right="-1"/>
              <w:rPr>
                <w:color w:val="000000"/>
              </w:rPr>
            </w:pPr>
          </w:p>
        </w:tc>
        <w:tc>
          <w:tcPr>
            <w:tcW w:w="1701" w:type="dxa"/>
            <w:shd w:val="clear" w:color="auto" w:fill="auto"/>
          </w:tcPr>
          <w:p w14:paraId="68FEAC9B"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auto"/>
          </w:tcPr>
          <w:p w14:paraId="0D30B3AB" w14:textId="77777777" w:rsidR="009C395D" w:rsidRPr="00F576EB" w:rsidRDefault="009C395D" w:rsidP="00D553FC">
            <w:pPr>
              <w:ind w:right="-1"/>
            </w:pPr>
            <w:r w:rsidRPr="00F576EB">
              <w:t>This document is available for free at</w:t>
            </w:r>
          </w:p>
          <w:p w14:paraId="2069562E" w14:textId="77777777" w:rsidR="009C395D" w:rsidRPr="00F576EB" w:rsidRDefault="007A464B" w:rsidP="00D553FC">
            <w:pPr>
              <w:ind w:right="-1"/>
              <w:rPr>
                <w:color w:val="000000"/>
              </w:rPr>
            </w:pPr>
            <w:hyperlink r:id="rId50" w:anchor="_Toc3295211" w:history="1">
              <w:r w:rsidR="009C395D" w:rsidRPr="00F576EB">
                <w:rPr>
                  <w:color w:val="0000FF"/>
                  <w:u w:val="single"/>
                </w:rPr>
                <w:t>Easy Access Rules for Air Operations | EASA (europa.eu)</w:t>
              </w:r>
            </w:hyperlink>
          </w:p>
        </w:tc>
      </w:tr>
      <w:tr w:rsidR="009C395D" w:rsidRPr="00F576EB" w14:paraId="0F6DE814" w14:textId="77777777" w:rsidTr="00AF326F">
        <w:trPr>
          <w:trHeight w:val="60"/>
        </w:trPr>
        <w:tc>
          <w:tcPr>
            <w:tcW w:w="1844" w:type="dxa"/>
            <w:shd w:val="clear" w:color="auto" w:fill="auto"/>
          </w:tcPr>
          <w:p w14:paraId="3B5C3C74" w14:textId="77777777" w:rsidR="009C395D" w:rsidRPr="00F576EB" w:rsidRDefault="009C395D" w:rsidP="00D553FC">
            <w:pPr>
              <w:ind w:right="-1"/>
            </w:pPr>
            <w:r w:rsidRPr="00F576EB">
              <w:t>EASA CS ACNS</w:t>
            </w:r>
          </w:p>
        </w:tc>
        <w:tc>
          <w:tcPr>
            <w:tcW w:w="3685" w:type="dxa"/>
            <w:shd w:val="clear" w:color="auto" w:fill="auto"/>
          </w:tcPr>
          <w:p w14:paraId="65E27D3D" w14:textId="77777777" w:rsidR="009C395D" w:rsidRPr="00F576EB" w:rsidRDefault="009C395D" w:rsidP="00D553FC">
            <w:pPr>
              <w:ind w:right="-1"/>
              <w:rPr>
                <w:color w:val="000000"/>
              </w:rPr>
            </w:pPr>
            <w:r w:rsidRPr="00F576EB">
              <w:rPr>
                <w:color w:val="000000"/>
              </w:rPr>
              <w:t xml:space="preserve">This document provides the Certification Specifications and acceptable means of compliance for Airborne Communications, Navigation and Surveillance. </w:t>
            </w:r>
          </w:p>
          <w:p w14:paraId="5C880CA0" w14:textId="03D6E381" w:rsidR="0097176E" w:rsidRPr="00F576EB" w:rsidRDefault="0097176E" w:rsidP="00D553FC">
            <w:pPr>
              <w:ind w:right="-1"/>
              <w:rPr>
                <w:color w:val="000000"/>
              </w:rPr>
            </w:pPr>
          </w:p>
        </w:tc>
        <w:tc>
          <w:tcPr>
            <w:tcW w:w="1701" w:type="dxa"/>
            <w:shd w:val="clear" w:color="auto" w:fill="auto"/>
          </w:tcPr>
          <w:p w14:paraId="6A5931D6"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auto"/>
          </w:tcPr>
          <w:p w14:paraId="7AD9C52A" w14:textId="77777777" w:rsidR="009C395D" w:rsidRPr="00F576EB" w:rsidRDefault="009C395D" w:rsidP="00D553FC">
            <w:pPr>
              <w:ind w:right="-1"/>
              <w:rPr>
                <w:color w:val="000000"/>
              </w:rPr>
            </w:pPr>
            <w:r w:rsidRPr="00F576EB">
              <w:rPr>
                <w:color w:val="000000"/>
              </w:rPr>
              <w:t xml:space="preserve">This document is available for free at </w:t>
            </w:r>
            <w:hyperlink r:id="rId51" w:history="1">
              <w:r w:rsidRPr="00F576EB">
                <w:rPr>
                  <w:rStyle w:val="Hyperlink"/>
                  <w:rFonts w:eastAsia="Calibri"/>
                </w:rPr>
                <w:t>https://www.easa.europa.eu/sites/default/files/dfu/Annex%20I%20to%20ED%20Decision%202019-011-R%20-%20CS%20ACNS%20Issue%202.pdf</w:t>
              </w:r>
            </w:hyperlink>
            <w:r w:rsidRPr="00F576EB">
              <w:rPr>
                <w:color w:val="000000"/>
              </w:rPr>
              <w:t xml:space="preserve"> </w:t>
            </w:r>
          </w:p>
        </w:tc>
      </w:tr>
      <w:tr w:rsidR="009C395D" w:rsidRPr="00F576EB" w14:paraId="0557E77D" w14:textId="77777777" w:rsidTr="00AF326F">
        <w:trPr>
          <w:trHeight w:val="60"/>
        </w:trPr>
        <w:tc>
          <w:tcPr>
            <w:tcW w:w="1844" w:type="dxa"/>
            <w:shd w:val="clear" w:color="auto" w:fill="auto"/>
          </w:tcPr>
          <w:p w14:paraId="066CF8A6" w14:textId="77777777" w:rsidR="009C395D" w:rsidRPr="00F576EB" w:rsidRDefault="009C395D" w:rsidP="00D553FC">
            <w:pPr>
              <w:ind w:right="-1"/>
            </w:pPr>
            <w:r w:rsidRPr="00F576EB">
              <w:t>EASA CS – 27</w:t>
            </w:r>
          </w:p>
        </w:tc>
        <w:tc>
          <w:tcPr>
            <w:tcW w:w="3685" w:type="dxa"/>
            <w:shd w:val="clear" w:color="auto" w:fill="auto"/>
          </w:tcPr>
          <w:p w14:paraId="1D8BA052" w14:textId="77777777" w:rsidR="009C395D" w:rsidRPr="00F576EB" w:rsidRDefault="009C395D" w:rsidP="00D553FC">
            <w:pPr>
              <w:ind w:right="-1"/>
              <w:rPr>
                <w:color w:val="000000"/>
              </w:rPr>
            </w:pPr>
            <w:r w:rsidRPr="00F576EB">
              <w:rPr>
                <w:color w:val="000000"/>
              </w:rPr>
              <w:t xml:space="preserve">This document provides the EASA certification specifications for small rotorcraft.  </w:t>
            </w:r>
          </w:p>
        </w:tc>
        <w:tc>
          <w:tcPr>
            <w:tcW w:w="1701" w:type="dxa"/>
            <w:shd w:val="clear" w:color="auto" w:fill="auto"/>
          </w:tcPr>
          <w:p w14:paraId="10921D1E"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auto"/>
          </w:tcPr>
          <w:p w14:paraId="5073CBA2" w14:textId="77777777" w:rsidR="009C395D" w:rsidRPr="00F576EB" w:rsidRDefault="009C395D" w:rsidP="00D553FC">
            <w:pPr>
              <w:ind w:right="-1"/>
              <w:rPr>
                <w:color w:val="000000"/>
              </w:rPr>
            </w:pPr>
            <w:r w:rsidRPr="00F576EB">
              <w:rPr>
                <w:color w:val="000000"/>
              </w:rPr>
              <w:t xml:space="preserve">This document is available for free at </w:t>
            </w:r>
            <w:hyperlink r:id="rId52" w:history="1">
              <w:r w:rsidRPr="00F576EB">
                <w:rPr>
                  <w:rStyle w:val="Hyperlink"/>
                  <w:rFonts w:eastAsia="Calibri"/>
                </w:rPr>
                <w:t>https://www.easa.europa.eu/sites/default/files/dfu/cs-27_amendment_7.pdf</w:t>
              </w:r>
            </w:hyperlink>
            <w:r w:rsidRPr="00F576EB">
              <w:rPr>
                <w:color w:val="000000"/>
              </w:rPr>
              <w:t xml:space="preserve">. </w:t>
            </w:r>
          </w:p>
        </w:tc>
      </w:tr>
      <w:tr w:rsidR="009C395D" w:rsidRPr="00F576EB" w14:paraId="3CD53623" w14:textId="77777777" w:rsidTr="00AF326F">
        <w:trPr>
          <w:trHeight w:val="60"/>
        </w:trPr>
        <w:tc>
          <w:tcPr>
            <w:tcW w:w="1844" w:type="dxa"/>
            <w:shd w:val="clear" w:color="auto" w:fill="auto"/>
          </w:tcPr>
          <w:p w14:paraId="18584D87" w14:textId="77777777" w:rsidR="009C395D" w:rsidRPr="00F576EB" w:rsidRDefault="009C395D" w:rsidP="00D553FC">
            <w:pPr>
              <w:ind w:right="-1"/>
            </w:pPr>
            <w:r w:rsidRPr="00F576EB">
              <w:t>EASA CS – 29</w:t>
            </w:r>
          </w:p>
        </w:tc>
        <w:tc>
          <w:tcPr>
            <w:tcW w:w="3685" w:type="dxa"/>
            <w:shd w:val="clear" w:color="auto" w:fill="auto"/>
          </w:tcPr>
          <w:p w14:paraId="0EA2E07B" w14:textId="77777777" w:rsidR="009C395D" w:rsidRPr="00F576EB" w:rsidRDefault="009C395D" w:rsidP="00D553FC">
            <w:pPr>
              <w:ind w:right="-1"/>
              <w:rPr>
                <w:color w:val="000000"/>
              </w:rPr>
            </w:pPr>
            <w:r w:rsidRPr="00F576EB">
              <w:rPr>
                <w:color w:val="000000"/>
              </w:rPr>
              <w:t xml:space="preserve">This document provides the EASA certification specifications for large rotorcraft.  </w:t>
            </w:r>
          </w:p>
        </w:tc>
        <w:tc>
          <w:tcPr>
            <w:tcW w:w="1701" w:type="dxa"/>
            <w:shd w:val="clear" w:color="auto" w:fill="auto"/>
          </w:tcPr>
          <w:p w14:paraId="198A7726" w14:textId="77777777" w:rsidR="009C395D" w:rsidRPr="00F576EB" w:rsidRDefault="009C395D" w:rsidP="00D553FC">
            <w:pPr>
              <w:ind w:right="-1"/>
              <w:rPr>
                <w:color w:val="000000"/>
              </w:rPr>
            </w:pPr>
            <w:r w:rsidRPr="00F576EB">
              <w:rPr>
                <w:color w:val="000000"/>
              </w:rPr>
              <w:t>As in force or existing from time to time.</w:t>
            </w:r>
          </w:p>
        </w:tc>
        <w:tc>
          <w:tcPr>
            <w:tcW w:w="2835" w:type="dxa"/>
            <w:shd w:val="clear" w:color="auto" w:fill="auto"/>
          </w:tcPr>
          <w:p w14:paraId="7009A393" w14:textId="77777777" w:rsidR="009C395D" w:rsidRPr="00F576EB" w:rsidRDefault="009C395D" w:rsidP="00D553FC">
            <w:pPr>
              <w:ind w:right="-1"/>
              <w:rPr>
                <w:color w:val="000000"/>
              </w:rPr>
            </w:pPr>
            <w:r w:rsidRPr="00F576EB">
              <w:rPr>
                <w:color w:val="000000"/>
              </w:rPr>
              <w:t xml:space="preserve">This document is available for free at </w:t>
            </w:r>
            <w:hyperlink r:id="rId53" w:history="1">
              <w:r w:rsidRPr="00F576EB">
                <w:rPr>
                  <w:rStyle w:val="Hyperlink"/>
                  <w:rFonts w:eastAsia="Calibri"/>
                </w:rPr>
                <w:t>https://www.easa.europa.eu/sites/default/files/dfu/CS-29%20Amendment%208.pdf</w:t>
              </w:r>
            </w:hyperlink>
            <w:r w:rsidRPr="00F576EB">
              <w:rPr>
                <w:color w:val="000000"/>
              </w:rPr>
              <w:t xml:space="preserve">. </w:t>
            </w:r>
          </w:p>
        </w:tc>
      </w:tr>
      <w:tr w:rsidR="009C395D" w:rsidRPr="00F576EB" w14:paraId="2D9C68BE" w14:textId="77777777" w:rsidTr="00AF326F">
        <w:trPr>
          <w:trHeight w:val="60"/>
        </w:trPr>
        <w:tc>
          <w:tcPr>
            <w:tcW w:w="1844" w:type="dxa"/>
            <w:shd w:val="clear" w:color="auto" w:fill="auto"/>
          </w:tcPr>
          <w:p w14:paraId="5A8AC0BE" w14:textId="77777777" w:rsidR="009C395D" w:rsidRPr="00F576EB" w:rsidRDefault="009C395D" w:rsidP="00D553FC">
            <w:pPr>
              <w:shd w:val="clear" w:color="auto" w:fill="FFFFFF" w:themeFill="background1"/>
              <w:ind w:right="-1"/>
            </w:pPr>
            <w:r w:rsidRPr="00F576EB">
              <w:t>EASA</w:t>
            </w:r>
            <w:r w:rsidRPr="00F576EB">
              <w:rPr>
                <w:szCs w:val="22"/>
              </w:rPr>
              <w:t>-</w:t>
            </w:r>
            <w:r w:rsidRPr="00F576EB">
              <w:rPr>
                <w:rFonts w:eastAsiaTheme="minorHAnsi"/>
              </w:rPr>
              <w:t>OPS Part CAT (EU</w:t>
            </w:r>
            <w:r w:rsidRPr="00F576EB">
              <w:rPr>
                <w:szCs w:val="22"/>
              </w:rPr>
              <w:t xml:space="preserve"> Regulation n° 965/2012)</w:t>
            </w:r>
          </w:p>
          <w:p w14:paraId="181125AC" w14:textId="77777777" w:rsidR="009C395D" w:rsidRPr="00F576EB" w:rsidRDefault="009C395D" w:rsidP="00D553FC">
            <w:pPr>
              <w:ind w:right="-1"/>
            </w:pPr>
          </w:p>
        </w:tc>
        <w:tc>
          <w:tcPr>
            <w:tcW w:w="3685" w:type="dxa"/>
            <w:shd w:val="clear" w:color="auto" w:fill="auto"/>
          </w:tcPr>
          <w:p w14:paraId="64DEF97F" w14:textId="33019AD3" w:rsidR="009C395D" w:rsidRPr="00F576EB" w:rsidRDefault="009C395D" w:rsidP="00D553FC">
            <w:pPr>
              <w:ind w:right="-1"/>
            </w:pPr>
            <w:r w:rsidRPr="00F576EB">
              <w:rPr>
                <w:color w:val="000000"/>
              </w:rPr>
              <w:lastRenderedPageBreak/>
              <w:t xml:space="preserve">This document sets out the </w:t>
            </w:r>
            <w:r w:rsidRPr="00F576EB">
              <w:t>technical requirements and administrative procedures related to air operations</w:t>
            </w:r>
            <w:r w:rsidR="00D553FC" w:rsidRPr="00F576EB">
              <w:t>.</w:t>
            </w:r>
          </w:p>
          <w:p w14:paraId="591657F3" w14:textId="77777777" w:rsidR="009C395D" w:rsidRPr="00F576EB" w:rsidRDefault="009C395D" w:rsidP="00D553FC">
            <w:pPr>
              <w:ind w:right="-1"/>
            </w:pPr>
          </w:p>
          <w:p w14:paraId="4938E4D0" w14:textId="77777777" w:rsidR="009C395D" w:rsidRPr="00F576EB" w:rsidRDefault="009C395D" w:rsidP="00D553FC">
            <w:pPr>
              <w:ind w:right="-1"/>
              <w:rPr>
                <w:color w:val="000000"/>
              </w:rPr>
            </w:pPr>
          </w:p>
        </w:tc>
        <w:tc>
          <w:tcPr>
            <w:tcW w:w="1701" w:type="dxa"/>
            <w:shd w:val="clear" w:color="auto" w:fill="auto"/>
          </w:tcPr>
          <w:p w14:paraId="26AEC9BE" w14:textId="77777777" w:rsidR="009C395D" w:rsidRPr="00F576EB" w:rsidRDefault="009C395D" w:rsidP="00D553FC">
            <w:pPr>
              <w:ind w:right="-1"/>
              <w:rPr>
                <w:color w:val="000000"/>
              </w:rPr>
            </w:pPr>
            <w:r w:rsidRPr="00F576EB">
              <w:rPr>
                <w:color w:val="000000"/>
              </w:rPr>
              <w:lastRenderedPageBreak/>
              <w:t>As in force or existing from time to time.</w:t>
            </w:r>
          </w:p>
        </w:tc>
        <w:tc>
          <w:tcPr>
            <w:tcW w:w="2835" w:type="dxa"/>
            <w:shd w:val="clear" w:color="auto" w:fill="auto"/>
          </w:tcPr>
          <w:p w14:paraId="1A7E511F" w14:textId="77777777" w:rsidR="009C395D" w:rsidRPr="00F576EB" w:rsidRDefault="009C395D" w:rsidP="00D553FC">
            <w:pPr>
              <w:ind w:right="-1"/>
            </w:pPr>
            <w:r w:rsidRPr="00F576EB">
              <w:t>This document is available for free at</w:t>
            </w:r>
          </w:p>
          <w:p w14:paraId="7AFAD698" w14:textId="77777777" w:rsidR="009C395D" w:rsidRPr="00F576EB" w:rsidRDefault="007A464B" w:rsidP="00D553FC">
            <w:pPr>
              <w:ind w:right="-1"/>
            </w:pPr>
            <w:hyperlink r:id="rId54" w:history="1">
              <w:r w:rsidR="009C395D" w:rsidRPr="00F576EB">
                <w:rPr>
                  <w:color w:val="0000FF"/>
                  <w:u w:val="single"/>
                </w:rPr>
                <w:t xml:space="preserve">Commission Regulation (EU) No 965/2012 of 5 </w:t>
              </w:r>
              <w:r w:rsidR="009C395D" w:rsidRPr="00F576EB">
                <w:rPr>
                  <w:color w:val="0000FF"/>
                  <w:u w:val="single"/>
                </w:rPr>
                <w:lastRenderedPageBreak/>
                <w:t>October 2012 laying down technical requirements and administrative procedures related to air operations pursuant to Regulation (EC) No 216/2008 of the European Parliament and of the Council (europa.eu)</w:t>
              </w:r>
            </w:hyperlink>
          </w:p>
          <w:p w14:paraId="0407783D" w14:textId="77777777" w:rsidR="009C395D" w:rsidRPr="00F576EB" w:rsidRDefault="009C395D" w:rsidP="00D553FC">
            <w:pPr>
              <w:ind w:right="-1"/>
              <w:rPr>
                <w:color w:val="000000"/>
              </w:rPr>
            </w:pPr>
          </w:p>
        </w:tc>
      </w:tr>
      <w:tr w:rsidR="009C395D" w:rsidRPr="00F576EB" w14:paraId="511C3D98" w14:textId="77777777" w:rsidTr="00AF326F">
        <w:trPr>
          <w:trHeight w:val="60"/>
        </w:trPr>
        <w:tc>
          <w:tcPr>
            <w:tcW w:w="1844" w:type="dxa"/>
            <w:shd w:val="clear" w:color="auto" w:fill="auto"/>
          </w:tcPr>
          <w:p w14:paraId="646B1DC8" w14:textId="77777777" w:rsidR="009C395D" w:rsidRPr="00F576EB" w:rsidRDefault="009C395D" w:rsidP="00D553FC">
            <w:pPr>
              <w:ind w:right="-1"/>
            </w:pPr>
            <w:r w:rsidRPr="00F576EB">
              <w:lastRenderedPageBreak/>
              <w:t>RTCA/DO-229D</w:t>
            </w:r>
          </w:p>
          <w:p w14:paraId="31FB5D06" w14:textId="77777777" w:rsidR="009C395D" w:rsidRPr="00F576EB" w:rsidRDefault="009C395D" w:rsidP="00D553FC">
            <w:pPr>
              <w:ind w:right="-1"/>
              <w:rPr>
                <w:i/>
                <w:iCs/>
              </w:rPr>
            </w:pPr>
            <w:r w:rsidRPr="00F576EB">
              <w:rPr>
                <w:i/>
                <w:iCs/>
              </w:rPr>
              <w:t>Minimum Operational Performance Standards for Global Positioning System/Wide Area Augmentation System Airborne Equipment</w:t>
            </w:r>
          </w:p>
          <w:p w14:paraId="7C627CE9" w14:textId="3728C431" w:rsidR="0097176E" w:rsidRPr="00F576EB" w:rsidRDefault="0097176E" w:rsidP="00D553FC">
            <w:pPr>
              <w:ind w:right="-1"/>
            </w:pPr>
          </w:p>
        </w:tc>
        <w:tc>
          <w:tcPr>
            <w:tcW w:w="3685" w:type="dxa"/>
            <w:shd w:val="clear" w:color="auto" w:fill="auto"/>
          </w:tcPr>
          <w:p w14:paraId="695EEF21" w14:textId="77777777" w:rsidR="009C395D" w:rsidRPr="00F576EB" w:rsidRDefault="009C395D" w:rsidP="00D553FC">
            <w:pPr>
              <w:ind w:right="-1"/>
              <w:rPr>
                <w:color w:val="000000"/>
              </w:rPr>
            </w:pPr>
            <w:r w:rsidRPr="00F576EB">
              <w:rPr>
                <w:color w:val="000000"/>
              </w:rPr>
              <w:t>RTCA/DO -229D sets out the minimum operational performance standards for global positioning system/wide area augmentation system airborne equipment.</w:t>
            </w:r>
          </w:p>
          <w:p w14:paraId="7A08A1D2" w14:textId="77777777" w:rsidR="009C395D" w:rsidRPr="00F576EB" w:rsidRDefault="009C395D" w:rsidP="00D553FC">
            <w:pPr>
              <w:ind w:right="-1"/>
              <w:rPr>
                <w:color w:val="000000"/>
              </w:rPr>
            </w:pPr>
          </w:p>
        </w:tc>
        <w:tc>
          <w:tcPr>
            <w:tcW w:w="1701" w:type="dxa"/>
            <w:shd w:val="clear" w:color="auto" w:fill="auto"/>
          </w:tcPr>
          <w:p w14:paraId="3834F784" w14:textId="77777777" w:rsidR="009C395D" w:rsidRPr="00F576EB" w:rsidRDefault="009C395D" w:rsidP="00D553FC">
            <w:pPr>
              <w:ind w:right="-1"/>
              <w:rPr>
                <w:color w:val="000000"/>
              </w:rPr>
            </w:pPr>
            <w:r w:rsidRPr="00F576EB">
              <w:rPr>
                <w:color w:val="000000"/>
              </w:rPr>
              <w:t xml:space="preserve"> As in force immediately before the commencement of this instrument.</w:t>
            </w:r>
          </w:p>
        </w:tc>
        <w:tc>
          <w:tcPr>
            <w:tcW w:w="2835" w:type="dxa"/>
            <w:shd w:val="clear" w:color="auto" w:fill="auto"/>
          </w:tcPr>
          <w:p w14:paraId="6308511A" w14:textId="77777777" w:rsidR="009C395D" w:rsidRPr="00F576EB" w:rsidRDefault="009C395D" w:rsidP="00D553FC">
            <w:pPr>
              <w:ind w:right="-1"/>
              <w:rPr>
                <w:color w:val="000000"/>
              </w:rPr>
            </w:pPr>
            <w:r w:rsidRPr="00F576EB">
              <w:rPr>
                <w:color w:val="000000"/>
              </w:rPr>
              <w:t xml:space="preserve">This document is publicly available but subject to copyright protection. The document may be purchased from </w:t>
            </w:r>
            <w:hyperlink r:id="rId55" w:history="1">
              <w:r w:rsidRPr="00F576EB">
                <w:rPr>
                  <w:rStyle w:val="Hyperlink"/>
                  <w:rFonts w:eastAsia="Calibri"/>
                </w:rPr>
                <w:t>RTCA/DO-229D</w:t>
              </w:r>
            </w:hyperlink>
            <w:r w:rsidRPr="00F576EB">
              <w:rPr>
                <w:color w:val="000000"/>
              </w:rPr>
              <w:t xml:space="preserve">. Alternatively, </w:t>
            </w:r>
            <w:r w:rsidRPr="00F576EB">
              <w:rPr>
                <w:color w:val="000000"/>
                <w:lang w:eastAsia="en-AU"/>
              </w:rPr>
              <w:t>CASA will, by prior arrangement, make CASA’s copy available, for in-situ viewing, free of charge, at any office of CASA</w:t>
            </w:r>
          </w:p>
        </w:tc>
      </w:tr>
      <w:tr w:rsidR="009C395D" w:rsidRPr="00F576EB" w14:paraId="438F5FA2" w14:textId="77777777" w:rsidTr="00AF326F">
        <w:trPr>
          <w:trHeight w:val="60"/>
        </w:trPr>
        <w:tc>
          <w:tcPr>
            <w:tcW w:w="1844" w:type="dxa"/>
            <w:shd w:val="clear" w:color="auto" w:fill="auto"/>
          </w:tcPr>
          <w:p w14:paraId="4373C051" w14:textId="77777777" w:rsidR="009C395D" w:rsidRPr="00F576EB" w:rsidRDefault="009C395D" w:rsidP="00D553FC">
            <w:pPr>
              <w:ind w:right="-1"/>
            </w:pPr>
            <w:r w:rsidRPr="00F576EB">
              <w:t xml:space="preserve">RTCA/DO-260 </w:t>
            </w:r>
          </w:p>
          <w:p w14:paraId="4AA5C3EF" w14:textId="77777777" w:rsidR="009C395D" w:rsidRPr="00F576EB" w:rsidRDefault="009C395D" w:rsidP="00D553FC">
            <w:pPr>
              <w:ind w:right="-1"/>
            </w:pPr>
            <w:r w:rsidRPr="00F576EB">
              <w:rPr>
                <w:i/>
                <w:iCs/>
              </w:rPr>
              <w:t>Minimum Operational Performance Standards for 1090 MHz Automatic Dependent Surveillance – Broadcast (ADS</w:t>
            </w:r>
            <w:r w:rsidRPr="00F576EB">
              <w:rPr>
                <w:i/>
                <w:iCs/>
              </w:rPr>
              <w:noBreakHyphen/>
              <w:t>B)</w:t>
            </w:r>
          </w:p>
        </w:tc>
        <w:tc>
          <w:tcPr>
            <w:tcW w:w="3685" w:type="dxa"/>
            <w:shd w:val="clear" w:color="auto" w:fill="auto"/>
          </w:tcPr>
          <w:p w14:paraId="545A7FDD" w14:textId="77777777" w:rsidR="009C395D" w:rsidRPr="00F576EB" w:rsidRDefault="009C395D" w:rsidP="00D553FC">
            <w:pPr>
              <w:ind w:right="-1"/>
              <w:rPr>
                <w:color w:val="000000"/>
              </w:rPr>
            </w:pPr>
            <w:r w:rsidRPr="00F576EB">
              <w:rPr>
                <w:color w:val="000000"/>
              </w:rPr>
              <w:t>RTCA/DO-260 sets out the minimum operational performance standards for 1090 MHz ADS-B.</w:t>
            </w:r>
          </w:p>
          <w:p w14:paraId="2EE82B89" w14:textId="77777777" w:rsidR="009C395D" w:rsidRPr="00F576EB" w:rsidRDefault="009C395D" w:rsidP="00D553FC">
            <w:pPr>
              <w:ind w:right="-1"/>
              <w:rPr>
                <w:color w:val="000000"/>
              </w:rPr>
            </w:pPr>
            <w:r w:rsidRPr="00F576EB">
              <w:rPr>
                <w:color w:val="000000"/>
              </w:rPr>
              <w:t xml:space="preserve">This document is called up in the definition of </w:t>
            </w:r>
            <w:proofErr w:type="spellStart"/>
            <w:r w:rsidRPr="00F576EB">
              <w:rPr>
                <w:b/>
                <w:bCs/>
                <w:i/>
                <w:iCs/>
                <w:color w:val="000000"/>
              </w:rPr>
              <w:t>NUCp</w:t>
            </w:r>
            <w:proofErr w:type="spellEnd"/>
            <w:r w:rsidRPr="00F576EB">
              <w:rPr>
                <w:color w:val="000000"/>
              </w:rPr>
              <w:t xml:space="preserve"> in the MOS.</w:t>
            </w:r>
          </w:p>
        </w:tc>
        <w:tc>
          <w:tcPr>
            <w:tcW w:w="1701" w:type="dxa"/>
            <w:shd w:val="clear" w:color="auto" w:fill="auto"/>
          </w:tcPr>
          <w:p w14:paraId="1BDAEFFA" w14:textId="77777777" w:rsidR="009C395D" w:rsidRPr="00F576EB" w:rsidRDefault="009C395D" w:rsidP="00D553FC">
            <w:pPr>
              <w:ind w:right="-1"/>
              <w:rPr>
                <w:color w:val="000000"/>
              </w:rPr>
            </w:pPr>
            <w:r w:rsidRPr="00F576EB">
              <w:rPr>
                <w:color w:val="000000"/>
              </w:rPr>
              <w:t>As dated 13 September 2000.</w:t>
            </w:r>
          </w:p>
        </w:tc>
        <w:tc>
          <w:tcPr>
            <w:tcW w:w="2835" w:type="dxa"/>
            <w:shd w:val="clear" w:color="auto" w:fill="auto"/>
          </w:tcPr>
          <w:p w14:paraId="39350F0E" w14:textId="77777777" w:rsidR="009C395D" w:rsidRPr="00F576EB" w:rsidRDefault="009C395D" w:rsidP="00D553FC">
            <w:pPr>
              <w:ind w:right="-1"/>
              <w:rPr>
                <w:color w:val="000000"/>
              </w:rPr>
            </w:pPr>
            <w:r w:rsidRPr="00F576EB">
              <w:rPr>
                <w:color w:val="000000"/>
              </w:rPr>
              <w:t xml:space="preserve">This document is publicly available but subject to copyright protection. The document may be purchased from </w:t>
            </w:r>
            <w:hyperlink r:id="rId56" w:history="1">
              <w:r w:rsidRPr="00F576EB">
                <w:rPr>
                  <w:rStyle w:val="Hyperlink"/>
                  <w:rFonts w:eastAsia="Calibri"/>
                </w:rPr>
                <w:t>RTCA/DO-260</w:t>
              </w:r>
            </w:hyperlink>
            <w:r w:rsidRPr="00F576EB">
              <w:rPr>
                <w:color w:val="000000"/>
              </w:rPr>
              <w:t xml:space="preserve">. Alternatively, </w:t>
            </w:r>
            <w:r w:rsidRPr="00F576EB">
              <w:rPr>
                <w:color w:val="000000"/>
                <w:lang w:eastAsia="en-AU"/>
              </w:rPr>
              <w:t>CASA will, by prior arrangement, make CASA’s copy available, for in-situ viewing, free of charge, at any office of CASA</w:t>
            </w:r>
          </w:p>
        </w:tc>
      </w:tr>
      <w:tr w:rsidR="009C395D" w:rsidRPr="00F576EB" w14:paraId="3842CF9F" w14:textId="77777777" w:rsidTr="00AF326F">
        <w:trPr>
          <w:trHeight w:val="60"/>
        </w:trPr>
        <w:tc>
          <w:tcPr>
            <w:tcW w:w="1844" w:type="dxa"/>
            <w:shd w:val="clear" w:color="auto" w:fill="auto"/>
          </w:tcPr>
          <w:p w14:paraId="6E5491A1" w14:textId="77777777" w:rsidR="009C395D" w:rsidRPr="00F576EB" w:rsidRDefault="009C395D" w:rsidP="00D553FC">
            <w:pPr>
              <w:ind w:right="-1"/>
              <w:rPr>
                <w:lang w:eastAsia="en-AU"/>
              </w:rPr>
            </w:pPr>
            <w:r w:rsidRPr="00F576EB">
              <w:t xml:space="preserve">RTCA/DO- 260A </w:t>
            </w:r>
            <w:r w:rsidRPr="00F576EB">
              <w:rPr>
                <w:i/>
                <w:iCs/>
              </w:rPr>
              <w:t xml:space="preserve">Minimum Operational Performance Standards for 1090 MHz Automatic Dependent Surveillance – </w:t>
            </w:r>
            <w:r w:rsidRPr="00F576EB">
              <w:rPr>
                <w:i/>
                <w:iCs/>
              </w:rPr>
              <w:lastRenderedPageBreak/>
              <w:t>Broadcast (ADS-B) and Traffic Information Services – Broadcast (TIS</w:t>
            </w:r>
            <w:r w:rsidRPr="00F576EB">
              <w:rPr>
                <w:i/>
                <w:iCs/>
              </w:rPr>
              <w:noBreakHyphen/>
              <w:t>B)</w:t>
            </w:r>
          </w:p>
          <w:p w14:paraId="3D63CE24" w14:textId="77777777" w:rsidR="009C395D" w:rsidRPr="00F576EB" w:rsidRDefault="009C395D" w:rsidP="00D553FC">
            <w:pPr>
              <w:ind w:right="-1"/>
            </w:pPr>
          </w:p>
        </w:tc>
        <w:tc>
          <w:tcPr>
            <w:tcW w:w="3685" w:type="dxa"/>
            <w:shd w:val="clear" w:color="auto" w:fill="auto"/>
          </w:tcPr>
          <w:p w14:paraId="38E81046" w14:textId="5F9D597B" w:rsidR="009C395D" w:rsidRPr="00F576EB" w:rsidRDefault="009C395D" w:rsidP="00D553FC">
            <w:pPr>
              <w:ind w:right="-1"/>
              <w:rPr>
                <w:color w:val="000000"/>
              </w:rPr>
            </w:pPr>
            <w:r w:rsidRPr="00F576EB">
              <w:rPr>
                <w:color w:val="222222"/>
              </w:rPr>
              <w:lastRenderedPageBreak/>
              <w:t>RTCA/DO260A sets out the minimum operational performance standards for ADS-B and TIS-B</w:t>
            </w:r>
            <w:r w:rsidRPr="00F576EB">
              <w:rPr>
                <w:color w:val="222222"/>
                <w:shd w:val="clear" w:color="auto" w:fill="E7F4FD"/>
              </w:rPr>
              <w:t xml:space="preserve"> </w:t>
            </w:r>
            <w:r w:rsidRPr="00F576EB">
              <w:rPr>
                <w:color w:val="000000"/>
              </w:rPr>
              <w:t>utilizing 1090 MHz Mode S Extended Squitter</w:t>
            </w:r>
            <w:r w:rsidR="00D553FC" w:rsidRPr="00F576EB">
              <w:rPr>
                <w:color w:val="000000"/>
              </w:rPr>
              <w:t>.</w:t>
            </w:r>
          </w:p>
        </w:tc>
        <w:tc>
          <w:tcPr>
            <w:tcW w:w="1701" w:type="dxa"/>
            <w:shd w:val="clear" w:color="auto" w:fill="auto"/>
          </w:tcPr>
          <w:p w14:paraId="39C51510" w14:textId="77777777" w:rsidR="009C395D" w:rsidRPr="00F576EB" w:rsidRDefault="009C395D" w:rsidP="00D553FC">
            <w:pPr>
              <w:ind w:right="-1"/>
              <w:rPr>
                <w:color w:val="000000"/>
              </w:rPr>
            </w:pPr>
            <w:r w:rsidRPr="00F576EB">
              <w:rPr>
                <w:color w:val="000000"/>
              </w:rPr>
              <w:t>As dated 10 April 2003</w:t>
            </w:r>
          </w:p>
        </w:tc>
        <w:tc>
          <w:tcPr>
            <w:tcW w:w="2835" w:type="dxa"/>
            <w:shd w:val="clear" w:color="auto" w:fill="auto"/>
          </w:tcPr>
          <w:p w14:paraId="58C5D32A" w14:textId="77777777" w:rsidR="009C395D" w:rsidRPr="00F576EB" w:rsidRDefault="009C395D" w:rsidP="00D553FC">
            <w:pPr>
              <w:ind w:right="-1"/>
              <w:rPr>
                <w:color w:val="000000"/>
              </w:rPr>
            </w:pPr>
            <w:r w:rsidRPr="00F576EB">
              <w:rPr>
                <w:color w:val="000000"/>
              </w:rPr>
              <w:t>This document is publicly available but subject to copyright protection. The document may be purchased from</w:t>
            </w:r>
            <w:r w:rsidRPr="00F576EB">
              <w:t xml:space="preserve"> </w:t>
            </w:r>
            <w:hyperlink r:id="rId57" w:history="1">
              <w:r w:rsidRPr="00F576EB">
                <w:rPr>
                  <w:rStyle w:val="Hyperlink"/>
                  <w:rFonts w:eastAsia="Calibri"/>
                </w:rPr>
                <w:t>RCTA/DO-260A</w:t>
              </w:r>
            </w:hyperlink>
            <w:r w:rsidRPr="00F576EB">
              <w:rPr>
                <w:color w:val="000000"/>
              </w:rPr>
              <w:t xml:space="preserve">. Alternatively, </w:t>
            </w:r>
            <w:r w:rsidRPr="00F576EB">
              <w:rPr>
                <w:color w:val="000000"/>
                <w:lang w:eastAsia="en-AU"/>
              </w:rPr>
              <w:t xml:space="preserve">CASA will, by prior arrangement, make </w:t>
            </w:r>
            <w:r w:rsidRPr="00F576EB">
              <w:rPr>
                <w:color w:val="000000"/>
                <w:lang w:eastAsia="en-AU"/>
              </w:rPr>
              <w:lastRenderedPageBreak/>
              <w:t>CASA’s copy available, for in-situ viewing, free of charge, at any office of CASA</w:t>
            </w:r>
          </w:p>
        </w:tc>
      </w:tr>
      <w:tr w:rsidR="009C395D" w:rsidRPr="00F576EB" w14:paraId="210168B9" w14:textId="77777777" w:rsidTr="00AF326F">
        <w:trPr>
          <w:trHeight w:val="60"/>
        </w:trPr>
        <w:tc>
          <w:tcPr>
            <w:tcW w:w="1844" w:type="dxa"/>
            <w:shd w:val="clear" w:color="auto" w:fill="auto"/>
          </w:tcPr>
          <w:p w14:paraId="7623C6AC" w14:textId="77777777" w:rsidR="009C395D" w:rsidRPr="00F576EB" w:rsidRDefault="009C395D" w:rsidP="00D553FC">
            <w:pPr>
              <w:ind w:right="-1"/>
            </w:pPr>
            <w:r w:rsidRPr="00F576EB">
              <w:lastRenderedPageBreak/>
              <w:t xml:space="preserve">RTCA/DO-260B </w:t>
            </w:r>
          </w:p>
          <w:p w14:paraId="5589B25D" w14:textId="77777777" w:rsidR="009C395D" w:rsidRPr="00F576EB" w:rsidRDefault="009C395D" w:rsidP="00D553FC">
            <w:pPr>
              <w:ind w:right="-1"/>
            </w:pPr>
            <w:r w:rsidRPr="00F576EB">
              <w:rPr>
                <w:i/>
                <w:iCs/>
              </w:rPr>
              <w:t>Minimum Operational Performance Standards for 1090 MHz Extended Squitter Automatic Dependent Surveillance – Broadcast (ADS</w:t>
            </w:r>
            <w:r w:rsidRPr="00F576EB">
              <w:rPr>
                <w:i/>
                <w:iCs/>
              </w:rPr>
              <w:noBreakHyphen/>
              <w:t>B) and Traffic Information Services – Broadcast (TIS-B)</w:t>
            </w:r>
          </w:p>
        </w:tc>
        <w:tc>
          <w:tcPr>
            <w:tcW w:w="3685" w:type="dxa"/>
            <w:shd w:val="clear" w:color="auto" w:fill="auto"/>
          </w:tcPr>
          <w:p w14:paraId="1E8C799F" w14:textId="77777777" w:rsidR="009C395D" w:rsidRPr="00F576EB" w:rsidRDefault="009C395D" w:rsidP="00D553FC">
            <w:pPr>
              <w:ind w:right="-1"/>
              <w:rPr>
                <w:color w:val="000000"/>
              </w:rPr>
            </w:pPr>
            <w:r w:rsidRPr="00F576EB">
              <w:rPr>
                <w:color w:val="000000"/>
              </w:rPr>
              <w:t>RTCA/DO-260B sets out the minimum operational performance standards for airborne equipment for ADS-B and TIS-B utilizing 1090 MHz Mode S Extended Squitter.</w:t>
            </w:r>
          </w:p>
          <w:p w14:paraId="0E228874" w14:textId="77777777" w:rsidR="009C395D" w:rsidRPr="00F576EB" w:rsidRDefault="009C395D" w:rsidP="00D553FC">
            <w:pPr>
              <w:ind w:right="-1"/>
              <w:rPr>
                <w:color w:val="000000"/>
              </w:rPr>
            </w:pPr>
          </w:p>
          <w:p w14:paraId="5DD98CC0" w14:textId="77777777" w:rsidR="009C395D" w:rsidRPr="00F576EB" w:rsidRDefault="009C395D" w:rsidP="00D553FC">
            <w:pPr>
              <w:ind w:right="-1"/>
              <w:rPr>
                <w:color w:val="000000"/>
              </w:rPr>
            </w:pPr>
            <w:r w:rsidRPr="00F576EB">
              <w:rPr>
                <w:color w:val="000000"/>
              </w:rPr>
              <w:t xml:space="preserve">This document is called up in the definitions of </w:t>
            </w:r>
            <w:proofErr w:type="spellStart"/>
            <w:r w:rsidRPr="00F576EB">
              <w:rPr>
                <w:b/>
                <w:bCs/>
                <w:i/>
                <w:iCs/>
                <w:color w:val="000000"/>
              </w:rPr>
              <w:t>NACp</w:t>
            </w:r>
            <w:proofErr w:type="spellEnd"/>
            <w:r w:rsidRPr="00F576EB">
              <w:rPr>
                <w:color w:val="000000"/>
              </w:rPr>
              <w:t xml:space="preserve"> and </w:t>
            </w:r>
            <w:r w:rsidRPr="00F576EB">
              <w:rPr>
                <w:b/>
                <w:bCs/>
                <w:i/>
                <w:iCs/>
                <w:color w:val="000000"/>
              </w:rPr>
              <w:t>SIL</w:t>
            </w:r>
            <w:r w:rsidRPr="00F576EB">
              <w:rPr>
                <w:color w:val="000000"/>
              </w:rPr>
              <w:t xml:space="preserve"> in the MOS.</w:t>
            </w:r>
          </w:p>
        </w:tc>
        <w:tc>
          <w:tcPr>
            <w:tcW w:w="1701" w:type="dxa"/>
            <w:shd w:val="clear" w:color="auto" w:fill="auto"/>
          </w:tcPr>
          <w:p w14:paraId="7DF98DF1" w14:textId="77777777" w:rsidR="009C395D" w:rsidRPr="00F576EB" w:rsidDel="00743754" w:rsidRDefault="009C395D" w:rsidP="00D553FC">
            <w:pPr>
              <w:ind w:right="-1"/>
              <w:rPr>
                <w:color w:val="000000"/>
              </w:rPr>
            </w:pPr>
            <w:r w:rsidRPr="00F576EB">
              <w:rPr>
                <w:color w:val="000000"/>
              </w:rPr>
              <w:t>As dated 2 December 2009.</w:t>
            </w:r>
          </w:p>
        </w:tc>
        <w:tc>
          <w:tcPr>
            <w:tcW w:w="2835" w:type="dxa"/>
            <w:shd w:val="clear" w:color="auto" w:fill="auto"/>
          </w:tcPr>
          <w:p w14:paraId="69C761D7" w14:textId="77777777" w:rsidR="009C395D" w:rsidRPr="00F576EB" w:rsidRDefault="009C395D" w:rsidP="00D553FC">
            <w:pPr>
              <w:ind w:right="-1"/>
              <w:rPr>
                <w:color w:val="000000"/>
              </w:rPr>
            </w:pPr>
            <w:r w:rsidRPr="00F576EB">
              <w:rPr>
                <w:color w:val="000000"/>
              </w:rPr>
              <w:t xml:space="preserve">This document is publicly available but subject to copyright protection. The document may be purchased from </w:t>
            </w:r>
            <w:hyperlink r:id="rId58" w:history="1">
              <w:r w:rsidRPr="00F576EB">
                <w:rPr>
                  <w:rStyle w:val="Hyperlink"/>
                  <w:rFonts w:eastAsia="Calibri"/>
                </w:rPr>
                <w:t>RTCA/DO-260B</w:t>
              </w:r>
            </w:hyperlink>
            <w:r w:rsidRPr="00F576EB">
              <w:rPr>
                <w:color w:val="000000"/>
              </w:rPr>
              <w:t xml:space="preserve">. Alternatively, </w:t>
            </w:r>
            <w:r w:rsidRPr="00F576EB">
              <w:rPr>
                <w:color w:val="000000"/>
                <w:lang w:eastAsia="en-AU"/>
              </w:rPr>
              <w:t>CASA will, by prior arrangement, make CASA’s copy available, for in-situ viewing, free of charge, at any office of CASA</w:t>
            </w:r>
          </w:p>
        </w:tc>
      </w:tr>
    </w:tbl>
    <w:p w14:paraId="088A8735" w14:textId="77777777" w:rsidR="009C395D" w:rsidRPr="00ED5DB9" w:rsidRDefault="009C395D" w:rsidP="00D553FC">
      <w:pPr>
        <w:pageBreakBefore/>
        <w:shd w:val="clear" w:color="auto" w:fill="FFFFFF" w:themeFill="background1"/>
        <w:ind w:right="-1"/>
        <w:rPr>
          <w:b/>
          <w:color w:val="000000"/>
          <w:lang w:eastAsia="en-AU"/>
        </w:rPr>
      </w:pPr>
      <w:r w:rsidRPr="00ED5DB9">
        <w:rPr>
          <w:b/>
          <w:bCs/>
          <w:color w:val="000000"/>
          <w:lang w:eastAsia="en-AU"/>
        </w:rPr>
        <w:lastRenderedPageBreak/>
        <w:t>F</w:t>
      </w:r>
      <w:r w:rsidRPr="00ED5DB9">
        <w:rPr>
          <w:b/>
          <w:color w:val="000000"/>
          <w:lang w:eastAsia="en-AU"/>
        </w:rPr>
        <w:t>urther information</w:t>
      </w:r>
    </w:p>
    <w:p w14:paraId="4571AADC" w14:textId="3F3DBB92" w:rsidR="009C395D" w:rsidRPr="00ED5DB9" w:rsidRDefault="009C395D" w:rsidP="00D553FC">
      <w:pPr>
        <w:shd w:val="clear" w:color="auto" w:fill="FFFFFF" w:themeFill="background1"/>
        <w:ind w:right="-1"/>
        <w:rPr>
          <w:color w:val="000000"/>
          <w:lang w:eastAsia="en-AU"/>
        </w:rPr>
      </w:pPr>
      <w:r w:rsidRPr="00ED5DB9">
        <w:rPr>
          <w:color w:val="000000"/>
          <w:lang w:eastAsia="en-AU"/>
        </w:rPr>
        <w:t>Annex</w:t>
      </w:r>
      <w:r w:rsidRPr="00ED5DB9">
        <w:t xml:space="preserve"> 2 and Annex 10 to the </w:t>
      </w:r>
      <w:r w:rsidRPr="00ED5DB9">
        <w:rPr>
          <w:i/>
          <w:iCs/>
        </w:rPr>
        <w:t xml:space="preserve">Convention on International Civil Aviation and </w:t>
      </w:r>
      <w:r w:rsidRPr="00ED5DB9">
        <w:rPr>
          <w:i/>
          <w:iCs/>
          <w:color w:val="000000"/>
          <w:shd w:val="clear" w:color="auto" w:fill="FFFFFF"/>
        </w:rPr>
        <w:t>Radio Technical Commission for Aeronautics</w:t>
      </w:r>
      <w:r w:rsidRPr="00ED5DB9">
        <w:rPr>
          <w:color w:val="000000"/>
          <w:shd w:val="clear" w:color="auto" w:fill="FFFFFF"/>
        </w:rPr>
        <w:t xml:space="preserve"> (RTCA) DO – 229D and DO-260, DO-260A and DO-260B </w:t>
      </w:r>
      <w:r w:rsidRPr="00ED5DB9">
        <w:t xml:space="preserve">are copyright, commercial products for which </w:t>
      </w:r>
      <w:r w:rsidRPr="00ED5DB9">
        <w:rPr>
          <w:color w:val="000000"/>
          <w:lang w:eastAsia="en-AU"/>
        </w:rPr>
        <w:t>there is a cost to obtain a copy. These costs are not considered to be unreasonably onerous for operators to whom they are most relevant, but do involve a modest impost for some others, although academic and other researchers may obtain free access through university library subscriptions.</w:t>
      </w:r>
    </w:p>
    <w:p w14:paraId="34B49303" w14:textId="77777777" w:rsidR="009C395D" w:rsidRPr="00ED5DB9" w:rsidRDefault="009C395D" w:rsidP="00D553FC">
      <w:pPr>
        <w:shd w:val="clear" w:color="auto" w:fill="FFFFFF" w:themeFill="background1"/>
        <w:ind w:right="-1"/>
        <w:rPr>
          <w:color w:val="000000"/>
          <w:lang w:eastAsia="en-AU"/>
        </w:rPr>
      </w:pPr>
    </w:p>
    <w:p w14:paraId="0E78B2CF" w14:textId="3E51B019" w:rsidR="009C395D" w:rsidRPr="00ED5DB9" w:rsidRDefault="009C395D" w:rsidP="00D553FC">
      <w:pPr>
        <w:shd w:val="clear" w:color="auto" w:fill="FFFFFF" w:themeFill="background1"/>
        <w:ind w:right="-1"/>
        <w:rPr>
          <w:color w:val="000000"/>
          <w:lang w:eastAsia="en-AU"/>
        </w:rPr>
      </w:pPr>
      <w:r w:rsidRPr="00ED5DB9">
        <w:rPr>
          <w:color w:val="000000"/>
          <w:lang w:eastAsia="en-AU"/>
        </w:rPr>
        <w:t xml:space="preserve">CASA has no effective control over these </w:t>
      </w:r>
      <w:proofErr w:type="gramStart"/>
      <w:r w:rsidRPr="00ED5DB9">
        <w:rPr>
          <w:color w:val="000000"/>
          <w:lang w:eastAsia="en-AU"/>
        </w:rPr>
        <w:t>costs</w:t>
      </w:r>
      <w:proofErr w:type="gramEnd"/>
      <w:r w:rsidRPr="00ED5DB9">
        <w:rPr>
          <w:color w:val="000000"/>
          <w:lang w:eastAsia="en-AU"/>
        </w:rPr>
        <w:t xml:space="preserve"> and it is considered extremely unlikely that the relevant owner of the intellectual property in the documents would sell CASA the copyright at a price that would be an effective and efficient use of CASA’s appropriated funds, or would otherwise permit CASA to make the document freely available.</w:t>
      </w:r>
    </w:p>
    <w:p w14:paraId="47706513" w14:textId="77777777" w:rsidR="009C395D" w:rsidRPr="00ED5DB9" w:rsidRDefault="009C395D" w:rsidP="00D553FC">
      <w:pPr>
        <w:shd w:val="clear" w:color="auto" w:fill="FFFFFF" w:themeFill="background1"/>
        <w:ind w:right="-1"/>
        <w:rPr>
          <w:color w:val="000000"/>
          <w:lang w:eastAsia="en-AU"/>
        </w:rPr>
      </w:pPr>
    </w:p>
    <w:p w14:paraId="3DE25462" w14:textId="75A3ABD4" w:rsidR="009C395D" w:rsidRPr="00ED5DB9" w:rsidRDefault="009C395D" w:rsidP="00D553FC">
      <w:pPr>
        <w:shd w:val="clear" w:color="auto" w:fill="FFFFFF" w:themeFill="background1"/>
        <w:ind w:right="-1"/>
      </w:pPr>
      <w:r w:rsidRPr="00ED5DB9">
        <w:rPr>
          <w:color w:val="000000"/>
          <w:lang w:eastAsia="en-AU"/>
        </w:rPr>
        <w:t>CASA has incorporated the documents in the instrument because</w:t>
      </w:r>
      <w:r w:rsidR="005B5CF2" w:rsidRPr="00ED5DB9">
        <w:rPr>
          <w:color w:val="000000"/>
          <w:lang w:eastAsia="en-AU"/>
        </w:rPr>
        <w:t xml:space="preserve"> </w:t>
      </w:r>
      <w:r w:rsidRPr="00ED5DB9">
        <w:rPr>
          <w:color w:val="000000"/>
          <w:lang w:eastAsia="en-AU"/>
        </w:rPr>
        <w:t>they are appropriate and necessary to modernise the safety regulatory scheme in the Part 133 MOS, and because no other similar documents that serve the same aviation safety purpose are freely available.</w:t>
      </w:r>
      <w:r w:rsidRPr="00ED5DB9">
        <w:t xml:space="preserve"> </w:t>
      </w:r>
    </w:p>
    <w:p w14:paraId="2ECBFC35" w14:textId="77777777" w:rsidR="009C395D" w:rsidRPr="00ED5DB9" w:rsidRDefault="009C395D" w:rsidP="00D553FC">
      <w:pPr>
        <w:shd w:val="clear" w:color="auto" w:fill="FFFFFF" w:themeFill="background1"/>
        <w:ind w:right="-1"/>
      </w:pPr>
    </w:p>
    <w:p w14:paraId="62975777" w14:textId="7D149E34" w:rsidR="009C395D" w:rsidRPr="00ED5DB9" w:rsidRDefault="009C395D" w:rsidP="00D553FC">
      <w:pPr>
        <w:shd w:val="clear" w:color="auto" w:fill="FFFFFF" w:themeFill="background1"/>
        <w:ind w:right="-1"/>
      </w:pPr>
      <w:r w:rsidRPr="00ED5DB9">
        <w:t xml:space="preserve">CASA noted the views of the then Senate Standing Committee on Regulations and Ordinances (in its report </w:t>
      </w:r>
      <w:r w:rsidRPr="00ED5DB9">
        <w:rPr>
          <w:i/>
          <w:iCs/>
          <w:lang w:val="en-GB"/>
        </w:rPr>
        <w:t>Parliamentary scrutiny of delegated legislation</w:t>
      </w:r>
      <w:r w:rsidRPr="00ED5DB9">
        <w:rPr>
          <w:lang w:val="en-GB"/>
        </w:rPr>
        <w:t>, tabled out of session on 3</w:t>
      </w:r>
      <w:r w:rsidR="00A11450">
        <w:rPr>
          <w:lang w:val="en-GB"/>
        </w:rPr>
        <w:t> </w:t>
      </w:r>
      <w:r w:rsidRPr="00ED5DB9">
        <w:rPr>
          <w:lang w:val="en-GB"/>
        </w:rPr>
        <w:t>June 2019)</w:t>
      </w:r>
      <w:r w:rsidRPr="00ED5DB9">
        <w:t xml:space="preserve"> that:</w:t>
      </w:r>
    </w:p>
    <w:p w14:paraId="143CB82D" w14:textId="77777777" w:rsidR="009C395D" w:rsidRPr="00ED5DB9" w:rsidRDefault="009C395D" w:rsidP="008B6ECA">
      <w:pPr>
        <w:shd w:val="clear" w:color="auto" w:fill="FFFFFF" w:themeFill="background1"/>
        <w:spacing w:before="120" w:after="120"/>
        <w:ind w:left="426" w:right="-1"/>
      </w:pPr>
      <w:r w:rsidRPr="00ED5DB9">
        <w:rPr>
          <w:lang w:eastAsia="en-AU"/>
        </w:rPr>
        <w:t>The incorporation of material by reference (particularly where that material is not publicly available) has been a longstanding concern for the committee. [para 3.65]</w:t>
      </w:r>
    </w:p>
    <w:p w14:paraId="52114623" w14:textId="77777777" w:rsidR="009C395D" w:rsidRPr="00ED5DB9" w:rsidRDefault="009C395D" w:rsidP="00D553FC">
      <w:pPr>
        <w:shd w:val="clear" w:color="auto" w:fill="FFFFFF" w:themeFill="background1"/>
        <w:ind w:right="-1"/>
      </w:pPr>
      <w:r w:rsidRPr="00ED5DB9">
        <w:t>and:</w:t>
      </w:r>
    </w:p>
    <w:p w14:paraId="0A3DCA5D" w14:textId="7F8216F8" w:rsidR="009C395D" w:rsidRPr="00ED5DB9" w:rsidRDefault="009C395D" w:rsidP="008B6ECA">
      <w:pPr>
        <w:shd w:val="clear" w:color="auto" w:fill="FFFFFF" w:themeFill="background1"/>
        <w:autoSpaceDE w:val="0"/>
        <w:autoSpaceDN w:val="0"/>
        <w:adjustRightInd w:val="0"/>
        <w:spacing w:before="120" w:after="120"/>
        <w:ind w:left="426" w:right="-1"/>
      </w:pPr>
      <w:r w:rsidRPr="00ED5DB9">
        <w:rPr>
          <w:lang w:eastAsia="en-AU"/>
        </w:rPr>
        <w:t>The committee appreciates that it may in some cases be costly to provide free, public access to all incorporated Australian and international standards. Nevertheless, the committee reiterates that one of its core functions is to ensure that all persons subject to or interested in the law may readily and freely access its terms. It intends to continue to monitor this issue. Any justification for a failure to provide for public access to incorporated documents, and any action the committee takes in relation to this matter, will be determined on a case</w:t>
      </w:r>
      <w:r w:rsidR="00A11450">
        <w:rPr>
          <w:lang w:eastAsia="en-AU"/>
        </w:rPr>
        <w:noBreakHyphen/>
      </w:r>
      <w:r w:rsidRPr="00ED5DB9">
        <w:rPr>
          <w:lang w:eastAsia="en-AU"/>
        </w:rPr>
        <w:t>by</w:t>
      </w:r>
      <w:r w:rsidR="00A11450">
        <w:rPr>
          <w:lang w:eastAsia="en-AU"/>
        </w:rPr>
        <w:noBreakHyphen/>
      </w:r>
      <w:r w:rsidRPr="00ED5DB9">
        <w:rPr>
          <w:lang w:eastAsia="en-AU"/>
        </w:rPr>
        <w:t>case basis. [para 3.75]</w:t>
      </w:r>
    </w:p>
    <w:p w14:paraId="7F891B23" w14:textId="77777777" w:rsidR="009C395D" w:rsidRPr="00ED5DB9" w:rsidRDefault="009C395D" w:rsidP="00D553FC">
      <w:pPr>
        <w:shd w:val="clear" w:color="auto" w:fill="FFFFFF" w:themeFill="background1"/>
        <w:ind w:right="-1"/>
      </w:pPr>
    </w:p>
    <w:p w14:paraId="49E30740" w14:textId="740188E7" w:rsidR="009C395D" w:rsidRPr="00ED5DB9" w:rsidRDefault="00CE4E70" w:rsidP="00D553FC">
      <w:pPr>
        <w:shd w:val="clear" w:color="auto" w:fill="FFFFFF" w:themeFill="background1"/>
        <w:ind w:right="-1"/>
        <w:rPr>
          <w:color w:val="000000"/>
          <w:lang w:eastAsia="en-AU"/>
        </w:rPr>
      </w:pPr>
      <w:r w:rsidRPr="00ED5DB9">
        <w:rPr>
          <w:color w:val="000000"/>
          <w:lang w:eastAsia="en-AU"/>
        </w:rPr>
        <w:t>W</w:t>
      </w:r>
      <w:r w:rsidR="009C395D" w:rsidRPr="00ED5DB9">
        <w:rPr>
          <w:color w:val="000000"/>
          <w:lang w:eastAsia="en-AU"/>
        </w:rPr>
        <w:t xml:space="preserve">here an incorporated document is copyright and not otherwise freely available to the </w:t>
      </w:r>
      <w:proofErr w:type="gramStart"/>
      <w:r w:rsidR="009C395D" w:rsidRPr="00ED5DB9">
        <w:rPr>
          <w:color w:val="000000"/>
          <w:lang w:eastAsia="en-AU"/>
        </w:rPr>
        <w:t>general public</w:t>
      </w:r>
      <w:proofErr w:type="gramEnd"/>
      <w:r w:rsidR="009C395D" w:rsidRPr="00ED5DB9">
        <w:rPr>
          <w:color w:val="000000"/>
          <w:lang w:eastAsia="en-AU"/>
        </w:rPr>
        <w:t>, but is available to CASA as a licenced subscriber, CASA will, by prior arrangement, make CASA’s copy available, for in-situ viewing, free of charge, at any office of CASA.</w:t>
      </w:r>
    </w:p>
    <w:p w14:paraId="2599EDB4" w14:textId="77777777" w:rsidR="009C395D" w:rsidRPr="00ED5DB9" w:rsidRDefault="009C395D" w:rsidP="00D553FC">
      <w:pPr>
        <w:shd w:val="clear" w:color="auto" w:fill="FFFFFF" w:themeFill="background1"/>
        <w:ind w:right="-1"/>
      </w:pPr>
    </w:p>
    <w:p w14:paraId="1D40E8DC" w14:textId="77777777" w:rsidR="009C395D" w:rsidRPr="00F576EB" w:rsidRDefault="009C395D" w:rsidP="00D553FC">
      <w:pPr>
        <w:shd w:val="clear" w:color="auto" w:fill="FFFFFF" w:themeFill="background1"/>
        <w:ind w:right="-1"/>
        <w:rPr>
          <w:rStyle w:val="bold0"/>
        </w:rPr>
      </w:pPr>
      <w:r w:rsidRPr="00F576EB">
        <w:rPr>
          <w:rStyle w:val="bold0"/>
        </w:rPr>
        <w:t>Consultation</w:t>
      </w:r>
    </w:p>
    <w:p w14:paraId="5E320AEC" w14:textId="5E795A28" w:rsidR="009C395D" w:rsidRPr="00F576EB" w:rsidRDefault="009C395D" w:rsidP="00D553FC">
      <w:pPr>
        <w:ind w:right="-1"/>
        <w:rPr>
          <w:color w:val="000000"/>
        </w:rPr>
      </w:pPr>
      <w:r w:rsidRPr="00F576EB">
        <w:t xml:space="preserve">CASA developed the Part 133 MOS over a lengthy </w:t>
      </w:r>
      <w:proofErr w:type="gramStart"/>
      <w:r w:rsidRPr="00F576EB">
        <w:t>period of time</w:t>
      </w:r>
      <w:proofErr w:type="gramEnd"/>
      <w:r w:rsidRPr="00F576EB">
        <w:t xml:space="preserve"> through the collaborative efforts </w:t>
      </w:r>
      <w:r w:rsidRPr="00F576EB">
        <w:rPr>
          <w:color w:val="000000"/>
        </w:rPr>
        <w:t>of the Aviation Safety Advisory Panel (</w:t>
      </w:r>
      <w:r w:rsidRPr="00F576EB">
        <w:rPr>
          <w:b/>
          <w:bCs/>
          <w:i/>
          <w:iCs/>
          <w:color w:val="000000"/>
        </w:rPr>
        <w:t>ASAP</w:t>
      </w:r>
      <w:r w:rsidRPr="00F576EB">
        <w:rPr>
          <w:color w:val="000000"/>
        </w:rPr>
        <w:t>), its Part 133 Technical Working Group (</w:t>
      </w:r>
      <w:r w:rsidRPr="00F576EB">
        <w:rPr>
          <w:b/>
          <w:bCs/>
          <w:i/>
          <w:iCs/>
          <w:color w:val="000000"/>
        </w:rPr>
        <w:t>TWG</w:t>
      </w:r>
      <w:r w:rsidRPr="00F576EB">
        <w:rPr>
          <w:color w:val="000000"/>
        </w:rPr>
        <w:t>) and the wider aviation community.</w:t>
      </w:r>
    </w:p>
    <w:p w14:paraId="40D9F91E" w14:textId="77777777" w:rsidR="009C395D" w:rsidRPr="00F576EB" w:rsidRDefault="009C395D" w:rsidP="00D553FC">
      <w:pPr>
        <w:ind w:right="-1"/>
        <w:rPr>
          <w:color w:val="000000"/>
        </w:rPr>
      </w:pPr>
    </w:p>
    <w:p w14:paraId="0536D7A2" w14:textId="3153F07C" w:rsidR="009C395D" w:rsidRPr="00F576EB" w:rsidRDefault="009C395D" w:rsidP="0010443C">
      <w:pPr>
        <w:ind w:right="-1"/>
      </w:pPr>
      <w:r w:rsidRPr="0010443C">
        <w:t>In June 2018, the Part 133 TWG first convened to evaluate the new CASR Part 133 and the MOS prior to public consultation. CASA engaged in public consultation on the proposals, from 23</w:t>
      </w:r>
      <w:r w:rsidR="00F67968" w:rsidRPr="0010443C">
        <w:t> </w:t>
      </w:r>
      <w:r w:rsidRPr="0010443C">
        <w:t>July to 21</w:t>
      </w:r>
      <w:r w:rsidR="00F67968" w:rsidRPr="0010443C">
        <w:t> </w:t>
      </w:r>
      <w:r w:rsidRPr="0010443C">
        <w:t>August 2018, through the release of a Summary of Proposed Change outlining the proposed amendments to Part 133 of CASR and the proposed MOS standards. From this date onwards, all consultation was based on actual drafts of the proposed rules. The consultation received 9 responses.</w:t>
      </w:r>
    </w:p>
    <w:p w14:paraId="23FB0C43" w14:textId="77777777" w:rsidR="009C395D" w:rsidRPr="00F576EB" w:rsidRDefault="009C395D" w:rsidP="00D553FC">
      <w:pPr>
        <w:ind w:right="-1"/>
      </w:pPr>
    </w:p>
    <w:p w14:paraId="711238D5" w14:textId="4EEB3B6F" w:rsidR="009C395D" w:rsidRPr="00F576EB" w:rsidRDefault="009C395D" w:rsidP="00D553FC">
      <w:pPr>
        <w:shd w:val="clear" w:color="auto" w:fill="FFFFFF" w:themeFill="background1"/>
        <w:ind w:right="-1"/>
      </w:pPr>
      <w:r w:rsidRPr="00F576EB">
        <w:t>In October 2018, the TWG reconvened to review and discuss CASA’s response to the feedback received during public consultation and provided their final recommendations to the ASAP. Based on these recommendations the ASAP endorsed making both CASR Part 133 and the Part</w:t>
      </w:r>
      <w:r w:rsidR="00F67968">
        <w:t> </w:t>
      </w:r>
      <w:r w:rsidRPr="00F576EB">
        <w:t>133 MOS.</w:t>
      </w:r>
    </w:p>
    <w:p w14:paraId="631B430E" w14:textId="77777777" w:rsidR="009C395D" w:rsidRPr="00F576EB" w:rsidRDefault="009C395D" w:rsidP="00D553FC">
      <w:pPr>
        <w:shd w:val="clear" w:color="auto" w:fill="FFFFFF" w:themeFill="background1"/>
        <w:ind w:right="-1"/>
      </w:pPr>
    </w:p>
    <w:p w14:paraId="27E85DB5" w14:textId="77777777" w:rsidR="009C395D" w:rsidRPr="00F576EB" w:rsidRDefault="009C395D" w:rsidP="00D553FC">
      <w:pPr>
        <w:shd w:val="clear" w:color="auto" w:fill="FFFFFF" w:themeFill="background1"/>
        <w:ind w:right="-1"/>
        <w:rPr>
          <w:b/>
        </w:rPr>
      </w:pPr>
      <w:r w:rsidRPr="00F576EB">
        <w:rPr>
          <w:b/>
        </w:rPr>
        <w:lastRenderedPageBreak/>
        <w:t>Regulation Impact Statement</w:t>
      </w:r>
    </w:p>
    <w:p w14:paraId="185FB8A1" w14:textId="77777777" w:rsidR="009C395D" w:rsidRPr="00F576EB" w:rsidRDefault="009C395D" w:rsidP="00D553FC">
      <w:pPr>
        <w:shd w:val="clear" w:color="auto" w:fill="FFFFFF" w:themeFill="background1"/>
        <w:ind w:right="-1"/>
      </w:pPr>
      <w:r w:rsidRPr="00F576EB">
        <w:t>A Regulation Impact Statement (</w:t>
      </w:r>
      <w:r w:rsidRPr="00F576EB">
        <w:rPr>
          <w:b/>
          <w:i/>
        </w:rPr>
        <w:t>RIS</w:t>
      </w:r>
      <w:r w:rsidRPr="00F576EB">
        <w:t>) was prepared by CASA for the Part 133 and this RIS also covered the MOS which the regulations empower. The RIS was assessed by the Office of Best Practice Regulation (</w:t>
      </w:r>
      <w:r w:rsidRPr="00F576EB">
        <w:rPr>
          <w:b/>
          <w:i/>
        </w:rPr>
        <w:t>OBPR</w:t>
      </w:r>
      <w:r w:rsidRPr="00F576EB">
        <w:t xml:space="preserve">) as compliant with the Best Practice Regulation requirements and contained a level of analysis commensurate with the likely impacts </w:t>
      </w:r>
      <w:r w:rsidRPr="00F576EB">
        <w:rPr>
          <w:color w:val="000000"/>
          <w:shd w:val="clear" w:color="auto" w:fill="FFFFFF"/>
        </w:rPr>
        <w:t>(OBPR ID: 24505)</w:t>
      </w:r>
      <w:r w:rsidRPr="00F576EB">
        <w:t>. A copy of the RIS was included in the Explanatory Statement for the new Part 133 regulations (</w:t>
      </w:r>
      <w:hyperlink r:id="rId59" w:history="1">
        <w:r w:rsidRPr="00F576EB">
          <w:rPr>
            <w:rStyle w:val="Hyperlink"/>
            <w:rFonts w:eastAsia="Calibri"/>
          </w:rPr>
          <w:t>Civil Aviation Safety Amendment (Part 133) Regulations 2018 (legislation.gov.au)</w:t>
        </w:r>
      </w:hyperlink>
      <w:r w:rsidRPr="00F576EB">
        <w:t>.</w:t>
      </w:r>
    </w:p>
    <w:p w14:paraId="2B3AC418" w14:textId="77777777" w:rsidR="009C395D" w:rsidRPr="00F576EB" w:rsidRDefault="009C395D" w:rsidP="00D553FC">
      <w:pPr>
        <w:shd w:val="clear" w:color="auto" w:fill="FFFFFF" w:themeFill="background1"/>
        <w:ind w:right="-1"/>
      </w:pPr>
    </w:p>
    <w:p w14:paraId="08818AC3" w14:textId="77777777" w:rsidR="009C395D" w:rsidRPr="00F576EB" w:rsidRDefault="009C395D" w:rsidP="00D553FC">
      <w:pPr>
        <w:shd w:val="clear" w:color="auto" w:fill="FFFFFF" w:themeFill="background1"/>
        <w:ind w:right="-1"/>
        <w:rPr>
          <w:rStyle w:val="bold0"/>
        </w:rPr>
      </w:pPr>
      <w:r w:rsidRPr="00F576EB">
        <w:rPr>
          <w:rStyle w:val="bold0"/>
        </w:rPr>
        <w:t>Statement of Compatibility with Human Rights</w:t>
      </w:r>
    </w:p>
    <w:p w14:paraId="6CB51D99" w14:textId="77777777" w:rsidR="009C395D" w:rsidRPr="00F576EB" w:rsidRDefault="009C395D" w:rsidP="00D553FC">
      <w:pPr>
        <w:shd w:val="clear" w:color="auto" w:fill="FFFFFF" w:themeFill="background1"/>
        <w:ind w:right="-1"/>
        <w:rPr>
          <w:lang w:eastAsia="en-AU"/>
        </w:rPr>
      </w:pPr>
      <w:r w:rsidRPr="00F576EB">
        <w:t xml:space="preserve">A Statement of Compatibility with Human Rights is at </w:t>
      </w:r>
      <w:r w:rsidRPr="00540A77">
        <w:rPr>
          <w:rStyle w:val="underline"/>
          <w:u w:val="none"/>
        </w:rPr>
        <w:t>Appendix 1</w:t>
      </w:r>
      <w:r w:rsidRPr="00F576EB">
        <w:t xml:space="preserve">. </w:t>
      </w:r>
      <w:r w:rsidRPr="00F576EB">
        <w:rPr>
          <w:lang w:eastAsia="en-AU"/>
        </w:rPr>
        <w:t xml:space="preserve">This concludes that the MOS is compatible with human rights and, to the extent that it may also limit human rights in some </w:t>
      </w:r>
      <w:proofErr w:type="gramStart"/>
      <w:r w:rsidRPr="00F576EB">
        <w:rPr>
          <w:lang w:eastAsia="en-AU"/>
        </w:rPr>
        <w:t>particular respects</w:t>
      </w:r>
      <w:proofErr w:type="gramEnd"/>
      <w:r w:rsidRPr="00F576EB">
        <w:rPr>
          <w:lang w:eastAsia="en-AU"/>
        </w:rPr>
        <w:t>, those limitations are reasonable, necessary and proportionate to ensure the safety of aviation operations and to promote the integrity of the aviation safety system.</w:t>
      </w:r>
    </w:p>
    <w:p w14:paraId="7B3D70B6" w14:textId="77777777" w:rsidR="009C395D" w:rsidRPr="00F576EB" w:rsidRDefault="009C395D" w:rsidP="00D553FC">
      <w:pPr>
        <w:shd w:val="clear" w:color="auto" w:fill="FFFFFF" w:themeFill="background1"/>
        <w:ind w:right="-1"/>
      </w:pPr>
    </w:p>
    <w:p w14:paraId="7F19F950" w14:textId="77777777" w:rsidR="009C395D" w:rsidRPr="001E61E8" w:rsidRDefault="009C395D" w:rsidP="0010443C">
      <w:pPr>
        <w:shd w:val="clear" w:color="auto" w:fill="FFFFFF" w:themeFill="background1"/>
        <w:ind w:right="-1"/>
        <w:rPr>
          <w:rStyle w:val="bold0"/>
          <w:bCs/>
        </w:rPr>
      </w:pPr>
      <w:r w:rsidRPr="001E61E8">
        <w:rPr>
          <w:rStyle w:val="bold0"/>
          <w:bCs/>
        </w:rPr>
        <w:t>Commencement and making</w:t>
      </w:r>
    </w:p>
    <w:p w14:paraId="227E745D" w14:textId="22060693" w:rsidR="009C395D" w:rsidRPr="00F576EB" w:rsidRDefault="009C395D" w:rsidP="0010443C">
      <w:pPr>
        <w:shd w:val="clear" w:color="auto" w:fill="FFFFFF" w:themeFill="background1"/>
        <w:ind w:right="-1"/>
      </w:pPr>
      <w:r w:rsidRPr="00F576EB">
        <w:t>The MOS commences immediately after the commencement of Part 133 of CASR on 2</w:t>
      </w:r>
      <w:r w:rsidR="00540A77">
        <w:t> </w:t>
      </w:r>
      <w:r w:rsidRPr="00F576EB">
        <w:t xml:space="preserve">December 2021. The empowerment for the MOS, contained in Part 133, </w:t>
      </w:r>
      <w:proofErr w:type="gramStart"/>
      <w:r w:rsidRPr="00F576EB">
        <w:t>in particular in</w:t>
      </w:r>
      <w:proofErr w:type="gramEnd"/>
      <w:r w:rsidRPr="00F576EB">
        <w:t xml:space="preserve"> regulation 133.020, had not commenced when the MOS was made. However, this is permitted under section 4 of the AIA which authorises the anticipatory making of a subordinate instrument in these circumstances, provided the instrument does not commence until (or after) the delayed empowering instrument has itself commenced.</w:t>
      </w:r>
    </w:p>
    <w:p w14:paraId="6842E8D4" w14:textId="77777777" w:rsidR="009C395D" w:rsidRPr="00F576EB" w:rsidRDefault="009C395D" w:rsidP="0010443C">
      <w:pPr>
        <w:shd w:val="clear" w:color="auto" w:fill="FFFFFF" w:themeFill="background1"/>
        <w:ind w:right="-1"/>
      </w:pPr>
    </w:p>
    <w:p w14:paraId="69EAED12" w14:textId="77777777" w:rsidR="009C395D" w:rsidRPr="00F576EB" w:rsidRDefault="009C395D" w:rsidP="00D553FC">
      <w:pPr>
        <w:shd w:val="clear" w:color="auto" w:fill="FFFFFF" w:themeFill="background1"/>
        <w:ind w:right="-1"/>
      </w:pPr>
      <w:r w:rsidRPr="00F576EB">
        <w:t>The MOS has been made by the Director of Aviation Safety, on behalf of CASA, in accordance with subsection 73 (2) of the Act.</w:t>
      </w:r>
    </w:p>
    <w:p w14:paraId="7495C67E" w14:textId="77777777" w:rsidR="009C395D" w:rsidRPr="00F576EB" w:rsidRDefault="009C395D" w:rsidP="00D553FC">
      <w:pPr>
        <w:ind w:right="-1"/>
        <w:sectPr w:rsidR="009C395D" w:rsidRPr="00F576EB" w:rsidSect="00000D8F">
          <w:headerReference w:type="even" r:id="rId60"/>
          <w:headerReference w:type="default" r:id="rId61"/>
          <w:headerReference w:type="first" r:id="rId62"/>
          <w:pgSz w:w="11906" w:h="16838"/>
          <w:pgMar w:top="1134" w:right="1247" w:bottom="709" w:left="1247" w:header="709" w:footer="709" w:gutter="0"/>
          <w:pgNumType w:start="1"/>
          <w:cols w:space="708"/>
          <w:titlePg/>
          <w:docGrid w:linePitch="360"/>
        </w:sectPr>
      </w:pPr>
    </w:p>
    <w:p w14:paraId="30ECD2C0" w14:textId="77777777" w:rsidR="009C395D" w:rsidRPr="00F576EB" w:rsidRDefault="009C395D" w:rsidP="007F2192">
      <w:pPr>
        <w:pageBreakBefore/>
        <w:spacing w:after="120"/>
        <w:jc w:val="right"/>
      </w:pPr>
      <w:r w:rsidRPr="007F2192">
        <w:rPr>
          <w:rFonts w:eastAsia="Calibri"/>
          <w:b/>
          <w:lang w:eastAsia="en-AU"/>
        </w:rPr>
        <w:lastRenderedPageBreak/>
        <w:t>APPENDIX 1</w:t>
      </w:r>
    </w:p>
    <w:p w14:paraId="1302B81F" w14:textId="77777777" w:rsidR="009C395D" w:rsidRPr="00F576EB" w:rsidRDefault="009C395D" w:rsidP="00FC3DEF">
      <w:pPr>
        <w:shd w:val="clear" w:color="auto" w:fill="FFFFFF" w:themeFill="background1"/>
        <w:spacing w:before="360" w:after="120"/>
        <w:ind w:right="-1"/>
        <w:jc w:val="center"/>
        <w:rPr>
          <w:lang w:val="en-US" w:eastAsia="en-AU"/>
        </w:rPr>
      </w:pPr>
      <w:r w:rsidRPr="00F576EB">
        <w:rPr>
          <w:b/>
          <w:bCs/>
          <w:sz w:val="28"/>
          <w:szCs w:val="28"/>
          <w:lang w:eastAsia="en-AU"/>
        </w:rPr>
        <w:t>Statement of Compatibility with Human Rights</w:t>
      </w:r>
    </w:p>
    <w:p w14:paraId="6A5E32FC" w14:textId="58E3ABBB" w:rsidR="009C395D" w:rsidRPr="00F576EB" w:rsidRDefault="009C395D" w:rsidP="00D553FC">
      <w:pPr>
        <w:shd w:val="clear" w:color="auto" w:fill="FFFFFF" w:themeFill="background1"/>
        <w:ind w:right="-1"/>
        <w:jc w:val="center"/>
        <w:rPr>
          <w:lang w:val="en-US" w:eastAsia="en-AU"/>
        </w:rPr>
      </w:pPr>
      <w:r w:rsidRPr="00F576EB">
        <w:rPr>
          <w:i/>
          <w:iCs/>
          <w:lang w:eastAsia="en-AU"/>
        </w:rPr>
        <w:t>Prepared in accordance with Part 3 of the</w:t>
      </w:r>
      <w:r w:rsidR="0000079B">
        <w:rPr>
          <w:i/>
          <w:iCs/>
          <w:lang w:eastAsia="en-AU"/>
        </w:rPr>
        <w:br/>
      </w:r>
      <w:r w:rsidRPr="00F576EB">
        <w:rPr>
          <w:i/>
          <w:iCs/>
          <w:lang w:eastAsia="en-AU"/>
        </w:rPr>
        <w:t>Human Rights (Parliamentary Scrutiny) Act 2011</w:t>
      </w:r>
    </w:p>
    <w:p w14:paraId="3AD6D074" w14:textId="77777777" w:rsidR="009C395D" w:rsidRPr="00F576EB" w:rsidRDefault="009C395D" w:rsidP="00D11CC1">
      <w:pPr>
        <w:shd w:val="clear" w:color="auto" w:fill="FFFFFF" w:themeFill="background1"/>
        <w:ind w:right="-1"/>
        <w:rPr>
          <w:lang w:val="en-US" w:eastAsia="en-AU"/>
        </w:rPr>
      </w:pPr>
    </w:p>
    <w:p w14:paraId="5E07C2FD" w14:textId="77777777" w:rsidR="009C395D" w:rsidRPr="00F576EB" w:rsidRDefault="009C395D" w:rsidP="00D553FC">
      <w:pPr>
        <w:shd w:val="clear" w:color="auto" w:fill="FFFFFF" w:themeFill="background1"/>
        <w:ind w:right="-1"/>
        <w:jc w:val="center"/>
        <w:rPr>
          <w:iCs/>
          <w:lang w:val="en-US" w:eastAsia="en-AU"/>
        </w:rPr>
      </w:pPr>
      <w:r w:rsidRPr="00F576EB">
        <w:rPr>
          <w:b/>
          <w:bCs/>
          <w:iCs/>
          <w:lang w:eastAsia="en-AU"/>
        </w:rPr>
        <w:t>Part 133 (Australian Air Transport Operations - Rotorcraft) Manual of Standards 2020</w:t>
      </w:r>
    </w:p>
    <w:p w14:paraId="6AD03D5F" w14:textId="77777777" w:rsidR="009C395D" w:rsidRPr="00F576EB" w:rsidRDefault="009C395D" w:rsidP="00D553FC">
      <w:pPr>
        <w:shd w:val="clear" w:color="auto" w:fill="FFFFFF" w:themeFill="background1"/>
        <w:ind w:right="-1"/>
        <w:rPr>
          <w:lang w:val="en-US" w:eastAsia="en-AU"/>
        </w:rPr>
      </w:pPr>
    </w:p>
    <w:p w14:paraId="51CF6111" w14:textId="77777777" w:rsidR="009C395D" w:rsidRPr="00F576EB" w:rsidRDefault="009C395D" w:rsidP="00D11CC1">
      <w:pPr>
        <w:shd w:val="clear" w:color="auto" w:fill="FFFFFF" w:themeFill="background1"/>
        <w:ind w:right="-1"/>
        <w:jc w:val="center"/>
        <w:rPr>
          <w:lang w:val="en-US" w:eastAsia="en-AU"/>
        </w:rPr>
      </w:pPr>
      <w:r w:rsidRPr="00F576EB">
        <w:rPr>
          <w:lang w:eastAsia="en-AU"/>
        </w:rPr>
        <w:t xml:space="preserve">This legislative instrument is compatible with the human rights and freedoms recognised or declared in the international instruments listed in section 3 of the </w:t>
      </w:r>
      <w:r w:rsidRPr="00F576EB">
        <w:rPr>
          <w:i/>
          <w:lang w:eastAsia="en-AU"/>
        </w:rPr>
        <w:t>Human Rights (Parliamentary Scrutiny) Act 2011</w:t>
      </w:r>
      <w:r w:rsidRPr="00F576EB">
        <w:rPr>
          <w:lang w:eastAsia="en-AU"/>
        </w:rPr>
        <w:t>.</w:t>
      </w:r>
    </w:p>
    <w:p w14:paraId="1BCBB73F" w14:textId="77777777" w:rsidR="009C395D" w:rsidRPr="00F576EB" w:rsidRDefault="009C395D" w:rsidP="00D553FC">
      <w:pPr>
        <w:shd w:val="clear" w:color="auto" w:fill="FFFFFF" w:themeFill="background1"/>
        <w:ind w:right="-1"/>
        <w:rPr>
          <w:lang w:val="en-US" w:eastAsia="en-AU"/>
        </w:rPr>
      </w:pPr>
    </w:p>
    <w:p w14:paraId="7141BF34" w14:textId="77777777" w:rsidR="009C395D" w:rsidRPr="00F576EB" w:rsidRDefault="009C395D" w:rsidP="00D553FC">
      <w:pPr>
        <w:shd w:val="clear" w:color="auto" w:fill="FFFFFF" w:themeFill="background1"/>
        <w:ind w:right="-1"/>
        <w:jc w:val="both"/>
        <w:rPr>
          <w:b/>
          <w:bCs/>
          <w:lang w:eastAsia="en-AU"/>
        </w:rPr>
      </w:pPr>
      <w:r w:rsidRPr="00F576EB">
        <w:rPr>
          <w:b/>
          <w:bCs/>
          <w:lang w:eastAsia="en-AU"/>
        </w:rPr>
        <w:t>Overview of the Disallowable Legislative Instrument</w:t>
      </w:r>
    </w:p>
    <w:p w14:paraId="02512D7F" w14:textId="77777777" w:rsidR="009C395D" w:rsidRPr="00F576EB" w:rsidRDefault="009C395D" w:rsidP="00D553FC">
      <w:pPr>
        <w:ind w:right="-1"/>
        <w:rPr>
          <w:lang w:eastAsia="en-AU"/>
        </w:rPr>
      </w:pPr>
      <w:r w:rsidRPr="00F576EB">
        <w:rPr>
          <w:lang w:eastAsia="en-AU"/>
        </w:rPr>
        <w:t xml:space="preserve">The </w:t>
      </w:r>
      <w:r w:rsidRPr="00F576EB">
        <w:rPr>
          <w:i/>
          <w:iCs/>
          <w:lang w:eastAsia="en-AU"/>
        </w:rPr>
        <w:t>Civil Aviation Safety Amendment (Part 133) Regulations 2019</w:t>
      </w:r>
      <w:r w:rsidRPr="00F576EB">
        <w:rPr>
          <w:lang w:eastAsia="en-AU"/>
        </w:rPr>
        <w:t xml:space="preserve"> (the </w:t>
      </w:r>
      <w:r w:rsidRPr="00F576EB">
        <w:rPr>
          <w:b/>
          <w:bCs/>
          <w:i/>
          <w:iCs/>
          <w:lang w:eastAsia="en-AU"/>
        </w:rPr>
        <w:t>Regulations</w:t>
      </w:r>
      <w:r w:rsidRPr="00F576EB">
        <w:rPr>
          <w:lang w:eastAsia="en-AU"/>
        </w:rPr>
        <w:t xml:space="preserve">) amends the </w:t>
      </w:r>
      <w:r w:rsidRPr="00F576EB">
        <w:rPr>
          <w:i/>
          <w:lang w:eastAsia="en-AU"/>
        </w:rPr>
        <w:t>Civil Aviation Safety Regulations 1998</w:t>
      </w:r>
      <w:r w:rsidRPr="00F576EB">
        <w:rPr>
          <w:lang w:eastAsia="en-AU"/>
        </w:rPr>
        <w:t xml:space="preserve"> (</w:t>
      </w:r>
      <w:r w:rsidRPr="00F576EB">
        <w:rPr>
          <w:b/>
          <w:bCs/>
          <w:i/>
          <w:iCs/>
          <w:lang w:eastAsia="en-AU"/>
        </w:rPr>
        <w:t>CASR</w:t>
      </w:r>
      <w:r w:rsidRPr="00F576EB">
        <w:rPr>
          <w:lang w:eastAsia="en-AU"/>
        </w:rPr>
        <w:t xml:space="preserve">) to introduce a new Part 133 under which a Manual of Standards is prescribed for the regulation of </w:t>
      </w:r>
      <w:r w:rsidRPr="00F576EB">
        <w:t>the standards for the General Operating and Flight Rules</w:t>
      </w:r>
      <w:r w:rsidRPr="00F576EB">
        <w:rPr>
          <w:lang w:eastAsia="en-AU"/>
        </w:rPr>
        <w:t>.</w:t>
      </w:r>
    </w:p>
    <w:p w14:paraId="7F4B217F" w14:textId="77777777" w:rsidR="009C395D" w:rsidRPr="00F576EB" w:rsidRDefault="009C395D" w:rsidP="00D553FC">
      <w:pPr>
        <w:ind w:right="-1"/>
        <w:rPr>
          <w:lang w:eastAsia="en-AU"/>
        </w:rPr>
      </w:pPr>
    </w:p>
    <w:p w14:paraId="00510678" w14:textId="417EE09D" w:rsidR="009C395D" w:rsidRPr="00F576EB" w:rsidRDefault="005B5CF2" w:rsidP="00D553FC">
      <w:pPr>
        <w:shd w:val="clear" w:color="auto" w:fill="FFFFFF" w:themeFill="background1"/>
        <w:ind w:right="-1"/>
      </w:pPr>
      <w:r w:rsidRPr="00F576EB">
        <w:t>T</w:t>
      </w:r>
      <w:r w:rsidR="009C395D" w:rsidRPr="00F576EB">
        <w:t>he following provides a summary overview of its structure and content</w:t>
      </w:r>
      <w:r w:rsidRPr="00F576EB">
        <w:t xml:space="preserve"> of the </w:t>
      </w:r>
      <w:r w:rsidRPr="00F576EB">
        <w:rPr>
          <w:i/>
          <w:iCs/>
        </w:rPr>
        <w:t xml:space="preserve">Part 133 (Australian Air Transport Operations - Rotorcraft) Manual of Standards 2020 </w:t>
      </w:r>
      <w:r w:rsidRPr="00F576EB">
        <w:t xml:space="preserve">(the </w:t>
      </w:r>
      <w:r w:rsidRPr="00F576EB">
        <w:rPr>
          <w:b/>
          <w:bCs/>
          <w:i/>
          <w:iCs/>
        </w:rPr>
        <w:t>MOS</w:t>
      </w:r>
      <w:r w:rsidRPr="00F576EB">
        <w:t>)</w:t>
      </w:r>
      <w:r w:rsidR="009C395D" w:rsidRPr="00F576EB">
        <w:t>:</w:t>
      </w:r>
    </w:p>
    <w:p w14:paraId="3F71E16A" w14:textId="77777777" w:rsidR="009C395D" w:rsidRPr="00F576EB" w:rsidRDefault="009C395D" w:rsidP="00D553FC">
      <w:pPr>
        <w:shd w:val="clear" w:color="auto" w:fill="FFFFFF" w:themeFill="background1"/>
        <w:ind w:right="-1"/>
      </w:pPr>
    </w:p>
    <w:p w14:paraId="0EE185B7" w14:textId="20704ED0" w:rsidR="009C395D" w:rsidRPr="00F576EB" w:rsidRDefault="009C395D" w:rsidP="00D553FC">
      <w:pPr>
        <w:pStyle w:val="ListBullet"/>
        <w:numPr>
          <w:ilvl w:val="0"/>
          <w:numId w:val="37"/>
        </w:numPr>
        <w:tabs>
          <w:tab w:val="clear" w:pos="717"/>
          <w:tab w:val="num" w:pos="360"/>
        </w:tabs>
        <w:spacing w:line="240" w:lineRule="auto"/>
        <w:ind w:left="360" w:right="-1"/>
        <w:rPr>
          <w:rFonts w:ascii="Times New Roman" w:hAnsi="Times New Roman"/>
          <w:sz w:val="24"/>
          <w:szCs w:val="24"/>
          <w:lang w:eastAsia="en-AU"/>
        </w:rPr>
      </w:pPr>
      <w:r w:rsidRPr="00F576EB">
        <w:rPr>
          <w:rFonts w:ascii="Times New Roman" w:hAnsi="Times New Roman"/>
          <w:sz w:val="24"/>
          <w:szCs w:val="24"/>
          <w:lang w:eastAsia="en-AU"/>
        </w:rPr>
        <w:t xml:space="preserve">Chapter 1 provides the name, </w:t>
      </w:r>
      <w:proofErr w:type="gramStart"/>
      <w:r w:rsidRPr="00F576EB">
        <w:rPr>
          <w:rFonts w:ascii="Times New Roman" w:hAnsi="Times New Roman"/>
          <w:sz w:val="24"/>
          <w:szCs w:val="24"/>
          <w:lang w:eastAsia="en-AU"/>
        </w:rPr>
        <w:t>commencement</w:t>
      </w:r>
      <w:proofErr w:type="gramEnd"/>
      <w:r w:rsidRPr="00F576EB">
        <w:rPr>
          <w:rFonts w:ascii="Times New Roman" w:hAnsi="Times New Roman"/>
          <w:sz w:val="24"/>
          <w:szCs w:val="24"/>
          <w:lang w:eastAsia="en-AU"/>
        </w:rPr>
        <w:t xml:space="preserve"> and authority of the MOS. It also provides definitions and abbreviations, and addresses how certain documents are applied, adopted, or incorporated (</w:t>
      </w:r>
      <w:r w:rsidRPr="00F576EB">
        <w:rPr>
          <w:rFonts w:ascii="Times New Roman" w:hAnsi="Times New Roman"/>
          <w:b/>
          <w:bCs/>
          <w:i/>
          <w:iCs/>
          <w:sz w:val="24"/>
          <w:szCs w:val="24"/>
          <w:lang w:eastAsia="en-AU"/>
        </w:rPr>
        <w:t>called up</w:t>
      </w:r>
      <w:r w:rsidRPr="00F576EB">
        <w:rPr>
          <w:rFonts w:ascii="Times New Roman" w:hAnsi="Times New Roman"/>
          <w:sz w:val="24"/>
          <w:szCs w:val="24"/>
          <w:lang w:eastAsia="en-AU"/>
        </w:rPr>
        <w:t>).</w:t>
      </w:r>
    </w:p>
    <w:p w14:paraId="7CD3760C" w14:textId="77777777" w:rsidR="009C395D" w:rsidRPr="00F576EB" w:rsidRDefault="009C395D" w:rsidP="00D553FC">
      <w:pPr>
        <w:pStyle w:val="ListBullet"/>
        <w:tabs>
          <w:tab w:val="clear" w:pos="717"/>
          <w:tab w:val="num" w:pos="360"/>
        </w:tabs>
        <w:spacing w:line="240" w:lineRule="auto"/>
        <w:ind w:left="360" w:right="-1"/>
        <w:rPr>
          <w:rFonts w:ascii="Times New Roman" w:hAnsi="Times New Roman"/>
          <w:sz w:val="24"/>
          <w:szCs w:val="24"/>
          <w:lang w:eastAsia="en-AU"/>
        </w:rPr>
      </w:pPr>
      <w:r w:rsidRPr="00F576EB">
        <w:rPr>
          <w:rFonts w:ascii="Times New Roman" w:hAnsi="Times New Roman"/>
          <w:sz w:val="24"/>
          <w:szCs w:val="24"/>
          <w:lang w:eastAsia="en-AU"/>
        </w:rPr>
        <w:t xml:space="preserve">Chapter 2 prescribes </w:t>
      </w:r>
      <w:r w:rsidRPr="00F576EB">
        <w:rPr>
          <w:rFonts w:ascii="Times New Roman" w:hAnsi="Times New Roman"/>
          <w:sz w:val="24"/>
          <w:szCs w:val="24"/>
        </w:rPr>
        <w:t>the requirements for operational limitations for air transport rotorcraft.</w:t>
      </w:r>
    </w:p>
    <w:p w14:paraId="5764AFE1" w14:textId="77777777" w:rsidR="009C395D" w:rsidRPr="00F576EB" w:rsidRDefault="009C395D" w:rsidP="00D553FC">
      <w:pPr>
        <w:pStyle w:val="ListBullet"/>
        <w:tabs>
          <w:tab w:val="clear" w:pos="717"/>
          <w:tab w:val="num" w:pos="360"/>
        </w:tabs>
        <w:spacing w:line="240" w:lineRule="auto"/>
        <w:ind w:left="360" w:right="-1"/>
        <w:rPr>
          <w:rFonts w:ascii="Times New Roman" w:hAnsi="Times New Roman"/>
          <w:sz w:val="24"/>
          <w:szCs w:val="24"/>
          <w:lang w:eastAsia="en-AU"/>
        </w:rPr>
      </w:pPr>
      <w:r w:rsidRPr="00F576EB">
        <w:rPr>
          <w:rFonts w:ascii="Times New Roman" w:hAnsi="Times New Roman"/>
          <w:sz w:val="24"/>
          <w:szCs w:val="24"/>
          <w:lang w:eastAsia="en-AU"/>
        </w:rPr>
        <w:t>Chapter 3 makes the prescriptions required for the carriage and updating of certain documents and information.</w:t>
      </w:r>
    </w:p>
    <w:p w14:paraId="4CBC3EF4" w14:textId="77777777" w:rsidR="009C395D" w:rsidRPr="00F576EB" w:rsidRDefault="009C395D" w:rsidP="00D553FC">
      <w:pPr>
        <w:pStyle w:val="ListBullet"/>
        <w:tabs>
          <w:tab w:val="clear" w:pos="717"/>
          <w:tab w:val="num" w:pos="360"/>
        </w:tabs>
        <w:spacing w:line="240" w:lineRule="auto"/>
        <w:ind w:left="360" w:right="-1"/>
        <w:rPr>
          <w:rFonts w:ascii="Times New Roman" w:hAnsi="Times New Roman"/>
          <w:sz w:val="24"/>
          <w:szCs w:val="24"/>
        </w:rPr>
      </w:pPr>
      <w:r w:rsidRPr="00F576EB">
        <w:rPr>
          <w:rFonts w:ascii="Times New Roman" w:hAnsi="Times New Roman"/>
          <w:sz w:val="24"/>
          <w:szCs w:val="24"/>
          <w:lang w:eastAsia="en-AU"/>
        </w:rPr>
        <w:t>Chapter 4 prescribes the requirements for operational flight plans.</w:t>
      </w:r>
    </w:p>
    <w:p w14:paraId="6CC7E5EA" w14:textId="77777777" w:rsidR="009C395D" w:rsidRPr="00F576EB" w:rsidRDefault="009C395D" w:rsidP="00D553FC">
      <w:pPr>
        <w:pStyle w:val="ListBullet"/>
        <w:tabs>
          <w:tab w:val="clear" w:pos="717"/>
          <w:tab w:val="num" w:pos="360"/>
        </w:tabs>
        <w:spacing w:line="240" w:lineRule="auto"/>
        <w:ind w:left="360" w:right="-1"/>
        <w:rPr>
          <w:rFonts w:ascii="Times New Roman" w:hAnsi="Times New Roman"/>
          <w:sz w:val="24"/>
          <w:szCs w:val="24"/>
        </w:rPr>
      </w:pPr>
      <w:r w:rsidRPr="00F576EB">
        <w:rPr>
          <w:rFonts w:ascii="Times New Roman" w:hAnsi="Times New Roman"/>
          <w:sz w:val="24"/>
          <w:szCs w:val="24"/>
          <w:lang w:eastAsia="en-AU"/>
        </w:rPr>
        <w:t>Chapter 5 prescribes the requirements for medical transport operations.</w:t>
      </w:r>
    </w:p>
    <w:p w14:paraId="4BCC2297" w14:textId="77777777" w:rsidR="009C395D" w:rsidRPr="00F576EB" w:rsidRDefault="009C395D" w:rsidP="00D553FC">
      <w:pPr>
        <w:pStyle w:val="ListBullet"/>
        <w:tabs>
          <w:tab w:val="clear" w:pos="717"/>
          <w:tab w:val="num" w:pos="360"/>
        </w:tabs>
        <w:spacing w:line="240" w:lineRule="auto"/>
        <w:ind w:left="360" w:right="-1"/>
        <w:rPr>
          <w:rFonts w:ascii="Times New Roman" w:hAnsi="Times New Roman"/>
          <w:sz w:val="24"/>
          <w:szCs w:val="24"/>
        </w:rPr>
      </w:pPr>
      <w:r w:rsidRPr="00F576EB">
        <w:rPr>
          <w:rFonts w:ascii="Times New Roman" w:hAnsi="Times New Roman"/>
          <w:sz w:val="24"/>
          <w:szCs w:val="24"/>
          <w:lang w:eastAsia="en-AU"/>
        </w:rPr>
        <w:t>Chapter 6 prescribes the fuel requirements.</w:t>
      </w:r>
    </w:p>
    <w:p w14:paraId="7157D9F0" w14:textId="77777777" w:rsidR="009C395D" w:rsidRPr="00F576EB" w:rsidRDefault="009C395D" w:rsidP="00D553FC">
      <w:pPr>
        <w:pStyle w:val="ListBullet"/>
        <w:tabs>
          <w:tab w:val="clear" w:pos="717"/>
          <w:tab w:val="num" w:pos="360"/>
        </w:tabs>
        <w:spacing w:line="240" w:lineRule="auto"/>
        <w:ind w:left="360" w:right="-1"/>
        <w:rPr>
          <w:rFonts w:ascii="Times New Roman" w:hAnsi="Times New Roman"/>
          <w:sz w:val="24"/>
          <w:szCs w:val="24"/>
        </w:rPr>
      </w:pPr>
      <w:r w:rsidRPr="00F576EB">
        <w:rPr>
          <w:rFonts w:ascii="Times New Roman" w:hAnsi="Times New Roman"/>
          <w:sz w:val="24"/>
          <w:szCs w:val="24"/>
          <w:lang w:eastAsia="en-AU"/>
        </w:rPr>
        <w:t xml:space="preserve">Chapter 7 prescribes the requirements for safety briefings, </w:t>
      </w:r>
      <w:proofErr w:type="gramStart"/>
      <w:r w:rsidRPr="00F576EB">
        <w:rPr>
          <w:rFonts w:ascii="Times New Roman" w:hAnsi="Times New Roman"/>
          <w:sz w:val="24"/>
          <w:szCs w:val="24"/>
          <w:lang w:eastAsia="en-AU"/>
        </w:rPr>
        <w:t>instructions</w:t>
      </w:r>
      <w:proofErr w:type="gramEnd"/>
      <w:r w:rsidRPr="00F576EB">
        <w:rPr>
          <w:rFonts w:ascii="Times New Roman" w:hAnsi="Times New Roman"/>
          <w:sz w:val="24"/>
          <w:szCs w:val="24"/>
          <w:lang w:eastAsia="en-AU"/>
        </w:rPr>
        <w:t xml:space="preserve"> and demonstrations.</w:t>
      </w:r>
    </w:p>
    <w:p w14:paraId="5250B948" w14:textId="77777777" w:rsidR="009C395D" w:rsidRPr="00F576EB" w:rsidRDefault="009C395D" w:rsidP="00D553FC">
      <w:pPr>
        <w:pStyle w:val="ListBullet"/>
        <w:tabs>
          <w:tab w:val="clear" w:pos="717"/>
          <w:tab w:val="num" w:pos="360"/>
        </w:tabs>
        <w:spacing w:line="240" w:lineRule="auto"/>
        <w:ind w:left="360" w:right="-1"/>
        <w:rPr>
          <w:rFonts w:ascii="Times New Roman" w:hAnsi="Times New Roman"/>
          <w:sz w:val="24"/>
          <w:szCs w:val="24"/>
        </w:rPr>
      </w:pPr>
      <w:r w:rsidRPr="00F576EB">
        <w:rPr>
          <w:rFonts w:ascii="Times New Roman" w:hAnsi="Times New Roman"/>
          <w:sz w:val="24"/>
          <w:szCs w:val="24"/>
          <w:lang w:eastAsia="en-AU"/>
        </w:rPr>
        <w:t>Chapter 8 prescribes the requirements for head-up displays, enhanced vision systems, synthetic vision systems and NVIS.</w:t>
      </w:r>
    </w:p>
    <w:p w14:paraId="7DE0EAF9" w14:textId="77777777" w:rsidR="009C395D" w:rsidRPr="00F576EB" w:rsidRDefault="009C395D" w:rsidP="00D553FC">
      <w:pPr>
        <w:pStyle w:val="ListBullet"/>
        <w:tabs>
          <w:tab w:val="clear" w:pos="717"/>
          <w:tab w:val="num" w:pos="360"/>
        </w:tabs>
        <w:spacing w:line="240" w:lineRule="auto"/>
        <w:ind w:left="360" w:right="-1"/>
        <w:rPr>
          <w:rFonts w:ascii="Times New Roman" w:hAnsi="Times New Roman"/>
          <w:sz w:val="24"/>
          <w:szCs w:val="24"/>
        </w:rPr>
      </w:pPr>
      <w:r w:rsidRPr="00F576EB">
        <w:rPr>
          <w:rFonts w:ascii="Times New Roman" w:hAnsi="Times New Roman"/>
          <w:sz w:val="24"/>
          <w:szCs w:val="24"/>
          <w:lang w:eastAsia="en-AU"/>
        </w:rPr>
        <w:t>Chapter 9 prescribes the requirements for the wearing of seatbelts, safety harnesses or restraint straps.</w:t>
      </w:r>
    </w:p>
    <w:p w14:paraId="38A36145" w14:textId="77777777" w:rsidR="009C395D" w:rsidRPr="00F576EB" w:rsidRDefault="009C395D" w:rsidP="00D553FC">
      <w:pPr>
        <w:pStyle w:val="ListBullet"/>
        <w:tabs>
          <w:tab w:val="clear" w:pos="717"/>
          <w:tab w:val="num" w:pos="360"/>
        </w:tabs>
        <w:spacing w:line="240" w:lineRule="auto"/>
        <w:ind w:left="360" w:right="-1"/>
        <w:rPr>
          <w:rFonts w:ascii="Times New Roman" w:hAnsi="Times New Roman"/>
          <w:sz w:val="24"/>
          <w:szCs w:val="24"/>
        </w:rPr>
      </w:pPr>
      <w:r w:rsidRPr="00F576EB">
        <w:rPr>
          <w:rFonts w:ascii="Times New Roman" w:hAnsi="Times New Roman"/>
          <w:sz w:val="24"/>
          <w:szCs w:val="24"/>
          <w:lang w:eastAsia="en-AU"/>
        </w:rPr>
        <w:t>Chapter 10 prescribes the performance requirements for rotorcraft conducting air transport operations.</w:t>
      </w:r>
    </w:p>
    <w:p w14:paraId="6ED775FF" w14:textId="77777777" w:rsidR="009C395D" w:rsidRPr="00F576EB" w:rsidRDefault="009C395D" w:rsidP="00D553FC">
      <w:pPr>
        <w:pStyle w:val="ListBullet"/>
        <w:tabs>
          <w:tab w:val="clear" w:pos="717"/>
          <w:tab w:val="num" w:pos="360"/>
        </w:tabs>
        <w:spacing w:line="240" w:lineRule="auto"/>
        <w:ind w:left="360" w:right="-1"/>
        <w:rPr>
          <w:rFonts w:ascii="Times New Roman" w:hAnsi="Times New Roman"/>
          <w:sz w:val="24"/>
          <w:szCs w:val="24"/>
        </w:rPr>
      </w:pPr>
      <w:r w:rsidRPr="00F576EB">
        <w:rPr>
          <w:rFonts w:ascii="Times New Roman" w:hAnsi="Times New Roman"/>
          <w:sz w:val="24"/>
          <w:szCs w:val="24"/>
          <w:lang w:eastAsia="en-AU"/>
        </w:rPr>
        <w:t xml:space="preserve">Chapter 11 </w:t>
      </w:r>
      <w:r w:rsidRPr="00F576EB">
        <w:rPr>
          <w:rFonts w:ascii="Times New Roman" w:hAnsi="Times New Roman"/>
          <w:sz w:val="24"/>
          <w:szCs w:val="24"/>
        </w:rPr>
        <w:t>prescribes the requirements for equipment.</w:t>
      </w:r>
    </w:p>
    <w:p w14:paraId="5AD6A0FC" w14:textId="77777777" w:rsidR="009C395D" w:rsidRPr="00F576EB" w:rsidRDefault="009C395D" w:rsidP="00D553FC">
      <w:pPr>
        <w:pStyle w:val="ListBullet"/>
        <w:tabs>
          <w:tab w:val="clear" w:pos="717"/>
          <w:tab w:val="num" w:pos="360"/>
        </w:tabs>
        <w:spacing w:line="240" w:lineRule="auto"/>
        <w:ind w:left="360" w:right="-1"/>
        <w:rPr>
          <w:rFonts w:ascii="Times New Roman" w:hAnsi="Times New Roman"/>
          <w:sz w:val="24"/>
          <w:szCs w:val="24"/>
        </w:rPr>
      </w:pPr>
      <w:r w:rsidRPr="00F576EB">
        <w:rPr>
          <w:rFonts w:ascii="Times New Roman" w:hAnsi="Times New Roman"/>
          <w:sz w:val="24"/>
          <w:szCs w:val="24"/>
        </w:rPr>
        <w:t>Chapter 12 prescribes the requirements for flight crew member training and checking.</w:t>
      </w:r>
    </w:p>
    <w:p w14:paraId="76EACC5E" w14:textId="77777777" w:rsidR="009C395D" w:rsidRPr="00F576EB" w:rsidRDefault="009C395D" w:rsidP="00D553FC">
      <w:pPr>
        <w:pStyle w:val="ListBullet"/>
        <w:tabs>
          <w:tab w:val="clear" w:pos="717"/>
          <w:tab w:val="num" w:pos="360"/>
        </w:tabs>
        <w:spacing w:line="240" w:lineRule="auto"/>
        <w:ind w:left="360" w:right="-1"/>
        <w:rPr>
          <w:rStyle w:val="underline"/>
          <w:rFonts w:ascii="Times New Roman" w:hAnsi="Times New Roman"/>
          <w:sz w:val="24"/>
          <w:szCs w:val="24"/>
        </w:rPr>
      </w:pPr>
      <w:r w:rsidRPr="00F576EB">
        <w:rPr>
          <w:rFonts w:ascii="Times New Roman" w:hAnsi="Times New Roman"/>
          <w:sz w:val="24"/>
          <w:szCs w:val="24"/>
          <w:lang w:eastAsia="en-AU"/>
        </w:rPr>
        <w:t>Chapter 13 prescribes the requirements for cabin crew member training and checking.</w:t>
      </w:r>
    </w:p>
    <w:p w14:paraId="28AF36C6" w14:textId="77777777" w:rsidR="009C395D" w:rsidRPr="00F576EB" w:rsidRDefault="009C395D" w:rsidP="00D553FC">
      <w:pPr>
        <w:pStyle w:val="ListBullet"/>
        <w:tabs>
          <w:tab w:val="clear" w:pos="717"/>
          <w:tab w:val="num" w:pos="360"/>
        </w:tabs>
        <w:spacing w:line="240" w:lineRule="auto"/>
        <w:ind w:left="360" w:right="-1"/>
        <w:rPr>
          <w:rFonts w:ascii="Times New Roman" w:hAnsi="Times New Roman"/>
          <w:sz w:val="24"/>
          <w:szCs w:val="24"/>
          <w:lang w:eastAsia="en-AU"/>
        </w:rPr>
      </w:pPr>
      <w:r w:rsidRPr="00F576EB">
        <w:rPr>
          <w:rFonts w:ascii="Times New Roman" w:hAnsi="Times New Roman"/>
          <w:sz w:val="24"/>
          <w:szCs w:val="24"/>
          <w:lang w:eastAsia="en-AU"/>
        </w:rPr>
        <w:lastRenderedPageBreak/>
        <w:t>Chapter 14 prescribes the requirements for air crew member training and checking.</w:t>
      </w:r>
    </w:p>
    <w:p w14:paraId="64D510E3" w14:textId="77777777" w:rsidR="009C395D" w:rsidRPr="00F576EB" w:rsidRDefault="009C395D" w:rsidP="00D553FC">
      <w:pPr>
        <w:pStyle w:val="ListBullet"/>
        <w:tabs>
          <w:tab w:val="clear" w:pos="717"/>
          <w:tab w:val="num" w:pos="360"/>
        </w:tabs>
        <w:spacing w:line="240" w:lineRule="auto"/>
        <w:ind w:left="360" w:right="-1"/>
        <w:rPr>
          <w:rFonts w:ascii="Times New Roman" w:hAnsi="Times New Roman"/>
          <w:sz w:val="24"/>
          <w:szCs w:val="24"/>
        </w:rPr>
      </w:pPr>
      <w:r w:rsidRPr="00F576EB">
        <w:rPr>
          <w:rFonts w:ascii="Times New Roman" w:hAnsi="Times New Roman"/>
          <w:sz w:val="24"/>
          <w:szCs w:val="24"/>
          <w:lang w:eastAsia="en-AU"/>
        </w:rPr>
        <w:t>Chapter 15 prescribes the requirements for medical transport specialists training and checking.</w:t>
      </w:r>
    </w:p>
    <w:p w14:paraId="5840D71A" w14:textId="77777777" w:rsidR="009C395D" w:rsidRPr="00F576EB" w:rsidRDefault="009C395D" w:rsidP="00D553FC">
      <w:pPr>
        <w:ind w:right="-1"/>
        <w:rPr>
          <w:b/>
          <w:bCs/>
          <w:lang w:eastAsia="en-AU"/>
        </w:rPr>
      </w:pPr>
      <w:r w:rsidRPr="00F576EB">
        <w:rPr>
          <w:b/>
          <w:bCs/>
          <w:lang w:eastAsia="en-AU"/>
        </w:rPr>
        <w:t>Human rights implications</w:t>
      </w:r>
    </w:p>
    <w:p w14:paraId="4A88E35A" w14:textId="77777777" w:rsidR="009C395D" w:rsidRPr="00F576EB" w:rsidRDefault="009C395D" w:rsidP="00D553FC">
      <w:pPr>
        <w:spacing w:after="60"/>
        <w:ind w:right="-1"/>
        <w:rPr>
          <w:lang w:eastAsia="en-AU"/>
        </w:rPr>
      </w:pPr>
      <w:r w:rsidRPr="00F576EB">
        <w:rPr>
          <w:lang w:eastAsia="en-AU"/>
        </w:rPr>
        <w:t>The MOS may engage the following human rights:</w:t>
      </w:r>
    </w:p>
    <w:p w14:paraId="0086C48C" w14:textId="77777777" w:rsidR="009C395D" w:rsidRPr="00F576EB" w:rsidRDefault="009C395D" w:rsidP="00D553FC">
      <w:pPr>
        <w:pStyle w:val="ListParagraph"/>
        <w:numPr>
          <w:ilvl w:val="0"/>
          <w:numId w:val="38"/>
        </w:numPr>
        <w:spacing w:after="60"/>
        <w:ind w:right="-1"/>
        <w:rPr>
          <w:lang w:eastAsia="en-AU"/>
        </w:rPr>
      </w:pPr>
      <w:r w:rsidRPr="00F576EB">
        <w:rPr>
          <w:lang w:eastAsia="en-AU"/>
        </w:rPr>
        <w:t xml:space="preserve">the right to life under Article 6 and the right to privacy and reputation under Article 17 of the International Covenant on Civil and Political Rights (the </w:t>
      </w:r>
      <w:r w:rsidRPr="00F576EB">
        <w:rPr>
          <w:b/>
          <w:bCs/>
          <w:i/>
          <w:iCs/>
          <w:lang w:eastAsia="en-AU"/>
        </w:rPr>
        <w:t>ICCPR</w:t>
      </w:r>
      <w:proofErr w:type="gramStart"/>
      <w:r w:rsidRPr="00F576EB">
        <w:rPr>
          <w:lang w:eastAsia="en-AU"/>
        </w:rPr>
        <w:t>);</w:t>
      </w:r>
      <w:proofErr w:type="gramEnd"/>
    </w:p>
    <w:p w14:paraId="4D2EE1F6" w14:textId="32CB2CD1" w:rsidR="009C395D" w:rsidRPr="00F576EB" w:rsidRDefault="009C395D" w:rsidP="00D553FC">
      <w:pPr>
        <w:pStyle w:val="ListParagraph"/>
        <w:numPr>
          <w:ilvl w:val="0"/>
          <w:numId w:val="38"/>
        </w:numPr>
        <w:shd w:val="clear" w:color="auto" w:fill="FFFFFF" w:themeFill="background1"/>
        <w:ind w:right="-1"/>
        <w:contextualSpacing/>
      </w:pPr>
      <w:r w:rsidRPr="00F576EB">
        <w:t>the right to work under Article 6</w:t>
      </w:r>
      <w:r w:rsidR="004B4A51">
        <w:t> </w:t>
      </w:r>
      <w:r w:rsidRPr="00F576EB">
        <w:t xml:space="preserve">(1) and the right to safe and healthy working conditions under Article 7 of the International Covenant on Economic, Social and Cultural Rights (the </w:t>
      </w:r>
      <w:r w:rsidRPr="00547996">
        <w:rPr>
          <w:b/>
          <w:bCs/>
          <w:i/>
          <w:iCs/>
        </w:rPr>
        <w:t>ICESCR</w:t>
      </w:r>
      <w:r w:rsidRPr="00F576EB">
        <w:t>).</w:t>
      </w:r>
    </w:p>
    <w:p w14:paraId="1A9F6F90" w14:textId="77777777" w:rsidR="009C395D" w:rsidRPr="00F576EB" w:rsidRDefault="009C395D" w:rsidP="00D553FC">
      <w:pPr>
        <w:shd w:val="clear" w:color="auto" w:fill="FFFFFF" w:themeFill="background1"/>
        <w:spacing w:before="120"/>
        <w:ind w:right="-1"/>
        <w:rPr>
          <w:b/>
          <w:bCs/>
          <w:i/>
          <w:iCs/>
        </w:rPr>
      </w:pPr>
      <w:r w:rsidRPr="00F576EB">
        <w:rPr>
          <w:b/>
          <w:bCs/>
          <w:i/>
          <w:iCs/>
        </w:rPr>
        <w:t>Right to life under the ICCPR</w:t>
      </w:r>
    </w:p>
    <w:p w14:paraId="7187BA68" w14:textId="77777777" w:rsidR="009C395D" w:rsidRPr="00F576EB" w:rsidRDefault="009C395D" w:rsidP="00D553FC">
      <w:pPr>
        <w:ind w:right="-1"/>
        <w:rPr>
          <w:b/>
          <w:bCs/>
          <w:i/>
          <w:iCs/>
        </w:rPr>
      </w:pPr>
      <w:r w:rsidRPr="00F576EB">
        <w:rPr>
          <w:b/>
          <w:bCs/>
          <w:i/>
          <w:iCs/>
        </w:rPr>
        <w:t>Right to safe and healthy working conditions under the ICESCR</w:t>
      </w:r>
    </w:p>
    <w:p w14:paraId="7F07127A" w14:textId="472AE674" w:rsidR="009C395D" w:rsidRPr="00F576EB" w:rsidRDefault="009C395D" w:rsidP="00D553FC">
      <w:pPr>
        <w:ind w:right="-1"/>
      </w:pPr>
      <w:r w:rsidRPr="00F576EB">
        <w:t xml:space="preserve">The MOS may engage these rights. This engagement is in the context of CASA’s statutory purpose. </w:t>
      </w:r>
      <w:r w:rsidRPr="00F576EB">
        <w:rPr>
          <w:lang w:eastAsia="en-AU"/>
        </w:rPr>
        <w:t xml:space="preserve">The aim of CASA and its regulatory framework, including Part 133 of CASR and its related MOS, is to uphold aviation safety by prescribing the conduct of individuals and organisations involved in rotorcraft air transport operations, including medical transport operations. It is, therefore, a threshold requirement for all CASA legislative instruments that they preserve, </w:t>
      </w:r>
      <w:proofErr w:type="gramStart"/>
      <w:r w:rsidRPr="00F576EB">
        <w:rPr>
          <w:lang w:eastAsia="en-AU"/>
        </w:rPr>
        <w:t>promote</w:t>
      </w:r>
      <w:proofErr w:type="gramEnd"/>
      <w:r w:rsidRPr="00F576EB">
        <w:rPr>
          <w:lang w:eastAsia="en-AU"/>
        </w:rPr>
        <w:t xml:space="preserve"> and enhance aviation safety. </w:t>
      </w:r>
      <w:r w:rsidRPr="00F576EB">
        <w:t>Insofar as the MOS is crafted and intended, as far as practicable, to promote and enhance aviation safety standards for flight operations. it promotes the right to life under Article 6 of the ICCPR by legislating for safer conditions that will minimise the risk of accidents and prevent accidental death. Thus, for Article</w:t>
      </w:r>
      <w:r w:rsidR="00547996">
        <w:t> </w:t>
      </w:r>
      <w:r w:rsidRPr="00F576EB">
        <w:t>7 of the ICESCR, the MOS also promotes the right to safe and healthy working conditions for all pilots and crew of rotorcraft.</w:t>
      </w:r>
    </w:p>
    <w:p w14:paraId="4D5CC556" w14:textId="77777777" w:rsidR="009C395D" w:rsidRPr="00F576EB" w:rsidRDefault="009C395D" w:rsidP="00D553FC">
      <w:pPr>
        <w:ind w:right="-1"/>
        <w:rPr>
          <w:lang w:val="en-US" w:eastAsia="en-AU"/>
        </w:rPr>
      </w:pPr>
    </w:p>
    <w:p w14:paraId="7B0B472F" w14:textId="77777777" w:rsidR="009C395D" w:rsidRPr="00F576EB" w:rsidRDefault="009C395D" w:rsidP="00D553FC">
      <w:pPr>
        <w:ind w:right="-1"/>
        <w:rPr>
          <w:b/>
          <w:bCs/>
          <w:i/>
          <w:iCs/>
          <w:lang w:eastAsia="en-AU"/>
        </w:rPr>
      </w:pPr>
      <w:r w:rsidRPr="00F576EB">
        <w:rPr>
          <w:b/>
          <w:bCs/>
          <w:i/>
          <w:iCs/>
          <w:lang w:eastAsia="en-AU"/>
        </w:rPr>
        <w:t>Right to privacy and reputation</w:t>
      </w:r>
    </w:p>
    <w:p w14:paraId="7AB6D932" w14:textId="21824F6B" w:rsidR="009C395D" w:rsidRPr="00F576EB" w:rsidRDefault="009C395D" w:rsidP="00D553FC">
      <w:pPr>
        <w:ind w:right="-1"/>
        <w:rPr>
          <w:lang w:eastAsia="en-AU"/>
        </w:rPr>
      </w:pPr>
      <w:r w:rsidRPr="00F576EB">
        <w:rPr>
          <w:lang w:eastAsia="en-AU"/>
        </w:rPr>
        <w:t xml:space="preserve">The MOS may engage these rights. Article 17 of the ICCPR provides that no one shall be subjected to arbitrary or unlawful interference with their privacy, family, </w:t>
      </w:r>
      <w:proofErr w:type="gramStart"/>
      <w:r w:rsidRPr="00F576EB">
        <w:rPr>
          <w:lang w:eastAsia="en-AU"/>
        </w:rPr>
        <w:t>home</w:t>
      </w:r>
      <w:proofErr w:type="gramEnd"/>
      <w:r w:rsidRPr="00F576EB">
        <w:rPr>
          <w:lang w:eastAsia="en-AU"/>
        </w:rPr>
        <w:t xml:space="preserve"> or correspondence, or to unlawful attacks on their honour and reputation. It further provides that everyone has the right to the protection of the law against such interference or attack.</w:t>
      </w:r>
    </w:p>
    <w:p w14:paraId="53B74E92" w14:textId="77777777" w:rsidR="009C395D" w:rsidRPr="00F576EB" w:rsidRDefault="009C395D" w:rsidP="00D553FC">
      <w:pPr>
        <w:ind w:right="-1"/>
        <w:rPr>
          <w:lang w:eastAsia="en-AU"/>
        </w:rPr>
      </w:pPr>
    </w:p>
    <w:p w14:paraId="3A4E172C" w14:textId="53D7D30C" w:rsidR="009C395D" w:rsidRPr="00F576EB" w:rsidRDefault="009C395D" w:rsidP="00D553FC">
      <w:pPr>
        <w:ind w:right="-1"/>
        <w:rPr>
          <w:lang w:eastAsia="en-AU"/>
        </w:rPr>
      </w:pPr>
      <w:r w:rsidRPr="00F576EB">
        <w:rPr>
          <w:lang w:eastAsia="en-AU"/>
        </w:rPr>
        <w:t xml:space="preserve">Chapter 3 </w:t>
      </w:r>
      <w:r w:rsidRPr="00F576EB">
        <w:t xml:space="preserve">of the MOS prescribes requirements in relation to the keeping and maintaining of a journey log that must include the aircraft registration, names, place of departure and place of arrival. The information is required so that the crew members can be identified to CASA for safety regulatory purposes, for example, </w:t>
      </w:r>
      <w:proofErr w:type="gramStart"/>
      <w:r w:rsidRPr="00F576EB">
        <w:t>in the course of</w:t>
      </w:r>
      <w:proofErr w:type="gramEnd"/>
      <w:r w:rsidRPr="00F576EB">
        <w:t xml:space="preserve"> safety surveillance, inspections and audits or emergencies. If the flight is a passenger transport operation a copy of the passenger list for the flight.</w:t>
      </w:r>
    </w:p>
    <w:p w14:paraId="60DBCE8C" w14:textId="77777777" w:rsidR="009C395D" w:rsidRPr="00F576EB" w:rsidRDefault="009C395D" w:rsidP="00D553FC">
      <w:pPr>
        <w:ind w:right="-1"/>
        <w:rPr>
          <w:lang w:eastAsia="en-AU"/>
        </w:rPr>
      </w:pPr>
    </w:p>
    <w:p w14:paraId="6B8FA959" w14:textId="6AF4CE02" w:rsidR="009C395D" w:rsidRPr="00F576EB" w:rsidRDefault="009C395D" w:rsidP="00D553FC">
      <w:pPr>
        <w:ind w:right="-1"/>
        <w:rPr>
          <w:lang w:eastAsia="en-AU"/>
        </w:rPr>
      </w:pPr>
      <w:r w:rsidRPr="00F576EB">
        <w:rPr>
          <w:lang w:eastAsia="en-AU"/>
        </w:rPr>
        <w:t>Under Division 7 of Chapter 11</w:t>
      </w:r>
      <w:r w:rsidR="000A6B6E">
        <w:rPr>
          <w:lang w:eastAsia="en-AU"/>
        </w:rPr>
        <w:t> </w:t>
      </w:r>
      <w:r w:rsidRPr="00F576EB">
        <w:rPr>
          <w:lang w:eastAsia="en-AU"/>
        </w:rPr>
        <w:t xml:space="preserve">— </w:t>
      </w:r>
      <w:r w:rsidRPr="00F576EB">
        <w:rPr>
          <w:i/>
          <w:iCs/>
          <w:lang w:eastAsia="en-AU"/>
        </w:rPr>
        <w:t>Flight recorders</w:t>
      </w:r>
      <w:r w:rsidRPr="00F576EB">
        <w:rPr>
          <w:lang w:eastAsia="en-AU"/>
        </w:rPr>
        <w:t xml:space="preserve">, operators of certain turbine powered rotorcraft must fit flight data recorders (FDRs) and cockpit voice recorders (CVRs) to the rotorcraft. The FDRs must record and retain the last 25 hours of flight data metrics from the rotorcraft’s operation. The CVRs must record and retain the last 30 minutes of cockpit voice recording during a flight, before the tape is wiped and the cycle </w:t>
      </w:r>
      <w:proofErr w:type="gramStart"/>
      <w:r w:rsidRPr="00F576EB">
        <w:rPr>
          <w:lang w:eastAsia="en-AU"/>
        </w:rPr>
        <w:t>resumes again</w:t>
      </w:r>
      <w:proofErr w:type="gramEnd"/>
      <w:r w:rsidRPr="00F576EB">
        <w:rPr>
          <w:lang w:eastAsia="en-AU"/>
        </w:rPr>
        <w:t xml:space="preserve"> for the next 30</w:t>
      </w:r>
      <w:r w:rsidR="000A6B6E">
        <w:rPr>
          <w:lang w:eastAsia="en-AU"/>
        </w:rPr>
        <w:t> </w:t>
      </w:r>
      <w:r w:rsidRPr="00F576EB">
        <w:rPr>
          <w:lang w:eastAsia="en-AU"/>
        </w:rPr>
        <w:t xml:space="preserve">minutes of flight. Both kinds of recorder are vital instruments for use in the official investigation if the rotorcraft suffers an accident. Because of the potential that the information recorded on a CVR might potentially infringe the right to privacy of pilots in the cockpit, </w:t>
      </w:r>
      <w:r w:rsidRPr="00F576EB">
        <w:rPr>
          <w:i/>
          <w:iCs/>
          <w:lang w:eastAsia="en-AU"/>
        </w:rPr>
        <w:t>Part IIIB</w:t>
      </w:r>
      <w:r w:rsidR="000A6B6E">
        <w:rPr>
          <w:i/>
          <w:iCs/>
          <w:lang w:eastAsia="en-AU"/>
        </w:rPr>
        <w:t> </w:t>
      </w:r>
      <w:r w:rsidRPr="00F576EB">
        <w:rPr>
          <w:i/>
          <w:iCs/>
          <w:lang w:eastAsia="en-AU"/>
        </w:rPr>
        <w:t>— Protection of CVR (cockpit voice recording) information of the Civil Aviation Act</w:t>
      </w:r>
      <w:r w:rsidR="000A6B6E">
        <w:rPr>
          <w:i/>
          <w:iCs/>
          <w:lang w:eastAsia="en-AU"/>
        </w:rPr>
        <w:t> </w:t>
      </w:r>
      <w:r w:rsidRPr="00F576EB">
        <w:rPr>
          <w:i/>
          <w:iCs/>
          <w:lang w:eastAsia="en-AU"/>
        </w:rPr>
        <w:t>1988</w:t>
      </w:r>
      <w:r w:rsidRPr="00F576EB">
        <w:rPr>
          <w:lang w:eastAsia="en-AU"/>
        </w:rPr>
        <w:t xml:space="preserve"> makes it an offence to copy or disclose CVR information except for a prescribed purpose (such as a statutory accident investigation, certain criminal proceedings, and civil </w:t>
      </w:r>
      <w:r w:rsidRPr="00F576EB">
        <w:rPr>
          <w:lang w:eastAsia="en-AU"/>
        </w:rPr>
        <w:lastRenderedPageBreak/>
        <w:t xml:space="preserve">proceedings but only if a court has made a public interest order). Admissibility of CVR information in court is subject to statutory constraints. No disciplinary action may be taken against a person </w:t>
      </w:r>
      <w:proofErr w:type="gramStart"/>
      <w:r w:rsidRPr="00F576EB">
        <w:rPr>
          <w:lang w:eastAsia="en-AU"/>
        </w:rPr>
        <w:t>on the basis of</w:t>
      </w:r>
      <w:proofErr w:type="gramEnd"/>
      <w:r w:rsidRPr="00F576EB">
        <w:rPr>
          <w:lang w:eastAsia="en-AU"/>
        </w:rPr>
        <w:t xml:space="preserve"> CVR information.</w:t>
      </w:r>
    </w:p>
    <w:p w14:paraId="74414862" w14:textId="77777777" w:rsidR="009C395D" w:rsidRPr="00F576EB" w:rsidRDefault="009C395D" w:rsidP="00D553FC">
      <w:pPr>
        <w:pStyle w:val="NormalWeb"/>
        <w:spacing w:after="0"/>
        <w:ind w:right="-1"/>
        <w:rPr>
          <w:sz w:val="24"/>
          <w:szCs w:val="24"/>
          <w:lang w:val="en-US"/>
        </w:rPr>
      </w:pPr>
    </w:p>
    <w:p w14:paraId="0782C574" w14:textId="29F92778" w:rsidR="009C395D" w:rsidRPr="00F576EB" w:rsidRDefault="009C395D" w:rsidP="00D553FC">
      <w:pPr>
        <w:pStyle w:val="NormalWeb"/>
        <w:spacing w:after="0"/>
        <w:ind w:right="-1"/>
        <w:rPr>
          <w:sz w:val="24"/>
          <w:szCs w:val="24"/>
        </w:rPr>
      </w:pPr>
      <w:r w:rsidRPr="00F576EB">
        <w:rPr>
          <w:sz w:val="24"/>
          <w:szCs w:val="24"/>
        </w:rPr>
        <w:t xml:space="preserve">Chapter 12 to 14 of the MOS prescribes requirements in relation to the keeping and maintaining records of training and checking of flight crew, cabin crew, air crew and medical transport specialists. The information is required so that the forementioned crew members can be identified to CASA for safety regulatory purposes, for example, during safety surveillance, </w:t>
      </w:r>
      <w:proofErr w:type="gramStart"/>
      <w:r w:rsidRPr="00F576EB">
        <w:rPr>
          <w:sz w:val="24"/>
          <w:szCs w:val="24"/>
        </w:rPr>
        <w:t>inspections</w:t>
      </w:r>
      <w:proofErr w:type="gramEnd"/>
      <w:r w:rsidRPr="00F576EB">
        <w:rPr>
          <w:sz w:val="24"/>
          <w:szCs w:val="24"/>
        </w:rPr>
        <w:t xml:space="preserve"> and audits.</w:t>
      </w:r>
    </w:p>
    <w:p w14:paraId="3EDD96BB" w14:textId="77777777" w:rsidR="009C395D" w:rsidRPr="00F576EB" w:rsidRDefault="009C395D" w:rsidP="00D553FC">
      <w:pPr>
        <w:pStyle w:val="NormalWeb"/>
        <w:spacing w:after="0"/>
        <w:ind w:right="-1"/>
        <w:rPr>
          <w:sz w:val="24"/>
          <w:szCs w:val="24"/>
          <w:lang w:val="en-US"/>
        </w:rPr>
      </w:pPr>
    </w:p>
    <w:p w14:paraId="55EC687D" w14:textId="77777777" w:rsidR="009C395D" w:rsidRPr="00F576EB" w:rsidRDefault="009C395D" w:rsidP="00D553FC">
      <w:pPr>
        <w:ind w:right="-1"/>
        <w:rPr>
          <w:lang w:eastAsia="en-AU"/>
        </w:rPr>
      </w:pPr>
      <w:r w:rsidRPr="00F576EB">
        <w:rPr>
          <w:lang w:eastAsia="en-AU"/>
        </w:rPr>
        <w:t xml:space="preserve">The requirements in the provisions mentioned above involve activities of one or more of: collecting, </w:t>
      </w:r>
      <w:proofErr w:type="gramStart"/>
      <w:r w:rsidRPr="00F576EB">
        <w:rPr>
          <w:lang w:eastAsia="en-AU"/>
        </w:rPr>
        <w:t>recording</w:t>
      </w:r>
      <w:proofErr w:type="gramEnd"/>
      <w:r w:rsidRPr="00F576EB">
        <w:rPr>
          <w:lang w:eastAsia="en-AU"/>
        </w:rPr>
        <w:t xml:space="preserve"> and storing personal information. For the reasons stated above, the requirements are reasonable, </w:t>
      </w:r>
      <w:proofErr w:type="gramStart"/>
      <w:r w:rsidRPr="00F576EB">
        <w:rPr>
          <w:lang w:eastAsia="en-AU"/>
        </w:rPr>
        <w:t>necessary</w:t>
      </w:r>
      <w:proofErr w:type="gramEnd"/>
      <w:r w:rsidRPr="00F576EB">
        <w:rPr>
          <w:lang w:eastAsia="en-AU"/>
        </w:rPr>
        <w:t xml:space="preserve"> and proportionate to achieve the fulfilment of specific aviation safety objectives, including the protection of the safety of individuals and the protection of the integrity of the aviation safety regulatory scheme by ensuring that information is available about who is performing activities affecting safety and demonstrating, where relevant, that they are appropriately authorised. CVR requirements are often indispensable for accident investigation because they are designed to help to identify causes and facilitate remedies that will reduce or eliminate the risk of a similar accident occurring again, thereby protecting the right to life.</w:t>
      </w:r>
    </w:p>
    <w:p w14:paraId="6971541B" w14:textId="77777777" w:rsidR="009C395D" w:rsidRPr="00F576EB" w:rsidRDefault="009C395D" w:rsidP="00D553FC">
      <w:pPr>
        <w:ind w:right="-1"/>
        <w:rPr>
          <w:lang w:val="en-US" w:eastAsia="en-AU"/>
        </w:rPr>
      </w:pPr>
    </w:p>
    <w:p w14:paraId="3BB481B3" w14:textId="77777777" w:rsidR="009C395D" w:rsidRPr="00F576EB" w:rsidRDefault="009C395D" w:rsidP="00D553FC">
      <w:pPr>
        <w:ind w:right="-1"/>
        <w:rPr>
          <w:lang w:eastAsia="en-AU"/>
        </w:rPr>
      </w:pPr>
      <w:r w:rsidRPr="00F576EB">
        <w:rPr>
          <w:lang w:eastAsia="en-AU"/>
        </w:rPr>
        <w:t xml:space="preserve">The protections afforded by the </w:t>
      </w:r>
      <w:r w:rsidRPr="00F576EB">
        <w:rPr>
          <w:i/>
          <w:iCs/>
          <w:lang w:eastAsia="en-AU"/>
        </w:rPr>
        <w:t>Privacy Act 1988</w:t>
      </w:r>
      <w:r w:rsidRPr="00F576EB">
        <w:rPr>
          <w:lang w:eastAsia="en-AU"/>
        </w:rPr>
        <w:t xml:space="preserve"> and Part IIIB of the </w:t>
      </w:r>
      <w:r w:rsidRPr="00F576EB">
        <w:rPr>
          <w:i/>
          <w:iCs/>
          <w:lang w:eastAsia="en-AU"/>
        </w:rPr>
        <w:t>Civil Aviation Act 1988</w:t>
      </w:r>
      <w:r w:rsidRPr="00F576EB">
        <w:rPr>
          <w:lang w:eastAsia="en-AU"/>
        </w:rPr>
        <w:t>, continue to apply to the information. These two Acts embody the protections that the Australian Parliament currently regards as suitable for the protection of the relevant personal information.</w:t>
      </w:r>
    </w:p>
    <w:p w14:paraId="16E08D77" w14:textId="77777777" w:rsidR="009C395D" w:rsidRPr="00F576EB" w:rsidRDefault="009C395D" w:rsidP="00D553FC">
      <w:pPr>
        <w:ind w:right="-1"/>
        <w:rPr>
          <w:lang w:val="en-US" w:eastAsia="en-AU"/>
        </w:rPr>
      </w:pPr>
    </w:p>
    <w:p w14:paraId="3F9FD51D" w14:textId="2577D08B" w:rsidR="009C395D" w:rsidRPr="00F576EB" w:rsidRDefault="009C395D" w:rsidP="00D553FC">
      <w:pPr>
        <w:ind w:right="-1"/>
        <w:rPr>
          <w:lang w:eastAsia="en-AU"/>
        </w:rPr>
      </w:pPr>
      <w:r w:rsidRPr="00F576EB">
        <w:rPr>
          <w:lang w:eastAsia="en-AU"/>
        </w:rPr>
        <w:t xml:space="preserve">To the extent that the MOS may limit the privacy-related rights in Article 17 of the ICCPR, those limitations are, therefore, reasonable, </w:t>
      </w:r>
      <w:proofErr w:type="gramStart"/>
      <w:r w:rsidRPr="00F576EB">
        <w:rPr>
          <w:lang w:eastAsia="en-AU"/>
        </w:rPr>
        <w:t>necessary</w:t>
      </w:r>
      <w:proofErr w:type="gramEnd"/>
      <w:r w:rsidRPr="00F576EB">
        <w:rPr>
          <w:lang w:eastAsia="en-AU"/>
        </w:rPr>
        <w:t xml:space="preserve"> and proportionate to ensure the safety of air navigation, consistent with the objects of the </w:t>
      </w:r>
      <w:r w:rsidRPr="00F576EB">
        <w:rPr>
          <w:i/>
          <w:iCs/>
          <w:lang w:eastAsia="en-AU"/>
        </w:rPr>
        <w:t>Civil Aviation Act 1988</w:t>
      </w:r>
      <w:r w:rsidRPr="00F576EB">
        <w:rPr>
          <w:iCs/>
          <w:lang w:eastAsia="en-AU"/>
        </w:rPr>
        <w:t xml:space="preserve">, CASR and, in particular, Part 133 of CASR in relation to safe operation </w:t>
      </w:r>
      <w:r w:rsidRPr="00F576EB">
        <w:rPr>
          <w:lang w:eastAsia="en-AU"/>
        </w:rPr>
        <w:t>in flight.</w:t>
      </w:r>
    </w:p>
    <w:p w14:paraId="5C8E66AB" w14:textId="77777777" w:rsidR="009C395D" w:rsidRPr="00F576EB" w:rsidRDefault="009C395D" w:rsidP="00D553FC">
      <w:pPr>
        <w:ind w:right="-1"/>
        <w:rPr>
          <w:b/>
          <w:i/>
          <w:lang w:eastAsia="en-AU"/>
        </w:rPr>
      </w:pPr>
    </w:p>
    <w:p w14:paraId="5E0590A6" w14:textId="77777777" w:rsidR="009C395D" w:rsidRPr="00F576EB" w:rsidRDefault="009C395D" w:rsidP="00D553FC">
      <w:pPr>
        <w:ind w:right="-1"/>
        <w:rPr>
          <w:b/>
          <w:i/>
          <w:lang w:eastAsia="en-AU"/>
        </w:rPr>
      </w:pPr>
      <w:r w:rsidRPr="00F576EB">
        <w:rPr>
          <w:b/>
          <w:i/>
          <w:lang w:eastAsia="en-AU"/>
        </w:rPr>
        <w:t>Right to work</w:t>
      </w:r>
    </w:p>
    <w:p w14:paraId="168B2B0A" w14:textId="77777777" w:rsidR="009C395D" w:rsidRPr="00F576EB" w:rsidRDefault="009C395D" w:rsidP="00D553FC">
      <w:pPr>
        <w:ind w:right="-1"/>
        <w:rPr>
          <w:lang w:eastAsia="en-AU"/>
        </w:rPr>
      </w:pPr>
      <w:r w:rsidRPr="00F576EB">
        <w:rPr>
          <w:lang w:eastAsia="en-AU"/>
        </w:rPr>
        <w:t>The MOS may engage the right to work that is protected under Article 6 (1) of the ICESCR. This right includes the right of everyone to the opportunity to gain their living by work which they freely choose or accept.</w:t>
      </w:r>
    </w:p>
    <w:p w14:paraId="73FEE656" w14:textId="77777777" w:rsidR="009C395D" w:rsidRPr="00F576EB" w:rsidRDefault="009C395D" w:rsidP="00D553FC">
      <w:pPr>
        <w:ind w:right="-1"/>
        <w:rPr>
          <w:lang w:eastAsia="en-AU"/>
        </w:rPr>
      </w:pPr>
    </w:p>
    <w:p w14:paraId="14D76AEE" w14:textId="566C0288" w:rsidR="009C395D" w:rsidRPr="00F576EB" w:rsidRDefault="009C395D" w:rsidP="00D553FC">
      <w:pPr>
        <w:ind w:right="-1"/>
        <w:rPr>
          <w:lang w:eastAsia="en-AU"/>
        </w:rPr>
      </w:pPr>
      <w:r w:rsidRPr="00F576EB">
        <w:rPr>
          <w:lang w:eastAsia="en-AU"/>
        </w:rPr>
        <w:t xml:space="preserve">The MOS does not directly address the right to work. However, its numerous provisions may have an impact on the way that the work involved in safely operating an aircraft is carried out. Many obligations of care, skill, </w:t>
      </w:r>
      <w:proofErr w:type="gramStart"/>
      <w:r w:rsidRPr="00F576EB">
        <w:rPr>
          <w:lang w:eastAsia="en-AU"/>
        </w:rPr>
        <w:t>technique</w:t>
      </w:r>
      <w:proofErr w:type="gramEnd"/>
      <w:r w:rsidRPr="00F576EB">
        <w:rPr>
          <w:lang w:eastAsia="en-AU"/>
        </w:rPr>
        <w:t xml:space="preserve"> and procedure are imposed on pilots to this end. Failure to follow the relevant requirements of the MOS when flying an aircraft could result in the loss of a licence or the loss of continued employment. However, in the interests of aviation safety, it is necessary that pilots follow the flying rules.</w:t>
      </w:r>
    </w:p>
    <w:p w14:paraId="272DDF57" w14:textId="77777777" w:rsidR="009C395D" w:rsidRPr="00F576EB" w:rsidRDefault="009C395D" w:rsidP="00D553FC">
      <w:pPr>
        <w:ind w:right="-1"/>
        <w:rPr>
          <w:lang w:eastAsia="en-AU"/>
        </w:rPr>
      </w:pPr>
    </w:p>
    <w:p w14:paraId="297399AB" w14:textId="419E4AA0" w:rsidR="009C395D" w:rsidRPr="00F576EB" w:rsidRDefault="009C395D" w:rsidP="00D553FC">
      <w:pPr>
        <w:ind w:right="-1"/>
        <w:rPr>
          <w:lang w:eastAsia="en-AU"/>
        </w:rPr>
      </w:pPr>
      <w:r w:rsidRPr="00F576EB">
        <w:rPr>
          <w:lang w:eastAsia="en-AU"/>
        </w:rPr>
        <w:t xml:space="preserve">Therefore, in the circumstances, the obligations arising under the MOS are reasonable, </w:t>
      </w:r>
      <w:proofErr w:type="gramStart"/>
      <w:r w:rsidRPr="00F576EB">
        <w:rPr>
          <w:lang w:eastAsia="en-AU"/>
        </w:rPr>
        <w:t>necessary</w:t>
      </w:r>
      <w:proofErr w:type="gramEnd"/>
      <w:r w:rsidRPr="00F576EB">
        <w:rPr>
          <w:lang w:eastAsia="en-AU"/>
        </w:rPr>
        <w:t xml:space="preserve"> and proportionate requirements under aviation safety law to ensure aviation safety. Accordingly, any potential limitation on the right to work is itself necessary, </w:t>
      </w:r>
      <w:proofErr w:type="gramStart"/>
      <w:r w:rsidRPr="00F576EB">
        <w:rPr>
          <w:lang w:eastAsia="en-AU"/>
        </w:rPr>
        <w:t>reasonable</w:t>
      </w:r>
      <w:proofErr w:type="gramEnd"/>
      <w:r w:rsidRPr="00F576EB">
        <w:rPr>
          <w:lang w:eastAsia="en-AU"/>
        </w:rPr>
        <w:t xml:space="preserve"> and proportionate in achieving the aim of protecting and improving aviation safety consistent with the objects of the Act and the regulations.</w:t>
      </w:r>
    </w:p>
    <w:p w14:paraId="52DAF6AF" w14:textId="77777777" w:rsidR="009C395D" w:rsidRPr="00F576EB" w:rsidRDefault="009C395D" w:rsidP="00D553FC">
      <w:pPr>
        <w:ind w:right="-1"/>
        <w:rPr>
          <w:lang w:eastAsia="en-AU"/>
        </w:rPr>
      </w:pPr>
    </w:p>
    <w:p w14:paraId="35366EF1" w14:textId="77777777" w:rsidR="009C395D" w:rsidRPr="00F576EB" w:rsidRDefault="009C395D" w:rsidP="00D553FC">
      <w:pPr>
        <w:keepNext/>
        <w:ind w:right="-1"/>
        <w:jc w:val="both"/>
        <w:rPr>
          <w:b/>
          <w:bCs/>
          <w:lang w:eastAsia="en-AU"/>
        </w:rPr>
      </w:pPr>
      <w:r w:rsidRPr="00F576EB">
        <w:rPr>
          <w:b/>
          <w:bCs/>
          <w:lang w:eastAsia="en-AU"/>
        </w:rPr>
        <w:lastRenderedPageBreak/>
        <w:t>Conclusion</w:t>
      </w:r>
    </w:p>
    <w:p w14:paraId="044AE574" w14:textId="77777777" w:rsidR="009C395D" w:rsidRPr="00F576EB" w:rsidRDefault="009C395D" w:rsidP="00D553FC">
      <w:pPr>
        <w:ind w:right="-1"/>
        <w:rPr>
          <w:lang w:eastAsia="en-AU"/>
        </w:rPr>
      </w:pPr>
      <w:r w:rsidRPr="00F576EB">
        <w:rPr>
          <w:lang w:eastAsia="en-AU"/>
        </w:rPr>
        <w:t xml:space="preserve">The MOS is a legislative instrument that is compatible with human rights and, to the extent that it may also limit human rights, those limitations are reasonable, </w:t>
      </w:r>
      <w:proofErr w:type="gramStart"/>
      <w:r w:rsidRPr="00F576EB">
        <w:rPr>
          <w:lang w:eastAsia="en-AU"/>
        </w:rPr>
        <w:t>necessary</w:t>
      </w:r>
      <w:proofErr w:type="gramEnd"/>
      <w:r w:rsidRPr="00F576EB">
        <w:rPr>
          <w:lang w:eastAsia="en-AU"/>
        </w:rPr>
        <w:t xml:space="preserve"> and proportionate to ensure the safety and of the integrity of the aviation safety system which all aviation operations rely.</w:t>
      </w:r>
    </w:p>
    <w:p w14:paraId="485134B5" w14:textId="77777777" w:rsidR="009C395D" w:rsidRPr="00F576EB" w:rsidRDefault="009C395D" w:rsidP="00D553FC">
      <w:pPr>
        <w:ind w:right="-1"/>
      </w:pPr>
      <w:r w:rsidRPr="00F576EB">
        <w:br w:type="page"/>
      </w:r>
    </w:p>
    <w:p w14:paraId="6E5FEBFA" w14:textId="77777777" w:rsidR="009C395D" w:rsidRPr="00F576EB" w:rsidRDefault="009C395D" w:rsidP="00B12F74">
      <w:pPr>
        <w:pageBreakBefore/>
        <w:spacing w:after="120"/>
        <w:jc w:val="right"/>
      </w:pPr>
      <w:r w:rsidRPr="00B12F74">
        <w:rPr>
          <w:rFonts w:eastAsia="Calibri"/>
          <w:b/>
          <w:lang w:eastAsia="en-AU"/>
        </w:rPr>
        <w:lastRenderedPageBreak/>
        <w:t>APPENDIX 2</w:t>
      </w:r>
    </w:p>
    <w:p w14:paraId="46EA2C60" w14:textId="77777777" w:rsidR="009C395D" w:rsidRPr="00F576EB" w:rsidRDefault="009C395D" w:rsidP="00B12F74">
      <w:pPr>
        <w:spacing w:before="360"/>
        <w:ind w:right="-1"/>
        <w:rPr>
          <w:rStyle w:val="boldunderline"/>
          <w:rFonts w:ascii="Arial" w:hAnsi="Arial" w:cs="Arial"/>
        </w:rPr>
      </w:pPr>
      <w:r w:rsidRPr="00561DFC">
        <w:rPr>
          <w:rFonts w:ascii="Arial" w:hAnsi="Arial" w:cs="Arial"/>
          <w:b/>
          <w:bCs/>
        </w:rPr>
        <w:t xml:space="preserve">Details of the </w:t>
      </w:r>
      <w:bookmarkStart w:id="3" w:name="_Hlk16236998"/>
      <w:r w:rsidRPr="00561DFC">
        <w:rPr>
          <w:rFonts w:ascii="Arial" w:hAnsi="Arial" w:cs="Arial"/>
          <w:b/>
        </w:rPr>
        <w:t>Part</w:t>
      </w:r>
      <w:r w:rsidRPr="00F576EB">
        <w:rPr>
          <w:rFonts w:ascii="Arial" w:hAnsi="Arial" w:cs="Arial"/>
          <w:b/>
        </w:rPr>
        <w:t xml:space="preserve"> 133 (Australian Air Transport Operations - Rotorcraft) Manual of Standards</w:t>
      </w:r>
      <w:r w:rsidRPr="00F576EB">
        <w:rPr>
          <w:rFonts w:ascii="Arial" w:hAnsi="Arial" w:cs="Arial"/>
          <w:b/>
          <w:iCs/>
        </w:rPr>
        <w:t xml:space="preserve"> 2020</w:t>
      </w:r>
      <w:bookmarkEnd w:id="3"/>
    </w:p>
    <w:p w14:paraId="20B53652" w14:textId="77777777" w:rsidR="009C395D" w:rsidRPr="00F576EB" w:rsidRDefault="009C395D" w:rsidP="00D553FC">
      <w:pPr>
        <w:ind w:right="-1"/>
        <w:rPr>
          <w:rFonts w:ascii="Arial" w:hAnsi="Arial" w:cs="Arial"/>
        </w:rPr>
      </w:pPr>
    </w:p>
    <w:p w14:paraId="62F19A4A" w14:textId="66FA3A6D" w:rsidR="009C395D" w:rsidRPr="00F576EB" w:rsidRDefault="009C395D" w:rsidP="00D553FC">
      <w:pPr>
        <w:pStyle w:val="Heading1"/>
        <w:numPr>
          <w:ilvl w:val="0"/>
          <w:numId w:val="0"/>
        </w:numPr>
        <w:ind w:right="-1"/>
        <w:rPr>
          <w:rStyle w:val="underline"/>
          <w:rFonts w:ascii="Arial" w:hAnsi="Arial" w:cs="Arial"/>
          <w:b w:val="0"/>
          <w:caps/>
        </w:rPr>
      </w:pPr>
      <w:r w:rsidRPr="00F576EB">
        <w:rPr>
          <w:rStyle w:val="underline"/>
          <w:rFonts w:ascii="Arial" w:hAnsi="Arial" w:cs="Arial"/>
        </w:rPr>
        <w:t>Chapter 1</w:t>
      </w:r>
      <w:r w:rsidR="00A5588E">
        <w:rPr>
          <w:rStyle w:val="underline"/>
          <w:rFonts w:ascii="Arial" w:hAnsi="Arial" w:cs="Arial"/>
        </w:rPr>
        <w:t> </w:t>
      </w:r>
      <w:r w:rsidRPr="00F576EB">
        <w:rPr>
          <w:rStyle w:val="underline"/>
          <w:rFonts w:ascii="Arial" w:hAnsi="Arial" w:cs="Arial"/>
        </w:rPr>
        <w:t>– Preliminary</w:t>
      </w:r>
    </w:p>
    <w:p w14:paraId="69B8F30E" w14:textId="77777777" w:rsidR="009C395D" w:rsidRPr="005A2EC5" w:rsidRDefault="009C395D" w:rsidP="00D553FC">
      <w:pPr>
        <w:ind w:right="-1"/>
      </w:pPr>
    </w:p>
    <w:p w14:paraId="775148AF" w14:textId="77777777" w:rsidR="009C395D" w:rsidRPr="005A2EC5" w:rsidRDefault="009C395D" w:rsidP="00D553FC">
      <w:pPr>
        <w:ind w:right="-1"/>
      </w:pPr>
      <w:r w:rsidRPr="005A2EC5">
        <w:t xml:space="preserve">Section 1.01 provides for the naming of the </w:t>
      </w:r>
      <w:r w:rsidRPr="005A2EC5">
        <w:rPr>
          <w:i/>
          <w:iCs/>
        </w:rPr>
        <w:t>Part 133 (Australian Air Transport Operations—Rotorcraft) Manual of Standards 2020</w:t>
      </w:r>
      <w:r w:rsidRPr="005A2EC5">
        <w:t xml:space="preserve"> (the </w:t>
      </w:r>
      <w:r w:rsidRPr="005A2EC5">
        <w:rPr>
          <w:b/>
          <w:bCs/>
          <w:i/>
          <w:iCs/>
        </w:rPr>
        <w:t>MOS</w:t>
      </w:r>
      <w:r w:rsidRPr="005A2EC5">
        <w:t>).</w:t>
      </w:r>
    </w:p>
    <w:p w14:paraId="045E514C" w14:textId="77777777" w:rsidR="009C395D" w:rsidRPr="005A2EC5" w:rsidRDefault="009C395D" w:rsidP="00D553FC">
      <w:pPr>
        <w:ind w:right="-1"/>
      </w:pPr>
    </w:p>
    <w:p w14:paraId="31617D7E" w14:textId="77777777" w:rsidR="009C395D" w:rsidRPr="005A2EC5" w:rsidRDefault="009C395D" w:rsidP="00D553FC">
      <w:pPr>
        <w:ind w:right="-1"/>
      </w:pPr>
      <w:r w:rsidRPr="005A2EC5">
        <w:t xml:space="preserve">Section 1.02 provides that the commencement of the MOS is immediately after the commencement of the </w:t>
      </w:r>
      <w:r w:rsidRPr="005A2EC5">
        <w:rPr>
          <w:i/>
          <w:iCs/>
        </w:rPr>
        <w:t>Civil Aviation Safety Amendment (Part 133) Regulations 2018</w:t>
      </w:r>
      <w:r w:rsidRPr="005A2EC5">
        <w:t xml:space="preserve"> which was registered on 18 December 2018 but does not to commence until 2 December 2021. This is permitted under section 4 of the </w:t>
      </w:r>
      <w:r w:rsidRPr="005A2EC5">
        <w:rPr>
          <w:i/>
          <w:iCs/>
        </w:rPr>
        <w:t>Acts Interpretation Act 1901</w:t>
      </w:r>
      <w:r w:rsidRPr="005A2EC5">
        <w:t>, which authorises the anticipatory making of a subordinate instrument in these circumstances, provided the instrument does not commence until (or after) the delayed empowering instrument has itself commenced.</w:t>
      </w:r>
    </w:p>
    <w:p w14:paraId="04181D0C" w14:textId="77777777" w:rsidR="009C395D" w:rsidRPr="005A2EC5" w:rsidRDefault="009C395D" w:rsidP="00D553FC">
      <w:pPr>
        <w:ind w:right="-1"/>
      </w:pPr>
    </w:p>
    <w:p w14:paraId="2C1F19C5" w14:textId="77777777" w:rsidR="009C395D" w:rsidRPr="005A2EC5" w:rsidRDefault="009C395D" w:rsidP="00D553FC">
      <w:pPr>
        <w:ind w:right="-1"/>
      </w:pPr>
      <w:r w:rsidRPr="005A2EC5">
        <w:t>Section 1.03 provides, for the authority of the MOS, that the MOS is made under CASR. Regulation 133.020 of CASR provides that CASA may issue a Manual of Standards for Part 133 of CASR that prescribes matters required or permitted by that Part to be prescribed, or necessary or convenient for carrying out or giving effect to Part 133. This power is complemented by other provisions, throughout Part 133, which empower CASA to prescribe specific matters in the MOS.</w:t>
      </w:r>
    </w:p>
    <w:p w14:paraId="402C6E30" w14:textId="77777777" w:rsidR="009C395D" w:rsidRPr="008A55A5" w:rsidRDefault="009C395D" w:rsidP="00D553FC">
      <w:pPr>
        <w:ind w:right="-1"/>
      </w:pPr>
    </w:p>
    <w:p w14:paraId="038BF631" w14:textId="77777777" w:rsidR="009C395D" w:rsidRPr="008A55A5" w:rsidRDefault="009C395D" w:rsidP="00D553FC">
      <w:pPr>
        <w:ind w:right="-1"/>
      </w:pPr>
      <w:r w:rsidRPr="008A55A5">
        <w:t>Section 1.04 provides definitions of key words, phrases and abbreviations used in the MOS.</w:t>
      </w:r>
    </w:p>
    <w:p w14:paraId="2B70659B" w14:textId="77777777" w:rsidR="009C395D" w:rsidRPr="008A55A5" w:rsidRDefault="009C395D" w:rsidP="00D553FC">
      <w:pPr>
        <w:ind w:right="-1"/>
      </w:pPr>
    </w:p>
    <w:p w14:paraId="11F6C0CE" w14:textId="77777777" w:rsidR="009C395D" w:rsidRPr="006803F6" w:rsidRDefault="009C395D" w:rsidP="00D553FC">
      <w:pPr>
        <w:ind w:right="-1"/>
      </w:pPr>
      <w:r w:rsidRPr="006803F6">
        <w:t xml:space="preserve">Section 1.05 provides the definition of a </w:t>
      </w:r>
      <w:r w:rsidRPr="006803F6">
        <w:rPr>
          <w:b/>
          <w:bCs/>
          <w:i/>
          <w:iCs/>
        </w:rPr>
        <w:t>medical transport operating site</w:t>
      </w:r>
      <w:r w:rsidRPr="006803F6">
        <w:t xml:space="preserve"> for a rotorcraft.</w:t>
      </w:r>
    </w:p>
    <w:p w14:paraId="424F5BFA" w14:textId="77777777" w:rsidR="009C395D" w:rsidRPr="001C58F3" w:rsidRDefault="009C395D" w:rsidP="00D553FC">
      <w:pPr>
        <w:ind w:right="-1"/>
      </w:pPr>
    </w:p>
    <w:p w14:paraId="7988680C" w14:textId="2A0BF40E" w:rsidR="009C395D" w:rsidRPr="001C58F3" w:rsidRDefault="009C395D" w:rsidP="00D553FC">
      <w:pPr>
        <w:ind w:right="-1"/>
      </w:pPr>
      <w:r w:rsidRPr="001C58F3">
        <w:t>Subsection 1.06</w:t>
      </w:r>
      <w:r w:rsidR="00A5588E" w:rsidRPr="001C58F3">
        <w:t> </w:t>
      </w:r>
      <w:r w:rsidRPr="001C58F3">
        <w:t>(1) provides that a reference to an International Civil Aviation Organization (</w:t>
      </w:r>
      <w:r w:rsidRPr="001C58F3">
        <w:rPr>
          <w:b/>
          <w:bCs/>
          <w:i/>
          <w:iCs/>
        </w:rPr>
        <w:t>ICAO</w:t>
      </w:r>
      <w:r w:rsidRPr="001C58F3">
        <w:t xml:space="preserve">) document is a reference to the document as in force or existing from time to time. </w:t>
      </w:r>
    </w:p>
    <w:p w14:paraId="010C9996" w14:textId="77777777" w:rsidR="009C395D" w:rsidRPr="001C58F3" w:rsidRDefault="009C395D" w:rsidP="00D553FC">
      <w:pPr>
        <w:ind w:right="-1"/>
      </w:pPr>
    </w:p>
    <w:p w14:paraId="5B6CC178" w14:textId="1AFBE804" w:rsidR="009C395D" w:rsidRPr="001C58F3" w:rsidRDefault="009C395D" w:rsidP="00D553FC">
      <w:pPr>
        <w:ind w:right="-1"/>
      </w:pPr>
      <w:r w:rsidRPr="001C58F3">
        <w:t>Subsection</w:t>
      </w:r>
      <w:r w:rsidRPr="001C58F3" w:rsidDel="00DF36F8">
        <w:t xml:space="preserve"> </w:t>
      </w:r>
      <w:r w:rsidRPr="001C58F3">
        <w:t>1.06</w:t>
      </w:r>
      <w:r w:rsidR="00A5588E" w:rsidRPr="001C58F3">
        <w:t> </w:t>
      </w:r>
      <w:r w:rsidRPr="001C58F3">
        <w:t>(2) provides that a reference to a numbered ICAO Annex is a reference to the Annex of that number, as in force or existing from time to time, and as included in the Chicago Convention.</w:t>
      </w:r>
    </w:p>
    <w:p w14:paraId="7646F85A" w14:textId="77777777" w:rsidR="009C395D" w:rsidRPr="001C58F3" w:rsidRDefault="009C395D" w:rsidP="00D553FC">
      <w:pPr>
        <w:ind w:right="-1"/>
      </w:pPr>
    </w:p>
    <w:p w14:paraId="1BB27F3F" w14:textId="48F42326" w:rsidR="009C395D" w:rsidRPr="001C58F3" w:rsidRDefault="009C395D" w:rsidP="00D553FC">
      <w:pPr>
        <w:ind w:right="-1"/>
      </w:pPr>
      <w:r w:rsidRPr="001C58F3">
        <w:t>Subsection</w:t>
      </w:r>
      <w:r w:rsidRPr="001C58F3" w:rsidDel="00DF36F8">
        <w:t xml:space="preserve"> </w:t>
      </w:r>
      <w:r w:rsidRPr="001C58F3">
        <w:t>1.06</w:t>
      </w:r>
      <w:r w:rsidR="00A5588E" w:rsidRPr="001C58F3">
        <w:t> </w:t>
      </w:r>
      <w:r w:rsidRPr="001C58F3">
        <w:t xml:space="preserve">(3) provides that a reference to a numbered ICAO Manual is a reference to that </w:t>
      </w:r>
      <w:proofErr w:type="gramStart"/>
      <w:r w:rsidRPr="001C58F3">
        <w:t>particular Manual</w:t>
      </w:r>
      <w:proofErr w:type="gramEnd"/>
      <w:r w:rsidRPr="001C58F3">
        <w:t>, or later version, as in force or existing from time to time and issued by ICAO.</w:t>
      </w:r>
    </w:p>
    <w:p w14:paraId="29C852C1" w14:textId="77777777" w:rsidR="009C395D" w:rsidRPr="001C58F3" w:rsidRDefault="009C395D" w:rsidP="00D553FC">
      <w:pPr>
        <w:ind w:right="-1"/>
      </w:pPr>
    </w:p>
    <w:p w14:paraId="051B78CE" w14:textId="56FE8399" w:rsidR="009C395D" w:rsidRPr="001C58F3" w:rsidRDefault="009C395D" w:rsidP="00D553FC">
      <w:pPr>
        <w:ind w:right="-1"/>
      </w:pPr>
      <w:r w:rsidRPr="001C58F3">
        <w:t>Subsection 1.06</w:t>
      </w:r>
      <w:r w:rsidR="00A5588E" w:rsidRPr="001C58F3">
        <w:t> </w:t>
      </w:r>
      <w:r w:rsidRPr="001C58F3">
        <w:t>(4) provides that a reference to a numbered ICAO circular is a reference to the Circular of that number, or later version, as in force or existing from time to time and issued by ICAO.</w:t>
      </w:r>
    </w:p>
    <w:p w14:paraId="09F61D47" w14:textId="77777777" w:rsidR="009C395D" w:rsidRPr="001C58F3" w:rsidRDefault="009C395D" w:rsidP="00D553FC">
      <w:pPr>
        <w:ind w:right="-1"/>
      </w:pPr>
    </w:p>
    <w:p w14:paraId="41CDE73D" w14:textId="3C6DD627" w:rsidR="009C395D" w:rsidRPr="00F576EB" w:rsidRDefault="009C395D" w:rsidP="00D553FC">
      <w:pPr>
        <w:ind w:right="-1"/>
      </w:pPr>
      <w:r w:rsidRPr="009A070B">
        <w:t>Subsection 1.06</w:t>
      </w:r>
      <w:r w:rsidR="00A5588E">
        <w:t> </w:t>
      </w:r>
      <w:r w:rsidRPr="009A070B">
        <w:t xml:space="preserve">(5) provides that, unless a contrary intention appears, </w:t>
      </w:r>
      <w:r w:rsidRPr="009A070B" w:rsidDel="00886768">
        <w:t xml:space="preserve">a </w:t>
      </w:r>
      <w:r w:rsidRPr="009A070B">
        <w:t xml:space="preserve">reference in a provision of the MOS to any ICAO document is to be taken to be applied, </w:t>
      </w:r>
      <w:proofErr w:type="gramStart"/>
      <w:r w:rsidRPr="009A070B">
        <w:t>adopted</w:t>
      </w:r>
      <w:proofErr w:type="gramEnd"/>
      <w:r w:rsidRPr="009A070B">
        <w:t xml:space="preserve"> or incorporated, as in force or existing from time to time. A Note provides a link as to how the relevant ICAO documents for this MOS may be accessed. A second Note clarifies that a reference to an ICAO document, including an ICAO Annex, which only occurs in a Note to a provision of the MOS does not have the effect that the document is taken to be applied, </w:t>
      </w:r>
      <w:proofErr w:type="gramStart"/>
      <w:r w:rsidRPr="00F576EB">
        <w:lastRenderedPageBreak/>
        <w:t>adopted</w:t>
      </w:r>
      <w:proofErr w:type="gramEnd"/>
      <w:r w:rsidRPr="00F576EB">
        <w:t xml:space="preserve"> or incorporated for this MOS, unless a contrary intention appears. Such references in Notes are to documents which may be used as guidance or background information.</w:t>
      </w:r>
    </w:p>
    <w:p w14:paraId="132CDCB7" w14:textId="77777777" w:rsidR="009C395D" w:rsidRPr="00310EDF" w:rsidRDefault="009C395D" w:rsidP="00D553FC">
      <w:pPr>
        <w:ind w:right="-1"/>
      </w:pPr>
    </w:p>
    <w:p w14:paraId="3B1C0BE2" w14:textId="67937005" w:rsidR="009C395D" w:rsidRPr="00310EDF" w:rsidRDefault="009C395D" w:rsidP="00D553FC">
      <w:pPr>
        <w:ind w:right="-1"/>
      </w:pPr>
      <w:r w:rsidRPr="00310EDF">
        <w:t>Subsection 1.07</w:t>
      </w:r>
      <w:r w:rsidR="00A5588E" w:rsidRPr="00310EDF">
        <w:t> </w:t>
      </w:r>
      <w:r w:rsidRPr="00310EDF">
        <w:t xml:space="preserve">(1) provides that unless a contrary intention appears, a reference to a particular AS/NZS standard is a reference to the </w:t>
      </w:r>
      <w:proofErr w:type="gramStart"/>
      <w:r w:rsidRPr="00310EDF">
        <w:t>particular joint</w:t>
      </w:r>
      <w:proofErr w:type="gramEnd"/>
      <w:r w:rsidRPr="00310EDF">
        <w:t xml:space="preserve"> Australian and New Zealand Standard, as in force or existing from time to time.</w:t>
      </w:r>
    </w:p>
    <w:p w14:paraId="3E00A7CE" w14:textId="77777777" w:rsidR="009C395D" w:rsidRPr="00310EDF" w:rsidRDefault="009C395D" w:rsidP="00D553FC">
      <w:pPr>
        <w:ind w:right="-1"/>
      </w:pPr>
    </w:p>
    <w:p w14:paraId="3A326759" w14:textId="358686EC" w:rsidR="009C395D" w:rsidRPr="00310EDF" w:rsidRDefault="009C395D" w:rsidP="00D553FC">
      <w:pPr>
        <w:ind w:right="-1"/>
      </w:pPr>
      <w:r w:rsidRPr="00310EDF">
        <w:t>Subsection 1.07</w:t>
      </w:r>
      <w:r w:rsidR="00A5588E" w:rsidRPr="00310EDF">
        <w:t> </w:t>
      </w:r>
      <w:r w:rsidRPr="00310EDF">
        <w:t>(2) provides that unless a contrary intention appears, a reference to a particular TSO is a reference to that TSO or a later version of that TSO.</w:t>
      </w:r>
    </w:p>
    <w:p w14:paraId="3AB38F2F" w14:textId="77777777" w:rsidR="009C395D" w:rsidRPr="00310EDF" w:rsidRDefault="009C395D" w:rsidP="00D553FC">
      <w:pPr>
        <w:ind w:right="-1"/>
      </w:pPr>
    </w:p>
    <w:p w14:paraId="1588CD5A" w14:textId="727E2B2E" w:rsidR="009C395D" w:rsidRPr="00310EDF" w:rsidRDefault="009C395D" w:rsidP="00D553FC">
      <w:pPr>
        <w:ind w:right="-1"/>
      </w:pPr>
      <w:r w:rsidRPr="00310EDF">
        <w:t>Subsection 1.07</w:t>
      </w:r>
      <w:r w:rsidR="00A5588E" w:rsidRPr="00310EDF">
        <w:t> </w:t>
      </w:r>
      <w:r w:rsidRPr="00310EDF">
        <w:t>(3) provides that unless a contrary intention appears, a reference to a particular ETSO is a reference to that ETSO or a later version of that ETSO.</w:t>
      </w:r>
    </w:p>
    <w:p w14:paraId="3C3AAFEA" w14:textId="77777777" w:rsidR="009C395D" w:rsidRPr="00310EDF" w:rsidRDefault="009C395D" w:rsidP="00D553FC">
      <w:pPr>
        <w:ind w:right="-1"/>
      </w:pPr>
    </w:p>
    <w:p w14:paraId="327B8305" w14:textId="77777777" w:rsidR="009C395D" w:rsidRPr="00310EDF" w:rsidRDefault="009C395D" w:rsidP="00D553FC">
      <w:pPr>
        <w:ind w:right="-1"/>
      </w:pPr>
      <w:r w:rsidRPr="00310EDF">
        <w:t xml:space="preserve">Section 1.08 provides that, unless a contrary intention appears, a reference in the MOS to any document that is applied, </w:t>
      </w:r>
      <w:proofErr w:type="gramStart"/>
      <w:r w:rsidRPr="00310EDF">
        <w:t>adopted</w:t>
      </w:r>
      <w:proofErr w:type="gramEnd"/>
      <w:r w:rsidRPr="00310EDF">
        <w:t xml:space="preserve"> or incorporated is a reference to the document as it exists or is in force from time to time</w:t>
      </w:r>
    </w:p>
    <w:p w14:paraId="475E1695" w14:textId="77777777" w:rsidR="009C395D" w:rsidRPr="00310EDF" w:rsidRDefault="009C395D" w:rsidP="00D553FC">
      <w:pPr>
        <w:ind w:right="-1"/>
      </w:pPr>
    </w:p>
    <w:p w14:paraId="1654D6D5" w14:textId="021F5BA4" w:rsidR="009C395D" w:rsidRPr="00F576EB" w:rsidRDefault="009C395D" w:rsidP="00D553FC">
      <w:pPr>
        <w:pStyle w:val="Heading1"/>
        <w:numPr>
          <w:ilvl w:val="0"/>
          <w:numId w:val="0"/>
        </w:numPr>
        <w:ind w:right="-1"/>
        <w:rPr>
          <w:rStyle w:val="underline"/>
          <w:rFonts w:ascii="Arial" w:hAnsi="Arial" w:cs="Arial"/>
          <w:b w:val="0"/>
          <w:caps/>
        </w:rPr>
      </w:pPr>
      <w:r w:rsidRPr="00F576EB">
        <w:rPr>
          <w:rStyle w:val="underline"/>
          <w:rFonts w:ascii="Arial" w:hAnsi="Arial" w:cs="Arial"/>
        </w:rPr>
        <w:t>Chapter 2</w:t>
      </w:r>
      <w:r w:rsidR="00A5588E">
        <w:rPr>
          <w:rStyle w:val="underline"/>
          <w:rFonts w:ascii="Arial" w:hAnsi="Arial" w:cs="Arial"/>
        </w:rPr>
        <w:t> </w:t>
      </w:r>
      <w:r w:rsidRPr="00F576EB">
        <w:rPr>
          <w:rStyle w:val="underline"/>
          <w:rFonts w:ascii="Arial" w:hAnsi="Arial" w:cs="Arial"/>
        </w:rPr>
        <w:t>– Operational limitations</w:t>
      </w:r>
    </w:p>
    <w:p w14:paraId="4FC26865" w14:textId="77777777" w:rsidR="009C395D" w:rsidRPr="006E6403" w:rsidRDefault="009C395D" w:rsidP="00D553FC">
      <w:pPr>
        <w:ind w:right="-1"/>
      </w:pPr>
    </w:p>
    <w:p w14:paraId="702BBB50" w14:textId="77777777" w:rsidR="009C395D" w:rsidRPr="006E6403" w:rsidRDefault="009C395D" w:rsidP="00D553FC">
      <w:pPr>
        <w:ind w:right="-1"/>
      </w:pPr>
      <w:r w:rsidRPr="006E6403">
        <w:t>Section 2.01 is reserved for future use. No requirements are currently prescribed. This section has been reserved to preserve the MOS structure for any future provisions that would be appropriate following consultation.</w:t>
      </w:r>
    </w:p>
    <w:p w14:paraId="58BDD6FC" w14:textId="77777777" w:rsidR="009C395D" w:rsidRPr="006E6403" w:rsidRDefault="009C395D" w:rsidP="00D553FC">
      <w:pPr>
        <w:ind w:right="-1"/>
      </w:pPr>
    </w:p>
    <w:p w14:paraId="05ED632F" w14:textId="37C2D3CF" w:rsidR="009C395D" w:rsidRPr="006E6403" w:rsidRDefault="009C395D" w:rsidP="00D553FC">
      <w:pPr>
        <w:ind w:right="-1"/>
      </w:pPr>
      <w:r w:rsidRPr="006E6403">
        <w:t xml:space="preserve">Section 2.02 prescribes the circumstances for </w:t>
      </w:r>
      <w:proofErr w:type="spellStart"/>
      <w:r w:rsidRPr="006E6403">
        <w:t>subregulation</w:t>
      </w:r>
      <w:proofErr w:type="spellEnd"/>
      <w:r w:rsidRPr="006E6403">
        <w:t xml:space="preserve"> 133.030</w:t>
      </w:r>
      <w:r w:rsidR="00A5588E" w:rsidRPr="006E6403">
        <w:t> </w:t>
      </w:r>
      <w:r w:rsidRPr="006E6403">
        <w:t>(2) of CASR in which the operator and pilot in command of a rotorcraft are not bound by a requirement or limitation set out in the aircraft flight manual instructions for the rotorcraft.</w:t>
      </w:r>
      <w:bookmarkStart w:id="4" w:name="_Toc56858574"/>
    </w:p>
    <w:p w14:paraId="7F02A92F" w14:textId="77777777" w:rsidR="009C395D" w:rsidRPr="006E6403" w:rsidRDefault="009C395D" w:rsidP="00D553FC">
      <w:pPr>
        <w:ind w:right="-1"/>
      </w:pPr>
    </w:p>
    <w:p w14:paraId="30CEF1B3" w14:textId="77777777" w:rsidR="009C395D" w:rsidRPr="00F576EB" w:rsidRDefault="009C395D" w:rsidP="00D553FC">
      <w:pPr>
        <w:pStyle w:val="Heading1"/>
        <w:numPr>
          <w:ilvl w:val="0"/>
          <w:numId w:val="0"/>
        </w:numPr>
        <w:ind w:right="-1"/>
        <w:rPr>
          <w:rStyle w:val="underline"/>
          <w:rFonts w:ascii="Arial" w:hAnsi="Arial" w:cs="Arial"/>
          <w:b w:val="0"/>
          <w:caps/>
        </w:rPr>
      </w:pPr>
      <w:bookmarkStart w:id="5" w:name="_Toc56858575"/>
      <w:bookmarkStart w:id="6" w:name="_Toc56523077"/>
      <w:bookmarkEnd w:id="4"/>
      <w:r w:rsidRPr="00F576EB">
        <w:rPr>
          <w:rStyle w:val="underline"/>
          <w:rFonts w:ascii="Arial" w:hAnsi="Arial" w:cs="Arial"/>
        </w:rPr>
        <w:t>Chapter 3 — Carriage of documents and information</w:t>
      </w:r>
      <w:bookmarkEnd w:id="5"/>
    </w:p>
    <w:p w14:paraId="0E1B1DC6" w14:textId="7DB96527" w:rsidR="009C395D" w:rsidRPr="009A070B" w:rsidRDefault="009C395D" w:rsidP="00D553FC">
      <w:pPr>
        <w:pStyle w:val="LDDivisionheading"/>
        <w:ind w:right="-1"/>
      </w:pPr>
      <w:r w:rsidRPr="009A070B">
        <w:rPr>
          <w:color w:val="auto"/>
        </w:rPr>
        <w:t xml:space="preserve">Division 1 </w:t>
      </w:r>
      <w:r w:rsidR="00D553FC" w:rsidRPr="009A070B">
        <w:rPr>
          <w:color w:val="auto"/>
        </w:rPr>
        <w:tab/>
      </w:r>
      <w:r w:rsidRPr="009A070B">
        <w:rPr>
          <w:color w:val="auto"/>
        </w:rPr>
        <w:t>Flight-related documents</w:t>
      </w:r>
      <w:bookmarkEnd w:id="6"/>
    </w:p>
    <w:p w14:paraId="4151DBD1" w14:textId="74BA6394" w:rsidR="009C395D" w:rsidRPr="003C738B" w:rsidRDefault="009C395D" w:rsidP="00D553FC">
      <w:pPr>
        <w:ind w:right="-1"/>
      </w:pPr>
      <w:r w:rsidRPr="003C738B">
        <w:t>Section 3.01 prescribes the documents that must be carried on a rotorcraft before beginning a flight.</w:t>
      </w:r>
    </w:p>
    <w:p w14:paraId="7C6AC52D" w14:textId="77777777" w:rsidR="009C395D" w:rsidRPr="003C738B" w:rsidRDefault="009C395D" w:rsidP="00D553FC">
      <w:pPr>
        <w:ind w:right="-1"/>
      </w:pPr>
    </w:p>
    <w:p w14:paraId="271B50E7" w14:textId="77777777" w:rsidR="009C395D" w:rsidRPr="003C738B" w:rsidRDefault="009C395D" w:rsidP="00D553FC">
      <w:pPr>
        <w:ind w:right="-1"/>
      </w:pPr>
      <w:r w:rsidRPr="003C738B">
        <w:t>Section 3.02 prescribes the documents that must be carried on a rotorcraft for a flight that begins or ends outside Australian territory.</w:t>
      </w:r>
    </w:p>
    <w:p w14:paraId="5DFB63A4" w14:textId="77777777" w:rsidR="009C395D" w:rsidRPr="003C738B" w:rsidRDefault="009C395D" w:rsidP="00D553FC">
      <w:pPr>
        <w:ind w:right="-1"/>
      </w:pPr>
    </w:p>
    <w:p w14:paraId="102A6D7D" w14:textId="77777777" w:rsidR="009C395D" w:rsidRPr="003C738B" w:rsidRDefault="009C395D" w:rsidP="00D553FC">
      <w:pPr>
        <w:ind w:right="-1"/>
      </w:pPr>
      <w:r w:rsidRPr="003C738B">
        <w:t>Section 3.03 provides that if the flight is a passenger transport operation, a rotorcraft operator’s exposition must include procedures for keeping a copy of the passenger list for the flight accessible to a person on the ground for the duration of the flight.</w:t>
      </w:r>
    </w:p>
    <w:p w14:paraId="755D70A7" w14:textId="4C6A8194" w:rsidR="009C395D" w:rsidRPr="009A070B" w:rsidRDefault="009C395D" w:rsidP="00D553FC">
      <w:pPr>
        <w:pStyle w:val="LDDivisionheading"/>
        <w:ind w:right="-1"/>
      </w:pPr>
      <w:bookmarkStart w:id="7" w:name="_Toc56523081"/>
      <w:r w:rsidRPr="009A070B">
        <w:rPr>
          <w:color w:val="auto"/>
        </w:rPr>
        <w:t xml:space="preserve">Division 2 </w:t>
      </w:r>
      <w:r w:rsidR="00D553FC" w:rsidRPr="009A070B">
        <w:rPr>
          <w:color w:val="auto"/>
        </w:rPr>
        <w:tab/>
      </w:r>
      <w:r w:rsidRPr="009A070B">
        <w:rPr>
          <w:color w:val="auto"/>
        </w:rPr>
        <w:t>Emergency and survival equipment</w:t>
      </w:r>
      <w:bookmarkEnd w:id="7"/>
    </w:p>
    <w:p w14:paraId="1CB7B23A" w14:textId="77777777" w:rsidR="009C395D" w:rsidRPr="009A070B" w:rsidRDefault="009C395D" w:rsidP="00D553FC">
      <w:pPr>
        <w:pStyle w:val="paragraph"/>
        <w:ind w:left="0" w:right="-1" w:firstLine="0"/>
        <w:rPr>
          <w:sz w:val="24"/>
          <w:szCs w:val="24"/>
        </w:rPr>
      </w:pPr>
      <w:r w:rsidRPr="009A070B">
        <w:rPr>
          <w:sz w:val="24"/>
          <w:szCs w:val="24"/>
        </w:rPr>
        <w:t>Section 3.04 prescribes the information for emergency and survival equipment that must, when the flight begins, be available for immediate communication by the operator to a rescue coordination centre.</w:t>
      </w:r>
    </w:p>
    <w:p w14:paraId="4E3D22C7" w14:textId="77777777" w:rsidR="009C395D" w:rsidRPr="009A070B" w:rsidRDefault="009C395D" w:rsidP="00D553FC">
      <w:pPr>
        <w:ind w:right="-1"/>
      </w:pPr>
      <w:bookmarkStart w:id="8" w:name="_Toc56523083"/>
    </w:p>
    <w:p w14:paraId="3C3A0346" w14:textId="08E7B703" w:rsidR="009C395D" w:rsidRPr="00F576EB" w:rsidRDefault="009C395D" w:rsidP="00D553FC">
      <w:pPr>
        <w:pStyle w:val="Heading1"/>
        <w:numPr>
          <w:ilvl w:val="0"/>
          <w:numId w:val="0"/>
        </w:numPr>
        <w:ind w:right="-1"/>
        <w:rPr>
          <w:rStyle w:val="underline"/>
          <w:rFonts w:ascii="Arial" w:hAnsi="Arial" w:cs="Arial"/>
        </w:rPr>
      </w:pPr>
      <w:r w:rsidRPr="00F576EB">
        <w:rPr>
          <w:rStyle w:val="underline"/>
          <w:rFonts w:ascii="Arial" w:hAnsi="Arial" w:cs="Arial"/>
        </w:rPr>
        <w:t>Chapter 4</w:t>
      </w:r>
      <w:r w:rsidR="00A5588E">
        <w:rPr>
          <w:rStyle w:val="underline"/>
          <w:rFonts w:ascii="Arial" w:hAnsi="Arial" w:cs="Arial"/>
        </w:rPr>
        <w:t> </w:t>
      </w:r>
      <w:r w:rsidRPr="00F576EB">
        <w:rPr>
          <w:rStyle w:val="underline"/>
          <w:rFonts w:ascii="Arial" w:hAnsi="Arial" w:cs="Arial"/>
        </w:rPr>
        <w:t xml:space="preserve">— Operational </w:t>
      </w:r>
      <w:bookmarkEnd w:id="8"/>
      <w:r w:rsidRPr="00F576EB">
        <w:rPr>
          <w:rStyle w:val="underline"/>
          <w:rFonts w:ascii="Arial" w:hAnsi="Arial" w:cs="Arial"/>
        </w:rPr>
        <w:t>flight plans</w:t>
      </w:r>
    </w:p>
    <w:p w14:paraId="189C7B16" w14:textId="77777777" w:rsidR="009C395D" w:rsidRPr="009A070B" w:rsidRDefault="009C395D" w:rsidP="00D553FC">
      <w:pPr>
        <w:ind w:right="-1"/>
        <w:rPr>
          <w:lang w:eastAsia="en-AU"/>
        </w:rPr>
      </w:pPr>
    </w:p>
    <w:p w14:paraId="462AA8A0" w14:textId="77777777" w:rsidR="009C395D" w:rsidRPr="009A070B" w:rsidRDefault="009C395D" w:rsidP="00D553FC">
      <w:pPr>
        <w:ind w:right="-1"/>
        <w:rPr>
          <w:lang w:eastAsia="en-AU"/>
        </w:rPr>
      </w:pPr>
      <w:r w:rsidRPr="009A070B">
        <w:rPr>
          <w:lang w:eastAsia="en-AU"/>
        </w:rPr>
        <w:t>Section 4.01 prescribes the specific information that must be included in an operational flight plan for nominated rotorcraft operations.</w:t>
      </w:r>
    </w:p>
    <w:p w14:paraId="6D93CD5A" w14:textId="77777777" w:rsidR="009C395D" w:rsidRPr="009A070B" w:rsidRDefault="009C395D" w:rsidP="00D553FC">
      <w:pPr>
        <w:pStyle w:val="paragraph"/>
        <w:ind w:right="-1"/>
        <w:rPr>
          <w:sz w:val="24"/>
          <w:szCs w:val="24"/>
        </w:rPr>
      </w:pPr>
    </w:p>
    <w:p w14:paraId="5A39DD9F" w14:textId="7A077B52" w:rsidR="009C395D" w:rsidRPr="009A070B" w:rsidRDefault="009C395D" w:rsidP="00D553FC">
      <w:pPr>
        <w:pStyle w:val="paragraph"/>
        <w:ind w:left="0" w:right="-1" w:firstLine="0"/>
        <w:rPr>
          <w:sz w:val="24"/>
          <w:szCs w:val="24"/>
        </w:rPr>
      </w:pPr>
      <w:r w:rsidRPr="009A070B">
        <w:rPr>
          <w:sz w:val="24"/>
          <w:szCs w:val="24"/>
        </w:rPr>
        <w:t xml:space="preserve">Section 4.02 prescribes the information which, if not recorded in the operational flight plan for the flight at the prescribed time, means the operator and pilot in command of a rotorcraft contravene </w:t>
      </w:r>
      <w:proofErr w:type="spellStart"/>
      <w:r w:rsidRPr="009A070B">
        <w:rPr>
          <w:sz w:val="24"/>
          <w:szCs w:val="24"/>
        </w:rPr>
        <w:t>subregulation</w:t>
      </w:r>
      <w:proofErr w:type="spellEnd"/>
      <w:r w:rsidRPr="009A070B">
        <w:rPr>
          <w:sz w:val="24"/>
          <w:szCs w:val="24"/>
        </w:rPr>
        <w:t xml:space="preserve"> 133.135</w:t>
      </w:r>
      <w:r w:rsidR="00A5588E">
        <w:rPr>
          <w:sz w:val="24"/>
          <w:szCs w:val="24"/>
        </w:rPr>
        <w:t> </w:t>
      </w:r>
      <w:r w:rsidRPr="009A070B">
        <w:rPr>
          <w:sz w:val="24"/>
          <w:szCs w:val="24"/>
        </w:rPr>
        <w:t>(3) of CASR.</w:t>
      </w:r>
    </w:p>
    <w:p w14:paraId="78F7F433" w14:textId="77777777" w:rsidR="009C395D" w:rsidRPr="009A070B" w:rsidRDefault="009C395D" w:rsidP="00D553FC">
      <w:pPr>
        <w:pStyle w:val="paragraph"/>
        <w:ind w:left="0" w:right="-1" w:firstLine="0"/>
        <w:rPr>
          <w:sz w:val="24"/>
          <w:szCs w:val="24"/>
        </w:rPr>
      </w:pPr>
    </w:p>
    <w:p w14:paraId="5B6047C1" w14:textId="77777777" w:rsidR="009C395D" w:rsidRPr="00F576EB" w:rsidRDefault="009C395D" w:rsidP="00D553FC">
      <w:pPr>
        <w:pStyle w:val="Heading1"/>
        <w:numPr>
          <w:ilvl w:val="0"/>
          <w:numId w:val="0"/>
        </w:numPr>
        <w:ind w:right="-1"/>
        <w:rPr>
          <w:rStyle w:val="underline"/>
          <w:rFonts w:ascii="Arial" w:hAnsi="Arial" w:cs="Arial"/>
          <w:b w:val="0"/>
          <w:caps/>
          <w:sz w:val="22"/>
          <w:szCs w:val="20"/>
          <w:lang w:eastAsia="en-AU"/>
        </w:rPr>
      </w:pPr>
      <w:bookmarkStart w:id="9" w:name="_Toc56858585"/>
      <w:bookmarkStart w:id="10" w:name="_Toc56523087"/>
      <w:r w:rsidRPr="00F576EB">
        <w:rPr>
          <w:rStyle w:val="underline"/>
          <w:rFonts w:ascii="Arial" w:hAnsi="Arial" w:cs="Arial"/>
        </w:rPr>
        <w:t>Chapter 5 — Medical transport operation</w:t>
      </w:r>
      <w:bookmarkEnd w:id="9"/>
      <w:r w:rsidRPr="00F576EB">
        <w:rPr>
          <w:rStyle w:val="underline"/>
          <w:rFonts w:ascii="Arial" w:hAnsi="Arial" w:cs="Arial"/>
        </w:rPr>
        <w:t>s</w:t>
      </w:r>
    </w:p>
    <w:p w14:paraId="17ADA170" w14:textId="093CF730" w:rsidR="009C395D" w:rsidRPr="00F576EB" w:rsidRDefault="009C395D" w:rsidP="00D553FC">
      <w:pPr>
        <w:pStyle w:val="LDDivisionheading"/>
        <w:ind w:right="-1"/>
      </w:pPr>
      <w:bookmarkStart w:id="11" w:name="_Toc56685670"/>
      <w:bookmarkStart w:id="12" w:name="_Toc56858586"/>
      <w:r w:rsidRPr="00F576EB">
        <w:rPr>
          <w:color w:val="auto"/>
        </w:rPr>
        <w:t xml:space="preserve">Division 1 </w:t>
      </w:r>
      <w:r w:rsidR="00D553FC" w:rsidRPr="00F576EB">
        <w:rPr>
          <w:color w:val="auto"/>
        </w:rPr>
        <w:tab/>
      </w:r>
      <w:r w:rsidRPr="00F576EB">
        <w:rPr>
          <w:color w:val="auto"/>
        </w:rPr>
        <w:t>External load operation conducted during medical transport operation</w:t>
      </w:r>
      <w:bookmarkEnd w:id="11"/>
      <w:bookmarkEnd w:id="12"/>
    </w:p>
    <w:p w14:paraId="7B1715DC" w14:textId="77777777" w:rsidR="009C395D" w:rsidRPr="00F576EB" w:rsidRDefault="009C395D" w:rsidP="00D553FC">
      <w:pPr>
        <w:ind w:right="-1"/>
      </w:pPr>
      <w:r w:rsidRPr="00F576EB">
        <w:t>Section 5.01 provides the definitions for this Division.</w:t>
      </w:r>
    </w:p>
    <w:p w14:paraId="3FAE8066" w14:textId="77777777" w:rsidR="009C395D" w:rsidRPr="00F576EB" w:rsidRDefault="009C395D" w:rsidP="00D553FC">
      <w:pPr>
        <w:ind w:right="-1"/>
      </w:pPr>
    </w:p>
    <w:p w14:paraId="24809D0D" w14:textId="77777777" w:rsidR="009C395D" w:rsidRPr="00F576EB" w:rsidRDefault="009C395D" w:rsidP="00D553FC">
      <w:pPr>
        <w:ind w:right="-1"/>
      </w:pPr>
      <w:r w:rsidRPr="00F576EB">
        <w:t>Section 5.02 provides that the purpose of sections 5.03 – 5.06 of the MOS is to prescribe the requirements in relation to an external load operation that involves the winching of a person during a medical transport operation.</w:t>
      </w:r>
    </w:p>
    <w:p w14:paraId="7515C6F3" w14:textId="77777777" w:rsidR="009C395D" w:rsidRPr="00F576EB" w:rsidRDefault="009C395D" w:rsidP="00D553FC">
      <w:pPr>
        <w:ind w:right="-1"/>
      </w:pPr>
    </w:p>
    <w:p w14:paraId="5F7E4034" w14:textId="77777777" w:rsidR="009C395D" w:rsidRPr="00F576EB" w:rsidRDefault="009C395D" w:rsidP="00D553FC">
      <w:pPr>
        <w:ind w:right="-1"/>
      </w:pPr>
      <w:r w:rsidRPr="00F576EB">
        <w:t>Section 5.03 sets out the general requirements that must be satisfied for a rotorcraft to conduct an external load operation involving winching a person during a medical transport operation.</w:t>
      </w:r>
    </w:p>
    <w:p w14:paraId="0971E256" w14:textId="77777777" w:rsidR="009C395D" w:rsidRPr="00F576EB" w:rsidRDefault="009C395D" w:rsidP="00D553FC">
      <w:pPr>
        <w:ind w:right="-1"/>
      </w:pPr>
    </w:p>
    <w:p w14:paraId="7104AFBE" w14:textId="77777777" w:rsidR="009C395D" w:rsidRPr="00F576EB" w:rsidRDefault="009C395D" w:rsidP="00D553FC">
      <w:pPr>
        <w:pStyle w:val="LDP1a"/>
        <w:ind w:left="0" w:right="-1" w:firstLine="0"/>
      </w:pPr>
      <w:r w:rsidRPr="00F576EB">
        <w:t>Section 5.04 sets out that before and during the external load operation, the pilot in command must assess the risks of the operation, based on the risk considerations. The risks considered must be appropriate for the nature, size and complexity of the operation and ensure specific safety risk strategies have been developed for the operation.</w:t>
      </w:r>
    </w:p>
    <w:p w14:paraId="5BD6F632" w14:textId="77777777" w:rsidR="009C395D" w:rsidRPr="00F576EB" w:rsidRDefault="009C395D" w:rsidP="00D553FC">
      <w:pPr>
        <w:ind w:right="-1"/>
      </w:pPr>
    </w:p>
    <w:p w14:paraId="60AFC4D6" w14:textId="77777777" w:rsidR="009C395D" w:rsidRPr="00F576EB" w:rsidRDefault="009C395D" w:rsidP="00D553FC">
      <w:pPr>
        <w:pStyle w:val="LDBodytext"/>
        <w:ind w:right="-1"/>
      </w:pPr>
      <w:r w:rsidRPr="00F576EB">
        <w:t xml:space="preserve">Section 5.05 provides that the pilot in command must actively monitor the hazards and risks relevant to the external load </w:t>
      </w:r>
      <w:proofErr w:type="gramStart"/>
      <w:r w:rsidRPr="00F576EB">
        <w:t>operation, and</w:t>
      </w:r>
      <w:proofErr w:type="gramEnd"/>
      <w:r w:rsidRPr="00F576EB">
        <w:t xml:space="preserve"> sets out the matters the pilot in command must identify and take into account when conducting the ongoing risk-monitoring for the operation to determine whether the operation is safe to continue.</w:t>
      </w:r>
    </w:p>
    <w:p w14:paraId="521F3C6E" w14:textId="77777777" w:rsidR="009C395D" w:rsidRPr="00F576EB" w:rsidRDefault="009C395D" w:rsidP="00D553FC">
      <w:pPr>
        <w:pStyle w:val="LDBodytext"/>
        <w:ind w:right="-1"/>
      </w:pPr>
    </w:p>
    <w:p w14:paraId="135E1703" w14:textId="77777777" w:rsidR="009C395D" w:rsidRPr="00F576EB" w:rsidRDefault="009C395D" w:rsidP="00D553FC">
      <w:pPr>
        <w:pStyle w:val="LDBodytext"/>
        <w:ind w:right="-1"/>
      </w:pPr>
      <w:r w:rsidRPr="00F576EB">
        <w:t>Section 5.06 prescribes that the external load equipment must meet the requirements of, or be approved under, Part 21 of CASR.</w:t>
      </w:r>
    </w:p>
    <w:p w14:paraId="1BA599C5" w14:textId="77777777" w:rsidR="009C395D" w:rsidRPr="00F576EB" w:rsidRDefault="009C395D" w:rsidP="00D553FC">
      <w:pPr>
        <w:pStyle w:val="LDBodytext"/>
        <w:ind w:right="-1"/>
      </w:pPr>
    </w:p>
    <w:p w14:paraId="3B08DF93" w14:textId="77777777" w:rsidR="009C395D" w:rsidRPr="00F576EB" w:rsidRDefault="009C395D" w:rsidP="00D553FC">
      <w:pPr>
        <w:pStyle w:val="LDBodytext"/>
        <w:ind w:right="-1"/>
      </w:pPr>
      <w:r w:rsidRPr="00F576EB">
        <w:t>Section 5.07 prescribes the requirements that a rotorcraft operator’s exposition must state, if the operator conducts an external operation involving winching a person during a medical transport operation.</w:t>
      </w:r>
    </w:p>
    <w:p w14:paraId="6D6E3CEC" w14:textId="69CBB3B9" w:rsidR="009C395D" w:rsidRPr="00F576EB" w:rsidRDefault="009C395D" w:rsidP="00D553FC">
      <w:pPr>
        <w:pStyle w:val="LDDivisionheading"/>
        <w:ind w:right="-1"/>
      </w:pPr>
      <w:r w:rsidRPr="00F576EB">
        <w:rPr>
          <w:color w:val="auto"/>
        </w:rPr>
        <w:t>Division 2 </w:t>
      </w:r>
      <w:r w:rsidR="00D553FC" w:rsidRPr="00F576EB">
        <w:rPr>
          <w:color w:val="auto"/>
        </w:rPr>
        <w:tab/>
      </w:r>
      <w:r w:rsidRPr="00F576EB">
        <w:rPr>
          <w:color w:val="auto"/>
        </w:rPr>
        <w:t>Minimum height rules for medical transport operation</w:t>
      </w:r>
      <w:bookmarkEnd w:id="10"/>
    </w:p>
    <w:p w14:paraId="39242943" w14:textId="294BF7BB" w:rsidR="009C395D" w:rsidRPr="00F576EB" w:rsidRDefault="009C395D" w:rsidP="00D553FC">
      <w:pPr>
        <w:ind w:right="-1"/>
        <w:rPr>
          <w:lang w:eastAsia="en-AU"/>
        </w:rPr>
      </w:pPr>
      <w:r w:rsidRPr="00F576EB">
        <w:rPr>
          <w:lang w:eastAsia="en-AU"/>
        </w:rPr>
        <w:t xml:space="preserve">Section 5.08 prescribes that the minimum height rules contained in regulation 91.265, 91.267, 91.277 or 91.305 of CASR do not apply to a pilot in command of a rotorcraft for a flight that is a medical transport operation, so long as the circumstances mentioned in </w:t>
      </w:r>
      <w:proofErr w:type="spellStart"/>
      <w:r w:rsidRPr="00F576EB">
        <w:rPr>
          <w:lang w:eastAsia="en-AU"/>
        </w:rPr>
        <w:t>subregulation</w:t>
      </w:r>
      <w:proofErr w:type="spellEnd"/>
      <w:r w:rsidR="00A5588E">
        <w:rPr>
          <w:lang w:eastAsia="en-AU"/>
        </w:rPr>
        <w:t> </w:t>
      </w:r>
      <w:r w:rsidRPr="00F576EB">
        <w:rPr>
          <w:lang w:eastAsia="en-AU"/>
        </w:rPr>
        <w:t>91.265</w:t>
      </w:r>
      <w:r w:rsidR="00A5588E">
        <w:rPr>
          <w:lang w:eastAsia="en-AU"/>
        </w:rPr>
        <w:t> </w:t>
      </w:r>
      <w:r w:rsidRPr="00F576EB">
        <w:rPr>
          <w:lang w:eastAsia="en-AU"/>
        </w:rPr>
        <w:t>(4), 91.267</w:t>
      </w:r>
      <w:r w:rsidR="00A5588E">
        <w:rPr>
          <w:lang w:eastAsia="en-AU"/>
        </w:rPr>
        <w:t> </w:t>
      </w:r>
      <w:r w:rsidRPr="00F576EB">
        <w:rPr>
          <w:lang w:eastAsia="en-AU"/>
        </w:rPr>
        <w:t>(3), 91.277</w:t>
      </w:r>
      <w:r w:rsidR="00A5588E">
        <w:rPr>
          <w:lang w:eastAsia="en-AU"/>
        </w:rPr>
        <w:t> </w:t>
      </w:r>
      <w:r w:rsidRPr="00F576EB">
        <w:rPr>
          <w:lang w:eastAsia="en-AU"/>
        </w:rPr>
        <w:t>(3) or 91.305</w:t>
      </w:r>
      <w:r w:rsidR="00A5588E">
        <w:rPr>
          <w:lang w:eastAsia="en-AU"/>
        </w:rPr>
        <w:t> </w:t>
      </w:r>
      <w:r w:rsidRPr="00F576EB">
        <w:rPr>
          <w:lang w:eastAsia="en-AU"/>
        </w:rPr>
        <w:t>(3) of CASR, as the case requires, apply to the rotorcraft and the operation.</w:t>
      </w:r>
    </w:p>
    <w:p w14:paraId="3B4FCF2C" w14:textId="77777777" w:rsidR="009C395D" w:rsidRPr="00F576EB" w:rsidRDefault="009C395D" w:rsidP="00D553FC">
      <w:pPr>
        <w:ind w:right="-1"/>
        <w:rPr>
          <w:lang w:eastAsia="en-AU"/>
        </w:rPr>
      </w:pPr>
    </w:p>
    <w:p w14:paraId="7FCBB108" w14:textId="626B7887" w:rsidR="009C395D" w:rsidRPr="00F576EB" w:rsidRDefault="009C395D" w:rsidP="00D553FC">
      <w:pPr>
        <w:ind w:right="-1"/>
      </w:pPr>
      <w:r w:rsidRPr="00F576EB">
        <w:rPr>
          <w:lang w:eastAsia="en-AU"/>
        </w:rPr>
        <w:t>Section 5.09</w:t>
      </w:r>
      <w:r w:rsidRPr="00F576EB">
        <w:t xml:space="preserve"> provides that the purpose of sections 5.10 – 5.12 of the MOS is to prescribe the requirements for paragraph 133.167</w:t>
      </w:r>
      <w:r w:rsidR="00A5588E">
        <w:t> </w:t>
      </w:r>
      <w:r w:rsidRPr="00F576EB">
        <w:t>(b) of CASR.</w:t>
      </w:r>
    </w:p>
    <w:p w14:paraId="44538F3E" w14:textId="77777777" w:rsidR="009C395D" w:rsidRPr="00F576EB" w:rsidRDefault="009C395D" w:rsidP="00D553FC">
      <w:pPr>
        <w:ind w:right="-1"/>
        <w:rPr>
          <w:lang w:eastAsia="en-AU"/>
        </w:rPr>
      </w:pPr>
    </w:p>
    <w:p w14:paraId="54AB29CB" w14:textId="099C384E" w:rsidR="009C395D" w:rsidRPr="00F576EB" w:rsidRDefault="009C395D" w:rsidP="00D553FC">
      <w:pPr>
        <w:ind w:right="-1"/>
        <w:rPr>
          <w:lang w:eastAsia="en-AU"/>
        </w:rPr>
      </w:pPr>
      <w:r w:rsidRPr="00F576EB">
        <w:rPr>
          <w:lang w:eastAsia="en-AU"/>
        </w:rPr>
        <w:t xml:space="preserve">Section 5.10 provides that the minimum height rules stated in </w:t>
      </w:r>
      <w:proofErr w:type="spellStart"/>
      <w:r w:rsidRPr="00F576EB">
        <w:rPr>
          <w:lang w:eastAsia="en-AU"/>
        </w:rPr>
        <w:t>subregulation</w:t>
      </w:r>
      <w:proofErr w:type="spellEnd"/>
      <w:r w:rsidRPr="00F576EB">
        <w:rPr>
          <w:lang w:eastAsia="en-AU"/>
        </w:rPr>
        <w:t xml:space="preserve"> 91.277</w:t>
      </w:r>
      <w:r w:rsidR="00A5588E">
        <w:rPr>
          <w:lang w:eastAsia="en-AU"/>
        </w:rPr>
        <w:t> </w:t>
      </w:r>
      <w:r w:rsidRPr="00F576EB">
        <w:rPr>
          <w:lang w:eastAsia="en-AU"/>
        </w:rPr>
        <w:t>(2) or 91.305</w:t>
      </w:r>
      <w:r w:rsidR="00A5588E">
        <w:rPr>
          <w:lang w:eastAsia="en-AU"/>
        </w:rPr>
        <w:t> </w:t>
      </w:r>
      <w:r w:rsidRPr="00F576EB">
        <w:rPr>
          <w:lang w:eastAsia="en-AU"/>
        </w:rPr>
        <w:t xml:space="preserve">(2) of CASR, as the case requires, do not apply to a rotorcraft IFR flight, or VFR flight </w:t>
      </w:r>
      <w:r w:rsidRPr="00F576EB">
        <w:rPr>
          <w:lang w:eastAsia="en-AU"/>
        </w:rPr>
        <w:lastRenderedPageBreak/>
        <w:t>at night, during a medical transport operation. This section also sets out the requirements that must be met for such a flight.</w:t>
      </w:r>
    </w:p>
    <w:p w14:paraId="456F3CA5" w14:textId="77777777" w:rsidR="009C395D" w:rsidRPr="00F576EB" w:rsidRDefault="009C395D" w:rsidP="00D553FC">
      <w:pPr>
        <w:pStyle w:val="paragraph"/>
        <w:ind w:left="0" w:right="-1" w:firstLine="0"/>
      </w:pPr>
    </w:p>
    <w:p w14:paraId="57764EFF" w14:textId="3C12DCB7" w:rsidR="009C395D" w:rsidRPr="00F576EB" w:rsidRDefault="009C395D" w:rsidP="00D553FC">
      <w:pPr>
        <w:pStyle w:val="LDClause"/>
        <w:ind w:left="0" w:right="-1" w:firstLine="0"/>
      </w:pPr>
      <w:r w:rsidRPr="00F576EB">
        <w:rPr>
          <w:lang w:eastAsia="en-AU"/>
        </w:rPr>
        <w:t>Section 5.11</w:t>
      </w:r>
      <w:r w:rsidRPr="00F576EB">
        <w:t xml:space="preserve"> provides that the minimum height rules for a medical transport operation over a populous area or a public gathering stated in paragraph 91.265</w:t>
      </w:r>
      <w:r w:rsidR="00A5588E">
        <w:t> </w:t>
      </w:r>
      <w:r w:rsidRPr="00F576EB">
        <w:t>(3)</w:t>
      </w:r>
      <w:r w:rsidR="00A5588E">
        <w:t> </w:t>
      </w:r>
      <w:r w:rsidRPr="00F576EB">
        <w:t>(a) of CASR do not apply to the flight if the requirements stated in this section are complied with.</w:t>
      </w:r>
    </w:p>
    <w:p w14:paraId="70C16A4B" w14:textId="77777777" w:rsidR="009C395D" w:rsidRPr="00F576EB" w:rsidRDefault="009C395D" w:rsidP="00D553FC">
      <w:pPr>
        <w:pStyle w:val="LDClause"/>
        <w:ind w:left="0" w:right="-1" w:firstLine="0"/>
      </w:pPr>
    </w:p>
    <w:p w14:paraId="4717C165" w14:textId="2EE8FEFF" w:rsidR="009C395D" w:rsidRPr="00F576EB" w:rsidRDefault="009C395D" w:rsidP="00D553FC">
      <w:pPr>
        <w:pStyle w:val="LDClause"/>
        <w:ind w:left="0" w:right="-1" w:firstLine="0"/>
      </w:pPr>
      <w:r w:rsidRPr="00F576EB">
        <w:t>Section 5.12 provides that the minimum height rules for a medical transport operation, other than over a populous area or public gathering, stated in paragraph 91.267</w:t>
      </w:r>
      <w:r w:rsidR="00A5588E">
        <w:t> </w:t>
      </w:r>
      <w:r w:rsidRPr="00F576EB">
        <w:t>(2)</w:t>
      </w:r>
      <w:r w:rsidR="00A5588E">
        <w:t> </w:t>
      </w:r>
      <w:r w:rsidRPr="00F576EB">
        <w:t>(a) of CASR do not apply to the flight if the requirements stated in this section are complied with.</w:t>
      </w:r>
    </w:p>
    <w:p w14:paraId="75632D29" w14:textId="77777777" w:rsidR="009C395D" w:rsidRPr="00F576EB" w:rsidRDefault="009C395D" w:rsidP="00D553FC">
      <w:pPr>
        <w:ind w:right="-1"/>
        <w:rPr>
          <w:lang w:eastAsia="en-AU"/>
        </w:rPr>
      </w:pPr>
    </w:p>
    <w:p w14:paraId="3B056002" w14:textId="77777777" w:rsidR="009C395D" w:rsidRPr="00F576EB" w:rsidRDefault="009C395D" w:rsidP="00D553FC">
      <w:pPr>
        <w:pStyle w:val="Heading1"/>
        <w:numPr>
          <w:ilvl w:val="0"/>
          <w:numId w:val="0"/>
        </w:numPr>
        <w:ind w:right="-1"/>
        <w:rPr>
          <w:rStyle w:val="underline"/>
          <w:rFonts w:ascii="Arial" w:hAnsi="Arial" w:cs="Arial"/>
          <w:b w:val="0"/>
          <w:caps/>
        </w:rPr>
      </w:pPr>
      <w:bookmarkStart w:id="13" w:name="_Toc56858600"/>
      <w:bookmarkStart w:id="14" w:name="_Toc56523093"/>
      <w:r w:rsidRPr="00F576EB">
        <w:rPr>
          <w:rStyle w:val="underline"/>
          <w:rFonts w:ascii="Arial" w:hAnsi="Arial" w:cs="Arial"/>
        </w:rPr>
        <w:t>Chapter 6 — Fuel requirements</w:t>
      </w:r>
      <w:bookmarkEnd w:id="13"/>
    </w:p>
    <w:p w14:paraId="58411074" w14:textId="77777777" w:rsidR="009C395D" w:rsidRPr="00C96F1A" w:rsidRDefault="009C395D" w:rsidP="00D553FC">
      <w:pPr>
        <w:ind w:right="-1"/>
        <w:rPr>
          <w:lang w:eastAsia="en-AU"/>
        </w:rPr>
      </w:pPr>
    </w:p>
    <w:p w14:paraId="53212947" w14:textId="77777777" w:rsidR="009C395D" w:rsidRPr="00C96F1A" w:rsidRDefault="009C395D" w:rsidP="00D553FC">
      <w:pPr>
        <w:ind w:right="-1"/>
      </w:pPr>
      <w:r w:rsidRPr="00C96F1A">
        <w:rPr>
          <w:lang w:eastAsia="en-AU"/>
        </w:rPr>
        <w:t xml:space="preserve">Section 6.01 </w:t>
      </w:r>
      <w:r w:rsidRPr="00C96F1A">
        <w:t>provides that the purpose of this Chapter is to prescribe the requirements relating to fuel for rotorcraft.</w:t>
      </w:r>
    </w:p>
    <w:p w14:paraId="3A395B4A" w14:textId="77777777" w:rsidR="009C395D" w:rsidRPr="00C96F1A" w:rsidRDefault="009C395D" w:rsidP="00D553FC">
      <w:pPr>
        <w:ind w:right="-1"/>
      </w:pPr>
    </w:p>
    <w:p w14:paraId="456FFF33" w14:textId="77777777" w:rsidR="009C395D" w:rsidRPr="00C96F1A" w:rsidRDefault="009C395D" w:rsidP="00D553FC">
      <w:pPr>
        <w:pStyle w:val="LDClause"/>
        <w:ind w:left="0" w:right="-1" w:firstLine="0"/>
      </w:pPr>
      <w:r w:rsidRPr="00C96F1A">
        <w:t>Section 6.02 provides the definitions for this Chapter.</w:t>
      </w:r>
    </w:p>
    <w:p w14:paraId="749E0EC8" w14:textId="77777777" w:rsidR="009C395D" w:rsidRPr="00C96F1A" w:rsidRDefault="009C395D" w:rsidP="00D553FC">
      <w:pPr>
        <w:ind w:right="-1"/>
      </w:pPr>
    </w:p>
    <w:p w14:paraId="6EAA04E4" w14:textId="77777777" w:rsidR="009C395D" w:rsidRPr="00C96F1A" w:rsidRDefault="009C395D" w:rsidP="00D553FC">
      <w:pPr>
        <w:pStyle w:val="LDP1a"/>
        <w:ind w:left="0" w:right="-1" w:firstLine="0"/>
      </w:pPr>
      <w:r w:rsidRPr="00C96F1A">
        <w:t xml:space="preserve">Section 6.03 sets out the considerations the operator and pilot in command must </w:t>
      </w:r>
      <w:proofErr w:type="gramStart"/>
      <w:r w:rsidRPr="00C96F1A">
        <w:t>take into account</w:t>
      </w:r>
      <w:proofErr w:type="gramEnd"/>
      <w:r w:rsidRPr="00C96F1A">
        <w:t xml:space="preserve"> when determining whether the rotorcraft has enough fuel to complete a proposed flight safely, including:</w:t>
      </w:r>
    </w:p>
    <w:p w14:paraId="0B8A90F3" w14:textId="58D43813" w:rsidR="009C395D" w:rsidRPr="00C96F1A" w:rsidRDefault="009C395D" w:rsidP="00D553FC">
      <w:pPr>
        <w:pStyle w:val="LDP1a"/>
        <w:numPr>
          <w:ilvl w:val="0"/>
          <w:numId w:val="25"/>
        </w:numPr>
        <w:ind w:right="-1"/>
      </w:pPr>
      <w:r w:rsidRPr="00C96F1A">
        <w:t>rotorcraft-specific fuel consumption data (subsection 6.03</w:t>
      </w:r>
      <w:r w:rsidR="00F8231E">
        <w:t> </w:t>
      </w:r>
      <w:r w:rsidRPr="00C96F1A">
        <w:t>(1))</w:t>
      </w:r>
    </w:p>
    <w:p w14:paraId="5DE75FF7" w14:textId="7CB3397B" w:rsidR="009C395D" w:rsidRPr="00C96F1A" w:rsidRDefault="009C395D" w:rsidP="00D553FC">
      <w:pPr>
        <w:pStyle w:val="LDP1a"/>
        <w:numPr>
          <w:ilvl w:val="0"/>
          <w:numId w:val="25"/>
        </w:numPr>
        <w:ind w:right="-1"/>
      </w:pPr>
      <w:r w:rsidRPr="00C96F1A">
        <w:t>the operational conditions (subsection 6.03</w:t>
      </w:r>
      <w:r w:rsidR="00F8231E">
        <w:t> </w:t>
      </w:r>
      <w:r w:rsidRPr="00C96F1A">
        <w:t>(2))</w:t>
      </w:r>
      <w:r w:rsidR="00B14868" w:rsidRPr="00C96F1A">
        <w:t>.</w:t>
      </w:r>
    </w:p>
    <w:p w14:paraId="10596E96" w14:textId="77777777" w:rsidR="009C395D" w:rsidRPr="00C96F1A" w:rsidRDefault="009C395D" w:rsidP="00D553FC">
      <w:pPr>
        <w:pStyle w:val="LDP1a"/>
        <w:ind w:left="0" w:right="-1" w:firstLine="0"/>
      </w:pPr>
    </w:p>
    <w:p w14:paraId="51F41A87" w14:textId="77777777" w:rsidR="009C395D" w:rsidRPr="00C96F1A" w:rsidRDefault="009C395D" w:rsidP="00D553FC">
      <w:pPr>
        <w:pStyle w:val="LDP1a"/>
        <w:ind w:left="0" w:right="-1" w:firstLine="0"/>
      </w:pPr>
      <w:r w:rsidRPr="00C96F1A">
        <w:t>Section 6.04 sets out the amount of fuel that must be carried for a flight, and obliges the operator and pilot in command of a rotorcraft to ensure that the rotorcraft is carrying on board at least the specified amounts of usable fuel:</w:t>
      </w:r>
    </w:p>
    <w:p w14:paraId="1CAA8310" w14:textId="5D8FF1AE" w:rsidR="009C395D" w:rsidRPr="00C96F1A" w:rsidRDefault="009C395D" w:rsidP="00D553FC">
      <w:pPr>
        <w:pStyle w:val="LDP1a"/>
        <w:numPr>
          <w:ilvl w:val="0"/>
          <w:numId w:val="26"/>
        </w:numPr>
        <w:ind w:right="-1"/>
      </w:pPr>
      <w:r w:rsidRPr="00C96F1A">
        <w:t>when a flight of the rotorcraft commences (subsection 6.04</w:t>
      </w:r>
      <w:r w:rsidR="00F8231E">
        <w:t> </w:t>
      </w:r>
      <w:r w:rsidRPr="00C96F1A">
        <w:t>(1))</w:t>
      </w:r>
    </w:p>
    <w:p w14:paraId="5472C45E" w14:textId="4BFB6EBF" w:rsidR="009C395D" w:rsidRPr="00C96F1A" w:rsidRDefault="009C395D" w:rsidP="00D553FC">
      <w:pPr>
        <w:pStyle w:val="LDP1a"/>
        <w:numPr>
          <w:ilvl w:val="0"/>
          <w:numId w:val="26"/>
        </w:numPr>
        <w:ind w:right="-1"/>
      </w:pPr>
      <w:r w:rsidRPr="00C96F1A">
        <w:t>at any point of in-flight replanning (subsection 6.04</w:t>
      </w:r>
      <w:r w:rsidR="00F8231E">
        <w:t> </w:t>
      </w:r>
      <w:r w:rsidRPr="00C96F1A">
        <w:t>(2))</w:t>
      </w:r>
    </w:p>
    <w:p w14:paraId="51E435E5" w14:textId="7D70C215" w:rsidR="009C395D" w:rsidRPr="00C96F1A" w:rsidRDefault="009C395D" w:rsidP="00D553FC">
      <w:pPr>
        <w:pStyle w:val="LDP1a"/>
        <w:numPr>
          <w:ilvl w:val="0"/>
          <w:numId w:val="26"/>
        </w:numPr>
        <w:ind w:right="-1"/>
      </w:pPr>
      <w:r w:rsidRPr="00C96F1A">
        <w:t>at any time to continue the flight safely (subsection 6.04</w:t>
      </w:r>
      <w:r w:rsidR="00F8231E">
        <w:t> </w:t>
      </w:r>
      <w:r w:rsidRPr="00C96F1A">
        <w:t>(3))</w:t>
      </w:r>
      <w:r w:rsidR="00B14868" w:rsidRPr="00C96F1A">
        <w:t>.</w:t>
      </w:r>
    </w:p>
    <w:p w14:paraId="153784E5" w14:textId="77777777" w:rsidR="009E67AE" w:rsidRPr="00C96F1A" w:rsidRDefault="009E67AE" w:rsidP="00D553FC">
      <w:pPr>
        <w:pStyle w:val="LDP1a"/>
        <w:ind w:left="0" w:right="-1" w:firstLine="0"/>
      </w:pPr>
    </w:p>
    <w:p w14:paraId="4F067363" w14:textId="4E5656A1" w:rsidR="009C395D" w:rsidRPr="00C96F1A" w:rsidRDefault="009C395D" w:rsidP="00D553FC">
      <w:pPr>
        <w:pStyle w:val="LDP1a"/>
        <w:ind w:left="0" w:right="-1" w:firstLine="0"/>
      </w:pPr>
      <w:r w:rsidRPr="00C96F1A">
        <w:t>Subsection 6.04</w:t>
      </w:r>
      <w:r w:rsidR="00F8231E">
        <w:t> </w:t>
      </w:r>
      <w:r w:rsidRPr="00C96F1A">
        <w:t xml:space="preserve">(4) also requires the pilot in command to re-analyse the planned use of fuel for the remainder of the flight and adjust the parameters of the </w:t>
      </w:r>
      <w:proofErr w:type="gramStart"/>
      <w:r w:rsidRPr="00C96F1A">
        <w:t>flight</w:t>
      </w:r>
      <w:proofErr w:type="gramEnd"/>
      <w:r w:rsidRPr="00C96F1A">
        <w:t xml:space="preserve"> if necessary, if after commencement of the flight fuel is used for a purpose other than that originally intended during pre-flight planning.</w:t>
      </w:r>
    </w:p>
    <w:p w14:paraId="45857801" w14:textId="77777777" w:rsidR="009C395D" w:rsidRPr="00C96F1A" w:rsidRDefault="009C395D" w:rsidP="00D553FC">
      <w:pPr>
        <w:pStyle w:val="LDP1a"/>
        <w:ind w:left="0" w:right="-1" w:firstLine="0"/>
      </w:pPr>
    </w:p>
    <w:p w14:paraId="2C598C71" w14:textId="3A3373CA" w:rsidR="009C395D" w:rsidRPr="00C96F1A" w:rsidRDefault="009C395D" w:rsidP="00D553FC">
      <w:pPr>
        <w:pStyle w:val="LDP1a"/>
        <w:ind w:left="0" w:right="-1" w:firstLine="0"/>
      </w:pPr>
      <w:r w:rsidRPr="00C96F1A">
        <w:t>Subsection 6.04</w:t>
      </w:r>
      <w:r w:rsidR="00F8231E">
        <w:t> </w:t>
      </w:r>
      <w:r w:rsidRPr="00C96F1A">
        <w:t>(5) sets out that subsection 6.04</w:t>
      </w:r>
      <w:r w:rsidR="00F8231E">
        <w:t> </w:t>
      </w:r>
      <w:r w:rsidRPr="00C96F1A">
        <w:t>(6) applies if a rotorcraft has been unable to land at its planned destination aerodrome and is diverting to a destination alternate aerodrome.</w:t>
      </w:r>
    </w:p>
    <w:p w14:paraId="026D88DF" w14:textId="77777777" w:rsidR="009C395D" w:rsidRPr="00C96F1A" w:rsidRDefault="009C395D" w:rsidP="00D553FC">
      <w:pPr>
        <w:pStyle w:val="LDP1a"/>
        <w:ind w:left="0" w:right="-1" w:firstLine="0"/>
      </w:pPr>
    </w:p>
    <w:p w14:paraId="3F2880DE" w14:textId="7871D28A" w:rsidR="009C395D" w:rsidRPr="00C96F1A" w:rsidRDefault="009C395D" w:rsidP="00D553FC">
      <w:pPr>
        <w:pStyle w:val="LDP1a"/>
        <w:ind w:left="0" w:right="-1" w:firstLine="0"/>
      </w:pPr>
      <w:r w:rsidRPr="00C96F1A">
        <w:t>Subsection 6.04</w:t>
      </w:r>
      <w:r w:rsidR="00F8231E">
        <w:t> </w:t>
      </w:r>
      <w:r w:rsidRPr="00C96F1A">
        <w:t>(6) provides despite subsection 6.04</w:t>
      </w:r>
      <w:r w:rsidR="00F8231E">
        <w:t> </w:t>
      </w:r>
      <w:r w:rsidRPr="00C96F1A">
        <w:t>(3) the operator and the pilot in command must ensure the rotorcraft is carrying destination alternate fuel, holding fuel (if required) and final reserve fuel from the time it has been unable to land at planned destination aerodrome.</w:t>
      </w:r>
    </w:p>
    <w:p w14:paraId="0FE4A4C9" w14:textId="77777777" w:rsidR="009C395D" w:rsidRPr="00C96F1A" w:rsidRDefault="009C395D" w:rsidP="00D553FC">
      <w:pPr>
        <w:ind w:right="-1"/>
      </w:pPr>
    </w:p>
    <w:p w14:paraId="51927F39" w14:textId="77777777" w:rsidR="009C395D" w:rsidRPr="00C96F1A" w:rsidRDefault="009C395D" w:rsidP="00D553FC">
      <w:pPr>
        <w:pStyle w:val="LDP1a"/>
        <w:ind w:left="0" w:right="-1" w:firstLine="0"/>
      </w:pPr>
      <w:r w:rsidRPr="00C96F1A">
        <w:lastRenderedPageBreak/>
        <w:t>Section 6.05 requires the operator and pilot in command of a rotorcraft for a flight ensure that the quantity of usable fuel on board the aircraft is determined before the flight commences</w:t>
      </w:r>
      <w:r w:rsidRPr="00C96F1A" w:rsidDel="00B1364B">
        <w:t xml:space="preserve"> </w:t>
      </w:r>
      <w:r w:rsidRPr="00C96F1A">
        <w:t xml:space="preserve">and that fuel quantity checks </w:t>
      </w:r>
      <w:r w:rsidRPr="00C96F1A">
        <w:rPr>
          <w:rStyle w:val="LDClauseChar"/>
        </w:rPr>
        <w:t>a</w:t>
      </w:r>
      <w:r w:rsidRPr="00C96F1A">
        <w:t>re carried out at regular intervals throughout a flight. This section also prescribes what the pilot in command must do at each in-flight fuel amount check.</w:t>
      </w:r>
    </w:p>
    <w:p w14:paraId="7C277D21" w14:textId="77777777" w:rsidR="009C395D" w:rsidRPr="00C96F1A" w:rsidRDefault="009C395D" w:rsidP="00D553FC">
      <w:pPr>
        <w:ind w:right="-1"/>
      </w:pPr>
    </w:p>
    <w:p w14:paraId="11F84983" w14:textId="582DB257" w:rsidR="009C395D" w:rsidRPr="00C96F1A" w:rsidRDefault="009C395D" w:rsidP="00D553FC">
      <w:pPr>
        <w:pStyle w:val="LDP1a"/>
        <w:ind w:left="0" w:right="-1" w:firstLine="0"/>
      </w:pPr>
      <w:r w:rsidRPr="00C96F1A">
        <w:t>Section 6.06 sets out the procedures that the pilot in command must follow if the amount of usable fuel onboard an aircraft reaches specified amounts.</w:t>
      </w:r>
    </w:p>
    <w:p w14:paraId="7D28D711" w14:textId="62EDCF11" w:rsidR="009C395D" w:rsidRPr="00C96F1A" w:rsidRDefault="009C395D" w:rsidP="00D553FC">
      <w:pPr>
        <w:pStyle w:val="LDP1a"/>
        <w:spacing w:before="240"/>
        <w:ind w:left="0" w:right="-1" w:firstLine="0"/>
      </w:pPr>
      <w:r w:rsidRPr="00C96F1A">
        <w:rPr>
          <w:lang w:eastAsia="en-AU"/>
        </w:rPr>
        <w:t>Section 6.07</w:t>
      </w:r>
      <w:r w:rsidRPr="00C96F1A">
        <w:t xml:space="preserve"> provides for the use of an operational variation for the calculation of certain fuel quantities provided certain conditions are satisfied and evidence of documented in-service experience or safety risk assessments are submitted to CASA.</w:t>
      </w:r>
    </w:p>
    <w:p w14:paraId="22CF9506" w14:textId="77777777" w:rsidR="009C395D" w:rsidRPr="00C96F1A" w:rsidRDefault="009C395D" w:rsidP="00D553FC">
      <w:pPr>
        <w:ind w:right="-1"/>
        <w:rPr>
          <w:lang w:eastAsia="en-AU"/>
        </w:rPr>
      </w:pPr>
    </w:p>
    <w:p w14:paraId="1094C5BF" w14:textId="77777777" w:rsidR="009C395D" w:rsidRPr="00F576EB" w:rsidRDefault="009C395D" w:rsidP="00D553FC">
      <w:pPr>
        <w:pStyle w:val="Heading1"/>
        <w:numPr>
          <w:ilvl w:val="0"/>
          <w:numId w:val="0"/>
        </w:numPr>
        <w:ind w:right="-1"/>
        <w:rPr>
          <w:rStyle w:val="underline"/>
          <w:rFonts w:ascii="Arial" w:hAnsi="Arial" w:cs="Arial"/>
          <w:b w:val="0"/>
          <w:caps/>
        </w:rPr>
      </w:pPr>
      <w:bookmarkStart w:id="15" w:name="_Toc56858608"/>
      <w:r w:rsidRPr="00F576EB">
        <w:rPr>
          <w:rStyle w:val="underline"/>
          <w:rFonts w:ascii="Arial" w:hAnsi="Arial" w:cs="Arial"/>
        </w:rPr>
        <w:t xml:space="preserve">Chapter 7 — Safety briefings, </w:t>
      </w:r>
      <w:proofErr w:type="gramStart"/>
      <w:r w:rsidRPr="00F576EB">
        <w:rPr>
          <w:rStyle w:val="underline"/>
          <w:rFonts w:ascii="Arial" w:hAnsi="Arial" w:cs="Arial"/>
        </w:rPr>
        <w:t>instructions</w:t>
      </w:r>
      <w:bookmarkEnd w:id="15"/>
      <w:proofErr w:type="gramEnd"/>
      <w:r w:rsidRPr="00F576EB">
        <w:rPr>
          <w:rStyle w:val="underline"/>
          <w:rFonts w:ascii="Arial" w:hAnsi="Arial" w:cs="Arial"/>
        </w:rPr>
        <w:t xml:space="preserve"> and demonstrations</w:t>
      </w:r>
    </w:p>
    <w:p w14:paraId="3672FD90" w14:textId="77777777" w:rsidR="009C395D" w:rsidRPr="003B71C7" w:rsidRDefault="009C395D" w:rsidP="00D553FC">
      <w:pPr>
        <w:ind w:right="-1"/>
      </w:pPr>
    </w:p>
    <w:p w14:paraId="74765A98" w14:textId="57AA3D4A" w:rsidR="009C395D" w:rsidRPr="003B71C7" w:rsidRDefault="009C395D" w:rsidP="00D553FC">
      <w:pPr>
        <w:ind w:right="-1"/>
      </w:pPr>
      <w:r w:rsidRPr="003B71C7">
        <w:t>Section 7.01 prescribes, for paragraph 133.235</w:t>
      </w:r>
      <w:r w:rsidR="00F8231E" w:rsidRPr="003B71C7">
        <w:t> </w:t>
      </w:r>
      <w:r w:rsidRPr="003B71C7">
        <w:t>(4)</w:t>
      </w:r>
      <w:r w:rsidR="00F8231E" w:rsidRPr="003B71C7">
        <w:t> </w:t>
      </w:r>
      <w:r w:rsidRPr="003B71C7">
        <w:t xml:space="preserve">(a) of CASR, the information that must be included on safety briefing cards for a rotorcraft and a flight. </w:t>
      </w:r>
    </w:p>
    <w:p w14:paraId="7B7E7EE3" w14:textId="77777777" w:rsidR="009C395D" w:rsidRPr="003B71C7" w:rsidRDefault="009C395D" w:rsidP="00D553FC">
      <w:pPr>
        <w:ind w:right="-1"/>
      </w:pPr>
    </w:p>
    <w:p w14:paraId="3ED6CC77" w14:textId="5CB1249F" w:rsidR="009C395D" w:rsidRPr="003B71C7" w:rsidRDefault="009C395D" w:rsidP="00D553FC">
      <w:pPr>
        <w:ind w:right="-1"/>
      </w:pPr>
      <w:r w:rsidRPr="003B71C7">
        <w:t xml:space="preserve">Section 7.02 prescribes, for </w:t>
      </w:r>
      <w:proofErr w:type="spellStart"/>
      <w:r w:rsidRPr="003B71C7">
        <w:t>subregulation</w:t>
      </w:r>
      <w:proofErr w:type="spellEnd"/>
      <w:r w:rsidRPr="003B71C7">
        <w:t xml:space="preserve"> 133.240</w:t>
      </w:r>
      <w:r w:rsidR="00F8231E" w:rsidRPr="003B71C7">
        <w:t> </w:t>
      </w:r>
      <w:r w:rsidRPr="003B71C7">
        <w:t>(1) of CASR, the requirements for what the passenger safety briefing, instruction or demonstration must cover, and how and when such a briefing, instruction or demonstration must be delivered.</w:t>
      </w:r>
    </w:p>
    <w:p w14:paraId="516ED0C3" w14:textId="77777777" w:rsidR="009C395D" w:rsidRPr="003B71C7" w:rsidRDefault="009C395D" w:rsidP="00D553FC">
      <w:pPr>
        <w:ind w:right="-1"/>
      </w:pPr>
    </w:p>
    <w:p w14:paraId="234BB962" w14:textId="12D6CA4C" w:rsidR="009C395D" w:rsidRPr="003B71C7" w:rsidRDefault="009C395D" w:rsidP="00D553FC">
      <w:pPr>
        <w:ind w:right="-1"/>
      </w:pPr>
      <w:r w:rsidRPr="003B71C7">
        <w:t xml:space="preserve">Section 7.03 prescribes requirements for </w:t>
      </w:r>
      <w:proofErr w:type="spellStart"/>
      <w:r w:rsidRPr="003B71C7">
        <w:t>subregulation</w:t>
      </w:r>
      <w:proofErr w:type="spellEnd"/>
      <w:r w:rsidRPr="003B71C7">
        <w:t xml:space="preserve"> 133.240</w:t>
      </w:r>
      <w:r w:rsidR="00F8231E" w:rsidRPr="003B71C7">
        <w:t> </w:t>
      </w:r>
      <w:r w:rsidRPr="003B71C7">
        <w:t>(1) of CASR and provides for when the passenger safety instructions should be given during flight and outlines the content of the safety instructions given at that time during flight before the landing of the rotorcraft.</w:t>
      </w:r>
    </w:p>
    <w:p w14:paraId="2E7B125D" w14:textId="77777777" w:rsidR="009C395D" w:rsidRPr="003B71C7" w:rsidRDefault="009C395D" w:rsidP="00D553FC">
      <w:pPr>
        <w:ind w:right="-1"/>
      </w:pPr>
    </w:p>
    <w:p w14:paraId="427C4670" w14:textId="77777777" w:rsidR="009C395D" w:rsidRPr="00F576EB" w:rsidRDefault="009C395D" w:rsidP="00D553FC">
      <w:pPr>
        <w:pStyle w:val="Heading1"/>
        <w:numPr>
          <w:ilvl w:val="0"/>
          <w:numId w:val="0"/>
        </w:numPr>
        <w:ind w:right="-1"/>
        <w:rPr>
          <w:rStyle w:val="underline"/>
          <w:rFonts w:ascii="Arial" w:hAnsi="Arial" w:cs="Arial"/>
          <w:b w:val="0"/>
          <w:caps/>
        </w:rPr>
      </w:pPr>
      <w:bookmarkStart w:id="16" w:name="_Toc56858611"/>
      <w:r w:rsidRPr="00F576EB">
        <w:rPr>
          <w:rStyle w:val="underline"/>
          <w:rFonts w:ascii="Arial" w:hAnsi="Arial" w:cs="Arial"/>
        </w:rPr>
        <w:t>Chapter 8 — Head-up display, enhanced vision system, synthetic vision system and NVIS</w:t>
      </w:r>
      <w:bookmarkEnd w:id="16"/>
    </w:p>
    <w:p w14:paraId="34A7098F" w14:textId="77777777" w:rsidR="009C395D" w:rsidRPr="00F576EB" w:rsidRDefault="009C395D" w:rsidP="00D553FC">
      <w:pPr>
        <w:ind w:right="-1"/>
        <w:rPr>
          <w:lang w:eastAsia="en-AU"/>
        </w:rPr>
      </w:pPr>
    </w:p>
    <w:p w14:paraId="072688BF" w14:textId="77777777" w:rsidR="009C395D" w:rsidRPr="00F576EB" w:rsidRDefault="009C395D" w:rsidP="00D553FC">
      <w:pPr>
        <w:ind w:right="-1"/>
      </w:pPr>
      <w:r w:rsidRPr="00F576EB">
        <w:t>Section 8.01 is reserved for future use. No requirements are currently prescribed. This section has been reserved to preserve the MOS structure for any future provisions that would be appropriate following consultation.</w:t>
      </w:r>
    </w:p>
    <w:p w14:paraId="6C58BA09" w14:textId="77777777" w:rsidR="009C395D" w:rsidRPr="00F576EB" w:rsidRDefault="009C395D" w:rsidP="00D553FC">
      <w:pPr>
        <w:ind w:right="-1"/>
      </w:pPr>
    </w:p>
    <w:p w14:paraId="22E5E362" w14:textId="77777777" w:rsidR="009C395D" w:rsidRPr="00F576EB" w:rsidRDefault="009C395D" w:rsidP="00D553FC">
      <w:pPr>
        <w:ind w:right="-1"/>
      </w:pPr>
      <w:r w:rsidRPr="00F576EB">
        <w:t xml:space="preserve">Section 8.02 provides that the requirements for the use of a night vision imaging system for a flight of a rotorcraft are those stated in </w:t>
      </w:r>
      <w:r w:rsidRPr="00F576EB">
        <w:rPr>
          <w:i/>
          <w:iCs/>
        </w:rPr>
        <w:t>Civil Aviation Order 82.6</w:t>
      </w:r>
      <w:r w:rsidRPr="00F8231E">
        <w:t>.</w:t>
      </w:r>
    </w:p>
    <w:p w14:paraId="01C7F790" w14:textId="77777777" w:rsidR="009C395D" w:rsidRPr="00F576EB" w:rsidRDefault="009C395D" w:rsidP="00D553FC">
      <w:pPr>
        <w:ind w:right="-1"/>
        <w:rPr>
          <w:lang w:eastAsia="en-AU"/>
        </w:rPr>
      </w:pPr>
    </w:p>
    <w:p w14:paraId="6F70F0F4" w14:textId="192F3C1C" w:rsidR="009C395D" w:rsidRPr="00F576EB" w:rsidRDefault="009C395D" w:rsidP="00D553FC">
      <w:pPr>
        <w:pStyle w:val="Heading1"/>
        <w:numPr>
          <w:ilvl w:val="0"/>
          <w:numId w:val="0"/>
        </w:numPr>
        <w:ind w:right="-1"/>
        <w:rPr>
          <w:rStyle w:val="underline"/>
          <w:rFonts w:ascii="Arial" w:hAnsi="Arial" w:cs="Arial"/>
          <w:b w:val="0"/>
          <w:caps/>
        </w:rPr>
      </w:pPr>
      <w:bookmarkStart w:id="17" w:name="_Toc56523103"/>
      <w:bookmarkEnd w:id="14"/>
      <w:r w:rsidRPr="00F576EB">
        <w:rPr>
          <w:rStyle w:val="underline"/>
          <w:rFonts w:ascii="Arial" w:hAnsi="Arial" w:cs="Arial"/>
        </w:rPr>
        <w:t>Chapter 9</w:t>
      </w:r>
      <w:r w:rsidR="00F8231E">
        <w:rPr>
          <w:rStyle w:val="underline"/>
          <w:rFonts w:ascii="Arial" w:hAnsi="Arial" w:cs="Arial"/>
        </w:rPr>
        <w:t> </w:t>
      </w:r>
      <w:r w:rsidRPr="00F576EB">
        <w:rPr>
          <w:rStyle w:val="underline"/>
          <w:rFonts w:ascii="Arial" w:hAnsi="Arial" w:cs="Arial"/>
        </w:rPr>
        <w:t>— Wearing of seat belt, safety harness or restraint strap</w:t>
      </w:r>
      <w:bookmarkEnd w:id="17"/>
    </w:p>
    <w:p w14:paraId="5AD8AFD6" w14:textId="77777777" w:rsidR="009C395D" w:rsidRPr="00DF4D8C" w:rsidRDefault="009C395D" w:rsidP="00D553FC">
      <w:pPr>
        <w:ind w:right="-1"/>
      </w:pPr>
    </w:p>
    <w:p w14:paraId="45DE8493" w14:textId="06684DCC" w:rsidR="009C395D" w:rsidRPr="00DF4D8C" w:rsidRDefault="009C395D" w:rsidP="00D553FC">
      <w:pPr>
        <w:ind w:right="-1"/>
      </w:pPr>
      <w:r w:rsidRPr="00DF4D8C">
        <w:t xml:space="preserve">Section 9.01 sets out a general exemption that a crew member, other than a flight crew member, for a flight of a rotorcraft is exempt from compliance with </w:t>
      </w:r>
      <w:proofErr w:type="spellStart"/>
      <w:r w:rsidRPr="00DF4D8C">
        <w:t>subregulation</w:t>
      </w:r>
      <w:proofErr w:type="spellEnd"/>
      <w:r w:rsidR="00ED1207" w:rsidRPr="00DF4D8C">
        <w:t> </w:t>
      </w:r>
      <w:r w:rsidRPr="00DF4D8C">
        <w:t>91.555</w:t>
      </w:r>
      <w:r w:rsidR="00ED1207" w:rsidRPr="00DF4D8C">
        <w:t> </w:t>
      </w:r>
      <w:r w:rsidRPr="00DF4D8C">
        <w:t>(1) of CASR. This exemption is repealed at the end of 1 December 2024.</w:t>
      </w:r>
    </w:p>
    <w:p w14:paraId="0490E175" w14:textId="77777777" w:rsidR="009C395D" w:rsidRPr="00DF4D8C" w:rsidRDefault="009C395D" w:rsidP="00D553FC">
      <w:pPr>
        <w:ind w:right="-1"/>
      </w:pPr>
    </w:p>
    <w:p w14:paraId="4526081D" w14:textId="77777777" w:rsidR="009C395D" w:rsidRPr="00F576EB" w:rsidRDefault="009C395D" w:rsidP="00D553FC">
      <w:pPr>
        <w:ind w:right="-1"/>
      </w:pPr>
      <w:r w:rsidRPr="00F576EB">
        <w:t>Section 9.02 prescribes directions for the purposes of regulation 11.245 of CASR that sets out the circumstances in which each person on a flight of a rotorcraft must wear a seatbelt. The directions cease at the end of 1 December 2024.</w:t>
      </w:r>
    </w:p>
    <w:p w14:paraId="5F122CBB" w14:textId="77777777" w:rsidR="009C395D" w:rsidRPr="00F576EB" w:rsidRDefault="009C395D" w:rsidP="00D553FC">
      <w:pPr>
        <w:ind w:right="-1"/>
      </w:pPr>
    </w:p>
    <w:p w14:paraId="574AE6DC" w14:textId="7A1D7DAB" w:rsidR="009C395D" w:rsidRPr="00F576EB" w:rsidRDefault="009C395D" w:rsidP="00D553FC">
      <w:pPr>
        <w:ind w:right="-1"/>
      </w:pPr>
      <w:r w:rsidRPr="00F576EB">
        <w:t xml:space="preserve">Section 9.03 sets out the circumstances and associated requirements in which a medical patient or a person who is one of the medical personnel on a flight of a rotorcraft that is a medical transport operation is taken to comply with section 9.02 of the MOS by wearing a </w:t>
      </w:r>
      <w:r w:rsidRPr="00F576EB">
        <w:lastRenderedPageBreak/>
        <w:t>safety harness or restraint strap instead of a seatbelt. Relevantly, subsections 9.03</w:t>
      </w:r>
      <w:r w:rsidR="00ED1207">
        <w:t> </w:t>
      </w:r>
      <w:r w:rsidRPr="00F576EB">
        <w:t>(6) and (7) further stipulate that the requirements applied to a crew member and rotorcraft operator in subsection 9.03</w:t>
      </w:r>
      <w:r w:rsidR="00ED1207">
        <w:t> </w:t>
      </w:r>
      <w:r w:rsidRPr="00F576EB">
        <w:t>(4) and (5) are directions for the purposes of regulation 11.245 of CASR. Such directions cease at the end of 1 December 2024.</w:t>
      </w:r>
    </w:p>
    <w:p w14:paraId="6F877975" w14:textId="77777777" w:rsidR="009C395D" w:rsidRPr="00F576EB" w:rsidRDefault="009C395D" w:rsidP="00D553FC">
      <w:pPr>
        <w:ind w:right="-1"/>
      </w:pPr>
    </w:p>
    <w:p w14:paraId="3B4B8127" w14:textId="5E5A5CF4" w:rsidR="009C395D" w:rsidRPr="00F576EB" w:rsidRDefault="009C395D" w:rsidP="00D553FC">
      <w:pPr>
        <w:ind w:right="-1"/>
      </w:pPr>
      <w:r w:rsidRPr="00F576EB">
        <w:t>Section 9.04 sets out the circumstances in which a crew member, other than a flight crew member or air crew member stationed at the flight crew member’s crew station, is taken to comply with section 9.02 of the MOS by wearing a safety harness or restraint strap instead of a seatbelt during an operation of the rotorcraft. Subsections 9.04</w:t>
      </w:r>
      <w:r w:rsidR="00A73718">
        <w:t> </w:t>
      </w:r>
      <w:r w:rsidRPr="00F576EB">
        <w:t>(3) to (10) set out the requirements that must be met, which are directions for the purposes of regulation 11.245 of CASR. Such directions cease at the end of 1 December 2024.</w:t>
      </w:r>
    </w:p>
    <w:p w14:paraId="439DC7D4" w14:textId="77777777" w:rsidR="009C395D" w:rsidRPr="00F576EB" w:rsidRDefault="009C395D" w:rsidP="00D553FC">
      <w:pPr>
        <w:ind w:right="-1"/>
      </w:pPr>
      <w:bookmarkStart w:id="18" w:name="_Toc56523116"/>
    </w:p>
    <w:p w14:paraId="1707EB5B" w14:textId="1EC17659" w:rsidR="009C395D" w:rsidRPr="00F576EB" w:rsidRDefault="009C395D" w:rsidP="00D553FC">
      <w:pPr>
        <w:pStyle w:val="Heading1"/>
        <w:numPr>
          <w:ilvl w:val="0"/>
          <w:numId w:val="0"/>
        </w:numPr>
        <w:ind w:right="-1"/>
        <w:rPr>
          <w:rStyle w:val="underline"/>
          <w:rFonts w:ascii="Arial" w:hAnsi="Arial" w:cs="Arial"/>
          <w:b w:val="0"/>
          <w:caps/>
        </w:rPr>
      </w:pPr>
      <w:r w:rsidRPr="00F576EB">
        <w:rPr>
          <w:rStyle w:val="underline"/>
          <w:rFonts w:ascii="Arial" w:hAnsi="Arial" w:cs="Arial"/>
        </w:rPr>
        <w:t>Chapter 10</w:t>
      </w:r>
      <w:r w:rsidR="00ED1207">
        <w:rPr>
          <w:rStyle w:val="underline"/>
          <w:rFonts w:ascii="Arial" w:hAnsi="Arial" w:cs="Arial"/>
        </w:rPr>
        <w:t> </w:t>
      </w:r>
      <w:r w:rsidRPr="00F576EB">
        <w:rPr>
          <w:rStyle w:val="underline"/>
          <w:rFonts w:ascii="Arial" w:hAnsi="Arial" w:cs="Arial"/>
        </w:rPr>
        <w:t>— Performance</w:t>
      </w:r>
      <w:bookmarkEnd w:id="18"/>
    </w:p>
    <w:p w14:paraId="25DCC5A5" w14:textId="0AD53F0F" w:rsidR="009C395D" w:rsidRPr="00F576EB" w:rsidRDefault="009C395D" w:rsidP="00D553FC">
      <w:pPr>
        <w:pStyle w:val="LDDivisionheading"/>
        <w:ind w:right="-1"/>
      </w:pPr>
      <w:bookmarkStart w:id="19" w:name="_Toc56523117"/>
      <w:r w:rsidRPr="00F576EB">
        <w:t xml:space="preserve">Division 1 </w:t>
      </w:r>
      <w:r w:rsidR="00D553FC" w:rsidRPr="00F576EB">
        <w:tab/>
      </w:r>
      <w:r w:rsidRPr="00F576EB">
        <w:t>Preliminary</w:t>
      </w:r>
      <w:bookmarkEnd w:id="19"/>
    </w:p>
    <w:p w14:paraId="21971EA3" w14:textId="77777777" w:rsidR="009C395D" w:rsidRPr="00F576EB" w:rsidRDefault="009C395D" w:rsidP="00D553FC">
      <w:pPr>
        <w:pStyle w:val="LDBodytext"/>
        <w:ind w:right="-1"/>
      </w:pPr>
      <w:r w:rsidRPr="00F576EB">
        <w:t>Section 10.01 provides the definitions for this Chapter.</w:t>
      </w:r>
    </w:p>
    <w:p w14:paraId="3D7F28EF" w14:textId="77777777" w:rsidR="009C395D" w:rsidRPr="00F576EB" w:rsidRDefault="009C395D" w:rsidP="00D553FC">
      <w:pPr>
        <w:pStyle w:val="LDBodytext"/>
        <w:ind w:right="-1"/>
      </w:pPr>
    </w:p>
    <w:p w14:paraId="52522ADF" w14:textId="77777777" w:rsidR="009C395D" w:rsidRPr="00F576EB" w:rsidRDefault="009C395D" w:rsidP="00D553FC">
      <w:pPr>
        <w:pStyle w:val="LDBodytext"/>
        <w:ind w:right="-1"/>
      </w:pPr>
      <w:r w:rsidRPr="00F576EB">
        <w:t xml:space="preserve">Section 10.02 provides the meaning of </w:t>
      </w:r>
      <w:r w:rsidRPr="00F576EB">
        <w:rPr>
          <w:b/>
          <w:bCs/>
          <w:i/>
          <w:iCs/>
        </w:rPr>
        <w:t>adequate vertical margin</w:t>
      </w:r>
      <w:r w:rsidRPr="00F576EB">
        <w:t>.</w:t>
      </w:r>
    </w:p>
    <w:p w14:paraId="354382E1" w14:textId="77777777" w:rsidR="009C395D" w:rsidRPr="00F576EB" w:rsidRDefault="009C395D" w:rsidP="00D553FC">
      <w:pPr>
        <w:pStyle w:val="LDBodytext"/>
        <w:ind w:right="-1"/>
        <w:rPr>
          <w:b/>
          <w:bCs/>
          <w:i/>
          <w:iCs/>
        </w:rPr>
      </w:pPr>
    </w:p>
    <w:p w14:paraId="7A00D1B8" w14:textId="77777777" w:rsidR="009C395D" w:rsidRPr="00F576EB" w:rsidRDefault="009C395D" w:rsidP="00D553FC">
      <w:pPr>
        <w:pStyle w:val="LDBodytext"/>
        <w:ind w:right="-1"/>
      </w:pPr>
      <w:r w:rsidRPr="00F576EB">
        <w:t xml:space="preserve">Section 10.03 provides the meaning of the </w:t>
      </w:r>
      <w:r w:rsidRPr="00F576EB">
        <w:rPr>
          <w:b/>
          <w:bCs/>
          <w:i/>
          <w:iCs/>
        </w:rPr>
        <w:t>take-off distance required - rotorcraft</w:t>
      </w:r>
      <w:r w:rsidRPr="00F576EB">
        <w:t>.</w:t>
      </w:r>
    </w:p>
    <w:p w14:paraId="0C7A73D6" w14:textId="77777777" w:rsidR="009C395D" w:rsidRPr="00F576EB" w:rsidRDefault="009C395D" w:rsidP="00D553FC">
      <w:pPr>
        <w:ind w:right="-1"/>
      </w:pPr>
    </w:p>
    <w:p w14:paraId="50BA931C" w14:textId="77777777" w:rsidR="009C395D" w:rsidRPr="00F576EB" w:rsidRDefault="009C395D" w:rsidP="00D553FC">
      <w:pPr>
        <w:ind w:right="-1"/>
        <w:rPr>
          <w:lang w:eastAsia="en-AU"/>
        </w:rPr>
      </w:pPr>
      <w:r w:rsidRPr="00F576EB">
        <w:t xml:space="preserve">Section 10.04 sets out when a multi-engine rotorcraft is flown in </w:t>
      </w:r>
      <w:r w:rsidRPr="00F576EB">
        <w:rPr>
          <w:b/>
          <w:i/>
        </w:rPr>
        <w:t>pe</w:t>
      </w:r>
      <w:r w:rsidRPr="00F576EB">
        <w:rPr>
          <w:b/>
          <w:i/>
          <w:lang w:eastAsia="en-AU"/>
        </w:rPr>
        <w:t>rformance class 1</w:t>
      </w:r>
      <w:r w:rsidRPr="00F576EB">
        <w:rPr>
          <w:lang w:eastAsia="en-AU"/>
        </w:rPr>
        <w:t>.</w:t>
      </w:r>
    </w:p>
    <w:p w14:paraId="20AA861F" w14:textId="77777777" w:rsidR="009C395D" w:rsidRPr="00F576EB" w:rsidRDefault="009C395D" w:rsidP="00D553FC">
      <w:pPr>
        <w:ind w:right="-1"/>
        <w:rPr>
          <w:lang w:eastAsia="en-AU"/>
        </w:rPr>
      </w:pPr>
    </w:p>
    <w:p w14:paraId="48E80AC9" w14:textId="77777777" w:rsidR="009C395D" w:rsidRPr="00F576EB" w:rsidRDefault="009C395D" w:rsidP="00D553FC">
      <w:pPr>
        <w:ind w:right="-1"/>
        <w:rPr>
          <w:lang w:eastAsia="en-AU"/>
        </w:rPr>
      </w:pPr>
      <w:r w:rsidRPr="00F576EB">
        <w:rPr>
          <w:lang w:eastAsia="en-AU"/>
        </w:rPr>
        <w:t xml:space="preserve">Section 10.05 </w:t>
      </w:r>
      <w:r w:rsidRPr="00F576EB">
        <w:t xml:space="preserve">sets out when a multi-engine rotorcraft is flown in </w:t>
      </w:r>
      <w:r w:rsidRPr="00F576EB">
        <w:rPr>
          <w:b/>
          <w:i/>
        </w:rPr>
        <w:t>pe</w:t>
      </w:r>
      <w:r w:rsidRPr="00F576EB">
        <w:rPr>
          <w:b/>
          <w:i/>
          <w:lang w:eastAsia="en-AU"/>
        </w:rPr>
        <w:t>rformance class 2</w:t>
      </w:r>
      <w:r w:rsidRPr="00F576EB">
        <w:rPr>
          <w:lang w:eastAsia="en-AU"/>
        </w:rPr>
        <w:t>.</w:t>
      </w:r>
    </w:p>
    <w:p w14:paraId="08F28B5A" w14:textId="77777777" w:rsidR="009C395D" w:rsidRPr="00F576EB" w:rsidRDefault="009C395D" w:rsidP="00D553FC">
      <w:pPr>
        <w:ind w:right="-1"/>
      </w:pPr>
    </w:p>
    <w:p w14:paraId="5BD8B65D" w14:textId="77777777" w:rsidR="009C395D" w:rsidRPr="00F576EB" w:rsidRDefault="009C395D" w:rsidP="00D553FC">
      <w:pPr>
        <w:ind w:right="-1"/>
        <w:rPr>
          <w:lang w:eastAsia="en-AU"/>
        </w:rPr>
      </w:pPr>
      <w:r w:rsidRPr="00F576EB">
        <w:t xml:space="preserve">Section 10.06 sets out when a multi-engine rotorcraft is flown in </w:t>
      </w:r>
      <w:r w:rsidRPr="00F576EB">
        <w:rPr>
          <w:b/>
          <w:i/>
        </w:rPr>
        <w:t>pe</w:t>
      </w:r>
      <w:r w:rsidRPr="00F576EB">
        <w:rPr>
          <w:b/>
          <w:i/>
          <w:lang w:eastAsia="en-AU"/>
        </w:rPr>
        <w:t>rformance class 2 with exposure</w:t>
      </w:r>
      <w:r w:rsidRPr="00F576EB">
        <w:rPr>
          <w:lang w:eastAsia="en-AU"/>
        </w:rPr>
        <w:t>.</w:t>
      </w:r>
    </w:p>
    <w:p w14:paraId="23D8F03E" w14:textId="77777777" w:rsidR="009C395D" w:rsidRPr="00F576EB" w:rsidRDefault="009C395D" w:rsidP="00D553FC">
      <w:pPr>
        <w:ind w:right="-1"/>
        <w:rPr>
          <w:lang w:eastAsia="en-AU"/>
        </w:rPr>
      </w:pPr>
    </w:p>
    <w:p w14:paraId="548547EC" w14:textId="77777777" w:rsidR="009C395D" w:rsidRPr="00F576EB" w:rsidRDefault="009C395D" w:rsidP="00D553FC">
      <w:pPr>
        <w:ind w:right="-1"/>
        <w:rPr>
          <w:lang w:eastAsia="en-AU"/>
        </w:rPr>
      </w:pPr>
      <w:r w:rsidRPr="00F576EB">
        <w:rPr>
          <w:lang w:eastAsia="en-AU"/>
        </w:rPr>
        <w:t xml:space="preserve">Section 10.07 </w:t>
      </w:r>
      <w:r w:rsidRPr="00F576EB">
        <w:t xml:space="preserve">sets out when a rotorcraft is flown in </w:t>
      </w:r>
      <w:r w:rsidRPr="00F576EB">
        <w:rPr>
          <w:b/>
          <w:bCs/>
          <w:i/>
          <w:iCs/>
        </w:rPr>
        <w:t>pe</w:t>
      </w:r>
      <w:r w:rsidRPr="00F576EB">
        <w:rPr>
          <w:b/>
          <w:bCs/>
          <w:i/>
          <w:iCs/>
          <w:lang w:eastAsia="en-AU"/>
        </w:rPr>
        <w:t>rformance class 3</w:t>
      </w:r>
      <w:r w:rsidRPr="00F576EB">
        <w:rPr>
          <w:lang w:eastAsia="en-AU"/>
        </w:rPr>
        <w:t>.</w:t>
      </w:r>
    </w:p>
    <w:p w14:paraId="6286C90B" w14:textId="1A16189D" w:rsidR="009C395D" w:rsidRPr="00F576EB" w:rsidRDefault="009C395D" w:rsidP="00D553FC">
      <w:pPr>
        <w:pStyle w:val="LDDivisionheading"/>
        <w:ind w:right="-1"/>
        <w:rPr>
          <w:b w:val="0"/>
          <w:bCs w:val="0"/>
        </w:rPr>
      </w:pPr>
      <w:bookmarkStart w:id="20" w:name="_Toc56523125"/>
      <w:r w:rsidRPr="00F576EB">
        <w:rPr>
          <w:color w:val="auto"/>
        </w:rPr>
        <w:t xml:space="preserve">Division 2 </w:t>
      </w:r>
      <w:r w:rsidR="00D553FC" w:rsidRPr="00F576EB">
        <w:rPr>
          <w:color w:val="auto"/>
        </w:rPr>
        <w:tab/>
      </w:r>
      <w:r w:rsidRPr="00F576EB">
        <w:rPr>
          <w:color w:val="auto"/>
        </w:rPr>
        <w:t>Flight in performance class 1 or 2 or performance class 2 with exposure</w:t>
      </w:r>
      <w:bookmarkEnd w:id="20"/>
    </w:p>
    <w:p w14:paraId="67DB87C1" w14:textId="77777777" w:rsidR="009C395D" w:rsidRPr="00F576EB" w:rsidRDefault="009C395D" w:rsidP="00D553FC">
      <w:pPr>
        <w:ind w:right="-1"/>
        <w:rPr>
          <w:lang w:eastAsia="en-AU"/>
        </w:rPr>
      </w:pPr>
      <w:r w:rsidRPr="00F576EB">
        <w:rPr>
          <w:lang w:eastAsia="en-AU"/>
        </w:rPr>
        <w:t>Section 10.08 sets out that a Category A rotorcraft is the kind of rotorcraft that is permitted to fly in performance class 1 or 2, or performance class 2 with exposure.</w:t>
      </w:r>
    </w:p>
    <w:p w14:paraId="08A5F8A3" w14:textId="245400DC" w:rsidR="009C395D" w:rsidRPr="00F576EB" w:rsidRDefault="009C395D" w:rsidP="00D553FC">
      <w:pPr>
        <w:pStyle w:val="LDDivisionheading"/>
        <w:ind w:right="-1"/>
      </w:pPr>
      <w:bookmarkStart w:id="21" w:name="_Toc56523127"/>
      <w:r w:rsidRPr="00F576EB">
        <w:rPr>
          <w:color w:val="auto"/>
        </w:rPr>
        <w:t xml:space="preserve">Division 3 </w:t>
      </w:r>
      <w:r w:rsidR="00D553FC" w:rsidRPr="00F576EB">
        <w:rPr>
          <w:color w:val="auto"/>
        </w:rPr>
        <w:tab/>
      </w:r>
      <w:r w:rsidRPr="00F576EB">
        <w:rPr>
          <w:color w:val="auto"/>
        </w:rPr>
        <w:t>Flight in performance class 2 with exposure</w:t>
      </w:r>
      <w:bookmarkEnd w:id="21"/>
    </w:p>
    <w:p w14:paraId="62403BB0" w14:textId="767BB61B" w:rsidR="009C395D" w:rsidRPr="00F576EB" w:rsidRDefault="009C395D" w:rsidP="00D553FC">
      <w:pPr>
        <w:ind w:right="-1"/>
        <w:rPr>
          <w:b/>
          <w:bCs/>
          <w:lang w:eastAsia="en-AU"/>
        </w:rPr>
      </w:pPr>
      <w:bookmarkStart w:id="22" w:name="_Toc56523128"/>
      <w:r w:rsidRPr="00F576EB">
        <w:rPr>
          <w:b/>
          <w:bCs/>
        </w:rPr>
        <w:t>Subdivision 1</w:t>
      </w:r>
      <w:r w:rsidR="00ED1207">
        <w:rPr>
          <w:b/>
          <w:bCs/>
        </w:rPr>
        <w:t> </w:t>
      </w:r>
      <w:r w:rsidRPr="00F576EB">
        <w:rPr>
          <w:b/>
          <w:bCs/>
        </w:rPr>
        <w:t>— Preliminary</w:t>
      </w:r>
      <w:bookmarkEnd w:id="22"/>
    </w:p>
    <w:p w14:paraId="553EAACC" w14:textId="77777777" w:rsidR="009C395D" w:rsidRPr="00F576EB" w:rsidRDefault="009C395D" w:rsidP="00D553FC">
      <w:pPr>
        <w:ind w:right="-1"/>
        <w:rPr>
          <w:lang w:eastAsia="en-AU"/>
        </w:rPr>
      </w:pPr>
    </w:p>
    <w:p w14:paraId="602B4879" w14:textId="77777777" w:rsidR="009C395D" w:rsidRPr="00F576EB" w:rsidRDefault="009C395D" w:rsidP="00D553FC">
      <w:pPr>
        <w:ind w:right="-1"/>
      </w:pPr>
      <w:r w:rsidRPr="00F576EB">
        <w:t>Section 10.09 provides the definitions for this Division.</w:t>
      </w:r>
    </w:p>
    <w:p w14:paraId="7788272A" w14:textId="77777777" w:rsidR="009C395D" w:rsidRPr="00F576EB" w:rsidRDefault="009C395D" w:rsidP="00D553FC">
      <w:pPr>
        <w:ind w:right="-1"/>
      </w:pPr>
    </w:p>
    <w:p w14:paraId="3D5374F6" w14:textId="5764C611" w:rsidR="009C395D" w:rsidRPr="00F576EB" w:rsidRDefault="009C395D" w:rsidP="00D553FC">
      <w:pPr>
        <w:ind w:right="-1"/>
        <w:rPr>
          <w:b/>
          <w:bCs/>
        </w:rPr>
      </w:pPr>
      <w:bookmarkStart w:id="23" w:name="_Toc56523130"/>
      <w:r w:rsidRPr="00F576EB">
        <w:rPr>
          <w:b/>
          <w:bCs/>
        </w:rPr>
        <w:t>Subdivision 2</w:t>
      </w:r>
      <w:r w:rsidR="00ED1207">
        <w:rPr>
          <w:b/>
          <w:bCs/>
        </w:rPr>
        <w:t> </w:t>
      </w:r>
      <w:r w:rsidRPr="00F576EB">
        <w:rPr>
          <w:b/>
          <w:bCs/>
        </w:rPr>
        <w:t>— Requirements to be complied with</w:t>
      </w:r>
      <w:bookmarkEnd w:id="23"/>
      <w:r w:rsidRPr="00F576EB">
        <w:rPr>
          <w:b/>
          <w:bCs/>
        </w:rPr>
        <w:t xml:space="preserve"> </w:t>
      </w:r>
    </w:p>
    <w:p w14:paraId="45BAE133" w14:textId="77777777" w:rsidR="009C395D" w:rsidRPr="00F576EB" w:rsidRDefault="009C395D" w:rsidP="00D553FC">
      <w:pPr>
        <w:ind w:right="-1"/>
      </w:pPr>
    </w:p>
    <w:p w14:paraId="2D5E4795" w14:textId="77777777" w:rsidR="009C395D" w:rsidRPr="00F576EB" w:rsidRDefault="009C395D" w:rsidP="00D553FC">
      <w:pPr>
        <w:ind w:right="-1"/>
      </w:pPr>
      <w:r w:rsidRPr="00F576EB">
        <w:t>Section 10.10 provides that the purpose of this Subdivision is to prescribe the requirements for rotorcraft flight in performance class 2 with exposure.</w:t>
      </w:r>
    </w:p>
    <w:p w14:paraId="14ECE1BE" w14:textId="77777777" w:rsidR="009C395D" w:rsidRPr="00F576EB" w:rsidRDefault="009C395D" w:rsidP="00D553FC">
      <w:pPr>
        <w:ind w:right="-1"/>
      </w:pPr>
    </w:p>
    <w:p w14:paraId="5E9CFBDB" w14:textId="77777777" w:rsidR="009C395D" w:rsidRPr="00F576EB" w:rsidRDefault="009C395D" w:rsidP="00D553FC">
      <w:pPr>
        <w:ind w:right="-1"/>
        <w:rPr>
          <w:lang w:eastAsia="en-AU"/>
        </w:rPr>
      </w:pPr>
      <w:r w:rsidRPr="00F576EB">
        <w:t>Section 10.11 prescribes the maximum permitted exposure time during</w:t>
      </w:r>
      <w:r w:rsidRPr="00F576EB">
        <w:rPr>
          <w:lang w:eastAsia="en-AU"/>
        </w:rPr>
        <w:t xml:space="preserve"> the take-off and initial climb, approach and landing, or baulked landing stage of flight.</w:t>
      </w:r>
    </w:p>
    <w:p w14:paraId="4776E57D" w14:textId="77777777" w:rsidR="009C395D" w:rsidRPr="00F576EB" w:rsidRDefault="009C395D" w:rsidP="00D553FC">
      <w:pPr>
        <w:ind w:right="-1"/>
        <w:rPr>
          <w:lang w:eastAsia="en-AU"/>
        </w:rPr>
      </w:pPr>
    </w:p>
    <w:p w14:paraId="374EB996" w14:textId="77777777" w:rsidR="009C395D" w:rsidRPr="00F576EB" w:rsidRDefault="009C395D" w:rsidP="00D553FC">
      <w:pPr>
        <w:ind w:right="-1"/>
      </w:pPr>
      <w:r w:rsidRPr="00F576EB">
        <w:lastRenderedPageBreak/>
        <w:t>Section 10.12 prescribes the permitted maximum weight at take-off for a rotorcraft.</w:t>
      </w:r>
    </w:p>
    <w:p w14:paraId="62328CC7" w14:textId="77777777" w:rsidR="009C395D" w:rsidRPr="00F576EB" w:rsidRDefault="009C395D" w:rsidP="00D553FC">
      <w:pPr>
        <w:ind w:right="-1"/>
      </w:pPr>
    </w:p>
    <w:p w14:paraId="484F8D9A" w14:textId="77777777" w:rsidR="009C395D" w:rsidRPr="00F576EB" w:rsidRDefault="009C395D" w:rsidP="00D553FC">
      <w:pPr>
        <w:ind w:right="-1"/>
      </w:pPr>
      <w:r w:rsidRPr="00F576EB">
        <w:t xml:space="preserve">Section 10.13 sets out that before a flight a rotorcraft must have had all preventative maintenance actions completed for the rotorcraft and its engines, as </w:t>
      </w:r>
      <w:proofErr w:type="gramStart"/>
      <w:r w:rsidRPr="00F576EB">
        <w:t>recommended</w:t>
      </w:r>
      <w:proofErr w:type="gramEnd"/>
      <w:r w:rsidRPr="00F576EB">
        <w:t xml:space="preserve"> or required for the rotorcraft and its engines by the holder of the rotorcraft’s type certificate, or the holders of the type certificates for the rotorcraft and its engines.</w:t>
      </w:r>
    </w:p>
    <w:p w14:paraId="2EF82895" w14:textId="77777777" w:rsidR="009C395D" w:rsidRPr="00F576EB" w:rsidRDefault="009C395D" w:rsidP="00D553FC">
      <w:pPr>
        <w:ind w:right="-1"/>
      </w:pPr>
    </w:p>
    <w:p w14:paraId="0139BB97" w14:textId="77777777" w:rsidR="009C395D" w:rsidRPr="00F576EB" w:rsidRDefault="009C395D" w:rsidP="00D553FC">
      <w:pPr>
        <w:ind w:right="-1"/>
      </w:pPr>
      <w:r w:rsidRPr="00F576EB">
        <w:t>Section 10.14 sets out the risk assessment requirements that must be met for a rotorcraft to be flown in performance class 2 with exposure.</w:t>
      </w:r>
    </w:p>
    <w:p w14:paraId="1EDE5312" w14:textId="77777777" w:rsidR="009C395D" w:rsidRPr="00F576EB" w:rsidRDefault="009C395D" w:rsidP="00D553FC">
      <w:pPr>
        <w:ind w:right="-1"/>
      </w:pPr>
    </w:p>
    <w:p w14:paraId="52258A65" w14:textId="77777777" w:rsidR="009C395D" w:rsidRPr="00F576EB" w:rsidRDefault="009C395D" w:rsidP="00D553FC">
      <w:pPr>
        <w:ind w:right="-1"/>
      </w:pPr>
      <w:r w:rsidRPr="00F576EB">
        <w:t>Section 10.15 sets out that a rotorcraft may only be flown in accordance with the rotorcraft’s flight manual procedures for performance class 2 with exposure flights, if any, and the operator’s exposition procedures for performance class 2 with exposure flights.</w:t>
      </w:r>
    </w:p>
    <w:p w14:paraId="053B1428" w14:textId="77777777" w:rsidR="009C395D" w:rsidRPr="00F576EB" w:rsidRDefault="009C395D" w:rsidP="00D553FC">
      <w:pPr>
        <w:ind w:right="-1"/>
      </w:pPr>
    </w:p>
    <w:p w14:paraId="4680FB07" w14:textId="77777777" w:rsidR="009C395D" w:rsidRPr="00F576EB" w:rsidRDefault="009C395D" w:rsidP="00D553FC">
      <w:pPr>
        <w:ind w:right="-1"/>
      </w:pPr>
      <w:r w:rsidRPr="00F576EB">
        <w:t>Section 10.16 sets out that the rotorcraft may only be flown with flight crew members who have successfully completed all approved flight crew training and competency checking requirements.</w:t>
      </w:r>
    </w:p>
    <w:p w14:paraId="58A0E51E" w14:textId="1D5014CE" w:rsidR="009C395D" w:rsidRPr="00F576EB" w:rsidRDefault="009C395D" w:rsidP="00D553FC">
      <w:pPr>
        <w:pStyle w:val="ActHead4"/>
        <w:ind w:right="-1"/>
      </w:pPr>
      <w:bookmarkStart w:id="24" w:name="_Toc56523138"/>
      <w:r w:rsidRPr="00F576EB">
        <w:rPr>
          <w:sz w:val="24"/>
        </w:rPr>
        <w:t>Subdivision 3</w:t>
      </w:r>
      <w:r w:rsidR="00ED1207">
        <w:rPr>
          <w:sz w:val="24"/>
        </w:rPr>
        <w:t> </w:t>
      </w:r>
      <w:r w:rsidRPr="00F576EB">
        <w:rPr>
          <w:sz w:val="24"/>
        </w:rPr>
        <w:t>— Information to be included in application for approval</w:t>
      </w:r>
      <w:bookmarkEnd w:id="24"/>
    </w:p>
    <w:p w14:paraId="2F82973A" w14:textId="77777777" w:rsidR="009C395D" w:rsidRPr="00F576EB" w:rsidRDefault="009C395D" w:rsidP="00D553FC">
      <w:pPr>
        <w:ind w:right="-1"/>
        <w:rPr>
          <w:rStyle w:val="underline"/>
          <w:rFonts w:ascii="Arial" w:hAnsi="Arial" w:cs="Arial"/>
          <w:b/>
          <w:caps/>
          <w:kern w:val="28"/>
          <w:sz w:val="26"/>
          <w:szCs w:val="20"/>
          <w:lang w:eastAsia="en-AU"/>
        </w:rPr>
      </w:pPr>
    </w:p>
    <w:p w14:paraId="3FF0520E" w14:textId="77777777" w:rsidR="009C395D" w:rsidRPr="00F576EB" w:rsidRDefault="009C395D" w:rsidP="00D553FC">
      <w:pPr>
        <w:ind w:right="-1"/>
      </w:pPr>
      <w:r w:rsidRPr="00F576EB">
        <w:t>This Subdivision states the information that must be included in an application by a rotorcraft’s operator for an approval to conduct performance class 2 with exposure flights with a rotorcraft (section 10.17), including the following:</w:t>
      </w:r>
    </w:p>
    <w:p w14:paraId="0188AF98" w14:textId="77777777" w:rsidR="009C395D" w:rsidRPr="00F576EB" w:rsidRDefault="009C395D" w:rsidP="00D553FC">
      <w:pPr>
        <w:pStyle w:val="ListParagraph"/>
        <w:numPr>
          <w:ilvl w:val="0"/>
          <w:numId w:val="33"/>
        </w:numPr>
        <w:ind w:right="-1"/>
        <w:contextualSpacing/>
      </w:pPr>
      <w:r w:rsidRPr="00F576EB">
        <w:t>information regarding reliability and sudden power loss (section 10.18)</w:t>
      </w:r>
    </w:p>
    <w:p w14:paraId="73C4F8C9" w14:textId="77777777" w:rsidR="009C395D" w:rsidRPr="00F576EB" w:rsidRDefault="009C395D" w:rsidP="00D553FC">
      <w:pPr>
        <w:pStyle w:val="ListParagraph"/>
        <w:numPr>
          <w:ilvl w:val="0"/>
          <w:numId w:val="33"/>
        </w:numPr>
        <w:ind w:right="-1"/>
        <w:contextualSpacing/>
      </w:pPr>
      <w:r w:rsidRPr="00F576EB">
        <w:t>information regarding the rotorcraft’s modification standard and conformance to the designated modification standard (section 10.19)</w:t>
      </w:r>
    </w:p>
    <w:p w14:paraId="66893B6B" w14:textId="77777777" w:rsidR="009C395D" w:rsidRPr="00F576EB" w:rsidRDefault="009C395D" w:rsidP="00D553FC">
      <w:pPr>
        <w:pStyle w:val="ListParagraph"/>
        <w:numPr>
          <w:ilvl w:val="0"/>
          <w:numId w:val="33"/>
        </w:numPr>
        <w:ind w:right="-1"/>
        <w:contextualSpacing/>
        <w:rPr>
          <w:lang w:eastAsia="en-AU"/>
        </w:rPr>
      </w:pPr>
      <w:r w:rsidRPr="00F576EB">
        <w:t xml:space="preserve">details of the preventative maintenance actions </w:t>
      </w:r>
      <w:r w:rsidRPr="00F576EB">
        <w:rPr>
          <w:lang w:eastAsia="en-AU"/>
        </w:rPr>
        <w:t>recommended or required for the rotorcraft and its engines, as well as information demonstrating that details of the preventative maintenance actions are included in the rotorcraft’s approved system of maintenance (section 10.20)</w:t>
      </w:r>
    </w:p>
    <w:p w14:paraId="39B95BC0" w14:textId="04AC10A8" w:rsidR="009C395D" w:rsidRPr="00F576EB" w:rsidRDefault="009C395D" w:rsidP="00D553FC">
      <w:pPr>
        <w:pStyle w:val="ListParagraph"/>
        <w:numPr>
          <w:ilvl w:val="0"/>
          <w:numId w:val="33"/>
        </w:numPr>
        <w:ind w:right="-1"/>
        <w:contextualSpacing/>
        <w:rPr>
          <w:lang w:eastAsia="en-AU"/>
        </w:rPr>
      </w:pPr>
      <w:r w:rsidRPr="00F576EB">
        <w:rPr>
          <w:lang w:eastAsia="en-AU"/>
        </w:rPr>
        <w:t>information regarding the operator’s risk assessment procedures for the flight, and the operational and airworthiness measures used to mitigate the identified risks (section</w:t>
      </w:r>
      <w:r w:rsidR="00ED1207">
        <w:rPr>
          <w:lang w:eastAsia="en-AU"/>
        </w:rPr>
        <w:t> </w:t>
      </w:r>
      <w:r w:rsidRPr="00F576EB">
        <w:rPr>
          <w:lang w:eastAsia="en-AU"/>
        </w:rPr>
        <w:t>10.21)</w:t>
      </w:r>
    </w:p>
    <w:p w14:paraId="1701B376" w14:textId="77777777" w:rsidR="009C395D" w:rsidRPr="00F576EB" w:rsidRDefault="009C395D" w:rsidP="00D553FC">
      <w:pPr>
        <w:pStyle w:val="ListParagraph"/>
        <w:numPr>
          <w:ilvl w:val="0"/>
          <w:numId w:val="33"/>
        </w:numPr>
        <w:ind w:right="-1"/>
        <w:contextualSpacing/>
        <w:rPr>
          <w:lang w:eastAsia="en-AU"/>
        </w:rPr>
      </w:pPr>
      <w:r w:rsidRPr="00F576EB">
        <w:rPr>
          <w:lang w:eastAsia="en-AU"/>
        </w:rPr>
        <w:t>details of the operator’s usage monitoring system (section 10.22)</w:t>
      </w:r>
    </w:p>
    <w:p w14:paraId="374E801F" w14:textId="3BE2A7B1" w:rsidR="009C395D" w:rsidRPr="00F576EB" w:rsidRDefault="009C395D" w:rsidP="00D553FC">
      <w:pPr>
        <w:pStyle w:val="ListParagraph"/>
        <w:numPr>
          <w:ilvl w:val="0"/>
          <w:numId w:val="33"/>
        </w:numPr>
        <w:ind w:right="-1"/>
        <w:contextualSpacing/>
        <w:rPr>
          <w:lang w:eastAsia="en-AU"/>
        </w:rPr>
      </w:pPr>
      <w:r w:rsidRPr="00F576EB">
        <w:rPr>
          <w:lang w:eastAsia="en-AU"/>
        </w:rPr>
        <w:t>the operator’s flight manual and relevant excerpts from the operator’s exposition regarding the procedures for a performance class 2 with exposure flight (section</w:t>
      </w:r>
      <w:r w:rsidR="00ED1207">
        <w:rPr>
          <w:lang w:eastAsia="en-AU"/>
        </w:rPr>
        <w:t> </w:t>
      </w:r>
      <w:r w:rsidRPr="00F576EB">
        <w:rPr>
          <w:lang w:eastAsia="en-AU"/>
        </w:rPr>
        <w:t>10.23)</w:t>
      </w:r>
    </w:p>
    <w:p w14:paraId="5995FF53" w14:textId="77777777" w:rsidR="009C395D" w:rsidRPr="00F576EB" w:rsidRDefault="009C395D" w:rsidP="00D553FC">
      <w:pPr>
        <w:pStyle w:val="ListParagraph"/>
        <w:numPr>
          <w:ilvl w:val="0"/>
          <w:numId w:val="33"/>
        </w:numPr>
        <w:ind w:right="-1"/>
        <w:contextualSpacing/>
        <w:rPr>
          <w:lang w:eastAsia="en-AU"/>
        </w:rPr>
      </w:pPr>
      <w:r w:rsidRPr="00F576EB">
        <w:rPr>
          <w:lang w:eastAsia="en-AU"/>
        </w:rPr>
        <w:t>details of the procedures for the mandatory training and competency checking of each flight crew member who performs, or is likely to perform, a performance class 2 with exposure flight with the rotorcraft (section 10.24)</w:t>
      </w:r>
    </w:p>
    <w:p w14:paraId="6A70F9BA" w14:textId="40429F65" w:rsidR="009C395D" w:rsidRPr="00F576EB" w:rsidRDefault="009C395D" w:rsidP="00D553FC">
      <w:pPr>
        <w:pStyle w:val="ListParagraph"/>
        <w:numPr>
          <w:ilvl w:val="0"/>
          <w:numId w:val="33"/>
        </w:numPr>
        <w:ind w:right="-1"/>
        <w:contextualSpacing/>
      </w:pPr>
      <w:r w:rsidRPr="00F576EB">
        <w:rPr>
          <w:lang w:eastAsia="en-AU"/>
        </w:rPr>
        <w:t>details of the operator’s mandatory procedures for reporting certain incidents which arise</w:t>
      </w:r>
      <w:r w:rsidRPr="00F576EB">
        <w:t xml:space="preserve"> during a </w:t>
      </w:r>
      <w:r w:rsidRPr="00F576EB">
        <w:rPr>
          <w:lang w:eastAsia="en-AU"/>
        </w:rPr>
        <w:t xml:space="preserve">performance class 2 with exposure </w:t>
      </w:r>
      <w:r w:rsidRPr="00F576EB">
        <w:t>flight with the rotorcraft (section</w:t>
      </w:r>
      <w:r w:rsidR="00ED1207">
        <w:t> </w:t>
      </w:r>
      <w:r w:rsidRPr="00F576EB">
        <w:t>10.25)</w:t>
      </w:r>
      <w:r w:rsidR="00D553FC" w:rsidRPr="00F576EB">
        <w:t>.</w:t>
      </w:r>
    </w:p>
    <w:p w14:paraId="49BA77B7" w14:textId="0FC29EBD" w:rsidR="009C395D" w:rsidRPr="00F576EB" w:rsidRDefault="009C395D" w:rsidP="00D553FC">
      <w:pPr>
        <w:pStyle w:val="LDDivisionheading"/>
        <w:ind w:right="-1"/>
        <w:rPr>
          <w:b w:val="0"/>
          <w:bCs w:val="0"/>
        </w:rPr>
      </w:pPr>
      <w:bookmarkStart w:id="25" w:name="_Toc56523148"/>
      <w:r w:rsidRPr="00F576EB">
        <w:rPr>
          <w:color w:val="auto"/>
        </w:rPr>
        <w:t xml:space="preserve">Division 4 </w:t>
      </w:r>
      <w:r w:rsidR="00D553FC" w:rsidRPr="00F576EB">
        <w:rPr>
          <w:color w:val="auto"/>
        </w:rPr>
        <w:tab/>
      </w:r>
      <w:r w:rsidRPr="00F576EB">
        <w:rPr>
          <w:color w:val="auto"/>
        </w:rPr>
        <w:t xml:space="preserve"> Flight in performance class 3</w:t>
      </w:r>
      <w:bookmarkEnd w:id="25"/>
    </w:p>
    <w:p w14:paraId="118F8F09" w14:textId="77777777" w:rsidR="009C395D" w:rsidRPr="00F576EB" w:rsidRDefault="009C395D" w:rsidP="00D553FC">
      <w:pPr>
        <w:ind w:right="-1"/>
      </w:pPr>
      <w:r w:rsidRPr="00F576EB">
        <w:t>Section 10.26 prescribes the requirements for flights in performance class 3 over populous areas, including that the rotorcraft:</w:t>
      </w:r>
    </w:p>
    <w:p w14:paraId="4B6F00CB" w14:textId="2AD2F128" w:rsidR="009C395D" w:rsidRPr="00F576EB" w:rsidRDefault="009C395D" w:rsidP="00D553FC">
      <w:pPr>
        <w:pStyle w:val="ListParagraph"/>
        <w:numPr>
          <w:ilvl w:val="0"/>
          <w:numId w:val="32"/>
        </w:numPr>
        <w:tabs>
          <w:tab w:val="right" w:pos="1531"/>
        </w:tabs>
        <w:spacing w:before="40"/>
        <w:ind w:right="-1"/>
        <w:contextualSpacing/>
        <w:rPr>
          <w:lang w:eastAsia="en-AU"/>
        </w:rPr>
      </w:pPr>
      <w:r w:rsidRPr="00F576EB">
        <w:rPr>
          <w:lang w:eastAsia="en-AU"/>
        </w:rPr>
        <w:t>must not be flown in a way that may create a hazard to person or property under the rotorcraft’s flight path (paragraph 10.26</w:t>
      </w:r>
      <w:r w:rsidR="009A5F8C">
        <w:rPr>
          <w:lang w:eastAsia="en-AU"/>
        </w:rPr>
        <w:t> </w:t>
      </w:r>
      <w:r w:rsidRPr="00F576EB">
        <w:rPr>
          <w:lang w:eastAsia="en-AU"/>
        </w:rPr>
        <w:t>(a))</w:t>
      </w:r>
    </w:p>
    <w:p w14:paraId="7C7E523F" w14:textId="67E31B6E" w:rsidR="009C395D" w:rsidRPr="00F576EB" w:rsidRDefault="009C395D" w:rsidP="00D553FC">
      <w:pPr>
        <w:pStyle w:val="ListParagraph"/>
        <w:numPr>
          <w:ilvl w:val="0"/>
          <w:numId w:val="32"/>
        </w:numPr>
        <w:tabs>
          <w:tab w:val="right" w:pos="1531"/>
        </w:tabs>
        <w:spacing w:before="40"/>
        <w:ind w:right="-1"/>
        <w:contextualSpacing/>
        <w:rPr>
          <w:lang w:eastAsia="en-AU"/>
        </w:rPr>
      </w:pPr>
      <w:r w:rsidRPr="00F576EB">
        <w:rPr>
          <w:lang w:eastAsia="en-AU"/>
        </w:rPr>
        <w:lastRenderedPageBreak/>
        <w:t>must minimise the flight over the populous area in which a suitable forced landing area is not available (paragraph 10.26</w:t>
      </w:r>
      <w:r w:rsidR="009A5F8C">
        <w:rPr>
          <w:lang w:eastAsia="en-AU"/>
        </w:rPr>
        <w:t> </w:t>
      </w:r>
      <w:r w:rsidRPr="00F576EB">
        <w:rPr>
          <w:lang w:eastAsia="en-AU"/>
        </w:rPr>
        <w:t>(b))</w:t>
      </w:r>
    </w:p>
    <w:p w14:paraId="15262750" w14:textId="35B86435" w:rsidR="009C395D" w:rsidRPr="00F576EB" w:rsidRDefault="009C395D" w:rsidP="00D553FC">
      <w:pPr>
        <w:pStyle w:val="ListParagraph"/>
        <w:numPr>
          <w:ilvl w:val="0"/>
          <w:numId w:val="32"/>
        </w:numPr>
        <w:tabs>
          <w:tab w:val="right" w:pos="1531"/>
        </w:tabs>
        <w:spacing w:before="40"/>
        <w:ind w:right="-1"/>
        <w:contextualSpacing/>
      </w:pPr>
      <w:r w:rsidRPr="00F576EB">
        <w:rPr>
          <w:lang w:eastAsia="en-AU"/>
        </w:rPr>
        <w:tab/>
        <w:t>must be equipped with a particle detection system which meets prescribed requirements and from the beginning of 2 December 2023 the system must include a flight deck caution indicator (paragraph 10.26</w:t>
      </w:r>
      <w:r w:rsidR="009A5F8C">
        <w:rPr>
          <w:lang w:eastAsia="en-AU"/>
        </w:rPr>
        <w:t> </w:t>
      </w:r>
      <w:r w:rsidRPr="00F576EB">
        <w:rPr>
          <w:lang w:eastAsia="en-AU"/>
        </w:rPr>
        <w:t>(c))</w:t>
      </w:r>
      <w:r w:rsidR="00B14868" w:rsidRPr="00F576EB">
        <w:rPr>
          <w:lang w:eastAsia="en-AU"/>
        </w:rPr>
        <w:t>.</w:t>
      </w:r>
    </w:p>
    <w:p w14:paraId="7B0799AA" w14:textId="45EFA8F3" w:rsidR="009C395D" w:rsidRPr="00F576EB" w:rsidRDefault="009C395D" w:rsidP="00D553FC">
      <w:pPr>
        <w:pStyle w:val="LDDivisionheading"/>
        <w:ind w:left="0" w:right="-1" w:firstLine="0"/>
      </w:pPr>
      <w:bookmarkStart w:id="26" w:name="_Toc384393835"/>
      <w:bookmarkStart w:id="27" w:name="_Toc56523150"/>
      <w:r w:rsidRPr="00F576EB">
        <w:rPr>
          <w:color w:val="auto"/>
        </w:rPr>
        <w:t xml:space="preserve">Division 5 </w:t>
      </w:r>
      <w:r w:rsidR="00D553FC" w:rsidRPr="00F576EB">
        <w:rPr>
          <w:color w:val="auto"/>
        </w:rPr>
        <w:tab/>
      </w:r>
      <w:r w:rsidRPr="00F576EB">
        <w:rPr>
          <w:color w:val="auto"/>
        </w:rPr>
        <w:t>Rotorcraft performance</w:t>
      </w:r>
      <w:r w:rsidR="009A5F8C">
        <w:rPr>
          <w:color w:val="auto"/>
        </w:rPr>
        <w:t> </w:t>
      </w:r>
      <w:r w:rsidRPr="00F576EB">
        <w:rPr>
          <w:color w:val="auto"/>
        </w:rPr>
        <w:t>— exposition</w:t>
      </w:r>
      <w:r w:rsidR="009A5F8C">
        <w:rPr>
          <w:color w:val="auto"/>
        </w:rPr>
        <w:t> </w:t>
      </w:r>
      <w:r w:rsidRPr="00F576EB">
        <w:rPr>
          <w:color w:val="auto"/>
        </w:rPr>
        <w:t>— procedures for stages of flight</w:t>
      </w:r>
      <w:bookmarkEnd w:id="26"/>
      <w:bookmarkEnd w:id="27"/>
    </w:p>
    <w:p w14:paraId="6D9F0F8F" w14:textId="77777777" w:rsidR="009C395D" w:rsidRPr="00F576EB" w:rsidRDefault="009C395D" w:rsidP="00D553FC">
      <w:pPr>
        <w:ind w:right="-1"/>
      </w:pPr>
      <w:r w:rsidRPr="00F576EB">
        <w:t>Section 10.27 sets out the procedures that a rotorcraft operator’s exposition must state for rotorcraft operations flown in performance class 1.</w:t>
      </w:r>
    </w:p>
    <w:p w14:paraId="0A24C415" w14:textId="77777777" w:rsidR="009C395D" w:rsidRPr="00F576EB" w:rsidRDefault="009C395D" w:rsidP="00D553FC">
      <w:pPr>
        <w:ind w:right="-1"/>
      </w:pPr>
    </w:p>
    <w:p w14:paraId="3F831918" w14:textId="77777777" w:rsidR="009C395D" w:rsidRPr="00F576EB" w:rsidRDefault="009C395D" w:rsidP="00D553FC">
      <w:pPr>
        <w:ind w:right="-1"/>
        <w:rPr>
          <w:lang w:eastAsia="en-AU"/>
        </w:rPr>
      </w:pPr>
      <w:r w:rsidRPr="00F576EB">
        <w:rPr>
          <w:lang w:eastAsia="en-AU"/>
        </w:rPr>
        <w:t xml:space="preserve">Section 10.28 </w:t>
      </w:r>
      <w:r w:rsidRPr="00F576EB">
        <w:t>sets out the procedures that a rotorcraft operator’s exposition must state for rotorcraft operations flown in performance class 2 or performance class 2 with exposure.</w:t>
      </w:r>
    </w:p>
    <w:p w14:paraId="236681CA" w14:textId="77777777" w:rsidR="009C395D" w:rsidRPr="00F576EB" w:rsidRDefault="009C395D" w:rsidP="00D553FC">
      <w:pPr>
        <w:ind w:right="-1"/>
        <w:rPr>
          <w:lang w:eastAsia="en-AU"/>
        </w:rPr>
      </w:pPr>
    </w:p>
    <w:p w14:paraId="2E8DF495" w14:textId="77777777" w:rsidR="009C395D" w:rsidRPr="00F576EB" w:rsidRDefault="009C395D" w:rsidP="00D553FC">
      <w:pPr>
        <w:ind w:right="-1"/>
        <w:rPr>
          <w:lang w:eastAsia="en-AU"/>
        </w:rPr>
      </w:pPr>
      <w:r w:rsidRPr="00F576EB">
        <w:rPr>
          <w:lang w:eastAsia="en-AU"/>
        </w:rPr>
        <w:t xml:space="preserve">Section 10.29 sets </w:t>
      </w:r>
      <w:r w:rsidRPr="00F576EB">
        <w:t>out the procedures that a rotorcraft operator’s exposition must state for rotorcraft operations flown in performance class 3.</w:t>
      </w:r>
    </w:p>
    <w:p w14:paraId="16ECB593" w14:textId="77777777" w:rsidR="009C395D" w:rsidRPr="00F576EB" w:rsidRDefault="009C395D" w:rsidP="00D553FC">
      <w:pPr>
        <w:ind w:right="-1"/>
      </w:pPr>
    </w:p>
    <w:p w14:paraId="11FE79C9" w14:textId="77777777" w:rsidR="009C395D" w:rsidRPr="00F576EB" w:rsidRDefault="009C395D" w:rsidP="00D553FC">
      <w:pPr>
        <w:ind w:right="-1"/>
        <w:rPr>
          <w:lang w:eastAsia="en-AU"/>
        </w:rPr>
      </w:pPr>
      <w:r w:rsidRPr="00F576EB">
        <w:t xml:space="preserve">Section 10.30 sets out that if a </w:t>
      </w:r>
      <w:r w:rsidRPr="00F576EB">
        <w:rPr>
          <w:lang w:eastAsia="en-AU"/>
        </w:rPr>
        <w:t>rotorcraft’s flight manual does not state details of the minimum distance the rotorcraft must be from an object during a stage of flight, the rotorcraft operator’s exposition must state the details.</w:t>
      </w:r>
    </w:p>
    <w:p w14:paraId="1A445899" w14:textId="7DA37CA9" w:rsidR="009C395D" w:rsidRPr="00F576EB" w:rsidRDefault="009C395D" w:rsidP="00D553FC">
      <w:pPr>
        <w:pStyle w:val="LDDivisionheading"/>
        <w:ind w:right="-1"/>
      </w:pPr>
      <w:bookmarkStart w:id="28" w:name="_Toc384393839"/>
      <w:bookmarkStart w:id="29" w:name="_Toc56523155"/>
      <w:r w:rsidRPr="00F576EB">
        <w:rPr>
          <w:color w:val="auto"/>
        </w:rPr>
        <w:t xml:space="preserve">Division 6 </w:t>
      </w:r>
      <w:r w:rsidR="00D553FC" w:rsidRPr="00F576EB">
        <w:rPr>
          <w:color w:val="auto"/>
        </w:rPr>
        <w:tab/>
      </w:r>
      <w:r w:rsidRPr="00F576EB">
        <w:rPr>
          <w:color w:val="auto"/>
        </w:rPr>
        <w:t>Rotorcraft performance</w:t>
      </w:r>
      <w:r w:rsidR="009A5F8C">
        <w:rPr>
          <w:color w:val="auto"/>
        </w:rPr>
        <w:t> </w:t>
      </w:r>
      <w:r w:rsidRPr="00F576EB">
        <w:rPr>
          <w:color w:val="auto"/>
        </w:rPr>
        <w:t>— pre</w:t>
      </w:r>
      <w:r w:rsidRPr="00F576EB">
        <w:rPr>
          <w:color w:val="auto"/>
        </w:rPr>
        <w:noBreakHyphen/>
        <w:t>flight</w:t>
      </w:r>
      <w:bookmarkEnd w:id="28"/>
      <w:bookmarkEnd w:id="29"/>
    </w:p>
    <w:p w14:paraId="4B07A951" w14:textId="77777777" w:rsidR="009C395D" w:rsidRPr="00F576EB" w:rsidRDefault="009C395D" w:rsidP="00D553FC">
      <w:pPr>
        <w:ind w:right="-1"/>
      </w:pPr>
      <w:r w:rsidRPr="00F576EB">
        <w:t>Section 10.31 sets out the performance factors and calculations the pilot in command of a rotorcraft must undertake before taking off or landing at an aerodrome.</w:t>
      </w:r>
    </w:p>
    <w:p w14:paraId="7FF76A0E" w14:textId="77777777" w:rsidR="009C395D" w:rsidRPr="00F576EB" w:rsidRDefault="009C395D" w:rsidP="00D553FC">
      <w:pPr>
        <w:ind w:right="-1"/>
      </w:pPr>
    </w:p>
    <w:p w14:paraId="51AC8EED" w14:textId="3BBD7974" w:rsidR="009C395D" w:rsidRPr="00F576EB" w:rsidRDefault="009C395D" w:rsidP="00D553FC">
      <w:pPr>
        <w:ind w:right="-1"/>
        <w:rPr>
          <w:lang w:eastAsia="en-AU"/>
        </w:rPr>
      </w:pPr>
      <w:r w:rsidRPr="00F576EB">
        <w:t xml:space="preserve">Section 10.32 sets out lengthy and detailed requirements regarding the determination of whether an obstacle is </w:t>
      </w:r>
      <w:r w:rsidRPr="00F576EB">
        <w:rPr>
          <w:b/>
          <w:bCs/>
          <w:i/>
          <w:iCs/>
        </w:rPr>
        <w:t>relevant</w:t>
      </w:r>
      <w:r w:rsidRPr="00F576EB">
        <w:t xml:space="preserve"> to the certain stages of a flight. This section specifically applies to a rotorcraft that under, Subpart 133.F of CASR and section 10.08 of the MOS must be flown in performance class 1 or 2, or performance class 2 with exposure</w:t>
      </w:r>
      <w:r w:rsidRPr="00F576EB">
        <w:rPr>
          <w:lang w:eastAsia="en-AU"/>
        </w:rPr>
        <w:t xml:space="preserve"> unless the rotorcraft is taking off or landing at a certified aerodrome or registered aerodrome and is flying within the aerodrome’s obstacle-protected-environment, as determined under Chapter</w:t>
      </w:r>
      <w:r w:rsidR="009F0B37">
        <w:rPr>
          <w:lang w:eastAsia="en-AU"/>
        </w:rPr>
        <w:t> </w:t>
      </w:r>
      <w:r w:rsidRPr="00F576EB">
        <w:rPr>
          <w:lang w:eastAsia="en-AU"/>
        </w:rPr>
        <w:t xml:space="preserve">7 of the </w:t>
      </w:r>
      <w:r w:rsidRPr="00F576EB">
        <w:rPr>
          <w:i/>
          <w:iCs/>
          <w:lang w:eastAsia="en-AU"/>
        </w:rPr>
        <w:t>Part 139 Manual of Standards</w:t>
      </w:r>
      <w:r w:rsidRPr="00F576EB">
        <w:rPr>
          <w:lang w:eastAsia="en-AU"/>
        </w:rPr>
        <w:t>. This section also sets out the distance requirements for relevant obstacles for specified types of flights.</w:t>
      </w:r>
    </w:p>
    <w:p w14:paraId="1FD99BC2" w14:textId="02FFB121" w:rsidR="009C395D" w:rsidRPr="00F576EB" w:rsidRDefault="009C395D" w:rsidP="00D553FC">
      <w:pPr>
        <w:pStyle w:val="LDDivisionheading"/>
        <w:ind w:right="-1"/>
      </w:pPr>
      <w:bookmarkStart w:id="30" w:name="_Toc56523158"/>
      <w:r w:rsidRPr="00F576EB">
        <w:rPr>
          <w:color w:val="auto"/>
        </w:rPr>
        <w:t xml:space="preserve">Division 7 </w:t>
      </w:r>
      <w:r w:rsidR="00D553FC" w:rsidRPr="00F576EB">
        <w:rPr>
          <w:color w:val="auto"/>
        </w:rPr>
        <w:tab/>
      </w:r>
      <w:r w:rsidRPr="00F576EB">
        <w:rPr>
          <w:color w:val="auto"/>
        </w:rPr>
        <w:t>Rotorcraft performance</w:t>
      </w:r>
      <w:r w:rsidR="009A5F8C">
        <w:rPr>
          <w:color w:val="auto"/>
        </w:rPr>
        <w:t> </w:t>
      </w:r>
      <w:r w:rsidRPr="00F576EB">
        <w:rPr>
          <w:color w:val="auto"/>
        </w:rPr>
        <w:t>— performance class 1</w:t>
      </w:r>
      <w:bookmarkEnd w:id="30"/>
    </w:p>
    <w:p w14:paraId="7A39365E" w14:textId="53733BB4" w:rsidR="009C395D" w:rsidRPr="00F576EB" w:rsidRDefault="009C395D" w:rsidP="00D553FC">
      <w:pPr>
        <w:ind w:right="-1"/>
      </w:pPr>
      <w:r w:rsidRPr="00F576EB">
        <w:t>This Division sets out detailed technical requirements for the stages of a performance class</w:t>
      </w:r>
      <w:r w:rsidR="009A5F8C">
        <w:t> </w:t>
      </w:r>
      <w:r w:rsidRPr="00F576EB">
        <w:t>1 flight of a rotorcraft, including the:</w:t>
      </w:r>
    </w:p>
    <w:p w14:paraId="7FE7ACA1" w14:textId="77777777" w:rsidR="009C395D" w:rsidRPr="00F576EB" w:rsidRDefault="009C395D" w:rsidP="00D553FC">
      <w:pPr>
        <w:pStyle w:val="ListParagraph"/>
        <w:numPr>
          <w:ilvl w:val="0"/>
          <w:numId w:val="34"/>
        </w:numPr>
        <w:ind w:right="-1"/>
        <w:contextualSpacing/>
      </w:pPr>
      <w:r w:rsidRPr="00F576EB">
        <w:t>take-off stage (section 10.33)</w:t>
      </w:r>
    </w:p>
    <w:p w14:paraId="75D69FAF" w14:textId="77777777" w:rsidR="009C395D" w:rsidRPr="00F576EB" w:rsidRDefault="009C395D" w:rsidP="00D553FC">
      <w:pPr>
        <w:pStyle w:val="ListParagraph"/>
        <w:numPr>
          <w:ilvl w:val="0"/>
          <w:numId w:val="34"/>
        </w:numPr>
        <w:ind w:right="-1"/>
        <w:contextualSpacing/>
      </w:pPr>
      <w:r w:rsidRPr="00F576EB">
        <w:t>take-off and initial climb stage (section 10.34)</w:t>
      </w:r>
    </w:p>
    <w:p w14:paraId="45B8FEE0" w14:textId="77777777" w:rsidR="009C395D" w:rsidRPr="00F576EB" w:rsidRDefault="009C395D" w:rsidP="00D553FC">
      <w:pPr>
        <w:pStyle w:val="ListParagraph"/>
        <w:numPr>
          <w:ilvl w:val="0"/>
          <w:numId w:val="34"/>
        </w:numPr>
        <w:ind w:right="-1"/>
        <w:contextualSpacing/>
      </w:pPr>
      <w:proofErr w:type="spellStart"/>
      <w:r w:rsidRPr="00F576EB">
        <w:t>en</w:t>
      </w:r>
      <w:proofErr w:type="spellEnd"/>
      <w:r w:rsidRPr="00F576EB">
        <w:t xml:space="preserve"> route stage (section 10.35)</w:t>
      </w:r>
    </w:p>
    <w:p w14:paraId="6516AC6B" w14:textId="77777777" w:rsidR="009C395D" w:rsidRPr="00F576EB" w:rsidRDefault="009C395D" w:rsidP="00D553FC">
      <w:pPr>
        <w:pStyle w:val="ListParagraph"/>
        <w:numPr>
          <w:ilvl w:val="0"/>
          <w:numId w:val="34"/>
        </w:numPr>
        <w:ind w:right="-1"/>
        <w:contextualSpacing/>
      </w:pPr>
      <w:r w:rsidRPr="00F576EB">
        <w:t>approach and landing, or baulked landing stage (section 10.36)</w:t>
      </w:r>
    </w:p>
    <w:p w14:paraId="2EE9D30E" w14:textId="1FF1A31A" w:rsidR="009C395D" w:rsidRPr="00F576EB" w:rsidRDefault="009C395D" w:rsidP="00D553FC">
      <w:pPr>
        <w:pStyle w:val="LDDivisionheading"/>
        <w:ind w:right="-1"/>
      </w:pPr>
      <w:bookmarkStart w:id="31" w:name="_Hlk56773392"/>
      <w:r w:rsidRPr="00F576EB">
        <w:rPr>
          <w:color w:val="auto"/>
        </w:rPr>
        <w:t xml:space="preserve">Division 8 </w:t>
      </w:r>
      <w:r w:rsidR="00D553FC" w:rsidRPr="00F576EB">
        <w:rPr>
          <w:color w:val="auto"/>
        </w:rPr>
        <w:tab/>
      </w:r>
      <w:r w:rsidRPr="00F576EB">
        <w:rPr>
          <w:color w:val="auto"/>
        </w:rPr>
        <w:t>Rotorcraft performance — performance class 2</w:t>
      </w:r>
    </w:p>
    <w:bookmarkEnd w:id="31"/>
    <w:p w14:paraId="5B529CB2" w14:textId="406B9A46" w:rsidR="009C395D" w:rsidRPr="00F576EB" w:rsidRDefault="009C395D" w:rsidP="00D553FC">
      <w:pPr>
        <w:ind w:right="-1"/>
      </w:pPr>
      <w:r w:rsidRPr="00F576EB">
        <w:t>This Division sets out detailed technical requirements for the stages of a performance class</w:t>
      </w:r>
      <w:r w:rsidR="009A5F8C">
        <w:t> </w:t>
      </w:r>
      <w:r w:rsidRPr="00F576EB">
        <w:t>2 flight of a rotorcraft, including the:</w:t>
      </w:r>
    </w:p>
    <w:p w14:paraId="0B5245FD" w14:textId="77777777" w:rsidR="009C395D" w:rsidRPr="00F576EB" w:rsidRDefault="009C395D" w:rsidP="00D553FC">
      <w:pPr>
        <w:pStyle w:val="ListParagraph"/>
        <w:numPr>
          <w:ilvl w:val="0"/>
          <w:numId w:val="34"/>
        </w:numPr>
        <w:ind w:right="-1"/>
        <w:contextualSpacing/>
      </w:pPr>
      <w:r w:rsidRPr="00F576EB">
        <w:t>take-off stage (section 10.37)</w:t>
      </w:r>
    </w:p>
    <w:p w14:paraId="6E53AEE8" w14:textId="77777777" w:rsidR="009C395D" w:rsidRPr="00F576EB" w:rsidRDefault="009C395D" w:rsidP="00D553FC">
      <w:pPr>
        <w:pStyle w:val="ListParagraph"/>
        <w:numPr>
          <w:ilvl w:val="0"/>
          <w:numId w:val="34"/>
        </w:numPr>
        <w:ind w:right="-1"/>
        <w:contextualSpacing/>
      </w:pPr>
      <w:r w:rsidRPr="00F576EB">
        <w:t>take-off and initial climb stage (section 10.38)</w:t>
      </w:r>
    </w:p>
    <w:p w14:paraId="1B69FCBC" w14:textId="77777777" w:rsidR="009C395D" w:rsidRPr="00F576EB" w:rsidRDefault="009C395D" w:rsidP="00D553FC">
      <w:pPr>
        <w:pStyle w:val="ListParagraph"/>
        <w:numPr>
          <w:ilvl w:val="0"/>
          <w:numId w:val="34"/>
        </w:numPr>
        <w:ind w:right="-1"/>
        <w:contextualSpacing/>
      </w:pPr>
      <w:proofErr w:type="spellStart"/>
      <w:r w:rsidRPr="00F576EB">
        <w:lastRenderedPageBreak/>
        <w:t>en</w:t>
      </w:r>
      <w:proofErr w:type="spellEnd"/>
      <w:r w:rsidRPr="00F576EB">
        <w:t xml:space="preserve"> route stage (section 10.39)</w:t>
      </w:r>
    </w:p>
    <w:p w14:paraId="4C1174EA" w14:textId="75E88015" w:rsidR="009C395D" w:rsidRPr="00F576EB" w:rsidRDefault="009C395D" w:rsidP="00D553FC">
      <w:pPr>
        <w:pStyle w:val="ListParagraph"/>
        <w:numPr>
          <w:ilvl w:val="0"/>
          <w:numId w:val="34"/>
        </w:numPr>
        <w:ind w:right="-1"/>
        <w:contextualSpacing/>
      </w:pPr>
      <w:r w:rsidRPr="00F576EB">
        <w:t>approach and landing, or baulked landing stage (section 10.40)</w:t>
      </w:r>
      <w:r w:rsidR="00B14868" w:rsidRPr="00F576EB">
        <w:t>.</w:t>
      </w:r>
    </w:p>
    <w:p w14:paraId="54BF0CD3" w14:textId="77777777" w:rsidR="009C395D" w:rsidRPr="00F576EB" w:rsidRDefault="009C395D" w:rsidP="00D553FC">
      <w:pPr>
        <w:ind w:right="-1"/>
      </w:pPr>
    </w:p>
    <w:p w14:paraId="405BCFFF" w14:textId="46BAB6D2" w:rsidR="009C395D" w:rsidRPr="00F576EB" w:rsidRDefault="009C395D" w:rsidP="00D553FC">
      <w:pPr>
        <w:pStyle w:val="LDDivisionheading"/>
        <w:ind w:right="-1"/>
      </w:pPr>
      <w:bookmarkStart w:id="32" w:name="_Toc56523168"/>
      <w:bookmarkStart w:id="33" w:name="_Toc384393852"/>
      <w:r w:rsidRPr="00F576EB">
        <w:rPr>
          <w:color w:val="auto"/>
        </w:rPr>
        <w:t xml:space="preserve">Division 9 </w:t>
      </w:r>
      <w:r w:rsidR="00D553FC" w:rsidRPr="00F576EB">
        <w:rPr>
          <w:color w:val="auto"/>
        </w:rPr>
        <w:tab/>
      </w:r>
      <w:r w:rsidRPr="00F576EB">
        <w:rPr>
          <w:color w:val="auto"/>
        </w:rPr>
        <w:t>Rotorcraft performance — performance class 3</w:t>
      </w:r>
      <w:bookmarkEnd w:id="32"/>
    </w:p>
    <w:bookmarkEnd w:id="33"/>
    <w:p w14:paraId="1D473F35" w14:textId="4F563CF5" w:rsidR="009C395D" w:rsidRPr="00F576EB" w:rsidRDefault="009C395D" w:rsidP="00D553FC">
      <w:pPr>
        <w:ind w:right="-1"/>
      </w:pPr>
      <w:r w:rsidRPr="00F576EB">
        <w:t>This Division sets out detailed technical requirements for the stages of a performance class</w:t>
      </w:r>
      <w:r w:rsidR="003F26F9">
        <w:t> </w:t>
      </w:r>
      <w:r w:rsidRPr="00F576EB">
        <w:t>3 flight of a rotorcraft, including the:</w:t>
      </w:r>
    </w:p>
    <w:p w14:paraId="5150985D" w14:textId="77777777" w:rsidR="009C395D" w:rsidRPr="00F576EB" w:rsidRDefault="009C395D" w:rsidP="00D553FC">
      <w:pPr>
        <w:pStyle w:val="ListParagraph"/>
        <w:numPr>
          <w:ilvl w:val="0"/>
          <w:numId w:val="34"/>
        </w:numPr>
        <w:ind w:right="-1"/>
        <w:contextualSpacing/>
      </w:pPr>
      <w:r w:rsidRPr="00F576EB">
        <w:t>take-off stage (section 10.41)</w:t>
      </w:r>
    </w:p>
    <w:p w14:paraId="1BF205E6" w14:textId="77777777" w:rsidR="009C395D" w:rsidRPr="00F576EB" w:rsidRDefault="009C395D" w:rsidP="00D553FC">
      <w:pPr>
        <w:pStyle w:val="ListParagraph"/>
        <w:numPr>
          <w:ilvl w:val="0"/>
          <w:numId w:val="34"/>
        </w:numPr>
        <w:ind w:right="-1"/>
        <w:contextualSpacing/>
      </w:pPr>
      <w:r w:rsidRPr="00F576EB">
        <w:t>take-off and initial climb stage (section 10.42)</w:t>
      </w:r>
    </w:p>
    <w:p w14:paraId="2ED9016D" w14:textId="77777777" w:rsidR="009C395D" w:rsidRPr="00F576EB" w:rsidRDefault="009C395D" w:rsidP="00D553FC">
      <w:pPr>
        <w:pStyle w:val="ListParagraph"/>
        <w:numPr>
          <w:ilvl w:val="0"/>
          <w:numId w:val="34"/>
        </w:numPr>
        <w:ind w:right="-1"/>
        <w:contextualSpacing/>
      </w:pPr>
      <w:proofErr w:type="spellStart"/>
      <w:r w:rsidRPr="00F576EB">
        <w:t>en</w:t>
      </w:r>
      <w:proofErr w:type="spellEnd"/>
      <w:r w:rsidRPr="00F576EB">
        <w:t xml:space="preserve"> route stage (section 10.43)</w:t>
      </w:r>
    </w:p>
    <w:p w14:paraId="56188744" w14:textId="73868F0D" w:rsidR="009C395D" w:rsidRPr="00F576EB" w:rsidRDefault="009C395D" w:rsidP="00D553FC">
      <w:pPr>
        <w:pStyle w:val="ListParagraph"/>
        <w:numPr>
          <w:ilvl w:val="0"/>
          <w:numId w:val="34"/>
        </w:numPr>
        <w:ind w:right="-1"/>
        <w:contextualSpacing/>
      </w:pPr>
      <w:r w:rsidRPr="00F576EB">
        <w:t>approach and landing, or baulked landing stage (section 10.44)</w:t>
      </w:r>
      <w:r w:rsidR="00B14868" w:rsidRPr="00F576EB">
        <w:t>.</w:t>
      </w:r>
    </w:p>
    <w:p w14:paraId="060A1F49" w14:textId="77777777" w:rsidR="009C395D" w:rsidRPr="00F576EB" w:rsidRDefault="009C395D" w:rsidP="00D553FC">
      <w:pPr>
        <w:ind w:right="-1"/>
        <w:rPr>
          <w:rFonts w:ascii="Arial" w:hAnsi="Arial"/>
          <w:b/>
        </w:rPr>
      </w:pPr>
      <w:bookmarkStart w:id="34" w:name="_Toc39038832"/>
    </w:p>
    <w:p w14:paraId="4D5EF65B" w14:textId="77777777" w:rsidR="009C395D" w:rsidRPr="00F576EB" w:rsidRDefault="009C395D" w:rsidP="00D553FC">
      <w:pPr>
        <w:pStyle w:val="AmendHeading"/>
        <w:ind w:right="-1"/>
      </w:pPr>
      <w:r w:rsidRPr="00F576EB">
        <w:t>CHAPTER 11</w:t>
      </w:r>
      <w:r w:rsidRPr="00F576EB">
        <w:tab/>
      </w:r>
      <w:bookmarkEnd w:id="34"/>
      <w:r w:rsidRPr="00F576EB">
        <w:t>Equipment</w:t>
      </w:r>
    </w:p>
    <w:p w14:paraId="4F1DDBCC" w14:textId="77777777" w:rsidR="009C395D" w:rsidRPr="00F576EB" w:rsidRDefault="009C395D" w:rsidP="00D553FC">
      <w:pPr>
        <w:pStyle w:val="LDDivisionheading"/>
        <w:ind w:right="-1"/>
        <w:rPr>
          <w:color w:val="auto"/>
        </w:rPr>
      </w:pPr>
      <w:bookmarkStart w:id="35" w:name="_Toc39038833"/>
      <w:r w:rsidRPr="00F576EB">
        <w:rPr>
          <w:color w:val="auto"/>
        </w:rPr>
        <w:t>Division 1</w:t>
      </w:r>
      <w:r w:rsidRPr="00F576EB">
        <w:rPr>
          <w:color w:val="auto"/>
        </w:rPr>
        <w:tab/>
      </w:r>
      <w:bookmarkEnd w:id="35"/>
      <w:r w:rsidRPr="00F576EB">
        <w:rPr>
          <w:color w:val="auto"/>
        </w:rPr>
        <w:tab/>
        <w:t>General</w:t>
      </w:r>
    </w:p>
    <w:p w14:paraId="4785F9AD" w14:textId="3A6D5E91" w:rsidR="009C395D" w:rsidRPr="00F576EB" w:rsidRDefault="009C395D" w:rsidP="00D553FC">
      <w:pPr>
        <w:ind w:right="-1"/>
      </w:pPr>
      <w:bookmarkStart w:id="36" w:name="_Toc39038927"/>
      <w:r w:rsidRPr="00F576EB">
        <w:t xml:space="preserve">Section 11.01 provides that this Chapter prescribes, for </w:t>
      </w:r>
      <w:proofErr w:type="spellStart"/>
      <w:r w:rsidRPr="00F576EB">
        <w:t>subregulation</w:t>
      </w:r>
      <w:proofErr w:type="spellEnd"/>
      <w:r w:rsidRPr="00F576EB">
        <w:t xml:space="preserve"> 133.360</w:t>
      </w:r>
      <w:r w:rsidR="003F26F9">
        <w:t> </w:t>
      </w:r>
      <w:r w:rsidRPr="00F576EB">
        <w:t>(1) of CASR, requirements relating to the fitment and non</w:t>
      </w:r>
      <w:r w:rsidRPr="00F576EB">
        <w:rPr>
          <w:rFonts w:ascii="Cambria Math" w:hAnsi="Cambria Math" w:cs="Cambria Math"/>
        </w:rPr>
        <w:t>‑</w:t>
      </w:r>
      <w:r w:rsidRPr="00F576EB">
        <w:t>fitment of equipment to a rotorcraft, the carrying of equipment on a rotorcraft and equipment that is fitted to, or carried on, a rotorcraft. This Chapter is lengthy and contains highly detailed technical requirements relating to equipment, including Tables and Figures. Section 11.01 also includes some definitional provisions.</w:t>
      </w:r>
    </w:p>
    <w:p w14:paraId="0FEBF487" w14:textId="77777777" w:rsidR="009C395D" w:rsidRPr="00F576EB" w:rsidRDefault="009C395D" w:rsidP="00D553FC">
      <w:pPr>
        <w:pStyle w:val="LDDivisionheading"/>
        <w:ind w:right="-1"/>
        <w:rPr>
          <w:color w:val="auto"/>
        </w:rPr>
      </w:pPr>
      <w:r w:rsidRPr="00F576EB">
        <w:rPr>
          <w:color w:val="auto"/>
        </w:rPr>
        <w:t>Division 2</w:t>
      </w:r>
      <w:r w:rsidRPr="00F576EB">
        <w:rPr>
          <w:color w:val="auto"/>
        </w:rPr>
        <w:tab/>
      </w:r>
      <w:r w:rsidRPr="00F576EB">
        <w:rPr>
          <w:color w:val="auto"/>
        </w:rPr>
        <w:tab/>
        <w:t xml:space="preserve">Approvals, </w:t>
      </w:r>
      <w:proofErr w:type="gramStart"/>
      <w:r w:rsidRPr="00F576EB">
        <w:rPr>
          <w:color w:val="auto"/>
        </w:rPr>
        <w:t>visibility</w:t>
      </w:r>
      <w:proofErr w:type="gramEnd"/>
      <w:r w:rsidRPr="00F576EB">
        <w:rPr>
          <w:color w:val="auto"/>
        </w:rPr>
        <w:t xml:space="preserve"> and inoperability</w:t>
      </w:r>
    </w:p>
    <w:p w14:paraId="6A10A6E6" w14:textId="77777777" w:rsidR="009C395D" w:rsidRPr="00F576EB" w:rsidRDefault="009C395D" w:rsidP="00D553FC">
      <w:pPr>
        <w:pStyle w:val="LDP1a"/>
        <w:ind w:left="0" w:right="-1" w:firstLine="0"/>
      </w:pPr>
      <w:r w:rsidRPr="00F576EB">
        <w:t>Division 2 prescribes requirements relating to:</w:t>
      </w:r>
    </w:p>
    <w:p w14:paraId="1BDFA6D0" w14:textId="77777777" w:rsidR="009C395D" w:rsidRPr="00F576EB" w:rsidRDefault="009C395D" w:rsidP="00D553FC">
      <w:pPr>
        <w:pStyle w:val="LDP1a"/>
        <w:numPr>
          <w:ilvl w:val="0"/>
          <w:numId w:val="27"/>
        </w:numPr>
        <w:ind w:right="-1"/>
      </w:pPr>
      <w:r w:rsidRPr="00F576EB">
        <w:t>the circumstances in which rotorcraft equipment carried or fitted on a rotorcraft must be compliant, or not compliant, with Part 21 of CASR or, for foreign registered aircraft, the NAA equivalent (section 11.02)</w:t>
      </w:r>
    </w:p>
    <w:p w14:paraId="6E0F4A8F" w14:textId="77777777" w:rsidR="009C395D" w:rsidRPr="00F576EB" w:rsidRDefault="009C395D" w:rsidP="00D553FC">
      <w:pPr>
        <w:pStyle w:val="LDP1a"/>
        <w:numPr>
          <w:ilvl w:val="0"/>
          <w:numId w:val="27"/>
        </w:numPr>
        <w:ind w:right="-1"/>
      </w:pPr>
      <w:r w:rsidRPr="00F576EB">
        <w:t>the visibility and accessibility of pilot-operated equipment and emergency equipment (section 11.03)</w:t>
      </w:r>
    </w:p>
    <w:p w14:paraId="5BAC3759" w14:textId="77777777" w:rsidR="009C395D" w:rsidRPr="00F576EB" w:rsidRDefault="009C395D" w:rsidP="00D553FC">
      <w:pPr>
        <w:pStyle w:val="LDP1a"/>
        <w:numPr>
          <w:ilvl w:val="0"/>
          <w:numId w:val="27"/>
        </w:numPr>
        <w:ind w:right="-1"/>
      </w:pPr>
      <w:r w:rsidRPr="00F576EB">
        <w:t>the circumstances in which a rotorcraft may begin a flight with equipment that is inoperative, despite a requirement under this Chapter that equipment must be fitted to, or carried on, the rotorcraft for the flight (section 11.04).</w:t>
      </w:r>
    </w:p>
    <w:p w14:paraId="025A5CB1" w14:textId="77777777" w:rsidR="009C395D" w:rsidRPr="00F576EB" w:rsidRDefault="009C395D" w:rsidP="00D553FC">
      <w:pPr>
        <w:pStyle w:val="LDDivisionheading"/>
        <w:ind w:right="-1"/>
        <w:rPr>
          <w:color w:val="auto"/>
        </w:rPr>
      </w:pPr>
      <w:bookmarkStart w:id="37" w:name="_Toc39038839"/>
      <w:r w:rsidRPr="00F576EB">
        <w:rPr>
          <w:color w:val="auto"/>
        </w:rPr>
        <w:t>Division 3</w:t>
      </w:r>
      <w:r w:rsidRPr="00F576EB">
        <w:rPr>
          <w:color w:val="auto"/>
        </w:rPr>
        <w:tab/>
        <w:t>Flight instruments</w:t>
      </w:r>
      <w:bookmarkEnd w:id="37"/>
    </w:p>
    <w:p w14:paraId="5FA29165" w14:textId="77777777" w:rsidR="009C395D" w:rsidRPr="00F576EB" w:rsidRDefault="009C395D" w:rsidP="00D553FC">
      <w:pPr>
        <w:pStyle w:val="LDP1a"/>
        <w:ind w:left="0" w:right="-1" w:firstLine="0"/>
        <w:rPr>
          <w:lang w:eastAsia="en-AU"/>
        </w:rPr>
      </w:pPr>
      <w:r w:rsidRPr="00F576EB">
        <w:rPr>
          <w:lang w:eastAsia="en-AU"/>
        </w:rPr>
        <w:t>Division 3 sets out the equipment that a rotorcraft must be fitted with, and the technical requirements for such equipment, for the following types of operations:</w:t>
      </w:r>
    </w:p>
    <w:p w14:paraId="7AB0B824" w14:textId="77777777" w:rsidR="009C395D" w:rsidRPr="00F576EB" w:rsidRDefault="009C395D" w:rsidP="00D553FC">
      <w:pPr>
        <w:pStyle w:val="LDP1a"/>
        <w:numPr>
          <w:ilvl w:val="0"/>
          <w:numId w:val="28"/>
        </w:numPr>
        <w:ind w:right="-1"/>
        <w:rPr>
          <w:lang w:eastAsia="en-AU"/>
        </w:rPr>
      </w:pPr>
      <w:r w:rsidRPr="00F576EB">
        <w:rPr>
          <w:lang w:eastAsia="en-AU"/>
        </w:rPr>
        <w:t>rotorcraft visual flight rules (VFR) flight by day (section 11.05)</w:t>
      </w:r>
    </w:p>
    <w:p w14:paraId="689535DC" w14:textId="77777777" w:rsidR="009C395D" w:rsidRPr="00F576EB" w:rsidRDefault="009C395D" w:rsidP="00D553FC">
      <w:pPr>
        <w:pStyle w:val="LDP1a"/>
        <w:numPr>
          <w:ilvl w:val="0"/>
          <w:numId w:val="28"/>
        </w:numPr>
        <w:ind w:right="-1"/>
        <w:rPr>
          <w:lang w:eastAsia="en-AU"/>
        </w:rPr>
      </w:pPr>
      <w:r w:rsidRPr="00F576EB">
        <w:rPr>
          <w:lang w:eastAsia="en-AU"/>
        </w:rPr>
        <w:t>rotorcraft VFR flight by night (section 11.06)</w:t>
      </w:r>
    </w:p>
    <w:p w14:paraId="3F4031A2" w14:textId="0C2AD572" w:rsidR="009C395D" w:rsidRPr="00F576EB" w:rsidRDefault="009C395D" w:rsidP="00D553FC">
      <w:pPr>
        <w:pStyle w:val="LDP1a"/>
        <w:numPr>
          <w:ilvl w:val="0"/>
          <w:numId w:val="28"/>
        </w:numPr>
        <w:ind w:right="-1"/>
        <w:rPr>
          <w:lang w:eastAsia="en-AU"/>
        </w:rPr>
      </w:pPr>
      <w:r w:rsidRPr="00F576EB">
        <w:rPr>
          <w:lang w:eastAsia="en-AU"/>
        </w:rPr>
        <w:t>rotorcraft instrument flight rules (IFR) flight (section 11.07)</w:t>
      </w:r>
      <w:r w:rsidR="00B14868" w:rsidRPr="00F576EB">
        <w:rPr>
          <w:lang w:eastAsia="en-AU"/>
        </w:rPr>
        <w:t>.</w:t>
      </w:r>
    </w:p>
    <w:p w14:paraId="14CCA9EF" w14:textId="77777777" w:rsidR="009C395D" w:rsidRPr="00F576EB" w:rsidRDefault="009C395D" w:rsidP="00D553FC">
      <w:pPr>
        <w:pStyle w:val="LDDivisionheading"/>
        <w:ind w:right="-1"/>
        <w:rPr>
          <w:color w:val="auto"/>
        </w:rPr>
      </w:pPr>
      <w:bookmarkStart w:id="38" w:name="_Toc39038845"/>
      <w:r w:rsidRPr="00F576EB">
        <w:rPr>
          <w:color w:val="auto"/>
        </w:rPr>
        <w:t>Division 4</w:t>
      </w:r>
      <w:r w:rsidRPr="00F576EB">
        <w:rPr>
          <w:color w:val="auto"/>
        </w:rPr>
        <w:tab/>
      </w:r>
      <w:bookmarkEnd w:id="38"/>
      <w:r w:rsidRPr="00F576EB">
        <w:rPr>
          <w:color w:val="auto"/>
        </w:rPr>
        <w:t>Operational equipment</w:t>
      </w:r>
    </w:p>
    <w:p w14:paraId="0AA004F4" w14:textId="77777777" w:rsidR="009C395D" w:rsidRPr="00F576EB" w:rsidRDefault="009C395D" w:rsidP="00D553FC">
      <w:pPr>
        <w:pStyle w:val="LDP1a"/>
        <w:ind w:left="0" w:right="-1" w:firstLine="0"/>
      </w:pPr>
      <w:r w:rsidRPr="00F576EB">
        <w:t>Section 11.08 sets out the circumstances in which a rotorcraft for a flight must be fitted with radiocommunication systems, and the capabilities of such systems.</w:t>
      </w:r>
    </w:p>
    <w:p w14:paraId="37EAB0ED" w14:textId="77777777" w:rsidR="009C395D" w:rsidRPr="00F576EB" w:rsidRDefault="009C395D" w:rsidP="00D553FC">
      <w:pPr>
        <w:pStyle w:val="LDP1a"/>
        <w:ind w:left="0" w:right="-1" w:firstLine="0"/>
      </w:pPr>
    </w:p>
    <w:p w14:paraId="419234FC" w14:textId="77777777" w:rsidR="009C395D" w:rsidRPr="00F576EB" w:rsidRDefault="009C395D" w:rsidP="00D553FC">
      <w:pPr>
        <w:pStyle w:val="LDP1a"/>
        <w:ind w:left="0" w:right="-1" w:firstLine="0"/>
      </w:pPr>
      <w:r w:rsidRPr="00F576EB">
        <w:lastRenderedPageBreak/>
        <w:t>Section 11.09 sets out the circumstances in which a rotorcraft for a flight must be fitted with navigational equipment, and the capabilities of such equipment.</w:t>
      </w:r>
    </w:p>
    <w:p w14:paraId="21078CED" w14:textId="77777777" w:rsidR="009C395D" w:rsidRPr="00F576EB" w:rsidRDefault="009C395D" w:rsidP="00D553FC">
      <w:pPr>
        <w:pStyle w:val="LDP1a"/>
        <w:ind w:left="0" w:right="-1" w:firstLine="0"/>
      </w:pPr>
    </w:p>
    <w:p w14:paraId="39B630B9" w14:textId="77777777" w:rsidR="009C395D" w:rsidRPr="00F576EB" w:rsidRDefault="009C395D" w:rsidP="00D553FC">
      <w:pPr>
        <w:pStyle w:val="LDP1a"/>
        <w:ind w:left="0" w:right="-1" w:firstLine="0"/>
      </w:pPr>
      <w:r w:rsidRPr="00F576EB">
        <w:t>Section 11.10 sets out the circumstances in which a rotorcraft must be fitted with an automatic pilot or automatic stabilisation system.</w:t>
      </w:r>
    </w:p>
    <w:p w14:paraId="1D77EDC5" w14:textId="77777777" w:rsidR="009C395D" w:rsidRPr="00F576EB" w:rsidRDefault="009C395D" w:rsidP="00D553FC">
      <w:pPr>
        <w:pStyle w:val="LDP1a"/>
        <w:ind w:left="0" w:right="-1" w:firstLine="0"/>
      </w:pPr>
    </w:p>
    <w:p w14:paraId="1CE959C3" w14:textId="77777777" w:rsidR="009C395D" w:rsidRPr="00F576EB" w:rsidRDefault="009C395D" w:rsidP="00D553FC">
      <w:pPr>
        <w:pStyle w:val="LDP1a"/>
        <w:ind w:left="0" w:right="-1" w:firstLine="0"/>
      </w:pPr>
      <w:r w:rsidRPr="00F576EB">
        <w:t>Section 11.11 sets out the circumstances in which a rotorcraft must carry survival equipment and signalling equipment.</w:t>
      </w:r>
    </w:p>
    <w:p w14:paraId="1621B140" w14:textId="77777777" w:rsidR="009C395D" w:rsidRPr="00F576EB" w:rsidRDefault="009C395D" w:rsidP="00D553FC">
      <w:pPr>
        <w:pStyle w:val="LDDivisionheading"/>
        <w:ind w:right="-1"/>
      </w:pPr>
      <w:r w:rsidRPr="00F576EB">
        <w:rPr>
          <w:color w:val="auto"/>
        </w:rPr>
        <w:t>Division 5</w:t>
      </w:r>
      <w:r w:rsidRPr="00F576EB">
        <w:rPr>
          <w:color w:val="auto"/>
        </w:rPr>
        <w:tab/>
        <w:t xml:space="preserve">Lighting systems </w:t>
      </w:r>
    </w:p>
    <w:p w14:paraId="2599B2B4" w14:textId="77777777" w:rsidR="009C395D" w:rsidRPr="00F576EB" w:rsidRDefault="009C395D" w:rsidP="00D553FC">
      <w:pPr>
        <w:pStyle w:val="LDP1a"/>
        <w:ind w:left="0" w:right="-1" w:firstLine="0"/>
      </w:pPr>
      <w:r w:rsidRPr="00F576EB">
        <w:t>Division 5 sets out detailed requirements for the lighting systems required to be fitted or carried on a rotorcraft, including what each lighting system must be used for and when the lighting equipment must be displayed. Specifically, this Division sets out the requirements for:</w:t>
      </w:r>
    </w:p>
    <w:p w14:paraId="14695DB0" w14:textId="77777777" w:rsidR="009C395D" w:rsidRPr="00F576EB" w:rsidRDefault="009C395D" w:rsidP="00D553FC">
      <w:pPr>
        <w:pStyle w:val="LDP1a"/>
        <w:numPr>
          <w:ilvl w:val="0"/>
          <w:numId w:val="29"/>
        </w:numPr>
        <w:ind w:right="-1"/>
      </w:pPr>
      <w:r w:rsidRPr="00F576EB">
        <w:t>cockpit and cabin lighting for a rotorcraft (section 11.12)</w:t>
      </w:r>
    </w:p>
    <w:p w14:paraId="293BE88E" w14:textId="77777777" w:rsidR="009C395D" w:rsidRPr="00F576EB" w:rsidRDefault="009C395D" w:rsidP="00D553FC">
      <w:pPr>
        <w:pStyle w:val="LDP1a"/>
        <w:numPr>
          <w:ilvl w:val="0"/>
          <w:numId w:val="29"/>
        </w:numPr>
        <w:ind w:right="-1"/>
      </w:pPr>
      <w:r w:rsidRPr="00F576EB">
        <w:t>anti-collision lights for a rotorcraft operating by day or night (section 11.13)</w:t>
      </w:r>
    </w:p>
    <w:p w14:paraId="7A554B3A" w14:textId="77777777" w:rsidR="009C395D" w:rsidRPr="00F576EB" w:rsidRDefault="009C395D" w:rsidP="00D553FC">
      <w:pPr>
        <w:pStyle w:val="LDP1a"/>
        <w:numPr>
          <w:ilvl w:val="0"/>
          <w:numId w:val="29"/>
        </w:numPr>
        <w:ind w:right="-1"/>
      </w:pPr>
      <w:r w:rsidRPr="00F576EB">
        <w:t>landing lights for a rotorcraft operating by night (section 11.14)</w:t>
      </w:r>
    </w:p>
    <w:p w14:paraId="3533E064" w14:textId="7B57E8D7" w:rsidR="009C395D" w:rsidRPr="00F576EB" w:rsidRDefault="009C395D" w:rsidP="00D553FC">
      <w:pPr>
        <w:pStyle w:val="LDP1a"/>
        <w:numPr>
          <w:ilvl w:val="0"/>
          <w:numId w:val="29"/>
        </w:numPr>
        <w:ind w:right="-1"/>
      </w:pPr>
      <w:r w:rsidRPr="00F576EB">
        <w:t>navigation lights for a rotorcraft operating by night or in poor visibility (section</w:t>
      </w:r>
      <w:r w:rsidR="00710A48">
        <w:t> </w:t>
      </w:r>
      <w:r w:rsidRPr="00F576EB">
        <w:t>11.15)</w:t>
      </w:r>
      <w:r w:rsidR="00B14868" w:rsidRPr="00F576EB">
        <w:t>.</w:t>
      </w:r>
    </w:p>
    <w:p w14:paraId="43ED10E3" w14:textId="77777777" w:rsidR="009C395D" w:rsidRPr="00F576EB" w:rsidRDefault="009C395D" w:rsidP="00D553FC">
      <w:pPr>
        <w:pStyle w:val="LDDivisionheading"/>
        <w:ind w:right="-1"/>
        <w:rPr>
          <w:color w:val="auto"/>
        </w:rPr>
      </w:pPr>
      <w:bookmarkStart w:id="39" w:name="_Toc39038861"/>
      <w:r w:rsidRPr="00F576EB">
        <w:rPr>
          <w:color w:val="auto"/>
        </w:rPr>
        <w:t>Division 6</w:t>
      </w:r>
      <w:r w:rsidRPr="00F576EB">
        <w:rPr>
          <w:color w:val="auto"/>
        </w:rPr>
        <w:tab/>
        <w:t>Alerting and warning system requirements</w:t>
      </w:r>
      <w:bookmarkEnd w:id="39"/>
    </w:p>
    <w:p w14:paraId="78AD9BDE" w14:textId="77777777" w:rsidR="009C395D" w:rsidRPr="00F576EB" w:rsidRDefault="009C395D" w:rsidP="00D553FC">
      <w:pPr>
        <w:pStyle w:val="LDP1a"/>
        <w:ind w:left="0" w:right="-1" w:firstLine="0"/>
      </w:pPr>
      <w:r w:rsidRPr="00F576EB">
        <w:t>Section 11.16 provides the circumstances in which a rotorcraft must be fitted with altitude alerting equipment, and the specific alerts that the altitude alerting equipment must convey to the flight crew.</w:t>
      </w:r>
    </w:p>
    <w:p w14:paraId="374197D3" w14:textId="77777777" w:rsidR="009C395D" w:rsidRPr="00F576EB" w:rsidRDefault="009C395D" w:rsidP="00D553FC">
      <w:pPr>
        <w:pStyle w:val="LDP1a"/>
        <w:ind w:left="0" w:right="-1" w:firstLine="0"/>
      </w:pPr>
    </w:p>
    <w:p w14:paraId="6A6A3D03" w14:textId="77777777" w:rsidR="009C395D" w:rsidRPr="00F576EB" w:rsidRDefault="009C395D" w:rsidP="00D553FC">
      <w:pPr>
        <w:pStyle w:val="LDP1a"/>
        <w:ind w:left="0" w:right="-1" w:firstLine="0"/>
      </w:pPr>
      <w:r w:rsidRPr="00F576EB">
        <w:t xml:space="preserve">Section 11.17 </w:t>
      </w:r>
      <w:r w:rsidRPr="00F576EB">
        <w:rPr>
          <w:rFonts w:eastAsia="Calibri"/>
        </w:rPr>
        <w:t>provides the circumstances in which the altitude alerting equipment, or an assigned altitude indicator is permitted to be inoperative at the beginning of a flight.</w:t>
      </w:r>
    </w:p>
    <w:p w14:paraId="1CBF8878" w14:textId="77777777" w:rsidR="00921F05" w:rsidRPr="00F576EB" w:rsidRDefault="00921F05" w:rsidP="00D553FC">
      <w:pPr>
        <w:pStyle w:val="LDP1a"/>
        <w:ind w:left="0" w:right="-1" w:firstLine="0"/>
      </w:pPr>
    </w:p>
    <w:p w14:paraId="6972099A" w14:textId="47C2F1B5" w:rsidR="009C395D" w:rsidRPr="00F576EB" w:rsidRDefault="009C395D" w:rsidP="00D553FC">
      <w:pPr>
        <w:pStyle w:val="LDP1a"/>
        <w:ind w:left="0" w:right="-1" w:firstLine="0"/>
      </w:pPr>
      <w:r w:rsidRPr="00F576EB">
        <w:t>Section 11.18 provides the circumstances in which a rotorcraft is required to be fitted with an approved helicopter terrain awareness and warning system (</w:t>
      </w:r>
      <w:r w:rsidRPr="00F576EB">
        <w:rPr>
          <w:b/>
          <w:bCs/>
          <w:i/>
          <w:iCs/>
        </w:rPr>
        <w:t>HTAWS</w:t>
      </w:r>
      <w:r w:rsidRPr="00F576EB">
        <w:t>). This section has a delayed application with effect from the beginning of 2 December 2023 to allow industry greater flexibility in acquiring this system if not already fitted to their rotorcraft.</w:t>
      </w:r>
    </w:p>
    <w:p w14:paraId="02FDC7DF" w14:textId="77777777" w:rsidR="009C395D" w:rsidRPr="00F576EB" w:rsidRDefault="009C395D" w:rsidP="00D553FC">
      <w:pPr>
        <w:pStyle w:val="LDClauseHeading"/>
        <w:ind w:left="0" w:right="-1" w:firstLine="0"/>
        <w:rPr>
          <w:rFonts w:ascii="Times New Roman" w:hAnsi="Times New Roman"/>
          <w:b w:val="0"/>
          <w:bCs/>
        </w:rPr>
      </w:pPr>
      <w:bookmarkStart w:id="40" w:name="_Toc39038863"/>
      <w:r w:rsidRPr="00F576EB">
        <w:rPr>
          <w:rFonts w:ascii="Times New Roman" w:hAnsi="Times New Roman"/>
          <w:b w:val="0"/>
        </w:rPr>
        <w:t>Section 11.19</w:t>
      </w:r>
      <w:r w:rsidRPr="00F576EB">
        <w:rPr>
          <w:rFonts w:ascii="Times New Roman" w:hAnsi="Times New Roman"/>
          <w:b w:val="0"/>
          <w:bCs/>
        </w:rPr>
        <w:t xml:space="preserve"> provides the</w:t>
      </w:r>
      <w:bookmarkEnd w:id="40"/>
      <w:r w:rsidRPr="00F576EB">
        <w:rPr>
          <w:rFonts w:ascii="Times New Roman" w:hAnsi="Times New Roman"/>
          <w:b w:val="0"/>
          <w:bCs/>
        </w:rPr>
        <w:t xml:space="preserve"> circumstances in which the HTAWS required to be fitted to a rotorcraft is permitted to be inoperative at the beginning of a flight.</w:t>
      </w:r>
    </w:p>
    <w:p w14:paraId="00306138" w14:textId="77777777" w:rsidR="009C395D" w:rsidRPr="00F576EB" w:rsidRDefault="009C395D" w:rsidP="00D553FC">
      <w:pPr>
        <w:pStyle w:val="LDClauseHeading"/>
        <w:ind w:left="0" w:right="-1" w:firstLine="0"/>
        <w:rPr>
          <w:rFonts w:ascii="Times New Roman" w:hAnsi="Times New Roman"/>
          <w:b w:val="0"/>
        </w:rPr>
      </w:pPr>
      <w:bookmarkStart w:id="41" w:name="_Toc39038864"/>
      <w:r w:rsidRPr="00F576EB">
        <w:rPr>
          <w:rFonts w:ascii="Times New Roman" w:hAnsi="Times New Roman"/>
          <w:b w:val="0"/>
        </w:rPr>
        <w:t>Section 11.20</w:t>
      </w:r>
      <w:r w:rsidRPr="00F576EB">
        <w:rPr>
          <w:rFonts w:ascii="Times New Roman" w:hAnsi="Times New Roman"/>
          <w:b w:val="0"/>
          <w:bCs/>
        </w:rPr>
        <w:t xml:space="preserve"> </w:t>
      </w:r>
      <w:bookmarkEnd w:id="41"/>
      <w:r w:rsidRPr="00F576EB">
        <w:rPr>
          <w:rFonts w:ascii="Times New Roman" w:hAnsi="Times New Roman"/>
          <w:b w:val="0"/>
          <w:bCs/>
        </w:rPr>
        <w:t>provides the circumstances in which a rotorcraft is required to be fitted with airborne weather radar equipment.</w:t>
      </w:r>
    </w:p>
    <w:p w14:paraId="5B0E5AD0" w14:textId="77777777" w:rsidR="009C395D" w:rsidRPr="00F576EB" w:rsidRDefault="009C395D" w:rsidP="00D553FC">
      <w:pPr>
        <w:ind w:right="-1"/>
      </w:pPr>
    </w:p>
    <w:p w14:paraId="50BEC39E" w14:textId="77777777" w:rsidR="009C395D" w:rsidRPr="00F576EB" w:rsidRDefault="009C395D" w:rsidP="00D553FC">
      <w:pPr>
        <w:ind w:right="-1"/>
      </w:pPr>
      <w:r w:rsidRPr="00F576EB">
        <w:t>Section 11.21</w:t>
      </w:r>
      <w:r w:rsidRPr="00F576EB">
        <w:rPr>
          <w:bCs/>
        </w:rPr>
        <w:t xml:space="preserve"> provides the circumstances in which the airborne weather radar equipment required to be fitted to a rotorcraft is permitted to be inoperative at the beginning of a flight.</w:t>
      </w:r>
    </w:p>
    <w:p w14:paraId="1ACFEB18" w14:textId="768C69C0" w:rsidR="009C395D" w:rsidRPr="00F576EB" w:rsidRDefault="009C395D" w:rsidP="00D553FC">
      <w:pPr>
        <w:pStyle w:val="LDDivisionheading"/>
        <w:ind w:right="-1"/>
        <w:rPr>
          <w:color w:val="auto"/>
        </w:rPr>
      </w:pPr>
      <w:bookmarkStart w:id="42" w:name="_Toc39038865"/>
      <w:r w:rsidRPr="00F576EB">
        <w:rPr>
          <w:color w:val="auto"/>
        </w:rPr>
        <w:t>Division 7</w:t>
      </w:r>
      <w:r w:rsidRPr="00F576EB">
        <w:rPr>
          <w:color w:val="auto"/>
        </w:rPr>
        <w:tab/>
        <w:t>Flight recorders</w:t>
      </w:r>
      <w:bookmarkEnd w:id="42"/>
    </w:p>
    <w:p w14:paraId="357AC4AC" w14:textId="77777777" w:rsidR="009C395D" w:rsidRPr="00F576EB" w:rsidRDefault="009C395D" w:rsidP="00D553FC">
      <w:pPr>
        <w:pStyle w:val="LDP1a"/>
        <w:ind w:left="0" w:right="-1" w:firstLine="0"/>
      </w:pPr>
      <w:r w:rsidRPr="00F576EB">
        <w:t xml:space="preserve">Division 7 sets out the circumstances in which flight recording equipment must be fitted to a rotorcraft. For this Division, flight recording equipment comprises a flight data recorder </w:t>
      </w:r>
      <w:r w:rsidRPr="00F576EB">
        <w:lastRenderedPageBreak/>
        <w:t>(</w:t>
      </w:r>
      <w:r w:rsidRPr="00F576EB">
        <w:rPr>
          <w:b/>
          <w:i/>
        </w:rPr>
        <w:t>FDR</w:t>
      </w:r>
      <w:r w:rsidRPr="00F576EB">
        <w:t>), or a cockpit voice recorder (</w:t>
      </w:r>
      <w:r w:rsidRPr="00F576EB">
        <w:rPr>
          <w:b/>
          <w:i/>
        </w:rPr>
        <w:t>CVR</w:t>
      </w:r>
      <w:r w:rsidRPr="00F576EB">
        <w:t>), or a combination recorder which combines the capabilities and functions of an FDR and CVR (section 11.22).</w:t>
      </w:r>
    </w:p>
    <w:p w14:paraId="41D7C2DE" w14:textId="77777777" w:rsidR="009C395D" w:rsidRPr="00F576EB" w:rsidRDefault="009C395D" w:rsidP="00D553FC">
      <w:pPr>
        <w:pStyle w:val="LDP1a"/>
        <w:ind w:left="0" w:right="-1" w:firstLine="0"/>
      </w:pPr>
    </w:p>
    <w:p w14:paraId="0D5B83F6" w14:textId="77777777" w:rsidR="009C395D" w:rsidRPr="00F576EB" w:rsidRDefault="009C395D" w:rsidP="00D553FC">
      <w:pPr>
        <w:pStyle w:val="LDP1a"/>
        <w:ind w:left="0" w:right="-1" w:firstLine="0"/>
      </w:pPr>
      <w:r w:rsidRPr="00F576EB">
        <w:t>Section 11.23 sets out the circumstances in which an FDR must be fitted to a rotorcraft.</w:t>
      </w:r>
    </w:p>
    <w:p w14:paraId="0AE22885" w14:textId="77777777" w:rsidR="009C395D" w:rsidRPr="00F576EB" w:rsidRDefault="009C395D" w:rsidP="00D553FC">
      <w:pPr>
        <w:pStyle w:val="LDP1a"/>
        <w:ind w:left="0" w:right="-1" w:firstLine="0"/>
      </w:pPr>
    </w:p>
    <w:p w14:paraId="213939FB" w14:textId="77777777" w:rsidR="009C395D" w:rsidRPr="00F576EB" w:rsidRDefault="009C395D" w:rsidP="00D553FC">
      <w:pPr>
        <w:pStyle w:val="LDP1a"/>
        <w:ind w:left="0" w:right="-1" w:firstLine="0"/>
      </w:pPr>
      <w:r w:rsidRPr="00F576EB">
        <w:t>Section 11.24 sets out the circumstances in which an CVR must be fitted to a rotorcraft.</w:t>
      </w:r>
    </w:p>
    <w:p w14:paraId="2B72067C" w14:textId="77777777" w:rsidR="009C395D" w:rsidRPr="00F576EB" w:rsidRDefault="009C395D" w:rsidP="00D553FC">
      <w:pPr>
        <w:pStyle w:val="LDClause"/>
        <w:ind w:right="-1"/>
      </w:pPr>
    </w:p>
    <w:p w14:paraId="506F94A5" w14:textId="77777777" w:rsidR="009C395D" w:rsidRPr="00F576EB" w:rsidRDefault="009C395D" w:rsidP="00D553FC">
      <w:pPr>
        <w:pStyle w:val="LDP1a"/>
        <w:ind w:left="0" w:right="-1" w:firstLine="0"/>
      </w:pPr>
      <w:r w:rsidRPr="00F576EB">
        <w:t>Section 11.25 sets out the circumstances in which the requirements in sections 11.24 and 11.25 of the MOS, if requiring a rotorcraft to be fitted with both 1 FDR and 1 CVR, may be met by the fitment of 1 combination recorder.</w:t>
      </w:r>
    </w:p>
    <w:p w14:paraId="63A6505C" w14:textId="77777777" w:rsidR="009C395D" w:rsidRPr="00F576EB" w:rsidRDefault="009C395D" w:rsidP="00D553FC">
      <w:pPr>
        <w:pStyle w:val="LDClause"/>
        <w:ind w:right="-1"/>
      </w:pPr>
    </w:p>
    <w:p w14:paraId="7E65D221" w14:textId="77777777" w:rsidR="009C395D" w:rsidRPr="00F576EB" w:rsidRDefault="009C395D" w:rsidP="00D553FC">
      <w:pPr>
        <w:pStyle w:val="LDP1a"/>
        <w:ind w:left="0" w:right="-1" w:firstLine="0"/>
      </w:pPr>
      <w:r w:rsidRPr="00F576EB">
        <w:t>Section 11.26 sets out the technical requirements that an FDR, CVR or a combination recorder must comply with, including the requirements for the duration and occasions of data retention.</w:t>
      </w:r>
    </w:p>
    <w:p w14:paraId="233B2DBB" w14:textId="77777777" w:rsidR="009C395D" w:rsidRPr="00F576EB" w:rsidRDefault="009C395D" w:rsidP="00D553FC">
      <w:pPr>
        <w:pStyle w:val="LDP1a"/>
        <w:ind w:left="0" w:right="-1" w:firstLine="0"/>
      </w:pPr>
    </w:p>
    <w:p w14:paraId="30562E95" w14:textId="77777777" w:rsidR="009C395D" w:rsidRPr="00F576EB" w:rsidRDefault="009C395D" w:rsidP="00D553FC">
      <w:pPr>
        <w:pStyle w:val="LDP1a"/>
        <w:ind w:left="0" w:right="-1" w:firstLine="0"/>
      </w:pPr>
      <w:r w:rsidRPr="00F576EB">
        <w:t>Section 11.27 sets out the requirements for when an FDR, CVR or combination recorder must begin and cease recording.</w:t>
      </w:r>
    </w:p>
    <w:p w14:paraId="7545E730" w14:textId="77777777" w:rsidR="009C395D" w:rsidRPr="00F576EB" w:rsidRDefault="009C395D" w:rsidP="00D553FC">
      <w:pPr>
        <w:pStyle w:val="LDP1a"/>
        <w:ind w:left="0" w:right="-1" w:firstLine="0"/>
      </w:pPr>
    </w:p>
    <w:p w14:paraId="15C30D35" w14:textId="77777777" w:rsidR="009C395D" w:rsidRPr="00F576EB" w:rsidRDefault="009C395D" w:rsidP="00D553FC">
      <w:pPr>
        <w:pStyle w:val="LDP1a"/>
        <w:ind w:left="0" w:right="-1" w:firstLine="0"/>
      </w:pPr>
      <w:r w:rsidRPr="00F576EB">
        <w:t>Section 11.28 sets out the circumstances in which an FDR, CVR or combination recorder may be inoperative at the beginning of a flight.</w:t>
      </w:r>
    </w:p>
    <w:p w14:paraId="76DE6BF7" w14:textId="77777777" w:rsidR="009C395D" w:rsidRPr="00F576EB" w:rsidRDefault="009C395D" w:rsidP="00D553FC">
      <w:pPr>
        <w:pStyle w:val="LDP1a"/>
        <w:ind w:left="0" w:right="-1" w:firstLine="0"/>
      </w:pPr>
    </w:p>
    <w:p w14:paraId="4DE0C808" w14:textId="77777777" w:rsidR="009C395D" w:rsidRPr="00F576EB" w:rsidRDefault="009C395D" w:rsidP="00D553FC">
      <w:pPr>
        <w:pStyle w:val="LDP1a"/>
        <w:ind w:left="0" w:right="-1" w:firstLine="0"/>
      </w:pPr>
      <w:r w:rsidRPr="00F576EB">
        <w:t>Section 11.29 is reserved for future use. No requirements are currently prescribed. This section has been reserved to preserve the MOS structure for any future provisions that would be appropriate following consultation.</w:t>
      </w:r>
    </w:p>
    <w:p w14:paraId="5983AEC7" w14:textId="77777777" w:rsidR="009C395D" w:rsidRPr="00F576EB" w:rsidRDefault="009C395D" w:rsidP="00D553FC">
      <w:pPr>
        <w:pStyle w:val="LDDivisionheading"/>
        <w:ind w:right="-1"/>
        <w:rPr>
          <w:color w:val="auto"/>
        </w:rPr>
      </w:pPr>
      <w:bookmarkStart w:id="43" w:name="_Toc39038876"/>
      <w:r w:rsidRPr="00F576EB">
        <w:rPr>
          <w:color w:val="auto"/>
        </w:rPr>
        <w:t>Division 8</w:t>
      </w:r>
      <w:r w:rsidRPr="00F576EB">
        <w:rPr>
          <w:color w:val="auto"/>
        </w:rPr>
        <w:tab/>
        <w:t>Rotorcraft interior communication systems</w:t>
      </w:r>
      <w:bookmarkEnd w:id="43"/>
      <w:r w:rsidRPr="00F576EB">
        <w:rPr>
          <w:color w:val="auto"/>
        </w:rPr>
        <w:t xml:space="preserve"> </w:t>
      </w:r>
    </w:p>
    <w:p w14:paraId="2BD4E97A" w14:textId="77777777" w:rsidR="009C395D" w:rsidRPr="00F576EB" w:rsidRDefault="009C395D" w:rsidP="00D553FC">
      <w:pPr>
        <w:pStyle w:val="LDP1a"/>
        <w:ind w:left="0" w:right="-1" w:firstLine="0"/>
      </w:pPr>
      <w:r w:rsidRPr="00F576EB">
        <w:t>Section 11.30 sets out the circumstances in which a rotorcraft is required to have a flight crew intercommunication system, and the requirements for such a system.</w:t>
      </w:r>
    </w:p>
    <w:p w14:paraId="220DB75A" w14:textId="77777777" w:rsidR="009C395D" w:rsidRPr="00F576EB" w:rsidRDefault="009C395D" w:rsidP="00D553FC">
      <w:pPr>
        <w:pStyle w:val="LDP1a"/>
        <w:ind w:left="0" w:right="-1" w:firstLine="0"/>
      </w:pPr>
    </w:p>
    <w:p w14:paraId="033FBCDC" w14:textId="77777777" w:rsidR="009C395D" w:rsidRPr="00F576EB" w:rsidRDefault="009C395D" w:rsidP="00D553FC">
      <w:pPr>
        <w:pStyle w:val="LDP1a"/>
        <w:ind w:left="0" w:right="-1" w:firstLine="0"/>
      </w:pPr>
      <w:r w:rsidRPr="00F576EB">
        <w:t>Section 11.31 sets out the circumstances in which a rotorcraft is required to have a crew interphone system, and the requirements for such a system.</w:t>
      </w:r>
    </w:p>
    <w:p w14:paraId="3F3CEA23" w14:textId="77777777" w:rsidR="009C395D" w:rsidRPr="00F576EB" w:rsidRDefault="009C395D" w:rsidP="00D553FC">
      <w:pPr>
        <w:pStyle w:val="LDP1a"/>
        <w:ind w:left="0" w:right="-1" w:firstLine="0"/>
      </w:pPr>
    </w:p>
    <w:p w14:paraId="1EEF0C9F" w14:textId="77777777" w:rsidR="009C395D" w:rsidRPr="00F576EB" w:rsidRDefault="009C395D" w:rsidP="00D553FC">
      <w:pPr>
        <w:pStyle w:val="LDP1a"/>
        <w:ind w:left="0" w:right="-1" w:firstLine="0"/>
      </w:pPr>
      <w:r w:rsidRPr="00F576EB">
        <w:t>Section 11.32 sets out the circumstances in which a rotorcraft is required to have a public address system, and the requirements for such a system.</w:t>
      </w:r>
    </w:p>
    <w:p w14:paraId="2066C500" w14:textId="77777777" w:rsidR="009C395D" w:rsidRPr="00F576EB" w:rsidRDefault="009C395D" w:rsidP="00D553FC">
      <w:pPr>
        <w:pStyle w:val="LDDivisionheading"/>
        <w:ind w:right="-1"/>
        <w:rPr>
          <w:color w:val="auto"/>
        </w:rPr>
      </w:pPr>
      <w:bookmarkStart w:id="44" w:name="_Toc39038880"/>
      <w:r w:rsidRPr="00F576EB">
        <w:rPr>
          <w:color w:val="auto"/>
        </w:rPr>
        <w:t>Division 9</w:t>
      </w:r>
      <w:r w:rsidRPr="00F576EB">
        <w:rPr>
          <w:color w:val="auto"/>
        </w:rPr>
        <w:tab/>
        <w:t>Oxygen equipment and oxygen supplies</w:t>
      </w:r>
      <w:bookmarkEnd w:id="44"/>
    </w:p>
    <w:p w14:paraId="21A06718" w14:textId="77777777" w:rsidR="009C395D" w:rsidRPr="00F576EB" w:rsidRDefault="009C395D" w:rsidP="00D553FC">
      <w:pPr>
        <w:pStyle w:val="LDClause"/>
        <w:ind w:left="0" w:right="-1" w:firstLine="0"/>
        <w:rPr>
          <w:lang w:eastAsia="en-AU"/>
        </w:rPr>
      </w:pPr>
      <w:r w:rsidRPr="00F576EB">
        <w:rPr>
          <w:lang w:eastAsia="en-AU"/>
        </w:rPr>
        <w:t>Division 9</w:t>
      </w:r>
      <w:r w:rsidRPr="00F576EB">
        <w:t xml:space="preserve"> </w:t>
      </w:r>
      <w:r w:rsidRPr="00F576EB">
        <w:rPr>
          <w:lang w:eastAsia="en-AU"/>
        </w:rPr>
        <w:t xml:space="preserve">sets out detailed requirements for the oxygen equipment and oxygen supplies required to be fitted or carried on a rotorcraft, including specific requirements relating to the use of each type of equipment. </w:t>
      </w:r>
      <w:r w:rsidRPr="00F576EB">
        <w:t xml:space="preserve">Section 11.33 also includes some definitional provisions for this Division. </w:t>
      </w:r>
      <w:r w:rsidRPr="00F576EB">
        <w:rPr>
          <w:lang w:eastAsia="en-AU"/>
        </w:rPr>
        <w:t>Specifically, this Division sets out the requirements for:</w:t>
      </w:r>
    </w:p>
    <w:p w14:paraId="219FD23F" w14:textId="77777777" w:rsidR="009C395D" w:rsidRPr="00F576EB" w:rsidRDefault="009C395D" w:rsidP="00D553FC">
      <w:pPr>
        <w:pStyle w:val="LDClause"/>
        <w:numPr>
          <w:ilvl w:val="0"/>
          <w:numId w:val="24"/>
        </w:numPr>
        <w:ind w:right="-1"/>
        <w:rPr>
          <w:lang w:eastAsia="en-AU"/>
        </w:rPr>
      </w:pPr>
      <w:r w:rsidRPr="00F576EB">
        <w:rPr>
          <w:lang w:eastAsia="en-AU"/>
        </w:rPr>
        <w:t>supplemental oxygen for a pressurised rotorcraft operated at a pressure altitude above 10 000 ft (section 11.34)</w:t>
      </w:r>
    </w:p>
    <w:p w14:paraId="0B517C27" w14:textId="77777777" w:rsidR="009C395D" w:rsidRPr="00F576EB" w:rsidRDefault="009C395D" w:rsidP="00D553FC">
      <w:pPr>
        <w:pStyle w:val="LDClause"/>
        <w:numPr>
          <w:ilvl w:val="0"/>
          <w:numId w:val="24"/>
        </w:numPr>
        <w:ind w:right="-1"/>
        <w:rPr>
          <w:lang w:eastAsia="en-AU"/>
        </w:rPr>
      </w:pPr>
      <w:r w:rsidRPr="00F576EB">
        <w:rPr>
          <w:lang w:eastAsia="en-AU"/>
        </w:rPr>
        <w:t>supplemental oxygen for an unpressurised rotorcraft operated at a pressure altitude above 10 000 ft (section 11.35)</w:t>
      </w:r>
    </w:p>
    <w:p w14:paraId="50149FA9" w14:textId="77777777" w:rsidR="009C395D" w:rsidRPr="00F576EB" w:rsidRDefault="009C395D" w:rsidP="00D553FC">
      <w:pPr>
        <w:pStyle w:val="LDClause"/>
        <w:numPr>
          <w:ilvl w:val="0"/>
          <w:numId w:val="24"/>
        </w:numPr>
        <w:ind w:right="-1"/>
        <w:rPr>
          <w:lang w:eastAsia="en-AU"/>
        </w:rPr>
      </w:pPr>
      <w:r w:rsidRPr="00F576EB">
        <w:rPr>
          <w:lang w:eastAsia="en-AU"/>
        </w:rPr>
        <w:lastRenderedPageBreak/>
        <w:t>oxygen mask usage for a pressurised rotorcraft, including for a flight above flight level (FL) 250 (section 11.36)</w:t>
      </w:r>
    </w:p>
    <w:p w14:paraId="423DF8C7" w14:textId="77777777" w:rsidR="009C395D" w:rsidRPr="00F576EB" w:rsidRDefault="009C395D" w:rsidP="00D553FC">
      <w:pPr>
        <w:pStyle w:val="LDClause"/>
        <w:numPr>
          <w:ilvl w:val="0"/>
          <w:numId w:val="24"/>
        </w:numPr>
        <w:ind w:right="-1"/>
        <w:rPr>
          <w:lang w:eastAsia="en-AU"/>
        </w:rPr>
      </w:pPr>
      <w:r w:rsidRPr="00F576EB">
        <w:rPr>
          <w:lang w:eastAsia="en-AU"/>
        </w:rPr>
        <w:t>oxygen dispensing units for passengers in a pressurised rotorcraft (section 11.37)</w:t>
      </w:r>
    </w:p>
    <w:p w14:paraId="5E7DB0B9" w14:textId="77777777" w:rsidR="009C395D" w:rsidRPr="00F576EB" w:rsidRDefault="009C395D" w:rsidP="00D553FC">
      <w:pPr>
        <w:pStyle w:val="LDClause"/>
        <w:numPr>
          <w:ilvl w:val="0"/>
          <w:numId w:val="24"/>
        </w:numPr>
        <w:ind w:right="-1"/>
        <w:rPr>
          <w:lang w:eastAsia="en-AU"/>
        </w:rPr>
      </w:pPr>
      <w:r w:rsidRPr="00F576EB">
        <w:rPr>
          <w:lang w:eastAsia="en-AU"/>
        </w:rPr>
        <w:t>protective breathing equipment for flight crew members of a pressurised rotorcraft (section 11.38)</w:t>
      </w:r>
    </w:p>
    <w:p w14:paraId="16F19F86" w14:textId="77777777" w:rsidR="009C395D" w:rsidRPr="00F576EB" w:rsidRDefault="009C395D" w:rsidP="00D553FC">
      <w:pPr>
        <w:pStyle w:val="LDClause"/>
        <w:numPr>
          <w:ilvl w:val="0"/>
          <w:numId w:val="24"/>
        </w:numPr>
        <w:ind w:right="-1"/>
        <w:rPr>
          <w:lang w:eastAsia="en-AU"/>
        </w:rPr>
      </w:pPr>
      <w:r w:rsidRPr="00F576EB">
        <w:rPr>
          <w:lang w:eastAsia="en-AU"/>
        </w:rPr>
        <w:t>portable protective breathing equipment for flight crew members of a pressurised rotorcraft (section 11.39)</w:t>
      </w:r>
    </w:p>
    <w:p w14:paraId="4E8183E3" w14:textId="0250E723" w:rsidR="009C395D" w:rsidRPr="00F576EB" w:rsidRDefault="009C395D" w:rsidP="00D553FC">
      <w:pPr>
        <w:pStyle w:val="LDClause"/>
        <w:numPr>
          <w:ilvl w:val="0"/>
          <w:numId w:val="24"/>
        </w:numPr>
        <w:ind w:right="-1"/>
        <w:rPr>
          <w:lang w:eastAsia="en-AU"/>
        </w:rPr>
      </w:pPr>
      <w:r w:rsidRPr="00F576EB">
        <w:rPr>
          <w:lang w:eastAsia="en-AU"/>
        </w:rPr>
        <w:t xml:space="preserve">first aid oxygen equipment for a pressurised rotorcraft — up to </w:t>
      </w:r>
      <w:r w:rsidRPr="00F576EB">
        <w:t>immediately before 2</w:t>
      </w:r>
      <w:r w:rsidR="009F0B37">
        <w:t> </w:t>
      </w:r>
      <w:r w:rsidRPr="00F576EB">
        <w:t>December 2023, with revised requirements after that date</w:t>
      </w:r>
      <w:r w:rsidRPr="00F576EB">
        <w:rPr>
          <w:lang w:eastAsia="en-AU"/>
        </w:rPr>
        <w:t xml:space="preserve"> (section 11.40)</w:t>
      </w:r>
      <w:r w:rsidR="00D553FC" w:rsidRPr="00F576EB">
        <w:rPr>
          <w:lang w:eastAsia="en-AU"/>
        </w:rPr>
        <w:t>.</w:t>
      </w:r>
    </w:p>
    <w:p w14:paraId="59AD7BBF" w14:textId="77777777" w:rsidR="009C395D" w:rsidRPr="00F576EB" w:rsidRDefault="009C395D" w:rsidP="00D553FC">
      <w:pPr>
        <w:pStyle w:val="LDDivisionheading"/>
        <w:ind w:right="-1"/>
        <w:rPr>
          <w:color w:val="auto"/>
        </w:rPr>
      </w:pPr>
      <w:r w:rsidRPr="00F576EB">
        <w:rPr>
          <w:color w:val="auto"/>
        </w:rPr>
        <w:t>Division 10</w:t>
      </w:r>
      <w:r w:rsidRPr="00F576EB">
        <w:rPr>
          <w:color w:val="auto"/>
        </w:rPr>
        <w:tab/>
        <w:t>Emergency locator transmitters</w:t>
      </w:r>
    </w:p>
    <w:p w14:paraId="6F7137E2" w14:textId="77777777" w:rsidR="009C395D" w:rsidRPr="00F576EB" w:rsidRDefault="009C395D" w:rsidP="00D553FC">
      <w:pPr>
        <w:pStyle w:val="LDClause"/>
        <w:ind w:left="0" w:right="-1" w:firstLine="0"/>
      </w:pPr>
      <w:r w:rsidRPr="00F576EB">
        <w:t>Section 11.41 provides the requirements for when a rotorcraft is required to carry, and is not required to carry, an emergency locator transmitter (</w:t>
      </w:r>
      <w:r w:rsidRPr="00F576EB">
        <w:rPr>
          <w:b/>
          <w:bCs/>
          <w:i/>
          <w:iCs/>
        </w:rPr>
        <w:t>ELT</w:t>
      </w:r>
      <w:r w:rsidRPr="00F576EB">
        <w:t>).</w:t>
      </w:r>
    </w:p>
    <w:p w14:paraId="6579CFB6" w14:textId="77777777" w:rsidR="009C395D" w:rsidRPr="00F576EB" w:rsidRDefault="009C395D" w:rsidP="00D553FC">
      <w:pPr>
        <w:pStyle w:val="LDP1a"/>
        <w:ind w:left="0" w:right="-1" w:firstLine="0"/>
      </w:pPr>
    </w:p>
    <w:p w14:paraId="0D2267A4" w14:textId="77777777" w:rsidR="009C395D" w:rsidRPr="00F576EB" w:rsidRDefault="009C395D" w:rsidP="00D553FC">
      <w:pPr>
        <w:pStyle w:val="LDP1a"/>
        <w:ind w:left="0" w:right="-1" w:firstLine="0"/>
        <w:rPr>
          <w:lang w:eastAsia="en-AU"/>
        </w:rPr>
      </w:pPr>
      <w:r w:rsidRPr="00F576EB">
        <w:rPr>
          <w:lang w:eastAsia="en-AU"/>
        </w:rPr>
        <w:t>Section 11.42 provides basic technical requirements for what constitutes an ELT for this Division.</w:t>
      </w:r>
    </w:p>
    <w:p w14:paraId="7BEEAEFA" w14:textId="77777777" w:rsidR="009C395D" w:rsidRPr="00F576EB" w:rsidRDefault="009C395D" w:rsidP="00D553FC">
      <w:pPr>
        <w:pStyle w:val="LDP1a"/>
        <w:ind w:left="0" w:right="-1" w:firstLine="0"/>
        <w:rPr>
          <w:lang w:eastAsia="en-AU"/>
        </w:rPr>
      </w:pPr>
    </w:p>
    <w:p w14:paraId="0EBBBA10" w14:textId="77777777" w:rsidR="009C395D" w:rsidRPr="00F576EB" w:rsidRDefault="009C395D" w:rsidP="00D553FC">
      <w:pPr>
        <w:pStyle w:val="LDP1a"/>
        <w:ind w:left="0" w:right="-1" w:firstLine="0"/>
        <w:rPr>
          <w:lang w:eastAsia="en-AU"/>
        </w:rPr>
      </w:pPr>
      <w:r w:rsidRPr="00F576EB">
        <w:rPr>
          <w:lang w:eastAsia="en-AU"/>
        </w:rPr>
        <w:t xml:space="preserve">Section 11.43 provides the definition of </w:t>
      </w:r>
      <w:r w:rsidRPr="00F576EB">
        <w:rPr>
          <w:b/>
          <w:i/>
        </w:rPr>
        <w:t>automatic ELT</w:t>
      </w:r>
      <w:r w:rsidRPr="00F576EB">
        <w:t xml:space="preserve"> </w:t>
      </w:r>
      <w:r w:rsidRPr="00F576EB">
        <w:rPr>
          <w:lang w:eastAsia="en-AU"/>
        </w:rPr>
        <w:t xml:space="preserve">for this </w:t>
      </w:r>
      <w:proofErr w:type="gramStart"/>
      <w:r w:rsidRPr="00F576EB">
        <w:rPr>
          <w:lang w:eastAsia="en-AU"/>
        </w:rPr>
        <w:t>Division, and</w:t>
      </w:r>
      <w:proofErr w:type="gramEnd"/>
      <w:r w:rsidRPr="00F576EB">
        <w:rPr>
          <w:lang w:eastAsia="en-AU"/>
        </w:rPr>
        <w:t xml:space="preserve"> sets out the technical requirements that an automatic ELT must meet.</w:t>
      </w:r>
    </w:p>
    <w:p w14:paraId="52DDBA6C" w14:textId="77777777" w:rsidR="009C395D" w:rsidRPr="00F576EB" w:rsidRDefault="009C395D" w:rsidP="00D553FC">
      <w:pPr>
        <w:pStyle w:val="LDP1a"/>
        <w:ind w:left="0" w:right="-1" w:firstLine="0"/>
        <w:rPr>
          <w:lang w:eastAsia="en-AU"/>
        </w:rPr>
      </w:pPr>
    </w:p>
    <w:p w14:paraId="1F45AD6F" w14:textId="77777777" w:rsidR="009C395D" w:rsidRPr="00F576EB" w:rsidRDefault="009C395D" w:rsidP="00D553FC">
      <w:pPr>
        <w:pStyle w:val="LDP1a"/>
        <w:ind w:left="0" w:right="-1" w:firstLine="0"/>
        <w:rPr>
          <w:lang w:eastAsia="en-AU"/>
        </w:rPr>
      </w:pPr>
      <w:r w:rsidRPr="00F576EB">
        <w:rPr>
          <w:lang w:eastAsia="en-AU"/>
        </w:rPr>
        <w:t xml:space="preserve">Section 11.44 provides the definition of </w:t>
      </w:r>
      <w:r w:rsidRPr="00F576EB">
        <w:rPr>
          <w:b/>
          <w:i/>
        </w:rPr>
        <w:t>survival ELT</w:t>
      </w:r>
      <w:r w:rsidRPr="00F576EB">
        <w:t xml:space="preserve"> </w:t>
      </w:r>
      <w:r w:rsidRPr="00F576EB">
        <w:rPr>
          <w:lang w:eastAsia="en-AU"/>
        </w:rPr>
        <w:t xml:space="preserve">for this </w:t>
      </w:r>
      <w:proofErr w:type="gramStart"/>
      <w:r w:rsidRPr="00F576EB">
        <w:rPr>
          <w:lang w:eastAsia="en-AU"/>
        </w:rPr>
        <w:t>Division, and</w:t>
      </w:r>
      <w:proofErr w:type="gramEnd"/>
      <w:r w:rsidRPr="00F576EB">
        <w:rPr>
          <w:lang w:eastAsia="en-AU"/>
        </w:rPr>
        <w:t xml:space="preserve"> sets out the technical requirements that a survival ELT must meet.</w:t>
      </w:r>
    </w:p>
    <w:p w14:paraId="4F1B39E4" w14:textId="77777777" w:rsidR="009C395D" w:rsidRPr="00F576EB" w:rsidRDefault="009C395D" w:rsidP="00D553FC">
      <w:pPr>
        <w:pStyle w:val="LDP1a"/>
        <w:ind w:left="0" w:right="-1" w:firstLine="0"/>
        <w:rPr>
          <w:lang w:eastAsia="en-AU"/>
        </w:rPr>
      </w:pPr>
    </w:p>
    <w:p w14:paraId="6288AD01" w14:textId="7ED1FB44" w:rsidR="009C395D" w:rsidRPr="00F576EB" w:rsidRDefault="009C395D" w:rsidP="00D553FC">
      <w:pPr>
        <w:pStyle w:val="LDP1a"/>
        <w:ind w:left="0" w:right="-1" w:firstLine="0"/>
      </w:pPr>
      <w:r w:rsidRPr="00F576EB">
        <w:t>Section 11.45 sets out the transitional requirements for ELTs</w:t>
      </w:r>
      <w:r w:rsidRPr="00F576EB">
        <w:rPr>
          <w:lang w:eastAsia="en-AU"/>
        </w:rPr>
        <w:t xml:space="preserve"> up to </w:t>
      </w:r>
      <w:r w:rsidRPr="00F576EB">
        <w:t>immediately before 2</w:t>
      </w:r>
      <w:r w:rsidR="009F0B37">
        <w:t> </w:t>
      </w:r>
      <w:r w:rsidRPr="00F576EB">
        <w:t>December 2023, with revised requirements after that date.</w:t>
      </w:r>
    </w:p>
    <w:p w14:paraId="355AAB9D" w14:textId="77777777" w:rsidR="009C395D" w:rsidRPr="00F576EB" w:rsidRDefault="009C395D" w:rsidP="00D553FC">
      <w:pPr>
        <w:pStyle w:val="LDDivisionheading"/>
        <w:ind w:right="-1"/>
        <w:rPr>
          <w:color w:val="auto"/>
        </w:rPr>
      </w:pPr>
      <w:bookmarkStart w:id="45" w:name="_Toc39038895"/>
      <w:r w:rsidRPr="00F576EB">
        <w:rPr>
          <w:color w:val="auto"/>
        </w:rPr>
        <w:t>Division 11</w:t>
      </w:r>
      <w:r w:rsidRPr="00F576EB">
        <w:rPr>
          <w:color w:val="auto"/>
        </w:rPr>
        <w:tab/>
        <w:t>Portable emergency equipment </w:t>
      </w:r>
      <w:bookmarkEnd w:id="45"/>
    </w:p>
    <w:p w14:paraId="727681AB" w14:textId="77777777" w:rsidR="009C395D" w:rsidRPr="00F576EB" w:rsidRDefault="009C395D" w:rsidP="00D553FC">
      <w:pPr>
        <w:pStyle w:val="LDClause"/>
        <w:ind w:left="0" w:right="-1" w:firstLine="0"/>
      </w:pPr>
      <w:r w:rsidRPr="00F576EB">
        <w:t>Division 11 sets out the requirements for the carriage of portable emergency equipment, namely hand-held fire extinguishers and first-aid kits.</w:t>
      </w:r>
    </w:p>
    <w:p w14:paraId="475982F1" w14:textId="77777777" w:rsidR="009C395D" w:rsidRPr="00F576EB" w:rsidRDefault="009C395D" w:rsidP="00D553FC">
      <w:pPr>
        <w:pStyle w:val="LDClause"/>
        <w:ind w:left="0" w:right="-1" w:firstLine="0"/>
      </w:pPr>
    </w:p>
    <w:p w14:paraId="50014146" w14:textId="77777777" w:rsidR="009C395D" w:rsidRPr="00F576EB" w:rsidRDefault="009C395D" w:rsidP="00D553FC">
      <w:pPr>
        <w:pStyle w:val="LDClause"/>
        <w:ind w:left="0" w:right="-1" w:firstLine="0"/>
      </w:pPr>
      <w:r w:rsidRPr="00F576EB">
        <w:t>Section 11.46 provides the circumstances in which a rotorcraft must carry hand-held fire extinguishers, the number of extinguishers to be carried, where the extinguishers must be located, and the type and quantity of extinguishing agent required.</w:t>
      </w:r>
    </w:p>
    <w:p w14:paraId="5B31FF95" w14:textId="77777777" w:rsidR="009C395D" w:rsidRPr="00F576EB" w:rsidRDefault="009C395D" w:rsidP="00D553FC">
      <w:pPr>
        <w:pStyle w:val="LDClause"/>
        <w:ind w:left="0" w:right="-1" w:firstLine="0"/>
      </w:pPr>
    </w:p>
    <w:p w14:paraId="2826D936" w14:textId="77777777" w:rsidR="009C395D" w:rsidRPr="00F576EB" w:rsidRDefault="009C395D" w:rsidP="00D553FC">
      <w:pPr>
        <w:pStyle w:val="LDClause"/>
        <w:ind w:left="0" w:right="-1" w:firstLine="0"/>
        <w:rPr>
          <w:lang w:eastAsia="en-AU"/>
        </w:rPr>
      </w:pPr>
      <w:r w:rsidRPr="00F576EB">
        <w:t>Section 11.47 provides that, from 2 December 2023, a rotorcraft must carry a first-aid kit and sets out the requirements such first-aid kits must meet.</w:t>
      </w:r>
    </w:p>
    <w:p w14:paraId="7567BD89" w14:textId="77777777" w:rsidR="009C395D" w:rsidRPr="00F576EB" w:rsidRDefault="009C395D" w:rsidP="00D553FC">
      <w:pPr>
        <w:pStyle w:val="LDClause"/>
        <w:ind w:left="0" w:right="-1" w:firstLine="0"/>
        <w:rPr>
          <w:lang w:eastAsia="en-AU"/>
        </w:rPr>
      </w:pPr>
    </w:p>
    <w:p w14:paraId="27DF3791" w14:textId="452B7D66" w:rsidR="009C395D" w:rsidRPr="00F576EB" w:rsidRDefault="009C395D" w:rsidP="00D553FC">
      <w:pPr>
        <w:pStyle w:val="LDClause"/>
        <w:tabs>
          <w:tab w:val="clear" w:pos="454"/>
          <w:tab w:val="right" w:pos="1276"/>
        </w:tabs>
        <w:ind w:left="0" w:right="-1" w:firstLine="0"/>
        <w:rPr>
          <w:rFonts w:ascii="Arial" w:hAnsi="Arial" w:cs="Arial"/>
        </w:rPr>
      </w:pPr>
      <w:bookmarkStart w:id="46" w:name="_Toc39038898"/>
      <w:r w:rsidRPr="00F576EB">
        <w:rPr>
          <w:rFonts w:ascii="Arial" w:hAnsi="Arial" w:cs="Arial"/>
          <w:b/>
          <w:bCs/>
        </w:rPr>
        <w:t>Division 12</w:t>
      </w:r>
      <w:r w:rsidRPr="00F576EB">
        <w:rPr>
          <w:rFonts w:ascii="Arial" w:hAnsi="Arial" w:cs="Arial"/>
          <w:b/>
          <w:bCs/>
        </w:rPr>
        <w:tab/>
      </w:r>
      <w:r w:rsidR="00D553FC" w:rsidRPr="00F576EB">
        <w:rPr>
          <w:rFonts w:ascii="Arial" w:hAnsi="Arial" w:cs="Arial"/>
          <w:b/>
          <w:bCs/>
        </w:rPr>
        <w:tab/>
      </w:r>
      <w:r w:rsidR="00D553FC" w:rsidRPr="00F576EB">
        <w:rPr>
          <w:rFonts w:ascii="Arial" w:hAnsi="Arial" w:cs="Arial"/>
          <w:b/>
          <w:bCs/>
        </w:rPr>
        <w:tab/>
      </w:r>
      <w:r w:rsidRPr="00F576EB">
        <w:rPr>
          <w:rFonts w:ascii="Arial" w:hAnsi="Arial" w:cs="Arial"/>
          <w:b/>
          <w:bCs/>
        </w:rPr>
        <w:t xml:space="preserve">Equipment for flights over water  </w:t>
      </w:r>
      <w:bookmarkEnd w:id="46"/>
    </w:p>
    <w:p w14:paraId="396386D3" w14:textId="77777777" w:rsidR="009C395D" w:rsidRPr="00F576EB" w:rsidRDefault="009C395D" w:rsidP="00D553FC">
      <w:pPr>
        <w:pStyle w:val="LDP1a"/>
        <w:ind w:left="0" w:right="-1" w:firstLine="0"/>
        <w:rPr>
          <w:lang w:eastAsia="en-AU"/>
        </w:rPr>
      </w:pPr>
      <w:r w:rsidRPr="00F576EB">
        <w:rPr>
          <w:lang w:eastAsia="en-AU"/>
        </w:rPr>
        <w:t>Division 12 sets out the equipment requirements for flights over water, including requirements for circumstances in which:</w:t>
      </w:r>
    </w:p>
    <w:p w14:paraId="3A381BA1" w14:textId="77777777" w:rsidR="009C395D" w:rsidRPr="00F576EB" w:rsidRDefault="009C395D" w:rsidP="00D553FC">
      <w:pPr>
        <w:pStyle w:val="LDP1a"/>
        <w:numPr>
          <w:ilvl w:val="0"/>
          <w:numId w:val="31"/>
        </w:numPr>
        <w:ind w:right="-1"/>
        <w:rPr>
          <w:lang w:eastAsia="en-AU"/>
        </w:rPr>
      </w:pPr>
      <w:r w:rsidRPr="00F576EB">
        <w:rPr>
          <w:lang w:eastAsia="en-AU"/>
        </w:rPr>
        <w:t>a sea anchor or other equipment for mooring must be carried on an amphibian rotorcraft, and equipment for making the sound signals under the International Regulations must be carried (section 11.48)</w:t>
      </w:r>
    </w:p>
    <w:p w14:paraId="1588B433" w14:textId="6A694247" w:rsidR="009C395D" w:rsidRPr="00F576EB" w:rsidRDefault="009C395D" w:rsidP="00D553FC">
      <w:pPr>
        <w:pStyle w:val="LDP1a"/>
        <w:numPr>
          <w:ilvl w:val="0"/>
          <w:numId w:val="31"/>
        </w:numPr>
        <w:ind w:right="-1"/>
        <w:rPr>
          <w:lang w:eastAsia="en-AU"/>
        </w:rPr>
      </w:pPr>
      <w:r w:rsidRPr="00F576EB">
        <w:rPr>
          <w:lang w:eastAsia="en-AU"/>
        </w:rPr>
        <w:lastRenderedPageBreak/>
        <w:t>life jackets and infant flotation cots must be carried onboard a rotorcraft (section</w:t>
      </w:r>
      <w:r w:rsidR="00EC4B40">
        <w:rPr>
          <w:lang w:eastAsia="en-AU"/>
        </w:rPr>
        <w:t> </w:t>
      </w:r>
      <w:r w:rsidRPr="00F576EB">
        <w:rPr>
          <w:lang w:eastAsia="en-AU"/>
        </w:rPr>
        <w:t>11.49)</w:t>
      </w:r>
    </w:p>
    <w:p w14:paraId="3875D1A8" w14:textId="77777777" w:rsidR="009C395D" w:rsidRPr="00F576EB" w:rsidRDefault="009C395D" w:rsidP="00D553FC">
      <w:pPr>
        <w:pStyle w:val="LDP1a"/>
        <w:numPr>
          <w:ilvl w:val="0"/>
          <w:numId w:val="31"/>
        </w:numPr>
        <w:ind w:right="-1"/>
        <w:rPr>
          <w:lang w:eastAsia="en-AU"/>
        </w:rPr>
      </w:pPr>
      <w:r w:rsidRPr="00F576EB">
        <w:rPr>
          <w:lang w:eastAsia="en-AU"/>
        </w:rPr>
        <w:t>life rafts must be carried on board a rotorcraft (section 11.50)</w:t>
      </w:r>
    </w:p>
    <w:p w14:paraId="1AF8FEAA" w14:textId="77777777" w:rsidR="009C395D" w:rsidRPr="00F576EB" w:rsidRDefault="009C395D" w:rsidP="00D553FC">
      <w:pPr>
        <w:pStyle w:val="LDP1a"/>
        <w:numPr>
          <w:ilvl w:val="0"/>
          <w:numId w:val="31"/>
        </w:numPr>
        <w:ind w:right="-1"/>
        <w:rPr>
          <w:lang w:eastAsia="en-AU"/>
        </w:rPr>
      </w:pPr>
      <w:r w:rsidRPr="00F576EB">
        <w:rPr>
          <w:lang w:eastAsia="en-AU"/>
        </w:rPr>
        <w:t>emergency flotation equipment must be carried onboard a rotorcraft (section 11.51).</w:t>
      </w:r>
    </w:p>
    <w:p w14:paraId="25543A39" w14:textId="77777777" w:rsidR="009C395D" w:rsidRPr="00F576EB" w:rsidRDefault="009C395D" w:rsidP="00D553FC">
      <w:pPr>
        <w:pStyle w:val="LDDivisionheading"/>
        <w:ind w:right="-1"/>
        <w:rPr>
          <w:color w:val="auto"/>
        </w:rPr>
      </w:pPr>
      <w:bookmarkStart w:id="47" w:name="_Toc39038916"/>
      <w:r w:rsidRPr="00F576EB">
        <w:rPr>
          <w:color w:val="auto"/>
        </w:rPr>
        <w:t>Division 13</w:t>
      </w:r>
      <w:r w:rsidRPr="00F576EB">
        <w:rPr>
          <w:color w:val="auto"/>
        </w:rPr>
        <w:tab/>
        <w:t>Transponders and surveillance equipment</w:t>
      </w:r>
      <w:bookmarkEnd w:id="47"/>
    </w:p>
    <w:p w14:paraId="2B4A5428" w14:textId="77777777" w:rsidR="009C395D" w:rsidRPr="00F576EB" w:rsidRDefault="009C395D" w:rsidP="00D553FC">
      <w:pPr>
        <w:pStyle w:val="LDP1a"/>
        <w:ind w:left="0" w:right="-1" w:firstLine="0"/>
        <w:rPr>
          <w:lang w:eastAsia="en-AU"/>
        </w:rPr>
      </w:pPr>
      <w:r w:rsidRPr="00F576EB">
        <w:rPr>
          <w:lang w:eastAsia="en-AU"/>
        </w:rPr>
        <w:t xml:space="preserve">Division 13 sets out the circumstances in which transponders and surveillance equipment must be carried on a rotorcraft for a </w:t>
      </w:r>
      <w:proofErr w:type="gramStart"/>
      <w:r w:rsidRPr="00F576EB">
        <w:rPr>
          <w:lang w:eastAsia="en-AU"/>
        </w:rPr>
        <w:t>flight, and</w:t>
      </w:r>
      <w:proofErr w:type="gramEnd"/>
      <w:r w:rsidRPr="00F576EB">
        <w:rPr>
          <w:lang w:eastAsia="en-AU"/>
        </w:rPr>
        <w:t xml:space="preserve"> contains detailed technical requirements that must be met by the equipment.</w:t>
      </w:r>
    </w:p>
    <w:p w14:paraId="5D8B45E4" w14:textId="77777777" w:rsidR="009C395D" w:rsidRPr="00F576EB" w:rsidRDefault="009C395D" w:rsidP="00D553FC">
      <w:pPr>
        <w:pStyle w:val="LDP1a"/>
        <w:ind w:left="0" w:right="-1" w:firstLine="0"/>
        <w:rPr>
          <w:lang w:eastAsia="en-AU"/>
        </w:rPr>
      </w:pPr>
    </w:p>
    <w:p w14:paraId="430520FB" w14:textId="77777777" w:rsidR="009C395D" w:rsidRPr="00F576EB" w:rsidRDefault="009C395D" w:rsidP="00D553FC">
      <w:pPr>
        <w:pStyle w:val="LDP1a"/>
        <w:ind w:left="0" w:right="-1" w:firstLine="0"/>
        <w:rPr>
          <w:lang w:eastAsia="en-AU"/>
        </w:rPr>
      </w:pPr>
      <w:r w:rsidRPr="00F576EB">
        <w:rPr>
          <w:lang w:eastAsia="en-AU"/>
        </w:rPr>
        <w:t>Section 11.52 provides the definitions for a range of technical equipment for Division 13.</w:t>
      </w:r>
    </w:p>
    <w:p w14:paraId="36CF1F44" w14:textId="77777777" w:rsidR="009C395D" w:rsidRPr="00F576EB" w:rsidRDefault="009C395D" w:rsidP="00D553FC">
      <w:pPr>
        <w:pStyle w:val="LDP1a"/>
        <w:ind w:left="0" w:right="-1" w:firstLine="0"/>
        <w:rPr>
          <w:lang w:eastAsia="en-AU"/>
        </w:rPr>
      </w:pPr>
    </w:p>
    <w:p w14:paraId="42EF44A0" w14:textId="77777777" w:rsidR="009C395D" w:rsidRPr="00F576EB" w:rsidRDefault="009C395D" w:rsidP="00D553FC">
      <w:pPr>
        <w:pStyle w:val="LDP1a"/>
        <w:ind w:left="0" w:right="-1" w:firstLine="0"/>
        <w:rPr>
          <w:lang w:eastAsia="en-AU"/>
        </w:rPr>
      </w:pPr>
      <w:r w:rsidRPr="00F576EB">
        <w:rPr>
          <w:lang w:eastAsia="en-AU"/>
        </w:rPr>
        <w:t>Section 11.53 sets out the circumstances in which a rotorcraft conducting specified operations in corresponding classes of airspace must be fitted with transponders and surveillance equipment. This section also sets out the technical requirements that such equipment must meet.</w:t>
      </w:r>
    </w:p>
    <w:p w14:paraId="70288E8E" w14:textId="77777777" w:rsidR="009C395D" w:rsidRPr="00F576EB" w:rsidRDefault="009C395D" w:rsidP="00D553FC">
      <w:pPr>
        <w:pStyle w:val="LDP1a"/>
        <w:ind w:left="0" w:right="-1" w:firstLine="0"/>
        <w:rPr>
          <w:lang w:eastAsia="en-AU"/>
        </w:rPr>
      </w:pPr>
    </w:p>
    <w:p w14:paraId="5EF1D505" w14:textId="77777777" w:rsidR="009C395D" w:rsidRPr="00F576EB" w:rsidRDefault="009C395D" w:rsidP="00D553FC">
      <w:pPr>
        <w:pStyle w:val="LDP1a"/>
        <w:ind w:left="0" w:right="-1" w:firstLine="0"/>
        <w:rPr>
          <w:lang w:eastAsia="en-AU"/>
        </w:rPr>
      </w:pPr>
      <w:r w:rsidRPr="00F576EB">
        <w:rPr>
          <w:lang w:eastAsia="en-AU"/>
        </w:rPr>
        <w:t xml:space="preserve">Section 11.54 sets out the general requirements for the operation of a </w:t>
      </w:r>
      <w:proofErr w:type="gramStart"/>
      <w:r w:rsidRPr="00F576EB">
        <w:rPr>
          <w:lang w:eastAsia="en-AU"/>
        </w:rPr>
        <w:t>transponder, and</w:t>
      </w:r>
      <w:proofErr w:type="gramEnd"/>
      <w:r w:rsidRPr="00F576EB">
        <w:rPr>
          <w:lang w:eastAsia="en-AU"/>
        </w:rPr>
        <w:t xml:space="preserve"> includes a Table of Mode A standard codes for nominated flight situations.</w:t>
      </w:r>
    </w:p>
    <w:p w14:paraId="7E860F55" w14:textId="77777777" w:rsidR="009C395D" w:rsidRPr="00F576EB" w:rsidRDefault="009C395D" w:rsidP="00D553FC">
      <w:pPr>
        <w:pStyle w:val="LDP1a"/>
        <w:ind w:left="0" w:right="-1" w:firstLine="0"/>
        <w:rPr>
          <w:lang w:eastAsia="en-AU"/>
        </w:rPr>
      </w:pPr>
    </w:p>
    <w:p w14:paraId="78072D02" w14:textId="77777777" w:rsidR="009C395D" w:rsidRPr="00F576EB" w:rsidRDefault="009C395D" w:rsidP="00D553FC">
      <w:pPr>
        <w:pStyle w:val="LDP1a"/>
        <w:ind w:left="0" w:right="-1" w:firstLine="0"/>
      </w:pPr>
      <w:r w:rsidRPr="00F576EB">
        <w:rPr>
          <w:lang w:eastAsia="en-AU"/>
        </w:rPr>
        <w:t xml:space="preserve">Section 11.55 sets out the specific requirements for how an approved Mode S transponder or an approved ADS-B OUT equipment configuration fitted to a rotorcraft for a flight must be configured and how it must </w:t>
      </w:r>
      <w:proofErr w:type="gramStart"/>
      <w:r w:rsidRPr="00F576EB">
        <w:rPr>
          <w:lang w:eastAsia="en-AU"/>
        </w:rPr>
        <w:t>transmit, and</w:t>
      </w:r>
      <w:proofErr w:type="gramEnd"/>
      <w:r w:rsidRPr="00F576EB">
        <w:rPr>
          <w:lang w:eastAsia="en-AU"/>
        </w:rPr>
        <w:t xml:space="preserve"> includes technical requirements for such transponders.</w:t>
      </w:r>
    </w:p>
    <w:p w14:paraId="46568CC1" w14:textId="77777777" w:rsidR="009C395D" w:rsidRPr="00F576EB" w:rsidRDefault="009C395D" w:rsidP="00D553FC">
      <w:pPr>
        <w:pStyle w:val="LDP1a"/>
        <w:ind w:left="0" w:right="-1" w:firstLine="0"/>
      </w:pPr>
    </w:p>
    <w:p w14:paraId="016298AA" w14:textId="77777777" w:rsidR="009C395D" w:rsidRPr="00F576EB" w:rsidRDefault="009C395D" w:rsidP="00D553FC">
      <w:pPr>
        <w:pStyle w:val="LDP1a"/>
        <w:ind w:left="0" w:right="-1" w:firstLine="0"/>
        <w:rPr>
          <w:lang w:eastAsia="en-AU"/>
        </w:rPr>
      </w:pPr>
      <w:r w:rsidRPr="00F576EB">
        <w:rPr>
          <w:lang w:eastAsia="en-AU"/>
        </w:rPr>
        <w:t>Section 11.56 sets out the requirements, for certain rotorcraft, as to what would constitute an alternate GNSS position source in place of ADS-B OUT, including certification and specification requirements.</w:t>
      </w:r>
    </w:p>
    <w:p w14:paraId="3E876F59" w14:textId="77777777" w:rsidR="009C395D" w:rsidRPr="00F576EB" w:rsidRDefault="009C395D" w:rsidP="00D553FC">
      <w:pPr>
        <w:pStyle w:val="LDP1a"/>
        <w:ind w:left="0" w:right="-1" w:firstLine="0"/>
        <w:rPr>
          <w:lang w:eastAsia="en-AU"/>
        </w:rPr>
      </w:pPr>
    </w:p>
    <w:p w14:paraId="6CC78F02" w14:textId="77777777" w:rsidR="009C395D" w:rsidRPr="00F576EB" w:rsidRDefault="009C395D" w:rsidP="00D553FC">
      <w:pPr>
        <w:pStyle w:val="LDP1a"/>
        <w:ind w:left="0" w:right="-1" w:firstLine="0"/>
        <w:rPr>
          <w:lang w:eastAsia="en-AU"/>
        </w:rPr>
      </w:pPr>
      <w:r w:rsidRPr="00F576EB">
        <w:rPr>
          <w:lang w:eastAsia="en-AU"/>
        </w:rPr>
        <w:t>Section 11.57 provides the requirements for an alternate ADS-B OUT equipment configuration, including certification and specification requirements.</w:t>
      </w:r>
    </w:p>
    <w:p w14:paraId="3EC637B0" w14:textId="77777777" w:rsidR="009C395D" w:rsidRPr="00F576EB" w:rsidRDefault="009C395D" w:rsidP="00D553FC">
      <w:pPr>
        <w:pStyle w:val="LDP1a"/>
        <w:ind w:left="0" w:right="-1" w:firstLine="0"/>
        <w:rPr>
          <w:lang w:eastAsia="en-AU"/>
        </w:rPr>
      </w:pPr>
    </w:p>
    <w:p w14:paraId="55532D6F" w14:textId="77777777" w:rsidR="009C395D" w:rsidRPr="00F576EB" w:rsidRDefault="009C395D" w:rsidP="00D553FC">
      <w:pPr>
        <w:pStyle w:val="LDP1a"/>
        <w:ind w:left="0" w:right="-1" w:firstLine="0"/>
        <w:rPr>
          <w:lang w:eastAsia="en-AU"/>
        </w:rPr>
      </w:pPr>
      <w:r w:rsidRPr="00F576EB">
        <w:rPr>
          <w:lang w:eastAsia="en-AU"/>
        </w:rPr>
        <w:t>Section 11.58 sets out the circumstances in which an approved transponder may be inoperative at the beginning of a flight.</w:t>
      </w:r>
    </w:p>
    <w:p w14:paraId="4EA45ED6" w14:textId="77777777" w:rsidR="009C395D" w:rsidRPr="00F576EB" w:rsidRDefault="009C395D" w:rsidP="00D553FC">
      <w:pPr>
        <w:pStyle w:val="LDDivisionheading"/>
        <w:ind w:right="-1"/>
        <w:rPr>
          <w:color w:val="auto"/>
        </w:rPr>
      </w:pPr>
      <w:r w:rsidRPr="00F576EB">
        <w:rPr>
          <w:color w:val="auto"/>
        </w:rPr>
        <w:t>Division 14</w:t>
      </w:r>
      <w:r w:rsidRPr="00F576EB">
        <w:rPr>
          <w:color w:val="auto"/>
        </w:rPr>
        <w:tab/>
        <w:t>Night vision imaging systems</w:t>
      </w:r>
    </w:p>
    <w:p w14:paraId="12D707B2" w14:textId="1CC8EAA6" w:rsidR="009C395D" w:rsidRPr="00F576EB" w:rsidRDefault="009C395D" w:rsidP="00D553FC">
      <w:pPr>
        <w:pStyle w:val="LDP1a"/>
        <w:ind w:left="0" w:right="-1" w:firstLine="0"/>
        <w:rPr>
          <w:lang w:eastAsia="en-AU"/>
        </w:rPr>
      </w:pPr>
      <w:r w:rsidRPr="00F576EB">
        <w:rPr>
          <w:lang w:eastAsia="en-AU"/>
        </w:rPr>
        <w:t xml:space="preserve">This Division is reserved for future use. </w:t>
      </w:r>
      <w:r w:rsidRPr="00F576EB">
        <w:t>No requirements are currently prescribed. This section has been reserved to preserve the MOS structure for any future provisions that would be appropriate following consultation.</w:t>
      </w:r>
    </w:p>
    <w:bookmarkEnd w:id="36"/>
    <w:p w14:paraId="7ED1A21E" w14:textId="77777777" w:rsidR="00B14868" w:rsidRPr="00F576EB" w:rsidRDefault="00B14868">
      <w:pPr>
        <w:rPr>
          <w:rFonts w:ascii="Arial" w:hAnsi="Arial" w:cs="Arial"/>
          <w:b/>
        </w:rPr>
      </w:pPr>
      <w:r w:rsidRPr="00F576EB">
        <w:br w:type="page"/>
      </w:r>
    </w:p>
    <w:p w14:paraId="0092A0C0" w14:textId="77CC9734" w:rsidR="009C395D" w:rsidRPr="00F576EB" w:rsidRDefault="009C395D" w:rsidP="00D553FC">
      <w:pPr>
        <w:pStyle w:val="LDScheduleheading"/>
        <w:spacing w:before="360"/>
        <w:ind w:right="-1"/>
        <w:rPr>
          <w:color w:val="000000"/>
        </w:rPr>
      </w:pPr>
      <w:r w:rsidRPr="00F576EB">
        <w:lastRenderedPageBreak/>
        <w:t>C</w:t>
      </w:r>
      <w:r w:rsidRPr="00F576EB">
        <w:rPr>
          <w:color w:val="000000"/>
        </w:rPr>
        <w:t>HAPTER 12</w:t>
      </w:r>
      <w:r w:rsidRPr="00F576EB">
        <w:rPr>
          <w:color w:val="000000"/>
        </w:rPr>
        <w:tab/>
        <w:t>Flight crew member training and checking</w:t>
      </w:r>
    </w:p>
    <w:p w14:paraId="142D8FA3" w14:textId="77777777" w:rsidR="009C395D" w:rsidRPr="00F576EB" w:rsidRDefault="009C395D" w:rsidP="00D553FC">
      <w:pPr>
        <w:pStyle w:val="LDDivisionheading"/>
        <w:ind w:right="-1"/>
        <w:rPr>
          <w:color w:val="auto"/>
        </w:rPr>
      </w:pPr>
      <w:r w:rsidRPr="00F576EB">
        <w:rPr>
          <w:color w:val="auto"/>
        </w:rPr>
        <w:t>Division 1</w:t>
      </w:r>
      <w:r w:rsidRPr="00F576EB">
        <w:rPr>
          <w:color w:val="auto"/>
        </w:rPr>
        <w:tab/>
        <w:t>Preliminary</w:t>
      </w:r>
    </w:p>
    <w:p w14:paraId="32EC284C" w14:textId="77777777" w:rsidR="009C395D" w:rsidRPr="00F576EB" w:rsidRDefault="009C395D" w:rsidP="00D553FC">
      <w:pPr>
        <w:pStyle w:val="LDBodytext"/>
        <w:ind w:right="-1"/>
      </w:pPr>
      <w:r w:rsidRPr="00F576EB">
        <w:t>Section 12.01 provides definitions for this Chapter.</w:t>
      </w:r>
    </w:p>
    <w:p w14:paraId="3925ABEE" w14:textId="77777777" w:rsidR="009C395D" w:rsidRPr="00F576EB" w:rsidRDefault="009C395D" w:rsidP="00D553FC">
      <w:pPr>
        <w:pStyle w:val="LDDivisionheading"/>
        <w:ind w:right="-1"/>
        <w:rPr>
          <w:color w:val="auto"/>
        </w:rPr>
      </w:pPr>
      <w:r w:rsidRPr="00F576EB">
        <w:rPr>
          <w:color w:val="auto"/>
        </w:rPr>
        <w:t>Division 2</w:t>
      </w:r>
      <w:r w:rsidRPr="00F576EB">
        <w:rPr>
          <w:color w:val="auto"/>
        </w:rPr>
        <w:tab/>
        <w:t>Flight crew member training and checking events</w:t>
      </w:r>
    </w:p>
    <w:p w14:paraId="75418C08" w14:textId="676DD9F5" w:rsidR="009C395D" w:rsidRPr="00F576EB" w:rsidRDefault="009C395D" w:rsidP="00D553FC">
      <w:pPr>
        <w:pStyle w:val="LDBodytext"/>
        <w:ind w:right="-1"/>
      </w:pPr>
      <w:r w:rsidRPr="00F576EB">
        <w:t xml:space="preserve">Section 12.02 provides that the purpose of this Division is to prescribe, for </w:t>
      </w:r>
      <w:proofErr w:type="spellStart"/>
      <w:r w:rsidRPr="00F576EB">
        <w:t>subregulation</w:t>
      </w:r>
      <w:proofErr w:type="spellEnd"/>
      <w:r w:rsidR="00710A48">
        <w:t> </w:t>
      </w:r>
      <w:r w:rsidRPr="00F576EB">
        <w:t>133.370</w:t>
      </w:r>
      <w:r w:rsidR="00710A48">
        <w:t> </w:t>
      </w:r>
      <w:r w:rsidRPr="00F576EB">
        <w:t>(4) of CASR</w:t>
      </w:r>
      <w:r w:rsidRPr="00F576EB" w:rsidDel="000C4723">
        <w:t>,</w:t>
      </w:r>
      <w:r w:rsidRPr="00F576EB">
        <w:t xml:space="preserve"> </w:t>
      </w:r>
      <w:r w:rsidRPr="00F576EB" w:rsidDel="000C4723">
        <w:t>requirements relating to training and checking that must be completed by a flight crew member for a flight of a rotorcraft.</w:t>
      </w:r>
    </w:p>
    <w:p w14:paraId="6EA60AD6" w14:textId="77777777" w:rsidR="009C395D" w:rsidRPr="00F576EB" w:rsidRDefault="009C395D" w:rsidP="00D553FC">
      <w:pPr>
        <w:pStyle w:val="LDBodytext"/>
        <w:ind w:right="-1"/>
      </w:pPr>
    </w:p>
    <w:p w14:paraId="72FA9E5D" w14:textId="77777777" w:rsidR="009C395D" w:rsidRPr="00F576EB" w:rsidRDefault="009C395D" w:rsidP="00D553FC">
      <w:pPr>
        <w:pStyle w:val="LDBodytext"/>
        <w:ind w:right="-1"/>
      </w:pPr>
      <w:r w:rsidRPr="00F576EB">
        <w:t>Section 12.03 sets out the circumstances in which a flight crew member meets the training and checking requirements for the flight crew member and flight.</w:t>
      </w:r>
    </w:p>
    <w:p w14:paraId="139A41E9" w14:textId="77777777" w:rsidR="009C395D" w:rsidRPr="00F576EB" w:rsidRDefault="009C395D" w:rsidP="00D553FC">
      <w:pPr>
        <w:pStyle w:val="LDBodytext"/>
        <w:ind w:right="-1"/>
      </w:pPr>
    </w:p>
    <w:p w14:paraId="1FDF3F52" w14:textId="77777777" w:rsidR="009C395D" w:rsidRPr="00F576EB" w:rsidRDefault="009C395D" w:rsidP="00D553FC">
      <w:pPr>
        <w:pStyle w:val="LDBodytext"/>
        <w:ind w:right="-1"/>
      </w:pPr>
      <w:r w:rsidRPr="00F576EB">
        <w:t xml:space="preserve">Section 12.04 requires a flight crew member to have successfully completed the operator’s general emergency training for the </w:t>
      </w:r>
      <w:proofErr w:type="gramStart"/>
      <w:r w:rsidRPr="00F576EB">
        <w:t>rotorcraft, and</w:t>
      </w:r>
      <w:proofErr w:type="gramEnd"/>
      <w:r w:rsidRPr="00F576EB">
        <w:t xml:space="preserve"> sets out the matters which must be covered in the training.</w:t>
      </w:r>
    </w:p>
    <w:p w14:paraId="528CDEB1" w14:textId="77777777" w:rsidR="009C395D" w:rsidRPr="00F576EB" w:rsidRDefault="009C395D" w:rsidP="00D553FC">
      <w:pPr>
        <w:pStyle w:val="LDBodytext"/>
        <w:ind w:right="-1"/>
      </w:pPr>
    </w:p>
    <w:p w14:paraId="01480518" w14:textId="77777777" w:rsidR="009C395D" w:rsidRPr="00F576EB" w:rsidRDefault="009C395D" w:rsidP="00D553FC">
      <w:pPr>
        <w:pStyle w:val="LDBodytext"/>
        <w:ind w:right="-1"/>
      </w:pPr>
      <w:r w:rsidRPr="00F576EB">
        <w:t>Section 12.05 sets out the conversion training and flight crew member proficiency check requirements that a flight crew member for a flight must meet.</w:t>
      </w:r>
    </w:p>
    <w:p w14:paraId="42F82690" w14:textId="77777777" w:rsidR="009C395D" w:rsidRPr="00F576EB" w:rsidRDefault="009C395D" w:rsidP="00D553FC">
      <w:pPr>
        <w:pStyle w:val="LDBodytext"/>
        <w:ind w:right="-1"/>
      </w:pPr>
    </w:p>
    <w:p w14:paraId="44EC28AC" w14:textId="77777777" w:rsidR="009C395D" w:rsidRPr="00F576EB" w:rsidRDefault="009C395D" w:rsidP="00D553FC">
      <w:pPr>
        <w:pStyle w:val="LDBodytext"/>
        <w:ind w:right="-1"/>
      </w:pPr>
      <w:r w:rsidRPr="00F576EB">
        <w:t>Section 12.06 sets out the line training and flight crew member line check requirements that a flight crew member for a flight must meet.</w:t>
      </w:r>
    </w:p>
    <w:p w14:paraId="32E122EE" w14:textId="77777777" w:rsidR="009C395D" w:rsidRPr="00F576EB" w:rsidRDefault="009C395D" w:rsidP="00D553FC">
      <w:pPr>
        <w:pStyle w:val="LDBodytext"/>
        <w:ind w:right="-1"/>
      </w:pPr>
    </w:p>
    <w:p w14:paraId="0205D324" w14:textId="77777777" w:rsidR="009C395D" w:rsidRPr="00F576EB" w:rsidRDefault="009C395D" w:rsidP="00D553FC">
      <w:pPr>
        <w:pStyle w:val="LDBodytext"/>
        <w:ind w:right="-1"/>
      </w:pPr>
      <w:r w:rsidRPr="00F576EB">
        <w:t>Section 12.07 sets out the differences training requirements (if any) that a flight crew member for a flight must meet.</w:t>
      </w:r>
    </w:p>
    <w:p w14:paraId="3481B4EA" w14:textId="77777777" w:rsidR="009C395D" w:rsidRPr="00F576EB" w:rsidRDefault="009C395D" w:rsidP="00D553FC">
      <w:pPr>
        <w:pStyle w:val="LDBodytext"/>
        <w:ind w:right="-1"/>
      </w:pPr>
    </w:p>
    <w:p w14:paraId="6F064E9F" w14:textId="11F3A83E" w:rsidR="009C395D" w:rsidRPr="00F576EB" w:rsidRDefault="009C395D" w:rsidP="00D553FC">
      <w:pPr>
        <w:pStyle w:val="LDBodytext"/>
        <w:ind w:right="-1"/>
      </w:pPr>
      <w:r w:rsidRPr="00F576EB">
        <w:t>Section 12.08 sets out the recurrent training and operator checking requirements that a flight crew member for a flight must meet, including the intervals at which certain checks must be successfully completed. Subsection 12.08 (6) also sets out the requirement for a flight crew member who fails to demonstrate competency or continuing competency under section</w:t>
      </w:r>
      <w:r w:rsidR="00710A48">
        <w:t> </w:t>
      </w:r>
      <w:r w:rsidRPr="00F576EB">
        <w:t>12.08 to meet the remedial training requirements of section 12.09 before conducting further operations for the operator.</w:t>
      </w:r>
    </w:p>
    <w:p w14:paraId="600323E5" w14:textId="77777777" w:rsidR="009C395D" w:rsidRPr="00F576EB" w:rsidRDefault="009C395D" w:rsidP="00D553FC">
      <w:pPr>
        <w:pStyle w:val="LDBodytext"/>
        <w:ind w:right="-1"/>
      </w:pPr>
    </w:p>
    <w:p w14:paraId="7384E506" w14:textId="77777777" w:rsidR="009C395D" w:rsidRPr="00F576EB" w:rsidRDefault="009C395D" w:rsidP="00D553FC">
      <w:pPr>
        <w:pStyle w:val="LDBodytext"/>
        <w:ind w:right="-1"/>
      </w:pPr>
      <w:r w:rsidRPr="00F576EB">
        <w:t xml:space="preserve">Section 12.09 sets out the remedial training requirements that a flight crew member must </w:t>
      </w:r>
      <w:proofErr w:type="gramStart"/>
      <w:r w:rsidRPr="00F576EB">
        <w:t>meet, if</w:t>
      </w:r>
      <w:proofErr w:type="gramEnd"/>
      <w:r w:rsidRPr="00F576EB">
        <w:t xml:space="preserve"> the flight crew member fails the operator’s flight crew member general emergency check of competency or flight crew member proficiency check.</w:t>
      </w:r>
    </w:p>
    <w:p w14:paraId="2B0278EF" w14:textId="77777777" w:rsidR="009C395D" w:rsidRPr="00F576EB" w:rsidRDefault="009C395D" w:rsidP="00D553FC">
      <w:pPr>
        <w:pStyle w:val="LDDivisionheading"/>
        <w:ind w:right="-1"/>
      </w:pPr>
      <w:r w:rsidRPr="00F576EB">
        <w:rPr>
          <w:color w:val="auto"/>
        </w:rPr>
        <w:t>Division 3</w:t>
      </w:r>
      <w:r w:rsidRPr="00F576EB">
        <w:rPr>
          <w:color w:val="auto"/>
        </w:rPr>
        <w:tab/>
        <w:t xml:space="preserve">Individuals who conduct training and checking </w:t>
      </w:r>
    </w:p>
    <w:p w14:paraId="18E62D9C" w14:textId="74776D09" w:rsidR="009C395D" w:rsidRPr="00F576EB" w:rsidRDefault="009C395D" w:rsidP="00D553FC">
      <w:pPr>
        <w:pStyle w:val="LDBodytext"/>
        <w:ind w:right="-1"/>
      </w:pPr>
      <w:r w:rsidRPr="00F576EB">
        <w:t>Section 12.10 provides that the purpose of this Division is to prescribe, for subparagraph</w:t>
      </w:r>
      <w:r w:rsidR="00710A48">
        <w:t> </w:t>
      </w:r>
      <w:r w:rsidRPr="00F576EB">
        <w:t>133.377</w:t>
      </w:r>
      <w:r w:rsidR="00710A48">
        <w:t> </w:t>
      </w:r>
      <w:r w:rsidRPr="00F576EB">
        <w:t>(2)</w:t>
      </w:r>
      <w:r w:rsidR="00710A48">
        <w:t> </w:t>
      </w:r>
      <w:r w:rsidRPr="00F576EB">
        <w:t>(a)</w:t>
      </w:r>
      <w:r w:rsidR="00710A48">
        <w:t> </w:t>
      </w:r>
      <w:r w:rsidRPr="00F576EB">
        <w:t>(ii) of CASR, the requirements for who may conduct the training and checking</w:t>
      </w:r>
      <w:r w:rsidRPr="00F576EB" w:rsidDel="007F78E8">
        <w:t xml:space="preserve"> </w:t>
      </w:r>
      <w:r w:rsidRPr="00F576EB">
        <w:t>for a flight crew member.</w:t>
      </w:r>
    </w:p>
    <w:p w14:paraId="517089C5" w14:textId="77777777" w:rsidR="009C395D" w:rsidRPr="00F576EB" w:rsidRDefault="009C395D" w:rsidP="00D553FC">
      <w:pPr>
        <w:pStyle w:val="LDBodytext"/>
        <w:ind w:right="-1"/>
      </w:pPr>
      <w:r w:rsidRPr="00F576EB">
        <w:t xml:space="preserve"> </w:t>
      </w:r>
    </w:p>
    <w:p w14:paraId="65622B12" w14:textId="77777777" w:rsidR="009C395D" w:rsidRPr="00F576EB" w:rsidRDefault="009C395D" w:rsidP="00D553FC">
      <w:pPr>
        <w:pStyle w:val="LDBodytext"/>
        <w:ind w:right="-1"/>
      </w:pPr>
      <w:r w:rsidRPr="00F576EB">
        <w:t>Section 12.11 sets out the minimum experience, recency requirements and competency required to conduct the training, and stipulates that the person must be nominated by the operator to be a training pilot, check pilot or training and check pilot, as applicable.</w:t>
      </w:r>
    </w:p>
    <w:p w14:paraId="021B4FF2" w14:textId="77777777" w:rsidR="009C395D" w:rsidRPr="00F576EB" w:rsidRDefault="009C395D" w:rsidP="00D553FC">
      <w:pPr>
        <w:pStyle w:val="LDBodytext"/>
        <w:ind w:right="-1"/>
      </w:pPr>
    </w:p>
    <w:p w14:paraId="6CD6BACC" w14:textId="4710215C" w:rsidR="009C395D" w:rsidRPr="00F576EB" w:rsidRDefault="009C395D" w:rsidP="00D553FC">
      <w:pPr>
        <w:pStyle w:val="LDBodytext"/>
        <w:ind w:right="-1"/>
      </w:pPr>
      <w:r w:rsidRPr="00F576EB">
        <w:t>Section 12.12 sets out that CASA may assess the competency of the individual nominated to conduct the training.</w:t>
      </w:r>
    </w:p>
    <w:p w14:paraId="3104D673" w14:textId="77777777" w:rsidR="009C395D" w:rsidRPr="00F576EB" w:rsidRDefault="009C395D" w:rsidP="00D553FC">
      <w:pPr>
        <w:pStyle w:val="LDDivisionheading"/>
        <w:ind w:right="-1"/>
        <w:rPr>
          <w:color w:val="auto"/>
        </w:rPr>
      </w:pPr>
      <w:r w:rsidRPr="00F576EB">
        <w:rPr>
          <w:color w:val="auto"/>
        </w:rPr>
        <w:lastRenderedPageBreak/>
        <w:t>Division 4</w:t>
      </w:r>
      <w:r w:rsidRPr="00F576EB">
        <w:rPr>
          <w:color w:val="auto"/>
        </w:rPr>
        <w:tab/>
        <w:t>Use of available qualified flight simulator</w:t>
      </w:r>
    </w:p>
    <w:p w14:paraId="21A3C442" w14:textId="77777777" w:rsidR="009C395D" w:rsidRPr="00F576EB" w:rsidRDefault="009C395D" w:rsidP="00D553FC">
      <w:pPr>
        <w:pStyle w:val="LDBodytext"/>
        <w:ind w:right="-1"/>
      </w:pPr>
      <w:r w:rsidRPr="00F576EB">
        <w:t>Section 12.13 sets out detailed circumstances in which training and checking activities for a flight crew member must be conducted in an available qualified flight simulator, and the circumstances in which specified training and checking activities may be conducted in a rotorcraft.</w:t>
      </w:r>
    </w:p>
    <w:p w14:paraId="5D308E57" w14:textId="77777777" w:rsidR="009C395D" w:rsidRPr="00F576EB" w:rsidRDefault="009C395D" w:rsidP="00D553FC">
      <w:pPr>
        <w:pStyle w:val="LDDivisionheading"/>
        <w:ind w:left="0" w:right="-1" w:firstLine="0"/>
        <w:rPr>
          <w:color w:val="auto"/>
        </w:rPr>
      </w:pPr>
      <w:r w:rsidRPr="00F576EB">
        <w:rPr>
          <w:color w:val="auto"/>
        </w:rPr>
        <w:t>Division 5</w:t>
      </w:r>
      <w:r w:rsidRPr="00F576EB">
        <w:rPr>
          <w:color w:val="auto"/>
        </w:rPr>
        <w:tab/>
        <w:t>Command training for pilot in command</w:t>
      </w:r>
    </w:p>
    <w:p w14:paraId="2AD1941F" w14:textId="6812340A" w:rsidR="009C395D" w:rsidRPr="00F576EB" w:rsidRDefault="009C395D" w:rsidP="00D553FC">
      <w:pPr>
        <w:pStyle w:val="LDP1a"/>
        <w:ind w:left="0" w:right="-1" w:firstLine="0"/>
        <w:rPr>
          <w:lang w:eastAsia="en-AU"/>
        </w:rPr>
      </w:pPr>
      <w:r w:rsidRPr="00F576EB">
        <w:rPr>
          <w:lang w:eastAsia="en-AU"/>
        </w:rPr>
        <w:t>Section 12.14 sets out, for paragraph</w:t>
      </w:r>
      <w:r w:rsidR="00DD4D25">
        <w:rPr>
          <w:lang w:eastAsia="en-AU"/>
        </w:rPr>
        <w:t> </w:t>
      </w:r>
      <w:r w:rsidRPr="00F576EB">
        <w:rPr>
          <w:lang w:eastAsia="en-AU"/>
        </w:rPr>
        <w:t>133.385</w:t>
      </w:r>
      <w:r w:rsidR="00DD4D25">
        <w:rPr>
          <w:lang w:eastAsia="en-AU"/>
        </w:rPr>
        <w:t> </w:t>
      </w:r>
      <w:r w:rsidRPr="00F576EB">
        <w:rPr>
          <w:lang w:eastAsia="en-AU"/>
        </w:rPr>
        <w:t>(1)</w:t>
      </w:r>
      <w:r w:rsidR="00DD4D25">
        <w:rPr>
          <w:lang w:eastAsia="en-AU"/>
        </w:rPr>
        <w:t> </w:t>
      </w:r>
      <w:r w:rsidRPr="00F576EB">
        <w:rPr>
          <w:lang w:eastAsia="en-AU"/>
        </w:rPr>
        <w:t>(c) of CASR, the command training requirements for a multi-crew operation that the pilot in command of the rotorcraft must complete.</w:t>
      </w:r>
    </w:p>
    <w:p w14:paraId="4AEF5275" w14:textId="77777777" w:rsidR="009C395D" w:rsidRPr="00F576EB" w:rsidRDefault="009C395D" w:rsidP="00D553FC">
      <w:pPr>
        <w:pStyle w:val="LDDivisionheading"/>
        <w:ind w:left="0" w:right="-1" w:firstLine="0"/>
        <w:rPr>
          <w:bCs w:val="0"/>
        </w:rPr>
      </w:pPr>
      <w:bookmarkStart w:id="48" w:name="_Toc57104485"/>
      <w:bookmarkStart w:id="49" w:name="_Hlk55397622"/>
      <w:r w:rsidRPr="00F576EB">
        <w:rPr>
          <w:color w:val="auto"/>
        </w:rPr>
        <w:t>Division 6</w:t>
      </w:r>
      <w:r w:rsidRPr="00F576EB">
        <w:rPr>
          <w:color w:val="auto"/>
        </w:rPr>
        <w:tab/>
        <w:t>Pilot in command in non-command seat</w:t>
      </w:r>
      <w:bookmarkEnd w:id="48"/>
    </w:p>
    <w:bookmarkEnd w:id="49"/>
    <w:p w14:paraId="5A3B3303" w14:textId="77777777" w:rsidR="009C395D" w:rsidRPr="00F576EB" w:rsidRDefault="009C395D" w:rsidP="00D553FC">
      <w:pPr>
        <w:ind w:right="-1"/>
      </w:pPr>
      <w:r w:rsidRPr="00F576EB">
        <w:t>Section 12.15 sets out the requirements for non-command seat proficiency checks for a pilot to operate the rotorcraft from a non-command seat as pilot in command.</w:t>
      </w:r>
    </w:p>
    <w:p w14:paraId="022A263E" w14:textId="77777777" w:rsidR="009C395D" w:rsidRPr="00F576EB" w:rsidRDefault="009C395D" w:rsidP="00D553FC">
      <w:pPr>
        <w:pStyle w:val="LDScheduleheading"/>
        <w:spacing w:before="360"/>
        <w:ind w:right="-1"/>
        <w:rPr>
          <w:b w:val="0"/>
        </w:rPr>
      </w:pPr>
      <w:r w:rsidRPr="00F576EB">
        <w:t>C</w:t>
      </w:r>
      <w:r w:rsidRPr="00F576EB">
        <w:rPr>
          <w:color w:val="000000"/>
        </w:rPr>
        <w:t>HAPTER 13</w:t>
      </w:r>
      <w:r w:rsidRPr="00F576EB">
        <w:rPr>
          <w:color w:val="000000"/>
        </w:rPr>
        <w:tab/>
      </w:r>
      <w:r w:rsidRPr="00F576EB">
        <w:rPr>
          <w:color w:val="000000"/>
        </w:rPr>
        <w:tab/>
        <w:t xml:space="preserve">Cabin crew member training and checking </w:t>
      </w:r>
    </w:p>
    <w:p w14:paraId="2609BB5E" w14:textId="1BDB3991" w:rsidR="009C395D" w:rsidRPr="00F576EB" w:rsidRDefault="009C395D" w:rsidP="00D553FC">
      <w:pPr>
        <w:pStyle w:val="LDBodytext"/>
        <w:ind w:right="-1"/>
      </w:pPr>
      <w:r w:rsidRPr="00F576EB">
        <w:t xml:space="preserve">Section 13.01 prescribes, for </w:t>
      </w:r>
      <w:proofErr w:type="spellStart"/>
      <w:r w:rsidRPr="00F576EB">
        <w:t>subregulations</w:t>
      </w:r>
      <w:proofErr w:type="spellEnd"/>
      <w:r w:rsidR="00DD4D25">
        <w:t> </w:t>
      </w:r>
      <w:r w:rsidRPr="00F576EB">
        <w:t>133.425</w:t>
      </w:r>
      <w:r w:rsidR="00DD4D25">
        <w:t> </w:t>
      </w:r>
      <w:r w:rsidRPr="00F576EB">
        <w:t>(2) and (3) of CASR, the circumstances in which a cabin crew member must be carried on a rotorcraft for a flight, and the number of cabin crew required for the flight.</w:t>
      </w:r>
    </w:p>
    <w:p w14:paraId="5E65CA62" w14:textId="77777777" w:rsidR="009C395D" w:rsidRPr="00F576EB" w:rsidRDefault="009C395D" w:rsidP="00D553FC">
      <w:pPr>
        <w:pStyle w:val="LDBodytext"/>
        <w:ind w:right="-1"/>
      </w:pPr>
    </w:p>
    <w:p w14:paraId="0211FC27" w14:textId="594C4CE4" w:rsidR="009C395D" w:rsidRPr="00F576EB" w:rsidRDefault="009C395D" w:rsidP="00D553FC">
      <w:pPr>
        <w:pStyle w:val="LDBodytext"/>
        <w:ind w:right="-1"/>
      </w:pPr>
      <w:r w:rsidRPr="00F576EB">
        <w:t xml:space="preserve">Section 13.02 provides that, for </w:t>
      </w:r>
      <w:proofErr w:type="spellStart"/>
      <w:r w:rsidRPr="00F576EB">
        <w:t>subregulation</w:t>
      </w:r>
      <w:proofErr w:type="spellEnd"/>
      <w:r w:rsidR="00DD4D25">
        <w:t> </w:t>
      </w:r>
      <w:r w:rsidRPr="00F576EB">
        <w:t>133.425</w:t>
      </w:r>
      <w:r w:rsidR="00DD4D25">
        <w:t> </w:t>
      </w:r>
      <w:r w:rsidRPr="00F576EB">
        <w:t>(4) of CASR, the requirements relating to training and checking that must be completed by a cabin crew member for a flight of a rotorcraft are the same as the requirements prescribed for an air crew member under Divisions</w:t>
      </w:r>
      <w:r w:rsidR="00DD4D25">
        <w:t> </w:t>
      </w:r>
      <w:r w:rsidRPr="00F576EB">
        <w:t>1 and 2 of Chapter 14 of the MOS.</w:t>
      </w:r>
    </w:p>
    <w:p w14:paraId="070322E3" w14:textId="77777777" w:rsidR="009C395D" w:rsidRPr="00F576EB" w:rsidRDefault="009C395D" w:rsidP="00D553FC">
      <w:pPr>
        <w:pStyle w:val="LDBodytext"/>
        <w:ind w:right="-1"/>
      </w:pPr>
    </w:p>
    <w:p w14:paraId="1E5E1338" w14:textId="793EF892" w:rsidR="009C395D" w:rsidRPr="00F576EB" w:rsidRDefault="009C395D" w:rsidP="00D553FC">
      <w:pPr>
        <w:pStyle w:val="LDBodytext"/>
        <w:ind w:right="-1"/>
        <w:rPr>
          <w:rFonts w:ascii="Arial" w:hAnsi="Arial" w:cs="Arial"/>
        </w:rPr>
      </w:pPr>
      <w:r w:rsidRPr="00F576EB">
        <w:t>Section 13.03 sets out who may conduct the training and checking mentioned in Section</w:t>
      </w:r>
      <w:r w:rsidR="00DD4D25">
        <w:t> </w:t>
      </w:r>
      <w:r w:rsidRPr="00F576EB">
        <w:t>13.02 of the MOS for a cabin crew member. This section states that sections 14.11 and 14.12 of the MOS apply as if those subsections refer to training a cabin crew member. The effect of this is to apply the requirements relating to minimum experience, recency requirements and competency required to conduct the training, and allow CASA to assess the competency of the individual nominated to conduct the training, as per sections 14.11 and 14.12 of the MOS.</w:t>
      </w:r>
    </w:p>
    <w:p w14:paraId="1A141105" w14:textId="77777777" w:rsidR="009C395D" w:rsidRPr="00F576EB" w:rsidRDefault="009C395D" w:rsidP="00D553FC">
      <w:pPr>
        <w:pStyle w:val="LDScheduleheading"/>
        <w:spacing w:before="360"/>
        <w:ind w:right="-1"/>
        <w:rPr>
          <w:b w:val="0"/>
        </w:rPr>
      </w:pPr>
      <w:r w:rsidRPr="00F576EB">
        <w:t>C</w:t>
      </w:r>
      <w:r w:rsidRPr="00F576EB">
        <w:rPr>
          <w:color w:val="000000"/>
        </w:rPr>
        <w:t>HAPTER 14</w:t>
      </w:r>
      <w:r w:rsidRPr="00F576EB">
        <w:rPr>
          <w:color w:val="000000"/>
        </w:rPr>
        <w:tab/>
        <w:t>Air crew member training and checking</w:t>
      </w:r>
    </w:p>
    <w:p w14:paraId="0EDDB490" w14:textId="77777777" w:rsidR="009C395D" w:rsidRPr="00F576EB" w:rsidRDefault="009C395D" w:rsidP="00D553FC">
      <w:pPr>
        <w:pStyle w:val="LDDivisionheading"/>
        <w:ind w:right="-1"/>
        <w:rPr>
          <w:color w:val="auto"/>
        </w:rPr>
      </w:pPr>
      <w:r w:rsidRPr="00F576EB">
        <w:rPr>
          <w:color w:val="auto"/>
        </w:rPr>
        <w:t>Division 1</w:t>
      </w:r>
      <w:r w:rsidRPr="00F576EB">
        <w:rPr>
          <w:color w:val="auto"/>
        </w:rPr>
        <w:tab/>
        <w:t>Preliminary</w:t>
      </w:r>
    </w:p>
    <w:p w14:paraId="6A64BBEF" w14:textId="77777777" w:rsidR="009C395D" w:rsidRPr="00F576EB" w:rsidRDefault="009C395D" w:rsidP="00D553FC">
      <w:pPr>
        <w:pStyle w:val="LDBodytext"/>
        <w:ind w:right="-1"/>
      </w:pPr>
      <w:r w:rsidRPr="00F576EB">
        <w:t>Section 14.01 provides the definitions for this Chapter.</w:t>
      </w:r>
    </w:p>
    <w:p w14:paraId="358AAA30" w14:textId="77777777" w:rsidR="009C395D" w:rsidRPr="00F576EB" w:rsidRDefault="009C395D" w:rsidP="00D553FC">
      <w:pPr>
        <w:pStyle w:val="LDDivisionheading"/>
        <w:ind w:right="-1"/>
        <w:rPr>
          <w:color w:val="auto"/>
        </w:rPr>
      </w:pPr>
      <w:r w:rsidRPr="00F576EB">
        <w:rPr>
          <w:color w:val="auto"/>
        </w:rPr>
        <w:t>Division 2</w:t>
      </w:r>
      <w:r w:rsidRPr="00F576EB">
        <w:rPr>
          <w:color w:val="auto"/>
        </w:rPr>
        <w:tab/>
        <w:t>Air crew member training and checking events</w:t>
      </w:r>
    </w:p>
    <w:p w14:paraId="23AFB3E1" w14:textId="65A59503" w:rsidR="009C395D" w:rsidRPr="00F576EB" w:rsidRDefault="009C395D" w:rsidP="00D553FC">
      <w:pPr>
        <w:pStyle w:val="LDBodytext"/>
        <w:ind w:right="-1"/>
      </w:pPr>
      <w:r w:rsidRPr="00F576EB">
        <w:t xml:space="preserve">Section 14.02 provides that the purpose of this Division is to prescribe, for </w:t>
      </w:r>
      <w:proofErr w:type="spellStart"/>
      <w:r w:rsidRPr="00F576EB">
        <w:t>subregulation</w:t>
      </w:r>
      <w:proofErr w:type="spellEnd"/>
      <w:r w:rsidR="00DD4D25">
        <w:t> </w:t>
      </w:r>
      <w:r w:rsidRPr="00F576EB">
        <w:t>133.455</w:t>
      </w:r>
      <w:r w:rsidR="00DD4D25">
        <w:t> </w:t>
      </w:r>
      <w:r w:rsidRPr="00F576EB">
        <w:t>(2) of CASR, requirements relating to training and checking that must be completed by an air crew member for a flight of a rotorcraft.</w:t>
      </w:r>
    </w:p>
    <w:p w14:paraId="26947A4F" w14:textId="77777777" w:rsidR="009C395D" w:rsidRPr="00F576EB" w:rsidRDefault="009C395D" w:rsidP="00D553FC">
      <w:pPr>
        <w:pStyle w:val="LDBodytext"/>
        <w:ind w:right="-1"/>
      </w:pPr>
    </w:p>
    <w:p w14:paraId="2924EBB0" w14:textId="77777777" w:rsidR="009C395D" w:rsidRPr="00F576EB" w:rsidRDefault="009C395D" w:rsidP="00D553FC">
      <w:pPr>
        <w:pStyle w:val="LDBodytext"/>
        <w:ind w:right="-1"/>
      </w:pPr>
      <w:r w:rsidRPr="00F576EB">
        <w:t>Section 14.03 sets out the circumstances in which an air crew member meets the training and checking requirements for the air crew member and flight.</w:t>
      </w:r>
    </w:p>
    <w:p w14:paraId="08728141" w14:textId="77777777" w:rsidR="009C395D" w:rsidRPr="00F576EB" w:rsidRDefault="009C395D" w:rsidP="00D553FC">
      <w:pPr>
        <w:pStyle w:val="LDBodytext"/>
        <w:ind w:right="-1"/>
      </w:pPr>
    </w:p>
    <w:p w14:paraId="2BD54493" w14:textId="77777777" w:rsidR="009C395D" w:rsidRPr="00F576EB" w:rsidRDefault="009C395D" w:rsidP="00D553FC">
      <w:pPr>
        <w:pStyle w:val="LDBodytext"/>
        <w:ind w:right="-1"/>
      </w:pPr>
      <w:r w:rsidRPr="00F576EB">
        <w:lastRenderedPageBreak/>
        <w:t xml:space="preserve">Section 14.04 requires an air crew member to have successfully completed the operator’s general emergency training for the </w:t>
      </w:r>
      <w:proofErr w:type="gramStart"/>
      <w:r w:rsidRPr="00F576EB">
        <w:t>rotorcraft, and</w:t>
      </w:r>
      <w:proofErr w:type="gramEnd"/>
      <w:r w:rsidRPr="00F576EB">
        <w:t xml:space="preserve"> sets out the matters which must be covered in the training.</w:t>
      </w:r>
    </w:p>
    <w:p w14:paraId="2FB48A74" w14:textId="77777777" w:rsidR="009C395D" w:rsidRPr="00F576EB" w:rsidRDefault="009C395D" w:rsidP="00D553FC">
      <w:pPr>
        <w:pStyle w:val="LDBodytext"/>
        <w:ind w:right="-1"/>
      </w:pPr>
    </w:p>
    <w:p w14:paraId="3C304FD2" w14:textId="77777777" w:rsidR="009C395D" w:rsidRPr="00F576EB" w:rsidRDefault="009C395D" w:rsidP="00D553FC">
      <w:pPr>
        <w:pStyle w:val="LDBodytext"/>
        <w:ind w:right="-1"/>
      </w:pPr>
      <w:r w:rsidRPr="00F576EB">
        <w:t>Section 14.05 sets out the conversion training and air crew member proficiency check requirements that an air crew member for a flight must meet.</w:t>
      </w:r>
    </w:p>
    <w:p w14:paraId="2472F04D" w14:textId="77777777" w:rsidR="009C395D" w:rsidRPr="00F576EB" w:rsidRDefault="009C395D" w:rsidP="00D553FC">
      <w:pPr>
        <w:pStyle w:val="LDBodytext"/>
        <w:ind w:right="-1"/>
      </w:pPr>
    </w:p>
    <w:p w14:paraId="6879789C" w14:textId="77777777" w:rsidR="009C395D" w:rsidRPr="00F576EB" w:rsidRDefault="009C395D" w:rsidP="00D553FC">
      <w:pPr>
        <w:pStyle w:val="LDBodytext"/>
        <w:ind w:right="-1"/>
      </w:pPr>
      <w:r w:rsidRPr="00F576EB">
        <w:t>Section 14.06 sets out the line training and air crew member line check requirements that an air crew member for a flight must meet.</w:t>
      </w:r>
    </w:p>
    <w:p w14:paraId="1714F32F" w14:textId="77777777" w:rsidR="009C395D" w:rsidRPr="00F576EB" w:rsidRDefault="009C395D" w:rsidP="00D553FC">
      <w:pPr>
        <w:pStyle w:val="LDBodytext"/>
        <w:ind w:right="-1"/>
      </w:pPr>
    </w:p>
    <w:p w14:paraId="19C204E1" w14:textId="77777777" w:rsidR="009C395D" w:rsidRPr="00F576EB" w:rsidRDefault="009C395D" w:rsidP="00D553FC">
      <w:pPr>
        <w:pStyle w:val="LDBodytext"/>
        <w:ind w:right="-1"/>
      </w:pPr>
      <w:r w:rsidRPr="00F576EB">
        <w:t>Section 14.07 sets out the differences training requirements that an air crew member for a flight must meet.</w:t>
      </w:r>
    </w:p>
    <w:p w14:paraId="4341E50F" w14:textId="77777777" w:rsidR="009C395D" w:rsidRPr="00F576EB" w:rsidRDefault="009C395D" w:rsidP="00D553FC">
      <w:pPr>
        <w:pStyle w:val="LDBodytext"/>
        <w:ind w:right="-1"/>
      </w:pPr>
    </w:p>
    <w:p w14:paraId="51FD4890" w14:textId="487CBB7B" w:rsidR="009C395D" w:rsidRPr="00F576EB" w:rsidRDefault="009C395D" w:rsidP="00D553FC">
      <w:pPr>
        <w:pStyle w:val="LDBodytext"/>
        <w:ind w:right="-1"/>
      </w:pPr>
      <w:r w:rsidRPr="00F576EB">
        <w:t>Section 14.08 sets out the recurrent training and proficiency check requirements that an air crew member for a flight must meet, including the intervals at which certain checks must be successfully completed. Subsection 14.08</w:t>
      </w:r>
      <w:r w:rsidR="00DD4D25">
        <w:t> </w:t>
      </w:r>
      <w:r w:rsidRPr="00F576EB">
        <w:t>(5) also sets out the requirement for an air crew member who fails to demonstrate competency or continuing competency under section</w:t>
      </w:r>
      <w:r w:rsidR="00DD4D25">
        <w:t> </w:t>
      </w:r>
      <w:r w:rsidRPr="00F576EB">
        <w:t>14.08 to meet the remedial training requirements of section 14.09 before conducting further operations for the operator.</w:t>
      </w:r>
    </w:p>
    <w:p w14:paraId="7CD5AD87" w14:textId="77777777" w:rsidR="009C395D" w:rsidRPr="00F576EB" w:rsidRDefault="009C395D" w:rsidP="00D553FC">
      <w:pPr>
        <w:pStyle w:val="LDBodytext"/>
        <w:ind w:right="-1"/>
      </w:pPr>
    </w:p>
    <w:p w14:paraId="2C6EFF7E" w14:textId="77777777" w:rsidR="009C395D" w:rsidRPr="00F576EB" w:rsidRDefault="009C395D" w:rsidP="00D553FC">
      <w:pPr>
        <w:pStyle w:val="LDBodytext"/>
        <w:ind w:right="-1"/>
      </w:pPr>
      <w:r w:rsidRPr="00F576EB">
        <w:t xml:space="preserve">Section 14.09 sets out the remedial training and proficiency check requirements that an air crew member must </w:t>
      </w:r>
      <w:proofErr w:type="gramStart"/>
      <w:r w:rsidRPr="00F576EB">
        <w:t>meet, if</w:t>
      </w:r>
      <w:proofErr w:type="gramEnd"/>
      <w:r w:rsidRPr="00F576EB">
        <w:t xml:space="preserve"> the air crew member has failed the operator’s air crew member general emergency check of competency or air crew member proficiency check.</w:t>
      </w:r>
    </w:p>
    <w:p w14:paraId="394C4A88" w14:textId="77777777" w:rsidR="009C395D" w:rsidRPr="00F576EB" w:rsidRDefault="009C395D" w:rsidP="00D553FC">
      <w:pPr>
        <w:pStyle w:val="LDDivisionheading"/>
        <w:ind w:right="-1"/>
        <w:rPr>
          <w:color w:val="auto"/>
        </w:rPr>
      </w:pPr>
      <w:r w:rsidRPr="00F576EB">
        <w:rPr>
          <w:color w:val="auto"/>
        </w:rPr>
        <w:t>Division 3</w:t>
      </w:r>
      <w:r w:rsidRPr="00F576EB">
        <w:rPr>
          <w:color w:val="auto"/>
        </w:rPr>
        <w:tab/>
        <w:t>Individuals who conduct training and checking</w:t>
      </w:r>
    </w:p>
    <w:p w14:paraId="3ED4215E" w14:textId="77777777" w:rsidR="009C395D" w:rsidRPr="00F576EB" w:rsidRDefault="009C395D" w:rsidP="00D553FC">
      <w:pPr>
        <w:pStyle w:val="LDBodytext"/>
        <w:ind w:right="-1"/>
      </w:pPr>
      <w:r w:rsidRPr="00F576EB">
        <w:t>Section 14.10 provides that this Division applies if an air crew member undertakes training or a check that is required under regulation 133.455 of CASR or Division 2 of the MOS.</w:t>
      </w:r>
    </w:p>
    <w:p w14:paraId="6B10E471" w14:textId="77777777" w:rsidR="009C395D" w:rsidRPr="00F576EB" w:rsidRDefault="009C395D" w:rsidP="00D553FC">
      <w:pPr>
        <w:pStyle w:val="LDBodytext"/>
        <w:ind w:right="-1"/>
      </w:pPr>
    </w:p>
    <w:p w14:paraId="0218C654" w14:textId="1DECCFB6" w:rsidR="009C395D" w:rsidRPr="00F576EB" w:rsidRDefault="009C395D" w:rsidP="00D553FC">
      <w:pPr>
        <w:pStyle w:val="LDBodytext"/>
        <w:ind w:right="-1"/>
      </w:pPr>
      <w:r w:rsidRPr="00F576EB">
        <w:t>Section 14.11 sets out the minimum experience, recency requirements and competency required to conduct the training, and stipulates that the person must be nominated by the operator to be a training air crew member, check air crew member, or training and check air crew member, as applicable. The requirements of this section are directions for the purposes of regulation 11.245 of CASR and cease to be in force at the end of 1</w:t>
      </w:r>
      <w:r w:rsidR="00DD4D25">
        <w:t> </w:t>
      </w:r>
      <w:r w:rsidRPr="00F576EB">
        <w:t>December 2024.</w:t>
      </w:r>
    </w:p>
    <w:p w14:paraId="0B7D40FC" w14:textId="77777777" w:rsidR="009C395D" w:rsidRPr="00F576EB" w:rsidRDefault="009C395D" w:rsidP="00D553FC">
      <w:pPr>
        <w:pStyle w:val="LDBodytext"/>
        <w:ind w:right="-1"/>
      </w:pPr>
    </w:p>
    <w:p w14:paraId="5F32CD6D" w14:textId="77777777" w:rsidR="009C395D" w:rsidRPr="00F576EB" w:rsidRDefault="009C395D" w:rsidP="00D553FC">
      <w:pPr>
        <w:pStyle w:val="LDBodytext"/>
        <w:ind w:right="-1"/>
      </w:pPr>
      <w:r w:rsidRPr="00F576EB">
        <w:t xml:space="preserve">Section 14.12 sets out that CASA may assess the competency of the individual nominated to conduct the training. </w:t>
      </w:r>
    </w:p>
    <w:p w14:paraId="6CBAEC71" w14:textId="77777777" w:rsidR="009C395D" w:rsidRPr="00F576EB" w:rsidRDefault="009C395D" w:rsidP="00D553FC">
      <w:pPr>
        <w:pStyle w:val="LDScheduleheading"/>
        <w:spacing w:before="360"/>
        <w:ind w:right="-1"/>
        <w:rPr>
          <w:color w:val="000000"/>
        </w:rPr>
      </w:pPr>
      <w:r w:rsidRPr="00F576EB">
        <w:rPr>
          <w:color w:val="000000"/>
        </w:rPr>
        <w:t>CHAPTER 15</w:t>
      </w:r>
      <w:r w:rsidRPr="00F576EB">
        <w:rPr>
          <w:color w:val="000000"/>
        </w:rPr>
        <w:tab/>
        <w:t>Medical transport specialist training and checking</w:t>
      </w:r>
    </w:p>
    <w:p w14:paraId="5A0D8B7B" w14:textId="77777777" w:rsidR="009C395D" w:rsidRPr="00F576EB" w:rsidRDefault="009C395D" w:rsidP="00D553FC">
      <w:pPr>
        <w:pStyle w:val="LDDivisionheading"/>
        <w:ind w:right="-1"/>
        <w:rPr>
          <w:color w:val="auto"/>
        </w:rPr>
      </w:pPr>
      <w:r w:rsidRPr="00F576EB">
        <w:rPr>
          <w:color w:val="auto"/>
        </w:rPr>
        <w:t>Division 1</w:t>
      </w:r>
      <w:r w:rsidRPr="00F576EB">
        <w:rPr>
          <w:color w:val="auto"/>
        </w:rPr>
        <w:tab/>
        <w:t>Preliminary</w:t>
      </w:r>
    </w:p>
    <w:p w14:paraId="54ACE531" w14:textId="77777777" w:rsidR="009C395D" w:rsidRPr="00F576EB" w:rsidRDefault="009C395D" w:rsidP="00D553FC">
      <w:pPr>
        <w:pStyle w:val="LDBodytext"/>
        <w:ind w:right="-1"/>
      </w:pPr>
      <w:r w:rsidRPr="00F576EB">
        <w:t>Section 15.01 provides the definitions for this Chapter.</w:t>
      </w:r>
    </w:p>
    <w:p w14:paraId="07E17E24" w14:textId="77777777" w:rsidR="009C395D" w:rsidRPr="00F576EB" w:rsidRDefault="009C395D" w:rsidP="00D553FC">
      <w:pPr>
        <w:pStyle w:val="LDDivisionheading"/>
        <w:ind w:right="-1"/>
        <w:rPr>
          <w:color w:val="auto"/>
        </w:rPr>
      </w:pPr>
      <w:r w:rsidRPr="00F576EB">
        <w:rPr>
          <w:color w:val="auto"/>
        </w:rPr>
        <w:t>Division 2</w:t>
      </w:r>
      <w:r w:rsidRPr="00F576EB">
        <w:rPr>
          <w:color w:val="auto"/>
        </w:rPr>
        <w:tab/>
        <w:t>Medical transport specialist training and checking events</w:t>
      </w:r>
    </w:p>
    <w:p w14:paraId="70B0EFC9" w14:textId="1C229508" w:rsidR="009C395D" w:rsidRPr="00F576EB" w:rsidRDefault="009C395D" w:rsidP="00D553FC">
      <w:pPr>
        <w:pStyle w:val="LDBodytext"/>
        <w:ind w:right="-1"/>
      </w:pPr>
      <w:r w:rsidRPr="00F576EB">
        <w:t xml:space="preserve">Section 15.02 provides that the purpose of this Division is to prescribe, for </w:t>
      </w:r>
      <w:proofErr w:type="spellStart"/>
      <w:r w:rsidRPr="00F576EB">
        <w:t>subregulation</w:t>
      </w:r>
      <w:proofErr w:type="spellEnd"/>
      <w:r w:rsidR="00DD4D25">
        <w:t> </w:t>
      </w:r>
      <w:r w:rsidRPr="00F576EB">
        <w:t>133.470</w:t>
      </w:r>
      <w:r w:rsidR="00DD4D25">
        <w:t> </w:t>
      </w:r>
      <w:r w:rsidRPr="00F576EB">
        <w:t>(2) of CASR, requirements relating to training and checking that must be completed by a medical transport specialist for a flight of a rotorcraft.</w:t>
      </w:r>
    </w:p>
    <w:p w14:paraId="4EEBE183" w14:textId="77777777" w:rsidR="009C395D" w:rsidRPr="00F576EB" w:rsidRDefault="009C395D" w:rsidP="00D553FC">
      <w:pPr>
        <w:pStyle w:val="LDBodytext"/>
        <w:ind w:right="-1"/>
      </w:pPr>
    </w:p>
    <w:p w14:paraId="4A374338" w14:textId="77777777" w:rsidR="009C395D" w:rsidRPr="00F576EB" w:rsidRDefault="009C395D" w:rsidP="00D553FC">
      <w:pPr>
        <w:pStyle w:val="LDBodytext"/>
        <w:ind w:right="-1"/>
      </w:pPr>
      <w:r w:rsidRPr="00F576EB">
        <w:lastRenderedPageBreak/>
        <w:t>Section 15.03 sets out the circumstances in which a medical transport specialist meets the training and checking requirements for the medical transport specialist and flight.</w:t>
      </w:r>
    </w:p>
    <w:p w14:paraId="451A9303" w14:textId="77777777" w:rsidR="009C395D" w:rsidRPr="00F576EB" w:rsidRDefault="009C395D" w:rsidP="00D553FC">
      <w:pPr>
        <w:pStyle w:val="LDBodytext"/>
        <w:ind w:right="-1"/>
      </w:pPr>
    </w:p>
    <w:p w14:paraId="2786A180" w14:textId="77777777" w:rsidR="009C395D" w:rsidRPr="00F576EB" w:rsidRDefault="009C395D" w:rsidP="00D553FC">
      <w:pPr>
        <w:pStyle w:val="LDBodytext"/>
        <w:ind w:right="-1"/>
      </w:pPr>
      <w:r w:rsidRPr="00F576EB">
        <w:t xml:space="preserve">Section 15.04 requires a medical transport specialist to have successfully completed the operator’s general emergency training for the </w:t>
      </w:r>
      <w:proofErr w:type="gramStart"/>
      <w:r w:rsidRPr="00F576EB">
        <w:t>rotorcraft, and</w:t>
      </w:r>
      <w:proofErr w:type="gramEnd"/>
      <w:r w:rsidRPr="00F576EB">
        <w:t xml:space="preserve"> sets out the matters which must be covered in the training.</w:t>
      </w:r>
    </w:p>
    <w:p w14:paraId="72EE62F2" w14:textId="77777777" w:rsidR="009C395D" w:rsidRPr="00F576EB" w:rsidRDefault="009C395D" w:rsidP="00D553FC">
      <w:pPr>
        <w:pStyle w:val="LDBodytext"/>
        <w:ind w:right="-1"/>
      </w:pPr>
    </w:p>
    <w:p w14:paraId="3E56C7A3" w14:textId="77777777" w:rsidR="009C395D" w:rsidRPr="00F576EB" w:rsidRDefault="009C395D" w:rsidP="00D553FC">
      <w:pPr>
        <w:pStyle w:val="LDBodytext"/>
        <w:ind w:right="-1"/>
      </w:pPr>
      <w:r w:rsidRPr="00F576EB">
        <w:t>Section 15.05 sets out the conversion training and medical transport specialist proficiency check requirements that a medical transport specialist for a flight must meet.</w:t>
      </w:r>
    </w:p>
    <w:p w14:paraId="22359D72" w14:textId="77777777" w:rsidR="009C395D" w:rsidRPr="00F576EB" w:rsidRDefault="009C395D" w:rsidP="00D553FC">
      <w:pPr>
        <w:pStyle w:val="LDBodytext"/>
        <w:ind w:right="-1"/>
      </w:pPr>
    </w:p>
    <w:p w14:paraId="7DE5E119" w14:textId="77777777" w:rsidR="009C395D" w:rsidRPr="00F576EB" w:rsidRDefault="009C395D" w:rsidP="00D553FC">
      <w:pPr>
        <w:pStyle w:val="LDBodytext"/>
        <w:ind w:right="-1"/>
      </w:pPr>
      <w:r w:rsidRPr="00F576EB">
        <w:t>Section 15.06 sets out the line training and medical transport specialist line check requirements that a medical transport specialist for a flight must meet.</w:t>
      </w:r>
    </w:p>
    <w:p w14:paraId="76F96F3E" w14:textId="77777777" w:rsidR="009C395D" w:rsidRPr="00F576EB" w:rsidRDefault="009C395D" w:rsidP="00D553FC">
      <w:pPr>
        <w:pStyle w:val="LDBodytext"/>
        <w:ind w:right="-1"/>
      </w:pPr>
    </w:p>
    <w:p w14:paraId="5A2DA4C5" w14:textId="77777777" w:rsidR="009C395D" w:rsidRPr="00F576EB" w:rsidRDefault="009C395D" w:rsidP="00D553FC">
      <w:pPr>
        <w:pStyle w:val="LDBodytext"/>
        <w:ind w:right="-1"/>
      </w:pPr>
      <w:r w:rsidRPr="00F576EB">
        <w:t>Section 15.07 sets out the differences training requirements that a medical transport specialist for a flight must meet.</w:t>
      </w:r>
    </w:p>
    <w:p w14:paraId="2416EE2A" w14:textId="77777777" w:rsidR="009C395D" w:rsidRPr="00F576EB" w:rsidRDefault="009C395D" w:rsidP="00D553FC">
      <w:pPr>
        <w:pStyle w:val="LDBodytext"/>
        <w:ind w:right="-1"/>
      </w:pPr>
    </w:p>
    <w:p w14:paraId="1EBB7782" w14:textId="7A3DBC29" w:rsidR="009C395D" w:rsidRPr="00F576EB" w:rsidRDefault="009C395D" w:rsidP="00D553FC">
      <w:pPr>
        <w:pStyle w:val="LDBodytext"/>
        <w:ind w:right="-1"/>
      </w:pPr>
      <w:r w:rsidRPr="00F576EB">
        <w:t>Section 15.08 sets out the recurrent training and checking requirements that a medical transport specialist for a flight must meet, including the intervals at which certain checks must be successfully completed. Subsection 15.08</w:t>
      </w:r>
      <w:r w:rsidR="00DD4D25">
        <w:t> </w:t>
      </w:r>
      <w:r w:rsidRPr="00F576EB">
        <w:t>(5) also sets out the requirement for a medical transport specialist crew member who fails to demonstrate competency or continuing competency under section 15.08 to meet the remedial training requirements of section</w:t>
      </w:r>
      <w:r w:rsidR="00DD4D25">
        <w:t> </w:t>
      </w:r>
      <w:r w:rsidRPr="00F576EB">
        <w:t>15.09 before conducting further operations for the operator.</w:t>
      </w:r>
    </w:p>
    <w:p w14:paraId="18E47D30" w14:textId="77777777" w:rsidR="009C395D" w:rsidRPr="00F576EB" w:rsidRDefault="009C395D" w:rsidP="00D553FC">
      <w:pPr>
        <w:pStyle w:val="LDBodytext"/>
        <w:ind w:right="-1"/>
      </w:pPr>
    </w:p>
    <w:p w14:paraId="10A34E71" w14:textId="77777777" w:rsidR="009C395D" w:rsidRPr="00F576EB" w:rsidRDefault="009C395D" w:rsidP="00D553FC">
      <w:pPr>
        <w:pStyle w:val="LDBodytext"/>
        <w:ind w:right="-1"/>
      </w:pPr>
      <w:r w:rsidRPr="00F576EB">
        <w:t xml:space="preserve">Section 15.09 sets out the remedial training and proficiency check requirements that a medical transport specialist must </w:t>
      </w:r>
      <w:proofErr w:type="gramStart"/>
      <w:r w:rsidRPr="00F576EB">
        <w:t>meet, if</w:t>
      </w:r>
      <w:proofErr w:type="gramEnd"/>
      <w:r w:rsidRPr="00F576EB">
        <w:t xml:space="preserve"> the medical transport specialist has failed the operator’s medical transport specialist general emergency check of competency or medical transport specialist proficiency check.</w:t>
      </w:r>
    </w:p>
    <w:p w14:paraId="6404FAC6" w14:textId="77777777" w:rsidR="009C395D" w:rsidRPr="00F576EB" w:rsidRDefault="009C395D" w:rsidP="00D553FC">
      <w:pPr>
        <w:pStyle w:val="LDDivisionheading"/>
        <w:ind w:right="-1"/>
        <w:rPr>
          <w:color w:val="auto"/>
        </w:rPr>
      </w:pPr>
      <w:r w:rsidRPr="00F576EB">
        <w:rPr>
          <w:color w:val="auto"/>
        </w:rPr>
        <w:t>Division 3</w:t>
      </w:r>
      <w:r w:rsidRPr="00F576EB">
        <w:rPr>
          <w:color w:val="auto"/>
        </w:rPr>
        <w:tab/>
        <w:t>Individuals who conduct training and checking</w:t>
      </w:r>
    </w:p>
    <w:p w14:paraId="2E1560D6" w14:textId="77777777" w:rsidR="009C395D" w:rsidRPr="00F576EB" w:rsidRDefault="009C395D" w:rsidP="00D553FC">
      <w:pPr>
        <w:pStyle w:val="LDBodytext"/>
        <w:ind w:right="-1"/>
      </w:pPr>
      <w:r w:rsidRPr="00F576EB">
        <w:t>Section 15.10 provides that this Division applies if a medical transport specialist undertakes training or a check that is required under regulation 133.470 of CASR or Division 2 of the MOS.</w:t>
      </w:r>
    </w:p>
    <w:p w14:paraId="0530C298" w14:textId="77777777" w:rsidR="009C395D" w:rsidRPr="00F576EB" w:rsidRDefault="009C395D" w:rsidP="00D553FC">
      <w:pPr>
        <w:pStyle w:val="LDBodytext"/>
        <w:ind w:right="-1"/>
      </w:pPr>
    </w:p>
    <w:p w14:paraId="3AA5F452" w14:textId="77777777" w:rsidR="009C395D" w:rsidRPr="00F576EB" w:rsidRDefault="009C395D" w:rsidP="00D553FC">
      <w:pPr>
        <w:pStyle w:val="LDBodytext"/>
        <w:ind w:right="-1"/>
      </w:pPr>
      <w:r w:rsidRPr="00F576EB">
        <w:t>Section 15.11 sets out the minimum experience, recency requirements and competency required to conduct the training, and stipulates that the person must be nominated by the operator to be a training medical transport specialist, check medical transport specialist, or training and check medical transport specialist, as applicable. The requirements of this section are directions for the purposes of regulation 11.245 of CASR and cease to be in force at the end of 1 December 2024.</w:t>
      </w:r>
    </w:p>
    <w:p w14:paraId="0B9AC2FC" w14:textId="77777777" w:rsidR="009C395D" w:rsidRPr="00F576EB" w:rsidRDefault="009C395D" w:rsidP="00D553FC">
      <w:pPr>
        <w:pStyle w:val="LDBodytext"/>
        <w:shd w:val="clear" w:color="auto" w:fill="FFFFFF" w:themeFill="background1"/>
        <w:ind w:right="-1"/>
      </w:pPr>
    </w:p>
    <w:p w14:paraId="4B37052E" w14:textId="2D686F26" w:rsidR="009C395D" w:rsidRPr="00686C8E" w:rsidRDefault="009C395D" w:rsidP="00D553FC">
      <w:pPr>
        <w:pStyle w:val="LDBodytext"/>
        <w:shd w:val="clear" w:color="auto" w:fill="FFFFFF" w:themeFill="background1"/>
        <w:ind w:right="-1"/>
      </w:pPr>
      <w:r w:rsidRPr="00F576EB">
        <w:t>Section 15.12 sets out that CASA may assess the competency of the individual nominated to conduct the training.</w:t>
      </w:r>
    </w:p>
    <w:p w14:paraId="2B6F47DF" w14:textId="77777777" w:rsidR="009C395D" w:rsidRDefault="009C395D" w:rsidP="00D553FC">
      <w:pPr>
        <w:ind w:right="-1"/>
      </w:pPr>
    </w:p>
    <w:sectPr w:rsidR="009C395D" w:rsidSect="009A783E">
      <w:headerReference w:type="even" r:id="rId63"/>
      <w:headerReference w:type="default" r:id="rId64"/>
      <w:footerReference w:type="even" r:id="rId65"/>
      <w:footerReference w:type="default" r:id="rId66"/>
      <w:headerReference w:type="first" r:id="rId67"/>
      <w:footerReference w:type="first" r:id="rId68"/>
      <w:pgSz w:w="11906" w:h="16838"/>
      <w:pgMar w:top="1418" w:right="1418" w:bottom="1418" w:left="1418"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FF1B" w14:textId="77777777" w:rsidR="00E810DD" w:rsidRPr="00750C7A" w:rsidRDefault="00E810DD">
      <w:pPr>
        <w:rPr>
          <w:sz w:val="23"/>
          <w:szCs w:val="23"/>
        </w:rPr>
      </w:pPr>
      <w:r w:rsidRPr="00750C7A">
        <w:rPr>
          <w:sz w:val="23"/>
          <w:szCs w:val="23"/>
        </w:rPr>
        <w:separator/>
      </w:r>
    </w:p>
    <w:p w14:paraId="684A9C34" w14:textId="77777777" w:rsidR="00E810DD" w:rsidRDefault="00E810DD"/>
  </w:endnote>
  <w:endnote w:type="continuationSeparator" w:id="0">
    <w:p w14:paraId="5EE05AAC" w14:textId="77777777" w:rsidR="00E810DD" w:rsidRPr="00750C7A" w:rsidRDefault="00E810DD">
      <w:pPr>
        <w:rPr>
          <w:sz w:val="23"/>
          <w:szCs w:val="23"/>
        </w:rPr>
      </w:pPr>
      <w:r w:rsidRPr="00750C7A">
        <w:rPr>
          <w:sz w:val="23"/>
          <w:szCs w:val="23"/>
        </w:rPr>
        <w:continuationSeparator/>
      </w:r>
    </w:p>
    <w:p w14:paraId="60035BC3" w14:textId="77777777" w:rsidR="00E810DD" w:rsidRDefault="00E810DD"/>
  </w:endnote>
  <w:endnote w:type="continuationNotice" w:id="1">
    <w:p w14:paraId="7DCC9543" w14:textId="77777777" w:rsidR="00E810DD" w:rsidRDefault="00E81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2609" w14:textId="77777777" w:rsidR="00924373" w:rsidRPr="00750C7A" w:rsidRDefault="00924373" w:rsidP="00EC7E51">
    <w:pPr>
      <w:pStyle w:val="Footer"/>
      <w:framePr w:wrap="around" w:vAnchor="text" w:hAnchor="margin" w:xAlign="right" w:y="1"/>
      <w:rPr>
        <w:rStyle w:val="PageNumber"/>
        <w:sz w:val="23"/>
        <w:szCs w:val="23"/>
      </w:rPr>
    </w:pPr>
    <w:r w:rsidRPr="00750C7A">
      <w:rPr>
        <w:rStyle w:val="PageNumber"/>
        <w:sz w:val="23"/>
        <w:szCs w:val="23"/>
      </w:rPr>
      <w:fldChar w:fldCharType="begin"/>
    </w:r>
    <w:r w:rsidRPr="00750C7A">
      <w:rPr>
        <w:rStyle w:val="PageNumber"/>
        <w:sz w:val="23"/>
        <w:szCs w:val="23"/>
      </w:rPr>
      <w:instrText xml:space="preserve">PAGE  </w:instrText>
    </w:r>
    <w:r w:rsidRPr="00750C7A">
      <w:rPr>
        <w:rStyle w:val="PageNumber"/>
        <w:sz w:val="23"/>
        <w:szCs w:val="23"/>
      </w:rPr>
      <w:fldChar w:fldCharType="end"/>
    </w:r>
  </w:p>
  <w:p w14:paraId="2A7D1F9B" w14:textId="77777777" w:rsidR="00924373" w:rsidRPr="00750C7A" w:rsidRDefault="00924373" w:rsidP="002F574E">
    <w:pPr>
      <w:pStyle w:val="Footer"/>
      <w:ind w:right="360"/>
      <w:rPr>
        <w:sz w:val="23"/>
        <w:szCs w:val="23"/>
      </w:rPr>
    </w:pPr>
  </w:p>
  <w:p w14:paraId="1D324C5C" w14:textId="77777777" w:rsidR="00924373" w:rsidRPr="00750C7A" w:rsidRDefault="00924373">
    <w:pP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E8BC" w14:textId="77777777" w:rsidR="00924373" w:rsidRPr="00342BB7" w:rsidRDefault="00924373" w:rsidP="00342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A324" w14:textId="77777777" w:rsidR="00924373" w:rsidRPr="005B5CF2" w:rsidRDefault="00924373" w:rsidP="005B5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5040" w14:textId="77777777" w:rsidR="00E810DD" w:rsidRPr="00750C7A" w:rsidRDefault="00E810DD">
      <w:pPr>
        <w:rPr>
          <w:sz w:val="23"/>
          <w:szCs w:val="23"/>
        </w:rPr>
      </w:pPr>
      <w:r w:rsidRPr="00750C7A">
        <w:rPr>
          <w:sz w:val="23"/>
          <w:szCs w:val="23"/>
        </w:rPr>
        <w:separator/>
      </w:r>
    </w:p>
    <w:p w14:paraId="18D3600C" w14:textId="77777777" w:rsidR="00E810DD" w:rsidRDefault="00E810DD"/>
  </w:footnote>
  <w:footnote w:type="continuationSeparator" w:id="0">
    <w:p w14:paraId="460F7926" w14:textId="77777777" w:rsidR="00E810DD" w:rsidRPr="00750C7A" w:rsidRDefault="00E810DD">
      <w:pPr>
        <w:rPr>
          <w:sz w:val="23"/>
          <w:szCs w:val="23"/>
        </w:rPr>
      </w:pPr>
      <w:r w:rsidRPr="00750C7A">
        <w:rPr>
          <w:sz w:val="23"/>
          <w:szCs w:val="23"/>
        </w:rPr>
        <w:continuationSeparator/>
      </w:r>
    </w:p>
    <w:p w14:paraId="5AA78FA1" w14:textId="77777777" w:rsidR="00E810DD" w:rsidRDefault="00E810DD"/>
  </w:footnote>
  <w:footnote w:type="continuationNotice" w:id="1">
    <w:p w14:paraId="0A7B4206" w14:textId="77777777" w:rsidR="00E810DD" w:rsidRDefault="00E810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8211" w14:textId="77777777" w:rsidR="009C395D" w:rsidRDefault="009C395D">
    <w:pPr>
      <w:framePr w:wrap="around" w:vAnchor="text" w:hAnchor="margin" w:xAlign="center" w:y="1"/>
    </w:pPr>
    <w:r>
      <w:fldChar w:fldCharType="begin"/>
    </w:r>
    <w:r>
      <w:instrText xml:space="preserve">PAGE  </w:instrText>
    </w:r>
    <w:r>
      <w:fldChar w:fldCharType="separate"/>
    </w:r>
    <w:r>
      <w:rPr>
        <w:noProof/>
      </w:rPr>
      <w:t>10</w:t>
    </w:r>
    <w:r>
      <w:rPr>
        <w:noProof/>
      </w:rPr>
      <w:fldChar w:fldCharType="end"/>
    </w:r>
  </w:p>
  <w:p w14:paraId="45607D2C" w14:textId="77777777" w:rsidR="009C395D" w:rsidRDefault="009C39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023455"/>
      <w:docPartObj>
        <w:docPartGallery w:val="Page Numbers (Top of Page)"/>
        <w:docPartUnique/>
      </w:docPartObj>
    </w:sdtPr>
    <w:sdtEndPr>
      <w:rPr>
        <w:noProof/>
      </w:rPr>
    </w:sdtEndPr>
    <w:sdtContent>
      <w:p w14:paraId="4DEACCDB" w14:textId="77777777" w:rsidR="009C395D" w:rsidRDefault="009C395D" w:rsidP="008A7019">
        <w:pPr>
          <w:jc w:val="center"/>
        </w:pPr>
        <w:r>
          <w:fldChar w:fldCharType="begin"/>
        </w:r>
        <w:r>
          <w:instrText xml:space="preserve"> PAGE   \* MERGEFORMAT </w:instrText>
        </w:r>
        <w:r>
          <w:fldChar w:fldCharType="separate"/>
        </w:r>
        <w:r>
          <w:t>7</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372A" w14:textId="77777777" w:rsidR="009E33FB" w:rsidRPr="00750C7A" w:rsidRDefault="009E33FB" w:rsidP="009E33FB">
    <w:pPr>
      <w:pStyle w:val="Header"/>
      <w:ind w:left="-1260"/>
      <w:rPr>
        <w:rFonts w:ascii="Arial" w:hAnsi="Arial"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7BB7" w14:textId="77777777" w:rsidR="00801DCC" w:rsidRDefault="00801D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808810"/>
      <w:docPartObj>
        <w:docPartGallery w:val="Page Numbers (Top of Page)"/>
        <w:docPartUnique/>
      </w:docPartObj>
    </w:sdtPr>
    <w:sdtEndPr>
      <w:rPr>
        <w:noProof/>
      </w:rPr>
    </w:sdtEndPr>
    <w:sdtContent>
      <w:p w14:paraId="539FC89B" w14:textId="056D5FBF" w:rsidR="00EE7322" w:rsidRDefault="00EE732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8EE2" w14:textId="77777777" w:rsidR="00924373" w:rsidRPr="00750C7A" w:rsidRDefault="00924373" w:rsidP="001C44AE">
    <w:pPr>
      <w:pStyle w:val="Header"/>
      <w:ind w:left="-126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B3D"/>
    <w:multiLevelType w:val="multilevel"/>
    <w:tmpl w:val="0C09001F"/>
    <w:styleLink w:val="111111"/>
    <w:lvl w:ilvl="0">
      <w:start w:val="1"/>
      <w:numFmt w:val="decimal"/>
      <w:pStyle w:val="ListBullet"/>
      <w:lvlText w:val="%1."/>
      <w:lvlJc w:val="left"/>
      <w:pPr>
        <w:tabs>
          <w:tab w:val="num" w:pos="717"/>
        </w:tabs>
        <w:ind w:left="717" w:hanging="360"/>
      </w:pPr>
    </w:lvl>
    <w:lvl w:ilvl="1">
      <w:start w:val="1"/>
      <w:numFmt w:val="decimal"/>
      <w:lvlText w:val="%1.%2."/>
      <w:lvlJc w:val="left"/>
      <w:pPr>
        <w:tabs>
          <w:tab w:val="num" w:pos="1149"/>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157"/>
        </w:tabs>
        <w:ind w:left="2085" w:hanging="648"/>
      </w:pPr>
    </w:lvl>
    <w:lvl w:ilvl="4">
      <w:start w:val="1"/>
      <w:numFmt w:val="decimal"/>
      <w:lvlText w:val="%1.%2.%3.%4.%5."/>
      <w:lvlJc w:val="left"/>
      <w:pPr>
        <w:tabs>
          <w:tab w:val="num" w:pos="2877"/>
        </w:tabs>
        <w:ind w:left="2589" w:hanging="792"/>
      </w:pPr>
    </w:lvl>
    <w:lvl w:ilvl="5">
      <w:start w:val="1"/>
      <w:numFmt w:val="decimal"/>
      <w:lvlText w:val="%1.%2.%3.%4.%5.%6."/>
      <w:lvlJc w:val="left"/>
      <w:pPr>
        <w:tabs>
          <w:tab w:val="num" w:pos="3237"/>
        </w:tabs>
        <w:ind w:left="3093" w:hanging="936"/>
      </w:pPr>
    </w:lvl>
    <w:lvl w:ilvl="6">
      <w:start w:val="1"/>
      <w:numFmt w:val="decimal"/>
      <w:lvlText w:val="%1.%2.%3.%4.%5.%6.%7."/>
      <w:lvlJc w:val="left"/>
      <w:pPr>
        <w:tabs>
          <w:tab w:val="num" w:pos="3957"/>
        </w:tabs>
        <w:ind w:left="3597" w:hanging="1080"/>
      </w:pPr>
    </w:lvl>
    <w:lvl w:ilvl="7">
      <w:start w:val="1"/>
      <w:numFmt w:val="decimal"/>
      <w:lvlText w:val="%1.%2.%3.%4.%5.%6.%7.%8."/>
      <w:lvlJc w:val="left"/>
      <w:pPr>
        <w:tabs>
          <w:tab w:val="num" w:pos="4317"/>
        </w:tabs>
        <w:ind w:left="4101" w:hanging="1224"/>
      </w:pPr>
    </w:lvl>
    <w:lvl w:ilvl="8">
      <w:start w:val="1"/>
      <w:numFmt w:val="decimal"/>
      <w:lvlText w:val="%1.%2.%3.%4.%5.%6.%7.%8.%9."/>
      <w:lvlJc w:val="left"/>
      <w:pPr>
        <w:tabs>
          <w:tab w:val="num" w:pos="5037"/>
        </w:tabs>
        <w:ind w:left="4677" w:hanging="1440"/>
      </w:pPr>
    </w:lvl>
  </w:abstractNum>
  <w:abstractNum w:abstractNumId="1" w15:restartNumberingAfterBreak="0">
    <w:nsid w:val="0A3E265F"/>
    <w:multiLevelType w:val="hybridMultilevel"/>
    <w:tmpl w:val="96167758"/>
    <w:styleLink w:val="StyleNumbered1"/>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FE673C"/>
    <w:multiLevelType w:val="hybridMultilevel"/>
    <w:tmpl w:val="8388634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B63758"/>
    <w:multiLevelType w:val="hybridMultilevel"/>
    <w:tmpl w:val="0C09001D"/>
    <w:styleLink w:val="1ai"/>
    <w:lvl w:ilvl="0" w:tplc="44EC5CD0">
      <w:start w:val="1"/>
      <w:numFmt w:val="decimal"/>
      <w:pStyle w:val="ListBullet2"/>
      <w:lvlText w:val="%1)"/>
      <w:lvlJc w:val="left"/>
      <w:pPr>
        <w:tabs>
          <w:tab w:val="num" w:pos="360"/>
        </w:tabs>
        <w:ind w:left="360" w:hanging="360"/>
      </w:pPr>
    </w:lvl>
    <w:lvl w:ilvl="1" w:tplc="2A566D0A">
      <w:start w:val="1"/>
      <w:numFmt w:val="lowerLetter"/>
      <w:lvlText w:val="%2)"/>
      <w:lvlJc w:val="left"/>
      <w:pPr>
        <w:tabs>
          <w:tab w:val="num" w:pos="720"/>
        </w:tabs>
        <w:ind w:left="720" w:hanging="360"/>
      </w:pPr>
    </w:lvl>
    <w:lvl w:ilvl="2" w:tplc="A1D61A4E">
      <w:start w:val="1"/>
      <w:numFmt w:val="lowerRoman"/>
      <w:lvlText w:val="%3)"/>
      <w:lvlJc w:val="left"/>
      <w:pPr>
        <w:tabs>
          <w:tab w:val="num" w:pos="1080"/>
        </w:tabs>
        <w:ind w:left="1080" w:hanging="360"/>
      </w:pPr>
    </w:lvl>
    <w:lvl w:ilvl="3" w:tplc="8A8A6BBA">
      <w:start w:val="1"/>
      <w:numFmt w:val="decimal"/>
      <w:lvlText w:val="(%4)"/>
      <w:lvlJc w:val="left"/>
      <w:pPr>
        <w:tabs>
          <w:tab w:val="num" w:pos="1440"/>
        </w:tabs>
        <w:ind w:left="1440" w:hanging="360"/>
      </w:pPr>
    </w:lvl>
    <w:lvl w:ilvl="4" w:tplc="264A352E">
      <w:start w:val="1"/>
      <w:numFmt w:val="lowerLetter"/>
      <w:lvlText w:val="(%5)"/>
      <w:lvlJc w:val="left"/>
      <w:pPr>
        <w:tabs>
          <w:tab w:val="num" w:pos="1800"/>
        </w:tabs>
        <w:ind w:left="1800" w:hanging="360"/>
      </w:pPr>
    </w:lvl>
    <w:lvl w:ilvl="5" w:tplc="B05EAB5C">
      <w:start w:val="1"/>
      <w:numFmt w:val="lowerRoman"/>
      <w:lvlText w:val="(%6)"/>
      <w:lvlJc w:val="left"/>
      <w:pPr>
        <w:tabs>
          <w:tab w:val="num" w:pos="2160"/>
        </w:tabs>
        <w:ind w:left="2160" w:hanging="360"/>
      </w:pPr>
    </w:lvl>
    <w:lvl w:ilvl="6" w:tplc="8190F662">
      <w:start w:val="1"/>
      <w:numFmt w:val="decimal"/>
      <w:lvlText w:val="%7."/>
      <w:lvlJc w:val="left"/>
      <w:pPr>
        <w:tabs>
          <w:tab w:val="num" w:pos="2520"/>
        </w:tabs>
        <w:ind w:left="2520" w:hanging="360"/>
      </w:pPr>
    </w:lvl>
    <w:lvl w:ilvl="7" w:tplc="CB62271E">
      <w:start w:val="1"/>
      <w:numFmt w:val="lowerLetter"/>
      <w:lvlText w:val="%8."/>
      <w:lvlJc w:val="left"/>
      <w:pPr>
        <w:tabs>
          <w:tab w:val="num" w:pos="2880"/>
        </w:tabs>
        <w:ind w:left="2880" w:hanging="360"/>
      </w:pPr>
    </w:lvl>
    <w:lvl w:ilvl="8" w:tplc="021093CC">
      <w:start w:val="1"/>
      <w:numFmt w:val="lowerRoman"/>
      <w:lvlText w:val="%9."/>
      <w:lvlJc w:val="left"/>
      <w:pPr>
        <w:tabs>
          <w:tab w:val="num" w:pos="3240"/>
        </w:tabs>
        <w:ind w:left="3240" w:hanging="360"/>
      </w:pPr>
    </w:lvl>
  </w:abstractNum>
  <w:abstractNum w:abstractNumId="4" w15:restartNumberingAfterBreak="0">
    <w:nsid w:val="22FB3488"/>
    <w:multiLevelType w:val="hybridMultilevel"/>
    <w:tmpl w:val="E83E1484"/>
    <w:lvl w:ilvl="0" w:tplc="0C090001">
      <w:start w:val="1"/>
      <w:numFmt w:val="bullet"/>
      <w:lvlText w:val=""/>
      <w:lvlJc w:val="left"/>
      <w:pPr>
        <w:ind w:left="720" w:hanging="360"/>
      </w:pPr>
      <w:rPr>
        <w:rFonts w:ascii="Symbol" w:hAnsi="Symbol" w:cs="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4C360D"/>
    <w:multiLevelType w:val="hybridMultilevel"/>
    <w:tmpl w:val="B1569C12"/>
    <w:styleLink w:val="AClist"/>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24D07D39"/>
    <w:multiLevelType w:val="hybridMultilevel"/>
    <w:tmpl w:val="B1103D50"/>
    <w:lvl w:ilvl="0" w:tplc="0C090001">
      <w:start w:val="1"/>
      <w:numFmt w:val="bullet"/>
      <w:pStyle w:va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C394D"/>
    <w:multiLevelType w:val="hybridMultilevel"/>
    <w:tmpl w:val="203883D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FF17B61"/>
    <w:multiLevelType w:val="hybridMultilevel"/>
    <w:tmpl w:val="ED162B88"/>
    <w:lvl w:ilvl="0" w:tplc="4E7427C0">
      <w:start w:val="1"/>
      <w:numFmt w:val="decimal"/>
      <w:pStyle w:val="ItemID"/>
      <w:suff w:val="space"/>
      <w:lvlText w:val="Item %1"/>
      <w:lvlJc w:val="left"/>
      <w:pPr>
        <w:ind w:left="0" w:firstLine="0"/>
      </w:pPr>
      <w:rPr>
        <w:rFonts w:hint="default"/>
      </w:rPr>
    </w:lvl>
    <w:lvl w:ilvl="1" w:tplc="597420DE">
      <w:start w:val="1"/>
      <w:numFmt w:val="lowerLetter"/>
      <w:lvlText w:val="%2."/>
      <w:lvlJc w:val="left"/>
      <w:pPr>
        <w:ind w:left="1440" w:hanging="360"/>
      </w:pPr>
      <w:rPr>
        <w:rFonts w:hint="default"/>
      </w:rPr>
    </w:lvl>
    <w:lvl w:ilvl="2" w:tplc="6BAAFB72">
      <w:start w:val="1"/>
      <w:numFmt w:val="lowerRoman"/>
      <w:lvlText w:val="%3."/>
      <w:lvlJc w:val="right"/>
      <w:pPr>
        <w:ind w:left="2160" w:hanging="180"/>
      </w:pPr>
      <w:rPr>
        <w:rFonts w:hint="default"/>
      </w:rPr>
    </w:lvl>
    <w:lvl w:ilvl="3" w:tplc="F9FAB2A6">
      <w:start w:val="1"/>
      <w:numFmt w:val="decimal"/>
      <w:lvlText w:val="%4."/>
      <w:lvlJc w:val="left"/>
      <w:pPr>
        <w:ind w:left="2880" w:hanging="360"/>
      </w:pPr>
      <w:rPr>
        <w:rFonts w:hint="default"/>
      </w:rPr>
    </w:lvl>
    <w:lvl w:ilvl="4" w:tplc="1638A19C">
      <w:start w:val="1"/>
      <w:numFmt w:val="lowerLetter"/>
      <w:lvlText w:val="%5."/>
      <w:lvlJc w:val="left"/>
      <w:pPr>
        <w:ind w:left="3600" w:hanging="360"/>
      </w:pPr>
      <w:rPr>
        <w:rFonts w:hint="default"/>
      </w:rPr>
    </w:lvl>
    <w:lvl w:ilvl="5" w:tplc="662C18D2">
      <w:start w:val="1"/>
      <w:numFmt w:val="lowerRoman"/>
      <w:lvlText w:val="%6."/>
      <w:lvlJc w:val="right"/>
      <w:pPr>
        <w:ind w:left="4320" w:hanging="180"/>
      </w:pPr>
      <w:rPr>
        <w:rFonts w:hint="default"/>
      </w:rPr>
    </w:lvl>
    <w:lvl w:ilvl="6" w:tplc="AD44B352">
      <w:start w:val="1"/>
      <w:numFmt w:val="decimal"/>
      <w:lvlText w:val="%7."/>
      <w:lvlJc w:val="left"/>
      <w:pPr>
        <w:ind w:left="5040" w:hanging="360"/>
      </w:pPr>
      <w:rPr>
        <w:rFonts w:hint="default"/>
      </w:rPr>
    </w:lvl>
    <w:lvl w:ilvl="7" w:tplc="E97239B4">
      <w:start w:val="1"/>
      <w:numFmt w:val="lowerLetter"/>
      <w:lvlText w:val="%8."/>
      <w:lvlJc w:val="left"/>
      <w:pPr>
        <w:ind w:left="5760" w:hanging="360"/>
      </w:pPr>
      <w:rPr>
        <w:rFonts w:hint="default"/>
      </w:rPr>
    </w:lvl>
    <w:lvl w:ilvl="8" w:tplc="20C0E930">
      <w:start w:val="1"/>
      <w:numFmt w:val="lowerRoman"/>
      <w:lvlText w:val="%9."/>
      <w:lvlJc w:val="right"/>
      <w:pPr>
        <w:ind w:left="6480" w:hanging="180"/>
      </w:pPr>
      <w:rPr>
        <w:rFonts w:hint="default"/>
      </w:rPr>
    </w:lvl>
  </w:abstractNum>
  <w:abstractNum w:abstractNumId="9" w15:restartNumberingAfterBreak="0">
    <w:nsid w:val="32703757"/>
    <w:multiLevelType w:val="hybridMultilevel"/>
    <w:tmpl w:val="7CC40B32"/>
    <w:lvl w:ilvl="0" w:tplc="C51C71D8">
      <w:start w:val="1"/>
      <w:numFmt w:val="bullet"/>
      <w:pStyle w:val="DotPoint1"/>
      <w:lvlText w:val=""/>
      <w:lvlJc w:val="left"/>
      <w:pPr>
        <w:tabs>
          <w:tab w:val="num" w:pos="567"/>
        </w:tabs>
        <w:ind w:left="567" w:hanging="567"/>
      </w:pPr>
      <w:rPr>
        <w:rFonts w:ascii="Symbol" w:hAnsi="Symbol" w:hint="default"/>
      </w:rPr>
    </w:lvl>
    <w:lvl w:ilvl="1" w:tplc="FFFFFFFF">
      <w:start w:val="1"/>
      <w:numFmt w:val="bullet"/>
      <w:pStyle w:val="DotPoint1"/>
      <w:lvlText w:val=""/>
      <w:lvlJc w:val="left"/>
      <w:pPr>
        <w:tabs>
          <w:tab w:val="num" w:pos="1647"/>
        </w:tabs>
        <w:ind w:left="1647" w:hanging="567"/>
      </w:pPr>
      <w:rPr>
        <w:rFonts w:ascii="Symbol" w:hAnsi="Symbol" w:hint="default"/>
      </w:rPr>
    </w:lvl>
    <w:lvl w:ilvl="2" w:tplc="FFFFFFFF">
      <w:start w:val="1"/>
      <w:numFmt w:val="bullet"/>
      <w:pStyle w:val="DotPoint1"/>
      <w:lvlText w:val=""/>
      <w:lvlJc w:val="left"/>
      <w:pPr>
        <w:tabs>
          <w:tab w:val="num" w:pos="2367"/>
        </w:tabs>
        <w:ind w:left="236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F354A"/>
    <w:multiLevelType w:val="hybridMultilevel"/>
    <w:tmpl w:val="2946AD06"/>
    <w:lvl w:ilvl="0" w:tplc="0C090001">
      <w:start w:val="1"/>
      <w:numFmt w:val="bullet"/>
      <w:pStyle w:val="Heading1"/>
      <w:lvlText w:val=""/>
      <w:lvlJc w:val="left"/>
      <w:pPr>
        <w:ind w:left="720" w:hanging="360"/>
      </w:pPr>
      <w:rPr>
        <w:rFonts w:ascii="Symbol" w:hAnsi="Symbol" w:cs="Symbol" w:hint="default"/>
      </w:rPr>
    </w:lvl>
    <w:lvl w:ilvl="1" w:tplc="0C090003" w:tentative="1">
      <w:start w:val="1"/>
      <w:numFmt w:val="bullet"/>
      <w:pStyle w:val="Heading2"/>
      <w:lvlText w:val="o"/>
      <w:lvlJc w:val="left"/>
      <w:pPr>
        <w:ind w:left="1440" w:hanging="360"/>
      </w:pPr>
      <w:rPr>
        <w:rFonts w:ascii="Courier New" w:hAnsi="Courier New" w:cs="Courier New" w:hint="default"/>
      </w:rPr>
    </w:lvl>
    <w:lvl w:ilvl="2" w:tplc="0C090005">
      <w:start w:val="1"/>
      <w:numFmt w:val="bullet"/>
      <w:pStyle w:val="Heading3"/>
      <w:lvlText w:val=""/>
      <w:lvlJc w:val="left"/>
      <w:pPr>
        <w:ind w:left="2160" w:hanging="360"/>
      </w:pPr>
      <w:rPr>
        <w:rFonts w:ascii="Wingdings" w:hAnsi="Wingdings" w:cs="Wingdings" w:hint="default"/>
      </w:rPr>
    </w:lvl>
    <w:lvl w:ilvl="3" w:tplc="0C090001" w:tentative="1">
      <w:start w:val="1"/>
      <w:numFmt w:val="bullet"/>
      <w:pStyle w:val="Heading4"/>
      <w:lvlText w:val=""/>
      <w:lvlJc w:val="left"/>
      <w:pPr>
        <w:ind w:left="2880" w:hanging="360"/>
      </w:pPr>
      <w:rPr>
        <w:rFonts w:ascii="Symbol" w:hAnsi="Symbol" w:cs="Symbol" w:hint="default"/>
      </w:rPr>
    </w:lvl>
    <w:lvl w:ilvl="4" w:tplc="0C090003" w:tentative="1">
      <w:start w:val="1"/>
      <w:numFmt w:val="bullet"/>
      <w:pStyle w:val="Heading5"/>
      <w:lvlText w:val="o"/>
      <w:lvlJc w:val="left"/>
      <w:pPr>
        <w:ind w:left="3600" w:hanging="360"/>
      </w:pPr>
      <w:rPr>
        <w:rFonts w:ascii="Courier New" w:hAnsi="Courier New" w:cs="Courier New" w:hint="default"/>
      </w:rPr>
    </w:lvl>
    <w:lvl w:ilvl="5" w:tplc="0C090005" w:tentative="1">
      <w:start w:val="1"/>
      <w:numFmt w:val="bullet"/>
      <w:pStyle w:val="Heading6"/>
      <w:lvlText w:val=""/>
      <w:lvlJc w:val="left"/>
      <w:pPr>
        <w:ind w:left="4320" w:hanging="360"/>
      </w:pPr>
      <w:rPr>
        <w:rFonts w:ascii="Wingdings" w:hAnsi="Wingdings" w:cs="Wingdings" w:hint="default"/>
      </w:rPr>
    </w:lvl>
    <w:lvl w:ilvl="6" w:tplc="0C090001" w:tentative="1">
      <w:start w:val="1"/>
      <w:numFmt w:val="bullet"/>
      <w:pStyle w:val="Heading7"/>
      <w:lvlText w:val=""/>
      <w:lvlJc w:val="left"/>
      <w:pPr>
        <w:ind w:left="5040" w:hanging="360"/>
      </w:pPr>
      <w:rPr>
        <w:rFonts w:ascii="Symbol" w:hAnsi="Symbol" w:cs="Symbol" w:hint="default"/>
      </w:rPr>
    </w:lvl>
    <w:lvl w:ilvl="7" w:tplc="0C090003" w:tentative="1">
      <w:start w:val="1"/>
      <w:numFmt w:val="bullet"/>
      <w:pStyle w:val="Heading8"/>
      <w:lvlText w:val="o"/>
      <w:lvlJc w:val="left"/>
      <w:pPr>
        <w:ind w:left="5760" w:hanging="360"/>
      </w:pPr>
      <w:rPr>
        <w:rFonts w:ascii="Courier New" w:hAnsi="Courier New" w:cs="Courier New" w:hint="default"/>
      </w:rPr>
    </w:lvl>
    <w:lvl w:ilvl="8" w:tplc="0C090005" w:tentative="1">
      <w:start w:val="1"/>
      <w:numFmt w:val="bullet"/>
      <w:pStyle w:val="Heading9"/>
      <w:lvlText w:val=""/>
      <w:lvlJc w:val="left"/>
      <w:pPr>
        <w:ind w:left="6480" w:hanging="360"/>
      </w:pPr>
      <w:rPr>
        <w:rFonts w:ascii="Wingdings" w:hAnsi="Wingdings" w:cs="Wingdings" w:hint="default"/>
      </w:rPr>
    </w:lvl>
  </w:abstractNum>
  <w:abstractNum w:abstractNumId="11" w15:restartNumberingAfterBreak="0">
    <w:nsid w:val="339A55C8"/>
    <w:multiLevelType w:val="hybridMultilevel"/>
    <w:tmpl w:val="9362B2EA"/>
    <w:lvl w:ilvl="0" w:tplc="0C090001">
      <w:start w:val="1"/>
      <w:numFmt w:val="bullet"/>
      <w:pStyle w:val="ListNumber4"/>
      <w:lvlText w:val=""/>
      <w:lvlJc w:val="left"/>
      <w:pPr>
        <w:ind w:left="720" w:hanging="360"/>
      </w:pPr>
      <w:rPr>
        <w:rFonts w:ascii="Symbol" w:hAnsi="Symbol" w:hint="default"/>
      </w:rPr>
    </w:lvl>
    <w:lvl w:ilvl="1" w:tplc="425AF95A">
      <w:numFmt w:val="bullet"/>
      <w:lvlText w:val="·"/>
      <w:lvlJc w:val="left"/>
      <w:pPr>
        <w:ind w:left="2100" w:hanging="10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FF6D6A"/>
    <w:multiLevelType w:val="hybridMultilevel"/>
    <w:tmpl w:val="A2A4FF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1031EF"/>
    <w:multiLevelType w:val="multilevel"/>
    <w:tmpl w:val="6702158E"/>
    <w:styleLink w:val="ArticleSection"/>
    <w:lvl w:ilvl="0">
      <w:start w:val="1"/>
      <w:numFmt w:val="upperRoman"/>
      <w:pStyle w:val="ListBullet3"/>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B507B67"/>
    <w:multiLevelType w:val="hybridMultilevel"/>
    <w:tmpl w:val="6974E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F013D7"/>
    <w:multiLevelType w:val="hybridMultilevel"/>
    <w:tmpl w:val="9E720FE6"/>
    <w:lvl w:ilvl="0" w:tplc="0C090001">
      <w:start w:val="1"/>
      <w:numFmt w:val="bullet"/>
      <w:pStyle w:val="TableTexti"/>
      <w:lvlText w:val=""/>
      <w:lvlJc w:val="left"/>
      <w:pPr>
        <w:ind w:left="2897" w:hanging="360"/>
      </w:pPr>
      <w:rPr>
        <w:rFonts w:ascii="Symbol" w:hAnsi="Symbol" w:hint="default"/>
      </w:rPr>
    </w:lvl>
    <w:lvl w:ilvl="1" w:tplc="0C090003" w:tentative="1">
      <w:start w:val="1"/>
      <w:numFmt w:val="bullet"/>
      <w:lvlText w:val="o"/>
      <w:lvlJc w:val="left"/>
      <w:pPr>
        <w:ind w:left="3617" w:hanging="360"/>
      </w:pPr>
      <w:rPr>
        <w:rFonts w:ascii="Courier New" w:hAnsi="Courier New" w:cs="Courier New" w:hint="default"/>
      </w:rPr>
    </w:lvl>
    <w:lvl w:ilvl="2" w:tplc="0C090005" w:tentative="1">
      <w:start w:val="1"/>
      <w:numFmt w:val="bullet"/>
      <w:lvlText w:val=""/>
      <w:lvlJc w:val="left"/>
      <w:pPr>
        <w:ind w:left="4337" w:hanging="360"/>
      </w:pPr>
      <w:rPr>
        <w:rFonts w:ascii="Wingdings" w:hAnsi="Wingdings" w:hint="default"/>
      </w:rPr>
    </w:lvl>
    <w:lvl w:ilvl="3" w:tplc="0C090001" w:tentative="1">
      <w:start w:val="1"/>
      <w:numFmt w:val="bullet"/>
      <w:lvlText w:val=""/>
      <w:lvlJc w:val="left"/>
      <w:pPr>
        <w:ind w:left="5057" w:hanging="360"/>
      </w:pPr>
      <w:rPr>
        <w:rFonts w:ascii="Symbol" w:hAnsi="Symbol" w:hint="default"/>
      </w:rPr>
    </w:lvl>
    <w:lvl w:ilvl="4" w:tplc="0C090003" w:tentative="1">
      <w:start w:val="1"/>
      <w:numFmt w:val="bullet"/>
      <w:lvlText w:val="o"/>
      <w:lvlJc w:val="left"/>
      <w:pPr>
        <w:ind w:left="5777" w:hanging="360"/>
      </w:pPr>
      <w:rPr>
        <w:rFonts w:ascii="Courier New" w:hAnsi="Courier New" w:cs="Courier New" w:hint="default"/>
      </w:rPr>
    </w:lvl>
    <w:lvl w:ilvl="5" w:tplc="0C090005" w:tentative="1">
      <w:start w:val="1"/>
      <w:numFmt w:val="bullet"/>
      <w:lvlText w:val=""/>
      <w:lvlJc w:val="left"/>
      <w:pPr>
        <w:ind w:left="6497" w:hanging="360"/>
      </w:pPr>
      <w:rPr>
        <w:rFonts w:ascii="Wingdings" w:hAnsi="Wingdings" w:hint="default"/>
      </w:rPr>
    </w:lvl>
    <w:lvl w:ilvl="6" w:tplc="0C090001" w:tentative="1">
      <w:start w:val="1"/>
      <w:numFmt w:val="bullet"/>
      <w:lvlText w:val=""/>
      <w:lvlJc w:val="left"/>
      <w:pPr>
        <w:ind w:left="7217" w:hanging="360"/>
      </w:pPr>
      <w:rPr>
        <w:rFonts w:ascii="Symbol" w:hAnsi="Symbol" w:hint="default"/>
      </w:rPr>
    </w:lvl>
    <w:lvl w:ilvl="7" w:tplc="0C090003" w:tentative="1">
      <w:start w:val="1"/>
      <w:numFmt w:val="bullet"/>
      <w:lvlText w:val="o"/>
      <w:lvlJc w:val="left"/>
      <w:pPr>
        <w:ind w:left="7937" w:hanging="360"/>
      </w:pPr>
      <w:rPr>
        <w:rFonts w:ascii="Courier New" w:hAnsi="Courier New" w:cs="Courier New" w:hint="default"/>
      </w:rPr>
    </w:lvl>
    <w:lvl w:ilvl="8" w:tplc="0C090005" w:tentative="1">
      <w:start w:val="1"/>
      <w:numFmt w:val="bullet"/>
      <w:lvlText w:val=""/>
      <w:lvlJc w:val="left"/>
      <w:pPr>
        <w:ind w:left="8657" w:hanging="360"/>
      </w:pPr>
      <w:rPr>
        <w:rFonts w:ascii="Wingdings" w:hAnsi="Wingdings" w:hint="default"/>
      </w:rPr>
    </w:lvl>
  </w:abstractNum>
  <w:abstractNum w:abstractNumId="16" w15:restartNumberingAfterBreak="0">
    <w:nsid w:val="4F38648B"/>
    <w:multiLevelType w:val="hybridMultilevel"/>
    <w:tmpl w:val="04E29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pStyle w:val="LDSubClause"/>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977691"/>
    <w:multiLevelType w:val="hybridMultilevel"/>
    <w:tmpl w:val="DECE3DF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26077B4"/>
    <w:multiLevelType w:val="hybridMultilevel"/>
    <w:tmpl w:val="043E3C4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2DC1490"/>
    <w:multiLevelType w:val="hybridMultilevel"/>
    <w:tmpl w:val="23502298"/>
    <w:styleLink w:val="StyleNumbered"/>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0" w15:restartNumberingAfterBreak="0">
    <w:nsid w:val="58F200A7"/>
    <w:multiLevelType w:val="hybridMultilevel"/>
    <w:tmpl w:val="750E1720"/>
    <w:lvl w:ilvl="0" w:tplc="0C090001">
      <w:start w:val="1"/>
      <w:numFmt w:val="bullet"/>
      <w:pStyle w:val="ExampleLis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1" w15:restartNumberingAfterBreak="0">
    <w:nsid w:val="5968438D"/>
    <w:multiLevelType w:val="hybridMultilevel"/>
    <w:tmpl w:val="60C0381A"/>
    <w:styleLink w:val="StyleOutlinenumbered"/>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598B5F77"/>
    <w:multiLevelType w:val="hybridMultilevel"/>
    <w:tmpl w:val="221E24B2"/>
    <w:lvl w:ilvl="0" w:tplc="0C090001">
      <w:start w:val="1"/>
      <w:numFmt w:val="bullet"/>
      <w:pStyle w:val="EMBulletList"/>
      <w:lvlText w:val=""/>
      <w:lvlJc w:val="left"/>
      <w:pPr>
        <w:ind w:left="720" w:hanging="360"/>
      </w:pPr>
      <w:rPr>
        <w:rFonts w:ascii="Symbol" w:hAnsi="Symbol" w:cs="Symbol" w:hint="default"/>
      </w:rPr>
    </w:lvl>
    <w:lvl w:ilvl="1" w:tplc="1346A4B2">
      <w:start w:val="5"/>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7684D84"/>
    <w:multiLevelType w:val="hybridMultilevel"/>
    <w:tmpl w:val="0E4E0EA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BD633A3"/>
    <w:multiLevelType w:val="hybridMultilevel"/>
    <w:tmpl w:val="85162B9C"/>
    <w:lvl w:ilvl="0" w:tplc="0C090001">
      <w:start w:val="1"/>
      <w:numFmt w:val="bullet"/>
      <w:pStyle w:val="Norm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5" w15:restartNumberingAfterBreak="0">
    <w:nsid w:val="6DC3271A"/>
    <w:multiLevelType w:val="hybridMultilevel"/>
    <w:tmpl w:val="42063078"/>
    <w:lvl w:ilvl="0" w:tplc="280A7EF0">
      <w:start w:val="1"/>
      <w:numFmt w:val="decimal"/>
      <w:pStyle w:val="Itemlist"/>
      <w:suff w:val="space"/>
      <w:lvlText w:val="Item %1"/>
      <w:lvlJc w:val="left"/>
      <w:pPr>
        <w:ind w:left="0" w:firstLine="0"/>
      </w:pPr>
      <w:rPr>
        <w:rFonts w:hint="default"/>
      </w:rPr>
    </w:lvl>
    <w:lvl w:ilvl="1" w:tplc="239EB6C8">
      <w:start w:val="1"/>
      <w:numFmt w:val="lowerLetter"/>
      <w:lvlText w:val="%2."/>
      <w:lvlJc w:val="left"/>
      <w:pPr>
        <w:ind w:left="0" w:firstLine="0"/>
      </w:pPr>
      <w:rPr>
        <w:rFonts w:hint="default"/>
      </w:rPr>
    </w:lvl>
    <w:lvl w:ilvl="2" w:tplc="C714F40E">
      <w:start w:val="1"/>
      <w:numFmt w:val="lowerRoman"/>
      <w:lvlText w:val="%3."/>
      <w:lvlJc w:val="right"/>
      <w:pPr>
        <w:ind w:left="0" w:firstLine="0"/>
      </w:pPr>
      <w:rPr>
        <w:rFonts w:hint="default"/>
      </w:rPr>
    </w:lvl>
    <w:lvl w:ilvl="3" w:tplc="6478D464">
      <w:start w:val="1"/>
      <w:numFmt w:val="decimal"/>
      <w:lvlText w:val="%4."/>
      <w:lvlJc w:val="left"/>
      <w:pPr>
        <w:ind w:left="0" w:firstLine="0"/>
      </w:pPr>
      <w:rPr>
        <w:rFonts w:hint="default"/>
      </w:rPr>
    </w:lvl>
    <w:lvl w:ilvl="4" w:tplc="85E88E70">
      <w:start w:val="1"/>
      <w:numFmt w:val="lowerLetter"/>
      <w:lvlText w:val="%5."/>
      <w:lvlJc w:val="left"/>
      <w:pPr>
        <w:ind w:left="0" w:firstLine="0"/>
      </w:pPr>
      <w:rPr>
        <w:rFonts w:hint="default"/>
      </w:rPr>
    </w:lvl>
    <w:lvl w:ilvl="5" w:tplc="EF3C5C14">
      <w:start w:val="1"/>
      <w:numFmt w:val="lowerRoman"/>
      <w:lvlText w:val="%6."/>
      <w:lvlJc w:val="right"/>
      <w:pPr>
        <w:ind w:left="0" w:firstLine="0"/>
      </w:pPr>
      <w:rPr>
        <w:rFonts w:hint="default"/>
      </w:rPr>
    </w:lvl>
    <w:lvl w:ilvl="6" w:tplc="FF40E170">
      <w:start w:val="1"/>
      <w:numFmt w:val="decimal"/>
      <w:lvlText w:val="%7."/>
      <w:lvlJc w:val="left"/>
      <w:pPr>
        <w:ind w:left="0" w:firstLine="0"/>
      </w:pPr>
      <w:rPr>
        <w:rFonts w:hint="default"/>
      </w:rPr>
    </w:lvl>
    <w:lvl w:ilvl="7" w:tplc="449681A8">
      <w:start w:val="1"/>
      <w:numFmt w:val="lowerLetter"/>
      <w:lvlText w:val="%8."/>
      <w:lvlJc w:val="left"/>
      <w:pPr>
        <w:ind w:left="0" w:firstLine="0"/>
      </w:pPr>
      <w:rPr>
        <w:rFonts w:hint="default"/>
      </w:rPr>
    </w:lvl>
    <w:lvl w:ilvl="8" w:tplc="A26EC1AE">
      <w:start w:val="1"/>
      <w:numFmt w:val="lowerRoman"/>
      <w:lvlText w:val="%9."/>
      <w:lvlJc w:val="right"/>
      <w:pPr>
        <w:ind w:left="0" w:firstLine="0"/>
      </w:pPr>
      <w:rPr>
        <w:rFonts w:hint="default"/>
      </w:rPr>
    </w:lvl>
  </w:abstractNum>
  <w:abstractNum w:abstractNumId="26" w15:restartNumberingAfterBreak="0">
    <w:nsid w:val="73DD3E1D"/>
    <w:multiLevelType w:val="hybridMultilevel"/>
    <w:tmpl w:val="61927B8C"/>
    <w:lvl w:ilvl="0" w:tplc="0C090001">
      <w:start w:val="1"/>
      <w:numFmt w:val="bullet"/>
      <w:pStyle w:val="TLPNote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6741D88"/>
    <w:multiLevelType w:val="hybridMultilevel"/>
    <w:tmpl w:val="2BACD8C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D2B1D36"/>
    <w:multiLevelType w:val="hybridMultilevel"/>
    <w:tmpl w:val="D372407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EDF155B"/>
    <w:multiLevelType w:val="hybridMultilevel"/>
    <w:tmpl w:val="85407AF8"/>
    <w:styleLink w:val="StyleNumberedLeft127cmHanging063cm"/>
    <w:lvl w:ilvl="0" w:tplc="84DEB338">
      <w:start w:val="1"/>
      <w:numFmt w:val="decimal"/>
      <w:pStyle w:val="ListNumber2"/>
      <w:lvlText w:val="%1."/>
      <w:lvlJc w:val="left"/>
      <w:pPr>
        <w:ind w:left="1134" w:hanging="283"/>
      </w:pPr>
      <w:rPr>
        <w:rFonts w:hint="default"/>
        <w:sz w:val="24"/>
      </w:rPr>
    </w:lvl>
    <w:lvl w:ilvl="1" w:tplc="0EA88EDA">
      <w:start w:val="1"/>
      <w:numFmt w:val="lowerLetter"/>
      <w:lvlText w:val="%2."/>
      <w:lvlJc w:val="left"/>
      <w:pPr>
        <w:ind w:left="1800" w:hanging="360"/>
      </w:pPr>
      <w:rPr>
        <w:rFonts w:hint="default"/>
      </w:rPr>
    </w:lvl>
    <w:lvl w:ilvl="2" w:tplc="B57CFB24">
      <w:start w:val="1"/>
      <w:numFmt w:val="lowerRoman"/>
      <w:lvlText w:val="%3."/>
      <w:lvlJc w:val="right"/>
      <w:pPr>
        <w:ind w:left="2520" w:hanging="180"/>
      </w:pPr>
      <w:rPr>
        <w:rFonts w:hint="default"/>
      </w:rPr>
    </w:lvl>
    <w:lvl w:ilvl="3" w:tplc="2F5062BA">
      <w:start w:val="1"/>
      <w:numFmt w:val="decimal"/>
      <w:lvlText w:val="%4."/>
      <w:lvlJc w:val="left"/>
      <w:pPr>
        <w:ind w:left="3240" w:hanging="360"/>
      </w:pPr>
      <w:rPr>
        <w:rFonts w:hint="default"/>
      </w:rPr>
    </w:lvl>
    <w:lvl w:ilvl="4" w:tplc="EFCAE2A8">
      <w:start w:val="1"/>
      <w:numFmt w:val="lowerLetter"/>
      <w:lvlText w:val="%5."/>
      <w:lvlJc w:val="left"/>
      <w:pPr>
        <w:ind w:left="3960" w:hanging="360"/>
      </w:pPr>
      <w:rPr>
        <w:rFonts w:hint="default"/>
      </w:rPr>
    </w:lvl>
    <w:lvl w:ilvl="5" w:tplc="FC8E6B14">
      <w:start w:val="1"/>
      <w:numFmt w:val="lowerRoman"/>
      <w:lvlText w:val="%6."/>
      <w:lvlJc w:val="right"/>
      <w:pPr>
        <w:ind w:left="4680" w:hanging="180"/>
      </w:pPr>
      <w:rPr>
        <w:rFonts w:hint="default"/>
      </w:rPr>
    </w:lvl>
    <w:lvl w:ilvl="6" w:tplc="49327F9E">
      <w:start w:val="1"/>
      <w:numFmt w:val="decimal"/>
      <w:lvlText w:val="%7."/>
      <w:lvlJc w:val="left"/>
      <w:pPr>
        <w:ind w:left="5400" w:hanging="360"/>
      </w:pPr>
      <w:rPr>
        <w:rFonts w:hint="default"/>
      </w:rPr>
    </w:lvl>
    <w:lvl w:ilvl="7" w:tplc="5AE0C656">
      <w:start w:val="1"/>
      <w:numFmt w:val="lowerLetter"/>
      <w:lvlText w:val="%8."/>
      <w:lvlJc w:val="left"/>
      <w:pPr>
        <w:ind w:left="6120" w:hanging="360"/>
      </w:pPr>
      <w:rPr>
        <w:rFonts w:hint="default"/>
      </w:rPr>
    </w:lvl>
    <w:lvl w:ilvl="8" w:tplc="5E5EBA3A">
      <w:start w:val="1"/>
      <w:numFmt w:val="lowerRoman"/>
      <w:lvlText w:val="%9."/>
      <w:lvlJc w:val="right"/>
      <w:pPr>
        <w:ind w:left="6840" w:hanging="180"/>
      </w:pPr>
      <w:rPr>
        <w:rFonts w:hint="default"/>
      </w:rPr>
    </w:lvl>
  </w:abstractNum>
  <w:num w:numId="1" w16cid:durableId="532305060">
    <w:abstractNumId w:val="0"/>
  </w:num>
  <w:num w:numId="2" w16cid:durableId="174655034">
    <w:abstractNumId w:val="3"/>
  </w:num>
  <w:num w:numId="3" w16cid:durableId="1966814062">
    <w:abstractNumId w:val="13"/>
  </w:num>
  <w:num w:numId="4" w16cid:durableId="1086995632">
    <w:abstractNumId w:val="9"/>
  </w:num>
  <w:num w:numId="5" w16cid:durableId="1696882018">
    <w:abstractNumId w:val="8"/>
  </w:num>
  <w:num w:numId="6" w16cid:durableId="2111314933">
    <w:abstractNumId w:val="25"/>
  </w:num>
  <w:num w:numId="7" w16cid:durableId="1720400574">
    <w:abstractNumId w:val="29"/>
  </w:num>
  <w:num w:numId="8" w16cid:durableId="461919841">
    <w:abstractNumId w:val="0"/>
  </w:num>
  <w:num w:numId="9" w16cid:durableId="324281732">
    <w:abstractNumId w:val="11"/>
  </w:num>
  <w:num w:numId="10" w16cid:durableId="2019193788">
    <w:abstractNumId w:val="0"/>
  </w:num>
  <w:num w:numId="11" w16cid:durableId="1169759696">
    <w:abstractNumId w:val="0"/>
  </w:num>
  <w:num w:numId="12" w16cid:durableId="1038310810">
    <w:abstractNumId w:val="0"/>
  </w:num>
  <w:num w:numId="13" w16cid:durableId="1345401575">
    <w:abstractNumId w:val="6"/>
  </w:num>
  <w:num w:numId="14" w16cid:durableId="821850479">
    <w:abstractNumId w:val="20"/>
  </w:num>
  <w:num w:numId="15" w16cid:durableId="259803934">
    <w:abstractNumId w:val="16"/>
  </w:num>
  <w:num w:numId="16" w16cid:durableId="280115650">
    <w:abstractNumId w:val="24"/>
  </w:num>
  <w:num w:numId="17" w16cid:durableId="1517034115">
    <w:abstractNumId w:val="15"/>
  </w:num>
  <w:num w:numId="18" w16cid:durableId="1770738852">
    <w:abstractNumId w:val="0"/>
  </w:num>
  <w:num w:numId="19" w16cid:durableId="106389344">
    <w:abstractNumId w:val="19"/>
  </w:num>
  <w:num w:numId="20" w16cid:durableId="1138844624">
    <w:abstractNumId w:val="21"/>
  </w:num>
  <w:num w:numId="21" w16cid:durableId="748960115">
    <w:abstractNumId w:val="1"/>
  </w:num>
  <w:num w:numId="22" w16cid:durableId="1629161129">
    <w:abstractNumId w:val="5"/>
  </w:num>
  <w:num w:numId="23" w16cid:durableId="460877996">
    <w:abstractNumId w:val="26"/>
  </w:num>
  <w:num w:numId="24" w16cid:durableId="1298879867">
    <w:abstractNumId w:val="22"/>
  </w:num>
  <w:num w:numId="25" w16cid:durableId="1841895106">
    <w:abstractNumId w:val="27"/>
  </w:num>
  <w:num w:numId="26" w16cid:durableId="1826894846">
    <w:abstractNumId w:val="17"/>
  </w:num>
  <w:num w:numId="27" w16cid:durableId="1196699732">
    <w:abstractNumId w:val="28"/>
  </w:num>
  <w:num w:numId="28" w16cid:durableId="569388373">
    <w:abstractNumId w:val="7"/>
  </w:num>
  <w:num w:numId="29" w16cid:durableId="2100562238">
    <w:abstractNumId w:val="23"/>
  </w:num>
  <w:num w:numId="30" w16cid:durableId="37552216">
    <w:abstractNumId w:val="10"/>
  </w:num>
  <w:num w:numId="31" w16cid:durableId="1584027480">
    <w:abstractNumId w:val="2"/>
  </w:num>
  <w:num w:numId="32" w16cid:durableId="2129737893">
    <w:abstractNumId w:val="14"/>
  </w:num>
  <w:num w:numId="33" w16cid:durableId="694769636">
    <w:abstractNumId w:val="4"/>
  </w:num>
  <w:num w:numId="34" w16cid:durableId="890575355">
    <w:abstractNumId w:val="18"/>
  </w:num>
  <w:num w:numId="35" w16cid:durableId="2077314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23010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3735278">
    <w:abstractNumId w:val="0"/>
    <w:lvlOverride w:ilvl="0">
      <w:startOverride w:val="1"/>
    </w:lvlOverride>
  </w:num>
  <w:num w:numId="38" w16cid:durableId="1061556235">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10"/>
    <w:rsid w:val="0000079B"/>
    <w:rsid w:val="00001209"/>
    <w:rsid w:val="00001DF0"/>
    <w:rsid w:val="00002269"/>
    <w:rsid w:val="0000348B"/>
    <w:rsid w:val="00005553"/>
    <w:rsid w:val="000078E6"/>
    <w:rsid w:val="00011EBF"/>
    <w:rsid w:val="00011F26"/>
    <w:rsid w:val="0001214F"/>
    <w:rsid w:val="00014420"/>
    <w:rsid w:val="00015BE6"/>
    <w:rsid w:val="00016184"/>
    <w:rsid w:val="000166C7"/>
    <w:rsid w:val="0001692C"/>
    <w:rsid w:val="000216C9"/>
    <w:rsid w:val="00021D85"/>
    <w:rsid w:val="00022456"/>
    <w:rsid w:val="0002492E"/>
    <w:rsid w:val="00025CE5"/>
    <w:rsid w:val="0002680F"/>
    <w:rsid w:val="00026B9F"/>
    <w:rsid w:val="00030AC0"/>
    <w:rsid w:val="0003164A"/>
    <w:rsid w:val="00031A06"/>
    <w:rsid w:val="000329B5"/>
    <w:rsid w:val="00032DB4"/>
    <w:rsid w:val="000331C5"/>
    <w:rsid w:val="000355FF"/>
    <w:rsid w:val="00043CB2"/>
    <w:rsid w:val="00044E48"/>
    <w:rsid w:val="00051482"/>
    <w:rsid w:val="00051CE2"/>
    <w:rsid w:val="00052358"/>
    <w:rsid w:val="00053477"/>
    <w:rsid w:val="000549D3"/>
    <w:rsid w:val="00055756"/>
    <w:rsid w:val="00056403"/>
    <w:rsid w:val="00057F20"/>
    <w:rsid w:val="000600B6"/>
    <w:rsid w:val="00060868"/>
    <w:rsid w:val="000622FA"/>
    <w:rsid w:val="0006281A"/>
    <w:rsid w:val="0006297E"/>
    <w:rsid w:val="00062985"/>
    <w:rsid w:val="000629F6"/>
    <w:rsid w:val="00062C1B"/>
    <w:rsid w:val="00063797"/>
    <w:rsid w:val="00063EEB"/>
    <w:rsid w:val="00064456"/>
    <w:rsid w:val="00065BDF"/>
    <w:rsid w:val="00071A29"/>
    <w:rsid w:val="00071DFA"/>
    <w:rsid w:val="00072230"/>
    <w:rsid w:val="00072AF9"/>
    <w:rsid w:val="000736DE"/>
    <w:rsid w:val="000821BC"/>
    <w:rsid w:val="00082347"/>
    <w:rsid w:val="000830C0"/>
    <w:rsid w:val="00084E15"/>
    <w:rsid w:val="000854E9"/>
    <w:rsid w:val="00085DAC"/>
    <w:rsid w:val="00085F39"/>
    <w:rsid w:val="000866BD"/>
    <w:rsid w:val="00087F58"/>
    <w:rsid w:val="00090DB3"/>
    <w:rsid w:val="00092305"/>
    <w:rsid w:val="00092ADE"/>
    <w:rsid w:val="00092FF0"/>
    <w:rsid w:val="000931A9"/>
    <w:rsid w:val="00094273"/>
    <w:rsid w:val="00094BFD"/>
    <w:rsid w:val="0009542F"/>
    <w:rsid w:val="000A23B1"/>
    <w:rsid w:val="000A2D4F"/>
    <w:rsid w:val="000A56C3"/>
    <w:rsid w:val="000A5896"/>
    <w:rsid w:val="000A600B"/>
    <w:rsid w:val="000A632F"/>
    <w:rsid w:val="000A63A4"/>
    <w:rsid w:val="000A6B6E"/>
    <w:rsid w:val="000B0985"/>
    <w:rsid w:val="000B0BB8"/>
    <w:rsid w:val="000B1A5C"/>
    <w:rsid w:val="000B37DE"/>
    <w:rsid w:val="000B4784"/>
    <w:rsid w:val="000B507A"/>
    <w:rsid w:val="000B5824"/>
    <w:rsid w:val="000B7EE3"/>
    <w:rsid w:val="000C04A4"/>
    <w:rsid w:val="000C1142"/>
    <w:rsid w:val="000C136C"/>
    <w:rsid w:val="000C34BD"/>
    <w:rsid w:val="000C465D"/>
    <w:rsid w:val="000C5E4D"/>
    <w:rsid w:val="000C7490"/>
    <w:rsid w:val="000D091E"/>
    <w:rsid w:val="000D1238"/>
    <w:rsid w:val="000D2F6A"/>
    <w:rsid w:val="000D417B"/>
    <w:rsid w:val="000D4A6C"/>
    <w:rsid w:val="000D4B6B"/>
    <w:rsid w:val="000D6227"/>
    <w:rsid w:val="000D7609"/>
    <w:rsid w:val="000E0220"/>
    <w:rsid w:val="000E15A5"/>
    <w:rsid w:val="000E3697"/>
    <w:rsid w:val="000E3D77"/>
    <w:rsid w:val="000E3E9C"/>
    <w:rsid w:val="000E5D6C"/>
    <w:rsid w:val="000E725B"/>
    <w:rsid w:val="000F01C7"/>
    <w:rsid w:val="000F196A"/>
    <w:rsid w:val="000F19A9"/>
    <w:rsid w:val="000F4749"/>
    <w:rsid w:val="000F6565"/>
    <w:rsid w:val="000F6772"/>
    <w:rsid w:val="000F7E49"/>
    <w:rsid w:val="000F7F9D"/>
    <w:rsid w:val="00100860"/>
    <w:rsid w:val="00100A2A"/>
    <w:rsid w:val="00100CFD"/>
    <w:rsid w:val="00102F13"/>
    <w:rsid w:val="00103BAB"/>
    <w:rsid w:val="00103F7B"/>
    <w:rsid w:val="0010443C"/>
    <w:rsid w:val="00105A8B"/>
    <w:rsid w:val="00105C07"/>
    <w:rsid w:val="00106922"/>
    <w:rsid w:val="00110F87"/>
    <w:rsid w:val="00112B2B"/>
    <w:rsid w:val="00112B57"/>
    <w:rsid w:val="00113BB5"/>
    <w:rsid w:val="001148A6"/>
    <w:rsid w:val="00115276"/>
    <w:rsid w:val="00116291"/>
    <w:rsid w:val="00116465"/>
    <w:rsid w:val="00117038"/>
    <w:rsid w:val="0011721C"/>
    <w:rsid w:val="00120103"/>
    <w:rsid w:val="0012048C"/>
    <w:rsid w:val="001204EF"/>
    <w:rsid w:val="001223DF"/>
    <w:rsid w:val="0012351A"/>
    <w:rsid w:val="00123711"/>
    <w:rsid w:val="001240FC"/>
    <w:rsid w:val="0012632C"/>
    <w:rsid w:val="00130777"/>
    <w:rsid w:val="00132D6E"/>
    <w:rsid w:val="00136B6E"/>
    <w:rsid w:val="00141863"/>
    <w:rsid w:val="00142981"/>
    <w:rsid w:val="00144D59"/>
    <w:rsid w:val="00145BCF"/>
    <w:rsid w:val="00145FD4"/>
    <w:rsid w:val="00146D94"/>
    <w:rsid w:val="0015203F"/>
    <w:rsid w:val="00153BC4"/>
    <w:rsid w:val="00153C6F"/>
    <w:rsid w:val="001543A6"/>
    <w:rsid w:val="00154464"/>
    <w:rsid w:val="00156E2E"/>
    <w:rsid w:val="001629DC"/>
    <w:rsid w:val="00162C5C"/>
    <w:rsid w:val="0016676A"/>
    <w:rsid w:val="001669B6"/>
    <w:rsid w:val="00171154"/>
    <w:rsid w:val="0017231B"/>
    <w:rsid w:val="00176903"/>
    <w:rsid w:val="001831CE"/>
    <w:rsid w:val="00185062"/>
    <w:rsid w:val="0018518E"/>
    <w:rsid w:val="001856A3"/>
    <w:rsid w:val="00186210"/>
    <w:rsid w:val="00187427"/>
    <w:rsid w:val="00187D70"/>
    <w:rsid w:val="00187F6F"/>
    <w:rsid w:val="0019086B"/>
    <w:rsid w:val="0019253D"/>
    <w:rsid w:val="00192D61"/>
    <w:rsid w:val="00192FA1"/>
    <w:rsid w:val="00193162"/>
    <w:rsid w:val="001931DA"/>
    <w:rsid w:val="00195281"/>
    <w:rsid w:val="00195998"/>
    <w:rsid w:val="001959C2"/>
    <w:rsid w:val="00195FC3"/>
    <w:rsid w:val="001968AE"/>
    <w:rsid w:val="00197FE4"/>
    <w:rsid w:val="001A6A64"/>
    <w:rsid w:val="001A7C9F"/>
    <w:rsid w:val="001B02BF"/>
    <w:rsid w:val="001B413A"/>
    <w:rsid w:val="001B4402"/>
    <w:rsid w:val="001B47D5"/>
    <w:rsid w:val="001B527B"/>
    <w:rsid w:val="001B586E"/>
    <w:rsid w:val="001B61B4"/>
    <w:rsid w:val="001B68DF"/>
    <w:rsid w:val="001B7CCB"/>
    <w:rsid w:val="001C0448"/>
    <w:rsid w:val="001C44AE"/>
    <w:rsid w:val="001C45E0"/>
    <w:rsid w:val="001C4EF7"/>
    <w:rsid w:val="001C53B8"/>
    <w:rsid w:val="001C541C"/>
    <w:rsid w:val="001C58F3"/>
    <w:rsid w:val="001C6C3B"/>
    <w:rsid w:val="001C7EE9"/>
    <w:rsid w:val="001D0A5C"/>
    <w:rsid w:val="001D4480"/>
    <w:rsid w:val="001D606B"/>
    <w:rsid w:val="001D63C2"/>
    <w:rsid w:val="001D6963"/>
    <w:rsid w:val="001D6A73"/>
    <w:rsid w:val="001E12C5"/>
    <w:rsid w:val="001E2BC3"/>
    <w:rsid w:val="001E51D8"/>
    <w:rsid w:val="001E605C"/>
    <w:rsid w:val="001E61E8"/>
    <w:rsid w:val="001E6535"/>
    <w:rsid w:val="001F10DE"/>
    <w:rsid w:val="001F1BB1"/>
    <w:rsid w:val="001F1F5C"/>
    <w:rsid w:val="001F21D4"/>
    <w:rsid w:val="001F3209"/>
    <w:rsid w:val="001F33B1"/>
    <w:rsid w:val="001F3541"/>
    <w:rsid w:val="001F42E0"/>
    <w:rsid w:val="001F485C"/>
    <w:rsid w:val="001F6ED8"/>
    <w:rsid w:val="00200143"/>
    <w:rsid w:val="0020239B"/>
    <w:rsid w:val="0020358D"/>
    <w:rsid w:val="002048AD"/>
    <w:rsid w:val="00205CF0"/>
    <w:rsid w:val="00206673"/>
    <w:rsid w:val="00206BC3"/>
    <w:rsid w:val="00207213"/>
    <w:rsid w:val="00210CF3"/>
    <w:rsid w:val="00210D79"/>
    <w:rsid w:val="00211E05"/>
    <w:rsid w:val="0021240E"/>
    <w:rsid w:val="00212B3F"/>
    <w:rsid w:val="00212C03"/>
    <w:rsid w:val="002142F3"/>
    <w:rsid w:val="00216A6C"/>
    <w:rsid w:val="00216BE9"/>
    <w:rsid w:val="002177FB"/>
    <w:rsid w:val="0022009B"/>
    <w:rsid w:val="00221C59"/>
    <w:rsid w:val="002224BE"/>
    <w:rsid w:val="00222983"/>
    <w:rsid w:val="002244CD"/>
    <w:rsid w:val="00225C51"/>
    <w:rsid w:val="00230B5A"/>
    <w:rsid w:val="00234F67"/>
    <w:rsid w:val="00235A6E"/>
    <w:rsid w:val="00236D72"/>
    <w:rsid w:val="00237785"/>
    <w:rsid w:val="002403D0"/>
    <w:rsid w:val="00242A29"/>
    <w:rsid w:val="002430B8"/>
    <w:rsid w:val="00244C4E"/>
    <w:rsid w:val="0024593D"/>
    <w:rsid w:val="00246A47"/>
    <w:rsid w:val="00250CEC"/>
    <w:rsid w:val="00251C6A"/>
    <w:rsid w:val="00252C54"/>
    <w:rsid w:val="00256988"/>
    <w:rsid w:val="00257FBB"/>
    <w:rsid w:val="002603C7"/>
    <w:rsid w:val="0026067F"/>
    <w:rsid w:val="00260B15"/>
    <w:rsid w:val="002610ED"/>
    <w:rsid w:val="00261869"/>
    <w:rsid w:val="002630BA"/>
    <w:rsid w:val="00263118"/>
    <w:rsid w:val="00263630"/>
    <w:rsid w:val="00264A8A"/>
    <w:rsid w:val="0027338A"/>
    <w:rsid w:val="002733B7"/>
    <w:rsid w:val="00284562"/>
    <w:rsid w:val="002862FE"/>
    <w:rsid w:val="00286874"/>
    <w:rsid w:val="00287CA6"/>
    <w:rsid w:val="00290FA4"/>
    <w:rsid w:val="0029530F"/>
    <w:rsid w:val="0029540A"/>
    <w:rsid w:val="0029715A"/>
    <w:rsid w:val="002A048E"/>
    <w:rsid w:val="002A3611"/>
    <w:rsid w:val="002A3703"/>
    <w:rsid w:val="002A6C8D"/>
    <w:rsid w:val="002A6E4D"/>
    <w:rsid w:val="002A7D16"/>
    <w:rsid w:val="002B0E32"/>
    <w:rsid w:val="002B2945"/>
    <w:rsid w:val="002B2C7B"/>
    <w:rsid w:val="002B3D61"/>
    <w:rsid w:val="002B4F52"/>
    <w:rsid w:val="002B53F2"/>
    <w:rsid w:val="002B6B08"/>
    <w:rsid w:val="002C04D3"/>
    <w:rsid w:val="002C3F82"/>
    <w:rsid w:val="002C463C"/>
    <w:rsid w:val="002C62F3"/>
    <w:rsid w:val="002C6CFE"/>
    <w:rsid w:val="002C6D48"/>
    <w:rsid w:val="002D052B"/>
    <w:rsid w:val="002D0795"/>
    <w:rsid w:val="002D0F88"/>
    <w:rsid w:val="002D1B37"/>
    <w:rsid w:val="002D2F03"/>
    <w:rsid w:val="002D3CE4"/>
    <w:rsid w:val="002D4936"/>
    <w:rsid w:val="002D5357"/>
    <w:rsid w:val="002D58C6"/>
    <w:rsid w:val="002D72D1"/>
    <w:rsid w:val="002D7632"/>
    <w:rsid w:val="002E364F"/>
    <w:rsid w:val="002E48C5"/>
    <w:rsid w:val="002E72AC"/>
    <w:rsid w:val="002E7B0F"/>
    <w:rsid w:val="002F04A0"/>
    <w:rsid w:val="002F08B1"/>
    <w:rsid w:val="002F24D7"/>
    <w:rsid w:val="002F55DB"/>
    <w:rsid w:val="002F574E"/>
    <w:rsid w:val="002F6226"/>
    <w:rsid w:val="002F77A2"/>
    <w:rsid w:val="002F78C4"/>
    <w:rsid w:val="00301447"/>
    <w:rsid w:val="00303A44"/>
    <w:rsid w:val="003068D9"/>
    <w:rsid w:val="00310EDF"/>
    <w:rsid w:val="00311073"/>
    <w:rsid w:val="00314FE0"/>
    <w:rsid w:val="0031558D"/>
    <w:rsid w:val="003164D9"/>
    <w:rsid w:val="00317D7F"/>
    <w:rsid w:val="003225A8"/>
    <w:rsid w:val="00322C81"/>
    <w:rsid w:val="003233C0"/>
    <w:rsid w:val="003256EA"/>
    <w:rsid w:val="00325816"/>
    <w:rsid w:val="00326244"/>
    <w:rsid w:val="00326841"/>
    <w:rsid w:val="00326C9A"/>
    <w:rsid w:val="00327417"/>
    <w:rsid w:val="00327ABA"/>
    <w:rsid w:val="00331BB1"/>
    <w:rsid w:val="00332D98"/>
    <w:rsid w:val="00333C6E"/>
    <w:rsid w:val="00334B83"/>
    <w:rsid w:val="00335358"/>
    <w:rsid w:val="0033544C"/>
    <w:rsid w:val="003362A5"/>
    <w:rsid w:val="00336A79"/>
    <w:rsid w:val="00340B6A"/>
    <w:rsid w:val="00340BC6"/>
    <w:rsid w:val="003411A0"/>
    <w:rsid w:val="00342A08"/>
    <w:rsid w:val="00342BB7"/>
    <w:rsid w:val="00343097"/>
    <w:rsid w:val="003433DF"/>
    <w:rsid w:val="003455BD"/>
    <w:rsid w:val="003456A9"/>
    <w:rsid w:val="003508A6"/>
    <w:rsid w:val="00352515"/>
    <w:rsid w:val="00353CA4"/>
    <w:rsid w:val="00354EB1"/>
    <w:rsid w:val="00355E68"/>
    <w:rsid w:val="00357A70"/>
    <w:rsid w:val="00360AF1"/>
    <w:rsid w:val="00360EB3"/>
    <w:rsid w:val="003645D0"/>
    <w:rsid w:val="00365DEE"/>
    <w:rsid w:val="00366A74"/>
    <w:rsid w:val="00367E9F"/>
    <w:rsid w:val="00370212"/>
    <w:rsid w:val="00370458"/>
    <w:rsid w:val="003717A6"/>
    <w:rsid w:val="003718AD"/>
    <w:rsid w:val="003720A1"/>
    <w:rsid w:val="003720E8"/>
    <w:rsid w:val="00372A52"/>
    <w:rsid w:val="00374211"/>
    <w:rsid w:val="0037588F"/>
    <w:rsid w:val="00375AB7"/>
    <w:rsid w:val="00375DDA"/>
    <w:rsid w:val="003768B0"/>
    <w:rsid w:val="00376D69"/>
    <w:rsid w:val="0037795D"/>
    <w:rsid w:val="00377C96"/>
    <w:rsid w:val="003805D8"/>
    <w:rsid w:val="003815C8"/>
    <w:rsid w:val="003818E0"/>
    <w:rsid w:val="00381902"/>
    <w:rsid w:val="0038235F"/>
    <w:rsid w:val="00383BC3"/>
    <w:rsid w:val="00383DB6"/>
    <w:rsid w:val="00387071"/>
    <w:rsid w:val="00391C87"/>
    <w:rsid w:val="00392F7B"/>
    <w:rsid w:val="00393F8B"/>
    <w:rsid w:val="00394879"/>
    <w:rsid w:val="003977A6"/>
    <w:rsid w:val="003977CB"/>
    <w:rsid w:val="003A181B"/>
    <w:rsid w:val="003A1F0F"/>
    <w:rsid w:val="003A1FFF"/>
    <w:rsid w:val="003A411A"/>
    <w:rsid w:val="003A5A49"/>
    <w:rsid w:val="003B0023"/>
    <w:rsid w:val="003B0F1D"/>
    <w:rsid w:val="003B1BB1"/>
    <w:rsid w:val="003B1D5F"/>
    <w:rsid w:val="003B2A7E"/>
    <w:rsid w:val="003B374E"/>
    <w:rsid w:val="003B52DD"/>
    <w:rsid w:val="003B52FA"/>
    <w:rsid w:val="003B65EB"/>
    <w:rsid w:val="003B71C7"/>
    <w:rsid w:val="003C001F"/>
    <w:rsid w:val="003C37BF"/>
    <w:rsid w:val="003C40F2"/>
    <w:rsid w:val="003C42E0"/>
    <w:rsid w:val="003C4525"/>
    <w:rsid w:val="003C4C2D"/>
    <w:rsid w:val="003C4EE6"/>
    <w:rsid w:val="003C500D"/>
    <w:rsid w:val="003C573B"/>
    <w:rsid w:val="003C6171"/>
    <w:rsid w:val="003C6F64"/>
    <w:rsid w:val="003C738B"/>
    <w:rsid w:val="003C787F"/>
    <w:rsid w:val="003D081E"/>
    <w:rsid w:val="003D095B"/>
    <w:rsid w:val="003D3E71"/>
    <w:rsid w:val="003D6A7D"/>
    <w:rsid w:val="003D7768"/>
    <w:rsid w:val="003E3E3A"/>
    <w:rsid w:val="003E3F4A"/>
    <w:rsid w:val="003E43D1"/>
    <w:rsid w:val="003E4C71"/>
    <w:rsid w:val="003E5389"/>
    <w:rsid w:val="003E5D32"/>
    <w:rsid w:val="003E659B"/>
    <w:rsid w:val="003E6C9E"/>
    <w:rsid w:val="003F26F9"/>
    <w:rsid w:val="003F3476"/>
    <w:rsid w:val="003F52C7"/>
    <w:rsid w:val="003F6A47"/>
    <w:rsid w:val="003F73D3"/>
    <w:rsid w:val="00400EB9"/>
    <w:rsid w:val="004012B9"/>
    <w:rsid w:val="0040146B"/>
    <w:rsid w:val="00401DB4"/>
    <w:rsid w:val="004039FE"/>
    <w:rsid w:val="0040417E"/>
    <w:rsid w:val="00404800"/>
    <w:rsid w:val="004066B5"/>
    <w:rsid w:val="004070ED"/>
    <w:rsid w:val="00410F46"/>
    <w:rsid w:val="004138D6"/>
    <w:rsid w:val="0042074F"/>
    <w:rsid w:val="00421663"/>
    <w:rsid w:val="00421673"/>
    <w:rsid w:val="00425798"/>
    <w:rsid w:val="00425E7B"/>
    <w:rsid w:val="004265AF"/>
    <w:rsid w:val="0042735C"/>
    <w:rsid w:val="00427BFC"/>
    <w:rsid w:val="00430044"/>
    <w:rsid w:val="004315BE"/>
    <w:rsid w:val="0043249D"/>
    <w:rsid w:val="00434972"/>
    <w:rsid w:val="00434F7F"/>
    <w:rsid w:val="00435389"/>
    <w:rsid w:val="00435964"/>
    <w:rsid w:val="00441DF2"/>
    <w:rsid w:val="00445429"/>
    <w:rsid w:val="00445BCC"/>
    <w:rsid w:val="0044666E"/>
    <w:rsid w:val="00451E48"/>
    <w:rsid w:val="0045618E"/>
    <w:rsid w:val="00456875"/>
    <w:rsid w:val="004617C1"/>
    <w:rsid w:val="004643DE"/>
    <w:rsid w:val="00464474"/>
    <w:rsid w:val="00466003"/>
    <w:rsid w:val="004661E7"/>
    <w:rsid w:val="00467A74"/>
    <w:rsid w:val="00471AC6"/>
    <w:rsid w:val="00475504"/>
    <w:rsid w:val="0047755D"/>
    <w:rsid w:val="00480D04"/>
    <w:rsid w:val="00480D28"/>
    <w:rsid w:val="00480DE5"/>
    <w:rsid w:val="004810A2"/>
    <w:rsid w:val="004822F0"/>
    <w:rsid w:val="004834CA"/>
    <w:rsid w:val="00486F86"/>
    <w:rsid w:val="00487889"/>
    <w:rsid w:val="00492E1B"/>
    <w:rsid w:val="0049491D"/>
    <w:rsid w:val="004A12BB"/>
    <w:rsid w:val="004A30D7"/>
    <w:rsid w:val="004A392E"/>
    <w:rsid w:val="004A39BC"/>
    <w:rsid w:val="004A4145"/>
    <w:rsid w:val="004A44D8"/>
    <w:rsid w:val="004A6552"/>
    <w:rsid w:val="004A7664"/>
    <w:rsid w:val="004B1A7B"/>
    <w:rsid w:val="004B1D66"/>
    <w:rsid w:val="004B2F8A"/>
    <w:rsid w:val="004B3511"/>
    <w:rsid w:val="004B377F"/>
    <w:rsid w:val="004B4A51"/>
    <w:rsid w:val="004B5B7A"/>
    <w:rsid w:val="004B638E"/>
    <w:rsid w:val="004C0AFF"/>
    <w:rsid w:val="004C1580"/>
    <w:rsid w:val="004C2819"/>
    <w:rsid w:val="004C4515"/>
    <w:rsid w:val="004C5BAF"/>
    <w:rsid w:val="004D12EB"/>
    <w:rsid w:val="004D2B82"/>
    <w:rsid w:val="004D3CFD"/>
    <w:rsid w:val="004D3DF5"/>
    <w:rsid w:val="004D3EB9"/>
    <w:rsid w:val="004D523E"/>
    <w:rsid w:val="004D7408"/>
    <w:rsid w:val="004E1120"/>
    <w:rsid w:val="004E32CD"/>
    <w:rsid w:val="004E33AC"/>
    <w:rsid w:val="004E4191"/>
    <w:rsid w:val="004E4A29"/>
    <w:rsid w:val="004E67F4"/>
    <w:rsid w:val="004E7C65"/>
    <w:rsid w:val="004F1348"/>
    <w:rsid w:val="004F1577"/>
    <w:rsid w:val="004F2872"/>
    <w:rsid w:val="004F3CAB"/>
    <w:rsid w:val="004F4B56"/>
    <w:rsid w:val="004F573A"/>
    <w:rsid w:val="004F6AC6"/>
    <w:rsid w:val="004F6F96"/>
    <w:rsid w:val="00503276"/>
    <w:rsid w:val="00503FC5"/>
    <w:rsid w:val="00507031"/>
    <w:rsid w:val="0051019F"/>
    <w:rsid w:val="005104E4"/>
    <w:rsid w:val="00510985"/>
    <w:rsid w:val="00513295"/>
    <w:rsid w:val="00513599"/>
    <w:rsid w:val="00513DE6"/>
    <w:rsid w:val="00515C88"/>
    <w:rsid w:val="005217FC"/>
    <w:rsid w:val="00522421"/>
    <w:rsid w:val="005236F7"/>
    <w:rsid w:val="00523769"/>
    <w:rsid w:val="005252B0"/>
    <w:rsid w:val="00525841"/>
    <w:rsid w:val="005316B6"/>
    <w:rsid w:val="00532BF1"/>
    <w:rsid w:val="005343B3"/>
    <w:rsid w:val="00534513"/>
    <w:rsid w:val="0053480B"/>
    <w:rsid w:val="0053674F"/>
    <w:rsid w:val="00536CA8"/>
    <w:rsid w:val="00536F90"/>
    <w:rsid w:val="00537406"/>
    <w:rsid w:val="0053791B"/>
    <w:rsid w:val="00540788"/>
    <w:rsid w:val="00540A77"/>
    <w:rsid w:val="00540CD0"/>
    <w:rsid w:val="00542953"/>
    <w:rsid w:val="005458E2"/>
    <w:rsid w:val="0054621A"/>
    <w:rsid w:val="00546E00"/>
    <w:rsid w:val="00546F08"/>
    <w:rsid w:val="00547996"/>
    <w:rsid w:val="00547EA0"/>
    <w:rsid w:val="005501F2"/>
    <w:rsid w:val="00551E85"/>
    <w:rsid w:val="005537F3"/>
    <w:rsid w:val="00554556"/>
    <w:rsid w:val="0055627D"/>
    <w:rsid w:val="00561DFC"/>
    <w:rsid w:val="0056224E"/>
    <w:rsid w:val="005629FA"/>
    <w:rsid w:val="00563D6B"/>
    <w:rsid w:val="00564D99"/>
    <w:rsid w:val="00564DB9"/>
    <w:rsid w:val="00565B52"/>
    <w:rsid w:val="00566A19"/>
    <w:rsid w:val="005728CB"/>
    <w:rsid w:val="00573558"/>
    <w:rsid w:val="0057365A"/>
    <w:rsid w:val="005739E6"/>
    <w:rsid w:val="00577377"/>
    <w:rsid w:val="00581010"/>
    <w:rsid w:val="005810C0"/>
    <w:rsid w:val="00582486"/>
    <w:rsid w:val="00582B10"/>
    <w:rsid w:val="00582C7E"/>
    <w:rsid w:val="0058333E"/>
    <w:rsid w:val="00585F0F"/>
    <w:rsid w:val="005864F9"/>
    <w:rsid w:val="00586B39"/>
    <w:rsid w:val="00586EDE"/>
    <w:rsid w:val="00592CD2"/>
    <w:rsid w:val="00593E87"/>
    <w:rsid w:val="00594AE9"/>
    <w:rsid w:val="005A130A"/>
    <w:rsid w:val="005A2981"/>
    <w:rsid w:val="005A2EC5"/>
    <w:rsid w:val="005A49E9"/>
    <w:rsid w:val="005A5375"/>
    <w:rsid w:val="005A703A"/>
    <w:rsid w:val="005A750D"/>
    <w:rsid w:val="005A7B7A"/>
    <w:rsid w:val="005B19C1"/>
    <w:rsid w:val="005B35C7"/>
    <w:rsid w:val="005B3755"/>
    <w:rsid w:val="005B555B"/>
    <w:rsid w:val="005B5CF2"/>
    <w:rsid w:val="005B617D"/>
    <w:rsid w:val="005B6265"/>
    <w:rsid w:val="005B7756"/>
    <w:rsid w:val="005C1F50"/>
    <w:rsid w:val="005C3360"/>
    <w:rsid w:val="005C4D5E"/>
    <w:rsid w:val="005C544B"/>
    <w:rsid w:val="005D234F"/>
    <w:rsid w:val="005D6AA6"/>
    <w:rsid w:val="005D6C84"/>
    <w:rsid w:val="005D7B4B"/>
    <w:rsid w:val="005E1AAC"/>
    <w:rsid w:val="005E3203"/>
    <w:rsid w:val="005E4F43"/>
    <w:rsid w:val="005E52D0"/>
    <w:rsid w:val="005E62BD"/>
    <w:rsid w:val="005E6F6E"/>
    <w:rsid w:val="005E7874"/>
    <w:rsid w:val="005E7B1D"/>
    <w:rsid w:val="005F085A"/>
    <w:rsid w:val="005F1C8F"/>
    <w:rsid w:val="005F2887"/>
    <w:rsid w:val="005F495C"/>
    <w:rsid w:val="005F541B"/>
    <w:rsid w:val="005F5682"/>
    <w:rsid w:val="005F62D7"/>
    <w:rsid w:val="0060108D"/>
    <w:rsid w:val="006012CF"/>
    <w:rsid w:val="00601FA0"/>
    <w:rsid w:val="0060375F"/>
    <w:rsid w:val="00604B56"/>
    <w:rsid w:val="006063F9"/>
    <w:rsid w:val="00611231"/>
    <w:rsid w:val="006114D1"/>
    <w:rsid w:val="00612515"/>
    <w:rsid w:val="00613503"/>
    <w:rsid w:val="00613F0D"/>
    <w:rsid w:val="00615677"/>
    <w:rsid w:val="00617EFB"/>
    <w:rsid w:val="00620500"/>
    <w:rsid w:val="00622A52"/>
    <w:rsid w:val="00623F11"/>
    <w:rsid w:val="00627AA0"/>
    <w:rsid w:val="006304F7"/>
    <w:rsid w:val="0063167C"/>
    <w:rsid w:val="00631DFF"/>
    <w:rsid w:val="006332D0"/>
    <w:rsid w:val="0063348F"/>
    <w:rsid w:val="00634566"/>
    <w:rsid w:val="0063471F"/>
    <w:rsid w:val="00634F83"/>
    <w:rsid w:val="00635282"/>
    <w:rsid w:val="00636DFF"/>
    <w:rsid w:val="00636E6E"/>
    <w:rsid w:val="006372E2"/>
    <w:rsid w:val="00637722"/>
    <w:rsid w:val="006379C6"/>
    <w:rsid w:val="006402E0"/>
    <w:rsid w:val="0064038A"/>
    <w:rsid w:val="0064043D"/>
    <w:rsid w:val="00641053"/>
    <w:rsid w:val="006413C7"/>
    <w:rsid w:val="00641E02"/>
    <w:rsid w:val="00642B84"/>
    <w:rsid w:val="0064404E"/>
    <w:rsid w:val="00644954"/>
    <w:rsid w:val="00645909"/>
    <w:rsid w:val="0064667C"/>
    <w:rsid w:val="0065118F"/>
    <w:rsid w:val="00653333"/>
    <w:rsid w:val="006537F1"/>
    <w:rsid w:val="00655B1D"/>
    <w:rsid w:val="00656E8F"/>
    <w:rsid w:val="0066170F"/>
    <w:rsid w:val="00662163"/>
    <w:rsid w:val="0066367E"/>
    <w:rsid w:val="00663CA7"/>
    <w:rsid w:val="0066564F"/>
    <w:rsid w:val="00666A82"/>
    <w:rsid w:val="00667760"/>
    <w:rsid w:val="00670B8D"/>
    <w:rsid w:val="00671446"/>
    <w:rsid w:val="006803F6"/>
    <w:rsid w:val="00680E8B"/>
    <w:rsid w:val="00682205"/>
    <w:rsid w:val="00682B2A"/>
    <w:rsid w:val="00682DD3"/>
    <w:rsid w:val="006841D9"/>
    <w:rsid w:val="006915AB"/>
    <w:rsid w:val="006924C8"/>
    <w:rsid w:val="00694F00"/>
    <w:rsid w:val="0069571C"/>
    <w:rsid w:val="006962A1"/>
    <w:rsid w:val="00697D2F"/>
    <w:rsid w:val="006A061D"/>
    <w:rsid w:val="006A1BCE"/>
    <w:rsid w:val="006A2129"/>
    <w:rsid w:val="006A49D8"/>
    <w:rsid w:val="006A6C8E"/>
    <w:rsid w:val="006A7AD8"/>
    <w:rsid w:val="006B04A1"/>
    <w:rsid w:val="006B086A"/>
    <w:rsid w:val="006B0EDB"/>
    <w:rsid w:val="006B2A2D"/>
    <w:rsid w:val="006B3E27"/>
    <w:rsid w:val="006B4D9C"/>
    <w:rsid w:val="006B5BBB"/>
    <w:rsid w:val="006B5EC4"/>
    <w:rsid w:val="006C2AF8"/>
    <w:rsid w:val="006C454C"/>
    <w:rsid w:val="006C5F4A"/>
    <w:rsid w:val="006D049F"/>
    <w:rsid w:val="006D0881"/>
    <w:rsid w:val="006D093A"/>
    <w:rsid w:val="006D2991"/>
    <w:rsid w:val="006D2F72"/>
    <w:rsid w:val="006D3A63"/>
    <w:rsid w:val="006D3EA0"/>
    <w:rsid w:val="006D439A"/>
    <w:rsid w:val="006D4414"/>
    <w:rsid w:val="006D50CD"/>
    <w:rsid w:val="006D536E"/>
    <w:rsid w:val="006D5E26"/>
    <w:rsid w:val="006D6BD2"/>
    <w:rsid w:val="006D6BEA"/>
    <w:rsid w:val="006D7CA0"/>
    <w:rsid w:val="006D7CBD"/>
    <w:rsid w:val="006E0340"/>
    <w:rsid w:val="006E1EF5"/>
    <w:rsid w:val="006E2BB9"/>
    <w:rsid w:val="006E335C"/>
    <w:rsid w:val="006E43E9"/>
    <w:rsid w:val="006E6403"/>
    <w:rsid w:val="006E77F0"/>
    <w:rsid w:val="006F0CB2"/>
    <w:rsid w:val="006F1CC3"/>
    <w:rsid w:val="006F22E5"/>
    <w:rsid w:val="006F2E7A"/>
    <w:rsid w:val="006F3618"/>
    <w:rsid w:val="006F37B1"/>
    <w:rsid w:val="006F3842"/>
    <w:rsid w:val="006F4644"/>
    <w:rsid w:val="006F6365"/>
    <w:rsid w:val="006F70FA"/>
    <w:rsid w:val="006F75D4"/>
    <w:rsid w:val="00700338"/>
    <w:rsid w:val="00703490"/>
    <w:rsid w:val="007044EB"/>
    <w:rsid w:val="00707D58"/>
    <w:rsid w:val="00707EE4"/>
    <w:rsid w:val="00710A48"/>
    <w:rsid w:val="00710DC8"/>
    <w:rsid w:val="00713D3F"/>
    <w:rsid w:val="00714534"/>
    <w:rsid w:val="00714802"/>
    <w:rsid w:val="007166EE"/>
    <w:rsid w:val="00716C2E"/>
    <w:rsid w:val="0072012D"/>
    <w:rsid w:val="007206F8"/>
    <w:rsid w:val="00722556"/>
    <w:rsid w:val="0072484F"/>
    <w:rsid w:val="007256A0"/>
    <w:rsid w:val="00726DC1"/>
    <w:rsid w:val="007271A0"/>
    <w:rsid w:val="00727D2C"/>
    <w:rsid w:val="007317D0"/>
    <w:rsid w:val="00733917"/>
    <w:rsid w:val="007342B4"/>
    <w:rsid w:val="00735DC7"/>
    <w:rsid w:val="0074086D"/>
    <w:rsid w:val="007412A8"/>
    <w:rsid w:val="007412D1"/>
    <w:rsid w:val="0074296E"/>
    <w:rsid w:val="00744134"/>
    <w:rsid w:val="00744EA0"/>
    <w:rsid w:val="00746C59"/>
    <w:rsid w:val="00746DB0"/>
    <w:rsid w:val="0074768A"/>
    <w:rsid w:val="00750C7A"/>
    <w:rsid w:val="00751503"/>
    <w:rsid w:val="0075299E"/>
    <w:rsid w:val="00753F08"/>
    <w:rsid w:val="0075414E"/>
    <w:rsid w:val="00754392"/>
    <w:rsid w:val="007611ED"/>
    <w:rsid w:val="00764A9A"/>
    <w:rsid w:val="00766E2D"/>
    <w:rsid w:val="00766F46"/>
    <w:rsid w:val="00767C7B"/>
    <w:rsid w:val="007700C1"/>
    <w:rsid w:val="00773534"/>
    <w:rsid w:val="00776860"/>
    <w:rsid w:val="00777316"/>
    <w:rsid w:val="00780A75"/>
    <w:rsid w:val="0078287D"/>
    <w:rsid w:val="00785BCB"/>
    <w:rsid w:val="00786814"/>
    <w:rsid w:val="00787167"/>
    <w:rsid w:val="0079087B"/>
    <w:rsid w:val="00791013"/>
    <w:rsid w:val="007912C0"/>
    <w:rsid w:val="00792E9D"/>
    <w:rsid w:val="007941A2"/>
    <w:rsid w:val="00794822"/>
    <w:rsid w:val="00795966"/>
    <w:rsid w:val="00795F42"/>
    <w:rsid w:val="00796051"/>
    <w:rsid w:val="007A0B0D"/>
    <w:rsid w:val="007A11A4"/>
    <w:rsid w:val="007A32D7"/>
    <w:rsid w:val="007A464B"/>
    <w:rsid w:val="007A4C2A"/>
    <w:rsid w:val="007A56AB"/>
    <w:rsid w:val="007A746C"/>
    <w:rsid w:val="007B31FD"/>
    <w:rsid w:val="007B474E"/>
    <w:rsid w:val="007B5CB5"/>
    <w:rsid w:val="007B5FE0"/>
    <w:rsid w:val="007B6DBC"/>
    <w:rsid w:val="007B78F8"/>
    <w:rsid w:val="007C0691"/>
    <w:rsid w:val="007C1389"/>
    <w:rsid w:val="007C1A63"/>
    <w:rsid w:val="007C4A8E"/>
    <w:rsid w:val="007C54DE"/>
    <w:rsid w:val="007C6644"/>
    <w:rsid w:val="007C732D"/>
    <w:rsid w:val="007D0137"/>
    <w:rsid w:val="007D0C42"/>
    <w:rsid w:val="007D1B86"/>
    <w:rsid w:val="007D2ED0"/>
    <w:rsid w:val="007D4253"/>
    <w:rsid w:val="007D52C7"/>
    <w:rsid w:val="007D5AB7"/>
    <w:rsid w:val="007D7034"/>
    <w:rsid w:val="007E0335"/>
    <w:rsid w:val="007E2D8C"/>
    <w:rsid w:val="007E3143"/>
    <w:rsid w:val="007E57E8"/>
    <w:rsid w:val="007E5D0C"/>
    <w:rsid w:val="007F16F0"/>
    <w:rsid w:val="007F2192"/>
    <w:rsid w:val="007F24F1"/>
    <w:rsid w:val="007F373E"/>
    <w:rsid w:val="007F42A4"/>
    <w:rsid w:val="00801807"/>
    <w:rsid w:val="00801DCC"/>
    <w:rsid w:val="008045BD"/>
    <w:rsid w:val="008049B2"/>
    <w:rsid w:val="00805EAE"/>
    <w:rsid w:val="0080645A"/>
    <w:rsid w:val="00807B59"/>
    <w:rsid w:val="008118D3"/>
    <w:rsid w:val="008119AA"/>
    <w:rsid w:val="008123FD"/>
    <w:rsid w:val="00814A7F"/>
    <w:rsid w:val="008152E3"/>
    <w:rsid w:val="00815641"/>
    <w:rsid w:val="0081595F"/>
    <w:rsid w:val="00816D0E"/>
    <w:rsid w:val="00822009"/>
    <w:rsid w:val="00822057"/>
    <w:rsid w:val="00823292"/>
    <w:rsid w:val="00824438"/>
    <w:rsid w:val="0082461E"/>
    <w:rsid w:val="0082630F"/>
    <w:rsid w:val="00826F65"/>
    <w:rsid w:val="00827656"/>
    <w:rsid w:val="008302A8"/>
    <w:rsid w:val="00830639"/>
    <w:rsid w:val="0083253D"/>
    <w:rsid w:val="00833C70"/>
    <w:rsid w:val="00837471"/>
    <w:rsid w:val="0083751B"/>
    <w:rsid w:val="00837E45"/>
    <w:rsid w:val="00842D79"/>
    <w:rsid w:val="0084380D"/>
    <w:rsid w:val="00844C09"/>
    <w:rsid w:val="0084524F"/>
    <w:rsid w:val="00850AF9"/>
    <w:rsid w:val="00851DC2"/>
    <w:rsid w:val="00852C4D"/>
    <w:rsid w:val="00855366"/>
    <w:rsid w:val="00856C9E"/>
    <w:rsid w:val="00857802"/>
    <w:rsid w:val="008620E5"/>
    <w:rsid w:val="00862B72"/>
    <w:rsid w:val="0086367D"/>
    <w:rsid w:val="008638B2"/>
    <w:rsid w:val="00863A36"/>
    <w:rsid w:val="00863EBC"/>
    <w:rsid w:val="008648E4"/>
    <w:rsid w:val="00864DB4"/>
    <w:rsid w:val="00865A50"/>
    <w:rsid w:val="00871310"/>
    <w:rsid w:val="00875C7E"/>
    <w:rsid w:val="00875F75"/>
    <w:rsid w:val="00880FD5"/>
    <w:rsid w:val="008816BE"/>
    <w:rsid w:val="00881752"/>
    <w:rsid w:val="0088765E"/>
    <w:rsid w:val="008921CA"/>
    <w:rsid w:val="008A1337"/>
    <w:rsid w:val="008A1C0D"/>
    <w:rsid w:val="008A2168"/>
    <w:rsid w:val="008A55A5"/>
    <w:rsid w:val="008A6628"/>
    <w:rsid w:val="008B1582"/>
    <w:rsid w:val="008B17D4"/>
    <w:rsid w:val="008B2724"/>
    <w:rsid w:val="008B27B7"/>
    <w:rsid w:val="008B3CED"/>
    <w:rsid w:val="008B4D2C"/>
    <w:rsid w:val="008B509D"/>
    <w:rsid w:val="008B620E"/>
    <w:rsid w:val="008B6ECA"/>
    <w:rsid w:val="008C00A7"/>
    <w:rsid w:val="008C256F"/>
    <w:rsid w:val="008C266F"/>
    <w:rsid w:val="008C5288"/>
    <w:rsid w:val="008C60D7"/>
    <w:rsid w:val="008C6D63"/>
    <w:rsid w:val="008C6EAB"/>
    <w:rsid w:val="008C786F"/>
    <w:rsid w:val="008D37FD"/>
    <w:rsid w:val="008D39E1"/>
    <w:rsid w:val="008D4645"/>
    <w:rsid w:val="008E1637"/>
    <w:rsid w:val="008E1BAE"/>
    <w:rsid w:val="008E2B42"/>
    <w:rsid w:val="008E35F2"/>
    <w:rsid w:val="008E369C"/>
    <w:rsid w:val="008E68E6"/>
    <w:rsid w:val="008E707F"/>
    <w:rsid w:val="008E79D1"/>
    <w:rsid w:val="008F2C3A"/>
    <w:rsid w:val="008F3C48"/>
    <w:rsid w:val="008F493B"/>
    <w:rsid w:val="008F7118"/>
    <w:rsid w:val="00900184"/>
    <w:rsid w:val="00900A0A"/>
    <w:rsid w:val="00903325"/>
    <w:rsid w:val="00903618"/>
    <w:rsid w:val="009037CF"/>
    <w:rsid w:val="00907568"/>
    <w:rsid w:val="0091020C"/>
    <w:rsid w:val="00912193"/>
    <w:rsid w:val="00916283"/>
    <w:rsid w:val="00916D70"/>
    <w:rsid w:val="00916DEB"/>
    <w:rsid w:val="00921F05"/>
    <w:rsid w:val="00922725"/>
    <w:rsid w:val="00924373"/>
    <w:rsid w:val="009303A1"/>
    <w:rsid w:val="0093175F"/>
    <w:rsid w:val="00932E90"/>
    <w:rsid w:val="009340E7"/>
    <w:rsid w:val="009345A3"/>
    <w:rsid w:val="009347BD"/>
    <w:rsid w:val="0094196A"/>
    <w:rsid w:val="009425F1"/>
    <w:rsid w:val="0094318F"/>
    <w:rsid w:val="009434FA"/>
    <w:rsid w:val="00945F5C"/>
    <w:rsid w:val="009503FD"/>
    <w:rsid w:val="00950F98"/>
    <w:rsid w:val="009512AC"/>
    <w:rsid w:val="00951C15"/>
    <w:rsid w:val="00956501"/>
    <w:rsid w:val="009569B8"/>
    <w:rsid w:val="00957256"/>
    <w:rsid w:val="009613A0"/>
    <w:rsid w:val="00961EFA"/>
    <w:rsid w:val="00962021"/>
    <w:rsid w:val="009620E1"/>
    <w:rsid w:val="00965CC2"/>
    <w:rsid w:val="00967560"/>
    <w:rsid w:val="00970ABD"/>
    <w:rsid w:val="0097176E"/>
    <w:rsid w:val="00972286"/>
    <w:rsid w:val="0097276A"/>
    <w:rsid w:val="00972D76"/>
    <w:rsid w:val="0097321C"/>
    <w:rsid w:val="00975AF9"/>
    <w:rsid w:val="009768F8"/>
    <w:rsid w:val="00981831"/>
    <w:rsid w:val="00981DD2"/>
    <w:rsid w:val="00984452"/>
    <w:rsid w:val="00984C56"/>
    <w:rsid w:val="00987631"/>
    <w:rsid w:val="009924D7"/>
    <w:rsid w:val="00992C12"/>
    <w:rsid w:val="00994B4D"/>
    <w:rsid w:val="009A070B"/>
    <w:rsid w:val="009A197A"/>
    <w:rsid w:val="009A1B47"/>
    <w:rsid w:val="009A2A67"/>
    <w:rsid w:val="009A2E15"/>
    <w:rsid w:val="009A5051"/>
    <w:rsid w:val="009A5F8C"/>
    <w:rsid w:val="009A7269"/>
    <w:rsid w:val="009A783E"/>
    <w:rsid w:val="009B04DB"/>
    <w:rsid w:val="009B2221"/>
    <w:rsid w:val="009B2912"/>
    <w:rsid w:val="009B3587"/>
    <w:rsid w:val="009B4C4F"/>
    <w:rsid w:val="009B6226"/>
    <w:rsid w:val="009B651F"/>
    <w:rsid w:val="009B6E3C"/>
    <w:rsid w:val="009B6EC6"/>
    <w:rsid w:val="009C23D3"/>
    <w:rsid w:val="009C27BB"/>
    <w:rsid w:val="009C395D"/>
    <w:rsid w:val="009C53FA"/>
    <w:rsid w:val="009C5453"/>
    <w:rsid w:val="009C5898"/>
    <w:rsid w:val="009C7B85"/>
    <w:rsid w:val="009D05DF"/>
    <w:rsid w:val="009D06C1"/>
    <w:rsid w:val="009D1F60"/>
    <w:rsid w:val="009D255A"/>
    <w:rsid w:val="009D389A"/>
    <w:rsid w:val="009D6BD6"/>
    <w:rsid w:val="009D6CF1"/>
    <w:rsid w:val="009D7388"/>
    <w:rsid w:val="009E0566"/>
    <w:rsid w:val="009E1C0E"/>
    <w:rsid w:val="009E2FBF"/>
    <w:rsid w:val="009E33FB"/>
    <w:rsid w:val="009E611B"/>
    <w:rsid w:val="009E67AE"/>
    <w:rsid w:val="009F010E"/>
    <w:rsid w:val="009F0B37"/>
    <w:rsid w:val="009F4A88"/>
    <w:rsid w:val="009F583D"/>
    <w:rsid w:val="00A0006F"/>
    <w:rsid w:val="00A009FF"/>
    <w:rsid w:val="00A0180C"/>
    <w:rsid w:val="00A02FC4"/>
    <w:rsid w:val="00A04245"/>
    <w:rsid w:val="00A042EB"/>
    <w:rsid w:val="00A04C8C"/>
    <w:rsid w:val="00A07E18"/>
    <w:rsid w:val="00A10216"/>
    <w:rsid w:val="00A11450"/>
    <w:rsid w:val="00A11EFD"/>
    <w:rsid w:val="00A11FB5"/>
    <w:rsid w:val="00A12BB6"/>
    <w:rsid w:val="00A13955"/>
    <w:rsid w:val="00A139A8"/>
    <w:rsid w:val="00A13D14"/>
    <w:rsid w:val="00A14D22"/>
    <w:rsid w:val="00A153F0"/>
    <w:rsid w:val="00A15A50"/>
    <w:rsid w:val="00A201AB"/>
    <w:rsid w:val="00A22ED9"/>
    <w:rsid w:val="00A23A77"/>
    <w:rsid w:val="00A24384"/>
    <w:rsid w:val="00A24958"/>
    <w:rsid w:val="00A266F9"/>
    <w:rsid w:val="00A26CD0"/>
    <w:rsid w:val="00A27E38"/>
    <w:rsid w:val="00A305DD"/>
    <w:rsid w:val="00A30E71"/>
    <w:rsid w:val="00A346D8"/>
    <w:rsid w:val="00A3559A"/>
    <w:rsid w:val="00A35E51"/>
    <w:rsid w:val="00A37D1A"/>
    <w:rsid w:val="00A4099C"/>
    <w:rsid w:val="00A4146F"/>
    <w:rsid w:val="00A44BF4"/>
    <w:rsid w:val="00A44C8F"/>
    <w:rsid w:val="00A44EFC"/>
    <w:rsid w:val="00A45082"/>
    <w:rsid w:val="00A452C3"/>
    <w:rsid w:val="00A46F93"/>
    <w:rsid w:val="00A50BAF"/>
    <w:rsid w:val="00A51D9B"/>
    <w:rsid w:val="00A5264D"/>
    <w:rsid w:val="00A54BD0"/>
    <w:rsid w:val="00A5588E"/>
    <w:rsid w:val="00A55FAD"/>
    <w:rsid w:val="00A57C60"/>
    <w:rsid w:val="00A57E21"/>
    <w:rsid w:val="00A60ABD"/>
    <w:rsid w:val="00A61BA5"/>
    <w:rsid w:val="00A61D2F"/>
    <w:rsid w:val="00A61E1B"/>
    <w:rsid w:val="00A648CD"/>
    <w:rsid w:val="00A70174"/>
    <w:rsid w:val="00A7214E"/>
    <w:rsid w:val="00A736DE"/>
    <w:rsid w:val="00A73718"/>
    <w:rsid w:val="00A73EDD"/>
    <w:rsid w:val="00A755B8"/>
    <w:rsid w:val="00A75DB0"/>
    <w:rsid w:val="00A76001"/>
    <w:rsid w:val="00A77799"/>
    <w:rsid w:val="00A81B6E"/>
    <w:rsid w:val="00A82677"/>
    <w:rsid w:val="00A8277F"/>
    <w:rsid w:val="00A83A9D"/>
    <w:rsid w:val="00A85E18"/>
    <w:rsid w:val="00A86AE7"/>
    <w:rsid w:val="00A8724A"/>
    <w:rsid w:val="00A91403"/>
    <w:rsid w:val="00A91443"/>
    <w:rsid w:val="00A92F81"/>
    <w:rsid w:val="00A95258"/>
    <w:rsid w:val="00A96A61"/>
    <w:rsid w:val="00A97394"/>
    <w:rsid w:val="00A97A8C"/>
    <w:rsid w:val="00AA2453"/>
    <w:rsid w:val="00AA26A5"/>
    <w:rsid w:val="00AA2AA4"/>
    <w:rsid w:val="00AA4750"/>
    <w:rsid w:val="00AA666B"/>
    <w:rsid w:val="00AA7033"/>
    <w:rsid w:val="00AB04C6"/>
    <w:rsid w:val="00AB1396"/>
    <w:rsid w:val="00AB1F6F"/>
    <w:rsid w:val="00AB6451"/>
    <w:rsid w:val="00AB7B73"/>
    <w:rsid w:val="00AC14CF"/>
    <w:rsid w:val="00AC2E91"/>
    <w:rsid w:val="00AC45C8"/>
    <w:rsid w:val="00AC5B47"/>
    <w:rsid w:val="00AD11DF"/>
    <w:rsid w:val="00AD1369"/>
    <w:rsid w:val="00AD3415"/>
    <w:rsid w:val="00AD5F70"/>
    <w:rsid w:val="00AD60C0"/>
    <w:rsid w:val="00AD6C9D"/>
    <w:rsid w:val="00AE0022"/>
    <w:rsid w:val="00AE0EF5"/>
    <w:rsid w:val="00AE2A9A"/>
    <w:rsid w:val="00AE4924"/>
    <w:rsid w:val="00AE49E8"/>
    <w:rsid w:val="00AE4C41"/>
    <w:rsid w:val="00AE4DFB"/>
    <w:rsid w:val="00AE5A32"/>
    <w:rsid w:val="00AE725F"/>
    <w:rsid w:val="00AF0414"/>
    <w:rsid w:val="00AF1906"/>
    <w:rsid w:val="00AF2029"/>
    <w:rsid w:val="00AF26A3"/>
    <w:rsid w:val="00AF326F"/>
    <w:rsid w:val="00AF3463"/>
    <w:rsid w:val="00AF4540"/>
    <w:rsid w:val="00AF4BAB"/>
    <w:rsid w:val="00AF577E"/>
    <w:rsid w:val="00AF5818"/>
    <w:rsid w:val="00B011D6"/>
    <w:rsid w:val="00B0202A"/>
    <w:rsid w:val="00B02C18"/>
    <w:rsid w:val="00B05714"/>
    <w:rsid w:val="00B10D4B"/>
    <w:rsid w:val="00B10D6D"/>
    <w:rsid w:val="00B118E2"/>
    <w:rsid w:val="00B11916"/>
    <w:rsid w:val="00B1265E"/>
    <w:rsid w:val="00B1286C"/>
    <w:rsid w:val="00B12F74"/>
    <w:rsid w:val="00B1321E"/>
    <w:rsid w:val="00B14868"/>
    <w:rsid w:val="00B161A0"/>
    <w:rsid w:val="00B16441"/>
    <w:rsid w:val="00B17857"/>
    <w:rsid w:val="00B17BF3"/>
    <w:rsid w:val="00B20022"/>
    <w:rsid w:val="00B206B6"/>
    <w:rsid w:val="00B2197F"/>
    <w:rsid w:val="00B21BC7"/>
    <w:rsid w:val="00B23149"/>
    <w:rsid w:val="00B25773"/>
    <w:rsid w:val="00B263DE"/>
    <w:rsid w:val="00B26414"/>
    <w:rsid w:val="00B26A12"/>
    <w:rsid w:val="00B26D03"/>
    <w:rsid w:val="00B30332"/>
    <w:rsid w:val="00B3096E"/>
    <w:rsid w:val="00B316AF"/>
    <w:rsid w:val="00B31D8D"/>
    <w:rsid w:val="00B32005"/>
    <w:rsid w:val="00B3292F"/>
    <w:rsid w:val="00B32EA0"/>
    <w:rsid w:val="00B34920"/>
    <w:rsid w:val="00B34D1A"/>
    <w:rsid w:val="00B35839"/>
    <w:rsid w:val="00B40000"/>
    <w:rsid w:val="00B40555"/>
    <w:rsid w:val="00B40B8D"/>
    <w:rsid w:val="00B40E1D"/>
    <w:rsid w:val="00B4181F"/>
    <w:rsid w:val="00B44CDC"/>
    <w:rsid w:val="00B46649"/>
    <w:rsid w:val="00B518DA"/>
    <w:rsid w:val="00B51AA9"/>
    <w:rsid w:val="00B53339"/>
    <w:rsid w:val="00B546F7"/>
    <w:rsid w:val="00B56B50"/>
    <w:rsid w:val="00B57782"/>
    <w:rsid w:val="00B600DE"/>
    <w:rsid w:val="00B60B66"/>
    <w:rsid w:val="00B613B4"/>
    <w:rsid w:val="00B62363"/>
    <w:rsid w:val="00B65415"/>
    <w:rsid w:val="00B65AD1"/>
    <w:rsid w:val="00B66EEA"/>
    <w:rsid w:val="00B676C3"/>
    <w:rsid w:val="00B67B9A"/>
    <w:rsid w:val="00B67D92"/>
    <w:rsid w:val="00B713F9"/>
    <w:rsid w:val="00B72607"/>
    <w:rsid w:val="00B73062"/>
    <w:rsid w:val="00B733BF"/>
    <w:rsid w:val="00B739CD"/>
    <w:rsid w:val="00B75CDB"/>
    <w:rsid w:val="00B76424"/>
    <w:rsid w:val="00B81207"/>
    <w:rsid w:val="00B81CCB"/>
    <w:rsid w:val="00B8222C"/>
    <w:rsid w:val="00B83866"/>
    <w:rsid w:val="00B85D9E"/>
    <w:rsid w:val="00B86C9D"/>
    <w:rsid w:val="00B91A9E"/>
    <w:rsid w:val="00B91F61"/>
    <w:rsid w:val="00B92A5C"/>
    <w:rsid w:val="00B9326D"/>
    <w:rsid w:val="00B9434B"/>
    <w:rsid w:val="00B94F5B"/>
    <w:rsid w:val="00B96BDD"/>
    <w:rsid w:val="00B97202"/>
    <w:rsid w:val="00B97B42"/>
    <w:rsid w:val="00BA7525"/>
    <w:rsid w:val="00BA7AFC"/>
    <w:rsid w:val="00BB0A36"/>
    <w:rsid w:val="00BB0FE2"/>
    <w:rsid w:val="00BB1BE8"/>
    <w:rsid w:val="00BB1E9D"/>
    <w:rsid w:val="00BB2000"/>
    <w:rsid w:val="00BB2AD2"/>
    <w:rsid w:val="00BB3668"/>
    <w:rsid w:val="00BB38A9"/>
    <w:rsid w:val="00BB5BCB"/>
    <w:rsid w:val="00BB62A8"/>
    <w:rsid w:val="00BC08C9"/>
    <w:rsid w:val="00BC13A4"/>
    <w:rsid w:val="00BC3014"/>
    <w:rsid w:val="00BD05E9"/>
    <w:rsid w:val="00BD090E"/>
    <w:rsid w:val="00BD0D40"/>
    <w:rsid w:val="00BD22B5"/>
    <w:rsid w:val="00BD3D93"/>
    <w:rsid w:val="00BD3E1F"/>
    <w:rsid w:val="00BD4B4B"/>
    <w:rsid w:val="00BD5FBE"/>
    <w:rsid w:val="00BD695F"/>
    <w:rsid w:val="00BD6CB8"/>
    <w:rsid w:val="00BD7693"/>
    <w:rsid w:val="00BD7B9B"/>
    <w:rsid w:val="00BD7BFD"/>
    <w:rsid w:val="00BE1DC0"/>
    <w:rsid w:val="00BE29CE"/>
    <w:rsid w:val="00BE3647"/>
    <w:rsid w:val="00BE3C43"/>
    <w:rsid w:val="00BE5660"/>
    <w:rsid w:val="00BE699C"/>
    <w:rsid w:val="00BE7110"/>
    <w:rsid w:val="00BE7146"/>
    <w:rsid w:val="00BE7A19"/>
    <w:rsid w:val="00BF2BA5"/>
    <w:rsid w:val="00BF35CB"/>
    <w:rsid w:val="00BF4AAB"/>
    <w:rsid w:val="00BF529C"/>
    <w:rsid w:val="00BF598E"/>
    <w:rsid w:val="00BF71E9"/>
    <w:rsid w:val="00C03190"/>
    <w:rsid w:val="00C0341F"/>
    <w:rsid w:val="00C0385D"/>
    <w:rsid w:val="00C03905"/>
    <w:rsid w:val="00C03918"/>
    <w:rsid w:val="00C04104"/>
    <w:rsid w:val="00C049EE"/>
    <w:rsid w:val="00C05289"/>
    <w:rsid w:val="00C06017"/>
    <w:rsid w:val="00C075E9"/>
    <w:rsid w:val="00C10258"/>
    <w:rsid w:val="00C10BDA"/>
    <w:rsid w:val="00C115ED"/>
    <w:rsid w:val="00C12CD3"/>
    <w:rsid w:val="00C13418"/>
    <w:rsid w:val="00C1389C"/>
    <w:rsid w:val="00C141EB"/>
    <w:rsid w:val="00C14FBE"/>
    <w:rsid w:val="00C2127E"/>
    <w:rsid w:val="00C21FD1"/>
    <w:rsid w:val="00C228DE"/>
    <w:rsid w:val="00C23AE5"/>
    <w:rsid w:val="00C24369"/>
    <w:rsid w:val="00C249A1"/>
    <w:rsid w:val="00C2587B"/>
    <w:rsid w:val="00C303EF"/>
    <w:rsid w:val="00C3163F"/>
    <w:rsid w:val="00C326EC"/>
    <w:rsid w:val="00C34E5B"/>
    <w:rsid w:val="00C34EEA"/>
    <w:rsid w:val="00C35902"/>
    <w:rsid w:val="00C36BDE"/>
    <w:rsid w:val="00C36DC1"/>
    <w:rsid w:val="00C40B86"/>
    <w:rsid w:val="00C422AE"/>
    <w:rsid w:val="00C43B3F"/>
    <w:rsid w:val="00C50EED"/>
    <w:rsid w:val="00C51A3A"/>
    <w:rsid w:val="00C52E04"/>
    <w:rsid w:val="00C54A85"/>
    <w:rsid w:val="00C54C64"/>
    <w:rsid w:val="00C554C8"/>
    <w:rsid w:val="00C576C7"/>
    <w:rsid w:val="00C57758"/>
    <w:rsid w:val="00C613FC"/>
    <w:rsid w:val="00C619C7"/>
    <w:rsid w:val="00C653EE"/>
    <w:rsid w:val="00C65D29"/>
    <w:rsid w:val="00C67F47"/>
    <w:rsid w:val="00C67F9F"/>
    <w:rsid w:val="00C72EB8"/>
    <w:rsid w:val="00C75652"/>
    <w:rsid w:val="00C759CE"/>
    <w:rsid w:val="00C76EA7"/>
    <w:rsid w:val="00C772EF"/>
    <w:rsid w:val="00C80D47"/>
    <w:rsid w:val="00C81F14"/>
    <w:rsid w:val="00C83BD5"/>
    <w:rsid w:val="00C83CBB"/>
    <w:rsid w:val="00C87AFB"/>
    <w:rsid w:val="00C902F8"/>
    <w:rsid w:val="00C90C58"/>
    <w:rsid w:val="00C90FA1"/>
    <w:rsid w:val="00C91426"/>
    <w:rsid w:val="00C91632"/>
    <w:rsid w:val="00C91ED5"/>
    <w:rsid w:val="00C91F83"/>
    <w:rsid w:val="00C92006"/>
    <w:rsid w:val="00C94B49"/>
    <w:rsid w:val="00C95868"/>
    <w:rsid w:val="00C96F1A"/>
    <w:rsid w:val="00CA0942"/>
    <w:rsid w:val="00CA0BEF"/>
    <w:rsid w:val="00CA16D2"/>
    <w:rsid w:val="00CA1ED2"/>
    <w:rsid w:val="00CA27C3"/>
    <w:rsid w:val="00CA394D"/>
    <w:rsid w:val="00CA6E97"/>
    <w:rsid w:val="00CA7337"/>
    <w:rsid w:val="00CB0134"/>
    <w:rsid w:val="00CB02EB"/>
    <w:rsid w:val="00CB04ED"/>
    <w:rsid w:val="00CB0989"/>
    <w:rsid w:val="00CB0DC6"/>
    <w:rsid w:val="00CB1404"/>
    <w:rsid w:val="00CB507D"/>
    <w:rsid w:val="00CB5735"/>
    <w:rsid w:val="00CB603E"/>
    <w:rsid w:val="00CB7730"/>
    <w:rsid w:val="00CC0622"/>
    <w:rsid w:val="00CC52CE"/>
    <w:rsid w:val="00CC5D80"/>
    <w:rsid w:val="00CC6D01"/>
    <w:rsid w:val="00CD0020"/>
    <w:rsid w:val="00CD0722"/>
    <w:rsid w:val="00CD17E6"/>
    <w:rsid w:val="00CD1BEB"/>
    <w:rsid w:val="00CD21DF"/>
    <w:rsid w:val="00CD373A"/>
    <w:rsid w:val="00CD3E7C"/>
    <w:rsid w:val="00CD66D1"/>
    <w:rsid w:val="00CD7A3F"/>
    <w:rsid w:val="00CD7DCF"/>
    <w:rsid w:val="00CD7E5E"/>
    <w:rsid w:val="00CE0C4D"/>
    <w:rsid w:val="00CE11A7"/>
    <w:rsid w:val="00CE4E70"/>
    <w:rsid w:val="00CE587D"/>
    <w:rsid w:val="00CE6EB8"/>
    <w:rsid w:val="00CF0F70"/>
    <w:rsid w:val="00CF1C76"/>
    <w:rsid w:val="00CF278E"/>
    <w:rsid w:val="00CF2EA6"/>
    <w:rsid w:val="00CF3411"/>
    <w:rsid w:val="00CF3458"/>
    <w:rsid w:val="00CF5B63"/>
    <w:rsid w:val="00CF5BD0"/>
    <w:rsid w:val="00CF6E66"/>
    <w:rsid w:val="00CF77A0"/>
    <w:rsid w:val="00D001AE"/>
    <w:rsid w:val="00D00D79"/>
    <w:rsid w:val="00D01959"/>
    <w:rsid w:val="00D01C0C"/>
    <w:rsid w:val="00D01FF5"/>
    <w:rsid w:val="00D04D16"/>
    <w:rsid w:val="00D05571"/>
    <w:rsid w:val="00D05CE8"/>
    <w:rsid w:val="00D06BF6"/>
    <w:rsid w:val="00D072C8"/>
    <w:rsid w:val="00D07614"/>
    <w:rsid w:val="00D102EE"/>
    <w:rsid w:val="00D10E06"/>
    <w:rsid w:val="00D11431"/>
    <w:rsid w:val="00D11CC1"/>
    <w:rsid w:val="00D135AB"/>
    <w:rsid w:val="00D15D98"/>
    <w:rsid w:val="00D17934"/>
    <w:rsid w:val="00D17A3C"/>
    <w:rsid w:val="00D2272A"/>
    <w:rsid w:val="00D22855"/>
    <w:rsid w:val="00D22F1E"/>
    <w:rsid w:val="00D2341B"/>
    <w:rsid w:val="00D23891"/>
    <w:rsid w:val="00D30452"/>
    <w:rsid w:val="00D326FE"/>
    <w:rsid w:val="00D32C48"/>
    <w:rsid w:val="00D332E3"/>
    <w:rsid w:val="00D337D6"/>
    <w:rsid w:val="00D33FA3"/>
    <w:rsid w:val="00D345B2"/>
    <w:rsid w:val="00D37C6C"/>
    <w:rsid w:val="00D4177B"/>
    <w:rsid w:val="00D42808"/>
    <w:rsid w:val="00D43D08"/>
    <w:rsid w:val="00D456D8"/>
    <w:rsid w:val="00D4603C"/>
    <w:rsid w:val="00D465A5"/>
    <w:rsid w:val="00D50F61"/>
    <w:rsid w:val="00D510EA"/>
    <w:rsid w:val="00D532D8"/>
    <w:rsid w:val="00D53369"/>
    <w:rsid w:val="00D538BE"/>
    <w:rsid w:val="00D54942"/>
    <w:rsid w:val="00D553FC"/>
    <w:rsid w:val="00D55676"/>
    <w:rsid w:val="00D55932"/>
    <w:rsid w:val="00D5600B"/>
    <w:rsid w:val="00D56AFF"/>
    <w:rsid w:val="00D578DD"/>
    <w:rsid w:val="00D57E77"/>
    <w:rsid w:val="00D60107"/>
    <w:rsid w:val="00D6132F"/>
    <w:rsid w:val="00D6200A"/>
    <w:rsid w:val="00D654D8"/>
    <w:rsid w:val="00D67596"/>
    <w:rsid w:val="00D71759"/>
    <w:rsid w:val="00D726DC"/>
    <w:rsid w:val="00D73778"/>
    <w:rsid w:val="00D7464D"/>
    <w:rsid w:val="00D77810"/>
    <w:rsid w:val="00D80975"/>
    <w:rsid w:val="00D80ED4"/>
    <w:rsid w:val="00D814B7"/>
    <w:rsid w:val="00D82E13"/>
    <w:rsid w:val="00D82F24"/>
    <w:rsid w:val="00D84000"/>
    <w:rsid w:val="00D841E9"/>
    <w:rsid w:val="00D84884"/>
    <w:rsid w:val="00D8667C"/>
    <w:rsid w:val="00D87309"/>
    <w:rsid w:val="00D900A4"/>
    <w:rsid w:val="00D91099"/>
    <w:rsid w:val="00D912BF"/>
    <w:rsid w:val="00D944AB"/>
    <w:rsid w:val="00D96313"/>
    <w:rsid w:val="00D97878"/>
    <w:rsid w:val="00DA1207"/>
    <w:rsid w:val="00DA170E"/>
    <w:rsid w:val="00DA259D"/>
    <w:rsid w:val="00DA2B88"/>
    <w:rsid w:val="00DA2DEF"/>
    <w:rsid w:val="00DA324C"/>
    <w:rsid w:val="00DA35C1"/>
    <w:rsid w:val="00DA436C"/>
    <w:rsid w:val="00DA43EA"/>
    <w:rsid w:val="00DA6194"/>
    <w:rsid w:val="00DA68C6"/>
    <w:rsid w:val="00DA709E"/>
    <w:rsid w:val="00DB022B"/>
    <w:rsid w:val="00DB18DF"/>
    <w:rsid w:val="00DB1C0F"/>
    <w:rsid w:val="00DB4E73"/>
    <w:rsid w:val="00DB5C2F"/>
    <w:rsid w:val="00DB5DF8"/>
    <w:rsid w:val="00DB6735"/>
    <w:rsid w:val="00DC2465"/>
    <w:rsid w:val="00DC2714"/>
    <w:rsid w:val="00DC327F"/>
    <w:rsid w:val="00DC4F1B"/>
    <w:rsid w:val="00DC5D36"/>
    <w:rsid w:val="00DD00C9"/>
    <w:rsid w:val="00DD0723"/>
    <w:rsid w:val="00DD1A37"/>
    <w:rsid w:val="00DD1B74"/>
    <w:rsid w:val="00DD40D1"/>
    <w:rsid w:val="00DD48B6"/>
    <w:rsid w:val="00DD4BD3"/>
    <w:rsid w:val="00DD4D25"/>
    <w:rsid w:val="00DD7F1C"/>
    <w:rsid w:val="00DE0EE7"/>
    <w:rsid w:val="00DE150D"/>
    <w:rsid w:val="00DE1E1D"/>
    <w:rsid w:val="00DE22B3"/>
    <w:rsid w:val="00DE28CD"/>
    <w:rsid w:val="00DE2A3A"/>
    <w:rsid w:val="00DE2F53"/>
    <w:rsid w:val="00DE48C6"/>
    <w:rsid w:val="00DE4A09"/>
    <w:rsid w:val="00DE6CA2"/>
    <w:rsid w:val="00DE71AE"/>
    <w:rsid w:val="00DF0CC9"/>
    <w:rsid w:val="00DF4D8C"/>
    <w:rsid w:val="00DF4ED1"/>
    <w:rsid w:val="00DF59A8"/>
    <w:rsid w:val="00DF606B"/>
    <w:rsid w:val="00E00163"/>
    <w:rsid w:val="00E00AF9"/>
    <w:rsid w:val="00E01A45"/>
    <w:rsid w:val="00E0350B"/>
    <w:rsid w:val="00E03746"/>
    <w:rsid w:val="00E03C80"/>
    <w:rsid w:val="00E06039"/>
    <w:rsid w:val="00E07136"/>
    <w:rsid w:val="00E079B2"/>
    <w:rsid w:val="00E1082A"/>
    <w:rsid w:val="00E1348F"/>
    <w:rsid w:val="00E13634"/>
    <w:rsid w:val="00E145B7"/>
    <w:rsid w:val="00E154BC"/>
    <w:rsid w:val="00E15BC6"/>
    <w:rsid w:val="00E166AB"/>
    <w:rsid w:val="00E200BC"/>
    <w:rsid w:val="00E20998"/>
    <w:rsid w:val="00E23E35"/>
    <w:rsid w:val="00E243C9"/>
    <w:rsid w:val="00E257B3"/>
    <w:rsid w:val="00E26FE1"/>
    <w:rsid w:val="00E30E85"/>
    <w:rsid w:val="00E35252"/>
    <w:rsid w:val="00E363F1"/>
    <w:rsid w:val="00E36AAE"/>
    <w:rsid w:val="00E377EF"/>
    <w:rsid w:val="00E4140D"/>
    <w:rsid w:val="00E42050"/>
    <w:rsid w:val="00E42CEB"/>
    <w:rsid w:val="00E43604"/>
    <w:rsid w:val="00E439B0"/>
    <w:rsid w:val="00E43FB3"/>
    <w:rsid w:val="00E46FF8"/>
    <w:rsid w:val="00E4732D"/>
    <w:rsid w:val="00E5022A"/>
    <w:rsid w:val="00E510C4"/>
    <w:rsid w:val="00E516B3"/>
    <w:rsid w:val="00E53579"/>
    <w:rsid w:val="00E559D3"/>
    <w:rsid w:val="00E61B15"/>
    <w:rsid w:val="00E63337"/>
    <w:rsid w:val="00E63D43"/>
    <w:rsid w:val="00E64E40"/>
    <w:rsid w:val="00E65D3E"/>
    <w:rsid w:val="00E67145"/>
    <w:rsid w:val="00E6793A"/>
    <w:rsid w:val="00E73443"/>
    <w:rsid w:val="00E74220"/>
    <w:rsid w:val="00E74E0E"/>
    <w:rsid w:val="00E753CC"/>
    <w:rsid w:val="00E75F30"/>
    <w:rsid w:val="00E774A2"/>
    <w:rsid w:val="00E806E7"/>
    <w:rsid w:val="00E8086F"/>
    <w:rsid w:val="00E808FE"/>
    <w:rsid w:val="00E810DD"/>
    <w:rsid w:val="00E821D1"/>
    <w:rsid w:val="00E87837"/>
    <w:rsid w:val="00E93575"/>
    <w:rsid w:val="00E93C8A"/>
    <w:rsid w:val="00E94650"/>
    <w:rsid w:val="00E9639B"/>
    <w:rsid w:val="00E96AD0"/>
    <w:rsid w:val="00E97693"/>
    <w:rsid w:val="00E97C23"/>
    <w:rsid w:val="00E97C97"/>
    <w:rsid w:val="00EA18EC"/>
    <w:rsid w:val="00EA4353"/>
    <w:rsid w:val="00EA4DFA"/>
    <w:rsid w:val="00EA5015"/>
    <w:rsid w:val="00EA5932"/>
    <w:rsid w:val="00EB1F55"/>
    <w:rsid w:val="00EB2739"/>
    <w:rsid w:val="00EB51FF"/>
    <w:rsid w:val="00EB6CA8"/>
    <w:rsid w:val="00EB7CAB"/>
    <w:rsid w:val="00EC0122"/>
    <w:rsid w:val="00EC04F3"/>
    <w:rsid w:val="00EC1925"/>
    <w:rsid w:val="00EC3F17"/>
    <w:rsid w:val="00EC4B40"/>
    <w:rsid w:val="00EC522A"/>
    <w:rsid w:val="00EC57DB"/>
    <w:rsid w:val="00EC607C"/>
    <w:rsid w:val="00EC7E51"/>
    <w:rsid w:val="00ED0E04"/>
    <w:rsid w:val="00ED1207"/>
    <w:rsid w:val="00ED5DB9"/>
    <w:rsid w:val="00ED78A5"/>
    <w:rsid w:val="00ED7CAE"/>
    <w:rsid w:val="00EE00D8"/>
    <w:rsid w:val="00EE0646"/>
    <w:rsid w:val="00EE0F44"/>
    <w:rsid w:val="00EE190C"/>
    <w:rsid w:val="00EE1C23"/>
    <w:rsid w:val="00EE1F6A"/>
    <w:rsid w:val="00EE3856"/>
    <w:rsid w:val="00EE5005"/>
    <w:rsid w:val="00EE57E8"/>
    <w:rsid w:val="00EE6FB4"/>
    <w:rsid w:val="00EE7322"/>
    <w:rsid w:val="00EE785C"/>
    <w:rsid w:val="00EF01F2"/>
    <w:rsid w:val="00EF21A7"/>
    <w:rsid w:val="00EF2737"/>
    <w:rsid w:val="00EF30EE"/>
    <w:rsid w:val="00EF61E5"/>
    <w:rsid w:val="00F009B3"/>
    <w:rsid w:val="00F02503"/>
    <w:rsid w:val="00F04A7F"/>
    <w:rsid w:val="00F0745B"/>
    <w:rsid w:val="00F07888"/>
    <w:rsid w:val="00F078CE"/>
    <w:rsid w:val="00F103AF"/>
    <w:rsid w:val="00F11821"/>
    <w:rsid w:val="00F125C2"/>
    <w:rsid w:val="00F149F9"/>
    <w:rsid w:val="00F1717B"/>
    <w:rsid w:val="00F175BC"/>
    <w:rsid w:val="00F17D38"/>
    <w:rsid w:val="00F230B6"/>
    <w:rsid w:val="00F240E0"/>
    <w:rsid w:val="00F273F8"/>
    <w:rsid w:val="00F32AE2"/>
    <w:rsid w:val="00F3447D"/>
    <w:rsid w:val="00F34738"/>
    <w:rsid w:val="00F35BE5"/>
    <w:rsid w:val="00F35CC8"/>
    <w:rsid w:val="00F37F4C"/>
    <w:rsid w:val="00F405D9"/>
    <w:rsid w:val="00F40CB9"/>
    <w:rsid w:val="00F40DFD"/>
    <w:rsid w:val="00F43E2D"/>
    <w:rsid w:val="00F44015"/>
    <w:rsid w:val="00F4580C"/>
    <w:rsid w:val="00F45A11"/>
    <w:rsid w:val="00F50711"/>
    <w:rsid w:val="00F5175A"/>
    <w:rsid w:val="00F52C42"/>
    <w:rsid w:val="00F52E4E"/>
    <w:rsid w:val="00F537D7"/>
    <w:rsid w:val="00F54367"/>
    <w:rsid w:val="00F55D6E"/>
    <w:rsid w:val="00F56327"/>
    <w:rsid w:val="00F56375"/>
    <w:rsid w:val="00F569A1"/>
    <w:rsid w:val="00F57664"/>
    <w:rsid w:val="00F576EB"/>
    <w:rsid w:val="00F57C76"/>
    <w:rsid w:val="00F60CE7"/>
    <w:rsid w:val="00F60DD7"/>
    <w:rsid w:val="00F6165F"/>
    <w:rsid w:val="00F64E9E"/>
    <w:rsid w:val="00F66D7E"/>
    <w:rsid w:val="00F67968"/>
    <w:rsid w:val="00F716AB"/>
    <w:rsid w:val="00F719C7"/>
    <w:rsid w:val="00F74819"/>
    <w:rsid w:val="00F76300"/>
    <w:rsid w:val="00F765AD"/>
    <w:rsid w:val="00F807AC"/>
    <w:rsid w:val="00F8231E"/>
    <w:rsid w:val="00F833CB"/>
    <w:rsid w:val="00F85C67"/>
    <w:rsid w:val="00F85F84"/>
    <w:rsid w:val="00F931C1"/>
    <w:rsid w:val="00F933DE"/>
    <w:rsid w:val="00F9564B"/>
    <w:rsid w:val="00FA17D2"/>
    <w:rsid w:val="00FA1B36"/>
    <w:rsid w:val="00FA33D7"/>
    <w:rsid w:val="00FA42CD"/>
    <w:rsid w:val="00FA6CCE"/>
    <w:rsid w:val="00FA6CE0"/>
    <w:rsid w:val="00FA721F"/>
    <w:rsid w:val="00FA73A4"/>
    <w:rsid w:val="00FA7B8A"/>
    <w:rsid w:val="00FB0E94"/>
    <w:rsid w:val="00FB3A0A"/>
    <w:rsid w:val="00FB3D99"/>
    <w:rsid w:val="00FB512F"/>
    <w:rsid w:val="00FB6317"/>
    <w:rsid w:val="00FB7A47"/>
    <w:rsid w:val="00FC2305"/>
    <w:rsid w:val="00FC263D"/>
    <w:rsid w:val="00FC2B41"/>
    <w:rsid w:val="00FC3DEF"/>
    <w:rsid w:val="00FC4DB3"/>
    <w:rsid w:val="00FC4E1F"/>
    <w:rsid w:val="00FC52F5"/>
    <w:rsid w:val="00FC7148"/>
    <w:rsid w:val="00FD1B3F"/>
    <w:rsid w:val="00FD21C8"/>
    <w:rsid w:val="00FD2AE2"/>
    <w:rsid w:val="00FD4D13"/>
    <w:rsid w:val="00FD5D0A"/>
    <w:rsid w:val="00FD5ED6"/>
    <w:rsid w:val="00FD6D31"/>
    <w:rsid w:val="00FE0129"/>
    <w:rsid w:val="00FE17C1"/>
    <w:rsid w:val="00FE1B7A"/>
    <w:rsid w:val="00FE1DED"/>
    <w:rsid w:val="00FE33E3"/>
    <w:rsid w:val="00FE49E9"/>
    <w:rsid w:val="00FE52CE"/>
    <w:rsid w:val="00FE5867"/>
    <w:rsid w:val="00FE6030"/>
    <w:rsid w:val="00FE73F7"/>
    <w:rsid w:val="00FF0330"/>
    <w:rsid w:val="00FF05C7"/>
    <w:rsid w:val="00FF0615"/>
    <w:rsid w:val="00FF0872"/>
    <w:rsid w:val="00FF103E"/>
    <w:rsid w:val="00FF2E7F"/>
    <w:rsid w:val="00FF381D"/>
    <w:rsid w:val="00FF78C5"/>
    <w:rsid w:val="00FF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E610D"/>
  <w15:chartTrackingRefBased/>
  <w15:docId w15:val="{AA2CBC4E-8921-4824-A517-631E57BD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qFormat="1"/>
    <w:lsdException w:name="Title" w:uiPriority="10" w:qFormat="1"/>
    <w:lsdException w:name="Body Text" w:uiPriority="99" w:qFormat="1"/>
    <w:lsdException w:name="Body Text Indent" w:uiPriority="99"/>
    <w:lsdException w:name="List Continue 4" w:uiPriority="99"/>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aliases w:val="h1,c,title heading"/>
    <w:basedOn w:val="Normal"/>
    <w:next w:val="Normal"/>
    <w:link w:val="Heading1Char"/>
    <w:qFormat/>
    <w:pPr>
      <w:keepNext/>
      <w:numPr>
        <w:numId w:val="30"/>
      </w:numPr>
      <w:outlineLvl w:val="0"/>
    </w:pPr>
    <w:rPr>
      <w:b/>
      <w:bCs/>
      <w:sz w:val="26"/>
    </w:rPr>
  </w:style>
  <w:style w:type="paragraph" w:styleId="Heading2">
    <w:name w:val="heading 2"/>
    <w:aliases w:val="p,h2,ActHead 2"/>
    <w:basedOn w:val="Normal"/>
    <w:next w:val="Normal"/>
    <w:link w:val="Heading2Char"/>
    <w:qFormat/>
    <w:pPr>
      <w:keepNext/>
      <w:numPr>
        <w:ilvl w:val="1"/>
        <w:numId w:val="30"/>
      </w:numPr>
      <w:outlineLvl w:val="1"/>
    </w:pPr>
    <w:rPr>
      <w:b/>
      <w:bCs/>
    </w:rPr>
  </w:style>
  <w:style w:type="paragraph" w:styleId="Heading3">
    <w:name w:val="heading 3"/>
    <w:aliases w:val="LDClause Heading"/>
    <w:basedOn w:val="Normal"/>
    <w:next w:val="Normal"/>
    <w:link w:val="Heading3Char"/>
    <w:qFormat/>
    <w:pPr>
      <w:keepNext/>
      <w:numPr>
        <w:ilvl w:val="2"/>
        <w:numId w:val="30"/>
      </w:numPr>
      <w:ind w:right="-1"/>
      <w:outlineLvl w:val="2"/>
    </w:pPr>
    <w:rPr>
      <w:rFonts w:ascii="Arial" w:hAnsi="Arial" w:cs="Arial"/>
      <w:b/>
      <w:bCs/>
      <w:szCs w:val="21"/>
    </w:rPr>
  </w:style>
  <w:style w:type="paragraph" w:styleId="Heading4">
    <w:name w:val="heading 4"/>
    <w:basedOn w:val="Normal"/>
    <w:next w:val="Normal"/>
    <w:link w:val="Heading4Char"/>
    <w:qFormat/>
    <w:pPr>
      <w:keepNext/>
      <w:numPr>
        <w:ilvl w:val="3"/>
        <w:numId w:val="30"/>
      </w:numPr>
      <w:ind w:right="-1"/>
      <w:outlineLvl w:val="3"/>
    </w:pPr>
    <w:rPr>
      <w:rFonts w:ascii="Arial" w:hAnsi="Arial" w:cs="Arial"/>
      <w:b/>
      <w:bCs/>
      <w:i/>
      <w:iCs/>
      <w:szCs w:val="21"/>
    </w:rPr>
  </w:style>
  <w:style w:type="paragraph" w:styleId="Heading5">
    <w:name w:val="heading 5"/>
    <w:basedOn w:val="Normal"/>
    <w:next w:val="Normal"/>
    <w:link w:val="Heading5Char"/>
    <w:qFormat/>
    <w:pPr>
      <w:keepNext/>
      <w:numPr>
        <w:ilvl w:val="4"/>
        <w:numId w:val="30"/>
      </w:numPr>
      <w:ind w:right="-1"/>
      <w:outlineLvl w:val="4"/>
    </w:pPr>
    <w:rPr>
      <w:b/>
      <w:bCs/>
      <w:sz w:val="26"/>
    </w:rPr>
  </w:style>
  <w:style w:type="paragraph" w:styleId="Heading6">
    <w:name w:val="heading 6"/>
    <w:basedOn w:val="Normal"/>
    <w:next w:val="Normal"/>
    <w:link w:val="Heading6Char"/>
    <w:qFormat/>
    <w:rsid w:val="00573558"/>
    <w:pPr>
      <w:numPr>
        <w:ilvl w:val="5"/>
        <w:numId w:val="30"/>
      </w:numPr>
      <w:spacing w:before="240" w:after="60" w:line="259" w:lineRule="auto"/>
      <w:outlineLvl w:val="5"/>
    </w:pPr>
    <w:rPr>
      <w:rFonts w:eastAsia="Calibri"/>
      <w:b/>
      <w:bCs/>
      <w:sz w:val="22"/>
      <w:szCs w:val="22"/>
    </w:rPr>
  </w:style>
  <w:style w:type="paragraph" w:styleId="Heading7">
    <w:name w:val="heading 7"/>
    <w:basedOn w:val="Normal"/>
    <w:next w:val="Normal"/>
    <w:link w:val="Heading7Char"/>
    <w:qFormat/>
    <w:rsid w:val="00573558"/>
    <w:pPr>
      <w:numPr>
        <w:ilvl w:val="6"/>
        <w:numId w:val="30"/>
      </w:numPr>
      <w:spacing w:before="240" w:after="60" w:line="259" w:lineRule="auto"/>
      <w:outlineLvl w:val="6"/>
    </w:pPr>
    <w:rPr>
      <w:rFonts w:eastAsia="Calibri"/>
      <w:sz w:val="22"/>
      <w:szCs w:val="22"/>
    </w:rPr>
  </w:style>
  <w:style w:type="paragraph" w:styleId="Heading8">
    <w:name w:val="heading 8"/>
    <w:basedOn w:val="Normal"/>
    <w:next w:val="Normal"/>
    <w:link w:val="Heading8Char"/>
    <w:qFormat/>
    <w:rsid w:val="00573558"/>
    <w:pPr>
      <w:numPr>
        <w:ilvl w:val="7"/>
        <w:numId w:val="30"/>
      </w:numPr>
      <w:spacing w:before="240" w:after="60" w:line="259" w:lineRule="auto"/>
      <w:outlineLvl w:val="7"/>
    </w:pPr>
    <w:rPr>
      <w:rFonts w:eastAsia="Calibri"/>
      <w:i/>
      <w:iCs/>
      <w:sz w:val="22"/>
      <w:szCs w:val="22"/>
    </w:rPr>
  </w:style>
  <w:style w:type="paragraph" w:styleId="Heading9">
    <w:name w:val="heading 9"/>
    <w:basedOn w:val="Normal"/>
    <w:next w:val="Normal"/>
    <w:link w:val="Heading9Char"/>
    <w:qFormat/>
    <w:rsid w:val="00573558"/>
    <w:pPr>
      <w:numPr>
        <w:ilvl w:val="8"/>
        <w:numId w:val="30"/>
      </w:numPr>
      <w:spacing w:before="240" w:after="60" w:line="259" w:lineRule="auto"/>
      <w:outlineLvl w:val="8"/>
    </w:pPr>
    <w:rPr>
      <w:rFonts w:ascii="Arial" w:eastAsia="Calibri"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uiPriority w:val="99"/>
    <w:qFormat/>
    <w:pPr>
      <w:spacing w:before="100" w:beforeAutospacing="1" w:after="100" w:afterAutospacing="1"/>
    </w:pPr>
    <w:rPr>
      <w:color w:val="000080"/>
      <w:sz w:val="26"/>
      <w:szCs w:val="20"/>
    </w:rPr>
  </w:style>
  <w:style w:type="paragraph" w:styleId="BodyText2">
    <w:name w:val="Body Text 2"/>
    <w:basedOn w:val="Normal"/>
    <w:link w:val="BodyText2Char"/>
    <w:pPr>
      <w:ind w:right="-1"/>
    </w:pPr>
  </w:style>
  <w:style w:type="paragraph" w:styleId="BodyText3">
    <w:name w:val="Body Text 3"/>
    <w:basedOn w:val="Normal"/>
    <w:link w:val="BodyText3Char"/>
    <w:pPr>
      <w:ind w:right="-1"/>
    </w:pPr>
    <w:rPr>
      <w:sz w:val="26"/>
    </w:rPr>
  </w:style>
  <w:style w:type="paragraph" w:customStyle="1" w:styleId="STANDARD">
    <w:name w:val="STANDARD"/>
    <w:basedOn w:val="Normal"/>
    <w:rsid w:val="003977CB"/>
    <w:pPr>
      <w:tabs>
        <w:tab w:val="left" w:pos="567"/>
        <w:tab w:val="left" w:pos="1134"/>
        <w:tab w:val="left" w:pos="1701"/>
        <w:tab w:val="left" w:pos="2268"/>
        <w:tab w:val="left" w:pos="2835"/>
        <w:tab w:val="left" w:pos="3402"/>
        <w:tab w:val="right" w:pos="8505"/>
      </w:tabs>
      <w:overflowPunct w:val="0"/>
      <w:autoSpaceDE w:val="0"/>
      <w:autoSpaceDN w:val="0"/>
      <w:adjustRightInd w:val="0"/>
      <w:jc w:val="both"/>
      <w:textAlignment w:val="baseline"/>
    </w:pPr>
    <w:rPr>
      <w:szCs w:val="20"/>
      <w:lang w:val="en-GB"/>
    </w:rPr>
  </w:style>
  <w:style w:type="paragraph" w:styleId="BalloonText">
    <w:name w:val="Balloon Text"/>
    <w:basedOn w:val="Normal"/>
    <w:link w:val="BalloonTextChar"/>
    <w:uiPriority w:val="99"/>
    <w:semiHidden/>
    <w:rsid w:val="00084E15"/>
    <w:rPr>
      <w:rFonts w:ascii="Tahoma" w:hAnsi="Tahoma" w:cs="Tahoma"/>
      <w:sz w:val="16"/>
      <w:szCs w:val="16"/>
    </w:rPr>
  </w:style>
  <w:style w:type="character" w:styleId="PageNumber">
    <w:name w:val="page number"/>
    <w:basedOn w:val="DefaultParagraphFont"/>
    <w:rsid w:val="002F574E"/>
  </w:style>
  <w:style w:type="paragraph" w:customStyle="1" w:styleId="LDBodytext">
    <w:name w:val="LDBody text"/>
    <w:link w:val="LDBodytextChar"/>
    <w:rsid w:val="00F17D38"/>
    <w:rPr>
      <w:sz w:val="24"/>
      <w:szCs w:val="24"/>
      <w:lang w:val="en-AU" w:eastAsia="en-US"/>
    </w:rPr>
  </w:style>
  <w:style w:type="paragraph" w:customStyle="1" w:styleId="LDP1a">
    <w:name w:val="LDP1(a)"/>
    <w:basedOn w:val="Normal"/>
    <w:link w:val="LDP1aChar"/>
    <w:qFormat/>
    <w:rsid w:val="00AE725F"/>
    <w:pPr>
      <w:tabs>
        <w:tab w:val="left" w:pos="1191"/>
      </w:tabs>
      <w:spacing w:before="60" w:after="60"/>
      <w:ind w:left="1191" w:hanging="454"/>
    </w:pPr>
  </w:style>
  <w:style w:type="paragraph" w:customStyle="1" w:styleId="LDP2i">
    <w:name w:val="LDP2 (i)"/>
    <w:basedOn w:val="LDP1a"/>
    <w:link w:val="LDP2iChar"/>
    <w:qFormat/>
    <w:rsid w:val="00AE725F"/>
    <w:pPr>
      <w:tabs>
        <w:tab w:val="clear" w:pos="1191"/>
        <w:tab w:val="right" w:pos="1418"/>
        <w:tab w:val="left" w:pos="1559"/>
      </w:tabs>
      <w:ind w:left="1588" w:hanging="1134"/>
    </w:pPr>
  </w:style>
  <w:style w:type="character" w:customStyle="1" w:styleId="LDP1aChar">
    <w:name w:val="LDP1(a) Char"/>
    <w:link w:val="LDP1a"/>
    <w:rsid w:val="00AE725F"/>
    <w:rPr>
      <w:sz w:val="24"/>
      <w:szCs w:val="24"/>
      <w:lang w:val="en-AU" w:eastAsia="en-US" w:bidi="ar-SA"/>
    </w:rPr>
  </w:style>
  <w:style w:type="paragraph" w:customStyle="1" w:styleId="LDMinuteParagraph">
    <w:name w:val="LDMinuteParagraph"/>
    <w:basedOn w:val="Normal"/>
    <w:rsid w:val="00195998"/>
    <w:pPr>
      <w:tabs>
        <w:tab w:val="left" w:pos="567"/>
      </w:tabs>
      <w:overflowPunct w:val="0"/>
      <w:autoSpaceDE w:val="0"/>
      <w:autoSpaceDN w:val="0"/>
      <w:adjustRightInd w:val="0"/>
      <w:spacing w:after="120"/>
      <w:textAlignment w:val="baseline"/>
    </w:pPr>
    <w:rPr>
      <w:rFonts w:ascii="Times New (W1)" w:hAnsi="Times New (W1)"/>
    </w:rPr>
  </w:style>
  <w:style w:type="paragraph" w:customStyle="1" w:styleId="LDClauseHeading">
    <w:name w:val="LDClauseHeading"/>
    <w:basedOn w:val="Normal"/>
    <w:next w:val="LDClause"/>
    <w:link w:val="LDClauseHeadingChar"/>
    <w:qFormat/>
    <w:rsid w:val="0053791B"/>
    <w:pPr>
      <w:keepNext/>
      <w:tabs>
        <w:tab w:val="left" w:pos="737"/>
      </w:tabs>
      <w:spacing w:before="180" w:after="60"/>
      <w:ind w:left="737" w:hanging="737"/>
    </w:pPr>
    <w:rPr>
      <w:rFonts w:ascii="Arial" w:hAnsi="Arial"/>
      <w:b/>
    </w:rPr>
  </w:style>
  <w:style w:type="paragraph" w:customStyle="1" w:styleId="LDClause">
    <w:name w:val="LDClause"/>
    <w:basedOn w:val="LDBodytext"/>
    <w:link w:val="LDClauseChar"/>
    <w:qFormat/>
    <w:rsid w:val="0053791B"/>
    <w:pPr>
      <w:tabs>
        <w:tab w:val="right" w:pos="454"/>
        <w:tab w:val="left" w:pos="737"/>
      </w:tabs>
      <w:spacing w:before="60" w:after="60"/>
      <w:ind w:left="737" w:hanging="1021"/>
    </w:pPr>
  </w:style>
  <w:style w:type="character" w:customStyle="1" w:styleId="LDBodytextChar">
    <w:name w:val="LDBody text Char"/>
    <w:link w:val="LDBodytext"/>
    <w:rsid w:val="0053791B"/>
    <w:rPr>
      <w:sz w:val="24"/>
      <w:szCs w:val="24"/>
      <w:lang w:val="en-AU" w:eastAsia="en-US" w:bidi="ar-SA"/>
    </w:rPr>
  </w:style>
  <w:style w:type="paragraph" w:customStyle="1" w:styleId="LDScheduleheading">
    <w:name w:val="LDSchedule heading"/>
    <w:basedOn w:val="Normal"/>
    <w:next w:val="LDBodytext"/>
    <w:link w:val="LDScheduleheadingChar"/>
    <w:rsid w:val="0053791B"/>
    <w:pPr>
      <w:keepNext/>
      <w:tabs>
        <w:tab w:val="left" w:pos="1843"/>
      </w:tabs>
      <w:spacing w:before="480" w:after="120"/>
      <w:ind w:left="1843" w:hanging="1843"/>
    </w:pPr>
    <w:rPr>
      <w:rFonts w:ascii="Arial" w:hAnsi="Arial" w:cs="Arial"/>
      <w:b/>
    </w:rPr>
  </w:style>
  <w:style w:type="character" w:styleId="CommentReference">
    <w:name w:val="annotation reference"/>
    <w:uiPriority w:val="99"/>
    <w:rsid w:val="0053791B"/>
    <w:rPr>
      <w:sz w:val="16"/>
      <w:szCs w:val="16"/>
    </w:rPr>
  </w:style>
  <w:style w:type="paragraph" w:styleId="CommentText">
    <w:name w:val="annotation text"/>
    <w:basedOn w:val="Normal"/>
    <w:link w:val="CommentTextChar"/>
    <w:uiPriority w:val="99"/>
    <w:rsid w:val="0053791B"/>
    <w:pPr>
      <w:tabs>
        <w:tab w:val="left" w:pos="567"/>
      </w:tabs>
      <w:overflowPunct w:val="0"/>
      <w:autoSpaceDE w:val="0"/>
      <w:autoSpaceDN w:val="0"/>
      <w:adjustRightInd w:val="0"/>
      <w:textAlignment w:val="baseline"/>
    </w:pPr>
    <w:rPr>
      <w:rFonts w:ascii="Times New (W1)" w:hAnsi="Times New (W1)"/>
      <w:sz w:val="20"/>
    </w:rPr>
  </w:style>
  <w:style w:type="character" w:customStyle="1" w:styleId="LDClauseHeadingChar">
    <w:name w:val="LDClauseHeading Char"/>
    <w:link w:val="LDClauseHeading"/>
    <w:rsid w:val="0053791B"/>
    <w:rPr>
      <w:rFonts w:ascii="Arial" w:hAnsi="Arial"/>
      <w:b/>
      <w:sz w:val="24"/>
      <w:szCs w:val="24"/>
      <w:lang w:val="en-AU" w:eastAsia="en-US" w:bidi="ar-SA"/>
    </w:rPr>
  </w:style>
  <w:style w:type="character" w:customStyle="1" w:styleId="LDClauseChar">
    <w:name w:val="LDClause Char"/>
    <w:basedOn w:val="LDBodytextChar"/>
    <w:link w:val="LDClause"/>
    <w:rsid w:val="0053791B"/>
    <w:rPr>
      <w:sz w:val="24"/>
      <w:szCs w:val="24"/>
      <w:lang w:val="en-AU" w:eastAsia="en-US" w:bidi="ar-SA"/>
    </w:rPr>
  </w:style>
  <w:style w:type="paragraph" w:styleId="CommentSubject">
    <w:name w:val="annotation subject"/>
    <w:basedOn w:val="CommentText"/>
    <w:next w:val="CommentText"/>
    <w:link w:val="CommentSubjectChar"/>
    <w:uiPriority w:val="99"/>
    <w:semiHidden/>
    <w:rsid w:val="008B620E"/>
    <w:pPr>
      <w:tabs>
        <w:tab w:val="clear" w:pos="567"/>
      </w:tabs>
      <w:overflowPunct/>
      <w:autoSpaceDE/>
      <w:autoSpaceDN/>
      <w:adjustRightInd/>
      <w:textAlignment w:val="auto"/>
    </w:pPr>
    <w:rPr>
      <w:rFonts w:ascii="Times New Roman" w:hAnsi="Times New Roman"/>
      <w:b/>
      <w:bCs/>
      <w:szCs w:val="20"/>
    </w:rPr>
  </w:style>
  <w:style w:type="paragraph" w:customStyle="1" w:styleId="LDDescription">
    <w:name w:val="LD Description"/>
    <w:basedOn w:val="Normal"/>
    <w:rsid w:val="00015BE6"/>
    <w:pPr>
      <w:pBdr>
        <w:bottom w:val="single" w:sz="4" w:space="3" w:color="auto"/>
      </w:pBdr>
      <w:spacing w:before="360" w:after="120"/>
    </w:pPr>
    <w:rPr>
      <w:rFonts w:ascii="Arial" w:hAnsi="Arial"/>
      <w:b/>
    </w:rPr>
  </w:style>
  <w:style w:type="paragraph" w:customStyle="1" w:styleId="LDEndLine">
    <w:name w:val="LDEndLine"/>
    <w:basedOn w:val="BodyText"/>
    <w:rsid w:val="00015BE6"/>
    <w:pPr>
      <w:pBdr>
        <w:bottom w:val="single" w:sz="2" w:space="0" w:color="auto"/>
      </w:pBdr>
      <w:spacing w:before="0" w:beforeAutospacing="0" w:after="0" w:afterAutospacing="0"/>
    </w:pPr>
    <w:rPr>
      <w:color w:val="auto"/>
      <w:sz w:val="24"/>
      <w:szCs w:val="24"/>
    </w:rPr>
  </w:style>
  <w:style w:type="paragraph" w:customStyle="1" w:styleId="LDTableheading">
    <w:name w:val="LDTableheading"/>
    <w:basedOn w:val="LDBodytext"/>
    <w:rsid w:val="00015BE6"/>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015BE6"/>
    <w:pPr>
      <w:tabs>
        <w:tab w:val="right" w:pos="1134"/>
        <w:tab w:val="left" w:pos="1276"/>
        <w:tab w:val="right" w:pos="1843"/>
        <w:tab w:val="left" w:pos="1985"/>
        <w:tab w:val="right" w:pos="2552"/>
        <w:tab w:val="left" w:pos="2693"/>
      </w:tabs>
      <w:spacing w:before="60" w:after="60"/>
    </w:pPr>
  </w:style>
  <w:style w:type="table" w:styleId="TableGrid">
    <w:name w:val="Table Grid"/>
    <w:basedOn w:val="TableNormal"/>
    <w:rsid w:val="00015BE6"/>
    <w:pPr>
      <w:tabs>
        <w:tab w:val="left" w:pos="567"/>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5BE6"/>
    <w:rPr>
      <w:color w:val="0000FF"/>
      <w:u w:val="single"/>
    </w:rPr>
  </w:style>
  <w:style w:type="paragraph" w:customStyle="1" w:styleId="LDNote">
    <w:name w:val="LDNote"/>
    <w:basedOn w:val="LDClause"/>
    <w:link w:val="LDNoteChar"/>
    <w:qFormat/>
    <w:rsid w:val="00106922"/>
    <w:pPr>
      <w:ind w:firstLine="0"/>
    </w:pPr>
    <w:rPr>
      <w:sz w:val="20"/>
    </w:rPr>
  </w:style>
  <w:style w:type="paragraph" w:customStyle="1" w:styleId="LDSubclauseHead">
    <w:name w:val="LDSubclauseHead"/>
    <w:basedOn w:val="LDClauseHeading"/>
    <w:link w:val="LDSubclauseHeadChar"/>
    <w:rsid w:val="00916DEB"/>
    <w:rPr>
      <w:b w:val="0"/>
    </w:rPr>
  </w:style>
  <w:style w:type="paragraph" w:customStyle="1" w:styleId="LDScheduleClauseHead">
    <w:name w:val="LDScheduleClauseHead"/>
    <w:basedOn w:val="Normal"/>
    <w:next w:val="LDScheduleClause"/>
    <w:link w:val="LDScheduleClauseHeadChar"/>
    <w:rsid w:val="00451E48"/>
    <w:pPr>
      <w:keepNext/>
      <w:tabs>
        <w:tab w:val="left" w:pos="737"/>
      </w:tabs>
      <w:spacing w:before="180" w:after="60"/>
      <w:ind w:left="737" w:hanging="737"/>
    </w:pPr>
    <w:rPr>
      <w:rFonts w:ascii="Arial" w:hAnsi="Arial"/>
      <w:b/>
    </w:rPr>
  </w:style>
  <w:style w:type="paragraph" w:customStyle="1" w:styleId="LDScheduleClause">
    <w:name w:val="LDScheduleClause"/>
    <w:basedOn w:val="LDClause"/>
    <w:link w:val="LDScheduleClauseChar"/>
    <w:rsid w:val="00451E48"/>
    <w:pPr>
      <w:ind w:left="738" w:hanging="851"/>
    </w:pPr>
  </w:style>
  <w:style w:type="character" w:customStyle="1" w:styleId="LDScheduleClauseChar">
    <w:name w:val="LDScheduleClause Char"/>
    <w:basedOn w:val="LDClauseChar"/>
    <w:link w:val="LDScheduleClause"/>
    <w:rsid w:val="00451E48"/>
    <w:rPr>
      <w:sz w:val="24"/>
      <w:szCs w:val="24"/>
      <w:lang w:val="en-AU" w:eastAsia="en-US" w:bidi="ar-SA"/>
    </w:rPr>
  </w:style>
  <w:style w:type="character" w:customStyle="1" w:styleId="LDScheduleClauseHeadChar">
    <w:name w:val="LDScheduleClauseHead Char"/>
    <w:link w:val="LDScheduleClauseHead"/>
    <w:rsid w:val="00451E48"/>
    <w:rPr>
      <w:rFonts w:ascii="Arial" w:hAnsi="Arial"/>
      <w:b/>
      <w:sz w:val="24"/>
      <w:szCs w:val="24"/>
      <w:lang w:val="en-AU" w:eastAsia="en-US" w:bidi="ar-SA"/>
    </w:rPr>
  </w:style>
  <w:style w:type="paragraph" w:customStyle="1" w:styleId="LDP3A">
    <w:name w:val="LDP3 (A)"/>
    <w:basedOn w:val="LDP2i"/>
    <w:link w:val="LDP3AChar"/>
    <w:qFormat/>
    <w:rsid w:val="005A2981"/>
    <w:pPr>
      <w:tabs>
        <w:tab w:val="clear" w:pos="1418"/>
        <w:tab w:val="clear" w:pos="1559"/>
        <w:tab w:val="left" w:pos="1985"/>
      </w:tabs>
      <w:ind w:left="1985" w:hanging="567"/>
    </w:pPr>
  </w:style>
  <w:style w:type="character" w:customStyle="1" w:styleId="st1">
    <w:name w:val="st1"/>
    <w:rsid w:val="005A2981"/>
  </w:style>
  <w:style w:type="paragraph" w:customStyle="1" w:styleId="Default">
    <w:name w:val="Default"/>
    <w:link w:val="DefaultChar"/>
    <w:rsid w:val="005A2981"/>
    <w:pPr>
      <w:autoSpaceDE w:val="0"/>
      <w:autoSpaceDN w:val="0"/>
      <w:adjustRightInd w:val="0"/>
    </w:pPr>
    <w:rPr>
      <w:color w:val="000000"/>
      <w:sz w:val="24"/>
      <w:szCs w:val="24"/>
      <w:lang w:val="en-AU" w:eastAsia="en-AU"/>
    </w:rPr>
  </w:style>
  <w:style w:type="character" w:customStyle="1" w:styleId="CommentTextChar">
    <w:name w:val="Comment Text Char"/>
    <w:link w:val="CommentText"/>
    <w:uiPriority w:val="99"/>
    <w:rsid w:val="005A2981"/>
    <w:rPr>
      <w:rFonts w:ascii="Times New (W1)" w:hAnsi="Times New (W1)"/>
      <w:szCs w:val="24"/>
      <w:lang w:eastAsia="en-US"/>
    </w:rPr>
  </w:style>
  <w:style w:type="character" w:customStyle="1" w:styleId="LDNoteChar">
    <w:name w:val="LDNote Char"/>
    <w:link w:val="LDNote"/>
    <w:rsid w:val="00B20022"/>
    <w:rPr>
      <w:szCs w:val="24"/>
      <w:lang w:eastAsia="en-US"/>
    </w:rPr>
  </w:style>
  <w:style w:type="paragraph" w:styleId="ListParagraph">
    <w:name w:val="List Paragraph"/>
    <w:basedOn w:val="Normal"/>
    <w:uiPriority w:val="34"/>
    <w:qFormat/>
    <w:rsid w:val="00FF05C7"/>
    <w:pPr>
      <w:ind w:left="720"/>
    </w:pPr>
  </w:style>
  <w:style w:type="character" w:customStyle="1" w:styleId="CharSectno">
    <w:name w:val="CharSectno"/>
    <w:qFormat/>
    <w:rsid w:val="00503FC5"/>
  </w:style>
  <w:style w:type="paragraph" w:customStyle="1" w:styleId="paragraph">
    <w:name w:val="paragraph"/>
    <w:aliases w:val="a,Paragraph"/>
    <w:basedOn w:val="Normal"/>
    <w:link w:val="paragraphChar"/>
    <w:rsid w:val="00503FC5"/>
    <w:pPr>
      <w:tabs>
        <w:tab w:val="right" w:pos="1531"/>
      </w:tabs>
      <w:spacing w:before="40"/>
      <w:ind w:left="1644" w:hanging="1644"/>
    </w:pPr>
    <w:rPr>
      <w:sz w:val="22"/>
      <w:szCs w:val="20"/>
      <w:lang w:eastAsia="en-AU"/>
    </w:rPr>
  </w:style>
  <w:style w:type="character" w:customStyle="1" w:styleId="LDP2iChar">
    <w:name w:val="LDP2 (i) Char"/>
    <w:link w:val="LDP2i"/>
    <w:rsid w:val="00503FC5"/>
    <w:rPr>
      <w:sz w:val="24"/>
      <w:szCs w:val="24"/>
      <w:lang w:eastAsia="en-US"/>
    </w:rPr>
  </w:style>
  <w:style w:type="paragraph" w:styleId="PlainText">
    <w:name w:val="Plain Text"/>
    <w:basedOn w:val="Normal"/>
    <w:link w:val="PlainTextChar"/>
    <w:rsid w:val="006413C7"/>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PlainTextChar">
    <w:name w:val="Plain Text Char"/>
    <w:link w:val="PlainText"/>
    <w:rsid w:val="006413C7"/>
    <w:rPr>
      <w:rFonts w:ascii="Courier New" w:hAnsi="Courier New" w:cs="Courier New"/>
      <w:szCs w:val="24"/>
      <w:lang w:eastAsia="en-US"/>
    </w:rPr>
  </w:style>
  <w:style w:type="character" w:customStyle="1" w:styleId="BodyTextChar">
    <w:name w:val="Body Text Char"/>
    <w:link w:val="BodyText"/>
    <w:uiPriority w:val="99"/>
    <w:rsid w:val="00D01959"/>
    <w:rPr>
      <w:color w:val="000080"/>
      <w:sz w:val="26"/>
      <w:lang w:eastAsia="en-US"/>
    </w:rPr>
  </w:style>
  <w:style w:type="paragraph" w:customStyle="1" w:styleId="LDdefinition">
    <w:name w:val="LDdefinition"/>
    <w:basedOn w:val="LDClause"/>
    <w:link w:val="LDdefinitionChar"/>
    <w:rsid w:val="00235A6E"/>
    <w:pPr>
      <w:tabs>
        <w:tab w:val="clear" w:pos="454"/>
        <w:tab w:val="clear" w:pos="737"/>
      </w:tabs>
      <w:ind w:firstLine="0"/>
    </w:pPr>
  </w:style>
  <w:style w:type="character" w:customStyle="1" w:styleId="LDdefinitionChar">
    <w:name w:val="LDdefinition Char"/>
    <w:link w:val="LDdefinition"/>
    <w:rsid w:val="00235A6E"/>
    <w:rPr>
      <w:sz w:val="24"/>
      <w:szCs w:val="24"/>
      <w:lang w:eastAsia="en-US"/>
    </w:rPr>
  </w:style>
  <w:style w:type="paragraph" w:customStyle="1" w:styleId="ActHead5">
    <w:name w:val="ActHead 5"/>
    <w:aliases w:val="s"/>
    <w:basedOn w:val="Normal"/>
    <w:next w:val="subsection"/>
    <w:link w:val="ActHead5Char"/>
    <w:qFormat/>
    <w:rsid w:val="00B32EA0"/>
    <w:pPr>
      <w:keepNext/>
      <w:keepLines/>
      <w:spacing w:before="280"/>
      <w:ind w:left="1134" w:hanging="1134"/>
      <w:outlineLvl w:val="4"/>
    </w:pPr>
    <w:rPr>
      <w:b/>
      <w:kern w:val="28"/>
      <w:szCs w:val="20"/>
      <w:lang w:eastAsia="en-AU"/>
    </w:rPr>
  </w:style>
  <w:style w:type="paragraph" w:customStyle="1" w:styleId="subsection">
    <w:name w:val="subsection"/>
    <w:aliases w:val="ss,Subsection"/>
    <w:basedOn w:val="Normal"/>
    <w:link w:val="subsectionChar"/>
    <w:rsid w:val="00B32EA0"/>
    <w:pPr>
      <w:tabs>
        <w:tab w:val="right" w:pos="1021"/>
      </w:tabs>
      <w:spacing w:before="180"/>
      <w:ind w:left="1134" w:hanging="1134"/>
    </w:pPr>
    <w:rPr>
      <w:sz w:val="22"/>
      <w:szCs w:val="20"/>
      <w:lang w:eastAsia="en-AU"/>
    </w:rPr>
  </w:style>
  <w:style w:type="paragraph" w:customStyle="1" w:styleId="notetext">
    <w:name w:val="note(text)"/>
    <w:aliases w:val="n"/>
    <w:basedOn w:val="Normal"/>
    <w:link w:val="notetextChar"/>
    <w:rsid w:val="00B32EA0"/>
    <w:pPr>
      <w:spacing w:before="122"/>
      <w:ind w:left="1985" w:hanging="851"/>
    </w:pPr>
    <w:rPr>
      <w:sz w:val="18"/>
      <w:szCs w:val="20"/>
      <w:lang w:eastAsia="en-AU"/>
    </w:rPr>
  </w:style>
  <w:style w:type="character" w:customStyle="1" w:styleId="subsectionChar">
    <w:name w:val="subsection Char"/>
    <w:aliases w:val="ss Char,Subsection Char"/>
    <w:link w:val="subsection"/>
    <w:locked/>
    <w:rsid w:val="00B32EA0"/>
    <w:rPr>
      <w:sz w:val="22"/>
    </w:rPr>
  </w:style>
  <w:style w:type="character" w:customStyle="1" w:styleId="notetextChar">
    <w:name w:val="note(text) Char"/>
    <w:aliases w:val="n Char"/>
    <w:link w:val="notetext"/>
    <w:rsid w:val="00B32EA0"/>
    <w:rPr>
      <w:sz w:val="18"/>
    </w:rPr>
  </w:style>
  <w:style w:type="character" w:customStyle="1" w:styleId="ActHead5Char">
    <w:name w:val="ActHead 5 Char"/>
    <w:aliases w:val="s Char"/>
    <w:link w:val="ActHead5"/>
    <w:rsid w:val="00B32EA0"/>
    <w:rPr>
      <w:b/>
      <w:kern w:val="28"/>
      <w:sz w:val="24"/>
    </w:rPr>
  </w:style>
  <w:style w:type="character" w:customStyle="1" w:styleId="paragraphChar">
    <w:name w:val="paragraph Char"/>
    <w:aliases w:val="a Char"/>
    <w:link w:val="paragraph"/>
    <w:rsid w:val="00B32EA0"/>
    <w:rPr>
      <w:sz w:val="22"/>
    </w:rPr>
  </w:style>
  <w:style w:type="paragraph" w:customStyle="1" w:styleId="Penalty">
    <w:name w:val="Penalty"/>
    <w:basedOn w:val="Normal"/>
    <w:rsid w:val="00A50BAF"/>
    <w:pPr>
      <w:tabs>
        <w:tab w:val="left" w:pos="2977"/>
      </w:tabs>
      <w:spacing w:before="180"/>
      <w:ind w:left="1985" w:hanging="851"/>
    </w:pPr>
    <w:rPr>
      <w:sz w:val="22"/>
      <w:szCs w:val="20"/>
      <w:lang w:eastAsia="en-AU"/>
    </w:rPr>
  </w:style>
  <w:style w:type="paragraph" w:customStyle="1" w:styleId="acthead50">
    <w:name w:val="acthead5"/>
    <w:basedOn w:val="Normal"/>
    <w:rsid w:val="00430044"/>
    <w:pPr>
      <w:spacing w:before="100" w:beforeAutospacing="1" w:after="100" w:afterAutospacing="1"/>
    </w:pPr>
    <w:rPr>
      <w:lang w:eastAsia="en-AU"/>
    </w:rPr>
  </w:style>
  <w:style w:type="character" w:customStyle="1" w:styleId="charsectno0">
    <w:name w:val="charsectno"/>
    <w:rsid w:val="00430044"/>
  </w:style>
  <w:style w:type="paragraph" w:customStyle="1" w:styleId="ActHead3">
    <w:name w:val="ActHead 3"/>
    <w:aliases w:val="d"/>
    <w:basedOn w:val="Normal"/>
    <w:next w:val="Normal"/>
    <w:qFormat/>
    <w:rsid w:val="00430044"/>
    <w:pPr>
      <w:keepNext/>
      <w:keepLines/>
      <w:spacing w:before="240"/>
      <w:ind w:left="1134" w:hanging="1134"/>
      <w:outlineLvl w:val="2"/>
    </w:pPr>
    <w:rPr>
      <w:b/>
      <w:kern w:val="28"/>
      <w:sz w:val="28"/>
      <w:szCs w:val="20"/>
      <w:lang w:eastAsia="en-AU"/>
    </w:rPr>
  </w:style>
  <w:style w:type="character" w:customStyle="1" w:styleId="CharDivNo">
    <w:name w:val="CharDivNo"/>
    <w:qFormat/>
    <w:rsid w:val="00430044"/>
  </w:style>
  <w:style w:type="character" w:customStyle="1" w:styleId="CharDivText">
    <w:name w:val="CharDivText"/>
    <w:qFormat/>
    <w:rsid w:val="00430044"/>
  </w:style>
  <w:style w:type="paragraph" w:customStyle="1" w:styleId="paragraphsub">
    <w:name w:val="paragraph(sub)"/>
    <w:aliases w:val="aa"/>
    <w:basedOn w:val="Normal"/>
    <w:rsid w:val="00430044"/>
    <w:pPr>
      <w:tabs>
        <w:tab w:val="right" w:pos="1985"/>
      </w:tabs>
      <w:spacing w:before="40"/>
      <w:ind w:left="2098" w:hanging="2098"/>
    </w:pPr>
    <w:rPr>
      <w:sz w:val="22"/>
      <w:szCs w:val="20"/>
      <w:lang w:eastAsia="en-AU"/>
    </w:rPr>
  </w:style>
  <w:style w:type="character" w:customStyle="1" w:styleId="charparttext">
    <w:name w:val="charparttext"/>
    <w:rsid w:val="006B04A1"/>
  </w:style>
  <w:style w:type="paragraph" w:customStyle="1" w:styleId="Addresseedetails">
    <w:name w:val="Addressee details"/>
    <w:basedOn w:val="Normal"/>
    <w:qFormat/>
    <w:rsid w:val="000A632F"/>
    <w:rPr>
      <w:rFonts w:ascii="Arial" w:eastAsia="Calibri" w:hAnsi="Arial"/>
      <w:sz w:val="22"/>
      <w:szCs w:val="22"/>
    </w:rPr>
  </w:style>
  <w:style w:type="character" w:styleId="Emphasis">
    <w:name w:val="Emphasis"/>
    <w:uiPriority w:val="20"/>
    <w:qFormat/>
    <w:rsid w:val="000A632F"/>
    <w:rPr>
      <w:i/>
      <w:iCs/>
    </w:rPr>
  </w:style>
  <w:style w:type="paragraph" w:customStyle="1" w:styleId="P1">
    <w:name w:val="P1"/>
    <w:aliases w:val="(a)"/>
    <w:basedOn w:val="Clause"/>
    <w:link w:val="aChar"/>
    <w:qFormat/>
    <w:rsid w:val="00065BDF"/>
    <w:pPr>
      <w:tabs>
        <w:tab w:val="clear" w:pos="454"/>
        <w:tab w:val="clear" w:pos="737"/>
        <w:tab w:val="left" w:pos="1191"/>
      </w:tabs>
      <w:ind w:left="1191" w:hanging="454"/>
    </w:pPr>
  </w:style>
  <w:style w:type="character" w:customStyle="1" w:styleId="LDScheduleheadingChar">
    <w:name w:val="LDSchedule heading Char"/>
    <w:link w:val="LDScheduleheading"/>
    <w:rsid w:val="00065BDF"/>
    <w:rPr>
      <w:rFonts w:ascii="Arial" w:hAnsi="Arial" w:cs="Arial"/>
      <w:b/>
      <w:sz w:val="24"/>
      <w:szCs w:val="24"/>
      <w:lang w:eastAsia="en-US"/>
    </w:rPr>
  </w:style>
  <w:style w:type="paragraph" w:customStyle="1" w:styleId="Note">
    <w:name w:val="Note"/>
    <w:basedOn w:val="Clause"/>
    <w:link w:val="NoteChar"/>
    <w:qFormat/>
    <w:rsid w:val="00065BDF"/>
    <w:pPr>
      <w:ind w:firstLine="0"/>
    </w:pPr>
    <w:rPr>
      <w:sz w:val="20"/>
    </w:rPr>
  </w:style>
  <w:style w:type="character" w:customStyle="1" w:styleId="NoteChar">
    <w:name w:val="Note Char"/>
    <w:link w:val="Note"/>
    <w:rsid w:val="00065BDF"/>
    <w:rPr>
      <w:szCs w:val="24"/>
      <w:lang w:eastAsia="en-US"/>
    </w:rPr>
  </w:style>
  <w:style w:type="character" w:customStyle="1" w:styleId="aChar">
    <w:name w:val="(a) Char"/>
    <w:aliases w:val="P1 Char"/>
    <w:link w:val="P1"/>
    <w:rsid w:val="00065BDF"/>
    <w:rPr>
      <w:sz w:val="24"/>
      <w:szCs w:val="24"/>
      <w:lang w:eastAsia="en-US"/>
    </w:rPr>
  </w:style>
  <w:style w:type="paragraph" w:customStyle="1" w:styleId="i">
    <w:name w:val="(i)"/>
    <w:aliases w:val="P2"/>
    <w:basedOn w:val="P1"/>
    <w:link w:val="iChar"/>
    <w:qFormat/>
    <w:rsid w:val="00065BDF"/>
    <w:pPr>
      <w:tabs>
        <w:tab w:val="clear" w:pos="1191"/>
        <w:tab w:val="right" w:pos="1418"/>
        <w:tab w:val="left" w:pos="1559"/>
      </w:tabs>
      <w:ind w:left="1588" w:hanging="1134"/>
    </w:pPr>
  </w:style>
  <w:style w:type="character" w:customStyle="1" w:styleId="iChar">
    <w:name w:val="(i) Char"/>
    <w:link w:val="i"/>
    <w:rsid w:val="00065BDF"/>
    <w:rPr>
      <w:sz w:val="24"/>
      <w:szCs w:val="24"/>
      <w:lang w:eastAsia="en-US"/>
    </w:rPr>
  </w:style>
  <w:style w:type="paragraph" w:customStyle="1" w:styleId="Definition">
    <w:name w:val="Definition"/>
    <w:aliases w:val="dd"/>
    <w:basedOn w:val="Clause"/>
    <w:link w:val="DefinitionChar"/>
    <w:qFormat/>
    <w:rsid w:val="00065BDF"/>
    <w:pPr>
      <w:tabs>
        <w:tab w:val="clear" w:pos="454"/>
        <w:tab w:val="clear" w:pos="737"/>
      </w:tabs>
      <w:ind w:firstLine="0"/>
    </w:pPr>
  </w:style>
  <w:style w:type="character" w:customStyle="1" w:styleId="DefinitionChar">
    <w:name w:val="Definition Char"/>
    <w:link w:val="Definition"/>
    <w:rsid w:val="00065BDF"/>
    <w:rPr>
      <w:sz w:val="24"/>
      <w:szCs w:val="24"/>
      <w:lang w:eastAsia="en-US"/>
    </w:rPr>
  </w:style>
  <w:style w:type="paragraph" w:customStyle="1" w:styleId="Clause">
    <w:name w:val="Clause"/>
    <w:basedOn w:val="Normal"/>
    <w:link w:val="ClauseChar"/>
    <w:qFormat/>
    <w:rsid w:val="00065BDF"/>
    <w:pPr>
      <w:tabs>
        <w:tab w:val="right" w:pos="454"/>
        <w:tab w:val="left" w:pos="737"/>
      </w:tabs>
      <w:spacing w:before="60" w:after="60"/>
      <w:ind w:left="737" w:hanging="1021"/>
    </w:pPr>
  </w:style>
  <w:style w:type="character" w:customStyle="1" w:styleId="ClauseChar">
    <w:name w:val="Clause Char"/>
    <w:link w:val="Clause"/>
    <w:rsid w:val="00065BDF"/>
    <w:rPr>
      <w:sz w:val="24"/>
      <w:szCs w:val="24"/>
      <w:lang w:eastAsia="en-US"/>
    </w:rPr>
  </w:style>
  <w:style w:type="paragraph" w:styleId="Revision">
    <w:name w:val="Revision"/>
    <w:hidden/>
    <w:uiPriority w:val="99"/>
    <w:semiHidden/>
    <w:rsid w:val="00ED7CAE"/>
    <w:rPr>
      <w:sz w:val="24"/>
      <w:szCs w:val="24"/>
      <w:lang w:val="en-AU" w:eastAsia="en-US"/>
    </w:rPr>
  </w:style>
  <w:style w:type="paragraph" w:customStyle="1" w:styleId="LDP1a0">
    <w:name w:val="LDP1 (a)"/>
    <w:basedOn w:val="Clause"/>
    <w:link w:val="LDP1aChar0"/>
    <w:rsid w:val="0040417E"/>
    <w:pPr>
      <w:tabs>
        <w:tab w:val="clear" w:pos="737"/>
        <w:tab w:val="left" w:pos="1191"/>
      </w:tabs>
      <w:ind w:left="1191" w:hanging="454"/>
    </w:pPr>
  </w:style>
  <w:style w:type="character" w:customStyle="1" w:styleId="LDP1aChar0">
    <w:name w:val="LDP1 (a) Char"/>
    <w:link w:val="LDP1a0"/>
    <w:locked/>
    <w:rsid w:val="0040417E"/>
    <w:rPr>
      <w:sz w:val="24"/>
      <w:szCs w:val="24"/>
      <w:lang w:eastAsia="en-US"/>
    </w:rPr>
  </w:style>
  <w:style w:type="character" w:customStyle="1" w:styleId="Heading6Char">
    <w:name w:val="Heading 6 Char"/>
    <w:link w:val="Heading6"/>
    <w:rsid w:val="00573558"/>
    <w:rPr>
      <w:rFonts w:eastAsia="Calibri"/>
      <w:b/>
      <w:bCs/>
      <w:sz w:val="22"/>
      <w:szCs w:val="22"/>
      <w:lang w:val="en-AU" w:eastAsia="en-US"/>
    </w:rPr>
  </w:style>
  <w:style w:type="character" w:customStyle="1" w:styleId="Heading7Char">
    <w:name w:val="Heading 7 Char"/>
    <w:link w:val="Heading7"/>
    <w:rsid w:val="00573558"/>
    <w:rPr>
      <w:rFonts w:eastAsia="Calibri"/>
      <w:sz w:val="22"/>
      <w:szCs w:val="22"/>
      <w:lang w:val="en-AU" w:eastAsia="en-US"/>
    </w:rPr>
  </w:style>
  <w:style w:type="character" w:customStyle="1" w:styleId="Heading8Char">
    <w:name w:val="Heading 8 Char"/>
    <w:link w:val="Heading8"/>
    <w:rsid w:val="00573558"/>
    <w:rPr>
      <w:rFonts w:eastAsia="Calibri"/>
      <w:i/>
      <w:iCs/>
      <w:sz w:val="22"/>
      <w:szCs w:val="22"/>
      <w:lang w:val="en-AU" w:eastAsia="en-US"/>
    </w:rPr>
  </w:style>
  <w:style w:type="character" w:customStyle="1" w:styleId="Heading9Char">
    <w:name w:val="Heading 9 Char"/>
    <w:link w:val="Heading9"/>
    <w:rsid w:val="00573558"/>
    <w:rPr>
      <w:rFonts w:ascii="Arial" w:eastAsia="Calibri" w:hAnsi="Arial" w:cs="Arial"/>
      <w:sz w:val="22"/>
      <w:szCs w:val="22"/>
      <w:lang w:val="en-AU" w:eastAsia="en-US"/>
    </w:rPr>
  </w:style>
  <w:style w:type="paragraph" w:styleId="BodyTextIndent">
    <w:name w:val="Body Text Indent"/>
    <w:basedOn w:val="Normal"/>
    <w:link w:val="BodyTextIndentChar"/>
    <w:uiPriority w:val="99"/>
    <w:rsid w:val="00573558"/>
    <w:pPr>
      <w:spacing w:after="120" w:line="259" w:lineRule="auto"/>
      <w:ind w:left="283"/>
    </w:pPr>
    <w:rPr>
      <w:rFonts w:ascii="Calibri" w:eastAsia="Calibri" w:hAnsi="Calibri"/>
      <w:sz w:val="22"/>
      <w:szCs w:val="22"/>
    </w:rPr>
  </w:style>
  <w:style w:type="character" w:customStyle="1" w:styleId="BodyTextIndentChar">
    <w:name w:val="Body Text Indent Char"/>
    <w:link w:val="BodyTextIndent"/>
    <w:uiPriority w:val="99"/>
    <w:rsid w:val="00573558"/>
    <w:rPr>
      <w:rFonts w:ascii="Calibri" w:eastAsia="Calibri" w:hAnsi="Calibri"/>
      <w:sz w:val="22"/>
      <w:szCs w:val="22"/>
      <w:lang w:eastAsia="en-US"/>
    </w:rPr>
  </w:style>
  <w:style w:type="paragraph" w:customStyle="1" w:styleId="NPCBodyText">
    <w:name w:val="NPCBodyText"/>
    <w:basedOn w:val="Normal"/>
    <w:rsid w:val="00573558"/>
    <w:pPr>
      <w:spacing w:after="160" w:line="259" w:lineRule="auto"/>
      <w:jc w:val="both"/>
    </w:pPr>
    <w:rPr>
      <w:rFonts w:ascii="Calibri" w:eastAsia="Calibri" w:hAnsi="Calibri"/>
      <w:sz w:val="20"/>
      <w:szCs w:val="20"/>
      <w:lang w:eastAsia="en-AU"/>
    </w:rPr>
  </w:style>
  <w:style w:type="paragraph" w:customStyle="1" w:styleId="NPCheading4">
    <w:name w:val="NPCheading4"/>
    <w:basedOn w:val="Normal"/>
    <w:rsid w:val="00573558"/>
    <w:pPr>
      <w:widowControl w:val="0"/>
      <w:spacing w:before="240" w:after="60" w:line="259" w:lineRule="auto"/>
      <w:outlineLvl w:val="0"/>
    </w:pPr>
    <w:rPr>
      <w:rFonts w:ascii="Arial" w:eastAsia="Calibri" w:hAnsi="Arial" w:cs="Arial"/>
      <w:b/>
      <w:sz w:val="20"/>
      <w:szCs w:val="20"/>
      <w:lang w:eastAsia="en-AU"/>
    </w:rPr>
  </w:style>
  <w:style w:type="paragraph" w:customStyle="1" w:styleId="indent">
    <w:name w:val="indent"/>
    <w:basedOn w:val="Normal"/>
    <w:rsid w:val="00573558"/>
    <w:pPr>
      <w:tabs>
        <w:tab w:val="right" w:pos="1134"/>
        <w:tab w:val="left" w:pos="1276"/>
      </w:tabs>
      <w:spacing w:after="160" w:line="259" w:lineRule="auto"/>
      <w:ind w:left="1276" w:hanging="1276"/>
      <w:jc w:val="both"/>
    </w:pPr>
    <w:rPr>
      <w:rFonts w:eastAsia="Calibri"/>
      <w:sz w:val="22"/>
      <w:szCs w:val="22"/>
      <w:lang w:val="en-GB"/>
    </w:rPr>
  </w:style>
  <w:style w:type="paragraph" w:customStyle="1" w:styleId="numeric">
    <w:name w:val="numeric"/>
    <w:basedOn w:val="Normal"/>
    <w:rsid w:val="00573558"/>
    <w:pPr>
      <w:tabs>
        <w:tab w:val="right" w:pos="1843"/>
        <w:tab w:val="left" w:pos="1985"/>
      </w:tabs>
      <w:spacing w:after="160" w:line="259" w:lineRule="auto"/>
      <w:ind w:left="1985" w:hanging="1985"/>
      <w:jc w:val="both"/>
    </w:pPr>
    <w:rPr>
      <w:rFonts w:eastAsia="Calibri"/>
      <w:sz w:val="22"/>
      <w:szCs w:val="22"/>
      <w:lang w:val="en-GB"/>
    </w:rPr>
  </w:style>
  <w:style w:type="paragraph" w:customStyle="1" w:styleId="Style2">
    <w:name w:val="Style2"/>
    <w:basedOn w:val="Normal"/>
    <w:rsid w:val="00573558"/>
    <w:pPr>
      <w:tabs>
        <w:tab w:val="right" w:pos="1134"/>
        <w:tab w:val="left" w:pos="1276"/>
        <w:tab w:val="right" w:pos="1843"/>
        <w:tab w:val="left" w:pos="1985"/>
        <w:tab w:val="right" w:pos="2552"/>
        <w:tab w:val="left" w:pos="2693"/>
      </w:tabs>
      <w:spacing w:after="160" w:line="259" w:lineRule="auto"/>
      <w:jc w:val="both"/>
    </w:pPr>
    <w:rPr>
      <w:rFonts w:eastAsia="Calibri"/>
      <w:sz w:val="22"/>
      <w:szCs w:val="22"/>
      <w:lang w:val="en-GB"/>
    </w:rPr>
  </w:style>
  <w:style w:type="paragraph" w:customStyle="1" w:styleId="Reference">
    <w:name w:val="Reference"/>
    <w:basedOn w:val="BodyText"/>
    <w:rsid w:val="00573558"/>
    <w:pPr>
      <w:spacing w:before="360" w:beforeAutospacing="0" w:after="160" w:afterAutospacing="0" w:line="259" w:lineRule="auto"/>
    </w:pPr>
    <w:rPr>
      <w:rFonts w:ascii="Arial" w:eastAsia="Calibri" w:hAnsi="Arial"/>
      <w:b/>
      <w:color w:val="auto"/>
      <w:sz w:val="22"/>
      <w:szCs w:val="22"/>
      <w:lang w:val="en-GB"/>
    </w:rPr>
  </w:style>
  <w:style w:type="paragraph" w:styleId="Title">
    <w:name w:val="Title"/>
    <w:basedOn w:val="BodyText"/>
    <w:next w:val="BodyText"/>
    <w:link w:val="TitleChar"/>
    <w:uiPriority w:val="10"/>
    <w:qFormat/>
    <w:rsid w:val="00573558"/>
    <w:pPr>
      <w:spacing w:before="120" w:beforeAutospacing="0" w:after="60" w:afterAutospacing="0" w:line="259" w:lineRule="auto"/>
      <w:outlineLvl w:val="0"/>
    </w:pPr>
    <w:rPr>
      <w:rFonts w:ascii="Arial" w:eastAsia="Calibri" w:hAnsi="Arial" w:cs="Arial"/>
      <w:bCs/>
      <w:color w:val="auto"/>
      <w:kern w:val="28"/>
      <w:sz w:val="22"/>
      <w:szCs w:val="32"/>
    </w:rPr>
  </w:style>
  <w:style w:type="character" w:customStyle="1" w:styleId="TitleChar">
    <w:name w:val="Title Char"/>
    <w:link w:val="Title"/>
    <w:uiPriority w:val="10"/>
    <w:rsid w:val="00573558"/>
    <w:rPr>
      <w:rFonts w:ascii="Arial" w:eastAsia="Calibri" w:hAnsi="Arial" w:cs="Arial"/>
      <w:bCs/>
      <w:kern w:val="28"/>
      <w:sz w:val="22"/>
      <w:szCs w:val="32"/>
      <w:lang w:eastAsia="en-US"/>
    </w:rPr>
  </w:style>
  <w:style w:type="paragraph" w:customStyle="1" w:styleId="LDTitle">
    <w:name w:val="LDTitle"/>
    <w:link w:val="LDTitleChar"/>
    <w:rsid w:val="00573558"/>
    <w:pPr>
      <w:spacing w:before="1320" w:after="480"/>
    </w:pPr>
    <w:rPr>
      <w:rFonts w:ascii="Arial" w:hAnsi="Arial"/>
      <w:sz w:val="24"/>
      <w:szCs w:val="24"/>
      <w:lang w:val="en-AU" w:eastAsia="en-US"/>
    </w:rPr>
  </w:style>
  <w:style w:type="paragraph" w:customStyle="1" w:styleId="LDReference">
    <w:name w:val="LDReference"/>
    <w:basedOn w:val="LDTitle"/>
    <w:rsid w:val="00573558"/>
    <w:pPr>
      <w:spacing w:before="120"/>
      <w:ind w:left="1843"/>
    </w:pPr>
    <w:rPr>
      <w:rFonts w:ascii="Times New Roman" w:hAnsi="Times New Roman"/>
      <w:sz w:val="20"/>
      <w:szCs w:val="20"/>
    </w:rPr>
  </w:style>
  <w:style w:type="paragraph" w:customStyle="1" w:styleId="LDDate">
    <w:name w:val="LDDate"/>
    <w:basedOn w:val="LDBodytext"/>
    <w:link w:val="LDDateChar"/>
    <w:rsid w:val="00573558"/>
    <w:pPr>
      <w:spacing w:before="240"/>
    </w:pPr>
  </w:style>
  <w:style w:type="paragraph" w:customStyle="1" w:styleId="LDFollowing">
    <w:name w:val="LDFollowing"/>
    <w:basedOn w:val="LDDate"/>
    <w:next w:val="LDBodytext"/>
    <w:rsid w:val="00573558"/>
    <w:pPr>
      <w:spacing w:before="60"/>
    </w:pPr>
  </w:style>
  <w:style w:type="paragraph" w:customStyle="1" w:styleId="LDSignatory">
    <w:name w:val="LDSignatory"/>
    <w:basedOn w:val="LDBodytext"/>
    <w:next w:val="LDBodytext"/>
    <w:rsid w:val="00573558"/>
    <w:pPr>
      <w:keepNext/>
      <w:spacing w:before="900"/>
    </w:pPr>
  </w:style>
  <w:style w:type="character" w:customStyle="1" w:styleId="LDCitation">
    <w:name w:val="LDCitation"/>
    <w:rsid w:val="00573558"/>
    <w:rPr>
      <w:i/>
      <w:iCs/>
    </w:rPr>
  </w:style>
  <w:style w:type="paragraph" w:customStyle="1" w:styleId="LDFooter">
    <w:name w:val="LDFooter"/>
    <w:basedOn w:val="LDBodytext"/>
    <w:rsid w:val="00573558"/>
    <w:pPr>
      <w:tabs>
        <w:tab w:val="right" w:pos="8505"/>
      </w:tabs>
    </w:pPr>
    <w:rPr>
      <w:sz w:val="20"/>
    </w:rPr>
  </w:style>
  <w:style w:type="paragraph" w:styleId="BlockText">
    <w:name w:val="Block Text"/>
    <w:basedOn w:val="Normal"/>
    <w:rsid w:val="00573558"/>
    <w:pPr>
      <w:spacing w:after="120" w:line="259" w:lineRule="auto"/>
      <w:ind w:left="1440" w:right="1440"/>
    </w:pPr>
    <w:rPr>
      <w:rFonts w:ascii="Calibri" w:eastAsia="Calibri" w:hAnsi="Calibri"/>
      <w:sz w:val="22"/>
      <w:szCs w:val="22"/>
    </w:rPr>
  </w:style>
  <w:style w:type="paragraph" w:styleId="BodyTextFirstIndent">
    <w:name w:val="Body Text First Indent"/>
    <w:basedOn w:val="BodyText"/>
    <w:link w:val="BodyTextFirstIndentChar"/>
    <w:rsid w:val="00573558"/>
    <w:pPr>
      <w:tabs>
        <w:tab w:val="left" w:pos="567"/>
      </w:tabs>
      <w:overflowPunct w:val="0"/>
      <w:autoSpaceDE w:val="0"/>
      <w:autoSpaceDN w:val="0"/>
      <w:adjustRightInd w:val="0"/>
      <w:spacing w:before="0" w:beforeAutospacing="0" w:after="120" w:afterAutospacing="0" w:line="259" w:lineRule="auto"/>
      <w:ind w:firstLine="210"/>
      <w:textAlignment w:val="baseline"/>
    </w:pPr>
    <w:rPr>
      <w:rFonts w:ascii="Calibri" w:eastAsia="Calibri" w:hAnsi="Calibri"/>
      <w:color w:val="auto"/>
      <w:sz w:val="22"/>
    </w:rPr>
  </w:style>
  <w:style w:type="character" w:customStyle="1" w:styleId="BodyTextFirstIndentChar">
    <w:name w:val="Body Text First Indent Char"/>
    <w:link w:val="BodyTextFirstIndent"/>
    <w:rsid w:val="00573558"/>
    <w:rPr>
      <w:rFonts w:ascii="Calibri" w:eastAsia="Calibri" w:hAnsi="Calibri"/>
      <w:color w:val="000080"/>
      <w:sz w:val="22"/>
      <w:lang w:eastAsia="en-US"/>
    </w:rPr>
  </w:style>
  <w:style w:type="paragraph" w:styleId="BodyTextFirstIndent2">
    <w:name w:val="Body Text First Indent 2"/>
    <w:basedOn w:val="BodyTextIndent"/>
    <w:link w:val="BodyTextFirstIndent2Char"/>
    <w:rsid w:val="00573558"/>
    <w:pPr>
      <w:ind w:firstLine="210"/>
    </w:pPr>
  </w:style>
  <w:style w:type="character" w:customStyle="1" w:styleId="BodyTextFirstIndent2Char">
    <w:name w:val="Body Text First Indent 2 Char"/>
    <w:basedOn w:val="BodyTextIndentChar"/>
    <w:link w:val="BodyTextFirstIndent2"/>
    <w:rsid w:val="00573558"/>
    <w:rPr>
      <w:rFonts w:ascii="Calibri" w:eastAsia="Calibri" w:hAnsi="Calibri"/>
      <w:sz w:val="22"/>
      <w:szCs w:val="22"/>
      <w:lang w:eastAsia="en-US"/>
    </w:rPr>
  </w:style>
  <w:style w:type="paragraph" w:styleId="BodyTextIndent2">
    <w:name w:val="Body Text Indent 2"/>
    <w:basedOn w:val="Normal"/>
    <w:link w:val="BodyTextIndent2Char"/>
    <w:rsid w:val="00573558"/>
    <w:pPr>
      <w:spacing w:after="120" w:line="480" w:lineRule="auto"/>
      <w:ind w:left="283"/>
    </w:pPr>
    <w:rPr>
      <w:rFonts w:ascii="Calibri" w:eastAsia="Calibri" w:hAnsi="Calibri"/>
      <w:sz w:val="22"/>
      <w:szCs w:val="22"/>
    </w:rPr>
  </w:style>
  <w:style w:type="character" w:customStyle="1" w:styleId="BodyTextIndent2Char">
    <w:name w:val="Body Text Indent 2 Char"/>
    <w:link w:val="BodyTextIndent2"/>
    <w:rsid w:val="00573558"/>
    <w:rPr>
      <w:rFonts w:ascii="Calibri" w:eastAsia="Calibri" w:hAnsi="Calibri"/>
      <w:sz w:val="22"/>
      <w:szCs w:val="22"/>
      <w:lang w:eastAsia="en-US"/>
    </w:rPr>
  </w:style>
  <w:style w:type="paragraph" w:styleId="BodyTextIndent3">
    <w:name w:val="Body Text Indent 3"/>
    <w:basedOn w:val="Normal"/>
    <w:link w:val="BodyTextIndent3Char"/>
    <w:rsid w:val="00573558"/>
    <w:pPr>
      <w:spacing w:after="120" w:line="259" w:lineRule="auto"/>
      <w:ind w:left="283"/>
    </w:pPr>
    <w:rPr>
      <w:rFonts w:ascii="Calibri" w:eastAsia="Calibri" w:hAnsi="Calibri"/>
      <w:sz w:val="16"/>
      <w:szCs w:val="16"/>
    </w:rPr>
  </w:style>
  <w:style w:type="character" w:customStyle="1" w:styleId="BodyTextIndent3Char">
    <w:name w:val="Body Text Indent 3 Char"/>
    <w:link w:val="BodyTextIndent3"/>
    <w:rsid w:val="00573558"/>
    <w:rPr>
      <w:rFonts w:ascii="Calibri" w:eastAsia="Calibri" w:hAnsi="Calibri"/>
      <w:sz w:val="16"/>
      <w:szCs w:val="16"/>
      <w:lang w:eastAsia="en-US"/>
    </w:rPr>
  </w:style>
  <w:style w:type="paragraph" w:styleId="Caption">
    <w:name w:val="caption"/>
    <w:basedOn w:val="Normal"/>
    <w:next w:val="Normal"/>
    <w:qFormat/>
    <w:rsid w:val="00573558"/>
    <w:pPr>
      <w:spacing w:after="160" w:line="259" w:lineRule="auto"/>
    </w:pPr>
    <w:rPr>
      <w:rFonts w:ascii="Calibri" w:eastAsia="Calibri" w:hAnsi="Calibri"/>
      <w:b/>
      <w:bCs/>
      <w:sz w:val="20"/>
      <w:szCs w:val="22"/>
    </w:rPr>
  </w:style>
  <w:style w:type="paragraph" w:styleId="Closing">
    <w:name w:val="Closing"/>
    <w:basedOn w:val="Normal"/>
    <w:link w:val="ClosingChar"/>
    <w:rsid w:val="00573558"/>
    <w:pPr>
      <w:spacing w:after="160" w:line="259" w:lineRule="auto"/>
      <w:ind w:left="4252"/>
    </w:pPr>
    <w:rPr>
      <w:rFonts w:ascii="Calibri" w:eastAsia="Calibri" w:hAnsi="Calibri"/>
      <w:sz w:val="22"/>
      <w:szCs w:val="22"/>
    </w:rPr>
  </w:style>
  <w:style w:type="character" w:customStyle="1" w:styleId="ClosingChar">
    <w:name w:val="Closing Char"/>
    <w:link w:val="Closing"/>
    <w:rsid w:val="00573558"/>
    <w:rPr>
      <w:rFonts w:ascii="Calibri" w:eastAsia="Calibri" w:hAnsi="Calibri"/>
      <w:sz w:val="22"/>
      <w:szCs w:val="22"/>
      <w:lang w:eastAsia="en-US"/>
    </w:rPr>
  </w:style>
  <w:style w:type="paragraph" w:styleId="Date">
    <w:name w:val="Date"/>
    <w:basedOn w:val="Normal"/>
    <w:next w:val="Normal"/>
    <w:link w:val="DateChar"/>
    <w:rsid w:val="00573558"/>
    <w:pPr>
      <w:spacing w:after="160" w:line="259" w:lineRule="auto"/>
    </w:pPr>
    <w:rPr>
      <w:rFonts w:ascii="Calibri" w:eastAsia="Calibri" w:hAnsi="Calibri"/>
      <w:sz w:val="22"/>
      <w:szCs w:val="22"/>
    </w:rPr>
  </w:style>
  <w:style w:type="character" w:customStyle="1" w:styleId="DateChar">
    <w:name w:val="Date Char"/>
    <w:link w:val="Date"/>
    <w:rsid w:val="00573558"/>
    <w:rPr>
      <w:rFonts w:ascii="Calibri" w:eastAsia="Calibri" w:hAnsi="Calibri"/>
      <w:sz w:val="22"/>
      <w:szCs w:val="22"/>
      <w:lang w:eastAsia="en-US"/>
    </w:rPr>
  </w:style>
  <w:style w:type="paragraph" w:styleId="DocumentMap">
    <w:name w:val="Document Map"/>
    <w:basedOn w:val="Normal"/>
    <w:link w:val="DocumentMapChar"/>
    <w:rsid w:val="00573558"/>
    <w:pPr>
      <w:shd w:val="clear" w:color="auto" w:fill="000080"/>
      <w:spacing w:after="160" w:line="259" w:lineRule="auto"/>
    </w:pPr>
    <w:rPr>
      <w:rFonts w:ascii="Tahoma" w:eastAsia="Calibri" w:hAnsi="Tahoma" w:cs="Tahoma"/>
      <w:sz w:val="20"/>
      <w:szCs w:val="22"/>
    </w:rPr>
  </w:style>
  <w:style w:type="character" w:customStyle="1" w:styleId="DocumentMapChar">
    <w:name w:val="Document Map Char"/>
    <w:link w:val="DocumentMap"/>
    <w:rsid w:val="00573558"/>
    <w:rPr>
      <w:rFonts w:ascii="Tahoma" w:eastAsia="Calibri" w:hAnsi="Tahoma" w:cs="Tahoma"/>
      <w:szCs w:val="22"/>
      <w:shd w:val="clear" w:color="auto" w:fill="000080"/>
      <w:lang w:eastAsia="en-US"/>
    </w:rPr>
  </w:style>
  <w:style w:type="paragraph" w:styleId="E-mailSignature">
    <w:name w:val="E-mail Signature"/>
    <w:basedOn w:val="Normal"/>
    <w:link w:val="E-mailSignatureChar"/>
    <w:rsid w:val="00573558"/>
    <w:pPr>
      <w:spacing w:after="160" w:line="259" w:lineRule="auto"/>
    </w:pPr>
    <w:rPr>
      <w:rFonts w:ascii="Calibri" w:eastAsia="Calibri" w:hAnsi="Calibri"/>
      <w:sz w:val="22"/>
      <w:szCs w:val="22"/>
    </w:rPr>
  </w:style>
  <w:style w:type="character" w:customStyle="1" w:styleId="E-mailSignatureChar">
    <w:name w:val="E-mail Signature Char"/>
    <w:link w:val="E-mailSignature"/>
    <w:rsid w:val="00573558"/>
    <w:rPr>
      <w:rFonts w:ascii="Calibri" w:eastAsia="Calibri" w:hAnsi="Calibri"/>
      <w:sz w:val="22"/>
      <w:szCs w:val="22"/>
      <w:lang w:eastAsia="en-US"/>
    </w:rPr>
  </w:style>
  <w:style w:type="paragraph" w:styleId="EndnoteText">
    <w:name w:val="endnote text"/>
    <w:basedOn w:val="Normal"/>
    <w:link w:val="EndnoteTextChar"/>
    <w:rsid w:val="00573558"/>
    <w:pPr>
      <w:spacing w:after="160" w:line="259" w:lineRule="auto"/>
    </w:pPr>
    <w:rPr>
      <w:rFonts w:ascii="Calibri" w:eastAsia="Calibri" w:hAnsi="Calibri"/>
      <w:sz w:val="20"/>
      <w:szCs w:val="22"/>
    </w:rPr>
  </w:style>
  <w:style w:type="character" w:customStyle="1" w:styleId="EndnoteTextChar">
    <w:name w:val="Endnote Text Char"/>
    <w:link w:val="EndnoteText"/>
    <w:rsid w:val="00573558"/>
    <w:rPr>
      <w:rFonts w:ascii="Calibri" w:eastAsia="Calibri" w:hAnsi="Calibri"/>
      <w:szCs w:val="22"/>
      <w:lang w:eastAsia="en-US"/>
    </w:rPr>
  </w:style>
  <w:style w:type="paragraph" w:styleId="EnvelopeAddress">
    <w:name w:val="envelope address"/>
    <w:basedOn w:val="Normal"/>
    <w:rsid w:val="00573558"/>
    <w:pPr>
      <w:framePr w:w="7920" w:h="1980" w:hRule="exact" w:hSpace="180" w:wrap="auto" w:hAnchor="page" w:xAlign="center" w:yAlign="bottom"/>
      <w:spacing w:after="160" w:line="259" w:lineRule="auto"/>
      <w:ind w:left="2880"/>
    </w:pPr>
    <w:rPr>
      <w:rFonts w:ascii="Arial" w:eastAsia="Calibri" w:hAnsi="Arial" w:cs="Arial"/>
      <w:sz w:val="22"/>
      <w:szCs w:val="22"/>
    </w:rPr>
  </w:style>
  <w:style w:type="paragraph" w:styleId="EnvelopeReturn">
    <w:name w:val="envelope return"/>
    <w:basedOn w:val="Normal"/>
    <w:rsid w:val="00573558"/>
    <w:pPr>
      <w:spacing w:after="160" w:line="259" w:lineRule="auto"/>
    </w:pPr>
    <w:rPr>
      <w:rFonts w:ascii="Arial" w:eastAsia="Calibri" w:hAnsi="Arial" w:cs="Arial"/>
      <w:sz w:val="20"/>
      <w:szCs w:val="22"/>
    </w:rPr>
  </w:style>
  <w:style w:type="paragraph" w:styleId="FootnoteText">
    <w:name w:val="footnote text"/>
    <w:basedOn w:val="Normal"/>
    <w:link w:val="FootnoteTextChar"/>
    <w:uiPriority w:val="99"/>
    <w:rsid w:val="00573558"/>
    <w:pPr>
      <w:spacing w:after="160" w:line="259" w:lineRule="auto"/>
    </w:pPr>
    <w:rPr>
      <w:rFonts w:ascii="Calibri" w:eastAsia="Calibri" w:hAnsi="Calibri"/>
      <w:sz w:val="20"/>
      <w:szCs w:val="22"/>
    </w:rPr>
  </w:style>
  <w:style w:type="character" w:customStyle="1" w:styleId="FootnoteTextChar">
    <w:name w:val="Footnote Text Char"/>
    <w:link w:val="FootnoteText"/>
    <w:uiPriority w:val="99"/>
    <w:rsid w:val="00573558"/>
    <w:rPr>
      <w:rFonts w:ascii="Calibri" w:eastAsia="Calibri" w:hAnsi="Calibri"/>
      <w:szCs w:val="22"/>
      <w:lang w:eastAsia="en-US"/>
    </w:rPr>
  </w:style>
  <w:style w:type="paragraph" w:styleId="HTMLAddress">
    <w:name w:val="HTML Address"/>
    <w:basedOn w:val="Normal"/>
    <w:link w:val="HTMLAddressChar"/>
    <w:rsid w:val="00573558"/>
    <w:pPr>
      <w:spacing w:after="160" w:line="259" w:lineRule="auto"/>
    </w:pPr>
    <w:rPr>
      <w:rFonts w:ascii="Calibri" w:eastAsia="Calibri" w:hAnsi="Calibri"/>
      <w:i/>
      <w:iCs/>
      <w:sz w:val="22"/>
      <w:szCs w:val="22"/>
    </w:rPr>
  </w:style>
  <w:style w:type="character" w:customStyle="1" w:styleId="HTMLAddressChar">
    <w:name w:val="HTML Address Char"/>
    <w:link w:val="HTMLAddress"/>
    <w:rsid w:val="00573558"/>
    <w:rPr>
      <w:rFonts w:ascii="Calibri" w:eastAsia="Calibri" w:hAnsi="Calibri"/>
      <w:i/>
      <w:iCs/>
      <w:sz w:val="22"/>
      <w:szCs w:val="22"/>
      <w:lang w:eastAsia="en-US"/>
    </w:rPr>
  </w:style>
  <w:style w:type="paragraph" w:styleId="HTMLPreformatted">
    <w:name w:val="HTML Preformatted"/>
    <w:basedOn w:val="Normal"/>
    <w:link w:val="HTMLPreformattedChar"/>
    <w:rsid w:val="00573558"/>
    <w:pPr>
      <w:spacing w:after="160" w:line="259" w:lineRule="auto"/>
    </w:pPr>
    <w:rPr>
      <w:rFonts w:ascii="Courier New" w:eastAsia="Calibri" w:hAnsi="Courier New" w:cs="Courier New"/>
      <w:sz w:val="20"/>
      <w:szCs w:val="22"/>
    </w:rPr>
  </w:style>
  <w:style w:type="character" w:customStyle="1" w:styleId="HTMLPreformattedChar">
    <w:name w:val="HTML Preformatted Char"/>
    <w:link w:val="HTMLPreformatted"/>
    <w:rsid w:val="00573558"/>
    <w:rPr>
      <w:rFonts w:ascii="Courier New" w:eastAsia="Calibri" w:hAnsi="Courier New" w:cs="Courier New"/>
      <w:szCs w:val="22"/>
      <w:lang w:eastAsia="en-US"/>
    </w:rPr>
  </w:style>
  <w:style w:type="paragraph" w:styleId="Index1">
    <w:name w:val="index 1"/>
    <w:basedOn w:val="Normal"/>
    <w:next w:val="Normal"/>
    <w:autoRedefine/>
    <w:uiPriority w:val="99"/>
    <w:rsid w:val="00573558"/>
    <w:pPr>
      <w:spacing w:after="160" w:line="259" w:lineRule="auto"/>
      <w:ind w:left="260" w:hanging="260"/>
    </w:pPr>
    <w:rPr>
      <w:rFonts w:ascii="Calibri" w:eastAsia="Calibri" w:hAnsi="Calibri"/>
      <w:sz w:val="22"/>
      <w:szCs w:val="22"/>
    </w:rPr>
  </w:style>
  <w:style w:type="paragraph" w:styleId="Index2">
    <w:name w:val="index 2"/>
    <w:basedOn w:val="Normal"/>
    <w:next w:val="Normal"/>
    <w:autoRedefine/>
    <w:rsid w:val="00573558"/>
    <w:pPr>
      <w:spacing w:after="160" w:line="259" w:lineRule="auto"/>
      <w:ind w:left="520" w:hanging="260"/>
    </w:pPr>
    <w:rPr>
      <w:rFonts w:ascii="Calibri" w:eastAsia="Calibri" w:hAnsi="Calibri"/>
      <w:sz w:val="22"/>
      <w:szCs w:val="22"/>
    </w:rPr>
  </w:style>
  <w:style w:type="paragraph" w:styleId="Index3">
    <w:name w:val="index 3"/>
    <w:basedOn w:val="Normal"/>
    <w:next w:val="Normal"/>
    <w:autoRedefine/>
    <w:rsid w:val="00573558"/>
    <w:pPr>
      <w:spacing w:after="160" w:line="259" w:lineRule="auto"/>
      <w:ind w:left="780" w:hanging="260"/>
    </w:pPr>
    <w:rPr>
      <w:rFonts w:ascii="Calibri" w:eastAsia="Calibri" w:hAnsi="Calibri"/>
      <w:sz w:val="22"/>
      <w:szCs w:val="22"/>
    </w:rPr>
  </w:style>
  <w:style w:type="paragraph" w:styleId="Index4">
    <w:name w:val="index 4"/>
    <w:basedOn w:val="Normal"/>
    <w:next w:val="Normal"/>
    <w:autoRedefine/>
    <w:rsid w:val="00573558"/>
    <w:pPr>
      <w:spacing w:after="160" w:line="259" w:lineRule="auto"/>
      <w:ind w:left="1040" w:hanging="260"/>
    </w:pPr>
    <w:rPr>
      <w:rFonts w:ascii="Calibri" w:eastAsia="Calibri" w:hAnsi="Calibri"/>
      <w:sz w:val="22"/>
      <w:szCs w:val="22"/>
    </w:rPr>
  </w:style>
  <w:style w:type="paragraph" w:styleId="Index5">
    <w:name w:val="index 5"/>
    <w:basedOn w:val="Normal"/>
    <w:next w:val="Normal"/>
    <w:autoRedefine/>
    <w:rsid w:val="00573558"/>
    <w:pPr>
      <w:spacing w:after="160" w:line="259" w:lineRule="auto"/>
      <w:ind w:left="1300" w:hanging="260"/>
    </w:pPr>
    <w:rPr>
      <w:rFonts w:ascii="Calibri" w:eastAsia="Calibri" w:hAnsi="Calibri"/>
      <w:sz w:val="22"/>
      <w:szCs w:val="22"/>
    </w:rPr>
  </w:style>
  <w:style w:type="paragraph" w:styleId="Index6">
    <w:name w:val="index 6"/>
    <w:basedOn w:val="Normal"/>
    <w:next w:val="Normal"/>
    <w:autoRedefine/>
    <w:rsid w:val="00573558"/>
    <w:pPr>
      <w:spacing w:after="160" w:line="259" w:lineRule="auto"/>
      <w:ind w:left="1560" w:hanging="260"/>
    </w:pPr>
    <w:rPr>
      <w:rFonts w:ascii="Calibri" w:eastAsia="Calibri" w:hAnsi="Calibri"/>
      <w:sz w:val="22"/>
      <w:szCs w:val="22"/>
    </w:rPr>
  </w:style>
  <w:style w:type="paragraph" w:styleId="Index7">
    <w:name w:val="index 7"/>
    <w:basedOn w:val="Normal"/>
    <w:next w:val="Normal"/>
    <w:autoRedefine/>
    <w:rsid w:val="00573558"/>
    <w:pPr>
      <w:spacing w:after="160" w:line="259" w:lineRule="auto"/>
      <w:ind w:left="1820" w:hanging="260"/>
    </w:pPr>
    <w:rPr>
      <w:rFonts w:ascii="Calibri" w:eastAsia="Calibri" w:hAnsi="Calibri"/>
      <w:sz w:val="22"/>
      <w:szCs w:val="22"/>
    </w:rPr>
  </w:style>
  <w:style w:type="paragraph" w:styleId="Index8">
    <w:name w:val="index 8"/>
    <w:basedOn w:val="Normal"/>
    <w:next w:val="Normal"/>
    <w:autoRedefine/>
    <w:rsid w:val="00573558"/>
    <w:pPr>
      <w:spacing w:after="160" w:line="259" w:lineRule="auto"/>
      <w:ind w:left="2080" w:hanging="260"/>
    </w:pPr>
    <w:rPr>
      <w:rFonts w:ascii="Calibri" w:eastAsia="Calibri" w:hAnsi="Calibri"/>
      <w:sz w:val="22"/>
      <w:szCs w:val="22"/>
    </w:rPr>
  </w:style>
  <w:style w:type="paragraph" w:styleId="Index9">
    <w:name w:val="index 9"/>
    <w:basedOn w:val="Normal"/>
    <w:next w:val="Normal"/>
    <w:autoRedefine/>
    <w:rsid w:val="00573558"/>
    <w:pPr>
      <w:spacing w:after="160" w:line="259" w:lineRule="auto"/>
      <w:ind w:left="2340" w:hanging="260"/>
    </w:pPr>
    <w:rPr>
      <w:rFonts w:ascii="Calibri" w:eastAsia="Calibri" w:hAnsi="Calibri"/>
      <w:sz w:val="22"/>
      <w:szCs w:val="22"/>
    </w:rPr>
  </w:style>
  <w:style w:type="paragraph" w:styleId="IndexHeading">
    <w:name w:val="index heading"/>
    <w:basedOn w:val="Normal"/>
    <w:next w:val="Index1"/>
    <w:rsid w:val="00573558"/>
    <w:pPr>
      <w:spacing w:after="160" w:line="259" w:lineRule="auto"/>
    </w:pPr>
    <w:rPr>
      <w:rFonts w:ascii="Arial" w:eastAsia="Calibri" w:hAnsi="Arial" w:cs="Arial"/>
      <w:b/>
      <w:bCs/>
      <w:sz w:val="22"/>
      <w:szCs w:val="22"/>
    </w:rPr>
  </w:style>
  <w:style w:type="paragraph" w:styleId="List">
    <w:name w:val="List"/>
    <w:basedOn w:val="Normal"/>
    <w:rsid w:val="00573558"/>
    <w:pPr>
      <w:spacing w:after="160" w:line="259" w:lineRule="auto"/>
      <w:ind w:left="283" w:hanging="283"/>
    </w:pPr>
    <w:rPr>
      <w:rFonts w:ascii="Calibri" w:eastAsia="Calibri" w:hAnsi="Calibri"/>
      <w:sz w:val="22"/>
      <w:szCs w:val="22"/>
    </w:rPr>
  </w:style>
  <w:style w:type="paragraph" w:styleId="List2">
    <w:name w:val="List 2"/>
    <w:basedOn w:val="Normal"/>
    <w:rsid w:val="00573558"/>
    <w:pPr>
      <w:spacing w:after="160" w:line="259" w:lineRule="auto"/>
      <w:ind w:left="566" w:hanging="283"/>
    </w:pPr>
    <w:rPr>
      <w:rFonts w:ascii="Calibri" w:eastAsia="Calibri" w:hAnsi="Calibri"/>
      <w:sz w:val="22"/>
      <w:szCs w:val="22"/>
    </w:rPr>
  </w:style>
  <w:style w:type="paragraph" w:styleId="List3">
    <w:name w:val="List 3"/>
    <w:basedOn w:val="Normal"/>
    <w:rsid w:val="00573558"/>
    <w:pPr>
      <w:spacing w:after="160" w:line="259" w:lineRule="auto"/>
      <w:ind w:left="849" w:hanging="283"/>
    </w:pPr>
    <w:rPr>
      <w:rFonts w:ascii="Calibri" w:eastAsia="Calibri" w:hAnsi="Calibri"/>
      <w:sz w:val="22"/>
      <w:szCs w:val="22"/>
    </w:rPr>
  </w:style>
  <w:style w:type="paragraph" w:styleId="List4">
    <w:name w:val="List 4"/>
    <w:basedOn w:val="Normal"/>
    <w:rsid w:val="00573558"/>
    <w:pPr>
      <w:spacing w:after="160" w:line="259" w:lineRule="auto"/>
      <w:ind w:left="1132" w:hanging="283"/>
    </w:pPr>
    <w:rPr>
      <w:rFonts w:ascii="Calibri" w:eastAsia="Calibri" w:hAnsi="Calibri"/>
      <w:sz w:val="22"/>
      <w:szCs w:val="22"/>
    </w:rPr>
  </w:style>
  <w:style w:type="paragraph" w:styleId="List5">
    <w:name w:val="List 5"/>
    <w:basedOn w:val="Normal"/>
    <w:rsid w:val="00573558"/>
    <w:pPr>
      <w:spacing w:after="160" w:line="259" w:lineRule="auto"/>
      <w:ind w:left="1415" w:hanging="283"/>
    </w:pPr>
    <w:rPr>
      <w:rFonts w:ascii="Calibri" w:eastAsia="Calibri" w:hAnsi="Calibri"/>
      <w:sz w:val="22"/>
      <w:szCs w:val="22"/>
    </w:rPr>
  </w:style>
  <w:style w:type="paragraph" w:styleId="ListBullet">
    <w:name w:val="List Bullet"/>
    <w:basedOn w:val="Normal"/>
    <w:rsid w:val="00573558"/>
    <w:pPr>
      <w:numPr>
        <w:numId w:val="11"/>
      </w:numPr>
      <w:spacing w:after="160" w:line="259" w:lineRule="auto"/>
    </w:pPr>
    <w:rPr>
      <w:rFonts w:ascii="Calibri" w:eastAsia="Calibri" w:hAnsi="Calibri"/>
      <w:sz w:val="22"/>
      <w:szCs w:val="22"/>
    </w:rPr>
  </w:style>
  <w:style w:type="paragraph" w:styleId="ListBullet2">
    <w:name w:val="List Bullet 2"/>
    <w:basedOn w:val="Normal"/>
    <w:rsid w:val="00573558"/>
    <w:pPr>
      <w:numPr>
        <w:numId w:val="2"/>
      </w:numPr>
      <w:spacing w:after="160" w:line="259" w:lineRule="auto"/>
      <w:ind w:left="1097"/>
    </w:pPr>
    <w:rPr>
      <w:rFonts w:ascii="Calibri" w:eastAsia="Calibri" w:hAnsi="Calibri"/>
      <w:sz w:val="22"/>
      <w:szCs w:val="22"/>
    </w:rPr>
  </w:style>
  <w:style w:type="paragraph" w:styleId="ListBullet3">
    <w:name w:val="List Bullet 3"/>
    <w:basedOn w:val="Normal"/>
    <w:rsid w:val="00573558"/>
    <w:pPr>
      <w:numPr>
        <w:numId w:val="3"/>
      </w:numPr>
      <w:spacing w:after="160" w:line="259" w:lineRule="auto"/>
      <w:ind w:left="720"/>
    </w:pPr>
    <w:rPr>
      <w:rFonts w:ascii="Calibri" w:eastAsia="Calibri" w:hAnsi="Calibri"/>
      <w:sz w:val="22"/>
      <w:szCs w:val="22"/>
    </w:rPr>
  </w:style>
  <w:style w:type="paragraph" w:styleId="ListBullet4">
    <w:name w:val="List Bullet 4"/>
    <w:basedOn w:val="Normal"/>
    <w:rsid w:val="00573558"/>
    <w:pPr>
      <w:tabs>
        <w:tab w:val="num" w:pos="567"/>
      </w:tabs>
      <w:spacing w:after="160" w:line="259" w:lineRule="auto"/>
      <w:ind w:left="1187" w:hanging="450"/>
    </w:pPr>
    <w:rPr>
      <w:rFonts w:ascii="Calibri" w:eastAsia="Calibri" w:hAnsi="Calibri"/>
      <w:sz w:val="22"/>
      <w:szCs w:val="22"/>
    </w:rPr>
  </w:style>
  <w:style w:type="paragraph" w:styleId="ListBullet5">
    <w:name w:val="List Bullet 5"/>
    <w:basedOn w:val="Normal"/>
    <w:rsid w:val="00573558"/>
    <w:pPr>
      <w:spacing w:after="160" w:line="259" w:lineRule="auto"/>
      <w:ind w:left="1907" w:hanging="720"/>
    </w:pPr>
    <w:rPr>
      <w:rFonts w:ascii="Calibri" w:eastAsia="Calibri" w:hAnsi="Calibri"/>
      <w:sz w:val="22"/>
      <w:szCs w:val="22"/>
    </w:rPr>
  </w:style>
  <w:style w:type="paragraph" w:styleId="ListContinue">
    <w:name w:val="List Continue"/>
    <w:basedOn w:val="Normal"/>
    <w:rsid w:val="00573558"/>
    <w:pPr>
      <w:spacing w:after="120" w:line="259" w:lineRule="auto"/>
      <w:ind w:left="283"/>
    </w:pPr>
    <w:rPr>
      <w:rFonts w:ascii="Calibri" w:eastAsia="Calibri" w:hAnsi="Calibri"/>
      <w:sz w:val="22"/>
      <w:szCs w:val="22"/>
    </w:rPr>
  </w:style>
  <w:style w:type="paragraph" w:styleId="ListContinue2">
    <w:name w:val="List Continue 2"/>
    <w:basedOn w:val="Normal"/>
    <w:rsid w:val="00573558"/>
    <w:pPr>
      <w:spacing w:after="120" w:line="259" w:lineRule="auto"/>
      <w:ind w:left="566"/>
    </w:pPr>
    <w:rPr>
      <w:rFonts w:ascii="Calibri" w:eastAsia="Calibri" w:hAnsi="Calibri"/>
      <w:sz w:val="22"/>
      <w:szCs w:val="22"/>
    </w:rPr>
  </w:style>
  <w:style w:type="paragraph" w:styleId="ListContinue3">
    <w:name w:val="List Continue 3"/>
    <w:basedOn w:val="Normal"/>
    <w:rsid w:val="00573558"/>
    <w:pPr>
      <w:spacing w:after="120" w:line="259" w:lineRule="auto"/>
      <w:ind w:left="849"/>
    </w:pPr>
    <w:rPr>
      <w:rFonts w:ascii="Calibri" w:eastAsia="Calibri" w:hAnsi="Calibri"/>
      <w:sz w:val="22"/>
      <w:szCs w:val="22"/>
    </w:rPr>
  </w:style>
  <w:style w:type="paragraph" w:styleId="ListContinue4">
    <w:name w:val="List Continue 4"/>
    <w:basedOn w:val="Normal"/>
    <w:uiPriority w:val="99"/>
    <w:rsid w:val="00573558"/>
    <w:pPr>
      <w:spacing w:after="120" w:line="259" w:lineRule="auto"/>
      <w:ind w:left="1132"/>
    </w:pPr>
    <w:rPr>
      <w:rFonts w:ascii="Calibri" w:eastAsia="Calibri" w:hAnsi="Calibri"/>
      <w:sz w:val="22"/>
      <w:szCs w:val="22"/>
    </w:rPr>
  </w:style>
  <w:style w:type="paragraph" w:styleId="ListContinue5">
    <w:name w:val="List Continue 5"/>
    <w:basedOn w:val="Normal"/>
    <w:rsid w:val="00573558"/>
    <w:pPr>
      <w:spacing w:after="120" w:line="259" w:lineRule="auto"/>
      <w:ind w:left="1415"/>
    </w:pPr>
    <w:rPr>
      <w:rFonts w:ascii="Calibri" w:eastAsia="Calibri" w:hAnsi="Calibri"/>
      <w:sz w:val="22"/>
      <w:szCs w:val="22"/>
    </w:rPr>
  </w:style>
  <w:style w:type="paragraph" w:styleId="ListNumber">
    <w:name w:val="List Number"/>
    <w:basedOn w:val="Normal"/>
    <w:qFormat/>
    <w:rsid w:val="00573558"/>
    <w:pPr>
      <w:spacing w:after="160" w:line="259" w:lineRule="auto"/>
      <w:ind w:left="1907" w:hanging="720"/>
    </w:pPr>
    <w:rPr>
      <w:rFonts w:ascii="Calibri" w:eastAsia="Calibri" w:hAnsi="Calibri"/>
      <w:sz w:val="22"/>
      <w:szCs w:val="22"/>
    </w:rPr>
  </w:style>
  <w:style w:type="paragraph" w:styleId="ListNumber2">
    <w:name w:val="List Number 2"/>
    <w:basedOn w:val="Normal"/>
    <w:rsid w:val="00573558"/>
    <w:pPr>
      <w:numPr>
        <w:numId w:val="7"/>
      </w:numPr>
      <w:spacing w:after="160" w:line="259" w:lineRule="auto"/>
    </w:pPr>
    <w:rPr>
      <w:rFonts w:ascii="Calibri" w:eastAsia="Calibri" w:hAnsi="Calibri"/>
      <w:sz w:val="22"/>
      <w:szCs w:val="22"/>
    </w:rPr>
  </w:style>
  <w:style w:type="paragraph" w:styleId="ListNumber3">
    <w:name w:val="List Number 3"/>
    <w:basedOn w:val="Normal"/>
    <w:rsid w:val="00573558"/>
    <w:pPr>
      <w:tabs>
        <w:tab w:val="num" w:pos="360"/>
      </w:tabs>
      <w:spacing w:after="160" w:line="259" w:lineRule="auto"/>
      <w:ind w:left="360"/>
    </w:pPr>
    <w:rPr>
      <w:rFonts w:ascii="Calibri" w:eastAsia="Calibri" w:hAnsi="Calibri"/>
      <w:sz w:val="22"/>
      <w:szCs w:val="22"/>
    </w:rPr>
  </w:style>
  <w:style w:type="paragraph" w:styleId="ListNumber4">
    <w:name w:val="List Number 4"/>
    <w:basedOn w:val="Normal"/>
    <w:rsid w:val="00573558"/>
    <w:pPr>
      <w:numPr>
        <w:numId w:val="9"/>
      </w:numPr>
      <w:tabs>
        <w:tab w:val="num" w:pos="643"/>
      </w:tabs>
      <w:spacing w:after="160" w:line="259" w:lineRule="auto"/>
      <w:ind w:left="643"/>
    </w:pPr>
    <w:rPr>
      <w:rFonts w:ascii="Calibri" w:eastAsia="Calibri" w:hAnsi="Calibri"/>
      <w:sz w:val="22"/>
      <w:szCs w:val="22"/>
    </w:rPr>
  </w:style>
  <w:style w:type="paragraph" w:styleId="ListNumber5">
    <w:name w:val="List Number 5"/>
    <w:basedOn w:val="Normal"/>
    <w:rsid w:val="00573558"/>
    <w:pPr>
      <w:tabs>
        <w:tab w:val="num" w:pos="360"/>
        <w:tab w:val="num" w:pos="926"/>
      </w:tabs>
      <w:spacing w:after="160" w:line="259" w:lineRule="auto"/>
      <w:ind w:left="926"/>
    </w:pPr>
    <w:rPr>
      <w:rFonts w:ascii="Calibri" w:eastAsia="Calibri" w:hAnsi="Calibri"/>
      <w:sz w:val="22"/>
      <w:szCs w:val="22"/>
    </w:rPr>
  </w:style>
  <w:style w:type="paragraph" w:styleId="MacroText">
    <w:name w:val="macro"/>
    <w:link w:val="MacroTextChar"/>
    <w:rsid w:val="0057355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val="en-AU" w:eastAsia="en-US"/>
    </w:rPr>
  </w:style>
  <w:style w:type="character" w:customStyle="1" w:styleId="MacroTextChar">
    <w:name w:val="Macro Text Char"/>
    <w:link w:val="MacroText"/>
    <w:rsid w:val="00573558"/>
    <w:rPr>
      <w:rFonts w:ascii="Courier New" w:hAnsi="Courier New" w:cs="Courier New"/>
      <w:lang w:eastAsia="en-US"/>
    </w:rPr>
  </w:style>
  <w:style w:type="paragraph" w:styleId="MessageHeader">
    <w:name w:val="Message Header"/>
    <w:basedOn w:val="Normal"/>
    <w:link w:val="MessageHeaderChar"/>
    <w:rsid w:val="00573558"/>
    <w:pPr>
      <w:pBdr>
        <w:top w:val="single" w:sz="6" w:space="1" w:color="auto"/>
        <w:left w:val="single" w:sz="6" w:space="1" w:color="auto"/>
        <w:bottom w:val="single" w:sz="6" w:space="1" w:color="auto"/>
        <w:right w:val="single" w:sz="6" w:space="1" w:color="auto"/>
      </w:pBdr>
      <w:shd w:val="pct20" w:color="auto" w:fill="auto"/>
      <w:spacing w:after="160" w:line="259" w:lineRule="auto"/>
      <w:ind w:left="1134" w:hanging="1134"/>
    </w:pPr>
    <w:rPr>
      <w:rFonts w:ascii="Arial" w:eastAsia="Calibri" w:hAnsi="Arial" w:cs="Arial"/>
      <w:sz w:val="22"/>
      <w:szCs w:val="22"/>
    </w:rPr>
  </w:style>
  <w:style w:type="character" w:customStyle="1" w:styleId="MessageHeaderChar">
    <w:name w:val="Message Header Char"/>
    <w:link w:val="MessageHeader"/>
    <w:rsid w:val="00573558"/>
    <w:rPr>
      <w:rFonts w:ascii="Arial" w:eastAsia="Calibri" w:hAnsi="Arial" w:cs="Arial"/>
      <w:sz w:val="22"/>
      <w:szCs w:val="22"/>
      <w:shd w:val="pct20" w:color="auto" w:fill="auto"/>
      <w:lang w:eastAsia="en-US"/>
    </w:rPr>
  </w:style>
  <w:style w:type="paragraph" w:styleId="NormalWeb">
    <w:name w:val="Normal (Web)"/>
    <w:basedOn w:val="Normal"/>
    <w:uiPriority w:val="99"/>
    <w:rsid w:val="00573558"/>
    <w:pPr>
      <w:spacing w:after="160" w:line="259" w:lineRule="auto"/>
    </w:pPr>
    <w:rPr>
      <w:rFonts w:eastAsia="Calibri"/>
      <w:sz w:val="22"/>
      <w:szCs w:val="22"/>
    </w:rPr>
  </w:style>
  <w:style w:type="paragraph" w:styleId="NormalIndent">
    <w:name w:val="Normal Indent"/>
    <w:basedOn w:val="Normal"/>
    <w:rsid w:val="00573558"/>
    <w:pPr>
      <w:spacing w:after="160" w:line="259" w:lineRule="auto"/>
      <w:ind w:left="720"/>
    </w:pPr>
    <w:rPr>
      <w:rFonts w:ascii="Calibri" w:eastAsia="Calibri" w:hAnsi="Calibri"/>
      <w:sz w:val="22"/>
      <w:szCs w:val="22"/>
    </w:rPr>
  </w:style>
  <w:style w:type="paragraph" w:styleId="NoteHeading">
    <w:name w:val="Note Heading"/>
    <w:aliases w:val="HN"/>
    <w:basedOn w:val="Normal"/>
    <w:next w:val="Normal"/>
    <w:link w:val="NoteHeadingChar"/>
    <w:rsid w:val="00573558"/>
    <w:pPr>
      <w:spacing w:after="160" w:line="259" w:lineRule="auto"/>
    </w:pPr>
    <w:rPr>
      <w:rFonts w:ascii="Calibri" w:eastAsia="Calibri" w:hAnsi="Calibri"/>
      <w:sz w:val="22"/>
      <w:szCs w:val="22"/>
    </w:rPr>
  </w:style>
  <w:style w:type="character" w:customStyle="1" w:styleId="NoteHeadingChar">
    <w:name w:val="Note Heading Char"/>
    <w:aliases w:val="HN Char"/>
    <w:link w:val="NoteHeading"/>
    <w:rsid w:val="00573558"/>
    <w:rPr>
      <w:rFonts w:ascii="Calibri" w:eastAsia="Calibri" w:hAnsi="Calibri"/>
      <w:sz w:val="22"/>
      <w:szCs w:val="22"/>
      <w:lang w:eastAsia="en-US"/>
    </w:rPr>
  </w:style>
  <w:style w:type="paragraph" w:styleId="Salutation">
    <w:name w:val="Salutation"/>
    <w:basedOn w:val="Normal"/>
    <w:next w:val="Normal"/>
    <w:link w:val="SalutationChar"/>
    <w:rsid w:val="00573558"/>
    <w:pPr>
      <w:spacing w:after="160" w:line="259" w:lineRule="auto"/>
    </w:pPr>
    <w:rPr>
      <w:rFonts w:ascii="Calibri" w:eastAsia="Calibri" w:hAnsi="Calibri"/>
      <w:sz w:val="22"/>
      <w:szCs w:val="22"/>
    </w:rPr>
  </w:style>
  <w:style w:type="character" w:customStyle="1" w:styleId="SalutationChar">
    <w:name w:val="Salutation Char"/>
    <w:link w:val="Salutation"/>
    <w:rsid w:val="00573558"/>
    <w:rPr>
      <w:rFonts w:ascii="Calibri" w:eastAsia="Calibri" w:hAnsi="Calibri"/>
      <w:sz w:val="22"/>
      <w:szCs w:val="22"/>
      <w:lang w:eastAsia="en-US"/>
    </w:rPr>
  </w:style>
  <w:style w:type="paragraph" w:styleId="Signature">
    <w:name w:val="Signature"/>
    <w:basedOn w:val="Normal"/>
    <w:link w:val="SignatureChar"/>
    <w:rsid w:val="00573558"/>
    <w:pPr>
      <w:spacing w:after="160" w:line="259" w:lineRule="auto"/>
      <w:ind w:left="4252"/>
    </w:pPr>
    <w:rPr>
      <w:rFonts w:ascii="Calibri" w:eastAsia="Calibri" w:hAnsi="Calibri"/>
      <w:sz w:val="22"/>
      <w:szCs w:val="22"/>
    </w:rPr>
  </w:style>
  <w:style w:type="character" w:customStyle="1" w:styleId="SignatureChar">
    <w:name w:val="Signature Char"/>
    <w:link w:val="Signature"/>
    <w:rsid w:val="00573558"/>
    <w:rPr>
      <w:rFonts w:ascii="Calibri" w:eastAsia="Calibri" w:hAnsi="Calibri"/>
      <w:sz w:val="22"/>
      <w:szCs w:val="22"/>
      <w:lang w:eastAsia="en-US"/>
    </w:rPr>
  </w:style>
  <w:style w:type="paragraph" w:styleId="Subtitle">
    <w:name w:val="Subtitle"/>
    <w:basedOn w:val="Normal"/>
    <w:link w:val="SubtitleChar"/>
    <w:qFormat/>
    <w:rsid w:val="00573558"/>
    <w:pPr>
      <w:spacing w:after="60" w:line="259" w:lineRule="auto"/>
      <w:jc w:val="center"/>
      <w:outlineLvl w:val="1"/>
    </w:pPr>
    <w:rPr>
      <w:rFonts w:ascii="Arial" w:eastAsia="Calibri" w:hAnsi="Arial" w:cs="Arial"/>
      <w:sz w:val="22"/>
      <w:szCs w:val="22"/>
    </w:rPr>
  </w:style>
  <w:style w:type="character" w:customStyle="1" w:styleId="SubtitleChar">
    <w:name w:val="Subtitle Char"/>
    <w:link w:val="Subtitle"/>
    <w:rsid w:val="00573558"/>
    <w:rPr>
      <w:rFonts w:ascii="Arial" w:eastAsia="Calibri" w:hAnsi="Arial" w:cs="Arial"/>
      <w:sz w:val="22"/>
      <w:szCs w:val="22"/>
      <w:lang w:eastAsia="en-US"/>
    </w:rPr>
  </w:style>
  <w:style w:type="paragraph" w:styleId="TableofAuthorities">
    <w:name w:val="table of authorities"/>
    <w:basedOn w:val="Normal"/>
    <w:next w:val="Normal"/>
    <w:rsid w:val="00573558"/>
    <w:pPr>
      <w:spacing w:after="160" w:line="259" w:lineRule="auto"/>
      <w:ind w:left="260" w:hanging="260"/>
    </w:pPr>
    <w:rPr>
      <w:rFonts w:ascii="Calibri" w:eastAsia="Calibri" w:hAnsi="Calibri"/>
      <w:sz w:val="22"/>
      <w:szCs w:val="22"/>
    </w:rPr>
  </w:style>
  <w:style w:type="paragraph" w:styleId="TableofFigures">
    <w:name w:val="table of figures"/>
    <w:basedOn w:val="Normal"/>
    <w:next w:val="Normal"/>
    <w:rsid w:val="00573558"/>
    <w:pPr>
      <w:spacing w:after="160" w:line="259" w:lineRule="auto"/>
    </w:pPr>
    <w:rPr>
      <w:rFonts w:ascii="Calibri" w:eastAsia="Calibri" w:hAnsi="Calibri"/>
      <w:sz w:val="22"/>
      <w:szCs w:val="22"/>
    </w:rPr>
  </w:style>
  <w:style w:type="paragraph" w:styleId="TOAHeading">
    <w:name w:val="toa heading"/>
    <w:basedOn w:val="Normal"/>
    <w:next w:val="Normal"/>
    <w:rsid w:val="00573558"/>
    <w:pPr>
      <w:spacing w:before="120" w:after="160" w:line="259" w:lineRule="auto"/>
    </w:pPr>
    <w:rPr>
      <w:rFonts w:ascii="Arial" w:eastAsia="Calibri" w:hAnsi="Arial" w:cs="Arial"/>
      <w:b/>
      <w:bCs/>
      <w:sz w:val="22"/>
      <w:szCs w:val="22"/>
    </w:rPr>
  </w:style>
  <w:style w:type="paragraph" w:styleId="TOC1">
    <w:name w:val="toc 1"/>
    <w:basedOn w:val="Normal"/>
    <w:next w:val="Normal"/>
    <w:autoRedefine/>
    <w:uiPriority w:val="39"/>
    <w:qFormat/>
    <w:rsid w:val="00573558"/>
    <w:pPr>
      <w:spacing w:after="160" w:line="259" w:lineRule="auto"/>
    </w:pPr>
    <w:rPr>
      <w:rFonts w:ascii="Calibri" w:eastAsia="Calibri" w:hAnsi="Calibri"/>
      <w:sz w:val="22"/>
      <w:szCs w:val="22"/>
    </w:rPr>
  </w:style>
  <w:style w:type="paragraph" w:styleId="TOC2">
    <w:name w:val="toc 2"/>
    <w:basedOn w:val="Normal"/>
    <w:next w:val="Normal"/>
    <w:autoRedefine/>
    <w:uiPriority w:val="39"/>
    <w:qFormat/>
    <w:rsid w:val="00573558"/>
    <w:pPr>
      <w:spacing w:after="160" w:line="259" w:lineRule="auto"/>
      <w:ind w:left="260"/>
    </w:pPr>
    <w:rPr>
      <w:rFonts w:ascii="Calibri" w:eastAsia="Calibri" w:hAnsi="Calibri"/>
      <w:sz w:val="22"/>
      <w:szCs w:val="22"/>
    </w:rPr>
  </w:style>
  <w:style w:type="paragraph" w:styleId="TOC3">
    <w:name w:val="toc 3"/>
    <w:basedOn w:val="Normal"/>
    <w:next w:val="Normal"/>
    <w:autoRedefine/>
    <w:uiPriority w:val="39"/>
    <w:qFormat/>
    <w:rsid w:val="00573558"/>
    <w:pPr>
      <w:spacing w:after="160" w:line="259" w:lineRule="auto"/>
      <w:ind w:left="520"/>
    </w:pPr>
    <w:rPr>
      <w:rFonts w:ascii="Calibri" w:eastAsia="Calibri" w:hAnsi="Calibri"/>
      <w:sz w:val="22"/>
      <w:szCs w:val="22"/>
    </w:rPr>
  </w:style>
  <w:style w:type="paragraph" w:styleId="TOC4">
    <w:name w:val="toc 4"/>
    <w:basedOn w:val="Normal"/>
    <w:next w:val="Normal"/>
    <w:autoRedefine/>
    <w:uiPriority w:val="39"/>
    <w:rsid w:val="00573558"/>
    <w:pPr>
      <w:spacing w:after="160" w:line="259" w:lineRule="auto"/>
      <w:ind w:left="780"/>
    </w:pPr>
    <w:rPr>
      <w:rFonts w:ascii="Calibri" w:eastAsia="Calibri" w:hAnsi="Calibri"/>
      <w:sz w:val="22"/>
      <w:szCs w:val="22"/>
    </w:rPr>
  </w:style>
  <w:style w:type="paragraph" w:styleId="TOC5">
    <w:name w:val="toc 5"/>
    <w:basedOn w:val="Normal"/>
    <w:next w:val="Normal"/>
    <w:autoRedefine/>
    <w:uiPriority w:val="39"/>
    <w:rsid w:val="00573558"/>
    <w:pPr>
      <w:spacing w:after="160" w:line="259" w:lineRule="auto"/>
      <w:ind w:left="1040"/>
    </w:pPr>
    <w:rPr>
      <w:rFonts w:ascii="Calibri" w:eastAsia="Calibri" w:hAnsi="Calibri"/>
      <w:sz w:val="22"/>
      <w:szCs w:val="22"/>
    </w:rPr>
  </w:style>
  <w:style w:type="paragraph" w:styleId="TOC6">
    <w:name w:val="toc 6"/>
    <w:basedOn w:val="Normal"/>
    <w:next w:val="Normal"/>
    <w:autoRedefine/>
    <w:uiPriority w:val="39"/>
    <w:rsid w:val="00573558"/>
    <w:pPr>
      <w:spacing w:after="160" w:line="259" w:lineRule="auto"/>
      <w:ind w:left="1300"/>
    </w:pPr>
    <w:rPr>
      <w:rFonts w:ascii="Calibri" w:eastAsia="Calibri" w:hAnsi="Calibri"/>
      <w:sz w:val="22"/>
      <w:szCs w:val="22"/>
    </w:rPr>
  </w:style>
  <w:style w:type="paragraph" w:styleId="TOC7">
    <w:name w:val="toc 7"/>
    <w:basedOn w:val="Normal"/>
    <w:next w:val="Normal"/>
    <w:autoRedefine/>
    <w:uiPriority w:val="39"/>
    <w:rsid w:val="00573558"/>
    <w:pPr>
      <w:spacing w:after="160" w:line="259" w:lineRule="auto"/>
      <w:ind w:left="1560"/>
    </w:pPr>
    <w:rPr>
      <w:rFonts w:ascii="Calibri" w:eastAsia="Calibri" w:hAnsi="Calibri"/>
      <w:sz w:val="22"/>
      <w:szCs w:val="22"/>
    </w:rPr>
  </w:style>
  <w:style w:type="paragraph" w:styleId="TOC8">
    <w:name w:val="toc 8"/>
    <w:basedOn w:val="Normal"/>
    <w:next w:val="Normal"/>
    <w:autoRedefine/>
    <w:uiPriority w:val="39"/>
    <w:rsid w:val="00573558"/>
    <w:pPr>
      <w:spacing w:after="160" w:line="259" w:lineRule="auto"/>
      <w:ind w:left="1820"/>
    </w:pPr>
    <w:rPr>
      <w:rFonts w:ascii="Calibri" w:eastAsia="Calibri" w:hAnsi="Calibri"/>
      <w:sz w:val="22"/>
      <w:szCs w:val="22"/>
    </w:rPr>
  </w:style>
  <w:style w:type="paragraph" w:styleId="TOC9">
    <w:name w:val="toc 9"/>
    <w:basedOn w:val="Normal"/>
    <w:next w:val="Normal"/>
    <w:autoRedefine/>
    <w:uiPriority w:val="39"/>
    <w:rsid w:val="00573558"/>
    <w:pPr>
      <w:spacing w:after="160" w:line="259" w:lineRule="auto"/>
      <w:ind w:left="2080"/>
    </w:pPr>
    <w:rPr>
      <w:rFonts w:ascii="Calibri" w:eastAsia="Calibri" w:hAnsi="Calibri"/>
      <w:sz w:val="22"/>
      <w:szCs w:val="22"/>
    </w:rPr>
  </w:style>
  <w:style w:type="paragraph" w:customStyle="1" w:styleId="LDSchedSubclHead">
    <w:name w:val="LDSchedSubclHead"/>
    <w:basedOn w:val="LDScheduleClauseHead"/>
    <w:rsid w:val="00573558"/>
    <w:pPr>
      <w:tabs>
        <w:tab w:val="clear" w:pos="737"/>
        <w:tab w:val="left" w:pos="851"/>
      </w:tabs>
      <w:ind w:left="284"/>
    </w:pPr>
    <w:rPr>
      <w:b w:val="0"/>
    </w:rPr>
  </w:style>
  <w:style w:type="paragraph" w:customStyle="1" w:styleId="LDAmendHeading">
    <w:name w:val="LDAmendHeading"/>
    <w:basedOn w:val="LDTitle"/>
    <w:next w:val="LDAmendInstruction"/>
    <w:rsid w:val="00573558"/>
    <w:pPr>
      <w:keepNext/>
      <w:spacing w:before="180" w:after="60"/>
      <w:ind w:left="720" w:hanging="720"/>
    </w:pPr>
    <w:rPr>
      <w:b/>
    </w:rPr>
  </w:style>
  <w:style w:type="paragraph" w:customStyle="1" w:styleId="LDAmendInstruction">
    <w:name w:val="LDAmendInstruction"/>
    <w:basedOn w:val="LDScheduleClause"/>
    <w:next w:val="LDAmendText"/>
    <w:rsid w:val="00573558"/>
    <w:pPr>
      <w:keepNext/>
      <w:spacing w:before="120"/>
      <w:ind w:left="737" w:firstLine="0"/>
    </w:pPr>
    <w:rPr>
      <w:i/>
    </w:rPr>
  </w:style>
  <w:style w:type="paragraph" w:customStyle="1" w:styleId="LDAmendText">
    <w:name w:val="LDAmendText"/>
    <w:basedOn w:val="LDBodytext"/>
    <w:next w:val="LDAmendInstruction"/>
    <w:rsid w:val="00573558"/>
    <w:pPr>
      <w:spacing w:before="60" w:after="60"/>
      <w:ind w:left="964"/>
    </w:pPr>
  </w:style>
  <w:style w:type="paragraph" w:customStyle="1" w:styleId="StyleLDClause">
    <w:name w:val="Style LDClause"/>
    <w:basedOn w:val="LDClause"/>
    <w:rsid w:val="00573558"/>
    <w:rPr>
      <w:szCs w:val="20"/>
    </w:rPr>
  </w:style>
  <w:style w:type="paragraph" w:customStyle="1" w:styleId="LDNotePara">
    <w:name w:val="LDNotePara"/>
    <w:basedOn w:val="LDNote"/>
    <w:rsid w:val="00573558"/>
    <w:pPr>
      <w:tabs>
        <w:tab w:val="clear" w:pos="454"/>
      </w:tabs>
      <w:ind w:left="1701" w:hanging="454"/>
    </w:pPr>
  </w:style>
  <w:style w:type="paragraph" w:customStyle="1" w:styleId="LDTablespace">
    <w:name w:val="LDTablespace"/>
    <w:basedOn w:val="LDBodytext"/>
    <w:rsid w:val="00573558"/>
    <w:pPr>
      <w:spacing w:before="120"/>
    </w:pPr>
  </w:style>
  <w:style w:type="paragraph" w:customStyle="1" w:styleId="casafaxbody">
    <w:name w:val="casa fax body"/>
    <w:basedOn w:val="Normal"/>
    <w:rsid w:val="00573558"/>
    <w:pPr>
      <w:spacing w:after="180" w:line="259" w:lineRule="auto"/>
    </w:pPr>
    <w:rPr>
      <w:rFonts w:ascii="Arial" w:eastAsia="Calibri" w:hAnsi="Arial"/>
      <w:color w:val="292929"/>
      <w:sz w:val="18"/>
      <w:szCs w:val="20"/>
      <w:lang w:eastAsia="en-AU"/>
    </w:rPr>
  </w:style>
  <w:style w:type="paragraph" w:customStyle="1" w:styleId="NFCbodyText">
    <w:name w:val="NFCbodyText"/>
    <w:basedOn w:val="Normal"/>
    <w:rsid w:val="00573558"/>
    <w:pPr>
      <w:widowControl w:val="0"/>
      <w:spacing w:after="160" w:line="259" w:lineRule="auto"/>
      <w:jc w:val="both"/>
    </w:pPr>
    <w:rPr>
      <w:rFonts w:eastAsia="Calibri"/>
      <w:sz w:val="22"/>
      <w:szCs w:val="20"/>
    </w:rPr>
  </w:style>
  <w:style w:type="paragraph" w:customStyle="1" w:styleId="NFCHeading3">
    <w:name w:val="NFCHeading3"/>
    <w:basedOn w:val="Normal"/>
    <w:rsid w:val="00573558"/>
    <w:pPr>
      <w:keepNext/>
      <w:tabs>
        <w:tab w:val="left" w:pos="5954"/>
        <w:tab w:val="left" w:pos="6946"/>
      </w:tabs>
      <w:spacing w:before="360" w:after="80" w:line="259" w:lineRule="auto"/>
      <w:jc w:val="both"/>
    </w:pPr>
    <w:rPr>
      <w:rFonts w:ascii="Arial" w:eastAsia="Calibri" w:hAnsi="Arial" w:cs="Arial"/>
      <w:b/>
      <w:bCs/>
      <w:kern w:val="28"/>
      <w:sz w:val="22"/>
      <w:szCs w:val="20"/>
    </w:rPr>
  </w:style>
  <w:style w:type="paragraph" w:customStyle="1" w:styleId="TableText">
    <w:name w:val="Table Text"/>
    <w:basedOn w:val="Normal"/>
    <w:link w:val="TableTextChar"/>
    <w:qFormat/>
    <w:rsid w:val="00573558"/>
    <w:pPr>
      <w:spacing w:before="120" w:after="160" w:line="259" w:lineRule="auto"/>
    </w:pPr>
    <w:rPr>
      <w:rFonts w:ascii="Arial" w:eastAsia="Calibri" w:hAnsi="Arial"/>
      <w:sz w:val="22"/>
      <w:szCs w:val="20"/>
    </w:rPr>
  </w:style>
  <w:style w:type="paragraph" w:customStyle="1" w:styleId="TableHeading">
    <w:name w:val="Table Heading"/>
    <w:basedOn w:val="Normal"/>
    <w:rsid w:val="00573558"/>
    <w:pPr>
      <w:keepNext/>
      <w:spacing w:before="120" w:after="160" w:line="259" w:lineRule="auto"/>
      <w:jc w:val="center"/>
    </w:pPr>
    <w:rPr>
      <w:rFonts w:ascii="Arial" w:eastAsia="Calibri" w:hAnsi="Arial"/>
      <w:b/>
      <w:bCs/>
      <w:sz w:val="22"/>
      <w:szCs w:val="20"/>
    </w:rPr>
  </w:style>
  <w:style w:type="paragraph" w:customStyle="1" w:styleId="TableBullet2">
    <w:name w:val="Table Bullet 2"/>
    <w:basedOn w:val="TableText"/>
    <w:rsid w:val="00573558"/>
    <w:pPr>
      <w:tabs>
        <w:tab w:val="num" w:pos="360"/>
        <w:tab w:val="num" w:pos="1209"/>
      </w:tabs>
      <w:spacing w:before="0"/>
      <w:ind w:left="1209"/>
    </w:pPr>
    <w:rPr>
      <w:sz w:val="20"/>
      <w:lang w:val="en-GB"/>
    </w:rPr>
  </w:style>
  <w:style w:type="paragraph" w:customStyle="1" w:styleId="NPRMBodyText">
    <w:name w:val="NPRMBodyText"/>
    <w:basedOn w:val="Normal"/>
    <w:link w:val="NPRMBodyTextChar"/>
    <w:rsid w:val="00573558"/>
    <w:pPr>
      <w:widowControl w:val="0"/>
      <w:tabs>
        <w:tab w:val="left" w:pos="709"/>
      </w:tabs>
      <w:spacing w:after="160" w:line="259" w:lineRule="auto"/>
      <w:jc w:val="both"/>
    </w:pPr>
    <w:rPr>
      <w:rFonts w:eastAsia="Calibri"/>
      <w:sz w:val="22"/>
      <w:szCs w:val="20"/>
    </w:rPr>
  </w:style>
  <w:style w:type="character" w:customStyle="1" w:styleId="NPRMBodyTextChar">
    <w:name w:val="NPRMBodyText Char"/>
    <w:link w:val="NPRMBodyText"/>
    <w:rsid w:val="00573558"/>
    <w:rPr>
      <w:rFonts w:eastAsia="Calibri"/>
      <w:sz w:val="22"/>
      <w:lang w:eastAsia="en-US"/>
    </w:rPr>
  </w:style>
  <w:style w:type="paragraph" w:customStyle="1" w:styleId="AttachmentHeading">
    <w:name w:val="Attachment Heading"/>
    <w:basedOn w:val="Normal"/>
    <w:next w:val="Normal"/>
    <w:rsid w:val="00573558"/>
    <w:pPr>
      <w:pageBreakBefore/>
      <w:tabs>
        <w:tab w:val="num" w:pos="360"/>
        <w:tab w:val="num" w:pos="1492"/>
      </w:tabs>
      <w:spacing w:after="220" w:line="259" w:lineRule="auto"/>
      <w:ind w:left="1492" w:hanging="360"/>
    </w:pPr>
    <w:rPr>
      <w:rFonts w:ascii="Arial" w:eastAsia="Calibri" w:hAnsi="Arial"/>
      <w:b/>
      <w:sz w:val="22"/>
      <w:szCs w:val="22"/>
    </w:rPr>
  </w:style>
  <w:style w:type="character" w:customStyle="1" w:styleId="LDDateChar">
    <w:name w:val="LDDate Char"/>
    <w:link w:val="LDDate"/>
    <w:rsid w:val="00573558"/>
    <w:rPr>
      <w:sz w:val="24"/>
      <w:szCs w:val="24"/>
      <w:lang w:eastAsia="en-US"/>
    </w:rPr>
  </w:style>
  <w:style w:type="paragraph" w:customStyle="1" w:styleId="NPCresponseText1">
    <w:name w:val="NPCresponseText1"/>
    <w:basedOn w:val="Normal"/>
    <w:link w:val="NPCresponseText1Char"/>
    <w:rsid w:val="00573558"/>
    <w:pPr>
      <w:widowControl w:val="0"/>
      <w:spacing w:before="120" w:after="40" w:line="259" w:lineRule="auto"/>
      <w:jc w:val="both"/>
    </w:pPr>
    <w:rPr>
      <w:rFonts w:ascii="Arial" w:eastAsia="Calibri" w:hAnsi="Arial" w:cs="Arial"/>
      <w:iCs/>
      <w:sz w:val="22"/>
      <w:szCs w:val="23"/>
    </w:rPr>
  </w:style>
  <w:style w:type="character" w:customStyle="1" w:styleId="NPCresponseText1Char">
    <w:name w:val="NPCresponseText1 Char"/>
    <w:link w:val="NPCresponseText1"/>
    <w:rsid w:val="00573558"/>
    <w:rPr>
      <w:rFonts w:ascii="Arial" w:eastAsia="Calibri" w:hAnsi="Arial" w:cs="Arial"/>
      <w:iCs/>
      <w:sz w:val="22"/>
      <w:szCs w:val="23"/>
      <w:lang w:eastAsia="en-US"/>
    </w:rPr>
  </w:style>
  <w:style w:type="character" w:customStyle="1" w:styleId="Bold">
    <w:name w:val="Bold"/>
    <w:rsid w:val="00573558"/>
    <w:rPr>
      <w:b/>
    </w:rPr>
  </w:style>
  <w:style w:type="paragraph" w:customStyle="1" w:styleId="DD">
    <w:name w:val="DD"/>
    <w:aliases w:val="Dictionary Definition"/>
    <w:basedOn w:val="Normal"/>
    <w:rsid w:val="00573558"/>
    <w:pPr>
      <w:spacing w:before="80" w:after="160" w:line="260" w:lineRule="exact"/>
      <w:jc w:val="both"/>
    </w:pPr>
    <w:rPr>
      <w:rFonts w:eastAsia="Calibri"/>
      <w:sz w:val="22"/>
      <w:szCs w:val="22"/>
    </w:rPr>
  </w:style>
  <w:style w:type="paragraph" w:customStyle="1" w:styleId="DP1a">
    <w:name w:val="DP1(a)"/>
    <w:aliases w:val="Dictionary (a)"/>
    <w:basedOn w:val="Normal"/>
    <w:rsid w:val="00573558"/>
    <w:pPr>
      <w:tabs>
        <w:tab w:val="right" w:pos="709"/>
      </w:tabs>
      <w:spacing w:before="60" w:after="160" w:line="260" w:lineRule="exact"/>
      <w:ind w:left="936" w:hanging="936"/>
      <w:jc w:val="both"/>
    </w:pPr>
    <w:rPr>
      <w:rFonts w:eastAsia="Calibri"/>
      <w:sz w:val="22"/>
      <w:szCs w:val="22"/>
    </w:rPr>
  </w:style>
  <w:style w:type="paragraph" w:customStyle="1" w:styleId="ZDD">
    <w:name w:val="ZDD"/>
    <w:aliases w:val="Dict Def"/>
    <w:basedOn w:val="DD"/>
    <w:rsid w:val="00573558"/>
    <w:pPr>
      <w:keepNext/>
    </w:pPr>
  </w:style>
  <w:style w:type="paragraph" w:customStyle="1" w:styleId="Rc">
    <w:name w:val="Rc"/>
    <w:aliases w:val="Rn continued"/>
    <w:basedOn w:val="Normal"/>
    <w:next w:val="Normal"/>
    <w:rsid w:val="00573558"/>
    <w:pPr>
      <w:spacing w:before="60" w:after="160" w:line="260" w:lineRule="exact"/>
      <w:ind w:left="964"/>
      <w:jc w:val="both"/>
    </w:pPr>
    <w:rPr>
      <w:rFonts w:eastAsia="Calibri"/>
      <w:sz w:val="22"/>
      <w:szCs w:val="22"/>
    </w:rPr>
  </w:style>
  <w:style w:type="paragraph" w:customStyle="1" w:styleId="UnitTitle">
    <w:name w:val="Unit Title"/>
    <w:basedOn w:val="Normal"/>
    <w:next w:val="LDClauseHeading"/>
    <w:rsid w:val="00573558"/>
    <w:pPr>
      <w:keepNext/>
      <w:pageBreakBefore/>
      <w:tabs>
        <w:tab w:val="num" w:pos="0"/>
      </w:tabs>
      <w:spacing w:before="360" w:after="160" w:line="259" w:lineRule="auto"/>
    </w:pPr>
    <w:rPr>
      <w:rFonts w:ascii="Arial" w:eastAsia="Calibri" w:hAnsi="Arial"/>
      <w:b/>
      <w:sz w:val="22"/>
      <w:szCs w:val="22"/>
    </w:rPr>
  </w:style>
  <w:style w:type="paragraph" w:customStyle="1" w:styleId="bulletedlist">
    <w:name w:val="bulleted list"/>
    <w:basedOn w:val="Normal"/>
    <w:rsid w:val="00573558"/>
    <w:pPr>
      <w:numPr>
        <w:numId w:val="13"/>
      </w:numPr>
      <w:tabs>
        <w:tab w:val="num" w:pos="360"/>
      </w:tabs>
      <w:spacing w:before="60" w:after="160" w:line="260" w:lineRule="exact"/>
      <w:ind w:left="360"/>
      <w:jc w:val="both"/>
    </w:pPr>
    <w:rPr>
      <w:rFonts w:ascii="Calibri" w:eastAsia="Calibri" w:hAnsi="Calibri"/>
      <w:sz w:val="22"/>
      <w:szCs w:val="22"/>
    </w:rPr>
  </w:style>
  <w:style w:type="character" w:customStyle="1" w:styleId="CharAmSchNo">
    <w:name w:val="CharAmSchNo"/>
    <w:rsid w:val="00573558"/>
    <w:rPr>
      <w:rFonts w:ascii="Arial" w:hAnsi="Arial" w:cs="Arial"/>
    </w:rPr>
  </w:style>
  <w:style w:type="character" w:customStyle="1" w:styleId="CharAmSchText">
    <w:name w:val="CharAmSchText"/>
    <w:rsid w:val="00573558"/>
    <w:rPr>
      <w:rFonts w:ascii="Arial" w:hAnsi="Arial" w:cs="Arial"/>
    </w:rPr>
  </w:style>
  <w:style w:type="character" w:customStyle="1" w:styleId="CharChapNo">
    <w:name w:val="CharChapNo"/>
    <w:rsid w:val="00573558"/>
    <w:rPr>
      <w:rFonts w:ascii="Arial" w:hAnsi="Arial" w:cs="Arial"/>
    </w:rPr>
  </w:style>
  <w:style w:type="character" w:customStyle="1" w:styleId="CharChapText">
    <w:name w:val="CharChapText"/>
    <w:rsid w:val="00573558"/>
    <w:rPr>
      <w:rFonts w:ascii="Arial" w:hAnsi="Arial" w:cs="Arial"/>
    </w:rPr>
  </w:style>
  <w:style w:type="character" w:customStyle="1" w:styleId="CharPartNo">
    <w:name w:val="CharPartNo"/>
    <w:rsid w:val="00573558"/>
    <w:rPr>
      <w:rFonts w:ascii="Arial" w:hAnsi="Arial" w:cs="Arial"/>
    </w:rPr>
  </w:style>
  <w:style w:type="character" w:customStyle="1" w:styleId="CharPartText0">
    <w:name w:val="CharPartText"/>
    <w:rsid w:val="00573558"/>
    <w:rPr>
      <w:rFonts w:ascii="Arial" w:hAnsi="Arial" w:cs="Arial"/>
    </w:rPr>
  </w:style>
  <w:style w:type="character" w:customStyle="1" w:styleId="CharSchPTNo">
    <w:name w:val="CharSchPTNo"/>
    <w:rsid w:val="00573558"/>
    <w:rPr>
      <w:rFonts w:ascii="Arial" w:hAnsi="Arial" w:cs="Arial"/>
    </w:rPr>
  </w:style>
  <w:style w:type="character" w:customStyle="1" w:styleId="CharSchPTText">
    <w:name w:val="CharSchPTText"/>
    <w:rsid w:val="00573558"/>
    <w:rPr>
      <w:rFonts w:ascii="Arial" w:hAnsi="Arial" w:cs="Arial"/>
    </w:rPr>
  </w:style>
  <w:style w:type="paragraph" w:customStyle="1" w:styleId="ContentsHead">
    <w:name w:val="ContentsHead"/>
    <w:basedOn w:val="Normal"/>
    <w:next w:val="Normal"/>
    <w:rsid w:val="00573558"/>
    <w:pPr>
      <w:spacing w:before="240" w:after="160" w:line="259" w:lineRule="auto"/>
    </w:pPr>
    <w:rPr>
      <w:rFonts w:ascii="Arial" w:eastAsia="Calibri" w:hAnsi="Arial" w:cs="Arial"/>
      <w:b/>
      <w:bCs/>
      <w:sz w:val="28"/>
      <w:szCs w:val="28"/>
    </w:rPr>
  </w:style>
  <w:style w:type="paragraph" w:customStyle="1" w:styleId="ContentsSectionBreak">
    <w:name w:val="ContentsSectionBreak"/>
    <w:basedOn w:val="Normal"/>
    <w:next w:val="Normal"/>
    <w:rsid w:val="00573558"/>
    <w:pPr>
      <w:spacing w:after="160" w:line="259" w:lineRule="auto"/>
    </w:pPr>
    <w:rPr>
      <w:rFonts w:ascii="Calibri" w:eastAsia="Calibri" w:hAnsi="Calibri"/>
      <w:sz w:val="22"/>
      <w:szCs w:val="22"/>
    </w:rPr>
  </w:style>
  <w:style w:type="paragraph" w:customStyle="1" w:styleId="definition0">
    <w:name w:val="definition"/>
    <w:basedOn w:val="Normal"/>
    <w:rsid w:val="00573558"/>
    <w:pPr>
      <w:spacing w:before="80" w:after="160" w:line="260" w:lineRule="exact"/>
      <w:ind w:left="964"/>
      <w:jc w:val="both"/>
    </w:pPr>
    <w:rPr>
      <w:rFonts w:ascii="Calibri" w:eastAsia="Calibri" w:hAnsi="Calibri"/>
      <w:sz w:val="22"/>
      <w:szCs w:val="22"/>
    </w:rPr>
  </w:style>
  <w:style w:type="paragraph" w:customStyle="1" w:styleId="DictionaryHeading">
    <w:name w:val="Dictionary Heading"/>
    <w:basedOn w:val="Normal"/>
    <w:next w:val="DD"/>
    <w:rsid w:val="00573558"/>
    <w:pPr>
      <w:keepNext/>
      <w:spacing w:before="480" w:after="160" w:line="259" w:lineRule="auto"/>
      <w:ind w:left="2552" w:hanging="2552"/>
    </w:pPr>
    <w:rPr>
      <w:rFonts w:ascii="Arial" w:eastAsia="Calibri" w:hAnsi="Arial" w:cs="Arial"/>
      <w:b/>
      <w:bCs/>
      <w:sz w:val="32"/>
      <w:szCs w:val="32"/>
    </w:rPr>
  </w:style>
  <w:style w:type="paragraph" w:customStyle="1" w:styleId="DictionarySectionBreak">
    <w:name w:val="DictionarySectionBreak"/>
    <w:basedOn w:val="Normal"/>
    <w:rsid w:val="00573558"/>
    <w:pPr>
      <w:spacing w:after="160" w:line="259" w:lineRule="auto"/>
    </w:pPr>
    <w:rPr>
      <w:rFonts w:ascii="Calibri" w:eastAsia="Calibri" w:hAnsi="Calibri"/>
      <w:sz w:val="22"/>
      <w:szCs w:val="22"/>
    </w:rPr>
  </w:style>
  <w:style w:type="paragraph" w:customStyle="1" w:styleId="DNote">
    <w:name w:val="DNote"/>
    <w:aliases w:val="DictionaryNote"/>
    <w:basedOn w:val="Normal"/>
    <w:rsid w:val="00573558"/>
    <w:pPr>
      <w:spacing w:before="120" w:after="160" w:line="220" w:lineRule="exact"/>
      <w:ind w:left="425"/>
      <w:jc w:val="both"/>
    </w:pPr>
    <w:rPr>
      <w:rFonts w:ascii="Calibri" w:eastAsia="Calibri" w:hAnsi="Calibri"/>
      <w:sz w:val="20"/>
      <w:szCs w:val="20"/>
    </w:rPr>
  </w:style>
  <w:style w:type="paragraph" w:customStyle="1" w:styleId="DP2i">
    <w:name w:val="DP2(i)"/>
    <w:aliases w:val="Dictionary(i)"/>
    <w:basedOn w:val="Normal"/>
    <w:rsid w:val="00573558"/>
    <w:pPr>
      <w:tabs>
        <w:tab w:val="right" w:pos="1276"/>
      </w:tabs>
      <w:spacing w:before="60" w:after="160" w:line="260" w:lineRule="exact"/>
      <w:ind w:left="1503" w:hanging="1503"/>
      <w:jc w:val="both"/>
    </w:pPr>
    <w:rPr>
      <w:rFonts w:ascii="Calibri" w:eastAsia="Calibri" w:hAnsi="Calibri"/>
      <w:sz w:val="22"/>
      <w:szCs w:val="22"/>
    </w:rPr>
  </w:style>
  <w:style w:type="paragraph" w:customStyle="1" w:styleId="ExampleBody">
    <w:name w:val="Example Body"/>
    <w:basedOn w:val="Normal"/>
    <w:rsid w:val="00573558"/>
    <w:pPr>
      <w:spacing w:before="60" w:after="160" w:line="220" w:lineRule="exact"/>
      <w:ind w:left="964"/>
      <w:jc w:val="both"/>
    </w:pPr>
    <w:rPr>
      <w:rFonts w:ascii="Calibri" w:eastAsia="Calibri" w:hAnsi="Calibri"/>
      <w:sz w:val="20"/>
      <w:szCs w:val="20"/>
    </w:rPr>
  </w:style>
  <w:style w:type="paragraph" w:customStyle="1" w:styleId="ExampleList">
    <w:name w:val="Example List"/>
    <w:basedOn w:val="Normal"/>
    <w:rsid w:val="00573558"/>
    <w:pPr>
      <w:numPr>
        <w:numId w:val="14"/>
      </w:numPr>
      <w:tabs>
        <w:tab w:val="num" w:pos="643"/>
        <w:tab w:val="left" w:pos="1247"/>
      </w:tabs>
      <w:spacing w:before="60" w:after="160" w:line="220" w:lineRule="exact"/>
      <w:ind w:left="643"/>
      <w:jc w:val="both"/>
    </w:pPr>
    <w:rPr>
      <w:rFonts w:ascii="Calibri" w:eastAsia="Calibri" w:hAnsi="Calibri"/>
      <w:sz w:val="20"/>
      <w:szCs w:val="20"/>
    </w:rPr>
  </w:style>
  <w:style w:type="paragraph" w:customStyle="1" w:styleId="FooterDraft">
    <w:name w:val="FooterDraft"/>
    <w:basedOn w:val="Normal"/>
    <w:rsid w:val="00573558"/>
    <w:pPr>
      <w:spacing w:after="160" w:line="259" w:lineRule="auto"/>
      <w:jc w:val="center"/>
    </w:pPr>
    <w:rPr>
      <w:rFonts w:ascii="Arial" w:eastAsia="Calibri" w:hAnsi="Arial" w:cs="Arial"/>
      <w:b/>
      <w:bCs/>
      <w:sz w:val="40"/>
      <w:szCs w:val="40"/>
    </w:rPr>
  </w:style>
  <w:style w:type="paragraph" w:customStyle="1" w:styleId="FooterInfo">
    <w:name w:val="FooterInfo"/>
    <w:basedOn w:val="Normal"/>
    <w:rsid w:val="00573558"/>
    <w:pPr>
      <w:spacing w:after="160" w:line="259" w:lineRule="auto"/>
    </w:pPr>
    <w:rPr>
      <w:rFonts w:ascii="Arial" w:eastAsia="Calibri" w:hAnsi="Arial" w:cs="Arial"/>
      <w:sz w:val="12"/>
      <w:szCs w:val="12"/>
    </w:rPr>
  </w:style>
  <w:style w:type="paragraph" w:customStyle="1" w:styleId="Formula">
    <w:name w:val="Formula"/>
    <w:basedOn w:val="Normal"/>
    <w:next w:val="Normal"/>
    <w:rsid w:val="00573558"/>
    <w:pPr>
      <w:spacing w:before="180" w:after="180" w:line="259" w:lineRule="auto"/>
      <w:jc w:val="center"/>
    </w:pPr>
    <w:rPr>
      <w:rFonts w:ascii="Calibri" w:eastAsia="Calibri" w:hAnsi="Calibri"/>
      <w:sz w:val="22"/>
      <w:szCs w:val="22"/>
    </w:rPr>
  </w:style>
  <w:style w:type="paragraph" w:customStyle="1" w:styleId="HC">
    <w:name w:val="HC"/>
    <w:aliases w:val="Chapter Heading"/>
    <w:basedOn w:val="Normal"/>
    <w:next w:val="Normal"/>
    <w:rsid w:val="00573558"/>
    <w:pPr>
      <w:keepNext/>
      <w:spacing w:before="480" w:after="160" w:line="259" w:lineRule="auto"/>
      <w:ind w:left="2410" w:hanging="2410"/>
    </w:pPr>
    <w:rPr>
      <w:rFonts w:ascii="Arial" w:eastAsia="Calibri" w:hAnsi="Arial" w:cs="Arial"/>
      <w:b/>
      <w:bCs/>
      <w:sz w:val="40"/>
      <w:szCs w:val="40"/>
    </w:rPr>
  </w:style>
  <w:style w:type="paragraph" w:customStyle="1" w:styleId="HD">
    <w:name w:val="HD"/>
    <w:aliases w:val="Division Heading"/>
    <w:basedOn w:val="Normal"/>
    <w:next w:val="Normal"/>
    <w:rsid w:val="00573558"/>
    <w:pPr>
      <w:keepNext/>
      <w:spacing w:before="360" w:after="160" w:line="259" w:lineRule="auto"/>
      <w:ind w:left="2410" w:hanging="2410"/>
    </w:pPr>
    <w:rPr>
      <w:rFonts w:ascii="Arial" w:eastAsia="Calibri" w:hAnsi="Arial" w:cs="Arial"/>
      <w:b/>
      <w:bCs/>
      <w:sz w:val="28"/>
      <w:szCs w:val="28"/>
    </w:rPr>
  </w:style>
  <w:style w:type="paragraph" w:customStyle="1" w:styleId="HE">
    <w:name w:val="HE"/>
    <w:aliases w:val="Example heading"/>
    <w:basedOn w:val="Normal"/>
    <w:next w:val="ExampleBody"/>
    <w:rsid w:val="00573558"/>
    <w:pPr>
      <w:keepNext/>
      <w:tabs>
        <w:tab w:val="left" w:pos="1559"/>
      </w:tabs>
      <w:spacing w:before="120" w:after="160" w:line="220" w:lineRule="exact"/>
      <w:ind w:left="964"/>
    </w:pPr>
    <w:rPr>
      <w:rFonts w:ascii="Calibri" w:eastAsia="Calibri" w:hAnsi="Calibri"/>
      <w:i/>
      <w:iCs/>
      <w:sz w:val="20"/>
      <w:szCs w:val="20"/>
    </w:rPr>
  </w:style>
  <w:style w:type="paragraph" w:customStyle="1" w:styleId="HeaderBoldEven">
    <w:name w:val="HeaderBoldEven"/>
    <w:basedOn w:val="Normal"/>
    <w:rsid w:val="00573558"/>
    <w:pPr>
      <w:widowControl w:val="0"/>
      <w:spacing w:before="120" w:after="60" w:line="259" w:lineRule="auto"/>
    </w:pPr>
    <w:rPr>
      <w:rFonts w:ascii="Arial" w:eastAsia="Calibri" w:hAnsi="Arial" w:cs="Arial"/>
      <w:b/>
      <w:bCs/>
      <w:sz w:val="20"/>
      <w:szCs w:val="20"/>
    </w:rPr>
  </w:style>
  <w:style w:type="paragraph" w:customStyle="1" w:styleId="HeaderBoldOdd">
    <w:name w:val="HeaderBoldOdd"/>
    <w:basedOn w:val="Normal"/>
    <w:rsid w:val="00573558"/>
    <w:pPr>
      <w:widowControl w:val="0"/>
      <w:spacing w:before="120" w:after="60" w:line="259" w:lineRule="auto"/>
      <w:jc w:val="right"/>
    </w:pPr>
    <w:rPr>
      <w:rFonts w:ascii="Arial" w:eastAsia="Calibri" w:hAnsi="Arial" w:cs="Arial"/>
      <w:b/>
      <w:bCs/>
      <w:sz w:val="20"/>
      <w:szCs w:val="20"/>
    </w:rPr>
  </w:style>
  <w:style w:type="paragraph" w:customStyle="1" w:styleId="HeaderContentsPage">
    <w:name w:val="HeaderContents&quot;Page&quot;"/>
    <w:basedOn w:val="Normal"/>
    <w:rsid w:val="00573558"/>
    <w:pPr>
      <w:spacing w:before="120" w:after="120" w:line="259" w:lineRule="auto"/>
      <w:jc w:val="right"/>
    </w:pPr>
    <w:rPr>
      <w:rFonts w:ascii="Arial" w:eastAsia="Calibri" w:hAnsi="Arial" w:cs="Arial"/>
      <w:sz w:val="20"/>
      <w:szCs w:val="20"/>
    </w:rPr>
  </w:style>
  <w:style w:type="paragraph" w:customStyle="1" w:styleId="HeaderLiteEven">
    <w:name w:val="HeaderLiteEven"/>
    <w:basedOn w:val="Header"/>
    <w:rsid w:val="00573558"/>
    <w:pPr>
      <w:spacing w:before="60" w:after="160" w:line="259" w:lineRule="auto"/>
    </w:pPr>
    <w:rPr>
      <w:rFonts w:ascii="Arial" w:eastAsia="Calibri" w:hAnsi="Arial" w:cs="Arial"/>
      <w:sz w:val="18"/>
      <w:szCs w:val="18"/>
    </w:rPr>
  </w:style>
  <w:style w:type="paragraph" w:customStyle="1" w:styleId="HeaderLiteOdd">
    <w:name w:val="HeaderLiteOdd"/>
    <w:basedOn w:val="HeaderLiteEven"/>
    <w:rsid w:val="00573558"/>
    <w:pPr>
      <w:jc w:val="right"/>
    </w:pPr>
  </w:style>
  <w:style w:type="paragraph" w:customStyle="1" w:styleId="HP">
    <w:name w:val="HP"/>
    <w:aliases w:val="Part Heading"/>
    <w:basedOn w:val="Normal"/>
    <w:next w:val="HD"/>
    <w:rsid w:val="00573558"/>
    <w:pPr>
      <w:keepNext/>
      <w:spacing w:before="360" w:after="160" w:line="259" w:lineRule="auto"/>
      <w:ind w:left="2410" w:hanging="2410"/>
    </w:pPr>
    <w:rPr>
      <w:rFonts w:ascii="Arial" w:eastAsia="Calibri" w:hAnsi="Arial" w:cs="Arial"/>
      <w:b/>
      <w:bCs/>
      <w:sz w:val="32"/>
      <w:szCs w:val="32"/>
    </w:rPr>
  </w:style>
  <w:style w:type="paragraph" w:customStyle="1" w:styleId="HR">
    <w:name w:val="HR"/>
    <w:aliases w:val="Regulation Heading"/>
    <w:basedOn w:val="Normal"/>
    <w:next w:val="Normal"/>
    <w:rsid w:val="00573558"/>
    <w:pPr>
      <w:keepNext/>
      <w:spacing w:before="360" w:after="160" w:line="259" w:lineRule="auto"/>
      <w:ind w:left="964" w:hanging="964"/>
    </w:pPr>
    <w:rPr>
      <w:rFonts w:ascii="Arial" w:eastAsia="Calibri" w:hAnsi="Arial" w:cs="Arial"/>
      <w:b/>
      <w:bCs/>
      <w:sz w:val="22"/>
      <w:szCs w:val="22"/>
    </w:rPr>
  </w:style>
  <w:style w:type="paragraph" w:customStyle="1" w:styleId="HS">
    <w:name w:val="HS"/>
    <w:aliases w:val="Subdiv Heading"/>
    <w:basedOn w:val="Normal"/>
    <w:next w:val="HR"/>
    <w:rsid w:val="00573558"/>
    <w:pPr>
      <w:keepNext/>
      <w:spacing w:before="360" w:after="160" w:line="259" w:lineRule="auto"/>
      <w:ind w:left="2410" w:hanging="2410"/>
    </w:pPr>
    <w:rPr>
      <w:rFonts w:ascii="Arial" w:eastAsia="Calibri" w:hAnsi="Arial" w:cs="Arial"/>
      <w:b/>
      <w:bCs/>
      <w:sz w:val="22"/>
      <w:szCs w:val="22"/>
    </w:rPr>
  </w:style>
  <w:style w:type="paragraph" w:customStyle="1" w:styleId="HSR">
    <w:name w:val="HSR"/>
    <w:aliases w:val="Subregulation Heading"/>
    <w:basedOn w:val="Normal"/>
    <w:next w:val="Normal"/>
    <w:rsid w:val="00573558"/>
    <w:pPr>
      <w:keepNext/>
      <w:spacing w:before="300" w:after="160" w:line="259" w:lineRule="auto"/>
      <w:ind w:left="964"/>
    </w:pPr>
    <w:rPr>
      <w:rFonts w:ascii="Arial" w:eastAsia="Calibri" w:hAnsi="Arial" w:cs="Arial"/>
      <w:i/>
      <w:iCs/>
      <w:sz w:val="22"/>
      <w:szCs w:val="22"/>
    </w:rPr>
  </w:style>
  <w:style w:type="paragraph" w:customStyle="1" w:styleId="M1">
    <w:name w:val="M1"/>
    <w:aliases w:val="Modification Heading"/>
    <w:basedOn w:val="Normal"/>
    <w:next w:val="Normal"/>
    <w:rsid w:val="00573558"/>
    <w:pPr>
      <w:keepNext/>
      <w:spacing w:before="480" w:after="160" w:line="260" w:lineRule="exact"/>
      <w:ind w:left="794" w:hanging="794"/>
    </w:pPr>
    <w:rPr>
      <w:rFonts w:ascii="Arial" w:eastAsia="Calibri" w:hAnsi="Arial" w:cs="Arial"/>
      <w:b/>
      <w:bCs/>
      <w:sz w:val="22"/>
      <w:szCs w:val="22"/>
    </w:rPr>
  </w:style>
  <w:style w:type="paragraph" w:customStyle="1" w:styleId="M2">
    <w:name w:val="M2"/>
    <w:aliases w:val="Modification Instruction"/>
    <w:basedOn w:val="Normal"/>
    <w:next w:val="Normal"/>
    <w:rsid w:val="00573558"/>
    <w:pPr>
      <w:keepNext/>
      <w:spacing w:before="120" w:after="160" w:line="260" w:lineRule="exact"/>
      <w:ind w:left="794"/>
    </w:pPr>
    <w:rPr>
      <w:rFonts w:ascii="Calibri" w:eastAsia="Calibri" w:hAnsi="Calibri"/>
      <w:i/>
      <w:iCs/>
      <w:sz w:val="22"/>
      <w:szCs w:val="22"/>
    </w:rPr>
  </w:style>
  <w:style w:type="paragraph" w:customStyle="1" w:styleId="M3">
    <w:name w:val="M3"/>
    <w:aliases w:val="Modification Text"/>
    <w:basedOn w:val="Normal"/>
    <w:rsid w:val="00573558"/>
    <w:pPr>
      <w:spacing w:before="60" w:after="160" w:line="260" w:lineRule="exact"/>
      <w:ind w:left="1077" w:hanging="1077"/>
      <w:jc w:val="both"/>
    </w:pPr>
    <w:rPr>
      <w:rFonts w:ascii="Calibri" w:eastAsia="Calibri" w:hAnsi="Calibri"/>
      <w:sz w:val="22"/>
      <w:szCs w:val="22"/>
    </w:rPr>
  </w:style>
  <w:style w:type="paragraph" w:customStyle="1" w:styleId="Maker">
    <w:name w:val="Maker"/>
    <w:basedOn w:val="Normal"/>
    <w:rsid w:val="00573558"/>
    <w:pPr>
      <w:tabs>
        <w:tab w:val="left" w:pos="3119"/>
      </w:tabs>
      <w:spacing w:after="160" w:line="300" w:lineRule="atLeast"/>
    </w:pPr>
    <w:rPr>
      <w:rFonts w:ascii="Calibri" w:eastAsia="Calibri" w:hAnsi="Calibri"/>
      <w:sz w:val="22"/>
      <w:szCs w:val="22"/>
    </w:rPr>
  </w:style>
  <w:style w:type="paragraph" w:customStyle="1" w:styleId="MHD">
    <w:name w:val="MHD"/>
    <w:aliases w:val="Mod Division Heading"/>
    <w:basedOn w:val="Normal"/>
    <w:next w:val="Normal"/>
    <w:rsid w:val="00573558"/>
    <w:pPr>
      <w:keepNext/>
      <w:spacing w:before="360" w:after="160" w:line="259" w:lineRule="auto"/>
      <w:ind w:left="2410" w:hanging="2410"/>
    </w:pPr>
    <w:rPr>
      <w:rFonts w:ascii="Calibri" w:eastAsia="Calibri" w:hAnsi="Calibri"/>
      <w:b/>
      <w:bCs/>
      <w:sz w:val="28"/>
      <w:szCs w:val="28"/>
    </w:rPr>
  </w:style>
  <w:style w:type="paragraph" w:customStyle="1" w:styleId="MHP">
    <w:name w:val="MHP"/>
    <w:aliases w:val="Mod Part Heading"/>
    <w:basedOn w:val="Normal"/>
    <w:next w:val="Normal"/>
    <w:rsid w:val="00573558"/>
    <w:pPr>
      <w:keepNext/>
      <w:spacing w:before="360" w:after="160" w:line="259" w:lineRule="auto"/>
      <w:ind w:left="2410" w:hanging="2410"/>
    </w:pPr>
    <w:rPr>
      <w:rFonts w:ascii="Calibri" w:eastAsia="Calibri" w:hAnsi="Calibri"/>
      <w:b/>
      <w:bCs/>
      <w:sz w:val="32"/>
      <w:szCs w:val="32"/>
    </w:rPr>
  </w:style>
  <w:style w:type="paragraph" w:customStyle="1" w:styleId="MHR">
    <w:name w:val="MHR"/>
    <w:aliases w:val="Mod Regulation Heading"/>
    <w:basedOn w:val="Normal"/>
    <w:next w:val="Normal"/>
    <w:rsid w:val="00573558"/>
    <w:pPr>
      <w:keepNext/>
      <w:spacing w:before="360" w:after="160" w:line="259" w:lineRule="auto"/>
      <w:ind w:left="964" w:hanging="964"/>
    </w:pPr>
    <w:rPr>
      <w:rFonts w:ascii="Calibri" w:eastAsia="Calibri" w:hAnsi="Calibri"/>
      <w:b/>
      <w:bCs/>
      <w:sz w:val="22"/>
      <w:szCs w:val="22"/>
    </w:rPr>
  </w:style>
  <w:style w:type="paragraph" w:customStyle="1" w:styleId="MHS">
    <w:name w:val="MHS"/>
    <w:aliases w:val="Mod Subdivision Heading"/>
    <w:basedOn w:val="Normal"/>
    <w:next w:val="MHR"/>
    <w:rsid w:val="00573558"/>
    <w:pPr>
      <w:keepNext/>
      <w:spacing w:before="360" w:after="160" w:line="259" w:lineRule="auto"/>
      <w:ind w:left="2410" w:hanging="2410"/>
    </w:pPr>
    <w:rPr>
      <w:rFonts w:ascii="Calibri" w:eastAsia="Calibri" w:hAnsi="Calibri"/>
      <w:b/>
      <w:bCs/>
      <w:sz w:val="22"/>
      <w:szCs w:val="22"/>
    </w:rPr>
  </w:style>
  <w:style w:type="paragraph" w:customStyle="1" w:styleId="MHSR">
    <w:name w:val="MHSR"/>
    <w:aliases w:val="Mod Subregulation Heading"/>
    <w:basedOn w:val="Normal"/>
    <w:next w:val="Normal"/>
    <w:rsid w:val="00573558"/>
    <w:pPr>
      <w:keepNext/>
      <w:spacing w:before="300" w:after="160" w:line="259" w:lineRule="auto"/>
    </w:pPr>
    <w:rPr>
      <w:rFonts w:ascii="Calibri" w:eastAsia="Calibri" w:hAnsi="Calibri"/>
      <w:i/>
      <w:iCs/>
      <w:sz w:val="22"/>
      <w:szCs w:val="22"/>
    </w:rPr>
  </w:style>
  <w:style w:type="paragraph" w:customStyle="1" w:styleId="Notepara">
    <w:name w:val="Note para"/>
    <w:basedOn w:val="Normal"/>
    <w:rsid w:val="00573558"/>
    <w:pPr>
      <w:spacing w:before="60" w:after="160" w:line="220" w:lineRule="exact"/>
      <w:ind w:left="1304" w:hanging="340"/>
      <w:jc w:val="both"/>
    </w:pPr>
    <w:rPr>
      <w:rFonts w:ascii="Calibri" w:eastAsia="Calibri" w:hAnsi="Calibri"/>
      <w:sz w:val="20"/>
      <w:szCs w:val="20"/>
    </w:rPr>
  </w:style>
  <w:style w:type="paragraph" w:customStyle="1" w:styleId="P3">
    <w:name w:val="P3"/>
    <w:aliases w:val="(A)"/>
    <w:basedOn w:val="Normal"/>
    <w:qFormat/>
    <w:rsid w:val="00573558"/>
    <w:pPr>
      <w:tabs>
        <w:tab w:val="right" w:pos="2410"/>
      </w:tabs>
      <w:spacing w:before="60" w:after="160" w:line="260" w:lineRule="exact"/>
      <w:ind w:left="2693" w:hanging="2693"/>
      <w:jc w:val="both"/>
    </w:pPr>
    <w:rPr>
      <w:rFonts w:ascii="Calibri" w:eastAsia="Calibri" w:hAnsi="Calibri"/>
      <w:sz w:val="22"/>
      <w:szCs w:val="22"/>
    </w:rPr>
  </w:style>
  <w:style w:type="paragraph" w:customStyle="1" w:styleId="P4">
    <w:name w:val="P4"/>
    <w:aliases w:val="(I)"/>
    <w:basedOn w:val="Normal"/>
    <w:rsid w:val="00573558"/>
    <w:pPr>
      <w:tabs>
        <w:tab w:val="right" w:pos="3119"/>
      </w:tabs>
      <w:spacing w:before="60" w:after="160" w:line="260" w:lineRule="exact"/>
      <w:ind w:left="3419" w:hanging="3419"/>
      <w:jc w:val="both"/>
    </w:pPr>
    <w:rPr>
      <w:rFonts w:ascii="Calibri" w:eastAsia="Calibri" w:hAnsi="Calibri"/>
      <w:sz w:val="22"/>
      <w:szCs w:val="22"/>
    </w:rPr>
  </w:style>
  <w:style w:type="paragraph" w:customStyle="1" w:styleId="Page">
    <w:name w:val="Page"/>
    <w:rsid w:val="00573558"/>
    <w:pPr>
      <w:autoSpaceDE w:val="0"/>
      <w:autoSpaceDN w:val="0"/>
      <w:jc w:val="right"/>
    </w:pPr>
    <w:rPr>
      <w:rFonts w:ascii="Arial" w:hAnsi="Arial" w:cs="Arial"/>
      <w:noProof/>
      <w:lang w:val="en-US" w:eastAsia="en-US"/>
    </w:rPr>
  </w:style>
  <w:style w:type="paragraph" w:customStyle="1" w:styleId="PageBreak">
    <w:name w:val="PageBreak"/>
    <w:aliases w:val="pb"/>
    <w:basedOn w:val="Normal"/>
    <w:next w:val="Heading2"/>
    <w:rsid w:val="00573558"/>
    <w:pPr>
      <w:spacing w:after="160" w:line="259" w:lineRule="auto"/>
    </w:pPr>
    <w:rPr>
      <w:rFonts w:ascii="Calibri" w:eastAsia="Calibri" w:hAnsi="Calibri"/>
      <w:sz w:val="2"/>
      <w:szCs w:val="2"/>
    </w:rPr>
  </w:style>
  <w:style w:type="paragraph" w:customStyle="1" w:styleId="Picture">
    <w:name w:val="Picture"/>
    <w:basedOn w:val="Normal"/>
    <w:rsid w:val="00573558"/>
    <w:pPr>
      <w:keepNext/>
      <w:spacing w:before="240" w:after="160" w:line="240" w:lineRule="exact"/>
      <w:jc w:val="center"/>
    </w:pPr>
    <w:rPr>
      <w:rFonts w:ascii="Arial" w:eastAsia="Calibri" w:hAnsi="Arial" w:cs="Arial"/>
      <w:sz w:val="18"/>
      <w:szCs w:val="18"/>
    </w:rPr>
  </w:style>
  <w:style w:type="paragraph" w:customStyle="1" w:styleId="Query">
    <w:name w:val="Query"/>
    <w:aliases w:val="QY"/>
    <w:basedOn w:val="Normal"/>
    <w:rsid w:val="00573558"/>
    <w:pPr>
      <w:spacing w:before="180" w:after="160" w:line="260" w:lineRule="exact"/>
      <w:jc w:val="both"/>
    </w:pPr>
    <w:rPr>
      <w:rFonts w:ascii="Calibri" w:eastAsia="Calibri" w:hAnsi="Calibri"/>
      <w:b/>
      <w:bCs/>
      <w:i/>
      <w:iCs/>
      <w:sz w:val="22"/>
      <w:szCs w:val="22"/>
    </w:rPr>
  </w:style>
  <w:style w:type="paragraph" w:customStyle="1" w:styleId="R1">
    <w:name w:val="R1"/>
    <w:aliases w:val="1. or 1.(1)"/>
    <w:basedOn w:val="Normal"/>
    <w:next w:val="Normal"/>
    <w:rsid w:val="00573558"/>
    <w:pPr>
      <w:tabs>
        <w:tab w:val="right" w:pos="794"/>
        <w:tab w:val="left" w:pos="964"/>
      </w:tabs>
      <w:spacing w:before="120" w:after="160" w:line="260" w:lineRule="exact"/>
      <w:ind w:left="964" w:hanging="964"/>
      <w:jc w:val="both"/>
    </w:pPr>
    <w:rPr>
      <w:rFonts w:ascii="Calibri" w:eastAsia="Calibri" w:hAnsi="Calibri"/>
      <w:sz w:val="22"/>
      <w:szCs w:val="22"/>
    </w:rPr>
  </w:style>
  <w:style w:type="paragraph" w:customStyle="1" w:styleId="R2">
    <w:name w:val="R2"/>
    <w:aliases w:val="(2)"/>
    <w:basedOn w:val="Normal"/>
    <w:rsid w:val="00573558"/>
    <w:pPr>
      <w:tabs>
        <w:tab w:val="right" w:pos="794"/>
        <w:tab w:val="left" w:pos="964"/>
      </w:tabs>
      <w:spacing w:before="180" w:after="160" w:line="260" w:lineRule="exact"/>
      <w:ind w:left="964" w:hanging="964"/>
      <w:jc w:val="both"/>
    </w:pPr>
    <w:rPr>
      <w:rFonts w:ascii="Calibri" w:eastAsia="Calibri" w:hAnsi="Calibri"/>
      <w:sz w:val="22"/>
      <w:szCs w:val="22"/>
    </w:rPr>
  </w:style>
  <w:style w:type="paragraph" w:customStyle="1" w:styleId="ReadersGuideSectionBreak">
    <w:name w:val="ReadersGuideSectionBreak"/>
    <w:basedOn w:val="Normal"/>
    <w:next w:val="Normal"/>
    <w:rsid w:val="00573558"/>
    <w:pPr>
      <w:spacing w:after="160" w:line="259" w:lineRule="auto"/>
    </w:pPr>
    <w:rPr>
      <w:rFonts w:ascii="Calibri" w:eastAsia="Calibri" w:hAnsi="Calibri"/>
      <w:sz w:val="22"/>
      <w:szCs w:val="22"/>
    </w:rPr>
  </w:style>
  <w:style w:type="paragraph" w:customStyle="1" w:styleId="RGHead">
    <w:name w:val="RGHead"/>
    <w:basedOn w:val="Normal"/>
    <w:next w:val="Normal"/>
    <w:rsid w:val="00573558"/>
    <w:pPr>
      <w:keepNext/>
      <w:spacing w:before="360" w:after="160" w:line="259" w:lineRule="auto"/>
      <w:ind w:left="2410" w:hanging="2410"/>
    </w:pPr>
    <w:rPr>
      <w:rFonts w:ascii="Arial" w:eastAsia="Calibri" w:hAnsi="Arial" w:cs="Arial"/>
      <w:b/>
      <w:bCs/>
      <w:sz w:val="32"/>
      <w:szCs w:val="32"/>
    </w:rPr>
  </w:style>
  <w:style w:type="paragraph" w:customStyle="1" w:styleId="RGPara">
    <w:name w:val="RGPara"/>
    <w:aliases w:val="Readers Guide Para"/>
    <w:basedOn w:val="Normal"/>
    <w:rsid w:val="00573558"/>
    <w:pPr>
      <w:spacing w:before="120" w:after="160" w:line="260" w:lineRule="exact"/>
      <w:jc w:val="both"/>
    </w:pPr>
    <w:rPr>
      <w:rFonts w:ascii="Calibri" w:eastAsia="Calibri" w:hAnsi="Calibri"/>
      <w:sz w:val="22"/>
      <w:szCs w:val="22"/>
    </w:rPr>
  </w:style>
  <w:style w:type="paragraph" w:customStyle="1" w:styleId="RGPtHd">
    <w:name w:val="RGPtHd"/>
    <w:aliases w:val="Readers Guide PT Heading"/>
    <w:basedOn w:val="Normal"/>
    <w:next w:val="RGPara"/>
    <w:rsid w:val="00573558"/>
    <w:pPr>
      <w:keepNext/>
      <w:spacing w:before="360" w:after="160" w:line="259" w:lineRule="auto"/>
    </w:pPr>
    <w:rPr>
      <w:rFonts w:ascii="Arial" w:eastAsia="Calibri" w:hAnsi="Arial" w:cs="Arial"/>
      <w:b/>
      <w:bCs/>
      <w:sz w:val="28"/>
      <w:szCs w:val="28"/>
    </w:rPr>
  </w:style>
  <w:style w:type="paragraph" w:customStyle="1" w:styleId="RGSecHdg">
    <w:name w:val="RGSecHdg"/>
    <w:aliases w:val="Readers Guide Sec Heading"/>
    <w:basedOn w:val="Normal"/>
    <w:next w:val="RGPara"/>
    <w:rsid w:val="00573558"/>
    <w:pPr>
      <w:keepNext/>
      <w:spacing w:before="360" w:after="160" w:line="259" w:lineRule="auto"/>
    </w:pPr>
    <w:rPr>
      <w:rFonts w:ascii="Arial" w:eastAsia="Calibri" w:hAnsi="Arial" w:cs="Arial"/>
      <w:b/>
      <w:bCs/>
      <w:sz w:val="22"/>
      <w:szCs w:val="22"/>
    </w:rPr>
  </w:style>
  <w:style w:type="paragraph" w:customStyle="1" w:styleId="SchedSectionBreak">
    <w:name w:val="SchedSectionBreak"/>
    <w:basedOn w:val="Normal"/>
    <w:next w:val="Normal"/>
    <w:rsid w:val="00573558"/>
    <w:pPr>
      <w:spacing w:after="160" w:line="259" w:lineRule="auto"/>
    </w:pPr>
    <w:rPr>
      <w:rFonts w:ascii="Calibri" w:eastAsia="Calibri" w:hAnsi="Calibri"/>
      <w:sz w:val="22"/>
      <w:szCs w:val="22"/>
    </w:rPr>
  </w:style>
  <w:style w:type="paragraph" w:customStyle="1" w:styleId="Scheduleheading">
    <w:name w:val="Schedule heading"/>
    <w:basedOn w:val="Normal"/>
    <w:next w:val="R1"/>
    <w:rsid w:val="00573558"/>
    <w:pPr>
      <w:keepNext/>
      <w:tabs>
        <w:tab w:val="left" w:pos="1985"/>
      </w:tabs>
      <w:spacing w:before="360" w:after="160" w:line="259" w:lineRule="auto"/>
      <w:ind w:left="964" w:hanging="964"/>
    </w:pPr>
    <w:rPr>
      <w:rFonts w:ascii="Arial" w:eastAsia="Calibri" w:hAnsi="Arial" w:cs="Arial"/>
      <w:b/>
      <w:bCs/>
      <w:sz w:val="22"/>
      <w:szCs w:val="22"/>
    </w:rPr>
  </w:style>
  <w:style w:type="paragraph" w:customStyle="1" w:styleId="Schedulelist">
    <w:name w:val="Schedule list"/>
    <w:basedOn w:val="Normal"/>
    <w:rsid w:val="00573558"/>
    <w:pPr>
      <w:tabs>
        <w:tab w:val="right" w:pos="1985"/>
      </w:tabs>
      <w:spacing w:before="60" w:after="160" w:line="260" w:lineRule="exact"/>
      <w:ind w:left="454"/>
    </w:pPr>
    <w:rPr>
      <w:rFonts w:ascii="Calibri" w:eastAsia="Calibri" w:hAnsi="Calibri"/>
      <w:sz w:val="22"/>
      <w:szCs w:val="22"/>
    </w:rPr>
  </w:style>
  <w:style w:type="paragraph" w:customStyle="1" w:styleId="Schedulepara">
    <w:name w:val="Schedule para"/>
    <w:basedOn w:val="Normal"/>
    <w:rsid w:val="00573558"/>
    <w:pPr>
      <w:tabs>
        <w:tab w:val="right" w:pos="567"/>
      </w:tabs>
      <w:spacing w:before="180" w:after="160" w:line="260" w:lineRule="exact"/>
      <w:ind w:left="964" w:hanging="964"/>
      <w:jc w:val="both"/>
    </w:pPr>
    <w:rPr>
      <w:rFonts w:ascii="Calibri" w:eastAsia="Calibri" w:hAnsi="Calibri"/>
      <w:sz w:val="22"/>
      <w:szCs w:val="22"/>
    </w:rPr>
  </w:style>
  <w:style w:type="paragraph" w:customStyle="1" w:styleId="Schedulepart">
    <w:name w:val="Schedule part"/>
    <w:basedOn w:val="Normal"/>
    <w:rsid w:val="00573558"/>
    <w:pPr>
      <w:keepNext/>
      <w:spacing w:before="360" w:after="160" w:line="259" w:lineRule="auto"/>
      <w:ind w:left="1559" w:hanging="1559"/>
    </w:pPr>
    <w:rPr>
      <w:rFonts w:ascii="Arial" w:eastAsia="Calibri" w:hAnsi="Arial" w:cs="Arial"/>
      <w:b/>
      <w:bCs/>
      <w:sz w:val="28"/>
      <w:szCs w:val="28"/>
    </w:rPr>
  </w:style>
  <w:style w:type="paragraph" w:customStyle="1" w:styleId="Schedulereference">
    <w:name w:val="Schedule reference"/>
    <w:basedOn w:val="Normal"/>
    <w:next w:val="Schedulepart"/>
    <w:rsid w:val="00573558"/>
    <w:pPr>
      <w:keepNext/>
      <w:spacing w:before="60" w:after="160" w:line="200" w:lineRule="exact"/>
      <w:ind w:left="2410"/>
    </w:pPr>
    <w:rPr>
      <w:rFonts w:ascii="Arial" w:eastAsia="Calibri" w:hAnsi="Arial" w:cs="Arial"/>
      <w:sz w:val="18"/>
      <w:szCs w:val="18"/>
    </w:rPr>
  </w:style>
  <w:style w:type="paragraph" w:customStyle="1" w:styleId="Scheduletitle">
    <w:name w:val="Schedule title"/>
    <w:basedOn w:val="Normal"/>
    <w:next w:val="Schedulereference"/>
    <w:rsid w:val="00573558"/>
    <w:pPr>
      <w:keepNext/>
      <w:spacing w:before="480" w:after="160" w:line="259" w:lineRule="auto"/>
      <w:ind w:left="2410" w:hanging="2410"/>
    </w:pPr>
    <w:rPr>
      <w:rFonts w:ascii="Arial" w:eastAsia="Calibri" w:hAnsi="Arial" w:cs="Arial"/>
      <w:b/>
      <w:bCs/>
      <w:sz w:val="32"/>
      <w:szCs w:val="32"/>
    </w:rPr>
  </w:style>
  <w:style w:type="paragraph" w:customStyle="1" w:styleId="SigningPageBreak">
    <w:name w:val="SigningPageBreak"/>
    <w:basedOn w:val="Normal"/>
    <w:next w:val="Normal"/>
    <w:rsid w:val="00573558"/>
    <w:pPr>
      <w:spacing w:after="160" w:line="1800" w:lineRule="atLeast"/>
    </w:pPr>
    <w:rPr>
      <w:rFonts w:ascii="Calibri" w:eastAsia="Calibri" w:hAnsi="Calibri"/>
      <w:sz w:val="22"/>
      <w:szCs w:val="22"/>
    </w:rPr>
  </w:style>
  <w:style w:type="paragraph" w:customStyle="1" w:styleId="TableColHead">
    <w:name w:val="TableColHead"/>
    <w:basedOn w:val="Normal"/>
    <w:rsid w:val="00573558"/>
    <w:pPr>
      <w:keepNext/>
      <w:spacing w:before="120" w:after="160" w:line="259" w:lineRule="auto"/>
    </w:pPr>
    <w:rPr>
      <w:rFonts w:ascii="Arial" w:eastAsia="Calibri" w:hAnsi="Arial" w:cs="Arial"/>
      <w:b/>
      <w:bCs/>
      <w:sz w:val="18"/>
      <w:szCs w:val="18"/>
    </w:rPr>
  </w:style>
  <w:style w:type="paragraph" w:customStyle="1" w:styleId="TableP1a">
    <w:name w:val="TableP1(a)"/>
    <w:basedOn w:val="Normal"/>
    <w:rsid w:val="00573558"/>
    <w:pPr>
      <w:tabs>
        <w:tab w:val="right" w:pos="408"/>
      </w:tabs>
      <w:spacing w:before="60" w:after="160" w:line="240" w:lineRule="exact"/>
      <w:ind w:left="533" w:hanging="533"/>
    </w:pPr>
    <w:rPr>
      <w:rFonts w:ascii="Calibri" w:eastAsia="Calibri" w:hAnsi="Calibri"/>
      <w:sz w:val="22"/>
      <w:szCs w:val="22"/>
    </w:rPr>
  </w:style>
  <w:style w:type="paragraph" w:customStyle="1" w:styleId="TableP2i">
    <w:name w:val="TableP2(i)"/>
    <w:basedOn w:val="Normal"/>
    <w:rsid w:val="00573558"/>
    <w:pPr>
      <w:tabs>
        <w:tab w:val="right" w:pos="725"/>
      </w:tabs>
      <w:spacing w:before="60" w:after="160" w:line="240" w:lineRule="exact"/>
      <w:ind w:left="868" w:hanging="868"/>
    </w:pPr>
    <w:rPr>
      <w:rFonts w:ascii="Calibri" w:eastAsia="Calibri" w:hAnsi="Calibri"/>
      <w:sz w:val="22"/>
      <w:szCs w:val="22"/>
    </w:rPr>
  </w:style>
  <w:style w:type="paragraph" w:customStyle="1" w:styleId="TableText0">
    <w:name w:val="TableText"/>
    <w:basedOn w:val="Normal"/>
    <w:link w:val="TableTextChar0"/>
    <w:qFormat/>
    <w:rsid w:val="00573558"/>
    <w:pPr>
      <w:spacing w:before="120" w:after="160" w:line="240" w:lineRule="exact"/>
    </w:pPr>
    <w:rPr>
      <w:rFonts w:ascii="Calibri" w:eastAsia="Calibri" w:hAnsi="Calibri"/>
      <w:sz w:val="22"/>
      <w:szCs w:val="22"/>
    </w:rPr>
  </w:style>
  <w:style w:type="paragraph" w:customStyle="1" w:styleId="TextWOutChapSectionBreak">
    <w:name w:val="TextW/OutChapSectionBreak"/>
    <w:basedOn w:val="Normal"/>
    <w:next w:val="Normal"/>
    <w:rsid w:val="00573558"/>
    <w:pPr>
      <w:spacing w:after="160" w:line="259" w:lineRule="auto"/>
      <w:jc w:val="center"/>
    </w:pPr>
    <w:rPr>
      <w:rFonts w:ascii="Calibri" w:eastAsia="Calibri" w:hAnsi="Calibri"/>
      <w:sz w:val="22"/>
      <w:szCs w:val="22"/>
    </w:rPr>
  </w:style>
  <w:style w:type="paragraph" w:customStyle="1" w:styleId="TOC">
    <w:name w:val="TOC"/>
    <w:basedOn w:val="Normal"/>
    <w:next w:val="Normal"/>
    <w:rsid w:val="00573558"/>
    <w:pPr>
      <w:tabs>
        <w:tab w:val="right" w:pos="8335"/>
      </w:tabs>
      <w:spacing w:after="120" w:line="259" w:lineRule="auto"/>
    </w:pPr>
    <w:rPr>
      <w:rFonts w:ascii="Arial" w:eastAsia="Calibri" w:hAnsi="Arial" w:cs="Arial"/>
      <w:sz w:val="20"/>
      <w:szCs w:val="20"/>
    </w:rPr>
  </w:style>
  <w:style w:type="paragraph" w:customStyle="1" w:styleId="Zdefinition">
    <w:name w:val="Zdefinition"/>
    <w:basedOn w:val="definition0"/>
    <w:rsid w:val="00573558"/>
    <w:pPr>
      <w:keepNext/>
    </w:pPr>
  </w:style>
  <w:style w:type="paragraph" w:customStyle="1" w:styleId="ZDP1">
    <w:name w:val="ZDP1"/>
    <w:basedOn w:val="DP1a"/>
    <w:rsid w:val="00573558"/>
    <w:pPr>
      <w:keepNext/>
    </w:pPr>
    <w:rPr>
      <w:rFonts w:ascii="Calibri" w:hAnsi="Calibri"/>
    </w:rPr>
  </w:style>
  <w:style w:type="paragraph" w:customStyle="1" w:styleId="ZExampleBody">
    <w:name w:val="ZExample Body"/>
    <w:basedOn w:val="ExampleBody"/>
    <w:rsid w:val="00573558"/>
    <w:pPr>
      <w:keepNext/>
    </w:pPr>
  </w:style>
  <w:style w:type="paragraph" w:customStyle="1" w:styleId="ZNote">
    <w:name w:val="ZNote"/>
    <w:basedOn w:val="Note"/>
    <w:rsid w:val="00573558"/>
    <w:pPr>
      <w:keepNext/>
      <w:tabs>
        <w:tab w:val="clear" w:pos="454"/>
        <w:tab w:val="clear" w:pos="737"/>
        <w:tab w:val="left" w:pos="1559"/>
      </w:tabs>
      <w:spacing w:before="80" w:after="120" w:line="259" w:lineRule="auto"/>
      <w:ind w:left="680"/>
      <w:jc w:val="both"/>
    </w:pPr>
    <w:rPr>
      <w:rFonts w:eastAsia="Calibri"/>
      <w:szCs w:val="20"/>
    </w:rPr>
  </w:style>
  <w:style w:type="paragraph" w:customStyle="1" w:styleId="ZP1">
    <w:name w:val="ZP1"/>
    <w:basedOn w:val="P1"/>
    <w:rsid w:val="00573558"/>
    <w:pPr>
      <w:keepNext/>
      <w:tabs>
        <w:tab w:val="right" w:pos="1191"/>
        <w:tab w:val="left" w:pos="1644"/>
      </w:tabs>
      <w:spacing w:after="160" w:line="260" w:lineRule="exact"/>
      <w:ind w:left="1418" w:hanging="1418"/>
      <w:jc w:val="both"/>
    </w:pPr>
    <w:rPr>
      <w:rFonts w:ascii="Calibri" w:eastAsia="Calibri" w:hAnsi="Calibri"/>
      <w:sz w:val="22"/>
      <w:szCs w:val="22"/>
    </w:rPr>
  </w:style>
  <w:style w:type="paragraph" w:customStyle="1" w:styleId="ZP2">
    <w:name w:val="ZP2"/>
    <w:basedOn w:val="i"/>
    <w:rsid w:val="00573558"/>
    <w:pPr>
      <w:keepNext/>
      <w:tabs>
        <w:tab w:val="clear" w:pos="1418"/>
        <w:tab w:val="clear" w:pos="1559"/>
        <w:tab w:val="right" w:pos="1758"/>
        <w:tab w:val="left" w:pos="2155"/>
      </w:tabs>
      <w:spacing w:after="160" w:line="260" w:lineRule="exact"/>
      <w:ind w:left="1985" w:hanging="1985"/>
      <w:jc w:val="both"/>
    </w:pPr>
    <w:rPr>
      <w:rFonts w:ascii="Calibri" w:eastAsia="Calibri" w:hAnsi="Calibri"/>
      <w:sz w:val="22"/>
      <w:szCs w:val="22"/>
    </w:rPr>
  </w:style>
  <w:style w:type="paragraph" w:customStyle="1" w:styleId="ZP3">
    <w:name w:val="ZP3"/>
    <w:basedOn w:val="P3"/>
    <w:rsid w:val="00573558"/>
    <w:pPr>
      <w:keepNext/>
    </w:pPr>
  </w:style>
  <w:style w:type="paragraph" w:customStyle="1" w:styleId="ZR1">
    <w:name w:val="ZR1"/>
    <w:basedOn w:val="R1"/>
    <w:rsid w:val="00573558"/>
    <w:pPr>
      <w:keepNext/>
    </w:pPr>
  </w:style>
  <w:style w:type="paragraph" w:customStyle="1" w:styleId="ZR2">
    <w:name w:val="ZR2"/>
    <w:basedOn w:val="R2"/>
    <w:rsid w:val="00573558"/>
    <w:pPr>
      <w:keepNext/>
    </w:pPr>
  </w:style>
  <w:style w:type="paragraph" w:customStyle="1" w:styleId="ZRcN">
    <w:name w:val="ZRcN"/>
    <w:basedOn w:val="Rc"/>
    <w:rsid w:val="00573558"/>
    <w:pPr>
      <w:keepNext/>
    </w:pPr>
    <w:rPr>
      <w:rFonts w:ascii="Calibri" w:hAnsi="Calibri"/>
    </w:rPr>
  </w:style>
  <w:style w:type="paragraph" w:customStyle="1" w:styleId="A2">
    <w:name w:val="A2"/>
    <w:aliases w:val="1.1 amendment,Instruction amendment"/>
    <w:basedOn w:val="Normal"/>
    <w:next w:val="Normal"/>
    <w:rsid w:val="00573558"/>
    <w:pPr>
      <w:tabs>
        <w:tab w:val="right" w:pos="794"/>
      </w:tabs>
      <w:spacing w:before="120" w:after="160" w:line="260" w:lineRule="exact"/>
      <w:ind w:left="964" w:hanging="964"/>
      <w:jc w:val="both"/>
    </w:pPr>
    <w:rPr>
      <w:rFonts w:ascii="Calibri" w:eastAsia="Calibri" w:hAnsi="Calibri"/>
      <w:sz w:val="22"/>
      <w:szCs w:val="22"/>
    </w:rPr>
  </w:style>
  <w:style w:type="paragraph" w:customStyle="1" w:styleId="A1">
    <w:name w:val="A1"/>
    <w:aliases w:val="Heading Amendment,1. Amendment"/>
    <w:basedOn w:val="Normal"/>
    <w:next w:val="Normal"/>
    <w:rsid w:val="00573558"/>
    <w:pPr>
      <w:keepNext/>
      <w:spacing w:before="480" w:after="160" w:line="260" w:lineRule="exact"/>
      <w:ind w:left="964" w:hanging="964"/>
    </w:pPr>
    <w:rPr>
      <w:rFonts w:ascii="Arial" w:eastAsia="Calibri" w:hAnsi="Arial"/>
      <w:b/>
      <w:sz w:val="22"/>
      <w:szCs w:val="22"/>
    </w:rPr>
  </w:style>
  <w:style w:type="paragraph" w:customStyle="1" w:styleId="AS">
    <w:name w:val="AS"/>
    <w:aliases w:val="Schedule title Amendment"/>
    <w:basedOn w:val="Normal"/>
    <w:next w:val="Normal"/>
    <w:rsid w:val="00573558"/>
    <w:pPr>
      <w:keepNext/>
      <w:spacing w:before="480" w:after="160" w:line="259" w:lineRule="auto"/>
      <w:ind w:left="2410" w:hanging="2410"/>
    </w:pPr>
    <w:rPr>
      <w:rFonts w:ascii="Arial" w:eastAsia="Calibri" w:hAnsi="Arial"/>
      <w:b/>
      <w:sz w:val="32"/>
      <w:szCs w:val="22"/>
    </w:rPr>
  </w:style>
  <w:style w:type="paragraph" w:customStyle="1" w:styleId="A1S">
    <w:name w:val="A1S"/>
    <w:aliases w:val="1.Schedule Amendment"/>
    <w:basedOn w:val="Normal"/>
    <w:next w:val="A2S"/>
    <w:rsid w:val="00573558"/>
    <w:pPr>
      <w:keepNext/>
      <w:spacing w:before="480" w:after="160" w:line="260" w:lineRule="exact"/>
      <w:ind w:left="964" w:hanging="964"/>
    </w:pPr>
    <w:rPr>
      <w:rFonts w:ascii="Arial" w:eastAsia="Calibri" w:hAnsi="Arial"/>
      <w:b/>
      <w:sz w:val="22"/>
      <w:szCs w:val="22"/>
    </w:rPr>
  </w:style>
  <w:style w:type="paragraph" w:customStyle="1" w:styleId="centre">
    <w:name w:val="centre"/>
    <w:basedOn w:val="Normal"/>
    <w:rsid w:val="00573558"/>
    <w:pPr>
      <w:spacing w:after="160" w:line="259" w:lineRule="auto"/>
      <w:jc w:val="center"/>
    </w:pPr>
    <w:rPr>
      <w:rFonts w:ascii="Calibri" w:eastAsia="Calibri" w:hAnsi="Calibri"/>
      <w:b/>
      <w:sz w:val="22"/>
      <w:szCs w:val="22"/>
      <w:lang w:val="en-GB"/>
    </w:rPr>
  </w:style>
  <w:style w:type="paragraph" w:customStyle="1" w:styleId="A2S">
    <w:name w:val="A2S"/>
    <w:aliases w:val="Schedule Inst Amendment"/>
    <w:basedOn w:val="Normal"/>
    <w:next w:val="Normal"/>
    <w:rsid w:val="00573558"/>
    <w:pPr>
      <w:keepNext/>
      <w:spacing w:before="120" w:after="160" w:line="260" w:lineRule="exact"/>
      <w:ind w:left="964"/>
    </w:pPr>
    <w:rPr>
      <w:rFonts w:ascii="Calibri" w:eastAsia="Calibri" w:hAnsi="Calibri"/>
      <w:i/>
      <w:sz w:val="22"/>
      <w:szCs w:val="22"/>
    </w:rPr>
  </w:style>
  <w:style w:type="paragraph" w:customStyle="1" w:styleId="NFCTbleText">
    <w:name w:val="NFCTbleText"/>
    <w:basedOn w:val="Normal"/>
    <w:rsid w:val="00573558"/>
    <w:pPr>
      <w:spacing w:after="160" w:line="259" w:lineRule="auto"/>
    </w:pPr>
    <w:rPr>
      <w:rFonts w:ascii="Arial Narrow" w:eastAsia="Calibri" w:hAnsi="Arial Narrow"/>
      <w:sz w:val="22"/>
      <w:szCs w:val="22"/>
      <w:lang w:val="en-GB"/>
    </w:rPr>
  </w:style>
  <w:style w:type="paragraph" w:customStyle="1" w:styleId="NFCTableSubHead">
    <w:name w:val="NFCTableSubHead"/>
    <w:basedOn w:val="Normal"/>
    <w:rsid w:val="00573558"/>
    <w:pPr>
      <w:spacing w:before="120" w:after="80" w:line="259" w:lineRule="auto"/>
      <w:ind w:left="544" w:hanging="544"/>
    </w:pPr>
    <w:rPr>
      <w:rFonts w:ascii="Arial" w:eastAsia="Calibri" w:hAnsi="Arial" w:cs="Arial"/>
      <w:b/>
      <w:bCs/>
      <w:sz w:val="22"/>
      <w:szCs w:val="22"/>
    </w:rPr>
  </w:style>
  <w:style w:type="paragraph" w:customStyle="1" w:styleId="NFCdoctitle">
    <w:name w:val="NFC_doctitle"/>
    <w:basedOn w:val="Normal"/>
    <w:rsid w:val="00573558"/>
    <w:pPr>
      <w:widowControl w:val="0"/>
      <w:tabs>
        <w:tab w:val="left" w:pos="2977"/>
        <w:tab w:val="right" w:pos="8647"/>
      </w:tabs>
      <w:spacing w:after="160" w:line="259" w:lineRule="auto"/>
    </w:pPr>
    <w:rPr>
      <w:rFonts w:ascii="Arial Narrow" w:eastAsia="Calibri" w:hAnsi="Arial Narrow"/>
      <w:sz w:val="18"/>
      <w:szCs w:val="20"/>
    </w:rPr>
  </w:style>
  <w:style w:type="paragraph" w:customStyle="1" w:styleId="TableRomanNumList">
    <w:name w:val="Table Roman Num List"/>
    <w:basedOn w:val="TableText"/>
    <w:rsid w:val="00573558"/>
    <w:pPr>
      <w:ind w:left="459" w:hanging="459"/>
    </w:pPr>
    <w:rPr>
      <w:sz w:val="20"/>
    </w:rPr>
  </w:style>
  <w:style w:type="paragraph" w:customStyle="1" w:styleId="NPCrespShtHeader">
    <w:name w:val="NPCrespShtHeader"/>
    <w:basedOn w:val="Normal"/>
    <w:link w:val="NPCrespShtHeaderChar"/>
    <w:rsid w:val="00573558"/>
    <w:pPr>
      <w:widowControl w:val="0"/>
      <w:spacing w:before="240" w:after="160" w:line="259" w:lineRule="auto"/>
      <w:jc w:val="both"/>
    </w:pPr>
    <w:rPr>
      <w:rFonts w:eastAsia="Calibri"/>
      <w:b/>
      <w:bCs/>
      <w:i/>
      <w:sz w:val="22"/>
      <w:szCs w:val="23"/>
    </w:rPr>
  </w:style>
  <w:style w:type="character" w:customStyle="1" w:styleId="NPCrespShtHeaderChar">
    <w:name w:val="NPCrespShtHeader Char"/>
    <w:link w:val="NPCrespShtHeader"/>
    <w:rsid w:val="00573558"/>
    <w:rPr>
      <w:rFonts w:eastAsia="Calibri"/>
      <w:b/>
      <w:bCs/>
      <w:i/>
      <w:sz w:val="22"/>
      <w:szCs w:val="23"/>
      <w:lang w:eastAsia="en-US"/>
    </w:rPr>
  </w:style>
  <w:style w:type="paragraph" w:customStyle="1" w:styleId="Subregulation">
    <w:name w:val="Subregulation"/>
    <w:basedOn w:val="Normal"/>
    <w:rsid w:val="00573558"/>
    <w:pPr>
      <w:tabs>
        <w:tab w:val="right" w:pos="1559"/>
        <w:tab w:val="left" w:pos="1701"/>
      </w:tabs>
      <w:spacing w:before="120" w:after="160" w:line="259" w:lineRule="auto"/>
      <w:ind w:left="1701" w:hanging="1701"/>
      <w:jc w:val="both"/>
    </w:pPr>
    <w:rPr>
      <w:rFonts w:eastAsia="Calibri"/>
      <w:sz w:val="22"/>
      <w:szCs w:val="20"/>
    </w:rPr>
  </w:style>
  <w:style w:type="character" w:customStyle="1" w:styleId="matchall">
    <w:name w:val="match all"/>
    <w:rsid w:val="00573558"/>
    <w:rPr>
      <w:color w:val="auto"/>
    </w:rPr>
  </w:style>
  <w:style w:type="paragraph" w:customStyle="1" w:styleId="tablehead10pt">
    <w:name w:val="table head10pt"/>
    <w:basedOn w:val="Normal"/>
    <w:rsid w:val="00573558"/>
    <w:pPr>
      <w:spacing w:before="240" w:after="120" w:line="259" w:lineRule="auto"/>
    </w:pPr>
    <w:rPr>
      <w:rFonts w:ascii="Helvetica" w:eastAsia="Calibri" w:hAnsi="Helvetica"/>
      <w:b/>
      <w:sz w:val="20"/>
      <w:szCs w:val="22"/>
    </w:rPr>
  </w:style>
  <w:style w:type="paragraph" w:customStyle="1" w:styleId="tabletext10pt">
    <w:name w:val="table text10pt"/>
    <w:basedOn w:val="TableText"/>
    <w:rsid w:val="00573558"/>
    <w:pPr>
      <w:tabs>
        <w:tab w:val="left" w:pos="253"/>
      </w:tabs>
      <w:spacing w:before="20" w:after="20"/>
    </w:pPr>
    <w:rPr>
      <w:rFonts w:ascii="Helvetica" w:hAnsi="Helvetica"/>
      <w:sz w:val="20"/>
    </w:rPr>
  </w:style>
  <w:style w:type="character" w:customStyle="1" w:styleId="TableTextChar">
    <w:name w:val="Table Text Char"/>
    <w:link w:val="TableText"/>
    <w:rsid w:val="00573558"/>
    <w:rPr>
      <w:rFonts w:ascii="Arial" w:eastAsia="Calibri" w:hAnsi="Arial"/>
      <w:sz w:val="22"/>
      <w:lang w:eastAsia="en-US"/>
    </w:rPr>
  </w:style>
  <w:style w:type="paragraph" w:customStyle="1" w:styleId="TableBullet1">
    <w:name w:val="Table Bullet 1"/>
    <w:basedOn w:val="Normal"/>
    <w:rsid w:val="00573558"/>
    <w:pPr>
      <w:tabs>
        <w:tab w:val="left" w:pos="284"/>
      </w:tabs>
      <w:spacing w:after="160" w:line="259" w:lineRule="auto"/>
      <w:ind w:left="284" w:hanging="284"/>
    </w:pPr>
    <w:rPr>
      <w:rFonts w:ascii="Arial" w:eastAsia="Calibri" w:hAnsi="Arial"/>
      <w:sz w:val="22"/>
      <w:szCs w:val="20"/>
    </w:rPr>
  </w:style>
  <w:style w:type="character" w:customStyle="1" w:styleId="InTextHeading">
    <w:name w:val="In Text Heading"/>
    <w:rsid w:val="00573558"/>
    <w:rPr>
      <w:b/>
    </w:rPr>
  </w:style>
  <w:style w:type="character" w:customStyle="1" w:styleId="Heading2Char">
    <w:name w:val="Heading 2 Char"/>
    <w:aliases w:val="p Char,h2 Char,ActHead 2 Char"/>
    <w:link w:val="Heading2"/>
    <w:rsid w:val="00573558"/>
    <w:rPr>
      <w:b/>
      <w:bCs/>
      <w:sz w:val="24"/>
      <w:szCs w:val="24"/>
      <w:lang w:val="en-AU" w:eastAsia="en-US"/>
    </w:rPr>
  </w:style>
  <w:style w:type="character" w:customStyle="1" w:styleId="Heading4Char">
    <w:name w:val="Heading 4 Char"/>
    <w:link w:val="Heading4"/>
    <w:rsid w:val="00573558"/>
    <w:rPr>
      <w:rFonts w:ascii="Arial" w:hAnsi="Arial" w:cs="Arial"/>
      <w:b/>
      <w:bCs/>
      <w:i/>
      <w:iCs/>
      <w:sz w:val="24"/>
      <w:szCs w:val="21"/>
      <w:lang w:val="en-AU" w:eastAsia="en-US"/>
    </w:rPr>
  </w:style>
  <w:style w:type="character" w:customStyle="1" w:styleId="Heading1Char">
    <w:name w:val="Heading 1 Char"/>
    <w:aliases w:val="h1 Char,c Char,title heading Char"/>
    <w:link w:val="Heading1"/>
    <w:rsid w:val="00573558"/>
    <w:rPr>
      <w:b/>
      <w:bCs/>
      <w:sz w:val="26"/>
      <w:szCs w:val="24"/>
      <w:lang w:val="en-AU" w:eastAsia="en-US"/>
    </w:rPr>
  </w:style>
  <w:style w:type="character" w:customStyle="1" w:styleId="Heading3Char">
    <w:name w:val="Heading 3 Char"/>
    <w:aliases w:val="LDClause Heading Char"/>
    <w:link w:val="Heading3"/>
    <w:rsid w:val="00573558"/>
    <w:rPr>
      <w:rFonts w:ascii="Arial" w:hAnsi="Arial" w:cs="Arial"/>
      <w:b/>
      <w:bCs/>
      <w:sz w:val="24"/>
      <w:szCs w:val="21"/>
      <w:lang w:val="en-AU" w:eastAsia="en-US"/>
    </w:rPr>
  </w:style>
  <w:style w:type="paragraph" w:styleId="TOCHeading">
    <w:name w:val="TOC Heading"/>
    <w:basedOn w:val="Heading1"/>
    <w:next w:val="Normal"/>
    <w:uiPriority w:val="39"/>
    <w:unhideWhenUsed/>
    <w:qFormat/>
    <w:rsid w:val="00573558"/>
    <w:pPr>
      <w:pageBreakBefore/>
      <w:tabs>
        <w:tab w:val="left" w:pos="1418"/>
      </w:tabs>
      <w:spacing w:before="360" w:after="360"/>
      <w:jc w:val="center"/>
      <w:outlineLvl w:val="9"/>
    </w:pPr>
    <w:rPr>
      <w:rFonts w:ascii="Arial" w:hAnsi="Arial"/>
      <w:sz w:val="28"/>
      <w:szCs w:val="28"/>
      <w:lang w:eastAsia="ja-JP"/>
    </w:rPr>
  </w:style>
  <w:style w:type="paragraph" w:customStyle="1" w:styleId="MOSHeader">
    <w:name w:val="MOS Header"/>
    <w:basedOn w:val="Normal"/>
    <w:autoRedefine/>
    <w:rsid w:val="00573558"/>
    <w:pPr>
      <w:widowControl w:val="0"/>
      <w:pBdr>
        <w:bottom w:val="single" w:sz="4" w:space="1" w:color="auto"/>
      </w:pBdr>
      <w:tabs>
        <w:tab w:val="center" w:pos="4536"/>
        <w:tab w:val="right" w:pos="9354"/>
      </w:tabs>
      <w:spacing w:after="80" w:line="259" w:lineRule="auto"/>
      <w:outlineLvl w:val="3"/>
    </w:pPr>
    <w:rPr>
      <w:rFonts w:eastAsia="Calibri"/>
      <w:sz w:val="20"/>
      <w:szCs w:val="20"/>
    </w:rPr>
  </w:style>
  <w:style w:type="paragraph" w:customStyle="1" w:styleId="MOSFooter">
    <w:name w:val="MOS Footer"/>
    <w:basedOn w:val="Normal"/>
    <w:rsid w:val="00573558"/>
    <w:pPr>
      <w:widowControl w:val="0"/>
      <w:pBdr>
        <w:top w:val="single" w:sz="6" w:space="1" w:color="auto"/>
      </w:pBdr>
      <w:tabs>
        <w:tab w:val="center" w:pos="-1843"/>
        <w:tab w:val="left" w:pos="993"/>
        <w:tab w:val="right" w:pos="8505"/>
      </w:tabs>
      <w:spacing w:after="120" w:line="259" w:lineRule="auto"/>
      <w:jc w:val="center"/>
      <w:outlineLvl w:val="3"/>
    </w:pPr>
    <w:rPr>
      <w:rFonts w:eastAsia="Calibri"/>
      <w:sz w:val="20"/>
      <w:szCs w:val="20"/>
    </w:rPr>
  </w:style>
  <w:style w:type="paragraph" w:customStyle="1" w:styleId="LDSubClause">
    <w:name w:val="LDSubClause"/>
    <w:basedOn w:val="LDClause"/>
    <w:link w:val="LDSubClauseChar"/>
    <w:qFormat/>
    <w:rsid w:val="00573558"/>
    <w:pPr>
      <w:numPr>
        <w:ilvl w:val="2"/>
        <w:numId w:val="15"/>
      </w:numPr>
      <w:tabs>
        <w:tab w:val="clear" w:pos="454"/>
        <w:tab w:val="clear" w:pos="737"/>
        <w:tab w:val="left" w:pos="1418"/>
      </w:tabs>
      <w:spacing w:before="100" w:after="0"/>
      <w:ind w:left="1418" w:hanging="709"/>
    </w:pPr>
    <w:rPr>
      <w:rFonts w:ascii="Arial" w:hAnsi="Arial" w:cs="Arial"/>
    </w:rPr>
  </w:style>
  <w:style w:type="character" w:customStyle="1" w:styleId="BalloonTextChar">
    <w:name w:val="Balloon Text Char"/>
    <w:link w:val="BalloonText"/>
    <w:uiPriority w:val="99"/>
    <w:semiHidden/>
    <w:rsid w:val="00573558"/>
    <w:rPr>
      <w:rFonts w:ascii="Tahoma" w:hAnsi="Tahoma" w:cs="Tahoma"/>
      <w:sz w:val="16"/>
      <w:szCs w:val="16"/>
      <w:lang w:eastAsia="en-US"/>
    </w:rPr>
  </w:style>
  <w:style w:type="table" w:customStyle="1" w:styleId="LightGrid-Accent11">
    <w:name w:val="Light Grid - Accent 11"/>
    <w:basedOn w:val="TableNormal"/>
    <w:uiPriority w:val="62"/>
    <w:rsid w:val="0057355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CommentSubjectChar">
    <w:name w:val="Comment Subject Char"/>
    <w:link w:val="CommentSubject"/>
    <w:uiPriority w:val="99"/>
    <w:semiHidden/>
    <w:rsid w:val="00573558"/>
    <w:rPr>
      <w:b/>
      <w:bCs/>
      <w:lang w:eastAsia="en-US"/>
    </w:rPr>
  </w:style>
  <w:style w:type="character" w:customStyle="1" w:styleId="Heading5Char">
    <w:name w:val="Heading 5 Char"/>
    <w:link w:val="Heading5"/>
    <w:rsid w:val="00573558"/>
    <w:rPr>
      <w:b/>
      <w:bCs/>
      <w:sz w:val="26"/>
      <w:szCs w:val="24"/>
      <w:lang w:val="en-AU" w:eastAsia="en-US"/>
    </w:rPr>
  </w:style>
  <w:style w:type="character" w:customStyle="1" w:styleId="HeaderChar">
    <w:name w:val="Header Char"/>
    <w:link w:val="Header"/>
    <w:uiPriority w:val="99"/>
    <w:rsid w:val="00573558"/>
    <w:rPr>
      <w:sz w:val="24"/>
      <w:szCs w:val="24"/>
      <w:lang w:eastAsia="en-US"/>
    </w:rPr>
  </w:style>
  <w:style w:type="character" w:customStyle="1" w:styleId="FooterChar">
    <w:name w:val="Footer Char"/>
    <w:link w:val="Footer"/>
    <w:uiPriority w:val="99"/>
    <w:rsid w:val="00573558"/>
    <w:rPr>
      <w:sz w:val="24"/>
      <w:szCs w:val="24"/>
      <w:lang w:eastAsia="en-US"/>
    </w:rPr>
  </w:style>
  <w:style w:type="paragraph" w:customStyle="1" w:styleId="UnitDescription">
    <w:name w:val="Unit Description"/>
    <w:basedOn w:val="Normal"/>
    <w:link w:val="UnitDescriptionChar"/>
    <w:qFormat/>
    <w:rsid w:val="00573558"/>
    <w:pPr>
      <w:spacing w:after="240" w:line="259" w:lineRule="auto"/>
      <w:ind w:left="709"/>
    </w:pPr>
    <w:rPr>
      <w:rFonts w:ascii="Arial" w:eastAsia="Calibri" w:hAnsi="Arial" w:cs="Arial"/>
      <w:sz w:val="20"/>
      <w:szCs w:val="20"/>
    </w:rPr>
  </w:style>
  <w:style w:type="character" w:customStyle="1" w:styleId="LDSubClauseChar">
    <w:name w:val="LDSubClause Char"/>
    <w:link w:val="LDSubClause"/>
    <w:rsid w:val="00573558"/>
    <w:rPr>
      <w:rFonts w:ascii="Arial" w:hAnsi="Arial" w:cs="Arial"/>
      <w:sz w:val="24"/>
      <w:szCs w:val="24"/>
      <w:lang w:val="en-AU" w:eastAsia="en-US"/>
    </w:rPr>
  </w:style>
  <w:style w:type="character" w:customStyle="1" w:styleId="UnitDescriptionChar">
    <w:name w:val="Unit Description Char"/>
    <w:link w:val="UnitDescription"/>
    <w:rsid w:val="00573558"/>
    <w:rPr>
      <w:rFonts w:ascii="Arial" w:eastAsia="Calibri" w:hAnsi="Arial" w:cs="Arial"/>
      <w:lang w:eastAsia="en-US"/>
    </w:rPr>
  </w:style>
  <w:style w:type="paragraph" w:customStyle="1" w:styleId="Tabletext1">
    <w:name w:val="Table text"/>
    <w:basedOn w:val="Normal"/>
    <w:qFormat/>
    <w:rsid w:val="00573558"/>
    <w:pPr>
      <w:widowControl w:val="0"/>
      <w:spacing w:after="160" w:line="259" w:lineRule="auto"/>
      <w:jc w:val="both"/>
    </w:pPr>
    <w:rPr>
      <w:rFonts w:ascii="Arial" w:eastAsia="Calibri" w:hAnsi="Arial" w:cs="Arial"/>
      <w:sz w:val="20"/>
      <w:szCs w:val="20"/>
    </w:rPr>
  </w:style>
  <w:style w:type="table" w:customStyle="1" w:styleId="SD-generalcontent">
    <w:name w:val="SD - general content"/>
    <w:basedOn w:val="TableNormal"/>
    <w:uiPriority w:val="99"/>
    <w:rsid w:val="00573558"/>
    <w:rPr>
      <w:rFonts w:ascii="Arial" w:eastAsia="Calibri" w:hAnsi="Arial"/>
      <w:sz w:val="22"/>
      <w:szCs w:val="22"/>
      <w:lang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Style">
    <w:name w:val="- Style"/>
    <w:basedOn w:val="ListParagraph"/>
    <w:link w:val="-StyleChar"/>
    <w:qFormat/>
    <w:rsid w:val="00573558"/>
    <w:pPr>
      <w:tabs>
        <w:tab w:val="left" w:pos="851"/>
        <w:tab w:val="left" w:pos="1418"/>
      </w:tabs>
      <w:spacing w:before="240" w:after="120" w:line="259" w:lineRule="auto"/>
      <w:ind w:left="851" w:hanging="851"/>
    </w:pPr>
    <w:rPr>
      <w:rFonts w:ascii="Arial" w:eastAsia="Calibri" w:hAnsi="Arial"/>
      <w:sz w:val="20"/>
      <w:szCs w:val="20"/>
      <w:lang w:val="en-US"/>
    </w:rPr>
  </w:style>
  <w:style w:type="paragraph" w:customStyle="1" w:styleId="TextBullet2">
    <w:name w:val="Text Bullet 2"/>
    <w:basedOn w:val="Normal"/>
    <w:link w:val="TextBullet2Char"/>
    <w:qFormat/>
    <w:rsid w:val="00573558"/>
    <w:pPr>
      <w:tabs>
        <w:tab w:val="left" w:pos="1843"/>
        <w:tab w:val="num" w:pos="2160"/>
      </w:tabs>
      <w:spacing w:before="60" w:after="60" w:line="259" w:lineRule="auto"/>
      <w:ind w:left="1418" w:hanging="567"/>
      <w:outlineLvl w:val="3"/>
    </w:pPr>
    <w:rPr>
      <w:rFonts w:ascii="Arial" w:eastAsia="Calibri" w:hAnsi="Arial"/>
      <w:sz w:val="20"/>
      <w:szCs w:val="22"/>
      <w:lang w:val="en-US"/>
    </w:rPr>
  </w:style>
  <w:style w:type="paragraph" w:customStyle="1" w:styleId="TextBullet4">
    <w:name w:val="Text Bullet 4"/>
    <w:basedOn w:val="TextBullet2"/>
    <w:link w:val="TextBullet4Char"/>
    <w:qFormat/>
    <w:rsid w:val="00573558"/>
    <w:pPr>
      <w:tabs>
        <w:tab w:val="clear" w:pos="1843"/>
        <w:tab w:val="clear" w:pos="2160"/>
        <w:tab w:val="left" w:pos="1985"/>
        <w:tab w:val="num" w:pos="2880"/>
      </w:tabs>
      <w:ind w:left="1985"/>
    </w:pPr>
  </w:style>
  <w:style w:type="paragraph" w:customStyle="1" w:styleId="TableBullet">
    <w:name w:val="Table Bullet"/>
    <w:basedOn w:val="Normal"/>
    <w:rsid w:val="00573558"/>
    <w:pPr>
      <w:tabs>
        <w:tab w:val="num" w:pos="1919"/>
      </w:tabs>
      <w:spacing w:before="60" w:after="20" w:line="259" w:lineRule="auto"/>
      <w:ind w:left="1919" w:hanging="360"/>
    </w:pPr>
    <w:rPr>
      <w:rFonts w:ascii="Arial" w:eastAsia="Calibri" w:hAnsi="Arial" w:cs="Arial"/>
      <w:sz w:val="20"/>
      <w:szCs w:val="20"/>
    </w:rPr>
  </w:style>
  <w:style w:type="paragraph" w:styleId="NoSpacing">
    <w:name w:val="No Spacing"/>
    <w:link w:val="NoSpacingChar"/>
    <w:uiPriority w:val="1"/>
    <w:qFormat/>
    <w:rsid w:val="00573558"/>
    <w:rPr>
      <w:rFonts w:ascii="Calibri" w:hAnsi="Calibri"/>
      <w:sz w:val="22"/>
      <w:szCs w:val="22"/>
      <w:lang w:val="en-US" w:eastAsia="ja-JP"/>
    </w:rPr>
  </w:style>
  <w:style w:type="character" w:customStyle="1" w:styleId="NoSpacingChar">
    <w:name w:val="No Spacing Char"/>
    <w:link w:val="NoSpacing"/>
    <w:uiPriority w:val="1"/>
    <w:rsid w:val="00573558"/>
    <w:rPr>
      <w:rFonts w:ascii="Calibri" w:hAnsi="Calibri"/>
      <w:sz w:val="22"/>
      <w:szCs w:val="22"/>
      <w:lang w:val="en-US" w:eastAsia="ja-JP"/>
    </w:rPr>
  </w:style>
  <w:style w:type="paragraph" w:customStyle="1" w:styleId="Tablehead">
    <w:name w:val="Table head"/>
    <w:basedOn w:val="Normal"/>
    <w:rsid w:val="00573558"/>
    <w:pPr>
      <w:keepNext/>
      <w:numPr>
        <w:ilvl w:val="12"/>
      </w:numPr>
      <w:spacing w:before="60" w:after="60" w:line="259" w:lineRule="auto"/>
      <w:ind w:left="-23" w:firstLine="23"/>
      <w:outlineLvl w:val="3"/>
    </w:pPr>
    <w:rPr>
      <w:rFonts w:ascii="Arial" w:eastAsia="Calibri" w:hAnsi="Arial"/>
      <w:b/>
      <w:color w:val="000000"/>
      <w:sz w:val="19"/>
      <w:szCs w:val="19"/>
    </w:rPr>
  </w:style>
  <w:style w:type="paragraph" w:customStyle="1" w:styleId="FrontPageTitle">
    <w:name w:val="Front Page Title"/>
    <w:basedOn w:val="Normal"/>
    <w:next w:val="Normal"/>
    <w:autoRedefine/>
    <w:rsid w:val="00573558"/>
    <w:pPr>
      <w:spacing w:after="160" w:line="259" w:lineRule="auto"/>
      <w:ind w:left="-3"/>
      <w:jc w:val="center"/>
    </w:pPr>
    <w:rPr>
      <w:rFonts w:ascii="Calibri" w:eastAsia="Calibri" w:hAnsi="Calibri"/>
      <w:b/>
      <w:bCs/>
      <w:sz w:val="44"/>
      <w:szCs w:val="20"/>
      <w:lang w:eastAsia="en-AU"/>
    </w:rPr>
  </w:style>
  <w:style w:type="paragraph" w:customStyle="1" w:styleId="TableHeadings">
    <w:name w:val="Table Headings"/>
    <w:basedOn w:val="Normal"/>
    <w:autoRedefine/>
    <w:rsid w:val="00573558"/>
    <w:pPr>
      <w:keepNext/>
      <w:spacing w:after="160" w:line="259" w:lineRule="auto"/>
      <w:ind w:left="2"/>
    </w:pPr>
    <w:rPr>
      <w:rFonts w:ascii="Calibri" w:eastAsia="Calibri" w:hAnsi="Calibri"/>
      <w:b/>
      <w:sz w:val="20"/>
      <w:szCs w:val="22"/>
      <w:lang w:eastAsia="en-AU"/>
    </w:rPr>
  </w:style>
  <w:style w:type="paragraph" w:customStyle="1" w:styleId="TableText10">
    <w:name w:val="Table Text 1"/>
    <w:basedOn w:val="Normal"/>
    <w:rsid w:val="00573558"/>
    <w:pPr>
      <w:tabs>
        <w:tab w:val="left" w:pos="317"/>
      </w:tabs>
      <w:spacing w:after="160" w:line="259" w:lineRule="auto"/>
    </w:pPr>
    <w:rPr>
      <w:rFonts w:ascii="Calibri" w:eastAsia="Calibri" w:hAnsi="Calibri"/>
      <w:sz w:val="20"/>
      <w:szCs w:val="20"/>
      <w:lang w:eastAsia="en-AU"/>
    </w:rPr>
  </w:style>
  <w:style w:type="character" w:styleId="PlaceholderText">
    <w:name w:val="Placeholder Text"/>
    <w:uiPriority w:val="99"/>
    <w:semiHidden/>
    <w:rsid w:val="00573558"/>
    <w:rPr>
      <w:color w:val="808080"/>
    </w:rPr>
  </w:style>
  <w:style w:type="character" w:customStyle="1" w:styleId="-StyleChar">
    <w:name w:val="- Style Char"/>
    <w:link w:val="-Style"/>
    <w:rsid w:val="00573558"/>
    <w:rPr>
      <w:rFonts w:ascii="Arial" w:eastAsia="Calibri" w:hAnsi="Arial"/>
      <w:lang w:val="en-US" w:eastAsia="en-US"/>
    </w:rPr>
  </w:style>
  <w:style w:type="paragraph" w:customStyle="1" w:styleId="NormalBullet">
    <w:name w:val="Normal Bullet"/>
    <w:basedOn w:val="Normal"/>
    <w:qFormat/>
    <w:rsid w:val="00573558"/>
    <w:pPr>
      <w:numPr>
        <w:numId w:val="16"/>
      </w:numPr>
      <w:tabs>
        <w:tab w:val="left" w:pos="0"/>
        <w:tab w:val="left" w:pos="1134"/>
        <w:tab w:val="num" w:pos="1209"/>
      </w:tabs>
      <w:spacing w:before="60" w:after="80" w:line="259" w:lineRule="auto"/>
      <w:ind w:left="1209"/>
      <w:outlineLvl w:val="3"/>
    </w:pPr>
    <w:rPr>
      <w:rFonts w:ascii="Arial" w:eastAsia="Calibri" w:hAnsi="Arial"/>
      <w:sz w:val="20"/>
      <w:szCs w:val="22"/>
    </w:rPr>
  </w:style>
  <w:style w:type="character" w:customStyle="1" w:styleId="TextBullet2Char">
    <w:name w:val="Text Bullet 2 Char"/>
    <w:link w:val="TextBullet2"/>
    <w:rsid w:val="00573558"/>
    <w:rPr>
      <w:rFonts w:ascii="Arial" w:eastAsia="Calibri" w:hAnsi="Arial"/>
      <w:szCs w:val="22"/>
      <w:lang w:val="en-US" w:eastAsia="en-US"/>
    </w:rPr>
  </w:style>
  <w:style w:type="character" w:customStyle="1" w:styleId="TextBullet4Char">
    <w:name w:val="Text Bullet 4 Char"/>
    <w:link w:val="TextBullet4"/>
    <w:rsid w:val="00573558"/>
    <w:rPr>
      <w:rFonts w:ascii="Arial" w:eastAsia="Calibri" w:hAnsi="Arial"/>
      <w:szCs w:val="22"/>
      <w:lang w:val="en-US" w:eastAsia="en-US"/>
    </w:rPr>
  </w:style>
  <w:style w:type="table" w:styleId="LightGrid-Accent1">
    <w:name w:val="Light Grid Accent 1"/>
    <w:basedOn w:val="TableNormal"/>
    <w:uiPriority w:val="62"/>
    <w:rsid w:val="0057355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Bullet1">
    <w:name w:val="Bullet 1"/>
    <w:basedOn w:val="Normal"/>
    <w:rsid w:val="00573558"/>
    <w:pPr>
      <w:tabs>
        <w:tab w:val="left" w:pos="0"/>
      </w:tabs>
      <w:spacing w:before="60" w:after="80" w:line="360" w:lineRule="auto"/>
      <w:ind w:left="357" w:hanging="357"/>
      <w:contextualSpacing/>
      <w:outlineLvl w:val="3"/>
    </w:pPr>
    <w:rPr>
      <w:rFonts w:eastAsia="Calibri"/>
      <w:sz w:val="22"/>
      <w:szCs w:val="22"/>
    </w:rPr>
  </w:style>
  <w:style w:type="paragraph" w:customStyle="1" w:styleId="BlueComment">
    <w:name w:val="Blue Comment"/>
    <w:basedOn w:val="Normal"/>
    <w:next w:val="Normal"/>
    <w:link w:val="BlueCommentChar"/>
    <w:rsid w:val="00573558"/>
    <w:pPr>
      <w:spacing w:before="60" w:after="60" w:line="259" w:lineRule="auto"/>
    </w:pPr>
    <w:rPr>
      <w:rFonts w:ascii="Verdana" w:eastAsia="Calibri" w:hAnsi="Verdana" w:cs="Arial"/>
      <w:i/>
      <w:iCs/>
      <w:color w:val="0000FF"/>
      <w:sz w:val="18"/>
      <w:szCs w:val="22"/>
      <w:lang w:eastAsia="en-AU"/>
    </w:rPr>
  </w:style>
  <w:style w:type="character" w:customStyle="1" w:styleId="BlueCommentChar">
    <w:name w:val="Blue Comment Char"/>
    <w:link w:val="BlueComment"/>
    <w:locked/>
    <w:rsid w:val="00573558"/>
    <w:rPr>
      <w:rFonts w:ascii="Verdana" w:eastAsia="Calibri" w:hAnsi="Verdana" w:cs="Arial"/>
      <w:i/>
      <w:iCs/>
      <w:color w:val="0000FF"/>
      <w:sz w:val="18"/>
      <w:szCs w:val="22"/>
    </w:rPr>
  </w:style>
  <w:style w:type="character" w:styleId="SubtleEmphasis">
    <w:name w:val="Subtle Emphasis"/>
    <w:uiPriority w:val="19"/>
    <w:qFormat/>
    <w:rsid w:val="00573558"/>
    <w:rPr>
      <w:i/>
      <w:iCs/>
      <w:color w:val="808080"/>
    </w:rPr>
  </w:style>
  <w:style w:type="character" w:styleId="Strong">
    <w:name w:val="Strong"/>
    <w:qFormat/>
    <w:rsid w:val="00573558"/>
    <w:rPr>
      <w:b/>
      <w:bCs/>
    </w:rPr>
  </w:style>
  <w:style w:type="character" w:styleId="BookTitle">
    <w:name w:val="Book Title"/>
    <w:uiPriority w:val="33"/>
    <w:qFormat/>
    <w:rsid w:val="00573558"/>
    <w:rPr>
      <w:b/>
      <w:bCs/>
      <w:smallCaps/>
      <w:spacing w:val="5"/>
    </w:rPr>
  </w:style>
  <w:style w:type="paragraph" w:customStyle="1" w:styleId="TableTexta">
    <w:name w:val="Table Text (a)"/>
    <w:basedOn w:val="TableText"/>
    <w:qFormat/>
    <w:rsid w:val="00573558"/>
    <w:pPr>
      <w:tabs>
        <w:tab w:val="left" w:pos="340"/>
        <w:tab w:val="num" w:pos="720"/>
      </w:tabs>
      <w:spacing w:before="80"/>
      <w:ind w:left="720"/>
    </w:pPr>
    <w:rPr>
      <w:sz w:val="20"/>
      <w:lang w:eastAsia="en-AU"/>
    </w:rPr>
  </w:style>
  <w:style w:type="paragraph" w:customStyle="1" w:styleId="TableTexti">
    <w:name w:val="Table Text (i)"/>
    <w:basedOn w:val="TableTexta"/>
    <w:rsid w:val="00573558"/>
    <w:pPr>
      <w:numPr>
        <w:numId w:val="17"/>
      </w:numPr>
      <w:tabs>
        <w:tab w:val="left" w:pos="680"/>
        <w:tab w:val="num" w:pos="963"/>
      </w:tabs>
      <w:ind w:left="963"/>
    </w:pPr>
  </w:style>
  <w:style w:type="paragraph" w:customStyle="1" w:styleId="UnitHeading">
    <w:name w:val="Unit Heading"/>
    <w:basedOn w:val="Normal"/>
    <w:next w:val="LDClauseHeading"/>
    <w:qFormat/>
    <w:rsid w:val="00573558"/>
    <w:pPr>
      <w:keepNext/>
      <w:tabs>
        <w:tab w:val="left" w:pos="0"/>
        <w:tab w:val="left" w:pos="1701"/>
      </w:tabs>
      <w:spacing w:before="240" w:after="160" w:line="259" w:lineRule="auto"/>
    </w:pPr>
    <w:rPr>
      <w:rFonts w:ascii="Arial" w:eastAsia="Calibri" w:hAnsi="Arial"/>
      <w:b/>
      <w:sz w:val="22"/>
      <w:szCs w:val="22"/>
    </w:rPr>
  </w:style>
  <w:style w:type="paragraph" w:customStyle="1" w:styleId="IndexCodes-basic">
    <w:name w:val="Index Codes - basic"/>
    <w:basedOn w:val="Normal"/>
    <w:rsid w:val="00573558"/>
    <w:pPr>
      <w:tabs>
        <w:tab w:val="right" w:pos="4253"/>
        <w:tab w:val="right" w:pos="4536"/>
      </w:tabs>
      <w:spacing w:after="160" w:line="259" w:lineRule="auto"/>
      <w:ind w:left="221" w:hanging="221"/>
    </w:pPr>
    <w:rPr>
      <w:rFonts w:ascii="Arial" w:eastAsia="Calibri" w:hAnsi="Arial"/>
      <w:color w:val="000000"/>
      <w:sz w:val="22"/>
      <w:szCs w:val="22"/>
    </w:rPr>
  </w:style>
  <w:style w:type="paragraph" w:customStyle="1" w:styleId="LDClause-POK">
    <w:name w:val="LD Clause - POK"/>
    <w:basedOn w:val="LDClause"/>
    <w:qFormat/>
    <w:rsid w:val="00573558"/>
    <w:rPr>
      <w:rFonts w:cs="Arial"/>
      <w:szCs w:val="20"/>
    </w:rPr>
  </w:style>
  <w:style w:type="paragraph" w:customStyle="1" w:styleId="LDClausenonumber">
    <w:name w:val="LDClause (no number)"/>
    <w:basedOn w:val="Normal"/>
    <w:link w:val="LDClausenonumberChar"/>
    <w:qFormat/>
    <w:rsid w:val="00573558"/>
    <w:pPr>
      <w:tabs>
        <w:tab w:val="right" w:pos="1474"/>
      </w:tabs>
      <w:spacing w:before="100" w:after="160" w:line="259" w:lineRule="auto"/>
      <w:ind w:left="680"/>
    </w:pPr>
    <w:rPr>
      <w:rFonts w:eastAsia="Calibri"/>
      <w:sz w:val="22"/>
      <w:szCs w:val="22"/>
    </w:rPr>
  </w:style>
  <w:style w:type="character" w:customStyle="1" w:styleId="LDClausenonumberChar">
    <w:name w:val="LDClause (no number) Char"/>
    <w:link w:val="LDClausenonumber"/>
    <w:locked/>
    <w:rsid w:val="00573558"/>
    <w:rPr>
      <w:rFonts w:eastAsia="Calibri"/>
      <w:sz w:val="22"/>
      <w:szCs w:val="22"/>
      <w:lang w:eastAsia="en-US"/>
    </w:rPr>
  </w:style>
  <w:style w:type="paragraph" w:customStyle="1" w:styleId="LDP1a-POK">
    <w:name w:val="LDP1(a) - POK"/>
    <w:basedOn w:val="LDP1a"/>
    <w:qFormat/>
    <w:rsid w:val="00573558"/>
    <w:pPr>
      <w:tabs>
        <w:tab w:val="clear" w:pos="1191"/>
      </w:tabs>
      <w:spacing w:before="100" w:after="0"/>
    </w:pPr>
    <w:rPr>
      <w:color w:val="000000"/>
      <w:lang w:eastAsia="en-AU"/>
    </w:rPr>
  </w:style>
  <w:style w:type="paragraph" w:customStyle="1" w:styleId="LDP2i-POK">
    <w:name w:val="LDP2 (i) - POK"/>
    <w:basedOn w:val="LDP1a-POK"/>
    <w:qFormat/>
    <w:rsid w:val="00573558"/>
    <w:pPr>
      <w:tabs>
        <w:tab w:val="right" w:pos="1418"/>
        <w:tab w:val="left" w:pos="1559"/>
      </w:tabs>
      <w:spacing w:before="60" w:after="60"/>
      <w:ind w:left="1418" w:hanging="1134"/>
    </w:pPr>
  </w:style>
  <w:style w:type="paragraph" w:customStyle="1" w:styleId="LDClause-nonumber">
    <w:name w:val="LD Clause - no number"/>
    <w:basedOn w:val="LDClausenonumber"/>
    <w:rsid w:val="00573558"/>
  </w:style>
  <w:style w:type="paragraph" w:customStyle="1" w:styleId="LDP1a-sched6">
    <w:name w:val="LDP1(a) - sched 6"/>
    <w:basedOn w:val="Normal"/>
    <w:link w:val="LDP1a-sched6Char"/>
    <w:qFormat/>
    <w:rsid w:val="00573558"/>
    <w:pPr>
      <w:tabs>
        <w:tab w:val="left" w:pos="2381"/>
      </w:tabs>
      <w:spacing w:before="100" w:after="160" w:line="259" w:lineRule="auto"/>
      <w:ind w:left="794" w:hanging="227"/>
      <w:outlineLvl w:val="3"/>
    </w:pPr>
    <w:rPr>
      <w:rFonts w:eastAsia="Calibri" w:cs="Arial"/>
      <w:sz w:val="22"/>
      <w:szCs w:val="20"/>
    </w:rPr>
  </w:style>
  <w:style w:type="character" w:customStyle="1" w:styleId="LDP1a-sched6Char">
    <w:name w:val="LDP1(a) - sched 6 Char"/>
    <w:link w:val="LDP1a-sched6"/>
    <w:rsid w:val="00573558"/>
    <w:rPr>
      <w:rFonts w:eastAsia="Calibri" w:cs="Arial"/>
      <w:sz w:val="22"/>
      <w:lang w:eastAsia="en-US"/>
    </w:rPr>
  </w:style>
  <w:style w:type="paragraph" w:customStyle="1" w:styleId="LDClauseHeading-sched6">
    <w:name w:val="LDClauseHeading - sched 6"/>
    <w:basedOn w:val="Heading3"/>
    <w:next w:val="Normal"/>
    <w:link w:val="LDClauseHeading-sched6Char"/>
    <w:uiPriority w:val="99"/>
    <w:qFormat/>
    <w:rsid w:val="00573558"/>
    <w:pPr>
      <w:tabs>
        <w:tab w:val="left" w:pos="709"/>
      </w:tabs>
      <w:spacing w:before="240" w:after="120" w:line="259" w:lineRule="auto"/>
      <w:ind w:left="680" w:right="0" w:hanging="680"/>
    </w:pPr>
    <w:rPr>
      <w:rFonts w:ascii="Times New Roman" w:eastAsia="Calibri" w:hAnsi="Times New Roman"/>
      <w:bCs w:val="0"/>
      <w:color w:val="000000"/>
      <w:sz w:val="22"/>
      <w:szCs w:val="24"/>
    </w:rPr>
  </w:style>
  <w:style w:type="character" w:customStyle="1" w:styleId="LDClauseHeading-sched6Char">
    <w:name w:val="LDClauseHeading - sched 6 Char"/>
    <w:link w:val="LDClauseHeading-sched6"/>
    <w:uiPriority w:val="99"/>
    <w:rsid w:val="00573558"/>
    <w:rPr>
      <w:rFonts w:eastAsia="Calibri" w:cs="Arial"/>
      <w:b/>
      <w:color w:val="000000"/>
      <w:sz w:val="22"/>
      <w:szCs w:val="24"/>
      <w:lang w:val="en-AU" w:eastAsia="en-US"/>
    </w:rPr>
  </w:style>
  <w:style w:type="paragraph" w:customStyle="1" w:styleId="LDClause-Sched6">
    <w:name w:val="LDClause - Sched 6"/>
    <w:basedOn w:val="Normal"/>
    <w:link w:val="LDClause-Sched6Char"/>
    <w:qFormat/>
    <w:rsid w:val="00573558"/>
    <w:pPr>
      <w:tabs>
        <w:tab w:val="left" w:pos="1418"/>
      </w:tabs>
      <w:spacing w:before="100" w:after="160" w:line="259" w:lineRule="auto"/>
      <w:ind w:left="680" w:hanging="680"/>
    </w:pPr>
    <w:rPr>
      <w:rFonts w:eastAsia="Calibri" w:cs="Arial"/>
      <w:sz w:val="22"/>
      <w:szCs w:val="20"/>
    </w:rPr>
  </w:style>
  <w:style w:type="character" w:customStyle="1" w:styleId="LDClause-Sched6Char">
    <w:name w:val="LDClause - Sched 6 Char"/>
    <w:link w:val="LDClause-Sched6"/>
    <w:rsid w:val="00573558"/>
    <w:rPr>
      <w:rFonts w:eastAsia="Calibri" w:cs="Arial"/>
      <w:sz w:val="22"/>
      <w:lang w:eastAsia="en-US"/>
    </w:rPr>
  </w:style>
  <w:style w:type="paragraph" w:customStyle="1" w:styleId="LDP2iSched6">
    <w:name w:val="LDP2 (i) Sched 6"/>
    <w:basedOn w:val="Normal"/>
    <w:uiPriority w:val="99"/>
    <w:qFormat/>
    <w:rsid w:val="00573558"/>
    <w:pPr>
      <w:tabs>
        <w:tab w:val="left" w:pos="2835"/>
      </w:tabs>
      <w:spacing w:before="100" w:after="160" w:line="259" w:lineRule="auto"/>
      <w:ind w:left="1247" w:hanging="226"/>
      <w:outlineLvl w:val="3"/>
    </w:pPr>
    <w:rPr>
      <w:rFonts w:eastAsia="Calibri" w:cs="Arial"/>
      <w:sz w:val="22"/>
      <w:szCs w:val="20"/>
    </w:rPr>
  </w:style>
  <w:style w:type="paragraph" w:customStyle="1" w:styleId="LDP3A-Sched6">
    <w:name w:val="LDP3 (A) - Sched 6"/>
    <w:basedOn w:val="LDP2iSched6"/>
    <w:qFormat/>
    <w:rsid w:val="00573558"/>
    <w:pPr>
      <w:tabs>
        <w:tab w:val="left" w:pos="1985"/>
        <w:tab w:val="left" w:pos="3261"/>
      </w:tabs>
      <w:ind w:left="1701" w:hanging="227"/>
    </w:pPr>
  </w:style>
  <w:style w:type="paragraph" w:customStyle="1" w:styleId="UnitTitle-Sched6">
    <w:name w:val="Unit Title - Sched 6"/>
    <w:basedOn w:val="Normal"/>
    <w:next w:val="LDClauseHeading-sched6"/>
    <w:rsid w:val="00573558"/>
    <w:pPr>
      <w:keepNext/>
      <w:tabs>
        <w:tab w:val="num" w:pos="0"/>
      </w:tabs>
      <w:spacing w:before="360" w:after="160" w:line="259" w:lineRule="auto"/>
    </w:pPr>
    <w:rPr>
      <w:rFonts w:ascii="Arial" w:eastAsia="Calibri" w:hAnsi="Arial"/>
      <w:b/>
      <w:sz w:val="22"/>
      <w:szCs w:val="22"/>
    </w:rPr>
  </w:style>
  <w:style w:type="paragraph" w:customStyle="1" w:styleId="LDClauseHeading-POK">
    <w:name w:val="LD ClauseHeading - POK"/>
    <w:qFormat/>
    <w:rsid w:val="00573558"/>
    <w:pPr>
      <w:tabs>
        <w:tab w:val="left" w:pos="737"/>
      </w:tabs>
      <w:spacing w:before="180" w:after="60"/>
    </w:pPr>
    <w:rPr>
      <w:rFonts w:ascii="Arial" w:hAnsi="Arial"/>
      <w:b/>
      <w:sz w:val="24"/>
      <w:szCs w:val="24"/>
      <w:lang w:val="en-AU" w:eastAsia="en-US"/>
    </w:rPr>
  </w:style>
  <w:style w:type="paragraph" w:customStyle="1" w:styleId="clause0">
    <w:name w:val="clause"/>
    <w:basedOn w:val="Normal"/>
    <w:link w:val="clauseChar0"/>
    <w:qFormat/>
    <w:rsid w:val="00573558"/>
    <w:pPr>
      <w:keepNext/>
      <w:spacing w:before="180" w:after="60"/>
      <w:ind w:left="720" w:hanging="720"/>
    </w:pPr>
    <w:rPr>
      <w:rFonts w:ascii="Arial" w:eastAsia="Calibri" w:hAnsi="Arial"/>
      <w:b/>
    </w:rPr>
  </w:style>
  <w:style w:type="character" w:customStyle="1" w:styleId="clauseChar0">
    <w:name w:val="clause Char"/>
    <w:link w:val="clause0"/>
    <w:rsid w:val="00573558"/>
    <w:rPr>
      <w:rFonts w:ascii="Arial" w:eastAsia="Calibri" w:hAnsi="Arial"/>
      <w:b/>
      <w:sz w:val="24"/>
      <w:szCs w:val="24"/>
      <w:lang w:eastAsia="en-US"/>
    </w:rPr>
  </w:style>
  <w:style w:type="paragraph" w:customStyle="1" w:styleId="AmendHeading">
    <w:name w:val="AmendHeading"/>
    <w:basedOn w:val="LDTitle"/>
    <w:next w:val="Normal"/>
    <w:qFormat/>
    <w:rsid w:val="00573558"/>
    <w:pPr>
      <w:keepNext/>
      <w:spacing w:before="180" w:after="60"/>
      <w:ind w:left="720" w:hanging="720"/>
    </w:pPr>
    <w:rPr>
      <w:b/>
    </w:rPr>
  </w:style>
  <w:style w:type="paragraph" w:customStyle="1" w:styleId="unHeading4">
    <w:name w:val="unHeading4"/>
    <w:basedOn w:val="Heading4"/>
    <w:next w:val="Normal"/>
    <w:qFormat/>
    <w:rsid w:val="00573558"/>
    <w:pPr>
      <w:keepLines/>
      <w:widowControl w:val="0"/>
      <w:tabs>
        <w:tab w:val="left" w:pos="851"/>
      </w:tabs>
      <w:spacing w:before="240" w:after="60" w:line="276" w:lineRule="auto"/>
      <w:ind w:right="0"/>
    </w:pPr>
    <w:rPr>
      <w:rFonts w:cs="Times New Roman"/>
      <w:i w:val="0"/>
      <w:kern w:val="32"/>
      <w:sz w:val="22"/>
      <w:szCs w:val="26"/>
    </w:rPr>
  </w:style>
  <w:style w:type="character" w:customStyle="1" w:styleId="italics">
    <w:name w:val="italics"/>
    <w:qFormat/>
    <w:rsid w:val="00573558"/>
    <w:rPr>
      <w:i/>
    </w:rPr>
  </w:style>
  <w:style w:type="character" w:styleId="FootnoteReference">
    <w:name w:val="footnote reference"/>
    <w:uiPriority w:val="99"/>
    <w:unhideWhenUsed/>
    <w:rsid w:val="00573558"/>
    <w:rPr>
      <w:vertAlign w:val="superscript"/>
    </w:rPr>
  </w:style>
  <w:style w:type="character" w:customStyle="1" w:styleId="bold0">
    <w:name w:val="bold"/>
    <w:rsid w:val="00573558"/>
    <w:rPr>
      <w:b/>
    </w:rPr>
  </w:style>
  <w:style w:type="character" w:customStyle="1" w:styleId="DefaultChar">
    <w:name w:val="Default Char"/>
    <w:link w:val="Default"/>
    <w:rsid w:val="00573558"/>
    <w:rPr>
      <w:color w:val="000000"/>
      <w:sz w:val="24"/>
      <w:szCs w:val="24"/>
    </w:rPr>
  </w:style>
  <w:style w:type="paragraph" w:customStyle="1" w:styleId="EMItemHeading">
    <w:name w:val="EM Item Heading"/>
    <w:basedOn w:val="Heading1"/>
    <w:next w:val="Normal"/>
    <w:qFormat/>
    <w:rsid w:val="00573558"/>
    <w:pPr>
      <w:keepLines/>
      <w:spacing w:before="240" w:after="240" w:line="259" w:lineRule="auto"/>
      <w:outlineLvl w:val="1"/>
    </w:pPr>
    <w:rPr>
      <w:bCs w:val="0"/>
      <w:color w:val="000000"/>
      <w:sz w:val="24"/>
      <w:szCs w:val="32"/>
    </w:rPr>
  </w:style>
  <w:style w:type="character" w:customStyle="1" w:styleId="BodyText2Char">
    <w:name w:val="Body Text 2 Char"/>
    <w:link w:val="BodyText2"/>
    <w:locked/>
    <w:rsid w:val="00573558"/>
    <w:rPr>
      <w:sz w:val="24"/>
      <w:szCs w:val="24"/>
      <w:lang w:eastAsia="en-US"/>
    </w:rPr>
  </w:style>
  <w:style w:type="character" w:customStyle="1" w:styleId="BodyText3Char">
    <w:name w:val="Body Text 3 Char"/>
    <w:link w:val="BodyText3"/>
    <w:locked/>
    <w:rsid w:val="00573558"/>
    <w:rPr>
      <w:sz w:val="26"/>
      <w:szCs w:val="24"/>
      <w:lang w:eastAsia="en-US"/>
    </w:rPr>
  </w:style>
  <w:style w:type="paragraph" w:customStyle="1" w:styleId="StyleHeading1Left0cmFirstline0cm">
    <w:name w:val="Style Heading 1 + Left:  0 cm First line:  0 cm"/>
    <w:basedOn w:val="Heading1"/>
    <w:rsid w:val="00573558"/>
    <w:pPr>
      <w:spacing w:before="240" w:after="60"/>
    </w:pPr>
    <w:rPr>
      <w:rFonts w:ascii="Arial" w:hAnsi="Arial"/>
      <w:kern w:val="32"/>
      <w:sz w:val="32"/>
      <w:szCs w:val="20"/>
    </w:rPr>
  </w:style>
  <w:style w:type="paragraph" w:customStyle="1" w:styleId="Heading03">
    <w:name w:val="Heading 03"/>
    <w:basedOn w:val="Normal"/>
    <w:rsid w:val="00573558"/>
    <w:pPr>
      <w:spacing w:after="120" w:line="259" w:lineRule="auto"/>
    </w:pPr>
    <w:rPr>
      <w:rFonts w:ascii="Arial" w:eastAsia="Calibri" w:hAnsi="Arial"/>
      <w:b/>
      <w:szCs w:val="22"/>
    </w:rPr>
  </w:style>
  <w:style w:type="paragraph" w:customStyle="1" w:styleId="HeadingA3">
    <w:name w:val="Heading A3"/>
    <w:basedOn w:val="Heading3"/>
    <w:link w:val="HeadingA3CharChar"/>
    <w:rsid w:val="00573558"/>
    <w:pPr>
      <w:spacing w:before="360" w:after="60" w:line="259" w:lineRule="auto"/>
      <w:ind w:right="0"/>
    </w:pPr>
    <w:rPr>
      <w:rFonts w:eastAsia="Calibri" w:cs="Times New Roman"/>
      <w:bCs w:val="0"/>
      <w:sz w:val="26"/>
      <w:szCs w:val="20"/>
    </w:rPr>
  </w:style>
  <w:style w:type="character" w:customStyle="1" w:styleId="HeadingA3CharChar">
    <w:name w:val="Heading A3 Char Char"/>
    <w:link w:val="HeadingA3"/>
    <w:locked/>
    <w:rsid w:val="00573558"/>
    <w:rPr>
      <w:rFonts w:ascii="Arial" w:eastAsia="Calibri" w:hAnsi="Arial"/>
      <w:b/>
      <w:sz w:val="26"/>
      <w:lang w:val="en-AU" w:eastAsia="en-US"/>
    </w:rPr>
  </w:style>
  <w:style w:type="paragraph" w:customStyle="1" w:styleId="StyleHeading4Left0ptFirstline0pt">
    <w:name w:val="Style Heading 4 + Left:  0 pt First line:  0 pt"/>
    <w:basedOn w:val="Heading4"/>
    <w:rsid w:val="00573558"/>
    <w:pPr>
      <w:tabs>
        <w:tab w:val="num" w:pos="560"/>
      </w:tabs>
      <w:spacing w:after="40" w:line="259" w:lineRule="auto"/>
      <w:ind w:right="0"/>
    </w:pPr>
    <w:rPr>
      <w:rFonts w:ascii="Times New Roman" w:eastAsia="Calibri" w:hAnsi="Times New Roman" w:cs="Times New Roman"/>
      <w:i w:val="0"/>
      <w:iCs w:val="0"/>
      <w:sz w:val="28"/>
      <w:szCs w:val="20"/>
    </w:rPr>
  </w:style>
  <w:style w:type="character" w:customStyle="1" w:styleId="Style8pt">
    <w:name w:val="Style 8 pt"/>
    <w:rsid w:val="00573558"/>
    <w:rPr>
      <w:rFonts w:ascii="Times New Roman" w:hAnsi="Times New Roman"/>
      <w:sz w:val="22"/>
    </w:rPr>
  </w:style>
  <w:style w:type="paragraph" w:customStyle="1" w:styleId="StyleJustifiedLeft54pt">
    <w:name w:val="Style Justified Left:  54 pt"/>
    <w:basedOn w:val="Normal"/>
    <w:rsid w:val="00573558"/>
    <w:pPr>
      <w:tabs>
        <w:tab w:val="left" w:pos="440"/>
      </w:tabs>
      <w:spacing w:after="120" w:line="259" w:lineRule="auto"/>
      <w:ind w:left="1080"/>
      <w:jc w:val="both"/>
    </w:pPr>
    <w:rPr>
      <w:rFonts w:eastAsia="Calibri"/>
      <w:szCs w:val="20"/>
    </w:rPr>
  </w:style>
  <w:style w:type="character" w:styleId="FollowedHyperlink">
    <w:name w:val="FollowedHyperlink"/>
    <w:uiPriority w:val="99"/>
    <w:rsid w:val="00573558"/>
    <w:rPr>
      <w:rFonts w:cs="Times New Roman"/>
      <w:color w:val="800080"/>
      <w:u w:val="single"/>
    </w:rPr>
  </w:style>
  <w:style w:type="paragraph" w:customStyle="1" w:styleId="StyleHeading3JustifiedLeft0cmHanging254cm">
    <w:name w:val="Style Heading 3 + Justified Left:  0 cm Hanging:  2.54 cm"/>
    <w:basedOn w:val="Heading3"/>
    <w:rsid w:val="00573558"/>
    <w:pPr>
      <w:spacing w:before="360" w:after="60" w:line="259" w:lineRule="auto"/>
      <w:ind w:left="1440" w:right="0" w:hanging="1440"/>
      <w:jc w:val="both"/>
    </w:pPr>
    <w:rPr>
      <w:rFonts w:eastAsia="Calibri" w:cs="Times New Roman"/>
      <w:sz w:val="26"/>
      <w:szCs w:val="20"/>
    </w:rPr>
  </w:style>
  <w:style w:type="paragraph" w:customStyle="1" w:styleId="StyleListJustifiedAfter2pt">
    <w:name w:val="Style List + Justified After:  2 pt"/>
    <w:basedOn w:val="List"/>
    <w:rsid w:val="00573558"/>
    <w:pPr>
      <w:tabs>
        <w:tab w:val="num" w:pos="709"/>
      </w:tabs>
      <w:spacing w:after="120"/>
      <w:ind w:left="709" w:hanging="709"/>
      <w:jc w:val="both"/>
    </w:pPr>
    <w:rPr>
      <w:rFonts w:ascii="Times New Roman" w:hAnsi="Times New Roman"/>
      <w:sz w:val="24"/>
      <w:szCs w:val="20"/>
    </w:rPr>
  </w:style>
  <w:style w:type="character" w:customStyle="1" w:styleId="LDTabletextChar">
    <w:name w:val="LDTabletext Char"/>
    <w:link w:val="LDTabletext"/>
    <w:locked/>
    <w:rsid w:val="00573558"/>
    <w:rPr>
      <w:sz w:val="24"/>
      <w:szCs w:val="24"/>
      <w:lang w:eastAsia="en-US"/>
    </w:rPr>
  </w:style>
  <w:style w:type="numbering" w:customStyle="1" w:styleId="StyleNumbered">
    <w:name w:val="Style Numbered"/>
    <w:rsid w:val="00573558"/>
    <w:pPr>
      <w:numPr>
        <w:numId w:val="19"/>
      </w:numPr>
    </w:pPr>
  </w:style>
  <w:style w:type="numbering" w:styleId="111111">
    <w:name w:val="Outline List 2"/>
    <w:basedOn w:val="NoList"/>
    <w:rsid w:val="00573558"/>
    <w:pPr>
      <w:numPr>
        <w:numId w:val="1"/>
      </w:numPr>
    </w:pPr>
  </w:style>
  <w:style w:type="numbering" w:customStyle="1" w:styleId="StyleOutlinenumbered">
    <w:name w:val="Style Outline numbered"/>
    <w:rsid w:val="00573558"/>
    <w:pPr>
      <w:numPr>
        <w:numId w:val="20"/>
      </w:numPr>
    </w:pPr>
  </w:style>
  <w:style w:type="numbering" w:customStyle="1" w:styleId="StyleNumbered1">
    <w:name w:val="Style Numbered1"/>
    <w:rsid w:val="00573558"/>
    <w:pPr>
      <w:numPr>
        <w:numId w:val="21"/>
      </w:numPr>
    </w:pPr>
  </w:style>
  <w:style w:type="character" w:customStyle="1" w:styleId="LDSubclauseHeadChar">
    <w:name w:val="LDSubclauseHead Char"/>
    <w:link w:val="LDSubclauseHead"/>
    <w:rsid w:val="00573558"/>
    <w:rPr>
      <w:rFonts w:ascii="Arial" w:hAnsi="Arial"/>
      <w:sz w:val="24"/>
      <w:szCs w:val="24"/>
      <w:lang w:eastAsia="en-US"/>
    </w:rPr>
  </w:style>
  <w:style w:type="paragraph" w:customStyle="1" w:styleId="DJS-a">
    <w:name w:val="DJS-(a)"/>
    <w:basedOn w:val="Normal"/>
    <w:link w:val="DJS-aChar"/>
    <w:qFormat/>
    <w:rsid w:val="00573558"/>
    <w:pPr>
      <w:spacing w:before="120" w:after="120" w:line="259" w:lineRule="auto"/>
      <w:ind w:left="567" w:hanging="567"/>
    </w:pPr>
    <w:rPr>
      <w:rFonts w:eastAsia="Calibri"/>
      <w:szCs w:val="22"/>
      <w:lang w:eastAsia="en-AU"/>
    </w:rPr>
  </w:style>
  <w:style w:type="paragraph" w:customStyle="1" w:styleId="DJS-a-i">
    <w:name w:val="DJS-(a)-(i)"/>
    <w:basedOn w:val="DJS-a"/>
    <w:link w:val="DJS-a-iChar"/>
    <w:qFormat/>
    <w:rsid w:val="00573558"/>
    <w:pPr>
      <w:tabs>
        <w:tab w:val="left" w:pos="1134"/>
      </w:tabs>
      <w:ind w:left="1134"/>
    </w:pPr>
  </w:style>
  <w:style w:type="character" w:customStyle="1" w:styleId="DJS-aChar">
    <w:name w:val="DJS-(a) Char"/>
    <w:link w:val="DJS-a"/>
    <w:rsid w:val="00573558"/>
    <w:rPr>
      <w:rFonts w:eastAsia="Calibri"/>
      <w:sz w:val="24"/>
      <w:szCs w:val="22"/>
    </w:rPr>
  </w:style>
  <w:style w:type="character" w:customStyle="1" w:styleId="DJS-a-iChar">
    <w:name w:val="DJS-(a)-(i) Char"/>
    <w:link w:val="DJS-a-i"/>
    <w:rsid w:val="00573558"/>
    <w:rPr>
      <w:rFonts w:eastAsia="Calibri"/>
      <w:sz w:val="24"/>
      <w:szCs w:val="22"/>
    </w:rPr>
  </w:style>
  <w:style w:type="paragraph" w:customStyle="1" w:styleId="LDP11">
    <w:name w:val="LDP1 (1)"/>
    <w:basedOn w:val="Normal"/>
    <w:qFormat/>
    <w:rsid w:val="00573558"/>
    <w:pPr>
      <w:tabs>
        <w:tab w:val="num" w:pos="737"/>
      </w:tabs>
      <w:spacing w:before="60" w:after="60"/>
      <w:ind w:left="737" w:hanging="453"/>
    </w:pPr>
  </w:style>
  <w:style w:type="character" w:customStyle="1" w:styleId="pseditboxdisponly1">
    <w:name w:val="pseditbox_disponly1"/>
    <w:rsid w:val="00573558"/>
    <w:rPr>
      <w:rFonts w:ascii="Arial" w:hAnsi="Arial" w:cs="Arial" w:hint="default"/>
      <w:b w:val="0"/>
      <w:bCs w:val="0"/>
      <w:i w:val="0"/>
      <w:iCs w:val="0"/>
      <w:color w:val="000000"/>
      <w:sz w:val="18"/>
      <w:szCs w:val="18"/>
      <w:bdr w:val="none" w:sz="0" w:space="0" w:color="auto" w:frame="1"/>
    </w:rPr>
  </w:style>
  <w:style w:type="paragraph" w:customStyle="1" w:styleId="Tabletext2">
    <w:name w:val="Tabletext"/>
    <w:aliases w:val="tt"/>
    <w:basedOn w:val="Normal"/>
    <w:rsid w:val="00573558"/>
    <w:pPr>
      <w:spacing w:before="60" w:line="240" w:lineRule="atLeast"/>
    </w:pPr>
    <w:rPr>
      <w:sz w:val="20"/>
      <w:szCs w:val="20"/>
      <w:lang w:eastAsia="en-AU"/>
    </w:rPr>
  </w:style>
  <w:style w:type="paragraph" w:customStyle="1" w:styleId="TableHeading0">
    <w:name w:val="TableHeading"/>
    <w:aliases w:val="th"/>
    <w:basedOn w:val="BodyText1"/>
    <w:link w:val="TableHeadingChar"/>
    <w:qFormat/>
    <w:rsid w:val="00573558"/>
    <w:pPr>
      <w:keepNext/>
      <w:tabs>
        <w:tab w:val="right" w:pos="1134"/>
        <w:tab w:val="left" w:pos="1276"/>
        <w:tab w:val="right" w:pos="1843"/>
        <w:tab w:val="left" w:pos="1985"/>
        <w:tab w:val="right" w:pos="2552"/>
        <w:tab w:val="left" w:pos="2693"/>
      </w:tabs>
      <w:spacing w:before="120" w:after="60"/>
    </w:pPr>
    <w:rPr>
      <w:b/>
    </w:rPr>
  </w:style>
  <w:style w:type="numbering" w:customStyle="1" w:styleId="AClist">
    <w:name w:val="AC list"/>
    <w:basedOn w:val="NoList"/>
    <w:uiPriority w:val="99"/>
    <w:locked/>
    <w:rsid w:val="00573558"/>
    <w:pPr>
      <w:numPr>
        <w:numId w:val="22"/>
      </w:numPr>
    </w:pPr>
  </w:style>
  <w:style w:type="paragraph" w:customStyle="1" w:styleId="Tablea">
    <w:name w:val="Table(a)"/>
    <w:aliases w:val="ta"/>
    <w:basedOn w:val="Normal"/>
    <w:rsid w:val="00573558"/>
    <w:pPr>
      <w:spacing w:before="60"/>
      <w:ind w:left="284" w:hanging="284"/>
    </w:pPr>
    <w:rPr>
      <w:sz w:val="20"/>
      <w:szCs w:val="20"/>
      <w:lang w:eastAsia="en-AU"/>
    </w:rPr>
  </w:style>
  <w:style w:type="paragraph" w:customStyle="1" w:styleId="Tablei">
    <w:name w:val="Table(i)"/>
    <w:aliases w:val="taa"/>
    <w:basedOn w:val="Normal"/>
    <w:rsid w:val="00573558"/>
    <w:pPr>
      <w:tabs>
        <w:tab w:val="left" w:pos="-6543"/>
        <w:tab w:val="left" w:pos="-6260"/>
        <w:tab w:val="right" w:pos="970"/>
      </w:tabs>
      <w:spacing w:line="240" w:lineRule="exact"/>
      <w:ind w:left="828" w:hanging="284"/>
    </w:pPr>
    <w:rPr>
      <w:sz w:val="20"/>
      <w:szCs w:val="20"/>
      <w:lang w:eastAsia="en-AU"/>
    </w:rPr>
  </w:style>
  <w:style w:type="paragraph" w:customStyle="1" w:styleId="TableParagraph">
    <w:name w:val="Table Paragraph"/>
    <w:basedOn w:val="Normal"/>
    <w:uiPriority w:val="1"/>
    <w:qFormat/>
    <w:rsid w:val="00573558"/>
    <w:pPr>
      <w:widowControl w:val="0"/>
      <w:spacing w:after="160" w:line="259" w:lineRule="auto"/>
    </w:pPr>
    <w:rPr>
      <w:rFonts w:ascii="Calibri" w:eastAsia="Calibri" w:hAnsi="Calibri"/>
      <w:sz w:val="22"/>
      <w:szCs w:val="22"/>
      <w:lang w:val="en-US"/>
    </w:rPr>
  </w:style>
  <w:style w:type="paragraph" w:customStyle="1" w:styleId="TLPNotebullet">
    <w:name w:val="TLPNote(bullet)"/>
    <w:basedOn w:val="Normal"/>
    <w:rsid w:val="00573558"/>
    <w:pPr>
      <w:numPr>
        <w:numId w:val="23"/>
      </w:numPr>
      <w:tabs>
        <w:tab w:val="left" w:pos="357"/>
      </w:tabs>
      <w:spacing w:before="60" w:after="160" w:line="198" w:lineRule="exact"/>
      <w:ind w:left="0" w:firstLine="0"/>
    </w:pPr>
    <w:rPr>
      <w:rFonts w:eastAsia="Calibri"/>
      <w:sz w:val="18"/>
      <w:szCs w:val="20"/>
      <w:lang w:eastAsia="en-AU"/>
    </w:rPr>
  </w:style>
  <w:style w:type="table" w:customStyle="1" w:styleId="LightList10">
    <w:name w:val="Light List10"/>
    <w:basedOn w:val="TableNormal"/>
    <w:next w:val="LightList"/>
    <w:uiPriority w:val="61"/>
    <w:rsid w:val="0057355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57355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uiPriority w:val="99"/>
    <w:semiHidden/>
    <w:unhideWhenUsed/>
    <w:rsid w:val="00573558"/>
  </w:style>
  <w:style w:type="paragraph" w:customStyle="1" w:styleId="TOCHeading1">
    <w:name w:val="TOC Heading1"/>
    <w:basedOn w:val="Heading1"/>
    <w:next w:val="Normal"/>
    <w:uiPriority w:val="39"/>
    <w:unhideWhenUsed/>
    <w:qFormat/>
    <w:rsid w:val="00573558"/>
    <w:pPr>
      <w:keepNext w:val="0"/>
      <w:keepLines/>
      <w:tabs>
        <w:tab w:val="left" w:pos="1701"/>
      </w:tabs>
      <w:spacing w:before="360" w:after="360"/>
      <w:jc w:val="center"/>
      <w:outlineLvl w:val="9"/>
    </w:pPr>
    <w:rPr>
      <w:rFonts w:ascii="Arial" w:hAnsi="Arial"/>
      <w:sz w:val="28"/>
      <w:szCs w:val="28"/>
      <w:lang w:val="en-US" w:eastAsia="ja-JP"/>
    </w:rPr>
  </w:style>
  <w:style w:type="paragraph" w:customStyle="1" w:styleId="TOC31">
    <w:name w:val="TOC 31"/>
    <w:basedOn w:val="Normal"/>
    <w:next w:val="Normal"/>
    <w:autoRedefine/>
    <w:uiPriority w:val="39"/>
    <w:unhideWhenUsed/>
    <w:qFormat/>
    <w:rsid w:val="00573558"/>
    <w:pPr>
      <w:spacing w:before="60" w:after="160" w:line="276" w:lineRule="auto"/>
      <w:ind w:left="440"/>
    </w:pPr>
    <w:rPr>
      <w:rFonts w:ascii="Calibri" w:eastAsia="Calibri" w:hAnsi="Calibri"/>
      <w:i/>
      <w:iCs/>
      <w:sz w:val="20"/>
      <w:szCs w:val="20"/>
    </w:rPr>
  </w:style>
  <w:style w:type="paragraph" w:customStyle="1" w:styleId="TOC41">
    <w:name w:val="TOC 41"/>
    <w:basedOn w:val="Normal"/>
    <w:next w:val="Normal"/>
    <w:autoRedefine/>
    <w:uiPriority w:val="39"/>
    <w:unhideWhenUsed/>
    <w:rsid w:val="00573558"/>
    <w:pPr>
      <w:spacing w:before="60" w:after="160" w:line="276" w:lineRule="auto"/>
      <w:ind w:left="660"/>
    </w:pPr>
    <w:rPr>
      <w:rFonts w:ascii="Calibri" w:eastAsia="Calibri" w:hAnsi="Calibri"/>
      <w:sz w:val="18"/>
      <w:szCs w:val="18"/>
    </w:rPr>
  </w:style>
  <w:style w:type="paragraph" w:customStyle="1" w:styleId="TOC51">
    <w:name w:val="TOC 51"/>
    <w:basedOn w:val="Normal"/>
    <w:next w:val="Normal"/>
    <w:autoRedefine/>
    <w:uiPriority w:val="39"/>
    <w:unhideWhenUsed/>
    <w:rsid w:val="00573558"/>
    <w:pPr>
      <w:spacing w:before="60" w:after="160" w:line="276" w:lineRule="auto"/>
      <w:ind w:left="880"/>
    </w:pPr>
    <w:rPr>
      <w:rFonts w:ascii="Calibri" w:eastAsia="Calibri" w:hAnsi="Calibri"/>
      <w:sz w:val="18"/>
      <w:szCs w:val="18"/>
    </w:rPr>
  </w:style>
  <w:style w:type="paragraph" w:customStyle="1" w:styleId="TOC61">
    <w:name w:val="TOC 61"/>
    <w:basedOn w:val="Normal"/>
    <w:next w:val="Normal"/>
    <w:autoRedefine/>
    <w:uiPriority w:val="39"/>
    <w:unhideWhenUsed/>
    <w:rsid w:val="00573558"/>
    <w:pPr>
      <w:spacing w:before="60" w:after="160" w:line="276" w:lineRule="auto"/>
      <w:ind w:left="1100"/>
    </w:pPr>
    <w:rPr>
      <w:rFonts w:ascii="Calibri" w:eastAsia="Calibri" w:hAnsi="Calibri"/>
      <w:sz w:val="18"/>
      <w:szCs w:val="18"/>
    </w:rPr>
  </w:style>
  <w:style w:type="paragraph" w:customStyle="1" w:styleId="TOC71">
    <w:name w:val="TOC 71"/>
    <w:basedOn w:val="Normal"/>
    <w:next w:val="Normal"/>
    <w:autoRedefine/>
    <w:uiPriority w:val="39"/>
    <w:unhideWhenUsed/>
    <w:rsid w:val="00573558"/>
    <w:pPr>
      <w:spacing w:before="60" w:after="160" w:line="276" w:lineRule="auto"/>
      <w:ind w:left="1320"/>
    </w:pPr>
    <w:rPr>
      <w:rFonts w:ascii="Calibri" w:eastAsia="Calibri" w:hAnsi="Calibri"/>
      <w:sz w:val="18"/>
      <w:szCs w:val="18"/>
    </w:rPr>
  </w:style>
  <w:style w:type="paragraph" w:customStyle="1" w:styleId="TOC81">
    <w:name w:val="TOC 81"/>
    <w:basedOn w:val="Normal"/>
    <w:next w:val="Normal"/>
    <w:autoRedefine/>
    <w:uiPriority w:val="39"/>
    <w:unhideWhenUsed/>
    <w:rsid w:val="00573558"/>
    <w:pPr>
      <w:spacing w:before="60" w:after="160" w:line="276" w:lineRule="auto"/>
      <w:ind w:left="1540"/>
    </w:pPr>
    <w:rPr>
      <w:rFonts w:ascii="Calibri" w:eastAsia="Calibri" w:hAnsi="Calibri"/>
      <w:sz w:val="18"/>
      <w:szCs w:val="18"/>
    </w:rPr>
  </w:style>
  <w:style w:type="paragraph" w:customStyle="1" w:styleId="TOC91">
    <w:name w:val="TOC 91"/>
    <w:basedOn w:val="Normal"/>
    <w:next w:val="Normal"/>
    <w:autoRedefine/>
    <w:uiPriority w:val="39"/>
    <w:unhideWhenUsed/>
    <w:rsid w:val="00573558"/>
    <w:pPr>
      <w:spacing w:before="60" w:after="160" w:line="276" w:lineRule="auto"/>
      <w:ind w:left="1760"/>
    </w:pPr>
    <w:rPr>
      <w:rFonts w:ascii="Calibri" w:eastAsia="Calibri" w:hAnsi="Calibri"/>
      <w:sz w:val="18"/>
      <w:szCs w:val="18"/>
    </w:rPr>
  </w:style>
  <w:style w:type="character" w:customStyle="1" w:styleId="SubtleEmphasis1">
    <w:name w:val="Subtle Emphasis1"/>
    <w:uiPriority w:val="19"/>
    <w:qFormat/>
    <w:rsid w:val="00573558"/>
    <w:rPr>
      <w:i/>
      <w:iCs/>
      <w:color w:val="808080"/>
    </w:rPr>
  </w:style>
  <w:style w:type="paragraph" w:customStyle="1" w:styleId="Subtitle1">
    <w:name w:val="Subtitle1"/>
    <w:basedOn w:val="Normal"/>
    <w:next w:val="Normal"/>
    <w:uiPriority w:val="11"/>
    <w:qFormat/>
    <w:rsid w:val="00573558"/>
    <w:pPr>
      <w:numPr>
        <w:ilvl w:val="1"/>
      </w:numPr>
      <w:spacing w:before="240" w:after="160" w:line="259" w:lineRule="auto"/>
    </w:pPr>
    <w:rPr>
      <w:rFonts w:ascii="Arial" w:eastAsia="Calibri" w:hAnsi="Arial"/>
      <w:b/>
      <w:iCs/>
      <w:color w:val="3333CC"/>
      <w:szCs w:val="22"/>
    </w:rPr>
  </w:style>
  <w:style w:type="paragraph" w:customStyle="1" w:styleId="List1">
    <w:name w:val="List1"/>
    <w:basedOn w:val="Normal"/>
    <w:next w:val="List"/>
    <w:uiPriority w:val="99"/>
    <w:unhideWhenUsed/>
    <w:rsid w:val="00573558"/>
    <w:pPr>
      <w:spacing w:before="120" w:after="120" w:line="276" w:lineRule="auto"/>
      <w:ind w:hanging="284"/>
      <w:contextualSpacing/>
    </w:pPr>
    <w:rPr>
      <w:rFonts w:ascii="Arial" w:eastAsia="Calibri" w:hAnsi="Arial"/>
      <w:vanish/>
      <w:szCs w:val="22"/>
      <w:lang w:eastAsia="en-AU"/>
    </w:rPr>
  </w:style>
  <w:style w:type="paragraph" w:customStyle="1" w:styleId="List21">
    <w:name w:val="List 21"/>
    <w:basedOn w:val="Normal"/>
    <w:next w:val="List2"/>
    <w:uiPriority w:val="99"/>
    <w:unhideWhenUsed/>
    <w:rsid w:val="00573558"/>
    <w:pPr>
      <w:spacing w:after="160" w:line="300" w:lineRule="auto"/>
      <w:ind w:hanging="284"/>
      <w:contextualSpacing/>
    </w:pPr>
    <w:rPr>
      <w:rFonts w:ascii="Arial" w:eastAsia="Calibri" w:hAnsi="Arial"/>
      <w:szCs w:val="22"/>
      <w:lang w:eastAsia="en-AU"/>
    </w:rPr>
  </w:style>
  <w:style w:type="paragraph" w:customStyle="1" w:styleId="List31">
    <w:name w:val="List 31"/>
    <w:basedOn w:val="ListNumber2"/>
    <w:next w:val="List3"/>
    <w:uiPriority w:val="99"/>
    <w:unhideWhenUsed/>
    <w:rsid w:val="00573558"/>
    <w:pPr>
      <w:numPr>
        <w:numId w:val="0"/>
      </w:numPr>
      <w:tabs>
        <w:tab w:val="num" w:pos="360"/>
      </w:tabs>
      <w:spacing w:line="300" w:lineRule="auto"/>
      <w:ind w:left="3501" w:hanging="360"/>
      <w:contextualSpacing/>
    </w:pPr>
    <w:rPr>
      <w:rFonts w:ascii="Arial" w:hAnsi="Arial"/>
      <w:lang w:eastAsia="en-AU"/>
    </w:rPr>
  </w:style>
  <w:style w:type="paragraph" w:customStyle="1" w:styleId="ListNumber21">
    <w:name w:val="List Number 21"/>
    <w:basedOn w:val="Normal"/>
    <w:next w:val="ListNumber2"/>
    <w:uiPriority w:val="99"/>
    <w:semiHidden/>
    <w:unhideWhenUsed/>
    <w:rsid w:val="00573558"/>
    <w:pPr>
      <w:spacing w:after="200" w:line="276" w:lineRule="auto"/>
      <w:ind w:left="851" w:hanging="426"/>
      <w:contextualSpacing/>
    </w:pPr>
    <w:rPr>
      <w:rFonts w:ascii="Calibri" w:eastAsia="Calibri" w:hAnsi="Calibri"/>
      <w:szCs w:val="22"/>
    </w:rPr>
  </w:style>
  <w:style w:type="paragraph" w:customStyle="1" w:styleId="unHeading2">
    <w:name w:val="unHeading2"/>
    <w:basedOn w:val="Heading2"/>
    <w:next w:val="Normal"/>
    <w:qFormat/>
    <w:rsid w:val="00573558"/>
    <w:pPr>
      <w:keepLines/>
      <w:widowControl w:val="0"/>
      <w:spacing w:before="360" w:after="120" w:line="276" w:lineRule="auto"/>
    </w:pPr>
    <w:rPr>
      <w:rFonts w:ascii="Arial" w:eastAsia="Calibri" w:hAnsi="Arial" w:cs="Arial"/>
      <w:bCs w:val="0"/>
      <w:color w:val="1F497D"/>
      <w:kern w:val="32"/>
      <w:sz w:val="28"/>
      <w:szCs w:val="20"/>
    </w:rPr>
  </w:style>
  <w:style w:type="character" w:customStyle="1" w:styleId="SubtitleChar1">
    <w:name w:val="Subtitle Char1"/>
    <w:uiPriority w:val="11"/>
    <w:rsid w:val="00573558"/>
    <w:rPr>
      <w:rFonts w:ascii="Cambria" w:eastAsia="Times New Roman" w:hAnsi="Cambria" w:cs="Times New Roman"/>
      <w:i/>
      <w:iCs/>
      <w:color w:val="4F81BD"/>
      <w:spacing w:val="15"/>
      <w:sz w:val="24"/>
      <w:szCs w:val="24"/>
    </w:rPr>
  </w:style>
  <w:style w:type="paragraph" w:customStyle="1" w:styleId="EndLine">
    <w:name w:val="EndLine"/>
    <w:basedOn w:val="BodyText"/>
    <w:qFormat/>
    <w:rsid w:val="00573558"/>
    <w:pPr>
      <w:pBdr>
        <w:bottom w:val="single" w:sz="2" w:space="0" w:color="auto"/>
      </w:pBdr>
      <w:spacing w:before="0" w:beforeAutospacing="0" w:after="160" w:afterAutospacing="0" w:line="259" w:lineRule="auto"/>
    </w:pPr>
    <w:rPr>
      <w:rFonts w:eastAsia="Calibri"/>
      <w:color w:val="auto"/>
      <w:sz w:val="24"/>
      <w:szCs w:val="22"/>
    </w:rPr>
  </w:style>
  <w:style w:type="paragraph" w:customStyle="1" w:styleId="Hcl">
    <w:name w:val="Hcl"/>
    <w:basedOn w:val="LDTitle"/>
    <w:next w:val="Clause"/>
    <w:link w:val="HclChar"/>
    <w:qFormat/>
    <w:rsid w:val="00573558"/>
    <w:pPr>
      <w:keepNext/>
      <w:tabs>
        <w:tab w:val="left" w:pos="737"/>
      </w:tabs>
      <w:spacing w:before="180" w:after="60"/>
      <w:ind w:left="737" w:hanging="737"/>
    </w:pPr>
    <w:rPr>
      <w:b/>
    </w:rPr>
  </w:style>
  <w:style w:type="character" w:customStyle="1" w:styleId="HclChar">
    <w:name w:val="Hcl Char"/>
    <w:link w:val="Hcl"/>
    <w:rsid w:val="00573558"/>
    <w:rPr>
      <w:rFonts w:ascii="Arial" w:hAnsi="Arial"/>
      <w:b/>
      <w:sz w:val="24"/>
      <w:szCs w:val="24"/>
      <w:lang w:eastAsia="en-US"/>
    </w:rPr>
  </w:style>
  <w:style w:type="paragraph" w:customStyle="1" w:styleId="SubHcl">
    <w:name w:val="SubHcl"/>
    <w:basedOn w:val="Hcl"/>
    <w:link w:val="SubHclChar"/>
    <w:qFormat/>
    <w:rsid w:val="00573558"/>
    <w:rPr>
      <w:b w:val="0"/>
    </w:rPr>
  </w:style>
  <w:style w:type="character" w:customStyle="1" w:styleId="SubHclChar">
    <w:name w:val="SubHcl Char"/>
    <w:link w:val="SubHcl"/>
    <w:rsid w:val="00573558"/>
    <w:rPr>
      <w:rFonts w:ascii="Arial" w:hAnsi="Arial"/>
      <w:sz w:val="24"/>
      <w:szCs w:val="24"/>
      <w:lang w:eastAsia="en-US"/>
    </w:rPr>
  </w:style>
  <w:style w:type="character" w:customStyle="1" w:styleId="Citation">
    <w:name w:val="Citation"/>
    <w:qFormat/>
    <w:rsid w:val="00573558"/>
    <w:rPr>
      <w:i/>
      <w:iCs/>
    </w:rPr>
  </w:style>
  <w:style w:type="character" w:customStyle="1" w:styleId="LDTitleChar">
    <w:name w:val="LDTitle Char"/>
    <w:link w:val="LDTitle"/>
    <w:rsid w:val="00573558"/>
    <w:rPr>
      <w:rFonts w:ascii="Arial" w:hAnsi="Arial"/>
      <w:sz w:val="24"/>
      <w:szCs w:val="24"/>
      <w:lang w:eastAsia="en-US"/>
    </w:rPr>
  </w:style>
  <w:style w:type="paragraph" w:customStyle="1" w:styleId="BodyText1">
    <w:name w:val="Body Text1"/>
    <w:link w:val="BodytextChar0"/>
    <w:rsid w:val="00573558"/>
    <w:rPr>
      <w:sz w:val="24"/>
      <w:szCs w:val="24"/>
      <w:lang w:val="en-AU" w:eastAsia="en-US"/>
    </w:rPr>
  </w:style>
  <w:style w:type="character" w:customStyle="1" w:styleId="BodytextChar0">
    <w:name w:val="Body text Char"/>
    <w:link w:val="BodyText1"/>
    <w:rsid w:val="00573558"/>
    <w:rPr>
      <w:sz w:val="24"/>
      <w:szCs w:val="24"/>
      <w:lang w:eastAsia="en-US"/>
    </w:rPr>
  </w:style>
  <w:style w:type="paragraph" w:customStyle="1" w:styleId="ScheduleClause">
    <w:name w:val="ScheduleClause"/>
    <w:basedOn w:val="Clause"/>
    <w:link w:val="ScheduleClauseChar"/>
    <w:qFormat/>
    <w:rsid w:val="00573558"/>
    <w:pPr>
      <w:ind w:left="738" w:hanging="851"/>
    </w:pPr>
  </w:style>
  <w:style w:type="character" w:customStyle="1" w:styleId="ScheduleClauseChar">
    <w:name w:val="ScheduleClause Char"/>
    <w:link w:val="ScheduleClause"/>
    <w:rsid w:val="00573558"/>
    <w:rPr>
      <w:sz w:val="24"/>
      <w:szCs w:val="24"/>
      <w:lang w:eastAsia="en-US"/>
    </w:rPr>
  </w:style>
  <w:style w:type="paragraph" w:customStyle="1" w:styleId="AmendInstruction">
    <w:name w:val="AmendInstruction"/>
    <w:basedOn w:val="ScheduleClause"/>
    <w:next w:val="Normal"/>
    <w:qFormat/>
    <w:rsid w:val="00573558"/>
    <w:pPr>
      <w:keepNext/>
      <w:spacing w:before="120"/>
      <w:ind w:left="737" w:firstLine="0"/>
    </w:pPr>
    <w:rPr>
      <w:i/>
    </w:rPr>
  </w:style>
  <w:style w:type="paragraph" w:customStyle="1" w:styleId="AmendText">
    <w:name w:val="AmendText"/>
    <w:basedOn w:val="BodyText1"/>
    <w:next w:val="AmendInstruction"/>
    <w:link w:val="AmendTextChar"/>
    <w:qFormat/>
    <w:rsid w:val="00573558"/>
    <w:pPr>
      <w:spacing w:before="60" w:after="60"/>
      <w:ind w:left="964"/>
    </w:pPr>
  </w:style>
  <w:style w:type="character" w:customStyle="1" w:styleId="AmendTextChar">
    <w:name w:val="AmendText Char"/>
    <w:link w:val="AmendText"/>
    <w:rsid w:val="00573558"/>
    <w:rPr>
      <w:sz w:val="24"/>
      <w:szCs w:val="24"/>
      <w:lang w:eastAsia="en-US"/>
    </w:rPr>
  </w:style>
  <w:style w:type="paragraph" w:customStyle="1" w:styleId="ScheduleClauseHead">
    <w:name w:val="ScheduleClauseHead"/>
    <w:basedOn w:val="Hcl"/>
    <w:next w:val="ScheduleClause"/>
    <w:link w:val="ScheduleClauseHeadChar"/>
    <w:qFormat/>
    <w:rsid w:val="00573558"/>
  </w:style>
  <w:style w:type="character" w:customStyle="1" w:styleId="ScheduleClauseHeadChar">
    <w:name w:val="ScheduleClauseHead Char"/>
    <w:link w:val="ScheduleClauseHead"/>
    <w:rsid w:val="00573558"/>
    <w:rPr>
      <w:rFonts w:ascii="Arial" w:hAnsi="Arial"/>
      <w:b/>
      <w:sz w:val="24"/>
      <w:szCs w:val="24"/>
      <w:lang w:eastAsia="en-US"/>
    </w:rPr>
  </w:style>
  <w:style w:type="paragraph" w:customStyle="1" w:styleId="SchedSubclHead">
    <w:name w:val="SchedSubclHead"/>
    <w:basedOn w:val="ScheduleClauseHead"/>
    <w:link w:val="SchedSubclHeadChar"/>
    <w:qFormat/>
    <w:rsid w:val="00573558"/>
    <w:pPr>
      <w:tabs>
        <w:tab w:val="clear" w:pos="737"/>
        <w:tab w:val="left" w:pos="851"/>
      </w:tabs>
      <w:ind w:left="284"/>
    </w:pPr>
    <w:rPr>
      <w:b w:val="0"/>
    </w:rPr>
  </w:style>
  <w:style w:type="character" w:customStyle="1" w:styleId="SchedSubclHeadChar">
    <w:name w:val="SchedSubclHead Char"/>
    <w:link w:val="SchedSubclHead"/>
    <w:rsid w:val="00573558"/>
    <w:rPr>
      <w:rFonts w:ascii="Arial" w:hAnsi="Arial"/>
      <w:sz w:val="24"/>
      <w:szCs w:val="24"/>
      <w:lang w:eastAsia="en-US"/>
    </w:rPr>
  </w:style>
  <w:style w:type="paragraph" w:customStyle="1" w:styleId="ScheduleHeading0">
    <w:name w:val="ScheduleHeading"/>
    <w:basedOn w:val="LDTitle"/>
    <w:next w:val="BodyText1"/>
    <w:link w:val="ScheduleHeadingChar"/>
    <w:qFormat/>
    <w:rsid w:val="00573558"/>
    <w:pPr>
      <w:keepNext/>
      <w:tabs>
        <w:tab w:val="left" w:pos="1843"/>
      </w:tabs>
      <w:spacing w:before="480" w:after="120"/>
      <w:ind w:left="1843" w:hanging="1843"/>
    </w:pPr>
    <w:rPr>
      <w:rFonts w:cs="Arial"/>
      <w:b/>
    </w:rPr>
  </w:style>
  <w:style w:type="character" w:customStyle="1" w:styleId="ScheduleHeadingChar">
    <w:name w:val="ScheduleHeading Char"/>
    <w:link w:val="ScheduleHeading0"/>
    <w:rsid w:val="00573558"/>
    <w:rPr>
      <w:rFonts w:ascii="Arial" w:hAnsi="Arial" w:cs="Arial"/>
      <w:b/>
      <w:sz w:val="24"/>
      <w:szCs w:val="24"/>
      <w:lang w:eastAsia="en-US"/>
    </w:rPr>
  </w:style>
  <w:style w:type="character" w:customStyle="1" w:styleId="TableHeadingChar">
    <w:name w:val="TableHeading Char"/>
    <w:link w:val="TableHeading0"/>
    <w:rsid w:val="00573558"/>
    <w:rPr>
      <w:b/>
      <w:sz w:val="24"/>
      <w:szCs w:val="24"/>
      <w:lang w:eastAsia="en-US"/>
    </w:rPr>
  </w:style>
  <w:style w:type="paragraph" w:customStyle="1" w:styleId="LDTableNote">
    <w:name w:val="LDTableNote"/>
    <w:basedOn w:val="Note"/>
    <w:rsid w:val="00573558"/>
    <w:pPr>
      <w:tabs>
        <w:tab w:val="clear" w:pos="454"/>
        <w:tab w:val="clear" w:pos="737"/>
      </w:tabs>
      <w:ind w:left="7"/>
    </w:pPr>
    <w:rPr>
      <w:rFonts w:eastAsia="Calibri"/>
      <w:sz w:val="22"/>
    </w:rPr>
  </w:style>
  <w:style w:type="character" w:customStyle="1" w:styleId="TableTextChar0">
    <w:name w:val="TableText Char"/>
    <w:link w:val="TableText0"/>
    <w:rsid w:val="00573558"/>
    <w:rPr>
      <w:rFonts w:ascii="Calibri" w:eastAsia="Calibri" w:hAnsi="Calibri"/>
      <w:sz w:val="22"/>
      <w:szCs w:val="22"/>
      <w:lang w:eastAsia="en-US"/>
    </w:rPr>
  </w:style>
  <w:style w:type="paragraph" w:customStyle="1" w:styleId="LDTabletexta">
    <w:name w:val="LDTabletext(a)"/>
    <w:basedOn w:val="TableText0"/>
    <w:rsid w:val="00573558"/>
    <w:pPr>
      <w:tabs>
        <w:tab w:val="left" w:pos="316"/>
        <w:tab w:val="left" w:pos="459"/>
      </w:tabs>
      <w:spacing w:before="60" w:after="60" w:line="240" w:lineRule="auto"/>
      <w:ind w:left="360"/>
    </w:pPr>
    <w:rPr>
      <w:rFonts w:ascii="Times New Roman" w:eastAsia="Times New Roman" w:hAnsi="Times New Roman"/>
      <w:sz w:val="24"/>
      <w:szCs w:val="24"/>
    </w:rPr>
  </w:style>
  <w:style w:type="paragraph" w:customStyle="1" w:styleId="LDTabletextA0">
    <w:name w:val="LDTabletext(A)"/>
    <w:basedOn w:val="TableText0"/>
    <w:rsid w:val="00573558"/>
    <w:pPr>
      <w:tabs>
        <w:tab w:val="left" w:pos="316"/>
        <w:tab w:val="left" w:pos="1875"/>
      </w:tabs>
      <w:spacing w:before="60" w:after="60" w:line="240" w:lineRule="auto"/>
      <w:ind w:left="1080"/>
    </w:pPr>
    <w:rPr>
      <w:rFonts w:ascii="Times New Roman" w:eastAsia="Times New Roman" w:hAnsi="Times New Roman"/>
      <w:sz w:val="24"/>
      <w:szCs w:val="24"/>
    </w:rPr>
  </w:style>
  <w:style w:type="paragraph" w:customStyle="1" w:styleId="LDTabletexti">
    <w:name w:val="LDTabletext(i)"/>
    <w:basedOn w:val="LDTabletexta"/>
    <w:rsid w:val="00573558"/>
    <w:pPr>
      <w:tabs>
        <w:tab w:val="clear" w:pos="459"/>
        <w:tab w:val="left" w:pos="1026"/>
      </w:tabs>
      <w:ind w:left="819"/>
    </w:pPr>
  </w:style>
  <w:style w:type="paragraph" w:customStyle="1" w:styleId="msonormal0">
    <w:name w:val="msonormal"/>
    <w:basedOn w:val="Normal"/>
    <w:rsid w:val="00573558"/>
    <w:pPr>
      <w:tabs>
        <w:tab w:val="left" w:pos="567"/>
      </w:tabs>
      <w:overflowPunct w:val="0"/>
      <w:autoSpaceDE w:val="0"/>
      <w:autoSpaceDN w:val="0"/>
      <w:adjustRightInd w:val="0"/>
    </w:pPr>
  </w:style>
  <w:style w:type="paragraph" w:customStyle="1" w:styleId="Parai">
    <w:name w:val="Para (i)"/>
    <w:basedOn w:val="Normal"/>
    <w:qFormat/>
    <w:rsid w:val="00573558"/>
    <w:pPr>
      <w:tabs>
        <w:tab w:val="left" w:pos="720"/>
      </w:tabs>
      <w:overflowPunct w:val="0"/>
      <w:autoSpaceDE w:val="0"/>
      <w:autoSpaceDN w:val="0"/>
      <w:adjustRightInd w:val="0"/>
      <w:ind w:left="886"/>
    </w:pPr>
  </w:style>
  <w:style w:type="paragraph" w:customStyle="1" w:styleId="Paraa">
    <w:name w:val="Para (a)"/>
    <w:basedOn w:val="Normal"/>
    <w:qFormat/>
    <w:rsid w:val="00573558"/>
    <w:pPr>
      <w:keepNext/>
      <w:tabs>
        <w:tab w:val="left" w:pos="567"/>
      </w:tabs>
      <w:overflowPunct w:val="0"/>
      <w:autoSpaceDE w:val="0"/>
      <w:autoSpaceDN w:val="0"/>
      <w:adjustRightInd w:val="0"/>
      <w:ind w:left="567"/>
    </w:pPr>
    <w:rPr>
      <w:spacing w:val="-5"/>
    </w:rPr>
  </w:style>
  <w:style w:type="paragraph" w:customStyle="1" w:styleId="LDDivisionheading">
    <w:name w:val="LDDivision heading"/>
    <w:basedOn w:val="LDScheduleheading"/>
    <w:link w:val="LDDivisionheadingChar"/>
    <w:rsid w:val="00573558"/>
    <w:pPr>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573558"/>
    <w:pPr>
      <w:pageBreakBefore/>
      <w:spacing w:before="200"/>
    </w:pPr>
  </w:style>
  <w:style w:type="paragraph" w:customStyle="1" w:styleId="LDAppendixHeading">
    <w:name w:val="LDAppendix Heading"/>
    <w:basedOn w:val="LDClauseHeading"/>
    <w:link w:val="LDAppendixHeadingChar"/>
    <w:rsid w:val="00573558"/>
    <w:pPr>
      <w:spacing w:before="240" w:after="240"/>
      <w:ind w:left="1843" w:hanging="1843"/>
    </w:pPr>
    <w:rPr>
      <w:bCs/>
      <w:szCs w:val="20"/>
    </w:rPr>
  </w:style>
  <w:style w:type="character" w:customStyle="1" w:styleId="LDDivisionheadingChar">
    <w:name w:val="LDDivision heading Char"/>
    <w:link w:val="LDDivisionheading"/>
    <w:rsid w:val="00573558"/>
    <w:rPr>
      <w:rFonts w:ascii="Arial" w:hAnsi="Arial"/>
      <w:b/>
      <w:bCs/>
      <w:color w:val="000000"/>
      <w:sz w:val="24"/>
      <w:lang w:eastAsia="en-US"/>
    </w:rPr>
  </w:style>
  <w:style w:type="character" w:customStyle="1" w:styleId="LDPartheading2Char">
    <w:name w:val="LD Part heading 2 Char"/>
    <w:link w:val="LDPartheading2"/>
    <w:rsid w:val="00573558"/>
    <w:rPr>
      <w:rFonts w:ascii="Arial" w:hAnsi="Arial"/>
      <w:b/>
      <w:bCs/>
      <w:color w:val="000000"/>
      <w:sz w:val="24"/>
      <w:lang w:eastAsia="en-US"/>
    </w:rPr>
  </w:style>
  <w:style w:type="character" w:styleId="UnresolvedMention">
    <w:name w:val="Unresolved Mention"/>
    <w:uiPriority w:val="99"/>
    <w:unhideWhenUsed/>
    <w:rsid w:val="00573558"/>
    <w:rPr>
      <w:color w:val="808080"/>
      <w:shd w:val="clear" w:color="auto" w:fill="E6E6E6"/>
    </w:rPr>
  </w:style>
  <w:style w:type="paragraph" w:customStyle="1" w:styleId="LDsub-sub-sub-subparaI">
    <w:name w:val="LD sub-sub-sub-subpara (I)"/>
    <w:basedOn w:val="LDP3A"/>
    <w:link w:val="LDsub-sub-sub-subparaIChar"/>
    <w:qFormat/>
    <w:rsid w:val="00573558"/>
    <w:pPr>
      <w:tabs>
        <w:tab w:val="clear" w:pos="1985"/>
        <w:tab w:val="right" w:pos="2127"/>
        <w:tab w:val="left" w:pos="2268"/>
      </w:tabs>
      <w:ind w:left="2268" w:hanging="850"/>
    </w:pPr>
  </w:style>
  <w:style w:type="paragraph" w:customStyle="1" w:styleId="LDFIGURE">
    <w:name w:val="LD FIGURE"/>
    <w:basedOn w:val="LDClauseHeading"/>
    <w:link w:val="LDFIGUREChar"/>
    <w:qFormat/>
    <w:rsid w:val="00573558"/>
    <w:pPr>
      <w:ind w:left="0" w:firstLine="0"/>
    </w:pPr>
  </w:style>
  <w:style w:type="character" w:customStyle="1" w:styleId="LDP3AChar">
    <w:name w:val="LDP3 (A) Char"/>
    <w:link w:val="LDP3A"/>
    <w:rsid w:val="00573558"/>
    <w:rPr>
      <w:sz w:val="24"/>
      <w:szCs w:val="24"/>
      <w:lang w:eastAsia="en-US"/>
    </w:rPr>
  </w:style>
  <w:style w:type="character" w:customStyle="1" w:styleId="LDsub-sub-sub-subparaIChar">
    <w:name w:val="LD sub-sub-sub-subpara (I) Char"/>
    <w:link w:val="LDsub-sub-sub-subparaI"/>
    <w:rsid w:val="00573558"/>
    <w:rPr>
      <w:sz w:val="24"/>
      <w:szCs w:val="24"/>
      <w:lang w:eastAsia="en-US"/>
    </w:rPr>
  </w:style>
  <w:style w:type="paragraph" w:customStyle="1" w:styleId="ShortT">
    <w:name w:val="ShortT"/>
    <w:basedOn w:val="Normal"/>
    <w:next w:val="Normal"/>
    <w:qFormat/>
    <w:rsid w:val="00573558"/>
    <w:rPr>
      <w:b/>
      <w:sz w:val="40"/>
      <w:szCs w:val="20"/>
      <w:lang w:eastAsia="en-AU"/>
    </w:rPr>
  </w:style>
  <w:style w:type="character" w:customStyle="1" w:styleId="LDFIGUREChar">
    <w:name w:val="LD FIGURE Char"/>
    <w:link w:val="LDFIGURE"/>
    <w:rsid w:val="00573558"/>
    <w:rPr>
      <w:rFonts w:ascii="Arial" w:hAnsi="Arial"/>
      <w:b/>
      <w:sz w:val="24"/>
      <w:szCs w:val="24"/>
      <w:lang w:eastAsia="en-US"/>
    </w:rPr>
  </w:style>
  <w:style w:type="paragraph" w:customStyle="1" w:styleId="LDClauseHeading2">
    <w:name w:val="LDClauseHeading2"/>
    <w:basedOn w:val="LDClauseHeading"/>
    <w:link w:val="LDClauseHeading2Char"/>
    <w:qFormat/>
    <w:rsid w:val="00573558"/>
    <w:pPr>
      <w:tabs>
        <w:tab w:val="clear" w:pos="737"/>
      </w:tabs>
      <w:spacing w:before="240" w:after="120" w:line="259" w:lineRule="auto"/>
      <w:ind w:left="680" w:hanging="680"/>
      <w:outlineLvl w:val="2"/>
    </w:pPr>
  </w:style>
  <w:style w:type="paragraph" w:customStyle="1" w:styleId="LDScheduleheadingcontinued">
    <w:name w:val="LDSchedule heading continued"/>
    <w:basedOn w:val="LDScheduleheading"/>
    <w:link w:val="LDScheduleheadingcontinuedChar"/>
    <w:qFormat/>
    <w:rsid w:val="00573558"/>
    <w:pPr>
      <w:pageBreakBefore/>
      <w:spacing w:before="200"/>
    </w:pPr>
  </w:style>
  <w:style w:type="character" w:customStyle="1" w:styleId="LDClauseHeading2Char">
    <w:name w:val="LDClauseHeading2 Char"/>
    <w:link w:val="LDClauseHeading2"/>
    <w:rsid w:val="00573558"/>
    <w:rPr>
      <w:rFonts w:ascii="Arial" w:hAnsi="Arial"/>
      <w:b/>
      <w:sz w:val="24"/>
      <w:szCs w:val="24"/>
      <w:lang w:eastAsia="en-US"/>
    </w:rPr>
  </w:style>
  <w:style w:type="paragraph" w:customStyle="1" w:styleId="LDParthead2continued">
    <w:name w:val="LD Part head 2 continued"/>
    <w:basedOn w:val="LDPartheading2"/>
    <w:link w:val="LDParthead2continuedChar"/>
    <w:qFormat/>
    <w:rsid w:val="00573558"/>
  </w:style>
  <w:style w:type="character" w:customStyle="1" w:styleId="LDScheduleheadingcontinuedChar">
    <w:name w:val="LDSchedule heading continued Char"/>
    <w:link w:val="LDScheduleheadingcontinued"/>
    <w:rsid w:val="00573558"/>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573558"/>
    <w:pPr>
      <w:tabs>
        <w:tab w:val="clear" w:pos="737"/>
        <w:tab w:val="left" w:pos="1843"/>
      </w:tabs>
    </w:pPr>
  </w:style>
  <w:style w:type="character" w:customStyle="1" w:styleId="LDParthead2continuedChar">
    <w:name w:val="LD Part head 2 continued Char"/>
    <w:link w:val="LDParthead2continued"/>
    <w:rsid w:val="00573558"/>
    <w:rPr>
      <w:rFonts w:ascii="Arial" w:hAnsi="Arial"/>
      <w:b/>
      <w:bCs/>
      <w:color w:val="000000"/>
      <w:sz w:val="24"/>
      <w:lang w:eastAsia="en-US"/>
    </w:rPr>
  </w:style>
  <w:style w:type="paragraph" w:customStyle="1" w:styleId="LDAppendixHeading3">
    <w:name w:val="LDAppendix Heading 3"/>
    <w:basedOn w:val="LDAppendixHeading"/>
    <w:link w:val="LDAppendixHeading3Char"/>
    <w:qFormat/>
    <w:rsid w:val="00573558"/>
  </w:style>
  <w:style w:type="character" w:customStyle="1" w:styleId="LDAppendixHeadingChar">
    <w:name w:val="LDAppendix Heading Char"/>
    <w:link w:val="LDAppendixHeading"/>
    <w:rsid w:val="00573558"/>
    <w:rPr>
      <w:rFonts w:ascii="Arial" w:hAnsi="Arial"/>
      <w:b/>
      <w:bCs/>
      <w:sz w:val="24"/>
      <w:lang w:eastAsia="en-US"/>
    </w:rPr>
  </w:style>
  <w:style w:type="character" w:customStyle="1" w:styleId="LDAppendixHeading2Char">
    <w:name w:val="LDAppendix Heading 2 Char"/>
    <w:link w:val="LDAppendixHeading2"/>
    <w:rsid w:val="00573558"/>
    <w:rPr>
      <w:rFonts w:ascii="Arial" w:hAnsi="Arial"/>
      <w:b/>
      <w:bCs/>
      <w:sz w:val="24"/>
      <w:lang w:eastAsia="en-US"/>
    </w:rPr>
  </w:style>
  <w:style w:type="character" w:customStyle="1" w:styleId="LDAppendixHeading3Char">
    <w:name w:val="LDAppendix Heading 3 Char"/>
    <w:link w:val="LDAppendixHeading3"/>
    <w:rsid w:val="00573558"/>
    <w:rPr>
      <w:rFonts w:ascii="Arial" w:hAnsi="Arial"/>
      <w:b/>
      <w:bCs/>
      <w:sz w:val="24"/>
      <w:lang w:eastAsia="en-US"/>
    </w:rPr>
  </w:style>
  <w:style w:type="paragraph" w:styleId="Quote">
    <w:name w:val="Quote"/>
    <w:basedOn w:val="Normal"/>
    <w:next w:val="Normal"/>
    <w:link w:val="QuoteChar"/>
    <w:uiPriority w:val="29"/>
    <w:qFormat/>
    <w:rsid w:val="00573558"/>
    <w:pPr>
      <w:spacing w:before="200" w:after="160" w:line="259" w:lineRule="auto"/>
      <w:ind w:left="864" w:right="864"/>
      <w:jc w:val="center"/>
    </w:pPr>
    <w:rPr>
      <w:rFonts w:ascii="Calibri" w:eastAsia="Calibri" w:hAnsi="Calibri"/>
      <w:i/>
      <w:iCs/>
      <w:color w:val="404040"/>
      <w:sz w:val="22"/>
      <w:szCs w:val="22"/>
    </w:rPr>
  </w:style>
  <w:style w:type="character" w:customStyle="1" w:styleId="QuoteChar">
    <w:name w:val="Quote Char"/>
    <w:link w:val="Quote"/>
    <w:uiPriority w:val="29"/>
    <w:rsid w:val="00573558"/>
    <w:rPr>
      <w:rFonts w:ascii="Calibri" w:eastAsia="Calibri" w:hAnsi="Calibri"/>
      <w:i/>
      <w:iCs/>
      <w:color w:val="404040"/>
      <w:sz w:val="22"/>
      <w:szCs w:val="22"/>
      <w:lang w:eastAsia="en-US"/>
    </w:rPr>
  </w:style>
  <w:style w:type="paragraph" w:customStyle="1" w:styleId="SubsectionHead">
    <w:name w:val="SubsectionHead"/>
    <w:aliases w:val="ssh"/>
    <w:basedOn w:val="Normal"/>
    <w:next w:val="subsection"/>
    <w:rsid w:val="00573558"/>
    <w:pPr>
      <w:keepNext/>
      <w:keepLines/>
      <w:spacing w:before="240"/>
      <w:ind w:left="1134"/>
    </w:pPr>
    <w:rPr>
      <w:i/>
      <w:sz w:val="22"/>
      <w:szCs w:val="20"/>
      <w:lang w:eastAsia="en-AU"/>
    </w:rPr>
  </w:style>
  <w:style w:type="paragraph" w:customStyle="1" w:styleId="subsection2">
    <w:name w:val="subsection2"/>
    <w:aliases w:val="ss2"/>
    <w:basedOn w:val="Normal"/>
    <w:next w:val="subsection"/>
    <w:rsid w:val="00573558"/>
    <w:pPr>
      <w:spacing w:before="40"/>
      <w:ind w:left="1134"/>
    </w:pPr>
    <w:rPr>
      <w:sz w:val="22"/>
      <w:szCs w:val="20"/>
      <w:lang w:eastAsia="en-AU"/>
    </w:rPr>
  </w:style>
  <w:style w:type="paragraph" w:customStyle="1" w:styleId="notepara0">
    <w:name w:val="note(para)"/>
    <w:aliases w:val="na"/>
    <w:basedOn w:val="Normal"/>
    <w:rsid w:val="00573558"/>
    <w:pPr>
      <w:spacing w:before="40" w:line="198" w:lineRule="exact"/>
      <w:ind w:left="2354" w:hanging="369"/>
    </w:pPr>
    <w:rPr>
      <w:sz w:val="18"/>
      <w:szCs w:val="20"/>
      <w:lang w:eastAsia="en-AU"/>
    </w:rPr>
  </w:style>
  <w:style w:type="character" w:customStyle="1" w:styleId="underline">
    <w:name w:val="underline"/>
    <w:uiPriority w:val="1"/>
    <w:rsid w:val="002D0F88"/>
    <w:rPr>
      <w:u w:val="single"/>
    </w:rPr>
  </w:style>
  <w:style w:type="paragraph" w:customStyle="1" w:styleId="EMBulletList">
    <w:name w:val="EM Bullet List"/>
    <w:basedOn w:val="Normal"/>
    <w:qFormat/>
    <w:rsid w:val="00A8724A"/>
    <w:pPr>
      <w:numPr>
        <w:numId w:val="24"/>
      </w:numPr>
      <w:spacing w:before="120" w:after="120"/>
      <w:ind w:left="4792" w:hanging="964"/>
      <w:contextualSpacing/>
    </w:pPr>
    <w:rPr>
      <w:rFonts w:eastAsia="Calibri"/>
      <w:szCs w:val="22"/>
    </w:rPr>
  </w:style>
  <w:style w:type="paragraph" w:customStyle="1" w:styleId="Heading33">
    <w:name w:val="Heading 3+3"/>
    <w:basedOn w:val="Default"/>
    <w:next w:val="Default"/>
    <w:uiPriority w:val="99"/>
    <w:rsid w:val="00E243C9"/>
    <w:rPr>
      <w:rFonts w:eastAsia="Calibri"/>
      <w:color w:val="auto"/>
      <w:lang w:eastAsia="en-US"/>
    </w:rPr>
  </w:style>
  <w:style w:type="paragraph" w:customStyle="1" w:styleId="Quote1">
    <w:name w:val="Quote+1"/>
    <w:basedOn w:val="Default"/>
    <w:next w:val="Default"/>
    <w:uiPriority w:val="99"/>
    <w:rsid w:val="00B17BF3"/>
    <w:rPr>
      <w:rFonts w:eastAsia="Calibri"/>
      <w:color w:val="auto"/>
      <w:lang w:eastAsia="en-US"/>
    </w:rPr>
  </w:style>
  <w:style w:type="paragraph" w:customStyle="1" w:styleId="Level13">
    <w:name w:val="Level1+3"/>
    <w:basedOn w:val="Default"/>
    <w:next w:val="Default"/>
    <w:uiPriority w:val="99"/>
    <w:rsid w:val="00B17BF3"/>
    <w:rPr>
      <w:rFonts w:eastAsia="Calibri"/>
      <w:color w:val="auto"/>
      <w:lang w:eastAsia="en-US"/>
    </w:rPr>
  </w:style>
  <w:style w:type="paragraph" w:customStyle="1" w:styleId="EMNormal">
    <w:name w:val="EM Normal"/>
    <w:basedOn w:val="Normal"/>
    <w:link w:val="EMNormalChar"/>
    <w:qFormat/>
    <w:rsid w:val="002E7B0F"/>
    <w:pPr>
      <w:spacing w:before="120" w:after="120"/>
    </w:pPr>
    <w:rPr>
      <w:rFonts w:eastAsia="Calibri"/>
      <w:szCs w:val="22"/>
    </w:rPr>
  </w:style>
  <w:style w:type="character" w:customStyle="1" w:styleId="EMNormalChar">
    <w:name w:val="EM Normal Char"/>
    <w:link w:val="EMNormal"/>
    <w:rsid w:val="002E7B0F"/>
    <w:rPr>
      <w:rFonts w:eastAsia="Calibri"/>
      <w:sz w:val="24"/>
      <w:szCs w:val="22"/>
      <w:lang w:eastAsia="en-US"/>
    </w:rPr>
  </w:style>
  <w:style w:type="paragraph" w:customStyle="1" w:styleId="emnormal0">
    <w:name w:val="emnormal"/>
    <w:basedOn w:val="Normal"/>
    <w:rsid w:val="00A92F81"/>
    <w:pPr>
      <w:spacing w:before="100" w:beforeAutospacing="1" w:after="100" w:afterAutospacing="1"/>
    </w:pPr>
    <w:rPr>
      <w:lang w:eastAsia="en-AU"/>
    </w:rPr>
  </w:style>
  <w:style w:type="character" w:customStyle="1" w:styleId="normaltextrun">
    <w:name w:val="normaltextrun"/>
    <w:basedOn w:val="DefaultParagraphFont"/>
    <w:rsid w:val="00AF5818"/>
  </w:style>
  <w:style w:type="character" w:customStyle="1" w:styleId="eop">
    <w:name w:val="eop"/>
    <w:basedOn w:val="DefaultParagraphFont"/>
    <w:rsid w:val="00AF5818"/>
  </w:style>
  <w:style w:type="character" w:styleId="Mention">
    <w:name w:val="Mention"/>
    <w:basedOn w:val="DefaultParagraphFont"/>
    <w:uiPriority w:val="99"/>
    <w:unhideWhenUsed/>
    <w:rsid w:val="004810A2"/>
    <w:rPr>
      <w:color w:val="2B579A"/>
      <w:shd w:val="clear" w:color="auto" w:fill="E1DFDD"/>
    </w:rPr>
  </w:style>
  <w:style w:type="paragraph" w:customStyle="1" w:styleId="SCHRtitle">
    <w:name w:val="SCHR title"/>
    <w:basedOn w:val="Normal"/>
    <w:rsid w:val="009C395D"/>
    <w:pPr>
      <w:spacing w:before="120" w:after="120"/>
      <w:jc w:val="center"/>
    </w:pPr>
    <w:rPr>
      <w:b/>
      <w:bCs/>
      <w:sz w:val="28"/>
      <w:szCs w:val="20"/>
    </w:rPr>
  </w:style>
  <w:style w:type="paragraph" w:customStyle="1" w:styleId="SCHRlegislation">
    <w:name w:val="SCHR legislation"/>
    <w:basedOn w:val="Normal"/>
    <w:qFormat/>
    <w:rsid w:val="009C395D"/>
    <w:pPr>
      <w:jc w:val="center"/>
    </w:pPr>
    <w:rPr>
      <w:b/>
    </w:rPr>
  </w:style>
  <w:style w:type="paragraph" w:customStyle="1" w:styleId="SCHRnormal">
    <w:name w:val="SCHR normal"/>
    <w:basedOn w:val="Normal"/>
    <w:qFormat/>
    <w:rsid w:val="009C395D"/>
    <w:pPr>
      <w:spacing w:before="120" w:after="120"/>
    </w:pPr>
  </w:style>
  <w:style w:type="paragraph" w:customStyle="1" w:styleId="AttachmentID">
    <w:name w:val="Attachment ID"/>
    <w:basedOn w:val="Normal"/>
    <w:rsid w:val="009C395D"/>
    <w:pPr>
      <w:jc w:val="right"/>
    </w:pPr>
    <w:rPr>
      <w:b/>
      <w:bCs/>
      <w:szCs w:val="20"/>
      <w:u w:val="single"/>
    </w:rPr>
  </w:style>
  <w:style w:type="character" w:customStyle="1" w:styleId="boldunderlineitalic">
    <w:name w:val="bold underline italic"/>
    <w:basedOn w:val="DefaultParagraphFont"/>
    <w:uiPriority w:val="1"/>
    <w:rsid w:val="009C395D"/>
    <w:rPr>
      <w:b/>
      <w:i/>
      <w:u w:val="single"/>
    </w:rPr>
  </w:style>
  <w:style w:type="paragraph" w:customStyle="1" w:styleId="Authority">
    <w:name w:val="Authority"/>
    <w:basedOn w:val="Normal"/>
    <w:rsid w:val="009C395D"/>
    <w:pPr>
      <w:ind w:left="1440" w:hanging="1440"/>
      <w:jc w:val="right"/>
    </w:pPr>
    <w:rPr>
      <w:szCs w:val="20"/>
    </w:rPr>
  </w:style>
  <w:style w:type="character" w:customStyle="1" w:styleId="boldunderline">
    <w:name w:val="bold underline"/>
    <w:basedOn w:val="DefaultParagraphFont"/>
    <w:uiPriority w:val="1"/>
    <w:rsid w:val="009C395D"/>
    <w:rPr>
      <w:b/>
      <w:u w:val="single"/>
    </w:rPr>
  </w:style>
  <w:style w:type="paragraph" w:customStyle="1" w:styleId="ItemID">
    <w:name w:val="Item ID"/>
    <w:basedOn w:val="Normal"/>
    <w:qFormat/>
    <w:rsid w:val="009C395D"/>
    <w:pPr>
      <w:numPr>
        <w:numId w:val="5"/>
      </w:numPr>
    </w:pPr>
    <w:rPr>
      <w:b/>
    </w:rPr>
  </w:style>
  <w:style w:type="numbering" w:styleId="1ai">
    <w:name w:val="Outline List 1"/>
    <w:basedOn w:val="NoList"/>
    <w:rsid w:val="009C395D"/>
    <w:pPr>
      <w:numPr>
        <w:numId w:val="2"/>
      </w:numPr>
    </w:pPr>
  </w:style>
  <w:style w:type="numbering" w:styleId="ArticleSection">
    <w:name w:val="Outline List 3"/>
    <w:basedOn w:val="NoList"/>
    <w:rsid w:val="009C395D"/>
    <w:pPr>
      <w:numPr>
        <w:numId w:val="3"/>
      </w:numPr>
    </w:pPr>
  </w:style>
  <w:style w:type="table" w:styleId="Table3Deffects1">
    <w:name w:val="Table 3D effects 1"/>
    <w:basedOn w:val="TableNormal"/>
    <w:rsid w:val="009C395D"/>
    <w:rPr>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C395D"/>
    <w:rPr>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C395D"/>
    <w:rPr>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C395D"/>
    <w:rPr>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C395D"/>
    <w:rPr>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C395D"/>
    <w:rPr>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C395D"/>
    <w:rPr>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C395D"/>
    <w:rPr>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C395D"/>
    <w:rPr>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C395D"/>
    <w:rPr>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C395D"/>
    <w:rPr>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C395D"/>
    <w:rPr>
      <w:b/>
      <w:bCs/>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C395D"/>
    <w:rPr>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C395D"/>
    <w:rPr>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C395D"/>
    <w:rPr>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C395D"/>
    <w:rPr>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C395D"/>
    <w:rPr>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C395D"/>
    <w:rPr>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C395D"/>
    <w:rPr>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C395D"/>
    <w:rPr>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C395D"/>
    <w:rPr>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C395D"/>
    <w:rPr>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C395D"/>
    <w:rPr>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C395D"/>
    <w:rPr>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C395D"/>
    <w:rPr>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C395D"/>
    <w:rPr>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C395D"/>
    <w:rPr>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C395D"/>
    <w:rPr>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C395D"/>
    <w:rPr>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C395D"/>
    <w:rPr>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C395D"/>
    <w:rPr>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C395D"/>
    <w:rPr>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C395D"/>
    <w:rPr>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C395D"/>
    <w:rPr>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C395D"/>
    <w:rPr>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C395D"/>
    <w:rPr>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C395D"/>
    <w:rPr>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C395D"/>
    <w:rPr>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C395D"/>
    <w:rPr>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C395D"/>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C395D"/>
    <w:rPr>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C395D"/>
    <w:rPr>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C395D"/>
    <w:rPr>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tPoint1">
    <w:name w:val="Dot Point 1"/>
    <w:basedOn w:val="Normal"/>
    <w:rsid w:val="009C395D"/>
    <w:pPr>
      <w:numPr>
        <w:ilvl w:val="2"/>
        <w:numId w:val="4"/>
      </w:numPr>
      <w:tabs>
        <w:tab w:val="clear" w:pos="2367"/>
        <w:tab w:val="num" w:pos="567"/>
      </w:tabs>
      <w:spacing w:before="60" w:after="60"/>
      <w:ind w:left="1134"/>
    </w:pPr>
  </w:style>
  <w:style w:type="paragraph" w:customStyle="1" w:styleId="Itemlist">
    <w:name w:val="Item list"/>
    <w:basedOn w:val="Normal"/>
    <w:next w:val="Normal"/>
    <w:rsid w:val="009C395D"/>
    <w:pPr>
      <w:numPr>
        <w:numId w:val="6"/>
      </w:numPr>
    </w:pPr>
    <w:rPr>
      <w:lang w:eastAsia="en-AU"/>
    </w:rPr>
  </w:style>
  <w:style w:type="numbering" w:customStyle="1" w:styleId="StyleNumberedLeft127cmHanging063cm">
    <w:name w:val="Style Numbered Left:  1.27 cm Hanging:  0.63 cm"/>
    <w:basedOn w:val="NoList"/>
    <w:rsid w:val="009C395D"/>
    <w:pPr>
      <w:numPr>
        <w:numId w:val="7"/>
      </w:numPr>
    </w:pPr>
  </w:style>
  <w:style w:type="character" w:customStyle="1" w:styleId="UnresolvedMention1">
    <w:name w:val="Unresolved Mention1"/>
    <w:basedOn w:val="DefaultParagraphFont"/>
    <w:uiPriority w:val="99"/>
    <w:semiHidden/>
    <w:unhideWhenUsed/>
    <w:rsid w:val="009C395D"/>
    <w:rPr>
      <w:color w:val="605E5C"/>
      <w:shd w:val="clear" w:color="auto" w:fill="E1DFDD"/>
    </w:rPr>
  </w:style>
  <w:style w:type="paragraph" w:customStyle="1" w:styleId="dotpoint10">
    <w:name w:val="dotpoint1"/>
    <w:basedOn w:val="Normal"/>
    <w:rsid w:val="009C395D"/>
    <w:pPr>
      <w:spacing w:before="100" w:beforeAutospacing="1" w:after="100" w:afterAutospacing="1"/>
    </w:pPr>
    <w:rPr>
      <w:lang w:eastAsia="en-AU"/>
    </w:rPr>
  </w:style>
  <w:style w:type="character" w:customStyle="1" w:styleId="UnresolvedMention2">
    <w:name w:val="Unresolved Mention2"/>
    <w:basedOn w:val="DefaultParagraphFont"/>
    <w:uiPriority w:val="99"/>
    <w:semiHidden/>
    <w:unhideWhenUsed/>
    <w:rsid w:val="009C395D"/>
    <w:rPr>
      <w:color w:val="605E5C"/>
      <w:shd w:val="clear" w:color="auto" w:fill="E1DFDD"/>
    </w:rPr>
  </w:style>
  <w:style w:type="paragraph" w:customStyle="1" w:styleId="LDScheduleheadingcontd">
    <w:name w:val="LDSchedule heading contd"/>
    <w:basedOn w:val="LDScheduleheading"/>
    <w:link w:val="LDScheduleheadingcontdChar"/>
    <w:qFormat/>
    <w:rsid w:val="009C395D"/>
    <w:pPr>
      <w:spacing w:before="360"/>
    </w:pPr>
  </w:style>
  <w:style w:type="character" w:customStyle="1" w:styleId="LDScheduleheadingcontdChar">
    <w:name w:val="LDSchedule heading contd Char"/>
    <w:basedOn w:val="LDScheduleheadingChar"/>
    <w:link w:val="LDScheduleheadingcontd"/>
    <w:rsid w:val="009C395D"/>
    <w:rPr>
      <w:rFonts w:ascii="Arial" w:hAnsi="Arial" w:cs="Arial"/>
      <w:b/>
      <w:sz w:val="24"/>
      <w:szCs w:val="24"/>
      <w:lang w:val="en-AU" w:eastAsia="en-US"/>
    </w:rPr>
  </w:style>
  <w:style w:type="character" w:customStyle="1" w:styleId="et03">
    <w:name w:val="et03"/>
    <w:basedOn w:val="DefaultParagraphFont"/>
    <w:rsid w:val="009C395D"/>
  </w:style>
  <w:style w:type="paragraph" w:customStyle="1" w:styleId="SignCoverPageStart">
    <w:name w:val="SignCoverPageStart"/>
    <w:basedOn w:val="Normal"/>
    <w:next w:val="Normal"/>
    <w:rsid w:val="009C395D"/>
    <w:pPr>
      <w:pBdr>
        <w:top w:val="single" w:sz="4" w:space="1" w:color="auto"/>
      </w:pBdr>
      <w:spacing w:before="360" w:line="260" w:lineRule="atLeast"/>
      <w:ind w:right="397"/>
      <w:jc w:val="both"/>
    </w:pPr>
    <w:rPr>
      <w:sz w:val="22"/>
      <w:szCs w:val="20"/>
      <w:lang w:eastAsia="en-AU"/>
    </w:rPr>
  </w:style>
  <w:style w:type="paragraph" w:customStyle="1" w:styleId="ActHead4">
    <w:name w:val="ActHead 4"/>
    <w:aliases w:val="sd"/>
    <w:basedOn w:val="Normal"/>
    <w:next w:val="Normal"/>
    <w:link w:val="ActHead4Char"/>
    <w:qFormat/>
    <w:rsid w:val="009C395D"/>
    <w:pPr>
      <w:keepNext/>
      <w:keepLines/>
      <w:spacing w:before="220"/>
      <w:ind w:left="1134" w:hanging="1134"/>
      <w:outlineLvl w:val="3"/>
    </w:pPr>
    <w:rPr>
      <w:b/>
      <w:kern w:val="28"/>
      <w:sz w:val="26"/>
      <w:szCs w:val="20"/>
      <w:lang w:eastAsia="en-AU"/>
    </w:rPr>
  </w:style>
  <w:style w:type="character" w:customStyle="1" w:styleId="ActHead4Char">
    <w:name w:val="ActHead 4 Char"/>
    <w:aliases w:val="sd Char"/>
    <w:link w:val="ActHead4"/>
    <w:rsid w:val="009C395D"/>
    <w:rPr>
      <w:b/>
      <w:kern w:val="28"/>
      <w:sz w:val="26"/>
      <w:lang w:val="en-AU" w:eastAsia="en-AU"/>
    </w:rPr>
  </w:style>
  <w:style w:type="paragraph" w:customStyle="1" w:styleId="BoxText">
    <w:name w:val="BoxText"/>
    <w:aliases w:val="bt"/>
    <w:basedOn w:val="Normal"/>
    <w:qFormat/>
    <w:rsid w:val="009C395D"/>
    <w:pPr>
      <w:pBdr>
        <w:top w:val="single" w:sz="6" w:space="5" w:color="auto"/>
        <w:left w:val="single" w:sz="6" w:space="5" w:color="auto"/>
        <w:bottom w:val="single" w:sz="6" w:space="5" w:color="auto"/>
        <w:right w:val="single" w:sz="6" w:space="5" w:color="auto"/>
      </w:pBdr>
      <w:spacing w:before="240"/>
      <w:ind w:left="1134"/>
    </w:pPr>
    <w:rPr>
      <w:sz w:val="22"/>
      <w:szCs w:val="20"/>
      <w:lang w:eastAsia="en-AU"/>
    </w:rPr>
  </w:style>
  <w:style w:type="paragraph" w:customStyle="1" w:styleId="penalty0">
    <w:name w:val="penalty"/>
    <w:basedOn w:val="Normal"/>
    <w:rsid w:val="009C395D"/>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2541">
      <w:bodyDiv w:val="1"/>
      <w:marLeft w:val="0"/>
      <w:marRight w:val="0"/>
      <w:marTop w:val="0"/>
      <w:marBottom w:val="0"/>
      <w:divBdr>
        <w:top w:val="none" w:sz="0" w:space="0" w:color="auto"/>
        <w:left w:val="none" w:sz="0" w:space="0" w:color="auto"/>
        <w:bottom w:val="none" w:sz="0" w:space="0" w:color="auto"/>
        <w:right w:val="none" w:sz="0" w:space="0" w:color="auto"/>
      </w:divBdr>
    </w:div>
    <w:div w:id="116921835">
      <w:bodyDiv w:val="1"/>
      <w:marLeft w:val="0"/>
      <w:marRight w:val="0"/>
      <w:marTop w:val="0"/>
      <w:marBottom w:val="0"/>
      <w:divBdr>
        <w:top w:val="none" w:sz="0" w:space="0" w:color="auto"/>
        <w:left w:val="none" w:sz="0" w:space="0" w:color="auto"/>
        <w:bottom w:val="none" w:sz="0" w:space="0" w:color="auto"/>
        <w:right w:val="none" w:sz="0" w:space="0" w:color="auto"/>
      </w:divBdr>
    </w:div>
    <w:div w:id="236134507">
      <w:bodyDiv w:val="1"/>
      <w:marLeft w:val="0"/>
      <w:marRight w:val="0"/>
      <w:marTop w:val="0"/>
      <w:marBottom w:val="0"/>
      <w:divBdr>
        <w:top w:val="none" w:sz="0" w:space="0" w:color="auto"/>
        <w:left w:val="none" w:sz="0" w:space="0" w:color="auto"/>
        <w:bottom w:val="none" w:sz="0" w:space="0" w:color="auto"/>
        <w:right w:val="none" w:sz="0" w:space="0" w:color="auto"/>
      </w:divBdr>
      <w:divsChild>
        <w:div w:id="1243374482">
          <w:marLeft w:val="0"/>
          <w:marRight w:val="0"/>
          <w:marTop w:val="0"/>
          <w:marBottom w:val="0"/>
          <w:divBdr>
            <w:top w:val="none" w:sz="0" w:space="0" w:color="auto"/>
            <w:left w:val="none" w:sz="0" w:space="0" w:color="auto"/>
            <w:bottom w:val="none" w:sz="0" w:space="0" w:color="auto"/>
            <w:right w:val="none" w:sz="0" w:space="0" w:color="auto"/>
          </w:divBdr>
          <w:divsChild>
            <w:div w:id="1067342693">
              <w:marLeft w:val="0"/>
              <w:marRight w:val="0"/>
              <w:marTop w:val="0"/>
              <w:marBottom w:val="0"/>
              <w:divBdr>
                <w:top w:val="none" w:sz="0" w:space="0" w:color="auto"/>
                <w:left w:val="none" w:sz="0" w:space="0" w:color="auto"/>
                <w:bottom w:val="none" w:sz="0" w:space="0" w:color="auto"/>
                <w:right w:val="none" w:sz="0" w:space="0" w:color="auto"/>
              </w:divBdr>
              <w:divsChild>
                <w:div w:id="286938590">
                  <w:marLeft w:val="0"/>
                  <w:marRight w:val="0"/>
                  <w:marTop w:val="0"/>
                  <w:marBottom w:val="0"/>
                  <w:divBdr>
                    <w:top w:val="none" w:sz="0" w:space="0" w:color="auto"/>
                    <w:left w:val="none" w:sz="0" w:space="0" w:color="auto"/>
                    <w:bottom w:val="none" w:sz="0" w:space="0" w:color="auto"/>
                    <w:right w:val="none" w:sz="0" w:space="0" w:color="auto"/>
                  </w:divBdr>
                  <w:divsChild>
                    <w:div w:id="11541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1262">
      <w:bodyDiv w:val="1"/>
      <w:marLeft w:val="0"/>
      <w:marRight w:val="0"/>
      <w:marTop w:val="0"/>
      <w:marBottom w:val="0"/>
      <w:divBdr>
        <w:top w:val="none" w:sz="0" w:space="0" w:color="auto"/>
        <w:left w:val="none" w:sz="0" w:space="0" w:color="auto"/>
        <w:bottom w:val="none" w:sz="0" w:space="0" w:color="auto"/>
        <w:right w:val="none" w:sz="0" w:space="0" w:color="auto"/>
      </w:divBdr>
    </w:div>
    <w:div w:id="453838461">
      <w:bodyDiv w:val="1"/>
      <w:marLeft w:val="0"/>
      <w:marRight w:val="0"/>
      <w:marTop w:val="0"/>
      <w:marBottom w:val="0"/>
      <w:divBdr>
        <w:top w:val="none" w:sz="0" w:space="0" w:color="auto"/>
        <w:left w:val="none" w:sz="0" w:space="0" w:color="auto"/>
        <w:bottom w:val="none" w:sz="0" w:space="0" w:color="auto"/>
        <w:right w:val="none" w:sz="0" w:space="0" w:color="auto"/>
      </w:divBdr>
    </w:div>
    <w:div w:id="654339848">
      <w:bodyDiv w:val="1"/>
      <w:marLeft w:val="0"/>
      <w:marRight w:val="0"/>
      <w:marTop w:val="0"/>
      <w:marBottom w:val="0"/>
      <w:divBdr>
        <w:top w:val="none" w:sz="0" w:space="0" w:color="auto"/>
        <w:left w:val="none" w:sz="0" w:space="0" w:color="auto"/>
        <w:bottom w:val="none" w:sz="0" w:space="0" w:color="auto"/>
        <w:right w:val="none" w:sz="0" w:space="0" w:color="auto"/>
      </w:divBdr>
    </w:div>
    <w:div w:id="711618371">
      <w:bodyDiv w:val="1"/>
      <w:marLeft w:val="0"/>
      <w:marRight w:val="0"/>
      <w:marTop w:val="0"/>
      <w:marBottom w:val="0"/>
      <w:divBdr>
        <w:top w:val="none" w:sz="0" w:space="0" w:color="auto"/>
        <w:left w:val="none" w:sz="0" w:space="0" w:color="auto"/>
        <w:bottom w:val="none" w:sz="0" w:space="0" w:color="auto"/>
        <w:right w:val="none" w:sz="0" w:space="0" w:color="auto"/>
      </w:divBdr>
    </w:div>
    <w:div w:id="728959659">
      <w:bodyDiv w:val="1"/>
      <w:marLeft w:val="0"/>
      <w:marRight w:val="0"/>
      <w:marTop w:val="0"/>
      <w:marBottom w:val="0"/>
      <w:divBdr>
        <w:top w:val="none" w:sz="0" w:space="0" w:color="auto"/>
        <w:left w:val="none" w:sz="0" w:space="0" w:color="auto"/>
        <w:bottom w:val="none" w:sz="0" w:space="0" w:color="auto"/>
        <w:right w:val="none" w:sz="0" w:space="0" w:color="auto"/>
      </w:divBdr>
    </w:div>
    <w:div w:id="1005473737">
      <w:bodyDiv w:val="1"/>
      <w:marLeft w:val="0"/>
      <w:marRight w:val="0"/>
      <w:marTop w:val="0"/>
      <w:marBottom w:val="0"/>
      <w:divBdr>
        <w:top w:val="none" w:sz="0" w:space="0" w:color="auto"/>
        <w:left w:val="none" w:sz="0" w:space="0" w:color="auto"/>
        <w:bottom w:val="none" w:sz="0" w:space="0" w:color="auto"/>
        <w:right w:val="none" w:sz="0" w:space="0" w:color="auto"/>
      </w:divBdr>
    </w:div>
    <w:div w:id="1160391987">
      <w:bodyDiv w:val="1"/>
      <w:marLeft w:val="0"/>
      <w:marRight w:val="0"/>
      <w:marTop w:val="0"/>
      <w:marBottom w:val="0"/>
      <w:divBdr>
        <w:top w:val="none" w:sz="0" w:space="0" w:color="auto"/>
        <w:left w:val="none" w:sz="0" w:space="0" w:color="auto"/>
        <w:bottom w:val="none" w:sz="0" w:space="0" w:color="auto"/>
        <w:right w:val="none" w:sz="0" w:space="0" w:color="auto"/>
      </w:divBdr>
    </w:div>
    <w:div w:id="1199779068">
      <w:bodyDiv w:val="1"/>
      <w:marLeft w:val="0"/>
      <w:marRight w:val="0"/>
      <w:marTop w:val="0"/>
      <w:marBottom w:val="0"/>
      <w:divBdr>
        <w:top w:val="none" w:sz="0" w:space="0" w:color="auto"/>
        <w:left w:val="none" w:sz="0" w:space="0" w:color="auto"/>
        <w:bottom w:val="none" w:sz="0" w:space="0" w:color="auto"/>
        <w:right w:val="none" w:sz="0" w:space="0" w:color="auto"/>
      </w:divBdr>
    </w:div>
    <w:div w:id="1219630333">
      <w:bodyDiv w:val="1"/>
      <w:marLeft w:val="0"/>
      <w:marRight w:val="0"/>
      <w:marTop w:val="0"/>
      <w:marBottom w:val="0"/>
      <w:divBdr>
        <w:top w:val="none" w:sz="0" w:space="0" w:color="auto"/>
        <w:left w:val="none" w:sz="0" w:space="0" w:color="auto"/>
        <w:bottom w:val="none" w:sz="0" w:space="0" w:color="auto"/>
        <w:right w:val="none" w:sz="0" w:space="0" w:color="auto"/>
      </w:divBdr>
    </w:div>
    <w:div w:id="1270968193">
      <w:bodyDiv w:val="1"/>
      <w:marLeft w:val="0"/>
      <w:marRight w:val="0"/>
      <w:marTop w:val="0"/>
      <w:marBottom w:val="0"/>
      <w:divBdr>
        <w:top w:val="none" w:sz="0" w:space="0" w:color="auto"/>
        <w:left w:val="none" w:sz="0" w:space="0" w:color="auto"/>
        <w:bottom w:val="none" w:sz="0" w:space="0" w:color="auto"/>
        <w:right w:val="none" w:sz="0" w:space="0" w:color="auto"/>
      </w:divBdr>
    </w:div>
    <w:div w:id="1314918173">
      <w:bodyDiv w:val="1"/>
      <w:marLeft w:val="0"/>
      <w:marRight w:val="0"/>
      <w:marTop w:val="0"/>
      <w:marBottom w:val="0"/>
      <w:divBdr>
        <w:top w:val="none" w:sz="0" w:space="0" w:color="auto"/>
        <w:left w:val="none" w:sz="0" w:space="0" w:color="auto"/>
        <w:bottom w:val="none" w:sz="0" w:space="0" w:color="auto"/>
        <w:right w:val="none" w:sz="0" w:space="0" w:color="auto"/>
      </w:divBdr>
    </w:div>
    <w:div w:id="1434327434">
      <w:bodyDiv w:val="1"/>
      <w:marLeft w:val="0"/>
      <w:marRight w:val="0"/>
      <w:marTop w:val="0"/>
      <w:marBottom w:val="0"/>
      <w:divBdr>
        <w:top w:val="none" w:sz="0" w:space="0" w:color="auto"/>
        <w:left w:val="none" w:sz="0" w:space="0" w:color="auto"/>
        <w:bottom w:val="none" w:sz="0" w:space="0" w:color="auto"/>
        <w:right w:val="none" w:sz="0" w:space="0" w:color="auto"/>
      </w:divBdr>
    </w:div>
    <w:div w:id="1861703005">
      <w:bodyDiv w:val="1"/>
      <w:marLeft w:val="0"/>
      <w:marRight w:val="0"/>
      <w:marTop w:val="0"/>
      <w:marBottom w:val="0"/>
      <w:divBdr>
        <w:top w:val="none" w:sz="0" w:space="0" w:color="auto"/>
        <w:left w:val="none" w:sz="0" w:space="0" w:color="auto"/>
        <w:bottom w:val="none" w:sz="0" w:space="0" w:color="auto"/>
        <w:right w:val="none" w:sz="0" w:space="0" w:color="auto"/>
      </w:divBdr>
    </w:div>
    <w:div w:id="1864440488">
      <w:bodyDiv w:val="1"/>
      <w:marLeft w:val="0"/>
      <w:marRight w:val="0"/>
      <w:marTop w:val="0"/>
      <w:marBottom w:val="0"/>
      <w:divBdr>
        <w:top w:val="none" w:sz="0" w:space="0" w:color="auto"/>
        <w:left w:val="none" w:sz="0" w:space="0" w:color="auto"/>
        <w:bottom w:val="none" w:sz="0" w:space="0" w:color="auto"/>
        <w:right w:val="none" w:sz="0" w:space="0" w:color="auto"/>
      </w:divBdr>
    </w:div>
    <w:div w:id="1868907698">
      <w:bodyDiv w:val="1"/>
      <w:marLeft w:val="0"/>
      <w:marRight w:val="0"/>
      <w:marTop w:val="0"/>
      <w:marBottom w:val="0"/>
      <w:divBdr>
        <w:top w:val="none" w:sz="0" w:space="0" w:color="auto"/>
        <w:left w:val="none" w:sz="0" w:space="0" w:color="auto"/>
        <w:bottom w:val="none" w:sz="0" w:space="0" w:color="auto"/>
        <w:right w:val="none" w:sz="0" w:space="0" w:color="auto"/>
      </w:divBdr>
      <w:divsChild>
        <w:div w:id="1794902550">
          <w:marLeft w:val="0"/>
          <w:marRight w:val="0"/>
          <w:marTop w:val="0"/>
          <w:marBottom w:val="0"/>
          <w:divBdr>
            <w:top w:val="none" w:sz="0" w:space="0" w:color="auto"/>
            <w:left w:val="none" w:sz="0" w:space="0" w:color="auto"/>
            <w:bottom w:val="none" w:sz="0" w:space="0" w:color="auto"/>
            <w:right w:val="none" w:sz="0" w:space="0" w:color="auto"/>
          </w:divBdr>
        </w:div>
        <w:div w:id="2082557609">
          <w:marLeft w:val="0"/>
          <w:marRight w:val="0"/>
          <w:marTop w:val="0"/>
          <w:marBottom w:val="0"/>
          <w:divBdr>
            <w:top w:val="none" w:sz="0" w:space="0" w:color="auto"/>
            <w:left w:val="none" w:sz="0" w:space="0" w:color="auto"/>
            <w:bottom w:val="none" w:sz="0" w:space="0" w:color="auto"/>
            <w:right w:val="none" w:sz="0" w:space="0" w:color="auto"/>
          </w:divBdr>
        </w:div>
        <w:div w:id="1045912468">
          <w:marLeft w:val="0"/>
          <w:marRight w:val="0"/>
          <w:marTop w:val="0"/>
          <w:marBottom w:val="0"/>
          <w:divBdr>
            <w:top w:val="none" w:sz="0" w:space="0" w:color="auto"/>
            <w:left w:val="none" w:sz="0" w:space="0" w:color="auto"/>
            <w:bottom w:val="none" w:sz="0" w:space="0" w:color="auto"/>
            <w:right w:val="none" w:sz="0" w:space="0" w:color="auto"/>
          </w:divBdr>
        </w:div>
        <w:div w:id="1564952127">
          <w:marLeft w:val="0"/>
          <w:marRight w:val="0"/>
          <w:marTop w:val="0"/>
          <w:marBottom w:val="0"/>
          <w:divBdr>
            <w:top w:val="none" w:sz="0" w:space="0" w:color="auto"/>
            <w:left w:val="none" w:sz="0" w:space="0" w:color="auto"/>
            <w:bottom w:val="none" w:sz="0" w:space="0" w:color="auto"/>
            <w:right w:val="none" w:sz="0" w:space="0" w:color="auto"/>
          </w:divBdr>
        </w:div>
        <w:div w:id="1797285733">
          <w:marLeft w:val="0"/>
          <w:marRight w:val="0"/>
          <w:marTop w:val="0"/>
          <w:marBottom w:val="0"/>
          <w:divBdr>
            <w:top w:val="none" w:sz="0" w:space="0" w:color="auto"/>
            <w:left w:val="none" w:sz="0" w:space="0" w:color="auto"/>
            <w:bottom w:val="none" w:sz="0" w:space="0" w:color="auto"/>
            <w:right w:val="none" w:sz="0" w:space="0" w:color="auto"/>
          </w:divBdr>
        </w:div>
        <w:div w:id="1050345551">
          <w:marLeft w:val="0"/>
          <w:marRight w:val="0"/>
          <w:marTop w:val="0"/>
          <w:marBottom w:val="0"/>
          <w:divBdr>
            <w:top w:val="none" w:sz="0" w:space="0" w:color="auto"/>
            <w:left w:val="none" w:sz="0" w:space="0" w:color="auto"/>
            <w:bottom w:val="none" w:sz="0" w:space="0" w:color="auto"/>
            <w:right w:val="none" w:sz="0" w:space="0" w:color="auto"/>
          </w:divBdr>
        </w:div>
        <w:div w:id="1621834368">
          <w:marLeft w:val="0"/>
          <w:marRight w:val="0"/>
          <w:marTop w:val="0"/>
          <w:marBottom w:val="0"/>
          <w:divBdr>
            <w:top w:val="none" w:sz="0" w:space="0" w:color="auto"/>
            <w:left w:val="none" w:sz="0" w:space="0" w:color="auto"/>
            <w:bottom w:val="none" w:sz="0" w:space="0" w:color="auto"/>
            <w:right w:val="none" w:sz="0" w:space="0" w:color="auto"/>
          </w:divBdr>
        </w:div>
        <w:div w:id="1362780283">
          <w:marLeft w:val="0"/>
          <w:marRight w:val="0"/>
          <w:marTop w:val="0"/>
          <w:marBottom w:val="0"/>
          <w:divBdr>
            <w:top w:val="none" w:sz="0" w:space="0" w:color="auto"/>
            <w:left w:val="none" w:sz="0" w:space="0" w:color="auto"/>
            <w:bottom w:val="none" w:sz="0" w:space="0" w:color="auto"/>
            <w:right w:val="none" w:sz="0" w:space="0" w:color="auto"/>
          </w:divBdr>
        </w:div>
      </w:divsChild>
    </w:div>
    <w:div w:id="1890609178">
      <w:bodyDiv w:val="1"/>
      <w:marLeft w:val="0"/>
      <w:marRight w:val="0"/>
      <w:marTop w:val="0"/>
      <w:marBottom w:val="0"/>
      <w:divBdr>
        <w:top w:val="none" w:sz="0" w:space="0" w:color="auto"/>
        <w:left w:val="none" w:sz="0" w:space="0" w:color="auto"/>
        <w:bottom w:val="none" w:sz="0" w:space="0" w:color="auto"/>
        <w:right w:val="none" w:sz="0" w:space="0" w:color="auto"/>
      </w:divBdr>
    </w:div>
    <w:div w:id="1952928104">
      <w:bodyDiv w:val="1"/>
      <w:marLeft w:val="0"/>
      <w:marRight w:val="0"/>
      <w:marTop w:val="0"/>
      <w:marBottom w:val="0"/>
      <w:divBdr>
        <w:top w:val="none" w:sz="0" w:space="0" w:color="auto"/>
        <w:left w:val="none" w:sz="0" w:space="0" w:color="auto"/>
        <w:bottom w:val="none" w:sz="0" w:space="0" w:color="auto"/>
        <w:right w:val="none" w:sz="0" w:space="0" w:color="auto"/>
      </w:divBdr>
    </w:div>
    <w:div w:id="1960068904">
      <w:bodyDiv w:val="1"/>
      <w:marLeft w:val="0"/>
      <w:marRight w:val="0"/>
      <w:marTop w:val="0"/>
      <w:marBottom w:val="0"/>
      <w:divBdr>
        <w:top w:val="none" w:sz="0" w:space="0" w:color="auto"/>
        <w:left w:val="none" w:sz="0" w:space="0" w:color="auto"/>
        <w:bottom w:val="none" w:sz="0" w:space="0" w:color="auto"/>
        <w:right w:val="none" w:sz="0" w:space="0" w:color="auto"/>
      </w:divBdr>
    </w:div>
    <w:div w:id="21081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24e75b7361a31df6fc7b4b34c9208c66&amp;mc=true&amp;tpl=/ecfrbrowse/Title14/14tab_02.tpl" TargetMode="External"/><Relationship Id="rId18" Type="http://schemas.openxmlformats.org/officeDocument/2006/relationships/hyperlink" Target="https://rgl.faa.gov/Regulatory_and_Guidance_Library/rgTSO.nsf/MainFrame?OpenFrameSet" TargetMode="External"/><Relationship Id="rId26" Type="http://schemas.openxmlformats.org/officeDocument/2006/relationships/hyperlink" Target="https://www.easa.europa.eu/domains/aircraft-products/etso-authorisations/list-of-all-etso" TargetMode="External"/><Relationship Id="rId39" Type="http://schemas.openxmlformats.org/officeDocument/2006/relationships/hyperlink" Target="https://www.easa.europa.eu/domains/aircraft-products/etso-authorisations/list-of-all-etso" TargetMode="External"/><Relationship Id="rId21" Type="http://schemas.openxmlformats.org/officeDocument/2006/relationships/hyperlink" Target="https://rgl.faa.gov/Regulatory_and_Guidance_Library/rgTSO.nsf/MainFrame?OpenFrameSet" TargetMode="External"/><Relationship Id="rId34" Type="http://schemas.openxmlformats.org/officeDocument/2006/relationships/hyperlink" Target="https://rgl.faa.gov/Regulatory_and_Guidance_Library/rgTSO.nsf/MainFrame?OpenFrameSet" TargetMode="External"/><Relationship Id="rId42" Type="http://schemas.openxmlformats.org/officeDocument/2006/relationships/hyperlink" Target="https://rgl.faa.gov/Regulatory_and_Guidance_Library/rgTSO.nsf/MainFrame?OpenFrameSet" TargetMode="External"/><Relationship Id="rId47" Type="http://schemas.openxmlformats.org/officeDocument/2006/relationships/hyperlink" Target="https://www.easa.europa.eu/domains/aircraft-products/etso-authorisations/list-of-all-etso" TargetMode="External"/><Relationship Id="rId50" Type="http://schemas.openxmlformats.org/officeDocument/2006/relationships/hyperlink" Target="https://www.easa.europa.eu/document-library/easy-access-rules/online-publications/easy-access-rules-air-operations?page=0&amp;kw=CAT.POL.H.305" TargetMode="External"/><Relationship Id="rId55" Type="http://schemas.openxmlformats.org/officeDocument/2006/relationships/hyperlink" Target="http://www.rtca.org/" TargetMode="External"/><Relationship Id="rId63" Type="http://schemas.openxmlformats.org/officeDocument/2006/relationships/header" Target="header4.xm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asa.europa.eu/domains/aircraft-products/etso-authorisations/list-of-all-etso" TargetMode="External"/><Relationship Id="rId29" Type="http://schemas.openxmlformats.org/officeDocument/2006/relationships/hyperlink" Target="https://www.easa.europa.eu/domains/aircraft-products/etso-authorisations/list-of-all-ets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irservicesaustralia.com/aip/aip.asp" TargetMode="External"/><Relationship Id="rId24" Type="http://schemas.openxmlformats.org/officeDocument/2006/relationships/hyperlink" Target="https://www.easa.europa.eu/domains/aircraft-products/etso-authorisations/list-of-all-etso" TargetMode="External"/><Relationship Id="rId32" Type="http://schemas.openxmlformats.org/officeDocument/2006/relationships/hyperlink" Target="https://rgl.faa.gov/Regulatory_and_Guidance_Library/rgTSO.nsf/MainFrame?OpenFrameSet" TargetMode="External"/><Relationship Id="rId37" Type="http://schemas.openxmlformats.org/officeDocument/2006/relationships/hyperlink" Target="https://www.easa.europa.eu/domains/aircraft-products/etso-authorisations/list-of-all-etso" TargetMode="External"/><Relationship Id="rId40" Type="http://schemas.openxmlformats.org/officeDocument/2006/relationships/hyperlink" Target="https://rgl.faa.gov/Regulatory_and_Guidance_Library/rgTSO.nsf/MainFrame?OpenFrameSet" TargetMode="External"/><Relationship Id="rId45" Type="http://schemas.openxmlformats.org/officeDocument/2006/relationships/hyperlink" Target="https://www.easa.europa.eu/domains/aircraft-products/etso-authorisations/list-of-all-etso" TargetMode="External"/><Relationship Id="rId53" Type="http://schemas.openxmlformats.org/officeDocument/2006/relationships/hyperlink" Target="https://www.easa.europa.eu/sites/default/files/dfu/CS-29%20Amendment%208.pdf" TargetMode="External"/><Relationship Id="rId58" Type="http://schemas.openxmlformats.org/officeDocument/2006/relationships/hyperlink" Target="http://RTCA/DO-260B"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gislation.gov.au/Details/F2017C01160/Html/Text" TargetMode="External"/><Relationship Id="rId23" Type="http://schemas.openxmlformats.org/officeDocument/2006/relationships/hyperlink" Target="https://www.easa.europa.eu/domains/aircraft-products/etso-authorisations/list-of-all-etso" TargetMode="External"/><Relationship Id="rId28" Type="http://schemas.openxmlformats.org/officeDocument/2006/relationships/hyperlink" Target="https://rgl.faa.gov/Regulatory_and_Guidance_Library/rgTSO.nsf/MainFrame?OpenFrameSet" TargetMode="External"/><Relationship Id="rId36" Type="http://schemas.openxmlformats.org/officeDocument/2006/relationships/hyperlink" Target="https://rgl.faa.gov/Regulatory_and_Guidance_Library/rgTSO.nsf/MainFrame?OpenFrameSet" TargetMode="External"/><Relationship Id="rId49" Type="http://schemas.openxmlformats.org/officeDocument/2006/relationships/hyperlink" Target="https://www.easa.europa.eu/sites/default/files/dfu/Annex%20II%20-%20AMC%2020-24.pdf" TargetMode="External"/><Relationship Id="rId57" Type="http://schemas.openxmlformats.org/officeDocument/2006/relationships/hyperlink" Target="https://global.ihs.com/doc_detail.cfm?&amp;rid=GS&amp;input_doc_number=&amp;input_doc_title=&amp;document_name=RTCA%20DO%2D260&amp;item_s_key=00400748&amp;item_key_date=930602&amp;origin=DSSC" TargetMode="Externa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easa.europa.eu/domains/aircraft-products/etso-authorisations/list-of-all-etso" TargetMode="External"/><Relationship Id="rId31" Type="http://schemas.openxmlformats.org/officeDocument/2006/relationships/hyperlink" Target="https://www.easa.europa.eu/domains/aircraft-products/etso-authorisations/list-of-all-etso" TargetMode="External"/><Relationship Id="rId44" Type="http://schemas.openxmlformats.org/officeDocument/2006/relationships/hyperlink" Target="https://rgl.faa.gov/Regulatory_and_Guidance_Library/rgTSO.nsf/MainFrame?OpenFrameSet" TargetMode="External"/><Relationship Id="rId52" Type="http://schemas.openxmlformats.org/officeDocument/2006/relationships/hyperlink" Target="https://www.easa.europa.eu/sites/default/files/dfu/cs-27_amendment_7.pdf" TargetMode="External"/><Relationship Id="rId60" Type="http://schemas.openxmlformats.org/officeDocument/2006/relationships/header" Target="header1.xm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SID=24e75b7361a31df6fc7b4b34c9208c66&amp;mc=true&amp;tpl=/ecfrbrowse/Title14/14tab_02.tpl" TargetMode="External"/><Relationship Id="rId22" Type="http://schemas.openxmlformats.org/officeDocument/2006/relationships/hyperlink" Target="https://www.easa.europa.eu/domains/aircraft-products/etso-authorisations/list-of-all-etso" TargetMode="External"/><Relationship Id="rId27" Type="http://schemas.openxmlformats.org/officeDocument/2006/relationships/hyperlink" Target="https://www.easa.europa.eu/domains/aircraft-products/etso-authorisations/list-of-all-etso" TargetMode="External"/><Relationship Id="rId30" Type="http://schemas.openxmlformats.org/officeDocument/2006/relationships/hyperlink" Target="https://rgl.faa.gov/Regulatory_and_Guidance_Library/rgTSO.nsf/MainFrame?OpenFrameSet" TargetMode="External"/><Relationship Id="rId35" Type="http://schemas.openxmlformats.org/officeDocument/2006/relationships/hyperlink" Target="https://www.easa.europa.eu/domains/aircraft-products/etso-authorisations/list-of-all-etso" TargetMode="External"/><Relationship Id="rId43" Type="http://schemas.openxmlformats.org/officeDocument/2006/relationships/hyperlink" Target="https://www.easa.europa.eu/domains/aircraft-products/etso-authorisations/list-of-all-etso" TargetMode="External"/><Relationship Id="rId48" Type="http://schemas.openxmlformats.org/officeDocument/2006/relationships/hyperlink" Target="https://rgl.faa.gov/Regulatory_and_Guidance_Library/rgTSO.nsf/MainFrame?OpenFrameSet" TargetMode="External"/><Relationship Id="rId56" Type="http://schemas.openxmlformats.org/officeDocument/2006/relationships/hyperlink" Target="http://www.rtca.org/" TargetMode="External"/><Relationship Id="rId64" Type="http://schemas.openxmlformats.org/officeDocument/2006/relationships/header" Target="header5.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asa.europa.eu/sites/default/files/dfu/Annex%20I%20to%20ED%20Decision%202019-011-R%20-%20CS%20ACNS%20Issue%202.pdf" TargetMode="External"/><Relationship Id="rId3" Type="http://schemas.openxmlformats.org/officeDocument/2006/relationships/customXml" Target="../customXml/item3.xml"/><Relationship Id="rId12" Type="http://schemas.openxmlformats.org/officeDocument/2006/relationships/hyperlink" Target="https://www.ecfr.gov/cgi-bin/text-idx?SID=24e75b7361a31df6fc7b4b34c9208c66&amp;mc=true&amp;tpl=/ecfrbrowse/Title14/14tab_02.tpl" TargetMode="External"/><Relationship Id="rId17" Type="http://schemas.openxmlformats.org/officeDocument/2006/relationships/hyperlink" Target="https://www.easa.europa.eu/domains/aircraft-products/etso-authorisations/list-of-all-etso" TargetMode="External"/><Relationship Id="rId25" Type="http://schemas.openxmlformats.org/officeDocument/2006/relationships/hyperlink" Target="https://www.easa.europa.eu/domains/aircraft-products/etso-authorisations/list-of-all-etso" TargetMode="External"/><Relationship Id="rId33" Type="http://schemas.openxmlformats.org/officeDocument/2006/relationships/hyperlink" Target="https://www.easa.europa.eu/domains/aircraft-products/etso-authorisations/list-of-all-etso" TargetMode="External"/><Relationship Id="rId38" Type="http://schemas.openxmlformats.org/officeDocument/2006/relationships/hyperlink" Target="https://rgl.faa.gov/Regulatory_and_Guidance_Library/rgTSO.nsf/MainFrame?OpenFrameSet" TargetMode="External"/><Relationship Id="rId46" Type="http://schemas.openxmlformats.org/officeDocument/2006/relationships/hyperlink" Target="https://rgl.faa.gov/Regulatory_and_Guidance_Library/rgTSO.nsf/MainFrame?OpenFrameSet" TargetMode="External"/><Relationship Id="rId59" Type="http://schemas.openxmlformats.org/officeDocument/2006/relationships/hyperlink" Target="https://www.legislation.gov.au/Details/F2018L01788/Explanatory%20Statement/Text" TargetMode="External"/><Relationship Id="rId67" Type="http://schemas.openxmlformats.org/officeDocument/2006/relationships/header" Target="header6.xml"/><Relationship Id="rId20" Type="http://schemas.openxmlformats.org/officeDocument/2006/relationships/hyperlink" Target="https://www.easa.europa.eu/domains/aircraft-products/etso-authorisations/list-of-all-etso" TargetMode="External"/><Relationship Id="rId41" Type="http://schemas.openxmlformats.org/officeDocument/2006/relationships/hyperlink" Target="https://www.easa.europa.eu/domains/aircraft-products/etso-authorisations/list-of-all-etso" TargetMode="External"/><Relationship Id="rId54" Type="http://schemas.openxmlformats.org/officeDocument/2006/relationships/hyperlink" Target="https://eur-lex.europa.eu/LexUriServ/LexUriServ.do?uri=OJ:L:2012:296:0001:0148:EN:PDF" TargetMode="External"/><Relationship Id="rId62" Type="http://schemas.openxmlformats.org/officeDocument/2006/relationships/header" Target="header3.xm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ASA%20Templates\minu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1" ma:contentTypeDescription="Create a new document." ma:contentTypeScope="" ma:versionID="37e1498d5cf0be0c5c5f5d961f1cce30">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0818cf075b8dc672214adfcb216fc66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84293-9350-4EE8-BF07-B42049332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5C424-3C3E-4E07-B9ED-734494B980B9}">
  <ds:schemaRefs>
    <ds:schemaRef ds:uri="http://schemas.openxmlformats.org/officeDocument/2006/bibliography"/>
  </ds:schemaRefs>
</ds:datastoreItem>
</file>

<file path=customXml/itemProps3.xml><?xml version="1.0" encoding="utf-8"?>
<ds:datastoreItem xmlns:ds="http://schemas.openxmlformats.org/officeDocument/2006/customXml" ds:itemID="{5FF81014-114F-45DC-AF0D-E9A7481B8A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012EDC-6EEE-4A10-80C8-853079D86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minute.dot</Template>
  <TotalTime>0</TotalTime>
  <Pages>42</Pages>
  <Words>15193</Words>
  <Characters>91039</Characters>
  <Application>Microsoft Office Word</Application>
  <DocSecurity>0</DocSecurity>
  <Lines>758</Lines>
  <Paragraphs>212</Paragraphs>
  <ScaleCrop>false</ScaleCrop>
  <HeadingPairs>
    <vt:vector size="2" baseType="variant">
      <vt:variant>
        <vt:lpstr>Title</vt:lpstr>
      </vt:variant>
      <vt:variant>
        <vt:i4>1</vt:i4>
      </vt:variant>
    </vt:vector>
  </HeadingPairs>
  <TitlesOfParts>
    <vt:vector size="1" baseType="lpstr">
      <vt:lpstr>Part 133 MOS - Replacement Explanatory Statement</vt:lpstr>
    </vt:vector>
  </TitlesOfParts>
  <Company>Civil Aviation Safety Authority</Company>
  <LinksUpToDate>false</LinksUpToDate>
  <CharactersWithSpaces>106020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133 MOS - Replacement Explanatory Statement</dc:title>
  <dc:subject>Part 133 (Australian Air Transport Operations—Rotorcraft) Manual of Standards 2020</dc:subject>
  <dc:creator>Civil Aviation Safety Authority</dc:creator>
  <cp:keywords/>
  <cp:lastModifiedBy>Macleod, Kimmi</cp:lastModifiedBy>
  <cp:revision>3</cp:revision>
  <cp:lastPrinted>2019-08-22T22:18:00Z</cp:lastPrinted>
  <dcterms:created xsi:type="dcterms:W3CDTF">2022-11-14T05:11:00Z</dcterms:created>
  <dcterms:modified xsi:type="dcterms:W3CDTF">2022-11-14T05:11:00Z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0x010100BBF7A63F0112DF4699B7CC5F44E8E3BC</vt:lpwstr>
  </property>
</Properties>
</file>