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010D" w14:textId="77777777" w:rsidR="0048364F" w:rsidRPr="00BF3824" w:rsidRDefault="00193461" w:rsidP="00BD5BE8">
      <w:pPr>
        <w:shd w:val="clear" w:color="auto" w:fill="FFFFFF" w:themeFill="background1"/>
        <w:rPr>
          <w:sz w:val="28"/>
        </w:rPr>
      </w:pPr>
      <w:r w:rsidRPr="00BF3824">
        <w:rPr>
          <w:noProof/>
          <w:lang w:eastAsia="en-AU"/>
        </w:rPr>
        <w:drawing>
          <wp:inline distT="0" distB="0" distL="0" distR="0" wp14:anchorId="3852BF3B" wp14:editId="597F0BBB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5292C" w14:textId="77777777" w:rsidR="0048364F" w:rsidRPr="00BF3824" w:rsidRDefault="0048364F" w:rsidP="00BD5BE8">
      <w:pPr>
        <w:shd w:val="clear" w:color="auto" w:fill="FFFFFF" w:themeFill="background1"/>
        <w:rPr>
          <w:sz w:val="19"/>
        </w:rPr>
      </w:pPr>
    </w:p>
    <w:p w14:paraId="1E257B93" w14:textId="77777777" w:rsidR="002817ED" w:rsidRPr="00BF3824" w:rsidRDefault="002817ED" w:rsidP="00BD5BE8">
      <w:pPr>
        <w:shd w:val="clear" w:color="auto" w:fill="FFFFFF" w:themeFill="background1"/>
      </w:pPr>
    </w:p>
    <w:p w14:paraId="1F0279C4" w14:textId="152EE7C4" w:rsidR="0048364F" w:rsidRPr="00BF3824" w:rsidRDefault="004D1407" w:rsidP="00BD5BE8">
      <w:pPr>
        <w:pStyle w:val="ShortT"/>
        <w:shd w:val="clear" w:color="auto" w:fill="FFFFFF" w:themeFill="background1"/>
        <w:rPr>
          <w:b w:val="0"/>
        </w:rPr>
      </w:pPr>
      <w:r w:rsidRPr="00BF3824">
        <w:rPr>
          <w:b w:val="0"/>
        </w:rPr>
        <w:t>National Health (E</w:t>
      </w:r>
      <w:r w:rsidR="00D917D3" w:rsidRPr="00BF3824">
        <w:rPr>
          <w:b w:val="0"/>
        </w:rPr>
        <w:t>lectronic National Residential Medication Chart Trial</w:t>
      </w:r>
      <w:r w:rsidRPr="00BF3824">
        <w:rPr>
          <w:b w:val="0"/>
        </w:rPr>
        <w:t xml:space="preserve">) </w:t>
      </w:r>
      <w:r w:rsidR="00D917D3" w:rsidRPr="00BF3824">
        <w:rPr>
          <w:b w:val="0"/>
        </w:rPr>
        <w:t>Amendment</w:t>
      </w:r>
      <w:r w:rsidR="000F6457" w:rsidRPr="00BF3824">
        <w:rPr>
          <w:b w:val="0"/>
        </w:rPr>
        <w:t xml:space="preserve"> </w:t>
      </w:r>
      <w:r w:rsidR="00EA6DB4" w:rsidRPr="00BF3824">
        <w:rPr>
          <w:b w:val="0"/>
        </w:rPr>
        <w:t>Special Arrangement</w:t>
      </w:r>
      <w:r w:rsidR="00414DD3" w:rsidRPr="00BF3824">
        <w:rPr>
          <w:b w:val="0"/>
        </w:rPr>
        <w:t xml:space="preserve"> </w:t>
      </w:r>
      <w:r w:rsidR="002E226C" w:rsidRPr="00BF3824">
        <w:rPr>
          <w:b w:val="0"/>
        </w:rPr>
        <w:t>1</w:t>
      </w:r>
      <w:r w:rsidR="00414DD3" w:rsidRPr="00BF3824">
        <w:rPr>
          <w:b w:val="0"/>
        </w:rPr>
        <w:t xml:space="preserve"> of</w:t>
      </w:r>
      <w:r w:rsidR="00EA6DB4" w:rsidRPr="00BF3824">
        <w:rPr>
          <w:b w:val="0"/>
        </w:rPr>
        <w:t xml:space="preserve"> </w:t>
      </w:r>
      <w:r w:rsidR="00282D9F" w:rsidRPr="00BF3824">
        <w:rPr>
          <w:b w:val="0"/>
        </w:rPr>
        <w:t>202</w:t>
      </w:r>
      <w:r w:rsidR="002E226C" w:rsidRPr="00BF3824">
        <w:rPr>
          <w:b w:val="0"/>
        </w:rPr>
        <w:t>1</w:t>
      </w:r>
      <w:r w:rsidRPr="00BF3824">
        <w:rPr>
          <w:b w:val="0"/>
        </w:rPr>
        <w:t xml:space="preserve"> </w:t>
      </w:r>
    </w:p>
    <w:p w14:paraId="3D0612FE" w14:textId="77777777" w:rsidR="003409A3" w:rsidRPr="00BF3824" w:rsidRDefault="003409A3" w:rsidP="00BD5BE8">
      <w:pPr>
        <w:shd w:val="clear" w:color="auto" w:fill="FFFFFF" w:themeFill="background1"/>
        <w:rPr>
          <w:lang w:eastAsia="en-AU"/>
        </w:rPr>
      </w:pPr>
    </w:p>
    <w:p w14:paraId="2D137C5B" w14:textId="77777777" w:rsidR="003409A3" w:rsidRPr="00BF3824" w:rsidRDefault="003409A3" w:rsidP="00BD5BE8">
      <w:pPr>
        <w:shd w:val="clear" w:color="auto" w:fill="FFFFFF" w:themeFill="background1"/>
        <w:rPr>
          <w:lang w:eastAsia="en-AU"/>
        </w:rPr>
      </w:pPr>
      <w:r w:rsidRPr="00BF3824">
        <w:rPr>
          <w:i/>
          <w:lang w:eastAsia="en-AU"/>
        </w:rPr>
        <w:t>National Health Act 1953</w:t>
      </w:r>
    </w:p>
    <w:p w14:paraId="5F967FFB" w14:textId="2E1C7D82" w:rsidR="004D1407" w:rsidRPr="00BF3824" w:rsidRDefault="004D1407" w:rsidP="00BD5BE8">
      <w:pPr>
        <w:pStyle w:val="SignCoverPageStart"/>
        <w:shd w:val="clear" w:color="auto" w:fill="FFFFFF" w:themeFill="background1"/>
        <w:spacing w:before="240"/>
      </w:pPr>
      <w:r w:rsidRPr="00BF3824">
        <w:rPr>
          <w:szCs w:val="22"/>
        </w:rPr>
        <w:t xml:space="preserve">I, </w:t>
      </w:r>
      <w:r w:rsidR="00FB1CA8" w:rsidRPr="00BF3824">
        <w:rPr>
          <w:szCs w:val="22"/>
        </w:rPr>
        <w:t>S</w:t>
      </w:r>
      <w:r w:rsidR="002E226C" w:rsidRPr="00BF3824">
        <w:rPr>
          <w:szCs w:val="22"/>
        </w:rPr>
        <w:t>imon Cleverley,</w:t>
      </w:r>
      <w:r w:rsidRPr="00BF3824">
        <w:rPr>
          <w:i/>
          <w:szCs w:val="22"/>
        </w:rPr>
        <w:t xml:space="preserve"> </w:t>
      </w:r>
      <w:r w:rsidRPr="00BF3824">
        <w:t>delegate of the Minister for Health, make this inst</w:t>
      </w:r>
      <w:r w:rsidR="00B15751" w:rsidRPr="00BF3824">
        <w:t>rument under subsection</w:t>
      </w:r>
      <w:r w:rsidR="00AC1880" w:rsidRPr="00BF3824">
        <w:t> </w:t>
      </w:r>
      <w:r w:rsidRPr="00BF3824">
        <w:t xml:space="preserve">100(2) of the </w:t>
      </w:r>
      <w:r w:rsidRPr="00BF3824">
        <w:rPr>
          <w:i/>
        </w:rPr>
        <w:t>National Health Act 1953</w:t>
      </w:r>
      <w:r w:rsidRPr="00BF3824">
        <w:t>.</w:t>
      </w:r>
    </w:p>
    <w:p w14:paraId="2BB8A09E" w14:textId="5E0ADCC4" w:rsidR="00184261" w:rsidRPr="00BF3824" w:rsidRDefault="00FF2927" w:rsidP="00BD5BE8">
      <w:pPr>
        <w:shd w:val="clear" w:color="auto" w:fill="FFFFFF" w:themeFill="background1"/>
        <w:spacing w:before="720" w:line="240" w:lineRule="atLeast"/>
      </w:pPr>
      <w:r w:rsidRPr="00BF3824">
        <w:t xml:space="preserve">Dated </w:t>
      </w:r>
      <w:r w:rsidR="00A8419E" w:rsidRPr="00BF3824">
        <w:t xml:space="preserve"> </w:t>
      </w:r>
      <w:r w:rsidR="002E226C" w:rsidRPr="00BF3824">
        <w:t xml:space="preserve">  </w:t>
      </w:r>
      <w:r w:rsidR="00055275" w:rsidRPr="00BF3824">
        <w:t xml:space="preserve">16 </w:t>
      </w:r>
      <w:r w:rsidR="002E226C" w:rsidRPr="00BF3824">
        <w:t xml:space="preserve">February </w:t>
      </w:r>
      <w:r w:rsidR="004377A8" w:rsidRPr="00BF3824">
        <w:t>202</w:t>
      </w:r>
      <w:r w:rsidR="002E226C" w:rsidRPr="00BF3824">
        <w:t>1</w:t>
      </w:r>
      <w:bookmarkStart w:id="0" w:name="_GoBack"/>
      <w:bookmarkEnd w:id="0"/>
    </w:p>
    <w:p w14:paraId="64F69E78" w14:textId="77777777" w:rsidR="004D1407" w:rsidRPr="00BF3824" w:rsidRDefault="004D1407" w:rsidP="00BD5BE8">
      <w:pPr>
        <w:shd w:val="clear" w:color="auto" w:fill="FFFFFF" w:themeFill="background1"/>
      </w:pPr>
    </w:p>
    <w:p w14:paraId="642A4FF6" w14:textId="77777777" w:rsidR="004D1407" w:rsidRPr="00BF3824" w:rsidRDefault="004D1407" w:rsidP="00BD5BE8">
      <w:pPr>
        <w:shd w:val="clear" w:color="auto" w:fill="FFFFFF" w:themeFill="background1"/>
      </w:pPr>
    </w:p>
    <w:p w14:paraId="464A7F90" w14:textId="77777777" w:rsidR="004D1407" w:rsidRPr="00BF3824" w:rsidRDefault="004D1407" w:rsidP="00BD5BE8">
      <w:pPr>
        <w:shd w:val="clear" w:color="auto" w:fill="FFFFFF" w:themeFill="background1"/>
      </w:pPr>
    </w:p>
    <w:p w14:paraId="330C8012" w14:textId="77777777" w:rsidR="004D1407" w:rsidRPr="00BF3824" w:rsidRDefault="004D1407" w:rsidP="00BD5BE8">
      <w:pPr>
        <w:shd w:val="clear" w:color="auto" w:fill="FFFFFF" w:themeFill="background1"/>
      </w:pPr>
    </w:p>
    <w:p w14:paraId="0199F455" w14:textId="77777777" w:rsidR="004D1407" w:rsidRPr="00BF3824" w:rsidRDefault="004D1407" w:rsidP="00BD5BE8">
      <w:pPr>
        <w:shd w:val="clear" w:color="auto" w:fill="FFFFFF" w:themeFill="background1"/>
      </w:pPr>
    </w:p>
    <w:p w14:paraId="0A3F006D" w14:textId="77777777" w:rsidR="004D1407" w:rsidRPr="00BF3824" w:rsidRDefault="004D1407" w:rsidP="00BD5BE8">
      <w:pPr>
        <w:shd w:val="clear" w:color="auto" w:fill="FFFFFF" w:themeFill="background1"/>
      </w:pPr>
    </w:p>
    <w:p w14:paraId="2E001B22" w14:textId="77777777" w:rsidR="004D1407" w:rsidRPr="00BF3824" w:rsidRDefault="004D1407" w:rsidP="00BD5BE8">
      <w:pPr>
        <w:shd w:val="clear" w:color="auto" w:fill="FFFFFF" w:themeFill="background1"/>
      </w:pPr>
    </w:p>
    <w:p w14:paraId="551DBBE8" w14:textId="77777777" w:rsidR="004D1407" w:rsidRPr="00BF3824" w:rsidRDefault="004D1407" w:rsidP="00BD5BE8">
      <w:pPr>
        <w:shd w:val="clear" w:color="auto" w:fill="FFFFFF" w:themeFill="background1"/>
      </w:pPr>
    </w:p>
    <w:p w14:paraId="70BE9F96" w14:textId="77777777" w:rsidR="004D1407" w:rsidRPr="00BF3824" w:rsidRDefault="004D1407" w:rsidP="00BD5BE8">
      <w:pPr>
        <w:shd w:val="clear" w:color="auto" w:fill="FFFFFF" w:themeFill="background1"/>
      </w:pPr>
    </w:p>
    <w:p w14:paraId="5BFD4004" w14:textId="77777777" w:rsidR="00270D45" w:rsidRPr="00BF3824" w:rsidRDefault="00270D45" w:rsidP="00BD5BE8">
      <w:pPr>
        <w:shd w:val="clear" w:color="auto" w:fill="FFFFFF" w:themeFill="background1"/>
      </w:pPr>
    </w:p>
    <w:p w14:paraId="1D8DC37B" w14:textId="77777777" w:rsidR="00270D45" w:rsidRPr="00BF3824" w:rsidRDefault="00270D45" w:rsidP="00BD5BE8">
      <w:pPr>
        <w:shd w:val="clear" w:color="auto" w:fill="FFFFFF" w:themeFill="background1"/>
      </w:pPr>
    </w:p>
    <w:p w14:paraId="6290F9FB" w14:textId="1A4B68A2" w:rsidR="004D1407" w:rsidRPr="00BF3824" w:rsidRDefault="002E226C" w:rsidP="00BD5BE8">
      <w:pPr>
        <w:shd w:val="clear" w:color="auto" w:fill="FFFFFF" w:themeFill="background1"/>
        <w:autoSpaceDE w:val="0"/>
        <w:autoSpaceDN w:val="0"/>
        <w:adjustRightInd w:val="0"/>
      </w:pPr>
      <w:r w:rsidRPr="00BF3824">
        <w:t>Simon</w:t>
      </w:r>
      <w:r w:rsidR="00FB1CA8" w:rsidRPr="00BF3824">
        <w:t xml:space="preserve"> </w:t>
      </w:r>
      <w:r w:rsidRPr="00BF3824">
        <w:t>Cleverley</w:t>
      </w:r>
    </w:p>
    <w:p w14:paraId="6ED30A24" w14:textId="2D5D7C30" w:rsidR="004D1407" w:rsidRPr="00BF3824" w:rsidRDefault="002E226C" w:rsidP="00BD5BE8">
      <w:pPr>
        <w:shd w:val="clear" w:color="auto" w:fill="FFFFFF" w:themeFill="background1"/>
        <w:autoSpaceDE w:val="0"/>
        <w:autoSpaceDN w:val="0"/>
        <w:adjustRightInd w:val="0"/>
      </w:pPr>
      <w:r w:rsidRPr="00BF3824">
        <w:t xml:space="preserve">A/g </w:t>
      </w:r>
      <w:r w:rsidR="004D1407" w:rsidRPr="00BF3824">
        <w:t>Assistant Secretary</w:t>
      </w:r>
    </w:p>
    <w:p w14:paraId="3138FFDD" w14:textId="77777777" w:rsidR="004377A8" w:rsidRPr="00BF3824" w:rsidRDefault="004377A8" w:rsidP="00BD5BE8">
      <w:pPr>
        <w:shd w:val="clear" w:color="auto" w:fill="FFFFFF" w:themeFill="background1"/>
        <w:autoSpaceDE w:val="0"/>
        <w:autoSpaceDN w:val="0"/>
        <w:adjustRightInd w:val="0"/>
      </w:pPr>
      <w:r w:rsidRPr="00BF3824">
        <w:t>Digital Health and Services Australia Branch</w:t>
      </w:r>
    </w:p>
    <w:p w14:paraId="72BC93A1" w14:textId="4BD38207" w:rsidR="004D1407" w:rsidRPr="00BF3824" w:rsidRDefault="004377A8" w:rsidP="00BD5BE8">
      <w:pPr>
        <w:shd w:val="clear" w:color="auto" w:fill="FFFFFF" w:themeFill="background1"/>
        <w:autoSpaceDE w:val="0"/>
        <w:autoSpaceDN w:val="0"/>
        <w:adjustRightInd w:val="0"/>
        <w:rPr>
          <w:bCs/>
        </w:rPr>
      </w:pPr>
      <w:r w:rsidRPr="00BF3824">
        <w:t xml:space="preserve">Benefits Integrity </w:t>
      </w:r>
      <w:r w:rsidR="00041FA6" w:rsidRPr="00BF3824">
        <w:t xml:space="preserve">&amp; Digital Health </w:t>
      </w:r>
      <w:r w:rsidRPr="00BF3824">
        <w:t>Division</w:t>
      </w:r>
    </w:p>
    <w:p w14:paraId="4778793B" w14:textId="77777777" w:rsidR="00FF2927" w:rsidRPr="00BF3824" w:rsidRDefault="00FF2927" w:rsidP="00BD5BE8">
      <w:pPr>
        <w:pStyle w:val="SignCoverPageEnd"/>
        <w:shd w:val="clear" w:color="auto" w:fill="FFFFFF" w:themeFill="background1"/>
        <w:rPr>
          <w:szCs w:val="22"/>
        </w:rPr>
      </w:pPr>
      <w:r w:rsidRPr="00BF3824">
        <w:rPr>
          <w:szCs w:val="22"/>
        </w:rPr>
        <w:t>Department of Health</w:t>
      </w:r>
    </w:p>
    <w:p w14:paraId="73CF9C14" w14:textId="77777777" w:rsidR="00FF2927" w:rsidRPr="00BF3824" w:rsidRDefault="00FF2927" w:rsidP="00BD5BE8">
      <w:pPr>
        <w:shd w:val="clear" w:color="auto" w:fill="FFFFFF" w:themeFill="background1"/>
      </w:pPr>
    </w:p>
    <w:p w14:paraId="7EA3AEB0" w14:textId="77777777" w:rsidR="00FF2927" w:rsidRPr="00BF3824" w:rsidRDefault="00FF2927" w:rsidP="00BD5BE8">
      <w:pPr>
        <w:shd w:val="clear" w:color="auto" w:fill="FFFFFF" w:themeFill="background1"/>
      </w:pPr>
    </w:p>
    <w:p w14:paraId="687186DA" w14:textId="77777777" w:rsidR="0048364F" w:rsidRPr="00BF3824" w:rsidRDefault="0048364F" w:rsidP="00BD5BE8">
      <w:pPr>
        <w:shd w:val="clear" w:color="auto" w:fill="FFFFFF" w:themeFill="background1"/>
      </w:pPr>
    </w:p>
    <w:p w14:paraId="664F4F35" w14:textId="77777777" w:rsidR="0048364F" w:rsidRPr="00BF3824" w:rsidRDefault="0048364F" w:rsidP="00BD5BE8">
      <w:pPr>
        <w:pStyle w:val="Header"/>
        <w:shd w:val="clear" w:color="auto" w:fill="FFFFFF" w:themeFill="background1"/>
        <w:tabs>
          <w:tab w:val="clear" w:pos="4150"/>
          <w:tab w:val="clear" w:pos="8307"/>
        </w:tabs>
      </w:pPr>
      <w:r w:rsidRPr="00BF3824">
        <w:rPr>
          <w:rStyle w:val="CharAmSchNo"/>
        </w:rPr>
        <w:t xml:space="preserve"> </w:t>
      </w:r>
      <w:r w:rsidRPr="00BF3824">
        <w:rPr>
          <w:rStyle w:val="CharAmSchText"/>
        </w:rPr>
        <w:t xml:space="preserve"> </w:t>
      </w:r>
    </w:p>
    <w:p w14:paraId="0B9E8152" w14:textId="77777777" w:rsidR="0048364F" w:rsidRPr="00BF3824" w:rsidRDefault="0048364F" w:rsidP="00BD5BE8">
      <w:pPr>
        <w:pStyle w:val="Header"/>
        <w:shd w:val="clear" w:color="auto" w:fill="FFFFFF" w:themeFill="background1"/>
        <w:tabs>
          <w:tab w:val="clear" w:pos="4150"/>
          <w:tab w:val="clear" w:pos="8307"/>
        </w:tabs>
      </w:pPr>
      <w:r w:rsidRPr="00BF3824">
        <w:rPr>
          <w:rStyle w:val="CharAmPartNo"/>
        </w:rPr>
        <w:t xml:space="preserve"> </w:t>
      </w:r>
      <w:r w:rsidRPr="00BF3824">
        <w:rPr>
          <w:rStyle w:val="CharAmPartText"/>
        </w:rPr>
        <w:t xml:space="preserve"> </w:t>
      </w:r>
    </w:p>
    <w:p w14:paraId="5AD3CAD4" w14:textId="77777777" w:rsidR="0048364F" w:rsidRPr="00BF3824" w:rsidRDefault="0048364F" w:rsidP="00BD5BE8">
      <w:pPr>
        <w:shd w:val="clear" w:color="auto" w:fill="FFFFFF" w:themeFill="background1"/>
        <w:sectPr w:rsidR="0048364F" w:rsidRPr="00BF3824" w:rsidSect="001326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A190F05" w14:textId="77777777" w:rsidR="00220A0C" w:rsidRPr="00BF3824" w:rsidRDefault="0048364F" w:rsidP="00BD5BE8">
      <w:pPr>
        <w:shd w:val="clear" w:color="auto" w:fill="FFFFFF" w:themeFill="background1"/>
        <w:rPr>
          <w:sz w:val="36"/>
        </w:rPr>
      </w:pPr>
      <w:r w:rsidRPr="00BF3824">
        <w:rPr>
          <w:sz w:val="36"/>
        </w:rPr>
        <w:lastRenderedPageBreak/>
        <w:t>Contents</w:t>
      </w:r>
    </w:p>
    <w:bookmarkStart w:id="1" w:name="BKCheck15B_1"/>
    <w:bookmarkEnd w:id="1"/>
    <w:p w14:paraId="787560CB" w14:textId="0CB6C3A5" w:rsidR="00BF3824" w:rsidRDefault="00BB5D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F3824">
        <w:fldChar w:fldCharType="begin"/>
      </w:r>
      <w:r w:rsidRPr="00BF3824">
        <w:instrText xml:space="preserve"> TOC \o "1-9" </w:instrText>
      </w:r>
      <w:r w:rsidRPr="00BF3824">
        <w:fldChar w:fldCharType="separate"/>
      </w:r>
      <w:r w:rsidR="00BF3824" w:rsidRPr="00D1080B">
        <w:rPr>
          <w:noProof/>
        </w:rPr>
        <w:t>1  Name of Instrument</w:t>
      </w:r>
      <w:r w:rsidR="00BF3824">
        <w:rPr>
          <w:noProof/>
        </w:rPr>
        <w:tab/>
      </w:r>
      <w:r w:rsidR="00BF3824">
        <w:rPr>
          <w:noProof/>
        </w:rPr>
        <w:fldChar w:fldCharType="begin"/>
      </w:r>
      <w:r w:rsidR="00BF3824">
        <w:rPr>
          <w:noProof/>
        </w:rPr>
        <w:instrText xml:space="preserve"> PAGEREF _Toc64543525 \h </w:instrText>
      </w:r>
      <w:r w:rsidR="00BF3824">
        <w:rPr>
          <w:noProof/>
        </w:rPr>
      </w:r>
      <w:r w:rsidR="00BF3824">
        <w:rPr>
          <w:noProof/>
        </w:rPr>
        <w:fldChar w:fldCharType="separate"/>
      </w:r>
      <w:r w:rsidR="00BF3824">
        <w:rPr>
          <w:noProof/>
        </w:rPr>
        <w:t>1</w:t>
      </w:r>
      <w:r w:rsidR="00BF3824">
        <w:rPr>
          <w:noProof/>
        </w:rPr>
        <w:fldChar w:fldCharType="end"/>
      </w:r>
    </w:p>
    <w:p w14:paraId="4A0F4761" w14:textId="4CBD2CA2" w:rsidR="00BF3824" w:rsidRDefault="00BF38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080B"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_Toc64543526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73222FD" w14:textId="5EB16170" w:rsidR="00BF3824" w:rsidRDefault="00BF38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080B"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_Toc64543527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9751A13" w14:textId="197D86CD" w:rsidR="00BF3824" w:rsidRDefault="00BF38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080B"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_Toc64543528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C7646C2" w14:textId="4FC37462" w:rsidR="00BF3824" w:rsidRDefault="00BF382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1080B">
        <w:rPr>
          <w:b w:val="0"/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_Toc64543529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08563FB" w14:textId="53E3D503" w:rsidR="00BF3824" w:rsidRDefault="00BF382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1080B">
        <w:rPr>
          <w:noProof/>
        </w:rPr>
        <w:t>National Health (Electronic National Residential Medication Chart Trial) Special Arrangement 2018 (PB 49 of 2018)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_Toc64543530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A22015B" w14:textId="45BCD648" w:rsidR="0048364F" w:rsidRPr="00BF3824" w:rsidRDefault="00BB5DA6" w:rsidP="00BD5BE8">
      <w:pPr>
        <w:shd w:val="clear" w:color="auto" w:fill="FFFFFF" w:themeFill="background1"/>
      </w:pPr>
      <w:r w:rsidRPr="00BF3824">
        <w:fldChar w:fldCharType="end"/>
      </w:r>
    </w:p>
    <w:p w14:paraId="459AE42A" w14:textId="77777777" w:rsidR="0048364F" w:rsidRPr="00BF3824" w:rsidRDefault="0048364F" w:rsidP="00BD5BE8">
      <w:pPr>
        <w:shd w:val="clear" w:color="auto" w:fill="FFFFFF" w:themeFill="background1"/>
        <w:sectPr w:rsidR="0048364F" w:rsidRPr="00BF3824" w:rsidSect="002E226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22FEC82" w14:textId="77777777" w:rsidR="0048364F" w:rsidRPr="00BF3824" w:rsidRDefault="0048364F" w:rsidP="00BD5BE8">
      <w:pPr>
        <w:pStyle w:val="ActHead5"/>
        <w:shd w:val="clear" w:color="auto" w:fill="FFFFFF" w:themeFill="background1"/>
        <w:rPr>
          <w:b w:val="0"/>
        </w:rPr>
      </w:pPr>
      <w:bookmarkStart w:id="2" w:name="_Toc64543525"/>
      <w:proofErr w:type="gramStart"/>
      <w:r w:rsidRPr="00BF3824">
        <w:rPr>
          <w:rStyle w:val="CharSectno"/>
          <w:b w:val="0"/>
        </w:rPr>
        <w:lastRenderedPageBreak/>
        <w:t>1</w:t>
      </w:r>
      <w:r w:rsidRPr="00BF3824">
        <w:rPr>
          <w:b w:val="0"/>
        </w:rPr>
        <w:t xml:space="preserve">  </w:t>
      </w:r>
      <w:r w:rsidR="004F676E" w:rsidRPr="00BF3824">
        <w:rPr>
          <w:b w:val="0"/>
        </w:rPr>
        <w:t>Name</w:t>
      </w:r>
      <w:proofErr w:type="gramEnd"/>
      <w:r w:rsidR="005F33B5" w:rsidRPr="00BF3824">
        <w:rPr>
          <w:b w:val="0"/>
        </w:rPr>
        <w:t xml:space="preserve"> of I</w:t>
      </w:r>
      <w:r w:rsidR="00D37764" w:rsidRPr="00BF3824">
        <w:rPr>
          <w:b w:val="0"/>
        </w:rPr>
        <w:t>nstrument</w:t>
      </w:r>
      <w:bookmarkEnd w:id="2"/>
    </w:p>
    <w:p w14:paraId="63911B7B" w14:textId="7C0BEEB7" w:rsidR="0048364F" w:rsidRPr="00BF3824" w:rsidRDefault="0048364F" w:rsidP="00BD5BE8">
      <w:pPr>
        <w:pStyle w:val="subsection"/>
        <w:numPr>
          <w:ilvl w:val="0"/>
          <w:numId w:val="16"/>
        </w:numPr>
        <w:shd w:val="clear" w:color="auto" w:fill="FFFFFF" w:themeFill="background1"/>
      </w:pPr>
      <w:r w:rsidRPr="00BF3824">
        <w:t xml:space="preserve">This </w:t>
      </w:r>
      <w:r w:rsidR="00E02BC7" w:rsidRPr="00BF3824">
        <w:t>i</w:t>
      </w:r>
      <w:r w:rsidR="004E19C6" w:rsidRPr="00BF3824">
        <w:t xml:space="preserve">nstrument </w:t>
      </w:r>
      <w:r w:rsidR="00613EAD" w:rsidRPr="00BF3824">
        <w:t>is</w:t>
      </w:r>
      <w:r w:rsidRPr="00BF3824">
        <w:t xml:space="preserve"> the</w:t>
      </w:r>
      <w:r w:rsidR="006E539E" w:rsidRPr="00BF3824">
        <w:rPr>
          <w:i/>
        </w:rPr>
        <w:t xml:space="preserve"> National Health (Electronic National Residential Medication Chart Trial) </w:t>
      </w:r>
      <w:r w:rsidR="00EA6DB4" w:rsidRPr="00BF3824">
        <w:rPr>
          <w:i/>
        </w:rPr>
        <w:t>Amendment (</w:t>
      </w:r>
      <w:r w:rsidR="00A74155" w:rsidRPr="00BF3824">
        <w:rPr>
          <w:i/>
        </w:rPr>
        <w:t>Approved Residential Care Services</w:t>
      </w:r>
      <w:r w:rsidR="00EA6DB4" w:rsidRPr="00BF3824">
        <w:rPr>
          <w:i/>
        </w:rPr>
        <w:t xml:space="preserve">) </w:t>
      </w:r>
      <w:r w:rsidR="006E539E" w:rsidRPr="00BF3824">
        <w:rPr>
          <w:i/>
        </w:rPr>
        <w:t xml:space="preserve">Special Arrangement </w:t>
      </w:r>
      <w:r w:rsidR="002E226C" w:rsidRPr="00BF3824">
        <w:rPr>
          <w:i/>
        </w:rPr>
        <w:t>1</w:t>
      </w:r>
      <w:r w:rsidR="00414DD3" w:rsidRPr="00BF3824">
        <w:rPr>
          <w:i/>
        </w:rPr>
        <w:t xml:space="preserve"> of </w:t>
      </w:r>
      <w:r w:rsidR="00B632D1" w:rsidRPr="00BF3824">
        <w:rPr>
          <w:i/>
        </w:rPr>
        <w:t>202</w:t>
      </w:r>
      <w:r w:rsidR="002E226C" w:rsidRPr="00BF3824">
        <w:rPr>
          <w:i/>
        </w:rPr>
        <w:t>1</w:t>
      </w:r>
      <w:r w:rsidRPr="00BF3824">
        <w:t>.</w:t>
      </w:r>
    </w:p>
    <w:p w14:paraId="50D818DF" w14:textId="05563915" w:rsidR="00D37764" w:rsidRPr="00BF3824" w:rsidRDefault="00D37764" w:rsidP="00BD5BE8">
      <w:pPr>
        <w:pStyle w:val="subsection"/>
        <w:shd w:val="clear" w:color="auto" w:fill="FFFFFF" w:themeFill="background1"/>
        <w:ind w:left="0" w:firstLine="0"/>
      </w:pPr>
    </w:p>
    <w:p w14:paraId="0D3EFF07" w14:textId="77777777" w:rsidR="0048364F" w:rsidRPr="00BF3824" w:rsidRDefault="0048364F" w:rsidP="00BD5BE8">
      <w:pPr>
        <w:pStyle w:val="ActHead5"/>
        <w:shd w:val="clear" w:color="auto" w:fill="FFFFFF" w:themeFill="background1"/>
        <w:rPr>
          <w:b w:val="0"/>
        </w:rPr>
      </w:pPr>
      <w:bookmarkStart w:id="3" w:name="_Toc64543526"/>
      <w:proofErr w:type="gramStart"/>
      <w:r w:rsidRPr="00BF3824">
        <w:rPr>
          <w:rStyle w:val="CharSectno"/>
          <w:b w:val="0"/>
        </w:rPr>
        <w:t>2</w:t>
      </w:r>
      <w:r w:rsidRPr="00BF3824">
        <w:rPr>
          <w:b w:val="0"/>
        </w:rPr>
        <w:t xml:space="preserve">  Commencement</w:t>
      </w:r>
      <w:bookmarkEnd w:id="3"/>
      <w:proofErr w:type="gramEnd"/>
    </w:p>
    <w:p w14:paraId="44CA651E" w14:textId="77777777" w:rsidR="002B3098" w:rsidRPr="00BF3824" w:rsidRDefault="002B3098" w:rsidP="00BD5BE8">
      <w:pPr>
        <w:pStyle w:val="subsection"/>
        <w:shd w:val="clear" w:color="auto" w:fill="FFFFFF" w:themeFill="background1"/>
      </w:pPr>
      <w:r w:rsidRPr="00BF3824">
        <w:tab/>
        <w:t>(1)</w:t>
      </w:r>
      <w:r w:rsidRPr="00BF382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39604DF" w14:textId="77777777" w:rsidR="002B3098" w:rsidRPr="00BF3824" w:rsidRDefault="002B3098" w:rsidP="00BD5BE8">
      <w:pPr>
        <w:pStyle w:val="Tabletext"/>
        <w:shd w:val="clear" w:color="auto" w:fill="FFFFFF" w:themeFill="background1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2B3098" w:rsidRPr="00BF3824" w14:paraId="00F4D861" w14:textId="77777777" w:rsidTr="00414DD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D4591BD" w14:textId="77777777" w:rsidR="002B3098" w:rsidRPr="00BF3824" w:rsidRDefault="002B3098" w:rsidP="00BD5BE8">
            <w:pPr>
              <w:pStyle w:val="TableHeading"/>
              <w:shd w:val="clear" w:color="auto" w:fill="FFFFFF" w:themeFill="background1"/>
              <w:rPr>
                <w:b w:val="0"/>
              </w:rPr>
            </w:pPr>
            <w:r w:rsidRPr="00BF3824">
              <w:rPr>
                <w:b w:val="0"/>
              </w:rPr>
              <w:t>Commencement information</w:t>
            </w:r>
          </w:p>
        </w:tc>
      </w:tr>
      <w:tr w:rsidR="002B3098" w:rsidRPr="00BF3824" w14:paraId="7A078DDF" w14:textId="77777777" w:rsidTr="00414DD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C1DB71C" w14:textId="77777777" w:rsidR="002B3098" w:rsidRPr="00BF3824" w:rsidRDefault="002B3098" w:rsidP="00BD5BE8">
            <w:pPr>
              <w:pStyle w:val="TableHeading"/>
              <w:shd w:val="clear" w:color="auto" w:fill="FFFFFF" w:themeFill="background1"/>
              <w:rPr>
                <w:b w:val="0"/>
              </w:rPr>
            </w:pPr>
            <w:r w:rsidRPr="00BF3824">
              <w:rPr>
                <w:b w:val="0"/>
              </w:rPr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B069E04" w14:textId="77777777" w:rsidR="002B3098" w:rsidRPr="00BF3824" w:rsidRDefault="002B3098" w:rsidP="00BD5BE8">
            <w:pPr>
              <w:pStyle w:val="TableHeading"/>
              <w:shd w:val="clear" w:color="auto" w:fill="FFFFFF" w:themeFill="background1"/>
              <w:rPr>
                <w:b w:val="0"/>
              </w:rPr>
            </w:pPr>
            <w:r w:rsidRPr="00BF3824">
              <w:rPr>
                <w:b w:val="0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7E8D386" w14:textId="77777777" w:rsidR="002B3098" w:rsidRPr="00BF3824" w:rsidRDefault="002B3098" w:rsidP="00BD5BE8">
            <w:pPr>
              <w:pStyle w:val="TableHeading"/>
              <w:shd w:val="clear" w:color="auto" w:fill="FFFFFF" w:themeFill="background1"/>
              <w:rPr>
                <w:b w:val="0"/>
              </w:rPr>
            </w:pPr>
            <w:r w:rsidRPr="00BF3824">
              <w:rPr>
                <w:b w:val="0"/>
              </w:rPr>
              <w:t>Column 3</w:t>
            </w:r>
          </w:p>
        </w:tc>
      </w:tr>
      <w:tr w:rsidR="002B3098" w:rsidRPr="00BF3824" w14:paraId="14B813CC" w14:textId="77777777" w:rsidTr="00414DD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EDAAE2F" w14:textId="77777777" w:rsidR="002B3098" w:rsidRPr="00BF3824" w:rsidRDefault="002B3098" w:rsidP="00BD5BE8">
            <w:pPr>
              <w:pStyle w:val="TableHeading"/>
              <w:shd w:val="clear" w:color="auto" w:fill="FFFFFF" w:themeFill="background1"/>
              <w:rPr>
                <w:b w:val="0"/>
              </w:rPr>
            </w:pPr>
            <w:r w:rsidRPr="00BF3824">
              <w:rPr>
                <w:b w:val="0"/>
              </w:rPr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658F273" w14:textId="77777777" w:rsidR="002B3098" w:rsidRPr="00BF3824" w:rsidRDefault="002B3098" w:rsidP="00BD5BE8">
            <w:pPr>
              <w:pStyle w:val="TableHeading"/>
              <w:shd w:val="clear" w:color="auto" w:fill="FFFFFF" w:themeFill="background1"/>
              <w:rPr>
                <w:b w:val="0"/>
              </w:rPr>
            </w:pPr>
            <w:r w:rsidRPr="00BF3824">
              <w:rPr>
                <w:b w:val="0"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D5A1A84" w14:textId="77777777" w:rsidR="002B3098" w:rsidRPr="00BF3824" w:rsidRDefault="002B3098" w:rsidP="00BD5BE8">
            <w:pPr>
              <w:pStyle w:val="TableHeading"/>
              <w:shd w:val="clear" w:color="auto" w:fill="FFFFFF" w:themeFill="background1"/>
              <w:rPr>
                <w:b w:val="0"/>
              </w:rPr>
            </w:pPr>
            <w:r w:rsidRPr="00BF3824">
              <w:rPr>
                <w:b w:val="0"/>
              </w:rPr>
              <w:t>Date/Details</w:t>
            </w:r>
          </w:p>
        </w:tc>
      </w:tr>
      <w:tr w:rsidR="002B3098" w:rsidRPr="00BF3824" w14:paraId="0176044E" w14:textId="77777777" w:rsidTr="00414DD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4DC246A" w14:textId="77777777" w:rsidR="002B3098" w:rsidRPr="00BF3824" w:rsidRDefault="002B3098" w:rsidP="00BD5BE8">
            <w:pPr>
              <w:pStyle w:val="Tabletext"/>
              <w:shd w:val="clear" w:color="auto" w:fill="FFFFFF" w:themeFill="background1"/>
            </w:pPr>
            <w:r w:rsidRPr="00BF3824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6DF643" w14:textId="77777777" w:rsidR="002B3098" w:rsidRPr="00BF3824" w:rsidRDefault="002B3098" w:rsidP="00BD5BE8">
            <w:pPr>
              <w:pStyle w:val="Tabletext"/>
              <w:shd w:val="clear" w:color="auto" w:fill="FFFFFF" w:themeFill="background1"/>
            </w:pPr>
            <w:r w:rsidRPr="00BF3824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8D36A3" w14:textId="77777777" w:rsidR="002B3098" w:rsidRPr="00BF3824" w:rsidRDefault="002B3098" w:rsidP="00BD5BE8">
            <w:pPr>
              <w:pStyle w:val="Tabletext"/>
              <w:shd w:val="clear" w:color="auto" w:fill="FFFFFF" w:themeFill="background1"/>
            </w:pPr>
          </w:p>
        </w:tc>
      </w:tr>
    </w:tbl>
    <w:p w14:paraId="278FC5D5" w14:textId="77777777" w:rsidR="002B3098" w:rsidRPr="00BF3824" w:rsidRDefault="002B3098" w:rsidP="00BD5BE8">
      <w:pPr>
        <w:pStyle w:val="notetext"/>
        <w:shd w:val="clear" w:color="auto" w:fill="FFFFFF" w:themeFill="background1"/>
      </w:pPr>
      <w:r w:rsidRPr="00BF3824">
        <w:rPr>
          <w:snapToGrid w:val="0"/>
          <w:lang w:eastAsia="en-US"/>
        </w:rPr>
        <w:t>Note:</w:t>
      </w:r>
      <w:r w:rsidRPr="00BF3824">
        <w:rPr>
          <w:snapToGrid w:val="0"/>
          <w:lang w:eastAsia="en-US"/>
        </w:rPr>
        <w:tab/>
        <w:t>This table relates only to the provisions of this instrument</w:t>
      </w:r>
      <w:r w:rsidRPr="00BF3824">
        <w:t xml:space="preserve"> </w:t>
      </w:r>
      <w:r w:rsidRPr="00BF3824">
        <w:rPr>
          <w:snapToGrid w:val="0"/>
          <w:lang w:eastAsia="en-US"/>
        </w:rPr>
        <w:t>as originally made. It will not be amended to deal with any later amendments of this instrument.</w:t>
      </w:r>
    </w:p>
    <w:p w14:paraId="51A53746" w14:textId="77777777" w:rsidR="002B3098" w:rsidRPr="00BF3824" w:rsidRDefault="002B3098" w:rsidP="00BD5BE8">
      <w:pPr>
        <w:pStyle w:val="subsection"/>
        <w:shd w:val="clear" w:color="auto" w:fill="FFFFFF" w:themeFill="background1"/>
      </w:pPr>
      <w:r w:rsidRPr="00BF3824">
        <w:tab/>
        <w:t>(2)</w:t>
      </w:r>
      <w:r w:rsidRPr="00BF382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4A4654EE" w14:textId="77777777" w:rsidR="00477BE2" w:rsidRPr="00BF3824" w:rsidRDefault="00477BE2" w:rsidP="00BD5BE8">
      <w:pPr>
        <w:pStyle w:val="ActHead5"/>
        <w:shd w:val="clear" w:color="auto" w:fill="FFFFFF" w:themeFill="background1"/>
        <w:ind w:left="0" w:firstLine="0"/>
        <w:rPr>
          <w:b w:val="0"/>
        </w:rPr>
      </w:pPr>
      <w:bookmarkStart w:id="4" w:name="_Toc64543527"/>
      <w:proofErr w:type="gramStart"/>
      <w:r w:rsidRPr="00BF3824">
        <w:rPr>
          <w:rStyle w:val="CharSectno"/>
          <w:b w:val="0"/>
        </w:rPr>
        <w:t>3</w:t>
      </w:r>
      <w:r w:rsidRPr="00BF3824">
        <w:rPr>
          <w:b w:val="0"/>
        </w:rPr>
        <w:t xml:space="preserve">  Authority</w:t>
      </w:r>
      <w:bookmarkEnd w:id="4"/>
      <w:proofErr w:type="gramEnd"/>
    </w:p>
    <w:p w14:paraId="0734FE30" w14:textId="77777777" w:rsidR="00477BE2" w:rsidRPr="00BF3824" w:rsidRDefault="00E02BC7" w:rsidP="00BD5BE8">
      <w:pPr>
        <w:pStyle w:val="subsection"/>
        <w:shd w:val="clear" w:color="auto" w:fill="FFFFFF" w:themeFill="background1"/>
      </w:pPr>
      <w:r w:rsidRPr="00BF3824">
        <w:tab/>
      </w:r>
      <w:r w:rsidRPr="00BF3824">
        <w:tab/>
        <w:t>This i</w:t>
      </w:r>
      <w:r w:rsidR="00477BE2" w:rsidRPr="00BF3824">
        <w:t>nstrument is made under section</w:t>
      </w:r>
      <w:r w:rsidR="00AC1880" w:rsidRPr="00BF3824">
        <w:t> </w:t>
      </w:r>
      <w:r w:rsidR="00477BE2" w:rsidRPr="00BF3824">
        <w:t>100</w:t>
      </w:r>
      <w:r w:rsidR="00B632D1" w:rsidRPr="00BF3824">
        <w:t>(2)</w:t>
      </w:r>
      <w:r w:rsidR="00477BE2" w:rsidRPr="00BF3824">
        <w:t xml:space="preserve"> of the </w:t>
      </w:r>
      <w:r w:rsidR="00477BE2" w:rsidRPr="00BF3824">
        <w:rPr>
          <w:i/>
        </w:rPr>
        <w:t>National Health Act 1953</w:t>
      </w:r>
      <w:r w:rsidR="00477BE2" w:rsidRPr="00BF3824">
        <w:t>.</w:t>
      </w:r>
    </w:p>
    <w:p w14:paraId="1708351B" w14:textId="77777777" w:rsidR="00BC1B98" w:rsidRPr="00BF3824" w:rsidRDefault="00BC1B98" w:rsidP="00BD5BE8">
      <w:pPr>
        <w:pStyle w:val="ActHead5"/>
        <w:shd w:val="clear" w:color="auto" w:fill="FFFFFF" w:themeFill="background1"/>
        <w:rPr>
          <w:b w:val="0"/>
        </w:rPr>
      </w:pPr>
      <w:bookmarkStart w:id="5" w:name="_Toc64543528"/>
      <w:proofErr w:type="gramStart"/>
      <w:r w:rsidRPr="00BF3824">
        <w:rPr>
          <w:rStyle w:val="CharSectno"/>
          <w:b w:val="0"/>
        </w:rPr>
        <w:t>4</w:t>
      </w:r>
      <w:r w:rsidRPr="00BF3824">
        <w:rPr>
          <w:b w:val="0"/>
        </w:rPr>
        <w:t xml:space="preserve">  Schedules</w:t>
      </w:r>
      <w:bookmarkEnd w:id="5"/>
      <w:proofErr w:type="gramEnd"/>
    </w:p>
    <w:p w14:paraId="30EA1318" w14:textId="16818E2D" w:rsidR="00BC1B98" w:rsidRPr="00BF3824" w:rsidRDefault="00BC1B98" w:rsidP="00BD5BE8">
      <w:pPr>
        <w:pStyle w:val="subsection"/>
        <w:shd w:val="clear" w:color="auto" w:fill="FFFFFF" w:themeFill="background1"/>
      </w:pPr>
      <w:r w:rsidRPr="00BF3824">
        <w:tab/>
      </w:r>
      <w:r w:rsidRPr="00BF3824">
        <w:tab/>
      </w:r>
      <w:r w:rsidR="00B632D1" w:rsidRPr="00BF3824">
        <w:t xml:space="preserve">The </w:t>
      </w:r>
      <w:r w:rsidRPr="00BF3824">
        <w:t>instrument that is specified in Schedule</w:t>
      </w:r>
      <w:r w:rsidR="00B632D1" w:rsidRPr="00BF3824">
        <w:t xml:space="preserve"> 1</w:t>
      </w:r>
      <w:r w:rsidRPr="00BF3824">
        <w:t xml:space="preserve"> to this instrument is amended or repealed as set out in the applicable items in the Schedule.</w:t>
      </w:r>
    </w:p>
    <w:p w14:paraId="1EEB41BC" w14:textId="77777777" w:rsidR="0048364F" w:rsidRPr="00BF3824" w:rsidRDefault="0048364F" w:rsidP="00BD5BE8">
      <w:pPr>
        <w:pStyle w:val="ActHead6"/>
        <w:pageBreakBefore/>
        <w:shd w:val="clear" w:color="auto" w:fill="FFFFFF" w:themeFill="background1"/>
        <w:rPr>
          <w:b w:val="0"/>
        </w:rPr>
      </w:pPr>
      <w:bookmarkStart w:id="6" w:name="opcAmSched"/>
      <w:bookmarkStart w:id="7" w:name="opcCurrentFind"/>
      <w:bookmarkStart w:id="8" w:name="_Toc64543529"/>
      <w:r w:rsidRPr="00BF3824">
        <w:rPr>
          <w:rStyle w:val="CharAmSchNo"/>
          <w:b w:val="0"/>
        </w:rPr>
        <w:lastRenderedPageBreak/>
        <w:t>Schedule</w:t>
      </w:r>
      <w:r w:rsidR="00AC1880" w:rsidRPr="00BF3824">
        <w:rPr>
          <w:rStyle w:val="CharAmSchNo"/>
          <w:b w:val="0"/>
        </w:rPr>
        <w:t> </w:t>
      </w:r>
      <w:r w:rsidRPr="00BF3824">
        <w:rPr>
          <w:rStyle w:val="CharAmSchNo"/>
          <w:b w:val="0"/>
        </w:rPr>
        <w:t>1</w:t>
      </w:r>
      <w:r w:rsidRPr="00BF3824">
        <w:rPr>
          <w:b w:val="0"/>
        </w:rPr>
        <w:t>—</w:t>
      </w:r>
      <w:r w:rsidR="00460499" w:rsidRPr="00BF3824">
        <w:rPr>
          <w:rStyle w:val="CharAmSchText"/>
          <w:b w:val="0"/>
        </w:rPr>
        <w:t>Amendments</w:t>
      </w:r>
      <w:bookmarkEnd w:id="8"/>
    </w:p>
    <w:bookmarkEnd w:id="6"/>
    <w:bookmarkEnd w:id="7"/>
    <w:p w14:paraId="42457DBF" w14:textId="77777777" w:rsidR="0004044E" w:rsidRPr="00BF3824" w:rsidRDefault="0004044E" w:rsidP="00BD5BE8">
      <w:pPr>
        <w:pStyle w:val="Header"/>
        <w:shd w:val="clear" w:color="auto" w:fill="FFFFFF" w:themeFill="background1"/>
      </w:pPr>
      <w:r w:rsidRPr="00BF3824">
        <w:rPr>
          <w:rStyle w:val="CharAmPartNo"/>
        </w:rPr>
        <w:t xml:space="preserve"> </w:t>
      </w:r>
      <w:r w:rsidRPr="00BF3824">
        <w:rPr>
          <w:rStyle w:val="CharAmPartText"/>
        </w:rPr>
        <w:t xml:space="preserve"> </w:t>
      </w:r>
    </w:p>
    <w:p w14:paraId="7EF5E7EB" w14:textId="0ACF8B2C" w:rsidR="005F33B5" w:rsidRPr="00BF3824" w:rsidRDefault="00A27F50" w:rsidP="00BD5BE8">
      <w:pPr>
        <w:pStyle w:val="ActHead9"/>
        <w:shd w:val="clear" w:color="auto" w:fill="FFFFFF" w:themeFill="background1"/>
        <w:ind w:left="0" w:firstLine="0"/>
        <w:rPr>
          <w:b w:val="0"/>
        </w:rPr>
      </w:pPr>
      <w:bookmarkStart w:id="9" w:name="_Toc64543530"/>
      <w:r w:rsidRPr="00BF3824">
        <w:rPr>
          <w:b w:val="0"/>
        </w:rPr>
        <w:t>National Hea</w:t>
      </w:r>
      <w:r w:rsidR="00E02BC7" w:rsidRPr="00BF3824">
        <w:rPr>
          <w:b w:val="0"/>
        </w:rPr>
        <w:t>lth (Electronic National Residential Medication Chart</w:t>
      </w:r>
      <w:r w:rsidR="00596EAF" w:rsidRPr="00BF3824">
        <w:rPr>
          <w:b w:val="0"/>
        </w:rPr>
        <w:t xml:space="preserve"> </w:t>
      </w:r>
      <w:r w:rsidR="00E02BC7" w:rsidRPr="00BF3824">
        <w:rPr>
          <w:b w:val="0"/>
        </w:rPr>
        <w:t>Trial) Special A</w:t>
      </w:r>
      <w:r w:rsidR="00437CE1" w:rsidRPr="00BF3824">
        <w:rPr>
          <w:b w:val="0"/>
        </w:rPr>
        <w:t xml:space="preserve">rrangement </w:t>
      </w:r>
      <w:r w:rsidR="00E02BC7" w:rsidRPr="00BF3824">
        <w:rPr>
          <w:b w:val="0"/>
        </w:rPr>
        <w:t>2018</w:t>
      </w:r>
      <w:r w:rsidR="00477BE2" w:rsidRPr="00BF3824">
        <w:rPr>
          <w:b w:val="0"/>
        </w:rPr>
        <w:t xml:space="preserve"> </w:t>
      </w:r>
      <w:r w:rsidR="00E02BC7" w:rsidRPr="00BF3824">
        <w:rPr>
          <w:b w:val="0"/>
        </w:rPr>
        <w:t xml:space="preserve">(PB </w:t>
      </w:r>
      <w:r w:rsidR="00437CE1" w:rsidRPr="00BF3824">
        <w:rPr>
          <w:b w:val="0"/>
        </w:rPr>
        <w:t>49</w:t>
      </w:r>
      <w:r w:rsidR="00E02BC7" w:rsidRPr="00BF3824">
        <w:rPr>
          <w:b w:val="0"/>
        </w:rPr>
        <w:t xml:space="preserve"> of 2018</w:t>
      </w:r>
      <w:r w:rsidR="00477BE2" w:rsidRPr="00BF3824">
        <w:rPr>
          <w:b w:val="0"/>
        </w:rPr>
        <w:t>)</w:t>
      </w:r>
      <w:bookmarkEnd w:id="9"/>
    </w:p>
    <w:p w14:paraId="3ACF12EA" w14:textId="77777777" w:rsidR="00DB13FF" w:rsidRPr="00BF3824" w:rsidRDefault="00DB13FF" w:rsidP="00BD5BE8">
      <w:pPr>
        <w:pStyle w:val="ItemHead"/>
        <w:shd w:val="clear" w:color="auto" w:fill="FFFFFF" w:themeFill="background1"/>
        <w:rPr>
          <w:rFonts w:cs="Arial"/>
          <w:b w:val="0"/>
          <w:szCs w:val="24"/>
        </w:rPr>
      </w:pPr>
      <w:proofErr w:type="gramStart"/>
      <w:r w:rsidRPr="00BF3824">
        <w:rPr>
          <w:rFonts w:cs="Arial"/>
          <w:b w:val="0"/>
          <w:szCs w:val="24"/>
        </w:rPr>
        <w:t xml:space="preserve">1  </w:t>
      </w:r>
      <w:r w:rsidR="00E02BC7" w:rsidRPr="00BF3824">
        <w:rPr>
          <w:rFonts w:cs="Arial"/>
          <w:b w:val="0"/>
          <w:szCs w:val="24"/>
        </w:rPr>
        <w:t>Schedule</w:t>
      </w:r>
      <w:proofErr w:type="gramEnd"/>
      <w:r w:rsidR="00E02BC7" w:rsidRPr="00BF3824">
        <w:rPr>
          <w:rFonts w:cs="Arial"/>
          <w:b w:val="0"/>
          <w:szCs w:val="24"/>
        </w:rPr>
        <w:t xml:space="preserve"> </w:t>
      </w:r>
    </w:p>
    <w:p w14:paraId="35156E41" w14:textId="5D87C469" w:rsidR="00DB13FF" w:rsidRPr="00BF3824" w:rsidRDefault="00056765" w:rsidP="00BD5BE8">
      <w:pPr>
        <w:pStyle w:val="Item"/>
        <w:shd w:val="clear" w:color="auto" w:fill="FFFFFF" w:themeFill="background1"/>
        <w:spacing w:before="120"/>
      </w:pPr>
      <w:r w:rsidRPr="00BF3824">
        <w:t xml:space="preserve">Amending </w:t>
      </w:r>
      <w:r w:rsidR="00282D9F" w:rsidRPr="00BF3824">
        <w:t>the existing schedule</w:t>
      </w:r>
      <w:r w:rsidR="00E02BC7" w:rsidRPr="00BF3824">
        <w:t xml:space="preserve">, </w:t>
      </w:r>
      <w:r w:rsidR="004D5C4C" w:rsidRPr="00BF3824">
        <w:t>repeal and substitute</w:t>
      </w:r>
      <w:r w:rsidR="008C2660" w:rsidRPr="00BF3824">
        <w:t>;</w:t>
      </w:r>
    </w:p>
    <w:p w14:paraId="3C86E6FB" w14:textId="77777777" w:rsidR="00F7339B" w:rsidRPr="00BF3824" w:rsidRDefault="00F7339B" w:rsidP="00BD5BE8">
      <w:pPr>
        <w:pStyle w:val="ItemHead"/>
        <w:shd w:val="clear" w:color="auto" w:fill="FFFFFF" w:themeFill="background1"/>
      </w:pPr>
    </w:p>
    <w:tbl>
      <w:tblPr>
        <w:tblW w:w="96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"/>
        <w:gridCol w:w="2415"/>
        <w:gridCol w:w="84"/>
        <w:gridCol w:w="194"/>
        <w:gridCol w:w="2691"/>
        <w:gridCol w:w="22"/>
        <w:gridCol w:w="172"/>
        <w:gridCol w:w="2488"/>
        <w:gridCol w:w="22"/>
        <w:gridCol w:w="172"/>
      </w:tblGrid>
      <w:tr w:rsidR="00F7339B" w:rsidRPr="00BF3824" w14:paraId="7243DF2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E82B53F" w14:textId="77777777" w:rsidR="00F7339B" w:rsidRPr="00BF3824" w:rsidRDefault="00F7339B" w:rsidP="00BD5BE8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Column 1- Item</w:t>
            </w:r>
          </w:p>
        </w:tc>
        <w:tc>
          <w:tcPr>
            <w:tcW w:w="2415" w:type="dxa"/>
            <w:shd w:val="clear" w:color="auto" w:fill="FFFFFF" w:themeFill="background1"/>
          </w:tcPr>
          <w:p w14:paraId="27701D1C" w14:textId="77777777" w:rsidR="00F7339B" w:rsidRPr="00BF3824" w:rsidRDefault="00F7339B" w:rsidP="00BD5BE8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Column 2 – name and address and approval number of approved residential care service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3199251" w14:textId="77777777" w:rsidR="00F7339B" w:rsidRPr="00BF3824" w:rsidRDefault="00F7339B" w:rsidP="00BD5BE8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Column 3 – name, address and approval number of the NRMC approved supplier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70EEA6B" w14:textId="77777777" w:rsidR="00F7339B" w:rsidRPr="00BF3824" w:rsidRDefault="00F7339B" w:rsidP="00BD5BE8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Column 4 – name and address of software vendor</w:t>
            </w:r>
          </w:p>
        </w:tc>
      </w:tr>
      <w:tr w:rsidR="007C6226" w:rsidRPr="00BF3824" w14:paraId="1722FE8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DA4B1AD" w14:textId="743C869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</w:t>
            </w:r>
          </w:p>
        </w:tc>
        <w:tc>
          <w:tcPr>
            <w:tcW w:w="2415" w:type="dxa"/>
            <w:shd w:val="clear" w:color="auto" w:fill="FFFFFF" w:themeFill="background1"/>
          </w:tcPr>
          <w:p w14:paraId="51046E4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501 Respite and Care Services</w:t>
            </w:r>
          </w:p>
          <w:p w14:paraId="32086E3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501 Pine Ridge Rd</w:t>
            </w:r>
          </w:p>
          <w:p w14:paraId="08782F1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Biggera Waters QLD 4216</w:t>
            </w:r>
          </w:p>
          <w:p w14:paraId="12412599" w14:textId="05B2237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5385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E06B3D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Greg Keily Chemist</w:t>
            </w:r>
          </w:p>
          <w:p w14:paraId="022D25E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98 Marine Parade</w:t>
            </w:r>
          </w:p>
          <w:p w14:paraId="1912F11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Southport QLD 4215</w:t>
            </w:r>
          </w:p>
          <w:p w14:paraId="684C19B3" w14:textId="06B8F79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31975X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0FE8D8F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Compact Business Systems Australia Pty Ltd</w:t>
            </w:r>
          </w:p>
          <w:p w14:paraId="4089618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177 Magnesium Drive</w:t>
            </w:r>
          </w:p>
          <w:p w14:paraId="716FECF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proofErr w:type="spellStart"/>
            <w:r w:rsidRPr="00BF3824">
              <w:rPr>
                <w:sz w:val="21"/>
                <w:szCs w:val="21"/>
              </w:rPr>
              <w:t>Crestmead</w:t>
            </w:r>
            <w:proofErr w:type="spellEnd"/>
            <w:r w:rsidRPr="00BF3824">
              <w:rPr>
                <w:sz w:val="21"/>
                <w:szCs w:val="21"/>
              </w:rPr>
              <w:t xml:space="preserve"> QLD 4132</w:t>
            </w:r>
          </w:p>
          <w:p w14:paraId="4A82CDEE" w14:textId="6DE35C8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42 601 054 773</w:t>
            </w:r>
          </w:p>
        </w:tc>
      </w:tr>
      <w:tr w:rsidR="007C6226" w:rsidRPr="00BF3824" w14:paraId="77CBBC4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B71B3D1" w14:textId="4661B74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415" w:type="dxa"/>
            <w:shd w:val="clear" w:color="auto" w:fill="FFFFFF" w:themeFill="background1"/>
          </w:tcPr>
          <w:p w14:paraId="2DC111F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>A. H. Orr Lodge</w:t>
            </w:r>
          </w:p>
          <w:p w14:paraId="62DAC4C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31 </w:t>
            </w:r>
            <w:proofErr w:type="spellStart"/>
            <w:r w:rsidRPr="00BF3824">
              <w:rPr>
                <w:rFonts w:cs="Times New Roman"/>
                <w:color w:val="000000"/>
                <w:sz w:val="21"/>
                <w:szCs w:val="21"/>
              </w:rPr>
              <w:t>Clissold</w:t>
            </w:r>
            <w:proofErr w:type="spellEnd"/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 St</w:t>
            </w:r>
          </w:p>
          <w:p w14:paraId="7DBD2D1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>Ashfield NSW 2131</w:t>
            </w:r>
          </w:p>
          <w:p w14:paraId="140C33D1" w14:textId="5D788B4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>RACF ID No. 0007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484D3D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Metropolitan Pharmacy Services</w:t>
            </w:r>
          </w:p>
          <w:p w14:paraId="26BF311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FCB783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32C9911" w14:textId="0BCF40D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12907H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8F7BC7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3070AA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031BE6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0F8E73C" w14:textId="0F6265A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6F1A594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30C2FB4" w14:textId="4CE2E1F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415" w:type="dxa"/>
            <w:shd w:val="clear" w:color="auto" w:fill="FFFFFF" w:themeFill="background1"/>
          </w:tcPr>
          <w:p w14:paraId="37043D5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ACDMA Aged Hostel</w:t>
            </w:r>
          </w:p>
          <w:p w14:paraId="38B333B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 First Ave</w:t>
            </w:r>
          </w:p>
          <w:p w14:paraId="4DD4A56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Canley Vale NSW 2166</w:t>
            </w:r>
          </w:p>
          <w:p w14:paraId="658EF477" w14:textId="71DA9F7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365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B2538E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Yagoona Medical Pharmacy</w:t>
            </w:r>
          </w:p>
          <w:p w14:paraId="0E05D70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8 Rookwood Rd</w:t>
            </w:r>
          </w:p>
          <w:p w14:paraId="111810C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Yagoona NSW 2199</w:t>
            </w:r>
          </w:p>
          <w:p w14:paraId="38455E89" w14:textId="634849D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16125Q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7462CC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A3190F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A92003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848776C" w14:textId="3E1ED3D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6F24D76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B052339" w14:textId="3FB27A4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415" w:type="dxa"/>
            <w:shd w:val="clear" w:color="auto" w:fill="FFFFFF" w:themeFill="background1"/>
          </w:tcPr>
          <w:p w14:paraId="3D091FE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Adelene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Court Hostel</w:t>
            </w:r>
          </w:p>
          <w:p w14:paraId="221A9AC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 Birch Rd</w:t>
            </w:r>
          </w:p>
          <w:p w14:paraId="71B1337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Wyoming NSW 2250</w:t>
            </w:r>
          </w:p>
          <w:p w14:paraId="5F24E718" w14:textId="36102E4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ID. 0195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5CC2FB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Maidens Brush Pharmacy</w:t>
            </w:r>
          </w:p>
          <w:p w14:paraId="2550264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 The Village Shopping</w:t>
            </w:r>
          </w:p>
          <w:p w14:paraId="0ED82EC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129 Maidens Brush Rd</w:t>
            </w:r>
          </w:p>
          <w:p w14:paraId="1686833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Wyoming NSW 2250</w:t>
            </w:r>
          </w:p>
          <w:p w14:paraId="25C27610" w14:textId="4164E4C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12636C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6A922D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31AAAB0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B7047B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D7B3FD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  <w:p w14:paraId="3037FE5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</w:tr>
      <w:tr w:rsidR="007C6226" w:rsidRPr="00BF3824" w14:paraId="197C4CE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94341D5" w14:textId="1C4C322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415" w:type="dxa"/>
            <w:shd w:val="clear" w:color="auto" w:fill="FFFFFF" w:themeFill="background1"/>
          </w:tcPr>
          <w:p w14:paraId="322C09D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Adelene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Nursing Home</w:t>
            </w:r>
          </w:p>
          <w:p w14:paraId="5E82152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 Birch Rd</w:t>
            </w:r>
          </w:p>
          <w:p w14:paraId="3F72852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Wyoming NSW 2250</w:t>
            </w:r>
          </w:p>
          <w:p w14:paraId="54417C24" w14:textId="276A4EE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2672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460EC4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Maidens Brush Pharmacy</w:t>
            </w:r>
          </w:p>
          <w:p w14:paraId="0556024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 The Village Shopping</w:t>
            </w:r>
          </w:p>
          <w:p w14:paraId="4FA2B33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129 Maidens Brush Rd</w:t>
            </w:r>
          </w:p>
          <w:p w14:paraId="2FC11E4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Wyoming NSW 2250</w:t>
            </w:r>
          </w:p>
          <w:p w14:paraId="6F446344" w14:textId="1EB2EAC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12636C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0E5802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F712F6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43566B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FB1D5C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  <w:p w14:paraId="2DA12103" w14:textId="627DC34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</w:tr>
      <w:tr w:rsidR="007C6226" w:rsidRPr="00BF3824" w14:paraId="4D94677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E4BF145" w14:textId="346299E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415" w:type="dxa"/>
            <w:shd w:val="clear" w:color="auto" w:fill="FFFFFF" w:themeFill="background1"/>
          </w:tcPr>
          <w:p w14:paraId="45B6A9E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Aldinga Beach Court</w:t>
            </w:r>
          </w:p>
          <w:p w14:paraId="0BA1CAB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10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Pridham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Boulevard</w:t>
            </w:r>
          </w:p>
          <w:p w14:paraId="58EB356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Aldinga Beach SA 5173</w:t>
            </w:r>
          </w:p>
          <w:p w14:paraId="4273F1C2" w14:textId="526CCFF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6164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3721F6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Christies Beach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Chemplus</w:t>
            </w:r>
            <w:proofErr w:type="spellEnd"/>
          </w:p>
          <w:p w14:paraId="3C2A830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45 Beach Rd</w:t>
            </w:r>
          </w:p>
          <w:p w14:paraId="45F0DB7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Christies Beach SA 5165</w:t>
            </w:r>
          </w:p>
          <w:p w14:paraId="750E6588" w14:textId="442021B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41102G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FBB7B1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766E385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7D74154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445A0C3D" w14:textId="6962380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35B6EF8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AF5A3F9" w14:textId="780D98D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415" w:type="dxa"/>
            <w:shd w:val="clear" w:color="auto" w:fill="FFFFFF" w:themeFill="background1"/>
          </w:tcPr>
          <w:p w14:paraId="3CADB14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Allanvale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Private Nursing Home</w:t>
            </w:r>
          </w:p>
          <w:p w14:paraId="6E76886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38-40 Ascot St</w:t>
            </w:r>
          </w:p>
          <w:p w14:paraId="545B6CD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South Burwood East VIC 3028</w:t>
            </w:r>
          </w:p>
          <w:p w14:paraId="6CA06E7B" w14:textId="526B98D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4302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4D48D4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 xml:space="preserve">Cura Health Pharmacy </w:t>
            </w:r>
          </w:p>
          <w:p w14:paraId="693C0C8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340 Darebin Rd</w:t>
            </w:r>
          </w:p>
          <w:p w14:paraId="3FBA1C1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Alphington VIC 3078</w:t>
            </w:r>
          </w:p>
          <w:p w14:paraId="61BB5B98" w14:textId="61D4984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3E2307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lastRenderedPageBreak/>
              <w:t xml:space="preserve">MPS HOLD CO. PTY LTD </w:t>
            </w:r>
          </w:p>
          <w:p w14:paraId="076ADF5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A06BB5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6BB5BA3F" w14:textId="5F4E9F7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lastRenderedPageBreak/>
              <w:t>ABN 72 621 372 138</w:t>
            </w:r>
          </w:p>
        </w:tc>
      </w:tr>
      <w:tr w:rsidR="007C6226" w:rsidRPr="00BF3824" w14:paraId="2F9423A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48B72F7" w14:textId="6647CF4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2415" w:type="dxa"/>
            <w:shd w:val="clear" w:color="auto" w:fill="FFFFFF" w:themeFill="background1"/>
          </w:tcPr>
          <w:p w14:paraId="6BE6A73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Aloaka Lodge Hostel</w:t>
            </w:r>
          </w:p>
          <w:p w14:paraId="0AAA929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52 Taylor St</w:t>
            </w:r>
          </w:p>
          <w:p w14:paraId="4CC6BD5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Kilcoy QLD 4515</w:t>
            </w:r>
          </w:p>
          <w:p w14:paraId="64C64864" w14:textId="7F5A909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5113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068DBF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Direct Chemist Outlet Kilcoy</w:t>
            </w:r>
          </w:p>
          <w:p w14:paraId="61CBBC7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26 A William St</w:t>
            </w:r>
          </w:p>
          <w:p w14:paraId="600924D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Kilcoy QLD 4515</w:t>
            </w:r>
          </w:p>
          <w:p w14:paraId="25D41C4A" w14:textId="59D784F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34537R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C14629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75177F3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1794A7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54E154E" w14:textId="4529672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421F2A5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555A23A" w14:textId="6067336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415" w:type="dxa"/>
            <w:shd w:val="clear" w:color="auto" w:fill="FFFFFF" w:themeFill="background1"/>
          </w:tcPr>
          <w:p w14:paraId="722C20B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Alstonville Adventist Aged Care Facility</w:t>
            </w:r>
          </w:p>
          <w:p w14:paraId="21F07AC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77 Pearces Creek Rd</w:t>
            </w:r>
          </w:p>
          <w:p w14:paraId="21A2094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Alstonville NSW 2477</w:t>
            </w:r>
          </w:p>
          <w:p w14:paraId="313D6A28" w14:textId="604A56A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0587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EEB6CE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Tamar Village Pharmacy</w:t>
            </w:r>
          </w:p>
          <w:p w14:paraId="48BCEBA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1A Tamar Shopping Centre Tamar St</w:t>
            </w:r>
          </w:p>
          <w:p w14:paraId="12A8249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Ballina NSW 2478</w:t>
            </w:r>
          </w:p>
          <w:p w14:paraId="1C1E4744" w14:textId="5790183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14919F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DFE80C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7A00B7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1E5C48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0A0C129" w14:textId="36B059A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5F6E0A8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2FD74D3" w14:textId="266B94B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2415" w:type="dxa"/>
            <w:shd w:val="clear" w:color="auto" w:fill="FFFFFF" w:themeFill="background1"/>
          </w:tcPr>
          <w:p w14:paraId="0834E36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Alwyndor Aged Care</w:t>
            </w:r>
          </w:p>
          <w:p w14:paraId="7005E09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52 Dunrobin Rd</w:t>
            </w:r>
          </w:p>
          <w:p w14:paraId="2C85840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Hove SA 5048</w:t>
            </w:r>
          </w:p>
          <w:p w14:paraId="707790E0" w14:textId="1925E61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6931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DF9D8E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Seacliff Park</w:t>
            </w:r>
          </w:p>
          <w:p w14:paraId="5501EA4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234 Seacombe Rd</w:t>
            </w:r>
          </w:p>
          <w:p w14:paraId="4584BA7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Seacliff Park SA 5049</w:t>
            </w:r>
          </w:p>
          <w:p w14:paraId="35FDD37E" w14:textId="0FF36FC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40902R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91416B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2B9044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6EE6442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5A754D3" w14:textId="12D0772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4D6DC59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EC3CE2F" w14:textId="627748C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2415" w:type="dxa"/>
            <w:shd w:val="clear" w:color="auto" w:fill="FFFFFF" w:themeFill="background1"/>
          </w:tcPr>
          <w:p w14:paraId="152F52E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Ananda Aged Care Findon</w:t>
            </w:r>
          </w:p>
          <w:p w14:paraId="538B6D1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 Malken Way</w:t>
            </w:r>
          </w:p>
          <w:p w14:paraId="26E5B02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Findon SA 5023</w:t>
            </w:r>
          </w:p>
          <w:p w14:paraId="08C9AA6F" w14:textId="54A4827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6861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62EF4F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Birks Chemists Blair Athol</w:t>
            </w:r>
          </w:p>
          <w:p w14:paraId="12777AE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392 Main N Rd</w:t>
            </w:r>
          </w:p>
          <w:p w14:paraId="0CB1952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Blair Athol SA 5084</w:t>
            </w:r>
          </w:p>
          <w:p w14:paraId="3B9C1122" w14:textId="13B2DDD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41023D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FF56C8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1552493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10CED33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D4A10A7" w14:textId="6988B1F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2E2E06E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5519900" w14:textId="3C209FF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2415" w:type="dxa"/>
            <w:shd w:val="clear" w:color="auto" w:fill="FFFFFF" w:themeFill="background1"/>
          </w:tcPr>
          <w:p w14:paraId="4AA64A0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Ananda Hope Valley Residential Care</w:t>
            </w:r>
          </w:p>
          <w:p w14:paraId="6873EE2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95-97 Awoonga Rd</w:t>
            </w:r>
          </w:p>
          <w:p w14:paraId="42850E3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Hope Valley SA 5090</w:t>
            </w:r>
          </w:p>
          <w:p w14:paraId="56677A60" w14:textId="057E191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6810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196209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Birks Chemists Blair Athol</w:t>
            </w:r>
          </w:p>
          <w:p w14:paraId="076C028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392 Main N Rd</w:t>
            </w:r>
          </w:p>
          <w:p w14:paraId="55AA33E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Blair Athol SA 5084</w:t>
            </w:r>
          </w:p>
          <w:p w14:paraId="5ACEABEF" w14:textId="7D95577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41023D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5486AE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263B276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4664107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45A6E1B7" w14:textId="07D92C0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3F8C0CB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73D783A" w14:textId="3179FCB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2415" w:type="dxa"/>
            <w:shd w:val="clear" w:color="auto" w:fill="FFFFFF" w:themeFill="background1"/>
          </w:tcPr>
          <w:p w14:paraId="2FE147A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Andrews House</w:t>
            </w:r>
          </w:p>
          <w:p w14:paraId="7086DAE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42 School Rd</w:t>
            </w:r>
          </w:p>
          <w:p w14:paraId="0089FA0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Trafalgar VIC 3824</w:t>
            </w:r>
          </w:p>
          <w:p w14:paraId="0C3A40BC" w14:textId="484A04C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3387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AA7555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Trafalgar Pharmacy</w:t>
            </w:r>
          </w:p>
          <w:p w14:paraId="60829FC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75 Princess Highway</w:t>
            </w:r>
          </w:p>
          <w:p w14:paraId="0E37C08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Trafalgar VIC 3824</w:t>
            </w:r>
          </w:p>
          <w:p w14:paraId="31D222EC" w14:textId="0BE2AA5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24960Q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1AE235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08DFED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27585B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5927B2B" w14:textId="3196DB7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07A111E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D02FDB6" w14:textId="036E9AA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2415" w:type="dxa"/>
            <w:shd w:val="clear" w:color="auto" w:fill="FFFFFF" w:themeFill="background1"/>
          </w:tcPr>
          <w:p w14:paraId="4530EA5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Anglicare SQ Abri Home for the Aged</w:t>
            </w:r>
          </w:p>
          <w:p w14:paraId="009BD3D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Cnr Heath &amp; Bauer Streets</w:t>
            </w:r>
          </w:p>
          <w:p w14:paraId="751BBC9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Southport QLD 4215</w:t>
            </w:r>
          </w:p>
          <w:p w14:paraId="16CBE020" w14:textId="441E0D7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5117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FF7B7A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6D4D02D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3E73D4E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2661D729" w14:textId="7CBB0B5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EAFD52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2A907E5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44C05F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28807D4" w14:textId="738E4C5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66447F9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0F8DD84" w14:textId="3514985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2415" w:type="dxa"/>
            <w:shd w:val="clear" w:color="auto" w:fill="FFFFFF" w:themeFill="background1"/>
          </w:tcPr>
          <w:p w14:paraId="7225853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Anglicare SQ Edwin Marsden Tooth Memorial Home for the Aged</w:t>
            </w:r>
          </w:p>
          <w:p w14:paraId="24757F7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163 Oceana Tce</w:t>
            </w:r>
          </w:p>
          <w:p w14:paraId="4AA8512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Manly QLD 4179</w:t>
            </w:r>
          </w:p>
          <w:p w14:paraId="2656ECF8" w14:textId="363DF2E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5053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19B4D9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3DFBBDD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7DAEDF3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6FCD9BAA" w14:textId="38B5F47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76FFE4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5E79BD9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F6BD3C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3DD9C417" w14:textId="66A8456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04621CC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B5854C9" w14:textId="607C08B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2415" w:type="dxa"/>
            <w:shd w:val="clear" w:color="auto" w:fill="FFFFFF" w:themeFill="background1"/>
          </w:tcPr>
          <w:p w14:paraId="11663A9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Anglicare SQ Kirami Home for the Aged</w:t>
            </w:r>
          </w:p>
          <w:p w14:paraId="19E2162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12 Banksia St</w:t>
            </w:r>
          </w:p>
          <w:p w14:paraId="1178E6E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Point Vernon QLD 4655</w:t>
            </w:r>
          </w:p>
          <w:p w14:paraId="36B9A2EC" w14:textId="66400F9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5243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2A36A4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Infinity Pharmacy Kawungan</w:t>
            </w:r>
          </w:p>
          <w:p w14:paraId="1231E04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1/1 Doolong Rd</w:t>
            </w:r>
          </w:p>
          <w:p w14:paraId="1E7577C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Kawungan QLD 4655</w:t>
            </w:r>
          </w:p>
          <w:p w14:paraId="0AAC13FA" w14:textId="1B81F14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34108E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31209A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6095C34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0231F7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68701F1" w14:textId="0E7BEE2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72F57A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287D155" w14:textId="436B3B3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2415" w:type="dxa"/>
            <w:shd w:val="clear" w:color="auto" w:fill="FFFFFF" w:themeFill="background1"/>
          </w:tcPr>
          <w:p w14:paraId="03CC3F1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Anglicare SQ Meilene Home for the Aged</w:t>
            </w:r>
          </w:p>
          <w:p w14:paraId="4D9C59F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2 Meilene St</w:t>
            </w:r>
          </w:p>
          <w:p w14:paraId="023392E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Bundaberg QLD 4670</w:t>
            </w:r>
          </w:p>
          <w:p w14:paraId="7F766FA2" w14:textId="0F97504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5259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AF0968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West Bundaberg Pharmacy</w:t>
            </w:r>
          </w:p>
          <w:p w14:paraId="3ACABF5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290 Bourbong St</w:t>
            </w:r>
          </w:p>
          <w:p w14:paraId="0F1C06D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Bundaberg QLD 4670</w:t>
            </w:r>
          </w:p>
          <w:p w14:paraId="7DA59E2C" w14:textId="414008F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33378R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0A53D9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lastRenderedPageBreak/>
              <w:t xml:space="preserve">MPS HOLD CO. PTY LTD </w:t>
            </w:r>
          </w:p>
          <w:p w14:paraId="6E39348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3A11B5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lastRenderedPageBreak/>
              <w:t>Eight Mile Plains QLD 4113</w:t>
            </w:r>
          </w:p>
          <w:p w14:paraId="55B1F5CB" w14:textId="76A30C5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58BC8C4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139E568" w14:textId="681DF5E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18</w:t>
            </w:r>
          </w:p>
        </w:tc>
        <w:tc>
          <w:tcPr>
            <w:tcW w:w="2415" w:type="dxa"/>
            <w:shd w:val="clear" w:color="auto" w:fill="FFFFFF" w:themeFill="background1"/>
          </w:tcPr>
          <w:p w14:paraId="606F2F5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Anglicare SQ St John’s Residential Aged Care for Men</w:t>
            </w:r>
          </w:p>
          <w:p w14:paraId="24777AE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Cnr Orchard &amp; Exmouth Streets</w:t>
            </w:r>
          </w:p>
          <w:p w14:paraId="16B23A5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Toowong QLD 4066</w:t>
            </w:r>
          </w:p>
          <w:p w14:paraId="5522C629" w14:textId="4E7520A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5050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E737D7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2FA1184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522DDBF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3218E4A4" w14:textId="445CBA6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468885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294359E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7DCED2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00847F1" w14:textId="1181C84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523FF61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D97CB64" w14:textId="3AED3BF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2415" w:type="dxa"/>
            <w:shd w:val="clear" w:color="auto" w:fill="FFFFFF" w:themeFill="background1"/>
          </w:tcPr>
          <w:p w14:paraId="3A2222F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Anglicare SQ St Martins Residential Aged Care</w:t>
            </w:r>
          </w:p>
          <w:p w14:paraId="4AA4F67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304 Roghan Rd</w:t>
            </w:r>
          </w:p>
          <w:p w14:paraId="3590E43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Taigum, QLD 4017</w:t>
            </w:r>
          </w:p>
          <w:p w14:paraId="336286A2" w14:textId="128EE9E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5999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FB0A61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Aspley</w:t>
            </w:r>
          </w:p>
          <w:p w14:paraId="06E1031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01408CC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65D3BD61" w14:textId="24659F1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993EA7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A96279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D7A8E8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7152BDA" w14:textId="01B97D8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6DCF3EC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729F1FB" w14:textId="441139E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2415" w:type="dxa"/>
            <w:shd w:val="clear" w:color="auto" w:fill="FFFFFF" w:themeFill="background1"/>
          </w:tcPr>
          <w:p w14:paraId="63E7EE1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Anglicare SQ Symes Grove Home for the Aged</w:t>
            </w:r>
          </w:p>
          <w:p w14:paraId="53A5297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314 Church Rd</w:t>
            </w:r>
          </w:p>
          <w:p w14:paraId="0235916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Taigum, QLD 4017</w:t>
            </w:r>
          </w:p>
          <w:p w14:paraId="3F34E035" w14:textId="5C17F2F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5051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DD0995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Aspley</w:t>
            </w:r>
          </w:p>
          <w:p w14:paraId="6697848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5DC34A4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6A8A29AB" w14:textId="2804E0C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E30167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75DAF42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BD6427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16D6BD9" w14:textId="15C1445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3CAD23E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B022786" w14:textId="3266DD5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2415" w:type="dxa"/>
            <w:shd w:val="clear" w:color="auto" w:fill="FFFFFF" w:themeFill="background1"/>
          </w:tcPr>
          <w:p w14:paraId="2F45835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Anglicare SQ Symes Thorpe Home for the Aged</w:t>
            </w:r>
          </w:p>
          <w:p w14:paraId="18CC26F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Cnr of Stenner and Rowbotham streets</w:t>
            </w:r>
          </w:p>
          <w:p w14:paraId="6B00092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Toowoomba QLD 4350</w:t>
            </w:r>
          </w:p>
          <w:p w14:paraId="0CB2FC3A" w14:textId="7B6C102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5052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BB5AE0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Range Pharmacy</w:t>
            </w:r>
          </w:p>
          <w:p w14:paraId="03E1D2A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11 James St</w:t>
            </w:r>
          </w:p>
          <w:p w14:paraId="095B2C9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Toowoomba QLD 4350</w:t>
            </w:r>
          </w:p>
          <w:p w14:paraId="4982E78E" w14:textId="09CB0B4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33921H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D7C7BE2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3BA965D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CB3DF2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3DFA0C0D" w14:textId="4B8518B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4BC0B6D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14E0083" w14:textId="4C12D36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2415" w:type="dxa"/>
            <w:shd w:val="clear" w:color="auto" w:fill="FFFFFF" w:themeFill="background1"/>
          </w:tcPr>
          <w:p w14:paraId="094571A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Annandale Grove Care Community</w:t>
            </w:r>
          </w:p>
          <w:p w14:paraId="4826264D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76 Johnston St</w:t>
            </w:r>
          </w:p>
          <w:p w14:paraId="7A9843DE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Annandale NSW 2038</w:t>
            </w:r>
          </w:p>
          <w:p w14:paraId="2876427C" w14:textId="3E708B1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2516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E93E8E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Chester Square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BE15EEC" w14:textId="0B5B156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12-13 Chester Square Leicester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Chester Hill NSW 2162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12994X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050D37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7CDDEF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FEF75E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0035AD6" w14:textId="108C215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275BBAE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FCF92D7" w14:textId="6AE73C4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23</w:t>
            </w:r>
          </w:p>
        </w:tc>
        <w:tc>
          <w:tcPr>
            <w:tcW w:w="2415" w:type="dxa"/>
            <w:shd w:val="clear" w:color="auto" w:fill="FFFFFF" w:themeFill="background1"/>
          </w:tcPr>
          <w:p w14:paraId="44004270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Annie Green Court</w:t>
            </w:r>
          </w:p>
          <w:p w14:paraId="5901AA03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47 Redfern St</w:t>
            </w:r>
          </w:p>
          <w:p w14:paraId="2FE42170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Redfern NSW 2016</w:t>
            </w:r>
          </w:p>
          <w:p w14:paraId="4940FFB2" w14:textId="5DE3923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1004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E6C26BB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Cincotta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Discount Chemist Enmore</w:t>
            </w:r>
          </w:p>
          <w:p w14:paraId="1616D856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134-146 Enmore Rd</w:t>
            </w:r>
          </w:p>
          <w:p w14:paraId="05760D39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Newtown NSW 2042</w:t>
            </w:r>
          </w:p>
          <w:p w14:paraId="5D9E3557" w14:textId="1CE5FD1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14507M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E2BAD8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2CAD012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0411878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1971371B" w14:textId="2F897B3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7426E2B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4C448D0" w14:textId="4848F52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24</w:t>
            </w:r>
          </w:p>
        </w:tc>
        <w:tc>
          <w:tcPr>
            <w:tcW w:w="2415" w:type="dxa"/>
            <w:shd w:val="clear" w:color="auto" w:fill="FFFFFF" w:themeFill="background1"/>
          </w:tcPr>
          <w:p w14:paraId="31F0A80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Annie Lockwood Court Hostel</w:t>
            </w:r>
          </w:p>
          <w:p w14:paraId="786B522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7 Newton St</w:t>
            </w:r>
          </w:p>
          <w:p w14:paraId="483CCB0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Whyalla SA 5600</w:t>
            </w:r>
          </w:p>
          <w:p w14:paraId="092A2610" w14:textId="5F45085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6131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65D815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Essington Lewis</w:t>
            </w:r>
          </w:p>
          <w:p w14:paraId="7C37C5F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94 Essington Lewis Ave</w:t>
            </w:r>
          </w:p>
          <w:p w14:paraId="02B35D9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Whyalla SA 5600</w:t>
            </w:r>
          </w:p>
          <w:p w14:paraId="3102E6C4" w14:textId="361A4C3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41347E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9EB869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4B975C2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08B7CD7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575BB475" w14:textId="0E53158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74F4CE6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41155A1" w14:textId="246D526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2415" w:type="dxa"/>
            <w:shd w:val="clear" w:color="auto" w:fill="FFFFFF" w:themeFill="background1"/>
          </w:tcPr>
          <w:p w14:paraId="10FE1C8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Brighton</w:t>
            </w:r>
          </w:p>
          <w:p w14:paraId="7F98E68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58 Cochrane St</w:t>
            </w:r>
          </w:p>
          <w:p w14:paraId="27D04BB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Brighton VIC 3186</w:t>
            </w:r>
          </w:p>
          <w:p w14:paraId="080EDF14" w14:textId="7CF6802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4131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3F54451" w14:textId="77777777" w:rsidR="009924AD" w:rsidRPr="00BF3824" w:rsidRDefault="009924AD" w:rsidP="009924AD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17A03B7B" w14:textId="1AB9F8CF" w:rsidR="007C6226" w:rsidRPr="00BF3824" w:rsidRDefault="009924AD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</w:t>
            </w:r>
            <w:r w:rsidR="007C6226" w:rsidRPr="00BF3824">
              <w:rPr>
                <w:noProof/>
                <w:sz w:val="21"/>
                <w:szCs w:val="21"/>
              </w:rPr>
              <w:t>98 Balwyn Rd</w:t>
            </w:r>
          </w:p>
          <w:p w14:paraId="79169E58" w14:textId="6BBF4C2A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</w:t>
            </w:r>
            <w:r w:rsidR="009924AD" w:rsidRPr="00BF3824">
              <w:rPr>
                <w:noProof/>
                <w:sz w:val="21"/>
                <w:szCs w:val="21"/>
              </w:rPr>
              <w:t xml:space="preserve"> VIC</w:t>
            </w:r>
            <w:r w:rsidRPr="00BF3824">
              <w:rPr>
                <w:noProof/>
                <w:sz w:val="21"/>
                <w:szCs w:val="21"/>
              </w:rPr>
              <w:t xml:space="preserve"> 3104</w:t>
            </w:r>
          </w:p>
          <w:p w14:paraId="3D90B0B9" w14:textId="73C58CC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CB797F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2A4DFCE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CEC14D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72D8745B" w14:textId="57E85DA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53BFD12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2323413" w14:textId="085E094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26</w:t>
            </w:r>
          </w:p>
        </w:tc>
        <w:tc>
          <w:tcPr>
            <w:tcW w:w="2415" w:type="dxa"/>
            <w:shd w:val="clear" w:color="auto" w:fill="FFFFFF" w:themeFill="background1"/>
          </w:tcPr>
          <w:p w14:paraId="1A964C9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Burnside</w:t>
            </w:r>
          </w:p>
          <w:p w14:paraId="13063E3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 Nicol Ave</w:t>
            </w:r>
          </w:p>
          <w:p w14:paraId="718D7E4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Burnside VIC 3023</w:t>
            </w:r>
          </w:p>
          <w:p w14:paraId="1B049240" w14:textId="5C32296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RACF ID No. 3695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B6B5CD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Balwyn North Discount Drug Store</w:t>
            </w:r>
          </w:p>
          <w:p w14:paraId="30D65B3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2A75E0B0" w14:textId="7A1A0CF6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Balwyn North VIC 3104</w:t>
            </w:r>
          </w:p>
          <w:p w14:paraId="196B5075" w14:textId="07399104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67CE81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lastRenderedPageBreak/>
              <w:t xml:space="preserve">MPS HOLD CO. PTY LTD </w:t>
            </w:r>
          </w:p>
          <w:p w14:paraId="40E0CFE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B950CC4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44FA5C9D" w14:textId="70177CF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lastRenderedPageBreak/>
              <w:t>ABN 72 621 372 138</w:t>
            </w:r>
          </w:p>
        </w:tc>
      </w:tr>
      <w:tr w:rsidR="007C6226" w:rsidRPr="00BF3824" w14:paraId="4CB8E30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B70E8DE" w14:textId="5022E22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27</w:t>
            </w:r>
          </w:p>
        </w:tc>
        <w:tc>
          <w:tcPr>
            <w:tcW w:w="2415" w:type="dxa"/>
            <w:shd w:val="clear" w:color="auto" w:fill="FFFFFF" w:themeFill="background1"/>
          </w:tcPr>
          <w:p w14:paraId="654BEAA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Caboolture</w:t>
            </w:r>
          </w:p>
          <w:p w14:paraId="2C770B9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51 Manley St</w:t>
            </w:r>
          </w:p>
          <w:p w14:paraId="6E04C61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Caboolture QLD 4510</w:t>
            </w:r>
          </w:p>
          <w:p w14:paraId="65A26E47" w14:textId="48316F6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5773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B8C6C4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4521FAA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4399372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236D8DB6" w14:textId="67E68BC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28CD6E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01D9A6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AB8977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3CE23285" w14:textId="26977F5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3EA2E9E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2A0EFBF" w14:textId="1CFD98B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28</w:t>
            </w:r>
          </w:p>
        </w:tc>
        <w:tc>
          <w:tcPr>
            <w:tcW w:w="2415" w:type="dxa"/>
            <w:shd w:val="clear" w:color="auto" w:fill="FFFFFF" w:themeFill="background1"/>
          </w:tcPr>
          <w:p w14:paraId="47D818A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Carnegie</w:t>
            </w:r>
          </w:p>
          <w:p w14:paraId="483630F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47 Rosanna St</w:t>
            </w:r>
          </w:p>
          <w:p w14:paraId="6200F7A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Carnegie VIC 3163</w:t>
            </w:r>
          </w:p>
          <w:p w14:paraId="431A3500" w14:textId="5A28A00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</w:t>
            </w:r>
            <w:r w:rsidRPr="00BF3824">
              <w:t xml:space="preserve"> </w:t>
            </w:r>
            <w:r w:rsidRPr="00BF3824">
              <w:rPr>
                <w:noProof/>
                <w:sz w:val="21"/>
                <w:szCs w:val="21"/>
              </w:rPr>
              <w:t>3802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390CDE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453876E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22356CA8" w14:textId="092CCBE0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5F7006D5" w14:textId="7696377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BDB4A5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26BFD1B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7DDE2F4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67C2FE4E" w14:textId="0658735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6A2A2EB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8A50927" w14:textId="0A4CF1F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29</w:t>
            </w:r>
          </w:p>
        </w:tc>
        <w:tc>
          <w:tcPr>
            <w:tcW w:w="2415" w:type="dxa"/>
            <w:shd w:val="clear" w:color="auto" w:fill="FFFFFF" w:themeFill="background1"/>
          </w:tcPr>
          <w:p w14:paraId="44EBA77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Cheltenham</w:t>
            </w:r>
          </w:p>
          <w:p w14:paraId="1F852B92" w14:textId="07C70CD8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161A Cen</w:t>
            </w:r>
            <w:r w:rsidR="009924AD" w:rsidRPr="00BF3824">
              <w:rPr>
                <w:noProof/>
                <w:sz w:val="21"/>
                <w:szCs w:val="21"/>
              </w:rPr>
              <w:t>t</w:t>
            </w:r>
            <w:r w:rsidRPr="00BF3824">
              <w:rPr>
                <w:noProof/>
                <w:sz w:val="21"/>
                <w:szCs w:val="21"/>
              </w:rPr>
              <w:t>re</w:t>
            </w:r>
          </w:p>
          <w:p w14:paraId="3A0F5C75" w14:textId="751C902F" w:rsidR="009924AD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 xml:space="preserve">Dandenon </w:t>
            </w:r>
            <w:r w:rsidR="009924AD" w:rsidRPr="00BF3824">
              <w:rPr>
                <w:noProof/>
                <w:sz w:val="21"/>
                <w:szCs w:val="21"/>
              </w:rPr>
              <w:t>Rd</w:t>
            </w:r>
          </w:p>
          <w:p w14:paraId="52E54C9D" w14:textId="5F1EC243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Cheltenham VIC 3192</w:t>
            </w:r>
          </w:p>
          <w:p w14:paraId="5E5CD97C" w14:textId="41B9154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</w:t>
            </w:r>
            <w:r w:rsidRPr="00BF3824">
              <w:t xml:space="preserve"> </w:t>
            </w:r>
            <w:r w:rsidRPr="00BF3824">
              <w:rPr>
                <w:noProof/>
                <w:sz w:val="21"/>
                <w:szCs w:val="21"/>
              </w:rPr>
              <w:t>3616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47304E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7B8F511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44274E27" w14:textId="33D5A8A4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2B104C5B" w14:textId="32EE03D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0150DA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72B9269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409685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B4DFE86" w14:textId="37F5699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C5F39E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7FB2879" w14:textId="5CE17DD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2415" w:type="dxa"/>
            <w:shd w:val="clear" w:color="auto" w:fill="FFFFFF" w:themeFill="background1"/>
          </w:tcPr>
          <w:p w14:paraId="51A621E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Craigieburn</w:t>
            </w:r>
          </w:p>
          <w:p w14:paraId="6D6EC77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251 Waterview Blvd</w:t>
            </w:r>
          </w:p>
          <w:p w14:paraId="4DE6534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Craigieburn VIC 3064</w:t>
            </w:r>
          </w:p>
          <w:p w14:paraId="094C7C28" w14:textId="1815B62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3970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3FA4E4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0499347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047F5237" w14:textId="153B5D27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5643C7F9" w14:textId="2381C14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3E17F1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3CD5603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0D8BCB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15B7334" w14:textId="75CC0AF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5D84275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44632C4" w14:textId="2FCECF0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31</w:t>
            </w:r>
          </w:p>
        </w:tc>
        <w:tc>
          <w:tcPr>
            <w:tcW w:w="2415" w:type="dxa"/>
            <w:shd w:val="clear" w:color="auto" w:fill="FFFFFF" w:themeFill="background1"/>
          </w:tcPr>
          <w:p w14:paraId="2BE8F2B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Eight Mile Plains</w:t>
            </w:r>
          </w:p>
          <w:p w14:paraId="22B4590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549 Warrigal Rd</w:t>
            </w:r>
          </w:p>
          <w:p w14:paraId="7BC7653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Eight Mile Plains QLD 4113</w:t>
            </w:r>
          </w:p>
          <w:p w14:paraId="541658DA" w14:textId="2B83A1E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5353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3E65B4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6749910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0C4CD34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785B8041" w14:textId="7A51B3D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B6E0F2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384864B2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C4BE17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69542E61" w14:textId="1615AC8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FCA248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F41C8F3" w14:textId="5887D0F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2415" w:type="dxa"/>
            <w:shd w:val="clear" w:color="auto" w:fill="FFFFFF" w:themeFill="background1"/>
          </w:tcPr>
          <w:p w14:paraId="6D696AF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Epping</w:t>
            </w:r>
          </w:p>
          <w:p w14:paraId="0039D65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7 Civic Drive</w:t>
            </w:r>
          </w:p>
          <w:p w14:paraId="45E048B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Epping VIC 3076</w:t>
            </w:r>
          </w:p>
          <w:p w14:paraId="09C6DEEF" w14:textId="4852FD3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3770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2C8C93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5BDC69E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31D850E3" w14:textId="623769A5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2D632355" w14:textId="52A3D94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2D23C5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66202D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913CA2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4F4F49AC" w14:textId="073ED7B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4416D0C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5E56A3E" w14:textId="10E56AA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33</w:t>
            </w:r>
          </w:p>
        </w:tc>
        <w:tc>
          <w:tcPr>
            <w:tcW w:w="2415" w:type="dxa"/>
            <w:shd w:val="clear" w:color="auto" w:fill="FFFFFF" w:themeFill="background1"/>
          </w:tcPr>
          <w:p w14:paraId="4C39823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Essendon</w:t>
            </w:r>
          </w:p>
          <w:p w14:paraId="5544D03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33 Raleigh St</w:t>
            </w:r>
          </w:p>
          <w:p w14:paraId="4BF3D6B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Essendon VIC 3040</w:t>
            </w:r>
          </w:p>
          <w:p w14:paraId="6D2993A1" w14:textId="64803DE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3997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6D3E5E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2A282CC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624AC846" w14:textId="6E9318C1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6F116FC9" w14:textId="69F21A8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7F11CA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7E57B4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9B629C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AFA6C3B" w14:textId="6C6CB35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04E533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926A3FB" w14:textId="212915D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34</w:t>
            </w:r>
          </w:p>
        </w:tc>
        <w:tc>
          <w:tcPr>
            <w:tcW w:w="2415" w:type="dxa"/>
            <w:shd w:val="clear" w:color="auto" w:fill="FFFFFF" w:themeFill="background1"/>
          </w:tcPr>
          <w:p w14:paraId="40373E5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Glenhaven</w:t>
            </w:r>
          </w:p>
          <w:p w14:paraId="226008D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93 Glenhaven Rd</w:t>
            </w:r>
          </w:p>
          <w:p w14:paraId="593F190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Glenhaven NSW 2156</w:t>
            </w:r>
          </w:p>
          <w:p w14:paraId="7A6D8B1A" w14:textId="64AF4ED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1060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46FBA1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Chemist Warehouse Carlingford</w:t>
            </w:r>
          </w:p>
          <w:p w14:paraId="3D43AC9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326 Pennant Hills Rd</w:t>
            </w:r>
          </w:p>
          <w:p w14:paraId="6842318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Carlingford NSW 2118</w:t>
            </w:r>
          </w:p>
          <w:p w14:paraId="577E6A1E" w14:textId="4E737CE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16320Y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F8BC13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F7F911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BEE688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7B9DC8A" w14:textId="542D44B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22AC53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7ACF008" w14:textId="67B2A88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35</w:t>
            </w:r>
          </w:p>
        </w:tc>
        <w:tc>
          <w:tcPr>
            <w:tcW w:w="2415" w:type="dxa"/>
            <w:shd w:val="clear" w:color="auto" w:fill="FFFFFF" w:themeFill="background1"/>
          </w:tcPr>
          <w:p w14:paraId="4BF820C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Helensvale</w:t>
            </w:r>
          </w:p>
          <w:p w14:paraId="090E550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103 Lindfield Rd</w:t>
            </w:r>
          </w:p>
          <w:p w14:paraId="05E196A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Helensvale QLD 4212</w:t>
            </w:r>
          </w:p>
          <w:p w14:paraId="10810E25" w14:textId="3A5CA68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5643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F6E906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1FA6415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4826825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42084D80" w14:textId="086369F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8E44C0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94627C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336FBDD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391F9D8" w14:textId="60D32A8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010DA61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57C8886" w14:textId="2012C70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36</w:t>
            </w:r>
          </w:p>
        </w:tc>
        <w:tc>
          <w:tcPr>
            <w:tcW w:w="2415" w:type="dxa"/>
            <w:shd w:val="clear" w:color="auto" w:fill="FFFFFF" w:themeFill="background1"/>
          </w:tcPr>
          <w:p w14:paraId="0B69E61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Helensvale (St James)</w:t>
            </w:r>
          </w:p>
          <w:p w14:paraId="78AC703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40-42 Helensvale Rd</w:t>
            </w:r>
          </w:p>
          <w:p w14:paraId="0A5AF8B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Helensvale QLD 4212</w:t>
            </w:r>
          </w:p>
          <w:p w14:paraId="258E6EDF" w14:textId="5F03E6B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5321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3B78FD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2416FBC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20C51F9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644033F5" w14:textId="45599CB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9DE603E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31EE7BE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3AD26D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E161AC5" w14:textId="34B8A0A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78F0758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9C6C278" w14:textId="29F862F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37</w:t>
            </w:r>
          </w:p>
        </w:tc>
        <w:tc>
          <w:tcPr>
            <w:tcW w:w="2415" w:type="dxa"/>
            <w:shd w:val="clear" w:color="auto" w:fill="FFFFFF" w:themeFill="background1"/>
          </w:tcPr>
          <w:p w14:paraId="38F962F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Hope Island</w:t>
            </w:r>
          </w:p>
          <w:p w14:paraId="5256714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10 Halcyon Way</w:t>
            </w:r>
          </w:p>
          <w:p w14:paraId="5944789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Hope Island QLD 4212</w:t>
            </w:r>
          </w:p>
          <w:p w14:paraId="391F6EC1" w14:textId="32D279B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5375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F93506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6180FFE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2CE5EB0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05E8B0F1" w14:textId="0B76488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3C94CD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C95C03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7FC4F0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4AD8C453" w14:textId="3570B75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1071ACF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4299A93" w14:textId="4036E28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38</w:t>
            </w:r>
          </w:p>
        </w:tc>
        <w:tc>
          <w:tcPr>
            <w:tcW w:w="2415" w:type="dxa"/>
            <w:shd w:val="clear" w:color="auto" w:fill="FFFFFF" w:themeFill="background1"/>
          </w:tcPr>
          <w:p w14:paraId="149DC91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Hope Island (Sanctuary Manors)</w:t>
            </w:r>
          </w:p>
          <w:p w14:paraId="04381BA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38-56 Caseys Rd</w:t>
            </w:r>
          </w:p>
          <w:p w14:paraId="7788794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Hope Island QLD 4212</w:t>
            </w:r>
          </w:p>
          <w:p w14:paraId="4B1BBC03" w14:textId="49A2774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5351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8C7E0B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2705F16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2A0BCE1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0208AB4A" w14:textId="21EF47D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3A3CF0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E4959A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F00C13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19FF473" w14:textId="2B0156B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36E24FF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E830F2E" w14:textId="6D67738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39</w:t>
            </w:r>
          </w:p>
        </w:tc>
        <w:tc>
          <w:tcPr>
            <w:tcW w:w="2415" w:type="dxa"/>
            <w:shd w:val="clear" w:color="auto" w:fill="FFFFFF" w:themeFill="background1"/>
          </w:tcPr>
          <w:p w14:paraId="34C7065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Kanwal</w:t>
            </w:r>
          </w:p>
          <w:p w14:paraId="524AEF6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 Pearce Rd</w:t>
            </w:r>
          </w:p>
          <w:p w14:paraId="1FD00EC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Kanwal NSW 2259</w:t>
            </w:r>
          </w:p>
          <w:p w14:paraId="24EA2184" w14:textId="0BD49F0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0885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6E566C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Blooms The Chemist Belmont Central</w:t>
            </w:r>
          </w:p>
          <w:p w14:paraId="59A4793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T 7/8 Belmont Central Shopping Centre</w:t>
            </w:r>
          </w:p>
          <w:p w14:paraId="15CC2C1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 Singleton St</w:t>
            </w:r>
          </w:p>
          <w:p w14:paraId="54C47620" w14:textId="3E14E1AC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Belmont NSW 2280</w:t>
            </w:r>
          </w:p>
          <w:p w14:paraId="45149B92" w14:textId="0FF4889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16443K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327B51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55BC0E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C0312B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42A108FB" w14:textId="1CF1B8F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69DA192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AB439EB" w14:textId="0050D3E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40</w:t>
            </w:r>
          </w:p>
        </w:tc>
        <w:tc>
          <w:tcPr>
            <w:tcW w:w="2415" w:type="dxa"/>
            <w:shd w:val="clear" w:color="auto" w:fill="FFFFFF" w:themeFill="background1"/>
          </w:tcPr>
          <w:p w14:paraId="37DD793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Keysborough</w:t>
            </w:r>
          </w:p>
          <w:p w14:paraId="468107D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85 Stanley St</w:t>
            </w:r>
          </w:p>
          <w:p w14:paraId="5F16431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Keysborough VIC 3173</w:t>
            </w:r>
          </w:p>
          <w:p w14:paraId="0F1EAE03" w14:textId="74193CA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3980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7387DF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1D45B95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16E4DA96" w14:textId="7FC762D4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27066110" w14:textId="64A2700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 xml:space="preserve">Approval No. 24876G 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6AFA31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5B10833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385E6D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3AC67097" w14:textId="62F5792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7E63429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080A132" w14:textId="7E34DB9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41</w:t>
            </w:r>
          </w:p>
        </w:tc>
        <w:tc>
          <w:tcPr>
            <w:tcW w:w="2415" w:type="dxa"/>
            <w:shd w:val="clear" w:color="auto" w:fill="FFFFFF" w:themeFill="background1"/>
          </w:tcPr>
          <w:p w14:paraId="4CD8888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Knox</w:t>
            </w:r>
          </w:p>
          <w:p w14:paraId="29FA225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478 Burwood Highway</w:t>
            </w:r>
          </w:p>
          <w:p w14:paraId="7C0557F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Wantirna South VIC 3152</w:t>
            </w:r>
          </w:p>
          <w:p w14:paraId="31B4BF80" w14:textId="740DC86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4052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FCDC72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245DCB6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3D511D03" w14:textId="5B39E479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7E235E26" w14:textId="6BD2D9D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 xml:space="preserve">Approval No. 24876G 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2FB566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F2EBD34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F1D638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DDFD10A" w14:textId="35804AF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0396ECD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C3AD6FA" w14:textId="15C901E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42</w:t>
            </w:r>
          </w:p>
        </w:tc>
        <w:tc>
          <w:tcPr>
            <w:tcW w:w="2415" w:type="dxa"/>
            <w:shd w:val="clear" w:color="auto" w:fill="FFFFFF" w:themeFill="background1"/>
          </w:tcPr>
          <w:p w14:paraId="5B5A034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Knox (The Lodge)</w:t>
            </w:r>
          </w:p>
          <w:p w14:paraId="273BD1B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478 Burwood Highway</w:t>
            </w:r>
          </w:p>
          <w:p w14:paraId="3CEA4CE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Wantirna South VIC 3152</w:t>
            </w:r>
          </w:p>
          <w:p w14:paraId="28561913" w14:textId="0394FC7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4052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5A5D35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45AAA63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3EB6BF54" w14:textId="309F3F2C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0A0CC93E" w14:textId="03D6DA5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4826FB4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7B04262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938973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791131C" w14:textId="3B0EB66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1EBF577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28B3CB4" w14:textId="3E77A26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43</w:t>
            </w:r>
          </w:p>
        </w:tc>
        <w:tc>
          <w:tcPr>
            <w:tcW w:w="2415" w:type="dxa"/>
            <w:shd w:val="clear" w:color="auto" w:fill="FFFFFF" w:themeFill="background1"/>
          </w:tcPr>
          <w:p w14:paraId="0E9ED46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Maidstone</w:t>
            </w:r>
          </w:p>
          <w:p w14:paraId="7E46BAE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31 Hampstead Rd</w:t>
            </w:r>
          </w:p>
          <w:p w14:paraId="7A7DCB3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Maidstone VIC 3012</w:t>
            </w:r>
          </w:p>
          <w:p w14:paraId="22A4A214" w14:textId="46EA1B4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3817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E2651D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3F1E31B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046540ED" w14:textId="1C6DA82E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20EAA731" w14:textId="3B786D9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611C54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2C9F2D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875BE8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651CD90B" w14:textId="381A2EA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107DEC0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90D7873" w14:textId="5F7BD98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44</w:t>
            </w:r>
          </w:p>
        </w:tc>
        <w:tc>
          <w:tcPr>
            <w:tcW w:w="2415" w:type="dxa"/>
            <w:shd w:val="clear" w:color="auto" w:fill="FFFFFF" w:themeFill="background1"/>
          </w:tcPr>
          <w:p w14:paraId="2D55510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Malvern East</w:t>
            </w:r>
          </w:p>
          <w:p w14:paraId="3D1382B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1997 Malvern Rd</w:t>
            </w:r>
          </w:p>
          <w:p w14:paraId="30899CC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Malvern East VIC</w:t>
            </w:r>
          </w:p>
          <w:p w14:paraId="64D288C0" w14:textId="2A4FC43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4192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127A15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7864556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3C2D1401" w14:textId="184555FD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7BD517B2" w14:textId="28653E3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F105AE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17C667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C73206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38FB01B9" w14:textId="47AE9BA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44D1BE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1C6577F" w14:textId="109560A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45</w:t>
            </w:r>
          </w:p>
        </w:tc>
        <w:tc>
          <w:tcPr>
            <w:tcW w:w="2415" w:type="dxa"/>
            <w:shd w:val="clear" w:color="auto" w:fill="FFFFFF" w:themeFill="background1"/>
          </w:tcPr>
          <w:p w14:paraId="4DA8E4F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Malvern East (Nirvana Avenue)</w:t>
            </w:r>
          </w:p>
          <w:p w14:paraId="6364C7D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78 Nirvana Ave</w:t>
            </w:r>
          </w:p>
          <w:p w14:paraId="2C52B94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Malvern East VIC 3145</w:t>
            </w:r>
          </w:p>
          <w:p w14:paraId="611790C1" w14:textId="7C9B9C0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4564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8BDCFA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24D4E19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15DE1055" w14:textId="7D4AA894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6019326C" w14:textId="0325372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5C124A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DA762C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3985237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41B0522B" w14:textId="43AD73E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855595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DC356C7" w14:textId="7044343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46</w:t>
            </w:r>
          </w:p>
        </w:tc>
        <w:tc>
          <w:tcPr>
            <w:tcW w:w="2415" w:type="dxa"/>
            <w:shd w:val="clear" w:color="auto" w:fill="FFFFFF" w:themeFill="background1"/>
          </w:tcPr>
          <w:p w14:paraId="03931C6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Malvern East (Parkview)</w:t>
            </w:r>
          </w:p>
          <w:p w14:paraId="3DB4BAB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1287 Dandenong Rd</w:t>
            </w:r>
          </w:p>
          <w:p w14:paraId="596AB8A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Malvern East VIC 3145</w:t>
            </w:r>
          </w:p>
          <w:p w14:paraId="59E4DC7E" w14:textId="6E3B63F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RACF ID No. 4192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775FCF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Balwyn North Discount Drug Store</w:t>
            </w:r>
          </w:p>
          <w:p w14:paraId="0477CAE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02B0F5E4" w14:textId="5ED56A28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3BEBC390" w14:textId="59D5CEB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A69419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lastRenderedPageBreak/>
              <w:t xml:space="preserve">MPS HOLD CO. PTY LTD </w:t>
            </w:r>
          </w:p>
          <w:p w14:paraId="3306244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DAAC3B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EBA3378" w14:textId="6B21EF2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694B58E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C3AC5CF" w14:textId="0FDFCE0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47</w:t>
            </w:r>
          </w:p>
        </w:tc>
        <w:tc>
          <w:tcPr>
            <w:tcW w:w="2415" w:type="dxa"/>
            <w:shd w:val="clear" w:color="auto" w:fill="FFFFFF" w:themeFill="background1"/>
          </w:tcPr>
          <w:p w14:paraId="17EFEB4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Maroochydore</w:t>
            </w:r>
          </w:p>
          <w:p w14:paraId="6A223C5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54 Dalton Dr</w:t>
            </w:r>
          </w:p>
          <w:p w14:paraId="3E70BF6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Maroocydore QLD 4558</w:t>
            </w:r>
          </w:p>
          <w:p w14:paraId="45C34B79" w14:textId="066A987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5379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2672DB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0B50EF2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3AF3EE8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7033406A" w14:textId="3B11B94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1FEDB8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937822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1883AE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793B0C14" w14:textId="62478C1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76E93CA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5EA78F1" w14:textId="6DD77EE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2415" w:type="dxa"/>
            <w:shd w:val="clear" w:color="auto" w:fill="FFFFFF" w:themeFill="background1"/>
          </w:tcPr>
          <w:p w14:paraId="7F2CD3C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Noosa</w:t>
            </w:r>
          </w:p>
          <w:p w14:paraId="75C4CA4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52 Goodchap St</w:t>
            </w:r>
          </w:p>
          <w:p w14:paraId="19923D4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Noosaville QLD 4566</w:t>
            </w:r>
          </w:p>
          <w:p w14:paraId="3F2EAAD0" w14:textId="1A44802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5785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0F5A2C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7A7265C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11B6CFE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7C5BD1BD" w14:textId="2D5246F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878D26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5E2CE2D4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B06D34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698A3A3E" w14:textId="4FE52D9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0A43E0A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B1F12AB" w14:textId="2612634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49</w:t>
            </w:r>
          </w:p>
        </w:tc>
        <w:tc>
          <w:tcPr>
            <w:tcW w:w="2415" w:type="dxa"/>
            <w:shd w:val="clear" w:color="auto" w:fill="FFFFFF" w:themeFill="background1"/>
          </w:tcPr>
          <w:p w14:paraId="2A78675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North Lakes</w:t>
            </w:r>
          </w:p>
          <w:p w14:paraId="6820B9A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Endeavour Boulevard</w:t>
            </w:r>
          </w:p>
          <w:p w14:paraId="4A7E7DE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North Lakes QLD 4509</w:t>
            </w:r>
          </w:p>
          <w:p w14:paraId="321BF892" w14:textId="71B1D38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5587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E0CA12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558E6D1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53FC001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761BD9B2" w14:textId="059C726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DDDE9E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25623E5F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4FF8FF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57B67A5" w14:textId="1B43AFB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10474C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90AEABD" w14:textId="0EB8819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50</w:t>
            </w:r>
          </w:p>
        </w:tc>
        <w:tc>
          <w:tcPr>
            <w:tcW w:w="2415" w:type="dxa"/>
            <w:shd w:val="clear" w:color="auto" w:fill="FFFFFF" w:themeFill="background1"/>
          </w:tcPr>
          <w:p w14:paraId="574FE7E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North Shore Townsville</w:t>
            </w:r>
          </w:p>
          <w:p w14:paraId="2F805A4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77 Main St</w:t>
            </w:r>
          </w:p>
          <w:p w14:paraId="6A14ACC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Burdell QLD 4818</w:t>
            </w:r>
          </w:p>
          <w:p w14:paraId="42DC238D" w14:textId="3634938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5810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A0D527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 &amp; Calanna Whole Health Currajong</w:t>
            </w:r>
          </w:p>
          <w:p w14:paraId="0C21EC6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0C76522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124CAD0B" w14:textId="323B7BB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F06D10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338D214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8427BAE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2974A27" w14:textId="398FA8B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508F235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B18235A" w14:textId="57483A8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51</w:t>
            </w:r>
          </w:p>
        </w:tc>
        <w:tc>
          <w:tcPr>
            <w:tcW w:w="2415" w:type="dxa"/>
            <w:shd w:val="clear" w:color="auto" w:fill="FFFFFF" w:themeFill="background1"/>
          </w:tcPr>
          <w:p w14:paraId="08FA939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Oatlands</w:t>
            </w:r>
          </w:p>
          <w:p w14:paraId="0FFD622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23 Prindle St</w:t>
            </w:r>
          </w:p>
          <w:p w14:paraId="06AA1DA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Oatlands NSW 2117</w:t>
            </w:r>
          </w:p>
          <w:p w14:paraId="78110058" w14:textId="4741243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1065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917AF9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Chemist Warehouse Carlingford</w:t>
            </w:r>
          </w:p>
          <w:p w14:paraId="0CB9257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327 Pennant Hills Rd</w:t>
            </w:r>
          </w:p>
          <w:p w14:paraId="35DF946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Carlingford NSW 2118</w:t>
            </w:r>
          </w:p>
          <w:p w14:paraId="3F472934" w14:textId="5D4E3B5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16320Y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D48653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7D5F76D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25F3F7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80485D6" w14:textId="2B11BF5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06FF4E8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F2A620A" w14:textId="62E779E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52</w:t>
            </w:r>
          </w:p>
        </w:tc>
        <w:tc>
          <w:tcPr>
            <w:tcW w:w="2415" w:type="dxa"/>
            <w:shd w:val="clear" w:color="auto" w:fill="FFFFFF" w:themeFill="background1"/>
          </w:tcPr>
          <w:p w14:paraId="653B627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Parkinson</w:t>
            </w:r>
          </w:p>
          <w:p w14:paraId="323D2BC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2791 Beaudesert Dr</w:t>
            </w:r>
          </w:p>
          <w:p w14:paraId="6FC51BC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Parkinson QLD 4115</w:t>
            </w:r>
          </w:p>
          <w:p w14:paraId="48000B00" w14:textId="77C77AC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5417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ABD39D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086002F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665D55E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44B2D218" w14:textId="25B558E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9209BE4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33094AF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68E27C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B32CD6B" w14:textId="169981D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55D52AA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C69196E" w14:textId="1A161E6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</w:t>
            </w:r>
          </w:p>
        </w:tc>
        <w:tc>
          <w:tcPr>
            <w:tcW w:w="2415" w:type="dxa"/>
            <w:shd w:val="clear" w:color="auto" w:fill="FFFFFF" w:themeFill="background1"/>
          </w:tcPr>
          <w:p w14:paraId="5D99D38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Parkwood</w:t>
            </w:r>
          </w:p>
          <w:p w14:paraId="7153AD2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 Woodlands Way</w:t>
            </w:r>
          </w:p>
          <w:p w14:paraId="3227120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Parkwood QLD 4214</w:t>
            </w:r>
          </w:p>
          <w:p w14:paraId="17019330" w14:textId="1FEB746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5440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6DE6A4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3DA079E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5071E87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32786697" w14:textId="3CEFEAA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B0914A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66B2A2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83D1D4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00473A4" w14:textId="3B999B2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563E3F1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6CD8FCA" w14:textId="0EE1863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54</w:t>
            </w:r>
          </w:p>
        </w:tc>
        <w:tc>
          <w:tcPr>
            <w:tcW w:w="2415" w:type="dxa"/>
            <w:shd w:val="clear" w:color="auto" w:fill="FFFFFF" w:themeFill="background1"/>
          </w:tcPr>
          <w:p w14:paraId="7CE62F5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Peregian Springs</w:t>
            </w:r>
          </w:p>
          <w:p w14:paraId="25B3DEA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33 Ridgeview Dr</w:t>
            </w:r>
          </w:p>
          <w:p w14:paraId="0071547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Peregian Springs QLD 4573</w:t>
            </w:r>
          </w:p>
          <w:p w14:paraId="57120688" w14:textId="16C1D14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5374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486D3F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637F303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2168AE7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69917A8D" w14:textId="47FADC1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DDAEAD2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526F738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8AFB1A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D1769B0" w14:textId="273E07B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01B321D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BAC6FC6" w14:textId="11BAC0F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55</w:t>
            </w:r>
          </w:p>
        </w:tc>
        <w:tc>
          <w:tcPr>
            <w:tcW w:w="2415" w:type="dxa"/>
            <w:shd w:val="clear" w:color="auto" w:fill="FFFFFF" w:themeFill="background1"/>
          </w:tcPr>
          <w:p w14:paraId="448A64A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Pimpama</w:t>
            </w:r>
          </w:p>
          <w:p w14:paraId="33F9BBAB" w14:textId="77777777" w:rsidR="00830438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 xml:space="preserve">2 Halcyon Dr </w:t>
            </w:r>
          </w:p>
          <w:p w14:paraId="0C444418" w14:textId="0E2EC9A0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Pimpama QLD 4209</w:t>
            </w:r>
          </w:p>
          <w:p w14:paraId="4148C1FE" w14:textId="31F5160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5761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259CA3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69AEFC5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7912779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1F46F68E" w14:textId="548265E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98BE93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777ED9D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87703E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06D71CB" w14:textId="68DDEB8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193B7B7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CB09CBE" w14:textId="24A11A0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2415" w:type="dxa"/>
            <w:shd w:val="clear" w:color="auto" w:fill="FFFFFF" w:themeFill="background1"/>
          </w:tcPr>
          <w:p w14:paraId="5370F1D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Reservoir</w:t>
            </w:r>
          </w:p>
          <w:p w14:paraId="2EFA706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Plenty Rd &amp; Gremel Rd Reservoir VIC 3073</w:t>
            </w:r>
          </w:p>
          <w:p w14:paraId="4E7A0861" w14:textId="58B76BE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3249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FB324C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6696D86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43F9001F" w14:textId="4D49DDDA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3AA045AF" w14:textId="4286862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DD50DF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31856C0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68D7A2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319E1940" w14:textId="5C949D9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766DDD6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7CACF5A" w14:textId="4C6F494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57</w:t>
            </w:r>
          </w:p>
        </w:tc>
        <w:tc>
          <w:tcPr>
            <w:tcW w:w="2415" w:type="dxa"/>
            <w:shd w:val="clear" w:color="auto" w:fill="FFFFFF" w:themeFill="background1"/>
          </w:tcPr>
          <w:p w14:paraId="645B204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Seven Hills</w:t>
            </w:r>
          </w:p>
          <w:p w14:paraId="16F31F5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41 Griffith Pl</w:t>
            </w:r>
          </w:p>
          <w:p w14:paraId="080504C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Seven Hills QLD 4170</w:t>
            </w:r>
          </w:p>
          <w:p w14:paraId="1A81875D" w14:textId="4394E90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5771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2BDC91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05D7DBF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451D273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7632C230" w14:textId="0A76E03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D85944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58951A0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B14D3B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450AF9D" w14:textId="190AE46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0DDE97C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04D6364" w14:textId="51E923D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58</w:t>
            </w:r>
          </w:p>
        </w:tc>
        <w:tc>
          <w:tcPr>
            <w:tcW w:w="2415" w:type="dxa"/>
            <w:shd w:val="clear" w:color="auto" w:fill="FFFFFF" w:themeFill="background1"/>
          </w:tcPr>
          <w:p w14:paraId="7811334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Slacks Creek</w:t>
            </w:r>
          </w:p>
          <w:p w14:paraId="46E8A61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8 Janice St</w:t>
            </w:r>
          </w:p>
          <w:p w14:paraId="6637EFC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Slacks Creek QLD 4127</w:t>
            </w:r>
          </w:p>
          <w:p w14:paraId="03EAB665" w14:textId="0AF7A7E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5566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9F1ECC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3114E17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091B3A6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5E63E39B" w14:textId="749D1C0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A49D7E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DEC367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39F18D7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391FA3E0" w14:textId="02CD67E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77CA747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988AFB2" w14:textId="1D17AF9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59</w:t>
            </w:r>
          </w:p>
        </w:tc>
        <w:tc>
          <w:tcPr>
            <w:tcW w:w="2415" w:type="dxa"/>
            <w:shd w:val="clear" w:color="auto" w:fill="FFFFFF" w:themeFill="background1"/>
          </w:tcPr>
          <w:p w14:paraId="30B7B67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Springwood</w:t>
            </w:r>
          </w:p>
          <w:p w14:paraId="12E064E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99 Cinderella Dr</w:t>
            </w:r>
          </w:p>
          <w:p w14:paraId="458AB73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Sprindwood QLD 4127</w:t>
            </w:r>
          </w:p>
          <w:p w14:paraId="7BC90844" w14:textId="75A2E07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5829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48B07C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64B56A2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1EB546D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6A4F1947" w14:textId="2B6C3BB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23BB47E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77883DE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0BAE78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7789AD4E" w14:textId="5D5143E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36C1FF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423934F" w14:textId="11A75D5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60</w:t>
            </w:r>
          </w:p>
        </w:tc>
        <w:tc>
          <w:tcPr>
            <w:tcW w:w="2415" w:type="dxa"/>
            <w:shd w:val="clear" w:color="auto" w:fill="FFFFFF" w:themeFill="background1"/>
          </w:tcPr>
          <w:p w14:paraId="5CB4E40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Surrey Hills</w:t>
            </w:r>
          </w:p>
          <w:p w14:paraId="229D432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18 Florence Rd</w:t>
            </w:r>
          </w:p>
          <w:p w14:paraId="0625074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Surrey Hills VIC 3127</w:t>
            </w:r>
          </w:p>
          <w:p w14:paraId="03D6F394" w14:textId="5594204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4258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EA7319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5F253F1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32F371FD" w14:textId="6B02DFDF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684B18E1" w14:textId="4068B5B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C0F761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832E11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2F2362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4065EB6" w14:textId="0114473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1A669DB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CC57BE1" w14:textId="01FDDD8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61</w:t>
            </w:r>
          </w:p>
        </w:tc>
        <w:tc>
          <w:tcPr>
            <w:tcW w:w="2415" w:type="dxa"/>
            <w:shd w:val="clear" w:color="auto" w:fill="FFFFFF" w:themeFill="background1"/>
          </w:tcPr>
          <w:p w14:paraId="0328733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Sydenham</w:t>
            </w:r>
          </w:p>
          <w:p w14:paraId="41D9BF6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31 Trickey Ave</w:t>
            </w:r>
          </w:p>
          <w:p w14:paraId="5991255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Sydenham VIC 3037</w:t>
            </w:r>
          </w:p>
          <w:p w14:paraId="6F2E4884" w14:textId="30514CB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3578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9F8325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01AF054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32692817" w14:textId="5C3817CA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5DA0F1CD" w14:textId="0733CAE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8FBFAE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25D43FF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AA793DE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2693D70" w14:textId="69E0860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117399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3155164" w14:textId="6581FD2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2415" w:type="dxa"/>
            <w:shd w:val="clear" w:color="auto" w:fill="FFFFFF" w:themeFill="background1"/>
          </w:tcPr>
          <w:p w14:paraId="46DA8A4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Sydenham (Hillside)</w:t>
            </w:r>
          </w:p>
          <w:p w14:paraId="48F6B07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50 Community Hub</w:t>
            </w:r>
          </w:p>
          <w:p w14:paraId="3ADC785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Sydenham VIC 3037</w:t>
            </w:r>
          </w:p>
          <w:p w14:paraId="63E018FB" w14:textId="37012A1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3569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2B7E28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237A6E2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2ADF78A0" w14:textId="0761B5DE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272B431C" w14:textId="5A23520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80F212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7778EA4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0A7E944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41BA3F32" w14:textId="24ACBEA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4128D2D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01F9874" w14:textId="121BDF0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2415" w:type="dxa"/>
            <w:shd w:val="clear" w:color="auto" w:fill="FFFFFF" w:themeFill="background1"/>
          </w:tcPr>
          <w:p w14:paraId="52488DE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Taigum</w:t>
            </w:r>
          </w:p>
          <w:p w14:paraId="44798A4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156 Muller Rd</w:t>
            </w:r>
          </w:p>
          <w:p w14:paraId="05BA7CB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Taigum QLD 4008</w:t>
            </w:r>
          </w:p>
          <w:p w14:paraId="772854BB" w14:textId="5E4F57C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5891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4E7BC0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6924EB4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4862C60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61478BC8" w14:textId="1052EB9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824771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9F97D8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3518B8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0CA6F9F" w14:textId="2A62413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76B72E4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9A87F14" w14:textId="166D856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2415" w:type="dxa"/>
            <w:shd w:val="clear" w:color="auto" w:fill="FFFFFF" w:themeFill="background1"/>
          </w:tcPr>
          <w:p w14:paraId="02A445E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Templestowe</w:t>
            </w:r>
          </w:p>
          <w:p w14:paraId="731B1F5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75 King St</w:t>
            </w:r>
          </w:p>
          <w:p w14:paraId="728F083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Templestowe VIC 3106</w:t>
            </w:r>
          </w:p>
          <w:p w14:paraId="00201F7A" w14:textId="743AA68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3255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912873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Discount Drug Store</w:t>
            </w:r>
          </w:p>
          <w:p w14:paraId="26D9450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398 Balwyn Rd</w:t>
            </w:r>
          </w:p>
          <w:p w14:paraId="783A22C3" w14:textId="159058AB" w:rsidR="007C6226" w:rsidRPr="00BF3824" w:rsidRDefault="00830438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Balwyn North VIC 3104</w:t>
            </w:r>
          </w:p>
          <w:p w14:paraId="6B642C70" w14:textId="6954916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C5AA19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BF5E5C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37D383E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7D09A977" w14:textId="05E395D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4522ADB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3332A73" w14:textId="06F8217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2415" w:type="dxa"/>
            <w:shd w:val="clear" w:color="auto" w:fill="FFFFFF" w:themeFill="background1"/>
          </w:tcPr>
          <w:p w14:paraId="78297DB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Arcare Warriewood</w:t>
            </w:r>
          </w:p>
          <w:p w14:paraId="6AC8D65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23 Warriewood Rd</w:t>
            </w:r>
          </w:p>
          <w:p w14:paraId="35D44B1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Warriewood NSW 2102</w:t>
            </w:r>
          </w:p>
          <w:p w14:paraId="2CF03899" w14:textId="2C513F5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0935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3F8D1B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Narrabeen Pharmacy</w:t>
            </w:r>
          </w:p>
          <w:p w14:paraId="3B9227C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67-69 Water Loo St</w:t>
            </w:r>
          </w:p>
          <w:p w14:paraId="710CF66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Narrabeen NSW 2101</w:t>
            </w:r>
          </w:p>
          <w:p w14:paraId="16B80F9D" w14:textId="1954AF1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14670D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0CE0D0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5BD783B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5E3DA3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E3BBF32" w14:textId="413763A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69DABAD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D56D213" w14:textId="04F7825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2415" w:type="dxa"/>
            <w:shd w:val="clear" w:color="auto" w:fill="FFFFFF" w:themeFill="background1"/>
          </w:tcPr>
          <w:p w14:paraId="2650410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Archbold House Aged Care Facility</w:t>
            </w:r>
          </w:p>
          <w:p w14:paraId="6FDBD2A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16 Trafalgar Ave</w:t>
            </w:r>
          </w:p>
          <w:p w14:paraId="5F2D4F7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Roseville NSW 2069</w:t>
            </w:r>
          </w:p>
          <w:p w14:paraId="26C5EAD6" w14:textId="684DAF2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744D30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Florence Pharmacy</w:t>
            </w:r>
          </w:p>
          <w:p w14:paraId="7661141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11, 25 - 29 Hunter St</w:t>
            </w:r>
          </w:p>
          <w:p w14:paraId="054D11C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Hornsby NSW 2077</w:t>
            </w:r>
          </w:p>
          <w:p w14:paraId="11CED59B" w14:textId="78AEA03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16099H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E45DB1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38F2CB4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56E7A4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6E5682F" w14:textId="0A54E05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060661B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F18A8B1" w14:textId="752E289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2415" w:type="dxa"/>
            <w:shd w:val="clear" w:color="auto" w:fill="FFFFFF" w:themeFill="background1"/>
          </w:tcPr>
          <w:p w14:paraId="06D8064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Ardrossan Community Hostel</w:t>
            </w:r>
          </w:p>
          <w:p w14:paraId="2876323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37 Fifth St</w:t>
            </w:r>
          </w:p>
          <w:p w14:paraId="5970CF4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Ardrossan SA 5571</w:t>
            </w:r>
          </w:p>
          <w:p w14:paraId="400C3DCE" w14:textId="57CBCCB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6111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078D1E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Newbery Pharmacy</w:t>
            </w:r>
          </w:p>
          <w:p w14:paraId="761A8EA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24 Graves St</w:t>
            </w:r>
          </w:p>
          <w:p w14:paraId="73E035F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Kadina SA 5554</w:t>
            </w:r>
          </w:p>
          <w:p w14:paraId="30ABE7D2" w14:textId="7B82809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40596P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88D296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3A7A45E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17-19 Moore St</w:t>
            </w:r>
          </w:p>
          <w:p w14:paraId="7FD9C2C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DE930EA" w14:textId="60124E2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1C87C66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2579A01" w14:textId="394CB30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68</w:t>
            </w:r>
          </w:p>
        </w:tc>
        <w:tc>
          <w:tcPr>
            <w:tcW w:w="2415" w:type="dxa"/>
            <w:shd w:val="clear" w:color="auto" w:fill="FFFFFF" w:themeFill="background1"/>
          </w:tcPr>
          <w:p w14:paraId="4E7D590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Aruma Lodge</w:t>
            </w:r>
          </w:p>
          <w:p w14:paraId="39CE406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229 Beryl St</w:t>
            </w:r>
          </w:p>
          <w:p w14:paraId="388AADB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Broken Hill NSW 2880</w:t>
            </w:r>
          </w:p>
          <w:p w14:paraId="15BBE64B" w14:textId="3B36A1E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9ED76F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C.P. Peoples Chemist</w:t>
            </w:r>
          </w:p>
          <w:p w14:paraId="65F9414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319 - 323 Argent St</w:t>
            </w:r>
          </w:p>
          <w:p w14:paraId="264A74C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Broken Hill NSW 2880</w:t>
            </w:r>
          </w:p>
          <w:p w14:paraId="647E7B20" w14:textId="116E8EF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14377Q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96EAA8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59134B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E9F4BD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3465716" w14:textId="302DFD6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44B0119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27FFEFD" w14:textId="6F603BE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2415" w:type="dxa"/>
            <w:shd w:val="clear" w:color="auto" w:fill="FFFFFF" w:themeFill="background1"/>
          </w:tcPr>
          <w:p w14:paraId="59E5F53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Ascott Gardens</w:t>
            </w:r>
          </w:p>
          <w:p w14:paraId="65FC132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68 Nile St</w:t>
            </w:r>
          </w:p>
          <w:p w14:paraId="1278459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Orange NSW 2800</w:t>
            </w:r>
          </w:p>
          <w:p w14:paraId="1365FFDD" w14:textId="2B11A99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FA2C3A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Peter Smith Chemmart</w:t>
            </w:r>
          </w:p>
          <w:p w14:paraId="02384B9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180 Summer St</w:t>
            </w:r>
          </w:p>
          <w:p w14:paraId="44B9822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Orange NSW 2800</w:t>
            </w:r>
          </w:p>
          <w:p w14:paraId="4B156D7E" w14:textId="1BC1F96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15137Q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B89542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E6E72C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E35F3A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0165B0F" w14:textId="06D1A38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263E308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DEDA49D" w14:textId="337AC1D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70</w:t>
            </w:r>
          </w:p>
        </w:tc>
        <w:tc>
          <w:tcPr>
            <w:tcW w:w="2415" w:type="dxa"/>
            <w:shd w:val="clear" w:color="auto" w:fill="FFFFFF" w:themeFill="background1"/>
          </w:tcPr>
          <w:p w14:paraId="076C1CF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Ashburn House Aged Care Facility</w:t>
            </w:r>
          </w:p>
          <w:p w14:paraId="59A110B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20-34 Ashburn Place</w:t>
            </w:r>
          </w:p>
          <w:p w14:paraId="130B318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Gladesville NSW 2111</w:t>
            </w:r>
          </w:p>
          <w:p w14:paraId="50D10D73" w14:textId="2F778A8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2018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809C39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49A074C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</w:p>
          <w:p w14:paraId="7EFDDCB3" w14:textId="2BADE89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9C0B5F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1114E5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FF6833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C08BCC1" w14:textId="7F14D69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472CFDA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CC1DF1E" w14:textId="5D79E6C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71</w:t>
            </w:r>
          </w:p>
        </w:tc>
        <w:tc>
          <w:tcPr>
            <w:tcW w:w="2415" w:type="dxa"/>
            <w:shd w:val="clear" w:color="auto" w:fill="FFFFFF" w:themeFill="background1"/>
          </w:tcPr>
          <w:p w14:paraId="2897B9F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Ashfield Terrace Care Community</w:t>
            </w:r>
          </w:p>
          <w:p w14:paraId="5FC5DF6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8-10 Clissold St</w:t>
            </w:r>
          </w:p>
          <w:p w14:paraId="4517F50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Ashfield NSW 2131</w:t>
            </w:r>
          </w:p>
          <w:p w14:paraId="24995598" w14:textId="4320682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0008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D49ADF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Campsie Discount Drug Store</w:t>
            </w:r>
          </w:p>
          <w:p w14:paraId="1EA39CD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259 Beamish St</w:t>
            </w:r>
          </w:p>
          <w:p w14:paraId="05C5DD1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Campsie NSW 2194</w:t>
            </w:r>
          </w:p>
          <w:p w14:paraId="29757DF0" w14:textId="12BECF0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14139E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D1866E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C308A5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D378D4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B6D323D" w14:textId="7733079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444B192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E2D5D5A" w14:textId="7BB764A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72</w:t>
            </w:r>
          </w:p>
        </w:tc>
        <w:tc>
          <w:tcPr>
            <w:tcW w:w="2415" w:type="dxa"/>
            <w:shd w:val="clear" w:color="auto" w:fill="FFFFFF" w:themeFill="background1"/>
          </w:tcPr>
          <w:p w14:paraId="459C4BA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Ashmore Gardens Care Community</w:t>
            </w:r>
          </w:p>
          <w:p w14:paraId="180E42E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100 Wardoo St</w:t>
            </w:r>
          </w:p>
          <w:p w14:paraId="762A0CA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Ashmore QLD 4214</w:t>
            </w:r>
          </w:p>
          <w:p w14:paraId="1D632275" w14:textId="463385D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5262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1A2144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Ashmore Plaza Chempro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 42-44</w:t>
            </w:r>
          </w:p>
          <w:p w14:paraId="01F0776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146 Cotlew St</w:t>
            </w:r>
          </w:p>
          <w:p w14:paraId="012095B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Ashmore QLD 4214</w:t>
            </w:r>
          </w:p>
          <w:p w14:paraId="7F2DB765" w14:textId="5A1B456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33037T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34331D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3DB1A1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7856F5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7E1962E" w14:textId="450CA41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63FB44F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1146E33" w14:textId="1100A1A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73</w:t>
            </w:r>
          </w:p>
        </w:tc>
        <w:tc>
          <w:tcPr>
            <w:tcW w:w="2415" w:type="dxa"/>
            <w:shd w:val="clear" w:color="auto" w:fill="FFFFFF" w:themeFill="background1"/>
          </w:tcPr>
          <w:p w14:paraId="6046A1E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Assisi Centre Aged Care</w:t>
            </w:r>
          </w:p>
          <w:p w14:paraId="10BE7FD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230 Rosanna Rd</w:t>
            </w:r>
          </w:p>
          <w:p w14:paraId="773A981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Rosanna VIC 3084</w:t>
            </w:r>
          </w:p>
          <w:p w14:paraId="17D48D52" w14:textId="1DEAA84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3364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E460BC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Advantage Pharmacy Lalor (J Chiera)</w:t>
            </w:r>
          </w:p>
          <w:p w14:paraId="703F7BC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288 Station St</w:t>
            </w:r>
          </w:p>
          <w:p w14:paraId="4E7D80D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Lalor VIC 3075</w:t>
            </w:r>
          </w:p>
          <w:p w14:paraId="503E40C1" w14:textId="3FC4FE2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23339J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35687D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9A6180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3F38A1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7F470E44" w14:textId="1106A41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301111B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EB1596C" w14:textId="46D22EF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74</w:t>
            </w:r>
          </w:p>
        </w:tc>
        <w:tc>
          <w:tcPr>
            <w:tcW w:w="2415" w:type="dxa"/>
            <w:shd w:val="clear" w:color="auto" w:fill="FFFFFF" w:themeFill="background1"/>
          </w:tcPr>
          <w:p w14:paraId="085FC7E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Auburn Glen Care Community</w:t>
            </w:r>
          </w:p>
          <w:p w14:paraId="5D85393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54 Northumberland Rd</w:t>
            </w:r>
          </w:p>
          <w:p w14:paraId="5AF0F1A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Auburn NSW 2144</w:t>
            </w:r>
          </w:p>
          <w:p w14:paraId="04C072AF" w14:textId="6874A65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2387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E1DE9F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Sansons Pharmacy</w:t>
            </w:r>
          </w:p>
          <w:p w14:paraId="3CA56F7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23 Auburn Rd</w:t>
            </w:r>
          </w:p>
          <w:p w14:paraId="31B1EDB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Auburn NSW 2144</w:t>
            </w:r>
          </w:p>
          <w:p w14:paraId="65FC4D02" w14:textId="11F8616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11427k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0BCF4C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C061EC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1D8690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B2330BA" w14:textId="26420CB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66AC530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470BFBC" w14:textId="4EEF3DF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75</w:t>
            </w:r>
          </w:p>
        </w:tc>
        <w:tc>
          <w:tcPr>
            <w:tcW w:w="2415" w:type="dxa"/>
            <w:shd w:val="clear" w:color="auto" w:fill="FFFFFF" w:themeFill="background1"/>
          </w:tcPr>
          <w:p w14:paraId="4B2848D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Australian Vietnamese Aged Care Services</w:t>
            </w:r>
          </w:p>
          <w:p w14:paraId="637FA82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783-785 The Horsley Dr</w:t>
            </w:r>
          </w:p>
          <w:p w14:paraId="33632C5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Smithfield NSW 2164</w:t>
            </w:r>
          </w:p>
          <w:p w14:paraId="24788AEF" w14:textId="7EA92B0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1067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AE5479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Greystanes Family Pharmacy</w:t>
            </w:r>
          </w:p>
          <w:p w14:paraId="08F8832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3, 6-10 Kippax St</w:t>
            </w:r>
          </w:p>
          <w:p w14:paraId="40CBA54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Greystanes NSW 2145</w:t>
            </w:r>
          </w:p>
          <w:p w14:paraId="3F76B224" w14:textId="5F90DDF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15077M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3A08E5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181AD9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6ED821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79CD536" w14:textId="10A3F54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544AC0F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C2225BB" w14:textId="7D05B80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76</w:t>
            </w:r>
          </w:p>
        </w:tc>
        <w:tc>
          <w:tcPr>
            <w:tcW w:w="2415" w:type="dxa"/>
            <w:shd w:val="clear" w:color="auto" w:fill="FFFFFF" w:themeFill="background1"/>
          </w:tcPr>
          <w:p w14:paraId="5F71BB7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Avoca Hostel</w:t>
            </w:r>
          </w:p>
          <w:p w14:paraId="29316C5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10 Templeton St</w:t>
            </w:r>
          </w:p>
          <w:p w14:paraId="6815401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Avoca VIC 3467</w:t>
            </w:r>
          </w:p>
          <w:p w14:paraId="650E27EF" w14:textId="12484B9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3266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A895B5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Priceline Pharmacy Maryborough</w:t>
            </w:r>
          </w:p>
          <w:p w14:paraId="0280FC6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101 - 103 High St</w:t>
            </w:r>
          </w:p>
          <w:p w14:paraId="295EF9D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Marborough VIC 3465</w:t>
            </w:r>
          </w:p>
          <w:p w14:paraId="6B1EF415" w14:textId="3BA4915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25041Y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367AED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BAB1C7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E70AB9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D86B7ED" w14:textId="2373CB4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78E7C78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4647178" w14:textId="2C4AFDB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77</w:t>
            </w:r>
          </w:p>
        </w:tc>
        <w:tc>
          <w:tcPr>
            <w:tcW w:w="2415" w:type="dxa"/>
            <w:shd w:val="clear" w:color="auto" w:fill="FFFFFF" w:themeFill="background1"/>
          </w:tcPr>
          <w:p w14:paraId="53F4774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Avoca Nursing Home</w:t>
            </w:r>
          </w:p>
          <w:p w14:paraId="648FB24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10 Templeton St</w:t>
            </w:r>
          </w:p>
          <w:p w14:paraId="77B8554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Avoca VIC 3467</w:t>
            </w:r>
          </w:p>
          <w:p w14:paraId="5C61F11E" w14:textId="75ACFAD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4366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82090E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Priceline Pharmacy Maryborough</w:t>
            </w:r>
          </w:p>
          <w:p w14:paraId="6462E22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101 - 103 High St</w:t>
            </w:r>
          </w:p>
          <w:p w14:paraId="408BBB6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Marborough VIC 3465</w:t>
            </w:r>
          </w:p>
          <w:p w14:paraId="346BF4A6" w14:textId="4BA13D3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25041Y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3B5C51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F57BF7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459924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Leichhardt NSW 2040</w:t>
            </w:r>
          </w:p>
          <w:p w14:paraId="2C955B99" w14:textId="4B4D511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492004B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820383A" w14:textId="702C81A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78</w:t>
            </w:r>
          </w:p>
        </w:tc>
        <w:tc>
          <w:tcPr>
            <w:tcW w:w="2415" w:type="dxa"/>
            <w:shd w:val="clear" w:color="auto" w:fill="FFFFFF" w:themeFill="background1"/>
          </w:tcPr>
          <w:p w14:paraId="767784A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Avonlea Grange Hostel</w:t>
            </w:r>
          </w:p>
          <w:p w14:paraId="62295E3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3-7 Patty St</w:t>
            </w:r>
          </w:p>
          <w:p w14:paraId="6810A34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Mentone VIC 3194</w:t>
            </w:r>
          </w:p>
          <w:p w14:paraId="5719C649" w14:textId="615483D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3551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25330B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</w:p>
          <w:p w14:paraId="4C80B33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00695EC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</w:p>
          <w:p w14:paraId="12D8C7B9" w14:textId="65655EB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CF07B2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0B2B25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270553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172B896" w14:textId="3A83411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3A1A3ED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F36BE4A" w14:textId="58648B6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79</w:t>
            </w:r>
          </w:p>
        </w:tc>
        <w:tc>
          <w:tcPr>
            <w:tcW w:w="2415" w:type="dxa"/>
            <w:shd w:val="clear" w:color="auto" w:fill="FFFFFF" w:themeFill="background1"/>
          </w:tcPr>
          <w:p w14:paraId="244416C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Bairnsdale Parklands Care Community</w:t>
            </w:r>
          </w:p>
          <w:p w14:paraId="6329B00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79 Harnham Dr</w:t>
            </w:r>
          </w:p>
          <w:p w14:paraId="51529BB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Bairnsdale VIC 3875</w:t>
            </w:r>
          </w:p>
          <w:p w14:paraId="022EEBDD" w14:textId="692C848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4522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BE5596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Corner Amcal Bairnsdale</w:t>
            </w:r>
          </w:p>
          <w:p w14:paraId="58A4ACB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190 - 192 Main St</w:t>
            </w:r>
          </w:p>
          <w:p w14:paraId="408408D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Bairnsdale VIC 3875</w:t>
            </w:r>
          </w:p>
          <w:p w14:paraId="5D1B1BA1" w14:textId="2454A1D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24426N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DD248C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73E6AD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09643B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3FFDEFB" w14:textId="7FB10D2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093CCD4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E01A1A0" w14:textId="4653C36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80</w:t>
            </w:r>
          </w:p>
        </w:tc>
        <w:tc>
          <w:tcPr>
            <w:tcW w:w="2415" w:type="dxa"/>
            <w:shd w:val="clear" w:color="auto" w:fill="FFFFFF" w:themeFill="background1"/>
          </w:tcPr>
          <w:p w14:paraId="167B2B1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Banfields Aged Care</w:t>
            </w:r>
          </w:p>
          <w:p w14:paraId="0E30FCC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192 Thompson Ave</w:t>
            </w:r>
          </w:p>
          <w:p w14:paraId="085F307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Cowes VIC 3922</w:t>
            </w:r>
          </w:p>
          <w:p w14:paraId="0FA246ED" w14:textId="46D2557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3955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E24833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San Remo Pharmacy</w:t>
            </w:r>
          </w:p>
          <w:p w14:paraId="29CB243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123 Marine Parade</w:t>
            </w:r>
          </w:p>
          <w:p w14:paraId="7139D54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San Remo VIC 3925</w:t>
            </w:r>
          </w:p>
          <w:p w14:paraId="52B9046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24628F</w:t>
            </w:r>
          </w:p>
          <w:p w14:paraId="1EEBA37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</w:p>
          <w:p w14:paraId="50E9D15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Phillip Island Pharmacy</w:t>
            </w:r>
          </w:p>
          <w:p w14:paraId="35118FD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2, 164 Thompson Ave</w:t>
            </w:r>
          </w:p>
          <w:p w14:paraId="7DC6ECC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Cowes VIC 3922</w:t>
            </w:r>
          </w:p>
          <w:p w14:paraId="5F87B6BB" w14:textId="5376CD2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24418E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FA883C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ED3DE0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0FA8F7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75F5E1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  <w:p w14:paraId="747A0C75" w14:textId="3CF3B1D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</w:tr>
      <w:tr w:rsidR="007C6226" w:rsidRPr="00BF3824" w14:paraId="4BC4C0B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B01E911" w14:textId="40A879B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81</w:t>
            </w:r>
          </w:p>
        </w:tc>
        <w:tc>
          <w:tcPr>
            <w:tcW w:w="2415" w:type="dxa"/>
            <w:shd w:val="clear" w:color="auto" w:fill="FFFFFF" w:themeFill="background1"/>
          </w:tcPr>
          <w:p w14:paraId="1A52E6A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Bankstown Terrace Care Community</w:t>
            </w:r>
          </w:p>
          <w:p w14:paraId="796882B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14-20 Eldridge Rd</w:t>
            </w:r>
          </w:p>
          <w:p w14:paraId="396AA63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Bankstown NSW 2200</w:t>
            </w:r>
          </w:p>
          <w:p w14:paraId="73571C18" w14:textId="4B76F3E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1069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D78BF8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Sansons Pharmacy</w:t>
            </w:r>
          </w:p>
          <w:p w14:paraId="0C58CEF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23 Auburn Rd</w:t>
            </w:r>
          </w:p>
          <w:p w14:paraId="4608147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Auburn NSW 2144</w:t>
            </w:r>
          </w:p>
          <w:p w14:paraId="6FDDCCA3" w14:textId="3F072C4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11427k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13A2EA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01BAEF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1149A8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B00763D" w14:textId="4E7890C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593A74E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4D81391" w14:textId="0257B7F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82</w:t>
            </w:r>
          </w:p>
        </w:tc>
        <w:tc>
          <w:tcPr>
            <w:tcW w:w="2415" w:type="dxa"/>
            <w:shd w:val="clear" w:color="auto" w:fill="FFFFFF" w:themeFill="background1"/>
          </w:tcPr>
          <w:p w14:paraId="7A39D1C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Baptist Care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Aminya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Centre</w:t>
            </w:r>
          </w:p>
          <w:p w14:paraId="1732997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6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Goolgung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Ave</w:t>
            </w:r>
          </w:p>
          <w:p w14:paraId="0B363BA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Baulkham Hills NSW 2153</w:t>
            </w:r>
          </w:p>
          <w:p w14:paraId="607363C3" w14:textId="3A9C46B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0605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850F54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Pharmacy 4 Less Riverstone </w:t>
            </w:r>
          </w:p>
          <w:p w14:paraId="74DD893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Marketown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Centre 2</w:t>
            </w:r>
          </w:p>
          <w:p w14:paraId="71E6E61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 Riverstone Parade</w:t>
            </w:r>
          </w:p>
          <w:p w14:paraId="4214EC3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Riverstone NSW 2765</w:t>
            </w:r>
          </w:p>
          <w:p w14:paraId="45C7119F" w14:textId="37B71CA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 14123H 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6D2F34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5CAF47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3611F3C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0FBDC2E" w14:textId="69C275C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2F18700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B0252C6" w14:textId="642E4F7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83</w:t>
            </w:r>
          </w:p>
        </w:tc>
        <w:tc>
          <w:tcPr>
            <w:tcW w:w="2415" w:type="dxa"/>
            <w:shd w:val="clear" w:color="auto" w:fill="FFFFFF" w:themeFill="background1"/>
          </w:tcPr>
          <w:p w14:paraId="5FABEDE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Baptist Care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Caloola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Centre</w:t>
            </w:r>
          </w:p>
          <w:p w14:paraId="61D1ECE3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Cnr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Plumpton Rd &amp; Redhill Rd</w:t>
            </w:r>
          </w:p>
          <w:p w14:paraId="4D79AEFC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Wagga Wagga NSW 2650</w:t>
            </w:r>
          </w:p>
          <w:p w14:paraId="132E4309" w14:textId="503AD05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0614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B5673F0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Turvey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Park Pharmacy</w:t>
            </w:r>
          </w:p>
          <w:p w14:paraId="3EAAA716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Shop 3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Turvey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Park Shopping Centre</w:t>
            </w:r>
          </w:p>
          <w:p w14:paraId="33D8DC39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44 Fernleigh Rd</w:t>
            </w:r>
          </w:p>
          <w:p w14:paraId="21853965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Mount Austin NSW 2650</w:t>
            </w:r>
          </w:p>
          <w:p w14:paraId="70CE6039" w14:textId="0EF7A47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15350X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D6E569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1CFC5FA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18EF6FF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84E4E23" w14:textId="34A7948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75B2D83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014C0EA" w14:textId="1BF9B63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84</w:t>
            </w:r>
          </w:p>
        </w:tc>
        <w:tc>
          <w:tcPr>
            <w:tcW w:w="2415" w:type="dxa"/>
            <w:shd w:val="clear" w:color="auto" w:fill="FFFFFF" w:themeFill="background1"/>
          </w:tcPr>
          <w:p w14:paraId="55CF43A6" w14:textId="0B7C588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Baptist</w:t>
            </w:r>
            <w:r w:rsidR="00830438"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t>Care Carey Gardens Centre</w:t>
            </w:r>
          </w:p>
          <w:p w14:paraId="0B632CF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111 Carnegie Crescent</w:t>
            </w:r>
          </w:p>
          <w:p w14:paraId="76BFFA2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Red Hill ACT 2603</w:t>
            </w:r>
          </w:p>
          <w:p w14:paraId="5739A454" w14:textId="3DEBC95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2910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998B48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Priceline Pharmacy Tuggeranong</w:t>
            </w:r>
          </w:p>
          <w:p w14:paraId="12534EC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Shop 141,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Hyperdome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Shopping Centre</w:t>
            </w:r>
          </w:p>
          <w:p w14:paraId="2102F68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148 Anketell St</w:t>
            </w:r>
          </w:p>
          <w:p w14:paraId="09B93E2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Greenway ACT 2900</w:t>
            </w:r>
          </w:p>
          <w:p w14:paraId="596203C1" w14:textId="22929AE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 80142B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D4DCBB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C8C001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01ED6F5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2036E9C4" w14:textId="0CD6354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33AF3C2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D1FB006" w14:textId="10C6AD4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85</w:t>
            </w:r>
          </w:p>
        </w:tc>
        <w:tc>
          <w:tcPr>
            <w:tcW w:w="2415" w:type="dxa"/>
            <w:shd w:val="clear" w:color="auto" w:fill="FFFFFF" w:themeFill="background1"/>
          </w:tcPr>
          <w:p w14:paraId="30F1538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Baptist Care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Cooinda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Court</w:t>
            </w:r>
          </w:p>
          <w:p w14:paraId="351DF9C2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159 Balaclava Rd</w:t>
            </w:r>
          </w:p>
          <w:p w14:paraId="5A0360E7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Macquarie Park NSW 2113</w:t>
            </w:r>
          </w:p>
          <w:p w14:paraId="33B0A754" w14:textId="4EA962C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RACF ID No. 0063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3407C1C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Gilchrist's Pharmacy</w:t>
            </w:r>
          </w:p>
          <w:p w14:paraId="6BE62100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465 Forest Rd</w:t>
            </w:r>
          </w:p>
          <w:p w14:paraId="768CED3D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Bexley NSW 2207</w:t>
            </w:r>
          </w:p>
          <w:p w14:paraId="1B10107E" w14:textId="1776414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11321W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EB263C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CABC61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34DACAD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5255767B" w14:textId="48A4E20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4851E7B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A2D5CFC" w14:textId="787F7E9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86</w:t>
            </w:r>
          </w:p>
        </w:tc>
        <w:tc>
          <w:tcPr>
            <w:tcW w:w="2415" w:type="dxa"/>
            <w:shd w:val="clear" w:color="auto" w:fill="FFFFFF" w:themeFill="background1"/>
          </w:tcPr>
          <w:p w14:paraId="4E28E14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Baptist Care </w:t>
            </w:r>
            <w:r w:rsidRPr="00BF3824">
              <w:rPr>
                <w:rFonts w:cs="Times New Roman"/>
                <w:sz w:val="21"/>
                <w:szCs w:val="21"/>
              </w:rPr>
              <w:t>Dorothy Henderson Lodge</w:t>
            </w:r>
          </w:p>
          <w:p w14:paraId="1156C958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157 Balaclava Rd</w:t>
            </w:r>
          </w:p>
          <w:p w14:paraId="4976EE10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Macquarie Park NSW 2113</w:t>
            </w:r>
          </w:p>
          <w:p w14:paraId="7954F3A7" w14:textId="7297C56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0289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37C3E2E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Gilchrist's Pharmacy</w:t>
            </w:r>
          </w:p>
          <w:p w14:paraId="106A550A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465 Forest Rd</w:t>
            </w:r>
          </w:p>
          <w:p w14:paraId="5A4D0A71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Bexley NSW 2207</w:t>
            </w:r>
          </w:p>
          <w:p w14:paraId="4B145224" w14:textId="5896788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11321W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F9AA6F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B0415F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36CC76F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5A00E4F" w14:textId="5CFC6BF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59BB0AC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90C6D35" w14:textId="5AC7EB0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87</w:t>
            </w:r>
          </w:p>
        </w:tc>
        <w:tc>
          <w:tcPr>
            <w:tcW w:w="2415" w:type="dxa"/>
            <w:shd w:val="clear" w:color="auto" w:fill="FFFFFF" w:themeFill="background1"/>
          </w:tcPr>
          <w:p w14:paraId="4291549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Baptist Care George </w:t>
            </w:r>
            <w:r w:rsidRPr="00BF3824">
              <w:rPr>
                <w:rFonts w:cs="Times New Roman"/>
                <w:sz w:val="21"/>
                <w:szCs w:val="21"/>
              </w:rPr>
              <w:t>Forbes House</w:t>
            </w:r>
          </w:p>
          <w:p w14:paraId="5C683E1D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16 Erin St</w:t>
            </w:r>
          </w:p>
          <w:p w14:paraId="2623BD06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Queanbeyan NSW 2620</w:t>
            </w:r>
          </w:p>
          <w:p w14:paraId="0CC65C3B" w14:textId="4417448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0140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BACD578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Priceline Pharmacy Tuggeranong</w:t>
            </w:r>
          </w:p>
          <w:p w14:paraId="4086420C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Shop 141/148 Anketell St</w:t>
            </w:r>
          </w:p>
          <w:p w14:paraId="79A09DF3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Greenway ACT 2900</w:t>
            </w:r>
          </w:p>
          <w:p w14:paraId="30CCEBF9" w14:textId="21D85A1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80142B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404933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3E8FCE8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2DF2604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40856D33" w14:textId="4663E10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3180089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3599B35" w14:textId="00BC989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88</w:t>
            </w:r>
          </w:p>
        </w:tc>
        <w:tc>
          <w:tcPr>
            <w:tcW w:w="2415" w:type="dxa"/>
            <w:shd w:val="clear" w:color="auto" w:fill="FFFFFF" w:themeFill="background1"/>
          </w:tcPr>
          <w:p w14:paraId="5E36CAE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Baptist Care Griffith</w:t>
            </w:r>
          </w:p>
          <w:p w14:paraId="77129E9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45 Blaxland Crescent</w:t>
            </w:r>
          </w:p>
          <w:p w14:paraId="2059EAC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Griffith ACT 2603</w:t>
            </w:r>
          </w:p>
          <w:p w14:paraId="5FA41811" w14:textId="3490C6D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2983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129B559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Priceline Pharmacy Tuggeranong</w:t>
            </w:r>
          </w:p>
          <w:p w14:paraId="281EDF7D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Shop 141/148 Anketell St</w:t>
            </w:r>
          </w:p>
          <w:p w14:paraId="4370952D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Greenway ACT 2900</w:t>
            </w:r>
          </w:p>
          <w:p w14:paraId="353C3FE2" w14:textId="5117C63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80142B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81C619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13D95C8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14BFDCD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36B96AB" w14:textId="1F87311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4E92EB0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6BB683A" w14:textId="2073202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89</w:t>
            </w:r>
          </w:p>
        </w:tc>
        <w:tc>
          <w:tcPr>
            <w:tcW w:w="2415" w:type="dxa"/>
            <w:shd w:val="clear" w:color="auto" w:fill="FFFFFF" w:themeFill="background1"/>
          </w:tcPr>
          <w:p w14:paraId="7BA5B8C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Baptist Care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Kularoo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Centre</w:t>
            </w:r>
          </w:p>
          <w:p w14:paraId="1FAFB6F7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84-86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Kularoo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Dr</w:t>
            </w:r>
          </w:p>
          <w:p w14:paraId="330AEC96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Forster NSW 2428</w:t>
            </w:r>
          </w:p>
          <w:p w14:paraId="1E9A504A" w14:textId="4522FB9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0255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A1A225F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Amcal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Forster</w:t>
            </w:r>
          </w:p>
          <w:p w14:paraId="07A58CE7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49 Wharf St</w:t>
            </w:r>
          </w:p>
          <w:p w14:paraId="751B2D17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Forster NSW 2428</w:t>
            </w:r>
          </w:p>
          <w:p w14:paraId="2106EAD8" w14:textId="2E9DCDE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13839J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6F01AC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743F858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43F1779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216C30A5" w14:textId="21867C1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5519074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45FCC07" w14:textId="3F53E8E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90</w:t>
            </w:r>
          </w:p>
        </w:tc>
        <w:tc>
          <w:tcPr>
            <w:tcW w:w="2415" w:type="dxa"/>
            <w:shd w:val="clear" w:color="auto" w:fill="FFFFFF" w:themeFill="background1"/>
          </w:tcPr>
          <w:p w14:paraId="1119EE1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Baptist Care </w:t>
            </w:r>
            <w:r w:rsidRPr="00BF3824">
              <w:rPr>
                <w:rFonts w:cs="Times New Roman"/>
                <w:sz w:val="21"/>
                <w:szCs w:val="21"/>
              </w:rPr>
              <w:t>Maranoa Centre Alstonville</w:t>
            </w:r>
          </w:p>
          <w:p w14:paraId="2AD07101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15 The Ave</w:t>
            </w:r>
          </w:p>
          <w:p w14:paraId="198BFC1F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Alstonville NSW 2477</w:t>
            </w:r>
          </w:p>
          <w:p w14:paraId="3A22F678" w14:textId="2A53F30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0003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19FFFA1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Terry White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Chemmart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Alstonville</w:t>
            </w:r>
          </w:p>
          <w:p w14:paraId="221EAF63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Shop 10 The Plaza</w:t>
            </w:r>
          </w:p>
          <w:p w14:paraId="0E3B3206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Robertson St</w:t>
            </w:r>
          </w:p>
          <w:p w14:paraId="0FFAC77B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Alstonville NSW 2477</w:t>
            </w:r>
          </w:p>
          <w:p w14:paraId="6A562FD5" w14:textId="22C36F1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15534N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E8A4C3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A9A483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6BD18AA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7760135" w14:textId="60C1CBC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1952973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C70B117" w14:textId="05B2EB9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91</w:t>
            </w:r>
          </w:p>
        </w:tc>
        <w:tc>
          <w:tcPr>
            <w:tcW w:w="2415" w:type="dxa"/>
            <w:shd w:val="clear" w:color="auto" w:fill="FFFFFF" w:themeFill="background1"/>
          </w:tcPr>
          <w:p w14:paraId="3C05652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Baptist Care </w:t>
            </w:r>
            <w:r w:rsidRPr="00BF3824">
              <w:rPr>
                <w:rFonts w:cs="Times New Roman"/>
                <w:sz w:val="21"/>
                <w:szCs w:val="21"/>
              </w:rPr>
              <w:t>Mid Richmond Centre Coraki</w:t>
            </w:r>
          </w:p>
          <w:p w14:paraId="3605C2A9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Surry St</w:t>
            </w:r>
          </w:p>
          <w:p w14:paraId="1609AA29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Coraki NSW 2471</w:t>
            </w:r>
          </w:p>
          <w:p w14:paraId="5A466EEF" w14:textId="0BD1956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0047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25E48B9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Woodburn Pharmacy</w:t>
            </w:r>
          </w:p>
          <w:p w14:paraId="761897AD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115 River St</w:t>
            </w:r>
          </w:p>
          <w:p w14:paraId="287FCA14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Woodburn NSW 2472</w:t>
            </w:r>
          </w:p>
          <w:p w14:paraId="5B1AADC6" w14:textId="49781FF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15333B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06FBB4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797127A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050B11B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298974CD" w14:textId="14B3E15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361981B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094AF99" w14:textId="53D7A49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92</w:t>
            </w:r>
          </w:p>
        </w:tc>
        <w:tc>
          <w:tcPr>
            <w:tcW w:w="2415" w:type="dxa"/>
            <w:shd w:val="clear" w:color="auto" w:fill="FFFFFF" w:themeFill="background1"/>
          </w:tcPr>
          <w:p w14:paraId="12D2D9C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Baptist Care </w:t>
            </w:r>
            <w:r w:rsidRPr="00BF3824">
              <w:rPr>
                <w:rFonts w:cs="Times New Roman"/>
                <w:sz w:val="21"/>
                <w:szCs w:val="21"/>
              </w:rPr>
              <w:t>Morven Gardens Centre</w:t>
            </w:r>
          </w:p>
          <w:p w14:paraId="3DF875DD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5-19 Morven Rd</w:t>
            </w:r>
          </w:p>
          <w:p w14:paraId="7FCE7453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Leura NSW 2780</w:t>
            </w:r>
          </w:p>
          <w:p w14:paraId="63213EFF" w14:textId="2E519A9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0484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BA3CE26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SuperSave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Compounding Chemist</w:t>
            </w:r>
          </w:p>
          <w:p w14:paraId="26284BFE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Shop /10 Trafalgar Rd</w:t>
            </w:r>
          </w:p>
          <w:p w14:paraId="72F80DFC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Emu Heights NSW 2750</w:t>
            </w:r>
          </w:p>
          <w:p w14:paraId="0D7AA23E" w14:textId="313D7E0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14332H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F18813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A2247C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6027FEC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4AEEF27" w14:textId="7966B4B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285692E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258014B" w14:textId="742FE42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93</w:t>
            </w:r>
          </w:p>
        </w:tc>
        <w:tc>
          <w:tcPr>
            <w:tcW w:w="2415" w:type="dxa"/>
            <w:shd w:val="clear" w:color="auto" w:fill="FFFFFF" w:themeFill="background1"/>
          </w:tcPr>
          <w:p w14:paraId="6C50F9B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Baptist Care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Niola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Centre</w:t>
            </w:r>
          </w:p>
          <w:p w14:paraId="798804CA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29 Bushman St</w:t>
            </w:r>
          </w:p>
          <w:p w14:paraId="722CC592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Parkes NSW 2870</w:t>
            </w:r>
          </w:p>
          <w:p w14:paraId="453680F9" w14:textId="3AA46C8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2244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0E51019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Ron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Dunford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Chemist</w:t>
            </w:r>
          </w:p>
          <w:p w14:paraId="7EA775BB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280 Clarinda St</w:t>
            </w:r>
          </w:p>
          <w:p w14:paraId="795C814A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Parkes NSW 2870</w:t>
            </w:r>
          </w:p>
          <w:p w14:paraId="56FEAB6B" w14:textId="6CD8E58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16021F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7EB1AD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7171114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19B1B27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3031558" w14:textId="5117F32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17C4567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7291171" w14:textId="1ED8891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94</w:t>
            </w:r>
          </w:p>
        </w:tc>
        <w:tc>
          <w:tcPr>
            <w:tcW w:w="2415" w:type="dxa"/>
            <w:shd w:val="clear" w:color="auto" w:fill="FFFFFF" w:themeFill="background1"/>
          </w:tcPr>
          <w:p w14:paraId="74103AB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Baptist Care </w:t>
            </w:r>
            <w:r w:rsidRPr="00BF3824">
              <w:rPr>
                <w:rFonts w:cs="Times New Roman"/>
                <w:sz w:val="21"/>
                <w:szCs w:val="21"/>
              </w:rPr>
              <w:t>Orana Centre</w:t>
            </w:r>
          </w:p>
          <w:p w14:paraId="2DA8F531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193-201 Brisbane Water Dr</w:t>
            </w:r>
          </w:p>
          <w:p w14:paraId="45D31E8F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Point Clare NSW 2250</w:t>
            </w:r>
          </w:p>
          <w:p w14:paraId="5D8F06AC" w14:textId="4F4831E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0618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FAF88F2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Point Clare Super Save Plus</w:t>
            </w:r>
          </w:p>
          <w:p w14:paraId="2C256277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61 Brisbane Water Dr</w:t>
            </w:r>
          </w:p>
          <w:p w14:paraId="313F2BB3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Point Clare NSW 2250</w:t>
            </w:r>
          </w:p>
          <w:p w14:paraId="52FFE088" w14:textId="5F7C3BE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12880X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C1310D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427AE97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005B6BC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D559866" w14:textId="4E415F5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246BBF4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53D4237" w14:textId="3CF38E7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95</w:t>
            </w:r>
          </w:p>
        </w:tc>
        <w:tc>
          <w:tcPr>
            <w:tcW w:w="2415" w:type="dxa"/>
            <w:shd w:val="clear" w:color="auto" w:fill="FFFFFF" w:themeFill="background1"/>
          </w:tcPr>
          <w:p w14:paraId="66ACFE6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Baptist Care </w:t>
            </w:r>
            <w:r w:rsidRPr="00BF3824">
              <w:rPr>
                <w:rFonts w:cs="Times New Roman"/>
                <w:sz w:val="21"/>
                <w:szCs w:val="21"/>
              </w:rPr>
              <w:t>Shalom Centre</w:t>
            </w:r>
          </w:p>
          <w:p w14:paraId="15A8EF2B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159-165 Balaclava Rd</w:t>
            </w:r>
          </w:p>
          <w:p w14:paraId="0CEC031D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Macquarie Park NSW 2113</w:t>
            </w:r>
          </w:p>
          <w:p w14:paraId="7A223362" w14:textId="554035B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0608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B5A9B6F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Pharmacy4Less Hornsby </w:t>
            </w:r>
          </w:p>
          <w:p w14:paraId="7E09A9E4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171 Pacific Highway</w:t>
            </w:r>
          </w:p>
          <w:p w14:paraId="53C79559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Hornsby NSW 2077</w:t>
            </w:r>
          </w:p>
          <w:p w14:paraId="0D1A3D07" w14:textId="2AB96B8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Approval No. 14323W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65FA92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3EE85DE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736878D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Melbourne VIC 3000</w:t>
            </w:r>
          </w:p>
          <w:p w14:paraId="42A3E3EC" w14:textId="09F0698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3109AC5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5E96DD4" w14:textId="670C69E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96</w:t>
            </w:r>
          </w:p>
        </w:tc>
        <w:tc>
          <w:tcPr>
            <w:tcW w:w="2415" w:type="dxa"/>
            <w:shd w:val="clear" w:color="auto" w:fill="FFFFFF" w:themeFill="background1"/>
          </w:tcPr>
          <w:p w14:paraId="6246CBC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Baptist Care The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Gracewood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Centre</w:t>
            </w:r>
          </w:p>
          <w:p w14:paraId="510498D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 Free Settlers Dr</w:t>
            </w:r>
          </w:p>
          <w:p w14:paraId="38683A2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Kellyville NSW 2155</w:t>
            </w:r>
          </w:p>
          <w:p w14:paraId="17274C63" w14:textId="118B15E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1040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FD2FEF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Pharmacy4Less Riverstone</w:t>
            </w:r>
          </w:p>
          <w:p w14:paraId="7C8BA28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Marketown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Centre </w:t>
            </w:r>
          </w:p>
          <w:p w14:paraId="13E7886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2/1 Riverstone Parade</w:t>
            </w:r>
          </w:p>
          <w:p w14:paraId="3468FCC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Riverstone NSW 2765</w:t>
            </w:r>
          </w:p>
          <w:p w14:paraId="59AA3ADE" w14:textId="3AB6804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14123H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664657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4960E4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1BAE978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72A14CBC" w14:textId="13F7F8C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0EAC5A0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3492AAC" w14:textId="2B10936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97</w:t>
            </w:r>
          </w:p>
        </w:tc>
        <w:tc>
          <w:tcPr>
            <w:tcW w:w="2415" w:type="dxa"/>
            <w:shd w:val="clear" w:color="auto" w:fill="FFFFFF" w:themeFill="background1"/>
          </w:tcPr>
          <w:p w14:paraId="35F2F84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Baptist Care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Warabrook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Centre</w:t>
            </w:r>
          </w:p>
          <w:p w14:paraId="452CC32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24 Casuarina Circuit</w:t>
            </w:r>
          </w:p>
          <w:p w14:paraId="6147311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Warabrook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NSW 2304</w:t>
            </w:r>
          </w:p>
          <w:p w14:paraId="08F6F80E" w14:textId="03341B1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515N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10067B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Amcal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Max</w:t>
            </w:r>
          </w:p>
          <w:p w14:paraId="0796FAC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Shop 6/1 East Mall Shopping Centre</w:t>
            </w:r>
          </w:p>
          <w:p w14:paraId="46203A7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Rutherford NSW 2320</w:t>
            </w:r>
          </w:p>
          <w:p w14:paraId="0596F653" w14:textId="5D70F16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No.14980K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0EA1BF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403EBB6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41A72F0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B747B56" w14:textId="45C3577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3C40EAA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50A4C4E" w14:textId="71FF2DB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98</w:t>
            </w:r>
          </w:p>
        </w:tc>
        <w:tc>
          <w:tcPr>
            <w:tcW w:w="2415" w:type="dxa"/>
            <w:shd w:val="clear" w:color="auto" w:fill="FFFFFF" w:themeFill="background1"/>
          </w:tcPr>
          <w:p w14:paraId="658AD71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Baptist Care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Warena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Centre</w:t>
            </w:r>
          </w:p>
          <w:p w14:paraId="1A6AA457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15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Bangaroo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St</w:t>
            </w:r>
          </w:p>
          <w:p w14:paraId="082F514F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Bangor NSW 2234</w:t>
            </w:r>
          </w:p>
          <w:p w14:paraId="571E3AEE" w14:textId="1A4F03E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0253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455F508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Gilchrist's Pharmacy</w:t>
            </w:r>
          </w:p>
          <w:p w14:paraId="50A6299E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465 Forest Rd</w:t>
            </w:r>
          </w:p>
          <w:p w14:paraId="119779F4" w14:textId="77777777" w:rsidR="007C6226" w:rsidRPr="00BF3824" w:rsidRDefault="007C6226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Bexley NSW 2207</w:t>
            </w:r>
          </w:p>
          <w:p w14:paraId="3DC79A32" w14:textId="7B2E3A2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11321W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77A43C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88655E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049A2C0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2D7352EC" w14:textId="2997C95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2C9943B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88F3151" w14:textId="3F14867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99</w:t>
            </w:r>
          </w:p>
        </w:tc>
        <w:tc>
          <w:tcPr>
            <w:tcW w:w="2415" w:type="dxa"/>
            <w:shd w:val="clear" w:color="auto" w:fill="FFFFFF" w:themeFill="background1"/>
          </w:tcPr>
          <w:p w14:paraId="11777E5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Bass Hill Aged Care</w:t>
            </w:r>
          </w:p>
          <w:p w14:paraId="303693C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119 Robertson Rd</w:t>
            </w:r>
          </w:p>
          <w:p w14:paraId="38D0917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Bass Hill NSW 2197</w:t>
            </w:r>
          </w:p>
          <w:p w14:paraId="0863D1E9" w14:textId="346936F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2534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36F103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16CE612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</w:p>
          <w:p w14:paraId="7878972E" w14:textId="0671039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8A347B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B040AF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526198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54CC11D" w14:textId="71AEEC1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7C4C3D6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48FE56B" w14:textId="5EA4458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2415" w:type="dxa"/>
            <w:shd w:val="clear" w:color="auto" w:fill="FFFFFF" w:themeFill="background1"/>
          </w:tcPr>
          <w:p w14:paraId="5F0D6E1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Bayside Hostel</w:t>
            </w:r>
          </w:p>
          <w:p w14:paraId="21446A5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5 McDonald St</w:t>
            </w:r>
          </w:p>
          <w:p w14:paraId="58AFDE6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Mordialloc VIC 3195</w:t>
            </w:r>
          </w:p>
          <w:p w14:paraId="6F60EFF7" w14:textId="6DF4C12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3539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1A1FE6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</w:p>
          <w:p w14:paraId="1EA9B98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703EDFB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</w:p>
          <w:p w14:paraId="74E2DC79" w14:textId="37190C0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6EF4A5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5032D9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5F7DE3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E311700" w14:textId="21154D0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3B09B37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BCE8144" w14:textId="49381BD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101</w:t>
            </w:r>
          </w:p>
        </w:tc>
        <w:tc>
          <w:tcPr>
            <w:tcW w:w="2415" w:type="dxa"/>
            <w:shd w:val="clear" w:color="auto" w:fill="FFFFFF" w:themeFill="background1"/>
          </w:tcPr>
          <w:p w14:paraId="089015D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Bayside Residential Aged Care Facility</w:t>
            </w:r>
          </w:p>
          <w:p w14:paraId="1AA1B43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136 Marconi Rd</w:t>
            </w:r>
          </w:p>
          <w:p w14:paraId="488A774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Bonnells Bay NSW 2264</w:t>
            </w:r>
          </w:p>
          <w:p w14:paraId="7C41DF85" w14:textId="030F5AA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0528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F1498E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Dora Creek Pharmacy</w:t>
            </w:r>
          </w:p>
          <w:p w14:paraId="543B65A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2/8 Doree Place</w:t>
            </w:r>
          </w:p>
          <w:p w14:paraId="05B8D42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Dora Creek NSW 2264</w:t>
            </w:r>
          </w:p>
          <w:p w14:paraId="0628FF02" w14:textId="1EAF8D0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11835X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FC1E32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C33AC4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563FAB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DCBB5C8" w14:textId="2796857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3636C34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E57BAA7" w14:textId="548BF70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102</w:t>
            </w:r>
          </w:p>
        </w:tc>
        <w:tc>
          <w:tcPr>
            <w:tcW w:w="2415" w:type="dxa"/>
            <w:shd w:val="clear" w:color="auto" w:fill="FFFFFF" w:themeFill="background1"/>
          </w:tcPr>
          <w:p w14:paraId="1890D9F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Beechwood Aged Care</w:t>
            </w:r>
          </w:p>
          <w:p w14:paraId="08063CA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3-17 Albert St</w:t>
            </w:r>
          </w:p>
          <w:p w14:paraId="7250E84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Revesby NSW 2212</w:t>
            </w:r>
          </w:p>
          <w:p w14:paraId="46A06ACA" w14:textId="24EB7B9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2580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8F1A95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</w:p>
          <w:p w14:paraId="69FB86F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7175897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</w:p>
          <w:p w14:paraId="132DA439" w14:textId="4527B55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F6457B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785FF8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AA8445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901D434" w14:textId="4452B23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7B86309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B2764CB" w14:textId="338AF3E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103</w:t>
            </w:r>
          </w:p>
        </w:tc>
        <w:tc>
          <w:tcPr>
            <w:tcW w:w="2415" w:type="dxa"/>
            <w:shd w:val="clear" w:color="auto" w:fill="FFFFFF" w:themeFill="background1"/>
          </w:tcPr>
          <w:p w14:paraId="74BC4A5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Bene Aged Care - St Clair</w:t>
            </w:r>
          </w:p>
          <w:p w14:paraId="767D193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 Jelley St</w:t>
            </w:r>
          </w:p>
          <w:p w14:paraId="383D279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Woodville SA 5011</w:t>
            </w:r>
          </w:p>
          <w:p w14:paraId="715289C6" w14:textId="1D240F1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6838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B63B34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Priceline Pharmacy Norwood</w:t>
            </w:r>
          </w:p>
          <w:p w14:paraId="0AE1A76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12, 161-169 The Parade</w:t>
            </w:r>
          </w:p>
          <w:p w14:paraId="0DDFD08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Norwood SA 5067</w:t>
            </w:r>
          </w:p>
          <w:p w14:paraId="067C5C75" w14:textId="5E4F375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40588F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00AC0D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795202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0EFFFB9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BF39ACA" w14:textId="0D62E3B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3B96DA9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1ABC4E1" w14:textId="25C7790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104</w:t>
            </w:r>
          </w:p>
        </w:tc>
        <w:tc>
          <w:tcPr>
            <w:tcW w:w="2415" w:type="dxa"/>
            <w:shd w:val="clear" w:color="auto" w:fill="FFFFFF" w:themeFill="background1"/>
          </w:tcPr>
          <w:p w14:paraId="707A607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Bene Aged Care – Campbelltown</w:t>
            </w:r>
          </w:p>
          <w:p w14:paraId="21D4E45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565 Lower North East Rd</w:t>
            </w:r>
          </w:p>
          <w:p w14:paraId="7F49CA4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Campbelltown SA 5074</w:t>
            </w:r>
          </w:p>
          <w:p w14:paraId="35ACA030" w14:textId="4CE207B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6907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64EF67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Priceline Pharmacy Norwood</w:t>
            </w:r>
          </w:p>
          <w:p w14:paraId="6E52C85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12, 161-169 The Parade</w:t>
            </w:r>
          </w:p>
          <w:p w14:paraId="78DB9A0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Norwood SA 5067</w:t>
            </w:r>
          </w:p>
          <w:p w14:paraId="3A8A30F9" w14:textId="1BB0C6D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40588F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7C9579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3232E14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64F91FF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285A1A3" w14:textId="444BD89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412CE24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F6A5BC4" w14:textId="2CBFEEF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105</w:t>
            </w:r>
          </w:p>
        </w:tc>
        <w:tc>
          <w:tcPr>
            <w:tcW w:w="2415" w:type="dxa"/>
            <w:shd w:val="clear" w:color="auto" w:fill="FFFFFF" w:themeFill="background1"/>
          </w:tcPr>
          <w:p w14:paraId="5A40689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Bene Aged Care - The Italian Village</w:t>
            </w:r>
          </w:p>
          <w:p w14:paraId="73F8DB9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6 Mumford Ave</w:t>
            </w:r>
          </w:p>
          <w:p w14:paraId="2D0D2A4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Agnes SA 5097</w:t>
            </w:r>
          </w:p>
          <w:p w14:paraId="6E4F505B" w14:textId="6D1C2B3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6018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CB341C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Priceline Pharmacy Norwood</w:t>
            </w:r>
          </w:p>
          <w:p w14:paraId="33F0983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12, 161-169 The Parade</w:t>
            </w:r>
          </w:p>
          <w:p w14:paraId="300C2CC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Norwood SA 5067</w:t>
            </w:r>
          </w:p>
          <w:p w14:paraId="73CAB14F" w14:textId="5E1DB97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40588F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561ADE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7F5A3BC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43B53E7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42012673" w14:textId="1B29C24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29FD55C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5CCC535" w14:textId="2C0F0B5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106</w:t>
            </w:r>
          </w:p>
        </w:tc>
        <w:tc>
          <w:tcPr>
            <w:tcW w:w="2415" w:type="dxa"/>
            <w:shd w:val="clear" w:color="auto" w:fill="FFFFFF" w:themeFill="background1"/>
          </w:tcPr>
          <w:p w14:paraId="5832D18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Bentons Lodge - Residential Aged Service</w:t>
            </w:r>
          </w:p>
          <w:p w14:paraId="309C5E5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197 Bentons Rd</w:t>
            </w:r>
          </w:p>
          <w:p w14:paraId="79DB071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Mornington VIC 3931</w:t>
            </w:r>
          </w:p>
          <w:p w14:paraId="1BB64398" w14:textId="62ABEA0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3960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83CEA8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Quality Pharmacy - Burwood East</w:t>
            </w:r>
          </w:p>
          <w:p w14:paraId="53FDFF6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Lot 12, 10 - 40 Burwood Highway</w:t>
            </w:r>
          </w:p>
          <w:p w14:paraId="523CF66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Burwood East VIC 3151</w:t>
            </w:r>
          </w:p>
          <w:p w14:paraId="3A4BE0AE" w14:textId="07C5A64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25121E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489025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72B391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03AFD4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BF75179" w14:textId="621279C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15C6540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07FFD47" w14:textId="79D6DF5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107</w:t>
            </w:r>
          </w:p>
        </w:tc>
        <w:tc>
          <w:tcPr>
            <w:tcW w:w="2415" w:type="dxa"/>
            <w:shd w:val="clear" w:color="auto" w:fill="FFFFFF" w:themeFill="background1"/>
          </w:tcPr>
          <w:p w14:paraId="43423BA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Berkeley Vale Care Community</w:t>
            </w:r>
          </w:p>
          <w:p w14:paraId="5EF87BD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8 Lorraine Ave</w:t>
            </w:r>
          </w:p>
          <w:p w14:paraId="7DB2F98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Berkeley Vale NSW 2261</w:t>
            </w:r>
          </w:p>
          <w:p w14:paraId="0924636A" w14:textId="561CCDB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2807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A0D05E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Cincotta Discount Chemist  Toukley</w:t>
            </w:r>
          </w:p>
          <w:p w14:paraId="50A844A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1, 213-217 Main Rd</w:t>
            </w:r>
          </w:p>
          <w:p w14:paraId="625DF34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Toukley NSW 2263</w:t>
            </w:r>
          </w:p>
          <w:p w14:paraId="54068C15" w14:textId="494A273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15911K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CCEFC3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BAF7DC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67968C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A38F2C6" w14:textId="3AB47AC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6A5C403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6532064" w14:textId="38D6BC6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108</w:t>
            </w:r>
          </w:p>
        </w:tc>
        <w:tc>
          <w:tcPr>
            <w:tcW w:w="2415" w:type="dxa"/>
            <w:shd w:val="clear" w:color="auto" w:fill="FFFFFF" w:themeFill="background1"/>
          </w:tcPr>
          <w:p w14:paraId="2107417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Bethel Lodge</w:t>
            </w:r>
          </w:p>
          <w:p w14:paraId="2E666D7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31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Clissold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St</w:t>
            </w:r>
          </w:p>
          <w:p w14:paraId="2A82007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Ashfield NSW 2131</w:t>
            </w:r>
          </w:p>
          <w:p w14:paraId="7E0E8141" w14:textId="5857A7D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2054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5CEFD8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Metropolitan Pharmacy Services</w:t>
            </w:r>
          </w:p>
          <w:p w14:paraId="60E1321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A4C1EA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D818E28" w14:textId="15400B1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12907H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4F71E5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753E26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821210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E374B9B" w14:textId="09FC9EF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387F509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4F8AECA" w14:textId="3B6B8E5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109</w:t>
            </w:r>
          </w:p>
        </w:tc>
        <w:tc>
          <w:tcPr>
            <w:tcW w:w="2415" w:type="dxa"/>
            <w:shd w:val="clear" w:color="auto" w:fill="FFFFFF" w:themeFill="background1"/>
          </w:tcPr>
          <w:p w14:paraId="2840C8A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Bethsalem Care</w:t>
            </w:r>
          </w:p>
          <w:p w14:paraId="585E336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10 Education Rd</w:t>
            </w:r>
          </w:p>
          <w:p w14:paraId="30E647D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Happy Valley SA 5159</w:t>
            </w:r>
          </w:p>
          <w:p w14:paraId="13564A6F" w14:textId="0D5DD12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6088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32D8FC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Christies Compounding</w:t>
            </w:r>
          </w:p>
          <w:p w14:paraId="65F25BA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45 Beach Rd</w:t>
            </w:r>
          </w:p>
          <w:p w14:paraId="1DB2E7A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Christies Beach SA 5165</w:t>
            </w:r>
          </w:p>
          <w:p w14:paraId="70725000" w14:textId="736D4D7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41102G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342256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BA293D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18, 530 Collins St</w:t>
            </w:r>
          </w:p>
          <w:p w14:paraId="070ED01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C73FB5F" w14:textId="5E51B72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C6226" w:rsidRPr="00BF3824" w14:paraId="124AC35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1D67220" w14:textId="7FED3BB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110</w:t>
            </w:r>
          </w:p>
        </w:tc>
        <w:tc>
          <w:tcPr>
            <w:tcW w:w="2415" w:type="dxa"/>
            <w:shd w:val="clear" w:color="auto" w:fill="FFFFFF" w:themeFill="background1"/>
          </w:tcPr>
          <w:p w14:paraId="4B19042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Bilyara Hostel</w:t>
            </w:r>
          </w:p>
          <w:p w14:paraId="19C0D47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Holman Place</w:t>
            </w:r>
          </w:p>
          <w:p w14:paraId="15A4791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Cowra NSW 2794</w:t>
            </w:r>
          </w:p>
          <w:p w14:paraId="2AE50487" w14:textId="61C6D56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214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3F5AD0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Canowindra Pharmacy79 Gaskill St</w:t>
            </w:r>
          </w:p>
          <w:p w14:paraId="22FBD2D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Canowindra NSW 2804</w:t>
            </w:r>
          </w:p>
          <w:p w14:paraId="2EEB6CC9" w14:textId="31D542A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11019Y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D6AB66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1E3FD3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276B7A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8B92846" w14:textId="1F700E6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48A6147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9E6044A" w14:textId="28E580F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111</w:t>
            </w:r>
          </w:p>
        </w:tc>
        <w:tc>
          <w:tcPr>
            <w:tcW w:w="2415" w:type="dxa"/>
            <w:shd w:val="clear" w:color="auto" w:fill="FFFFFF" w:themeFill="background1"/>
          </w:tcPr>
          <w:p w14:paraId="0791D57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Bindaree Lodge Hostel</w:t>
            </w:r>
          </w:p>
          <w:p w14:paraId="00B6ACC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 xml:space="preserve">1 Beacon Ave </w:t>
            </w:r>
          </w:p>
          <w:p w14:paraId="7B0F9F9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Boyne Island QLD 4680</w:t>
            </w:r>
          </w:p>
          <w:p w14:paraId="383F79DA" w14:textId="216963E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5290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3298AD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Tannum Sands Pharmacy</w:t>
            </w:r>
          </w:p>
          <w:p w14:paraId="4BBFA38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101 Hampton Dr</w:t>
            </w:r>
          </w:p>
          <w:p w14:paraId="11F275C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Tannum Sands QLD 4680</w:t>
            </w:r>
          </w:p>
          <w:p w14:paraId="76327A68" w14:textId="1D9DEC9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31831H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E89989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FAFED3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B2C235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98EDC4C" w14:textId="1754513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6C93C22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88B557F" w14:textId="18BD779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112</w:t>
            </w:r>
          </w:p>
        </w:tc>
        <w:tc>
          <w:tcPr>
            <w:tcW w:w="2415" w:type="dxa"/>
            <w:shd w:val="clear" w:color="auto" w:fill="FFFFFF" w:themeFill="background1"/>
          </w:tcPr>
          <w:p w14:paraId="37A19AF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Blacktown Nursing Home</w:t>
            </w:r>
          </w:p>
          <w:p w14:paraId="4DC20D8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190 Stephen St</w:t>
            </w:r>
          </w:p>
          <w:p w14:paraId="288CF4A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Blacktown NSW 2148</w:t>
            </w:r>
          </w:p>
          <w:p w14:paraId="345BB9FC" w14:textId="4292FFB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2533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C67EC4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Prospect</w:t>
            </w:r>
          </w:p>
          <w:p w14:paraId="59E0953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2/3 Aldgate St</w:t>
            </w:r>
          </w:p>
          <w:p w14:paraId="17C86F7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Prospect NSW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2148</w:t>
            </w:r>
          </w:p>
          <w:p w14:paraId="3DFAD203" w14:textId="7F69DD7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B61C38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097970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289676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A579248" w14:textId="0C50599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1E1C5A4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C04C6C6" w14:textId="0189F62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113</w:t>
            </w:r>
          </w:p>
        </w:tc>
        <w:tc>
          <w:tcPr>
            <w:tcW w:w="2415" w:type="dxa"/>
            <w:shd w:val="clear" w:color="auto" w:fill="FFFFFF" w:themeFill="background1"/>
          </w:tcPr>
          <w:p w14:paraId="24B44EF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Blacktown Terrace Care Community</w:t>
            </w:r>
          </w:p>
          <w:p w14:paraId="34473B8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37-43 Kildare Rd</w:t>
            </w:r>
          </w:p>
          <w:p w14:paraId="2BC41D9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Blacktown NSW 2148</w:t>
            </w:r>
          </w:p>
          <w:p w14:paraId="3E4A7531" w14:textId="1DB04D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1076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F98860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Quakers Hills Discount Chemist</w:t>
            </w:r>
          </w:p>
          <w:p w14:paraId="695A16F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1/8 Douglas Rd</w:t>
            </w:r>
          </w:p>
          <w:p w14:paraId="4030CDB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Quakers Hill NSW 2763</w:t>
            </w:r>
          </w:p>
          <w:p w14:paraId="497EBBC8" w14:textId="2B502FD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14875X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E47D61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4EE31A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0F313E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DF6BF7A" w14:textId="284F6F0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58BC8C5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A265CC8" w14:textId="0A62CE1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114</w:t>
            </w:r>
          </w:p>
        </w:tc>
        <w:tc>
          <w:tcPr>
            <w:tcW w:w="2415" w:type="dxa"/>
            <w:shd w:val="clear" w:color="auto" w:fill="FFFFFF" w:themeFill="background1"/>
          </w:tcPr>
          <w:p w14:paraId="0B88EF7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Blakehurst Aged Care Centre</w:t>
            </w:r>
          </w:p>
          <w:p w14:paraId="1F57A16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20 Cheddar St</w:t>
            </w:r>
          </w:p>
          <w:p w14:paraId="7FD7482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Blakehurst NSW 2221</w:t>
            </w:r>
          </w:p>
          <w:p w14:paraId="2CC25E6B" w14:textId="00F7DD4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2060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FF1CAC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39FD458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</w:p>
          <w:p w14:paraId="37ACE8CB" w14:textId="44604BE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D4D38F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68FE16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8C62B2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F6B76E1" w14:textId="1572DDC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42386AA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435B123" w14:textId="72B3B86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115</w:t>
            </w:r>
          </w:p>
        </w:tc>
        <w:tc>
          <w:tcPr>
            <w:tcW w:w="2415" w:type="dxa"/>
            <w:shd w:val="clear" w:color="auto" w:fill="FFFFFF" w:themeFill="background1"/>
          </w:tcPr>
          <w:p w14:paraId="73B5D9F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Alexandra Hills Nandeebie Aged Care Facility</w:t>
            </w:r>
          </w:p>
          <w:p w14:paraId="22790DA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87 Winchester Rd</w:t>
            </w:r>
          </w:p>
          <w:p w14:paraId="190D05C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Alexandra Hills QLD 4161</w:t>
            </w:r>
          </w:p>
          <w:p w14:paraId="4AD97883" w14:textId="23A260E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RACF ID. 5197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76D5D8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PharmaSave Acacia Ridge</w:t>
            </w:r>
          </w:p>
          <w:p w14:paraId="29AAFB4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1F76EC2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13F1098B" w14:textId="304F26D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792755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78ACD6B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9B5D5DE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107C5B5" w14:textId="6FDA5FB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3D8DC97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6A846B4" w14:textId="2796E6E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116</w:t>
            </w:r>
          </w:p>
        </w:tc>
        <w:tc>
          <w:tcPr>
            <w:tcW w:w="2415" w:type="dxa"/>
            <w:shd w:val="clear" w:color="auto" w:fill="FFFFFF" w:themeFill="background1"/>
          </w:tcPr>
          <w:p w14:paraId="63258D8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Arundel Woodlands Lodge Aged Care Facility</w:t>
            </w:r>
          </w:p>
          <w:p w14:paraId="32B34AD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29 Melbourne Road</w:t>
            </w:r>
          </w:p>
          <w:p w14:paraId="2349CE1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Arundel QLD 4214</w:t>
            </w:r>
          </w:p>
          <w:p w14:paraId="20AD1DA4" w14:textId="617397C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5226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A9378B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768A541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33C8501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2C56E389" w14:textId="26B47D0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52E7CF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37D0BB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3F381CD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C63D923" w14:textId="66B6388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43DC258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29827DD" w14:textId="77A321C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117</w:t>
            </w:r>
          </w:p>
        </w:tc>
        <w:tc>
          <w:tcPr>
            <w:tcW w:w="2415" w:type="dxa"/>
            <w:shd w:val="clear" w:color="auto" w:fill="FFFFFF" w:themeFill="background1"/>
          </w:tcPr>
          <w:p w14:paraId="4854AD5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Beenleigh Bethania Haven Aged Care Facility</w:t>
            </w:r>
          </w:p>
          <w:p w14:paraId="738B6DD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67-71 Station Rd</w:t>
            </w:r>
          </w:p>
          <w:p w14:paraId="470300D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Bethania QLD 4205</w:t>
            </w:r>
          </w:p>
          <w:p w14:paraId="423E2107" w14:textId="5944299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5182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6FD99B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69FF035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772FA56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6485D7EB" w14:textId="79E92BD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144E08F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A6779A2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EB211B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7DB92C0F" w14:textId="105EAB4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64D6E8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34A8E46" w14:textId="1ADE220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118</w:t>
            </w:r>
          </w:p>
        </w:tc>
        <w:tc>
          <w:tcPr>
            <w:tcW w:w="2415" w:type="dxa"/>
            <w:shd w:val="clear" w:color="auto" w:fill="FFFFFF" w:themeFill="background1"/>
          </w:tcPr>
          <w:p w14:paraId="56CB5E5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Bli Bli Aged Care Facility</w:t>
            </w:r>
          </w:p>
          <w:p w14:paraId="52EE677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20 Lefoes Rd</w:t>
            </w:r>
          </w:p>
          <w:p w14:paraId="1F0383B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Bli Bli QLD 4560</w:t>
            </w:r>
          </w:p>
          <w:p w14:paraId="3E40FC41" w14:textId="64DFD9C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5178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AB2247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Aspley</w:t>
            </w:r>
          </w:p>
          <w:p w14:paraId="1F2D070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1D725FE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5E1A27DF" w14:textId="47D5A65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A5A27E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FB97E6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A339CE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C78832F" w14:textId="1915F43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04BF63F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50DCA31" w14:textId="7A47070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119</w:t>
            </w:r>
          </w:p>
        </w:tc>
        <w:tc>
          <w:tcPr>
            <w:tcW w:w="2415" w:type="dxa"/>
            <w:shd w:val="clear" w:color="auto" w:fill="FFFFFF" w:themeFill="background1"/>
          </w:tcPr>
          <w:p w14:paraId="11E6371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Brassall Aged Care Facility</w:t>
            </w:r>
          </w:p>
          <w:p w14:paraId="47DD592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9 Charles St</w:t>
            </w:r>
          </w:p>
          <w:p w14:paraId="11B1420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Brassall QLD 4305</w:t>
            </w:r>
          </w:p>
          <w:p w14:paraId="5D12B37C" w14:textId="583E9D6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5948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52914E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Ipswich Day and Night Chemist</w:t>
            </w:r>
          </w:p>
          <w:p w14:paraId="4413499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73 Brisbane St</w:t>
            </w:r>
          </w:p>
          <w:p w14:paraId="32FA185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Ipswich QLD 4305</w:t>
            </w:r>
          </w:p>
          <w:p w14:paraId="317C754A" w14:textId="3F83B0B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33794P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A1E6B44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3C05D7EF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739C98F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EAC582D" w14:textId="0EF655B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612A58C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412B3F4" w14:textId="1B42C3A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120</w:t>
            </w:r>
          </w:p>
        </w:tc>
        <w:tc>
          <w:tcPr>
            <w:tcW w:w="2415" w:type="dxa"/>
            <w:shd w:val="clear" w:color="auto" w:fill="FFFFFF" w:themeFill="background1"/>
          </w:tcPr>
          <w:p w14:paraId="6B59327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Bundaberg Millbank Aged Care Facility</w:t>
            </w:r>
          </w:p>
          <w:p w14:paraId="57F1D3A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O'Connell St</w:t>
            </w:r>
          </w:p>
          <w:p w14:paraId="7352629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Bundaberg QLD 4670</w:t>
            </w:r>
          </w:p>
          <w:p w14:paraId="6C8E6ABC" w14:textId="3A9D5DC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5159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222646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West Bundaberg Pharmacy</w:t>
            </w:r>
          </w:p>
          <w:p w14:paraId="3C7241C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290 Bourbong St</w:t>
            </w:r>
          </w:p>
          <w:p w14:paraId="0651FC8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Bundaberg QLD 4670</w:t>
            </w:r>
          </w:p>
          <w:p w14:paraId="2EA198FF" w14:textId="1252B33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33378R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9B1565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73490A0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412E65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8773B4B" w14:textId="741B872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447F2F2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22E9F18" w14:textId="5F1D8E9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121</w:t>
            </w:r>
          </w:p>
        </w:tc>
        <w:tc>
          <w:tcPr>
            <w:tcW w:w="2415" w:type="dxa"/>
            <w:shd w:val="clear" w:color="auto" w:fill="FFFFFF" w:themeFill="background1"/>
          </w:tcPr>
          <w:p w14:paraId="0BF3BDA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Bundaberg Pioneer Aged Care Facility</w:t>
            </w:r>
          </w:p>
          <w:p w14:paraId="20C05DA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Cnr Heaps and Barolin St</w:t>
            </w:r>
          </w:p>
          <w:p w14:paraId="0ED4C3C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Bundaberg QLD 4670</w:t>
            </w:r>
          </w:p>
          <w:p w14:paraId="219A29A5" w14:textId="13677E6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5158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469692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West Bundaberg Pharmacy</w:t>
            </w:r>
          </w:p>
          <w:p w14:paraId="5AF48D7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290 Bourbong St</w:t>
            </w:r>
          </w:p>
          <w:p w14:paraId="72E39E7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Bundaberg QLD 4670</w:t>
            </w:r>
          </w:p>
          <w:p w14:paraId="323C752F" w14:textId="21440B3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33378R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A6EDC6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A092CD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D09DF0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4686889" w14:textId="2EBE5F8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1475F05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A1BB646" w14:textId="58643A5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122</w:t>
            </w:r>
          </w:p>
        </w:tc>
        <w:tc>
          <w:tcPr>
            <w:tcW w:w="2415" w:type="dxa"/>
            <w:shd w:val="clear" w:color="auto" w:fill="FFFFFF" w:themeFill="background1"/>
          </w:tcPr>
          <w:p w14:paraId="181E726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Bundaberg Riverlea Aged Care Facility</w:t>
            </w:r>
          </w:p>
          <w:p w14:paraId="63176A4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 River Tce</w:t>
            </w:r>
          </w:p>
          <w:p w14:paraId="1454FA9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Bundaberg QLD 4670</w:t>
            </w:r>
          </w:p>
          <w:p w14:paraId="342C6469" w14:textId="1B1F243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5865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4BC266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West Bundaberg Pharmacy</w:t>
            </w:r>
          </w:p>
          <w:p w14:paraId="1119CC2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290 Bourbong St</w:t>
            </w:r>
          </w:p>
          <w:p w14:paraId="25BAD23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Bundaberg QLD 4670</w:t>
            </w:r>
          </w:p>
          <w:p w14:paraId="2614E6D7" w14:textId="0B20134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33378R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88F54B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5DB1E1D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C3214D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AE87FA7" w14:textId="7856D2E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16346DA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5AE32F9" w14:textId="35E69ED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123</w:t>
            </w:r>
          </w:p>
        </w:tc>
        <w:tc>
          <w:tcPr>
            <w:tcW w:w="2415" w:type="dxa"/>
            <w:shd w:val="clear" w:color="auto" w:fill="FFFFFF" w:themeFill="background1"/>
          </w:tcPr>
          <w:p w14:paraId="6B69A3A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Caloundra Aged Care Facility (Aminya &amp; Waroona)</w:t>
            </w:r>
          </w:p>
          <w:p w14:paraId="4EB84B4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10 West Tce</w:t>
            </w:r>
          </w:p>
          <w:p w14:paraId="0F2CEEB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Caloundra QLD 4551</w:t>
            </w:r>
          </w:p>
          <w:p w14:paraId="16E65EDD" w14:textId="49CD8E2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5908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DD2910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Aspley</w:t>
            </w:r>
          </w:p>
          <w:p w14:paraId="4212C23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64B1777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1ED2070C" w14:textId="0740247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2C47B3E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6B8DD5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D0FB74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7A652B20" w14:textId="5EF62D5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7B92609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4E5F221" w14:textId="2536AF8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124</w:t>
            </w:r>
          </w:p>
        </w:tc>
        <w:tc>
          <w:tcPr>
            <w:tcW w:w="2415" w:type="dxa"/>
            <w:shd w:val="clear" w:color="auto" w:fill="FFFFFF" w:themeFill="background1"/>
          </w:tcPr>
          <w:p w14:paraId="3DF8EC7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Capricorn Aged Care Facility</w:t>
            </w:r>
          </w:p>
          <w:p w14:paraId="1193847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26 Magpie Ave</w:t>
            </w:r>
          </w:p>
          <w:p w14:paraId="634CB14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Yeppoon QLD 4703</w:t>
            </w:r>
          </w:p>
          <w:p w14:paraId="5486A6FE" w14:textId="1039BC8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RACF ID. 5501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20312D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LiveLife Pharmacy - Yeppoon Central</w:t>
            </w:r>
          </w:p>
          <w:p w14:paraId="1AF67CA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8-10 Yeppoon Central Shopping Centre</w:t>
            </w:r>
          </w:p>
          <w:p w14:paraId="7D17DAA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Cnr Park St and Rockhampton Rd</w:t>
            </w:r>
          </w:p>
          <w:p w14:paraId="172BC19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Yeppoon QLD 4703</w:t>
            </w:r>
          </w:p>
          <w:p w14:paraId="4CC1314B" w14:textId="04AE62A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32593K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10B34E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lastRenderedPageBreak/>
              <w:t xml:space="preserve">MPS HOLD CO. PTY LTD </w:t>
            </w:r>
          </w:p>
          <w:p w14:paraId="15F9370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4C1728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A8CEDFA" w14:textId="5C5323C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099E138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7AEED1F" w14:textId="7C90130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125</w:t>
            </w:r>
          </w:p>
        </w:tc>
        <w:tc>
          <w:tcPr>
            <w:tcW w:w="2415" w:type="dxa"/>
            <w:shd w:val="clear" w:color="auto" w:fill="FFFFFF" w:themeFill="background1"/>
          </w:tcPr>
          <w:p w14:paraId="3E370B4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Carbrook Wirunya Aged Care Facility</w:t>
            </w:r>
          </w:p>
          <w:p w14:paraId="60B84F8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559-581 Beenleigh - Redland Bay Rd</w:t>
            </w:r>
          </w:p>
          <w:p w14:paraId="19CFB26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Carbrook QLD 4130</w:t>
            </w:r>
          </w:p>
          <w:p w14:paraId="1CCBA3B8" w14:textId="4FFAFFE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5273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B37A0B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501CC8D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7B50F96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4B547B12" w14:textId="6C7BD6F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5F22AE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663C44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C6E40D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3024858" w14:textId="7CB98E6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72080ED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C70A1F8" w14:textId="7598142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126</w:t>
            </w:r>
          </w:p>
        </w:tc>
        <w:tc>
          <w:tcPr>
            <w:tcW w:w="2415" w:type="dxa"/>
            <w:shd w:val="clear" w:color="auto" w:fill="FFFFFF" w:themeFill="background1"/>
          </w:tcPr>
          <w:p w14:paraId="6648F74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Carina Aged Care Facility</w:t>
            </w:r>
          </w:p>
          <w:p w14:paraId="1842342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455 Richmond Rd</w:t>
            </w:r>
          </w:p>
          <w:p w14:paraId="3ED8B20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Caina QLD 4152</w:t>
            </w:r>
          </w:p>
          <w:p w14:paraId="780265CE" w14:textId="1A33D22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5845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110E5F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10526A5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44C5E43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0F089151" w14:textId="76D0172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815D7F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90BD90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692C74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6BB7F1B" w14:textId="47F2C1E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4D2588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B0C9BAC" w14:textId="4706C5F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127</w:t>
            </w:r>
          </w:p>
        </w:tc>
        <w:tc>
          <w:tcPr>
            <w:tcW w:w="2415" w:type="dxa"/>
            <w:shd w:val="clear" w:color="auto" w:fill="FFFFFF" w:themeFill="background1"/>
          </w:tcPr>
          <w:p w14:paraId="69E4796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Dicky Beach Aged Care Facility</w:t>
            </w:r>
          </w:p>
          <w:p w14:paraId="7D124FD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55 Coolum St</w:t>
            </w:r>
          </w:p>
          <w:p w14:paraId="428EBD4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Caloundra QLD 4551</w:t>
            </w:r>
          </w:p>
          <w:p w14:paraId="1DBCE0A4" w14:textId="78FF5D1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5032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7A2826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Aspley</w:t>
            </w:r>
          </w:p>
          <w:p w14:paraId="3071CE3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18FFCB6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7202AE2B" w14:textId="282AD83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EB6108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79A59EC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1C922E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6BE0A978" w14:textId="7C4D572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17737BA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51A1D71" w14:textId="3E146AF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128</w:t>
            </w:r>
          </w:p>
        </w:tc>
        <w:tc>
          <w:tcPr>
            <w:tcW w:w="2415" w:type="dxa"/>
            <w:shd w:val="clear" w:color="auto" w:fill="FFFFFF" w:themeFill="background1"/>
          </w:tcPr>
          <w:p w14:paraId="3057BDB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Elanora Pineshaven Residential Care Centre</w:t>
            </w:r>
          </w:p>
          <w:p w14:paraId="31164D0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17 Applecross Way</w:t>
            </w:r>
          </w:p>
          <w:p w14:paraId="3F96ECA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Elanora QLD 4221</w:t>
            </w:r>
          </w:p>
          <w:p w14:paraId="35E877CE" w14:textId="1C02737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5198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514E5D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2DC3214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31DFAFE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3248E810" w14:textId="6D6B087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E3123EF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7E3C6C2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F0DF652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31FB7991" w14:textId="05AFA63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383D911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1C78069" w14:textId="3E87902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129</w:t>
            </w:r>
          </w:p>
        </w:tc>
        <w:tc>
          <w:tcPr>
            <w:tcW w:w="2415" w:type="dxa"/>
            <w:shd w:val="clear" w:color="auto" w:fill="FFFFFF" w:themeFill="background1"/>
          </w:tcPr>
          <w:p w14:paraId="71B0EBC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Emerald Avalon Aged Care Facility</w:t>
            </w:r>
          </w:p>
          <w:p w14:paraId="2B52D89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126 Borilla St</w:t>
            </w:r>
          </w:p>
          <w:p w14:paraId="244BC67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Emerald QLD 4720</w:t>
            </w:r>
          </w:p>
          <w:p w14:paraId="5D95F23E" w14:textId="0A0A74A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5074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E29792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TWC Emerald Super Clinic Pharmacy</w:t>
            </w:r>
          </w:p>
          <w:p w14:paraId="2819317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SP1 Mayfair Dr</w:t>
            </w:r>
          </w:p>
          <w:p w14:paraId="698AB44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Emerald QLD 472</w:t>
            </w:r>
          </w:p>
          <w:p w14:paraId="5C7B13E8" w14:textId="093428F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34510H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115808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20EF7B6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E5CF9A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78B7A4E3" w14:textId="6FE2451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636D1AB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A7FE0A8" w14:textId="5681AA3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130</w:t>
            </w:r>
          </w:p>
        </w:tc>
        <w:tc>
          <w:tcPr>
            <w:tcW w:w="2415" w:type="dxa"/>
            <w:shd w:val="clear" w:color="auto" w:fill="FFFFFF" w:themeFill="background1"/>
          </w:tcPr>
          <w:p w14:paraId="476C13F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Flinders View Nowlanvil Aged Care Service</w:t>
            </w:r>
          </w:p>
          <w:p w14:paraId="1846BA9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205-215 Ripley Rd</w:t>
            </w:r>
          </w:p>
          <w:p w14:paraId="6C7197E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Flinders View QLD 4305</w:t>
            </w:r>
          </w:p>
          <w:p w14:paraId="76DA7A6C" w14:textId="5CDDAA0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5456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ED1777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Ipswich Day and Night Chemist</w:t>
            </w:r>
          </w:p>
          <w:p w14:paraId="04E1A3D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73 Brisbane St</w:t>
            </w:r>
          </w:p>
          <w:p w14:paraId="5F56659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Ipswich QLD 4305</w:t>
            </w:r>
          </w:p>
          <w:p w14:paraId="369788EE" w14:textId="108505F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33794P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A42849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4E63122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DF7C4B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6E6CEA80" w14:textId="354342E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0FBEF05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6FB4569" w14:textId="706A734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131</w:t>
            </w:r>
          </w:p>
        </w:tc>
        <w:tc>
          <w:tcPr>
            <w:tcW w:w="2415" w:type="dxa"/>
            <w:shd w:val="clear" w:color="auto" w:fill="FFFFFF" w:themeFill="background1"/>
          </w:tcPr>
          <w:p w14:paraId="3ED46E9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Gracemere Aged Care Service</w:t>
            </w:r>
          </w:p>
          <w:p w14:paraId="76A25E2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35 Conaghan St</w:t>
            </w:r>
          </w:p>
          <w:p w14:paraId="4E03082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Gracemere QLD 4702</w:t>
            </w:r>
          </w:p>
          <w:p w14:paraId="50A2AD94" w14:textId="655DE36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5435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DE957E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 xml:space="preserve">LiveLife Pharmacy </w:t>
            </w:r>
          </w:p>
          <w:p w14:paraId="5BDD49C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 xml:space="preserve">Lawrie St </w:t>
            </w:r>
          </w:p>
          <w:p w14:paraId="5365090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Gracemere QLD 4703</w:t>
            </w:r>
          </w:p>
          <w:p w14:paraId="0BE9D7D7" w14:textId="6617226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33471P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090E992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725D596E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23CD78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50A1B1D" w14:textId="73255EE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557AD79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B5BD510" w14:textId="7BB7F18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132</w:t>
            </w:r>
          </w:p>
        </w:tc>
        <w:tc>
          <w:tcPr>
            <w:tcW w:w="2415" w:type="dxa"/>
            <w:shd w:val="clear" w:color="auto" w:fill="FFFFFF" w:themeFill="background1"/>
          </w:tcPr>
          <w:p w14:paraId="5ABAD9B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Gympie Grevillea Gardens Aged Care Facility</w:t>
            </w:r>
          </w:p>
          <w:p w14:paraId="4D3FD29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23 Ramsay Rd</w:t>
            </w:r>
          </w:p>
          <w:p w14:paraId="247EEE2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Gympie QLD 4570</w:t>
            </w:r>
          </w:p>
          <w:p w14:paraId="0D09CC90" w14:textId="34824AD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5472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57D242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Aspley</w:t>
            </w:r>
          </w:p>
          <w:p w14:paraId="2CE1633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5DA7BD1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4BF96CA1" w14:textId="070D4D0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451F30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76E5C87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8490E9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3AC93ECB" w14:textId="55C0C27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24AF82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BD535EC" w14:textId="5EF2323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133</w:t>
            </w:r>
          </w:p>
        </w:tc>
        <w:tc>
          <w:tcPr>
            <w:tcW w:w="2415" w:type="dxa"/>
            <w:shd w:val="clear" w:color="auto" w:fill="FFFFFF" w:themeFill="background1"/>
          </w:tcPr>
          <w:p w14:paraId="0C7E3F8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Hamilton Merriwee Court ACF</w:t>
            </w:r>
          </w:p>
          <w:p w14:paraId="6257F11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31 Jackson St</w:t>
            </w:r>
          </w:p>
          <w:p w14:paraId="62C7D68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Hamilton QLD 4007</w:t>
            </w:r>
          </w:p>
          <w:p w14:paraId="4D827055" w14:textId="277E634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5035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6B3209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10F50DA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2418A0B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201C3F4D" w14:textId="5FDB8F4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513C8F2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310A9F4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154DEC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76B53F51" w14:textId="7FF2D8F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1CF51CB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A38723D" w14:textId="227AA52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134</w:t>
            </w:r>
          </w:p>
        </w:tc>
        <w:tc>
          <w:tcPr>
            <w:tcW w:w="2415" w:type="dxa"/>
            <w:shd w:val="clear" w:color="auto" w:fill="FFFFFF" w:themeFill="background1"/>
          </w:tcPr>
          <w:p w14:paraId="561E4A7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Hervey Bay Masters Lodge Aged Care Facility</w:t>
            </w:r>
          </w:p>
          <w:p w14:paraId="631AAE4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33 Jansen Dr</w:t>
            </w:r>
          </w:p>
          <w:p w14:paraId="119C18A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Pialba QLD 4655</w:t>
            </w:r>
          </w:p>
          <w:p w14:paraId="4283714A" w14:textId="2C6BAAF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5244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98ACB2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Infinity Pharmacy Kawungan</w:t>
            </w:r>
          </w:p>
          <w:p w14:paraId="1CA16A7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1/1 Doolong Rd</w:t>
            </w:r>
          </w:p>
          <w:p w14:paraId="777D5CD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Kawungan QLD 4655</w:t>
            </w:r>
          </w:p>
          <w:p w14:paraId="479E09A3" w14:textId="1F60BF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34108E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D9DF3C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F9EC27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896EB2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4E47F52" w14:textId="30C9140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7030C8B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731CA91" w14:textId="2D126C5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135</w:t>
            </w:r>
          </w:p>
        </w:tc>
        <w:tc>
          <w:tcPr>
            <w:tcW w:w="2415" w:type="dxa"/>
            <w:shd w:val="clear" w:color="auto" w:fill="FFFFFF" w:themeFill="background1"/>
          </w:tcPr>
          <w:p w14:paraId="36D2517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Hollingsworth Elders Village</w:t>
            </w:r>
          </w:p>
          <w:p w14:paraId="3D8C2D9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267 – 277 Hartley St</w:t>
            </w:r>
          </w:p>
          <w:p w14:paraId="45BE51F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Portsmith Qld 4870</w:t>
            </w:r>
          </w:p>
          <w:p w14:paraId="6C34E38E" w14:textId="315AAB6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5754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E6F276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Calanna Wholehealth Pharmacy McLeod St</w:t>
            </w:r>
          </w:p>
          <w:p w14:paraId="094753B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67 Mcleod St</w:t>
            </w:r>
          </w:p>
          <w:p w14:paraId="106451D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Cairns QLD 4870</w:t>
            </w:r>
          </w:p>
          <w:p w14:paraId="440AB858" w14:textId="73A4EA0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33338P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8B282C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34FF8B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E0557F2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6A4EE840" w14:textId="2E0BEC7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34F82B2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1B3C6E6" w14:textId="1A7AFCA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136</w:t>
            </w:r>
          </w:p>
        </w:tc>
        <w:tc>
          <w:tcPr>
            <w:tcW w:w="2415" w:type="dxa"/>
            <w:shd w:val="clear" w:color="auto" w:fill="FFFFFF" w:themeFill="background1"/>
          </w:tcPr>
          <w:p w14:paraId="7B3A61D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Kallangur Pilgrim Aged Care Facility</w:t>
            </w:r>
          </w:p>
          <w:p w14:paraId="09C8352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40 Narangba Rd</w:t>
            </w:r>
          </w:p>
          <w:p w14:paraId="60AC982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Kallangur QLD 4503</w:t>
            </w:r>
          </w:p>
          <w:p w14:paraId="48E24F21" w14:textId="5855C85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5233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DF47A7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Aspley</w:t>
            </w:r>
          </w:p>
          <w:p w14:paraId="570B098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5D79B29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2D027C35" w14:textId="20C56BA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0BFB7D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5FD7D1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8B4B31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363C137" w14:textId="5747947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506FEE3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33A5B24" w14:textId="7017263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137</w:t>
            </w:r>
          </w:p>
        </w:tc>
        <w:tc>
          <w:tcPr>
            <w:tcW w:w="2415" w:type="dxa"/>
            <w:shd w:val="clear" w:color="auto" w:fill="FFFFFF" w:themeFill="background1"/>
          </w:tcPr>
          <w:p w14:paraId="43210FE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Kenmore Aged Care Service</w:t>
            </w:r>
          </w:p>
          <w:p w14:paraId="666BCC2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129 Brookfield Rd</w:t>
            </w:r>
          </w:p>
          <w:p w14:paraId="50851AE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Kenmore Hills QLD 4069</w:t>
            </w:r>
          </w:p>
          <w:p w14:paraId="40C73E08" w14:textId="1D6655C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5893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9F68EA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02CBC68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Rd, Acacia Ridge QLD 4110</w:t>
            </w:r>
          </w:p>
          <w:p w14:paraId="36A39D76" w14:textId="5E8C20D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0D5360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E87359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341FA36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3DDC8891" w14:textId="3CCD173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13323B9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9D6DADF" w14:textId="2301510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138</w:t>
            </w:r>
          </w:p>
        </w:tc>
        <w:tc>
          <w:tcPr>
            <w:tcW w:w="2415" w:type="dxa"/>
            <w:shd w:val="clear" w:color="auto" w:fill="FFFFFF" w:themeFill="background1"/>
          </w:tcPr>
          <w:p w14:paraId="048F746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Kingaroy Canowindra Aged Care Facility</w:t>
            </w:r>
          </w:p>
          <w:p w14:paraId="0E70957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43 Windsor Circle</w:t>
            </w:r>
          </w:p>
          <w:p w14:paraId="1022C31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Kingaroy QLD 4610</w:t>
            </w:r>
          </w:p>
          <w:p w14:paraId="42979AD2" w14:textId="20A3CA9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5984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69FA5E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Blooms The Chemist – Kingaroy</w:t>
            </w:r>
          </w:p>
          <w:p w14:paraId="75AD28D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2 / 29-45 Alford St</w:t>
            </w:r>
          </w:p>
          <w:p w14:paraId="0F05E08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Kingaroy QLD 4610</w:t>
            </w:r>
          </w:p>
          <w:p w14:paraId="6F84970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34200B</w:t>
            </w:r>
          </w:p>
          <w:p w14:paraId="4CA1DF0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</w:p>
          <w:p w14:paraId="78F5C51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Discount Drug Stores Kingaroy</w:t>
            </w:r>
          </w:p>
          <w:p w14:paraId="0797E4D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193 Kingaroy St</w:t>
            </w:r>
          </w:p>
          <w:p w14:paraId="6933F1E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Kingaroy QLD 4610</w:t>
            </w:r>
          </w:p>
          <w:p w14:paraId="4D1B33CB" w14:textId="08D3781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34187H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3B3EAE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8471E6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B66D6C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79ED3DB" w14:textId="334B277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35A6D4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433D876" w14:textId="6536455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139</w:t>
            </w:r>
          </w:p>
        </w:tc>
        <w:tc>
          <w:tcPr>
            <w:tcW w:w="2415" w:type="dxa"/>
            <w:shd w:val="clear" w:color="auto" w:fill="FFFFFF" w:themeFill="background1"/>
          </w:tcPr>
          <w:p w14:paraId="6E0FFD0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Kirra Aged Care Facility (Kirrahaven Hostel)</w:t>
            </w:r>
          </w:p>
          <w:p w14:paraId="766A626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 Appel St</w:t>
            </w:r>
          </w:p>
          <w:p w14:paraId="6A4F306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Kirra QLD 4225</w:t>
            </w:r>
          </w:p>
          <w:p w14:paraId="7403EB6C" w14:textId="7B002DB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5151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0E79B7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60438B4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1A43105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556B9627" w14:textId="19D6A28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A254B5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3C7201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926FF0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B6C4331" w14:textId="18118B6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3131297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623E720" w14:textId="741CBCA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140</w:t>
            </w:r>
          </w:p>
        </w:tc>
        <w:tc>
          <w:tcPr>
            <w:tcW w:w="2415" w:type="dxa"/>
            <w:shd w:val="clear" w:color="auto" w:fill="FFFFFF" w:themeFill="background1"/>
          </w:tcPr>
          <w:p w14:paraId="0D7F8B7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Labrador Aged Care Facility</w:t>
            </w:r>
          </w:p>
          <w:p w14:paraId="71166B3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83 Muir St</w:t>
            </w:r>
          </w:p>
          <w:p w14:paraId="041BD0A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Labrador QLD 4215</w:t>
            </w:r>
          </w:p>
          <w:p w14:paraId="4A666E4C" w14:textId="3A2189F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5007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3B5972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58747A4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0783B7B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56A231E0" w14:textId="632C54C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6BD39F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464E91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E4EA13E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760372B" w14:textId="298CC6D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1C15016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193594A" w14:textId="18B47DD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141</w:t>
            </w:r>
          </w:p>
        </w:tc>
        <w:tc>
          <w:tcPr>
            <w:tcW w:w="2415" w:type="dxa"/>
            <w:shd w:val="clear" w:color="auto" w:fill="FFFFFF" w:themeFill="background1"/>
          </w:tcPr>
          <w:p w14:paraId="5F4D991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Lawnton Pinewoods Aged Care Facility</w:t>
            </w:r>
          </w:p>
          <w:p w14:paraId="3EF719B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260 Francis Rd</w:t>
            </w:r>
          </w:p>
          <w:p w14:paraId="28A16B5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Lawnton QLd 4501</w:t>
            </w:r>
          </w:p>
          <w:p w14:paraId="7CD5462B" w14:textId="539F28B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5195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BE8EA7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PharmaSave Aspley</w:t>
            </w:r>
          </w:p>
          <w:p w14:paraId="51779AB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747837B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1CF1DB1B" w14:textId="42FF9A9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Approval No. 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2DA649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lastRenderedPageBreak/>
              <w:t xml:space="preserve">MPS HOLD CO. PTY LTD </w:t>
            </w:r>
          </w:p>
          <w:p w14:paraId="6F52484D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2ACA27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56F5B7A" w14:textId="73E0954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lastRenderedPageBreak/>
              <w:t>ABN 72 621 372 138</w:t>
            </w:r>
          </w:p>
        </w:tc>
      </w:tr>
      <w:tr w:rsidR="007C6226" w:rsidRPr="00BF3824" w14:paraId="2F76A34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88F36F9" w14:textId="09CAAE0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142</w:t>
            </w:r>
          </w:p>
        </w:tc>
        <w:tc>
          <w:tcPr>
            <w:tcW w:w="2415" w:type="dxa"/>
            <w:shd w:val="clear" w:color="auto" w:fill="FFFFFF" w:themeFill="background1"/>
          </w:tcPr>
          <w:p w14:paraId="3F837DC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Lowood Glenwood Aged Care Facility</w:t>
            </w:r>
          </w:p>
          <w:p w14:paraId="327D852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49 Main St</w:t>
            </w:r>
          </w:p>
          <w:p w14:paraId="1469E9A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Lowood QLd 4311</w:t>
            </w:r>
          </w:p>
          <w:p w14:paraId="793CB5EF" w14:textId="3E36A11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5284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0CF946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Ipswich Day and Night Chemist</w:t>
            </w:r>
          </w:p>
          <w:p w14:paraId="467CF61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73 Brisbane St</w:t>
            </w:r>
          </w:p>
          <w:p w14:paraId="42FA369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Ipswich QLD 4305</w:t>
            </w:r>
          </w:p>
          <w:p w14:paraId="291C9CF8" w14:textId="140DDF7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33794P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3433F3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75DDBA8F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64AF12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49BE9568" w14:textId="1412C3C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4C481E8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781B8D5" w14:textId="2EED9C3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143</w:t>
            </w:r>
          </w:p>
        </w:tc>
        <w:tc>
          <w:tcPr>
            <w:tcW w:w="2415" w:type="dxa"/>
            <w:shd w:val="clear" w:color="auto" w:fill="FFFFFF" w:themeFill="background1"/>
          </w:tcPr>
          <w:p w14:paraId="6C8F75B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Mackay Homefield Aged Care Facility</w:t>
            </w:r>
          </w:p>
          <w:p w14:paraId="56A32DF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95-97 George St</w:t>
            </w:r>
          </w:p>
          <w:p w14:paraId="4D264F3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Mackay QLD 4740</w:t>
            </w:r>
          </w:p>
          <w:p w14:paraId="769CA382" w14:textId="51B8E01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5122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C78E12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Amcal - Dupuy's Pharmacy</w:t>
            </w:r>
          </w:p>
          <w:p w14:paraId="0461EA5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12-14 Grandview Dr</w:t>
            </w:r>
          </w:p>
          <w:p w14:paraId="3B66B66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Mount Pleasant QLD 4740</w:t>
            </w:r>
          </w:p>
          <w:p w14:paraId="7239B426" w14:textId="6E71A31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30635J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88A1F8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5E8D2E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FF0366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AC114CF" w14:textId="4D6497C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5DCE00B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5095D4D" w14:textId="271FEFF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144</w:t>
            </w:r>
          </w:p>
        </w:tc>
        <w:tc>
          <w:tcPr>
            <w:tcW w:w="2415" w:type="dxa"/>
            <w:shd w:val="clear" w:color="auto" w:fill="FFFFFF" w:themeFill="background1"/>
          </w:tcPr>
          <w:p w14:paraId="0F45601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Maleny Erowal Aged Care Facility</w:t>
            </w:r>
          </w:p>
          <w:p w14:paraId="73846D9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1274 Landsborough Rd</w:t>
            </w:r>
          </w:p>
          <w:p w14:paraId="3A6DBAE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Maleny QLD 4552</w:t>
            </w:r>
          </w:p>
          <w:p w14:paraId="734D22EB" w14:textId="1EA944C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5327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EBF897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Aspley</w:t>
            </w:r>
          </w:p>
          <w:p w14:paraId="75095C8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033010D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71418A4D" w14:textId="6602175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946304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4B73C89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49A095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7A63B2C4" w14:textId="346549F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7E0F0B8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F6FA30B" w14:textId="2CD2554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145</w:t>
            </w:r>
          </w:p>
        </w:tc>
        <w:tc>
          <w:tcPr>
            <w:tcW w:w="2415" w:type="dxa"/>
            <w:shd w:val="clear" w:color="auto" w:fill="FFFFFF" w:themeFill="background1"/>
          </w:tcPr>
          <w:p w14:paraId="1C1E5D8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Mareeba Aged Care Facility</w:t>
            </w:r>
          </w:p>
          <w:p w14:paraId="53F6207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7 MacRae St</w:t>
            </w:r>
          </w:p>
          <w:p w14:paraId="24483FB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Mareeba QLD 4880</w:t>
            </w:r>
          </w:p>
          <w:p w14:paraId="38CEAA2C" w14:textId="02C0F1B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5121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F06206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Calanna Wholehealth Pharmacy Atherton</w:t>
            </w:r>
          </w:p>
          <w:p w14:paraId="69169D6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49 Main St</w:t>
            </w:r>
          </w:p>
          <w:p w14:paraId="23A0BAC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Atherton QLD 4883</w:t>
            </w:r>
          </w:p>
          <w:p w14:paraId="6B633745" w14:textId="6829452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33748F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24E7DC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83BECE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DFBF07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84C3160" w14:textId="25451F4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537376C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ECAACDF" w14:textId="67CDF86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146</w:t>
            </w:r>
          </w:p>
        </w:tc>
        <w:tc>
          <w:tcPr>
            <w:tcW w:w="2415" w:type="dxa"/>
            <w:shd w:val="clear" w:color="auto" w:fill="FFFFFF" w:themeFill="background1"/>
          </w:tcPr>
          <w:p w14:paraId="63BE784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Redcliffe Aged Care Facility (Azure Blue)</w:t>
            </w:r>
          </w:p>
          <w:p w14:paraId="1D1A24B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91 Anzac Ave</w:t>
            </w:r>
          </w:p>
          <w:p w14:paraId="0EFFA5A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Redcliffe QLD 4020</w:t>
            </w:r>
          </w:p>
          <w:p w14:paraId="5056CF3C" w14:textId="0081AB7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5750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99CB56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Aspley</w:t>
            </w:r>
          </w:p>
          <w:p w14:paraId="5BE6EAF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44D192F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2D59240A" w14:textId="3700B00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06CE3C4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5C6AA20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1D6DFD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4FC8550B" w14:textId="2B568AF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4FB217D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9DE21EA" w14:textId="321DADE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147</w:t>
            </w:r>
          </w:p>
        </w:tc>
        <w:tc>
          <w:tcPr>
            <w:tcW w:w="2415" w:type="dxa"/>
            <w:shd w:val="clear" w:color="auto" w:fill="FFFFFF" w:themeFill="background1"/>
          </w:tcPr>
          <w:p w14:paraId="37A539A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Redland Bay Yarrabee Aged Care Facility</w:t>
            </w:r>
          </w:p>
          <w:p w14:paraId="58A29BF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61 Peel St</w:t>
            </w:r>
          </w:p>
          <w:p w14:paraId="7146C8D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Redland Bay QLD 4165</w:t>
            </w:r>
          </w:p>
          <w:p w14:paraId="09C7F291" w14:textId="4394E0F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5356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1862D6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5389B16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64685B9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56B14F02" w14:textId="128F9F0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AD3C4B4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92DF0F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2827A8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6B30F19E" w14:textId="32A2EFA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D6080C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26B8F94" w14:textId="2FD16B8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148</w:t>
            </w:r>
          </w:p>
        </w:tc>
        <w:tc>
          <w:tcPr>
            <w:tcW w:w="2415" w:type="dxa"/>
            <w:shd w:val="clear" w:color="auto" w:fill="FFFFFF" w:themeFill="background1"/>
          </w:tcPr>
          <w:p w14:paraId="1017164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Rothwell Nazarene Aged Care Facility</w:t>
            </w:r>
          </w:p>
          <w:p w14:paraId="60BE5B6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25-29 Higgs St</w:t>
            </w:r>
          </w:p>
          <w:p w14:paraId="01C5BF2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Rothwell QLD 4022</w:t>
            </w:r>
          </w:p>
          <w:p w14:paraId="33700386" w14:textId="1A425C1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5922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ED37E9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Aspley</w:t>
            </w:r>
          </w:p>
          <w:p w14:paraId="12ABC24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62497882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6B43EE97" w14:textId="37A0F51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4E7090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E517E8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376FAAA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824F890" w14:textId="51F1B50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1638724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DFB7BC3" w14:textId="40BBE0B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149</w:t>
            </w:r>
          </w:p>
        </w:tc>
        <w:tc>
          <w:tcPr>
            <w:tcW w:w="2415" w:type="dxa"/>
            <w:shd w:val="clear" w:color="auto" w:fill="FFFFFF" w:themeFill="background1"/>
          </w:tcPr>
          <w:p w14:paraId="02A94F7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Shalom Elders Village</w:t>
            </w:r>
          </w:p>
          <w:p w14:paraId="3459259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190 Hervey Range Rd</w:t>
            </w:r>
          </w:p>
          <w:p w14:paraId="5B03407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Condon QLD 4815</w:t>
            </w:r>
          </w:p>
          <w:p w14:paraId="03C7A968" w14:textId="26CDBBD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5753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DAC55C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Calanna Whole Health Pharmacy Currajong</w:t>
            </w:r>
          </w:p>
          <w:p w14:paraId="1763033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4A Woolcock Centre</w:t>
            </w:r>
          </w:p>
          <w:p w14:paraId="4C7E311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238-262 Woolcock S</w:t>
            </w:r>
          </w:p>
          <w:p w14:paraId="202EF5D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Currajong QLD 4812</w:t>
            </w:r>
          </w:p>
          <w:p w14:paraId="1DBAABC9" w14:textId="449AC7F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34593Q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0F66724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7DF6EB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1A7943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D5D0FEB" w14:textId="34EDBB4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1943EA6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81EDCC1" w14:textId="1F35E12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150</w:t>
            </w:r>
          </w:p>
        </w:tc>
        <w:tc>
          <w:tcPr>
            <w:tcW w:w="2415" w:type="dxa"/>
            <w:shd w:val="clear" w:color="auto" w:fill="FFFFFF" w:themeFill="background1"/>
          </w:tcPr>
          <w:p w14:paraId="710B754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Springwood Yurana Aged Care Facility</w:t>
            </w:r>
          </w:p>
          <w:p w14:paraId="5F9E7699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129 Dennis Rd</w:t>
            </w:r>
          </w:p>
          <w:p w14:paraId="5D38B95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Springwood QLD 4127</w:t>
            </w:r>
          </w:p>
          <w:p w14:paraId="1307A212" w14:textId="642B8F8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5041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62D319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3ED42CA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6CC1982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26E14ABB" w14:textId="59F7AED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DFB6CD0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18A20F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B1F361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BFCB8A2" w14:textId="676AD71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2D7228B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FAD4FB1" w14:textId="08CA5E5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151</w:t>
            </w:r>
          </w:p>
        </w:tc>
        <w:tc>
          <w:tcPr>
            <w:tcW w:w="2415" w:type="dxa"/>
            <w:shd w:val="clear" w:color="auto" w:fill="FFFFFF" w:themeFill="background1"/>
          </w:tcPr>
          <w:p w14:paraId="56911A3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Sunnybank Hills Carramar Aged Care Facility</w:t>
            </w:r>
          </w:p>
          <w:p w14:paraId="17A6E90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130 Hellawell Rd</w:t>
            </w:r>
          </w:p>
          <w:p w14:paraId="7946647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Sunnybank Hills QLD 4109</w:t>
            </w:r>
          </w:p>
          <w:p w14:paraId="36D743B2" w14:textId="1C8A236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5027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A7CA9A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1B84CB2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5072513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7B4CCA05" w14:textId="4CA3623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2FC5FCE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6F42AA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3015AAE1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4BEF1129" w14:textId="4A493B8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6B64C19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7787B4F" w14:textId="767D6FF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152</w:t>
            </w:r>
          </w:p>
        </w:tc>
        <w:tc>
          <w:tcPr>
            <w:tcW w:w="2415" w:type="dxa"/>
            <w:shd w:val="clear" w:color="auto" w:fill="FFFFFF" w:themeFill="background1"/>
          </w:tcPr>
          <w:p w14:paraId="453CA92D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Tallebudgera Tallyhaven Aged Care Facility</w:t>
            </w:r>
          </w:p>
          <w:p w14:paraId="4332EC6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54 Dudgeon Dr</w:t>
            </w:r>
          </w:p>
          <w:p w14:paraId="13A4091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Tallebudgera QLD 4228</w:t>
            </w:r>
          </w:p>
          <w:p w14:paraId="441F629C" w14:textId="16FD200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5303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7C3801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7216E03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72A50F6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0316DD82" w14:textId="414C9F7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38F3363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7B3208E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DF494EB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F3C67BF" w14:textId="3B01D11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10940E9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48A0EB6" w14:textId="4FBF316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153</w:t>
            </w:r>
          </w:p>
        </w:tc>
        <w:tc>
          <w:tcPr>
            <w:tcW w:w="2415" w:type="dxa"/>
            <w:shd w:val="clear" w:color="auto" w:fill="FFFFFF" w:themeFill="background1"/>
          </w:tcPr>
          <w:p w14:paraId="74D7124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Toogoolawah Alkira Aged Care Facility</w:t>
            </w:r>
          </w:p>
          <w:p w14:paraId="79E55A8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 Charles St</w:t>
            </w:r>
          </w:p>
          <w:p w14:paraId="6ECDD490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Toogoolaway QLD 4313</w:t>
            </w:r>
          </w:p>
          <w:p w14:paraId="2F633AD4" w14:textId="6960801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5150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61EBBD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5419C80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7C1B9DF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0CD4A146" w14:textId="4A87FC6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DE9BB3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AC07D6E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598CB3C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43BAE21" w14:textId="01B9BAA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6D94955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A7EF80D" w14:textId="4D3B5EA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154</w:t>
            </w:r>
          </w:p>
        </w:tc>
        <w:tc>
          <w:tcPr>
            <w:tcW w:w="2415" w:type="dxa"/>
            <w:shd w:val="clear" w:color="auto" w:fill="FFFFFF" w:themeFill="background1"/>
          </w:tcPr>
          <w:p w14:paraId="79AC1F4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Toowoomba Aged Care Facility</w:t>
            </w:r>
          </w:p>
          <w:p w14:paraId="5B384D51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256 Stenner St</w:t>
            </w:r>
          </w:p>
          <w:p w14:paraId="19FAFF8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Middle Ridge QLD 4350</w:t>
            </w:r>
          </w:p>
          <w:p w14:paraId="53FEE59C" w14:textId="4D2AD05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5817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E8766B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Range Pharmacy</w:t>
            </w:r>
          </w:p>
          <w:p w14:paraId="2B7C041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11 James St</w:t>
            </w:r>
          </w:p>
          <w:p w14:paraId="4FB509F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Toowoomba QLD 4350</w:t>
            </w:r>
          </w:p>
          <w:p w14:paraId="74BB782C" w14:textId="6F4C4A5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33921H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CCD680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F1D1F8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B4F33FE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6FE1C68" w14:textId="188A68B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754A864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DF38777" w14:textId="10E045B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155</w:t>
            </w:r>
          </w:p>
        </w:tc>
        <w:tc>
          <w:tcPr>
            <w:tcW w:w="2415" w:type="dxa"/>
            <w:shd w:val="clear" w:color="auto" w:fill="FFFFFF" w:themeFill="background1"/>
          </w:tcPr>
          <w:p w14:paraId="06DE71E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Townsville Mt Louisa Aged Care Facility</w:t>
            </w:r>
          </w:p>
          <w:p w14:paraId="1EC4027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489 Bayswater Rd</w:t>
            </w:r>
          </w:p>
          <w:p w14:paraId="609F190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Mt Louisa QLD 4814</w:t>
            </w:r>
          </w:p>
          <w:p w14:paraId="42A0C310" w14:textId="5290B35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5042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43C92C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Calanna Whole Health Pharmacy Currajong</w:t>
            </w:r>
          </w:p>
          <w:p w14:paraId="72D7C06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4A Woolcock Centre</w:t>
            </w:r>
          </w:p>
          <w:p w14:paraId="59FCD64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238-262 Woolcock St</w:t>
            </w:r>
          </w:p>
          <w:p w14:paraId="53B652AA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Currajong QLD 4812</w:t>
            </w:r>
          </w:p>
          <w:p w14:paraId="2C6806B1" w14:textId="148E25E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34593Q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C5159E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7F2A8DE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3451E18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DD591E3" w14:textId="4DA0699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6569501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7C758E5" w14:textId="1DFEBA4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156</w:t>
            </w:r>
          </w:p>
        </w:tc>
        <w:tc>
          <w:tcPr>
            <w:tcW w:w="2415" w:type="dxa"/>
            <w:shd w:val="clear" w:color="auto" w:fill="FFFFFF" w:themeFill="background1"/>
          </w:tcPr>
          <w:p w14:paraId="503C8D5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Warana Beachwood Aged Care Facility</w:t>
            </w:r>
          </w:p>
          <w:p w14:paraId="3E06CC6C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124 Nicklin Way</w:t>
            </w:r>
          </w:p>
          <w:p w14:paraId="25DD1D3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Warana QLD 4575</w:t>
            </w:r>
          </w:p>
          <w:p w14:paraId="65AA3CA7" w14:textId="2EB6492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5185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221414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Aspley</w:t>
            </w:r>
          </w:p>
          <w:p w14:paraId="70D1E7AE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3FB1E277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4EE5CF59" w14:textId="2649CA9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7ED069F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5B23FBD2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E807D16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61506CC3" w14:textId="724B67A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3BDB53F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7DE4919" w14:textId="51D3F6B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157</w:t>
            </w:r>
          </w:p>
        </w:tc>
        <w:tc>
          <w:tcPr>
            <w:tcW w:w="2415" w:type="dxa"/>
            <w:shd w:val="clear" w:color="auto" w:fill="FFFFFF" w:themeFill="background1"/>
          </w:tcPr>
          <w:p w14:paraId="4BAB9E5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Blue Care Wynnum Aged Care Service (Melaleuca &amp; Bayside)</w:t>
            </w:r>
          </w:p>
          <w:p w14:paraId="11E77396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166 Sibley Rd</w:t>
            </w:r>
          </w:p>
          <w:p w14:paraId="774A097F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Wynnum West QLD 4178</w:t>
            </w:r>
          </w:p>
          <w:p w14:paraId="65A70D36" w14:textId="6E5B3C5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5851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D2651A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02169C1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386E7825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54B2B53F" w14:textId="0103E4D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D6F85FF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A74325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6BC53D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66E0098D" w14:textId="21E9369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0C9219E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72D5AF4" w14:textId="0ADFE1A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158</w:t>
            </w:r>
          </w:p>
        </w:tc>
        <w:tc>
          <w:tcPr>
            <w:tcW w:w="2415" w:type="dxa"/>
            <w:shd w:val="clear" w:color="auto" w:fill="FFFFFF" w:themeFill="background1"/>
          </w:tcPr>
          <w:p w14:paraId="49E0E55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Blue Hills Manor</w:t>
            </w:r>
          </w:p>
          <w:p w14:paraId="53CA89F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25 Tulich Ave</w:t>
            </w:r>
          </w:p>
          <w:p w14:paraId="1C1AAA2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Prestons NSW 2170</w:t>
            </w:r>
          </w:p>
          <w:p w14:paraId="62071F66" w14:textId="45FF996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0578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9ADC7F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Camden Pharmacy</w:t>
            </w:r>
          </w:p>
          <w:p w14:paraId="1ADCE84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91 Argyle St</w:t>
            </w:r>
          </w:p>
          <w:p w14:paraId="27C7E9C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Camden NSW 2570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64C8750" w14:textId="3B5F2B3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13859K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D08B25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1AFA97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B0655D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0EFDA30" w14:textId="2D16DCE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ABN 81 605 605 534</w:t>
            </w:r>
          </w:p>
        </w:tc>
      </w:tr>
      <w:tr w:rsidR="007C6226" w:rsidRPr="00BF3824" w14:paraId="6DD53F9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7008AAA" w14:textId="6124BF8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159</w:t>
            </w:r>
          </w:p>
        </w:tc>
        <w:tc>
          <w:tcPr>
            <w:tcW w:w="2415" w:type="dxa"/>
            <w:shd w:val="clear" w:color="auto" w:fill="FFFFFF" w:themeFill="background1"/>
          </w:tcPr>
          <w:p w14:paraId="59D3F6A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BlueWave Living</w:t>
            </w:r>
          </w:p>
          <w:p w14:paraId="33A969D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6 Kathleen St</w:t>
            </w:r>
          </w:p>
          <w:p w14:paraId="054F01E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Woy Woy NSW 2256</w:t>
            </w:r>
          </w:p>
          <w:p w14:paraId="6AD49B5C" w14:textId="4309B53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2757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67AE4B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Long Jetty Pharmacy</w:t>
            </w:r>
          </w:p>
          <w:p w14:paraId="13A413A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395 The Entrance Rd</w:t>
            </w:r>
          </w:p>
          <w:p w14:paraId="189192E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Long Jetty NSW 2261</w:t>
            </w:r>
          </w:p>
          <w:p w14:paraId="7958FF25" w14:textId="23BC8C9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15411D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36A684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74303DF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9C53CE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6412FD7" w14:textId="1EBF9CB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7EE28C2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7649E68" w14:textId="37EC67C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160</w:t>
            </w:r>
          </w:p>
        </w:tc>
        <w:tc>
          <w:tcPr>
            <w:tcW w:w="2415" w:type="dxa"/>
            <w:shd w:val="clear" w:color="auto" w:fill="FFFFFF" w:themeFill="background1"/>
          </w:tcPr>
          <w:p w14:paraId="03573AA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BlueWave Living The Shores</w:t>
            </w:r>
          </w:p>
          <w:p w14:paraId="4472EDD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5-6 Kathleen St</w:t>
            </w:r>
          </w:p>
          <w:p w14:paraId="081A452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Woy Woy NSW 2256</w:t>
            </w:r>
          </w:p>
          <w:p w14:paraId="3A1DB6C0" w14:textId="02C53BA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="009262EA" w:rsidRPr="00BF3824">
              <w:rPr>
                <w:rFonts w:cs="Times New Roman"/>
                <w:sz w:val="21"/>
                <w:szCs w:val="21"/>
              </w:rPr>
              <w:t>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0D5503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Long Jetty Pharmacy</w:t>
            </w:r>
          </w:p>
          <w:p w14:paraId="7273449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395 The Entrance Rd</w:t>
            </w:r>
          </w:p>
          <w:p w14:paraId="4B1B434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Long Jetty NSW 2261</w:t>
            </w:r>
          </w:p>
          <w:p w14:paraId="20F8BBB8" w14:textId="6FF1B0E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15411D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61D204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66D30C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5F4C6A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1463EC4" w14:textId="7A75499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5A0ABA4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4FE42D3" w14:textId="0094C85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161</w:t>
            </w:r>
          </w:p>
        </w:tc>
        <w:tc>
          <w:tcPr>
            <w:tcW w:w="2415" w:type="dxa"/>
            <w:shd w:val="clear" w:color="auto" w:fill="FFFFFF" w:themeFill="background1"/>
          </w:tcPr>
          <w:p w14:paraId="66D5E0E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Boort District Health High Care</w:t>
            </w:r>
          </w:p>
          <w:p w14:paraId="36220C6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5 Kiniry St</w:t>
            </w:r>
          </w:p>
          <w:p w14:paraId="4C21DCEB" w14:textId="77777777" w:rsidR="009262EA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Boort VIC 3537</w:t>
            </w:r>
          </w:p>
          <w:p w14:paraId="4956507A" w14:textId="5DF99DA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4400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B83C38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Boort Community Chemist</w:t>
            </w:r>
          </w:p>
          <w:p w14:paraId="0F5A23AA" w14:textId="38F18A3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108 - 112 Godfrey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Boort VIC 3537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24750P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54FDD8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3F19E4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752637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016E98F" w14:textId="5EBE72E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3912390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E8A8F32" w14:textId="4B4A8A8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162</w:t>
            </w:r>
          </w:p>
        </w:tc>
        <w:tc>
          <w:tcPr>
            <w:tcW w:w="2415" w:type="dxa"/>
            <w:shd w:val="clear" w:color="auto" w:fill="FFFFFF" w:themeFill="background1"/>
          </w:tcPr>
          <w:p w14:paraId="05B1B7B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Boort District Health Low Care</w:t>
            </w:r>
          </w:p>
          <w:p w14:paraId="24A45C2A" w14:textId="0DE08F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Kiniry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Boort VIC 3537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3297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AEC885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Boort Community Chemist</w:t>
            </w:r>
          </w:p>
          <w:p w14:paraId="5070796B" w14:textId="5F386A9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108 - 112 Godfrey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Boort VIC 3537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24750P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25D369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1D03E04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8BFB7B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5EEE6A0" w14:textId="2DF7E2F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2C8E8CB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E578ABB" w14:textId="19CADE6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163</w:t>
            </w:r>
          </w:p>
        </w:tc>
        <w:tc>
          <w:tcPr>
            <w:tcW w:w="2415" w:type="dxa"/>
            <w:shd w:val="clear" w:color="auto" w:fill="FFFFFF" w:themeFill="background1"/>
          </w:tcPr>
          <w:p w14:paraId="4F71F316" w14:textId="6D875C4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Boronia House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183-197 Boronia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St</w:t>
            </w:r>
            <w:r w:rsidR="009262EA" w:rsidRPr="00BF3824">
              <w:rPr>
                <w:rFonts w:cs="Times New Roman"/>
                <w:noProof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Marys NSW 1790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1025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27ABD3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Prospect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9BADD5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2/3 Aldgate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Prospect 2148 NSW</w:t>
            </w:r>
          </w:p>
          <w:p w14:paraId="618773F3" w14:textId="10C97EE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D168EA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56C817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EAFFE1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4780CC4" w14:textId="30B45B6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65209CC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3EC71F9" w14:textId="12225E9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164</w:t>
            </w:r>
          </w:p>
        </w:tc>
        <w:tc>
          <w:tcPr>
            <w:tcW w:w="2415" w:type="dxa"/>
            <w:shd w:val="clear" w:color="auto" w:fill="FFFFFF" w:themeFill="background1"/>
          </w:tcPr>
          <w:p w14:paraId="4B93DC9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Bossley Parkside Care Community</w:t>
            </w:r>
          </w:p>
          <w:p w14:paraId="0281570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56 Quarry Rd</w:t>
            </w:r>
          </w:p>
          <w:p w14:paraId="36F3A14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Bossley Park NSW 2176</w:t>
            </w:r>
          </w:p>
          <w:p w14:paraId="00DD37C0" w14:textId="3B7EC11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2703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8C264D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Mediadvice Hassall St Pharmacy</w:t>
            </w:r>
          </w:p>
          <w:p w14:paraId="24A3BC5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4, 8 Hassall St</w:t>
            </w:r>
          </w:p>
          <w:p w14:paraId="387D117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Smithfield NSW 2164</w:t>
            </w:r>
          </w:p>
          <w:p w14:paraId="41B06F81" w14:textId="31142DD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14404D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E2E831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968E7B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88E652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8B28EE5" w14:textId="29CC0EF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70F1BF6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CBDD0DB" w14:textId="14670C9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165</w:t>
            </w:r>
          </w:p>
        </w:tc>
        <w:tc>
          <w:tcPr>
            <w:tcW w:w="2415" w:type="dxa"/>
            <w:shd w:val="clear" w:color="auto" w:fill="FFFFFF" w:themeFill="background1"/>
          </w:tcPr>
          <w:p w14:paraId="505B0E84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Bowder Lodge</w:t>
            </w:r>
          </w:p>
          <w:p w14:paraId="36572387" w14:textId="77777777" w:rsidR="009262EA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 xml:space="preserve">35 Doolan St </w:t>
            </w:r>
          </w:p>
          <w:p w14:paraId="5048BBFD" w14:textId="67D375B2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Nambour QLD 4560</w:t>
            </w:r>
          </w:p>
          <w:p w14:paraId="69021602" w14:textId="1160B12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5156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579E423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Priceline Pharmacy Nambour</w:t>
            </w:r>
          </w:p>
          <w:p w14:paraId="7031F5EB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6a, 9 Mill St</w:t>
            </w:r>
          </w:p>
          <w:p w14:paraId="47B42518" w14:textId="77777777" w:rsidR="007C6226" w:rsidRPr="00BF3824" w:rsidRDefault="007C6226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Nambour QLD 4560</w:t>
            </w:r>
          </w:p>
          <w:p w14:paraId="10132A43" w14:textId="64FFD2C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34129G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545D397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22D323A5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90B37FA" w14:textId="77777777" w:rsidR="007C6226" w:rsidRPr="00BF3824" w:rsidRDefault="007C6226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4A491685" w14:textId="5E6F2CC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C6226" w:rsidRPr="00BF3824" w14:paraId="7706E48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320F8D2" w14:textId="6A16195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166</w:t>
            </w:r>
          </w:p>
        </w:tc>
        <w:tc>
          <w:tcPr>
            <w:tcW w:w="2415" w:type="dxa"/>
            <w:shd w:val="clear" w:color="auto" w:fill="FFFFFF" w:themeFill="background1"/>
          </w:tcPr>
          <w:p w14:paraId="42F65321" w14:textId="7624F0F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Bracken House Dubbo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315 Macquarie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Dubbo NSW 2830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="009262EA" w:rsidRPr="00BF3824">
              <w:rPr>
                <w:rFonts w:cs="Times New Roman"/>
                <w:sz w:val="21"/>
                <w:szCs w:val="21"/>
              </w:rPr>
              <w:t>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215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AEFAA5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Priceline Pharmacy Dubbo</w:t>
            </w:r>
          </w:p>
          <w:p w14:paraId="7EDFE45D" w14:textId="776776A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86 Macquarie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Dubbo NSW 2830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13381G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73F6F0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37927C4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9B5FCB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E48B9A5" w14:textId="25ABF0C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C6226" w:rsidRPr="00BF3824" w14:paraId="0082A79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BF87EF0" w14:textId="50412AB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167</w:t>
            </w:r>
          </w:p>
        </w:tc>
        <w:tc>
          <w:tcPr>
            <w:tcW w:w="2415" w:type="dxa"/>
            <w:shd w:val="clear" w:color="auto" w:fill="FFFFFF" w:themeFill="background1"/>
          </w:tcPr>
          <w:p w14:paraId="6F112E5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Brentwood Residential Aged Care Facility</w:t>
            </w:r>
          </w:p>
          <w:p w14:paraId="012C64E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28 Glebe St</w:t>
            </w:r>
          </w:p>
          <w:p w14:paraId="1F26BD1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Parramatta NSW 2150</w:t>
            </w:r>
          </w:p>
          <w:p w14:paraId="672A9D3E" w14:textId="2C31F64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2600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3C1C0A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Randwick Late Night Chemist, 10 Belmore Rd</w:t>
            </w:r>
          </w:p>
          <w:p w14:paraId="0B07662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Randwick NSW 2031</w:t>
            </w:r>
          </w:p>
          <w:p w14:paraId="68DF4E7B" w14:textId="35E67B7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61C24A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0B7836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B389A4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9D2A14B" w14:textId="45834E7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5212209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ADB8E83" w14:textId="596504D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168</w:t>
            </w:r>
          </w:p>
        </w:tc>
        <w:tc>
          <w:tcPr>
            <w:tcW w:w="2415" w:type="dxa"/>
            <w:shd w:val="clear" w:color="auto" w:fill="FFFFFF" w:themeFill="background1"/>
          </w:tcPr>
          <w:p w14:paraId="53F73C49" w14:textId="13768F8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Ashbury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 Hardy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Ashfield NSW 2131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2583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66C2FF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Carlton Railway Pharmacy</w:t>
            </w:r>
          </w:p>
          <w:p w14:paraId="3F77EF7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 Carlton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Carlton NSW 2218</w:t>
            </w:r>
          </w:p>
          <w:p w14:paraId="4ED0B0BC" w14:textId="772B7E6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14739R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A9E0AA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C0B16E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07AC09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718EB92" w14:textId="103C041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2992214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DFC9624" w14:textId="697634B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169</w:t>
            </w:r>
          </w:p>
        </w:tc>
        <w:tc>
          <w:tcPr>
            <w:tcW w:w="2415" w:type="dxa"/>
            <w:shd w:val="clear" w:color="auto" w:fill="FFFFFF" w:themeFill="background1"/>
          </w:tcPr>
          <w:p w14:paraId="4E18A431" w14:textId="76D0E6B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Ashfield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126-128 Frederick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Ashfield NSW 2131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2578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730921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Carlton Railway Pharmacy</w:t>
            </w:r>
          </w:p>
          <w:p w14:paraId="2D6237E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34 Carlton Parade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Carlton NSW 2218</w:t>
            </w:r>
          </w:p>
          <w:p w14:paraId="225FBFB9" w14:textId="2C06884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14739R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1A802D0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5809D4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21FBEE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E4AE077" w14:textId="76ECAB9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ABN 81 605 605 534</w:t>
            </w:r>
          </w:p>
        </w:tc>
      </w:tr>
      <w:tr w:rsidR="007C6226" w:rsidRPr="00BF3824" w14:paraId="49DE1A5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ED392BD" w14:textId="707EC43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170</w:t>
            </w:r>
          </w:p>
        </w:tc>
        <w:tc>
          <w:tcPr>
            <w:tcW w:w="2415" w:type="dxa"/>
            <w:shd w:val="clear" w:color="auto" w:fill="FFFFFF" w:themeFill="background1"/>
          </w:tcPr>
          <w:p w14:paraId="4A3AA3E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Bupa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Ballarat</w:t>
            </w:r>
          </w:p>
          <w:p w14:paraId="46AFF0F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305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Smythes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Rd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Delacombe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VIC 3356</w:t>
            </w:r>
          </w:p>
          <w:p w14:paraId="66BB6E0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3983</w:t>
            </w:r>
          </w:p>
          <w:p w14:paraId="15B169AE" w14:textId="1BF7B79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F799F0C" w14:textId="6BDEC42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UFS Doveton St</w:t>
            </w:r>
            <w:r w:rsidR="009262EA"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t>South</w:t>
            </w:r>
          </w:p>
          <w:p w14:paraId="37D75D49" w14:textId="17D6778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12 Doveton St</w:t>
            </w:r>
            <w:r w:rsidR="009262EA" w:rsidRPr="00BF382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Sth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5C228FC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Ballarat VIC 3350</w:t>
            </w:r>
          </w:p>
          <w:p w14:paraId="522FE5FE" w14:textId="34F2084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24987D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435515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C7EF2A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D303F1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2971A71" w14:textId="7EF165A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332F86C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2CB6B8C" w14:textId="0DD624D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171</w:t>
            </w:r>
          </w:p>
        </w:tc>
        <w:tc>
          <w:tcPr>
            <w:tcW w:w="2415" w:type="dxa"/>
            <w:shd w:val="clear" w:color="auto" w:fill="FFFFFF" w:themeFill="background1"/>
          </w:tcPr>
          <w:p w14:paraId="00E9E142" w14:textId="6B4F3BB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Ballina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148 North Creek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Ballina NSW 2478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0980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9B2DAD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Tamar Village Pharmacy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1A Tamar Shopping Centre Tamar St </w:t>
            </w:r>
          </w:p>
          <w:p w14:paraId="3D82FBA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Ballina NSW 2478</w:t>
            </w:r>
          </w:p>
          <w:p w14:paraId="27735D25" w14:textId="64FDAF7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14919F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341CBC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E33D08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4D2FA0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FC928D1" w14:textId="0CCF6AA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52C0788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92E06E1" w14:textId="0C3AC59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172</w:t>
            </w:r>
          </w:p>
        </w:tc>
        <w:tc>
          <w:tcPr>
            <w:tcW w:w="2415" w:type="dxa"/>
            <w:shd w:val="clear" w:color="auto" w:fill="FFFFFF" w:themeFill="background1"/>
          </w:tcPr>
          <w:p w14:paraId="25CADCBA" w14:textId="45BBB5B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Bankstown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82 Allum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Yagoona NSW 2199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0979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D36B7E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Yagoona Station Pharmacy</w:t>
            </w:r>
          </w:p>
          <w:p w14:paraId="4739AF8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6 516-536 Hume Highway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Yagoona 2199 NSW</w:t>
            </w:r>
          </w:p>
          <w:p w14:paraId="72829020" w14:textId="0B10622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13766M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E92594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F77838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6FCEB1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5E0238C" w14:textId="6FD3BB8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5C7A808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4E95EC3" w14:textId="28CE12A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173</w:t>
            </w:r>
          </w:p>
        </w:tc>
        <w:tc>
          <w:tcPr>
            <w:tcW w:w="2415" w:type="dxa"/>
            <w:shd w:val="clear" w:color="auto" w:fill="FFFFFF" w:themeFill="background1"/>
          </w:tcPr>
          <w:p w14:paraId="37E5560D" w14:textId="04AE0D4D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Barrabool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55 Barrabool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Belmont VIC 3216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3635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440EFC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Geelong Soul Pattinson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148 Myers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Geelong VIC 3220</w:t>
            </w:r>
          </w:p>
          <w:p w14:paraId="74230A42" w14:textId="6A3B96F5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22352K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B1B23E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B3D01C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E7AE7B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F4D8880" w14:textId="2C194EC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1168EEF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7CE1AFC" w14:textId="61F0BBB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174</w:t>
            </w:r>
          </w:p>
        </w:tc>
        <w:tc>
          <w:tcPr>
            <w:tcW w:w="2415" w:type="dxa"/>
            <w:shd w:val="clear" w:color="auto" w:fill="FFFFFF" w:themeFill="background1"/>
          </w:tcPr>
          <w:p w14:paraId="08EDD997" w14:textId="6B5EC3A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Bateau Bay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17 Bias Ave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Bateau Bay NSW 2261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0017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D85E6B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Priceline Pharmacy Morisset</w:t>
            </w:r>
          </w:p>
          <w:p w14:paraId="04F1DCAC" w14:textId="0050124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9-11, 35 Yambo St</w:t>
            </w:r>
            <w:r w:rsidR="009262EA" w:rsidRPr="00BF3824">
              <w:rPr>
                <w:rFonts w:cs="Times New Roman"/>
                <w:noProof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Morisset NSW 2264</w:t>
            </w:r>
          </w:p>
          <w:p w14:paraId="27C1377F" w14:textId="4DAB573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14116Y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13D198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008BC8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A36B17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A7ABB1C" w14:textId="2F42CAD8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256565C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872E22F" w14:textId="306C852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175</w:t>
            </w:r>
          </w:p>
        </w:tc>
        <w:tc>
          <w:tcPr>
            <w:tcW w:w="2415" w:type="dxa"/>
            <w:shd w:val="clear" w:color="auto" w:fill="FFFFFF" w:themeFill="background1"/>
          </w:tcPr>
          <w:p w14:paraId="4E3DFED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Baulkham Hills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 The Cottell Way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Baulkham Hills NSW 2153</w:t>
            </w:r>
          </w:p>
          <w:p w14:paraId="7A5BFEC3" w14:textId="3B6662B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1014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1E69DF6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Carlton Railway Pharmacy</w:t>
            </w:r>
          </w:p>
          <w:p w14:paraId="6746D42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 Carlton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Carlton NSW 2218</w:t>
            </w:r>
          </w:p>
          <w:p w14:paraId="364968F0" w14:textId="2345208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14739R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DFD9E6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5B2BA9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4AC551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94BA0D2" w14:textId="424A574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38FA900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AF327B1" w14:textId="3902666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176</w:t>
            </w:r>
          </w:p>
        </w:tc>
        <w:tc>
          <w:tcPr>
            <w:tcW w:w="2415" w:type="dxa"/>
            <w:shd w:val="clear" w:color="auto" w:fill="FFFFFF" w:themeFill="background1"/>
          </w:tcPr>
          <w:p w14:paraId="6D468B4A" w14:textId="2C1E6431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Bellarine Lakes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402 Bellarine Highway Moolap VIC 3224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4318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4F6742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Geelong Soul Pattinson Pharmacy</w:t>
            </w:r>
          </w:p>
          <w:p w14:paraId="1DD3F46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148 Myers St</w:t>
            </w:r>
          </w:p>
          <w:p w14:paraId="67532E1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Geelong VIC 3220</w:t>
            </w:r>
          </w:p>
          <w:p w14:paraId="465A8C7F" w14:textId="7D1CF88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22352K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B78609C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41F38C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CD2310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ACCAC4C" w14:textId="16AF308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2A85669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8C7DCD0" w14:textId="59E6AA1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177</w:t>
            </w:r>
          </w:p>
        </w:tc>
        <w:tc>
          <w:tcPr>
            <w:tcW w:w="2415" w:type="dxa"/>
            <w:shd w:val="clear" w:color="auto" w:fill="FFFFFF" w:themeFill="background1"/>
          </w:tcPr>
          <w:p w14:paraId="366F01A9" w14:textId="011789B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Berry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 Victoria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Berry NSW 2535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0899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F0B4A7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Atli's Country Pharmacy</w:t>
            </w:r>
          </w:p>
          <w:p w14:paraId="5B9F9206" w14:textId="6F354D7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8 &amp; 9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110 Kalander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Nowra NSW 2541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11108P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AE8B7B3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CDC2B29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570BBB5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3B1E406" w14:textId="70DDD35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7807F8F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8F05C4F" w14:textId="0900859F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178</w:t>
            </w:r>
          </w:p>
        </w:tc>
        <w:tc>
          <w:tcPr>
            <w:tcW w:w="2415" w:type="dxa"/>
            <w:shd w:val="clear" w:color="auto" w:fill="FFFFFF" w:themeFill="background1"/>
          </w:tcPr>
          <w:p w14:paraId="5419DDE3" w14:textId="77777777" w:rsidR="009262EA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Berwick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359 Narre Warren North Rd </w:t>
            </w:r>
          </w:p>
          <w:p w14:paraId="0811FE7F" w14:textId="211595A0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Narre Warren North VIC 3804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3676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4DE4CB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</w:p>
          <w:p w14:paraId="2F3241E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36181071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</w:p>
          <w:p w14:paraId="355CFFAA" w14:textId="543B95BE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CEC79EF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70E8C7B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4302F8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BC8F912" w14:textId="379C875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7C6FFC8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F1CA47A" w14:textId="0B00F604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179</w:t>
            </w:r>
          </w:p>
        </w:tc>
        <w:tc>
          <w:tcPr>
            <w:tcW w:w="2415" w:type="dxa"/>
            <w:shd w:val="clear" w:color="auto" w:fill="FFFFFF" w:themeFill="background1"/>
          </w:tcPr>
          <w:p w14:paraId="18DEAE12" w14:textId="3EEAB006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Bexley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741-743 Fore St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Bexley NSW 2207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2470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C6FB55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Carlton Railway Pharmacy</w:t>
            </w:r>
          </w:p>
          <w:p w14:paraId="748C984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 Carlton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Carlton NSW 2218</w:t>
            </w:r>
          </w:p>
          <w:p w14:paraId="31C8A289" w14:textId="50BBD009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14739R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028D218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910C0F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2C823FE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9102BDF" w14:textId="731993B3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C6226" w:rsidRPr="00BF3824" w14:paraId="75705E3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77BF294" w14:textId="37441E5B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180</w:t>
            </w:r>
          </w:p>
        </w:tc>
        <w:tc>
          <w:tcPr>
            <w:tcW w:w="2415" w:type="dxa"/>
            <w:shd w:val="clear" w:color="auto" w:fill="FFFFFF" w:themeFill="background1"/>
          </w:tcPr>
          <w:p w14:paraId="4915ECA9" w14:textId="4B4D6B4A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Bonbeach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53-57 Broadway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Chelsea VIC 3196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4310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419D4B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</w:p>
          <w:p w14:paraId="1E035537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00E8F0E2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</w:p>
          <w:p w14:paraId="6924E184" w14:textId="036DAFAC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1F91B5A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C9AFDB4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103D12D" w14:textId="77777777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6EC61CA" w14:textId="5A7C6112" w:rsidR="007C6226" w:rsidRPr="00BF3824" w:rsidRDefault="007C6226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64E152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AAE78B6" w14:textId="70A4D27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181</w:t>
            </w:r>
          </w:p>
        </w:tc>
        <w:tc>
          <w:tcPr>
            <w:tcW w:w="2415" w:type="dxa"/>
            <w:shd w:val="clear" w:color="auto" w:fill="FFFFFF" w:themeFill="background1"/>
          </w:tcPr>
          <w:p w14:paraId="0443099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Campbelltown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Steele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Campbelltown SA 5074</w:t>
            </w:r>
          </w:p>
          <w:p w14:paraId="1259D57B" w14:textId="1AD3B17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6089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227E26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Birks Blair Athol Pharmacy</w:t>
            </w:r>
          </w:p>
          <w:p w14:paraId="2F25838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392 Main North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Blair Athol SA 5084</w:t>
            </w:r>
          </w:p>
          <w:p w14:paraId="1B5F90CD" w14:textId="4D3494E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41023D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C54C34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AD47DB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4E6D5B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C42B608" w14:textId="76A2260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362225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2A181BF" w14:textId="2E704A7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182</w:t>
            </w:r>
          </w:p>
        </w:tc>
        <w:tc>
          <w:tcPr>
            <w:tcW w:w="2415" w:type="dxa"/>
            <w:shd w:val="clear" w:color="auto" w:fill="FFFFFF" w:themeFill="background1"/>
          </w:tcPr>
          <w:p w14:paraId="2E93EB7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Caulfield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349-351a North Rd </w:t>
            </w:r>
          </w:p>
          <w:p w14:paraId="48FB4165" w14:textId="7BBC36F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Caulfield South VIC 3162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3606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26856F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</w:p>
          <w:p w14:paraId="67DDFBC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4A0FFEC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</w:p>
          <w:p w14:paraId="6A08A4B1" w14:textId="62AD955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504AEE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FB7AB3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43127A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8A314CE" w14:textId="0CCA885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79D921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22ECB60" w14:textId="5AACCAE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183</w:t>
            </w:r>
          </w:p>
        </w:tc>
        <w:tc>
          <w:tcPr>
            <w:tcW w:w="2415" w:type="dxa"/>
            <w:shd w:val="clear" w:color="auto" w:fill="FFFFFF" w:themeFill="background1"/>
          </w:tcPr>
          <w:p w14:paraId="083D08FB" w14:textId="251F496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Clayton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12 Burton Ave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Clayton VIC 3168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3859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ED8EAB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</w:p>
          <w:p w14:paraId="72B1732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1C9C797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</w:p>
          <w:p w14:paraId="288E3643" w14:textId="39ED78D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657627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16A3FD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41EBF5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2C48134" w14:textId="0A9F4FF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2B4253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C83C6F3" w14:textId="0E01504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184</w:t>
            </w:r>
          </w:p>
        </w:tc>
        <w:tc>
          <w:tcPr>
            <w:tcW w:w="2415" w:type="dxa"/>
            <w:shd w:val="clear" w:color="auto" w:fill="FFFFFF" w:themeFill="background1"/>
          </w:tcPr>
          <w:p w14:paraId="43995AB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Clemton Park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Tedbury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Clemton Park NSW 2206</w:t>
            </w:r>
          </w:p>
          <w:p w14:paraId="167445C0" w14:textId="6D39BED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1024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EE3CD3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Carlton Railway Pharmacy</w:t>
            </w:r>
          </w:p>
          <w:p w14:paraId="6443B98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 Carlton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Carlton NSW 2218</w:t>
            </w:r>
          </w:p>
          <w:p w14:paraId="05A498C4" w14:textId="15322D8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14739R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E4E092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2C2050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847613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6854BA8" w14:textId="756950F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84BE58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F5E107D" w14:textId="7793F23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185</w:t>
            </w:r>
          </w:p>
        </w:tc>
        <w:tc>
          <w:tcPr>
            <w:tcW w:w="2415" w:type="dxa"/>
            <w:shd w:val="clear" w:color="auto" w:fill="FFFFFF" w:themeFill="background1"/>
          </w:tcPr>
          <w:p w14:paraId="33CE176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Croydon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124 Maroondah Highway</w:t>
            </w:r>
          </w:p>
          <w:p w14:paraId="56AB8ADD" w14:textId="0464D93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Croydon VIC 3136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4279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9D2AF6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</w:p>
          <w:p w14:paraId="229F803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5C07C08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</w:p>
          <w:p w14:paraId="0DFB1914" w14:textId="307224D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778E5A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40F3C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78BAFE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4FDD11B" w14:textId="24E8DF6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F1108F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E3D3F2F" w14:textId="50770EA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186</w:t>
            </w:r>
          </w:p>
        </w:tc>
        <w:tc>
          <w:tcPr>
            <w:tcW w:w="2415" w:type="dxa"/>
            <w:shd w:val="clear" w:color="auto" w:fill="FFFFFF" w:themeFill="background1"/>
          </w:tcPr>
          <w:p w14:paraId="2EADB269" w14:textId="714E1EE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Donvale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296-304 Springvale Rd Donvale VIC 3111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4110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26CB67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</w:p>
          <w:p w14:paraId="1F9FDAD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529ABF5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</w:p>
          <w:p w14:paraId="58A232CC" w14:textId="15AAA88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98F14D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120406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D5341E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1838EFA" w14:textId="5E14F5C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98BDF5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1C82DD2" w14:textId="1C07CDA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187</w:t>
            </w:r>
          </w:p>
        </w:tc>
        <w:tc>
          <w:tcPr>
            <w:tcW w:w="2415" w:type="dxa"/>
            <w:shd w:val="clear" w:color="auto" w:fill="FFFFFF" w:themeFill="background1"/>
          </w:tcPr>
          <w:p w14:paraId="0792BE63" w14:textId="61A638D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Dural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Stonelea Court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Dural NSW 2158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0570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D11B02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Carlton Railway Pharmacy</w:t>
            </w:r>
          </w:p>
          <w:p w14:paraId="5AA07CA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 Carlton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Carlton NSW 2218</w:t>
            </w:r>
          </w:p>
          <w:p w14:paraId="239EA16D" w14:textId="59DABF1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14739R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7A38F3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8B98F4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1B9E15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7A394B0" w14:textId="3307BFC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7F2ECA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0E83A9A" w14:textId="537E274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188</w:t>
            </w:r>
          </w:p>
        </w:tc>
        <w:tc>
          <w:tcPr>
            <w:tcW w:w="2415" w:type="dxa"/>
            <w:shd w:val="clear" w:color="auto" w:fill="FFFFFF" w:themeFill="background1"/>
          </w:tcPr>
          <w:p w14:paraId="325EFB1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Bupa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Eastwood</w:t>
            </w:r>
          </w:p>
          <w:p w14:paraId="00D2E77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55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Timbarra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Dr </w:t>
            </w:r>
          </w:p>
          <w:p w14:paraId="36057DD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Eastwood VIC 3875</w:t>
            </w:r>
          </w:p>
          <w:p w14:paraId="281CEBDB" w14:textId="0BBA80C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3939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589C91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Corner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Amcal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Bairnsdale</w:t>
            </w:r>
          </w:p>
          <w:p w14:paraId="11F3A01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190 - 192 Main St </w:t>
            </w:r>
          </w:p>
          <w:p w14:paraId="4A506E9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Bairnsdale VIC 3875</w:t>
            </w:r>
          </w:p>
          <w:p w14:paraId="7890F617" w14:textId="0AAE619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24426N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F70EA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9D6017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20328F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C3DBFC5" w14:textId="2E486E4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BB0524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87FA395" w14:textId="6FA66C1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189</w:t>
            </w:r>
          </w:p>
        </w:tc>
        <w:tc>
          <w:tcPr>
            <w:tcW w:w="2415" w:type="dxa"/>
            <w:shd w:val="clear" w:color="auto" w:fill="FFFFFF" w:themeFill="background1"/>
          </w:tcPr>
          <w:p w14:paraId="23B340B4" w14:textId="6591763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Eden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 Barclay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Eden NSW 2551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0842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EC60E5C" w14:textId="47783B8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Eden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185 Imlay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Eden NSW 2551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14719Q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D8C753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07909B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E76390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F21B882" w14:textId="187768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3FCF5C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56DFB23" w14:textId="6A477DE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190</w:t>
            </w:r>
          </w:p>
        </w:tc>
        <w:tc>
          <w:tcPr>
            <w:tcW w:w="2415" w:type="dxa"/>
            <w:shd w:val="clear" w:color="auto" w:fill="FFFFFF" w:themeFill="background1"/>
          </w:tcPr>
          <w:p w14:paraId="729C059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Edithvale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256-260 Station St </w:t>
            </w:r>
          </w:p>
          <w:p w14:paraId="27483D5E" w14:textId="668E4F7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Edithvale VIC 3196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4488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935F98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</w:p>
          <w:p w14:paraId="16B2A5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5E82452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</w:p>
          <w:p w14:paraId="1966F5D9" w14:textId="46A4E11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20665F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A83C0C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B88582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DF2503D" w14:textId="58AACEA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EBAF8F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921D2B2" w14:textId="47AD87C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191</w:t>
            </w:r>
          </w:p>
        </w:tc>
        <w:tc>
          <w:tcPr>
            <w:tcW w:w="2415" w:type="dxa"/>
            <w:shd w:val="clear" w:color="auto" w:fill="FFFFFF" w:themeFill="background1"/>
          </w:tcPr>
          <w:p w14:paraId="319CDD64" w14:textId="7955C6F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Enfield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 Bradford Court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Enfield SA 5085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6133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88B4BD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Birks Blair Athol Pharmacy</w:t>
            </w:r>
          </w:p>
          <w:p w14:paraId="22E97DF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392 Main North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Blair Athol 5084 SA</w:t>
            </w:r>
          </w:p>
          <w:p w14:paraId="69E6204A" w14:textId="7292B7D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41023D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9972A5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7401EC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1E98F1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C71A45B" w14:textId="0823894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2C116E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1D39EB8" w14:textId="31DA9AA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192</w:t>
            </w:r>
          </w:p>
        </w:tc>
        <w:tc>
          <w:tcPr>
            <w:tcW w:w="2415" w:type="dxa"/>
            <w:shd w:val="clear" w:color="auto" w:fill="FFFFFF" w:themeFill="background1"/>
          </w:tcPr>
          <w:p w14:paraId="7E7CC32B" w14:textId="657E2AF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Greenacre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171 Boronia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Greenacre NSW 2190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2588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E280C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Carlton Railway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172A8C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 Carlton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Carlton NSW 2218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3585005" w14:textId="46C12CE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14739R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ECD78E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BA4D24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D23877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E028BFC" w14:textId="3711D23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08F3F0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431EFF4" w14:textId="0B94BD1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193</w:t>
            </w:r>
          </w:p>
        </w:tc>
        <w:tc>
          <w:tcPr>
            <w:tcW w:w="2415" w:type="dxa"/>
            <w:shd w:val="clear" w:color="auto" w:fill="FFFFFF" w:themeFill="background1"/>
          </w:tcPr>
          <w:p w14:paraId="3ACF63EB" w14:textId="3730843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Greensborough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264 Diamond Creek Rd Greensborough VIC 3088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3677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1390703" w14:textId="1A43061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Lorne St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22-24 Lorne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Lalor VIC 3075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22446J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F10558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0AD9E5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FA147D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3CED35C" w14:textId="494D550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562C77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BC28C78" w14:textId="1938D41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194</w:t>
            </w:r>
          </w:p>
        </w:tc>
        <w:tc>
          <w:tcPr>
            <w:tcW w:w="2415" w:type="dxa"/>
            <w:shd w:val="clear" w:color="auto" w:fill="FFFFFF" w:themeFill="background1"/>
          </w:tcPr>
          <w:p w14:paraId="0BB15B3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Bupa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Kyneton</w:t>
            </w:r>
          </w:p>
          <w:p w14:paraId="2E054C8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 Edgecombe St Kyneton VIC 3444</w:t>
            </w:r>
          </w:p>
          <w:p w14:paraId="2193BAA7" w14:textId="1C54F6E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3876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4A2A3B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UFS Gisborne</w:t>
            </w:r>
          </w:p>
          <w:p w14:paraId="3E6EA8C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5 Neal St </w:t>
            </w:r>
          </w:p>
          <w:p w14:paraId="364CAA5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Gisborne VIC 3437</w:t>
            </w:r>
          </w:p>
          <w:p w14:paraId="3B6C513D" w14:textId="363078B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24524R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817110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7F602B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3D28B4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5757052" w14:textId="5F3625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898DBC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CD37487" w14:textId="1A8F03D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195</w:t>
            </w:r>
          </w:p>
        </w:tc>
        <w:tc>
          <w:tcPr>
            <w:tcW w:w="2415" w:type="dxa"/>
            <w:shd w:val="clear" w:color="auto" w:fill="FFFFFF" w:themeFill="background1"/>
          </w:tcPr>
          <w:p w14:paraId="072A6000" w14:textId="5D80F07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Maroubra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288 Maroubra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Maroubra NSW 2035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2585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5B73D0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Carlton Railway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1AE3EF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 Carlton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Carlton NSW 2218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FB18456" w14:textId="34B3683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14739R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C3E8E2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6DF2EE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B162BA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82EDB1D" w14:textId="4C949A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3D3CEF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1CCE105" w14:textId="1B914AA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196</w:t>
            </w:r>
          </w:p>
        </w:tc>
        <w:tc>
          <w:tcPr>
            <w:tcW w:w="2415" w:type="dxa"/>
            <w:shd w:val="clear" w:color="auto" w:fill="FFFFFF" w:themeFill="background1"/>
          </w:tcPr>
          <w:p w14:paraId="52E3198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Bupa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Mildura</w:t>
            </w:r>
          </w:p>
          <w:p w14:paraId="6D5688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514 Deakin Ave Mildura VIC 3500</w:t>
            </w:r>
          </w:p>
          <w:p w14:paraId="0BE1633F" w14:textId="2BB92B9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3885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831E79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Priceline Pharmacy Mildura</w:t>
            </w:r>
          </w:p>
          <w:p w14:paraId="5D8E729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91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Langtree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Ave</w:t>
            </w:r>
          </w:p>
          <w:p w14:paraId="3CCE991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Mildura VIC 3500</w:t>
            </w:r>
          </w:p>
          <w:p w14:paraId="60A926FA" w14:textId="5CD3F4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24619R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FD0A67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28FC6B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0C6B15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4491C69" w14:textId="418E618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F6A07F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8374AF8" w14:textId="6879B40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197</w:t>
            </w:r>
          </w:p>
        </w:tc>
        <w:tc>
          <w:tcPr>
            <w:tcW w:w="2415" w:type="dxa"/>
            <w:shd w:val="clear" w:color="auto" w:fill="FFFFFF" w:themeFill="background1"/>
          </w:tcPr>
          <w:p w14:paraId="3C43E27D" w14:textId="50E6271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Modbury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84 Reservoir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Modbury SA 5092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6934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C32F2B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Birks Blair Athol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995FC8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392 Main North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Blair Athol SA 5084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3549973" w14:textId="5A0644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41023D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075C11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07D6BA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698509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F8F818F" w14:textId="5C57B58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FFBB37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60D51A5" w14:textId="5EE748C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198</w:t>
            </w:r>
          </w:p>
        </w:tc>
        <w:tc>
          <w:tcPr>
            <w:tcW w:w="2415" w:type="dxa"/>
            <w:shd w:val="clear" w:color="auto" w:fill="FFFFFF" w:themeFill="background1"/>
          </w:tcPr>
          <w:p w14:paraId="280213F7" w14:textId="260611B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Morphettville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29 - 31 Astral Tce Morphettville SA 5043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6915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A31B33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Birks Blair Athol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FB586F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392 Main North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Blair Athol SA 5084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2C4A938" w14:textId="3207BC3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41023D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C3C5F8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32A593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AACBD1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D9CB5E9" w14:textId="0FDFD56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2A4059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4FAB440" w14:textId="6CD6C48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199</w:t>
            </w:r>
          </w:p>
        </w:tc>
        <w:tc>
          <w:tcPr>
            <w:tcW w:w="2415" w:type="dxa"/>
            <w:shd w:val="clear" w:color="auto" w:fill="FFFFFF" w:themeFill="background1"/>
          </w:tcPr>
          <w:p w14:paraId="30E1E413" w14:textId="282C93F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Mosman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18 Bardwell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Mosman NSW 2088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0553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116BA8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Lane Cove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115-121 Longueville Rd Lane Cove NSW 2066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4F78B29" w14:textId="4FFFA45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15985H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719C26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244EBF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91D8C8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7A29112" w14:textId="7DA494B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CAA377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569403F" w14:textId="7334BFB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200</w:t>
            </w:r>
          </w:p>
        </w:tc>
        <w:tc>
          <w:tcPr>
            <w:tcW w:w="2415" w:type="dxa"/>
            <w:shd w:val="clear" w:color="auto" w:fill="FFFFFF" w:themeFill="background1"/>
          </w:tcPr>
          <w:p w14:paraId="21D28722" w14:textId="0E7CA2C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New Farm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193 Moray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New Farm QLD 4005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5847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6EFD76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Pharmasave Acacia Ridge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A289EE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2, 1350 Beaudesert Rd Acacia Ridge QLD 4110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496D974" w14:textId="23640A9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263444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54044F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DA3AA6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A20F029" w14:textId="3ACCFB0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13F371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8B70D00" w14:textId="25D3DC5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201</w:t>
            </w:r>
          </w:p>
        </w:tc>
        <w:tc>
          <w:tcPr>
            <w:tcW w:w="2415" w:type="dxa"/>
            <w:shd w:val="clear" w:color="auto" w:fill="FFFFFF" w:themeFill="background1"/>
          </w:tcPr>
          <w:p w14:paraId="617A94C9" w14:textId="18B61B2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North Rocks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23 Spears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North Rocks NSW 2151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2523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2C41EE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Carlton Railway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8E2D12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 Carlton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Carlton NSW 2218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6AAD06A" w14:textId="307E65F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14739R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1D6D86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A38504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D6C15A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20A53D7" w14:textId="0688409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EBAB7C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311616B" w14:textId="75ACBE3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202</w:t>
            </w:r>
          </w:p>
        </w:tc>
        <w:tc>
          <w:tcPr>
            <w:tcW w:w="2415" w:type="dxa"/>
            <w:shd w:val="clear" w:color="auto" w:fill="FFFFFF" w:themeFill="background1"/>
          </w:tcPr>
          <w:p w14:paraId="1C36FB2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Bupa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Portland</w:t>
            </w:r>
          </w:p>
          <w:p w14:paraId="044D383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83 Wellington Rd Portland VIC 3305</w:t>
            </w:r>
          </w:p>
          <w:p w14:paraId="4CD2F84C" w14:textId="21719EC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3927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98457C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Keatings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Caremore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Pharmacy</w:t>
            </w:r>
          </w:p>
          <w:p w14:paraId="752964F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63 -65 Edgar St </w:t>
            </w:r>
          </w:p>
          <w:p w14:paraId="5013E7A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Heywood VIC 3304</w:t>
            </w:r>
          </w:p>
          <w:p w14:paraId="548C5ED1" w14:textId="26AA858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23379L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544FA1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23A27D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C16DF1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81E554A" w14:textId="347823A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01D57D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E7A191E" w14:textId="01CC952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203</w:t>
            </w:r>
          </w:p>
        </w:tc>
        <w:tc>
          <w:tcPr>
            <w:tcW w:w="2415" w:type="dxa"/>
            <w:shd w:val="clear" w:color="auto" w:fill="FFFFFF" w:themeFill="background1"/>
          </w:tcPr>
          <w:p w14:paraId="0D227F46" w14:textId="792FEE4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Pottsville Beach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41-51 Ballina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Pottsville NSW 2489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0862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19A7F3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Pottsville Waters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 Pottsville Waters Shopping Village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 xml:space="preserve">7 Overall Dr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Pottsville NSW 2489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F795F11" w14:textId="4F0F641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15496N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D786F4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050E5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A75FEF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E4109AE" w14:textId="6BC2317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ABN 81 605 605 534</w:t>
            </w:r>
          </w:p>
        </w:tc>
      </w:tr>
      <w:tr w:rsidR="007B18C0" w:rsidRPr="00BF3824" w14:paraId="3FE7C9E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30C7821" w14:textId="65FAFF8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204</w:t>
            </w:r>
          </w:p>
        </w:tc>
        <w:tc>
          <w:tcPr>
            <w:tcW w:w="2415" w:type="dxa"/>
            <w:shd w:val="clear" w:color="auto" w:fill="FFFFFF" w:themeFill="background1"/>
          </w:tcPr>
          <w:p w14:paraId="1C89CFD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Queens Park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142 Carrington Rd </w:t>
            </w:r>
          </w:p>
          <w:p w14:paraId="20696DDF" w14:textId="6DF79E2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Waverley NSW 2024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2420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F04FCB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Carlton Railway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D60A5B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 Carlton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Carlton NSW 2218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7A8BC5D" w14:textId="6FC158A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14739R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EE2335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6D9055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EADFDC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F4EDFAC" w14:textId="63ED466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416FA8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7E2C443" w14:textId="1959EF6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205</w:t>
            </w:r>
          </w:p>
        </w:tc>
        <w:tc>
          <w:tcPr>
            <w:tcW w:w="2415" w:type="dxa"/>
            <w:shd w:val="clear" w:color="auto" w:fill="FFFFFF" w:themeFill="background1"/>
          </w:tcPr>
          <w:p w14:paraId="61902C1C" w14:textId="65C2037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Roseville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26 Pacific Highway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Roseville NSW 2069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2230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B378CA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Lane Cove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115-121 Longueville Rd</w:t>
            </w:r>
          </w:p>
          <w:p w14:paraId="1D1B4ED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Lane Cove NSW 2066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2F90BFB" w14:textId="3BAB564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15985H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BFF3B2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98E2ED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EA729B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74D85E8" w14:textId="7DF771B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663E7A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7D478A0" w14:textId="6826E9F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206</w:t>
            </w:r>
          </w:p>
        </w:tc>
        <w:tc>
          <w:tcPr>
            <w:tcW w:w="2415" w:type="dxa"/>
            <w:shd w:val="clear" w:color="auto" w:fill="FFFFFF" w:themeFill="background1"/>
          </w:tcPr>
          <w:p w14:paraId="4D245D47" w14:textId="6289872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Seaforth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550 Sydney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Seaforth NSW 2092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1034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0A0378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Lane Cove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115-121 Longueville Rd</w:t>
            </w:r>
          </w:p>
          <w:p w14:paraId="7D7F38D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Lane Cove NSW 2066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71B4DC1" w14:textId="14B57C0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15985H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96959C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9A6CCE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F10E74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D829A3D" w14:textId="0684A12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477713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1C3055C" w14:textId="004DC7C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207</w:t>
            </w:r>
          </w:p>
        </w:tc>
        <w:tc>
          <w:tcPr>
            <w:tcW w:w="2415" w:type="dxa"/>
            <w:shd w:val="clear" w:color="auto" w:fill="FFFFFF" w:themeFill="background1"/>
          </w:tcPr>
          <w:p w14:paraId="11B17D41" w14:textId="7D80351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South Morang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18-22 McGlynn Ave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South Morang VIC 3752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4325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11EF07E" w14:textId="491868D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Lorne St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22-24 Lorne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Lalor VIC 3075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22446J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ACE98A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2C43FC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DD0673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AFCEF5B" w14:textId="4F14E80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C28B4C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B84413A" w14:textId="092EB08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208</w:t>
            </w:r>
          </w:p>
        </w:tc>
        <w:tc>
          <w:tcPr>
            <w:tcW w:w="2415" w:type="dxa"/>
            <w:shd w:val="clear" w:color="auto" w:fill="FFFFFF" w:themeFill="background1"/>
          </w:tcPr>
          <w:p w14:paraId="7BC7316C" w14:textId="2323606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St Ives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120 Killeaton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 StIves NSW 2075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1059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EC62DA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Lane Cove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115-121 Longueville Rd</w:t>
            </w:r>
          </w:p>
          <w:p w14:paraId="73D2602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Lane Cove NSW 2066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3BFF6E5" w14:textId="68C03F2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15985H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A33538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E177E0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64A269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66F7002" w14:textId="65B6243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08614D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212D7F5" w14:textId="45B1306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209</w:t>
            </w:r>
          </w:p>
        </w:tc>
        <w:tc>
          <w:tcPr>
            <w:tcW w:w="2415" w:type="dxa"/>
            <w:shd w:val="clear" w:color="auto" w:fill="FFFFFF" w:themeFill="background1"/>
          </w:tcPr>
          <w:p w14:paraId="76AD9F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Warrigal Care Stirling </w:t>
            </w:r>
          </w:p>
          <w:p w14:paraId="7DC7EFA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41 Fremantle Dr </w:t>
            </w:r>
          </w:p>
          <w:p w14:paraId="7A42BCE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Stirling ACT 2611</w:t>
            </w:r>
          </w:p>
          <w:p w14:paraId="57F3D906" w14:textId="6D55C9E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 2947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A00452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Priceline Pharmacy Tuggeranong</w:t>
            </w:r>
          </w:p>
          <w:p w14:paraId="676A98C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Shop 141,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Hyperdome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Shopping Centre</w:t>
            </w:r>
          </w:p>
          <w:p w14:paraId="7F73E46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148 Anketell St, </w:t>
            </w:r>
          </w:p>
          <w:p w14:paraId="1C0F3D8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Greenway ACT 2900</w:t>
            </w:r>
          </w:p>
          <w:p w14:paraId="40D9A14F" w14:textId="0FB76D4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 80142B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B0B6DB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07CCC8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EBE9EE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80E1D47" w14:textId="51E39BB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2AFF78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ABE61A8" w14:textId="65476FA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210</w:t>
            </w:r>
          </w:p>
        </w:tc>
        <w:tc>
          <w:tcPr>
            <w:tcW w:w="2415" w:type="dxa"/>
            <w:shd w:val="clear" w:color="auto" w:fill="FFFFFF" w:themeFill="background1"/>
          </w:tcPr>
          <w:p w14:paraId="57AD750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Bupa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Sunshine</w:t>
            </w:r>
          </w:p>
          <w:p w14:paraId="346F526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74 Devonshire Rd </w:t>
            </w:r>
          </w:p>
          <w:p w14:paraId="2DB9107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Sunshine VIC 3020</w:t>
            </w:r>
          </w:p>
          <w:p w14:paraId="2FBA416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4313</w:t>
            </w:r>
          </w:p>
          <w:p w14:paraId="44B52680" w14:textId="23D9054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F34946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Hampshire Pharmacy</w:t>
            </w:r>
          </w:p>
          <w:p w14:paraId="2F2D74E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314 Hampshire Rd </w:t>
            </w:r>
          </w:p>
          <w:p w14:paraId="7DEB959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Sunshine VIC 3020</w:t>
            </w:r>
          </w:p>
          <w:p w14:paraId="7492C660" w14:textId="51D5C3F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21056F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2345A6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D7D5E5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D97F9A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DD154D3" w14:textId="0A52782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CD9C92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CB0F428" w14:textId="2A7AA34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211</w:t>
            </w:r>
          </w:p>
        </w:tc>
        <w:tc>
          <w:tcPr>
            <w:tcW w:w="2415" w:type="dxa"/>
            <w:shd w:val="clear" w:color="auto" w:fill="FFFFFF" w:themeFill="background1"/>
          </w:tcPr>
          <w:p w14:paraId="3B937F38" w14:textId="18D8583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Sutherland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42 Auburn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Sutherland NSW 2232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1008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00AB9A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Carlton Railway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681C42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 Carlton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Carlton NSW 2218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4845545" w14:textId="4B4F607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14739R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9847FC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B2734F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A278D4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3C80E50" w14:textId="7A6369F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8E0757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FC5A93A" w14:textId="00EF323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212</w:t>
            </w:r>
          </w:p>
        </w:tc>
        <w:tc>
          <w:tcPr>
            <w:tcW w:w="2415" w:type="dxa"/>
            <w:shd w:val="clear" w:color="auto" w:fill="FFFFFF" w:themeFill="background1"/>
          </w:tcPr>
          <w:p w14:paraId="4D7165F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Templestowe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222-228 Serpells Rd </w:t>
            </w:r>
          </w:p>
          <w:p w14:paraId="0CFA1C6C" w14:textId="1262BD3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Templestowe VIC 3106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3974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C8DF3E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CD2776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413C654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2210292" w14:textId="4505C54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64131C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E2037A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504B62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76C82BD" w14:textId="00CCA29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1E0424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18F8663" w14:textId="53EA47B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213</w:t>
            </w:r>
          </w:p>
        </w:tc>
        <w:tc>
          <w:tcPr>
            <w:tcW w:w="2415" w:type="dxa"/>
            <w:shd w:val="clear" w:color="auto" w:fill="FFFFFF" w:themeFill="background1"/>
          </w:tcPr>
          <w:p w14:paraId="3A236453" w14:textId="5D04AEB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Thomastown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89 Dalton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Thomastown VIC 3074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4321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ACC8E41" w14:textId="3174E8E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Lorne St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22-24 Lorne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Lalor VIC 3075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22446J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F5C09D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8F33BA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64348F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47A461B" w14:textId="3E52C50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A0611D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7D4ADF5" w14:textId="2CFABF0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214</w:t>
            </w:r>
          </w:p>
        </w:tc>
        <w:tc>
          <w:tcPr>
            <w:tcW w:w="2415" w:type="dxa"/>
            <w:shd w:val="clear" w:color="auto" w:fill="FFFFFF" w:themeFill="background1"/>
          </w:tcPr>
          <w:p w14:paraId="2F3C92A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Bupa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Traralgon</w:t>
            </w:r>
          </w:p>
          <w:p w14:paraId="41D2A8D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96 Park Lane </w:t>
            </w:r>
          </w:p>
          <w:p w14:paraId="49A5403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Traralgon VIC 3844</w:t>
            </w:r>
          </w:p>
          <w:p w14:paraId="65228F28" w14:textId="639C4EB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RACF ID No. 3977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CBF199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Balfours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' Pharmacy</w:t>
            </w:r>
          </w:p>
          <w:p w14:paraId="5A45956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12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Inglis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St </w:t>
            </w:r>
          </w:p>
          <w:p w14:paraId="3A80E78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Sale VIC 3850</w:t>
            </w:r>
          </w:p>
          <w:p w14:paraId="79DAD4BC" w14:textId="7E3E395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Approval No. 24651K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6EF2D1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0A091A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B01BC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B201D04" w14:textId="5CA43B2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ABN 81 605 605 534</w:t>
            </w:r>
          </w:p>
        </w:tc>
      </w:tr>
      <w:tr w:rsidR="007B18C0" w:rsidRPr="00BF3824" w14:paraId="5F7F49D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9387996" w14:textId="784A281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215</w:t>
            </w:r>
          </w:p>
        </w:tc>
        <w:tc>
          <w:tcPr>
            <w:tcW w:w="2415" w:type="dxa"/>
            <w:shd w:val="clear" w:color="auto" w:fill="FFFFFF" w:themeFill="background1"/>
          </w:tcPr>
          <w:p w14:paraId="48CDE2B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Tugun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Croft Ct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6 / 50-52 Mirreen Dr</w:t>
            </w:r>
          </w:p>
          <w:p w14:paraId="769D2EA7" w14:textId="1D7F9D5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Tugun QLD 4224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5380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4066A4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Pharmasave Acacia Ridge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527324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2 1350 Beaudesert Rd </w:t>
            </w:r>
          </w:p>
          <w:p w14:paraId="6BBFBE0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Acacia Ridge QLD 4110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713C198" w14:textId="35E916C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AF4398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650376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E6B37B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BF6A0B0" w14:textId="5244A57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545D17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469F9EF" w14:textId="40D53CB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216</w:t>
            </w:r>
          </w:p>
        </w:tc>
        <w:tc>
          <w:tcPr>
            <w:tcW w:w="2415" w:type="dxa"/>
            <w:shd w:val="clear" w:color="auto" w:fill="FFFFFF" w:themeFill="background1"/>
          </w:tcPr>
          <w:p w14:paraId="698003A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Willoughby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71-75 Sydney St </w:t>
            </w:r>
          </w:p>
          <w:p w14:paraId="20A64248" w14:textId="6F19EC7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Willoughby NSW 2068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0765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C4E089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Lane Cove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115-121 Longueville Rd</w:t>
            </w:r>
          </w:p>
          <w:p w14:paraId="38ACA7D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Lane Cove NSW 2066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54992C2" w14:textId="52B040F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15985H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381643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5EF019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D1D46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28FE4B6" w14:textId="27241A3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EB5E6A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8466660" w14:textId="311AE82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217</w:t>
            </w:r>
          </w:p>
        </w:tc>
        <w:tc>
          <w:tcPr>
            <w:tcW w:w="2415" w:type="dxa"/>
            <w:shd w:val="clear" w:color="auto" w:fill="FFFFFF" w:themeFill="background1"/>
          </w:tcPr>
          <w:p w14:paraId="0FD23224" w14:textId="3A8D8DC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Windsor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102-104 Union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Windsor VIC 3181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3388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AD8A48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42C1CE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7B5E296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DDA4A93" w14:textId="6668346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3ABA7D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B53BC2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665E92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A6BA56C" w14:textId="3EAF485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0B754A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F715F2C" w14:textId="3D25825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218</w:t>
            </w:r>
          </w:p>
        </w:tc>
        <w:tc>
          <w:tcPr>
            <w:tcW w:w="2415" w:type="dxa"/>
            <w:shd w:val="clear" w:color="auto" w:fill="FFFFFF" w:themeFill="background1"/>
          </w:tcPr>
          <w:p w14:paraId="3363A94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Bupa Woodville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104 Woodville Rd </w:t>
            </w:r>
          </w:p>
          <w:p w14:paraId="6B5D120B" w14:textId="11619BC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Woodville SA 5011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6940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0ABCB8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Birks Blair Athol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9AAD8F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392 Main North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Blair Athol SA 5084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C8A21F6" w14:textId="0A51A7E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41023D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BB9842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7100AB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D77BEA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A45BEDA" w14:textId="05DA2B5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D10F5C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96350DE" w14:textId="400AC9E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219</w:t>
            </w:r>
          </w:p>
        </w:tc>
        <w:tc>
          <w:tcPr>
            <w:tcW w:w="2415" w:type="dxa"/>
            <w:shd w:val="clear" w:color="auto" w:fill="FFFFFF" w:themeFill="background1"/>
          </w:tcPr>
          <w:p w14:paraId="30DCA47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Burdekin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9A-27A Chippendale St </w:t>
            </w:r>
          </w:p>
          <w:p w14:paraId="02222F77" w14:textId="1B9E367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Ayr QLD 4807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5451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2D4026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Complete Health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D 129-141, Eighth Ave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Home Hill QLD 4285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483A166" w14:textId="7A6BF8E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34297D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D415C7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F84FAE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B9B2AB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78D3B699" w14:textId="5AC1A4E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4DE668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9FBC67A" w14:textId="76BACE1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220</w:t>
            </w:r>
          </w:p>
        </w:tc>
        <w:tc>
          <w:tcPr>
            <w:tcW w:w="2415" w:type="dxa"/>
            <w:shd w:val="clear" w:color="auto" w:fill="FFFFFF" w:themeFill="background1"/>
          </w:tcPr>
          <w:p w14:paraId="299ABD1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Burpengary Gardens Care Community</w:t>
            </w:r>
          </w:p>
          <w:p w14:paraId="30551DC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149 - 163 Rosehill Dr</w:t>
            </w:r>
          </w:p>
          <w:p w14:paraId="4C654AB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Burpengary QLD 4505</w:t>
            </w:r>
          </w:p>
          <w:p w14:paraId="7AFA1CD2" w14:textId="64F12BD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5478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C1F948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Sandgate</w:t>
            </w:r>
          </w:p>
          <w:p w14:paraId="2291539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12, 115 Brighton Rd</w:t>
            </w:r>
          </w:p>
          <w:p w14:paraId="3C406DD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Sandgate QLD 4017</w:t>
            </w:r>
          </w:p>
          <w:p w14:paraId="683090B5" w14:textId="0EC2D4D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34428B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530A7C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6A0C3A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07F838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A2C69AA" w14:textId="36E607B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337FB5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16CDC12" w14:textId="1A4160C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221</w:t>
            </w:r>
          </w:p>
        </w:tc>
        <w:tc>
          <w:tcPr>
            <w:tcW w:w="2415" w:type="dxa"/>
            <w:shd w:val="clear" w:color="auto" w:fill="FFFFFF" w:themeFill="background1"/>
          </w:tcPr>
          <w:p w14:paraId="44E384B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Byron Aged Care</w:t>
            </w:r>
          </w:p>
          <w:p w14:paraId="67680BD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 Butler St</w:t>
            </w:r>
          </w:p>
          <w:p w14:paraId="1D9A43DE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Byron Bay NSW 2481</w:t>
            </w:r>
          </w:p>
          <w:p w14:paraId="684360A0" w14:textId="422A678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0030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C02255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Sunnyside Soul Pattinson Chemist</w:t>
            </w:r>
          </w:p>
          <w:p w14:paraId="195FE968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14 &amp; 15B Sunnyside Mall</w:t>
            </w:r>
          </w:p>
          <w:p w14:paraId="0F89E9F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Cnr Wollumbin Street &amp; Brisbane Streets</w:t>
            </w:r>
          </w:p>
          <w:p w14:paraId="38E2530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Murwillumbah NSW 2484</w:t>
            </w:r>
          </w:p>
          <w:p w14:paraId="7BDEC768" w14:textId="5D97C4E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14878C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E3C6C8C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Compact Business Systems Australia Pty Ltd</w:t>
            </w:r>
          </w:p>
          <w:p w14:paraId="1F1D1A71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177 Magnesium Drive</w:t>
            </w:r>
          </w:p>
          <w:p w14:paraId="3A8C23F6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proofErr w:type="spellStart"/>
            <w:r w:rsidRPr="00BF3824">
              <w:rPr>
                <w:sz w:val="21"/>
                <w:szCs w:val="21"/>
              </w:rPr>
              <w:t>Crestmead</w:t>
            </w:r>
            <w:proofErr w:type="spellEnd"/>
            <w:r w:rsidRPr="00BF3824">
              <w:rPr>
                <w:sz w:val="21"/>
                <w:szCs w:val="21"/>
              </w:rPr>
              <w:t xml:space="preserve"> QLD 4132</w:t>
            </w:r>
          </w:p>
          <w:p w14:paraId="2C94CAE2" w14:textId="2D4C761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42 601 054 773</w:t>
            </w:r>
          </w:p>
        </w:tc>
      </w:tr>
      <w:tr w:rsidR="007B18C0" w:rsidRPr="00BF3824" w14:paraId="7CDB6B4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8483173" w14:textId="6E7960A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222</w:t>
            </w:r>
          </w:p>
        </w:tc>
        <w:tc>
          <w:tcPr>
            <w:tcW w:w="2415" w:type="dxa"/>
            <w:shd w:val="clear" w:color="auto" w:fill="FFFFFF" w:themeFill="background1"/>
          </w:tcPr>
          <w:p w14:paraId="51A0A40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Cabanda Care</w:t>
            </w:r>
          </w:p>
          <w:p w14:paraId="1AC0AFEE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59 John St</w:t>
            </w:r>
          </w:p>
          <w:p w14:paraId="6D29F0B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Rosewood, QLD 4340</w:t>
            </w:r>
          </w:p>
          <w:p w14:paraId="649DDDAB" w14:textId="7D04593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5023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8285FA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Ipswich Day and Night Chemist</w:t>
            </w:r>
          </w:p>
          <w:p w14:paraId="0FE9564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73 Brisbane St</w:t>
            </w:r>
          </w:p>
          <w:p w14:paraId="05A0349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Ipswich QLD 4305</w:t>
            </w:r>
          </w:p>
          <w:p w14:paraId="174DE19C" w14:textId="6E0D76C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33794P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68A1D1B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3B8B6163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D23DEDD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1D4D426" w14:textId="1429C49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7FF7032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01E2E04" w14:textId="7A32DA8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223</w:t>
            </w:r>
          </w:p>
        </w:tc>
        <w:tc>
          <w:tcPr>
            <w:tcW w:w="2415" w:type="dxa"/>
            <w:shd w:val="clear" w:color="auto" w:fill="FFFFFF" w:themeFill="background1"/>
          </w:tcPr>
          <w:p w14:paraId="793985E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Calare Residential Aged Care Facility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124 March St </w:t>
            </w:r>
          </w:p>
          <w:p w14:paraId="40D8063A" w14:textId="2ED30A3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Orange NSW 2800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2591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6B1CB8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Starchem Pharmacy Orange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171 Lords Place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Orange NSW 2800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A73B071" w14:textId="2DD8F28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15557T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B8B8C3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38E8D2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ECA82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344C2EF" w14:textId="69F2386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E45776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0F47B65" w14:textId="0C78FCE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224</w:t>
            </w:r>
          </w:p>
        </w:tc>
        <w:tc>
          <w:tcPr>
            <w:tcW w:w="2415" w:type="dxa"/>
            <w:shd w:val="clear" w:color="auto" w:fill="FFFFFF" w:themeFill="background1"/>
          </w:tcPr>
          <w:p w14:paraId="09EE9BD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Caloundra Place Care Community</w:t>
            </w:r>
          </w:p>
          <w:p w14:paraId="21DCAFF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4 Lyon St</w:t>
            </w:r>
          </w:p>
          <w:p w14:paraId="2A57670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Dicky Beach QLD 4551</w:t>
            </w:r>
          </w:p>
          <w:p w14:paraId="4E2EB81E" w14:textId="7619532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5993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74EB4D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Maroochy Waters Pharmacy</w:t>
            </w:r>
          </w:p>
          <w:p w14:paraId="217CDBC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3 Maroochy Waters Medical Centre</w:t>
            </w:r>
          </w:p>
          <w:p w14:paraId="4E0806F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24 Denna St</w:t>
            </w:r>
          </w:p>
          <w:p w14:paraId="2500B30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Maroochydore QLD 4558</w:t>
            </w:r>
          </w:p>
          <w:p w14:paraId="715A3C59" w14:textId="26E130A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32566B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4CDBAA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37DC49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AEC031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DCA204A" w14:textId="3B3E62B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35F6C2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9A9F3BD" w14:textId="3804F1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225</w:t>
            </w:r>
          </w:p>
        </w:tc>
        <w:tc>
          <w:tcPr>
            <w:tcW w:w="2415" w:type="dxa"/>
            <w:shd w:val="clear" w:color="auto" w:fill="FFFFFF" w:themeFill="background1"/>
          </w:tcPr>
          <w:p w14:paraId="67F87EF6" w14:textId="23A1796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Camberwell Green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12 Hunter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Camberwell VIC 3124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3968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E9DB07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286E58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1C21076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32B9363" w14:textId="3A2692B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1AA64C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0E8546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BFA926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9C205A4" w14:textId="56D0B42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BB8231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8758E24" w14:textId="453BBFE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226</w:t>
            </w:r>
          </w:p>
        </w:tc>
        <w:tc>
          <w:tcPr>
            <w:tcW w:w="2415" w:type="dxa"/>
            <w:shd w:val="clear" w:color="auto" w:fill="FFFFFF" w:themeFill="background1"/>
          </w:tcPr>
          <w:p w14:paraId="60DAE34D" w14:textId="5AD5BE9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Campbell Place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129 Coleman Parade,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Glen Waverley VIC 3150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3035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84EF436" w14:textId="19DD99C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Syndal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202 Blackburn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Glen Waverley VIC 3149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22121G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B2F641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241FA3C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6CDB69A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387018E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17FBA365" w14:textId="3F77766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3EF0987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F464D16" w14:textId="1F9026C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227</w:t>
            </w:r>
          </w:p>
        </w:tc>
        <w:tc>
          <w:tcPr>
            <w:tcW w:w="2415" w:type="dxa"/>
            <w:shd w:val="clear" w:color="auto" w:fill="FFFFFF" w:themeFill="background1"/>
          </w:tcPr>
          <w:p w14:paraId="27083B91" w14:textId="1DB6F0B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Canberra Aged Care Facility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48 Archibald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Lyneham ACT 2602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2984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789032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Priceline Pharmacy Tuggeranong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E4C0D1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141, Hyperdome Shopping Centre, 148 Anketell St, </w:t>
            </w:r>
          </w:p>
          <w:p w14:paraId="769E541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Greenway ACT 2900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1E2017F" w14:textId="330BD2A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80142B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D220FF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ECC984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9FBCD1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660141E" w14:textId="3BF8B72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B44C31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D7A5D7F" w14:textId="1839C26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228</w:t>
            </w:r>
          </w:p>
        </w:tc>
        <w:tc>
          <w:tcPr>
            <w:tcW w:w="2415" w:type="dxa"/>
            <w:shd w:val="clear" w:color="auto" w:fill="FFFFFF" w:themeFill="background1"/>
          </w:tcPr>
          <w:p w14:paraId="6067EC1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Canberra Nursing Home</w:t>
            </w:r>
          </w:p>
          <w:p w14:paraId="0DD8C450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21 Mary St</w:t>
            </w:r>
          </w:p>
          <w:p w14:paraId="4FEFED0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Lidcombe NSW 2141</w:t>
            </w:r>
          </w:p>
          <w:p w14:paraId="7A619984" w14:textId="4264253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2081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AD5E93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Blooms The Chemist Marrickville</w:t>
            </w:r>
          </w:p>
          <w:p w14:paraId="1B607A10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251 Marrickville Rd</w:t>
            </w:r>
          </w:p>
          <w:p w14:paraId="5F376930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Marrickville NSW 2204</w:t>
            </w:r>
          </w:p>
          <w:p w14:paraId="0D4B48A1" w14:textId="6BCB4B2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13427Q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7B95E72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D68FDB9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FDA98E4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C2DFCB7" w14:textId="3028583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76EF4DD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074CBA8" w14:textId="3A62672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229</w:t>
            </w:r>
          </w:p>
        </w:tc>
        <w:tc>
          <w:tcPr>
            <w:tcW w:w="2415" w:type="dxa"/>
            <w:shd w:val="clear" w:color="auto" w:fill="FFFFFF" w:themeFill="background1"/>
          </w:tcPr>
          <w:p w14:paraId="7A0685C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Canterbury Place Care Community</w:t>
            </w:r>
          </w:p>
          <w:p w14:paraId="6746B77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20 Albert St</w:t>
            </w:r>
          </w:p>
          <w:p w14:paraId="1EF88B6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Campsie NSW 2194</w:t>
            </w:r>
          </w:p>
          <w:p w14:paraId="7BB5C980" w14:textId="4007982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2568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55F907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Mediadvice Hassall St Pharmacy</w:t>
            </w:r>
          </w:p>
          <w:p w14:paraId="4E370E0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4, 8 Hassall St</w:t>
            </w:r>
          </w:p>
          <w:p w14:paraId="3121539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Smithfield NSW 2164</w:t>
            </w:r>
          </w:p>
          <w:p w14:paraId="08003761" w14:textId="668FD0A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14404D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F2BE0A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1575E5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FCBBFA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B592BBB" w14:textId="1684F19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8A57AC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BD229BE" w14:textId="686873A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230</w:t>
            </w:r>
          </w:p>
        </w:tc>
        <w:tc>
          <w:tcPr>
            <w:tcW w:w="2415" w:type="dxa"/>
            <w:shd w:val="clear" w:color="auto" w:fill="FFFFFF" w:themeFill="background1"/>
          </w:tcPr>
          <w:p w14:paraId="68981458" w14:textId="3C2EA41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Cardinal Stepinac Village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24-32 Runcorn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St Johns Park NSW 2176</w:t>
            </w:r>
            <w:r w:rsidRPr="00BF3824">
              <w:rPr>
                <w:rFonts w:cs="Times New Roman"/>
                <w:sz w:val="21"/>
                <w:szCs w:val="21"/>
              </w:rPr>
              <w:t>, 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370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A7D1F2B" w14:textId="0EB11BC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Discount Drug Store – St Johns Park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D516842" w14:textId="2D219F1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12a,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56 - 70 Canberra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St Johns Park NSW 2176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14105J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477391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CD72AD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5922B2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27198239" w14:textId="638E5CD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5F52ED1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2553F1D" w14:textId="480787B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231</w:t>
            </w:r>
          </w:p>
        </w:tc>
        <w:tc>
          <w:tcPr>
            <w:tcW w:w="2415" w:type="dxa"/>
            <w:shd w:val="clear" w:color="auto" w:fill="FFFFFF" w:themeFill="background1"/>
          </w:tcPr>
          <w:p w14:paraId="4B634135" w14:textId="1C53FC2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Carino Care at Oatley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7-11 Mimosa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Oatley NSW 2223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2163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2A12BA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Boian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486 King Georges Rd </w:t>
            </w:r>
          </w:p>
          <w:p w14:paraId="39C969E4" w14:textId="4C13B71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Beverley Hills NSW 2209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12051G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6492A6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FED3AB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AF345C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EF02F49" w14:textId="01C859A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08D30E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8C8DB19" w14:textId="10AA538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232</w:t>
            </w:r>
          </w:p>
        </w:tc>
        <w:tc>
          <w:tcPr>
            <w:tcW w:w="2415" w:type="dxa"/>
            <w:shd w:val="clear" w:color="auto" w:fill="FFFFFF" w:themeFill="background1"/>
          </w:tcPr>
          <w:p w14:paraId="3C8A0980" w14:textId="292BD7C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Carino Care at Rockdale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 Woodford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Banksia NSW 2216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2525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FA4A3B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Boian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486 King Georges Rd </w:t>
            </w:r>
          </w:p>
          <w:p w14:paraId="169B4EEA" w14:textId="4A29EE2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Beverley Hills NSW 2209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12051G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6566B9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C6A8F9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F12965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F2F318F" w14:textId="671ECB0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8DEA37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2534C49" w14:textId="7F4C2C5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233</w:t>
            </w:r>
          </w:p>
        </w:tc>
        <w:tc>
          <w:tcPr>
            <w:tcW w:w="2415" w:type="dxa"/>
            <w:shd w:val="clear" w:color="auto" w:fill="FFFFFF" w:themeFill="background1"/>
          </w:tcPr>
          <w:p w14:paraId="40A251AE" w14:textId="1A3B095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Carino Care at Russell Lea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72-74 Russell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Russell Lea NSW 2046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2748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BD819B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Boian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486 King Georges Rd </w:t>
            </w:r>
          </w:p>
          <w:p w14:paraId="2E244CCA" w14:textId="4C5E22B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Beverley Hills 2209 NSW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12051G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BC71A6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04D064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5F6033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1A2AD49" w14:textId="19E55A4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833A15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8FE6829" w14:textId="414C774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234</w:t>
            </w:r>
          </w:p>
        </w:tc>
        <w:tc>
          <w:tcPr>
            <w:tcW w:w="2415" w:type="dxa"/>
            <w:shd w:val="clear" w:color="auto" w:fill="FFFFFF" w:themeFill="background1"/>
          </w:tcPr>
          <w:p w14:paraId="52EEEA53" w14:textId="127ADDF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Carino Care at Sylvania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406 Princes Highway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Sylvania NSW 2224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2513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0E44C4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Boian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486 King Georges Rd </w:t>
            </w:r>
          </w:p>
          <w:p w14:paraId="32A04EB1" w14:textId="31500FD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Beverley Hills NSW 2209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12051G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88D7BC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6D2C60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F04E07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AF79C4A" w14:textId="7924768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041A5C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3195764" w14:textId="344619E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235</w:t>
            </w:r>
          </w:p>
        </w:tc>
        <w:tc>
          <w:tcPr>
            <w:tcW w:w="2415" w:type="dxa"/>
            <w:shd w:val="clear" w:color="auto" w:fill="FFFFFF" w:themeFill="background1"/>
          </w:tcPr>
          <w:p w14:paraId="3E3A69E6" w14:textId="0C8BE71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Carinya House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1a Mills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Glenhaven NSW 2156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764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40514D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Florence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11, 25 - 29 Hunter St</w:t>
            </w:r>
          </w:p>
          <w:p w14:paraId="61FE5EB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Hornsby NSW 2077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1FD7CD6" w14:textId="76856D8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16099H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13625F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755BD13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17-19 Moore St</w:t>
            </w:r>
          </w:p>
          <w:p w14:paraId="5E77272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4AB073E" w14:textId="1C2668F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E54080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6688514" w14:textId="7BE926E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236</w:t>
            </w:r>
          </w:p>
        </w:tc>
        <w:tc>
          <w:tcPr>
            <w:tcW w:w="2415" w:type="dxa"/>
            <w:shd w:val="clear" w:color="auto" w:fill="FFFFFF" w:themeFill="background1"/>
          </w:tcPr>
          <w:p w14:paraId="084A37F0" w14:textId="77777777" w:rsidR="00092896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Carinya Residential Care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42C6016B" w14:textId="2AFEB3F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39 Fisher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Myrtle Bank SA 5064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6762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13145B4" w14:textId="060D109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Haddad Pharmacy Group Unley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160 Unley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Unley SA 5061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41244R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48B5DF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1A0B8E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DE3410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A4BF072" w14:textId="424276B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AC95BF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E7D1312" w14:textId="27D5D15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237</w:t>
            </w:r>
          </w:p>
        </w:tc>
        <w:tc>
          <w:tcPr>
            <w:tcW w:w="2415" w:type="dxa"/>
            <w:shd w:val="clear" w:color="auto" w:fill="FFFFFF" w:themeFill="background1"/>
          </w:tcPr>
          <w:p w14:paraId="1AB4E70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Caroline Chisholm Aged Care Facility</w:t>
            </w:r>
          </w:p>
          <w:p w14:paraId="29103E08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28 Saffron Dr</w:t>
            </w:r>
          </w:p>
          <w:p w14:paraId="6F2872C0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Currimundi QLD 4551</w:t>
            </w:r>
          </w:p>
          <w:p w14:paraId="0F516A51" w14:textId="7DC7124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5249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BC36AB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Aspley</w:t>
            </w:r>
          </w:p>
          <w:p w14:paraId="32E104D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7D8334DE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4168518F" w14:textId="2D90328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</w:t>
            </w:r>
            <w:r w:rsidRPr="00BF3824">
              <w:t xml:space="preserve"> </w:t>
            </w:r>
            <w:r w:rsidRPr="00BF3824">
              <w:rPr>
                <w:noProof/>
                <w:sz w:val="21"/>
                <w:szCs w:val="21"/>
              </w:rPr>
              <w:t>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84EEDEF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70AC203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2C1E547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A0DB443" w14:textId="038595C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3A38114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E91D2E4" w14:textId="710BA34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238</w:t>
            </w:r>
          </w:p>
        </w:tc>
        <w:tc>
          <w:tcPr>
            <w:tcW w:w="2415" w:type="dxa"/>
            <w:shd w:val="clear" w:color="auto" w:fill="FFFFFF" w:themeFill="background1"/>
          </w:tcPr>
          <w:p w14:paraId="3B547841" w14:textId="3D44F05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Carramar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186 Cooroy-Noosa Rd Tewantin QLD 4565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5135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663C07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LiveLife Pharmacy - Noosa Junction,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22 Sunshine Beach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Noosa Heads QLD 4567, </w:t>
            </w: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33384C</w:t>
            </w:r>
          </w:p>
          <w:p w14:paraId="3BDAD40B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550582C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Livelife Pharmacy - Tewantin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112 Poinciana Ave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Tewantin QLD 4565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296202B" w14:textId="4F773C3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34182C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17D9BF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AD4433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C24816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45CE132" w14:textId="3F8645F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9FB6CA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EA2F5C1" w14:textId="6CDE930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239</w:t>
            </w:r>
          </w:p>
        </w:tc>
        <w:tc>
          <w:tcPr>
            <w:tcW w:w="2415" w:type="dxa"/>
            <w:shd w:val="clear" w:color="auto" w:fill="FFFFFF" w:themeFill="background1"/>
          </w:tcPr>
          <w:p w14:paraId="7810ACD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Carrum Downs Aged Care</w:t>
            </w:r>
          </w:p>
          <w:p w14:paraId="32C3958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80 William Rd</w:t>
            </w:r>
          </w:p>
          <w:p w14:paraId="144BA18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Carrum Downs VIC 3201</w:t>
            </w:r>
          </w:p>
          <w:p w14:paraId="4CBAE9CB" w14:textId="348070D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4525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4CC878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Cura Health Pharmacy</w:t>
            </w:r>
          </w:p>
          <w:p w14:paraId="75787B9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340 Darebin Rd</w:t>
            </w:r>
          </w:p>
          <w:p w14:paraId="2A2A547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Alphington VIC 3078</w:t>
            </w:r>
          </w:p>
          <w:p w14:paraId="39A7F42D" w14:textId="34F7B9A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70CD3A4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21FF720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F58311B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7B4F3D9B" w14:textId="2560D8A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269B941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BBBBA54" w14:textId="154C673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240</w:t>
            </w:r>
          </w:p>
        </w:tc>
        <w:tc>
          <w:tcPr>
            <w:tcW w:w="2415" w:type="dxa"/>
            <w:shd w:val="clear" w:color="auto" w:fill="FFFFFF" w:themeFill="background1"/>
          </w:tcPr>
          <w:p w14:paraId="4BE81BC1" w14:textId="7FF8D58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Casa Mia Aged Care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28 Alma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Padstow NSW 2211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2550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B0A1AC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153 Alison Rd </w:t>
            </w:r>
          </w:p>
          <w:p w14:paraId="7DB250D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27DA2E4" w14:textId="3CD4D87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90B5B6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3BE8D2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03A125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8DECE42" w14:textId="6EDE998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279D7B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EDE1B62" w14:textId="27A4502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241</w:t>
            </w:r>
          </w:p>
        </w:tc>
        <w:tc>
          <w:tcPr>
            <w:tcW w:w="2415" w:type="dxa"/>
            <w:shd w:val="clear" w:color="auto" w:fill="FFFFFF" w:themeFill="background1"/>
          </w:tcPr>
          <w:p w14:paraId="09CD5632" w14:textId="450EDD3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CASS Residential Aged Care Facility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67/75 Fifth AveCampsie NSW 2194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1020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F32E76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Boian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486 King Georges Rd </w:t>
            </w:r>
          </w:p>
          <w:p w14:paraId="25707C9B" w14:textId="6EE3B6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Beverley Hills NSW 2209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12051G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063E1B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2D75D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B2936E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76901E0" w14:textId="772B4CB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CD7C74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5E147BE" w14:textId="1CA753E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242</w:t>
            </w:r>
          </w:p>
        </w:tc>
        <w:tc>
          <w:tcPr>
            <w:tcW w:w="2415" w:type="dxa"/>
            <w:shd w:val="clear" w:color="auto" w:fill="FFFFFF" w:themeFill="background1"/>
          </w:tcPr>
          <w:p w14:paraId="3D48139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Centennial Lodge</w:t>
            </w:r>
          </w:p>
          <w:p w14:paraId="1125883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13 Lewis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Wantirna South VIC 3152</w:t>
            </w:r>
          </w:p>
          <w:p w14:paraId="6E8A2341" w14:textId="67E85EF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4167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ABFC12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Quality Pharmacy Amcal Life Clinic Burwood One</w:t>
            </w:r>
          </w:p>
          <w:p w14:paraId="4961C68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20, Burwood One Shopping Centre, </w:t>
            </w:r>
          </w:p>
          <w:p w14:paraId="470A800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172- 210 Burwood Highway </w:t>
            </w:r>
          </w:p>
          <w:p w14:paraId="78DDD1C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Burwood East VIC 3151 </w:t>
            </w:r>
          </w:p>
          <w:p w14:paraId="44776FA5" w14:textId="70C66FB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22989Y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12969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CBC57C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07F2C5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9D55D1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  <w:p w14:paraId="3502F0AC" w14:textId="07B90CB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</w:tr>
      <w:tr w:rsidR="007B18C0" w:rsidRPr="00BF3824" w14:paraId="6700E24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5124D27" w14:textId="4E49583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243</w:t>
            </w:r>
          </w:p>
        </w:tc>
        <w:tc>
          <w:tcPr>
            <w:tcW w:w="2415" w:type="dxa"/>
            <w:shd w:val="clear" w:color="auto" w:fill="FFFFFF" w:themeFill="background1"/>
          </w:tcPr>
          <w:p w14:paraId="1A40D20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Central &amp; Upper Burnett District Home for the Aged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43C60CD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46-48 Capper St </w:t>
            </w:r>
          </w:p>
          <w:p w14:paraId="7A269354" w14:textId="1FE86E9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Gayndah QLD 4625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5089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C523D6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Gayndah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17 - 19 Capper St</w:t>
            </w:r>
          </w:p>
          <w:p w14:paraId="5A0A77C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Gayndah QLD 4625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4EEE644" w14:textId="5EA2D61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31596Y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7FB989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7A1A35E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A9265E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C049625" w14:textId="3D5B8B4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5354EC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66228B3" w14:textId="03EB1DE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244</w:t>
            </w:r>
          </w:p>
        </w:tc>
        <w:tc>
          <w:tcPr>
            <w:tcW w:w="2415" w:type="dxa"/>
            <w:shd w:val="clear" w:color="auto" w:fill="FFFFFF" w:themeFill="background1"/>
          </w:tcPr>
          <w:p w14:paraId="0EC05085" w14:textId="49DC510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Central &amp; Upper Burnett District Home for the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Aged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46-48 Capper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Gayndah QLD 4625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5209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992215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Gayndah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17 - 19 Capper St</w:t>
            </w:r>
          </w:p>
          <w:p w14:paraId="4615352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Gayndah QLD 4625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2DDAA9A" w14:textId="36A52EB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31596Y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E757E4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C7B3C6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17-19 Moore St</w:t>
            </w:r>
          </w:p>
          <w:p w14:paraId="4EC8C22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CE696D6" w14:textId="06CD863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1727F12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F56D057" w14:textId="219CF1D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245</w:t>
            </w:r>
          </w:p>
        </w:tc>
        <w:tc>
          <w:tcPr>
            <w:tcW w:w="2415" w:type="dxa"/>
            <w:shd w:val="clear" w:color="auto" w:fill="FFFFFF" w:themeFill="background1"/>
          </w:tcPr>
          <w:p w14:paraId="60835193" w14:textId="291198C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Chaffey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 Main Ave,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North Merbein VIC 3505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3782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83EF29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Keens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81 Commercial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Merbein VIC 3505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8DD688B" w14:textId="41EDD63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24873D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212AEF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71CFE64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FC1AE0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10064CD" w14:textId="543ED93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753F2B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2030D34" w14:textId="022183D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246</w:t>
            </w:r>
          </w:p>
        </w:tc>
        <w:tc>
          <w:tcPr>
            <w:tcW w:w="2415" w:type="dxa"/>
            <w:shd w:val="clear" w:color="auto" w:fill="FFFFFF" w:themeFill="background1"/>
          </w:tcPr>
          <w:p w14:paraId="1A1E3E1D" w14:textId="71CD8C4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Chamberlain Gardens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53-67 Chamberlain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Wyoming NSW 2250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0723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0FCF29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Outlet Erina Central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13 Erina Plaza 210 Central Coast Highway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541972F" w14:textId="52F2D00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Erina NSW 2250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15601D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15F5F8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2E1B0C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74805E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051A5D7" w14:textId="71185F6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CC5A2A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3DD2382" w14:textId="69DC84D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247</w:t>
            </w:r>
          </w:p>
        </w:tc>
        <w:tc>
          <w:tcPr>
            <w:tcW w:w="2415" w:type="dxa"/>
            <w:shd w:val="clear" w:color="auto" w:fill="FFFFFF" w:themeFill="background1"/>
          </w:tcPr>
          <w:p w14:paraId="657E36A5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Charles Chambers Court</w:t>
            </w:r>
          </w:p>
          <w:p w14:paraId="36033959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Hunt St</w:t>
            </w:r>
          </w:p>
          <w:p w14:paraId="34BBEA44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Surry Hills NSW 2010</w:t>
            </w:r>
          </w:p>
          <w:p w14:paraId="55A7E999" w14:textId="281711D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0482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C6C633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Cincotta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Discount Chemist Enmore</w:t>
            </w:r>
          </w:p>
          <w:p w14:paraId="652850B6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134-146 Enmore Rd</w:t>
            </w:r>
          </w:p>
          <w:p w14:paraId="56AD347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Newtown NSW 2042</w:t>
            </w:r>
          </w:p>
          <w:p w14:paraId="25B97557" w14:textId="4DC213E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14507M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DD85F8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10D682D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1066F5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58D9D0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56D74D84" w14:textId="371E3EE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3DDEBD3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B7B620E" w14:textId="03E6084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248</w:t>
            </w:r>
          </w:p>
        </w:tc>
        <w:tc>
          <w:tcPr>
            <w:tcW w:w="2415" w:type="dxa"/>
            <w:shd w:val="clear" w:color="auto" w:fill="FFFFFF" w:themeFill="background1"/>
          </w:tcPr>
          <w:p w14:paraId="50F323D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Charles Young Residential Care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53 Austral Tce </w:t>
            </w:r>
          </w:p>
          <w:p w14:paraId="376D6CC8" w14:textId="1AB261B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Morphettville SA 5043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6038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BF3093F" w14:textId="5A16FF8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Haddad Pharmacy Group Unley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160 Unley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Unley SA 5061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41244R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49C6FC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0798FF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294F30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5B6B8DD" w14:textId="673C873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E89A8A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D430D3F" w14:textId="59FDCC0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249</w:t>
            </w:r>
          </w:p>
        </w:tc>
        <w:tc>
          <w:tcPr>
            <w:tcW w:w="2415" w:type="dxa"/>
            <w:shd w:val="clear" w:color="auto" w:fill="FFFFFF" w:themeFill="background1"/>
          </w:tcPr>
          <w:p w14:paraId="137D7BB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Cheltenham Manor Aged Care</w:t>
            </w:r>
          </w:p>
          <w:p w14:paraId="500051A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10-12 Bendingo St</w:t>
            </w:r>
          </w:p>
          <w:p w14:paraId="37487D2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Cheltenham VIC 3192</w:t>
            </w:r>
          </w:p>
          <w:p w14:paraId="1060333C" w14:textId="72F54D8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3256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54C0B3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Cura Health Pharmacy</w:t>
            </w:r>
          </w:p>
          <w:p w14:paraId="615846A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340 Darebin Rd</w:t>
            </w:r>
          </w:p>
          <w:p w14:paraId="129B5B8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Alphington VIC 3078</w:t>
            </w:r>
          </w:p>
          <w:p w14:paraId="559A3653" w14:textId="6D13CC6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38FD780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04AF6E9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6EEFEF8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822EA77" w14:textId="39B83E0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2044C8B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5AE9EC5" w14:textId="5B6B571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250</w:t>
            </w:r>
          </w:p>
        </w:tc>
        <w:tc>
          <w:tcPr>
            <w:tcW w:w="2415" w:type="dxa"/>
            <w:shd w:val="clear" w:color="auto" w:fill="FFFFFF" w:themeFill="background1"/>
          </w:tcPr>
          <w:p w14:paraId="0CB147E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Cherrybrook Christian Care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3-5 Kitchener Rd </w:t>
            </w:r>
          </w:p>
          <w:p w14:paraId="170D96E1" w14:textId="0820952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Cherrybrook NSW 2126</w:t>
            </w:r>
            <w:r w:rsidRPr="00BF3824">
              <w:rPr>
                <w:rFonts w:cs="Times New Roman"/>
                <w:sz w:val="21"/>
                <w:szCs w:val="21"/>
              </w:rPr>
              <w:t>, 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7BF30E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Florence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11, 25 - 29 Hunter St</w:t>
            </w:r>
          </w:p>
          <w:p w14:paraId="7CC4B86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Hornsby NSW 2077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F61E8C3" w14:textId="21E446F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16099H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12DB6F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1D0F69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8922A4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A2B756D" w14:textId="0A6B8FB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3A0FD53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819C687" w14:textId="6F84B3C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251</w:t>
            </w:r>
          </w:p>
        </w:tc>
        <w:tc>
          <w:tcPr>
            <w:tcW w:w="2415" w:type="dxa"/>
            <w:shd w:val="clear" w:color="auto" w:fill="FFFFFF" w:themeFill="background1"/>
          </w:tcPr>
          <w:p w14:paraId="6416A59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Claremont Tce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231-253 McKinnon Rd </w:t>
            </w:r>
          </w:p>
          <w:p w14:paraId="1FE20CED" w14:textId="53DBBB4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McKinnon VIC 3204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3592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787CD8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FE41D6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5D494B0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</w:p>
          <w:p w14:paraId="3E169872" w14:textId="5FD0AF2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5CBEDC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B6CAB6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2F8614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3E317AC" w14:textId="4DB929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CEA271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A0E2BBB" w14:textId="5E8CE3C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252</w:t>
            </w:r>
          </w:p>
        </w:tc>
        <w:tc>
          <w:tcPr>
            <w:tcW w:w="2415" w:type="dxa"/>
            <w:shd w:val="clear" w:color="auto" w:fill="FFFFFF" w:themeFill="background1"/>
          </w:tcPr>
          <w:p w14:paraId="66B485D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Clifton Views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217-241 Queens Parade </w:t>
            </w:r>
          </w:p>
          <w:p w14:paraId="0CB09F25" w14:textId="367E5DA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Fitzroy North VIC 3068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4576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ED60BCE" w14:textId="27578E2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Lorne St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22-24 Lorne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Lalor VIC 3075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22446J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D8DE49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786F04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EBCF74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48FD4F9" w14:textId="7267926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BD60FC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629BDAA" w14:textId="601B70F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253</w:t>
            </w:r>
          </w:p>
        </w:tc>
        <w:tc>
          <w:tcPr>
            <w:tcW w:w="2415" w:type="dxa"/>
            <w:shd w:val="clear" w:color="auto" w:fill="FFFFFF" w:themeFill="background1"/>
          </w:tcPr>
          <w:p w14:paraId="4A5E0178" w14:textId="5611271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Clovelly Cottage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 Stewart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Boronia VIC 3155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4150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852950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Quality Pharmacy - Burwood East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Lot 12, 10 - 40 Burwood Hwy, Burwood East VIC 3151</w:t>
            </w:r>
          </w:p>
          <w:p w14:paraId="136B22DA" w14:textId="032B74F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25121E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B83747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D17DB5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7455CF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024B8E6" w14:textId="2B0D0FF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7D6EF8F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89E24D0" w14:textId="33CCA82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254</w:t>
            </w:r>
          </w:p>
        </w:tc>
        <w:tc>
          <w:tcPr>
            <w:tcW w:w="2415" w:type="dxa"/>
            <w:shd w:val="clear" w:color="auto" w:fill="FFFFFF" w:themeFill="background1"/>
          </w:tcPr>
          <w:p w14:paraId="1B1068F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Coastal Waters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100 The Wool Rd </w:t>
            </w:r>
          </w:p>
          <w:p w14:paraId="35F6F25D" w14:textId="5F98546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Worrowing Heights NSW 2540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0583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DBCB978" w14:textId="32C3596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Cincotta Discount Chemist Wollongong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 xml:space="preserve">237 Crown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Wollongong NSW 2500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15079P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1D0B08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E1005A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7B69C4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Granville NSW 2142</w:t>
            </w:r>
          </w:p>
          <w:p w14:paraId="2C2408B6" w14:textId="439564B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C6E5EC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DE7B8E2" w14:textId="1843B77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255</w:t>
            </w:r>
          </w:p>
        </w:tc>
        <w:tc>
          <w:tcPr>
            <w:tcW w:w="2415" w:type="dxa"/>
            <w:shd w:val="clear" w:color="auto" w:fill="FFFFFF" w:themeFill="background1"/>
          </w:tcPr>
          <w:p w14:paraId="4DAC9FFA" w14:textId="727ECE6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Cohuna Village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38 Augustine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Cohuna VIC 3568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3032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282068B" w14:textId="62C9943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 White Chemmart Cohuna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63 - 67 King George St Cohuna VIC 3568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23331Y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F76232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722F6BC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0469E9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14202B4" w14:textId="503FC77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06F19D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D35A14C" w14:textId="30564B9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256</w:t>
            </w:r>
          </w:p>
        </w:tc>
        <w:tc>
          <w:tcPr>
            <w:tcW w:w="2415" w:type="dxa"/>
            <w:shd w:val="clear" w:color="auto" w:fill="FFFFFF" w:themeFill="background1"/>
          </w:tcPr>
          <w:p w14:paraId="4D79B547" w14:textId="210E61E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Cooinda Lodge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41 Landsborough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Warragul VIC 3820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3473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E70868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Warragul Advantage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 Victoria St</w:t>
            </w:r>
          </w:p>
          <w:p w14:paraId="4DE5A9A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Warragul VIC 3820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12C485F" w14:textId="7EA9755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22860E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CBB05A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DD5D3D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F2D44C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2AE14DB6" w14:textId="46B3BC5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627054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E257768" w14:textId="744B76C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257</w:t>
            </w:r>
          </w:p>
        </w:tc>
        <w:tc>
          <w:tcPr>
            <w:tcW w:w="2415" w:type="dxa"/>
            <w:shd w:val="clear" w:color="auto" w:fill="FFFFFF" w:themeFill="background1"/>
          </w:tcPr>
          <w:p w14:paraId="4286EC9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Coolum Beach Care Centre</w:t>
            </w:r>
          </w:p>
          <w:p w14:paraId="4D2ED11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Wembley Rd</w:t>
            </w:r>
          </w:p>
          <w:p w14:paraId="18184BB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Coolum QLD 4573</w:t>
            </w:r>
          </w:p>
          <w:p w14:paraId="2E62B184" w14:textId="771D04E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5395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62CCBA8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Priceline Pharmacy Nambour</w:t>
            </w:r>
          </w:p>
          <w:p w14:paraId="5F8DEAA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6a, 9 Mill St</w:t>
            </w:r>
          </w:p>
          <w:p w14:paraId="62702E2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 xml:space="preserve"> Nambour QLD 4560</w:t>
            </w:r>
          </w:p>
          <w:p w14:paraId="1B40DB9D" w14:textId="04A8A44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34129G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78CA4EE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9A03B84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31816F0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235D487" w14:textId="0E34C2D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38F8700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B48E89D" w14:textId="266A8BE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258</w:t>
            </w:r>
          </w:p>
        </w:tc>
        <w:tc>
          <w:tcPr>
            <w:tcW w:w="2415" w:type="dxa"/>
            <w:shd w:val="clear" w:color="auto" w:fill="FFFFFF" w:themeFill="background1"/>
          </w:tcPr>
          <w:p w14:paraId="5C86D83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Copperhouse Court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43A Flinders Ave, </w:t>
            </w:r>
          </w:p>
          <w:p w14:paraId="6710B649" w14:textId="3C20ADB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Whyalla Stuart SA 5608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6155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0EE28B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Essington Lewis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94 Essington Lewis Ave, </w:t>
            </w:r>
          </w:p>
          <w:p w14:paraId="072DF40D" w14:textId="3B9D96C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Whyalla SA 5600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41347E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B378EC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D6D619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48462DB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47544DA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8F84EEC" w14:textId="0833AB6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06D409A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84E3418" w14:textId="32C4427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259</w:t>
            </w:r>
          </w:p>
        </w:tc>
        <w:tc>
          <w:tcPr>
            <w:tcW w:w="2415" w:type="dxa"/>
            <w:shd w:val="clear" w:color="auto" w:fill="FFFFFF" w:themeFill="background1"/>
          </w:tcPr>
          <w:p w14:paraId="74F4EB2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Coppin Centre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45 Moubray St, </w:t>
            </w:r>
          </w:p>
          <w:p w14:paraId="72EF5E6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Melbourne VIC 3004</w:t>
            </w:r>
          </w:p>
          <w:p w14:paraId="5B315296" w14:textId="6406CBF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3376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19690B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Quality Pharmacy, Burwood East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Lot 12 / 10 - 40 Burwood Hwy </w:t>
            </w:r>
          </w:p>
          <w:p w14:paraId="383A71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Burwood East VIC 3151</w:t>
            </w:r>
          </w:p>
          <w:p w14:paraId="0E3A247B" w14:textId="351F592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25121E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9F481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4126C4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1D1985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70CD4D2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  <w:p w14:paraId="679629F2" w14:textId="0EAC7AE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</w:tr>
      <w:tr w:rsidR="007B18C0" w:rsidRPr="00BF3824" w14:paraId="4587668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5FC4BD5" w14:textId="2EC51F1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260</w:t>
            </w:r>
          </w:p>
        </w:tc>
        <w:tc>
          <w:tcPr>
            <w:tcW w:w="2415" w:type="dxa"/>
            <w:shd w:val="clear" w:color="auto" w:fill="FFFFFF" w:themeFill="background1"/>
          </w:tcPr>
          <w:p w14:paraId="57189717" w14:textId="77777777" w:rsidR="00092896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Courtlands Aged Care Facility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 Gloucester Ave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North Parramatta NSW 2151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AF60078" w14:textId="6F7E308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0585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37DEFD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3165E45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A7CF07C" w14:textId="2CF4C48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524455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B85BDD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4D12F7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6228650" w14:textId="18167E7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F40069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E093085" w14:textId="4B83F50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261</w:t>
            </w:r>
          </w:p>
        </w:tc>
        <w:tc>
          <w:tcPr>
            <w:tcW w:w="2415" w:type="dxa"/>
            <w:shd w:val="clear" w:color="auto" w:fill="FFFFFF" w:themeFill="background1"/>
          </w:tcPr>
          <w:p w14:paraId="219738FB" w14:textId="2651FD8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Cronulla Seaside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 Girrilang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Cronulla NSW 2230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2078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6D376C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Kingsway Night &amp; Day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8, 206 The Kingsway</w:t>
            </w:r>
          </w:p>
          <w:p w14:paraId="497FF16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Woolooware NSW 2820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171C6C8" w14:textId="4C5DD39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14196E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21A010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1AA6387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5D02B2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4E3B914" w14:textId="4E146AC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C07F59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96E926D" w14:textId="299C912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262</w:t>
            </w:r>
          </w:p>
        </w:tc>
        <w:tc>
          <w:tcPr>
            <w:tcW w:w="2415" w:type="dxa"/>
            <w:shd w:val="clear" w:color="auto" w:fill="FFFFFF" w:themeFill="background1"/>
          </w:tcPr>
          <w:p w14:paraId="51F4493F" w14:textId="4CB5CBB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Dalrymple Villa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 Fraser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Richmond Hill QLD 4820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5146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3AAD413" w14:textId="483004D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Griffiths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24 Gill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Charters Towers QLD 4820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34093J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CC2747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AFBB55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56924A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B969CBD" w14:textId="7DAFBDC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36F51E7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E70BF46" w14:textId="44654CF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263</w:t>
            </w:r>
          </w:p>
        </w:tc>
        <w:tc>
          <w:tcPr>
            <w:tcW w:w="2415" w:type="dxa"/>
            <w:shd w:val="clear" w:color="auto" w:fill="FFFFFF" w:themeFill="background1"/>
          </w:tcPr>
          <w:p w14:paraId="6EB38CC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Darvall Lodge</w:t>
            </w:r>
          </w:p>
          <w:p w14:paraId="792BDE1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519 Princess Highway, Noble Park VIC 3174</w:t>
            </w:r>
          </w:p>
          <w:p w14:paraId="1666AB49" w14:textId="22F5179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4261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B994BD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Quality Pharmacy Amcal Life Clinic Burwood One</w:t>
            </w:r>
          </w:p>
          <w:p w14:paraId="72FF4A7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20, Burwood One Shopping Centre, </w:t>
            </w:r>
          </w:p>
          <w:p w14:paraId="46D9F0C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 xml:space="preserve">172- 210 Burwood Highway Burwood East VIC 3151 </w:t>
            </w:r>
          </w:p>
          <w:p w14:paraId="7BC5D49A" w14:textId="31F7123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22989Y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B2122A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13A4AB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451FCB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859D4D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  <w:p w14:paraId="6F7A03EA" w14:textId="6E8338A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</w:tr>
      <w:tr w:rsidR="007B18C0" w:rsidRPr="00BF3824" w14:paraId="302DC84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6FB5578" w14:textId="655F3BF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264</w:t>
            </w:r>
          </w:p>
        </w:tc>
        <w:tc>
          <w:tcPr>
            <w:tcW w:w="2415" w:type="dxa"/>
            <w:shd w:val="clear" w:color="auto" w:fill="FFFFFF" w:themeFill="background1"/>
          </w:tcPr>
          <w:p w14:paraId="5EAE802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 xml:space="preserve">Deloraine Private Nursing Home </w:t>
            </w:r>
          </w:p>
          <w:p w14:paraId="6777510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18 Adeline Street</w:t>
            </w:r>
          </w:p>
          <w:p w14:paraId="676C52D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Greensborough VIC 3088</w:t>
            </w:r>
          </w:p>
          <w:p w14:paraId="730A88E0" w14:textId="41B3892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4043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71F3B1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Cura Health Pharmacy</w:t>
            </w:r>
          </w:p>
          <w:p w14:paraId="442AEC1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340 Darebin Rd</w:t>
            </w:r>
          </w:p>
          <w:p w14:paraId="3DB14A6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Alphington VIC 3078</w:t>
            </w:r>
          </w:p>
          <w:p w14:paraId="7631E0A0" w14:textId="557F8BB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92087FC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00D9C7A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538A432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72833FA6" w14:textId="190014F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72F45F7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E2C24BE" w14:textId="60E3065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265</w:t>
            </w:r>
          </w:p>
        </w:tc>
        <w:tc>
          <w:tcPr>
            <w:tcW w:w="2415" w:type="dxa"/>
            <w:shd w:val="clear" w:color="auto" w:fill="FFFFFF" w:themeFill="background1"/>
          </w:tcPr>
          <w:p w14:paraId="223A989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Dubbo Homestead Care Community</w:t>
            </w:r>
          </w:p>
          <w:p w14:paraId="3CFCD25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80 Muller St</w:t>
            </w:r>
          </w:p>
          <w:p w14:paraId="4A1D31C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Dubbo NSW 2830</w:t>
            </w:r>
          </w:p>
          <w:p w14:paraId="3E8A704E" w14:textId="5D0AD27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2659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2EAD5B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Delroy TerryWhite Chemmart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T15 Woolworths Delroy Park Corner Baird Dr &amp; Torvean Ave Delroy Park </w:t>
            </w:r>
          </w:p>
          <w:p w14:paraId="6616665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Dubbo 2830 NSW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0032DA9" w14:textId="045FF3D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15893L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533217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598847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71E8AB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4FB979D" w14:textId="59BC853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F1F405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E25C1BE" w14:textId="14DC608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266</w:t>
            </w:r>
          </w:p>
        </w:tc>
        <w:tc>
          <w:tcPr>
            <w:tcW w:w="2415" w:type="dxa"/>
            <w:shd w:val="clear" w:color="auto" w:fill="FFFFFF" w:themeFill="background1"/>
          </w:tcPr>
          <w:p w14:paraId="698680A5" w14:textId="1920A90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Dunolly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12 Havelock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Dunolly VIC 3472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4402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80225FC" w14:textId="12E3341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Dunolly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119 Broadway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Dunolly VIC 3551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24716W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3DF93E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338C67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4220DF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57831E7" w14:textId="697E443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948D34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C2FB15A" w14:textId="323E1E7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267</w:t>
            </w:r>
          </w:p>
        </w:tc>
        <w:tc>
          <w:tcPr>
            <w:tcW w:w="2415" w:type="dxa"/>
            <w:shd w:val="clear" w:color="auto" w:fill="FFFFFF" w:themeFill="background1"/>
          </w:tcPr>
          <w:p w14:paraId="6807F9A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Durham Green Lodge Memory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153 Menangle Rd, </w:t>
            </w:r>
          </w:p>
          <w:p w14:paraId="5CB396F2" w14:textId="1501ED9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Menangle NSW 2568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0835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85B57F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Camden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91 Argyle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Camden NSW 2570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0B2A62A" w14:textId="034B72C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13859K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5A622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183D27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92EC7C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09D9AD0" w14:textId="22B2FC7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5EB399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410FCC9" w14:textId="344F986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268</w:t>
            </w:r>
          </w:p>
        </w:tc>
        <w:tc>
          <w:tcPr>
            <w:tcW w:w="2415" w:type="dxa"/>
            <w:shd w:val="clear" w:color="auto" w:fill="FFFFFF" w:themeFill="background1"/>
          </w:tcPr>
          <w:p w14:paraId="56B20ECE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Edenfield Family Care</w:t>
            </w:r>
          </w:p>
          <w:p w14:paraId="07EEDDA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20-36 Gardenia Drive</w:t>
            </w:r>
          </w:p>
          <w:p w14:paraId="71BA7AA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Parefield Gardens SA 5107</w:t>
            </w:r>
          </w:p>
          <w:p w14:paraId="0ABE8CE1" w14:textId="1A0045D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6142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13DC69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proofErr w:type="spellStart"/>
            <w:r w:rsidRPr="00BF3824">
              <w:rPr>
                <w:color w:val="000000"/>
                <w:sz w:val="21"/>
                <w:szCs w:val="21"/>
              </w:rPr>
              <w:t>TerryWhite</w:t>
            </w:r>
            <w:proofErr w:type="spellEnd"/>
            <w:r w:rsidRPr="00BF3824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color w:val="000000"/>
                <w:sz w:val="21"/>
                <w:szCs w:val="21"/>
              </w:rPr>
              <w:t>Chemmart</w:t>
            </w:r>
            <w:proofErr w:type="spellEnd"/>
            <w:r w:rsidRPr="00BF3824">
              <w:rPr>
                <w:color w:val="000000"/>
                <w:sz w:val="21"/>
                <w:szCs w:val="21"/>
              </w:rPr>
              <w:t xml:space="preserve"> </w:t>
            </w:r>
            <w:r w:rsidRPr="00BF3824">
              <w:rPr>
                <w:noProof/>
                <w:sz w:val="21"/>
                <w:szCs w:val="21"/>
              </w:rPr>
              <w:t>Elizabeth South</w:t>
            </w:r>
          </w:p>
          <w:p w14:paraId="79F9065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12/100 Philip Highway</w:t>
            </w:r>
          </w:p>
          <w:p w14:paraId="6175363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Elizabeth South SA 5112</w:t>
            </w:r>
          </w:p>
          <w:p w14:paraId="4B2F4FC1" w14:textId="68AE74B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40748P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BF84A2B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proofErr w:type="spellStart"/>
            <w:r w:rsidRPr="00BF3824">
              <w:rPr>
                <w:sz w:val="21"/>
                <w:szCs w:val="21"/>
              </w:rPr>
              <w:t>Talari</w:t>
            </w:r>
            <w:proofErr w:type="spellEnd"/>
            <w:r w:rsidRPr="00BF3824">
              <w:rPr>
                <w:sz w:val="21"/>
                <w:szCs w:val="21"/>
              </w:rPr>
              <w:t xml:space="preserve"> DMC Pty Ltd (trading as Digi Med Consult)</w:t>
            </w:r>
          </w:p>
          <w:p w14:paraId="1F421D5A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53 Douglas Drive</w:t>
            </w:r>
          </w:p>
          <w:p w14:paraId="466CD558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Mawson Lakes SA 5095</w:t>
            </w:r>
          </w:p>
          <w:p w14:paraId="71138BE8" w14:textId="58416E0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55 638 331 432</w:t>
            </w:r>
          </w:p>
        </w:tc>
      </w:tr>
      <w:tr w:rsidR="007B18C0" w:rsidRPr="00BF3824" w14:paraId="1877FC9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54E1165" w14:textId="32C74E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269</w:t>
            </w:r>
          </w:p>
        </w:tc>
        <w:tc>
          <w:tcPr>
            <w:tcW w:w="2415" w:type="dxa"/>
            <w:shd w:val="clear" w:color="auto" w:fill="FFFFFF" w:themeFill="background1"/>
          </w:tcPr>
          <w:p w14:paraId="1EFE068B" w14:textId="2E5105B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Edenfield Family Care Nerrilda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71 Stokes Tce,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Port Augusta SA 5700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6974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24DB47A" w14:textId="4619F79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TWCM Port Augusta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3 Wharflands Plaza Tassie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Port Augusta SA 5700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41290E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F0BACD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4DF2B10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727D920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56593EB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4A1165B7" w14:textId="38C7B04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13BE3B5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403F148" w14:textId="111A471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270</w:t>
            </w:r>
          </w:p>
        </w:tc>
        <w:tc>
          <w:tcPr>
            <w:tcW w:w="2415" w:type="dxa"/>
            <w:shd w:val="clear" w:color="auto" w:fill="FFFFFF" w:themeFill="background1"/>
          </w:tcPr>
          <w:p w14:paraId="5CDBD02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Edenfield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Family Care Ramsay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77 Seaview Rd, </w:t>
            </w:r>
          </w:p>
          <w:p w14:paraId="77CD1D5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Port Augusta SA 5700</w:t>
            </w:r>
          </w:p>
          <w:p w14:paraId="064C4F92" w14:textId="12EC77A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6039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BA4C25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TerryWhite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Chemmart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Port Augusta</w:t>
            </w:r>
          </w:p>
          <w:p w14:paraId="3AC106C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Shop 3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Wharflands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Plaza, Tassie St, </w:t>
            </w:r>
          </w:p>
          <w:p w14:paraId="1A2E0BD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Port Augusta SA 5700</w:t>
            </w:r>
          </w:p>
          <w:p w14:paraId="3895438B" w14:textId="7387E64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 41290E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826C4B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2254D81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2BF3257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29F09BF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514D0B7A" w14:textId="0E9C683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7380BEC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C395BC6" w14:textId="4572C45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271</w:t>
            </w:r>
          </w:p>
        </w:tc>
        <w:tc>
          <w:tcPr>
            <w:tcW w:w="2415" w:type="dxa"/>
            <w:shd w:val="clear" w:color="auto" w:fill="FFFFFF" w:themeFill="background1"/>
          </w:tcPr>
          <w:p w14:paraId="7F82A1E1" w14:textId="193A967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Eldercare Cottage Grove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150 Reynell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Woodcroft SA 5162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6180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B21199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King Hectorville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84 Glynburn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Hectorville SA 5073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189249B" w14:textId="0FE079C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40887Y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C84FC1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4C6D38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6AAD69C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19BF2C8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154E2F7E" w14:textId="561B932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35F9254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319B3A7" w14:textId="25C3ACE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272</w:t>
            </w:r>
          </w:p>
        </w:tc>
        <w:tc>
          <w:tcPr>
            <w:tcW w:w="2415" w:type="dxa"/>
            <w:shd w:val="clear" w:color="auto" w:fill="FFFFFF" w:themeFill="background1"/>
          </w:tcPr>
          <w:p w14:paraId="5B6893C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Elizabeth Gardens Burwood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2 Elizabeth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Burwood VIC 3125</w:t>
            </w:r>
          </w:p>
          <w:p w14:paraId="7C0DCB7B" w14:textId="55FA6BD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RACF ID No. 4429 and 3148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D556B1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Quality Pharmacy Amcal Life Clinic Burwood One</w:t>
            </w:r>
          </w:p>
          <w:p w14:paraId="00FB1B5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20, Burwood One Shopping Centre, </w:t>
            </w:r>
          </w:p>
          <w:p w14:paraId="3C54C76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 xml:space="preserve">172- 210 Burwood Highway </w:t>
            </w:r>
          </w:p>
          <w:p w14:paraId="1B736CE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Burwood East VIC 3151</w:t>
            </w:r>
          </w:p>
          <w:p w14:paraId="38442844" w14:textId="3624AF3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22989Y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486B45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EC1FD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321F81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9371DE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ABN 63 074 388 088</w:t>
            </w:r>
          </w:p>
          <w:p w14:paraId="29C998D6" w14:textId="38634CD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</w:tr>
      <w:tr w:rsidR="007B18C0" w:rsidRPr="00BF3824" w14:paraId="2B31F9F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04C535C" w14:textId="3733552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273</w:t>
            </w:r>
          </w:p>
        </w:tc>
        <w:tc>
          <w:tcPr>
            <w:tcW w:w="2415" w:type="dxa"/>
            <w:shd w:val="clear" w:color="auto" w:fill="FFFFFF" w:themeFill="background1"/>
          </w:tcPr>
          <w:p w14:paraId="64993BB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Embracia in Burpengary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135 Buckley Rd, </w:t>
            </w:r>
          </w:p>
          <w:p w14:paraId="4B26D14E" w14:textId="6593DAA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Burpengary QLD 4505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5888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B3871DB" w14:textId="4D07774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Selina St Pharmacy Wynnum North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5/152 Selina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Wynnum North QLD 4178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34392D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278A69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99C55C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D93D2D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F74B434" w14:textId="0B0B6AC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14E0E0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BF9D798" w14:textId="58A03D1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274</w:t>
            </w:r>
          </w:p>
        </w:tc>
        <w:tc>
          <w:tcPr>
            <w:tcW w:w="2415" w:type="dxa"/>
            <w:shd w:val="clear" w:color="auto" w:fill="FFFFFF" w:themeFill="background1"/>
          </w:tcPr>
          <w:p w14:paraId="5AD0B576" w14:textId="5692E9D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Embracia in Woodford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131 Archer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Woodford QLD 4514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5382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D35A47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Selina St Pharmacy Wynnum North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5/152 Selina St </w:t>
            </w:r>
          </w:p>
          <w:p w14:paraId="3DF380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Wynnum North QLD 4178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13CE6881" w14:textId="418A71C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34392D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9AFAA4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3251BC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1A73F9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08BE145" w14:textId="183E5FD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7AB352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C33A3FA" w14:textId="73D37D3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275</w:t>
            </w:r>
          </w:p>
        </w:tc>
        <w:tc>
          <w:tcPr>
            <w:tcW w:w="2415" w:type="dxa"/>
            <w:shd w:val="clear" w:color="auto" w:fill="FFFFFF" w:themeFill="background1"/>
          </w:tcPr>
          <w:p w14:paraId="1DAE221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Estia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Health Bexley Park</w:t>
            </w:r>
          </w:p>
          <w:p w14:paraId="3C5DB11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3-5 Eddystone Rd </w:t>
            </w:r>
          </w:p>
          <w:p w14:paraId="716024D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Bexley NSW 2207</w:t>
            </w:r>
          </w:p>
          <w:p w14:paraId="6426B776" w14:textId="1072F3C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 2570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C9E034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Carlton Railway Pharmacy </w:t>
            </w:r>
          </w:p>
          <w:p w14:paraId="34F07A1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34-36 Carlton Parade </w:t>
            </w:r>
          </w:p>
          <w:p w14:paraId="08894A4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Carlton NSW 2218</w:t>
            </w:r>
          </w:p>
          <w:p w14:paraId="3C591DA2" w14:textId="15F46CC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 14739R 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F6104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7F0021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D8D756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1D29BAE" w14:textId="66DD3DE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59C9DA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B0156BC" w14:textId="4E00695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276</w:t>
            </w:r>
          </w:p>
        </w:tc>
        <w:tc>
          <w:tcPr>
            <w:tcW w:w="2415" w:type="dxa"/>
            <w:shd w:val="clear" w:color="auto" w:fill="FFFFFF" w:themeFill="background1"/>
          </w:tcPr>
          <w:p w14:paraId="3862173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Estia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Health Parkside</w:t>
            </w:r>
          </w:p>
          <w:p w14:paraId="2621C6E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17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Robsart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St</w:t>
            </w:r>
          </w:p>
          <w:p w14:paraId="78D7E2D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Parkside SA 5063</w:t>
            </w:r>
          </w:p>
          <w:p w14:paraId="4D692890" w14:textId="0D26D71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6760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7CCC891" w14:textId="77777777" w:rsidR="00092896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Haddad Pharmacy Group – Unley, </w:t>
            </w:r>
          </w:p>
          <w:p w14:paraId="37085607" w14:textId="45E1F04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160 Unley Rd</w:t>
            </w:r>
          </w:p>
          <w:p w14:paraId="55D920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Unley SA 5061</w:t>
            </w:r>
          </w:p>
          <w:p w14:paraId="5645F3FA" w14:textId="05BA5C4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41244R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A84969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B9102C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5247EC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4ADAB97" w14:textId="0420AD7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690F92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08C6F80" w14:textId="2DEAFEA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277</w:t>
            </w:r>
          </w:p>
        </w:tc>
        <w:tc>
          <w:tcPr>
            <w:tcW w:w="2415" w:type="dxa"/>
            <w:shd w:val="clear" w:color="auto" w:fill="FFFFFF" w:themeFill="background1"/>
          </w:tcPr>
          <w:p w14:paraId="369E5A24" w14:textId="02C6DCF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Eva Tilley Memorial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1100 Burke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3012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39A569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Amcal North Balwyn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81 Doncaster Rd </w:t>
            </w:r>
          </w:p>
          <w:p w14:paraId="22F8154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North Balwyn VIC 3104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3F4EC58" w14:textId="2255106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22763C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EE29CD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6A7DE3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105A6D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61BE0EF" w14:textId="60DEA0C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36FB21A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CAA69B6" w14:textId="6869142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278</w:t>
            </w:r>
          </w:p>
        </w:tc>
        <w:tc>
          <w:tcPr>
            <w:tcW w:w="2415" w:type="dxa"/>
            <w:shd w:val="clear" w:color="auto" w:fill="FFFFFF" w:themeFill="background1"/>
          </w:tcPr>
          <w:p w14:paraId="52AFEC12" w14:textId="77777777" w:rsidR="00092896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Eventide Homes (Stawell) Inc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10A646E8" w14:textId="2555411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111 Patrick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Stawell VIC 3380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3345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B32B78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Trident Pharmacy - Willaura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3B771F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63 Main St, </w:t>
            </w:r>
          </w:p>
          <w:p w14:paraId="4F9CB66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Willaura VIC 3379 </w:t>
            </w:r>
          </w:p>
          <w:p w14:paraId="55FAF950" w14:textId="4A0D54F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25042B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CA507F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122FD99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0BA37C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83B5366" w14:textId="12FA148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52EEA43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62A32DA" w14:textId="71F9D45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279</w:t>
            </w:r>
          </w:p>
        </w:tc>
        <w:tc>
          <w:tcPr>
            <w:tcW w:w="2415" w:type="dxa"/>
            <w:shd w:val="clear" w:color="auto" w:fill="FFFFFF" w:themeFill="background1"/>
          </w:tcPr>
          <w:p w14:paraId="5BEDA538" w14:textId="59097AD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Fairview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Victoria Tce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Moree NSW 2400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="00092896" w:rsidRPr="00BF3824">
              <w:rPr>
                <w:rFonts w:cs="Times New Roman"/>
                <w:sz w:val="21"/>
                <w:szCs w:val="21"/>
              </w:rPr>
              <w:t>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118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1E70A5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Moree Discount Drug Store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2, 215 Balo St</w:t>
            </w:r>
          </w:p>
          <w:p w14:paraId="46E82EE2" w14:textId="47842F9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Moree NSW 2400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14573B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641568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3A2485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3BE522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45B7043" w14:textId="77636C0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E71727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F748D2B" w14:textId="253AB66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280</w:t>
            </w:r>
          </w:p>
        </w:tc>
        <w:tc>
          <w:tcPr>
            <w:tcW w:w="2415" w:type="dxa"/>
            <w:shd w:val="clear" w:color="auto" w:fill="FFFFFF" w:themeFill="background1"/>
          </w:tcPr>
          <w:p w14:paraId="255878D9" w14:textId="1232445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Fairview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Victoria Tce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Moree NSW 2400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2647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58D671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Moree Discount Drug Store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2, 215 Balo St</w:t>
            </w:r>
          </w:p>
          <w:p w14:paraId="4E20E896" w14:textId="5CB9A86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Moree NSW 2400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14573B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9CFCB2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3B25C4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C8B155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F878E78" w14:textId="6EBD922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46E2FEA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2DF4FD4" w14:textId="6930C88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281</w:t>
            </w:r>
          </w:p>
        </w:tc>
        <w:tc>
          <w:tcPr>
            <w:tcW w:w="2415" w:type="dxa"/>
            <w:shd w:val="clear" w:color="auto" w:fill="FFFFFF" w:themeFill="background1"/>
          </w:tcPr>
          <w:p w14:paraId="66BB01F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Ferndale Gardens Aged Care Facility </w:t>
            </w:r>
          </w:p>
          <w:p w14:paraId="2F47B22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33 Jersey Ave </w:t>
            </w:r>
          </w:p>
          <w:p w14:paraId="6C8A764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Mortdale NSW 2223</w:t>
            </w:r>
          </w:p>
          <w:p w14:paraId="3C064C9C" w14:textId="16E97D0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2494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00D6EA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Allawah Pharmacy </w:t>
            </w:r>
          </w:p>
          <w:p w14:paraId="1E5BEEB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450 Railway Parade</w:t>
            </w:r>
          </w:p>
          <w:p w14:paraId="47E2A73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Allawah NSW 2218</w:t>
            </w:r>
          </w:p>
          <w:p w14:paraId="58B5D948" w14:textId="5D35FFA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11136D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1E56CF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9927E6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408D9B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35D8C7A" w14:textId="72950B3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D05BBF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D28EF0B" w14:textId="16C1AA8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282</w:t>
            </w:r>
          </w:p>
        </w:tc>
        <w:tc>
          <w:tcPr>
            <w:tcW w:w="2415" w:type="dxa"/>
            <w:shd w:val="clear" w:color="auto" w:fill="FFFFFF" w:themeFill="background1"/>
          </w:tcPr>
          <w:p w14:paraId="411D9BD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Feros Village Bangalow</w:t>
            </w:r>
          </w:p>
          <w:p w14:paraId="27F0587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Byron Bay Rd &amp; Ballina Rd</w:t>
            </w:r>
          </w:p>
          <w:p w14:paraId="4A7F243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Bangalow NSW 2479</w:t>
            </w:r>
          </w:p>
          <w:p w14:paraId="36674DBE" w14:textId="0A9C973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RACF ID No. 0468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CD5C19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Chemist Outlet Byron Bay</w:t>
            </w:r>
          </w:p>
          <w:p w14:paraId="3F6FE49E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51 Jonson St</w:t>
            </w:r>
          </w:p>
          <w:p w14:paraId="42A24E6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Byron Bay NSW 2481</w:t>
            </w:r>
          </w:p>
          <w:p w14:paraId="341E3636" w14:textId="67A77AF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14198G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5EE191E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2A467A67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CD28779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6127456" w14:textId="63A426C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01365C7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0CDC781" w14:textId="1B2FBB4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283</w:t>
            </w:r>
          </w:p>
        </w:tc>
        <w:tc>
          <w:tcPr>
            <w:tcW w:w="2415" w:type="dxa"/>
            <w:shd w:val="clear" w:color="auto" w:fill="FFFFFF" w:themeFill="background1"/>
          </w:tcPr>
          <w:p w14:paraId="284EDE1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Feros Village Byron Bay</w:t>
            </w:r>
          </w:p>
          <w:p w14:paraId="74AB57F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 McKissock Dr</w:t>
            </w:r>
          </w:p>
          <w:p w14:paraId="6C59CA3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Kingscliff NSW 2487</w:t>
            </w:r>
          </w:p>
          <w:p w14:paraId="316B6E04" w14:textId="4BAF57A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0438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FCF7E7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Chemist Outlet Byron Bay</w:t>
            </w:r>
          </w:p>
          <w:p w14:paraId="36343A2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51 Jonson St</w:t>
            </w:r>
          </w:p>
          <w:p w14:paraId="0CA6F11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Byron Bay NSW 2481</w:t>
            </w:r>
          </w:p>
          <w:p w14:paraId="0168543E" w14:textId="7B7B9E7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14198G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815B501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3CDAA59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40D0102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A747843" w14:textId="41EC7A0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1CD0F11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48BCC5C" w14:textId="554EBC5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284</w:t>
            </w:r>
          </w:p>
        </w:tc>
        <w:tc>
          <w:tcPr>
            <w:tcW w:w="2415" w:type="dxa"/>
            <w:shd w:val="clear" w:color="auto" w:fill="FFFFFF" w:themeFill="background1"/>
          </w:tcPr>
          <w:p w14:paraId="7EEA5E9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Feros Village Wommin Bay</w:t>
            </w:r>
          </w:p>
          <w:p w14:paraId="003C4BA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 McKissock Dr</w:t>
            </w:r>
          </w:p>
          <w:p w14:paraId="2430374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Kingscliff NSW 2487</w:t>
            </w:r>
          </w:p>
          <w:p w14:paraId="422BADF4" w14:textId="68C5ECF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0278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91E257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Mapp and Hession Pharmacy</w:t>
            </w:r>
          </w:p>
          <w:p w14:paraId="648F1CA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14 King St</w:t>
            </w:r>
          </w:p>
          <w:p w14:paraId="614BA3E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Murwillumbah NSW 2484</w:t>
            </w:r>
          </w:p>
          <w:p w14:paraId="20BD3CE3" w14:textId="2DDD038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10638X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F0533EE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5A60F93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EB03346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6D5A2BD" w14:textId="68ABD91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1F709C0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0E15164" w14:textId="7B148CE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285</w:t>
            </w:r>
          </w:p>
        </w:tc>
        <w:tc>
          <w:tcPr>
            <w:tcW w:w="2415" w:type="dxa"/>
            <w:shd w:val="clear" w:color="auto" w:fill="FFFFFF" w:themeFill="background1"/>
          </w:tcPr>
          <w:p w14:paraId="2EFC1709" w14:textId="5D5F779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Fitzgerald Memorial Aged Care Facility Limited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Rum Corp Lane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Windsor NSW 2756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0383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4D87B9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10095E5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80C8678" w14:textId="5275025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59ED5C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97BB7B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A43B6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38F6709" w14:textId="02BB6B3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6D6456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F1280F0" w14:textId="036FB49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286</w:t>
            </w:r>
          </w:p>
        </w:tc>
        <w:tc>
          <w:tcPr>
            <w:tcW w:w="2415" w:type="dxa"/>
            <w:shd w:val="clear" w:color="auto" w:fill="FFFFFF" w:themeFill="background1"/>
          </w:tcPr>
          <w:p w14:paraId="68E4A4C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Forest Lake Lodge</w:t>
            </w:r>
          </w:p>
          <w:p w14:paraId="26933B2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12 Tewantin Way</w:t>
            </w:r>
          </w:p>
          <w:p w14:paraId="7950B8C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Forest Lake QLD 4078</w:t>
            </w:r>
          </w:p>
          <w:p w14:paraId="23E93827" w14:textId="28CDAF4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5339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78D867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Mater Pharmacy Services South Brisbane</w:t>
            </w:r>
          </w:p>
          <w:p w14:paraId="0B6C3F1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Level 3 Raymond Tce</w:t>
            </w:r>
          </w:p>
          <w:p w14:paraId="52BD810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 Brisbane QLD 4101</w:t>
            </w:r>
          </w:p>
          <w:p w14:paraId="451BF627" w14:textId="4B0B559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31144E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07A5500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01BA376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F5AC420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CBF02AB" w14:textId="5822ECC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55B0FB4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E359B03" w14:textId="1F490FD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287</w:t>
            </w:r>
          </w:p>
        </w:tc>
        <w:tc>
          <w:tcPr>
            <w:tcW w:w="2415" w:type="dxa"/>
            <w:shd w:val="clear" w:color="auto" w:fill="FFFFFF" w:themeFill="background1"/>
          </w:tcPr>
          <w:p w14:paraId="7980BDF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Forest Lodge Residential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5B04B12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23 Forest Lodge Frankston North VIC 3200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79889196" w14:textId="5E0C175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3825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854498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Boronia Discount Drug Store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Units 27, 28, 29, 30 &amp; 47 Chandler Rd &amp; Floriston Rd Boronia Mall</w:t>
            </w:r>
          </w:p>
          <w:p w14:paraId="07461CFC" w14:textId="449513A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Boronia VIC 3155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24414Y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CE5672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7B2B1D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D5E205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7D29BD5" w14:textId="2F0B4DC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9D9EB8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A73C0C2" w14:textId="1ECEA61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288</w:t>
            </w:r>
          </w:p>
        </w:tc>
        <w:tc>
          <w:tcPr>
            <w:tcW w:w="2415" w:type="dxa"/>
            <w:shd w:val="clear" w:color="auto" w:fill="FFFFFF" w:themeFill="background1"/>
          </w:tcPr>
          <w:p w14:paraId="2507C1A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Frank And Jess Kennett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A Railway Crescent </w:t>
            </w:r>
          </w:p>
          <w:p w14:paraId="359D8BA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Stanwell Park NSW 2508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75B6C7E3" w14:textId="7803209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01F4183" w14:textId="02F00FF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Helensburg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121 Parkes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Helensborough NSW 2508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13679Y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48CBBA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608065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CE8A14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A20DD63" w14:textId="53811BC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EA8761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527DA55" w14:textId="4ADB95C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289</w:t>
            </w:r>
          </w:p>
        </w:tc>
        <w:tc>
          <w:tcPr>
            <w:tcW w:w="2415" w:type="dxa"/>
            <w:shd w:val="clear" w:color="auto" w:fill="FFFFFF" w:themeFill="background1"/>
          </w:tcPr>
          <w:p w14:paraId="59A6282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Fullarton Lutheran Homes,</w:t>
            </w:r>
          </w:p>
          <w:p w14:paraId="565EAF3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14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Frew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St </w:t>
            </w:r>
            <w:r w:rsidRPr="00BF3824">
              <w:rPr>
                <w:rFonts w:cs="Times New Roman"/>
                <w:sz w:val="21"/>
                <w:szCs w:val="21"/>
              </w:rPr>
              <w:br/>
              <w:t>Fullarton SA 5063,</w:t>
            </w:r>
          </w:p>
          <w:p w14:paraId="24EFBEFB" w14:textId="09759FE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6047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6ECB61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Highgate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Chemmart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Day / Night Pharmacy</w:t>
            </w:r>
          </w:p>
          <w:p w14:paraId="721368F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5/432 Fullarton Rd, </w:t>
            </w:r>
            <w:r w:rsidRPr="00BF3824">
              <w:rPr>
                <w:rFonts w:cs="Times New Roman"/>
                <w:sz w:val="21"/>
                <w:szCs w:val="21"/>
              </w:rPr>
              <w:br/>
              <w:t>Myrtle Bank SA 5064</w:t>
            </w:r>
          </w:p>
          <w:p w14:paraId="1C7E68CB" w14:textId="6DAE25B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40457H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4E48CF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2F01574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617EB77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5551BE5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88703C5" w14:textId="3C00664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3CF1CCB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F5A58D0" w14:textId="20B6AEB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290</w:t>
            </w:r>
          </w:p>
        </w:tc>
        <w:tc>
          <w:tcPr>
            <w:tcW w:w="2415" w:type="dxa"/>
            <w:shd w:val="clear" w:color="auto" w:fill="FFFFFF" w:themeFill="background1"/>
          </w:tcPr>
          <w:p w14:paraId="780E1ABC" w14:textId="6D671F3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Garrawarra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Princess Highway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Waterfall NSW 2233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A29E10A" w14:textId="77777777" w:rsidR="00600969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153 Alison Rd </w:t>
            </w:r>
          </w:p>
          <w:p w14:paraId="4D2B3776" w14:textId="1C4E128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0248792" w14:textId="0DFB7F7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FE9033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92D5A9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BF8B4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471CDD3" w14:textId="5F2EE9E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64A806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98A82B2" w14:textId="1DC7253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291</w:t>
            </w:r>
          </w:p>
        </w:tc>
        <w:tc>
          <w:tcPr>
            <w:tcW w:w="2415" w:type="dxa"/>
            <w:shd w:val="clear" w:color="auto" w:fill="FFFFFF" w:themeFill="background1"/>
          </w:tcPr>
          <w:p w14:paraId="3E3955A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Gaynes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Park Manor,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251 Payneham Rd </w:t>
            </w:r>
            <w:r w:rsidRPr="00BF3824">
              <w:rPr>
                <w:rFonts w:cs="Times New Roman"/>
                <w:sz w:val="21"/>
                <w:szCs w:val="21"/>
              </w:rPr>
              <w:br/>
              <w:t>Joslin SA 5070,</w:t>
            </w:r>
          </w:p>
          <w:p w14:paraId="61C4B291" w14:textId="389726C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6955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2DA4DB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TerryWhite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Chemmart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Marden,</w:t>
            </w:r>
          </w:p>
          <w:p w14:paraId="7BE4A06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6-8 Lower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Portrush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Rd </w:t>
            </w:r>
          </w:p>
          <w:p w14:paraId="0CEB56D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Marden SA 5070,</w:t>
            </w:r>
          </w:p>
          <w:p w14:paraId="52033E97" w14:textId="3B6FE0B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41374N 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93520A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1632231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1C784E2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4E5B9F4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184FF7E" w14:textId="2BFAA14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0BCB2EC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D0ADCD1" w14:textId="3BA73B2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292</w:t>
            </w:r>
          </w:p>
        </w:tc>
        <w:tc>
          <w:tcPr>
            <w:tcW w:w="2415" w:type="dxa"/>
            <w:shd w:val="clear" w:color="auto" w:fill="FFFFFF" w:themeFill="background1"/>
          </w:tcPr>
          <w:p w14:paraId="30B87D0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Glen Waverley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982 High St Rd </w:t>
            </w:r>
          </w:p>
          <w:p w14:paraId="30A134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Glen Waverley VIC 3150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14C6166B" w14:textId="336182F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4020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E813F5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Seutika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107 Chapel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Windsor VIC 3181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E56CE35" w14:textId="2F66D78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24158L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1BA710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890153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A8A540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33177BC" w14:textId="67C6EFE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450F4A0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E83FDFA" w14:textId="6E5FB57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293</w:t>
            </w:r>
          </w:p>
        </w:tc>
        <w:tc>
          <w:tcPr>
            <w:tcW w:w="2415" w:type="dxa"/>
            <w:shd w:val="clear" w:color="auto" w:fill="FFFFFF" w:themeFill="background1"/>
          </w:tcPr>
          <w:p w14:paraId="68B347BE" w14:textId="346B86F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Glendale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Glendale Court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Werribee VIC 3030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3130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EF9C24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Geelong Soul Pattinson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148 Myers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Geelong VIC 3220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0D441C1" w14:textId="4E9E250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22352K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A28DA6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C4FF7C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2E1CDC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9EB5B03" w14:textId="5BA063D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0322D8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FD07C70" w14:textId="0467157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294</w:t>
            </w:r>
          </w:p>
        </w:tc>
        <w:tc>
          <w:tcPr>
            <w:tcW w:w="2415" w:type="dxa"/>
            <w:shd w:val="clear" w:color="auto" w:fill="FFFFFF" w:themeFill="background1"/>
          </w:tcPr>
          <w:p w14:paraId="6C92050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Glenella Care</w:t>
            </w:r>
          </w:p>
          <w:p w14:paraId="38D8BEF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35 Davey St</w:t>
            </w:r>
          </w:p>
          <w:p w14:paraId="6E23756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Mackay QLD 4740</w:t>
            </w:r>
          </w:p>
          <w:p w14:paraId="6C42AF0C" w14:textId="615AEE0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5349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A15680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Amcal Dupuy's Pharmacy</w:t>
            </w:r>
          </w:p>
          <w:p w14:paraId="6244FB1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12-14 Grandview Dr</w:t>
            </w:r>
          </w:p>
          <w:p w14:paraId="0B6232D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Mount Pleasant QLD 4740</w:t>
            </w:r>
          </w:p>
          <w:p w14:paraId="554261CF" w14:textId="514561D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30635J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D2D948F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8A8FE00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6252DDA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6EAF252D" w14:textId="2B5CD49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7E0BDFC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AF72E55" w14:textId="3502E0D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295</w:t>
            </w:r>
          </w:p>
        </w:tc>
        <w:tc>
          <w:tcPr>
            <w:tcW w:w="2415" w:type="dxa"/>
            <w:shd w:val="clear" w:color="auto" w:fill="FFFFFF" w:themeFill="background1"/>
          </w:tcPr>
          <w:p w14:paraId="57B95A34" w14:textId="00BA68B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Glenrose Court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550 Portrush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Glen Osmond SA 5064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6764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EF1328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Marden Compounding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6/8 Lower Portrush Rd,</w:t>
            </w:r>
          </w:p>
          <w:p w14:paraId="7CC6693C" w14:textId="462D3CA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Marden SA 5070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41374N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4131D1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C50C7B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220B6E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2B8FCB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2C015A9" w14:textId="467395E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09EE688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6A65653" w14:textId="0FB50D3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296</w:t>
            </w:r>
          </w:p>
        </w:tc>
        <w:tc>
          <w:tcPr>
            <w:tcW w:w="2415" w:type="dxa"/>
            <w:shd w:val="clear" w:color="auto" w:fill="FFFFFF" w:themeFill="background1"/>
          </w:tcPr>
          <w:p w14:paraId="264A6C45" w14:textId="02DD0C7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Good Shepherd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 McIntyre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Mackay QLD 4740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5116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77CA098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Direct Chemist Outlet Northern Beaches,</w:t>
            </w:r>
          </w:p>
          <w:p w14:paraId="1329CF7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2, 10 Eimer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Rural View QLD 4740, </w:t>
            </w: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34114L</w:t>
            </w:r>
          </w:p>
          <w:p w14:paraId="4608154A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3F259FA9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Malouf Pharmacies Mt Pleasant, Shop 177 Mount Pleasant Shopping Centre Mackay QLD 4806,</w:t>
            </w:r>
          </w:p>
          <w:p w14:paraId="216ADFD4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 33821C</w:t>
            </w:r>
          </w:p>
          <w:p w14:paraId="1C197BCB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18AEE1EE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Denis Higgins Pharmacy,</w:t>
            </w:r>
          </w:p>
          <w:p w14:paraId="081E305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101 Shakespeare St</w:t>
            </w:r>
          </w:p>
          <w:p w14:paraId="093255E0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Mackay QLD 4806,</w:t>
            </w:r>
          </w:p>
          <w:p w14:paraId="6B15300A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32628G</w:t>
            </w:r>
          </w:p>
          <w:p w14:paraId="26E0DC48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1B6F785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MAP Friendly Society Pharmacy – West Mackay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E67A42E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135 - 137 Nebo Rd</w:t>
            </w:r>
          </w:p>
          <w:p w14:paraId="091229A5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Mackay QLD 4740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8D4438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32325H </w:t>
            </w:r>
          </w:p>
          <w:p w14:paraId="222E9E48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717AF1A4" w14:textId="5A9BCC4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Gasworks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7, 137 Shakespeare St</w:t>
            </w:r>
            <w:r w:rsidR="00600969" w:rsidRPr="00BF3824">
              <w:rPr>
                <w:rFonts w:cs="Times New Roman"/>
                <w:noProof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Mackay QLD 4806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0285CCD" w14:textId="1495175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32675R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EB1B38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72420FD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B66D9B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777CCDC1" w14:textId="63BA1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C2B423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DFD9AF7" w14:textId="2114202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297</w:t>
            </w:r>
          </w:p>
        </w:tc>
        <w:tc>
          <w:tcPr>
            <w:tcW w:w="2415" w:type="dxa"/>
            <w:shd w:val="clear" w:color="auto" w:fill="FFFFFF" w:themeFill="background1"/>
          </w:tcPr>
          <w:p w14:paraId="6136ED4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Gosling Creek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1501-1503 Forest Rd </w:t>
            </w:r>
          </w:p>
          <w:p w14:paraId="752ECCF2" w14:textId="133ABF0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Orange NSW 2800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1019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73BC38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Starchem Pharmacy Orange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171 Lords Place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Orange NSW 2800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F794A3D" w14:textId="6AC91EE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15557T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4A94AF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DACA0F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2A8246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B21D669" w14:textId="178898B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8D4950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7017948" w14:textId="499FFD0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298</w:t>
            </w:r>
          </w:p>
        </w:tc>
        <w:tc>
          <w:tcPr>
            <w:tcW w:w="2415" w:type="dxa"/>
            <w:shd w:val="clear" w:color="auto" w:fill="FFFFFF" w:themeFill="background1"/>
          </w:tcPr>
          <w:p w14:paraId="354F887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Grace Villa Aged Care</w:t>
            </w:r>
          </w:p>
          <w:p w14:paraId="4733DA2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25-35 Grimshaw St</w:t>
            </w:r>
          </w:p>
          <w:p w14:paraId="2B460E7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Greensborough VIC 3088</w:t>
            </w:r>
          </w:p>
          <w:p w14:paraId="1E9694BA" w14:textId="39A50F4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4034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6A1174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Cura Health Pharmacy</w:t>
            </w:r>
          </w:p>
          <w:p w14:paraId="7D06190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340 Darebin Rd</w:t>
            </w:r>
          </w:p>
          <w:p w14:paraId="6DFB7B3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Alphington VIC 3078</w:t>
            </w:r>
          </w:p>
          <w:p w14:paraId="11D467AF" w14:textId="63B293B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3167832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lastRenderedPageBreak/>
              <w:t xml:space="preserve">MPS HOLD CO. PTY LTD </w:t>
            </w:r>
          </w:p>
          <w:p w14:paraId="500DED4E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lastRenderedPageBreak/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155ACB1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C9A5C53" w14:textId="0ECED69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5E96F03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44A346C" w14:textId="30AA687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299</w:t>
            </w:r>
          </w:p>
        </w:tc>
        <w:tc>
          <w:tcPr>
            <w:tcW w:w="2415" w:type="dxa"/>
            <w:shd w:val="clear" w:color="auto" w:fill="FFFFFF" w:themeFill="background1"/>
          </w:tcPr>
          <w:p w14:paraId="3DCA08DF" w14:textId="0716545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Grasmere Tce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90 Werombi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Grasmere NSW 2570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="00600969" w:rsidRPr="00BF3824">
              <w:rPr>
                <w:rFonts w:cs="Times New Roman"/>
                <w:sz w:val="21"/>
                <w:szCs w:val="21"/>
              </w:rPr>
              <w:t>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840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DCA42C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Camden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91 Argyle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Camden NSW 2570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370DB4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13859K</w:t>
            </w:r>
          </w:p>
          <w:p w14:paraId="2B983C5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</w:p>
          <w:p w14:paraId="0A4F5C0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Blooms the Chemist – Camden,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146 - 148 Argyle St </w:t>
            </w:r>
            <w:r w:rsidRPr="00BF3824">
              <w:rPr>
                <w:rFonts w:cs="Times New Roman"/>
                <w:sz w:val="21"/>
                <w:szCs w:val="21"/>
              </w:rPr>
              <w:br/>
              <w:t>Camden NSW 2570,</w:t>
            </w:r>
          </w:p>
          <w:p w14:paraId="0AC33399" w14:textId="218B2A0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15468D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6FA072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0F10F2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ADF168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7D9F2D39" w14:textId="3B70C85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368BE69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41A3175" w14:textId="4FDDB7F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300</w:t>
            </w:r>
          </w:p>
        </w:tc>
        <w:tc>
          <w:tcPr>
            <w:tcW w:w="2415" w:type="dxa"/>
            <w:shd w:val="clear" w:color="auto" w:fill="FFFFFF" w:themeFill="background1"/>
          </w:tcPr>
          <w:p w14:paraId="1BE80B3B" w14:textId="0D900D8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Greenhill Manor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190 Princes Highway,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Figtree NSW 2525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1030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00392FA" w14:textId="71651EC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Cincotta Discount Chemist Wollongong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237 Crown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Wollongong NSW 2500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15079P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A24C6B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FE732F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39A1BB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42A51AC" w14:textId="4A2554D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8EA4DF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298E18B" w14:textId="601C04C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301</w:t>
            </w:r>
          </w:p>
        </w:tc>
        <w:tc>
          <w:tcPr>
            <w:tcW w:w="2415" w:type="dxa"/>
            <w:shd w:val="clear" w:color="auto" w:fill="FFFFFF" w:themeFill="background1"/>
          </w:tcPr>
          <w:p w14:paraId="2E115D2D" w14:textId="0D0A332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Greenhills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437 Tweed Valley Way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South Murwillumbah NSW 2484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422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B2E71B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Mapp and Hessian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FCC7F4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14 King St</w:t>
            </w:r>
          </w:p>
          <w:p w14:paraId="233B708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Murwillumbah NSW 2484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B304C5B" w14:textId="3A58CB8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10638X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3FACC9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78786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53498C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6EE2410" w14:textId="4DD648A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980051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BC16905" w14:textId="0EC2CF4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302</w:t>
            </w:r>
          </w:p>
        </w:tc>
        <w:tc>
          <w:tcPr>
            <w:tcW w:w="2415" w:type="dxa"/>
            <w:shd w:val="clear" w:color="auto" w:fill="FFFFFF" w:themeFill="background1"/>
          </w:tcPr>
          <w:p w14:paraId="25E6CA92" w14:textId="50AEDED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Greenview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33-37 Mitcham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Donvale VIC 3111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3982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F263DA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917DCE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63833ED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1F61024" w14:textId="3D0EE10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232CF4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246B90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E34FA0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7D60B64" w14:textId="116929D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ED598D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0F522BD" w14:textId="54ACB3D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303</w:t>
            </w:r>
          </w:p>
        </w:tc>
        <w:tc>
          <w:tcPr>
            <w:tcW w:w="2415" w:type="dxa"/>
            <w:shd w:val="clear" w:color="auto" w:fill="FFFFFF" w:themeFill="background1"/>
          </w:tcPr>
          <w:p w14:paraId="67428B38" w14:textId="78B9EA4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Greenway Gardens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27-29 The Greenway Heathmont VIC 3135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3686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97BF98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Seutika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107 Chapel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Windsor VIC 3181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EE3C605" w14:textId="44200F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24158L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CBAD96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73422B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6245A3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330B67D" w14:textId="3BA4B48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F9901E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92A93E9" w14:textId="57491DD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304</w:t>
            </w:r>
          </w:p>
        </w:tc>
        <w:tc>
          <w:tcPr>
            <w:tcW w:w="2415" w:type="dxa"/>
            <w:shd w:val="clear" w:color="auto" w:fill="FFFFFF" w:themeFill="background1"/>
          </w:tcPr>
          <w:p w14:paraId="7EB52F6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Greenwood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9-17 Hinemoa Ave </w:t>
            </w:r>
          </w:p>
          <w:p w14:paraId="4179189A" w14:textId="07E8BE4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Normanhurst NSW 2076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2509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6679F8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7060CBF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DB1A64F" w14:textId="4C7EE56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92FB7A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6A4646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BAC466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34600CA" w14:textId="2B16348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0897A9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0426E1B" w14:textId="3606C53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305</w:t>
            </w:r>
          </w:p>
        </w:tc>
        <w:tc>
          <w:tcPr>
            <w:tcW w:w="2415" w:type="dxa"/>
            <w:shd w:val="clear" w:color="auto" w:fill="FFFFFF" w:themeFill="background1"/>
          </w:tcPr>
          <w:p w14:paraId="724EC2E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Greenwood Manor Aged Care</w:t>
            </w:r>
          </w:p>
          <w:p w14:paraId="529732E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617 Lower Dandenong Rd</w:t>
            </w:r>
          </w:p>
          <w:p w14:paraId="0D891A8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Dingley Village VIC 3172</w:t>
            </w:r>
          </w:p>
          <w:p w14:paraId="2F86B403" w14:textId="5FCC10A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3237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7A6FB4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Cura Health Pharmacy</w:t>
            </w:r>
          </w:p>
          <w:p w14:paraId="2C0192E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340 Darebin Rd</w:t>
            </w:r>
          </w:p>
          <w:p w14:paraId="536D7AC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Alphington VIC 3078</w:t>
            </w:r>
          </w:p>
          <w:p w14:paraId="5DB4A563" w14:textId="2A0C6D2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CDD3188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2CC20EC4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BBD3F4F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7639C00C" w14:textId="163285D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107CA4B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14C3E7E" w14:textId="2532364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306</w:t>
            </w:r>
          </w:p>
        </w:tc>
        <w:tc>
          <w:tcPr>
            <w:tcW w:w="2415" w:type="dxa"/>
            <w:shd w:val="clear" w:color="auto" w:fill="FFFFFF" w:themeFill="background1"/>
          </w:tcPr>
          <w:p w14:paraId="0C17943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Gregory Lodge</w:t>
            </w:r>
          </w:p>
          <w:p w14:paraId="7F9E983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2-58 Newmarket St, Flemington VIC 3031</w:t>
            </w:r>
          </w:p>
          <w:p w14:paraId="024153D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4516</w:t>
            </w:r>
          </w:p>
          <w:p w14:paraId="750650D2" w14:textId="2B44DE7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180347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Quality Pharmacy, Keilor Downs</w:t>
            </w:r>
          </w:p>
          <w:p w14:paraId="7E6957C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23- 24/ 80 Taylors Rd, Keilor Downs VIC 3038</w:t>
            </w:r>
          </w:p>
          <w:p w14:paraId="0E577B75" w14:textId="2A5A318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21693R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8303A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D3E936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4A9E9E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D27F206" w14:textId="457E223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59F6C3B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AE2AA4B" w14:textId="47D3460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307</w:t>
            </w:r>
          </w:p>
        </w:tc>
        <w:tc>
          <w:tcPr>
            <w:tcW w:w="2415" w:type="dxa"/>
            <w:shd w:val="clear" w:color="auto" w:fill="FFFFFF" w:themeFill="background1"/>
          </w:tcPr>
          <w:p w14:paraId="54ABD137" w14:textId="12F2C09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Groves House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131 Main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Cardiff Heights NSW 2285</w:t>
            </w:r>
            <w:r w:rsidRPr="00BF3824">
              <w:rPr>
                <w:rFonts w:cs="Times New Roman"/>
                <w:sz w:val="21"/>
                <w:szCs w:val="21"/>
              </w:rPr>
              <w:t>, 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894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72EB55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Whitebridge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136 Dudley Rd</w:t>
            </w:r>
          </w:p>
          <w:p w14:paraId="15EF952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Whitebridge NSW 2290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E86203E" w14:textId="233A157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13013X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D7A987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337CE7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EF999A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Leichhardt NSW 2040</w:t>
            </w:r>
          </w:p>
          <w:p w14:paraId="5A8FCEA0" w14:textId="388797D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3F8D6FF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1D4354F" w14:textId="720822E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308</w:t>
            </w:r>
          </w:p>
        </w:tc>
        <w:tc>
          <w:tcPr>
            <w:tcW w:w="2415" w:type="dxa"/>
            <w:shd w:val="clear" w:color="auto" w:fill="FFFFFF" w:themeFill="background1"/>
          </w:tcPr>
          <w:p w14:paraId="7C1C415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Guildford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250 Railway Tce </w:t>
            </w:r>
          </w:p>
          <w:p w14:paraId="750E0A43" w14:textId="63045F5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Guildford NSW 2161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2564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CC4E0D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Prospect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7F2ACD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2/3 Aldgate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Prospect NSW 2148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6ACA234" w14:textId="63DD7CE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9B2C4B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A30F34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2F2968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7D77418" w14:textId="3F84C24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E378C2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ABF3547" w14:textId="1186EF0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309</w:t>
            </w:r>
          </w:p>
        </w:tc>
        <w:tc>
          <w:tcPr>
            <w:tcW w:w="2415" w:type="dxa"/>
            <w:shd w:val="clear" w:color="auto" w:fill="FFFFFF" w:themeFill="background1"/>
          </w:tcPr>
          <w:p w14:paraId="446BDEED" w14:textId="16042AB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Gumleigh Gardens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29-35 Shaw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Wagga Wagga NSW 2650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1011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95406C8" w14:textId="229403E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The Bush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1, 82 Murray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Wagga Wagga NSW 2650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15404R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CF6524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0C06E0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149C76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27951AF2" w14:textId="5673917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013FAC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65BB19A" w14:textId="596CE5A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310</w:t>
            </w:r>
          </w:p>
        </w:tc>
        <w:tc>
          <w:tcPr>
            <w:tcW w:w="2415" w:type="dxa"/>
            <w:shd w:val="clear" w:color="auto" w:fill="FFFFFF" w:themeFill="background1"/>
          </w:tcPr>
          <w:p w14:paraId="36B952D6" w14:textId="021960B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Hakea Grove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102 Louisiana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Hamlyn Tce NSW 2259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1036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EABB92D" w14:textId="1957C5E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Dora Creek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2/8 Doree Place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Dora Creek NSW 2264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11835X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D4ED54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458B31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9DBA9A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CEBE098" w14:textId="0B08A19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DB01E9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0399878" w14:textId="4359365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311</w:t>
            </w:r>
          </w:p>
        </w:tc>
        <w:tc>
          <w:tcPr>
            <w:tcW w:w="2415" w:type="dxa"/>
            <w:shd w:val="clear" w:color="auto" w:fill="FFFFFF" w:themeFill="background1"/>
          </w:tcPr>
          <w:p w14:paraId="3C9AE44C" w14:textId="68AC759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HammondCare - Cardiff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158 Macquarie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Cardiff NSW 2285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9221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9764C5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healthSAVE Chemist Charlestown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D351400" w14:textId="7A5AFA5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1028 Level 1 Charlestown Square Shopping Centre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Pearson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Charlestown NSW 2290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15242F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C5229B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71720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D44ED3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84D0471" w14:textId="284D201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E1EBBA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72687AD" w14:textId="65B09F8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312</w:t>
            </w:r>
          </w:p>
        </w:tc>
        <w:tc>
          <w:tcPr>
            <w:tcW w:w="2415" w:type="dxa"/>
            <w:shd w:val="clear" w:color="auto" w:fill="FFFFFF" w:themeFill="background1"/>
          </w:tcPr>
          <w:p w14:paraId="3C2FBCDB" w14:textId="6ED2AE2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HammondCare Waratah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 Tinonee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Waratah NSW 2298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0369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3220CF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Priceline Pharmacy Morisset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9-11 35 Yambo</w:t>
            </w:r>
          </w:p>
          <w:p w14:paraId="4C56F72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Morisset NSW 2264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E6D0291" w14:textId="3F54743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14116Y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FF0CB3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3B1FC8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E320D0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7082276" w14:textId="3129B54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A1CA4D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3EC97F1" w14:textId="411D7EE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313</w:t>
            </w:r>
          </w:p>
        </w:tc>
        <w:tc>
          <w:tcPr>
            <w:tcW w:w="2415" w:type="dxa"/>
            <w:shd w:val="clear" w:color="auto" w:fill="FFFFFF" w:themeFill="background1"/>
          </w:tcPr>
          <w:p w14:paraId="268DB3D2" w14:textId="08D0D86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Harbison Burradoo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Charlotte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Burradoo NSW 2576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0411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4BCAEF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Clayton's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270 Bong Bong St</w:t>
            </w:r>
          </w:p>
          <w:p w14:paraId="6591030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Bowral NSW 2576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5384CC4" w14:textId="072D564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13835E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9C170A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D0B1A6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E0168B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BE5CDFF" w14:textId="271B194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7EC838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1C8AABC" w14:textId="7D8338C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314</w:t>
            </w:r>
          </w:p>
        </w:tc>
        <w:tc>
          <w:tcPr>
            <w:tcW w:w="2415" w:type="dxa"/>
            <w:shd w:val="clear" w:color="auto" w:fill="FFFFFF" w:themeFill="background1"/>
          </w:tcPr>
          <w:p w14:paraId="4A4AB913" w14:textId="30FBB94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Harbison Hostel Moss Vale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36 Yarrawa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Moss Vale NSW 2577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0465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B28D18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Clayton's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270 Bong Bong St</w:t>
            </w:r>
          </w:p>
          <w:p w14:paraId="47FA974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Bowral NSW 2576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FAAF262" w14:textId="7389A4C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13835E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7A104A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73B5FD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BD9AE2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C216355" w14:textId="18FAD43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DA2BD2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2890FD5" w14:textId="738DF8E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315</w:t>
            </w:r>
          </w:p>
        </w:tc>
        <w:tc>
          <w:tcPr>
            <w:tcW w:w="2415" w:type="dxa"/>
            <w:shd w:val="clear" w:color="auto" w:fill="FFFFFF" w:themeFill="background1"/>
          </w:tcPr>
          <w:p w14:paraId="1F312F87" w14:textId="1B01DD2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Harbison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 Charlotte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Burradoo NSW 2576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2658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732BD1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Clayton's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270 Bong Bong St</w:t>
            </w:r>
          </w:p>
          <w:p w14:paraId="508E0EE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Bowral NSW 2576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CF91D05" w14:textId="74DF6A9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13835E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98D100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3ADB5D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A24C66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BDB0D87" w14:textId="0FDC2F1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84D455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FF542D1" w14:textId="53B5BAD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316</w:t>
            </w:r>
          </w:p>
        </w:tc>
        <w:tc>
          <w:tcPr>
            <w:tcW w:w="2415" w:type="dxa"/>
            <w:shd w:val="clear" w:color="auto" w:fill="FFFFFF" w:themeFill="background1"/>
          </w:tcPr>
          <w:p w14:paraId="6ECA939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Harbour Quays Residential Aged Care</w:t>
            </w:r>
          </w:p>
          <w:p w14:paraId="6C8DB9C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36 Compass Dr</w:t>
            </w:r>
          </w:p>
          <w:p w14:paraId="141D4670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Biggera Waters QLD 4216</w:t>
            </w:r>
          </w:p>
          <w:p w14:paraId="7F113C51" w14:textId="4223F84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5793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AF42D4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Greg Keily Chemist</w:t>
            </w:r>
          </w:p>
          <w:p w14:paraId="147A849E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 xml:space="preserve">98 Marine Parade, </w:t>
            </w:r>
          </w:p>
          <w:p w14:paraId="3B3E6A3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Southport QLD 4215</w:t>
            </w:r>
          </w:p>
          <w:p w14:paraId="5343DAF2" w14:textId="647E223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31975X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1492DC3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Compact Business Systems Australia Pty Ltd</w:t>
            </w:r>
          </w:p>
          <w:p w14:paraId="7F6D7DBC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177 Magnesium Drive</w:t>
            </w:r>
          </w:p>
          <w:p w14:paraId="267D84B8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proofErr w:type="spellStart"/>
            <w:r w:rsidRPr="00BF3824">
              <w:rPr>
                <w:sz w:val="21"/>
                <w:szCs w:val="21"/>
              </w:rPr>
              <w:t>Crestmead</w:t>
            </w:r>
            <w:proofErr w:type="spellEnd"/>
            <w:r w:rsidRPr="00BF3824">
              <w:rPr>
                <w:sz w:val="21"/>
                <w:szCs w:val="21"/>
              </w:rPr>
              <w:t xml:space="preserve"> QLD 4132</w:t>
            </w:r>
          </w:p>
          <w:p w14:paraId="6D3368ED" w14:textId="38593E3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42 601 054 773</w:t>
            </w:r>
          </w:p>
        </w:tc>
      </w:tr>
      <w:tr w:rsidR="007B18C0" w:rsidRPr="00BF3824" w14:paraId="4EA0321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7EB546F" w14:textId="605CC2E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317</w:t>
            </w:r>
          </w:p>
        </w:tc>
        <w:tc>
          <w:tcPr>
            <w:tcW w:w="2415" w:type="dxa"/>
            <w:shd w:val="clear" w:color="auto" w:fill="FFFFFF" w:themeFill="background1"/>
          </w:tcPr>
          <w:p w14:paraId="776D639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Harold Williams Home </w:t>
            </w:r>
          </w:p>
          <w:p w14:paraId="3A91B9BF" w14:textId="77777777" w:rsidR="007B18C0" w:rsidRPr="00BF3824" w:rsidRDefault="007B18C0" w:rsidP="007C6226">
            <w:pPr>
              <w:shd w:val="clear" w:color="auto" w:fill="FFFFFF" w:themeFill="background1"/>
              <w:ind w:right="-108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267 Eyre St</w:t>
            </w:r>
          </w:p>
          <w:p w14:paraId="038FA8D6" w14:textId="77777777" w:rsidR="007B18C0" w:rsidRPr="00BF3824" w:rsidRDefault="007B18C0" w:rsidP="007C6226">
            <w:pPr>
              <w:shd w:val="clear" w:color="auto" w:fill="FFFFFF" w:themeFill="background1"/>
              <w:ind w:right="-108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Broken Hill NSW 2880</w:t>
            </w:r>
          </w:p>
          <w:p w14:paraId="1A130CAE" w14:textId="394CC20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0027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C70642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CP People’s Chemist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323 Argent St </w:t>
            </w:r>
          </w:p>
          <w:p w14:paraId="4EBE4F7B" w14:textId="77777777" w:rsidR="007B18C0" w:rsidRPr="00BF3824" w:rsidRDefault="007B18C0" w:rsidP="007C6226">
            <w:pPr>
              <w:shd w:val="clear" w:color="auto" w:fill="FFFFFF" w:themeFill="background1"/>
              <w:ind w:right="-108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Broken Hill NSW 2880</w:t>
            </w:r>
          </w:p>
          <w:p w14:paraId="67DA277B" w14:textId="75FC076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15458N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614BBC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474855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52BBEA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7298355" w14:textId="1A3E166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70F5C99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614E267" w14:textId="0BC5DC3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318</w:t>
            </w:r>
          </w:p>
        </w:tc>
        <w:tc>
          <w:tcPr>
            <w:tcW w:w="2415" w:type="dxa"/>
            <w:shd w:val="clear" w:color="auto" w:fill="FFFFFF" w:themeFill="background1"/>
          </w:tcPr>
          <w:p w14:paraId="6A5CD31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Havilah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11 Harkness St </w:t>
            </w:r>
          </w:p>
          <w:p w14:paraId="061A7DB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Maryborough VIC 3465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3A3E5698" w14:textId="4155619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3181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97DCDA4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Priceline Pharmacy Maryborough,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101 - 103 High St </w:t>
            </w:r>
          </w:p>
          <w:p w14:paraId="0A46D5F0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Marborough VIC 3465, </w:t>
            </w:r>
          </w:p>
          <w:p w14:paraId="5A8A04FE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25041Y</w:t>
            </w:r>
          </w:p>
          <w:p w14:paraId="7BEE75F0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062F6716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Dunolly Pharmacy,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119 Broadway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Dunolly VIC 3551,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  <w:r w:rsidRPr="00BF3824">
              <w:rPr>
                <w:rFonts w:cs="Times New Roman"/>
                <w:sz w:val="21"/>
                <w:szCs w:val="21"/>
              </w:rPr>
              <w:t>Approval No.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 24716W</w:t>
            </w:r>
          </w:p>
          <w:p w14:paraId="639263D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048CE282" w14:textId="020E5AA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Guardian Pharmacy Maryborough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131 High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Maryborough VIC 3465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23017K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9E37E1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769914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7F6FE8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2BDA4E2C" w14:textId="298E46B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D39B60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D6D852C" w14:textId="4FF70DD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319</w:t>
            </w:r>
          </w:p>
        </w:tc>
        <w:tc>
          <w:tcPr>
            <w:tcW w:w="2415" w:type="dxa"/>
            <w:shd w:val="clear" w:color="auto" w:fill="FFFFFF" w:themeFill="background1"/>
          </w:tcPr>
          <w:p w14:paraId="3C4119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Havilah on Palmerston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25 Palmerston St </w:t>
            </w:r>
          </w:p>
          <w:p w14:paraId="2875C69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Maryborough VIC 3465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4D9AD628" w14:textId="4951751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3951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74DCEF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Priceline Pharmacy Maryborough,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101 - 103 High St </w:t>
            </w:r>
          </w:p>
          <w:p w14:paraId="5F0A8D6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Marborough VIC 3465, </w:t>
            </w:r>
          </w:p>
          <w:p w14:paraId="32DEE1C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25041Y</w:t>
            </w:r>
          </w:p>
          <w:p w14:paraId="2B87C4AA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12908AE6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Dunolly Pharmacy,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119 Broadway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Dunolly VIC 3551,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24716W</w:t>
            </w:r>
          </w:p>
          <w:p w14:paraId="4E2D4490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39AC2C3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Guardian Pharmacy Maryborough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131 High St</w:t>
            </w:r>
          </w:p>
          <w:p w14:paraId="481688F5" w14:textId="1D28328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Maryborough VIC 3465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23017K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54F598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702A9CF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DD53C9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23910356" w14:textId="6881A2C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AA05EB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46E9466" w14:textId="0BD730C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320</w:t>
            </w:r>
          </w:p>
        </w:tc>
        <w:tc>
          <w:tcPr>
            <w:tcW w:w="2415" w:type="dxa"/>
            <w:shd w:val="clear" w:color="auto" w:fill="FFFFFF" w:themeFill="background1"/>
          </w:tcPr>
          <w:p w14:paraId="494C6FD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Hawksbury Gardens Aged Care Facility</w:t>
            </w:r>
          </w:p>
          <w:p w14:paraId="146C316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 Elmgorve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Salisbury North SA 5108</w:t>
            </w:r>
          </w:p>
          <w:p w14:paraId="413FCC85" w14:textId="15B0E8A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6198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71C3DA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Terry White </w:t>
            </w:r>
            <w:proofErr w:type="spellStart"/>
            <w:r w:rsidRPr="00BF3824">
              <w:rPr>
                <w:rFonts w:cs="Times New Roman"/>
                <w:color w:val="000000"/>
                <w:sz w:val="21"/>
                <w:szCs w:val="21"/>
              </w:rPr>
              <w:t>Chemmart</w:t>
            </w:r>
            <w:proofErr w:type="spellEnd"/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 Elizabeth South</w:t>
            </w:r>
          </w:p>
          <w:p w14:paraId="7176F441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12/100 Philip Hwy </w:t>
            </w:r>
            <w:r w:rsidRPr="00BF3824">
              <w:rPr>
                <w:rFonts w:cs="Times New Roman"/>
                <w:color w:val="000000"/>
                <w:sz w:val="21"/>
                <w:szCs w:val="21"/>
              </w:rPr>
              <w:br/>
              <w:t>Elizabeth South SA 5112</w:t>
            </w:r>
          </w:p>
          <w:p w14:paraId="4795DE63" w14:textId="7B855CB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40748P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003665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D7A68A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0C0DC65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077E618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5B814E29" w14:textId="166F554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3AA3ED3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A1E4FA7" w14:textId="7EAAB66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321</w:t>
            </w:r>
          </w:p>
        </w:tc>
        <w:tc>
          <w:tcPr>
            <w:tcW w:w="2415" w:type="dxa"/>
            <w:shd w:val="clear" w:color="auto" w:fill="FFFFFF" w:themeFill="background1"/>
          </w:tcPr>
          <w:p w14:paraId="07E2A545" w14:textId="48E253E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Hazelholme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3-5 Lord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Yeoval NSW 2868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303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8451D5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Keirle's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31 Nanima Crescent</w:t>
            </w:r>
          </w:p>
          <w:p w14:paraId="4E82B59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Wellington NSW 2820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CEAF540" w14:textId="077E5EA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01486F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610FB1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47CF96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9795ED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7CCF6007" w14:textId="3037C68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7C457AD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BC3BB78" w14:textId="2CF70E6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322</w:t>
            </w:r>
          </w:p>
        </w:tc>
        <w:tc>
          <w:tcPr>
            <w:tcW w:w="2415" w:type="dxa"/>
            <w:shd w:val="clear" w:color="auto" w:fill="FFFFFF" w:themeFill="background1"/>
          </w:tcPr>
          <w:p w14:paraId="7E65E56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Heathcote Health High Care Service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261F105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39 Hospital St </w:t>
            </w:r>
          </w:p>
          <w:p w14:paraId="4EFBECD2" w14:textId="10C2A4C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Heathcote VIC 3523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4399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B5388C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Heathcote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79 High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Heathcote VIC 3523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1B90271" w14:textId="7EB4651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23823W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89493F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6FCEFF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08F18B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219F6DD6" w14:textId="4CB42EF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F6673D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AFB232E" w14:textId="392BB72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323</w:t>
            </w:r>
          </w:p>
        </w:tc>
        <w:tc>
          <w:tcPr>
            <w:tcW w:w="2415" w:type="dxa"/>
            <w:shd w:val="clear" w:color="auto" w:fill="FFFFFF" w:themeFill="background1"/>
          </w:tcPr>
          <w:p w14:paraId="5B9A384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Heathcote Health Low Care Service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466E96C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39 Hospital St </w:t>
            </w:r>
          </w:p>
          <w:p w14:paraId="3F818D74" w14:textId="1B9BEC2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Heathcote VIC 3523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3344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83EA27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Heathcote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79 High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Heathcote VIC 3523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81C6ACA" w14:textId="45ECBB3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23823W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641934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CBB15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032F21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2539A472" w14:textId="5D7EF66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ABN 63 074 388 088</w:t>
            </w:r>
          </w:p>
        </w:tc>
      </w:tr>
      <w:tr w:rsidR="007B18C0" w:rsidRPr="00BF3824" w14:paraId="16CCF1F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12D76AA" w14:textId="14531B0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324</w:t>
            </w:r>
          </w:p>
        </w:tc>
        <w:tc>
          <w:tcPr>
            <w:tcW w:w="2415" w:type="dxa"/>
            <w:shd w:val="clear" w:color="auto" w:fill="FFFFFF" w:themeFill="background1"/>
          </w:tcPr>
          <w:p w14:paraId="782E4214" w14:textId="3CC0FDA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Heiden Park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 Matthews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Carramar NSW 2163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4FA90F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O'Dells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5, 45-47 Smart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Fairfield NSW 2165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1A9EFE1" w14:textId="0B99385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14101E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713A94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3851814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9DA3A8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F6452E6" w14:textId="3403C81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4F325FB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4B2F206" w14:textId="06125A5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325</w:t>
            </w:r>
          </w:p>
        </w:tc>
        <w:tc>
          <w:tcPr>
            <w:tcW w:w="2415" w:type="dxa"/>
            <w:shd w:val="clear" w:color="auto" w:fill="FFFFFF" w:themeFill="background1"/>
          </w:tcPr>
          <w:p w14:paraId="2FFB902B" w14:textId="4078AEA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Helping Hand Aged Care - Doreen Bond House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 Molesworth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North Adelaide SA 5006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6783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FD4C16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Northgate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00D4FB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Northgate Village Shopping Centre,</w:t>
            </w:r>
          </w:p>
          <w:p w14:paraId="39B8B0B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 Cnr Fosters Rd and Folland Ave,</w:t>
            </w:r>
          </w:p>
          <w:p w14:paraId="7D6153D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Northgate SA 5085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0D6A01B" w14:textId="19DB6C9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40857J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A252FD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FA832C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22B0CB9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737E5A6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24C90786" w14:textId="515F34B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5AA5060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E2423D0" w14:textId="4FDB7C5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326</w:t>
            </w:r>
          </w:p>
        </w:tc>
        <w:tc>
          <w:tcPr>
            <w:tcW w:w="2415" w:type="dxa"/>
            <w:shd w:val="clear" w:color="auto" w:fill="FFFFFF" w:themeFill="background1"/>
          </w:tcPr>
          <w:p w14:paraId="7E228F9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Helping Hand Aged Care - Golden Grove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209 The Golden Way,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Golden Grove SA 5125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3B7EAC4B" w14:textId="0EEAD33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6172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3520CF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Wynn Vale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DC7D7D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Sunnybrook Shopping Centre Shop 1, </w:t>
            </w:r>
          </w:p>
          <w:p w14:paraId="66B1106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 Sunnybrook Dr, </w:t>
            </w:r>
          </w:p>
          <w:p w14:paraId="31D008F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Wynn Vale, SA 5127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5A488E6" w14:textId="14F44CF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41218J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AF8828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AB4C11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335FC0A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7B6FB7B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14249641" w14:textId="07E6CB0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768CADE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1FE74F5" w14:textId="1E04706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327</w:t>
            </w:r>
          </w:p>
        </w:tc>
        <w:tc>
          <w:tcPr>
            <w:tcW w:w="2415" w:type="dxa"/>
            <w:shd w:val="clear" w:color="auto" w:fill="FFFFFF" w:themeFill="background1"/>
          </w:tcPr>
          <w:p w14:paraId="59D9ACC0" w14:textId="109941A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Helping Hand Aged Care - Ingle Farm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7 Shackleton Ave,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Ingle Farm SA 5098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6000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B63D2C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Parafield Plaza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F99147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4, 482 Salisbury Highway, </w:t>
            </w:r>
          </w:p>
          <w:p w14:paraId="0EC5221C" w14:textId="2EB24D8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Parafield Gardens SA 5107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41096Y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4A5B74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2474CED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302F38B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1E9E8F1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BBA5647" w14:textId="43E3D59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0EB8BDE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F80741F" w14:textId="0A45565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328</w:t>
            </w:r>
          </w:p>
        </w:tc>
        <w:tc>
          <w:tcPr>
            <w:tcW w:w="2415" w:type="dxa"/>
            <w:shd w:val="clear" w:color="auto" w:fill="FFFFFF" w:themeFill="background1"/>
          </w:tcPr>
          <w:p w14:paraId="55734530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Helping Hand Aged Care Lightsview</w:t>
            </w:r>
          </w:p>
          <w:p w14:paraId="423219E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 East Pkwy</w:t>
            </w:r>
          </w:p>
          <w:p w14:paraId="1717A59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Lightsview SA 5085</w:t>
            </w:r>
          </w:p>
          <w:p w14:paraId="7DF3C1BE" w14:textId="0138EF1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6304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4E309D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proofErr w:type="spellStart"/>
            <w:r w:rsidRPr="00BF3824">
              <w:rPr>
                <w:color w:val="000000"/>
                <w:sz w:val="21"/>
                <w:szCs w:val="21"/>
              </w:rPr>
              <w:t>TerryWhite</w:t>
            </w:r>
            <w:proofErr w:type="spellEnd"/>
            <w:r w:rsidRPr="00BF3824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color w:val="000000"/>
                <w:sz w:val="21"/>
                <w:szCs w:val="21"/>
              </w:rPr>
              <w:t>Chemmart</w:t>
            </w:r>
            <w:proofErr w:type="spellEnd"/>
            <w:r w:rsidRPr="00BF3824">
              <w:rPr>
                <w:color w:val="000000"/>
                <w:sz w:val="21"/>
                <w:szCs w:val="21"/>
              </w:rPr>
              <w:t xml:space="preserve"> </w:t>
            </w:r>
            <w:r w:rsidRPr="00BF3824">
              <w:rPr>
                <w:noProof/>
                <w:sz w:val="21"/>
                <w:szCs w:val="21"/>
              </w:rPr>
              <w:t>Northgate</w:t>
            </w:r>
          </w:p>
          <w:p w14:paraId="24FDF53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Northgate Village</w:t>
            </w:r>
          </w:p>
          <w:p w14:paraId="3DB59E4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Cnr Folland &amp;, Fosters Rd</w:t>
            </w:r>
          </w:p>
          <w:p w14:paraId="7B857BA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Northgate SA 5085</w:t>
            </w:r>
          </w:p>
          <w:p w14:paraId="0B5C993A" w14:textId="4AE4C30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No.40857J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E6A2411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proofErr w:type="spellStart"/>
            <w:r w:rsidRPr="00BF3824">
              <w:rPr>
                <w:sz w:val="21"/>
                <w:szCs w:val="21"/>
              </w:rPr>
              <w:t>Medi</w:t>
            </w:r>
            <w:proofErr w:type="spellEnd"/>
            <w:r w:rsidRPr="00BF3824">
              <w:rPr>
                <w:sz w:val="21"/>
                <w:szCs w:val="21"/>
              </w:rPr>
              <w:t>-Map Group Pty Limited</w:t>
            </w:r>
          </w:p>
          <w:p w14:paraId="38F67392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Level 18</w:t>
            </w:r>
          </w:p>
          <w:p w14:paraId="61BC883F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530 Collins Street</w:t>
            </w:r>
          </w:p>
          <w:p w14:paraId="18C3BB6C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Melbourne  VIC 3000</w:t>
            </w:r>
          </w:p>
          <w:p w14:paraId="7A6EFBA4" w14:textId="27F9CC3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90 612 500 651</w:t>
            </w:r>
          </w:p>
        </w:tc>
      </w:tr>
      <w:tr w:rsidR="007B18C0" w:rsidRPr="00BF3824" w14:paraId="4B54AB3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9795C27" w14:textId="08CB2CE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329</w:t>
            </w:r>
          </w:p>
        </w:tc>
        <w:tc>
          <w:tcPr>
            <w:tcW w:w="2415" w:type="dxa"/>
            <w:shd w:val="clear" w:color="auto" w:fill="FFFFFF" w:themeFill="background1"/>
          </w:tcPr>
          <w:p w14:paraId="3FD14160" w14:textId="3B8360C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Helping Hand Aged Care - Mawson Lakes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 The Strand,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Mawson Lakes SA 5095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6207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9C5C76E" w14:textId="048B545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Mawson Central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3 - 5 Mawson Central 9-15 Main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Mawson Lakes SA 5095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41070N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03F97B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2AD3BF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5AE1B0B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1F455BB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1380B2B6" w14:textId="42DC18E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25DA3F2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95E686E" w14:textId="3DE0162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330</w:t>
            </w:r>
          </w:p>
        </w:tc>
        <w:tc>
          <w:tcPr>
            <w:tcW w:w="2415" w:type="dxa"/>
            <w:shd w:val="clear" w:color="auto" w:fill="FFFFFF" w:themeFill="background1"/>
          </w:tcPr>
          <w:p w14:paraId="35D931F5" w14:textId="104DB06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Helping Hand Aged Care - Rotary House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 Molesworth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North Adelaide SA 5006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6051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163E13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Northgate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Northgate Village Shopping Centre, Cnr Fosters Rd and Folland Ave,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Northgate SA 5085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85E505B" w14:textId="6FC4835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40857J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BFD16B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475DA7E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6EFF039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483973F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53D906C" w14:textId="5F21FED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1672430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A3CFB8A" w14:textId="2F782F9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331</w:t>
            </w:r>
          </w:p>
        </w:tc>
        <w:tc>
          <w:tcPr>
            <w:tcW w:w="2415" w:type="dxa"/>
            <w:shd w:val="clear" w:color="auto" w:fill="FFFFFF" w:themeFill="background1"/>
          </w:tcPr>
          <w:p w14:paraId="660A975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Helping Hand Aged Care</w:t>
            </w:r>
          </w:p>
          <w:p w14:paraId="3F5D81E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color w:val="000000"/>
                <w:sz w:val="21"/>
                <w:szCs w:val="21"/>
              </w:rPr>
              <w:t>Belalie</w:t>
            </w:r>
            <w:proofErr w:type="spellEnd"/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 Lodge</w:t>
            </w:r>
          </w:p>
          <w:p w14:paraId="014E7BAE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1-7 Cumnock St </w:t>
            </w:r>
          </w:p>
          <w:p w14:paraId="3AEB6B1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>Jamestown SA 5491</w:t>
            </w:r>
          </w:p>
          <w:p w14:paraId="208AAFC8" w14:textId="747964D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RACF ID No. 6055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177A7B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lastRenderedPageBreak/>
              <w:t>Jamestown Pharmacy</w:t>
            </w:r>
          </w:p>
          <w:p w14:paraId="466ABD9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53 Ayr St </w:t>
            </w:r>
          </w:p>
          <w:p w14:paraId="07F787E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>Jamestown SA 5491</w:t>
            </w:r>
          </w:p>
          <w:p w14:paraId="03864C8C" w14:textId="3E26223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color w:val="000000"/>
                <w:sz w:val="21"/>
                <w:szCs w:val="21"/>
              </w:rPr>
              <w:t>41263R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4DFA88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235108E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76CE5E4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6604A38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Melbourne VIC 3000</w:t>
            </w:r>
          </w:p>
          <w:p w14:paraId="523355E0" w14:textId="5B01B60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516738C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C1940AD" w14:textId="17AEA76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332</w:t>
            </w:r>
          </w:p>
        </w:tc>
        <w:tc>
          <w:tcPr>
            <w:tcW w:w="2415" w:type="dxa"/>
            <w:shd w:val="clear" w:color="auto" w:fill="FFFFFF" w:themeFill="background1"/>
          </w:tcPr>
          <w:p w14:paraId="7E2AB5F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Helping Hand Aged Care Carinya</w:t>
            </w:r>
          </w:p>
          <w:p w14:paraId="4794B18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17-19 Victoria Rd </w:t>
            </w:r>
          </w:p>
          <w:p w14:paraId="2E6C7E2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ClareSA 5453</w:t>
            </w:r>
          </w:p>
          <w:p w14:paraId="6FD330CB" w14:textId="1330C21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6148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901564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Richard Elkhoury's TerryWhite Chemmart Clary Valley</w:t>
            </w:r>
          </w:p>
          <w:p w14:paraId="5358FC2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260 Main North Rd </w:t>
            </w:r>
            <w:r w:rsidRPr="00BF3824">
              <w:rPr>
                <w:rFonts w:cs="Times New Roman"/>
                <w:color w:val="000000"/>
                <w:sz w:val="21"/>
                <w:szCs w:val="21"/>
              </w:rPr>
              <w:br/>
              <w:t>Clare SA 5453</w:t>
            </w:r>
          </w:p>
          <w:p w14:paraId="17CF1E4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40370R</w:t>
            </w:r>
          </w:p>
          <w:p w14:paraId="7FC9015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</w:p>
          <w:p w14:paraId="5D44B93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Tim Siv's TerryWhite Chemmart Compounding Pharmacy Clare</w:t>
            </w:r>
          </w:p>
          <w:p w14:paraId="3081B0A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261 Main North Rd </w:t>
            </w:r>
            <w:r w:rsidRPr="00BF3824">
              <w:rPr>
                <w:rFonts w:cs="Times New Roman"/>
                <w:color w:val="000000"/>
                <w:sz w:val="21"/>
                <w:szCs w:val="21"/>
              </w:rPr>
              <w:br/>
              <w:t>Clare SA 5453</w:t>
            </w:r>
          </w:p>
          <w:p w14:paraId="1403D702" w14:textId="7A63737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41107M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495E5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587270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0CF10C4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1671371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725C138F" w14:textId="105A6C4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13461F2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AC878A3" w14:textId="58A8A9F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333</w:t>
            </w:r>
          </w:p>
        </w:tc>
        <w:tc>
          <w:tcPr>
            <w:tcW w:w="2415" w:type="dxa"/>
            <w:shd w:val="clear" w:color="auto" w:fill="FFFFFF" w:themeFill="background1"/>
          </w:tcPr>
          <w:p w14:paraId="79A8B89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Helping Hand Aged Care Halliday St Residential Care Facility </w:t>
            </w:r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15 Halliday St </w:t>
            </w:r>
          </w:p>
          <w:p w14:paraId="58BF3F2B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>Port Pirie SA 5540</w:t>
            </w:r>
          </w:p>
          <w:p w14:paraId="47C8B8B1" w14:textId="3BE7304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6173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A4912E6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color w:val="000000"/>
                <w:sz w:val="21"/>
                <w:szCs w:val="21"/>
              </w:rPr>
              <w:t>TerryWhite</w:t>
            </w:r>
            <w:proofErr w:type="spellEnd"/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rFonts w:cs="Times New Roman"/>
                <w:color w:val="000000"/>
                <w:sz w:val="21"/>
                <w:szCs w:val="21"/>
              </w:rPr>
              <w:t>Chemmart</w:t>
            </w:r>
            <w:proofErr w:type="spellEnd"/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 Port Pirie</w:t>
            </w:r>
          </w:p>
          <w:p w14:paraId="4066D8C6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Shop 19, 91-95 Grey </w:t>
            </w:r>
            <w:proofErr w:type="spellStart"/>
            <w:r w:rsidRPr="00BF3824">
              <w:rPr>
                <w:rFonts w:cs="Times New Roman"/>
                <w:color w:val="000000"/>
                <w:sz w:val="21"/>
                <w:szCs w:val="21"/>
              </w:rPr>
              <w:t>Tce</w:t>
            </w:r>
            <w:proofErr w:type="spellEnd"/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 Port Pirie SA 5540</w:t>
            </w:r>
          </w:p>
          <w:p w14:paraId="7A622FF8" w14:textId="4496E7E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41230B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066757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45B59D5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6360F7A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1A09A99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23D73CD9" w14:textId="7FBC039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713E81A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F681B7B" w14:textId="674A1EB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334</w:t>
            </w:r>
          </w:p>
        </w:tc>
        <w:tc>
          <w:tcPr>
            <w:tcW w:w="2415" w:type="dxa"/>
            <w:shd w:val="clear" w:color="auto" w:fill="FFFFFF" w:themeFill="background1"/>
          </w:tcPr>
          <w:p w14:paraId="0A0BBB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Helping Hand Aged Care Parafield Gardens</w:t>
            </w:r>
          </w:p>
          <w:p w14:paraId="7F1E9B25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>437 Salisbury Highway Parafield Gardens SA 5107</w:t>
            </w:r>
          </w:p>
          <w:p w14:paraId="67F30BD5" w14:textId="5432D08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6970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0273230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color w:val="000000"/>
                <w:sz w:val="21"/>
                <w:szCs w:val="21"/>
              </w:rPr>
              <w:t>TerryWhite</w:t>
            </w:r>
            <w:proofErr w:type="spellEnd"/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rFonts w:cs="Times New Roman"/>
                <w:color w:val="000000"/>
                <w:sz w:val="21"/>
                <w:szCs w:val="21"/>
              </w:rPr>
              <w:t>Chemmart</w:t>
            </w:r>
            <w:proofErr w:type="spellEnd"/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 Parafield Plaza</w:t>
            </w:r>
          </w:p>
          <w:p w14:paraId="6ABD1D7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Shop 4, 482 Salisbury Highway </w:t>
            </w:r>
          </w:p>
          <w:p w14:paraId="741F9F96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>Parafield Gardens SA 5107</w:t>
            </w:r>
          </w:p>
          <w:p w14:paraId="7219D586" w14:textId="7C3A436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color w:val="000000"/>
                <w:sz w:val="21"/>
                <w:szCs w:val="21"/>
              </w:rPr>
              <w:t>41096Y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DD3B74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E2A993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2345F52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4DDACF4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4216C24" w14:textId="5E4DD4A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0B63E9C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5B02E3E" w14:textId="2CCCB00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335</w:t>
            </w:r>
          </w:p>
        </w:tc>
        <w:tc>
          <w:tcPr>
            <w:tcW w:w="2415" w:type="dxa"/>
            <w:shd w:val="clear" w:color="auto" w:fill="FFFFFF" w:themeFill="background1"/>
          </w:tcPr>
          <w:p w14:paraId="42EAC396" w14:textId="3554671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Highwood Court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359 Warrigal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Burwood VIC 3125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3593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8408D7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F7F879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1A8089C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35E1AC6" w14:textId="5032C22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4A89E6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3D0AC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774C75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C35EA23" w14:textId="66102F5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A6E430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1A07738" w14:textId="1753344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336</w:t>
            </w:r>
          </w:p>
        </w:tc>
        <w:tc>
          <w:tcPr>
            <w:tcW w:w="2415" w:type="dxa"/>
            <w:shd w:val="clear" w:color="auto" w:fill="FFFFFF" w:themeFill="background1"/>
          </w:tcPr>
          <w:p w14:paraId="140A7FA1" w14:textId="772E251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Hillgrove House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24 Hill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Bega NSW 2550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2657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D04303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Plevey's Pharmacy</w:t>
            </w:r>
          </w:p>
          <w:p w14:paraId="24B9CF6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154 Carp St, </w:t>
            </w:r>
          </w:p>
          <w:p w14:paraId="0757336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Bega NSW 2550</w:t>
            </w:r>
          </w:p>
          <w:p w14:paraId="375B059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12340L</w:t>
            </w:r>
          </w:p>
          <w:p w14:paraId="71CF069F" w14:textId="4050F64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AE4E87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AB6686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2D0357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89F442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  <w:p w14:paraId="2E3DF860" w14:textId="39F1C37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</w:tr>
      <w:tr w:rsidR="007B18C0" w:rsidRPr="00BF3824" w14:paraId="5B765FA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DF6135C" w14:textId="2076DCE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337</w:t>
            </w:r>
          </w:p>
        </w:tc>
        <w:tc>
          <w:tcPr>
            <w:tcW w:w="2415" w:type="dxa"/>
            <w:shd w:val="clear" w:color="auto" w:fill="FFFFFF" w:themeFill="background1"/>
          </w:tcPr>
          <w:p w14:paraId="6451A9A7" w14:textId="4C1A73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Hillside at Figtree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190 Princes Highway,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Figtree NSW 2525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0870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BE667FA" w14:textId="2DDA4AE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Cincotta Discount Chemist Wollongong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237 Crown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Wollongong NSW 2500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15079P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A7782C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5E14C2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F3487E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12FA269" w14:textId="4D4DB6A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38438A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247718A" w14:textId="61E3D1B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338</w:t>
            </w:r>
          </w:p>
        </w:tc>
        <w:tc>
          <w:tcPr>
            <w:tcW w:w="2415" w:type="dxa"/>
            <w:shd w:val="clear" w:color="auto" w:fill="FFFFFF" w:themeFill="background1"/>
          </w:tcPr>
          <w:p w14:paraId="06627C68" w14:textId="77777777" w:rsidR="00600969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Hillside Residential Care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69DB9F62" w14:textId="1A6095E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177 Longwood Rd Heathfield SA 5153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6176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97E7427" w14:textId="3921C43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Haddad Pharmacy Group Unley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160 Unley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Unley SA 5061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41244R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765754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A4FD32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36403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33AD82D" w14:textId="3EE4C71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BFC38F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F4A060F" w14:textId="74844F6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339</w:t>
            </w:r>
          </w:p>
        </w:tc>
        <w:tc>
          <w:tcPr>
            <w:tcW w:w="2415" w:type="dxa"/>
            <w:shd w:val="clear" w:color="auto" w:fill="FFFFFF" w:themeFill="background1"/>
          </w:tcPr>
          <w:p w14:paraId="7AF185D9" w14:textId="77777777" w:rsidR="00600969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Hixson Gardens Aged Care Facility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187EDE78" w14:textId="77777777" w:rsidR="00600969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1A Hixson St </w:t>
            </w:r>
          </w:p>
          <w:p w14:paraId="45D732E8" w14:textId="329BA7B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Bankstown NSW 2200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1018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6FCEF03" w14:textId="77777777" w:rsidR="00600969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Boian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486 King Georges Rd </w:t>
            </w:r>
          </w:p>
          <w:p w14:paraId="6BC8D6BB" w14:textId="6805F10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Beverley Hills NSW 2209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12051G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3B5B26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C89519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B0AD3B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2E2A5B8" w14:textId="3969A5A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511DA6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BE71513" w14:textId="08ABD3A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340</w:t>
            </w:r>
          </w:p>
        </w:tc>
        <w:tc>
          <w:tcPr>
            <w:tcW w:w="2415" w:type="dxa"/>
            <w:shd w:val="clear" w:color="auto" w:fill="FFFFFF" w:themeFill="background1"/>
          </w:tcPr>
          <w:p w14:paraId="0B20467C" w14:textId="373BF74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Holbrook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47-55 Bowler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Holbrook NSW 2644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B4F9C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The Holbrook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82ECFC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119 Albury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Holbrook NSW 2644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03CA895" w14:textId="66E5515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13731Q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A043F6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100267A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74E715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21C5C68" w14:textId="275E047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720E3CC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BF3C128" w14:textId="34B3E63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341</w:t>
            </w:r>
          </w:p>
        </w:tc>
        <w:tc>
          <w:tcPr>
            <w:tcW w:w="2415" w:type="dxa"/>
            <w:shd w:val="clear" w:color="auto" w:fill="FFFFFF" w:themeFill="background1"/>
          </w:tcPr>
          <w:p w14:paraId="0A9CF1FD" w14:textId="77777777" w:rsidR="00600969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Holly Residential Care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16-24 Penneys Hill Rd </w:t>
            </w:r>
          </w:p>
          <w:p w14:paraId="6145E8EE" w14:textId="5171823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Hackham SA 5163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6042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205E4A7" w14:textId="665B44E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Haddad Pharmacy Group Unley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160 Unley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Unley SA 5061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41244R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AB5E6E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F674E1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92C522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721AD9D" w14:textId="04577A2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6286AD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F1D7017" w14:textId="34E5C7B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342</w:t>
            </w:r>
          </w:p>
        </w:tc>
        <w:tc>
          <w:tcPr>
            <w:tcW w:w="2415" w:type="dxa"/>
            <w:shd w:val="clear" w:color="auto" w:fill="FFFFFF" w:themeFill="background1"/>
          </w:tcPr>
          <w:p w14:paraId="076202F1" w14:textId="61E412A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Home Hill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127 -141 Tenth Ave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Home Hill QLD 4806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5281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FC77D9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Complete Health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D 129-141, Eighth Ave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Home Hill QLD 4285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6179032" w14:textId="032AE9C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34297D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8C3A32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3457BA5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4951A1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103B44A" w14:textId="0715ABF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4054F8B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E5CBF49" w14:textId="60E7342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343</w:t>
            </w:r>
          </w:p>
        </w:tc>
        <w:tc>
          <w:tcPr>
            <w:tcW w:w="2415" w:type="dxa"/>
            <w:shd w:val="clear" w:color="auto" w:fill="FFFFFF" w:themeFill="background1"/>
          </w:tcPr>
          <w:p w14:paraId="6E55A441" w14:textId="77777777" w:rsidR="00600969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Homestead Estate Residential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9-11 Homestead Ave</w:t>
            </w:r>
          </w:p>
          <w:p w14:paraId="3723312E" w14:textId="70A7BEF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Wallington VIC 3222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3594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C2498F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Geelong Soul Pattinson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30E33B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148 Myers St</w:t>
            </w:r>
          </w:p>
          <w:p w14:paraId="52E305D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Geelong VIC 3220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C228D7F" w14:textId="6A62F2F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22352K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1CFFF6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3853D6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9905F9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49B2E88" w14:textId="72AF39C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799F17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0CC7688" w14:textId="1322892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344</w:t>
            </w:r>
          </w:p>
        </w:tc>
        <w:tc>
          <w:tcPr>
            <w:tcW w:w="2415" w:type="dxa"/>
            <w:shd w:val="clear" w:color="auto" w:fill="FFFFFF" w:themeFill="background1"/>
          </w:tcPr>
          <w:p w14:paraId="45A6AAE4" w14:textId="77777777" w:rsidR="00600969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Homewood Residential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6EEC36B1" w14:textId="6E36C16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 Young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Hallam VIC 3803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3395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9A37EF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Boronia Discount Drug Store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Units 27, 28, 29, 30 &amp; 47 Chandler Rd &amp; Floriston Rd Boronia Mall</w:t>
            </w:r>
          </w:p>
          <w:p w14:paraId="76FB04BB" w14:textId="604B6AA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Boronia VIC 3155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24414Y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7F0CBF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BCEE83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BAEE26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6F17172" w14:textId="7F2FE58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4DE4D4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596BE88" w14:textId="4B0BAFB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345</w:t>
            </w:r>
          </w:p>
        </w:tc>
        <w:tc>
          <w:tcPr>
            <w:tcW w:w="2415" w:type="dxa"/>
            <w:shd w:val="clear" w:color="auto" w:fill="FFFFFF" w:themeFill="background1"/>
          </w:tcPr>
          <w:p w14:paraId="231824ED" w14:textId="72D1011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Horton House and Warmington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41 Castor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Yass NSW 2582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2784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756D27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Priceline Pharmacy Yass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8D4356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104 Comur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Yass NSW 2582</w:t>
            </w: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14640M</w:t>
            </w:r>
          </w:p>
          <w:p w14:paraId="1012AAE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</w:p>
          <w:p w14:paraId="3732657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Millers Pharmacy Yass, </w:t>
            </w:r>
          </w:p>
          <w:p w14:paraId="236C278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112 - 114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Comur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St</w:t>
            </w:r>
          </w:p>
          <w:p w14:paraId="07354BF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YASS NSW 2582</w:t>
            </w:r>
          </w:p>
          <w:p w14:paraId="704D5071" w14:textId="22AF5DF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15584F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6647BA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37E8D69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A7E252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113EFAB" w14:textId="5464BE2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72782D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662BD54" w14:textId="73EC0FA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346</w:t>
            </w:r>
          </w:p>
        </w:tc>
        <w:tc>
          <w:tcPr>
            <w:tcW w:w="2415" w:type="dxa"/>
            <w:shd w:val="clear" w:color="auto" w:fill="FFFFFF" w:themeFill="background1"/>
          </w:tcPr>
          <w:p w14:paraId="46738EFA" w14:textId="77777777" w:rsidR="005D282C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Hunters Hill Montefiore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7F93F9EB" w14:textId="77777777" w:rsidR="005D282C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120 High St </w:t>
            </w:r>
          </w:p>
          <w:p w14:paraId="6505F024" w14:textId="4CC0128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Hunters Hill NSW 2110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2284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7319EE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15AAC7D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FDA90DC" w14:textId="53C1192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5E6D9D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43F94D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63D315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EF42475" w14:textId="149A32B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E965E1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9B47921" w14:textId="1176338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347</w:t>
            </w:r>
          </w:p>
        </w:tc>
        <w:tc>
          <w:tcPr>
            <w:tcW w:w="2415" w:type="dxa"/>
            <w:shd w:val="clear" w:color="auto" w:fill="FFFFFF" w:themeFill="background1"/>
          </w:tcPr>
          <w:p w14:paraId="45112BD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Huntingdon Gardens Aged Care Facility</w:t>
            </w:r>
          </w:p>
          <w:p w14:paraId="3ECC09A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1-11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Connemarra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St </w:t>
            </w:r>
          </w:p>
          <w:p w14:paraId="349B6C7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Bexley NSW 2207</w:t>
            </w:r>
          </w:p>
          <w:p w14:paraId="5B97BA4F" w14:textId="499CE36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2590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7F5372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Allawah Pharmacy </w:t>
            </w:r>
          </w:p>
          <w:p w14:paraId="2551EE4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450 Railway Parade </w:t>
            </w:r>
          </w:p>
          <w:p w14:paraId="532EA6C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Allawah NSW 2218</w:t>
            </w:r>
          </w:p>
          <w:p w14:paraId="66D341F0" w14:textId="3FC0243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 11136D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31B1DB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2503B5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B0253F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1957AD7" w14:textId="535C549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A6CEED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2F1E305" w14:textId="189ECE0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348</w:t>
            </w:r>
          </w:p>
        </w:tc>
        <w:tc>
          <w:tcPr>
            <w:tcW w:w="2415" w:type="dxa"/>
            <w:shd w:val="clear" w:color="auto" w:fill="FFFFFF" w:themeFill="background1"/>
          </w:tcPr>
          <w:p w14:paraId="749F2269" w14:textId="0926909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IBIS Care Miranda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2C Karimbla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Miranda NSW 2228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0034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9D9962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Carlton Railway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B635F9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 Carlton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Carlton NSW 2218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7F8100E" w14:textId="0E58026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14739R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225314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7DF318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87ADFC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28CB0F2" w14:textId="0CE6CA4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033E0A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43A048F" w14:textId="5110A84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349</w:t>
            </w:r>
          </w:p>
        </w:tc>
        <w:tc>
          <w:tcPr>
            <w:tcW w:w="2415" w:type="dxa"/>
            <w:shd w:val="clear" w:color="auto" w:fill="FFFFFF" w:themeFill="background1"/>
          </w:tcPr>
          <w:p w14:paraId="60CDB3B2" w14:textId="4C63EA7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Illawarra Diggers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 Blundell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Corrimal NSW 2518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E739405" w14:textId="7367AE8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Pharmacy Express Fairy Meadow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 xml:space="preserve">43 Princes Highway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Fairy Meadow NSW 2519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12893N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FDC6AD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75FC1E1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17-19 Moore St</w:t>
            </w:r>
          </w:p>
          <w:p w14:paraId="641C0E2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3027449" w14:textId="2358FE3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C89301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9CBBAF3" w14:textId="0AA03E9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350</w:t>
            </w:r>
          </w:p>
        </w:tc>
        <w:tc>
          <w:tcPr>
            <w:tcW w:w="2415" w:type="dxa"/>
            <w:shd w:val="clear" w:color="auto" w:fill="FFFFFF" w:themeFill="background1"/>
          </w:tcPr>
          <w:p w14:paraId="2D97F1DE" w14:textId="77777777" w:rsidR="005D282C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Illawarra Multi-Cultural Village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6C852292" w14:textId="77777777" w:rsidR="005D282C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Eyre Place </w:t>
            </w:r>
          </w:p>
          <w:p w14:paraId="47CFEA0C" w14:textId="23C2355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Warrawong NSW 2502</w:t>
            </w:r>
            <w:r w:rsidRPr="00BF3824">
              <w:rPr>
                <w:rFonts w:cs="Times New Roman"/>
                <w:sz w:val="21"/>
                <w:szCs w:val="21"/>
              </w:rPr>
              <w:t>, 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ED251F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Convenient Chemist Wollongong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330 Crown St</w:t>
            </w:r>
          </w:p>
          <w:p w14:paraId="559FAE8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Wollongong NSW 2500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E52AC2C" w14:textId="69F7283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13398E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28BAEF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73C3342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2B3DB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4A3D759" w14:textId="68F61E7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BBD306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12401DC" w14:textId="30F2B6E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351</w:t>
            </w:r>
          </w:p>
        </w:tc>
        <w:tc>
          <w:tcPr>
            <w:tcW w:w="2415" w:type="dxa"/>
            <w:shd w:val="clear" w:color="auto" w:fill="FFFFFF" w:themeFill="background1"/>
          </w:tcPr>
          <w:p w14:paraId="4D681835" w14:textId="2E8E0AA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Imlay House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 Merigan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Pambula NSW 2549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2740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80A5F3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Prumm's Family Chemist</w:t>
            </w:r>
          </w:p>
          <w:p w14:paraId="70F290B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20 Quondola St, </w:t>
            </w:r>
          </w:p>
          <w:p w14:paraId="24A7E73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Pambula NSW 2549</w:t>
            </w:r>
          </w:p>
          <w:p w14:paraId="2D758771" w14:textId="585D541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12231R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AFB34B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222C0D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A4D39A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0D9B9E5" w14:textId="6FA94F9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34997A1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3F4C119" w14:textId="18CBF67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352</w:t>
            </w:r>
          </w:p>
        </w:tc>
        <w:tc>
          <w:tcPr>
            <w:tcW w:w="2415" w:type="dxa"/>
            <w:shd w:val="clear" w:color="auto" w:fill="FFFFFF" w:themeFill="background1"/>
          </w:tcPr>
          <w:p w14:paraId="64B9FE0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Infinite Care Mount Lofty</w:t>
            </w:r>
          </w:p>
          <w:p w14:paraId="4E5349D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69 Stuart St</w:t>
            </w:r>
          </w:p>
          <w:p w14:paraId="6C442A7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Mount Lofty QLD 4350</w:t>
            </w:r>
          </w:p>
          <w:p w14:paraId="5FA08CDC" w14:textId="0E1D4ED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5765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347587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Range Pharmacy</w:t>
            </w:r>
          </w:p>
          <w:p w14:paraId="03198DB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11 James St</w:t>
            </w:r>
          </w:p>
          <w:p w14:paraId="065F9AE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Toowoomba QLD 4350</w:t>
            </w:r>
          </w:p>
          <w:p w14:paraId="2D48B747" w14:textId="1CC734F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33921H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8D3B3FE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CAD0D79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5EAB639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9ABF316" w14:textId="385D655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7B3A775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8E21A6F" w14:textId="2D0A02A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353</w:t>
            </w:r>
          </w:p>
        </w:tc>
        <w:tc>
          <w:tcPr>
            <w:tcW w:w="2415" w:type="dxa"/>
            <w:shd w:val="clear" w:color="auto" w:fill="FFFFFF" w:themeFill="background1"/>
          </w:tcPr>
          <w:p w14:paraId="151D01B9" w14:textId="43D0177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Inglewood &amp; Districts Health Service (Nursing Home)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 Hospital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Inglewood VIC 3517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3492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567F51C" w14:textId="77777777" w:rsidR="005D282C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Inglewood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2, 30-36 Brooke St</w:t>
            </w:r>
          </w:p>
          <w:p w14:paraId="62ACFCF5" w14:textId="6EF62EA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Inglewood VIC 3517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4D7D12E" w14:textId="21711CF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24311M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3A47E4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88C2C3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48971C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6808350" w14:textId="67DECEC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157383C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0C5ACC5" w14:textId="79A06B6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354</w:t>
            </w:r>
          </w:p>
        </w:tc>
        <w:tc>
          <w:tcPr>
            <w:tcW w:w="2415" w:type="dxa"/>
            <w:shd w:val="clear" w:color="auto" w:fill="FFFFFF" w:themeFill="background1"/>
          </w:tcPr>
          <w:p w14:paraId="0A81C36F" w14:textId="1A3D8CF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Inglewood &amp; Districts Health Service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 Hospital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Inglewood VIC 3517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3365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7D9C327" w14:textId="77777777" w:rsidR="005D282C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Inglewood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2, 30-36 Brooke St</w:t>
            </w:r>
          </w:p>
          <w:p w14:paraId="6A794318" w14:textId="4F2209A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Inglewood VIC 3517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F331FD7" w14:textId="490FD97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24311M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A0911F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9034E6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EE2CD4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7593C84" w14:textId="5DEB230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9C3AC8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D670C21" w14:textId="61893F7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355</w:t>
            </w:r>
          </w:p>
        </w:tc>
        <w:tc>
          <w:tcPr>
            <w:tcW w:w="2415" w:type="dxa"/>
            <w:shd w:val="clear" w:color="auto" w:fill="FFFFFF" w:themeFill="background1"/>
          </w:tcPr>
          <w:p w14:paraId="55492B6C" w14:textId="672B0FB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Jallarah Homes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 South Tce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Meningie SA 5264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6053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09E8D4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Meningie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48 Princes Highway</w:t>
            </w:r>
          </w:p>
          <w:p w14:paraId="2D9E04E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Meningie SA 5264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313BB7A" w14:textId="222EE94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41064G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9643BC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5570FB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80212E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70C3114" w14:textId="229C0FB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7C52FB2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6F6BB57" w14:textId="1C76932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356</w:t>
            </w:r>
          </w:p>
        </w:tc>
        <w:tc>
          <w:tcPr>
            <w:tcW w:w="2415" w:type="dxa"/>
            <w:shd w:val="clear" w:color="auto" w:fill="FFFFFF" w:themeFill="background1"/>
          </w:tcPr>
          <w:p w14:paraId="688517D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James Grimes Care Centre</w:t>
            </w:r>
          </w:p>
          <w:p w14:paraId="54F11A1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Doolan St</w:t>
            </w:r>
          </w:p>
          <w:p w14:paraId="408346B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Nambour QLD 4560</w:t>
            </w:r>
          </w:p>
          <w:p w14:paraId="627DB61F" w14:textId="073CAA3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5959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1AAD40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Priceline Pharmacy Nambour</w:t>
            </w:r>
          </w:p>
          <w:p w14:paraId="219485D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6a, 9 Mill St</w:t>
            </w:r>
          </w:p>
          <w:p w14:paraId="59DEF0D4" w14:textId="792C0ADF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Nambour QLD 4560</w:t>
            </w:r>
          </w:p>
          <w:p w14:paraId="0BC0A1F9" w14:textId="58C9D48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34129G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34C1583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78E22D49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7F03C8A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781297B5" w14:textId="764F26B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5482A5C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218E154" w14:textId="7A974EA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357</w:t>
            </w:r>
          </w:p>
        </w:tc>
        <w:tc>
          <w:tcPr>
            <w:tcW w:w="2415" w:type="dxa"/>
            <w:shd w:val="clear" w:color="auto" w:fill="FFFFFF" w:themeFill="background1"/>
          </w:tcPr>
          <w:p w14:paraId="20C17A9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Jeta Gardens Aged Care Facility</w:t>
            </w:r>
          </w:p>
          <w:p w14:paraId="3987ECB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27 Clarendon Ave</w:t>
            </w:r>
          </w:p>
          <w:p w14:paraId="2E91BCE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Bethania QLD 4205</w:t>
            </w:r>
          </w:p>
          <w:p w14:paraId="6F8938F7" w14:textId="2808537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5554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EAC701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1854FE7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0FB217F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7E5B59AE" w14:textId="3E4DE2D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5478E97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535FE7C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6370CDC3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18C7574" w14:textId="79928F3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56F7A15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592CEAD" w14:textId="445C114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358</w:t>
            </w:r>
          </w:p>
        </w:tc>
        <w:tc>
          <w:tcPr>
            <w:tcW w:w="2415" w:type="dxa"/>
            <w:shd w:val="clear" w:color="auto" w:fill="FFFFFF" w:themeFill="background1"/>
          </w:tcPr>
          <w:p w14:paraId="6C0F75B9" w14:textId="56C31F6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Jindera Gardens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74 - 80 Creek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Jindera NSW 2642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567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9B94DF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Jindera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4-5 Jindera Plaza,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82 Urana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Jindera NSW 2642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82420DC" w14:textId="74F1A5E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15365Q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157570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1EB33D7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D4959A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D0D6C12" w14:textId="6201B66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483167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DFC059A" w14:textId="31F1A3F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359</w:t>
            </w:r>
          </w:p>
        </w:tc>
        <w:tc>
          <w:tcPr>
            <w:tcW w:w="2415" w:type="dxa"/>
            <w:shd w:val="clear" w:color="auto" w:fill="FFFFFF" w:themeFill="background1"/>
          </w:tcPr>
          <w:p w14:paraId="486FD02B" w14:textId="0C5DFDE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John Curtin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 Cushing Ave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Creswick VIC 3363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3310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9C22E6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Creswick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58 Albert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Creswick VIC 3363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979E75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23625K</w:t>
            </w:r>
          </w:p>
          <w:p w14:paraId="14AC3BD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</w:p>
          <w:p w14:paraId="2E7F5A2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Clunes Pharmacy,</w:t>
            </w:r>
          </w:p>
          <w:p w14:paraId="66B3525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59 Fraser St</w:t>
            </w:r>
          </w:p>
          <w:p w14:paraId="086B370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Clunes VIC 3370,</w:t>
            </w:r>
          </w:p>
          <w:p w14:paraId="0491D8C4" w14:textId="142A52A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24900M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C08E31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BFD603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26217C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Leichhardt NSW 2040</w:t>
            </w:r>
          </w:p>
          <w:p w14:paraId="6A359431" w14:textId="5836B3F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C89214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1B09188" w14:textId="54EE4D1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360</w:t>
            </w:r>
          </w:p>
        </w:tc>
        <w:tc>
          <w:tcPr>
            <w:tcW w:w="2415" w:type="dxa"/>
            <w:shd w:val="clear" w:color="auto" w:fill="FFFFFF" w:themeFill="background1"/>
          </w:tcPr>
          <w:p w14:paraId="105C1DF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Johnson-Goodwin Memorial Homes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38F52E3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 Camp St </w:t>
            </w:r>
          </w:p>
          <w:p w14:paraId="0DCBE3FA" w14:textId="30F9FBD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Donald VIC 3480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3292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1F5B1EE" w14:textId="1FAF2F1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Donald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62 Woods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Donald VIC 3480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23688R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CB098B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DDFA4B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7BF0F2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29B7D593" w14:textId="77B4D24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34538D4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4B76CD0" w14:textId="42D1725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361</w:t>
            </w:r>
          </w:p>
        </w:tc>
        <w:tc>
          <w:tcPr>
            <w:tcW w:w="2415" w:type="dxa"/>
            <w:shd w:val="clear" w:color="auto" w:fill="FFFFFF" w:themeFill="background1"/>
          </w:tcPr>
          <w:p w14:paraId="1BD64E37" w14:textId="26394E1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Kabara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20 Topaz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Cooroy QLD 4563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5100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A5025E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LiveLife Pharmacy - Noosa Junction,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22 Sunshine Beach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Noosa Heads QLD 4567, </w:t>
            </w: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33384C</w:t>
            </w:r>
          </w:p>
          <w:p w14:paraId="1FCBB8C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657BC52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Livelife Pharmacy - Tewantin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112 Poinciana Ave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Tewantin QLD 4565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78367FB" w14:textId="5846C7A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34182C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201CB6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9E56CE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18F0FF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738AD0C" w14:textId="786445D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167EC1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1A266C8" w14:textId="4BF3FA8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362</w:t>
            </w:r>
          </w:p>
        </w:tc>
        <w:tc>
          <w:tcPr>
            <w:tcW w:w="2415" w:type="dxa"/>
            <w:shd w:val="clear" w:color="auto" w:fill="FFFFFF" w:themeFill="background1"/>
          </w:tcPr>
          <w:p w14:paraId="49AC733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Kaloma Home for the Aged</w:t>
            </w:r>
          </w:p>
          <w:p w14:paraId="77CCF15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16 Gough St</w:t>
            </w:r>
          </w:p>
          <w:p w14:paraId="0C52F00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Goondiwindi QLD 4390</w:t>
            </w:r>
          </w:p>
          <w:p w14:paraId="5E4DE2AB" w14:textId="64CEB4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5304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2F2EC2E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TerryWhite Chemmart Goondiwindi</w:t>
            </w:r>
          </w:p>
          <w:p w14:paraId="5C5B538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95 Marshall St</w:t>
            </w:r>
          </w:p>
          <w:p w14:paraId="369FA84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Goondiwindi QLD 4390</w:t>
            </w:r>
          </w:p>
          <w:p w14:paraId="26075D8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33221L</w:t>
            </w:r>
          </w:p>
          <w:p w14:paraId="039C8EB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</w:p>
          <w:p w14:paraId="281BC79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Allen's Pharmacy Goondiwindi</w:t>
            </w:r>
          </w:p>
          <w:p w14:paraId="4CC3CB4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66 Marshall St</w:t>
            </w:r>
          </w:p>
          <w:p w14:paraId="0E5A7F8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Goondiwindi QLD 4390</w:t>
            </w:r>
          </w:p>
          <w:p w14:paraId="6CFD960E" w14:textId="40DBD10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34099Q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008BFD6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Compact Business Systems Australia Pty Ltd</w:t>
            </w:r>
          </w:p>
          <w:p w14:paraId="5AB44178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177 Magnesium Drive</w:t>
            </w:r>
          </w:p>
          <w:p w14:paraId="5040726F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proofErr w:type="spellStart"/>
            <w:r w:rsidRPr="00BF3824">
              <w:rPr>
                <w:sz w:val="21"/>
                <w:szCs w:val="21"/>
              </w:rPr>
              <w:t>Crestmead</w:t>
            </w:r>
            <w:proofErr w:type="spellEnd"/>
            <w:r w:rsidRPr="00BF3824">
              <w:rPr>
                <w:sz w:val="21"/>
                <w:szCs w:val="21"/>
              </w:rPr>
              <w:t xml:space="preserve"> QLD 4132</w:t>
            </w:r>
          </w:p>
          <w:p w14:paraId="5772926B" w14:textId="5372DDF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42 601 054 773</w:t>
            </w:r>
          </w:p>
        </w:tc>
      </w:tr>
      <w:tr w:rsidR="007B18C0" w:rsidRPr="00BF3824" w14:paraId="1EF4000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C20D5DD" w14:textId="28CD411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363</w:t>
            </w:r>
          </w:p>
        </w:tc>
        <w:tc>
          <w:tcPr>
            <w:tcW w:w="2415" w:type="dxa"/>
            <w:shd w:val="clear" w:color="auto" w:fill="FFFFFF" w:themeFill="background1"/>
          </w:tcPr>
          <w:p w14:paraId="46532FC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Kanwal Gardens Care Community</w:t>
            </w:r>
          </w:p>
          <w:p w14:paraId="005C645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100 Wahroonga Rd</w:t>
            </w:r>
          </w:p>
          <w:p w14:paraId="738169C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Kanwal NSW 2259</w:t>
            </w:r>
          </w:p>
          <w:p w14:paraId="02B95322" w14:textId="46C3651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2806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2E22B4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Cincotta Discount ChemistToukley</w:t>
            </w:r>
          </w:p>
          <w:p w14:paraId="39A2F1C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1, 213-217 Main Rd</w:t>
            </w:r>
          </w:p>
          <w:p w14:paraId="3B220E8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Toukley NSW 2263</w:t>
            </w:r>
          </w:p>
          <w:p w14:paraId="1AB6FCA5" w14:textId="24931F9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15911K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353A25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A871EB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CB3620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9070FBF" w14:textId="48C360F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6880AE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FF64C92" w14:textId="22A1B04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364</w:t>
            </w:r>
          </w:p>
        </w:tc>
        <w:tc>
          <w:tcPr>
            <w:tcW w:w="2415" w:type="dxa"/>
            <w:shd w:val="clear" w:color="auto" w:fill="FFFFFF" w:themeFill="background1"/>
          </w:tcPr>
          <w:p w14:paraId="56E8FF3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Karingal Nursing Home</w:t>
            </w:r>
          </w:p>
          <w:p w14:paraId="439483B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Hospital Rd</w:t>
            </w:r>
          </w:p>
          <w:p w14:paraId="338D613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Dalby QLD 4405</w:t>
            </w:r>
          </w:p>
          <w:p w14:paraId="26E4729A" w14:textId="51D83AA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5442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9C9CE6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Dalby Chemist</w:t>
            </w:r>
          </w:p>
          <w:p w14:paraId="6E00D19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6 37 North St</w:t>
            </w:r>
          </w:p>
          <w:p w14:paraId="307544D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Dalby QLD 4405</w:t>
            </w:r>
          </w:p>
          <w:p w14:paraId="250D57A3" w14:textId="1DDF45A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34517Q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0207793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89802D7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AB1D40A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BE7CBF4" w14:textId="0320469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1941794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DDDF239" w14:textId="49E36B8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365</w:t>
            </w:r>
          </w:p>
        </w:tc>
        <w:tc>
          <w:tcPr>
            <w:tcW w:w="2415" w:type="dxa"/>
            <w:shd w:val="clear" w:color="auto" w:fill="FFFFFF" w:themeFill="background1"/>
          </w:tcPr>
          <w:p w14:paraId="67A31D3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Karinya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16A22CE8" w14:textId="77A5201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 Katamatite-Nathalia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Numurkah VIC 3636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3499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706BEE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Louis Hamon Pharmacy,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80 Melville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Numurkah VIC 3636,</w:t>
            </w:r>
          </w:p>
          <w:p w14:paraId="18D5A65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23394G</w:t>
            </w:r>
          </w:p>
          <w:p w14:paraId="575B20F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</w:p>
          <w:p w14:paraId="5E0C5089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Numurkah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197A89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23 Melville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Numurkah VIC 3636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6A17C99" w14:textId="0CF7563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23939Y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AB2F42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E4C5A6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234CEA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C35DBE3" w14:textId="5EE9919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3F4B228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AE450F1" w14:textId="0041F3F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366</w:t>
            </w:r>
          </w:p>
        </w:tc>
        <w:tc>
          <w:tcPr>
            <w:tcW w:w="2415" w:type="dxa"/>
            <w:shd w:val="clear" w:color="auto" w:fill="FFFFFF" w:themeFill="background1"/>
          </w:tcPr>
          <w:p w14:paraId="6A894B3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Katoomba Views Care Community</w:t>
            </w:r>
          </w:p>
          <w:p w14:paraId="30186D0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 Penault Ave </w:t>
            </w:r>
          </w:p>
          <w:p w14:paraId="6401FC4C" w14:textId="341B87C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Katoomba NSW 2780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2279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F633E9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Mediadvice Hassall St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B38EC24" w14:textId="5D645F3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4, 8 Hassall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Smithfield NSW 2164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14404D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FB6204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9002A4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66245A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1C7F693" w14:textId="1316CE1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281E31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C86AC18" w14:textId="6D7BF4A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367</w:t>
            </w:r>
          </w:p>
        </w:tc>
        <w:tc>
          <w:tcPr>
            <w:tcW w:w="2415" w:type="dxa"/>
            <w:shd w:val="clear" w:color="auto" w:fill="FFFFFF" w:themeFill="background1"/>
          </w:tcPr>
          <w:p w14:paraId="7584DF58" w14:textId="3D097FA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Keperra Sanctuary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998 Samford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Keperra QLD 4050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5293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34CDA4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Pharmacy 4 Less Jindalee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12a/34 Goggs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Jindalee QLD 4074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5792FE1" w14:textId="465F639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33924L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2629A7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BCBC0C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2B0A44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52E766D" w14:textId="5D9B4B5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7E071B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35AC5D1" w14:textId="40B698F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368</w:t>
            </w:r>
          </w:p>
        </w:tc>
        <w:tc>
          <w:tcPr>
            <w:tcW w:w="2415" w:type="dxa"/>
            <w:shd w:val="clear" w:color="auto" w:fill="FFFFFF" w:themeFill="background1"/>
          </w:tcPr>
          <w:p w14:paraId="52427EE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Kerala Manor</w:t>
            </w:r>
          </w:p>
          <w:p w14:paraId="5C0A5FE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203 Broad Gully Rd</w:t>
            </w:r>
          </w:p>
          <w:p w14:paraId="150DAC1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Diamond Creek VIC 3089</w:t>
            </w:r>
          </w:p>
          <w:p w14:paraId="2C63DB86" w14:textId="488F7DF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3988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A3FBC7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Cura Health Pharmacy</w:t>
            </w:r>
          </w:p>
          <w:p w14:paraId="2A2EBBA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340 Darebin Rd</w:t>
            </w:r>
          </w:p>
          <w:p w14:paraId="5DE126D8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Alphington VIC 3078</w:t>
            </w:r>
          </w:p>
          <w:p w14:paraId="0DE977C1" w14:textId="219C030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5D4A0B7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39264A4C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CFD19D5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0A3D2F2" w14:textId="64D4BA2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1E949E7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86D7760" w14:textId="613E5E5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369</w:t>
            </w:r>
          </w:p>
        </w:tc>
        <w:tc>
          <w:tcPr>
            <w:tcW w:w="2415" w:type="dxa"/>
            <w:shd w:val="clear" w:color="auto" w:fill="FFFFFF" w:themeFill="background1"/>
          </w:tcPr>
          <w:p w14:paraId="2A898521" w14:textId="301E31A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Kerrisdale Gardens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Norwood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Beaconsfield QLD 4740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5383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3FEEC7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Direct Chemist Outlet Northern Beaches,</w:t>
            </w:r>
          </w:p>
          <w:p w14:paraId="05C33EE5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2, 10 Eimer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Rural View QLD 4740, </w:t>
            </w: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34114L</w:t>
            </w:r>
          </w:p>
          <w:p w14:paraId="2E50959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648840E9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Malouf Pharmacies Mt Pleasant, Shop 177 Mount Pleasant Shopping Centre</w:t>
            </w:r>
          </w:p>
          <w:p w14:paraId="5A2F102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Mackay QLD 4806,</w:t>
            </w:r>
          </w:p>
          <w:p w14:paraId="5A8C468B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33821C</w:t>
            </w:r>
          </w:p>
          <w:p w14:paraId="527B252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594E11A7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Denis Higgins Pharmacy,</w:t>
            </w:r>
          </w:p>
          <w:p w14:paraId="2308197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101 Shakespeare St</w:t>
            </w:r>
          </w:p>
          <w:p w14:paraId="08C6F136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Mackay QLD 4806,</w:t>
            </w:r>
          </w:p>
          <w:p w14:paraId="5320507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32628G</w:t>
            </w:r>
          </w:p>
          <w:p w14:paraId="19BB2F96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3D1D3ED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MAP Friendly Society Pharmacy - We StMackay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601BF6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135 - 137 Nebo Rd</w:t>
            </w:r>
          </w:p>
          <w:p w14:paraId="2C1812A8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Mackay QLD 4740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2907AC4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32325H </w:t>
            </w:r>
          </w:p>
          <w:p w14:paraId="6BC292D5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2287E93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Gasworks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7, 137 Shakespeare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Mackay QLD 4806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8C50200" w14:textId="530ADC4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32675R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CDD91D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3B3090D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1324B1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8EAB0FD" w14:textId="1178C02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16B369C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E0E069D" w14:textId="4558F07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370</w:t>
            </w:r>
          </w:p>
        </w:tc>
        <w:tc>
          <w:tcPr>
            <w:tcW w:w="2415" w:type="dxa"/>
            <w:shd w:val="clear" w:color="auto" w:fill="FFFFFF" w:themeFill="background1"/>
          </w:tcPr>
          <w:p w14:paraId="2ACE2C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Kew Gardens Aged Care</w:t>
            </w:r>
          </w:p>
          <w:p w14:paraId="4287B79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22-24 Gelibrand St</w:t>
            </w:r>
          </w:p>
          <w:p w14:paraId="6B9AAEE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Kew VIC 3101</w:t>
            </w:r>
          </w:p>
          <w:p w14:paraId="7B20B024" w14:textId="2834198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4218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D2BE8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San Remo Pharmacy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123 Marine Pd </w:t>
            </w:r>
          </w:p>
          <w:p w14:paraId="087CE9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San Remo VIC 3925</w:t>
            </w:r>
          </w:p>
          <w:p w14:paraId="30123FB4" w14:textId="3B0B786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24628F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E01319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ED7F29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D81DC4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722A226" w14:textId="19EB5DD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D596CB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0AEBABD" w14:textId="6D980DF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371</w:t>
            </w:r>
          </w:p>
        </w:tc>
        <w:tc>
          <w:tcPr>
            <w:tcW w:w="2415" w:type="dxa"/>
            <w:shd w:val="clear" w:color="auto" w:fill="FFFFFF" w:themeFill="background1"/>
          </w:tcPr>
          <w:p w14:paraId="6A3EAA0B" w14:textId="2943C1D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Killara Gardens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17 Greengate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Killara NSW 2071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2430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49AD90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Blooms the Chemist Forestville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1+2 The Centre, Starkey St</w:t>
            </w:r>
          </w:p>
          <w:p w14:paraId="010E497B" w14:textId="13850E4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Forestville NSW 2087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15704M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BB681E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33A1F4D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73B0DA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C25B33A" w14:textId="5F88DF2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54C811E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7FB3A4C" w14:textId="4785F93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372</w:t>
            </w:r>
          </w:p>
        </w:tc>
        <w:tc>
          <w:tcPr>
            <w:tcW w:w="2415" w:type="dxa"/>
            <w:shd w:val="clear" w:color="auto" w:fill="FFFFFF" w:themeFill="background1"/>
          </w:tcPr>
          <w:p w14:paraId="7BF87F2D" w14:textId="1D00B6C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Killarney Court Aged Care Facility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37 Cornish Ave Killarney Vale NSW 2261</w:t>
            </w:r>
            <w:r w:rsidRPr="00BF3824">
              <w:rPr>
                <w:rFonts w:cs="Times New Roman"/>
                <w:sz w:val="21"/>
                <w:szCs w:val="21"/>
              </w:rPr>
              <w:t>, 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733CE13" w14:textId="5494297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Long Jetty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395 The Entrance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Long Jetty NSW 2261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15411D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39AC53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38C86E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11F2C8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9755198" w14:textId="43FCC34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4E7AFDF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132B2F5" w14:textId="506DFA1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373</w:t>
            </w:r>
          </w:p>
        </w:tc>
        <w:tc>
          <w:tcPr>
            <w:tcW w:w="2415" w:type="dxa"/>
            <w:shd w:val="clear" w:color="auto" w:fill="FFFFFF" w:themeFill="background1"/>
          </w:tcPr>
          <w:p w14:paraId="31082E42" w14:textId="76B985F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Kintyre Lodge - Dubbo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 Glenabbey Dr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Dubbo NSW 2830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1074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F1C1ED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Delroy TerryWhite Chemmart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T15 Woolworths Delroy Park Corner Baird Dr &amp; Torvean Ave Delroy Park </w:t>
            </w:r>
          </w:p>
          <w:p w14:paraId="21E3635F" w14:textId="24D8B65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Dubbo NSW 2830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15893L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DEAF00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908368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B21CDF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B67F6FC" w14:textId="2AE7312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E2709C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8D2E086" w14:textId="4678FC5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374</w:t>
            </w:r>
          </w:p>
        </w:tc>
        <w:tc>
          <w:tcPr>
            <w:tcW w:w="2415" w:type="dxa"/>
            <w:shd w:val="clear" w:color="auto" w:fill="FFFFFF" w:themeFill="background1"/>
          </w:tcPr>
          <w:p w14:paraId="7CFC5F60" w14:textId="4E0EE81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Lady Of Grace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454 Old Northern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Dural NSW 2159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2798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8E3D8E3" w14:textId="1AC303C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Boian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486 King Georges Rd Beverley Hills NSW 2209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12051G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9998BD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297730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723BF6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80475C6" w14:textId="1172F50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4CDB6E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7C2A909" w14:textId="63AA94B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375</w:t>
            </w:r>
          </w:p>
        </w:tc>
        <w:tc>
          <w:tcPr>
            <w:tcW w:w="2415" w:type="dxa"/>
            <w:shd w:val="clear" w:color="auto" w:fill="FFFFFF" w:themeFill="background1"/>
          </w:tcPr>
          <w:p w14:paraId="465C2A8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Lake Haven Court Aged Care Facility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58D85DC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5 Stratford Ave Charmhaven NSW 2263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21DB7B90" w14:textId="7F9278E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707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C200D1D" w14:textId="386B4D1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Long Jetty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395 The Entrance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Long Jetty NSW 2261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15411D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4B0ADE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90C6EC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D03A04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74A40E83" w14:textId="2F290D5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5DF50D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AC27C83" w14:textId="5D66C05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376</w:t>
            </w:r>
          </w:p>
        </w:tc>
        <w:tc>
          <w:tcPr>
            <w:tcW w:w="2415" w:type="dxa"/>
            <w:shd w:val="clear" w:color="auto" w:fill="FFFFFF" w:themeFill="background1"/>
          </w:tcPr>
          <w:p w14:paraId="6311A60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Langwarrin Community Aged Care</w:t>
            </w:r>
          </w:p>
          <w:p w14:paraId="371BFE1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74 Potts Rd</w:t>
            </w:r>
          </w:p>
          <w:p w14:paraId="47EF892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Langwarrin VIC 3910</w:t>
            </w:r>
          </w:p>
          <w:p w14:paraId="422FAAF2" w14:textId="4B6C897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3996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0363E0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TerryWhite Chemmart Bentons Square</w:t>
            </w:r>
          </w:p>
          <w:p w14:paraId="2BF6FBD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4/5, 210 Dunns Rd</w:t>
            </w:r>
          </w:p>
          <w:p w14:paraId="3D29659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Mornington VIC 3931</w:t>
            </w:r>
          </w:p>
          <w:p w14:paraId="39BDDB55" w14:textId="782C1C7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25067H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C894869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Compact Business Systems Australia Pty Ltd</w:t>
            </w:r>
          </w:p>
          <w:p w14:paraId="29ABA170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177 Magnesium Drive</w:t>
            </w:r>
          </w:p>
          <w:p w14:paraId="385D0F7E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proofErr w:type="spellStart"/>
            <w:r w:rsidRPr="00BF3824">
              <w:rPr>
                <w:sz w:val="21"/>
                <w:szCs w:val="21"/>
              </w:rPr>
              <w:t>Crestmead</w:t>
            </w:r>
            <w:proofErr w:type="spellEnd"/>
            <w:r w:rsidRPr="00BF3824">
              <w:rPr>
                <w:sz w:val="21"/>
                <w:szCs w:val="21"/>
              </w:rPr>
              <w:t xml:space="preserve"> QLD 4132</w:t>
            </w:r>
          </w:p>
          <w:p w14:paraId="4394286A" w14:textId="65282B6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42 601 054 773</w:t>
            </w:r>
          </w:p>
        </w:tc>
      </w:tr>
      <w:tr w:rsidR="007B18C0" w:rsidRPr="00BF3824" w14:paraId="0CC0AE4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6DCF7A1" w14:textId="144F6AF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377</w:t>
            </w:r>
          </w:p>
        </w:tc>
        <w:tc>
          <w:tcPr>
            <w:tcW w:w="2415" w:type="dxa"/>
            <w:shd w:val="clear" w:color="auto" w:fill="FFFFFF" w:themeFill="background1"/>
          </w:tcPr>
          <w:p w14:paraId="3F1A45D8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Laurieton Lakeside Aged Care Residence</w:t>
            </w:r>
          </w:p>
          <w:p w14:paraId="6DF653F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349 Ocean Dr</w:t>
            </w:r>
          </w:p>
          <w:p w14:paraId="1DFF5B0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Laurieton NSW 2443</w:t>
            </w:r>
          </w:p>
          <w:p w14:paraId="5614A691" w14:textId="68532B6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2793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47C679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Your Discount Chemist Laurieton</w:t>
            </w:r>
          </w:p>
          <w:p w14:paraId="139EF3D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1/85 Bold St</w:t>
            </w:r>
          </w:p>
          <w:p w14:paraId="53FDF6E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Laurieton NSW 2443</w:t>
            </w:r>
          </w:p>
          <w:p w14:paraId="50F57CF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15926F</w:t>
            </w:r>
          </w:p>
          <w:p w14:paraId="74C7FE6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</w:p>
          <w:p w14:paraId="377773C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Flynn's Beach Pharmacy</w:t>
            </w:r>
          </w:p>
          <w:p w14:paraId="7CA0B81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4/53 Pacific Dr</w:t>
            </w:r>
          </w:p>
          <w:p w14:paraId="3CC3F3D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Port Macquarie NSW 2444</w:t>
            </w:r>
          </w:p>
          <w:p w14:paraId="7146E2A9" w14:textId="446D9DA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15520W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70EF63A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Compact Business Systems Australia Pty Ltd</w:t>
            </w:r>
          </w:p>
          <w:p w14:paraId="5408CD69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177 Magnesium Drive</w:t>
            </w:r>
          </w:p>
          <w:p w14:paraId="70BD13C7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proofErr w:type="spellStart"/>
            <w:r w:rsidRPr="00BF3824">
              <w:rPr>
                <w:sz w:val="21"/>
                <w:szCs w:val="21"/>
              </w:rPr>
              <w:t>Crestmead</w:t>
            </w:r>
            <w:proofErr w:type="spellEnd"/>
            <w:r w:rsidRPr="00BF3824">
              <w:rPr>
                <w:sz w:val="21"/>
                <w:szCs w:val="21"/>
              </w:rPr>
              <w:t xml:space="preserve"> QLD 4132</w:t>
            </w:r>
          </w:p>
          <w:p w14:paraId="4772735E" w14:textId="20ACA2F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42 601 054 773</w:t>
            </w:r>
          </w:p>
        </w:tc>
      </w:tr>
      <w:tr w:rsidR="007B18C0" w:rsidRPr="00BF3824" w14:paraId="5CA011A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52E2D0F" w14:textId="4B4008C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378</w:t>
            </w:r>
          </w:p>
        </w:tc>
        <w:tc>
          <w:tcPr>
            <w:tcW w:w="2415" w:type="dxa"/>
            <w:shd w:val="clear" w:color="auto" w:fill="FFFFFF" w:themeFill="background1"/>
          </w:tcPr>
          <w:p w14:paraId="17838207" w14:textId="7B02722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Lee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Queen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Blayney NSW 2799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="005D282C" w:rsidRPr="00BF3824">
              <w:rPr>
                <w:rFonts w:cs="Times New Roman"/>
                <w:sz w:val="21"/>
                <w:szCs w:val="21"/>
              </w:rPr>
              <w:t>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ED53EB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Blayney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112 Adelaide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Blayney NSW 2799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5D3F77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14349F</w:t>
            </w:r>
          </w:p>
          <w:p w14:paraId="1FC9ECF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</w:p>
          <w:p w14:paraId="2B1FF766" w14:textId="2094C44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Millthorpe Pharmacy, </w:t>
            </w:r>
            <w:r w:rsidRPr="00BF3824">
              <w:rPr>
                <w:rFonts w:cs="Times New Roman"/>
                <w:sz w:val="21"/>
                <w:szCs w:val="21"/>
              </w:rPr>
              <w:br/>
              <w:t>44 Victoria St</w:t>
            </w:r>
            <w:r w:rsidRPr="00BF3824">
              <w:rPr>
                <w:rFonts w:cs="Times New Roman"/>
                <w:sz w:val="21"/>
                <w:szCs w:val="21"/>
              </w:rPr>
              <w:br/>
              <w:t>Millthorpe NSW 2798, Approval No. 14324X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697B03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44EDF0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0CEF53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462C805" w14:textId="4EA251D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B28D0F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EEB964E" w14:textId="69745E8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379</w:t>
            </w:r>
          </w:p>
        </w:tc>
        <w:tc>
          <w:tcPr>
            <w:tcW w:w="2415" w:type="dxa"/>
            <w:shd w:val="clear" w:color="auto" w:fill="FFFFFF" w:themeFill="background1"/>
          </w:tcPr>
          <w:p w14:paraId="7EF1DA9D" w14:textId="2D6BDA8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Lexington Gardens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18 Villa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Springvale VIC 3171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3640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20747F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C600B3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2B9B4A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F5CC6A7" w14:textId="7F80EEF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E36494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3A61BE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68886F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53DB3D5" w14:textId="6EAD9D3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99B0BE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28586D6" w14:textId="0ED7F53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380</w:t>
            </w:r>
          </w:p>
        </w:tc>
        <w:tc>
          <w:tcPr>
            <w:tcW w:w="2415" w:type="dxa"/>
            <w:shd w:val="clear" w:color="auto" w:fill="FFFFFF" w:themeFill="background1"/>
          </w:tcPr>
          <w:p w14:paraId="47927F22" w14:textId="54ECE61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Lifeview Argyle Court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81-83 Argyle Ave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Chelsea VIC 3196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3230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A86E86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48F04B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98 Balwyn Rd</w:t>
            </w:r>
          </w:p>
          <w:p w14:paraId="5DB4FB5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A240874" w14:textId="031BBD3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49ADF3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471BCE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A69FE2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3652076" w14:textId="5F481C9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34D654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9E345CE" w14:textId="6DE0234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381</w:t>
            </w:r>
          </w:p>
        </w:tc>
        <w:tc>
          <w:tcPr>
            <w:tcW w:w="2415" w:type="dxa"/>
            <w:shd w:val="clear" w:color="auto" w:fill="FFFFFF" w:themeFill="background1"/>
          </w:tcPr>
          <w:p w14:paraId="7EF9CA32" w14:textId="11279B1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Lifeview Emerald Glades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15 Emerald-Monbulk Rd Emerald VIC 3782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3633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2BC024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1AFFB1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07407C0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</w:p>
          <w:p w14:paraId="4FCEE29D" w14:textId="4FE29D9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DB8F99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C4BE1F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629490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ED88404" w14:textId="78E277B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CF2AB4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A28F70E" w14:textId="77331E4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382</w:t>
            </w:r>
          </w:p>
        </w:tc>
        <w:tc>
          <w:tcPr>
            <w:tcW w:w="2415" w:type="dxa"/>
            <w:shd w:val="clear" w:color="auto" w:fill="FFFFFF" w:themeFill="background1"/>
          </w:tcPr>
          <w:p w14:paraId="209AB499" w14:textId="5850128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Lifeview The Willows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171-175 Jells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Wheelers Hill VIC 3150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3628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8D05F8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CED0B6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2CDADD4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Balwyn North VIC </w:t>
            </w:r>
            <w:r w:rsidRPr="00BF3824">
              <w:rPr>
                <w:rFonts w:cs="Times New Roman"/>
                <w:sz w:val="21"/>
                <w:szCs w:val="21"/>
              </w:rPr>
              <w:t>3104</w:t>
            </w:r>
          </w:p>
          <w:p w14:paraId="6A0F0342" w14:textId="6367166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5E63D3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CC7CFD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87DF31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CFCE539" w14:textId="12E31D0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4A4BF4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BE05F9E" w14:textId="7A4F930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383</w:t>
            </w:r>
          </w:p>
        </w:tc>
        <w:tc>
          <w:tcPr>
            <w:tcW w:w="2415" w:type="dxa"/>
            <w:shd w:val="clear" w:color="auto" w:fill="FFFFFF" w:themeFill="background1"/>
          </w:tcPr>
          <w:p w14:paraId="59C1018B" w14:textId="2AC07B4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Lifeview Willow Wood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135 Duff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Cranbourne West VIC 3977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3745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D62840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76F799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1A97DA7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C6526D5" w14:textId="4EA3D2F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050662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76C45F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FC5772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F8FA474" w14:textId="45795CF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728386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CA9195A" w14:textId="78ADDB7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384</w:t>
            </w:r>
          </w:p>
        </w:tc>
        <w:tc>
          <w:tcPr>
            <w:tcW w:w="2415" w:type="dxa"/>
            <w:shd w:val="clear" w:color="auto" w:fill="FFFFFF" w:themeFill="background1"/>
          </w:tcPr>
          <w:p w14:paraId="2E3E7427" w14:textId="162D161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Lilydale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475 Swansea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Lilydale VIC 3104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4389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F527C9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A834E1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3A57343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CFAC9B8" w14:textId="3E7A67B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E348CE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10ED5D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12E2AA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C19719C" w14:textId="63269C6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7C40BA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F561ABD" w14:textId="699F3D2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385</w:t>
            </w:r>
          </w:p>
        </w:tc>
        <w:tc>
          <w:tcPr>
            <w:tcW w:w="2415" w:type="dxa"/>
            <w:shd w:val="clear" w:color="auto" w:fill="FFFFFF" w:themeFill="background1"/>
          </w:tcPr>
          <w:p w14:paraId="4CAE421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Little Para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24-28 Wayford St Elizabeth Vale SA 5112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254CC949" w14:textId="542B796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6205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DD2BC7B" w14:textId="19DE7BD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Haddad Pharmacy Group Unley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160 Unley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Unley SA 5061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41244R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04F006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1CF35B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54BFC6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8956EAF" w14:textId="0F1ED63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92C58B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7D6E73B" w14:textId="582B889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386</w:t>
            </w:r>
          </w:p>
        </w:tc>
        <w:tc>
          <w:tcPr>
            <w:tcW w:w="2415" w:type="dxa"/>
            <w:shd w:val="clear" w:color="auto" w:fill="FFFFFF" w:themeFill="background1"/>
          </w:tcPr>
          <w:p w14:paraId="4A71A0F5" w14:textId="784D184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Lower Burdekin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9A-27A Chippendale St Ayr QLD 4807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5073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FB8E77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Complete Health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D 129-141, Eighth Ave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Home Hill QLD 4285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438A2FC" w14:textId="639420C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34297D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15F220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9A915A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6B14AF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BD15812" w14:textId="1A96AE2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16DAEA8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D47F4F4" w14:textId="7C42CC1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387</w:t>
            </w:r>
          </w:p>
        </w:tc>
        <w:tc>
          <w:tcPr>
            <w:tcW w:w="2415" w:type="dxa"/>
            <w:shd w:val="clear" w:color="auto" w:fill="FFFFFF" w:themeFill="background1"/>
          </w:tcPr>
          <w:p w14:paraId="1789C46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Mackellar Care Services Ltd - Alkira Campus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35-45 Marquis St </w:t>
            </w:r>
          </w:p>
          <w:p w14:paraId="4C8D3F7B" w14:textId="1B3F8F1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Gunnedah NSW 2380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1C9AD4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Gunnedah Discount Drug Store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2109497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204 Conadilly St</w:t>
            </w:r>
          </w:p>
          <w:p w14:paraId="7C536D4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Gunnedah NSW 2380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7945F5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11546Q</w:t>
            </w:r>
          </w:p>
          <w:p w14:paraId="0219592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</w:p>
          <w:p w14:paraId="217E05E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Karen Carter Chemist </w:t>
            </w:r>
          </w:p>
          <w:p w14:paraId="7AB48B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270 - 274 Conadilly St Gunnedah NSW 2380,</w:t>
            </w:r>
          </w:p>
          <w:p w14:paraId="61C941D9" w14:textId="7B526A1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14137C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951132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659764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11B158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0F01ED1" w14:textId="4714A09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6B502B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F420EBF" w14:textId="164C259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388</w:t>
            </w:r>
          </w:p>
        </w:tc>
        <w:tc>
          <w:tcPr>
            <w:tcW w:w="2415" w:type="dxa"/>
            <w:shd w:val="clear" w:color="auto" w:fill="FFFFFF" w:themeFill="background1"/>
          </w:tcPr>
          <w:p w14:paraId="0ACD57F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Mackellar Care Services Ltd - Apex Campus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02B4DA9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 Apex Rd </w:t>
            </w:r>
          </w:p>
          <w:p w14:paraId="343C9931" w14:textId="6F32218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Gunnedah NSW 2380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2773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42586A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Gunnedah Discount Drug Store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204 Conadilly St </w:t>
            </w:r>
          </w:p>
          <w:p w14:paraId="5EAC5AE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Gunnedah NSW 2380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528822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11546Q</w:t>
            </w:r>
          </w:p>
          <w:p w14:paraId="4E16B08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</w:p>
          <w:p w14:paraId="577FA72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Karen Carter Chemist </w:t>
            </w:r>
          </w:p>
          <w:p w14:paraId="573D4BA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270 - 274 Conadilly St Gunnedah NSW 2380,</w:t>
            </w:r>
          </w:p>
          <w:p w14:paraId="13CDC48B" w14:textId="658C2B7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Approval No. 14137C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C1C727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A5F899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E2DF0D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7F9D6DF" w14:textId="737E696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72254BB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5DC689A" w14:textId="2D3D5A2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389</w:t>
            </w:r>
          </w:p>
        </w:tc>
        <w:tc>
          <w:tcPr>
            <w:tcW w:w="2415" w:type="dxa"/>
            <w:shd w:val="clear" w:color="auto" w:fill="FFFFFF" w:themeFill="background1"/>
          </w:tcPr>
          <w:p w14:paraId="68F9B49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Manly Hillside Care Community</w:t>
            </w:r>
          </w:p>
          <w:p w14:paraId="4E91987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4 Austral Ave</w:t>
            </w:r>
          </w:p>
          <w:p w14:paraId="4293BD8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North Manly NSW 2100</w:t>
            </w:r>
          </w:p>
          <w:p w14:paraId="53A5CBAA" w14:textId="38DA3D1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2557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290734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Sansons Pharmacy</w:t>
            </w:r>
          </w:p>
          <w:p w14:paraId="4AA2F4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23 Auburn Rd</w:t>
            </w:r>
          </w:p>
          <w:p w14:paraId="688916E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Auburn NSW 2144</w:t>
            </w:r>
          </w:p>
          <w:p w14:paraId="1A830BEE" w14:textId="6E40730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11427k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138584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99F90D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9840A9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06D74C4" w14:textId="6996A96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04203E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CBD5351" w14:textId="32A85BE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390</w:t>
            </w:r>
          </w:p>
        </w:tc>
        <w:tc>
          <w:tcPr>
            <w:tcW w:w="2415" w:type="dxa"/>
            <w:shd w:val="clear" w:color="auto" w:fill="FFFFFF" w:themeFill="background1"/>
          </w:tcPr>
          <w:p w14:paraId="263207CB" w14:textId="3F28E8E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Manly Vale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61 Gordon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Manly Vale NSW 2093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2603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78F9D2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Prospect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B8C04C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2/3 Aldgate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Prospect NSW 2148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861C784" w14:textId="15A047E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7B2858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6B8C7E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9DAF16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A300BD1" w14:textId="1F6B73C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7AB6BB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A83C7AA" w14:textId="2EFC8AE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391</w:t>
            </w:r>
          </w:p>
        </w:tc>
        <w:tc>
          <w:tcPr>
            <w:tcW w:w="2415" w:type="dxa"/>
            <w:shd w:val="clear" w:color="auto" w:fill="FFFFFF" w:themeFill="background1"/>
          </w:tcPr>
          <w:p w14:paraId="6C8FA44A" w14:textId="3E80FC5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Maranatha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1582 Anzac Ave,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Kallangur QLD 4503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5118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E44359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Sandgate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12, 115 Brighton Rd Sandgate QLD 4017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D9E9B6C" w14:textId="59C8C71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34428B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49F350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AC194E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F7A091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8BD77D8" w14:textId="27BC2A9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DDA52B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AA120C8" w14:textId="1C7FAC7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392</w:t>
            </w:r>
          </w:p>
        </w:tc>
        <w:tc>
          <w:tcPr>
            <w:tcW w:w="2415" w:type="dxa"/>
            <w:shd w:val="clear" w:color="auto" w:fill="FFFFFF" w:themeFill="background1"/>
          </w:tcPr>
          <w:p w14:paraId="15A22D5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Margery Cole Residential Care Service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72737F61" w14:textId="09B170A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Matthews Crescent Traralgon VIC 3844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3005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04F15C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 White Chemist Traralgon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65 Franklin St</w:t>
            </w:r>
          </w:p>
          <w:p w14:paraId="6503526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Trarlagon VIC 3844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3EAAD90" w14:textId="4B7C19F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24544T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5643B7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149D9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92760C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D115AEE" w14:textId="66B76F0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5EAF62E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C3B439B" w14:textId="41E4255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393</w:t>
            </w:r>
          </w:p>
        </w:tc>
        <w:tc>
          <w:tcPr>
            <w:tcW w:w="2415" w:type="dxa"/>
            <w:shd w:val="clear" w:color="auto" w:fill="FFFFFF" w:themeFill="background1"/>
          </w:tcPr>
          <w:p w14:paraId="66F9CB9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Marina Residential Aged Care Service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180474B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385 Blackshaws Rd </w:t>
            </w:r>
          </w:p>
          <w:p w14:paraId="7DFF4D6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Altona North VIC 3025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89D6B00" w14:textId="464A357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3545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557D5A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Geelong Soul Pattinson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5AC72F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148 Myers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Geelong VIC 3220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A1EA2BC" w14:textId="23C3148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22352K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C9CD8F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83C57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DF090A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455E7EE" w14:textId="00EB53C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076A14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FF55188" w14:textId="0A7A945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394</w:t>
            </w:r>
          </w:p>
        </w:tc>
        <w:tc>
          <w:tcPr>
            <w:tcW w:w="2415" w:type="dxa"/>
            <w:shd w:val="clear" w:color="auto" w:fill="FFFFFF" w:themeFill="background1"/>
          </w:tcPr>
          <w:p w14:paraId="0DA469F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Markmoran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at Little Bay</w:t>
            </w:r>
          </w:p>
          <w:p w14:paraId="77818DC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7-11 Brodie Ave</w:t>
            </w:r>
          </w:p>
          <w:p w14:paraId="4028165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Little Bay NSW 2036</w:t>
            </w:r>
          </w:p>
          <w:p w14:paraId="1145A9E6" w14:textId="5CED800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0804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C87FF8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Randwick Late Night Chemist, 10 Belmore Rd</w:t>
            </w:r>
          </w:p>
          <w:p w14:paraId="68626B3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Randwick NSW 2031</w:t>
            </w:r>
          </w:p>
          <w:p w14:paraId="389387B7" w14:textId="22B88F1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914E39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16BB9B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CC0CBF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ECA42F0" w14:textId="5B5CBF4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1ED24E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57BE89C" w14:textId="5966104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395</w:t>
            </w:r>
          </w:p>
        </w:tc>
        <w:tc>
          <w:tcPr>
            <w:tcW w:w="2415" w:type="dxa"/>
            <w:shd w:val="clear" w:color="auto" w:fill="FFFFFF" w:themeFill="background1"/>
          </w:tcPr>
          <w:p w14:paraId="4D9760CB" w14:textId="4F9ECE6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Markmoran at Vaucluse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 Laguna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Vaucluse NSW 2030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1027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7AB8F3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0BA3597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3692775" w14:textId="14AB6A7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377152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A73204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DAA3CF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41B99EF" w14:textId="66F12B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C871CA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4BF4E7D" w14:textId="1ED3C4A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396</w:t>
            </w:r>
          </w:p>
        </w:tc>
        <w:tc>
          <w:tcPr>
            <w:tcW w:w="2415" w:type="dxa"/>
            <w:shd w:val="clear" w:color="auto" w:fill="FFFFFF" w:themeFill="background1"/>
          </w:tcPr>
          <w:p w14:paraId="3A32CB08" w14:textId="78C7548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Maroubra Shores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770 Anzac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Maroubra NSW 2035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2595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EB19AF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7E922D7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9A3BF88" w14:textId="48E85D7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0C492B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03E39A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E3658B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9F7A524" w14:textId="15F736C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0C8B17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1EEC3E5" w14:textId="1118FC2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397</w:t>
            </w:r>
          </w:p>
        </w:tc>
        <w:tc>
          <w:tcPr>
            <w:tcW w:w="2415" w:type="dxa"/>
            <w:shd w:val="clear" w:color="auto" w:fill="FFFFFF" w:themeFill="background1"/>
          </w:tcPr>
          <w:p w14:paraId="472BEAA8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Marten Residential Care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6A3F565C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110 Strathfield Tce </w:t>
            </w:r>
          </w:p>
          <w:p w14:paraId="0FDDEEB4" w14:textId="081D61D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Largs Borth SA 5016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6964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01B1FF2" w14:textId="2015E13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Haddad Pharmacy Group Unley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160 Unley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Unley SA 5061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41244R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4E4BE6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66A7D2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E4FD69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BA5555D" w14:textId="47E8837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77B25E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C4196F2" w14:textId="6F6AA57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398</w:t>
            </w:r>
          </w:p>
        </w:tc>
        <w:tc>
          <w:tcPr>
            <w:tcW w:w="2415" w:type="dxa"/>
            <w:shd w:val="clear" w:color="auto" w:fill="FFFFFF" w:themeFill="background1"/>
          </w:tcPr>
          <w:p w14:paraId="6A53498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Mary Mackillop Hostel Carrington Retirement Village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5B48AA5D" w14:textId="1838117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90 Werombi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Grasmere NSW 2570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399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29FFE6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Camden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91 Argyle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Camden NSW 2570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EF04BC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13859K</w:t>
            </w:r>
          </w:p>
          <w:p w14:paraId="6397E3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</w:p>
          <w:p w14:paraId="54F9568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Blooms the Chemist – Camden, </w:t>
            </w:r>
            <w:r w:rsidRPr="00BF3824">
              <w:rPr>
                <w:rFonts w:cs="Times New Roman"/>
                <w:sz w:val="21"/>
                <w:szCs w:val="21"/>
              </w:rPr>
              <w:br/>
              <w:t>146 - 148 Argyle St</w:t>
            </w:r>
          </w:p>
          <w:p w14:paraId="7C7A1FC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Camden NSW 2570,</w:t>
            </w:r>
          </w:p>
          <w:p w14:paraId="0DBC9392" w14:textId="7423381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15468D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1E2248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BA01B2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83F2F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675FD17" w14:textId="0B0BCE5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4FB0323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516D4D9" w14:textId="4770A06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399</w:t>
            </w:r>
          </w:p>
        </w:tc>
        <w:tc>
          <w:tcPr>
            <w:tcW w:w="2415" w:type="dxa"/>
            <w:shd w:val="clear" w:color="auto" w:fill="FFFFFF" w:themeFill="background1"/>
          </w:tcPr>
          <w:p w14:paraId="4ECEA8AE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McGowan Lodge</w:t>
            </w:r>
          </w:p>
          <w:p w14:paraId="6929F25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35 Doolan St</w:t>
            </w:r>
          </w:p>
          <w:p w14:paraId="09434A0E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Nambour QLD 4560</w:t>
            </w:r>
          </w:p>
          <w:p w14:paraId="27F04886" w14:textId="757CA90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5155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EAF500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Priceline Pharmacy Nambour</w:t>
            </w:r>
          </w:p>
          <w:p w14:paraId="369DF56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6a, 9 Mill St</w:t>
            </w:r>
          </w:p>
          <w:p w14:paraId="64DC80F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Nambour QLD 4560</w:t>
            </w:r>
          </w:p>
          <w:p w14:paraId="481AFF4A" w14:textId="7A4BF93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</w:t>
            </w:r>
            <w:r w:rsidRPr="00BF3824">
              <w:t xml:space="preserve"> </w:t>
            </w:r>
            <w:r w:rsidRPr="00BF3824">
              <w:rPr>
                <w:noProof/>
                <w:sz w:val="21"/>
                <w:szCs w:val="21"/>
              </w:rPr>
              <w:t>34129G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C80F2FC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9F67FD2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0925FB3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4EC0A614" w14:textId="2A6E29A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443C8B1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DE692C9" w14:textId="2079240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400</w:t>
            </w:r>
          </w:p>
        </w:tc>
        <w:tc>
          <w:tcPr>
            <w:tcW w:w="2415" w:type="dxa"/>
            <w:shd w:val="clear" w:color="auto" w:fill="FFFFFF" w:themeFill="background1"/>
          </w:tcPr>
          <w:p w14:paraId="3199DFCB" w14:textId="4B7CB34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Medina Manor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200a Smith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Thornbury VIC 3071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3597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E25E15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E419C4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3615C81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72B401D" w14:textId="7CAA8C2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1AB0C8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A0D2B8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64BBDC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147A2C7" w14:textId="52BC25B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C85B61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3159E5D" w14:textId="7169874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401</w:t>
            </w:r>
          </w:p>
        </w:tc>
        <w:tc>
          <w:tcPr>
            <w:tcW w:w="2415" w:type="dxa"/>
            <w:shd w:val="clear" w:color="auto" w:fill="FFFFFF" w:themeFill="background1"/>
          </w:tcPr>
          <w:p w14:paraId="6F68F600" w14:textId="58D5698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Melrose Cottage Settlement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157 Bungaree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Pendle Hill NSW 2145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8B26241" w14:textId="7A7A954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Pharmacy Nutrition Warehouse Toongabbie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56 Aurelia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Toongabbie NSW 2146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11506N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28A5CA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112730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BD48C8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E701295" w14:textId="041F992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D950B2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5E68A98" w14:textId="3ED8D4D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402</w:t>
            </w:r>
          </w:p>
        </w:tc>
        <w:tc>
          <w:tcPr>
            <w:tcW w:w="2415" w:type="dxa"/>
            <w:shd w:val="clear" w:color="auto" w:fill="FFFFFF" w:themeFill="background1"/>
          </w:tcPr>
          <w:p w14:paraId="1646B077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Mercy Aged Care Services (Singleton)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785FA89B" w14:textId="6D5CA58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24 Combo Lane Singleton NSW 2330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2529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3D9C01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Whitebridge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136 Dudley Rd</w:t>
            </w:r>
          </w:p>
          <w:p w14:paraId="13ABE2C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Whitebridge NSW 2290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8D435C7" w14:textId="4428397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13013X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502CD4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778AD25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3B37B5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01FC352" w14:textId="378F93A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74ADFEA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2A01D33" w14:textId="7095D4A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403</w:t>
            </w:r>
          </w:p>
        </w:tc>
        <w:tc>
          <w:tcPr>
            <w:tcW w:w="2415" w:type="dxa"/>
            <w:shd w:val="clear" w:color="auto" w:fill="FFFFFF" w:themeFill="background1"/>
          </w:tcPr>
          <w:p w14:paraId="562150A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Millhaven Lodge</w:t>
            </w:r>
          </w:p>
          <w:p w14:paraId="571F2B1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54-64 Princes Hwy</w:t>
            </w:r>
          </w:p>
          <w:p w14:paraId="61C431A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Pakenham VIC 3810</w:t>
            </w:r>
          </w:p>
          <w:p w14:paraId="338D1E5F" w14:textId="3EB26F0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4275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2E32D8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Priceline Pharmacy Pakenham</w:t>
            </w:r>
          </w:p>
          <w:p w14:paraId="40566AE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1 Pakenham Place</w:t>
            </w:r>
          </w:p>
          <w:p w14:paraId="4E4F4DF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Shopping Centre, John St</w:t>
            </w:r>
          </w:p>
          <w:p w14:paraId="536E21B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Pakenham VIC 3810</w:t>
            </w:r>
          </w:p>
          <w:p w14:paraId="47D2EB1E" w14:textId="430F68E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22690F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7B332FA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20B75D24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357CEA06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192B81E" w14:textId="142AA7A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333B96E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189258B" w14:textId="5B90F65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404</w:t>
            </w:r>
          </w:p>
        </w:tc>
        <w:tc>
          <w:tcPr>
            <w:tcW w:w="2415" w:type="dxa"/>
            <w:shd w:val="clear" w:color="auto" w:fill="FFFFFF" w:themeFill="background1"/>
          </w:tcPr>
          <w:p w14:paraId="157224BC" w14:textId="768DFA4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Minda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King George Ave,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12 King George Ave, Brighton SA 5048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6011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6F7EE9A" w14:textId="694495E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Marion Compounding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746 Marion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Marion SA 5043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40456G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DB4D45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4D43DDE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3FA408B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12EFE1C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0896D87" w14:textId="17B53BB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590AAE3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EB5F479" w14:textId="66D2493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405</w:t>
            </w:r>
          </w:p>
        </w:tc>
        <w:tc>
          <w:tcPr>
            <w:tcW w:w="2415" w:type="dxa"/>
            <w:shd w:val="clear" w:color="auto" w:fill="FFFFFF" w:themeFill="background1"/>
          </w:tcPr>
          <w:p w14:paraId="719188D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Mission Australia - Benjamin Short Grove</w:t>
            </w:r>
          </w:p>
          <w:p w14:paraId="773AFE6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130 Huntley Rd</w:t>
            </w:r>
          </w:p>
          <w:p w14:paraId="2D3DFFF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Orange NSW 2800</w:t>
            </w:r>
          </w:p>
          <w:p w14:paraId="5570AF3B" w14:textId="3E929FF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1056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006FE18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Starchem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Pharmacy</w:t>
            </w:r>
          </w:p>
          <w:p w14:paraId="774E984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171 Lords Place</w:t>
            </w:r>
          </w:p>
          <w:p w14:paraId="1D342F5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Orange NSW 2800</w:t>
            </w:r>
          </w:p>
          <w:p w14:paraId="5EFF4C37" w14:textId="7609C15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15557T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AB6567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01F40B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4A0346A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7ABA9D7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31BB566" w14:textId="643868F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2D419E5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3F7341C" w14:textId="2B827E8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406</w:t>
            </w:r>
          </w:p>
        </w:tc>
        <w:tc>
          <w:tcPr>
            <w:tcW w:w="2415" w:type="dxa"/>
            <w:shd w:val="clear" w:color="auto" w:fill="FFFFFF" w:themeFill="background1"/>
          </w:tcPr>
          <w:p w14:paraId="5F4DF4D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Monash Gardens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355 Wellington Rd, Mulgrave VIC 3170</w:t>
            </w:r>
          </w:p>
          <w:p w14:paraId="5D96E239" w14:textId="4CB792A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4473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579A3C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Quality Pharmacy, Burwood East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Lot 12 / 10 - 40 Burwood Hwy </w:t>
            </w:r>
          </w:p>
          <w:p w14:paraId="568CCEA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Burwood  East VIC 3151</w:t>
            </w:r>
          </w:p>
          <w:p w14:paraId="00718C90" w14:textId="72E1A47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25121E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D9187D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13151FD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C745C8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70F129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  <w:p w14:paraId="1F2A1A59" w14:textId="556FD02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</w:tr>
      <w:tr w:rsidR="007B18C0" w:rsidRPr="00BF3824" w14:paraId="69ED452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162F2FF" w14:textId="1C35AF5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407</w:t>
            </w:r>
          </w:p>
        </w:tc>
        <w:tc>
          <w:tcPr>
            <w:tcW w:w="2415" w:type="dxa"/>
            <w:shd w:val="clear" w:color="auto" w:fill="FFFFFF" w:themeFill="background1"/>
          </w:tcPr>
          <w:p w14:paraId="7C111659" w14:textId="7CF71DA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Montclaire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18 Montclair Ave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Brighton VIC 3186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3604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24AC1F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900732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414D94A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</w:t>
            </w:r>
            <w:r w:rsidRPr="00BF3824">
              <w:rPr>
                <w:rFonts w:cs="Times New Roman"/>
                <w:sz w:val="21"/>
                <w:szCs w:val="21"/>
              </w:rPr>
              <w:t xml:space="preserve"> 3104</w:t>
            </w:r>
          </w:p>
          <w:p w14:paraId="36933BF5" w14:textId="584B9D9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7E946B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B4A3E9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A50AAA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97007EF" w14:textId="33AED91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63F580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D828734" w14:textId="5A374BB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408</w:t>
            </w:r>
          </w:p>
        </w:tc>
        <w:tc>
          <w:tcPr>
            <w:tcW w:w="2415" w:type="dxa"/>
            <w:shd w:val="clear" w:color="auto" w:fill="FFFFFF" w:themeFill="background1"/>
          </w:tcPr>
          <w:p w14:paraId="7B5B44D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Montrose Aged Care Plus Centre, </w:t>
            </w:r>
          </w:p>
          <w:p w14:paraId="776CD71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13 Thames St </w:t>
            </w:r>
          </w:p>
          <w:p w14:paraId="2584E8F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Balmain NSW 2041</w:t>
            </w:r>
          </w:p>
          <w:p w14:paraId="1389E36F" w14:textId="76EA5AE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RACF ID No 0507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72D58C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 xml:space="preserve">Chemist Connect Prospect, </w:t>
            </w:r>
          </w:p>
          <w:p w14:paraId="11B4D79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2/3 Aldgate St,</w:t>
            </w:r>
          </w:p>
          <w:p w14:paraId="61BE8B6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Prospect NSW 2148</w:t>
            </w:r>
          </w:p>
          <w:p w14:paraId="2BE6D172" w14:textId="65F6AAF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 15376G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C22C77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D4A359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2F7694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0FDDE20" w14:textId="488FA1B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7BC9A3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9293657" w14:textId="5CEE18C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409</w:t>
            </w:r>
          </w:p>
        </w:tc>
        <w:tc>
          <w:tcPr>
            <w:tcW w:w="2415" w:type="dxa"/>
            <w:shd w:val="clear" w:color="auto" w:fill="FFFFFF" w:themeFill="background1"/>
          </w:tcPr>
          <w:p w14:paraId="6D09DBE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Morayfield Grove Care Community</w:t>
            </w:r>
          </w:p>
          <w:p w14:paraId="2E456AF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69-71 Caboolture River Rd</w:t>
            </w:r>
          </w:p>
          <w:p w14:paraId="3825FF0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Morayfield QLD 4506</w:t>
            </w:r>
          </w:p>
          <w:p w14:paraId="6D16A7A8" w14:textId="24B5228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5346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942D8F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Sandgate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12, 115 Brighton Rd Sandgate QLD 4017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92AC222" w14:textId="0489541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34428B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077463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ACC7EC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227410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8664D9F" w14:textId="26F662A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9C3B3C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BB26917" w14:textId="09EA46D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410</w:t>
            </w:r>
          </w:p>
        </w:tc>
        <w:tc>
          <w:tcPr>
            <w:tcW w:w="2415" w:type="dxa"/>
            <w:shd w:val="clear" w:color="auto" w:fill="FFFFFF" w:themeFill="background1"/>
          </w:tcPr>
          <w:p w14:paraId="56766042" w14:textId="1E4C4C9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Morlancourt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18 Trafford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Angle Park SA 5010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6163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B225B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King Welland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1657BA11" w14:textId="101B58C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6,53-57 Grange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Welland SA 5007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40950G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C7ED6D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9046FC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6A424E8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0CCACA2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E89DBD8" w14:textId="5ABA672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242086B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AA35CA6" w14:textId="0AD843C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411</w:t>
            </w:r>
          </w:p>
        </w:tc>
        <w:tc>
          <w:tcPr>
            <w:tcW w:w="2415" w:type="dxa"/>
            <w:shd w:val="clear" w:color="auto" w:fill="FFFFFF" w:themeFill="background1"/>
          </w:tcPr>
          <w:p w14:paraId="0F80DF1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Mornington Bay Care Community </w:t>
            </w:r>
          </w:p>
          <w:p w14:paraId="5DFAF0B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185 Racecourse Rd</w:t>
            </w:r>
          </w:p>
          <w:p w14:paraId="7EF145E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Mount Martha VIC 3934</w:t>
            </w:r>
          </w:p>
          <w:p w14:paraId="38261609" w14:textId="09140D0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3646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058383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Mornington Village Pharmacy</w:t>
            </w:r>
          </w:p>
          <w:p w14:paraId="53716D4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3, 241 Main St</w:t>
            </w:r>
          </w:p>
          <w:p w14:paraId="4179E15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Mornington VIC 3931</w:t>
            </w:r>
          </w:p>
          <w:p w14:paraId="282826EC" w14:textId="7BC760D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24115F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AA0E7C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9E7B64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948692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769E26F" w14:textId="19F5FEB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81F025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F320779" w14:textId="4EA4468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412</w:t>
            </w:r>
          </w:p>
        </w:tc>
        <w:tc>
          <w:tcPr>
            <w:tcW w:w="2415" w:type="dxa"/>
            <w:shd w:val="clear" w:color="auto" w:fill="FFFFFF" w:themeFill="background1"/>
          </w:tcPr>
          <w:p w14:paraId="4DC9AD1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Mount Martha Valley</w:t>
            </w:r>
          </w:p>
          <w:p w14:paraId="4D02854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130 Country Club Dr, </w:t>
            </w:r>
          </w:p>
          <w:p w14:paraId="74BEDB0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Safety Beach VIC 3936</w:t>
            </w:r>
          </w:p>
          <w:p w14:paraId="3D55A85D" w14:textId="58E5F2F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3965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CC531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Quality Pharmacy, Burwood East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Lot 12 / 10 - 40 Burwood Hwy </w:t>
            </w:r>
          </w:p>
          <w:p w14:paraId="3406943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Burwood  East VIC 3151</w:t>
            </w:r>
          </w:p>
          <w:p w14:paraId="1A28D7EC" w14:textId="7B71E06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25121E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00BCE7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3FFD37E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057408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E52AB0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  <w:p w14:paraId="2BF02DEF" w14:textId="5ABB572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</w:tr>
      <w:tr w:rsidR="007B18C0" w:rsidRPr="00BF3824" w14:paraId="3E03809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E079A3C" w14:textId="35613FC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413</w:t>
            </w:r>
          </w:p>
        </w:tc>
        <w:tc>
          <w:tcPr>
            <w:tcW w:w="2415" w:type="dxa"/>
            <w:shd w:val="clear" w:color="auto" w:fill="FFFFFF" w:themeFill="background1"/>
          </w:tcPr>
          <w:p w14:paraId="1FFF563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Mountainview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64B4E01D" w14:textId="219A385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57 Mulgoa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Penrith NSW 2750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2789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4E1055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Prospect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796542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2/3 Aldgate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Prospect NSW 2148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A069D18" w14:textId="3D27914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1FCDEE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CFF3D4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6DE709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AC54C0E" w14:textId="4E92E3C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02C417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3922BDC" w14:textId="28D28FE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414</w:t>
            </w:r>
          </w:p>
        </w:tc>
        <w:tc>
          <w:tcPr>
            <w:tcW w:w="2415" w:type="dxa"/>
            <w:shd w:val="clear" w:color="auto" w:fill="FFFFFF" w:themeFill="background1"/>
          </w:tcPr>
          <w:p w14:paraId="40500A7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Murray House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31-37 Murray St </w:t>
            </w:r>
          </w:p>
          <w:p w14:paraId="19A94CE0" w14:textId="59AD5FC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Wentworth NSW 2648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EF6EF75" w14:textId="3A4E961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Wentworth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15 Sandwych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Wentworth NSW 2648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16235L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670AC1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B8715D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85CF1E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24D07AD" w14:textId="50BA0CB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A57A66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0ACEC4E" w14:textId="7D6DA6C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415</w:t>
            </w:r>
          </w:p>
        </w:tc>
        <w:tc>
          <w:tcPr>
            <w:tcW w:w="2415" w:type="dxa"/>
            <w:shd w:val="clear" w:color="auto" w:fill="FFFFFF" w:themeFill="background1"/>
          </w:tcPr>
          <w:p w14:paraId="04F21EEB" w14:textId="395DC00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Murray Vale Shalem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342 Wagga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Lavington NSW 2641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8FF180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 White Chemmart Mayo's Northend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3, 330 Urana Rd Lavington NSW 2641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798C1C9" w14:textId="4D4A93F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14484H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D4E276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3A4ADC2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4EDC66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A4F2BFF" w14:textId="10E204C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5E894EB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0478848" w14:textId="25A9678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416</w:t>
            </w:r>
          </w:p>
        </w:tc>
        <w:tc>
          <w:tcPr>
            <w:tcW w:w="2415" w:type="dxa"/>
            <w:shd w:val="clear" w:color="auto" w:fill="FFFFFF" w:themeFill="background1"/>
          </w:tcPr>
          <w:p w14:paraId="752B43C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Myoora Homestead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Keighran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Henty NSW 2658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343EB67" w14:textId="17D43C1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FAA9F90" w14:textId="7306595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The Henty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26 Sladen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Henty NSW 2658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15310T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7B93C2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8462B9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70418C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7FB85B08" w14:textId="13365B1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79BCC41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8722561" w14:textId="57E1F13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417</w:t>
            </w:r>
          </w:p>
        </w:tc>
        <w:tc>
          <w:tcPr>
            <w:tcW w:w="2415" w:type="dxa"/>
            <w:shd w:val="clear" w:color="auto" w:fill="FFFFFF" w:themeFill="background1"/>
          </w:tcPr>
          <w:p w14:paraId="15C03E4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Navorina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5-9 Macauley St </w:t>
            </w:r>
          </w:p>
          <w:p w14:paraId="7E10E169" w14:textId="0B22A31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Deniliquin NSW 2710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2744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9663867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Eric Sim Pharmacy,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14-18 Napier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Deniliquin NSW 2710, </w:t>
            </w: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15865B</w:t>
            </w:r>
          </w:p>
          <w:p w14:paraId="218E8D41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74CDB52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Soul Pattinson Deniliquin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8A47DEA" w14:textId="12AC72E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 xml:space="preserve">289 Cressy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Deniliquin NSW 2710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14680P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82CA3C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394C30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D0A5EA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97F751E" w14:textId="71DECDB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100C8EB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E79D796" w14:textId="0711892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418</w:t>
            </w:r>
          </w:p>
        </w:tc>
        <w:tc>
          <w:tcPr>
            <w:tcW w:w="2415" w:type="dxa"/>
            <w:shd w:val="clear" w:color="auto" w:fill="FFFFFF" w:themeFill="background1"/>
          </w:tcPr>
          <w:p w14:paraId="72517E4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Nellie Melba Retirement Village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3B66D72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 Collegium Ave Wheelers Hill VIC 3150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350807E" w14:textId="735950E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4582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87DFD2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Quality Pharmacy - Burwood East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Lot 12, 10 - 40 Burwood Hwy, Burwood  East VIC 3151</w:t>
            </w:r>
          </w:p>
          <w:p w14:paraId="625E23EF" w14:textId="3465F14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25121E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C1FD39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C056C0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70DFB1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0957093" w14:textId="5E679F1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361782B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D0098BF" w14:textId="46BF54D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419</w:t>
            </w:r>
          </w:p>
        </w:tc>
        <w:tc>
          <w:tcPr>
            <w:tcW w:w="2415" w:type="dxa"/>
            <w:shd w:val="clear" w:color="auto" w:fill="FFFFFF" w:themeFill="background1"/>
          </w:tcPr>
          <w:p w14:paraId="6094DAFD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Noble Gardens Residential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55 Thomas St </w:t>
            </w:r>
          </w:p>
          <w:p w14:paraId="6AF0883D" w14:textId="46EBD69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Noble Park VIC 3174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3566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C9DA61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Boronia Discount Drug Store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Units 27, 28, 29, 30 &amp; 47 Chandler Rd &amp; Floriston Rd Boronia Mall</w:t>
            </w:r>
          </w:p>
          <w:p w14:paraId="28A7767C" w14:textId="46FAF5C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Boronia VIC 3155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24414Y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9F222A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9287EF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19CA8B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B79434C" w14:textId="6200870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AD31F7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B4828FF" w14:textId="27CEBB2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420</w:t>
            </w:r>
          </w:p>
        </w:tc>
        <w:tc>
          <w:tcPr>
            <w:tcW w:w="2415" w:type="dxa"/>
            <w:shd w:val="clear" w:color="auto" w:fill="FFFFFF" w:themeFill="background1"/>
          </w:tcPr>
          <w:p w14:paraId="7C02020C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Noble Manor Residential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63A1560E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33 Frank St </w:t>
            </w:r>
          </w:p>
          <w:p w14:paraId="7A59B3AC" w14:textId="5ECFC40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Noble Park VIC 3174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3783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DEA6C1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Boronia Discount Drug Store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Units 27, 28, 29, 30 &amp; 47 Chandler Rd &amp; Floriston Rd Boronia Mall</w:t>
            </w:r>
          </w:p>
          <w:p w14:paraId="5E4EC30C" w14:textId="55427BC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Boronia VIC 3155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24414Y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75BE06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ABD4BB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B0E024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E9D7D0D" w14:textId="0379EEA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0A1090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DFAAB26" w14:textId="4274404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421</w:t>
            </w:r>
          </w:p>
        </w:tc>
        <w:tc>
          <w:tcPr>
            <w:tcW w:w="2415" w:type="dxa"/>
            <w:shd w:val="clear" w:color="auto" w:fill="FFFFFF" w:themeFill="background1"/>
          </w:tcPr>
          <w:p w14:paraId="67D3F39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Northcourt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7 Saunders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North Parramatta NSW 2151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4848D20" w14:textId="4933BC5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2604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1AC490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097950D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C26C091" w14:textId="0E1EA7F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E1A77E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875EB3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ECDC68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5B66081" w14:textId="67469E5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223824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5E9CE06" w14:textId="5204851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422</w:t>
            </w:r>
          </w:p>
        </w:tc>
        <w:tc>
          <w:tcPr>
            <w:tcW w:w="2415" w:type="dxa"/>
            <w:shd w:val="clear" w:color="auto" w:fill="FFFFFF" w:themeFill="background1"/>
          </w:tcPr>
          <w:p w14:paraId="35918A68" w14:textId="014DB53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Numurkah Pioneers Memorial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13 Katamatite-Nathalia Rd Numurkah VIC 3636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3288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92FE24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Louis Hamon Pharmacy,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80 Melville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Numurkah VIC 3636,</w:t>
            </w:r>
          </w:p>
          <w:p w14:paraId="1D08A1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23394G</w:t>
            </w:r>
          </w:p>
          <w:p w14:paraId="6F2232D0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0E0435D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Numurkah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23 Melville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Numurkah VIC 3636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B778389" w14:textId="5292890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23939Y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118FBF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6861CB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208CCA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22FDEAC0" w14:textId="46A1297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3F82776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387B82E" w14:textId="5B1A2CE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423</w:t>
            </w:r>
          </w:p>
        </w:tc>
        <w:tc>
          <w:tcPr>
            <w:tcW w:w="2415" w:type="dxa"/>
            <w:shd w:val="clear" w:color="auto" w:fill="FFFFFF" w:themeFill="background1"/>
          </w:tcPr>
          <w:p w14:paraId="78B17A26" w14:textId="34BF5BB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Nyah District Aged Care Service (Jacaranda Lodge)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Monash Ave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Nyah West VIC 3595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3400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A9D341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Nyah West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144 Monash Ave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Nyah West VIC 3595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BA801E9" w14:textId="6BE40C8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24638R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7F46A5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69FDBC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DC025A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75E1619" w14:textId="2F71843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4F1E977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D9D4A3B" w14:textId="01273B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424</w:t>
            </w:r>
          </w:p>
        </w:tc>
        <w:tc>
          <w:tcPr>
            <w:tcW w:w="2415" w:type="dxa"/>
            <w:shd w:val="clear" w:color="auto" w:fill="FFFFFF" w:themeFill="background1"/>
          </w:tcPr>
          <w:p w14:paraId="2635918D" w14:textId="392E8DE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Oaklands Park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393 Morphett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Oaklands Park SA 5046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6300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C3CB4A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West Beach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5024 Burbridge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West Beach SA 5024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01D9913" w14:textId="5FEAD20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41281Q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9D7480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2F26C4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09320F0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6076805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A86595A" w14:textId="3D256CE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4195AF6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DF97B31" w14:textId="273C3AE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425</w:t>
            </w:r>
          </w:p>
        </w:tc>
        <w:tc>
          <w:tcPr>
            <w:tcW w:w="2415" w:type="dxa"/>
            <w:shd w:val="clear" w:color="auto" w:fill="FFFFFF" w:themeFill="background1"/>
          </w:tcPr>
          <w:p w14:paraId="46F7E0DD" w14:textId="6784EF1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Oakwood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 Ellis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Enfield SA 5085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6965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6DE88C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Birks Chemists Blair Athol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231E36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392 Main 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Blair Athol SA 5084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E7A64DD" w14:textId="0EEEC21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41023D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1248C7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422D96C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69FD6F0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3A998EF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Melbourne VIC 3000</w:t>
            </w:r>
          </w:p>
          <w:p w14:paraId="287C3F50" w14:textId="300DE29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68838FA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3D7D14A" w14:textId="7AA4536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426</w:t>
            </w:r>
          </w:p>
        </w:tc>
        <w:tc>
          <w:tcPr>
            <w:tcW w:w="2415" w:type="dxa"/>
            <w:shd w:val="clear" w:color="auto" w:fill="FFFFFF" w:themeFill="background1"/>
          </w:tcPr>
          <w:p w14:paraId="7984E07E" w14:textId="4A33B21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Oasis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1039 Karadoc Ave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Irymple VIC 3498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3529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9A52F17" w14:textId="7E2483E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Warehouse Mildura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5b Homemaker Centre, Cnr Fifteenth St and Benetook Ave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Mildura VIC 3500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24756Y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C2486B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1050880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C801A5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10C8628" w14:textId="597F373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88695F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CACBDB5" w14:textId="13A2C69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427</w:t>
            </w:r>
          </w:p>
        </w:tc>
        <w:tc>
          <w:tcPr>
            <w:tcW w:w="2415" w:type="dxa"/>
            <w:shd w:val="clear" w:color="auto" w:fill="FFFFFF" w:themeFill="background1"/>
          </w:tcPr>
          <w:p w14:paraId="19F6AD76" w14:textId="7E191B7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Olive Grove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67 Porter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Salisbury SA 5108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6857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4B6F0A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Elizabeth South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12/100 Philip Hwy,</w:t>
            </w:r>
          </w:p>
          <w:p w14:paraId="493C003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Elizabeth South SA 5112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7694024" w14:textId="1DE09F3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40748P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2FE56C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2545C4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7963C70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03D8730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BCE685E" w14:textId="21C29A2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111A223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A83A7F0" w14:textId="0C888451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428</w:t>
            </w:r>
          </w:p>
        </w:tc>
        <w:tc>
          <w:tcPr>
            <w:tcW w:w="2415" w:type="dxa"/>
            <w:shd w:val="clear" w:color="auto" w:fill="FFFFFF" w:themeFill="background1"/>
          </w:tcPr>
          <w:p w14:paraId="444E78E3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Orange Grove Care Community</w:t>
            </w:r>
          </w:p>
          <w:p w14:paraId="11806FB7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152 Sieben Dr</w:t>
            </w:r>
          </w:p>
          <w:p w14:paraId="73AC2A6B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Orange NSW 2800</w:t>
            </w:r>
          </w:p>
          <w:p w14:paraId="07CE8EB0" w14:textId="70F4A00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2809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D069FBD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Starchem Pharmacy Orange</w:t>
            </w:r>
          </w:p>
          <w:p w14:paraId="122AE949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171 Lords Place</w:t>
            </w:r>
          </w:p>
          <w:p w14:paraId="13443DE9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Orange NSW 2800</w:t>
            </w:r>
          </w:p>
          <w:p w14:paraId="1A44AA04" w14:textId="3C07C373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15557T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0E1E846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5988292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6D5FD46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73B1825" w14:textId="5A621EED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A6B93C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E2C03CC" w14:textId="3F349E4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429</w:t>
            </w:r>
          </w:p>
        </w:tc>
        <w:tc>
          <w:tcPr>
            <w:tcW w:w="2415" w:type="dxa"/>
            <w:shd w:val="clear" w:color="auto" w:fill="FFFFFF" w:themeFill="background1"/>
          </w:tcPr>
          <w:p w14:paraId="2705D7E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Onkaparinga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28 Liddell Dr,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Huntfield Heights SA 5163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599A8964" w14:textId="2DCCDB4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6222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895AAD4" w14:textId="7AD7BFB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Christies Compounding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45 Beach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Christies Beach SA 5165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41102G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8AA7F0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4FD8E93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4F76E3F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1F14CC3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40C75744" w14:textId="7BEBC82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0443963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4B316DD" w14:textId="4AF506B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430</w:t>
            </w:r>
          </w:p>
        </w:tc>
        <w:tc>
          <w:tcPr>
            <w:tcW w:w="2415" w:type="dxa"/>
            <w:shd w:val="clear" w:color="auto" w:fill="FFFFFF" w:themeFill="background1"/>
          </w:tcPr>
          <w:p w14:paraId="7580FA9E" w14:textId="730B466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Oolong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91-97 Sturt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Howlong NSW 2643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101ADB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Blooms The Chemist - Albury, 491 Townsend St</w:t>
            </w:r>
          </w:p>
          <w:p w14:paraId="701B7389" w14:textId="5871015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Albury NSW 2640,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Approval No. 16193G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8DBD59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349E123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F2EC63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82C3D96" w14:textId="30760E5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A719B7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61614B6" w14:textId="421B8B8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431</w:t>
            </w:r>
          </w:p>
        </w:tc>
        <w:tc>
          <w:tcPr>
            <w:tcW w:w="2415" w:type="dxa"/>
            <w:shd w:val="clear" w:color="auto" w:fill="FFFFFF" w:themeFill="background1"/>
          </w:tcPr>
          <w:p w14:paraId="58256B5F" w14:textId="65C1EBE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Greenfern Place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1-15 Greenfern Dr,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Brown Plains QLD 4118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5562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E9512E0" w14:textId="62DCC95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Parfrey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8 196 Parfrey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Rochedale South QLD 4123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31075M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18BFB9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23F58A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337AF5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801DC6A" w14:textId="3A4E85C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9702D6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BB518E1" w14:textId="76276F9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432</w:t>
            </w:r>
          </w:p>
        </w:tc>
        <w:tc>
          <w:tcPr>
            <w:tcW w:w="2415" w:type="dxa"/>
            <w:shd w:val="clear" w:color="auto" w:fill="FFFFFF" w:themeFill="background1"/>
          </w:tcPr>
          <w:p w14:paraId="725281F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Hillside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 Violet Town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Mount Hutton NSW 2290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D8820E5" w14:textId="6250D58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2805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0EA9C0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Cincotta Discount Chemist Toukley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370235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1, 213-217 Main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Toukley NSW 2263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A62AAA9" w14:textId="00088AF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15911K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0BA5B0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842837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ABB46D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639FB72" w14:textId="7D99E28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DB8643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3459473" w14:textId="1933C68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433</w:t>
            </w:r>
          </w:p>
        </w:tc>
        <w:tc>
          <w:tcPr>
            <w:tcW w:w="2415" w:type="dxa"/>
            <w:shd w:val="clear" w:color="auto" w:fill="FFFFFF" w:themeFill="background1"/>
          </w:tcPr>
          <w:p w14:paraId="7F5CEE98" w14:textId="21371EE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Hobsons Bay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28-30 Rymill Court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Altona North VIC 3025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3536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71BB96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CURA Health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DA382B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340 Darebin Rd</w:t>
            </w:r>
          </w:p>
          <w:p w14:paraId="64DACDC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Alphington VIC 3070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B3A2FDC" w14:textId="3915D5B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083BED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93DF33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8A7364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24AE176" w14:textId="31D92FD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87DC76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528D617" w14:textId="2FDC64F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434</w:t>
            </w:r>
          </w:p>
        </w:tc>
        <w:tc>
          <w:tcPr>
            <w:tcW w:w="2415" w:type="dxa"/>
            <w:shd w:val="clear" w:color="auto" w:fill="FFFFFF" w:themeFill="background1"/>
          </w:tcPr>
          <w:p w14:paraId="0AA9E9FB" w14:textId="2CC1232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Kawana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Reflection Crescent,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Birtinya QLD 4575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5792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E91457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Maroochy Waters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3 Maroochy Waters Medical Centre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24 Denna St</w:t>
            </w:r>
          </w:p>
          <w:p w14:paraId="7622DB3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Maroochydore QLD 4558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381E972" w14:textId="323FD56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32566B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BA8755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8AAE6F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F6B99C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9E59B26" w14:textId="1DF821E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B1D147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C1E54B9" w14:textId="76B0F09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435</w:t>
            </w:r>
          </w:p>
        </w:tc>
        <w:tc>
          <w:tcPr>
            <w:tcW w:w="2415" w:type="dxa"/>
            <w:shd w:val="clear" w:color="auto" w:fill="FFFFFF" w:themeFill="background1"/>
          </w:tcPr>
          <w:p w14:paraId="7393B28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Killarney Vale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Daniel Close,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Killarney Vale NSW 2261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2A5213C" w14:textId="0435F19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2804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49448C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Cincotta Discount Chemist Toukley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7B9D3F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 xml:space="preserve">Shop 1, 213-217 Main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Toukley NSW 2263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3F8E784" w14:textId="3F04748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15911K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E3F848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5CB523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41D931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Granville NSW 2142</w:t>
            </w:r>
          </w:p>
          <w:p w14:paraId="2ED6A24C" w14:textId="0D9FEEE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B55702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85A1155" w14:textId="0CCD3E0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436</w:t>
            </w:r>
          </w:p>
        </w:tc>
        <w:tc>
          <w:tcPr>
            <w:tcW w:w="2415" w:type="dxa"/>
            <w:shd w:val="clear" w:color="auto" w:fill="FFFFFF" w:themeFill="background1"/>
          </w:tcPr>
          <w:p w14:paraId="40F76F9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Kirra Beach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6-10 Ocean St, </w:t>
            </w:r>
          </w:p>
          <w:p w14:paraId="4257B8A1" w14:textId="6F80F85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Coolangatta QLD 4225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5357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A52CEA8" w14:textId="0621D37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Sunnyside Soul Pattinson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14 &amp; 15B Sunnyside Mall Cnr Wollumbin St &amp; Brisbane Sts Murwillumbah NSW 2484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14878C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443F5D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E3C20C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3C1ADE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5CED887" w14:textId="3838972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076E21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679CF9D" w14:textId="30B9A19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437</w:t>
            </w:r>
          </w:p>
        </w:tc>
        <w:tc>
          <w:tcPr>
            <w:tcW w:w="2415" w:type="dxa"/>
            <w:shd w:val="clear" w:color="auto" w:fill="FFFFFF" w:themeFill="background1"/>
          </w:tcPr>
          <w:p w14:paraId="56E39C0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Lakeview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35 Lakeview Dr </w:t>
            </w:r>
          </w:p>
          <w:p w14:paraId="3A1EC0AF" w14:textId="74E5592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Lake Entrance VIC 3909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3562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220D18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Corner Amcal Bairnsdale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0120C5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190 - 192 Main St </w:t>
            </w:r>
          </w:p>
          <w:p w14:paraId="2F70549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Bairnsdale VIC 3875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8D2BCC9" w14:textId="0369659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24426N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9F5E20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8EC36F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905DCE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7A1423C" w14:textId="40F859B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6D4A7C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612F10C" w14:textId="1CE4B68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438</w:t>
            </w:r>
          </w:p>
        </w:tc>
        <w:tc>
          <w:tcPr>
            <w:tcW w:w="2415" w:type="dxa"/>
            <w:shd w:val="clear" w:color="auto" w:fill="FFFFFF" w:themeFill="background1"/>
          </w:tcPr>
          <w:p w14:paraId="1FB61D19" w14:textId="3963ACD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Leamington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55 Worendo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Southport QLD 4215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5215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C5012A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Ashmore Plaza Chempro Chemist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6E7C22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 42-44, 146 Cotlew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Ashmore QLD 4214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887035A" w14:textId="540FD17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33037T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A3EE88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A6B32C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D87A4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E98612B" w14:textId="47BCDDC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CBCB53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F7F9E94" w14:textId="2D33DDC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439</w:t>
            </w:r>
          </w:p>
        </w:tc>
        <w:tc>
          <w:tcPr>
            <w:tcW w:w="2415" w:type="dxa"/>
            <w:shd w:val="clear" w:color="auto" w:fill="FFFFFF" w:themeFill="background1"/>
          </w:tcPr>
          <w:p w14:paraId="3DF36CB5" w14:textId="648143D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Lourdes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95 Stanhope Rd,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Killara NSW 2071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2750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1A2E38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Brunskill's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886 Military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Mosman NSW 2088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E9E2688" w14:textId="10FEEB2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14201K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465BB9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DDA57D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C69821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43913E2" w14:textId="26B181A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613C45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D66EBBC" w14:textId="198EFF5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440</w:t>
            </w:r>
          </w:p>
        </w:tc>
        <w:tc>
          <w:tcPr>
            <w:tcW w:w="2415" w:type="dxa"/>
            <w:shd w:val="clear" w:color="auto" w:fill="FFFFFF" w:themeFill="background1"/>
          </w:tcPr>
          <w:p w14:paraId="306E61D7" w14:textId="45E5DD1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Macquarie Place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60 Northlakes Dr,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Cameron Park NSW 2285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0895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383BD1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Cincotta Discount Chemist Toukley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FF952F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1, 213-217 Main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Toukley NSW 2263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5AC4714" w14:textId="7AF108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15911K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971CE9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E0F38A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8FCD7D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D2F992B" w14:textId="76F18BC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352D7F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1AF56A0" w14:textId="4C068F7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441</w:t>
            </w:r>
          </w:p>
        </w:tc>
        <w:tc>
          <w:tcPr>
            <w:tcW w:w="2415" w:type="dxa"/>
            <w:shd w:val="clear" w:color="auto" w:fill="FFFFFF" w:themeFill="background1"/>
          </w:tcPr>
          <w:p w14:paraId="62252A7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Maitland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28 Broughton St, </w:t>
            </w:r>
          </w:p>
          <w:p w14:paraId="4E9B15DC" w14:textId="46DACD0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Rutherford NSW 2320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2711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FD7289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Cincotta Discount Chemist Toukley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C3D4F6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1, 213-217 Main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Toukley NSW 2263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EA27BAE" w14:textId="771CB3E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15911K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F7028C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CD979B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E2035E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A6F8520" w14:textId="14BFDA0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EFE59F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B2C88DF" w14:textId="1D49CA6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442</w:t>
            </w:r>
          </w:p>
        </w:tc>
        <w:tc>
          <w:tcPr>
            <w:tcW w:w="2415" w:type="dxa"/>
            <w:shd w:val="clear" w:color="auto" w:fill="FFFFFF" w:themeFill="background1"/>
          </w:tcPr>
          <w:p w14:paraId="468B76E7" w14:textId="648F1A4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Meadowglen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202 McDonalds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Epping VIC 3076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3538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F5D55FB" w14:textId="4B5C0F0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Lorne St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22-24 Lorne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Lalor VIC 3075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22446J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D9127F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4B7FEE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1BBF19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AB864C2" w14:textId="022EF9E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63C17F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EDD4026" w14:textId="47D43AF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443</w:t>
            </w:r>
          </w:p>
        </w:tc>
        <w:tc>
          <w:tcPr>
            <w:tcW w:w="2415" w:type="dxa"/>
            <w:shd w:val="clear" w:color="auto" w:fill="FFFFFF" w:themeFill="background1"/>
          </w:tcPr>
          <w:p w14:paraId="0E8F815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Murwillumbah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Ingram Place,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Murwillumbah NSW 2484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8F2DD7B" w14:textId="32625EE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2716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E73A72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Sunnyside Soul Pattinson Chemist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5DFAAA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14 &amp; 15B Sunnyside Mall Cnr Wollumbin St &amp; Brisbane Sts </w:t>
            </w:r>
          </w:p>
          <w:p w14:paraId="68276BE8" w14:textId="50A3B23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Murwillumbah NSW 2484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14878C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1D5F67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85DF7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7E7C8F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B639446" w14:textId="621549D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265B52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FBB7C2C" w14:textId="38853F2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444</w:t>
            </w:r>
          </w:p>
        </w:tc>
        <w:tc>
          <w:tcPr>
            <w:tcW w:w="2415" w:type="dxa"/>
            <w:shd w:val="clear" w:color="auto" w:fill="FFFFFF" w:themeFill="background1"/>
          </w:tcPr>
          <w:p w14:paraId="06979667" w14:textId="6D0D8BA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Nambour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 Princess Crescent,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Nambour QLD 4560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5994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071AEFC" w14:textId="55D34F9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Maroochy Waters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="00B04AAA" w:rsidRPr="00BF3824">
              <w:rPr>
                <w:rFonts w:cs="Times New Roman"/>
                <w:noProof/>
                <w:sz w:val="21"/>
                <w:szCs w:val="21"/>
              </w:rPr>
              <w:t>Shop 3 Maroochy Waters Medical C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entre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24 Denna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Maroochydore QLD 4558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32566B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7F9E24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86B24F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1753F9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452AA8D" w14:textId="5A1652D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CFEF51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F665D07" w14:textId="59D4DF6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445</w:t>
            </w:r>
          </w:p>
        </w:tc>
        <w:tc>
          <w:tcPr>
            <w:tcW w:w="2415" w:type="dxa"/>
            <w:shd w:val="clear" w:color="auto" w:fill="FFFFFF" w:themeFill="background1"/>
          </w:tcPr>
          <w:p w14:paraId="450BC21D" w14:textId="2C8EF1E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Netherby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17 Pacific Highway, Wahroonga NSW 2076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2437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B791A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Brunskill's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886 Military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Mosman NSW 2088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F22B404" w14:textId="2FF590A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14201K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4676FB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F34F8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E29464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160E35C" w14:textId="6078FB1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5CFF76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601A6C2" w14:textId="57F6ECB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446</w:t>
            </w:r>
          </w:p>
        </w:tc>
        <w:tc>
          <w:tcPr>
            <w:tcW w:w="2415" w:type="dxa"/>
            <w:shd w:val="clear" w:color="auto" w:fill="FFFFFF" w:themeFill="background1"/>
          </w:tcPr>
          <w:p w14:paraId="5177640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Norah Heads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63 Palomar Parade, </w:t>
            </w:r>
          </w:p>
          <w:p w14:paraId="48673A64" w14:textId="6C45BAE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Toukley NSW 2263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2671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F1F206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Cincotta Discount Chemist Toukley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82A1B2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1, 213-217 Main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Toukley NSW 2263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B37E6F8" w14:textId="625F9E6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15911K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D937C1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E0BEB7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A55637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AA48D5C" w14:textId="48D686C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831A48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66AF435" w14:textId="5B9FF88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447</w:t>
            </w:r>
          </w:p>
        </w:tc>
        <w:tc>
          <w:tcPr>
            <w:tcW w:w="2415" w:type="dxa"/>
            <w:shd w:val="clear" w:color="auto" w:fill="FFFFFF" w:themeFill="background1"/>
          </w:tcPr>
          <w:p w14:paraId="20275099" w14:textId="1F740312" w:rsidR="007B18C0" w:rsidRPr="00BF3824" w:rsidRDefault="007B18C0" w:rsidP="00B04AAA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North Lakes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Cnr Anzac Ave</w:t>
            </w:r>
            <w:r w:rsidR="00B04AAA" w:rsidRPr="00BF3824">
              <w:rPr>
                <w:rFonts w:cs="Times New Roman"/>
                <w:noProof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and North </w:t>
            </w:r>
            <w:r w:rsidR="00B04AAA" w:rsidRPr="00BF3824">
              <w:rPr>
                <w:rFonts w:cs="Times New Roman"/>
                <w:noProof/>
                <w:sz w:val="21"/>
                <w:szCs w:val="21"/>
              </w:rPr>
              <w:t>L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akes,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North Lakes, QLD 4509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5883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E0D250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Sandgate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12, 115 Brighton Rd Sandgate QLD 4017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F4BD207" w14:textId="4951B81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34428B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1591F4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311716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F39813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AC52538" w14:textId="3C1F3B1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AECA92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3AFF384" w14:textId="6DAF5BE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448</w:t>
            </w:r>
          </w:p>
        </w:tc>
        <w:tc>
          <w:tcPr>
            <w:tcW w:w="2415" w:type="dxa"/>
            <w:shd w:val="clear" w:color="auto" w:fill="FFFFFF" w:themeFill="background1"/>
          </w:tcPr>
          <w:p w14:paraId="401E0C29" w14:textId="358FCD3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Oceanview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 Jenkins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Mona Vale NSW 2103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2514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6AFCC4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Sansons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23 Auburn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Auburn NSW 2144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BC54873" w14:textId="413BF9A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11427k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876AA8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B77EAD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279C52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A794F86" w14:textId="048D2AB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E39161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7CE84FA" w14:textId="63E620A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449</w:t>
            </w:r>
          </w:p>
        </w:tc>
        <w:tc>
          <w:tcPr>
            <w:tcW w:w="2415" w:type="dxa"/>
            <w:shd w:val="clear" w:color="auto" w:fill="FFFFFF" w:themeFill="background1"/>
          </w:tcPr>
          <w:p w14:paraId="28D05A8A" w14:textId="2A969ED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Palm Grove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71A McIntosh Rd, Narraweena NSW 2099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2799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B4D3DC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Sansons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23 Auburn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Auburn NSW 2144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C2E334D" w14:textId="3D47C83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11427k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2A3D96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2D7126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FE949F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37302A3" w14:textId="33C8499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095C67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92AA14D" w14:textId="57BD8AC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450</w:t>
            </w:r>
          </w:p>
        </w:tc>
        <w:tc>
          <w:tcPr>
            <w:tcW w:w="2415" w:type="dxa"/>
            <w:shd w:val="clear" w:color="auto" w:fill="FFFFFF" w:themeFill="background1"/>
          </w:tcPr>
          <w:p w14:paraId="2017B82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Opal Paynesville</w:t>
            </w:r>
          </w:p>
          <w:p w14:paraId="4900ED5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3-5 Fort King Rd Paynesville VIC 3880</w:t>
            </w:r>
          </w:p>
          <w:p w14:paraId="437ACBAF" w14:textId="439ED4E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4526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BEEEA8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Corner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Amcal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Bairnsdale</w:t>
            </w:r>
          </w:p>
          <w:p w14:paraId="37A7539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190 - 192 Main St </w:t>
            </w:r>
          </w:p>
          <w:p w14:paraId="293FBEC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Bairnsdale VIC 3875</w:t>
            </w:r>
          </w:p>
          <w:p w14:paraId="58E4C1B4" w14:textId="0D876F4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24426N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5B3879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366060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C02D1C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AE7FB05" w14:textId="53377E5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4EC904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C61B198" w14:textId="34197A2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451</w:t>
            </w:r>
          </w:p>
        </w:tc>
        <w:tc>
          <w:tcPr>
            <w:tcW w:w="2415" w:type="dxa"/>
            <w:shd w:val="clear" w:color="auto" w:fill="FFFFFF" w:themeFill="background1"/>
          </w:tcPr>
          <w:p w14:paraId="5AE70223" w14:textId="1882321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Raffin Place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 Raffin Crescent,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Calamvale QLD 4116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5537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B49E476" w14:textId="20B17F3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Parfrey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8 196 Parfrey Rd Rochedale South QLD 4123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31075M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831B50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5FB86F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D75AA5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CCE645A" w14:textId="36159CB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D793C5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9D3D847" w14:textId="47FC513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452</w:t>
            </w:r>
          </w:p>
        </w:tc>
        <w:tc>
          <w:tcPr>
            <w:tcW w:w="2415" w:type="dxa"/>
            <w:shd w:val="clear" w:color="auto" w:fill="FFFFFF" w:themeFill="background1"/>
          </w:tcPr>
          <w:p w14:paraId="4F1D14E0" w14:textId="37EA9C9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Raymond Tce Gardens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 Sturgeon St, North Raymond Tce NSW 2324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2800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E5B5C5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Cincotta Discount Chemist Toukley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1F1B8B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1, 213-217 Main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Toukley NSW 2263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9B6C399" w14:textId="21471E4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15911K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52980D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4415E5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ACD61C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37A7F79" w14:textId="342D339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00A5D2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B738637" w14:textId="6DA75EB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453</w:t>
            </w:r>
          </w:p>
        </w:tc>
        <w:tc>
          <w:tcPr>
            <w:tcW w:w="2415" w:type="dxa"/>
            <w:shd w:val="clear" w:color="auto" w:fill="FFFFFF" w:themeFill="background1"/>
          </w:tcPr>
          <w:p w14:paraId="79F0D94C" w14:textId="3CFDB9C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Raynbird Place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40 Raynbird Place,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Carseldine QLD 4034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5517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7CD3957" w14:textId="6FDBDE7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Mullein Pharmacy Mt Gravatt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2, 1412 Logan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Mount Gravatt QLD 4122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33920G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74988D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B12AC9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6730D1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71D747C" w14:textId="26C92F9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74839B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E98E50C" w14:textId="3980CA7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454</w:t>
            </w:r>
          </w:p>
        </w:tc>
        <w:tc>
          <w:tcPr>
            <w:tcW w:w="2415" w:type="dxa"/>
            <w:shd w:val="clear" w:color="auto" w:fill="FFFFFF" w:themeFill="background1"/>
          </w:tcPr>
          <w:p w14:paraId="306944D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Roxburgh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90 Lightwood Crescent Meadow Heights VIC 3048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A97B482" w14:textId="5183337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3535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1545E0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CURA Health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CA831C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340 Darebin Rd</w:t>
            </w:r>
          </w:p>
          <w:p w14:paraId="0B8A3CB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Alphington VIC 3070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8F4AD14" w14:textId="5149075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98C0FB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D441E5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94C222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DA0A78A" w14:textId="08C62CE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42ACCF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C5CB606" w14:textId="19C5633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455</w:t>
            </w:r>
          </w:p>
        </w:tc>
        <w:tc>
          <w:tcPr>
            <w:tcW w:w="2415" w:type="dxa"/>
            <w:shd w:val="clear" w:color="auto" w:fill="FFFFFF" w:themeFill="background1"/>
          </w:tcPr>
          <w:p w14:paraId="5BBFAFF0" w14:textId="5E5CA60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Rutherford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 Dietrich Close,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Rutherford NSW 2320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1023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6E091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Cincotta Discount Chemist Toukley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0393B7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1, 213-217 Main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Toukley NSW 2263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3CD6706" w14:textId="4EAB887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15911K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763CFB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B25C1E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28BB95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9F62D0A" w14:textId="755322E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F2545E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22470C2" w14:textId="53FB532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456</w:t>
            </w:r>
          </w:p>
        </w:tc>
        <w:tc>
          <w:tcPr>
            <w:tcW w:w="2415" w:type="dxa"/>
            <w:shd w:val="clear" w:color="auto" w:fill="FFFFFF" w:themeFill="background1"/>
          </w:tcPr>
          <w:p w14:paraId="507DAB8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Opal Sale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12-14 Sale-Maffra Rd </w:t>
            </w:r>
          </w:p>
          <w:p w14:paraId="002A20A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Sale VIC 3850</w:t>
            </w:r>
          </w:p>
          <w:p w14:paraId="2B06A9E1" w14:textId="6B32780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4460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B32594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Balfours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' Pharmacy</w:t>
            </w:r>
          </w:p>
          <w:p w14:paraId="3598498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12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Inglis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St </w:t>
            </w:r>
          </w:p>
          <w:p w14:paraId="2E4A354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Sale VIC 3850</w:t>
            </w:r>
          </w:p>
          <w:p w14:paraId="39AFE9B1" w14:textId="6FEAF88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24651K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35D91A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7A8916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8DDD91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Granville NSW 2142</w:t>
            </w:r>
          </w:p>
          <w:p w14:paraId="2CA4F3AF" w14:textId="31DDBFD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8162B8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AD747BC" w14:textId="1D77FA9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457</w:t>
            </w:r>
          </w:p>
        </w:tc>
        <w:tc>
          <w:tcPr>
            <w:tcW w:w="2415" w:type="dxa"/>
            <w:shd w:val="clear" w:color="auto" w:fill="FFFFFF" w:themeFill="background1"/>
          </w:tcPr>
          <w:p w14:paraId="5FE7E5F7" w14:textId="2AC1372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Salford Park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100 Harold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Wantirna VIC 3152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3158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323B23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Priceline Pharmacy The Pines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24 'The Pines' Shopping Centre,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181 Reynolds Rd</w:t>
            </w:r>
          </w:p>
          <w:p w14:paraId="0B77E8D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Doncaster  East VIC 3109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E6E1982" w14:textId="122BDD7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24030R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331E5D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C4A37A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646BCE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0D575D4" w14:textId="42C956E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BFDBF9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245C390" w14:textId="6F85FB1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458</w:t>
            </w:r>
          </w:p>
        </w:tc>
        <w:tc>
          <w:tcPr>
            <w:tcW w:w="2415" w:type="dxa"/>
            <w:shd w:val="clear" w:color="auto" w:fill="FFFFFF" w:themeFill="background1"/>
          </w:tcPr>
          <w:p w14:paraId="696C2860" w14:textId="2DDC771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Seahaven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119 Cashin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Inverloch VIC 3996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3580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F29CAE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 White Chemmart Inverloch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15AE8B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1, 12 A'Beckett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Inverloch VIC 3996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555EC7F" w14:textId="579DE58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24303D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7E0E99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A6E3A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1C213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C5ECD7A" w14:textId="4D6DFA9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86D752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9ED051F" w14:textId="7FFE737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459</w:t>
            </w:r>
          </w:p>
        </w:tc>
        <w:tc>
          <w:tcPr>
            <w:tcW w:w="2415" w:type="dxa"/>
            <w:shd w:val="clear" w:color="auto" w:fill="FFFFFF" w:themeFill="background1"/>
          </w:tcPr>
          <w:p w14:paraId="2D349C9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Shoalhaven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43 Brinawarr St, </w:t>
            </w:r>
          </w:p>
          <w:p w14:paraId="34EA35E0" w14:textId="5667E6D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Bomaderry NSW 2541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2662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8A1EDC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Cincotta Discount Chemist Wollongong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237 Crown St</w:t>
            </w:r>
          </w:p>
          <w:p w14:paraId="272C206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Wollongong NSW 2500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821B462" w14:textId="62E39D81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15079P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0263C3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5E19CE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B4CC18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011DD8E" w14:textId="2AA924B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26A4F8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2CB9AEE" w14:textId="439DB0B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460</w:t>
            </w:r>
          </w:p>
        </w:tc>
        <w:tc>
          <w:tcPr>
            <w:tcW w:w="2415" w:type="dxa"/>
            <w:shd w:val="clear" w:color="auto" w:fill="FFFFFF" w:themeFill="background1"/>
          </w:tcPr>
          <w:p w14:paraId="680386B5" w14:textId="0FB5C49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Somerville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 Graf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Somerville VIC 3912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3649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633E54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FEF1BB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33066C2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A53BD52" w14:textId="186F207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1734C5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F45159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85A86E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992DE63" w14:textId="13F6B44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F5EBE64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DF50806" w14:textId="70A5613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461</w:t>
            </w:r>
          </w:p>
        </w:tc>
        <w:tc>
          <w:tcPr>
            <w:tcW w:w="2415" w:type="dxa"/>
            <w:shd w:val="clear" w:color="auto" w:fill="FFFFFF" w:themeFill="background1"/>
          </w:tcPr>
          <w:p w14:paraId="00DD283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Opal South Valley</w:t>
            </w:r>
          </w:p>
          <w:p w14:paraId="3F5D6A2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209 South Valley Rd Highton VIC 3216</w:t>
            </w:r>
          </w:p>
          <w:p w14:paraId="1C41BAC1" w14:textId="7DBD2FC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3607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C841A8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Medical Centre Pharmacy Geelong West</w:t>
            </w:r>
          </w:p>
          <w:p w14:paraId="02FAC87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254-260 Shannon Ave</w:t>
            </w:r>
          </w:p>
          <w:p w14:paraId="69E88C9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Geelong West VIC 3218</w:t>
            </w:r>
          </w:p>
          <w:p w14:paraId="20A63929" w14:textId="19673CA8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24751Q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393F36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DEC77C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3BCC9B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3EB9278" w14:textId="0C934DF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EF74EF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42BDD50" w14:textId="0352E1C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462</w:t>
            </w:r>
          </w:p>
        </w:tc>
        <w:tc>
          <w:tcPr>
            <w:tcW w:w="2415" w:type="dxa"/>
            <w:shd w:val="clear" w:color="auto" w:fill="FFFFFF" w:themeFill="background1"/>
          </w:tcPr>
          <w:p w14:paraId="21D600CF" w14:textId="53E4B46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Springwood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266 Parfrey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Springwood QLD 4127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5425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3203C8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Parfrey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9E9C843" w14:textId="16C00DA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8, 196 Parfrey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Rochedale South QLD 4123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31075M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4684D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06FBDE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9D5C05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8B47BA0" w14:textId="084130B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32640E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4721082" w14:textId="09E87B2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463</w:t>
            </w:r>
          </w:p>
        </w:tc>
        <w:tc>
          <w:tcPr>
            <w:tcW w:w="2415" w:type="dxa"/>
            <w:shd w:val="clear" w:color="auto" w:fill="FFFFFF" w:themeFill="background1"/>
          </w:tcPr>
          <w:p w14:paraId="31C7BF4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Stanmore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66 Cambridge St, </w:t>
            </w:r>
          </w:p>
          <w:p w14:paraId="16F014CF" w14:textId="57020B0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Stanmore NSW 2048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2524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BB1A43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Chester Square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35B0AEA" w14:textId="08F4818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12-13 Chester Square Leicester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Chester Hill NSW 2162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12994X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D43D00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D906F7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911EB2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6BE71F3" w14:textId="4F77CBE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7D4CC3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966B7A7" w14:textId="4ACE1B9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464</w:t>
            </w:r>
          </w:p>
        </w:tc>
        <w:tc>
          <w:tcPr>
            <w:tcW w:w="2415" w:type="dxa"/>
            <w:shd w:val="clear" w:color="auto" w:fill="FFFFFF" w:themeFill="background1"/>
          </w:tcPr>
          <w:p w14:paraId="494C3EB0" w14:textId="77777777" w:rsidR="00B04AAA" w:rsidRPr="00BF3824" w:rsidRDefault="007B18C0" w:rsidP="00B04AAA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Tweed Heads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Carramar Dr, </w:t>
            </w:r>
          </w:p>
          <w:p w14:paraId="54A05836" w14:textId="6C2B042E" w:rsidR="007B18C0" w:rsidRPr="00BF3824" w:rsidRDefault="007B18C0" w:rsidP="00B04AAA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Tweed Heads We</w:t>
            </w:r>
            <w:r w:rsidR="00B04AAA" w:rsidRPr="00BF3824">
              <w:rPr>
                <w:rFonts w:cs="Times New Roman"/>
                <w:noProof/>
                <w:sz w:val="21"/>
                <w:szCs w:val="21"/>
              </w:rPr>
              <w:t>s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t</w:t>
            </w:r>
            <w:r w:rsidR="00B04AAA" w:rsidRPr="00BF3824">
              <w:rPr>
                <w:rFonts w:cs="Times New Roman"/>
                <w:noProof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NSW 2485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2802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C93299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Greg Keily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98 Marine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Southport QLD 4215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664E197" w14:textId="44AFFC8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31975X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2AAD6C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EFEE27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342DC5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72F2CC2" w14:textId="670B47F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8CDB22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F40DB3E" w14:textId="6273FA9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465</w:t>
            </w:r>
          </w:p>
        </w:tc>
        <w:tc>
          <w:tcPr>
            <w:tcW w:w="2415" w:type="dxa"/>
            <w:shd w:val="clear" w:color="auto" w:fill="FFFFFF" w:themeFill="background1"/>
          </w:tcPr>
          <w:p w14:paraId="3627A0C8" w14:textId="25069CE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Varsity Rise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12 Lake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Varsity Lakes QLD 4227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5598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C0ACDD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Burleigh Town Chempro Chemist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94FE888" w14:textId="15870A1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5-6 Stockland Shopping Centre, 149 W Burleigh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Burleigh Heads QLD 4220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33444F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A4BDAF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B1B25A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B7FF97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9987501" w14:textId="379231D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161A89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13D6FD0" w14:textId="2D551F8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466</w:t>
            </w:r>
          </w:p>
        </w:tc>
        <w:tc>
          <w:tcPr>
            <w:tcW w:w="2415" w:type="dxa"/>
            <w:shd w:val="clear" w:color="auto" w:fill="FFFFFF" w:themeFill="background1"/>
          </w:tcPr>
          <w:p w14:paraId="5CF76A88" w14:textId="623E44E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Wallgrove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35 Yerrick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Lakemba NSW 2195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2323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A04AB2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Sansons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23 Auburn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Auburn NSW 2144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ABED9DF" w14:textId="3027125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11427k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6F3D21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2D0117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33A591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6B8FA28" w14:textId="2078D24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ABN 81 605 605 534</w:t>
            </w:r>
          </w:p>
        </w:tc>
      </w:tr>
      <w:tr w:rsidR="007B18C0" w:rsidRPr="00BF3824" w14:paraId="2FB0365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BA76125" w14:textId="54C842F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467</w:t>
            </w:r>
          </w:p>
        </w:tc>
        <w:tc>
          <w:tcPr>
            <w:tcW w:w="2415" w:type="dxa"/>
            <w:shd w:val="clear" w:color="auto" w:fill="FFFFFF" w:themeFill="background1"/>
          </w:tcPr>
          <w:p w14:paraId="4809B54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Opal Warrnambool</w:t>
            </w:r>
          </w:p>
          <w:p w14:paraId="377B7A2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170 Raglan Parade Warrnambool VIC 3280</w:t>
            </w:r>
          </w:p>
          <w:p w14:paraId="1F469638" w14:textId="170AB19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3534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C71911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Soulsby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&amp; Struth</w:t>
            </w:r>
          </w:p>
          <w:p w14:paraId="5BD8C57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103 Liebig St </w:t>
            </w:r>
          </w:p>
          <w:p w14:paraId="261BA4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Warrnambool VIC 3280</w:t>
            </w:r>
          </w:p>
          <w:p w14:paraId="71FDAAA6" w14:textId="0D7D90F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21112E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82B869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8D7AAA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4B9661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B888703" w14:textId="678E290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EFF91A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97D0E5D" w14:textId="0CC4398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468</w:t>
            </w:r>
          </w:p>
        </w:tc>
        <w:tc>
          <w:tcPr>
            <w:tcW w:w="2415" w:type="dxa"/>
            <w:shd w:val="clear" w:color="auto" w:fill="FFFFFF" w:themeFill="background1"/>
          </w:tcPr>
          <w:p w14:paraId="5D9CE877" w14:textId="6E0EEFD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Windward Manor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 Windward Parade,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Chiswick NSW 2046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0957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4EE2D7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Chester Square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78EFF89" w14:textId="4052BAA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12-13 Chester Square Leicester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Chester Hill NSW 2162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12994X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947E3F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600D27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898173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3EE1098" w14:textId="4DBFAB5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1732ED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053664C" w14:textId="5723611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469</w:t>
            </w:r>
          </w:p>
        </w:tc>
        <w:tc>
          <w:tcPr>
            <w:tcW w:w="2415" w:type="dxa"/>
            <w:shd w:val="clear" w:color="auto" w:fill="FFFFFF" w:themeFill="background1"/>
          </w:tcPr>
          <w:p w14:paraId="48FC9F5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Opal Winston Hills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226 Windsor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Winston Hills NSW 2153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A88405C" w14:textId="1E78C29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0544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9D888E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Chester Square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819DF98" w14:textId="5307D33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12-13 Chester Square Leicester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Chester Hill NSW 2162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12994X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6F1FE0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CAC53C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A15BF8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3A3795A" w14:textId="6F622CA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57EC6D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D96AA14" w14:textId="39F8849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470</w:t>
            </w:r>
          </w:p>
        </w:tc>
        <w:tc>
          <w:tcPr>
            <w:tcW w:w="2415" w:type="dxa"/>
            <w:shd w:val="clear" w:color="auto" w:fill="FFFFFF" w:themeFill="background1"/>
          </w:tcPr>
          <w:p w14:paraId="58079988" w14:textId="082FA19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Outlook Gardens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504 Police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Dandenong North VIC 3175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3176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699CF32" w14:textId="4BB78B7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O'Briens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6, 575 Springvale Rd Springvale South VIC 3172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23999D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761696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7F14F34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1C69FD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5AE945E" w14:textId="1BF0123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FC1C9B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CE2DF15" w14:textId="1C96616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471</w:t>
            </w:r>
          </w:p>
        </w:tc>
        <w:tc>
          <w:tcPr>
            <w:tcW w:w="2415" w:type="dxa"/>
            <w:shd w:val="clear" w:color="auto" w:fill="FFFFFF" w:themeFill="background1"/>
          </w:tcPr>
          <w:p w14:paraId="0AB1BDF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Ozcare Hervey Bay</w:t>
            </w:r>
          </w:p>
          <w:p w14:paraId="5FD0EED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35 Davis Dr</w:t>
            </w:r>
          </w:p>
          <w:p w14:paraId="6D678698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Kawungan QLD 4655</w:t>
            </w:r>
          </w:p>
          <w:p w14:paraId="1694FD27" w14:textId="37A362E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5805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4804FAE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Nova Discount Pharmacy Pialba</w:t>
            </w:r>
          </w:p>
          <w:p w14:paraId="497D84A0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1/46 Main St</w:t>
            </w:r>
          </w:p>
          <w:p w14:paraId="6F55D3B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Pialba QLD 4655</w:t>
            </w:r>
          </w:p>
          <w:p w14:paraId="6CC07072" w14:textId="4AA86C1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33631C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1782B20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2A1B6F2D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984D142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DA6B6DB" w14:textId="775CCED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2EFF198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A3B222F" w14:textId="6AF6DD8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472</w:t>
            </w:r>
          </w:p>
        </w:tc>
        <w:tc>
          <w:tcPr>
            <w:tcW w:w="2415" w:type="dxa"/>
            <w:shd w:val="clear" w:color="auto" w:fill="FFFFFF" w:themeFill="background1"/>
          </w:tcPr>
          <w:p w14:paraId="30EEED7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OzCare Keith Turnbull Place</w:t>
            </w:r>
          </w:p>
          <w:p w14:paraId="59186B1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52 Imperial Pde</w:t>
            </w:r>
          </w:p>
          <w:p w14:paraId="18D0ECB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Labrador QLD 4215</w:t>
            </w:r>
          </w:p>
          <w:p w14:paraId="399B1CAC" w14:textId="22159AB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5103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F9ADA78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Aspley</w:t>
            </w:r>
          </w:p>
          <w:p w14:paraId="22BC0EC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238FB26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0EA7C3C9" w14:textId="5ABBBF2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D12CBAF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51CCF1F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D4283E0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50EAC91" w14:textId="4BC9D0E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68563C3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8D33858" w14:textId="32DC853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473</w:t>
            </w:r>
          </w:p>
        </w:tc>
        <w:tc>
          <w:tcPr>
            <w:tcW w:w="2415" w:type="dxa"/>
            <w:shd w:val="clear" w:color="auto" w:fill="FFFFFF" w:themeFill="background1"/>
          </w:tcPr>
          <w:p w14:paraId="441FB900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Ozcare Mackay</w:t>
            </w:r>
          </w:p>
          <w:p w14:paraId="1009194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15 Charlotte St</w:t>
            </w:r>
          </w:p>
          <w:p w14:paraId="481AADC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West Mackay QLD 4740</w:t>
            </w:r>
          </w:p>
          <w:p w14:paraId="6A2561A8" w14:textId="428A6D7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5767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466DD8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Amcal - Dupuy's Pharmacy</w:t>
            </w:r>
          </w:p>
          <w:p w14:paraId="594CEA0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12-14 Grandview Dr</w:t>
            </w:r>
          </w:p>
          <w:p w14:paraId="76BB80B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Mount Pleasant QLD 4740</w:t>
            </w:r>
          </w:p>
          <w:p w14:paraId="37205421" w14:textId="1245A25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No.30635J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F32219B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14033C4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70EB4CD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6E48579E" w14:textId="6A3B0B1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480D29DF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9B46036" w14:textId="1E9D56C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474</w:t>
            </w:r>
          </w:p>
        </w:tc>
        <w:tc>
          <w:tcPr>
            <w:tcW w:w="2415" w:type="dxa"/>
            <w:shd w:val="clear" w:color="auto" w:fill="FFFFFF" w:themeFill="background1"/>
          </w:tcPr>
          <w:p w14:paraId="6DD9956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OzCare Malanda</w:t>
            </w:r>
          </w:p>
          <w:p w14:paraId="4F45537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Turnbull Rd</w:t>
            </w:r>
          </w:p>
          <w:p w14:paraId="31A05F0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Malanda QLD 4885</w:t>
            </w:r>
          </w:p>
          <w:p w14:paraId="07DBD116" w14:textId="706AD5C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5363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34D2CB0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Guardian Pharmacy Malanda</w:t>
            </w:r>
          </w:p>
          <w:p w14:paraId="42B80FC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27 English St</w:t>
            </w:r>
          </w:p>
          <w:p w14:paraId="2A42868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Malanda QLD 4885</w:t>
            </w:r>
          </w:p>
          <w:p w14:paraId="16F0E7D3" w14:textId="5530118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33195D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8A1BB85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FA38EEC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0AEB0A7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32FA5149" w14:textId="18BBC3F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740297A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1E667D7" w14:textId="081B5F6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475</w:t>
            </w:r>
          </w:p>
        </w:tc>
        <w:tc>
          <w:tcPr>
            <w:tcW w:w="2415" w:type="dxa"/>
            <w:shd w:val="clear" w:color="auto" w:fill="FFFFFF" w:themeFill="background1"/>
          </w:tcPr>
          <w:p w14:paraId="154A293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OzCare Noosa Heads</w:t>
            </w:r>
          </w:p>
          <w:p w14:paraId="591B8C6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80 Cooyar St</w:t>
            </w:r>
          </w:p>
          <w:p w14:paraId="10E717F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Noosa Heads QLD 4567</w:t>
            </w:r>
          </w:p>
          <w:p w14:paraId="7F2A5AA0" w14:textId="0C8EA3C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5477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FB846A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Aspley</w:t>
            </w:r>
          </w:p>
          <w:p w14:paraId="5B7B33C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207D7138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16E39CD3" w14:textId="076D3FB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621FE80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12D7C7F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90DE1B1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3503F609" w14:textId="4497F6B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20FD052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013AAC3" w14:textId="09CB35D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476</w:t>
            </w:r>
          </w:p>
        </w:tc>
        <w:tc>
          <w:tcPr>
            <w:tcW w:w="2415" w:type="dxa"/>
            <w:shd w:val="clear" w:color="auto" w:fill="FFFFFF" w:themeFill="background1"/>
          </w:tcPr>
          <w:p w14:paraId="7588D03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OzCare Ozanam Villa Burleigh</w:t>
            </w:r>
          </w:p>
          <w:p w14:paraId="1CA9354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20 Matilda St</w:t>
            </w:r>
          </w:p>
          <w:p w14:paraId="226E00D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Burleigh Heads QLD 4220</w:t>
            </w:r>
          </w:p>
          <w:p w14:paraId="5D8AB7E8" w14:textId="71242C3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5398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A4B781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1C4AB10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7875DC2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2DBE1A8C" w14:textId="5C8C1EC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B6FE03B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DFA41FB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4C1E81D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710D2979" w14:textId="2DF287A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6B3F4EE7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2CE433F" w14:textId="66B6854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477</w:t>
            </w:r>
          </w:p>
        </w:tc>
        <w:tc>
          <w:tcPr>
            <w:tcW w:w="2415" w:type="dxa"/>
            <w:shd w:val="clear" w:color="auto" w:fill="FFFFFF" w:themeFill="background1"/>
          </w:tcPr>
          <w:p w14:paraId="59DEB8E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OzCare Ozanam Villa Clontarf</w:t>
            </w:r>
          </w:p>
          <w:p w14:paraId="5068135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153 King St</w:t>
            </w:r>
          </w:p>
          <w:p w14:paraId="43BBBF6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Clontarf QLD 4019</w:t>
            </w:r>
          </w:p>
          <w:p w14:paraId="0DF68E06" w14:textId="14AA025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5104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86E66A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PharmaSave Aspley</w:t>
            </w:r>
          </w:p>
          <w:p w14:paraId="6E659D0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1311 Gympie Rd</w:t>
            </w:r>
          </w:p>
          <w:p w14:paraId="4B4575B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Aspley QLD 4034</w:t>
            </w:r>
          </w:p>
          <w:p w14:paraId="46B33041" w14:textId="42C1266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lastRenderedPageBreak/>
              <w:t>Approval No. 34208K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97F191C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lastRenderedPageBreak/>
              <w:t xml:space="preserve">MPS HOLD CO. PTY LTD </w:t>
            </w:r>
          </w:p>
          <w:p w14:paraId="7BF33CA8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3D6AF20A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634F10AB" w14:textId="4AD450F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lastRenderedPageBreak/>
              <w:t>ABN 72 621 372 138</w:t>
            </w:r>
          </w:p>
        </w:tc>
      </w:tr>
      <w:tr w:rsidR="007B18C0" w:rsidRPr="00BF3824" w14:paraId="6ACBBB2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F0AC6EC" w14:textId="26160D0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478</w:t>
            </w:r>
          </w:p>
        </w:tc>
        <w:tc>
          <w:tcPr>
            <w:tcW w:w="2415" w:type="dxa"/>
            <w:shd w:val="clear" w:color="auto" w:fill="FFFFFF" w:themeFill="background1"/>
          </w:tcPr>
          <w:p w14:paraId="0A17503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OzCare Palm Lodge Aged Care</w:t>
            </w:r>
          </w:p>
          <w:p w14:paraId="3B6C797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424 Bowen Tce</w:t>
            </w:r>
          </w:p>
          <w:p w14:paraId="4B7C81E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New Pharm QLD 4005</w:t>
            </w:r>
          </w:p>
          <w:p w14:paraId="4B7E1829" w14:textId="0290533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5918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2B1A37E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53D9F63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6BC73C7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3F71C139" w14:textId="5568CDE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E2BCD74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5175D1C0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FFCA132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A0E89DE" w14:textId="09C0CAF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7DAEACF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329D82D" w14:textId="6D58AF7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479</w:t>
            </w:r>
          </w:p>
        </w:tc>
        <w:tc>
          <w:tcPr>
            <w:tcW w:w="2415" w:type="dxa"/>
            <w:shd w:val="clear" w:color="auto" w:fill="FFFFFF" w:themeFill="background1"/>
          </w:tcPr>
          <w:p w14:paraId="13611A50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OzCare Parkwood Gardens</w:t>
            </w:r>
          </w:p>
          <w:p w14:paraId="0F3B317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100 Usher Ave</w:t>
            </w:r>
          </w:p>
          <w:p w14:paraId="6CE4E01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Labrador QLD 4215</w:t>
            </w:r>
          </w:p>
          <w:p w14:paraId="67571056" w14:textId="2374DD7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5635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7C871C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2FC2492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1350 Beaudesert Rd</w:t>
            </w:r>
          </w:p>
          <w:p w14:paraId="4B7CE67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121A92DB" w14:textId="11A2046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7CA14AB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5E87A3A9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49E656F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20808658" w14:textId="1BA6216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6C090E1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391F02F" w14:textId="7720903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480</w:t>
            </w:r>
          </w:p>
        </w:tc>
        <w:tc>
          <w:tcPr>
            <w:tcW w:w="2415" w:type="dxa"/>
            <w:shd w:val="clear" w:color="auto" w:fill="FFFFFF" w:themeFill="background1"/>
          </w:tcPr>
          <w:p w14:paraId="1DCD140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Ozcare Port Douglas</w:t>
            </w:r>
          </w:p>
          <w:p w14:paraId="5F85BD9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Martin Scullet Dr</w:t>
            </w:r>
          </w:p>
          <w:p w14:paraId="28C6FF0E" w14:textId="58E6D2C4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 xml:space="preserve">Port </w:t>
            </w:r>
            <w:r w:rsidR="00B04AAA" w:rsidRPr="00BF3824">
              <w:rPr>
                <w:noProof/>
                <w:sz w:val="21"/>
                <w:szCs w:val="21"/>
              </w:rPr>
              <w:t>D</w:t>
            </w:r>
            <w:r w:rsidRPr="00BF3824">
              <w:rPr>
                <w:noProof/>
                <w:sz w:val="21"/>
                <w:szCs w:val="21"/>
              </w:rPr>
              <w:t>ouglas QLD 4871</w:t>
            </w:r>
          </w:p>
          <w:p w14:paraId="30B812AB" w14:textId="7533949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5250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CE4CAE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Calanna Wholehealth Pharmacy McLeod St</w:t>
            </w:r>
          </w:p>
          <w:p w14:paraId="6049AD9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67 Mcleod St</w:t>
            </w:r>
          </w:p>
          <w:p w14:paraId="0594EB8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Cairns QLD 4870</w:t>
            </w:r>
          </w:p>
          <w:p w14:paraId="20B0EA90" w14:textId="3D1D191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33338P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6D5743C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5D8DE1D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BCDE0D8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3E2351E2" w14:textId="14377DF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5057E5B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6C9D912" w14:textId="13B990B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481</w:t>
            </w:r>
          </w:p>
        </w:tc>
        <w:tc>
          <w:tcPr>
            <w:tcW w:w="2415" w:type="dxa"/>
            <w:shd w:val="clear" w:color="auto" w:fill="FFFFFF" w:themeFill="background1"/>
          </w:tcPr>
          <w:p w14:paraId="4E0CDC6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Ozcare Toowoomba</w:t>
            </w:r>
          </w:p>
          <w:p w14:paraId="5E6FA5C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631 Greenwattle St</w:t>
            </w:r>
          </w:p>
          <w:p w14:paraId="7C374E4E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Toowoomba QLD 4350</w:t>
            </w:r>
          </w:p>
          <w:p w14:paraId="68998318" w14:textId="70C3FB1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5310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37807C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Range Pharmacy</w:t>
            </w:r>
          </w:p>
          <w:p w14:paraId="6ECEF0E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11 James St</w:t>
            </w:r>
          </w:p>
          <w:p w14:paraId="13FD7E3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Toowoomba QLD 4350</w:t>
            </w:r>
          </w:p>
          <w:p w14:paraId="64471DB6" w14:textId="7EDF5D1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33921H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7812099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3FCC6459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1F329136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74BC1D6" w14:textId="71F9872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4420DD9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BBE7547" w14:textId="5A49B13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482</w:t>
            </w:r>
          </w:p>
        </w:tc>
        <w:tc>
          <w:tcPr>
            <w:tcW w:w="2415" w:type="dxa"/>
            <w:shd w:val="clear" w:color="auto" w:fill="FFFFFF" w:themeFill="background1"/>
          </w:tcPr>
          <w:p w14:paraId="278EB3D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OzCare Villa Vincent</w:t>
            </w:r>
          </w:p>
          <w:p w14:paraId="28952CB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 Acacia St</w:t>
            </w:r>
          </w:p>
          <w:p w14:paraId="7DE0855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Mudingburra QLD 4812</w:t>
            </w:r>
          </w:p>
          <w:p w14:paraId="04A6065B" w14:textId="29689B9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5875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B2B77D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Calanna Whole Health Pharmacy Currajong</w:t>
            </w:r>
          </w:p>
          <w:p w14:paraId="5DA0B90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4A Woolcock Centre</w:t>
            </w:r>
          </w:p>
          <w:p w14:paraId="79E770D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238-262 Woolcock St</w:t>
            </w:r>
          </w:p>
          <w:p w14:paraId="3EE21CB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Currajong QLD 4812</w:t>
            </w:r>
          </w:p>
          <w:p w14:paraId="704E715A" w14:textId="03745C2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34593Q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86C699E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221CCB2F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5AB9C6C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C5F6E8D" w14:textId="639CA69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22F99C9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39E079B" w14:textId="587033C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483</w:t>
            </w:r>
          </w:p>
        </w:tc>
        <w:tc>
          <w:tcPr>
            <w:tcW w:w="2415" w:type="dxa"/>
            <w:shd w:val="clear" w:color="auto" w:fill="FFFFFF" w:themeFill="background1"/>
          </w:tcPr>
          <w:p w14:paraId="6AE60A33" w14:textId="77777777" w:rsidR="00B04AAA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Paling Court Residential Aged Care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096BE9E" w14:textId="58AF2801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90 Werombi Rd Grasmere NSW 2570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="00B04AAA" w:rsidRPr="00BF3824">
              <w:rPr>
                <w:rFonts w:cs="Times New Roman"/>
                <w:sz w:val="21"/>
                <w:szCs w:val="21"/>
              </w:rPr>
              <w:t>00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4BC69F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Camden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91 Argyle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Camden NSW 2570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B3B1AA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13859K</w:t>
            </w:r>
          </w:p>
          <w:p w14:paraId="257A495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</w:p>
          <w:p w14:paraId="5F5D66C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Blooms the Chemist – Camden, </w:t>
            </w:r>
            <w:r w:rsidRPr="00BF3824">
              <w:rPr>
                <w:rFonts w:cs="Times New Roman"/>
                <w:sz w:val="21"/>
                <w:szCs w:val="21"/>
              </w:rPr>
              <w:br/>
              <w:t>146 - 148 Argyle St</w:t>
            </w:r>
          </w:p>
          <w:p w14:paraId="1D3BB82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Camden NSW 2570,</w:t>
            </w:r>
          </w:p>
          <w:p w14:paraId="721B9028" w14:textId="1714994C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15468D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072C42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DDB670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50B679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267649CA" w14:textId="51928D3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1AEEFE4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CE83C04" w14:textId="50F9B23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484</w:t>
            </w:r>
          </w:p>
        </w:tc>
        <w:tc>
          <w:tcPr>
            <w:tcW w:w="2415" w:type="dxa"/>
            <w:shd w:val="clear" w:color="auto" w:fill="FFFFFF" w:themeFill="background1"/>
          </w:tcPr>
          <w:p w14:paraId="20CC130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Palmwoods Hostel</w:t>
            </w:r>
          </w:p>
          <w:p w14:paraId="5002B78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61 Jubilee Dr</w:t>
            </w:r>
          </w:p>
          <w:p w14:paraId="1346A00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Palmwoods QLD 4555</w:t>
            </w:r>
          </w:p>
          <w:p w14:paraId="54534489" w14:textId="177660C0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5247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10AC1F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Priceline Pharmacy Nambour</w:t>
            </w:r>
          </w:p>
          <w:p w14:paraId="64BFC00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6a, 9 Mill St</w:t>
            </w:r>
          </w:p>
          <w:p w14:paraId="2B3789B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Nambour QLD 4560</w:t>
            </w:r>
          </w:p>
          <w:p w14:paraId="197928DE" w14:textId="0CAB06E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34129G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16F92B5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205C083E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05B4E7E0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821921B" w14:textId="08303C7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6F6E332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38B6362" w14:textId="76C0AE4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485</w:t>
            </w:r>
          </w:p>
        </w:tc>
        <w:tc>
          <w:tcPr>
            <w:tcW w:w="2415" w:type="dxa"/>
            <w:shd w:val="clear" w:color="auto" w:fill="FFFFFF" w:themeFill="background1"/>
          </w:tcPr>
          <w:p w14:paraId="2AD98EA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Para Hills Residential Care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50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Kesters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Rd </w:t>
            </w:r>
            <w:r w:rsidRPr="00BF3824">
              <w:rPr>
                <w:rFonts w:cs="Times New Roman"/>
                <w:sz w:val="21"/>
                <w:szCs w:val="21"/>
              </w:rPr>
              <w:br/>
              <w:t>Para Hills West SA 5096</w:t>
            </w:r>
          </w:p>
          <w:p w14:paraId="2570798D" w14:textId="77431CEB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6962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864422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TerryWhite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Chemmart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Mawson Central</w:t>
            </w:r>
          </w:p>
          <w:p w14:paraId="794BCE5A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Shop 3 - 5 Mawson Central 9-15 Main St, </w:t>
            </w:r>
          </w:p>
          <w:p w14:paraId="6C38454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Mawson Lakes SA 5095</w:t>
            </w:r>
          </w:p>
          <w:p w14:paraId="66F3CC9E" w14:textId="45C5EAD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41070N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5A4CEF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3EA4236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39EF328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28727ED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1FDC4A8" w14:textId="4B7A075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1CAAD9E3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877D7FD" w14:textId="3B4E29D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486</w:t>
            </w:r>
          </w:p>
        </w:tc>
        <w:tc>
          <w:tcPr>
            <w:tcW w:w="2415" w:type="dxa"/>
            <w:shd w:val="clear" w:color="auto" w:fill="FFFFFF" w:themeFill="background1"/>
          </w:tcPr>
          <w:p w14:paraId="4E62932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Parkrose Village</w:t>
            </w:r>
          </w:p>
          <w:p w14:paraId="36B5085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34 Norman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Tce</w:t>
            </w:r>
            <w:proofErr w:type="spellEnd"/>
          </w:p>
          <w:p w14:paraId="5A0D565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Everard Park SA 5035</w:t>
            </w:r>
          </w:p>
          <w:p w14:paraId="78A5C8DE" w14:textId="4CB5D039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6884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36B97E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North Plympton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TerryWhite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Chemmart</w:t>
            </w:r>
            <w:proofErr w:type="spellEnd"/>
          </w:p>
          <w:p w14:paraId="11AF571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Shop 2, 267-269 Marion Rd</w:t>
            </w:r>
          </w:p>
          <w:p w14:paraId="0EAD66A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Marleston SA 5033</w:t>
            </w:r>
          </w:p>
          <w:p w14:paraId="0B17E330" w14:textId="2D47BEDB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41119E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473B87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679332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52AD462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5C6902D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2E7369B4" w14:textId="439F90B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ABN 90 612 500 651</w:t>
            </w:r>
          </w:p>
        </w:tc>
      </w:tr>
      <w:tr w:rsidR="007B18C0" w:rsidRPr="00BF3824" w14:paraId="12A1FF0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BD9C8FF" w14:textId="5F24DB7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487</w:t>
            </w:r>
          </w:p>
        </w:tc>
        <w:tc>
          <w:tcPr>
            <w:tcW w:w="2415" w:type="dxa"/>
            <w:shd w:val="clear" w:color="auto" w:fill="FFFFFF" w:themeFill="background1"/>
          </w:tcPr>
          <w:p w14:paraId="2D00AA17" w14:textId="3BEC8CC3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Pathways Ashley House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97 Ashley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Roseville NSW 2069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2281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E28644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Blooms the Chemist Forestville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1-2 The Centre, Starkey St </w:t>
            </w:r>
          </w:p>
          <w:p w14:paraId="0D8A0AD3" w14:textId="4E9ACC6E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Forestville NSW 2087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15704M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6F8D03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1258C0E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1EDE9A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3CE0BA9" w14:textId="4F28EC2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5125344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1D0ADA8" w14:textId="4A0BC39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488</w:t>
            </w:r>
          </w:p>
        </w:tc>
        <w:tc>
          <w:tcPr>
            <w:tcW w:w="2415" w:type="dxa"/>
            <w:shd w:val="clear" w:color="auto" w:fill="FFFFFF" w:themeFill="background1"/>
          </w:tcPr>
          <w:p w14:paraId="1DA303D7" w14:textId="05F4A3C3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Pathways Cronulla Pines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31-35 Sturt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Cronulla NSW 2230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1029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71D3F3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Kingsway Night &amp; Day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80FDCA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8, 206 The Kingsway Woolooware NSW 2820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1D7019C" w14:textId="7390D62B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14196E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9FA74E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864142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266835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065817C" w14:textId="31C8C87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56D56CB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E5E6B8D" w14:textId="749A05D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489</w:t>
            </w:r>
          </w:p>
        </w:tc>
        <w:tc>
          <w:tcPr>
            <w:tcW w:w="2415" w:type="dxa"/>
            <w:shd w:val="clear" w:color="auto" w:fill="FFFFFF" w:themeFill="background1"/>
          </w:tcPr>
          <w:p w14:paraId="32398F1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Pathways Sailors Bay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170-176 Sailors Bay Rd Northbridge NSW 2063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3750E7B3" w14:textId="653216A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1012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C5DE9E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Blooms the Chemist Forestville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1+2 The Centre, Starkey St </w:t>
            </w:r>
          </w:p>
          <w:p w14:paraId="35D59206" w14:textId="49E2850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Forestville NSW 2087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15704M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923BE9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B53F0C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E493CF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D4FBB68" w14:textId="2AB3AF0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48F5EDC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CD22E48" w14:textId="29140B5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490</w:t>
            </w:r>
          </w:p>
        </w:tc>
        <w:tc>
          <w:tcPr>
            <w:tcW w:w="2415" w:type="dxa"/>
            <w:shd w:val="clear" w:color="auto" w:fill="FFFFFF" w:themeFill="background1"/>
          </w:tcPr>
          <w:p w14:paraId="2505482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Pembroke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57-61 Pembroke Rd </w:t>
            </w:r>
          </w:p>
          <w:p w14:paraId="56ACF56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Minto NSW 2566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646806F" w14:textId="444F3AF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646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9B9FAF6" w14:textId="530A32F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Rochester’s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 Villawood Place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Villawood NSW 2163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16082K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D04DD4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EAADB3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BA7C92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EDDAAFF" w14:textId="4EDDD68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28E93F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DF6E34C" w14:textId="6D21110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491</w:t>
            </w:r>
          </w:p>
        </w:tc>
        <w:tc>
          <w:tcPr>
            <w:tcW w:w="2415" w:type="dxa"/>
            <w:shd w:val="clear" w:color="auto" w:fill="FFFFFF" w:themeFill="background1"/>
          </w:tcPr>
          <w:p w14:paraId="037AC649" w14:textId="1E1BD5E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Pemulwuy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11 Pastoral Circuit,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Pemulwuy NSW 2145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1057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A23882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002BA9E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81592BF" w14:textId="2620981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755E1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4B283F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F7DB83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EAB7405" w14:textId="651181E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21FE929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AC4AD09" w14:textId="3908727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492</w:t>
            </w:r>
          </w:p>
        </w:tc>
        <w:tc>
          <w:tcPr>
            <w:tcW w:w="2415" w:type="dxa"/>
            <w:shd w:val="clear" w:color="auto" w:fill="FFFFFF" w:themeFill="background1"/>
          </w:tcPr>
          <w:p w14:paraId="3537798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Pendle Hill Residential Aged Care Facility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2C3EE62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 Wyena Rd, </w:t>
            </w:r>
          </w:p>
          <w:p w14:paraId="462F0C7C" w14:textId="0410F88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Pendle Hill NSW 2145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2596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8CB112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315DAF0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5FEBF33" w14:textId="7211742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B19A4F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1D9A10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50407A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8F9CC4F" w14:textId="06A55CC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8C38CD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1FA64B7" w14:textId="41A276E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493</w:t>
            </w:r>
          </w:p>
        </w:tc>
        <w:tc>
          <w:tcPr>
            <w:tcW w:w="2415" w:type="dxa"/>
            <w:shd w:val="clear" w:color="auto" w:fill="FFFFFF" w:themeFill="background1"/>
          </w:tcPr>
          <w:p w14:paraId="541778FA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Peninsula Grange Aged Care</w:t>
            </w:r>
          </w:p>
          <w:p w14:paraId="2388F88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 Booker Ave</w:t>
            </w:r>
            <w:r w:rsidRPr="00BF3824">
              <w:rPr>
                <w:rFonts w:cs="Times New Roman"/>
                <w:sz w:val="21"/>
                <w:szCs w:val="21"/>
              </w:rPr>
              <w:br/>
              <w:t>Mornington VIC 3931</w:t>
            </w:r>
          </w:p>
          <w:p w14:paraId="5DF6B119" w14:textId="58B3D1A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3978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81B39E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Syndal Pharmacy</w:t>
            </w:r>
          </w:p>
          <w:p w14:paraId="43F13226" w14:textId="77777777" w:rsidR="00B04AAA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202 Blackburn Rd </w:t>
            </w:r>
          </w:p>
          <w:p w14:paraId="778899E5" w14:textId="6C6398FE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Glen Waverley VIC 3149</w:t>
            </w:r>
          </w:p>
          <w:p w14:paraId="5BF4E625" w14:textId="4E84DDA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22121G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2785DB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2EAFCFA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29BD3C6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5BC2873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5D2E0004" w14:textId="50C94BD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734653A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86635E9" w14:textId="6CAFBF5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494</w:t>
            </w:r>
          </w:p>
        </w:tc>
        <w:tc>
          <w:tcPr>
            <w:tcW w:w="2415" w:type="dxa"/>
            <w:shd w:val="clear" w:color="auto" w:fill="FFFFFF" w:themeFill="background1"/>
          </w:tcPr>
          <w:p w14:paraId="6D57218E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Peninsula Village Retirement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14931E15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91 Pozieres Ave</w:t>
            </w:r>
          </w:p>
          <w:p w14:paraId="39CC3572" w14:textId="6D2A8DE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 Umina Beach NSW 2257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42EFE5D" w14:textId="6A2B23F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428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4C096D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Yousave Chemist Umina Beach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315 West St</w:t>
            </w:r>
          </w:p>
          <w:p w14:paraId="49E12401" w14:textId="5B67939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Umina NSW 2257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13685G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A72808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5B9754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6D46A5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D2F1BB2" w14:textId="2E00BE7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FB04A9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2F07597" w14:textId="76A9C99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495</w:t>
            </w:r>
          </w:p>
        </w:tc>
        <w:tc>
          <w:tcPr>
            <w:tcW w:w="2415" w:type="dxa"/>
            <w:shd w:val="clear" w:color="auto" w:fill="FFFFFF" w:themeFill="background1"/>
          </w:tcPr>
          <w:p w14:paraId="6DDBFD6A" w14:textId="67DAC37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Presbyterian Aged Care - Apsley Riverview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2e Hill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Walcha NSW 2354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362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8C8ECA3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 White Chemist Armidale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25, Centro Armidale, </w:t>
            </w:r>
          </w:p>
          <w:p w14:paraId="31225102" w14:textId="5D67F90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225 Beardy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Armidale NSW 2350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B95CA5D" w14:textId="0C8A7E4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14306Y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5A5FDC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1C056BD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707324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2C811931" w14:textId="0A20D4D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420ADD26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122E320B" w14:textId="2D802D3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496</w:t>
            </w:r>
          </w:p>
        </w:tc>
        <w:tc>
          <w:tcPr>
            <w:tcW w:w="2415" w:type="dxa"/>
            <w:shd w:val="clear" w:color="auto" w:fill="FFFFFF" w:themeFill="background1"/>
          </w:tcPr>
          <w:p w14:paraId="60F4312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Presbyterian Aged Care - Ashfield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130DFC0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40 Charlotte St </w:t>
            </w:r>
          </w:p>
          <w:p w14:paraId="11429E26" w14:textId="1A8AA37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Ashfield NSW 2131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534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A41A43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Metropolitan Pharmacy Services</w:t>
            </w:r>
          </w:p>
          <w:p w14:paraId="53453C5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228296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3B9DC97" w14:textId="79C9017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12907H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0B33E1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76159A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CB889E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C505CF4" w14:textId="6E8FF60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ABN 63 074 388 088</w:t>
            </w:r>
          </w:p>
        </w:tc>
      </w:tr>
      <w:tr w:rsidR="007B18C0" w:rsidRPr="00BF3824" w14:paraId="0FE2EC5E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E7A9A93" w14:textId="0027A4F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497</w:t>
            </w:r>
          </w:p>
        </w:tc>
        <w:tc>
          <w:tcPr>
            <w:tcW w:w="2415" w:type="dxa"/>
            <w:shd w:val="clear" w:color="auto" w:fill="FFFFFF" w:themeFill="background1"/>
          </w:tcPr>
          <w:p w14:paraId="491966E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Presbyterian Aged Care - Gosford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6E8CA0B3" w14:textId="63AB8C8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19-21 Victoria St East</w:t>
            </w:r>
            <w:r w:rsidR="00B04AAA" w:rsidRPr="00BF3824">
              <w:rPr>
                <w:rFonts w:cs="Times New Roman"/>
                <w:noProof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Gosford NSW 2250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088CF33" w14:textId="23FDE08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40F8C6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Maidensbrush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38A2AF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1, 129 Maidens Brush Rd</w:t>
            </w:r>
          </w:p>
          <w:p w14:paraId="469E9CD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Wyoming NSW 2250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B818A2E" w14:textId="4DF2F76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12636C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A1A379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AD4C81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00C374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39ED875" w14:textId="0FB259D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757465F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4AE31371" w14:textId="11B1DE7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498</w:t>
            </w:r>
          </w:p>
        </w:tc>
        <w:tc>
          <w:tcPr>
            <w:tcW w:w="2415" w:type="dxa"/>
            <w:shd w:val="clear" w:color="auto" w:fill="FFFFFF" w:themeFill="background1"/>
          </w:tcPr>
          <w:p w14:paraId="046DB3DD" w14:textId="37E9416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Presbyterian Aged Care - Minnamurra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14-16 Clements St Drummoyne NSW 2047</w:t>
            </w:r>
            <w:r w:rsidRPr="00BF3824">
              <w:rPr>
                <w:rFonts w:cs="Times New Roman"/>
                <w:sz w:val="21"/>
                <w:szCs w:val="21"/>
              </w:rPr>
              <w:t>, 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845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1A1E02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Metropolitan Pharmacy Services</w:t>
            </w:r>
          </w:p>
          <w:p w14:paraId="7A213BB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7FDC05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7F99E8A4" w14:textId="0CC98F9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12907H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F0DD2C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05AFBF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D8057D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E7EE718" w14:textId="7FB6C6A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53FC959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843BE53" w14:textId="5F64F39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499</w:t>
            </w:r>
          </w:p>
        </w:tc>
        <w:tc>
          <w:tcPr>
            <w:tcW w:w="2415" w:type="dxa"/>
            <w:shd w:val="clear" w:color="auto" w:fill="FFFFFF" w:themeFill="background1"/>
          </w:tcPr>
          <w:p w14:paraId="7EFEC89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Presbyterian Aged Care – Paddington</w:t>
            </w:r>
          </w:p>
          <w:p w14:paraId="0F636CC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74 Brown St</w:t>
            </w:r>
          </w:p>
          <w:p w14:paraId="744FFEA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Paddington NSW 2021</w:t>
            </w:r>
          </w:p>
          <w:p w14:paraId="29E93BFD" w14:textId="3BE9450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0536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847DC3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Metropolitan Pharmacy Services</w:t>
            </w:r>
          </w:p>
          <w:p w14:paraId="17D6E29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9BFD42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73AF1779" w14:textId="3F3AF4C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12907H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3498ED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7F8E38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23EB38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F247080" w14:textId="3A7AF07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BBECCB5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969471C" w14:textId="5301AC3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500</w:t>
            </w:r>
          </w:p>
        </w:tc>
        <w:tc>
          <w:tcPr>
            <w:tcW w:w="2415" w:type="dxa"/>
            <w:shd w:val="clear" w:color="auto" w:fill="FFFFFF" w:themeFill="background1"/>
          </w:tcPr>
          <w:p w14:paraId="36D9DBBC" w14:textId="1D027A2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Presbyterian Aged Care - Thornleigh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 Hillmont Ave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Thornleigh NSW 2120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="00B04AAA" w:rsidRPr="00BF3824">
              <w:rPr>
                <w:rFonts w:cs="Times New Roman"/>
                <w:sz w:val="21"/>
                <w:szCs w:val="21"/>
              </w:rPr>
              <w:t>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530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4F60B67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Metropolitan Pharmacy Services</w:t>
            </w:r>
          </w:p>
          <w:p w14:paraId="4C45610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CA91DC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ECF8314" w14:textId="1EE8C81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12907H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11F822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0D132E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49A200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9E4708E" w14:textId="57CCA10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3F4B03F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D4DF877" w14:textId="7D83DF7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501</w:t>
            </w:r>
          </w:p>
        </w:tc>
        <w:tc>
          <w:tcPr>
            <w:tcW w:w="2415" w:type="dxa"/>
            <w:shd w:val="clear" w:color="auto" w:fill="FFFFFF" w:themeFill="background1"/>
          </w:tcPr>
          <w:p w14:paraId="0B33315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Presbyterian Aged Care - Westcott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45F9456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91 Hereford St </w:t>
            </w:r>
          </w:p>
          <w:p w14:paraId="06E855F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Stockton NSW 2295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341D6F4" w14:textId="1A378F0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424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FA2B35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Cincotta Discount Chemist Toukley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FC6988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1, 213-217 Main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Toukley NSW 2263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FE033DE" w14:textId="60D7167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15911K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B5C723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4960D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B8F0FC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732B4B4" w14:textId="4A5E248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5A30148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BCEEC5C" w14:textId="0144E3D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502</w:t>
            </w:r>
          </w:p>
        </w:tc>
        <w:tc>
          <w:tcPr>
            <w:tcW w:w="2415" w:type="dxa"/>
            <w:shd w:val="clear" w:color="auto" w:fill="FFFFFF" w:themeFill="background1"/>
          </w:tcPr>
          <w:p w14:paraId="7C4E80D3" w14:textId="4AF5451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Princes Court Homes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27 Princes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Mildura VIC 3500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3279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AB12525" w14:textId="4938A5E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Warehouse Mildura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5b, Homemaker Centre Mildura VIC 3500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24756Y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2AF8D7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33D2F9E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FC9ED6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28EAFE72" w14:textId="40A67EF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3AD5707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D0A4621" w14:textId="54D9FDD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503</w:t>
            </w:r>
          </w:p>
        </w:tc>
        <w:tc>
          <w:tcPr>
            <w:tcW w:w="2415" w:type="dxa"/>
            <w:shd w:val="clear" w:color="auto" w:fill="FFFFFF" w:themeFill="background1"/>
          </w:tcPr>
          <w:p w14:paraId="3E31551A" w14:textId="2FAB3D3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Princeton View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29 Heathfield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Brighton  East VIC 3187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3792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E9EF6C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36D889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059A9CB1" w14:textId="7C1D8BC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767239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ACE0D9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DECEFC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779E867" w14:textId="75B700B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ABD4F1A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E016815" w14:textId="627B994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504</w:t>
            </w:r>
          </w:p>
        </w:tc>
        <w:tc>
          <w:tcPr>
            <w:tcW w:w="2415" w:type="dxa"/>
            <w:shd w:val="clear" w:color="auto" w:fill="FFFFFF" w:themeFill="background1"/>
          </w:tcPr>
          <w:p w14:paraId="5702C0E0" w14:textId="0E1DAB1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Proserpine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42 Anzac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Proserpine QLD 4800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5393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4E4F1D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Proserpine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59 Main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Proserpine QLD 4800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FAE23A6" w14:textId="0E1F088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34321J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952D2D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96ED40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BC8CF2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769A5BB6" w14:textId="61C1123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009DD9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F06DFAE" w14:textId="5C9792F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505</w:t>
            </w:r>
          </w:p>
        </w:tc>
        <w:tc>
          <w:tcPr>
            <w:tcW w:w="2415" w:type="dxa"/>
            <w:shd w:val="clear" w:color="auto" w:fill="FFFFFF" w:themeFill="background1"/>
          </w:tcPr>
          <w:p w14:paraId="25BFF991" w14:textId="51C985C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Prunus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11 Bells Lane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Molong NSW 2866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300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D645AE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Molong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43 - 45 Bank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Molong NSW 2866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0D603F8" w14:textId="5DFFEB1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16353Q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695C39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A7DB2E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344239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D632832" w14:textId="381697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46D4AF91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D5B2BB7" w14:textId="0B47283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506</w:t>
            </w:r>
          </w:p>
        </w:tc>
        <w:tc>
          <w:tcPr>
            <w:tcW w:w="2415" w:type="dxa"/>
            <w:shd w:val="clear" w:color="auto" w:fill="FFFFFF" w:themeFill="background1"/>
          </w:tcPr>
          <w:p w14:paraId="1DA8DCEE" w14:textId="70A5C49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Quakers Hill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35 Hambledon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Quakers Hill NSW 2763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2693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20C2B0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Quakers Hills Discount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1/8 Douglas Rd</w:t>
            </w:r>
          </w:p>
          <w:p w14:paraId="72305AF1" w14:textId="07DBC82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Quakers Hill NSW 2763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14875X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FDA2D6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00C8B2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C44377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41DD081" w14:textId="6011465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561D290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366ABF6" w14:textId="52FB9B0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507</w:t>
            </w:r>
          </w:p>
        </w:tc>
        <w:tc>
          <w:tcPr>
            <w:tcW w:w="2415" w:type="dxa"/>
            <w:shd w:val="clear" w:color="auto" w:fill="FFFFFF" w:themeFill="background1"/>
          </w:tcPr>
          <w:p w14:paraId="61B83F4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Racecourse Grange Residential Care</w:t>
            </w:r>
          </w:p>
          <w:p w14:paraId="745FD6E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428-430 Racecourse Rd Mornington VIC 3931</w:t>
            </w:r>
          </w:p>
          <w:p w14:paraId="04DFBE88" w14:textId="1BC4A63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3394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772BDA14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Syndal Pharmacy</w:t>
            </w:r>
          </w:p>
          <w:p w14:paraId="685A18B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202 Blackburn Rd</w:t>
            </w:r>
          </w:p>
          <w:p w14:paraId="63740504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Glen Waverley VIC 3149</w:t>
            </w:r>
          </w:p>
          <w:p w14:paraId="169D29CC" w14:textId="74F15C0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22121G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ED4AA2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7F9159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061856C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6EC66C0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2659280A" w14:textId="4D2C4BC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1174CB5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5891F67" w14:textId="218958F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508509</w:t>
            </w:r>
          </w:p>
        </w:tc>
        <w:tc>
          <w:tcPr>
            <w:tcW w:w="2415" w:type="dxa"/>
            <w:shd w:val="clear" w:color="auto" w:fill="FFFFFF" w:themeFill="background1"/>
          </w:tcPr>
          <w:p w14:paraId="07E29DD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Montefiore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30-36 Dangar St, </w:t>
            </w:r>
          </w:p>
          <w:p w14:paraId="588698FE" w14:textId="1BCEEC4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0722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359A116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729A28E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EA83BAA" w14:textId="1F21191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45D896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36C079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26AD11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705B81B" w14:textId="46E3440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83A3C6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2F460D70" w14:textId="4CC1044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510</w:t>
            </w:r>
          </w:p>
        </w:tc>
        <w:tc>
          <w:tcPr>
            <w:tcW w:w="2415" w:type="dxa"/>
            <w:shd w:val="clear" w:color="auto" w:fill="FFFFFF" w:themeFill="background1"/>
          </w:tcPr>
          <w:p w14:paraId="2D7E5B3A" w14:textId="2F93F4E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Rathdowne Place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497-513 Rathdowne St, Carlton VIC 3053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3967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0B296F2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Cura Health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340 Darebin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Alphington VIC 3078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37E9C3B" w14:textId="4F9A7A6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2F5201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20DDD26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78DC7E8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3DEF9A4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B3C6D50" w14:textId="2BFD578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7089C36D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7D5E0503" w14:textId="5727D3F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511</w:t>
            </w:r>
          </w:p>
        </w:tc>
        <w:tc>
          <w:tcPr>
            <w:tcW w:w="2415" w:type="dxa"/>
            <w:shd w:val="clear" w:color="auto" w:fill="FFFFFF" w:themeFill="background1"/>
          </w:tcPr>
          <w:p w14:paraId="1AF334EF" w14:textId="1333046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Rathgar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30 Lynhaven Crescent Ulmarra NSW 2462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="00B04AAA" w:rsidRPr="00BF3824">
              <w:rPr>
                <w:rFonts w:cs="Times New Roman"/>
                <w:sz w:val="21"/>
                <w:szCs w:val="21"/>
              </w:rPr>
              <w:t>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439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16AEE6C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Warehouse Grafton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ED9158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43 Prince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Grafton NSW 2460,</w:t>
            </w:r>
          </w:p>
          <w:p w14:paraId="7F427D93" w14:textId="791B815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15966H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8AC400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3219AB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B3A666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4D87EEB" w14:textId="1A786A0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71A509C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30D7F1D2" w14:textId="0FA75DB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512</w:t>
            </w:r>
          </w:p>
        </w:tc>
        <w:tc>
          <w:tcPr>
            <w:tcW w:w="2415" w:type="dxa"/>
            <w:shd w:val="clear" w:color="auto" w:fill="FFFFFF" w:themeFill="background1"/>
          </w:tcPr>
          <w:p w14:paraId="6764CDE4" w14:textId="37D096C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Redleaf Manor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 Flavelle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Concord NSW 2137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0698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B0B17A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2398970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13BA468" w14:textId="2FE6A42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1A06B7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24763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7BE83C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81EF7EF" w14:textId="32D312B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4B87D9B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09F2F1EA" w14:textId="3CA07F2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513</w:t>
            </w:r>
          </w:p>
        </w:tc>
        <w:tc>
          <w:tcPr>
            <w:tcW w:w="2415" w:type="dxa"/>
            <w:shd w:val="clear" w:color="auto" w:fill="FFFFFF" w:themeFill="background1"/>
          </w:tcPr>
          <w:p w14:paraId="22703A5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Regency Green Multi-Cultural Aged Care</w:t>
            </w:r>
          </w:p>
          <w:p w14:paraId="467A89D9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181-193 Days Rd </w:t>
            </w:r>
            <w:r w:rsidRPr="00BF3824">
              <w:rPr>
                <w:rFonts w:cs="Times New Roman"/>
                <w:color w:val="000000"/>
                <w:sz w:val="21"/>
                <w:szCs w:val="21"/>
              </w:rPr>
              <w:br/>
              <w:t>Regency Park SA 5010</w:t>
            </w:r>
          </w:p>
          <w:p w14:paraId="48376138" w14:textId="660721C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6201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6B3933A7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>Terry White West Lakes Shore</w:t>
            </w:r>
          </w:p>
          <w:p w14:paraId="0C7F78E5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Shop 5 Bartley </w:t>
            </w:r>
            <w:proofErr w:type="spellStart"/>
            <w:r w:rsidRPr="00BF3824">
              <w:rPr>
                <w:rFonts w:cs="Times New Roman"/>
                <w:color w:val="000000"/>
                <w:sz w:val="21"/>
                <w:szCs w:val="21"/>
              </w:rPr>
              <w:t>Tce</w:t>
            </w:r>
            <w:proofErr w:type="spellEnd"/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 Shopping Centre, Bartley </w:t>
            </w:r>
            <w:proofErr w:type="spellStart"/>
            <w:r w:rsidRPr="00BF3824">
              <w:rPr>
                <w:rFonts w:cs="Times New Roman"/>
                <w:color w:val="000000"/>
                <w:sz w:val="21"/>
                <w:szCs w:val="21"/>
              </w:rPr>
              <w:t>Tce</w:t>
            </w:r>
            <w:proofErr w:type="spellEnd"/>
            <w:r w:rsidRPr="00BF3824">
              <w:rPr>
                <w:rFonts w:cs="Times New Roman"/>
                <w:color w:val="000000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color w:val="000000"/>
                <w:sz w:val="21"/>
                <w:szCs w:val="21"/>
              </w:rPr>
              <w:br/>
              <w:t>West Lakes Shore SA 5020</w:t>
            </w:r>
          </w:p>
          <w:p w14:paraId="0F997890" w14:textId="114D99F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41334L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11CEA1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7D4C9BA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7EFBBA0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1A1C2AC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DB2F047" w14:textId="45A11F5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5DC924E8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51D444C6" w14:textId="26D5B8D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514</w:t>
            </w:r>
          </w:p>
        </w:tc>
        <w:tc>
          <w:tcPr>
            <w:tcW w:w="2415" w:type="dxa"/>
            <w:shd w:val="clear" w:color="auto" w:fill="FFFFFF" w:themeFill="background1"/>
          </w:tcPr>
          <w:p w14:paraId="575F4BAD" w14:textId="7CFFFD5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Regis Tiwi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11 Creswell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Tiwi NT 0810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6997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2F85740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Hibiscus Day &amp; Night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4 Hibiscus Shopping Town, 8 Leanyer Dr. </w:t>
            </w:r>
          </w:p>
          <w:p w14:paraId="7DE70D53" w14:textId="2DC10CB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Leanyer NT 0812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70044M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AB4E06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1812B5C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0D54B2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23F7356C" w14:textId="31B0A3D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157CF392" w14:textId="77777777" w:rsidTr="00B04AAA">
        <w:trPr>
          <w:gridAfter w:val="1"/>
          <w:wAfter w:w="172" w:type="dxa"/>
        </w:trPr>
        <w:tc>
          <w:tcPr>
            <w:tcW w:w="1358" w:type="dxa"/>
            <w:gridSpan w:val="2"/>
            <w:shd w:val="clear" w:color="auto" w:fill="auto"/>
          </w:tcPr>
          <w:p w14:paraId="68E51405" w14:textId="6186F04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515</w:t>
            </w:r>
          </w:p>
        </w:tc>
        <w:tc>
          <w:tcPr>
            <w:tcW w:w="2415" w:type="dxa"/>
            <w:shd w:val="clear" w:color="auto" w:fill="FFFFFF" w:themeFill="background1"/>
          </w:tcPr>
          <w:p w14:paraId="373DEAD8" w14:textId="26E0361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Rembrandt Court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Madras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Oaklands Park SA 5046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6127</w:t>
            </w:r>
          </w:p>
        </w:tc>
        <w:tc>
          <w:tcPr>
            <w:tcW w:w="2991" w:type="dxa"/>
            <w:gridSpan w:val="4"/>
            <w:shd w:val="clear" w:color="auto" w:fill="FFFFFF" w:themeFill="background1"/>
          </w:tcPr>
          <w:p w14:paraId="5D6730F1" w14:textId="08DE594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North Plympton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267/269 Marion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North Plympton SA 5037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41119E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279295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D33EE0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2C408E2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439ABD7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5ACD6A89" w14:textId="22647B9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517F9BF8" w14:textId="77777777" w:rsidTr="00B04AAA">
        <w:tc>
          <w:tcPr>
            <w:tcW w:w="1358" w:type="dxa"/>
            <w:gridSpan w:val="2"/>
            <w:shd w:val="clear" w:color="auto" w:fill="auto"/>
          </w:tcPr>
          <w:p w14:paraId="154B3914" w14:textId="1088EBA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516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583719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Resthaven On Quarry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 Sands Tce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North Mackay QLD 4740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1D96EA4" w14:textId="2EA908E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5329</w:t>
            </w:r>
          </w:p>
        </w:tc>
        <w:tc>
          <w:tcPr>
            <w:tcW w:w="2885" w:type="dxa"/>
            <w:gridSpan w:val="3"/>
            <w:shd w:val="clear" w:color="auto" w:fill="FFFFFF" w:themeFill="background1"/>
          </w:tcPr>
          <w:p w14:paraId="0088A2A2" w14:textId="3531930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MAP Friendly Society Pharmacy </w:t>
            </w:r>
            <w:r w:rsidR="00B04AAA" w:rsidRPr="00BF3824">
              <w:rPr>
                <w:rFonts w:cs="Times New Roman"/>
                <w:noProof/>
                <w:sz w:val="21"/>
                <w:szCs w:val="21"/>
              </w:rPr>
              <w:t>–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 We</w:t>
            </w:r>
            <w:r w:rsidR="00B04AAA" w:rsidRPr="00BF3824">
              <w:rPr>
                <w:rFonts w:cs="Times New Roman"/>
                <w:noProof/>
                <w:sz w:val="21"/>
                <w:szCs w:val="21"/>
              </w:rPr>
              <w:t>s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t</w:t>
            </w:r>
            <w:r w:rsidR="00B04AAA" w:rsidRPr="00BF3824">
              <w:rPr>
                <w:rFonts w:cs="Times New Roman"/>
                <w:noProof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Mackay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135 - 137 Nebo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Mackay QLD 4740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D7629CD" w14:textId="14D3DB0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32325H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90F229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4AF1F6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D55D17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92E5500" w14:textId="4050E06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18184DA3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E5885D1" w14:textId="1A651EE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517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5129C77" w14:textId="528D38E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Reynella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7 Railway Tce,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Reynella SA 5161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6169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6093D2D" w14:textId="58248C0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Christies Compounding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45 Beach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Christies Beach SA 5165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41102G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1E7A31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3E68748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484A802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6D24668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1B7CA6D1" w14:textId="287F73D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7CD26C6D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144291A9" w14:textId="21A3798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518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8DAB5E4" w14:textId="5426E8A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Richmond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67 Barker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Casino NSW 2470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BFEF99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Scrivener and Webb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89 Walker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 Casino NSW 2470</w:t>
            </w:r>
          </w:p>
          <w:p w14:paraId="5FB9867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14689D</w:t>
            </w:r>
          </w:p>
          <w:p w14:paraId="5980E031" w14:textId="73B759D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A696B2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9401D7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BB752D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0259503" w14:textId="02F10E0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1BCA9C2B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9A1045C" w14:textId="5EF44E8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519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113118D6" w14:textId="4CD13C5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Riddell Gardens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 Spavin Dr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Sunbury VIC 3429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3674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392944C" w14:textId="1204C12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Lorne St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22-24 Lorne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Lalor VIC 3075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22446J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A01159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6A5A8A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C44F3D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94FF72F" w14:textId="6C4BC77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FEF0919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E09C480" w14:textId="1049CEA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520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3EA29A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Ridgehaven Residential Care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794E034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 Hazel Grove </w:t>
            </w:r>
          </w:p>
          <w:p w14:paraId="57C45CC8" w14:textId="40E0996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Ridgehaven SA 5097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6124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46032F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Haddad Pharmacy Group Unley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23284F48" w14:textId="698F29A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160 Unley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Unley SA 5061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41244R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2BA185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84578D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C3A57E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C7642D7" w14:textId="654C0E4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169DDED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9251FC6" w14:textId="34B5061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521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040E65F" w14:textId="24B8142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Riverwood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990 Padman Dr,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West Albury NSW 2640</w:t>
            </w:r>
            <w:r w:rsidRPr="00BF3824">
              <w:rPr>
                <w:rFonts w:cs="Times New Roman"/>
                <w:sz w:val="21"/>
                <w:szCs w:val="21"/>
              </w:rPr>
              <w:t>, 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340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B92DEC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Blooms the Chemist Albury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491 Townsend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Albury </w:t>
            </w:r>
            <w:r w:rsidRPr="00BF3824">
              <w:rPr>
                <w:rFonts w:cs="Times New Roman"/>
                <w:sz w:val="21"/>
                <w:szCs w:val="21"/>
              </w:rPr>
              <w:t>NSW 2640,</w:t>
            </w:r>
          </w:p>
          <w:p w14:paraId="54D26C27" w14:textId="2C7A278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16193G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3712C2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7B8A7B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208055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78C035D" w14:textId="08C24C1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F7D9645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975221E" w14:textId="429CCFF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522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FE6AE1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Rochester and District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7DAAC072" w14:textId="7FB1088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Pascoe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Rochester VIC 3561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3321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151103BE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Rochester Chemmart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6B1596A6" w14:textId="3237785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27 Gillies St</w:t>
            </w:r>
          </w:p>
          <w:p w14:paraId="36414A3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Rochester VIC 3561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AA5D6AB" w14:textId="01C875F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23548J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6A6BD3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75B4DED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6D5621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7291E55" w14:textId="332064D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72F4524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9F726A9" w14:textId="4313D4E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523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A914018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Rochester Nursing Home Annexe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307096F9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Pascoe St </w:t>
            </w:r>
          </w:p>
          <w:p w14:paraId="7992FBD4" w14:textId="145588D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Rochester VIC 3561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3405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9A52C9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Rochester Chemmart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 Gillies St</w:t>
            </w:r>
          </w:p>
          <w:p w14:paraId="50ABFA8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Rochester VIC 3561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6D3FD70" w14:textId="70B752C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23548J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696510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FAF31B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F14025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DAE6A42" w14:textId="1DAAA5E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4412726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EF9E80E" w14:textId="12CE47D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524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62A130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Rod Voller Care Centre</w:t>
            </w:r>
          </w:p>
          <w:p w14:paraId="4728C5B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Windsor Rd</w:t>
            </w:r>
          </w:p>
          <w:p w14:paraId="0236C78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Nambour QLD 4560</w:t>
            </w:r>
          </w:p>
          <w:p w14:paraId="04486005" w14:textId="0A91D7D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5246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FBD014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Priceline Pharmacy Nambour</w:t>
            </w:r>
          </w:p>
          <w:p w14:paraId="60E65BF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6a, 9 Mill St</w:t>
            </w:r>
          </w:p>
          <w:p w14:paraId="0062F52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Nambour QLD 4560</w:t>
            </w:r>
          </w:p>
          <w:p w14:paraId="679847E7" w14:textId="6F638FD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34129G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7C2A32E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0FB2296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3D6A862C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80B4993" w14:textId="3AAA09D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1034F35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DE29F3F" w14:textId="3EAE74E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525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A042C5F" w14:textId="2773EAC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Rose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225 - 233 Graham St Wonthaggi VIC 3995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3016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66B9ED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 White Chemmart Inverloch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9BA83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1, 12 A'Beckett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Inverloch VIC 3996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D271558" w14:textId="3348A34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24303D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549269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25A767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37FF77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F6AD333" w14:textId="4F45859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55FDA47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E1E2C58" w14:textId="73D778E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526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6983503" w14:textId="6703ECE1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Rosemore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18 Kingsgrove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Belmore NSW 2192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2574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4181E5D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153 Alison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8369678" w14:textId="2F5A4A55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CD655A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5A1198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05DF1F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1376663" w14:textId="4F177B79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E92A4F9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AD2EC52" w14:textId="4930935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527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18C0DAE9" w14:textId="43EA1A6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Ross Robertson Memorial Care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19 Cornhill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Victor Harbor SA 5211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6898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49CA238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Haddad Pharmacy Group Unley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399ADD4F" w14:textId="3A19A35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 xml:space="preserve">160 Unley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Unley SA 5061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41244R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1FEE3A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A6F83C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31E95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528F02D" w14:textId="57554CE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96786A8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0553541" w14:textId="37B4517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528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EF7950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Royal Freemasons- Footscray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25 Mephan St, </w:t>
            </w:r>
          </w:p>
          <w:p w14:paraId="2B1DDAD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Footscray VIC 3011</w:t>
            </w:r>
          </w:p>
          <w:p w14:paraId="5FE8A0DB" w14:textId="3360DF6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4346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2CB769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Quality Pharmacy, Keilor Downs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 xml:space="preserve">shop 23- 24, </w:t>
            </w:r>
          </w:p>
          <w:p w14:paraId="62922F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80 Taylors Rd, </w:t>
            </w:r>
          </w:p>
          <w:p w14:paraId="1D2A241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Keilor Downs VIC 3038</w:t>
            </w:r>
          </w:p>
          <w:p w14:paraId="7A6FCBC5" w14:textId="74B6D79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21693R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3B5EF8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5B2EAC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BE6B5B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CD6990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  <w:p w14:paraId="2DE94778" w14:textId="2579FB9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</w:tr>
      <w:tr w:rsidR="007B18C0" w:rsidRPr="00BF3824" w14:paraId="10C0EA84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2DEFFBCC" w14:textId="6B73C37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529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2705B9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Royal Freemasons- Springtime</w:t>
            </w:r>
          </w:p>
          <w:p w14:paraId="0B76CAB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41 Manchester Dr, Sydenham VIC 3037</w:t>
            </w:r>
          </w:p>
          <w:p w14:paraId="6A9B8F2F" w14:textId="674C531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4210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CD0E240" w14:textId="2F86EC1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Quality Pharmacy, Keilor Downs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shop 23- 24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80 Taylors Rd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Keilor Downs VIC 3038 Approval No. 21693R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61B934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AEF019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E1CA0B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B4DB84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  <w:p w14:paraId="2484ABD6" w14:textId="7D1B5FD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</w:p>
        </w:tc>
      </w:tr>
      <w:tr w:rsidR="007B18C0" w:rsidRPr="00BF3824" w14:paraId="367D867F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1B41D0F" w14:textId="4731F1D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5CB9C26" w14:textId="10288D4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Ruby Manor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 Ruby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Carramar NSW 2163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763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F320D28" w14:textId="143E877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Rochester’s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 Villawood Place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Villawood NSW 2163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16082K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DDFC74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CEBFF7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4B3BBC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E2FAFF0" w14:textId="4E3711A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5E7F2004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DC41D85" w14:textId="215873B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531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7AD6264" w14:textId="42AA6F3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Russian Relief Association of St Sergius of Radonezh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Gilbert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Cabramatta NSW 2166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2819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D7CE15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Prospect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ADDF62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2/3 Aldgate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Prospect NSW 2148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1A45F75" w14:textId="7039733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31D3FD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426A7D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A01DEA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9EEF021" w14:textId="04C7E77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5113743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2304937" w14:textId="4608BAC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1B46177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Salisbury Private Nursing Home</w:t>
            </w:r>
          </w:p>
          <w:p w14:paraId="700BD284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147 Fro St Rd </w:t>
            </w:r>
          </w:p>
          <w:p w14:paraId="10980C50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Salisbury South SA 5106</w:t>
            </w:r>
          </w:p>
          <w:p w14:paraId="5175A117" w14:textId="341D245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6952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B52D075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Trinity Gardens Pharmacy </w:t>
            </w:r>
          </w:p>
          <w:p w14:paraId="7313EAC6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214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Portrush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Rd </w:t>
            </w:r>
            <w:r w:rsidRPr="00BF3824">
              <w:rPr>
                <w:rFonts w:cs="Times New Roman"/>
                <w:sz w:val="21"/>
                <w:szCs w:val="21"/>
              </w:rPr>
              <w:br/>
              <w:t>Trinity Gardens SA</w:t>
            </w:r>
          </w:p>
          <w:p w14:paraId="28B1CE97" w14:textId="5E2298B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41258L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C54F2B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21F0022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0F8FDB2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1CD63A9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484F4B86" w14:textId="6193404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7745AC67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C245A99" w14:textId="717A5D0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533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1FDFEA8E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Samkay Health Tyabb</w:t>
            </w:r>
          </w:p>
          <w:p w14:paraId="6C36011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30 The Cres</w:t>
            </w:r>
          </w:p>
          <w:p w14:paraId="6ED55980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Tyabb VIC 3913</w:t>
            </w:r>
          </w:p>
          <w:p w14:paraId="79B47A18" w14:textId="09D7648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3572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4129A68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Cura Health Pharmacy</w:t>
            </w:r>
          </w:p>
          <w:p w14:paraId="75E783A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340 Darebin Rd</w:t>
            </w:r>
          </w:p>
          <w:p w14:paraId="4DB2975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Alphington VIC 3078</w:t>
            </w:r>
          </w:p>
          <w:p w14:paraId="1BBCD4BF" w14:textId="576530E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9DE4750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3F62B9A7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9792398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363A57C3" w14:textId="4757559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0C1350FE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D2564E5" w14:textId="30FC70E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1C891D4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Seaton Nursing Home</w:t>
            </w:r>
          </w:p>
          <w:p w14:paraId="5334553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172 Trimmer Parade </w:t>
            </w:r>
            <w:r w:rsidRPr="00BF3824">
              <w:rPr>
                <w:rFonts w:cs="Times New Roman"/>
                <w:sz w:val="21"/>
                <w:szCs w:val="21"/>
              </w:rPr>
              <w:br/>
              <w:t>Seaton SA 5023</w:t>
            </w:r>
          </w:p>
          <w:p w14:paraId="1E9CB20F" w14:textId="19B578C5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sz w:val="21"/>
                <w:szCs w:val="21"/>
              </w:rPr>
              <w:t>6954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1050C9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Terry White Melbourne St </w:t>
            </w:r>
          </w:p>
          <w:p w14:paraId="69C1BD2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160 Melbourne St, </w:t>
            </w:r>
            <w:r w:rsidRPr="00BF3824">
              <w:rPr>
                <w:rFonts w:cs="Times New Roman"/>
                <w:sz w:val="21"/>
                <w:szCs w:val="21"/>
              </w:rPr>
              <w:br/>
              <w:t>North Adelaide, SA, 5006</w:t>
            </w:r>
          </w:p>
          <w:p w14:paraId="7C67AF81" w14:textId="48832E9B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41385E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A9C96A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144D4F5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74E9133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2C94278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0C4E1B3" w14:textId="4ABD8FE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50B7B843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7006E90" w14:textId="4A3B13A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535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69E6B59" w14:textId="5DF5528C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Seven Hills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Crews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Seven Hills NSW 2147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2770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DCBE24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Prospect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1B5314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2/3 Aldgate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Prospect NSW 2148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689086D" w14:textId="7F318A46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41751A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DA3C1C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E4D571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215284C" w14:textId="6812F3DB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AB64906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32373F58" w14:textId="1C3A714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34A8A2D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Sherbrooke Private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4625E4A7" w14:textId="251B4C4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18 Tarana Ave </w:t>
            </w:r>
          </w:p>
          <w:p w14:paraId="0C85D13D" w14:textId="36C1C1D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Upper Ferntree Gully VIC 3156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4335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A22E17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Seutika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107 Chapel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Windsor VIC 3181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4B8C278" w14:textId="6731163B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24158L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8B60EB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B5EE46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26E566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F0916A3" w14:textId="3DF4C23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B8DECEF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E39647E" w14:textId="0FCA20A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537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816F750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Sir William Hudson Memorial Centre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D519D41" w14:textId="1104E78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 Fachin Ave </w:t>
            </w:r>
          </w:p>
          <w:p w14:paraId="2AD13740" w14:textId="0F0A7AB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Cooma NSW 2630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2691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D8DB30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Hooks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140 - 148 Sharp St</w:t>
            </w:r>
          </w:p>
          <w:p w14:paraId="201B17A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Cooma NSW 2630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741674B" w14:textId="4A67F76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15272T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1A4A5B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476B1A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88B234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324884D" w14:textId="4CD4FDB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C45D6B2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1570FCC2" w14:textId="1F1B295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538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A9D5E3E" w14:textId="4057483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Smithfield Residential Care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Warooka Dr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Smithfield SA 5114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6166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5A2AC61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Haddad Pharmacy Group Unley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72353A1A" w14:textId="6C00615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160 Unley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Unley SA 5061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41244R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D2E5A9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6562FD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37634F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F02DF84" w14:textId="78DB4DE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6A8C0A2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2D003F09" w14:textId="3AE38A4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084EC44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Somerton Residential Care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519A0FCB" w14:textId="54C1F94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7 Grainger Rd Somerton Park SA 5044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D7F00E7" w14:textId="1E5CBF1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6916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AC5FCCF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Haddad Pharmacy Group Unley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0C528672" w14:textId="09EF420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160 Unley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Unley SA 5061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41244R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6B48C4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775BCB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AD63C5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4FC85E0" w14:textId="47D5600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93682D3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607F094" w14:textId="1300630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540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3A20348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Southern Cross Care Allora</w:t>
            </w:r>
          </w:p>
          <w:p w14:paraId="7964A1E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29 Darling St</w:t>
            </w:r>
          </w:p>
          <w:p w14:paraId="24A3A5A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Allora QLD 4362</w:t>
            </w:r>
          </w:p>
          <w:p w14:paraId="29A552A8" w14:textId="351610C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5974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4BFA2728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Warwick Friendly Society Health Centre Pharmacy</w:t>
            </w:r>
          </w:p>
          <w:p w14:paraId="56BD199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106 Palmerin St</w:t>
            </w:r>
          </w:p>
          <w:p w14:paraId="2F8CDEC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Warwick QLD 4370</w:t>
            </w:r>
          </w:p>
          <w:p w14:paraId="4660B84B" w14:textId="4A4B2EF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05310L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0F924D9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6107772A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76737A65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078AF71B" w14:textId="472B635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7902EF78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4CFB52B" w14:textId="3C30954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541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FC17B2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Southern Cross Care Allora – Homestead</w:t>
            </w:r>
          </w:p>
          <w:p w14:paraId="2C9D868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62 - 64 Forde St</w:t>
            </w:r>
          </w:p>
          <w:p w14:paraId="323E548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Allora QLD 4362</w:t>
            </w:r>
          </w:p>
          <w:p w14:paraId="2F65D35E" w14:textId="1C3D084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5112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17D41F58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Warwick Friendly Society Health Centre Pharmacy</w:t>
            </w:r>
          </w:p>
          <w:p w14:paraId="3FC320C0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106 Palmerin St</w:t>
            </w:r>
          </w:p>
          <w:p w14:paraId="3BCC3EE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Warwick QLD 4370</w:t>
            </w:r>
          </w:p>
          <w:p w14:paraId="706A7F15" w14:textId="259676B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05310L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29E9FB9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A6267A7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3C2F5DCA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409A42D6" w14:textId="002DEC5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3BA34A4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0780732" w14:textId="2830D00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542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EF9B69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Southern Cross Care Facility Caloundra</w:t>
            </w:r>
          </w:p>
          <w:p w14:paraId="7CDF9640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57 Village Way</w:t>
            </w:r>
          </w:p>
          <w:p w14:paraId="289400C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Caloundra QLD 4551</w:t>
            </w:r>
          </w:p>
          <w:p w14:paraId="27B8F789" w14:textId="50EE7895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5396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07038C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Woolloongabba Pharmacy</w:t>
            </w:r>
          </w:p>
          <w:p w14:paraId="7C3F9CC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268 Ipswich Rd</w:t>
            </w:r>
          </w:p>
          <w:p w14:paraId="2F6DB69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Annerley QLD 4103</w:t>
            </w:r>
          </w:p>
          <w:p w14:paraId="7DFD0B99" w14:textId="1F0278ED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34616X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BC878FD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34D6711B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21BDE191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6FB2DBB3" w14:textId="0C8339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18C64658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1D238DD5" w14:textId="4D005C4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543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E94835A" w14:textId="77777777" w:rsidR="00B04AAA" w:rsidRPr="00BF3824" w:rsidRDefault="007B18C0" w:rsidP="007C6226">
            <w:pPr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Southern Cross Care (SA, NT &amp; VIC) INC Bellevue Court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7804D6E1" w14:textId="4B6D9AB6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 Bellevue Court,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Gawler East</w:t>
            </w:r>
            <w:r w:rsidR="00B04AAA" w:rsidRPr="00BF3824">
              <w:rPr>
                <w:rFonts w:cs="Times New Roman"/>
                <w:noProof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SA 5118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6129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027EA0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Elizabeth South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12/100 Philip Hwy,</w:t>
            </w:r>
          </w:p>
          <w:p w14:paraId="6CB46B69" w14:textId="0649773E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Elizabeth South SA 5112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40748P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E35C4E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FD043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53B41D8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3FDD6B0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0899281" w14:textId="2C5EF096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4D245165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8873C9E" w14:textId="5429648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544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2B727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Southern Cross Care (SA, NT &amp; VIC) INC Bucklands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333 Marion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North Plympton SA 5037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72D1D24" w14:textId="376CE6A9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6935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8C3BA35" w14:textId="231F6A71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North Plympton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267/269 Marion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North Plympton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41119E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8CE3ED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B4D453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3E657F5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56D3DC9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77CB4BB5" w14:textId="18C2637A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600B10E3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D0FE175" w14:textId="3BB5E74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545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548F336" w14:textId="5F42CF5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Southern Cross Care (SA, NT &amp; VIC) INC Carmelite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7 Spence Ave,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Myrtle Bank SA 5064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6958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09D56E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Highgate Chemmart Day / Night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5/432 Fullarton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Myrtle Bank SA 5064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AA730D0" w14:textId="3F1B569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40457H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C332B0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420776E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336851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4409C66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B087F5F" w14:textId="460E240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0267F0A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CD4C781" w14:textId="6717079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546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9F69548" w14:textId="5169C03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Southern Cross Care (SA, NT &amp; VIC) INC Fullarton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345 Fullarton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Fullarton SA 5063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6093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CFC6F9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Highgate Chemmart Day / Night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 xml:space="preserve">5/432 Fullarton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Myrtle Bank SA 5064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3C9908B" w14:textId="6B52757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40457H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99198E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11A3A5F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4E21E81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530 Collins St</w:t>
            </w:r>
          </w:p>
          <w:p w14:paraId="05D1968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76BB16D5" w14:textId="54882F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7249FA75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6302F84" w14:textId="069D10C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547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19BD7DB" w14:textId="127FE6D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Southern Cross Care (SA, NT &amp; VIC) INC John Paul II Village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6A Dianne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Klemzig SA 5087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6125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994F96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Highgate Chemmart Day / Night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5/432 Fullarton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Myrtle Bank SA 5064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2B4E4E5" w14:textId="433065E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40457H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284FB9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72B523D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2A2C509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011D4D5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0BDF417" w14:textId="5C2D905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096E618A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2A91DC1" w14:textId="77D41FD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548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942FB5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Southern Cross Care (SA, NT &amp; VIC) INC Labrina Village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29B09CE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63-71 Labrina Ave, </w:t>
            </w:r>
          </w:p>
          <w:p w14:paraId="0CE758FF" w14:textId="777F5BF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Prospect SA 5082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6128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24A19A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Highgate Chemmart Day / Night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5/432 Fullarton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Myrtle Bank SA 5065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24DE6FC" w14:textId="7FC841E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40457H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E6D2D1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D671A5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576AD07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37CCB3B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21A31BCE" w14:textId="4317FDD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7A0D78F7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80A4883" w14:textId="19D4081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549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D8C78A6" w14:textId="616A52A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Southern Cross Care (SA, NT &amp; VIC) INC Lourdes Valley The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18 Cross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Myrtle Bank SA 5064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6091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49F47DF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Highgate Chemmart Day / Night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5/432 Fullarton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Myrtle Bank SA 5064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0FD2E7A" w14:textId="4392817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40457H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2F941F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4F6470A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5B4395C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4AD5F9F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BECE4AC" w14:textId="0DE255B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00CF39C8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2A123ABD" w14:textId="51800F7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550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1864409A" w14:textId="33E6268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Southern Cross Care (SA, NT &amp; VIC) INC McCracken Views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31 Adelaide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McCracken SA 5211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6220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6328F37" w14:textId="77777777" w:rsidR="00B04AAA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Victor Harbor Central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590F028D" w14:textId="6C58D00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Central Shopping Centre, Torrens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Victor Harbor SA 5211</w:t>
            </w:r>
            <w:r w:rsidRPr="00BF3824">
              <w:rPr>
                <w:rFonts w:cs="Times New Roman"/>
                <w:sz w:val="21"/>
                <w:szCs w:val="21"/>
              </w:rPr>
              <w:t>, Approval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6688B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1656F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3B6841E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29B5529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2C2D9D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2FE1B450" w14:textId="6CFE52F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53253222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1A5F998" w14:textId="14E02A1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551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E1A5E9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Southern Cross Care (SA, NT &amp; VIC) INC Mount Carmel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76521F9" w14:textId="24AB225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740 Torrens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Rosewater SA 5013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6092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DD51A8F" w14:textId="7149BEF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North Plympton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267/269 Marion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North Plympton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41119E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60FB60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73C78D4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4983A8F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5AF70E2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368B645" w14:textId="52E623D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5A69B41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298B2D7F" w14:textId="19EDE4E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552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58ACA0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Southern Cross Care (SA, NT &amp; VIC) INC Oakfield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5B5D2FBC" w14:textId="7874476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 Hawthorn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Mount Barker SA 5251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6310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0FD2DE5" w14:textId="6809F6D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Mt Barker Summit Health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85 Wellington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Mount Barker SA 5251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41172Y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66E390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D8F7EA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54FA280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1BDE753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2BD66191" w14:textId="40430B8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077F24E6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28AC80B4" w14:textId="31C9585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553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CD24DD5" w14:textId="66A875F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Southern Cross Care (SA, NT &amp; VIC) INC Pearl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11 Waratah Crescent,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Fannie Bay NT 0820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7017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B00D96B" w14:textId="284DE63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Hibiscus Day and Night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4/8 Leanyer Dr,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Leanyer NT 0812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70044M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8D1F17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9288FA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741C19C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75163A9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5AA1AD38" w14:textId="70D2956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1D34804C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1BEE792" w14:textId="55EE845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554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7BD49E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Southern Cross Care (SA, NT &amp; VIC) INC Sandpiper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73C6C917" w14:textId="43C8AC5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35 Washington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Goolwa SA 5214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6259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2E35456" w14:textId="77777777" w:rsidR="00F969B9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Victor Harbor Central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2C1D7DA1" w14:textId="1B03912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Central Shopping Centre, Torrens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Victor Harbor SA 5211</w:t>
            </w:r>
            <w:r w:rsidRPr="00BF3824">
              <w:rPr>
                <w:rFonts w:cs="Times New Roman"/>
                <w:sz w:val="21"/>
                <w:szCs w:val="21"/>
              </w:rPr>
              <w:t>, Approval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6688B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636042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149FDF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1EA1F17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45B8FCD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2695026" w14:textId="64C83D5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450D762B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AE12C1D" w14:textId="43F15CE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555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B66411B" w14:textId="64F70CD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Southern Cross Care (SA, NT &amp; VIC) INC The Philip Kennedy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 Wigley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Largs Bay SA 5016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6090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70D34A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Largs Bay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0A903C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240 Fletcher Rd,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Largs North SA 5016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CDC8A37" w14:textId="2F034D8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41280P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773D8A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224A41C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15CA25F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07204BA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13AF3EEB" w14:textId="7D0413D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294928D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10C3D9F1" w14:textId="38C969B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556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E7C217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Southern Cross Care (SA, NT &amp; VIC) INC The Pines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448CA2BB" w14:textId="4B1CEE3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342 Marion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North Plympton SA 5037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6094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24BB1E7" w14:textId="12AE2E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North Plympton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267/269 Marion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North Plympton SA 5037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41119E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3FEE23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3439400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135B3E6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2E754BF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CF4E02F" w14:textId="64F0CB3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25210FF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0BFE3BF" w14:textId="407FEBD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557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C90F76B" w14:textId="2186F4A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Southern Cross Care (SA, NT &amp; VIC) INC West Beach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655 Burbridge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West Beach SA 5024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6235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9A3690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West Beach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5024 Burbridge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West Beach SA 5024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070A655" w14:textId="5D00D71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41281Q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D2F1F2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73CA56F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3477D02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73790A1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4CA9B211" w14:textId="0585B8E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639BCB55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77875B8" w14:textId="1E061DD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558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6615E60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Southern Cross Care Nanango – Karinya</w:t>
            </w:r>
          </w:p>
          <w:p w14:paraId="506E673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25 Church St</w:t>
            </w:r>
          </w:p>
          <w:p w14:paraId="367A506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Nanango QLD 4615</w:t>
            </w:r>
          </w:p>
          <w:p w14:paraId="7348EEF4" w14:textId="0D6AFB0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5147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1C3D013E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Nanango Discount Drug Store</w:t>
            </w:r>
          </w:p>
          <w:p w14:paraId="6B656AC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58 Fitzroy St</w:t>
            </w:r>
          </w:p>
          <w:p w14:paraId="2CBF656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Nanango QLD 4615</w:t>
            </w:r>
          </w:p>
          <w:p w14:paraId="5004020C" w14:textId="45A146E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32839J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A888672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429AA977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2642335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44CF667E" w14:textId="16A76E1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5D6C6026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DE5E266" w14:textId="0B98C2F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559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EDCF8E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Southern Cross Care Raceview - St Mary's</w:t>
            </w:r>
          </w:p>
          <w:p w14:paraId="0E45DFE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129 Wildey St</w:t>
            </w:r>
          </w:p>
          <w:p w14:paraId="29AC8CC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Raceview QLD 4302</w:t>
            </w:r>
          </w:p>
          <w:p w14:paraId="772B637B" w14:textId="5BA13D3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5225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179E6E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Ipswich Day and Night Chemist</w:t>
            </w:r>
          </w:p>
          <w:p w14:paraId="3C9C2980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73 Brisbane St</w:t>
            </w:r>
          </w:p>
          <w:p w14:paraId="4DF0D776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Ipswich QLD 4305</w:t>
            </w:r>
          </w:p>
          <w:p w14:paraId="56944C69" w14:textId="2B86A58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33794P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D0CA45C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190A5B01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3D51F953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1244332F" w14:textId="0CD6B55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7782F386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D7139BE" w14:textId="669097C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560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978AC6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Southhaven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11 Queensbury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Padstow Heights NSW 2211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2BC1289C" w14:textId="057AFC68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2781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4789973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047B3B2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C3FA271" w14:textId="0698172A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4085D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FF2E13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3B72E2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047A49E" w14:textId="7571B3CD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A0893E9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E0444C0" w14:textId="17A13BB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561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B6EE57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Southport Lodge</w:t>
            </w:r>
          </w:p>
          <w:p w14:paraId="58663BDB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37 Jimmieson Ave</w:t>
            </w:r>
          </w:p>
          <w:p w14:paraId="651325C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Labrador QLD 4215</w:t>
            </w:r>
          </w:p>
          <w:p w14:paraId="14CE4D13" w14:textId="2A9D7912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5295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B8E0E6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Greg Keily Chemist</w:t>
            </w:r>
          </w:p>
          <w:p w14:paraId="53CBC60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98 Marine Parade</w:t>
            </w:r>
          </w:p>
          <w:p w14:paraId="4B7A073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Southport QLD 4215</w:t>
            </w:r>
          </w:p>
          <w:p w14:paraId="496F84C7" w14:textId="237393B0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31975X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BF2DFD8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Compact Business Systems Australia Pty Ltd</w:t>
            </w:r>
          </w:p>
          <w:p w14:paraId="4F8230BE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177 Magnesium Drive</w:t>
            </w:r>
          </w:p>
          <w:p w14:paraId="5094C99B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proofErr w:type="spellStart"/>
            <w:r w:rsidRPr="00BF3824">
              <w:rPr>
                <w:sz w:val="21"/>
                <w:szCs w:val="21"/>
              </w:rPr>
              <w:t>Crestmead</w:t>
            </w:r>
            <w:proofErr w:type="spellEnd"/>
            <w:r w:rsidRPr="00BF3824">
              <w:rPr>
                <w:sz w:val="21"/>
                <w:szCs w:val="21"/>
              </w:rPr>
              <w:t xml:space="preserve"> QLD 4132</w:t>
            </w:r>
          </w:p>
          <w:p w14:paraId="5645ACF2" w14:textId="77071E51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42 601 054 773</w:t>
            </w:r>
          </w:p>
        </w:tc>
      </w:tr>
      <w:tr w:rsidR="007B18C0" w:rsidRPr="00BF3824" w14:paraId="1B360603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17A4C45A" w14:textId="2931E65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562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24CE43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Springwood Greens Care Community</w:t>
            </w:r>
          </w:p>
          <w:p w14:paraId="1ADCE73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79 Hawkesbury Rd</w:t>
            </w:r>
          </w:p>
          <w:p w14:paraId="279E971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Springwood NSW 2777</w:t>
            </w:r>
          </w:p>
          <w:p w14:paraId="270D7DE0" w14:textId="0A167DE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2808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AE7D61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Mediadvice Hassall St Pharmacy</w:t>
            </w:r>
          </w:p>
          <w:p w14:paraId="2B0E558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4, 8 Hassall St</w:t>
            </w:r>
          </w:p>
          <w:p w14:paraId="5FF3F60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Smithfield NSW 2164</w:t>
            </w:r>
          </w:p>
          <w:p w14:paraId="4BA2B14C" w14:textId="2D32708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14404D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5E8396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8EFA8F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D312C0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B788FEB" w14:textId="1273A3E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80AEBED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C9314A4" w14:textId="10B21C7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563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118BB7CA" w14:textId="1CC4D125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Andrew's Village Ballina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59 Bentinck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Ballina NSW 2478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2709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DEFF8F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Tamar Village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1A Tamar Shopping Centre Tamar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Ballina NSW 2478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8167C8D" w14:textId="7A2F1795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14919F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2D0D0D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FE79D5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38C146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1B50197" w14:textId="4FF6BE28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F66EB8C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EF602ED" w14:textId="56A0834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564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07AE5E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St Andrews Village Hostel</w:t>
            </w:r>
          </w:p>
          <w:p w14:paraId="35D29D7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95 Groom St </w:t>
            </w:r>
            <w:r w:rsidRPr="00BF3824">
              <w:rPr>
                <w:rFonts w:cs="Times New Roman"/>
                <w:sz w:val="21"/>
                <w:szCs w:val="21"/>
              </w:rPr>
              <w:br/>
              <w:t>Hughes ACT 2605</w:t>
            </w:r>
          </w:p>
          <w:p w14:paraId="6EDB32AF" w14:textId="6BEEDFA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2913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504C8EC" w14:textId="77777777" w:rsidR="007B18C0" w:rsidRPr="00BF3824" w:rsidRDefault="007B18C0" w:rsidP="007C6226">
            <w:pPr>
              <w:shd w:val="clear" w:color="auto" w:fill="FFFFFF" w:themeFill="background1"/>
              <w:ind w:right="-108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Kaleen Day and Night Pharmacy </w:t>
            </w:r>
          </w:p>
          <w:p w14:paraId="139CDA1B" w14:textId="77777777" w:rsidR="007B18C0" w:rsidRPr="00BF3824" w:rsidRDefault="007B18C0" w:rsidP="007C6226">
            <w:pPr>
              <w:shd w:val="clear" w:color="auto" w:fill="FFFFFF" w:themeFill="background1"/>
              <w:ind w:right="-108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Shop 3 Gwydir Square </w:t>
            </w:r>
          </w:p>
          <w:p w14:paraId="03680585" w14:textId="77777777" w:rsidR="007B18C0" w:rsidRPr="00BF3824" w:rsidRDefault="007B18C0" w:rsidP="007C6226">
            <w:pPr>
              <w:shd w:val="clear" w:color="auto" w:fill="FFFFFF" w:themeFill="background1"/>
              <w:ind w:right="-108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Kaleen ACT 2617</w:t>
            </w:r>
          </w:p>
          <w:p w14:paraId="6A3455B0" w14:textId="48A86C4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 80093K 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15D90C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D87CFE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E4090B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74C8335A" w14:textId="4DFC793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ABN 63 074 388 088</w:t>
            </w:r>
          </w:p>
        </w:tc>
      </w:tr>
      <w:tr w:rsidR="007B18C0" w:rsidRPr="00BF3824" w14:paraId="308BECBA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3A9D39C3" w14:textId="598DC92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565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A969FA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St Anne’s Nursing Home </w:t>
            </w:r>
          </w:p>
          <w:p w14:paraId="6F78AC8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238 Piper St </w:t>
            </w:r>
          </w:p>
          <w:p w14:paraId="037F9A7A" w14:textId="77777777" w:rsidR="007B18C0" w:rsidRPr="00BF3824" w:rsidRDefault="007B18C0" w:rsidP="007C6226">
            <w:pPr>
              <w:shd w:val="clear" w:color="auto" w:fill="FFFFFF" w:themeFill="background1"/>
              <w:ind w:right="-108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Broken Hill NSW 2880</w:t>
            </w:r>
          </w:p>
          <w:p w14:paraId="5155EF4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2413</w:t>
            </w:r>
          </w:p>
          <w:p w14:paraId="3CBDC5BB" w14:textId="69C44BA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79023D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CP People’s Chemist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323 Argent St </w:t>
            </w:r>
          </w:p>
          <w:p w14:paraId="5FBC84A3" w14:textId="77777777" w:rsidR="007B18C0" w:rsidRPr="00BF3824" w:rsidRDefault="007B18C0" w:rsidP="007C6226">
            <w:pPr>
              <w:shd w:val="clear" w:color="auto" w:fill="FFFFFF" w:themeFill="background1"/>
              <w:ind w:right="-108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Broken Hill NSW 2880</w:t>
            </w:r>
          </w:p>
          <w:p w14:paraId="5757733F" w14:textId="5E3959A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15458N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708044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7998259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CE765A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0ED0955" w14:textId="34348AD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3EA15D80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B0E8F9E" w14:textId="19636F9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566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8A882A1" w14:textId="5EC04B8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Basils Aegean Village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 Morton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Christie Downs SA 5164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6151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3A83959" w14:textId="0B1545F3" w:rsidR="007B18C0" w:rsidRPr="00BF3824" w:rsidRDefault="007B18C0" w:rsidP="007C6226">
            <w:pPr>
              <w:shd w:val="clear" w:color="auto" w:fill="FFFFFF" w:themeFill="background1"/>
              <w:ind w:right="-108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Christies Compounding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45 Beach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Christies Beach SA 5165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41102G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9B6EAF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961DFF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6ADA3B2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511C565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77ACE385" w14:textId="4729BF6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140667CB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BC7A918" w14:textId="3B3B8ED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567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CAEEAE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Basil's Annandale</w:t>
            </w:r>
          </w:p>
          <w:p w14:paraId="6D765E4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252 Johnston St</w:t>
            </w:r>
          </w:p>
          <w:p w14:paraId="710AE89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Annandale NSW 2038</w:t>
            </w:r>
          </w:p>
          <w:p w14:paraId="45AEDCE1" w14:textId="4A8A926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000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FFF4D6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Metropolitan Pharmacy Services</w:t>
            </w:r>
          </w:p>
          <w:p w14:paraId="6049F50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04A3B1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05C7170" w14:textId="0AC93BD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12907H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623430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1CE5AD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481113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578BD63" w14:textId="267EAD5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3D28F156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4EF436B" w14:textId="31680CC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568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9FA1E0F" w14:textId="2428A53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Basil's Croydon Park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83-93 Regency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Croyden Park SA 5008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6140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B601C83" w14:textId="2CD093E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 White Chemmart Newton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84 George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Newton SA 5074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41662T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13F783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AF3EC5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4ABF747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2DE3DA6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7132991D" w14:textId="193EDE8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2998FF82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2B8C7129" w14:textId="71C9F5A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569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5DDF195" w14:textId="4B931E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Basil's Miranda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29 H Wandella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Miranda NSW 2228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715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7A9317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Metropolitan Pharmacy Services</w:t>
            </w:r>
          </w:p>
          <w:p w14:paraId="60DCD42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2C33E5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E89CA1A" w14:textId="673BAAE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12907H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2C705D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8372C1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7A46B2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71B33A5" w14:textId="49AF21A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5358D9F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90CA80C" w14:textId="53448D9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570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C7F37E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Basil's Randwick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57-63 St.Pauls St </w:t>
            </w:r>
          </w:p>
          <w:p w14:paraId="5597B7B7" w14:textId="6791135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1058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32C0CA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Metropolitan Pharmacy Services</w:t>
            </w:r>
          </w:p>
          <w:p w14:paraId="5BED3FB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7B18D3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86FC73D" w14:textId="31846DD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12907H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D9583D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BEFA30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34E07C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33B4E3F" w14:textId="338E2F8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0D129DD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D88722C" w14:textId="71DAB73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571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690E81D" w14:textId="5794241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St. Basils St. Peters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 Winchester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St Peters SA 5069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5757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0256A31" w14:textId="01D1DBA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 White Chemmart Newton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84 George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Newton SA 5074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41662T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BC74A9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2785805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479A2CD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00B7827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5667A27B" w14:textId="1B14A57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74DE9862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8606390" w14:textId="062F08A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572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BA6C82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Brigid's Green Maroubra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220 Maroubra Rd, </w:t>
            </w:r>
          </w:p>
          <w:p w14:paraId="04D880E1" w14:textId="08587E3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Maroubra NSW 2035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1017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C80548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Nile Compounding Chemist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0D4EAFE" w14:textId="12384A5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5 Firth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Arncliffe NSW 2205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15555Q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54ECD4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B26120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E8F873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347CF0B" w14:textId="1342300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E1312D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D76F521" w14:textId="771C2E0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573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7A6C988" w14:textId="6FC49FE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Catherine's Aged Care Services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162-166 Balaclava Rd, Eastwood NSW 2122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1470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012869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11C32B9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48E3861" w14:textId="076B67A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0F4576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8CA6A4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85D024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F15B024" w14:textId="532D7D1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261549D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396793D" w14:textId="3EB3FE3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574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33F45B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Charbel's Care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2D624DB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 Waterloo Rd, </w:t>
            </w:r>
          </w:p>
          <w:p w14:paraId="2F4CC70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Punchbowl NSW 2196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EB60E59" w14:textId="2F7BCB4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 xml:space="preserve">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0978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603DD35" w14:textId="77777777" w:rsidR="00524822" w:rsidRPr="00BF3824" w:rsidRDefault="007B18C0" w:rsidP="00524822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Kanan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71A3E96" w14:textId="77777777" w:rsidR="00524822" w:rsidRPr="00BF3824" w:rsidRDefault="007B18C0" w:rsidP="00524822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1/21 Highclere Ave </w:t>
            </w:r>
          </w:p>
          <w:p w14:paraId="4F3F9B04" w14:textId="77777777" w:rsidR="00524822" w:rsidRPr="00BF3824" w:rsidRDefault="007B18C0" w:rsidP="00524822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Punchbowl NSW 2196</w:t>
            </w:r>
          </w:p>
          <w:p w14:paraId="39514978" w14:textId="57255BCD" w:rsidR="007B18C0" w:rsidRPr="00BF3824" w:rsidRDefault="007B18C0" w:rsidP="00524822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13616P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1C24B2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5C8D22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4341A7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E7C51F6" w14:textId="6DE7F2F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ABN 81 605 605 534</w:t>
            </w:r>
          </w:p>
        </w:tc>
      </w:tr>
      <w:tr w:rsidR="007B18C0" w:rsidRPr="00BF3824" w14:paraId="317800E6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248F7E3" w14:textId="29BD9EB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575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45AA9EF" w14:textId="1CC66B5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George Aged Care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3-5 Verdun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Bexley NSW 2207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2558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1D49723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Carlton Railway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5AFC94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34 Carlton Parade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Carlton NSW 2218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5363A5F" w14:textId="63CA829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14739R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0F0B29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CFF8D7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2E3D75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C6A34CB" w14:textId="29C80F4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3EB9DCF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67494C2" w14:textId="731C27C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576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17BD6FB" w14:textId="1B970B4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Mary's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31 Verdon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Pelican Waters QLD 4551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5881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0E095E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Twin Waters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2E2AA5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6, 175 Ocean Dr</w:t>
            </w:r>
          </w:p>
          <w:p w14:paraId="26F3225E" w14:textId="3CAD77A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Twin Waters QLD 4564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34131J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54FE23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04A51AF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4D07385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87A390D" w14:textId="290827B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7A2550A9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B6A270C" w14:textId="2F51538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577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268A7D8" w14:textId="3ED335B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Mary's Coolum Beach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17 Magenta Dr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Coolum Beach QLD 4573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5500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6F0C6D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Twin Waters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E09EDD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6, 175 Ocean Dr</w:t>
            </w:r>
          </w:p>
          <w:p w14:paraId="03FBAA97" w14:textId="1DF63DF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Twin Waters QLD 4564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34131J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83BFF1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0B6B5D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C6A6BF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8CC2145" w14:textId="59BDD14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74DF692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1B0272F3" w14:textId="5A12D47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578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AEFF3B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St Marys Villa Residential Aged Care</w:t>
            </w:r>
          </w:p>
          <w:p w14:paraId="6265F74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56 Burton St</w:t>
            </w:r>
          </w:p>
          <w:p w14:paraId="7CCBDDA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Concord NSW 2137</w:t>
            </w:r>
          </w:p>
          <w:p w14:paraId="48009816" w14:textId="3403CD8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0533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40A909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Metropolitan Pharmacy Services</w:t>
            </w:r>
          </w:p>
          <w:p w14:paraId="545A66F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2B2E12A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9D76C97" w14:textId="218DD46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12907H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357A3F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43959F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73E78B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86DCC93" w14:textId="72AA89C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668730F7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35DD0ABB" w14:textId="54102AE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579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BF168E5" w14:textId="54D70B3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Patrick's Green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38-48 Chapel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Kogarah NSW 2217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1063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2C77DB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Nile Compounding Chemist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A2D994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5 Firth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Arncliffe NSW 2205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7520589" w14:textId="525D6E6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15555Q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B6617B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6A96C4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CAC9A1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0AB4BC9" w14:textId="14A14A1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4FEEFF6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10CE4E68" w14:textId="7E357FB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580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02F0B41" w14:textId="09E90B55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St Paul de</w:t>
            </w:r>
            <w:r w:rsidR="00524822" w:rsidRPr="00BF3824">
              <w:rPr>
                <w:noProof/>
                <w:sz w:val="21"/>
                <w:szCs w:val="21"/>
              </w:rPr>
              <w:t xml:space="preserve"> Chartres </w:t>
            </w:r>
            <w:r w:rsidRPr="00BF3824">
              <w:rPr>
                <w:noProof/>
                <w:sz w:val="21"/>
                <w:szCs w:val="21"/>
              </w:rPr>
              <w:t>Residential Aged Care</w:t>
            </w:r>
          </w:p>
          <w:p w14:paraId="17CF8778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12 Fedrick St</w:t>
            </w:r>
          </w:p>
          <w:p w14:paraId="0F8CCBAE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Boronia Heights QLD 4124</w:t>
            </w:r>
          </w:p>
          <w:p w14:paraId="55A2966A" w14:textId="276E97D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5184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12E8D9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Pharmasave Acacia Ridge</w:t>
            </w:r>
          </w:p>
          <w:p w14:paraId="01FB291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2, 1350 Beaudesert Rd</w:t>
            </w:r>
          </w:p>
          <w:p w14:paraId="1B64DAAF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Acacia Ridge QLD 4110</w:t>
            </w:r>
          </w:p>
          <w:p w14:paraId="597147E8" w14:textId="0726384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34207J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1866488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Compact Business Systems Australia Pty Ltd</w:t>
            </w:r>
          </w:p>
          <w:p w14:paraId="0BCB8FA0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177 Magnesium Drive</w:t>
            </w:r>
          </w:p>
          <w:p w14:paraId="1B5194EA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proofErr w:type="spellStart"/>
            <w:r w:rsidRPr="00BF3824">
              <w:rPr>
                <w:sz w:val="21"/>
                <w:szCs w:val="21"/>
              </w:rPr>
              <w:t>Crestmead</w:t>
            </w:r>
            <w:proofErr w:type="spellEnd"/>
            <w:r w:rsidRPr="00BF3824">
              <w:rPr>
                <w:sz w:val="21"/>
                <w:szCs w:val="21"/>
              </w:rPr>
              <w:t xml:space="preserve"> QLD 4132</w:t>
            </w:r>
          </w:p>
          <w:p w14:paraId="69E08298" w14:textId="23CA99C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42 601 054 773</w:t>
            </w:r>
          </w:p>
        </w:tc>
      </w:tr>
      <w:tr w:rsidR="007B18C0" w:rsidRPr="00BF3824" w14:paraId="52889A27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A4BEAB6" w14:textId="5C2FD92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581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8AACEF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Arundel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0BD324D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101 Allied Dr, </w:t>
            </w:r>
          </w:p>
          <w:p w14:paraId="4D782ED8" w14:textId="3E39F62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Arundel QLD 4214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5187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1A4800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Sandgate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12, 115 Brighton Rd Sandgate QLD 4017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6A9EF82" w14:textId="1ED0ACD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34428B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AB6268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8F1864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4BA0FB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0561C4E" w14:textId="30F9ADD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0A9F41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8778CB4" w14:textId="6CA122A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582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1DD14EF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Auburn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01CFFB2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21 Alice St, </w:t>
            </w:r>
          </w:p>
          <w:p w14:paraId="6D5D935B" w14:textId="22E3E130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Auburn NSW 2144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0532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AFC009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Prospect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0B0CE3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2/3 Aldgate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Prospect NSW 2148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9EAEC37" w14:textId="79E32682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6680BB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097551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8A7F76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474D206" w14:textId="4ECAC5B1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8D362DB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232E501" w14:textId="47FF6CB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583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CF23BF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Bardon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53F4479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59 Main Ave, </w:t>
            </w:r>
          </w:p>
          <w:p w14:paraId="25884942" w14:textId="5D6ADD7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Bardon QLD 4065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5095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AB751B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Sandgate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12, 115 Brighton Rd Sandgate QLD 4017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86F200C" w14:textId="55C6DE0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34428B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E30A7E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BA75FC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F123AF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A2D599B" w14:textId="196D289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6EF44C6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25B0AA46" w14:textId="4C1CE98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584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5811467" w14:textId="207A374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Bronte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363 - 367 Bronte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Bronte NSW 2024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1033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607DAB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Prospect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65DDAF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2/3 Aldgate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Prospect NSW 2148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3F86625" w14:textId="59A6430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999BB6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9B6D4C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60CB96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B737228" w14:textId="413123E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5038338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3CEA25E8" w14:textId="306F9A8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585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D6E908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Edgecliff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7DBD11F7" w14:textId="65AC6E5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2-6 Albert St, Edgecliff NSW 2027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0275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12031EF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Chemist Connect Prospect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CC6C26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 xml:space="preserve">2/3 Aldgate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Prospect NSW 2148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9673C05" w14:textId="101D458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920E58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E136C8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A36444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Granville NSW 2142</w:t>
            </w:r>
          </w:p>
          <w:p w14:paraId="68767F6E" w14:textId="2EE5AF6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441A525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4CE7776" w14:textId="2E41030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586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FC9C941" w14:textId="2309391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Eltham - Eltham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43 Diamond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Eltham VIC 3095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3412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D84DAA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CC4A49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0EEAF49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B3A7EDB" w14:textId="66B7415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D388E8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DC0279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FBC545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E2172E6" w14:textId="46FCE1E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7E80CA9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D20EC5E" w14:textId="00A1B39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587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318D0B3" w14:textId="2FDED0B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Eltham - Willandra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43 Diamond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Eltham VIC 3095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3304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47E5299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D78E88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1A0B5B4A" w14:textId="627E8EF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80B07A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A32685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AD8B78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0B9EDE4" w14:textId="67068B0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365A328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4A27F54" w14:textId="50E9072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588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207C0B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Gympie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78FBA4BC" w14:textId="7E782C9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29 Bligh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Gympie QLD 4570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5260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41E2C4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Sandgate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12, 115 Brighton Rd Sandgate QLD 4017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8EBBDBA" w14:textId="149453B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34428B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2D2F5F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234205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4C86D6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6DA651C" w14:textId="08193E0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074BF58B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2A4CE469" w14:textId="264DBE4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589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C853C5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Haberfield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0E697A6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7 Tillock St, </w:t>
            </w:r>
          </w:p>
          <w:p w14:paraId="62E34F62" w14:textId="7F8A7BB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Haberfield NSW 2045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0302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40CC6E4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Prospect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DAF333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2/3 Aldgate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Prospect NSW 2148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5694821" w14:textId="454BCEB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F1F5F2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191366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AE0D6D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300F88C" w14:textId="3E9F1CF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454F367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CA2BFC0" w14:textId="512BC72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590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25AB37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Kangaroo Point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411 Main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Kangaroo Point QLD 4169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AA311BA" w14:textId="1CA46BD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5078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88225A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Sandgate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12, 115 Brighton Rd Sandgate QLD 4017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CEBD27B" w14:textId="63EA4FC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34428B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C939E1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623A9A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12F227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DF67E38" w14:textId="384AD43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DCDD28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F10A99E" w14:textId="2036F95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591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1AC7135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Maroochydore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37 Baden Powell St, Maroochydore QLD 4558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D47C966" w14:textId="623DA26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5418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4FBC8C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Sandgate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12, 115 Brighton Rd Sandgate QLD 4017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6060DF9" w14:textId="5A51F3A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34428B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5AEF26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395EB1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969193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152BA9D" w14:textId="7FF830F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2BD5A3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E079584" w14:textId="60221AC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592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6C98D5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Mitchelton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7D3F122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60 Church Rd, </w:t>
            </w:r>
          </w:p>
          <w:p w14:paraId="53FFA86B" w14:textId="77A81EB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Mitchelton QLD 4053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5951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F2B694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Sandgate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12, 115 Brighton Rd Sandgate QLD 4017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1ECE4F2" w14:textId="1F72583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34428B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AA51AA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AFBDF6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BB6E90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817C3BF" w14:textId="0315C31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DF585F6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350E8B1E" w14:textId="0DF09D3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593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255B11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Southport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0C772D9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32 Bauer St, </w:t>
            </w:r>
          </w:p>
          <w:p w14:paraId="09FBBE7E" w14:textId="531D1E8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Southport QLD 4215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5306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056666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Sandgate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12, 115 Brighton Rd Sandgate QLD 4017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9C78AEB" w14:textId="2DA368A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34428B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68DC05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7182F0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5D0270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729141E" w14:textId="2D77414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D99AA2E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36BBCCDF" w14:textId="3223D4B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594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019415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Toowoomba -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227 Spring St, </w:t>
            </w:r>
          </w:p>
          <w:p w14:paraId="5DAF5EC0" w14:textId="23ECD8F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Toowoomba QLD 4350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5079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F3E114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Sandgate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12, 115 Brighton Rd Sandgate QLD 4017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BD2E07D" w14:textId="3B28CD4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34428B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CE41EE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268313A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0D96F32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3FAF519" w14:textId="72FAB2B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2DF2CAC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0D14E25" w14:textId="60483B4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595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B368C0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Toowoomba -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66A5CA7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 xml:space="preserve">227 Spring St, </w:t>
            </w:r>
          </w:p>
          <w:p w14:paraId="28AFD4AF" w14:textId="0154473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Toowoomba QLD 4350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5427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4CA8E89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Chemist Connect Sandgate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12, 115 Brighton Rd Sandgate QLD 4017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C7EFF22" w14:textId="06EEAA3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34428B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8F4F2F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81B151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2045E3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F0EB915" w14:textId="2C9FDF9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ABN 81 605 605 534</w:t>
            </w:r>
          </w:p>
        </w:tc>
      </w:tr>
      <w:tr w:rsidR="007B18C0" w:rsidRPr="00BF3824" w14:paraId="1439050E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9A1FEB7" w14:textId="126CD58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596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D0AEA7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Werribee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16D0BA4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240 Hoppers Lane </w:t>
            </w:r>
          </w:p>
          <w:p w14:paraId="26B56D3A" w14:textId="60863B3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Werribee VIC 3030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4559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481C50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CURA Health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170EAE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340 Darebin Rd</w:t>
            </w:r>
          </w:p>
          <w:p w14:paraId="53F134E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Alphington VIC 3070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92C0D22" w14:textId="6788561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A8BC6E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F5A4BF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621C1B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A009AA2" w14:textId="781141A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91E205A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3D4C1A1" w14:textId="2E5D504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597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C7D596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 Vincent's Care Services Yennora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2FDC710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1-10 Tara Close, </w:t>
            </w:r>
          </w:p>
          <w:p w14:paraId="741534FF" w14:textId="36E90FD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Yennora NSW 2161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0397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1F0E2D4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Prospect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DEB999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2/3 Aldgate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Prospect NSW 2148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C9F0FF9" w14:textId="526F1FE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B0C876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AB27B1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C29F0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D34AEAE" w14:textId="5FF9B78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ADBE150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4D78166" w14:textId="567BB8C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598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41C9B3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Star Of The Sea Home For The Aged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187C073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 Elizabeth St </w:t>
            </w:r>
          </w:p>
          <w:p w14:paraId="0A8C1F11" w14:textId="692EA31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Wallaroo SA 5556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6968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C909024" w14:textId="653B0F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Newbery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24 Graves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Kadina SA 5554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40596P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B15EC1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730FBD7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DE39EF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0F67B10" w14:textId="60577BB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72B6C97F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D9927F3" w14:textId="38AD653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599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79E7E19" w14:textId="7B3F990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Star Of The Sea Home For The Aged (Low Care)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 Elizabeth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Wallaroo SA 5556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6028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165889C8" w14:textId="44A2024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Newbery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24 Graves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Kadina SA 5554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40596P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E3C18C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128E747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E15BBB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DAA8B81" w14:textId="22D00D5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778F2B98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E3614F2" w14:textId="765BBF4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600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E5D2A2B" w14:textId="77777777" w:rsidR="00524822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Stella Maris Aged Care Facility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D6AD864" w14:textId="6F445719" w:rsidR="00524822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6 Coast Ave, </w:t>
            </w:r>
          </w:p>
          <w:p w14:paraId="5BCE6D4A" w14:textId="1D27080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Cronulla NSW 2230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0241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1924E1D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Prospect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6F9B3E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2/3 Aldgate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Prospect NSW 2148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943A6DF" w14:textId="2478605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329C1F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40397E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8E7F52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3657D92" w14:textId="55B3B5E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D958B29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3C0DF244" w14:textId="085BC70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601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43A50C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SummitCare </w:t>
            </w:r>
            <w:r w:rsidRPr="00BF3824">
              <w:rPr>
                <w:rFonts w:cs="Times New Roman"/>
                <w:sz w:val="21"/>
                <w:szCs w:val="21"/>
              </w:rPr>
              <w:t>Baulkham Hills</w:t>
            </w:r>
          </w:p>
          <w:p w14:paraId="4C39FDB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 Bass Dr</w:t>
            </w:r>
          </w:p>
          <w:p w14:paraId="67C664D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Baulkham Hills NSW 2153</w:t>
            </w:r>
          </w:p>
          <w:p w14:paraId="7E13E913" w14:textId="41184BE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1062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328B455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Pharmacy 4 Less Riverstone</w:t>
            </w:r>
          </w:p>
          <w:p w14:paraId="4B9AC79E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Shop 2, Riverstone Village, </w:t>
            </w:r>
          </w:p>
          <w:p w14:paraId="0BE8CEB9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 Riverstone Parade </w:t>
            </w:r>
            <w:r w:rsidRPr="00BF3824">
              <w:rPr>
                <w:rFonts w:cs="Times New Roman"/>
                <w:sz w:val="21"/>
                <w:szCs w:val="21"/>
              </w:rPr>
              <w:br/>
              <w:t>Riverstone NSW 2764</w:t>
            </w:r>
          </w:p>
          <w:p w14:paraId="5CE17DF4" w14:textId="7D4F3CE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No.14123H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DAE41C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11E014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5723CB0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1331656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51A9E3D0" w14:textId="690CC6C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62E284F5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B1BAC5E" w14:textId="2591950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602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421FE3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SummitCare </w:t>
            </w:r>
            <w:r w:rsidRPr="00BF3824">
              <w:rPr>
                <w:rFonts w:cs="Times New Roman"/>
                <w:sz w:val="21"/>
                <w:szCs w:val="21"/>
              </w:rPr>
              <w:t>Canley Vale</w:t>
            </w:r>
          </w:p>
          <w:p w14:paraId="4721F871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47 Freeman Ave, </w:t>
            </w:r>
            <w:r w:rsidRPr="00BF3824">
              <w:rPr>
                <w:rFonts w:cs="Times New Roman"/>
                <w:sz w:val="21"/>
                <w:szCs w:val="21"/>
              </w:rPr>
              <w:br/>
              <w:t>Canley Vale NSW 2166</w:t>
            </w:r>
          </w:p>
          <w:p w14:paraId="7FB06E15" w14:textId="7D44E1E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2506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0E73E5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Pharmacy 4 Less Auburn</w:t>
            </w:r>
          </w:p>
          <w:p w14:paraId="525022E4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61 Auburn Rd </w:t>
            </w:r>
            <w:r w:rsidRPr="00BF3824">
              <w:rPr>
                <w:rFonts w:cs="Times New Roman"/>
                <w:sz w:val="21"/>
                <w:szCs w:val="21"/>
              </w:rPr>
              <w:br/>
              <w:t>Auburn NSW 2144</w:t>
            </w:r>
          </w:p>
          <w:p w14:paraId="2E7C16F6" w14:textId="67576C0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15430D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FDCC0A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72D8710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747524F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4D18B2B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989B49B" w14:textId="478DB26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2E8B94E9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92F5F65" w14:textId="36B79BA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603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47B181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SummitCare Liverpool </w:t>
            </w:r>
          </w:p>
          <w:p w14:paraId="21576A5E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155 Elizabeth Dr, </w:t>
            </w:r>
          </w:p>
          <w:p w14:paraId="31986D58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Liverpool NSW 2170</w:t>
            </w:r>
          </w:p>
          <w:p w14:paraId="396B89B9" w14:textId="3FA7909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2538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A40B0F8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Pharmacy 4 Less Auburn</w:t>
            </w:r>
          </w:p>
          <w:p w14:paraId="4ED2005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61 Auburn Rd </w:t>
            </w:r>
          </w:p>
          <w:p w14:paraId="69651407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Auburn NSW 2144</w:t>
            </w:r>
          </w:p>
          <w:p w14:paraId="6D8F447D" w14:textId="65BE3060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15430D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C8D451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729FAFB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7325A43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061A125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2C4357C9" w14:textId="313DB81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5F706979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6658BC4" w14:textId="5AD8479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604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712A5F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SummitCare </w:t>
            </w:r>
            <w:r w:rsidRPr="00BF3824">
              <w:rPr>
                <w:rFonts w:cs="Times New Roman"/>
                <w:sz w:val="21"/>
                <w:szCs w:val="21"/>
              </w:rPr>
              <w:t>Liverpool</w:t>
            </w:r>
          </w:p>
          <w:p w14:paraId="71764421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173 Elizabeth Dr, </w:t>
            </w:r>
          </w:p>
          <w:p w14:paraId="61209DC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Liverpool NSW 2170</w:t>
            </w:r>
          </w:p>
          <w:p w14:paraId="00AF955B" w14:textId="3B52860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2546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0ED15BE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Pharmacy 4 Less Auburn</w:t>
            </w:r>
          </w:p>
          <w:p w14:paraId="2267CA94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61 Auburn Rd</w:t>
            </w:r>
            <w:r w:rsidRPr="00BF3824">
              <w:rPr>
                <w:rFonts w:cs="Times New Roman"/>
                <w:sz w:val="21"/>
                <w:szCs w:val="21"/>
              </w:rPr>
              <w:br/>
              <w:t>Auburn NSW 2144</w:t>
            </w:r>
          </w:p>
          <w:p w14:paraId="6B016B8B" w14:textId="02D35E39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15430D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C59435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7795A0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557F64A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1346528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087A923" w14:textId="0BD8234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ABN 90 612 500 651</w:t>
            </w:r>
          </w:p>
        </w:tc>
      </w:tr>
      <w:tr w:rsidR="007B18C0" w:rsidRPr="00BF3824" w14:paraId="5614BAF7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1738FDE8" w14:textId="20A152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605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38AA81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SummitCare </w:t>
            </w:r>
            <w:r w:rsidRPr="00BF3824">
              <w:rPr>
                <w:rFonts w:cs="Times New Roman"/>
                <w:sz w:val="21"/>
                <w:szCs w:val="21"/>
              </w:rPr>
              <w:t>Penrith</w:t>
            </w:r>
          </w:p>
          <w:p w14:paraId="095FAA5E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366 Jamison Rd</w:t>
            </w:r>
          </w:p>
          <w:p w14:paraId="36177F1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Jamisontown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NSW 2750</w:t>
            </w:r>
          </w:p>
          <w:p w14:paraId="00717870" w14:textId="3E74406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0522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7CFA3D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Pharmacy 4 Less Riverstone</w:t>
            </w:r>
          </w:p>
          <w:p w14:paraId="33CE2DB4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Shop 2, Riverstone Village, </w:t>
            </w:r>
            <w:r w:rsidRPr="00BF3824">
              <w:rPr>
                <w:rFonts w:cs="Times New Roman"/>
                <w:sz w:val="21"/>
                <w:szCs w:val="21"/>
              </w:rPr>
              <w:br/>
              <w:t>1 Riverstone Parade</w:t>
            </w:r>
          </w:p>
          <w:p w14:paraId="07BC12C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Riverstone NSW 2764</w:t>
            </w:r>
          </w:p>
          <w:p w14:paraId="1C261B49" w14:textId="55285113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No.14123H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6AEABD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6021E6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1A555F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583B157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7CF174A4" w14:textId="6DB4596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59766DFE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35D79879" w14:textId="7437936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606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52063E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SummitCare </w:t>
            </w:r>
            <w:r w:rsidRPr="00BF3824">
              <w:rPr>
                <w:rFonts w:cs="Times New Roman"/>
                <w:sz w:val="21"/>
                <w:szCs w:val="21"/>
              </w:rPr>
              <w:t>Smithfield</w:t>
            </w:r>
          </w:p>
          <w:p w14:paraId="06A619D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11 Nyora Ave </w:t>
            </w:r>
            <w:r w:rsidRPr="00BF3824">
              <w:rPr>
                <w:rFonts w:cs="Times New Roman"/>
                <w:sz w:val="21"/>
                <w:szCs w:val="21"/>
              </w:rPr>
              <w:br/>
              <w:t>Smithfield NSW 2164</w:t>
            </w:r>
          </w:p>
          <w:p w14:paraId="2B01397E" w14:textId="2D3952E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2822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165344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Pharmacy 4 Less Auburn</w:t>
            </w:r>
          </w:p>
          <w:p w14:paraId="22947080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61 Auburn Rd </w:t>
            </w:r>
          </w:p>
          <w:p w14:paraId="33ACA20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Auburn NSW 2144</w:t>
            </w:r>
          </w:p>
          <w:p w14:paraId="690760F3" w14:textId="00D02552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15430D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4A8EF1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2FE93D6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21E4FEB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690CA71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5B1F43BC" w14:textId="2572294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4149918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4AE2A67" w14:textId="27747A5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607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A0DE19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SummitCare </w:t>
            </w:r>
            <w:r w:rsidRPr="00BF3824">
              <w:rPr>
                <w:rFonts w:cs="Times New Roman"/>
                <w:sz w:val="21"/>
                <w:szCs w:val="21"/>
              </w:rPr>
              <w:t>St Marys</w:t>
            </w:r>
          </w:p>
          <w:p w14:paraId="11943261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57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Saddington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St, </w:t>
            </w:r>
            <w:r w:rsidRPr="00BF3824">
              <w:rPr>
                <w:rFonts w:cs="Times New Roman"/>
                <w:sz w:val="21"/>
                <w:szCs w:val="21"/>
              </w:rPr>
              <w:br/>
              <w:t>St Marys NSW 2760</w:t>
            </w:r>
          </w:p>
          <w:p w14:paraId="589DA448" w14:textId="7D5D628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0527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4F2123D4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Pharmacy 4 Less Riverstone</w:t>
            </w:r>
          </w:p>
          <w:p w14:paraId="45686990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Shop 2, Riverstone Village, </w:t>
            </w:r>
            <w:r w:rsidRPr="00BF3824">
              <w:rPr>
                <w:rFonts w:cs="Times New Roman"/>
                <w:sz w:val="21"/>
                <w:szCs w:val="21"/>
              </w:rPr>
              <w:br/>
              <w:t>1 Riverstone Parade</w:t>
            </w:r>
          </w:p>
          <w:p w14:paraId="51A69938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Riverstone NSW 2764</w:t>
            </w:r>
          </w:p>
          <w:p w14:paraId="32B44988" w14:textId="7F50E65C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No.14123H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9AEF3F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7D1072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790CD34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7C1383F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4975A50C" w14:textId="13BAAE1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5B22AAA7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60EC93A" w14:textId="6DEDA74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608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178696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SummitCare </w:t>
            </w:r>
            <w:r w:rsidRPr="00BF3824">
              <w:rPr>
                <w:rFonts w:cs="Times New Roman"/>
                <w:sz w:val="21"/>
                <w:szCs w:val="21"/>
              </w:rPr>
              <w:t>Wallsend</w:t>
            </w:r>
          </w:p>
          <w:p w14:paraId="23709838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7 Bent St</w:t>
            </w:r>
          </w:p>
          <w:p w14:paraId="318C633A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Wallsend NSW 2287</w:t>
            </w:r>
          </w:p>
          <w:p w14:paraId="404A92AF" w14:textId="71C77B7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0841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491FF37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Pharmacy 4 Less Jesmond</w:t>
            </w:r>
          </w:p>
          <w:p w14:paraId="4FF8DBB6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15 Blue Gum Rd </w:t>
            </w:r>
          </w:p>
          <w:p w14:paraId="1911C331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Jesmond NSW 2299</w:t>
            </w:r>
          </w:p>
          <w:p w14:paraId="07EA0A89" w14:textId="5979DBC2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15036J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EA0A52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3EBDD5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0A976A9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6DDFD7D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8A2DDC5" w14:textId="3F6983B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6D41C0FA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35C38A37" w14:textId="3F49145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609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6C0A26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SummitCare </w:t>
            </w:r>
            <w:r w:rsidRPr="00BF3824">
              <w:rPr>
                <w:rFonts w:cs="Times New Roman"/>
                <w:sz w:val="21"/>
                <w:szCs w:val="21"/>
              </w:rPr>
              <w:t>Waverley</w:t>
            </w:r>
          </w:p>
          <w:p w14:paraId="27234FC4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321 Bronte Rd, </w:t>
            </w:r>
            <w:r w:rsidRPr="00BF3824">
              <w:rPr>
                <w:rFonts w:cs="Times New Roman"/>
                <w:sz w:val="21"/>
                <w:szCs w:val="21"/>
              </w:rPr>
              <w:br/>
              <w:t>Waverley NSW 2024</w:t>
            </w:r>
          </w:p>
          <w:p w14:paraId="299A4150" w14:textId="10B7DFD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2487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BE09455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Pharmacy 4 Less Maroubra</w:t>
            </w:r>
          </w:p>
          <w:p w14:paraId="51A75EEA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204 Maroubra Rd,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Maroubra NSW 2035 </w:t>
            </w:r>
          </w:p>
          <w:p w14:paraId="1DC87208" w14:textId="1CF10F4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15513L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BAB4C8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5A4839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1358B41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4D026CD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2DCB59D3" w14:textId="71173A3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3509E5BC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9A3DB63" w14:textId="5FCB7F0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610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2A97465" w14:textId="77777777" w:rsidR="00524822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Sunlight Residential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7081BBB9" w14:textId="77777777" w:rsidR="00524822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43 Laurel St </w:t>
            </w:r>
          </w:p>
          <w:p w14:paraId="4E246252" w14:textId="1A81616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Whittlesea VIC 3757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3706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4DCB935" w14:textId="65694B9A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Lorne St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22-24 Lorne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Lalor VIC 3075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22446J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E42C34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02494DB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137025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02BA02CB" w14:textId="466127B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A7C7B8A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3CC5D748" w14:textId="0ECDB0C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611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CE0BDE0" w14:textId="251AFB7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Swan Hill District (Nyah Campus)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 Monash Ave Nyah West VIC 3595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4545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B193C5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Nyah West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144 Monash Ave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Nyah West VIC 3595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4E0F040" w14:textId="522C1FCE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24638R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33886F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1A9F242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639C16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46D91BA" w14:textId="50BD8E3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5045FB32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E61FC22" w14:textId="2C4FBDC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612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11F34EAA" w14:textId="77777777" w:rsidR="00524822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Swan Hill District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1012926D" w14:textId="0B2E800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29 High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Swan Hill VIC 3585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3483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539C04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Marraboor Pharmacy,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34 McCrae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Swan Hill VIC 3585,</w:t>
            </w:r>
          </w:p>
          <w:p w14:paraId="3391653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23390C</w:t>
            </w:r>
          </w:p>
          <w:p w14:paraId="6BE5B704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66AAF6D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Priceline Pharmacy Swan Hill (Kents)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47CC364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202 - 206 Campbell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Swan Hill VIC 3585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3880CA1" w14:textId="004A0C2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22864J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58D3F3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36BE558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EE3F94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5595CB3" w14:textId="4ADE0AF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1EDDE91A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E3B9964" w14:textId="0EABAB4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613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E69B22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Sylvan Woods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2F7887DE" w14:textId="37E3D5D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500 Old Cleveland Rd, Birkdale QLD 4159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5937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0ED724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Pharmacy 4 Less Jindalee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12a/34 Goggs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Jindalee QLD 4074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E0110C3" w14:textId="30457C7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33924L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74490E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C788C1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7A25C5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9ECDCC2" w14:textId="6ABC57E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C6E6270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21BC8303" w14:textId="585D740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614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B6670A2" w14:textId="74FA504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Tannoch Brae Senior Living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46 Aldershot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St</w:t>
            </w:r>
            <w:r w:rsidR="00524822" w:rsidRPr="00BF3824">
              <w:rPr>
                <w:rFonts w:cs="Times New Roman"/>
                <w:noProof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Albans Park VIC 3219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7FAD35E" w14:textId="13FBBAE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3174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EA2B6A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Geelong Soul Pattinson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148 Myers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Geelong VIC 3220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C8BAFB7" w14:textId="03466C0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22352K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7CE171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858E39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51FD29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5E0CEE8" w14:textId="00DF210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61127AF5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E90D12B" w14:textId="0CD1A15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615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99FFFE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Taralga Retirement Village</w:t>
            </w:r>
          </w:p>
          <w:p w14:paraId="3A2A286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93 High St</w:t>
            </w:r>
          </w:p>
          <w:p w14:paraId="7E5C34BA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Jandowie QLD 4410</w:t>
            </w:r>
          </w:p>
          <w:p w14:paraId="14B54AAC" w14:textId="325FD0D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5110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9274A2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Jandowae Pharmacy</w:t>
            </w:r>
          </w:p>
          <w:p w14:paraId="7355ABA3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36 Hight St</w:t>
            </w:r>
          </w:p>
          <w:p w14:paraId="38A67FD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Jandowae QLD 4410</w:t>
            </w:r>
          </w:p>
          <w:p w14:paraId="09FE5944" w14:textId="6682CC5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34175Q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3845985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576AF944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3DE97727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7DB342B1" w14:textId="408CD7A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0D261D32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58FE9B1" w14:textId="63B3DC9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616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D04EA89" w14:textId="298F3A9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Tarragal House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107 Karalta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Erina NSW 2256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2794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40A695A9" w14:textId="76EDD72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Long Jetty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395 The Entrance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Long Jetty NSW 2261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15411D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E1DA13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1BF6D2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7CAB89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1C85307" w14:textId="67189A1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3DA5CD3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244E0AA6" w14:textId="52626A8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617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0FB491C" w14:textId="6DE9166E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Templestowe Manor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410-418 Thompsons Rd Templestowe Lower VIC 3107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3972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0772EC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Discount Drug Store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17492D8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398 Balwyn Rd</w:t>
            </w:r>
          </w:p>
          <w:p w14:paraId="6D6378B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Balwyn North VIC 3104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330A9F7" w14:textId="1C1AEFEE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24876G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0E6994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99416A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13521D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CF526B3" w14:textId="0E5FF88B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2872C48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7D127FA" w14:textId="6E89E7F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618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0B58BAF" w14:textId="77777777" w:rsidR="00524822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The Belmont Residential Aged Care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DF77B0F" w14:textId="274C01C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235 High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Belmont VIC 3216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3659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4C2854F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Geelong Soul Pattinson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24F5E0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148 Myers St</w:t>
            </w:r>
          </w:p>
          <w:p w14:paraId="79D6AFB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Geelong VIC 3220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A38D51A" w14:textId="3C1F1D4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22352K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6165E9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336972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05168A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1541A70" w14:textId="1E29364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724E4CB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FD9BCA6" w14:textId="73E0013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619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B8D6E14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The Good Shepherd Hostel</w:t>
            </w:r>
          </w:p>
          <w:p w14:paraId="0BC4D5C7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565 University Dr</w:t>
            </w:r>
          </w:p>
          <w:p w14:paraId="1949E4F9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Annandale QLD 4814</w:t>
            </w:r>
          </w:p>
          <w:p w14:paraId="0F271DF9" w14:textId="42E1E85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ID. 5255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2202095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Calanna Whole Health Pharmacy Currajong</w:t>
            </w:r>
          </w:p>
          <w:p w14:paraId="158EC7A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Shop 4A Woolcock Centre</w:t>
            </w:r>
          </w:p>
          <w:p w14:paraId="218EFFA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238-262 Woolcock St</w:t>
            </w:r>
          </w:p>
          <w:p w14:paraId="05F19DC8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Currajong QLD 4812</w:t>
            </w:r>
          </w:p>
          <w:p w14:paraId="6AB5A20F" w14:textId="213EB06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34593Q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6D4CF75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0D2798A5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43179CF3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5171A06" w14:textId="7BECFA2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703F612C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3D087FF1" w14:textId="3FE8BE4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620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A211AFE" w14:textId="0560A7C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The Heights Donvale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39-41 Mitcham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Donvale VIC 3111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3954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3153EF7" w14:textId="7C5124A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Lorne St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22-24 Lorne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Lalor VIC 3075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22446J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D816FD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9ADA59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5B5603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11D6884" w14:textId="3A386B0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120BB0C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C851E6C" w14:textId="3D2BBD3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621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9ED1703" w14:textId="345FF234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The Laurels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45 English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Kogarah NSW 2217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37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13F58C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 White Kogarah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1, Kogarah Town Centre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Kogarah NSW 2217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79898A5" w14:textId="763E853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13794B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00820A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62D9CD7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58ABE81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2424C184" w14:textId="55F33AA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2485EB4F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49A70F9" w14:textId="5149510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622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3ECF08C" w14:textId="6F1A86C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The Orchards Aged Care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15 The Ridgeway,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Lisarow NSW 2250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1003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B48D36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Outlet Erina Central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13 Erina Plaza </w:t>
            </w:r>
          </w:p>
          <w:p w14:paraId="13D520E0" w14:textId="23E241C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210 Central Coast Highway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Erina NSW 2250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15601D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B088F5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26FD4A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73DA83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25AE812" w14:textId="236A292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0B425B9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A525CC2" w14:textId="47B3D34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623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4BD6162" w14:textId="01A2E2B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The Royce Manor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123-135 Mulgoa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Penrith NSW 2750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938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B85446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Pharmacy Focus Kellyville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7, 4 Beaton Rd </w:t>
            </w:r>
          </w:p>
          <w:p w14:paraId="429E4DE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Kellyville NSW 2155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04DBD74" w14:textId="4E1E939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15902Y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18C41F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CCB28D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8E9F1C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Granville NSW 2142</w:t>
            </w:r>
          </w:p>
          <w:p w14:paraId="4169BE3E" w14:textId="51EE4CD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CFF14A6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30717DD" w14:textId="677317B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624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AD4B0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Thomas and Rosetta Agst Aged Care Facility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1614-1634 Pacific Hwy </w:t>
            </w:r>
          </w:p>
          <w:p w14:paraId="5C78D37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Wahroonga NSW 2076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22B72D1" w14:textId="22548F5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557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B5D74F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EastWahroonga Community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4B5D203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Shop 6, 46-48 Hampden Ave,</w:t>
            </w:r>
          </w:p>
          <w:p w14:paraId="07E0ADBF" w14:textId="4EA9BAD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Wahroonga, NSW 2076,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15321P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07A766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51C6AD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E3A85E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1762891" w14:textId="662FCEA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1369083E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B04BE27" w14:textId="5272DF0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625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FFFD992" w14:textId="7309148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Timbrebongie House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134-138 Cathundril St Narromine NSW 2821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284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154ABC8A" w14:textId="7BFFB94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Narromine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53 Dandaloo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Narromine NSW 2821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14268Y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812F96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1AF7F03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34C64B9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F2FAF67" w14:textId="364F884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178DEDAB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A12A798" w14:textId="7E0E8C3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626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8B45CEB" w14:textId="3ADD283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Trevi Court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95 Bulla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Essendon VIC 3040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3589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A5D7005" w14:textId="44BFF35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Lorne St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22-24 Lorne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Lalor VIC 3075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22446J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857347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484A40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F948DF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D9F690C" w14:textId="0117CB4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AD6A723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616FFB0" w14:textId="544E907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627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CFD9FA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Tweed River Care Community</w:t>
            </w:r>
          </w:p>
          <w:p w14:paraId="1B5BDE21" w14:textId="58E2DAE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7-9 Florence Place,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Tweed Heads NSW 2485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0836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6E719E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Sunnyside Soul Pattinson Chemist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AD949EB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14 &amp; 15B Sunnyside Mall</w:t>
            </w:r>
          </w:p>
          <w:p w14:paraId="2CF5B38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Cnr Wollumbin St &amp; Brisbane Sts</w:t>
            </w:r>
          </w:p>
          <w:p w14:paraId="68F454D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Murwillumbah NSW 2484</w:t>
            </w:r>
          </w:p>
          <w:p w14:paraId="2E654DA3" w14:textId="0068D64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14878C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C453C7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472D9A8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3B8E7CE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7F604226" w14:textId="645A321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5D5B6214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ACE4664" w14:textId="14310AE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628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41B5D60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Uniting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AgeWell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Box Hill </w:t>
            </w:r>
          </w:p>
          <w:p w14:paraId="28D9E17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75 Thames St </w:t>
            </w:r>
          </w:p>
          <w:p w14:paraId="49AACDB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Box Hill VIC 3128</w:t>
            </w:r>
          </w:p>
          <w:p w14:paraId="566F6B34" w14:textId="38A3F17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3088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4E86B81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Cura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Health Pharmacy</w:t>
            </w:r>
          </w:p>
          <w:p w14:paraId="437124B5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340 Darebin Rd </w:t>
            </w:r>
            <w:r w:rsidRPr="00BF3824">
              <w:rPr>
                <w:rFonts w:cs="Times New Roman"/>
                <w:sz w:val="21"/>
                <w:szCs w:val="21"/>
              </w:rPr>
              <w:br/>
              <w:t>Alphington VIC 3078</w:t>
            </w:r>
          </w:p>
          <w:p w14:paraId="0B7093EB" w14:textId="6699FC5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9F74E5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F8630F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2A1010E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45660E3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78E752AB" w14:textId="773D389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0C0C5F89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AC1C89B" w14:textId="6C70442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629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EC71BAB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Uniting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AgeWell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Hawthorn Community</w:t>
            </w:r>
          </w:p>
          <w:p w14:paraId="277D424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27 - 29 Wattle Rd </w:t>
            </w:r>
          </w:p>
          <w:p w14:paraId="0B65198E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Hawthorn VIC 3122</w:t>
            </w:r>
          </w:p>
          <w:p w14:paraId="47399B54" w14:textId="40921C0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3089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165127F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Cura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Health Pharmacy</w:t>
            </w:r>
          </w:p>
          <w:p w14:paraId="42762C5B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340 Darebin Rd </w:t>
            </w:r>
            <w:r w:rsidRPr="00BF3824">
              <w:rPr>
                <w:rFonts w:cs="Times New Roman"/>
                <w:sz w:val="21"/>
                <w:szCs w:val="21"/>
              </w:rPr>
              <w:br/>
              <w:t>Alphington VIC 3078</w:t>
            </w:r>
          </w:p>
          <w:p w14:paraId="0808C820" w14:textId="4A9076C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C6BB28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3AAC826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0713FE2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2509788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53F22899" w14:textId="7762B26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3D290588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2BAE4085" w14:textId="0DDBE36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630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0B5BABB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Uniting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AgeWell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Kalkee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Murray</w:t>
            </w:r>
          </w:p>
          <w:p w14:paraId="06C98FA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9 Spring St</w:t>
            </w:r>
          </w:p>
          <w:p w14:paraId="7D997726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Belmont VIC 3216</w:t>
            </w:r>
          </w:p>
          <w:p w14:paraId="56EE0630" w14:textId="037CD974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3356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E9EE7B9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Medical Centre Pharmacy </w:t>
            </w:r>
          </w:p>
          <w:p w14:paraId="712C7B7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2/254-260 Shannon Ave</w:t>
            </w:r>
          </w:p>
          <w:p w14:paraId="528AA86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Geelong West VIC 3218</w:t>
            </w:r>
          </w:p>
          <w:p w14:paraId="0470439F" w14:textId="2C6C5004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24751Q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2816FF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AB0934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130F922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5767410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1DED89E" w14:textId="2F35A4D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2039D298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172D2532" w14:textId="124B7B0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631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9D68F8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Uniting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AgeWell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Kalkee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Nangatta</w:t>
            </w:r>
            <w:proofErr w:type="spellEnd"/>
          </w:p>
          <w:p w14:paraId="774DE24B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206 High St</w:t>
            </w:r>
          </w:p>
          <w:p w14:paraId="01EF61CB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Belmont VIC 3216</w:t>
            </w:r>
          </w:p>
          <w:p w14:paraId="39F8B7FF" w14:textId="578756AD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3086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95E85BA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Medical Centre Pharmacy </w:t>
            </w:r>
          </w:p>
          <w:p w14:paraId="0A3CDA29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2/254-260 Shannon Ave Geelong West VIC 3218</w:t>
            </w:r>
          </w:p>
          <w:p w14:paraId="15B77A65" w14:textId="5B8A031A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24751Q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E11B51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385C43C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46A1648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389AD8E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ADF367B" w14:textId="277FD66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222688FA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D8CBFC3" w14:textId="3F71C3E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632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0103726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Uniting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AgeWell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Kingsville </w:t>
            </w:r>
          </w:p>
          <w:p w14:paraId="692095E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319 Geelong Rd </w:t>
            </w:r>
            <w:r w:rsidRPr="00BF3824">
              <w:rPr>
                <w:rFonts w:cs="Times New Roman"/>
                <w:sz w:val="21"/>
                <w:szCs w:val="21"/>
              </w:rPr>
              <w:br/>
              <w:t>Kingsville VIC 3012</w:t>
            </w:r>
          </w:p>
          <w:p w14:paraId="2BA56A37" w14:textId="22249F3C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RACF ID No. 3352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3CFAE30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Cura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Health Pharmacy</w:t>
            </w:r>
          </w:p>
          <w:p w14:paraId="715A3DA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340 Darebin Rd </w:t>
            </w:r>
            <w:r w:rsidRPr="00BF3824">
              <w:rPr>
                <w:rFonts w:cs="Times New Roman"/>
                <w:sz w:val="21"/>
                <w:szCs w:val="21"/>
              </w:rPr>
              <w:br/>
              <w:t>Alphington VIC 3078</w:t>
            </w:r>
          </w:p>
          <w:p w14:paraId="03E899AC" w14:textId="2DFD18AD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32BB00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E0B9CB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6E889CA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530 Collins St</w:t>
            </w:r>
          </w:p>
          <w:p w14:paraId="09EDBF8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D5C1F39" w14:textId="00D88AD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13848538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79CFDE8" w14:textId="57F56E1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633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B6EC94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Uniting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AgeWell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Lillian Martin </w:t>
            </w:r>
          </w:p>
          <w:p w14:paraId="642BECF6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8 Joffre St</w:t>
            </w:r>
          </w:p>
          <w:p w14:paraId="042E84E5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Camberwell VIC 3124</w:t>
            </w:r>
          </w:p>
          <w:p w14:paraId="2CC5512C" w14:textId="07ACEB69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8048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01FD37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Cura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Health Pharmacy</w:t>
            </w:r>
          </w:p>
          <w:p w14:paraId="50013B0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340 Darebin Rd</w:t>
            </w:r>
          </w:p>
          <w:p w14:paraId="5A4336F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Alphington VIC 3078</w:t>
            </w:r>
          </w:p>
          <w:p w14:paraId="28C7DF0D" w14:textId="5FA17CDF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E86C90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3DB8DC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18D9E80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7AA70FE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16C4B5F0" w14:textId="76194BE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2487CE69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296BF81F" w14:textId="452D8C9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634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C2310EE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Uniting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AgeWell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Manor Lakes </w:t>
            </w:r>
          </w:p>
          <w:p w14:paraId="184D7D4A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15 Buffalo Crescent </w:t>
            </w:r>
          </w:p>
          <w:p w14:paraId="6FCC390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Wyndam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Vale VIC 3024</w:t>
            </w:r>
          </w:p>
          <w:p w14:paraId="2E1A7948" w14:textId="08B59845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4176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CCBAB8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Cura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Health Pharmacy</w:t>
            </w:r>
          </w:p>
          <w:p w14:paraId="1C8104A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340 Darebin Rd </w:t>
            </w:r>
            <w:r w:rsidRPr="00BF3824">
              <w:rPr>
                <w:rFonts w:cs="Times New Roman"/>
                <w:sz w:val="21"/>
                <w:szCs w:val="21"/>
              </w:rPr>
              <w:br/>
              <w:t>Alphington VIC 3078</w:t>
            </w:r>
          </w:p>
          <w:p w14:paraId="48AB8597" w14:textId="1C9B8E79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CFDA3E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39866A3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74A6169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22BCE7A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7730C1CD" w14:textId="440F10C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6D417E6C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075ECC7" w14:textId="468A039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635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A098869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Uniting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AgeWell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Noble Park </w:t>
            </w:r>
          </w:p>
          <w:p w14:paraId="3AC30BD9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1312 Heatherton Rd </w:t>
            </w:r>
          </w:p>
          <w:p w14:paraId="67AA464B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Noble Park, VIC 3174</w:t>
            </w:r>
          </w:p>
          <w:p w14:paraId="57095BFE" w14:textId="0A578982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4245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571B0B3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Cura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Health Pharmacy</w:t>
            </w:r>
          </w:p>
          <w:p w14:paraId="659480FE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340 Darebin Rd </w:t>
            </w:r>
            <w:r w:rsidRPr="00BF3824">
              <w:rPr>
                <w:rFonts w:cs="Times New Roman"/>
                <w:sz w:val="21"/>
                <w:szCs w:val="21"/>
              </w:rPr>
              <w:br/>
              <w:t>Alphington VIC 3078</w:t>
            </w:r>
          </w:p>
          <w:p w14:paraId="1D1B155D" w14:textId="0D25726F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4B7308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12CCBCA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536EFD5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63F9807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30F4E74" w14:textId="75C2463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451B9F08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3C660130" w14:textId="43E46FD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636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B779C4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Uniting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AgeWell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Preston </w:t>
            </w:r>
          </w:p>
          <w:p w14:paraId="76B3E579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78 Bruce St</w:t>
            </w:r>
          </w:p>
          <w:p w14:paraId="6E77594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Preston VIC 3072</w:t>
            </w:r>
          </w:p>
          <w:p w14:paraId="30486EF2" w14:textId="73A9D309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4209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AFFDDDE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Cura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Health Pharmacy</w:t>
            </w:r>
          </w:p>
          <w:p w14:paraId="34EF4865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340 Darebin Rd </w:t>
            </w:r>
            <w:r w:rsidRPr="00BF3824">
              <w:rPr>
                <w:rFonts w:cs="Times New Roman"/>
                <w:sz w:val="21"/>
                <w:szCs w:val="21"/>
              </w:rPr>
              <w:br/>
              <w:t>Alphington VIC 3078</w:t>
            </w:r>
          </w:p>
          <w:p w14:paraId="65D511F4" w14:textId="5AB90DC0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704E4E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51CDF49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652E198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3497335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A1EA7E4" w14:textId="2799EA9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182D1C1A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4F19514" w14:textId="7971415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637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0449B6A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Uniting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AgeWell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Strathdon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Community</w:t>
            </w:r>
          </w:p>
          <w:p w14:paraId="130B1A8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17 Jolimont Rd </w:t>
            </w:r>
          </w:p>
          <w:p w14:paraId="2C06ACE7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Forest Hill VIC 3131</w:t>
            </w:r>
          </w:p>
          <w:p w14:paraId="42F0D8D6" w14:textId="1723E24D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3632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5ACC9AB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Cura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Health Pharmacy</w:t>
            </w:r>
          </w:p>
          <w:p w14:paraId="60C18F25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340 Darebin Rd </w:t>
            </w:r>
            <w:r w:rsidRPr="00BF3824">
              <w:rPr>
                <w:rFonts w:cs="Times New Roman"/>
                <w:sz w:val="21"/>
                <w:szCs w:val="21"/>
              </w:rPr>
              <w:br/>
              <w:t>Alphington VIC 3078</w:t>
            </w:r>
          </w:p>
          <w:p w14:paraId="2CBB68E7" w14:textId="7C9D591A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A4A924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79DA871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4F7E046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307CBFE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2CB4339F" w14:textId="3CDB203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3267948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ECB702B" w14:textId="4EF5C7D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638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2E2F9D8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Uniting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AgeWell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Strath-Haven</w:t>
            </w:r>
          </w:p>
          <w:p w14:paraId="58977D5A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131-149 Condon St Bendigo VIC 3550</w:t>
            </w:r>
          </w:p>
          <w:p w14:paraId="5D9B1190" w14:textId="46B0D424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3085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1504CAB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Emily Roberts Pharmacy -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Amcal</w:t>
            </w:r>
            <w:proofErr w:type="spellEnd"/>
          </w:p>
          <w:p w14:paraId="609A2578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9 Lowndes St</w:t>
            </w:r>
          </w:p>
          <w:p w14:paraId="149C5546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Kennington VIC 3550</w:t>
            </w:r>
          </w:p>
          <w:p w14:paraId="20FDA98A" w14:textId="4C800864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22697N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2C45BE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2070B6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434C6D3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6607B7A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E5DE002" w14:textId="511DF44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51195F2C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3D935BD" w14:textId="0A7B318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639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543C701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Uniting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AgeWell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Tanderra</w:t>
            </w:r>
            <w:proofErr w:type="spellEnd"/>
          </w:p>
          <w:p w14:paraId="24366295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141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Highfield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Rd Camberwell VIC 3124</w:t>
            </w:r>
          </w:p>
          <w:p w14:paraId="1EEF852E" w14:textId="5570B336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3087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6DB12E0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Cura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Health Pharmacy</w:t>
            </w:r>
          </w:p>
          <w:p w14:paraId="7D701B46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340 Darebin Rd </w:t>
            </w:r>
            <w:r w:rsidRPr="00BF3824">
              <w:rPr>
                <w:rFonts w:cs="Times New Roman"/>
                <w:sz w:val="21"/>
                <w:szCs w:val="21"/>
              </w:rPr>
              <w:br/>
              <w:t>Alphington VIC 3078</w:t>
            </w:r>
          </w:p>
          <w:p w14:paraId="65D4F04E" w14:textId="50D34EF4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CB9E46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27CD4D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09FDC1E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670387B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513BBD3" w14:textId="0D796F8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4DCCF665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16D06F9" w14:textId="19796AA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640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E8FC68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Victoria Grange Residential Aged Care Facility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502-514 Burwood Highway, Vermont South VIC 3133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2EB17658" w14:textId="3CBEFD88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3822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915D96B" w14:textId="5BF2E7AF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Syndal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202 Blackburn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Glen Waverley VIC 3149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22121G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809302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0388FE9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399AD59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0400142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642DAB5" w14:textId="121245B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73ED8133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FDBE1F1" w14:textId="49D6D62D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641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2B44A1C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Vietnam Veterans Keith Payne VC Hostel</w:t>
            </w:r>
          </w:p>
          <w:p w14:paraId="498BF16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1 Evans Rd</w:t>
            </w:r>
          </w:p>
          <w:p w14:paraId="18B814F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Noraville NSW 2263</w:t>
            </w:r>
          </w:p>
          <w:p w14:paraId="01779E4A" w14:textId="6908414F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RACF ID No. 0309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C7AAFC1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Toukley Amcal</w:t>
            </w:r>
          </w:p>
          <w:p w14:paraId="79B54492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237 Main Rd</w:t>
            </w:r>
          </w:p>
          <w:p w14:paraId="3A147D7D" w14:textId="77777777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Toukley NSW 2263</w:t>
            </w:r>
          </w:p>
          <w:p w14:paraId="65003826" w14:textId="3F1F0658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noProof/>
                <w:sz w:val="21"/>
                <w:szCs w:val="21"/>
              </w:rPr>
              <w:t>Approval No. 14415Q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E541951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MPS HOLD CO. PTY LTD </w:t>
            </w:r>
          </w:p>
          <w:p w14:paraId="3B5C08C0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 xml:space="preserve">8 </w:t>
            </w:r>
            <w:proofErr w:type="spellStart"/>
            <w:r w:rsidRPr="00BF3824">
              <w:rPr>
                <w:sz w:val="21"/>
                <w:szCs w:val="21"/>
              </w:rPr>
              <w:t>Clunies</w:t>
            </w:r>
            <w:proofErr w:type="spellEnd"/>
            <w:r w:rsidRPr="00BF3824">
              <w:rPr>
                <w:sz w:val="21"/>
                <w:szCs w:val="21"/>
              </w:rPr>
              <w:t xml:space="preserve"> Ross Court</w:t>
            </w:r>
          </w:p>
          <w:p w14:paraId="54C87CCC" w14:textId="77777777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Eight Mile Plains QLD 4113</w:t>
            </w:r>
          </w:p>
          <w:p w14:paraId="5476FDA5" w14:textId="2A68902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sz w:val="21"/>
                <w:szCs w:val="21"/>
              </w:rPr>
              <w:t>ABN 72 621 372 138</w:t>
            </w:r>
          </w:p>
        </w:tc>
      </w:tr>
      <w:tr w:rsidR="007B18C0" w:rsidRPr="00BF3824" w14:paraId="3686438D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36862C3" w14:textId="187FABD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642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6A17AA0" w14:textId="228DBC5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Villa Serena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 Easthill Dr,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Robina QLD 4226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5361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4B0BD4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Pharmacy 4 Less Jindalee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12a/34 Goggs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Jindalee QLD 4074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BEA3747" w14:textId="6B59DFBF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33924L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ACD2F8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1CA42D0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1600BC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3574887" w14:textId="3CAFDD6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7340D2B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A75282E" w14:textId="42C569B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643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B932655" w14:textId="63F52CCE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Walkerville Residential Care Centre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160 Walkerville Tce Walkerville SA5081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6908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4D648831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Haddad Pharmacy Group Unley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7325881" w14:textId="24C9AE66" w:rsidR="007B18C0" w:rsidRPr="00BF3824" w:rsidRDefault="007B18C0" w:rsidP="007C6226">
            <w:pPr>
              <w:rPr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160 Unley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Unley SA 5061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41244R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618D65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1E423F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5844C2C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17A2D99" w14:textId="60F206EA" w:rsidR="007B18C0" w:rsidRPr="00BF3824" w:rsidRDefault="007B18C0" w:rsidP="007C6226">
            <w:pPr>
              <w:rPr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7E31CE0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796B5AB0" w14:textId="6B992E1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644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D87CC68" w14:textId="77777777" w:rsidR="00524822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War Veterans Home Myrtke Bank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55-59 Ferguson Ave,</w:t>
            </w:r>
          </w:p>
          <w:p w14:paraId="2682F944" w14:textId="6CEB6A2F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Myrtle Bank SA 5064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6211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DA7F97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King Hectorville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84 Glynburn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Hectorville SA 5073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9A16BC4" w14:textId="301949C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40887Y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B34FD3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1AE4351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3FD4F5E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67EAEDF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10AFEB50" w14:textId="3AB731E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776970DE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FD5D6E8" w14:textId="2E664F0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645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239248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Warnambool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Riverside Care Community</w:t>
            </w:r>
          </w:p>
          <w:p w14:paraId="753AB83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62 -76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Huntingfield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Dr Warrnambool VIC 3280</w:t>
            </w:r>
          </w:p>
          <w:p w14:paraId="29A26E1B" w14:textId="68B8FA4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3327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423A26C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Soulsby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&amp; Struth</w:t>
            </w:r>
          </w:p>
          <w:p w14:paraId="4BEF260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103 Liebig St </w:t>
            </w:r>
          </w:p>
          <w:p w14:paraId="3092535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Warrnambool VIC 3280</w:t>
            </w:r>
          </w:p>
          <w:p w14:paraId="5766C3E5" w14:textId="78946CBF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21112E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BB39B1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345149A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D842B9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C7609FA" w14:textId="428A27F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D57150B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1D7A5B3A" w14:textId="43C82B5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646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35E1F4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Warralily Gardens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614-620 Torquay Rd Armstrong Creek VIC 3217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A0A8839" w14:textId="3CE1D775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4578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66FC2A5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Geelong Soul Pattinson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2F097C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148 Myers St</w:t>
            </w:r>
          </w:p>
          <w:p w14:paraId="12FAACA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Geelong VIC 3220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118EFD7" w14:textId="35BDEE3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22352K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CB449E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B836FA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C5FC3A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34B5CBC5" w14:textId="00E25B2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431934B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955B76F" w14:textId="45DF8F7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647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840DD0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Warrandyte Gardens Care Community</w:t>
            </w:r>
          </w:p>
          <w:p w14:paraId="1B6C116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205 Warrandyte Rd</w:t>
            </w:r>
          </w:p>
          <w:p w14:paraId="1BE3581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Ringwood North VIC 3134</w:t>
            </w:r>
          </w:p>
          <w:p w14:paraId="786AFE81" w14:textId="7BB7E18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4064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AFCA4A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CURA Health Pharmacy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9464A2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340 Darebin Rd</w:t>
            </w:r>
          </w:p>
          <w:p w14:paraId="6896A03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Alphington VIC 3070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BB28B42" w14:textId="758C473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23201D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76673BE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7172477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482D6B5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4B952823" w14:textId="117BB5D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1253F037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FB2EE29" w14:textId="07195DC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648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D66E4C0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Warrigal Care Calwell </w:t>
            </w:r>
          </w:p>
          <w:p w14:paraId="4F6275C3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43 Were St </w:t>
            </w:r>
            <w:r w:rsidRPr="00BF3824">
              <w:rPr>
                <w:rFonts w:cs="Times New Roman"/>
                <w:sz w:val="21"/>
                <w:szCs w:val="21"/>
              </w:rPr>
              <w:br/>
              <w:t>Calwell ACT 2905</w:t>
            </w:r>
          </w:p>
          <w:p w14:paraId="1E676DB1" w14:textId="0F4C95C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 2948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6818B6F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Priceline Pharmacy Tuggeranong</w:t>
            </w:r>
          </w:p>
          <w:p w14:paraId="32CED3AD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Shop 141,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Hyperdome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Shopping Centre</w:t>
            </w:r>
          </w:p>
          <w:p w14:paraId="439B7016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148 Anketell St, </w:t>
            </w:r>
          </w:p>
          <w:p w14:paraId="3D27C679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Greenway ACT 2900</w:t>
            </w:r>
          </w:p>
          <w:p w14:paraId="00E7EE21" w14:textId="39F5D89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 80142B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D759732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3361DF2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2E27C361" w14:textId="77777777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5CA71EC2" w14:textId="467F1A6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05DDA2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C9C98E1" w14:textId="63646549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649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EA1DACF" w14:textId="202CF2D4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Warrina Court Residential Aged Care Service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46 McShane St, Campbelltown SA 5074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6105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174CE7F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Newton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Shop 7 Newton Shopping Centre, 84 Gorge Rd,</w:t>
            </w:r>
          </w:p>
          <w:p w14:paraId="225426B2" w14:textId="7C6ADC18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Newton SA 5074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41662T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C6562B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7889364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42F3872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1393A7E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115D38EF" w14:textId="229DE5A6" w:rsidR="007B18C0" w:rsidRPr="00BF3824" w:rsidRDefault="007B18C0" w:rsidP="007B18C0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45358E54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818DC33" w14:textId="7E41C88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650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CC475D4" w14:textId="2805EED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Warrina Park Residential Aged Care Service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59 George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Paradise SA 5075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6171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D05EBD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>TerryWhite Chemmart Newton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17E93609" w14:textId="4735624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lastRenderedPageBreak/>
              <w:t xml:space="preserve">Shop 7 Newton Shopping Centre, 84 Gorge Rd,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Newton SA 5074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41662T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3D1D25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lastRenderedPageBreak/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37E189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7781FDF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530 Collins St</w:t>
            </w:r>
          </w:p>
          <w:p w14:paraId="50F8036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68CAC006" w14:textId="55A691C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1220579B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2CD5C673" w14:textId="5EBD46E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651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02B015F" w14:textId="1581E00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Wattle Rise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75-85 Clarendon St Maryborough VIC 3465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3468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B64BB09" w14:textId="77777777" w:rsidR="00524822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Priceline Pharmacy Maryborough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101 - 103 High St </w:t>
            </w:r>
          </w:p>
          <w:p w14:paraId="2CE059F4" w14:textId="4EC1C9B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Marborough VIC 3465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25041Y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992B53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C3EA81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AC4560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35E7A136" w14:textId="5924F6D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6B6A19F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31AE1B73" w14:textId="647545F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652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74F2F63" w14:textId="77777777" w:rsidR="00524822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Weary Dunlop Retirement Village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67BFDA2A" w14:textId="68E5EA0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242 Jells Rd Wheelers Hill VIC 3150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7F5FE450" w14:textId="4621704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3971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8615FC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Quality Pharmacy - Burwood East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Lot 12, 10 - 40 Burwood Hwy, Burwood  East VIC 3151</w:t>
            </w:r>
          </w:p>
          <w:p w14:paraId="1CC6D397" w14:textId="0AA3BB3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25121E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865C3B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3120D9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769FFF9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2B00B85" w14:textId="731E3F3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067CF3EE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222F4D52" w14:textId="340EA26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653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BB6113E" w14:textId="4F3C7119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Werombi Court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90 Werombi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Grasmere NSW 2570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1483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E919EE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Camden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91 Argyle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Camden NSW 2570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38A30D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13859K</w:t>
            </w:r>
          </w:p>
          <w:p w14:paraId="6780FDB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</w:p>
          <w:p w14:paraId="5A929CF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Blooms the Chemist – Camden, </w:t>
            </w:r>
            <w:r w:rsidRPr="00BF3824">
              <w:rPr>
                <w:rFonts w:cs="Times New Roman"/>
                <w:sz w:val="21"/>
                <w:szCs w:val="21"/>
              </w:rPr>
              <w:br/>
              <w:t>146 - 148 Argyle St</w:t>
            </w:r>
          </w:p>
          <w:p w14:paraId="459B914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Camden NSW 2570,</w:t>
            </w:r>
          </w:p>
          <w:p w14:paraId="62C031D1" w14:textId="7C20644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15468D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725BB9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D9937E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0A02EA1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024404E8" w14:textId="2CDC041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563C2A03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FFFFFF" w:themeFill="background1"/>
          </w:tcPr>
          <w:p w14:paraId="75068523" w14:textId="2D459D7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654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2BE22AA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Wesley House</w:t>
            </w:r>
          </w:p>
          <w:p w14:paraId="1E8B7EE5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324 Military Rd </w:t>
            </w:r>
            <w:r w:rsidRPr="00BF3824">
              <w:rPr>
                <w:rFonts w:cs="Times New Roman"/>
                <w:sz w:val="21"/>
                <w:szCs w:val="21"/>
              </w:rPr>
              <w:br/>
              <w:t>Semaphore Park SA 5019</w:t>
            </w:r>
          </w:p>
          <w:p w14:paraId="162E910B" w14:textId="688FE77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6072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0D8EC227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TerryWhite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Chemmart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38BB16E1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West Lakes Shore</w:t>
            </w:r>
          </w:p>
          <w:p w14:paraId="7C697EDD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Shop 5 Bartley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Tce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Shopping Centre, Bartley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Tce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West Lakes Shore SA 5020</w:t>
            </w:r>
          </w:p>
          <w:p w14:paraId="137F1A42" w14:textId="7634EF4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41334L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3EDAC3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6FF4C10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1B9D02F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718812E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0E1EFF7D" w14:textId="0C49F8D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235E382E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FFFFFF" w:themeFill="background1"/>
          </w:tcPr>
          <w:p w14:paraId="56766C86" w14:textId="0FAD6DB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655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63EEF3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Westminster Village</w:t>
            </w:r>
          </w:p>
          <w:p w14:paraId="676B8C4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Fort St </w:t>
            </w:r>
          </w:p>
          <w:p w14:paraId="23F0AF3F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Grange SA 5022</w:t>
            </w:r>
          </w:p>
          <w:p w14:paraId="182E249A" w14:textId="637FD39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RACF ID No. 6941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44901EA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TerryWhite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Chemmart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67F594DB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West Lakes Shore</w:t>
            </w:r>
          </w:p>
          <w:p w14:paraId="535C96B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Shop 5 Bartley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Tce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Shopping Centre, Bartley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Tce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West Lakes Shore SA 5020</w:t>
            </w:r>
          </w:p>
          <w:p w14:paraId="3D3EEC35" w14:textId="220F89D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Approval No. 41334L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0A95930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2736F7B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02C9345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7BE8DA4B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31F872F0" w14:textId="2F0B6B68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BF3824" w14:paraId="17F67C73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FFFFFF" w:themeFill="background1"/>
          </w:tcPr>
          <w:p w14:paraId="01360FFD" w14:textId="7495843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656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12101A48" w14:textId="5D7C175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Willandra Residential Aged Care Facility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19-21 George St, Marrickville NSW 2204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2341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0F850E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Late Night Chemist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 Alison Rd</w:t>
            </w:r>
          </w:p>
          <w:p w14:paraId="7144BFC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Randwick NSW 2031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0ECCE692" w14:textId="757F0E69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367989E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6FAB2DB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1506A3E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65B626AC" w14:textId="3ACB5CBE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413047C1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FFFFFF" w:themeFill="background1"/>
          </w:tcPr>
          <w:p w14:paraId="5BEB76DD" w14:textId="7244EEA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657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1D561D42" w14:textId="77777777" w:rsidR="00524822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Wongaburra Garden Settlement Hostel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210 Brisbane St </w:t>
            </w:r>
          </w:p>
          <w:p w14:paraId="733BF2D2" w14:textId="65B2F46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Beaudesert QLD 4285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5085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43E7FE4" w14:textId="0227D1D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Beaudesert Amcal Pharmacy, Shop 10, 125 Brisbane St</w:t>
            </w:r>
            <w:r w:rsidR="00524822" w:rsidRPr="00BF3824">
              <w:rPr>
                <w:rFonts w:cs="Times New Roman"/>
                <w:noProof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Beaudesert QLD 4285, </w:t>
            </w: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32414B</w:t>
            </w:r>
          </w:p>
          <w:p w14:paraId="5CBD135C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5C9C9FD7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Scenic Rim Discount Drugstore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5DDF49C3" w14:textId="7FACD8C3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8, 47 William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Beaudesert QLD 4285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34226J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053816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5E974E8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DACD7F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5A1DB832" w14:textId="1AE6757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5AA4D3BC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84A8A47" w14:textId="766DB13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lastRenderedPageBreak/>
              <w:t>658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91C26A1" w14:textId="77777777" w:rsidR="00524822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Wongaburra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210 Brisbane St </w:t>
            </w:r>
          </w:p>
          <w:p w14:paraId="2EA76E1B" w14:textId="641D74F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Beaudesert QLD 4285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5221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84A086A" w14:textId="545244B1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Beaudesert Amcal Pharmacy, Shop 10, 125 Brisbane St</w:t>
            </w:r>
            <w:r w:rsidR="00524822" w:rsidRPr="00BF3824">
              <w:rPr>
                <w:rFonts w:cs="Times New Roman"/>
                <w:noProof/>
                <w:sz w:val="21"/>
                <w:szCs w:val="21"/>
              </w:rPr>
              <w:t xml:space="preserve">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Beaudesert QLD 4285, </w:t>
            </w: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32414B</w:t>
            </w:r>
          </w:p>
          <w:p w14:paraId="2B31A7F2" w14:textId="77777777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14:paraId="2B04B5C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Scenic Rim Discount Drugstore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6837D101" w14:textId="6EBF268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Shop 8, 47 William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Beaudesert QLD 4285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34226J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AC3AC1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2FAD02E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1B556C5A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405A1357" w14:textId="372A8C0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37F96FE4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C49D6E8" w14:textId="1E9E897A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659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07C63888" w14:textId="1BB9C2F5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Woodlands Lodge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100 Lake Rd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Wallsend NSW 2287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>RACF ID No. 0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205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8079E2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Simply Pharmacy Wallsend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Shop 1 Wallsend Village,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24 Kokera St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Wallsend NSW 2287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5A73805D" w14:textId="574C50C2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13203X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441743F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4B965BE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24F8CB8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1C104A27" w14:textId="20D661B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  <w:tr w:rsidR="007B18C0" w:rsidRPr="00BF3824" w14:paraId="154B84DF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69F94A6B" w14:textId="5EED9A0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660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72BF8C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Woollahra Montefiore Home</w:t>
            </w:r>
          </w:p>
          <w:p w14:paraId="4CF302B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23 Nelson St</w:t>
            </w:r>
          </w:p>
          <w:p w14:paraId="21BD0BD1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Woollahra NSW 2025</w:t>
            </w:r>
          </w:p>
          <w:p w14:paraId="1BA8E2E9" w14:textId="6C7B0DC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RACF ID No. 0264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78E5C126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Randwick Late Night Chemist, 10 Belmore Rd</w:t>
            </w:r>
          </w:p>
          <w:p w14:paraId="212FD2D5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Randwick NSW 2031</w:t>
            </w:r>
          </w:p>
          <w:p w14:paraId="3915B7AC" w14:textId="42B7EAF4" w:rsidR="007B18C0" w:rsidRPr="00BF3824" w:rsidRDefault="007B18C0" w:rsidP="007C6226">
            <w:pPr>
              <w:shd w:val="clear" w:color="auto" w:fill="FFFFFF" w:themeFill="background1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Approval No. 14589W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113CA4C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E89A58E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61A114D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11340FB6" w14:textId="7BA8AD21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24E14DE5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4C2742DE" w14:textId="3D79911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661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193D2A2C" w14:textId="4A18C64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Wyoming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47 Grosvenor Crescent, Summer Hill NSW 2130</w:t>
            </w:r>
            <w:r w:rsidRPr="00BF3824">
              <w:rPr>
                <w:rFonts w:cs="Times New Roman"/>
                <w:sz w:val="21"/>
                <w:szCs w:val="21"/>
              </w:rPr>
              <w:t xml:space="preserve">, 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2355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3726D6D0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Chemist Connect Prospect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680BBA0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2/3 Aldgate St</w:t>
            </w:r>
          </w:p>
          <w:p w14:paraId="5A87A68F" w14:textId="24ECC842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Prospect NSW 2148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15376G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54B25B4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BPPCare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</w:t>
            </w:r>
          </w:p>
          <w:p w14:paraId="59641DA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11 East St</w:t>
            </w:r>
          </w:p>
          <w:p w14:paraId="70D2D40D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Granville NSW 2142</w:t>
            </w:r>
          </w:p>
          <w:p w14:paraId="210DAE38" w14:textId="631DF9FF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81 605 605 534</w:t>
            </w:r>
          </w:p>
        </w:tc>
      </w:tr>
      <w:tr w:rsidR="007B18C0" w:rsidRPr="00BF3824" w14:paraId="3E360F45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5D77101A" w14:textId="7D6EACA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662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CC25B79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Yeltana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 xml:space="preserve">25 Newton St,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Whyalla SA 5600</w:t>
            </w:r>
            <w:r w:rsidRPr="00BF3824">
              <w:rPr>
                <w:rFonts w:cs="Times New Roman"/>
                <w:sz w:val="21"/>
                <w:szCs w:val="21"/>
              </w:rPr>
              <w:t>,</w:t>
            </w:r>
          </w:p>
          <w:p w14:paraId="3BB1A0BE" w14:textId="573C0E8B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6971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870770F" w14:textId="3BE65194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TerryWhite Chemmart Essington Lewis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94 Essington Lewis Ave, Whyalla SA 5600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41347E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2B9B43B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Medi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-Map Group Pty Limited</w:t>
            </w:r>
          </w:p>
          <w:p w14:paraId="7E80D52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Level 18</w:t>
            </w:r>
          </w:p>
          <w:p w14:paraId="2F7F5DE4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530 Collins St</w:t>
            </w:r>
          </w:p>
          <w:p w14:paraId="4441CA5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Melbourne VIC 3000</w:t>
            </w:r>
          </w:p>
          <w:p w14:paraId="7D9452B6" w14:textId="2AFD707C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90 612 500 651</w:t>
            </w:r>
          </w:p>
        </w:tc>
      </w:tr>
      <w:tr w:rsidR="007B18C0" w:rsidRPr="00F729DF" w14:paraId="71587D5C" w14:textId="77777777" w:rsidTr="00B04AAA">
        <w:trPr>
          <w:gridAfter w:val="2"/>
          <w:wAfter w:w="194" w:type="dxa"/>
        </w:trPr>
        <w:tc>
          <w:tcPr>
            <w:tcW w:w="1164" w:type="dxa"/>
            <w:shd w:val="clear" w:color="auto" w:fill="auto"/>
          </w:tcPr>
          <w:p w14:paraId="037CA074" w14:textId="10450040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663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2D044C0" w14:textId="77777777" w:rsidR="00524822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Yeoval Community Nursing Home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</w:p>
          <w:p w14:paraId="5F2437B6" w14:textId="68F96623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 xml:space="preserve">1 Lord St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br/>
              <w:t>Yeoval NSW 2868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  <w:t xml:space="preserve">RACF ID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2763</w:t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24F7706F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Keirle's Pharmacy</w:t>
            </w:r>
            <w:r w:rsidRPr="00BF3824">
              <w:rPr>
                <w:rFonts w:cs="Times New Roman"/>
                <w:sz w:val="21"/>
                <w:szCs w:val="21"/>
              </w:rPr>
              <w:t xml:space="preserve">, </w:t>
            </w:r>
            <w:r w:rsidRPr="00BF3824">
              <w:rPr>
                <w:rFonts w:cs="Times New Roman"/>
                <w:sz w:val="21"/>
                <w:szCs w:val="21"/>
              </w:rPr>
              <w:br/>
            </w:r>
            <w:r w:rsidRPr="00BF3824">
              <w:rPr>
                <w:rFonts w:cs="Times New Roman"/>
                <w:noProof/>
                <w:sz w:val="21"/>
                <w:szCs w:val="21"/>
              </w:rPr>
              <w:t>31 Nanima Crescent</w:t>
            </w:r>
          </w:p>
          <w:p w14:paraId="0B7A3C74" w14:textId="43A10726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noProof/>
                <w:sz w:val="21"/>
                <w:szCs w:val="21"/>
              </w:rPr>
            </w:pPr>
            <w:r w:rsidRPr="00BF3824">
              <w:rPr>
                <w:rFonts w:cs="Times New Roman"/>
                <w:noProof/>
                <w:sz w:val="21"/>
                <w:szCs w:val="21"/>
              </w:rPr>
              <w:t>Wellington NSW 2820</w:t>
            </w:r>
            <w:r w:rsidRPr="00BF3824">
              <w:rPr>
                <w:rFonts w:cs="Times New Roman"/>
                <w:sz w:val="21"/>
                <w:szCs w:val="21"/>
              </w:rPr>
              <w:t xml:space="preserve">, Approval No. </w:t>
            </w:r>
            <w:r w:rsidRPr="00BF3824">
              <w:rPr>
                <w:rFonts w:cs="Times New Roman"/>
                <w:noProof/>
                <w:sz w:val="21"/>
                <w:szCs w:val="21"/>
              </w:rPr>
              <w:t>01486F</w:t>
            </w:r>
          </w:p>
        </w:tc>
        <w:tc>
          <w:tcPr>
            <w:tcW w:w="2682" w:type="dxa"/>
            <w:gridSpan w:val="3"/>
            <w:shd w:val="clear" w:color="auto" w:fill="FFFFFF" w:themeFill="background1"/>
          </w:tcPr>
          <w:p w14:paraId="6670E5DC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proofErr w:type="spellStart"/>
            <w:r w:rsidRPr="00BF3824">
              <w:rPr>
                <w:rFonts w:cs="Times New Roman"/>
                <w:sz w:val="21"/>
                <w:szCs w:val="21"/>
              </w:rPr>
              <w:t>ManRex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 xml:space="preserve"> Pty Ltd (trading as </w:t>
            </w:r>
            <w:proofErr w:type="spellStart"/>
            <w:r w:rsidRPr="00BF3824">
              <w:rPr>
                <w:rFonts w:cs="Times New Roman"/>
                <w:sz w:val="21"/>
                <w:szCs w:val="21"/>
              </w:rPr>
              <w:t>Webstercare</w:t>
            </w:r>
            <w:proofErr w:type="spellEnd"/>
            <w:r w:rsidRPr="00BF3824">
              <w:rPr>
                <w:rFonts w:cs="Times New Roman"/>
                <w:sz w:val="21"/>
                <w:szCs w:val="21"/>
              </w:rPr>
              <w:t>)</w:t>
            </w:r>
          </w:p>
          <w:p w14:paraId="142F2442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17-19 Moore St</w:t>
            </w:r>
          </w:p>
          <w:p w14:paraId="6F8EAAB3" w14:textId="77777777" w:rsidR="007B18C0" w:rsidRPr="00BF3824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Leichhardt NSW 2040</w:t>
            </w:r>
          </w:p>
          <w:p w14:paraId="6B6DE0DD" w14:textId="4F37941B" w:rsidR="007B18C0" w:rsidRPr="00F729DF" w:rsidRDefault="007B18C0" w:rsidP="007C6226">
            <w:pPr>
              <w:shd w:val="clear" w:color="auto" w:fill="FFFFFF" w:themeFill="background1"/>
              <w:rPr>
                <w:rFonts w:cs="Times New Roman"/>
                <w:sz w:val="21"/>
                <w:szCs w:val="21"/>
              </w:rPr>
            </w:pPr>
            <w:r w:rsidRPr="00BF3824">
              <w:rPr>
                <w:rFonts w:cs="Times New Roman"/>
                <w:sz w:val="21"/>
                <w:szCs w:val="21"/>
              </w:rPr>
              <w:t>ABN 63 074 388 088</w:t>
            </w:r>
          </w:p>
        </w:tc>
      </w:tr>
    </w:tbl>
    <w:p w14:paraId="38979DB9" w14:textId="77777777" w:rsidR="006D36E2" w:rsidRPr="006D36E2" w:rsidRDefault="006D36E2" w:rsidP="00BD5BE8">
      <w:pPr>
        <w:shd w:val="clear" w:color="auto" w:fill="FFFFFF" w:themeFill="background1"/>
        <w:rPr>
          <w:lang w:eastAsia="en-AU"/>
        </w:rPr>
      </w:pPr>
    </w:p>
    <w:sectPr w:rsidR="006D36E2" w:rsidRPr="006D36E2" w:rsidSect="001326C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7396" w14:textId="77777777" w:rsidR="00B04AAA" w:rsidRDefault="00B04AAA" w:rsidP="0048364F">
      <w:pPr>
        <w:spacing w:line="240" w:lineRule="auto"/>
      </w:pPr>
      <w:r>
        <w:separator/>
      </w:r>
    </w:p>
  </w:endnote>
  <w:endnote w:type="continuationSeparator" w:id="0">
    <w:p w14:paraId="4F4C7EB7" w14:textId="77777777" w:rsidR="00B04AAA" w:rsidRDefault="00B04AA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D9213" w14:textId="77777777" w:rsidR="00B04AAA" w:rsidRPr="001326C4" w:rsidRDefault="00B04AAA" w:rsidP="001326C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326C4">
      <w:rPr>
        <w:i/>
        <w:sz w:val="18"/>
      </w:rPr>
      <w:t xml:space="preserve"> OPC62136 -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3F4E7" w14:textId="77777777" w:rsidR="00B04AAA" w:rsidRDefault="00B04AAA" w:rsidP="00E97334"/>
  <w:p w14:paraId="3B070EB8" w14:textId="77777777" w:rsidR="00B04AAA" w:rsidRPr="00E97334" w:rsidRDefault="00B04AAA" w:rsidP="001326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AA407" w14:textId="77777777" w:rsidR="00B04AAA" w:rsidRPr="00ED79B6" w:rsidRDefault="00B04AAA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D4A6" w14:textId="77777777" w:rsidR="00B04AAA" w:rsidRPr="001326C4" w:rsidRDefault="00B04AAA" w:rsidP="0094523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04AAA" w:rsidRPr="001326C4" w14:paraId="384D06FD" w14:textId="77777777" w:rsidTr="00AC188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D3FB108" w14:textId="77777777" w:rsidR="00B04AAA" w:rsidRPr="001326C4" w:rsidRDefault="00B04AAA" w:rsidP="00414DD3">
          <w:pPr>
            <w:spacing w:line="0" w:lineRule="atLeast"/>
            <w:rPr>
              <w:rFonts w:cs="Times New Roman"/>
              <w:i/>
              <w:sz w:val="18"/>
            </w:rPr>
          </w:pPr>
          <w:r w:rsidRPr="001326C4">
            <w:rPr>
              <w:rFonts w:cs="Times New Roman"/>
              <w:i/>
              <w:sz w:val="18"/>
            </w:rPr>
            <w:fldChar w:fldCharType="begin"/>
          </w:r>
          <w:r w:rsidRPr="001326C4">
            <w:rPr>
              <w:rFonts w:cs="Times New Roman"/>
              <w:i/>
              <w:sz w:val="18"/>
            </w:rPr>
            <w:instrText xml:space="preserve"> PAGE </w:instrText>
          </w:r>
          <w:r w:rsidRPr="001326C4">
            <w:rPr>
              <w:rFonts w:cs="Times New Roman"/>
              <w:i/>
              <w:sz w:val="18"/>
            </w:rPr>
            <w:fldChar w:fldCharType="separate"/>
          </w:r>
          <w:r>
            <w:rPr>
              <w:rFonts w:cs="Times New Roman"/>
              <w:i/>
              <w:noProof/>
              <w:sz w:val="18"/>
            </w:rPr>
            <w:t>ii</w:t>
          </w:r>
          <w:r w:rsidRPr="001326C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F7759BE" w14:textId="77777777" w:rsidR="00B04AAA" w:rsidRPr="001326C4" w:rsidRDefault="00B04AAA" w:rsidP="00414DD3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1326C4">
            <w:rPr>
              <w:rFonts w:cs="Times New Roman"/>
              <w:i/>
              <w:sz w:val="18"/>
            </w:rPr>
            <w:fldChar w:fldCharType="begin"/>
          </w:r>
          <w:r w:rsidRPr="001326C4">
            <w:rPr>
              <w:rFonts w:cs="Times New Roman"/>
              <w:i/>
              <w:sz w:val="18"/>
            </w:rPr>
            <w:instrText xml:space="preserve"> DOCPROPERTY ShortT </w:instrText>
          </w:r>
          <w:r w:rsidRPr="001326C4">
            <w:rPr>
              <w:rFonts w:cs="Times New Roman"/>
              <w:i/>
              <w:sz w:val="18"/>
            </w:rPr>
            <w:fldChar w:fldCharType="separate"/>
          </w:r>
          <w:r>
            <w:rPr>
              <w:rFonts w:cs="Times New Roman"/>
              <w:i/>
              <w:sz w:val="18"/>
            </w:rPr>
            <w:t>National Health (Efficient Funding of Chemotherapy) Special Arrangement Amendment Instrument 2016 (No. 9)</w:t>
          </w:r>
          <w:r w:rsidRPr="001326C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0BAC610" w14:textId="77777777" w:rsidR="00B04AAA" w:rsidRPr="001326C4" w:rsidRDefault="00B04AAA" w:rsidP="00414DD3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14:paraId="7E11F412" w14:textId="77777777" w:rsidR="00B04AAA" w:rsidRPr="001326C4" w:rsidRDefault="00B04AAA" w:rsidP="001326C4">
    <w:pPr>
      <w:rPr>
        <w:rFonts w:cs="Times New Roman"/>
        <w:i/>
        <w:sz w:val="18"/>
      </w:rPr>
    </w:pPr>
    <w:r w:rsidRPr="001326C4">
      <w:rPr>
        <w:rFonts w:cs="Times New Roman"/>
        <w:i/>
        <w:sz w:val="18"/>
      </w:rPr>
      <w:t>OPC62136 -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CEF50" w14:textId="77777777" w:rsidR="00B04AAA" w:rsidRPr="00E33C1C" w:rsidRDefault="00B04AAA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993"/>
      <w:gridCol w:w="6769"/>
      <w:gridCol w:w="710"/>
    </w:tblGrid>
    <w:tr w:rsidR="00B04AAA" w14:paraId="16E6A007" w14:textId="77777777" w:rsidTr="00C1669B"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78E58A81" w14:textId="77777777" w:rsidR="00B04AAA" w:rsidRDefault="00B04AAA" w:rsidP="00414DD3">
          <w:pPr>
            <w:spacing w:line="0" w:lineRule="atLeast"/>
            <w:rPr>
              <w:sz w:val="18"/>
            </w:rPr>
          </w:pPr>
        </w:p>
      </w:tc>
      <w:tc>
        <w:tcPr>
          <w:tcW w:w="6769" w:type="dxa"/>
          <w:tcBorders>
            <w:top w:val="nil"/>
            <w:left w:val="nil"/>
            <w:bottom w:val="nil"/>
            <w:right w:val="nil"/>
          </w:tcBorders>
        </w:tcPr>
        <w:p w14:paraId="384FC105" w14:textId="52AF34C8" w:rsidR="00B04AAA" w:rsidRPr="00B651F0" w:rsidRDefault="00B04AAA" w:rsidP="00B651F0">
          <w:pPr>
            <w:pStyle w:val="ShortT"/>
            <w:jc w:val="center"/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</w:pPr>
          <w:r w:rsidRPr="00B651F0"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  <w:t>National Health (Electronic National Residential Medication Chart Trial)</w:t>
          </w:r>
          <w:r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  <w:t xml:space="preserve"> Amendment Special Arrangement 1</w:t>
          </w:r>
          <w:r w:rsidRPr="00B651F0"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  <w:t xml:space="preserve"> of 202</w:t>
          </w:r>
          <w:r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  <w:t>1</w:t>
          </w:r>
        </w:p>
        <w:p w14:paraId="18FF6AC8" w14:textId="7C14715B" w:rsidR="00B04AAA" w:rsidRPr="00B651F0" w:rsidRDefault="00B04AAA" w:rsidP="00B651F0">
          <w:pPr>
            <w:spacing w:line="0" w:lineRule="atLeast"/>
            <w:jc w:val="center"/>
            <w:rPr>
              <w:i/>
              <w:sz w:val="18"/>
              <w:szCs w:val="18"/>
            </w:rPr>
          </w:pP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9B02E22" w14:textId="1ADC5743" w:rsidR="00B04AAA" w:rsidRDefault="00B04AAA" w:rsidP="00414DD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F382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895DF92" w14:textId="77777777" w:rsidR="00B04AAA" w:rsidRPr="00ED79B6" w:rsidRDefault="00B04AAA" w:rsidP="001326C4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9CA1" w14:textId="77777777" w:rsidR="00B04AAA" w:rsidRPr="001326C4" w:rsidRDefault="00B04AAA" w:rsidP="009C59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687"/>
      <w:gridCol w:w="1076"/>
    </w:tblGrid>
    <w:tr w:rsidR="00B04AAA" w:rsidRPr="001326C4" w14:paraId="3B06C71D" w14:textId="77777777" w:rsidTr="00C1669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241B683" w14:textId="2780E309" w:rsidR="00B04AAA" w:rsidRPr="001326C4" w:rsidRDefault="00B04AAA" w:rsidP="00414DD3">
          <w:pPr>
            <w:spacing w:line="0" w:lineRule="atLeast"/>
            <w:rPr>
              <w:rFonts w:cs="Times New Roman"/>
              <w:i/>
              <w:sz w:val="18"/>
            </w:rPr>
          </w:pPr>
          <w:r w:rsidRPr="001326C4">
            <w:rPr>
              <w:rFonts w:cs="Times New Roman"/>
              <w:i/>
              <w:sz w:val="18"/>
            </w:rPr>
            <w:fldChar w:fldCharType="begin"/>
          </w:r>
          <w:r w:rsidRPr="001326C4">
            <w:rPr>
              <w:rFonts w:cs="Times New Roman"/>
              <w:i/>
              <w:sz w:val="18"/>
            </w:rPr>
            <w:instrText xml:space="preserve"> PAGE </w:instrText>
          </w:r>
          <w:r w:rsidRPr="001326C4">
            <w:rPr>
              <w:rFonts w:cs="Times New Roman"/>
              <w:i/>
              <w:sz w:val="18"/>
            </w:rPr>
            <w:fldChar w:fldCharType="separate"/>
          </w:r>
          <w:r>
            <w:rPr>
              <w:rFonts w:cs="Times New Roman"/>
              <w:i/>
              <w:noProof/>
              <w:sz w:val="18"/>
            </w:rPr>
            <w:t>4</w:t>
          </w:r>
          <w:r w:rsidRPr="001326C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687" w:type="dxa"/>
          <w:tcBorders>
            <w:top w:val="nil"/>
            <w:left w:val="nil"/>
            <w:bottom w:val="nil"/>
            <w:right w:val="nil"/>
          </w:tcBorders>
        </w:tcPr>
        <w:p w14:paraId="6E039A40" w14:textId="045D8D87" w:rsidR="00B04AAA" w:rsidRPr="00B651F0" w:rsidRDefault="00B04AAA" w:rsidP="00FB1CA8">
          <w:pPr>
            <w:pStyle w:val="ShortT"/>
            <w:jc w:val="center"/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</w:pPr>
          <w:r w:rsidRPr="00B651F0"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  <w:t xml:space="preserve">National Health (Electronic National Residential Medication Chart Trial) Amendment Special Arrangement </w:t>
          </w:r>
          <w:r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  <w:t>4</w:t>
          </w:r>
          <w:r w:rsidRPr="00B651F0"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  <w:t xml:space="preserve"> of 2020</w:t>
          </w:r>
        </w:p>
      </w:tc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1B418136" w14:textId="77777777" w:rsidR="00B04AAA" w:rsidRPr="001326C4" w:rsidRDefault="00B04AAA" w:rsidP="00414DD3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14:paraId="0E117CDA" w14:textId="77777777" w:rsidR="00B04AAA" w:rsidRPr="001326C4" w:rsidRDefault="00B04AAA" w:rsidP="001326C4">
    <w:pPr>
      <w:rPr>
        <w:rFonts w:cs="Times New Roman"/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F804" w14:textId="77777777" w:rsidR="00B04AAA" w:rsidRPr="00E33C1C" w:rsidRDefault="00B04AAA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993"/>
      <w:gridCol w:w="6770"/>
      <w:gridCol w:w="709"/>
    </w:tblGrid>
    <w:tr w:rsidR="00B04AAA" w14:paraId="06B5058B" w14:textId="77777777" w:rsidTr="00C1669B"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05817D0F" w14:textId="77777777" w:rsidR="00B04AAA" w:rsidRDefault="00B04AAA" w:rsidP="00414DD3">
          <w:pPr>
            <w:spacing w:line="0" w:lineRule="atLeast"/>
            <w:rPr>
              <w:sz w:val="18"/>
            </w:rPr>
          </w:pPr>
        </w:p>
      </w:tc>
      <w:tc>
        <w:tcPr>
          <w:tcW w:w="6770" w:type="dxa"/>
          <w:tcBorders>
            <w:top w:val="nil"/>
            <w:left w:val="nil"/>
            <w:bottom w:val="nil"/>
            <w:right w:val="nil"/>
          </w:tcBorders>
        </w:tcPr>
        <w:p w14:paraId="53A7667D" w14:textId="58A8CBB3" w:rsidR="00B04AAA" w:rsidRPr="00B651F0" w:rsidRDefault="00B04AAA" w:rsidP="002E226C">
          <w:pPr>
            <w:pStyle w:val="ShortT"/>
            <w:jc w:val="center"/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</w:pPr>
          <w:r w:rsidRPr="00B651F0"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  <w:t xml:space="preserve">National Health (Electronic National Residential Medication Chart Trial) Amendment Special Arrangement </w:t>
          </w:r>
          <w:r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  <w:t>1</w:t>
          </w:r>
          <w:r w:rsidRPr="00B651F0"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  <w:t xml:space="preserve"> of 202</w:t>
          </w:r>
          <w:r>
            <w:rPr>
              <w:rFonts w:eastAsiaTheme="minorHAnsi" w:cstheme="minorBidi"/>
              <w:b w:val="0"/>
              <w:i/>
              <w:sz w:val="18"/>
              <w:szCs w:val="18"/>
              <w:lang w:eastAsia="en-US"/>
            </w:rPr>
            <w:t>1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813B289" w14:textId="5DF8A5D0" w:rsidR="00B04AAA" w:rsidRDefault="00B04AAA" w:rsidP="00414DD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F3824">
            <w:rPr>
              <w:i/>
              <w:noProof/>
              <w:sz w:val="18"/>
            </w:rPr>
            <w:t>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9A25BD1" w14:textId="77777777" w:rsidR="00B04AAA" w:rsidRPr="00ED79B6" w:rsidRDefault="00B04AAA" w:rsidP="001326C4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1902" w14:textId="77777777" w:rsidR="00B04AAA" w:rsidRPr="00E33C1C" w:rsidRDefault="00B04AAA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04AAA" w14:paraId="0B91ED5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36B1DF8" w14:textId="77777777" w:rsidR="00B04AAA" w:rsidRDefault="00B04AAA" w:rsidP="00414DD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F698E6E" w14:textId="77777777" w:rsidR="00B04AAA" w:rsidRDefault="00B04AAA" w:rsidP="00414DD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National Health (Efficient Funding of Chemotherapy) Special Arrangement Amendment Instrument 2016 (No. 9)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89FBE9" w14:textId="77777777" w:rsidR="00B04AAA" w:rsidRDefault="00B04AAA" w:rsidP="00414DD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84AF852" w14:textId="77777777" w:rsidR="00B04AAA" w:rsidRPr="00ED79B6" w:rsidRDefault="00B04AAA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317C6" w14:textId="77777777" w:rsidR="00B04AAA" w:rsidRDefault="00B04AAA" w:rsidP="0048364F">
      <w:pPr>
        <w:spacing w:line="240" w:lineRule="auto"/>
      </w:pPr>
      <w:r>
        <w:separator/>
      </w:r>
    </w:p>
  </w:footnote>
  <w:footnote w:type="continuationSeparator" w:id="0">
    <w:p w14:paraId="42108174" w14:textId="77777777" w:rsidR="00B04AAA" w:rsidRDefault="00B04AA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5A70" w14:textId="77777777" w:rsidR="00B04AAA" w:rsidRPr="005F1388" w:rsidRDefault="00B04AAA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548A" w14:textId="77777777" w:rsidR="00B04AAA" w:rsidRPr="005F1388" w:rsidRDefault="00B04AAA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9937" w14:textId="77777777" w:rsidR="00B04AAA" w:rsidRPr="005F1388" w:rsidRDefault="00B04AAA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9718" w14:textId="77777777" w:rsidR="00B04AAA" w:rsidRPr="00ED79B6" w:rsidRDefault="00B04AAA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6759" w14:textId="77777777" w:rsidR="00B04AAA" w:rsidRPr="00ED79B6" w:rsidRDefault="00B04AA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A676" w14:textId="77777777" w:rsidR="00B04AAA" w:rsidRPr="00ED79B6" w:rsidRDefault="00B04AAA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2991" w14:textId="0EFDC488" w:rsidR="00B04AAA" w:rsidRPr="00A961C4" w:rsidRDefault="00B04AAA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>
      <w:rPr>
        <w:noProof/>
        <w:sz w:val="20"/>
      </w:rPr>
      <w:t>Amendments</w:t>
    </w:r>
    <w:r>
      <w:rPr>
        <w:sz w:val="20"/>
      </w:rPr>
      <w:fldChar w:fldCharType="end"/>
    </w:r>
  </w:p>
  <w:p w14:paraId="56A07FB1" w14:textId="42F05E1E" w:rsidR="00B04AAA" w:rsidRPr="00A961C4" w:rsidRDefault="00B04AAA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64F85FC" w14:textId="77777777" w:rsidR="00B04AAA" w:rsidRPr="00A961C4" w:rsidRDefault="00B04AAA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CFFC" w14:textId="357F7CB6" w:rsidR="00B04AAA" w:rsidRPr="00A961C4" w:rsidRDefault="00B04AAA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BF3824">
      <w:rPr>
        <w:sz w:val="20"/>
      </w:rPr>
      <w:fldChar w:fldCharType="separate"/>
    </w:r>
    <w:r w:rsidR="00BF3824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BF3824">
      <w:rPr>
        <w:b/>
        <w:sz w:val="20"/>
      </w:rPr>
      <w:fldChar w:fldCharType="separate"/>
    </w:r>
    <w:r w:rsidR="00BF3824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382ED302" w14:textId="16417862" w:rsidR="00B04AAA" w:rsidRPr="00A961C4" w:rsidRDefault="00B04AAA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761D31B" w14:textId="77777777" w:rsidR="00B04AAA" w:rsidRPr="00A961C4" w:rsidRDefault="00B04AAA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6F539" w14:textId="77777777" w:rsidR="00B04AAA" w:rsidRPr="00A961C4" w:rsidRDefault="00B04AAA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F7466C8"/>
    <w:multiLevelType w:val="hybridMultilevel"/>
    <w:tmpl w:val="B434B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56B67"/>
    <w:multiLevelType w:val="hybridMultilevel"/>
    <w:tmpl w:val="49F6B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F1806"/>
    <w:multiLevelType w:val="hybridMultilevel"/>
    <w:tmpl w:val="A9B86956"/>
    <w:lvl w:ilvl="0" w:tplc="E106217A">
      <w:start w:val="1"/>
      <w:numFmt w:val="decimal"/>
      <w:lvlText w:val="(%1)"/>
      <w:lvlJc w:val="left"/>
      <w:pPr>
        <w:ind w:left="1411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 w15:restartNumberingAfterBreak="0">
    <w:nsid w:val="71E8119E"/>
    <w:multiLevelType w:val="hybridMultilevel"/>
    <w:tmpl w:val="174C3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07"/>
    <w:rsid w:val="00000263"/>
    <w:rsid w:val="000020B1"/>
    <w:rsid w:val="00002299"/>
    <w:rsid w:val="0000413E"/>
    <w:rsid w:val="000041C5"/>
    <w:rsid w:val="000113BC"/>
    <w:rsid w:val="00012A66"/>
    <w:rsid w:val="000136AF"/>
    <w:rsid w:val="00013C27"/>
    <w:rsid w:val="0001635B"/>
    <w:rsid w:val="00020B70"/>
    <w:rsid w:val="0002253D"/>
    <w:rsid w:val="00024063"/>
    <w:rsid w:val="0003470D"/>
    <w:rsid w:val="0004044E"/>
    <w:rsid w:val="0004192A"/>
    <w:rsid w:val="00041FA6"/>
    <w:rsid w:val="00045B28"/>
    <w:rsid w:val="0005069B"/>
    <w:rsid w:val="000507B3"/>
    <w:rsid w:val="0005120E"/>
    <w:rsid w:val="00054577"/>
    <w:rsid w:val="00055275"/>
    <w:rsid w:val="0005556C"/>
    <w:rsid w:val="00056765"/>
    <w:rsid w:val="00056AD8"/>
    <w:rsid w:val="00056C4B"/>
    <w:rsid w:val="00060AE8"/>
    <w:rsid w:val="00061233"/>
    <w:rsid w:val="000614BF"/>
    <w:rsid w:val="0007169C"/>
    <w:rsid w:val="00077593"/>
    <w:rsid w:val="000832B1"/>
    <w:rsid w:val="00083F48"/>
    <w:rsid w:val="000840BE"/>
    <w:rsid w:val="00091DB1"/>
    <w:rsid w:val="00092896"/>
    <w:rsid w:val="00097EF1"/>
    <w:rsid w:val="000A4256"/>
    <w:rsid w:val="000A5D87"/>
    <w:rsid w:val="000A7DF9"/>
    <w:rsid w:val="000B6153"/>
    <w:rsid w:val="000C121A"/>
    <w:rsid w:val="000C156B"/>
    <w:rsid w:val="000C40E9"/>
    <w:rsid w:val="000C7473"/>
    <w:rsid w:val="000D05EF"/>
    <w:rsid w:val="000D4DD2"/>
    <w:rsid w:val="000D5485"/>
    <w:rsid w:val="000E5D74"/>
    <w:rsid w:val="000F1E6C"/>
    <w:rsid w:val="000F21C1"/>
    <w:rsid w:val="000F58EC"/>
    <w:rsid w:val="000F6457"/>
    <w:rsid w:val="00101F1A"/>
    <w:rsid w:val="00102DD2"/>
    <w:rsid w:val="00105D72"/>
    <w:rsid w:val="0010745C"/>
    <w:rsid w:val="00111F73"/>
    <w:rsid w:val="00115DC8"/>
    <w:rsid w:val="00117277"/>
    <w:rsid w:val="001269BB"/>
    <w:rsid w:val="00127DBF"/>
    <w:rsid w:val="0013044B"/>
    <w:rsid w:val="001320F1"/>
    <w:rsid w:val="001326C4"/>
    <w:rsid w:val="0013493F"/>
    <w:rsid w:val="00144899"/>
    <w:rsid w:val="00144AED"/>
    <w:rsid w:val="00153207"/>
    <w:rsid w:val="00156225"/>
    <w:rsid w:val="0015667D"/>
    <w:rsid w:val="00160BD7"/>
    <w:rsid w:val="001622CD"/>
    <w:rsid w:val="00162CDF"/>
    <w:rsid w:val="001643C9"/>
    <w:rsid w:val="00165568"/>
    <w:rsid w:val="00166082"/>
    <w:rsid w:val="00166C2F"/>
    <w:rsid w:val="001716C9"/>
    <w:rsid w:val="00173B5D"/>
    <w:rsid w:val="00173CA2"/>
    <w:rsid w:val="00174A25"/>
    <w:rsid w:val="001815FF"/>
    <w:rsid w:val="00184261"/>
    <w:rsid w:val="00193461"/>
    <w:rsid w:val="001939E1"/>
    <w:rsid w:val="00195382"/>
    <w:rsid w:val="00195EB3"/>
    <w:rsid w:val="00197EA0"/>
    <w:rsid w:val="001A3B9F"/>
    <w:rsid w:val="001A567E"/>
    <w:rsid w:val="001A65C0"/>
    <w:rsid w:val="001B447F"/>
    <w:rsid w:val="001B6456"/>
    <w:rsid w:val="001B7A5D"/>
    <w:rsid w:val="001C643D"/>
    <w:rsid w:val="001C69C4"/>
    <w:rsid w:val="001D5D95"/>
    <w:rsid w:val="001D6AE8"/>
    <w:rsid w:val="001E0A8D"/>
    <w:rsid w:val="001E1E55"/>
    <w:rsid w:val="001E3590"/>
    <w:rsid w:val="001E7407"/>
    <w:rsid w:val="001F35B3"/>
    <w:rsid w:val="001F42C4"/>
    <w:rsid w:val="00201D27"/>
    <w:rsid w:val="00202958"/>
    <w:rsid w:val="0020300C"/>
    <w:rsid w:val="002051D0"/>
    <w:rsid w:val="002141DE"/>
    <w:rsid w:val="00220A0C"/>
    <w:rsid w:val="00221A01"/>
    <w:rsid w:val="00222268"/>
    <w:rsid w:val="00223E4A"/>
    <w:rsid w:val="002302EA"/>
    <w:rsid w:val="00230588"/>
    <w:rsid w:val="00236A3E"/>
    <w:rsid w:val="00236FC7"/>
    <w:rsid w:val="00240749"/>
    <w:rsid w:val="00245370"/>
    <w:rsid w:val="002468D7"/>
    <w:rsid w:val="00257FD8"/>
    <w:rsid w:val="002611D4"/>
    <w:rsid w:val="00264911"/>
    <w:rsid w:val="00264B2A"/>
    <w:rsid w:val="00270D45"/>
    <w:rsid w:val="002817ED"/>
    <w:rsid w:val="002821DD"/>
    <w:rsid w:val="00282407"/>
    <w:rsid w:val="00282D9F"/>
    <w:rsid w:val="00285555"/>
    <w:rsid w:val="00285CDD"/>
    <w:rsid w:val="00291167"/>
    <w:rsid w:val="00291C0B"/>
    <w:rsid w:val="00297ECB"/>
    <w:rsid w:val="002A49FB"/>
    <w:rsid w:val="002B3098"/>
    <w:rsid w:val="002C152A"/>
    <w:rsid w:val="002D043A"/>
    <w:rsid w:val="002D0E49"/>
    <w:rsid w:val="002D1B74"/>
    <w:rsid w:val="002D2639"/>
    <w:rsid w:val="002E0E2E"/>
    <w:rsid w:val="002E226C"/>
    <w:rsid w:val="002E5D33"/>
    <w:rsid w:val="002E5E58"/>
    <w:rsid w:val="002F163B"/>
    <w:rsid w:val="00300E10"/>
    <w:rsid w:val="003014E3"/>
    <w:rsid w:val="00304CC3"/>
    <w:rsid w:val="0031138A"/>
    <w:rsid w:val="00314942"/>
    <w:rsid w:val="0031713F"/>
    <w:rsid w:val="00327C99"/>
    <w:rsid w:val="00332973"/>
    <w:rsid w:val="00332E0D"/>
    <w:rsid w:val="003364CB"/>
    <w:rsid w:val="003409A3"/>
    <w:rsid w:val="00340C2A"/>
    <w:rsid w:val="003415D3"/>
    <w:rsid w:val="00346335"/>
    <w:rsid w:val="003463F7"/>
    <w:rsid w:val="00351CE9"/>
    <w:rsid w:val="00352B0F"/>
    <w:rsid w:val="003561B0"/>
    <w:rsid w:val="00356839"/>
    <w:rsid w:val="00366C80"/>
    <w:rsid w:val="00367960"/>
    <w:rsid w:val="003702BB"/>
    <w:rsid w:val="003729C5"/>
    <w:rsid w:val="003736B4"/>
    <w:rsid w:val="00376976"/>
    <w:rsid w:val="003769F5"/>
    <w:rsid w:val="00382862"/>
    <w:rsid w:val="0038774F"/>
    <w:rsid w:val="003911ED"/>
    <w:rsid w:val="00392AE1"/>
    <w:rsid w:val="00393FF1"/>
    <w:rsid w:val="00397867"/>
    <w:rsid w:val="003A15AC"/>
    <w:rsid w:val="003A2F40"/>
    <w:rsid w:val="003A5314"/>
    <w:rsid w:val="003A56EB"/>
    <w:rsid w:val="003A5E0E"/>
    <w:rsid w:val="003B0627"/>
    <w:rsid w:val="003B38E9"/>
    <w:rsid w:val="003C2FDE"/>
    <w:rsid w:val="003C5F2B"/>
    <w:rsid w:val="003C6A12"/>
    <w:rsid w:val="003D0BFE"/>
    <w:rsid w:val="003D2A81"/>
    <w:rsid w:val="003D5700"/>
    <w:rsid w:val="003E0F5B"/>
    <w:rsid w:val="003E525B"/>
    <w:rsid w:val="003F0464"/>
    <w:rsid w:val="003F0F5A"/>
    <w:rsid w:val="003F2378"/>
    <w:rsid w:val="003F2CAB"/>
    <w:rsid w:val="003F5B2B"/>
    <w:rsid w:val="00400A30"/>
    <w:rsid w:val="004022CA"/>
    <w:rsid w:val="0041032F"/>
    <w:rsid w:val="004116CD"/>
    <w:rsid w:val="0041398F"/>
    <w:rsid w:val="00414002"/>
    <w:rsid w:val="00414ADE"/>
    <w:rsid w:val="00414DD3"/>
    <w:rsid w:val="00424CA9"/>
    <w:rsid w:val="0042503A"/>
    <w:rsid w:val="004256A6"/>
    <w:rsid w:val="004257BB"/>
    <w:rsid w:val="004261D9"/>
    <w:rsid w:val="004264C7"/>
    <w:rsid w:val="00432A8D"/>
    <w:rsid w:val="00435F5F"/>
    <w:rsid w:val="004377A8"/>
    <w:rsid w:val="00437CE1"/>
    <w:rsid w:val="0044291A"/>
    <w:rsid w:val="004505FA"/>
    <w:rsid w:val="004535A3"/>
    <w:rsid w:val="00456B2E"/>
    <w:rsid w:val="00460499"/>
    <w:rsid w:val="0046119C"/>
    <w:rsid w:val="004626D7"/>
    <w:rsid w:val="00462AB9"/>
    <w:rsid w:val="004668EF"/>
    <w:rsid w:val="00474835"/>
    <w:rsid w:val="00477BE2"/>
    <w:rsid w:val="004819C7"/>
    <w:rsid w:val="0048364F"/>
    <w:rsid w:val="00485371"/>
    <w:rsid w:val="00487571"/>
    <w:rsid w:val="00490F2E"/>
    <w:rsid w:val="0049135F"/>
    <w:rsid w:val="00496DB3"/>
    <w:rsid w:val="00496F97"/>
    <w:rsid w:val="004A4291"/>
    <w:rsid w:val="004A53EA"/>
    <w:rsid w:val="004A6667"/>
    <w:rsid w:val="004D1407"/>
    <w:rsid w:val="004D287C"/>
    <w:rsid w:val="004D46CC"/>
    <w:rsid w:val="004D5C4C"/>
    <w:rsid w:val="004E19C6"/>
    <w:rsid w:val="004E20F5"/>
    <w:rsid w:val="004E55CF"/>
    <w:rsid w:val="004E6665"/>
    <w:rsid w:val="004E6D24"/>
    <w:rsid w:val="004E73C9"/>
    <w:rsid w:val="004F035E"/>
    <w:rsid w:val="004F1185"/>
    <w:rsid w:val="004F1FAC"/>
    <w:rsid w:val="004F3488"/>
    <w:rsid w:val="004F676E"/>
    <w:rsid w:val="004F7B8A"/>
    <w:rsid w:val="00503812"/>
    <w:rsid w:val="005057EE"/>
    <w:rsid w:val="00506C31"/>
    <w:rsid w:val="00515CCC"/>
    <w:rsid w:val="00516279"/>
    <w:rsid w:val="00516B8D"/>
    <w:rsid w:val="00516D59"/>
    <w:rsid w:val="00520FAD"/>
    <w:rsid w:val="00521F94"/>
    <w:rsid w:val="00524822"/>
    <w:rsid w:val="00524E90"/>
    <w:rsid w:val="0052686F"/>
    <w:rsid w:val="0052756C"/>
    <w:rsid w:val="00530230"/>
    <w:rsid w:val="00530CC9"/>
    <w:rsid w:val="005311E4"/>
    <w:rsid w:val="0053591D"/>
    <w:rsid w:val="00537FBC"/>
    <w:rsid w:val="00541D73"/>
    <w:rsid w:val="0054315D"/>
    <w:rsid w:val="00543469"/>
    <w:rsid w:val="00546E9A"/>
    <w:rsid w:val="00546FA3"/>
    <w:rsid w:val="00554243"/>
    <w:rsid w:val="00557C7A"/>
    <w:rsid w:val="00562A58"/>
    <w:rsid w:val="00567526"/>
    <w:rsid w:val="005800A9"/>
    <w:rsid w:val="00581211"/>
    <w:rsid w:val="005819F6"/>
    <w:rsid w:val="00583C9E"/>
    <w:rsid w:val="00584811"/>
    <w:rsid w:val="00593AA6"/>
    <w:rsid w:val="00594161"/>
    <w:rsid w:val="00594749"/>
    <w:rsid w:val="005962AD"/>
    <w:rsid w:val="00596EAF"/>
    <w:rsid w:val="005A3909"/>
    <w:rsid w:val="005A482B"/>
    <w:rsid w:val="005B0BA3"/>
    <w:rsid w:val="005B183C"/>
    <w:rsid w:val="005B3E2B"/>
    <w:rsid w:val="005B4067"/>
    <w:rsid w:val="005B533C"/>
    <w:rsid w:val="005B55B9"/>
    <w:rsid w:val="005C017C"/>
    <w:rsid w:val="005C3F41"/>
    <w:rsid w:val="005D168D"/>
    <w:rsid w:val="005D1C0C"/>
    <w:rsid w:val="005D282C"/>
    <w:rsid w:val="005D5EA1"/>
    <w:rsid w:val="005D61B9"/>
    <w:rsid w:val="005D63B0"/>
    <w:rsid w:val="005D72F6"/>
    <w:rsid w:val="005E0A27"/>
    <w:rsid w:val="005E4A34"/>
    <w:rsid w:val="005E61D3"/>
    <w:rsid w:val="005F02C7"/>
    <w:rsid w:val="005F33B5"/>
    <w:rsid w:val="005F7153"/>
    <w:rsid w:val="005F7738"/>
    <w:rsid w:val="00600219"/>
    <w:rsid w:val="006006C8"/>
    <w:rsid w:val="00600969"/>
    <w:rsid w:val="006044D9"/>
    <w:rsid w:val="006068BA"/>
    <w:rsid w:val="006074BB"/>
    <w:rsid w:val="00613DBB"/>
    <w:rsid w:val="00613EAD"/>
    <w:rsid w:val="006158AC"/>
    <w:rsid w:val="00615FA7"/>
    <w:rsid w:val="0062102D"/>
    <w:rsid w:val="00631426"/>
    <w:rsid w:val="006348B8"/>
    <w:rsid w:val="00636F4E"/>
    <w:rsid w:val="00637A45"/>
    <w:rsid w:val="00640402"/>
    <w:rsid w:val="00640F78"/>
    <w:rsid w:val="006436AF"/>
    <w:rsid w:val="0064456F"/>
    <w:rsid w:val="00644978"/>
    <w:rsid w:val="0064567C"/>
    <w:rsid w:val="00646E7B"/>
    <w:rsid w:val="00650752"/>
    <w:rsid w:val="00650F50"/>
    <w:rsid w:val="00651489"/>
    <w:rsid w:val="00655D6A"/>
    <w:rsid w:val="00656DE9"/>
    <w:rsid w:val="00664A34"/>
    <w:rsid w:val="006737B9"/>
    <w:rsid w:val="00677CC2"/>
    <w:rsid w:val="00680855"/>
    <w:rsid w:val="00682FD5"/>
    <w:rsid w:val="00685F42"/>
    <w:rsid w:val="006866A1"/>
    <w:rsid w:val="00687998"/>
    <w:rsid w:val="0069207B"/>
    <w:rsid w:val="0069346E"/>
    <w:rsid w:val="006A4309"/>
    <w:rsid w:val="006B0108"/>
    <w:rsid w:val="006B0E1A"/>
    <w:rsid w:val="006B1167"/>
    <w:rsid w:val="006B452B"/>
    <w:rsid w:val="006B46D4"/>
    <w:rsid w:val="006B7006"/>
    <w:rsid w:val="006C2B70"/>
    <w:rsid w:val="006C2B8C"/>
    <w:rsid w:val="006C7F8C"/>
    <w:rsid w:val="006D1DA6"/>
    <w:rsid w:val="006D36E2"/>
    <w:rsid w:val="006D3C92"/>
    <w:rsid w:val="006D3E4B"/>
    <w:rsid w:val="006D7AB9"/>
    <w:rsid w:val="006E0ED4"/>
    <w:rsid w:val="006E104D"/>
    <w:rsid w:val="006E2E16"/>
    <w:rsid w:val="006E539E"/>
    <w:rsid w:val="006E5476"/>
    <w:rsid w:val="006F35AA"/>
    <w:rsid w:val="006F5A6F"/>
    <w:rsid w:val="00700B2C"/>
    <w:rsid w:val="007018A5"/>
    <w:rsid w:val="0070678D"/>
    <w:rsid w:val="007071E1"/>
    <w:rsid w:val="00713084"/>
    <w:rsid w:val="00720FC2"/>
    <w:rsid w:val="00724E91"/>
    <w:rsid w:val="00731E00"/>
    <w:rsid w:val="00732E9D"/>
    <w:rsid w:val="0073339B"/>
    <w:rsid w:val="00734386"/>
    <w:rsid w:val="0073491A"/>
    <w:rsid w:val="00740C0A"/>
    <w:rsid w:val="00741762"/>
    <w:rsid w:val="0074242A"/>
    <w:rsid w:val="00742EA8"/>
    <w:rsid w:val="007437F9"/>
    <w:rsid w:val="00743B15"/>
    <w:rsid w:val="007440B7"/>
    <w:rsid w:val="00745E6B"/>
    <w:rsid w:val="00747993"/>
    <w:rsid w:val="0075024E"/>
    <w:rsid w:val="00754260"/>
    <w:rsid w:val="007634AD"/>
    <w:rsid w:val="00764A0C"/>
    <w:rsid w:val="007715C9"/>
    <w:rsid w:val="00774EDD"/>
    <w:rsid w:val="007757EC"/>
    <w:rsid w:val="00775D80"/>
    <w:rsid w:val="0077621B"/>
    <w:rsid w:val="00787416"/>
    <w:rsid w:val="00791897"/>
    <w:rsid w:val="007A257D"/>
    <w:rsid w:val="007A35E6"/>
    <w:rsid w:val="007A6863"/>
    <w:rsid w:val="007A7464"/>
    <w:rsid w:val="007B01B9"/>
    <w:rsid w:val="007B18C0"/>
    <w:rsid w:val="007B3F6A"/>
    <w:rsid w:val="007B5E7C"/>
    <w:rsid w:val="007C3F54"/>
    <w:rsid w:val="007C5F92"/>
    <w:rsid w:val="007C6226"/>
    <w:rsid w:val="007D0B36"/>
    <w:rsid w:val="007D36FF"/>
    <w:rsid w:val="007D45C1"/>
    <w:rsid w:val="007E1E4E"/>
    <w:rsid w:val="007E7D4A"/>
    <w:rsid w:val="007F1027"/>
    <w:rsid w:val="007F12E8"/>
    <w:rsid w:val="007F48ED"/>
    <w:rsid w:val="007F5137"/>
    <w:rsid w:val="007F7947"/>
    <w:rsid w:val="008004C2"/>
    <w:rsid w:val="008023A1"/>
    <w:rsid w:val="00804102"/>
    <w:rsid w:val="00812F45"/>
    <w:rsid w:val="00817434"/>
    <w:rsid w:val="00822D2B"/>
    <w:rsid w:val="00823619"/>
    <w:rsid w:val="008264EE"/>
    <w:rsid w:val="00826DED"/>
    <w:rsid w:val="00830438"/>
    <w:rsid w:val="0084172C"/>
    <w:rsid w:val="008442D2"/>
    <w:rsid w:val="00850FE5"/>
    <w:rsid w:val="00856A31"/>
    <w:rsid w:val="008672B4"/>
    <w:rsid w:val="008754D0"/>
    <w:rsid w:val="0087645B"/>
    <w:rsid w:val="008765FB"/>
    <w:rsid w:val="00877D48"/>
    <w:rsid w:val="0088345B"/>
    <w:rsid w:val="00883639"/>
    <w:rsid w:val="00884CF5"/>
    <w:rsid w:val="0088681B"/>
    <w:rsid w:val="00893C78"/>
    <w:rsid w:val="008A1489"/>
    <w:rsid w:val="008A16A5"/>
    <w:rsid w:val="008A37E5"/>
    <w:rsid w:val="008C2660"/>
    <w:rsid w:val="008C2B5D"/>
    <w:rsid w:val="008D0EE0"/>
    <w:rsid w:val="008D421A"/>
    <w:rsid w:val="008D5B99"/>
    <w:rsid w:val="008D7A27"/>
    <w:rsid w:val="008E0D2A"/>
    <w:rsid w:val="008E2595"/>
    <w:rsid w:val="008E40AE"/>
    <w:rsid w:val="008E4702"/>
    <w:rsid w:val="008E56DA"/>
    <w:rsid w:val="008E5B44"/>
    <w:rsid w:val="008E69AA"/>
    <w:rsid w:val="008E7A1C"/>
    <w:rsid w:val="008F38D6"/>
    <w:rsid w:val="008F4F1C"/>
    <w:rsid w:val="009000AE"/>
    <w:rsid w:val="0090067B"/>
    <w:rsid w:val="0090445B"/>
    <w:rsid w:val="00910755"/>
    <w:rsid w:val="00922764"/>
    <w:rsid w:val="009262EA"/>
    <w:rsid w:val="00932377"/>
    <w:rsid w:val="00943102"/>
    <w:rsid w:val="00944621"/>
    <w:rsid w:val="0094523D"/>
    <w:rsid w:val="00950F3B"/>
    <w:rsid w:val="009610BC"/>
    <w:rsid w:val="009634A4"/>
    <w:rsid w:val="009669FA"/>
    <w:rsid w:val="00966A08"/>
    <w:rsid w:val="00976A63"/>
    <w:rsid w:val="009829B5"/>
    <w:rsid w:val="00982BB8"/>
    <w:rsid w:val="00983419"/>
    <w:rsid w:val="009852ED"/>
    <w:rsid w:val="009924AD"/>
    <w:rsid w:val="009976FC"/>
    <w:rsid w:val="009B01A1"/>
    <w:rsid w:val="009B2C7D"/>
    <w:rsid w:val="009B7DE7"/>
    <w:rsid w:val="009C3431"/>
    <w:rsid w:val="009C3798"/>
    <w:rsid w:val="009C5989"/>
    <w:rsid w:val="009D08DA"/>
    <w:rsid w:val="009D10F7"/>
    <w:rsid w:val="009D183D"/>
    <w:rsid w:val="009E054C"/>
    <w:rsid w:val="009F00B6"/>
    <w:rsid w:val="009F339F"/>
    <w:rsid w:val="009F649F"/>
    <w:rsid w:val="00A0626B"/>
    <w:rsid w:val="00A06860"/>
    <w:rsid w:val="00A11E0F"/>
    <w:rsid w:val="00A136F5"/>
    <w:rsid w:val="00A13F86"/>
    <w:rsid w:val="00A21EE1"/>
    <w:rsid w:val="00A231E2"/>
    <w:rsid w:val="00A247E6"/>
    <w:rsid w:val="00A2550D"/>
    <w:rsid w:val="00A26455"/>
    <w:rsid w:val="00A27F50"/>
    <w:rsid w:val="00A30D8D"/>
    <w:rsid w:val="00A4169B"/>
    <w:rsid w:val="00A41992"/>
    <w:rsid w:val="00A44E9A"/>
    <w:rsid w:val="00A44F66"/>
    <w:rsid w:val="00A50D55"/>
    <w:rsid w:val="00A5165B"/>
    <w:rsid w:val="00A526FC"/>
    <w:rsid w:val="00A52FDA"/>
    <w:rsid w:val="00A568EB"/>
    <w:rsid w:val="00A62905"/>
    <w:rsid w:val="00A64912"/>
    <w:rsid w:val="00A651BE"/>
    <w:rsid w:val="00A67EBB"/>
    <w:rsid w:val="00A70A74"/>
    <w:rsid w:val="00A71C74"/>
    <w:rsid w:val="00A74155"/>
    <w:rsid w:val="00A753D5"/>
    <w:rsid w:val="00A83286"/>
    <w:rsid w:val="00A83B85"/>
    <w:rsid w:val="00A83DAB"/>
    <w:rsid w:val="00A8419E"/>
    <w:rsid w:val="00A92CCB"/>
    <w:rsid w:val="00A94555"/>
    <w:rsid w:val="00A96239"/>
    <w:rsid w:val="00AA0343"/>
    <w:rsid w:val="00AA0CAC"/>
    <w:rsid w:val="00AA2A5C"/>
    <w:rsid w:val="00AA311D"/>
    <w:rsid w:val="00AB593C"/>
    <w:rsid w:val="00AB78E9"/>
    <w:rsid w:val="00AC1880"/>
    <w:rsid w:val="00AC5575"/>
    <w:rsid w:val="00AD1DEF"/>
    <w:rsid w:val="00AD3467"/>
    <w:rsid w:val="00AD5641"/>
    <w:rsid w:val="00AD73A5"/>
    <w:rsid w:val="00AD74F2"/>
    <w:rsid w:val="00AE0F9B"/>
    <w:rsid w:val="00AE13C3"/>
    <w:rsid w:val="00AF1EFF"/>
    <w:rsid w:val="00AF2460"/>
    <w:rsid w:val="00AF55FF"/>
    <w:rsid w:val="00B032D8"/>
    <w:rsid w:val="00B03DE9"/>
    <w:rsid w:val="00B04AAA"/>
    <w:rsid w:val="00B15751"/>
    <w:rsid w:val="00B2751C"/>
    <w:rsid w:val="00B3051B"/>
    <w:rsid w:val="00B30F03"/>
    <w:rsid w:val="00B33B3C"/>
    <w:rsid w:val="00B3411C"/>
    <w:rsid w:val="00B3720B"/>
    <w:rsid w:val="00B40D74"/>
    <w:rsid w:val="00B456F7"/>
    <w:rsid w:val="00B46130"/>
    <w:rsid w:val="00B476F9"/>
    <w:rsid w:val="00B52663"/>
    <w:rsid w:val="00B56DCB"/>
    <w:rsid w:val="00B56EBD"/>
    <w:rsid w:val="00B57C50"/>
    <w:rsid w:val="00B632D1"/>
    <w:rsid w:val="00B651F0"/>
    <w:rsid w:val="00B65A29"/>
    <w:rsid w:val="00B7562B"/>
    <w:rsid w:val="00B763DC"/>
    <w:rsid w:val="00B770D2"/>
    <w:rsid w:val="00BA3CA1"/>
    <w:rsid w:val="00BA47A3"/>
    <w:rsid w:val="00BA5026"/>
    <w:rsid w:val="00BA6AFC"/>
    <w:rsid w:val="00BB5DA6"/>
    <w:rsid w:val="00BB64C8"/>
    <w:rsid w:val="00BB6E79"/>
    <w:rsid w:val="00BC1B98"/>
    <w:rsid w:val="00BD15F0"/>
    <w:rsid w:val="00BD5BE8"/>
    <w:rsid w:val="00BE3B31"/>
    <w:rsid w:val="00BE719A"/>
    <w:rsid w:val="00BE720A"/>
    <w:rsid w:val="00BF3824"/>
    <w:rsid w:val="00BF390E"/>
    <w:rsid w:val="00BF5B41"/>
    <w:rsid w:val="00BF6650"/>
    <w:rsid w:val="00C067E5"/>
    <w:rsid w:val="00C07EF5"/>
    <w:rsid w:val="00C07FF0"/>
    <w:rsid w:val="00C12FA2"/>
    <w:rsid w:val="00C164CA"/>
    <w:rsid w:val="00C1669B"/>
    <w:rsid w:val="00C21EF5"/>
    <w:rsid w:val="00C23C4A"/>
    <w:rsid w:val="00C2463B"/>
    <w:rsid w:val="00C277C6"/>
    <w:rsid w:val="00C301D6"/>
    <w:rsid w:val="00C3106A"/>
    <w:rsid w:val="00C31F3E"/>
    <w:rsid w:val="00C32B5B"/>
    <w:rsid w:val="00C4188B"/>
    <w:rsid w:val="00C42BF8"/>
    <w:rsid w:val="00C460AE"/>
    <w:rsid w:val="00C47D2D"/>
    <w:rsid w:val="00C50043"/>
    <w:rsid w:val="00C50A0F"/>
    <w:rsid w:val="00C52076"/>
    <w:rsid w:val="00C540DC"/>
    <w:rsid w:val="00C565C0"/>
    <w:rsid w:val="00C60EE4"/>
    <w:rsid w:val="00C61E69"/>
    <w:rsid w:val="00C646B1"/>
    <w:rsid w:val="00C65D9A"/>
    <w:rsid w:val="00C6664D"/>
    <w:rsid w:val="00C66911"/>
    <w:rsid w:val="00C72486"/>
    <w:rsid w:val="00C7573B"/>
    <w:rsid w:val="00C76CF3"/>
    <w:rsid w:val="00C81F4D"/>
    <w:rsid w:val="00C86016"/>
    <w:rsid w:val="00C92286"/>
    <w:rsid w:val="00C9690F"/>
    <w:rsid w:val="00CA3370"/>
    <w:rsid w:val="00CA41C9"/>
    <w:rsid w:val="00CA7844"/>
    <w:rsid w:val="00CB58EF"/>
    <w:rsid w:val="00CC06A6"/>
    <w:rsid w:val="00CC5CD2"/>
    <w:rsid w:val="00CD3CD3"/>
    <w:rsid w:val="00CE4DA8"/>
    <w:rsid w:val="00CE65EB"/>
    <w:rsid w:val="00CE7D64"/>
    <w:rsid w:val="00CF0BB2"/>
    <w:rsid w:val="00CF499A"/>
    <w:rsid w:val="00CF4C78"/>
    <w:rsid w:val="00D01C96"/>
    <w:rsid w:val="00D045A8"/>
    <w:rsid w:val="00D13441"/>
    <w:rsid w:val="00D1685F"/>
    <w:rsid w:val="00D243A3"/>
    <w:rsid w:val="00D27866"/>
    <w:rsid w:val="00D3200B"/>
    <w:rsid w:val="00D33440"/>
    <w:rsid w:val="00D3543B"/>
    <w:rsid w:val="00D3718F"/>
    <w:rsid w:val="00D37764"/>
    <w:rsid w:val="00D4494E"/>
    <w:rsid w:val="00D473D4"/>
    <w:rsid w:val="00D51234"/>
    <w:rsid w:val="00D52EFE"/>
    <w:rsid w:val="00D56A0D"/>
    <w:rsid w:val="00D61B2D"/>
    <w:rsid w:val="00D63EF6"/>
    <w:rsid w:val="00D66518"/>
    <w:rsid w:val="00D7004D"/>
    <w:rsid w:val="00D70DFB"/>
    <w:rsid w:val="00D71EEA"/>
    <w:rsid w:val="00D735CD"/>
    <w:rsid w:val="00D765B0"/>
    <w:rsid w:val="00D766DF"/>
    <w:rsid w:val="00D831FF"/>
    <w:rsid w:val="00D917D3"/>
    <w:rsid w:val="00D91B2F"/>
    <w:rsid w:val="00D95891"/>
    <w:rsid w:val="00DA0399"/>
    <w:rsid w:val="00DA3050"/>
    <w:rsid w:val="00DA3729"/>
    <w:rsid w:val="00DA5741"/>
    <w:rsid w:val="00DA7899"/>
    <w:rsid w:val="00DB13FF"/>
    <w:rsid w:val="00DB5CB4"/>
    <w:rsid w:val="00DB64D8"/>
    <w:rsid w:val="00DC04CF"/>
    <w:rsid w:val="00DC11CE"/>
    <w:rsid w:val="00DC4B73"/>
    <w:rsid w:val="00DC5C3F"/>
    <w:rsid w:val="00DD73EE"/>
    <w:rsid w:val="00DE0681"/>
    <w:rsid w:val="00DE149E"/>
    <w:rsid w:val="00DE1A62"/>
    <w:rsid w:val="00DE417E"/>
    <w:rsid w:val="00DE4CA6"/>
    <w:rsid w:val="00DF4FE9"/>
    <w:rsid w:val="00E02BC7"/>
    <w:rsid w:val="00E05704"/>
    <w:rsid w:val="00E06996"/>
    <w:rsid w:val="00E12F1A"/>
    <w:rsid w:val="00E14CB5"/>
    <w:rsid w:val="00E14D07"/>
    <w:rsid w:val="00E21CFB"/>
    <w:rsid w:val="00E22935"/>
    <w:rsid w:val="00E427B6"/>
    <w:rsid w:val="00E460AC"/>
    <w:rsid w:val="00E54292"/>
    <w:rsid w:val="00E5650B"/>
    <w:rsid w:val="00E60191"/>
    <w:rsid w:val="00E74DC7"/>
    <w:rsid w:val="00E77903"/>
    <w:rsid w:val="00E81E73"/>
    <w:rsid w:val="00E84F03"/>
    <w:rsid w:val="00E87699"/>
    <w:rsid w:val="00E915DA"/>
    <w:rsid w:val="00E92E27"/>
    <w:rsid w:val="00E9506C"/>
    <w:rsid w:val="00E9586B"/>
    <w:rsid w:val="00E97334"/>
    <w:rsid w:val="00EA1F92"/>
    <w:rsid w:val="00EA6DB4"/>
    <w:rsid w:val="00EA7224"/>
    <w:rsid w:val="00EB3374"/>
    <w:rsid w:val="00ED4928"/>
    <w:rsid w:val="00ED60CD"/>
    <w:rsid w:val="00EE197F"/>
    <w:rsid w:val="00EE2E0A"/>
    <w:rsid w:val="00EE553A"/>
    <w:rsid w:val="00EE6190"/>
    <w:rsid w:val="00EF169F"/>
    <w:rsid w:val="00EF233A"/>
    <w:rsid w:val="00EF2C0C"/>
    <w:rsid w:val="00EF2E3A"/>
    <w:rsid w:val="00EF390E"/>
    <w:rsid w:val="00EF6402"/>
    <w:rsid w:val="00F036B8"/>
    <w:rsid w:val="00F047E2"/>
    <w:rsid w:val="00F04BD2"/>
    <w:rsid w:val="00F04D57"/>
    <w:rsid w:val="00F0655D"/>
    <w:rsid w:val="00F066DB"/>
    <w:rsid w:val="00F078DC"/>
    <w:rsid w:val="00F11EEA"/>
    <w:rsid w:val="00F12F00"/>
    <w:rsid w:val="00F13E86"/>
    <w:rsid w:val="00F15C0D"/>
    <w:rsid w:val="00F21B6C"/>
    <w:rsid w:val="00F25358"/>
    <w:rsid w:val="00F3012B"/>
    <w:rsid w:val="00F32FCB"/>
    <w:rsid w:val="00F347BF"/>
    <w:rsid w:val="00F368D4"/>
    <w:rsid w:val="00F371ED"/>
    <w:rsid w:val="00F37AF6"/>
    <w:rsid w:val="00F451F2"/>
    <w:rsid w:val="00F50FE5"/>
    <w:rsid w:val="00F51444"/>
    <w:rsid w:val="00F562DA"/>
    <w:rsid w:val="00F578AD"/>
    <w:rsid w:val="00F57FAA"/>
    <w:rsid w:val="00F60224"/>
    <w:rsid w:val="00F639EB"/>
    <w:rsid w:val="00F6709F"/>
    <w:rsid w:val="00F677A9"/>
    <w:rsid w:val="00F732EA"/>
    <w:rsid w:val="00F7339B"/>
    <w:rsid w:val="00F836E0"/>
    <w:rsid w:val="00F843D4"/>
    <w:rsid w:val="00F845A0"/>
    <w:rsid w:val="00F84CF5"/>
    <w:rsid w:val="00F8612E"/>
    <w:rsid w:val="00F969B9"/>
    <w:rsid w:val="00FA420B"/>
    <w:rsid w:val="00FB176C"/>
    <w:rsid w:val="00FB1CA8"/>
    <w:rsid w:val="00FB6182"/>
    <w:rsid w:val="00FC1E0F"/>
    <w:rsid w:val="00FD49D6"/>
    <w:rsid w:val="00FE0781"/>
    <w:rsid w:val="00FE711E"/>
    <w:rsid w:val="00FF0E65"/>
    <w:rsid w:val="00FF2927"/>
    <w:rsid w:val="00FF39DE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A194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188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4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4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4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4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4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4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4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4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C1880"/>
  </w:style>
  <w:style w:type="paragraph" w:customStyle="1" w:styleId="OPCParaBase">
    <w:name w:val="OPCParaBase"/>
    <w:qFormat/>
    <w:rsid w:val="00AC188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C188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C188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C188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C188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C188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C188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C188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C188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C188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C188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C1880"/>
  </w:style>
  <w:style w:type="paragraph" w:customStyle="1" w:styleId="Blocks">
    <w:name w:val="Blocks"/>
    <w:aliases w:val="bb"/>
    <w:basedOn w:val="OPCParaBase"/>
    <w:qFormat/>
    <w:rsid w:val="00AC188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C18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C188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C1880"/>
    <w:rPr>
      <w:i/>
    </w:rPr>
  </w:style>
  <w:style w:type="paragraph" w:customStyle="1" w:styleId="BoxList">
    <w:name w:val="BoxList"/>
    <w:aliases w:val="bl"/>
    <w:basedOn w:val="BoxText"/>
    <w:qFormat/>
    <w:rsid w:val="00AC188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C188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C188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C1880"/>
    <w:pPr>
      <w:ind w:left="1985" w:hanging="851"/>
    </w:pPr>
  </w:style>
  <w:style w:type="character" w:customStyle="1" w:styleId="CharAmPartNo">
    <w:name w:val="CharAmPartNo"/>
    <w:basedOn w:val="OPCCharBase"/>
    <w:qFormat/>
    <w:rsid w:val="00AC1880"/>
  </w:style>
  <w:style w:type="character" w:customStyle="1" w:styleId="CharAmPartText">
    <w:name w:val="CharAmPartText"/>
    <w:basedOn w:val="OPCCharBase"/>
    <w:qFormat/>
    <w:rsid w:val="00AC1880"/>
  </w:style>
  <w:style w:type="character" w:customStyle="1" w:styleId="CharAmSchNo">
    <w:name w:val="CharAmSchNo"/>
    <w:basedOn w:val="OPCCharBase"/>
    <w:qFormat/>
    <w:rsid w:val="00AC1880"/>
  </w:style>
  <w:style w:type="character" w:customStyle="1" w:styleId="CharAmSchText">
    <w:name w:val="CharAmSchText"/>
    <w:basedOn w:val="OPCCharBase"/>
    <w:qFormat/>
    <w:rsid w:val="00AC1880"/>
  </w:style>
  <w:style w:type="character" w:customStyle="1" w:styleId="CharBoldItalic">
    <w:name w:val="CharBoldItalic"/>
    <w:basedOn w:val="OPCCharBase"/>
    <w:uiPriority w:val="1"/>
    <w:qFormat/>
    <w:rsid w:val="00AC1880"/>
    <w:rPr>
      <w:b/>
      <w:i/>
    </w:rPr>
  </w:style>
  <w:style w:type="character" w:customStyle="1" w:styleId="CharChapNo">
    <w:name w:val="CharChapNo"/>
    <w:basedOn w:val="OPCCharBase"/>
    <w:uiPriority w:val="1"/>
    <w:qFormat/>
    <w:rsid w:val="00AC1880"/>
  </w:style>
  <w:style w:type="character" w:customStyle="1" w:styleId="CharChapText">
    <w:name w:val="CharChapText"/>
    <w:basedOn w:val="OPCCharBase"/>
    <w:uiPriority w:val="1"/>
    <w:qFormat/>
    <w:rsid w:val="00AC1880"/>
  </w:style>
  <w:style w:type="character" w:customStyle="1" w:styleId="CharDivNo">
    <w:name w:val="CharDivNo"/>
    <w:basedOn w:val="OPCCharBase"/>
    <w:uiPriority w:val="1"/>
    <w:qFormat/>
    <w:rsid w:val="00AC1880"/>
  </w:style>
  <w:style w:type="character" w:customStyle="1" w:styleId="CharDivText">
    <w:name w:val="CharDivText"/>
    <w:basedOn w:val="OPCCharBase"/>
    <w:uiPriority w:val="1"/>
    <w:qFormat/>
    <w:rsid w:val="00AC1880"/>
  </w:style>
  <w:style w:type="character" w:customStyle="1" w:styleId="CharItalic">
    <w:name w:val="CharItalic"/>
    <w:basedOn w:val="OPCCharBase"/>
    <w:uiPriority w:val="1"/>
    <w:qFormat/>
    <w:rsid w:val="00AC1880"/>
    <w:rPr>
      <w:i/>
    </w:rPr>
  </w:style>
  <w:style w:type="character" w:customStyle="1" w:styleId="CharPartNo">
    <w:name w:val="CharPartNo"/>
    <w:basedOn w:val="OPCCharBase"/>
    <w:uiPriority w:val="1"/>
    <w:qFormat/>
    <w:rsid w:val="00AC1880"/>
  </w:style>
  <w:style w:type="character" w:customStyle="1" w:styleId="CharPartText">
    <w:name w:val="CharPartText"/>
    <w:basedOn w:val="OPCCharBase"/>
    <w:uiPriority w:val="1"/>
    <w:qFormat/>
    <w:rsid w:val="00AC1880"/>
  </w:style>
  <w:style w:type="character" w:customStyle="1" w:styleId="CharSectno">
    <w:name w:val="CharSectno"/>
    <w:basedOn w:val="OPCCharBase"/>
    <w:qFormat/>
    <w:rsid w:val="00AC1880"/>
  </w:style>
  <w:style w:type="character" w:customStyle="1" w:styleId="CharSubdNo">
    <w:name w:val="CharSubdNo"/>
    <w:basedOn w:val="OPCCharBase"/>
    <w:uiPriority w:val="1"/>
    <w:qFormat/>
    <w:rsid w:val="00AC1880"/>
  </w:style>
  <w:style w:type="character" w:customStyle="1" w:styleId="CharSubdText">
    <w:name w:val="CharSubdText"/>
    <w:basedOn w:val="OPCCharBase"/>
    <w:uiPriority w:val="1"/>
    <w:qFormat/>
    <w:rsid w:val="00AC1880"/>
  </w:style>
  <w:style w:type="paragraph" w:customStyle="1" w:styleId="CTA--">
    <w:name w:val="CTA --"/>
    <w:basedOn w:val="OPCParaBase"/>
    <w:next w:val="Normal"/>
    <w:rsid w:val="00AC188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C188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C188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C188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C188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C188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C188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C188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C188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C188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C188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C188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C188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C188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C188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C188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C18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C188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C18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C18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C188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C188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C188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C188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C188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C188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C188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C188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C188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C188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C188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C188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C188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C188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C188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C188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C188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C188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C188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C188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C188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C188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C188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C188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C188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C188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C188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C188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C188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C188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C188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C18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C188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C188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C188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C188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C188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AC188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C188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C188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C188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C188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C188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C188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C188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C188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C188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C188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C188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C188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C188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C188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C1880"/>
    <w:rPr>
      <w:sz w:val="16"/>
    </w:rPr>
  </w:style>
  <w:style w:type="table" w:customStyle="1" w:styleId="CFlag">
    <w:name w:val="CFlag"/>
    <w:basedOn w:val="TableNormal"/>
    <w:uiPriority w:val="99"/>
    <w:rsid w:val="00AC188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C1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C188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C188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C188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C188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C188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C188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C1880"/>
    <w:pPr>
      <w:spacing w:before="120"/>
    </w:pPr>
  </w:style>
  <w:style w:type="paragraph" w:customStyle="1" w:styleId="CompiledActNo">
    <w:name w:val="CompiledActNo"/>
    <w:basedOn w:val="OPCParaBase"/>
    <w:next w:val="Normal"/>
    <w:rsid w:val="00AC188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C188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C188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C188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C18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C18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C18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C188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C188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C188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C188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C188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C188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C188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C188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C188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C188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C1880"/>
  </w:style>
  <w:style w:type="character" w:customStyle="1" w:styleId="CharSubPartNoCASA">
    <w:name w:val="CharSubPartNo(CASA)"/>
    <w:basedOn w:val="OPCCharBase"/>
    <w:uiPriority w:val="1"/>
    <w:rsid w:val="00AC1880"/>
  </w:style>
  <w:style w:type="paragraph" w:customStyle="1" w:styleId="ENoteTTIndentHeadingSub">
    <w:name w:val="ENoteTTIndentHeadingSub"/>
    <w:aliases w:val="enTTHis"/>
    <w:basedOn w:val="OPCParaBase"/>
    <w:rsid w:val="00AC188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C188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C188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C188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C188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C18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C1880"/>
    <w:rPr>
      <w:sz w:val="22"/>
    </w:rPr>
  </w:style>
  <w:style w:type="paragraph" w:customStyle="1" w:styleId="SOTextNote">
    <w:name w:val="SO TextNote"/>
    <w:aliases w:val="sont"/>
    <w:basedOn w:val="SOText"/>
    <w:qFormat/>
    <w:rsid w:val="00AC188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C188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C1880"/>
    <w:rPr>
      <w:sz w:val="22"/>
    </w:rPr>
  </w:style>
  <w:style w:type="paragraph" w:customStyle="1" w:styleId="FileName">
    <w:name w:val="FileName"/>
    <w:basedOn w:val="Normal"/>
    <w:rsid w:val="00AC1880"/>
  </w:style>
  <w:style w:type="paragraph" w:customStyle="1" w:styleId="TableHeading">
    <w:name w:val="TableHeading"/>
    <w:aliases w:val="th"/>
    <w:basedOn w:val="OPCParaBase"/>
    <w:next w:val="Tabletext"/>
    <w:rsid w:val="00AC188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C188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C188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C188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C188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C188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C188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C188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C188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C18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C188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C188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D140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D140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D1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40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4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40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40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40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4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4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60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EE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E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EE4"/>
    <w:rPr>
      <w:b/>
      <w:bCs/>
    </w:rPr>
  </w:style>
  <w:style w:type="paragraph" w:styleId="ListParagraph">
    <w:name w:val="List Paragraph"/>
    <w:basedOn w:val="Normal"/>
    <w:uiPriority w:val="34"/>
    <w:qFormat/>
    <w:rsid w:val="0002253D"/>
    <w:pPr>
      <w:ind w:left="720"/>
      <w:contextualSpacing/>
    </w:pPr>
  </w:style>
  <w:style w:type="paragraph" w:styleId="NoSpacing">
    <w:name w:val="No Spacing"/>
    <w:uiPriority w:val="1"/>
    <w:qFormat/>
    <w:rsid w:val="00DC4B73"/>
    <w:rPr>
      <w:sz w:val="22"/>
    </w:rPr>
  </w:style>
  <w:style w:type="character" w:customStyle="1" w:styleId="paragraphChar">
    <w:name w:val="paragraph Char"/>
    <w:aliases w:val="a Char"/>
    <w:link w:val="paragraph"/>
    <w:rsid w:val="00D61B2D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BBAD-A716-44C8-9F90-7B465F22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</Template>
  <TotalTime>0</TotalTime>
  <Pages>74</Pages>
  <Words>26104</Words>
  <Characters>148798</Characters>
  <Application>Microsoft Office Word</Application>
  <DocSecurity>0</DocSecurity>
  <PresentationFormat/>
  <Lines>1239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2016-08-22T05:03:00Z</cp:lastPrinted>
  <dcterms:created xsi:type="dcterms:W3CDTF">2021-02-12T01:07:00Z</dcterms:created>
  <dcterms:modified xsi:type="dcterms:W3CDTF">2021-02-18T01:25:00Z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National Health (Efficient Funding of Chemotherapy) Special Arrangement Amendment Instrument 2016 (No. 9)</vt:lpwstr>
  </property>
  <property fmtid="{D5CDD505-2E9C-101B-9397-08002B2CF9AE}" pid="4" name="Class">
    <vt:lpwstr>Special Arrangement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OPC62136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National Health Act 1953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DateMade">
    <vt:lpwstr>31 August 2016</vt:lpwstr>
  </property>
</Properties>
</file>