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7305" w14:textId="77777777" w:rsidR="00715914" w:rsidRPr="00214EF8" w:rsidRDefault="00DA186E" w:rsidP="00B05CF4">
      <w:pPr>
        <w:rPr>
          <w:sz w:val="28"/>
        </w:rPr>
      </w:pPr>
      <w:r w:rsidRPr="00214EF8">
        <w:rPr>
          <w:noProof/>
          <w:lang w:eastAsia="en-AU"/>
        </w:rPr>
        <w:drawing>
          <wp:inline distT="0" distB="0" distL="0" distR="0" wp14:anchorId="0840705E" wp14:editId="2B23883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54071" w14:textId="77777777" w:rsidR="00715914" w:rsidRPr="00214EF8" w:rsidRDefault="00715914" w:rsidP="00715914">
      <w:pPr>
        <w:rPr>
          <w:sz w:val="19"/>
        </w:rPr>
      </w:pPr>
    </w:p>
    <w:p w14:paraId="3D55D650" w14:textId="77777777" w:rsidR="00715914" w:rsidRPr="00214EF8" w:rsidRDefault="008C0301" w:rsidP="00715914">
      <w:pPr>
        <w:pStyle w:val="ShortT"/>
      </w:pPr>
      <w:r w:rsidRPr="00214EF8">
        <w:t>Legislation (Air Navigation Instruments) Sunset</w:t>
      </w:r>
      <w:r w:rsidR="00214EF8">
        <w:noBreakHyphen/>
      </w:r>
      <w:r w:rsidRPr="00214EF8">
        <w:t xml:space="preserve">altering </w:t>
      </w:r>
      <w:r w:rsidR="00214EF8">
        <w:t>Declaration 2</w:t>
      </w:r>
      <w:r w:rsidRPr="00214EF8">
        <w:t>021</w:t>
      </w:r>
    </w:p>
    <w:p w14:paraId="210B9BCC" w14:textId="77777777" w:rsidR="00294BF8" w:rsidRPr="00001A63" w:rsidRDefault="00294BF8" w:rsidP="008E4315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>
        <w:rPr>
          <w:szCs w:val="22"/>
        </w:rPr>
        <w:t>Amanda Stoker</w:t>
      </w:r>
      <w:r w:rsidRPr="00001A63">
        <w:rPr>
          <w:szCs w:val="22"/>
        </w:rPr>
        <w:t xml:space="preserve">, </w:t>
      </w:r>
      <w:r>
        <w:rPr>
          <w:szCs w:val="22"/>
        </w:rPr>
        <w:t>Assistant Minister to the Attorney-General and Parliamentary Secretary to the Attorney-General</w:t>
      </w:r>
      <w:r w:rsidRPr="00001A63">
        <w:rPr>
          <w:szCs w:val="22"/>
        </w:rPr>
        <w:t xml:space="preserve">, make the following </w:t>
      </w:r>
      <w:r>
        <w:rPr>
          <w:szCs w:val="22"/>
        </w:rPr>
        <w:t>declaration</w:t>
      </w:r>
      <w:r w:rsidRPr="00001A63">
        <w:rPr>
          <w:szCs w:val="22"/>
        </w:rPr>
        <w:t>.</w:t>
      </w:r>
    </w:p>
    <w:p w14:paraId="5564A7B1" w14:textId="1A594072" w:rsidR="00294BF8" w:rsidRPr="00001A63" w:rsidRDefault="00294BF8" w:rsidP="008E4315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CA2960">
        <w:rPr>
          <w:szCs w:val="22"/>
        </w:rPr>
        <w:t xml:space="preserve"> </w:t>
      </w:r>
      <w:r w:rsidRPr="00001A63">
        <w:rPr>
          <w:szCs w:val="22"/>
        </w:rPr>
        <w:fldChar w:fldCharType="begin"/>
      </w:r>
      <w:r w:rsidRPr="00001A63">
        <w:rPr>
          <w:szCs w:val="22"/>
        </w:rPr>
        <w:instrText xml:space="preserve"> DOCPROPERTY  DateMade </w:instrText>
      </w:r>
      <w:r w:rsidRPr="00001A63">
        <w:rPr>
          <w:szCs w:val="22"/>
        </w:rPr>
        <w:fldChar w:fldCharType="separate"/>
      </w:r>
      <w:r w:rsidR="00CA2960">
        <w:rPr>
          <w:szCs w:val="22"/>
        </w:rPr>
        <w:t>18 March 2021</w:t>
      </w:r>
      <w:r w:rsidRPr="00001A63">
        <w:rPr>
          <w:szCs w:val="22"/>
        </w:rPr>
        <w:fldChar w:fldCharType="end"/>
      </w:r>
    </w:p>
    <w:p w14:paraId="11820F30" w14:textId="77777777" w:rsidR="00294BF8" w:rsidRPr="00001A63" w:rsidRDefault="00294BF8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Amanda Stoker</w:t>
      </w:r>
    </w:p>
    <w:p w14:paraId="458D6EC4" w14:textId="77777777" w:rsidR="00294BF8" w:rsidRPr="001F2C7F" w:rsidRDefault="00294BF8" w:rsidP="008E4315">
      <w:pPr>
        <w:pStyle w:val="SignCoverPageEnd"/>
        <w:rPr>
          <w:szCs w:val="22"/>
        </w:rPr>
      </w:pPr>
      <w:r>
        <w:rPr>
          <w:szCs w:val="22"/>
        </w:rPr>
        <w:t>Assistant Minister to the Attorney-General</w:t>
      </w:r>
      <w:r>
        <w:rPr>
          <w:szCs w:val="22"/>
        </w:rPr>
        <w:br/>
        <w:t>Parliamentary Secretary to the Attorney-General</w:t>
      </w:r>
    </w:p>
    <w:p w14:paraId="5DDF363C" w14:textId="77777777" w:rsidR="00294BF8" w:rsidRDefault="00294BF8" w:rsidP="008E4315"/>
    <w:p w14:paraId="57307E40" w14:textId="77777777" w:rsidR="00715914" w:rsidRPr="00A575DE" w:rsidRDefault="00715914" w:rsidP="00715914">
      <w:pPr>
        <w:pStyle w:val="Header"/>
        <w:tabs>
          <w:tab w:val="clear" w:pos="4150"/>
          <w:tab w:val="clear" w:pos="8307"/>
        </w:tabs>
      </w:pPr>
      <w:r w:rsidRPr="00A575DE">
        <w:rPr>
          <w:rStyle w:val="CharChapNo"/>
        </w:rPr>
        <w:t xml:space="preserve"> </w:t>
      </w:r>
      <w:r w:rsidRPr="00A575DE">
        <w:rPr>
          <w:rStyle w:val="CharChapText"/>
        </w:rPr>
        <w:t xml:space="preserve"> </w:t>
      </w:r>
    </w:p>
    <w:p w14:paraId="7A685103" w14:textId="77777777" w:rsidR="00715914" w:rsidRPr="00A575DE" w:rsidRDefault="00715914" w:rsidP="00715914">
      <w:pPr>
        <w:pStyle w:val="Header"/>
        <w:tabs>
          <w:tab w:val="clear" w:pos="4150"/>
          <w:tab w:val="clear" w:pos="8307"/>
        </w:tabs>
      </w:pPr>
      <w:r w:rsidRPr="00A575DE">
        <w:rPr>
          <w:rStyle w:val="CharPartNo"/>
        </w:rPr>
        <w:t xml:space="preserve"> </w:t>
      </w:r>
      <w:r w:rsidRPr="00A575DE">
        <w:rPr>
          <w:rStyle w:val="CharPartText"/>
        </w:rPr>
        <w:t xml:space="preserve"> </w:t>
      </w:r>
    </w:p>
    <w:p w14:paraId="0EF8D249" w14:textId="77777777" w:rsidR="00715914" w:rsidRPr="00A575DE" w:rsidRDefault="00715914" w:rsidP="00715914">
      <w:pPr>
        <w:pStyle w:val="Header"/>
        <w:tabs>
          <w:tab w:val="clear" w:pos="4150"/>
          <w:tab w:val="clear" w:pos="8307"/>
        </w:tabs>
      </w:pPr>
      <w:r w:rsidRPr="00A575DE">
        <w:rPr>
          <w:rStyle w:val="CharDivNo"/>
        </w:rPr>
        <w:t xml:space="preserve"> </w:t>
      </w:r>
      <w:r w:rsidRPr="00A575DE">
        <w:rPr>
          <w:rStyle w:val="CharDivText"/>
        </w:rPr>
        <w:t xml:space="preserve"> </w:t>
      </w:r>
    </w:p>
    <w:p w14:paraId="7AA7E719" w14:textId="77777777" w:rsidR="00715914" w:rsidRPr="00214EF8" w:rsidRDefault="00715914" w:rsidP="00715914">
      <w:pPr>
        <w:sectPr w:rsidR="00715914" w:rsidRPr="00214EF8" w:rsidSect="004958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659AD36" w14:textId="77777777" w:rsidR="00F67BCA" w:rsidRPr="00214EF8" w:rsidRDefault="00715914" w:rsidP="00715914">
      <w:pPr>
        <w:outlineLvl w:val="0"/>
        <w:rPr>
          <w:sz w:val="36"/>
        </w:rPr>
      </w:pPr>
      <w:r w:rsidRPr="00214EF8">
        <w:rPr>
          <w:sz w:val="36"/>
        </w:rPr>
        <w:lastRenderedPageBreak/>
        <w:t>Contents</w:t>
      </w:r>
    </w:p>
    <w:bookmarkStart w:id="0" w:name="BKCheck15B_2"/>
    <w:bookmarkEnd w:id="0"/>
    <w:p w14:paraId="09569F4D" w14:textId="41AE8B59" w:rsidR="00214EF8" w:rsidRDefault="00214E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214EF8">
        <w:rPr>
          <w:noProof/>
        </w:rPr>
        <w:tab/>
      </w:r>
      <w:r w:rsidRPr="00214EF8">
        <w:rPr>
          <w:noProof/>
        </w:rPr>
        <w:fldChar w:fldCharType="begin"/>
      </w:r>
      <w:r w:rsidRPr="00214EF8">
        <w:rPr>
          <w:noProof/>
        </w:rPr>
        <w:instrText xml:space="preserve"> PAGEREF _Toc61422857 \h </w:instrText>
      </w:r>
      <w:r w:rsidRPr="00214EF8">
        <w:rPr>
          <w:noProof/>
        </w:rPr>
      </w:r>
      <w:r w:rsidRPr="00214EF8">
        <w:rPr>
          <w:noProof/>
        </w:rPr>
        <w:fldChar w:fldCharType="separate"/>
      </w:r>
      <w:r w:rsidR="00CA2960">
        <w:rPr>
          <w:noProof/>
        </w:rPr>
        <w:t>1</w:t>
      </w:r>
      <w:r w:rsidRPr="00214EF8">
        <w:rPr>
          <w:noProof/>
        </w:rPr>
        <w:fldChar w:fldCharType="end"/>
      </w:r>
    </w:p>
    <w:p w14:paraId="5B2A06AB" w14:textId="787292E6" w:rsidR="00214EF8" w:rsidRDefault="00214E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14EF8">
        <w:rPr>
          <w:noProof/>
        </w:rPr>
        <w:tab/>
      </w:r>
      <w:r w:rsidRPr="00214EF8">
        <w:rPr>
          <w:noProof/>
        </w:rPr>
        <w:fldChar w:fldCharType="begin"/>
      </w:r>
      <w:r w:rsidRPr="00214EF8">
        <w:rPr>
          <w:noProof/>
        </w:rPr>
        <w:instrText xml:space="preserve"> PAGEREF _Toc61422858 \h </w:instrText>
      </w:r>
      <w:r w:rsidRPr="00214EF8">
        <w:rPr>
          <w:noProof/>
        </w:rPr>
      </w:r>
      <w:r w:rsidRPr="00214EF8">
        <w:rPr>
          <w:noProof/>
        </w:rPr>
        <w:fldChar w:fldCharType="separate"/>
      </w:r>
      <w:r w:rsidR="00CA2960">
        <w:rPr>
          <w:noProof/>
        </w:rPr>
        <w:t>1</w:t>
      </w:r>
      <w:r w:rsidRPr="00214EF8">
        <w:rPr>
          <w:noProof/>
        </w:rPr>
        <w:fldChar w:fldCharType="end"/>
      </w:r>
    </w:p>
    <w:p w14:paraId="764EA2B6" w14:textId="19BD24A9" w:rsidR="00214EF8" w:rsidRDefault="00214E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214EF8">
        <w:rPr>
          <w:noProof/>
        </w:rPr>
        <w:tab/>
      </w:r>
      <w:r w:rsidRPr="00214EF8">
        <w:rPr>
          <w:noProof/>
        </w:rPr>
        <w:fldChar w:fldCharType="begin"/>
      </w:r>
      <w:r w:rsidRPr="00214EF8">
        <w:rPr>
          <w:noProof/>
        </w:rPr>
        <w:instrText xml:space="preserve"> PAGEREF _Toc61422859 \h </w:instrText>
      </w:r>
      <w:r w:rsidRPr="00214EF8">
        <w:rPr>
          <w:noProof/>
        </w:rPr>
      </w:r>
      <w:r w:rsidRPr="00214EF8">
        <w:rPr>
          <w:noProof/>
        </w:rPr>
        <w:fldChar w:fldCharType="separate"/>
      </w:r>
      <w:r w:rsidR="00CA2960">
        <w:rPr>
          <w:noProof/>
        </w:rPr>
        <w:t>1</w:t>
      </w:r>
      <w:r w:rsidRPr="00214EF8">
        <w:rPr>
          <w:noProof/>
        </w:rPr>
        <w:fldChar w:fldCharType="end"/>
      </w:r>
    </w:p>
    <w:p w14:paraId="41C52318" w14:textId="556FE6B9" w:rsidR="00214EF8" w:rsidRDefault="00214E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Aligning of sunsetting</w:t>
      </w:r>
      <w:r w:rsidRPr="00214EF8">
        <w:rPr>
          <w:noProof/>
        </w:rPr>
        <w:tab/>
      </w:r>
      <w:r w:rsidRPr="00214EF8">
        <w:rPr>
          <w:noProof/>
        </w:rPr>
        <w:fldChar w:fldCharType="begin"/>
      </w:r>
      <w:r w:rsidRPr="00214EF8">
        <w:rPr>
          <w:noProof/>
        </w:rPr>
        <w:instrText xml:space="preserve"> PAGEREF _Toc61422860 \h </w:instrText>
      </w:r>
      <w:r w:rsidRPr="00214EF8">
        <w:rPr>
          <w:noProof/>
        </w:rPr>
      </w:r>
      <w:r w:rsidRPr="00214EF8">
        <w:rPr>
          <w:noProof/>
        </w:rPr>
        <w:fldChar w:fldCharType="separate"/>
      </w:r>
      <w:r w:rsidR="00CA2960">
        <w:rPr>
          <w:noProof/>
        </w:rPr>
        <w:t>1</w:t>
      </w:r>
      <w:r w:rsidRPr="00214EF8">
        <w:rPr>
          <w:noProof/>
        </w:rPr>
        <w:fldChar w:fldCharType="end"/>
      </w:r>
    </w:p>
    <w:p w14:paraId="42E016AD" w14:textId="4919C89C" w:rsidR="00214EF8" w:rsidRDefault="00214E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Repeal of this instrument</w:t>
      </w:r>
      <w:r w:rsidRPr="00214EF8">
        <w:rPr>
          <w:noProof/>
        </w:rPr>
        <w:tab/>
      </w:r>
      <w:r w:rsidRPr="00214EF8">
        <w:rPr>
          <w:noProof/>
        </w:rPr>
        <w:fldChar w:fldCharType="begin"/>
      </w:r>
      <w:r w:rsidRPr="00214EF8">
        <w:rPr>
          <w:noProof/>
        </w:rPr>
        <w:instrText xml:space="preserve"> PAGEREF _Toc61422861 \h </w:instrText>
      </w:r>
      <w:r w:rsidRPr="00214EF8">
        <w:rPr>
          <w:noProof/>
        </w:rPr>
      </w:r>
      <w:r w:rsidRPr="00214EF8">
        <w:rPr>
          <w:noProof/>
        </w:rPr>
        <w:fldChar w:fldCharType="separate"/>
      </w:r>
      <w:r w:rsidR="00CA2960">
        <w:rPr>
          <w:noProof/>
        </w:rPr>
        <w:t>1</w:t>
      </w:r>
      <w:r w:rsidRPr="00214EF8">
        <w:rPr>
          <w:noProof/>
        </w:rPr>
        <w:fldChar w:fldCharType="end"/>
      </w:r>
    </w:p>
    <w:p w14:paraId="29D2C536" w14:textId="77777777" w:rsidR="00670EA1" w:rsidRPr="00214EF8" w:rsidRDefault="00214EF8" w:rsidP="00715914">
      <w:r>
        <w:fldChar w:fldCharType="end"/>
      </w:r>
    </w:p>
    <w:p w14:paraId="15E484B5" w14:textId="77777777" w:rsidR="00670EA1" w:rsidRPr="00214EF8" w:rsidRDefault="00670EA1" w:rsidP="00715914">
      <w:pPr>
        <w:sectPr w:rsidR="00670EA1" w:rsidRPr="00214EF8" w:rsidSect="0049585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AC3D04B" w14:textId="77777777" w:rsidR="00715914" w:rsidRPr="00214EF8" w:rsidRDefault="00715914" w:rsidP="00715914">
      <w:pPr>
        <w:pStyle w:val="ActHead5"/>
      </w:pPr>
      <w:bookmarkStart w:id="1" w:name="_Toc61422857"/>
      <w:r w:rsidRPr="00A575DE">
        <w:rPr>
          <w:rStyle w:val="CharSectno"/>
        </w:rPr>
        <w:lastRenderedPageBreak/>
        <w:t>1</w:t>
      </w:r>
      <w:r w:rsidRPr="00214EF8">
        <w:t xml:space="preserve">  </w:t>
      </w:r>
      <w:r w:rsidR="00CE493D" w:rsidRPr="00214EF8">
        <w:t>Name</w:t>
      </w:r>
      <w:bookmarkEnd w:id="1"/>
    </w:p>
    <w:p w14:paraId="451AC475" w14:textId="7F555B8A" w:rsidR="00715914" w:rsidRPr="00214EF8" w:rsidRDefault="00715914" w:rsidP="00715914">
      <w:pPr>
        <w:pStyle w:val="subsection"/>
      </w:pPr>
      <w:r w:rsidRPr="00214EF8">
        <w:tab/>
      </w:r>
      <w:r w:rsidRPr="00214EF8">
        <w:tab/>
      </w:r>
      <w:r w:rsidR="003C7E67" w:rsidRPr="00214EF8">
        <w:t>This instrument is</w:t>
      </w:r>
      <w:r w:rsidR="00CE493D" w:rsidRPr="00214EF8">
        <w:t xml:space="preserve"> the </w:t>
      </w:r>
      <w:bookmarkStart w:id="2" w:name="BKCheck15B_3"/>
      <w:bookmarkEnd w:id="2"/>
      <w:r w:rsidR="00BC76AC" w:rsidRPr="00214EF8">
        <w:rPr>
          <w:i/>
        </w:rPr>
        <w:fldChar w:fldCharType="begin"/>
      </w:r>
      <w:r w:rsidR="00BC76AC" w:rsidRPr="00214EF8">
        <w:rPr>
          <w:i/>
        </w:rPr>
        <w:instrText xml:space="preserve"> STYLEREF  ShortT </w:instrText>
      </w:r>
      <w:r w:rsidR="00BC76AC" w:rsidRPr="00214EF8">
        <w:rPr>
          <w:i/>
        </w:rPr>
        <w:fldChar w:fldCharType="separate"/>
      </w:r>
      <w:r w:rsidR="00CA2960">
        <w:rPr>
          <w:i/>
          <w:noProof/>
        </w:rPr>
        <w:t>Legislation (Air Navigation Instruments) Sunset-altering Declaration 2021</w:t>
      </w:r>
      <w:r w:rsidR="00BC76AC" w:rsidRPr="00214EF8">
        <w:rPr>
          <w:i/>
        </w:rPr>
        <w:fldChar w:fldCharType="end"/>
      </w:r>
      <w:r w:rsidRPr="00214EF8">
        <w:t>.</w:t>
      </w:r>
    </w:p>
    <w:p w14:paraId="2EEF960B" w14:textId="77777777" w:rsidR="003C7E67" w:rsidRPr="00214EF8" w:rsidRDefault="003C7E67" w:rsidP="003C7E67">
      <w:pPr>
        <w:pStyle w:val="ActHead5"/>
      </w:pPr>
      <w:bookmarkStart w:id="3" w:name="_Toc61422858"/>
      <w:r w:rsidRPr="00A575DE">
        <w:rPr>
          <w:rStyle w:val="CharSectno"/>
        </w:rPr>
        <w:t>2</w:t>
      </w:r>
      <w:r w:rsidRPr="00214EF8">
        <w:t xml:space="preserve">  Commencement</w:t>
      </w:r>
      <w:bookmarkEnd w:id="3"/>
    </w:p>
    <w:p w14:paraId="385C0029" w14:textId="77777777" w:rsidR="003C7E67" w:rsidRPr="00214EF8" w:rsidRDefault="003C7E67" w:rsidP="003C7E67">
      <w:pPr>
        <w:pStyle w:val="subsection"/>
      </w:pPr>
      <w:r w:rsidRPr="00214EF8">
        <w:tab/>
        <w:t>(1)</w:t>
      </w:r>
      <w:r w:rsidRPr="00214EF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C7EE868" w14:textId="77777777" w:rsidR="003C7E67" w:rsidRPr="00214EF8" w:rsidRDefault="003C7E67" w:rsidP="003C7E6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C7E67" w:rsidRPr="00214EF8" w14:paraId="73E81710" w14:textId="77777777" w:rsidTr="008C030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BA6AA81" w14:textId="77777777" w:rsidR="003C7E67" w:rsidRPr="00214EF8" w:rsidRDefault="003C7E67" w:rsidP="008C0301">
            <w:pPr>
              <w:pStyle w:val="TableHeading"/>
            </w:pPr>
            <w:r w:rsidRPr="00214EF8">
              <w:t>Commencement information</w:t>
            </w:r>
          </w:p>
        </w:tc>
      </w:tr>
      <w:tr w:rsidR="003C7E67" w:rsidRPr="00214EF8" w14:paraId="1649B4AC" w14:textId="77777777" w:rsidTr="008C030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9C9B8ED" w14:textId="77777777" w:rsidR="003C7E67" w:rsidRPr="00214EF8" w:rsidRDefault="003C7E67" w:rsidP="008C0301">
            <w:pPr>
              <w:pStyle w:val="TableHeading"/>
            </w:pPr>
            <w:r w:rsidRPr="00214EF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AC8162B" w14:textId="77777777" w:rsidR="003C7E67" w:rsidRPr="00214EF8" w:rsidRDefault="003C7E67" w:rsidP="008C0301">
            <w:pPr>
              <w:pStyle w:val="TableHeading"/>
            </w:pPr>
            <w:r w:rsidRPr="00214EF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90740B2" w14:textId="77777777" w:rsidR="003C7E67" w:rsidRPr="00214EF8" w:rsidRDefault="003C7E67" w:rsidP="008C0301">
            <w:pPr>
              <w:pStyle w:val="TableHeading"/>
            </w:pPr>
            <w:r w:rsidRPr="00214EF8">
              <w:t>Column 3</w:t>
            </w:r>
          </w:p>
        </w:tc>
      </w:tr>
      <w:tr w:rsidR="003C7E67" w:rsidRPr="00214EF8" w14:paraId="00850B33" w14:textId="77777777" w:rsidTr="008C0301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4A4F351" w14:textId="77777777" w:rsidR="003C7E67" w:rsidRPr="00214EF8" w:rsidRDefault="003C7E67" w:rsidP="008C0301">
            <w:pPr>
              <w:pStyle w:val="TableHeading"/>
            </w:pPr>
            <w:r w:rsidRPr="00214EF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717332E" w14:textId="77777777" w:rsidR="003C7E67" w:rsidRPr="00214EF8" w:rsidRDefault="003C7E67" w:rsidP="008C0301">
            <w:pPr>
              <w:pStyle w:val="TableHeading"/>
            </w:pPr>
            <w:r w:rsidRPr="00214EF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01353DE" w14:textId="77777777" w:rsidR="003C7E67" w:rsidRPr="00214EF8" w:rsidRDefault="003C7E67" w:rsidP="008C0301">
            <w:pPr>
              <w:pStyle w:val="TableHeading"/>
            </w:pPr>
            <w:r w:rsidRPr="00214EF8">
              <w:t>Date/Details</w:t>
            </w:r>
          </w:p>
        </w:tc>
      </w:tr>
      <w:tr w:rsidR="003C7E67" w:rsidRPr="00214EF8" w14:paraId="2E2D1435" w14:textId="77777777" w:rsidTr="008C0301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0B42B4" w14:textId="77777777" w:rsidR="003C7E67" w:rsidRPr="00214EF8" w:rsidRDefault="003C7E67" w:rsidP="008C0301">
            <w:pPr>
              <w:pStyle w:val="Tabletext"/>
            </w:pPr>
            <w:r w:rsidRPr="00214EF8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A0AA3BD" w14:textId="77777777" w:rsidR="003C7E67" w:rsidRPr="00214EF8" w:rsidRDefault="003C7E67" w:rsidP="008C0301">
            <w:pPr>
              <w:pStyle w:val="Tabletext"/>
            </w:pPr>
            <w:r w:rsidRPr="00214EF8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385BF9" w14:textId="1C2ECA45" w:rsidR="003C7E67" w:rsidRPr="00214EF8" w:rsidRDefault="00DF7468" w:rsidP="008C0301">
            <w:pPr>
              <w:pStyle w:val="Tabletext"/>
            </w:pPr>
            <w:r>
              <w:t>2</w:t>
            </w:r>
            <w:r w:rsidR="00702037">
              <w:t>4</w:t>
            </w:r>
            <w:bookmarkStart w:id="4" w:name="_GoBack"/>
            <w:bookmarkEnd w:id="4"/>
            <w:r>
              <w:t xml:space="preserve"> March 2021</w:t>
            </w:r>
          </w:p>
        </w:tc>
      </w:tr>
    </w:tbl>
    <w:p w14:paraId="126D0A4D" w14:textId="77777777" w:rsidR="003C7E67" w:rsidRPr="00214EF8" w:rsidRDefault="003C7E67" w:rsidP="003C7E67">
      <w:pPr>
        <w:pStyle w:val="notetext"/>
      </w:pPr>
      <w:r w:rsidRPr="00214EF8">
        <w:rPr>
          <w:snapToGrid w:val="0"/>
          <w:lang w:eastAsia="en-US"/>
        </w:rPr>
        <w:t>Note:</w:t>
      </w:r>
      <w:r w:rsidRPr="00214EF8">
        <w:rPr>
          <w:snapToGrid w:val="0"/>
          <w:lang w:eastAsia="en-US"/>
        </w:rPr>
        <w:tab/>
        <w:t>This table relates only to the provisions of this instrument</w:t>
      </w:r>
      <w:r w:rsidRPr="00214EF8">
        <w:t xml:space="preserve"> </w:t>
      </w:r>
      <w:r w:rsidRPr="00214EF8">
        <w:rPr>
          <w:snapToGrid w:val="0"/>
          <w:lang w:eastAsia="en-US"/>
        </w:rPr>
        <w:t>as originally made. It will not be amended to deal with any later amendments of this instrument.</w:t>
      </w:r>
    </w:p>
    <w:p w14:paraId="7C30E5AA" w14:textId="77777777" w:rsidR="003C7E67" w:rsidRPr="00214EF8" w:rsidRDefault="003C7E67" w:rsidP="003C7E67">
      <w:pPr>
        <w:pStyle w:val="subsection"/>
      </w:pPr>
      <w:r w:rsidRPr="00214EF8">
        <w:tab/>
        <w:t>(2)</w:t>
      </w:r>
      <w:r w:rsidRPr="00214EF8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AE7A5B6" w14:textId="77777777" w:rsidR="003C7E67" w:rsidRPr="00214EF8" w:rsidRDefault="003C7E67" w:rsidP="003C7E67">
      <w:pPr>
        <w:pStyle w:val="ActHead5"/>
      </w:pPr>
      <w:bookmarkStart w:id="5" w:name="_Toc61422859"/>
      <w:r w:rsidRPr="00A575DE">
        <w:rPr>
          <w:rStyle w:val="CharSectno"/>
        </w:rPr>
        <w:t>3</w:t>
      </w:r>
      <w:r w:rsidRPr="00214EF8">
        <w:t xml:space="preserve">  Authority</w:t>
      </w:r>
      <w:bookmarkEnd w:id="5"/>
    </w:p>
    <w:p w14:paraId="23CD3A2B" w14:textId="77777777" w:rsidR="003C7E67" w:rsidRPr="00214EF8" w:rsidRDefault="003C7E67" w:rsidP="003C7E67">
      <w:pPr>
        <w:pStyle w:val="subsection"/>
      </w:pPr>
      <w:r w:rsidRPr="00214EF8">
        <w:tab/>
      </w:r>
      <w:r w:rsidRPr="00214EF8">
        <w:tab/>
        <w:t>This instrument is made under sub</w:t>
      </w:r>
      <w:r w:rsidR="00971F46" w:rsidRPr="00214EF8">
        <w:t>section 5</w:t>
      </w:r>
      <w:r w:rsidRPr="00214EF8">
        <w:t xml:space="preserve">1A(1) of the </w:t>
      </w:r>
      <w:r w:rsidRPr="00214EF8">
        <w:rPr>
          <w:i/>
        </w:rPr>
        <w:t>Legislation Act 2003</w:t>
      </w:r>
      <w:r w:rsidRPr="00214EF8">
        <w:t>.</w:t>
      </w:r>
    </w:p>
    <w:p w14:paraId="133D51A0" w14:textId="77777777" w:rsidR="003C7E67" w:rsidRPr="00214EF8" w:rsidRDefault="003C7E67" w:rsidP="003C7E67">
      <w:pPr>
        <w:pStyle w:val="ActHead5"/>
      </w:pPr>
      <w:bookmarkStart w:id="6" w:name="_Toc61422860"/>
      <w:r w:rsidRPr="00A575DE">
        <w:rPr>
          <w:rStyle w:val="CharSectno"/>
        </w:rPr>
        <w:t>4</w:t>
      </w:r>
      <w:r w:rsidRPr="00214EF8">
        <w:t xml:space="preserve">  </w:t>
      </w:r>
      <w:r w:rsidR="008C0301" w:rsidRPr="00214EF8">
        <w:t>Aligning of sunsetting</w:t>
      </w:r>
      <w:bookmarkEnd w:id="6"/>
    </w:p>
    <w:p w14:paraId="32711DF9" w14:textId="77777777" w:rsidR="003C7E67" w:rsidRPr="00214EF8" w:rsidRDefault="003C7E67" w:rsidP="003C7E67">
      <w:pPr>
        <w:pStyle w:val="subsection"/>
      </w:pPr>
      <w:r w:rsidRPr="00214EF8">
        <w:tab/>
      </w:r>
      <w:r w:rsidRPr="00214EF8">
        <w:tab/>
        <w:t xml:space="preserve">The following instruments are repealed by </w:t>
      </w:r>
      <w:r w:rsidR="00971F46" w:rsidRPr="00214EF8">
        <w:t>section 5</w:t>
      </w:r>
      <w:r w:rsidRPr="00214EF8">
        <w:t xml:space="preserve">1A of the </w:t>
      </w:r>
      <w:r w:rsidRPr="00214EF8">
        <w:rPr>
          <w:i/>
        </w:rPr>
        <w:t>Legislation Act 2003</w:t>
      </w:r>
      <w:r w:rsidRPr="00214EF8">
        <w:t xml:space="preserve"> on</w:t>
      </w:r>
      <w:r w:rsidR="008C0301" w:rsidRPr="00214EF8">
        <w:t xml:space="preserve"> </w:t>
      </w:r>
      <w:r w:rsidR="00971F46" w:rsidRPr="00214EF8">
        <w:t>1 April</w:t>
      </w:r>
      <w:r w:rsidR="008C0301" w:rsidRPr="00214EF8">
        <w:t xml:space="preserve"> 2024:</w:t>
      </w:r>
    </w:p>
    <w:p w14:paraId="3897B1CC" w14:textId="77777777" w:rsidR="003C7E67" w:rsidRPr="00214EF8" w:rsidRDefault="003C7E67" w:rsidP="008C0301">
      <w:pPr>
        <w:pStyle w:val="paragraph"/>
      </w:pPr>
      <w:r w:rsidRPr="00214EF8">
        <w:tab/>
        <w:t>(a)</w:t>
      </w:r>
      <w:r w:rsidRPr="00214EF8">
        <w:tab/>
      </w:r>
      <w:r w:rsidR="008C0301" w:rsidRPr="00214EF8">
        <w:t xml:space="preserve">the </w:t>
      </w:r>
      <w:r w:rsidR="008C0301" w:rsidRPr="00214EF8">
        <w:rPr>
          <w:i/>
        </w:rPr>
        <w:t>Air Navigation (Aircraft Engine Emissions) Regulations</w:t>
      </w:r>
      <w:r w:rsidR="008C0301" w:rsidRPr="00214EF8">
        <w:t>;</w:t>
      </w:r>
    </w:p>
    <w:p w14:paraId="2E8CBEDE" w14:textId="77777777" w:rsidR="003C7E67" w:rsidRPr="00214EF8" w:rsidRDefault="003C7E67" w:rsidP="003C7E67">
      <w:pPr>
        <w:pStyle w:val="paragraph"/>
        <w:rPr>
          <w:iCs/>
          <w:color w:val="000000"/>
          <w:szCs w:val="22"/>
          <w:shd w:val="clear" w:color="auto" w:fill="FFFFFF"/>
        </w:rPr>
      </w:pPr>
      <w:r w:rsidRPr="00214EF8">
        <w:tab/>
        <w:t>(b)</w:t>
      </w:r>
      <w:r w:rsidRPr="00214EF8">
        <w:tab/>
      </w:r>
      <w:r w:rsidR="008C0301" w:rsidRPr="00214EF8">
        <w:t xml:space="preserve">the </w:t>
      </w:r>
      <w:r w:rsidR="008C0301" w:rsidRPr="00214EF8">
        <w:rPr>
          <w:i/>
          <w:iCs/>
          <w:color w:val="000000"/>
          <w:szCs w:val="22"/>
          <w:shd w:val="clear" w:color="auto" w:fill="FFFFFF"/>
        </w:rPr>
        <w:t>Air Navigation (Aircraft Noise) Regulations 2018</w:t>
      </w:r>
      <w:r w:rsidR="008C0301" w:rsidRPr="00214EF8">
        <w:rPr>
          <w:iCs/>
          <w:color w:val="000000"/>
          <w:szCs w:val="22"/>
          <w:shd w:val="clear" w:color="auto" w:fill="FFFFFF"/>
        </w:rPr>
        <w:t>.</w:t>
      </w:r>
    </w:p>
    <w:p w14:paraId="688329BB" w14:textId="77777777" w:rsidR="003C7E67" w:rsidRPr="00214EF8" w:rsidRDefault="003C7E67" w:rsidP="003C7E67">
      <w:pPr>
        <w:pStyle w:val="ActHead5"/>
      </w:pPr>
      <w:bookmarkStart w:id="7" w:name="_Toc61422861"/>
      <w:r w:rsidRPr="00A575DE">
        <w:rPr>
          <w:rStyle w:val="CharSectno"/>
        </w:rPr>
        <w:t>5</w:t>
      </w:r>
      <w:r w:rsidRPr="00214EF8">
        <w:t xml:space="preserve">  Repeal of this instrument</w:t>
      </w:r>
      <w:bookmarkEnd w:id="7"/>
    </w:p>
    <w:p w14:paraId="0AE4D808" w14:textId="77777777" w:rsidR="003C7E67" w:rsidRPr="00214EF8" w:rsidRDefault="003C7E67" w:rsidP="003C7E67">
      <w:pPr>
        <w:pStyle w:val="subsection"/>
      </w:pPr>
      <w:r w:rsidRPr="00214EF8">
        <w:tab/>
      </w:r>
      <w:r w:rsidRPr="00214EF8">
        <w:tab/>
        <w:t xml:space="preserve">This instrument is repealed at the start of </w:t>
      </w:r>
      <w:r w:rsidR="00971F46" w:rsidRPr="00214EF8">
        <w:t>2 April</w:t>
      </w:r>
      <w:r w:rsidR="008C0301" w:rsidRPr="00214EF8">
        <w:t xml:space="preserve"> 2024</w:t>
      </w:r>
      <w:r w:rsidRPr="00214EF8">
        <w:t>.</w:t>
      </w:r>
    </w:p>
    <w:sectPr w:rsidR="003C7E67" w:rsidRPr="00214EF8" w:rsidSect="0049585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E6AF" w14:textId="77777777" w:rsidR="001B3E52" w:rsidRDefault="001B3E52" w:rsidP="00715914">
      <w:pPr>
        <w:spacing w:line="240" w:lineRule="auto"/>
      </w:pPr>
      <w:r>
        <w:separator/>
      </w:r>
    </w:p>
  </w:endnote>
  <w:endnote w:type="continuationSeparator" w:id="0">
    <w:p w14:paraId="23C944E5" w14:textId="77777777" w:rsidR="001B3E52" w:rsidRDefault="001B3E5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5CBD" w14:textId="77777777" w:rsidR="00A575DE" w:rsidRPr="0049585F" w:rsidRDefault="0049585F" w:rsidP="0049585F">
    <w:pPr>
      <w:pStyle w:val="Footer"/>
      <w:rPr>
        <w:i/>
        <w:sz w:val="18"/>
      </w:rPr>
    </w:pPr>
    <w:r w:rsidRPr="0049585F">
      <w:rPr>
        <w:i/>
        <w:sz w:val="18"/>
      </w:rPr>
      <w:t>OPC65033 -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CD9FC" w14:textId="77777777" w:rsidR="001B3E52" w:rsidRDefault="001B3E52" w:rsidP="007500C8">
    <w:pPr>
      <w:pStyle w:val="Footer"/>
    </w:pPr>
  </w:p>
  <w:p w14:paraId="1E8373BD" w14:textId="77777777" w:rsidR="001B3E52" w:rsidRPr="0049585F" w:rsidRDefault="0049585F" w:rsidP="0049585F">
    <w:pPr>
      <w:pStyle w:val="Footer"/>
      <w:rPr>
        <w:i/>
        <w:sz w:val="18"/>
      </w:rPr>
    </w:pPr>
    <w:r w:rsidRPr="0049585F">
      <w:rPr>
        <w:i/>
        <w:sz w:val="18"/>
      </w:rPr>
      <w:t>OPC65033 -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AB2A" w14:textId="77777777" w:rsidR="001B3E52" w:rsidRPr="0049585F" w:rsidRDefault="0049585F" w:rsidP="0049585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9585F">
      <w:rPr>
        <w:i/>
        <w:sz w:val="18"/>
      </w:rPr>
      <w:t>OPC65033 -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447B" w14:textId="77777777" w:rsidR="001B3E52" w:rsidRPr="00E33C1C" w:rsidRDefault="001B3E5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B3E52" w14:paraId="56035486" w14:textId="77777777" w:rsidTr="006D232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BDA1C84" w14:textId="77777777" w:rsidR="001B3E52" w:rsidRDefault="001B3E52" w:rsidP="008C030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984DB47" w14:textId="0135EC97" w:rsidR="001B3E52" w:rsidRDefault="001B3E52" w:rsidP="008C030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2960">
            <w:rPr>
              <w:i/>
              <w:sz w:val="18"/>
            </w:rPr>
            <w:t>Legislation (Air Navigation Instruments) Sunset-altering Declaration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8DD1F36" w14:textId="77777777" w:rsidR="001B3E52" w:rsidRDefault="001B3E52" w:rsidP="008C0301">
          <w:pPr>
            <w:spacing w:line="0" w:lineRule="atLeast"/>
            <w:jc w:val="right"/>
            <w:rPr>
              <w:sz w:val="18"/>
            </w:rPr>
          </w:pPr>
        </w:p>
      </w:tc>
    </w:tr>
  </w:tbl>
  <w:p w14:paraId="58CE86E6" w14:textId="77777777" w:rsidR="001B3E52" w:rsidRPr="0049585F" w:rsidRDefault="0049585F" w:rsidP="0049585F">
    <w:pPr>
      <w:rPr>
        <w:rFonts w:cs="Times New Roman"/>
        <w:i/>
        <w:sz w:val="18"/>
      </w:rPr>
    </w:pPr>
    <w:r w:rsidRPr="0049585F">
      <w:rPr>
        <w:rFonts w:cs="Times New Roman"/>
        <w:i/>
        <w:sz w:val="18"/>
      </w:rPr>
      <w:t>OPC65033 -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2A90" w14:textId="77777777" w:rsidR="001B3E52" w:rsidRPr="00E33C1C" w:rsidRDefault="001B3E5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B3E52" w14:paraId="5630511E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C619759" w14:textId="77777777" w:rsidR="001B3E52" w:rsidRDefault="001B3E52" w:rsidP="008C0301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46F824A6" w14:textId="094D3D56" w:rsidR="001B3E52" w:rsidRDefault="001B3E52" w:rsidP="008C030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2960">
            <w:rPr>
              <w:i/>
              <w:sz w:val="18"/>
            </w:rPr>
            <w:t>Legislation (Air Navigation Instruments) Sunset-altering Declaration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8A2BCC3" w14:textId="77777777" w:rsidR="001B3E52" w:rsidRDefault="001B3E52" w:rsidP="008C030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D232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6A4C24B" w14:textId="77777777" w:rsidR="001B3E52" w:rsidRPr="0049585F" w:rsidRDefault="0049585F" w:rsidP="0049585F">
    <w:pPr>
      <w:rPr>
        <w:rFonts w:cs="Times New Roman"/>
        <w:i/>
        <w:sz w:val="18"/>
      </w:rPr>
    </w:pPr>
    <w:r w:rsidRPr="0049585F">
      <w:rPr>
        <w:rFonts w:cs="Times New Roman"/>
        <w:i/>
        <w:sz w:val="18"/>
      </w:rPr>
      <w:t>OPC65033 -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646A" w14:textId="77777777" w:rsidR="001B3E52" w:rsidRPr="00E33C1C" w:rsidRDefault="001B3E5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B3E52" w14:paraId="481DCAF2" w14:textId="77777777" w:rsidTr="006D232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0392422" w14:textId="77777777" w:rsidR="001B3E52" w:rsidRDefault="001B3E52" w:rsidP="008C030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2BD5DC" w14:textId="76B7881B" w:rsidR="001B3E52" w:rsidRDefault="001B3E52" w:rsidP="008C030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2960">
            <w:rPr>
              <w:i/>
              <w:sz w:val="18"/>
            </w:rPr>
            <w:t>Legislation (Air Navigation Instruments) Sunset-altering Declaration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BB84AE3" w14:textId="77777777" w:rsidR="001B3E52" w:rsidRDefault="001B3E52" w:rsidP="008C0301">
          <w:pPr>
            <w:spacing w:line="0" w:lineRule="atLeast"/>
            <w:jc w:val="right"/>
            <w:rPr>
              <w:sz w:val="18"/>
            </w:rPr>
          </w:pPr>
        </w:p>
      </w:tc>
    </w:tr>
  </w:tbl>
  <w:p w14:paraId="39FF6FA5" w14:textId="77777777" w:rsidR="001B3E52" w:rsidRPr="0049585F" w:rsidRDefault="0049585F" w:rsidP="0049585F">
    <w:pPr>
      <w:rPr>
        <w:rFonts w:cs="Times New Roman"/>
        <w:i/>
        <w:sz w:val="18"/>
      </w:rPr>
    </w:pPr>
    <w:r w:rsidRPr="0049585F">
      <w:rPr>
        <w:rFonts w:cs="Times New Roman"/>
        <w:i/>
        <w:sz w:val="18"/>
      </w:rPr>
      <w:t>OPC65033 -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69EA" w14:textId="77777777" w:rsidR="001B3E52" w:rsidRPr="00E33C1C" w:rsidRDefault="001B3E5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5"/>
      <w:gridCol w:w="6259"/>
      <w:gridCol w:w="699"/>
    </w:tblGrid>
    <w:tr w:rsidR="001B3E52" w14:paraId="28B15AC7" w14:textId="77777777" w:rsidTr="008C030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6F526C7" w14:textId="77777777" w:rsidR="001B3E52" w:rsidRDefault="001B3E52" w:rsidP="008C030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5DD6202" w14:textId="226C2CBD" w:rsidR="001B3E52" w:rsidRDefault="001B3E52" w:rsidP="008C030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2960">
            <w:rPr>
              <w:i/>
              <w:sz w:val="18"/>
            </w:rPr>
            <w:t>Legislation (Air Navigation Instruments) Sunset-altering Declaration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905A5AB" w14:textId="77777777" w:rsidR="001B3E52" w:rsidRDefault="001B3E52" w:rsidP="008C030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D232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6F44CF9" w14:textId="77777777" w:rsidR="001B3E52" w:rsidRPr="0049585F" w:rsidRDefault="0049585F" w:rsidP="0049585F">
    <w:pPr>
      <w:rPr>
        <w:rFonts w:cs="Times New Roman"/>
        <w:i/>
        <w:sz w:val="18"/>
      </w:rPr>
    </w:pPr>
    <w:r w:rsidRPr="0049585F">
      <w:rPr>
        <w:rFonts w:cs="Times New Roman"/>
        <w:i/>
        <w:sz w:val="18"/>
      </w:rPr>
      <w:t>OPC65033 -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2EF4" w14:textId="77777777" w:rsidR="001B3E52" w:rsidRPr="00E33C1C" w:rsidRDefault="001B3E52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B3E52" w14:paraId="39DF182E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C5A38E9" w14:textId="77777777" w:rsidR="001B3E52" w:rsidRDefault="001B3E52" w:rsidP="008C030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C45F631" w14:textId="47E8C325" w:rsidR="001B3E52" w:rsidRDefault="001B3E52" w:rsidP="008C030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A2960">
            <w:rPr>
              <w:i/>
              <w:sz w:val="18"/>
            </w:rPr>
            <w:t>Legislation (Air Navigation Instruments) Sunset-altering Declaration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302B4CE" w14:textId="77777777" w:rsidR="001B3E52" w:rsidRDefault="001B3E52" w:rsidP="008C030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EAF7248" w14:textId="77777777" w:rsidR="001B3E52" w:rsidRPr="0049585F" w:rsidRDefault="0049585F" w:rsidP="0049585F">
    <w:pPr>
      <w:rPr>
        <w:rFonts w:cs="Times New Roman"/>
        <w:i/>
        <w:sz w:val="18"/>
      </w:rPr>
    </w:pPr>
    <w:r w:rsidRPr="0049585F">
      <w:rPr>
        <w:rFonts w:cs="Times New Roman"/>
        <w:i/>
        <w:sz w:val="18"/>
      </w:rPr>
      <w:t>OPC65033 -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82C0" w14:textId="77777777" w:rsidR="001B3E52" w:rsidRDefault="001B3E52" w:rsidP="00715914">
      <w:pPr>
        <w:spacing w:line="240" w:lineRule="auto"/>
      </w:pPr>
      <w:r>
        <w:separator/>
      </w:r>
    </w:p>
  </w:footnote>
  <w:footnote w:type="continuationSeparator" w:id="0">
    <w:p w14:paraId="79DA7B5E" w14:textId="77777777" w:rsidR="001B3E52" w:rsidRDefault="001B3E5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F5EE" w14:textId="77777777" w:rsidR="001B3E52" w:rsidRPr="005F1388" w:rsidRDefault="001B3E52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F01F" w14:textId="77777777" w:rsidR="001B3E52" w:rsidRPr="005F1388" w:rsidRDefault="001B3E52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E5A2" w14:textId="77777777" w:rsidR="001B3E52" w:rsidRPr="005F1388" w:rsidRDefault="001B3E52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E26B1" w14:textId="77777777" w:rsidR="001B3E52" w:rsidRPr="00ED79B6" w:rsidRDefault="001B3E52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6531" w14:textId="77777777" w:rsidR="001B3E52" w:rsidRPr="00ED79B6" w:rsidRDefault="001B3E52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504D" w14:textId="77777777" w:rsidR="001B3E52" w:rsidRPr="00ED79B6" w:rsidRDefault="001B3E52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1607" w14:textId="4AFAD306" w:rsidR="001B3E52" w:rsidRDefault="001B3E5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3633CB48" w14:textId="12BAFE42" w:rsidR="001B3E52" w:rsidRDefault="001B3E52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7C0A6098" w14:textId="7AA7A469" w:rsidR="001B3E52" w:rsidRPr="007A1328" w:rsidRDefault="001B3E52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3528A673" w14:textId="77777777" w:rsidR="001B3E52" w:rsidRPr="007A1328" w:rsidRDefault="001B3E52" w:rsidP="00715914">
    <w:pPr>
      <w:rPr>
        <w:b/>
        <w:sz w:val="24"/>
      </w:rPr>
    </w:pPr>
  </w:p>
  <w:p w14:paraId="73864DBC" w14:textId="23FEA854" w:rsidR="001B3E52" w:rsidRPr="007A1328" w:rsidRDefault="001B3E52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A296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A2960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A201" w14:textId="20D06E0D" w:rsidR="001B3E52" w:rsidRPr="007A1328" w:rsidRDefault="001B3E5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55D4E239" w14:textId="735C5616" w:rsidR="001B3E52" w:rsidRPr="007A1328" w:rsidRDefault="001B3E5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62F777BA" w14:textId="1C96BE55" w:rsidR="001B3E52" w:rsidRPr="007A1328" w:rsidRDefault="001B3E52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AB8FE4D" w14:textId="77777777" w:rsidR="001B3E52" w:rsidRPr="007A1328" w:rsidRDefault="001B3E52" w:rsidP="00715914">
    <w:pPr>
      <w:jc w:val="right"/>
      <w:rPr>
        <w:b/>
        <w:sz w:val="24"/>
      </w:rPr>
    </w:pPr>
  </w:p>
  <w:p w14:paraId="3600A0BF" w14:textId="39EF6357" w:rsidR="001B3E52" w:rsidRPr="007A1328" w:rsidRDefault="001B3E52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A2960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02037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D69C" w14:textId="77777777" w:rsidR="001B3E52" w:rsidRPr="007A1328" w:rsidRDefault="001B3E52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1"/>
    <w:rsid w:val="00004470"/>
    <w:rsid w:val="000136AF"/>
    <w:rsid w:val="000437C1"/>
    <w:rsid w:val="0005365D"/>
    <w:rsid w:val="000614BF"/>
    <w:rsid w:val="000771C9"/>
    <w:rsid w:val="000A4679"/>
    <w:rsid w:val="000B58FA"/>
    <w:rsid w:val="000B7E30"/>
    <w:rsid w:val="000D05EF"/>
    <w:rsid w:val="000E2261"/>
    <w:rsid w:val="000F21C1"/>
    <w:rsid w:val="0010745C"/>
    <w:rsid w:val="00132CEB"/>
    <w:rsid w:val="00142B62"/>
    <w:rsid w:val="0014539C"/>
    <w:rsid w:val="00153893"/>
    <w:rsid w:val="00157B8B"/>
    <w:rsid w:val="00166C2F"/>
    <w:rsid w:val="001809D7"/>
    <w:rsid w:val="00182D05"/>
    <w:rsid w:val="001939E1"/>
    <w:rsid w:val="00194C3E"/>
    <w:rsid w:val="00195382"/>
    <w:rsid w:val="001B3E5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4EF8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4BF8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7423D"/>
    <w:rsid w:val="003B1DA9"/>
    <w:rsid w:val="003B77A7"/>
    <w:rsid w:val="003C6231"/>
    <w:rsid w:val="003C7E67"/>
    <w:rsid w:val="003D0BFE"/>
    <w:rsid w:val="003D5700"/>
    <w:rsid w:val="003E02C9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3904"/>
    <w:rsid w:val="00474A19"/>
    <w:rsid w:val="0049585F"/>
    <w:rsid w:val="00496F97"/>
    <w:rsid w:val="004B173E"/>
    <w:rsid w:val="004C6AE8"/>
    <w:rsid w:val="004D3593"/>
    <w:rsid w:val="004E063A"/>
    <w:rsid w:val="004E7BEC"/>
    <w:rsid w:val="004F53FA"/>
    <w:rsid w:val="00505D3D"/>
    <w:rsid w:val="00506AF6"/>
    <w:rsid w:val="00516B8D"/>
    <w:rsid w:val="005228C3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70EA1"/>
    <w:rsid w:val="00677CC2"/>
    <w:rsid w:val="006905DE"/>
    <w:rsid w:val="0069207B"/>
    <w:rsid w:val="006944A8"/>
    <w:rsid w:val="006B5789"/>
    <w:rsid w:val="006C30C5"/>
    <w:rsid w:val="006C7F8C"/>
    <w:rsid w:val="006D190A"/>
    <w:rsid w:val="006D2329"/>
    <w:rsid w:val="006E6246"/>
    <w:rsid w:val="006F318F"/>
    <w:rsid w:val="006F4226"/>
    <w:rsid w:val="0070017E"/>
    <w:rsid w:val="00700B2C"/>
    <w:rsid w:val="00702037"/>
    <w:rsid w:val="007050A2"/>
    <w:rsid w:val="00710C71"/>
    <w:rsid w:val="00713084"/>
    <w:rsid w:val="00714F20"/>
    <w:rsid w:val="0071590F"/>
    <w:rsid w:val="00715914"/>
    <w:rsid w:val="0072540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95786"/>
    <w:rsid w:val="007B5EF7"/>
    <w:rsid w:val="007C2253"/>
    <w:rsid w:val="007C6A90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56AD4"/>
    <w:rsid w:val="00864B24"/>
    <w:rsid w:val="00867B37"/>
    <w:rsid w:val="008754D0"/>
    <w:rsid w:val="008855C9"/>
    <w:rsid w:val="00886456"/>
    <w:rsid w:val="008A46E1"/>
    <w:rsid w:val="008A4F43"/>
    <w:rsid w:val="008B2706"/>
    <w:rsid w:val="008C0301"/>
    <w:rsid w:val="008D0EE0"/>
    <w:rsid w:val="008E6067"/>
    <w:rsid w:val="008F54E7"/>
    <w:rsid w:val="00903422"/>
    <w:rsid w:val="00906BED"/>
    <w:rsid w:val="00915DF9"/>
    <w:rsid w:val="009254C3"/>
    <w:rsid w:val="00932377"/>
    <w:rsid w:val="00947D5A"/>
    <w:rsid w:val="009532A5"/>
    <w:rsid w:val="00971F46"/>
    <w:rsid w:val="00982242"/>
    <w:rsid w:val="009868E9"/>
    <w:rsid w:val="009A38CA"/>
    <w:rsid w:val="009E5CFC"/>
    <w:rsid w:val="00A04A94"/>
    <w:rsid w:val="00A079CB"/>
    <w:rsid w:val="00A12128"/>
    <w:rsid w:val="00A22C98"/>
    <w:rsid w:val="00A231E2"/>
    <w:rsid w:val="00A575DE"/>
    <w:rsid w:val="00A64912"/>
    <w:rsid w:val="00A70A74"/>
    <w:rsid w:val="00AA2E07"/>
    <w:rsid w:val="00AB63CD"/>
    <w:rsid w:val="00AC0CBC"/>
    <w:rsid w:val="00AC1AA2"/>
    <w:rsid w:val="00AC4728"/>
    <w:rsid w:val="00AD5641"/>
    <w:rsid w:val="00AD7889"/>
    <w:rsid w:val="00AF021B"/>
    <w:rsid w:val="00AF06CF"/>
    <w:rsid w:val="00AF1C83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4EC1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A2960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257BF"/>
    <w:rsid w:val="00D30A25"/>
    <w:rsid w:val="00D32F65"/>
    <w:rsid w:val="00D5290A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DF0A15"/>
    <w:rsid w:val="00DF7468"/>
    <w:rsid w:val="00E05704"/>
    <w:rsid w:val="00E11E44"/>
    <w:rsid w:val="00E25843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5005"/>
    <w:rsid w:val="00F072A7"/>
    <w:rsid w:val="00F078DC"/>
    <w:rsid w:val="00F12621"/>
    <w:rsid w:val="00F168A4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85D6C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D65C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214EF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EF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EF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EF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EF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EF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4EF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4EF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4EF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4EF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14EF8"/>
  </w:style>
  <w:style w:type="paragraph" w:customStyle="1" w:styleId="OPCParaBase">
    <w:name w:val="OPCParaBase"/>
    <w:qFormat/>
    <w:rsid w:val="00214EF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14EF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14EF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14EF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14EF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14EF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14EF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14EF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14EF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14EF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14EF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14EF8"/>
  </w:style>
  <w:style w:type="paragraph" w:customStyle="1" w:styleId="Blocks">
    <w:name w:val="Blocks"/>
    <w:aliases w:val="bb"/>
    <w:basedOn w:val="OPCParaBase"/>
    <w:qFormat/>
    <w:rsid w:val="00214EF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14E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14EF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14EF8"/>
    <w:rPr>
      <w:i/>
    </w:rPr>
  </w:style>
  <w:style w:type="paragraph" w:customStyle="1" w:styleId="BoxList">
    <w:name w:val="BoxList"/>
    <w:aliases w:val="bl"/>
    <w:basedOn w:val="BoxText"/>
    <w:qFormat/>
    <w:rsid w:val="00214EF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14EF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14EF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14EF8"/>
    <w:pPr>
      <w:ind w:left="1985" w:hanging="851"/>
    </w:pPr>
  </w:style>
  <w:style w:type="character" w:customStyle="1" w:styleId="CharAmPartNo">
    <w:name w:val="CharAmPartNo"/>
    <w:basedOn w:val="OPCCharBase"/>
    <w:qFormat/>
    <w:rsid w:val="00214EF8"/>
  </w:style>
  <w:style w:type="character" w:customStyle="1" w:styleId="CharAmPartText">
    <w:name w:val="CharAmPartText"/>
    <w:basedOn w:val="OPCCharBase"/>
    <w:qFormat/>
    <w:rsid w:val="00214EF8"/>
  </w:style>
  <w:style w:type="character" w:customStyle="1" w:styleId="CharAmSchNo">
    <w:name w:val="CharAmSchNo"/>
    <w:basedOn w:val="OPCCharBase"/>
    <w:qFormat/>
    <w:rsid w:val="00214EF8"/>
  </w:style>
  <w:style w:type="character" w:customStyle="1" w:styleId="CharAmSchText">
    <w:name w:val="CharAmSchText"/>
    <w:basedOn w:val="OPCCharBase"/>
    <w:qFormat/>
    <w:rsid w:val="00214EF8"/>
  </w:style>
  <w:style w:type="character" w:customStyle="1" w:styleId="CharBoldItalic">
    <w:name w:val="CharBoldItalic"/>
    <w:basedOn w:val="OPCCharBase"/>
    <w:uiPriority w:val="1"/>
    <w:qFormat/>
    <w:rsid w:val="00214EF8"/>
    <w:rPr>
      <w:b/>
      <w:i/>
    </w:rPr>
  </w:style>
  <w:style w:type="character" w:customStyle="1" w:styleId="CharChapNo">
    <w:name w:val="CharChapNo"/>
    <w:basedOn w:val="OPCCharBase"/>
    <w:uiPriority w:val="1"/>
    <w:qFormat/>
    <w:rsid w:val="00214EF8"/>
  </w:style>
  <w:style w:type="character" w:customStyle="1" w:styleId="CharChapText">
    <w:name w:val="CharChapText"/>
    <w:basedOn w:val="OPCCharBase"/>
    <w:uiPriority w:val="1"/>
    <w:qFormat/>
    <w:rsid w:val="00214EF8"/>
  </w:style>
  <w:style w:type="character" w:customStyle="1" w:styleId="CharDivNo">
    <w:name w:val="CharDivNo"/>
    <w:basedOn w:val="OPCCharBase"/>
    <w:uiPriority w:val="1"/>
    <w:qFormat/>
    <w:rsid w:val="00214EF8"/>
  </w:style>
  <w:style w:type="character" w:customStyle="1" w:styleId="CharDivText">
    <w:name w:val="CharDivText"/>
    <w:basedOn w:val="OPCCharBase"/>
    <w:uiPriority w:val="1"/>
    <w:qFormat/>
    <w:rsid w:val="00214EF8"/>
  </w:style>
  <w:style w:type="character" w:customStyle="1" w:styleId="CharItalic">
    <w:name w:val="CharItalic"/>
    <w:basedOn w:val="OPCCharBase"/>
    <w:uiPriority w:val="1"/>
    <w:qFormat/>
    <w:rsid w:val="00214EF8"/>
    <w:rPr>
      <w:i/>
    </w:rPr>
  </w:style>
  <w:style w:type="character" w:customStyle="1" w:styleId="CharPartNo">
    <w:name w:val="CharPartNo"/>
    <w:basedOn w:val="OPCCharBase"/>
    <w:uiPriority w:val="1"/>
    <w:qFormat/>
    <w:rsid w:val="00214EF8"/>
  </w:style>
  <w:style w:type="character" w:customStyle="1" w:styleId="CharPartText">
    <w:name w:val="CharPartText"/>
    <w:basedOn w:val="OPCCharBase"/>
    <w:uiPriority w:val="1"/>
    <w:qFormat/>
    <w:rsid w:val="00214EF8"/>
  </w:style>
  <w:style w:type="character" w:customStyle="1" w:styleId="CharSectno">
    <w:name w:val="CharSectno"/>
    <w:basedOn w:val="OPCCharBase"/>
    <w:qFormat/>
    <w:rsid w:val="00214EF8"/>
  </w:style>
  <w:style w:type="character" w:customStyle="1" w:styleId="CharSubdNo">
    <w:name w:val="CharSubdNo"/>
    <w:basedOn w:val="OPCCharBase"/>
    <w:uiPriority w:val="1"/>
    <w:qFormat/>
    <w:rsid w:val="00214EF8"/>
  </w:style>
  <w:style w:type="character" w:customStyle="1" w:styleId="CharSubdText">
    <w:name w:val="CharSubdText"/>
    <w:basedOn w:val="OPCCharBase"/>
    <w:uiPriority w:val="1"/>
    <w:qFormat/>
    <w:rsid w:val="00214EF8"/>
  </w:style>
  <w:style w:type="paragraph" w:customStyle="1" w:styleId="CTA--">
    <w:name w:val="CTA --"/>
    <w:basedOn w:val="OPCParaBase"/>
    <w:next w:val="Normal"/>
    <w:rsid w:val="00214EF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14EF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14EF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14EF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14EF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14EF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14EF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14EF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14EF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14EF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14EF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14EF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14EF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14EF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14EF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14EF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214EF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14EF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14EF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14EF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14EF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14EF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14EF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14EF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14E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14EF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14EF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14EF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14EF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14EF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14EF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14EF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14EF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14EF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14EF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14EF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14EF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14EF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14EF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14EF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14EF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14EF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14EF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14EF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14EF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14EF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14EF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14EF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14EF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14EF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14EF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14E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14EF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14EF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14EF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14EF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14EF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14EF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14EF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14EF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14EF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14EF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14EF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14EF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14EF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14EF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14EF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14EF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14EF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14EF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14EF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14EF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14EF8"/>
    <w:rPr>
      <w:sz w:val="16"/>
    </w:rPr>
  </w:style>
  <w:style w:type="table" w:customStyle="1" w:styleId="CFlag">
    <w:name w:val="CFlag"/>
    <w:basedOn w:val="TableNormal"/>
    <w:uiPriority w:val="99"/>
    <w:rsid w:val="00214EF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14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4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14EF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14EF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14EF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14EF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14EF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14EF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214EF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14EF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214EF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14EF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14EF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14EF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4EF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4EF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14EF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14EF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14EF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14EF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14EF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14EF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14EF8"/>
  </w:style>
  <w:style w:type="character" w:customStyle="1" w:styleId="CharSubPartNoCASA">
    <w:name w:val="CharSubPartNo(CASA)"/>
    <w:basedOn w:val="OPCCharBase"/>
    <w:uiPriority w:val="1"/>
    <w:rsid w:val="00214EF8"/>
  </w:style>
  <w:style w:type="paragraph" w:customStyle="1" w:styleId="ENoteTTIndentHeadingSub">
    <w:name w:val="ENoteTTIndentHeadingSub"/>
    <w:aliases w:val="enTTHis"/>
    <w:basedOn w:val="OPCParaBase"/>
    <w:rsid w:val="00214EF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14EF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14EF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14EF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14EF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14EF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14E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14EF8"/>
    <w:rPr>
      <w:sz w:val="22"/>
    </w:rPr>
  </w:style>
  <w:style w:type="paragraph" w:customStyle="1" w:styleId="SOTextNote">
    <w:name w:val="SO TextNote"/>
    <w:aliases w:val="sont"/>
    <w:basedOn w:val="SOText"/>
    <w:qFormat/>
    <w:rsid w:val="00214EF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14EF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14EF8"/>
    <w:rPr>
      <w:sz w:val="22"/>
    </w:rPr>
  </w:style>
  <w:style w:type="paragraph" w:customStyle="1" w:styleId="FileName">
    <w:name w:val="FileName"/>
    <w:basedOn w:val="Normal"/>
    <w:rsid w:val="00214EF8"/>
  </w:style>
  <w:style w:type="paragraph" w:customStyle="1" w:styleId="TableHeading">
    <w:name w:val="TableHeading"/>
    <w:aliases w:val="th"/>
    <w:basedOn w:val="OPCParaBase"/>
    <w:next w:val="Tabletext"/>
    <w:rsid w:val="00214EF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14EF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14EF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14EF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14EF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14EF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14EF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14EF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14EF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14E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14EF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14EF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14EF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14EF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1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E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14E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14EF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14EF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14EF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14EF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1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214EF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14EF8"/>
    <w:pPr>
      <w:ind w:left="240" w:hanging="240"/>
    </w:pPr>
  </w:style>
  <w:style w:type="paragraph" w:styleId="Index2">
    <w:name w:val="index 2"/>
    <w:basedOn w:val="Normal"/>
    <w:next w:val="Normal"/>
    <w:autoRedefine/>
    <w:rsid w:val="00214EF8"/>
    <w:pPr>
      <w:ind w:left="480" w:hanging="240"/>
    </w:pPr>
  </w:style>
  <w:style w:type="paragraph" w:styleId="Index3">
    <w:name w:val="index 3"/>
    <w:basedOn w:val="Normal"/>
    <w:next w:val="Normal"/>
    <w:autoRedefine/>
    <w:rsid w:val="00214EF8"/>
    <w:pPr>
      <w:ind w:left="720" w:hanging="240"/>
    </w:pPr>
  </w:style>
  <w:style w:type="paragraph" w:styleId="Index4">
    <w:name w:val="index 4"/>
    <w:basedOn w:val="Normal"/>
    <w:next w:val="Normal"/>
    <w:autoRedefine/>
    <w:rsid w:val="00214EF8"/>
    <w:pPr>
      <w:ind w:left="960" w:hanging="240"/>
    </w:pPr>
  </w:style>
  <w:style w:type="paragraph" w:styleId="Index5">
    <w:name w:val="index 5"/>
    <w:basedOn w:val="Normal"/>
    <w:next w:val="Normal"/>
    <w:autoRedefine/>
    <w:rsid w:val="00214EF8"/>
    <w:pPr>
      <w:ind w:left="1200" w:hanging="240"/>
    </w:pPr>
  </w:style>
  <w:style w:type="paragraph" w:styleId="Index6">
    <w:name w:val="index 6"/>
    <w:basedOn w:val="Normal"/>
    <w:next w:val="Normal"/>
    <w:autoRedefine/>
    <w:rsid w:val="00214EF8"/>
    <w:pPr>
      <w:ind w:left="1440" w:hanging="240"/>
    </w:pPr>
  </w:style>
  <w:style w:type="paragraph" w:styleId="Index7">
    <w:name w:val="index 7"/>
    <w:basedOn w:val="Normal"/>
    <w:next w:val="Normal"/>
    <w:autoRedefine/>
    <w:rsid w:val="00214EF8"/>
    <w:pPr>
      <w:ind w:left="1680" w:hanging="240"/>
    </w:pPr>
  </w:style>
  <w:style w:type="paragraph" w:styleId="Index8">
    <w:name w:val="index 8"/>
    <w:basedOn w:val="Normal"/>
    <w:next w:val="Normal"/>
    <w:autoRedefine/>
    <w:rsid w:val="00214EF8"/>
    <w:pPr>
      <w:ind w:left="1920" w:hanging="240"/>
    </w:pPr>
  </w:style>
  <w:style w:type="paragraph" w:styleId="Index9">
    <w:name w:val="index 9"/>
    <w:basedOn w:val="Normal"/>
    <w:next w:val="Normal"/>
    <w:autoRedefine/>
    <w:rsid w:val="00214EF8"/>
    <w:pPr>
      <w:ind w:left="2160" w:hanging="240"/>
    </w:pPr>
  </w:style>
  <w:style w:type="paragraph" w:styleId="NormalIndent">
    <w:name w:val="Normal Indent"/>
    <w:basedOn w:val="Normal"/>
    <w:rsid w:val="00214EF8"/>
    <w:pPr>
      <w:ind w:left="720"/>
    </w:pPr>
  </w:style>
  <w:style w:type="paragraph" w:styleId="FootnoteText">
    <w:name w:val="footnote text"/>
    <w:basedOn w:val="Normal"/>
    <w:link w:val="FootnoteTextChar"/>
    <w:rsid w:val="00214EF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14EF8"/>
  </w:style>
  <w:style w:type="paragraph" w:styleId="CommentText">
    <w:name w:val="annotation text"/>
    <w:basedOn w:val="Normal"/>
    <w:link w:val="CommentTextChar"/>
    <w:rsid w:val="00214E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EF8"/>
  </w:style>
  <w:style w:type="paragraph" w:styleId="IndexHeading">
    <w:name w:val="index heading"/>
    <w:basedOn w:val="Normal"/>
    <w:next w:val="Index1"/>
    <w:rsid w:val="00214EF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14EF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14EF8"/>
    <w:pPr>
      <w:ind w:left="480" w:hanging="480"/>
    </w:pPr>
  </w:style>
  <w:style w:type="paragraph" w:styleId="EnvelopeAddress">
    <w:name w:val="envelope address"/>
    <w:basedOn w:val="Normal"/>
    <w:rsid w:val="00214EF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14EF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14EF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14EF8"/>
    <w:rPr>
      <w:sz w:val="16"/>
      <w:szCs w:val="16"/>
    </w:rPr>
  </w:style>
  <w:style w:type="character" w:styleId="PageNumber">
    <w:name w:val="page number"/>
    <w:basedOn w:val="DefaultParagraphFont"/>
    <w:rsid w:val="00214EF8"/>
  </w:style>
  <w:style w:type="character" w:styleId="EndnoteReference">
    <w:name w:val="endnote reference"/>
    <w:basedOn w:val="DefaultParagraphFont"/>
    <w:rsid w:val="00214EF8"/>
    <w:rPr>
      <w:vertAlign w:val="superscript"/>
    </w:rPr>
  </w:style>
  <w:style w:type="paragraph" w:styleId="EndnoteText">
    <w:name w:val="endnote text"/>
    <w:basedOn w:val="Normal"/>
    <w:link w:val="EndnoteTextChar"/>
    <w:rsid w:val="00214EF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14EF8"/>
  </w:style>
  <w:style w:type="paragraph" w:styleId="TableofAuthorities">
    <w:name w:val="table of authorities"/>
    <w:basedOn w:val="Normal"/>
    <w:next w:val="Normal"/>
    <w:rsid w:val="00214EF8"/>
    <w:pPr>
      <w:ind w:left="240" w:hanging="240"/>
    </w:pPr>
  </w:style>
  <w:style w:type="paragraph" w:styleId="MacroText">
    <w:name w:val="macro"/>
    <w:link w:val="MacroTextChar"/>
    <w:rsid w:val="00214E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14EF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14EF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14EF8"/>
    <w:pPr>
      <w:ind w:left="283" w:hanging="283"/>
    </w:pPr>
  </w:style>
  <w:style w:type="paragraph" w:styleId="ListBullet">
    <w:name w:val="List Bullet"/>
    <w:basedOn w:val="Normal"/>
    <w:autoRedefine/>
    <w:rsid w:val="00214EF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14EF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14EF8"/>
    <w:pPr>
      <w:ind w:left="566" w:hanging="283"/>
    </w:pPr>
  </w:style>
  <w:style w:type="paragraph" w:styleId="List3">
    <w:name w:val="List 3"/>
    <w:basedOn w:val="Normal"/>
    <w:rsid w:val="00214EF8"/>
    <w:pPr>
      <w:ind w:left="849" w:hanging="283"/>
    </w:pPr>
  </w:style>
  <w:style w:type="paragraph" w:styleId="List4">
    <w:name w:val="List 4"/>
    <w:basedOn w:val="Normal"/>
    <w:rsid w:val="00214EF8"/>
    <w:pPr>
      <w:ind w:left="1132" w:hanging="283"/>
    </w:pPr>
  </w:style>
  <w:style w:type="paragraph" w:styleId="List5">
    <w:name w:val="List 5"/>
    <w:basedOn w:val="Normal"/>
    <w:rsid w:val="00214EF8"/>
    <w:pPr>
      <w:ind w:left="1415" w:hanging="283"/>
    </w:pPr>
  </w:style>
  <w:style w:type="paragraph" w:styleId="ListBullet2">
    <w:name w:val="List Bullet 2"/>
    <w:basedOn w:val="Normal"/>
    <w:autoRedefine/>
    <w:rsid w:val="00214EF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14EF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14EF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14EF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14EF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14EF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14EF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14EF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14EF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14EF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14EF8"/>
    <w:pPr>
      <w:ind w:left="4252"/>
    </w:pPr>
  </w:style>
  <w:style w:type="character" w:customStyle="1" w:styleId="ClosingChar">
    <w:name w:val="Closing Char"/>
    <w:basedOn w:val="DefaultParagraphFont"/>
    <w:link w:val="Closing"/>
    <w:rsid w:val="00214EF8"/>
    <w:rPr>
      <w:sz w:val="22"/>
    </w:rPr>
  </w:style>
  <w:style w:type="paragraph" w:styleId="Signature">
    <w:name w:val="Signature"/>
    <w:basedOn w:val="Normal"/>
    <w:link w:val="SignatureChar"/>
    <w:rsid w:val="00214EF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14EF8"/>
    <w:rPr>
      <w:sz w:val="22"/>
    </w:rPr>
  </w:style>
  <w:style w:type="paragraph" w:styleId="BodyText">
    <w:name w:val="Body Text"/>
    <w:basedOn w:val="Normal"/>
    <w:link w:val="BodyTextChar"/>
    <w:rsid w:val="00214E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4EF8"/>
    <w:rPr>
      <w:sz w:val="22"/>
    </w:rPr>
  </w:style>
  <w:style w:type="paragraph" w:styleId="BodyTextIndent">
    <w:name w:val="Body Text Indent"/>
    <w:basedOn w:val="Normal"/>
    <w:link w:val="BodyTextIndentChar"/>
    <w:rsid w:val="00214E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14EF8"/>
    <w:rPr>
      <w:sz w:val="22"/>
    </w:rPr>
  </w:style>
  <w:style w:type="paragraph" w:styleId="ListContinue">
    <w:name w:val="List Continue"/>
    <w:basedOn w:val="Normal"/>
    <w:rsid w:val="00214EF8"/>
    <w:pPr>
      <w:spacing w:after="120"/>
      <w:ind w:left="283"/>
    </w:pPr>
  </w:style>
  <w:style w:type="paragraph" w:styleId="ListContinue2">
    <w:name w:val="List Continue 2"/>
    <w:basedOn w:val="Normal"/>
    <w:rsid w:val="00214EF8"/>
    <w:pPr>
      <w:spacing w:after="120"/>
      <w:ind w:left="566"/>
    </w:pPr>
  </w:style>
  <w:style w:type="paragraph" w:styleId="ListContinue3">
    <w:name w:val="List Continue 3"/>
    <w:basedOn w:val="Normal"/>
    <w:rsid w:val="00214EF8"/>
    <w:pPr>
      <w:spacing w:after="120"/>
      <w:ind w:left="849"/>
    </w:pPr>
  </w:style>
  <w:style w:type="paragraph" w:styleId="ListContinue4">
    <w:name w:val="List Continue 4"/>
    <w:basedOn w:val="Normal"/>
    <w:rsid w:val="00214EF8"/>
    <w:pPr>
      <w:spacing w:after="120"/>
      <w:ind w:left="1132"/>
    </w:pPr>
  </w:style>
  <w:style w:type="paragraph" w:styleId="ListContinue5">
    <w:name w:val="List Continue 5"/>
    <w:basedOn w:val="Normal"/>
    <w:rsid w:val="00214EF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14E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14EF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14EF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14EF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14EF8"/>
  </w:style>
  <w:style w:type="character" w:customStyle="1" w:styleId="SalutationChar">
    <w:name w:val="Salutation Char"/>
    <w:basedOn w:val="DefaultParagraphFont"/>
    <w:link w:val="Salutation"/>
    <w:rsid w:val="00214EF8"/>
    <w:rPr>
      <w:sz w:val="22"/>
    </w:rPr>
  </w:style>
  <w:style w:type="paragraph" w:styleId="Date">
    <w:name w:val="Date"/>
    <w:basedOn w:val="Normal"/>
    <w:next w:val="Normal"/>
    <w:link w:val="DateChar"/>
    <w:rsid w:val="00214EF8"/>
  </w:style>
  <w:style w:type="character" w:customStyle="1" w:styleId="DateChar">
    <w:name w:val="Date Char"/>
    <w:basedOn w:val="DefaultParagraphFont"/>
    <w:link w:val="Date"/>
    <w:rsid w:val="00214EF8"/>
    <w:rPr>
      <w:sz w:val="22"/>
    </w:rPr>
  </w:style>
  <w:style w:type="paragraph" w:styleId="BodyTextFirstIndent">
    <w:name w:val="Body Text First Indent"/>
    <w:basedOn w:val="BodyText"/>
    <w:link w:val="BodyTextFirstIndentChar"/>
    <w:rsid w:val="00214E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14EF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14E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14EF8"/>
    <w:rPr>
      <w:sz w:val="22"/>
    </w:rPr>
  </w:style>
  <w:style w:type="paragraph" w:styleId="BodyText2">
    <w:name w:val="Body Text 2"/>
    <w:basedOn w:val="Normal"/>
    <w:link w:val="BodyText2Char"/>
    <w:rsid w:val="00214E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4EF8"/>
    <w:rPr>
      <w:sz w:val="22"/>
    </w:rPr>
  </w:style>
  <w:style w:type="paragraph" w:styleId="BodyText3">
    <w:name w:val="Body Text 3"/>
    <w:basedOn w:val="Normal"/>
    <w:link w:val="BodyText3Char"/>
    <w:rsid w:val="00214E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4EF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14E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14EF8"/>
    <w:rPr>
      <w:sz w:val="22"/>
    </w:rPr>
  </w:style>
  <w:style w:type="paragraph" w:styleId="BodyTextIndent3">
    <w:name w:val="Body Text Indent 3"/>
    <w:basedOn w:val="Normal"/>
    <w:link w:val="BodyTextIndent3Char"/>
    <w:rsid w:val="00214E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4EF8"/>
    <w:rPr>
      <w:sz w:val="16"/>
      <w:szCs w:val="16"/>
    </w:rPr>
  </w:style>
  <w:style w:type="paragraph" w:styleId="BlockText">
    <w:name w:val="Block Text"/>
    <w:basedOn w:val="Normal"/>
    <w:rsid w:val="00214EF8"/>
    <w:pPr>
      <w:spacing w:after="120"/>
      <w:ind w:left="1440" w:right="1440"/>
    </w:pPr>
  </w:style>
  <w:style w:type="character" w:styleId="Hyperlink">
    <w:name w:val="Hyperlink"/>
    <w:basedOn w:val="DefaultParagraphFont"/>
    <w:rsid w:val="00214EF8"/>
    <w:rPr>
      <w:color w:val="0000FF"/>
      <w:u w:val="single"/>
    </w:rPr>
  </w:style>
  <w:style w:type="character" w:styleId="FollowedHyperlink">
    <w:name w:val="FollowedHyperlink"/>
    <w:basedOn w:val="DefaultParagraphFont"/>
    <w:rsid w:val="00214EF8"/>
    <w:rPr>
      <w:color w:val="800080"/>
      <w:u w:val="single"/>
    </w:rPr>
  </w:style>
  <w:style w:type="character" w:styleId="Strong">
    <w:name w:val="Strong"/>
    <w:basedOn w:val="DefaultParagraphFont"/>
    <w:qFormat/>
    <w:rsid w:val="00214EF8"/>
    <w:rPr>
      <w:b/>
      <w:bCs/>
    </w:rPr>
  </w:style>
  <w:style w:type="character" w:styleId="Emphasis">
    <w:name w:val="Emphasis"/>
    <w:basedOn w:val="DefaultParagraphFont"/>
    <w:qFormat/>
    <w:rsid w:val="00214EF8"/>
    <w:rPr>
      <w:i/>
      <w:iCs/>
    </w:rPr>
  </w:style>
  <w:style w:type="paragraph" w:styleId="DocumentMap">
    <w:name w:val="Document Map"/>
    <w:basedOn w:val="Normal"/>
    <w:link w:val="DocumentMapChar"/>
    <w:rsid w:val="00214EF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14EF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14EF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14EF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14EF8"/>
  </w:style>
  <w:style w:type="character" w:customStyle="1" w:styleId="E-mailSignatureChar">
    <w:name w:val="E-mail Signature Char"/>
    <w:basedOn w:val="DefaultParagraphFont"/>
    <w:link w:val="E-mailSignature"/>
    <w:rsid w:val="00214EF8"/>
    <w:rPr>
      <w:sz w:val="22"/>
    </w:rPr>
  </w:style>
  <w:style w:type="paragraph" w:styleId="NormalWeb">
    <w:name w:val="Normal (Web)"/>
    <w:basedOn w:val="Normal"/>
    <w:rsid w:val="00214EF8"/>
  </w:style>
  <w:style w:type="character" w:styleId="HTMLAcronym">
    <w:name w:val="HTML Acronym"/>
    <w:basedOn w:val="DefaultParagraphFont"/>
    <w:rsid w:val="00214EF8"/>
  </w:style>
  <w:style w:type="paragraph" w:styleId="HTMLAddress">
    <w:name w:val="HTML Address"/>
    <w:basedOn w:val="Normal"/>
    <w:link w:val="HTMLAddressChar"/>
    <w:rsid w:val="00214EF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14EF8"/>
    <w:rPr>
      <w:i/>
      <w:iCs/>
      <w:sz w:val="22"/>
    </w:rPr>
  </w:style>
  <w:style w:type="character" w:styleId="HTMLCite">
    <w:name w:val="HTML Cite"/>
    <w:basedOn w:val="DefaultParagraphFont"/>
    <w:rsid w:val="00214EF8"/>
    <w:rPr>
      <w:i/>
      <w:iCs/>
    </w:rPr>
  </w:style>
  <w:style w:type="character" w:styleId="HTMLCode">
    <w:name w:val="HTML Code"/>
    <w:basedOn w:val="DefaultParagraphFont"/>
    <w:rsid w:val="00214E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14EF8"/>
    <w:rPr>
      <w:i/>
      <w:iCs/>
    </w:rPr>
  </w:style>
  <w:style w:type="character" w:styleId="HTMLKeyboard">
    <w:name w:val="HTML Keyboard"/>
    <w:basedOn w:val="DefaultParagraphFont"/>
    <w:rsid w:val="00214E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4E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14EF8"/>
    <w:rPr>
      <w:rFonts w:ascii="Courier New" w:hAnsi="Courier New" w:cs="Courier New"/>
    </w:rPr>
  </w:style>
  <w:style w:type="character" w:styleId="HTMLSample">
    <w:name w:val="HTML Sample"/>
    <w:basedOn w:val="DefaultParagraphFont"/>
    <w:rsid w:val="00214EF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14EF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14EF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14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EF8"/>
    <w:rPr>
      <w:b/>
      <w:bCs/>
    </w:rPr>
  </w:style>
  <w:style w:type="numbering" w:styleId="1ai">
    <w:name w:val="Outline List 1"/>
    <w:basedOn w:val="NoList"/>
    <w:rsid w:val="00214EF8"/>
    <w:pPr>
      <w:numPr>
        <w:numId w:val="14"/>
      </w:numPr>
    </w:pPr>
  </w:style>
  <w:style w:type="numbering" w:styleId="111111">
    <w:name w:val="Outline List 2"/>
    <w:basedOn w:val="NoList"/>
    <w:rsid w:val="00214EF8"/>
    <w:pPr>
      <w:numPr>
        <w:numId w:val="15"/>
      </w:numPr>
    </w:pPr>
  </w:style>
  <w:style w:type="numbering" w:styleId="ArticleSection">
    <w:name w:val="Outline List 3"/>
    <w:basedOn w:val="NoList"/>
    <w:rsid w:val="00214EF8"/>
    <w:pPr>
      <w:numPr>
        <w:numId w:val="17"/>
      </w:numPr>
    </w:pPr>
  </w:style>
  <w:style w:type="table" w:styleId="TableSimple1">
    <w:name w:val="Table Simple 1"/>
    <w:basedOn w:val="TableNormal"/>
    <w:rsid w:val="00214EF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14EF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14EF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14EF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14EF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14EF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14EF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14EF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14EF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14EF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14EF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14EF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14EF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14EF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14EF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14EF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14EF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14EF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14EF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14EF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14EF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14EF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14EF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14EF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14EF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14EF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14EF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14EF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14EF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14EF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14EF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14EF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14EF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14EF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4EF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14EF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14EF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14EF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14EF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14EF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14EF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4EF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14EF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14EF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214EF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14EF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14EF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14EF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21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_LA51ADec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E71D-D414-4569-B11F-2F78886A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Inst_New_LA51ADeclar.dotx</Template>
  <TotalTime>0</TotalTime>
  <Pages>5</Pages>
  <Words>300</Words>
  <Characters>1710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2019-09-05T23:45:00Z</cp:lastPrinted>
  <dcterms:created xsi:type="dcterms:W3CDTF">2021-03-22T02:30:00Z</dcterms:created>
  <dcterms:modified xsi:type="dcterms:W3CDTF">2021-03-23T01:01:00Z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(Air Navigation Instruments) Sunset-altering Declaration 2021</vt:lpwstr>
  </property>
  <property fmtid="{D5CDD505-2E9C-101B-9397-08002B2CF9AE}" pid="4" name="Header">
    <vt:lpwstr>Section</vt:lpwstr>
  </property>
  <property fmtid="{D5CDD505-2E9C-101B-9397-08002B2CF9AE}" pid="5" name="Class">
    <vt:lpwstr>Declaration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OPC65033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DateMade">
    <vt:lpwstr>18 March 2021</vt:lpwstr>
  </property>
</Properties>
</file>