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58D21" w14:textId="77777777" w:rsidR="00715914" w:rsidRPr="003D43AA" w:rsidRDefault="00DA186E" w:rsidP="00715914">
      <w:pPr>
        <w:rPr>
          <w:sz w:val="28"/>
        </w:rPr>
      </w:pPr>
      <w:r w:rsidRPr="003D43AA">
        <w:rPr>
          <w:noProof/>
          <w:lang w:eastAsia="en-AU"/>
        </w:rPr>
        <w:drawing>
          <wp:inline distT="0" distB="0" distL="0" distR="0" wp14:anchorId="4A702202" wp14:editId="4AD58FC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B23EBA7" w14:textId="77777777" w:rsidR="00715914" w:rsidRPr="003D43AA" w:rsidRDefault="00715914" w:rsidP="00715914">
      <w:pPr>
        <w:rPr>
          <w:rFonts w:eastAsia="Times New Roman" w:cs="Times New Roman"/>
          <w:b/>
          <w:sz w:val="40"/>
          <w:lang w:eastAsia="en-AU"/>
        </w:rPr>
      </w:pPr>
    </w:p>
    <w:p w14:paraId="6C143623" w14:textId="0600F198" w:rsidR="00554826" w:rsidRPr="003D43AA" w:rsidRDefault="008B4A99" w:rsidP="00554826">
      <w:pPr>
        <w:pStyle w:val="ShortT"/>
      </w:pPr>
      <w:r w:rsidRPr="003D43AA">
        <w:t xml:space="preserve">Fisheries Management </w:t>
      </w:r>
      <w:r w:rsidR="00554826" w:rsidRPr="003D43AA">
        <w:t>(</w:t>
      </w:r>
      <w:r w:rsidRPr="003D43AA">
        <w:t xml:space="preserve">E-Monitoring </w:t>
      </w:r>
      <w:r w:rsidR="00CC32EE" w:rsidRPr="003D43AA">
        <w:t>Southern and Eastern Scalefish and Shark Fishery</w:t>
      </w:r>
      <w:r w:rsidRPr="003D43AA">
        <w:t xml:space="preserve"> Fishery)</w:t>
      </w:r>
      <w:r w:rsidR="00554826" w:rsidRPr="003D43AA">
        <w:t xml:space="preserve"> </w:t>
      </w:r>
      <w:r w:rsidRPr="003D43AA">
        <w:t>Direction 20</w:t>
      </w:r>
      <w:r w:rsidR="006142A1" w:rsidRPr="003D43AA">
        <w:t>2</w:t>
      </w:r>
      <w:r w:rsidR="00A57BA5" w:rsidRPr="003D43AA">
        <w:t>1</w:t>
      </w:r>
    </w:p>
    <w:p w14:paraId="5E6DE010" w14:textId="77777777" w:rsidR="00554826" w:rsidRPr="003D43AA" w:rsidRDefault="00554826" w:rsidP="00554826">
      <w:pPr>
        <w:pStyle w:val="SignCoverPageStart"/>
        <w:spacing w:before="240"/>
        <w:ind w:right="91"/>
        <w:rPr>
          <w:szCs w:val="22"/>
        </w:rPr>
      </w:pPr>
    </w:p>
    <w:p w14:paraId="2987BB43" w14:textId="7F92681D" w:rsidR="00332386" w:rsidRPr="003D43AA" w:rsidRDefault="00332386" w:rsidP="00332386">
      <w:pPr>
        <w:tabs>
          <w:tab w:val="left" w:pos="8100"/>
        </w:tabs>
        <w:jc w:val="both"/>
      </w:pPr>
      <w:r w:rsidRPr="003D43AA">
        <w:t xml:space="preserve">I, </w:t>
      </w:r>
      <w:r w:rsidRPr="003D43AA">
        <w:rPr>
          <w:b/>
        </w:rPr>
        <w:t>WEZ NORRIS</w:t>
      </w:r>
      <w:r w:rsidR="00AF02A3" w:rsidRPr="003D43AA">
        <w:rPr>
          <w:b/>
        </w:rPr>
        <w:t>,</w:t>
      </w:r>
      <w:r w:rsidR="0039398F" w:rsidRPr="003D43AA">
        <w:rPr>
          <w:b/>
        </w:rPr>
        <w:t xml:space="preserve"> </w:t>
      </w:r>
      <w:r w:rsidR="0039398F" w:rsidRPr="003D43AA">
        <w:t xml:space="preserve">Chief Executive Officer of the Australian Fisheries Management Authority, as delegate under </w:t>
      </w:r>
      <w:r w:rsidR="004534AF" w:rsidRPr="003D43AA">
        <w:t xml:space="preserve">Delegation </w:t>
      </w:r>
      <w:r w:rsidR="0039398F" w:rsidRPr="003D43AA">
        <w:t xml:space="preserve">No. 2 of 2016 made on 14 November 2016 from the AFMA Commission, make the following Direction pursuant to s40A(1) of the </w:t>
      </w:r>
      <w:r w:rsidR="0039398F" w:rsidRPr="003D43AA">
        <w:rPr>
          <w:i/>
        </w:rPr>
        <w:t>Fisheries Management Act 1991</w:t>
      </w:r>
      <w:r w:rsidR="0039398F" w:rsidRPr="003D43AA">
        <w:t>.</w:t>
      </w:r>
    </w:p>
    <w:p w14:paraId="2E4BD199" w14:textId="1E120D7D" w:rsidR="00133D45" w:rsidRPr="003D43AA" w:rsidRDefault="00133D45" w:rsidP="00133D45">
      <w:pPr>
        <w:keepNext/>
        <w:spacing w:before="300" w:line="240" w:lineRule="atLeast"/>
        <w:ind w:right="397"/>
        <w:jc w:val="both"/>
        <w:rPr>
          <w:szCs w:val="22"/>
        </w:rPr>
      </w:pPr>
      <w:r w:rsidRPr="003D43AA">
        <w:rPr>
          <w:szCs w:val="22"/>
        </w:rPr>
        <w:t>Dated</w:t>
      </w:r>
      <w:r w:rsidRPr="003D43AA">
        <w:rPr>
          <w:szCs w:val="22"/>
        </w:rPr>
        <w:tab/>
      </w:r>
      <w:r w:rsidRPr="003D43AA">
        <w:rPr>
          <w:szCs w:val="22"/>
        </w:rPr>
        <w:tab/>
      </w:r>
      <w:r w:rsidRPr="003D43AA">
        <w:rPr>
          <w:szCs w:val="22"/>
        </w:rPr>
        <w:tab/>
      </w:r>
      <w:r w:rsidRPr="003D43AA">
        <w:rPr>
          <w:szCs w:val="22"/>
        </w:rPr>
        <w:tab/>
      </w:r>
      <w:r w:rsidR="006372AA">
        <w:rPr>
          <w:szCs w:val="22"/>
        </w:rPr>
        <w:t xml:space="preserve">16 </w:t>
      </w:r>
      <w:bookmarkStart w:id="0" w:name="_GoBack"/>
      <w:bookmarkEnd w:id="0"/>
      <w:r w:rsidR="005F791F" w:rsidRPr="003D43AA">
        <w:rPr>
          <w:szCs w:val="22"/>
        </w:rPr>
        <w:t xml:space="preserve">April </w:t>
      </w:r>
      <w:r w:rsidR="000F00F6" w:rsidRPr="003D43AA">
        <w:rPr>
          <w:szCs w:val="22"/>
        </w:rPr>
        <w:t>2021</w:t>
      </w:r>
    </w:p>
    <w:p w14:paraId="2DB4B2A0" w14:textId="0036727C" w:rsidR="00133D45" w:rsidRPr="003D43AA" w:rsidRDefault="00133D45" w:rsidP="00133D45">
      <w:pPr>
        <w:keepNext/>
        <w:tabs>
          <w:tab w:val="left" w:pos="3402"/>
        </w:tabs>
        <w:spacing w:before="1440" w:line="300" w:lineRule="atLeast"/>
        <w:ind w:right="397"/>
        <w:rPr>
          <w:b/>
          <w:szCs w:val="22"/>
        </w:rPr>
      </w:pPr>
      <w:r w:rsidRPr="003D43AA">
        <w:rPr>
          <w:szCs w:val="22"/>
        </w:rPr>
        <w:t xml:space="preserve">Wez Norris </w:t>
      </w:r>
    </w:p>
    <w:p w14:paraId="08356804" w14:textId="77777777" w:rsidR="00133D45" w:rsidRPr="003D43AA" w:rsidRDefault="00133D45" w:rsidP="00133D45">
      <w:pPr>
        <w:pStyle w:val="SignCoverPageEnd"/>
        <w:ind w:right="91"/>
        <w:rPr>
          <w:sz w:val="22"/>
        </w:rPr>
      </w:pPr>
      <w:r w:rsidRPr="003D43AA">
        <w:rPr>
          <w:sz w:val="22"/>
        </w:rPr>
        <w:t>Chief Executive Officer, Australian Fisheries Management Authority</w:t>
      </w:r>
    </w:p>
    <w:p w14:paraId="7DF5CC65" w14:textId="77777777" w:rsidR="00554826" w:rsidRPr="003D43AA" w:rsidRDefault="00554826" w:rsidP="00554826"/>
    <w:p w14:paraId="59AF2903" w14:textId="77777777" w:rsidR="00F6696E" w:rsidRPr="003D43AA" w:rsidRDefault="00F6696E" w:rsidP="00F6696E"/>
    <w:p w14:paraId="12239FBE" w14:textId="77777777" w:rsidR="00F6696E" w:rsidRPr="003D43AA" w:rsidRDefault="00F6696E" w:rsidP="00F6696E">
      <w:pPr>
        <w:sectPr w:rsidR="00F6696E" w:rsidRPr="003D43AA" w:rsidSect="00F6696E">
          <w:headerReference w:type="even" r:id="rId13"/>
          <w:headerReference w:type="default" r:id="rId14"/>
          <w:footerReference w:type="even" r:id="rId15"/>
          <w:footerReference w:type="default" r:id="rId16"/>
          <w:footerReference w:type="first" r:id="rId17"/>
          <w:type w:val="continuous"/>
          <w:pgSz w:w="11907" w:h="16839" w:code="9"/>
          <w:pgMar w:top="2234" w:right="1797" w:bottom="1440" w:left="1797" w:header="720" w:footer="989" w:gutter="0"/>
          <w:pgNumType w:start="1"/>
          <w:cols w:space="708"/>
          <w:titlePg/>
          <w:docGrid w:linePitch="360"/>
        </w:sectPr>
      </w:pPr>
    </w:p>
    <w:p w14:paraId="7BB408F9" w14:textId="77777777" w:rsidR="007500C8" w:rsidRPr="003D43AA" w:rsidRDefault="00715914" w:rsidP="00715914">
      <w:pPr>
        <w:outlineLvl w:val="0"/>
        <w:rPr>
          <w:sz w:val="36"/>
        </w:rPr>
      </w:pPr>
      <w:r w:rsidRPr="003D43AA">
        <w:rPr>
          <w:sz w:val="36"/>
        </w:rPr>
        <w:lastRenderedPageBreak/>
        <w:t>Contents</w:t>
      </w:r>
    </w:p>
    <w:p w14:paraId="639947CB" w14:textId="2F28396B" w:rsidR="00226A78" w:rsidRPr="003D43AA" w:rsidRDefault="00B418CB">
      <w:pPr>
        <w:pStyle w:val="TOC5"/>
        <w:tabs>
          <w:tab w:val="left" w:pos="2183"/>
        </w:tabs>
        <w:rPr>
          <w:rFonts w:asciiTheme="minorHAnsi" w:eastAsiaTheme="minorEastAsia" w:hAnsiTheme="minorHAnsi" w:cstheme="minorBidi"/>
          <w:noProof/>
          <w:kern w:val="0"/>
          <w:sz w:val="22"/>
          <w:szCs w:val="22"/>
        </w:rPr>
      </w:pPr>
      <w:r w:rsidRPr="003D43AA">
        <w:fldChar w:fldCharType="begin"/>
      </w:r>
      <w:r w:rsidRPr="003D43AA">
        <w:instrText xml:space="preserve"> TOC \o "1-9" </w:instrText>
      </w:r>
      <w:r w:rsidRPr="003D43AA">
        <w:fldChar w:fldCharType="separate"/>
      </w:r>
      <w:r w:rsidR="00226A78" w:rsidRPr="003D43AA">
        <w:rPr>
          <w:noProof/>
        </w:rPr>
        <w:t>1.</w:t>
      </w:r>
      <w:r w:rsidR="00226A78" w:rsidRPr="003D43AA">
        <w:rPr>
          <w:rFonts w:asciiTheme="minorHAnsi" w:eastAsiaTheme="minorEastAsia" w:hAnsiTheme="minorHAnsi" w:cstheme="minorBidi"/>
          <w:noProof/>
          <w:kern w:val="0"/>
          <w:sz w:val="22"/>
          <w:szCs w:val="22"/>
        </w:rPr>
        <w:tab/>
      </w:r>
      <w:r w:rsidR="00226A78" w:rsidRPr="003D43AA">
        <w:rPr>
          <w:noProof/>
        </w:rPr>
        <w:t>Name</w:t>
      </w:r>
      <w:r w:rsidR="00226A78" w:rsidRPr="003D43AA">
        <w:rPr>
          <w:noProof/>
        </w:rPr>
        <w:tab/>
      </w:r>
      <w:r w:rsidR="00226A78" w:rsidRPr="003D43AA">
        <w:rPr>
          <w:noProof/>
        </w:rPr>
        <w:fldChar w:fldCharType="begin"/>
      </w:r>
      <w:r w:rsidR="00226A78" w:rsidRPr="003D43AA">
        <w:rPr>
          <w:noProof/>
        </w:rPr>
        <w:instrText xml:space="preserve"> PAGEREF _Toc69390075 \h </w:instrText>
      </w:r>
      <w:r w:rsidR="00226A78" w:rsidRPr="003D43AA">
        <w:rPr>
          <w:noProof/>
        </w:rPr>
      </w:r>
      <w:r w:rsidR="00226A78" w:rsidRPr="003D43AA">
        <w:rPr>
          <w:noProof/>
        </w:rPr>
        <w:fldChar w:fldCharType="separate"/>
      </w:r>
      <w:r w:rsidR="00226A78" w:rsidRPr="003D43AA">
        <w:rPr>
          <w:noProof/>
        </w:rPr>
        <w:t>1</w:t>
      </w:r>
      <w:r w:rsidR="00226A78" w:rsidRPr="003D43AA">
        <w:rPr>
          <w:noProof/>
        </w:rPr>
        <w:fldChar w:fldCharType="end"/>
      </w:r>
    </w:p>
    <w:p w14:paraId="0A641948" w14:textId="27EC922B" w:rsidR="00226A78" w:rsidRPr="003D43AA" w:rsidRDefault="00226A78">
      <w:pPr>
        <w:pStyle w:val="TOC5"/>
        <w:tabs>
          <w:tab w:val="left" w:pos="2183"/>
        </w:tabs>
        <w:rPr>
          <w:rFonts w:asciiTheme="minorHAnsi" w:eastAsiaTheme="minorEastAsia" w:hAnsiTheme="minorHAnsi" w:cstheme="minorBidi"/>
          <w:noProof/>
          <w:kern w:val="0"/>
          <w:sz w:val="22"/>
          <w:szCs w:val="22"/>
        </w:rPr>
      </w:pPr>
      <w:r w:rsidRPr="003D43AA">
        <w:rPr>
          <w:noProof/>
        </w:rPr>
        <w:t>2.</w:t>
      </w:r>
      <w:r w:rsidRPr="003D43AA">
        <w:rPr>
          <w:rFonts w:asciiTheme="minorHAnsi" w:eastAsiaTheme="minorEastAsia" w:hAnsiTheme="minorHAnsi" w:cstheme="minorBidi"/>
          <w:noProof/>
          <w:kern w:val="0"/>
          <w:sz w:val="22"/>
          <w:szCs w:val="22"/>
        </w:rPr>
        <w:tab/>
      </w:r>
      <w:r w:rsidRPr="003D43AA">
        <w:rPr>
          <w:noProof/>
        </w:rPr>
        <w:t>Commencement</w:t>
      </w:r>
      <w:r w:rsidRPr="003D43AA">
        <w:rPr>
          <w:noProof/>
        </w:rPr>
        <w:tab/>
      </w:r>
      <w:r w:rsidRPr="003D43AA">
        <w:rPr>
          <w:noProof/>
        </w:rPr>
        <w:fldChar w:fldCharType="begin"/>
      </w:r>
      <w:r w:rsidRPr="003D43AA">
        <w:rPr>
          <w:noProof/>
        </w:rPr>
        <w:instrText xml:space="preserve"> PAGEREF _Toc69390076 \h </w:instrText>
      </w:r>
      <w:r w:rsidRPr="003D43AA">
        <w:rPr>
          <w:noProof/>
        </w:rPr>
      </w:r>
      <w:r w:rsidRPr="003D43AA">
        <w:rPr>
          <w:noProof/>
        </w:rPr>
        <w:fldChar w:fldCharType="separate"/>
      </w:r>
      <w:r w:rsidRPr="003D43AA">
        <w:rPr>
          <w:noProof/>
        </w:rPr>
        <w:t>1</w:t>
      </w:r>
      <w:r w:rsidRPr="003D43AA">
        <w:rPr>
          <w:noProof/>
        </w:rPr>
        <w:fldChar w:fldCharType="end"/>
      </w:r>
    </w:p>
    <w:p w14:paraId="3D2A8D2A" w14:textId="17321863" w:rsidR="00226A78" w:rsidRPr="003D43AA" w:rsidRDefault="00226A78">
      <w:pPr>
        <w:pStyle w:val="TOC5"/>
        <w:tabs>
          <w:tab w:val="left" w:pos="2183"/>
        </w:tabs>
        <w:rPr>
          <w:rFonts w:asciiTheme="minorHAnsi" w:eastAsiaTheme="minorEastAsia" w:hAnsiTheme="minorHAnsi" w:cstheme="minorBidi"/>
          <w:noProof/>
          <w:kern w:val="0"/>
          <w:sz w:val="22"/>
          <w:szCs w:val="22"/>
        </w:rPr>
      </w:pPr>
      <w:r w:rsidRPr="003D43AA">
        <w:rPr>
          <w:noProof/>
        </w:rPr>
        <w:t>3.</w:t>
      </w:r>
      <w:r w:rsidRPr="003D43AA">
        <w:rPr>
          <w:rFonts w:asciiTheme="minorHAnsi" w:eastAsiaTheme="minorEastAsia" w:hAnsiTheme="minorHAnsi" w:cstheme="minorBidi"/>
          <w:noProof/>
          <w:kern w:val="0"/>
          <w:sz w:val="22"/>
          <w:szCs w:val="22"/>
        </w:rPr>
        <w:tab/>
      </w:r>
      <w:r w:rsidRPr="003D43AA">
        <w:rPr>
          <w:noProof/>
        </w:rPr>
        <w:t>Authority</w:t>
      </w:r>
      <w:r w:rsidRPr="003D43AA">
        <w:rPr>
          <w:noProof/>
        </w:rPr>
        <w:tab/>
      </w:r>
      <w:r w:rsidRPr="003D43AA">
        <w:rPr>
          <w:noProof/>
        </w:rPr>
        <w:fldChar w:fldCharType="begin"/>
      </w:r>
      <w:r w:rsidRPr="003D43AA">
        <w:rPr>
          <w:noProof/>
        </w:rPr>
        <w:instrText xml:space="preserve"> PAGEREF _Toc69390077 \h </w:instrText>
      </w:r>
      <w:r w:rsidRPr="003D43AA">
        <w:rPr>
          <w:noProof/>
        </w:rPr>
      </w:r>
      <w:r w:rsidRPr="003D43AA">
        <w:rPr>
          <w:noProof/>
        </w:rPr>
        <w:fldChar w:fldCharType="separate"/>
      </w:r>
      <w:r w:rsidRPr="003D43AA">
        <w:rPr>
          <w:noProof/>
        </w:rPr>
        <w:t>1</w:t>
      </w:r>
      <w:r w:rsidRPr="003D43AA">
        <w:rPr>
          <w:noProof/>
        </w:rPr>
        <w:fldChar w:fldCharType="end"/>
      </w:r>
    </w:p>
    <w:p w14:paraId="24764BF7" w14:textId="0D8C0203" w:rsidR="00226A78" w:rsidRPr="003D43AA" w:rsidRDefault="00226A78">
      <w:pPr>
        <w:pStyle w:val="TOC5"/>
        <w:tabs>
          <w:tab w:val="left" w:pos="2183"/>
        </w:tabs>
        <w:rPr>
          <w:rFonts w:asciiTheme="minorHAnsi" w:eastAsiaTheme="minorEastAsia" w:hAnsiTheme="minorHAnsi" w:cstheme="minorBidi"/>
          <w:noProof/>
          <w:kern w:val="0"/>
          <w:sz w:val="22"/>
          <w:szCs w:val="22"/>
        </w:rPr>
      </w:pPr>
      <w:r w:rsidRPr="003D43AA">
        <w:rPr>
          <w:noProof/>
        </w:rPr>
        <w:t>4.</w:t>
      </w:r>
      <w:r w:rsidRPr="003D43AA">
        <w:rPr>
          <w:rFonts w:asciiTheme="minorHAnsi" w:eastAsiaTheme="minorEastAsia" w:hAnsiTheme="minorHAnsi" w:cstheme="minorBidi"/>
          <w:noProof/>
          <w:kern w:val="0"/>
          <w:sz w:val="22"/>
          <w:szCs w:val="22"/>
        </w:rPr>
        <w:tab/>
      </w:r>
      <w:r w:rsidRPr="003D43AA">
        <w:rPr>
          <w:noProof/>
        </w:rPr>
        <w:t>Definitions</w:t>
      </w:r>
      <w:r w:rsidRPr="003D43AA">
        <w:rPr>
          <w:noProof/>
        </w:rPr>
        <w:tab/>
      </w:r>
      <w:r w:rsidRPr="003D43AA">
        <w:rPr>
          <w:noProof/>
        </w:rPr>
        <w:fldChar w:fldCharType="begin"/>
      </w:r>
      <w:r w:rsidRPr="003D43AA">
        <w:rPr>
          <w:noProof/>
        </w:rPr>
        <w:instrText xml:space="preserve"> PAGEREF _Toc69390078 \h </w:instrText>
      </w:r>
      <w:r w:rsidRPr="003D43AA">
        <w:rPr>
          <w:noProof/>
        </w:rPr>
      </w:r>
      <w:r w:rsidRPr="003D43AA">
        <w:rPr>
          <w:noProof/>
        </w:rPr>
        <w:fldChar w:fldCharType="separate"/>
      </w:r>
      <w:r w:rsidRPr="003D43AA">
        <w:rPr>
          <w:noProof/>
        </w:rPr>
        <w:t>1</w:t>
      </w:r>
      <w:r w:rsidRPr="003D43AA">
        <w:rPr>
          <w:noProof/>
        </w:rPr>
        <w:fldChar w:fldCharType="end"/>
      </w:r>
    </w:p>
    <w:p w14:paraId="694D160C" w14:textId="4A57F626" w:rsidR="00226A78" w:rsidRPr="003D43AA" w:rsidRDefault="00226A78">
      <w:pPr>
        <w:pStyle w:val="TOC5"/>
        <w:tabs>
          <w:tab w:val="left" w:pos="2183"/>
        </w:tabs>
        <w:rPr>
          <w:rFonts w:asciiTheme="minorHAnsi" w:eastAsiaTheme="minorEastAsia" w:hAnsiTheme="minorHAnsi" w:cstheme="minorBidi"/>
          <w:noProof/>
          <w:kern w:val="0"/>
          <w:sz w:val="22"/>
          <w:szCs w:val="22"/>
        </w:rPr>
      </w:pPr>
      <w:r w:rsidRPr="003D43AA">
        <w:rPr>
          <w:noProof/>
        </w:rPr>
        <w:t>5.</w:t>
      </w:r>
      <w:r w:rsidRPr="003D43AA">
        <w:rPr>
          <w:rFonts w:asciiTheme="minorHAnsi" w:eastAsiaTheme="minorEastAsia" w:hAnsiTheme="minorHAnsi" w:cstheme="minorBidi"/>
          <w:noProof/>
          <w:kern w:val="0"/>
          <w:sz w:val="22"/>
          <w:szCs w:val="22"/>
        </w:rPr>
        <w:tab/>
      </w:r>
      <w:r w:rsidRPr="003D43AA">
        <w:rPr>
          <w:noProof/>
        </w:rPr>
        <w:t>Schedules</w:t>
      </w:r>
      <w:r w:rsidRPr="003D43AA">
        <w:rPr>
          <w:noProof/>
        </w:rPr>
        <w:tab/>
      </w:r>
      <w:r w:rsidRPr="003D43AA">
        <w:rPr>
          <w:noProof/>
        </w:rPr>
        <w:fldChar w:fldCharType="begin"/>
      </w:r>
      <w:r w:rsidRPr="003D43AA">
        <w:rPr>
          <w:noProof/>
        </w:rPr>
        <w:instrText xml:space="preserve"> PAGEREF _Toc69390079 \h </w:instrText>
      </w:r>
      <w:r w:rsidRPr="003D43AA">
        <w:rPr>
          <w:noProof/>
        </w:rPr>
      </w:r>
      <w:r w:rsidRPr="003D43AA">
        <w:rPr>
          <w:noProof/>
        </w:rPr>
        <w:fldChar w:fldCharType="separate"/>
      </w:r>
      <w:r w:rsidRPr="003D43AA">
        <w:rPr>
          <w:noProof/>
        </w:rPr>
        <w:t>2</w:t>
      </w:r>
      <w:r w:rsidRPr="003D43AA">
        <w:rPr>
          <w:noProof/>
        </w:rPr>
        <w:fldChar w:fldCharType="end"/>
      </w:r>
    </w:p>
    <w:p w14:paraId="4D53C9F6" w14:textId="56361F7F" w:rsidR="00226A78" w:rsidRPr="003D43AA" w:rsidRDefault="00226A78">
      <w:pPr>
        <w:pStyle w:val="TOC5"/>
        <w:tabs>
          <w:tab w:val="left" w:pos="2183"/>
        </w:tabs>
        <w:rPr>
          <w:rFonts w:asciiTheme="minorHAnsi" w:eastAsiaTheme="minorEastAsia" w:hAnsiTheme="minorHAnsi" w:cstheme="minorBidi"/>
          <w:noProof/>
          <w:kern w:val="0"/>
          <w:sz w:val="22"/>
          <w:szCs w:val="22"/>
        </w:rPr>
      </w:pPr>
      <w:r w:rsidRPr="003D43AA">
        <w:rPr>
          <w:noProof/>
        </w:rPr>
        <w:t>6.</w:t>
      </w:r>
      <w:r w:rsidRPr="003D43AA">
        <w:rPr>
          <w:rFonts w:asciiTheme="minorHAnsi" w:eastAsiaTheme="minorEastAsia" w:hAnsiTheme="minorHAnsi" w:cstheme="minorBidi"/>
          <w:noProof/>
          <w:kern w:val="0"/>
          <w:sz w:val="22"/>
          <w:szCs w:val="22"/>
        </w:rPr>
        <w:tab/>
      </w:r>
      <w:r w:rsidRPr="003D43AA">
        <w:rPr>
          <w:noProof/>
        </w:rPr>
        <w:t>Requirement to install and operate an e-monitoring system on boats</w:t>
      </w:r>
      <w:r w:rsidRPr="003D43AA">
        <w:rPr>
          <w:noProof/>
        </w:rPr>
        <w:tab/>
      </w:r>
      <w:r w:rsidRPr="003D43AA">
        <w:rPr>
          <w:noProof/>
        </w:rPr>
        <w:fldChar w:fldCharType="begin"/>
      </w:r>
      <w:r w:rsidRPr="003D43AA">
        <w:rPr>
          <w:noProof/>
        </w:rPr>
        <w:instrText xml:space="preserve"> PAGEREF _Toc69390080 \h </w:instrText>
      </w:r>
      <w:r w:rsidRPr="003D43AA">
        <w:rPr>
          <w:noProof/>
        </w:rPr>
      </w:r>
      <w:r w:rsidRPr="003D43AA">
        <w:rPr>
          <w:noProof/>
        </w:rPr>
        <w:fldChar w:fldCharType="separate"/>
      </w:r>
      <w:r w:rsidRPr="003D43AA">
        <w:rPr>
          <w:noProof/>
        </w:rPr>
        <w:t>2</w:t>
      </w:r>
      <w:r w:rsidRPr="003D43AA">
        <w:rPr>
          <w:noProof/>
        </w:rPr>
        <w:fldChar w:fldCharType="end"/>
      </w:r>
    </w:p>
    <w:p w14:paraId="2277C905" w14:textId="5EC50580" w:rsidR="00226A78" w:rsidRPr="003D43AA" w:rsidRDefault="00226A78">
      <w:pPr>
        <w:pStyle w:val="TOC5"/>
        <w:tabs>
          <w:tab w:val="left" w:pos="2183"/>
        </w:tabs>
        <w:rPr>
          <w:rFonts w:asciiTheme="minorHAnsi" w:eastAsiaTheme="minorEastAsia" w:hAnsiTheme="minorHAnsi" w:cstheme="minorBidi"/>
          <w:noProof/>
          <w:kern w:val="0"/>
          <w:sz w:val="22"/>
          <w:szCs w:val="22"/>
        </w:rPr>
      </w:pPr>
      <w:r w:rsidRPr="003D43AA">
        <w:rPr>
          <w:noProof/>
        </w:rPr>
        <w:t>7.</w:t>
      </w:r>
      <w:r w:rsidRPr="003D43AA">
        <w:rPr>
          <w:rFonts w:asciiTheme="minorHAnsi" w:eastAsiaTheme="minorEastAsia" w:hAnsiTheme="minorHAnsi" w:cstheme="minorBidi"/>
          <w:noProof/>
          <w:kern w:val="0"/>
          <w:sz w:val="22"/>
          <w:szCs w:val="22"/>
        </w:rPr>
        <w:tab/>
      </w:r>
      <w:r w:rsidRPr="003D43AA">
        <w:rPr>
          <w:noProof/>
        </w:rPr>
        <w:t>Requirement to monitor the functioning of an e-monitoring system and to provide e-monitoring data</w:t>
      </w:r>
      <w:r w:rsidRPr="003D43AA">
        <w:rPr>
          <w:noProof/>
        </w:rPr>
        <w:tab/>
      </w:r>
      <w:r w:rsidRPr="003D43AA">
        <w:rPr>
          <w:noProof/>
        </w:rPr>
        <w:fldChar w:fldCharType="begin"/>
      </w:r>
      <w:r w:rsidRPr="003D43AA">
        <w:rPr>
          <w:noProof/>
        </w:rPr>
        <w:instrText xml:space="preserve"> PAGEREF _Toc69390081 \h </w:instrText>
      </w:r>
      <w:r w:rsidRPr="003D43AA">
        <w:rPr>
          <w:noProof/>
        </w:rPr>
      </w:r>
      <w:r w:rsidRPr="003D43AA">
        <w:rPr>
          <w:noProof/>
        </w:rPr>
        <w:fldChar w:fldCharType="separate"/>
      </w:r>
      <w:r w:rsidRPr="003D43AA">
        <w:rPr>
          <w:noProof/>
        </w:rPr>
        <w:t>3</w:t>
      </w:r>
      <w:r w:rsidRPr="003D43AA">
        <w:rPr>
          <w:noProof/>
        </w:rPr>
        <w:fldChar w:fldCharType="end"/>
      </w:r>
    </w:p>
    <w:p w14:paraId="686798CF" w14:textId="5F375131" w:rsidR="00226A78" w:rsidRPr="003D43AA" w:rsidRDefault="00226A78">
      <w:pPr>
        <w:pStyle w:val="TOC5"/>
        <w:tabs>
          <w:tab w:val="left" w:pos="2183"/>
        </w:tabs>
        <w:rPr>
          <w:rFonts w:asciiTheme="minorHAnsi" w:eastAsiaTheme="minorEastAsia" w:hAnsiTheme="minorHAnsi" w:cstheme="minorBidi"/>
          <w:noProof/>
          <w:kern w:val="0"/>
          <w:sz w:val="22"/>
          <w:szCs w:val="22"/>
        </w:rPr>
      </w:pPr>
      <w:r w:rsidRPr="003D43AA">
        <w:rPr>
          <w:noProof/>
        </w:rPr>
        <w:t>8.</w:t>
      </w:r>
      <w:r w:rsidRPr="003D43AA">
        <w:rPr>
          <w:rFonts w:asciiTheme="minorHAnsi" w:eastAsiaTheme="minorEastAsia" w:hAnsiTheme="minorHAnsi" w:cstheme="minorBidi"/>
          <w:noProof/>
          <w:kern w:val="0"/>
          <w:sz w:val="22"/>
          <w:szCs w:val="22"/>
        </w:rPr>
        <w:tab/>
      </w:r>
      <w:r w:rsidRPr="003D43AA">
        <w:rPr>
          <w:noProof/>
        </w:rPr>
        <w:t>Requirement to provide certain information to AFMA</w:t>
      </w:r>
      <w:r w:rsidRPr="003D43AA">
        <w:rPr>
          <w:noProof/>
        </w:rPr>
        <w:tab/>
      </w:r>
      <w:r w:rsidRPr="003D43AA">
        <w:rPr>
          <w:noProof/>
        </w:rPr>
        <w:fldChar w:fldCharType="begin"/>
      </w:r>
      <w:r w:rsidRPr="003D43AA">
        <w:rPr>
          <w:noProof/>
        </w:rPr>
        <w:instrText xml:space="preserve"> PAGEREF _Toc69390082 \h </w:instrText>
      </w:r>
      <w:r w:rsidRPr="003D43AA">
        <w:rPr>
          <w:noProof/>
        </w:rPr>
      </w:r>
      <w:r w:rsidRPr="003D43AA">
        <w:rPr>
          <w:noProof/>
        </w:rPr>
        <w:fldChar w:fldCharType="separate"/>
      </w:r>
      <w:r w:rsidRPr="003D43AA">
        <w:rPr>
          <w:noProof/>
        </w:rPr>
        <w:t>4</w:t>
      </w:r>
      <w:r w:rsidRPr="003D43AA">
        <w:rPr>
          <w:noProof/>
        </w:rPr>
        <w:fldChar w:fldCharType="end"/>
      </w:r>
    </w:p>
    <w:p w14:paraId="695E2ECA" w14:textId="16D5F699" w:rsidR="00226A78" w:rsidRPr="003D43AA" w:rsidRDefault="00226A78">
      <w:pPr>
        <w:pStyle w:val="TOC5"/>
        <w:rPr>
          <w:rFonts w:asciiTheme="minorHAnsi" w:eastAsiaTheme="minorEastAsia" w:hAnsiTheme="minorHAnsi" w:cstheme="minorBidi"/>
          <w:noProof/>
          <w:kern w:val="0"/>
          <w:sz w:val="22"/>
          <w:szCs w:val="22"/>
        </w:rPr>
      </w:pPr>
      <w:r w:rsidRPr="003D43AA">
        <w:rPr>
          <w:noProof/>
        </w:rPr>
        <w:t>Annex 1</w:t>
      </w:r>
      <w:r w:rsidRPr="003D43AA">
        <w:rPr>
          <w:noProof/>
        </w:rPr>
        <w:tab/>
      </w:r>
      <w:r w:rsidRPr="003D43AA">
        <w:rPr>
          <w:noProof/>
        </w:rPr>
        <w:fldChar w:fldCharType="begin"/>
      </w:r>
      <w:r w:rsidRPr="003D43AA">
        <w:rPr>
          <w:noProof/>
        </w:rPr>
        <w:instrText xml:space="preserve"> PAGEREF _Toc69390083 \h </w:instrText>
      </w:r>
      <w:r w:rsidRPr="003D43AA">
        <w:rPr>
          <w:noProof/>
        </w:rPr>
      </w:r>
      <w:r w:rsidRPr="003D43AA">
        <w:rPr>
          <w:noProof/>
        </w:rPr>
        <w:fldChar w:fldCharType="separate"/>
      </w:r>
      <w:r w:rsidRPr="003D43AA">
        <w:rPr>
          <w:noProof/>
        </w:rPr>
        <w:t>5</w:t>
      </w:r>
      <w:r w:rsidRPr="003D43AA">
        <w:rPr>
          <w:noProof/>
        </w:rPr>
        <w:fldChar w:fldCharType="end"/>
      </w:r>
    </w:p>
    <w:p w14:paraId="5D35E34F" w14:textId="65167C2A" w:rsidR="00226A78" w:rsidRPr="003D43AA" w:rsidRDefault="00226A78">
      <w:pPr>
        <w:pStyle w:val="TOC6"/>
        <w:rPr>
          <w:rFonts w:asciiTheme="minorHAnsi" w:eastAsiaTheme="minorEastAsia" w:hAnsiTheme="minorHAnsi" w:cstheme="minorBidi"/>
          <w:b w:val="0"/>
          <w:noProof/>
          <w:kern w:val="0"/>
          <w:sz w:val="22"/>
          <w:szCs w:val="22"/>
        </w:rPr>
      </w:pPr>
      <w:r w:rsidRPr="003D43AA">
        <w:rPr>
          <w:noProof/>
        </w:rPr>
        <w:t>Schedule 1—Repeals</w:t>
      </w:r>
      <w:r w:rsidRPr="003D43AA">
        <w:rPr>
          <w:noProof/>
        </w:rPr>
        <w:tab/>
      </w:r>
      <w:r w:rsidRPr="003D43AA">
        <w:rPr>
          <w:noProof/>
        </w:rPr>
        <w:fldChar w:fldCharType="begin"/>
      </w:r>
      <w:r w:rsidRPr="003D43AA">
        <w:rPr>
          <w:noProof/>
        </w:rPr>
        <w:instrText xml:space="preserve"> PAGEREF _Toc69390084 \h </w:instrText>
      </w:r>
      <w:r w:rsidRPr="003D43AA">
        <w:rPr>
          <w:noProof/>
        </w:rPr>
      </w:r>
      <w:r w:rsidRPr="003D43AA">
        <w:rPr>
          <w:noProof/>
        </w:rPr>
        <w:fldChar w:fldCharType="separate"/>
      </w:r>
      <w:r w:rsidRPr="003D43AA">
        <w:rPr>
          <w:noProof/>
        </w:rPr>
        <w:t>9</w:t>
      </w:r>
      <w:r w:rsidRPr="003D43AA">
        <w:rPr>
          <w:noProof/>
        </w:rPr>
        <w:fldChar w:fldCharType="end"/>
      </w:r>
    </w:p>
    <w:p w14:paraId="0ACC215E" w14:textId="2FB61624" w:rsidR="00F6696E" w:rsidRPr="003D43AA" w:rsidRDefault="00B418CB" w:rsidP="00F6696E">
      <w:pPr>
        <w:outlineLvl w:val="0"/>
      </w:pPr>
      <w:r w:rsidRPr="003D43AA">
        <w:fldChar w:fldCharType="end"/>
      </w:r>
    </w:p>
    <w:p w14:paraId="5428D888" w14:textId="77777777" w:rsidR="00F6696E" w:rsidRPr="003D43AA" w:rsidRDefault="00F6696E" w:rsidP="00F6696E">
      <w:pPr>
        <w:outlineLvl w:val="0"/>
        <w:rPr>
          <w:sz w:val="20"/>
        </w:rPr>
      </w:pPr>
    </w:p>
    <w:p w14:paraId="73FE07C1" w14:textId="77777777" w:rsidR="00F6696E" w:rsidRPr="003D43AA" w:rsidRDefault="00F6696E" w:rsidP="00F6696E">
      <w:pPr>
        <w:sectPr w:rsidR="00F6696E" w:rsidRPr="003D43AA" w:rsidSect="004833BF">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737C6388" w14:textId="77777777" w:rsidR="00554826" w:rsidRPr="003D43AA" w:rsidRDefault="00554826" w:rsidP="00CE52B8">
      <w:pPr>
        <w:pStyle w:val="ActHead5"/>
      </w:pPr>
      <w:bookmarkStart w:id="1" w:name="_Toc69390075"/>
      <w:r w:rsidRPr="003D43AA">
        <w:lastRenderedPageBreak/>
        <w:t>Name</w:t>
      </w:r>
      <w:bookmarkEnd w:id="1"/>
    </w:p>
    <w:p w14:paraId="06035252" w14:textId="6EE34D09" w:rsidR="00554826" w:rsidRPr="003D43AA" w:rsidRDefault="00554826" w:rsidP="00382449">
      <w:pPr>
        <w:pStyle w:val="subsection"/>
      </w:pPr>
      <w:r w:rsidRPr="003D43AA">
        <w:tab/>
      </w:r>
      <w:r w:rsidRPr="003D43AA">
        <w:tab/>
        <w:t xml:space="preserve">This instrument is the </w:t>
      </w:r>
      <w:bookmarkStart w:id="2" w:name="BKCheck15B_3"/>
      <w:bookmarkEnd w:id="2"/>
      <w:r w:rsidR="002C7EB5" w:rsidRPr="003D43AA">
        <w:rPr>
          <w:i/>
        </w:rPr>
        <w:t xml:space="preserve">Fisheries Management </w:t>
      </w:r>
      <w:r w:rsidR="002C7EB5" w:rsidRPr="003D43AA">
        <w:t>(</w:t>
      </w:r>
      <w:r w:rsidR="008B4A99" w:rsidRPr="003D43AA">
        <w:rPr>
          <w:i/>
        </w:rPr>
        <w:t xml:space="preserve">E-monitoring </w:t>
      </w:r>
      <w:r w:rsidR="004127CD" w:rsidRPr="003D43AA">
        <w:rPr>
          <w:i/>
        </w:rPr>
        <w:t>Southern and Eastern Scalefish and Shark Fishery</w:t>
      </w:r>
      <w:r w:rsidR="008B4A99" w:rsidRPr="003D43AA">
        <w:rPr>
          <w:i/>
        </w:rPr>
        <w:t>) Direction 20</w:t>
      </w:r>
      <w:r w:rsidR="006142A1" w:rsidRPr="003D43AA">
        <w:rPr>
          <w:i/>
        </w:rPr>
        <w:t>2</w:t>
      </w:r>
      <w:r w:rsidR="00E05494" w:rsidRPr="003D43AA">
        <w:rPr>
          <w:i/>
        </w:rPr>
        <w:t>1</w:t>
      </w:r>
      <w:r w:rsidRPr="003D43AA">
        <w:t>.</w:t>
      </w:r>
    </w:p>
    <w:p w14:paraId="4879B548" w14:textId="77777777" w:rsidR="00554826" w:rsidRPr="003D43AA" w:rsidRDefault="00554826" w:rsidP="00CE52B8">
      <w:pPr>
        <w:pStyle w:val="ActHead5"/>
      </w:pPr>
      <w:bookmarkStart w:id="3" w:name="_Toc69390076"/>
      <w:r w:rsidRPr="003D43AA">
        <w:t>Commencement</w:t>
      </w:r>
      <w:bookmarkEnd w:id="3"/>
    </w:p>
    <w:p w14:paraId="002C6C6B" w14:textId="77777777" w:rsidR="003767E2" w:rsidRPr="003D43AA" w:rsidRDefault="003767E2" w:rsidP="003767E2">
      <w:pPr>
        <w:pStyle w:val="subsection"/>
      </w:pPr>
      <w:r w:rsidRPr="003D43AA">
        <w:tab/>
        <w:t>(1)</w:t>
      </w:r>
      <w:r w:rsidRPr="003D43AA">
        <w:tab/>
        <w:t>Each provision of this instrument specified in column 1 of the table commences, or is taken to have commenced, in accordance with column 2 of the table. Any other statement in column 2 has effect according to its terms.</w:t>
      </w:r>
    </w:p>
    <w:p w14:paraId="4347EF81" w14:textId="77777777" w:rsidR="003767E2" w:rsidRPr="003D43AA"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3D43AA" w14:paraId="7EA27F0A" w14:textId="77777777" w:rsidTr="004833BF">
        <w:trPr>
          <w:tblHeader/>
        </w:trPr>
        <w:tc>
          <w:tcPr>
            <w:tcW w:w="8364" w:type="dxa"/>
            <w:gridSpan w:val="3"/>
            <w:tcBorders>
              <w:top w:val="single" w:sz="12" w:space="0" w:color="auto"/>
              <w:bottom w:val="single" w:sz="6" w:space="0" w:color="auto"/>
            </w:tcBorders>
            <w:shd w:val="clear" w:color="auto" w:fill="auto"/>
            <w:hideMark/>
          </w:tcPr>
          <w:p w14:paraId="39BC0F44" w14:textId="77777777" w:rsidR="003767E2" w:rsidRPr="003D43AA" w:rsidRDefault="003767E2" w:rsidP="004833BF">
            <w:pPr>
              <w:pStyle w:val="TableHeading"/>
            </w:pPr>
            <w:r w:rsidRPr="003D43AA">
              <w:t>Commencement information</w:t>
            </w:r>
          </w:p>
        </w:tc>
      </w:tr>
      <w:tr w:rsidR="003767E2" w:rsidRPr="003D43AA" w14:paraId="437D6157" w14:textId="77777777" w:rsidTr="004833BF">
        <w:trPr>
          <w:tblHeader/>
        </w:trPr>
        <w:tc>
          <w:tcPr>
            <w:tcW w:w="2127" w:type="dxa"/>
            <w:tcBorders>
              <w:top w:val="single" w:sz="6" w:space="0" w:color="auto"/>
              <w:bottom w:val="single" w:sz="6" w:space="0" w:color="auto"/>
            </w:tcBorders>
            <w:shd w:val="clear" w:color="auto" w:fill="auto"/>
            <w:hideMark/>
          </w:tcPr>
          <w:p w14:paraId="3AF08C95" w14:textId="77777777" w:rsidR="003767E2" w:rsidRPr="003D43AA" w:rsidRDefault="003767E2" w:rsidP="004833BF">
            <w:pPr>
              <w:pStyle w:val="TableHeading"/>
            </w:pPr>
            <w:r w:rsidRPr="003D43AA">
              <w:t>Column 1</w:t>
            </w:r>
          </w:p>
        </w:tc>
        <w:tc>
          <w:tcPr>
            <w:tcW w:w="4394" w:type="dxa"/>
            <w:tcBorders>
              <w:top w:val="single" w:sz="6" w:space="0" w:color="auto"/>
              <w:bottom w:val="single" w:sz="6" w:space="0" w:color="auto"/>
            </w:tcBorders>
            <w:shd w:val="clear" w:color="auto" w:fill="auto"/>
            <w:hideMark/>
          </w:tcPr>
          <w:p w14:paraId="394E03F9" w14:textId="77777777" w:rsidR="003767E2" w:rsidRPr="003D43AA" w:rsidRDefault="003767E2" w:rsidP="004833BF">
            <w:pPr>
              <w:pStyle w:val="TableHeading"/>
            </w:pPr>
            <w:r w:rsidRPr="003D43AA">
              <w:t>Column 2</w:t>
            </w:r>
          </w:p>
        </w:tc>
        <w:tc>
          <w:tcPr>
            <w:tcW w:w="1843" w:type="dxa"/>
            <w:tcBorders>
              <w:top w:val="single" w:sz="6" w:space="0" w:color="auto"/>
              <w:bottom w:val="single" w:sz="6" w:space="0" w:color="auto"/>
            </w:tcBorders>
            <w:shd w:val="clear" w:color="auto" w:fill="auto"/>
            <w:hideMark/>
          </w:tcPr>
          <w:p w14:paraId="00FB4B1E" w14:textId="77777777" w:rsidR="003767E2" w:rsidRPr="003D43AA" w:rsidRDefault="003767E2" w:rsidP="004833BF">
            <w:pPr>
              <w:pStyle w:val="TableHeading"/>
            </w:pPr>
            <w:r w:rsidRPr="003D43AA">
              <w:t>Column 3</w:t>
            </w:r>
          </w:p>
        </w:tc>
      </w:tr>
      <w:tr w:rsidR="003767E2" w:rsidRPr="003D43AA" w14:paraId="6BFCBE60" w14:textId="77777777" w:rsidTr="004833BF">
        <w:trPr>
          <w:tblHeader/>
        </w:trPr>
        <w:tc>
          <w:tcPr>
            <w:tcW w:w="2127" w:type="dxa"/>
            <w:tcBorders>
              <w:top w:val="single" w:sz="6" w:space="0" w:color="auto"/>
              <w:bottom w:val="single" w:sz="12" w:space="0" w:color="auto"/>
            </w:tcBorders>
            <w:shd w:val="clear" w:color="auto" w:fill="auto"/>
            <w:hideMark/>
          </w:tcPr>
          <w:p w14:paraId="3C0C1D39" w14:textId="77777777" w:rsidR="003767E2" w:rsidRPr="003D43AA" w:rsidRDefault="003767E2" w:rsidP="004833BF">
            <w:pPr>
              <w:pStyle w:val="TableHeading"/>
            </w:pPr>
            <w:r w:rsidRPr="003D43AA">
              <w:t>Provisions</w:t>
            </w:r>
          </w:p>
        </w:tc>
        <w:tc>
          <w:tcPr>
            <w:tcW w:w="4394" w:type="dxa"/>
            <w:tcBorders>
              <w:top w:val="single" w:sz="6" w:space="0" w:color="auto"/>
              <w:bottom w:val="single" w:sz="12" w:space="0" w:color="auto"/>
            </w:tcBorders>
            <w:shd w:val="clear" w:color="auto" w:fill="auto"/>
            <w:hideMark/>
          </w:tcPr>
          <w:p w14:paraId="37C9F81D" w14:textId="77777777" w:rsidR="003767E2" w:rsidRPr="003D43AA" w:rsidRDefault="003767E2" w:rsidP="004833BF">
            <w:pPr>
              <w:pStyle w:val="TableHeading"/>
            </w:pPr>
            <w:r w:rsidRPr="003D43AA">
              <w:t>Commencement</w:t>
            </w:r>
          </w:p>
        </w:tc>
        <w:tc>
          <w:tcPr>
            <w:tcW w:w="1843" w:type="dxa"/>
            <w:tcBorders>
              <w:top w:val="single" w:sz="6" w:space="0" w:color="auto"/>
              <w:bottom w:val="single" w:sz="12" w:space="0" w:color="auto"/>
            </w:tcBorders>
            <w:shd w:val="clear" w:color="auto" w:fill="auto"/>
            <w:hideMark/>
          </w:tcPr>
          <w:p w14:paraId="5A40334C" w14:textId="77777777" w:rsidR="003767E2" w:rsidRPr="003D43AA" w:rsidRDefault="003767E2" w:rsidP="004833BF">
            <w:pPr>
              <w:pStyle w:val="TableHeading"/>
            </w:pPr>
            <w:r w:rsidRPr="003D43AA">
              <w:t>Date/Details</w:t>
            </w:r>
          </w:p>
        </w:tc>
      </w:tr>
      <w:tr w:rsidR="003767E2" w:rsidRPr="003D43AA" w14:paraId="61FD3A96" w14:textId="77777777" w:rsidTr="004833BF">
        <w:tc>
          <w:tcPr>
            <w:tcW w:w="2127" w:type="dxa"/>
            <w:tcBorders>
              <w:top w:val="single" w:sz="12" w:space="0" w:color="auto"/>
              <w:bottom w:val="single" w:sz="12" w:space="0" w:color="auto"/>
            </w:tcBorders>
            <w:shd w:val="clear" w:color="auto" w:fill="auto"/>
            <w:hideMark/>
          </w:tcPr>
          <w:p w14:paraId="5A206BEC" w14:textId="77777777" w:rsidR="003767E2" w:rsidRPr="003D43AA" w:rsidRDefault="003767E2" w:rsidP="008B4A99">
            <w:pPr>
              <w:pStyle w:val="Tabletext"/>
              <w:rPr>
                <w:i/>
              </w:rPr>
            </w:pPr>
            <w:r w:rsidRPr="003D43AA">
              <w:t xml:space="preserve">1.  </w:t>
            </w:r>
            <w:r w:rsidR="008B4A99" w:rsidRPr="003D43AA">
              <w:t>The whole of this instrument</w:t>
            </w:r>
          </w:p>
        </w:tc>
        <w:tc>
          <w:tcPr>
            <w:tcW w:w="4394" w:type="dxa"/>
            <w:tcBorders>
              <w:top w:val="single" w:sz="12" w:space="0" w:color="auto"/>
              <w:bottom w:val="single" w:sz="12" w:space="0" w:color="auto"/>
            </w:tcBorders>
            <w:shd w:val="clear" w:color="auto" w:fill="auto"/>
            <w:hideMark/>
          </w:tcPr>
          <w:p w14:paraId="28D9311A" w14:textId="52C04708" w:rsidR="003767E2" w:rsidRPr="003D43AA" w:rsidRDefault="00E05494" w:rsidP="005F791F">
            <w:pPr>
              <w:pStyle w:val="Tabletext"/>
              <w:rPr>
                <w:i/>
              </w:rPr>
            </w:pPr>
            <w:r w:rsidRPr="003D43AA">
              <w:t>This Instrument commences</w:t>
            </w:r>
            <w:r w:rsidR="009C33F9" w:rsidRPr="003D43AA">
              <w:t xml:space="preserve"> on</w:t>
            </w:r>
            <w:r w:rsidRPr="003D43AA">
              <w:t xml:space="preserve"> </w:t>
            </w:r>
            <w:r w:rsidR="005F791F" w:rsidRPr="003D43AA">
              <w:t>1 May 2021</w:t>
            </w:r>
            <w:r w:rsidRPr="003D43AA">
              <w:t>.</w:t>
            </w:r>
          </w:p>
        </w:tc>
        <w:tc>
          <w:tcPr>
            <w:tcW w:w="1843" w:type="dxa"/>
            <w:tcBorders>
              <w:top w:val="single" w:sz="12" w:space="0" w:color="auto"/>
              <w:bottom w:val="single" w:sz="12" w:space="0" w:color="auto"/>
            </w:tcBorders>
            <w:shd w:val="clear" w:color="auto" w:fill="auto"/>
          </w:tcPr>
          <w:p w14:paraId="2F3D694B" w14:textId="77777777" w:rsidR="003767E2" w:rsidRPr="003D43AA" w:rsidRDefault="003767E2" w:rsidP="004833BF">
            <w:pPr>
              <w:pStyle w:val="Tabletext"/>
              <w:rPr>
                <w:i/>
              </w:rPr>
            </w:pPr>
          </w:p>
        </w:tc>
      </w:tr>
    </w:tbl>
    <w:p w14:paraId="4ABD6C40" w14:textId="77777777" w:rsidR="003767E2" w:rsidRPr="003D43AA" w:rsidRDefault="003767E2" w:rsidP="003767E2">
      <w:pPr>
        <w:pStyle w:val="notetext"/>
      </w:pPr>
      <w:r w:rsidRPr="003D43AA">
        <w:rPr>
          <w:snapToGrid w:val="0"/>
          <w:lang w:eastAsia="en-US"/>
        </w:rPr>
        <w:t>Note:</w:t>
      </w:r>
      <w:r w:rsidRPr="003D43AA">
        <w:rPr>
          <w:snapToGrid w:val="0"/>
          <w:lang w:eastAsia="en-US"/>
        </w:rPr>
        <w:tab/>
        <w:t>This table relates only to the provisions of this instrument</w:t>
      </w:r>
      <w:r w:rsidRPr="003D43AA">
        <w:t xml:space="preserve"> </w:t>
      </w:r>
      <w:r w:rsidRPr="003D43AA">
        <w:rPr>
          <w:snapToGrid w:val="0"/>
          <w:lang w:eastAsia="en-US"/>
        </w:rPr>
        <w:t>as originally made. It will not be amended to deal with any later amendments of this instrument.</w:t>
      </w:r>
    </w:p>
    <w:p w14:paraId="5FEEB255" w14:textId="77777777" w:rsidR="003767E2" w:rsidRPr="003D43AA" w:rsidRDefault="003767E2" w:rsidP="00382449">
      <w:pPr>
        <w:pStyle w:val="subsection"/>
      </w:pPr>
      <w:r w:rsidRPr="003D43AA">
        <w:tab/>
        <w:t>(2)</w:t>
      </w:r>
      <w:r w:rsidRPr="003D43AA">
        <w:tab/>
        <w:t>Any information in column 3 of the table is not part of this instrument. Information may be inserted in this column, or information in it may be edited, in any published version of this instrument.</w:t>
      </w:r>
    </w:p>
    <w:p w14:paraId="633C53F9" w14:textId="77777777" w:rsidR="00554826" w:rsidRPr="003D43AA" w:rsidRDefault="00554826" w:rsidP="00CE52B8">
      <w:pPr>
        <w:pStyle w:val="ActHead5"/>
      </w:pPr>
      <w:bookmarkStart w:id="4" w:name="_Toc69390077"/>
      <w:r w:rsidRPr="003D43AA">
        <w:t>Authority</w:t>
      </w:r>
      <w:bookmarkEnd w:id="4"/>
    </w:p>
    <w:p w14:paraId="1C6E6348" w14:textId="59FAA1DF" w:rsidR="00554826" w:rsidRPr="003D43AA" w:rsidRDefault="00554826" w:rsidP="00382449">
      <w:pPr>
        <w:pStyle w:val="subsection"/>
        <w:rPr>
          <w:i/>
        </w:rPr>
      </w:pPr>
      <w:r w:rsidRPr="003D43AA">
        <w:tab/>
      </w:r>
      <w:r w:rsidRPr="003D43AA">
        <w:tab/>
        <w:t xml:space="preserve">This instrument is made under </w:t>
      </w:r>
      <w:r w:rsidR="0071667C" w:rsidRPr="003D43AA">
        <w:t>s</w:t>
      </w:r>
      <w:r w:rsidR="008B4A99" w:rsidRPr="003D43AA">
        <w:t>40A(1) of the</w:t>
      </w:r>
      <w:r w:rsidR="00837A90" w:rsidRPr="003D43AA">
        <w:rPr>
          <w:i/>
        </w:rPr>
        <w:t xml:space="preserve"> </w:t>
      </w:r>
      <w:r w:rsidR="00837A90" w:rsidRPr="003D43AA">
        <w:t>Act</w:t>
      </w:r>
      <w:r w:rsidRPr="003D43AA">
        <w:t>.</w:t>
      </w:r>
    </w:p>
    <w:p w14:paraId="51E3833E" w14:textId="0524A72F" w:rsidR="00554826" w:rsidRPr="003D43AA" w:rsidRDefault="00554826" w:rsidP="00CE52B8">
      <w:pPr>
        <w:pStyle w:val="ActHead5"/>
      </w:pPr>
      <w:bookmarkStart w:id="5" w:name="_Toc69390078"/>
      <w:r w:rsidRPr="003D43AA">
        <w:t>Definitions</w:t>
      </w:r>
      <w:bookmarkEnd w:id="5"/>
    </w:p>
    <w:p w14:paraId="202EC34F" w14:textId="44AEAF40" w:rsidR="00554826" w:rsidRPr="003D43AA" w:rsidRDefault="00554826" w:rsidP="00554826">
      <w:pPr>
        <w:pStyle w:val="notetext"/>
      </w:pPr>
      <w:r w:rsidRPr="003D43AA">
        <w:t>Note:</w:t>
      </w:r>
      <w:r w:rsidRPr="003D43AA">
        <w:tab/>
        <w:t xml:space="preserve">A number of expressions used in this instrument are defined in </w:t>
      </w:r>
      <w:r w:rsidR="00837A90" w:rsidRPr="003D43AA">
        <w:t>s4 of the Act</w:t>
      </w:r>
      <w:r w:rsidRPr="003D43AA">
        <w:t xml:space="preserve">, </w:t>
      </w:r>
      <w:r w:rsidR="00837A90" w:rsidRPr="003D43AA">
        <w:t xml:space="preserve">and s3 of the </w:t>
      </w:r>
      <w:r w:rsidR="004127CD" w:rsidRPr="003D43AA">
        <w:rPr>
          <w:i/>
        </w:rPr>
        <w:t>Southern and Eastern Scalefish and Shark Fishery Management Plan 2003</w:t>
      </w:r>
      <w:r w:rsidR="004127CD" w:rsidRPr="003D43AA">
        <w:t xml:space="preserve"> </w:t>
      </w:r>
      <w:r w:rsidRPr="003D43AA">
        <w:t>including the following:</w:t>
      </w:r>
    </w:p>
    <w:p w14:paraId="3D0762C0" w14:textId="77777777" w:rsidR="00554826" w:rsidRPr="003D43AA" w:rsidRDefault="00837A90" w:rsidP="00E103F9">
      <w:pPr>
        <w:pStyle w:val="notepara"/>
        <w:numPr>
          <w:ilvl w:val="0"/>
          <w:numId w:val="4"/>
        </w:numPr>
      </w:pPr>
      <w:r w:rsidRPr="003D43AA">
        <w:t>boat</w:t>
      </w:r>
      <w:r w:rsidR="00554826" w:rsidRPr="003D43AA">
        <w:t>;</w:t>
      </w:r>
    </w:p>
    <w:p w14:paraId="5F642A4D" w14:textId="77777777" w:rsidR="00225BD0" w:rsidRPr="003D43AA" w:rsidRDefault="00225BD0" w:rsidP="00E103F9">
      <w:pPr>
        <w:pStyle w:val="notepara"/>
        <w:numPr>
          <w:ilvl w:val="0"/>
          <w:numId w:val="4"/>
        </w:numPr>
      </w:pPr>
      <w:r w:rsidRPr="003D43AA">
        <w:t>e-monitoring;</w:t>
      </w:r>
    </w:p>
    <w:p w14:paraId="20B7C1E9" w14:textId="77777777" w:rsidR="00225BD0" w:rsidRPr="003D43AA" w:rsidRDefault="00225BD0" w:rsidP="00E103F9">
      <w:pPr>
        <w:pStyle w:val="notepara"/>
        <w:numPr>
          <w:ilvl w:val="0"/>
          <w:numId w:val="4"/>
        </w:numPr>
      </w:pPr>
      <w:r w:rsidRPr="003D43AA">
        <w:t>fishing concession;</w:t>
      </w:r>
    </w:p>
    <w:p w14:paraId="4496DDBD" w14:textId="77777777" w:rsidR="00225BD0" w:rsidRPr="003D43AA" w:rsidRDefault="00225BD0" w:rsidP="00E103F9">
      <w:pPr>
        <w:pStyle w:val="notepara"/>
        <w:numPr>
          <w:ilvl w:val="0"/>
          <w:numId w:val="4"/>
        </w:numPr>
      </w:pPr>
      <w:r w:rsidRPr="003D43AA">
        <w:t>holder;</w:t>
      </w:r>
    </w:p>
    <w:p w14:paraId="6AC56A2F" w14:textId="77777777" w:rsidR="00554826" w:rsidRPr="003D43AA" w:rsidRDefault="00837A90" w:rsidP="00E103F9">
      <w:pPr>
        <w:pStyle w:val="notepara"/>
        <w:numPr>
          <w:ilvl w:val="0"/>
          <w:numId w:val="4"/>
        </w:numPr>
      </w:pPr>
      <w:r w:rsidRPr="003D43AA">
        <w:t>fish</w:t>
      </w:r>
      <w:r w:rsidR="00554826" w:rsidRPr="003D43AA">
        <w:t>.</w:t>
      </w:r>
    </w:p>
    <w:p w14:paraId="328774B4" w14:textId="77777777" w:rsidR="00554826" w:rsidRPr="003D43AA" w:rsidRDefault="00554826" w:rsidP="00382449">
      <w:pPr>
        <w:pStyle w:val="subsection"/>
      </w:pPr>
      <w:r w:rsidRPr="003D43AA">
        <w:tab/>
      </w:r>
      <w:r w:rsidRPr="003D43AA">
        <w:tab/>
        <w:t>In this instrument:</w:t>
      </w:r>
    </w:p>
    <w:p w14:paraId="557E2F6F" w14:textId="77777777" w:rsidR="007A1E9E" w:rsidRPr="003D43AA" w:rsidRDefault="007A1E9E" w:rsidP="00382449">
      <w:pPr>
        <w:pStyle w:val="Definition"/>
        <w:rPr>
          <w:szCs w:val="22"/>
        </w:rPr>
      </w:pPr>
      <w:r w:rsidRPr="003D43AA">
        <w:rPr>
          <w:b/>
          <w:i/>
          <w:szCs w:val="22"/>
        </w:rPr>
        <w:t>Act</w:t>
      </w:r>
      <w:r w:rsidRPr="003D43AA">
        <w:rPr>
          <w:szCs w:val="22"/>
        </w:rPr>
        <w:t xml:space="preserve"> means the </w:t>
      </w:r>
      <w:r w:rsidRPr="003D43AA">
        <w:rPr>
          <w:i/>
          <w:szCs w:val="22"/>
        </w:rPr>
        <w:t>Fisheries Management Act 1991</w:t>
      </w:r>
      <w:r w:rsidRPr="003D43AA">
        <w:rPr>
          <w:szCs w:val="22"/>
        </w:rPr>
        <w:t>.</w:t>
      </w:r>
    </w:p>
    <w:p w14:paraId="3806BED6" w14:textId="26E3D30D" w:rsidR="00B42660" w:rsidRPr="003D43AA" w:rsidRDefault="007A1E9E" w:rsidP="00382449">
      <w:pPr>
        <w:pStyle w:val="Definition"/>
      </w:pPr>
      <w:r w:rsidRPr="003D43AA">
        <w:rPr>
          <w:b/>
          <w:i/>
          <w:szCs w:val="22"/>
        </w:rPr>
        <w:t>Contractor</w:t>
      </w:r>
      <w:r w:rsidRPr="003D43AA">
        <w:rPr>
          <w:szCs w:val="22"/>
        </w:rPr>
        <w:t xml:space="preserve"> means the party contracted as AFMA’s agents to provide e-monitoring systems and associated services.</w:t>
      </w:r>
    </w:p>
    <w:p w14:paraId="646E95D5" w14:textId="77777777" w:rsidR="00837A90" w:rsidRPr="003D43AA" w:rsidRDefault="00837A90" w:rsidP="00382449">
      <w:pPr>
        <w:pStyle w:val="Definition"/>
        <w:rPr>
          <w:szCs w:val="22"/>
        </w:rPr>
      </w:pPr>
      <w:r w:rsidRPr="003D43AA">
        <w:rPr>
          <w:b/>
          <w:i/>
          <w:szCs w:val="22"/>
        </w:rPr>
        <w:t>Data drive</w:t>
      </w:r>
      <w:r w:rsidRPr="003D43AA">
        <w:rPr>
          <w:szCs w:val="22"/>
        </w:rPr>
        <w:t xml:space="preserve"> means a component of an e-monitoring system that can store e-monitoring data and can be removed by the operator of the e-monitoring system but does not include removable Random Access Memory.</w:t>
      </w:r>
    </w:p>
    <w:p w14:paraId="017701CC" w14:textId="7BFFEB81" w:rsidR="008B4A99" w:rsidRPr="003D43AA" w:rsidRDefault="00837A90" w:rsidP="00382449">
      <w:pPr>
        <w:pStyle w:val="AFMANormal"/>
        <w:spacing w:before="180"/>
        <w:ind w:left="1134"/>
        <w:rPr>
          <w:sz w:val="22"/>
          <w:szCs w:val="22"/>
        </w:rPr>
      </w:pPr>
      <w:r w:rsidRPr="003D43AA">
        <w:rPr>
          <w:b/>
          <w:i/>
          <w:kern w:val="0"/>
          <w:sz w:val="22"/>
          <w:szCs w:val="22"/>
          <w:lang w:eastAsia="en-AU"/>
        </w:rPr>
        <w:lastRenderedPageBreak/>
        <w:t>E</w:t>
      </w:r>
      <w:r w:rsidR="00CE52B8" w:rsidRPr="003D43AA">
        <w:rPr>
          <w:b/>
          <w:i/>
          <w:kern w:val="0"/>
          <w:sz w:val="22"/>
          <w:szCs w:val="22"/>
          <w:lang w:eastAsia="en-AU"/>
        </w:rPr>
        <w:t>-monitoring system</w:t>
      </w:r>
      <w:r w:rsidR="008B4A99" w:rsidRPr="003D43AA">
        <w:rPr>
          <w:sz w:val="22"/>
          <w:szCs w:val="22"/>
        </w:rPr>
        <w:t xml:space="preserve"> means e-monitoring equipment and peripheral equipment approved by AFMA, that can:</w:t>
      </w:r>
    </w:p>
    <w:p w14:paraId="4D8C946C" w14:textId="408C5E48" w:rsidR="008B4A99" w:rsidRPr="003D43AA" w:rsidRDefault="008B4A99" w:rsidP="00E103F9">
      <w:pPr>
        <w:pStyle w:val="AFMANormal"/>
        <w:numPr>
          <w:ilvl w:val="0"/>
          <w:numId w:val="7"/>
        </w:numPr>
        <w:spacing w:before="40"/>
        <w:ind w:left="1797" w:hanging="357"/>
        <w:rPr>
          <w:kern w:val="0"/>
          <w:sz w:val="22"/>
          <w:szCs w:val="22"/>
          <w:lang w:eastAsia="en-AU"/>
        </w:rPr>
      </w:pPr>
      <w:r w:rsidRPr="003D43AA">
        <w:rPr>
          <w:kern w:val="0"/>
          <w:sz w:val="22"/>
          <w:szCs w:val="22"/>
          <w:lang w:eastAsia="en-AU"/>
        </w:rPr>
        <w:t xml:space="preserve">record, store and transmit details of a </w:t>
      </w:r>
      <w:r w:rsidR="00E22768" w:rsidRPr="003D43AA">
        <w:rPr>
          <w:kern w:val="0"/>
          <w:sz w:val="22"/>
          <w:szCs w:val="22"/>
          <w:lang w:eastAsia="en-AU"/>
        </w:rPr>
        <w:t>boat</w:t>
      </w:r>
      <w:r w:rsidRPr="003D43AA">
        <w:rPr>
          <w:kern w:val="0"/>
          <w:sz w:val="22"/>
          <w:szCs w:val="22"/>
          <w:lang w:eastAsia="en-AU"/>
        </w:rPr>
        <w:t>’s position and activity</w:t>
      </w:r>
      <w:r w:rsidRPr="003D43AA">
        <w:rPr>
          <w:sz w:val="22"/>
          <w:szCs w:val="22"/>
        </w:rPr>
        <w:t xml:space="preserve">; </w:t>
      </w:r>
      <w:r w:rsidRPr="003D43AA">
        <w:rPr>
          <w:kern w:val="0"/>
          <w:sz w:val="22"/>
          <w:szCs w:val="22"/>
          <w:lang w:eastAsia="en-AU"/>
        </w:rPr>
        <w:t>and</w:t>
      </w:r>
    </w:p>
    <w:p w14:paraId="2526DE9C" w14:textId="77777777" w:rsidR="008B4A99" w:rsidRPr="003D43AA" w:rsidRDefault="008B4A99" w:rsidP="00E103F9">
      <w:pPr>
        <w:pStyle w:val="AFMANormal"/>
        <w:numPr>
          <w:ilvl w:val="0"/>
          <w:numId w:val="7"/>
        </w:numPr>
        <w:spacing w:before="40"/>
        <w:ind w:left="1797" w:hanging="357"/>
        <w:rPr>
          <w:kern w:val="0"/>
          <w:sz w:val="22"/>
          <w:szCs w:val="22"/>
          <w:lang w:eastAsia="en-AU"/>
        </w:rPr>
      </w:pPr>
      <w:r w:rsidRPr="003D43AA">
        <w:rPr>
          <w:kern w:val="0"/>
          <w:sz w:val="22"/>
          <w:szCs w:val="22"/>
          <w:lang w:eastAsia="en-AU"/>
        </w:rPr>
        <w:t>record, store and transmit details of the e-monitoring system’s status; and</w:t>
      </w:r>
    </w:p>
    <w:p w14:paraId="5F36D0C6" w14:textId="2D0A3154" w:rsidR="00E97DC1" w:rsidRPr="003D43AA" w:rsidRDefault="008B4A99" w:rsidP="00E103F9">
      <w:pPr>
        <w:pStyle w:val="AFMANormal"/>
        <w:numPr>
          <w:ilvl w:val="0"/>
          <w:numId w:val="7"/>
        </w:numPr>
        <w:spacing w:before="40"/>
        <w:ind w:left="1797" w:hanging="357"/>
        <w:rPr>
          <w:kern w:val="0"/>
          <w:sz w:val="22"/>
          <w:szCs w:val="22"/>
          <w:lang w:eastAsia="en-AU"/>
        </w:rPr>
      </w:pPr>
      <w:r w:rsidRPr="003D43AA">
        <w:rPr>
          <w:kern w:val="0"/>
          <w:sz w:val="22"/>
          <w:szCs w:val="22"/>
          <w:lang w:eastAsia="en-AU"/>
        </w:rPr>
        <w:t>record (including visually) and store all fishing events.</w:t>
      </w:r>
    </w:p>
    <w:p w14:paraId="30437C5A" w14:textId="6506B3F7" w:rsidR="004127CD" w:rsidRPr="003D43AA" w:rsidRDefault="004127CD" w:rsidP="00382449">
      <w:pPr>
        <w:pStyle w:val="Definition"/>
        <w:rPr>
          <w:szCs w:val="22"/>
        </w:rPr>
      </w:pPr>
      <w:r w:rsidRPr="003D43AA">
        <w:rPr>
          <w:b/>
          <w:i/>
          <w:szCs w:val="22"/>
        </w:rPr>
        <w:t xml:space="preserve">Fishing </w:t>
      </w:r>
      <w:r w:rsidR="007A1E9E" w:rsidRPr="003D43AA">
        <w:rPr>
          <w:b/>
          <w:i/>
          <w:szCs w:val="22"/>
        </w:rPr>
        <w:t>d</w:t>
      </w:r>
      <w:r w:rsidRPr="003D43AA">
        <w:rPr>
          <w:b/>
          <w:i/>
          <w:szCs w:val="22"/>
        </w:rPr>
        <w:t xml:space="preserve">ay </w:t>
      </w:r>
      <w:r w:rsidR="00B42660" w:rsidRPr="003D43AA">
        <w:rPr>
          <w:szCs w:val="22"/>
        </w:rPr>
        <w:t>is defined as any calendar day in which fishing gear is deployed or retrieved.</w:t>
      </w:r>
    </w:p>
    <w:p w14:paraId="1CA280C2" w14:textId="77777777" w:rsidR="00CE7DBA" w:rsidRPr="003D43AA" w:rsidRDefault="00CE7DBA" w:rsidP="00CE7DBA">
      <w:pPr>
        <w:pStyle w:val="ActHead5"/>
      </w:pPr>
      <w:bookmarkStart w:id="6" w:name="_Toc454781205"/>
      <w:bookmarkStart w:id="7" w:name="_Toc30064646"/>
      <w:bookmarkStart w:id="8" w:name="_Toc69390079"/>
      <w:r w:rsidRPr="003D43AA">
        <w:t>Schedules</w:t>
      </w:r>
      <w:bookmarkEnd w:id="6"/>
      <w:bookmarkEnd w:id="7"/>
      <w:bookmarkEnd w:id="8"/>
    </w:p>
    <w:p w14:paraId="45EE9C88" w14:textId="0D849604" w:rsidR="00943481" w:rsidRPr="003D43AA" w:rsidRDefault="00CE7DBA" w:rsidP="00943481">
      <w:pPr>
        <w:pStyle w:val="subsection"/>
      </w:pPr>
      <w:r w:rsidRPr="003D43AA">
        <w:tab/>
      </w:r>
      <w:r w:rsidRPr="003D43AA">
        <w:tab/>
      </w:r>
      <w:r w:rsidR="00943481" w:rsidRPr="003D43AA">
        <w:t>Each instrument that is specified in a Schedule to this instrument is repealed as set out in the applicable items in the Schedule concerned, and any other item in a Schedule to this instrument has effect according to its terms.</w:t>
      </w:r>
    </w:p>
    <w:p w14:paraId="6DF7EB24" w14:textId="7D1573A7" w:rsidR="00943481" w:rsidRPr="003D43AA" w:rsidRDefault="00943481" w:rsidP="00943481">
      <w:pPr>
        <w:pStyle w:val="ActHead5"/>
      </w:pPr>
      <w:bookmarkStart w:id="9" w:name="_Toc30152784"/>
      <w:bookmarkStart w:id="10" w:name="_Toc69390080"/>
      <w:r w:rsidRPr="003D43AA">
        <w:t>Requirement to install and operate an e-monitoring system</w:t>
      </w:r>
      <w:bookmarkEnd w:id="9"/>
      <w:r w:rsidR="005330AE" w:rsidRPr="003D43AA">
        <w:t xml:space="preserve"> on </w:t>
      </w:r>
      <w:r w:rsidR="00226A78" w:rsidRPr="003D43AA">
        <w:t>boats</w:t>
      </w:r>
      <w:bookmarkEnd w:id="10"/>
    </w:p>
    <w:p w14:paraId="13AD99BD" w14:textId="23E080F5" w:rsidR="00811160" w:rsidRPr="003D43AA" w:rsidRDefault="00811160" w:rsidP="00E103F9">
      <w:pPr>
        <w:pStyle w:val="ListParagraph"/>
        <w:numPr>
          <w:ilvl w:val="0"/>
          <w:numId w:val="6"/>
        </w:numPr>
        <w:spacing w:before="180" w:after="0" w:line="240" w:lineRule="auto"/>
        <w:contextualSpacing w:val="0"/>
        <w:rPr>
          <w:rFonts w:ascii="Times New Roman" w:eastAsia="Times New Roman" w:hAnsi="Times New Roman" w:cs="Times New Roman"/>
          <w:szCs w:val="20"/>
          <w:lang w:eastAsia="en-AU"/>
        </w:rPr>
      </w:pPr>
      <w:r w:rsidRPr="003D43AA">
        <w:rPr>
          <w:rFonts w:ascii="Times New Roman" w:eastAsia="Times New Roman" w:hAnsi="Times New Roman" w:cs="Times New Roman"/>
          <w:szCs w:val="20"/>
          <w:lang w:eastAsia="en-AU"/>
        </w:rPr>
        <w:t>A concession holder (or person acting on behalf of the concession holder) fishing in the Gillnet Hook and Trap Fishery (GHAT) of the Southern and Eastern Scalefish and Shark Fishery must have an e-monitoring system installed and operating on a nominated boat that:</w:t>
      </w:r>
    </w:p>
    <w:p w14:paraId="735EA9AD" w14:textId="001D7FC2" w:rsidR="00811160" w:rsidRPr="003D43AA" w:rsidRDefault="00811160" w:rsidP="00E103F9">
      <w:pPr>
        <w:pStyle w:val="subsection"/>
        <w:numPr>
          <w:ilvl w:val="0"/>
          <w:numId w:val="8"/>
        </w:numPr>
        <w:tabs>
          <w:tab w:val="clear" w:pos="1021"/>
          <w:tab w:val="right" w:pos="1134"/>
        </w:tabs>
        <w:spacing w:before="40"/>
        <w:ind w:left="1497" w:hanging="357"/>
        <w:jc w:val="both"/>
      </w:pPr>
      <w:r w:rsidRPr="003D43AA">
        <w:t xml:space="preserve">is supplied to the person and installed by AFMA or </w:t>
      </w:r>
      <w:r w:rsidR="00843D2B" w:rsidRPr="003D43AA">
        <w:t>the Contractor</w:t>
      </w:r>
      <w:r w:rsidRPr="003D43AA">
        <w:t>; or</w:t>
      </w:r>
    </w:p>
    <w:p w14:paraId="11A03D5F" w14:textId="77777777" w:rsidR="00811160" w:rsidRPr="003D43AA" w:rsidRDefault="00811160" w:rsidP="00E103F9">
      <w:pPr>
        <w:pStyle w:val="subsection"/>
        <w:numPr>
          <w:ilvl w:val="0"/>
          <w:numId w:val="8"/>
        </w:numPr>
        <w:tabs>
          <w:tab w:val="clear" w:pos="1021"/>
          <w:tab w:val="right" w:pos="1134"/>
        </w:tabs>
        <w:spacing w:before="40"/>
        <w:ind w:left="1497" w:hanging="357"/>
        <w:jc w:val="both"/>
      </w:pPr>
      <w:r w:rsidRPr="003D43AA">
        <w:t>complies with the standards and requirements specified in the certificate granting the statutory fishing right.</w:t>
      </w:r>
    </w:p>
    <w:p w14:paraId="76BFF604" w14:textId="188FE8B5" w:rsidR="00811160" w:rsidRPr="003D43AA" w:rsidRDefault="009879ED" w:rsidP="00E103F9">
      <w:pPr>
        <w:pStyle w:val="ListParagraph"/>
        <w:numPr>
          <w:ilvl w:val="0"/>
          <w:numId w:val="6"/>
        </w:numPr>
        <w:spacing w:before="180" w:after="0" w:line="240" w:lineRule="auto"/>
        <w:contextualSpacing w:val="0"/>
        <w:rPr>
          <w:rFonts w:ascii="Times New Roman" w:eastAsia="Times New Roman" w:hAnsi="Times New Roman" w:cs="Times New Roman"/>
          <w:szCs w:val="20"/>
          <w:lang w:eastAsia="en-AU"/>
        </w:rPr>
      </w:pPr>
      <w:r w:rsidRPr="003D43AA">
        <w:rPr>
          <w:rFonts w:ascii="Times New Roman" w:eastAsia="Times New Roman" w:hAnsi="Times New Roman" w:cs="Times New Roman"/>
          <w:szCs w:val="20"/>
          <w:lang w:eastAsia="en-AU"/>
        </w:rPr>
        <w:t>For the purpose of s40A(3) of the Act, the obligation prescribed in this clause must be complied with no later than 3 months from the date of this direction commencing or on the day the e-monitoring system is first installed within this period.</w:t>
      </w:r>
    </w:p>
    <w:p w14:paraId="2F5F195D" w14:textId="2122FE16" w:rsidR="00811160" w:rsidRPr="003D43AA" w:rsidRDefault="00811160" w:rsidP="00E103F9">
      <w:pPr>
        <w:pStyle w:val="subsection"/>
        <w:numPr>
          <w:ilvl w:val="0"/>
          <w:numId w:val="6"/>
        </w:numPr>
        <w:tabs>
          <w:tab w:val="right" w:pos="1134"/>
        </w:tabs>
        <w:jc w:val="both"/>
      </w:pPr>
      <w:r w:rsidRPr="003D43AA">
        <w:t xml:space="preserve"> Subject to Clauses </w:t>
      </w:r>
      <w:r w:rsidR="00325481" w:rsidRPr="003D43AA">
        <w:t>6(</w:t>
      </w:r>
      <w:r w:rsidR="00843D2B" w:rsidRPr="003D43AA">
        <w:t>4</w:t>
      </w:r>
      <w:r w:rsidR="00325481" w:rsidRPr="003D43AA">
        <w:t>)</w:t>
      </w:r>
      <w:r w:rsidR="001B6FDE" w:rsidRPr="003D43AA">
        <w:t xml:space="preserve">, </w:t>
      </w:r>
      <w:r w:rsidR="00325481" w:rsidRPr="003D43AA">
        <w:t>6(</w:t>
      </w:r>
      <w:r w:rsidR="00843D2B" w:rsidRPr="003D43AA">
        <w:t>5</w:t>
      </w:r>
      <w:r w:rsidR="00325481" w:rsidRPr="003D43AA">
        <w:t>)</w:t>
      </w:r>
      <w:r w:rsidR="001B6FDE" w:rsidRPr="003D43AA">
        <w:t xml:space="preserve"> and 6(6)</w:t>
      </w:r>
      <w:r w:rsidRPr="003D43AA">
        <w:t>, a concession holder (or person acting on behalf of a concession holder) must take all reasonable steps to ensure the e</w:t>
      </w:r>
      <w:r w:rsidR="001B6FDE" w:rsidRPr="003D43AA">
        <w:noBreakHyphen/>
      </w:r>
      <w:r w:rsidRPr="003D43AA">
        <w:t xml:space="preserve">monitoring system is operational at all times and capable of recording all fishing events. </w:t>
      </w:r>
    </w:p>
    <w:p w14:paraId="6E5CCA17" w14:textId="311D40D6" w:rsidR="00811160" w:rsidRPr="003D43AA" w:rsidRDefault="00811160" w:rsidP="00382449">
      <w:pPr>
        <w:pStyle w:val="subsection"/>
        <w:tabs>
          <w:tab w:val="right" w:pos="1134"/>
        </w:tabs>
        <w:ind w:left="1140" w:firstLine="0"/>
        <w:jc w:val="both"/>
      </w:pPr>
      <w:r w:rsidRPr="003D43AA">
        <w:t xml:space="preserve">For the purpose of subsection 40A(3) of the </w:t>
      </w:r>
      <w:r w:rsidR="00843D2B" w:rsidRPr="003D43AA">
        <w:t>Act</w:t>
      </w:r>
      <w:r w:rsidRPr="003D43AA">
        <w:t>, the obligation prescribed in this Clause commences on the day the e-monitoring system is first installed.</w:t>
      </w:r>
    </w:p>
    <w:p w14:paraId="6310FCD2" w14:textId="57DCE3AB" w:rsidR="00811160" w:rsidRPr="003D43AA" w:rsidRDefault="00811160" w:rsidP="00382449">
      <w:pPr>
        <w:pStyle w:val="notetext"/>
        <w:spacing w:before="180" w:line="240" w:lineRule="auto"/>
        <w:rPr>
          <w:snapToGrid w:val="0"/>
        </w:rPr>
      </w:pPr>
      <w:r w:rsidRPr="003D43AA">
        <w:rPr>
          <w:snapToGrid w:val="0"/>
          <w:lang w:eastAsia="en-US"/>
        </w:rPr>
        <w:t>Note:</w:t>
      </w:r>
      <w:r w:rsidRPr="003D43AA">
        <w:rPr>
          <w:snapToGrid w:val="0"/>
          <w:lang w:eastAsia="en-US"/>
        </w:rPr>
        <w:tab/>
      </w:r>
      <w:r w:rsidR="00325481" w:rsidRPr="003D43AA">
        <w:rPr>
          <w:snapToGrid w:val="0"/>
          <w:lang w:eastAsia="en-US"/>
        </w:rPr>
        <w:t>Clause 7(2)</w:t>
      </w:r>
      <w:r w:rsidRPr="003D43AA">
        <w:rPr>
          <w:snapToGrid w:val="0"/>
          <w:lang w:eastAsia="en-US"/>
        </w:rPr>
        <w:t xml:space="preserve"> imposes certain obligations on a person subject to the requirement to install an e-monitoring system if the e-monitoring system ceases to function correctly.</w:t>
      </w:r>
    </w:p>
    <w:p w14:paraId="7D8117DF" w14:textId="77777777" w:rsidR="00811160" w:rsidRPr="003D43AA" w:rsidRDefault="00811160" w:rsidP="00E103F9">
      <w:pPr>
        <w:pStyle w:val="ListParagraph"/>
        <w:numPr>
          <w:ilvl w:val="0"/>
          <w:numId w:val="6"/>
        </w:numPr>
        <w:spacing w:before="180" w:after="0" w:line="240" w:lineRule="auto"/>
        <w:contextualSpacing w:val="0"/>
        <w:rPr>
          <w:rFonts w:ascii="Times New Roman" w:eastAsia="Times New Roman" w:hAnsi="Times New Roman" w:cs="Times New Roman"/>
          <w:szCs w:val="20"/>
          <w:lang w:eastAsia="en-AU"/>
        </w:rPr>
      </w:pPr>
      <w:r w:rsidRPr="003D43AA">
        <w:rPr>
          <w:rFonts w:ascii="Times New Roman" w:eastAsia="Times New Roman" w:hAnsi="Times New Roman" w:cs="Times New Roman"/>
          <w:szCs w:val="20"/>
          <w:lang w:eastAsia="en-AU"/>
        </w:rPr>
        <w:t>An installed e-monitoring system may be powered off if:</w:t>
      </w:r>
    </w:p>
    <w:p w14:paraId="5C7DAF6F" w14:textId="77777777" w:rsidR="00811160" w:rsidRPr="003D43AA" w:rsidRDefault="00811160" w:rsidP="00E103F9">
      <w:pPr>
        <w:pStyle w:val="subsection"/>
        <w:numPr>
          <w:ilvl w:val="0"/>
          <w:numId w:val="16"/>
        </w:numPr>
        <w:tabs>
          <w:tab w:val="clear" w:pos="1021"/>
          <w:tab w:val="right" w:pos="1134"/>
        </w:tabs>
        <w:spacing w:before="40"/>
        <w:ind w:left="1497" w:hanging="357"/>
        <w:jc w:val="both"/>
      </w:pPr>
      <w:r w:rsidRPr="003D43AA">
        <w:t>the nominated boat is in port; and</w:t>
      </w:r>
    </w:p>
    <w:p w14:paraId="5CC0250A" w14:textId="77777777" w:rsidR="00811160" w:rsidRPr="003D43AA" w:rsidRDefault="00811160" w:rsidP="00E103F9">
      <w:pPr>
        <w:pStyle w:val="subsection"/>
        <w:numPr>
          <w:ilvl w:val="0"/>
          <w:numId w:val="16"/>
        </w:numPr>
        <w:tabs>
          <w:tab w:val="clear" w:pos="1021"/>
          <w:tab w:val="right" w:pos="1134"/>
        </w:tabs>
        <w:spacing w:before="40"/>
        <w:ind w:left="1497" w:hanging="357"/>
        <w:jc w:val="both"/>
      </w:pPr>
      <w:r w:rsidRPr="003D43AA">
        <w:t>the nominated boat has an operational Vessel Monitoring System installed.</w:t>
      </w:r>
    </w:p>
    <w:p w14:paraId="66A84084" w14:textId="77777777" w:rsidR="00811160" w:rsidRPr="003D43AA" w:rsidRDefault="00811160" w:rsidP="00E103F9">
      <w:pPr>
        <w:pStyle w:val="ListParagraph"/>
        <w:numPr>
          <w:ilvl w:val="0"/>
          <w:numId w:val="6"/>
        </w:numPr>
        <w:spacing w:before="180" w:after="0" w:line="240" w:lineRule="auto"/>
        <w:contextualSpacing w:val="0"/>
        <w:rPr>
          <w:rFonts w:ascii="Times New Roman" w:eastAsia="Times New Roman" w:hAnsi="Times New Roman" w:cs="Times New Roman"/>
          <w:szCs w:val="20"/>
          <w:lang w:eastAsia="en-AU"/>
        </w:rPr>
      </w:pPr>
      <w:r w:rsidRPr="003D43AA">
        <w:rPr>
          <w:rFonts w:ascii="Times New Roman" w:eastAsia="Times New Roman" w:hAnsi="Times New Roman" w:cs="Times New Roman"/>
          <w:szCs w:val="20"/>
          <w:lang w:eastAsia="en-AU"/>
        </w:rPr>
        <w:t xml:space="preserve">A concession holder (or person acting on behalf of a concession holder) is exempt from installing and operating an e-monitoring system on the nominated boat if the boat: </w:t>
      </w:r>
    </w:p>
    <w:p w14:paraId="278E3063" w14:textId="76647A59" w:rsidR="00B42660" w:rsidRPr="003D43AA" w:rsidRDefault="00811160" w:rsidP="00E103F9">
      <w:pPr>
        <w:pStyle w:val="subsection"/>
        <w:numPr>
          <w:ilvl w:val="0"/>
          <w:numId w:val="17"/>
        </w:numPr>
        <w:tabs>
          <w:tab w:val="clear" w:pos="1021"/>
          <w:tab w:val="right" w:pos="1134"/>
        </w:tabs>
        <w:spacing w:before="40"/>
        <w:jc w:val="both"/>
      </w:pPr>
      <w:r w:rsidRPr="003D43AA">
        <w:t xml:space="preserve">has been used for gillnet fishing in the GHAT for less than fifty (50) </w:t>
      </w:r>
      <w:r w:rsidR="00843D2B" w:rsidRPr="003D43AA">
        <w:t xml:space="preserve">fishing </w:t>
      </w:r>
      <w:r w:rsidRPr="003D43AA">
        <w:t xml:space="preserve">days in the current fishing season and less than fifty (50) </w:t>
      </w:r>
      <w:r w:rsidR="00843D2B" w:rsidRPr="003D43AA">
        <w:t xml:space="preserve">fishing </w:t>
      </w:r>
      <w:r w:rsidRPr="003D43AA">
        <w:t>days in the previous fishing season; or</w:t>
      </w:r>
    </w:p>
    <w:p w14:paraId="684C7E5C" w14:textId="6E6EC997" w:rsidR="00811160" w:rsidRPr="003D43AA" w:rsidRDefault="00811160" w:rsidP="00E103F9">
      <w:pPr>
        <w:pStyle w:val="subsection"/>
        <w:numPr>
          <w:ilvl w:val="0"/>
          <w:numId w:val="17"/>
        </w:numPr>
        <w:tabs>
          <w:tab w:val="clear" w:pos="1021"/>
          <w:tab w:val="right" w:pos="1134"/>
        </w:tabs>
        <w:spacing w:before="40"/>
        <w:ind w:left="1497" w:hanging="357"/>
        <w:jc w:val="both"/>
      </w:pPr>
      <w:r w:rsidRPr="003D43AA">
        <w:lastRenderedPageBreak/>
        <w:t xml:space="preserve">has been used for automatically baited longline fishing in the GHAT for less than fifty (50) </w:t>
      </w:r>
      <w:r w:rsidR="00843D2B" w:rsidRPr="003D43AA">
        <w:t xml:space="preserve">fishing </w:t>
      </w:r>
      <w:r w:rsidRPr="003D43AA">
        <w:t xml:space="preserve">days in the current fishing season and less than fifty (50) </w:t>
      </w:r>
      <w:r w:rsidR="00843D2B" w:rsidRPr="003D43AA">
        <w:t xml:space="preserve">fishing </w:t>
      </w:r>
      <w:r w:rsidRPr="003D43AA">
        <w:t>days in the previous fishing season; or</w:t>
      </w:r>
    </w:p>
    <w:p w14:paraId="067589D8" w14:textId="77777777" w:rsidR="00843D2B" w:rsidRPr="003D43AA" w:rsidRDefault="00811160" w:rsidP="00E103F9">
      <w:pPr>
        <w:pStyle w:val="subsection"/>
        <w:numPr>
          <w:ilvl w:val="0"/>
          <w:numId w:val="17"/>
        </w:numPr>
        <w:tabs>
          <w:tab w:val="clear" w:pos="1021"/>
          <w:tab w:val="right" w:pos="1134"/>
        </w:tabs>
        <w:spacing w:before="40"/>
        <w:ind w:left="1497" w:hanging="357"/>
        <w:jc w:val="both"/>
      </w:pPr>
      <w:r w:rsidRPr="003D43AA">
        <w:t xml:space="preserve">has been used for manually baited longline fishing in the GHAT for less than </w:t>
      </w:r>
      <w:r w:rsidR="00843D2B" w:rsidRPr="003D43AA">
        <w:t>one hundred (</w:t>
      </w:r>
      <w:r w:rsidRPr="003D43AA">
        <w:t>100</w:t>
      </w:r>
      <w:r w:rsidR="00843D2B" w:rsidRPr="003D43AA">
        <w:t>)</w:t>
      </w:r>
      <w:r w:rsidRPr="003D43AA">
        <w:t xml:space="preserve"> </w:t>
      </w:r>
      <w:r w:rsidR="00843D2B" w:rsidRPr="003D43AA">
        <w:t xml:space="preserve">fishing </w:t>
      </w:r>
      <w:r w:rsidRPr="003D43AA">
        <w:t xml:space="preserve">days in the current fishing season and less than </w:t>
      </w:r>
      <w:r w:rsidR="00843D2B" w:rsidRPr="003D43AA">
        <w:t>one hundred (</w:t>
      </w:r>
      <w:r w:rsidRPr="003D43AA">
        <w:t>100</w:t>
      </w:r>
      <w:r w:rsidR="00843D2B" w:rsidRPr="003D43AA">
        <w:t>)</w:t>
      </w:r>
      <w:r w:rsidRPr="003D43AA">
        <w:t xml:space="preserve"> </w:t>
      </w:r>
      <w:r w:rsidR="00843D2B" w:rsidRPr="003D43AA">
        <w:t xml:space="preserve">fishing </w:t>
      </w:r>
      <w:r w:rsidRPr="003D43AA">
        <w:t>days in the previous fishing season</w:t>
      </w:r>
      <w:r w:rsidR="00843D2B" w:rsidRPr="003D43AA">
        <w:t>; or</w:t>
      </w:r>
    </w:p>
    <w:p w14:paraId="4826A77D" w14:textId="77777777" w:rsidR="001B6FDE" w:rsidRPr="003D43AA" w:rsidRDefault="00843D2B" w:rsidP="00E103F9">
      <w:pPr>
        <w:pStyle w:val="subsection"/>
        <w:numPr>
          <w:ilvl w:val="0"/>
          <w:numId w:val="17"/>
        </w:numPr>
        <w:tabs>
          <w:tab w:val="clear" w:pos="1021"/>
          <w:tab w:val="right" w:pos="1134"/>
        </w:tabs>
        <w:spacing w:before="40"/>
        <w:ind w:left="1497" w:hanging="357"/>
        <w:jc w:val="both"/>
      </w:pPr>
      <w:r w:rsidRPr="003D43AA">
        <w:t>has been used for dropline fishing in the GHAT for less than one hundred (100) fishing days in the current fishing season and less than one hundred (100) fishing days in the previous fishing season</w:t>
      </w:r>
      <w:r w:rsidR="001B6FDE" w:rsidRPr="003D43AA">
        <w:t>.</w:t>
      </w:r>
    </w:p>
    <w:p w14:paraId="31391E11" w14:textId="1AA0A88A" w:rsidR="001B6FDE" w:rsidRPr="003D43AA" w:rsidRDefault="001B6FDE" w:rsidP="00E103F9">
      <w:pPr>
        <w:pStyle w:val="ListParagraph"/>
        <w:numPr>
          <w:ilvl w:val="0"/>
          <w:numId w:val="6"/>
        </w:numPr>
        <w:spacing w:before="180" w:after="0" w:line="240" w:lineRule="auto"/>
        <w:contextualSpacing w:val="0"/>
        <w:rPr>
          <w:rFonts w:ascii="Times New Roman" w:eastAsia="Times New Roman" w:hAnsi="Times New Roman" w:cs="Times New Roman"/>
          <w:szCs w:val="20"/>
          <w:lang w:eastAsia="en-AU"/>
        </w:rPr>
      </w:pPr>
      <w:r w:rsidRPr="003D43AA">
        <w:rPr>
          <w:rFonts w:ascii="Times New Roman" w:eastAsia="Times New Roman" w:hAnsi="Times New Roman" w:cs="Times New Roman"/>
          <w:szCs w:val="20"/>
          <w:lang w:eastAsia="en-AU"/>
        </w:rPr>
        <w:t xml:space="preserve">A concession holder (or person acting on behalf of a concession holder) is not exempt from installing and operating an e-monitoring system on the nominated boat if the boat: </w:t>
      </w:r>
    </w:p>
    <w:p w14:paraId="77435168" w14:textId="1D83A3D5" w:rsidR="001B6FDE" w:rsidRPr="003D43AA" w:rsidRDefault="001B6FDE" w:rsidP="00E103F9">
      <w:pPr>
        <w:pStyle w:val="subsection"/>
        <w:numPr>
          <w:ilvl w:val="0"/>
          <w:numId w:val="18"/>
        </w:numPr>
        <w:tabs>
          <w:tab w:val="clear" w:pos="1021"/>
          <w:tab w:val="right" w:pos="1134"/>
        </w:tabs>
        <w:spacing w:before="40"/>
        <w:jc w:val="both"/>
      </w:pPr>
      <w:r w:rsidRPr="003D43AA">
        <w:t>has used a combination of fishing methods specified in clauses 6(5)(a)-(d) for a period of one hundred (100) fishing days or more; or</w:t>
      </w:r>
    </w:p>
    <w:p w14:paraId="7203E1BF" w14:textId="4A4D2A28" w:rsidR="00811160" w:rsidRPr="003D43AA" w:rsidRDefault="001B6FDE" w:rsidP="00E103F9">
      <w:pPr>
        <w:pStyle w:val="subsection"/>
        <w:numPr>
          <w:ilvl w:val="0"/>
          <w:numId w:val="18"/>
        </w:numPr>
        <w:tabs>
          <w:tab w:val="clear" w:pos="1021"/>
          <w:tab w:val="right" w:pos="1134"/>
        </w:tabs>
        <w:spacing w:before="40"/>
        <w:jc w:val="both"/>
      </w:pPr>
      <w:r w:rsidRPr="003D43AA">
        <w:t>has a requirement to install and operate an e-monitoring system under another direction made under section 40A(1) of the Act.</w:t>
      </w:r>
    </w:p>
    <w:p w14:paraId="4561D097" w14:textId="12BECFDF" w:rsidR="00943481" w:rsidRPr="003D43AA" w:rsidRDefault="00943481" w:rsidP="00943481">
      <w:pPr>
        <w:pStyle w:val="ActHead5"/>
      </w:pPr>
      <w:bookmarkStart w:id="11" w:name="_Toc59019467"/>
      <w:bookmarkStart w:id="12" w:name="_Toc59023469"/>
      <w:bookmarkStart w:id="13" w:name="_Toc59019468"/>
      <w:bookmarkStart w:id="14" w:name="_Toc59023470"/>
      <w:bookmarkStart w:id="15" w:name="_Toc59019469"/>
      <w:bookmarkStart w:id="16" w:name="_Toc59023471"/>
      <w:bookmarkStart w:id="17" w:name="_Toc59019470"/>
      <w:bookmarkStart w:id="18" w:name="_Toc59023472"/>
      <w:bookmarkStart w:id="19" w:name="_Toc59019471"/>
      <w:bookmarkStart w:id="20" w:name="_Toc59023473"/>
      <w:bookmarkStart w:id="21" w:name="_Toc59019472"/>
      <w:bookmarkStart w:id="22" w:name="_Toc59023474"/>
      <w:bookmarkStart w:id="23" w:name="_Toc59019473"/>
      <w:bookmarkStart w:id="24" w:name="_Toc59023475"/>
      <w:bookmarkStart w:id="25" w:name="_Toc59019474"/>
      <w:bookmarkStart w:id="26" w:name="_Toc59023476"/>
      <w:bookmarkStart w:id="27" w:name="_Toc59019475"/>
      <w:bookmarkStart w:id="28" w:name="_Toc59023477"/>
      <w:bookmarkStart w:id="29" w:name="_Toc69390081"/>
      <w:bookmarkStart w:id="30" w:name="_Toc301527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3D43AA">
        <w:t xml:space="preserve">Requirement to monitor </w:t>
      </w:r>
      <w:r w:rsidR="00200F21" w:rsidRPr="003D43AA">
        <w:t>the functioning of an e-monitoring system and to provide e-monitoring data</w:t>
      </w:r>
      <w:bookmarkEnd w:id="29"/>
      <w:r w:rsidR="00200F21" w:rsidRPr="003D43AA" w:rsidDel="00200F21">
        <w:t xml:space="preserve"> </w:t>
      </w:r>
      <w:bookmarkEnd w:id="30"/>
    </w:p>
    <w:p w14:paraId="548C19E7" w14:textId="46316A63" w:rsidR="00943481" w:rsidRPr="003D43AA" w:rsidRDefault="00943481" w:rsidP="00E103F9">
      <w:pPr>
        <w:pStyle w:val="subsection"/>
        <w:numPr>
          <w:ilvl w:val="0"/>
          <w:numId w:val="5"/>
        </w:numPr>
        <w:tabs>
          <w:tab w:val="clear" w:pos="1021"/>
          <w:tab w:val="right" w:pos="1134"/>
        </w:tabs>
        <w:jc w:val="both"/>
        <w:rPr>
          <w:szCs w:val="22"/>
        </w:rPr>
      </w:pPr>
      <w:r w:rsidRPr="003D43AA">
        <w:tab/>
      </w:r>
      <w:r w:rsidRPr="003D43AA">
        <w:rPr>
          <w:szCs w:val="22"/>
        </w:rPr>
        <w:t>A concession holder (or person acting on behalf of a concession holder) must take all reasonable steps to maintain their e-monitoring system in good working order by:</w:t>
      </w:r>
    </w:p>
    <w:p w14:paraId="1DCAA616" w14:textId="3ABE222F" w:rsidR="00943481" w:rsidRPr="003D43AA" w:rsidRDefault="00943481" w:rsidP="00E103F9">
      <w:pPr>
        <w:pStyle w:val="ListParagraph"/>
        <w:numPr>
          <w:ilvl w:val="0"/>
          <w:numId w:val="9"/>
        </w:numPr>
        <w:spacing w:before="40" w:after="0" w:line="240" w:lineRule="auto"/>
        <w:contextualSpacing w:val="0"/>
        <w:rPr>
          <w:rFonts w:ascii="Times New Roman" w:hAnsi="Times New Roman" w:cs="Times New Roman"/>
        </w:rPr>
      </w:pPr>
      <w:r w:rsidRPr="003D43AA">
        <w:rPr>
          <w:rFonts w:ascii="Times New Roman" w:eastAsia="Times New Roman" w:hAnsi="Times New Roman" w:cs="Times New Roman"/>
          <w:lang w:eastAsia="en-AU"/>
        </w:rPr>
        <w:t xml:space="preserve">undertaking system function tests: </w:t>
      </w:r>
    </w:p>
    <w:p w14:paraId="48431A4E" w14:textId="4037591B" w:rsidR="008E0EFB" w:rsidRPr="003D43AA" w:rsidRDefault="00943481" w:rsidP="00E103F9">
      <w:pPr>
        <w:pStyle w:val="subsection"/>
        <w:numPr>
          <w:ilvl w:val="0"/>
          <w:numId w:val="11"/>
        </w:numPr>
        <w:tabs>
          <w:tab w:val="clear" w:pos="1021"/>
          <w:tab w:val="right" w:pos="1134"/>
        </w:tabs>
        <w:spacing w:before="40"/>
        <w:jc w:val="both"/>
        <w:rPr>
          <w:szCs w:val="22"/>
        </w:rPr>
      </w:pPr>
      <w:r w:rsidRPr="003D43AA">
        <w:rPr>
          <w:szCs w:val="22"/>
        </w:rPr>
        <w:t>immediately after a data drive exchange;</w:t>
      </w:r>
    </w:p>
    <w:p w14:paraId="1D15A36E" w14:textId="1F517C6C" w:rsidR="008E0EFB" w:rsidRPr="003D43AA" w:rsidRDefault="00943481" w:rsidP="00E103F9">
      <w:pPr>
        <w:pStyle w:val="subsection"/>
        <w:numPr>
          <w:ilvl w:val="0"/>
          <w:numId w:val="11"/>
        </w:numPr>
        <w:tabs>
          <w:tab w:val="clear" w:pos="1021"/>
          <w:tab w:val="right" w:pos="1134"/>
        </w:tabs>
        <w:spacing w:before="40"/>
        <w:jc w:val="both"/>
        <w:rPr>
          <w:szCs w:val="22"/>
        </w:rPr>
      </w:pPr>
      <w:r w:rsidRPr="003D43AA">
        <w:rPr>
          <w:szCs w:val="22"/>
        </w:rPr>
        <w:t xml:space="preserve">prior to starting a new trip; </w:t>
      </w:r>
    </w:p>
    <w:p w14:paraId="4180B3B3" w14:textId="0364DA86" w:rsidR="008E0EFB" w:rsidRPr="003D43AA" w:rsidRDefault="00943481" w:rsidP="00E103F9">
      <w:pPr>
        <w:pStyle w:val="subsection"/>
        <w:numPr>
          <w:ilvl w:val="0"/>
          <w:numId w:val="11"/>
        </w:numPr>
        <w:tabs>
          <w:tab w:val="clear" w:pos="1021"/>
          <w:tab w:val="right" w:pos="1134"/>
        </w:tabs>
        <w:spacing w:before="40"/>
        <w:jc w:val="both"/>
        <w:rPr>
          <w:szCs w:val="22"/>
        </w:rPr>
      </w:pPr>
      <w:r w:rsidRPr="003D43AA">
        <w:rPr>
          <w:szCs w:val="22"/>
        </w:rPr>
        <w:t>when there is a reasonable suspicion of issues or fault with the system; and</w:t>
      </w:r>
    </w:p>
    <w:p w14:paraId="6EFE7FDB" w14:textId="31CD5974" w:rsidR="008E0EFB" w:rsidRPr="003D43AA" w:rsidRDefault="008E0EFB" w:rsidP="00E103F9">
      <w:pPr>
        <w:pStyle w:val="subsection"/>
        <w:numPr>
          <w:ilvl w:val="0"/>
          <w:numId w:val="11"/>
        </w:numPr>
        <w:tabs>
          <w:tab w:val="clear" w:pos="1021"/>
          <w:tab w:val="right" w:pos="1134"/>
        </w:tabs>
        <w:spacing w:before="40"/>
        <w:jc w:val="both"/>
        <w:rPr>
          <w:szCs w:val="22"/>
        </w:rPr>
      </w:pPr>
      <w:r w:rsidRPr="003D43AA">
        <w:rPr>
          <w:szCs w:val="22"/>
        </w:rPr>
        <w:t>after any periods of inactivity greater than 14 days.</w:t>
      </w:r>
    </w:p>
    <w:p w14:paraId="3254EEFB" w14:textId="4E858C8E" w:rsidR="00C21CE8" w:rsidRPr="003D43AA" w:rsidRDefault="00361305" w:rsidP="00E103F9">
      <w:pPr>
        <w:pStyle w:val="ListParagraph"/>
        <w:numPr>
          <w:ilvl w:val="0"/>
          <w:numId w:val="9"/>
        </w:numPr>
        <w:spacing w:before="40" w:after="0" w:line="240" w:lineRule="auto"/>
        <w:ind w:left="1497" w:hanging="357"/>
        <w:contextualSpacing w:val="0"/>
        <w:rPr>
          <w:rFonts w:ascii="Times New Roman" w:eastAsia="Times New Roman" w:hAnsi="Times New Roman" w:cs="Times New Roman"/>
          <w:lang w:eastAsia="en-AU"/>
        </w:rPr>
      </w:pPr>
      <w:r w:rsidRPr="003D43AA">
        <w:rPr>
          <w:rFonts w:ascii="Times New Roman" w:eastAsia="Times New Roman" w:hAnsi="Times New Roman" w:cs="Times New Roman"/>
          <w:lang w:eastAsia="en-AU"/>
        </w:rPr>
        <w:t xml:space="preserve">reporting suspected issues with the e-monitoring system to AFMA, or </w:t>
      </w:r>
      <w:r w:rsidR="00843D2B" w:rsidRPr="003D43AA">
        <w:rPr>
          <w:rFonts w:ascii="Times New Roman" w:eastAsia="Times New Roman" w:hAnsi="Times New Roman" w:cs="Times New Roman"/>
          <w:lang w:eastAsia="en-AU"/>
        </w:rPr>
        <w:t>the Contractor</w:t>
      </w:r>
      <w:r w:rsidRPr="003D43AA">
        <w:rPr>
          <w:rFonts w:ascii="Times New Roman" w:eastAsia="Times New Roman" w:hAnsi="Times New Roman" w:cs="Times New Roman"/>
          <w:lang w:eastAsia="en-AU"/>
        </w:rPr>
        <w:t>, as soon as practicable;</w:t>
      </w:r>
    </w:p>
    <w:p w14:paraId="4C4E086E" w14:textId="6A8DBDD1" w:rsidR="00361305" w:rsidRPr="003D43AA" w:rsidRDefault="00361305" w:rsidP="00E103F9">
      <w:pPr>
        <w:pStyle w:val="ListParagraph"/>
        <w:numPr>
          <w:ilvl w:val="0"/>
          <w:numId w:val="9"/>
        </w:numPr>
        <w:spacing w:before="40" w:after="0" w:line="240" w:lineRule="auto"/>
        <w:ind w:left="1497" w:hanging="357"/>
        <w:contextualSpacing w:val="0"/>
        <w:rPr>
          <w:rFonts w:ascii="Times New Roman" w:eastAsia="Times New Roman" w:hAnsi="Times New Roman" w:cs="Times New Roman"/>
          <w:lang w:eastAsia="en-AU"/>
        </w:rPr>
      </w:pPr>
      <w:r w:rsidRPr="003D43AA">
        <w:rPr>
          <w:rFonts w:ascii="Times New Roman" w:hAnsi="Times New Roman" w:cs="Times New Roman"/>
        </w:rPr>
        <w:t>cleaning camera lenses to ensure that a clear field of view is maintained at all times;</w:t>
      </w:r>
    </w:p>
    <w:p w14:paraId="5AB7F43C" w14:textId="43007F30" w:rsidR="00C21CE8" w:rsidRPr="003D43AA" w:rsidRDefault="00C21CE8" w:rsidP="00E103F9">
      <w:pPr>
        <w:pStyle w:val="ListParagraph"/>
        <w:numPr>
          <w:ilvl w:val="0"/>
          <w:numId w:val="9"/>
        </w:numPr>
        <w:spacing w:before="40" w:after="0" w:line="240" w:lineRule="auto"/>
        <w:ind w:left="1497" w:hanging="357"/>
        <w:contextualSpacing w:val="0"/>
        <w:rPr>
          <w:rFonts w:ascii="Times New Roman" w:eastAsia="Times New Roman" w:hAnsi="Times New Roman" w:cs="Times New Roman"/>
          <w:lang w:eastAsia="en-AU"/>
        </w:rPr>
      </w:pPr>
      <w:r w:rsidRPr="003D43AA">
        <w:rPr>
          <w:rFonts w:ascii="Times New Roman" w:eastAsia="Times New Roman" w:hAnsi="Times New Roman" w:cs="Times New Roman"/>
          <w:lang w:eastAsia="en-AU"/>
        </w:rPr>
        <w:t>ensuring camera views of catch handling and gear deployment remain unobstructed and adequately lit.</w:t>
      </w:r>
    </w:p>
    <w:p w14:paraId="50ECAC72" w14:textId="157E07DB" w:rsidR="00325481" w:rsidRPr="003D43AA" w:rsidRDefault="00C21CE8" w:rsidP="00E103F9">
      <w:pPr>
        <w:pStyle w:val="subsection"/>
        <w:numPr>
          <w:ilvl w:val="0"/>
          <w:numId w:val="5"/>
        </w:numPr>
        <w:tabs>
          <w:tab w:val="clear" w:pos="1021"/>
          <w:tab w:val="right" w:pos="1134"/>
        </w:tabs>
        <w:jc w:val="both"/>
        <w:rPr>
          <w:szCs w:val="22"/>
        </w:rPr>
      </w:pPr>
      <w:r w:rsidRPr="003D43AA">
        <w:rPr>
          <w:szCs w:val="22"/>
        </w:rPr>
        <w:t>If the e-monitoring system stops operating, the concession holder (or person acting on behalf of the concession holder) must:</w:t>
      </w:r>
    </w:p>
    <w:p w14:paraId="60F1FD54" w14:textId="61B4765E" w:rsidR="00C21CE8" w:rsidRPr="003D43AA" w:rsidRDefault="00C21CE8" w:rsidP="00E103F9">
      <w:pPr>
        <w:pStyle w:val="ListParagraph"/>
        <w:numPr>
          <w:ilvl w:val="0"/>
          <w:numId w:val="10"/>
        </w:numPr>
        <w:spacing w:before="40" w:after="0" w:line="240" w:lineRule="auto"/>
        <w:ind w:left="1497" w:hanging="357"/>
        <w:contextualSpacing w:val="0"/>
        <w:rPr>
          <w:rFonts w:ascii="Times New Roman" w:hAnsi="Times New Roman" w:cs="Times New Roman"/>
        </w:rPr>
      </w:pPr>
      <w:r w:rsidRPr="003D43AA">
        <w:rPr>
          <w:rFonts w:ascii="Times New Roman" w:eastAsia="Times New Roman" w:hAnsi="Times New Roman" w:cs="Times New Roman"/>
          <w:lang w:eastAsia="en-AU"/>
        </w:rPr>
        <w:t>not fish using the specified methods in the areas listed in</w:t>
      </w:r>
      <w:r w:rsidR="00325481" w:rsidRPr="003D43AA">
        <w:rPr>
          <w:rFonts w:ascii="Times New Roman" w:eastAsia="Times New Roman" w:hAnsi="Times New Roman" w:cs="Times New Roman"/>
          <w:lang w:eastAsia="en-AU"/>
        </w:rPr>
        <w:t xml:space="preserve"> Annex</w:t>
      </w:r>
      <w:r w:rsidRPr="003D43AA">
        <w:rPr>
          <w:rFonts w:ascii="Times New Roman" w:eastAsia="Times New Roman" w:hAnsi="Times New Roman" w:cs="Times New Roman"/>
          <w:lang w:eastAsia="en-AU"/>
        </w:rPr>
        <w:t xml:space="preserve"> 1 unless an AFMA observer is on board;</w:t>
      </w:r>
    </w:p>
    <w:p w14:paraId="6F1C32E8" w14:textId="746E0F08" w:rsidR="00C21CE8" w:rsidRPr="003D43AA" w:rsidRDefault="00C21CE8" w:rsidP="00E103F9">
      <w:pPr>
        <w:pStyle w:val="ListParagraph"/>
        <w:numPr>
          <w:ilvl w:val="0"/>
          <w:numId w:val="10"/>
        </w:numPr>
        <w:spacing w:before="40" w:after="0" w:line="240" w:lineRule="auto"/>
        <w:ind w:left="1497" w:hanging="357"/>
        <w:contextualSpacing w:val="0"/>
        <w:rPr>
          <w:rFonts w:ascii="Times New Roman" w:hAnsi="Times New Roman" w:cs="Times New Roman"/>
        </w:rPr>
      </w:pPr>
      <w:r w:rsidRPr="003D43AA">
        <w:rPr>
          <w:rFonts w:ascii="Times New Roman" w:eastAsia="Times New Roman" w:hAnsi="Times New Roman" w:cs="Times New Roman"/>
          <w:lang w:eastAsia="en-AU"/>
        </w:rPr>
        <w:t xml:space="preserve">contact AFMA or the </w:t>
      </w:r>
      <w:r w:rsidR="00843D2B" w:rsidRPr="003D43AA">
        <w:rPr>
          <w:rFonts w:ascii="Times New Roman" w:eastAsia="Times New Roman" w:hAnsi="Times New Roman" w:cs="Times New Roman"/>
          <w:lang w:eastAsia="en-AU"/>
        </w:rPr>
        <w:t>Contractor</w:t>
      </w:r>
      <w:r w:rsidRPr="003D43AA">
        <w:rPr>
          <w:rFonts w:ascii="Times New Roman" w:eastAsia="Times New Roman" w:hAnsi="Times New Roman" w:cs="Times New Roman"/>
          <w:lang w:eastAsia="en-AU"/>
        </w:rPr>
        <w:t xml:space="preserve"> as soon as practicable after the concession holder (or person acting on behalf of the concession holder) becomes aware that the e-monitoring system has stopped operating to organise repairs of the e-monitoring system; and</w:t>
      </w:r>
    </w:p>
    <w:p w14:paraId="1BE5D8E7" w14:textId="3D4391E1" w:rsidR="00C21CE8" w:rsidRPr="003D43AA" w:rsidRDefault="00C21CE8" w:rsidP="00E103F9">
      <w:pPr>
        <w:pStyle w:val="ListParagraph"/>
        <w:numPr>
          <w:ilvl w:val="0"/>
          <w:numId w:val="10"/>
        </w:numPr>
        <w:spacing w:before="40" w:after="0" w:line="240" w:lineRule="auto"/>
        <w:ind w:left="1497" w:hanging="357"/>
        <w:contextualSpacing w:val="0"/>
        <w:rPr>
          <w:rFonts w:ascii="Times New Roman" w:hAnsi="Times New Roman" w:cs="Times New Roman"/>
        </w:rPr>
      </w:pPr>
      <w:r w:rsidRPr="003D43AA">
        <w:rPr>
          <w:rFonts w:ascii="Times New Roman" w:eastAsia="Times New Roman" w:hAnsi="Times New Roman" w:cs="Times New Roman"/>
          <w:lang w:eastAsia="en-AU"/>
        </w:rPr>
        <w:t xml:space="preserve">take all reasonable steps to make the boat available for the e-monitoring system to be repaired at the earliest times agreed to with AFMA or </w:t>
      </w:r>
      <w:r w:rsidR="00843D2B" w:rsidRPr="003D43AA">
        <w:rPr>
          <w:rFonts w:ascii="Times New Roman" w:eastAsia="Times New Roman" w:hAnsi="Times New Roman" w:cs="Times New Roman"/>
          <w:lang w:eastAsia="en-AU"/>
        </w:rPr>
        <w:t>the Contractor</w:t>
      </w:r>
      <w:r w:rsidRPr="003D43AA">
        <w:rPr>
          <w:rFonts w:ascii="Times New Roman" w:eastAsia="Times New Roman" w:hAnsi="Times New Roman" w:cs="Times New Roman"/>
          <w:lang w:eastAsia="en-AU"/>
        </w:rPr>
        <w:t>.</w:t>
      </w:r>
    </w:p>
    <w:p w14:paraId="197C0EAB" w14:textId="5565F4B2" w:rsidR="008E0EFB" w:rsidRPr="003D43AA" w:rsidRDefault="00C21CE8" w:rsidP="00E103F9">
      <w:pPr>
        <w:pStyle w:val="subsection"/>
        <w:numPr>
          <w:ilvl w:val="0"/>
          <w:numId w:val="5"/>
        </w:numPr>
        <w:tabs>
          <w:tab w:val="clear" w:pos="1021"/>
          <w:tab w:val="right" w:pos="1134"/>
        </w:tabs>
        <w:jc w:val="both"/>
        <w:rPr>
          <w:szCs w:val="22"/>
        </w:rPr>
      </w:pPr>
      <w:r w:rsidRPr="003D43AA">
        <w:rPr>
          <w:szCs w:val="22"/>
        </w:rPr>
        <w:lastRenderedPageBreak/>
        <w:t xml:space="preserve">A concession holder (or person acting on behalf of a concession holder) must, in accordance with the requirements in Clause </w:t>
      </w:r>
      <w:r w:rsidR="00325481" w:rsidRPr="003D43AA">
        <w:rPr>
          <w:szCs w:val="22"/>
        </w:rPr>
        <w:t>7(4)</w:t>
      </w:r>
      <w:r w:rsidRPr="003D43AA">
        <w:rPr>
          <w:szCs w:val="22"/>
        </w:rPr>
        <w:t>, exchange the e</w:t>
      </w:r>
      <w:r w:rsidRPr="003D43AA">
        <w:rPr>
          <w:szCs w:val="22"/>
        </w:rPr>
        <w:noBreakHyphen/>
        <w:t>monitoring system’s data drive and return it to AFMA when:</w:t>
      </w:r>
    </w:p>
    <w:p w14:paraId="54219E92" w14:textId="77777777" w:rsidR="008E0EFB" w:rsidRPr="003D43AA" w:rsidRDefault="00C21CE8" w:rsidP="00E103F9">
      <w:pPr>
        <w:pStyle w:val="subsection"/>
        <w:numPr>
          <w:ilvl w:val="0"/>
          <w:numId w:val="12"/>
        </w:numPr>
        <w:tabs>
          <w:tab w:val="clear" w:pos="1021"/>
          <w:tab w:val="right" w:pos="1134"/>
        </w:tabs>
        <w:spacing w:before="40"/>
        <w:ind w:left="1503"/>
        <w:jc w:val="both"/>
        <w:rPr>
          <w:szCs w:val="22"/>
        </w:rPr>
      </w:pPr>
      <w:r w:rsidRPr="003D43AA">
        <w:rPr>
          <w:szCs w:val="22"/>
        </w:rPr>
        <w:t>the data drive's storage capacity is reached; or</w:t>
      </w:r>
    </w:p>
    <w:p w14:paraId="380DF76F" w14:textId="77777777" w:rsidR="008E0EFB" w:rsidRPr="003D43AA" w:rsidRDefault="00C21CE8" w:rsidP="00E103F9">
      <w:pPr>
        <w:pStyle w:val="subsection"/>
        <w:numPr>
          <w:ilvl w:val="0"/>
          <w:numId w:val="12"/>
        </w:numPr>
        <w:tabs>
          <w:tab w:val="clear" w:pos="1021"/>
          <w:tab w:val="right" w:pos="1134"/>
        </w:tabs>
        <w:spacing w:before="40"/>
        <w:ind w:left="1503"/>
        <w:jc w:val="both"/>
        <w:rPr>
          <w:szCs w:val="22"/>
        </w:rPr>
      </w:pPr>
      <w:r w:rsidRPr="003D43AA">
        <w:rPr>
          <w:szCs w:val="22"/>
        </w:rPr>
        <w:t>the data drive has failed a systems test and a replacement data drive has been issued; or</w:t>
      </w:r>
    </w:p>
    <w:p w14:paraId="58E74B99" w14:textId="5B6A8E32" w:rsidR="008E0EFB" w:rsidRPr="003D43AA" w:rsidRDefault="00C21CE8" w:rsidP="003D43AA">
      <w:pPr>
        <w:pStyle w:val="subsection"/>
        <w:numPr>
          <w:ilvl w:val="0"/>
          <w:numId w:val="12"/>
        </w:numPr>
        <w:tabs>
          <w:tab w:val="clear" w:pos="1021"/>
          <w:tab w:val="right" w:pos="1134"/>
        </w:tabs>
        <w:spacing w:before="40"/>
        <w:ind w:left="1134" w:firstLine="0"/>
        <w:jc w:val="both"/>
        <w:rPr>
          <w:szCs w:val="22"/>
        </w:rPr>
      </w:pPr>
      <w:r w:rsidRPr="003D43AA">
        <w:rPr>
          <w:szCs w:val="22"/>
        </w:rPr>
        <w:t xml:space="preserve">instructed by AFMA or </w:t>
      </w:r>
      <w:r w:rsidR="00843D2B" w:rsidRPr="003D43AA">
        <w:rPr>
          <w:szCs w:val="22"/>
        </w:rPr>
        <w:t>the Contractor</w:t>
      </w:r>
      <w:r w:rsidR="0092030E" w:rsidRPr="003D43AA">
        <w:rPr>
          <w:szCs w:val="22"/>
        </w:rPr>
        <w:t xml:space="preserve"> </w:t>
      </w:r>
      <w:r w:rsidRPr="003D43AA">
        <w:rPr>
          <w:szCs w:val="22"/>
        </w:rPr>
        <w:t>whichever occurs first.</w:t>
      </w:r>
    </w:p>
    <w:p w14:paraId="3D0BB670" w14:textId="7D1B8997" w:rsidR="008E0EFB" w:rsidRPr="003D43AA" w:rsidRDefault="008E0EFB" w:rsidP="00E103F9">
      <w:pPr>
        <w:pStyle w:val="subsection"/>
        <w:numPr>
          <w:ilvl w:val="0"/>
          <w:numId w:val="5"/>
        </w:numPr>
        <w:tabs>
          <w:tab w:val="clear" w:pos="1021"/>
          <w:tab w:val="right" w:pos="1134"/>
        </w:tabs>
        <w:jc w:val="both"/>
        <w:rPr>
          <w:szCs w:val="22"/>
        </w:rPr>
      </w:pPr>
      <w:r w:rsidRPr="003D43AA">
        <w:rPr>
          <w:szCs w:val="22"/>
        </w:rPr>
        <w:t>A concession holder (or person acting on behalf of a concession holder) must exchange the e monitoring system’s data drive and return it to AFMA by:</w:t>
      </w:r>
    </w:p>
    <w:p w14:paraId="4A880BD8" w14:textId="77777777" w:rsidR="008E0EFB" w:rsidRPr="003D43AA" w:rsidRDefault="008E0EFB" w:rsidP="00E103F9">
      <w:pPr>
        <w:pStyle w:val="subsection"/>
        <w:numPr>
          <w:ilvl w:val="0"/>
          <w:numId w:val="13"/>
        </w:numPr>
        <w:tabs>
          <w:tab w:val="clear" w:pos="1021"/>
          <w:tab w:val="right" w:pos="1134"/>
        </w:tabs>
        <w:spacing w:before="40"/>
        <w:ind w:left="1497" w:hanging="357"/>
        <w:jc w:val="both"/>
        <w:rPr>
          <w:szCs w:val="22"/>
        </w:rPr>
      </w:pPr>
      <w:r w:rsidRPr="003D43AA">
        <w:rPr>
          <w:szCs w:val="22"/>
        </w:rPr>
        <w:t>removing the data drive carefully from the e-monitoring system;</w:t>
      </w:r>
    </w:p>
    <w:p w14:paraId="70C2C164" w14:textId="7C006997" w:rsidR="008E0EFB" w:rsidRPr="003D43AA" w:rsidRDefault="008E0EFB" w:rsidP="00E103F9">
      <w:pPr>
        <w:pStyle w:val="subsection"/>
        <w:numPr>
          <w:ilvl w:val="0"/>
          <w:numId w:val="13"/>
        </w:numPr>
        <w:tabs>
          <w:tab w:val="clear" w:pos="1021"/>
          <w:tab w:val="right" w:pos="1134"/>
        </w:tabs>
        <w:spacing w:before="40"/>
        <w:ind w:left="1497" w:hanging="357"/>
        <w:jc w:val="both"/>
        <w:rPr>
          <w:szCs w:val="22"/>
        </w:rPr>
      </w:pPr>
      <w:r w:rsidRPr="003D43AA">
        <w:rPr>
          <w:szCs w:val="22"/>
        </w:rPr>
        <w:t>immediately packaging the removed data drive in a pre-addressed, pre-paid envelope; and</w:t>
      </w:r>
    </w:p>
    <w:p w14:paraId="08C37981" w14:textId="12F92DAA" w:rsidR="002F0426" w:rsidRPr="003D43AA" w:rsidRDefault="008E0EFB" w:rsidP="00E103F9">
      <w:pPr>
        <w:pStyle w:val="subsection"/>
        <w:numPr>
          <w:ilvl w:val="0"/>
          <w:numId w:val="13"/>
        </w:numPr>
        <w:tabs>
          <w:tab w:val="clear" w:pos="1021"/>
          <w:tab w:val="right" w:pos="1134"/>
        </w:tabs>
        <w:spacing w:before="40"/>
        <w:ind w:left="1497" w:hanging="357"/>
        <w:jc w:val="both"/>
        <w:rPr>
          <w:szCs w:val="22"/>
        </w:rPr>
      </w:pPr>
      <w:r w:rsidRPr="003D43AA">
        <w:rPr>
          <w:szCs w:val="22"/>
        </w:rPr>
        <w:t>posting the data drive within 24 hours of returning to port or, if the data drive is not removed at sea, from removing the data drive.</w:t>
      </w:r>
    </w:p>
    <w:p w14:paraId="2E889EA1" w14:textId="0F232D4B" w:rsidR="002F0426" w:rsidRPr="003D43AA" w:rsidRDefault="002F0426" w:rsidP="00E103F9">
      <w:pPr>
        <w:pStyle w:val="subsection"/>
        <w:numPr>
          <w:ilvl w:val="0"/>
          <w:numId w:val="5"/>
        </w:numPr>
        <w:tabs>
          <w:tab w:val="clear" w:pos="1021"/>
          <w:tab w:val="right" w:pos="1134"/>
        </w:tabs>
        <w:jc w:val="both"/>
        <w:rPr>
          <w:szCs w:val="22"/>
        </w:rPr>
      </w:pPr>
      <w:r w:rsidRPr="003D43AA">
        <w:rPr>
          <w:szCs w:val="22"/>
        </w:rPr>
        <w:t xml:space="preserve">A concession holder (or person acting on behalf of a concession holder) must install a new or replacement data drive by following the instructions issued by AFMA, </w:t>
      </w:r>
      <w:r w:rsidR="00843D2B" w:rsidRPr="003D43AA">
        <w:rPr>
          <w:szCs w:val="22"/>
        </w:rPr>
        <w:t>the Contractor</w:t>
      </w:r>
      <w:r w:rsidRPr="003D43AA">
        <w:rPr>
          <w:szCs w:val="22"/>
        </w:rPr>
        <w:t>, or the manufacturer of the e-monitoring system.</w:t>
      </w:r>
    </w:p>
    <w:p w14:paraId="3C12D869" w14:textId="5F656EDA" w:rsidR="00943481" w:rsidRPr="003D43AA" w:rsidRDefault="002F0426" w:rsidP="00E103F9">
      <w:pPr>
        <w:pStyle w:val="subsection"/>
        <w:numPr>
          <w:ilvl w:val="0"/>
          <w:numId w:val="5"/>
        </w:numPr>
        <w:tabs>
          <w:tab w:val="clear" w:pos="1021"/>
          <w:tab w:val="right" w:pos="1134"/>
        </w:tabs>
        <w:jc w:val="both"/>
        <w:rPr>
          <w:szCs w:val="22"/>
        </w:rPr>
      </w:pPr>
      <w:r w:rsidRPr="003D43AA">
        <w:rPr>
          <w:szCs w:val="22"/>
        </w:rPr>
        <w:t xml:space="preserve">For the purpose of subsection 40A(3) of the </w:t>
      </w:r>
      <w:r w:rsidR="00325481" w:rsidRPr="003D43AA">
        <w:rPr>
          <w:szCs w:val="22"/>
        </w:rPr>
        <w:t>Act</w:t>
      </w:r>
      <w:r w:rsidRPr="003D43AA">
        <w:rPr>
          <w:szCs w:val="22"/>
        </w:rPr>
        <w:t xml:space="preserve">, the obligations prescribed in Clauses </w:t>
      </w:r>
      <w:r w:rsidR="00325481" w:rsidRPr="003D43AA">
        <w:rPr>
          <w:szCs w:val="22"/>
        </w:rPr>
        <w:t>7(1)</w:t>
      </w:r>
      <w:r w:rsidRPr="003D43AA">
        <w:rPr>
          <w:szCs w:val="22"/>
        </w:rPr>
        <w:t>-</w:t>
      </w:r>
      <w:r w:rsidR="00325481" w:rsidRPr="003D43AA">
        <w:rPr>
          <w:szCs w:val="22"/>
        </w:rPr>
        <w:t>7(5)</w:t>
      </w:r>
      <w:r w:rsidRPr="003D43AA">
        <w:rPr>
          <w:szCs w:val="22"/>
        </w:rPr>
        <w:t xml:space="preserve"> commence on the day the e-monitoring system is first installed.</w:t>
      </w:r>
    </w:p>
    <w:p w14:paraId="3A050092" w14:textId="5F5FEEF6" w:rsidR="00943481" w:rsidRPr="003D43AA" w:rsidRDefault="00943481" w:rsidP="00943481">
      <w:pPr>
        <w:pStyle w:val="ActHead5"/>
      </w:pPr>
      <w:bookmarkStart w:id="31" w:name="_Toc69390082"/>
      <w:r w:rsidRPr="003D43AA">
        <w:t>Requirement to provide certain information to AFMA</w:t>
      </w:r>
      <w:bookmarkEnd w:id="31"/>
    </w:p>
    <w:p w14:paraId="6CF3C55E" w14:textId="6E7938CB" w:rsidR="00943481" w:rsidRPr="003D43AA" w:rsidRDefault="00943481" w:rsidP="00E103F9">
      <w:pPr>
        <w:pStyle w:val="ListParagraph"/>
        <w:numPr>
          <w:ilvl w:val="0"/>
          <w:numId w:val="20"/>
        </w:numPr>
        <w:spacing w:before="180" w:after="0" w:line="240" w:lineRule="auto"/>
        <w:contextualSpacing w:val="0"/>
        <w:rPr>
          <w:rFonts w:ascii="Times New Roman" w:eastAsia="Times New Roman" w:hAnsi="Times New Roman" w:cs="Times New Roman"/>
          <w:szCs w:val="20"/>
          <w:lang w:eastAsia="en-AU"/>
        </w:rPr>
      </w:pPr>
      <w:r w:rsidRPr="003D43AA">
        <w:rPr>
          <w:rFonts w:ascii="Times New Roman" w:eastAsia="Times New Roman" w:hAnsi="Times New Roman" w:cs="Times New Roman"/>
          <w:szCs w:val="20"/>
          <w:lang w:eastAsia="en-AU"/>
        </w:rPr>
        <w:t>AFMA may require a concession holder (or person acting on behalf of a concession holder) to give a statement to AFMA setting out:</w:t>
      </w:r>
    </w:p>
    <w:p w14:paraId="5EE7894E" w14:textId="564B7548" w:rsidR="00943481" w:rsidRPr="003D43AA" w:rsidRDefault="00943481" w:rsidP="00E103F9">
      <w:pPr>
        <w:pStyle w:val="ListParagraph"/>
        <w:numPr>
          <w:ilvl w:val="0"/>
          <w:numId w:val="19"/>
        </w:numPr>
        <w:spacing w:before="40" w:after="0" w:line="240" w:lineRule="auto"/>
        <w:contextualSpacing w:val="0"/>
        <w:rPr>
          <w:rFonts w:ascii="Times New Roman" w:eastAsia="Times New Roman" w:hAnsi="Times New Roman" w:cs="Times New Roman"/>
          <w:lang w:eastAsia="en-AU"/>
        </w:rPr>
      </w:pPr>
      <w:r w:rsidRPr="003D43AA">
        <w:rPr>
          <w:rFonts w:ascii="Times New Roman" w:eastAsia="Times New Roman" w:hAnsi="Times New Roman" w:cs="Times New Roman"/>
          <w:lang w:eastAsia="en-AU"/>
        </w:rPr>
        <w:t>the facts leading to any loss, theft or damage to the e-monitoring system or e-monitoring data;</w:t>
      </w:r>
    </w:p>
    <w:p w14:paraId="738B4D60" w14:textId="27DF2B71" w:rsidR="00943481" w:rsidRPr="003D43AA" w:rsidRDefault="00943481" w:rsidP="00E103F9">
      <w:pPr>
        <w:pStyle w:val="ListParagraph"/>
        <w:numPr>
          <w:ilvl w:val="0"/>
          <w:numId w:val="19"/>
        </w:numPr>
        <w:spacing w:before="40" w:after="0" w:line="240" w:lineRule="auto"/>
        <w:contextualSpacing w:val="0"/>
        <w:rPr>
          <w:rFonts w:ascii="Times New Roman" w:eastAsia="Times New Roman" w:hAnsi="Times New Roman" w:cs="Times New Roman"/>
          <w:lang w:eastAsia="en-AU"/>
        </w:rPr>
      </w:pPr>
      <w:r w:rsidRPr="003D43AA">
        <w:rPr>
          <w:rFonts w:ascii="Times New Roman" w:eastAsia="Times New Roman" w:hAnsi="Times New Roman" w:cs="Times New Roman"/>
          <w:lang w:eastAsia="en-AU"/>
        </w:rPr>
        <w:t>the time, date and location where the person posted or handed over the e-monitoring system or data drive to another person (including a postal worker or courier);</w:t>
      </w:r>
    </w:p>
    <w:p w14:paraId="42244620" w14:textId="37925130" w:rsidR="00943481" w:rsidRPr="003D43AA" w:rsidRDefault="00943481" w:rsidP="00E103F9">
      <w:pPr>
        <w:pStyle w:val="ListParagraph"/>
        <w:numPr>
          <w:ilvl w:val="0"/>
          <w:numId w:val="19"/>
        </w:numPr>
        <w:spacing w:before="40" w:after="0" w:line="240" w:lineRule="auto"/>
        <w:contextualSpacing w:val="0"/>
        <w:rPr>
          <w:rFonts w:ascii="Times New Roman" w:eastAsia="Times New Roman" w:hAnsi="Times New Roman" w:cs="Times New Roman"/>
          <w:lang w:eastAsia="en-AU"/>
        </w:rPr>
      </w:pPr>
      <w:r w:rsidRPr="003D43AA">
        <w:rPr>
          <w:rFonts w:ascii="Times New Roman" w:eastAsia="Times New Roman" w:hAnsi="Times New Roman" w:cs="Times New Roman"/>
          <w:lang w:eastAsia="en-AU"/>
        </w:rPr>
        <w:t>the names and addresses of any person employed or engaged by the person who had any interactions with the e-monitoring system (whether while operating, off or in sleep or idle mode) or data drive;</w:t>
      </w:r>
    </w:p>
    <w:p w14:paraId="04A302FC" w14:textId="03416EB1" w:rsidR="00943481" w:rsidRPr="003D43AA" w:rsidRDefault="00382449" w:rsidP="00E103F9">
      <w:pPr>
        <w:pStyle w:val="ListParagraph"/>
        <w:numPr>
          <w:ilvl w:val="0"/>
          <w:numId w:val="19"/>
        </w:numPr>
        <w:spacing w:before="40" w:after="0" w:line="240" w:lineRule="auto"/>
        <w:contextualSpacing w:val="0"/>
        <w:rPr>
          <w:rFonts w:ascii="Times New Roman" w:eastAsia="Times New Roman" w:hAnsi="Times New Roman" w:cs="Times New Roman"/>
          <w:lang w:eastAsia="en-AU"/>
        </w:rPr>
      </w:pPr>
      <w:r w:rsidRPr="003D43AA">
        <w:rPr>
          <w:rFonts w:ascii="Times New Roman" w:eastAsia="Times New Roman" w:hAnsi="Times New Roman" w:cs="Times New Roman"/>
          <w:lang w:eastAsia="en-AU"/>
        </w:rPr>
        <w:t>t</w:t>
      </w:r>
      <w:r w:rsidR="00943481" w:rsidRPr="003D43AA">
        <w:rPr>
          <w:rFonts w:ascii="Times New Roman" w:eastAsia="Times New Roman" w:hAnsi="Times New Roman" w:cs="Times New Roman"/>
          <w:lang w:eastAsia="en-AU"/>
        </w:rPr>
        <w:t>he reasons why the e-monitoring system was not operational at a given time; or</w:t>
      </w:r>
    </w:p>
    <w:p w14:paraId="7CB62A5A" w14:textId="00401E06" w:rsidR="00943481" w:rsidRPr="003D43AA" w:rsidRDefault="00943481" w:rsidP="00E103F9">
      <w:pPr>
        <w:pStyle w:val="ListParagraph"/>
        <w:numPr>
          <w:ilvl w:val="0"/>
          <w:numId w:val="19"/>
        </w:numPr>
        <w:spacing w:before="40" w:after="0" w:line="240" w:lineRule="auto"/>
        <w:contextualSpacing w:val="0"/>
        <w:rPr>
          <w:rFonts w:ascii="Times New Roman" w:eastAsia="Times New Roman" w:hAnsi="Times New Roman" w:cs="Times New Roman"/>
          <w:lang w:eastAsia="en-AU"/>
        </w:rPr>
      </w:pPr>
      <w:r w:rsidRPr="003D43AA">
        <w:rPr>
          <w:rFonts w:ascii="Times New Roman" w:eastAsia="Times New Roman" w:hAnsi="Times New Roman" w:cs="Times New Roman"/>
          <w:lang w:eastAsia="en-AU"/>
        </w:rPr>
        <w:t>any other matter relating to the circumstances, time, place, or manner of installation, carriage, use, handling, maintenance or monitoring of use of the e-monitoring system or data drive.</w:t>
      </w:r>
    </w:p>
    <w:p w14:paraId="7383B05C" w14:textId="2375075E" w:rsidR="00325481" w:rsidRPr="003D43AA" w:rsidRDefault="00943481" w:rsidP="00E103F9">
      <w:pPr>
        <w:pStyle w:val="ListParagraph"/>
        <w:numPr>
          <w:ilvl w:val="0"/>
          <w:numId w:val="20"/>
        </w:numPr>
        <w:spacing w:before="180" w:after="0" w:line="240" w:lineRule="auto"/>
        <w:contextualSpacing w:val="0"/>
        <w:rPr>
          <w:rFonts w:ascii="Times New Roman" w:eastAsia="Times New Roman" w:hAnsi="Times New Roman" w:cs="Times New Roman"/>
          <w:szCs w:val="20"/>
          <w:lang w:eastAsia="en-AU"/>
        </w:rPr>
      </w:pPr>
      <w:r w:rsidRPr="003D43AA">
        <w:rPr>
          <w:rFonts w:ascii="Times New Roman" w:eastAsia="Times New Roman" w:hAnsi="Times New Roman" w:cs="Times New Roman"/>
          <w:szCs w:val="20"/>
          <w:lang w:eastAsia="en-AU"/>
        </w:rPr>
        <w:t>A concession holder (or person acting on behalf of a concession holder) must not, without reasonable excuse, fail to comply with a request to give a statement requested under clause 8(1) to AFMA within a reasonable time period.</w:t>
      </w:r>
    </w:p>
    <w:p w14:paraId="1EAF8ED4" w14:textId="53EA4F1C" w:rsidR="00325481" w:rsidRPr="003D43AA" w:rsidRDefault="00325481" w:rsidP="006445C4">
      <w:pPr>
        <w:pStyle w:val="ActHead5"/>
        <w:numPr>
          <w:ilvl w:val="0"/>
          <w:numId w:val="0"/>
        </w:numPr>
        <w:ind w:left="360" w:hanging="360"/>
      </w:pPr>
      <w:r w:rsidRPr="003D43AA">
        <w:br w:type="page"/>
      </w:r>
      <w:bookmarkStart w:id="32" w:name="_Toc69390083"/>
      <w:r w:rsidRPr="003D43AA">
        <w:lastRenderedPageBreak/>
        <w:t>Annex 1</w:t>
      </w:r>
      <w:bookmarkEnd w:id="32"/>
    </w:p>
    <w:p w14:paraId="5007147C" w14:textId="5CB9AE76" w:rsidR="00325481" w:rsidRPr="003D43AA" w:rsidRDefault="004833BF" w:rsidP="00325481">
      <w:pPr>
        <w:tabs>
          <w:tab w:val="left" w:pos="1418"/>
        </w:tabs>
        <w:spacing w:before="120"/>
        <w:rPr>
          <w:rFonts w:cs="Times New Roman"/>
          <w:szCs w:val="22"/>
        </w:rPr>
      </w:pPr>
      <w:r w:rsidRPr="003D43AA">
        <w:rPr>
          <w:rFonts w:cs="Times New Roman"/>
          <w:szCs w:val="22"/>
        </w:rPr>
        <w:t>1. For the purposes of Clause 7</w:t>
      </w:r>
      <w:r w:rsidR="00325481" w:rsidRPr="003D43AA">
        <w:rPr>
          <w:rFonts w:cs="Times New Roman"/>
          <w:szCs w:val="22"/>
        </w:rPr>
        <w:t>, the following fishing methods and areas are specified:</w:t>
      </w:r>
    </w:p>
    <w:p w14:paraId="3AA9BF1A" w14:textId="77777777" w:rsidR="00325481" w:rsidRPr="003D43AA" w:rsidRDefault="00325481" w:rsidP="00325481">
      <w:pPr>
        <w:rPr>
          <w:rFonts w:cs="Times New Roman"/>
          <w:szCs w:val="22"/>
        </w:rPr>
      </w:pPr>
    </w:p>
    <w:p w14:paraId="1D150B0F" w14:textId="34DCA21A" w:rsidR="00325481" w:rsidRPr="003D43AA" w:rsidRDefault="00325481" w:rsidP="00325481">
      <w:pPr>
        <w:rPr>
          <w:rFonts w:cs="Times New Roman"/>
          <w:i/>
          <w:szCs w:val="22"/>
        </w:rPr>
      </w:pPr>
      <w:r w:rsidRPr="003D43AA">
        <w:rPr>
          <w:rFonts w:cs="Times New Roman"/>
          <w:i/>
          <w:szCs w:val="22"/>
        </w:rPr>
        <w:t>Australian Sea Lion Management Zones,</w:t>
      </w:r>
      <w:r w:rsidR="001B6FDE" w:rsidRPr="003D43AA">
        <w:rPr>
          <w:rFonts w:cs="Times New Roman"/>
          <w:i/>
          <w:szCs w:val="22"/>
        </w:rPr>
        <w:t xml:space="preserve"> </w:t>
      </w:r>
      <w:r w:rsidRPr="003D43AA">
        <w:rPr>
          <w:rFonts w:cs="Times New Roman"/>
          <w:i/>
          <w:szCs w:val="22"/>
        </w:rPr>
        <w:t>Coorong Dolphin Zones, dolphin observation zone (Gillnet methods only)</w:t>
      </w:r>
    </w:p>
    <w:p w14:paraId="4B560448" w14:textId="77777777" w:rsidR="00325481" w:rsidRPr="003D43AA" w:rsidRDefault="00325481" w:rsidP="00382449">
      <w:pPr>
        <w:rPr>
          <w:rFonts w:cs="Times New Roman"/>
          <w:szCs w:val="22"/>
        </w:rPr>
      </w:pPr>
    </w:p>
    <w:p w14:paraId="3DEF2316" w14:textId="77777777" w:rsidR="00325481" w:rsidRPr="003D43AA" w:rsidRDefault="00325481" w:rsidP="00325481">
      <w:pPr>
        <w:spacing w:before="10" w:after="240"/>
        <w:ind w:left="1134"/>
        <w:jc w:val="both"/>
        <w:rPr>
          <w:rFonts w:cs="Times New Roman"/>
          <w:szCs w:val="22"/>
        </w:rPr>
      </w:pPr>
      <w:r w:rsidRPr="003D43AA">
        <w:rPr>
          <w:rFonts w:cs="Times New Roman"/>
          <w:szCs w:val="22"/>
        </w:rPr>
        <w:t xml:space="preserve">Area of waters where gillnet fishing is authorised under a Commonwealth concession between longitude 129° east and longitude 140°58’ east. </w:t>
      </w:r>
    </w:p>
    <w:p w14:paraId="1A21D02C" w14:textId="77777777" w:rsidR="00325481" w:rsidRPr="003D43AA" w:rsidRDefault="00325481" w:rsidP="00325481">
      <w:pPr>
        <w:rPr>
          <w:rFonts w:cs="Times New Roman"/>
          <w:szCs w:val="22"/>
        </w:rPr>
      </w:pPr>
    </w:p>
    <w:p w14:paraId="1E3BDEE9" w14:textId="55670DC0" w:rsidR="00325481" w:rsidRPr="003D43AA" w:rsidRDefault="00325481" w:rsidP="00382449">
      <w:pPr>
        <w:rPr>
          <w:rFonts w:cs="Times New Roman"/>
          <w:i/>
          <w:szCs w:val="22"/>
        </w:rPr>
      </w:pPr>
      <w:r w:rsidRPr="003D43AA">
        <w:rPr>
          <w:rFonts w:cs="Times New Roman"/>
          <w:i/>
          <w:szCs w:val="22"/>
        </w:rPr>
        <w:t>St Helens Hill Closure (automatic longline equipment only)</w:t>
      </w:r>
    </w:p>
    <w:p w14:paraId="6D8769F8" w14:textId="77777777" w:rsidR="004833BF" w:rsidRPr="003D43AA" w:rsidRDefault="004833BF" w:rsidP="00382449">
      <w:pPr>
        <w:rPr>
          <w:rFonts w:cs="Times New Roman"/>
          <w:i/>
          <w:szCs w:val="22"/>
        </w:rPr>
      </w:pPr>
    </w:p>
    <w:p w14:paraId="79E34996" w14:textId="77777777" w:rsidR="00325481" w:rsidRPr="003D43AA" w:rsidRDefault="00325481" w:rsidP="00325481">
      <w:pPr>
        <w:spacing w:before="10" w:after="240"/>
        <w:ind w:left="1134"/>
        <w:jc w:val="both"/>
        <w:rPr>
          <w:rFonts w:cs="Times New Roman"/>
          <w:kern w:val="20"/>
          <w:szCs w:val="22"/>
          <w:lang w:val="en-US"/>
        </w:rPr>
      </w:pPr>
      <w:r w:rsidRPr="003D43AA">
        <w:rPr>
          <w:rFonts w:cs="Times New Roman"/>
          <w:szCs w:val="22"/>
        </w:rPr>
        <w:t>That part of the AFZ known as St Helens Hill that is contained within and bounded by a line</w:t>
      </w:r>
      <w:r w:rsidRPr="003D43AA">
        <w:rPr>
          <w:rFonts w:cs="Times New Roman"/>
          <w:kern w:val="20"/>
          <w:szCs w:val="22"/>
          <w:lang w:val="en-US"/>
        </w:rPr>
        <w:t>:</w:t>
      </w:r>
    </w:p>
    <w:p w14:paraId="1F8B017F" w14:textId="77777777" w:rsidR="00325481" w:rsidRPr="003D43AA" w:rsidRDefault="00325481" w:rsidP="00E103F9">
      <w:pPr>
        <w:pStyle w:val="ListParagraph"/>
        <w:numPr>
          <w:ilvl w:val="0"/>
          <w:numId w:val="14"/>
        </w:numPr>
        <w:autoSpaceDE w:val="0"/>
        <w:autoSpaceDN w:val="0"/>
        <w:adjustRightInd w:val="0"/>
        <w:rPr>
          <w:rFonts w:ascii="Times New Roman" w:hAnsi="Times New Roman" w:cs="Times New Roman"/>
        </w:rPr>
      </w:pPr>
      <w:r w:rsidRPr="003D43AA">
        <w:rPr>
          <w:rFonts w:ascii="Times New Roman" w:hAnsi="Times New Roman" w:cs="Times New Roman"/>
        </w:rPr>
        <w:t>commencing at the point of latitude 41° 05’ south, longitude 148° 39’ east and running progressively;</w:t>
      </w:r>
    </w:p>
    <w:p w14:paraId="32C51E4F" w14:textId="77777777" w:rsidR="00325481" w:rsidRPr="003D43AA" w:rsidRDefault="00325481" w:rsidP="00E103F9">
      <w:pPr>
        <w:pStyle w:val="ListParagraph"/>
        <w:numPr>
          <w:ilvl w:val="0"/>
          <w:numId w:val="14"/>
        </w:numPr>
        <w:autoSpaceDE w:val="0"/>
        <w:autoSpaceDN w:val="0"/>
        <w:adjustRightInd w:val="0"/>
        <w:rPr>
          <w:rFonts w:ascii="Times New Roman" w:hAnsi="Times New Roman" w:cs="Times New Roman"/>
        </w:rPr>
      </w:pPr>
      <w:r w:rsidRPr="003D43AA">
        <w:rPr>
          <w:rFonts w:ascii="Times New Roman" w:hAnsi="Times New Roman" w:cs="Times New Roman"/>
        </w:rPr>
        <w:t>east along that parallel to its intersection with the meridian of longitude 148° 52’ 30” east;</w:t>
      </w:r>
    </w:p>
    <w:p w14:paraId="4F2886E1" w14:textId="77777777" w:rsidR="00325481" w:rsidRPr="003D43AA" w:rsidRDefault="00325481" w:rsidP="00E103F9">
      <w:pPr>
        <w:pStyle w:val="ListParagraph"/>
        <w:numPr>
          <w:ilvl w:val="0"/>
          <w:numId w:val="14"/>
        </w:numPr>
        <w:autoSpaceDE w:val="0"/>
        <w:autoSpaceDN w:val="0"/>
        <w:adjustRightInd w:val="0"/>
        <w:rPr>
          <w:rFonts w:ascii="Times New Roman" w:hAnsi="Times New Roman" w:cs="Times New Roman"/>
        </w:rPr>
      </w:pPr>
      <w:r w:rsidRPr="003D43AA">
        <w:rPr>
          <w:rFonts w:ascii="Times New Roman" w:hAnsi="Times New Roman" w:cs="Times New Roman"/>
        </w:rPr>
        <w:t>then south along that meridian to its intersection with the parallel of latitude 41°21’ south;</w:t>
      </w:r>
    </w:p>
    <w:p w14:paraId="60CB38D5" w14:textId="77777777" w:rsidR="00325481" w:rsidRPr="003D43AA" w:rsidRDefault="00325481" w:rsidP="00E103F9">
      <w:pPr>
        <w:pStyle w:val="ListParagraph"/>
        <w:numPr>
          <w:ilvl w:val="0"/>
          <w:numId w:val="14"/>
        </w:numPr>
        <w:autoSpaceDE w:val="0"/>
        <w:autoSpaceDN w:val="0"/>
        <w:adjustRightInd w:val="0"/>
        <w:rPr>
          <w:rFonts w:ascii="Times New Roman" w:hAnsi="Times New Roman" w:cs="Times New Roman"/>
        </w:rPr>
      </w:pPr>
      <w:r w:rsidRPr="003D43AA">
        <w:rPr>
          <w:rFonts w:ascii="Times New Roman" w:hAnsi="Times New Roman" w:cs="Times New Roman"/>
        </w:rPr>
        <w:t>then west along that parallel to its intersection with the meridian of longitude 148° 39’ east;</w:t>
      </w:r>
    </w:p>
    <w:p w14:paraId="6F502E13" w14:textId="77777777" w:rsidR="00325481" w:rsidRPr="003D43AA" w:rsidRDefault="00325481" w:rsidP="00E103F9">
      <w:pPr>
        <w:pStyle w:val="ListParagraph"/>
        <w:numPr>
          <w:ilvl w:val="0"/>
          <w:numId w:val="14"/>
        </w:numPr>
        <w:autoSpaceDE w:val="0"/>
        <w:autoSpaceDN w:val="0"/>
        <w:adjustRightInd w:val="0"/>
        <w:rPr>
          <w:rFonts w:ascii="Times New Roman" w:hAnsi="Times New Roman" w:cs="Times New Roman"/>
        </w:rPr>
      </w:pPr>
      <w:r w:rsidRPr="003D43AA">
        <w:rPr>
          <w:rFonts w:ascii="Times New Roman" w:hAnsi="Times New Roman" w:cs="Times New Roman"/>
        </w:rPr>
        <w:t>then north along that meridian to the point of commencement.</w:t>
      </w:r>
    </w:p>
    <w:p w14:paraId="720481EA" w14:textId="77777777" w:rsidR="00325481" w:rsidRPr="003D43AA" w:rsidRDefault="00325481" w:rsidP="00325481">
      <w:pPr>
        <w:rPr>
          <w:rFonts w:cs="Times New Roman"/>
          <w:i/>
          <w:szCs w:val="22"/>
        </w:rPr>
      </w:pPr>
      <w:r w:rsidRPr="003D43AA">
        <w:rPr>
          <w:rFonts w:cs="Times New Roman"/>
          <w:i/>
          <w:szCs w:val="22"/>
        </w:rPr>
        <w:t>Murray Dogfish Closure (automatic longline equipment only)</w:t>
      </w:r>
    </w:p>
    <w:p w14:paraId="31F8E751" w14:textId="77777777" w:rsidR="00325481" w:rsidRPr="003D43AA" w:rsidRDefault="00325481" w:rsidP="00382449">
      <w:pPr>
        <w:rPr>
          <w:rFonts w:cs="Times New Roman"/>
          <w:i/>
          <w:szCs w:val="22"/>
        </w:rPr>
      </w:pPr>
    </w:p>
    <w:p w14:paraId="34CEEB43" w14:textId="77777777" w:rsidR="00325481" w:rsidRPr="003D43AA" w:rsidRDefault="00325481" w:rsidP="00325481">
      <w:pPr>
        <w:spacing w:after="240"/>
        <w:ind w:left="1135"/>
        <w:jc w:val="both"/>
        <w:rPr>
          <w:rFonts w:cs="Times New Roman"/>
          <w:szCs w:val="22"/>
        </w:rPr>
      </w:pPr>
      <w:r w:rsidRPr="003D43AA">
        <w:rPr>
          <w:rFonts w:cs="Times New Roman"/>
          <w:szCs w:val="22"/>
        </w:rPr>
        <w:t>The area of the Murray Dogfish Closure is that part of the AFZ contained within and bounded by a line:</w:t>
      </w:r>
    </w:p>
    <w:p w14:paraId="01244535" w14:textId="77777777" w:rsidR="00325481" w:rsidRPr="003D43AA" w:rsidRDefault="00325481" w:rsidP="00E103F9">
      <w:pPr>
        <w:pStyle w:val="ListParagraph"/>
        <w:numPr>
          <w:ilvl w:val="0"/>
          <w:numId w:val="15"/>
        </w:numPr>
        <w:spacing w:after="0"/>
        <w:jc w:val="both"/>
        <w:rPr>
          <w:rFonts w:ascii="Times New Roman" w:hAnsi="Times New Roman" w:cs="Times New Roman"/>
        </w:rPr>
      </w:pPr>
      <w:r w:rsidRPr="003D43AA">
        <w:rPr>
          <w:rFonts w:ascii="Times New Roman" w:hAnsi="Times New Roman" w:cs="Times New Roman"/>
        </w:rPr>
        <w:t xml:space="preserve">commencing at the point of latitude 37° 03' 12" south, longitude 138° 27' 21" east (point 1); </w:t>
      </w:r>
    </w:p>
    <w:p w14:paraId="677FA9E4" w14:textId="77777777" w:rsidR="00325481" w:rsidRPr="003D43AA" w:rsidRDefault="00325481" w:rsidP="00E103F9">
      <w:pPr>
        <w:pStyle w:val="ListParagraph"/>
        <w:numPr>
          <w:ilvl w:val="0"/>
          <w:numId w:val="15"/>
        </w:numPr>
        <w:spacing w:after="0"/>
        <w:jc w:val="both"/>
        <w:rPr>
          <w:rFonts w:ascii="Times New Roman" w:hAnsi="Times New Roman" w:cs="Times New Roman"/>
        </w:rPr>
      </w:pPr>
      <w:r w:rsidRPr="003D43AA">
        <w:rPr>
          <w:rFonts w:ascii="Times New Roman" w:hAnsi="Times New Roman" w:cs="Times New Roman"/>
        </w:rPr>
        <w:t xml:space="preserve">then generally south westerly along the geodesic to the point of latitude 37° 04' 24.6" south, longitude 138° 02' 52.2" east (point 2); </w:t>
      </w:r>
    </w:p>
    <w:p w14:paraId="27A56D0B" w14:textId="77777777" w:rsidR="00325481" w:rsidRPr="003D43AA" w:rsidRDefault="00325481" w:rsidP="00E103F9">
      <w:pPr>
        <w:pStyle w:val="ListParagraph"/>
        <w:numPr>
          <w:ilvl w:val="0"/>
          <w:numId w:val="15"/>
        </w:numPr>
        <w:spacing w:after="0"/>
        <w:jc w:val="both"/>
        <w:rPr>
          <w:rFonts w:ascii="Times New Roman" w:hAnsi="Times New Roman" w:cs="Times New Roman"/>
        </w:rPr>
      </w:pPr>
      <w:r w:rsidRPr="003D43AA">
        <w:rPr>
          <w:rFonts w:ascii="Times New Roman" w:hAnsi="Times New Roman" w:cs="Times New Roman"/>
        </w:rPr>
        <w:t xml:space="preserve">then generally south westerly along the geodesic to the point of latitude 37° 07' 31.8" south, longitude 138° 00' 11.4" east (point 3); </w:t>
      </w:r>
    </w:p>
    <w:p w14:paraId="1054FC71" w14:textId="77777777" w:rsidR="00325481" w:rsidRPr="003D43AA" w:rsidRDefault="00325481" w:rsidP="00E103F9">
      <w:pPr>
        <w:pStyle w:val="ListParagraph"/>
        <w:numPr>
          <w:ilvl w:val="0"/>
          <w:numId w:val="15"/>
        </w:numPr>
        <w:spacing w:after="0"/>
        <w:jc w:val="both"/>
        <w:rPr>
          <w:rFonts w:ascii="Times New Roman" w:hAnsi="Times New Roman" w:cs="Times New Roman"/>
        </w:rPr>
      </w:pPr>
      <w:r w:rsidRPr="003D43AA">
        <w:rPr>
          <w:rFonts w:ascii="Times New Roman" w:hAnsi="Times New Roman" w:cs="Times New Roman"/>
        </w:rPr>
        <w:t>then generally south easterly along the geodesics sequentially connecting the following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ordinates for the Murray Dogfish Closure"/>
        <w:tblDescription w:val="Co-ordinates for the Murray Dogfish Closure"/>
      </w:tblPr>
      <w:tblGrid>
        <w:gridCol w:w="1134"/>
        <w:gridCol w:w="2268"/>
        <w:gridCol w:w="2268"/>
      </w:tblGrid>
      <w:tr w:rsidR="00325481" w:rsidRPr="003D43AA" w14:paraId="786CD6A2" w14:textId="77777777" w:rsidTr="004833BF">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7652C6E"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664655"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37° 09' 22.8" south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A52AEE"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138° 05' 00” east</w:t>
            </w:r>
          </w:p>
        </w:tc>
      </w:tr>
      <w:tr w:rsidR="00325481" w:rsidRPr="003D43AA" w14:paraId="0202AC02" w14:textId="77777777" w:rsidTr="004833BF">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272ED75"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0C4480"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37° 13' 48.6" south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AC8F50"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138° 10' 57.6" east</w:t>
            </w:r>
          </w:p>
        </w:tc>
      </w:tr>
      <w:tr w:rsidR="00325481" w:rsidRPr="003D43AA" w14:paraId="6AF9E15A" w14:textId="77777777" w:rsidTr="004833BF">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B8D8831"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AE93DF"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37° 15' 1.2" south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6BBB36"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138° 11' 3.6" east</w:t>
            </w:r>
          </w:p>
        </w:tc>
      </w:tr>
      <w:tr w:rsidR="00325481" w:rsidRPr="003D43AA" w14:paraId="6CDA8D6D" w14:textId="77777777" w:rsidTr="004833BF">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F4738A1"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542093"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37° 16' 40.8" south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72880F"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138° 12' 24" east</w:t>
            </w:r>
          </w:p>
        </w:tc>
      </w:tr>
      <w:tr w:rsidR="00325481" w:rsidRPr="003D43AA" w14:paraId="58C4EBE3" w14:textId="77777777" w:rsidTr="004833BF">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770709B"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9CB443"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37° 17' 19.2" south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BC52E5"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138° 16' 48" east</w:t>
            </w:r>
          </w:p>
        </w:tc>
      </w:tr>
      <w:tr w:rsidR="00325481" w:rsidRPr="003D43AA" w14:paraId="140FEF37" w14:textId="77777777" w:rsidTr="004833BF">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59A555C"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lastRenderedPageBreak/>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C9617E"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37° 16.' 6.6" south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AE0C05"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138° 18' 54" east</w:t>
            </w:r>
          </w:p>
        </w:tc>
      </w:tr>
      <w:tr w:rsidR="00325481" w:rsidRPr="003D43AA" w14:paraId="7C2A1B1E" w14:textId="77777777" w:rsidTr="004833BF">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258CAD3"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69E32E"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37° 17' 22.8" south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3D5671"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138° 20' 54.6" east</w:t>
            </w:r>
          </w:p>
        </w:tc>
      </w:tr>
      <w:tr w:rsidR="00325481" w:rsidRPr="003D43AA" w14:paraId="05226A6F" w14:textId="77777777" w:rsidTr="004833BF">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65F47A7"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4CD850"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37° 17' 24.6" south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135EA3"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138° 23' 21.6" east</w:t>
            </w:r>
          </w:p>
        </w:tc>
      </w:tr>
      <w:tr w:rsidR="00325481" w:rsidRPr="003D43AA" w14:paraId="3C128737" w14:textId="77777777" w:rsidTr="004833BF">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459E84A"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3108B1"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37° 16' 10.2" south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2755C6"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138° 27' 5.4" east</w:t>
            </w:r>
          </w:p>
        </w:tc>
      </w:tr>
      <w:tr w:rsidR="00325481" w:rsidRPr="003D43AA" w14:paraId="7BDFBF4D" w14:textId="77777777" w:rsidTr="004833BF">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DDA0D3E"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3AC935"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37° 18' 58.8" south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45CD3E" w14:textId="77777777" w:rsidR="00325481" w:rsidRPr="003D43AA" w:rsidRDefault="00325481" w:rsidP="004833BF">
            <w:pPr>
              <w:spacing w:before="60" w:after="60" w:line="240" w:lineRule="atLeast"/>
              <w:jc w:val="center"/>
              <w:rPr>
                <w:rFonts w:cs="Times New Roman"/>
                <w:szCs w:val="22"/>
              </w:rPr>
            </w:pPr>
            <w:r w:rsidRPr="003D43AA">
              <w:rPr>
                <w:rFonts w:cs="Times New Roman"/>
                <w:szCs w:val="22"/>
              </w:rPr>
              <w:t>138° 29' 30.6" east</w:t>
            </w:r>
          </w:p>
        </w:tc>
      </w:tr>
    </w:tbl>
    <w:p w14:paraId="51BAEFDF" w14:textId="77777777" w:rsidR="00325481" w:rsidRPr="003D43AA" w:rsidRDefault="00325481" w:rsidP="00E103F9">
      <w:pPr>
        <w:pStyle w:val="ListParagraph"/>
        <w:numPr>
          <w:ilvl w:val="0"/>
          <w:numId w:val="15"/>
        </w:numPr>
        <w:spacing w:after="240"/>
        <w:jc w:val="both"/>
        <w:rPr>
          <w:rFonts w:ascii="Times New Roman" w:hAnsi="Times New Roman" w:cs="Times New Roman"/>
          <w:b/>
        </w:rPr>
      </w:pPr>
      <w:r w:rsidRPr="003D43AA">
        <w:rPr>
          <w:rFonts w:ascii="Times New Roman" w:hAnsi="Times New Roman" w:cs="Times New Roman"/>
        </w:rPr>
        <w:t>then generally north westerly along the geodesic to the point of commencement.</w:t>
      </w:r>
    </w:p>
    <w:p w14:paraId="0B912471" w14:textId="1171E1D1" w:rsidR="00325481" w:rsidRPr="003D43AA" w:rsidRDefault="00325481" w:rsidP="00382449">
      <w:pPr>
        <w:rPr>
          <w:rFonts w:cs="Times New Roman"/>
          <w:i/>
          <w:szCs w:val="22"/>
        </w:rPr>
      </w:pPr>
      <w:r w:rsidRPr="003D43AA">
        <w:rPr>
          <w:rFonts w:cs="Times New Roman"/>
          <w:i/>
          <w:szCs w:val="22"/>
        </w:rPr>
        <w:t>Murray Commonwealth Marine Reserve Closure – West (automatic longline equipment only)</w:t>
      </w:r>
    </w:p>
    <w:p w14:paraId="58F0C326" w14:textId="77777777" w:rsidR="00382449" w:rsidRPr="003D43AA" w:rsidRDefault="00382449" w:rsidP="00382449">
      <w:pPr>
        <w:rPr>
          <w:rFonts w:cs="Times New Roman"/>
          <w:i/>
          <w:szCs w:val="22"/>
        </w:rPr>
      </w:pPr>
    </w:p>
    <w:p w14:paraId="5A2FC224" w14:textId="77777777" w:rsidR="00325481" w:rsidRPr="003D43AA" w:rsidRDefault="00325481" w:rsidP="00382449">
      <w:pPr>
        <w:spacing w:after="240"/>
        <w:ind w:left="1135"/>
        <w:jc w:val="both"/>
        <w:rPr>
          <w:rFonts w:cs="Times New Roman"/>
          <w:szCs w:val="22"/>
        </w:rPr>
      </w:pPr>
      <w:r w:rsidRPr="003D43AA">
        <w:rPr>
          <w:rFonts w:cs="Times New Roman"/>
          <w:szCs w:val="22"/>
        </w:rPr>
        <w:t>The area of the Murray Commonwealth Marine Reserve Closure – West is that part of the AFZ contained within and bounded by a line:</w:t>
      </w:r>
    </w:p>
    <w:p w14:paraId="7537B6AB" w14:textId="77777777" w:rsidR="00325481" w:rsidRPr="003D43AA" w:rsidRDefault="00325481" w:rsidP="00E103F9">
      <w:pPr>
        <w:pStyle w:val="ListParagraph"/>
        <w:numPr>
          <w:ilvl w:val="0"/>
          <w:numId w:val="21"/>
        </w:numPr>
        <w:spacing w:after="0"/>
        <w:jc w:val="both"/>
        <w:rPr>
          <w:rFonts w:ascii="Times New Roman" w:hAnsi="Times New Roman" w:cs="Times New Roman"/>
        </w:rPr>
      </w:pPr>
      <w:r w:rsidRPr="003D43AA">
        <w:rPr>
          <w:rFonts w:ascii="Times New Roman" w:hAnsi="Times New Roman" w:cs="Times New Roman"/>
        </w:rPr>
        <w:t>commencing at the point of latitude 36° 31' 57" south, longitude 136° 48' 06" east;</w:t>
      </w:r>
    </w:p>
    <w:p w14:paraId="7567A4EB" w14:textId="77777777" w:rsidR="00325481" w:rsidRPr="003D43AA" w:rsidRDefault="00325481" w:rsidP="00E103F9">
      <w:pPr>
        <w:pStyle w:val="ListParagraph"/>
        <w:numPr>
          <w:ilvl w:val="0"/>
          <w:numId w:val="21"/>
        </w:numPr>
        <w:spacing w:after="0"/>
        <w:jc w:val="both"/>
        <w:rPr>
          <w:rFonts w:ascii="Times New Roman" w:hAnsi="Times New Roman" w:cs="Times New Roman"/>
        </w:rPr>
      </w:pPr>
      <w:r w:rsidRPr="003D43AA">
        <w:rPr>
          <w:rFonts w:ascii="Times New Roman" w:hAnsi="Times New Roman" w:cs="Times New Roman"/>
        </w:rPr>
        <w:t>then south easterly along the geodesic to the point of latitude 36° 40' 12" south, longitude 137° 10' 12" east;</w:t>
      </w:r>
    </w:p>
    <w:p w14:paraId="242ED3AB" w14:textId="77777777" w:rsidR="00325481" w:rsidRPr="003D43AA" w:rsidRDefault="00325481" w:rsidP="00E103F9">
      <w:pPr>
        <w:pStyle w:val="ListParagraph"/>
        <w:numPr>
          <w:ilvl w:val="0"/>
          <w:numId w:val="21"/>
        </w:numPr>
        <w:spacing w:after="0"/>
        <w:jc w:val="both"/>
        <w:rPr>
          <w:rFonts w:ascii="Times New Roman" w:hAnsi="Times New Roman" w:cs="Times New Roman"/>
        </w:rPr>
      </w:pPr>
      <w:r w:rsidRPr="003D43AA">
        <w:rPr>
          <w:rFonts w:ascii="Times New Roman" w:hAnsi="Times New Roman" w:cs="Times New Roman"/>
        </w:rPr>
        <w:t>then south along the geodesic to the point of latitude 36° 54' 20" south, longitude 137° 10' 12" east;</w:t>
      </w:r>
    </w:p>
    <w:p w14:paraId="337B0A2F" w14:textId="77777777" w:rsidR="00325481" w:rsidRPr="003D43AA" w:rsidRDefault="00325481" w:rsidP="00E103F9">
      <w:pPr>
        <w:pStyle w:val="ListParagraph"/>
        <w:numPr>
          <w:ilvl w:val="0"/>
          <w:numId w:val="21"/>
        </w:numPr>
        <w:spacing w:after="0"/>
        <w:jc w:val="both"/>
        <w:rPr>
          <w:rFonts w:ascii="Times New Roman" w:hAnsi="Times New Roman" w:cs="Times New Roman"/>
        </w:rPr>
      </w:pPr>
      <w:r w:rsidRPr="003D43AA">
        <w:rPr>
          <w:rFonts w:ascii="Times New Roman" w:hAnsi="Times New Roman" w:cs="Times New Roman"/>
        </w:rPr>
        <w:t>then north westerly along the geodesic to the point of latitude 36° 44' 00" south, longitude 136° 42' 00" east;</w:t>
      </w:r>
    </w:p>
    <w:p w14:paraId="1242765B" w14:textId="77777777" w:rsidR="00325481" w:rsidRPr="003D43AA" w:rsidRDefault="00325481" w:rsidP="00E103F9">
      <w:pPr>
        <w:pStyle w:val="ListParagraph"/>
        <w:numPr>
          <w:ilvl w:val="0"/>
          <w:numId w:val="21"/>
        </w:numPr>
        <w:spacing w:after="240"/>
        <w:ind w:left="1491" w:hanging="357"/>
        <w:contextualSpacing w:val="0"/>
        <w:jc w:val="both"/>
        <w:rPr>
          <w:rFonts w:ascii="Times New Roman" w:hAnsi="Times New Roman" w:cs="Times New Roman"/>
        </w:rPr>
      </w:pPr>
      <w:r w:rsidRPr="003D43AA">
        <w:rPr>
          <w:rFonts w:ascii="Times New Roman" w:hAnsi="Times New Roman" w:cs="Times New Roman"/>
        </w:rPr>
        <w:t>then north easterly along the geodesic to the point of commencement.</w:t>
      </w:r>
    </w:p>
    <w:p w14:paraId="5177D2C3" w14:textId="6F50BA25" w:rsidR="00325481" w:rsidRPr="003D43AA" w:rsidRDefault="00325481" w:rsidP="00382449">
      <w:pPr>
        <w:rPr>
          <w:rFonts w:cs="Times New Roman"/>
          <w:i/>
          <w:szCs w:val="22"/>
        </w:rPr>
      </w:pPr>
      <w:r w:rsidRPr="003D43AA">
        <w:rPr>
          <w:rFonts w:cs="Times New Roman"/>
          <w:i/>
          <w:szCs w:val="22"/>
        </w:rPr>
        <w:t>Murray Commonwealth Marine Reserve Closure – East (automatic longline equipment only)</w:t>
      </w:r>
    </w:p>
    <w:p w14:paraId="07021016" w14:textId="77777777" w:rsidR="00382449" w:rsidRPr="003D43AA" w:rsidRDefault="00382449" w:rsidP="00382449">
      <w:pPr>
        <w:rPr>
          <w:rFonts w:cs="Times New Roman"/>
          <w:i/>
          <w:szCs w:val="22"/>
        </w:rPr>
      </w:pPr>
    </w:p>
    <w:p w14:paraId="7CDD715B" w14:textId="77777777" w:rsidR="00325481" w:rsidRPr="003D43AA" w:rsidRDefault="00325481" w:rsidP="00382449">
      <w:pPr>
        <w:spacing w:after="240"/>
        <w:ind w:left="1135"/>
        <w:jc w:val="both"/>
        <w:rPr>
          <w:rFonts w:cs="Times New Roman"/>
          <w:szCs w:val="22"/>
        </w:rPr>
      </w:pPr>
      <w:r w:rsidRPr="003D43AA">
        <w:rPr>
          <w:rFonts w:cs="Times New Roman"/>
          <w:szCs w:val="22"/>
        </w:rPr>
        <w:t>The area of the Murray Commonwealth Marine Reserve Closure - East is that part of the AFZ contained within and bounded by a line:</w:t>
      </w:r>
    </w:p>
    <w:p w14:paraId="5652AD30" w14:textId="77777777" w:rsidR="00325481" w:rsidRPr="003D43AA" w:rsidRDefault="00325481" w:rsidP="00E103F9">
      <w:pPr>
        <w:pStyle w:val="ListParagraph"/>
        <w:numPr>
          <w:ilvl w:val="0"/>
          <w:numId w:val="22"/>
        </w:numPr>
        <w:spacing w:after="0"/>
        <w:jc w:val="both"/>
        <w:rPr>
          <w:rFonts w:ascii="Times New Roman" w:hAnsi="Times New Roman" w:cs="Times New Roman"/>
        </w:rPr>
      </w:pPr>
      <w:r w:rsidRPr="003D43AA">
        <w:rPr>
          <w:rFonts w:ascii="Times New Roman" w:hAnsi="Times New Roman" w:cs="Times New Roman"/>
        </w:rPr>
        <w:t>commencing at the point of latitude 37° 0' 25.2" south, longitude 137° 44' 52.8" east;</w:t>
      </w:r>
    </w:p>
    <w:p w14:paraId="3CCAF177" w14:textId="77777777" w:rsidR="00325481" w:rsidRPr="003D43AA" w:rsidRDefault="00325481" w:rsidP="00E103F9">
      <w:pPr>
        <w:pStyle w:val="ListParagraph"/>
        <w:numPr>
          <w:ilvl w:val="0"/>
          <w:numId w:val="22"/>
        </w:numPr>
        <w:spacing w:after="0"/>
        <w:jc w:val="both"/>
        <w:rPr>
          <w:rFonts w:ascii="Times New Roman" w:hAnsi="Times New Roman" w:cs="Times New Roman"/>
        </w:rPr>
      </w:pPr>
      <w:r w:rsidRPr="003D43AA">
        <w:rPr>
          <w:rFonts w:ascii="Times New Roman" w:hAnsi="Times New Roman" w:cs="Times New Roman"/>
        </w:rPr>
        <w:t>then easterly along the geodesic to the point of latitude 37° 3' 18" south, longitude 137° 58' 33.6" east;</w:t>
      </w:r>
    </w:p>
    <w:p w14:paraId="509E32B4" w14:textId="77777777" w:rsidR="00325481" w:rsidRPr="003D43AA" w:rsidRDefault="00325481" w:rsidP="00E103F9">
      <w:pPr>
        <w:pStyle w:val="ListParagraph"/>
        <w:numPr>
          <w:ilvl w:val="0"/>
          <w:numId w:val="22"/>
        </w:numPr>
        <w:spacing w:after="0"/>
        <w:jc w:val="both"/>
        <w:rPr>
          <w:rFonts w:ascii="Times New Roman" w:hAnsi="Times New Roman" w:cs="Times New Roman"/>
        </w:rPr>
      </w:pPr>
      <w:r w:rsidRPr="003D43AA">
        <w:rPr>
          <w:rFonts w:ascii="Times New Roman" w:hAnsi="Times New Roman" w:cs="Times New Roman"/>
        </w:rPr>
        <w:t>then south easterly along the geodesic to the point of latitude 37° 5' 2.4" south, longitude 138° 2' 31.2" east;</w:t>
      </w:r>
    </w:p>
    <w:p w14:paraId="600C0060" w14:textId="77777777" w:rsidR="00325481" w:rsidRPr="003D43AA" w:rsidRDefault="00325481" w:rsidP="00E103F9">
      <w:pPr>
        <w:pStyle w:val="ListParagraph"/>
        <w:numPr>
          <w:ilvl w:val="0"/>
          <w:numId w:val="22"/>
        </w:numPr>
        <w:spacing w:after="0"/>
        <w:jc w:val="both"/>
        <w:rPr>
          <w:rFonts w:ascii="Times New Roman" w:hAnsi="Times New Roman" w:cs="Times New Roman"/>
        </w:rPr>
      </w:pPr>
      <w:r w:rsidRPr="003D43AA">
        <w:rPr>
          <w:rFonts w:ascii="Times New Roman" w:hAnsi="Times New Roman" w:cs="Times New Roman"/>
        </w:rPr>
        <w:t>then south westerly along the geodesic to the point of latitude 37° 7' 30" south, longitude 138° 0' 21.6" east;</w:t>
      </w:r>
    </w:p>
    <w:p w14:paraId="47774CAC" w14:textId="77777777" w:rsidR="00325481" w:rsidRPr="003D43AA" w:rsidRDefault="00325481" w:rsidP="00E103F9">
      <w:pPr>
        <w:pStyle w:val="ListParagraph"/>
        <w:numPr>
          <w:ilvl w:val="0"/>
          <w:numId w:val="22"/>
        </w:numPr>
        <w:spacing w:after="0"/>
        <w:jc w:val="both"/>
        <w:rPr>
          <w:rFonts w:ascii="Times New Roman" w:hAnsi="Times New Roman" w:cs="Times New Roman"/>
        </w:rPr>
      </w:pPr>
      <w:r w:rsidRPr="003D43AA">
        <w:rPr>
          <w:rFonts w:ascii="Times New Roman" w:hAnsi="Times New Roman" w:cs="Times New Roman"/>
        </w:rPr>
        <w:t>then westerly along the geodesic to the point of latitude 37° 6' 43.2" south, longitude 137° 47' 31.2" east;</w:t>
      </w:r>
    </w:p>
    <w:p w14:paraId="46C54E9B" w14:textId="77777777" w:rsidR="00325481" w:rsidRPr="003D43AA" w:rsidRDefault="00325481" w:rsidP="00E103F9">
      <w:pPr>
        <w:pStyle w:val="ListParagraph"/>
        <w:numPr>
          <w:ilvl w:val="0"/>
          <w:numId w:val="22"/>
        </w:numPr>
        <w:spacing w:after="0"/>
        <w:jc w:val="both"/>
        <w:rPr>
          <w:rFonts w:ascii="Times New Roman" w:hAnsi="Times New Roman" w:cs="Times New Roman"/>
        </w:rPr>
      </w:pPr>
      <w:r w:rsidRPr="003D43AA">
        <w:rPr>
          <w:rFonts w:ascii="Times New Roman" w:hAnsi="Times New Roman" w:cs="Times New Roman"/>
        </w:rPr>
        <w:t>then north westerly along the geodesic to the point of latitude 37° 4' 33.6" south, longitude 137° 41' 9.6" east;</w:t>
      </w:r>
    </w:p>
    <w:p w14:paraId="1A656E45" w14:textId="77777777" w:rsidR="00325481" w:rsidRPr="003D43AA" w:rsidRDefault="00325481" w:rsidP="00E103F9">
      <w:pPr>
        <w:pStyle w:val="ListParagraph"/>
        <w:numPr>
          <w:ilvl w:val="0"/>
          <w:numId w:val="22"/>
        </w:numPr>
        <w:spacing w:after="240"/>
        <w:ind w:left="1491" w:hanging="357"/>
        <w:contextualSpacing w:val="0"/>
        <w:jc w:val="both"/>
        <w:rPr>
          <w:rFonts w:ascii="Times New Roman" w:hAnsi="Times New Roman" w:cs="Times New Roman"/>
        </w:rPr>
      </w:pPr>
      <w:r w:rsidRPr="003D43AA">
        <w:rPr>
          <w:rFonts w:ascii="Times New Roman" w:hAnsi="Times New Roman" w:cs="Times New Roman"/>
        </w:rPr>
        <w:t>then north easterly along the geodesic to the point of commencement.</w:t>
      </w:r>
    </w:p>
    <w:p w14:paraId="40441E5D" w14:textId="77777777" w:rsidR="00325481" w:rsidRPr="003D43AA" w:rsidRDefault="00325481" w:rsidP="00325481">
      <w:pPr>
        <w:rPr>
          <w:rFonts w:cs="Times New Roman"/>
          <w:szCs w:val="22"/>
        </w:rPr>
      </w:pPr>
    </w:p>
    <w:p w14:paraId="104DB2B3" w14:textId="51B5ABA0" w:rsidR="00325481" w:rsidRPr="003D43AA" w:rsidRDefault="00325481" w:rsidP="00382449">
      <w:pPr>
        <w:rPr>
          <w:rFonts w:cs="Times New Roman"/>
          <w:i/>
          <w:szCs w:val="22"/>
        </w:rPr>
      </w:pPr>
      <w:r w:rsidRPr="003D43AA">
        <w:rPr>
          <w:rFonts w:cs="Times New Roman"/>
          <w:i/>
          <w:szCs w:val="22"/>
        </w:rPr>
        <w:lastRenderedPageBreak/>
        <w:t>Freycinet Commonwealth Marine Reserve Closure (automatic longline equipment only)</w:t>
      </w:r>
    </w:p>
    <w:p w14:paraId="418604F2" w14:textId="77777777" w:rsidR="00382449" w:rsidRPr="003D43AA" w:rsidRDefault="00382449" w:rsidP="00382449">
      <w:pPr>
        <w:rPr>
          <w:rFonts w:cs="Times New Roman"/>
          <w:i/>
          <w:szCs w:val="22"/>
        </w:rPr>
      </w:pPr>
    </w:p>
    <w:p w14:paraId="0FCD397F" w14:textId="77777777" w:rsidR="00325481" w:rsidRPr="003D43AA" w:rsidRDefault="00325481" w:rsidP="00382449">
      <w:pPr>
        <w:spacing w:after="240"/>
        <w:ind w:left="1135"/>
        <w:jc w:val="both"/>
        <w:rPr>
          <w:rFonts w:cs="Times New Roman"/>
          <w:szCs w:val="22"/>
        </w:rPr>
      </w:pPr>
      <w:r w:rsidRPr="003D43AA">
        <w:rPr>
          <w:rFonts w:cs="Times New Roman"/>
          <w:szCs w:val="22"/>
        </w:rPr>
        <w:t>The area of the Freycinet Commonwealth Marine Reserve Closure is that part of the AFZ contained within and bounded by a line:</w:t>
      </w:r>
    </w:p>
    <w:p w14:paraId="4F238704" w14:textId="77777777" w:rsidR="00325481" w:rsidRPr="003D43AA" w:rsidRDefault="00325481" w:rsidP="00E103F9">
      <w:pPr>
        <w:pStyle w:val="ListParagraph"/>
        <w:numPr>
          <w:ilvl w:val="0"/>
          <w:numId w:val="23"/>
        </w:numPr>
        <w:spacing w:after="0"/>
        <w:jc w:val="both"/>
        <w:rPr>
          <w:rFonts w:ascii="Times New Roman" w:hAnsi="Times New Roman" w:cs="Times New Roman"/>
        </w:rPr>
      </w:pPr>
      <w:r w:rsidRPr="003D43AA">
        <w:rPr>
          <w:rFonts w:ascii="Times New Roman" w:hAnsi="Times New Roman" w:cs="Times New Roman"/>
        </w:rPr>
        <w:t>commencing at the point of latitude 41° 45' 39.6" south, longitude 148° 34' 22.8" east and running progressively:</w:t>
      </w:r>
    </w:p>
    <w:p w14:paraId="20FF820A" w14:textId="77777777" w:rsidR="00325481" w:rsidRPr="003D43AA" w:rsidRDefault="00325481" w:rsidP="00E103F9">
      <w:pPr>
        <w:pStyle w:val="ListParagraph"/>
        <w:numPr>
          <w:ilvl w:val="0"/>
          <w:numId w:val="23"/>
        </w:numPr>
        <w:spacing w:after="0"/>
        <w:jc w:val="both"/>
        <w:rPr>
          <w:rFonts w:ascii="Times New Roman" w:hAnsi="Times New Roman" w:cs="Times New Roman"/>
        </w:rPr>
      </w:pPr>
      <w:r w:rsidRPr="003D43AA">
        <w:rPr>
          <w:rFonts w:ascii="Times New Roman" w:hAnsi="Times New Roman" w:cs="Times New Roman"/>
        </w:rPr>
        <w:t>easterly along the geodesic to the point of latitude 41° 44' 56.4" south and longitude 148° 40' 8.4" east;</w:t>
      </w:r>
    </w:p>
    <w:p w14:paraId="052C8E75" w14:textId="77777777" w:rsidR="00325481" w:rsidRPr="003D43AA" w:rsidRDefault="00325481" w:rsidP="00E103F9">
      <w:pPr>
        <w:pStyle w:val="ListParagraph"/>
        <w:numPr>
          <w:ilvl w:val="0"/>
          <w:numId w:val="23"/>
        </w:numPr>
        <w:spacing w:after="0"/>
        <w:jc w:val="both"/>
        <w:rPr>
          <w:rFonts w:ascii="Times New Roman" w:hAnsi="Times New Roman" w:cs="Times New Roman"/>
        </w:rPr>
      </w:pPr>
      <w:r w:rsidRPr="003D43AA">
        <w:rPr>
          <w:rFonts w:ascii="Times New Roman" w:hAnsi="Times New Roman" w:cs="Times New Roman"/>
        </w:rPr>
        <w:t>then generally southerly along the geodesic to the point of latitude 42° 6' 21.6" south, longitude 148° 39' 21.6" east;</w:t>
      </w:r>
    </w:p>
    <w:p w14:paraId="1961C34C" w14:textId="77777777" w:rsidR="00325481" w:rsidRPr="003D43AA" w:rsidRDefault="00325481" w:rsidP="00E103F9">
      <w:pPr>
        <w:pStyle w:val="ListParagraph"/>
        <w:numPr>
          <w:ilvl w:val="0"/>
          <w:numId w:val="23"/>
        </w:numPr>
        <w:spacing w:after="0"/>
        <w:jc w:val="both"/>
        <w:rPr>
          <w:rFonts w:ascii="Times New Roman" w:hAnsi="Times New Roman" w:cs="Times New Roman"/>
        </w:rPr>
      </w:pPr>
      <w:r w:rsidRPr="003D43AA">
        <w:rPr>
          <w:rFonts w:ascii="Times New Roman" w:hAnsi="Times New Roman" w:cs="Times New Roman"/>
        </w:rPr>
        <w:t>then generally westerly along the geodesic to the point of latitude 42° 6' 18" south, longitude 148° 36' 18" east;</w:t>
      </w:r>
    </w:p>
    <w:p w14:paraId="568DF534" w14:textId="77777777" w:rsidR="00325481" w:rsidRPr="003D43AA" w:rsidRDefault="00325481" w:rsidP="00E103F9">
      <w:pPr>
        <w:pStyle w:val="ListParagraph"/>
        <w:numPr>
          <w:ilvl w:val="0"/>
          <w:numId w:val="23"/>
        </w:numPr>
        <w:spacing w:after="0"/>
        <w:jc w:val="both"/>
        <w:rPr>
          <w:rFonts w:ascii="Times New Roman" w:hAnsi="Times New Roman" w:cs="Times New Roman"/>
        </w:rPr>
      </w:pPr>
      <w:r w:rsidRPr="003D43AA">
        <w:rPr>
          <w:rFonts w:ascii="Times New Roman" w:hAnsi="Times New Roman" w:cs="Times New Roman"/>
        </w:rPr>
        <w:t>then generally northerly along the geodesic to the point of latitude 41° 59' 45.6" south, longitude 148° 35' 42" east;</w:t>
      </w:r>
    </w:p>
    <w:p w14:paraId="1F04A761" w14:textId="77777777" w:rsidR="00325481" w:rsidRPr="003D43AA" w:rsidRDefault="00325481" w:rsidP="00E103F9">
      <w:pPr>
        <w:pStyle w:val="ListParagraph"/>
        <w:numPr>
          <w:ilvl w:val="0"/>
          <w:numId w:val="23"/>
        </w:numPr>
        <w:spacing w:after="0"/>
        <w:jc w:val="both"/>
        <w:rPr>
          <w:rFonts w:ascii="Times New Roman" w:hAnsi="Times New Roman" w:cs="Times New Roman"/>
        </w:rPr>
      </w:pPr>
      <w:r w:rsidRPr="003D43AA">
        <w:rPr>
          <w:rFonts w:ascii="Times New Roman" w:hAnsi="Times New Roman" w:cs="Times New Roman"/>
        </w:rPr>
        <w:t xml:space="preserve">then generally north easterly along the geodesic to the point of latitude </w:t>
      </w:r>
      <w:r w:rsidRPr="003D43AA">
        <w:rPr>
          <w:rFonts w:ascii="Times New Roman" w:hAnsi="Times New Roman" w:cs="Times New Roman"/>
        </w:rPr>
        <w:tab/>
        <w:t>41° 58' 58.8" south, longitude 148° 37' 8.4";</w:t>
      </w:r>
    </w:p>
    <w:p w14:paraId="109605C3" w14:textId="77777777" w:rsidR="00325481" w:rsidRPr="003D43AA" w:rsidRDefault="00325481" w:rsidP="00E103F9">
      <w:pPr>
        <w:pStyle w:val="ListParagraph"/>
        <w:numPr>
          <w:ilvl w:val="0"/>
          <w:numId w:val="23"/>
        </w:numPr>
        <w:spacing w:after="240"/>
        <w:ind w:left="1491" w:hanging="357"/>
        <w:contextualSpacing w:val="0"/>
        <w:jc w:val="both"/>
        <w:rPr>
          <w:rFonts w:ascii="Times New Roman" w:hAnsi="Times New Roman" w:cs="Times New Roman"/>
        </w:rPr>
      </w:pPr>
      <w:r w:rsidRPr="003D43AA">
        <w:rPr>
          <w:rFonts w:ascii="Times New Roman" w:hAnsi="Times New Roman" w:cs="Times New Roman"/>
        </w:rPr>
        <w:t>then generally north westerly along the geodesic to the point of commencement.</w:t>
      </w:r>
    </w:p>
    <w:p w14:paraId="6667D54A" w14:textId="7AF2E290" w:rsidR="00325481" w:rsidRPr="003D43AA" w:rsidRDefault="00325481" w:rsidP="00382449">
      <w:pPr>
        <w:rPr>
          <w:rFonts w:cs="Times New Roman"/>
          <w:i/>
          <w:szCs w:val="22"/>
        </w:rPr>
      </w:pPr>
      <w:r w:rsidRPr="003D43AA">
        <w:rPr>
          <w:rFonts w:cs="Times New Roman"/>
          <w:i/>
          <w:szCs w:val="22"/>
        </w:rPr>
        <w:t>Barcoo Seamount (automatic longline equipment only)</w:t>
      </w:r>
    </w:p>
    <w:p w14:paraId="52EAB568" w14:textId="77777777" w:rsidR="00382449" w:rsidRPr="003D43AA" w:rsidRDefault="00382449" w:rsidP="00382449">
      <w:pPr>
        <w:rPr>
          <w:rFonts w:cs="Times New Roman"/>
          <w:i/>
          <w:szCs w:val="22"/>
        </w:rPr>
      </w:pPr>
    </w:p>
    <w:p w14:paraId="386E74B7" w14:textId="77777777" w:rsidR="00325481" w:rsidRPr="003D43AA" w:rsidRDefault="00325481" w:rsidP="00382449">
      <w:pPr>
        <w:spacing w:after="240"/>
        <w:ind w:left="1135"/>
        <w:jc w:val="both"/>
        <w:rPr>
          <w:rFonts w:cs="Times New Roman"/>
          <w:szCs w:val="22"/>
        </w:rPr>
      </w:pPr>
      <w:r w:rsidRPr="003D43AA">
        <w:rPr>
          <w:rFonts w:cs="Times New Roman"/>
          <w:szCs w:val="22"/>
        </w:rPr>
        <w:t>The area of the Barcoo Seamount Closure is that part of the AFZ contained within and bounded by a line:</w:t>
      </w:r>
    </w:p>
    <w:p w14:paraId="00805B7D" w14:textId="77777777" w:rsidR="00325481" w:rsidRPr="003D43AA" w:rsidRDefault="00325481" w:rsidP="00E103F9">
      <w:pPr>
        <w:pStyle w:val="ListParagraph"/>
        <w:numPr>
          <w:ilvl w:val="0"/>
          <w:numId w:val="24"/>
        </w:numPr>
        <w:spacing w:after="0"/>
        <w:jc w:val="both"/>
        <w:rPr>
          <w:rFonts w:ascii="Times New Roman" w:hAnsi="Times New Roman" w:cs="Times New Roman"/>
        </w:rPr>
      </w:pPr>
      <w:bookmarkStart w:id="33" w:name="OLE_LINK15"/>
      <w:bookmarkStart w:id="34" w:name="OLE_LINK10"/>
      <w:r w:rsidRPr="003D43AA">
        <w:rPr>
          <w:rFonts w:ascii="Times New Roman" w:hAnsi="Times New Roman" w:cs="Times New Roman"/>
        </w:rPr>
        <w:t>commencing at the point of latitude 32˚ 24’ 00” south, longitude 156˚ 08’ 00” east;</w:t>
      </w:r>
    </w:p>
    <w:p w14:paraId="57427711" w14:textId="77777777" w:rsidR="00325481" w:rsidRPr="003D43AA" w:rsidRDefault="00325481" w:rsidP="00E103F9">
      <w:pPr>
        <w:pStyle w:val="ListParagraph"/>
        <w:numPr>
          <w:ilvl w:val="0"/>
          <w:numId w:val="24"/>
        </w:numPr>
        <w:spacing w:after="0"/>
        <w:jc w:val="both"/>
        <w:rPr>
          <w:rFonts w:ascii="Times New Roman" w:hAnsi="Times New Roman" w:cs="Times New Roman"/>
        </w:rPr>
      </w:pPr>
      <w:r w:rsidRPr="003D43AA">
        <w:rPr>
          <w:rFonts w:ascii="Times New Roman" w:hAnsi="Times New Roman" w:cs="Times New Roman"/>
        </w:rPr>
        <w:t>then south easterly along the geodesic to the point of latitude 32˚ 36’ 00” south, longitude 156˚ 35’ 00“ east;</w:t>
      </w:r>
    </w:p>
    <w:p w14:paraId="2BDEAAE8" w14:textId="77777777" w:rsidR="00325481" w:rsidRPr="003D43AA" w:rsidRDefault="00325481" w:rsidP="00E103F9">
      <w:pPr>
        <w:pStyle w:val="ListParagraph"/>
        <w:numPr>
          <w:ilvl w:val="0"/>
          <w:numId w:val="24"/>
        </w:numPr>
        <w:spacing w:after="0"/>
        <w:jc w:val="both"/>
        <w:rPr>
          <w:rFonts w:ascii="Times New Roman" w:hAnsi="Times New Roman" w:cs="Times New Roman"/>
        </w:rPr>
      </w:pPr>
      <w:r w:rsidRPr="003D43AA">
        <w:rPr>
          <w:rFonts w:ascii="Times New Roman" w:hAnsi="Times New Roman" w:cs="Times New Roman"/>
        </w:rPr>
        <w:t>then south westerly along the geodesic to the point of latitude 32˚ 51’ 00” south, longitude 156˚ 26 ’00” east;</w:t>
      </w:r>
    </w:p>
    <w:p w14:paraId="184F6285" w14:textId="77777777" w:rsidR="00325481" w:rsidRPr="003D43AA" w:rsidRDefault="00325481" w:rsidP="00E103F9">
      <w:pPr>
        <w:pStyle w:val="ListParagraph"/>
        <w:numPr>
          <w:ilvl w:val="0"/>
          <w:numId w:val="24"/>
        </w:numPr>
        <w:spacing w:after="0"/>
        <w:jc w:val="both"/>
        <w:rPr>
          <w:rFonts w:ascii="Times New Roman" w:hAnsi="Times New Roman" w:cs="Times New Roman"/>
        </w:rPr>
      </w:pPr>
      <w:r w:rsidRPr="003D43AA">
        <w:rPr>
          <w:rFonts w:ascii="Times New Roman" w:hAnsi="Times New Roman" w:cs="Times New Roman"/>
        </w:rPr>
        <w:t>then north westerly along the geodesic to the point of latitude 32˚ 36’ 00” south, longitude 156˚ 00’ 00” east;</w:t>
      </w:r>
    </w:p>
    <w:p w14:paraId="388352CC" w14:textId="77777777" w:rsidR="00325481" w:rsidRPr="003D43AA" w:rsidRDefault="00325481" w:rsidP="00E103F9">
      <w:pPr>
        <w:pStyle w:val="ListParagraph"/>
        <w:numPr>
          <w:ilvl w:val="0"/>
          <w:numId w:val="24"/>
        </w:numPr>
        <w:spacing w:after="240"/>
        <w:ind w:left="1491" w:hanging="357"/>
        <w:contextualSpacing w:val="0"/>
        <w:jc w:val="both"/>
        <w:rPr>
          <w:rFonts w:ascii="Times New Roman" w:hAnsi="Times New Roman" w:cs="Times New Roman"/>
        </w:rPr>
      </w:pPr>
      <w:r w:rsidRPr="003D43AA">
        <w:rPr>
          <w:rFonts w:ascii="Times New Roman" w:hAnsi="Times New Roman" w:cs="Times New Roman"/>
        </w:rPr>
        <w:t>then north easterly along the geodesic to the point of commencement.</w:t>
      </w:r>
    </w:p>
    <w:bookmarkEnd w:id="33"/>
    <w:bookmarkEnd w:id="34"/>
    <w:p w14:paraId="210C24B8" w14:textId="6669315F" w:rsidR="00325481" w:rsidRPr="003D43AA" w:rsidRDefault="00325481" w:rsidP="00382449">
      <w:pPr>
        <w:rPr>
          <w:rFonts w:cs="Times New Roman"/>
          <w:i/>
          <w:szCs w:val="22"/>
        </w:rPr>
      </w:pPr>
      <w:r w:rsidRPr="003D43AA">
        <w:rPr>
          <w:rFonts w:cs="Times New Roman"/>
          <w:i/>
          <w:szCs w:val="22"/>
        </w:rPr>
        <w:t>Taupo Seamount (automatic longline equipment only)</w:t>
      </w:r>
    </w:p>
    <w:p w14:paraId="6C97EA18" w14:textId="77777777" w:rsidR="00382449" w:rsidRPr="003D43AA" w:rsidRDefault="00382449" w:rsidP="00382449">
      <w:pPr>
        <w:rPr>
          <w:rFonts w:cs="Times New Roman"/>
          <w:i/>
          <w:szCs w:val="22"/>
        </w:rPr>
      </w:pPr>
    </w:p>
    <w:p w14:paraId="69E95AB1" w14:textId="77777777" w:rsidR="00325481" w:rsidRPr="003D43AA" w:rsidRDefault="00325481" w:rsidP="00382449">
      <w:pPr>
        <w:spacing w:after="240"/>
        <w:ind w:left="1135"/>
        <w:jc w:val="both"/>
        <w:rPr>
          <w:rFonts w:cs="Times New Roman"/>
          <w:szCs w:val="22"/>
        </w:rPr>
      </w:pPr>
      <w:r w:rsidRPr="003D43AA">
        <w:rPr>
          <w:rFonts w:cs="Times New Roman"/>
          <w:szCs w:val="22"/>
        </w:rPr>
        <w:t>The area of the Taupo Seamount Closure is that part of the AFZ contained within and bounded by a line:</w:t>
      </w:r>
    </w:p>
    <w:p w14:paraId="38492CD1" w14:textId="77777777" w:rsidR="00325481" w:rsidRPr="003D43AA" w:rsidRDefault="00325481" w:rsidP="00E103F9">
      <w:pPr>
        <w:pStyle w:val="ListParagraph"/>
        <w:numPr>
          <w:ilvl w:val="0"/>
          <w:numId w:val="25"/>
        </w:numPr>
        <w:spacing w:after="0"/>
        <w:jc w:val="both"/>
        <w:rPr>
          <w:rFonts w:ascii="Times New Roman" w:hAnsi="Times New Roman" w:cs="Times New Roman"/>
        </w:rPr>
      </w:pPr>
      <w:r w:rsidRPr="003D43AA">
        <w:rPr>
          <w:rFonts w:ascii="Times New Roman" w:hAnsi="Times New Roman" w:cs="Times New Roman"/>
        </w:rPr>
        <w:t>commencing at the point of latitude 32˚ 45’ 00” south, longitude 156˚ 08’ 00” east;</w:t>
      </w:r>
    </w:p>
    <w:p w14:paraId="6A4912B5" w14:textId="77777777" w:rsidR="00325481" w:rsidRPr="003D43AA" w:rsidRDefault="00325481" w:rsidP="00E103F9">
      <w:pPr>
        <w:pStyle w:val="ListParagraph"/>
        <w:numPr>
          <w:ilvl w:val="0"/>
          <w:numId w:val="25"/>
        </w:numPr>
        <w:spacing w:after="0"/>
        <w:jc w:val="both"/>
        <w:rPr>
          <w:rFonts w:ascii="Times New Roman" w:hAnsi="Times New Roman" w:cs="Times New Roman"/>
        </w:rPr>
      </w:pPr>
      <w:r w:rsidRPr="003D43AA">
        <w:rPr>
          <w:rFonts w:ascii="Times New Roman" w:hAnsi="Times New Roman" w:cs="Times New Roman"/>
        </w:rPr>
        <w:t>then south easterly along the geodesic to the point of latitude 33˚ 00’ 00” south, longitude 156˚ 33’ 00“ east;</w:t>
      </w:r>
    </w:p>
    <w:p w14:paraId="105FA038" w14:textId="77777777" w:rsidR="00325481" w:rsidRPr="003D43AA" w:rsidRDefault="00325481" w:rsidP="00E103F9">
      <w:pPr>
        <w:pStyle w:val="ListParagraph"/>
        <w:numPr>
          <w:ilvl w:val="0"/>
          <w:numId w:val="25"/>
        </w:numPr>
        <w:spacing w:after="0"/>
        <w:jc w:val="both"/>
        <w:rPr>
          <w:rFonts w:ascii="Times New Roman" w:hAnsi="Times New Roman" w:cs="Times New Roman"/>
        </w:rPr>
      </w:pPr>
      <w:r w:rsidRPr="003D43AA">
        <w:rPr>
          <w:rFonts w:ascii="Times New Roman" w:hAnsi="Times New Roman" w:cs="Times New Roman"/>
        </w:rPr>
        <w:lastRenderedPageBreak/>
        <w:t>then south westerly along the geodesic to the point of latitude 33˚ 30’ 00” south, longitude 156˚ 15 ’00” east;</w:t>
      </w:r>
    </w:p>
    <w:p w14:paraId="3F923E7D" w14:textId="77777777" w:rsidR="00325481" w:rsidRPr="003D43AA" w:rsidRDefault="00325481" w:rsidP="00E103F9">
      <w:pPr>
        <w:pStyle w:val="ListParagraph"/>
        <w:numPr>
          <w:ilvl w:val="0"/>
          <w:numId w:val="25"/>
        </w:numPr>
        <w:spacing w:after="0"/>
        <w:jc w:val="both"/>
        <w:rPr>
          <w:rFonts w:ascii="Times New Roman" w:hAnsi="Times New Roman" w:cs="Times New Roman"/>
        </w:rPr>
      </w:pPr>
      <w:r w:rsidRPr="003D43AA">
        <w:rPr>
          <w:rFonts w:ascii="Times New Roman" w:hAnsi="Times New Roman" w:cs="Times New Roman"/>
        </w:rPr>
        <w:t>then north westerly along the geodesic to the point of latitude 33˚ 15’ 00” south, longitude 155˚ 49’ 00” east;</w:t>
      </w:r>
    </w:p>
    <w:p w14:paraId="68741973" w14:textId="77777777" w:rsidR="00325481" w:rsidRPr="003D43AA" w:rsidRDefault="00325481" w:rsidP="00E103F9">
      <w:pPr>
        <w:pStyle w:val="ListParagraph"/>
        <w:numPr>
          <w:ilvl w:val="0"/>
          <w:numId w:val="25"/>
        </w:numPr>
        <w:spacing w:after="240"/>
        <w:ind w:left="1491" w:hanging="357"/>
        <w:contextualSpacing w:val="0"/>
        <w:jc w:val="both"/>
        <w:rPr>
          <w:rFonts w:ascii="Times New Roman" w:hAnsi="Times New Roman" w:cs="Times New Roman"/>
        </w:rPr>
      </w:pPr>
      <w:r w:rsidRPr="003D43AA">
        <w:rPr>
          <w:rFonts w:ascii="Times New Roman" w:hAnsi="Times New Roman" w:cs="Times New Roman"/>
        </w:rPr>
        <w:t>then north easterly along the geodesic to the point of commencement.</w:t>
      </w:r>
    </w:p>
    <w:p w14:paraId="61F476C8" w14:textId="0F0E4FA6" w:rsidR="00325481" w:rsidRPr="003D43AA" w:rsidRDefault="00943481" w:rsidP="00943481">
      <w:pPr>
        <w:spacing w:line="240" w:lineRule="auto"/>
        <w:rPr>
          <w:lang w:eastAsia="en-AU"/>
        </w:rPr>
      </w:pPr>
      <w:r w:rsidRPr="003D43AA">
        <w:rPr>
          <w:lang w:eastAsia="en-AU"/>
        </w:rPr>
        <w:br w:type="page"/>
      </w:r>
    </w:p>
    <w:p w14:paraId="3CF9F1F2" w14:textId="38EA8425" w:rsidR="004F3DB5" w:rsidRPr="003D43AA" w:rsidRDefault="004F3DB5" w:rsidP="00943481">
      <w:pPr>
        <w:pStyle w:val="subsection"/>
        <w:rPr>
          <w:rFonts w:asciiTheme="minorHAnsi" w:hAnsiTheme="minorHAnsi"/>
          <w:szCs w:val="22"/>
        </w:rPr>
      </w:pPr>
    </w:p>
    <w:p w14:paraId="32BA449F" w14:textId="6DA270FD" w:rsidR="00CE7DBA" w:rsidRPr="003D43AA" w:rsidRDefault="00CE7DBA" w:rsidP="00CE7DBA">
      <w:pPr>
        <w:pStyle w:val="ActHead6"/>
      </w:pPr>
      <w:bookmarkStart w:id="35" w:name="_Toc454512518"/>
      <w:bookmarkStart w:id="36" w:name="_Toc30064650"/>
      <w:bookmarkStart w:id="37" w:name="_Toc69390084"/>
      <w:r w:rsidRPr="003D43AA">
        <w:t>Schedule 1—Repeals</w:t>
      </w:r>
      <w:bookmarkEnd w:id="35"/>
      <w:bookmarkEnd w:id="36"/>
      <w:bookmarkEnd w:id="37"/>
    </w:p>
    <w:p w14:paraId="2887EF50" w14:textId="77777777" w:rsidR="00325481" w:rsidRPr="003D43AA" w:rsidRDefault="00325481" w:rsidP="00325481">
      <w:pPr>
        <w:pStyle w:val="ItemHead"/>
        <w:ind w:left="0" w:firstLine="0"/>
        <w:rPr>
          <w:rFonts w:ascii="Times New Roman" w:hAnsi="Times New Roman"/>
          <w:i/>
          <w:sz w:val="28"/>
          <w:shd w:val="clear" w:color="auto" w:fill="FFFFFF"/>
        </w:rPr>
      </w:pPr>
      <w:bookmarkStart w:id="38" w:name="_Toc30064651"/>
      <w:r w:rsidRPr="003D43AA">
        <w:rPr>
          <w:rFonts w:ascii="Times New Roman" w:hAnsi="Times New Roman"/>
          <w:i/>
          <w:sz w:val="28"/>
          <w:shd w:val="clear" w:color="auto" w:fill="FFFFFF"/>
        </w:rPr>
        <w:t>E-Monitoring (Southern and Eastern Scalefish and Shark Fishery) Direction 2015</w:t>
      </w:r>
    </w:p>
    <w:bookmarkEnd w:id="38"/>
    <w:p w14:paraId="7E2ABC05" w14:textId="77777777" w:rsidR="00CE7DBA" w:rsidRPr="003D43AA" w:rsidRDefault="00CE7DBA" w:rsidP="00CE7DBA">
      <w:pPr>
        <w:pStyle w:val="ItemHead"/>
      </w:pPr>
      <w:r w:rsidRPr="003D43AA">
        <w:t>1  The whole of the instrument</w:t>
      </w:r>
    </w:p>
    <w:p w14:paraId="487BF936" w14:textId="77777777" w:rsidR="00CE7DBA" w:rsidRPr="00382449" w:rsidRDefault="00CE7DBA" w:rsidP="00CE7DBA">
      <w:pPr>
        <w:pStyle w:val="Item"/>
        <w:rPr>
          <w:szCs w:val="22"/>
        </w:rPr>
      </w:pPr>
      <w:r w:rsidRPr="003D43AA">
        <w:rPr>
          <w:szCs w:val="22"/>
        </w:rPr>
        <w:t>Repeal the instrument</w:t>
      </w:r>
    </w:p>
    <w:p w14:paraId="6A382C76" w14:textId="00CFC1D6" w:rsidR="00CE7DBA" w:rsidRPr="00382449" w:rsidRDefault="00CE7DBA" w:rsidP="00CE7DBA">
      <w:pPr>
        <w:pStyle w:val="ListParagraph"/>
        <w:rPr>
          <w:lang w:eastAsia="en-AU"/>
        </w:rPr>
      </w:pPr>
    </w:p>
    <w:sectPr w:rsidR="00CE7DBA" w:rsidRPr="00382449" w:rsidSect="008C2EAC">
      <w:headerReference w:type="even" r:id="rId23"/>
      <w:headerReference w:type="default" r:id="rId24"/>
      <w:footerReference w:type="even" r:id="rId25"/>
      <w:footerReference w:type="default" r:id="rId26"/>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1E68C" w14:textId="77777777" w:rsidR="00AF02A3" w:rsidRDefault="00AF02A3" w:rsidP="00715914">
      <w:pPr>
        <w:spacing w:line="240" w:lineRule="auto"/>
      </w:pPr>
      <w:r>
        <w:separator/>
      </w:r>
    </w:p>
  </w:endnote>
  <w:endnote w:type="continuationSeparator" w:id="0">
    <w:p w14:paraId="75D957B7" w14:textId="77777777" w:rsidR="00AF02A3" w:rsidRDefault="00AF02A3" w:rsidP="00715914">
      <w:pPr>
        <w:spacing w:line="240" w:lineRule="auto"/>
      </w:pPr>
      <w:r>
        <w:continuationSeparator/>
      </w:r>
    </w:p>
  </w:endnote>
  <w:endnote w:type="continuationNotice" w:id="1">
    <w:p w14:paraId="5D2F0839" w14:textId="77777777" w:rsidR="00AF02A3" w:rsidRDefault="00AF02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526A" w14:textId="77777777" w:rsidR="00AF02A3" w:rsidRPr="00E33C1C" w:rsidRDefault="00AF02A3"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F02A3" w14:paraId="7D125CD9" w14:textId="77777777" w:rsidTr="00B33709">
      <w:tc>
        <w:tcPr>
          <w:tcW w:w="709" w:type="dxa"/>
          <w:tcBorders>
            <w:top w:val="nil"/>
            <w:left w:val="nil"/>
            <w:bottom w:val="nil"/>
            <w:right w:val="nil"/>
          </w:tcBorders>
        </w:tcPr>
        <w:p w14:paraId="466C83F3" w14:textId="77777777" w:rsidR="00AF02A3" w:rsidRDefault="00AF02A3"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4C0EDA24" w14:textId="4F5CEAB2" w:rsidR="00AF02A3" w:rsidRPr="004E1307" w:rsidRDefault="00AF02A3"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Fisheries Management (E-Monitoring Western Tuna and Billfish Fishery) Direction 20210</w:t>
          </w:r>
          <w:r w:rsidRPr="004E1307">
            <w:rPr>
              <w:i/>
              <w:sz w:val="18"/>
            </w:rPr>
            <w:fldChar w:fldCharType="end"/>
          </w:r>
        </w:p>
      </w:tc>
      <w:tc>
        <w:tcPr>
          <w:tcW w:w="1383" w:type="dxa"/>
          <w:tcBorders>
            <w:top w:val="nil"/>
            <w:left w:val="nil"/>
            <w:bottom w:val="nil"/>
            <w:right w:val="nil"/>
          </w:tcBorders>
        </w:tcPr>
        <w:p w14:paraId="70D38140" w14:textId="77777777" w:rsidR="00AF02A3" w:rsidRDefault="00AF02A3" w:rsidP="00A369E3">
          <w:pPr>
            <w:spacing w:line="0" w:lineRule="atLeast"/>
            <w:jc w:val="right"/>
            <w:rPr>
              <w:sz w:val="18"/>
            </w:rPr>
          </w:pPr>
        </w:p>
      </w:tc>
    </w:tr>
    <w:tr w:rsidR="00AF02A3" w14:paraId="1F335478"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480E08D" w14:textId="77777777" w:rsidR="00AF02A3" w:rsidRDefault="00AF02A3" w:rsidP="00A369E3">
          <w:pPr>
            <w:jc w:val="right"/>
            <w:rPr>
              <w:sz w:val="18"/>
            </w:rPr>
          </w:pPr>
        </w:p>
      </w:tc>
    </w:tr>
  </w:tbl>
  <w:p w14:paraId="0F3C51DE" w14:textId="77777777" w:rsidR="00AF02A3" w:rsidRPr="00ED79B6" w:rsidRDefault="00AF02A3"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F112" w14:textId="77777777" w:rsidR="00AF02A3" w:rsidRPr="00E33C1C" w:rsidRDefault="00AF02A3"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6"/>
      <w:gridCol w:w="6257"/>
      <w:gridCol w:w="700"/>
    </w:tblGrid>
    <w:tr w:rsidR="00AF02A3" w14:paraId="0CDD247D" w14:textId="77777777" w:rsidTr="00A369E3">
      <w:tc>
        <w:tcPr>
          <w:tcW w:w="1384" w:type="dxa"/>
          <w:tcBorders>
            <w:top w:val="nil"/>
            <w:left w:val="nil"/>
            <w:bottom w:val="nil"/>
            <w:right w:val="nil"/>
          </w:tcBorders>
        </w:tcPr>
        <w:p w14:paraId="659B0E49" w14:textId="77777777" w:rsidR="00AF02A3" w:rsidRDefault="00AF02A3" w:rsidP="00A369E3">
          <w:pPr>
            <w:spacing w:line="0" w:lineRule="atLeast"/>
            <w:rPr>
              <w:sz w:val="18"/>
            </w:rPr>
          </w:pPr>
        </w:p>
      </w:tc>
      <w:tc>
        <w:tcPr>
          <w:tcW w:w="6379" w:type="dxa"/>
          <w:tcBorders>
            <w:top w:val="nil"/>
            <w:left w:val="nil"/>
            <w:bottom w:val="nil"/>
            <w:right w:val="nil"/>
          </w:tcBorders>
        </w:tcPr>
        <w:p w14:paraId="0880030E" w14:textId="5540AC98" w:rsidR="00AF02A3" w:rsidRDefault="00AF02A3"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Fisheries Management (E-Monitoring Western Tuna and Billfish Fishery) Direction 20210</w:t>
          </w:r>
          <w:r w:rsidRPr="004E1307">
            <w:rPr>
              <w:i/>
              <w:sz w:val="18"/>
            </w:rPr>
            <w:fldChar w:fldCharType="end"/>
          </w:r>
        </w:p>
      </w:tc>
      <w:tc>
        <w:tcPr>
          <w:tcW w:w="709" w:type="dxa"/>
          <w:tcBorders>
            <w:top w:val="nil"/>
            <w:left w:val="nil"/>
            <w:bottom w:val="nil"/>
            <w:right w:val="nil"/>
          </w:tcBorders>
        </w:tcPr>
        <w:p w14:paraId="3201DF38" w14:textId="77777777" w:rsidR="00AF02A3" w:rsidRDefault="00AF02A3"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AF02A3" w14:paraId="5A6501A7"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ACD8B48" w14:textId="77777777" w:rsidR="00AF02A3" w:rsidRDefault="00AF02A3" w:rsidP="00A369E3">
          <w:pPr>
            <w:rPr>
              <w:sz w:val="18"/>
            </w:rPr>
          </w:pPr>
        </w:p>
      </w:tc>
    </w:tr>
  </w:tbl>
  <w:p w14:paraId="6FFD3BDB" w14:textId="77777777" w:rsidR="00AF02A3" w:rsidRPr="00ED79B6" w:rsidRDefault="00AF02A3"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B85A" w14:textId="77777777" w:rsidR="00AF02A3" w:rsidRPr="00E33C1C" w:rsidRDefault="00AF02A3"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AF02A3" w14:paraId="5649268B" w14:textId="77777777" w:rsidTr="00B33709">
      <w:tc>
        <w:tcPr>
          <w:tcW w:w="1384" w:type="dxa"/>
          <w:tcBorders>
            <w:top w:val="nil"/>
            <w:left w:val="nil"/>
            <w:bottom w:val="nil"/>
            <w:right w:val="nil"/>
          </w:tcBorders>
        </w:tcPr>
        <w:p w14:paraId="5FC41AAD" w14:textId="77777777" w:rsidR="00AF02A3" w:rsidRDefault="00AF02A3" w:rsidP="00A369E3">
          <w:pPr>
            <w:spacing w:line="0" w:lineRule="atLeast"/>
            <w:rPr>
              <w:sz w:val="18"/>
            </w:rPr>
          </w:pPr>
        </w:p>
      </w:tc>
      <w:tc>
        <w:tcPr>
          <w:tcW w:w="6379" w:type="dxa"/>
          <w:tcBorders>
            <w:top w:val="nil"/>
            <w:left w:val="nil"/>
            <w:bottom w:val="nil"/>
            <w:right w:val="nil"/>
          </w:tcBorders>
        </w:tcPr>
        <w:p w14:paraId="014051B8" w14:textId="77777777" w:rsidR="00AF02A3" w:rsidRDefault="00AF02A3" w:rsidP="00A369E3">
          <w:pPr>
            <w:spacing w:line="0" w:lineRule="atLeast"/>
            <w:jc w:val="center"/>
            <w:rPr>
              <w:sz w:val="18"/>
            </w:rPr>
          </w:pPr>
        </w:p>
      </w:tc>
      <w:tc>
        <w:tcPr>
          <w:tcW w:w="709" w:type="dxa"/>
          <w:tcBorders>
            <w:top w:val="nil"/>
            <w:left w:val="nil"/>
            <w:bottom w:val="nil"/>
            <w:right w:val="nil"/>
          </w:tcBorders>
        </w:tcPr>
        <w:p w14:paraId="1B8B9E6B" w14:textId="77777777" w:rsidR="00AF02A3" w:rsidRDefault="00AF02A3" w:rsidP="00A369E3">
          <w:pPr>
            <w:spacing w:line="0" w:lineRule="atLeast"/>
            <w:jc w:val="right"/>
            <w:rPr>
              <w:sz w:val="18"/>
            </w:rPr>
          </w:pPr>
        </w:p>
      </w:tc>
    </w:tr>
  </w:tbl>
  <w:p w14:paraId="4F588643" w14:textId="77777777" w:rsidR="00AF02A3" w:rsidRPr="00ED79B6" w:rsidRDefault="00AF02A3"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D2CA" w14:textId="77777777" w:rsidR="00AF02A3" w:rsidRPr="002B0EA5" w:rsidRDefault="00AF02A3" w:rsidP="004833B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AF02A3" w14:paraId="7DD6BB00" w14:textId="77777777" w:rsidTr="004833BF">
      <w:tc>
        <w:tcPr>
          <w:tcW w:w="365" w:type="pct"/>
        </w:tcPr>
        <w:p w14:paraId="5A364927" w14:textId="2940D5E8" w:rsidR="00AF02A3" w:rsidRDefault="00AF02A3" w:rsidP="004833B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Pr>
        <w:p w14:paraId="6FA138BA" w14:textId="3584C1C4" w:rsidR="00AF02A3" w:rsidRDefault="00AF02A3" w:rsidP="004833BF">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Fisheries Management (E-Monitoring Southern and Eastern Scalefish and Shark FisheryWestern Tuna and Billfish Fishery) Direction 20210</w:t>
          </w:r>
          <w:r w:rsidRPr="004E1307">
            <w:rPr>
              <w:i/>
              <w:sz w:val="18"/>
            </w:rPr>
            <w:fldChar w:fldCharType="end"/>
          </w:r>
        </w:p>
      </w:tc>
      <w:tc>
        <w:tcPr>
          <w:tcW w:w="947" w:type="pct"/>
        </w:tcPr>
        <w:p w14:paraId="170A366D" w14:textId="77777777" w:rsidR="00AF02A3" w:rsidRDefault="00AF02A3" w:rsidP="004833BF">
          <w:pPr>
            <w:spacing w:line="0" w:lineRule="atLeast"/>
            <w:jc w:val="right"/>
            <w:rPr>
              <w:sz w:val="18"/>
            </w:rPr>
          </w:pPr>
        </w:p>
      </w:tc>
    </w:tr>
    <w:tr w:rsidR="00AF02A3" w14:paraId="380DC8B6" w14:textId="77777777" w:rsidTr="004833BF">
      <w:tc>
        <w:tcPr>
          <w:tcW w:w="5000" w:type="pct"/>
          <w:gridSpan w:val="3"/>
        </w:tcPr>
        <w:p w14:paraId="31D0F32D" w14:textId="77777777" w:rsidR="00AF02A3" w:rsidRDefault="00AF02A3" w:rsidP="004833BF">
          <w:pPr>
            <w:jc w:val="right"/>
            <w:rPr>
              <w:sz w:val="18"/>
            </w:rPr>
          </w:pPr>
        </w:p>
      </w:tc>
    </w:tr>
  </w:tbl>
  <w:p w14:paraId="03D9ACE9" w14:textId="77777777" w:rsidR="00AF02A3" w:rsidRPr="00ED79B6" w:rsidRDefault="00AF02A3" w:rsidP="004833BF">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1AB6" w14:textId="77777777" w:rsidR="00AF02A3" w:rsidRPr="002B0EA5" w:rsidRDefault="00AF02A3" w:rsidP="004833B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AF02A3" w14:paraId="0C94A77E" w14:textId="77777777" w:rsidTr="004833BF">
      <w:tc>
        <w:tcPr>
          <w:tcW w:w="947" w:type="pct"/>
        </w:tcPr>
        <w:p w14:paraId="31F77230" w14:textId="77777777" w:rsidR="00AF02A3" w:rsidRDefault="00AF02A3" w:rsidP="004833BF">
          <w:pPr>
            <w:spacing w:line="0" w:lineRule="atLeast"/>
            <w:rPr>
              <w:sz w:val="18"/>
            </w:rPr>
          </w:pPr>
        </w:p>
      </w:tc>
      <w:tc>
        <w:tcPr>
          <w:tcW w:w="3688" w:type="pct"/>
        </w:tcPr>
        <w:p w14:paraId="7CE46C82" w14:textId="2A2CBC2B" w:rsidR="00AF02A3" w:rsidRDefault="00AF02A3" w:rsidP="004833BF">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372AA">
            <w:rPr>
              <w:i/>
              <w:noProof/>
              <w:sz w:val="18"/>
            </w:rPr>
            <w:t>Fisheries Management (E-Monitoring Southern and Eastern Scalefish and Shark Fishery Fishery) Direction 2021</w:t>
          </w:r>
          <w:r w:rsidRPr="004E1307">
            <w:rPr>
              <w:i/>
              <w:sz w:val="18"/>
            </w:rPr>
            <w:fldChar w:fldCharType="end"/>
          </w:r>
        </w:p>
      </w:tc>
      <w:tc>
        <w:tcPr>
          <w:tcW w:w="365" w:type="pct"/>
        </w:tcPr>
        <w:p w14:paraId="6223A598" w14:textId="313AB493" w:rsidR="00AF02A3" w:rsidRDefault="00AF02A3" w:rsidP="004833B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372AA">
            <w:rPr>
              <w:i/>
              <w:noProof/>
              <w:sz w:val="18"/>
            </w:rPr>
            <w:t>i</w:t>
          </w:r>
          <w:r w:rsidRPr="00ED79B6">
            <w:rPr>
              <w:i/>
              <w:sz w:val="18"/>
            </w:rPr>
            <w:fldChar w:fldCharType="end"/>
          </w:r>
        </w:p>
      </w:tc>
    </w:tr>
    <w:tr w:rsidR="00AF02A3" w14:paraId="5D2B9A61" w14:textId="77777777" w:rsidTr="004833BF">
      <w:tc>
        <w:tcPr>
          <w:tcW w:w="5000" w:type="pct"/>
          <w:gridSpan w:val="3"/>
        </w:tcPr>
        <w:p w14:paraId="3DEA3622" w14:textId="77777777" w:rsidR="00AF02A3" w:rsidRDefault="00AF02A3" w:rsidP="004833BF">
          <w:pPr>
            <w:rPr>
              <w:sz w:val="18"/>
            </w:rPr>
          </w:pPr>
        </w:p>
      </w:tc>
    </w:tr>
  </w:tbl>
  <w:p w14:paraId="6CCE67E2" w14:textId="77777777" w:rsidR="00AF02A3" w:rsidRPr="00ED79B6" w:rsidRDefault="00AF02A3" w:rsidP="004833BF">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28AB" w14:textId="77777777" w:rsidR="00AF02A3" w:rsidRPr="002B0EA5" w:rsidRDefault="00AF02A3" w:rsidP="004833B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AF02A3" w14:paraId="34D4A23C" w14:textId="77777777" w:rsidTr="004833BF">
      <w:tc>
        <w:tcPr>
          <w:tcW w:w="365" w:type="pct"/>
        </w:tcPr>
        <w:p w14:paraId="7CF700D5" w14:textId="4CEEC160" w:rsidR="00AF02A3" w:rsidRDefault="00AF02A3" w:rsidP="004833B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372AA">
            <w:rPr>
              <w:i/>
              <w:noProof/>
              <w:sz w:val="18"/>
            </w:rPr>
            <w:t>8</w:t>
          </w:r>
          <w:r w:rsidRPr="00ED79B6">
            <w:rPr>
              <w:i/>
              <w:sz w:val="18"/>
            </w:rPr>
            <w:fldChar w:fldCharType="end"/>
          </w:r>
        </w:p>
      </w:tc>
      <w:tc>
        <w:tcPr>
          <w:tcW w:w="3688" w:type="pct"/>
        </w:tcPr>
        <w:p w14:paraId="2AE7EDFB" w14:textId="29522558" w:rsidR="00AF02A3" w:rsidRDefault="00AF02A3" w:rsidP="004833BF">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372AA">
            <w:rPr>
              <w:i/>
              <w:noProof/>
              <w:sz w:val="18"/>
            </w:rPr>
            <w:t>Fisheries Management (E-Monitoring Southern and Eastern Scalefish and Shark Fishery Fishery) Direction 2021</w:t>
          </w:r>
          <w:r w:rsidRPr="004E1307">
            <w:rPr>
              <w:i/>
              <w:sz w:val="18"/>
            </w:rPr>
            <w:fldChar w:fldCharType="end"/>
          </w:r>
        </w:p>
      </w:tc>
      <w:tc>
        <w:tcPr>
          <w:tcW w:w="947" w:type="pct"/>
        </w:tcPr>
        <w:p w14:paraId="1EA180BD" w14:textId="77777777" w:rsidR="00AF02A3" w:rsidRDefault="00AF02A3" w:rsidP="004833BF">
          <w:pPr>
            <w:spacing w:line="0" w:lineRule="atLeast"/>
            <w:jc w:val="right"/>
            <w:rPr>
              <w:sz w:val="18"/>
            </w:rPr>
          </w:pPr>
        </w:p>
      </w:tc>
    </w:tr>
    <w:tr w:rsidR="00AF02A3" w14:paraId="03FBD25B" w14:textId="77777777" w:rsidTr="004833BF">
      <w:tc>
        <w:tcPr>
          <w:tcW w:w="5000" w:type="pct"/>
          <w:gridSpan w:val="3"/>
        </w:tcPr>
        <w:p w14:paraId="5C60ADE3" w14:textId="77777777" w:rsidR="00AF02A3" w:rsidRDefault="00AF02A3" w:rsidP="004833BF">
          <w:pPr>
            <w:jc w:val="right"/>
            <w:rPr>
              <w:sz w:val="18"/>
            </w:rPr>
          </w:pPr>
        </w:p>
      </w:tc>
    </w:tr>
  </w:tbl>
  <w:p w14:paraId="6EC1AE52" w14:textId="77777777" w:rsidR="00AF02A3" w:rsidRPr="00ED79B6" w:rsidRDefault="00AF02A3" w:rsidP="004833BF">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D978" w14:textId="77777777" w:rsidR="00AF02A3" w:rsidRPr="002B0EA5" w:rsidRDefault="00AF02A3" w:rsidP="004833B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AF02A3" w14:paraId="4310A490" w14:textId="77777777" w:rsidTr="004833BF">
      <w:tc>
        <w:tcPr>
          <w:tcW w:w="947" w:type="pct"/>
        </w:tcPr>
        <w:p w14:paraId="612ACB53" w14:textId="77777777" w:rsidR="00AF02A3" w:rsidRDefault="00AF02A3" w:rsidP="004833BF">
          <w:pPr>
            <w:spacing w:line="0" w:lineRule="atLeast"/>
            <w:rPr>
              <w:sz w:val="18"/>
            </w:rPr>
          </w:pPr>
        </w:p>
      </w:tc>
      <w:tc>
        <w:tcPr>
          <w:tcW w:w="3688" w:type="pct"/>
        </w:tcPr>
        <w:p w14:paraId="41C71D5F" w14:textId="1A4C66D9" w:rsidR="00AF02A3" w:rsidRDefault="00AF02A3" w:rsidP="004833BF">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372AA">
            <w:rPr>
              <w:i/>
              <w:noProof/>
              <w:sz w:val="18"/>
            </w:rPr>
            <w:t>Fisheries Management (E-Monitoring Southern and Eastern Scalefish and Shark Fishery Fishery) Direction 2021</w:t>
          </w:r>
          <w:r w:rsidRPr="004E1307">
            <w:rPr>
              <w:i/>
              <w:sz w:val="18"/>
            </w:rPr>
            <w:fldChar w:fldCharType="end"/>
          </w:r>
        </w:p>
      </w:tc>
      <w:tc>
        <w:tcPr>
          <w:tcW w:w="365" w:type="pct"/>
        </w:tcPr>
        <w:p w14:paraId="0EBEA6C6" w14:textId="5A451DAB" w:rsidR="00AF02A3" w:rsidRDefault="00AF02A3" w:rsidP="004833B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372AA">
            <w:rPr>
              <w:i/>
              <w:noProof/>
              <w:sz w:val="18"/>
            </w:rPr>
            <w:t>9</w:t>
          </w:r>
          <w:r w:rsidRPr="00ED79B6">
            <w:rPr>
              <w:i/>
              <w:sz w:val="18"/>
            </w:rPr>
            <w:fldChar w:fldCharType="end"/>
          </w:r>
        </w:p>
      </w:tc>
    </w:tr>
    <w:tr w:rsidR="00AF02A3" w14:paraId="6215AC6E" w14:textId="77777777" w:rsidTr="004833BF">
      <w:tc>
        <w:tcPr>
          <w:tcW w:w="5000" w:type="pct"/>
          <w:gridSpan w:val="3"/>
        </w:tcPr>
        <w:p w14:paraId="70860FB6" w14:textId="77777777" w:rsidR="00AF02A3" w:rsidRDefault="00AF02A3" w:rsidP="004833BF">
          <w:pPr>
            <w:rPr>
              <w:sz w:val="18"/>
            </w:rPr>
          </w:pPr>
        </w:p>
      </w:tc>
    </w:tr>
  </w:tbl>
  <w:p w14:paraId="7484E6C7" w14:textId="77777777" w:rsidR="00AF02A3" w:rsidRPr="00ED79B6" w:rsidRDefault="00AF02A3" w:rsidP="004833BF">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57320" w14:textId="77777777" w:rsidR="00AF02A3" w:rsidRDefault="00AF02A3" w:rsidP="00715914">
      <w:pPr>
        <w:spacing w:line="240" w:lineRule="auto"/>
      </w:pPr>
      <w:r>
        <w:separator/>
      </w:r>
    </w:p>
  </w:footnote>
  <w:footnote w:type="continuationSeparator" w:id="0">
    <w:p w14:paraId="33C04657" w14:textId="77777777" w:rsidR="00AF02A3" w:rsidRDefault="00AF02A3" w:rsidP="00715914">
      <w:pPr>
        <w:spacing w:line="240" w:lineRule="auto"/>
      </w:pPr>
      <w:r>
        <w:continuationSeparator/>
      </w:r>
    </w:p>
  </w:footnote>
  <w:footnote w:type="continuationNotice" w:id="1">
    <w:p w14:paraId="17897A5F" w14:textId="77777777" w:rsidR="00AF02A3" w:rsidRDefault="00AF02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1779" w14:textId="77777777" w:rsidR="00AF02A3" w:rsidRPr="005F1388" w:rsidRDefault="00AF02A3"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731D" w14:textId="77777777" w:rsidR="00AF02A3" w:rsidRPr="005F1388" w:rsidRDefault="00AF02A3"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7C5E" w14:textId="77777777" w:rsidR="00AF02A3" w:rsidRPr="00ED79B6" w:rsidRDefault="00AF02A3" w:rsidP="004833BF">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E884" w14:textId="77777777" w:rsidR="00AF02A3" w:rsidRPr="00ED79B6" w:rsidRDefault="00AF02A3" w:rsidP="004833BF">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F036" w14:textId="77777777" w:rsidR="00AF02A3" w:rsidRPr="00ED79B6" w:rsidRDefault="00AF02A3"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58FC" w14:textId="77777777" w:rsidR="00AF02A3" w:rsidRDefault="00AF02A3" w:rsidP="00715914">
    <w:pPr>
      <w:rPr>
        <w:sz w:val="20"/>
      </w:rPr>
    </w:pPr>
  </w:p>
  <w:p w14:paraId="1846A0A1" w14:textId="77777777" w:rsidR="00AF02A3" w:rsidRDefault="00AF02A3" w:rsidP="00715914">
    <w:pPr>
      <w:rPr>
        <w:sz w:val="20"/>
      </w:rPr>
    </w:pPr>
  </w:p>
  <w:p w14:paraId="688CF53C" w14:textId="77777777" w:rsidR="00AF02A3" w:rsidRPr="007A1328" w:rsidRDefault="00AF02A3" w:rsidP="00715914">
    <w:pPr>
      <w:rPr>
        <w:sz w:val="20"/>
      </w:rPr>
    </w:pPr>
  </w:p>
  <w:p w14:paraId="02A8FA35" w14:textId="77777777" w:rsidR="00AF02A3" w:rsidRPr="007A1328" w:rsidRDefault="00AF02A3" w:rsidP="00715914">
    <w:pPr>
      <w:rPr>
        <w:b/>
        <w:sz w:val="24"/>
      </w:rPr>
    </w:pPr>
  </w:p>
  <w:p w14:paraId="27937CF3" w14:textId="77777777" w:rsidR="00AF02A3" w:rsidRPr="007A1328" w:rsidRDefault="00AF02A3"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40A0" w14:textId="77777777" w:rsidR="00AF02A3" w:rsidRPr="007A1328" w:rsidRDefault="00AF02A3" w:rsidP="00715914">
    <w:pPr>
      <w:jc w:val="right"/>
      <w:rPr>
        <w:sz w:val="20"/>
      </w:rPr>
    </w:pPr>
  </w:p>
  <w:p w14:paraId="06221E62" w14:textId="77777777" w:rsidR="00AF02A3" w:rsidRPr="007A1328" w:rsidRDefault="00AF02A3" w:rsidP="00715914">
    <w:pPr>
      <w:jc w:val="right"/>
      <w:rPr>
        <w:sz w:val="20"/>
      </w:rPr>
    </w:pPr>
  </w:p>
  <w:p w14:paraId="65F44A6D" w14:textId="77777777" w:rsidR="00AF02A3" w:rsidRPr="007A1328" w:rsidRDefault="00AF02A3" w:rsidP="00715914">
    <w:pPr>
      <w:jc w:val="right"/>
      <w:rPr>
        <w:sz w:val="20"/>
      </w:rPr>
    </w:pPr>
  </w:p>
  <w:p w14:paraId="67D8139C" w14:textId="77777777" w:rsidR="00AF02A3" w:rsidRPr="007A1328" w:rsidRDefault="00AF02A3" w:rsidP="00715914">
    <w:pPr>
      <w:jc w:val="right"/>
      <w:rPr>
        <w:b/>
        <w:sz w:val="24"/>
      </w:rPr>
    </w:pPr>
  </w:p>
  <w:p w14:paraId="6775239B" w14:textId="77777777" w:rsidR="00AF02A3" w:rsidRPr="007A1328" w:rsidRDefault="00AF02A3"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CDC"/>
    <w:multiLevelType w:val="hybridMultilevel"/>
    <w:tmpl w:val="CFDCBD92"/>
    <w:lvl w:ilvl="0" w:tplc="206E8652">
      <w:start w:val="1"/>
      <w:numFmt w:val="lowerLetter"/>
      <w:lvlText w:val="%1)"/>
      <w:lvlJc w:val="left"/>
      <w:pPr>
        <w:ind w:left="1495" w:hanging="360"/>
      </w:pPr>
      <w:rPr>
        <w:b w:val="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 w15:restartNumberingAfterBreak="0">
    <w:nsid w:val="04A6076C"/>
    <w:multiLevelType w:val="hybridMultilevel"/>
    <w:tmpl w:val="FDE863B2"/>
    <w:lvl w:ilvl="0" w:tplc="706EBCBC">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08BE03A1"/>
    <w:multiLevelType w:val="hybridMultilevel"/>
    <w:tmpl w:val="FDE863B2"/>
    <w:lvl w:ilvl="0" w:tplc="706EBCBC">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176A73B3"/>
    <w:multiLevelType w:val="hybridMultilevel"/>
    <w:tmpl w:val="D9A2B622"/>
    <w:lvl w:ilvl="0" w:tplc="706EBCBC">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FA4158"/>
    <w:multiLevelType w:val="hybridMultilevel"/>
    <w:tmpl w:val="D9A2B622"/>
    <w:lvl w:ilvl="0" w:tplc="706EBCBC">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318D32D8"/>
    <w:multiLevelType w:val="hybridMultilevel"/>
    <w:tmpl w:val="CFDCBD92"/>
    <w:lvl w:ilvl="0" w:tplc="206E8652">
      <w:start w:val="1"/>
      <w:numFmt w:val="lowerLetter"/>
      <w:lvlText w:val="%1)"/>
      <w:lvlJc w:val="left"/>
      <w:pPr>
        <w:ind w:left="1495" w:hanging="360"/>
      </w:pPr>
      <w:rPr>
        <w:b w:val="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8" w15:restartNumberingAfterBreak="0">
    <w:nsid w:val="3FFE3AC3"/>
    <w:multiLevelType w:val="hybridMultilevel"/>
    <w:tmpl w:val="FDE863B2"/>
    <w:lvl w:ilvl="0" w:tplc="706EBCBC">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9" w15:restartNumberingAfterBreak="0">
    <w:nsid w:val="435022DA"/>
    <w:multiLevelType w:val="hybridMultilevel"/>
    <w:tmpl w:val="4ED82290"/>
    <w:lvl w:ilvl="0" w:tplc="0C090017">
      <w:start w:val="1"/>
      <w:numFmt w:val="lowerLetter"/>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0" w15:restartNumberingAfterBreak="0">
    <w:nsid w:val="43E4378E"/>
    <w:multiLevelType w:val="hybridMultilevel"/>
    <w:tmpl w:val="E99EEBC8"/>
    <w:lvl w:ilvl="0" w:tplc="EE3E72BA">
      <w:start w:val="1"/>
      <w:numFmt w:val="lowerLetter"/>
      <w:lvlText w:val="(%1)"/>
      <w:lvlJc w:val="left"/>
      <w:pPr>
        <w:ind w:left="2351" w:hanging="366"/>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1" w15:restartNumberingAfterBreak="0">
    <w:nsid w:val="49A04625"/>
    <w:multiLevelType w:val="hybridMultilevel"/>
    <w:tmpl w:val="FDE863B2"/>
    <w:lvl w:ilvl="0" w:tplc="706EBCBC">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15:restartNumberingAfterBreak="0">
    <w:nsid w:val="4AC95028"/>
    <w:multiLevelType w:val="hybridMultilevel"/>
    <w:tmpl w:val="CFDCBD92"/>
    <w:lvl w:ilvl="0" w:tplc="206E8652">
      <w:start w:val="1"/>
      <w:numFmt w:val="lowerLetter"/>
      <w:lvlText w:val="%1)"/>
      <w:lvlJc w:val="left"/>
      <w:pPr>
        <w:ind w:left="1495" w:hanging="360"/>
      </w:pPr>
      <w:rPr>
        <w:b w:val="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3" w15:restartNumberingAfterBreak="0">
    <w:nsid w:val="51173769"/>
    <w:multiLevelType w:val="hybridMultilevel"/>
    <w:tmpl w:val="CFDCBD92"/>
    <w:lvl w:ilvl="0" w:tplc="206E8652">
      <w:start w:val="1"/>
      <w:numFmt w:val="lowerLetter"/>
      <w:lvlText w:val="%1)"/>
      <w:lvlJc w:val="left"/>
      <w:pPr>
        <w:ind w:left="1495" w:hanging="360"/>
      </w:pPr>
      <w:rPr>
        <w:b w:val="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4" w15:restartNumberingAfterBreak="0">
    <w:nsid w:val="53E54DAA"/>
    <w:multiLevelType w:val="hybridMultilevel"/>
    <w:tmpl w:val="EDDA5AF8"/>
    <w:lvl w:ilvl="0" w:tplc="E0BE635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5CBC6C2E"/>
    <w:multiLevelType w:val="hybridMultilevel"/>
    <w:tmpl w:val="FDE863B2"/>
    <w:lvl w:ilvl="0" w:tplc="706EBCBC">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6" w15:restartNumberingAfterBreak="0">
    <w:nsid w:val="5F5053C0"/>
    <w:multiLevelType w:val="hybridMultilevel"/>
    <w:tmpl w:val="CFDCBD92"/>
    <w:lvl w:ilvl="0" w:tplc="206E8652">
      <w:start w:val="1"/>
      <w:numFmt w:val="lowerLetter"/>
      <w:lvlText w:val="%1)"/>
      <w:lvlJc w:val="left"/>
      <w:pPr>
        <w:ind w:left="1495" w:hanging="360"/>
      </w:pPr>
      <w:rPr>
        <w:b w:val="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7" w15:restartNumberingAfterBreak="0">
    <w:nsid w:val="66342A94"/>
    <w:multiLevelType w:val="hybridMultilevel"/>
    <w:tmpl w:val="862607F2"/>
    <w:lvl w:ilvl="0" w:tplc="FC1C7442">
      <w:start w:val="1"/>
      <w:numFmt w:val="decimal"/>
      <w:lvlText w:val="(%1)"/>
      <w:lvlJc w:val="left"/>
      <w:pPr>
        <w:ind w:left="1140" w:hanging="390"/>
      </w:pPr>
      <w:rPr>
        <w:rFonts w:hint="default"/>
      </w:rPr>
    </w:lvl>
    <w:lvl w:ilvl="1" w:tplc="0C090019">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8" w15:restartNumberingAfterBreak="0">
    <w:nsid w:val="688B6C59"/>
    <w:multiLevelType w:val="hybridMultilevel"/>
    <w:tmpl w:val="CC4AF18E"/>
    <w:lvl w:ilvl="0" w:tplc="7C762302">
      <w:start w:val="1"/>
      <w:numFmt w:val="lowerLetter"/>
      <w:lvlText w:val="(%1)"/>
      <w:lvlJc w:val="left"/>
      <w:pPr>
        <w:ind w:left="1800" w:hanging="360"/>
      </w:pPr>
      <w:rPr>
        <w:rFonts w:ascii="Times New Roman" w:eastAsia="Times New Roman"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69B05F2E"/>
    <w:multiLevelType w:val="hybridMultilevel"/>
    <w:tmpl w:val="FDE863B2"/>
    <w:lvl w:ilvl="0" w:tplc="706EBCBC">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0" w15:restartNumberingAfterBreak="0">
    <w:nsid w:val="6A2846C4"/>
    <w:multiLevelType w:val="hybridMultilevel"/>
    <w:tmpl w:val="FDE863B2"/>
    <w:lvl w:ilvl="0" w:tplc="706EBCBC">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1" w15:restartNumberingAfterBreak="0">
    <w:nsid w:val="70BF0FFA"/>
    <w:multiLevelType w:val="hybridMultilevel"/>
    <w:tmpl w:val="81A86B8A"/>
    <w:lvl w:ilvl="0" w:tplc="F47A78BC">
      <w:start w:val="1"/>
      <w:numFmt w:val="decimal"/>
      <w:pStyle w:val="ActHead5"/>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459404D"/>
    <w:multiLevelType w:val="hybridMultilevel"/>
    <w:tmpl w:val="CFDCBD92"/>
    <w:lvl w:ilvl="0" w:tplc="206E8652">
      <w:start w:val="1"/>
      <w:numFmt w:val="lowerLetter"/>
      <w:lvlText w:val="%1)"/>
      <w:lvlJc w:val="left"/>
      <w:pPr>
        <w:ind w:left="1495" w:hanging="360"/>
      </w:pPr>
      <w:rPr>
        <w:b w:val="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3" w15:restartNumberingAfterBreak="0">
    <w:nsid w:val="7A766230"/>
    <w:multiLevelType w:val="hybridMultilevel"/>
    <w:tmpl w:val="862607F2"/>
    <w:lvl w:ilvl="0" w:tplc="FC1C7442">
      <w:start w:val="1"/>
      <w:numFmt w:val="decimal"/>
      <w:lvlText w:val="(%1)"/>
      <w:lvlJc w:val="left"/>
      <w:pPr>
        <w:ind w:left="1140" w:hanging="390"/>
      </w:pPr>
      <w:rPr>
        <w:rFonts w:hint="default"/>
      </w:rPr>
    </w:lvl>
    <w:lvl w:ilvl="1" w:tplc="0C090019">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4" w15:restartNumberingAfterBreak="0">
    <w:nsid w:val="7B90131B"/>
    <w:multiLevelType w:val="hybridMultilevel"/>
    <w:tmpl w:val="862607F2"/>
    <w:lvl w:ilvl="0" w:tplc="FC1C7442">
      <w:start w:val="1"/>
      <w:numFmt w:val="decimal"/>
      <w:lvlText w:val="(%1)"/>
      <w:lvlJc w:val="left"/>
      <w:pPr>
        <w:ind w:left="1140" w:hanging="390"/>
      </w:pPr>
      <w:rPr>
        <w:rFonts w:hint="default"/>
      </w:rPr>
    </w:lvl>
    <w:lvl w:ilvl="1" w:tplc="0C090019">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num w:numId="1">
    <w:abstractNumId w:val="7"/>
  </w:num>
  <w:num w:numId="2">
    <w:abstractNumId w:val="4"/>
  </w:num>
  <w:num w:numId="3">
    <w:abstractNumId w:val="21"/>
  </w:num>
  <w:num w:numId="4">
    <w:abstractNumId w:val="10"/>
  </w:num>
  <w:num w:numId="5">
    <w:abstractNumId w:val="17"/>
  </w:num>
  <w:num w:numId="6">
    <w:abstractNumId w:val="23"/>
  </w:num>
  <w:num w:numId="7">
    <w:abstractNumId w:val="18"/>
  </w:num>
  <w:num w:numId="8">
    <w:abstractNumId w:val="19"/>
  </w:num>
  <w:num w:numId="9">
    <w:abstractNumId w:val="11"/>
  </w:num>
  <w:num w:numId="10">
    <w:abstractNumId w:val="2"/>
  </w:num>
  <w:num w:numId="11">
    <w:abstractNumId w:val="14"/>
  </w:num>
  <w:num w:numId="12">
    <w:abstractNumId w:val="5"/>
  </w:num>
  <w:num w:numId="13">
    <w:abstractNumId w:val="3"/>
  </w:num>
  <w:num w:numId="14">
    <w:abstractNumId w:val="9"/>
  </w:num>
  <w:num w:numId="15">
    <w:abstractNumId w:val="13"/>
  </w:num>
  <w:num w:numId="16">
    <w:abstractNumId w:val="20"/>
  </w:num>
  <w:num w:numId="17">
    <w:abstractNumId w:val="1"/>
  </w:num>
  <w:num w:numId="18">
    <w:abstractNumId w:val="8"/>
  </w:num>
  <w:num w:numId="19">
    <w:abstractNumId w:val="15"/>
  </w:num>
  <w:num w:numId="20">
    <w:abstractNumId w:val="24"/>
  </w:num>
  <w:num w:numId="21">
    <w:abstractNumId w:val="16"/>
  </w:num>
  <w:num w:numId="22">
    <w:abstractNumId w:val="12"/>
  </w:num>
  <w:num w:numId="23">
    <w:abstractNumId w:val="6"/>
  </w:num>
  <w:num w:numId="24">
    <w:abstractNumId w:val="22"/>
  </w:num>
  <w:num w:numId="25">
    <w:abstractNumId w:val="0"/>
  </w:num>
  <w:num w:numId="2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99"/>
    <w:rsid w:val="00004174"/>
    <w:rsid w:val="00004470"/>
    <w:rsid w:val="000136AF"/>
    <w:rsid w:val="000165CE"/>
    <w:rsid w:val="00023E1E"/>
    <w:rsid w:val="000258B1"/>
    <w:rsid w:val="00040A89"/>
    <w:rsid w:val="000437C1"/>
    <w:rsid w:val="0004455A"/>
    <w:rsid w:val="00051F35"/>
    <w:rsid w:val="0005365D"/>
    <w:rsid w:val="00057B82"/>
    <w:rsid w:val="000614BF"/>
    <w:rsid w:val="0006709C"/>
    <w:rsid w:val="00074376"/>
    <w:rsid w:val="000978F5"/>
    <w:rsid w:val="000A09B0"/>
    <w:rsid w:val="000A2BFD"/>
    <w:rsid w:val="000B15CD"/>
    <w:rsid w:val="000B35EB"/>
    <w:rsid w:val="000D05EF"/>
    <w:rsid w:val="000E2261"/>
    <w:rsid w:val="000E78B7"/>
    <w:rsid w:val="000F00F6"/>
    <w:rsid w:val="000F21C1"/>
    <w:rsid w:val="00106A3C"/>
    <w:rsid w:val="0010745C"/>
    <w:rsid w:val="00112EE3"/>
    <w:rsid w:val="00132BE5"/>
    <w:rsid w:val="00132CEB"/>
    <w:rsid w:val="001339B0"/>
    <w:rsid w:val="00133D45"/>
    <w:rsid w:val="00142B62"/>
    <w:rsid w:val="001441B7"/>
    <w:rsid w:val="001516CB"/>
    <w:rsid w:val="00152336"/>
    <w:rsid w:val="0015342A"/>
    <w:rsid w:val="00156D34"/>
    <w:rsid w:val="00157B8B"/>
    <w:rsid w:val="0016161A"/>
    <w:rsid w:val="00166C2F"/>
    <w:rsid w:val="001809D7"/>
    <w:rsid w:val="0019200B"/>
    <w:rsid w:val="001939E1"/>
    <w:rsid w:val="00194C3E"/>
    <w:rsid w:val="00195382"/>
    <w:rsid w:val="001B2CB6"/>
    <w:rsid w:val="001B6FDE"/>
    <w:rsid w:val="001C61C5"/>
    <w:rsid w:val="001C69C4"/>
    <w:rsid w:val="001D2433"/>
    <w:rsid w:val="001D37EF"/>
    <w:rsid w:val="001E051D"/>
    <w:rsid w:val="001E3590"/>
    <w:rsid w:val="001E42EB"/>
    <w:rsid w:val="001E5E1C"/>
    <w:rsid w:val="001E7407"/>
    <w:rsid w:val="001F5D5E"/>
    <w:rsid w:val="001F6219"/>
    <w:rsid w:val="001F69A3"/>
    <w:rsid w:val="001F6CD4"/>
    <w:rsid w:val="00200F21"/>
    <w:rsid w:val="00206C4D"/>
    <w:rsid w:val="00211E26"/>
    <w:rsid w:val="00215AF1"/>
    <w:rsid w:val="00225BD0"/>
    <w:rsid w:val="00226A78"/>
    <w:rsid w:val="002321E8"/>
    <w:rsid w:val="0023292E"/>
    <w:rsid w:val="00232984"/>
    <w:rsid w:val="0024010F"/>
    <w:rsid w:val="00240749"/>
    <w:rsid w:val="00243018"/>
    <w:rsid w:val="00250ABC"/>
    <w:rsid w:val="002564A4"/>
    <w:rsid w:val="0026736C"/>
    <w:rsid w:val="00273DFC"/>
    <w:rsid w:val="00281308"/>
    <w:rsid w:val="002816EA"/>
    <w:rsid w:val="00284719"/>
    <w:rsid w:val="00297ECB"/>
    <w:rsid w:val="002A7BCF"/>
    <w:rsid w:val="002B2D21"/>
    <w:rsid w:val="002C3FD1"/>
    <w:rsid w:val="002C7EB5"/>
    <w:rsid w:val="002D043A"/>
    <w:rsid w:val="002D266B"/>
    <w:rsid w:val="002D6224"/>
    <w:rsid w:val="002F0426"/>
    <w:rsid w:val="003030BC"/>
    <w:rsid w:val="00304F8B"/>
    <w:rsid w:val="00325481"/>
    <w:rsid w:val="00332386"/>
    <w:rsid w:val="00335BC6"/>
    <w:rsid w:val="003415D3"/>
    <w:rsid w:val="00344338"/>
    <w:rsid w:val="00344701"/>
    <w:rsid w:val="00352B0F"/>
    <w:rsid w:val="00360459"/>
    <w:rsid w:val="00361305"/>
    <w:rsid w:val="003767E2"/>
    <w:rsid w:val="0038049F"/>
    <w:rsid w:val="0038087F"/>
    <w:rsid w:val="003813CD"/>
    <w:rsid w:val="00382449"/>
    <w:rsid w:val="00393169"/>
    <w:rsid w:val="0039398F"/>
    <w:rsid w:val="003A7EF9"/>
    <w:rsid w:val="003B1893"/>
    <w:rsid w:val="003C6231"/>
    <w:rsid w:val="003D0BFE"/>
    <w:rsid w:val="003D43AA"/>
    <w:rsid w:val="003D5700"/>
    <w:rsid w:val="003E341B"/>
    <w:rsid w:val="003E4D00"/>
    <w:rsid w:val="00407ABA"/>
    <w:rsid w:val="004116CD"/>
    <w:rsid w:val="004127CD"/>
    <w:rsid w:val="00417EB9"/>
    <w:rsid w:val="0042233B"/>
    <w:rsid w:val="00424CA9"/>
    <w:rsid w:val="004276DF"/>
    <w:rsid w:val="00431E9B"/>
    <w:rsid w:val="004379E3"/>
    <w:rsid w:val="0044015E"/>
    <w:rsid w:val="0044291A"/>
    <w:rsid w:val="004448D6"/>
    <w:rsid w:val="004534AF"/>
    <w:rsid w:val="00467661"/>
    <w:rsid w:val="00472DBE"/>
    <w:rsid w:val="00473DF0"/>
    <w:rsid w:val="00474A19"/>
    <w:rsid w:val="00477830"/>
    <w:rsid w:val="004833BF"/>
    <w:rsid w:val="00487764"/>
    <w:rsid w:val="00496F97"/>
    <w:rsid w:val="004B6C48"/>
    <w:rsid w:val="004C155A"/>
    <w:rsid w:val="004C4E59"/>
    <w:rsid w:val="004C6809"/>
    <w:rsid w:val="004D0B01"/>
    <w:rsid w:val="004E063A"/>
    <w:rsid w:val="004E1307"/>
    <w:rsid w:val="004E7BEC"/>
    <w:rsid w:val="004F3DB5"/>
    <w:rsid w:val="00505D3D"/>
    <w:rsid w:val="00506AF6"/>
    <w:rsid w:val="00510CD9"/>
    <w:rsid w:val="00516B8D"/>
    <w:rsid w:val="005303C8"/>
    <w:rsid w:val="005330AE"/>
    <w:rsid w:val="00533E9D"/>
    <w:rsid w:val="00537FBC"/>
    <w:rsid w:val="00554826"/>
    <w:rsid w:val="00562877"/>
    <w:rsid w:val="00567D02"/>
    <w:rsid w:val="005760E4"/>
    <w:rsid w:val="00584811"/>
    <w:rsid w:val="00585784"/>
    <w:rsid w:val="00585C9F"/>
    <w:rsid w:val="00593AA6"/>
    <w:rsid w:val="00594161"/>
    <w:rsid w:val="00594749"/>
    <w:rsid w:val="005A65D5"/>
    <w:rsid w:val="005B21F0"/>
    <w:rsid w:val="005B4067"/>
    <w:rsid w:val="005C3F41"/>
    <w:rsid w:val="005C635F"/>
    <w:rsid w:val="005D1D92"/>
    <w:rsid w:val="005D2D09"/>
    <w:rsid w:val="005E4DFB"/>
    <w:rsid w:val="005F791F"/>
    <w:rsid w:val="00600219"/>
    <w:rsid w:val="006043B9"/>
    <w:rsid w:val="00604F2A"/>
    <w:rsid w:val="006142A1"/>
    <w:rsid w:val="00620076"/>
    <w:rsid w:val="00627E0A"/>
    <w:rsid w:val="006372AA"/>
    <w:rsid w:val="006435B0"/>
    <w:rsid w:val="006445C4"/>
    <w:rsid w:val="00645582"/>
    <w:rsid w:val="006521B3"/>
    <w:rsid w:val="0065488B"/>
    <w:rsid w:val="00663D53"/>
    <w:rsid w:val="00670EA1"/>
    <w:rsid w:val="00677CC2"/>
    <w:rsid w:val="00680398"/>
    <w:rsid w:val="0068614F"/>
    <w:rsid w:val="0068744B"/>
    <w:rsid w:val="006905DE"/>
    <w:rsid w:val="0069207B"/>
    <w:rsid w:val="006A154F"/>
    <w:rsid w:val="006A2F88"/>
    <w:rsid w:val="006A437B"/>
    <w:rsid w:val="006B5789"/>
    <w:rsid w:val="006C30C5"/>
    <w:rsid w:val="006C7F8C"/>
    <w:rsid w:val="006E2E1C"/>
    <w:rsid w:val="006E6246"/>
    <w:rsid w:val="006E69C2"/>
    <w:rsid w:val="006E6DCC"/>
    <w:rsid w:val="006E7397"/>
    <w:rsid w:val="006F318F"/>
    <w:rsid w:val="006F33B0"/>
    <w:rsid w:val="0070017E"/>
    <w:rsid w:val="00700B2C"/>
    <w:rsid w:val="007050A2"/>
    <w:rsid w:val="00713084"/>
    <w:rsid w:val="00714F20"/>
    <w:rsid w:val="0071538E"/>
    <w:rsid w:val="0071590F"/>
    <w:rsid w:val="00715914"/>
    <w:rsid w:val="0071667C"/>
    <w:rsid w:val="0072147A"/>
    <w:rsid w:val="00723791"/>
    <w:rsid w:val="00731E00"/>
    <w:rsid w:val="007440B7"/>
    <w:rsid w:val="007500C8"/>
    <w:rsid w:val="00756272"/>
    <w:rsid w:val="00762D38"/>
    <w:rsid w:val="00764D7B"/>
    <w:rsid w:val="007715C9"/>
    <w:rsid w:val="00771613"/>
    <w:rsid w:val="00774EDD"/>
    <w:rsid w:val="007757EC"/>
    <w:rsid w:val="00783E89"/>
    <w:rsid w:val="00793915"/>
    <w:rsid w:val="007A1E9E"/>
    <w:rsid w:val="007B2C69"/>
    <w:rsid w:val="007C0018"/>
    <w:rsid w:val="007C2253"/>
    <w:rsid w:val="007D7911"/>
    <w:rsid w:val="007E163D"/>
    <w:rsid w:val="007E667A"/>
    <w:rsid w:val="007F28C9"/>
    <w:rsid w:val="007F51B2"/>
    <w:rsid w:val="008040DD"/>
    <w:rsid w:val="00811160"/>
    <w:rsid w:val="008117E9"/>
    <w:rsid w:val="00824498"/>
    <w:rsid w:val="00826BD1"/>
    <w:rsid w:val="00832FDD"/>
    <w:rsid w:val="00837A90"/>
    <w:rsid w:val="00840206"/>
    <w:rsid w:val="00842495"/>
    <w:rsid w:val="00843D2B"/>
    <w:rsid w:val="00854D0B"/>
    <w:rsid w:val="00856A31"/>
    <w:rsid w:val="00860B4E"/>
    <w:rsid w:val="00867B37"/>
    <w:rsid w:val="008754D0"/>
    <w:rsid w:val="00875D13"/>
    <w:rsid w:val="008855C9"/>
    <w:rsid w:val="00886456"/>
    <w:rsid w:val="00896176"/>
    <w:rsid w:val="008A46E1"/>
    <w:rsid w:val="008A4F43"/>
    <w:rsid w:val="008B2706"/>
    <w:rsid w:val="008B4A99"/>
    <w:rsid w:val="008B69C0"/>
    <w:rsid w:val="008C2EAC"/>
    <w:rsid w:val="008D0EE0"/>
    <w:rsid w:val="008D1B9C"/>
    <w:rsid w:val="008D4420"/>
    <w:rsid w:val="008E0027"/>
    <w:rsid w:val="008E0EFB"/>
    <w:rsid w:val="008E6067"/>
    <w:rsid w:val="008F54E7"/>
    <w:rsid w:val="00903422"/>
    <w:rsid w:val="0092030E"/>
    <w:rsid w:val="009254C3"/>
    <w:rsid w:val="00932377"/>
    <w:rsid w:val="00941236"/>
    <w:rsid w:val="00943481"/>
    <w:rsid w:val="00943FD5"/>
    <w:rsid w:val="0094677D"/>
    <w:rsid w:val="00947D5A"/>
    <w:rsid w:val="00950CB9"/>
    <w:rsid w:val="009532A5"/>
    <w:rsid w:val="009545BD"/>
    <w:rsid w:val="009646D1"/>
    <w:rsid w:val="00964CF0"/>
    <w:rsid w:val="00977806"/>
    <w:rsid w:val="00982242"/>
    <w:rsid w:val="009868E9"/>
    <w:rsid w:val="009879ED"/>
    <w:rsid w:val="009900A3"/>
    <w:rsid w:val="00997B12"/>
    <w:rsid w:val="009B07BF"/>
    <w:rsid w:val="009C0574"/>
    <w:rsid w:val="009C1170"/>
    <w:rsid w:val="009C33F9"/>
    <w:rsid w:val="009C3413"/>
    <w:rsid w:val="009E151D"/>
    <w:rsid w:val="00A04192"/>
    <w:rsid w:val="00A0441E"/>
    <w:rsid w:val="00A12128"/>
    <w:rsid w:val="00A22C98"/>
    <w:rsid w:val="00A231E2"/>
    <w:rsid w:val="00A24700"/>
    <w:rsid w:val="00A369E3"/>
    <w:rsid w:val="00A57600"/>
    <w:rsid w:val="00A57BA5"/>
    <w:rsid w:val="00A64912"/>
    <w:rsid w:val="00A70A74"/>
    <w:rsid w:val="00A71BA1"/>
    <w:rsid w:val="00A75FE9"/>
    <w:rsid w:val="00A92C8B"/>
    <w:rsid w:val="00A94DE0"/>
    <w:rsid w:val="00AB7689"/>
    <w:rsid w:val="00AD53CC"/>
    <w:rsid w:val="00AD5641"/>
    <w:rsid w:val="00AE372B"/>
    <w:rsid w:val="00AE3B1E"/>
    <w:rsid w:val="00AF02A3"/>
    <w:rsid w:val="00AF06CF"/>
    <w:rsid w:val="00AF4A34"/>
    <w:rsid w:val="00B07CDB"/>
    <w:rsid w:val="00B16A31"/>
    <w:rsid w:val="00B17DFD"/>
    <w:rsid w:val="00B25306"/>
    <w:rsid w:val="00B26279"/>
    <w:rsid w:val="00B27831"/>
    <w:rsid w:val="00B308FE"/>
    <w:rsid w:val="00B33709"/>
    <w:rsid w:val="00B33B3C"/>
    <w:rsid w:val="00B36392"/>
    <w:rsid w:val="00B418CB"/>
    <w:rsid w:val="00B42660"/>
    <w:rsid w:val="00B47444"/>
    <w:rsid w:val="00B50ADC"/>
    <w:rsid w:val="00B52598"/>
    <w:rsid w:val="00B55E0B"/>
    <w:rsid w:val="00B566B1"/>
    <w:rsid w:val="00B63834"/>
    <w:rsid w:val="00B64083"/>
    <w:rsid w:val="00B6422A"/>
    <w:rsid w:val="00B72937"/>
    <w:rsid w:val="00B80199"/>
    <w:rsid w:val="00B83204"/>
    <w:rsid w:val="00B856E7"/>
    <w:rsid w:val="00B87FA2"/>
    <w:rsid w:val="00BA220B"/>
    <w:rsid w:val="00BA3A57"/>
    <w:rsid w:val="00BB1533"/>
    <w:rsid w:val="00BB32A3"/>
    <w:rsid w:val="00BB4E1A"/>
    <w:rsid w:val="00BC015E"/>
    <w:rsid w:val="00BC28C0"/>
    <w:rsid w:val="00BC76AC"/>
    <w:rsid w:val="00BD0ECB"/>
    <w:rsid w:val="00BE2155"/>
    <w:rsid w:val="00BE2508"/>
    <w:rsid w:val="00BE719A"/>
    <w:rsid w:val="00BE720A"/>
    <w:rsid w:val="00BF0D73"/>
    <w:rsid w:val="00BF2465"/>
    <w:rsid w:val="00C04D58"/>
    <w:rsid w:val="00C16619"/>
    <w:rsid w:val="00C21CE8"/>
    <w:rsid w:val="00C25E7F"/>
    <w:rsid w:val="00C2746F"/>
    <w:rsid w:val="00C323D6"/>
    <w:rsid w:val="00C324A0"/>
    <w:rsid w:val="00C3649C"/>
    <w:rsid w:val="00C4272F"/>
    <w:rsid w:val="00C42BF8"/>
    <w:rsid w:val="00C50043"/>
    <w:rsid w:val="00C650E6"/>
    <w:rsid w:val="00C7573B"/>
    <w:rsid w:val="00C97A54"/>
    <w:rsid w:val="00CA5B23"/>
    <w:rsid w:val="00CB602E"/>
    <w:rsid w:val="00CB7E90"/>
    <w:rsid w:val="00CC32EE"/>
    <w:rsid w:val="00CE051D"/>
    <w:rsid w:val="00CE1335"/>
    <w:rsid w:val="00CE493D"/>
    <w:rsid w:val="00CE52B8"/>
    <w:rsid w:val="00CE7DBA"/>
    <w:rsid w:val="00CF07FA"/>
    <w:rsid w:val="00CF095A"/>
    <w:rsid w:val="00CF0BB2"/>
    <w:rsid w:val="00CF3EE8"/>
    <w:rsid w:val="00D13361"/>
    <w:rsid w:val="00D13441"/>
    <w:rsid w:val="00D150E7"/>
    <w:rsid w:val="00D153D1"/>
    <w:rsid w:val="00D37235"/>
    <w:rsid w:val="00D45A55"/>
    <w:rsid w:val="00D465CD"/>
    <w:rsid w:val="00D51839"/>
    <w:rsid w:val="00D52DC2"/>
    <w:rsid w:val="00D53BCC"/>
    <w:rsid w:val="00D54C9E"/>
    <w:rsid w:val="00D6537E"/>
    <w:rsid w:val="00D67B68"/>
    <w:rsid w:val="00D70DFB"/>
    <w:rsid w:val="00D736B8"/>
    <w:rsid w:val="00D748DC"/>
    <w:rsid w:val="00D766DF"/>
    <w:rsid w:val="00D8206C"/>
    <w:rsid w:val="00D91F10"/>
    <w:rsid w:val="00DA186E"/>
    <w:rsid w:val="00DA4116"/>
    <w:rsid w:val="00DB185B"/>
    <w:rsid w:val="00DB251C"/>
    <w:rsid w:val="00DB4630"/>
    <w:rsid w:val="00DC4F88"/>
    <w:rsid w:val="00DE107C"/>
    <w:rsid w:val="00DF2388"/>
    <w:rsid w:val="00E05494"/>
    <w:rsid w:val="00E05704"/>
    <w:rsid w:val="00E103F9"/>
    <w:rsid w:val="00E22768"/>
    <w:rsid w:val="00E2756F"/>
    <w:rsid w:val="00E338EF"/>
    <w:rsid w:val="00E36962"/>
    <w:rsid w:val="00E44CB5"/>
    <w:rsid w:val="00E474A1"/>
    <w:rsid w:val="00E544BB"/>
    <w:rsid w:val="00E74DC7"/>
    <w:rsid w:val="00E74E27"/>
    <w:rsid w:val="00E8075A"/>
    <w:rsid w:val="00E86132"/>
    <w:rsid w:val="00E90BD9"/>
    <w:rsid w:val="00E940D8"/>
    <w:rsid w:val="00E94D5E"/>
    <w:rsid w:val="00E97DC1"/>
    <w:rsid w:val="00EA40EE"/>
    <w:rsid w:val="00EA7100"/>
    <w:rsid w:val="00EA7F9F"/>
    <w:rsid w:val="00EB1274"/>
    <w:rsid w:val="00EC1536"/>
    <w:rsid w:val="00ED2BB6"/>
    <w:rsid w:val="00ED34E1"/>
    <w:rsid w:val="00ED36FE"/>
    <w:rsid w:val="00ED3B8D"/>
    <w:rsid w:val="00EE5E36"/>
    <w:rsid w:val="00EF2E3A"/>
    <w:rsid w:val="00EF53DA"/>
    <w:rsid w:val="00F02C7C"/>
    <w:rsid w:val="00F072A7"/>
    <w:rsid w:val="00F078DC"/>
    <w:rsid w:val="00F30C77"/>
    <w:rsid w:val="00F32BA8"/>
    <w:rsid w:val="00F32EE0"/>
    <w:rsid w:val="00F349F1"/>
    <w:rsid w:val="00F42BAC"/>
    <w:rsid w:val="00F4350D"/>
    <w:rsid w:val="00F479C4"/>
    <w:rsid w:val="00F567F7"/>
    <w:rsid w:val="00F6696E"/>
    <w:rsid w:val="00F73BD6"/>
    <w:rsid w:val="00F83989"/>
    <w:rsid w:val="00F85099"/>
    <w:rsid w:val="00F9379C"/>
    <w:rsid w:val="00F93EB1"/>
    <w:rsid w:val="00F9632C"/>
    <w:rsid w:val="00FA0DFE"/>
    <w:rsid w:val="00FA1E52"/>
    <w:rsid w:val="00FB126C"/>
    <w:rsid w:val="00FB5A08"/>
    <w:rsid w:val="00FC6A80"/>
    <w:rsid w:val="00FE4688"/>
    <w:rsid w:val="00FF5704"/>
    <w:rsid w:val="00FF7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D82C73"/>
  <w15:docId w15:val="{2EA82F20-BFBE-444B-9D8D-E6588C98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E52B8"/>
    <w:pPr>
      <w:keepNext/>
      <w:keepLines/>
      <w:numPr>
        <w:numId w:val="3"/>
      </w:numPr>
      <w:spacing w:before="280" w:line="240" w:lineRule="auto"/>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2"/>
      </w:numPr>
      <w:spacing w:before="240" w:line="240" w:lineRule="auto"/>
    </w:pPr>
    <w:rPr>
      <w:sz w:val="24"/>
    </w:rPr>
  </w:style>
  <w:style w:type="paragraph" w:customStyle="1" w:styleId="BodyPara">
    <w:name w:val="BodyPara"/>
    <w:aliases w:val="ba"/>
    <w:basedOn w:val="OPCParaBase"/>
    <w:rsid w:val="00CA5B23"/>
    <w:pPr>
      <w:numPr>
        <w:ilvl w:val="1"/>
        <w:numId w:val="2"/>
      </w:numPr>
      <w:spacing w:before="240" w:line="240" w:lineRule="auto"/>
    </w:pPr>
    <w:rPr>
      <w:sz w:val="24"/>
    </w:rPr>
  </w:style>
  <w:style w:type="numbering" w:customStyle="1" w:styleId="OPCBodyList">
    <w:name w:val="OPCBodyList"/>
    <w:uiPriority w:val="99"/>
    <w:rsid w:val="00CA5B23"/>
    <w:pPr>
      <w:numPr>
        <w:numId w:val="2"/>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8B4A99"/>
    <w:rPr>
      <w:sz w:val="16"/>
      <w:szCs w:val="16"/>
    </w:rPr>
  </w:style>
  <w:style w:type="paragraph" w:styleId="CommentText">
    <w:name w:val="annotation text"/>
    <w:basedOn w:val="Normal"/>
    <w:link w:val="CommentTextChar"/>
    <w:uiPriority w:val="99"/>
    <w:unhideWhenUsed/>
    <w:rsid w:val="008B4A99"/>
    <w:pPr>
      <w:spacing w:line="240" w:lineRule="auto"/>
    </w:pPr>
    <w:rPr>
      <w:rFonts w:eastAsia="Times New Roman" w:cs="Times New Roman"/>
      <w:sz w:val="20"/>
      <w:lang w:eastAsia="en-AU"/>
    </w:rPr>
  </w:style>
  <w:style w:type="character" w:customStyle="1" w:styleId="CommentTextChar">
    <w:name w:val="Comment Text Char"/>
    <w:basedOn w:val="DefaultParagraphFont"/>
    <w:link w:val="CommentText"/>
    <w:uiPriority w:val="99"/>
    <w:rsid w:val="008B4A99"/>
    <w:rPr>
      <w:rFonts w:eastAsia="Times New Roman" w:cs="Times New Roman"/>
      <w:lang w:eastAsia="en-AU"/>
    </w:rPr>
  </w:style>
  <w:style w:type="paragraph" w:customStyle="1" w:styleId="AFMANormal">
    <w:name w:val="AFMA Normal"/>
    <w:rsid w:val="008B4A99"/>
    <w:pPr>
      <w:spacing w:before="240"/>
      <w:jc w:val="both"/>
    </w:pPr>
    <w:rPr>
      <w:rFonts w:eastAsia="Times New Roman" w:cs="Times New Roman"/>
      <w:kern w:val="20"/>
      <w:sz w:val="24"/>
    </w:rPr>
  </w:style>
  <w:style w:type="paragraph" w:styleId="ListParagraph">
    <w:name w:val="List Paragraph"/>
    <w:basedOn w:val="Normal"/>
    <w:uiPriority w:val="34"/>
    <w:qFormat/>
    <w:rsid w:val="00D465CD"/>
    <w:pPr>
      <w:spacing w:after="200" w:line="276" w:lineRule="auto"/>
      <w:ind w:left="720"/>
      <w:contextualSpacing/>
    </w:pPr>
    <w:rPr>
      <w:rFonts w:asciiTheme="minorHAnsi" w:hAnsiTheme="minorHAnsi"/>
      <w:szCs w:val="22"/>
    </w:rPr>
  </w:style>
  <w:style w:type="paragraph" w:styleId="CommentSubject">
    <w:name w:val="annotation subject"/>
    <w:basedOn w:val="CommentText"/>
    <w:next w:val="CommentText"/>
    <w:link w:val="CommentSubjectChar"/>
    <w:uiPriority w:val="99"/>
    <w:semiHidden/>
    <w:unhideWhenUsed/>
    <w:rsid w:val="00BE2508"/>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BE2508"/>
    <w:rPr>
      <w:rFonts w:eastAsia="Times New Roman" w:cs="Times New Roman"/>
      <w:b/>
      <w:bCs/>
      <w:lang w:eastAsia="en-AU"/>
    </w:rPr>
  </w:style>
  <w:style w:type="paragraph" w:customStyle="1" w:styleId="notice1">
    <w:name w:val="notice1"/>
    <w:basedOn w:val="Normal"/>
    <w:rsid w:val="00325481"/>
    <w:pPr>
      <w:spacing w:line="240" w:lineRule="auto"/>
      <w:ind w:left="567" w:hanging="567"/>
      <w:jc w:val="both"/>
    </w:pPr>
    <w:rPr>
      <w:rFonts w:ascii="CG Times (WN)" w:eastAsia="Times New Roman" w:hAnsi="CG Times (WN)" w:cs="Times New Roman"/>
      <w:sz w:val="24"/>
      <w:lang w:val="en-GB"/>
    </w:rPr>
  </w:style>
  <w:style w:type="paragraph" w:styleId="BodyText">
    <w:name w:val="Body Text"/>
    <w:basedOn w:val="Normal"/>
    <w:link w:val="BodyTextChar"/>
    <w:semiHidden/>
    <w:unhideWhenUsed/>
    <w:rsid w:val="00325481"/>
    <w:pPr>
      <w:spacing w:line="240" w:lineRule="auto"/>
    </w:pPr>
    <w:rPr>
      <w:rFonts w:eastAsia="Times New Roman" w:cs="Times New Roman"/>
      <w:sz w:val="24"/>
    </w:rPr>
  </w:style>
  <w:style w:type="character" w:customStyle="1" w:styleId="BodyTextChar">
    <w:name w:val="Body Text Char"/>
    <w:basedOn w:val="DefaultParagraphFont"/>
    <w:link w:val="BodyText"/>
    <w:semiHidden/>
    <w:rsid w:val="00325481"/>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mddp\Downloads\template_-_principal_instrument_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22EE4DB6956409625CCB71A6EB15A" ma:contentTypeVersion="10" ma:contentTypeDescription="Create a new document." ma:contentTypeScope="" ma:versionID="399feee947bbf726b3eebccd57a12e4c">
  <xsd:schema xmlns:xsd="http://www.w3.org/2001/XMLSchema" xmlns:xs="http://www.w3.org/2001/XMLSchema" xmlns:p="http://schemas.microsoft.com/office/2006/metadata/properties" xmlns:ns2="d01b9356-9774-4515-b85f-82788657dd43" xmlns:ns3="9dc7b98a-aa4a-4582-9fad-77df62eff277" targetNamespace="http://schemas.microsoft.com/office/2006/metadata/properties" ma:root="true" ma:fieldsID="48a690dfd559f2a447f62dc0050150e0" ns2:_="" ns3:_="">
    <xsd:import namespace="d01b9356-9774-4515-b85f-82788657dd43"/>
    <xsd:import namespace="9dc7b98a-aa4a-4582-9fad-77df62eff2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b9356-9774-4515-b85f-82788657d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7b98a-aa4a-4582-9fad-77df62eff2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dc7b98a-aa4a-4582-9fad-77df62eff277">AFMALPS-1462065136-1331</_dlc_DocId>
    <_dlc_DocIdUrl xmlns="9dc7b98a-aa4a-4582-9fad-77df62eff277">
      <Url>https://afmagovau.sharepoint.com/sites/LPS-PROD/_layouts/15/DocIdRedir.aspx?ID=AFMALPS-1462065136-1331</Url>
      <Description>AFMALPS-1462065136-1331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61A2-B19B-4CA7-8A97-4748BC94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b9356-9774-4515-b85f-82788657dd43"/>
    <ds:schemaRef ds:uri="9dc7b98a-aa4a-4582-9fad-77df62eff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77615-91E0-4528-B23F-647A4B9C35C0}">
  <ds:schemaRefs>
    <ds:schemaRef ds:uri="http://schemas.microsoft.com/sharepoint/v3/contenttype/forms"/>
  </ds:schemaRefs>
</ds:datastoreItem>
</file>

<file path=customXml/itemProps3.xml><?xml version="1.0" encoding="utf-8"?>
<ds:datastoreItem xmlns:ds="http://schemas.openxmlformats.org/officeDocument/2006/customXml" ds:itemID="{D2CF7FBF-E435-4320-97E9-E3C37DA47FD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01b9356-9774-4515-b85f-82788657dd43"/>
    <ds:schemaRef ds:uri="9dc7b98a-aa4a-4582-9fad-77df62eff277"/>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D359166-1B9B-4978-9671-86E2B9C080DA}">
  <ds:schemaRefs>
    <ds:schemaRef ds:uri="http://schemas.microsoft.com/sharepoint/events"/>
  </ds:schemaRefs>
</ds:datastoreItem>
</file>

<file path=customXml/itemProps5.xml><?xml version="1.0" encoding="utf-8"?>
<ds:datastoreItem xmlns:ds="http://schemas.openxmlformats.org/officeDocument/2006/customXml" ds:itemID="{6CE46E2C-87A2-466D-B0F7-FBC4C444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template_-_principal_instrument_0 (1)</Template>
  <TotalTime>170</TotalTime>
  <Pages>13</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 PIVA, Daniel</dc:creator>
  <cp:lastModifiedBy>DAL PIVA, Daniel</cp:lastModifiedBy>
  <cp:revision>23</cp:revision>
  <cp:lastPrinted>2020-12-16T03:02:00Z</cp:lastPrinted>
  <dcterms:created xsi:type="dcterms:W3CDTF">2021-02-24T03:26:00Z</dcterms:created>
  <dcterms:modified xsi:type="dcterms:W3CDTF">2021-04-16T03:05:00Z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ef1f3f32-effd-4538-8eec-e1346ad0725a</vt:lpwstr>
  </property>
  <property fmtid="{D5CDD505-2E9C-101B-9397-08002B2CF9AE}" pid="3" name="ContentTypeId">
    <vt:lpwstr>0x01010012922EE4DB6956409625CCB71A6EB15A</vt:lpwstr>
  </property>
  <property fmtid="{D5CDD505-2E9C-101B-9397-08002B2CF9AE}" pid="4" name="_dlc_DocIdItemGuid">
    <vt:lpwstr>2e9f874f-6ecf-4f59-bfd8-d4e4d73db568</vt:lpwstr>
  </property>
  <property fmtid="{D5CDD505-2E9C-101B-9397-08002B2CF9AE}" pid="5" name="SEC">
    <vt:lpwstr>OFFICIAL</vt:lpwstr>
  </property>
  <property fmtid="{D5CDD505-2E9C-101B-9397-08002B2CF9AE}" pid="6" name="ApplyMark">
    <vt:lpwstr>false</vt:lpwstr>
  </property>
</Properties>
</file>