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01A48" w14:textId="77777777" w:rsidR="00715914" w:rsidRPr="00BC4BC1" w:rsidRDefault="00DA186E" w:rsidP="00B05CF4">
      <w:pPr>
        <w:rPr>
          <w:sz w:val="28"/>
        </w:rPr>
      </w:pPr>
      <w:r w:rsidRPr="00BC4BC1">
        <w:rPr>
          <w:noProof/>
          <w:lang w:eastAsia="en-AU"/>
        </w:rPr>
        <w:drawing>
          <wp:inline distT="0" distB="0" distL="0" distR="0" wp14:anchorId="2C6F4D8C" wp14:editId="44FEB29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CF4F4" w14:textId="77777777" w:rsidR="00715914" w:rsidRPr="00BC4BC1" w:rsidRDefault="00715914" w:rsidP="00715914">
      <w:pPr>
        <w:rPr>
          <w:sz w:val="19"/>
        </w:rPr>
      </w:pPr>
    </w:p>
    <w:p w14:paraId="2E4E0258" w14:textId="77777777" w:rsidR="00715914" w:rsidRPr="00BC4BC1" w:rsidRDefault="00CA3A01" w:rsidP="00715914">
      <w:pPr>
        <w:pStyle w:val="ShortT"/>
      </w:pPr>
      <w:r w:rsidRPr="00BC4BC1">
        <w:t xml:space="preserve">Criminal Code (Terrorist Organisation—Hizballah’s External Security Organisation) </w:t>
      </w:r>
      <w:r w:rsidR="00BC4BC1" w:rsidRPr="00BC4BC1">
        <w:t>Regulations 2</w:t>
      </w:r>
      <w:r w:rsidRPr="00BC4BC1">
        <w:t>021</w:t>
      </w:r>
    </w:p>
    <w:p w14:paraId="01BCAB4F" w14:textId="77777777" w:rsidR="00C460DA" w:rsidRPr="00BC4BC1" w:rsidRDefault="00C460DA" w:rsidP="004868DC">
      <w:pPr>
        <w:pStyle w:val="SignCoverPageStart"/>
        <w:spacing w:before="240"/>
        <w:rPr>
          <w:szCs w:val="22"/>
        </w:rPr>
      </w:pPr>
      <w:r w:rsidRPr="00BC4BC1">
        <w:rPr>
          <w:szCs w:val="22"/>
        </w:rPr>
        <w:t>I, General the Honourable David Hurley AC DSC (Retd), Governor</w:t>
      </w:r>
      <w:r w:rsidR="00BC4BC1">
        <w:rPr>
          <w:szCs w:val="22"/>
        </w:rPr>
        <w:noBreakHyphen/>
      </w:r>
      <w:r w:rsidRPr="00BC4BC1">
        <w:rPr>
          <w:szCs w:val="22"/>
        </w:rPr>
        <w:t>General of the Commonwealth of Australia, acting with the advice of the Federal Executive Council, make the following regulations.</w:t>
      </w:r>
    </w:p>
    <w:p w14:paraId="3E04B829" w14:textId="2881068B" w:rsidR="00C460DA" w:rsidRPr="00BC4BC1" w:rsidRDefault="00C460DA" w:rsidP="004868DC">
      <w:pPr>
        <w:keepNext/>
        <w:spacing w:before="720" w:line="240" w:lineRule="atLeast"/>
        <w:ind w:right="397"/>
        <w:jc w:val="both"/>
        <w:rPr>
          <w:szCs w:val="22"/>
        </w:rPr>
      </w:pPr>
      <w:r w:rsidRPr="00BC4BC1">
        <w:rPr>
          <w:szCs w:val="22"/>
        </w:rPr>
        <w:t>Dated</w:t>
      </w:r>
      <w:r w:rsidR="0015172F">
        <w:rPr>
          <w:szCs w:val="22"/>
        </w:rPr>
        <w:t xml:space="preserve"> </w:t>
      </w:r>
      <w:r w:rsidRPr="00BC4BC1">
        <w:rPr>
          <w:szCs w:val="22"/>
        </w:rPr>
        <w:fldChar w:fldCharType="begin"/>
      </w:r>
      <w:r w:rsidRPr="00BC4BC1">
        <w:rPr>
          <w:szCs w:val="22"/>
        </w:rPr>
        <w:instrText xml:space="preserve"> DOCPROPERTY  DateMade </w:instrText>
      </w:r>
      <w:r w:rsidRPr="00BC4BC1">
        <w:rPr>
          <w:szCs w:val="22"/>
        </w:rPr>
        <w:fldChar w:fldCharType="separate"/>
      </w:r>
      <w:r w:rsidR="0015172F">
        <w:rPr>
          <w:szCs w:val="22"/>
        </w:rPr>
        <w:t>29 April 2021</w:t>
      </w:r>
      <w:r w:rsidRPr="00BC4BC1">
        <w:rPr>
          <w:szCs w:val="22"/>
        </w:rPr>
        <w:fldChar w:fldCharType="end"/>
      </w:r>
    </w:p>
    <w:p w14:paraId="5619DB28" w14:textId="77777777" w:rsidR="00C460DA" w:rsidRPr="00BC4BC1" w:rsidRDefault="00C460DA" w:rsidP="004868DC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BC4BC1">
        <w:rPr>
          <w:szCs w:val="22"/>
        </w:rPr>
        <w:t>David Hurley</w:t>
      </w:r>
    </w:p>
    <w:p w14:paraId="38F96B58" w14:textId="77777777" w:rsidR="00C460DA" w:rsidRPr="00BC4BC1" w:rsidRDefault="00C460DA" w:rsidP="004868DC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BC4BC1">
        <w:rPr>
          <w:szCs w:val="22"/>
        </w:rPr>
        <w:t>Governor</w:t>
      </w:r>
      <w:r w:rsidR="00BC4BC1">
        <w:rPr>
          <w:szCs w:val="22"/>
        </w:rPr>
        <w:noBreakHyphen/>
      </w:r>
      <w:r w:rsidRPr="00BC4BC1">
        <w:rPr>
          <w:szCs w:val="22"/>
        </w:rPr>
        <w:t>General</w:t>
      </w:r>
    </w:p>
    <w:p w14:paraId="5397D254" w14:textId="77777777" w:rsidR="00C460DA" w:rsidRPr="00BC4BC1" w:rsidRDefault="00C460DA" w:rsidP="004868DC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BC4BC1">
        <w:rPr>
          <w:szCs w:val="22"/>
        </w:rPr>
        <w:t>By His Excellency’s Command</w:t>
      </w:r>
    </w:p>
    <w:p w14:paraId="026CC5AC" w14:textId="77777777" w:rsidR="00C460DA" w:rsidRPr="00BC4BC1" w:rsidRDefault="00C460DA" w:rsidP="004868DC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BC4BC1">
        <w:rPr>
          <w:szCs w:val="22"/>
        </w:rPr>
        <w:t>Karen Andrews</w:t>
      </w:r>
    </w:p>
    <w:p w14:paraId="21E81334" w14:textId="77777777" w:rsidR="00C460DA" w:rsidRPr="00BC4BC1" w:rsidRDefault="00C460DA" w:rsidP="004868DC">
      <w:pPr>
        <w:pStyle w:val="SignCoverPageEnd"/>
        <w:rPr>
          <w:szCs w:val="22"/>
        </w:rPr>
      </w:pPr>
      <w:r w:rsidRPr="00BC4BC1">
        <w:rPr>
          <w:szCs w:val="22"/>
        </w:rPr>
        <w:t>Minister for Home Affairs</w:t>
      </w:r>
    </w:p>
    <w:p w14:paraId="5F3582D0" w14:textId="77777777" w:rsidR="00C460DA" w:rsidRPr="00BC4BC1" w:rsidRDefault="00C460DA" w:rsidP="004868DC"/>
    <w:p w14:paraId="22E85D00" w14:textId="77777777" w:rsidR="00715914" w:rsidRPr="00F165C8" w:rsidRDefault="00715914" w:rsidP="00715914">
      <w:pPr>
        <w:pStyle w:val="Header"/>
        <w:tabs>
          <w:tab w:val="clear" w:pos="4150"/>
          <w:tab w:val="clear" w:pos="8307"/>
        </w:tabs>
      </w:pPr>
      <w:r w:rsidRPr="00F165C8">
        <w:rPr>
          <w:rStyle w:val="CharChapNo"/>
        </w:rPr>
        <w:t xml:space="preserve"> </w:t>
      </w:r>
      <w:r w:rsidRPr="00F165C8">
        <w:rPr>
          <w:rStyle w:val="CharChapText"/>
        </w:rPr>
        <w:t xml:space="preserve"> </w:t>
      </w:r>
    </w:p>
    <w:p w14:paraId="47449102" w14:textId="77777777" w:rsidR="00715914" w:rsidRPr="00F165C8" w:rsidRDefault="00715914" w:rsidP="00715914">
      <w:pPr>
        <w:pStyle w:val="Header"/>
        <w:tabs>
          <w:tab w:val="clear" w:pos="4150"/>
          <w:tab w:val="clear" w:pos="8307"/>
        </w:tabs>
      </w:pPr>
      <w:r w:rsidRPr="00F165C8">
        <w:rPr>
          <w:rStyle w:val="CharPartNo"/>
        </w:rPr>
        <w:t xml:space="preserve"> </w:t>
      </w:r>
      <w:r w:rsidRPr="00F165C8">
        <w:rPr>
          <w:rStyle w:val="CharPartText"/>
        </w:rPr>
        <w:t xml:space="preserve"> </w:t>
      </w:r>
    </w:p>
    <w:p w14:paraId="2C7BC28F" w14:textId="77777777" w:rsidR="00715914" w:rsidRPr="00F165C8" w:rsidRDefault="00715914" w:rsidP="00715914">
      <w:pPr>
        <w:pStyle w:val="Header"/>
        <w:tabs>
          <w:tab w:val="clear" w:pos="4150"/>
          <w:tab w:val="clear" w:pos="8307"/>
        </w:tabs>
      </w:pPr>
      <w:r w:rsidRPr="00F165C8">
        <w:rPr>
          <w:rStyle w:val="CharDivNo"/>
        </w:rPr>
        <w:t xml:space="preserve"> </w:t>
      </w:r>
      <w:r w:rsidRPr="00F165C8">
        <w:rPr>
          <w:rStyle w:val="CharDivText"/>
        </w:rPr>
        <w:t xml:space="preserve"> </w:t>
      </w:r>
    </w:p>
    <w:p w14:paraId="22E3B0B5" w14:textId="77777777" w:rsidR="00715914" w:rsidRPr="00BC4BC1" w:rsidRDefault="00715914" w:rsidP="00715914">
      <w:pPr>
        <w:sectPr w:rsidR="00715914" w:rsidRPr="00BC4BC1" w:rsidSect="002113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3FED18B" w14:textId="77777777" w:rsidR="00F67BCA" w:rsidRPr="00BC4BC1" w:rsidRDefault="00715914" w:rsidP="00715914">
      <w:pPr>
        <w:outlineLvl w:val="0"/>
        <w:rPr>
          <w:sz w:val="36"/>
        </w:rPr>
      </w:pPr>
      <w:r w:rsidRPr="00BC4BC1">
        <w:rPr>
          <w:sz w:val="36"/>
        </w:rPr>
        <w:lastRenderedPageBreak/>
        <w:t>Contents</w:t>
      </w:r>
    </w:p>
    <w:p w14:paraId="31B98768" w14:textId="521A899E" w:rsidR="00DB7347" w:rsidRPr="00BC4BC1" w:rsidRDefault="00DB734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C4BC1">
        <w:fldChar w:fldCharType="begin"/>
      </w:r>
      <w:r w:rsidRPr="00BC4BC1">
        <w:instrText xml:space="preserve"> TOC \o "1-9" </w:instrText>
      </w:r>
      <w:r w:rsidRPr="00BC4BC1">
        <w:fldChar w:fldCharType="separate"/>
      </w:r>
      <w:r w:rsidRPr="00BC4BC1">
        <w:rPr>
          <w:noProof/>
        </w:rPr>
        <w:t>1</w:t>
      </w:r>
      <w:r w:rsidRPr="00BC4BC1">
        <w:rPr>
          <w:noProof/>
        </w:rPr>
        <w:tab/>
        <w:t>Name</w:t>
      </w:r>
      <w:r w:rsidRPr="00BC4BC1">
        <w:rPr>
          <w:noProof/>
        </w:rPr>
        <w:tab/>
      </w:r>
      <w:r w:rsidRPr="00BC4BC1">
        <w:rPr>
          <w:noProof/>
        </w:rPr>
        <w:fldChar w:fldCharType="begin"/>
      </w:r>
      <w:r w:rsidRPr="00BC4BC1">
        <w:rPr>
          <w:noProof/>
        </w:rPr>
        <w:instrText xml:space="preserve"> PAGEREF _Toc67402461 \h </w:instrText>
      </w:r>
      <w:r w:rsidRPr="00BC4BC1">
        <w:rPr>
          <w:noProof/>
        </w:rPr>
      </w:r>
      <w:r w:rsidRPr="00BC4BC1">
        <w:rPr>
          <w:noProof/>
        </w:rPr>
        <w:fldChar w:fldCharType="separate"/>
      </w:r>
      <w:r w:rsidR="0015172F">
        <w:rPr>
          <w:noProof/>
        </w:rPr>
        <w:t>1</w:t>
      </w:r>
      <w:r w:rsidRPr="00BC4BC1">
        <w:rPr>
          <w:noProof/>
        </w:rPr>
        <w:fldChar w:fldCharType="end"/>
      </w:r>
    </w:p>
    <w:p w14:paraId="358C6651" w14:textId="290EE9F2" w:rsidR="00DB7347" w:rsidRPr="00BC4BC1" w:rsidRDefault="00DB734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C4BC1">
        <w:rPr>
          <w:noProof/>
        </w:rPr>
        <w:t>2</w:t>
      </w:r>
      <w:r w:rsidRPr="00BC4BC1">
        <w:rPr>
          <w:noProof/>
        </w:rPr>
        <w:tab/>
        <w:t>Commencement</w:t>
      </w:r>
      <w:r w:rsidRPr="00BC4BC1">
        <w:rPr>
          <w:noProof/>
        </w:rPr>
        <w:tab/>
      </w:r>
      <w:r w:rsidRPr="00BC4BC1">
        <w:rPr>
          <w:noProof/>
        </w:rPr>
        <w:fldChar w:fldCharType="begin"/>
      </w:r>
      <w:r w:rsidRPr="00BC4BC1">
        <w:rPr>
          <w:noProof/>
        </w:rPr>
        <w:instrText xml:space="preserve"> PAGEREF _Toc67402462 \h </w:instrText>
      </w:r>
      <w:r w:rsidRPr="00BC4BC1">
        <w:rPr>
          <w:noProof/>
        </w:rPr>
      </w:r>
      <w:r w:rsidRPr="00BC4BC1">
        <w:rPr>
          <w:noProof/>
        </w:rPr>
        <w:fldChar w:fldCharType="separate"/>
      </w:r>
      <w:r w:rsidR="0015172F">
        <w:rPr>
          <w:noProof/>
        </w:rPr>
        <w:t>1</w:t>
      </w:r>
      <w:r w:rsidRPr="00BC4BC1">
        <w:rPr>
          <w:noProof/>
        </w:rPr>
        <w:fldChar w:fldCharType="end"/>
      </w:r>
    </w:p>
    <w:p w14:paraId="663DFA7B" w14:textId="58CA7D29" w:rsidR="00DB7347" w:rsidRPr="00BC4BC1" w:rsidRDefault="00DB734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C4BC1">
        <w:rPr>
          <w:noProof/>
        </w:rPr>
        <w:t>3</w:t>
      </w:r>
      <w:r w:rsidRPr="00BC4BC1">
        <w:rPr>
          <w:noProof/>
        </w:rPr>
        <w:tab/>
        <w:t>Authority</w:t>
      </w:r>
      <w:r w:rsidRPr="00BC4BC1">
        <w:rPr>
          <w:noProof/>
        </w:rPr>
        <w:tab/>
      </w:r>
      <w:r w:rsidRPr="00BC4BC1">
        <w:rPr>
          <w:noProof/>
        </w:rPr>
        <w:fldChar w:fldCharType="begin"/>
      </w:r>
      <w:r w:rsidRPr="00BC4BC1">
        <w:rPr>
          <w:noProof/>
        </w:rPr>
        <w:instrText xml:space="preserve"> PAGEREF _Toc67402463 \h </w:instrText>
      </w:r>
      <w:r w:rsidRPr="00BC4BC1">
        <w:rPr>
          <w:noProof/>
        </w:rPr>
      </w:r>
      <w:r w:rsidRPr="00BC4BC1">
        <w:rPr>
          <w:noProof/>
        </w:rPr>
        <w:fldChar w:fldCharType="separate"/>
      </w:r>
      <w:r w:rsidR="0015172F">
        <w:rPr>
          <w:noProof/>
        </w:rPr>
        <w:t>1</w:t>
      </w:r>
      <w:r w:rsidRPr="00BC4BC1">
        <w:rPr>
          <w:noProof/>
        </w:rPr>
        <w:fldChar w:fldCharType="end"/>
      </w:r>
    </w:p>
    <w:p w14:paraId="72BF1E57" w14:textId="3B3946C5" w:rsidR="00DB7347" w:rsidRPr="00BC4BC1" w:rsidRDefault="00DB734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C4BC1">
        <w:rPr>
          <w:noProof/>
        </w:rPr>
        <w:t>4</w:t>
      </w:r>
      <w:r w:rsidRPr="00BC4BC1">
        <w:rPr>
          <w:noProof/>
        </w:rPr>
        <w:tab/>
        <w:t>Schedules</w:t>
      </w:r>
      <w:r w:rsidRPr="00BC4BC1">
        <w:rPr>
          <w:noProof/>
        </w:rPr>
        <w:tab/>
      </w:r>
      <w:r w:rsidRPr="00BC4BC1">
        <w:rPr>
          <w:noProof/>
        </w:rPr>
        <w:fldChar w:fldCharType="begin"/>
      </w:r>
      <w:r w:rsidRPr="00BC4BC1">
        <w:rPr>
          <w:noProof/>
        </w:rPr>
        <w:instrText xml:space="preserve"> PAGEREF _Toc67402464 \h </w:instrText>
      </w:r>
      <w:r w:rsidRPr="00BC4BC1">
        <w:rPr>
          <w:noProof/>
        </w:rPr>
      </w:r>
      <w:r w:rsidRPr="00BC4BC1">
        <w:rPr>
          <w:noProof/>
        </w:rPr>
        <w:fldChar w:fldCharType="separate"/>
      </w:r>
      <w:r w:rsidR="0015172F">
        <w:rPr>
          <w:noProof/>
        </w:rPr>
        <w:t>1</w:t>
      </w:r>
      <w:r w:rsidRPr="00BC4BC1">
        <w:rPr>
          <w:noProof/>
        </w:rPr>
        <w:fldChar w:fldCharType="end"/>
      </w:r>
    </w:p>
    <w:p w14:paraId="28FBF1C2" w14:textId="47325597" w:rsidR="00DB7347" w:rsidRPr="00BC4BC1" w:rsidRDefault="00DB734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C4BC1">
        <w:rPr>
          <w:noProof/>
        </w:rPr>
        <w:t>5</w:t>
      </w:r>
      <w:r w:rsidRPr="00BC4BC1">
        <w:rPr>
          <w:noProof/>
        </w:rPr>
        <w:tab/>
        <w:t>Terrorist organisation—Hizballah’s External Security Organisation</w:t>
      </w:r>
      <w:r w:rsidRPr="00BC4BC1">
        <w:rPr>
          <w:noProof/>
        </w:rPr>
        <w:tab/>
      </w:r>
      <w:r w:rsidRPr="00BC4BC1">
        <w:rPr>
          <w:noProof/>
        </w:rPr>
        <w:fldChar w:fldCharType="begin"/>
      </w:r>
      <w:r w:rsidRPr="00BC4BC1">
        <w:rPr>
          <w:noProof/>
        </w:rPr>
        <w:instrText xml:space="preserve"> PAGEREF _Toc67402465 \h </w:instrText>
      </w:r>
      <w:r w:rsidRPr="00BC4BC1">
        <w:rPr>
          <w:noProof/>
        </w:rPr>
      </w:r>
      <w:r w:rsidRPr="00BC4BC1">
        <w:rPr>
          <w:noProof/>
        </w:rPr>
        <w:fldChar w:fldCharType="separate"/>
      </w:r>
      <w:r w:rsidR="0015172F">
        <w:rPr>
          <w:noProof/>
        </w:rPr>
        <w:t>1</w:t>
      </w:r>
      <w:r w:rsidRPr="00BC4BC1">
        <w:rPr>
          <w:noProof/>
        </w:rPr>
        <w:fldChar w:fldCharType="end"/>
      </w:r>
    </w:p>
    <w:p w14:paraId="64766695" w14:textId="3538CFAA" w:rsidR="00DB7347" w:rsidRPr="00BC4BC1" w:rsidRDefault="00DB734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C4BC1">
        <w:rPr>
          <w:noProof/>
        </w:rPr>
        <w:t>Schedule 1—Repeals</w:t>
      </w:r>
      <w:r w:rsidRPr="00BC4BC1">
        <w:rPr>
          <w:b w:val="0"/>
          <w:noProof/>
          <w:sz w:val="18"/>
        </w:rPr>
        <w:tab/>
      </w:r>
      <w:r w:rsidRPr="00BC4BC1">
        <w:rPr>
          <w:b w:val="0"/>
          <w:noProof/>
          <w:sz w:val="18"/>
        </w:rPr>
        <w:fldChar w:fldCharType="begin"/>
      </w:r>
      <w:r w:rsidRPr="00BC4BC1">
        <w:rPr>
          <w:b w:val="0"/>
          <w:noProof/>
          <w:sz w:val="18"/>
        </w:rPr>
        <w:instrText xml:space="preserve"> PAGEREF _Toc67402466 \h </w:instrText>
      </w:r>
      <w:r w:rsidRPr="00BC4BC1">
        <w:rPr>
          <w:b w:val="0"/>
          <w:noProof/>
          <w:sz w:val="18"/>
        </w:rPr>
      </w:r>
      <w:r w:rsidRPr="00BC4BC1">
        <w:rPr>
          <w:b w:val="0"/>
          <w:noProof/>
          <w:sz w:val="18"/>
        </w:rPr>
        <w:fldChar w:fldCharType="separate"/>
      </w:r>
      <w:r w:rsidR="0015172F">
        <w:rPr>
          <w:b w:val="0"/>
          <w:noProof/>
          <w:sz w:val="18"/>
        </w:rPr>
        <w:t>3</w:t>
      </w:r>
      <w:r w:rsidRPr="00BC4BC1">
        <w:rPr>
          <w:b w:val="0"/>
          <w:noProof/>
          <w:sz w:val="18"/>
        </w:rPr>
        <w:fldChar w:fldCharType="end"/>
      </w:r>
    </w:p>
    <w:p w14:paraId="2D4A4A6E" w14:textId="535C726D" w:rsidR="00DB7347" w:rsidRPr="00BC4BC1" w:rsidRDefault="00DB734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C4BC1">
        <w:rPr>
          <w:noProof/>
        </w:rPr>
        <w:t xml:space="preserve">Criminal Code (Terrorist Organisation—Hizballah’s External Security Organisation) </w:t>
      </w:r>
      <w:r w:rsidR="00BC4BC1" w:rsidRPr="00BC4BC1">
        <w:rPr>
          <w:noProof/>
        </w:rPr>
        <w:t>Regulations 2</w:t>
      </w:r>
      <w:r w:rsidRPr="00BC4BC1">
        <w:rPr>
          <w:noProof/>
        </w:rPr>
        <w:t>018</w:t>
      </w:r>
      <w:r w:rsidRPr="00BC4BC1">
        <w:rPr>
          <w:i w:val="0"/>
          <w:noProof/>
          <w:sz w:val="18"/>
        </w:rPr>
        <w:tab/>
      </w:r>
      <w:r w:rsidRPr="00BC4BC1">
        <w:rPr>
          <w:i w:val="0"/>
          <w:noProof/>
          <w:sz w:val="18"/>
        </w:rPr>
        <w:fldChar w:fldCharType="begin"/>
      </w:r>
      <w:r w:rsidRPr="00BC4BC1">
        <w:rPr>
          <w:i w:val="0"/>
          <w:noProof/>
          <w:sz w:val="18"/>
        </w:rPr>
        <w:instrText xml:space="preserve"> PAGEREF _Toc67402467 \h </w:instrText>
      </w:r>
      <w:r w:rsidRPr="00BC4BC1">
        <w:rPr>
          <w:i w:val="0"/>
          <w:noProof/>
          <w:sz w:val="18"/>
        </w:rPr>
      </w:r>
      <w:r w:rsidRPr="00BC4BC1">
        <w:rPr>
          <w:i w:val="0"/>
          <w:noProof/>
          <w:sz w:val="18"/>
        </w:rPr>
        <w:fldChar w:fldCharType="separate"/>
      </w:r>
      <w:r w:rsidR="0015172F">
        <w:rPr>
          <w:i w:val="0"/>
          <w:noProof/>
          <w:sz w:val="18"/>
        </w:rPr>
        <w:t>3</w:t>
      </w:r>
      <w:r w:rsidRPr="00BC4BC1">
        <w:rPr>
          <w:i w:val="0"/>
          <w:noProof/>
          <w:sz w:val="18"/>
        </w:rPr>
        <w:fldChar w:fldCharType="end"/>
      </w:r>
    </w:p>
    <w:p w14:paraId="161631CF" w14:textId="77777777" w:rsidR="00670EA1" w:rsidRPr="00BC4BC1" w:rsidRDefault="00DB7347" w:rsidP="00715914">
      <w:r w:rsidRPr="00BC4BC1">
        <w:fldChar w:fldCharType="end"/>
      </w:r>
    </w:p>
    <w:p w14:paraId="6C818F7D" w14:textId="77777777" w:rsidR="00670EA1" w:rsidRPr="00BC4BC1" w:rsidRDefault="00670EA1" w:rsidP="00715914">
      <w:pPr>
        <w:sectPr w:rsidR="00670EA1" w:rsidRPr="00BC4BC1" w:rsidSect="0021131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16A9E94" w14:textId="77777777" w:rsidR="00715914" w:rsidRPr="00BC4BC1" w:rsidRDefault="00715914" w:rsidP="00715914">
      <w:pPr>
        <w:pStyle w:val="ActHead5"/>
      </w:pPr>
      <w:bookmarkStart w:id="0" w:name="_Toc67402461"/>
      <w:r w:rsidRPr="00F165C8">
        <w:rPr>
          <w:rStyle w:val="CharSectno"/>
        </w:rPr>
        <w:lastRenderedPageBreak/>
        <w:t>1</w:t>
      </w:r>
      <w:r w:rsidRPr="00BC4BC1">
        <w:t xml:space="preserve">  </w:t>
      </w:r>
      <w:r w:rsidR="00CE493D" w:rsidRPr="00BC4BC1">
        <w:t>Name</w:t>
      </w:r>
      <w:bookmarkEnd w:id="0"/>
    </w:p>
    <w:p w14:paraId="32526A75" w14:textId="0D14DC7B" w:rsidR="00715914" w:rsidRPr="00BC4BC1" w:rsidRDefault="00715914" w:rsidP="00715914">
      <w:pPr>
        <w:pStyle w:val="subsection"/>
      </w:pPr>
      <w:r w:rsidRPr="00BC4BC1">
        <w:tab/>
      </w:r>
      <w:r w:rsidRPr="00BC4BC1">
        <w:tab/>
      </w:r>
      <w:r w:rsidR="00CA3A01" w:rsidRPr="00BC4BC1">
        <w:t>This instrument is</w:t>
      </w:r>
      <w:r w:rsidR="00CE493D" w:rsidRPr="00BC4BC1">
        <w:t xml:space="preserve"> the </w:t>
      </w:r>
      <w:r w:rsidR="00BC76AC" w:rsidRPr="00BC4BC1">
        <w:rPr>
          <w:i/>
        </w:rPr>
        <w:fldChar w:fldCharType="begin"/>
      </w:r>
      <w:r w:rsidR="00BC76AC" w:rsidRPr="00BC4BC1">
        <w:rPr>
          <w:i/>
        </w:rPr>
        <w:instrText xml:space="preserve"> STYLEREF  ShortT </w:instrText>
      </w:r>
      <w:r w:rsidR="00BC76AC" w:rsidRPr="00BC4BC1">
        <w:rPr>
          <w:i/>
        </w:rPr>
        <w:fldChar w:fldCharType="separate"/>
      </w:r>
      <w:r w:rsidR="0015172F">
        <w:rPr>
          <w:i/>
          <w:noProof/>
        </w:rPr>
        <w:t>Criminal Code (Terrorist Organisation—Hizballah’s External Security Organisation) Regulations 2021</w:t>
      </w:r>
      <w:r w:rsidR="00BC76AC" w:rsidRPr="00BC4BC1">
        <w:rPr>
          <w:i/>
        </w:rPr>
        <w:fldChar w:fldCharType="end"/>
      </w:r>
      <w:r w:rsidRPr="00BC4BC1">
        <w:t>.</w:t>
      </w:r>
    </w:p>
    <w:p w14:paraId="1ECAEA6A" w14:textId="77777777" w:rsidR="00715914" w:rsidRPr="00BC4BC1" w:rsidRDefault="00715914" w:rsidP="00715914">
      <w:pPr>
        <w:pStyle w:val="ActHead5"/>
      </w:pPr>
      <w:bookmarkStart w:id="1" w:name="_Toc67402462"/>
      <w:r w:rsidRPr="00F165C8">
        <w:rPr>
          <w:rStyle w:val="CharSectno"/>
        </w:rPr>
        <w:t>2</w:t>
      </w:r>
      <w:r w:rsidRPr="00BC4BC1">
        <w:t xml:space="preserve">  Commencement</w:t>
      </w:r>
      <w:bookmarkEnd w:id="1"/>
    </w:p>
    <w:p w14:paraId="698FAB2A" w14:textId="77777777" w:rsidR="00AE3652" w:rsidRPr="00BC4BC1" w:rsidRDefault="00807626" w:rsidP="00AE3652">
      <w:pPr>
        <w:pStyle w:val="subsection"/>
      </w:pPr>
      <w:bookmarkStart w:id="2" w:name="_GoBack"/>
      <w:r w:rsidRPr="00BC4BC1">
        <w:tab/>
      </w:r>
      <w:r w:rsidR="00AE3652" w:rsidRPr="00BC4BC1">
        <w:t>(1)</w:t>
      </w:r>
      <w:r w:rsidR="00AE3652" w:rsidRPr="00BC4BC1">
        <w:tab/>
        <w:t xml:space="preserve">Each provision of </w:t>
      </w:r>
      <w:r w:rsidR="00CA3A01" w:rsidRPr="00BC4BC1">
        <w:t>this instrument</w:t>
      </w:r>
      <w:r w:rsidR="00AE3652" w:rsidRPr="00BC4BC1">
        <w:t xml:space="preserve"> specified in column 1 of the table commences, or is taken to have commenced, in accordance with column 2 of the table. Any other statement in column 2 has effect according to its terms.</w:t>
      </w:r>
      <w:bookmarkEnd w:id="2"/>
    </w:p>
    <w:p w14:paraId="47A64F1C" w14:textId="77777777" w:rsidR="00AE3652" w:rsidRPr="00BC4BC1" w:rsidRDefault="00AE3652" w:rsidP="00AE3652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AE3652" w:rsidRPr="00BC4BC1" w14:paraId="75BC476D" w14:textId="77777777" w:rsidTr="00571E5D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235D1BE" w14:textId="77777777" w:rsidR="00AE3652" w:rsidRPr="00BC4BC1" w:rsidRDefault="00AE3652" w:rsidP="00381C72">
            <w:pPr>
              <w:pStyle w:val="TableHeading"/>
            </w:pPr>
            <w:r w:rsidRPr="00BC4BC1">
              <w:t>Commencement information</w:t>
            </w:r>
          </w:p>
        </w:tc>
      </w:tr>
      <w:tr w:rsidR="00AE3652" w:rsidRPr="00BC4BC1" w14:paraId="2A91BF49" w14:textId="77777777" w:rsidTr="00571E5D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30D25E5" w14:textId="77777777" w:rsidR="00AE3652" w:rsidRPr="00BC4BC1" w:rsidRDefault="00AE3652" w:rsidP="00381C72">
            <w:pPr>
              <w:pStyle w:val="TableHeading"/>
            </w:pPr>
            <w:r w:rsidRPr="00BC4BC1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A73A16D" w14:textId="77777777" w:rsidR="00AE3652" w:rsidRPr="00BC4BC1" w:rsidRDefault="00AE3652" w:rsidP="00381C72">
            <w:pPr>
              <w:pStyle w:val="TableHeading"/>
            </w:pPr>
            <w:r w:rsidRPr="00BC4BC1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104A745" w14:textId="77777777" w:rsidR="00AE3652" w:rsidRPr="00BC4BC1" w:rsidRDefault="00AE3652" w:rsidP="00381C72">
            <w:pPr>
              <w:pStyle w:val="TableHeading"/>
            </w:pPr>
            <w:r w:rsidRPr="00BC4BC1">
              <w:t>Column 3</w:t>
            </w:r>
          </w:p>
        </w:tc>
      </w:tr>
      <w:tr w:rsidR="00AE3652" w:rsidRPr="00BC4BC1" w14:paraId="7D1A4E66" w14:textId="77777777" w:rsidTr="00571E5D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464165C" w14:textId="77777777" w:rsidR="00AE3652" w:rsidRPr="00BC4BC1" w:rsidRDefault="00AE3652" w:rsidP="00381C72">
            <w:pPr>
              <w:pStyle w:val="TableHeading"/>
            </w:pPr>
            <w:r w:rsidRPr="00BC4BC1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EBA874B" w14:textId="77777777" w:rsidR="00AE3652" w:rsidRPr="00BC4BC1" w:rsidRDefault="00AE3652" w:rsidP="00381C72">
            <w:pPr>
              <w:pStyle w:val="TableHeading"/>
            </w:pPr>
            <w:r w:rsidRPr="00BC4BC1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4E555D2" w14:textId="77777777" w:rsidR="00AE3652" w:rsidRPr="00BC4BC1" w:rsidRDefault="00AE3652" w:rsidP="00381C72">
            <w:pPr>
              <w:pStyle w:val="TableHeading"/>
            </w:pPr>
            <w:r w:rsidRPr="00BC4BC1">
              <w:t>Date/Details</w:t>
            </w:r>
          </w:p>
        </w:tc>
      </w:tr>
      <w:tr w:rsidR="00AE3652" w:rsidRPr="00BC4BC1" w14:paraId="232C41AF" w14:textId="77777777" w:rsidTr="00571E5D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53E9B95" w14:textId="77777777" w:rsidR="00AE3652" w:rsidRPr="00BC4BC1" w:rsidRDefault="00AE3652" w:rsidP="00381C72">
            <w:pPr>
              <w:pStyle w:val="Tabletext"/>
            </w:pPr>
            <w:r w:rsidRPr="00BC4BC1">
              <w:t xml:space="preserve">1.  The whole of </w:t>
            </w:r>
            <w:r w:rsidR="00CA3A01" w:rsidRPr="00BC4BC1">
              <w:t>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DE39F22" w14:textId="77777777" w:rsidR="00AE3652" w:rsidRPr="00BC4BC1" w:rsidRDefault="006F3F4D" w:rsidP="00381C72">
            <w:pPr>
              <w:pStyle w:val="Tabletext"/>
            </w:pPr>
            <w:r w:rsidRPr="00BC4BC1">
              <w:t>2 May</w:t>
            </w:r>
            <w:r w:rsidR="009B491B" w:rsidRPr="00BC4BC1">
              <w:t xml:space="preserve"> 2021</w:t>
            </w:r>
            <w:r w:rsidR="00AE3652" w:rsidRPr="00BC4BC1">
              <w:t>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5CCCDF" w14:textId="77777777" w:rsidR="00AE3652" w:rsidRPr="00BC4BC1" w:rsidRDefault="00890242" w:rsidP="00381C72">
            <w:pPr>
              <w:pStyle w:val="Tabletext"/>
            </w:pPr>
            <w:r w:rsidRPr="00BC4BC1">
              <w:t>2 May 2021</w:t>
            </w:r>
          </w:p>
        </w:tc>
      </w:tr>
    </w:tbl>
    <w:p w14:paraId="73E092AA" w14:textId="77777777" w:rsidR="00AE3652" w:rsidRPr="00BC4BC1" w:rsidRDefault="00AE3652" w:rsidP="00AE3652">
      <w:pPr>
        <w:pStyle w:val="notetext"/>
      </w:pPr>
      <w:r w:rsidRPr="00BC4BC1">
        <w:rPr>
          <w:snapToGrid w:val="0"/>
          <w:lang w:eastAsia="en-US"/>
        </w:rPr>
        <w:t>Note:</w:t>
      </w:r>
      <w:r w:rsidRPr="00BC4BC1">
        <w:rPr>
          <w:snapToGrid w:val="0"/>
          <w:lang w:eastAsia="en-US"/>
        </w:rPr>
        <w:tab/>
        <w:t xml:space="preserve">This table relates only to the provisions of </w:t>
      </w:r>
      <w:r w:rsidR="00CA3A01" w:rsidRPr="00BC4BC1">
        <w:rPr>
          <w:snapToGrid w:val="0"/>
          <w:lang w:eastAsia="en-US"/>
        </w:rPr>
        <w:t>this instrument</w:t>
      </w:r>
      <w:r w:rsidRPr="00BC4BC1">
        <w:t xml:space="preserve"> </w:t>
      </w:r>
      <w:r w:rsidRPr="00BC4BC1">
        <w:rPr>
          <w:snapToGrid w:val="0"/>
          <w:lang w:eastAsia="en-US"/>
        </w:rPr>
        <w:t xml:space="preserve">as originally made. It will not be amended to deal with any later amendments of </w:t>
      </w:r>
      <w:r w:rsidR="00CA3A01" w:rsidRPr="00BC4BC1">
        <w:rPr>
          <w:snapToGrid w:val="0"/>
          <w:lang w:eastAsia="en-US"/>
        </w:rPr>
        <w:t>this instrument</w:t>
      </w:r>
      <w:r w:rsidRPr="00BC4BC1">
        <w:rPr>
          <w:snapToGrid w:val="0"/>
          <w:lang w:eastAsia="en-US"/>
        </w:rPr>
        <w:t>.</w:t>
      </w:r>
    </w:p>
    <w:p w14:paraId="09677787" w14:textId="77777777" w:rsidR="00807626" w:rsidRPr="00BC4BC1" w:rsidRDefault="00AE3652" w:rsidP="00AE3652">
      <w:pPr>
        <w:pStyle w:val="subsection"/>
      </w:pPr>
      <w:r w:rsidRPr="00BC4BC1">
        <w:tab/>
        <w:t>(2)</w:t>
      </w:r>
      <w:r w:rsidRPr="00BC4BC1">
        <w:tab/>
        <w:t xml:space="preserve">Any information in column 3 of the table is not part of </w:t>
      </w:r>
      <w:r w:rsidR="00CA3A01" w:rsidRPr="00BC4BC1">
        <w:t>this instrument</w:t>
      </w:r>
      <w:r w:rsidRPr="00BC4BC1">
        <w:t xml:space="preserve">. Information may be inserted in this column, or information in it may be edited, in any published version of </w:t>
      </w:r>
      <w:r w:rsidR="00CA3A01" w:rsidRPr="00BC4BC1">
        <w:t>this instrument</w:t>
      </w:r>
      <w:r w:rsidRPr="00BC4BC1">
        <w:t>.</w:t>
      </w:r>
    </w:p>
    <w:p w14:paraId="61611B95" w14:textId="77777777" w:rsidR="007500C8" w:rsidRPr="00BC4BC1" w:rsidRDefault="007500C8" w:rsidP="007500C8">
      <w:pPr>
        <w:pStyle w:val="ActHead5"/>
      </w:pPr>
      <w:bookmarkStart w:id="3" w:name="_Toc67402463"/>
      <w:r w:rsidRPr="00F165C8">
        <w:rPr>
          <w:rStyle w:val="CharSectno"/>
        </w:rPr>
        <w:t>3</w:t>
      </w:r>
      <w:r w:rsidRPr="00BC4BC1">
        <w:t xml:space="preserve">  Authority</w:t>
      </w:r>
      <w:bookmarkEnd w:id="3"/>
    </w:p>
    <w:p w14:paraId="656BFD0A" w14:textId="77777777" w:rsidR="00E361A3" w:rsidRPr="00BC4BC1" w:rsidRDefault="007500C8" w:rsidP="00E361A3">
      <w:pPr>
        <w:pStyle w:val="subsection"/>
      </w:pPr>
      <w:r w:rsidRPr="00BC4BC1">
        <w:tab/>
      </w:r>
      <w:r w:rsidRPr="00BC4BC1">
        <w:tab/>
      </w:r>
      <w:r w:rsidR="00CA3A01" w:rsidRPr="00BC4BC1">
        <w:t>This instrument is</w:t>
      </w:r>
      <w:r w:rsidRPr="00BC4BC1">
        <w:t xml:space="preserve"> made under the </w:t>
      </w:r>
      <w:r w:rsidR="00E361A3" w:rsidRPr="00BC4BC1">
        <w:rPr>
          <w:i/>
        </w:rPr>
        <w:t>Criminal Code Act 1995</w:t>
      </w:r>
      <w:r w:rsidR="00E361A3" w:rsidRPr="00BC4BC1">
        <w:t>.</w:t>
      </w:r>
    </w:p>
    <w:p w14:paraId="7AD767A2" w14:textId="77777777" w:rsidR="00E361A3" w:rsidRPr="00BC4BC1" w:rsidRDefault="00E361A3" w:rsidP="00E361A3">
      <w:pPr>
        <w:pStyle w:val="ActHead5"/>
      </w:pPr>
      <w:bookmarkStart w:id="4" w:name="_Toc67402464"/>
      <w:r w:rsidRPr="00F165C8">
        <w:rPr>
          <w:rStyle w:val="CharSectno"/>
        </w:rPr>
        <w:t>4</w:t>
      </w:r>
      <w:r w:rsidRPr="00BC4BC1">
        <w:t xml:space="preserve">  Schedules</w:t>
      </w:r>
      <w:bookmarkEnd w:id="4"/>
    </w:p>
    <w:p w14:paraId="34AFAD7C" w14:textId="77777777" w:rsidR="00E361A3" w:rsidRPr="00BC4BC1" w:rsidRDefault="00E361A3" w:rsidP="00E361A3">
      <w:pPr>
        <w:pStyle w:val="subsection"/>
      </w:pPr>
      <w:r w:rsidRPr="00BC4BC1">
        <w:tab/>
      </w:r>
      <w:r w:rsidRPr="00BC4BC1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529F3CCC" w14:textId="77777777" w:rsidR="00E361A3" w:rsidRPr="00BC4BC1" w:rsidRDefault="00E361A3" w:rsidP="00E361A3">
      <w:pPr>
        <w:pStyle w:val="ActHead5"/>
      </w:pPr>
      <w:bookmarkStart w:id="5" w:name="_Toc67402465"/>
      <w:r w:rsidRPr="00F165C8">
        <w:rPr>
          <w:rStyle w:val="CharSectno"/>
        </w:rPr>
        <w:t>5</w:t>
      </w:r>
      <w:r w:rsidRPr="00BC4BC1">
        <w:t xml:space="preserve">  Terrorist organisation—Hizballah’s External Security Organisation</w:t>
      </w:r>
      <w:bookmarkEnd w:id="5"/>
    </w:p>
    <w:p w14:paraId="41EC3447" w14:textId="77777777" w:rsidR="00E361A3" w:rsidRPr="00BC4BC1" w:rsidRDefault="00E361A3" w:rsidP="00E361A3">
      <w:pPr>
        <w:pStyle w:val="subsection"/>
      </w:pPr>
      <w:r w:rsidRPr="00BC4BC1">
        <w:tab/>
        <w:t>(1)</w:t>
      </w:r>
      <w:r w:rsidRPr="00BC4BC1">
        <w:tab/>
        <w:t xml:space="preserve">For the purposes of paragraph (b) of the definition of </w:t>
      </w:r>
      <w:r w:rsidRPr="00BC4BC1">
        <w:rPr>
          <w:b/>
          <w:i/>
        </w:rPr>
        <w:t>terrorist organisation</w:t>
      </w:r>
      <w:r w:rsidRPr="00BC4BC1">
        <w:t xml:space="preserve"> in subsection 102.1(1) of the </w:t>
      </w:r>
      <w:r w:rsidRPr="00BC4BC1">
        <w:rPr>
          <w:i/>
        </w:rPr>
        <w:t>Criminal Code</w:t>
      </w:r>
      <w:r w:rsidRPr="00BC4BC1">
        <w:t>, the organisation known as Hizballah’s External Security Organisation is specified.</w:t>
      </w:r>
    </w:p>
    <w:p w14:paraId="1D9E5D4A" w14:textId="77777777" w:rsidR="00381C72" w:rsidRPr="00BC4BC1" w:rsidRDefault="00E361A3" w:rsidP="00381C72">
      <w:pPr>
        <w:pStyle w:val="subsection"/>
      </w:pPr>
      <w:r w:rsidRPr="00BC4BC1">
        <w:tab/>
        <w:t>(2)</w:t>
      </w:r>
      <w:r w:rsidRPr="00BC4BC1">
        <w:tab/>
        <w:t>Hizballah’s External Security Organisation is also known by the following names:</w:t>
      </w:r>
    </w:p>
    <w:p w14:paraId="5F6D9D06" w14:textId="77777777" w:rsidR="00381C72" w:rsidRPr="00BC4BC1" w:rsidRDefault="00061555" w:rsidP="00381C72">
      <w:pPr>
        <w:pStyle w:val="paragraph"/>
      </w:pPr>
      <w:r w:rsidRPr="00BC4BC1">
        <w:tab/>
        <w:t>(a)</w:t>
      </w:r>
      <w:r w:rsidRPr="00BC4BC1">
        <w:tab/>
      </w:r>
      <w:r w:rsidR="00381C72" w:rsidRPr="00BC4BC1">
        <w:t>External Security Organisation;</w:t>
      </w:r>
    </w:p>
    <w:p w14:paraId="0B2DD16A" w14:textId="77777777" w:rsidR="00381C72" w:rsidRPr="00BC4BC1" w:rsidRDefault="00061555" w:rsidP="00381C72">
      <w:pPr>
        <w:pStyle w:val="paragraph"/>
      </w:pPr>
      <w:r w:rsidRPr="00BC4BC1">
        <w:tab/>
        <w:t>(b)</w:t>
      </w:r>
      <w:r w:rsidRPr="00BC4BC1">
        <w:tab/>
      </w:r>
      <w:r w:rsidR="00381C72" w:rsidRPr="00BC4BC1">
        <w:t>External Security Organization;</w:t>
      </w:r>
    </w:p>
    <w:p w14:paraId="77C78800" w14:textId="77777777" w:rsidR="00381C72" w:rsidRPr="00BC4BC1" w:rsidRDefault="00061555" w:rsidP="00381C72">
      <w:pPr>
        <w:pStyle w:val="paragraph"/>
      </w:pPr>
      <w:r w:rsidRPr="00BC4BC1">
        <w:tab/>
        <w:t>(c)</w:t>
      </w:r>
      <w:r w:rsidRPr="00BC4BC1">
        <w:tab/>
      </w:r>
      <w:r w:rsidR="00381C72" w:rsidRPr="00BC4BC1">
        <w:t>External Services Organisation;</w:t>
      </w:r>
    </w:p>
    <w:p w14:paraId="3CB9668E" w14:textId="77777777" w:rsidR="00381C72" w:rsidRPr="00BC4BC1" w:rsidRDefault="00061555" w:rsidP="00381C72">
      <w:pPr>
        <w:pStyle w:val="paragraph"/>
      </w:pPr>
      <w:r w:rsidRPr="00BC4BC1">
        <w:tab/>
        <w:t>(d)</w:t>
      </w:r>
      <w:r w:rsidRPr="00BC4BC1">
        <w:tab/>
      </w:r>
      <w:r w:rsidR="00381C72" w:rsidRPr="00BC4BC1">
        <w:t>External Services Organization;</w:t>
      </w:r>
    </w:p>
    <w:p w14:paraId="2FA0277C" w14:textId="77777777" w:rsidR="00E361A3" w:rsidRPr="00BC4BC1" w:rsidRDefault="00061555" w:rsidP="00E361A3">
      <w:pPr>
        <w:pStyle w:val="paragraph"/>
      </w:pPr>
      <w:r w:rsidRPr="00BC4BC1">
        <w:tab/>
        <w:t>(e)</w:t>
      </w:r>
      <w:r w:rsidRPr="00BC4BC1">
        <w:tab/>
      </w:r>
      <w:r w:rsidR="00E361A3" w:rsidRPr="00BC4BC1">
        <w:t>Foreign Action Unit;</w:t>
      </w:r>
    </w:p>
    <w:p w14:paraId="2E1787FB" w14:textId="77777777" w:rsidR="00381C72" w:rsidRPr="00BC4BC1" w:rsidRDefault="00061555" w:rsidP="00381C72">
      <w:pPr>
        <w:pStyle w:val="paragraph"/>
      </w:pPr>
      <w:r w:rsidRPr="00BC4BC1">
        <w:tab/>
        <w:t>(f)</w:t>
      </w:r>
      <w:r w:rsidRPr="00BC4BC1">
        <w:tab/>
      </w:r>
      <w:r w:rsidR="00381C72" w:rsidRPr="00BC4BC1">
        <w:t>Hezballah ESO;</w:t>
      </w:r>
    </w:p>
    <w:p w14:paraId="57C86A0B" w14:textId="77777777" w:rsidR="003F08F1" w:rsidRPr="00BC4BC1" w:rsidRDefault="00061555" w:rsidP="003F08F1">
      <w:pPr>
        <w:pStyle w:val="paragraph"/>
      </w:pPr>
      <w:r w:rsidRPr="00BC4BC1">
        <w:tab/>
        <w:t>(g)</w:t>
      </w:r>
      <w:r w:rsidRPr="00BC4BC1">
        <w:tab/>
      </w:r>
      <w:r w:rsidR="003F08F1" w:rsidRPr="00BC4BC1">
        <w:t>Hezballah International;</w:t>
      </w:r>
    </w:p>
    <w:p w14:paraId="3E991B3C" w14:textId="77777777" w:rsidR="00381C72" w:rsidRPr="00BC4BC1" w:rsidRDefault="00061555" w:rsidP="00381C72">
      <w:pPr>
        <w:pStyle w:val="paragraph"/>
      </w:pPr>
      <w:r w:rsidRPr="00BC4BC1">
        <w:lastRenderedPageBreak/>
        <w:tab/>
        <w:t>(h)</w:t>
      </w:r>
      <w:r w:rsidRPr="00BC4BC1">
        <w:tab/>
      </w:r>
      <w:r w:rsidR="00381C72" w:rsidRPr="00BC4BC1">
        <w:t>Hezbollah ESO;</w:t>
      </w:r>
    </w:p>
    <w:p w14:paraId="12B6B493" w14:textId="77777777" w:rsidR="003F08F1" w:rsidRPr="00BC4BC1" w:rsidRDefault="00061555" w:rsidP="003F08F1">
      <w:pPr>
        <w:pStyle w:val="paragraph"/>
      </w:pPr>
      <w:r w:rsidRPr="00BC4BC1">
        <w:tab/>
        <w:t>(i)</w:t>
      </w:r>
      <w:r w:rsidRPr="00BC4BC1">
        <w:tab/>
      </w:r>
      <w:r w:rsidR="003F08F1" w:rsidRPr="00BC4BC1">
        <w:t>Hezbollah International;</w:t>
      </w:r>
    </w:p>
    <w:p w14:paraId="063A34D6" w14:textId="77777777" w:rsidR="00381C72" w:rsidRPr="00BC4BC1" w:rsidRDefault="00061555" w:rsidP="00381C72">
      <w:pPr>
        <w:pStyle w:val="paragraph"/>
      </w:pPr>
      <w:r w:rsidRPr="00BC4BC1">
        <w:tab/>
        <w:t>(j)</w:t>
      </w:r>
      <w:r w:rsidRPr="00BC4BC1">
        <w:tab/>
      </w:r>
      <w:r w:rsidR="00381C72" w:rsidRPr="00BC4BC1">
        <w:t>Hi</w:t>
      </w:r>
      <w:r w:rsidR="00572B10" w:rsidRPr="00BC4BC1">
        <w:t>s</w:t>
      </w:r>
      <w:r w:rsidR="00381C72" w:rsidRPr="00BC4BC1">
        <w:t>b</w:t>
      </w:r>
      <w:r w:rsidR="00572B10" w:rsidRPr="00BC4BC1">
        <w:t>o</w:t>
      </w:r>
      <w:r w:rsidR="00381C72" w:rsidRPr="00BC4BC1">
        <w:t>llah ESO;</w:t>
      </w:r>
    </w:p>
    <w:p w14:paraId="0209A986" w14:textId="77777777" w:rsidR="003F08F1" w:rsidRPr="00BC4BC1" w:rsidRDefault="00061555" w:rsidP="003F08F1">
      <w:pPr>
        <w:pStyle w:val="paragraph"/>
      </w:pPr>
      <w:r w:rsidRPr="00BC4BC1">
        <w:tab/>
        <w:t>(k)</w:t>
      </w:r>
      <w:r w:rsidRPr="00BC4BC1">
        <w:tab/>
      </w:r>
      <w:r w:rsidR="003F08F1" w:rsidRPr="00BC4BC1">
        <w:t>Hisbollah International;</w:t>
      </w:r>
    </w:p>
    <w:p w14:paraId="47B91A80" w14:textId="77777777" w:rsidR="00E361A3" w:rsidRPr="00BC4BC1" w:rsidRDefault="00061555" w:rsidP="00E361A3">
      <w:pPr>
        <w:pStyle w:val="paragraph"/>
      </w:pPr>
      <w:r w:rsidRPr="00BC4BC1">
        <w:tab/>
        <w:t>(l)</w:t>
      </w:r>
      <w:r w:rsidRPr="00BC4BC1">
        <w:tab/>
      </w:r>
      <w:r w:rsidR="00E361A3" w:rsidRPr="00BC4BC1">
        <w:t>Hizballah ESO;</w:t>
      </w:r>
    </w:p>
    <w:p w14:paraId="233A6969" w14:textId="77777777" w:rsidR="003F08F1" w:rsidRPr="00BC4BC1" w:rsidRDefault="00061555" w:rsidP="00E361A3">
      <w:pPr>
        <w:pStyle w:val="paragraph"/>
      </w:pPr>
      <w:r w:rsidRPr="00BC4BC1">
        <w:tab/>
        <w:t>(m)</w:t>
      </w:r>
      <w:r w:rsidRPr="00BC4BC1">
        <w:tab/>
      </w:r>
      <w:r w:rsidR="003F08F1" w:rsidRPr="00BC4BC1">
        <w:t>Hizballah International;</w:t>
      </w:r>
    </w:p>
    <w:p w14:paraId="12EAA183" w14:textId="77777777" w:rsidR="00572B10" w:rsidRPr="00BC4BC1" w:rsidRDefault="00061555" w:rsidP="00572B10">
      <w:pPr>
        <w:pStyle w:val="paragraph"/>
      </w:pPr>
      <w:r w:rsidRPr="00BC4BC1">
        <w:tab/>
        <w:t>(n)</w:t>
      </w:r>
      <w:r w:rsidRPr="00BC4BC1">
        <w:tab/>
      </w:r>
      <w:r w:rsidR="00572B10" w:rsidRPr="00BC4BC1">
        <w:t>Hizbollah ESO;</w:t>
      </w:r>
    </w:p>
    <w:p w14:paraId="4E42D330" w14:textId="77777777" w:rsidR="003F08F1" w:rsidRPr="00BC4BC1" w:rsidRDefault="00061555" w:rsidP="00572B10">
      <w:pPr>
        <w:pStyle w:val="paragraph"/>
      </w:pPr>
      <w:r w:rsidRPr="00BC4BC1">
        <w:tab/>
        <w:t>(o)</w:t>
      </w:r>
      <w:r w:rsidRPr="00BC4BC1">
        <w:tab/>
      </w:r>
      <w:r w:rsidR="003F08F1" w:rsidRPr="00BC4BC1">
        <w:t>Hizbollah International;</w:t>
      </w:r>
    </w:p>
    <w:p w14:paraId="74ACC5E8" w14:textId="77777777" w:rsidR="00572B10" w:rsidRPr="00BC4BC1" w:rsidRDefault="00061555" w:rsidP="00572B10">
      <w:pPr>
        <w:pStyle w:val="paragraph"/>
      </w:pPr>
      <w:r w:rsidRPr="00BC4BC1">
        <w:tab/>
        <w:t>(p)</w:t>
      </w:r>
      <w:r w:rsidRPr="00BC4BC1">
        <w:tab/>
      </w:r>
      <w:r w:rsidR="00572B10" w:rsidRPr="00BC4BC1">
        <w:t>Hizbullah ESO;</w:t>
      </w:r>
    </w:p>
    <w:p w14:paraId="23313D95" w14:textId="77777777" w:rsidR="00572B10" w:rsidRPr="00BC4BC1" w:rsidRDefault="00061555" w:rsidP="00E361A3">
      <w:pPr>
        <w:pStyle w:val="paragraph"/>
      </w:pPr>
      <w:r w:rsidRPr="00BC4BC1">
        <w:tab/>
        <w:t>(q)</w:t>
      </w:r>
      <w:r w:rsidRPr="00BC4BC1">
        <w:tab/>
      </w:r>
      <w:r w:rsidR="00572B10" w:rsidRPr="00BC4BC1">
        <w:t>H</w:t>
      </w:r>
      <w:r w:rsidR="00247870" w:rsidRPr="00BC4BC1">
        <w:t>i</w:t>
      </w:r>
      <w:r w:rsidR="00572B10" w:rsidRPr="00BC4BC1">
        <w:t>zb</w:t>
      </w:r>
      <w:r w:rsidR="002A49CB" w:rsidRPr="00BC4BC1">
        <w:t>u</w:t>
      </w:r>
      <w:r w:rsidR="00572B10" w:rsidRPr="00BC4BC1">
        <w:t>llah International;</w:t>
      </w:r>
    </w:p>
    <w:p w14:paraId="331450FA" w14:textId="77777777" w:rsidR="00E361A3" w:rsidRPr="00BC4BC1" w:rsidRDefault="00061555" w:rsidP="00E361A3">
      <w:pPr>
        <w:pStyle w:val="paragraph"/>
      </w:pPr>
      <w:r w:rsidRPr="00BC4BC1">
        <w:tab/>
        <w:t>(r)</w:t>
      </w:r>
      <w:r w:rsidRPr="00BC4BC1">
        <w:tab/>
      </w:r>
      <w:r w:rsidR="00E361A3" w:rsidRPr="00BC4BC1">
        <w:t>Islamic Jihad Organisation;</w:t>
      </w:r>
    </w:p>
    <w:p w14:paraId="2D73441D" w14:textId="77777777" w:rsidR="00E361A3" w:rsidRPr="00BC4BC1" w:rsidRDefault="00061555" w:rsidP="00E361A3">
      <w:pPr>
        <w:pStyle w:val="paragraph"/>
      </w:pPr>
      <w:r w:rsidRPr="00BC4BC1">
        <w:tab/>
        <w:t>(s)</w:t>
      </w:r>
      <w:r w:rsidRPr="00BC4BC1">
        <w:tab/>
      </w:r>
      <w:r w:rsidR="00E361A3" w:rsidRPr="00BC4BC1">
        <w:t>Revolutionary Justice Organisation;</w:t>
      </w:r>
    </w:p>
    <w:p w14:paraId="3A08D657" w14:textId="77777777" w:rsidR="00E361A3" w:rsidRPr="00BC4BC1" w:rsidRDefault="00061555" w:rsidP="00E361A3">
      <w:pPr>
        <w:pStyle w:val="paragraph"/>
      </w:pPr>
      <w:r w:rsidRPr="00BC4BC1">
        <w:tab/>
        <w:t>(t)</w:t>
      </w:r>
      <w:r w:rsidRPr="00BC4BC1">
        <w:tab/>
      </w:r>
      <w:r w:rsidR="00E361A3" w:rsidRPr="00BC4BC1">
        <w:t>Special Operations Branch;</w:t>
      </w:r>
    </w:p>
    <w:p w14:paraId="00139E3A" w14:textId="77777777" w:rsidR="00ED686A" w:rsidRPr="00BC4BC1" w:rsidRDefault="00061555" w:rsidP="00305F46">
      <w:pPr>
        <w:pStyle w:val="paragraph"/>
        <w:sectPr w:rsidR="00ED686A" w:rsidRPr="00BC4BC1" w:rsidSect="0021131E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  <w:r w:rsidRPr="00BC4BC1">
        <w:tab/>
        <w:t>(u)</w:t>
      </w:r>
      <w:r w:rsidRPr="00BC4BC1">
        <w:tab/>
      </w:r>
      <w:r w:rsidR="00E361A3" w:rsidRPr="00BC4BC1">
        <w:t>Unit 910.</w:t>
      </w:r>
    </w:p>
    <w:p w14:paraId="0BA9C9A7" w14:textId="77777777" w:rsidR="00571E5D" w:rsidRPr="00BC4BC1" w:rsidRDefault="00305916" w:rsidP="00571E5D">
      <w:pPr>
        <w:pStyle w:val="ActHead6"/>
      </w:pPr>
      <w:bookmarkStart w:id="6" w:name="_Toc67402466"/>
      <w:r w:rsidRPr="00F165C8">
        <w:rPr>
          <w:rStyle w:val="CharAmSchNo"/>
        </w:rPr>
        <w:t>Schedule 1</w:t>
      </w:r>
      <w:r w:rsidR="00571E5D" w:rsidRPr="00BC4BC1">
        <w:t>—</w:t>
      </w:r>
      <w:r w:rsidR="00571E5D" w:rsidRPr="00F165C8">
        <w:rPr>
          <w:rStyle w:val="CharAmSchText"/>
        </w:rPr>
        <w:t>Repeals</w:t>
      </w:r>
      <w:bookmarkEnd w:id="6"/>
    </w:p>
    <w:p w14:paraId="0BA9B017" w14:textId="77777777" w:rsidR="00470BEE" w:rsidRPr="00F165C8" w:rsidRDefault="00470BEE" w:rsidP="00470BEE">
      <w:pPr>
        <w:pStyle w:val="Header"/>
      </w:pPr>
      <w:r w:rsidRPr="00F165C8">
        <w:rPr>
          <w:rStyle w:val="CharAmPartNo"/>
        </w:rPr>
        <w:t xml:space="preserve"> </w:t>
      </w:r>
      <w:r w:rsidRPr="00F165C8">
        <w:rPr>
          <w:rStyle w:val="CharAmPartText"/>
        </w:rPr>
        <w:t xml:space="preserve"> </w:t>
      </w:r>
    </w:p>
    <w:p w14:paraId="07D507C4" w14:textId="77777777" w:rsidR="00571E5D" w:rsidRPr="00BC4BC1" w:rsidRDefault="00571E5D" w:rsidP="00571E5D">
      <w:pPr>
        <w:pStyle w:val="ActHead9"/>
      </w:pPr>
      <w:bookmarkStart w:id="7" w:name="_Toc67402467"/>
      <w:r w:rsidRPr="00BC4BC1">
        <w:t xml:space="preserve">Criminal Code (Terrorist Organisation—Hizballah’s External Security Organisation) </w:t>
      </w:r>
      <w:r w:rsidR="00BC4BC1" w:rsidRPr="00BC4BC1">
        <w:t>Regulations 2</w:t>
      </w:r>
      <w:r w:rsidRPr="00BC4BC1">
        <w:t>018</w:t>
      </w:r>
      <w:bookmarkEnd w:id="7"/>
    </w:p>
    <w:p w14:paraId="1297AE56" w14:textId="77777777" w:rsidR="00571E5D" w:rsidRPr="00BC4BC1" w:rsidRDefault="00571E5D" w:rsidP="00571E5D">
      <w:pPr>
        <w:pStyle w:val="ItemHead"/>
      </w:pPr>
      <w:r w:rsidRPr="00BC4BC1">
        <w:t>1  The whole of the instrument</w:t>
      </w:r>
    </w:p>
    <w:p w14:paraId="6007C923" w14:textId="77777777" w:rsidR="00571E5D" w:rsidRPr="00BC4BC1" w:rsidRDefault="00571E5D" w:rsidP="00571E5D">
      <w:pPr>
        <w:pStyle w:val="Item"/>
      </w:pPr>
      <w:r w:rsidRPr="00BC4BC1">
        <w:t>Repeal the instrument.</w:t>
      </w:r>
    </w:p>
    <w:p w14:paraId="25BC3EB1" w14:textId="77777777" w:rsidR="00571E5D" w:rsidRPr="00BC4BC1" w:rsidRDefault="00571E5D">
      <w:pPr>
        <w:sectPr w:rsidR="00571E5D" w:rsidRPr="00BC4BC1" w:rsidSect="0021131E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14:paraId="41BDE10B" w14:textId="77777777" w:rsidR="00157B8B" w:rsidRPr="004868DC" w:rsidRDefault="00157B8B" w:rsidP="004868DC"/>
    <w:sectPr w:rsidR="00157B8B" w:rsidRPr="004868DC" w:rsidSect="0021131E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9E0C8" w14:textId="77777777" w:rsidR="004868DC" w:rsidRDefault="004868DC" w:rsidP="00715914">
      <w:pPr>
        <w:spacing w:line="240" w:lineRule="auto"/>
      </w:pPr>
      <w:r>
        <w:separator/>
      </w:r>
    </w:p>
  </w:endnote>
  <w:endnote w:type="continuationSeparator" w:id="0">
    <w:p w14:paraId="46647CF8" w14:textId="77777777" w:rsidR="004868DC" w:rsidRDefault="004868D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F2CF" w14:textId="77777777" w:rsidR="00F165C8" w:rsidRPr="0021131E" w:rsidRDefault="0021131E" w:rsidP="0021131E">
    <w:pPr>
      <w:pStyle w:val="Footer"/>
      <w:rPr>
        <w:i/>
        <w:sz w:val="18"/>
      </w:rPr>
    </w:pPr>
    <w:r w:rsidRPr="0021131E">
      <w:rPr>
        <w:i/>
        <w:sz w:val="18"/>
      </w:rPr>
      <w:t>OPC65038 - A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B0C7" w14:textId="77777777" w:rsidR="004868DC" w:rsidRPr="00D90ABA" w:rsidRDefault="004868DC" w:rsidP="00571E5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4868DC" w14:paraId="4DE06F93" w14:textId="77777777" w:rsidTr="00571E5D">
      <w:tc>
        <w:tcPr>
          <w:tcW w:w="942" w:type="pct"/>
        </w:tcPr>
        <w:p w14:paraId="6287ACEA" w14:textId="77777777" w:rsidR="004868DC" w:rsidRDefault="004868DC" w:rsidP="006B7743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14:paraId="0A017922" w14:textId="6623818F" w:rsidR="004868DC" w:rsidRDefault="004868DC" w:rsidP="006B774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172F">
            <w:rPr>
              <w:i/>
              <w:sz w:val="18"/>
            </w:rPr>
            <w:t>Criminal Code (Terrorist Organisation—Hizballah’s External Security Organisation)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14:paraId="7590C4F2" w14:textId="77777777" w:rsidR="004868DC" w:rsidRDefault="004868DC" w:rsidP="006B774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6253764" w14:textId="77777777" w:rsidR="004868DC" w:rsidRPr="0021131E" w:rsidRDefault="0021131E" w:rsidP="0021131E">
    <w:pPr>
      <w:rPr>
        <w:rFonts w:cs="Times New Roman"/>
        <w:i/>
        <w:sz w:val="18"/>
      </w:rPr>
    </w:pPr>
    <w:r w:rsidRPr="0021131E">
      <w:rPr>
        <w:rFonts w:cs="Times New Roman"/>
        <w:i/>
        <w:sz w:val="18"/>
      </w:rPr>
      <w:t>OPC65038 - A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C3CD0" w14:textId="77777777" w:rsidR="004868DC" w:rsidRDefault="004868DC">
    <w:pPr>
      <w:pBdr>
        <w:top w:val="single" w:sz="6" w:space="1" w:color="auto"/>
      </w:pBdr>
      <w:rPr>
        <w:sz w:val="18"/>
      </w:rPr>
    </w:pPr>
  </w:p>
  <w:p w14:paraId="7115D48C" w14:textId="6E72E059" w:rsidR="004868DC" w:rsidRDefault="004868DC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15172F">
      <w:rPr>
        <w:i/>
        <w:noProof/>
        <w:sz w:val="18"/>
      </w:rPr>
      <w:t>Criminal Code (Terrorist Organisation—Hizballah’s External Security Organisation) Regulations 2021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15172F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</w:p>
  <w:p w14:paraId="6D87E8A8" w14:textId="77777777" w:rsidR="004868DC" w:rsidRPr="0021131E" w:rsidRDefault="0021131E" w:rsidP="0021131E">
    <w:pPr>
      <w:rPr>
        <w:rFonts w:cs="Times New Roman"/>
        <w:i/>
        <w:sz w:val="18"/>
      </w:rPr>
    </w:pPr>
    <w:r w:rsidRPr="0021131E">
      <w:rPr>
        <w:rFonts w:cs="Times New Roman"/>
        <w:i/>
        <w:sz w:val="18"/>
      </w:rPr>
      <w:t>OPC65038 - A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D7100" w14:textId="77777777" w:rsidR="004868DC" w:rsidRPr="00E33C1C" w:rsidRDefault="004868DC" w:rsidP="00571E5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868DC" w14:paraId="5E51C788" w14:textId="77777777" w:rsidTr="00F165C8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4454C9EB" w14:textId="77777777" w:rsidR="004868DC" w:rsidRDefault="004868DC" w:rsidP="00381C7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03D309B3" w14:textId="129F50A6" w:rsidR="004868DC" w:rsidRDefault="004868DC" w:rsidP="00381C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172F">
            <w:rPr>
              <w:i/>
              <w:sz w:val="18"/>
            </w:rPr>
            <w:t>Criminal Code (Terrorist Organisation—Hizballah’s External Security Organisation)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5227DCE3" w14:textId="77777777" w:rsidR="004868DC" w:rsidRDefault="004868DC" w:rsidP="00381C72">
          <w:pPr>
            <w:spacing w:line="0" w:lineRule="atLeast"/>
            <w:jc w:val="right"/>
            <w:rPr>
              <w:sz w:val="18"/>
            </w:rPr>
          </w:pPr>
        </w:p>
      </w:tc>
    </w:tr>
  </w:tbl>
  <w:p w14:paraId="026088CC" w14:textId="77777777" w:rsidR="004868DC" w:rsidRPr="0021131E" w:rsidRDefault="0021131E" w:rsidP="0021131E">
    <w:pPr>
      <w:rPr>
        <w:rFonts w:cs="Times New Roman"/>
        <w:i/>
        <w:sz w:val="18"/>
      </w:rPr>
    </w:pPr>
    <w:r w:rsidRPr="0021131E">
      <w:rPr>
        <w:rFonts w:cs="Times New Roman"/>
        <w:i/>
        <w:sz w:val="18"/>
      </w:rPr>
      <w:t>OPC65038 - A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587A1" w14:textId="77777777" w:rsidR="004868DC" w:rsidRPr="00E33C1C" w:rsidRDefault="004868DC" w:rsidP="00571E5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868DC" w14:paraId="165F305D" w14:textId="77777777" w:rsidTr="00F165C8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5500D0BA" w14:textId="77777777" w:rsidR="004868DC" w:rsidRDefault="004868DC" w:rsidP="00381C7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1B5453FA" w14:textId="1AFBA6E6" w:rsidR="004868DC" w:rsidRDefault="004868DC" w:rsidP="00381C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172F">
            <w:rPr>
              <w:i/>
              <w:sz w:val="18"/>
            </w:rPr>
            <w:t>Criminal Code (Terrorist Organisation—Hizballah’s External Security Organisation)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0D266E39" w14:textId="77777777" w:rsidR="004868DC" w:rsidRDefault="004868DC" w:rsidP="00381C7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CCF2757" w14:textId="77777777" w:rsidR="004868DC" w:rsidRPr="0021131E" w:rsidRDefault="0021131E" w:rsidP="0021131E">
    <w:pPr>
      <w:rPr>
        <w:rFonts w:cs="Times New Roman"/>
        <w:i/>
        <w:sz w:val="18"/>
      </w:rPr>
    </w:pPr>
    <w:r w:rsidRPr="0021131E">
      <w:rPr>
        <w:rFonts w:cs="Times New Roman"/>
        <w:i/>
        <w:sz w:val="18"/>
      </w:rPr>
      <w:t>OPC65038 - A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47449" w14:textId="77777777" w:rsidR="004868DC" w:rsidRPr="00E33C1C" w:rsidRDefault="004868DC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868DC" w14:paraId="319ECF29" w14:textId="77777777" w:rsidTr="00F165C8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40CE08F5" w14:textId="77777777" w:rsidR="004868DC" w:rsidRDefault="004868DC" w:rsidP="00381C7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3B3A8355" w14:textId="4E42FEC0" w:rsidR="004868DC" w:rsidRDefault="004868DC" w:rsidP="00381C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172F">
            <w:rPr>
              <w:i/>
              <w:sz w:val="18"/>
            </w:rPr>
            <w:t>Criminal Code (Terrorist Organisation—Hizballah’s External Security Organisation)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4ECD3609" w14:textId="77777777" w:rsidR="004868DC" w:rsidRDefault="004868DC" w:rsidP="00381C7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47E3435" w14:textId="77777777" w:rsidR="004868DC" w:rsidRPr="0021131E" w:rsidRDefault="0021131E" w:rsidP="0021131E">
    <w:pPr>
      <w:rPr>
        <w:rFonts w:cs="Times New Roman"/>
        <w:i/>
        <w:sz w:val="18"/>
      </w:rPr>
    </w:pPr>
    <w:r w:rsidRPr="0021131E">
      <w:rPr>
        <w:rFonts w:cs="Times New Roman"/>
        <w:i/>
        <w:sz w:val="18"/>
      </w:rPr>
      <w:t>OPC65038 -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5AA1" w14:textId="77777777" w:rsidR="004868DC" w:rsidRDefault="004868DC" w:rsidP="00571E5D">
    <w:pPr>
      <w:pStyle w:val="Footer"/>
      <w:spacing w:before="120"/>
    </w:pPr>
  </w:p>
  <w:p w14:paraId="3EB2C115" w14:textId="77777777" w:rsidR="004868DC" w:rsidRPr="0021131E" w:rsidRDefault="0021131E" w:rsidP="0021131E">
    <w:pPr>
      <w:pStyle w:val="Footer"/>
      <w:rPr>
        <w:i/>
        <w:sz w:val="18"/>
      </w:rPr>
    </w:pPr>
    <w:r w:rsidRPr="0021131E">
      <w:rPr>
        <w:i/>
        <w:sz w:val="18"/>
      </w:rPr>
      <w:t>OPC65038 -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D47D" w14:textId="77777777" w:rsidR="004868DC" w:rsidRPr="0021131E" w:rsidRDefault="0021131E" w:rsidP="0021131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1131E">
      <w:rPr>
        <w:i/>
        <w:sz w:val="18"/>
      </w:rPr>
      <w:t>OPC65038 -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F3F35" w14:textId="77777777" w:rsidR="004868DC" w:rsidRPr="00E33C1C" w:rsidRDefault="004868DC" w:rsidP="00571E5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868DC" w14:paraId="1502552B" w14:textId="77777777" w:rsidTr="00F165C8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1EC8C0FA" w14:textId="77777777" w:rsidR="004868DC" w:rsidRDefault="004868DC" w:rsidP="00381C7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169FFFCE" w14:textId="0CD09601" w:rsidR="004868DC" w:rsidRDefault="004868DC" w:rsidP="00381C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172F">
            <w:rPr>
              <w:i/>
              <w:sz w:val="18"/>
            </w:rPr>
            <w:t>Criminal Code (Terrorist Organisation—Hizballah’s External Security Organisation)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1325322B" w14:textId="77777777" w:rsidR="004868DC" w:rsidRDefault="004868DC" w:rsidP="00381C72">
          <w:pPr>
            <w:spacing w:line="0" w:lineRule="atLeast"/>
            <w:jc w:val="right"/>
            <w:rPr>
              <w:sz w:val="18"/>
            </w:rPr>
          </w:pPr>
        </w:p>
      </w:tc>
    </w:tr>
  </w:tbl>
  <w:p w14:paraId="158A1948" w14:textId="77777777" w:rsidR="004868DC" w:rsidRPr="0021131E" w:rsidRDefault="0021131E" w:rsidP="0021131E">
    <w:pPr>
      <w:rPr>
        <w:rFonts w:cs="Times New Roman"/>
        <w:i/>
        <w:sz w:val="18"/>
      </w:rPr>
    </w:pPr>
    <w:r w:rsidRPr="0021131E">
      <w:rPr>
        <w:rFonts w:cs="Times New Roman"/>
        <w:i/>
        <w:sz w:val="18"/>
      </w:rPr>
      <w:t>OPC65038 -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AF82" w14:textId="77777777" w:rsidR="004868DC" w:rsidRPr="00E33C1C" w:rsidRDefault="004868DC" w:rsidP="00571E5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4868DC" w14:paraId="0891D253" w14:textId="77777777" w:rsidTr="00F165C8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14:paraId="158E1613" w14:textId="77777777" w:rsidR="004868DC" w:rsidRDefault="004868DC" w:rsidP="00381C7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06F19685" w14:textId="3DD708C6" w:rsidR="004868DC" w:rsidRDefault="004868DC" w:rsidP="00381C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172F">
            <w:rPr>
              <w:i/>
              <w:sz w:val="18"/>
            </w:rPr>
            <w:t>Criminal Code (Terrorist Organisation—Hizballah’s External Security Organisation)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14:paraId="7D2827F5" w14:textId="77777777" w:rsidR="004868DC" w:rsidRDefault="004868DC" w:rsidP="00381C7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D3E786B" w14:textId="77777777" w:rsidR="004868DC" w:rsidRPr="0021131E" w:rsidRDefault="0021131E" w:rsidP="0021131E">
    <w:pPr>
      <w:rPr>
        <w:rFonts w:cs="Times New Roman"/>
        <w:i/>
        <w:sz w:val="18"/>
      </w:rPr>
    </w:pPr>
    <w:r w:rsidRPr="0021131E">
      <w:rPr>
        <w:rFonts w:cs="Times New Roman"/>
        <w:i/>
        <w:sz w:val="18"/>
      </w:rPr>
      <w:t>OPC65038 -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F988" w14:textId="77777777" w:rsidR="004868DC" w:rsidRPr="00D90ABA" w:rsidRDefault="004868DC" w:rsidP="00571E5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4868DC" w14:paraId="6713E995" w14:textId="77777777" w:rsidTr="00571E5D">
      <w:tc>
        <w:tcPr>
          <w:tcW w:w="365" w:type="pct"/>
        </w:tcPr>
        <w:p w14:paraId="1BE28E88" w14:textId="77777777" w:rsidR="004868DC" w:rsidRDefault="004868DC" w:rsidP="006B774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5D82ACC1" w14:textId="50ECC0C5" w:rsidR="004868DC" w:rsidRDefault="004868DC" w:rsidP="006B774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172F">
            <w:rPr>
              <w:i/>
              <w:sz w:val="18"/>
            </w:rPr>
            <w:t>Criminal Code (Terrorist Organisation—Hizballah’s External Security Organisation)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792A4E89" w14:textId="77777777" w:rsidR="004868DC" w:rsidRDefault="004868DC" w:rsidP="006B7743">
          <w:pPr>
            <w:spacing w:line="0" w:lineRule="atLeast"/>
            <w:jc w:val="right"/>
            <w:rPr>
              <w:sz w:val="18"/>
            </w:rPr>
          </w:pPr>
        </w:p>
      </w:tc>
    </w:tr>
  </w:tbl>
  <w:p w14:paraId="01F4F73D" w14:textId="77777777" w:rsidR="004868DC" w:rsidRPr="0021131E" w:rsidRDefault="0021131E" w:rsidP="0021131E">
    <w:pPr>
      <w:rPr>
        <w:rFonts w:cs="Times New Roman"/>
        <w:i/>
        <w:sz w:val="18"/>
      </w:rPr>
    </w:pPr>
    <w:r w:rsidRPr="0021131E">
      <w:rPr>
        <w:rFonts w:cs="Times New Roman"/>
        <w:i/>
        <w:sz w:val="18"/>
      </w:rPr>
      <w:t>OPC65038 -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77CAD" w14:textId="77777777" w:rsidR="004868DC" w:rsidRPr="00D90ABA" w:rsidRDefault="004868DC" w:rsidP="00571E5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4868DC" w14:paraId="2ABC9B79" w14:textId="77777777" w:rsidTr="00571E5D">
      <w:tc>
        <w:tcPr>
          <w:tcW w:w="947" w:type="pct"/>
        </w:tcPr>
        <w:p w14:paraId="6376D395" w14:textId="77777777" w:rsidR="004868DC" w:rsidRDefault="004868DC" w:rsidP="006B7743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609FFA0E" w14:textId="4C40BDA8" w:rsidR="004868DC" w:rsidRDefault="004868DC" w:rsidP="006B774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172F">
            <w:rPr>
              <w:i/>
              <w:sz w:val="18"/>
            </w:rPr>
            <w:t>Criminal Code (Terrorist Organisation—Hizballah’s External Security Organisation)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7448DFBF" w14:textId="77777777" w:rsidR="004868DC" w:rsidRDefault="004868DC" w:rsidP="006B774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0A538D1" w14:textId="77777777" w:rsidR="004868DC" w:rsidRPr="0021131E" w:rsidRDefault="0021131E" w:rsidP="0021131E">
    <w:pPr>
      <w:rPr>
        <w:rFonts w:cs="Times New Roman"/>
        <w:i/>
        <w:sz w:val="18"/>
      </w:rPr>
    </w:pPr>
    <w:r w:rsidRPr="0021131E">
      <w:rPr>
        <w:rFonts w:cs="Times New Roman"/>
        <w:i/>
        <w:sz w:val="18"/>
      </w:rPr>
      <w:t>OPC65038 -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9D49" w14:textId="77777777" w:rsidR="004868DC" w:rsidRPr="00E33C1C" w:rsidRDefault="004868DC" w:rsidP="00571E5D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868DC" w14:paraId="34914160" w14:textId="77777777" w:rsidTr="00F165C8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3A6FE0FF" w14:textId="77777777" w:rsidR="004868DC" w:rsidRDefault="004868DC" w:rsidP="00571E5D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71176A8E" w14:textId="5AEB9C26" w:rsidR="004868DC" w:rsidRDefault="004868DC" w:rsidP="00571E5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172F">
            <w:rPr>
              <w:i/>
              <w:sz w:val="18"/>
            </w:rPr>
            <w:t>Criminal Code (Terrorist Organisation—Hizballah’s External Security Organisation)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2A5FB436" w14:textId="77777777" w:rsidR="004868DC" w:rsidRDefault="004868DC" w:rsidP="00571E5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385DDD6" w14:textId="77777777" w:rsidR="004868DC" w:rsidRPr="00ED79B6" w:rsidRDefault="004868DC" w:rsidP="00571E5D">
    <w:pPr>
      <w:rPr>
        <w:i/>
        <w:sz w:val="18"/>
      </w:rPr>
    </w:pPr>
  </w:p>
  <w:p w14:paraId="019C2C0B" w14:textId="77777777" w:rsidR="004868DC" w:rsidRPr="0021131E" w:rsidRDefault="0021131E" w:rsidP="0021131E">
    <w:pPr>
      <w:pStyle w:val="Footer"/>
      <w:rPr>
        <w:i/>
        <w:sz w:val="18"/>
      </w:rPr>
    </w:pPr>
    <w:r w:rsidRPr="0021131E">
      <w:rPr>
        <w:i/>
        <w:sz w:val="18"/>
      </w:rPr>
      <w:t>OPC65038 - 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C1A4" w14:textId="77777777" w:rsidR="004868DC" w:rsidRPr="00D90ABA" w:rsidRDefault="004868DC" w:rsidP="00571E5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28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4868DC" w14:paraId="63849876" w14:textId="77777777" w:rsidTr="00F165C8">
      <w:tc>
        <w:tcPr>
          <w:tcW w:w="365" w:type="pct"/>
        </w:tcPr>
        <w:p w14:paraId="7D3090B5" w14:textId="77777777" w:rsidR="004868DC" w:rsidRDefault="004868DC" w:rsidP="006B774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B2C71AE" w14:textId="0486F1D4" w:rsidR="004868DC" w:rsidRDefault="004868DC" w:rsidP="006B774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172F">
            <w:rPr>
              <w:i/>
              <w:sz w:val="18"/>
            </w:rPr>
            <w:t>Criminal Code (Terrorist Organisation—Hizballah’s External Security Organisation)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0311F8DB" w14:textId="77777777" w:rsidR="004868DC" w:rsidRDefault="004868DC" w:rsidP="006B7743">
          <w:pPr>
            <w:spacing w:line="0" w:lineRule="atLeast"/>
            <w:jc w:val="right"/>
            <w:rPr>
              <w:sz w:val="18"/>
            </w:rPr>
          </w:pPr>
        </w:p>
      </w:tc>
    </w:tr>
  </w:tbl>
  <w:p w14:paraId="70D9DBD4" w14:textId="77777777" w:rsidR="004868DC" w:rsidRPr="0021131E" w:rsidRDefault="0021131E" w:rsidP="0021131E">
    <w:pPr>
      <w:rPr>
        <w:rFonts w:cs="Times New Roman"/>
        <w:i/>
        <w:sz w:val="18"/>
      </w:rPr>
    </w:pPr>
    <w:r w:rsidRPr="0021131E">
      <w:rPr>
        <w:rFonts w:cs="Times New Roman"/>
        <w:i/>
        <w:sz w:val="18"/>
      </w:rPr>
      <w:t>OPC65038 -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670C3" w14:textId="77777777" w:rsidR="004868DC" w:rsidRDefault="004868DC" w:rsidP="00715914">
      <w:pPr>
        <w:spacing w:line="240" w:lineRule="auto"/>
      </w:pPr>
      <w:r>
        <w:separator/>
      </w:r>
    </w:p>
  </w:footnote>
  <w:footnote w:type="continuationSeparator" w:id="0">
    <w:p w14:paraId="58E2F11A" w14:textId="77777777" w:rsidR="004868DC" w:rsidRDefault="004868D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F675" w14:textId="77777777" w:rsidR="004868DC" w:rsidRPr="005F1388" w:rsidRDefault="004868DC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B021A" w14:textId="4ED6AE0B" w:rsidR="004868DC" w:rsidRDefault="004868DC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E0E31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E0E31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63EC7F0D" w14:textId="265B3185" w:rsidR="004868DC" w:rsidRDefault="004868DC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14:paraId="02D30D3D" w14:textId="77777777" w:rsidR="004868DC" w:rsidRDefault="004868DC" w:rsidP="00571E5D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BB6F7" w14:textId="77777777" w:rsidR="004868DC" w:rsidRDefault="004868DC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CF335" w14:textId="180C3988" w:rsidR="004868DC" w:rsidRDefault="004868DC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592AEA28" w14:textId="4C2A3DE1" w:rsidR="004868DC" w:rsidRDefault="004868DC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5E65D952" w14:textId="56A24569" w:rsidR="004868DC" w:rsidRPr="007A1328" w:rsidRDefault="004868DC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044F0200" w14:textId="77777777" w:rsidR="004868DC" w:rsidRPr="007A1328" w:rsidRDefault="004868DC" w:rsidP="00715914">
    <w:pPr>
      <w:rPr>
        <w:b/>
        <w:sz w:val="24"/>
      </w:rPr>
    </w:pPr>
  </w:p>
  <w:p w14:paraId="660C59FE" w14:textId="37B2747A" w:rsidR="004868DC" w:rsidRPr="007A1328" w:rsidRDefault="004868DC" w:rsidP="00571E5D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15172F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15172F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0817" w14:textId="5DD4E516" w:rsidR="004868DC" w:rsidRPr="007A1328" w:rsidRDefault="004868D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23FF3A45" w14:textId="46E0D849" w:rsidR="004868DC" w:rsidRPr="007A1328" w:rsidRDefault="004868D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116B205E" w14:textId="2C77F395" w:rsidR="004868DC" w:rsidRPr="007A1328" w:rsidRDefault="004868D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55C56B92" w14:textId="77777777" w:rsidR="004868DC" w:rsidRPr="007A1328" w:rsidRDefault="004868DC" w:rsidP="00715914">
    <w:pPr>
      <w:jc w:val="right"/>
      <w:rPr>
        <w:b/>
        <w:sz w:val="24"/>
      </w:rPr>
    </w:pPr>
  </w:p>
  <w:p w14:paraId="11BCAD70" w14:textId="7780E743" w:rsidR="004868DC" w:rsidRPr="007A1328" w:rsidRDefault="004868DC" w:rsidP="00571E5D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15172F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15172F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FE2E" w14:textId="77777777" w:rsidR="004868DC" w:rsidRPr="007A1328" w:rsidRDefault="004868DC" w:rsidP="007159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F73EE" w14:textId="77777777" w:rsidR="004868DC" w:rsidRPr="005F1388" w:rsidRDefault="004868DC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4728B" w14:textId="77777777" w:rsidR="004868DC" w:rsidRPr="005F1388" w:rsidRDefault="004868DC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7FAF" w14:textId="77777777" w:rsidR="004868DC" w:rsidRPr="00ED79B6" w:rsidRDefault="004868DC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8D27" w14:textId="77777777" w:rsidR="004868DC" w:rsidRPr="00ED79B6" w:rsidRDefault="004868DC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30D8B" w14:textId="77777777" w:rsidR="004868DC" w:rsidRPr="00ED79B6" w:rsidRDefault="004868DC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0BB47" w14:textId="6143C7ED" w:rsidR="004868DC" w:rsidRDefault="004868DC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269D5196" w14:textId="1BAB11D6" w:rsidR="004868DC" w:rsidRDefault="004868DC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7C4FA335" w14:textId="65326AA3" w:rsidR="004868DC" w:rsidRDefault="004868DC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16351F8B" w14:textId="77777777" w:rsidR="004868DC" w:rsidRDefault="004868DC">
    <w:pPr>
      <w:rPr>
        <w:b/>
        <w:sz w:val="24"/>
      </w:rPr>
    </w:pPr>
  </w:p>
  <w:p w14:paraId="0F07D192" w14:textId="469E45DB" w:rsidR="004868DC" w:rsidRDefault="004868DC" w:rsidP="00571E5D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417BEA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825C2" w14:textId="012CFB7F" w:rsidR="004868DC" w:rsidRDefault="004868DC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515D4C4E" w14:textId="458AE062" w:rsidR="004868DC" w:rsidRDefault="004868DC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03453B75" w14:textId="441D25AF" w:rsidR="004868DC" w:rsidRDefault="004868DC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1206B94B" w14:textId="77777777" w:rsidR="004868DC" w:rsidRDefault="004868DC">
    <w:pPr>
      <w:jc w:val="right"/>
      <w:rPr>
        <w:b/>
        <w:sz w:val="24"/>
      </w:rPr>
    </w:pPr>
  </w:p>
  <w:p w14:paraId="26FF3829" w14:textId="5D53FF33" w:rsidR="004868DC" w:rsidRDefault="004868DC" w:rsidP="00571E5D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417BEA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BAF53" w14:textId="42BE37FF" w:rsidR="004868DC" w:rsidRDefault="004868DC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5172F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5172F">
      <w:rPr>
        <w:noProof/>
        <w:sz w:val="20"/>
      </w:rPr>
      <w:t>Repeals</w:t>
    </w:r>
    <w:r>
      <w:rPr>
        <w:sz w:val="20"/>
      </w:rPr>
      <w:fldChar w:fldCharType="end"/>
    </w:r>
  </w:p>
  <w:p w14:paraId="4221FEDC" w14:textId="7AFE2D7A" w:rsidR="004868DC" w:rsidRDefault="004868DC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D3B1391" w14:textId="77777777" w:rsidR="004868DC" w:rsidRDefault="004868DC" w:rsidP="00571E5D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dgnword-docGUID" w:val="{93160140-1FD3-43DE-BE6E-D0B2615FACAE}"/>
    <w:docVar w:name="dgnword-eventsink" w:val="1035898552"/>
  </w:docVars>
  <w:rsids>
    <w:rsidRoot w:val="00CA3A01"/>
    <w:rsid w:val="00004470"/>
    <w:rsid w:val="000136AF"/>
    <w:rsid w:val="000432FD"/>
    <w:rsid w:val="000437C1"/>
    <w:rsid w:val="0005365D"/>
    <w:rsid w:val="000614BF"/>
    <w:rsid w:val="00061555"/>
    <w:rsid w:val="000B58FA"/>
    <w:rsid w:val="000B7E30"/>
    <w:rsid w:val="000D05EF"/>
    <w:rsid w:val="000E2261"/>
    <w:rsid w:val="000F21C1"/>
    <w:rsid w:val="0010078F"/>
    <w:rsid w:val="0010745C"/>
    <w:rsid w:val="00132504"/>
    <w:rsid w:val="00132CEB"/>
    <w:rsid w:val="00142B62"/>
    <w:rsid w:val="00142FC6"/>
    <w:rsid w:val="0014539C"/>
    <w:rsid w:val="00146F82"/>
    <w:rsid w:val="0015172F"/>
    <w:rsid w:val="00153893"/>
    <w:rsid w:val="00157B8B"/>
    <w:rsid w:val="00166C2F"/>
    <w:rsid w:val="001721AC"/>
    <w:rsid w:val="00177DE5"/>
    <w:rsid w:val="001809D7"/>
    <w:rsid w:val="001939E1"/>
    <w:rsid w:val="00194C3E"/>
    <w:rsid w:val="00195382"/>
    <w:rsid w:val="001C459C"/>
    <w:rsid w:val="001C61C5"/>
    <w:rsid w:val="001C69C4"/>
    <w:rsid w:val="001D37EF"/>
    <w:rsid w:val="001E3590"/>
    <w:rsid w:val="001E7407"/>
    <w:rsid w:val="001F5D5E"/>
    <w:rsid w:val="001F6219"/>
    <w:rsid w:val="001F6CD4"/>
    <w:rsid w:val="00204E90"/>
    <w:rsid w:val="00206C4D"/>
    <w:rsid w:val="0021053C"/>
    <w:rsid w:val="0021131E"/>
    <w:rsid w:val="002150FD"/>
    <w:rsid w:val="00215AF1"/>
    <w:rsid w:val="00226562"/>
    <w:rsid w:val="002321E8"/>
    <w:rsid w:val="00236EEC"/>
    <w:rsid w:val="0024010F"/>
    <w:rsid w:val="00240749"/>
    <w:rsid w:val="00243018"/>
    <w:rsid w:val="00247870"/>
    <w:rsid w:val="002564A4"/>
    <w:rsid w:val="00257944"/>
    <w:rsid w:val="0026736C"/>
    <w:rsid w:val="00281308"/>
    <w:rsid w:val="00284719"/>
    <w:rsid w:val="00297ECB"/>
    <w:rsid w:val="002A49CB"/>
    <w:rsid w:val="002A6B4B"/>
    <w:rsid w:val="002A7BCF"/>
    <w:rsid w:val="002C4A40"/>
    <w:rsid w:val="002D043A"/>
    <w:rsid w:val="002D6224"/>
    <w:rsid w:val="002E3F4B"/>
    <w:rsid w:val="00304F8B"/>
    <w:rsid w:val="00305916"/>
    <w:rsid w:val="00305F46"/>
    <w:rsid w:val="003354D2"/>
    <w:rsid w:val="00335BC6"/>
    <w:rsid w:val="003415D3"/>
    <w:rsid w:val="00344701"/>
    <w:rsid w:val="00352B0F"/>
    <w:rsid w:val="00356690"/>
    <w:rsid w:val="00360459"/>
    <w:rsid w:val="00373BD1"/>
    <w:rsid w:val="00380022"/>
    <w:rsid w:val="00381C72"/>
    <w:rsid w:val="00393BA5"/>
    <w:rsid w:val="003B6A24"/>
    <w:rsid w:val="003B77A7"/>
    <w:rsid w:val="003C6231"/>
    <w:rsid w:val="003D0BFE"/>
    <w:rsid w:val="003D5700"/>
    <w:rsid w:val="003E341B"/>
    <w:rsid w:val="003F08F1"/>
    <w:rsid w:val="004116CD"/>
    <w:rsid w:val="004144EC"/>
    <w:rsid w:val="00417BEA"/>
    <w:rsid w:val="00417EB9"/>
    <w:rsid w:val="00424CA9"/>
    <w:rsid w:val="00431E9B"/>
    <w:rsid w:val="004379E3"/>
    <w:rsid w:val="00437E5C"/>
    <w:rsid w:val="0044015E"/>
    <w:rsid w:val="0044291A"/>
    <w:rsid w:val="00444ABD"/>
    <w:rsid w:val="00461C81"/>
    <w:rsid w:val="00467661"/>
    <w:rsid w:val="004705B7"/>
    <w:rsid w:val="00470BEE"/>
    <w:rsid w:val="00472DBE"/>
    <w:rsid w:val="00474A19"/>
    <w:rsid w:val="004868DC"/>
    <w:rsid w:val="00496F97"/>
    <w:rsid w:val="004C6AE8"/>
    <w:rsid w:val="004D3593"/>
    <w:rsid w:val="004E063A"/>
    <w:rsid w:val="004E7BEC"/>
    <w:rsid w:val="004F53FA"/>
    <w:rsid w:val="00505D3D"/>
    <w:rsid w:val="00506AF6"/>
    <w:rsid w:val="00516B8D"/>
    <w:rsid w:val="00537FBC"/>
    <w:rsid w:val="00542DA5"/>
    <w:rsid w:val="00554954"/>
    <w:rsid w:val="005574D1"/>
    <w:rsid w:val="00571E5D"/>
    <w:rsid w:val="00572B10"/>
    <w:rsid w:val="00584811"/>
    <w:rsid w:val="00585784"/>
    <w:rsid w:val="00593AA6"/>
    <w:rsid w:val="00594161"/>
    <w:rsid w:val="00594749"/>
    <w:rsid w:val="005B4067"/>
    <w:rsid w:val="005C3F41"/>
    <w:rsid w:val="005D2D09"/>
    <w:rsid w:val="00600219"/>
    <w:rsid w:val="00603DC4"/>
    <w:rsid w:val="00620076"/>
    <w:rsid w:val="0063703E"/>
    <w:rsid w:val="00670EA1"/>
    <w:rsid w:val="00677CC2"/>
    <w:rsid w:val="00684D60"/>
    <w:rsid w:val="006905DE"/>
    <w:rsid w:val="0069207B"/>
    <w:rsid w:val="006944A8"/>
    <w:rsid w:val="006B5789"/>
    <w:rsid w:val="006B7743"/>
    <w:rsid w:val="006C30C5"/>
    <w:rsid w:val="006C3C8D"/>
    <w:rsid w:val="006C7F8C"/>
    <w:rsid w:val="006D43F4"/>
    <w:rsid w:val="006E6246"/>
    <w:rsid w:val="006F04CC"/>
    <w:rsid w:val="006F318F"/>
    <w:rsid w:val="006F3F4D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45FDF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0E31"/>
    <w:rsid w:val="007E163D"/>
    <w:rsid w:val="007E667A"/>
    <w:rsid w:val="007F28C9"/>
    <w:rsid w:val="00803587"/>
    <w:rsid w:val="00807626"/>
    <w:rsid w:val="008117E9"/>
    <w:rsid w:val="00824498"/>
    <w:rsid w:val="00834621"/>
    <w:rsid w:val="00856A31"/>
    <w:rsid w:val="00864B24"/>
    <w:rsid w:val="00866D91"/>
    <w:rsid w:val="00867B37"/>
    <w:rsid w:val="008754D0"/>
    <w:rsid w:val="008855C9"/>
    <w:rsid w:val="00886456"/>
    <w:rsid w:val="00890242"/>
    <w:rsid w:val="008A46E1"/>
    <w:rsid w:val="008A4F43"/>
    <w:rsid w:val="008B2706"/>
    <w:rsid w:val="008D0EE0"/>
    <w:rsid w:val="008E6067"/>
    <w:rsid w:val="008F319D"/>
    <w:rsid w:val="008F54E7"/>
    <w:rsid w:val="00903422"/>
    <w:rsid w:val="00915DF9"/>
    <w:rsid w:val="009254C3"/>
    <w:rsid w:val="00931C8D"/>
    <w:rsid w:val="00932377"/>
    <w:rsid w:val="00947D5A"/>
    <w:rsid w:val="009532A5"/>
    <w:rsid w:val="00982242"/>
    <w:rsid w:val="009868E9"/>
    <w:rsid w:val="0099167E"/>
    <w:rsid w:val="009B491B"/>
    <w:rsid w:val="009B5AB3"/>
    <w:rsid w:val="009E5CFC"/>
    <w:rsid w:val="00A079CB"/>
    <w:rsid w:val="00A12128"/>
    <w:rsid w:val="00A22C98"/>
    <w:rsid w:val="00A231E2"/>
    <w:rsid w:val="00A64912"/>
    <w:rsid w:val="00A70A74"/>
    <w:rsid w:val="00A73182"/>
    <w:rsid w:val="00A75EE5"/>
    <w:rsid w:val="00AD5641"/>
    <w:rsid w:val="00AD7889"/>
    <w:rsid w:val="00AE3652"/>
    <w:rsid w:val="00AF021B"/>
    <w:rsid w:val="00AF06CF"/>
    <w:rsid w:val="00B05CF4"/>
    <w:rsid w:val="00B064C3"/>
    <w:rsid w:val="00B07CDB"/>
    <w:rsid w:val="00B16A31"/>
    <w:rsid w:val="00B17DFD"/>
    <w:rsid w:val="00B308FE"/>
    <w:rsid w:val="00B33709"/>
    <w:rsid w:val="00B33B3C"/>
    <w:rsid w:val="00B50ADC"/>
    <w:rsid w:val="00B51DFE"/>
    <w:rsid w:val="00B566B1"/>
    <w:rsid w:val="00B63834"/>
    <w:rsid w:val="00B65F8A"/>
    <w:rsid w:val="00B72734"/>
    <w:rsid w:val="00B80199"/>
    <w:rsid w:val="00B83204"/>
    <w:rsid w:val="00B97565"/>
    <w:rsid w:val="00BA0C87"/>
    <w:rsid w:val="00BA220B"/>
    <w:rsid w:val="00BA3A57"/>
    <w:rsid w:val="00BA691F"/>
    <w:rsid w:val="00BB4E1A"/>
    <w:rsid w:val="00BC015E"/>
    <w:rsid w:val="00BC4BC1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17CE"/>
    <w:rsid w:val="00C324A0"/>
    <w:rsid w:val="00C3300F"/>
    <w:rsid w:val="00C42BF8"/>
    <w:rsid w:val="00C460DA"/>
    <w:rsid w:val="00C50043"/>
    <w:rsid w:val="00C632C8"/>
    <w:rsid w:val="00C72B2B"/>
    <w:rsid w:val="00C7573B"/>
    <w:rsid w:val="00C93C03"/>
    <w:rsid w:val="00CA3A01"/>
    <w:rsid w:val="00CB2C8E"/>
    <w:rsid w:val="00CB602E"/>
    <w:rsid w:val="00CE051D"/>
    <w:rsid w:val="00CE0A48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67E8A"/>
    <w:rsid w:val="00D70DFB"/>
    <w:rsid w:val="00D766DF"/>
    <w:rsid w:val="00D81F89"/>
    <w:rsid w:val="00DA186E"/>
    <w:rsid w:val="00DA4116"/>
    <w:rsid w:val="00DB251C"/>
    <w:rsid w:val="00DB4630"/>
    <w:rsid w:val="00DB7347"/>
    <w:rsid w:val="00DC4F88"/>
    <w:rsid w:val="00E05704"/>
    <w:rsid w:val="00E11E44"/>
    <w:rsid w:val="00E3270E"/>
    <w:rsid w:val="00E338EF"/>
    <w:rsid w:val="00E361A3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D686A"/>
    <w:rsid w:val="00EF2E3A"/>
    <w:rsid w:val="00F072A7"/>
    <w:rsid w:val="00F078DC"/>
    <w:rsid w:val="00F165C8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6FBC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BC4BC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BC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BC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BC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BC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BC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BC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C4BC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C4BC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C4BC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C4BC1"/>
  </w:style>
  <w:style w:type="paragraph" w:customStyle="1" w:styleId="OPCParaBase">
    <w:name w:val="OPCParaBase"/>
    <w:qFormat/>
    <w:rsid w:val="00BC4BC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C4BC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C4BC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C4BC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C4BC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C4BC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C4BC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C4BC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C4BC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C4BC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C4BC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C4BC1"/>
  </w:style>
  <w:style w:type="paragraph" w:customStyle="1" w:styleId="Blocks">
    <w:name w:val="Blocks"/>
    <w:aliases w:val="bb"/>
    <w:basedOn w:val="OPCParaBase"/>
    <w:qFormat/>
    <w:rsid w:val="00BC4BC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C4BC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C4BC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C4BC1"/>
    <w:rPr>
      <w:i/>
    </w:rPr>
  </w:style>
  <w:style w:type="paragraph" w:customStyle="1" w:styleId="BoxList">
    <w:name w:val="BoxList"/>
    <w:aliases w:val="bl"/>
    <w:basedOn w:val="BoxText"/>
    <w:qFormat/>
    <w:rsid w:val="00BC4BC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C4BC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C4BC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C4BC1"/>
    <w:pPr>
      <w:ind w:left="1985" w:hanging="851"/>
    </w:pPr>
  </w:style>
  <w:style w:type="character" w:customStyle="1" w:styleId="CharAmPartNo">
    <w:name w:val="CharAmPartNo"/>
    <w:basedOn w:val="OPCCharBase"/>
    <w:qFormat/>
    <w:rsid w:val="00BC4BC1"/>
  </w:style>
  <w:style w:type="character" w:customStyle="1" w:styleId="CharAmPartText">
    <w:name w:val="CharAmPartText"/>
    <w:basedOn w:val="OPCCharBase"/>
    <w:qFormat/>
    <w:rsid w:val="00BC4BC1"/>
  </w:style>
  <w:style w:type="character" w:customStyle="1" w:styleId="CharAmSchNo">
    <w:name w:val="CharAmSchNo"/>
    <w:basedOn w:val="OPCCharBase"/>
    <w:qFormat/>
    <w:rsid w:val="00BC4BC1"/>
  </w:style>
  <w:style w:type="character" w:customStyle="1" w:styleId="CharAmSchText">
    <w:name w:val="CharAmSchText"/>
    <w:basedOn w:val="OPCCharBase"/>
    <w:qFormat/>
    <w:rsid w:val="00BC4BC1"/>
  </w:style>
  <w:style w:type="character" w:customStyle="1" w:styleId="CharBoldItalic">
    <w:name w:val="CharBoldItalic"/>
    <w:basedOn w:val="OPCCharBase"/>
    <w:uiPriority w:val="1"/>
    <w:qFormat/>
    <w:rsid w:val="00BC4BC1"/>
    <w:rPr>
      <w:b/>
      <w:i/>
    </w:rPr>
  </w:style>
  <w:style w:type="character" w:customStyle="1" w:styleId="CharChapNo">
    <w:name w:val="CharChapNo"/>
    <w:basedOn w:val="OPCCharBase"/>
    <w:uiPriority w:val="1"/>
    <w:qFormat/>
    <w:rsid w:val="00BC4BC1"/>
  </w:style>
  <w:style w:type="character" w:customStyle="1" w:styleId="CharChapText">
    <w:name w:val="CharChapText"/>
    <w:basedOn w:val="OPCCharBase"/>
    <w:uiPriority w:val="1"/>
    <w:qFormat/>
    <w:rsid w:val="00BC4BC1"/>
  </w:style>
  <w:style w:type="character" w:customStyle="1" w:styleId="CharDivNo">
    <w:name w:val="CharDivNo"/>
    <w:basedOn w:val="OPCCharBase"/>
    <w:uiPriority w:val="1"/>
    <w:qFormat/>
    <w:rsid w:val="00BC4BC1"/>
  </w:style>
  <w:style w:type="character" w:customStyle="1" w:styleId="CharDivText">
    <w:name w:val="CharDivText"/>
    <w:basedOn w:val="OPCCharBase"/>
    <w:uiPriority w:val="1"/>
    <w:qFormat/>
    <w:rsid w:val="00BC4BC1"/>
  </w:style>
  <w:style w:type="character" w:customStyle="1" w:styleId="CharItalic">
    <w:name w:val="CharItalic"/>
    <w:basedOn w:val="OPCCharBase"/>
    <w:uiPriority w:val="1"/>
    <w:qFormat/>
    <w:rsid w:val="00BC4BC1"/>
    <w:rPr>
      <w:i/>
    </w:rPr>
  </w:style>
  <w:style w:type="character" w:customStyle="1" w:styleId="CharPartNo">
    <w:name w:val="CharPartNo"/>
    <w:basedOn w:val="OPCCharBase"/>
    <w:uiPriority w:val="1"/>
    <w:qFormat/>
    <w:rsid w:val="00BC4BC1"/>
  </w:style>
  <w:style w:type="character" w:customStyle="1" w:styleId="CharPartText">
    <w:name w:val="CharPartText"/>
    <w:basedOn w:val="OPCCharBase"/>
    <w:uiPriority w:val="1"/>
    <w:qFormat/>
    <w:rsid w:val="00BC4BC1"/>
  </w:style>
  <w:style w:type="character" w:customStyle="1" w:styleId="CharSectno">
    <w:name w:val="CharSectno"/>
    <w:basedOn w:val="OPCCharBase"/>
    <w:qFormat/>
    <w:rsid w:val="00BC4BC1"/>
  </w:style>
  <w:style w:type="character" w:customStyle="1" w:styleId="CharSubdNo">
    <w:name w:val="CharSubdNo"/>
    <w:basedOn w:val="OPCCharBase"/>
    <w:uiPriority w:val="1"/>
    <w:qFormat/>
    <w:rsid w:val="00BC4BC1"/>
  </w:style>
  <w:style w:type="character" w:customStyle="1" w:styleId="CharSubdText">
    <w:name w:val="CharSubdText"/>
    <w:basedOn w:val="OPCCharBase"/>
    <w:uiPriority w:val="1"/>
    <w:qFormat/>
    <w:rsid w:val="00BC4BC1"/>
  </w:style>
  <w:style w:type="paragraph" w:customStyle="1" w:styleId="CTA--">
    <w:name w:val="CTA --"/>
    <w:basedOn w:val="OPCParaBase"/>
    <w:next w:val="Normal"/>
    <w:rsid w:val="00BC4BC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C4BC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C4BC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C4BC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C4BC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C4BC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C4BC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C4BC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C4BC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C4BC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C4BC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C4BC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C4BC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C4BC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C4BC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C4BC1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BC4BC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C4BC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C4BC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C4BC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C4BC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C4BC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C4BC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C4BC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C4BC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C4BC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C4BC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C4BC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C4BC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C4BC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C4BC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C4BC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C4BC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C4BC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C4BC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C4BC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C4BC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C4BC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C4BC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C4BC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C4BC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C4BC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C4BC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C4BC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C4BC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C4BC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C4BC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C4BC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C4BC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C4BC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C4BC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C4BC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C4BC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C4BC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C4BC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C4BC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C4BC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C4BC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C4BC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C4BC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C4BC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C4BC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C4BC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C4BC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C4BC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C4BC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C4BC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C4BC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C4BC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C4BC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C4BC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C4BC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C4BC1"/>
    <w:rPr>
      <w:sz w:val="16"/>
    </w:rPr>
  </w:style>
  <w:style w:type="table" w:customStyle="1" w:styleId="CFlag">
    <w:name w:val="CFlag"/>
    <w:basedOn w:val="TableNormal"/>
    <w:uiPriority w:val="99"/>
    <w:rsid w:val="00BC4BC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C4B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4B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C4BC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C4BC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C4BC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C4BC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C4BC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C4BC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BC4BC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BC4BC1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BC4BC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C4BC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BC4BC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C4BC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C4BC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C4BC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C4BC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C4BC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C4BC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C4BC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C4BC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C4BC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C4BC1"/>
  </w:style>
  <w:style w:type="character" w:customStyle="1" w:styleId="CharSubPartNoCASA">
    <w:name w:val="CharSubPartNo(CASA)"/>
    <w:basedOn w:val="OPCCharBase"/>
    <w:uiPriority w:val="1"/>
    <w:rsid w:val="00BC4BC1"/>
  </w:style>
  <w:style w:type="paragraph" w:customStyle="1" w:styleId="ENoteTTIndentHeadingSub">
    <w:name w:val="ENoteTTIndentHeadingSub"/>
    <w:aliases w:val="enTTHis"/>
    <w:basedOn w:val="OPCParaBase"/>
    <w:rsid w:val="00BC4BC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C4BC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C4BC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C4BC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C4BC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C4BC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C4BC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C4BC1"/>
    <w:rPr>
      <w:sz w:val="22"/>
    </w:rPr>
  </w:style>
  <w:style w:type="paragraph" w:customStyle="1" w:styleId="SOTextNote">
    <w:name w:val="SO TextNote"/>
    <w:aliases w:val="sont"/>
    <w:basedOn w:val="SOText"/>
    <w:qFormat/>
    <w:rsid w:val="00BC4BC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C4BC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C4BC1"/>
    <w:rPr>
      <w:sz w:val="22"/>
    </w:rPr>
  </w:style>
  <w:style w:type="paragraph" w:customStyle="1" w:styleId="FileName">
    <w:name w:val="FileName"/>
    <w:basedOn w:val="Normal"/>
    <w:rsid w:val="00BC4BC1"/>
  </w:style>
  <w:style w:type="paragraph" w:customStyle="1" w:styleId="TableHeading">
    <w:name w:val="TableHeading"/>
    <w:aliases w:val="th"/>
    <w:basedOn w:val="OPCParaBase"/>
    <w:next w:val="Tabletext"/>
    <w:rsid w:val="00BC4BC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C4BC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C4BC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C4BC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C4BC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C4BC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C4BC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C4BC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C4BC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C4BC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C4BC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C4BC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C4BC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C4BC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C4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4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4BC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C4BC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B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BC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C4BC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C4BC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C4B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BC4BC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C4BC1"/>
    <w:pPr>
      <w:ind w:left="240" w:hanging="240"/>
    </w:pPr>
  </w:style>
  <w:style w:type="paragraph" w:styleId="Index2">
    <w:name w:val="index 2"/>
    <w:basedOn w:val="Normal"/>
    <w:next w:val="Normal"/>
    <w:autoRedefine/>
    <w:rsid w:val="00BC4BC1"/>
    <w:pPr>
      <w:ind w:left="480" w:hanging="240"/>
    </w:pPr>
  </w:style>
  <w:style w:type="paragraph" w:styleId="Index3">
    <w:name w:val="index 3"/>
    <w:basedOn w:val="Normal"/>
    <w:next w:val="Normal"/>
    <w:autoRedefine/>
    <w:rsid w:val="00BC4BC1"/>
    <w:pPr>
      <w:ind w:left="720" w:hanging="240"/>
    </w:pPr>
  </w:style>
  <w:style w:type="paragraph" w:styleId="Index4">
    <w:name w:val="index 4"/>
    <w:basedOn w:val="Normal"/>
    <w:next w:val="Normal"/>
    <w:autoRedefine/>
    <w:rsid w:val="00BC4BC1"/>
    <w:pPr>
      <w:ind w:left="960" w:hanging="240"/>
    </w:pPr>
  </w:style>
  <w:style w:type="paragraph" w:styleId="Index5">
    <w:name w:val="index 5"/>
    <w:basedOn w:val="Normal"/>
    <w:next w:val="Normal"/>
    <w:autoRedefine/>
    <w:rsid w:val="00BC4BC1"/>
    <w:pPr>
      <w:ind w:left="1200" w:hanging="240"/>
    </w:pPr>
  </w:style>
  <w:style w:type="paragraph" w:styleId="Index6">
    <w:name w:val="index 6"/>
    <w:basedOn w:val="Normal"/>
    <w:next w:val="Normal"/>
    <w:autoRedefine/>
    <w:rsid w:val="00BC4BC1"/>
    <w:pPr>
      <w:ind w:left="1440" w:hanging="240"/>
    </w:pPr>
  </w:style>
  <w:style w:type="paragraph" w:styleId="Index7">
    <w:name w:val="index 7"/>
    <w:basedOn w:val="Normal"/>
    <w:next w:val="Normal"/>
    <w:autoRedefine/>
    <w:rsid w:val="00BC4BC1"/>
    <w:pPr>
      <w:ind w:left="1680" w:hanging="240"/>
    </w:pPr>
  </w:style>
  <w:style w:type="paragraph" w:styleId="Index8">
    <w:name w:val="index 8"/>
    <w:basedOn w:val="Normal"/>
    <w:next w:val="Normal"/>
    <w:autoRedefine/>
    <w:rsid w:val="00BC4BC1"/>
    <w:pPr>
      <w:ind w:left="1920" w:hanging="240"/>
    </w:pPr>
  </w:style>
  <w:style w:type="paragraph" w:styleId="Index9">
    <w:name w:val="index 9"/>
    <w:basedOn w:val="Normal"/>
    <w:next w:val="Normal"/>
    <w:autoRedefine/>
    <w:rsid w:val="00BC4BC1"/>
    <w:pPr>
      <w:ind w:left="2160" w:hanging="240"/>
    </w:pPr>
  </w:style>
  <w:style w:type="paragraph" w:styleId="NormalIndent">
    <w:name w:val="Normal Indent"/>
    <w:basedOn w:val="Normal"/>
    <w:rsid w:val="00BC4BC1"/>
    <w:pPr>
      <w:ind w:left="720"/>
    </w:pPr>
  </w:style>
  <w:style w:type="paragraph" w:styleId="FootnoteText">
    <w:name w:val="footnote text"/>
    <w:basedOn w:val="Normal"/>
    <w:link w:val="FootnoteTextChar"/>
    <w:rsid w:val="00BC4BC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C4BC1"/>
  </w:style>
  <w:style w:type="paragraph" w:styleId="CommentText">
    <w:name w:val="annotation text"/>
    <w:basedOn w:val="Normal"/>
    <w:link w:val="CommentTextChar"/>
    <w:rsid w:val="00BC4BC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C4BC1"/>
  </w:style>
  <w:style w:type="paragraph" w:styleId="IndexHeading">
    <w:name w:val="index heading"/>
    <w:basedOn w:val="Normal"/>
    <w:next w:val="Index1"/>
    <w:rsid w:val="00BC4BC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C4BC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C4BC1"/>
    <w:pPr>
      <w:ind w:left="480" w:hanging="480"/>
    </w:pPr>
  </w:style>
  <w:style w:type="paragraph" w:styleId="EnvelopeAddress">
    <w:name w:val="envelope address"/>
    <w:basedOn w:val="Normal"/>
    <w:rsid w:val="00BC4BC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C4BC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C4BC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C4BC1"/>
    <w:rPr>
      <w:sz w:val="16"/>
      <w:szCs w:val="16"/>
    </w:rPr>
  </w:style>
  <w:style w:type="character" w:styleId="PageNumber">
    <w:name w:val="page number"/>
    <w:basedOn w:val="DefaultParagraphFont"/>
    <w:rsid w:val="00BC4BC1"/>
  </w:style>
  <w:style w:type="character" w:styleId="EndnoteReference">
    <w:name w:val="endnote reference"/>
    <w:basedOn w:val="DefaultParagraphFont"/>
    <w:rsid w:val="00BC4BC1"/>
    <w:rPr>
      <w:vertAlign w:val="superscript"/>
    </w:rPr>
  </w:style>
  <w:style w:type="paragraph" w:styleId="EndnoteText">
    <w:name w:val="endnote text"/>
    <w:basedOn w:val="Normal"/>
    <w:link w:val="EndnoteTextChar"/>
    <w:rsid w:val="00BC4BC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C4BC1"/>
  </w:style>
  <w:style w:type="paragraph" w:styleId="TableofAuthorities">
    <w:name w:val="table of authorities"/>
    <w:basedOn w:val="Normal"/>
    <w:next w:val="Normal"/>
    <w:rsid w:val="00BC4BC1"/>
    <w:pPr>
      <w:ind w:left="240" w:hanging="240"/>
    </w:pPr>
  </w:style>
  <w:style w:type="paragraph" w:styleId="MacroText">
    <w:name w:val="macro"/>
    <w:link w:val="MacroTextChar"/>
    <w:rsid w:val="00BC4B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C4BC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C4BC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C4BC1"/>
    <w:pPr>
      <w:ind w:left="283" w:hanging="283"/>
    </w:pPr>
  </w:style>
  <w:style w:type="paragraph" w:styleId="ListBullet">
    <w:name w:val="List Bullet"/>
    <w:basedOn w:val="Normal"/>
    <w:autoRedefine/>
    <w:rsid w:val="00BC4BC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C4BC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C4BC1"/>
    <w:pPr>
      <w:ind w:left="566" w:hanging="283"/>
    </w:pPr>
  </w:style>
  <w:style w:type="paragraph" w:styleId="List3">
    <w:name w:val="List 3"/>
    <w:basedOn w:val="Normal"/>
    <w:rsid w:val="00BC4BC1"/>
    <w:pPr>
      <w:ind w:left="849" w:hanging="283"/>
    </w:pPr>
  </w:style>
  <w:style w:type="paragraph" w:styleId="List4">
    <w:name w:val="List 4"/>
    <w:basedOn w:val="Normal"/>
    <w:rsid w:val="00BC4BC1"/>
    <w:pPr>
      <w:ind w:left="1132" w:hanging="283"/>
    </w:pPr>
  </w:style>
  <w:style w:type="paragraph" w:styleId="List5">
    <w:name w:val="List 5"/>
    <w:basedOn w:val="Normal"/>
    <w:rsid w:val="00BC4BC1"/>
    <w:pPr>
      <w:ind w:left="1415" w:hanging="283"/>
    </w:pPr>
  </w:style>
  <w:style w:type="paragraph" w:styleId="ListBullet2">
    <w:name w:val="List Bullet 2"/>
    <w:basedOn w:val="Normal"/>
    <w:autoRedefine/>
    <w:rsid w:val="00BC4BC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C4BC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C4BC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C4BC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C4BC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C4BC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C4BC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C4BC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C4BC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C4BC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C4BC1"/>
    <w:pPr>
      <w:ind w:left="4252"/>
    </w:pPr>
  </w:style>
  <w:style w:type="character" w:customStyle="1" w:styleId="ClosingChar">
    <w:name w:val="Closing Char"/>
    <w:basedOn w:val="DefaultParagraphFont"/>
    <w:link w:val="Closing"/>
    <w:rsid w:val="00BC4BC1"/>
    <w:rPr>
      <w:sz w:val="22"/>
    </w:rPr>
  </w:style>
  <w:style w:type="paragraph" w:styleId="Signature">
    <w:name w:val="Signature"/>
    <w:basedOn w:val="Normal"/>
    <w:link w:val="SignatureChar"/>
    <w:rsid w:val="00BC4BC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C4BC1"/>
    <w:rPr>
      <w:sz w:val="22"/>
    </w:rPr>
  </w:style>
  <w:style w:type="paragraph" w:styleId="BodyText">
    <w:name w:val="Body Text"/>
    <w:basedOn w:val="Normal"/>
    <w:link w:val="BodyTextChar"/>
    <w:rsid w:val="00BC4B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BC1"/>
    <w:rPr>
      <w:sz w:val="22"/>
    </w:rPr>
  </w:style>
  <w:style w:type="paragraph" w:styleId="BodyTextIndent">
    <w:name w:val="Body Text Indent"/>
    <w:basedOn w:val="Normal"/>
    <w:link w:val="BodyTextIndentChar"/>
    <w:rsid w:val="00BC4B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C4BC1"/>
    <w:rPr>
      <w:sz w:val="22"/>
    </w:rPr>
  </w:style>
  <w:style w:type="paragraph" w:styleId="ListContinue">
    <w:name w:val="List Continue"/>
    <w:basedOn w:val="Normal"/>
    <w:rsid w:val="00BC4BC1"/>
    <w:pPr>
      <w:spacing w:after="120"/>
      <w:ind w:left="283"/>
    </w:pPr>
  </w:style>
  <w:style w:type="paragraph" w:styleId="ListContinue2">
    <w:name w:val="List Continue 2"/>
    <w:basedOn w:val="Normal"/>
    <w:rsid w:val="00BC4BC1"/>
    <w:pPr>
      <w:spacing w:after="120"/>
      <w:ind w:left="566"/>
    </w:pPr>
  </w:style>
  <w:style w:type="paragraph" w:styleId="ListContinue3">
    <w:name w:val="List Continue 3"/>
    <w:basedOn w:val="Normal"/>
    <w:rsid w:val="00BC4BC1"/>
    <w:pPr>
      <w:spacing w:after="120"/>
      <w:ind w:left="849"/>
    </w:pPr>
  </w:style>
  <w:style w:type="paragraph" w:styleId="ListContinue4">
    <w:name w:val="List Continue 4"/>
    <w:basedOn w:val="Normal"/>
    <w:rsid w:val="00BC4BC1"/>
    <w:pPr>
      <w:spacing w:after="120"/>
      <w:ind w:left="1132"/>
    </w:pPr>
  </w:style>
  <w:style w:type="paragraph" w:styleId="ListContinue5">
    <w:name w:val="List Continue 5"/>
    <w:basedOn w:val="Normal"/>
    <w:rsid w:val="00BC4BC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C4B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C4BC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C4BC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C4BC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C4BC1"/>
  </w:style>
  <w:style w:type="character" w:customStyle="1" w:styleId="SalutationChar">
    <w:name w:val="Salutation Char"/>
    <w:basedOn w:val="DefaultParagraphFont"/>
    <w:link w:val="Salutation"/>
    <w:rsid w:val="00BC4BC1"/>
    <w:rPr>
      <w:sz w:val="22"/>
    </w:rPr>
  </w:style>
  <w:style w:type="paragraph" w:styleId="Date">
    <w:name w:val="Date"/>
    <w:basedOn w:val="Normal"/>
    <w:next w:val="Normal"/>
    <w:link w:val="DateChar"/>
    <w:rsid w:val="00BC4BC1"/>
  </w:style>
  <w:style w:type="character" w:customStyle="1" w:styleId="DateChar">
    <w:name w:val="Date Char"/>
    <w:basedOn w:val="DefaultParagraphFont"/>
    <w:link w:val="Date"/>
    <w:rsid w:val="00BC4BC1"/>
    <w:rPr>
      <w:sz w:val="22"/>
    </w:rPr>
  </w:style>
  <w:style w:type="paragraph" w:styleId="BodyTextFirstIndent">
    <w:name w:val="Body Text First Indent"/>
    <w:basedOn w:val="BodyText"/>
    <w:link w:val="BodyTextFirstIndentChar"/>
    <w:rsid w:val="00BC4BC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C4BC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C4BC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C4BC1"/>
    <w:rPr>
      <w:sz w:val="22"/>
    </w:rPr>
  </w:style>
  <w:style w:type="paragraph" w:styleId="BodyText2">
    <w:name w:val="Body Text 2"/>
    <w:basedOn w:val="Normal"/>
    <w:link w:val="BodyText2Char"/>
    <w:rsid w:val="00BC4B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C4BC1"/>
    <w:rPr>
      <w:sz w:val="22"/>
    </w:rPr>
  </w:style>
  <w:style w:type="paragraph" w:styleId="BodyText3">
    <w:name w:val="Body Text 3"/>
    <w:basedOn w:val="Normal"/>
    <w:link w:val="BodyText3Char"/>
    <w:rsid w:val="00BC4B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C4BC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C4B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C4BC1"/>
    <w:rPr>
      <w:sz w:val="22"/>
    </w:rPr>
  </w:style>
  <w:style w:type="paragraph" w:styleId="BodyTextIndent3">
    <w:name w:val="Body Text Indent 3"/>
    <w:basedOn w:val="Normal"/>
    <w:link w:val="BodyTextIndent3Char"/>
    <w:rsid w:val="00BC4BC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4BC1"/>
    <w:rPr>
      <w:sz w:val="16"/>
      <w:szCs w:val="16"/>
    </w:rPr>
  </w:style>
  <w:style w:type="paragraph" w:styleId="BlockText">
    <w:name w:val="Block Text"/>
    <w:basedOn w:val="Normal"/>
    <w:rsid w:val="00BC4BC1"/>
    <w:pPr>
      <w:spacing w:after="120"/>
      <w:ind w:left="1440" w:right="1440"/>
    </w:pPr>
  </w:style>
  <w:style w:type="character" w:styleId="Hyperlink">
    <w:name w:val="Hyperlink"/>
    <w:basedOn w:val="DefaultParagraphFont"/>
    <w:rsid w:val="00BC4BC1"/>
    <w:rPr>
      <w:color w:val="0000FF"/>
      <w:u w:val="single"/>
    </w:rPr>
  </w:style>
  <w:style w:type="character" w:styleId="FollowedHyperlink">
    <w:name w:val="FollowedHyperlink"/>
    <w:basedOn w:val="DefaultParagraphFont"/>
    <w:rsid w:val="00BC4BC1"/>
    <w:rPr>
      <w:color w:val="800080"/>
      <w:u w:val="single"/>
    </w:rPr>
  </w:style>
  <w:style w:type="character" w:styleId="Strong">
    <w:name w:val="Strong"/>
    <w:basedOn w:val="DefaultParagraphFont"/>
    <w:qFormat/>
    <w:rsid w:val="00BC4BC1"/>
    <w:rPr>
      <w:b/>
      <w:bCs/>
    </w:rPr>
  </w:style>
  <w:style w:type="character" w:styleId="Emphasis">
    <w:name w:val="Emphasis"/>
    <w:basedOn w:val="DefaultParagraphFont"/>
    <w:qFormat/>
    <w:rsid w:val="00BC4BC1"/>
    <w:rPr>
      <w:i/>
      <w:iCs/>
    </w:rPr>
  </w:style>
  <w:style w:type="paragraph" w:styleId="DocumentMap">
    <w:name w:val="Document Map"/>
    <w:basedOn w:val="Normal"/>
    <w:link w:val="DocumentMapChar"/>
    <w:rsid w:val="00BC4BC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C4BC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C4BC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C4BC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C4BC1"/>
  </w:style>
  <w:style w:type="character" w:customStyle="1" w:styleId="E-mailSignatureChar">
    <w:name w:val="E-mail Signature Char"/>
    <w:basedOn w:val="DefaultParagraphFont"/>
    <w:link w:val="E-mailSignature"/>
    <w:rsid w:val="00BC4BC1"/>
    <w:rPr>
      <w:sz w:val="22"/>
    </w:rPr>
  </w:style>
  <w:style w:type="paragraph" w:styleId="NormalWeb">
    <w:name w:val="Normal (Web)"/>
    <w:basedOn w:val="Normal"/>
    <w:rsid w:val="00BC4BC1"/>
  </w:style>
  <w:style w:type="character" w:styleId="HTMLAcronym">
    <w:name w:val="HTML Acronym"/>
    <w:basedOn w:val="DefaultParagraphFont"/>
    <w:rsid w:val="00BC4BC1"/>
  </w:style>
  <w:style w:type="paragraph" w:styleId="HTMLAddress">
    <w:name w:val="HTML Address"/>
    <w:basedOn w:val="Normal"/>
    <w:link w:val="HTMLAddressChar"/>
    <w:rsid w:val="00BC4BC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C4BC1"/>
    <w:rPr>
      <w:i/>
      <w:iCs/>
      <w:sz w:val="22"/>
    </w:rPr>
  </w:style>
  <w:style w:type="character" w:styleId="HTMLCite">
    <w:name w:val="HTML Cite"/>
    <w:basedOn w:val="DefaultParagraphFont"/>
    <w:rsid w:val="00BC4BC1"/>
    <w:rPr>
      <w:i/>
      <w:iCs/>
    </w:rPr>
  </w:style>
  <w:style w:type="character" w:styleId="HTMLCode">
    <w:name w:val="HTML Code"/>
    <w:basedOn w:val="DefaultParagraphFont"/>
    <w:rsid w:val="00BC4BC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C4BC1"/>
    <w:rPr>
      <w:i/>
      <w:iCs/>
    </w:rPr>
  </w:style>
  <w:style w:type="character" w:styleId="HTMLKeyboard">
    <w:name w:val="HTML Keyboard"/>
    <w:basedOn w:val="DefaultParagraphFont"/>
    <w:rsid w:val="00BC4BC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C4BC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C4BC1"/>
    <w:rPr>
      <w:rFonts w:ascii="Courier New" w:hAnsi="Courier New" w:cs="Courier New"/>
    </w:rPr>
  </w:style>
  <w:style w:type="character" w:styleId="HTMLSample">
    <w:name w:val="HTML Sample"/>
    <w:basedOn w:val="DefaultParagraphFont"/>
    <w:rsid w:val="00BC4BC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C4BC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C4BC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C4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4BC1"/>
    <w:rPr>
      <w:b/>
      <w:bCs/>
    </w:rPr>
  </w:style>
  <w:style w:type="numbering" w:styleId="1ai">
    <w:name w:val="Outline List 1"/>
    <w:basedOn w:val="NoList"/>
    <w:rsid w:val="00BC4BC1"/>
    <w:pPr>
      <w:numPr>
        <w:numId w:val="14"/>
      </w:numPr>
    </w:pPr>
  </w:style>
  <w:style w:type="numbering" w:styleId="111111">
    <w:name w:val="Outline List 2"/>
    <w:basedOn w:val="NoList"/>
    <w:rsid w:val="00BC4BC1"/>
    <w:pPr>
      <w:numPr>
        <w:numId w:val="15"/>
      </w:numPr>
    </w:pPr>
  </w:style>
  <w:style w:type="numbering" w:styleId="ArticleSection">
    <w:name w:val="Outline List 3"/>
    <w:basedOn w:val="NoList"/>
    <w:rsid w:val="00BC4BC1"/>
    <w:pPr>
      <w:numPr>
        <w:numId w:val="17"/>
      </w:numPr>
    </w:pPr>
  </w:style>
  <w:style w:type="table" w:styleId="TableSimple1">
    <w:name w:val="Table Simple 1"/>
    <w:basedOn w:val="TableNormal"/>
    <w:rsid w:val="00BC4BC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C4BC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C4BC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C4BC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C4BC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C4BC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C4BC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C4BC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C4BC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C4BC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C4BC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C4BC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C4BC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C4BC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C4BC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C4BC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C4BC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C4BC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C4BC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C4BC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C4BC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C4BC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C4BC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C4BC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C4BC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C4BC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C4BC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C4BC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C4BC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C4BC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C4BC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C4BC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C4BC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C4BC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C4BC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C4BC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C4BC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C4BC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C4BC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C4BC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C4BC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C4BC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C4BC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C4BC1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BC4BC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C4BC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C4BC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C4BC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BC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E041-D8F5-477D-BF87-668B297B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481</Words>
  <Characters>2824</Characters>
  <Application>Microsoft Office Word</Application>
  <DocSecurity>0</DocSecurity>
  <PresentationFormat/>
  <Lines>108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Organisation—Hizballah’s External Security Organisation) Regulations 2021</vt:lpstr>
    </vt:vector>
  </TitlesOfParts>
  <Manager/>
  <Company/>
  <LinksUpToDate>false</LinksUpToDate>
  <CharactersWithSpaces>3223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2021-03-23T01:00:00Z</cp:lastPrinted>
  <dcterms:created xsi:type="dcterms:W3CDTF">2021-04-23T03:10:00Z</dcterms:created>
  <dcterms:modified xsi:type="dcterms:W3CDTF">2021-04-23T03:10:00Z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Criminal Code (Terrorist Organisation—Hizballah’s External Security Organisation) Regulations 2021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29 April 2021</vt:lpwstr>
  </property>
  <property fmtid="{D5CDD505-2E9C-101B-9397-08002B2CF9AE}" pid="10" name="Authority">
    <vt:lpwstr>Unk</vt:lpwstr>
  </property>
  <property fmtid="{D5CDD505-2E9C-101B-9397-08002B2CF9AE}" pid="11" name="ID">
    <vt:lpwstr>OPC65038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ExcoDate">
    <vt:lpwstr>29 April 2021</vt:lpwstr>
  </property>
</Properties>
</file>