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E970F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AEE974E" wp14:editId="0AEE974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9710" w14:textId="77777777" w:rsidR="00715914" w:rsidRPr="00E500D4" w:rsidRDefault="00715914" w:rsidP="00715914">
      <w:pPr>
        <w:rPr>
          <w:sz w:val="19"/>
        </w:rPr>
      </w:pPr>
    </w:p>
    <w:p w14:paraId="0AEE9711" w14:textId="77777777" w:rsidR="00554826" w:rsidRPr="00E500D4" w:rsidRDefault="00D80041" w:rsidP="00554826">
      <w:pPr>
        <w:pStyle w:val="ShortT"/>
      </w:pPr>
      <w:r w:rsidRPr="00D80041">
        <w:t>Marriage (Celebrant Registr</w:t>
      </w:r>
      <w:r>
        <w:t>ation Charge) Determination 202</w:t>
      </w:r>
      <w:r w:rsidR="0010555D">
        <w:t>1</w:t>
      </w:r>
    </w:p>
    <w:p w14:paraId="0AEE9712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92566F">
        <w:rPr>
          <w:szCs w:val="22"/>
        </w:rPr>
        <w:t xml:space="preserve"> </w:t>
      </w:r>
      <w:proofErr w:type="spellStart"/>
      <w:r w:rsidR="00DC351C" w:rsidRPr="00DC351C">
        <w:rPr>
          <w:szCs w:val="22"/>
        </w:rPr>
        <w:t>Michaelia</w:t>
      </w:r>
      <w:proofErr w:type="spellEnd"/>
      <w:r w:rsidR="00DC351C" w:rsidRPr="00DC351C">
        <w:rPr>
          <w:szCs w:val="22"/>
        </w:rPr>
        <w:t xml:space="preserve"> Cash</w:t>
      </w:r>
      <w:r w:rsidRPr="00DA182D">
        <w:rPr>
          <w:szCs w:val="22"/>
        </w:rPr>
        <w:t xml:space="preserve">, </w:t>
      </w:r>
      <w:r w:rsidR="0092566F">
        <w:rPr>
          <w:szCs w:val="22"/>
        </w:rPr>
        <w:t>Attorney-General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92566F">
        <w:rPr>
          <w:szCs w:val="22"/>
        </w:rPr>
        <w:t xml:space="preserve"> determination</w:t>
      </w:r>
      <w:r w:rsidRPr="00DA182D">
        <w:rPr>
          <w:szCs w:val="22"/>
        </w:rPr>
        <w:t>.</w:t>
      </w:r>
    </w:p>
    <w:p w14:paraId="0AEE9713" w14:textId="13BFE824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3818EA">
        <w:rPr>
          <w:szCs w:val="22"/>
        </w:rPr>
        <w:tab/>
      </w:r>
      <w:bookmarkStart w:id="0" w:name="_GoBack"/>
      <w:bookmarkEnd w:id="0"/>
      <w:r w:rsidR="003818EA">
        <w:rPr>
          <w:szCs w:val="22"/>
        </w:rPr>
        <w:t>5 May 2021</w:t>
      </w:r>
    </w:p>
    <w:p w14:paraId="0AEE9714" w14:textId="77777777" w:rsidR="00554826" w:rsidRDefault="00DC351C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proofErr w:type="spellStart"/>
      <w:r w:rsidRPr="00DC351C">
        <w:rPr>
          <w:szCs w:val="22"/>
        </w:rPr>
        <w:t>Michaelia</w:t>
      </w:r>
      <w:proofErr w:type="spellEnd"/>
      <w:r w:rsidRPr="00DC351C">
        <w:rPr>
          <w:szCs w:val="22"/>
        </w:rPr>
        <w:t xml:space="preserve"> Cash</w:t>
      </w:r>
    </w:p>
    <w:p w14:paraId="0AEE9715" w14:textId="77777777" w:rsidR="00554826" w:rsidRPr="008E0027" w:rsidRDefault="0092566F" w:rsidP="00554826">
      <w:pPr>
        <w:pStyle w:val="SignCoverPageEnd"/>
        <w:ind w:right="91"/>
        <w:rPr>
          <w:sz w:val="22"/>
        </w:rPr>
      </w:pPr>
      <w:r>
        <w:rPr>
          <w:sz w:val="22"/>
        </w:rPr>
        <w:t>Attorney-General</w:t>
      </w:r>
    </w:p>
    <w:p w14:paraId="0AEE9716" w14:textId="77777777" w:rsidR="00554826" w:rsidRDefault="00554826" w:rsidP="00554826"/>
    <w:p w14:paraId="0AEE9717" w14:textId="77777777" w:rsidR="00554826" w:rsidRPr="00ED79B6" w:rsidRDefault="00554826" w:rsidP="00554826"/>
    <w:p w14:paraId="0AEE9718" w14:textId="77777777" w:rsidR="00F6696E" w:rsidRDefault="00F6696E" w:rsidP="00F6696E"/>
    <w:p w14:paraId="0AEE9719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0AEE971A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AEE971B" w14:textId="77777777" w:rsidR="00BB10C5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BB10C5">
        <w:rPr>
          <w:noProof/>
        </w:rPr>
        <w:t>1  Name</w:t>
      </w:r>
      <w:r w:rsidR="00BB10C5">
        <w:rPr>
          <w:noProof/>
        </w:rPr>
        <w:tab/>
      </w:r>
      <w:r w:rsidR="00BB10C5">
        <w:rPr>
          <w:noProof/>
        </w:rPr>
        <w:fldChar w:fldCharType="begin"/>
      </w:r>
      <w:r w:rsidR="00BB10C5">
        <w:rPr>
          <w:noProof/>
        </w:rPr>
        <w:instrText xml:space="preserve"> PAGEREF _Toc32232044 \h </w:instrText>
      </w:r>
      <w:r w:rsidR="00BB10C5">
        <w:rPr>
          <w:noProof/>
        </w:rPr>
      </w:r>
      <w:r w:rsidR="00BB10C5">
        <w:rPr>
          <w:noProof/>
        </w:rPr>
        <w:fldChar w:fldCharType="separate"/>
      </w:r>
      <w:r w:rsidR="00BB10C5">
        <w:rPr>
          <w:noProof/>
        </w:rPr>
        <w:t>1</w:t>
      </w:r>
      <w:r w:rsidR="00BB10C5">
        <w:rPr>
          <w:noProof/>
        </w:rPr>
        <w:fldChar w:fldCharType="end"/>
      </w:r>
    </w:p>
    <w:p w14:paraId="0AEE971C" w14:textId="77777777" w:rsidR="00BB10C5" w:rsidRDefault="00BB10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AEE971D" w14:textId="77777777" w:rsidR="00BB10C5" w:rsidRDefault="00BB10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AEE971E" w14:textId="77777777" w:rsidR="00BB10C5" w:rsidRDefault="00BB10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AEE971F" w14:textId="77777777" w:rsidR="00BB10C5" w:rsidRDefault="00BB10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5  Celebrant registration charge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AEE9720" w14:textId="77777777" w:rsidR="00BB10C5" w:rsidRDefault="00BB10C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Schedule 1—Repeals</w:t>
      </w:r>
      <w:r>
        <w:rPr>
          <w:noProof/>
        </w:rPr>
        <w:tab/>
      </w:r>
      <w:r w:rsidRPr="00D906F0">
        <w:rPr>
          <w:noProof/>
          <w:sz w:val="18"/>
          <w:szCs w:val="18"/>
        </w:rPr>
        <w:fldChar w:fldCharType="begin"/>
      </w:r>
      <w:r w:rsidRPr="00D906F0">
        <w:rPr>
          <w:noProof/>
          <w:sz w:val="18"/>
          <w:szCs w:val="18"/>
        </w:rPr>
        <w:instrText xml:space="preserve"> PAGEREF _Toc32232049 \h </w:instrText>
      </w:r>
      <w:r w:rsidRPr="00D906F0">
        <w:rPr>
          <w:noProof/>
          <w:sz w:val="18"/>
          <w:szCs w:val="18"/>
        </w:rPr>
      </w:r>
      <w:r w:rsidRPr="00D906F0">
        <w:rPr>
          <w:noProof/>
          <w:sz w:val="18"/>
          <w:szCs w:val="18"/>
        </w:rPr>
        <w:fldChar w:fldCharType="separate"/>
      </w:r>
      <w:r w:rsidRPr="00D906F0">
        <w:rPr>
          <w:noProof/>
          <w:sz w:val="18"/>
          <w:szCs w:val="18"/>
        </w:rPr>
        <w:t>2</w:t>
      </w:r>
      <w:r w:rsidRPr="00D906F0">
        <w:rPr>
          <w:noProof/>
          <w:sz w:val="18"/>
          <w:szCs w:val="18"/>
        </w:rPr>
        <w:fldChar w:fldCharType="end"/>
      </w:r>
    </w:p>
    <w:p w14:paraId="0AEE9721" w14:textId="77777777" w:rsidR="00BB10C5" w:rsidRDefault="00BB10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val="en-GB" w:eastAsia="en-GB"/>
        </w:rPr>
      </w:pPr>
      <w:r w:rsidRPr="008C481D">
        <w:rPr>
          <w:noProof/>
        </w:rPr>
        <w:t>Marriage (Celebrant Registration Charge) Determination 20</w:t>
      </w:r>
      <w:r w:rsidR="00746BC5">
        <w:rPr>
          <w:noProof/>
        </w:rPr>
        <w:t>20</w:t>
      </w:r>
      <w:r>
        <w:rPr>
          <w:noProof/>
        </w:rPr>
        <w:tab/>
      </w:r>
      <w:r w:rsidRPr="00D906F0">
        <w:rPr>
          <w:noProof/>
          <w:sz w:val="18"/>
          <w:szCs w:val="18"/>
        </w:rPr>
        <w:fldChar w:fldCharType="begin"/>
      </w:r>
      <w:r w:rsidRPr="00D906F0">
        <w:rPr>
          <w:noProof/>
          <w:sz w:val="18"/>
          <w:szCs w:val="18"/>
        </w:rPr>
        <w:instrText xml:space="preserve"> PAGEREF _Toc32232050 \h </w:instrText>
      </w:r>
      <w:r w:rsidRPr="00D906F0">
        <w:rPr>
          <w:noProof/>
          <w:sz w:val="18"/>
          <w:szCs w:val="18"/>
        </w:rPr>
      </w:r>
      <w:r w:rsidRPr="00D906F0">
        <w:rPr>
          <w:noProof/>
          <w:sz w:val="18"/>
          <w:szCs w:val="18"/>
        </w:rPr>
        <w:fldChar w:fldCharType="separate"/>
      </w:r>
      <w:r w:rsidRPr="00D906F0">
        <w:rPr>
          <w:noProof/>
          <w:sz w:val="18"/>
          <w:szCs w:val="18"/>
        </w:rPr>
        <w:t>2</w:t>
      </w:r>
      <w:r w:rsidRPr="00D906F0">
        <w:rPr>
          <w:noProof/>
          <w:sz w:val="18"/>
          <w:szCs w:val="18"/>
        </w:rPr>
        <w:fldChar w:fldCharType="end"/>
      </w:r>
    </w:p>
    <w:p w14:paraId="0AEE9722" w14:textId="77777777" w:rsidR="00F6696E" w:rsidRDefault="00B418CB" w:rsidP="00F6696E">
      <w:pPr>
        <w:outlineLvl w:val="0"/>
      </w:pPr>
      <w:r>
        <w:fldChar w:fldCharType="end"/>
      </w:r>
    </w:p>
    <w:p w14:paraId="0AEE9723" w14:textId="77777777" w:rsidR="00F6696E" w:rsidRPr="00A802BC" w:rsidRDefault="00F6696E" w:rsidP="00F6696E">
      <w:pPr>
        <w:outlineLvl w:val="0"/>
        <w:rPr>
          <w:sz w:val="20"/>
        </w:rPr>
      </w:pPr>
    </w:p>
    <w:p w14:paraId="0AEE9724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EE9725" w14:textId="77777777" w:rsidR="00554826" w:rsidRPr="00554826" w:rsidRDefault="00554826" w:rsidP="00554826">
      <w:pPr>
        <w:pStyle w:val="ActHead5"/>
      </w:pPr>
      <w:bookmarkStart w:id="1" w:name="_Toc32232044"/>
      <w:proofErr w:type="gramStart"/>
      <w:r w:rsidRPr="00554826">
        <w:lastRenderedPageBreak/>
        <w:t>1  Name</w:t>
      </w:r>
      <w:bookmarkEnd w:id="1"/>
      <w:proofErr w:type="gramEnd"/>
    </w:p>
    <w:p w14:paraId="0AEE9726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92566F" w:rsidRPr="0092566F">
        <w:rPr>
          <w:i/>
        </w:rPr>
        <w:t>Marriage (Celebrant Reg</w:t>
      </w:r>
      <w:r w:rsidR="004001B1">
        <w:rPr>
          <w:i/>
        </w:rPr>
        <w:t>istration Charge) Determination </w:t>
      </w:r>
      <w:r w:rsidR="0092566F" w:rsidRPr="0092566F">
        <w:rPr>
          <w:i/>
        </w:rPr>
        <w:t>202</w:t>
      </w:r>
      <w:r w:rsidR="00746BC5">
        <w:rPr>
          <w:i/>
        </w:rPr>
        <w:t>1</w:t>
      </w:r>
      <w:r w:rsidR="0092566F">
        <w:rPr>
          <w:i/>
        </w:rPr>
        <w:t>.</w:t>
      </w:r>
    </w:p>
    <w:p w14:paraId="0AEE9727" w14:textId="77777777" w:rsidR="00554826" w:rsidRPr="00554826" w:rsidRDefault="00554826" w:rsidP="00554826">
      <w:pPr>
        <w:pStyle w:val="ActHead5"/>
      </w:pPr>
      <w:bookmarkStart w:id="3" w:name="_Toc32232045"/>
      <w:proofErr w:type="gramStart"/>
      <w:r w:rsidRPr="00554826">
        <w:t>2  Commencement</w:t>
      </w:r>
      <w:bookmarkEnd w:id="3"/>
      <w:proofErr w:type="gramEnd"/>
    </w:p>
    <w:p w14:paraId="0AEE9728" w14:textId="77777777" w:rsidR="003767E2" w:rsidRPr="003422B4" w:rsidRDefault="0092566F" w:rsidP="003767E2">
      <w:pPr>
        <w:pStyle w:val="subsection"/>
      </w:pPr>
      <w:r>
        <w:tab/>
      </w:r>
      <w:r>
        <w:tab/>
        <w:t>This determination commences on 1 July 202</w:t>
      </w:r>
      <w:r w:rsidR="00746BC5">
        <w:t>1.</w:t>
      </w:r>
    </w:p>
    <w:p w14:paraId="0AEE9729" w14:textId="77777777" w:rsidR="00554826" w:rsidRPr="00554826" w:rsidRDefault="00554826" w:rsidP="00554826">
      <w:pPr>
        <w:pStyle w:val="ActHead5"/>
      </w:pPr>
      <w:bookmarkStart w:id="4" w:name="_Toc32232046"/>
      <w:proofErr w:type="gramStart"/>
      <w:r w:rsidRPr="00554826">
        <w:t>3  Authority</w:t>
      </w:r>
      <w:bookmarkEnd w:id="4"/>
      <w:proofErr w:type="gramEnd"/>
    </w:p>
    <w:p w14:paraId="0AEE972A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08598B">
        <w:t xml:space="preserve">subsection 7(1) of the </w:t>
      </w:r>
      <w:r w:rsidR="0008598B" w:rsidRPr="0008598B">
        <w:rPr>
          <w:i/>
        </w:rPr>
        <w:t>Marriage (Celebrant Registration Charge) Act 2014</w:t>
      </w:r>
      <w:r w:rsidR="00746BC5" w:rsidRPr="00746BC5">
        <w:t>.</w:t>
      </w:r>
    </w:p>
    <w:p w14:paraId="0AEE972B" w14:textId="77777777" w:rsidR="00554826" w:rsidRPr="00554826" w:rsidRDefault="0008598B" w:rsidP="00554826">
      <w:pPr>
        <w:pStyle w:val="ActHead5"/>
      </w:pPr>
      <w:bookmarkStart w:id="5" w:name="_Toc454781205"/>
      <w:bookmarkStart w:id="6" w:name="_Toc32232047"/>
      <w:proofErr w:type="gramStart"/>
      <w:r>
        <w:t>4</w:t>
      </w:r>
      <w:r w:rsidR="00554826" w:rsidRPr="00554826">
        <w:t xml:space="preserve">  Schedules</w:t>
      </w:r>
      <w:bookmarkEnd w:id="5"/>
      <w:bookmarkEnd w:id="6"/>
      <w:proofErr w:type="gramEnd"/>
    </w:p>
    <w:p w14:paraId="0AEE972C" w14:textId="77777777" w:rsidR="00554826" w:rsidRDefault="00554826" w:rsidP="00554826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AEE972D" w14:textId="77777777" w:rsidR="00554826" w:rsidRPr="0008598B" w:rsidRDefault="0008598B" w:rsidP="00554826">
      <w:pPr>
        <w:pStyle w:val="ActHead5"/>
      </w:pPr>
      <w:bookmarkStart w:id="7" w:name="_Toc32232048"/>
      <w:proofErr w:type="gramStart"/>
      <w:r w:rsidRPr="0008598B">
        <w:t>5</w:t>
      </w:r>
      <w:r w:rsidR="00554826" w:rsidRPr="0008598B">
        <w:t xml:space="preserve">  </w:t>
      </w:r>
      <w:r w:rsidR="00BB10C5">
        <w:t>Celebrant</w:t>
      </w:r>
      <w:proofErr w:type="gramEnd"/>
      <w:r w:rsidR="00BB10C5">
        <w:t xml:space="preserve"> registration charge</w:t>
      </w:r>
      <w:bookmarkEnd w:id="7"/>
    </w:p>
    <w:p w14:paraId="0AEE972E" w14:textId="77777777" w:rsidR="0008598B" w:rsidRDefault="0008598B" w:rsidP="001324FA">
      <w:pPr>
        <w:pStyle w:val="subsection"/>
        <w:ind w:left="1140" w:firstLine="0"/>
      </w:pPr>
      <w:r w:rsidRPr="0008598B">
        <w:t>For</w:t>
      </w:r>
      <w:r>
        <w:t xml:space="preserve"> subsection 7(1) of the </w:t>
      </w:r>
      <w:r w:rsidRPr="004001B1">
        <w:rPr>
          <w:i/>
        </w:rPr>
        <w:t>Marriage (Celebrant Registration Charge) Act 2014</w:t>
      </w:r>
      <w:r>
        <w:t>, the amount of celebrant registration charge payable by a person in respect of a financial year is:</w:t>
      </w:r>
    </w:p>
    <w:p w14:paraId="0AEE972F" w14:textId="77777777" w:rsidR="0008598B" w:rsidRDefault="0008598B" w:rsidP="0008598B">
      <w:pPr>
        <w:pStyle w:val="subsection"/>
        <w:numPr>
          <w:ilvl w:val="1"/>
          <w:numId w:val="14"/>
        </w:numPr>
      </w:pPr>
      <w:r>
        <w:t>If the person is a marriage celebrant on 1</w:t>
      </w:r>
      <w:r w:rsidR="00E36B4B">
        <w:t xml:space="preserve"> July in a financial year - $</w:t>
      </w:r>
      <w:r w:rsidR="00F64FC5">
        <w:t>1</w:t>
      </w:r>
      <w:r w:rsidR="00F14499">
        <w:t>70</w:t>
      </w:r>
      <w:r>
        <w:t>; or</w:t>
      </w:r>
    </w:p>
    <w:p w14:paraId="0AEE9730" w14:textId="77777777" w:rsidR="00554826" w:rsidRPr="0008598B" w:rsidRDefault="0008598B" w:rsidP="0008598B">
      <w:pPr>
        <w:pStyle w:val="subsection"/>
        <w:numPr>
          <w:ilvl w:val="1"/>
          <w:numId w:val="14"/>
        </w:numPr>
      </w:pPr>
      <w:r>
        <w:t>If the person becomes a marriage celebrant after 1 July in a financial year – the amount specified in the item in the following table that relates to the period in the year in which the person becomes a marriage celebrant</w:t>
      </w:r>
      <w:r w:rsidR="00554826" w:rsidRPr="0008598B">
        <w:t>.</w:t>
      </w:r>
    </w:p>
    <w:p w14:paraId="0AEE9731" w14:textId="77777777" w:rsidR="00E36B4B" w:rsidRDefault="0008598B" w:rsidP="00E36B4B">
      <w:pPr>
        <w:pStyle w:val="subsection"/>
      </w:pPr>
      <w:r>
        <w:tab/>
      </w:r>
    </w:p>
    <w:tbl>
      <w:tblPr>
        <w:tblW w:w="6946" w:type="dxa"/>
        <w:tblInd w:w="1242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26"/>
        <w:gridCol w:w="2769"/>
      </w:tblGrid>
      <w:tr w:rsidR="00E36B4B" w:rsidRPr="006C5D84" w14:paraId="0AEE9733" w14:textId="77777777" w:rsidTr="00034A6D">
        <w:trPr>
          <w:tblHeader/>
        </w:trPr>
        <w:tc>
          <w:tcPr>
            <w:tcW w:w="694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EE9732" w14:textId="77777777" w:rsidR="00E36B4B" w:rsidRPr="006C5D84" w:rsidRDefault="00E36B4B" w:rsidP="00034A6D">
            <w:pPr>
              <w:pStyle w:val="TableHeading"/>
            </w:pPr>
            <w:r w:rsidRPr="006C5D84">
              <w:t>Celebrant registration charge</w:t>
            </w:r>
          </w:p>
        </w:tc>
      </w:tr>
      <w:tr w:rsidR="00E36B4B" w:rsidRPr="006C5D84" w14:paraId="0AEE9737" w14:textId="77777777" w:rsidTr="00034A6D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EE9734" w14:textId="77777777" w:rsidR="00E36B4B" w:rsidRPr="006C5D84" w:rsidRDefault="00E36B4B" w:rsidP="00034A6D">
            <w:pPr>
              <w:pStyle w:val="TableHeading"/>
            </w:pPr>
            <w:r w:rsidRPr="006C5D84">
              <w:t>Item</w:t>
            </w:r>
          </w:p>
        </w:tc>
        <w:tc>
          <w:tcPr>
            <w:tcW w:w="33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EE9735" w14:textId="77777777" w:rsidR="00E36B4B" w:rsidRPr="006C5D84" w:rsidRDefault="00E36B4B" w:rsidP="00034A6D">
            <w:pPr>
              <w:pStyle w:val="TableHeading"/>
            </w:pPr>
            <w:r w:rsidRPr="006C5D84">
              <w:t>Period</w:t>
            </w:r>
          </w:p>
        </w:tc>
        <w:tc>
          <w:tcPr>
            <w:tcW w:w="27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EE9736" w14:textId="77777777" w:rsidR="00E36B4B" w:rsidRPr="006C5D84" w:rsidRDefault="00E36B4B" w:rsidP="00034A6D">
            <w:pPr>
              <w:pStyle w:val="TableHeading"/>
              <w:jc w:val="right"/>
            </w:pPr>
            <w:r w:rsidRPr="006C5D84">
              <w:t>Amount ($)</w:t>
            </w:r>
          </w:p>
        </w:tc>
      </w:tr>
      <w:tr w:rsidR="00E36B4B" w:rsidRPr="006C5D84" w14:paraId="0AEE973B" w14:textId="77777777" w:rsidTr="00034A6D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0AEE9738" w14:textId="77777777" w:rsidR="00E36B4B" w:rsidRPr="006C5D84" w:rsidRDefault="00E36B4B" w:rsidP="00034A6D">
            <w:pPr>
              <w:pStyle w:val="Tabletext"/>
            </w:pPr>
            <w:r w:rsidRPr="006C5D84">
              <w:t>1</w:t>
            </w:r>
          </w:p>
        </w:tc>
        <w:tc>
          <w:tcPr>
            <w:tcW w:w="3326" w:type="dxa"/>
            <w:tcBorders>
              <w:top w:val="single" w:sz="12" w:space="0" w:color="auto"/>
            </w:tcBorders>
            <w:shd w:val="clear" w:color="auto" w:fill="auto"/>
          </w:tcPr>
          <w:p w14:paraId="0AEE9739" w14:textId="77777777" w:rsidR="00E36B4B" w:rsidRPr="006C5D84" w:rsidRDefault="00E36B4B" w:rsidP="00034A6D">
            <w:pPr>
              <w:pStyle w:val="Tabletext"/>
            </w:pPr>
            <w:r w:rsidRPr="006C5D84">
              <w:t>Between 2 July and 30 September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auto"/>
          </w:tcPr>
          <w:p w14:paraId="0AEE973A" w14:textId="77777777" w:rsidR="00E36B4B" w:rsidRPr="006C5D84" w:rsidRDefault="00F64FC5" w:rsidP="00F14499">
            <w:pPr>
              <w:pStyle w:val="Tabletext"/>
              <w:ind w:left="1669"/>
              <w:jc w:val="right"/>
            </w:pPr>
            <w:r>
              <w:t>1</w:t>
            </w:r>
            <w:r w:rsidR="00F14499">
              <w:t>70</w:t>
            </w:r>
          </w:p>
        </w:tc>
      </w:tr>
      <w:tr w:rsidR="00E36B4B" w:rsidRPr="006C5D84" w14:paraId="0AEE973F" w14:textId="77777777" w:rsidTr="00034A6D">
        <w:tc>
          <w:tcPr>
            <w:tcW w:w="851" w:type="dxa"/>
            <w:shd w:val="clear" w:color="auto" w:fill="auto"/>
          </w:tcPr>
          <w:p w14:paraId="0AEE973C" w14:textId="77777777" w:rsidR="00E36B4B" w:rsidRPr="006C5D84" w:rsidRDefault="00E36B4B" w:rsidP="00034A6D">
            <w:pPr>
              <w:pStyle w:val="Tabletext"/>
            </w:pPr>
            <w:r w:rsidRPr="006C5D84">
              <w:t>2</w:t>
            </w:r>
          </w:p>
        </w:tc>
        <w:tc>
          <w:tcPr>
            <w:tcW w:w="3326" w:type="dxa"/>
            <w:shd w:val="clear" w:color="auto" w:fill="auto"/>
          </w:tcPr>
          <w:p w14:paraId="0AEE973D" w14:textId="77777777" w:rsidR="00E36B4B" w:rsidRPr="006C5D84" w:rsidRDefault="00E36B4B" w:rsidP="00034A6D">
            <w:pPr>
              <w:pStyle w:val="Tabletext"/>
            </w:pPr>
            <w:r w:rsidRPr="006C5D84">
              <w:t>Between 1 October and 31 December</w:t>
            </w:r>
          </w:p>
        </w:tc>
        <w:tc>
          <w:tcPr>
            <w:tcW w:w="2769" w:type="dxa"/>
            <w:shd w:val="clear" w:color="auto" w:fill="auto"/>
          </w:tcPr>
          <w:p w14:paraId="0AEE973E" w14:textId="77777777" w:rsidR="00E36B4B" w:rsidRPr="006C5D84" w:rsidRDefault="00F14499" w:rsidP="00034A6D">
            <w:pPr>
              <w:pStyle w:val="Tabletext"/>
              <w:ind w:left="1669"/>
              <w:jc w:val="right"/>
            </w:pPr>
            <w:r>
              <w:t>127.50</w:t>
            </w:r>
          </w:p>
        </w:tc>
      </w:tr>
      <w:tr w:rsidR="00E36B4B" w:rsidRPr="006C5D84" w14:paraId="0AEE9743" w14:textId="77777777" w:rsidTr="00034A6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EE9740" w14:textId="77777777" w:rsidR="00E36B4B" w:rsidRPr="006C5D84" w:rsidRDefault="00E36B4B" w:rsidP="00034A6D">
            <w:pPr>
              <w:pStyle w:val="Tabletext"/>
            </w:pPr>
            <w:r w:rsidRPr="006C5D84">
              <w:t>3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AEE9741" w14:textId="77777777" w:rsidR="00E36B4B" w:rsidRPr="006C5D84" w:rsidRDefault="00E36B4B" w:rsidP="00034A6D">
            <w:pPr>
              <w:pStyle w:val="Tabletext"/>
            </w:pPr>
            <w:r w:rsidRPr="006C5D84">
              <w:t>Between 1 January and 31 March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14:paraId="0AEE9742" w14:textId="77777777" w:rsidR="00E36B4B" w:rsidRPr="006C5D84" w:rsidRDefault="00F14499" w:rsidP="00034A6D">
            <w:pPr>
              <w:pStyle w:val="Tabletext"/>
              <w:ind w:left="1669"/>
              <w:jc w:val="right"/>
            </w:pPr>
            <w:r>
              <w:t>85</w:t>
            </w:r>
          </w:p>
        </w:tc>
      </w:tr>
      <w:tr w:rsidR="00E36B4B" w:rsidRPr="006C5D84" w14:paraId="0AEE9747" w14:textId="77777777" w:rsidTr="00034A6D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AEE9744" w14:textId="77777777" w:rsidR="00E36B4B" w:rsidRPr="006C5D84" w:rsidRDefault="00E36B4B" w:rsidP="00034A6D">
            <w:pPr>
              <w:pStyle w:val="Tabletext"/>
            </w:pPr>
            <w:r w:rsidRPr="006C5D84">
              <w:t>4</w:t>
            </w:r>
          </w:p>
        </w:tc>
        <w:tc>
          <w:tcPr>
            <w:tcW w:w="3326" w:type="dxa"/>
            <w:tcBorders>
              <w:bottom w:val="single" w:sz="12" w:space="0" w:color="auto"/>
            </w:tcBorders>
            <w:shd w:val="clear" w:color="auto" w:fill="auto"/>
          </w:tcPr>
          <w:p w14:paraId="0AEE9745" w14:textId="77777777" w:rsidR="00E36B4B" w:rsidRPr="006C5D84" w:rsidRDefault="00E36B4B" w:rsidP="00034A6D">
            <w:pPr>
              <w:pStyle w:val="Tabletext"/>
            </w:pPr>
            <w:r w:rsidRPr="006C5D84">
              <w:t>Between 1 April and 30 June</w:t>
            </w:r>
          </w:p>
        </w:tc>
        <w:tc>
          <w:tcPr>
            <w:tcW w:w="2769" w:type="dxa"/>
            <w:tcBorders>
              <w:bottom w:val="single" w:sz="12" w:space="0" w:color="auto"/>
            </w:tcBorders>
            <w:shd w:val="clear" w:color="auto" w:fill="auto"/>
          </w:tcPr>
          <w:p w14:paraId="0AEE9746" w14:textId="77777777" w:rsidR="00E36B4B" w:rsidRPr="006C5D84" w:rsidRDefault="00F64FC5" w:rsidP="00F14499">
            <w:pPr>
              <w:pStyle w:val="Tabletext"/>
              <w:ind w:left="1669"/>
              <w:jc w:val="right"/>
            </w:pPr>
            <w:r>
              <w:t>4</w:t>
            </w:r>
            <w:r w:rsidR="00F14499">
              <w:t>2.50</w:t>
            </w:r>
          </w:p>
        </w:tc>
      </w:tr>
    </w:tbl>
    <w:p w14:paraId="0AEE9748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</w:p>
    <w:p w14:paraId="0AEE9749" w14:textId="77777777" w:rsidR="00E36B4B" w:rsidRDefault="00E36B4B">
      <w:pPr>
        <w:spacing w:line="240" w:lineRule="auto"/>
        <w:rPr>
          <w:rFonts w:ascii="Arial" w:eastAsia="Times New Roman" w:hAnsi="Arial" w:cs="Times New Roman"/>
          <w:b/>
          <w:kern w:val="28"/>
          <w:sz w:val="32"/>
          <w:lang w:eastAsia="en-AU"/>
        </w:rPr>
      </w:pPr>
      <w:r>
        <w:br w:type="page"/>
      </w:r>
    </w:p>
    <w:p w14:paraId="0AEE974A" w14:textId="77777777" w:rsidR="00D6537E" w:rsidRPr="004E1307" w:rsidRDefault="004E1307" w:rsidP="00D6537E">
      <w:pPr>
        <w:pStyle w:val="ActHead6"/>
      </w:pPr>
      <w:bookmarkStart w:id="8" w:name="_Toc32232049"/>
      <w:r>
        <w:lastRenderedPageBreak/>
        <w:t xml:space="preserve">Schedule </w:t>
      </w:r>
      <w:r w:rsidR="00D6537E" w:rsidRPr="004E1307">
        <w:t>1—Repeals</w:t>
      </w:r>
      <w:bookmarkEnd w:id="8"/>
    </w:p>
    <w:p w14:paraId="0AEE974B" w14:textId="77777777" w:rsidR="00D6537E" w:rsidRPr="00E36B4B" w:rsidRDefault="00E36B4B" w:rsidP="00D6537E">
      <w:pPr>
        <w:pStyle w:val="ActHead9"/>
        <w:rPr>
          <w:b w:val="0"/>
          <w:sz w:val="22"/>
          <w:szCs w:val="22"/>
        </w:rPr>
      </w:pPr>
      <w:bookmarkStart w:id="9" w:name="_Toc32232050"/>
      <w:r w:rsidRPr="00E36B4B">
        <w:rPr>
          <w:b w:val="0"/>
          <w:sz w:val="22"/>
          <w:szCs w:val="22"/>
        </w:rPr>
        <w:t>Marriage (Celebrant Registration Charge) Determination 20</w:t>
      </w:r>
      <w:bookmarkEnd w:id="9"/>
      <w:r w:rsidR="00980051">
        <w:rPr>
          <w:b w:val="0"/>
          <w:sz w:val="22"/>
          <w:szCs w:val="22"/>
        </w:rPr>
        <w:t>20</w:t>
      </w:r>
    </w:p>
    <w:p w14:paraId="0AEE974C" w14:textId="77777777" w:rsidR="00D6537E" w:rsidRDefault="00D6537E" w:rsidP="00D6537E">
      <w:pPr>
        <w:pStyle w:val="ItemHead"/>
      </w:pPr>
      <w:proofErr w:type="gramStart"/>
      <w:r w:rsidRPr="00B1728A">
        <w:t xml:space="preserve">1  </w:t>
      </w:r>
      <w:r w:rsidR="00BB1533">
        <w:t>The</w:t>
      </w:r>
      <w:proofErr w:type="gramEnd"/>
      <w:r w:rsidR="00BB1533">
        <w:t xml:space="preserve"> w</w:t>
      </w:r>
      <w:r>
        <w:t>hole of the instrument</w:t>
      </w:r>
    </w:p>
    <w:p w14:paraId="0AEE974D" w14:textId="77777777" w:rsidR="00554826" w:rsidRDefault="00D6537E" w:rsidP="00BB10C5">
      <w:pPr>
        <w:pStyle w:val="Item"/>
      </w:pPr>
      <w:r>
        <w:t>Repeal the instrument</w:t>
      </w:r>
    </w:p>
    <w:sectPr w:rsidR="00554826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277E" w14:textId="77777777" w:rsidR="000E3B0D" w:rsidRDefault="000E3B0D" w:rsidP="00715914">
      <w:pPr>
        <w:spacing w:line="240" w:lineRule="auto"/>
      </w:pPr>
      <w:r>
        <w:separator/>
      </w:r>
    </w:p>
  </w:endnote>
  <w:endnote w:type="continuationSeparator" w:id="0">
    <w:p w14:paraId="28134E48" w14:textId="77777777" w:rsidR="000E3B0D" w:rsidRDefault="000E3B0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56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0AEE975A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EE9757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EE9758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0C9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AEE975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0AEE975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AEE975B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0AEE975D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5E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0AEE976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EE975F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EE9760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0C9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EE976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0AEE9764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AEE9763" w14:textId="77777777" w:rsidR="0072147A" w:rsidRDefault="0072147A" w:rsidP="00A369E3">
          <w:pPr>
            <w:rPr>
              <w:sz w:val="18"/>
            </w:rPr>
          </w:pPr>
        </w:p>
      </w:tc>
    </w:tr>
  </w:tbl>
  <w:p w14:paraId="0AEE9765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66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0AEE976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EE976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EE9768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EE976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0AEE976B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6E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0AEE9772" w14:textId="77777777" w:rsidTr="00A87A58">
      <w:tc>
        <w:tcPr>
          <w:tcW w:w="365" w:type="pct"/>
        </w:tcPr>
        <w:p w14:paraId="0AEE976F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AEE9770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0C9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AEE977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0AEE9774" w14:textId="77777777" w:rsidTr="00A87A58">
      <w:tc>
        <w:tcPr>
          <w:tcW w:w="5000" w:type="pct"/>
          <w:gridSpan w:val="3"/>
        </w:tcPr>
        <w:p w14:paraId="0AEE9773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0AEE9775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76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AEE977A" w14:textId="77777777" w:rsidTr="00A87A58">
      <w:tc>
        <w:tcPr>
          <w:tcW w:w="947" w:type="pct"/>
        </w:tcPr>
        <w:p w14:paraId="0AEE9777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AEE9778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818EA">
            <w:rPr>
              <w:i/>
              <w:noProof/>
              <w:sz w:val="18"/>
            </w:rPr>
            <w:t>Marriage (Celebrant Registration Charge)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AEE9779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18E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0AEE977C" w14:textId="77777777" w:rsidTr="00A87A58">
      <w:tc>
        <w:tcPr>
          <w:tcW w:w="5000" w:type="pct"/>
          <w:gridSpan w:val="3"/>
        </w:tcPr>
        <w:p w14:paraId="0AEE977B" w14:textId="77777777" w:rsidR="00F6696E" w:rsidRDefault="00F6696E" w:rsidP="000850AC">
          <w:pPr>
            <w:rPr>
              <w:sz w:val="18"/>
            </w:rPr>
          </w:pPr>
        </w:p>
      </w:tc>
    </w:tr>
  </w:tbl>
  <w:p w14:paraId="0AEE977D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8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0AEE978D" w14:textId="77777777" w:rsidTr="00A87A58">
      <w:tc>
        <w:tcPr>
          <w:tcW w:w="365" w:type="pct"/>
        </w:tcPr>
        <w:p w14:paraId="0AEE978A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18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AEE978B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818EA">
            <w:rPr>
              <w:i/>
              <w:noProof/>
              <w:sz w:val="18"/>
            </w:rPr>
            <w:t>Marriage (Celebrant Registration Charge)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AEE978C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0AEE978F" w14:textId="77777777" w:rsidTr="00A87A58">
      <w:tc>
        <w:tcPr>
          <w:tcW w:w="5000" w:type="pct"/>
          <w:gridSpan w:val="3"/>
        </w:tcPr>
        <w:p w14:paraId="0AEE978E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0AEE9790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9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0AEE9795" w14:textId="77777777" w:rsidTr="00A87A58">
      <w:tc>
        <w:tcPr>
          <w:tcW w:w="947" w:type="pct"/>
        </w:tcPr>
        <w:p w14:paraId="0AEE9792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AEE9793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818EA">
            <w:rPr>
              <w:i/>
              <w:noProof/>
              <w:sz w:val="18"/>
            </w:rPr>
            <w:t>Marriage (Celebrant Registration Charge)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AEE9794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18E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0AEE9797" w14:textId="77777777" w:rsidTr="00A87A58">
      <w:tc>
        <w:tcPr>
          <w:tcW w:w="5000" w:type="pct"/>
          <w:gridSpan w:val="3"/>
        </w:tcPr>
        <w:p w14:paraId="0AEE9796" w14:textId="77777777" w:rsidR="008C2EAC" w:rsidRDefault="008C2EAC" w:rsidP="000850AC">
          <w:pPr>
            <w:rPr>
              <w:sz w:val="18"/>
            </w:rPr>
          </w:pPr>
        </w:p>
      </w:tc>
    </w:tr>
  </w:tbl>
  <w:p w14:paraId="0AEE9798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8E3B5" w14:textId="77777777" w:rsidR="000E3B0D" w:rsidRDefault="000E3B0D" w:rsidP="00715914">
      <w:pPr>
        <w:spacing w:line="240" w:lineRule="auto"/>
      </w:pPr>
      <w:r>
        <w:separator/>
      </w:r>
    </w:p>
  </w:footnote>
  <w:footnote w:type="continuationSeparator" w:id="0">
    <w:p w14:paraId="62E54BF0" w14:textId="77777777" w:rsidR="000E3B0D" w:rsidRDefault="000E3B0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54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55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6C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6D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7E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7F" w14:textId="77777777" w:rsidR="004E1307" w:rsidRDefault="004E1307" w:rsidP="00715914">
    <w:pPr>
      <w:rPr>
        <w:sz w:val="20"/>
      </w:rPr>
    </w:pPr>
  </w:p>
  <w:p w14:paraId="0AEE9780" w14:textId="77777777" w:rsidR="004E1307" w:rsidRDefault="004E1307" w:rsidP="00715914">
    <w:pPr>
      <w:rPr>
        <w:sz w:val="20"/>
      </w:rPr>
    </w:pPr>
  </w:p>
  <w:p w14:paraId="0AEE9781" w14:textId="77777777" w:rsidR="004E1307" w:rsidRPr="007A1328" w:rsidRDefault="004E1307" w:rsidP="00715914">
    <w:pPr>
      <w:rPr>
        <w:sz w:val="20"/>
      </w:rPr>
    </w:pPr>
  </w:p>
  <w:p w14:paraId="0AEE9782" w14:textId="77777777" w:rsidR="004E1307" w:rsidRPr="007A1328" w:rsidRDefault="004E1307" w:rsidP="00715914">
    <w:pPr>
      <w:rPr>
        <w:b/>
        <w:sz w:val="24"/>
      </w:rPr>
    </w:pPr>
  </w:p>
  <w:p w14:paraId="0AEE978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9784" w14:textId="77777777" w:rsidR="004E1307" w:rsidRPr="007A1328" w:rsidRDefault="004E1307" w:rsidP="00715914">
    <w:pPr>
      <w:jc w:val="right"/>
      <w:rPr>
        <w:sz w:val="20"/>
      </w:rPr>
    </w:pPr>
  </w:p>
  <w:p w14:paraId="0AEE9785" w14:textId="77777777" w:rsidR="004E1307" w:rsidRPr="007A1328" w:rsidRDefault="004E1307" w:rsidP="00715914">
    <w:pPr>
      <w:jc w:val="right"/>
      <w:rPr>
        <w:sz w:val="20"/>
      </w:rPr>
    </w:pPr>
  </w:p>
  <w:p w14:paraId="0AEE9786" w14:textId="77777777" w:rsidR="004E1307" w:rsidRPr="007A1328" w:rsidRDefault="004E1307" w:rsidP="00715914">
    <w:pPr>
      <w:jc w:val="right"/>
      <w:rPr>
        <w:sz w:val="20"/>
      </w:rPr>
    </w:pPr>
  </w:p>
  <w:p w14:paraId="0AEE9787" w14:textId="77777777" w:rsidR="004E1307" w:rsidRPr="007A1328" w:rsidRDefault="004E1307" w:rsidP="00715914">
    <w:pPr>
      <w:jc w:val="right"/>
      <w:rPr>
        <w:b/>
        <w:sz w:val="24"/>
      </w:rPr>
    </w:pPr>
  </w:p>
  <w:p w14:paraId="0AEE9788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3934D70"/>
    <w:multiLevelType w:val="hybridMultilevel"/>
    <w:tmpl w:val="8CD41378"/>
    <w:lvl w:ilvl="0" w:tplc="A5CABFC6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4"/>
    <w:rsid w:val="00004174"/>
    <w:rsid w:val="00004470"/>
    <w:rsid w:val="000136AF"/>
    <w:rsid w:val="000163FF"/>
    <w:rsid w:val="000258B1"/>
    <w:rsid w:val="00036946"/>
    <w:rsid w:val="00040A89"/>
    <w:rsid w:val="000437C1"/>
    <w:rsid w:val="0004455A"/>
    <w:rsid w:val="0005365D"/>
    <w:rsid w:val="000614BF"/>
    <w:rsid w:val="0006709C"/>
    <w:rsid w:val="00074376"/>
    <w:rsid w:val="0008598B"/>
    <w:rsid w:val="000978F5"/>
    <w:rsid w:val="000B15CD"/>
    <w:rsid w:val="000B35EB"/>
    <w:rsid w:val="000D05EF"/>
    <w:rsid w:val="000E2261"/>
    <w:rsid w:val="000E3B0D"/>
    <w:rsid w:val="000E78B7"/>
    <w:rsid w:val="000F21C1"/>
    <w:rsid w:val="0010555D"/>
    <w:rsid w:val="0010745C"/>
    <w:rsid w:val="001324FA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C788F"/>
    <w:rsid w:val="001D37EF"/>
    <w:rsid w:val="001E3590"/>
    <w:rsid w:val="001E6F17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E3A60"/>
    <w:rsid w:val="00304F8B"/>
    <w:rsid w:val="00335BC6"/>
    <w:rsid w:val="003415D3"/>
    <w:rsid w:val="00344338"/>
    <w:rsid w:val="00344701"/>
    <w:rsid w:val="00352B0F"/>
    <w:rsid w:val="00360459"/>
    <w:rsid w:val="003767E2"/>
    <w:rsid w:val="0038049F"/>
    <w:rsid w:val="003818EA"/>
    <w:rsid w:val="003C6231"/>
    <w:rsid w:val="003D0BFE"/>
    <w:rsid w:val="003D5700"/>
    <w:rsid w:val="003E341B"/>
    <w:rsid w:val="003E4D00"/>
    <w:rsid w:val="004001B1"/>
    <w:rsid w:val="004033AA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4D01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2C19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27B6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46BC5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1BD9"/>
    <w:rsid w:val="00903422"/>
    <w:rsid w:val="009254C3"/>
    <w:rsid w:val="0092566F"/>
    <w:rsid w:val="00932377"/>
    <w:rsid w:val="00941236"/>
    <w:rsid w:val="00943FD5"/>
    <w:rsid w:val="00947D5A"/>
    <w:rsid w:val="009532A5"/>
    <w:rsid w:val="009545BD"/>
    <w:rsid w:val="00964CF0"/>
    <w:rsid w:val="00977806"/>
    <w:rsid w:val="00980051"/>
    <w:rsid w:val="00982242"/>
    <w:rsid w:val="009868E9"/>
    <w:rsid w:val="009872BD"/>
    <w:rsid w:val="009900A3"/>
    <w:rsid w:val="009C3413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92D60"/>
    <w:rsid w:val="00A939A0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0C5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0A8F"/>
    <w:rsid w:val="00D13441"/>
    <w:rsid w:val="00D150E7"/>
    <w:rsid w:val="00D52DC2"/>
    <w:rsid w:val="00D53BCC"/>
    <w:rsid w:val="00D54C9E"/>
    <w:rsid w:val="00D6537E"/>
    <w:rsid w:val="00D70DFB"/>
    <w:rsid w:val="00D766DF"/>
    <w:rsid w:val="00D80041"/>
    <w:rsid w:val="00D8206C"/>
    <w:rsid w:val="00D906F0"/>
    <w:rsid w:val="00D91F10"/>
    <w:rsid w:val="00DA186E"/>
    <w:rsid w:val="00DA4116"/>
    <w:rsid w:val="00DB251C"/>
    <w:rsid w:val="00DB4630"/>
    <w:rsid w:val="00DC351C"/>
    <w:rsid w:val="00DC4F88"/>
    <w:rsid w:val="00DE107C"/>
    <w:rsid w:val="00DF2388"/>
    <w:rsid w:val="00E05704"/>
    <w:rsid w:val="00E338EF"/>
    <w:rsid w:val="00E36B4B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14499"/>
    <w:rsid w:val="00F30C94"/>
    <w:rsid w:val="00F32BA8"/>
    <w:rsid w:val="00F32EE0"/>
    <w:rsid w:val="00F349F1"/>
    <w:rsid w:val="00F4350D"/>
    <w:rsid w:val="00F479C4"/>
    <w:rsid w:val="00F567F7"/>
    <w:rsid w:val="00F64FC5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970F"/>
  <w15:docId w15:val="{F53A267E-4A8A-46FF-B1DD-94F24ED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cor\Work%20Folders\Downloads\template_-_principal_instrument_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F301812-6215-4400-B535-D9216D14C3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27A8BA37C69746BD52D14D63FF372E" ma:contentTypeVersion="" ma:contentTypeDescription="PDMS Document Site Content Type" ma:contentTypeScope="" ma:versionID="5ade130a649a04d6e9447e958369de0e">
  <xsd:schema xmlns:xsd="http://www.w3.org/2001/XMLSchema" xmlns:xs="http://www.w3.org/2001/XMLSchema" xmlns:p="http://schemas.microsoft.com/office/2006/metadata/properties" xmlns:ns2="DF301812-6215-4400-B535-D9216D14C36A" targetNamespace="http://schemas.microsoft.com/office/2006/metadata/properties" ma:root="true" ma:fieldsID="e2f0a18cf898bd2de2ddd3aa73269a8d" ns2:_="">
    <xsd:import namespace="DF301812-6215-4400-B535-D9216D14C36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1812-6215-4400-B535-D9216D14C36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B4E6-93C0-4270-B081-DE0AEDD81ECE}">
  <ds:schemaRefs>
    <ds:schemaRef ds:uri="http://schemas.microsoft.com/office/2006/metadata/properties"/>
    <ds:schemaRef ds:uri="http://schemas.microsoft.com/office/infopath/2007/PartnerControls"/>
    <ds:schemaRef ds:uri="DF301812-6215-4400-B535-D9216D14C36A"/>
  </ds:schemaRefs>
</ds:datastoreItem>
</file>

<file path=customXml/itemProps2.xml><?xml version="1.0" encoding="utf-8"?>
<ds:datastoreItem xmlns:ds="http://schemas.openxmlformats.org/officeDocument/2006/customXml" ds:itemID="{C17F0829-A80F-4EE3-A672-AEFE60232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01812-6215-4400-B535-D9216D14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2E26C-DF94-497F-BAD5-C15436D87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02445-4674-4958-8FC4-6035BEA3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(2)</Template>
  <TotalTime>2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vercor</dc:creator>
  <cp:lastModifiedBy>Tsongas, Angela</cp:lastModifiedBy>
  <cp:revision>3</cp:revision>
  <dcterms:created xsi:type="dcterms:W3CDTF">2021-05-13T06:58:00Z</dcterms:created>
  <dcterms:modified xsi:type="dcterms:W3CDTF">2021-05-13T07:25:00Z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0x010100266966F133664895A6EE3632470D45F5002027A8BA37C69746BD52D14D63FF372E</vt:lpwstr>
  </property>
</Properties>
</file>