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FC263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7F6FC296" wp14:editId="7F6FC29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FC264" w14:textId="77777777" w:rsidR="00715914" w:rsidRPr="00E500D4" w:rsidRDefault="00715914" w:rsidP="00715914">
      <w:pPr>
        <w:rPr>
          <w:sz w:val="19"/>
        </w:rPr>
      </w:pPr>
    </w:p>
    <w:p w14:paraId="7F6FC265" w14:textId="77777777" w:rsidR="00554826" w:rsidRPr="00E500D4" w:rsidRDefault="0091270E" w:rsidP="00554826">
      <w:pPr>
        <w:pStyle w:val="ShortT"/>
      </w:pPr>
      <w:r w:rsidRPr="0091270E">
        <w:t>Marriage (Celebrant Fees) Determination 202</w:t>
      </w:r>
      <w:r w:rsidR="0012390E">
        <w:t>1</w:t>
      </w:r>
    </w:p>
    <w:p w14:paraId="7F6FC266" w14:textId="77777777"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proofErr w:type="spellStart"/>
      <w:r w:rsidR="00AE1040" w:rsidRPr="00AE1040">
        <w:rPr>
          <w:szCs w:val="22"/>
        </w:rPr>
        <w:t>Michaelia</w:t>
      </w:r>
      <w:proofErr w:type="spellEnd"/>
      <w:r w:rsidR="00AE1040" w:rsidRPr="00AE1040">
        <w:rPr>
          <w:szCs w:val="22"/>
        </w:rPr>
        <w:t xml:space="preserve"> Cash</w:t>
      </w:r>
      <w:r w:rsidR="0091270E">
        <w:rPr>
          <w:szCs w:val="22"/>
        </w:rPr>
        <w:t>, Attorney-General</w:t>
      </w:r>
      <w:r w:rsidRPr="00DA182D">
        <w:rPr>
          <w:szCs w:val="22"/>
        </w:rPr>
        <w:t xml:space="preserve">, </w:t>
      </w:r>
      <w:r>
        <w:rPr>
          <w:szCs w:val="22"/>
        </w:rPr>
        <w:t xml:space="preserve">make the following </w:t>
      </w:r>
      <w:r w:rsidR="0091270E">
        <w:rPr>
          <w:szCs w:val="22"/>
        </w:rPr>
        <w:t>determination</w:t>
      </w:r>
      <w:r w:rsidRPr="00DA182D">
        <w:rPr>
          <w:szCs w:val="22"/>
        </w:rPr>
        <w:t>.</w:t>
      </w:r>
    </w:p>
    <w:p w14:paraId="7F6FC267" w14:textId="0208FE13"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8B3711">
        <w:rPr>
          <w:szCs w:val="22"/>
        </w:rPr>
        <w:tab/>
      </w:r>
      <w:bookmarkStart w:id="0" w:name="_GoBack"/>
      <w:bookmarkEnd w:id="0"/>
      <w:r w:rsidR="007537A5">
        <w:rPr>
          <w:szCs w:val="22"/>
        </w:rPr>
        <w:t>5 May 2021</w:t>
      </w:r>
    </w:p>
    <w:p w14:paraId="7F6FC268" w14:textId="77777777" w:rsidR="00554826" w:rsidRPr="0091270E" w:rsidRDefault="00AE1040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proofErr w:type="spellStart"/>
      <w:r w:rsidRPr="00AE1040">
        <w:rPr>
          <w:szCs w:val="22"/>
        </w:rPr>
        <w:t>Michaelia</w:t>
      </w:r>
      <w:proofErr w:type="spellEnd"/>
      <w:r w:rsidRPr="00AE1040">
        <w:rPr>
          <w:szCs w:val="22"/>
        </w:rPr>
        <w:t xml:space="preserve"> Cash</w:t>
      </w:r>
      <w:r w:rsidR="00554826" w:rsidRPr="0091270E">
        <w:rPr>
          <w:szCs w:val="22"/>
        </w:rPr>
        <w:t xml:space="preserve"> </w:t>
      </w:r>
    </w:p>
    <w:p w14:paraId="7F6FC269" w14:textId="77777777" w:rsidR="00554826" w:rsidRPr="008E0027" w:rsidRDefault="0091270E" w:rsidP="00554826">
      <w:pPr>
        <w:pStyle w:val="SignCoverPageEnd"/>
        <w:ind w:right="91"/>
        <w:rPr>
          <w:sz w:val="22"/>
        </w:rPr>
      </w:pPr>
      <w:r w:rsidRPr="0091270E">
        <w:rPr>
          <w:sz w:val="22"/>
        </w:rPr>
        <w:t>Attorney-General</w:t>
      </w:r>
    </w:p>
    <w:p w14:paraId="7F6FC26A" w14:textId="77777777" w:rsidR="00554826" w:rsidRDefault="00554826" w:rsidP="00554826"/>
    <w:p w14:paraId="7F6FC26B" w14:textId="77777777" w:rsidR="00554826" w:rsidRPr="00ED79B6" w:rsidRDefault="00554826" w:rsidP="00554826"/>
    <w:p w14:paraId="7F6FC26C" w14:textId="77777777" w:rsidR="00F6696E" w:rsidRDefault="00F6696E" w:rsidP="00F6696E"/>
    <w:p w14:paraId="7F6FC26D" w14:textId="77777777" w:rsidR="00F6696E" w:rsidRDefault="00F6696E" w:rsidP="00F6696E">
      <w:pPr>
        <w:sectPr w:rsidR="00F6696E" w:rsidSect="00F6696E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7F6FC26E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7F6FC26F" w14:textId="77777777" w:rsidR="007D14CA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7D14CA">
        <w:rPr>
          <w:noProof/>
        </w:rPr>
        <w:t>1  Name</w:t>
      </w:r>
      <w:r w:rsidR="007D14CA">
        <w:rPr>
          <w:noProof/>
        </w:rPr>
        <w:tab/>
      </w:r>
      <w:r w:rsidR="007D14CA">
        <w:rPr>
          <w:noProof/>
        </w:rPr>
        <w:fldChar w:fldCharType="begin"/>
      </w:r>
      <w:r w:rsidR="007D14CA">
        <w:rPr>
          <w:noProof/>
        </w:rPr>
        <w:instrText xml:space="preserve"> PAGEREF _Toc34920920 \h </w:instrText>
      </w:r>
      <w:r w:rsidR="007D14CA">
        <w:rPr>
          <w:noProof/>
        </w:rPr>
      </w:r>
      <w:r w:rsidR="007D14CA">
        <w:rPr>
          <w:noProof/>
        </w:rPr>
        <w:fldChar w:fldCharType="separate"/>
      </w:r>
      <w:r w:rsidR="007D14CA">
        <w:rPr>
          <w:noProof/>
        </w:rPr>
        <w:t>1</w:t>
      </w:r>
      <w:r w:rsidR="007D14CA">
        <w:rPr>
          <w:noProof/>
        </w:rPr>
        <w:fldChar w:fldCharType="end"/>
      </w:r>
    </w:p>
    <w:p w14:paraId="7F6FC270" w14:textId="77777777" w:rsidR="007D14CA" w:rsidRDefault="007D14C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_Toc34920921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F6FC271" w14:textId="77777777" w:rsidR="007D14CA" w:rsidRDefault="007D14C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_Toc34920922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F6FC272" w14:textId="77777777" w:rsidR="007D14CA" w:rsidRDefault="007D14C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_Toc34920923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F6FC273" w14:textId="77777777" w:rsidR="007D14CA" w:rsidRDefault="007D14C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/>
        </w:rPr>
      </w:pPr>
      <w:r>
        <w:rPr>
          <w:noProof/>
        </w:rPr>
        <w:t>5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_Toc34920924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F6FC274" w14:textId="77777777" w:rsidR="007D14CA" w:rsidRDefault="007D14C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/>
        </w:rPr>
      </w:pPr>
      <w:r>
        <w:rPr>
          <w:noProof/>
        </w:rPr>
        <w:t>6  Registration application fee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_Toc34920925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F6FC275" w14:textId="77777777" w:rsidR="007D14CA" w:rsidRDefault="007D14C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/>
        </w:rPr>
      </w:pPr>
      <w:r>
        <w:rPr>
          <w:noProof/>
        </w:rPr>
        <w:t>7  Registration exemption application fee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_Toc34920926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F6FC276" w14:textId="77777777" w:rsidR="007D14CA" w:rsidRDefault="007D14C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/>
        </w:rPr>
      </w:pPr>
      <w:r>
        <w:rPr>
          <w:noProof/>
        </w:rPr>
        <w:t>8  Charge exemption application fee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_Toc34920927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F6FC277" w14:textId="77777777" w:rsidR="007D14CA" w:rsidRDefault="007D14C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/>
        </w:rPr>
      </w:pPr>
      <w:r>
        <w:rPr>
          <w:noProof/>
        </w:rPr>
        <w:t>9  Professional development exemption application fee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_Toc34920928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F6FC278" w14:textId="77777777" w:rsidR="007D14CA" w:rsidRDefault="007D14C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val="en-GB" w:eastAsia="en-GB"/>
        </w:rPr>
      </w:pPr>
      <w:r>
        <w:rPr>
          <w:noProof/>
        </w:rPr>
        <w:t>Schedule 1—Repeals</w:t>
      </w:r>
      <w:r>
        <w:rPr>
          <w:noProof/>
        </w:rPr>
        <w:tab/>
      </w:r>
      <w:r w:rsidRPr="007D14CA">
        <w:rPr>
          <w:noProof/>
          <w:sz w:val="18"/>
          <w:szCs w:val="18"/>
        </w:rPr>
        <w:fldChar w:fldCharType="begin"/>
      </w:r>
      <w:r w:rsidRPr="007D14CA">
        <w:rPr>
          <w:noProof/>
          <w:sz w:val="18"/>
          <w:szCs w:val="18"/>
        </w:rPr>
        <w:instrText xml:space="preserve"> PAGEREF _Toc34920929 \h </w:instrText>
      </w:r>
      <w:r w:rsidRPr="007D14CA">
        <w:rPr>
          <w:noProof/>
          <w:sz w:val="18"/>
          <w:szCs w:val="18"/>
        </w:rPr>
      </w:r>
      <w:r w:rsidRPr="007D14CA">
        <w:rPr>
          <w:noProof/>
          <w:sz w:val="18"/>
          <w:szCs w:val="18"/>
        </w:rPr>
        <w:fldChar w:fldCharType="separate"/>
      </w:r>
      <w:r w:rsidRPr="007D14CA">
        <w:rPr>
          <w:noProof/>
          <w:sz w:val="18"/>
          <w:szCs w:val="18"/>
        </w:rPr>
        <w:t>2</w:t>
      </w:r>
      <w:r w:rsidRPr="007D14CA">
        <w:rPr>
          <w:noProof/>
          <w:sz w:val="18"/>
          <w:szCs w:val="18"/>
        </w:rPr>
        <w:fldChar w:fldCharType="end"/>
      </w:r>
    </w:p>
    <w:p w14:paraId="7F6FC279" w14:textId="77777777" w:rsidR="007D14CA" w:rsidRDefault="007D14C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  <w:lang w:val="en-GB" w:eastAsia="en-GB"/>
        </w:rPr>
      </w:pPr>
      <w:r w:rsidRPr="00763A6F">
        <w:rPr>
          <w:noProof/>
        </w:rPr>
        <w:t>Marriage (Celebrant Fees) Determination 2014</w:t>
      </w:r>
      <w:r>
        <w:rPr>
          <w:noProof/>
        </w:rPr>
        <w:tab/>
      </w:r>
      <w:r w:rsidRPr="007D14CA">
        <w:rPr>
          <w:i w:val="0"/>
          <w:noProof/>
          <w:sz w:val="18"/>
          <w:szCs w:val="18"/>
        </w:rPr>
        <w:fldChar w:fldCharType="begin"/>
      </w:r>
      <w:r w:rsidRPr="007D14CA">
        <w:rPr>
          <w:i w:val="0"/>
          <w:noProof/>
          <w:sz w:val="18"/>
          <w:szCs w:val="18"/>
        </w:rPr>
        <w:instrText xml:space="preserve"> PAGEREF _Toc34920930 \h </w:instrText>
      </w:r>
      <w:r w:rsidRPr="007D14CA">
        <w:rPr>
          <w:i w:val="0"/>
          <w:noProof/>
          <w:sz w:val="18"/>
          <w:szCs w:val="18"/>
        </w:rPr>
      </w:r>
      <w:r w:rsidRPr="007D14CA">
        <w:rPr>
          <w:i w:val="0"/>
          <w:noProof/>
          <w:sz w:val="18"/>
          <w:szCs w:val="18"/>
        </w:rPr>
        <w:fldChar w:fldCharType="separate"/>
      </w:r>
      <w:r w:rsidRPr="007D14CA">
        <w:rPr>
          <w:i w:val="0"/>
          <w:noProof/>
          <w:sz w:val="18"/>
          <w:szCs w:val="18"/>
        </w:rPr>
        <w:t>2</w:t>
      </w:r>
      <w:r w:rsidRPr="007D14CA">
        <w:rPr>
          <w:i w:val="0"/>
          <w:noProof/>
          <w:sz w:val="18"/>
          <w:szCs w:val="18"/>
        </w:rPr>
        <w:fldChar w:fldCharType="end"/>
      </w:r>
    </w:p>
    <w:p w14:paraId="7F6FC27A" w14:textId="77777777" w:rsidR="00F6696E" w:rsidRDefault="00B418CB" w:rsidP="00F6696E">
      <w:pPr>
        <w:outlineLvl w:val="0"/>
      </w:pPr>
      <w:r>
        <w:fldChar w:fldCharType="end"/>
      </w:r>
    </w:p>
    <w:p w14:paraId="7F6FC27B" w14:textId="77777777" w:rsidR="00F6696E" w:rsidRPr="00A802BC" w:rsidRDefault="00F6696E" w:rsidP="00F6696E">
      <w:pPr>
        <w:outlineLvl w:val="0"/>
        <w:rPr>
          <w:sz w:val="20"/>
        </w:rPr>
      </w:pPr>
    </w:p>
    <w:p w14:paraId="7F6FC27C" w14:textId="77777777" w:rsidR="00F6696E" w:rsidRDefault="00F6696E" w:rsidP="00F6696E">
      <w:pPr>
        <w:sectPr w:rsidR="00F6696E" w:rsidSect="00A87A5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F6FC27D" w14:textId="77777777" w:rsidR="00554826" w:rsidRPr="00554826" w:rsidRDefault="00554826" w:rsidP="00554826">
      <w:pPr>
        <w:pStyle w:val="ActHead5"/>
      </w:pPr>
      <w:bookmarkStart w:id="1" w:name="_Toc34920920"/>
      <w:proofErr w:type="gramStart"/>
      <w:r w:rsidRPr="00554826">
        <w:lastRenderedPageBreak/>
        <w:t>1  Name</w:t>
      </w:r>
      <w:bookmarkEnd w:id="1"/>
      <w:proofErr w:type="gramEnd"/>
    </w:p>
    <w:p w14:paraId="7F6FC27E" w14:textId="77777777" w:rsidR="00554826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2" w:name="BKCheck15B_3"/>
      <w:bookmarkEnd w:id="2"/>
      <w:r w:rsidR="0091270E" w:rsidRPr="0091270E">
        <w:rPr>
          <w:i/>
        </w:rPr>
        <w:t>Marriage (Celebrant Fees) Determination 202</w:t>
      </w:r>
      <w:r w:rsidR="00A21BA8">
        <w:rPr>
          <w:i/>
        </w:rPr>
        <w:t>1</w:t>
      </w:r>
      <w:r w:rsidR="0091270E" w:rsidRPr="0091270E">
        <w:rPr>
          <w:i/>
        </w:rPr>
        <w:t>.</w:t>
      </w:r>
    </w:p>
    <w:p w14:paraId="7F6FC27F" w14:textId="77777777" w:rsidR="00554826" w:rsidRPr="00554826" w:rsidRDefault="00554826" w:rsidP="00554826">
      <w:pPr>
        <w:pStyle w:val="ActHead5"/>
      </w:pPr>
      <w:bookmarkStart w:id="3" w:name="_Toc34920921"/>
      <w:proofErr w:type="gramStart"/>
      <w:r w:rsidRPr="00554826">
        <w:t>2  Commencement</w:t>
      </w:r>
      <w:bookmarkEnd w:id="3"/>
      <w:proofErr w:type="gramEnd"/>
    </w:p>
    <w:p w14:paraId="7F6FC280" w14:textId="77777777" w:rsidR="003767E2" w:rsidRPr="003422B4" w:rsidRDefault="0091270E" w:rsidP="003767E2">
      <w:pPr>
        <w:pStyle w:val="subsection"/>
      </w:pPr>
      <w:r>
        <w:tab/>
      </w:r>
      <w:r>
        <w:tab/>
        <w:t>This instrument commences on 1 July 202</w:t>
      </w:r>
      <w:r w:rsidR="00A21BA8">
        <w:t>1</w:t>
      </w:r>
      <w:r>
        <w:t>.</w:t>
      </w:r>
    </w:p>
    <w:p w14:paraId="7F6FC281" w14:textId="77777777" w:rsidR="00554826" w:rsidRPr="00554826" w:rsidRDefault="00554826" w:rsidP="00554826">
      <w:pPr>
        <w:pStyle w:val="ActHead5"/>
      </w:pPr>
      <w:bookmarkStart w:id="4" w:name="_Toc34920922"/>
      <w:proofErr w:type="gramStart"/>
      <w:r w:rsidRPr="00554826">
        <w:t>3  Authority</w:t>
      </w:r>
      <w:bookmarkEnd w:id="4"/>
      <w:proofErr w:type="gramEnd"/>
    </w:p>
    <w:p w14:paraId="7F6FC282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91270E">
        <w:t>the Marriage Regulations 2017.</w:t>
      </w:r>
    </w:p>
    <w:p w14:paraId="7F6FC283" w14:textId="77777777" w:rsidR="00554826" w:rsidRPr="00554826" w:rsidRDefault="00554826" w:rsidP="00554826">
      <w:pPr>
        <w:pStyle w:val="ActHead5"/>
      </w:pPr>
      <w:bookmarkStart w:id="5" w:name="_Toc34920923"/>
      <w:proofErr w:type="gramStart"/>
      <w:r w:rsidRPr="00554826">
        <w:t>4  Definitions</w:t>
      </w:r>
      <w:bookmarkEnd w:id="5"/>
      <w:proofErr w:type="gramEnd"/>
    </w:p>
    <w:p w14:paraId="7F6FC284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In this instrument:</w:t>
      </w:r>
    </w:p>
    <w:p w14:paraId="7F6FC285" w14:textId="77777777" w:rsidR="00554826" w:rsidRPr="009C2562" w:rsidRDefault="0091270E" w:rsidP="00554826">
      <w:pPr>
        <w:pStyle w:val="Definition"/>
      </w:pPr>
      <w:r>
        <w:rPr>
          <w:b/>
          <w:i/>
        </w:rPr>
        <w:t>Regulations</w:t>
      </w:r>
      <w:r w:rsidR="00554826" w:rsidRPr="009C2562">
        <w:t xml:space="preserve"> means the </w:t>
      </w:r>
      <w:r w:rsidRPr="0091270E">
        <w:t>Marriage Regulations 2017</w:t>
      </w:r>
    </w:p>
    <w:p w14:paraId="7F6FC286" w14:textId="77777777" w:rsidR="00554826" w:rsidRPr="00554826" w:rsidRDefault="00554826" w:rsidP="00554826">
      <w:pPr>
        <w:pStyle w:val="ActHead5"/>
      </w:pPr>
      <w:bookmarkStart w:id="6" w:name="_Toc454781205"/>
      <w:bookmarkStart w:id="7" w:name="_Toc34920924"/>
      <w:proofErr w:type="gramStart"/>
      <w:r w:rsidRPr="00554826">
        <w:t>5  Schedules</w:t>
      </w:r>
      <w:bookmarkEnd w:id="6"/>
      <w:bookmarkEnd w:id="7"/>
      <w:proofErr w:type="gramEnd"/>
    </w:p>
    <w:p w14:paraId="7F6FC287" w14:textId="77777777" w:rsidR="00554826" w:rsidRDefault="00554826" w:rsidP="00554826">
      <w:pPr>
        <w:pStyle w:val="subsection"/>
      </w:pPr>
      <w:r w:rsidRPr="006065DA">
        <w:tab/>
      </w:r>
      <w:r w:rsidRPr="006065D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7F6FC288" w14:textId="77777777" w:rsidR="00554826" w:rsidRDefault="00554826" w:rsidP="00554826">
      <w:pPr>
        <w:pStyle w:val="ActHead5"/>
      </w:pPr>
      <w:bookmarkStart w:id="8" w:name="_Toc34920925"/>
      <w:proofErr w:type="gramStart"/>
      <w:r w:rsidRPr="00367DE9">
        <w:t xml:space="preserve">6  </w:t>
      </w:r>
      <w:r w:rsidR="00367DE9">
        <w:t>Registration</w:t>
      </w:r>
      <w:proofErr w:type="gramEnd"/>
      <w:r w:rsidR="00367DE9">
        <w:t xml:space="preserve"> application fee</w:t>
      </w:r>
      <w:bookmarkEnd w:id="8"/>
    </w:p>
    <w:p w14:paraId="7F6FC289" w14:textId="77777777" w:rsidR="00554826" w:rsidRDefault="00367DE9" w:rsidP="001207A0">
      <w:pPr>
        <w:pStyle w:val="subsection"/>
        <w:ind w:left="2268"/>
      </w:pPr>
      <w:r>
        <w:t>For subsection 40(1) of the Regulations, the registration application fee is $400</w:t>
      </w:r>
      <w:r w:rsidR="003326AC">
        <w:t>.</w:t>
      </w:r>
    </w:p>
    <w:p w14:paraId="7F6FC28A" w14:textId="77777777" w:rsidR="00367DE9" w:rsidRDefault="00367DE9" w:rsidP="00367DE9">
      <w:pPr>
        <w:pStyle w:val="ActHead5"/>
      </w:pPr>
      <w:bookmarkStart w:id="9" w:name="_Toc34920926"/>
      <w:proofErr w:type="gramStart"/>
      <w:r>
        <w:t>7  Registration</w:t>
      </w:r>
      <w:proofErr w:type="gramEnd"/>
      <w:r>
        <w:t xml:space="preserve"> exemption application fee</w:t>
      </w:r>
      <w:bookmarkEnd w:id="9"/>
    </w:p>
    <w:p w14:paraId="7F6FC28B" w14:textId="77777777" w:rsidR="00367DE9" w:rsidRPr="00367DE9" w:rsidRDefault="00367DE9" w:rsidP="001207A0">
      <w:pPr>
        <w:pStyle w:val="subsection"/>
        <w:ind w:firstLine="0"/>
      </w:pPr>
      <w:r>
        <w:t>For subsection 40(2) of the Regulations, the registration exemption application fee is $30</w:t>
      </w:r>
      <w:r w:rsidR="003326AC">
        <w:t>.</w:t>
      </w:r>
    </w:p>
    <w:p w14:paraId="7F6FC28C" w14:textId="77777777" w:rsidR="00367DE9" w:rsidRDefault="00367DE9" w:rsidP="00367DE9">
      <w:pPr>
        <w:pStyle w:val="ActHead5"/>
      </w:pPr>
      <w:bookmarkStart w:id="10" w:name="_Toc34920927"/>
      <w:proofErr w:type="gramStart"/>
      <w:r>
        <w:t>8  Charge</w:t>
      </w:r>
      <w:proofErr w:type="gramEnd"/>
      <w:r>
        <w:t xml:space="preserve"> exemption application fee</w:t>
      </w:r>
      <w:bookmarkEnd w:id="10"/>
    </w:p>
    <w:p w14:paraId="7F6FC28D" w14:textId="77777777" w:rsidR="00367DE9" w:rsidRDefault="003326AC" w:rsidP="001207A0">
      <w:pPr>
        <w:pStyle w:val="subsection"/>
        <w:ind w:left="2268"/>
      </w:pPr>
      <w:r>
        <w:t>For section 47 of the Regulations, the charge exemption application fee is $30.</w:t>
      </w:r>
    </w:p>
    <w:p w14:paraId="7F6FC28E" w14:textId="77777777" w:rsidR="007D14CA" w:rsidRDefault="003326AC" w:rsidP="007D14CA">
      <w:pPr>
        <w:pStyle w:val="ActHead5"/>
      </w:pPr>
      <w:bookmarkStart w:id="11" w:name="_Toc34920928"/>
      <w:proofErr w:type="gramStart"/>
      <w:r w:rsidRPr="003326AC">
        <w:t xml:space="preserve">9 </w:t>
      </w:r>
      <w:r w:rsidR="007D14CA">
        <w:t xml:space="preserve"> </w:t>
      </w:r>
      <w:r w:rsidRPr="003326AC">
        <w:t>Professional</w:t>
      </w:r>
      <w:proofErr w:type="gramEnd"/>
      <w:r w:rsidRPr="003326AC">
        <w:t xml:space="preserve"> development exemption application fee</w:t>
      </w:r>
      <w:bookmarkEnd w:id="11"/>
    </w:p>
    <w:p w14:paraId="7F6FC28F" w14:textId="77777777" w:rsidR="003326AC" w:rsidRDefault="007D14CA" w:rsidP="007D14CA">
      <w:pPr>
        <w:pStyle w:val="subsection"/>
      </w:pPr>
      <w:r>
        <w:tab/>
      </w:r>
      <w:r>
        <w:tab/>
      </w:r>
      <w:r w:rsidR="003326AC">
        <w:t>For section 56 of the Regulations, the professional development exemption application fee is $30.</w:t>
      </w:r>
    </w:p>
    <w:p w14:paraId="7F6FC290" w14:textId="77777777" w:rsidR="003326AC" w:rsidRPr="00367DE9" w:rsidRDefault="003326AC" w:rsidP="003326AC">
      <w:pPr>
        <w:pStyle w:val="subsection"/>
        <w:ind w:left="2155"/>
      </w:pPr>
    </w:p>
    <w:p w14:paraId="7F6FC291" w14:textId="77777777" w:rsidR="00554826" w:rsidRDefault="00554826" w:rsidP="003326AC">
      <w:pPr>
        <w:pStyle w:val="subsection"/>
      </w:pPr>
      <w:r w:rsidRPr="00367DE9">
        <w:tab/>
      </w:r>
    </w:p>
    <w:p w14:paraId="7F6FC292" w14:textId="77777777" w:rsidR="00D6537E" w:rsidRPr="007D14CA" w:rsidRDefault="004E1307" w:rsidP="007D14CA">
      <w:pPr>
        <w:pStyle w:val="ActHead6"/>
      </w:pPr>
      <w:bookmarkStart w:id="12" w:name="_Toc34920929"/>
      <w:r w:rsidRPr="007D14CA">
        <w:lastRenderedPageBreak/>
        <w:t xml:space="preserve">Schedule </w:t>
      </w:r>
      <w:r w:rsidR="00D6537E" w:rsidRPr="007D14CA">
        <w:t>1—Repeals</w:t>
      </w:r>
      <w:bookmarkEnd w:id="12"/>
    </w:p>
    <w:p w14:paraId="7F6FC293" w14:textId="77777777" w:rsidR="00D6537E" w:rsidRPr="00367DE9" w:rsidRDefault="00367DE9" w:rsidP="00D6537E">
      <w:pPr>
        <w:pStyle w:val="ActHead9"/>
        <w:rPr>
          <w:b w:val="0"/>
          <w:sz w:val="22"/>
          <w:szCs w:val="22"/>
        </w:rPr>
      </w:pPr>
      <w:bookmarkStart w:id="13" w:name="_Toc34920930"/>
      <w:r w:rsidRPr="00367DE9">
        <w:rPr>
          <w:b w:val="0"/>
          <w:sz w:val="22"/>
          <w:szCs w:val="22"/>
        </w:rPr>
        <w:t>Marriage (Celebrant Fees) Determination 2014</w:t>
      </w:r>
      <w:bookmarkEnd w:id="13"/>
    </w:p>
    <w:p w14:paraId="7F6FC294" w14:textId="77777777" w:rsidR="00D6537E" w:rsidRDefault="00D6537E" w:rsidP="00D6537E">
      <w:pPr>
        <w:pStyle w:val="ItemHead"/>
      </w:pPr>
      <w:proofErr w:type="gramStart"/>
      <w:r w:rsidRPr="00B1728A">
        <w:t xml:space="preserve">1  </w:t>
      </w:r>
      <w:r w:rsidR="00BB1533">
        <w:t>The</w:t>
      </w:r>
      <w:proofErr w:type="gramEnd"/>
      <w:r w:rsidR="00BB1533">
        <w:t xml:space="preserve"> w</w:t>
      </w:r>
      <w:r>
        <w:t>hole of the instrument</w:t>
      </w:r>
    </w:p>
    <w:p w14:paraId="7F6FC295" w14:textId="77777777" w:rsidR="004E1307" w:rsidRDefault="00D6537E" w:rsidP="00D6537E">
      <w:pPr>
        <w:pStyle w:val="Item"/>
      </w:pPr>
      <w:r>
        <w:t>Repeal the instrument</w:t>
      </w:r>
    </w:p>
    <w:sectPr w:rsidR="004E1307" w:rsidSect="008C2EAC">
      <w:headerReference w:type="even" r:id="rId22"/>
      <w:headerReference w:type="default" r:id="rId23"/>
      <w:footerReference w:type="even" r:id="rId24"/>
      <w:footerReference w:type="default" r:id="rId25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22892" w14:textId="77777777" w:rsidR="00C201C2" w:rsidRDefault="00C201C2" w:rsidP="00715914">
      <w:pPr>
        <w:spacing w:line="240" w:lineRule="auto"/>
      </w:pPr>
      <w:r>
        <w:separator/>
      </w:r>
    </w:p>
  </w:endnote>
  <w:endnote w:type="continuationSeparator" w:id="0">
    <w:p w14:paraId="792BC7FE" w14:textId="77777777" w:rsidR="00C201C2" w:rsidRDefault="00C201C2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FC29E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7F6FC2A2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F6FC29F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F6FC2A0" w14:textId="77777777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91270E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F6FC2A1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7F6FC2A4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F6FC2A3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7F6FC2A5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FC2A6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47A" w14:paraId="7F6FC2AA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F6FC2A7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F6FC2A8" w14:textId="77777777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91270E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F6FC2A9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7F6FC2AC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F6FC2AB" w14:textId="77777777" w:rsidR="0072147A" w:rsidRDefault="0072147A" w:rsidP="00A369E3">
          <w:pPr>
            <w:rPr>
              <w:sz w:val="18"/>
            </w:rPr>
          </w:pPr>
        </w:p>
      </w:tc>
    </w:tr>
  </w:tbl>
  <w:p w14:paraId="7F6FC2AD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FC2AE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7F6FC2B2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F6FC2AF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F6FC2B0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F6FC2B1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7F6FC2B3" w14:textId="77777777"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FC2B6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6696E" w14:paraId="7F6FC2BA" w14:textId="77777777" w:rsidTr="00A87A58">
      <w:tc>
        <w:tcPr>
          <w:tcW w:w="365" w:type="pct"/>
        </w:tcPr>
        <w:p w14:paraId="7F6FC2B7" w14:textId="77777777"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7F6FC2B8" w14:textId="77777777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91270E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7F6FC2B9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7F6FC2BC" w14:textId="77777777" w:rsidTr="00A87A58">
      <w:tc>
        <w:tcPr>
          <w:tcW w:w="5000" w:type="pct"/>
          <w:gridSpan w:val="3"/>
        </w:tcPr>
        <w:p w14:paraId="7F6FC2BB" w14:textId="77777777" w:rsidR="00F6696E" w:rsidRDefault="00F6696E" w:rsidP="000850AC">
          <w:pPr>
            <w:jc w:val="right"/>
            <w:rPr>
              <w:sz w:val="18"/>
            </w:rPr>
          </w:pPr>
        </w:p>
      </w:tc>
    </w:tr>
  </w:tbl>
  <w:p w14:paraId="7F6FC2BD" w14:textId="77777777" w:rsidR="00F6696E" w:rsidRPr="00ED79B6" w:rsidRDefault="00F6696E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FC2BE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14:paraId="7F6FC2C2" w14:textId="77777777" w:rsidTr="00A87A58">
      <w:tc>
        <w:tcPr>
          <w:tcW w:w="947" w:type="pct"/>
        </w:tcPr>
        <w:p w14:paraId="7F6FC2BF" w14:textId="77777777"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7F6FC2C0" w14:textId="77777777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B3711">
            <w:rPr>
              <w:i/>
              <w:noProof/>
              <w:sz w:val="18"/>
            </w:rPr>
            <w:t>Marriage (Celebrant Fees) Determination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7F6FC2C1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B371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14:paraId="7F6FC2C4" w14:textId="77777777" w:rsidTr="00A87A58">
      <w:tc>
        <w:tcPr>
          <w:tcW w:w="5000" w:type="pct"/>
          <w:gridSpan w:val="3"/>
        </w:tcPr>
        <w:p w14:paraId="7F6FC2C3" w14:textId="77777777" w:rsidR="00F6696E" w:rsidRDefault="00F6696E" w:rsidP="000850AC">
          <w:pPr>
            <w:rPr>
              <w:sz w:val="18"/>
            </w:rPr>
          </w:pPr>
        </w:p>
      </w:tc>
    </w:tr>
  </w:tbl>
  <w:p w14:paraId="7F6FC2C5" w14:textId="77777777" w:rsidR="00F6696E" w:rsidRPr="00ED79B6" w:rsidRDefault="00F6696E" w:rsidP="003278F2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FC2D1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C2EAC" w14:paraId="7F6FC2D5" w14:textId="77777777" w:rsidTr="00A87A58">
      <w:tc>
        <w:tcPr>
          <w:tcW w:w="365" w:type="pct"/>
        </w:tcPr>
        <w:p w14:paraId="7F6FC2D2" w14:textId="77777777" w:rsidR="008C2EAC" w:rsidRDefault="008C2EAC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B3711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7F6FC2D3" w14:textId="77777777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B3711">
            <w:rPr>
              <w:i/>
              <w:noProof/>
              <w:sz w:val="18"/>
            </w:rPr>
            <w:t>Marriage (Celebrant Fees) Determination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7F6FC2D4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14:paraId="7F6FC2D7" w14:textId="77777777" w:rsidTr="00A87A58">
      <w:tc>
        <w:tcPr>
          <w:tcW w:w="5000" w:type="pct"/>
          <w:gridSpan w:val="3"/>
        </w:tcPr>
        <w:p w14:paraId="7F6FC2D6" w14:textId="77777777" w:rsidR="008C2EAC" w:rsidRDefault="008C2EAC" w:rsidP="000850AC">
          <w:pPr>
            <w:jc w:val="right"/>
            <w:rPr>
              <w:sz w:val="18"/>
            </w:rPr>
          </w:pPr>
        </w:p>
      </w:tc>
    </w:tr>
  </w:tbl>
  <w:p w14:paraId="7F6FC2D8" w14:textId="77777777" w:rsidR="008C2EAC" w:rsidRPr="00ED79B6" w:rsidRDefault="008C2EAC" w:rsidP="000A6C6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FC2D9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C2EAC" w14:paraId="7F6FC2DD" w14:textId="77777777" w:rsidTr="00A87A58">
      <w:tc>
        <w:tcPr>
          <w:tcW w:w="947" w:type="pct"/>
        </w:tcPr>
        <w:p w14:paraId="7F6FC2DA" w14:textId="77777777"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7F6FC2DB" w14:textId="77777777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B3711">
            <w:rPr>
              <w:i/>
              <w:noProof/>
              <w:sz w:val="18"/>
            </w:rPr>
            <w:t>Marriage (Celebrant Fees) Determination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7F6FC2DC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B3711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7F6FC2DF" w14:textId="77777777" w:rsidTr="00A87A58">
      <w:tc>
        <w:tcPr>
          <w:tcW w:w="5000" w:type="pct"/>
          <w:gridSpan w:val="3"/>
        </w:tcPr>
        <w:p w14:paraId="7F6FC2DE" w14:textId="77777777" w:rsidR="008C2EAC" w:rsidRDefault="008C2EAC" w:rsidP="000850AC">
          <w:pPr>
            <w:rPr>
              <w:sz w:val="18"/>
            </w:rPr>
          </w:pPr>
        </w:p>
      </w:tc>
    </w:tr>
  </w:tbl>
  <w:p w14:paraId="7F6FC2E0" w14:textId="77777777" w:rsidR="008C2EAC" w:rsidRPr="00ED79B6" w:rsidRDefault="008C2EAC" w:rsidP="003278F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CFE90" w14:textId="77777777" w:rsidR="00C201C2" w:rsidRDefault="00C201C2" w:rsidP="00715914">
      <w:pPr>
        <w:spacing w:line="240" w:lineRule="auto"/>
      </w:pPr>
      <w:r>
        <w:separator/>
      </w:r>
    </w:p>
  </w:footnote>
  <w:footnote w:type="continuationSeparator" w:id="0">
    <w:p w14:paraId="25EC6B41" w14:textId="77777777" w:rsidR="00C201C2" w:rsidRDefault="00C201C2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FC29C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FC29D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FC2B4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FC2B5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FC2C6" w14:textId="77777777"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FC2C7" w14:textId="77777777" w:rsidR="004E1307" w:rsidRDefault="004E1307" w:rsidP="00715914">
    <w:pPr>
      <w:rPr>
        <w:sz w:val="20"/>
      </w:rPr>
    </w:pPr>
  </w:p>
  <w:p w14:paraId="7F6FC2C8" w14:textId="77777777" w:rsidR="004E1307" w:rsidRDefault="004E1307" w:rsidP="00715914">
    <w:pPr>
      <w:rPr>
        <w:sz w:val="20"/>
      </w:rPr>
    </w:pPr>
  </w:p>
  <w:p w14:paraId="7F6FC2C9" w14:textId="77777777" w:rsidR="004E1307" w:rsidRPr="007A1328" w:rsidRDefault="004E1307" w:rsidP="00715914">
    <w:pPr>
      <w:rPr>
        <w:sz w:val="20"/>
      </w:rPr>
    </w:pPr>
  </w:p>
  <w:p w14:paraId="7F6FC2CA" w14:textId="77777777" w:rsidR="004E1307" w:rsidRPr="007A1328" w:rsidRDefault="004E1307" w:rsidP="00715914">
    <w:pPr>
      <w:rPr>
        <w:b/>
        <w:sz w:val="24"/>
      </w:rPr>
    </w:pPr>
  </w:p>
  <w:p w14:paraId="7F6FC2CB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FC2CC" w14:textId="77777777" w:rsidR="004E1307" w:rsidRPr="007A1328" w:rsidRDefault="004E1307" w:rsidP="00715914">
    <w:pPr>
      <w:jc w:val="right"/>
      <w:rPr>
        <w:sz w:val="20"/>
      </w:rPr>
    </w:pPr>
  </w:p>
  <w:p w14:paraId="7F6FC2CD" w14:textId="77777777" w:rsidR="004E1307" w:rsidRPr="007A1328" w:rsidRDefault="004E1307" w:rsidP="00715914">
    <w:pPr>
      <w:jc w:val="right"/>
      <w:rPr>
        <w:sz w:val="20"/>
      </w:rPr>
    </w:pPr>
  </w:p>
  <w:p w14:paraId="7F6FC2CE" w14:textId="77777777" w:rsidR="004E1307" w:rsidRPr="007A1328" w:rsidRDefault="004E1307" w:rsidP="00715914">
    <w:pPr>
      <w:jc w:val="right"/>
      <w:rPr>
        <w:sz w:val="20"/>
      </w:rPr>
    </w:pPr>
  </w:p>
  <w:p w14:paraId="7F6FC2CF" w14:textId="77777777" w:rsidR="004E1307" w:rsidRPr="007A1328" w:rsidRDefault="004E1307" w:rsidP="00715914">
    <w:pPr>
      <w:jc w:val="right"/>
      <w:rPr>
        <w:b/>
        <w:sz w:val="24"/>
      </w:rPr>
    </w:pPr>
  </w:p>
  <w:p w14:paraId="7F6FC2D0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90F04"/>
    <w:multiLevelType w:val="hybridMultilevel"/>
    <w:tmpl w:val="10F4DDA0"/>
    <w:lvl w:ilvl="0" w:tplc="227EA804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0E"/>
    <w:rsid w:val="00004174"/>
    <w:rsid w:val="00004470"/>
    <w:rsid w:val="000136AF"/>
    <w:rsid w:val="000258B1"/>
    <w:rsid w:val="00040A89"/>
    <w:rsid w:val="000437C1"/>
    <w:rsid w:val="0004455A"/>
    <w:rsid w:val="0005365D"/>
    <w:rsid w:val="000614BF"/>
    <w:rsid w:val="0006709C"/>
    <w:rsid w:val="00074376"/>
    <w:rsid w:val="000978F5"/>
    <w:rsid w:val="000B15CD"/>
    <w:rsid w:val="000B35EB"/>
    <w:rsid w:val="000D05EF"/>
    <w:rsid w:val="000E2261"/>
    <w:rsid w:val="000E78B7"/>
    <w:rsid w:val="000F21C1"/>
    <w:rsid w:val="0010745C"/>
    <w:rsid w:val="001207A0"/>
    <w:rsid w:val="0012390E"/>
    <w:rsid w:val="00132CEB"/>
    <w:rsid w:val="001339B0"/>
    <w:rsid w:val="00142B62"/>
    <w:rsid w:val="001441B7"/>
    <w:rsid w:val="001516CB"/>
    <w:rsid w:val="00152336"/>
    <w:rsid w:val="00157B8B"/>
    <w:rsid w:val="00166C2F"/>
    <w:rsid w:val="001809D7"/>
    <w:rsid w:val="001939E1"/>
    <w:rsid w:val="00194C3E"/>
    <w:rsid w:val="00195382"/>
    <w:rsid w:val="001B2CB6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5AF1"/>
    <w:rsid w:val="002321E8"/>
    <w:rsid w:val="00232984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C3FD1"/>
    <w:rsid w:val="002D043A"/>
    <w:rsid w:val="002D06CA"/>
    <w:rsid w:val="002D266B"/>
    <w:rsid w:val="002D6224"/>
    <w:rsid w:val="002E0D18"/>
    <w:rsid w:val="00304F8B"/>
    <w:rsid w:val="003326AC"/>
    <w:rsid w:val="00335BC6"/>
    <w:rsid w:val="003415D3"/>
    <w:rsid w:val="00344338"/>
    <w:rsid w:val="00344701"/>
    <w:rsid w:val="00352B0F"/>
    <w:rsid w:val="00360459"/>
    <w:rsid w:val="00367DE9"/>
    <w:rsid w:val="003767E2"/>
    <w:rsid w:val="0038049F"/>
    <w:rsid w:val="003C6231"/>
    <w:rsid w:val="003D0BFE"/>
    <w:rsid w:val="003D5700"/>
    <w:rsid w:val="003E341B"/>
    <w:rsid w:val="003E4D00"/>
    <w:rsid w:val="00401B00"/>
    <w:rsid w:val="004116CD"/>
    <w:rsid w:val="00417EB9"/>
    <w:rsid w:val="00424CA9"/>
    <w:rsid w:val="004276DF"/>
    <w:rsid w:val="00431E9B"/>
    <w:rsid w:val="004379E3"/>
    <w:rsid w:val="0044015E"/>
    <w:rsid w:val="0044291A"/>
    <w:rsid w:val="00467661"/>
    <w:rsid w:val="00472DBE"/>
    <w:rsid w:val="00474A19"/>
    <w:rsid w:val="00477830"/>
    <w:rsid w:val="00487764"/>
    <w:rsid w:val="00496F97"/>
    <w:rsid w:val="004B6C48"/>
    <w:rsid w:val="004C4E59"/>
    <w:rsid w:val="004C6809"/>
    <w:rsid w:val="004E063A"/>
    <w:rsid w:val="004E1307"/>
    <w:rsid w:val="004E7BEC"/>
    <w:rsid w:val="00505D3D"/>
    <w:rsid w:val="00506AF6"/>
    <w:rsid w:val="00516B8D"/>
    <w:rsid w:val="005303C8"/>
    <w:rsid w:val="00537FBC"/>
    <w:rsid w:val="00554826"/>
    <w:rsid w:val="00562877"/>
    <w:rsid w:val="00584811"/>
    <w:rsid w:val="00585784"/>
    <w:rsid w:val="00593AA6"/>
    <w:rsid w:val="00594161"/>
    <w:rsid w:val="00594749"/>
    <w:rsid w:val="005A65D5"/>
    <w:rsid w:val="005B4067"/>
    <w:rsid w:val="005C3F41"/>
    <w:rsid w:val="005D1D92"/>
    <w:rsid w:val="005D2D09"/>
    <w:rsid w:val="00600219"/>
    <w:rsid w:val="00604F2A"/>
    <w:rsid w:val="00620076"/>
    <w:rsid w:val="00627E0A"/>
    <w:rsid w:val="0065488B"/>
    <w:rsid w:val="00670EA1"/>
    <w:rsid w:val="00677CC2"/>
    <w:rsid w:val="0068744B"/>
    <w:rsid w:val="006905DE"/>
    <w:rsid w:val="0069207B"/>
    <w:rsid w:val="006A154F"/>
    <w:rsid w:val="006A437B"/>
    <w:rsid w:val="006B3E34"/>
    <w:rsid w:val="006B5789"/>
    <w:rsid w:val="006C30C5"/>
    <w:rsid w:val="006C7F8C"/>
    <w:rsid w:val="006E2E1C"/>
    <w:rsid w:val="006E6246"/>
    <w:rsid w:val="006E69C2"/>
    <w:rsid w:val="006E6DCC"/>
    <w:rsid w:val="006F318F"/>
    <w:rsid w:val="0070017E"/>
    <w:rsid w:val="00700B2C"/>
    <w:rsid w:val="007050A2"/>
    <w:rsid w:val="00713084"/>
    <w:rsid w:val="00714F20"/>
    <w:rsid w:val="0071590F"/>
    <w:rsid w:val="00715914"/>
    <w:rsid w:val="0072147A"/>
    <w:rsid w:val="00723791"/>
    <w:rsid w:val="00731E00"/>
    <w:rsid w:val="007440B7"/>
    <w:rsid w:val="007500C8"/>
    <w:rsid w:val="007537A5"/>
    <w:rsid w:val="00756272"/>
    <w:rsid w:val="00762D38"/>
    <w:rsid w:val="007715C9"/>
    <w:rsid w:val="00771613"/>
    <w:rsid w:val="00774EDD"/>
    <w:rsid w:val="007757EC"/>
    <w:rsid w:val="00783E89"/>
    <w:rsid w:val="00793915"/>
    <w:rsid w:val="007C2253"/>
    <w:rsid w:val="007D14CA"/>
    <w:rsid w:val="007D7911"/>
    <w:rsid w:val="007E163D"/>
    <w:rsid w:val="007E667A"/>
    <w:rsid w:val="007F28C9"/>
    <w:rsid w:val="007F51B2"/>
    <w:rsid w:val="008040DD"/>
    <w:rsid w:val="008117E9"/>
    <w:rsid w:val="00824498"/>
    <w:rsid w:val="00826BD1"/>
    <w:rsid w:val="00854D0B"/>
    <w:rsid w:val="00856A31"/>
    <w:rsid w:val="00860B4E"/>
    <w:rsid w:val="00867B37"/>
    <w:rsid w:val="008754D0"/>
    <w:rsid w:val="00875D13"/>
    <w:rsid w:val="008855C9"/>
    <w:rsid w:val="00886456"/>
    <w:rsid w:val="00896176"/>
    <w:rsid w:val="008A46E1"/>
    <w:rsid w:val="008A4F43"/>
    <w:rsid w:val="008B2706"/>
    <w:rsid w:val="008B3711"/>
    <w:rsid w:val="008B64A9"/>
    <w:rsid w:val="008C2EAC"/>
    <w:rsid w:val="008D0EE0"/>
    <w:rsid w:val="008E0027"/>
    <w:rsid w:val="008E6067"/>
    <w:rsid w:val="008F54E7"/>
    <w:rsid w:val="00903422"/>
    <w:rsid w:val="0091270E"/>
    <w:rsid w:val="009254C3"/>
    <w:rsid w:val="00932377"/>
    <w:rsid w:val="00941236"/>
    <w:rsid w:val="00943FD5"/>
    <w:rsid w:val="00947D5A"/>
    <w:rsid w:val="009532A5"/>
    <w:rsid w:val="009545BD"/>
    <w:rsid w:val="00964CF0"/>
    <w:rsid w:val="00977806"/>
    <w:rsid w:val="00982242"/>
    <w:rsid w:val="009868E9"/>
    <w:rsid w:val="009900A3"/>
    <w:rsid w:val="009C3413"/>
    <w:rsid w:val="00A0441E"/>
    <w:rsid w:val="00A12128"/>
    <w:rsid w:val="00A21BA8"/>
    <w:rsid w:val="00A22C98"/>
    <w:rsid w:val="00A231E2"/>
    <w:rsid w:val="00A369E3"/>
    <w:rsid w:val="00A47B96"/>
    <w:rsid w:val="00A57600"/>
    <w:rsid w:val="00A64912"/>
    <w:rsid w:val="00A70A74"/>
    <w:rsid w:val="00A75FE9"/>
    <w:rsid w:val="00AD53CC"/>
    <w:rsid w:val="00AD5641"/>
    <w:rsid w:val="00AE1040"/>
    <w:rsid w:val="00AF06CF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3834"/>
    <w:rsid w:val="00B80199"/>
    <w:rsid w:val="00B83204"/>
    <w:rsid w:val="00B856E7"/>
    <w:rsid w:val="00BA220B"/>
    <w:rsid w:val="00BA3A57"/>
    <w:rsid w:val="00BB1533"/>
    <w:rsid w:val="00BB4E1A"/>
    <w:rsid w:val="00BC015E"/>
    <w:rsid w:val="00BC76AC"/>
    <w:rsid w:val="00BD0ECB"/>
    <w:rsid w:val="00BE2155"/>
    <w:rsid w:val="00BE719A"/>
    <w:rsid w:val="00BE720A"/>
    <w:rsid w:val="00BF0D73"/>
    <w:rsid w:val="00BF2465"/>
    <w:rsid w:val="00C16619"/>
    <w:rsid w:val="00C201C2"/>
    <w:rsid w:val="00C25E7F"/>
    <w:rsid w:val="00C2746F"/>
    <w:rsid w:val="00C323D6"/>
    <w:rsid w:val="00C324A0"/>
    <w:rsid w:val="00C42BF8"/>
    <w:rsid w:val="00C50043"/>
    <w:rsid w:val="00C7573B"/>
    <w:rsid w:val="00C86F37"/>
    <w:rsid w:val="00C97A54"/>
    <w:rsid w:val="00CA5B23"/>
    <w:rsid w:val="00CB602E"/>
    <w:rsid w:val="00CB7E90"/>
    <w:rsid w:val="00CE051D"/>
    <w:rsid w:val="00CE1335"/>
    <w:rsid w:val="00CE493D"/>
    <w:rsid w:val="00CF07FA"/>
    <w:rsid w:val="00CF0BB2"/>
    <w:rsid w:val="00CF3EE8"/>
    <w:rsid w:val="00D13441"/>
    <w:rsid w:val="00D150E7"/>
    <w:rsid w:val="00D52DC2"/>
    <w:rsid w:val="00D53BCC"/>
    <w:rsid w:val="00D54C9E"/>
    <w:rsid w:val="00D6537E"/>
    <w:rsid w:val="00D65FDA"/>
    <w:rsid w:val="00D70DFB"/>
    <w:rsid w:val="00D766DF"/>
    <w:rsid w:val="00D8206C"/>
    <w:rsid w:val="00D91F10"/>
    <w:rsid w:val="00DA186E"/>
    <w:rsid w:val="00DA4116"/>
    <w:rsid w:val="00DB251C"/>
    <w:rsid w:val="00DB4630"/>
    <w:rsid w:val="00DC2070"/>
    <w:rsid w:val="00DC4F88"/>
    <w:rsid w:val="00DE107C"/>
    <w:rsid w:val="00DF2388"/>
    <w:rsid w:val="00E05704"/>
    <w:rsid w:val="00E338EF"/>
    <w:rsid w:val="00E544BB"/>
    <w:rsid w:val="00E74DC7"/>
    <w:rsid w:val="00E8075A"/>
    <w:rsid w:val="00E940D8"/>
    <w:rsid w:val="00E94D5E"/>
    <w:rsid w:val="00EA7100"/>
    <w:rsid w:val="00EA7F9F"/>
    <w:rsid w:val="00EB1274"/>
    <w:rsid w:val="00ED2BB6"/>
    <w:rsid w:val="00ED34E1"/>
    <w:rsid w:val="00ED3B8D"/>
    <w:rsid w:val="00EE5E36"/>
    <w:rsid w:val="00EF2E3A"/>
    <w:rsid w:val="00F02C7C"/>
    <w:rsid w:val="00F072A7"/>
    <w:rsid w:val="00F078DC"/>
    <w:rsid w:val="00F32BA8"/>
    <w:rsid w:val="00F32EE0"/>
    <w:rsid w:val="00F349F1"/>
    <w:rsid w:val="00F4350D"/>
    <w:rsid w:val="00F479C4"/>
    <w:rsid w:val="00F567F7"/>
    <w:rsid w:val="00F6696E"/>
    <w:rsid w:val="00F73BD6"/>
    <w:rsid w:val="00F83989"/>
    <w:rsid w:val="00F85099"/>
    <w:rsid w:val="00F8717C"/>
    <w:rsid w:val="00F9379C"/>
    <w:rsid w:val="00F9632C"/>
    <w:rsid w:val="00FA1E52"/>
    <w:rsid w:val="00FB5A08"/>
    <w:rsid w:val="00FC6A80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FC263"/>
  <w15:docId w15:val="{91525054-C9DF-46CF-BE84-96E1FE72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D14CA"/>
    <w:pPr>
      <w:keepNext/>
      <w:keepLines/>
      <w:spacing w:line="240" w:lineRule="auto"/>
      <w:ind w:left="1134" w:hanging="1134"/>
      <w:outlineLvl w:val="5"/>
    </w:pPr>
    <w:rPr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cor\Work%20Folders\Downloads\template_-_principal_instrument_0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2027A8BA37C69746BD52D14D63FF372E" ma:contentTypeVersion="" ma:contentTypeDescription="PDMS Document Site Content Type" ma:contentTypeScope="" ma:versionID="5ade130a649a04d6e9447e958369de0e">
  <xsd:schema xmlns:xsd="http://www.w3.org/2001/XMLSchema" xmlns:xs="http://www.w3.org/2001/XMLSchema" xmlns:p="http://schemas.microsoft.com/office/2006/metadata/properties" xmlns:ns2="DF301812-6215-4400-B535-D9216D14C36A" targetNamespace="http://schemas.microsoft.com/office/2006/metadata/properties" ma:root="true" ma:fieldsID="e2f0a18cf898bd2de2ddd3aa73269a8d" ns2:_="">
    <xsd:import namespace="DF301812-6215-4400-B535-D9216D14C36A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1812-6215-4400-B535-D9216D14C36A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DF301812-6215-4400-B535-D9216D14C3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6441-90FE-4835-A81E-E15DAC6F1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D0F47-9336-4071-AD22-0E0127FFE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01812-6215-4400-B535-D9216D14C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B1763-3F24-4E05-A801-07889BEC6DD4}">
  <ds:schemaRefs>
    <ds:schemaRef ds:uri="http://schemas.microsoft.com/office/2006/metadata/properties"/>
    <ds:schemaRef ds:uri="http://schemas.microsoft.com/office/infopath/2007/PartnerControls"/>
    <ds:schemaRef ds:uri="DF301812-6215-4400-B535-D9216D14C36A"/>
  </ds:schemaRefs>
</ds:datastoreItem>
</file>

<file path=customXml/itemProps4.xml><?xml version="1.0" encoding="utf-8"?>
<ds:datastoreItem xmlns:ds="http://schemas.openxmlformats.org/officeDocument/2006/customXml" ds:itemID="{DEF2DAA1-8040-4C0A-8276-F2034ACE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template_-_principal_instrument_0 (3)</Template>
  <TotalTime>2</TotalTime>
  <Pages>6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vercor</dc:creator>
  <cp:lastModifiedBy>Tsongas, Angela</cp:lastModifiedBy>
  <cp:revision>4</cp:revision>
  <dcterms:created xsi:type="dcterms:W3CDTF">2021-05-13T07:00:00Z</dcterms:created>
  <dcterms:modified xsi:type="dcterms:W3CDTF">2021-05-13T07:25:00Z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0x010100266966F133664895A6EE3632470D45F5002027A8BA37C69746BD52D14D63FF372E</vt:lpwstr>
  </property>
</Properties>
</file>