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F681A" w14:textId="2C0FF241" w:rsidR="00F109D4" w:rsidRPr="00807318" w:rsidRDefault="00F109D4" w:rsidP="00647BB7">
      <w:pPr>
        <w:pStyle w:val="Heading1"/>
        <w:spacing w:after="360"/>
        <w:rPr>
          <w:rFonts w:ascii="Times New Roman" w:hAnsi="Times New Roman"/>
          <w:sz w:val="24"/>
          <w:szCs w:val="24"/>
        </w:rPr>
      </w:pPr>
      <w:r w:rsidRPr="00807318">
        <w:rPr>
          <w:rFonts w:ascii="Times New Roman" w:hAnsi="Times New Roman"/>
          <w:sz w:val="24"/>
          <w:szCs w:val="24"/>
        </w:rPr>
        <w:t>EXPLANATORY STATEMENT</w:t>
      </w:r>
    </w:p>
    <w:p w14:paraId="6AC970CE" w14:textId="6C789869" w:rsidR="007662C7" w:rsidRPr="00807318" w:rsidRDefault="00F109D4" w:rsidP="003E1CE3">
      <w:pPr>
        <w:pStyle w:val="Heading2"/>
        <w:jc w:val="center"/>
        <w:rPr>
          <w:sz w:val="24"/>
          <w:szCs w:val="24"/>
        </w:rPr>
      </w:pPr>
      <w:r w:rsidRPr="00807318">
        <w:rPr>
          <w:sz w:val="24"/>
          <w:szCs w:val="24"/>
        </w:rPr>
        <w:t>Issued by authority of the</w:t>
      </w:r>
      <w:r w:rsidR="00076178" w:rsidRPr="00807318">
        <w:rPr>
          <w:sz w:val="24"/>
          <w:szCs w:val="24"/>
        </w:rPr>
        <w:t xml:space="preserve"> </w:t>
      </w:r>
      <w:sdt>
        <w:sdtPr>
          <w:rPr>
            <w:sz w:val="24"/>
            <w:szCs w:val="24"/>
          </w:rPr>
          <w:id w:val="435951383"/>
          <w:placeholder>
            <w:docPart w:val="4363A5D9E8574B46833563E52DF02065"/>
          </w:placeholder>
          <w:dropDownList>
            <w:listItem w:value="Choose an item."/>
            <w:listItem w:displayText="Treasurer" w:value="Treasurer"/>
            <w:listItem w:displayText="Assistant Treasurer, Minister for Housing and Minister for Homelessness, Social and Community Housing" w:value="Assistant Treasurer, Minister for Housing and Minister for Homelessness, Social and Community Housing"/>
            <w:listItem w:displayText="Minister for Superannuation, Financial Services and the Digital Economy" w:value="Minister for Superannuation, Financial Services and the Digital Economy"/>
            <w:listItem w:displayText="Assistant Treasurer" w:value="Assistant Treasurer"/>
          </w:dropDownList>
        </w:sdtPr>
        <w:sdtEndPr/>
        <w:sdtContent>
          <w:r w:rsidR="00B5137D" w:rsidRPr="00807318">
            <w:rPr>
              <w:sz w:val="24"/>
              <w:szCs w:val="24"/>
            </w:rPr>
            <w:t>Assistant Treasurer, Minister for Housing and Minister for Homelessness, Social and Community Housing</w:t>
          </w:r>
        </w:sdtContent>
      </w:sdt>
    </w:p>
    <w:p w14:paraId="4CF973FD" w14:textId="41A210A4" w:rsidR="00F109D4" w:rsidRPr="00807318" w:rsidRDefault="007B7B0A" w:rsidP="003C7907">
      <w:pPr>
        <w:spacing w:before="240" w:after="240"/>
        <w:jc w:val="center"/>
        <w:rPr>
          <w:i/>
        </w:rPr>
      </w:pPr>
      <w:r w:rsidRPr="00807318">
        <w:rPr>
          <w:i/>
        </w:rPr>
        <w:t>A New Tax System (Goods and Services) Act 1999</w:t>
      </w:r>
    </w:p>
    <w:p w14:paraId="2E8EF3E5" w14:textId="27E9B13C" w:rsidR="007B7B0A" w:rsidRPr="00807318" w:rsidRDefault="007B7B0A" w:rsidP="003C7907">
      <w:pPr>
        <w:spacing w:before="240" w:after="240"/>
        <w:jc w:val="center"/>
        <w:rPr>
          <w:i/>
        </w:rPr>
      </w:pPr>
      <w:r w:rsidRPr="00807318">
        <w:rPr>
          <w:i/>
        </w:rPr>
        <w:t xml:space="preserve">Business Names Registration Act 2011 </w:t>
      </w:r>
    </w:p>
    <w:p w14:paraId="4B4101DE" w14:textId="102BF380" w:rsidR="007B7B0A" w:rsidRPr="00807318" w:rsidRDefault="007B7B0A" w:rsidP="003C7907">
      <w:pPr>
        <w:spacing w:before="240" w:after="240"/>
        <w:jc w:val="center"/>
        <w:rPr>
          <w:i/>
        </w:rPr>
      </w:pPr>
      <w:r w:rsidRPr="00807318">
        <w:rPr>
          <w:i/>
        </w:rPr>
        <w:t>Competition and Consumer Act 2010</w:t>
      </w:r>
    </w:p>
    <w:p w14:paraId="012933C5" w14:textId="243DF5FB" w:rsidR="007B7B0A" w:rsidRPr="00807318" w:rsidRDefault="007B7B0A" w:rsidP="003C7907">
      <w:pPr>
        <w:spacing w:before="240" w:after="240"/>
        <w:jc w:val="center"/>
        <w:rPr>
          <w:i/>
        </w:rPr>
      </w:pPr>
      <w:r w:rsidRPr="00807318">
        <w:rPr>
          <w:i/>
        </w:rPr>
        <w:t>Corporations Act 2001</w:t>
      </w:r>
    </w:p>
    <w:p w14:paraId="781258C6" w14:textId="31F3941C" w:rsidR="007B7B0A" w:rsidRPr="00807318" w:rsidRDefault="007B7B0A" w:rsidP="003C7907">
      <w:pPr>
        <w:spacing w:before="240" w:after="240"/>
        <w:jc w:val="center"/>
        <w:rPr>
          <w:i/>
        </w:rPr>
      </w:pPr>
      <w:r w:rsidRPr="00807318">
        <w:rPr>
          <w:i/>
        </w:rPr>
        <w:t>Foreign Acquisitions and Takeovers Act 1975</w:t>
      </w:r>
    </w:p>
    <w:p w14:paraId="14F0BD80" w14:textId="0A07E460" w:rsidR="007B7B0A" w:rsidRPr="00807318" w:rsidRDefault="0074646A" w:rsidP="003C7907">
      <w:pPr>
        <w:spacing w:before="240" w:after="240"/>
        <w:jc w:val="center"/>
        <w:rPr>
          <w:i/>
        </w:rPr>
      </w:pPr>
      <w:r w:rsidRPr="00807318">
        <w:rPr>
          <w:i/>
        </w:rPr>
        <w:t>Income Tax Assessment Act 1997</w:t>
      </w:r>
    </w:p>
    <w:p w14:paraId="6BD0DA3D" w14:textId="29CA1AEC" w:rsidR="0074646A" w:rsidRPr="00807318" w:rsidRDefault="0074646A" w:rsidP="003C7907">
      <w:pPr>
        <w:spacing w:before="240" w:after="240"/>
        <w:jc w:val="center"/>
        <w:rPr>
          <w:i/>
        </w:rPr>
      </w:pPr>
      <w:r w:rsidRPr="00807318">
        <w:rPr>
          <w:i/>
        </w:rPr>
        <w:t>Tax Agent Services Act 2009</w:t>
      </w:r>
    </w:p>
    <w:p w14:paraId="18E39325" w14:textId="38C180F2" w:rsidR="00F109D4" w:rsidRPr="00807318" w:rsidRDefault="0074646A" w:rsidP="00AA1689">
      <w:pPr>
        <w:tabs>
          <w:tab w:val="left" w:pos="1418"/>
        </w:tabs>
        <w:spacing w:before="0" w:after="240"/>
        <w:jc w:val="center"/>
        <w:rPr>
          <w:i/>
        </w:rPr>
      </w:pPr>
      <w:r w:rsidRPr="00807318">
        <w:rPr>
          <w:i/>
        </w:rPr>
        <w:t>Treasury Laws Amendment (Miscellaneous and Technical Amendments) Regulations 2021</w:t>
      </w:r>
    </w:p>
    <w:p w14:paraId="6D90AAEF" w14:textId="0183EA62" w:rsidR="00F109D4" w:rsidRPr="00807318" w:rsidRDefault="00C55D29" w:rsidP="005E3255">
      <w:pPr>
        <w:spacing w:before="240" w:after="240"/>
        <w:rPr>
          <w:i/>
        </w:rPr>
      </w:pPr>
      <w:r w:rsidRPr="00807318">
        <w:t>Section</w:t>
      </w:r>
      <w:r w:rsidR="0074646A" w:rsidRPr="00807318">
        <w:t xml:space="preserve"> 177-15 of the </w:t>
      </w:r>
      <w:r w:rsidR="0074646A" w:rsidRPr="00807318">
        <w:rPr>
          <w:i/>
        </w:rPr>
        <w:t xml:space="preserve">A New Tax System (Goods and Services </w:t>
      </w:r>
      <w:r w:rsidR="00245E08" w:rsidRPr="00807318">
        <w:rPr>
          <w:i/>
        </w:rPr>
        <w:t xml:space="preserve">Tax) </w:t>
      </w:r>
      <w:r w:rsidR="0074646A" w:rsidRPr="00807318">
        <w:rPr>
          <w:i/>
        </w:rPr>
        <w:t xml:space="preserve">Act 1999, </w:t>
      </w:r>
      <w:r w:rsidR="0074646A" w:rsidRPr="00807318">
        <w:t>section</w:t>
      </w:r>
      <w:r w:rsidR="0084079A" w:rsidRPr="00807318">
        <w:t> </w:t>
      </w:r>
      <w:r w:rsidR="0074646A" w:rsidRPr="00807318">
        <w:t xml:space="preserve">90 of the </w:t>
      </w:r>
      <w:r w:rsidR="0074646A" w:rsidRPr="00807318">
        <w:rPr>
          <w:i/>
        </w:rPr>
        <w:t xml:space="preserve">Business Names Registration Act 2011, </w:t>
      </w:r>
      <w:r w:rsidR="00792BAB" w:rsidRPr="00807318">
        <w:t xml:space="preserve">section 172 of the </w:t>
      </w:r>
      <w:r w:rsidR="00792BAB" w:rsidRPr="00807318">
        <w:rPr>
          <w:i/>
        </w:rPr>
        <w:t xml:space="preserve">Competition and Consumer Act 2010, </w:t>
      </w:r>
      <w:r w:rsidR="00792BAB" w:rsidRPr="00807318">
        <w:t xml:space="preserve">section 1364 of the </w:t>
      </w:r>
      <w:r w:rsidR="00792BAB" w:rsidRPr="00807318">
        <w:rPr>
          <w:i/>
        </w:rPr>
        <w:t xml:space="preserve">Corporations Act 2001, </w:t>
      </w:r>
      <w:r w:rsidR="00792BAB" w:rsidRPr="00807318">
        <w:t xml:space="preserve">section 139 of the </w:t>
      </w:r>
      <w:r w:rsidR="00792BAB" w:rsidRPr="00807318">
        <w:rPr>
          <w:i/>
        </w:rPr>
        <w:t>Foreign Acquisitions and Takeovers Act 1975</w:t>
      </w:r>
      <w:r w:rsidR="00D466AD" w:rsidRPr="00807318">
        <w:rPr>
          <w:i/>
        </w:rPr>
        <w:t xml:space="preserve">, </w:t>
      </w:r>
      <w:r w:rsidR="00792BAB" w:rsidRPr="00807318">
        <w:t xml:space="preserve">section 909-1 of the </w:t>
      </w:r>
      <w:r w:rsidR="00792BAB" w:rsidRPr="00807318">
        <w:rPr>
          <w:i/>
        </w:rPr>
        <w:t>Income Tax Assessment Act 1997</w:t>
      </w:r>
      <w:r w:rsidR="0005705A" w:rsidRPr="00807318">
        <w:rPr>
          <w:i/>
        </w:rPr>
        <w:t xml:space="preserve"> </w:t>
      </w:r>
      <w:r w:rsidR="0005705A" w:rsidRPr="00807318">
        <w:t xml:space="preserve">and section 70-55 of the </w:t>
      </w:r>
      <w:r w:rsidR="0005705A" w:rsidRPr="00807318">
        <w:rPr>
          <w:i/>
        </w:rPr>
        <w:t>Tax Agent Services Act</w:t>
      </w:r>
      <w:r w:rsidR="0084079A" w:rsidRPr="00807318">
        <w:rPr>
          <w:i/>
        </w:rPr>
        <w:t> </w:t>
      </w:r>
      <w:r w:rsidR="0005705A" w:rsidRPr="00807318">
        <w:rPr>
          <w:i/>
        </w:rPr>
        <w:t>2009</w:t>
      </w:r>
      <w:r w:rsidR="0005705A" w:rsidRPr="00807318">
        <w:t xml:space="preserve"> (the Authorising Acts) provide </w:t>
      </w:r>
      <w:r w:rsidR="00F109D4" w:rsidRPr="00807318">
        <w:t>that the Governor-General may make regulations prescribing matters required or permitted by the Act</w:t>
      </w:r>
      <w:r w:rsidR="0005705A" w:rsidRPr="00807318">
        <w:t>s</w:t>
      </w:r>
      <w:r w:rsidR="00F109D4" w:rsidRPr="00807318">
        <w:t xml:space="preserve"> to be prescribed, or necessary or convenient to be prescribed for carrying out or giving effect to the Act.</w:t>
      </w:r>
    </w:p>
    <w:p w14:paraId="59D65CAE" w14:textId="65A60E84" w:rsidR="009905C5" w:rsidRPr="00807318" w:rsidRDefault="009905C5" w:rsidP="009905C5">
      <w:r w:rsidRPr="00807318">
        <w:t xml:space="preserve">The purpose of the </w:t>
      </w:r>
      <w:r w:rsidRPr="00807318">
        <w:rPr>
          <w:i/>
        </w:rPr>
        <w:t>Treasury Laws Amendment (Miscellaneous and Technical Amendments) Regulations 202</w:t>
      </w:r>
      <w:r w:rsidR="0005705A" w:rsidRPr="00807318">
        <w:rPr>
          <w:i/>
        </w:rPr>
        <w:t>1</w:t>
      </w:r>
      <w:r w:rsidRPr="00807318">
        <w:t xml:space="preserve"> (the Regulations) is to make minor and technical amendments in the Treasury portfolio, including to tax laws, </w:t>
      </w:r>
      <w:proofErr w:type="gramStart"/>
      <w:r w:rsidRPr="00807318">
        <w:t>corporations</w:t>
      </w:r>
      <w:proofErr w:type="gramEnd"/>
      <w:r w:rsidRPr="00807318">
        <w:t xml:space="preserve"> laws, </w:t>
      </w:r>
      <w:r w:rsidR="0005705A" w:rsidRPr="00807318">
        <w:t xml:space="preserve">foreign </w:t>
      </w:r>
      <w:r w:rsidR="00EB6367" w:rsidRPr="00807318">
        <w:t>investment</w:t>
      </w:r>
      <w:r w:rsidR="0005705A" w:rsidRPr="00807318">
        <w:t xml:space="preserve"> laws and </w:t>
      </w:r>
      <w:r w:rsidRPr="00807318">
        <w:t xml:space="preserve">laws relating to consumer protections. </w:t>
      </w:r>
    </w:p>
    <w:p w14:paraId="0FAE559B" w14:textId="20419B38" w:rsidR="009905C5" w:rsidRPr="00807318" w:rsidRDefault="009905C5" w:rsidP="009905C5">
      <w:r w:rsidRPr="00807318">
        <w:t xml:space="preserve">Minor and technical amendments are periodically made to Treasury legislation to remove anomalies, </w:t>
      </w:r>
      <w:r w:rsidR="001A66DB" w:rsidRPr="00807318">
        <w:t xml:space="preserve">update references, </w:t>
      </w:r>
      <w:r w:rsidRPr="00807318">
        <w:t xml:space="preserve">correct unintended outcomes and improve the quality of laws. </w:t>
      </w:r>
      <w:r w:rsidR="007F0200" w:rsidRPr="00807318">
        <w:t xml:space="preserve">The amendments are part of the Government’s commitment to the care and maintenance of Treasury portfolio legislation. </w:t>
      </w:r>
      <w:r w:rsidRPr="00807318">
        <w:t>The process was first supported by a</w:t>
      </w:r>
      <w:r w:rsidR="007F0200" w:rsidRPr="00807318">
        <w:t xml:space="preserve"> </w:t>
      </w:r>
      <w:r w:rsidRPr="00807318">
        <w:t>recommendation of the 2008 Tax Design Review Panel, which considered ways to improve the quality of tax law changes. It has since been expanded to all Treasury legislation.</w:t>
      </w:r>
    </w:p>
    <w:p w14:paraId="2E16DF58" w14:textId="5BE7079B" w:rsidR="009905C5" w:rsidRPr="00807318" w:rsidRDefault="009905C5" w:rsidP="009905C5">
      <w:r w:rsidRPr="00807318">
        <w:t xml:space="preserve">The Regulations amend various Treasury portfolio regulations to make minor and technical changes that correct typographical </w:t>
      </w:r>
      <w:r w:rsidR="001A66DB" w:rsidRPr="00807318">
        <w:t xml:space="preserve">and referencing </w:t>
      </w:r>
      <w:r w:rsidRPr="00807318">
        <w:t>errors</w:t>
      </w:r>
      <w:r w:rsidR="001A66DB" w:rsidRPr="00807318">
        <w:t>, address</w:t>
      </w:r>
      <w:r w:rsidRPr="00807318">
        <w:t xml:space="preserve"> unintended outcomes, increase out of date thresholds, and repeal inoperative provisions. These changes ensure that the Treasury regulations operate as intended.</w:t>
      </w:r>
    </w:p>
    <w:p w14:paraId="49B7B353" w14:textId="7F60DBA3" w:rsidR="00C02E98" w:rsidRPr="00807318" w:rsidRDefault="00D53834" w:rsidP="009905C5">
      <w:r w:rsidRPr="00807318">
        <w:t>C</w:t>
      </w:r>
      <w:r w:rsidR="00C02E98" w:rsidRPr="00807318">
        <w:t xml:space="preserve">onsultation </w:t>
      </w:r>
      <w:r w:rsidRPr="00807318">
        <w:t xml:space="preserve">on the Regulations </w:t>
      </w:r>
      <w:r w:rsidR="00C02E98" w:rsidRPr="00807318">
        <w:t xml:space="preserve">was undertaken </w:t>
      </w:r>
      <w:r w:rsidRPr="00807318">
        <w:t>from</w:t>
      </w:r>
      <w:r w:rsidR="00C02E98" w:rsidRPr="00807318">
        <w:t xml:space="preserve"> 5 </w:t>
      </w:r>
      <w:r w:rsidRPr="00807318">
        <w:t xml:space="preserve">to </w:t>
      </w:r>
      <w:r w:rsidR="00C02E98" w:rsidRPr="00807318">
        <w:t>25 May 2021</w:t>
      </w:r>
      <w:r w:rsidR="00AA1808" w:rsidRPr="00807318">
        <w:t>. No submissions were received in respect of the Regulations.</w:t>
      </w:r>
    </w:p>
    <w:p w14:paraId="392695F8" w14:textId="26D80EAC" w:rsidR="0005705A" w:rsidRPr="00807318" w:rsidRDefault="0005705A" w:rsidP="009905C5">
      <w:r w:rsidRPr="00807318">
        <w:lastRenderedPageBreak/>
        <w:t xml:space="preserve">Details of the Regulations are set out in </w:t>
      </w:r>
      <w:r w:rsidRPr="00807318">
        <w:rPr>
          <w:u w:val="single"/>
        </w:rPr>
        <w:t>Attachment A</w:t>
      </w:r>
    </w:p>
    <w:p w14:paraId="13F46688" w14:textId="77777777" w:rsidR="009905C5" w:rsidRPr="00807318" w:rsidRDefault="009905C5" w:rsidP="009905C5">
      <w:r w:rsidRPr="00807318">
        <w:t xml:space="preserve">The Authorising Acts specify no conditions that need to be met before the power to make the Regulations may be exercised. </w:t>
      </w:r>
    </w:p>
    <w:p w14:paraId="0148037F" w14:textId="77777777" w:rsidR="002C226C" w:rsidRPr="00807318" w:rsidRDefault="002C226C" w:rsidP="00647BB7">
      <w:pPr>
        <w:spacing w:before="240"/>
      </w:pPr>
      <w:r w:rsidRPr="00807318">
        <w:t xml:space="preserve">The Regulations are a legislative instrument for the purposes of the </w:t>
      </w:r>
      <w:r w:rsidRPr="00807318">
        <w:rPr>
          <w:i/>
        </w:rPr>
        <w:t>Legislation Act 2003</w:t>
      </w:r>
      <w:r w:rsidRPr="00807318">
        <w:t>.</w:t>
      </w:r>
    </w:p>
    <w:p w14:paraId="48DE2E16" w14:textId="5DF808CC" w:rsidR="0077748B" w:rsidRPr="00807318" w:rsidRDefault="0077748B" w:rsidP="0077748B">
      <w:pPr>
        <w:spacing w:before="240"/>
        <w:rPr>
          <w:i/>
        </w:rPr>
      </w:pPr>
      <w:r w:rsidRPr="00807318">
        <w:t xml:space="preserve">Items 1 to </w:t>
      </w:r>
      <w:r w:rsidR="00AF5028" w:rsidRPr="00807318">
        <w:t>14</w:t>
      </w:r>
      <w:r w:rsidR="00770CF6" w:rsidRPr="00807318">
        <w:t xml:space="preserve"> </w:t>
      </w:r>
      <w:r w:rsidRPr="00807318">
        <w:t xml:space="preserve">of the Regulations commence on the day after the Regulations are registered. </w:t>
      </w:r>
    </w:p>
    <w:p w14:paraId="06D49E33" w14:textId="77777777" w:rsidR="00E06FB4" w:rsidRPr="00807318" w:rsidRDefault="00E06FB4" w:rsidP="00E06FB4">
      <w:pPr>
        <w:spacing w:before="240"/>
      </w:pPr>
      <w:r w:rsidRPr="00807318">
        <w:t xml:space="preserve">Item 15 commences on the later of the day after the Regulations are registered and the day that Part 1 of Schedule 3 to the </w:t>
      </w:r>
      <w:r w:rsidRPr="00807318">
        <w:rPr>
          <w:i/>
        </w:rPr>
        <w:t xml:space="preserve">Treasury Laws Amendment (2021 Measures No. 5) Bill 2021 </w:t>
      </w:r>
      <w:r w:rsidRPr="00807318">
        <w:t xml:space="preserve">commences. However, item 15 does not commence at all if Part 1 of Schedule 3 to the </w:t>
      </w:r>
      <w:r w:rsidRPr="00807318">
        <w:rPr>
          <w:i/>
        </w:rPr>
        <w:t xml:space="preserve">Treasury Laws Amendment (2021 Measures No. 5) Bill 2021 </w:t>
      </w:r>
      <w:r w:rsidRPr="00807318">
        <w:t xml:space="preserve">does not commence. </w:t>
      </w:r>
    </w:p>
    <w:p w14:paraId="42BACD38" w14:textId="4DD7E3B2" w:rsidR="009143A0" w:rsidRPr="00807318" w:rsidRDefault="00CA62FC" w:rsidP="0077748B">
      <w:pPr>
        <w:spacing w:before="240"/>
      </w:pPr>
      <w:r w:rsidRPr="00807318">
        <w:t xml:space="preserve">If the Regulation is registered in 2021, Item </w:t>
      </w:r>
      <w:r w:rsidR="00AF5028" w:rsidRPr="00807318">
        <w:t>16</w:t>
      </w:r>
      <w:r w:rsidRPr="00807318">
        <w:t xml:space="preserve"> commences on 1 January 2022. Otherwise, </w:t>
      </w:r>
      <w:r w:rsidR="00E5354E" w:rsidRPr="00807318">
        <w:t xml:space="preserve">Item </w:t>
      </w:r>
      <w:r w:rsidR="00AF5028" w:rsidRPr="00807318">
        <w:t>16</w:t>
      </w:r>
      <w:r w:rsidR="00770CF6" w:rsidRPr="00807318">
        <w:t xml:space="preserve"> </w:t>
      </w:r>
      <w:r w:rsidR="00E5354E" w:rsidRPr="00807318">
        <w:t>commences on the later of the first 1 January</w:t>
      </w:r>
      <w:r w:rsidR="00AB4325" w:rsidRPr="00807318">
        <w:t xml:space="preserve">, 1 April, 1 </w:t>
      </w:r>
      <w:proofErr w:type="gramStart"/>
      <w:r w:rsidR="00AB4325" w:rsidRPr="00807318">
        <w:t>July</w:t>
      </w:r>
      <w:proofErr w:type="gramEnd"/>
      <w:r w:rsidR="00AB4325" w:rsidRPr="00807318">
        <w:t xml:space="preserve"> or 1</w:t>
      </w:r>
      <w:r w:rsidRPr="00807318">
        <w:t> </w:t>
      </w:r>
      <w:r w:rsidR="00AB4325" w:rsidRPr="00807318">
        <w:t>October the day after the instrument is registered.</w:t>
      </w:r>
      <w:r w:rsidR="00834285" w:rsidRPr="00807318">
        <w:t xml:space="preserve"> </w:t>
      </w:r>
    </w:p>
    <w:p w14:paraId="278C9A59" w14:textId="69C9C31A" w:rsidR="004C18A1" w:rsidRPr="00807318" w:rsidRDefault="004C18A1" w:rsidP="00703CF1">
      <w:r w:rsidRPr="00807318">
        <w:t>Items 17 to 19 commence on the later of the day after the instrument is registered, and 1 July 2021.</w:t>
      </w:r>
    </w:p>
    <w:p w14:paraId="7C4EB1DB" w14:textId="26F89F0C" w:rsidR="004C18A1" w:rsidRPr="00807318" w:rsidRDefault="004C18A1" w:rsidP="00703CF1">
      <w:pPr>
        <w:rPr>
          <w:iCs/>
          <w:shd w:val="clear" w:color="auto" w:fill="FFFFFF"/>
        </w:rPr>
      </w:pPr>
      <w:r w:rsidRPr="00807318">
        <w:t xml:space="preserve">The commencement of item 20 depends on the commencement of Schedule 1 to the </w:t>
      </w:r>
      <w:r w:rsidRPr="00807318">
        <w:rPr>
          <w:i/>
          <w:shd w:val="clear" w:color="auto" w:fill="FFFFFF"/>
        </w:rPr>
        <w:t>Financial Sector Reform (Hayne Royal Commission Response—Advice Fees) Regulations 2021</w:t>
      </w:r>
      <w:r w:rsidRPr="00807318">
        <w:rPr>
          <w:iCs/>
          <w:shd w:val="clear" w:color="auto" w:fill="FFFFFF"/>
        </w:rPr>
        <w:t xml:space="preserve">. If Schedule 1 to those Regulations commences after </w:t>
      </w:r>
      <w:r w:rsidR="00F561BA" w:rsidRPr="00807318">
        <w:rPr>
          <w:iCs/>
          <w:shd w:val="clear" w:color="auto" w:fill="FFFFFF"/>
        </w:rPr>
        <w:t xml:space="preserve">the day </w:t>
      </w:r>
      <w:r w:rsidRPr="00807318">
        <w:rPr>
          <w:iCs/>
          <w:shd w:val="clear" w:color="auto" w:fill="FFFFFF"/>
        </w:rPr>
        <w:t xml:space="preserve">this </w:t>
      </w:r>
      <w:r w:rsidR="00771B05" w:rsidRPr="00807318">
        <w:rPr>
          <w:iCs/>
          <w:shd w:val="clear" w:color="auto" w:fill="FFFFFF"/>
        </w:rPr>
        <w:t xml:space="preserve">instrument </w:t>
      </w:r>
      <w:r w:rsidR="00F561BA" w:rsidRPr="00807318">
        <w:rPr>
          <w:iCs/>
          <w:shd w:val="clear" w:color="auto" w:fill="FFFFFF"/>
        </w:rPr>
        <w:t>is registered</w:t>
      </w:r>
      <w:r w:rsidR="001B02A2" w:rsidRPr="00807318">
        <w:rPr>
          <w:iCs/>
          <w:shd w:val="clear" w:color="auto" w:fill="FFFFFF"/>
        </w:rPr>
        <w:t>, item 20 commences immediately after the commencement of Schedule 1 to those Regulations. Otherwise, item 20 commences on the start of the day after the instrument is registered.</w:t>
      </w:r>
    </w:p>
    <w:p w14:paraId="6382CC69" w14:textId="580A1043" w:rsidR="005B71B6" w:rsidRPr="00807318" w:rsidRDefault="005B71B6" w:rsidP="00703CF1">
      <w:r w:rsidRPr="00807318">
        <w:t xml:space="preserve">The Office of Best Practice Regulation considers that the proposal is unlikely to have a more than minor regulatory impact. </w:t>
      </w:r>
      <w:proofErr w:type="gramStart"/>
      <w:r w:rsidRPr="00807318">
        <w:t>Therefore</w:t>
      </w:r>
      <w:proofErr w:type="gramEnd"/>
      <w:r w:rsidRPr="00807318">
        <w:t xml:space="preserve"> a Regulation Impact Statement is not required.</w:t>
      </w:r>
    </w:p>
    <w:p w14:paraId="678747CE" w14:textId="105140A4" w:rsidR="00703CF1" w:rsidRPr="00807318" w:rsidRDefault="00703CF1" w:rsidP="00703CF1">
      <w:pPr>
        <w:spacing w:before="240"/>
      </w:pPr>
      <w:r w:rsidRPr="00807318">
        <w:t xml:space="preserve">A statement of Compatibility with Human Rights is at </w:t>
      </w:r>
      <w:r w:rsidRPr="00807318">
        <w:rPr>
          <w:u w:val="single"/>
        </w:rPr>
        <w:t>Attachment A</w:t>
      </w:r>
      <w:r w:rsidRPr="00807318">
        <w:t xml:space="preserve"> </w:t>
      </w:r>
    </w:p>
    <w:p w14:paraId="0FFED254" w14:textId="77777777" w:rsidR="00703CF1" w:rsidRPr="00807318" w:rsidRDefault="00703CF1" w:rsidP="0077748B">
      <w:pPr>
        <w:spacing w:before="240"/>
      </w:pPr>
    </w:p>
    <w:p w14:paraId="1A26075E" w14:textId="58BE2117" w:rsidR="00EA4DD8" w:rsidRPr="00807318" w:rsidRDefault="00EA4DD8" w:rsidP="00EA4DD8">
      <w:pPr>
        <w:pageBreakBefore/>
        <w:spacing w:before="240"/>
        <w:jc w:val="right"/>
        <w:rPr>
          <w:b/>
          <w:u w:val="single"/>
        </w:rPr>
      </w:pPr>
      <w:r w:rsidRPr="00807318">
        <w:rPr>
          <w:b/>
          <w:u w:val="single"/>
        </w:rPr>
        <w:lastRenderedPageBreak/>
        <w:t xml:space="preserve">ATTACHMENT </w:t>
      </w:r>
      <w:r w:rsidR="003449CA" w:rsidRPr="00807318">
        <w:rPr>
          <w:b/>
          <w:u w:val="single"/>
        </w:rPr>
        <w:t>A</w:t>
      </w:r>
    </w:p>
    <w:p w14:paraId="3FF554C6" w14:textId="063E09DC" w:rsidR="00EA4DD8" w:rsidRPr="00807318" w:rsidRDefault="00EA4DD8" w:rsidP="00EA4DD8">
      <w:pPr>
        <w:spacing w:before="240"/>
        <w:ind w:right="91"/>
        <w:rPr>
          <w:b/>
          <w:bCs/>
          <w:szCs w:val="24"/>
          <w:u w:val="single"/>
        </w:rPr>
      </w:pPr>
      <w:r w:rsidRPr="00807318">
        <w:rPr>
          <w:b/>
          <w:bCs/>
          <w:u w:val="single"/>
        </w:rPr>
        <w:t xml:space="preserve">Details of the </w:t>
      </w:r>
      <w:r w:rsidR="003449CA" w:rsidRPr="00807318">
        <w:rPr>
          <w:b/>
          <w:u w:val="single"/>
        </w:rPr>
        <w:t>Treasury Laws Amendment (Miscellaneous and Technical Amendments) Regulations 2021</w:t>
      </w:r>
      <w:r w:rsidRPr="00807318">
        <w:rPr>
          <w:b/>
          <w:bCs/>
          <w:u w:val="single"/>
        </w:rPr>
        <w:t xml:space="preserve"> </w:t>
      </w:r>
    </w:p>
    <w:p w14:paraId="41C20F8A" w14:textId="77777777" w:rsidR="00EA4DD8" w:rsidRPr="00807318" w:rsidRDefault="00EA4DD8" w:rsidP="00EA4DD8">
      <w:pPr>
        <w:spacing w:before="240"/>
        <w:rPr>
          <w:rFonts w:ascii="Calibri" w:hAnsi="Calibri"/>
          <w:sz w:val="22"/>
          <w:szCs w:val="22"/>
          <w:u w:val="single"/>
          <w:lang w:eastAsia="en-US"/>
        </w:rPr>
      </w:pPr>
      <w:r w:rsidRPr="00807318">
        <w:rPr>
          <w:u w:val="single"/>
        </w:rPr>
        <w:t>Section 1 – Name of the Regulations</w:t>
      </w:r>
    </w:p>
    <w:p w14:paraId="21BA26E0" w14:textId="034305F3" w:rsidR="003449CA" w:rsidRPr="00807318" w:rsidRDefault="003449CA" w:rsidP="00EA4DD8">
      <w:pPr>
        <w:spacing w:before="240"/>
        <w:ind w:right="91"/>
      </w:pPr>
      <w:r w:rsidRPr="00807318">
        <w:t xml:space="preserve">This section </w:t>
      </w:r>
      <w:r w:rsidR="001126D0" w:rsidRPr="00807318">
        <w:t>states</w:t>
      </w:r>
      <w:r w:rsidRPr="00807318">
        <w:t xml:space="preserve"> that the name of the Regulations is the </w:t>
      </w:r>
      <w:r w:rsidRPr="00807318">
        <w:rPr>
          <w:i/>
        </w:rPr>
        <w:t>Treasury Laws Amendment (Miscellaneous and Technical Amendments) Regulations 2021</w:t>
      </w:r>
      <w:r w:rsidRPr="00807318">
        <w:t xml:space="preserve"> (the Regulations).</w:t>
      </w:r>
    </w:p>
    <w:p w14:paraId="068D8322" w14:textId="101571C4" w:rsidR="00EA4DD8" w:rsidRPr="00807318" w:rsidRDefault="00EA4DD8" w:rsidP="00EA4DD8">
      <w:pPr>
        <w:spacing w:before="240"/>
        <w:ind w:right="91"/>
        <w:rPr>
          <w:u w:val="single"/>
        </w:rPr>
      </w:pPr>
      <w:r w:rsidRPr="00807318">
        <w:rPr>
          <w:u w:val="single"/>
        </w:rPr>
        <w:t>Section 2 – Commencement</w:t>
      </w:r>
    </w:p>
    <w:p w14:paraId="425AE11A" w14:textId="1F196DE0" w:rsidR="004F19C1" w:rsidRPr="00807318" w:rsidRDefault="00B34C2D" w:rsidP="00EA4DD8">
      <w:pPr>
        <w:spacing w:before="240"/>
        <w:ind w:right="91"/>
        <w:rPr>
          <w:u w:val="single"/>
        </w:rPr>
      </w:pPr>
      <w:r w:rsidRPr="00807318">
        <w:t>This section</w:t>
      </w:r>
      <w:r w:rsidR="004F19C1" w:rsidRPr="00807318">
        <w:t xml:space="preserve"> sets out the commencement details of the Regulations</w:t>
      </w:r>
      <w:r w:rsidR="00B140E9" w:rsidRPr="00807318">
        <w:t>, which are outlined above</w:t>
      </w:r>
      <w:r w:rsidR="004F19C1" w:rsidRPr="00807318">
        <w:t>.</w:t>
      </w:r>
      <w:r w:rsidR="004F19C1" w:rsidRPr="00807318">
        <w:rPr>
          <w:u w:val="single"/>
        </w:rPr>
        <w:t xml:space="preserve"> </w:t>
      </w:r>
    </w:p>
    <w:p w14:paraId="732D52F1" w14:textId="52C09D2E" w:rsidR="00EA4DD8" w:rsidRPr="00807318" w:rsidRDefault="00EA4DD8" w:rsidP="00EA4DD8">
      <w:pPr>
        <w:spacing w:before="240"/>
        <w:ind w:right="91"/>
        <w:rPr>
          <w:u w:val="single"/>
        </w:rPr>
      </w:pPr>
      <w:r w:rsidRPr="00807318">
        <w:rPr>
          <w:u w:val="single"/>
        </w:rPr>
        <w:t>Section 3 – Authority</w:t>
      </w:r>
    </w:p>
    <w:p w14:paraId="7E0D3F58" w14:textId="5F00A3CA" w:rsidR="00D04285" w:rsidRPr="00807318" w:rsidRDefault="00B34C2D" w:rsidP="00B01B0A">
      <w:pPr>
        <w:pStyle w:val="Bullet"/>
        <w:numPr>
          <w:ilvl w:val="0"/>
          <w:numId w:val="0"/>
        </w:numPr>
      </w:pPr>
      <w:r w:rsidRPr="00807318">
        <w:t xml:space="preserve">This section </w:t>
      </w:r>
      <w:r w:rsidR="0098649E" w:rsidRPr="00807318">
        <w:t>state</w:t>
      </w:r>
      <w:r w:rsidRPr="00807318">
        <w:t>s</w:t>
      </w:r>
      <w:r w:rsidR="0098649E" w:rsidRPr="00807318">
        <w:t xml:space="preserve"> the Regulations are made under: </w:t>
      </w:r>
    </w:p>
    <w:p w14:paraId="25F00C05" w14:textId="17329BEE" w:rsidR="002F6A53" w:rsidRPr="00807318" w:rsidRDefault="002F6A53" w:rsidP="00D04285">
      <w:pPr>
        <w:pStyle w:val="Bullet"/>
        <w:rPr>
          <w:i/>
        </w:rPr>
      </w:pPr>
      <w:r w:rsidRPr="00807318">
        <w:rPr>
          <w:i/>
        </w:rPr>
        <w:t>A New Tax System (Goods and Services) Act 1999</w:t>
      </w:r>
    </w:p>
    <w:p w14:paraId="5D440C34" w14:textId="2A695509" w:rsidR="00D04285" w:rsidRPr="00807318" w:rsidRDefault="00D04285" w:rsidP="00D04285">
      <w:pPr>
        <w:pStyle w:val="Bullet"/>
        <w:rPr>
          <w:i/>
        </w:rPr>
      </w:pPr>
      <w:r w:rsidRPr="00807318">
        <w:rPr>
          <w:i/>
        </w:rPr>
        <w:t xml:space="preserve">Business Names Registration Act 2011 </w:t>
      </w:r>
    </w:p>
    <w:p w14:paraId="1694FCD6" w14:textId="77777777" w:rsidR="00D04285" w:rsidRPr="00807318" w:rsidRDefault="00D04285" w:rsidP="00D04285">
      <w:pPr>
        <w:pStyle w:val="Bullet"/>
        <w:rPr>
          <w:i/>
        </w:rPr>
      </w:pPr>
      <w:r w:rsidRPr="00807318">
        <w:rPr>
          <w:i/>
        </w:rPr>
        <w:t>Competition and Consumer Act 2010</w:t>
      </w:r>
    </w:p>
    <w:p w14:paraId="6CB45E54" w14:textId="77777777" w:rsidR="00D04285" w:rsidRPr="00807318" w:rsidRDefault="00D04285" w:rsidP="00D04285">
      <w:pPr>
        <w:pStyle w:val="Bullet"/>
        <w:rPr>
          <w:i/>
        </w:rPr>
      </w:pPr>
      <w:r w:rsidRPr="00807318">
        <w:rPr>
          <w:i/>
        </w:rPr>
        <w:t>Corporations Act 2001</w:t>
      </w:r>
    </w:p>
    <w:p w14:paraId="5E93AC62" w14:textId="550B1FDA" w:rsidR="00D04285" w:rsidRPr="00807318" w:rsidRDefault="00D04285" w:rsidP="00D04285">
      <w:pPr>
        <w:pStyle w:val="Bullet"/>
        <w:rPr>
          <w:i/>
        </w:rPr>
      </w:pPr>
      <w:r w:rsidRPr="00807318">
        <w:rPr>
          <w:i/>
        </w:rPr>
        <w:t>Foreign Acquisitions and Takeovers Act 1975</w:t>
      </w:r>
    </w:p>
    <w:p w14:paraId="62490CC8" w14:textId="77777777" w:rsidR="00D04285" w:rsidRPr="00807318" w:rsidRDefault="00D04285" w:rsidP="00D04285">
      <w:pPr>
        <w:pStyle w:val="Bullet"/>
        <w:rPr>
          <w:i/>
        </w:rPr>
      </w:pPr>
      <w:r w:rsidRPr="00807318">
        <w:rPr>
          <w:i/>
        </w:rPr>
        <w:t>Income Tax Assessment Act 1997</w:t>
      </w:r>
    </w:p>
    <w:p w14:paraId="277C450D" w14:textId="77777777" w:rsidR="00D04285" w:rsidRPr="00807318" w:rsidRDefault="00D04285" w:rsidP="00D04285">
      <w:pPr>
        <w:pStyle w:val="Bullet"/>
        <w:rPr>
          <w:i/>
        </w:rPr>
      </w:pPr>
      <w:r w:rsidRPr="00807318">
        <w:rPr>
          <w:i/>
        </w:rPr>
        <w:t>Tax Agent Services Act 2009</w:t>
      </w:r>
    </w:p>
    <w:p w14:paraId="544CD873" w14:textId="03D3900B" w:rsidR="00EA4DD8" w:rsidRPr="00807318" w:rsidRDefault="00EA4DD8" w:rsidP="00EA4DD8">
      <w:pPr>
        <w:spacing w:before="240"/>
        <w:ind w:right="91"/>
        <w:rPr>
          <w:u w:val="single"/>
        </w:rPr>
      </w:pPr>
      <w:r w:rsidRPr="00807318">
        <w:rPr>
          <w:u w:val="single"/>
        </w:rPr>
        <w:t>Section 4 – Schedul</w:t>
      </w:r>
      <w:r w:rsidR="00813990" w:rsidRPr="00807318">
        <w:rPr>
          <w:u w:val="single"/>
        </w:rPr>
        <w:t>es</w:t>
      </w:r>
    </w:p>
    <w:p w14:paraId="2C0035C6" w14:textId="691B440A" w:rsidR="00813990" w:rsidRPr="00807318" w:rsidRDefault="001126D0" w:rsidP="00EA4DD8">
      <w:pPr>
        <w:spacing w:before="240" w:after="200"/>
        <w:ind w:right="91"/>
      </w:pPr>
      <w:bookmarkStart w:id="0" w:name="_Hlk73545676"/>
      <w:r w:rsidRPr="00807318">
        <w:t xml:space="preserve">This section </w:t>
      </w:r>
      <w:r w:rsidR="005E3255" w:rsidRPr="00807318">
        <w:t>gives legal effect to the amendments in the Schedules</w:t>
      </w:r>
      <w:bookmarkEnd w:id="0"/>
      <w:r w:rsidR="005E3255" w:rsidRPr="00807318">
        <w:t xml:space="preserve">. </w:t>
      </w:r>
    </w:p>
    <w:p w14:paraId="6849E2AD" w14:textId="6D1D098C" w:rsidR="00EA4DD8" w:rsidRPr="00807318" w:rsidRDefault="00EA4DD8" w:rsidP="00C747DB">
      <w:pPr>
        <w:spacing w:after="0"/>
        <w:ind w:right="91"/>
        <w:jc w:val="center"/>
        <w:rPr>
          <w:b/>
          <w:bCs/>
          <w:color w:val="FF0000"/>
          <w:u w:val="single"/>
        </w:rPr>
      </w:pPr>
      <w:r w:rsidRPr="00807318">
        <w:rPr>
          <w:b/>
          <w:bCs/>
          <w:u w:val="single"/>
        </w:rPr>
        <w:t>Schedule 1 – Amendments</w:t>
      </w:r>
    </w:p>
    <w:p w14:paraId="5DA3774D" w14:textId="211DB9A1" w:rsidR="00BB7F78" w:rsidRPr="00807318" w:rsidRDefault="00BB7F78" w:rsidP="00C747DB">
      <w:pPr>
        <w:pStyle w:val="Bullet"/>
        <w:numPr>
          <w:ilvl w:val="0"/>
          <w:numId w:val="0"/>
        </w:numPr>
        <w:rPr>
          <w:b/>
        </w:rPr>
      </w:pPr>
      <w:r w:rsidRPr="00807318">
        <w:rPr>
          <w:b/>
        </w:rPr>
        <w:t>Part 1 – Amendments</w:t>
      </w:r>
    </w:p>
    <w:p w14:paraId="12323665" w14:textId="367200A4" w:rsidR="00E426BF" w:rsidRPr="00807318" w:rsidRDefault="00E426BF" w:rsidP="00BB7F78">
      <w:pPr>
        <w:pStyle w:val="Bullet"/>
        <w:numPr>
          <w:ilvl w:val="0"/>
          <w:numId w:val="0"/>
        </w:numPr>
        <w:rPr>
          <w:u w:val="single"/>
        </w:rPr>
      </w:pPr>
      <w:r w:rsidRPr="00807318">
        <w:rPr>
          <w:u w:val="single"/>
        </w:rPr>
        <w:t xml:space="preserve">Item 1 - Amendments to the </w:t>
      </w:r>
      <w:r w:rsidRPr="00807318">
        <w:rPr>
          <w:i/>
          <w:u w:val="single"/>
        </w:rPr>
        <w:t>Competition and Consumer Regulations 2010</w:t>
      </w:r>
    </w:p>
    <w:p w14:paraId="71BB8F92" w14:textId="5F1B541B" w:rsidR="00E426BF" w:rsidRPr="00807318" w:rsidRDefault="00BA5E54" w:rsidP="00E426BF">
      <w:pPr>
        <w:pStyle w:val="Bullet"/>
        <w:numPr>
          <w:ilvl w:val="0"/>
          <w:numId w:val="0"/>
        </w:numPr>
        <w:spacing w:after="200"/>
        <w:rPr>
          <w:szCs w:val="20"/>
          <w:u w:val="single"/>
        </w:rPr>
      </w:pPr>
      <w:r w:rsidRPr="00807318">
        <w:t xml:space="preserve">This item makes the law more readable by clarifying the Office of the Registrar is open every business day. It also removes reference to the </w:t>
      </w:r>
      <w:r w:rsidR="00E426BF" w:rsidRPr="00807318">
        <w:rPr>
          <w:i/>
          <w:iCs/>
        </w:rPr>
        <w:t>Public Service Act 1992-1973</w:t>
      </w:r>
      <w:r w:rsidRPr="00807318">
        <w:t xml:space="preserve">, which </w:t>
      </w:r>
      <w:r w:rsidR="00E426BF" w:rsidRPr="00807318">
        <w:t>no longer exists.</w:t>
      </w:r>
    </w:p>
    <w:p w14:paraId="49A65891" w14:textId="77777777" w:rsidR="00E426BF" w:rsidRPr="00807318" w:rsidRDefault="00E426BF" w:rsidP="002D25C9">
      <w:pPr>
        <w:pStyle w:val="Bullet"/>
        <w:keepNext/>
        <w:keepLines/>
        <w:numPr>
          <w:ilvl w:val="0"/>
          <w:numId w:val="0"/>
        </w:numPr>
        <w:rPr>
          <w:u w:val="single"/>
        </w:rPr>
      </w:pPr>
      <w:r w:rsidRPr="00807318">
        <w:rPr>
          <w:u w:val="single"/>
        </w:rPr>
        <w:t xml:space="preserve">Items 2 - 12 - Amendments to the </w:t>
      </w:r>
      <w:r w:rsidRPr="00807318">
        <w:rPr>
          <w:i/>
          <w:u w:val="single"/>
        </w:rPr>
        <w:t>Tax Agent Services Regulations 2009</w:t>
      </w:r>
    </w:p>
    <w:p w14:paraId="291E42D8" w14:textId="7AF5F1FC" w:rsidR="006630E5" w:rsidRPr="00807318" w:rsidRDefault="00367D69" w:rsidP="00B14571">
      <w:pPr>
        <w:pStyle w:val="Bullet"/>
        <w:numPr>
          <w:ilvl w:val="0"/>
          <w:numId w:val="0"/>
        </w:numPr>
        <w:spacing w:after="200"/>
        <w:rPr>
          <w:szCs w:val="20"/>
        </w:rPr>
      </w:pPr>
      <w:r w:rsidRPr="00807318">
        <w:rPr>
          <w:szCs w:val="20"/>
        </w:rPr>
        <w:t>These items repeal c</w:t>
      </w:r>
      <w:r w:rsidR="00E426BF" w:rsidRPr="00807318">
        <w:rPr>
          <w:szCs w:val="20"/>
        </w:rPr>
        <w:t xml:space="preserve">ertain </w:t>
      </w:r>
      <w:r w:rsidRPr="00807318">
        <w:rPr>
          <w:szCs w:val="20"/>
        </w:rPr>
        <w:t xml:space="preserve">out of date </w:t>
      </w:r>
      <w:r w:rsidR="00E426BF" w:rsidRPr="00807318">
        <w:rPr>
          <w:szCs w:val="20"/>
        </w:rPr>
        <w:t>provisions</w:t>
      </w:r>
      <w:r w:rsidRPr="00807318">
        <w:t>.</w:t>
      </w:r>
      <w:r w:rsidRPr="00807318">
        <w:rPr>
          <w:szCs w:val="20"/>
        </w:rPr>
        <w:t xml:space="preserve"> </w:t>
      </w:r>
    </w:p>
    <w:p w14:paraId="5D6B1238" w14:textId="77777777" w:rsidR="00734757" w:rsidRPr="00807318" w:rsidRDefault="00734757" w:rsidP="00B14571">
      <w:pPr>
        <w:pStyle w:val="Bullet"/>
        <w:numPr>
          <w:ilvl w:val="0"/>
          <w:numId w:val="0"/>
        </w:numPr>
        <w:spacing w:after="200"/>
        <w:rPr>
          <w:shd w:val="clear" w:color="auto" w:fill="FFFFFF"/>
        </w:rPr>
      </w:pPr>
      <w:r w:rsidRPr="00807318">
        <w:rPr>
          <w:shd w:val="clear" w:color="auto" w:fill="FFFFFF"/>
        </w:rPr>
        <w:t xml:space="preserve">Items 2, 3 and 4 repeal provisions which enabled the transition of BAS agent association recognition when the tax agent service regime was established. These </w:t>
      </w:r>
      <w:r w:rsidRPr="00807318">
        <w:rPr>
          <w:shd w:val="clear" w:color="auto" w:fill="FFFFFF"/>
        </w:rPr>
        <w:lastRenderedPageBreak/>
        <w:t>provisions ceased operating on 1 March 2013, which was 3 years after the day Part 2 of the </w:t>
      </w:r>
      <w:r w:rsidRPr="00807318">
        <w:rPr>
          <w:i/>
          <w:iCs/>
          <w:shd w:val="clear" w:color="auto" w:fill="FFFFFF"/>
        </w:rPr>
        <w:t>Tax Agent Services Act 2009</w:t>
      </w:r>
      <w:r w:rsidRPr="00807318">
        <w:rPr>
          <w:shd w:val="clear" w:color="auto" w:fill="FFFFFF"/>
        </w:rPr>
        <w:t> commenced. Items 5 and 8 make consequential amendments to support this change.</w:t>
      </w:r>
    </w:p>
    <w:p w14:paraId="1D282C89" w14:textId="77777777" w:rsidR="00734757" w:rsidRPr="00807318" w:rsidRDefault="00734757" w:rsidP="00B14571">
      <w:pPr>
        <w:pStyle w:val="Bullet"/>
        <w:numPr>
          <w:ilvl w:val="0"/>
          <w:numId w:val="0"/>
        </w:numPr>
        <w:spacing w:after="200"/>
        <w:rPr>
          <w:shd w:val="clear" w:color="auto" w:fill="FFFFFF"/>
        </w:rPr>
      </w:pPr>
      <w:r w:rsidRPr="00807318">
        <w:rPr>
          <w:shd w:val="clear" w:color="auto" w:fill="FFFFFF"/>
        </w:rPr>
        <w:t>Item 6 repeals a provision which enabled the transitional treatment of certain financial product advice when the tax agent service regime was established. This provision ceased operating on 1 July 2014, which was 3 years after the expiry of an exemption from the regime for those financial products. Item 7 makes consequential amendments to support this change.</w:t>
      </w:r>
    </w:p>
    <w:p w14:paraId="455324AC" w14:textId="733C7860" w:rsidR="00734757" w:rsidRPr="00807318" w:rsidRDefault="00734757" w:rsidP="00B14571">
      <w:pPr>
        <w:pStyle w:val="Bullet"/>
        <w:numPr>
          <w:ilvl w:val="0"/>
          <w:numId w:val="0"/>
        </w:numPr>
        <w:spacing w:after="200"/>
        <w:rPr>
          <w:shd w:val="clear" w:color="auto" w:fill="FFFFFF"/>
        </w:rPr>
      </w:pPr>
      <w:r w:rsidRPr="00807318">
        <w:rPr>
          <w:shd w:val="clear" w:color="auto" w:fill="FFFFFF"/>
        </w:rPr>
        <w:t>Items 9 to 12 repeal references to dates which have since passed.</w:t>
      </w:r>
    </w:p>
    <w:p w14:paraId="16673781" w14:textId="5F14DD25" w:rsidR="00E426BF" w:rsidRPr="00807318" w:rsidRDefault="00E426BF" w:rsidP="001F6388">
      <w:pPr>
        <w:pStyle w:val="Bullet"/>
        <w:keepNext/>
        <w:keepLines/>
        <w:numPr>
          <w:ilvl w:val="0"/>
          <w:numId w:val="0"/>
        </w:numPr>
        <w:rPr>
          <w:u w:val="single"/>
        </w:rPr>
      </w:pPr>
      <w:r w:rsidRPr="00807318">
        <w:rPr>
          <w:u w:val="single"/>
        </w:rPr>
        <w:t>Item 1</w:t>
      </w:r>
      <w:r w:rsidR="00E16501" w:rsidRPr="00807318">
        <w:rPr>
          <w:u w:val="single"/>
        </w:rPr>
        <w:t>3</w:t>
      </w:r>
      <w:bookmarkStart w:id="1" w:name="_Hlk72339741"/>
      <w:r w:rsidRPr="00807318">
        <w:rPr>
          <w:u w:val="single"/>
        </w:rPr>
        <w:t xml:space="preserve"> - Amendments to the </w:t>
      </w:r>
      <w:r w:rsidRPr="00807318">
        <w:rPr>
          <w:i/>
          <w:u w:val="single"/>
        </w:rPr>
        <w:t>Corporations Regulations 2001</w:t>
      </w:r>
    </w:p>
    <w:p w14:paraId="21409EF3" w14:textId="7871F7A7" w:rsidR="00E426BF" w:rsidRPr="00807318" w:rsidRDefault="008A57CB" w:rsidP="001F6388">
      <w:pPr>
        <w:pStyle w:val="Bullet"/>
        <w:numPr>
          <w:ilvl w:val="0"/>
          <w:numId w:val="0"/>
        </w:numPr>
        <w:spacing w:after="200"/>
        <w:rPr>
          <w:szCs w:val="20"/>
        </w:rPr>
      </w:pPr>
      <w:r w:rsidRPr="00807318">
        <w:rPr>
          <w:szCs w:val="20"/>
        </w:rPr>
        <w:t xml:space="preserve">This item </w:t>
      </w:r>
      <w:r w:rsidR="00E426BF" w:rsidRPr="00807318">
        <w:rPr>
          <w:szCs w:val="20"/>
        </w:rPr>
        <w:t>correct</w:t>
      </w:r>
      <w:r w:rsidR="009F293A" w:rsidRPr="00807318">
        <w:rPr>
          <w:szCs w:val="20"/>
        </w:rPr>
        <w:t>s</w:t>
      </w:r>
      <w:r w:rsidR="00E426BF" w:rsidRPr="00807318">
        <w:rPr>
          <w:szCs w:val="20"/>
        </w:rPr>
        <w:t xml:space="preserve"> a numbering error</w:t>
      </w:r>
      <w:r w:rsidR="00061980" w:rsidRPr="00807318">
        <w:rPr>
          <w:szCs w:val="20"/>
        </w:rPr>
        <w:t>, where two different subparagraphs are labelled</w:t>
      </w:r>
      <w:r w:rsidR="00FA3429" w:rsidRPr="00807318">
        <w:rPr>
          <w:szCs w:val="20"/>
        </w:rPr>
        <w:t> </w:t>
      </w:r>
      <w:r w:rsidR="00061980" w:rsidRPr="00807318">
        <w:rPr>
          <w:szCs w:val="20"/>
        </w:rPr>
        <w:t>‘(</w:t>
      </w:r>
      <w:proofErr w:type="spellStart"/>
      <w:r w:rsidR="00061980" w:rsidRPr="00807318">
        <w:rPr>
          <w:szCs w:val="20"/>
        </w:rPr>
        <w:t>i</w:t>
      </w:r>
      <w:proofErr w:type="spellEnd"/>
      <w:r w:rsidR="00061980" w:rsidRPr="00807318">
        <w:rPr>
          <w:szCs w:val="20"/>
        </w:rPr>
        <w:t>)’</w:t>
      </w:r>
      <w:r w:rsidR="00E426BF" w:rsidRPr="00807318">
        <w:rPr>
          <w:szCs w:val="20"/>
        </w:rPr>
        <w:t xml:space="preserve">. </w:t>
      </w:r>
    </w:p>
    <w:bookmarkEnd w:id="1"/>
    <w:p w14:paraId="7F9D6E53" w14:textId="205CAEA7" w:rsidR="00E10C28" w:rsidRPr="00807318" w:rsidRDefault="00AD7F09" w:rsidP="00E426BF">
      <w:pPr>
        <w:pStyle w:val="Bullet"/>
        <w:numPr>
          <w:ilvl w:val="0"/>
          <w:numId w:val="0"/>
        </w:numPr>
        <w:rPr>
          <w:u w:val="single"/>
        </w:rPr>
      </w:pPr>
      <w:r w:rsidRPr="00807318">
        <w:rPr>
          <w:u w:val="single"/>
        </w:rPr>
        <w:t xml:space="preserve">Item </w:t>
      </w:r>
      <w:r w:rsidR="00E426BF" w:rsidRPr="00807318">
        <w:rPr>
          <w:u w:val="single"/>
        </w:rPr>
        <w:t>1</w:t>
      </w:r>
      <w:r w:rsidR="00E16501" w:rsidRPr="00807318">
        <w:rPr>
          <w:u w:val="single"/>
        </w:rPr>
        <w:t>4</w:t>
      </w:r>
      <w:r w:rsidR="00E10C28" w:rsidRPr="00807318">
        <w:rPr>
          <w:u w:val="single"/>
        </w:rPr>
        <w:t xml:space="preserve"> - Amendments to the </w:t>
      </w:r>
      <w:r w:rsidR="00E10C28" w:rsidRPr="00807318">
        <w:rPr>
          <w:i/>
          <w:u w:val="single"/>
        </w:rPr>
        <w:t>A New Tax System (Goods and Services) Regulations 2019</w:t>
      </w:r>
    </w:p>
    <w:p w14:paraId="1C676FBB" w14:textId="61301D33" w:rsidR="0099211E" w:rsidRPr="00807318" w:rsidRDefault="41818F2A" w:rsidP="00ED0ED7">
      <w:pPr>
        <w:pStyle w:val="Bullet"/>
        <w:numPr>
          <w:ilvl w:val="0"/>
          <w:numId w:val="0"/>
        </w:numPr>
        <w:spacing w:after="200"/>
      </w:pPr>
      <w:r w:rsidRPr="00807318">
        <w:t xml:space="preserve">The Australian Capital Territory (ACT) has introduced a new </w:t>
      </w:r>
      <w:r w:rsidR="0075398E" w:rsidRPr="00807318">
        <w:t>compulsory</w:t>
      </w:r>
      <w:r w:rsidR="00CE3075" w:rsidRPr="00807318">
        <w:t xml:space="preserve"> third-party scheme</w:t>
      </w:r>
      <w:r w:rsidRPr="00807318">
        <w:t xml:space="preserve"> </w:t>
      </w:r>
      <w:r w:rsidR="0099211E" w:rsidRPr="00807318">
        <w:t>for car accident insurance.</w:t>
      </w:r>
      <w:r w:rsidRPr="00807318">
        <w:t xml:space="preserve"> </w:t>
      </w:r>
      <w:r w:rsidR="001A66DB" w:rsidRPr="00807318">
        <w:t xml:space="preserve">All third-party schemes for car accident insurance are listed in Commonwealth law. </w:t>
      </w:r>
      <w:r w:rsidR="00FF7BED" w:rsidRPr="00807318">
        <w:t>This item</w:t>
      </w:r>
      <w:r w:rsidR="00CE027B" w:rsidRPr="00807318">
        <w:t xml:space="preserve"> </w:t>
      </w:r>
      <w:r w:rsidR="001A66DB" w:rsidRPr="00807318">
        <w:t xml:space="preserve">updates the list to include </w:t>
      </w:r>
      <w:r w:rsidR="00CE027B" w:rsidRPr="00807318">
        <w:t xml:space="preserve">the new scheme and its legislation as a specified compulsory third-party scheme, to allow operators of compulsory third-party schemes in the ACT to access special provisions. These provisions would enable operators to have adjustments to correctly reflect margins after settlements of claims and other payments have been </w:t>
      </w:r>
      <w:proofErr w:type="gramStart"/>
      <w:r w:rsidR="00CE027B" w:rsidRPr="00807318">
        <w:t>taken into account</w:t>
      </w:r>
      <w:proofErr w:type="gramEnd"/>
      <w:r w:rsidR="00CE027B" w:rsidRPr="00807318">
        <w:t>.</w:t>
      </w:r>
      <w:r w:rsidR="0099211E" w:rsidRPr="00807318">
        <w:t xml:space="preserve"> </w:t>
      </w:r>
    </w:p>
    <w:p w14:paraId="36BB31D0" w14:textId="35807724" w:rsidR="003376C4" w:rsidRPr="00807318" w:rsidRDefault="0075398E" w:rsidP="00ED0ED7">
      <w:pPr>
        <w:pStyle w:val="Bullet"/>
        <w:numPr>
          <w:ilvl w:val="0"/>
          <w:numId w:val="0"/>
        </w:numPr>
        <w:spacing w:after="200"/>
      </w:pPr>
      <w:r w:rsidRPr="00807318">
        <w:t>T</w:t>
      </w:r>
      <w:r w:rsidR="41818F2A" w:rsidRPr="00807318">
        <w:t>he</w:t>
      </w:r>
      <w:r w:rsidR="00710460" w:rsidRPr="00807318">
        <w:t xml:space="preserve"> ACT’s</w:t>
      </w:r>
      <w:r w:rsidR="41818F2A" w:rsidRPr="00807318">
        <w:t xml:space="preserve"> former </w:t>
      </w:r>
      <w:r w:rsidRPr="00807318">
        <w:t xml:space="preserve">compulsory third-party scheme </w:t>
      </w:r>
      <w:r w:rsidR="00201F4C" w:rsidRPr="00807318">
        <w:t>has been retained</w:t>
      </w:r>
      <w:r w:rsidR="41818F2A" w:rsidRPr="00807318">
        <w:t xml:space="preserve"> as it is anticipated that settlements and payments will continue to be made under the former scheme for the foreseeable future.</w:t>
      </w:r>
      <w:r w:rsidR="00B60AF6" w:rsidRPr="00807318">
        <w:rPr>
          <w:rStyle w:val="Referencingstyle"/>
        </w:rPr>
        <w:t xml:space="preserve"> </w:t>
      </w:r>
    </w:p>
    <w:p w14:paraId="7263E095" w14:textId="5839E69D" w:rsidR="00BB7F78" w:rsidRPr="00807318" w:rsidRDefault="00BB7F78" w:rsidP="00202F5F">
      <w:pPr>
        <w:rPr>
          <w:b/>
        </w:rPr>
      </w:pPr>
      <w:r w:rsidRPr="00807318">
        <w:rPr>
          <w:b/>
        </w:rPr>
        <w:t>Part 2 – Other amendments</w:t>
      </w:r>
    </w:p>
    <w:p w14:paraId="2F9693FF" w14:textId="0DDD0B7E" w:rsidR="00A77596" w:rsidRPr="00807318" w:rsidRDefault="00A77596" w:rsidP="00A77596">
      <w:pPr>
        <w:pStyle w:val="Bullet"/>
        <w:numPr>
          <w:ilvl w:val="0"/>
          <w:numId w:val="0"/>
        </w:numPr>
        <w:rPr>
          <w:i/>
          <w:u w:val="single"/>
        </w:rPr>
      </w:pPr>
      <w:r w:rsidRPr="00807318">
        <w:rPr>
          <w:u w:val="single"/>
        </w:rPr>
        <w:t xml:space="preserve">Item </w:t>
      </w:r>
      <w:r w:rsidR="00CE6AB9" w:rsidRPr="00807318">
        <w:rPr>
          <w:u w:val="single"/>
        </w:rPr>
        <w:t>1</w:t>
      </w:r>
      <w:r w:rsidR="001A66DB" w:rsidRPr="00807318">
        <w:rPr>
          <w:u w:val="single"/>
        </w:rPr>
        <w:t>5</w:t>
      </w:r>
      <w:r w:rsidR="0091388E" w:rsidRPr="00807318">
        <w:rPr>
          <w:u w:val="single"/>
        </w:rPr>
        <w:t xml:space="preserve"> </w:t>
      </w:r>
      <w:r w:rsidRPr="00807318">
        <w:rPr>
          <w:u w:val="single"/>
        </w:rPr>
        <w:t xml:space="preserve">- Amendments to the </w:t>
      </w:r>
      <w:r w:rsidRPr="00807318">
        <w:rPr>
          <w:i/>
          <w:u w:val="single"/>
        </w:rPr>
        <w:t>Foreign Acquisitions and Takeovers Regulation 2015</w:t>
      </w:r>
    </w:p>
    <w:p w14:paraId="75BD40F5" w14:textId="24C9D8A8" w:rsidR="009F293A" w:rsidRPr="00807318" w:rsidRDefault="00CE6AB9" w:rsidP="00CA339E">
      <w:pPr>
        <w:pStyle w:val="Bullet"/>
        <w:numPr>
          <w:ilvl w:val="0"/>
          <w:numId w:val="0"/>
        </w:numPr>
        <w:spacing w:after="200"/>
      </w:pPr>
      <w:r w:rsidRPr="00807318">
        <w:t>This item</w:t>
      </w:r>
      <w:r w:rsidR="0091388E" w:rsidRPr="00807318">
        <w:t xml:space="preserve"> </w:t>
      </w:r>
      <w:r w:rsidR="00CA339E" w:rsidRPr="00807318">
        <w:t xml:space="preserve">makes consequential amendments to </w:t>
      </w:r>
      <w:r w:rsidR="000178FF" w:rsidRPr="00807318">
        <w:rPr>
          <w:iCs/>
        </w:rPr>
        <w:t xml:space="preserve">support </w:t>
      </w:r>
      <w:r w:rsidR="009F293A" w:rsidRPr="00807318">
        <w:rPr>
          <w:iCs/>
        </w:rPr>
        <w:t>an</w:t>
      </w:r>
      <w:r w:rsidR="000178FF" w:rsidRPr="00807318">
        <w:rPr>
          <w:iCs/>
        </w:rPr>
        <w:t xml:space="preserve"> amendment </w:t>
      </w:r>
      <w:r w:rsidR="00CA339E" w:rsidRPr="00807318">
        <w:t xml:space="preserve">made by the </w:t>
      </w:r>
      <w:r w:rsidR="00CA339E" w:rsidRPr="00807318">
        <w:rPr>
          <w:i/>
          <w:iCs/>
        </w:rPr>
        <w:t>Treasury Laws Amendment (</w:t>
      </w:r>
      <w:r w:rsidR="007F7C1D" w:rsidRPr="00807318">
        <w:rPr>
          <w:i/>
          <w:iCs/>
        </w:rPr>
        <w:t xml:space="preserve">2021 </w:t>
      </w:r>
      <w:r w:rsidR="00CA339E" w:rsidRPr="00807318">
        <w:rPr>
          <w:i/>
          <w:iCs/>
        </w:rPr>
        <w:t>Measures</w:t>
      </w:r>
      <w:r w:rsidR="007F7C1D" w:rsidRPr="00807318">
        <w:rPr>
          <w:i/>
          <w:iCs/>
        </w:rPr>
        <w:t xml:space="preserve"> No. 5</w:t>
      </w:r>
      <w:r w:rsidR="00CA339E" w:rsidRPr="00807318">
        <w:rPr>
          <w:i/>
          <w:iCs/>
        </w:rPr>
        <w:t>) Bill 2021</w:t>
      </w:r>
      <w:r w:rsidR="009F293A" w:rsidRPr="00807318">
        <w:t xml:space="preserve">. </w:t>
      </w:r>
    </w:p>
    <w:p w14:paraId="2E79EE1A" w14:textId="791F0B96" w:rsidR="00CA339E" w:rsidRPr="00807318" w:rsidRDefault="009F293A" w:rsidP="00CA339E">
      <w:pPr>
        <w:pStyle w:val="Bullet"/>
        <w:numPr>
          <w:ilvl w:val="0"/>
          <w:numId w:val="0"/>
        </w:numPr>
        <w:spacing w:after="200"/>
        <w:rPr>
          <w:szCs w:val="20"/>
        </w:rPr>
      </w:pPr>
      <w:r w:rsidRPr="00807318">
        <w:t>The amendment made by the Bill allows</w:t>
      </w:r>
      <w:r w:rsidR="00CA339E" w:rsidRPr="00807318">
        <w:t xml:space="preserve"> the Treasurer </w:t>
      </w:r>
      <w:r w:rsidRPr="00807318">
        <w:t xml:space="preserve">to </w:t>
      </w:r>
      <w:r w:rsidR="00CA339E" w:rsidRPr="00807318">
        <w:t xml:space="preserve">extend the decision period by up to 90 days for exemption certificates. </w:t>
      </w:r>
      <w:r w:rsidR="000178FF" w:rsidRPr="00807318">
        <w:t xml:space="preserve">Item </w:t>
      </w:r>
      <w:r w:rsidR="00CE6AB9" w:rsidRPr="00807318">
        <w:t>16</w:t>
      </w:r>
      <w:r w:rsidR="0091388E" w:rsidRPr="00807318">
        <w:t xml:space="preserve"> </w:t>
      </w:r>
      <w:r w:rsidRPr="00807318">
        <w:t>clarifies</w:t>
      </w:r>
      <w:r w:rsidR="00CA339E" w:rsidRPr="00807318">
        <w:rPr>
          <w:szCs w:val="20"/>
        </w:rPr>
        <w:t xml:space="preserve"> </w:t>
      </w:r>
      <w:r w:rsidR="001A66DB" w:rsidRPr="00807318">
        <w:rPr>
          <w:szCs w:val="20"/>
        </w:rPr>
        <w:t xml:space="preserve">in a note </w:t>
      </w:r>
      <w:r w:rsidR="00CA339E" w:rsidRPr="00807318">
        <w:rPr>
          <w:szCs w:val="20"/>
        </w:rPr>
        <w:t xml:space="preserve">that the Treasurer’s decision needs to be made before the end of </w:t>
      </w:r>
      <w:r w:rsidR="001A66DB" w:rsidRPr="00807318">
        <w:rPr>
          <w:szCs w:val="20"/>
        </w:rPr>
        <w:t>the decision period (including</w:t>
      </w:r>
      <w:r w:rsidR="00CA339E" w:rsidRPr="00807318">
        <w:rPr>
          <w:szCs w:val="20"/>
        </w:rPr>
        <w:t xml:space="preserve"> the</w:t>
      </w:r>
      <w:r w:rsidR="00A073FE" w:rsidRPr="00807318">
        <w:rPr>
          <w:szCs w:val="20"/>
        </w:rPr>
        <w:t xml:space="preserve"> period extended under the Act</w:t>
      </w:r>
      <w:r w:rsidR="001A66DB" w:rsidRPr="00807318">
        <w:rPr>
          <w:szCs w:val="20"/>
        </w:rPr>
        <w:t>)</w:t>
      </w:r>
      <w:r w:rsidR="00A073FE" w:rsidRPr="00807318">
        <w:rPr>
          <w:szCs w:val="20"/>
        </w:rPr>
        <w:t>.</w:t>
      </w:r>
    </w:p>
    <w:p w14:paraId="419FE55A" w14:textId="135495DD" w:rsidR="0069479C" w:rsidRPr="00807318" w:rsidRDefault="0069479C" w:rsidP="006A2711">
      <w:pPr>
        <w:pStyle w:val="Bullet"/>
        <w:keepNext/>
        <w:keepLines/>
        <w:numPr>
          <w:ilvl w:val="0"/>
          <w:numId w:val="0"/>
        </w:numPr>
        <w:rPr>
          <w:u w:val="single"/>
        </w:rPr>
      </w:pPr>
      <w:bookmarkStart w:id="2" w:name="_Hlk72339748"/>
      <w:r w:rsidRPr="00807318">
        <w:rPr>
          <w:u w:val="single"/>
        </w:rPr>
        <w:t xml:space="preserve">Item </w:t>
      </w:r>
      <w:r w:rsidR="00CE6AB9" w:rsidRPr="00807318">
        <w:rPr>
          <w:u w:val="single"/>
        </w:rPr>
        <w:t>16</w:t>
      </w:r>
      <w:r w:rsidR="0091388E" w:rsidRPr="00807318">
        <w:rPr>
          <w:u w:val="single"/>
        </w:rPr>
        <w:t xml:space="preserve"> </w:t>
      </w:r>
      <w:r w:rsidRPr="00807318">
        <w:rPr>
          <w:u w:val="single"/>
        </w:rPr>
        <w:t xml:space="preserve">- Amendments to the </w:t>
      </w:r>
      <w:r w:rsidRPr="00807318">
        <w:rPr>
          <w:i/>
          <w:u w:val="single"/>
        </w:rPr>
        <w:t>Business Names Registration Regulations 2011</w:t>
      </w:r>
    </w:p>
    <w:p w14:paraId="05A3F6F9" w14:textId="5A4F3BDF" w:rsidR="001746D7" w:rsidRPr="00807318" w:rsidRDefault="00CE6AB9" w:rsidP="00ED0ED7">
      <w:pPr>
        <w:pStyle w:val="Bullet"/>
        <w:numPr>
          <w:ilvl w:val="0"/>
          <w:numId w:val="0"/>
        </w:numPr>
        <w:spacing w:after="200"/>
        <w:rPr>
          <w:szCs w:val="20"/>
        </w:rPr>
      </w:pPr>
      <w:r w:rsidRPr="00807318">
        <w:rPr>
          <w:szCs w:val="20"/>
        </w:rPr>
        <w:t>This item</w:t>
      </w:r>
      <w:r w:rsidR="0091388E" w:rsidRPr="00807318">
        <w:rPr>
          <w:szCs w:val="20"/>
        </w:rPr>
        <w:t xml:space="preserve"> </w:t>
      </w:r>
      <w:r w:rsidR="00010258" w:rsidRPr="00807318">
        <w:rPr>
          <w:szCs w:val="20"/>
        </w:rPr>
        <w:t>allow</w:t>
      </w:r>
      <w:r w:rsidR="00F5100B" w:rsidRPr="00807318">
        <w:rPr>
          <w:szCs w:val="20"/>
        </w:rPr>
        <w:t>s</w:t>
      </w:r>
      <w:r w:rsidR="00010258" w:rsidRPr="00807318">
        <w:rPr>
          <w:szCs w:val="20"/>
        </w:rPr>
        <w:t xml:space="preserve"> the Minister</w:t>
      </w:r>
      <w:r w:rsidR="001746D7" w:rsidRPr="00807318">
        <w:rPr>
          <w:szCs w:val="20"/>
        </w:rPr>
        <w:t xml:space="preserve"> to delegate to ASIC the power to consent to the use of a restricted word or expression, or words or expressions that are </w:t>
      </w:r>
      <w:proofErr w:type="gramStart"/>
      <w:r w:rsidR="001746D7" w:rsidRPr="00807318">
        <w:rPr>
          <w:szCs w:val="20"/>
        </w:rPr>
        <w:t>similar to</w:t>
      </w:r>
      <w:proofErr w:type="gramEnd"/>
      <w:r w:rsidR="001746D7" w:rsidRPr="00807318">
        <w:rPr>
          <w:szCs w:val="20"/>
        </w:rPr>
        <w:t xml:space="preserve"> restricted words or expressions. </w:t>
      </w:r>
      <w:r w:rsidR="001A66DB" w:rsidRPr="00807318">
        <w:rPr>
          <w:szCs w:val="20"/>
        </w:rPr>
        <w:t>The Treasurer currently has provided an authorisation for ASIC to carry out these functions. An authorisation ceases to have effect when a new Treasurer is appointed, requiring it to be remade for these administrative decisions. The amendments propose to address this.</w:t>
      </w:r>
    </w:p>
    <w:p w14:paraId="6024657C" w14:textId="77777777" w:rsidR="00664BB6" w:rsidRPr="00807318" w:rsidRDefault="00664BB6" w:rsidP="00664BB6">
      <w:pPr>
        <w:pStyle w:val="Bullet"/>
        <w:numPr>
          <w:ilvl w:val="0"/>
          <w:numId w:val="0"/>
        </w:numPr>
        <w:spacing w:after="200"/>
        <w:rPr>
          <w:szCs w:val="20"/>
        </w:rPr>
      </w:pPr>
      <w:r w:rsidRPr="00807318">
        <w:rPr>
          <w:szCs w:val="20"/>
        </w:rPr>
        <w:lastRenderedPageBreak/>
        <w:t>The powers can only be delegated to the extent that they are exercised in relation to a particular entity or business. This ensures that there is no sub-delegation of powers, and that only the Minister’s administrative functions can be delegated.</w:t>
      </w:r>
    </w:p>
    <w:p w14:paraId="01FD77CB" w14:textId="2627BB8C" w:rsidR="003C46CF" w:rsidRPr="00807318" w:rsidRDefault="001746D7" w:rsidP="00ED0ED7">
      <w:pPr>
        <w:pStyle w:val="Bullet"/>
        <w:numPr>
          <w:ilvl w:val="0"/>
          <w:numId w:val="0"/>
        </w:numPr>
        <w:spacing w:after="200"/>
        <w:rPr>
          <w:szCs w:val="20"/>
        </w:rPr>
      </w:pPr>
      <w:r w:rsidRPr="00807318">
        <w:rPr>
          <w:szCs w:val="20"/>
        </w:rPr>
        <w:t xml:space="preserve">This amendment works within the existing delegation framework of the </w:t>
      </w:r>
      <w:r w:rsidRPr="00807318">
        <w:rPr>
          <w:i/>
        </w:rPr>
        <w:t>Business Names Registration Act 2011</w:t>
      </w:r>
      <w:r w:rsidRPr="00807318">
        <w:rPr>
          <w:iCs/>
        </w:rPr>
        <w:t xml:space="preserve">. The existing framework only allows the power to be delegated to an ASIC member or senior staff member. </w:t>
      </w:r>
      <w:r w:rsidR="00347BF8" w:rsidRPr="00807318">
        <w:rPr>
          <w:szCs w:val="20"/>
        </w:rPr>
        <w:t xml:space="preserve">Senior staff members are </w:t>
      </w:r>
      <w:r w:rsidR="004B6598" w:rsidRPr="00807318">
        <w:rPr>
          <w:szCs w:val="20"/>
        </w:rPr>
        <w:t>generally</w:t>
      </w:r>
      <w:r w:rsidR="00607A02" w:rsidRPr="00807318">
        <w:rPr>
          <w:szCs w:val="20"/>
        </w:rPr>
        <w:t xml:space="preserve"> </w:t>
      </w:r>
      <w:r w:rsidR="00D121A2" w:rsidRPr="00807318">
        <w:rPr>
          <w:szCs w:val="20"/>
        </w:rPr>
        <w:t>‘senior executive service’</w:t>
      </w:r>
      <w:r w:rsidR="00607A02" w:rsidRPr="00807318">
        <w:rPr>
          <w:szCs w:val="20"/>
        </w:rPr>
        <w:t xml:space="preserve"> employee</w:t>
      </w:r>
      <w:r w:rsidR="00986C53" w:rsidRPr="00807318">
        <w:rPr>
          <w:szCs w:val="20"/>
        </w:rPr>
        <w:t xml:space="preserve"> equivalent.</w:t>
      </w:r>
      <w:r w:rsidR="004B6598" w:rsidRPr="00807318">
        <w:rPr>
          <w:szCs w:val="20"/>
        </w:rPr>
        <w:t xml:space="preserve"> The ASIC Chairperson can identify which staff members are a ‘senior staff member’ in a </w:t>
      </w:r>
      <w:r w:rsidR="00FD2A6E" w:rsidRPr="00807318">
        <w:rPr>
          <w:szCs w:val="20"/>
        </w:rPr>
        <w:t>legislative</w:t>
      </w:r>
      <w:r w:rsidR="004B6598" w:rsidRPr="00807318">
        <w:rPr>
          <w:szCs w:val="20"/>
        </w:rPr>
        <w:t xml:space="preserve"> instrument.</w:t>
      </w:r>
      <w:r w:rsidR="00FD2A6E" w:rsidRPr="00807318">
        <w:rPr>
          <w:szCs w:val="20"/>
        </w:rPr>
        <w:t xml:space="preserve"> </w:t>
      </w:r>
      <w:r w:rsidR="00986C53" w:rsidRPr="00807318">
        <w:rPr>
          <w:szCs w:val="20"/>
        </w:rPr>
        <w:t>This</w:t>
      </w:r>
      <w:r w:rsidR="003C46CF" w:rsidRPr="00807318">
        <w:rPr>
          <w:szCs w:val="20"/>
        </w:rPr>
        <w:t xml:space="preserve"> ensures that only staff of sufficient seniority can be delegated the powers.</w:t>
      </w:r>
    </w:p>
    <w:p w14:paraId="54E42026" w14:textId="54963C39" w:rsidR="00B46E19" w:rsidRPr="00807318" w:rsidRDefault="00B46E19" w:rsidP="00B46E19">
      <w:pPr>
        <w:pStyle w:val="Bullet"/>
        <w:numPr>
          <w:ilvl w:val="0"/>
          <w:numId w:val="0"/>
        </w:numPr>
        <w:rPr>
          <w:u w:val="single"/>
        </w:rPr>
      </w:pPr>
      <w:r w:rsidRPr="00807318">
        <w:rPr>
          <w:u w:val="single"/>
        </w:rPr>
        <w:t xml:space="preserve">Items </w:t>
      </w:r>
      <w:r w:rsidR="00CE6AB9" w:rsidRPr="00807318">
        <w:rPr>
          <w:u w:val="single"/>
        </w:rPr>
        <w:t>17 to 19</w:t>
      </w:r>
      <w:r w:rsidRPr="00807318">
        <w:rPr>
          <w:u w:val="single"/>
        </w:rPr>
        <w:t xml:space="preserve"> - Amendments to the </w:t>
      </w:r>
      <w:r w:rsidRPr="00807318">
        <w:rPr>
          <w:i/>
          <w:u w:val="single"/>
        </w:rPr>
        <w:t>Income Tax Assessment (1997 Act) Regulations 2021</w:t>
      </w:r>
    </w:p>
    <w:p w14:paraId="4EB221D4" w14:textId="77777777" w:rsidR="00B46E19" w:rsidRPr="00807318" w:rsidRDefault="00B46E19" w:rsidP="00B46E19">
      <w:pPr>
        <w:pStyle w:val="Bullet"/>
        <w:numPr>
          <w:ilvl w:val="0"/>
          <w:numId w:val="0"/>
        </w:numPr>
        <w:spacing w:after="200"/>
        <w:rPr>
          <w:iCs/>
        </w:rPr>
      </w:pPr>
      <w:r w:rsidRPr="00807318">
        <w:rPr>
          <w:iCs/>
        </w:rPr>
        <w:t xml:space="preserve">Section 291-25 of the </w:t>
      </w:r>
      <w:r w:rsidRPr="00807318">
        <w:rPr>
          <w:i/>
          <w:iCs/>
        </w:rPr>
        <w:t>Income Tax Assessment Act</w:t>
      </w:r>
      <w:r w:rsidRPr="00807318">
        <w:rPr>
          <w:iCs/>
        </w:rPr>
        <w:t xml:space="preserve"> </w:t>
      </w:r>
      <w:r w:rsidRPr="00807318">
        <w:rPr>
          <w:i/>
          <w:iCs/>
        </w:rPr>
        <w:t>1997</w:t>
      </w:r>
      <w:r w:rsidRPr="00807318">
        <w:rPr>
          <w:iCs/>
        </w:rPr>
        <w:t xml:space="preserve"> outlines an individual’s concessional superannuation contributions for a financial year, including amounts specified in the regulations. An amount is included in an individual’s concessional contributions in accordance with section 291-25 of the </w:t>
      </w:r>
      <w:r w:rsidRPr="00807318">
        <w:rPr>
          <w:i/>
        </w:rPr>
        <w:t>Income Tax Assessment (1997 Act) Regulations 2021</w:t>
      </w:r>
      <w:r w:rsidRPr="00807318">
        <w:rPr>
          <w:iCs/>
        </w:rPr>
        <w:t xml:space="preserve"> if it meets the relevant general conditions or it is allocated from a reserve maintained by the trustee, unless it meets one of the relevant exceptions. </w:t>
      </w:r>
    </w:p>
    <w:p w14:paraId="22C89B8F" w14:textId="1A75FF19" w:rsidR="00B46E19" w:rsidRPr="00807318" w:rsidRDefault="00B46E19" w:rsidP="00B46E19">
      <w:pPr>
        <w:pStyle w:val="Bullet"/>
        <w:numPr>
          <w:ilvl w:val="0"/>
          <w:numId w:val="0"/>
        </w:numPr>
        <w:rPr>
          <w:shd w:val="clear" w:color="auto" w:fill="FFFFFF"/>
        </w:rPr>
      </w:pPr>
      <w:r w:rsidRPr="00807318">
        <w:rPr>
          <w:shd w:val="clear" w:color="auto" w:fill="FFFFFF"/>
        </w:rPr>
        <w:t xml:space="preserve">Items </w:t>
      </w:r>
      <w:r w:rsidR="00CE6AB9" w:rsidRPr="00807318">
        <w:rPr>
          <w:shd w:val="clear" w:color="auto" w:fill="FFFFFF"/>
        </w:rPr>
        <w:t>17</w:t>
      </w:r>
      <w:r w:rsidRPr="00807318">
        <w:rPr>
          <w:shd w:val="clear" w:color="auto" w:fill="FFFFFF"/>
        </w:rPr>
        <w:t xml:space="preserve"> and </w:t>
      </w:r>
      <w:r w:rsidR="00CE6AB9" w:rsidRPr="00807318">
        <w:rPr>
          <w:shd w:val="clear" w:color="auto" w:fill="FFFFFF"/>
        </w:rPr>
        <w:t>18</w:t>
      </w:r>
      <w:r w:rsidRPr="00807318">
        <w:rPr>
          <w:shd w:val="clear" w:color="auto" w:fill="FFFFFF"/>
        </w:rPr>
        <w:t xml:space="preserve"> clarify that a fee refund paid by a trustee to a member’s superannuation account is not a concessional contribution. This means the amount refunded does not count towards the member’s concessional contribution cap (the cap for FY20-21 is $25,000). </w:t>
      </w:r>
      <w:r w:rsidR="001A66DB" w:rsidRPr="00807318">
        <w:rPr>
          <w:shd w:val="clear" w:color="auto" w:fill="FFFFFF"/>
        </w:rPr>
        <w:t xml:space="preserve">Currently the fee refund is counted towards the cap, which is an unintended outcome. </w:t>
      </w:r>
      <w:r w:rsidRPr="00807318">
        <w:rPr>
          <w:shd w:val="clear" w:color="auto" w:fill="FFFFFF"/>
        </w:rPr>
        <w:t xml:space="preserve">A fee must be refunded to the member under the </w:t>
      </w:r>
      <w:r w:rsidRPr="00807318">
        <w:rPr>
          <w:i/>
          <w:iCs/>
        </w:rPr>
        <w:t>Superannuation Industry (Supervision) Act 1993</w:t>
      </w:r>
      <w:r w:rsidRPr="00807318">
        <w:rPr>
          <w:shd w:val="clear" w:color="auto" w:fill="FFFFFF"/>
        </w:rPr>
        <w:t xml:space="preserve"> if the account is a low balance account, and the total fees for the year are above the maximum level.</w:t>
      </w:r>
    </w:p>
    <w:p w14:paraId="050472C0" w14:textId="3BF4C88B" w:rsidR="00B46E19" w:rsidRPr="00807318" w:rsidRDefault="00B46E19" w:rsidP="00B46E19">
      <w:pPr>
        <w:pStyle w:val="Bullet"/>
        <w:numPr>
          <w:ilvl w:val="0"/>
          <w:numId w:val="0"/>
        </w:numPr>
      </w:pPr>
      <w:r w:rsidRPr="00807318">
        <w:t xml:space="preserve">Item </w:t>
      </w:r>
      <w:r w:rsidR="00CE6AB9" w:rsidRPr="00807318">
        <w:t>19</w:t>
      </w:r>
      <w:r w:rsidRPr="00807318">
        <w:t xml:space="preserve"> provides that the item 24 and 25 amendment</w:t>
      </w:r>
      <w:r w:rsidR="003850A5" w:rsidRPr="00807318">
        <w:t>s</w:t>
      </w:r>
      <w:r w:rsidRPr="00807318">
        <w:t xml:space="preserve"> </w:t>
      </w:r>
      <w:proofErr w:type="gramStart"/>
      <w:r w:rsidRPr="00807318">
        <w:t>applies</w:t>
      </w:r>
      <w:proofErr w:type="gramEnd"/>
      <w:r w:rsidRPr="00807318">
        <w:t xml:space="preserve"> from the 2021</w:t>
      </w:r>
      <w:r w:rsidRPr="00807318">
        <w:noBreakHyphen/>
        <w:t>2022 financial year.</w:t>
      </w:r>
    </w:p>
    <w:bookmarkEnd w:id="2"/>
    <w:p w14:paraId="52E828F4" w14:textId="3FEBD00D" w:rsidR="006410D6" w:rsidRPr="00807318" w:rsidRDefault="006410D6" w:rsidP="006410D6">
      <w:pPr>
        <w:pStyle w:val="Bullet"/>
        <w:numPr>
          <w:ilvl w:val="0"/>
          <w:numId w:val="0"/>
        </w:numPr>
        <w:rPr>
          <w:u w:val="single"/>
        </w:rPr>
      </w:pPr>
      <w:r w:rsidRPr="00807318">
        <w:rPr>
          <w:u w:val="single"/>
        </w:rPr>
        <w:t>Item 2</w:t>
      </w:r>
      <w:r w:rsidR="00CE6AB9" w:rsidRPr="00807318">
        <w:rPr>
          <w:u w:val="single"/>
        </w:rPr>
        <w:t>0</w:t>
      </w:r>
      <w:r w:rsidRPr="00807318">
        <w:rPr>
          <w:u w:val="single"/>
        </w:rPr>
        <w:t xml:space="preserve"> – Amendments to the </w:t>
      </w:r>
      <w:r w:rsidRPr="00807318">
        <w:rPr>
          <w:i/>
          <w:iCs/>
          <w:u w:val="single"/>
        </w:rPr>
        <w:t>Corporations Regulations 2001</w:t>
      </w:r>
    </w:p>
    <w:p w14:paraId="2F77F986" w14:textId="474EB425" w:rsidR="006410D6" w:rsidRPr="00807318" w:rsidRDefault="006410D6" w:rsidP="006410D6">
      <w:pPr>
        <w:pStyle w:val="Bullet"/>
        <w:numPr>
          <w:ilvl w:val="0"/>
          <w:numId w:val="0"/>
        </w:numPr>
      </w:pPr>
      <w:r w:rsidRPr="00807318">
        <w:t xml:space="preserve">Schedule 1 to the </w:t>
      </w:r>
      <w:r w:rsidRPr="00807318">
        <w:rPr>
          <w:i/>
          <w:iCs/>
        </w:rPr>
        <w:t>Financial Sector Reform (Hayne Royal Commission Response No. 2) Act 2021</w:t>
      </w:r>
      <w:r w:rsidRPr="00807318">
        <w:t xml:space="preserve"> provides that fee recipients with ongoing fee arrangements </w:t>
      </w:r>
      <w:r w:rsidR="009F65BD" w:rsidRPr="00807318">
        <w:t xml:space="preserve">produce </w:t>
      </w:r>
      <w:r w:rsidRPr="00807318">
        <w:t xml:space="preserve">a fee disclosure statement every 12 months. </w:t>
      </w:r>
      <w:r w:rsidR="001A66DB" w:rsidRPr="00807318">
        <w:t xml:space="preserve">Fee recipients with arrangements must provide the fee disclosure statement within 60 days. </w:t>
      </w:r>
      <w:r w:rsidRPr="00807318">
        <w:t xml:space="preserve"> </w:t>
      </w:r>
    </w:p>
    <w:p w14:paraId="28AC5E33" w14:textId="20164977" w:rsidR="006410D6" w:rsidRPr="00807318" w:rsidRDefault="006410D6" w:rsidP="006410D6">
      <w:pPr>
        <w:pStyle w:val="Bullet"/>
        <w:numPr>
          <w:ilvl w:val="0"/>
          <w:numId w:val="0"/>
        </w:numPr>
      </w:pPr>
      <w:r w:rsidRPr="00807318">
        <w:t xml:space="preserve">Under the transitional arrangements </w:t>
      </w:r>
      <w:r w:rsidR="001A66DB" w:rsidRPr="00807318">
        <w:t xml:space="preserve">(and depending on when the fee recipient provides the statement) the </w:t>
      </w:r>
      <w:r w:rsidRPr="00807318">
        <w:t>fee disclosure statement must include the</w:t>
      </w:r>
      <w:r w:rsidR="009F65BD" w:rsidRPr="00807318">
        <w:t xml:space="preserve"> </w:t>
      </w:r>
      <w:r w:rsidRPr="00807318">
        <w:t>fees paid by the client during the 12 month period</w:t>
      </w:r>
      <w:r w:rsidR="002C0386" w:rsidRPr="00807318">
        <w:t xml:space="preserve"> up to and including the fees paid the day before the </w:t>
      </w:r>
      <w:r w:rsidRPr="00807318">
        <w:t xml:space="preserve">fee disclosure statement is given. </w:t>
      </w:r>
      <w:r w:rsidR="003E1FEF" w:rsidRPr="00807318">
        <w:t xml:space="preserve">Similarly, the fee disclosure statement must include the services provided to the client during the </w:t>
      </w:r>
      <w:proofErr w:type="gramStart"/>
      <w:r w:rsidR="003E1FEF" w:rsidRPr="00807318">
        <w:t>12 month</w:t>
      </w:r>
      <w:proofErr w:type="gramEnd"/>
      <w:r w:rsidR="003E1FEF" w:rsidRPr="00807318">
        <w:t xml:space="preserve"> period, up to and including the day before the fee disclosure statement is given. </w:t>
      </w:r>
      <w:r w:rsidRPr="00807318">
        <w:t>This</w:t>
      </w:r>
      <w:r w:rsidR="009F65BD" w:rsidRPr="00807318">
        <w:t xml:space="preserve"> may result in some </w:t>
      </w:r>
      <w:r w:rsidRPr="00807318">
        <w:t>fee recipients hav</w:t>
      </w:r>
      <w:r w:rsidR="009F65BD" w:rsidRPr="00807318">
        <w:t>ing</w:t>
      </w:r>
      <w:r w:rsidRPr="00807318">
        <w:t xml:space="preserve"> only one day to prepare the fee disclosure statement when ordinarily they would have 60 days. </w:t>
      </w:r>
      <w:r w:rsidR="001A66DB" w:rsidRPr="00807318">
        <w:t>This is an unintended outcome.</w:t>
      </w:r>
      <w:r w:rsidRPr="00807318">
        <w:t xml:space="preserve"> </w:t>
      </w:r>
    </w:p>
    <w:p w14:paraId="77A6A02B" w14:textId="23D7D283" w:rsidR="006410D6" w:rsidRPr="00807318" w:rsidRDefault="006410D6" w:rsidP="006410D6">
      <w:pPr>
        <w:pStyle w:val="Bullet"/>
        <w:numPr>
          <w:ilvl w:val="0"/>
          <w:numId w:val="0"/>
        </w:numPr>
      </w:pPr>
      <w:r w:rsidRPr="00807318">
        <w:t xml:space="preserve">This item provides that fee disclosure statements given to clients during the transition period need to include a reasonable estimate of the amount of any ongoing fees paid </w:t>
      </w:r>
      <w:r w:rsidR="003E1FEF" w:rsidRPr="00807318">
        <w:lastRenderedPageBreak/>
        <w:t xml:space="preserve">and services expected to be provided for </w:t>
      </w:r>
      <w:r w:rsidRPr="00807318">
        <w:t xml:space="preserve">the 60 day period </w:t>
      </w:r>
      <w:r w:rsidR="003E1FEF" w:rsidRPr="00807318">
        <w:t xml:space="preserve">immediately </w:t>
      </w:r>
      <w:r w:rsidRPr="00807318">
        <w:t xml:space="preserve">before the fee disclosure statement is provided rather than the exact amount. </w:t>
      </w:r>
    </w:p>
    <w:p w14:paraId="46A88429" w14:textId="77777777" w:rsidR="00EA4DD8" w:rsidRPr="00807318" w:rsidRDefault="00EA4DD8" w:rsidP="00EA4DD8">
      <w:pPr>
        <w:spacing w:before="0" w:after="0"/>
      </w:pPr>
      <w:r w:rsidRPr="00807318">
        <w:br w:type="page"/>
      </w:r>
    </w:p>
    <w:p w14:paraId="49E2EBD7" w14:textId="770C3857" w:rsidR="007A55A7" w:rsidRPr="00807318" w:rsidRDefault="007A55A7" w:rsidP="00013390">
      <w:pPr>
        <w:pageBreakBefore/>
        <w:spacing w:before="240"/>
        <w:jc w:val="right"/>
        <w:rPr>
          <w:b/>
          <w:u w:val="single"/>
        </w:rPr>
      </w:pPr>
      <w:r w:rsidRPr="00807318">
        <w:rPr>
          <w:b/>
          <w:u w:val="single"/>
        </w:rPr>
        <w:lastRenderedPageBreak/>
        <w:t xml:space="preserve">ATTACHMENT </w:t>
      </w:r>
      <w:r w:rsidR="00F62065" w:rsidRPr="00807318">
        <w:rPr>
          <w:b/>
          <w:u w:val="single"/>
        </w:rPr>
        <w:t>B</w:t>
      </w:r>
    </w:p>
    <w:p w14:paraId="217E73DE" w14:textId="77777777" w:rsidR="00E4438C" w:rsidRPr="00807318" w:rsidRDefault="00E4438C" w:rsidP="003E1CE3">
      <w:pPr>
        <w:pStyle w:val="Heading3"/>
      </w:pPr>
      <w:r w:rsidRPr="00807318">
        <w:t>Statement of Compatibility with Human Rights</w:t>
      </w:r>
    </w:p>
    <w:p w14:paraId="0B2FE08C" w14:textId="77777777" w:rsidR="00E4438C" w:rsidRPr="00807318" w:rsidRDefault="00E4438C" w:rsidP="00AC1D15">
      <w:pPr>
        <w:spacing w:before="240"/>
        <w:jc w:val="center"/>
        <w:rPr>
          <w:i/>
        </w:rPr>
      </w:pPr>
      <w:r w:rsidRPr="00807318">
        <w:rPr>
          <w:i/>
        </w:rPr>
        <w:t>Prepared in accordance with Part 3 of the Human Rights (Parliamentary Scrutiny) Act 2011</w:t>
      </w:r>
    </w:p>
    <w:p w14:paraId="46C6069E" w14:textId="27F09A3A" w:rsidR="00E4438C" w:rsidRPr="00807318" w:rsidRDefault="00BE00DE" w:rsidP="003E1CE3">
      <w:pPr>
        <w:pStyle w:val="Heading3"/>
        <w:jc w:val="center"/>
      </w:pPr>
      <w:r w:rsidRPr="00807318">
        <w:rPr>
          <w:i/>
        </w:rPr>
        <w:t>Treasury Laws Amendment (Miscellaneous and Technical Amendments) Regulations 2021</w:t>
      </w:r>
    </w:p>
    <w:p w14:paraId="35F8B83C" w14:textId="77777777" w:rsidR="00E4438C" w:rsidRPr="00807318" w:rsidRDefault="00E4438C" w:rsidP="00647BB7">
      <w:pPr>
        <w:spacing w:before="240"/>
      </w:pPr>
      <w:r w:rsidRPr="00807318">
        <w:t xml:space="preserve">This Legislative Instrument is compatible with the human rights and freedoms recognised or declared in the international instruments listed in section 3 of the </w:t>
      </w:r>
      <w:r w:rsidRPr="00807318">
        <w:rPr>
          <w:i/>
        </w:rPr>
        <w:t>Human Rights (Parliamentary Scrutiny) Act 2011</w:t>
      </w:r>
      <w:r w:rsidRPr="00807318">
        <w:t>.</w:t>
      </w:r>
    </w:p>
    <w:p w14:paraId="21C0B1A9" w14:textId="77777777" w:rsidR="00E4438C" w:rsidRPr="00807318" w:rsidRDefault="00E4438C" w:rsidP="003E1CE3">
      <w:pPr>
        <w:pStyle w:val="Heading3"/>
      </w:pPr>
      <w:r w:rsidRPr="00807318">
        <w:t>Overview of the Legislative Instrument</w:t>
      </w:r>
    </w:p>
    <w:p w14:paraId="786C6E64" w14:textId="22E2C9D8" w:rsidR="00E4438C" w:rsidRPr="00807318" w:rsidRDefault="00F873C5" w:rsidP="0001727C">
      <w:r w:rsidRPr="00807318">
        <w:t>The Legislative Instrument makes minor and technical amendments to regulations in the Treasury portfolio, including tax laws</w:t>
      </w:r>
      <w:r w:rsidR="00083FA2" w:rsidRPr="00807318">
        <w:t xml:space="preserve">, </w:t>
      </w:r>
      <w:proofErr w:type="gramStart"/>
      <w:r w:rsidR="00083FA2" w:rsidRPr="00807318">
        <w:t>corporations</w:t>
      </w:r>
      <w:proofErr w:type="gramEnd"/>
      <w:r w:rsidR="00083FA2" w:rsidRPr="00807318">
        <w:t xml:space="preserve"> laws, superannuation laws, laws relating to consumer protection, and foreign investment laws. The amendments are part of the Government’s commitment for the care and maintenance of Treasury portfolio legislation. </w:t>
      </w:r>
    </w:p>
    <w:p w14:paraId="72D3F5E6" w14:textId="50AE91F3" w:rsidR="00E4438C" w:rsidRPr="00807318" w:rsidRDefault="00E4438C" w:rsidP="003E1CE3">
      <w:pPr>
        <w:pStyle w:val="Heading3"/>
      </w:pPr>
      <w:r w:rsidRPr="00807318">
        <w:t>Human rights implications</w:t>
      </w:r>
    </w:p>
    <w:p w14:paraId="6E1F0EF3" w14:textId="45C1E8C2" w:rsidR="00083FA2" w:rsidRPr="00807318" w:rsidRDefault="00083FA2" w:rsidP="00647BB7">
      <w:pPr>
        <w:spacing w:before="240"/>
      </w:pPr>
      <w:r w:rsidRPr="00807318">
        <w:t>Right</w:t>
      </w:r>
      <w:r w:rsidR="0039150B" w:rsidRPr="00807318">
        <w:t>s</w:t>
      </w:r>
      <w:r w:rsidRPr="00807318">
        <w:t xml:space="preserve"> to </w:t>
      </w:r>
      <w:r w:rsidR="0039150B" w:rsidRPr="00807318">
        <w:t>justice</w:t>
      </w:r>
    </w:p>
    <w:p w14:paraId="302A840A" w14:textId="1DC9387D" w:rsidR="00083FA2" w:rsidRPr="00807318" w:rsidRDefault="00083FA2" w:rsidP="0039150B">
      <w:pPr>
        <w:pStyle w:val="Bullet"/>
        <w:numPr>
          <w:ilvl w:val="0"/>
          <w:numId w:val="0"/>
        </w:numPr>
        <w:spacing w:after="200"/>
        <w:rPr>
          <w:szCs w:val="20"/>
        </w:rPr>
      </w:pPr>
      <w:r w:rsidRPr="00807318">
        <w:t xml:space="preserve">Item </w:t>
      </w:r>
      <w:r w:rsidR="00BC69EB" w:rsidRPr="00807318">
        <w:t>15</w:t>
      </w:r>
      <w:r w:rsidRPr="00807318">
        <w:t xml:space="preserve"> of the instrument amends the </w:t>
      </w:r>
      <w:r w:rsidRPr="00807318">
        <w:rPr>
          <w:i/>
          <w:iCs/>
        </w:rPr>
        <w:t>Foreign Acquisitions and Takeovers Regulation 2015</w:t>
      </w:r>
      <w:r w:rsidR="0039150B" w:rsidRPr="00807318">
        <w:t xml:space="preserve"> to allow the Treasurer to extend a decision to approve or not approve an exemption certificate by up to 90 days. Item </w:t>
      </w:r>
      <w:r w:rsidR="00BC69EB" w:rsidRPr="00807318">
        <w:t>15</w:t>
      </w:r>
      <w:r w:rsidR="0039150B" w:rsidRPr="00807318">
        <w:t xml:space="preserve"> clarifies</w:t>
      </w:r>
      <w:r w:rsidR="0039150B" w:rsidRPr="00807318">
        <w:rPr>
          <w:szCs w:val="20"/>
        </w:rPr>
        <w:t xml:space="preserve"> that the Treasurer’s decision to grant an exemption certificate needs to be made before the end of </w:t>
      </w:r>
      <w:proofErr w:type="gramStart"/>
      <w:r w:rsidR="0039150B" w:rsidRPr="00807318">
        <w:rPr>
          <w:szCs w:val="20"/>
        </w:rPr>
        <w:t>30 day</w:t>
      </w:r>
      <w:proofErr w:type="gramEnd"/>
      <w:r w:rsidR="0039150B" w:rsidRPr="00807318">
        <w:rPr>
          <w:szCs w:val="20"/>
        </w:rPr>
        <w:t xml:space="preserve"> period or the period extended under the Act. The amendments do not allow for merits review of the decision to extend the time and do not require the Treasurer to afford an applicant natural justice in the decision-making process. </w:t>
      </w:r>
    </w:p>
    <w:p w14:paraId="23734F4E" w14:textId="0B6BA601" w:rsidR="00083FA2" w:rsidRPr="00807318" w:rsidRDefault="0039150B" w:rsidP="000A7055">
      <w:pPr>
        <w:pStyle w:val="Bullet"/>
        <w:numPr>
          <w:ilvl w:val="0"/>
          <w:numId w:val="0"/>
        </w:numPr>
        <w:spacing w:after="200"/>
      </w:pPr>
      <w:r w:rsidRPr="00807318">
        <w:rPr>
          <w:szCs w:val="20"/>
        </w:rPr>
        <w:t xml:space="preserve">The powers to which these limitations apply only relate to the </w:t>
      </w:r>
      <w:proofErr w:type="gramStart"/>
      <w:r w:rsidRPr="00807318">
        <w:rPr>
          <w:szCs w:val="20"/>
        </w:rPr>
        <w:t>time period</w:t>
      </w:r>
      <w:proofErr w:type="gramEnd"/>
      <w:r w:rsidRPr="00807318">
        <w:rPr>
          <w:szCs w:val="20"/>
        </w:rPr>
        <w:t xml:space="preserve"> to make a decision. An applicant’s review rights, and review process of the substantive decision are not affected, they will continue attract appropriate review mechanisms. These limitations are appropriate </w:t>
      </w:r>
      <w:r w:rsidR="00090C1C" w:rsidRPr="00807318">
        <w:rPr>
          <w:szCs w:val="20"/>
        </w:rPr>
        <w:t xml:space="preserve">because they allow the Treasurer to extend the decision period </w:t>
      </w:r>
      <w:r w:rsidR="000A7055" w:rsidRPr="00807318">
        <w:rPr>
          <w:szCs w:val="20"/>
        </w:rPr>
        <w:t xml:space="preserve">to enable cases to be processed more efficiently and meet urgent commercial deadlines without potentially being delayed by procedures such as needing to obtain consent to extend the time to make a decision. Additionally, impacts on these rights are appropriate and proportionate considering the role the foreign investment framework plays in protecting Australia’s national interest, including Australia’s national security. </w:t>
      </w:r>
    </w:p>
    <w:p w14:paraId="7624FECF" w14:textId="77777777" w:rsidR="00E4438C" w:rsidRPr="00807318" w:rsidRDefault="00E4438C" w:rsidP="003E1CE3">
      <w:pPr>
        <w:pStyle w:val="Heading3"/>
      </w:pPr>
      <w:r w:rsidRPr="00807318">
        <w:t>Conclusion</w:t>
      </w:r>
    </w:p>
    <w:p w14:paraId="137E4D61" w14:textId="158A4142" w:rsidR="00482B81" w:rsidRPr="00EA4DD8" w:rsidRDefault="00E4438C" w:rsidP="00807318">
      <w:pPr>
        <w:spacing w:before="240"/>
      </w:pPr>
      <w:r w:rsidRPr="00807318">
        <w:t>This Legislative Instrument is compatible with human rights as it</w:t>
      </w:r>
      <w:r w:rsidR="000A7055" w:rsidRPr="00807318">
        <w:t xml:space="preserve"> does not raise any human rights issues.</w:t>
      </w:r>
      <w:r w:rsidR="000A7055">
        <w:t xml:space="preserve"> </w:t>
      </w:r>
    </w:p>
    <w:sectPr w:rsidR="00482B81" w:rsidRPr="00EA4DD8" w:rsidSect="00A76171">
      <w:footerReference w:type="defaul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8B66A" w14:textId="77777777" w:rsidR="005F0579" w:rsidRDefault="005F0579" w:rsidP="00954679">
      <w:pPr>
        <w:spacing w:before="0" w:after="0"/>
      </w:pPr>
      <w:r>
        <w:separator/>
      </w:r>
    </w:p>
  </w:endnote>
  <w:endnote w:type="continuationSeparator" w:id="0">
    <w:p w14:paraId="57533AE8" w14:textId="77777777" w:rsidR="005F0579" w:rsidRDefault="005F0579" w:rsidP="00954679">
      <w:pPr>
        <w:spacing w:before="0" w:after="0"/>
      </w:pPr>
      <w:r>
        <w:continuationSeparator/>
      </w:r>
    </w:p>
  </w:endnote>
  <w:endnote w:type="continuationNotice" w:id="1">
    <w:p w14:paraId="593DD5EB" w14:textId="77777777" w:rsidR="005F0579" w:rsidRDefault="005F057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133290D6" w14:textId="54FA7D80" w:rsidR="005F0579" w:rsidRDefault="005F05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Pr>
                <w:bCs/>
                <w:noProof/>
              </w:rPr>
              <w:t>5</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Pr>
                <w:bCs/>
                <w:noProof/>
              </w:rPr>
              <w:t>7</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0FA68" w14:textId="77777777" w:rsidR="005F0579" w:rsidRDefault="005F0579" w:rsidP="00954679">
      <w:pPr>
        <w:spacing w:before="0" w:after="0"/>
      </w:pPr>
      <w:r>
        <w:separator/>
      </w:r>
    </w:p>
  </w:footnote>
  <w:footnote w:type="continuationSeparator" w:id="0">
    <w:p w14:paraId="1B97E841" w14:textId="77777777" w:rsidR="005F0579" w:rsidRDefault="005F0579" w:rsidP="00954679">
      <w:pPr>
        <w:spacing w:before="0" w:after="0"/>
      </w:pPr>
      <w:r>
        <w:continuationSeparator/>
      </w:r>
    </w:p>
  </w:footnote>
  <w:footnote w:type="continuationNotice" w:id="1">
    <w:p w14:paraId="3444A295" w14:textId="77777777" w:rsidR="005F0579" w:rsidRDefault="005F0579">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 w15:restartNumberingAfterBreak="0">
    <w:nsid w:val="3A93616A"/>
    <w:multiLevelType w:val="multilevel"/>
    <w:tmpl w:val="BA806BF2"/>
    <w:name w:val="StandardNumberedList"/>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lvl>
    <w:lvl w:ilvl="2">
      <w:start w:val="1"/>
      <w:numFmt w:val="decimal"/>
      <w:pStyle w:val="OutlineNumbered3"/>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D714D4B"/>
    <w:multiLevelType w:val="multilevel"/>
    <w:tmpl w:val="A316FE50"/>
    <w:styleLink w:val="ChapterList"/>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AF361F3"/>
    <w:multiLevelType w:val="hybridMultilevel"/>
    <w:tmpl w:val="03AC5A36"/>
    <w:lvl w:ilvl="0" w:tplc="461605C0">
      <w:start w:val="1"/>
      <w:numFmt w:val="bullet"/>
      <w:lvlText w:val=""/>
      <w:lvlJc w:val="left"/>
      <w:pPr>
        <w:ind w:left="720" w:hanging="360"/>
      </w:pPr>
      <w:rPr>
        <w:rFonts w:ascii="Symbol" w:hAnsi="Symbol" w:hint="default"/>
      </w:rPr>
    </w:lvl>
    <w:lvl w:ilvl="1" w:tplc="D0BC7428">
      <w:start w:val="1"/>
      <w:numFmt w:val="bullet"/>
      <w:lvlText w:val="o"/>
      <w:lvlJc w:val="left"/>
      <w:pPr>
        <w:ind w:left="1440" w:hanging="360"/>
      </w:pPr>
      <w:rPr>
        <w:rFonts w:ascii="Courier New" w:hAnsi="Courier New" w:hint="default"/>
      </w:rPr>
    </w:lvl>
    <w:lvl w:ilvl="2" w:tplc="8884AE7E">
      <w:start w:val="1"/>
      <w:numFmt w:val="bullet"/>
      <w:lvlText w:val=""/>
      <w:lvlJc w:val="left"/>
      <w:pPr>
        <w:ind w:left="2160" w:hanging="360"/>
      </w:pPr>
      <w:rPr>
        <w:rFonts w:ascii="Wingdings" w:hAnsi="Wingdings" w:hint="default"/>
      </w:rPr>
    </w:lvl>
    <w:lvl w:ilvl="3" w:tplc="BFA46FCE">
      <w:start w:val="1"/>
      <w:numFmt w:val="bullet"/>
      <w:lvlText w:val=""/>
      <w:lvlJc w:val="left"/>
      <w:pPr>
        <w:ind w:left="2880" w:hanging="360"/>
      </w:pPr>
      <w:rPr>
        <w:rFonts w:ascii="Symbol" w:hAnsi="Symbol" w:hint="default"/>
      </w:rPr>
    </w:lvl>
    <w:lvl w:ilvl="4" w:tplc="B742E7AC">
      <w:start w:val="1"/>
      <w:numFmt w:val="bullet"/>
      <w:lvlText w:val="o"/>
      <w:lvlJc w:val="left"/>
      <w:pPr>
        <w:ind w:left="3600" w:hanging="360"/>
      </w:pPr>
      <w:rPr>
        <w:rFonts w:ascii="Courier New" w:hAnsi="Courier New" w:hint="default"/>
      </w:rPr>
    </w:lvl>
    <w:lvl w:ilvl="5" w:tplc="4F1A0CD2">
      <w:start w:val="1"/>
      <w:numFmt w:val="bullet"/>
      <w:lvlText w:val=""/>
      <w:lvlJc w:val="left"/>
      <w:pPr>
        <w:ind w:left="4320" w:hanging="360"/>
      </w:pPr>
      <w:rPr>
        <w:rFonts w:ascii="Wingdings" w:hAnsi="Wingdings" w:hint="default"/>
      </w:rPr>
    </w:lvl>
    <w:lvl w:ilvl="6" w:tplc="15D2980A">
      <w:start w:val="1"/>
      <w:numFmt w:val="bullet"/>
      <w:lvlText w:val=""/>
      <w:lvlJc w:val="left"/>
      <w:pPr>
        <w:ind w:left="5040" w:hanging="360"/>
      </w:pPr>
      <w:rPr>
        <w:rFonts w:ascii="Symbol" w:hAnsi="Symbol" w:hint="default"/>
      </w:rPr>
    </w:lvl>
    <w:lvl w:ilvl="7" w:tplc="38547D2C">
      <w:start w:val="1"/>
      <w:numFmt w:val="bullet"/>
      <w:lvlText w:val="o"/>
      <w:lvlJc w:val="left"/>
      <w:pPr>
        <w:ind w:left="5760" w:hanging="360"/>
      </w:pPr>
      <w:rPr>
        <w:rFonts w:ascii="Courier New" w:hAnsi="Courier New" w:hint="default"/>
      </w:rPr>
    </w:lvl>
    <w:lvl w:ilvl="8" w:tplc="6C349DBA">
      <w:start w:val="1"/>
      <w:numFmt w:val="bullet"/>
      <w:lvlText w:val=""/>
      <w:lvlJc w:val="left"/>
      <w:pPr>
        <w:ind w:left="6480" w:hanging="360"/>
      </w:pPr>
      <w:rPr>
        <w:rFonts w:ascii="Wingdings" w:hAnsi="Wingdings" w:hint="default"/>
      </w:rPr>
    </w:lvl>
  </w:abstractNum>
  <w:abstractNum w:abstractNumId="6" w15:restartNumberingAfterBreak="0">
    <w:nsid w:val="65DF6494"/>
    <w:multiLevelType w:val="multilevel"/>
    <w:tmpl w:val="A316FE50"/>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7A43C0B"/>
    <w:multiLevelType w:val="multilevel"/>
    <w:tmpl w:val="37449BF8"/>
    <w:name w:val="StandardBulletedList"/>
    <w:lvl w:ilvl="0">
      <w:start w:val="1"/>
      <w:numFmt w:val="bullet"/>
      <w:pStyle w:val="Bullet"/>
      <w:lvlText w:val="•"/>
      <w:lvlJc w:val="left"/>
      <w:pPr>
        <w:tabs>
          <w:tab w:val="num" w:pos="1134"/>
        </w:tabs>
        <w:ind w:left="1134" w:hanging="567"/>
      </w:pPr>
      <w:rPr>
        <w:rFonts w:ascii="Times New Roman" w:hAnsi="Times New Roman" w:cs="Times New Roman"/>
      </w:rPr>
    </w:lvl>
    <w:lvl w:ilvl="1">
      <w:start w:val="1"/>
      <w:numFmt w:val="bullet"/>
      <w:pStyle w:val="Dash"/>
      <w:lvlText w:val="–"/>
      <w:lvlJc w:val="left"/>
      <w:pPr>
        <w:tabs>
          <w:tab w:val="num" w:pos="1701"/>
        </w:tabs>
        <w:ind w:left="1701" w:hanging="567"/>
      </w:pPr>
      <w:rPr>
        <w:rFonts w:ascii="Times New Roman" w:hAnsi="Times New Roman" w:cs="Times New Roman"/>
      </w:rPr>
    </w:lvl>
    <w:lvl w:ilvl="2">
      <w:start w:val="1"/>
      <w:numFmt w:val="bullet"/>
      <w:pStyle w:val="DoubleDot"/>
      <w:lvlText w:val=":"/>
      <w:lvlJc w:val="left"/>
      <w:pPr>
        <w:tabs>
          <w:tab w:val="num" w:pos="2268"/>
        </w:tabs>
        <w:ind w:left="2268" w:hanging="567"/>
      </w:pPr>
      <w:rPr>
        <w:rFonts w:ascii="Times New Roman" w:hAnsi="Times New Roman" w:cs="Times New Roman"/>
      </w:r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num w:numId="1">
    <w:abstractNumId w:val="5"/>
  </w:num>
  <w:num w:numId="2">
    <w:abstractNumId w:val="2"/>
  </w:num>
  <w:num w:numId="3">
    <w:abstractNumId w:val="7"/>
  </w:num>
  <w:num w:numId="4">
    <w:abstractNumId w:val="1"/>
  </w:num>
  <w:num w:numId="5">
    <w:abstractNumId w:val="0"/>
  </w:num>
  <w:num w:numId="6">
    <w:abstractNumId w:val="6"/>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4"/>
  </w:num>
  <w:num w:numId="8">
    <w:abstractNumId w:val="7"/>
  </w:num>
  <w:num w:numId="9">
    <w:abstractNumId w:val="7"/>
  </w:num>
  <w:num w:numId="10">
    <w:abstractNumId w:val="7"/>
  </w:num>
  <w:num w:numId="11">
    <w:abstractNumId w:val="7"/>
  </w:num>
  <w:num w:numId="12">
    <w:abstractNumId w:val="7"/>
  </w:num>
  <w:num w:numId="13">
    <w:abstractNumId w:val="3"/>
  </w:num>
  <w:num w:numId="14">
    <w:abstractNumId w:val="7"/>
  </w:num>
  <w:num w:numId="15">
    <w:abstractNumId w:val="7"/>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785"/>
    <w:rsid w:val="00007F08"/>
    <w:rsid w:val="00010258"/>
    <w:rsid w:val="00010780"/>
    <w:rsid w:val="00012D19"/>
    <w:rsid w:val="00013390"/>
    <w:rsid w:val="0001346B"/>
    <w:rsid w:val="00016EA2"/>
    <w:rsid w:val="0001727C"/>
    <w:rsid w:val="000178FF"/>
    <w:rsid w:val="00017B44"/>
    <w:rsid w:val="0002721A"/>
    <w:rsid w:val="00027561"/>
    <w:rsid w:val="00043DDE"/>
    <w:rsid w:val="0005705A"/>
    <w:rsid w:val="00061347"/>
    <w:rsid w:val="00061980"/>
    <w:rsid w:val="000744E4"/>
    <w:rsid w:val="00074843"/>
    <w:rsid w:val="00076178"/>
    <w:rsid w:val="00083FA2"/>
    <w:rsid w:val="000859A9"/>
    <w:rsid w:val="0008778B"/>
    <w:rsid w:val="000877CB"/>
    <w:rsid w:val="00090C1C"/>
    <w:rsid w:val="00093C65"/>
    <w:rsid w:val="00095211"/>
    <w:rsid w:val="000A7055"/>
    <w:rsid w:val="000B1241"/>
    <w:rsid w:val="000B39A1"/>
    <w:rsid w:val="000B6B41"/>
    <w:rsid w:val="000B7315"/>
    <w:rsid w:val="000B7EEA"/>
    <w:rsid w:val="000C10DF"/>
    <w:rsid w:val="000C2450"/>
    <w:rsid w:val="000C6935"/>
    <w:rsid w:val="000D33C6"/>
    <w:rsid w:val="000D45BF"/>
    <w:rsid w:val="000D6DCE"/>
    <w:rsid w:val="000E172D"/>
    <w:rsid w:val="000E32E3"/>
    <w:rsid w:val="000F7E3E"/>
    <w:rsid w:val="00101FA2"/>
    <w:rsid w:val="001123B7"/>
    <w:rsid w:val="001126D0"/>
    <w:rsid w:val="00113B45"/>
    <w:rsid w:val="00113C81"/>
    <w:rsid w:val="00115652"/>
    <w:rsid w:val="001266E7"/>
    <w:rsid w:val="001279A6"/>
    <w:rsid w:val="00127B2F"/>
    <w:rsid w:val="00136751"/>
    <w:rsid w:val="00142284"/>
    <w:rsid w:val="001427E3"/>
    <w:rsid w:val="00143BC0"/>
    <w:rsid w:val="00145750"/>
    <w:rsid w:val="00151787"/>
    <w:rsid w:val="00155104"/>
    <w:rsid w:val="00155586"/>
    <w:rsid w:val="00155DA5"/>
    <w:rsid w:val="001622AA"/>
    <w:rsid w:val="001634EA"/>
    <w:rsid w:val="00171209"/>
    <w:rsid w:val="00171F60"/>
    <w:rsid w:val="00172F79"/>
    <w:rsid w:val="00173DCE"/>
    <w:rsid w:val="001746D7"/>
    <w:rsid w:val="001760CB"/>
    <w:rsid w:val="001806BB"/>
    <w:rsid w:val="0018176D"/>
    <w:rsid w:val="00190B11"/>
    <w:rsid w:val="00190D1F"/>
    <w:rsid w:val="00190E1C"/>
    <w:rsid w:val="00191AC5"/>
    <w:rsid w:val="001A3EBA"/>
    <w:rsid w:val="001A66DB"/>
    <w:rsid w:val="001B02A2"/>
    <w:rsid w:val="001B0A94"/>
    <w:rsid w:val="001B3704"/>
    <w:rsid w:val="001B6C4F"/>
    <w:rsid w:val="001B7535"/>
    <w:rsid w:val="001C2AE3"/>
    <w:rsid w:val="001C589C"/>
    <w:rsid w:val="001D1F7D"/>
    <w:rsid w:val="001E3DF4"/>
    <w:rsid w:val="001E59D0"/>
    <w:rsid w:val="001E6228"/>
    <w:rsid w:val="001E6A74"/>
    <w:rsid w:val="001F2173"/>
    <w:rsid w:val="001F41D0"/>
    <w:rsid w:val="001F6388"/>
    <w:rsid w:val="00200D86"/>
    <w:rsid w:val="00200FE8"/>
    <w:rsid w:val="00201F4C"/>
    <w:rsid w:val="00202513"/>
    <w:rsid w:val="00202F5F"/>
    <w:rsid w:val="00205363"/>
    <w:rsid w:val="00210763"/>
    <w:rsid w:val="00213E58"/>
    <w:rsid w:val="002152D0"/>
    <w:rsid w:val="00220F16"/>
    <w:rsid w:val="00226B97"/>
    <w:rsid w:val="00230EE1"/>
    <w:rsid w:val="00242260"/>
    <w:rsid w:val="00245E08"/>
    <w:rsid w:val="002502C5"/>
    <w:rsid w:val="0025138B"/>
    <w:rsid w:val="002537AE"/>
    <w:rsid w:val="00254C5B"/>
    <w:rsid w:val="00263107"/>
    <w:rsid w:val="00274E03"/>
    <w:rsid w:val="00275B8F"/>
    <w:rsid w:val="00277C6E"/>
    <w:rsid w:val="00284668"/>
    <w:rsid w:val="00286B0B"/>
    <w:rsid w:val="002A2AFF"/>
    <w:rsid w:val="002A5D23"/>
    <w:rsid w:val="002A7CD8"/>
    <w:rsid w:val="002A7E1F"/>
    <w:rsid w:val="002B03A1"/>
    <w:rsid w:val="002B173B"/>
    <w:rsid w:val="002B2287"/>
    <w:rsid w:val="002B3589"/>
    <w:rsid w:val="002B464B"/>
    <w:rsid w:val="002C0386"/>
    <w:rsid w:val="002C226C"/>
    <w:rsid w:val="002C58F8"/>
    <w:rsid w:val="002C5C24"/>
    <w:rsid w:val="002C5CB7"/>
    <w:rsid w:val="002C5F28"/>
    <w:rsid w:val="002D25C9"/>
    <w:rsid w:val="002D491F"/>
    <w:rsid w:val="002E1C7D"/>
    <w:rsid w:val="002F023D"/>
    <w:rsid w:val="002F5A50"/>
    <w:rsid w:val="002F6A53"/>
    <w:rsid w:val="003028F8"/>
    <w:rsid w:val="003041FA"/>
    <w:rsid w:val="00306BF3"/>
    <w:rsid w:val="003145FD"/>
    <w:rsid w:val="00316139"/>
    <w:rsid w:val="003342CD"/>
    <w:rsid w:val="00335042"/>
    <w:rsid w:val="003376C4"/>
    <w:rsid w:val="00341C57"/>
    <w:rsid w:val="00343675"/>
    <w:rsid w:val="003449CA"/>
    <w:rsid w:val="00346A02"/>
    <w:rsid w:val="00347BF8"/>
    <w:rsid w:val="00362B70"/>
    <w:rsid w:val="003663EA"/>
    <w:rsid w:val="00367D69"/>
    <w:rsid w:val="00371F3D"/>
    <w:rsid w:val="00380A43"/>
    <w:rsid w:val="003850A5"/>
    <w:rsid w:val="00387763"/>
    <w:rsid w:val="0039150B"/>
    <w:rsid w:val="00392BBA"/>
    <w:rsid w:val="003934CF"/>
    <w:rsid w:val="003954FD"/>
    <w:rsid w:val="003A30F2"/>
    <w:rsid w:val="003A4214"/>
    <w:rsid w:val="003A6D48"/>
    <w:rsid w:val="003B4066"/>
    <w:rsid w:val="003B49D5"/>
    <w:rsid w:val="003B72A2"/>
    <w:rsid w:val="003C3491"/>
    <w:rsid w:val="003C46CF"/>
    <w:rsid w:val="003C5023"/>
    <w:rsid w:val="003C62A6"/>
    <w:rsid w:val="003C7907"/>
    <w:rsid w:val="003D60D7"/>
    <w:rsid w:val="003E1CE3"/>
    <w:rsid w:val="003E1FEF"/>
    <w:rsid w:val="003E2425"/>
    <w:rsid w:val="003E4AC2"/>
    <w:rsid w:val="003F59A2"/>
    <w:rsid w:val="003F742D"/>
    <w:rsid w:val="0040295E"/>
    <w:rsid w:val="00417785"/>
    <w:rsid w:val="00422D80"/>
    <w:rsid w:val="004238CA"/>
    <w:rsid w:val="00441F6B"/>
    <w:rsid w:val="0044353E"/>
    <w:rsid w:val="00443D01"/>
    <w:rsid w:val="00445ACA"/>
    <w:rsid w:val="0044739C"/>
    <w:rsid w:val="00453C2C"/>
    <w:rsid w:val="0045410A"/>
    <w:rsid w:val="004617B5"/>
    <w:rsid w:val="00462095"/>
    <w:rsid w:val="0046347F"/>
    <w:rsid w:val="00466B99"/>
    <w:rsid w:val="00467D01"/>
    <w:rsid w:val="004712C6"/>
    <w:rsid w:val="00473095"/>
    <w:rsid w:val="004757BA"/>
    <w:rsid w:val="00482B81"/>
    <w:rsid w:val="00482D4C"/>
    <w:rsid w:val="00497958"/>
    <w:rsid w:val="004A399F"/>
    <w:rsid w:val="004A44F8"/>
    <w:rsid w:val="004A67ED"/>
    <w:rsid w:val="004B1B60"/>
    <w:rsid w:val="004B3C0F"/>
    <w:rsid w:val="004B6598"/>
    <w:rsid w:val="004B665D"/>
    <w:rsid w:val="004C05E4"/>
    <w:rsid w:val="004C18A1"/>
    <w:rsid w:val="004C27D5"/>
    <w:rsid w:val="004D150E"/>
    <w:rsid w:val="004E369C"/>
    <w:rsid w:val="004E39E1"/>
    <w:rsid w:val="004E6C81"/>
    <w:rsid w:val="004F19C1"/>
    <w:rsid w:val="004F1AC5"/>
    <w:rsid w:val="004F56D0"/>
    <w:rsid w:val="0050292E"/>
    <w:rsid w:val="00503E44"/>
    <w:rsid w:val="00507204"/>
    <w:rsid w:val="00507438"/>
    <w:rsid w:val="00512961"/>
    <w:rsid w:val="00515283"/>
    <w:rsid w:val="00515916"/>
    <w:rsid w:val="00520357"/>
    <w:rsid w:val="005250CA"/>
    <w:rsid w:val="00533926"/>
    <w:rsid w:val="00534070"/>
    <w:rsid w:val="00537483"/>
    <w:rsid w:val="00537AFF"/>
    <w:rsid w:val="00544194"/>
    <w:rsid w:val="00545E4F"/>
    <w:rsid w:val="005503F0"/>
    <w:rsid w:val="00550E8F"/>
    <w:rsid w:val="005557B1"/>
    <w:rsid w:val="00556492"/>
    <w:rsid w:val="0055675D"/>
    <w:rsid w:val="00561D7D"/>
    <w:rsid w:val="00566E8F"/>
    <w:rsid w:val="0057422E"/>
    <w:rsid w:val="00576613"/>
    <w:rsid w:val="005833BE"/>
    <w:rsid w:val="00585C45"/>
    <w:rsid w:val="00586872"/>
    <w:rsid w:val="005910DB"/>
    <w:rsid w:val="00592200"/>
    <w:rsid w:val="005948BF"/>
    <w:rsid w:val="005968A6"/>
    <w:rsid w:val="005A4F53"/>
    <w:rsid w:val="005B20B6"/>
    <w:rsid w:val="005B6881"/>
    <w:rsid w:val="005B6B54"/>
    <w:rsid w:val="005B71B6"/>
    <w:rsid w:val="005B7A5E"/>
    <w:rsid w:val="005C4C2C"/>
    <w:rsid w:val="005C72D6"/>
    <w:rsid w:val="005C79A0"/>
    <w:rsid w:val="005D0EE9"/>
    <w:rsid w:val="005D3013"/>
    <w:rsid w:val="005D5F8A"/>
    <w:rsid w:val="005D7D5A"/>
    <w:rsid w:val="005E3255"/>
    <w:rsid w:val="005E371B"/>
    <w:rsid w:val="005E4BAC"/>
    <w:rsid w:val="005E4D2D"/>
    <w:rsid w:val="005F0579"/>
    <w:rsid w:val="005F20F7"/>
    <w:rsid w:val="005F543C"/>
    <w:rsid w:val="005F6652"/>
    <w:rsid w:val="0060130D"/>
    <w:rsid w:val="00607A02"/>
    <w:rsid w:val="0061077C"/>
    <w:rsid w:val="00611173"/>
    <w:rsid w:val="006118B7"/>
    <w:rsid w:val="006162EB"/>
    <w:rsid w:val="00626A1A"/>
    <w:rsid w:val="00631FE7"/>
    <w:rsid w:val="006410D6"/>
    <w:rsid w:val="0064129F"/>
    <w:rsid w:val="00643AF3"/>
    <w:rsid w:val="00647BB7"/>
    <w:rsid w:val="00654C78"/>
    <w:rsid w:val="006630E5"/>
    <w:rsid w:val="00664BB6"/>
    <w:rsid w:val="00667312"/>
    <w:rsid w:val="00673592"/>
    <w:rsid w:val="00675727"/>
    <w:rsid w:val="00677504"/>
    <w:rsid w:val="00677F17"/>
    <w:rsid w:val="00680297"/>
    <w:rsid w:val="00680FB0"/>
    <w:rsid w:val="0068380E"/>
    <w:rsid w:val="00684756"/>
    <w:rsid w:val="00685CDB"/>
    <w:rsid w:val="006873CE"/>
    <w:rsid w:val="0069479C"/>
    <w:rsid w:val="006A0786"/>
    <w:rsid w:val="006A2711"/>
    <w:rsid w:val="006A46C0"/>
    <w:rsid w:val="006B620A"/>
    <w:rsid w:val="006C5D6C"/>
    <w:rsid w:val="006E359C"/>
    <w:rsid w:val="006E4016"/>
    <w:rsid w:val="006E705E"/>
    <w:rsid w:val="006F0F5F"/>
    <w:rsid w:val="00702EDF"/>
    <w:rsid w:val="00703CF1"/>
    <w:rsid w:val="0070630C"/>
    <w:rsid w:val="007103D0"/>
    <w:rsid w:val="00710460"/>
    <w:rsid w:val="00710E94"/>
    <w:rsid w:val="007125B7"/>
    <w:rsid w:val="00727780"/>
    <w:rsid w:val="00727D8A"/>
    <w:rsid w:val="00731FEA"/>
    <w:rsid w:val="00734757"/>
    <w:rsid w:val="00736F61"/>
    <w:rsid w:val="007412F8"/>
    <w:rsid w:val="00741D6A"/>
    <w:rsid w:val="00742253"/>
    <w:rsid w:val="00742E32"/>
    <w:rsid w:val="007431E0"/>
    <w:rsid w:val="00745930"/>
    <w:rsid w:val="0074646A"/>
    <w:rsid w:val="007522EF"/>
    <w:rsid w:val="0075398E"/>
    <w:rsid w:val="00761461"/>
    <w:rsid w:val="007643F6"/>
    <w:rsid w:val="007662C7"/>
    <w:rsid w:val="00767114"/>
    <w:rsid w:val="00770CF6"/>
    <w:rsid w:val="00771B05"/>
    <w:rsid w:val="00775559"/>
    <w:rsid w:val="00776306"/>
    <w:rsid w:val="0077748B"/>
    <w:rsid w:val="00777F47"/>
    <w:rsid w:val="00781174"/>
    <w:rsid w:val="007847FC"/>
    <w:rsid w:val="007903AF"/>
    <w:rsid w:val="00792BAB"/>
    <w:rsid w:val="007A1BF7"/>
    <w:rsid w:val="007A55A7"/>
    <w:rsid w:val="007B1F10"/>
    <w:rsid w:val="007B335E"/>
    <w:rsid w:val="007B7B0A"/>
    <w:rsid w:val="007C290B"/>
    <w:rsid w:val="007C51E4"/>
    <w:rsid w:val="007D1B36"/>
    <w:rsid w:val="007D5675"/>
    <w:rsid w:val="007D7559"/>
    <w:rsid w:val="007D7AF2"/>
    <w:rsid w:val="007E018D"/>
    <w:rsid w:val="007E4CC4"/>
    <w:rsid w:val="007E5B18"/>
    <w:rsid w:val="007E7025"/>
    <w:rsid w:val="007E755C"/>
    <w:rsid w:val="007F0200"/>
    <w:rsid w:val="007F0477"/>
    <w:rsid w:val="007F1B3F"/>
    <w:rsid w:val="007F1B71"/>
    <w:rsid w:val="007F7C1D"/>
    <w:rsid w:val="007F7E10"/>
    <w:rsid w:val="00807318"/>
    <w:rsid w:val="00807E7D"/>
    <w:rsid w:val="0081236D"/>
    <w:rsid w:val="00813990"/>
    <w:rsid w:val="00831675"/>
    <w:rsid w:val="008324B1"/>
    <w:rsid w:val="00834285"/>
    <w:rsid w:val="0084079A"/>
    <w:rsid w:val="0084386A"/>
    <w:rsid w:val="0084444E"/>
    <w:rsid w:val="008478D5"/>
    <w:rsid w:val="00865932"/>
    <w:rsid w:val="00871A72"/>
    <w:rsid w:val="0087635A"/>
    <w:rsid w:val="0088467C"/>
    <w:rsid w:val="00886920"/>
    <w:rsid w:val="00892286"/>
    <w:rsid w:val="00894579"/>
    <w:rsid w:val="008A57CB"/>
    <w:rsid w:val="008A5B67"/>
    <w:rsid w:val="008A669C"/>
    <w:rsid w:val="008A6C0C"/>
    <w:rsid w:val="008A6CDC"/>
    <w:rsid w:val="008B07B8"/>
    <w:rsid w:val="008B3EFC"/>
    <w:rsid w:val="008B6569"/>
    <w:rsid w:val="008C1FD8"/>
    <w:rsid w:val="008D09C5"/>
    <w:rsid w:val="008D16F7"/>
    <w:rsid w:val="008D3518"/>
    <w:rsid w:val="008E1427"/>
    <w:rsid w:val="008E1861"/>
    <w:rsid w:val="008E217B"/>
    <w:rsid w:val="008E2DA0"/>
    <w:rsid w:val="008E30CF"/>
    <w:rsid w:val="008E493D"/>
    <w:rsid w:val="008E507E"/>
    <w:rsid w:val="008E68B6"/>
    <w:rsid w:val="008F23AD"/>
    <w:rsid w:val="008F6C1C"/>
    <w:rsid w:val="00900C8C"/>
    <w:rsid w:val="00905B36"/>
    <w:rsid w:val="00905E55"/>
    <w:rsid w:val="00911E4E"/>
    <w:rsid w:val="0091388E"/>
    <w:rsid w:val="009143A0"/>
    <w:rsid w:val="009148FE"/>
    <w:rsid w:val="009322ED"/>
    <w:rsid w:val="00936028"/>
    <w:rsid w:val="00936902"/>
    <w:rsid w:val="00936F2E"/>
    <w:rsid w:val="00951ED5"/>
    <w:rsid w:val="00954679"/>
    <w:rsid w:val="00955E5F"/>
    <w:rsid w:val="00960C87"/>
    <w:rsid w:val="00963B8C"/>
    <w:rsid w:val="00970343"/>
    <w:rsid w:val="00980B43"/>
    <w:rsid w:val="00983C42"/>
    <w:rsid w:val="009860A2"/>
    <w:rsid w:val="0098649E"/>
    <w:rsid w:val="00986C53"/>
    <w:rsid w:val="00990013"/>
    <w:rsid w:val="009905C5"/>
    <w:rsid w:val="00991391"/>
    <w:rsid w:val="0099211E"/>
    <w:rsid w:val="00994430"/>
    <w:rsid w:val="00994637"/>
    <w:rsid w:val="009A1E0F"/>
    <w:rsid w:val="009A292F"/>
    <w:rsid w:val="009A6DE6"/>
    <w:rsid w:val="009B2256"/>
    <w:rsid w:val="009B2E24"/>
    <w:rsid w:val="009B36D2"/>
    <w:rsid w:val="009C0948"/>
    <w:rsid w:val="009C27F1"/>
    <w:rsid w:val="009C6A1E"/>
    <w:rsid w:val="009D0463"/>
    <w:rsid w:val="009D47DB"/>
    <w:rsid w:val="009E2F86"/>
    <w:rsid w:val="009E6CD0"/>
    <w:rsid w:val="009E7840"/>
    <w:rsid w:val="009E7F85"/>
    <w:rsid w:val="009F14A4"/>
    <w:rsid w:val="009F293A"/>
    <w:rsid w:val="009F4B79"/>
    <w:rsid w:val="009F65BD"/>
    <w:rsid w:val="009F7083"/>
    <w:rsid w:val="00A067F8"/>
    <w:rsid w:val="00A06A88"/>
    <w:rsid w:val="00A073FE"/>
    <w:rsid w:val="00A12209"/>
    <w:rsid w:val="00A2158C"/>
    <w:rsid w:val="00A2203D"/>
    <w:rsid w:val="00A33945"/>
    <w:rsid w:val="00A36DF3"/>
    <w:rsid w:val="00A50EB5"/>
    <w:rsid w:val="00A52399"/>
    <w:rsid w:val="00A532DD"/>
    <w:rsid w:val="00A60749"/>
    <w:rsid w:val="00A71FC9"/>
    <w:rsid w:val="00A721AE"/>
    <w:rsid w:val="00A7378E"/>
    <w:rsid w:val="00A74553"/>
    <w:rsid w:val="00A76171"/>
    <w:rsid w:val="00A77596"/>
    <w:rsid w:val="00A80BCF"/>
    <w:rsid w:val="00A82C8C"/>
    <w:rsid w:val="00A8369C"/>
    <w:rsid w:val="00A85CE9"/>
    <w:rsid w:val="00AA1689"/>
    <w:rsid w:val="00AA1808"/>
    <w:rsid w:val="00AA2CEF"/>
    <w:rsid w:val="00AA4DB4"/>
    <w:rsid w:val="00AA5770"/>
    <w:rsid w:val="00AB171F"/>
    <w:rsid w:val="00AB3059"/>
    <w:rsid w:val="00AB4325"/>
    <w:rsid w:val="00AB439A"/>
    <w:rsid w:val="00AC1D15"/>
    <w:rsid w:val="00AC204F"/>
    <w:rsid w:val="00AC3017"/>
    <w:rsid w:val="00AC5FAD"/>
    <w:rsid w:val="00AC6526"/>
    <w:rsid w:val="00AC6E5C"/>
    <w:rsid w:val="00AD1DD6"/>
    <w:rsid w:val="00AD7AE8"/>
    <w:rsid w:val="00AD7F09"/>
    <w:rsid w:val="00AF5028"/>
    <w:rsid w:val="00B01B0A"/>
    <w:rsid w:val="00B02335"/>
    <w:rsid w:val="00B047CB"/>
    <w:rsid w:val="00B07B0C"/>
    <w:rsid w:val="00B10F16"/>
    <w:rsid w:val="00B13F5B"/>
    <w:rsid w:val="00B140E9"/>
    <w:rsid w:val="00B14571"/>
    <w:rsid w:val="00B24F1A"/>
    <w:rsid w:val="00B25563"/>
    <w:rsid w:val="00B26D48"/>
    <w:rsid w:val="00B2710B"/>
    <w:rsid w:val="00B3115D"/>
    <w:rsid w:val="00B33545"/>
    <w:rsid w:val="00B34C2D"/>
    <w:rsid w:val="00B37C46"/>
    <w:rsid w:val="00B42EE1"/>
    <w:rsid w:val="00B46E19"/>
    <w:rsid w:val="00B5137D"/>
    <w:rsid w:val="00B5161D"/>
    <w:rsid w:val="00B5504D"/>
    <w:rsid w:val="00B60006"/>
    <w:rsid w:val="00B60AF6"/>
    <w:rsid w:val="00B7290C"/>
    <w:rsid w:val="00B72AD6"/>
    <w:rsid w:val="00B741EF"/>
    <w:rsid w:val="00B770E0"/>
    <w:rsid w:val="00B8293D"/>
    <w:rsid w:val="00B831E3"/>
    <w:rsid w:val="00B9059A"/>
    <w:rsid w:val="00B92478"/>
    <w:rsid w:val="00B97A69"/>
    <w:rsid w:val="00BA4A5E"/>
    <w:rsid w:val="00BA5698"/>
    <w:rsid w:val="00BA5E54"/>
    <w:rsid w:val="00BA6188"/>
    <w:rsid w:val="00BA7D11"/>
    <w:rsid w:val="00BB5637"/>
    <w:rsid w:val="00BB5686"/>
    <w:rsid w:val="00BB7F78"/>
    <w:rsid w:val="00BC69EB"/>
    <w:rsid w:val="00BD0A26"/>
    <w:rsid w:val="00BD61A2"/>
    <w:rsid w:val="00BD739D"/>
    <w:rsid w:val="00BE00DE"/>
    <w:rsid w:val="00BE0703"/>
    <w:rsid w:val="00BE2954"/>
    <w:rsid w:val="00BE3E68"/>
    <w:rsid w:val="00BE484D"/>
    <w:rsid w:val="00BE636C"/>
    <w:rsid w:val="00BF3BE2"/>
    <w:rsid w:val="00C01110"/>
    <w:rsid w:val="00C01303"/>
    <w:rsid w:val="00C02E98"/>
    <w:rsid w:val="00C035C9"/>
    <w:rsid w:val="00C20028"/>
    <w:rsid w:val="00C2688A"/>
    <w:rsid w:val="00C272D1"/>
    <w:rsid w:val="00C37E05"/>
    <w:rsid w:val="00C50144"/>
    <w:rsid w:val="00C54D78"/>
    <w:rsid w:val="00C55D29"/>
    <w:rsid w:val="00C57650"/>
    <w:rsid w:val="00C66AA4"/>
    <w:rsid w:val="00C67101"/>
    <w:rsid w:val="00C747DB"/>
    <w:rsid w:val="00C849AC"/>
    <w:rsid w:val="00C867F0"/>
    <w:rsid w:val="00C926E5"/>
    <w:rsid w:val="00C93C9D"/>
    <w:rsid w:val="00C96CDB"/>
    <w:rsid w:val="00CA0BE9"/>
    <w:rsid w:val="00CA138D"/>
    <w:rsid w:val="00CA339E"/>
    <w:rsid w:val="00CA49F1"/>
    <w:rsid w:val="00CA62FC"/>
    <w:rsid w:val="00CA6D2D"/>
    <w:rsid w:val="00CB0C0B"/>
    <w:rsid w:val="00CB4278"/>
    <w:rsid w:val="00CC3446"/>
    <w:rsid w:val="00CC3D12"/>
    <w:rsid w:val="00CC7641"/>
    <w:rsid w:val="00CD0937"/>
    <w:rsid w:val="00CD2865"/>
    <w:rsid w:val="00CE027B"/>
    <w:rsid w:val="00CE21C3"/>
    <w:rsid w:val="00CE3075"/>
    <w:rsid w:val="00CE6AB9"/>
    <w:rsid w:val="00CF0469"/>
    <w:rsid w:val="00CF0D22"/>
    <w:rsid w:val="00CF6CD9"/>
    <w:rsid w:val="00D024A6"/>
    <w:rsid w:val="00D04285"/>
    <w:rsid w:val="00D05076"/>
    <w:rsid w:val="00D06FAD"/>
    <w:rsid w:val="00D10638"/>
    <w:rsid w:val="00D121A2"/>
    <w:rsid w:val="00D13794"/>
    <w:rsid w:val="00D1748E"/>
    <w:rsid w:val="00D221C0"/>
    <w:rsid w:val="00D24052"/>
    <w:rsid w:val="00D24386"/>
    <w:rsid w:val="00D30461"/>
    <w:rsid w:val="00D31575"/>
    <w:rsid w:val="00D34605"/>
    <w:rsid w:val="00D34626"/>
    <w:rsid w:val="00D34FB4"/>
    <w:rsid w:val="00D4257A"/>
    <w:rsid w:val="00D466AD"/>
    <w:rsid w:val="00D53834"/>
    <w:rsid w:val="00D61D18"/>
    <w:rsid w:val="00D62665"/>
    <w:rsid w:val="00D75D9E"/>
    <w:rsid w:val="00D7645F"/>
    <w:rsid w:val="00D76991"/>
    <w:rsid w:val="00D82E47"/>
    <w:rsid w:val="00D831F7"/>
    <w:rsid w:val="00D8361E"/>
    <w:rsid w:val="00D85389"/>
    <w:rsid w:val="00D90883"/>
    <w:rsid w:val="00DA350D"/>
    <w:rsid w:val="00DB475F"/>
    <w:rsid w:val="00DC02A6"/>
    <w:rsid w:val="00DC0CDE"/>
    <w:rsid w:val="00DC4D72"/>
    <w:rsid w:val="00DC75F7"/>
    <w:rsid w:val="00DD1A8C"/>
    <w:rsid w:val="00DE014A"/>
    <w:rsid w:val="00DE2F87"/>
    <w:rsid w:val="00DE3035"/>
    <w:rsid w:val="00DF1569"/>
    <w:rsid w:val="00E052EE"/>
    <w:rsid w:val="00E0611B"/>
    <w:rsid w:val="00E0624D"/>
    <w:rsid w:val="00E06FB4"/>
    <w:rsid w:val="00E1023A"/>
    <w:rsid w:val="00E10B2C"/>
    <w:rsid w:val="00E10C28"/>
    <w:rsid w:val="00E16501"/>
    <w:rsid w:val="00E329BB"/>
    <w:rsid w:val="00E40976"/>
    <w:rsid w:val="00E426BF"/>
    <w:rsid w:val="00E4438C"/>
    <w:rsid w:val="00E457F3"/>
    <w:rsid w:val="00E47CAA"/>
    <w:rsid w:val="00E5354E"/>
    <w:rsid w:val="00E57808"/>
    <w:rsid w:val="00E617D4"/>
    <w:rsid w:val="00E66769"/>
    <w:rsid w:val="00E71AB6"/>
    <w:rsid w:val="00E75513"/>
    <w:rsid w:val="00E827DB"/>
    <w:rsid w:val="00E849B7"/>
    <w:rsid w:val="00E94CC4"/>
    <w:rsid w:val="00E96CB5"/>
    <w:rsid w:val="00EA4DD8"/>
    <w:rsid w:val="00EB2AEF"/>
    <w:rsid w:val="00EB3C97"/>
    <w:rsid w:val="00EB4CA9"/>
    <w:rsid w:val="00EB6367"/>
    <w:rsid w:val="00EB64C0"/>
    <w:rsid w:val="00EB7E71"/>
    <w:rsid w:val="00EC024D"/>
    <w:rsid w:val="00EC3A8D"/>
    <w:rsid w:val="00ED0ED7"/>
    <w:rsid w:val="00ED39AD"/>
    <w:rsid w:val="00ED4406"/>
    <w:rsid w:val="00EE03C8"/>
    <w:rsid w:val="00EE2C04"/>
    <w:rsid w:val="00F03273"/>
    <w:rsid w:val="00F109D4"/>
    <w:rsid w:val="00F124D9"/>
    <w:rsid w:val="00F125A4"/>
    <w:rsid w:val="00F15CEA"/>
    <w:rsid w:val="00F15EE9"/>
    <w:rsid w:val="00F22526"/>
    <w:rsid w:val="00F229E2"/>
    <w:rsid w:val="00F33262"/>
    <w:rsid w:val="00F359A8"/>
    <w:rsid w:val="00F37218"/>
    <w:rsid w:val="00F37C0A"/>
    <w:rsid w:val="00F43496"/>
    <w:rsid w:val="00F43F7C"/>
    <w:rsid w:val="00F47585"/>
    <w:rsid w:val="00F50845"/>
    <w:rsid w:val="00F5100B"/>
    <w:rsid w:val="00F51FD3"/>
    <w:rsid w:val="00F557E7"/>
    <w:rsid w:val="00F561BA"/>
    <w:rsid w:val="00F62065"/>
    <w:rsid w:val="00F64E52"/>
    <w:rsid w:val="00F70347"/>
    <w:rsid w:val="00F764F7"/>
    <w:rsid w:val="00F76969"/>
    <w:rsid w:val="00F76BED"/>
    <w:rsid w:val="00F85E6F"/>
    <w:rsid w:val="00F86E34"/>
    <w:rsid w:val="00F873C5"/>
    <w:rsid w:val="00FA19EB"/>
    <w:rsid w:val="00FA20E4"/>
    <w:rsid w:val="00FA3429"/>
    <w:rsid w:val="00FB60E9"/>
    <w:rsid w:val="00FC101E"/>
    <w:rsid w:val="00FD2A6E"/>
    <w:rsid w:val="00FE04E4"/>
    <w:rsid w:val="00FE6D43"/>
    <w:rsid w:val="00FE73F9"/>
    <w:rsid w:val="00FE78F3"/>
    <w:rsid w:val="00FE7E19"/>
    <w:rsid w:val="00FF0086"/>
    <w:rsid w:val="00FF1057"/>
    <w:rsid w:val="00FF3E25"/>
    <w:rsid w:val="00FF7221"/>
    <w:rsid w:val="00FF7BED"/>
    <w:rsid w:val="165047A1"/>
    <w:rsid w:val="16AADB49"/>
    <w:rsid w:val="29689B16"/>
    <w:rsid w:val="41818F2A"/>
    <w:rsid w:val="619EF505"/>
    <w:rsid w:val="6639E451"/>
    <w:rsid w:val="6BDFE8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CE2FE"/>
  <w15:docId w15:val="{EA8CDA66-6C59-4C18-BACA-C8CEB7EB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2"/>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qFormat/>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3"/>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3"/>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3"/>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base-text-paragraphChar">
    <w:name w:val="base-text-paragraph Char"/>
    <w:basedOn w:val="DefaultParagraphFont"/>
    <w:link w:val="base-text-paragraph"/>
    <w:rsid w:val="00190B11"/>
    <w:rPr>
      <w:sz w:val="24"/>
    </w:rPr>
  </w:style>
  <w:style w:type="paragraph" w:customStyle="1" w:styleId="ChapterHeading">
    <w:name w:val="Chapter Heading"/>
    <w:next w:val="Heading2"/>
    <w:rsid w:val="00190B11"/>
    <w:pPr>
      <w:pBdr>
        <w:top w:val="single" w:sz="4" w:space="1" w:color="auto"/>
        <w:bottom w:val="single" w:sz="4" w:space="1" w:color="auto"/>
      </w:pBdr>
      <w:tabs>
        <w:tab w:val="num" w:pos="1134"/>
      </w:tabs>
      <w:spacing w:before="240" w:after="360" w:line="260" w:lineRule="atLeast"/>
    </w:pPr>
    <w:rPr>
      <w:rFonts w:ascii="Helvetica" w:hAnsi="Helvetica"/>
      <w:b/>
      <w:i/>
      <w:sz w:val="38"/>
    </w:rPr>
  </w:style>
  <w:style w:type="numbering" w:customStyle="1" w:styleId="ChapterList">
    <w:name w:val="ChapterList"/>
    <w:uiPriority w:val="99"/>
    <w:rsid w:val="00190B11"/>
    <w:pPr>
      <w:numPr>
        <w:numId w:val="7"/>
      </w:numPr>
    </w:pPr>
  </w:style>
  <w:style w:type="paragraph" w:customStyle="1" w:styleId="Diagram">
    <w:name w:val="Diagram"/>
    <w:basedOn w:val="Normal"/>
    <w:next w:val="Normal"/>
    <w:rsid w:val="00190B11"/>
    <w:pPr>
      <w:keepNext/>
      <w:spacing w:before="0" w:after="0"/>
      <w:ind w:left="1134"/>
    </w:pPr>
    <w:rPr>
      <w:b/>
      <w:sz w:val="22"/>
    </w:rPr>
  </w:style>
  <w:style w:type="paragraph" w:customStyle="1" w:styleId="ExampleHeading">
    <w:name w:val="Example Heading"/>
    <w:basedOn w:val="Normal"/>
    <w:next w:val="Normal"/>
    <w:rsid w:val="00190B11"/>
    <w:pPr>
      <w:keepNext/>
      <w:ind w:left="1134"/>
    </w:pPr>
    <w:rPr>
      <w:b/>
      <w:sz w:val="22"/>
    </w:rPr>
  </w:style>
  <w:style w:type="paragraph" w:customStyle="1" w:styleId="TableHeadingoutsidetable">
    <w:name w:val="Table Heading (outside table)"/>
    <w:basedOn w:val="Heading4"/>
    <w:rsid w:val="00190B11"/>
    <w:pPr>
      <w:tabs>
        <w:tab w:val="clear" w:pos="1987"/>
        <w:tab w:val="num" w:pos="360"/>
      </w:tabs>
      <w:spacing w:after="200"/>
      <w:ind w:left="1134"/>
    </w:pPr>
    <w:rPr>
      <w:b w:val="0"/>
      <w:iCs/>
      <w:kern w:val="0"/>
      <w:sz w:val="22"/>
    </w:rPr>
  </w:style>
  <w:style w:type="character" w:styleId="Emphasis">
    <w:name w:val="Emphasis"/>
    <w:basedOn w:val="DefaultParagraphFont"/>
    <w:uiPriority w:val="20"/>
    <w:qFormat/>
    <w:rsid w:val="00F125A4"/>
    <w:rPr>
      <w:i/>
      <w:iCs/>
    </w:rPr>
  </w:style>
  <w:style w:type="character" w:customStyle="1" w:styleId="UnresolvedMention1">
    <w:name w:val="Unresolved Mention1"/>
    <w:basedOn w:val="DefaultParagraphFont"/>
    <w:uiPriority w:val="99"/>
    <w:semiHidden/>
    <w:unhideWhenUsed/>
    <w:rsid w:val="005C72D6"/>
    <w:rPr>
      <w:color w:val="605E5C"/>
      <w:shd w:val="clear" w:color="auto" w:fill="E1DFDD"/>
    </w:rPr>
  </w:style>
  <w:style w:type="paragraph" w:customStyle="1" w:styleId="OutlineNumbered1">
    <w:name w:val="Outline Numbered 1"/>
    <w:basedOn w:val="Normal"/>
    <w:link w:val="OutlineNumbered1Char"/>
    <w:rsid w:val="00274E03"/>
    <w:pPr>
      <w:numPr>
        <w:numId w:val="13"/>
      </w:numPr>
      <w:spacing w:after="200"/>
    </w:pPr>
    <w:rPr>
      <w:color w:val="000000"/>
      <w:szCs w:val="23"/>
    </w:rPr>
  </w:style>
  <w:style w:type="character" w:customStyle="1" w:styleId="OutlineNumbered1Char">
    <w:name w:val="Outline Numbered 1 Char"/>
    <w:basedOn w:val="BulletChar"/>
    <w:link w:val="OutlineNumbered1"/>
    <w:rsid w:val="00274E03"/>
    <w:rPr>
      <w:color w:val="000000"/>
      <w:sz w:val="24"/>
      <w:szCs w:val="23"/>
    </w:rPr>
  </w:style>
  <w:style w:type="paragraph" w:customStyle="1" w:styleId="OutlineNumbered2">
    <w:name w:val="Outline Numbered 2"/>
    <w:basedOn w:val="Normal"/>
    <w:link w:val="OutlineNumbered2Char"/>
    <w:rsid w:val="00274E03"/>
    <w:pPr>
      <w:numPr>
        <w:ilvl w:val="1"/>
        <w:numId w:val="13"/>
      </w:numPr>
      <w:spacing w:after="200"/>
    </w:pPr>
    <w:rPr>
      <w:color w:val="000000"/>
      <w:szCs w:val="23"/>
    </w:rPr>
  </w:style>
  <w:style w:type="character" w:customStyle="1" w:styleId="OutlineNumbered2Char">
    <w:name w:val="Outline Numbered 2 Char"/>
    <w:basedOn w:val="BulletChar"/>
    <w:link w:val="OutlineNumbered2"/>
    <w:rsid w:val="00274E03"/>
    <w:rPr>
      <w:color w:val="000000"/>
      <w:sz w:val="24"/>
      <w:szCs w:val="23"/>
    </w:rPr>
  </w:style>
  <w:style w:type="paragraph" w:customStyle="1" w:styleId="OutlineNumbered3">
    <w:name w:val="Outline Numbered 3"/>
    <w:basedOn w:val="Normal"/>
    <w:link w:val="OutlineNumbered3Char"/>
    <w:rsid w:val="00274E03"/>
    <w:pPr>
      <w:numPr>
        <w:ilvl w:val="2"/>
        <w:numId w:val="13"/>
      </w:numPr>
      <w:spacing w:after="200"/>
    </w:pPr>
    <w:rPr>
      <w:color w:val="000000"/>
      <w:szCs w:val="23"/>
    </w:rPr>
  </w:style>
  <w:style w:type="character" w:customStyle="1" w:styleId="OutlineNumbered3Char">
    <w:name w:val="Outline Numbered 3 Char"/>
    <w:basedOn w:val="BulletChar"/>
    <w:link w:val="OutlineNumbered3"/>
    <w:rsid w:val="00274E03"/>
    <w:rPr>
      <w:color w:val="000000"/>
      <w:sz w:val="24"/>
      <w:szCs w:val="23"/>
    </w:rPr>
  </w:style>
  <w:style w:type="paragraph" w:styleId="NormalWeb">
    <w:name w:val="Normal (Web)"/>
    <w:basedOn w:val="Normal"/>
    <w:uiPriority w:val="99"/>
    <w:unhideWhenUsed/>
    <w:rsid w:val="008A6CDC"/>
    <w:pPr>
      <w:spacing w:before="100" w:beforeAutospacing="1" w:after="100" w:afterAutospacing="1"/>
    </w:pPr>
    <w:rPr>
      <w:rFonts w:eastAsiaTheme="minorHAnsi"/>
      <w:szCs w:val="24"/>
    </w:rPr>
  </w:style>
  <w:style w:type="paragraph" w:styleId="Revision">
    <w:name w:val="Revision"/>
    <w:hidden/>
    <w:uiPriority w:val="99"/>
    <w:semiHidden/>
    <w:rsid w:val="009A1E0F"/>
    <w:rPr>
      <w:sz w:val="24"/>
    </w:rPr>
  </w:style>
  <w:style w:type="character" w:customStyle="1" w:styleId="Referencingstyle">
    <w:name w:val="Referencing style"/>
    <w:basedOn w:val="DefaultParagraphFont"/>
    <w:rsid w:val="00CF6CD9"/>
    <w:rPr>
      <w:rFonts w:ascii="Times New Roman" w:hAnsi="Times New Roman" w:cs="Times New Roman"/>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451436">
      <w:bodyDiv w:val="1"/>
      <w:marLeft w:val="0"/>
      <w:marRight w:val="0"/>
      <w:marTop w:val="0"/>
      <w:marBottom w:val="0"/>
      <w:divBdr>
        <w:top w:val="none" w:sz="0" w:space="0" w:color="auto"/>
        <w:left w:val="none" w:sz="0" w:space="0" w:color="auto"/>
        <w:bottom w:val="none" w:sz="0" w:space="0" w:color="auto"/>
        <w:right w:val="none" w:sz="0" w:space="0" w:color="auto"/>
      </w:divBdr>
    </w:div>
    <w:div w:id="947615249">
      <w:bodyDiv w:val="1"/>
      <w:marLeft w:val="0"/>
      <w:marRight w:val="0"/>
      <w:marTop w:val="0"/>
      <w:marBottom w:val="0"/>
      <w:divBdr>
        <w:top w:val="none" w:sz="0" w:space="0" w:color="auto"/>
        <w:left w:val="none" w:sz="0" w:space="0" w:color="auto"/>
        <w:bottom w:val="none" w:sz="0" w:space="0" w:color="auto"/>
        <w:right w:val="none" w:sz="0" w:space="0" w:color="auto"/>
      </w:divBdr>
    </w:div>
    <w:div w:id="1477650575">
      <w:bodyDiv w:val="1"/>
      <w:marLeft w:val="0"/>
      <w:marRight w:val="0"/>
      <w:marTop w:val="0"/>
      <w:marBottom w:val="0"/>
      <w:divBdr>
        <w:top w:val="none" w:sz="0" w:space="0" w:color="auto"/>
        <w:left w:val="none" w:sz="0" w:space="0" w:color="auto"/>
        <w:bottom w:val="none" w:sz="0" w:space="0" w:color="auto"/>
        <w:right w:val="none" w:sz="0" w:space="0" w:color="auto"/>
      </w:divBdr>
    </w:div>
    <w:div w:id="1812824058">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 w:id="1932543496">
      <w:bodyDiv w:val="1"/>
      <w:marLeft w:val="0"/>
      <w:marRight w:val="0"/>
      <w:marTop w:val="0"/>
      <w:marBottom w:val="0"/>
      <w:divBdr>
        <w:top w:val="none" w:sz="0" w:space="0" w:color="auto"/>
        <w:left w:val="none" w:sz="0" w:space="0" w:color="auto"/>
        <w:bottom w:val="none" w:sz="0" w:space="0" w:color="auto"/>
        <w:right w:val="none" w:sz="0" w:space="0" w:color="auto"/>
      </w:divBdr>
    </w:div>
    <w:div w:id="208837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63A5D9E8574B46833563E52DF02065"/>
        <w:category>
          <w:name w:val="General"/>
          <w:gallery w:val="placeholder"/>
        </w:category>
        <w:types>
          <w:type w:val="bbPlcHdr"/>
        </w:types>
        <w:behaviors>
          <w:behavior w:val="content"/>
        </w:behaviors>
        <w:guid w:val="{2A3F3262-926C-4992-A5A7-932C5D980C1C}"/>
      </w:docPartPr>
      <w:docPartBody>
        <w:p w:rsidR="002C535F" w:rsidRDefault="009B49F9">
          <w:pPr>
            <w:pStyle w:val="4363A5D9E8574B46833563E52DF02065"/>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F9"/>
    <w:rsid w:val="00045A08"/>
    <w:rsid w:val="00064D33"/>
    <w:rsid w:val="002C535F"/>
    <w:rsid w:val="002D4976"/>
    <w:rsid w:val="002F0DAF"/>
    <w:rsid w:val="00462DD6"/>
    <w:rsid w:val="00951D97"/>
    <w:rsid w:val="009B49F9"/>
    <w:rsid w:val="00B03548"/>
    <w:rsid w:val="00C14805"/>
    <w:rsid w:val="00C248DC"/>
    <w:rsid w:val="00C2538D"/>
    <w:rsid w:val="00C802B7"/>
    <w:rsid w:val="00ED13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9F9"/>
    <w:rPr>
      <w:color w:val="808080"/>
    </w:rPr>
  </w:style>
  <w:style w:type="paragraph" w:customStyle="1" w:styleId="154202BE147E4B2EBDB158A46F17C828">
    <w:name w:val="154202BE147E4B2EBDB158A46F17C828"/>
  </w:style>
  <w:style w:type="paragraph" w:customStyle="1" w:styleId="93EA5DAF47BB416B832D3B6734ED51A2">
    <w:name w:val="93EA5DAF47BB416B832D3B6734ED51A2"/>
  </w:style>
  <w:style w:type="paragraph" w:customStyle="1" w:styleId="2E3D5DB45BD74161B880169D34E5D00C">
    <w:name w:val="2E3D5DB45BD74161B880169D34E5D00C"/>
  </w:style>
  <w:style w:type="paragraph" w:customStyle="1" w:styleId="A94ECA7B1FE2466E85CA862465407F18">
    <w:name w:val="A94ECA7B1FE2466E85CA862465407F18"/>
  </w:style>
  <w:style w:type="paragraph" w:customStyle="1" w:styleId="7AE83DB39EEC41A0B35DCF3356FF5469">
    <w:name w:val="7AE83DB39EEC41A0B35DCF3356FF5469"/>
    <w:rsid w:val="009B49F9"/>
  </w:style>
  <w:style w:type="paragraph" w:customStyle="1" w:styleId="4363A5D9E8574B46833563E52DF02065">
    <w:name w:val="4363A5D9E8574B46833563E52DF020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IconOverlay xmlns="http://schemas.microsoft.com/sharepoint/v4" xsi:nil="true"/>
    <TaxCatchAll xmlns="0f563589-9cf9-4143-b1eb-fb0534803d38">
      <Value>1</Value>
    </TaxCatchAll>
    <_dlc_DocId xmlns="0f563589-9cf9-4143-b1eb-fb0534803d38">2021RG-111-19248</_dlc_DocId>
    <_dlc_DocIdUrl xmlns="0f563589-9cf9-4143-b1eb-fb0534803d38">
      <Url>http://tweb/sites/rg/ldp/lmu/_layouts/15/DocIdRedir.aspx?ID=2021RG-111-19248</Url>
      <Description>2021RG-111-19248</Description>
    </_dlc_DocIdUrl>
    <i6880fa62fd2465ea894b48b45824d1c xmlns="9f7bc583-7cbe-45b9-a2bd-8bbb6543b37e">
      <Terms xmlns="http://schemas.microsoft.com/office/infopath/2007/PartnerControls"/>
    </i6880fa62fd2465ea894b48b45824d1c>
  </documentManagement>
</p:properti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38806" ma:contentTypeDescription=" " ma:contentTypeScope="" ma:versionID="097d2cacfc1f2f19b33a2aac331b62a6">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5b8581aea00d179ae3db921e097a81a7"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19"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2.xml><?xml version="1.0" encoding="utf-8"?>
<ds:datastoreItem xmlns:ds="http://schemas.openxmlformats.org/officeDocument/2006/customXml" ds:itemID="{46278533-3486-40E5-9013-DD26FD164D3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3"/>
    <ds:schemaRef ds:uri="9f7bc583-7cbe-45b9-a2bd-8bbb6543b37e"/>
    <ds:schemaRef ds:uri="http://schemas.microsoft.com/sharepoint/v4"/>
    <ds:schemaRef ds:uri="http://www.w3.org/XML/1998/namespace"/>
    <ds:schemaRef ds:uri="http://purl.org/dc/dcmitype/"/>
  </ds:schemaRefs>
</ds:datastoreItem>
</file>

<file path=customXml/itemProps3.xml><?xml version="1.0" encoding="utf-8"?>
<ds:datastoreItem xmlns:ds="http://schemas.openxmlformats.org/officeDocument/2006/customXml" ds:itemID="{8C9C95AF-DC3D-454D-876B-A90DFB6AC3F1}">
  <ds:schemaRefs>
    <ds:schemaRef ds:uri="office.server.policy"/>
  </ds:schemaRefs>
</ds:datastoreItem>
</file>

<file path=customXml/itemProps4.xml><?xml version="1.0" encoding="utf-8"?>
<ds:datastoreItem xmlns:ds="http://schemas.openxmlformats.org/officeDocument/2006/customXml" ds:itemID="{89EA06C8-F55A-4B79-887A-18E43CFB3FD0}">
  <ds:schemaRefs>
    <ds:schemaRef ds:uri="http://schemas.openxmlformats.org/officeDocument/2006/bibliography"/>
  </ds:schemaRefs>
</ds:datastoreItem>
</file>

<file path=customXml/itemProps5.xml><?xml version="1.0" encoding="utf-8"?>
<ds:datastoreItem xmlns:ds="http://schemas.openxmlformats.org/officeDocument/2006/customXml" ds:itemID="{9BCD847A-1D49-49B0-A12E-3A3019738B3B}">
  <ds:schemaRefs>
    <ds:schemaRef ds:uri="http://schemas.microsoft.com/sharepoint/events"/>
  </ds:schemaRefs>
</ds:datastoreItem>
</file>

<file path=customXml/itemProps6.xml><?xml version="1.0" encoding="utf-8"?>
<ds:datastoreItem xmlns:ds="http://schemas.openxmlformats.org/officeDocument/2006/customXml" ds:itemID="{98CDB5FA-7C02-41A9-83F4-CFFFB16D0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Sub-ES.dotx</Template>
  <TotalTime>2</TotalTime>
  <Pages>7</Pages>
  <Words>2152</Words>
  <Characters>11645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MTA_Regulations_ES</vt:lpstr>
    </vt:vector>
  </TitlesOfParts>
  <Company>Treasury</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MTA_Regulations_ES</dc:title>
  <dc:creator>Haines, David</dc:creator>
  <cp:lastModifiedBy>Cooper, Faith</cp:lastModifiedBy>
  <cp:revision>3</cp:revision>
  <cp:lastPrinted>2021-04-20T00:38:00Z</cp:lastPrinted>
  <dcterms:created xsi:type="dcterms:W3CDTF">2021-06-09T03:13:00Z</dcterms:created>
  <dcterms:modified xsi:type="dcterms:W3CDTF">2021-06-22T00:11:00Z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-1533705720</vt:i4>
  </property>
  <property fmtid="{D5CDD505-2E9C-101B-9397-08002B2CF9AE}" pid="3" name="_NewReviewCycle">
    <vt:lpwstr/>
  </property>
  <property fmtid="{D5CDD505-2E9C-101B-9397-08002B2CF9AE}" pid="4" name="_EmailSubject">
    <vt:lpwstr>Templates Assist job attachments [SEC=UNCLASSIFIED]</vt:lpwstr>
  </property>
  <property fmtid="{D5CDD505-2E9C-101B-9397-08002B2CF9AE}" pid="5" name="_AuthorEmail">
    <vt:lpwstr>Lea.Osborne@TREASURY.GOV.AU</vt:lpwstr>
  </property>
  <property fmtid="{D5CDD505-2E9C-101B-9397-08002B2CF9AE}" pid="6" name="_AuthorEmailDisplayName">
    <vt:lpwstr>Osborne, Lea</vt:lpwstr>
  </property>
  <property fmtid="{D5CDD505-2E9C-101B-9397-08002B2CF9AE}" pid="7" name="ContentTypeId">
    <vt:lpwstr>0x01010036BB8DE7EC542E42A8B2E98CC20CB69700D5C18F41BA18FB44827A222ACD6776F5</vt:lpwstr>
  </property>
  <property fmtid="{D5CDD505-2E9C-101B-9397-08002B2CF9AE}" pid="8" name="TSYRecordClass">
    <vt:lpwstr>1;#AE-20260-Destroy 7 years after action completed|623f5ec9-ec5d-4824-8e13-9c9bfc51fe7e</vt:lpwstr>
  </property>
  <property fmtid="{D5CDD505-2E9C-101B-9397-08002B2CF9AE}" pid="9" name="_dlc_DocIdItemGuid">
    <vt:lpwstr>614012b8-7bf6-4e99-aca9-c1f54743078b</vt:lpwstr>
  </property>
  <property fmtid="{D5CDD505-2E9C-101B-9397-08002B2CF9AE}" pid="10" name="_PreviousAdHocReviewCycleID">
    <vt:i4>1180105450</vt:i4>
  </property>
  <property fmtid="{D5CDD505-2E9C-101B-9397-08002B2CF9AE}" pid="11" name="_ReviewingToolsShownOnce">
    <vt:lpwstr/>
  </property>
  <property fmtid="{D5CDD505-2E9C-101B-9397-08002B2CF9AE}" pid="12" name="TSYTopic">
    <vt:lpwstr/>
  </property>
</Properties>
</file>