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5F1388" w:rsidRDefault="00DA186E" w:rsidP="00715914">
      <w:pPr>
        <w:rPr>
          <w:sz w:val="28"/>
        </w:rPr>
      </w:pPr>
      <w:r>
        <w:rPr>
          <w:noProof/>
          <w:lang w:eastAsia="en-AU"/>
        </w:rPr>
        <w:drawing>
          <wp:inline distT="0" distB="0" distL="0" distR="0" wp14:anchorId="1260A0D7" wp14:editId="20070238">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E500D4" w:rsidRDefault="00715914" w:rsidP="00715914">
      <w:pPr>
        <w:rPr>
          <w:sz w:val="19"/>
        </w:rPr>
      </w:pPr>
    </w:p>
    <w:p w:rsidR="00554826" w:rsidRPr="00E500D4" w:rsidRDefault="00EF0EBD" w:rsidP="00554826">
      <w:pPr>
        <w:pStyle w:val="ShortT"/>
      </w:pPr>
      <w:r>
        <w:t>Native Title</w:t>
      </w:r>
      <w:r w:rsidR="00554826" w:rsidRPr="00DA182D">
        <w:t xml:space="preserve"> </w:t>
      </w:r>
      <w:r w:rsidR="00554826">
        <w:t>(</w:t>
      </w:r>
      <w:r>
        <w:t xml:space="preserve">Recognition as Representative Body – </w:t>
      </w:r>
      <w:r w:rsidR="00402E83">
        <w:t>North Queensland</w:t>
      </w:r>
      <w:r>
        <w:t xml:space="preserve"> Land Council</w:t>
      </w:r>
      <w:r w:rsidR="00554826">
        <w:t>)</w:t>
      </w:r>
      <w:r>
        <w:t xml:space="preserve"> Instrument 2021</w:t>
      </w:r>
    </w:p>
    <w:p w:rsidR="00554826" w:rsidRPr="002B1B17" w:rsidRDefault="00EF0EBD" w:rsidP="00554826">
      <w:pPr>
        <w:pStyle w:val="SignCoverPageStart"/>
        <w:spacing w:before="240"/>
        <w:ind w:right="91"/>
        <w:rPr>
          <w:sz w:val="24"/>
          <w:szCs w:val="24"/>
        </w:rPr>
      </w:pPr>
      <w:r w:rsidRPr="002B1B17">
        <w:rPr>
          <w:sz w:val="24"/>
          <w:szCs w:val="24"/>
        </w:rPr>
        <w:t>I, Ken Wyatt</w:t>
      </w:r>
      <w:r w:rsidR="00F9774C">
        <w:rPr>
          <w:sz w:val="24"/>
          <w:szCs w:val="24"/>
        </w:rPr>
        <w:t xml:space="preserve"> AM</w:t>
      </w:r>
      <w:r w:rsidR="00554826" w:rsidRPr="002B1B17">
        <w:rPr>
          <w:sz w:val="24"/>
          <w:szCs w:val="24"/>
        </w:rPr>
        <w:t xml:space="preserve">, </w:t>
      </w:r>
      <w:r w:rsidRPr="002B1B17">
        <w:rPr>
          <w:sz w:val="24"/>
          <w:szCs w:val="24"/>
        </w:rPr>
        <w:t>Minister for Indigenous Australians</w:t>
      </w:r>
      <w:r w:rsidR="00554826" w:rsidRPr="002B1B17">
        <w:rPr>
          <w:sz w:val="24"/>
          <w:szCs w:val="24"/>
        </w:rPr>
        <w:t>, make the following</w:t>
      </w:r>
      <w:r w:rsidRPr="002B1B17">
        <w:rPr>
          <w:sz w:val="24"/>
          <w:szCs w:val="24"/>
        </w:rPr>
        <w:t xml:space="preserve"> instrument</w:t>
      </w:r>
      <w:r w:rsidR="00554826" w:rsidRPr="002B1B17">
        <w:rPr>
          <w:sz w:val="24"/>
          <w:szCs w:val="24"/>
        </w:rPr>
        <w:t>.</w:t>
      </w:r>
    </w:p>
    <w:p w:rsidR="00554826" w:rsidRPr="002B1B17" w:rsidRDefault="00554826" w:rsidP="00554826">
      <w:pPr>
        <w:keepNext/>
        <w:spacing w:before="300" w:line="240" w:lineRule="atLeast"/>
        <w:ind w:right="397"/>
        <w:jc w:val="both"/>
        <w:rPr>
          <w:sz w:val="24"/>
          <w:szCs w:val="24"/>
        </w:rPr>
      </w:pPr>
      <w:r w:rsidRPr="002B1B17">
        <w:rPr>
          <w:sz w:val="24"/>
          <w:szCs w:val="24"/>
        </w:rPr>
        <w:t>Dated</w:t>
      </w:r>
      <w:r w:rsidRPr="002B1B17">
        <w:rPr>
          <w:sz w:val="24"/>
          <w:szCs w:val="24"/>
        </w:rPr>
        <w:tab/>
      </w:r>
      <w:r w:rsidR="00636255">
        <w:rPr>
          <w:sz w:val="24"/>
          <w:szCs w:val="24"/>
        </w:rPr>
        <w:t>24 June 2021</w:t>
      </w:r>
      <w:r w:rsidRPr="002B1B17">
        <w:rPr>
          <w:sz w:val="24"/>
          <w:szCs w:val="24"/>
        </w:rPr>
        <w:tab/>
      </w:r>
      <w:r w:rsidRPr="002B1B17">
        <w:rPr>
          <w:sz w:val="24"/>
          <w:szCs w:val="24"/>
        </w:rPr>
        <w:tab/>
      </w:r>
      <w:r w:rsidRPr="002B1B17">
        <w:rPr>
          <w:sz w:val="24"/>
          <w:szCs w:val="24"/>
        </w:rPr>
        <w:tab/>
      </w:r>
    </w:p>
    <w:p w:rsidR="00554826" w:rsidRPr="002B1B17" w:rsidRDefault="00EF0EBD" w:rsidP="00554826">
      <w:pPr>
        <w:keepNext/>
        <w:tabs>
          <w:tab w:val="left" w:pos="3402"/>
        </w:tabs>
        <w:spacing w:before="1440" w:line="300" w:lineRule="atLeast"/>
        <w:ind w:right="397"/>
        <w:rPr>
          <w:b/>
          <w:sz w:val="24"/>
          <w:szCs w:val="24"/>
        </w:rPr>
      </w:pPr>
      <w:r w:rsidRPr="002B1B17">
        <w:rPr>
          <w:sz w:val="24"/>
          <w:szCs w:val="24"/>
        </w:rPr>
        <w:t>K</w:t>
      </w:r>
      <w:r w:rsidR="00F9774C">
        <w:rPr>
          <w:sz w:val="24"/>
          <w:szCs w:val="24"/>
        </w:rPr>
        <w:t>en Wyatt AM</w:t>
      </w:r>
      <w:r w:rsidR="00554826" w:rsidRPr="002B1B17">
        <w:rPr>
          <w:sz w:val="24"/>
          <w:szCs w:val="24"/>
        </w:rPr>
        <w:t xml:space="preserve"> </w:t>
      </w:r>
    </w:p>
    <w:p w:rsidR="00554826" w:rsidRPr="002B1B17" w:rsidRDefault="00EF0EBD" w:rsidP="00554826">
      <w:pPr>
        <w:pStyle w:val="SignCoverPageEnd"/>
        <w:ind w:right="91"/>
        <w:rPr>
          <w:szCs w:val="24"/>
        </w:rPr>
      </w:pPr>
      <w:r w:rsidRPr="002B1B17">
        <w:rPr>
          <w:szCs w:val="24"/>
        </w:rPr>
        <w:t>Minister for Indigenous Australians</w:t>
      </w:r>
    </w:p>
    <w:p w:rsidR="00554826" w:rsidRDefault="00554826" w:rsidP="00554826"/>
    <w:p w:rsidR="00554826" w:rsidRPr="00ED79B6" w:rsidRDefault="00554826" w:rsidP="00554826"/>
    <w:p w:rsidR="00F6696E" w:rsidRDefault="00F6696E" w:rsidP="00F6696E"/>
    <w:p w:rsidR="00F6696E" w:rsidRDefault="00F6696E" w:rsidP="00F6696E">
      <w:pPr>
        <w:sectPr w:rsidR="00F6696E" w:rsidSect="00F6696E">
          <w:headerReference w:type="even" r:id="rId12"/>
          <w:headerReference w:type="default" r:id="rId13"/>
          <w:footerReference w:type="even" r:id="rId14"/>
          <w:footerReference w:type="default" r:id="rId15"/>
          <w:footerReference w:type="first" r:id="rId16"/>
          <w:type w:val="continuous"/>
          <w:pgSz w:w="11907" w:h="16839" w:code="9"/>
          <w:pgMar w:top="2234" w:right="1797" w:bottom="1440" w:left="1797" w:header="720" w:footer="989" w:gutter="0"/>
          <w:pgNumType w:start="1"/>
          <w:cols w:space="708"/>
          <w:titlePg/>
          <w:docGrid w:linePitch="360"/>
        </w:sectPr>
      </w:pPr>
    </w:p>
    <w:p w:rsidR="007500C8" w:rsidRDefault="00715914" w:rsidP="00715914">
      <w:pPr>
        <w:outlineLvl w:val="0"/>
        <w:rPr>
          <w:sz w:val="36"/>
        </w:rPr>
      </w:pPr>
      <w:r w:rsidRPr="007A1328">
        <w:rPr>
          <w:sz w:val="36"/>
        </w:rPr>
        <w:lastRenderedPageBreak/>
        <w:t>Contents</w:t>
      </w:r>
    </w:p>
    <w:p w:rsidR="00CC50C8"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CC50C8">
        <w:rPr>
          <w:noProof/>
        </w:rPr>
        <w:t>1  Name</w:t>
      </w:r>
      <w:r w:rsidR="00CC50C8">
        <w:rPr>
          <w:noProof/>
        </w:rPr>
        <w:tab/>
      </w:r>
      <w:r w:rsidR="00CC50C8">
        <w:rPr>
          <w:noProof/>
        </w:rPr>
        <w:fldChar w:fldCharType="begin"/>
      </w:r>
      <w:r w:rsidR="00CC50C8">
        <w:rPr>
          <w:noProof/>
        </w:rPr>
        <w:instrText xml:space="preserve"> PAGEREF _Toc68880613 \h </w:instrText>
      </w:r>
      <w:r w:rsidR="00CC50C8">
        <w:rPr>
          <w:noProof/>
        </w:rPr>
      </w:r>
      <w:r w:rsidR="00CC50C8">
        <w:rPr>
          <w:noProof/>
        </w:rPr>
        <w:fldChar w:fldCharType="separate"/>
      </w:r>
      <w:r w:rsidR="00CC50C8">
        <w:rPr>
          <w:noProof/>
        </w:rPr>
        <w:t>1</w:t>
      </w:r>
      <w:r w:rsidR="00CC50C8">
        <w:rPr>
          <w:noProof/>
        </w:rPr>
        <w:fldChar w:fldCharType="end"/>
      </w:r>
    </w:p>
    <w:p w:rsidR="00CC50C8" w:rsidRDefault="00CC50C8">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_Toc68880614 \h </w:instrText>
      </w:r>
      <w:r>
        <w:rPr>
          <w:noProof/>
        </w:rPr>
      </w:r>
      <w:r>
        <w:rPr>
          <w:noProof/>
        </w:rPr>
        <w:fldChar w:fldCharType="separate"/>
      </w:r>
      <w:r>
        <w:rPr>
          <w:noProof/>
        </w:rPr>
        <w:t>1</w:t>
      </w:r>
      <w:r>
        <w:rPr>
          <w:noProof/>
        </w:rPr>
        <w:fldChar w:fldCharType="end"/>
      </w:r>
    </w:p>
    <w:p w:rsidR="00CC50C8" w:rsidRDefault="00CC50C8">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_Toc68880615 \h </w:instrText>
      </w:r>
      <w:r>
        <w:rPr>
          <w:noProof/>
        </w:rPr>
      </w:r>
      <w:r>
        <w:rPr>
          <w:noProof/>
        </w:rPr>
        <w:fldChar w:fldCharType="separate"/>
      </w:r>
      <w:r>
        <w:rPr>
          <w:noProof/>
        </w:rPr>
        <w:t>1</w:t>
      </w:r>
      <w:r>
        <w:rPr>
          <w:noProof/>
        </w:rPr>
        <w:fldChar w:fldCharType="end"/>
      </w:r>
    </w:p>
    <w:p w:rsidR="00CC50C8" w:rsidRDefault="00CC50C8">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_Toc68880616 \h </w:instrText>
      </w:r>
      <w:r>
        <w:rPr>
          <w:noProof/>
        </w:rPr>
      </w:r>
      <w:r>
        <w:rPr>
          <w:noProof/>
        </w:rPr>
        <w:fldChar w:fldCharType="separate"/>
      </w:r>
      <w:r>
        <w:rPr>
          <w:noProof/>
        </w:rPr>
        <w:t>1</w:t>
      </w:r>
      <w:r>
        <w:rPr>
          <w:noProof/>
        </w:rPr>
        <w:fldChar w:fldCharType="end"/>
      </w:r>
    </w:p>
    <w:p w:rsidR="00CC50C8" w:rsidRDefault="00CC50C8">
      <w:pPr>
        <w:pStyle w:val="TOC5"/>
        <w:rPr>
          <w:rFonts w:asciiTheme="minorHAnsi" w:eastAsiaTheme="minorEastAsia" w:hAnsiTheme="minorHAnsi" w:cstheme="minorBidi"/>
          <w:noProof/>
          <w:kern w:val="0"/>
          <w:sz w:val="22"/>
          <w:szCs w:val="22"/>
        </w:rPr>
      </w:pPr>
      <w:r>
        <w:rPr>
          <w:noProof/>
        </w:rPr>
        <w:t>5  Schedules</w:t>
      </w:r>
      <w:r>
        <w:rPr>
          <w:noProof/>
        </w:rPr>
        <w:tab/>
      </w:r>
      <w:r>
        <w:rPr>
          <w:noProof/>
        </w:rPr>
        <w:fldChar w:fldCharType="begin"/>
      </w:r>
      <w:r>
        <w:rPr>
          <w:noProof/>
        </w:rPr>
        <w:instrText xml:space="preserve"> PAGEREF _Toc68880617 \h </w:instrText>
      </w:r>
      <w:r>
        <w:rPr>
          <w:noProof/>
        </w:rPr>
      </w:r>
      <w:r>
        <w:rPr>
          <w:noProof/>
        </w:rPr>
        <w:fldChar w:fldCharType="separate"/>
      </w:r>
      <w:r>
        <w:rPr>
          <w:noProof/>
        </w:rPr>
        <w:t>1</w:t>
      </w:r>
      <w:r>
        <w:rPr>
          <w:noProof/>
        </w:rPr>
        <w:fldChar w:fldCharType="end"/>
      </w:r>
    </w:p>
    <w:p w:rsidR="00CC50C8" w:rsidRDefault="00CC50C8">
      <w:pPr>
        <w:pStyle w:val="TOC5"/>
        <w:rPr>
          <w:rFonts w:asciiTheme="minorHAnsi" w:eastAsiaTheme="minorEastAsia" w:hAnsiTheme="minorHAnsi" w:cstheme="minorBidi"/>
          <w:noProof/>
          <w:kern w:val="0"/>
          <w:sz w:val="22"/>
          <w:szCs w:val="22"/>
        </w:rPr>
      </w:pPr>
      <w:r>
        <w:rPr>
          <w:noProof/>
        </w:rPr>
        <w:t>6  Recognised Representative Aboriginal/Torres Strait Islander Body</w:t>
      </w:r>
      <w:r>
        <w:rPr>
          <w:noProof/>
        </w:rPr>
        <w:tab/>
      </w:r>
      <w:r>
        <w:rPr>
          <w:noProof/>
        </w:rPr>
        <w:fldChar w:fldCharType="begin"/>
      </w:r>
      <w:r>
        <w:rPr>
          <w:noProof/>
        </w:rPr>
        <w:instrText xml:space="preserve"> PAGEREF _Toc68880618 \h </w:instrText>
      </w:r>
      <w:r>
        <w:rPr>
          <w:noProof/>
        </w:rPr>
      </w:r>
      <w:r>
        <w:rPr>
          <w:noProof/>
        </w:rPr>
        <w:fldChar w:fldCharType="separate"/>
      </w:r>
      <w:r>
        <w:rPr>
          <w:noProof/>
        </w:rPr>
        <w:t>2</w:t>
      </w:r>
      <w:r>
        <w:rPr>
          <w:noProof/>
        </w:rPr>
        <w:fldChar w:fldCharType="end"/>
      </w:r>
    </w:p>
    <w:p w:rsidR="00CC50C8" w:rsidRDefault="00CC50C8">
      <w:pPr>
        <w:pStyle w:val="TOC5"/>
        <w:rPr>
          <w:rFonts w:asciiTheme="minorHAnsi" w:eastAsiaTheme="minorEastAsia" w:hAnsiTheme="minorHAnsi" w:cstheme="minorBidi"/>
          <w:noProof/>
          <w:kern w:val="0"/>
          <w:sz w:val="22"/>
          <w:szCs w:val="22"/>
        </w:rPr>
      </w:pPr>
      <w:r>
        <w:rPr>
          <w:noProof/>
        </w:rPr>
        <w:t>7  Period of recognition</w:t>
      </w:r>
      <w:r>
        <w:rPr>
          <w:noProof/>
        </w:rPr>
        <w:tab/>
      </w:r>
      <w:r>
        <w:rPr>
          <w:noProof/>
        </w:rPr>
        <w:fldChar w:fldCharType="begin"/>
      </w:r>
      <w:r>
        <w:rPr>
          <w:noProof/>
        </w:rPr>
        <w:instrText xml:space="preserve"> PAGEREF _Toc68880619 \h </w:instrText>
      </w:r>
      <w:r>
        <w:rPr>
          <w:noProof/>
        </w:rPr>
      </w:r>
      <w:r>
        <w:rPr>
          <w:noProof/>
        </w:rPr>
        <w:fldChar w:fldCharType="separate"/>
      </w:r>
      <w:r>
        <w:rPr>
          <w:noProof/>
        </w:rPr>
        <w:t>2</w:t>
      </w:r>
      <w:r>
        <w:rPr>
          <w:noProof/>
        </w:rPr>
        <w:fldChar w:fldCharType="end"/>
      </w:r>
    </w:p>
    <w:p w:rsidR="00F6696E" w:rsidRPr="002B1B17" w:rsidRDefault="00B418CB" w:rsidP="00F6696E">
      <w:pPr>
        <w:outlineLvl w:val="0"/>
      </w:pPr>
      <w:r>
        <w:fldChar w:fldCharType="end"/>
      </w:r>
    </w:p>
    <w:p w:rsidR="002B1B17" w:rsidRDefault="002B1B17" w:rsidP="002B1B17">
      <w:pPr>
        <w:pStyle w:val="TOC6"/>
        <w:rPr>
          <w:rFonts w:asciiTheme="minorHAnsi" w:eastAsiaTheme="minorEastAsia" w:hAnsiTheme="minorHAnsi" w:cstheme="minorBidi"/>
          <w:b w:val="0"/>
          <w:noProof/>
          <w:kern w:val="0"/>
          <w:sz w:val="22"/>
          <w:szCs w:val="22"/>
        </w:rPr>
      </w:pPr>
      <w:r>
        <w:rPr>
          <w:noProof/>
        </w:rPr>
        <w:t>Schedule </w:t>
      </w:r>
      <w:r w:rsidR="00D86B8D">
        <w:rPr>
          <w:noProof/>
        </w:rPr>
        <w:t>1</w:t>
      </w:r>
      <w:r>
        <w:rPr>
          <w:noProof/>
        </w:rPr>
        <w:t>—Description of area (North</w:t>
      </w:r>
      <w:r w:rsidR="004503A4">
        <w:rPr>
          <w:noProof/>
        </w:rPr>
        <w:t>ern</w:t>
      </w:r>
      <w:r>
        <w:rPr>
          <w:noProof/>
        </w:rPr>
        <w:t xml:space="preserve"> Queensland)</w:t>
      </w:r>
      <w:r w:rsidRPr="00B418CB">
        <w:rPr>
          <w:b w:val="0"/>
          <w:noProof/>
          <w:sz w:val="18"/>
        </w:rPr>
        <w:tab/>
      </w:r>
      <w:r w:rsidR="00D86B8D">
        <w:rPr>
          <w:b w:val="0"/>
          <w:noProof/>
          <w:sz w:val="18"/>
        </w:rPr>
        <w:t>3</w:t>
      </w:r>
    </w:p>
    <w:p w:rsidR="00EC6FA4" w:rsidRDefault="00EC6FA4" w:rsidP="00EC6FA4">
      <w:pPr>
        <w:pStyle w:val="TOC9"/>
        <w:rPr>
          <w:rFonts w:asciiTheme="minorHAnsi" w:eastAsiaTheme="minorEastAsia" w:hAnsiTheme="minorHAnsi" w:cstheme="minorBidi"/>
          <w:i w:val="0"/>
          <w:noProof/>
          <w:kern w:val="0"/>
          <w:sz w:val="22"/>
          <w:szCs w:val="22"/>
        </w:rPr>
      </w:pPr>
      <w:r>
        <w:rPr>
          <w:i w:val="0"/>
          <w:noProof/>
        </w:rPr>
        <w:t>Description of Area</w:t>
      </w:r>
      <w:r w:rsidRPr="00B418CB">
        <w:rPr>
          <w:i w:val="0"/>
          <w:noProof/>
          <w:sz w:val="18"/>
        </w:rPr>
        <w:tab/>
      </w:r>
      <w:r w:rsidR="00D86B8D">
        <w:rPr>
          <w:i w:val="0"/>
          <w:noProof/>
          <w:sz w:val="18"/>
        </w:rPr>
        <w:t>3</w:t>
      </w:r>
    </w:p>
    <w:p w:rsidR="00EC6FA4" w:rsidRDefault="00EC6FA4" w:rsidP="00EC6FA4">
      <w:pPr>
        <w:pStyle w:val="TOC9"/>
        <w:rPr>
          <w:i w:val="0"/>
          <w:noProof/>
          <w:sz w:val="18"/>
        </w:rPr>
      </w:pPr>
      <w:r>
        <w:rPr>
          <w:i w:val="0"/>
          <w:noProof/>
        </w:rPr>
        <w:t>Map of Area</w:t>
      </w:r>
      <w:r w:rsidRPr="00B418CB">
        <w:rPr>
          <w:i w:val="0"/>
          <w:noProof/>
          <w:sz w:val="18"/>
        </w:rPr>
        <w:tab/>
      </w:r>
      <w:r w:rsidR="00D86B8D">
        <w:rPr>
          <w:i w:val="0"/>
          <w:noProof/>
          <w:sz w:val="18"/>
        </w:rPr>
        <w:t>6</w:t>
      </w:r>
    </w:p>
    <w:p w:rsidR="00D86B8D" w:rsidRDefault="00D86B8D" w:rsidP="003D64B4"/>
    <w:p w:rsidR="00D86B8D" w:rsidRDefault="00D86B8D" w:rsidP="00D86B8D">
      <w:pPr>
        <w:pStyle w:val="TOC6"/>
        <w:rPr>
          <w:rFonts w:asciiTheme="minorHAnsi" w:eastAsiaTheme="minorEastAsia" w:hAnsiTheme="minorHAnsi" w:cstheme="minorBidi"/>
          <w:b w:val="0"/>
          <w:noProof/>
          <w:kern w:val="0"/>
          <w:sz w:val="22"/>
          <w:szCs w:val="22"/>
        </w:rPr>
      </w:pPr>
      <w:r>
        <w:rPr>
          <w:noProof/>
        </w:rPr>
        <w:t>Schedule 2—Repeals</w:t>
      </w:r>
      <w:r>
        <w:rPr>
          <w:noProof/>
        </w:rPr>
        <w:tab/>
        <w:t>7</w:t>
      </w:r>
    </w:p>
    <w:p w:rsidR="00D86B8D" w:rsidRDefault="00D86B8D" w:rsidP="00D86B8D">
      <w:pPr>
        <w:pStyle w:val="TOC9"/>
        <w:rPr>
          <w:rFonts w:asciiTheme="minorHAnsi" w:eastAsiaTheme="minorEastAsia" w:hAnsiTheme="minorHAnsi" w:cstheme="minorBidi"/>
          <w:i w:val="0"/>
          <w:noProof/>
          <w:kern w:val="0"/>
          <w:sz w:val="22"/>
          <w:szCs w:val="22"/>
        </w:rPr>
      </w:pPr>
      <w:r>
        <w:rPr>
          <w:noProof/>
        </w:rPr>
        <w:t>Native Title (Recognition as Representative Body – North Queensland Land Council) Instrument 2018</w:t>
      </w:r>
      <w:r>
        <w:rPr>
          <w:noProof/>
        </w:rPr>
        <w:tab/>
        <w:t>7</w:t>
      </w:r>
    </w:p>
    <w:p w:rsidR="00D86B8D" w:rsidRPr="003D64B4" w:rsidRDefault="00D86B8D" w:rsidP="003D64B4">
      <w:pPr>
        <w:rPr>
          <w:i/>
        </w:rPr>
      </w:pPr>
    </w:p>
    <w:p w:rsidR="002B1B17" w:rsidRDefault="002B1B17" w:rsidP="00F6696E"/>
    <w:p w:rsidR="002B1B17" w:rsidRDefault="002B1B17" w:rsidP="002B1B17"/>
    <w:p w:rsidR="00F6696E" w:rsidRPr="002B1B17" w:rsidRDefault="00F6696E" w:rsidP="002B1B17">
      <w:pPr>
        <w:sectPr w:rsidR="00F6696E" w:rsidRPr="002B1B17" w:rsidSect="00A87A58">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rsidR="00554826" w:rsidRPr="00554826" w:rsidRDefault="00554826" w:rsidP="00554826">
      <w:pPr>
        <w:pStyle w:val="ActHead5"/>
      </w:pPr>
      <w:bookmarkStart w:id="0" w:name="_Toc68880613"/>
      <w:proofErr w:type="gramStart"/>
      <w:r w:rsidRPr="00554826">
        <w:lastRenderedPageBreak/>
        <w:t>1  Name</w:t>
      </w:r>
      <w:bookmarkEnd w:id="0"/>
      <w:proofErr w:type="gramEnd"/>
    </w:p>
    <w:p w:rsidR="00554826" w:rsidRDefault="00554826" w:rsidP="00554826">
      <w:pPr>
        <w:pStyle w:val="subsection"/>
      </w:pPr>
      <w:r w:rsidRPr="009C2562">
        <w:tab/>
      </w:r>
      <w:r w:rsidRPr="009C2562">
        <w:tab/>
        <w:t xml:space="preserve">This </w:t>
      </w:r>
      <w:r>
        <w:t xml:space="preserve">instrument </w:t>
      </w:r>
      <w:r w:rsidRPr="009C2562">
        <w:t>is the</w:t>
      </w:r>
      <w:r w:rsidR="00C30708">
        <w:t xml:space="preserve"> </w:t>
      </w:r>
      <w:r w:rsidR="00C30708" w:rsidRPr="00C30708">
        <w:rPr>
          <w:i/>
        </w:rPr>
        <w:t xml:space="preserve">Native Title (Recognition as Representative Body – </w:t>
      </w:r>
      <w:r w:rsidR="00616C05">
        <w:rPr>
          <w:i/>
        </w:rPr>
        <w:t>North Queensland</w:t>
      </w:r>
      <w:r w:rsidR="00C30708" w:rsidRPr="00C30708">
        <w:rPr>
          <w:i/>
        </w:rPr>
        <w:t xml:space="preserve"> Land Council) Instrument 2021</w:t>
      </w:r>
      <w:bookmarkStart w:id="1" w:name="BKCheck15B_3"/>
      <w:bookmarkEnd w:id="1"/>
      <w:r w:rsidR="00C30708">
        <w:t>.</w:t>
      </w:r>
    </w:p>
    <w:p w:rsidR="00554826" w:rsidRPr="00554826" w:rsidRDefault="00554826" w:rsidP="00554826">
      <w:pPr>
        <w:pStyle w:val="ActHead5"/>
      </w:pPr>
      <w:bookmarkStart w:id="2" w:name="_Toc68880614"/>
      <w:proofErr w:type="gramStart"/>
      <w:r w:rsidRPr="00554826">
        <w:t>2  Commencement</w:t>
      </w:r>
      <w:bookmarkEnd w:id="2"/>
      <w:proofErr w:type="gramEnd"/>
    </w:p>
    <w:p w:rsidR="003767E2" w:rsidRPr="003422B4" w:rsidRDefault="003767E2" w:rsidP="003767E2">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rsidTr="00A02135">
        <w:trPr>
          <w:tblHeader/>
        </w:trPr>
        <w:tc>
          <w:tcPr>
            <w:tcW w:w="8364" w:type="dxa"/>
            <w:gridSpan w:val="3"/>
            <w:tcBorders>
              <w:top w:val="single" w:sz="12" w:space="0" w:color="auto"/>
              <w:bottom w:val="single" w:sz="6" w:space="0" w:color="auto"/>
            </w:tcBorders>
            <w:shd w:val="clear" w:color="auto" w:fill="auto"/>
            <w:hideMark/>
          </w:tcPr>
          <w:p w:rsidR="003767E2" w:rsidRPr="003422B4" w:rsidRDefault="003767E2" w:rsidP="00A02135">
            <w:pPr>
              <w:pStyle w:val="TableHeading"/>
            </w:pPr>
            <w:r w:rsidRPr="003422B4">
              <w:t>Commencement information</w:t>
            </w:r>
          </w:p>
        </w:tc>
      </w:tr>
      <w:tr w:rsidR="003767E2" w:rsidRPr="003422B4" w:rsidTr="00A02135">
        <w:trPr>
          <w:tblHeader/>
        </w:trPr>
        <w:tc>
          <w:tcPr>
            <w:tcW w:w="2127" w:type="dxa"/>
            <w:tcBorders>
              <w:top w:val="single" w:sz="6" w:space="0" w:color="auto"/>
              <w:bottom w:val="single" w:sz="6" w:space="0" w:color="auto"/>
            </w:tcBorders>
            <w:shd w:val="clear" w:color="auto" w:fill="auto"/>
            <w:hideMark/>
          </w:tcPr>
          <w:p w:rsidR="003767E2" w:rsidRPr="003422B4" w:rsidRDefault="003767E2" w:rsidP="00A02135">
            <w:pPr>
              <w:pStyle w:val="TableHeading"/>
            </w:pPr>
            <w:r w:rsidRPr="003422B4">
              <w:t>Column 1</w:t>
            </w:r>
          </w:p>
        </w:tc>
        <w:tc>
          <w:tcPr>
            <w:tcW w:w="4394" w:type="dxa"/>
            <w:tcBorders>
              <w:top w:val="single" w:sz="6" w:space="0" w:color="auto"/>
              <w:bottom w:val="single" w:sz="6" w:space="0" w:color="auto"/>
            </w:tcBorders>
            <w:shd w:val="clear" w:color="auto" w:fill="auto"/>
            <w:hideMark/>
          </w:tcPr>
          <w:p w:rsidR="003767E2" w:rsidRPr="003422B4" w:rsidRDefault="003767E2" w:rsidP="00A02135">
            <w:pPr>
              <w:pStyle w:val="TableHeading"/>
            </w:pPr>
            <w:r w:rsidRPr="003422B4">
              <w:t>Column 2</w:t>
            </w:r>
          </w:p>
        </w:tc>
        <w:tc>
          <w:tcPr>
            <w:tcW w:w="1843" w:type="dxa"/>
            <w:tcBorders>
              <w:top w:val="single" w:sz="6" w:space="0" w:color="auto"/>
              <w:bottom w:val="single" w:sz="6" w:space="0" w:color="auto"/>
            </w:tcBorders>
            <w:shd w:val="clear" w:color="auto" w:fill="auto"/>
            <w:hideMark/>
          </w:tcPr>
          <w:p w:rsidR="003767E2" w:rsidRPr="003422B4" w:rsidRDefault="003767E2" w:rsidP="00A02135">
            <w:pPr>
              <w:pStyle w:val="TableHeading"/>
            </w:pPr>
            <w:r w:rsidRPr="003422B4">
              <w:t>Column 3</w:t>
            </w:r>
          </w:p>
        </w:tc>
      </w:tr>
      <w:tr w:rsidR="003767E2" w:rsidRPr="003422B4" w:rsidTr="00A02135">
        <w:trPr>
          <w:tblHeader/>
        </w:trPr>
        <w:tc>
          <w:tcPr>
            <w:tcW w:w="2127" w:type="dxa"/>
            <w:tcBorders>
              <w:top w:val="single" w:sz="6" w:space="0" w:color="auto"/>
              <w:bottom w:val="single" w:sz="12" w:space="0" w:color="auto"/>
            </w:tcBorders>
            <w:shd w:val="clear" w:color="auto" w:fill="auto"/>
            <w:hideMark/>
          </w:tcPr>
          <w:p w:rsidR="003767E2" w:rsidRPr="003422B4" w:rsidRDefault="003767E2" w:rsidP="00A02135">
            <w:pPr>
              <w:pStyle w:val="TableHeading"/>
            </w:pPr>
            <w:r w:rsidRPr="003422B4">
              <w:t>Provisions</w:t>
            </w:r>
          </w:p>
        </w:tc>
        <w:tc>
          <w:tcPr>
            <w:tcW w:w="4394" w:type="dxa"/>
            <w:tcBorders>
              <w:top w:val="single" w:sz="6" w:space="0" w:color="auto"/>
              <w:bottom w:val="single" w:sz="12" w:space="0" w:color="auto"/>
            </w:tcBorders>
            <w:shd w:val="clear" w:color="auto" w:fill="auto"/>
            <w:hideMark/>
          </w:tcPr>
          <w:p w:rsidR="003767E2" w:rsidRPr="003422B4" w:rsidRDefault="003767E2" w:rsidP="00A02135">
            <w:pPr>
              <w:pStyle w:val="TableHeading"/>
            </w:pPr>
            <w:r w:rsidRPr="003422B4">
              <w:t>Commencement</w:t>
            </w:r>
          </w:p>
        </w:tc>
        <w:tc>
          <w:tcPr>
            <w:tcW w:w="1843" w:type="dxa"/>
            <w:tcBorders>
              <w:top w:val="single" w:sz="6" w:space="0" w:color="auto"/>
              <w:bottom w:val="single" w:sz="12" w:space="0" w:color="auto"/>
            </w:tcBorders>
            <w:shd w:val="clear" w:color="auto" w:fill="auto"/>
            <w:hideMark/>
          </w:tcPr>
          <w:p w:rsidR="003767E2" w:rsidRPr="003422B4" w:rsidRDefault="003767E2" w:rsidP="00A02135">
            <w:pPr>
              <w:pStyle w:val="TableHeading"/>
            </w:pPr>
            <w:r w:rsidRPr="003422B4">
              <w:t>Date/Details</w:t>
            </w:r>
          </w:p>
        </w:tc>
      </w:tr>
      <w:tr w:rsidR="003767E2" w:rsidRPr="003422B4" w:rsidTr="00A02135">
        <w:tc>
          <w:tcPr>
            <w:tcW w:w="2127" w:type="dxa"/>
            <w:tcBorders>
              <w:top w:val="single" w:sz="12" w:space="0" w:color="auto"/>
              <w:bottom w:val="single" w:sz="12" w:space="0" w:color="auto"/>
            </w:tcBorders>
            <w:shd w:val="clear" w:color="auto" w:fill="auto"/>
            <w:hideMark/>
          </w:tcPr>
          <w:p w:rsidR="003767E2" w:rsidRPr="00402E83" w:rsidRDefault="003767E2" w:rsidP="00402E83">
            <w:pPr>
              <w:pStyle w:val="Tabletext"/>
            </w:pPr>
            <w:r w:rsidRPr="003422B4">
              <w:t xml:space="preserve">1.  </w:t>
            </w:r>
            <w:r w:rsidR="00402E83">
              <w:t>The whole of this instrument</w:t>
            </w:r>
          </w:p>
        </w:tc>
        <w:tc>
          <w:tcPr>
            <w:tcW w:w="4394" w:type="dxa"/>
            <w:tcBorders>
              <w:top w:val="single" w:sz="12" w:space="0" w:color="auto"/>
              <w:bottom w:val="single" w:sz="12" w:space="0" w:color="auto"/>
            </w:tcBorders>
            <w:shd w:val="clear" w:color="auto" w:fill="auto"/>
            <w:hideMark/>
          </w:tcPr>
          <w:p w:rsidR="003767E2" w:rsidRPr="003A6229" w:rsidRDefault="00F9774C" w:rsidP="00F9774C">
            <w:pPr>
              <w:pStyle w:val="Tabletext"/>
              <w:rPr>
                <w:i/>
              </w:rPr>
            </w:pPr>
            <w:r w:rsidRPr="003D64B4">
              <w:t>1 July 2021</w:t>
            </w:r>
          </w:p>
        </w:tc>
        <w:tc>
          <w:tcPr>
            <w:tcW w:w="1843" w:type="dxa"/>
            <w:tcBorders>
              <w:top w:val="single" w:sz="12" w:space="0" w:color="auto"/>
              <w:bottom w:val="single" w:sz="12" w:space="0" w:color="auto"/>
            </w:tcBorders>
            <w:shd w:val="clear" w:color="auto" w:fill="auto"/>
          </w:tcPr>
          <w:p w:rsidR="003767E2" w:rsidRPr="00B43C50" w:rsidRDefault="003767E2" w:rsidP="00A02135">
            <w:pPr>
              <w:pStyle w:val="Tabletext"/>
              <w:rPr>
                <w:i/>
              </w:rPr>
            </w:pPr>
          </w:p>
        </w:tc>
      </w:tr>
    </w:tbl>
    <w:p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rsidR="003767E2" w:rsidRPr="003422B4" w:rsidRDefault="003767E2" w:rsidP="003767E2">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rsidR="00554826" w:rsidRPr="00554826" w:rsidRDefault="00554826" w:rsidP="00554826">
      <w:pPr>
        <w:pStyle w:val="ActHead5"/>
      </w:pPr>
      <w:bookmarkStart w:id="3" w:name="_Toc68880615"/>
      <w:proofErr w:type="gramStart"/>
      <w:r w:rsidRPr="00554826">
        <w:t>3  Authority</w:t>
      </w:r>
      <w:bookmarkEnd w:id="3"/>
      <w:proofErr w:type="gramEnd"/>
    </w:p>
    <w:p w:rsidR="00554826" w:rsidRPr="009C2562" w:rsidRDefault="00554826" w:rsidP="00554826">
      <w:pPr>
        <w:pStyle w:val="subsection"/>
      </w:pPr>
      <w:r w:rsidRPr="009C2562">
        <w:tab/>
      </w:r>
      <w:r w:rsidRPr="009C2562">
        <w:tab/>
        <w:t xml:space="preserve">This instrument is made under </w:t>
      </w:r>
      <w:r w:rsidR="00402E83" w:rsidRPr="005330DD">
        <w:t xml:space="preserve">subsection </w:t>
      </w:r>
      <w:proofErr w:type="gramStart"/>
      <w:r w:rsidR="00402E83" w:rsidRPr="005330DD">
        <w:t>203AD(</w:t>
      </w:r>
      <w:proofErr w:type="gramEnd"/>
      <w:r w:rsidR="00402E83" w:rsidRPr="005330DD">
        <w:t xml:space="preserve">1) of the </w:t>
      </w:r>
      <w:r w:rsidR="00402E83" w:rsidRPr="005330DD">
        <w:rPr>
          <w:i/>
        </w:rPr>
        <w:t>Native Title Act 1993</w:t>
      </w:r>
      <w:r w:rsidRPr="009C2562">
        <w:t>.</w:t>
      </w:r>
    </w:p>
    <w:p w:rsidR="00554826" w:rsidRPr="00554826" w:rsidRDefault="00554826" w:rsidP="00554826">
      <w:pPr>
        <w:pStyle w:val="ActHead5"/>
      </w:pPr>
      <w:bookmarkStart w:id="4" w:name="_Toc68880616"/>
      <w:proofErr w:type="gramStart"/>
      <w:r w:rsidRPr="00554826">
        <w:t>4  Definitions</w:t>
      </w:r>
      <w:bookmarkEnd w:id="4"/>
      <w:proofErr w:type="gramEnd"/>
      <w:r w:rsidR="003F3194">
        <w:t xml:space="preserve"> </w:t>
      </w:r>
    </w:p>
    <w:p w:rsidR="00554826" w:rsidRPr="009C2562" w:rsidRDefault="00554826" w:rsidP="00554826">
      <w:pPr>
        <w:pStyle w:val="subsection"/>
      </w:pPr>
      <w:r w:rsidRPr="009C2562">
        <w:tab/>
      </w:r>
      <w:r w:rsidRPr="009C2562">
        <w:tab/>
        <w:t>In this instrument:</w:t>
      </w:r>
    </w:p>
    <w:p w:rsidR="00554826" w:rsidRPr="009C2562" w:rsidRDefault="00554826" w:rsidP="00554826">
      <w:pPr>
        <w:pStyle w:val="Definition"/>
      </w:pPr>
      <w:r w:rsidRPr="009C2562">
        <w:rPr>
          <w:b/>
          <w:i/>
        </w:rPr>
        <w:t>Act</w:t>
      </w:r>
      <w:r w:rsidRPr="009C2562">
        <w:t xml:space="preserve"> means the </w:t>
      </w:r>
      <w:r w:rsidR="00616C05" w:rsidRPr="00514CD4">
        <w:rPr>
          <w:i/>
        </w:rPr>
        <w:t>Native Title Act 1993</w:t>
      </w:r>
      <w:r w:rsidR="00616C05">
        <w:rPr>
          <w:i/>
        </w:rPr>
        <w:t>.</w:t>
      </w:r>
    </w:p>
    <w:p w:rsidR="00554826" w:rsidRDefault="00616C05" w:rsidP="00554826">
      <w:pPr>
        <w:pStyle w:val="Definition"/>
      </w:pPr>
      <w:r>
        <w:rPr>
          <w:b/>
          <w:i/>
        </w:rPr>
        <w:t>Representative Body</w:t>
      </w:r>
      <w:r w:rsidRPr="009C2562">
        <w:t xml:space="preserve"> </w:t>
      </w:r>
      <w:r w:rsidR="00554826" w:rsidRPr="009C2562">
        <w:t>means</w:t>
      </w:r>
      <w:r w:rsidR="00554826">
        <w:t xml:space="preserve"> </w:t>
      </w:r>
      <w:r>
        <w:t>a representative Aboriginal/Torres Strait Islander body recognised under section 203AD of the Act.</w:t>
      </w:r>
    </w:p>
    <w:p w:rsidR="00554826" w:rsidRDefault="00616C05" w:rsidP="00554826">
      <w:pPr>
        <w:pStyle w:val="Definition"/>
      </w:pPr>
      <w:r>
        <w:rPr>
          <w:b/>
          <w:i/>
        </w:rPr>
        <w:t>North Queensland Land Council</w:t>
      </w:r>
      <w:r>
        <w:rPr>
          <w:b/>
        </w:rPr>
        <w:t xml:space="preserve"> </w:t>
      </w:r>
      <w:r>
        <w:t xml:space="preserve">means the </w:t>
      </w:r>
      <w:r>
        <w:rPr>
          <w:i/>
        </w:rPr>
        <w:t>North Queensland Land Council Native Title Representative Body Aboriginal Corporation (ICN 1996)</w:t>
      </w:r>
      <w:r>
        <w:t xml:space="preserve"> as registered under the </w:t>
      </w:r>
      <w:r>
        <w:rPr>
          <w:i/>
        </w:rPr>
        <w:t>Corporations (Aboriginal and Torres Strait Islander) Act 2006</w:t>
      </w:r>
      <w:r w:rsidR="00554826">
        <w:t>.</w:t>
      </w:r>
    </w:p>
    <w:p w:rsidR="00554826" w:rsidRPr="00554826" w:rsidRDefault="00554826" w:rsidP="00554826">
      <w:pPr>
        <w:pStyle w:val="ActHead5"/>
      </w:pPr>
      <w:bookmarkStart w:id="5" w:name="_Toc454781205"/>
      <w:bookmarkStart w:id="6" w:name="_Toc68880617"/>
      <w:bookmarkStart w:id="7" w:name="_Toc454512517"/>
      <w:proofErr w:type="gramStart"/>
      <w:r w:rsidRPr="00554826">
        <w:t>5  Schedules</w:t>
      </w:r>
      <w:bookmarkEnd w:id="5"/>
      <w:bookmarkEnd w:id="6"/>
      <w:proofErr w:type="gramEnd"/>
    </w:p>
    <w:p w:rsidR="00554826" w:rsidRDefault="00554826" w:rsidP="00554826">
      <w:pPr>
        <w:pStyle w:val="subsection"/>
      </w:pPr>
      <w:r w:rsidRPr="006065DA">
        <w:tab/>
      </w:r>
      <w:r w:rsidRPr="006065DA">
        <w:tab/>
        <w:t>Each instrument that is specified in a Schedule to this instrument is amended or repealed as set out in the applicable items in the Schedule concerned, and any other item in a Schedule to this instrument has effect according to its terms.</w:t>
      </w:r>
    </w:p>
    <w:p w:rsidR="00554826" w:rsidRPr="00616C05" w:rsidRDefault="00554826" w:rsidP="00554826">
      <w:pPr>
        <w:pStyle w:val="ActHead5"/>
      </w:pPr>
      <w:bookmarkStart w:id="8" w:name="_Toc68880618"/>
      <w:proofErr w:type="gramStart"/>
      <w:r w:rsidRPr="00616C05">
        <w:lastRenderedPageBreak/>
        <w:t xml:space="preserve">6  </w:t>
      </w:r>
      <w:bookmarkEnd w:id="7"/>
      <w:r w:rsidR="00616C05" w:rsidRPr="00616C05">
        <w:t>Recognised</w:t>
      </w:r>
      <w:proofErr w:type="gramEnd"/>
      <w:r w:rsidR="00616C05" w:rsidRPr="00616C05">
        <w:t xml:space="preserve"> Representative</w:t>
      </w:r>
      <w:r w:rsidR="003F0AA0">
        <w:t xml:space="preserve"> Aboriginal/Torres Strait Islander</w:t>
      </w:r>
      <w:r w:rsidR="00616C05" w:rsidRPr="00616C05">
        <w:t xml:space="preserve"> Body</w:t>
      </w:r>
      <w:bookmarkEnd w:id="8"/>
    </w:p>
    <w:p w:rsidR="00554826" w:rsidRPr="006866B7" w:rsidRDefault="00616C05" w:rsidP="00616C05">
      <w:pPr>
        <w:pStyle w:val="ZR2"/>
        <w:rPr>
          <w:sz w:val="22"/>
          <w:szCs w:val="22"/>
        </w:rPr>
      </w:pPr>
      <w:r>
        <w:tab/>
      </w:r>
      <w:r w:rsidR="00554826" w:rsidRPr="00616C05">
        <w:tab/>
      </w:r>
      <w:r w:rsidRPr="006866B7">
        <w:rPr>
          <w:sz w:val="22"/>
          <w:szCs w:val="22"/>
        </w:rPr>
        <w:t xml:space="preserve">For subsection </w:t>
      </w:r>
      <w:proofErr w:type="gramStart"/>
      <w:r w:rsidRPr="006866B7">
        <w:rPr>
          <w:sz w:val="22"/>
          <w:szCs w:val="22"/>
        </w:rPr>
        <w:t>203AD(</w:t>
      </w:r>
      <w:proofErr w:type="gramEnd"/>
      <w:r w:rsidRPr="006866B7">
        <w:rPr>
          <w:sz w:val="22"/>
          <w:szCs w:val="22"/>
        </w:rPr>
        <w:t>1) of the Act, the North Queensland Land Council is recognised as the Representative Body for the area described in Schedule 1.</w:t>
      </w:r>
    </w:p>
    <w:p w:rsidR="00616C05" w:rsidRPr="00616C05" w:rsidRDefault="00616C05" w:rsidP="00616C05">
      <w:pPr>
        <w:pStyle w:val="ActHead5"/>
      </w:pPr>
      <w:bookmarkStart w:id="9" w:name="_Toc68880619"/>
      <w:proofErr w:type="gramStart"/>
      <w:r>
        <w:t>7</w:t>
      </w:r>
      <w:r w:rsidRPr="00616C05">
        <w:t xml:space="preserve">  </w:t>
      </w:r>
      <w:r>
        <w:t>Period</w:t>
      </w:r>
      <w:proofErr w:type="gramEnd"/>
      <w:r>
        <w:t xml:space="preserve"> of recognition</w:t>
      </w:r>
      <w:bookmarkEnd w:id="9"/>
    </w:p>
    <w:p w:rsidR="00616C05" w:rsidRPr="006866B7" w:rsidRDefault="00616C05" w:rsidP="00616C05">
      <w:pPr>
        <w:pStyle w:val="ZR2"/>
        <w:rPr>
          <w:sz w:val="22"/>
          <w:szCs w:val="22"/>
        </w:rPr>
      </w:pPr>
      <w:r>
        <w:tab/>
      </w:r>
      <w:r w:rsidRPr="006866B7">
        <w:rPr>
          <w:sz w:val="22"/>
          <w:szCs w:val="22"/>
        </w:rPr>
        <w:tab/>
        <w:t xml:space="preserve">For subsection 203AD(2) of the Act, this recognition as a Representative Body takes effect on </w:t>
      </w:r>
      <w:r w:rsidR="00F9774C">
        <w:rPr>
          <w:sz w:val="22"/>
          <w:szCs w:val="22"/>
        </w:rPr>
        <w:t>1 July 2021</w:t>
      </w:r>
      <w:r w:rsidRPr="006866B7">
        <w:rPr>
          <w:sz w:val="22"/>
          <w:szCs w:val="22"/>
        </w:rPr>
        <w:t xml:space="preserve"> and ceases to have effect </w:t>
      </w:r>
      <w:r w:rsidR="00F9774C">
        <w:rPr>
          <w:sz w:val="22"/>
          <w:szCs w:val="22"/>
        </w:rPr>
        <w:t>at the end of 30 June 202</w:t>
      </w:r>
      <w:r w:rsidR="004308FD">
        <w:rPr>
          <w:sz w:val="22"/>
          <w:szCs w:val="22"/>
        </w:rPr>
        <w:t>3</w:t>
      </w:r>
      <w:r w:rsidR="0073482F">
        <w:rPr>
          <w:sz w:val="22"/>
          <w:szCs w:val="22"/>
        </w:rPr>
        <w:t>.</w:t>
      </w:r>
    </w:p>
    <w:p w:rsidR="007710E5" w:rsidRDefault="007710E5">
      <w:pPr>
        <w:spacing w:line="240" w:lineRule="auto"/>
        <w:rPr>
          <w:rFonts w:ascii="Arial" w:eastAsia="Times New Roman" w:hAnsi="Arial" w:cs="Times New Roman"/>
          <w:b/>
          <w:kern w:val="28"/>
          <w:sz w:val="32"/>
          <w:lang w:eastAsia="en-AU"/>
        </w:rPr>
      </w:pPr>
      <w:bookmarkStart w:id="10" w:name="_Toc68880622"/>
      <w:bookmarkStart w:id="11" w:name="_GoBack"/>
      <w:bookmarkEnd w:id="11"/>
      <w:r>
        <w:rPr>
          <w:rFonts w:ascii="Arial" w:eastAsia="Times New Roman" w:hAnsi="Arial" w:cs="Times New Roman"/>
          <w:b/>
          <w:kern w:val="28"/>
          <w:sz w:val="32"/>
          <w:lang w:eastAsia="en-AU"/>
        </w:rPr>
        <w:br w:type="page"/>
      </w:r>
    </w:p>
    <w:p w:rsidR="003F3194" w:rsidRPr="004E1307" w:rsidRDefault="003F3194" w:rsidP="003F3194">
      <w:pPr>
        <w:pStyle w:val="ActHead6"/>
      </w:pPr>
      <w:r>
        <w:lastRenderedPageBreak/>
        <w:t xml:space="preserve">Schedule </w:t>
      </w:r>
      <w:r w:rsidRPr="004E1307">
        <w:t>1—</w:t>
      </w:r>
      <w:r>
        <w:t>Description of area (North</w:t>
      </w:r>
      <w:r w:rsidR="004503A4">
        <w:t>ern</w:t>
      </w:r>
      <w:r>
        <w:t xml:space="preserve"> Queensland)</w:t>
      </w:r>
      <w:bookmarkEnd w:id="10"/>
    </w:p>
    <w:p w:rsidR="00554826" w:rsidRDefault="00554826">
      <w:pPr>
        <w:spacing w:line="240" w:lineRule="auto"/>
      </w:pPr>
    </w:p>
    <w:p w:rsidR="003F3194" w:rsidRDefault="003F3194" w:rsidP="003F3194">
      <w:pPr>
        <w:spacing w:before="100" w:beforeAutospacing="1" w:after="100" w:afterAutospacing="1"/>
        <w:ind w:left="993"/>
      </w:pPr>
      <w:r>
        <w:t>The area is the area of land and water bounded by a line commencing at the intersection of a southern boundary of the Mackay Regional Council (Local Government Area) and the coastline of mainland Australia and extending generally westerly and generally south westerly along southern boundary of that regional council to its intersection with the eastern boundary of the former Nebo Shire Council (Local Government Area); then generally southerly and generally westerly along eastern and southern boundaries of that former shire council to intersect a southern boundary of the Whitsunday Regional Council, a point on the centreline of the Suttor River; then generally westerly along southern boundaries of that regional council to its intersection with an eastern boundary of the Charters Towers Regional Council, then generally south westerly, generally westerly, generally southerly, again generally westerly and generally northerly along eastern, southern and western boundaries of that regional council to the easternmost south eastern corner of the Flinders Shire Council; then generally westerly along southern boundaries of that shire council to its intersection with an eastern boundary of the Richmond Shire Council; then generally south westerly, generally westerly, generally northerly and easterly along southern, western, and northern boundaries of that shire council to the southernmost south western corner of the Croydon Shire Council; then generally north westerly, generally northerly and generally easterly along southern, western and northern boundaries of that shire council to its intersection with a western boundary of the Etheridge Shire Council; then north easterly along the boundary of that shire council to its intersection with a western boundary of the Tablelands Regional Council; then generally northerly and generally easterly along western and northern boundaries of that regional council to its intersection with a western boundary of the Cairns Regional Council; then generally northerly and generally easterly along western and northern boundaries of that regional council to a corner at Longitude 145.255114° East, a point on the McDowall Mountain Range; then generally south westerly, generally southerly and north easterly along that mountain Range passing through the following coordinate points:</w:t>
      </w:r>
    </w:p>
    <w:p w:rsidR="003F3194" w:rsidRDefault="003F3194">
      <w:pPr>
        <w:spacing w:line="240" w:lineRule="auto"/>
      </w:pPr>
      <w:r>
        <w:br w:type="page"/>
      </w:r>
    </w:p>
    <w:p w:rsidR="003F3194" w:rsidRDefault="003F3194" w:rsidP="003F3194">
      <w:pPr>
        <w:spacing w:before="100" w:beforeAutospacing="1" w:after="100" w:afterAutospacing="1"/>
        <w:ind w:left="993"/>
        <w:jc w:val="both"/>
        <w:rPr>
          <w:lang w:val="en-US"/>
        </w:rPr>
      </w:pPr>
    </w:p>
    <w:tbl>
      <w:tblPr>
        <w:tblW w:w="0" w:type="auto"/>
        <w:tblInd w:w="1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2229"/>
      </w:tblGrid>
      <w:tr w:rsidR="003F3194" w:rsidTr="001C0227">
        <w:tc>
          <w:tcPr>
            <w:tcW w:w="2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bookmarkStart w:id="12" w:name="OLE_LINK2"/>
            <w:r>
              <w:rPr>
                <w:b/>
                <w:bCs/>
              </w:rPr>
              <w:t>Longitude East</w:t>
            </w:r>
            <w:bookmarkEnd w:id="12"/>
          </w:p>
        </w:tc>
        <w:tc>
          <w:tcPr>
            <w:tcW w:w="2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rPr>
                <w:b/>
                <w:bCs/>
              </w:rPr>
              <w:t>Latitude South</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145.253696</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15.935481</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145.263160</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15.955775</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145.252034</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15.963983</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145.216218</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15.974830</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145.168604</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15.981903</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145.178724</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15.996054</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145.177476</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16.015895</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145.163457</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16.030390</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145.167809</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16.038407</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145.162542</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16.050854</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145.163259</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16.052878</w:t>
            </w:r>
          </w:p>
        </w:tc>
      </w:tr>
      <w:tr w:rsidR="003F3194" w:rsidTr="001C0227">
        <w:tc>
          <w:tcPr>
            <w:tcW w:w="23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145.168505</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194" w:rsidRDefault="003F3194" w:rsidP="001C0227">
            <w:pPr>
              <w:spacing w:before="100" w:beforeAutospacing="1" w:after="100" w:afterAutospacing="1"/>
              <w:ind w:left="993"/>
              <w:jc w:val="center"/>
            </w:pPr>
            <w:r>
              <w:t>16.050151</w:t>
            </w:r>
          </w:p>
        </w:tc>
      </w:tr>
    </w:tbl>
    <w:p w:rsidR="003F3194" w:rsidRDefault="003F3194" w:rsidP="003F3194">
      <w:pPr>
        <w:spacing w:before="100" w:beforeAutospacing="1" w:after="100" w:afterAutospacing="1"/>
        <w:ind w:left="993"/>
        <w:rPr>
          <w:lang w:val="en-US"/>
        </w:rPr>
      </w:pPr>
      <w:r>
        <w:t xml:space="preserve">                                                                         </w:t>
      </w:r>
    </w:p>
    <w:p w:rsidR="003F3194" w:rsidRDefault="003F3194" w:rsidP="003F3194">
      <w:pPr>
        <w:spacing w:before="100" w:beforeAutospacing="1" w:after="100" w:afterAutospacing="1"/>
        <w:ind w:left="993"/>
      </w:pPr>
      <w:r>
        <w:t xml:space="preserve">Then easterly to the source of </w:t>
      </w:r>
      <w:proofErr w:type="spellStart"/>
      <w:r>
        <w:t>Adastra</w:t>
      </w:r>
      <w:proofErr w:type="spellEnd"/>
      <w:r>
        <w:t xml:space="preserve"> Creek; then generally southerly along the centreline of that creek to the centreline of the Daintree River; then generally south easterly and generally easterly along the centreline of that river to its intersection with the coastline of mainland Australia; then south easterly to Longitude 145.466927° East, Latitude 16.304254° South; then easterly passing through the southernmost point of the Mean High Water Mark of Snapper Island to intersect the outer limit of the Exclusive Economic Zone of Australia at Latitude 16.304254° South; then generally south westerly and generally south easterly along eastern boundaries of that economic zone to Latitude 21.631045° South; then westerly back to the commencement point.  </w:t>
      </w:r>
    </w:p>
    <w:p w:rsidR="003F3194" w:rsidRDefault="003F3194" w:rsidP="003F3194">
      <w:pPr>
        <w:spacing w:before="100" w:beforeAutospacing="1" w:after="100" w:afterAutospacing="1"/>
        <w:ind w:left="993"/>
      </w:pPr>
    </w:p>
    <w:p w:rsidR="003F3194" w:rsidRDefault="003F3194">
      <w:pPr>
        <w:spacing w:line="240" w:lineRule="auto"/>
        <w:rPr>
          <w:rFonts w:eastAsia="Times New Roman" w:cs="Times New Roman"/>
          <w:b/>
          <w:i/>
          <w:sz w:val="24"/>
          <w:szCs w:val="24"/>
          <w:lang w:eastAsia="en-AU"/>
        </w:rPr>
      </w:pPr>
      <w:r>
        <w:rPr>
          <w:b/>
          <w:i/>
        </w:rPr>
        <w:br w:type="page"/>
      </w:r>
    </w:p>
    <w:p w:rsidR="003F3194" w:rsidRPr="00087F0B" w:rsidRDefault="003F3194" w:rsidP="003F3194">
      <w:pPr>
        <w:pStyle w:val="BodyText"/>
        <w:rPr>
          <w:i/>
        </w:rPr>
      </w:pPr>
      <w:r w:rsidRPr="00087F0B">
        <w:rPr>
          <w:b/>
          <w:i/>
        </w:rPr>
        <w:lastRenderedPageBreak/>
        <w:t>Data Reference and source</w:t>
      </w:r>
    </w:p>
    <w:p w:rsidR="003F3194" w:rsidRPr="00087F0B" w:rsidRDefault="003F3194" w:rsidP="003F3194">
      <w:pPr>
        <w:pStyle w:val="BodyText"/>
        <w:numPr>
          <w:ilvl w:val="0"/>
          <w:numId w:val="14"/>
        </w:numPr>
        <w:tabs>
          <w:tab w:val="clear" w:pos="360"/>
          <w:tab w:val="left" w:pos="-720"/>
          <w:tab w:val="num" w:pos="567"/>
        </w:tabs>
        <w:suppressAutoHyphens/>
        <w:spacing w:after="0"/>
        <w:ind w:left="568" w:hanging="284"/>
        <w:rPr>
          <w:i/>
        </w:rPr>
      </w:pPr>
      <w:r w:rsidRPr="00087F0B">
        <w:rPr>
          <w:i/>
        </w:rPr>
        <w:t>Regional Council and Shire Council areas (Local Government Areas) sourced from the Queensland Department of Natural Resources and Water 15 March 2008.</w:t>
      </w:r>
    </w:p>
    <w:p w:rsidR="003F3194" w:rsidRPr="00087F0B" w:rsidRDefault="003F3194" w:rsidP="003F3194">
      <w:pPr>
        <w:pStyle w:val="BodyText"/>
        <w:numPr>
          <w:ilvl w:val="0"/>
          <w:numId w:val="14"/>
        </w:numPr>
        <w:tabs>
          <w:tab w:val="clear" w:pos="360"/>
          <w:tab w:val="left" w:pos="-720"/>
          <w:tab w:val="num" w:pos="567"/>
        </w:tabs>
        <w:suppressAutoHyphens/>
        <w:spacing w:after="0"/>
        <w:ind w:left="568" w:hanging="284"/>
        <w:rPr>
          <w:i/>
        </w:rPr>
      </w:pPr>
      <w:r w:rsidRPr="00087F0B">
        <w:rPr>
          <w:i/>
        </w:rPr>
        <w:t>Former Nebo Shire Council boundary as at 1991.</w:t>
      </w:r>
    </w:p>
    <w:p w:rsidR="003F3194" w:rsidRPr="00087F0B" w:rsidRDefault="003F3194" w:rsidP="003F3194">
      <w:pPr>
        <w:pStyle w:val="BodyText"/>
        <w:numPr>
          <w:ilvl w:val="0"/>
          <w:numId w:val="14"/>
        </w:numPr>
        <w:tabs>
          <w:tab w:val="clear" w:pos="360"/>
          <w:tab w:val="left" w:pos="-720"/>
          <w:tab w:val="num" w:pos="567"/>
        </w:tabs>
        <w:suppressAutoHyphens/>
        <w:spacing w:after="0"/>
        <w:ind w:left="568" w:hanging="284"/>
        <w:rPr>
          <w:i/>
        </w:rPr>
      </w:pPr>
      <w:r w:rsidRPr="00087F0B">
        <w:rPr>
          <w:i/>
        </w:rPr>
        <w:t>Rivers / Creeks based on Cadastral data where available and sourced from the Queensland Department of Natural Resources and Water  September 2007 or 250K Topographic vector data is © Commonwealth of Australia (Geoscience Australia) 2003.</w:t>
      </w:r>
    </w:p>
    <w:p w:rsidR="003F3194" w:rsidRPr="00087F0B" w:rsidRDefault="003F3194" w:rsidP="003F3194">
      <w:pPr>
        <w:pStyle w:val="BodyText"/>
        <w:numPr>
          <w:ilvl w:val="0"/>
          <w:numId w:val="14"/>
        </w:numPr>
        <w:tabs>
          <w:tab w:val="clear" w:pos="360"/>
          <w:tab w:val="left" w:pos="-720"/>
          <w:tab w:val="num" w:pos="567"/>
        </w:tabs>
        <w:suppressAutoHyphens/>
        <w:spacing w:after="0"/>
        <w:ind w:left="568" w:hanging="284"/>
        <w:rPr>
          <w:i/>
        </w:rPr>
      </w:pPr>
      <w:r w:rsidRPr="00087F0B">
        <w:rPr>
          <w:i/>
        </w:rPr>
        <w:t>Exclusive Economic Zone as defined in the Seas and Submerged Lands Act 1973</w:t>
      </w:r>
      <w:r>
        <w:rPr>
          <w:i/>
        </w:rPr>
        <w:t>.</w:t>
      </w:r>
    </w:p>
    <w:p w:rsidR="003F3194" w:rsidRPr="00087F0B" w:rsidRDefault="003F3194" w:rsidP="003F3194">
      <w:pPr>
        <w:pStyle w:val="BodyText"/>
        <w:ind w:left="284"/>
        <w:rPr>
          <w:i/>
        </w:rPr>
      </w:pPr>
    </w:p>
    <w:p w:rsidR="003F3194" w:rsidRPr="00087F0B" w:rsidRDefault="003F3194" w:rsidP="003F3194">
      <w:pPr>
        <w:pStyle w:val="BodyText"/>
        <w:rPr>
          <w:b/>
          <w:i/>
        </w:rPr>
      </w:pPr>
      <w:r w:rsidRPr="00087F0B">
        <w:rPr>
          <w:b/>
          <w:i/>
        </w:rPr>
        <w:t>Reference datum</w:t>
      </w:r>
    </w:p>
    <w:p w:rsidR="003F3194" w:rsidRPr="00087F0B" w:rsidRDefault="003F3194" w:rsidP="003F3194">
      <w:pPr>
        <w:pStyle w:val="BodyText"/>
        <w:ind w:right="28"/>
        <w:rPr>
          <w:i/>
        </w:rPr>
      </w:pPr>
      <w:r w:rsidRPr="00087F0B">
        <w:rPr>
          <w:i/>
        </w:rPr>
        <w:t>Geographical coordinates have been provided by the NNTT Geospatial Services and are referenced to the Geocentric Datum of Australia 1994 (GDA94), in decimal degrees and are based on the spatial reference data acquired from the various custodians at the time</w:t>
      </w:r>
      <w:r>
        <w:rPr>
          <w:i/>
        </w:rPr>
        <w:t>.</w:t>
      </w:r>
    </w:p>
    <w:p w:rsidR="003F3194" w:rsidRPr="00087F0B" w:rsidRDefault="003F3194" w:rsidP="003F3194">
      <w:pPr>
        <w:rPr>
          <w:i/>
        </w:rPr>
      </w:pPr>
    </w:p>
    <w:p w:rsidR="009C1000" w:rsidRDefault="003F3194" w:rsidP="003F3194">
      <w:pPr>
        <w:pStyle w:val="BodyText"/>
        <w:rPr>
          <w:i/>
        </w:rPr>
        <w:sectPr w:rsidR="009C1000" w:rsidSect="003C296C">
          <w:headerReference w:type="even" r:id="rId22"/>
          <w:headerReference w:type="default" r:id="rId23"/>
          <w:footerReference w:type="even" r:id="rId24"/>
          <w:footerReference w:type="default" r:id="rId25"/>
          <w:pgSz w:w="11907" w:h="16839" w:code="9"/>
          <w:pgMar w:top="2234" w:right="1797" w:bottom="1440" w:left="1797" w:header="720" w:footer="709" w:gutter="0"/>
          <w:pgNumType w:start="1"/>
          <w:cols w:space="708"/>
          <w:docGrid w:linePitch="360"/>
        </w:sectPr>
      </w:pPr>
      <w:r w:rsidRPr="00087F0B">
        <w:rPr>
          <w:i/>
        </w:rPr>
        <w:t>Prepared by Geospatial Services, National Native Title Tribunal (23 June 2008)</w:t>
      </w:r>
    </w:p>
    <w:p w:rsidR="007B2B36" w:rsidRDefault="004030CC" w:rsidP="00E14C03">
      <w:pPr>
        <w:pStyle w:val="ActHead6"/>
        <w:jc w:val="center"/>
      </w:pPr>
      <w:r w:rsidRPr="003206DA">
        <w:lastRenderedPageBreak/>
        <w:t>North</w:t>
      </w:r>
      <w:r w:rsidR="004503A4">
        <w:t>ern</w:t>
      </w:r>
      <w:r w:rsidRPr="003206DA">
        <w:t xml:space="preserve"> Queensland</w:t>
      </w:r>
    </w:p>
    <w:p w:rsidR="00A81EA0" w:rsidRDefault="009C1000" w:rsidP="00A81EA0">
      <w:pPr>
        <w:pStyle w:val="ItemHead"/>
        <w:tabs>
          <w:tab w:val="left" w:pos="9060"/>
        </w:tabs>
      </w:pPr>
      <w:r>
        <w:rPr>
          <w:noProof/>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8996045" cy="411607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8996045" cy="4116070"/>
                          <a:chOff x="-114300" y="228600"/>
                          <a:chExt cx="9005570" cy="4354195"/>
                        </a:xfrm>
                      </wpg:grpSpPr>
                      <pic:pic xmlns:pic="http://schemas.openxmlformats.org/drawingml/2006/picture">
                        <pic:nvPicPr>
                          <pic:cNvPr id="2" name="Picture 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14300" y="228600"/>
                            <a:ext cx="7661910" cy="4354195"/>
                          </a:xfrm>
                          <a:prstGeom prst="rect">
                            <a:avLst/>
                          </a:prstGeom>
                          <a:noFill/>
                          <a:ln>
                            <a:noFill/>
                          </a:ln>
                        </pic:spPr>
                      </pic:pic>
                      <pic:pic xmlns:pic="http://schemas.openxmlformats.org/drawingml/2006/picture">
                        <pic:nvPicPr>
                          <pic:cNvPr id="3" name="Picture 3"/>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7658100" y="771525"/>
                            <a:ext cx="1233170" cy="6591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B1620CD" id="Group 4" o:spid="_x0000_s1026" style="position:absolute;margin-left:0;margin-top:12.25pt;width:708.35pt;height:324.1pt;z-index:251658240;mso-position-horizontal:left;mso-position-horizontal-relative:margin" coordorigin="-1143,2286" coordsize="90055,4354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43;top:2286;width:76619;height:43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">
                  <v:imagedata r:id="rId28" o:title=""/>
                  <v:path arrowok="t"/>
                  <o:lock v:ext="edit" aspectratio="f"/>
                </v:shape>
                <v:shape id="Picture 3" o:spid="_x0000_s1028" type="#_x0000_t75" style="position:absolute;left:76581;top:7715;width:12331;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">
                  <v:imagedata r:id="rId29" o:title=""/>
                  <v:path arrowok="t"/>
                </v:shape>
                <w10:wrap type="square" anchorx="margin"/>
              </v:group>
            </w:pict>
          </mc:Fallback>
        </mc:AlternateContent>
      </w:r>
      <w:r w:rsidR="00A81EA0">
        <w:tab/>
      </w:r>
      <w:r w:rsidR="00A81EA0">
        <w:tab/>
      </w:r>
      <w:r w:rsidR="00A81EA0">
        <w:br w:type="page"/>
      </w:r>
    </w:p>
    <w:p w:rsidR="00A81EA0" w:rsidRDefault="00A81EA0" w:rsidP="00A81EA0">
      <w:pPr>
        <w:pStyle w:val="ItemHead"/>
        <w:tabs>
          <w:tab w:val="left" w:pos="9060"/>
        </w:tabs>
        <w:sectPr w:rsidR="00A81EA0" w:rsidSect="003206DA">
          <w:pgSz w:w="16839" w:h="11907" w:orient="landscape" w:code="9"/>
          <w:pgMar w:top="1797" w:right="2234" w:bottom="1797" w:left="1440" w:header="720" w:footer="709" w:gutter="0"/>
          <w:cols w:space="708"/>
          <w:docGrid w:linePitch="360"/>
        </w:sectPr>
      </w:pPr>
    </w:p>
    <w:p w:rsidR="000966BA" w:rsidRPr="004E1307" w:rsidRDefault="000966BA" w:rsidP="00EA4000">
      <w:pPr>
        <w:pStyle w:val="ActHead6"/>
        <w:ind w:left="0" w:firstLine="0"/>
      </w:pPr>
      <w:r>
        <w:lastRenderedPageBreak/>
        <w:t>Schedule 2</w:t>
      </w:r>
      <w:r w:rsidRPr="004E1307">
        <w:t>—Repeals</w:t>
      </w:r>
    </w:p>
    <w:p w:rsidR="000966BA" w:rsidRPr="00D6537E" w:rsidRDefault="000966BA" w:rsidP="000966BA">
      <w:pPr>
        <w:pStyle w:val="ActHead9"/>
      </w:pPr>
      <w:r>
        <w:t>Native Title (Recognition as Represe</w:t>
      </w:r>
      <w:r w:rsidR="00E557A5">
        <w:t xml:space="preserve">ntative Body – North Queensland </w:t>
      </w:r>
      <w:r>
        <w:t>Land Council) Instrument 2018</w:t>
      </w:r>
    </w:p>
    <w:p w:rsidR="000966BA" w:rsidRDefault="000966BA" w:rsidP="000966BA">
      <w:pPr>
        <w:pStyle w:val="ItemHead"/>
      </w:pPr>
      <w:proofErr w:type="gramStart"/>
      <w:r w:rsidRPr="00B1728A">
        <w:t xml:space="preserve">1  </w:t>
      </w:r>
      <w:r>
        <w:t>The</w:t>
      </w:r>
      <w:proofErr w:type="gramEnd"/>
      <w:r>
        <w:t xml:space="preserve"> whole of the instrument</w:t>
      </w:r>
    </w:p>
    <w:p w:rsidR="000966BA" w:rsidRDefault="000966BA" w:rsidP="000966BA">
      <w:pPr>
        <w:pStyle w:val="Item"/>
      </w:pPr>
      <w:r>
        <w:t>Repeal the instrument.</w:t>
      </w:r>
    </w:p>
    <w:p w:rsidR="000966BA" w:rsidRPr="00554826" w:rsidRDefault="000966BA" w:rsidP="000966BA"/>
    <w:p w:rsidR="003F3194" w:rsidRDefault="003F3194">
      <w:pPr>
        <w:spacing w:line="240" w:lineRule="auto"/>
      </w:pPr>
    </w:p>
    <w:sectPr w:rsidR="003F3194" w:rsidSect="003206DA">
      <w:pgSz w:w="11907" w:h="16839" w:code="9"/>
      <w:pgMar w:top="2234"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94" w:rsidRDefault="00CF4194" w:rsidP="00715914">
      <w:pPr>
        <w:spacing w:line="240" w:lineRule="auto"/>
      </w:pPr>
      <w:r>
        <w:separator/>
      </w:r>
    </w:p>
  </w:endnote>
  <w:endnote w:type="continuationSeparator" w:id="0">
    <w:p w:rsidR="00CF4194" w:rsidRDefault="00CF419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7A" w:rsidRPr="00E33C1C" w:rsidRDefault="0072147A"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2147A" w:rsidTr="00B33709">
      <w:tc>
        <w:tcPr>
          <w:tcW w:w="709" w:type="dxa"/>
          <w:tcBorders>
            <w:top w:val="nil"/>
            <w:left w:val="nil"/>
            <w:bottom w:val="nil"/>
            <w:right w:val="nil"/>
          </w:tcBorders>
        </w:tcPr>
        <w:p w:rsidR="0072147A" w:rsidRDefault="0072147A"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i</w:t>
          </w:r>
          <w:r w:rsidRPr="00ED79B6">
            <w:rPr>
              <w:i/>
              <w:sz w:val="18"/>
            </w:rPr>
            <w:fldChar w:fldCharType="end"/>
          </w:r>
        </w:p>
      </w:tc>
      <w:tc>
        <w:tcPr>
          <w:tcW w:w="6379" w:type="dxa"/>
          <w:tcBorders>
            <w:top w:val="nil"/>
            <w:left w:val="nil"/>
            <w:bottom w:val="nil"/>
            <w:right w:val="nil"/>
          </w:tcBorders>
        </w:tcPr>
        <w:p w:rsidR="0072147A" w:rsidRPr="004E1307" w:rsidRDefault="004E130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1528E">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rsidR="0072147A" w:rsidRDefault="0072147A" w:rsidP="00A369E3">
          <w:pPr>
            <w:spacing w:line="0" w:lineRule="atLeast"/>
            <w:jc w:val="right"/>
            <w:rPr>
              <w:sz w:val="18"/>
            </w:rPr>
          </w:pPr>
        </w:p>
      </w:tc>
    </w:tr>
    <w:tr w:rsidR="0072147A"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147A" w:rsidRDefault="0072147A" w:rsidP="00A369E3">
          <w:pPr>
            <w:jc w:val="right"/>
            <w:rPr>
              <w:sz w:val="18"/>
            </w:rPr>
          </w:pPr>
        </w:p>
      </w:tc>
    </w:tr>
  </w:tbl>
  <w:p w:rsidR="0072147A" w:rsidRPr="00ED79B6" w:rsidRDefault="0072147A"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7A" w:rsidRPr="00E33C1C" w:rsidRDefault="0072147A"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147A" w:rsidTr="00A369E3">
      <w:tc>
        <w:tcPr>
          <w:tcW w:w="1384" w:type="dxa"/>
          <w:tcBorders>
            <w:top w:val="nil"/>
            <w:left w:val="nil"/>
            <w:bottom w:val="nil"/>
            <w:right w:val="nil"/>
          </w:tcBorders>
        </w:tcPr>
        <w:p w:rsidR="0072147A" w:rsidRDefault="0072147A" w:rsidP="00A369E3">
          <w:pPr>
            <w:spacing w:line="0" w:lineRule="atLeast"/>
            <w:rPr>
              <w:sz w:val="18"/>
            </w:rPr>
          </w:pPr>
        </w:p>
      </w:tc>
      <w:tc>
        <w:tcPr>
          <w:tcW w:w="6379" w:type="dxa"/>
          <w:tcBorders>
            <w:top w:val="nil"/>
            <w:left w:val="nil"/>
            <w:bottom w:val="nil"/>
            <w:right w:val="nil"/>
          </w:tcBorders>
        </w:tcPr>
        <w:p w:rsidR="0072147A" w:rsidRDefault="004E130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1528E">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rsidR="0072147A" w:rsidRDefault="0072147A"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1</w:t>
          </w:r>
          <w:r w:rsidRPr="00ED79B6">
            <w:rPr>
              <w:i/>
              <w:sz w:val="18"/>
            </w:rPr>
            <w:fldChar w:fldCharType="end"/>
          </w:r>
        </w:p>
      </w:tc>
    </w:tr>
    <w:tr w:rsidR="0072147A"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147A" w:rsidRDefault="0072147A" w:rsidP="00A369E3">
          <w:pPr>
            <w:rPr>
              <w:sz w:val="18"/>
            </w:rPr>
          </w:pPr>
        </w:p>
      </w:tc>
    </w:tr>
  </w:tbl>
  <w:p w:rsidR="0072147A" w:rsidRPr="00ED79B6" w:rsidRDefault="0072147A"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7A" w:rsidRPr="00E33C1C" w:rsidRDefault="0072147A"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2147A" w:rsidTr="00B33709">
      <w:tc>
        <w:tcPr>
          <w:tcW w:w="1384" w:type="dxa"/>
          <w:tcBorders>
            <w:top w:val="nil"/>
            <w:left w:val="nil"/>
            <w:bottom w:val="nil"/>
            <w:right w:val="nil"/>
          </w:tcBorders>
        </w:tcPr>
        <w:p w:rsidR="0072147A" w:rsidRDefault="0072147A" w:rsidP="00A369E3">
          <w:pPr>
            <w:spacing w:line="0" w:lineRule="atLeast"/>
            <w:rPr>
              <w:sz w:val="18"/>
            </w:rPr>
          </w:pPr>
        </w:p>
      </w:tc>
      <w:tc>
        <w:tcPr>
          <w:tcW w:w="6379" w:type="dxa"/>
          <w:tcBorders>
            <w:top w:val="nil"/>
            <w:left w:val="nil"/>
            <w:bottom w:val="nil"/>
            <w:right w:val="nil"/>
          </w:tcBorders>
        </w:tcPr>
        <w:p w:rsidR="0072147A" w:rsidRDefault="0072147A" w:rsidP="00A369E3">
          <w:pPr>
            <w:spacing w:line="0" w:lineRule="atLeast"/>
            <w:jc w:val="center"/>
            <w:rPr>
              <w:sz w:val="18"/>
            </w:rPr>
          </w:pPr>
        </w:p>
      </w:tc>
      <w:tc>
        <w:tcPr>
          <w:tcW w:w="709" w:type="dxa"/>
          <w:tcBorders>
            <w:top w:val="nil"/>
            <w:left w:val="nil"/>
            <w:bottom w:val="nil"/>
            <w:right w:val="nil"/>
          </w:tcBorders>
        </w:tcPr>
        <w:p w:rsidR="0072147A" w:rsidRDefault="0072147A" w:rsidP="00A369E3">
          <w:pPr>
            <w:spacing w:line="0" w:lineRule="atLeast"/>
            <w:jc w:val="right"/>
            <w:rPr>
              <w:sz w:val="18"/>
            </w:rPr>
          </w:pPr>
        </w:p>
      </w:tc>
    </w:tr>
  </w:tbl>
  <w:p w:rsidR="0072147A" w:rsidRPr="00ED79B6" w:rsidRDefault="0072147A"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F6696E" w:rsidTr="00A87A58">
      <w:tc>
        <w:tcPr>
          <w:tcW w:w="365" w:type="pct"/>
        </w:tcPr>
        <w:p w:rsidR="00F6696E" w:rsidRDefault="00F6696E"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7764">
            <w:rPr>
              <w:i/>
              <w:noProof/>
              <w:sz w:val="18"/>
            </w:rPr>
            <w:t>2</w:t>
          </w:r>
          <w:r w:rsidRPr="00ED79B6">
            <w:rPr>
              <w:i/>
              <w:sz w:val="18"/>
            </w:rPr>
            <w:fldChar w:fldCharType="end"/>
          </w:r>
        </w:p>
      </w:tc>
      <w:tc>
        <w:tcPr>
          <w:tcW w:w="3688" w:type="pct"/>
        </w:tcPr>
        <w:p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1528E">
            <w:rPr>
              <w:i/>
              <w:noProof/>
              <w:sz w:val="18"/>
            </w:rPr>
            <w:t>Act Name (Subject Matter) Kind of Instrument Year</w:t>
          </w:r>
          <w:r w:rsidRPr="004E1307">
            <w:rPr>
              <w:i/>
              <w:sz w:val="18"/>
            </w:rPr>
            <w:fldChar w:fldCharType="end"/>
          </w:r>
        </w:p>
      </w:tc>
      <w:tc>
        <w:tcPr>
          <w:tcW w:w="947" w:type="pct"/>
        </w:tcPr>
        <w:p w:rsidR="00F6696E" w:rsidRDefault="00F6696E" w:rsidP="000850AC">
          <w:pPr>
            <w:spacing w:line="0" w:lineRule="atLeast"/>
            <w:jc w:val="right"/>
            <w:rPr>
              <w:sz w:val="18"/>
            </w:rPr>
          </w:pPr>
        </w:p>
      </w:tc>
    </w:tr>
    <w:tr w:rsidR="00F6696E" w:rsidTr="00A87A58">
      <w:tc>
        <w:tcPr>
          <w:tcW w:w="5000" w:type="pct"/>
          <w:gridSpan w:val="3"/>
        </w:tcPr>
        <w:p w:rsidR="00F6696E" w:rsidRDefault="00F6696E" w:rsidP="000850AC">
          <w:pPr>
            <w:jc w:val="right"/>
            <w:rPr>
              <w:sz w:val="18"/>
            </w:rPr>
          </w:pPr>
        </w:p>
      </w:tc>
    </w:tr>
  </w:tbl>
  <w:p w:rsidR="00F6696E" w:rsidRPr="00ED79B6" w:rsidRDefault="00F6696E" w:rsidP="000A6C6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E" w:rsidRPr="002B0EA5" w:rsidRDefault="00F6696E"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6696E" w:rsidTr="00A87A58">
      <w:tc>
        <w:tcPr>
          <w:tcW w:w="947" w:type="pct"/>
        </w:tcPr>
        <w:p w:rsidR="00F6696E" w:rsidRDefault="00F6696E" w:rsidP="000850AC">
          <w:pPr>
            <w:spacing w:line="0" w:lineRule="atLeast"/>
            <w:rPr>
              <w:sz w:val="18"/>
            </w:rPr>
          </w:pPr>
        </w:p>
      </w:tc>
      <w:tc>
        <w:tcPr>
          <w:tcW w:w="3688" w:type="pct"/>
        </w:tcPr>
        <w:p w:rsidR="00F6696E" w:rsidRDefault="00F6696E"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C296C">
            <w:rPr>
              <w:i/>
              <w:noProof/>
              <w:sz w:val="18"/>
            </w:rPr>
            <w:t>Native Title (Recognition as Representative Body – North Queensland Land Council) Instrument 2021</w:t>
          </w:r>
          <w:r w:rsidRPr="004E1307">
            <w:rPr>
              <w:i/>
              <w:sz w:val="18"/>
            </w:rPr>
            <w:fldChar w:fldCharType="end"/>
          </w:r>
        </w:p>
      </w:tc>
      <w:tc>
        <w:tcPr>
          <w:tcW w:w="365" w:type="pct"/>
        </w:tcPr>
        <w:p w:rsidR="00F6696E" w:rsidRDefault="00F6696E"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296C">
            <w:rPr>
              <w:i/>
              <w:noProof/>
              <w:sz w:val="18"/>
            </w:rPr>
            <w:t>i</w:t>
          </w:r>
          <w:r w:rsidRPr="00ED79B6">
            <w:rPr>
              <w:i/>
              <w:sz w:val="18"/>
            </w:rPr>
            <w:fldChar w:fldCharType="end"/>
          </w:r>
        </w:p>
      </w:tc>
    </w:tr>
    <w:tr w:rsidR="00F6696E" w:rsidTr="00A87A58">
      <w:tc>
        <w:tcPr>
          <w:tcW w:w="5000" w:type="pct"/>
          <w:gridSpan w:val="3"/>
        </w:tcPr>
        <w:p w:rsidR="00F6696E" w:rsidRDefault="00F6696E" w:rsidP="000850AC">
          <w:pPr>
            <w:rPr>
              <w:sz w:val="18"/>
            </w:rPr>
          </w:pPr>
        </w:p>
      </w:tc>
    </w:tr>
  </w:tbl>
  <w:p w:rsidR="00F6696E" w:rsidRPr="00ED79B6" w:rsidRDefault="00F6696E" w:rsidP="003278F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8C2EAC" w:rsidTr="00A87A58">
      <w:tc>
        <w:tcPr>
          <w:tcW w:w="365" w:type="pct"/>
        </w:tcPr>
        <w:p w:rsidR="008C2EAC" w:rsidRDefault="008C2EAC" w:rsidP="000850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296C">
            <w:rPr>
              <w:i/>
              <w:noProof/>
              <w:sz w:val="18"/>
            </w:rPr>
            <w:t>2</w:t>
          </w:r>
          <w:r w:rsidRPr="00ED79B6">
            <w:rPr>
              <w:i/>
              <w:sz w:val="18"/>
            </w:rPr>
            <w:fldChar w:fldCharType="end"/>
          </w:r>
        </w:p>
      </w:tc>
      <w:tc>
        <w:tcPr>
          <w:tcW w:w="3688" w:type="pct"/>
        </w:tcPr>
        <w:p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C296C">
            <w:rPr>
              <w:i/>
              <w:noProof/>
              <w:sz w:val="18"/>
            </w:rPr>
            <w:t>Native Title (Recognition as Representative Body – North Queensland Land Council) Instrument 2021</w:t>
          </w:r>
          <w:r w:rsidRPr="004E1307">
            <w:rPr>
              <w:i/>
              <w:sz w:val="18"/>
            </w:rPr>
            <w:fldChar w:fldCharType="end"/>
          </w:r>
        </w:p>
      </w:tc>
      <w:tc>
        <w:tcPr>
          <w:tcW w:w="947" w:type="pct"/>
        </w:tcPr>
        <w:p w:rsidR="008C2EAC" w:rsidRDefault="008C2EAC" w:rsidP="000850AC">
          <w:pPr>
            <w:spacing w:line="0" w:lineRule="atLeast"/>
            <w:jc w:val="right"/>
            <w:rPr>
              <w:sz w:val="18"/>
            </w:rPr>
          </w:pPr>
        </w:p>
      </w:tc>
    </w:tr>
    <w:tr w:rsidR="008C2EAC" w:rsidTr="00A87A58">
      <w:tc>
        <w:tcPr>
          <w:tcW w:w="5000" w:type="pct"/>
          <w:gridSpan w:val="3"/>
        </w:tcPr>
        <w:p w:rsidR="008C2EAC" w:rsidRDefault="008C2EAC" w:rsidP="000850AC">
          <w:pPr>
            <w:jc w:val="right"/>
            <w:rPr>
              <w:sz w:val="18"/>
            </w:rPr>
          </w:pPr>
        </w:p>
      </w:tc>
    </w:tr>
  </w:tbl>
  <w:p w:rsidR="008C2EAC" w:rsidRPr="00ED79B6" w:rsidRDefault="008C2EAC" w:rsidP="000A6C6A">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AC" w:rsidRPr="002B0EA5" w:rsidRDefault="008C2EAC" w:rsidP="00E708D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8C2EAC" w:rsidTr="00A87A58">
      <w:tc>
        <w:tcPr>
          <w:tcW w:w="947" w:type="pct"/>
        </w:tcPr>
        <w:p w:rsidR="008C2EAC" w:rsidRDefault="008C2EAC" w:rsidP="000850AC">
          <w:pPr>
            <w:spacing w:line="0" w:lineRule="atLeast"/>
            <w:rPr>
              <w:sz w:val="18"/>
            </w:rPr>
          </w:pPr>
        </w:p>
      </w:tc>
      <w:tc>
        <w:tcPr>
          <w:tcW w:w="3688" w:type="pct"/>
        </w:tcPr>
        <w:p w:rsidR="008C2EAC" w:rsidRDefault="008C2EAC" w:rsidP="000850A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3C296C">
            <w:rPr>
              <w:i/>
              <w:noProof/>
              <w:sz w:val="18"/>
            </w:rPr>
            <w:t>Native Title (Recognition as Representative Body – North Queensland Land Council) Instrument 2021</w:t>
          </w:r>
          <w:r w:rsidRPr="004E1307">
            <w:rPr>
              <w:i/>
              <w:sz w:val="18"/>
            </w:rPr>
            <w:fldChar w:fldCharType="end"/>
          </w:r>
        </w:p>
      </w:tc>
      <w:tc>
        <w:tcPr>
          <w:tcW w:w="365" w:type="pct"/>
        </w:tcPr>
        <w:p w:rsidR="008C2EAC" w:rsidRDefault="008C2EAC" w:rsidP="000850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296C">
            <w:rPr>
              <w:i/>
              <w:noProof/>
              <w:sz w:val="18"/>
            </w:rPr>
            <w:t>1</w:t>
          </w:r>
          <w:r w:rsidRPr="00ED79B6">
            <w:rPr>
              <w:i/>
              <w:sz w:val="18"/>
            </w:rPr>
            <w:fldChar w:fldCharType="end"/>
          </w:r>
        </w:p>
      </w:tc>
    </w:tr>
    <w:tr w:rsidR="008C2EAC" w:rsidTr="00A87A58">
      <w:tc>
        <w:tcPr>
          <w:tcW w:w="5000" w:type="pct"/>
          <w:gridSpan w:val="3"/>
        </w:tcPr>
        <w:p w:rsidR="008C2EAC" w:rsidRDefault="008C2EAC" w:rsidP="000850AC">
          <w:pPr>
            <w:rPr>
              <w:sz w:val="18"/>
            </w:rPr>
          </w:pPr>
        </w:p>
      </w:tc>
    </w:tr>
  </w:tbl>
  <w:p w:rsidR="008C2EAC" w:rsidRPr="00ED79B6" w:rsidRDefault="008C2EAC" w:rsidP="003278F2">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94" w:rsidRDefault="00CF4194" w:rsidP="00715914">
      <w:pPr>
        <w:spacing w:line="240" w:lineRule="auto"/>
      </w:pPr>
      <w:r>
        <w:separator/>
      </w:r>
    </w:p>
  </w:footnote>
  <w:footnote w:type="continuationSeparator" w:id="0">
    <w:p w:rsidR="00CF4194" w:rsidRDefault="00CF419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E" w:rsidRPr="005F1388" w:rsidRDefault="00F6696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E" w:rsidRPr="005F1388" w:rsidRDefault="00F6696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E" w:rsidRPr="00ED79B6" w:rsidRDefault="00F6696E" w:rsidP="006442D3">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E" w:rsidRPr="00ED79B6" w:rsidRDefault="00F6696E" w:rsidP="006442D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6E" w:rsidRPr="00ED79B6" w:rsidRDefault="00F6696E"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07" w:rsidRDefault="004E1307" w:rsidP="00715914">
    <w:pPr>
      <w:rPr>
        <w:sz w:val="20"/>
      </w:rPr>
    </w:pPr>
  </w:p>
  <w:p w:rsidR="004E1307" w:rsidRDefault="004E1307" w:rsidP="00715914">
    <w:pPr>
      <w:rPr>
        <w:sz w:val="20"/>
      </w:rPr>
    </w:pPr>
  </w:p>
  <w:p w:rsidR="004E1307" w:rsidRPr="007A1328" w:rsidRDefault="004E1307" w:rsidP="00715914">
    <w:pPr>
      <w:rPr>
        <w:sz w:val="20"/>
      </w:rPr>
    </w:pPr>
  </w:p>
  <w:p w:rsidR="004E1307" w:rsidRPr="007A1328" w:rsidRDefault="004E1307" w:rsidP="00715914">
    <w:pPr>
      <w:rPr>
        <w:b/>
        <w:sz w:val="24"/>
      </w:rPr>
    </w:pPr>
  </w:p>
  <w:p w:rsidR="004E1307" w:rsidRPr="007A1328" w:rsidRDefault="004E1307"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07" w:rsidRPr="007A1328" w:rsidRDefault="004E1307" w:rsidP="00715914">
    <w:pPr>
      <w:jc w:val="right"/>
      <w:rPr>
        <w:sz w:val="20"/>
      </w:rPr>
    </w:pPr>
  </w:p>
  <w:p w:rsidR="004E1307" w:rsidRPr="007A1328" w:rsidRDefault="004E1307" w:rsidP="00715914">
    <w:pPr>
      <w:jc w:val="right"/>
      <w:rPr>
        <w:sz w:val="20"/>
      </w:rPr>
    </w:pPr>
  </w:p>
  <w:p w:rsidR="004E1307" w:rsidRPr="007A1328" w:rsidRDefault="004E1307" w:rsidP="00715914">
    <w:pPr>
      <w:jc w:val="right"/>
      <w:rPr>
        <w:sz w:val="20"/>
      </w:rPr>
    </w:pPr>
  </w:p>
  <w:p w:rsidR="004E1307" w:rsidRPr="007A1328" w:rsidRDefault="004E1307" w:rsidP="00715914">
    <w:pPr>
      <w:jc w:val="right"/>
      <w:rPr>
        <w:b/>
        <w:sz w:val="24"/>
      </w:rPr>
    </w:pPr>
  </w:p>
  <w:p w:rsidR="004E1307" w:rsidRPr="007A1328" w:rsidRDefault="004E130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835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8E"/>
    <w:rsid w:val="00004174"/>
    <w:rsid w:val="00004470"/>
    <w:rsid w:val="000136AF"/>
    <w:rsid w:val="000258B1"/>
    <w:rsid w:val="00040A89"/>
    <w:rsid w:val="000437C1"/>
    <w:rsid w:val="0004455A"/>
    <w:rsid w:val="0005365D"/>
    <w:rsid w:val="00054109"/>
    <w:rsid w:val="000614BF"/>
    <w:rsid w:val="000619AB"/>
    <w:rsid w:val="00064AAB"/>
    <w:rsid w:val="0006709C"/>
    <w:rsid w:val="00074376"/>
    <w:rsid w:val="00092CB7"/>
    <w:rsid w:val="000966BA"/>
    <w:rsid w:val="000978F5"/>
    <w:rsid w:val="000B15CD"/>
    <w:rsid w:val="000B35EB"/>
    <w:rsid w:val="000B7E0F"/>
    <w:rsid w:val="000D05EF"/>
    <w:rsid w:val="000E2261"/>
    <w:rsid w:val="000E78B7"/>
    <w:rsid w:val="000F21C1"/>
    <w:rsid w:val="0010745C"/>
    <w:rsid w:val="00132CEB"/>
    <w:rsid w:val="001339B0"/>
    <w:rsid w:val="00142B62"/>
    <w:rsid w:val="001441B7"/>
    <w:rsid w:val="001516CB"/>
    <w:rsid w:val="00152336"/>
    <w:rsid w:val="00157B8B"/>
    <w:rsid w:val="00166C2F"/>
    <w:rsid w:val="001809D7"/>
    <w:rsid w:val="001939E1"/>
    <w:rsid w:val="00194C3E"/>
    <w:rsid w:val="00195382"/>
    <w:rsid w:val="001B2CB6"/>
    <w:rsid w:val="001C61C5"/>
    <w:rsid w:val="001C69C4"/>
    <w:rsid w:val="001D37EF"/>
    <w:rsid w:val="001E3590"/>
    <w:rsid w:val="001E7407"/>
    <w:rsid w:val="001F5D5E"/>
    <w:rsid w:val="001F6219"/>
    <w:rsid w:val="001F6CD4"/>
    <w:rsid w:val="00206C4D"/>
    <w:rsid w:val="00215AF1"/>
    <w:rsid w:val="002321E8"/>
    <w:rsid w:val="00232984"/>
    <w:rsid w:val="0024010F"/>
    <w:rsid w:val="00240749"/>
    <w:rsid w:val="00243018"/>
    <w:rsid w:val="002564A4"/>
    <w:rsid w:val="0026736C"/>
    <w:rsid w:val="00281308"/>
    <w:rsid w:val="00284719"/>
    <w:rsid w:val="00297ECB"/>
    <w:rsid w:val="002A7BCF"/>
    <w:rsid w:val="002B1B17"/>
    <w:rsid w:val="002C3FD1"/>
    <w:rsid w:val="002D043A"/>
    <w:rsid w:val="002D266B"/>
    <w:rsid w:val="002D6224"/>
    <w:rsid w:val="00304F8B"/>
    <w:rsid w:val="003206DA"/>
    <w:rsid w:val="00335BC6"/>
    <w:rsid w:val="003367F3"/>
    <w:rsid w:val="003415D3"/>
    <w:rsid w:val="00344338"/>
    <w:rsid w:val="00344701"/>
    <w:rsid w:val="00352B0F"/>
    <w:rsid w:val="00360459"/>
    <w:rsid w:val="003767E2"/>
    <w:rsid w:val="0038049F"/>
    <w:rsid w:val="003C296C"/>
    <w:rsid w:val="003C6231"/>
    <w:rsid w:val="003D0BFE"/>
    <w:rsid w:val="003D5700"/>
    <w:rsid w:val="003D64B4"/>
    <w:rsid w:val="003E182B"/>
    <w:rsid w:val="003E341B"/>
    <w:rsid w:val="003E4D00"/>
    <w:rsid w:val="003F0AA0"/>
    <w:rsid w:val="003F3194"/>
    <w:rsid w:val="00402E83"/>
    <w:rsid w:val="004030CC"/>
    <w:rsid w:val="004116CD"/>
    <w:rsid w:val="00417EB9"/>
    <w:rsid w:val="00424CA9"/>
    <w:rsid w:val="004274BE"/>
    <w:rsid w:val="004276DF"/>
    <w:rsid w:val="004308FD"/>
    <w:rsid w:val="00431E9B"/>
    <w:rsid w:val="004379E3"/>
    <w:rsid w:val="0044015E"/>
    <w:rsid w:val="0044291A"/>
    <w:rsid w:val="004503A4"/>
    <w:rsid w:val="00467661"/>
    <w:rsid w:val="00472DBE"/>
    <w:rsid w:val="00474A19"/>
    <w:rsid w:val="00477830"/>
    <w:rsid w:val="00487764"/>
    <w:rsid w:val="00496F97"/>
    <w:rsid w:val="00497E32"/>
    <w:rsid w:val="004B6C48"/>
    <w:rsid w:val="004C4E59"/>
    <w:rsid w:val="004C6809"/>
    <w:rsid w:val="004E063A"/>
    <w:rsid w:val="004E1307"/>
    <w:rsid w:val="004E7BEC"/>
    <w:rsid w:val="00505D3D"/>
    <w:rsid w:val="00506AF6"/>
    <w:rsid w:val="00516B8D"/>
    <w:rsid w:val="00522891"/>
    <w:rsid w:val="005303C8"/>
    <w:rsid w:val="00537FBC"/>
    <w:rsid w:val="005458D1"/>
    <w:rsid w:val="00554826"/>
    <w:rsid w:val="00562877"/>
    <w:rsid w:val="00584811"/>
    <w:rsid w:val="00585784"/>
    <w:rsid w:val="00593AA6"/>
    <w:rsid w:val="00594161"/>
    <w:rsid w:val="00594749"/>
    <w:rsid w:val="005A65D5"/>
    <w:rsid w:val="005B4067"/>
    <w:rsid w:val="005C3F41"/>
    <w:rsid w:val="005D1D92"/>
    <w:rsid w:val="005D2D09"/>
    <w:rsid w:val="00600219"/>
    <w:rsid w:val="00604F2A"/>
    <w:rsid w:val="00616C05"/>
    <w:rsid w:val="00620076"/>
    <w:rsid w:val="00627E0A"/>
    <w:rsid w:val="00634D8C"/>
    <w:rsid w:val="00636255"/>
    <w:rsid w:val="00636FD5"/>
    <w:rsid w:val="00652DCB"/>
    <w:rsid w:val="0065488B"/>
    <w:rsid w:val="00670EA1"/>
    <w:rsid w:val="00677CC2"/>
    <w:rsid w:val="006866B7"/>
    <w:rsid w:val="0068744B"/>
    <w:rsid w:val="006905DE"/>
    <w:rsid w:val="0069207B"/>
    <w:rsid w:val="006A154F"/>
    <w:rsid w:val="006A437B"/>
    <w:rsid w:val="006B5789"/>
    <w:rsid w:val="006C30C5"/>
    <w:rsid w:val="006C6C3E"/>
    <w:rsid w:val="006C7F8C"/>
    <w:rsid w:val="006E2E1C"/>
    <w:rsid w:val="006E6246"/>
    <w:rsid w:val="006E69C2"/>
    <w:rsid w:val="006E6DCC"/>
    <w:rsid w:val="006F318F"/>
    <w:rsid w:val="0070017E"/>
    <w:rsid w:val="00700B2C"/>
    <w:rsid w:val="007050A2"/>
    <w:rsid w:val="00707E57"/>
    <w:rsid w:val="00713084"/>
    <w:rsid w:val="00714F20"/>
    <w:rsid w:val="0071590F"/>
    <w:rsid w:val="00715914"/>
    <w:rsid w:val="0072147A"/>
    <w:rsid w:val="00723791"/>
    <w:rsid w:val="00727243"/>
    <w:rsid w:val="00731E00"/>
    <w:rsid w:val="0073482F"/>
    <w:rsid w:val="007440B7"/>
    <w:rsid w:val="007500C8"/>
    <w:rsid w:val="00756272"/>
    <w:rsid w:val="00762D38"/>
    <w:rsid w:val="007710E5"/>
    <w:rsid w:val="007715C9"/>
    <w:rsid w:val="00771613"/>
    <w:rsid w:val="00774EDD"/>
    <w:rsid w:val="007757EC"/>
    <w:rsid w:val="00783E89"/>
    <w:rsid w:val="00793915"/>
    <w:rsid w:val="007B2B36"/>
    <w:rsid w:val="007C2253"/>
    <w:rsid w:val="007D7911"/>
    <w:rsid w:val="007E163D"/>
    <w:rsid w:val="007E667A"/>
    <w:rsid w:val="007F28C9"/>
    <w:rsid w:val="007F51B2"/>
    <w:rsid w:val="00800FDD"/>
    <w:rsid w:val="008040DD"/>
    <w:rsid w:val="008117E9"/>
    <w:rsid w:val="00824498"/>
    <w:rsid w:val="00826BD1"/>
    <w:rsid w:val="00854D0B"/>
    <w:rsid w:val="00856A31"/>
    <w:rsid w:val="00860B4E"/>
    <w:rsid w:val="00867B37"/>
    <w:rsid w:val="008754D0"/>
    <w:rsid w:val="00875D13"/>
    <w:rsid w:val="008855C9"/>
    <w:rsid w:val="00886456"/>
    <w:rsid w:val="0089319F"/>
    <w:rsid w:val="00896176"/>
    <w:rsid w:val="008A46E1"/>
    <w:rsid w:val="008A4F43"/>
    <w:rsid w:val="008B2706"/>
    <w:rsid w:val="008C2EAC"/>
    <w:rsid w:val="008D0EE0"/>
    <w:rsid w:val="008E0027"/>
    <w:rsid w:val="008E6067"/>
    <w:rsid w:val="008F54E7"/>
    <w:rsid w:val="00903422"/>
    <w:rsid w:val="00916CE4"/>
    <w:rsid w:val="009254C3"/>
    <w:rsid w:val="00925C05"/>
    <w:rsid w:val="00932377"/>
    <w:rsid w:val="00941236"/>
    <w:rsid w:val="00943FD5"/>
    <w:rsid w:val="00947D5A"/>
    <w:rsid w:val="009532A5"/>
    <w:rsid w:val="009545BD"/>
    <w:rsid w:val="00964CF0"/>
    <w:rsid w:val="00977806"/>
    <w:rsid w:val="00982242"/>
    <w:rsid w:val="009868E9"/>
    <w:rsid w:val="009900A3"/>
    <w:rsid w:val="009C1000"/>
    <w:rsid w:val="009C3413"/>
    <w:rsid w:val="009D2265"/>
    <w:rsid w:val="009F32B8"/>
    <w:rsid w:val="00A0441E"/>
    <w:rsid w:val="00A12128"/>
    <w:rsid w:val="00A15F87"/>
    <w:rsid w:val="00A22C98"/>
    <w:rsid w:val="00A231E2"/>
    <w:rsid w:val="00A369E3"/>
    <w:rsid w:val="00A4192A"/>
    <w:rsid w:val="00A4776D"/>
    <w:rsid w:val="00A57600"/>
    <w:rsid w:val="00A64912"/>
    <w:rsid w:val="00A70A74"/>
    <w:rsid w:val="00A75FE9"/>
    <w:rsid w:val="00A81EA0"/>
    <w:rsid w:val="00A928D1"/>
    <w:rsid w:val="00AD53CC"/>
    <w:rsid w:val="00AD5641"/>
    <w:rsid w:val="00AE790B"/>
    <w:rsid w:val="00AF06CF"/>
    <w:rsid w:val="00B07CDB"/>
    <w:rsid w:val="00B16A31"/>
    <w:rsid w:val="00B17DFD"/>
    <w:rsid w:val="00B25306"/>
    <w:rsid w:val="00B27831"/>
    <w:rsid w:val="00B3032B"/>
    <w:rsid w:val="00B308FE"/>
    <w:rsid w:val="00B30B1C"/>
    <w:rsid w:val="00B33709"/>
    <w:rsid w:val="00B33B3C"/>
    <w:rsid w:val="00B36392"/>
    <w:rsid w:val="00B418CB"/>
    <w:rsid w:val="00B47444"/>
    <w:rsid w:val="00B50ADC"/>
    <w:rsid w:val="00B566B1"/>
    <w:rsid w:val="00B63834"/>
    <w:rsid w:val="00B80199"/>
    <w:rsid w:val="00B83204"/>
    <w:rsid w:val="00B856E7"/>
    <w:rsid w:val="00BA220B"/>
    <w:rsid w:val="00BA3A57"/>
    <w:rsid w:val="00BB1533"/>
    <w:rsid w:val="00BB48DB"/>
    <w:rsid w:val="00BB4E1A"/>
    <w:rsid w:val="00BC015E"/>
    <w:rsid w:val="00BC26EB"/>
    <w:rsid w:val="00BC76AC"/>
    <w:rsid w:val="00BD0ECB"/>
    <w:rsid w:val="00BE2155"/>
    <w:rsid w:val="00BE719A"/>
    <w:rsid w:val="00BE720A"/>
    <w:rsid w:val="00BF0D73"/>
    <w:rsid w:val="00BF2465"/>
    <w:rsid w:val="00C072B7"/>
    <w:rsid w:val="00C16619"/>
    <w:rsid w:val="00C25E7F"/>
    <w:rsid w:val="00C2746F"/>
    <w:rsid w:val="00C30708"/>
    <w:rsid w:val="00C323D6"/>
    <w:rsid w:val="00C324A0"/>
    <w:rsid w:val="00C42BF8"/>
    <w:rsid w:val="00C50043"/>
    <w:rsid w:val="00C7573B"/>
    <w:rsid w:val="00C84782"/>
    <w:rsid w:val="00C97A54"/>
    <w:rsid w:val="00CA5B23"/>
    <w:rsid w:val="00CB602E"/>
    <w:rsid w:val="00CB7E90"/>
    <w:rsid w:val="00CC50C8"/>
    <w:rsid w:val="00CE051D"/>
    <w:rsid w:val="00CE1335"/>
    <w:rsid w:val="00CE493D"/>
    <w:rsid w:val="00CF07FA"/>
    <w:rsid w:val="00CF0BB2"/>
    <w:rsid w:val="00CF3EE8"/>
    <w:rsid w:val="00CF4194"/>
    <w:rsid w:val="00D13441"/>
    <w:rsid w:val="00D150E7"/>
    <w:rsid w:val="00D52DC2"/>
    <w:rsid w:val="00D53BCC"/>
    <w:rsid w:val="00D54C9E"/>
    <w:rsid w:val="00D6537E"/>
    <w:rsid w:val="00D6670B"/>
    <w:rsid w:val="00D70DFB"/>
    <w:rsid w:val="00D766DF"/>
    <w:rsid w:val="00D8206C"/>
    <w:rsid w:val="00D86B8D"/>
    <w:rsid w:val="00D91F10"/>
    <w:rsid w:val="00DA186E"/>
    <w:rsid w:val="00DA4116"/>
    <w:rsid w:val="00DB251C"/>
    <w:rsid w:val="00DB4630"/>
    <w:rsid w:val="00DC4F88"/>
    <w:rsid w:val="00DE107C"/>
    <w:rsid w:val="00DF2388"/>
    <w:rsid w:val="00E05704"/>
    <w:rsid w:val="00E14C03"/>
    <w:rsid w:val="00E338EF"/>
    <w:rsid w:val="00E544BB"/>
    <w:rsid w:val="00E557A5"/>
    <w:rsid w:val="00E74DC7"/>
    <w:rsid w:val="00E8075A"/>
    <w:rsid w:val="00E940D8"/>
    <w:rsid w:val="00E94D5E"/>
    <w:rsid w:val="00EA4000"/>
    <w:rsid w:val="00EA7100"/>
    <w:rsid w:val="00EA7F9F"/>
    <w:rsid w:val="00EB1274"/>
    <w:rsid w:val="00EC6FA4"/>
    <w:rsid w:val="00ED2BB6"/>
    <w:rsid w:val="00ED34E1"/>
    <w:rsid w:val="00ED3B8D"/>
    <w:rsid w:val="00EE5E36"/>
    <w:rsid w:val="00EF0EBD"/>
    <w:rsid w:val="00EF2E3A"/>
    <w:rsid w:val="00F02C7C"/>
    <w:rsid w:val="00F072A7"/>
    <w:rsid w:val="00F078DC"/>
    <w:rsid w:val="00F1528E"/>
    <w:rsid w:val="00F32BA8"/>
    <w:rsid w:val="00F32EE0"/>
    <w:rsid w:val="00F349F1"/>
    <w:rsid w:val="00F4350D"/>
    <w:rsid w:val="00F479C4"/>
    <w:rsid w:val="00F567F7"/>
    <w:rsid w:val="00F6696E"/>
    <w:rsid w:val="00F73BD6"/>
    <w:rsid w:val="00F83989"/>
    <w:rsid w:val="00F85099"/>
    <w:rsid w:val="00F92B35"/>
    <w:rsid w:val="00F9379C"/>
    <w:rsid w:val="00F9632C"/>
    <w:rsid w:val="00F9774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E6154-36BB-434E-A0EE-8C997CC3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customStyle="1" w:styleId="ZR2">
    <w:name w:val="ZR2"/>
    <w:basedOn w:val="Normal"/>
    <w:rsid w:val="00616C05"/>
    <w:pPr>
      <w:keepNext/>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616C05"/>
    <w:pPr>
      <w:keepLines/>
      <w:tabs>
        <w:tab w:val="right" w:pos="794"/>
      </w:tabs>
      <w:spacing w:before="180" w:line="260" w:lineRule="exact"/>
      <w:ind w:left="964" w:hanging="964"/>
      <w:jc w:val="both"/>
    </w:pPr>
    <w:rPr>
      <w:rFonts w:eastAsia="Times New Roman" w:cs="Times New Roman"/>
      <w:sz w:val="24"/>
      <w:szCs w:val="24"/>
      <w:lang w:eastAsia="en-AU"/>
    </w:rPr>
  </w:style>
  <w:style w:type="paragraph" w:styleId="BodyText">
    <w:name w:val="Body Text"/>
    <w:basedOn w:val="Normal"/>
    <w:link w:val="BodyTextChar"/>
    <w:rsid w:val="003F3194"/>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3F3194"/>
    <w:rPr>
      <w:rFonts w:eastAsia="Times New Roman" w:cs="Times New Roman"/>
      <w:sz w:val="24"/>
      <w:szCs w:val="24"/>
      <w:lang w:eastAsia="en-AU"/>
    </w:rPr>
  </w:style>
  <w:style w:type="character" w:styleId="CommentReference">
    <w:name w:val="annotation reference"/>
    <w:basedOn w:val="DefaultParagraphFont"/>
    <w:uiPriority w:val="99"/>
    <w:semiHidden/>
    <w:unhideWhenUsed/>
    <w:rsid w:val="00CC50C8"/>
    <w:rPr>
      <w:sz w:val="16"/>
      <w:szCs w:val="16"/>
    </w:rPr>
  </w:style>
  <w:style w:type="paragraph" w:styleId="CommentText">
    <w:name w:val="annotation text"/>
    <w:basedOn w:val="Normal"/>
    <w:link w:val="CommentTextChar"/>
    <w:uiPriority w:val="99"/>
    <w:semiHidden/>
    <w:unhideWhenUsed/>
    <w:rsid w:val="00CC50C8"/>
    <w:pPr>
      <w:spacing w:line="240" w:lineRule="auto"/>
    </w:pPr>
    <w:rPr>
      <w:sz w:val="20"/>
    </w:rPr>
  </w:style>
  <w:style w:type="character" w:customStyle="1" w:styleId="CommentTextChar">
    <w:name w:val="Comment Text Char"/>
    <w:basedOn w:val="DefaultParagraphFont"/>
    <w:link w:val="CommentText"/>
    <w:uiPriority w:val="99"/>
    <w:semiHidden/>
    <w:rsid w:val="00CC50C8"/>
  </w:style>
  <w:style w:type="paragraph" w:styleId="CommentSubject">
    <w:name w:val="annotation subject"/>
    <w:basedOn w:val="CommentText"/>
    <w:next w:val="CommentText"/>
    <w:link w:val="CommentSubjectChar"/>
    <w:uiPriority w:val="99"/>
    <w:semiHidden/>
    <w:unhideWhenUsed/>
    <w:rsid w:val="00CC50C8"/>
    <w:rPr>
      <w:b/>
      <w:bCs/>
    </w:rPr>
  </w:style>
  <w:style w:type="character" w:customStyle="1" w:styleId="CommentSubjectChar">
    <w:name w:val="Comment Subject Char"/>
    <w:basedOn w:val="CommentTextChar"/>
    <w:link w:val="CommentSubject"/>
    <w:uiPriority w:val="99"/>
    <w:semiHidden/>
    <w:rsid w:val="00CC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3.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0825\Downloads\template_-_principal_instrument_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0178ADE-E0C4-4A3E-9214-5E6D75F7A9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276B2ADABFE764086030830505E5815" ma:contentTypeVersion="" ma:contentTypeDescription="PDMS Document Site Content Type" ma:contentTypeScope="" ma:versionID="5b4462ebe7b864efc33291a4639ebf61">
  <xsd:schema xmlns:xsd="http://www.w3.org/2001/XMLSchema" xmlns:xs="http://www.w3.org/2001/XMLSchema" xmlns:p="http://schemas.microsoft.com/office/2006/metadata/properties" xmlns:ns2="60178ADE-E0C4-4A3E-9214-5E6D75F7A9AE" targetNamespace="http://schemas.microsoft.com/office/2006/metadata/properties" ma:root="true" ma:fieldsID="8f2399ea5b130bc453d0e0dd3659d449" ns2:_="">
    <xsd:import namespace="60178ADE-E0C4-4A3E-9214-5E6D75F7A9A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78ADE-E0C4-4A3E-9214-5E6D75F7A9A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E1FD-B837-4C3D-9744-9D45F3F1CF51}">
  <ds:schemaRefs>
    <ds:schemaRef ds:uri="http://schemas.microsoft.com/sharepoint/v3/contenttype/forms"/>
  </ds:schemaRefs>
</ds:datastoreItem>
</file>

<file path=customXml/itemProps2.xml><?xml version="1.0" encoding="utf-8"?>
<ds:datastoreItem xmlns:ds="http://schemas.openxmlformats.org/officeDocument/2006/customXml" ds:itemID="{913F4A08-F988-4A46-A6DF-2C39A50DC9A9}">
  <ds:schemaRefs>
    <ds:schemaRef ds:uri="http://schemas.microsoft.com/office/2006/metadata/properties"/>
    <ds:schemaRef ds:uri="http://schemas.microsoft.com/office/infopath/2007/PartnerControls"/>
    <ds:schemaRef ds:uri="60178ADE-E0C4-4A3E-9214-5E6D75F7A9AE"/>
  </ds:schemaRefs>
</ds:datastoreItem>
</file>

<file path=customXml/itemProps3.xml><?xml version="1.0" encoding="utf-8"?>
<ds:datastoreItem xmlns:ds="http://schemas.openxmlformats.org/officeDocument/2006/customXml" ds:itemID="{EF97CA11-BED7-4234-B3D9-5FCC7891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78ADE-E0C4-4A3E-9214-5E6D75F7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486AE-78F9-4395-AEE7-C1996AF3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 (2)</Template>
  <TotalTime>2</TotalTime>
  <Pages>11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 Services Branch</dc:creator>
  <cp:lastModifiedBy>Legal Services Branch</cp:lastModifiedBy>
  <cp:revision>3</cp:revision>
  <dcterms:created xsi:type="dcterms:W3CDTF">2021-06-25T01:18:00Z</dcterms:created>
  <dcterms:modified xsi:type="dcterms:W3CDTF">2021-06-25T01:41:00Z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0x010100266966F133664895A6EE3632470D45F5008276B2ADABFE764086030830505E5815</vt:lpwstr>
  </property>
</Properties>
</file>