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3D79" w14:textId="77777777" w:rsidR="00606057" w:rsidRPr="0022749B" w:rsidRDefault="00606057" w:rsidP="00B37D97">
      <w:pPr>
        <w:pStyle w:val="CommentText"/>
        <w:spacing w:before="120" w:after="240"/>
        <w:rPr>
          <w:rFonts w:eastAsia="Times New Roman" w:cs="Times New Roman"/>
          <w:b/>
          <w:sz w:val="24"/>
          <w:szCs w:val="24"/>
          <w:lang w:eastAsia="en-AU"/>
        </w:rPr>
      </w:pPr>
      <w:r w:rsidRPr="0022749B">
        <w:rPr>
          <w:rFonts w:eastAsia="Times New Roman" w:cs="Times New Roman"/>
          <w:b/>
          <w:sz w:val="24"/>
          <w:szCs w:val="24"/>
          <w:lang w:eastAsia="en-AU"/>
        </w:rPr>
        <w:t>EXPLANATORY STATEMENT</w:t>
      </w:r>
    </w:p>
    <w:p w14:paraId="30B402E7" w14:textId="77777777" w:rsidR="00F240A5" w:rsidRPr="0022749B" w:rsidRDefault="002E6AF2" w:rsidP="00B37D97">
      <w:pPr>
        <w:pStyle w:val="CommentText"/>
        <w:spacing w:before="120" w:after="240"/>
        <w:rPr>
          <w:rFonts w:eastAsia="Times New Roman" w:cs="Times New Roman"/>
          <w:b/>
          <w:i/>
          <w:sz w:val="24"/>
          <w:szCs w:val="24"/>
          <w:lang w:eastAsia="en-AU"/>
        </w:rPr>
      </w:pPr>
      <w:r w:rsidRPr="0022749B">
        <w:rPr>
          <w:rFonts w:eastAsia="Times New Roman" w:cs="Times New Roman"/>
          <w:b/>
          <w:i/>
          <w:sz w:val="24"/>
          <w:szCs w:val="24"/>
          <w:lang w:eastAsia="en-AU"/>
        </w:rPr>
        <w:t xml:space="preserve">Mutual Recognition </w:t>
      </w:r>
      <w:r w:rsidR="00F240A5" w:rsidRPr="0022749B">
        <w:rPr>
          <w:rFonts w:eastAsia="Times New Roman" w:cs="Times New Roman"/>
          <w:b/>
          <w:i/>
          <w:sz w:val="24"/>
          <w:szCs w:val="24"/>
          <w:lang w:eastAsia="en-AU"/>
        </w:rPr>
        <w:t>Act 1992</w:t>
      </w:r>
    </w:p>
    <w:p w14:paraId="3F451A9D" w14:textId="0F550CB9" w:rsidR="0022749B" w:rsidRPr="0022749B" w:rsidRDefault="0022749B" w:rsidP="00B37D97">
      <w:pPr>
        <w:pStyle w:val="CommentText"/>
        <w:spacing w:before="120" w:after="240"/>
        <w:rPr>
          <w:rFonts w:eastAsia="Times New Roman" w:cs="Times New Roman"/>
          <w:b/>
          <w:sz w:val="24"/>
          <w:szCs w:val="24"/>
          <w:lang w:eastAsia="en-AU"/>
        </w:rPr>
      </w:pPr>
      <w:r w:rsidRPr="0022749B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Automatic Mutual Recognition (New South Wales) (Temporary Exemption—Various) Declaration 2021</w:t>
      </w:r>
      <w:r w:rsidRPr="0022749B">
        <w:rPr>
          <w:rStyle w:val="eop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17771E2" w14:textId="29E6BFFC" w:rsidR="00DA5225" w:rsidRPr="0022749B" w:rsidRDefault="00F240A5" w:rsidP="002523CC">
      <w:pPr>
        <w:pStyle w:val="ShortT"/>
      </w:pPr>
      <w:r w:rsidRPr="0022749B">
        <w:rPr>
          <w:b w:val="0"/>
          <w:sz w:val="22"/>
          <w:szCs w:val="22"/>
        </w:rPr>
        <w:t xml:space="preserve">This </w:t>
      </w:r>
      <w:r w:rsidR="00DF51E6" w:rsidRPr="0022749B">
        <w:rPr>
          <w:b w:val="0"/>
          <w:sz w:val="22"/>
          <w:szCs w:val="22"/>
        </w:rPr>
        <w:t>e</w:t>
      </w:r>
      <w:r w:rsidRPr="0022749B">
        <w:rPr>
          <w:b w:val="0"/>
          <w:sz w:val="22"/>
          <w:szCs w:val="22"/>
        </w:rPr>
        <w:t xml:space="preserve">xplanatory </w:t>
      </w:r>
      <w:r w:rsidR="00DF51E6" w:rsidRPr="0022749B">
        <w:rPr>
          <w:b w:val="0"/>
          <w:sz w:val="22"/>
          <w:szCs w:val="22"/>
        </w:rPr>
        <w:t>s</w:t>
      </w:r>
      <w:r w:rsidRPr="0022749B">
        <w:rPr>
          <w:b w:val="0"/>
          <w:sz w:val="22"/>
          <w:szCs w:val="22"/>
        </w:rPr>
        <w:t xml:space="preserve">tatement provides notes on the operation of </w:t>
      </w:r>
      <w:r w:rsidR="00DF51E6" w:rsidRPr="0022749B">
        <w:rPr>
          <w:b w:val="0"/>
          <w:sz w:val="22"/>
          <w:szCs w:val="22"/>
        </w:rPr>
        <w:t xml:space="preserve">the </w:t>
      </w:r>
      <w:r w:rsidR="00BB1E42" w:rsidRPr="0022749B">
        <w:rPr>
          <w:b w:val="0"/>
          <w:bCs/>
          <w:sz w:val="22"/>
          <w:szCs w:val="22"/>
        </w:rPr>
        <w:t>Automatic Mutual Recognition (New South Wales) (Temporary Exemption—Various) Declaration 2021</w:t>
      </w:r>
      <w:r w:rsidR="00C05B0D" w:rsidRPr="0022749B">
        <w:rPr>
          <w:b w:val="0"/>
          <w:bCs/>
          <w:sz w:val="22"/>
          <w:szCs w:val="22"/>
        </w:rPr>
        <w:t xml:space="preserve"> </w:t>
      </w:r>
      <w:r w:rsidR="00DF51E6" w:rsidRPr="0022749B">
        <w:rPr>
          <w:b w:val="0"/>
          <w:sz w:val="22"/>
          <w:szCs w:val="22"/>
        </w:rPr>
        <w:t>(the Declaration)</w:t>
      </w:r>
      <w:r w:rsidRPr="0022749B">
        <w:rPr>
          <w:b w:val="0"/>
          <w:sz w:val="22"/>
          <w:szCs w:val="22"/>
        </w:rPr>
        <w:t xml:space="preserve">. </w:t>
      </w:r>
      <w:r w:rsidR="00583A1E" w:rsidRPr="0022749B">
        <w:rPr>
          <w:b w:val="0"/>
          <w:sz w:val="22"/>
          <w:szCs w:val="22"/>
        </w:rPr>
        <w:t>The specific provisions in the Declaration are outlined in Attachment A. The information in the explanatory statement</w:t>
      </w:r>
      <w:r w:rsidRPr="0022749B">
        <w:rPr>
          <w:b w:val="0"/>
          <w:sz w:val="22"/>
          <w:szCs w:val="22"/>
        </w:rPr>
        <w:t xml:space="preserve"> is </w:t>
      </w:r>
      <w:r w:rsidR="00DF51E6" w:rsidRPr="0022749B">
        <w:rPr>
          <w:b w:val="0"/>
          <w:sz w:val="22"/>
          <w:szCs w:val="22"/>
        </w:rPr>
        <w:t xml:space="preserve">an aid to understanding the Declaration </w:t>
      </w:r>
      <w:r w:rsidRPr="0022749B">
        <w:rPr>
          <w:b w:val="0"/>
          <w:sz w:val="22"/>
          <w:szCs w:val="22"/>
        </w:rPr>
        <w:t xml:space="preserve">and should not be substituted for the Declaration. </w:t>
      </w:r>
    </w:p>
    <w:p w14:paraId="6CC4F736" w14:textId="1CE7EBE7" w:rsidR="00F42B55" w:rsidRPr="0022749B" w:rsidRDefault="00F42B55" w:rsidP="00B37D97">
      <w:pPr>
        <w:pStyle w:val="CommentText"/>
        <w:spacing w:before="120" w:after="12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Context</w:t>
      </w:r>
      <w:r w:rsidR="000632B4" w:rsidRPr="0022749B">
        <w:rPr>
          <w:b/>
          <w:sz w:val="22"/>
          <w:szCs w:val="22"/>
        </w:rPr>
        <w:t xml:space="preserve"> and purpose</w:t>
      </w:r>
    </w:p>
    <w:p w14:paraId="4CB9F489" w14:textId="6AA0C48C" w:rsidR="0093245E" w:rsidRPr="0022749B" w:rsidRDefault="0049286B" w:rsidP="00B37D97">
      <w:pPr>
        <w:pStyle w:val="CommentText"/>
        <w:spacing w:before="120" w:after="240"/>
        <w:rPr>
          <w:sz w:val="22"/>
          <w:szCs w:val="22"/>
        </w:rPr>
      </w:pPr>
      <w:r w:rsidRPr="0022749B">
        <w:rPr>
          <w:sz w:val="22"/>
          <w:szCs w:val="22"/>
        </w:rPr>
        <w:t xml:space="preserve">Part 3A of the </w:t>
      </w:r>
      <w:r w:rsidRPr="0022749B">
        <w:rPr>
          <w:i/>
          <w:sz w:val="22"/>
          <w:szCs w:val="22"/>
        </w:rPr>
        <w:t xml:space="preserve">Mutual Recognition Act 1992 </w:t>
      </w:r>
      <w:r w:rsidRPr="0022749B">
        <w:rPr>
          <w:sz w:val="22"/>
          <w:szCs w:val="22"/>
        </w:rPr>
        <w:t xml:space="preserve">of the Commonwealth (the MRA) provides </w:t>
      </w:r>
      <w:r w:rsidR="003051D4" w:rsidRPr="0022749B">
        <w:rPr>
          <w:sz w:val="22"/>
          <w:szCs w:val="22"/>
        </w:rPr>
        <w:t>for the automatic mutual recognition of occupational registration</w:t>
      </w:r>
      <w:r w:rsidR="00EE4596" w:rsidRPr="0022749B">
        <w:rPr>
          <w:sz w:val="22"/>
          <w:szCs w:val="22"/>
        </w:rPr>
        <w:t>s</w:t>
      </w:r>
      <w:r w:rsidR="003051D4" w:rsidRPr="0022749B">
        <w:rPr>
          <w:sz w:val="22"/>
          <w:szCs w:val="22"/>
        </w:rPr>
        <w:t xml:space="preserve"> (AMR). </w:t>
      </w:r>
      <w:r w:rsidR="001748F6" w:rsidRPr="0022749B">
        <w:rPr>
          <w:sz w:val="23"/>
          <w:szCs w:val="23"/>
        </w:rPr>
        <w:t xml:space="preserve">AMR will </w:t>
      </w:r>
      <w:r w:rsidR="00EF7BD5" w:rsidRPr="0022749B">
        <w:rPr>
          <w:sz w:val="22"/>
          <w:szCs w:val="22"/>
        </w:rPr>
        <w:t>provid</w:t>
      </w:r>
      <w:r w:rsidRPr="0022749B">
        <w:rPr>
          <w:sz w:val="22"/>
          <w:szCs w:val="22"/>
        </w:rPr>
        <w:t>e</w:t>
      </w:r>
      <w:r w:rsidR="00EF7BD5" w:rsidRPr="0022749B">
        <w:rPr>
          <w:sz w:val="22"/>
          <w:szCs w:val="22"/>
        </w:rPr>
        <w:t xml:space="preserve"> an entitlement for </w:t>
      </w:r>
      <w:r w:rsidR="001748F6" w:rsidRPr="0022749B">
        <w:rPr>
          <w:sz w:val="23"/>
          <w:szCs w:val="23"/>
        </w:rPr>
        <w:t xml:space="preserve">an individual </w:t>
      </w:r>
      <w:r w:rsidR="00930EC6" w:rsidRPr="0022749B">
        <w:rPr>
          <w:sz w:val="23"/>
          <w:szCs w:val="23"/>
        </w:rPr>
        <w:t xml:space="preserve">to carry on an activity in a second State, under the </w:t>
      </w:r>
      <w:r w:rsidR="001748F6" w:rsidRPr="0022749B">
        <w:rPr>
          <w:sz w:val="23"/>
          <w:szCs w:val="23"/>
        </w:rPr>
        <w:t>regist</w:t>
      </w:r>
      <w:r w:rsidR="00930EC6" w:rsidRPr="0022749B">
        <w:rPr>
          <w:sz w:val="23"/>
          <w:szCs w:val="23"/>
        </w:rPr>
        <w:t>ration covering the activity in their home State</w:t>
      </w:r>
      <w:r w:rsidRPr="0022749B">
        <w:rPr>
          <w:sz w:val="23"/>
          <w:szCs w:val="23"/>
        </w:rPr>
        <w:t xml:space="preserve"> through Automatic Deemed Registration (ADR)</w:t>
      </w:r>
      <w:r w:rsidR="000632B4" w:rsidRPr="0022749B">
        <w:rPr>
          <w:sz w:val="23"/>
          <w:szCs w:val="23"/>
        </w:rPr>
        <w:t>.</w:t>
      </w:r>
      <w:r w:rsidR="00EF7BD5" w:rsidRPr="0022749B">
        <w:rPr>
          <w:sz w:val="23"/>
          <w:szCs w:val="23"/>
        </w:rPr>
        <w:t xml:space="preserve">  </w:t>
      </w:r>
      <w:r w:rsidR="000632B4" w:rsidRPr="0022749B">
        <w:rPr>
          <w:sz w:val="22"/>
          <w:szCs w:val="22"/>
        </w:rPr>
        <w:t xml:space="preserve"> </w:t>
      </w:r>
    </w:p>
    <w:p w14:paraId="493192EB" w14:textId="6629B7ED" w:rsidR="00B556BF" w:rsidRPr="0022749B" w:rsidRDefault="003051D4" w:rsidP="006A134E">
      <w:pPr>
        <w:pStyle w:val="CommentText"/>
        <w:spacing w:before="120" w:after="240"/>
        <w:rPr>
          <w:sz w:val="22"/>
          <w:szCs w:val="22"/>
        </w:rPr>
      </w:pPr>
      <w:r w:rsidRPr="0022749B">
        <w:rPr>
          <w:sz w:val="22"/>
          <w:szCs w:val="22"/>
        </w:rPr>
        <w:t xml:space="preserve">Part 3A of </w:t>
      </w:r>
      <w:r w:rsidR="001D46F1" w:rsidRPr="0022749B">
        <w:rPr>
          <w:sz w:val="22"/>
          <w:szCs w:val="22"/>
        </w:rPr>
        <w:t xml:space="preserve">the </w:t>
      </w:r>
      <w:r w:rsidRPr="0022749B">
        <w:rPr>
          <w:sz w:val="22"/>
          <w:szCs w:val="22"/>
        </w:rPr>
        <w:t xml:space="preserve">MRA provides for the making of declarations that exclude </w:t>
      </w:r>
      <w:r w:rsidR="00EE4596" w:rsidRPr="0022749B">
        <w:rPr>
          <w:sz w:val="22"/>
          <w:szCs w:val="22"/>
        </w:rPr>
        <w:t xml:space="preserve">temporarily </w:t>
      </w:r>
      <w:r w:rsidRPr="0022749B">
        <w:rPr>
          <w:sz w:val="22"/>
          <w:szCs w:val="22"/>
        </w:rPr>
        <w:t xml:space="preserve">certain registrations from </w:t>
      </w:r>
      <w:r w:rsidR="000632B4" w:rsidRPr="0022749B">
        <w:rPr>
          <w:sz w:val="22"/>
          <w:szCs w:val="22"/>
        </w:rPr>
        <w:t>ADR</w:t>
      </w:r>
      <w:r w:rsidRPr="0022749B">
        <w:rPr>
          <w:sz w:val="22"/>
          <w:szCs w:val="22"/>
        </w:rPr>
        <w:t xml:space="preserve"> </w:t>
      </w:r>
      <w:r w:rsidR="00EE4596" w:rsidRPr="0022749B">
        <w:rPr>
          <w:sz w:val="22"/>
          <w:szCs w:val="22"/>
        </w:rPr>
        <w:t>for a period of up to 12 months from commencement of the provision</w:t>
      </w:r>
      <w:r w:rsidR="00930EC6" w:rsidRPr="0022749B">
        <w:rPr>
          <w:sz w:val="22"/>
          <w:szCs w:val="22"/>
        </w:rPr>
        <w:t xml:space="preserve">. The </w:t>
      </w:r>
      <w:r w:rsidR="00C06FCE" w:rsidRPr="0022749B">
        <w:rPr>
          <w:i/>
          <w:sz w:val="22"/>
          <w:szCs w:val="22"/>
        </w:rPr>
        <w:t>Legislation</w:t>
      </w:r>
      <w:r w:rsidR="001D7F10" w:rsidRPr="0022749B">
        <w:rPr>
          <w:i/>
          <w:sz w:val="22"/>
          <w:szCs w:val="22"/>
        </w:rPr>
        <w:t xml:space="preserve"> Act 2003</w:t>
      </w:r>
      <w:r w:rsidR="001D7F10" w:rsidRPr="0022749B">
        <w:rPr>
          <w:sz w:val="22"/>
          <w:szCs w:val="22"/>
        </w:rPr>
        <w:t xml:space="preserve"> of the Commonwealth provides for the making of legislative instruments. </w:t>
      </w:r>
    </w:p>
    <w:p w14:paraId="6BE3CC70" w14:textId="1A027700" w:rsidR="00F240A5" w:rsidRPr="0022749B" w:rsidRDefault="00CB5947" w:rsidP="00B37D97">
      <w:pPr>
        <w:pStyle w:val="CommentText"/>
        <w:spacing w:before="120" w:after="12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Summary</w:t>
      </w:r>
    </w:p>
    <w:p w14:paraId="170A2FD2" w14:textId="07B37423" w:rsidR="006A7EE6" w:rsidRPr="0022749B" w:rsidRDefault="00DF51E6" w:rsidP="00B37D97">
      <w:pPr>
        <w:pStyle w:val="CommentText"/>
        <w:spacing w:before="120" w:after="240"/>
        <w:rPr>
          <w:sz w:val="22"/>
          <w:szCs w:val="22"/>
        </w:rPr>
      </w:pPr>
      <w:r w:rsidRPr="0022749B">
        <w:rPr>
          <w:sz w:val="22"/>
          <w:szCs w:val="22"/>
        </w:rPr>
        <w:t xml:space="preserve">Through </w:t>
      </w:r>
      <w:r w:rsidR="00930EC6" w:rsidRPr="0022749B">
        <w:rPr>
          <w:sz w:val="22"/>
          <w:szCs w:val="22"/>
        </w:rPr>
        <w:t>this</w:t>
      </w:r>
      <w:r w:rsidRPr="0022749B">
        <w:rPr>
          <w:sz w:val="22"/>
          <w:szCs w:val="22"/>
        </w:rPr>
        <w:t xml:space="preserve"> Declaration</w:t>
      </w:r>
      <w:r w:rsidR="00F240A5" w:rsidRPr="0022749B">
        <w:rPr>
          <w:sz w:val="22"/>
          <w:szCs w:val="22"/>
        </w:rPr>
        <w:t xml:space="preserve">, the </w:t>
      </w:r>
      <w:r w:rsidR="6DD3DC1A" w:rsidRPr="0022749B">
        <w:rPr>
          <w:sz w:val="22"/>
          <w:szCs w:val="22"/>
        </w:rPr>
        <w:t xml:space="preserve">Treasurer </w:t>
      </w:r>
      <w:r w:rsidR="00411F4A" w:rsidRPr="0022749B">
        <w:rPr>
          <w:sz w:val="22"/>
          <w:szCs w:val="22"/>
        </w:rPr>
        <w:t>of</w:t>
      </w:r>
      <w:r w:rsidR="00CF5286" w:rsidRPr="0022749B">
        <w:rPr>
          <w:sz w:val="22"/>
          <w:szCs w:val="22"/>
        </w:rPr>
        <w:t xml:space="preserve"> </w:t>
      </w:r>
      <w:r w:rsidR="6DD3DC1A" w:rsidRPr="0022749B">
        <w:rPr>
          <w:sz w:val="22"/>
          <w:szCs w:val="22"/>
        </w:rPr>
        <w:t>New South Wales</w:t>
      </w:r>
      <w:r w:rsidRPr="0022749B">
        <w:rPr>
          <w:sz w:val="22"/>
          <w:szCs w:val="22"/>
        </w:rPr>
        <w:t xml:space="preserve"> </w:t>
      </w:r>
      <w:r w:rsidR="00DA5225" w:rsidRPr="0022749B">
        <w:rPr>
          <w:sz w:val="22"/>
          <w:szCs w:val="22"/>
        </w:rPr>
        <w:t xml:space="preserve">has </w:t>
      </w:r>
      <w:r w:rsidR="00EE4596" w:rsidRPr="0022749B">
        <w:rPr>
          <w:sz w:val="22"/>
          <w:szCs w:val="22"/>
        </w:rPr>
        <w:t xml:space="preserve">temporarily </w:t>
      </w:r>
      <w:r w:rsidR="00DA5225" w:rsidRPr="0022749B">
        <w:rPr>
          <w:sz w:val="22"/>
          <w:szCs w:val="22"/>
        </w:rPr>
        <w:t>excluded</w:t>
      </w:r>
      <w:r w:rsidR="00CB5947" w:rsidRPr="0022749B">
        <w:rPr>
          <w:sz w:val="22"/>
          <w:szCs w:val="22"/>
        </w:rPr>
        <w:t xml:space="preserve"> </w:t>
      </w:r>
      <w:proofErr w:type="gramStart"/>
      <w:r w:rsidR="00581AE4" w:rsidRPr="0022749B">
        <w:rPr>
          <w:sz w:val="22"/>
          <w:szCs w:val="22"/>
        </w:rPr>
        <w:t>a number of</w:t>
      </w:r>
      <w:proofErr w:type="gramEnd"/>
      <w:r w:rsidR="00581AE4" w:rsidRPr="0022749B">
        <w:rPr>
          <w:sz w:val="22"/>
          <w:szCs w:val="22"/>
        </w:rPr>
        <w:t xml:space="preserve"> registrations</w:t>
      </w:r>
      <w:r w:rsidR="006A7EE6" w:rsidRPr="0022749B">
        <w:rPr>
          <w:sz w:val="22"/>
          <w:szCs w:val="22"/>
        </w:rPr>
        <w:t xml:space="preserve"> from </w:t>
      </w:r>
      <w:r w:rsidR="00D4294F" w:rsidRPr="0022749B">
        <w:rPr>
          <w:sz w:val="22"/>
          <w:szCs w:val="22"/>
        </w:rPr>
        <w:t>ADR</w:t>
      </w:r>
      <w:r w:rsidR="00CD4BE3" w:rsidRPr="0022749B">
        <w:rPr>
          <w:sz w:val="22"/>
          <w:szCs w:val="22"/>
        </w:rPr>
        <w:t xml:space="preserve"> </w:t>
      </w:r>
      <w:r w:rsidR="008E7A1D" w:rsidRPr="0022749B">
        <w:rPr>
          <w:sz w:val="22"/>
          <w:szCs w:val="22"/>
        </w:rPr>
        <w:t xml:space="preserve">from </w:t>
      </w:r>
      <w:r w:rsidR="00631528" w:rsidRPr="0022749B">
        <w:rPr>
          <w:sz w:val="22"/>
          <w:szCs w:val="22"/>
        </w:rPr>
        <w:t>the day the MRA commences</w:t>
      </w:r>
      <w:r w:rsidR="0017576B" w:rsidRPr="0022749B">
        <w:rPr>
          <w:sz w:val="22"/>
          <w:szCs w:val="22"/>
        </w:rPr>
        <w:t xml:space="preserve"> </w:t>
      </w:r>
      <w:r w:rsidR="00CD4BE3" w:rsidRPr="0022749B">
        <w:rPr>
          <w:sz w:val="22"/>
          <w:szCs w:val="22"/>
        </w:rPr>
        <w:t xml:space="preserve">to </w:t>
      </w:r>
      <w:r w:rsidR="00C814FE" w:rsidRPr="0022749B">
        <w:rPr>
          <w:sz w:val="22"/>
          <w:szCs w:val="22"/>
        </w:rPr>
        <w:t>12 months after section 42T of the MRA commences</w:t>
      </w:r>
      <w:r w:rsidR="006A7EE6" w:rsidRPr="0022749B">
        <w:rPr>
          <w:sz w:val="22"/>
          <w:szCs w:val="22"/>
        </w:rPr>
        <w:t>.</w:t>
      </w:r>
      <w:r w:rsidRPr="0022749B">
        <w:rPr>
          <w:sz w:val="22"/>
          <w:szCs w:val="22"/>
        </w:rPr>
        <w:t xml:space="preserve"> </w:t>
      </w:r>
    </w:p>
    <w:p w14:paraId="5F504061" w14:textId="625B7828" w:rsidR="00AD202E" w:rsidRPr="0022749B" w:rsidRDefault="00AD202E" w:rsidP="00B37D97">
      <w:pPr>
        <w:pStyle w:val="CommentText"/>
        <w:spacing w:before="120" w:after="12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Consultation</w:t>
      </w:r>
    </w:p>
    <w:p w14:paraId="5514C7D1" w14:textId="6A9ACF1C" w:rsidR="004A476E" w:rsidRPr="0022749B" w:rsidRDefault="0087557E" w:rsidP="2AE30CC0">
      <w:pPr>
        <w:shd w:val="clear" w:color="auto" w:fill="FFFFFF" w:themeFill="background1"/>
        <w:spacing w:before="120" w:after="240" w:line="240" w:lineRule="auto"/>
        <w:ind w:right="26"/>
      </w:pPr>
      <w:r w:rsidRPr="0022749B">
        <w:t>New South Wales</w:t>
      </w:r>
      <w:r w:rsidR="004A476E" w:rsidRPr="0022749B">
        <w:t xml:space="preserve"> did not conduct consultation as the </w:t>
      </w:r>
      <w:r w:rsidRPr="0022749B">
        <w:t>NSW Treasurer</w:t>
      </w:r>
      <w:r w:rsidR="00B918F7" w:rsidRPr="0022749B">
        <w:t xml:space="preserve"> </w:t>
      </w:r>
      <w:r w:rsidR="004A476E" w:rsidRPr="0022749B">
        <w:t xml:space="preserve">considers it </w:t>
      </w:r>
      <w:r w:rsidR="00092F0C" w:rsidRPr="0022749B">
        <w:t>impractical</w:t>
      </w:r>
      <w:r w:rsidR="003A6C5E" w:rsidRPr="0022749B">
        <w:t xml:space="preserve"> in the circumstances</w:t>
      </w:r>
      <w:r w:rsidR="00092F0C" w:rsidRPr="0022749B">
        <w:t xml:space="preserve">. </w:t>
      </w:r>
      <w:r w:rsidRPr="0022749B">
        <w:t xml:space="preserve">The </w:t>
      </w:r>
      <w:r w:rsidR="00E26FAE" w:rsidRPr="0022749B">
        <w:t xml:space="preserve">AMR </w:t>
      </w:r>
      <w:r w:rsidRPr="0022749B">
        <w:t xml:space="preserve">scheme </w:t>
      </w:r>
      <w:r w:rsidR="00E26FAE" w:rsidRPr="0022749B">
        <w:t xml:space="preserve">will commence on 1 July 2021. </w:t>
      </w:r>
      <w:r w:rsidR="007923ED" w:rsidRPr="0022749B">
        <w:t>Th</w:t>
      </w:r>
      <w:r w:rsidR="00C00801" w:rsidRPr="0022749B">
        <w:t>e</w:t>
      </w:r>
      <w:r w:rsidR="007923ED" w:rsidRPr="0022749B">
        <w:t xml:space="preserve"> </w:t>
      </w:r>
      <w:r w:rsidR="00F851BE" w:rsidRPr="0022749B">
        <w:t>Declaration</w:t>
      </w:r>
      <w:r w:rsidR="007923ED" w:rsidRPr="0022749B">
        <w:t xml:space="preserve"> is required urgently </w:t>
      </w:r>
      <w:r w:rsidR="0077618C" w:rsidRPr="0022749B">
        <w:t>to assess whether there is</w:t>
      </w:r>
      <w:r w:rsidR="00D70D75" w:rsidRPr="0022749B">
        <w:t xml:space="preserve"> a case for a longer-term exemption or</w:t>
      </w:r>
      <w:r w:rsidR="001B19AE" w:rsidRPr="0022749B">
        <w:t xml:space="preserve"> </w:t>
      </w:r>
      <w:r w:rsidR="00F851BE" w:rsidRPr="0022749B">
        <w:t>to</w:t>
      </w:r>
      <w:r w:rsidR="00D906E8" w:rsidRPr="0022749B">
        <w:t xml:space="preserve"> </w:t>
      </w:r>
      <w:r w:rsidR="00602600" w:rsidRPr="0022749B">
        <w:t>prepare for</w:t>
      </w:r>
      <w:r w:rsidR="00C00801" w:rsidRPr="0022749B">
        <w:t xml:space="preserve"> AMR</w:t>
      </w:r>
      <w:r w:rsidR="00D906E8" w:rsidRPr="0022749B">
        <w:t xml:space="preserve">. </w:t>
      </w:r>
      <w:r w:rsidR="00092F0C" w:rsidRPr="0022749B">
        <w:t xml:space="preserve"> </w:t>
      </w:r>
    </w:p>
    <w:p w14:paraId="68ED908C" w14:textId="77777777" w:rsidR="00092F0C" w:rsidRPr="0022749B" w:rsidRDefault="00092F0C" w:rsidP="00B37D97">
      <w:pPr>
        <w:pStyle w:val="CommentText"/>
        <w:spacing w:before="120" w:after="240"/>
        <w:rPr>
          <w:sz w:val="22"/>
          <w:szCs w:val="22"/>
        </w:rPr>
      </w:pPr>
    </w:p>
    <w:p w14:paraId="7FC2F949" w14:textId="77777777" w:rsidR="00863A84" w:rsidRPr="0022749B" w:rsidRDefault="00863A84" w:rsidP="00B37D97">
      <w:pPr>
        <w:spacing w:before="120" w:after="240" w:line="240" w:lineRule="auto"/>
        <w:rPr>
          <w:b/>
          <w:szCs w:val="22"/>
        </w:rPr>
      </w:pPr>
      <w:r w:rsidRPr="0022749B">
        <w:rPr>
          <w:b/>
          <w:szCs w:val="22"/>
        </w:rPr>
        <w:br w:type="page"/>
      </w:r>
    </w:p>
    <w:p w14:paraId="53D1FA38" w14:textId="7E64E570" w:rsidR="00AE1352" w:rsidRPr="0022749B" w:rsidRDefault="00AE1352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lastRenderedPageBreak/>
        <w:t>Attachment A</w:t>
      </w:r>
    </w:p>
    <w:p w14:paraId="7A5C028A" w14:textId="331B035D" w:rsidR="00092F0C" w:rsidRPr="0022749B" w:rsidRDefault="00092F0C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Detail</w:t>
      </w:r>
      <w:r w:rsidR="00583A1E" w:rsidRPr="0022749B">
        <w:rPr>
          <w:b/>
          <w:sz w:val="22"/>
          <w:szCs w:val="22"/>
        </w:rPr>
        <w:t xml:space="preserve">s of the Mutual Recognition </w:t>
      </w:r>
      <w:r w:rsidR="0054217E" w:rsidRPr="0022749B">
        <w:rPr>
          <w:b/>
          <w:sz w:val="22"/>
          <w:szCs w:val="22"/>
        </w:rPr>
        <w:t>(</w:t>
      </w:r>
      <w:r w:rsidR="002F12C7" w:rsidRPr="0022749B">
        <w:rPr>
          <w:b/>
          <w:sz w:val="22"/>
          <w:szCs w:val="22"/>
        </w:rPr>
        <w:t>New South Wales</w:t>
      </w:r>
      <w:r w:rsidR="0054217E" w:rsidRPr="0022749B">
        <w:rPr>
          <w:b/>
          <w:sz w:val="22"/>
          <w:szCs w:val="22"/>
        </w:rPr>
        <w:t xml:space="preserve">) </w:t>
      </w:r>
      <w:r w:rsidR="00583A1E" w:rsidRPr="0022749B">
        <w:rPr>
          <w:b/>
          <w:sz w:val="22"/>
          <w:szCs w:val="22"/>
        </w:rPr>
        <w:t>(</w:t>
      </w:r>
      <w:r w:rsidR="00EE4596" w:rsidRPr="0022749B">
        <w:rPr>
          <w:b/>
          <w:sz w:val="22"/>
          <w:szCs w:val="22"/>
        </w:rPr>
        <w:t xml:space="preserve">Temporary </w:t>
      </w:r>
      <w:r w:rsidR="00583A1E" w:rsidRPr="0022749B">
        <w:rPr>
          <w:b/>
          <w:sz w:val="22"/>
          <w:szCs w:val="22"/>
        </w:rPr>
        <w:t>Exemption –</w:t>
      </w:r>
      <w:r w:rsidR="0054217E" w:rsidRPr="0022749B">
        <w:rPr>
          <w:b/>
          <w:sz w:val="22"/>
          <w:szCs w:val="22"/>
        </w:rPr>
        <w:t xml:space="preserve"> </w:t>
      </w:r>
      <w:r w:rsidR="00F11580" w:rsidRPr="0022749B">
        <w:rPr>
          <w:b/>
          <w:sz w:val="22"/>
          <w:szCs w:val="22"/>
        </w:rPr>
        <w:t>Various</w:t>
      </w:r>
      <w:r w:rsidR="00583A1E" w:rsidRPr="0022749B">
        <w:rPr>
          <w:b/>
          <w:sz w:val="22"/>
          <w:szCs w:val="22"/>
        </w:rPr>
        <w:t xml:space="preserve">) Declaration </w:t>
      </w:r>
      <w:r w:rsidR="002F12C7" w:rsidRPr="0022749B">
        <w:rPr>
          <w:b/>
          <w:sz w:val="22"/>
          <w:szCs w:val="22"/>
        </w:rPr>
        <w:t>2021</w:t>
      </w:r>
    </w:p>
    <w:p w14:paraId="24C14F38" w14:textId="77777777" w:rsidR="009902F2" w:rsidRPr="0022749B" w:rsidRDefault="009902F2" w:rsidP="00B37D97">
      <w:pPr>
        <w:pStyle w:val="CommentText"/>
        <w:spacing w:before="120" w:after="240"/>
        <w:rPr>
          <w:b/>
          <w:sz w:val="22"/>
          <w:szCs w:val="22"/>
          <w:u w:val="single"/>
        </w:rPr>
      </w:pPr>
      <w:r w:rsidRPr="0022749B">
        <w:rPr>
          <w:b/>
          <w:sz w:val="22"/>
          <w:szCs w:val="22"/>
          <w:u w:val="single"/>
        </w:rPr>
        <w:t xml:space="preserve">Part 1 – Preliminary </w:t>
      </w:r>
    </w:p>
    <w:p w14:paraId="7CFD96A8" w14:textId="6272F2FE" w:rsidR="00AD202E" w:rsidRPr="0022749B" w:rsidRDefault="00581AE4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AD202E" w:rsidRPr="0022749B">
        <w:rPr>
          <w:b/>
          <w:sz w:val="22"/>
          <w:szCs w:val="22"/>
        </w:rPr>
        <w:t xml:space="preserve"> 1</w:t>
      </w:r>
      <w:r w:rsidR="00B11877" w:rsidRPr="0022749B">
        <w:rPr>
          <w:b/>
          <w:sz w:val="22"/>
          <w:szCs w:val="22"/>
        </w:rPr>
        <w:t xml:space="preserve"> – Name </w:t>
      </w:r>
    </w:p>
    <w:p w14:paraId="3FF4866A" w14:textId="388A552F" w:rsidR="00AD202E" w:rsidRPr="0022749B" w:rsidRDefault="00AD202E" w:rsidP="00B37D97">
      <w:pPr>
        <w:spacing w:before="120" w:after="240" w:line="240" w:lineRule="auto"/>
        <w:rPr>
          <w:szCs w:val="22"/>
        </w:rPr>
      </w:pPr>
      <w:r w:rsidRPr="0022749B">
        <w:rPr>
          <w:szCs w:val="22"/>
        </w:rPr>
        <w:t xml:space="preserve">This </w:t>
      </w:r>
      <w:r w:rsidR="00EE4596" w:rsidRPr="0022749B">
        <w:rPr>
          <w:szCs w:val="22"/>
        </w:rPr>
        <w:t>section</w:t>
      </w:r>
      <w:r w:rsidRPr="0022749B">
        <w:rPr>
          <w:szCs w:val="22"/>
        </w:rPr>
        <w:t xml:space="preserve"> provides that this </w:t>
      </w:r>
      <w:r w:rsidR="00092F0C" w:rsidRPr="0022749B">
        <w:rPr>
          <w:szCs w:val="22"/>
        </w:rPr>
        <w:t>Declaration</w:t>
      </w:r>
      <w:r w:rsidRPr="0022749B">
        <w:rPr>
          <w:szCs w:val="22"/>
        </w:rPr>
        <w:t xml:space="preserve"> is to be cited as the </w:t>
      </w:r>
      <w:r w:rsidR="00A61CF7" w:rsidRPr="0022749B">
        <w:rPr>
          <w:bCs/>
          <w:szCs w:val="22"/>
        </w:rPr>
        <w:t>Automatic Mutual Recognition (New South Wales) (Temporary Exemption—Various) Declaration 2021</w:t>
      </w:r>
      <w:r w:rsidR="00F75BF4" w:rsidRPr="0022749B">
        <w:rPr>
          <w:szCs w:val="22"/>
        </w:rPr>
        <w:t xml:space="preserve"> (</w:t>
      </w:r>
      <w:r w:rsidR="00B11877" w:rsidRPr="0022749B">
        <w:rPr>
          <w:szCs w:val="22"/>
        </w:rPr>
        <w:t>the Declaration)</w:t>
      </w:r>
      <w:r w:rsidRPr="0022749B">
        <w:rPr>
          <w:szCs w:val="22"/>
        </w:rPr>
        <w:t>.</w:t>
      </w:r>
    </w:p>
    <w:p w14:paraId="22D55418" w14:textId="2C11D9D4" w:rsidR="00AD202E" w:rsidRPr="0022749B" w:rsidRDefault="00581AE4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AD202E" w:rsidRPr="0022749B">
        <w:rPr>
          <w:b/>
          <w:sz w:val="22"/>
          <w:szCs w:val="22"/>
        </w:rPr>
        <w:t xml:space="preserve"> 2</w:t>
      </w:r>
      <w:r w:rsidR="00B11877" w:rsidRPr="0022749B">
        <w:rPr>
          <w:b/>
          <w:sz w:val="22"/>
          <w:szCs w:val="22"/>
        </w:rPr>
        <w:t xml:space="preserve"> – Commencement</w:t>
      </w:r>
    </w:p>
    <w:p w14:paraId="310EED12" w14:textId="3311CE31" w:rsidR="00581B41" w:rsidRPr="0022749B" w:rsidRDefault="00B11877" w:rsidP="002523CC">
      <w:pPr>
        <w:spacing w:before="120" w:after="240" w:line="240" w:lineRule="auto"/>
        <w:rPr>
          <w:i/>
          <w:szCs w:val="22"/>
        </w:rPr>
      </w:pPr>
      <w:r w:rsidRPr="0022749B">
        <w:rPr>
          <w:szCs w:val="22"/>
        </w:rPr>
        <w:t xml:space="preserve">This </w:t>
      </w:r>
      <w:r w:rsidR="00EE4596" w:rsidRPr="0022749B">
        <w:rPr>
          <w:szCs w:val="22"/>
        </w:rPr>
        <w:t>section</w:t>
      </w:r>
      <w:r w:rsidRPr="0022749B">
        <w:rPr>
          <w:szCs w:val="22"/>
        </w:rPr>
        <w:t xml:space="preserve"> provides the date on which the Declaration comes into operation. </w:t>
      </w:r>
    </w:p>
    <w:p w14:paraId="24A99B0A" w14:textId="1117089F" w:rsidR="00581B41" w:rsidRPr="0022749B" w:rsidRDefault="00581B41" w:rsidP="00581B41">
      <w:pPr>
        <w:spacing w:before="120" w:after="240" w:line="240" w:lineRule="auto"/>
        <w:rPr>
          <w:i/>
          <w:szCs w:val="22"/>
        </w:rPr>
      </w:pPr>
      <w:r w:rsidRPr="0022749B">
        <w:rPr>
          <w:szCs w:val="22"/>
        </w:rPr>
        <w:t xml:space="preserve">The Declaration comes into operation on the day the </w:t>
      </w:r>
      <w:r w:rsidRPr="0022749B">
        <w:rPr>
          <w:i/>
          <w:szCs w:val="22"/>
        </w:rPr>
        <w:t xml:space="preserve">Mutual Recognition Amendment Act 2021 </w:t>
      </w:r>
      <w:r w:rsidRPr="0022749B">
        <w:rPr>
          <w:szCs w:val="22"/>
        </w:rPr>
        <w:t>commences</w:t>
      </w:r>
      <w:r w:rsidRPr="0022749B">
        <w:rPr>
          <w:i/>
          <w:szCs w:val="22"/>
        </w:rPr>
        <w:t>.</w:t>
      </w:r>
    </w:p>
    <w:p w14:paraId="39E32630" w14:textId="1F050119" w:rsidR="00AD202E" w:rsidRPr="0022749B" w:rsidRDefault="00581AE4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AD202E" w:rsidRPr="0022749B">
        <w:rPr>
          <w:b/>
          <w:sz w:val="22"/>
          <w:szCs w:val="22"/>
        </w:rPr>
        <w:t xml:space="preserve"> 3</w:t>
      </w:r>
      <w:r w:rsidR="00B11877" w:rsidRPr="0022749B">
        <w:rPr>
          <w:b/>
          <w:sz w:val="22"/>
          <w:szCs w:val="22"/>
        </w:rPr>
        <w:t xml:space="preserve"> – Authority</w:t>
      </w:r>
    </w:p>
    <w:p w14:paraId="04D410B3" w14:textId="602C4374" w:rsidR="000C4BF8" w:rsidRPr="0022749B" w:rsidRDefault="005D53EC" w:rsidP="00B37D97">
      <w:pPr>
        <w:spacing w:before="120" w:after="240" w:line="240" w:lineRule="auto"/>
        <w:rPr>
          <w:szCs w:val="22"/>
        </w:rPr>
      </w:pPr>
      <w:r w:rsidRPr="0022749B">
        <w:rPr>
          <w:szCs w:val="22"/>
        </w:rPr>
        <w:t>Th</w:t>
      </w:r>
      <w:r w:rsidR="009902F2" w:rsidRPr="0022749B">
        <w:rPr>
          <w:szCs w:val="22"/>
        </w:rPr>
        <w:t xml:space="preserve">is </w:t>
      </w:r>
      <w:r w:rsidR="00EE4596" w:rsidRPr="0022749B">
        <w:rPr>
          <w:szCs w:val="22"/>
        </w:rPr>
        <w:t>section</w:t>
      </w:r>
      <w:r w:rsidR="009902F2" w:rsidRPr="0022749B">
        <w:rPr>
          <w:szCs w:val="22"/>
        </w:rPr>
        <w:t xml:space="preserve"> outlines the authority through which the</w:t>
      </w:r>
      <w:r w:rsidRPr="0022749B">
        <w:rPr>
          <w:szCs w:val="22"/>
        </w:rPr>
        <w:t xml:space="preserve"> Declaration is made</w:t>
      </w:r>
      <w:r w:rsidR="009902F2" w:rsidRPr="0022749B">
        <w:rPr>
          <w:szCs w:val="22"/>
        </w:rPr>
        <w:t xml:space="preserve">. The Declaration is made </w:t>
      </w:r>
      <w:r w:rsidRPr="0022749B">
        <w:rPr>
          <w:szCs w:val="22"/>
        </w:rPr>
        <w:t>under section 42</w:t>
      </w:r>
      <w:r w:rsidR="00EE4596" w:rsidRPr="0022749B">
        <w:rPr>
          <w:szCs w:val="22"/>
        </w:rPr>
        <w:t>T</w:t>
      </w:r>
      <w:r w:rsidRPr="0022749B">
        <w:rPr>
          <w:szCs w:val="22"/>
        </w:rPr>
        <w:t xml:space="preserve"> of the </w:t>
      </w:r>
      <w:r w:rsidRPr="0022749B">
        <w:rPr>
          <w:i/>
          <w:szCs w:val="22"/>
        </w:rPr>
        <w:t xml:space="preserve">Mutual Recognition Act 1992 </w:t>
      </w:r>
      <w:r w:rsidRPr="0022749B">
        <w:rPr>
          <w:szCs w:val="22"/>
        </w:rPr>
        <w:t xml:space="preserve">(Commonwealth). </w:t>
      </w:r>
    </w:p>
    <w:p w14:paraId="0F28E3CC" w14:textId="0D16309D" w:rsidR="00CC631E" w:rsidRPr="0022749B" w:rsidRDefault="00581AE4" w:rsidP="00CC631E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CC631E" w:rsidRPr="0022749B">
        <w:rPr>
          <w:b/>
          <w:sz w:val="22"/>
          <w:szCs w:val="22"/>
        </w:rPr>
        <w:t xml:space="preserve"> 4 – Simplified outline of the instrument</w:t>
      </w:r>
    </w:p>
    <w:p w14:paraId="2EB7C61A" w14:textId="6E46CD88" w:rsidR="00CC631E" w:rsidRPr="0022749B" w:rsidRDefault="00CC631E" w:rsidP="00CC631E">
      <w:pPr>
        <w:pStyle w:val="CommentText"/>
        <w:spacing w:before="120" w:after="240"/>
        <w:rPr>
          <w:sz w:val="22"/>
          <w:szCs w:val="22"/>
        </w:rPr>
      </w:pPr>
      <w:r w:rsidRPr="0022749B">
        <w:rPr>
          <w:sz w:val="22"/>
          <w:szCs w:val="22"/>
        </w:rPr>
        <w:t xml:space="preserve">This </w:t>
      </w:r>
      <w:r w:rsidR="00EE4596" w:rsidRPr="0022749B">
        <w:rPr>
          <w:sz w:val="22"/>
          <w:szCs w:val="22"/>
        </w:rPr>
        <w:t>section</w:t>
      </w:r>
      <w:r w:rsidRPr="0022749B">
        <w:rPr>
          <w:sz w:val="22"/>
          <w:szCs w:val="22"/>
        </w:rPr>
        <w:t xml:space="preserve"> explains </w:t>
      </w:r>
      <w:r w:rsidR="00EE4596" w:rsidRPr="0022749B">
        <w:rPr>
          <w:sz w:val="22"/>
          <w:szCs w:val="22"/>
        </w:rPr>
        <w:t>that the</w:t>
      </w:r>
      <w:r w:rsidRPr="0022749B">
        <w:rPr>
          <w:sz w:val="22"/>
          <w:szCs w:val="22"/>
        </w:rPr>
        <w:t xml:space="preserve"> purpose of this instrument is to </w:t>
      </w:r>
      <w:r w:rsidR="00EE4596" w:rsidRPr="0022749B">
        <w:rPr>
          <w:sz w:val="22"/>
          <w:szCs w:val="22"/>
        </w:rPr>
        <w:t xml:space="preserve">temporarily </w:t>
      </w:r>
      <w:r w:rsidRPr="0022749B">
        <w:rPr>
          <w:sz w:val="22"/>
          <w:szCs w:val="22"/>
        </w:rPr>
        <w:t xml:space="preserve">exempt </w:t>
      </w:r>
      <w:r w:rsidR="00EE4596" w:rsidRPr="0022749B">
        <w:rPr>
          <w:sz w:val="22"/>
          <w:szCs w:val="22"/>
        </w:rPr>
        <w:t xml:space="preserve">specified </w:t>
      </w:r>
      <w:r w:rsidRPr="0022749B">
        <w:rPr>
          <w:sz w:val="22"/>
          <w:szCs w:val="22"/>
        </w:rPr>
        <w:t>registrations from the ADR provisions of the MRA</w:t>
      </w:r>
      <w:r w:rsidR="00021382" w:rsidRPr="0022749B">
        <w:rPr>
          <w:sz w:val="22"/>
          <w:szCs w:val="22"/>
        </w:rPr>
        <w:t>, the application of the exclusion and the period of the exclusion</w:t>
      </w:r>
      <w:r w:rsidRPr="0022749B">
        <w:rPr>
          <w:sz w:val="22"/>
          <w:szCs w:val="22"/>
        </w:rPr>
        <w:t>.</w:t>
      </w:r>
    </w:p>
    <w:p w14:paraId="730AE0EF" w14:textId="3F375B30" w:rsidR="00AD202E" w:rsidRPr="0022749B" w:rsidRDefault="00581AE4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CC631E" w:rsidRPr="0022749B">
        <w:rPr>
          <w:b/>
          <w:sz w:val="22"/>
          <w:szCs w:val="22"/>
        </w:rPr>
        <w:t xml:space="preserve"> 5</w:t>
      </w:r>
      <w:r w:rsidR="005D53EC" w:rsidRPr="0022749B">
        <w:rPr>
          <w:b/>
          <w:sz w:val="22"/>
          <w:szCs w:val="22"/>
        </w:rPr>
        <w:t xml:space="preserve"> </w:t>
      </w:r>
      <w:r w:rsidR="00CC631E" w:rsidRPr="0022749B">
        <w:rPr>
          <w:b/>
          <w:sz w:val="22"/>
          <w:szCs w:val="22"/>
        </w:rPr>
        <w:t>–</w:t>
      </w:r>
      <w:r w:rsidR="005D53EC" w:rsidRPr="0022749B">
        <w:rPr>
          <w:b/>
          <w:sz w:val="22"/>
          <w:szCs w:val="22"/>
        </w:rPr>
        <w:t xml:space="preserve"> Definitions</w:t>
      </w:r>
    </w:p>
    <w:p w14:paraId="03FA9702" w14:textId="00D9EB56" w:rsidR="00AD202E" w:rsidRPr="0022749B" w:rsidRDefault="00AD202E" w:rsidP="00B37D97">
      <w:pPr>
        <w:spacing w:before="120" w:after="240" w:line="240" w:lineRule="auto"/>
        <w:rPr>
          <w:szCs w:val="22"/>
        </w:rPr>
      </w:pPr>
      <w:r w:rsidRPr="0022749B">
        <w:rPr>
          <w:szCs w:val="22"/>
        </w:rPr>
        <w:t xml:space="preserve">This </w:t>
      </w:r>
      <w:r w:rsidR="00EE4596" w:rsidRPr="0022749B">
        <w:rPr>
          <w:szCs w:val="22"/>
        </w:rPr>
        <w:t>section</w:t>
      </w:r>
      <w:r w:rsidRPr="0022749B">
        <w:rPr>
          <w:szCs w:val="22"/>
        </w:rPr>
        <w:t xml:space="preserve"> provides, for the purposes of this </w:t>
      </w:r>
      <w:r w:rsidR="005D53EC" w:rsidRPr="0022749B">
        <w:rPr>
          <w:szCs w:val="22"/>
        </w:rPr>
        <w:t>Declaration</w:t>
      </w:r>
      <w:r w:rsidRPr="0022749B">
        <w:rPr>
          <w:szCs w:val="22"/>
        </w:rPr>
        <w:t>, self-explanatory definitions of the following terms:</w:t>
      </w:r>
    </w:p>
    <w:p w14:paraId="600BB1CE" w14:textId="7810797F" w:rsidR="001D7F10" w:rsidRPr="0022749B" w:rsidRDefault="001D7F10" w:rsidP="00B37D97">
      <w:pPr>
        <w:pStyle w:val="ListParagraph"/>
        <w:numPr>
          <w:ilvl w:val="0"/>
          <w:numId w:val="21"/>
        </w:numPr>
        <w:spacing w:before="120" w:after="240" w:line="240" w:lineRule="auto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22749B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The Act is defined in this </w:t>
      </w:r>
      <w:r w:rsidR="00EE4596" w:rsidRPr="0022749B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>section</w:t>
      </w:r>
      <w:r w:rsidRPr="0022749B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as meaning the </w:t>
      </w:r>
      <w:r w:rsidRPr="0022749B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>Mutual Recognition Act 1992</w:t>
      </w:r>
    </w:p>
    <w:p w14:paraId="66B5F322" w14:textId="62F9E506" w:rsidR="005D53EC" w:rsidRPr="0022749B" w:rsidRDefault="00581AE4" w:rsidP="00B37D97">
      <w:pPr>
        <w:pStyle w:val="CommentText"/>
        <w:spacing w:before="120" w:after="240"/>
        <w:rPr>
          <w:b/>
          <w:sz w:val="22"/>
          <w:szCs w:val="22"/>
        </w:rPr>
      </w:pPr>
      <w:r w:rsidRPr="0022749B">
        <w:rPr>
          <w:b/>
          <w:sz w:val="22"/>
          <w:szCs w:val="22"/>
        </w:rPr>
        <w:t>Section</w:t>
      </w:r>
      <w:r w:rsidR="005D53EC" w:rsidRPr="0022749B">
        <w:rPr>
          <w:b/>
          <w:sz w:val="22"/>
          <w:szCs w:val="22"/>
        </w:rPr>
        <w:t xml:space="preserve"> </w:t>
      </w:r>
      <w:r w:rsidR="00CC631E" w:rsidRPr="0022749B">
        <w:rPr>
          <w:b/>
          <w:sz w:val="22"/>
          <w:szCs w:val="22"/>
        </w:rPr>
        <w:t>6</w:t>
      </w:r>
      <w:r w:rsidR="005D53EC" w:rsidRPr="0022749B">
        <w:rPr>
          <w:b/>
          <w:sz w:val="22"/>
          <w:szCs w:val="22"/>
        </w:rPr>
        <w:t xml:space="preserve"> – </w:t>
      </w:r>
      <w:r w:rsidR="00CC631E" w:rsidRPr="0022749B">
        <w:rPr>
          <w:b/>
          <w:sz w:val="22"/>
          <w:szCs w:val="22"/>
        </w:rPr>
        <w:t>Exemption</w:t>
      </w:r>
      <w:r w:rsidR="00496177" w:rsidRPr="0022749B">
        <w:rPr>
          <w:b/>
          <w:sz w:val="22"/>
          <w:szCs w:val="22"/>
        </w:rPr>
        <w:t>s</w:t>
      </w:r>
    </w:p>
    <w:p w14:paraId="280A4C14" w14:textId="18F9C209" w:rsidR="009B30AB" w:rsidRPr="0022749B" w:rsidRDefault="009B30AB" w:rsidP="009B30AB">
      <w:pPr>
        <w:spacing w:before="120" w:after="240" w:line="240" w:lineRule="auto"/>
        <w:rPr>
          <w:szCs w:val="22"/>
        </w:rPr>
      </w:pPr>
      <w:r w:rsidRPr="0022749B">
        <w:rPr>
          <w:szCs w:val="22"/>
        </w:rPr>
        <w:t xml:space="preserve">This </w:t>
      </w:r>
      <w:r w:rsidR="00EE4596" w:rsidRPr="0022749B">
        <w:rPr>
          <w:szCs w:val="22"/>
        </w:rPr>
        <w:t>section</w:t>
      </w:r>
      <w:r w:rsidRPr="0022749B">
        <w:rPr>
          <w:szCs w:val="22"/>
        </w:rPr>
        <w:t xml:space="preserve"> </w:t>
      </w:r>
      <w:proofErr w:type="gramStart"/>
      <w:r w:rsidRPr="0022749B">
        <w:rPr>
          <w:szCs w:val="22"/>
        </w:rPr>
        <w:t>list</w:t>
      </w:r>
      <w:proofErr w:type="gramEnd"/>
      <w:r w:rsidRPr="0022749B">
        <w:rPr>
          <w:szCs w:val="22"/>
        </w:rPr>
        <w:t xml:space="preserve"> the specific paragraph of the MRA relied on to make the Declaration, the specific registrati</w:t>
      </w:r>
      <w:r w:rsidR="005620CD" w:rsidRPr="0022749B">
        <w:rPr>
          <w:szCs w:val="22"/>
        </w:rPr>
        <w:t>on</w:t>
      </w:r>
      <w:r w:rsidRPr="0022749B">
        <w:rPr>
          <w:szCs w:val="22"/>
        </w:rPr>
        <w:t>s</w:t>
      </w:r>
      <w:r w:rsidR="005620CD" w:rsidRPr="0022749B">
        <w:rPr>
          <w:szCs w:val="22"/>
        </w:rPr>
        <w:t xml:space="preserve"> temporarily excluded from ADR</w:t>
      </w:r>
      <w:r w:rsidRPr="0022749B">
        <w:rPr>
          <w:szCs w:val="22"/>
        </w:rPr>
        <w:t xml:space="preserve">. </w:t>
      </w:r>
    </w:p>
    <w:p w14:paraId="0382544F" w14:textId="4B078874" w:rsidR="00B33B46" w:rsidRPr="0022749B" w:rsidRDefault="009B30AB" w:rsidP="00B33B46">
      <w:pPr>
        <w:spacing w:before="120" w:after="240" w:line="240" w:lineRule="auto"/>
        <w:rPr>
          <w:szCs w:val="22"/>
        </w:rPr>
      </w:pPr>
      <w:r w:rsidRPr="0022749B">
        <w:rPr>
          <w:szCs w:val="22"/>
        </w:rPr>
        <w:t xml:space="preserve">The Declaration is made in </w:t>
      </w:r>
      <w:r w:rsidR="00496177" w:rsidRPr="0022749B">
        <w:rPr>
          <w:szCs w:val="22"/>
        </w:rPr>
        <w:t>accordance with paragraph 42</w:t>
      </w:r>
      <w:r w:rsidR="005620CD" w:rsidRPr="0022749B">
        <w:rPr>
          <w:szCs w:val="22"/>
        </w:rPr>
        <w:t>T</w:t>
      </w:r>
      <w:r w:rsidR="00496177" w:rsidRPr="0022749B">
        <w:rPr>
          <w:szCs w:val="22"/>
        </w:rPr>
        <w:t>(1)(a) of the MRA</w:t>
      </w:r>
      <w:r w:rsidR="00E77F47" w:rsidRPr="0022749B">
        <w:rPr>
          <w:szCs w:val="22"/>
        </w:rPr>
        <w:t>. T</w:t>
      </w:r>
      <w:r w:rsidR="00496177" w:rsidRPr="0022749B">
        <w:rPr>
          <w:szCs w:val="22"/>
        </w:rPr>
        <w:t>he specific registration</w:t>
      </w:r>
      <w:r w:rsidRPr="0022749B">
        <w:rPr>
          <w:szCs w:val="22"/>
        </w:rPr>
        <w:t xml:space="preserve">s </w:t>
      </w:r>
      <w:r w:rsidR="00E77F47" w:rsidRPr="0022749B">
        <w:rPr>
          <w:szCs w:val="22"/>
        </w:rPr>
        <w:t xml:space="preserve">listed in </w:t>
      </w:r>
      <w:r w:rsidR="00730856" w:rsidRPr="0022749B">
        <w:rPr>
          <w:szCs w:val="22"/>
        </w:rPr>
        <w:t>section 6</w:t>
      </w:r>
      <w:r w:rsidR="00496177" w:rsidRPr="0022749B">
        <w:rPr>
          <w:szCs w:val="22"/>
        </w:rPr>
        <w:t xml:space="preserve"> are </w:t>
      </w:r>
      <w:r w:rsidR="00E77F47" w:rsidRPr="0022749B">
        <w:rPr>
          <w:szCs w:val="22"/>
        </w:rPr>
        <w:t xml:space="preserve">temporarily </w:t>
      </w:r>
      <w:r w:rsidR="00496177" w:rsidRPr="0022749B">
        <w:rPr>
          <w:szCs w:val="22"/>
        </w:rPr>
        <w:t>excluded from ADR</w:t>
      </w:r>
      <w:r w:rsidR="00B33B46" w:rsidRPr="0022749B">
        <w:rPr>
          <w:szCs w:val="22"/>
        </w:rPr>
        <w:t>. This means that an individual cannot carry on the activities authorised under the</w:t>
      </w:r>
      <w:r w:rsidR="00730856" w:rsidRPr="0022749B">
        <w:rPr>
          <w:szCs w:val="22"/>
        </w:rPr>
        <w:t>se</w:t>
      </w:r>
      <w:r w:rsidR="00B33B46" w:rsidRPr="0022749B">
        <w:rPr>
          <w:szCs w:val="22"/>
        </w:rPr>
        <w:t xml:space="preserve"> registrations in </w:t>
      </w:r>
      <w:r w:rsidR="00753A6E" w:rsidRPr="0022749B">
        <w:rPr>
          <w:szCs w:val="22"/>
        </w:rPr>
        <w:t>New South Wales</w:t>
      </w:r>
      <w:r w:rsidR="00C27FEF" w:rsidRPr="0022749B">
        <w:rPr>
          <w:szCs w:val="22"/>
        </w:rPr>
        <w:t xml:space="preserve"> without first obtaining that registration</w:t>
      </w:r>
      <w:r w:rsidR="00B33B46" w:rsidRPr="0022749B">
        <w:rPr>
          <w:szCs w:val="22"/>
        </w:rPr>
        <w:t xml:space="preserve">. An individual may </w:t>
      </w:r>
      <w:r w:rsidR="00C27FEF" w:rsidRPr="0022749B">
        <w:rPr>
          <w:szCs w:val="22"/>
        </w:rPr>
        <w:t>o</w:t>
      </w:r>
      <w:r w:rsidR="00B33B46" w:rsidRPr="0022749B">
        <w:rPr>
          <w:szCs w:val="22"/>
        </w:rPr>
        <w:t xml:space="preserve">btain </w:t>
      </w:r>
      <w:r w:rsidR="00C27FEF" w:rsidRPr="0022749B">
        <w:rPr>
          <w:szCs w:val="22"/>
        </w:rPr>
        <w:t xml:space="preserve">the registration listed </w:t>
      </w:r>
      <w:r w:rsidR="00FE5182" w:rsidRPr="0022749B">
        <w:rPr>
          <w:szCs w:val="22"/>
        </w:rPr>
        <w:t xml:space="preserve">from the Local Registration Authority (LRA) </w:t>
      </w:r>
      <w:r w:rsidR="00B33B46" w:rsidRPr="0022749B">
        <w:rPr>
          <w:szCs w:val="22"/>
        </w:rPr>
        <w:t xml:space="preserve">through Part 3 of the MRA. </w:t>
      </w:r>
    </w:p>
    <w:p w14:paraId="7B355E2A" w14:textId="77777777" w:rsidR="00B37D97" w:rsidRPr="0022749B" w:rsidRDefault="00B37D97" w:rsidP="00B37D97">
      <w:pPr>
        <w:keepNext/>
        <w:tabs>
          <w:tab w:val="left" w:pos="3402"/>
        </w:tabs>
        <w:spacing w:before="120" w:after="240" w:line="240" w:lineRule="auto"/>
        <w:ind w:right="397"/>
        <w:rPr>
          <w:szCs w:val="22"/>
        </w:rPr>
      </w:pPr>
    </w:p>
    <w:p w14:paraId="5221AE7A" w14:textId="77777777" w:rsidR="00B37D97" w:rsidRPr="0022749B" w:rsidRDefault="00B37D97" w:rsidP="00B37D97">
      <w:pPr>
        <w:keepNext/>
        <w:tabs>
          <w:tab w:val="left" w:pos="3402"/>
        </w:tabs>
        <w:spacing w:before="120" w:after="240" w:line="240" w:lineRule="auto"/>
        <w:ind w:right="397"/>
        <w:rPr>
          <w:szCs w:val="22"/>
        </w:rPr>
      </w:pPr>
    </w:p>
    <w:p w14:paraId="61D3C904" w14:textId="0C9C2B92" w:rsidR="00554826" w:rsidRPr="0022749B" w:rsidRDefault="00CF5286" w:rsidP="00B37D97">
      <w:pPr>
        <w:keepNext/>
        <w:tabs>
          <w:tab w:val="left" w:pos="3402"/>
        </w:tabs>
        <w:spacing w:before="120" w:after="240" w:line="240" w:lineRule="auto"/>
        <w:ind w:right="397"/>
        <w:rPr>
          <w:b/>
          <w:szCs w:val="22"/>
        </w:rPr>
      </w:pPr>
      <w:r w:rsidRPr="0022749B">
        <w:rPr>
          <w:szCs w:val="22"/>
        </w:rPr>
        <w:t xml:space="preserve">The Hon. </w:t>
      </w:r>
      <w:r w:rsidR="001C0857" w:rsidRPr="0022749B">
        <w:rPr>
          <w:szCs w:val="22"/>
        </w:rPr>
        <w:t xml:space="preserve">Dominic Perrottet </w:t>
      </w:r>
      <w:r w:rsidRPr="0022749B">
        <w:rPr>
          <w:szCs w:val="22"/>
        </w:rPr>
        <w:t>MP</w:t>
      </w:r>
      <w:r w:rsidR="001C0857" w:rsidRPr="0022749B">
        <w:rPr>
          <w:szCs w:val="22"/>
        </w:rPr>
        <w:t xml:space="preserve"> </w:t>
      </w:r>
    </w:p>
    <w:p w14:paraId="41B89F90" w14:textId="387DF2A0" w:rsidR="00D96A14" w:rsidRDefault="001C0857" w:rsidP="0077618C">
      <w:pPr>
        <w:spacing w:before="120" w:after="240" w:line="240" w:lineRule="auto"/>
      </w:pPr>
      <w:r w:rsidRPr="0022749B">
        <w:rPr>
          <w:rFonts w:eastAsia="Times New Roman" w:cs="Times New Roman"/>
          <w:lang w:eastAsia="en-AU"/>
        </w:rPr>
        <w:t>NSW Treasurer</w:t>
      </w:r>
      <w:r>
        <w:rPr>
          <w:rFonts w:eastAsia="Times New Roman" w:cs="Times New Roman"/>
          <w:lang w:eastAsia="en-AU"/>
        </w:rPr>
        <w:t xml:space="preserve"> </w:t>
      </w:r>
    </w:p>
    <w:sectPr w:rsidR="00D96A14" w:rsidSect="00B37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64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1D03" w14:textId="77777777" w:rsidR="00455E88" w:rsidRDefault="00455E88" w:rsidP="00715914">
      <w:pPr>
        <w:spacing w:line="240" w:lineRule="auto"/>
      </w:pPr>
      <w:r>
        <w:separator/>
      </w:r>
    </w:p>
  </w:endnote>
  <w:endnote w:type="continuationSeparator" w:id="0">
    <w:p w14:paraId="7990DC18" w14:textId="77777777" w:rsidR="00455E88" w:rsidRDefault="00455E88" w:rsidP="00715914">
      <w:pPr>
        <w:spacing w:line="240" w:lineRule="auto"/>
      </w:pPr>
      <w:r>
        <w:continuationSeparator/>
      </w:r>
    </w:p>
  </w:endnote>
  <w:endnote w:type="continuationNotice" w:id="1">
    <w:p w14:paraId="70ADDAF1" w14:textId="77777777" w:rsidR="00455E88" w:rsidRDefault="00455E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572A" w14:textId="77777777" w:rsidR="00F1149E" w:rsidRDefault="00F1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43492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383AEF2" w14:textId="116A8D57" w:rsidR="00FA0F6F" w:rsidRPr="00FA0F6F" w:rsidRDefault="00FA0F6F">
        <w:pPr>
          <w:pStyle w:val="Footer"/>
          <w:jc w:val="right"/>
          <w:rPr>
            <w:sz w:val="18"/>
          </w:rPr>
        </w:pPr>
        <w:r w:rsidRPr="00FA0F6F">
          <w:rPr>
            <w:sz w:val="18"/>
          </w:rPr>
          <w:fldChar w:fldCharType="begin"/>
        </w:r>
        <w:r w:rsidRPr="00FA0F6F">
          <w:rPr>
            <w:sz w:val="18"/>
          </w:rPr>
          <w:instrText xml:space="preserve"> PAGE   \* MERGEFORMAT </w:instrText>
        </w:r>
        <w:r w:rsidRPr="00FA0F6F">
          <w:rPr>
            <w:sz w:val="18"/>
          </w:rPr>
          <w:fldChar w:fldCharType="separate"/>
        </w:r>
        <w:r w:rsidR="00C7549F">
          <w:rPr>
            <w:noProof/>
            <w:sz w:val="18"/>
          </w:rPr>
          <w:t>5</w:t>
        </w:r>
        <w:r w:rsidRPr="00FA0F6F">
          <w:rPr>
            <w:noProof/>
            <w:sz w:val="18"/>
          </w:rPr>
          <w:fldChar w:fldCharType="end"/>
        </w:r>
      </w:p>
    </w:sdtContent>
  </w:sdt>
  <w:p w14:paraId="3A1CCC9A" w14:textId="77777777" w:rsidR="00B37D97" w:rsidRDefault="00B37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0F4C" w14:textId="77777777" w:rsidR="00F1149E" w:rsidRDefault="00F1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6C17" w14:textId="77777777" w:rsidR="00455E88" w:rsidRDefault="00455E88" w:rsidP="00715914">
      <w:pPr>
        <w:spacing w:line="240" w:lineRule="auto"/>
      </w:pPr>
      <w:r>
        <w:separator/>
      </w:r>
    </w:p>
  </w:footnote>
  <w:footnote w:type="continuationSeparator" w:id="0">
    <w:p w14:paraId="03B08D6C" w14:textId="77777777" w:rsidR="00455E88" w:rsidRDefault="00455E88" w:rsidP="00715914">
      <w:pPr>
        <w:spacing w:line="240" w:lineRule="auto"/>
      </w:pPr>
      <w:r>
        <w:continuationSeparator/>
      </w:r>
    </w:p>
  </w:footnote>
  <w:footnote w:type="continuationNotice" w:id="1">
    <w:p w14:paraId="2D8576D4" w14:textId="77777777" w:rsidR="00455E88" w:rsidRDefault="00455E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169D" w14:textId="77777777" w:rsidR="00F1149E" w:rsidRDefault="00F1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05D2" w14:textId="44BEA89D" w:rsidR="004E1307" w:rsidRPr="007A1328" w:rsidRDefault="004E1307" w:rsidP="001C0348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9B3F" w14:textId="77777777" w:rsidR="00F1149E" w:rsidRDefault="00F1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hybridMultilevel"/>
    <w:tmpl w:val="6F7076BC"/>
    <w:styleLink w:val="OPCBodyList"/>
    <w:lvl w:ilvl="0" w:tplc="016AA936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9025476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C3A635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385946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2FA2DE9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C68858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FE06A5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47CA81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7F8936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F01622"/>
    <w:multiLevelType w:val="hybridMultilevel"/>
    <w:tmpl w:val="6D1080DE"/>
    <w:lvl w:ilvl="0" w:tplc="370C1106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E36"/>
    <w:multiLevelType w:val="hybridMultilevel"/>
    <w:tmpl w:val="816EEDC0"/>
    <w:lvl w:ilvl="0" w:tplc="4104BEF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76C7399"/>
    <w:multiLevelType w:val="hybridMultilevel"/>
    <w:tmpl w:val="074AF530"/>
    <w:lvl w:ilvl="0" w:tplc="35042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6D5275F"/>
    <w:multiLevelType w:val="hybridMultilevel"/>
    <w:tmpl w:val="1D968248"/>
    <w:lvl w:ilvl="0" w:tplc="35042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5516"/>
    <w:multiLevelType w:val="hybridMultilevel"/>
    <w:tmpl w:val="9D3ED694"/>
    <w:lvl w:ilvl="0" w:tplc="82D81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551ED"/>
    <w:multiLevelType w:val="hybridMultilevel"/>
    <w:tmpl w:val="5B203954"/>
    <w:lvl w:ilvl="0" w:tplc="890C3A42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79C004ED"/>
    <w:multiLevelType w:val="hybridMultilevel"/>
    <w:tmpl w:val="816EEDC0"/>
    <w:lvl w:ilvl="0" w:tplc="4104BEF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7B511B08"/>
    <w:multiLevelType w:val="hybridMultilevel"/>
    <w:tmpl w:val="816EEDC0"/>
    <w:lvl w:ilvl="0" w:tplc="4104BEF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 w15:restartNumberingAfterBreak="0">
    <w:nsid w:val="7D75548A"/>
    <w:multiLevelType w:val="hybridMultilevel"/>
    <w:tmpl w:val="31B2D038"/>
    <w:lvl w:ilvl="0" w:tplc="33E0935C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21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26"/>
    <w:rsid w:val="00003605"/>
    <w:rsid w:val="00004174"/>
    <w:rsid w:val="00004470"/>
    <w:rsid w:val="00010155"/>
    <w:rsid w:val="000136AF"/>
    <w:rsid w:val="00014856"/>
    <w:rsid w:val="00015E38"/>
    <w:rsid w:val="00021382"/>
    <w:rsid w:val="000218CD"/>
    <w:rsid w:val="000258B1"/>
    <w:rsid w:val="00040A89"/>
    <w:rsid w:val="000437C1"/>
    <w:rsid w:val="0004455A"/>
    <w:rsid w:val="0005365D"/>
    <w:rsid w:val="000614BF"/>
    <w:rsid w:val="000632B4"/>
    <w:rsid w:val="00063D43"/>
    <w:rsid w:val="00066983"/>
    <w:rsid w:val="0006709C"/>
    <w:rsid w:val="00074376"/>
    <w:rsid w:val="00080BD6"/>
    <w:rsid w:val="00082472"/>
    <w:rsid w:val="00092F0C"/>
    <w:rsid w:val="000932B7"/>
    <w:rsid w:val="000978F5"/>
    <w:rsid w:val="000A1441"/>
    <w:rsid w:val="000B15CD"/>
    <w:rsid w:val="000B35EB"/>
    <w:rsid w:val="000B4E22"/>
    <w:rsid w:val="000C4BF8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4560F"/>
    <w:rsid w:val="001516CB"/>
    <w:rsid w:val="00152336"/>
    <w:rsid w:val="00157B8B"/>
    <w:rsid w:val="00166C2F"/>
    <w:rsid w:val="001675EB"/>
    <w:rsid w:val="001748F6"/>
    <w:rsid w:val="00174FA1"/>
    <w:rsid w:val="0017576B"/>
    <w:rsid w:val="001809D7"/>
    <w:rsid w:val="0018680E"/>
    <w:rsid w:val="001939E1"/>
    <w:rsid w:val="00194C3E"/>
    <w:rsid w:val="00195382"/>
    <w:rsid w:val="001A1C8D"/>
    <w:rsid w:val="001B19AE"/>
    <w:rsid w:val="001B2CB6"/>
    <w:rsid w:val="001C0348"/>
    <w:rsid w:val="001C0857"/>
    <w:rsid w:val="001C61C5"/>
    <w:rsid w:val="001C69C4"/>
    <w:rsid w:val="001D1EC6"/>
    <w:rsid w:val="001D37EF"/>
    <w:rsid w:val="001D46F1"/>
    <w:rsid w:val="001D56F8"/>
    <w:rsid w:val="001D7F10"/>
    <w:rsid w:val="001E3590"/>
    <w:rsid w:val="001E5E39"/>
    <w:rsid w:val="001E7407"/>
    <w:rsid w:val="001F5D5E"/>
    <w:rsid w:val="001F6219"/>
    <w:rsid w:val="001F66C6"/>
    <w:rsid w:val="001F6CD4"/>
    <w:rsid w:val="00206C4D"/>
    <w:rsid w:val="00215AF1"/>
    <w:rsid w:val="002263C1"/>
    <w:rsid w:val="0022749B"/>
    <w:rsid w:val="002321E8"/>
    <w:rsid w:val="00232984"/>
    <w:rsid w:val="0024010F"/>
    <w:rsid w:val="00240749"/>
    <w:rsid w:val="00243018"/>
    <w:rsid w:val="002523CC"/>
    <w:rsid w:val="002564A4"/>
    <w:rsid w:val="0026736C"/>
    <w:rsid w:val="00281308"/>
    <w:rsid w:val="00284719"/>
    <w:rsid w:val="002870FD"/>
    <w:rsid w:val="0029008B"/>
    <w:rsid w:val="00297ECB"/>
    <w:rsid w:val="002A7BCF"/>
    <w:rsid w:val="002C3FD1"/>
    <w:rsid w:val="002D043A"/>
    <w:rsid w:val="002D266B"/>
    <w:rsid w:val="002D32DF"/>
    <w:rsid w:val="002D6224"/>
    <w:rsid w:val="002E6AF2"/>
    <w:rsid w:val="002F12C7"/>
    <w:rsid w:val="00304F8B"/>
    <w:rsid w:val="003051D4"/>
    <w:rsid w:val="00332E2E"/>
    <w:rsid w:val="00335BC6"/>
    <w:rsid w:val="003415D3"/>
    <w:rsid w:val="00344338"/>
    <w:rsid w:val="00344701"/>
    <w:rsid w:val="00352B0F"/>
    <w:rsid w:val="00355A9E"/>
    <w:rsid w:val="00360459"/>
    <w:rsid w:val="00361BB3"/>
    <w:rsid w:val="0036401D"/>
    <w:rsid w:val="003767E2"/>
    <w:rsid w:val="0038049F"/>
    <w:rsid w:val="003A6C5E"/>
    <w:rsid w:val="003C5EA4"/>
    <w:rsid w:val="003C6231"/>
    <w:rsid w:val="003D0BFE"/>
    <w:rsid w:val="003D5700"/>
    <w:rsid w:val="003E341B"/>
    <w:rsid w:val="003E370B"/>
    <w:rsid w:val="003E3B98"/>
    <w:rsid w:val="003E4D00"/>
    <w:rsid w:val="004116CD"/>
    <w:rsid w:val="00411F4A"/>
    <w:rsid w:val="00415089"/>
    <w:rsid w:val="00417EB9"/>
    <w:rsid w:val="00424CA9"/>
    <w:rsid w:val="004276DF"/>
    <w:rsid w:val="00431E9B"/>
    <w:rsid w:val="004379E3"/>
    <w:rsid w:val="0044015E"/>
    <w:rsid w:val="0044291A"/>
    <w:rsid w:val="00455E88"/>
    <w:rsid w:val="00467661"/>
    <w:rsid w:val="0047171B"/>
    <w:rsid w:val="00472DBE"/>
    <w:rsid w:val="00474A19"/>
    <w:rsid w:val="00477830"/>
    <w:rsid w:val="00487764"/>
    <w:rsid w:val="004918FF"/>
    <w:rsid w:val="0049286B"/>
    <w:rsid w:val="00495605"/>
    <w:rsid w:val="00496177"/>
    <w:rsid w:val="00496F97"/>
    <w:rsid w:val="004A476E"/>
    <w:rsid w:val="004B3343"/>
    <w:rsid w:val="004B48B6"/>
    <w:rsid w:val="004B6C48"/>
    <w:rsid w:val="004C4E59"/>
    <w:rsid w:val="004C6809"/>
    <w:rsid w:val="004E063A"/>
    <w:rsid w:val="004E1307"/>
    <w:rsid w:val="004E7BEC"/>
    <w:rsid w:val="004F4336"/>
    <w:rsid w:val="00505D3D"/>
    <w:rsid w:val="00506AF6"/>
    <w:rsid w:val="00516B8D"/>
    <w:rsid w:val="005303C8"/>
    <w:rsid w:val="00537FBC"/>
    <w:rsid w:val="005408EC"/>
    <w:rsid w:val="0054217E"/>
    <w:rsid w:val="00554826"/>
    <w:rsid w:val="005620CD"/>
    <w:rsid w:val="00562877"/>
    <w:rsid w:val="00564A0A"/>
    <w:rsid w:val="00580F16"/>
    <w:rsid w:val="00581AE4"/>
    <w:rsid w:val="00581B41"/>
    <w:rsid w:val="00581CAA"/>
    <w:rsid w:val="00583A1E"/>
    <w:rsid w:val="00584811"/>
    <w:rsid w:val="00585784"/>
    <w:rsid w:val="00593AA6"/>
    <w:rsid w:val="00594161"/>
    <w:rsid w:val="00594749"/>
    <w:rsid w:val="005A65D5"/>
    <w:rsid w:val="005A693B"/>
    <w:rsid w:val="005B4067"/>
    <w:rsid w:val="005C00FE"/>
    <w:rsid w:val="005C3F41"/>
    <w:rsid w:val="005D1D92"/>
    <w:rsid w:val="005D2D09"/>
    <w:rsid w:val="005D409A"/>
    <w:rsid w:val="005D53EC"/>
    <w:rsid w:val="005E0A9D"/>
    <w:rsid w:val="00600219"/>
    <w:rsid w:val="00602600"/>
    <w:rsid w:val="00602EAF"/>
    <w:rsid w:val="00604F2A"/>
    <w:rsid w:val="00606057"/>
    <w:rsid w:val="006160BA"/>
    <w:rsid w:val="00620076"/>
    <w:rsid w:val="00627E0A"/>
    <w:rsid w:val="00631528"/>
    <w:rsid w:val="0064508E"/>
    <w:rsid w:val="006502AC"/>
    <w:rsid w:val="00652129"/>
    <w:rsid w:val="00653515"/>
    <w:rsid w:val="0065488B"/>
    <w:rsid w:val="0065782D"/>
    <w:rsid w:val="0066750E"/>
    <w:rsid w:val="00670EA1"/>
    <w:rsid w:val="00677CC2"/>
    <w:rsid w:val="0068744B"/>
    <w:rsid w:val="006905DE"/>
    <w:rsid w:val="0069207B"/>
    <w:rsid w:val="00694BE4"/>
    <w:rsid w:val="006A134E"/>
    <w:rsid w:val="006A154F"/>
    <w:rsid w:val="006A437B"/>
    <w:rsid w:val="006A7EE6"/>
    <w:rsid w:val="006B5789"/>
    <w:rsid w:val="006C30C5"/>
    <w:rsid w:val="006C7F8C"/>
    <w:rsid w:val="006E2E1C"/>
    <w:rsid w:val="006E6246"/>
    <w:rsid w:val="006E69C2"/>
    <w:rsid w:val="006E69DE"/>
    <w:rsid w:val="006E6DCC"/>
    <w:rsid w:val="006F318F"/>
    <w:rsid w:val="0070017E"/>
    <w:rsid w:val="00700B2C"/>
    <w:rsid w:val="007050A2"/>
    <w:rsid w:val="00706E9C"/>
    <w:rsid w:val="00713084"/>
    <w:rsid w:val="00714F20"/>
    <w:rsid w:val="0071590F"/>
    <w:rsid w:val="00715914"/>
    <w:rsid w:val="0072147A"/>
    <w:rsid w:val="00723791"/>
    <w:rsid w:val="00730856"/>
    <w:rsid w:val="00731E00"/>
    <w:rsid w:val="007440B7"/>
    <w:rsid w:val="007500C8"/>
    <w:rsid w:val="00753A6E"/>
    <w:rsid w:val="00756272"/>
    <w:rsid w:val="00762D38"/>
    <w:rsid w:val="00764731"/>
    <w:rsid w:val="007715C9"/>
    <w:rsid w:val="00771613"/>
    <w:rsid w:val="007735FC"/>
    <w:rsid w:val="00774EDD"/>
    <w:rsid w:val="007757EC"/>
    <w:rsid w:val="0077618C"/>
    <w:rsid w:val="00780BDF"/>
    <w:rsid w:val="00783E89"/>
    <w:rsid w:val="007923ED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26BD7"/>
    <w:rsid w:val="00854D0B"/>
    <w:rsid w:val="00856A31"/>
    <w:rsid w:val="00860B4E"/>
    <w:rsid w:val="00863A84"/>
    <w:rsid w:val="00867B37"/>
    <w:rsid w:val="008754D0"/>
    <w:rsid w:val="0087557E"/>
    <w:rsid w:val="00875D13"/>
    <w:rsid w:val="008855C9"/>
    <w:rsid w:val="00886456"/>
    <w:rsid w:val="00892E7D"/>
    <w:rsid w:val="00896176"/>
    <w:rsid w:val="008A46E1"/>
    <w:rsid w:val="008A4F43"/>
    <w:rsid w:val="008A5469"/>
    <w:rsid w:val="008A7DCB"/>
    <w:rsid w:val="008B1630"/>
    <w:rsid w:val="008B2706"/>
    <w:rsid w:val="008C2EAC"/>
    <w:rsid w:val="008D0EE0"/>
    <w:rsid w:val="008E0027"/>
    <w:rsid w:val="008E1AF2"/>
    <w:rsid w:val="008E6067"/>
    <w:rsid w:val="008E7A1D"/>
    <w:rsid w:val="008F54E7"/>
    <w:rsid w:val="00903422"/>
    <w:rsid w:val="00910B0D"/>
    <w:rsid w:val="00910BAF"/>
    <w:rsid w:val="00915C9C"/>
    <w:rsid w:val="00916A21"/>
    <w:rsid w:val="00921A28"/>
    <w:rsid w:val="009254C3"/>
    <w:rsid w:val="00930EC6"/>
    <w:rsid w:val="00932377"/>
    <w:rsid w:val="0093245E"/>
    <w:rsid w:val="00941236"/>
    <w:rsid w:val="00943FD5"/>
    <w:rsid w:val="00947D5A"/>
    <w:rsid w:val="009532A5"/>
    <w:rsid w:val="009545BD"/>
    <w:rsid w:val="00964CF0"/>
    <w:rsid w:val="009737D8"/>
    <w:rsid w:val="00977806"/>
    <w:rsid w:val="00982242"/>
    <w:rsid w:val="009868E9"/>
    <w:rsid w:val="009900A3"/>
    <w:rsid w:val="009902F2"/>
    <w:rsid w:val="009953A8"/>
    <w:rsid w:val="009B30AB"/>
    <w:rsid w:val="009C3413"/>
    <w:rsid w:val="00A0441E"/>
    <w:rsid w:val="00A0754E"/>
    <w:rsid w:val="00A12128"/>
    <w:rsid w:val="00A1358E"/>
    <w:rsid w:val="00A22C98"/>
    <w:rsid w:val="00A231E2"/>
    <w:rsid w:val="00A369E3"/>
    <w:rsid w:val="00A51162"/>
    <w:rsid w:val="00A51BE5"/>
    <w:rsid w:val="00A57600"/>
    <w:rsid w:val="00A61CF7"/>
    <w:rsid w:val="00A64912"/>
    <w:rsid w:val="00A70A74"/>
    <w:rsid w:val="00A720AB"/>
    <w:rsid w:val="00A72673"/>
    <w:rsid w:val="00A75FE9"/>
    <w:rsid w:val="00AC3FD2"/>
    <w:rsid w:val="00AD202E"/>
    <w:rsid w:val="00AD53CC"/>
    <w:rsid w:val="00AD5641"/>
    <w:rsid w:val="00AE1352"/>
    <w:rsid w:val="00AF06CF"/>
    <w:rsid w:val="00AF50A4"/>
    <w:rsid w:val="00B03D40"/>
    <w:rsid w:val="00B07CDB"/>
    <w:rsid w:val="00B11877"/>
    <w:rsid w:val="00B11F29"/>
    <w:rsid w:val="00B16A31"/>
    <w:rsid w:val="00B17DFD"/>
    <w:rsid w:val="00B22205"/>
    <w:rsid w:val="00B25306"/>
    <w:rsid w:val="00B27831"/>
    <w:rsid w:val="00B308FE"/>
    <w:rsid w:val="00B33709"/>
    <w:rsid w:val="00B33B3C"/>
    <w:rsid w:val="00B33B46"/>
    <w:rsid w:val="00B36392"/>
    <w:rsid w:val="00B37D97"/>
    <w:rsid w:val="00B418CB"/>
    <w:rsid w:val="00B45805"/>
    <w:rsid w:val="00B47444"/>
    <w:rsid w:val="00B50ADC"/>
    <w:rsid w:val="00B556BF"/>
    <w:rsid w:val="00B566B1"/>
    <w:rsid w:val="00B63834"/>
    <w:rsid w:val="00B67338"/>
    <w:rsid w:val="00B80199"/>
    <w:rsid w:val="00B83204"/>
    <w:rsid w:val="00B856E7"/>
    <w:rsid w:val="00B918F7"/>
    <w:rsid w:val="00BA220B"/>
    <w:rsid w:val="00BA3A57"/>
    <w:rsid w:val="00BB0CF9"/>
    <w:rsid w:val="00BB1533"/>
    <w:rsid w:val="00BB1E42"/>
    <w:rsid w:val="00BB4E1A"/>
    <w:rsid w:val="00BC015E"/>
    <w:rsid w:val="00BC76AC"/>
    <w:rsid w:val="00BD0ECB"/>
    <w:rsid w:val="00BE2155"/>
    <w:rsid w:val="00BE25D5"/>
    <w:rsid w:val="00BE719A"/>
    <w:rsid w:val="00BE720A"/>
    <w:rsid w:val="00BF0D73"/>
    <w:rsid w:val="00BF2465"/>
    <w:rsid w:val="00C00801"/>
    <w:rsid w:val="00C03975"/>
    <w:rsid w:val="00C05B0D"/>
    <w:rsid w:val="00C068EB"/>
    <w:rsid w:val="00C06FCE"/>
    <w:rsid w:val="00C16619"/>
    <w:rsid w:val="00C25E7F"/>
    <w:rsid w:val="00C2746F"/>
    <w:rsid w:val="00C27FEF"/>
    <w:rsid w:val="00C323D6"/>
    <w:rsid w:val="00C324A0"/>
    <w:rsid w:val="00C42BF8"/>
    <w:rsid w:val="00C45C9E"/>
    <w:rsid w:val="00C50043"/>
    <w:rsid w:val="00C601B8"/>
    <w:rsid w:val="00C7549F"/>
    <w:rsid w:val="00C7573B"/>
    <w:rsid w:val="00C814FE"/>
    <w:rsid w:val="00C85DBD"/>
    <w:rsid w:val="00C94FFF"/>
    <w:rsid w:val="00C97A54"/>
    <w:rsid w:val="00CA3BF5"/>
    <w:rsid w:val="00CA5B23"/>
    <w:rsid w:val="00CB5947"/>
    <w:rsid w:val="00CB602E"/>
    <w:rsid w:val="00CB7E90"/>
    <w:rsid w:val="00CC631E"/>
    <w:rsid w:val="00CD4BE3"/>
    <w:rsid w:val="00CE0416"/>
    <w:rsid w:val="00CE051D"/>
    <w:rsid w:val="00CE1335"/>
    <w:rsid w:val="00CE493D"/>
    <w:rsid w:val="00CE51FF"/>
    <w:rsid w:val="00CF07FA"/>
    <w:rsid w:val="00CF0BB2"/>
    <w:rsid w:val="00CF3EE8"/>
    <w:rsid w:val="00CF5286"/>
    <w:rsid w:val="00D13441"/>
    <w:rsid w:val="00D14D97"/>
    <w:rsid w:val="00D150E7"/>
    <w:rsid w:val="00D305E9"/>
    <w:rsid w:val="00D4294F"/>
    <w:rsid w:val="00D52DC2"/>
    <w:rsid w:val="00D53BCC"/>
    <w:rsid w:val="00D54C9E"/>
    <w:rsid w:val="00D6537E"/>
    <w:rsid w:val="00D70D75"/>
    <w:rsid w:val="00D70DFB"/>
    <w:rsid w:val="00D7227D"/>
    <w:rsid w:val="00D766DF"/>
    <w:rsid w:val="00D8206C"/>
    <w:rsid w:val="00D906E8"/>
    <w:rsid w:val="00D91F10"/>
    <w:rsid w:val="00D93591"/>
    <w:rsid w:val="00D96A14"/>
    <w:rsid w:val="00DA186E"/>
    <w:rsid w:val="00DA4116"/>
    <w:rsid w:val="00DA5225"/>
    <w:rsid w:val="00DB251C"/>
    <w:rsid w:val="00DB4630"/>
    <w:rsid w:val="00DC4F88"/>
    <w:rsid w:val="00DE107C"/>
    <w:rsid w:val="00DE228B"/>
    <w:rsid w:val="00DF2388"/>
    <w:rsid w:val="00DF51E6"/>
    <w:rsid w:val="00E05704"/>
    <w:rsid w:val="00E06F62"/>
    <w:rsid w:val="00E11899"/>
    <w:rsid w:val="00E26FAE"/>
    <w:rsid w:val="00E27987"/>
    <w:rsid w:val="00E338EF"/>
    <w:rsid w:val="00E52102"/>
    <w:rsid w:val="00E53C6C"/>
    <w:rsid w:val="00E544BB"/>
    <w:rsid w:val="00E736EF"/>
    <w:rsid w:val="00E74DC7"/>
    <w:rsid w:val="00E77F47"/>
    <w:rsid w:val="00E8075A"/>
    <w:rsid w:val="00E84F7A"/>
    <w:rsid w:val="00E940D8"/>
    <w:rsid w:val="00E94D5E"/>
    <w:rsid w:val="00EA3847"/>
    <w:rsid w:val="00EA7100"/>
    <w:rsid w:val="00EA7F9F"/>
    <w:rsid w:val="00EB04EF"/>
    <w:rsid w:val="00EB1274"/>
    <w:rsid w:val="00EB5500"/>
    <w:rsid w:val="00EB5613"/>
    <w:rsid w:val="00ED2BB6"/>
    <w:rsid w:val="00ED34E1"/>
    <w:rsid w:val="00ED3B8D"/>
    <w:rsid w:val="00EE4596"/>
    <w:rsid w:val="00EE464B"/>
    <w:rsid w:val="00EE5E36"/>
    <w:rsid w:val="00EF1F2A"/>
    <w:rsid w:val="00EF2E3A"/>
    <w:rsid w:val="00EF7BD5"/>
    <w:rsid w:val="00F02C7C"/>
    <w:rsid w:val="00F05B64"/>
    <w:rsid w:val="00F072A7"/>
    <w:rsid w:val="00F078DC"/>
    <w:rsid w:val="00F1149E"/>
    <w:rsid w:val="00F11580"/>
    <w:rsid w:val="00F2080C"/>
    <w:rsid w:val="00F210DB"/>
    <w:rsid w:val="00F240A5"/>
    <w:rsid w:val="00F24AEE"/>
    <w:rsid w:val="00F32BA8"/>
    <w:rsid w:val="00F32EE0"/>
    <w:rsid w:val="00F349F1"/>
    <w:rsid w:val="00F37DEE"/>
    <w:rsid w:val="00F42B55"/>
    <w:rsid w:val="00F42D9F"/>
    <w:rsid w:val="00F4350D"/>
    <w:rsid w:val="00F479C4"/>
    <w:rsid w:val="00F567F7"/>
    <w:rsid w:val="00F57E09"/>
    <w:rsid w:val="00F6696E"/>
    <w:rsid w:val="00F73791"/>
    <w:rsid w:val="00F73BD6"/>
    <w:rsid w:val="00F75BF4"/>
    <w:rsid w:val="00F82C14"/>
    <w:rsid w:val="00F83989"/>
    <w:rsid w:val="00F84E74"/>
    <w:rsid w:val="00F85099"/>
    <w:rsid w:val="00F851BE"/>
    <w:rsid w:val="00F87A26"/>
    <w:rsid w:val="00F9379C"/>
    <w:rsid w:val="00F9632C"/>
    <w:rsid w:val="00FA0F6F"/>
    <w:rsid w:val="00FA1E52"/>
    <w:rsid w:val="00FA34A3"/>
    <w:rsid w:val="00FB096F"/>
    <w:rsid w:val="00FB5A08"/>
    <w:rsid w:val="00FC2F00"/>
    <w:rsid w:val="00FC6A80"/>
    <w:rsid w:val="00FE4369"/>
    <w:rsid w:val="00FE4688"/>
    <w:rsid w:val="00FE5182"/>
    <w:rsid w:val="00FF5704"/>
    <w:rsid w:val="0E245B49"/>
    <w:rsid w:val="2AE30CC0"/>
    <w:rsid w:val="2C66D866"/>
    <w:rsid w:val="3D13CEC7"/>
    <w:rsid w:val="5299EA4B"/>
    <w:rsid w:val="6DD3DC1A"/>
    <w:rsid w:val="6FC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FC3B1"/>
  <w15:docId w15:val="{AA490BDE-EADA-437B-9EB3-7A3C892D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0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0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8B"/>
    <w:rPr>
      <w:b/>
      <w:bCs/>
    </w:rPr>
  </w:style>
  <w:style w:type="paragraph" w:styleId="ListParagraph">
    <w:name w:val="List Paragraph"/>
    <w:basedOn w:val="Normal"/>
    <w:uiPriority w:val="34"/>
    <w:qFormat/>
    <w:rsid w:val="00E53C6C"/>
    <w:pPr>
      <w:spacing w:after="176" w:line="240" w:lineRule="atLeast"/>
      <w:ind w:left="720"/>
      <w:contextualSpacing/>
    </w:pPr>
    <w:rPr>
      <w:rFonts w:ascii="Montserrat Light" w:eastAsia="Times New Roman" w:hAnsi="Montserrat Light" w:cs="Times New Roman"/>
      <w:color w:val="000000"/>
      <w:sz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578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54E"/>
    <w:rPr>
      <w:color w:val="800080" w:themeColor="followedHyperlink"/>
      <w:u w:val="single"/>
    </w:rPr>
  </w:style>
  <w:style w:type="paragraph" w:customStyle="1" w:styleId="amendheading1">
    <w:name w:val="amendheading1"/>
    <w:basedOn w:val="Normal"/>
    <w:rsid w:val="00AD20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B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B4"/>
  </w:style>
  <w:style w:type="character" w:styleId="FootnoteReference">
    <w:name w:val="footnote reference"/>
    <w:basedOn w:val="DefaultParagraphFont"/>
    <w:uiPriority w:val="99"/>
    <w:semiHidden/>
    <w:unhideWhenUsed/>
    <w:rsid w:val="000632B4"/>
    <w:rPr>
      <w:vertAlign w:val="superscript"/>
    </w:rPr>
  </w:style>
  <w:style w:type="character" w:customStyle="1" w:styleId="normaltextrun">
    <w:name w:val="normaltextrun"/>
    <w:basedOn w:val="DefaultParagraphFont"/>
    <w:rsid w:val="0022749B"/>
  </w:style>
  <w:style w:type="character" w:customStyle="1" w:styleId="eop">
    <w:name w:val="eop"/>
    <w:basedOn w:val="DefaultParagraphFont"/>
    <w:rsid w:val="0022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912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A5215223</value>
    </field>
    <field name="Objective-Title">
      <value order="0">Attachment C - Temporary exemption s42T Explanatory Statement</value>
    </field>
    <field name="Objective-Description">
      <value order="0"/>
    </field>
    <field name="Objective-CreationStamp">
      <value order="0">2021-06-17T15:12:00Z</value>
    </field>
    <field name="Objective-IsApproved">
      <value order="0">false</value>
    </field>
    <field name="Objective-IsPublished">
      <value order="0">true</value>
    </field>
    <field name="Objective-DatePublished">
      <value order="0">2021-06-22T23:28:15Z</value>
    </field>
    <field name="Objective-ModificationStamp">
      <value order="0">2021-06-22T23:28:15Z</value>
    </field>
    <field name="Objective-Owner">
      <value order="0">Lovelle D'Souza</value>
    </field>
    <field name="Objective-Path">
      <value order="0">Objective Global Folder:1. Treasury:1. Information Management Structure (TR):OFFICE OF THE SECRETARY:Executive &amp; Ministerial Services (EMS):Advice &amp; Representations:Briefings &amp; Submissions (Workflow Case Files):Internally Initiated Briefs - Fiscal &amp; Economic Group (FEG) (Completed):AMR Bill - exemptions and notifications - P21/1700</value>
    </field>
    <field name="Objective-Parent">
      <value order="0">AMR Bill - exemptions and notifications - P21/1700</value>
    </field>
    <field name="Objective-State">
      <value order="0">Published</value>
    </field>
    <field name="Objective-VersionId">
      <value order="0">vA8964717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P21/1700</value>
    </field>
    <field name="Objective-Classification">
      <value order="0"/>
    </field>
    <field name="Objective-Caveats">
      <value order="0"/>
    </field>
  </systemFields>
  <catalogues>
    <catalogue name="Treasury Document Type Catalogue" type="type" ori="id:cA89">
      <field name="Objective-DLM">
        <value order="0">Sensitive:  NSW Government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DCB8243C0124689424FFB65F8BA1F" ma:contentTypeVersion="6" ma:contentTypeDescription="Create a new document." ma:contentTypeScope="" ma:versionID="46967dc5363ee24f1b03ae1f888efa8d">
  <xsd:schema xmlns:xsd="http://www.w3.org/2001/XMLSchema" xmlns:xs="http://www.w3.org/2001/XMLSchema" xmlns:p="http://schemas.microsoft.com/office/2006/metadata/properties" xmlns:ns2="2987dd7b-ad3b-4fa3-93b7-f1b6a40c259c" xmlns:ns3="be10ce44-c66e-469b-8f9a-44f6cf8d73cc" targetNamespace="http://schemas.microsoft.com/office/2006/metadata/properties" ma:root="true" ma:fieldsID="14647665bb135b46ebcca3389895bec9" ns2:_="" ns3:_="">
    <xsd:import namespace="2987dd7b-ad3b-4fa3-93b7-f1b6a40c259c"/>
    <xsd:import namespace="be10ce44-c66e-469b-8f9a-44f6cf8d7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dd7b-ad3b-4fa3-93b7-f1b6a40c2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e44-c66e-469b-8f9a-44f6cf8d7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452DF-A566-40F6-8714-4E59078DE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089B3-64B7-4BDB-A6D0-070E96C9F1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7FCB1CC4-ADF7-42CD-880E-662B348405D6}">
  <ds:schemaRefs>
    <ds:schemaRef ds:uri="http://purl.org/dc/terms/"/>
    <ds:schemaRef ds:uri="2987dd7b-ad3b-4fa3-93b7-f1b6a40c259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e10ce44-c66e-469b-8f9a-44f6cf8d73c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6634524-33BB-4025-BAED-DDE2C30F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dd7b-ad3b-4fa3-93b7-f1b6a40c259c"/>
    <ds:schemaRef ds:uri="be10ce44-c66e-469b-8f9a-44f6cf8d7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Oakeshott, Heather</dc:creator>
  <cp:lastModifiedBy>Cathy Thurley</cp:lastModifiedBy>
  <cp:revision>24</cp:revision>
  <cp:lastPrinted>2021-05-11T09:29:00Z</cp:lastPrinted>
  <dcterms:created xsi:type="dcterms:W3CDTF">2021-06-03T07:52:00Z</dcterms:created>
  <dcterms:modified xsi:type="dcterms:W3CDTF">2021-06-29T07:01:00Z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0x0101000A7DCB8243C0124689424FFB65F8BA1F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  <property fmtid="{D5CDD505-2E9C-101B-9397-08002B2CF9AE}" pid="5" name="Objective-Id">
    <vt:lpwstr>A5215223</vt:lpwstr>
  </property>
  <property fmtid="{D5CDD505-2E9C-101B-9397-08002B2CF9AE}" pid="6" name="Objective-Title">
    <vt:lpwstr>Attachment C - Temporary exemption s42T Explanatory Statement</vt:lpwstr>
  </property>
  <property fmtid="{D5CDD505-2E9C-101B-9397-08002B2CF9AE}" pid="7" name="Objective-Description">
    <vt:lpwstr/>
  </property>
  <property fmtid="{D5CDD505-2E9C-101B-9397-08002B2CF9AE}" pid="8" name="Objective-CreationStamp">
    <vt:filetime>2021-06-17T15:12:00Z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2021-06-22T23:28:15Z</vt:filetime>
  </property>
  <property fmtid="{D5CDD505-2E9C-101B-9397-08002B2CF9AE}" pid="12" name="Objective-ModificationStamp">
    <vt:filetime>2021-06-22T23:28:15Z</vt:filetime>
  </property>
  <property fmtid="{D5CDD505-2E9C-101B-9397-08002B2CF9AE}" pid="13" name="Objective-Owner">
    <vt:lpwstr>Lovelle D'Souza</vt:lpwstr>
  </property>
  <property fmtid="{D5CDD505-2E9C-101B-9397-08002B2CF9AE}" pid="14" name="Objective-Path">
    <vt:lpwstr>Objective Global Folder:1. Treasury:1. Information Management Structure (TR):OFFICE OF THE SECRETARY:Executive &amp; Ministerial Services (EMS):Advice &amp; Representations:Briefings &amp; Submissions (Workflow Case Files):Internally Initiated Briefs - Fiscal &amp; Econo</vt:lpwstr>
  </property>
  <property fmtid="{D5CDD505-2E9C-101B-9397-08002B2CF9AE}" pid="15" name="Objective-Parent">
    <vt:lpwstr>AMR Bill - exemptions and notifications - P21/1700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vA8964717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>P21/1700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DLM">
    <vt:lpwstr>Sensitive:  NSW Government</vt:lpwstr>
  </property>
  <property fmtid="{D5CDD505-2E9C-101B-9397-08002B2CF9AE}" pid="25" name="Objective-Security Classification">
    <vt:lpwstr>UNCLASSIFIED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Additional Search Tags">
    <vt:lpwstr/>
  </property>
</Properties>
</file>