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D4A2" w14:textId="77777777" w:rsidR="00715914" w:rsidRPr="005F1388" w:rsidRDefault="00DA186E" w:rsidP="00715914">
      <w:pPr>
        <w:rPr>
          <w:sz w:val="28"/>
        </w:rPr>
      </w:pPr>
      <w:r>
        <w:rPr>
          <w:noProof/>
        </w:rPr>
        <w:drawing>
          <wp:inline distT="0" distB="0" distL="0" distR="0" wp14:anchorId="736BD50F" wp14:editId="43658EC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D4A3" w14:textId="77777777" w:rsidR="00715914" w:rsidRPr="00E500D4" w:rsidRDefault="00715914" w:rsidP="00715914">
      <w:pPr>
        <w:rPr>
          <w:sz w:val="19"/>
        </w:rPr>
      </w:pPr>
    </w:p>
    <w:p w14:paraId="736BD4A4" w14:textId="23D6B58B" w:rsidR="00554826" w:rsidRPr="00E500D4" w:rsidRDefault="00D07CE0" w:rsidP="00554826">
      <w:pPr>
        <w:pStyle w:val="ShortT"/>
      </w:pPr>
      <w:bookmarkStart w:id="0" w:name="_Hlk71724890"/>
      <w:r>
        <w:t>Automatic M</w:t>
      </w:r>
      <w:r w:rsidR="003E5EC7" w:rsidRPr="003E5EC7">
        <w:t>utual Recognition (</w:t>
      </w:r>
      <w:r w:rsidR="002A1442">
        <w:t>New South Wales</w:t>
      </w:r>
      <w:r w:rsidR="003E5EC7" w:rsidRPr="003E5EC7">
        <w:t>) (</w:t>
      </w:r>
      <w:r w:rsidR="00B32D4A">
        <w:t xml:space="preserve">Temporary </w:t>
      </w:r>
      <w:r w:rsidR="003E5EC7" w:rsidRPr="003E5EC7">
        <w:t>Exemption—</w:t>
      </w:r>
      <w:r w:rsidR="006F4AD5">
        <w:t>Various</w:t>
      </w:r>
      <w:r w:rsidR="003E5EC7" w:rsidRPr="003E5EC7">
        <w:t xml:space="preserve">) Declaration </w:t>
      </w:r>
      <w:r w:rsidR="002A1442">
        <w:t>2021</w:t>
      </w:r>
    </w:p>
    <w:p w14:paraId="736BD4A5" w14:textId="72B8B4E3" w:rsidR="00554826" w:rsidRPr="00DA182D" w:rsidRDefault="00554826" w:rsidP="00554826">
      <w:pPr>
        <w:pStyle w:val="SignCoverPageStart"/>
        <w:spacing w:before="240"/>
        <w:ind w:right="91"/>
      </w:pPr>
      <w:r>
        <w:t xml:space="preserve">I, </w:t>
      </w:r>
      <w:r w:rsidR="4D8F9992" w:rsidRPr="00D36C20">
        <w:t xml:space="preserve">the Honourable </w:t>
      </w:r>
      <w:r w:rsidR="006F4AD5">
        <w:t>Dominic Perrottet</w:t>
      </w:r>
      <w:r>
        <w:t xml:space="preserve">, </w:t>
      </w:r>
      <w:r w:rsidR="00FA44EB">
        <w:t>Treasurer</w:t>
      </w:r>
      <w:r>
        <w:t>, make the following</w:t>
      </w:r>
      <w:r w:rsidR="00D07CE0">
        <w:t xml:space="preserve"> declaration</w:t>
      </w:r>
      <w:r>
        <w:t>.</w:t>
      </w:r>
    </w:p>
    <w:p w14:paraId="736BD4A6" w14:textId="3F37391E" w:rsidR="00554826" w:rsidRPr="00001A63" w:rsidRDefault="00554826" w:rsidP="00554826">
      <w:pPr>
        <w:keepNext/>
        <w:spacing w:before="300" w:line="240" w:lineRule="atLeast"/>
        <w:ind w:right="397"/>
        <w:jc w:val="both"/>
      </w:pPr>
      <w:r>
        <w:t>Dated</w:t>
      </w:r>
      <w:r w:rsidR="2E9FFA48">
        <w:t>: 2</w:t>
      </w:r>
      <w:r w:rsidR="2AEE6EC0">
        <w:t>9</w:t>
      </w:r>
      <w:r w:rsidR="2E9FFA48">
        <w:t xml:space="preserve"> June 2021</w:t>
      </w:r>
      <w:r>
        <w:tab/>
      </w:r>
      <w:r>
        <w:tab/>
      </w:r>
      <w:r>
        <w:tab/>
      </w:r>
      <w:r>
        <w:tab/>
      </w:r>
    </w:p>
    <w:p w14:paraId="736BD4A7" w14:textId="4C987519" w:rsidR="00554826" w:rsidRDefault="4745605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</w:rPr>
      </w:pPr>
      <w:r>
        <w:t xml:space="preserve">The Honourable </w:t>
      </w:r>
      <w:r w:rsidR="00FA44EB">
        <w:t>Dominic Perrottet</w:t>
      </w:r>
      <w:r w:rsidR="783AB7E8">
        <w:t xml:space="preserve"> MP</w:t>
      </w:r>
      <w:r w:rsidR="00554826">
        <w:t xml:space="preserve"> </w:t>
      </w:r>
    </w:p>
    <w:p w14:paraId="736BD4A8" w14:textId="6BB3FAF7" w:rsidR="00554826" w:rsidRPr="008E0027" w:rsidRDefault="00FA44EB" w:rsidP="00554826">
      <w:pPr>
        <w:pStyle w:val="SignCoverPageEnd"/>
        <w:ind w:right="91"/>
        <w:rPr>
          <w:sz w:val="22"/>
        </w:rPr>
      </w:pPr>
      <w:r>
        <w:rPr>
          <w:sz w:val="22"/>
        </w:rPr>
        <w:t>Treasurer</w:t>
      </w:r>
    </w:p>
    <w:p w14:paraId="736BD4A9" w14:textId="77777777" w:rsidR="00554826" w:rsidRDefault="00554826" w:rsidP="00554826"/>
    <w:p w14:paraId="736BD4AA" w14:textId="77777777" w:rsidR="00554826" w:rsidRPr="00ED79B6" w:rsidRDefault="00554826" w:rsidP="00554826"/>
    <w:bookmarkEnd w:id="0"/>
    <w:p w14:paraId="736BD4AB" w14:textId="77777777" w:rsidR="00F6696E" w:rsidRDefault="00F6696E" w:rsidP="00F6696E"/>
    <w:p w14:paraId="736BD4AC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36BD4AD" w14:textId="77777777" w:rsidR="007500C8" w:rsidRDefault="00715914" w:rsidP="00715914">
      <w:pPr>
        <w:outlineLvl w:val="0"/>
        <w:rPr>
          <w:sz w:val="36"/>
        </w:rPr>
      </w:pPr>
      <w:bookmarkStart w:id="1" w:name="_Hlk71724986"/>
      <w:r w:rsidRPr="007A1328">
        <w:rPr>
          <w:sz w:val="36"/>
        </w:rPr>
        <w:lastRenderedPageBreak/>
        <w:t>Contents</w:t>
      </w:r>
    </w:p>
    <w:p w14:paraId="593D2200" w14:textId="4E86F545" w:rsidR="00AB094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AB0947">
        <w:rPr>
          <w:noProof/>
        </w:rPr>
        <w:t>1  Name</w:t>
      </w:r>
      <w:r w:rsidR="00AB0947">
        <w:rPr>
          <w:noProof/>
        </w:rPr>
        <w:tab/>
      </w:r>
      <w:r w:rsidR="00AB0947">
        <w:rPr>
          <w:noProof/>
        </w:rPr>
        <w:fldChar w:fldCharType="begin"/>
      </w:r>
      <w:r w:rsidR="00AB0947">
        <w:rPr>
          <w:noProof/>
        </w:rPr>
        <w:instrText xml:space="preserve"> PAGEREF _Toc74823389 \h </w:instrText>
      </w:r>
      <w:r w:rsidR="00AB0947">
        <w:rPr>
          <w:noProof/>
        </w:rPr>
      </w:r>
      <w:r w:rsidR="00AB0947">
        <w:rPr>
          <w:noProof/>
        </w:rPr>
        <w:fldChar w:fldCharType="separate"/>
      </w:r>
      <w:r w:rsidR="00AB0947">
        <w:rPr>
          <w:noProof/>
        </w:rPr>
        <w:t>1</w:t>
      </w:r>
      <w:r w:rsidR="00AB0947">
        <w:rPr>
          <w:noProof/>
        </w:rPr>
        <w:fldChar w:fldCharType="end"/>
      </w:r>
    </w:p>
    <w:p w14:paraId="194E2F1F" w14:textId="6CF02240" w:rsidR="00AB0947" w:rsidRDefault="00AB09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_Toc74823390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77278EC" w14:textId="4B4AC0C2" w:rsidR="00AB0947" w:rsidRDefault="00AB09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_Toc74823391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D95EC92" w14:textId="0B36EFEB" w:rsidR="00AB0947" w:rsidRDefault="00AB09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Simplified outline of this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_Toc74823392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BA17A06" w14:textId="649A6064" w:rsidR="00AB0947" w:rsidRDefault="00AB09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_Toc74823393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CD321FB" w14:textId="0C74CA4D" w:rsidR="00AB0947" w:rsidRDefault="00AB09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Temporary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_Toc74823394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6BD4B6" w14:textId="77777777" w:rsidR="00F6696E" w:rsidRDefault="00B418CB" w:rsidP="00F6696E">
      <w:pPr>
        <w:outlineLvl w:val="0"/>
      </w:pPr>
      <w:r>
        <w:fldChar w:fldCharType="end"/>
      </w:r>
    </w:p>
    <w:bookmarkEnd w:id="1"/>
    <w:p w14:paraId="736BD4B7" w14:textId="77777777" w:rsidR="00F6696E" w:rsidRPr="00A802BC" w:rsidRDefault="00F6696E" w:rsidP="00F6696E">
      <w:pPr>
        <w:outlineLvl w:val="0"/>
        <w:rPr>
          <w:sz w:val="20"/>
        </w:rPr>
      </w:pPr>
    </w:p>
    <w:p w14:paraId="736BD4B8" w14:textId="77777777" w:rsidR="00F6696E" w:rsidRDefault="00F6696E" w:rsidP="00F6696E">
      <w:pPr>
        <w:sectPr w:rsidR="00F6696E" w:rsidSect="008648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6BD4B9" w14:textId="77777777" w:rsidR="00554826" w:rsidRPr="00554826" w:rsidRDefault="00554826" w:rsidP="00554826">
      <w:pPr>
        <w:pStyle w:val="ActHead5"/>
      </w:pPr>
      <w:bookmarkStart w:id="2" w:name="_Toc74823389"/>
      <w:bookmarkStart w:id="3" w:name="_Hlk71724957"/>
      <w:r w:rsidRPr="00554826">
        <w:t>1  Name</w:t>
      </w:r>
      <w:bookmarkEnd w:id="2"/>
    </w:p>
    <w:p w14:paraId="736BD4BA" w14:textId="0CF3A02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="00D07CE0">
        <w:t>Automatic Mutual Recognition (</w:t>
      </w:r>
      <w:r w:rsidR="00C04A6F">
        <w:t>New South Wales</w:t>
      </w:r>
      <w:r w:rsidR="00D07CE0" w:rsidRPr="00D07CE0">
        <w:t xml:space="preserve">) </w:t>
      </w:r>
      <w:r w:rsidR="00D07CE0" w:rsidRPr="003E5EC7">
        <w:t>(</w:t>
      </w:r>
      <w:r w:rsidR="00B32D4A">
        <w:t xml:space="preserve">Temporary </w:t>
      </w:r>
      <w:r w:rsidR="00D07CE0" w:rsidRPr="003E5EC7">
        <w:t>Exemption—</w:t>
      </w:r>
      <w:r w:rsidR="00FA44EB">
        <w:t>Various</w:t>
      </w:r>
      <w:r w:rsidR="00D07CE0" w:rsidRPr="003E5EC7">
        <w:t xml:space="preserve">) Declaration </w:t>
      </w:r>
      <w:r w:rsidR="00C04A6F">
        <w:t>2021</w:t>
      </w:r>
      <w:r w:rsidRPr="009C2562">
        <w:t>.</w:t>
      </w:r>
    </w:p>
    <w:p w14:paraId="736BD4BF" w14:textId="77777777" w:rsidR="00554826" w:rsidRPr="00554826" w:rsidRDefault="00554826" w:rsidP="00554826">
      <w:pPr>
        <w:pStyle w:val="ActHead5"/>
      </w:pPr>
      <w:bookmarkStart w:id="5" w:name="_Toc74823390"/>
      <w:r w:rsidRPr="00554826">
        <w:t>2  Commencement</w:t>
      </w:r>
      <w:bookmarkEnd w:id="5"/>
    </w:p>
    <w:p w14:paraId="736BD4C0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36BD4C1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736BD4C3" w14:textId="77777777" w:rsidTr="008648A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36BD4C2" w14:textId="77777777" w:rsidR="003767E2" w:rsidRPr="003422B4" w:rsidRDefault="003767E2" w:rsidP="008648A8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736BD4C7" w14:textId="77777777" w:rsidTr="008648A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6BD4C4" w14:textId="77777777" w:rsidR="003767E2" w:rsidRPr="003422B4" w:rsidRDefault="003767E2" w:rsidP="008648A8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6BD4C5" w14:textId="77777777" w:rsidR="003767E2" w:rsidRPr="003422B4" w:rsidRDefault="003767E2" w:rsidP="008648A8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6BD4C6" w14:textId="77777777" w:rsidR="003767E2" w:rsidRPr="003422B4" w:rsidRDefault="003767E2" w:rsidP="008648A8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736BD4CB" w14:textId="77777777" w:rsidTr="008648A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6BD4C8" w14:textId="77777777" w:rsidR="003767E2" w:rsidRPr="003422B4" w:rsidRDefault="003767E2" w:rsidP="008648A8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6BD4C9" w14:textId="77777777" w:rsidR="003767E2" w:rsidRPr="003422B4" w:rsidRDefault="003767E2" w:rsidP="008648A8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6BD4CA" w14:textId="77777777" w:rsidR="003767E2" w:rsidRPr="003422B4" w:rsidRDefault="003767E2" w:rsidP="008648A8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736BD4CF" w14:textId="77777777" w:rsidTr="008648A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36BD4CC" w14:textId="77777777" w:rsidR="003767E2" w:rsidRPr="003A6229" w:rsidRDefault="003767E2" w:rsidP="008648A8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D07CE0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36BD4CD" w14:textId="598930D8" w:rsidR="003767E2" w:rsidRPr="00302DF0" w:rsidRDefault="00FA44EB" w:rsidP="008648A8">
            <w:pPr>
              <w:pStyle w:val="Tabletext"/>
            </w:pPr>
            <w:r w:rsidRPr="00FA44EB">
              <w:t>At the same time as the Mutual Recognition Amendment Act 2021 of the Commonwealth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6BD4CE" w14:textId="2FCC9E6E" w:rsidR="003767E2" w:rsidRPr="00302DF0" w:rsidRDefault="003767E2" w:rsidP="008648A8">
            <w:pPr>
              <w:pStyle w:val="Tabletext"/>
            </w:pPr>
          </w:p>
        </w:tc>
      </w:tr>
    </w:tbl>
    <w:p w14:paraId="736BD4D0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36BD4D1" w14:textId="77777777" w:rsidR="003767E2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36BD4DC" w14:textId="77777777" w:rsidR="00554826" w:rsidRPr="00554826" w:rsidRDefault="00554826" w:rsidP="00554826">
      <w:pPr>
        <w:pStyle w:val="ActHead5"/>
      </w:pPr>
      <w:bookmarkStart w:id="6" w:name="_Toc74823391"/>
      <w:r w:rsidRPr="00554826">
        <w:t>3  Authority</w:t>
      </w:r>
      <w:bookmarkEnd w:id="6"/>
    </w:p>
    <w:p w14:paraId="736BD4DD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D07CE0">
        <w:t xml:space="preserve"> section 42</w:t>
      </w:r>
      <w:r w:rsidR="00B32D4A">
        <w:t>T</w:t>
      </w:r>
      <w:r w:rsidR="00D07CE0">
        <w:t xml:space="preserve"> of the </w:t>
      </w:r>
      <w:r w:rsidR="00D07CE0" w:rsidRPr="001838C2">
        <w:rPr>
          <w:i/>
        </w:rPr>
        <w:t>Mutual Recognition Act 1992</w:t>
      </w:r>
      <w:r w:rsidR="00D07CE0">
        <w:t xml:space="preserve"> of the Commonwealth.</w:t>
      </w:r>
    </w:p>
    <w:p w14:paraId="736BD4DE" w14:textId="77777777" w:rsidR="008648A8" w:rsidRDefault="00AE5AFE" w:rsidP="00554826">
      <w:pPr>
        <w:pStyle w:val="ActHead5"/>
      </w:pPr>
      <w:bookmarkStart w:id="7" w:name="_Toc74823392"/>
      <w:r>
        <w:t>4</w:t>
      </w:r>
      <w:r w:rsidR="008648A8">
        <w:t xml:space="preserve">  Simplified outline of this instrument</w:t>
      </w:r>
      <w:bookmarkEnd w:id="7"/>
    </w:p>
    <w:p w14:paraId="736BD4DF" w14:textId="77777777" w:rsidR="008648A8" w:rsidRDefault="008648A8" w:rsidP="008648A8">
      <w:pPr>
        <w:pStyle w:val="SOText"/>
      </w:pPr>
      <w:r>
        <w:t>The purpose of this instrument is to</w:t>
      </w:r>
      <w:r w:rsidR="00B32D4A">
        <w:t xml:space="preserve"> temporarily</w:t>
      </w:r>
      <w:r>
        <w:t xml:space="preserve"> exempt </w:t>
      </w:r>
      <w:r w:rsidR="00AE5AFE">
        <w:t>registration</w:t>
      </w:r>
      <w:r w:rsidR="008400C3">
        <w:t xml:space="preserve">s </w:t>
      </w:r>
      <w:r w:rsidR="008400C3" w:rsidRPr="008400C3">
        <w:t>for occupation</w:t>
      </w:r>
      <w:r w:rsidR="008400C3">
        <w:t>s,</w:t>
      </w:r>
      <w:r w:rsidR="008400C3" w:rsidRPr="008400C3">
        <w:t xml:space="preserve"> or for activit</w:t>
      </w:r>
      <w:r w:rsidR="008400C3">
        <w:t>ies</w:t>
      </w:r>
      <w:r w:rsidR="008400C3" w:rsidRPr="008400C3">
        <w:t xml:space="preserve"> covered by occupation</w:t>
      </w:r>
      <w:r w:rsidR="008400C3">
        <w:t>s,</w:t>
      </w:r>
      <w:r w:rsidR="00AE5AFE">
        <w:t xml:space="preserve"> from the automatic deemed registration provisions of the </w:t>
      </w:r>
      <w:r w:rsidR="00AE5AFE">
        <w:rPr>
          <w:i/>
        </w:rPr>
        <w:t>Mutual Recognition Act 1992</w:t>
      </w:r>
      <w:r w:rsidR="00AE5AFE">
        <w:t xml:space="preserve"> of the Commonwealth.</w:t>
      </w:r>
    </w:p>
    <w:p w14:paraId="736BD4E0" w14:textId="356B0814" w:rsidR="00AE5AFE" w:rsidRDefault="00AE5AFE" w:rsidP="008648A8">
      <w:pPr>
        <w:pStyle w:val="SOText"/>
      </w:pPr>
      <w:r>
        <w:t>This instrument has effect only in</w:t>
      </w:r>
      <w:r w:rsidR="00302DF0">
        <w:t xml:space="preserve"> relation to</w:t>
      </w:r>
      <w:r>
        <w:t xml:space="preserve"> </w:t>
      </w:r>
      <w:r w:rsidR="00C04A6F" w:rsidRPr="00D36C20">
        <w:t>New South Wales</w:t>
      </w:r>
      <w:r w:rsidRPr="00FA44EB">
        <w:t>.</w:t>
      </w:r>
    </w:p>
    <w:p w14:paraId="736BD4E1" w14:textId="77777777" w:rsidR="00B32D4A" w:rsidRPr="00AE5AFE" w:rsidRDefault="00B32D4A" w:rsidP="008648A8">
      <w:pPr>
        <w:pStyle w:val="SOText"/>
      </w:pPr>
      <w:r>
        <w:t xml:space="preserve">Unless revoked earlier, this instrument is repealed at the end of 12 months after section 42T of the </w:t>
      </w:r>
      <w:r>
        <w:rPr>
          <w:i/>
        </w:rPr>
        <w:t>Mutual Recognition Act 1992</w:t>
      </w:r>
      <w:r>
        <w:t xml:space="preserve"> of the Commonwealth commences (see subsection 42T(5)).</w:t>
      </w:r>
    </w:p>
    <w:p w14:paraId="736BD4E2" w14:textId="77777777" w:rsidR="00554826" w:rsidRPr="00554826" w:rsidRDefault="00AE5AFE" w:rsidP="00554826">
      <w:pPr>
        <w:pStyle w:val="ActHead5"/>
      </w:pPr>
      <w:bookmarkStart w:id="8" w:name="_Toc74823393"/>
      <w:r>
        <w:t>5</w:t>
      </w:r>
      <w:r w:rsidR="00554826" w:rsidRPr="00554826">
        <w:t xml:space="preserve">  Definitions</w:t>
      </w:r>
      <w:bookmarkEnd w:id="8"/>
    </w:p>
    <w:p w14:paraId="736BD4E3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736BD4E4" w14:textId="77777777" w:rsidR="00554826" w:rsidRDefault="00D07CE0" w:rsidP="00554826">
      <w:pPr>
        <w:pStyle w:val="Definition"/>
      </w:pPr>
      <w:r w:rsidRPr="001838C2">
        <w:rPr>
          <w:b/>
          <w:i/>
        </w:rPr>
        <w:t>Act</w:t>
      </w:r>
      <w:r>
        <w:t xml:space="preserve"> means the </w:t>
      </w:r>
      <w:r w:rsidRPr="001838C2">
        <w:rPr>
          <w:i/>
        </w:rPr>
        <w:t>Mutual Recognition Act 1992</w:t>
      </w:r>
      <w:r>
        <w:t xml:space="preserve"> of the Commonwealth.</w:t>
      </w:r>
    </w:p>
    <w:p w14:paraId="736BD4EA" w14:textId="77777777" w:rsidR="00944B13" w:rsidRDefault="00944B13" w:rsidP="00944B13">
      <w:pPr>
        <w:pStyle w:val="ActHead5"/>
      </w:pPr>
      <w:bookmarkStart w:id="9" w:name="_Toc74823394"/>
      <w:bookmarkStart w:id="10" w:name="_Toc70614175"/>
      <w:bookmarkStart w:id="11" w:name="_Toc71626647"/>
      <w:bookmarkStart w:id="12" w:name="_Hlk71126127"/>
      <w:bookmarkStart w:id="13" w:name="_Toc454781205"/>
      <w:r>
        <w:t>6  Temporary exemption</w:t>
      </w:r>
      <w:bookmarkEnd w:id="9"/>
    </w:p>
    <w:p w14:paraId="5F837EC2" w14:textId="290AB7E8" w:rsidR="00573510" w:rsidRDefault="00573510" w:rsidP="00573510">
      <w:pPr>
        <w:pStyle w:val="subsection"/>
      </w:pPr>
      <w:r>
        <w:tab/>
        <w:t>(1)</w:t>
      </w:r>
      <w:r>
        <w:tab/>
        <w:t>For the purposes of paragraph 42T(1)(</w:t>
      </w:r>
      <w:r w:rsidR="00623C78">
        <w:t>a</w:t>
      </w:r>
      <w:r>
        <w:t xml:space="preserve">) of the Act, a registration </w:t>
      </w:r>
      <w:r w:rsidR="00623C78">
        <w:t xml:space="preserve">listed </w:t>
      </w:r>
      <w:r>
        <w:t xml:space="preserve">in the table in subsection (2) of this section is excluded from the operation of automatic deemed registration in </w:t>
      </w:r>
      <w:r w:rsidR="00623C78">
        <w:t>New South Wales</w:t>
      </w:r>
      <w:r>
        <w:t>.</w:t>
      </w:r>
    </w:p>
    <w:p w14:paraId="52A2B9CF" w14:textId="77777777" w:rsidR="00573510" w:rsidRDefault="00573510" w:rsidP="00573510">
      <w:pPr>
        <w:pStyle w:val="subsection"/>
      </w:pPr>
      <w:r>
        <w:tab/>
        <w:t>(2)</w:t>
      </w:r>
      <w:r>
        <w:tab/>
        <w:t>The table is as follows:</w:t>
      </w:r>
    </w:p>
    <w:p w14:paraId="47BF122A" w14:textId="77777777" w:rsidR="00573510" w:rsidRDefault="00573510" w:rsidP="00573510">
      <w:pPr>
        <w:pStyle w:val="Tabletext"/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573510" w:rsidRPr="004C141C" w14:paraId="1D3C5376" w14:textId="77777777" w:rsidTr="23D9EDC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28B88B" w14:textId="58B10528" w:rsidR="00573510" w:rsidRPr="004C141C" w:rsidRDefault="00573510" w:rsidP="0035070B">
            <w:pPr>
              <w:pStyle w:val="TableHeading"/>
            </w:pPr>
            <w:r w:rsidRPr="004C141C">
              <w:t>Exemptions for the purposes of paragraph 42T(1)(</w:t>
            </w:r>
            <w:r w:rsidR="00623C78" w:rsidRPr="004C141C">
              <w:t>a</w:t>
            </w:r>
            <w:r w:rsidRPr="004C141C">
              <w:t>)</w:t>
            </w:r>
          </w:p>
        </w:tc>
      </w:tr>
      <w:tr w:rsidR="00573510" w:rsidRPr="004C141C" w14:paraId="47C815D3" w14:textId="77777777" w:rsidTr="23D9EDC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5A9ABA" w14:textId="77777777" w:rsidR="00573510" w:rsidRPr="004C141C" w:rsidRDefault="00573510" w:rsidP="0035070B">
            <w:pPr>
              <w:pStyle w:val="TableHeading"/>
            </w:pPr>
          </w:p>
          <w:p w14:paraId="64EEA8A3" w14:textId="77777777" w:rsidR="00573510" w:rsidRPr="004C141C" w:rsidRDefault="00573510" w:rsidP="0035070B">
            <w:pPr>
              <w:pStyle w:val="TableHeading"/>
            </w:pPr>
            <w:r w:rsidRPr="004C141C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2C8519A" w14:textId="77777777" w:rsidR="00573510" w:rsidRPr="004C141C" w:rsidRDefault="00573510" w:rsidP="0035070B">
            <w:pPr>
              <w:pStyle w:val="TableHeading"/>
            </w:pPr>
            <w:r w:rsidRPr="004C141C">
              <w:t>Column 1</w:t>
            </w:r>
          </w:p>
          <w:p w14:paraId="49EF595C" w14:textId="53424910" w:rsidR="00573510" w:rsidRPr="004C141C" w:rsidRDefault="00573510" w:rsidP="0035070B">
            <w:pPr>
              <w:pStyle w:val="TableHeading"/>
            </w:pPr>
            <w:r w:rsidRPr="004C141C">
              <w:t>Registration</w:t>
            </w:r>
            <w:r w:rsidR="00623C78" w:rsidRPr="004C141C">
              <w:t xml:space="preserve"> name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E440525" w14:textId="77777777" w:rsidR="00573510" w:rsidRPr="004C141C" w:rsidRDefault="00573510" w:rsidP="0035070B">
            <w:pPr>
              <w:pStyle w:val="TableHeading"/>
            </w:pPr>
            <w:r w:rsidRPr="004C141C">
              <w:t>Column 2</w:t>
            </w:r>
          </w:p>
          <w:p w14:paraId="12865DC5" w14:textId="38F089CC" w:rsidR="00573510" w:rsidRPr="004C141C" w:rsidRDefault="00B853A9" w:rsidP="0035070B">
            <w:pPr>
              <w:pStyle w:val="TableHeading"/>
            </w:pPr>
            <w:r w:rsidRPr="004C141C">
              <w:t>Relevant Act</w:t>
            </w:r>
            <w:r w:rsidR="00E7071A" w:rsidRPr="004C141C">
              <w:t xml:space="preserve"> or Regulation</w:t>
            </w:r>
            <w:r w:rsidRPr="004C141C">
              <w:t xml:space="preserve"> </w:t>
            </w:r>
            <w:r w:rsidR="00E7071A" w:rsidRPr="004C141C">
              <w:t>(NSW)</w:t>
            </w:r>
          </w:p>
        </w:tc>
      </w:tr>
      <w:tr w:rsidR="00DB7CE5" w:rsidRPr="004C141C" w14:paraId="582E8018" w14:textId="77777777" w:rsidTr="23D9EDC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FA0F86" w14:textId="276B98D2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513279A5" w14:textId="26A80356" w:rsidR="00DB7CE5" w:rsidRPr="004C141C" w:rsidRDefault="00DB7CE5" w:rsidP="00DB7CE5">
            <w:pPr>
              <w:pStyle w:val="Tabletext"/>
            </w:pPr>
            <w:r w:rsidRPr="004C141C">
              <w:t>Food Safety Supervisor</w:t>
            </w:r>
            <w:r w:rsidRPr="004C141C" w:rsidDel="00AE5A8A">
              <w:t xml:space="preserve"> 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18719359" w14:textId="0B915C2E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</w:rPr>
              <w:t>Food Act 2003</w:t>
            </w:r>
          </w:p>
        </w:tc>
      </w:tr>
      <w:tr w:rsidR="00DB7CE5" w:rsidRPr="004C141C" w14:paraId="7F2D4FF7" w14:textId="77777777" w:rsidTr="23D9EDC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F4EC7E" w14:textId="65D2808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71215418" w14:textId="4CB5890B" w:rsidR="00DB7CE5" w:rsidRPr="004C141C" w:rsidRDefault="00DB7CE5" w:rsidP="00DB7CE5">
            <w:pPr>
              <w:pStyle w:val="Tabletext"/>
            </w:pPr>
            <w:r w:rsidRPr="004C141C">
              <w:t>Food Safety Auditor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26A41102" w14:textId="47A8565D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</w:rPr>
              <w:t>Food Act 2003</w:t>
            </w:r>
          </w:p>
        </w:tc>
      </w:tr>
      <w:tr w:rsidR="00DB7CE5" w:rsidRPr="004C141C" w14:paraId="21F9512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61B98F" w14:textId="5799F63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85C1F" w14:textId="4B9C132F" w:rsidR="00DB7CE5" w:rsidRPr="004C141C" w:rsidRDefault="00DB7CE5" w:rsidP="00DB7CE5">
            <w:pPr>
              <w:pStyle w:val="Tabletext"/>
            </w:pPr>
            <w:r w:rsidRPr="004C141C">
              <w:t>Mining engineering manager of underground coal mines,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2DB71" w14:textId="7ED6B6C4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43B7C5C5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06A8F2" w14:textId="48876BC7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C0AC7" w14:textId="3587542E" w:rsidR="00DB7CE5" w:rsidRPr="004C141C" w:rsidRDefault="00DB7CE5" w:rsidP="00DB7CE5">
            <w:pPr>
              <w:pStyle w:val="Tabletext"/>
            </w:pPr>
            <w:r w:rsidRPr="004C141C">
              <w:t>Electrical engineering manager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65D58" w14:textId="3818C01A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0979958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A591A5" w14:textId="41F2E02F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12189" w14:textId="4FF27039" w:rsidR="00DB7CE5" w:rsidRPr="004C141C" w:rsidRDefault="00DB7CE5" w:rsidP="00DB7CE5">
            <w:pPr>
              <w:pStyle w:val="Tabletext"/>
            </w:pPr>
            <w:r w:rsidRPr="004C141C">
              <w:t>Mechanical engineering manager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06041" w14:textId="1BF585AA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0B3AE9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0B256A" w14:textId="1D8F2FB7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7476D" w14:textId="2AF4BE6C" w:rsidR="00DB7CE5" w:rsidRPr="004C141C" w:rsidRDefault="00DB7CE5" w:rsidP="00DB7CE5">
            <w:pPr>
              <w:pStyle w:val="Tabletext"/>
            </w:pPr>
            <w:r w:rsidRPr="004C141C">
              <w:t>Undermanager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D413" w14:textId="45F2AFB0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51E3C51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D1F13B" w14:textId="1926324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0326F" w14:textId="1C0D12BD" w:rsidR="00DB7CE5" w:rsidRPr="004C141C" w:rsidRDefault="00DB7CE5" w:rsidP="00DB7CE5">
            <w:pPr>
              <w:pStyle w:val="Tabletext"/>
            </w:pPr>
            <w:r w:rsidRPr="004C141C">
              <w:t>Ventilation auditor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BA988" w14:textId="61903991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795C143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0DFD0A" w14:textId="6963D3D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1F54" w14:textId="61FE057F" w:rsidR="00DB7CE5" w:rsidRPr="004C141C" w:rsidRDefault="00DB7CE5" w:rsidP="00DB7CE5">
            <w:pPr>
              <w:pStyle w:val="Tabletext"/>
            </w:pPr>
            <w:r w:rsidRPr="004C141C">
              <w:t>Ventilation officer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BCA48" w14:textId="1AA06D73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BB23B95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2D1DED" w14:textId="35C2B73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1D64E" w14:textId="49F4661A" w:rsidR="00DB7CE5" w:rsidRPr="004C141C" w:rsidRDefault="00DB7CE5" w:rsidP="00DB7CE5">
            <w:pPr>
              <w:pStyle w:val="Tabletext"/>
            </w:pPr>
            <w:r w:rsidRPr="004C141C">
              <w:t>Dust explosion control measures auditor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73392" w14:textId="3FB67764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E36F06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F0464CF" w14:textId="09FBD090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C11B3" w14:textId="6CB39662" w:rsidR="00DB7CE5" w:rsidRPr="004C141C" w:rsidRDefault="00DB7CE5" w:rsidP="00DB7CE5">
            <w:pPr>
              <w:pStyle w:val="Tabletext"/>
            </w:pPr>
            <w:r w:rsidRPr="004C141C">
              <w:t>Deputy of underground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FB1DB" w14:textId="06C04B8C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3CBDDA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597731" w14:textId="1C7CE96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E9028" w14:textId="4BC56D73" w:rsidR="00DB7CE5" w:rsidRPr="004C141C" w:rsidRDefault="00DB7CE5" w:rsidP="00DB7CE5">
            <w:pPr>
              <w:pStyle w:val="Tabletext"/>
            </w:pPr>
            <w:r w:rsidRPr="004C141C">
              <w:t>Mining engineering manager of coal mines other than underground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D2406" w14:textId="0B470734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254F5BA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2A36D0" w14:textId="7F12B3A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599E2" w14:textId="63F2D9A6" w:rsidR="00DB7CE5" w:rsidRPr="004C141C" w:rsidRDefault="00DB7CE5" w:rsidP="00DB7CE5">
            <w:pPr>
              <w:pStyle w:val="Tabletext"/>
            </w:pPr>
            <w:r w:rsidRPr="004C141C">
              <w:t>Open cut examiner of coal mines other than underground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6D6883" w14:textId="2FADD1E9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4BDB59B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7B1ADC" w14:textId="0B8350C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4EED" w14:textId="2FC671C9" w:rsidR="00DB7CE5" w:rsidRPr="004C141C" w:rsidRDefault="00DB7CE5" w:rsidP="00DB7CE5">
            <w:pPr>
              <w:pStyle w:val="Tabletext"/>
            </w:pPr>
            <w:r w:rsidRPr="004C141C">
              <w:t>Electrical engineer of coal mines other than underground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AAE3E" w14:textId="6D96EEE7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463CED4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0C949F" w14:textId="47BEE232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E6FE1" w14:textId="1BB6DD67" w:rsidR="00DB7CE5" w:rsidRPr="004C141C" w:rsidRDefault="00DB7CE5" w:rsidP="00DB7CE5">
            <w:pPr>
              <w:pStyle w:val="Tabletext"/>
            </w:pPr>
            <w:r w:rsidRPr="004C141C">
              <w:t>Mechanical engineer of coal mines other than underground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6D597" w14:textId="71597505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094DFCB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688EF2" w14:textId="00F87454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40A9F1" w14:textId="10AFAAD3" w:rsidR="00DB7CE5" w:rsidRPr="004C141C" w:rsidRDefault="00DB7CE5" w:rsidP="00DB7CE5">
            <w:pPr>
              <w:pStyle w:val="Tabletext"/>
            </w:pPr>
            <w:r w:rsidRPr="004C141C">
              <w:t>Mining engineering manager of underground mines other than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435BA" w14:textId="7362D583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0E42FE8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458B3F" w14:textId="56937E0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BB367" w14:textId="2FD8F553" w:rsidR="00DB7CE5" w:rsidRPr="004C141C" w:rsidRDefault="00DB7CE5" w:rsidP="00DB7CE5">
            <w:pPr>
              <w:pStyle w:val="Tabletext"/>
            </w:pPr>
            <w:r w:rsidRPr="004C141C">
              <w:t>Underground mine supervisor of underground mines other than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E1CC8" w14:textId="0B64448D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5C5B7A2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ED133F" w14:textId="73569F45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3C84" w14:textId="4FD38A86" w:rsidR="00DB7CE5" w:rsidRPr="004C141C" w:rsidRDefault="00DB7CE5" w:rsidP="00DB7CE5">
            <w:pPr>
              <w:pStyle w:val="Tabletext"/>
            </w:pPr>
            <w:r w:rsidRPr="004C141C">
              <w:t>Electrical engineer of underground mines other than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66B9E" w14:textId="13E092CB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4E5519A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6AA16F" w14:textId="5D28FF5E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FE2AF" w14:textId="0323C37D" w:rsidR="00DB7CE5" w:rsidRPr="004C141C" w:rsidRDefault="00DB7CE5" w:rsidP="00DB7CE5">
            <w:pPr>
              <w:pStyle w:val="Tabletext"/>
            </w:pPr>
            <w:r w:rsidRPr="004C141C">
              <w:t>Quarry manager of mines other than underground mines or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838BB" w14:textId="5592C0EB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0854F0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1C5EC97" w14:textId="08D9A92C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19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23D4B" w14:textId="0D336007" w:rsidR="00DB7CE5" w:rsidRPr="004C141C" w:rsidRDefault="00DB7CE5" w:rsidP="00DB7CE5">
            <w:pPr>
              <w:pStyle w:val="Tabletext"/>
            </w:pPr>
            <w:r w:rsidRPr="004C141C">
              <w:t>Electrical engineer of mines other than underground mines or coal mines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610F6" w14:textId="3218EE76" w:rsidR="00DB7CE5" w:rsidRPr="004C141C" w:rsidRDefault="00DB7CE5" w:rsidP="00DB7CE5">
            <w:pPr>
              <w:pStyle w:val="Tabletext"/>
            </w:pPr>
            <w:r w:rsidRPr="004C141C">
              <w:t xml:space="preserve">Work Health and Safety (Mines and Petroleum Sites) Regulation 2014  </w:t>
            </w:r>
          </w:p>
        </w:tc>
      </w:tr>
      <w:tr w:rsidR="00DB7CE5" w:rsidRPr="004C141C" w14:paraId="6559391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D3BCE7" w14:textId="1840570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2A915" w14:textId="2EFE43E5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Teacher (school or early childhood)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1D6930" w14:textId="183B722B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Teacher Accreditation Act 2004</w:t>
            </w:r>
          </w:p>
        </w:tc>
      </w:tr>
      <w:tr w:rsidR="00DB7CE5" w:rsidRPr="004C141C" w14:paraId="23148F5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F11635" w14:textId="7757B142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EDAEB7" w14:textId="6B7F8314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Commercial Agents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549CEA" w14:textId="3B979EE8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Commercial Agents and Private Inquiry Agents Act 2004</w:t>
            </w:r>
          </w:p>
        </w:tc>
      </w:tr>
      <w:tr w:rsidR="00DB7CE5" w:rsidRPr="004C141C" w14:paraId="15A0A3F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CC616F" w14:textId="7A382BA2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2D530" w14:textId="15D47CC5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Security Operative (range of sub-occupations)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796190" w14:textId="42B80877" w:rsidR="00DB7CE5" w:rsidRPr="004C141C" w:rsidRDefault="00DB7CE5" w:rsidP="00DB7CE5">
            <w:pPr>
              <w:pStyle w:val="Tabletext"/>
            </w:pPr>
            <w:r w:rsidRPr="00D36C20">
              <w:rPr>
                <w:i/>
                <w:iCs/>
                <w:color w:val="000000"/>
              </w:rPr>
              <w:t>Security Industry Act 1997</w:t>
            </w:r>
          </w:p>
        </w:tc>
      </w:tr>
      <w:tr w:rsidR="00DB7CE5" w:rsidRPr="004C141C" w14:paraId="116BF71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BED541" w14:textId="57EECD07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803FF" w14:textId="13C357A1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Security Business Operator (if individual, not corporation)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8DF7E5" w14:textId="2929A36F" w:rsidR="00DB7CE5" w:rsidRPr="004C141C" w:rsidRDefault="00DB7CE5" w:rsidP="00DB7CE5">
            <w:pPr>
              <w:pStyle w:val="Tabletext"/>
            </w:pPr>
            <w:r w:rsidRPr="00D36C20">
              <w:rPr>
                <w:i/>
                <w:iCs/>
                <w:color w:val="000000"/>
              </w:rPr>
              <w:t>Security Industry Act 1997</w:t>
            </w:r>
          </w:p>
        </w:tc>
      </w:tr>
      <w:tr w:rsidR="00DB7CE5" w:rsidRPr="004C141C" w14:paraId="34A9ED1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34EEEB" w14:textId="7F3C640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E9C7E" w14:textId="48056898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Private Investigator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864FA3" w14:textId="3D6FA9DF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Commercial Agents and Private Inquiry Agents Act 2004</w:t>
            </w:r>
            <w:r w:rsidRPr="00D36C20">
              <w:rPr>
                <w:i/>
                <w:iCs/>
                <w:color w:val="FF0000"/>
              </w:rPr>
              <w:t xml:space="preserve"> </w:t>
            </w:r>
          </w:p>
        </w:tc>
      </w:tr>
      <w:tr w:rsidR="00DB7CE5" w:rsidRPr="004C141C" w14:paraId="5564241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3BDB1C0" w14:textId="4AD63C41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58D9A1" w14:textId="128A766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Tattooist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A1EF3F" w14:textId="783E7FA8" w:rsidR="00DB7CE5" w:rsidRPr="004C141C" w:rsidRDefault="00DB7CE5" w:rsidP="00DB7CE5">
            <w:pPr>
              <w:pStyle w:val="Tabletext"/>
            </w:pPr>
            <w:r w:rsidRPr="00D36C20">
              <w:rPr>
                <w:i/>
                <w:iCs/>
                <w:color w:val="000000"/>
              </w:rPr>
              <w:t>Tattoo Parlours Act 2012</w:t>
            </w:r>
            <w:r w:rsidRPr="00D36C20">
              <w:rPr>
                <w:color w:val="000000"/>
              </w:rPr>
              <w:t xml:space="preserve"> </w:t>
            </w:r>
          </w:p>
        </w:tc>
      </w:tr>
      <w:tr w:rsidR="00DB7CE5" w:rsidRPr="004C141C" w14:paraId="56B3ABA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C98F3F" w14:textId="17D2700B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5E9F" w14:textId="64ECDF1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Tattoo Parlour Operator (if individual, not corporation)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FFC19F" w14:textId="2B3536DF" w:rsidR="00DB7CE5" w:rsidRPr="004C141C" w:rsidRDefault="00DB7CE5" w:rsidP="00DB7CE5">
            <w:pPr>
              <w:pStyle w:val="Tabletext"/>
            </w:pPr>
            <w:r w:rsidRPr="00D36C20">
              <w:rPr>
                <w:i/>
                <w:iCs/>
                <w:color w:val="000000"/>
              </w:rPr>
              <w:t>Tattoo Parlours Act 2012</w:t>
            </w:r>
          </w:p>
        </w:tc>
      </w:tr>
      <w:tr w:rsidR="00DB7CE5" w:rsidRPr="004C141C" w14:paraId="1E65390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CD1D07" w14:textId="7F211515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DF7CF1" w14:textId="6E37BD30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CAPI Business Operator (if individual, not corporation)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C91CDD" w14:textId="57FBB25A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Commercial Agents and Private Inquiry Agents Act 2004</w:t>
            </w:r>
          </w:p>
        </w:tc>
      </w:tr>
      <w:tr w:rsidR="00DB7CE5" w:rsidRPr="004C141C" w14:paraId="6FBA64C5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49AD37" w14:textId="3332C49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86F17F" w14:textId="6B61C4FC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Pesticide User - Aerial applicator pilot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EB58CC" w14:textId="6DF6081A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Pesticides Act 1999</w:t>
            </w:r>
          </w:p>
        </w:tc>
      </w:tr>
      <w:tr w:rsidR="00DB7CE5" w:rsidRPr="004C141C" w14:paraId="4CC65809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B8D186" w14:textId="3DAC6F02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29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4AFA8A" w14:textId="20CEDCC7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Pesticide User - Fumigator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7A5973" w14:textId="4DC7862D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 xml:space="preserve">Pesticides Act </w:t>
            </w:r>
            <w:r w:rsidR="00A06931">
              <w:rPr>
                <w:i/>
                <w:iCs/>
                <w:color w:val="000000"/>
              </w:rPr>
              <w:t>1999</w:t>
            </w:r>
          </w:p>
        </w:tc>
      </w:tr>
      <w:tr w:rsidR="00DB7CE5" w:rsidRPr="004C141C" w14:paraId="2A29280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2C2124" w14:textId="1B2B6244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00540B" w14:textId="3AF8810E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Pesticide User - Ground applicator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A50E79" w14:textId="31476B0F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 xml:space="preserve">Pesticides Act </w:t>
            </w:r>
            <w:r w:rsidR="00A06931">
              <w:rPr>
                <w:i/>
                <w:iCs/>
                <w:color w:val="000000"/>
              </w:rPr>
              <w:t>1999</w:t>
            </w:r>
          </w:p>
        </w:tc>
      </w:tr>
      <w:tr w:rsidR="00DB7CE5" w:rsidRPr="004C141C" w14:paraId="021EC6E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F24A60" w14:textId="6A658991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1BFB92" w14:textId="6A7BC9DA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Pesticide User - Pest management technician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8F00CE" w14:textId="7E4DAD70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 xml:space="preserve">Pesticides Act </w:t>
            </w:r>
            <w:r w:rsidR="00A06931">
              <w:rPr>
                <w:i/>
                <w:iCs/>
                <w:color w:val="000000"/>
              </w:rPr>
              <w:t>1999</w:t>
            </w:r>
          </w:p>
        </w:tc>
      </w:tr>
      <w:tr w:rsidR="00DB7CE5" w:rsidRPr="004C141C" w14:paraId="4AA8FF5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C1BDF2" w14:textId="545B68B9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A0DCEF" w14:textId="29FBB33F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Pesticide User - RPA applicator pilot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489C82" w14:textId="234571F4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 xml:space="preserve">Pesticides Act </w:t>
            </w:r>
            <w:r w:rsidR="00A06931">
              <w:rPr>
                <w:i/>
                <w:iCs/>
                <w:color w:val="000000"/>
              </w:rPr>
              <w:t>1999</w:t>
            </w:r>
          </w:p>
        </w:tc>
      </w:tr>
      <w:tr w:rsidR="00DB7CE5" w:rsidRPr="004C141C" w14:paraId="22D4409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87A1B5" w14:textId="51CD745F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535AF3" w14:textId="381845D0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 xml:space="preserve">Radiation User licence 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D4C69C" w14:textId="0C41C598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Radiation Control Act 1990</w:t>
            </w:r>
          </w:p>
        </w:tc>
      </w:tr>
      <w:tr w:rsidR="00DB7CE5" w:rsidRPr="004C141C" w14:paraId="6EE2A65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E7FEBF" w14:textId="51F64151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24BFF9" w14:textId="163B12CF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Accredited site auditor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E5A472" w14:textId="52460C98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Contaminated Land Management Act 1997</w:t>
            </w:r>
          </w:p>
        </w:tc>
      </w:tr>
      <w:tr w:rsidR="00DB7CE5" w:rsidRPr="004C141C" w14:paraId="61FC2E6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2D70B8" w14:textId="6F34B456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35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A2C45" w14:textId="734D454B" w:rsidR="00DB7CE5" w:rsidRPr="004C141C" w:rsidRDefault="00DB7CE5" w:rsidP="00DB7CE5">
            <w:pPr>
              <w:pStyle w:val="Tabletext"/>
            </w:pPr>
            <w:r w:rsidRPr="00D36C20">
              <w:rPr>
                <w:color w:val="000000"/>
              </w:rPr>
              <w:t>Radiation Security Assessor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911C6C" w14:textId="645DFBC8" w:rsidR="00DB7CE5" w:rsidRPr="00D36C20" w:rsidRDefault="00DB7CE5" w:rsidP="00DB7CE5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Radiation Control Act 1990</w:t>
            </w:r>
          </w:p>
        </w:tc>
      </w:tr>
      <w:tr w:rsidR="007A1BAA" w:rsidRPr="004C141C" w14:paraId="0FB8A02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22E6AE" w14:textId="53F7475E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36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F87A4D" w14:textId="5C05A5C1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Consulting Radiation Expert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78B4AF" w14:textId="2CFC014F" w:rsidR="007A1BAA" w:rsidRPr="00D36C20" w:rsidRDefault="007A1BAA" w:rsidP="007A1BAA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Radiation Control Act 1990</w:t>
            </w:r>
          </w:p>
        </w:tc>
      </w:tr>
      <w:tr w:rsidR="007A1BAA" w:rsidRPr="004C141C" w14:paraId="3CE44E7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DD7A5D" w14:textId="5079D25D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37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AC066C" w14:textId="5FB4CBB5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Driving Instructors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7F1F66" w14:textId="5ACB0CF0" w:rsidR="007A1BAA" w:rsidRPr="00D36C20" w:rsidRDefault="007A1BAA" w:rsidP="007A1BAA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Driving Instructors Act 1992</w:t>
            </w:r>
          </w:p>
        </w:tc>
      </w:tr>
      <w:tr w:rsidR="007A1BAA" w:rsidRPr="004C141C" w14:paraId="34F347B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25EEC" w14:textId="6C88253B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38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90496B" w14:textId="35F7BC7D" w:rsidR="007A1BAA" w:rsidRPr="004C141C" w:rsidRDefault="007A1BAA" w:rsidP="007A1BAA">
            <w:pPr>
              <w:pStyle w:val="Tabletext"/>
            </w:pPr>
            <w:r w:rsidRPr="00D36C20">
              <w:rPr>
                <w:color w:val="000000"/>
              </w:rPr>
              <w:t>Bus driver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5D64DD" w14:textId="3ABC39D7" w:rsidR="007A1BAA" w:rsidRPr="00D36C20" w:rsidRDefault="007A1BAA" w:rsidP="007A1BAA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Passenger Transport Act 1990</w:t>
            </w:r>
          </w:p>
        </w:tc>
      </w:tr>
      <w:tr w:rsidR="00FB2AA3" w:rsidRPr="004C141C" w14:paraId="6F8A899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DDEF6E" w14:textId="3E09346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39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373085" w14:textId="7C06EA2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certifier (various classes)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4D24D4" w14:textId="3E62DE4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Building and Development Certifiers Act 2018</w:t>
            </w:r>
          </w:p>
        </w:tc>
      </w:tr>
      <w:tr w:rsidR="00FB2AA3" w:rsidRPr="004C141C" w14:paraId="25E7714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DDCC8E" w14:textId="022C49E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FD558E" w14:textId="3052368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Casino - Special Employee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EC7E6A1" w14:textId="71F60AF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Casino Control Act 1992</w:t>
            </w:r>
          </w:p>
        </w:tc>
      </w:tr>
      <w:tr w:rsidR="00FB2AA3" w:rsidRPr="004C141C" w14:paraId="0B23369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5EDB15" w14:textId="781B1D3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079DE7" w14:textId="5D02E13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Conveyancer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64188A0" w14:textId="07101A1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Conveyancers Licensing Act 2003</w:t>
            </w:r>
          </w:p>
        </w:tc>
      </w:tr>
      <w:tr w:rsidR="00FB2AA3" w:rsidRPr="004C141C" w14:paraId="4F0DA44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EFA069" w14:textId="433DD1E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E99564" w14:textId="5285C9D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Professional Engineer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14EE7A" w14:textId="0FC50B1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Design and Building Practitioners Act 2020</w:t>
            </w:r>
          </w:p>
        </w:tc>
      </w:tr>
      <w:tr w:rsidR="00FB2AA3" w:rsidRPr="004C141C" w14:paraId="4D85057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C6CBAC2" w14:textId="35AB725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45A07C" w14:textId="719D7AB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Building Practitioner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2A8033" w14:textId="15484AE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Design and Building Practitioners Act 2020</w:t>
            </w:r>
          </w:p>
        </w:tc>
      </w:tr>
      <w:tr w:rsidR="00FB2AA3" w:rsidRPr="004C141C" w14:paraId="4B88E18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5787AB" w14:textId="0D4EA6D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FC70BB" w14:textId="417AE75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Design Practitioner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7D85F5" w14:textId="116F357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Design and Building Practitioners Act 2020</w:t>
            </w:r>
          </w:p>
        </w:tc>
      </w:tr>
      <w:tr w:rsidR="00FB2AA3" w:rsidRPr="004C141C" w14:paraId="4F28D73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3D9738" w14:textId="1D6325C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DF1DAE" w14:textId="23E4A23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Blasting Explosives User's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8269FD" w14:textId="72623DF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17B6D9E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16E733" w14:textId="7FADFCF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B06937" w14:textId="152F4A6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Licence to Import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C14D14" w14:textId="3DF0079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2AEE8FC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36BA5E" w14:textId="50CD90B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989BC3" w14:textId="524737E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 xml:space="preserve">Explosives Licence- Licence to Manufacture Explosives 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9C6C2C" w14:textId="3C611EF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758CF865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4EA09A" w14:textId="79360E0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73F9A1" w14:textId="1137650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Licence to Store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3C837B" w14:textId="74EE29D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6B534B2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A5D9CD3" w14:textId="29C60AC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49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4565651" w14:textId="152B1FB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Licence to supply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F3A5172" w14:textId="6FC8392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69F97B9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3764B6" w14:textId="2D991A8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1F6F9C" w14:textId="326CCAC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Licence to Transport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09972D" w14:textId="6F46815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65D5658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6DB87A7" w14:textId="659BDF3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EFDE19" w14:textId="12AD2F6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Licence to use security sensitive dangerous substances (SSDS)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28230C" w14:textId="7EDCA22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75A0203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E91CDC" w14:textId="27CF654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051390" w14:textId="024E938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Pyrotechnic</w:t>
            </w:r>
            <w:r w:rsidR="00AF0FE9">
              <w:rPr>
                <w:color w:val="000000"/>
              </w:rPr>
              <w:t>i</w:t>
            </w:r>
            <w:r w:rsidRPr="00D36C20">
              <w:rPr>
                <w:color w:val="000000"/>
              </w:rPr>
              <w:t>an's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CC6DE1" w14:textId="71465B6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005829A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6FDCEE" w14:textId="5A6DFB6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7B5D92" w14:textId="66B3CB6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Security Clearance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C16BF9" w14:textId="332D948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Explosives Act 2003</w:t>
            </w:r>
          </w:p>
        </w:tc>
      </w:tr>
      <w:tr w:rsidR="00FB2AA3" w:rsidRPr="004C141C" w14:paraId="5AEC45D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F25B7D" w14:textId="4852CD1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ACBDBA" w14:textId="565AAB2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Competency Card (RCG)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F75106" w14:textId="76A6C5B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Gaming Machines Act 2001</w:t>
            </w:r>
          </w:p>
        </w:tc>
      </w:tr>
      <w:tr w:rsidR="00FB2AA3" w:rsidRPr="004C141C" w14:paraId="09EB121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0EAB05" w14:textId="2B923B4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C38D46" w14:textId="5082095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Gaming Machine Dealers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C0F8195" w14:textId="76FD02A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Gaming Machines Act 2001</w:t>
            </w:r>
          </w:p>
        </w:tc>
      </w:tr>
      <w:tr w:rsidR="00FB2AA3" w:rsidRPr="004C141C" w14:paraId="2395695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35A1C5" w14:textId="23F7EEE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8BB8E4" w14:textId="1C8395E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Gaming Machine Sellers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A40D0C1" w14:textId="635BD1F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Gaming Machines Act 2001</w:t>
            </w:r>
          </w:p>
        </w:tc>
      </w:tr>
      <w:tr w:rsidR="00FB2AA3" w:rsidRPr="004C141C" w14:paraId="3B595DA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8A0DC7" w14:textId="7995CA6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3F7638" w14:textId="63E09D5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Gaming Machine Technician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A6FD89" w14:textId="54925F4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Gaming Machines Act 2001</w:t>
            </w:r>
          </w:p>
        </w:tc>
      </w:tr>
      <w:tr w:rsidR="00FB2AA3" w:rsidRPr="004C141C" w14:paraId="08E9D53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DD4B03" w14:textId="0283604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937453" w14:textId="6D710D8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Gaming Machine Testing Facility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E283DF" w14:textId="0E5DCDE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Gaming Machines Act 2001</w:t>
            </w:r>
          </w:p>
        </w:tc>
      </w:tr>
      <w:tr w:rsidR="00FB2AA3" w:rsidRPr="004C141C" w14:paraId="442246D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7E4162" w14:textId="05119C4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59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9F2FE3" w14:textId="5114293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Advanced LP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FCBE6D" w14:textId="3FB1101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2B6BFE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792AFD" w14:textId="0FA4F56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733089" w14:textId="0D7E52D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Air Conditioning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19BEBA" w14:textId="06C29E1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6FC22A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95F50A" w14:textId="46678EA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E6760C" w14:textId="423CC17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Bricklayer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4B760A" w14:textId="7337B57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E2D7EC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B6632B" w14:textId="0DD8A59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0736A0" w14:textId="2FD7F23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Builder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C74EF8" w14:textId="3B3A742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4D0C2C9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965A728" w14:textId="4B55C99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CA95A8" w14:textId="0A74E47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Carpenter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DC05A2" w14:textId="4C86937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16EB5D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D901E1" w14:textId="35231B4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B29C391" w14:textId="416DFFC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Decorator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407FAD" w14:textId="61D44F3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6D72C5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92D000" w14:textId="1EDACEA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42396F" w14:textId="33F9440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Discon/Recon Fixed Elect Equip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7A24252" w14:textId="28F0BF8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BB5EAE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60D1EA" w14:textId="4B35F42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61FA63" w14:textId="7CB30A1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Drainer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CF95E2" w14:textId="36F0C59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4DEFF2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2DF8A9" w14:textId="6FE3FA5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A952A6" w14:textId="7B962C5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Dry Plasterer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D46977" w14:textId="4DD8C4A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7C465C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0FF936" w14:textId="1808DA9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D83A9F" w14:textId="4B30746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Electrician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4DD3D6" w14:textId="0FFD77F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173FFF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32A47" w14:textId="26B5AE3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69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09BC42" w14:textId="1CEE691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Erection of prefabricated metal-framed home additions &amp; structures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882157" w14:textId="09EF054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B0C28E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246C7B1" w14:textId="22EA318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6798C8" w14:textId="014155E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Excavator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5D1570" w14:textId="31AA85D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3317F3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94EF47" w14:textId="0D7AD9F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AC28C6" w14:textId="4288E5D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Fencer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A4ED54" w14:textId="75DDEF3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70E9A6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FCD9F0" w14:textId="351A81B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4190C0" w14:textId="18E5628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5AD0F2" w14:textId="5E2EBD7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F374E4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2CC990" w14:textId="54EF8AC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3D73FA" w14:textId="3301FE6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General Concreter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970F6B" w14:textId="42283A5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CAA0CB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1D8B29" w14:textId="04AC7FD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7096EA" w14:textId="6E88BC8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Glazier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5A3B85" w14:textId="1C5375A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6D6A4A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D6614E" w14:textId="68B20D4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5FD5F0" w14:textId="0EB6945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Joiner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9F218A" w14:textId="48D52AC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02B4BE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E9CDF8" w14:textId="11B3A43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8F7E0F" w14:textId="0D649D4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Kitchen Bathroom Laundry Renovator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E3CC8F" w14:textId="34D8284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63E485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76390B" w14:textId="33AFF33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776516" w14:textId="67F35D7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LP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6DF434" w14:textId="638F21C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709729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4D64DF" w14:textId="0012CDB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238F86" w14:textId="7E54F3B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Mechanical Services and Medical Gas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45D501" w14:textId="050EFF2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403265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ED8F7E" w14:textId="6C6AB08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79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A6BCD8" w14:textId="1C17C09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Medical Gas Technician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A7B623" w14:textId="2B5E147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70E7CC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9A9555" w14:textId="540437F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85FBFA8" w14:textId="5644A21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Medical Gasfitting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4891CF" w14:textId="5343E8A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93355A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04BBA5" w14:textId="40E2DF8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9F907F" w14:textId="220B5DD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Metal Fabricator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770CD1" w14:textId="6F413D2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5FC258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4A8921" w14:textId="5AA5589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7BA6A1" w14:textId="291CDDC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Minor Maintenance/Cleaning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B4610D" w14:textId="34D5313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87E648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7FDA421" w14:textId="144474F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8E4707" w14:textId="5373C8E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Minor Trade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47A47F" w14:textId="71CD7EE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3EB372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5A837E" w14:textId="2147247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7365CB" w14:textId="1BEED13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Painter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F15019A" w14:textId="738ACDD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A4A3C3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58377F" w14:textId="414E6D5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55E059" w14:textId="33DDAEA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8C8EAC" w14:textId="2F07B49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15E80B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EF2F4E" w14:textId="78C5EF2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F6B83A" w14:textId="5A8338C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Refrigeration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064A56" w14:textId="55A86FC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F0CF4F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781BE4" w14:textId="5C74CD1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D2E2E1" w14:textId="772615E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Roof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569E8A" w14:textId="39D429F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0D6CBB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D01E5D" w14:textId="07ECB31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29A5E3" w14:textId="0B229F6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Roof Slater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CDAF9B" w14:textId="1B5A9CF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0FF163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FD566B" w14:textId="1E9E402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89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E92F79" w14:textId="4A48EDB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Roof Tiler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CEFE51" w14:textId="7E442DA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D40C06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8F31B4" w14:textId="380F319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72AC84" w14:textId="6AD5003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Stonemason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5133E6" w14:textId="1897766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C6ACF6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4EA938" w14:textId="39EE548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EBE716F" w14:textId="087528C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Structural Landscaping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1269A0" w14:textId="05A5D2B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F455BE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D2F097" w14:textId="072CD33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64CED0" w14:textId="11AB019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Swimming Pool Builder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5EC200" w14:textId="4592728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B746E69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DACA4D" w14:textId="5DAFFCE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8FB328" w14:textId="6868AB6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Swimming Pool Repairs &amp; Service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D8CE6F" w14:textId="1E40850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A48C6F9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94E0CCC" w14:textId="438744C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4DDFEE" w14:textId="1284C5C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Underpinning and Piering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947492" w14:textId="2C3C2B2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9ACBED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6B0456C" w14:textId="3765511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64174E" w14:textId="0AA3DC4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Wall &amp; Floor Tiler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DEC15C" w14:textId="1B50F15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E8D4BA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F49754" w14:textId="44E5BDC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5E3327" w14:textId="4B455A3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Water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DD3D82" w14:textId="0B47F6A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E15098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69BBB4" w14:textId="3CAF030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452CC46" w14:textId="3EA3D1F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Waterproofing Technician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7351C6" w14:textId="62CDCF7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3D82E7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CB4CEAA" w14:textId="21147ED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693390" w14:textId="2DB9E71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Qualified Supervisor Certificate- Wet Plasterer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EBF30F" w14:textId="0C9CD29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A77008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662E98" w14:textId="2A538AC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99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165CAD" w14:textId="4FE31D5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Air Conditioning,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EE426C" w14:textId="774698F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C17F72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A7CF15" w14:textId="62009BE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C02774" w14:textId="56E9977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Discon/Recon Fixed Elect Equip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B66A46" w14:textId="6A67B7A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F2ABBF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8A2694" w14:textId="4C691CE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F6C439" w14:textId="5A6418D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Drainer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D28AFB" w14:textId="27FCDC2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3EF73F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C3820D" w14:textId="7786575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613253" w14:textId="4D1A499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D44888" w14:textId="2A95B7C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910715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71D9901" w14:textId="77D11F0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83B186" w14:textId="04873E3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LP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3E4CAD" w14:textId="4CB731D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FC61AA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46AD3E" w14:textId="2CA171D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70EDC6" w14:textId="536A9B9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Mechanical Services and Medical Gas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5EC55C" w14:textId="2AFEFC7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A8EE02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135EAB" w14:textId="489A2F6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239B17" w14:textId="3BDF16D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Medical Gas Technician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019A71" w14:textId="1327228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4EA16A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04EDF1" w14:textId="5E18A55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291A82" w14:textId="787C180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Medical Gasfitting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BEAAC8A" w14:textId="5F64D76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C8D356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C18FE4" w14:textId="728C7D5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BA1DE1" w14:textId="4BB2FA9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192AD7" w14:textId="3AA8915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2D04E6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DDC1C4" w14:textId="12B1079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5F311B" w14:textId="2C45683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Refrigeration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EB956C" w14:textId="6FDD7BC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BC5E91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9DB0DF" w14:textId="2C7CD9F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109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973AFF" w14:textId="7DBC30F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Roof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BF1644" w14:textId="1EE300E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3C63CA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E33BB34" w14:textId="4CC19AD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A18C3C" w14:textId="37AF60E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Water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8DCB8B" w14:textId="05A55B0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8F9CBB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DD6260" w14:textId="3A5EDF7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13A3E9" w14:textId="2AA4800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Water Plumber - fire protection systems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8413D7" w14:textId="33A20A9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F3C0FC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235EC7" w14:textId="64B071A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F7CDDD" w14:textId="65E81C2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 xml:space="preserve">Tradesperson Certificate- Water Plumber - fire </w:t>
            </w:r>
            <w:r w:rsidR="00700559" w:rsidRPr="00D36C20">
              <w:rPr>
                <w:color w:val="000000"/>
              </w:rPr>
              <w:t>sprinkler</w:t>
            </w:r>
            <w:r w:rsidRPr="00D36C20">
              <w:rPr>
                <w:color w:val="000000"/>
              </w:rPr>
              <w:t xml:space="preserve"> systems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A15B64" w14:textId="6A7CFDA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C528CB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C7DFCF" w14:textId="6005438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E20195" w14:textId="69B90DA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Tradesperson Certificate- Water Plumber - urban irrigation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6394DC" w14:textId="581C9FE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65AD23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41332B" w14:textId="44FC516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54DCF4" w14:textId="7B4DBE4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Advanced LP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AD386F" w14:textId="5D2E3FE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0157C7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8653A5" w14:textId="1ECCDC6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43C81E" w14:textId="708A426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Air Conditioning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610550" w14:textId="5256272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74B75E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0554AD" w14:textId="343117E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8E1975" w14:textId="0322265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Bricklayer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738895" w14:textId="4E280F4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712B8D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48E584" w14:textId="5A6F4F7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99E228" w14:textId="50257EA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Builder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85CCE8" w14:textId="71DE0A8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0BF0B7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179BCF" w14:textId="7B4756F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C11E75" w14:textId="49784BC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Carpenter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BA2235" w14:textId="6E46B5A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9A2C2B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1722EF" w14:textId="7ADF8B4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119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A4228F" w14:textId="26FFAE8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Decorator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ECEABD4" w14:textId="29B4CFE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F5549B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2776FF" w14:textId="6CEE3AD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0D04E1" w14:textId="39D6D1A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Discon/Recon Fixed Elect Equip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81097A" w14:textId="1899400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B534C0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2EC610" w14:textId="0A55330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71123B" w14:textId="0135A30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Drainer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520AD" w14:textId="4A39A48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B2EC32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DA92A4" w14:textId="0193B8C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389563" w14:textId="01BBEF3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Dry Plasterer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C7E1D0" w14:textId="2069CF6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DEE158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F0B2B5" w14:textId="1B23D82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04A0AB" w14:textId="21D559F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Electrician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94B4EF" w14:textId="1646354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6E01DC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01936E2" w14:textId="4928E6D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5B3246" w14:textId="10E837A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Erection of Pre-fabricated metal-framed home additions &amp; structures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A48DC8" w14:textId="1E779C1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47AA34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6138E00" w14:textId="412C260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73B72D7" w14:textId="37AC86C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Excavator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EB1579B" w14:textId="6DAD203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486C08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D53857" w14:textId="55BA9B0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DF21F8" w14:textId="70BA845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Fencer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27020E" w14:textId="25BA88D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DCD545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73B701" w14:textId="72DA2AE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406B04" w14:textId="3E733D0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0566780" w14:textId="00219C3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5C0E14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98490C" w14:textId="36AC546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371A7D" w14:textId="65F8ACC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General Concreter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00120A" w14:textId="2472D59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8F839D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4583CF" w14:textId="0C2DE84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129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DE68ED" w14:textId="10091E7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Glazier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6C25EF" w14:textId="6478624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81A195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757853" w14:textId="5834B9D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95F266" w14:textId="48E2A2B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Joiner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81229F" w14:textId="79606D3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A4EF7B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3A59B7" w14:textId="79CB5DD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908CA2" w14:textId="3988CDA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Kitchen Bathroom Laundry Renovator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7003CF" w14:textId="034B45E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895B23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113D83" w14:textId="09DB623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7191EC" w14:textId="50472A1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LP Gasfitter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F7E194" w14:textId="79C678A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B3B680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D9A9F9" w14:textId="405477E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5A91B2" w14:textId="552739D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Mechanical Services and Medical Gas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942425" w14:textId="4E106E0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DCD0BF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BFF186" w14:textId="0389C10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A1651E" w14:textId="5CE35D8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Medical Gas Technician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B0F5A9" w14:textId="675AB42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5A00F6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070E5E" w14:textId="56BEDBA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BF0B9B" w14:textId="1988BFA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Medical Gasfitting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2D22E3" w14:textId="1DBEF8D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1F34AE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335D8E" w14:textId="72FE1CD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98F9DC" w14:textId="2E2CD31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Metal Fabricator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B64EA2" w14:textId="425C34E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AD8CBF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EE4BC4" w14:textId="19A454C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1DD72F3" w14:textId="08ABE5E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Minor Maintenance/Cleaning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8F9877" w14:textId="6667617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DF5644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DB533B" w14:textId="5054D11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14F07A" w14:textId="459F13F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Minor Trade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5A3D7B" w14:textId="27138F6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DBFB0F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6CFC172" w14:textId="60E77E0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139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3D2641" w14:textId="02CD2CF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Painter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F15E6A" w14:textId="3471A64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2C956B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6EC41B" w14:textId="2BD9F43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65FC81" w14:textId="1443CC5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94994A" w14:textId="0704EAA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005464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04CDF6" w14:textId="637A7B2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F5E3681" w14:textId="0802E4B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Refrigeration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5DA80F" w14:textId="62AAE1F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F8242B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296BD1" w14:textId="6CD3889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1A096A" w14:textId="720C6F4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Roof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E81533" w14:textId="50AC47C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E15081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882BD5" w14:textId="0A2B171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0652E9" w14:textId="621514B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Roof Slater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A787E5" w14:textId="7C4B79B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C1FC70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FFD8C5" w14:textId="322297D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2BD3A9" w14:textId="5DC86CF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Roof Tiler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63C8EB" w14:textId="768906B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45B458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1385FA" w14:textId="7428DB7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0775D3" w14:textId="6D08702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Stonemason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00DB9" w14:textId="01D3A55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196B11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915348" w14:textId="5E7755F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349379" w14:textId="77C38C1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Structural Landscaping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0A6A25" w14:textId="2F7A2AF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3D4C64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6D46F7" w14:textId="2328DAF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481BC5" w14:textId="23E32FC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Swimming Pool Builder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5E0439" w14:textId="7CCECF9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01028D3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14C273" w14:textId="7164019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748D5E" w14:textId="5DAD50F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Swimming Pool Repairs &amp; Service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6035F3" w14:textId="24FFF6B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15ADAA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3A2CD9" w14:textId="249E57A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149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D72E51" w14:textId="5D07115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Underpinning and Piering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1896B8" w14:textId="0AA83F9F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F8E3B3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AED96D" w14:textId="69963C8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D7E75E" w14:textId="7331A7C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Wall &amp; Floor Tiler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D3C089" w14:textId="739D5D4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297D6CE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57B5E5" w14:textId="439CAEC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E9F5C5" w14:textId="52FF31D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Water Plumber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866FD6" w14:textId="77102E3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19C28F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CE8D6E" w14:textId="6CE9064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147CE5" w14:textId="23282BA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Water Plumber - fire protection systems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081F0E" w14:textId="42C970C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69ABADC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C1FAB1" w14:textId="42A33F7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5BB1D28" w14:textId="5720372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Water Plumber - fire sprinkler systems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5A84F6" w14:textId="44F7A3A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4F26374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0F8374" w14:textId="0BC6985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32DC59" w14:textId="09F0D2E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Water Plumber - urban irrigation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3C08B1" w14:textId="6B4E546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723FBC8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3CBC99" w14:textId="5CD0035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1C2853" w14:textId="76D875F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Waterproofing Technician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43EF4A" w14:textId="37099EC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3D9D31C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986557" w14:textId="331D45D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74963E" w14:textId="69322A1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Wet Plasterer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B4A7FB" w14:textId="071C452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AC81DD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A04526" w14:textId="050C76F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897B74" w14:textId="2348792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Trainer (RSA/RCG/LT/ALT)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51D0E7" w14:textId="6294D5DB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Liquor Act 2007</w:t>
            </w:r>
          </w:p>
        </w:tc>
      </w:tr>
      <w:tr w:rsidR="00FB2AA3" w:rsidRPr="004C141C" w14:paraId="0C4A0C4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197496" w14:textId="4A3D786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9A4CB9" w14:textId="5CE5C8B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Motor Dealer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7E31D2" w14:textId="02DD2EB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Motor Dealers and Repairers Act 2013</w:t>
            </w:r>
          </w:p>
        </w:tc>
      </w:tr>
      <w:tr w:rsidR="00FB2AA3" w:rsidRPr="004C141C" w14:paraId="255E8C73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70B60B8" w14:textId="33405BD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159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8A6B67" w14:textId="777450E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 xml:space="preserve">Motor Vehicle Recycler 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473238" w14:textId="7A55FB7E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Motor Dealers and Repairers Act 2013</w:t>
            </w:r>
          </w:p>
        </w:tc>
      </w:tr>
      <w:tr w:rsidR="00FB2AA3" w:rsidRPr="004C141C" w14:paraId="7D3C935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96D02DF" w14:textId="470EF8F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14078B" w14:textId="793F281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Wholesale Dealer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7233DE" w14:textId="4F9E08E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Motor Dealers and Repairers Act 2013</w:t>
            </w:r>
          </w:p>
        </w:tc>
      </w:tr>
      <w:tr w:rsidR="00FB2AA3" w:rsidRPr="004C141C" w14:paraId="5748F40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620A22" w14:textId="2472746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2B6E20" w14:textId="04E1C0D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 xml:space="preserve">Motor Vehicle Repairer 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2CAF2C" w14:textId="7CC7BD7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Motor Dealers and Repairers Act 2013</w:t>
            </w:r>
          </w:p>
        </w:tc>
      </w:tr>
      <w:tr w:rsidR="00FB2AA3" w:rsidRPr="004C141C" w14:paraId="477C5C8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6F1E6B" w14:textId="55E938C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EECC4E" w14:textId="7C8D205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Pawnbroker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20B996" w14:textId="15BC3F4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Pawnbrokers and Second-hand Dealers Act 1996</w:t>
            </w:r>
          </w:p>
        </w:tc>
      </w:tr>
      <w:tr w:rsidR="00FB2AA3" w:rsidRPr="004C141C" w14:paraId="64F7EDF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5606D1" w14:textId="6F336F6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502DC9" w14:textId="6E0B4EEE" w:rsidR="00FB2AA3" w:rsidRPr="004C141C" w:rsidRDefault="001314EA" w:rsidP="00FB2AA3">
            <w:pPr>
              <w:pStyle w:val="Tabletext"/>
            </w:pPr>
            <w:r>
              <w:rPr>
                <w:color w:val="000000"/>
              </w:rPr>
              <w:t>S</w:t>
            </w:r>
            <w:r w:rsidR="00FB2AA3" w:rsidRPr="00D36C20">
              <w:rPr>
                <w:color w:val="000000"/>
              </w:rPr>
              <w:t>econd-hand Dealer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F931CB" w14:textId="71D4070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Pawnbrokers and Second-hand Dealers Act 1996</w:t>
            </w:r>
          </w:p>
        </w:tc>
      </w:tr>
      <w:tr w:rsidR="00FB2AA3" w:rsidRPr="004C141C" w14:paraId="349919C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431415" w14:textId="23457EB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6661BE" w14:textId="4A84522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 Certificate- Assistant Agent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FC07018" w14:textId="6E1E133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5467746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4150818" w14:textId="3C1BD4A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E44055" w14:textId="51507C7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Auctioneer Accreditation - Real Estate and Stock and Station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84DEE3" w14:textId="12D350F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0B2D28F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D20A47" w14:textId="12BADDA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E13C55" w14:textId="17C369A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Auctioneer as a Real Estate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44A25" w14:textId="4FD6BC1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257D991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9FBCBA" w14:textId="25D5D2E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181F68" w14:textId="3EB7DFC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Auctioneer as a Stock &amp; Station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79D217" w14:textId="7BF9E74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350FC92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6C9D41" w14:textId="1708476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D982DC" w14:textId="2F1118D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Business Agent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C7DE6E5" w14:textId="3D2AD92D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2E9AD1B2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86B992" w14:textId="33A7F45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169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8A1785" w14:textId="3DF3668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Onsite Residential Property Manager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B4F7FE" w14:textId="2FDA5E5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52F3587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7E977C" w14:textId="4D5570B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86569F" w14:textId="3DB1CC4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Real Estate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B6053A" w14:textId="676275B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6FF9E57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526748" w14:textId="61D2F94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50EE9F" w14:textId="68F7455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Real Estate Agent Restricted to Buyers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DF562E" w14:textId="474AD13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77B4DB8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2A93DF" w14:textId="75B1BA8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77C433" w14:textId="712D051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Stock &amp; Station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2AED1D6" w14:textId="1C48D56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2A8C25E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F4586D" w14:textId="3E4D036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F1208C" w14:textId="6729D47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Property - Individual- Strata Management Agent  Class 1 or 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7A5141" w14:textId="312F2FD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Property and Stock Agents Act 2002</w:t>
            </w:r>
          </w:p>
        </w:tc>
      </w:tr>
      <w:tr w:rsidR="00FB2AA3" w:rsidRPr="004C141C" w14:paraId="5EE4F39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DBA26E" w14:textId="2B87D80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F33DA9" w14:textId="4AC8DC9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Land Surveyor- Surveyor - Land (NSW)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916538" w14:textId="7A4A8AF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3A2DB88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39473E" w14:textId="1577C0C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6EE553" w14:textId="16C3039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Land Surveyor- Surveyor - Land (NSW/ACT)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6065CA" w14:textId="18C2135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11E5F06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76C152" w14:textId="2E2ADD7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2E34606" w14:textId="526C976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Mining Surveyor- Surveyor - Mining (open cut)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40228D9" w14:textId="686D33A4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7908E311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9F9FE9" w14:textId="3D7F1C4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C6980B" w14:textId="2AFA5B4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Mining Surveyor- Surveyor - Mining (unrestricted)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C3B524" w14:textId="4063138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50DC68C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FDB667" w14:textId="506BFDB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44B8CF1" w14:textId="618CD0D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Mining Surveyor- Surveyor - Mining (underground metalliferous)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6AFF9A" w14:textId="33F068E0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11BE8CD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A4C1EB" w14:textId="59F2663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179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B033FC" w14:textId="7233BED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Registered Mining Surveyor- Surveyor - Mining (underground coal)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C6F554" w14:textId="28F41C8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Surveying and Spatial Information Act 2002</w:t>
            </w:r>
          </w:p>
        </w:tc>
      </w:tr>
      <w:tr w:rsidR="00FB2AA3" w:rsidRPr="004C141C" w14:paraId="54423B39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D8E19F" w14:textId="434775E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54449D" w14:textId="462CFA9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Driver Certificate- Tow Truck Driver Certificate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D9092F" w14:textId="37F69DD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Tow Truck Industry Act 1998</w:t>
            </w:r>
          </w:p>
        </w:tc>
      </w:tr>
      <w:tr w:rsidR="00FB2AA3" w:rsidRPr="004C141C" w14:paraId="1E34F83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44E4426" w14:textId="27826A9F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9929D7" w14:textId="00C2368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Tow Truck Operators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3E6F440" w14:textId="0B12093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Tow Truck Industry Act 1998</w:t>
            </w:r>
          </w:p>
        </w:tc>
      </w:tr>
      <w:tr w:rsidR="00FB2AA3" w:rsidRPr="004C141C" w14:paraId="295B5FE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4EABFF" w14:textId="5141117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E29219D" w14:textId="1636D31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High Risk Work Assessor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FB64EB" w14:textId="4DF7463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39169EBD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8EC83A" w14:textId="48486C9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A41E74" w14:textId="65A55DB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Asbestos Licence- Friable asbestos removal (Class A 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31299F" w14:textId="224E56C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65B5BEF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1FC496" w14:textId="1D7B56B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C59F6A" w14:textId="1409C0E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Asbestos Licence- Non-friable asbestos removal Class B)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814EB7" w14:textId="32649246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0818F24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5DB2AE" w14:textId="1FBB881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9C9A5A" w14:textId="553A1BF5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Demolition Licence- Demolition licence DE1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DA19B4" w14:textId="574C49D1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4D762B1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824A699" w14:textId="7860EF16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17F701" w14:textId="314F6F2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Demolition Licence- Restricted demolition licence DE2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F6B966A" w14:textId="24B8AE38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1935DFCB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D1431A" w14:textId="39C10E30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08056E" w14:textId="669360F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Explosives Licence- Pyrotechnician's Licence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C4FD4A" w14:textId="5C00654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FB2AA3" w:rsidRPr="004C141C" w14:paraId="299D375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354747" w14:textId="3E4A1031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FC5838" w14:textId="412DA72A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Racing industry participants- Racing industry participants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D125A0" w14:textId="1639FA7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Greyhound Racing Act 2017</w:t>
            </w:r>
          </w:p>
        </w:tc>
      </w:tr>
      <w:tr w:rsidR="00FB2AA3" w:rsidRPr="004C141C" w14:paraId="06DE26E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40B05C" w14:textId="3A5C0FF4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189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BAA578" w14:textId="7278E06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Bookmakers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6AC396" w14:textId="494B2889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Greyhound Racing Act 2017</w:t>
            </w:r>
          </w:p>
        </w:tc>
      </w:tr>
      <w:tr w:rsidR="00FB2AA3" w:rsidRPr="004C141C" w14:paraId="66524B1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243261" w14:textId="78DCC98C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AD8C08" w14:textId="0A2D247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Racing industry participants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E1CBBF" w14:textId="635EE02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Harness Racing Act 2009</w:t>
            </w:r>
          </w:p>
        </w:tc>
      </w:tr>
      <w:tr w:rsidR="00FB2AA3" w:rsidRPr="004C141C" w14:paraId="5D02AF2C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6B7167" w14:textId="492CEBC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EA6A7E" w14:textId="6857B499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Bookmakers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0410BB" w14:textId="49CAA7A3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Harness Racing Act 2009</w:t>
            </w:r>
          </w:p>
        </w:tc>
      </w:tr>
      <w:tr w:rsidR="00FB2AA3" w:rsidRPr="004C141C" w14:paraId="2D06D9A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E4EEEC9" w14:textId="5B5D3A8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2B7B26" w14:textId="45B495D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Racing industry participants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202A62" w14:textId="7E8E0622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Thoroughbred Racing Act 1996</w:t>
            </w:r>
          </w:p>
        </w:tc>
      </w:tr>
      <w:tr w:rsidR="00FB2AA3" w:rsidRPr="004C141C" w14:paraId="3906AA0E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8FF429" w14:textId="229B511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96B638" w14:textId="4BF3612E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Bookmakers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D93658" w14:textId="298E321A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Thoroughbred Racing Act 1996</w:t>
            </w:r>
          </w:p>
        </w:tc>
      </w:tr>
      <w:tr w:rsidR="00FB2AA3" w:rsidRPr="004C141C" w14:paraId="21EB29C0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7A9C9A" w14:textId="3B81D4F7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D68E18" w14:textId="4DF649F8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Medical Gasfitting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1619DE" w14:textId="4F24CAB7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5F89885F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C8D6CD" w14:textId="7ED3CEC2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E57CE5" w14:textId="7C809BE3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Medical Gas technician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EF531F0" w14:textId="51819BF5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FB2AA3" w:rsidRPr="004C141C" w14:paraId="1E432D3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04BDC6" w14:textId="1EAFF02D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196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F137E9" w14:textId="76417D5B" w:rsidR="00FB2AA3" w:rsidRPr="004C141C" w:rsidRDefault="00FB2AA3" w:rsidP="00FB2AA3">
            <w:pPr>
              <w:pStyle w:val="Tabletext"/>
            </w:pPr>
            <w:r w:rsidRPr="00D36C20">
              <w:rPr>
                <w:color w:val="000000"/>
              </w:rPr>
              <w:t>Contractor Licence- Mechanical Services and Medical gas work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FABD76" w14:textId="7448D8CC" w:rsidR="00FB2AA3" w:rsidRPr="00D36C20" w:rsidRDefault="00FB2AA3" w:rsidP="00FB2AA3">
            <w:pPr>
              <w:pStyle w:val="Tabletext"/>
              <w:rPr>
                <w:i/>
                <w:iCs/>
              </w:rPr>
            </w:pPr>
            <w:r w:rsidRPr="00D36C20">
              <w:rPr>
                <w:i/>
                <w:iCs/>
                <w:color w:val="000000"/>
              </w:rPr>
              <w:t>Home Building Act 1989</w:t>
            </w:r>
          </w:p>
        </w:tc>
      </w:tr>
      <w:tr w:rsidR="005A7262" w:rsidRPr="004C141C" w14:paraId="79C4F8A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DF2829" w14:textId="5E9DA006" w:rsidR="005A7262" w:rsidRPr="004C141C" w:rsidRDefault="005A7262" w:rsidP="005A7262">
            <w:pPr>
              <w:pStyle w:val="Tabletext"/>
            </w:pPr>
            <w:r w:rsidRPr="00D36C20">
              <w:rPr>
                <w:color w:val="000000"/>
              </w:rPr>
              <w:t>197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14720E" w14:textId="19561382" w:rsidR="005A7262" w:rsidRPr="004C141C" w:rsidRDefault="005A7262" w:rsidP="005A7262">
            <w:pPr>
              <w:pStyle w:val="Tabletext"/>
            </w:pPr>
            <w:r w:rsidRPr="00F21252">
              <w:t>High Risk Work Licence- Advanced Rigging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684FA9" w14:textId="4504A6E2" w:rsidR="005A7262" w:rsidRPr="00D36C20" w:rsidRDefault="005A7262" w:rsidP="005A7262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5A7262" w:rsidRPr="004C141C" w14:paraId="748182B7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4ECC04F" w14:textId="6010F06D" w:rsidR="005A7262" w:rsidRPr="004C141C" w:rsidRDefault="005A7262" w:rsidP="005A7262">
            <w:pPr>
              <w:pStyle w:val="Tabletext"/>
            </w:pPr>
            <w:r w:rsidRPr="00D36C20">
              <w:rPr>
                <w:color w:val="000000"/>
              </w:rPr>
              <w:t>198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A903C" w14:textId="16371ACD" w:rsidR="005A7262" w:rsidRPr="004C141C" w:rsidRDefault="005A7262" w:rsidP="005A7262">
            <w:pPr>
              <w:pStyle w:val="Tabletext"/>
            </w:pPr>
            <w:r w:rsidRPr="00F21252">
              <w:t>High Risk Work Licence- Basic Rigging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9C193F" w14:textId="5E82FA1A" w:rsidR="005A7262" w:rsidRPr="00D36C20" w:rsidRDefault="005A7262" w:rsidP="005A7262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5A7262" w:rsidRPr="004C141C" w14:paraId="380CAE0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CF3E13" w14:textId="04E4752B" w:rsidR="005A7262" w:rsidRPr="004C141C" w:rsidRDefault="005A7262" w:rsidP="005A7262">
            <w:pPr>
              <w:pStyle w:val="Tabletext"/>
            </w:pPr>
            <w:r w:rsidRPr="00D36C20">
              <w:rPr>
                <w:color w:val="000000"/>
              </w:rPr>
              <w:t>199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4BFF" w14:textId="5B0BE344" w:rsidR="005A7262" w:rsidRPr="004C141C" w:rsidRDefault="005A7262" w:rsidP="005A7262">
            <w:pPr>
              <w:pStyle w:val="Tabletext"/>
            </w:pPr>
            <w:r w:rsidRPr="00F21252">
              <w:t>High Risk Work Licence- Dogging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7A96175" w14:textId="61C194A8" w:rsidR="005A7262" w:rsidRPr="00D36C20" w:rsidRDefault="005A7262" w:rsidP="005A7262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Work Health and Safety Act 2011</w:t>
            </w:r>
          </w:p>
        </w:tc>
      </w:tr>
      <w:tr w:rsidR="00AC1049" w:rsidRPr="004C141C" w14:paraId="0A417164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CADC39" w14:textId="269C850A" w:rsidR="00AC1049" w:rsidRPr="004C141C" w:rsidRDefault="00AC1049" w:rsidP="00AC104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F59D6" w14:textId="466EDE6F" w:rsidR="00AC1049" w:rsidRPr="00F21252" w:rsidRDefault="00AC1049" w:rsidP="00AC1049">
            <w:pPr>
              <w:pStyle w:val="Tabletext"/>
            </w:pPr>
            <w:r w:rsidRPr="00D36C20">
              <w:t>Combatant registration classes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AD64C7E" w14:textId="611F9211" w:rsidR="00AC1049" w:rsidRPr="005A7262" w:rsidRDefault="00AC1049" w:rsidP="00AC1049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Combat Sports Act 2013</w:t>
            </w:r>
          </w:p>
        </w:tc>
      </w:tr>
      <w:tr w:rsidR="00AC1049" w:rsidRPr="004C141C" w14:paraId="2EFA8716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5EB69D" w14:textId="4818789A" w:rsidR="00AC1049" w:rsidRPr="004C141C" w:rsidRDefault="00AC1049" w:rsidP="00AC104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05E6F" w14:textId="26583340" w:rsidR="00AC1049" w:rsidRPr="00F21252" w:rsidRDefault="00AC1049" w:rsidP="00AC1049">
            <w:pPr>
              <w:pStyle w:val="Tabletext"/>
            </w:pPr>
            <w:r w:rsidRPr="00D36C20">
              <w:t>Industry participant registration classes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83810C" w14:textId="133380BA" w:rsidR="00AC1049" w:rsidRPr="005A7262" w:rsidRDefault="00AC1049" w:rsidP="00AC1049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Combat Sports Act 2013</w:t>
            </w:r>
          </w:p>
        </w:tc>
      </w:tr>
      <w:tr w:rsidR="00AC1049" w:rsidRPr="004C141C" w14:paraId="4D727B5A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D247D7" w14:textId="7B0A6468" w:rsidR="00AC1049" w:rsidRPr="004C141C" w:rsidRDefault="00AC1049" w:rsidP="00AC104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DDFE" w14:textId="20B2D972" w:rsidR="00AC1049" w:rsidRPr="00F21252" w:rsidRDefault="00AC1049" w:rsidP="00AC1049">
            <w:pPr>
              <w:pStyle w:val="Tabletext"/>
            </w:pPr>
            <w:r w:rsidRPr="00D36C20">
              <w:t>Promotor registration classes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C33FC7" w14:textId="39DE1E49" w:rsidR="00AC1049" w:rsidRPr="005A7262" w:rsidRDefault="00AC1049" w:rsidP="00AC1049">
            <w:pPr>
              <w:pStyle w:val="Tabletext"/>
              <w:rPr>
                <w:i/>
                <w:iCs/>
                <w:color w:val="000000"/>
              </w:rPr>
            </w:pPr>
            <w:r w:rsidRPr="00D36C20">
              <w:rPr>
                <w:i/>
                <w:iCs/>
                <w:color w:val="000000"/>
              </w:rPr>
              <w:t>Combat Sports Act 2013</w:t>
            </w:r>
          </w:p>
        </w:tc>
      </w:tr>
      <w:tr w:rsidR="23D9EDC1" w14:paraId="077632D8" w14:textId="77777777" w:rsidTr="23D9EDC1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EAE0E4" w14:textId="4C78A789" w:rsidR="1C4CD39C" w:rsidRDefault="1C4CD39C" w:rsidP="23D9EDC1">
            <w:pPr>
              <w:pStyle w:val="Tabletext"/>
              <w:rPr>
                <w:color w:val="000000" w:themeColor="text1"/>
              </w:rPr>
            </w:pPr>
            <w:r w:rsidRPr="23D9EDC1">
              <w:rPr>
                <w:color w:val="000000" w:themeColor="text1"/>
              </w:rPr>
              <w:t>203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29E93" w14:textId="44114C5C" w:rsidR="23D9EDC1" w:rsidRDefault="005C7B58" w:rsidP="23D9EDC1">
            <w:pPr>
              <w:pStyle w:val="Tabletext"/>
            </w:pPr>
            <w:r>
              <w:t xml:space="preserve">Architect 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3829D7" w14:textId="47AEC50C" w:rsidR="23D9EDC1" w:rsidRDefault="00E713DC" w:rsidP="23D9EDC1">
            <w:pPr>
              <w:pStyle w:val="Tabletex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Architect</w:t>
            </w:r>
            <w:r w:rsidR="007F6DF8">
              <w:rPr>
                <w:i/>
                <w:iCs/>
                <w:color w:val="000000" w:themeColor="text1"/>
              </w:rPr>
              <w:t>s Act 2003</w:t>
            </w:r>
          </w:p>
        </w:tc>
      </w:tr>
      <w:bookmarkEnd w:id="3"/>
      <w:bookmarkEnd w:id="10"/>
      <w:bookmarkEnd w:id="11"/>
      <w:bookmarkEnd w:id="12"/>
      <w:bookmarkEnd w:id="13"/>
    </w:tbl>
    <w:p w14:paraId="736BD50E" w14:textId="394D2AA8" w:rsidR="00D07CE0" w:rsidRDefault="00D07CE0" w:rsidP="00D36C20">
      <w:pPr>
        <w:pStyle w:val="notedraft"/>
        <w:ind w:left="0" w:firstLine="0"/>
        <w:rPr>
          <w:highlight w:val="lightGray"/>
        </w:rPr>
      </w:pPr>
    </w:p>
    <w:sectPr w:rsidR="00D07CE0" w:rsidSect="008C2EAC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4587" w14:textId="77777777" w:rsidR="0035070B" w:rsidRDefault="0035070B" w:rsidP="00715914">
      <w:pPr>
        <w:spacing w:line="240" w:lineRule="auto"/>
      </w:pPr>
      <w:r>
        <w:separator/>
      </w:r>
    </w:p>
  </w:endnote>
  <w:endnote w:type="continuationSeparator" w:id="0">
    <w:p w14:paraId="25088D94" w14:textId="77777777" w:rsidR="0035070B" w:rsidRDefault="0035070B" w:rsidP="00715914">
      <w:pPr>
        <w:spacing w:line="240" w:lineRule="auto"/>
      </w:pPr>
      <w:r>
        <w:continuationSeparator/>
      </w:r>
    </w:p>
  </w:endnote>
  <w:endnote w:type="continuationNotice" w:id="1">
    <w:p w14:paraId="3E8C84F1" w14:textId="77777777" w:rsidR="0035070B" w:rsidRDefault="003507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17" w14:textId="77777777" w:rsidR="005527A2" w:rsidRPr="00E33C1C" w:rsidRDefault="005527A2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527A2" w14:paraId="736BD51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6BD518" w14:textId="77777777" w:rsidR="005527A2" w:rsidRDefault="005527A2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6BD519" w14:textId="77777777" w:rsidR="005527A2" w:rsidRPr="004E1307" w:rsidRDefault="005527A2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Automatic Mutual Recognition (name of State or Territory) (Exemption—Registration) Declaration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6BD51A" w14:textId="77777777" w:rsidR="005527A2" w:rsidRDefault="005527A2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527A2" w14:paraId="736BD51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6BD51C" w14:textId="77777777" w:rsidR="005527A2" w:rsidRDefault="005527A2" w:rsidP="00A369E3">
          <w:pPr>
            <w:jc w:val="right"/>
            <w:rPr>
              <w:sz w:val="18"/>
            </w:rPr>
          </w:pPr>
        </w:p>
      </w:tc>
    </w:tr>
  </w:tbl>
  <w:p w14:paraId="736BD51E" w14:textId="77777777" w:rsidR="005527A2" w:rsidRPr="00ED79B6" w:rsidRDefault="005527A2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1F" w14:textId="77777777" w:rsidR="005527A2" w:rsidRPr="00E33C1C" w:rsidRDefault="005527A2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5527A2" w14:paraId="736BD52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6BD520" w14:textId="77777777" w:rsidR="005527A2" w:rsidRDefault="005527A2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6BD521" w14:textId="77777777" w:rsidR="005527A2" w:rsidRDefault="005527A2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Automatic Mutual Recognition (name of State or Territory) (Exemption—Registration) Declaration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6BD522" w14:textId="77777777" w:rsidR="005527A2" w:rsidRDefault="005527A2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527A2" w14:paraId="736BD525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6BD524" w14:textId="77777777" w:rsidR="005527A2" w:rsidRDefault="005527A2" w:rsidP="00A369E3">
          <w:pPr>
            <w:rPr>
              <w:sz w:val="18"/>
            </w:rPr>
          </w:pPr>
        </w:p>
      </w:tc>
    </w:tr>
  </w:tbl>
  <w:p w14:paraId="736BD526" w14:textId="77777777" w:rsidR="005527A2" w:rsidRPr="00ED79B6" w:rsidRDefault="005527A2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27" w14:textId="77777777" w:rsidR="005527A2" w:rsidRPr="00E33C1C" w:rsidRDefault="005527A2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527A2" w14:paraId="736BD52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6BD528" w14:textId="77777777" w:rsidR="005527A2" w:rsidRDefault="005527A2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6BD529" w14:textId="77777777" w:rsidR="005527A2" w:rsidRDefault="005527A2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6BD52A" w14:textId="77777777" w:rsidR="005527A2" w:rsidRDefault="005527A2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36BD52C" w14:textId="77777777" w:rsidR="005527A2" w:rsidRPr="00ED79B6" w:rsidRDefault="005527A2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2F" w14:textId="77777777" w:rsidR="005527A2" w:rsidRPr="002B0EA5" w:rsidRDefault="005527A2" w:rsidP="008648A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527A2" w14:paraId="736BD533" w14:textId="77777777" w:rsidTr="008648A8">
      <w:tc>
        <w:tcPr>
          <w:tcW w:w="365" w:type="pct"/>
        </w:tcPr>
        <w:p w14:paraId="736BD530" w14:textId="77777777" w:rsidR="005527A2" w:rsidRDefault="005527A2" w:rsidP="008648A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36BD531" w14:textId="77777777" w:rsidR="005527A2" w:rsidRDefault="005527A2" w:rsidP="008648A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Automatic Mutual Recognition (name of State or Territory) (Exemption—Registration) Declaration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36BD532" w14:textId="77777777" w:rsidR="005527A2" w:rsidRDefault="005527A2" w:rsidP="008648A8">
          <w:pPr>
            <w:spacing w:line="0" w:lineRule="atLeast"/>
            <w:jc w:val="right"/>
            <w:rPr>
              <w:sz w:val="18"/>
            </w:rPr>
          </w:pPr>
        </w:p>
      </w:tc>
    </w:tr>
    <w:tr w:rsidR="005527A2" w14:paraId="736BD535" w14:textId="77777777" w:rsidTr="008648A8">
      <w:tc>
        <w:tcPr>
          <w:tcW w:w="5000" w:type="pct"/>
          <w:gridSpan w:val="3"/>
        </w:tcPr>
        <w:p w14:paraId="736BD534" w14:textId="77777777" w:rsidR="005527A2" w:rsidRDefault="005527A2" w:rsidP="008648A8">
          <w:pPr>
            <w:jc w:val="right"/>
            <w:rPr>
              <w:sz w:val="18"/>
            </w:rPr>
          </w:pPr>
        </w:p>
      </w:tc>
    </w:tr>
  </w:tbl>
  <w:p w14:paraId="736BD536" w14:textId="77777777" w:rsidR="005527A2" w:rsidRPr="00ED79B6" w:rsidRDefault="005527A2" w:rsidP="008648A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37" w14:textId="77777777" w:rsidR="005527A2" w:rsidRPr="002B0EA5" w:rsidRDefault="005527A2" w:rsidP="008648A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527A2" w14:paraId="736BD53B" w14:textId="77777777" w:rsidTr="008648A8">
      <w:tc>
        <w:tcPr>
          <w:tcW w:w="947" w:type="pct"/>
        </w:tcPr>
        <w:p w14:paraId="736BD538" w14:textId="77777777" w:rsidR="005527A2" w:rsidRDefault="005527A2" w:rsidP="008648A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36BD539" w14:textId="5E1538F6" w:rsidR="005527A2" w:rsidRDefault="005527A2" w:rsidP="008648A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53C05">
            <w:rPr>
              <w:i/>
              <w:noProof/>
              <w:sz w:val="18"/>
            </w:rPr>
            <w:t>Automatic Mutual Recognition (New South Wales) (Temporary Exemption—Various)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36BD53A" w14:textId="77777777" w:rsidR="005527A2" w:rsidRDefault="005527A2" w:rsidP="008648A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23E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527A2" w14:paraId="736BD53D" w14:textId="77777777" w:rsidTr="008648A8">
      <w:tc>
        <w:tcPr>
          <w:tcW w:w="5000" w:type="pct"/>
          <w:gridSpan w:val="3"/>
        </w:tcPr>
        <w:p w14:paraId="736BD53C" w14:textId="77777777" w:rsidR="005527A2" w:rsidRDefault="005527A2" w:rsidP="008648A8">
          <w:pPr>
            <w:rPr>
              <w:sz w:val="18"/>
            </w:rPr>
          </w:pPr>
        </w:p>
      </w:tc>
    </w:tr>
  </w:tbl>
  <w:p w14:paraId="736BD53E" w14:textId="77777777" w:rsidR="005527A2" w:rsidRPr="00ED79B6" w:rsidRDefault="005527A2" w:rsidP="008648A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4A" w14:textId="77777777" w:rsidR="005527A2" w:rsidRPr="002B0EA5" w:rsidRDefault="005527A2" w:rsidP="008648A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527A2" w14:paraId="736BD54E" w14:textId="77777777" w:rsidTr="008648A8">
      <w:tc>
        <w:tcPr>
          <w:tcW w:w="365" w:type="pct"/>
        </w:tcPr>
        <w:p w14:paraId="736BD54B" w14:textId="77777777" w:rsidR="005527A2" w:rsidRDefault="005527A2" w:rsidP="008648A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23E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36BD54C" w14:textId="492560A9" w:rsidR="005527A2" w:rsidRDefault="005527A2" w:rsidP="008648A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7B58">
            <w:rPr>
              <w:i/>
              <w:noProof/>
              <w:sz w:val="18"/>
            </w:rPr>
            <w:t>Automatic Mutual Recognition (New South Wales) (Temporary Exemption—Various)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36BD54D" w14:textId="77777777" w:rsidR="005527A2" w:rsidRDefault="005527A2" w:rsidP="008648A8">
          <w:pPr>
            <w:spacing w:line="0" w:lineRule="atLeast"/>
            <w:jc w:val="right"/>
            <w:rPr>
              <w:sz w:val="18"/>
            </w:rPr>
          </w:pPr>
        </w:p>
      </w:tc>
    </w:tr>
    <w:tr w:rsidR="005527A2" w14:paraId="736BD550" w14:textId="77777777" w:rsidTr="008648A8">
      <w:tc>
        <w:tcPr>
          <w:tcW w:w="5000" w:type="pct"/>
          <w:gridSpan w:val="3"/>
        </w:tcPr>
        <w:p w14:paraId="736BD54F" w14:textId="77777777" w:rsidR="005527A2" w:rsidRDefault="005527A2" w:rsidP="008648A8">
          <w:pPr>
            <w:jc w:val="right"/>
            <w:rPr>
              <w:sz w:val="18"/>
            </w:rPr>
          </w:pPr>
        </w:p>
      </w:tc>
    </w:tr>
  </w:tbl>
  <w:p w14:paraId="736BD551" w14:textId="77777777" w:rsidR="005527A2" w:rsidRPr="00ED79B6" w:rsidRDefault="005527A2" w:rsidP="008648A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52" w14:textId="77777777" w:rsidR="005527A2" w:rsidRPr="002B0EA5" w:rsidRDefault="005527A2" w:rsidP="008648A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527A2" w14:paraId="736BD556" w14:textId="77777777" w:rsidTr="009A2A12">
      <w:trPr>
        <w:trHeight w:val="709"/>
      </w:trPr>
      <w:tc>
        <w:tcPr>
          <w:tcW w:w="947" w:type="pct"/>
        </w:tcPr>
        <w:p w14:paraId="736BD553" w14:textId="77777777" w:rsidR="005527A2" w:rsidRDefault="005527A2" w:rsidP="008648A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36BD554" w14:textId="7604E46D" w:rsidR="005527A2" w:rsidRDefault="005527A2" w:rsidP="008648A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7B58">
            <w:rPr>
              <w:i/>
              <w:noProof/>
              <w:sz w:val="18"/>
            </w:rPr>
            <w:t>Automatic Mutual Recognition (New South Wales) (Temporary Exemption—Various)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36BD555" w14:textId="77777777" w:rsidR="005527A2" w:rsidRDefault="005527A2" w:rsidP="008648A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23E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527A2" w14:paraId="736BD558" w14:textId="77777777" w:rsidTr="008648A8">
      <w:tc>
        <w:tcPr>
          <w:tcW w:w="5000" w:type="pct"/>
          <w:gridSpan w:val="3"/>
        </w:tcPr>
        <w:p w14:paraId="736BD557" w14:textId="77777777" w:rsidR="005527A2" w:rsidRDefault="005527A2" w:rsidP="008648A8">
          <w:pPr>
            <w:rPr>
              <w:sz w:val="18"/>
            </w:rPr>
          </w:pPr>
        </w:p>
      </w:tc>
    </w:tr>
  </w:tbl>
  <w:p w14:paraId="736BD559" w14:textId="77777777" w:rsidR="005527A2" w:rsidRPr="00ED79B6" w:rsidRDefault="005527A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233AF" w14:textId="77777777" w:rsidR="0035070B" w:rsidRDefault="0035070B" w:rsidP="00715914">
      <w:pPr>
        <w:spacing w:line="240" w:lineRule="auto"/>
      </w:pPr>
      <w:r>
        <w:separator/>
      </w:r>
    </w:p>
  </w:footnote>
  <w:footnote w:type="continuationSeparator" w:id="0">
    <w:p w14:paraId="03133C6E" w14:textId="77777777" w:rsidR="0035070B" w:rsidRDefault="0035070B" w:rsidP="00715914">
      <w:pPr>
        <w:spacing w:line="240" w:lineRule="auto"/>
      </w:pPr>
      <w:r>
        <w:continuationSeparator/>
      </w:r>
    </w:p>
  </w:footnote>
  <w:footnote w:type="continuationNotice" w:id="1">
    <w:p w14:paraId="28042CCC" w14:textId="77777777" w:rsidR="0035070B" w:rsidRDefault="003507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15" w14:textId="77777777" w:rsidR="005527A2" w:rsidRPr="005F1388" w:rsidRDefault="005527A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16" w14:textId="77777777" w:rsidR="005527A2" w:rsidRPr="005F1388" w:rsidRDefault="005527A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B2D2" w14:textId="77777777" w:rsidR="0005433D" w:rsidRDefault="000543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2D" w14:textId="77777777" w:rsidR="005527A2" w:rsidRPr="00ED79B6" w:rsidRDefault="005527A2" w:rsidP="008648A8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2E" w14:textId="77777777" w:rsidR="005527A2" w:rsidRPr="00ED79B6" w:rsidRDefault="005527A2" w:rsidP="008648A8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3F" w14:textId="77777777" w:rsidR="005527A2" w:rsidRPr="00ED79B6" w:rsidRDefault="005527A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44" w14:textId="61AA34E5" w:rsidR="005527A2" w:rsidRPr="00D36C20" w:rsidRDefault="005527A2" w:rsidP="00D6537E">
    <w:pPr>
      <w:pBdr>
        <w:bottom w:val="single" w:sz="6" w:space="1" w:color="auto"/>
      </w:pBdr>
      <w:spacing w:after="12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D545" w14:textId="77777777" w:rsidR="005527A2" w:rsidRPr="007A1328" w:rsidRDefault="005527A2" w:rsidP="00715914">
    <w:pPr>
      <w:jc w:val="right"/>
      <w:rPr>
        <w:sz w:val="20"/>
      </w:rPr>
    </w:pPr>
  </w:p>
  <w:p w14:paraId="736BD546" w14:textId="77777777" w:rsidR="005527A2" w:rsidRPr="007A1328" w:rsidRDefault="005527A2" w:rsidP="00715914">
    <w:pPr>
      <w:jc w:val="right"/>
      <w:rPr>
        <w:sz w:val="20"/>
      </w:rPr>
    </w:pPr>
  </w:p>
  <w:p w14:paraId="736BD547" w14:textId="77777777" w:rsidR="005527A2" w:rsidRPr="007A1328" w:rsidRDefault="005527A2" w:rsidP="00715914">
    <w:pPr>
      <w:jc w:val="right"/>
      <w:rPr>
        <w:sz w:val="20"/>
      </w:rPr>
    </w:pPr>
  </w:p>
  <w:p w14:paraId="736BD548" w14:textId="77777777" w:rsidR="005527A2" w:rsidRPr="007A1328" w:rsidRDefault="005527A2" w:rsidP="00715914">
    <w:pPr>
      <w:jc w:val="right"/>
      <w:rPr>
        <w:b/>
        <w:sz w:val="24"/>
      </w:rPr>
    </w:pPr>
  </w:p>
  <w:p w14:paraId="736BD549" w14:textId="77777777" w:rsidR="005527A2" w:rsidRPr="007A1328" w:rsidRDefault="005527A2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hybridMultilevel"/>
    <w:tmpl w:val="6F7076BC"/>
    <w:styleLink w:val="OPCBodyList"/>
    <w:lvl w:ilvl="0" w:tplc="CDD88C6E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F5AC720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BB6A24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3E440CC6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6B74D2C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B8F66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9D07CB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600E2C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6AED6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13534C5"/>
    <w:multiLevelType w:val="hybridMultilevel"/>
    <w:tmpl w:val="034490F4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135562F"/>
    <w:multiLevelType w:val="hybridMultilevel"/>
    <w:tmpl w:val="5866D772"/>
    <w:lvl w:ilvl="0" w:tplc="0C090017">
      <w:start w:val="1"/>
      <w:numFmt w:val="lowerLetter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5B9155B"/>
    <w:multiLevelType w:val="hybridMultilevel"/>
    <w:tmpl w:val="5866D772"/>
    <w:lvl w:ilvl="0" w:tplc="0C090017">
      <w:start w:val="1"/>
      <w:numFmt w:val="lowerLetter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EA"/>
    <w:rsid w:val="00003FF7"/>
    <w:rsid w:val="00004174"/>
    <w:rsid w:val="00004470"/>
    <w:rsid w:val="000136AF"/>
    <w:rsid w:val="000258B1"/>
    <w:rsid w:val="00040A89"/>
    <w:rsid w:val="000437C1"/>
    <w:rsid w:val="000440F1"/>
    <w:rsid w:val="0004455A"/>
    <w:rsid w:val="00045D2F"/>
    <w:rsid w:val="0005365D"/>
    <w:rsid w:val="0005433D"/>
    <w:rsid w:val="000614BF"/>
    <w:rsid w:val="0006709C"/>
    <w:rsid w:val="00074376"/>
    <w:rsid w:val="000964A5"/>
    <w:rsid w:val="000978F5"/>
    <w:rsid w:val="000B15CD"/>
    <w:rsid w:val="000B2288"/>
    <w:rsid w:val="000B278C"/>
    <w:rsid w:val="000B35EB"/>
    <w:rsid w:val="000D05EF"/>
    <w:rsid w:val="000D642C"/>
    <w:rsid w:val="000E1962"/>
    <w:rsid w:val="000E2261"/>
    <w:rsid w:val="000E5E35"/>
    <w:rsid w:val="000E7747"/>
    <w:rsid w:val="000E78B7"/>
    <w:rsid w:val="000F21C1"/>
    <w:rsid w:val="000F229C"/>
    <w:rsid w:val="0010745C"/>
    <w:rsid w:val="001121E1"/>
    <w:rsid w:val="001314EA"/>
    <w:rsid w:val="00132CEB"/>
    <w:rsid w:val="001339B0"/>
    <w:rsid w:val="00142B62"/>
    <w:rsid w:val="001441B7"/>
    <w:rsid w:val="00150AD6"/>
    <w:rsid w:val="001516CB"/>
    <w:rsid w:val="00152336"/>
    <w:rsid w:val="00157B8B"/>
    <w:rsid w:val="00160679"/>
    <w:rsid w:val="00166C2F"/>
    <w:rsid w:val="001809D7"/>
    <w:rsid w:val="001939E1"/>
    <w:rsid w:val="00194C3E"/>
    <w:rsid w:val="00195382"/>
    <w:rsid w:val="001B2CB6"/>
    <w:rsid w:val="001C3FB1"/>
    <w:rsid w:val="001C61C5"/>
    <w:rsid w:val="001C69C4"/>
    <w:rsid w:val="001D37EF"/>
    <w:rsid w:val="001D7F99"/>
    <w:rsid w:val="001E3590"/>
    <w:rsid w:val="001E7407"/>
    <w:rsid w:val="001F5D5E"/>
    <w:rsid w:val="001F6219"/>
    <w:rsid w:val="001F6CD4"/>
    <w:rsid w:val="00206C4D"/>
    <w:rsid w:val="00215AF1"/>
    <w:rsid w:val="00230E34"/>
    <w:rsid w:val="002321E8"/>
    <w:rsid w:val="002323EE"/>
    <w:rsid w:val="00232984"/>
    <w:rsid w:val="0024010F"/>
    <w:rsid w:val="00240749"/>
    <w:rsid w:val="00243018"/>
    <w:rsid w:val="002564A4"/>
    <w:rsid w:val="0026736C"/>
    <w:rsid w:val="00272CDD"/>
    <w:rsid w:val="00281308"/>
    <w:rsid w:val="00284719"/>
    <w:rsid w:val="00285C43"/>
    <w:rsid w:val="00297ECB"/>
    <w:rsid w:val="002A1442"/>
    <w:rsid w:val="002A7154"/>
    <w:rsid w:val="002A7BCF"/>
    <w:rsid w:val="002B524C"/>
    <w:rsid w:val="002B7F81"/>
    <w:rsid w:val="002C1D0E"/>
    <w:rsid w:val="002C3FD1"/>
    <w:rsid w:val="002D043A"/>
    <w:rsid w:val="002D266B"/>
    <w:rsid w:val="002D6224"/>
    <w:rsid w:val="002F328B"/>
    <w:rsid w:val="002F3BCC"/>
    <w:rsid w:val="00302DF0"/>
    <w:rsid w:val="00304F8B"/>
    <w:rsid w:val="003127DC"/>
    <w:rsid w:val="00315334"/>
    <w:rsid w:val="00327EA3"/>
    <w:rsid w:val="00335BC6"/>
    <w:rsid w:val="003415D3"/>
    <w:rsid w:val="00344338"/>
    <w:rsid w:val="00344701"/>
    <w:rsid w:val="0035070B"/>
    <w:rsid w:val="00352B0F"/>
    <w:rsid w:val="003549C1"/>
    <w:rsid w:val="00360459"/>
    <w:rsid w:val="00365236"/>
    <w:rsid w:val="003767E2"/>
    <w:rsid w:val="0038049F"/>
    <w:rsid w:val="00382F02"/>
    <w:rsid w:val="0038667C"/>
    <w:rsid w:val="00392F19"/>
    <w:rsid w:val="00395075"/>
    <w:rsid w:val="003A2B9B"/>
    <w:rsid w:val="003C1C6C"/>
    <w:rsid w:val="003C6231"/>
    <w:rsid w:val="003D0BFE"/>
    <w:rsid w:val="003D5700"/>
    <w:rsid w:val="003E341B"/>
    <w:rsid w:val="003E4D00"/>
    <w:rsid w:val="003E5EC7"/>
    <w:rsid w:val="003F4CCA"/>
    <w:rsid w:val="003F5907"/>
    <w:rsid w:val="004116CD"/>
    <w:rsid w:val="00412D4F"/>
    <w:rsid w:val="00414FB2"/>
    <w:rsid w:val="00417EB9"/>
    <w:rsid w:val="00424CA9"/>
    <w:rsid w:val="004276DF"/>
    <w:rsid w:val="00431E9B"/>
    <w:rsid w:val="004379E3"/>
    <w:rsid w:val="0044015E"/>
    <w:rsid w:val="0044291A"/>
    <w:rsid w:val="00444863"/>
    <w:rsid w:val="00466ADA"/>
    <w:rsid w:val="00467661"/>
    <w:rsid w:val="00472DBE"/>
    <w:rsid w:val="00474A19"/>
    <w:rsid w:val="00477830"/>
    <w:rsid w:val="00487764"/>
    <w:rsid w:val="0049196B"/>
    <w:rsid w:val="00496F97"/>
    <w:rsid w:val="004B6C48"/>
    <w:rsid w:val="004B76F2"/>
    <w:rsid w:val="004C141C"/>
    <w:rsid w:val="004C4E59"/>
    <w:rsid w:val="004C6809"/>
    <w:rsid w:val="004D4F0B"/>
    <w:rsid w:val="004E063A"/>
    <w:rsid w:val="004E1307"/>
    <w:rsid w:val="004E7BEC"/>
    <w:rsid w:val="00505D3D"/>
    <w:rsid w:val="00506AF6"/>
    <w:rsid w:val="005078E4"/>
    <w:rsid w:val="00516B8D"/>
    <w:rsid w:val="005303C8"/>
    <w:rsid w:val="00537FBC"/>
    <w:rsid w:val="005527A2"/>
    <w:rsid w:val="00553C05"/>
    <w:rsid w:val="00554826"/>
    <w:rsid w:val="00562877"/>
    <w:rsid w:val="005733FC"/>
    <w:rsid w:val="00573510"/>
    <w:rsid w:val="00576320"/>
    <w:rsid w:val="00584811"/>
    <w:rsid w:val="00585784"/>
    <w:rsid w:val="00593AA6"/>
    <w:rsid w:val="00594161"/>
    <w:rsid w:val="00594749"/>
    <w:rsid w:val="005A2E6A"/>
    <w:rsid w:val="005A65D5"/>
    <w:rsid w:val="005A7262"/>
    <w:rsid w:val="005B4067"/>
    <w:rsid w:val="005C3F41"/>
    <w:rsid w:val="005C7B58"/>
    <w:rsid w:val="005D1D92"/>
    <w:rsid w:val="005D2D09"/>
    <w:rsid w:val="005E562C"/>
    <w:rsid w:val="00600219"/>
    <w:rsid w:val="00604F2A"/>
    <w:rsid w:val="00606674"/>
    <w:rsid w:val="00620076"/>
    <w:rsid w:val="00623C78"/>
    <w:rsid w:val="00627E0A"/>
    <w:rsid w:val="0065488B"/>
    <w:rsid w:val="006559E0"/>
    <w:rsid w:val="00655B59"/>
    <w:rsid w:val="00670EA1"/>
    <w:rsid w:val="006718C1"/>
    <w:rsid w:val="00677CC2"/>
    <w:rsid w:val="0068744B"/>
    <w:rsid w:val="006905DE"/>
    <w:rsid w:val="0069207B"/>
    <w:rsid w:val="006A154F"/>
    <w:rsid w:val="006A34B7"/>
    <w:rsid w:val="006A437B"/>
    <w:rsid w:val="006A5680"/>
    <w:rsid w:val="006A646B"/>
    <w:rsid w:val="006B5789"/>
    <w:rsid w:val="006C30C5"/>
    <w:rsid w:val="006C7F8C"/>
    <w:rsid w:val="006E2E1C"/>
    <w:rsid w:val="006E6246"/>
    <w:rsid w:val="006E69C2"/>
    <w:rsid w:val="006E6DCC"/>
    <w:rsid w:val="006F0ED1"/>
    <w:rsid w:val="006F318F"/>
    <w:rsid w:val="006F464D"/>
    <w:rsid w:val="006F4AD5"/>
    <w:rsid w:val="0070017E"/>
    <w:rsid w:val="00700559"/>
    <w:rsid w:val="00700B2C"/>
    <w:rsid w:val="007050A2"/>
    <w:rsid w:val="00711DEA"/>
    <w:rsid w:val="00713084"/>
    <w:rsid w:val="00713D69"/>
    <w:rsid w:val="00714F20"/>
    <w:rsid w:val="0071590F"/>
    <w:rsid w:val="00715914"/>
    <w:rsid w:val="00717DD5"/>
    <w:rsid w:val="00720CFA"/>
    <w:rsid w:val="0072147A"/>
    <w:rsid w:val="00723791"/>
    <w:rsid w:val="00731E00"/>
    <w:rsid w:val="007440B7"/>
    <w:rsid w:val="007500C8"/>
    <w:rsid w:val="00756272"/>
    <w:rsid w:val="00757A50"/>
    <w:rsid w:val="00762D38"/>
    <w:rsid w:val="007701C2"/>
    <w:rsid w:val="007715C9"/>
    <w:rsid w:val="00771613"/>
    <w:rsid w:val="00774EDD"/>
    <w:rsid w:val="007757EC"/>
    <w:rsid w:val="00782345"/>
    <w:rsid w:val="00783E89"/>
    <w:rsid w:val="00793915"/>
    <w:rsid w:val="007A1BAA"/>
    <w:rsid w:val="007A4699"/>
    <w:rsid w:val="007B0E28"/>
    <w:rsid w:val="007C2253"/>
    <w:rsid w:val="007D7911"/>
    <w:rsid w:val="007E163D"/>
    <w:rsid w:val="007E61C3"/>
    <w:rsid w:val="007E667A"/>
    <w:rsid w:val="007F28C9"/>
    <w:rsid w:val="007F51B2"/>
    <w:rsid w:val="007F6DF8"/>
    <w:rsid w:val="007F6FA8"/>
    <w:rsid w:val="007F7281"/>
    <w:rsid w:val="00800129"/>
    <w:rsid w:val="008040DD"/>
    <w:rsid w:val="00806A48"/>
    <w:rsid w:val="008117E9"/>
    <w:rsid w:val="00822BE9"/>
    <w:rsid w:val="00824498"/>
    <w:rsid w:val="00826BD1"/>
    <w:rsid w:val="00827677"/>
    <w:rsid w:val="008400C3"/>
    <w:rsid w:val="00854D0B"/>
    <w:rsid w:val="00856A31"/>
    <w:rsid w:val="00860B4E"/>
    <w:rsid w:val="008618E7"/>
    <w:rsid w:val="008648A8"/>
    <w:rsid w:val="00867B37"/>
    <w:rsid w:val="008754D0"/>
    <w:rsid w:val="00875D13"/>
    <w:rsid w:val="008855C9"/>
    <w:rsid w:val="00886456"/>
    <w:rsid w:val="00891BE2"/>
    <w:rsid w:val="00896176"/>
    <w:rsid w:val="008A46E1"/>
    <w:rsid w:val="008A4F43"/>
    <w:rsid w:val="008B2706"/>
    <w:rsid w:val="008C2EAC"/>
    <w:rsid w:val="008D0EE0"/>
    <w:rsid w:val="008D7247"/>
    <w:rsid w:val="008E0027"/>
    <w:rsid w:val="008E6067"/>
    <w:rsid w:val="008F2673"/>
    <w:rsid w:val="008F54E7"/>
    <w:rsid w:val="00900430"/>
    <w:rsid w:val="00903422"/>
    <w:rsid w:val="009254C3"/>
    <w:rsid w:val="00932377"/>
    <w:rsid w:val="00941236"/>
    <w:rsid w:val="009426BF"/>
    <w:rsid w:val="00943FD5"/>
    <w:rsid w:val="00944B13"/>
    <w:rsid w:val="00947D5A"/>
    <w:rsid w:val="009532A5"/>
    <w:rsid w:val="009545BD"/>
    <w:rsid w:val="00964CF0"/>
    <w:rsid w:val="00977806"/>
    <w:rsid w:val="00982242"/>
    <w:rsid w:val="009868E9"/>
    <w:rsid w:val="009873E4"/>
    <w:rsid w:val="009900A3"/>
    <w:rsid w:val="00994250"/>
    <w:rsid w:val="009A2A12"/>
    <w:rsid w:val="009B4D55"/>
    <w:rsid w:val="009C3413"/>
    <w:rsid w:val="00A0441E"/>
    <w:rsid w:val="00A06931"/>
    <w:rsid w:val="00A12128"/>
    <w:rsid w:val="00A200EF"/>
    <w:rsid w:val="00A22C98"/>
    <w:rsid w:val="00A231E2"/>
    <w:rsid w:val="00A369E3"/>
    <w:rsid w:val="00A46299"/>
    <w:rsid w:val="00A56A52"/>
    <w:rsid w:val="00A57600"/>
    <w:rsid w:val="00A64912"/>
    <w:rsid w:val="00A70A74"/>
    <w:rsid w:val="00A75FE9"/>
    <w:rsid w:val="00A909F1"/>
    <w:rsid w:val="00AA3855"/>
    <w:rsid w:val="00AB0947"/>
    <w:rsid w:val="00AC1049"/>
    <w:rsid w:val="00AD53CC"/>
    <w:rsid w:val="00AD5641"/>
    <w:rsid w:val="00AE5A8A"/>
    <w:rsid w:val="00AE5AFE"/>
    <w:rsid w:val="00AF06CF"/>
    <w:rsid w:val="00AF0FE9"/>
    <w:rsid w:val="00B006A7"/>
    <w:rsid w:val="00B07CDB"/>
    <w:rsid w:val="00B16A31"/>
    <w:rsid w:val="00B17DFD"/>
    <w:rsid w:val="00B21D4E"/>
    <w:rsid w:val="00B25306"/>
    <w:rsid w:val="00B27831"/>
    <w:rsid w:val="00B308FE"/>
    <w:rsid w:val="00B32D4A"/>
    <w:rsid w:val="00B33709"/>
    <w:rsid w:val="00B33B3C"/>
    <w:rsid w:val="00B36392"/>
    <w:rsid w:val="00B418CB"/>
    <w:rsid w:val="00B47444"/>
    <w:rsid w:val="00B50ADC"/>
    <w:rsid w:val="00B566B1"/>
    <w:rsid w:val="00B63834"/>
    <w:rsid w:val="00B64FA0"/>
    <w:rsid w:val="00B80199"/>
    <w:rsid w:val="00B83204"/>
    <w:rsid w:val="00B853A9"/>
    <w:rsid w:val="00B856E7"/>
    <w:rsid w:val="00B91E64"/>
    <w:rsid w:val="00BA220B"/>
    <w:rsid w:val="00BA3A57"/>
    <w:rsid w:val="00BB1533"/>
    <w:rsid w:val="00BB41BB"/>
    <w:rsid w:val="00BB4E1A"/>
    <w:rsid w:val="00BC015E"/>
    <w:rsid w:val="00BC0DCC"/>
    <w:rsid w:val="00BC5A71"/>
    <w:rsid w:val="00BC76AC"/>
    <w:rsid w:val="00BD0ECB"/>
    <w:rsid w:val="00BE2155"/>
    <w:rsid w:val="00BE719A"/>
    <w:rsid w:val="00BE720A"/>
    <w:rsid w:val="00BF08BE"/>
    <w:rsid w:val="00BF0D73"/>
    <w:rsid w:val="00BF2465"/>
    <w:rsid w:val="00BF5BE5"/>
    <w:rsid w:val="00C000A8"/>
    <w:rsid w:val="00C04A6F"/>
    <w:rsid w:val="00C05CDF"/>
    <w:rsid w:val="00C11AAE"/>
    <w:rsid w:val="00C16619"/>
    <w:rsid w:val="00C22144"/>
    <w:rsid w:val="00C25E7F"/>
    <w:rsid w:val="00C26E37"/>
    <w:rsid w:val="00C2746F"/>
    <w:rsid w:val="00C323D6"/>
    <w:rsid w:val="00C324A0"/>
    <w:rsid w:val="00C42BF8"/>
    <w:rsid w:val="00C45D35"/>
    <w:rsid w:val="00C50043"/>
    <w:rsid w:val="00C51295"/>
    <w:rsid w:val="00C66A3E"/>
    <w:rsid w:val="00C7573B"/>
    <w:rsid w:val="00C86F0D"/>
    <w:rsid w:val="00C91BE2"/>
    <w:rsid w:val="00C97A54"/>
    <w:rsid w:val="00CA0B6B"/>
    <w:rsid w:val="00CA4B1E"/>
    <w:rsid w:val="00CA5B23"/>
    <w:rsid w:val="00CB26F9"/>
    <w:rsid w:val="00CB602E"/>
    <w:rsid w:val="00CB7E90"/>
    <w:rsid w:val="00CC1EC9"/>
    <w:rsid w:val="00CC3839"/>
    <w:rsid w:val="00CD5CE1"/>
    <w:rsid w:val="00CD77AC"/>
    <w:rsid w:val="00CE051D"/>
    <w:rsid w:val="00CE1335"/>
    <w:rsid w:val="00CE493D"/>
    <w:rsid w:val="00CF07FA"/>
    <w:rsid w:val="00CF0BB2"/>
    <w:rsid w:val="00CF0F0D"/>
    <w:rsid w:val="00CF3EE8"/>
    <w:rsid w:val="00CF7EB3"/>
    <w:rsid w:val="00D07CE0"/>
    <w:rsid w:val="00D13441"/>
    <w:rsid w:val="00D1417F"/>
    <w:rsid w:val="00D150E7"/>
    <w:rsid w:val="00D30A4A"/>
    <w:rsid w:val="00D34F8C"/>
    <w:rsid w:val="00D36C20"/>
    <w:rsid w:val="00D37561"/>
    <w:rsid w:val="00D52DC2"/>
    <w:rsid w:val="00D53BCC"/>
    <w:rsid w:val="00D54C9E"/>
    <w:rsid w:val="00D62FE3"/>
    <w:rsid w:val="00D6537E"/>
    <w:rsid w:val="00D70DFB"/>
    <w:rsid w:val="00D766DF"/>
    <w:rsid w:val="00D8206C"/>
    <w:rsid w:val="00D82C25"/>
    <w:rsid w:val="00D91F10"/>
    <w:rsid w:val="00DA186E"/>
    <w:rsid w:val="00DA4116"/>
    <w:rsid w:val="00DB11BD"/>
    <w:rsid w:val="00DB251C"/>
    <w:rsid w:val="00DB4630"/>
    <w:rsid w:val="00DB7CE5"/>
    <w:rsid w:val="00DC4F88"/>
    <w:rsid w:val="00DE107C"/>
    <w:rsid w:val="00DE2F37"/>
    <w:rsid w:val="00DF2388"/>
    <w:rsid w:val="00DF44D4"/>
    <w:rsid w:val="00E05704"/>
    <w:rsid w:val="00E24B11"/>
    <w:rsid w:val="00E338EF"/>
    <w:rsid w:val="00E41C57"/>
    <w:rsid w:val="00E544BB"/>
    <w:rsid w:val="00E7071A"/>
    <w:rsid w:val="00E713DC"/>
    <w:rsid w:val="00E74DC7"/>
    <w:rsid w:val="00E8075A"/>
    <w:rsid w:val="00E940D8"/>
    <w:rsid w:val="00E94D5E"/>
    <w:rsid w:val="00EA6BAB"/>
    <w:rsid w:val="00EA7100"/>
    <w:rsid w:val="00EA7F9F"/>
    <w:rsid w:val="00EB1274"/>
    <w:rsid w:val="00EB2901"/>
    <w:rsid w:val="00EB7158"/>
    <w:rsid w:val="00EC2B60"/>
    <w:rsid w:val="00ED2BB6"/>
    <w:rsid w:val="00ED34E1"/>
    <w:rsid w:val="00ED3B8D"/>
    <w:rsid w:val="00ED4ECD"/>
    <w:rsid w:val="00EE316C"/>
    <w:rsid w:val="00EE5E36"/>
    <w:rsid w:val="00EF2E3A"/>
    <w:rsid w:val="00F02C7C"/>
    <w:rsid w:val="00F072A7"/>
    <w:rsid w:val="00F078DC"/>
    <w:rsid w:val="00F31091"/>
    <w:rsid w:val="00F32BA8"/>
    <w:rsid w:val="00F32EE0"/>
    <w:rsid w:val="00F349F1"/>
    <w:rsid w:val="00F34A51"/>
    <w:rsid w:val="00F41162"/>
    <w:rsid w:val="00F4350D"/>
    <w:rsid w:val="00F479C4"/>
    <w:rsid w:val="00F567F7"/>
    <w:rsid w:val="00F60A36"/>
    <w:rsid w:val="00F6696E"/>
    <w:rsid w:val="00F73BD6"/>
    <w:rsid w:val="00F83989"/>
    <w:rsid w:val="00F85099"/>
    <w:rsid w:val="00F936E7"/>
    <w:rsid w:val="00F9379C"/>
    <w:rsid w:val="00F9632C"/>
    <w:rsid w:val="00FA1E52"/>
    <w:rsid w:val="00FA44EB"/>
    <w:rsid w:val="00FB2AA3"/>
    <w:rsid w:val="00FB5A08"/>
    <w:rsid w:val="00FC6A80"/>
    <w:rsid w:val="00FC6F44"/>
    <w:rsid w:val="00FE4688"/>
    <w:rsid w:val="00FF2D47"/>
    <w:rsid w:val="00FF5704"/>
    <w:rsid w:val="06DCFFB6"/>
    <w:rsid w:val="079845F0"/>
    <w:rsid w:val="14C9333F"/>
    <w:rsid w:val="1C4CD39C"/>
    <w:rsid w:val="23D9EDC1"/>
    <w:rsid w:val="2AEE6EC0"/>
    <w:rsid w:val="2E9FFA48"/>
    <w:rsid w:val="38C637BF"/>
    <w:rsid w:val="47456057"/>
    <w:rsid w:val="4D8F9992"/>
    <w:rsid w:val="6C5F4C9D"/>
    <w:rsid w:val="6ECB52B3"/>
    <w:rsid w:val="7152E17D"/>
    <w:rsid w:val="7649F6E2"/>
    <w:rsid w:val="783AB7E8"/>
    <w:rsid w:val="78972733"/>
    <w:rsid w:val="78FFB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D4A2"/>
  <w15:docId w15:val="{A6A4C997-25CC-44BF-8FEA-84F012DF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D07CE0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E5A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A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B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B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zelll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8F43476EB784464BFCC994945052FE7" version="1.0.0">
  <systemFields>
    <field name="Objective-Id">
      <value order="0">A5215226</value>
    </field>
    <field name="Objective-Title">
      <value order="0">Attachment A - Temporary exemption s42T Declaration</value>
    </field>
    <field name="Objective-Description">
      <value order="0"/>
    </field>
    <field name="Objective-CreationStamp">
      <value order="0">2021-06-17T15:12:00Z</value>
    </field>
    <field name="Objective-IsApproved">
      <value order="0">false</value>
    </field>
    <field name="Objective-IsPublished">
      <value order="0">true</value>
    </field>
    <field name="Objective-DatePublished">
      <value order="0">2021-06-27T22:05:27Z</value>
    </field>
    <field name="Objective-ModificationStamp">
      <value order="0">2021-06-27T22:05:27Z</value>
    </field>
    <field name="Objective-Owner">
      <value order="0">Lovelle D'Souza</value>
    </field>
    <field name="Objective-Path">
      <value order="0">Objective Global Folder:1. Treasury:1. Information Management Structure (TR):OFFICE OF THE SECRETARY:Executive &amp; Ministerial Services (EMS):Advice &amp; Representations:Briefings &amp; Submissions (Workflow Case Files):Internally Initiated Briefs - Fiscal &amp; Economic Group (FEG) (Completed):AMR Bill - exemptions and notifications - P21/1700</value>
    </field>
    <field name="Objective-Parent">
      <value order="0">AMR Bill - exemptions and notifications - P21/1700</value>
    </field>
    <field name="Objective-State">
      <value order="0">Published</value>
    </field>
    <field name="Objective-VersionId">
      <value order="0">vA8973444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P21/1700</value>
    </field>
    <field name="Objective-Classification">
      <value order="0"/>
    </field>
    <field name="Objective-Caveats">
      <value order="0"/>
    </field>
  </systemFields>
  <catalogues>
    <catalogue name="Treasury Document Type Catalogue" type="type" ori="id:cA89">
      <field name="Objective-DLM">
        <value order="0">Sensitive:  NSW Government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DCB8243C0124689424FFB65F8BA1F" ma:contentTypeVersion="6" ma:contentTypeDescription="Create a new document." ma:contentTypeScope="" ma:versionID="46967dc5363ee24f1b03ae1f888efa8d">
  <xsd:schema xmlns:xsd="http://www.w3.org/2001/XMLSchema" xmlns:xs="http://www.w3.org/2001/XMLSchema" xmlns:p="http://schemas.microsoft.com/office/2006/metadata/properties" xmlns:ns2="2987dd7b-ad3b-4fa3-93b7-f1b6a40c259c" xmlns:ns3="be10ce44-c66e-469b-8f9a-44f6cf8d73cc" targetNamespace="http://schemas.microsoft.com/office/2006/metadata/properties" ma:root="true" ma:fieldsID="14647665bb135b46ebcca3389895bec9" ns2:_="" ns3:_="">
    <xsd:import namespace="2987dd7b-ad3b-4fa3-93b7-f1b6a40c259c"/>
    <xsd:import namespace="be10ce44-c66e-469b-8f9a-44f6cf8d7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dd7b-ad3b-4fa3-93b7-f1b6a40c2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e44-c66e-469b-8f9a-44f6cf8d7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2586C-9C1A-4581-87DC-449C34CE6ED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e10ce44-c66e-469b-8f9a-44f6cf8d73cc"/>
    <ds:schemaRef ds:uri="http://purl.org/dc/terms/"/>
    <ds:schemaRef ds:uri="http://schemas.microsoft.com/office/infopath/2007/PartnerControls"/>
    <ds:schemaRef ds:uri="2987dd7b-ad3b-4fa3-93b7-f1b6a40c259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1B9E3F-1FBD-41D1-8042-43F503980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ED23EBB9-0C91-48B4-AF3A-A5C58B9668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B7A5E1-4132-4D7B-B86F-78631A91B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dd7b-ad3b-4fa3-93b7-f1b6a40c259c"/>
    <ds:schemaRef ds:uri="be10ce44-c66e-469b-8f9a-44f6cf8d7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1</TotalTime>
  <Pages>3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Henzell, Linley</dc:creator>
  <cp:keywords/>
  <cp:lastModifiedBy>Cathy Thurley</cp:lastModifiedBy>
  <cp:revision>138</cp:revision>
  <cp:lastPrinted>2021-05-17T02:20:00Z</cp:lastPrinted>
  <dcterms:created xsi:type="dcterms:W3CDTF">2021-06-03T08:00:00Z</dcterms:created>
  <dcterms:modified xsi:type="dcterms:W3CDTF">2021-06-29T04:20:00Z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DLM">
    <vt:lpwstr/>
  </property>
  <property fmtid="{D5CDD505-2E9C-101B-9397-08002B2CF9AE}" pid="4" name="ContentTypeId">
    <vt:lpwstr>0x0101000A7DCB8243C0124689424FFB65F8BA1F</vt:lpwstr>
  </property>
  <property fmtid="{D5CDD505-2E9C-101B-9397-08002B2CF9AE}" pid="5" name="Objective-Id">
    <vt:lpwstr>A5215226</vt:lpwstr>
  </property>
  <property fmtid="{D5CDD505-2E9C-101B-9397-08002B2CF9AE}" pid="6" name="Objective-Title">
    <vt:lpwstr>Attachment A - Temporary exemption s42T Declaration</vt:lpwstr>
  </property>
  <property fmtid="{D5CDD505-2E9C-101B-9397-08002B2CF9AE}" pid="7" name="Objective-Description">
    <vt:lpwstr/>
  </property>
  <property fmtid="{D5CDD505-2E9C-101B-9397-08002B2CF9AE}" pid="8" name="Objective-CreationStamp">
    <vt:filetime>2021-06-17T15:12:00Z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2021-06-27T22:05:27Z</vt:filetime>
  </property>
  <property fmtid="{D5CDD505-2E9C-101B-9397-08002B2CF9AE}" pid="12" name="Objective-ModificationStamp">
    <vt:filetime>2021-06-27T22:05:27Z</vt:filetime>
  </property>
  <property fmtid="{D5CDD505-2E9C-101B-9397-08002B2CF9AE}" pid="13" name="Objective-Owner">
    <vt:lpwstr>Lovelle D'Souza</vt:lpwstr>
  </property>
  <property fmtid="{D5CDD505-2E9C-101B-9397-08002B2CF9AE}" pid="14" name="Objective-Path">
    <vt:lpwstr>Objective Global Folder:1. Treasury:1. Information Management Structure (TR):OFFICE OF THE SECRETARY:Executive &amp; Ministerial Services (EMS):Advice &amp; Representations:Briefings &amp; Submissions (Workflow Case Files):Internally Initiated Briefs - Fiscal &amp; Econo</vt:lpwstr>
  </property>
  <property fmtid="{D5CDD505-2E9C-101B-9397-08002B2CF9AE}" pid="15" name="Objective-Parent">
    <vt:lpwstr>AMR Bill - exemptions and notifications - P21/1700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vA8973444</vt:lpwstr>
  </property>
  <property fmtid="{D5CDD505-2E9C-101B-9397-08002B2CF9AE}" pid="18" name="Objective-Version">
    <vt:lpwstr>5.0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P21/1700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DLM">
    <vt:lpwstr>Sensitive:  NSW Government</vt:lpwstr>
  </property>
  <property fmtid="{D5CDD505-2E9C-101B-9397-08002B2CF9AE}" pid="25" name="Objective-Security Classification">
    <vt:lpwstr>UNCLASSIFIED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Additional Search Tags">
    <vt:lpwstr/>
  </property>
</Properties>
</file>